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2C71" w14:textId="77777777"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14:paraId="3802C8A3" w14:textId="77777777" w:rsidR="00301416" w:rsidRPr="001D5093" w:rsidRDefault="00301416" w:rsidP="001D5093">
      <w:pPr>
        <w:jc w:val="right"/>
        <w:rPr>
          <w:b/>
          <w:sz w:val="52"/>
        </w:rPr>
      </w:pPr>
    </w:p>
    <w:p w14:paraId="5DD7EA08" w14:textId="77777777" w:rsidR="00FF45FF" w:rsidRPr="00166F92" w:rsidRDefault="00FF45FF" w:rsidP="001D5093">
      <w:pPr>
        <w:jc w:val="right"/>
        <w:rPr>
          <w:b/>
          <w:sz w:val="52"/>
        </w:rPr>
      </w:pPr>
    </w:p>
    <w:p w14:paraId="3F3A266C" w14:textId="77777777"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14:paraId="34E0DE31" w14:textId="77777777" w:rsidR="005F3E80" w:rsidRPr="00166F92" w:rsidRDefault="006A7A5A" w:rsidP="001D5093">
      <w:pPr>
        <w:spacing w:after="0"/>
        <w:jc w:val="center"/>
        <w:rPr>
          <w:b/>
          <w:sz w:val="44"/>
          <w:szCs w:val="44"/>
        </w:rPr>
      </w:pPr>
      <w:r w:rsidRPr="00166F92">
        <w:rPr>
          <w:b/>
          <w:sz w:val="84"/>
          <w:szCs w:val="84"/>
        </w:rPr>
        <w:t>Plant</w:t>
      </w: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14:paraId="31B8D94A" w14:textId="77777777" w:rsidR="00C741A4" w:rsidRPr="00166F92" w:rsidRDefault="006A7A5A" w:rsidP="001D5093">
      <w:pPr>
        <w:spacing w:after="0"/>
        <w:jc w:val="center"/>
        <w:rPr>
          <w:b/>
          <w:sz w:val="32"/>
          <w:szCs w:val="32"/>
        </w:rPr>
      </w:pPr>
      <w:r w:rsidRPr="00166F92">
        <w:rPr>
          <w:b/>
          <w:sz w:val="32"/>
          <w:szCs w:val="32"/>
        </w:rPr>
        <w:t>(Without</w:t>
      </w:r>
      <w:r w:rsidR="007E703B" w:rsidRPr="00166F92">
        <w:rPr>
          <w:b/>
          <w:sz w:val="32"/>
          <w:szCs w:val="32"/>
        </w:rPr>
        <w:t xml:space="preserve"> </w:t>
      </w:r>
      <w:r w:rsidRPr="00166F92">
        <w:rPr>
          <w:b/>
          <w:sz w:val="32"/>
          <w:szCs w:val="32"/>
        </w:rPr>
        <w:t>Prequalification)</w:t>
      </w:r>
    </w:p>
    <w:p w14:paraId="1B74BD68" w14:textId="77777777" w:rsidR="001E0872" w:rsidRPr="00166F92" w:rsidRDefault="001E0872" w:rsidP="001D5093">
      <w:pPr>
        <w:spacing w:after="0"/>
        <w:jc w:val="center"/>
        <w:rPr>
          <w:b/>
          <w:sz w:val="16"/>
          <w:szCs w:val="16"/>
        </w:rPr>
      </w:pPr>
    </w:p>
    <w:p w14:paraId="68930A3B" w14:textId="77777777" w:rsidR="00E52E9F" w:rsidRPr="00166F92" w:rsidRDefault="00E52E9F" w:rsidP="001D5093">
      <w:pPr>
        <w:spacing w:after="0"/>
        <w:jc w:val="center"/>
        <w:rPr>
          <w:b/>
          <w:sz w:val="16"/>
          <w:szCs w:val="16"/>
        </w:rPr>
      </w:pPr>
    </w:p>
    <w:p w14:paraId="6BFC7643" w14:textId="77777777" w:rsidR="00E52E9F" w:rsidRPr="00166F92" w:rsidRDefault="00E52E9F" w:rsidP="001D5093">
      <w:pPr>
        <w:spacing w:after="0"/>
        <w:jc w:val="center"/>
        <w:rPr>
          <w:b/>
          <w:sz w:val="16"/>
          <w:szCs w:val="16"/>
        </w:rPr>
      </w:pPr>
    </w:p>
    <w:p w14:paraId="4F51D9B5" w14:textId="77777777" w:rsidR="001E0872" w:rsidRPr="00166F92" w:rsidRDefault="001E0872" w:rsidP="001D5093">
      <w:pPr>
        <w:spacing w:after="0"/>
        <w:jc w:val="center"/>
        <w:rPr>
          <w:b/>
          <w:sz w:val="16"/>
          <w:szCs w:val="16"/>
        </w:rPr>
      </w:pPr>
    </w:p>
    <w:p w14:paraId="1219C7DA" w14:textId="77777777" w:rsidR="002D5EA7" w:rsidRPr="002D5EA7" w:rsidRDefault="002D5EA7" w:rsidP="002D5EA7">
      <w:pPr>
        <w:suppressAutoHyphens/>
        <w:spacing w:after="0"/>
        <w:ind w:right="0"/>
        <w:jc w:val="center"/>
        <w:rPr>
          <w:b/>
          <w:color w:val="FF0000"/>
          <w:sz w:val="36"/>
          <w:szCs w:val="36"/>
        </w:rPr>
      </w:pPr>
      <w:r w:rsidRPr="002D5EA7">
        <w:rPr>
          <w:b/>
          <w:color w:val="FF0000"/>
          <w:sz w:val="36"/>
          <w:szCs w:val="36"/>
        </w:rPr>
        <w:t xml:space="preserve">For Projects with Project Concept Notes (PCN) </w:t>
      </w:r>
    </w:p>
    <w:p w14:paraId="0214BA89" w14:textId="77777777" w:rsidR="002D5EA7" w:rsidRPr="002D5EA7" w:rsidRDefault="002D5EA7" w:rsidP="002D5EA7">
      <w:pPr>
        <w:suppressAutoHyphens/>
        <w:spacing w:after="0"/>
        <w:ind w:right="0"/>
        <w:jc w:val="center"/>
        <w:rPr>
          <w:b/>
          <w:color w:val="FF0000"/>
          <w:sz w:val="36"/>
          <w:szCs w:val="36"/>
        </w:rPr>
      </w:pPr>
      <w:r w:rsidRPr="002D5EA7">
        <w:rPr>
          <w:b/>
          <w:color w:val="FF0000"/>
          <w:sz w:val="36"/>
          <w:szCs w:val="36"/>
        </w:rPr>
        <w:t xml:space="preserve">Decision Notes </w:t>
      </w:r>
    </w:p>
    <w:p w14:paraId="7044C00E" w14:textId="77777777" w:rsidR="002D5EA7" w:rsidRPr="002D5EA7" w:rsidRDefault="002D5EA7" w:rsidP="002D5EA7">
      <w:pPr>
        <w:suppressAutoHyphens/>
        <w:spacing w:after="0"/>
        <w:ind w:right="0"/>
        <w:jc w:val="center"/>
        <w:rPr>
          <w:b/>
          <w:color w:val="FF0000"/>
          <w:sz w:val="36"/>
          <w:szCs w:val="36"/>
        </w:rPr>
      </w:pPr>
      <w:r w:rsidRPr="002D5EA7">
        <w:rPr>
          <w:b/>
          <w:color w:val="FF0000"/>
          <w:sz w:val="36"/>
          <w:szCs w:val="36"/>
        </w:rPr>
        <w:t>On or before October 1, 2018</w:t>
      </w:r>
    </w:p>
    <w:p w14:paraId="1888D253" w14:textId="77777777" w:rsidR="007B6952" w:rsidRPr="00166F92" w:rsidRDefault="007B6952" w:rsidP="001D5093">
      <w:pPr>
        <w:spacing w:after="0"/>
        <w:jc w:val="center"/>
        <w:rPr>
          <w:b/>
          <w:sz w:val="16"/>
          <w:szCs w:val="16"/>
        </w:rPr>
      </w:pPr>
    </w:p>
    <w:p w14:paraId="53F980A9" w14:textId="77777777" w:rsidR="007B6952" w:rsidRPr="00166F92" w:rsidRDefault="007B6952" w:rsidP="001D5093">
      <w:pPr>
        <w:spacing w:after="0"/>
        <w:jc w:val="center"/>
        <w:rPr>
          <w:b/>
          <w:sz w:val="16"/>
          <w:szCs w:val="16"/>
        </w:rPr>
      </w:pPr>
    </w:p>
    <w:p w14:paraId="25C9AA50" w14:textId="77777777" w:rsidR="007B6952" w:rsidRPr="00166F92" w:rsidRDefault="007B6952" w:rsidP="003E3FB0">
      <w:pPr>
        <w:spacing w:after="0"/>
        <w:rPr>
          <w:b/>
          <w:sz w:val="16"/>
          <w:szCs w:val="16"/>
        </w:rPr>
      </w:pPr>
    </w:p>
    <w:p w14:paraId="44978D83" w14:textId="77777777" w:rsidR="007B6952" w:rsidRPr="00166F92" w:rsidRDefault="007B6952" w:rsidP="001D5093">
      <w:pPr>
        <w:spacing w:after="0"/>
        <w:jc w:val="center"/>
        <w:rPr>
          <w:b/>
          <w:sz w:val="16"/>
          <w:szCs w:val="16"/>
        </w:rPr>
      </w:pPr>
    </w:p>
    <w:p w14:paraId="051CBB40" w14:textId="77777777" w:rsidR="007B6952" w:rsidRPr="00166F92" w:rsidRDefault="007B6952" w:rsidP="001D5093">
      <w:pPr>
        <w:spacing w:after="0"/>
        <w:jc w:val="center"/>
        <w:rPr>
          <w:b/>
          <w:sz w:val="16"/>
          <w:szCs w:val="16"/>
        </w:rPr>
      </w:pPr>
    </w:p>
    <w:p w14:paraId="3A4845DD" w14:textId="77777777" w:rsidR="007B6952" w:rsidRPr="00166F92" w:rsidRDefault="007B6952" w:rsidP="001D5093">
      <w:pPr>
        <w:spacing w:after="0"/>
        <w:jc w:val="center"/>
        <w:rPr>
          <w:b/>
          <w:sz w:val="16"/>
          <w:szCs w:val="16"/>
        </w:rPr>
      </w:pPr>
    </w:p>
    <w:p w14:paraId="01AD114C" w14:textId="77777777" w:rsidR="007B6952" w:rsidRPr="00166F92" w:rsidRDefault="007B6952" w:rsidP="001D5093">
      <w:pPr>
        <w:spacing w:after="0"/>
        <w:jc w:val="center"/>
        <w:rPr>
          <w:b/>
          <w:sz w:val="16"/>
          <w:szCs w:val="16"/>
        </w:rPr>
      </w:pPr>
    </w:p>
    <w:p w14:paraId="677D3433" w14:textId="77777777" w:rsidR="007B6952" w:rsidRPr="00166F92" w:rsidRDefault="007B6952" w:rsidP="001D5093">
      <w:pPr>
        <w:spacing w:after="0"/>
        <w:jc w:val="center"/>
        <w:rPr>
          <w:b/>
          <w:sz w:val="16"/>
          <w:szCs w:val="16"/>
        </w:rPr>
      </w:pPr>
    </w:p>
    <w:p w14:paraId="49486D15" w14:textId="77777777" w:rsidR="007B6952" w:rsidRPr="00166F92" w:rsidRDefault="007B6952" w:rsidP="001D5093">
      <w:pPr>
        <w:spacing w:after="0"/>
        <w:jc w:val="center"/>
        <w:rPr>
          <w:b/>
          <w:sz w:val="16"/>
          <w:szCs w:val="16"/>
        </w:rPr>
      </w:pPr>
    </w:p>
    <w:p w14:paraId="7A8DA654" w14:textId="77777777" w:rsidR="007B6952" w:rsidRPr="00166F92" w:rsidRDefault="007B6952" w:rsidP="001D5093">
      <w:pPr>
        <w:spacing w:after="0"/>
        <w:jc w:val="center"/>
        <w:rPr>
          <w:b/>
          <w:sz w:val="16"/>
          <w:szCs w:val="16"/>
        </w:rPr>
      </w:pPr>
    </w:p>
    <w:p w14:paraId="2732CD58" w14:textId="77777777" w:rsidR="007B6952" w:rsidRPr="00166F92" w:rsidRDefault="007B6952" w:rsidP="001D5093">
      <w:pPr>
        <w:spacing w:after="0"/>
        <w:jc w:val="center"/>
        <w:rPr>
          <w:b/>
          <w:sz w:val="16"/>
          <w:szCs w:val="16"/>
        </w:rPr>
      </w:pPr>
    </w:p>
    <w:p w14:paraId="62FC60F0" w14:textId="77777777" w:rsidR="007B6952" w:rsidRPr="00166F92" w:rsidRDefault="007B6952" w:rsidP="001D5093">
      <w:pPr>
        <w:spacing w:after="0"/>
        <w:jc w:val="center"/>
        <w:rPr>
          <w:b/>
          <w:sz w:val="16"/>
          <w:szCs w:val="16"/>
        </w:rPr>
      </w:pPr>
    </w:p>
    <w:p w14:paraId="071FCB55" w14:textId="77777777" w:rsidR="007B6952" w:rsidRPr="00166F92" w:rsidRDefault="007B6952" w:rsidP="001D5093">
      <w:pPr>
        <w:spacing w:after="0"/>
        <w:jc w:val="center"/>
        <w:rPr>
          <w:b/>
          <w:sz w:val="16"/>
          <w:szCs w:val="16"/>
        </w:rPr>
      </w:pPr>
    </w:p>
    <w:p w14:paraId="69C81DD2" w14:textId="77777777" w:rsidR="00FF45FF" w:rsidRPr="00166F92" w:rsidRDefault="00FF45FF" w:rsidP="001D5093">
      <w:pPr>
        <w:spacing w:after="0"/>
        <w:jc w:val="center"/>
        <w:rPr>
          <w:b/>
          <w:sz w:val="16"/>
          <w:szCs w:val="16"/>
        </w:rPr>
      </w:pPr>
    </w:p>
    <w:p w14:paraId="3D2CE5FE" w14:textId="77777777" w:rsidR="007B6952" w:rsidRPr="00166F92" w:rsidRDefault="007B6952" w:rsidP="001D5093">
      <w:pPr>
        <w:spacing w:after="0"/>
        <w:jc w:val="center"/>
        <w:rPr>
          <w:b/>
          <w:sz w:val="16"/>
          <w:szCs w:val="16"/>
        </w:rPr>
      </w:pPr>
    </w:p>
    <w:p w14:paraId="7E801FE8" w14:textId="77777777" w:rsidR="007B6952" w:rsidRPr="00166F92" w:rsidRDefault="007B6952" w:rsidP="001D5093">
      <w:pPr>
        <w:spacing w:after="0"/>
        <w:jc w:val="center"/>
        <w:rPr>
          <w:b/>
          <w:sz w:val="16"/>
          <w:szCs w:val="16"/>
        </w:rPr>
      </w:pPr>
    </w:p>
    <w:p w14:paraId="1454F0EF" w14:textId="77777777" w:rsidR="007B6952" w:rsidRPr="00166F92" w:rsidRDefault="007B6952" w:rsidP="001D5093">
      <w:pPr>
        <w:spacing w:after="0"/>
        <w:jc w:val="center"/>
        <w:rPr>
          <w:b/>
          <w:sz w:val="16"/>
          <w:szCs w:val="16"/>
        </w:rPr>
      </w:pPr>
    </w:p>
    <w:p w14:paraId="19ABB8CC" w14:textId="77777777" w:rsidR="007B6952" w:rsidRPr="00166F92" w:rsidRDefault="007B6952" w:rsidP="001D5093">
      <w:pPr>
        <w:spacing w:after="0"/>
        <w:jc w:val="center"/>
        <w:rPr>
          <w:b/>
          <w:sz w:val="16"/>
          <w:szCs w:val="16"/>
        </w:rPr>
      </w:pPr>
    </w:p>
    <w:p w14:paraId="6BDD37E2" w14:textId="77777777" w:rsidR="007B6952" w:rsidRPr="00166F92" w:rsidRDefault="007B6952" w:rsidP="001D5093">
      <w:pPr>
        <w:spacing w:after="0"/>
        <w:jc w:val="center"/>
        <w:rPr>
          <w:b/>
          <w:sz w:val="16"/>
          <w:szCs w:val="16"/>
        </w:rPr>
      </w:pPr>
    </w:p>
    <w:p w14:paraId="20B5C7C6" w14:textId="77777777" w:rsidR="007B6952" w:rsidRPr="00166F92" w:rsidRDefault="007B6952" w:rsidP="001D5093">
      <w:pPr>
        <w:spacing w:after="0"/>
        <w:jc w:val="center"/>
        <w:rPr>
          <w:b/>
          <w:sz w:val="16"/>
          <w:szCs w:val="16"/>
        </w:rPr>
      </w:pPr>
    </w:p>
    <w:p w14:paraId="78BDB558" w14:textId="77777777" w:rsidR="007B6952" w:rsidRPr="00166F92" w:rsidRDefault="007B6952" w:rsidP="001D5093">
      <w:pPr>
        <w:spacing w:after="0"/>
        <w:jc w:val="center"/>
        <w:rPr>
          <w:b/>
          <w:sz w:val="16"/>
          <w:szCs w:val="16"/>
        </w:rPr>
      </w:pPr>
    </w:p>
    <w:p w14:paraId="20E2D693" w14:textId="77777777" w:rsidR="007B6952" w:rsidRPr="00166F92" w:rsidRDefault="007B6952" w:rsidP="001D5093">
      <w:pPr>
        <w:spacing w:after="0"/>
        <w:jc w:val="center"/>
        <w:rPr>
          <w:b/>
          <w:sz w:val="16"/>
          <w:szCs w:val="16"/>
        </w:rPr>
      </w:pPr>
    </w:p>
    <w:p w14:paraId="394E8491" w14:textId="77777777" w:rsidR="00FF45FF" w:rsidRPr="00166F92" w:rsidRDefault="00FF45FF" w:rsidP="001D5093">
      <w:pPr>
        <w:spacing w:after="0"/>
        <w:jc w:val="center"/>
        <w:rPr>
          <w:b/>
          <w:sz w:val="16"/>
          <w:szCs w:val="16"/>
        </w:rPr>
      </w:pPr>
    </w:p>
    <w:p w14:paraId="14408D3D" w14:textId="77777777" w:rsidR="007B6952" w:rsidRPr="00166F92" w:rsidRDefault="00FF45FF" w:rsidP="001D5093">
      <w:pPr>
        <w:spacing w:after="0"/>
        <w:jc w:val="left"/>
        <w:rPr>
          <w:b/>
          <w:sz w:val="16"/>
          <w:szCs w:val="16"/>
        </w:rPr>
      </w:pPr>
      <w:r w:rsidRPr="00166F92">
        <w:rPr>
          <w:noProof/>
          <w:spacing w:val="-5"/>
          <w:sz w:val="16"/>
          <w:szCs w:val="16"/>
        </w:rPr>
        <mc:AlternateContent>
          <mc:Choice Requires="wps">
            <w:drawing>
              <wp:anchor distT="0" distB="0" distL="114300" distR="114300" simplePos="0" relativeHeight="251659264" behindDoc="0" locked="0" layoutInCell="1" allowOverlap="1" wp14:anchorId="320330C0" wp14:editId="3F720A92">
                <wp:simplePos x="0" y="0"/>
                <wp:positionH relativeFrom="margin">
                  <wp:align>right</wp:align>
                </wp:positionH>
                <wp:positionV relativeFrom="paragraph">
                  <wp:posOffset>12700</wp:posOffset>
                </wp:positionV>
                <wp:extent cx="2057400" cy="62230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622300"/>
                        </a:xfrm>
                        <a:prstGeom prst="rect">
                          <a:avLst/>
                        </a:prstGeom>
                        <a:noFill/>
                        <a:ln w="12700" cap="flat" cmpd="sng" algn="ctr">
                          <a:noFill/>
                          <a:prstDash val="solid"/>
                          <a:miter lim="800000"/>
                        </a:ln>
                        <a:effectLst/>
                      </wps:spPr>
                      <wps:txbx>
                        <w:txbxContent>
                          <w:p w14:paraId="2B55D35A" w14:textId="0997850B" w:rsidR="00720582" w:rsidRPr="003E3FB0" w:rsidRDefault="00720582" w:rsidP="00567D5C">
                            <w:pPr>
                              <w:jc w:val="right"/>
                              <w:rPr>
                                <w:b/>
                                <w:color w:val="000000" w:themeColor="text1"/>
                                <w:sz w:val="32"/>
                                <w:szCs w:val="32"/>
                              </w:rPr>
                            </w:pPr>
                            <w:r>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30C0" id="Rectangle 1" o:spid="_x0000_s1026" style="position:absolute;margin-left:110.8pt;margin-top:1pt;width:162pt;height: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" filled="f" stroked="f" strokeweight="1pt">
                <v:textbox>
                  <w:txbxContent>
                    <w:p w14:paraId="2B55D35A" w14:textId="0997850B" w:rsidR="00720582" w:rsidRPr="003E3FB0" w:rsidRDefault="00720582" w:rsidP="00567D5C">
                      <w:pPr>
                        <w:jc w:val="right"/>
                        <w:rPr>
                          <w:b/>
                          <w:color w:val="000000" w:themeColor="text1"/>
                          <w:sz w:val="32"/>
                          <w:szCs w:val="32"/>
                        </w:rPr>
                      </w:pPr>
                      <w:r>
                        <w:rPr>
                          <w:b/>
                          <w:color w:val="000000" w:themeColor="text1"/>
                          <w:sz w:val="32"/>
                          <w:szCs w:val="32"/>
                        </w:rPr>
                        <w:t>January 2021</w:t>
                      </w:r>
                    </w:p>
                  </w:txbxContent>
                </v:textbox>
                <w10:wrap anchorx="margin"/>
              </v:rect>
            </w:pict>
          </mc:Fallback>
        </mc:AlternateContent>
      </w:r>
      <w:r w:rsidR="007B6952" w:rsidRPr="00166F92">
        <w:rPr>
          <w:noProof/>
          <w:spacing w:val="-5"/>
          <w:sz w:val="16"/>
          <w:szCs w:val="16"/>
        </w:rPr>
        <w:drawing>
          <wp:inline distT="0" distB="0" distL="0" distR="0" wp14:anchorId="150C4E32" wp14:editId="14208EC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B77197B" w14:textId="77777777" w:rsidR="007B6952" w:rsidRPr="00166F92" w:rsidRDefault="007B6952" w:rsidP="001D5093">
      <w:pPr>
        <w:spacing w:after="0"/>
        <w:jc w:val="center"/>
        <w:rPr>
          <w:b/>
          <w:sz w:val="16"/>
          <w:szCs w:val="16"/>
        </w:rPr>
        <w:sectPr w:rsidR="007B6952" w:rsidRPr="00166F92" w:rsidSect="00FF45FF">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2240" w:h="15840" w:code="1"/>
          <w:pgMar w:top="1440" w:right="1440" w:bottom="900" w:left="1800" w:header="720" w:footer="720" w:gutter="0"/>
          <w:pgNumType w:fmt="lowerRoman"/>
          <w:cols w:space="720"/>
          <w:titlePg/>
          <w:docGrid w:linePitch="326"/>
        </w:sectPr>
      </w:pPr>
    </w:p>
    <w:p w14:paraId="73193FA0" w14:textId="77777777" w:rsidR="007C5657" w:rsidRPr="00166F92" w:rsidRDefault="005F33A7" w:rsidP="001D5093">
      <w:r w:rsidRPr="00166F92">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14:paraId="2AAAC2F4" w14:textId="77777777" w:rsidR="000A7561" w:rsidRPr="00166F92" w:rsidRDefault="002A1869" w:rsidP="001D5093">
      <w:r w:rsidRPr="00166F92">
        <w:t>This</w:t>
      </w:r>
      <w:r w:rsidR="007E703B" w:rsidRPr="00166F92">
        <w:t xml:space="preserve"> </w:t>
      </w:r>
      <w:r w:rsidRPr="00166F92">
        <w:t>document</w:t>
      </w:r>
      <w:r w:rsidR="007E703B" w:rsidRPr="00166F92">
        <w:t xml:space="preserve"> </w:t>
      </w:r>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14:paraId="7405DEC8" w14:textId="77777777" w:rsidR="002A1869" w:rsidRPr="00166F92" w:rsidRDefault="002A1869" w:rsidP="001D5093">
      <w:pPr>
        <w:rPr>
          <w:b/>
          <w:sz w:val="40"/>
          <w:szCs w:val="40"/>
        </w:rPr>
      </w:pPr>
      <w:r w:rsidRPr="00166F92">
        <w:rPr>
          <w:b/>
          <w:sz w:val="40"/>
          <w:szCs w:val="40"/>
        </w:rPr>
        <w:br w:type="page"/>
      </w:r>
    </w:p>
    <w:p w14:paraId="20409E30" w14:textId="77777777" w:rsidR="00DA6E40" w:rsidRPr="00166F92" w:rsidRDefault="00DA6E40" w:rsidP="00330F0F">
      <w:pPr>
        <w:spacing w:before="100" w:beforeAutospacing="1" w:after="200"/>
        <w:jc w:val="center"/>
        <w:rPr>
          <w:b/>
          <w:sz w:val="40"/>
          <w:szCs w:val="40"/>
        </w:rPr>
      </w:pPr>
      <w:r w:rsidRPr="00166F92">
        <w:rPr>
          <w:b/>
          <w:sz w:val="40"/>
          <w:szCs w:val="40"/>
        </w:rPr>
        <w:t>Revisions</w:t>
      </w:r>
    </w:p>
    <w:p w14:paraId="61FAB597" w14:textId="77777777" w:rsidR="00567D5C" w:rsidRPr="008D1E40" w:rsidRDefault="00567D5C" w:rsidP="00567D5C">
      <w:pPr>
        <w:spacing w:before="200" w:after="200"/>
        <w:jc w:val="left"/>
        <w:rPr>
          <w:b/>
          <w:bCs/>
          <w:color w:val="000000" w:themeColor="text1"/>
          <w:sz w:val="32"/>
        </w:rPr>
      </w:pPr>
      <w:r>
        <w:rPr>
          <w:b/>
          <w:bCs/>
          <w:color w:val="000000" w:themeColor="text1"/>
          <w:sz w:val="32"/>
        </w:rPr>
        <w:t>January 2021</w:t>
      </w:r>
    </w:p>
    <w:p w14:paraId="4ABCEB36" w14:textId="6A15517F" w:rsidR="00567D5C" w:rsidRDefault="00567D5C" w:rsidP="00567D5C">
      <w:pPr>
        <w:spacing w:before="100" w:beforeAutospacing="1" w:after="200"/>
        <w:jc w:val="left"/>
        <w:rPr>
          <w:b/>
          <w:bCs/>
          <w:color w:val="000000" w:themeColor="text1"/>
          <w:sz w:val="32"/>
        </w:rPr>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p>
    <w:p w14:paraId="6A0150E8" w14:textId="0F04EB20" w:rsidR="005F1703" w:rsidRDefault="00745566" w:rsidP="003E3FB0">
      <w:pPr>
        <w:spacing w:before="100" w:beforeAutospacing="1" w:after="200"/>
        <w:jc w:val="left"/>
        <w:rPr>
          <w:b/>
          <w:bCs/>
          <w:color w:val="000000" w:themeColor="text1"/>
          <w:sz w:val="32"/>
        </w:rPr>
      </w:pPr>
      <w:r>
        <w:rPr>
          <w:b/>
          <w:bCs/>
          <w:color w:val="000000" w:themeColor="text1"/>
          <w:sz w:val="32"/>
        </w:rPr>
        <w:t xml:space="preserve">December </w:t>
      </w:r>
      <w:r w:rsidR="005F1703">
        <w:rPr>
          <w:b/>
          <w:bCs/>
          <w:color w:val="000000" w:themeColor="text1"/>
          <w:sz w:val="32"/>
        </w:rPr>
        <w:t>2019</w:t>
      </w:r>
    </w:p>
    <w:p w14:paraId="4F89BA55" w14:textId="77777777" w:rsidR="00A25726" w:rsidRPr="00A25726" w:rsidRDefault="00A25726" w:rsidP="003E3FB0">
      <w:pPr>
        <w:spacing w:before="100" w:beforeAutospacing="1" w:after="200"/>
        <w:rPr>
          <w:rFonts w:cstheme="minorHAnsi"/>
        </w:rPr>
      </w:pPr>
      <w:r w:rsidRPr="00A25726">
        <w:t xml:space="preserve">This revision dated December2019 incorporates enhanced provisions on ES aspects, including on prevention of </w:t>
      </w:r>
      <w:r w:rsidRPr="00A25726">
        <w:rPr>
          <w:rFonts w:cstheme="minorHAnsi"/>
        </w:rPr>
        <w:t>SEA (Sexual Exploitation and Abuse) and SH (Sexual Harassment).</w:t>
      </w:r>
    </w:p>
    <w:p w14:paraId="71BE37DA" w14:textId="77777777" w:rsidR="00A25726" w:rsidRDefault="00A25726" w:rsidP="003E3FB0">
      <w:pPr>
        <w:spacing w:before="100" w:beforeAutospacing="1" w:after="200"/>
        <w:ind w:right="0"/>
        <w:rPr>
          <w:rFonts w:cstheme="minorHAnsi"/>
        </w:rPr>
      </w:pPr>
      <w:r w:rsidRPr="00A25726">
        <w:rPr>
          <w:rFonts w:cstheme="minorHAnsi"/>
        </w:rPr>
        <w:t>Editorial enhancements have also been made.</w:t>
      </w:r>
    </w:p>
    <w:p w14:paraId="29719265" w14:textId="77777777" w:rsidR="00CA0739" w:rsidRPr="00BF5E21" w:rsidRDefault="00CA0739" w:rsidP="003E3FB0">
      <w:pPr>
        <w:spacing w:before="100" w:beforeAutospacing="1" w:after="200"/>
        <w:rPr>
          <w:b/>
          <w:color w:val="000000"/>
          <w:sz w:val="32"/>
          <w:szCs w:val="32"/>
        </w:rPr>
      </w:pPr>
      <w:r w:rsidRPr="00BF5E21">
        <w:rPr>
          <w:b/>
          <w:color w:val="000000"/>
          <w:sz w:val="32"/>
          <w:szCs w:val="32"/>
        </w:rPr>
        <w:t>October 2017</w:t>
      </w:r>
    </w:p>
    <w:p w14:paraId="0509EB43" w14:textId="77777777" w:rsidR="00CA0739" w:rsidRPr="00F80D03" w:rsidRDefault="004D2728" w:rsidP="003E3FB0">
      <w:pPr>
        <w:spacing w:before="100" w:beforeAutospacing="1" w:after="200"/>
      </w:pPr>
      <w:r w:rsidRPr="00F80D03">
        <w:t>This revision dated October</w:t>
      </w:r>
      <w:r w:rsidR="00CC1F52">
        <w:t>,</w:t>
      </w:r>
      <w:r w:rsidRPr="00F80D03">
        <w:t xml:space="preserve"> 2017 incorporate</w:t>
      </w:r>
      <w:r>
        <w:t>s new</w:t>
      </w:r>
      <w:r w:rsidRPr="00F80D03">
        <w:t xml:space="preserve"> provisions on </w:t>
      </w:r>
      <w:r w:rsidR="00CC1F52">
        <w:t>b</w:t>
      </w:r>
      <w:r w:rsidRPr="00F80D03">
        <w:t>eneficia</w:t>
      </w:r>
      <w:r>
        <w:t>l</w:t>
      </w:r>
      <w:r w:rsidRPr="00F80D03">
        <w:t xml:space="preserve"> </w:t>
      </w:r>
      <w:r w:rsidR="00CC1F52">
        <w:t>o</w:t>
      </w:r>
      <w:r w:rsidRPr="00F80D03">
        <w:t xml:space="preserve">wnership </w:t>
      </w:r>
      <w:r>
        <w:t xml:space="preserve">and </w:t>
      </w:r>
      <w:r w:rsidRPr="00F80D03">
        <w:t xml:space="preserve">Direct </w:t>
      </w:r>
      <w:r>
        <w:t>Payment</w:t>
      </w:r>
      <w:r w:rsidR="00CA0739">
        <w:t xml:space="preserve">. </w:t>
      </w:r>
    </w:p>
    <w:p w14:paraId="68931027" w14:textId="77777777" w:rsidR="00D638D0" w:rsidRPr="00166F92" w:rsidRDefault="00D638D0" w:rsidP="003E3FB0">
      <w:pPr>
        <w:spacing w:before="100" w:beforeAutospacing="1" w:after="200"/>
        <w:rPr>
          <w:b/>
          <w:bCs/>
          <w:color w:val="000000" w:themeColor="text1"/>
          <w:sz w:val="32"/>
        </w:rPr>
      </w:pPr>
      <w:r w:rsidRPr="00166F92">
        <w:rPr>
          <w:b/>
          <w:bCs/>
          <w:color w:val="000000" w:themeColor="text1"/>
          <w:sz w:val="32"/>
        </w:rPr>
        <w:t>January 2017</w:t>
      </w:r>
    </w:p>
    <w:p w14:paraId="6CDF8574" w14:textId="77777777" w:rsidR="00D638D0" w:rsidRPr="00166F92" w:rsidRDefault="00D638D0" w:rsidP="003E3FB0">
      <w:pPr>
        <w:spacing w:before="100" w:beforeAutospacing="1" w:after="200"/>
        <w:rPr>
          <w:bCs/>
          <w:color w:val="000000" w:themeColor="text1"/>
        </w:rPr>
      </w:pPr>
      <w:r w:rsidRPr="00166F92">
        <w:rPr>
          <w:bCs/>
          <w:color w:val="000000" w:themeColor="text1"/>
        </w:rPr>
        <w:t>This revision dated January, 2017 includes a template for notification of intention to award a contract. A few editorial enhancements have also been made.</w:t>
      </w:r>
    </w:p>
    <w:p w14:paraId="560F9273" w14:textId="77777777" w:rsidR="002A1869" w:rsidRPr="00166F92" w:rsidRDefault="006A7A5A" w:rsidP="003E3FB0">
      <w:pPr>
        <w:spacing w:before="100" w:beforeAutospacing="1" w:after="200"/>
        <w:rPr>
          <w:b/>
          <w:bCs/>
        </w:rPr>
      </w:pPr>
      <w:r w:rsidRPr="00166F92">
        <w:rPr>
          <w:b/>
          <w:bCs/>
          <w:sz w:val="32"/>
        </w:rPr>
        <w:t>July</w:t>
      </w:r>
      <w:r w:rsidR="007E703B" w:rsidRPr="00166F92">
        <w:rPr>
          <w:b/>
          <w:bCs/>
          <w:sz w:val="32"/>
        </w:rPr>
        <w:t xml:space="preserve"> </w:t>
      </w:r>
      <w:r w:rsidR="002A1869" w:rsidRPr="00166F92">
        <w:rPr>
          <w:b/>
          <w:bCs/>
          <w:sz w:val="32"/>
        </w:rPr>
        <w:t>2016</w:t>
      </w:r>
    </w:p>
    <w:p w14:paraId="2E72216B" w14:textId="77777777" w:rsidR="0087605F" w:rsidRPr="00166F92" w:rsidRDefault="002A1869" w:rsidP="003E3FB0">
      <w:pPr>
        <w:spacing w:before="100" w:beforeAutospacing="1" w:after="200"/>
        <w:rPr>
          <w:b/>
          <w:bCs/>
          <w:sz w:val="32"/>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r w:rsidR="006A7A5A" w:rsidRPr="00166F92">
        <w:rPr>
          <w:bCs/>
        </w:rPr>
        <w:t>July</w:t>
      </w:r>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r w:rsidR="0087605F" w:rsidRPr="00166F92">
        <w:rPr>
          <w:b/>
          <w:bCs/>
          <w:sz w:val="32"/>
        </w:rPr>
        <w:t>April</w:t>
      </w:r>
      <w:r w:rsidR="007E703B" w:rsidRPr="00166F92">
        <w:rPr>
          <w:b/>
          <w:bCs/>
          <w:sz w:val="32"/>
        </w:rPr>
        <w:t xml:space="preserve"> </w:t>
      </w:r>
      <w:r w:rsidR="0087605F" w:rsidRPr="00166F92">
        <w:rPr>
          <w:b/>
          <w:bCs/>
          <w:sz w:val="32"/>
        </w:rPr>
        <w:t>2015</w:t>
      </w:r>
    </w:p>
    <w:p w14:paraId="6B78BEF7" w14:textId="77777777" w:rsidR="0087605F" w:rsidRPr="00166F92" w:rsidRDefault="0087605F" w:rsidP="003E3FB0">
      <w:pPr>
        <w:spacing w:before="100" w:beforeAutospacing="1" w:after="20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(i)</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14:paraId="1242F34F" w14:textId="77777777" w:rsidR="001F54DA" w:rsidRPr="00166F92" w:rsidRDefault="001F54DA" w:rsidP="003E3FB0">
      <w:pPr>
        <w:spacing w:before="100" w:beforeAutospacing="1" w:after="200"/>
        <w:rPr>
          <w:b/>
          <w:bCs/>
          <w:sz w:val="32"/>
        </w:rPr>
      </w:pPr>
      <w:r w:rsidRPr="00166F92">
        <w:rPr>
          <w:b/>
          <w:bCs/>
          <w:sz w:val="32"/>
        </w:rPr>
        <w:t>August</w:t>
      </w:r>
      <w:r w:rsidR="007E703B" w:rsidRPr="00166F92">
        <w:rPr>
          <w:b/>
          <w:bCs/>
          <w:sz w:val="32"/>
        </w:rPr>
        <w:t xml:space="preserve"> </w:t>
      </w:r>
      <w:r w:rsidRPr="00166F92">
        <w:rPr>
          <w:b/>
          <w:bCs/>
          <w:sz w:val="32"/>
        </w:rPr>
        <w:t>2010</w:t>
      </w:r>
    </w:p>
    <w:p w14:paraId="2D7CCEA1" w14:textId="77777777" w:rsidR="001F54DA" w:rsidRPr="00166F92" w:rsidRDefault="001F54DA" w:rsidP="003E3FB0">
      <w:pPr>
        <w:autoSpaceDE w:val="0"/>
        <w:autoSpaceDN w:val="0"/>
        <w:adjustRightInd w:val="0"/>
        <w:spacing w:before="100" w:beforeAutospacing="1" w:after="20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r w:rsidR="007E703B" w:rsidRPr="00166F92">
        <w:t xml:space="preserve"> </w:t>
      </w:r>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
    <w:p w14:paraId="280FC16B" w14:textId="77777777" w:rsidR="005C38A4" w:rsidRPr="00166F92" w:rsidRDefault="005C38A4" w:rsidP="001D5093">
      <w:pPr>
        <w:autoSpaceDE w:val="0"/>
        <w:autoSpaceDN w:val="0"/>
        <w:adjustRightInd w:val="0"/>
        <w:spacing w:after="200"/>
        <w:jc w:val="center"/>
        <w:sectPr w:rsidR="005C38A4" w:rsidRPr="00166F92" w:rsidSect="007B6952">
          <w:headerReference w:type="default" r:id="rId20"/>
          <w:headerReference w:type="first" r:id="rId21"/>
          <w:footnotePr>
            <w:numRestart w:val="eachSect"/>
          </w:footnotePr>
          <w:pgSz w:w="12240" w:h="15840" w:code="1"/>
          <w:pgMar w:top="1440" w:right="1440" w:bottom="1440" w:left="1800" w:header="720" w:footer="720" w:gutter="0"/>
          <w:pgNumType w:fmt="lowerRoman"/>
          <w:cols w:space="720"/>
          <w:titlePg/>
          <w:docGrid w:linePitch="326"/>
        </w:sectPr>
      </w:pPr>
    </w:p>
    <w:p w14:paraId="7F7BF1EB" w14:textId="77777777" w:rsidR="00094151" w:rsidRPr="00166F92" w:rsidRDefault="00470F5F" w:rsidP="001D5093">
      <w:pPr>
        <w:autoSpaceDE w:val="0"/>
        <w:autoSpaceDN w:val="0"/>
        <w:adjustRightInd w:val="0"/>
        <w:spacing w:after="200"/>
        <w:jc w:val="center"/>
        <w:rPr>
          <w:b/>
          <w:sz w:val="48"/>
        </w:rPr>
      </w:pPr>
      <w:r w:rsidRPr="00166F92">
        <w:rPr>
          <w:b/>
          <w:sz w:val="48"/>
          <w:szCs w:val="48"/>
        </w:rPr>
        <w:t>F</w:t>
      </w:r>
      <w:r w:rsidR="005F33A7" w:rsidRPr="00166F92">
        <w:rPr>
          <w:b/>
          <w:sz w:val="48"/>
          <w:szCs w:val="48"/>
        </w:rPr>
        <w:t>oreword</w:t>
      </w:r>
    </w:p>
    <w:p w14:paraId="50FCD296" w14:textId="77777777" w:rsidR="005F33A7" w:rsidRPr="00166F92" w:rsidRDefault="005F33A7" w:rsidP="001D5093">
      <w:bookmarkStart w:id="4" w:name="_Hlk27220289"/>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r w:rsidR="00D57AB5" w:rsidRPr="00166F92">
        <w:t>has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by</w:t>
      </w:r>
      <w:r w:rsidR="007E703B" w:rsidRPr="00166F92">
        <w:t xml:space="preserve"> </w:t>
      </w:r>
      <w:r w:rsidR="00B03B5B" w:rsidRPr="00166F92">
        <w:t>the</w:t>
      </w:r>
      <w:r w:rsidR="007E703B" w:rsidRPr="00166F92">
        <w:t xml:space="preserve"> </w:t>
      </w:r>
      <w:r w:rsidR="00FD72DB">
        <w:t>World Bank</w:t>
      </w:r>
      <w:bookmarkEnd w:id="4"/>
      <w:r w:rsidR="000030A6" w:rsidRPr="00166F92">
        <w:t>.</w:t>
      </w:r>
      <w:r w:rsidR="00FD72DB" w:rsidDel="00FD72DB">
        <w:t xml:space="preserve"> </w:t>
      </w:r>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4D2728">
        <w:rPr>
          <w:i/>
        </w:rPr>
        <w:t xml:space="preserve">IPF </w:t>
      </w:r>
      <w:r w:rsidR="00A23C36" w:rsidRPr="00166F92">
        <w:rPr>
          <w:i/>
        </w:rPr>
        <w:t>Borrowers</w:t>
      </w:r>
      <w:r w:rsidR="005A25DB">
        <w:rPr>
          <w:i/>
        </w:rPr>
        <w:t xml:space="preserve">, </w:t>
      </w:r>
      <w:r w:rsidR="004D2728" w:rsidRPr="0095004D">
        <w:rPr>
          <w:i/>
        </w:rPr>
        <w:t>July, 2016</w:t>
      </w:r>
      <w:r w:rsidR="004D2728">
        <w:t xml:space="preserve"> as amended from time to time</w:t>
      </w:r>
      <w:r w:rsidR="005A25DB">
        <w:t xml:space="preserve">. </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4D2728" w:rsidRPr="00324BD9">
        <w:rPr>
          <w:i/>
        </w:rPr>
        <w:t xml:space="preserve">Procurement Regulations </w:t>
      </w:r>
      <w:r w:rsidR="004D2728">
        <w:rPr>
          <w:i/>
        </w:rPr>
        <w:t xml:space="preserve">for </w:t>
      </w:r>
      <w:r w:rsidR="004D2728" w:rsidRPr="00324BD9">
        <w:rPr>
          <w:i/>
        </w:rPr>
        <w:t>IPF Borrowers</w:t>
      </w:r>
      <w:r w:rsidR="00FF45FF" w:rsidRPr="00166F92">
        <w:rPr>
          <w:color w:val="000000" w:themeColor="text1"/>
        </w:rPr>
        <w:t>.</w:t>
      </w:r>
    </w:p>
    <w:p w14:paraId="0E27950B" w14:textId="77777777" w:rsidR="005F33A7" w:rsidRPr="00166F92" w:rsidRDefault="005F33A7" w:rsidP="001D5093"/>
    <w:p w14:paraId="1F8D8497" w14:textId="77777777" w:rsidR="00470F5F" w:rsidRPr="00166F92" w:rsidRDefault="00470F5F" w:rsidP="001D5093">
      <w:pPr>
        <w:jc w:val="left"/>
        <w:rPr>
          <w:i/>
        </w:rPr>
        <w:sectPr w:rsidR="00470F5F" w:rsidRPr="00166F92" w:rsidSect="005C38A4">
          <w:headerReference w:type="first" r:id="rId22"/>
          <w:footnotePr>
            <w:numRestart w:val="eachSect"/>
          </w:footnotePr>
          <w:type w:val="oddPage"/>
          <w:pgSz w:w="12240" w:h="15840" w:code="1"/>
          <w:pgMar w:top="1440" w:right="1440" w:bottom="1440" w:left="1800" w:header="720" w:footer="720" w:gutter="0"/>
          <w:pgNumType w:fmt="lowerRoman"/>
          <w:cols w:space="720"/>
          <w:titlePg/>
          <w:docGrid w:linePitch="326"/>
        </w:sectPr>
      </w:pPr>
    </w:p>
    <w:p w14:paraId="1324542C" w14:textId="77777777" w:rsidR="006D57CA" w:rsidRPr="00166F92" w:rsidRDefault="006D57CA" w:rsidP="001D5093">
      <w:pPr>
        <w:jc w:val="left"/>
        <w:rPr>
          <w:i/>
        </w:rPr>
      </w:pPr>
    </w:p>
    <w:p w14:paraId="73BDE21D" w14:textId="77777777" w:rsidR="00952191" w:rsidRPr="00166F92" w:rsidRDefault="00952191" w:rsidP="001D5093">
      <w:pPr>
        <w:jc w:val="center"/>
      </w:pPr>
      <w:r w:rsidRPr="00166F92">
        <w:rPr>
          <w:b/>
          <w:sz w:val="48"/>
          <w:szCs w:val="48"/>
        </w:rPr>
        <w:t>Preface</w:t>
      </w:r>
    </w:p>
    <w:p w14:paraId="56987356" w14:textId="77777777" w:rsidR="001E0872" w:rsidRPr="00166F92" w:rsidRDefault="00952191" w:rsidP="001D5093">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BF4A59" w:rsidRPr="00166F92">
        <w:t>when</w:t>
      </w:r>
      <w:r w:rsidR="007E703B" w:rsidRPr="00166F92">
        <w:t xml:space="preserve"> </w:t>
      </w:r>
      <w:r w:rsidR="00382499" w:rsidRPr="00166F92">
        <w:t>prequalification</w:t>
      </w:r>
      <w:r w:rsidR="007E703B" w:rsidRPr="00166F92">
        <w:t xml:space="preserve"> </w:t>
      </w:r>
      <w:r w:rsidR="00382499" w:rsidRPr="00166F92">
        <w:t>has</w:t>
      </w:r>
      <w:r w:rsidR="007E703B" w:rsidRPr="00166F92">
        <w:t xml:space="preserve"> </w:t>
      </w:r>
      <w:r w:rsidR="00382499" w:rsidRPr="00166F92">
        <w:t>not</w:t>
      </w:r>
      <w:r w:rsidR="007E703B" w:rsidRPr="00166F92">
        <w:t xml:space="preserve"> </w:t>
      </w:r>
      <w:r w:rsidR="00382499" w:rsidRPr="00166F92">
        <w:t>taken</w:t>
      </w:r>
      <w:r w:rsidR="007E703B" w:rsidRPr="00166F92">
        <w:t xml:space="preserve"> </w:t>
      </w:r>
      <w:r w:rsidR="00382499" w:rsidRPr="00166F92">
        <w:t>place</w:t>
      </w:r>
      <w:r w:rsidR="007E703B" w:rsidRPr="00166F92">
        <w:t xml:space="preserve"> </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r w:rsidR="007E703B" w:rsidRPr="00166F92">
        <w:t xml:space="preserve"> </w:t>
      </w:r>
      <w:r w:rsidR="000030A6" w:rsidRPr="00166F92">
        <w:t>A</w:t>
      </w:r>
      <w:r w:rsidR="007E703B" w:rsidRPr="00166F92">
        <w:t xml:space="preserve"> </w:t>
      </w:r>
      <w:r w:rsidR="00603F3C" w:rsidRPr="00166F92">
        <w:t>separate</w:t>
      </w:r>
      <w:r w:rsidR="007E703B" w:rsidRPr="00166F92">
        <w:t xml:space="preserve"> </w:t>
      </w:r>
      <w:r w:rsidR="00603F3C" w:rsidRPr="00166F92">
        <w:t>SPD</w:t>
      </w:r>
      <w:r w:rsidR="007E703B" w:rsidRPr="00166F92">
        <w:t xml:space="preserve"> </w:t>
      </w:r>
      <w:r w:rsidR="000030A6" w:rsidRPr="00166F92">
        <w:t>is</w:t>
      </w:r>
      <w:r w:rsidR="007E703B" w:rsidRPr="00166F92">
        <w:t xml:space="preserve"> </w:t>
      </w:r>
      <w:r w:rsidR="000030A6" w:rsidRPr="00166F92">
        <w:t>available</w:t>
      </w:r>
      <w:r w:rsidR="007E703B" w:rsidRPr="00166F92">
        <w:t xml:space="preserve"> </w:t>
      </w:r>
      <w:r w:rsidR="00603F3C" w:rsidRPr="00166F92">
        <w:t>for</w:t>
      </w:r>
      <w:r w:rsidR="007E703B" w:rsidRPr="00166F92">
        <w:t xml:space="preserve"> </w:t>
      </w:r>
      <w:r w:rsidR="00603F3C" w:rsidRPr="00166F92">
        <w:t>Plant</w:t>
      </w:r>
      <w:r w:rsidR="007E703B" w:rsidRPr="00166F92">
        <w:t xml:space="preserve"> </w:t>
      </w:r>
      <w:r w:rsidR="00603F3C" w:rsidRPr="00166F92">
        <w:t>Design</w:t>
      </w:r>
      <w:r w:rsidR="007E703B" w:rsidRPr="00166F92">
        <w:t xml:space="preserve"> </w:t>
      </w:r>
      <w:r w:rsidR="00603F3C" w:rsidRPr="00166F92">
        <w:t>and</w:t>
      </w:r>
      <w:r w:rsidR="007E703B" w:rsidRPr="00166F92">
        <w:t xml:space="preserve"> </w:t>
      </w:r>
      <w:r w:rsidR="00603F3C" w:rsidRPr="00166F92">
        <w:t>S&amp;I</w:t>
      </w:r>
      <w:r w:rsidR="007E703B" w:rsidRPr="00166F92">
        <w:t xml:space="preserve"> </w:t>
      </w:r>
      <w:r w:rsidR="00603F3C" w:rsidRPr="00166F92">
        <w:t>when</w:t>
      </w:r>
      <w:r w:rsidR="007E703B" w:rsidRPr="00166F92">
        <w:t xml:space="preserve"> </w:t>
      </w:r>
      <w:r w:rsidR="00603F3C" w:rsidRPr="00166F92">
        <w:t>prequalification</w:t>
      </w:r>
      <w:r w:rsidR="007E703B" w:rsidRPr="00166F92">
        <w:t xml:space="preserve"> </w:t>
      </w:r>
      <w:r w:rsidR="00603F3C" w:rsidRPr="00166F92">
        <w:t>has</w:t>
      </w:r>
      <w:r w:rsidR="007E703B" w:rsidRPr="00166F92">
        <w:t xml:space="preserve"> </w:t>
      </w:r>
      <w:r w:rsidR="00603F3C" w:rsidRPr="00166F92">
        <w:t>taken</w:t>
      </w:r>
      <w:r w:rsidR="007E703B" w:rsidRPr="00166F92">
        <w:t xml:space="preserve"> </w:t>
      </w:r>
      <w:r w:rsidR="00BF4A59" w:rsidRPr="00166F92">
        <w:t>place.</w:t>
      </w:r>
    </w:p>
    <w:p w14:paraId="318D8D60" w14:textId="77777777"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(i)</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Pr="00166F92">
        <w:t>the</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r w:rsidR="00801F36" w:rsidRPr="00166F92">
        <w:t>is</w:t>
      </w:r>
      <w:r w:rsidR="007E703B" w:rsidRPr="00166F92">
        <w:t xml:space="preserve"> </w:t>
      </w:r>
      <w:r w:rsidR="00C50C70" w:rsidRPr="00166F92">
        <w:t>intended</w:t>
      </w:r>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14:paraId="1E755B44" w14:textId="77777777"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14:paraId="173B0CCF" w14:textId="77777777" w:rsidR="00B03B5B" w:rsidRPr="00166F92" w:rsidRDefault="00B03B5B" w:rsidP="001D5093"/>
    <w:p w14:paraId="4F671127" w14:textId="77777777"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14:paraId="4009E899" w14:textId="77777777" w:rsidR="002C4757" w:rsidRPr="00166F92" w:rsidRDefault="002C4757" w:rsidP="001D5093">
      <w:pPr>
        <w:spacing w:after="0"/>
        <w:jc w:val="center"/>
      </w:pPr>
      <w:r w:rsidRPr="00166F92">
        <w:t>Standards,</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Financial</w:t>
      </w:r>
      <w:r w:rsidR="007E703B" w:rsidRPr="00166F92">
        <w:t xml:space="preserve"> </w:t>
      </w:r>
      <w:r w:rsidR="00A40A4D" w:rsidRPr="00166F92">
        <w:t>Management</w:t>
      </w:r>
      <w:r w:rsidR="007E703B" w:rsidRPr="00166F92">
        <w:t xml:space="preserve"> </w:t>
      </w:r>
      <w:r w:rsidRPr="00166F92">
        <w:t>Department</w:t>
      </w:r>
    </w:p>
    <w:p w14:paraId="572D10D8" w14:textId="77777777"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14:paraId="76EC1172" w14:textId="77777777"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14:paraId="59664098" w14:textId="77777777"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r w:rsidRPr="00166F92">
        <w:t>20433</w:t>
      </w:r>
      <w:r w:rsidR="007E703B" w:rsidRPr="00166F92">
        <w:t xml:space="preserve"> </w:t>
      </w:r>
      <w:r w:rsidRPr="00166F92">
        <w:t>U.S.A.</w:t>
      </w:r>
    </w:p>
    <w:p w14:paraId="42C8DC90" w14:textId="77777777" w:rsidR="00A363F6" w:rsidRPr="003E3FB0" w:rsidRDefault="00720582" w:rsidP="001D5093">
      <w:pPr>
        <w:spacing w:after="0"/>
        <w:jc w:val="center"/>
        <w:rPr>
          <w:i/>
          <w:lang w:val="fr-FR"/>
        </w:rPr>
      </w:pPr>
      <w:hyperlink r:id="rId23" w:history="1">
        <w:r w:rsidR="00A363F6" w:rsidRPr="003E3FB0">
          <w:rPr>
            <w:rStyle w:val="Hyperlink"/>
            <w:lang w:val="fr-FR"/>
          </w:rPr>
          <w:t>http://www.worldbank.org</w:t>
        </w:r>
      </w:hyperlink>
    </w:p>
    <w:p w14:paraId="2EC255E2" w14:textId="77777777" w:rsidR="00D82E04" w:rsidRPr="003E3FB0" w:rsidRDefault="00D82E04" w:rsidP="001D5093">
      <w:pPr>
        <w:pStyle w:val="Title"/>
        <w:spacing w:after="0"/>
        <w:jc w:val="both"/>
        <w:rPr>
          <w:lang w:val="fr-FR"/>
        </w:rPr>
        <w:sectPr w:rsidR="00D82E04" w:rsidRPr="003E3FB0"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14:paraId="70658335" w14:textId="77777777" w:rsidR="001E0872" w:rsidRPr="003E3FB0" w:rsidRDefault="001E0872" w:rsidP="001D5093">
      <w:pPr>
        <w:pStyle w:val="Title"/>
        <w:rPr>
          <w:lang w:val="fr-FR"/>
        </w:rPr>
      </w:pPr>
      <w:r w:rsidRPr="003E3FB0">
        <w:rPr>
          <w:lang w:val="fr-FR"/>
        </w:rPr>
        <w:t>Standard</w:t>
      </w:r>
      <w:r w:rsidR="007E703B" w:rsidRPr="003E3FB0">
        <w:rPr>
          <w:lang w:val="fr-FR"/>
        </w:rPr>
        <w:t xml:space="preserve"> </w:t>
      </w:r>
      <w:r w:rsidRPr="003E3FB0">
        <w:rPr>
          <w:lang w:val="fr-FR"/>
        </w:rPr>
        <w:t>Procurement</w:t>
      </w:r>
      <w:r w:rsidR="007E703B" w:rsidRPr="003E3FB0">
        <w:rPr>
          <w:lang w:val="fr-FR"/>
        </w:rPr>
        <w:t xml:space="preserve"> </w:t>
      </w:r>
      <w:r w:rsidRPr="003E3FB0">
        <w:rPr>
          <w:lang w:val="fr-FR"/>
        </w:rPr>
        <w:t>Document</w:t>
      </w:r>
    </w:p>
    <w:p w14:paraId="01678CBB" w14:textId="77777777" w:rsidR="001E0872" w:rsidRPr="003E3FB0" w:rsidRDefault="001E0872" w:rsidP="001D5093">
      <w:pPr>
        <w:pStyle w:val="Title"/>
        <w:rPr>
          <w:sz w:val="32"/>
          <w:szCs w:val="32"/>
          <w:lang w:val="fr-FR"/>
        </w:rPr>
      </w:pPr>
    </w:p>
    <w:p w14:paraId="7C8E9ACD" w14:textId="77777777" w:rsidR="001E0872" w:rsidRPr="00166F92" w:rsidRDefault="001E0872" w:rsidP="001D5093">
      <w:pPr>
        <w:pStyle w:val="Title"/>
        <w:spacing w:after="240"/>
        <w:rPr>
          <w:sz w:val="32"/>
          <w:szCs w:val="32"/>
        </w:rPr>
      </w:pPr>
      <w:r w:rsidRPr="00166F92">
        <w:rPr>
          <w:sz w:val="32"/>
          <w:szCs w:val="32"/>
        </w:rPr>
        <w:t>Summary</w:t>
      </w:r>
    </w:p>
    <w:p w14:paraId="05D5A583" w14:textId="77777777" w:rsidR="00432820" w:rsidRPr="00166F92" w:rsidRDefault="00432820" w:rsidP="001D5093">
      <w:pPr>
        <w:pStyle w:val="Title"/>
        <w:spacing w:after="240"/>
        <w:rPr>
          <w:sz w:val="32"/>
          <w:szCs w:val="32"/>
        </w:rPr>
      </w:pPr>
    </w:p>
    <w:p w14:paraId="703B34FB" w14:textId="77777777"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14:paraId="2A6C6956" w14:textId="77777777"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14:paraId="1C11CE4D" w14:textId="77777777" w:rsidR="001E0872" w:rsidRPr="00166F92" w:rsidRDefault="001E0872" w:rsidP="001D5093">
      <w:pPr>
        <w:pStyle w:val="Outline"/>
        <w:spacing w:before="120" w:after="120"/>
        <w:jc w:val="both"/>
      </w:pP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attached</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Pr="00166F92">
        <w:rPr>
          <w:kern w:val="0"/>
        </w:rPr>
        <w:t>Specific</w:t>
      </w:r>
      <w:r w:rsidR="007E703B" w:rsidRPr="00166F92">
        <w:rPr>
          <w:kern w:val="0"/>
        </w:rPr>
        <w:t xml:space="preserve"> </w:t>
      </w:r>
      <w:r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Pr="00166F92">
        <w:rPr>
          <w:kern w:val="0"/>
        </w:rPr>
        <w:t>for</w:t>
      </w:r>
      <w:r w:rsidR="007E703B" w:rsidRPr="00166F92">
        <w:rPr>
          <w:kern w:val="0"/>
        </w:rPr>
        <w:t xml:space="preserve"> </w:t>
      </w:r>
      <w:r w:rsidRPr="00166F92">
        <w:rPr>
          <w:kern w:val="0"/>
        </w:rPr>
        <w:t>Request</w:t>
      </w:r>
      <w:r w:rsidR="007E703B" w:rsidRPr="00166F92">
        <w:rPr>
          <w:kern w:val="0"/>
        </w:rPr>
        <w:t xml:space="preserve"> </w:t>
      </w:r>
      <w:r w:rsidRPr="00166F92">
        <w:rPr>
          <w:kern w:val="0"/>
        </w:rPr>
        <w:t>for</w:t>
      </w:r>
      <w:r w:rsidR="007E703B" w:rsidRPr="00166F92">
        <w:rPr>
          <w:kern w:val="0"/>
        </w:rPr>
        <w:t xml:space="preserve"> </w:t>
      </w:r>
      <w:r w:rsidRPr="00166F92">
        <w:rPr>
          <w:kern w:val="0"/>
        </w:rPr>
        <w:t>Bids</w:t>
      </w:r>
      <w:r w:rsidR="007E703B" w:rsidRPr="00166F92">
        <w:rPr>
          <w:kern w:val="0"/>
        </w:rPr>
        <w:t xml:space="preserve">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Pr="00166F92">
        <w:rPr>
          <w:kern w:val="0"/>
        </w:rPr>
        <w:t>This</w:t>
      </w:r>
      <w:r w:rsidR="007E703B" w:rsidRPr="00166F92">
        <w:rPr>
          <w:kern w:val="0"/>
        </w:rPr>
        <w:t xml:space="preserve"> </w:t>
      </w:r>
      <w:r w:rsidRPr="00166F92">
        <w:rPr>
          <w:kern w:val="0"/>
        </w:rPr>
        <w:t>is</w:t>
      </w:r>
      <w:r w:rsidR="007E703B" w:rsidRPr="00166F92">
        <w:rPr>
          <w:kern w:val="0"/>
        </w:rPr>
        <w:t xml:space="preserve"> </w:t>
      </w:r>
      <w:r w:rsidRPr="00166F92">
        <w:rPr>
          <w:kern w:val="0"/>
        </w:rPr>
        <w:t>the</w:t>
      </w:r>
      <w:r w:rsidR="007E703B" w:rsidRPr="00166F92">
        <w:rPr>
          <w:kern w:val="0"/>
        </w:rPr>
        <w:t xml:space="preserve"> </w:t>
      </w:r>
      <w:r w:rsidR="00D71517" w:rsidRPr="00166F92">
        <w:rPr>
          <w:kern w:val="0"/>
        </w:rPr>
        <w:t>template</w:t>
      </w:r>
      <w:r w:rsidR="007E703B" w:rsidRPr="00166F92">
        <w:rPr>
          <w:kern w:val="0"/>
        </w:rPr>
        <w:t xml:space="preserve"> </w:t>
      </w:r>
      <w:r w:rsidRPr="00166F92">
        <w:rPr>
          <w:kern w:val="0"/>
        </w:rPr>
        <w:t>to</w:t>
      </w:r>
      <w:r w:rsidR="007E703B" w:rsidRPr="00166F92">
        <w:rPr>
          <w:kern w:val="0"/>
        </w:rPr>
        <w:t xml:space="preserve"> </w:t>
      </w:r>
      <w:r w:rsidRPr="00166F92">
        <w:rPr>
          <w:kern w:val="0"/>
        </w:rPr>
        <w:t>be</w:t>
      </w:r>
      <w:r w:rsidR="00976700" w:rsidRPr="00166F92">
        <w:rPr>
          <w:kern w:val="0"/>
        </w:rPr>
        <w:t xml:space="preserve"> </w:t>
      </w:r>
      <w:r w:rsidRPr="00166F92">
        <w:rPr>
          <w:kern w:val="0"/>
        </w:rPr>
        <w:t>used</w:t>
      </w:r>
      <w:r w:rsidR="007E703B" w:rsidRPr="00166F92">
        <w:rPr>
          <w:kern w:val="0"/>
        </w:rPr>
        <w:t xml:space="preserve"> </w:t>
      </w:r>
      <w:r w:rsidRPr="00166F92">
        <w:rPr>
          <w:kern w:val="0"/>
        </w:rPr>
        <w:t>by</w:t>
      </w:r>
      <w:r w:rsidR="007E703B" w:rsidRPr="00166F92">
        <w:rPr>
          <w:kern w:val="0"/>
        </w:rPr>
        <w:t xml:space="preserve"> </w:t>
      </w:r>
      <w:r w:rsidRPr="00166F92">
        <w:rPr>
          <w:kern w:val="0"/>
        </w:rPr>
        <w:t>the</w:t>
      </w:r>
      <w:r w:rsidR="007E703B" w:rsidRPr="00166F92">
        <w:rPr>
          <w:kern w:val="0"/>
        </w:rPr>
        <w:t xml:space="preserve"> </w:t>
      </w:r>
      <w:r w:rsidR="00976700" w:rsidRPr="00166F92">
        <w:rPr>
          <w:kern w:val="0"/>
        </w:rPr>
        <w:t>Employer</w:t>
      </w:r>
      <w:r w:rsidRPr="00166F92">
        <w:rPr>
          <w:kern w:val="0"/>
        </w:rPr>
        <w:t>.</w:t>
      </w:r>
    </w:p>
    <w:p w14:paraId="72243371" w14:textId="77777777" w:rsidR="008A084F" w:rsidRPr="00166F92" w:rsidRDefault="008A084F" w:rsidP="001D5093">
      <w:pPr>
        <w:pStyle w:val="Outline"/>
        <w:spacing w:before="120" w:after="120"/>
      </w:pPr>
    </w:p>
    <w:p w14:paraId="71D65D39" w14:textId="77777777" w:rsidR="00432820" w:rsidRPr="00166F92" w:rsidRDefault="00432820" w:rsidP="001D5093">
      <w:pPr>
        <w:pStyle w:val="Outline"/>
        <w:spacing w:before="120" w:after="120"/>
      </w:pPr>
    </w:p>
    <w:p w14:paraId="47C3588E" w14:textId="77777777"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r w:rsidR="00DD4822" w:rsidRPr="00166F92">
        <w:rPr>
          <w:sz w:val="32"/>
        </w:rPr>
        <w:t>(Without</w:t>
      </w:r>
      <w:r w:rsidR="007E703B" w:rsidRPr="00166F92">
        <w:rPr>
          <w:sz w:val="32"/>
        </w:rPr>
        <w:t xml:space="preserve"> </w:t>
      </w:r>
      <w:r w:rsidR="006A7A5A" w:rsidRPr="00166F92">
        <w:rPr>
          <w:sz w:val="32"/>
        </w:rPr>
        <w:t>Prequalification)</w:t>
      </w:r>
    </w:p>
    <w:p w14:paraId="2C291B60" w14:textId="77777777" w:rsidR="005F33A7" w:rsidRPr="00166F92" w:rsidRDefault="005F33A7" w:rsidP="001D5093">
      <w:pPr>
        <w:pStyle w:val="TOCNumber1"/>
      </w:pPr>
      <w:bookmarkStart w:id="5" w:name="_Toc438270254"/>
      <w:bookmarkStart w:id="6" w:name="_Toc438366661"/>
    </w:p>
    <w:p w14:paraId="400BF8E8" w14:textId="77777777" w:rsidR="005F33A7" w:rsidRPr="00166F92" w:rsidRDefault="005F33A7" w:rsidP="001D5093">
      <w:pPr>
        <w:rPr>
          <w:b/>
          <w:sz w:val="28"/>
        </w:rPr>
      </w:pPr>
      <w:r w:rsidRPr="00166F92">
        <w:rPr>
          <w:b/>
          <w:sz w:val="28"/>
        </w:rPr>
        <w:t>PART</w:t>
      </w:r>
      <w:r w:rsidR="007E703B" w:rsidRPr="00166F92">
        <w:rPr>
          <w:b/>
          <w:sz w:val="28"/>
        </w:rPr>
        <w:t xml:space="preserve"> </w:t>
      </w:r>
      <w:r w:rsidRPr="00166F92">
        <w:rPr>
          <w:b/>
          <w:sz w:val="28"/>
        </w:rPr>
        <w:t>1</w:t>
      </w:r>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5"/>
      <w:bookmarkEnd w:id="6"/>
    </w:p>
    <w:p w14:paraId="2658BD9D" w14:textId="77777777" w:rsidR="005F33A7" w:rsidRPr="00166F92" w:rsidRDefault="005F33A7" w:rsidP="001D5093">
      <w:pPr>
        <w:rPr>
          <w:b/>
        </w:rPr>
      </w:pPr>
    </w:p>
    <w:p w14:paraId="356F0800"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14:paraId="7F92CB47"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7E703B" w:rsidRPr="00166F92">
        <w:t xml:space="preserve"> </w:t>
      </w:r>
      <w:r w:rsidRPr="00166F92">
        <w:t>Information</w:t>
      </w:r>
      <w:r w:rsidR="007E703B" w:rsidRPr="00166F92">
        <w:t xml:space="preserve"> </w:t>
      </w:r>
      <w:r w:rsidRPr="00166F92">
        <w:t>is</w:t>
      </w:r>
      <w:r w:rsidR="007E703B" w:rsidRPr="00166F92">
        <w:t xml:space="preserve"> </w:t>
      </w:r>
      <w:r w:rsidRPr="00166F92">
        <w:t>also</w:t>
      </w:r>
      <w:r w:rsidR="007E703B" w:rsidRPr="00166F92">
        <w:t xml:space="preserve"> </w:t>
      </w:r>
      <w:r w:rsidRPr="00166F92">
        <w:t>provided</w:t>
      </w:r>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used</w:t>
      </w:r>
      <w:r w:rsidR="007E703B" w:rsidRPr="00166F92">
        <w:rPr>
          <w:b/>
        </w:rPr>
        <w:t xml:space="preserve"> </w:t>
      </w:r>
      <w:r w:rsidRPr="00166F92">
        <w:rPr>
          <w:b/>
        </w:rPr>
        <w:t>without</w:t>
      </w:r>
      <w:r w:rsidR="007E703B" w:rsidRPr="00166F92">
        <w:rPr>
          <w:b/>
        </w:rPr>
        <w:t xml:space="preserve"> </w:t>
      </w:r>
      <w:r w:rsidRPr="00166F92">
        <w:rPr>
          <w:b/>
        </w:rPr>
        <w:t>modification.</w:t>
      </w:r>
    </w:p>
    <w:p w14:paraId="3D8D567C" w14:textId="77777777" w:rsidR="005F33A7" w:rsidRPr="00166F92" w:rsidRDefault="005F33A7" w:rsidP="001D5093">
      <w:pPr>
        <w:pStyle w:val="List"/>
        <w:spacing w:before="0" w:after="0"/>
      </w:pPr>
    </w:p>
    <w:p w14:paraId="723B97E7"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14:paraId="733F7658" w14:textId="77777777"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64AC10DE" w14:textId="77777777" w:rsidR="005F33A7" w:rsidRPr="00166F92" w:rsidRDefault="005F33A7" w:rsidP="001D5093">
      <w:pPr>
        <w:pStyle w:val="List"/>
        <w:spacing w:before="0" w:after="0"/>
      </w:pPr>
    </w:p>
    <w:p w14:paraId="380FFB14"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p>
    <w:p w14:paraId="581FED5B" w14:textId="77777777" w:rsidR="001E0872" w:rsidRPr="00166F92" w:rsidRDefault="005F33A7" w:rsidP="003E3FB0">
      <w:pPr>
        <w:pStyle w:val="Sub-ClauseText"/>
        <w:tabs>
          <w:tab w:val="left" w:pos="1440"/>
        </w:tabs>
        <w:spacing w:after="200"/>
        <w:ind w:left="1440"/>
        <w:rPr>
          <w:strike/>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7E703B" w:rsidRPr="00166F92">
        <w:t xml:space="preserve"> </w:t>
      </w:r>
    </w:p>
    <w:p w14:paraId="5BE193A6"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14:paraId="77EA2E1A"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r w:rsidR="00307695" w:rsidRPr="00166F92">
        <w:t>completed</w:t>
      </w:r>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14:paraId="6DF7A3BD" w14:textId="77777777" w:rsidR="005F33A7" w:rsidRPr="00166F92" w:rsidRDefault="005F33A7" w:rsidP="003E3FB0">
      <w:pPr>
        <w:keepNext/>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14:paraId="50517315" w14:textId="77777777"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14:paraId="5FB8DC58" w14:textId="77777777"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Pr="00166F92">
        <w:rPr>
          <w:b/>
        </w:rPr>
        <w:t>-</w:t>
      </w:r>
      <w:r w:rsidR="007E703B" w:rsidRPr="00166F92">
        <w:rPr>
          <w:b/>
        </w:rPr>
        <w:t xml:space="preserve"> </w:t>
      </w:r>
    </w:p>
    <w:p w14:paraId="51EA1580" w14:textId="77777777"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14:paraId="1C47C12B" w14:textId="77777777" w:rsidR="005F33A7" w:rsidRPr="00166F92" w:rsidRDefault="005F33A7" w:rsidP="001D5093">
      <w:pPr>
        <w:ind w:left="1440"/>
      </w:pPr>
    </w:p>
    <w:p w14:paraId="07CA5728" w14:textId="77777777" w:rsidR="005F33A7" w:rsidRPr="00166F92" w:rsidRDefault="005F33A7" w:rsidP="001D5093">
      <w:pPr>
        <w:keepNext/>
        <w:rPr>
          <w:b/>
          <w:sz w:val="28"/>
        </w:rPr>
      </w:pPr>
      <w:bookmarkStart w:id="7" w:name="_Toc438267875"/>
      <w:bookmarkStart w:id="8" w:name="_Toc438270255"/>
      <w:bookmarkStart w:id="9" w:name="_Toc438366662"/>
      <w:r w:rsidRPr="00166F92">
        <w:rPr>
          <w:b/>
          <w:sz w:val="28"/>
        </w:rPr>
        <w:t>PART</w:t>
      </w:r>
      <w:r w:rsidR="007E703B" w:rsidRPr="00166F92">
        <w:rPr>
          <w:b/>
          <w:sz w:val="28"/>
        </w:rPr>
        <w:t xml:space="preserve"> </w:t>
      </w:r>
      <w:r w:rsidRPr="00166F92">
        <w:rPr>
          <w:b/>
          <w:sz w:val="28"/>
        </w:rPr>
        <w:t>2</w:t>
      </w:r>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7"/>
      <w:bookmarkEnd w:id="8"/>
      <w:bookmarkEnd w:id="9"/>
    </w:p>
    <w:p w14:paraId="787E4669" w14:textId="77777777" w:rsidR="005F33A7" w:rsidRPr="00166F92" w:rsidRDefault="005F33A7" w:rsidP="001D5093">
      <w:pPr>
        <w:keepNext/>
        <w:rPr>
          <w:b/>
        </w:rPr>
      </w:pPr>
    </w:p>
    <w:p w14:paraId="1F6022C8" w14:textId="77777777"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14:paraId="46231737" w14:textId="77777777"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procured.</w:t>
      </w:r>
    </w:p>
    <w:p w14:paraId="4B3E7A89" w14:textId="77777777" w:rsidR="005F33A7" w:rsidRPr="00166F92" w:rsidRDefault="005F33A7" w:rsidP="001D5093"/>
    <w:p w14:paraId="36EFC6A4" w14:textId="77777777" w:rsidR="005F33A7" w:rsidRPr="00166F92" w:rsidRDefault="005F33A7" w:rsidP="001D5093">
      <w:pPr>
        <w:rPr>
          <w:b/>
          <w:i/>
          <w:sz w:val="28"/>
        </w:rPr>
      </w:pPr>
      <w:bookmarkStart w:id="10" w:name="_Toc438267876"/>
      <w:bookmarkStart w:id="11" w:name="_Toc438270256"/>
      <w:bookmarkStart w:id="12" w:name="_Toc438366663"/>
      <w:r w:rsidRPr="00166F92">
        <w:rPr>
          <w:b/>
          <w:sz w:val="28"/>
        </w:rPr>
        <w:t>PART</w:t>
      </w:r>
      <w:r w:rsidR="007E703B" w:rsidRPr="00166F92">
        <w:rPr>
          <w:b/>
          <w:sz w:val="28"/>
        </w:rPr>
        <w:t xml:space="preserve"> </w:t>
      </w:r>
      <w:r w:rsidRPr="00166F92">
        <w:rPr>
          <w:b/>
          <w:sz w:val="28"/>
        </w:rPr>
        <w:t>3</w:t>
      </w:r>
      <w:r w:rsidR="007E703B" w:rsidRPr="00166F92">
        <w:rPr>
          <w:b/>
          <w:sz w:val="28"/>
        </w:rPr>
        <w:t xml:space="preserve"> </w:t>
      </w:r>
      <w:r w:rsidRPr="00166F92">
        <w:rPr>
          <w:b/>
          <w:sz w:val="28"/>
        </w:rPr>
        <w:t>–</w:t>
      </w:r>
      <w:r w:rsidR="007E703B" w:rsidRPr="00166F92">
        <w:rPr>
          <w:b/>
          <w:sz w:val="28"/>
        </w:rPr>
        <w:t xml:space="preserve"> </w:t>
      </w:r>
      <w:bookmarkEnd w:id="10"/>
      <w:bookmarkEnd w:id="11"/>
      <w:bookmarkEnd w:id="12"/>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14:paraId="27A4587F" w14:textId="77777777" w:rsidR="005F33A7" w:rsidRPr="00166F92" w:rsidRDefault="005F33A7" w:rsidP="001D5093">
      <w:pPr>
        <w:rPr>
          <w:b/>
        </w:rPr>
      </w:pPr>
    </w:p>
    <w:p w14:paraId="66E3CE96"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14:paraId="4C793126"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r w:rsidRPr="00166F92">
        <w:t>be</w:t>
      </w:r>
      <w:r w:rsidR="007E703B" w:rsidRPr="00166F92">
        <w:t xml:space="preserve"> </w:t>
      </w:r>
      <w:r w:rsidRPr="00166F92">
        <w:t>applied</w:t>
      </w:r>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
    <w:p w14:paraId="605F64C8" w14:textId="77777777" w:rsidR="005F33A7" w:rsidRPr="00166F92" w:rsidRDefault="005F33A7" w:rsidP="001D5093">
      <w:pPr>
        <w:pStyle w:val="List"/>
        <w:spacing w:before="0" w:after="0"/>
      </w:pPr>
    </w:p>
    <w:p w14:paraId="46AA2EAA" w14:textId="77777777"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14:paraId="09CCF9B7" w14:textId="77777777" w:rsidR="005F33A7" w:rsidRPr="00166F92" w:rsidRDefault="005F33A7" w:rsidP="001D5093">
      <w:pPr>
        <w:pStyle w:val="List"/>
      </w:pPr>
      <w:bookmarkStart w:id="13" w:name="_Hlk27220391"/>
      <w:r w:rsidRPr="00166F92">
        <w:t>This</w:t>
      </w:r>
      <w:r w:rsidR="007E703B" w:rsidRPr="00166F92">
        <w:t xml:space="preserve"> </w:t>
      </w:r>
      <w:r w:rsidRPr="00166F92">
        <w:t>Section</w:t>
      </w:r>
      <w:r w:rsidR="007E703B" w:rsidRPr="00166F92">
        <w:t xml:space="preserve"> </w:t>
      </w:r>
      <w:r w:rsidR="00F154A9">
        <w:t>contains the Particular Conditions of Contract (PCC)</w:t>
      </w:r>
      <w:bookmarkEnd w:id="13"/>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r w:rsidR="00D766E8" w:rsidRPr="00166F92">
        <w:t>shall</w:t>
      </w:r>
      <w:r w:rsidR="007E703B" w:rsidRPr="00166F92">
        <w:t xml:space="preserve"> </w:t>
      </w:r>
      <w:r w:rsidR="00D766E8" w:rsidRPr="00166F92">
        <w:t>be</w:t>
      </w:r>
      <w:r w:rsidR="007E703B" w:rsidRPr="00166F92">
        <w:t xml:space="preserve"> </w:t>
      </w:r>
      <w:r w:rsidR="00D766E8" w:rsidRPr="00166F92">
        <w:t>prepared</w:t>
      </w:r>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14:paraId="17949FAC" w14:textId="77777777" w:rsidR="005F33A7" w:rsidRPr="00166F92" w:rsidRDefault="005F33A7" w:rsidP="001D5093">
      <w:pPr>
        <w:pStyle w:val="List"/>
        <w:spacing w:before="0" w:after="0"/>
      </w:pPr>
    </w:p>
    <w:p w14:paraId="3BBE5A2F" w14:textId="77777777"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14:paraId="1096889B" w14:textId="77777777" w:rsidR="00AE4CBF" w:rsidRPr="00166F92" w:rsidRDefault="004D2728" w:rsidP="001D5093">
      <w:pPr>
        <w:ind w:left="1440"/>
      </w:pPr>
      <w:r w:rsidRPr="00324BD9">
        <w:t xml:space="preserve">This Section contains </w:t>
      </w:r>
      <w:r>
        <w:t xml:space="preserve">the Letter of Acceptance, Contract Agreement and other relevant </w:t>
      </w:r>
      <w:r w:rsidRPr="00324BD9">
        <w:t>forms</w:t>
      </w:r>
      <w:r w:rsidR="005C38A4" w:rsidRPr="00166F92">
        <w:t>.</w:t>
      </w:r>
    </w:p>
    <w:p w14:paraId="7A035961" w14:textId="77777777" w:rsidR="00E9708A" w:rsidRPr="00166F92" w:rsidRDefault="00E9708A" w:rsidP="001D5093">
      <w:pPr>
        <w:ind w:left="1440"/>
        <w:sectPr w:rsidR="00E9708A" w:rsidRPr="00166F92" w:rsidSect="005C38A4">
          <w:headerReference w:type="even" r:id="rId24"/>
          <w:headerReference w:type="first" r:id="rId25"/>
          <w:type w:val="oddPage"/>
          <w:pgSz w:w="12240" w:h="15840" w:code="1"/>
          <w:pgMar w:top="1440" w:right="1440" w:bottom="1440" w:left="1800" w:header="720" w:footer="720" w:gutter="0"/>
          <w:pgNumType w:fmt="lowerRoman"/>
          <w:cols w:space="720"/>
          <w:titlePg/>
          <w:docGrid w:linePitch="326"/>
        </w:sectPr>
      </w:pPr>
    </w:p>
    <w:p w14:paraId="6D88CB7B" w14:textId="77777777" w:rsidR="005C38A4" w:rsidRPr="00166F92" w:rsidRDefault="005C38A4" w:rsidP="001D5093">
      <w:pPr>
        <w:ind w:left="1440"/>
      </w:pPr>
    </w:p>
    <w:p w14:paraId="33F32798" w14:textId="77777777" w:rsidR="005C38A4" w:rsidRPr="00166F92" w:rsidRDefault="005C38A4" w:rsidP="001D5093">
      <w:pPr>
        <w:ind w:left="1440"/>
        <w:sectPr w:rsidR="005C38A4" w:rsidRPr="00166F92" w:rsidSect="00E9708A">
          <w:pgSz w:w="12240" w:h="15840" w:code="1"/>
          <w:pgMar w:top="1440" w:right="1440" w:bottom="1440" w:left="1800" w:header="720" w:footer="720" w:gutter="0"/>
          <w:pgNumType w:fmt="lowerRoman"/>
          <w:cols w:space="720"/>
          <w:titlePg/>
          <w:docGrid w:linePitch="326"/>
        </w:sectPr>
      </w:pPr>
    </w:p>
    <w:p w14:paraId="1242BA14" w14:textId="77777777"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14:paraId="24E94C29" w14:textId="77777777" w:rsidR="000C2142" w:rsidRPr="00166F92" w:rsidRDefault="00432820" w:rsidP="00B24534">
      <w:pPr>
        <w:spacing w:after="0"/>
        <w:ind w:right="0"/>
        <w:jc w:val="center"/>
        <w:rPr>
          <w:b/>
          <w:bCs/>
          <w:noProof/>
          <w:sz w:val="32"/>
        </w:rPr>
      </w:pPr>
      <w:r w:rsidRPr="00166F92">
        <w:rPr>
          <w:b/>
          <w:bCs/>
          <w:noProof/>
          <w:sz w:val="32"/>
        </w:rPr>
        <w:t>Template</w:t>
      </w:r>
    </w:p>
    <w:p w14:paraId="251B91E5" w14:textId="77777777" w:rsidR="00382499" w:rsidRPr="00166F92" w:rsidRDefault="00382499" w:rsidP="001D5093">
      <w:pPr>
        <w:pStyle w:val="Heading1a"/>
        <w:keepNext w:val="0"/>
        <w:keepLines w:val="0"/>
        <w:tabs>
          <w:tab w:val="clear" w:pos="-720"/>
        </w:tabs>
        <w:suppressAutoHyphens w:val="0"/>
        <w:rPr>
          <w:bCs/>
          <w:smallCaps w:val="0"/>
        </w:rPr>
      </w:pPr>
    </w:p>
    <w:p w14:paraId="2DB8BF3B" w14:textId="77777777" w:rsidR="000C2142" w:rsidRPr="00166F92" w:rsidRDefault="00111FB6" w:rsidP="001D5093">
      <w:pPr>
        <w:pStyle w:val="Heading1a"/>
        <w:keepNext w:val="0"/>
        <w:keepLines w:val="0"/>
        <w:tabs>
          <w:tab w:val="clear" w:pos="-720"/>
        </w:tabs>
        <w:suppressAutoHyphens w:val="0"/>
        <w:spacing w:after="0"/>
        <w:rPr>
          <w:bCs/>
          <w:smallCaps w:val="0"/>
          <w:sz w:val="44"/>
          <w:szCs w:val="44"/>
        </w:rPr>
      </w:pPr>
      <w:r w:rsidRPr="00166F92">
        <w:rPr>
          <w:bCs/>
          <w:smallCaps w:val="0"/>
          <w:sz w:val="44"/>
          <w:szCs w:val="44"/>
        </w:rPr>
        <w:t>Request</w:t>
      </w:r>
      <w:r w:rsidR="007E703B" w:rsidRPr="00166F92">
        <w:rPr>
          <w:bCs/>
          <w:smallCaps w:val="0"/>
          <w:sz w:val="44"/>
          <w:szCs w:val="44"/>
        </w:rPr>
        <w:t xml:space="preserve"> </w:t>
      </w:r>
      <w:r w:rsidRPr="00166F92">
        <w:rPr>
          <w:bCs/>
          <w:smallCaps w:val="0"/>
          <w:sz w:val="44"/>
          <w:szCs w:val="44"/>
        </w:rPr>
        <w:t>for</w:t>
      </w:r>
      <w:r w:rsidR="007E703B" w:rsidRPr="00166F92">
        <w:rPr>
          <w:bCs/>
          <w:smallCaps w:val="0"/>
          <w:sz w:val="44"/>
          <w:szCs w:val="44"/>
        </w:rPr>
        <w:t xml:space="preserve"> </w:t>
      </w:r>
      <w:r w:rsidRPr="00166F92">
        <w:rPr>
          <w:bCs/>
          <w:smallCaps w:val="0"/>
          <w:sz w:val="44"/>
          <w:szCs w:val="44"/>
        </w:rPr>
        <w:t>Bids</w:t>
      </w:r>
    </w:p>
    <w:p w14:paraId="238D0763" w14:textId="77777777" w:rsidR="00111FB6" w:rsidRPr="00166F92" w:rsidRDefault="000C2142" w:rsidP="001D5093">
      <w:pPr>
        <w:spacing w:after="0"/>
        <w:jc w:val="center"/>
        <w:rPr>
          <w:b/>
          <w:bCs/>
          <w:sz w:val="36"/>
          <w:szCs w:val="36"/>
        </w:rPr>
      </w:pPr>
      <w:r w:rsidRPr="00166F92">
        <w:rPr>
          <w:b/>
          <w:sz w:val="44"/>
          <w:szCs w:val="44"/>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14:paraId="74612958" w14:textId="77777777" w:rsidR="00382499" w:rsidRPr="00166F92" w:rsidRDefault="00382499" w:rsidP="001D5093">
      <w:pPr>
        <w:jc w:val="center"/>
        <w:rPr>
          <w:b/>
          <w:sz w:val="32"/>
          <w:szCs w:val="32"/>
        </w:rPr>
      </w:pPr>
      <w:r w:rsidRPr="00166F92">
        <w:rPr>
          <w:b/>
          <w:sz w:val="32"/>
          <w:szCs w:val="32"/>
        </w:rPr>
        <w:t>(</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14:paraId="4E7C00A4" w14:textId="77777777" w:rsidR="001C4671" w:rsidRPr="00166F92" w:rsidRDefault="001C4671" w:rsidP="001D5093">
      <w:pPr>
        <w:suppressAutoHyphens/>
        <w:spacing w:after="0"/>
        <w:ind w:right="0"/>
        <w:rPr>
          <w:b/>
          <w:noProof/>
          <w:color w:val="000000" w:themeColor="text1"/>
          <w:spacing w:val="-2"/>
        </w:rPr>
      </w:pPr>
    </w:p>
    <w:p w14:paraId="06316E2C" w14:textId="77777777"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14:paraId="315C3240" w14:textId="77777777"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14:paraId="390097CB" w14:textId="77777777"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14:paraId="66CC18B7" w14:textId="77777777"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14:paraId="3EDD19BE" w14:textId="77777777"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14:paraId="43317221" w14:textId="77777777"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14:paraId="5AF4293D" w14:textId="77777777" w:rsidR="001C4671" w:rsidRPr="00166F92" w:rsidRDefault="001C4671" w:rsidP="001D5093">
      <w:pPr>
        <w:spacing w:before="60" w:after="6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14:paraId="63DEED6A" w14:textId="77777777" w:rsidR="00E9708A" w:rsidRDefault="00111FB6" w:rsidP="001D5093">
      <w:pPr>
        <w:suppressAutoHyphens/>
        <w:ind w:left="630" w:hanging="630"/>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BF5E21">
        <w:rPr>
          <w:i/>
          <w:spacing w:val="-2"/>
          <w:szCs w:val="24"/>
        </w:rPr>
        <w:t>grant</w:t>
      </w:r>
      <w:r w:rsidRPr="00BF5E21">
        <w:rPr>
          <w:spacing w:val="-2"/>
          <w:szCs w:val="24"/>
        </w:rPr>
        <w:t>],</w:t>
      </w:r>
      <w:r w:rsidR="007E703B" w:rsidRPr="00BF5E21">
        <w:rPr>
          <w:spacing w:val="-2"/>
          <w:szCs w:val="24"/>
        </w:rPr>
        <w:t xml:space="preserve"> </w:t>
      </w:r>
      <w:r w:rsidRPr="00BF5E21">
        <w:rPr>
          <w:spacing w:val="-2"/>
          <w:szCs w:val="24"/>
        </w:rPr>
        <w:t>and</w:t>
      </w:r>
      <w:r w:rsidR="007E703B" w:rsidRPr="00BF5E21">
        <w:rPr>
          <w:spacing w:val="-2"/>
          <w:szCs w:val="24"/>
        </w:rPr>
        <w:t xml:space="preserve"> </w:t>
      </w:r>
      <w:r w:rsidRPr="00BF5E21">
        <w:rPr>
          <w:spacing w:val="-2"/>
          <w:szCs w:val="24"/>
        </w:rPr>
        <w:t>intends</w:t>
      </w:r>
      <w:r w:rsidR="007E703B" w:rsidRPr="00BF5E21">
        <w:rPr>
          <w:spacing w:val="-2"/>
          <w:szCs w:val="24"/>
        </w:rPr>
        <w:t xml:space="preserve"> </w:t>
      </w:r>
      <w:r w:rsidRPr="00BF5E21">
        <w:rPr>
          <w:spacing w:val="-2"/>
          <w:szCs w:val="24"/>
        </w:rPr>
        <w:t>to</w:t>
      </w:r>
      <w:r w:rsidR="007E703B" w:rsidRPr="00BF5E21">
        <w:rPr>
          <w:spacing w:val="-2"/>
          <w:szCs w:val="24"/>
        </w:rPr>
        <w:t xml:space="preserve"> </w:t>
      </w:r>
      <w:r w:rsidRPr="00BF5E21">
        <w:rPr>
          <w:spacing w:val="-2"/>
          <w:szCs w:val="24"/>
        </w:rPr>
        <w:t>apply</w:t>
      </w:r>
      <w:r w:rsidR="007E703B" w:rsidRPr="00BF5E21">
        <w:rPr>
          <w:spacing w:val="-2"/>
          <w:szCs w:val="24"/>
        </w:rPr>
        <w:t xml:space="preserve"> </w:t>
      </w:r>
      <w:r w:rsidRPr="00BF5E21">
        <w:rPr>
          <w:spacing w:val="-2"/>
          <w:szCs w:val="24"/>
        </w:rPr>
        <w:t>part</w:t>
      </w:r>
      <w:r w:rsidR="007E703B" w:rsidRPr="00BF5E21">
        <w:rPr>
          <w:spacing w:val="-2"/>
          <w:szCs w:val="24"/>
        </w:rPr>
        <w:t xml:space="preserve"> </w:t>
      </w:r>
      <w:r w:rsidRPr="00BF5E21">
        <w:rPr>
          <w:spacing w:val="-2"/>
          <w:szCs w:val="24"/>
        </w:rPr>
        <w:t>of</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Pr="00BF5E21">
        <w:rPr>
          <w:spacing w:val="-2"/>
          <w:szCs w:val="24"/>
        </w:rPr>
        <w:t>proceeds</w:t>
      </w:r>
      <w:r w:rsidR="007E703B" w:rsidRPr="00BF5E21">
        <w:rPr>
          <w:spacing w:val="-2"/>
          <w:szCs w:val="24"/>
        </w:rPr>
        <w:t xml:space="preserve"> </w:t>
      </w:r>
      <w:r w:rsidRPr="00BF5E21">
        <w:rPr>
          <w:spacing w:val="-2"/>
          <w:szCs w:val="24"/>
        </w:rPr>
        <w:t>toward</w:t>
      </w:r>
      <w:r w:rsidR="007E703B" w:rsidRPr="00BF5E21">
        <w:rPr>
          <w:spacing w:val="-2"/>
          <w:szCs w:val="24"/>
        </w:rPr>
        <w:t xml:space="preserve"> </w:t>
      </w:r>
      <w:r w:rsidRPr="00BF5E21">
        <w:rPr>
          <w:spacing w:val="-2"/>
          <w:szCs w:val="24"/>
        </w:rPr>
        <w:t>payments</w:t>
      </w:r>
      <w:r w:rsidR="007E703B" w:rsidRPr="00BF5E21">
        <w:rPr>
          <w:spacing w:val="-2"/>
          <w:szCs w:val="24"/>
        </w:rPr>
        <w:t xml:space="preserve"> </w:t>
      </w:r>
      <w:r w:rsidRPr="00BF5E21">
        <w:rPr>
          <w:spacing w:val="-2"/>
          <w:szCs w:val="24"/>
        </w:rPr>
        <w:t>under</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00991000" w:rsidRPr="00BF5E21">
        <w:rPr>
          <w:spacing w:val="-2"/>
          <w:szCs w:val="24"/>
        </w:rPr>
        <w:t>C</w:t>
      </w:r>
      <w:r w:rsidRPr="00BF5E21">
        <w:rPr>
          <w:spacing w:val="-2"/>
          <w:szCs w:val="24"/>
        </w:rPr>
        <w:t>ontract</w:t>
      </w:r>
      <w:r w:rsidR="00E9708A" w:rsidRPr="00BF5E21">
        <w:rPr>
          <w:rStyle w:val="FootnoteReference"/>
          <w:spacing w:val="-2"/>
          <w:szCs w:val="24"/>
        </w:rPr>
        <w:footnoteReference w:id="3"/>
      </w:r>
      <w:r w:rsidR="00E9708A" w:rsidRPr="00BF5E21">
        <w:rPr>
          <w:spacing w:val="-2"/>
          <w:szCs w:val="24"/>
        </w:rPr>
        <w:t xml:space="preserve"> for [</w:t>
      </w:r>
      <w:r w:rsidR="00E9708A" w:rsidRPr="00BF5E21">
        <w:rPr>
          <w:i/>
          <w:spacing w:val="-2"/>
          <w:szCs w:val="24"/>
        </w:rPr>
        <w:t>insert title of contract</w:t>
      </w:r>
      <w:r w:rsidR="00E9708A" w:rsidRPr="00BF5E21">
        <w:rPr>
          <w:spacing w:val="-2"/>
          <w:szCs w:val="24"/>
        </w:rPr>
        <w:t>].</w:t>
      </w:r>
      <w:r w:rsidR="00E9708A" w:rsidRPr="00BF5E21">
        <w:rPr>
          <w:rStyle w:val="FootnoteReference"/>
          <w:spacing w:val="-2"/>
          <w:szCs w:val="24"/>
        </w:rPr>
        <w:footnoteReference w:id="4"/>
      </w:r>
      <w:r w:rsidR="00CA0739" w:rsidRPr="00BF5E21">
        <w:rPr>
          <w:bCs/>
          <w:i/>
          <w:iCs/>
        </w:rPr>
        <w:t xml:space="preserve"> </w:t>
      </w:r>
      <w:r w:rsidR="00CC1F52">
        <w:rPr>
          <w:bCs/>
          <w:i/>
          <w:iCs/>
        </w:rPr>
        <w:t>[</w:t>
      </w:r>
      <w:r w:rsidR="004D2728" w:rsidRPr="00430AAD">
        <w:rPr>
          <w:bCs/>
          <w:i/>
          <w:iCs/>
        </w:rPr>
        <w:t xml:space="preserve">Insert if applicable: </w:t>
      </w:r>
      <w:r w:rsidR="004D2728" w:rsidRPr="0095004D">
        <w:rPr>
          <w:bCs/>
          <w:iCs/>
        </w:rPr>
        <w:t>“</w:t>
      </w:r>
      <w:r w:rsidR="004D2728"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4D2728">
        <w:rPr>
          <w:bCs/>
          <w:iCs/>
          <w:spacing w:val="-2"/>
        </w:rPr>
        <w:t>”</w:t>
      </w:r>
      <w:r w:rsidR="00CA0739" w:rsidRPr="00BF5E21">
        <w:rPr>
          <w:bCs/>
          <w:i/>
          <w:iCs/>
          <w:spacing w:val="-2"/>
        </w:rPr>
        <w:t>]</w:t>
      </w:r>
    </w:p>
    <w:p w14:paraId="7A46D6B1" w14:textId="77777777" w:rsidR="00A476C1" w:rsidRPr="00166F92" w:rsidRDefault="00111FB6" w:rsidP="001D5093">
      <w:pPr>
        <w:suppressAutoHyphens/>
        <w:ind w:left="630" w:hanging="630"/>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5"/>
      </w:r>
      <w:r w:rsidRPr="00166F92">
        <w:rPr>
          <w:spacing w:val="-2"/>
          <w:szCs w:val="24"/>
        </w:rPr>
        <w:t>.</w:t>
      </w:r>
    </w:p>
    <w:p w14:paraId="0AA746AE" w14:textId="732CA02B" w:rsidR="00111FB6" w:rsidRPr="00166F92" w:rsidRDefault="00111FB6" w:rsidP="001D5093">
      <w:pPr>
        <w:suppressAutoHyphens/>
        <w:ind w:left="630" w:hanging="630"/>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t xml:space="preserve">IPF </w:t>
      </w:r>
      <w:r w:rsidRPr="00166F92">
        <w:rPr>
          <w:color w:val="000000" w:themeColor="text1"/>
          <w:szCs w:val="24"/>
        </w:rPr>
        <w:t>Borrowers”</w:t>
      </w:r>
      <w:r w:rsidR="005E5C2C">
        <w:rPr>
          <w:color w:val="000000" w:themeColor="text1"/>
          <w:szCs w:val="24"/>
        </w:rPr>
        <w:t xml:space="preserve"> </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r w:rsidRPr="00166F92">
        <w:rPr>
          <w:color w:val="000000" w:themeColor="text1"/>
          <w:spacing w:val="-2"/>
          <w:szCs w:val="24"/>
        </w:rPr>
        <w:t>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14:paraId="4E4F36C9" w14:textId="77777777" w:rsidR="00111FB6" w:rsidRPr="00166F92" w:rsidRDefault="00111FB6" w:rsidP="001D5093">
      <w:pPr>
        <w:suppressAutoHyphens/>
        <w:ind w:left="630" w:hanging="630"/>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6"/>
      </w:r>
      <w:r w:rsidRPr="00166F92">
        <w:rPr>
          <w:i/>
          <w:spacing w:val="-2"/>
          <w:szCs w:val="24"/>
        </w:rPr>
        <w:t>.</w:t>
      </w:r>
    </w:p>
    <w:p w14:paraId="4FF591FD" w14:textId="77777777" w:rsidR="00111FB6" w:rsidRPr="00166F92" w:rsidRDefault="00111FB6" w:rsidP="001D5093">
      <w:pPr>
        <w:suppressAutoHyphens/>
        <w:ind w:left="630" w:hanging="630"/>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9"/>
      </w:r>
    </w:p>
    <w:p w14:paraId="1AEE7001"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1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publicly</w:t>
      </w:r>
      <w:r w:rsidR="007E703B" w:rsidRPr="00166F92">
        <w:rPr>
          <w:spacing w:val="-2"/>
          <w:szCs w:val="24"/>
        </w:rPr>
        <w:t xml:space="preserve"> </w:t>
      </w:r>
      <w:r w:rsidRPr="00166F92">
        <w:rPr>
          <w:spacing w:val="-2"/>
          <w:szCs w:val="24"/>
        </w:rPr>
        <w:t>opened</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presence</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designated</w:t>
      </w:r>
      <w:r w:rsidR="007E703B" w:rsidRPr="00166F92">
        <w:rPr>
          <w:spacing w:val="-2"/>
          <w:szCs w:val="24"/>
        </w:rPr>
        <w:t xml:space="preserve"> </w:t>
      </w:r>
      <w:r w:rsidRPr="00166F92">
        <w:rPr>
          <w:spacing w:val="-2"/>
          <w:szCs w:val="24"/>
        </w:rPr>
        <w:t>representatives</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anyone</w:t>
      </w:r>
      <w:r w:rsidR="007E703B" w:rsidRPr="00166F92">
        <w:rPr>
          <w:spacing w:val="-2"/>
          <w:szCs w:val="24"/>
        </w:rPr>
        <w:t xml:space="preserve"> </w:t>
      </w:r>
      <w:r w:rsidRPr="00166F92">
        <w:rPr>
          <w:spacing w:val="-2"/>
          <w:szCs w:val="24"/>
        </w:rPr>
        <w:t>who</w:t>
      </w:r>
      <w:r w:rsidR="007E703B" w:rsidRPr="00166F92">
        <w:rPr>
          <w:spacing w:val="-2"/>
          <w:szCs w:val="24"/>
        </w:rPr>
        <w:t xml:space="preserve"> </w:t>
      </w:r>
      <w:r w:rsidRPr="00166F92">
        <w:rPr>
          <w:spacing w:val="-2"/>
          <w:szCs w:val="24"/>
        </w:rPr>
        <w:t>choose</w:t>
      </w:r>
      <w:r w:rsidR="001507FC" w:rsidRPr="00166F92">
        <w:rPr>
          <w:spacing w:val="-2"/>
          <w:szCs w:val="24"/>
        </w:rPr>
        <w:t>s</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attend</w:t>
      </w:r>
      <w:r w:rsidR="007E703B" w:rsidRPr="00166F92">
        <w:rPr>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007E703B" w:rsidRPr="00166F92">
        <w:rPr>
          <w:spacing w:val="-2"/>
          <w:szCs w:val="24"/>
        </w:rPr>
        <w:t xml:space="preserve"> </w:t>
      </w:r>
      <w:r w:rsidRPr="00166F92">
        <w:rPr>
          <w:spacing w:val="-2"/>
          <w:szCs w:val="24"/>
        </w:rPr>
        <w:t>on</w:t>
      </w:r>
      <w:r w:rsidR="007E703B" w:rsidRPr="00166F92">
        <w:rPr>
          <w:spacing w:val="-2"/>
          <w:szCs w:val="24"/>
        </w:rPr>
        <w:t xml:space="preserve"> </w:t>
      </w:r>
      <w:r w:rsidRPr="00166F92">
        <w:rPr>
          <w:i/>
          <w:spacing w:val="-2"/>
          <w:szCs w:val="24"/>
        </w:rPr>
        <w:t>[</w:t>
      </w:r>
      <w:r w:rsidRPr="00376B19">
        <w:rPr>
          <w:i/>
          <w:spacing w:val="-2"/>
          <w:szCs w:val="24"/>
        </w:rPr>
        <w:t>insert</w:t>
      </w:r>
      <w:r w:rsidR="007E703B" w:rsidRPr="00376B19">
        <w:rPr>
          <w:i/>
          <w:spacing w:val="-2"/>
          <w:szCs w:val="24"/>
        </w:rPr>
        <w:t xml:space="preserve"> </w:t>
      </w:r>
      <w:r w:rsidRPr="00376B19">
        <w:rPr>
          <w:i/>
          <w:spacing w:val="-2"/>
          <w:szCs w:val="24"/>
        </w:rPr>
        <w:t>time</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date]</w:t>
      </w:r>
      <w:r w:rsidRPr="00376B19">
        <w:rPr>
          <w:spacing w:val="-2"/>
          <w:szCs w:val="24"/>
        </w:rPr>
        <w:t>.</w:t>
      </w:r>
    </w:p>
    <w:p w14:paraId="484B88B7" w14:textId="77777777" w:rsidR="00111FB6" w:rsidRPr="00376B19" w:rsidRDefault="00111FB6" w:rsidP="001D50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376B19">
        <w:rPr>
          <w:spacing w:val="-2"/>
          <w:szCs w:val="24"/>
        </w:rPr>
        <w:t>7.</w:t>
      </w:r>
      <w:r w:rsidR="007E703B" w:rsidRPr="00376B19">
        <w:rPr>
          <w:spacing w:val="-2"/>
          <w:szCs w:val="24"/>
        </w:rPr>
        <w:t xml:space="preserve"> </w:t>
      </w:r>
      <w:r w:rsidRPr="00376B19">
        <w:rPr>
          <w:spacing w:val="-2"/>
          <w:szCs w:val="24"/>
        </w:rPr>
        <w:tab/>
        <w:t>All</w:t>
      </w:r>
      <w:r w:rsidR="007E703B" w:rsidRPr="00376B19">
        <w:rPr>
          <w:spacing w:val="-2"/>
          <w:szCs w:val="24"/>
        </w:rPr>
        <w:t xml:space="preserve"> </w:t>
      </w:r>
      <w:r w:rsidRPr="00376B19">
        <w:rPr>
          <w:spacing w:val="-2"/>
          <w:szCs w:val="24"/>
        </w:rPr>
        <w:t>Bids</w:t>
      </w:r>
      <w:r w:rsidR="007E703B" w:rsidRPr="00376B19">
        <w:rPr>
          <w:spacing w:val="-2"/>
          <w:szCs w:val="24"/>
        </w:rPr>
        <w:t xml:space="preserve"> </w:t>
      </w:r>
      <w:r w:rsidRPr="00376B19">
        <w:rPr>
          <w:spacing w:val="-2"/>
          <w:szCs w:val="24"/>
        </w:rPr>
        <w:t>must</w:t>
      </w:r>
      <w:r w:rsidR="007E703B" w:rsidRPr="00376B19">
        <w:rPr>
          <w:spacing w:val="-2"/>
          <w:szCs w:val="24"/>
        </w:rPr>
        <w:t xml:space="preserve"> </w:t>
      </w:r>
      <w:r w:rsidRPr="00376B19">
        <w:rPr>
          <w:spacing w:val="-2"/>
          <w:szCs w:val="24"/>
        </w:rPr>
        <w:t>be</w:t>
      </w:r>
      <w:r w:rsidR="007E703B" w:rsidRPr="00376B19">
        <w:rPr>
          <w:spacing w:val="-2"/>
          <w:szCs w:val="24"/>
        </w:rPr>
        <w:t xml:space="preserve"> </w:t>
      </w:r>
      <w:r w:rsidRPr="00376B19">
        <w:rPr>
          <w:spacing w:val="-2"/>
          <w:szCs w:val="24"/>
        </w:rPr>
        <w:t>accompanied</w:t>
      </w:r>
      <w:r w:rsidR="007E703B" w:rsidRPr="00376B19">
        <w:rPr>
          <w:spacing w:val="-2"/>
          <w:szCs w:val="24"/>
        </w:rPr>
        <w:t xml:space="preserve"> </w:t>
      </w:r>
      <w:r w:rsidRPr="00376B19">
        <w:rPr>
          <w:spacing w:val="-2"/>
          <w:szCs w:val="24"/>
        </w:rPr>
        <w:t>by</w:t>
      </w:r>
      <w:r w:rsidR="007E703B" w:rsidRPr="00376B19">
        <w:rPr>
          <w:spacing w:val="-2"/>
          <w:szCs w:val="24"/>
        </w:rPr>
        <w:t xml:space="preserve"> </w:t>
      </w:r>
      <w:r w:rsidRPr="00376B19">
        <w:rPr>
          <w:spacing w:val="-2"/>
          <w:szCs w:val="24"/>
        </w:rPr>
        <w:t>a</w:t>
      </w:r>
      <w:r w:rsidR="007E703B" w:rsidRPr="00376B19">
        <w:rPr>
          <w:spacing w:val="-2"/>
          <w:szCs w:val="24"/>
        </w:rPr>
        <w:t xml:space="preserve"> </w:t>
      </w:r>
      <w:r w:rsidRPr="00376B19">
        <w:rPr>
          <w:i/>
          <w:iCs/>
          <w:spacing w:val="-2"/>
          <w:szCs w:val="24"/>
        </w:rPr>
        <w:t>[insert</w:t>
      </w:r>
      <w:r w:rsidR="007E703B" w:rsidRPr="00376B19">
        <w:rPr>
          <w:i/>
          <w:iCs/>
          <w:spacing w:val="-2"/>
          <w:szCs w:val="24"/>
        </w:rPr>
        <w:t xml:space="preserve"> </w:t>
      </w:r>
      <w:r w:rsidRPr="00376B19">
        <w:rPr>
          <w:i/>
          <w:iCs/>
          <w:spacing w:val="-2"/>
          <w:szCs w:val="24"/>
        </w:rPr>
        <w:t>“Bid</w:t>
      </w:r>
      <w:r w:rsidR="007E703B" w:rsidRPr="00376B19">
        <w:rPr>
          <w:i/>
          <w:iCs/>
          <w:spacing w:val="-2"/>
          <w:szCs w:val="24"/>
        </w:rPr>
        <w:t xml:space="preserve"> </w:t>
      </w:r>
      <w:r w:rsidRPr="00376B19">
        <w:rPr>
          <w:i/>
          <w:iCs/>
          <w:spacing w:val="-2"/>
          <w:szCs w:val="24"/>
        </w:rPr>
        <w:t>Security”</w:t>
      </w:r>
      <w:r w:rsidR="007E703B" w:rsidRPr="00376B19">
        <w:rPr>
          <w:i/>
          <w:iCs/>
          <w:spacing w:val="-2"/>
          <w:szCs w:val="24"/>
        </w:rPr>
        <w:t xml:space="preserve"> </w:t>
      </w:r>
      <w:r w:rsidRPr="00376B19">
        <w:rPr>
          <w:i/>
          <w:iCs/>
          <w:spacing w:val="-2"/>
          <w:szCs w:val="24"/>
        </w:rPr>
        <w:t>or</w:t>
      </w:r>
      <w:r w:rsidR="007E703B" w:rsidRPr="00376B19">
        <w:rPr>
          <w:i/>
          <w:iCs/>
          <w:spacing w:val="-2"/>
          <w:szCs w:val="24"/>
        </w:rPr>
        <w:t xml:space="preserve"> </w:t>
      </w:r>
      <w:r w:rsidRPr="00376B19">
        <w:rPr>
          <w:i/>
          <w:iCs/>
          <w:spacing w:val="-2"/>
          <w:szCs w:val="24"/>
        </w:rPr>
        <w:t>“Bid-Securing</w:t>
      </w:r>
      <w:r w:rsidR="007E703B" w:rsidRPr="00376B19">
        <w:rPr>
          <w:i/>
          <w:iCs/>
          <w:spacing w:val="-2"/>
          <w:szCs w:val="24"/>
        </w:rPr>
        <w:t xml:space="preserve"> </w:t>
      </w:r>
      <w:r w:rsidRPr="00376B19">
        <w:rPr>
          <w:i/>
          <w:iCs/>
          <w:spacing w:val="-2"/>
          <w:szCs w:val="24"/>
        </w:rPr>
        <w:t>Declaration,”</w:t>
      </w:r>
      <w:r w:rsidR="007E703B" w:rsidRPr="00376B19">
        <w:rPr>
          <w:i/>
          <w:iCs/>
          <w:spacing w:val="-2"/>
          <w:szCs w:val="24"/>
        </w:rPr>
        <w:t xml:space="preserve"> </w:t>
      </w:r>
      <w:r w:rsidRPr="00376B19">
        <w:rPr>
          <w:i/>
          <w:iCs/>
          <w:spacing w:val="-2"/>
          <w:szCs w:val="24"/>
        </w:rPr>
        <w:t>as</w:t>
      </w:r>
      <w:r w:rsidR="007E703B" w:rsidRPr="00376B19">
        <w:rPr>
          <w:i/>
          <w:iCs/>
          <w:spacing w:val="-2"/>
          <w:szCs w:val="24"/>
        </w:rPr>
        <w:t xml:space="preserve"> </w:t>
      </w:r>
      <w:r w:rsidRPr="00376B19">
        <w:rPr>
          <w:i/>
          <w:iCs/>
          <w:spacing w:val="-2"/>
          <w:szCs w:val="24"/>
        </w:rPr>
        <w:t>appropriate]</w:t>
      </w:r>
      <w:r w:rsidR="007E703B" w:rsidRPr="00376B19">
        <w:rPr>
          <w:spacing w:val="-2"/>
          <w:szCs w:val="24"/>
        </w:rPr>
        <w:t xml:space="preserve"> </w:t>
      </w:r>
      <w:r w:rsidRPr="00376B19">
        <w:rPr>
          <w:spacing w:val="-2"/>
          <w:szCs w:val="24"/>
        </w:rPr>
        <w:t>of</w:t>
      </w:r>
      <w:r w:rsidR="007E703B" w:rsidRPr="00376B19">
        <w:rPr>
          <w:spacing w:val="-2"/>
          <w:szCs w:val="24"/>
        </w:rPr>
        <w:t xml:space="preserve"> </w:t>
      </w:r>
      <w:r w:rsidRPr="00376B19">
        <w:rPr>
          <w:i/>
          <w:spacing w:val="-2"/>
          <w:szCs w:val="24"/>
        </w:rPr>
        <w:t>[insert</w:t>
      </w:r>
      <w:r w:rsidR="007E703B" w:rsidRPr="00376B19">
        <w:rPr>
          <w:i/>
          <w:spacing w:val="-2"/>
          <w:szCs w:val="24"/>
        </w:rPr>
        <w:t xml:space="preserve"> </w:t>
      </w:r>
      <w:r w:rsidRPr="00376B19">
        <w:rPr>
          <w:i/>
          <w:spacing w:val="-2"/>
          <w:szCs w:val="24"/>
        </w:rPr>
        <w:t>amount</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currency</w:t>
      </w:r>
      <w:r w:rsidR="007E703B" w:rsidRPr="00376B19">
        <w:rPr>
          <w:i/>
          <w:spacing w:val="-2"/>
          <w:szCs w:val="24"/>
        </w:rPr>
        <w:t xml:space="preserve"> </w:t>
      </w:r>
      <w:r w:rsidRPr="00376B19">
        <w:rPr>
          <w:i/>
          <w:spacing w:val="-2"/>
          <w:szCs w:val="24"/>
        </w:rPr>
        <w:t>in</w:t>
      </w:r>
      <w:r w:rsidR="007E703B" w:rsidRPr="00376B19">
        <w:rPr>
          <w:i/>
          <w:spacing w:val="-2"/>
          <w:szCs w:val="24"/>
        </w:rPr>
        <w:t xml:space="preserve"> </w:t>
      </w:r>
      <w:r w:rsidRPr="00376B19">
        <w:rPr>
          <w:i/>
          <w:spacing w:val="-2"/>
          <w:szCs w:val="24"/>
        </w:rPr>
        <w:t>case</w:t>
      </w:r>
      <w:r w:rsidR="007E703B" w:rsidRPr="00376B19">
        <w:rPr>
          <w:i/>
          <w:spacing w:val="-2"/>
          <w:szCs w:val="24"/>
        </w:rPr>
        <w:t xml:space="preserve"> </w:t>
      </w:r>
      <w:r w:rsidRPr="00376B19">
        <w:rPr>
          <w:i/>
          <w:spacing w:val="-2"/>
          <w:szCs w:val="24"/>
        </w:rPr>
        <w:t>of</w:t>
      </w:r>
      <w:r w:rsidR="007E703B" w:rsidRPr="00376B19">
        <w:rPr>
          <w:i/>
          <w:spacing w:val="-2"/>
          <w:szCs w:val="24"/>
        </w:rPr>
        <w:t xml:space="preserve"> </w:t>
      </w:r>
      <w:r w:rsidRPr="00376B19">
        <w:rPr>
          <w:i/>
          <w:spacing w:val="-2"/>
          <w:szCs w:val="24"/>
        </w:rPr>
        <w:t>a</w:t>
      </w:r>
      <w:r w:rsidR="007E703B" w:rsidRPr="00376B19">
        <w:rPr>
          <w:i/>
          <w:spacing w:val="-2"/>
          <w:szCs w:val="24"/>
        </w:rPr>
        <w:t xml:space="preserve"> </w:t>
      </w:r>
      <w:r w:rsidRPr="00376B19">
        <w:rPr>
          <w:i/>
          <w:spacing w:val="-2"/>
          <w:szCs w:val="24"/>
        </w:rPr>
        <w:t>Bid</w:t>
      </w:r>
      <w:r w:rsidR="007E703B" w:rsidRPr="00376B19">
        <w:rPr>
          <w:i/>
          <w:spacing w:val="-2"/>
          <w:szCs w:val="24"/>
        </w:rPr>
        <w:t xml:space="preserve"> </w:t>
      </w:r>
      <w:r w:rsidRPr="00376B19">
        <w:rPr>
          <w:i/>
          <w:spacing w:val="-2"/>
          <w:szCs w:val="24"/>
        </w:rPr>
        <w:t>Security</w:t>
      </w:r>
      <w:r w:rsidRPr="00376B19">
        <w:rPr>
          <w:spacing w:val="-2"/>
          <w:szCs w:val="24"/>
        </w:rPr>
        <w:t>.</w:t>
      </w:r>
    </w:p>
    <w:p w14:paraId="14C8B0B8" w14:textId="77777777" w:rsidR="00CA0739" w:rsidRPr="00376B19" w:rsidRDefault="00111FB6" w:rsidP="001D5093">
      <w:pPr>
        <w:suppressAutoHyphens/>
        <w:ind w:left="630" w:hanging="630"/>
        <w:rPr>
          <w:iCs/>
          <w:spacing w:val="-2"/>
          <w:szCs w:val="24"/>
        </w:rPr>
      </w:pPr>
      <w:r w:rsidRPr="00376B19">
        <w:rPr>
          <w:iCs/>
          <w:spacing w:val="-2"/>
          <w:szCs w:val="24"/>
        </w:rPr>
        <w:t>8.</w:t>
      </w:r>
      <w:r w:rsidRPr="00376B19">
        <w:rPr>
          <w:iCs/>
          <w:spacing w:val="-2"/>
          <w:szCs w:val="24"/>
        </w:rPr>
        <w:tab/>
      </w:r>
      <w:r w:rsidR="004D2728">
        <w:rPr>
          <w:spacing w:val="-2"/>
        </w:rPr>
        <w:t>[</w:t>
      </w:r>
      <w:r w:rsidR="004D2728" w:rsidRPr="003D75D7">
        <w:rPr>
          <w:i/>
          <w:spacing w:val="-2"/>
        </w:rPr>
        <w:t>Insert</w:t>
      </w:r>
      <w:r w:rsidR="004D2728">
        <w:rPr>
          <w:spacing w:val="-2"/>
        </w:rPr>
        <w:t xml:space="preserve"> </w:t>
      </w:r>
      <w:r w:rsidR="004D2728" w:rsidRPr="000A1A57">
        <w:rPr>
          <w:i/>
          <w:spacing w:val="-2"/>
        </w:rPr>
        <w:t xml:space="preserve">this paragraph </w:t>
      </w:r>
      <w:r w:rsidR="004D2728">
        <w:rPr>
          <w:i/>
          <w:spacing w:val="-2"/>
        </w:rPr>
        <w:t xml:space="preserve">if applicable in accordance with the </w:t>
      </w:r>
      <w:r w:rsidR="004D2728" w:rsidRPr="000A1A57">
        <w:rPr>
          <w:i/>
          <w:spacing w:val="-2"/>
        </w:rPr>
        <w:t>Procurement Plan</w:t>
      </w:r>
      <w:r w:rsidR="004D2728">
        <w:rPr>
          <w:spacing w:val="-2"/>
        </w:rPr>
        <w:t>: “Attention is drawn to the Procurement Regulations</w:t>
      </w:r>
      <w:r w:rsidR="004D2728" w:rsidRPr="001D70EB">
        <w:rPr>
          <w:spacing w:val="-2"/>
        </w:rPr>
        <w:t xml:space="preserve"> </w:t>
      </w:r>
      <w:r w:rsidR="004D2728">
        <w:rPr>
          <w:spacing w:val="-2"/>
        </w:rPr>
        <w:t>requiring the Borrower to disclose information on the successful bidder’s beneficial ownership, as part of the Contract Award Notice, using the Beneficial Ownership Disclosure Form as included in the bidding document.”]</w:t>
      </w:r>
    </w:p>
    <w:p w14:paraId="72304D52" w14:textId="77777777" w:rsidR="00111FB6" w:rsidRPr="00376B19" w:rsidRDefault="00CA0739" w:rsidP="001D5093">
      <w:pPr>
        <w:suppressAutoHyphens/>
        <w:ind w:left="630" w:hanging="630"/>
        <w:rPr>
          <w:i/>
          <w:szCs w:val="24"/>
        </w:rPr>
      </w:pPr>
      <w:r w:rsidRPr="00376B19">
        <w:rPr>
          <w:iCs/>
          <w:spacing w:val="-2"/>
          <w:szCs w:val="24"/>
        </w:rPr>
        <w:t xml:space="preserve">9.        </w:t>
      </w:r>
      <w:r w:rsidR="00111FB6" w:rsidRPr="00376B19">
        <w:rPr>
          <w:iCs/>
          <w:szCs w:val="24"/>
        </w:rPr>
        <w:t>The</w:t>
      </w:r>
      <w:r w:rsidR="007E703B" w:rsidRPr="00376B19">
        <w:rPr>
          <w:iCs/>
          <w:szCs w:val="24"/>
        </w:rPr>
        <w:t xml:space="preserve"> </w:t>
      </w:r>
      <w:r w:rsidR="00111FB6" w:rsidRPr="00376B19">
        <w:rPr>
          <w:iCs/>
          <w:szCs w:val="24"/>
        </w:rPr>
        <w:t>address(es)</w:t>
      </w:r>
      <w:r w:rsidR="007E703B" w:rsidRPr="00376B19">
        <w:rPr>
          <w:iCs/>
          <w:szCs w:val="24"/>
        </w:rPr>
        <w:t xml:space="preserve"> </w:t>
      </w:r>
      <w:r w:rsidR="00111FB6" w:rsidRPr="00376B19">
        <w:rPr>
          <w:iCs/>
          <w:szCs w:val="24"/>
        </w:rPr>
        <w:t>referred</w:t>
      </w:r>
      <w:r w:rsidR="007E703B" w:rsidRPr="00376B19">
        <w:rPr>
          <w:iCs/>
          <w:szCs w:val="24"/>
        </w:rPr>
        <w:t xml:space="preserve"> </w:t>
      </w:r>
      <w:r w:rsidR="00111FB6" w:rsidRPr="00376B19">
        <w:rPr>
          <w:iCs/>
          <w:szCs w:val="24"/>
        </w:rPr>
        <w:t>to</w:t>
      </w:r>
      <w:r w:rsidR="007E703B" w:rsidRPr="00376B19">
        <w:rPr>
          <w:iCs/>
          <w:szCs w:val="24"/>
        </w:rPr>
        <w:t xml:space="preserve"> </w:t>
      </w:r>
      <w:r w:rsidR="00111FB6" w:rsidRPr="00376B19">
        <w:rPr>
          <w:iCs/>
          <w:szCs w:val="24"/>
        </w:rPr>
        <w:t>above</w:t>
      </w:r>
      <w:r w:rsidR="007E703B" w:rsidRPr="00376B19">
        <w:rPr>
          <w:iCs/>
          <w:szCs w:val="24"/>
        </w:rPr>
        <w:t xml:space="preserve"> </w:t>
      </w:r>
      <w:r w:rsidR="00111FB6" w:rsidRPr="00376B19">
        <w:rPr>
          <w:iCs/>
          <w:szCs w:val="24"/>
        </w:rPr>
        <w:t>is</w:t>
      </w:r>
      <w:r w:rsidR="007E703B" w:rsidRPr="00376B19">
        <w:rPr>
          <w:iCs/>
          <w:szCs w:val="24"/>
        </w:rPr>
        <w:t xml:space="preserve"> </w:t>
      </w:r>
      <w:r w:rsidR="00111FB6" w:rsidRPr="00376B19">
        <w:rPr>
          <w:iCs/>
          <w:szCs w:val="24"/>
        </w:rPr>
        <w:t>(are):</w:t>
      </w:r>
      <w:r w:rsidR="007E703B" w:rsidRPr="00376B19">
        <w:rPr>
          <w:iCs/>
          <w:szCs w:val="24"/>
        </w:rPr>
        <w:t xml:space="preserve"> </w:t>
      </w:r>
      <w:r w:rsidR="00111FB6" w:rsidRPr="00376B19">
        <w:rPr>
          <w:i/>
          <w:szCs w:val="24"/>
        </w:rPr>
        <w:t>[insert</w:t>
      </w:r>
      <w:r w:rsidR="007E703B" w:rsidRPr="00376B19">
        <w:rPr>
          <w:i/>
          <w:szCs w:val="24"/>
        </w:rPr>
        <w:t xml:space="preserve"> </w:t>
      </w:r>
      <w:r w:rsidR="00111FB6" w:rsidRPr="00376B19">
        <w:rPr>
          <w:i/>
          <w:szCs w:val="24"/>
        </w:rPr>
        <w:t>detailed</w:t>
      </w:r>
      <w:r w:rsidR="007E703B" w:rsidRPr="00376B19">
        <w:rPr>
          <w:i/>
          <w:szCs w:val="24"/>
        </w:rPr>
        <w:t xml:space="preserve"> </w:t>
      </w:r>
      <w:r w:rsidR="00111FB6" w:rsidRPr="00376B19">
        <w:rPr>
          <w:i/>
          <w:szCs w:val="24"/>
        </w:rPr>
        <w:t>address(es)]</w:t>
      </w:r>
    </w:p>
    <w:p w14:paraId="421331C2" w14:textId="77777777" w:rsidR="001C4671" w:rsidRPr="00166F92" w:rsidRDefault="001C4671" w:rsidP="001D5093">
      <w:pPr>
        <w:spacing w:after="0"/>
        <w:rPr>
          <w:i/>
        </w:rPr>
      </w:pPr>
    </w:p>
    <w:p w14:paraId="7568B9C3" w14:textId="77777777" w:rsidR="001C4671" w:rsidRPr="00166F92" w:rsidRDefault="001C4671" w:rsidP="001D5093">
      <w:pPr>
        <w:spacing w:after="0"/>
        <w:rPr>
          <w:i/>
        </w:rPr>
      </w:pPr>
      <w:r w:rsidRPr="00166F92">
        <w:rPr>
          <w:i/>
        </w:rPr>
        <w:t>[Insert name of office]</w:t>
      </w:r>
    </w:p>
    <w:p w14:paraId="4DAB6952" w14:textId="77777777" w:rsidR="001C4671" w:rsidRPr="00166F92" w:rsidRDefault="001C4671" w:rsidP="001D5093">
      <w:pPr>
        <w:spacing w:after="0"/>
        <w:rPr>
          <w:i/>
        </w:rPr>
      </w:pPr>
      <w:r w:rsidRPr="00166F92">
        <w:rPr>
          <w:i/>
        </w:rPr>
        <w:t>[Insert name of officer and title]</w:t>
      </w:r>
    </w:p>
    <w:p w14:paraId="43F455D1" w14:textId="77777777"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14:paraId="0F8D0367" w14:textId="77777777" w:rsidR="001C4671" w:rsidRPr="00166F92" w:rsidRDefault="001C4671" w:rsidP="001D5093">
      <w:pPr>
        <w:spacing w:after="0"/>
        <w:rPr>
          <w:i/>
        </w:rPr>
      </w:pPr>
      <w:r w:rsidRPr="00166F92">
        <w:rPr>
          <w:i/>
        </w:rPr>
        <w:t>[Insert telephone number, country and city codes]</w:t>
      </w:r>
    </w:p>
    <w:p w14:paraId="2FC83D0B" w14:textId="77777777" w:rsidR="001C4671" w:rsidRPr="00166F92" w:rsidRDefault="001C4671" w:rsidP="001D5093">
      <w:pPr>
        <w:spacing w:after="0"/>
        <w:rPr>
          <w:i/>
        </w:rPr>
      </w:pPr>
      <w:r w:rsidRPr="00166F92">
        <w:rPr>
          <w:i/>
        </w:rPr>
        <w:t>[Insert facsimile number, country and city codes]</w:t>
      </w:r>
    </w:p>
    <w:p w14:paraId="2FDA926F" w14:textId="77777777" w:rsidR="001C4671" w:rsidRPr="00166F92" w:rsidRDefault="001C4671" w:rsidP="001D5093">
      <w:pPr>
        <w:tabs>
          <w:tab w:val="left" w:pos="2628"/>
        </w:tabs>
        <w:spacing w:after="0"/>
        <w:rPr>
          <w:i/>
        </w:rPr>
      </w:pPr>
      <w:r w:rsidRPr="00166F92">
        <w:rPr>
          <w:i/>
        </w:rPr>
        <w:t>[Insert email address]</w:t>
      </w:r>
      <w:r w:rsidRPr="00166F92">
        <w:rPr>
          <w:i/>
        </w:rPr>
        <w:tab/>
      </w:r>
    </w:p>
    <w:p w14:paraId="6F307214" w14:textId="77777777" w:rsidR="001C4671" w:rsidRPr="00166F92" w:rsidRDefault="001C4671" w:rsidP="001D5093">
      <w:pPr>
        <w:spacing w:after="0"/>
        <w:rPr>
          <w:i/>
        </w:rPr>
      </w:pPr>
      <w:r w:rsidRPr="00166F92">
        <w:rPr>
          <w:i/>
        </w:rPr>
        <w:t>[Insert web site address]</w:t>
      </w:r>
    </w:p>
    <w:p w14:paraId="30956D97" w14:textId="77777777" w:rsidR="0039633F" w:rsidRPr="00166F92" w:rsidRDefault="0039633F" w:rsidP="001D5093">
      <w:pPr>
        <w:spacing w:after="0"/>
        <w:rPr>
          <w:i/>
        </w:rPr>
        <w:sectPr w:rsidR="0039633F" w:rsidRPr="00166F92" w:rsidSect="001C4671">
          <w:headerReference w:type="default" r:id="rId26"/>
          <w:headerReference w:type="first" r:id="rId27"/>
          <w:type w:val="continuous"/>
          <w:pgSz w:w="12240" w:h="15840" w:code="1"/>
          <w:pgMar w:top="1440" w:right="1440" w:bottom="1440" w:left="1800" w:header="720" w:footer="720" w:gutter="0"/>
          <w:pgNumType w:start="1"/>
          <w:cols w:space="720"/>
          <w:titlePg/>
          <w:docGrid w:linePitch="326"/>
        </w:sectPr>
      </w:pPr>
    </w:p>
    <w:p w14:paraId="6F9A0B4D" w14:textId="77777777" w:rsidR="00FA450F" w:rsidRPr="00166F92" w:rsidRDefault="0046586C" w:rsidP="001D5093">
      <w:pPr>
        <w:spacing w:after="0"/>
        <w:jc w:val="center"/>
        <w:rPr>
          <w:b/>
          <w:sz w:val="96"/>
          <w:szCs w:val="96"/>
        </w:rPr>
      </w:pPr>
      <w:r w:rsidRPr="00166F92">
        <w:rPr>
          <w:b/>
          <w:sz w:val="96"/>
          <w:szCs w:val="96"/>
        </w:rPr>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14:paraId="03B073D3" w14:textId="77777777" w:rsidR="001C4671" w:rsidRPr="00166F92" w:rsidRDefault="00856CA5" w:rsidP="001D5093">
      <w:pPr>
        <w:spacing w:after="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14:paraId="23581A08" w14:textId="77777777"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14:paraId="05EB571D" w14:textId="77777777"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14:paraId="30799B79" w14:textId="77777777" w:rsidR="001C4671" w:rsidRPr="00166F92" w:rsidRDefault="001C4671" w:rsidP="001D5093">
      <w:pPr>
        <w:spacing w:after="0"/>
        <w:jc w:val="center"/>
        <w:rPr>
          <w:b/>
          <w:sz w:val="44"/>
          <w:szCs w:val="44"/>
        </w:rPr>
      </w:pPr>
    </w:p>
    <w:p w14:paraId="444E43AE" w14:textId="77777777"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14:paraId="09873212" w14:textId="77777777" w:rsidR="00BF4A59" w:rsidRPr="00166F92" w:rsidRDefault="009C527D" w:rsidP="001D5093">
      <w:pPr>
        <w:jc w:val="center"/>
        <w:rPr>
          <w:sz w:val="56"/>
        </w:rPr>
      </w:pPr>
      <w:r w:rsidRPr="00166F92">
        <w:rPr>
          <w:bCs/>
          <w:i/>
          <w:iCs/>
          <w:sz w:val="44"/>
          <w:szCs w:val="44"/>
        </w:rPr>
        <w:t>[insert</w:t>
      </w:r>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14:paraId="2298976F" w14:textId="77777777" w:rsidR="00BF4A59" w:rsidRPr="00166F92" w:rsidRDefault="00BF4A59" w:rsidP="001D5093">
      <w:pPr>
        <w:rPr>
          <w:sz w:val="56"/>
        </w:rPr>
      </w:pPr>
    </w:p>
    <w:p w14:paraId="52F64E52" w14:textId="77777777"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14:paraId="4E278731" w14:textId="77777777"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14:paraId="5D7A2FC0" w14:textId="77777777"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14:paraId="3386C77F" w14:textId="77777777"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14:paraId="54A01872" w14:textId="77777777"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[insert date when RFB was issued to the market]</w:t>
      </w:r>
    </w:p>
    <w:p w14:paraId="1CD6A7EE" w14:textId="77777777" w:rsidR="00D82E04" w:rsidRPr="00166F92" w:rsidRDefault="00D82E04" w:rsidP="001D5093">
      <w:pPr>
        <w:pStyle w:val="Title"/>
        <w:rPr>
          <w:iCs/>
          <w:sz w:val="40"/>
        </w:rPr>
      </w:pPr>
    </w:p>
    <w:p w14:paraId="71F5191E" w14:textId="77777777" w:rsidR="000A7561" w:rsidRPr="00166F92" w:rsidRDefault="000A7561" w:rsidP="001D5093">
      <w:pPr>
        <w:pStyle w:val="Title"/>
        <w:rPr>
          <w:iCs/>
          <w:sz w:val="40"/>
        </w:rPr>
        <w:sectPr w:rsidR="000A7561" w:rsidRPr="00166F92" w:rsidSect="001C4671">
          <w:pgSz w:w="12240" w:h="15840" w:code="1"/>
          <w:pgMar w:top="1440" w:right="1440" w:bottom="1440" w:left="1800" w:header="720" w:footer="720" w:gutter="0"/>
          <w:pgNumType w:start="1"/>
          <w:cols w:space="720"/>
          <w:titlePg/>
          <w:docGrid w:linePitch="326"/>
        </w:sectPr>
      </w:pPr>
    </w:p>
    <w:p w14:paraId="62D194EC" w14:textId="77777777" w:rsidR="005F33A7" w:rsidRPr="00166F92" w:rsidRDefault="005F33A7" w:rsidP="001D5093">
      <w:pPr>
        <w:pStyle w:val="Title"/>
        <w:rPr>
          <w:sz w:val="40"/>
        </w:rPr>
      </w:pPr>
      <w:r w:rsidRPr="00166F92">
        <w:rPr>
          <w:iCs/>
          <w:sz w:val="40"/>
        </w:rPr>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14:paraId="1D4B19D9" w14:textId="77777777" w:rsidR="005F33A7" w:rsidRPr="00166F92" w:rsidRDefault="005F33A7" w:rsidP="001D5093"/>
    <w:p w14:paraId="652B53D3" w14:textId="77777777" w:rsidR="005F33A7" w:rsidRPr="00166F92" w:rsidRDefault="005F33A7" w:rsidP="001D5093">
      <w:pPr>
        <w:pStyle w:val="Subtitle2"/>
      </w:pPr>
      <w:bookmarkStart w:id="14" w:name="_Toc437950049"/>
      <w:bookmarkStart w:id="15" w:name="_Toc437951028"/>
      <w:r w:rsidRPr="00166F92">
        <w:t>Table</w:t>
      </w:r>
      <w:r w:rsidR="007E703B" w:rsidRPr="00166F92">
        <w:t xml:space="preserve"> </w:t>
      </w:r>
      <w:r w:rsidRPr="00166F92">
        <w:t>of</w:t>
      </w:r>
      <w:r w:rsidR="007E703B" w:rsidRPr="00166F92">
        <w:t xml:space="preserve"> </w:t>
      </w:r>
      <w:r w:rsidRPr="00166F92">
        <w:t>Contents</w:t>
      </w:r>
      <w:bookmarkEnd w:id="14"/>
      <w:bookmarkEnd w:id="15"/>
    </w:p>
    <w:p w14:paraId="4A3BB61F" w14:textId="77777777" w:rsidR="005F33A7" w:rsidRPr="00166F92" w:rsidRDefault="005F33A7" w:rsidP="001D5093">
      <w:pPr>
        <w:jc w:val="left"/>
      </w:pPr>
    </w:p>
    <w:p w14:paraId="0BD5550F" w14:textId="4F6ACDAC" w:rsidR="007B3B07" w:rsidRDefault="00F00D27">
      <w:pPr>
        <w:pStyle w:val="TOC1"/>
        <w:rPr>
          <w:rFonts w:asciiTheme="minorHAnsi" w:eastAsiaTheme="minorEastAsia" w:hAnsiTheme="minorHAnsi" w:cstheme="minorBidi"/>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28875159" w:history="1">
        <w:r w:rsidR="007B3B07" w:rsidRPr="00793870">
          <w:rPr>
            <w:rStyle w:val="Hyperlink"/>
          </w:rPr>
          <w:t>PART 1 – Bidding Procedures</w:t>
        </w:r>
        <w:r w:rsidR="007B3B07">
          <w:rPr>
            <w:webHidden/>
          </w:rPr>
          <w:tab/>
        </w:r>
        <w:r w:rsidR="007B3B07">
          <w:rPr>
            <w:webHidden/>
          </w:rPr>
          <w:fldChar w:fldCharType="begin"/>
        </w:r>
        <w:r w:rsidR="007B3B07">
          <w:rPr>
            <w:webHidden/>
          </w:rPr>
          <w:instrText xml:space="preserve"> PAGEREF _Toc28875159 \h </w:instrText>
        </w:r>
        <w:r w:rsidR="007B3B07">
          <w:rPr>
            <w:webHidden/>
          </w:rPr>
        </w:r>
        <w:r w:rsidR="007B3B07">
          <w:rPr>
            <w:webHidden/>
          </w:rPr>
          <w:fldChar w:fldCharType="separate"/>
        </w:r>
        <w:r w:rsidR="00F00234">
          <w:rPr>
            <w:webHidden/>
          </w:rPr>
          <w:t>3</w:t>
        </w:r>
        <w:r w:rsidR="007B3B07">
          <w:rPr>
            <w:webHidden/>
          </w:rPr>
          <w:fldChar w:fldCharType="end"/>
        </w:r>
      </w:hyperlink>
    </w:p>
    <w:p w14:paraId="122CD355" w14:textId="25017E1E" w:rsidR="007B3B07" w:rsidRDefault="00720582">
      <w:pPr>
        <w:pStyle w:val="TOC2"/>
        <w:rPr>
          <w:rFonts w:asciiTheme="minorHAnsi" w:eastAsiaTheme="minorEastAsia" w:hAnsiTheme="minorHAnsi" w:cstheme="minorBidi"/>
          <w:noProof/>
          <w:sz w:val="22"/>
        </w:rPr>
      </w:pPr>
      <w:hyperlink w:anchor="_Toc28875160" w:history="1">
        <w:r w:rsidR="007B3B07" w:rsidRPr="00793870">
          <w:rPr>
            <w:rStyle w:val="Hyperlink"/>
            <w:noProof/>
          </w:rPr>
          <w:t>Section I - Instructions to Bidders</w:t>
        </w:r>
        <w:r w:rsidR="007B3B07">
          <w:rPr>
            <w:noProof/>
            <w:webHidden/>
          </w:rPr>
          <w:tab/>
        </w:r>
        <w:r w:rsidR="007B3B07">
          <w:rPr>
            <w:noProof/>
            <w:webHidden/>
          </w:rPr>
          <w:fldChar w:fldCharType="begin"/>
        </w:r>
        <w:r w:rsidR="007B3B07">
          <w:rPr>
            <w:noProof/>
            <w:webHidden/>
          </w:rPr>
          <w:instrText xml:space="preserve"> PAGEREF _Toc28875160 \h </w:instrText>
        </w:r>
        <w:r w:rsidR="007B3B07">
          <w:rPr>
            <w:noProof/>
            <w:webHidden/>
          </w:rPr>
        </w:r>
        <w:r w:rsidR="007B3B07">
          <w:rPr>
            <w:noProof/>
            <w:webHidden/>
          </w:rPr>
          <w:fldChar w:fldCharType="separate"/>
        </w:r>
        <w:r w:rsidR="00F00234">
          <w:rPr>
            <w:noProof/>
            <w:webHidden/>
          </w:rPr>
          <w:t>5</w:t>
        </w:r>
        <w:r w:rsidR="007B3B07">
          <w:rPr>
            <w:noProof/>
            <w:webHidden/>
          </w:rPr>
          <w:fldChar w:fldCharType="end"/>
        </w:r>
      </w:hyperlink>
    </w:p>
    <w:p w14:paraId="5CB414CC" w14:textId="06E7AB87" w:rsidR="007B3B07" w:rsidRDefault="00720582">
      <w:pPr>
        <w:pStyle w:val="TOC2"/>
        <w:rPr>
          <w:rFonts w:asciiTheme="minorHAnsi" w:eastAsiaTheme="minorEastAsia" w:hAnsiTheme="minorHAnsi" w:cstheme="minorBidi"/>
          <w:noProof/>
          <w:sz w:val="22"/>
        </w:rPr>
      </w:pPr>
      <w:hyperlink w:anchor="_Toc28875161" w:history="1">
        <w:r w:rsidR="007B3B07" w:rsidRPr="00793870">
          <w:rPr>
            <w:rStyle w:val="Hyperlink"/>
            <w:noProof/>
          </w:rPr>
          <w:t>Section II - Bid Data Sheet</w:t>
        </w:r>
        <w:r w:rsidR="007B3B07">
          <w:rPr>
            <w:noProof/>
            <w:webHidden/>
          </w:rPr>
          <w:tab/>
        </w:r>
        <w:r w:rsidR="007B3B07">
          <w:rPr>
            <w:noProof/>
            <w:webHidden/>
          </w:rPr>
          <w:fldChar w:fldCharType="begin"/>
        </w:r>
        <w:r w:rsidR="007B3B07">
          <w:rPr>
            <w:noProof/>
            <w:webHidden/>
          </w:rPr>
          <w:instrText xml:space="preserve"> PAGEREF _Toc28875161 \h </w:instrText>
        </w:r>
        <w:r w:rsidR="007B3B07">
          <w:rPr>
            <w:noProof/>
            <w:webHidden/>
          </w:rPr>
        </w:r>
        <w:r w:rsidR="007B3B07">
          <w:rPr>
            <w:noProof/>
            <w:webHidden/>
          </w:rPr>
          <w:fldChar w:fldCharType="separate"/>
        </w:r>
        <w:r w:rsidR="00F00234">
          <w:rPr>
            <w:noProof/>
            <w:webHidden/>
          </w:rPr>
          <w:t>37</w:t>
        </w:r>
        <w:r w:rsidR="007B3B07">
          <w:rPr>
            <w:noProof/>
            <w:webHidden/>
          </w:rPr>
          <w:fldChar w:fldCharType="end"/>
        </w:r>
      </w:hyperlink>
    </w:p>
    <w:p w14:paraId="038EB828" w14:textId="6C4AD697" w:rsidR="007B3B07" w:rsidRDefault="00720582">
      <w:pPr>
        <w:pStyle w:val="TOC2"/>
        <w:rPr>
          <w:rFonts w:asciiTheme="minorHAnsi" w:eastAsiaTheme="minorEastAsia" w:hAnsiTheme="minorHAnsi" w:cstheme="minorBidi"/>
          <w:noProof/>
          <w:sz w:val="22"/>
        </w:rPr>
      </w:pPr>
      <w:hyperlink w:anchor="_Toc28875162" w:history="1">
        <w:r w:rsidR="007B3B07" w:rsidRPr="00793870">
          <w:rPr>
            <w:rStyle w:val="Hyperlink"/>
            <w:noProof/>
          </w:rPr>
          <w:t>Section III - Evaluation and Qualification Criteria</w:t>
        </w:r>
        <w:r w:rsidR="007B3B07">
          <w:rPr>
            <w:noProof/>
            <w:webHidden/>
          </w:rPr>
          <w:tab/>
        </w:r>
        <w:r w:rsidR="007B3B07">
          <w:rPr>
            <w:noProof/>
            <w:webHidden/>
          </w:rPr>
          <w:fldChar w:fldCharType="begin"/>
        </w:r>
        <w:r w:rsidR="007B3B07">
          <w:rPr>
            <w:noProof/>
            <w:webHidden/>
          </w:rPr>
          <w:instrText xml:space="preserve"> PAGEREF _Toc28875162 \h </w:instrText>
        </w:r>
        <w:r w:rsidR="007B3B07">
          <w:rPr>
            <w:noProof/>
            <w:webHidden/>
          </w:rPr>
        </w:r>
        <w:r w:rsidR="007B3B07">
          <w:rPr>
            <w:noProof/>
            <w:webHidden/>
          </w:rPr>
          <w:fldChar w:fldCharType="separate"/>
        </w:r>
        <w:r w:rsidR="00F00234">
          <w:rPr>
            <w:noProof/>
            <w:webHidden/>
          </w:rPr>
          <w:t>45</w:t>
        </w:r>
        <w:r w:rsidR="007B3B07">
          <w:rPr>
            <w:noProof/>
            <w:webHidden/>
          </w:rPr>
          <w:fldChar w:fldCharType="end"/>
        </w:r>
      </w:hyperlink>
    </w:p>
    <w:p w14:paraId="153B90D4" w14:textId="1E575F22" w:rsidR="007B3B07" w:rsidRDefault="00720582">
      <w:pPr>
        <w:pStyle w:val="TOC2"/>
        <w:rPr>
          <w:rFonts w:asciiTheme="minorHAnsi" w:eastAsiaTheme="minorEastAsia" w:hAnsiTheme="minorHAnsi" w:cstheme="minorBidi"/>
          <w:noProof/>
          <w:sz w:val="22"/>
        </w:rPr>
      </w:pPr>
      <w:hyperlink w:anchor="_Toc28875163" w:history="1">
        <w:r w:rsidR="007B3B07" w:rsidRPr="00793870">
          <w:rPr>
            <w:rStyle w:val="Hyperlink"/>
            <w:noProof/>
          </w:rPr>
          <w:t>Section IV - Bidding Forms</w:t>
        </w:r>
        <w:r w:rsidR="007B3B07">
          <w:rPr>
            <w:noProof/>
            <w:webHidden/>
          </w:rPr>
          <w:tab/>
        </w:r>
        <w:r w:rsidR="007B3B07">
          <w:rPr>
            <w:noProof/>
            <w:webHidden/>
          </w:rPr>
          <w:fldChar w:fldCharType="begin"/>
        </w:r>
        <w:r w:rsidR="007B3B07">
          <w:rPr>
            <w:noProof/>
            <w:webHidden/>
          </w:rPr>
          <w:instrText xml:space="preserve"> PAGEREF _Toc28875163 \h </w:instrText>
        </w:r>
        <w:r w:rsidR="007B3B07">
          <w:rPr>
            <w:noProof/>
            <w:webHidden/>
          </w:rPr>
        </w:r>
        <w:r w:rsidR="007B3B07">
          <w:rPr>
            <w:noProof/>
            <w:webHidden/>
          </w:rPr>
          <w:fldChar w:fldCharType="separate"/>
        </w:r>
        <w:r w:rsidR="00F00234">
          <w:rPr>
            <w:noProof/>
            <w:webHidden/>
          </w:rPr>
          <w:t>63</w:t>
        </w:r>
        <w:r w:rsidR="007B3B07">
          <w:rPr>
            <w:noProof/>
            <w:webHidden/>
          </w:rPr>
          <w:fldChar w:fldCharType="end"/>
        </w:r>
      </w:hyperlink>
    </w:p>
    <w:p w14:paraId="292FD4A2" w14:textId="21A62F6F" w:rsidR="007B3B07" w:rsidRDefault="00720582">
      <w:pPr>
        <w:pStyle w:val="TOC2"/>
        <w:rPr>
          <w:rFonts w:asciiTheme="minorHAnsi" w:eastAsiaTheme="minorEastAsia" w:hAnsiTheme="minorHAnsi" w:cstheme="minorBidi"/>
          <w:noProof/>
          <w:sz w:val="22"/>
        </w:rPr>
      </w:pPr>
      <w:hyperlink w:anchor="_Toc28875164" w:history="1">
        <w:r w:rsidR="007B3B07" w:rsidRPr="00793870">
          <w:rPr>
            <w:rStyle w:val="Hyperlink"/>
            <w:noProof/>
          </w:rPr>
          <w:t>Section V - Eligible Countries</w:t>
        </w:r>
        <w:r w:rsidR="007B3B07">
          <w:rPr>
            <w:noProof/>
            <w:webHidden/>
          </w:rPr>
          <w:tab/>
        </w:r>
        <w:r w:rsidR="007B3B07">
          <w:rPr>
            <w:noProof/>
            <w:webHidden/>
          </w:rPr>
          <w:fldChar w:fldCharType="begin"/>
        </w:r>
        <w:r w:rsidR="007B3B07">
          <w:rPr>
            <w:noProof/>
            <w:webHidden/>
          </w:rPr>
          <w:instrText xml:space="preserve"> PAGEREF _Toc28875164 \h </w:instrText>
        </w:r>
        <w:r w:rsidR="007B3B07">
          <w:rPr>
            <w:noProof/>
            <w:webHidden/>
          </w:rPr>
        </w:r>
        <w:r w:rsidR="007B3B07">
          <w:rPr>
            <w:noProof/>
            <w:webHidden/>
          </w:rPr>
          <w:fldChar w:fldCharType="separate"/>
        </w:r>
        <w:r w:rsidR="00F00234">
          <w:rPr>
            <w:noProof/>
            <w:webHidden/>
          </w:rPr>
          <w:t>121</w:t>
        </w:r>
        <w:r w:rsidR="007B3B07">
          <w:rPr>
            <w:noProof/>
            <w:webHidden/>
          </w:rPr>
          <w:fldChar w:fldCharType="end"/>
        </w:r>
      </w:hyperlink>
    </w:p>
    <w:p w14:paraId="2AFD067F" w14:textId="572AA457" w:rsidR="007B3B07" w:rsidRDefault="00720582">
      <w:pPr>
        <w:pStyle w:val="TOC2"/>
        <w:rPr>
          <w:rFonts w:asciiTheme="minorHAnsi" w:eastAsiaTheme="minorEastAsia" w:hAnsiTheme="minorHAnsi" w:cstheme="minorBidi"/>
          <w:noProof/>
          <w:sz w:val="22"/>
        </w:rPr>
      </w:pPr>
      <w:hyperlink w:anchor="_Toc28875165" w:history="1">
        <w:r w:rsidR="007B3B07" w:rsidRPr="00793870">
          <w:rPr>
            <w:rStyle w:val="Hyperlink"/>
            <w:noProof/>
          </w:rPr>
          <w:t>Section VI - Fraud and Corruption</w:t>
        </w:r>
        <w:r w:rsidR="007B3B07">
          <w:rPr>
            <w:noProof/>
            <w:webHidden/>
          </w:rPr>
          <w:tab/>
        </w:r>
        <w:r w:rsidR="007B3B07">
          <w:rPr>
            <w:noProof/>
            <w:webHidden/>
          </w:rPr>
          <w:fldChar w:fldCharType="begin"/>
        </w:r>
        <w:r w:rsidR="007B3B07">
          <w:rPr>
            <w:noProof/>
            <w:webHidden/>
          </w:rPr>
          <w:instrText xml:space="preserve"> PAGEREF _Toc28875165 \h </w:instrText>
        </w:r>
        <w:r w:rsidR="007B3B07">
          <w:rPr>
            <w:noProof/>
            <w:webHidden/>
          </w:rPr>
        </w:r>
        <w:r w:rsidR="007B3B07">
          <w:rPr>
            <w:noProof/>
            <w:webHidden/>
          </w:rPr>
          <w:fldChar w:fldCharType="separate"/>
        </w:r>
        <w:r w:rsidR="00F00234">
          <w:rPr>
            <w:noProof/>
            <w:webHidden/>
          </w:rPr>
          <w:t>123</w:t>
        </w:r>
        <w:r w:rsidR="007B3B07">
          <w:rPr>
            <w:noProof/>
            <w:webHidden/>
          </w:rPr>
          <w:fldChar w:fldCharType="end"/>
        </w:r>
      </w:hyperlink>
    </w:p>
    <w:p w14:paraId="47EF0017" w14:textId="0C7E9980" w:rsidR="007B3B07" w:rsidRDefault="00720582">
      <w:pPr>
        <w:pStyle w:val="TOC1"/>
        <w:rPr>
          <w:rFonts w:asciiTheme="minorHAnsi" w:eastAsiaTheme="minorEastAsia" w:hAnsiTheme="minorHAnsi" w:cstheme="minorBidi"/>
          <w:b w:val="0"/>
          <w:iCs w:val="0"/>
          <w:sz w:val="22"/>
          <w:szCs w:val="22"/>
        </w:rPr>
      </w:pPr>
      <w:hyperlink w:anchor="_Toc28875166" w:history="1">
        <w:r w:rsidR="007B3B07" w:rsidRPr="00793870">
          <w:rPr>
            <w:rStyle w:val="Hyperlink"/>
          </w:rPr>
          <w:t>PART 2 - Employer’s Requirements</w:t>
        </w:r>
        <w:r w:rsidR="007B3B07">
          <w:rPr>
            <w:webHidden/>
          </w:rPr>
          <w:tab/>
        </w:r>
        <w:r w:rsidR="007B3B07">
          <w:rPr>
            <w:webHidden/>
          </w:rPr>
          <w:fldChar w:fldCharType="begin"/>
        </w:r>
        <w:r w:rsidR="007B3B07">
          <w:rPr>
            <w:webHidden/>
          </w:rPr>
          <w:instrText xml:space="preserve"> PAGEREF _Toc28875166 \h </w:instrText>
        </w:r>
        <w:r w:rsidR="007B3B07">
          <w:rPr>
            <w:webHidden/>
          </w:rPr>
        </w:r>
        <w:r w:rsidR="007B3B07">
          <w:rPr>
            <w:webHidden/>
          </w:rPr>
          <w:fldChar w:fldCharType="separate"/>
        </w:r>
        <w:r w:rsidR="00F00234">
          <w:rPr>
            <w:webHidden/>
          </w:rPr>
          <w:t>127</w:t>
        </w:r>
        <w:r w:rsidR="007B3B07">
          <w:rPr>
            <w:webHidden/>
          </w:rPr>
          <w:fldChar w:fldCharType="end"/>
        </w:r>
      </w:hyperlink>
    </w:p>
    <w:p w14:paraId="36E356E9" w14:textId="020B2409" w:rsidR="007B3B07" w:rsidRDefault="00720582">
      <w:pPr>
        <w:pStyle w:val="TOC2"/>
        <w:rPr>
          <w:rFonts w:asciiTheme="minorHAnsi" w:eastAsiaTheme="minorEastAsia" w:hAnsiTheme="minorHAnsi" w:cstheme="minorBidi"/>
          <w:noProof/>
          <w:sz w:val="22"/>
        </w:rPr>
      </w:pPr>
      <w:hyperlink w:anchor="_Toc28875167" w:history="1">
        <w:r w:rsidR="007B3B07" w:rsidRPr="00793870">
          <w:rPr>
            <w:rStyle w:val="Hyperlink"/>
            <w:noProof/>
          </w:rPr>
          <w:t>Section VII - Employer’s Requirements</w:t>
        </w:r>
        <w:r w:rsidR="007B3B07">
          <w:rPr>
            <w:noProof/>
            <w:webHidden/>
          </w:rPr>
          <w:tab/>
        </w:r>
        <w:r w:rsidR="007B3B07">
          <w:rPr>
            <w:noProof/>
            <w:webHidden/>
          </w:rPr>
          <w:fldChar w:fldCharType="begin"/>
        </w:r>
        <w:r w:rsidR="007B3B07">
          <w:rPr>
            <w:noProof/>
            <w:webHidden/>
          </w:rPr>
          <w:instrText xml:space="preserve"> PAGEREF _Toc28875167 \h </w:instrText>
        </w:r>
        <w:r w:rsidR="007B3B07">
          <w:rPr>
            <w:noProof/>
            <w:webHidden/>
          </w:rPr>
        </w:r>
        <w:r w:rsidR="007B3B07">
          <w:rPr>
            <w:noProof/>
            <w:webHidden/>
          </w:rPr>
          <w:fldChar w:fldCharType="separate"/>
        </w:r>
        <w:r w:rsidR="00F00234">
          <w:rPr>
            <w:noProof/>
            <w:webHidden/>
          </w:rPr>
          <w:t>129</w:t>
        </w:r>
        <w:r w:rsidR="007B3B07">
          <w:rPr>
            <w:noProof/>
            <w:webHidden/>
          </w:rPr>
          <w:fldChar w:fldCharType="end"/>
        </w:r>
      </w:hyperlink>
    </w:p>
    <w:p w14:paraId="4A89F958" w14:textId="73FC8598" w:rsidR="007B3B07" w:rsidRDefault="00720582">
      <w:pPr>
        <w:pStyle w:val="TOC1"/>
        <w:rPr>
          <w:rFonts w:asciiTheme="minorHAnsi" w:eastAsiaTheme="minorEastAsia" w:hAnsiTheme="minorHAnsi" w:cstheme="minorBidi"/>
          <w:b w:val="0"/>
          <w:iCs w:val="0"/>
          <w:sz w:val="22"/>
          <w:szCs w:val="22"/>
        </w:rPr>
      </w:pPr>
      <w:hyperlink w:anchor="_Toc28875168" w:history="1">
        <w:r w:rsidR="007B3B07" w:rsidRPr="00793870">
          <w:rPr>
            <w:rStyle w:val="Hyperlink"/>
          </w:rPr>
          <w:t>PART 3 – Conditions of Contract and Contract Forms</w:t>
        </w:r>
        <w:r w:rsidR="007B3B07">
          <w:rPr>
            <w:webHidden/>
          </w:rPr>
          <w:tab/>
        </w:r>
        <w:r w:rsidR="007B3B07">
          <w:rPr>
            <w:webHidden/>
          </w:rPr>
          <w:fldChar w:fldCharType="begin"/>
        </w:r>
        <w:r w:rsidR="007B3B07">
          <w:rPr>
            <w:webHidden/>
          </w:rPr>
          <w:instrText xml:space="preserve"> PAGEREF _Toc28875168 \h </w:instrText>
        </w:r>
        <w:r w:rsidR="007B3B07">
          <w:rPr>
            <w:webHidden/>
          </w:rPr>
        </w:r>
        <w:r w:rsidR="007B3B07">
          <w:rPr>
            <w:webHidden/>
          </w:rPr>
          <w:fldChar w:fldCharType="separate"/>
        </w:r>
        <w:r w:rsidR="00F00234">
          <w:rPr>
            <w:webHidden/>
          </w:rPr>
          <w:t>155</w:t>
        </w:r>
        <w:r w:rsidR="007B3B07">
          <w:rPr>
            <w:webHidden/>
          </w:rPr>
          <w:fldChar w:fldCharType="end"/>
        </w:r>
      </w:hyperlink>
    </w:p>
    <w:p w14:paraId="2A2F7080" w14:textId="0263486F" w:rsidR="007B3B07" w:rsidRDefault="00720582">
      <w:pPr>
        <w:pStyle w:val="TOC2"/>
        <w:rPr>
          <w:rFonts w:asciiTheme="minorHAnsi" w:eastAsiaTheme="minorEastAsia" w:hAnsiTheme="minorHAnsi" w:cstheme="minorBidi"/>
          <w:noProof/>
          <w:sz w:val="22"/>
        </w:rPr>
      </w:pPr>
      <w:hyperlink w:anchor="_Toc28875169" w:history="1">
        <w:r w:rsidR="007B3B07" w:rsidRPr="00793870">
          <w:rPr>
            <w:rStyle w:val="Hyperlink"/>
            <w:noProof/>
          </w:rPr>
          <w:t>Section VIII - General Conditions of Contract</w:t>
        </w:r>
        <w:r w:rsidR="007B3B07">
          <w:rPr>
            <w:noProof/>
            <w:webHidden/>
          </w:rPr>
          <w:tab/>
        </w:r>
        <w:r w:rsidR="007B3B07">
          <w:rPr>
            <w:noProof/>
            <w:webHidden/>
          </w:rPr>
          <w:fldChar w:fldCharType="begin"/>
        </w:r>
        <w:r w:rsidR="007B3B07">
          <w:rPr>
            <w:noProof/>
            <w:webHidden/>
          </w:rPr>
          <w:instrText xml:space="preserve"> PAGEREF _Toc28875169 \h </w:instrText>
        </w:r>
        <w:r w:rsidR="007B3B07">
          <w:rPr>
            <w:noProof/>
            <w:webHidden/>
          </w:rPr>
        </w:r>
        <w:r w:rsidR="007B3B07">
          <w:rPr>
            <w:noProof/>
            <w:webHidden/>
          </w:rPr>
          <w:fldChar w:fldCharType="separate"/>
        </w:r>
        <w:r w:rsidR="00F00234">
          <w:rPr>
            <w:noProof/>
            <w:webHidden/>
          </w:rPr>
          <w:t>157</w:t>
        </w:r>
        <w:r w:rsidR="007B3B07">
          <w:rPr>
            <w:noProof/>
            <w:webHidden/>
          </w:rPr>
          <w:fldChar w:fldCharType="end"/>
        </w:r>
      </w:hyperlink>
    </w:p>
    <w:p w14:paraId="78FB9592" w14:textId="1DA75C67" w:rsidR="007B3B07" w:rsidRDefault="00720582">
      <w:pPr>
        <w:pStyle w:val="TOC2"/>
        <w:rPr>
          <w:rFonts w:asciiTheme="minorHAnsi" w:eastAsiaTheme="minorEastAsia" w:hAnsiTheme="minorHAnsi" w:cstheme="minorBidi"/>
          <w:noProof/>
          <w:sz w:val="22"/>
        </w:rPr>
      </w:pPr>
      <w:hyperlink w:anchor="_Toc28875170" w:history="1">
        <w:r w:rsidR="007B3B07" w:rsidRPr="00793870">
          <w:rPr>
            <w:rStyle w:val="Hyperlink"/>
            <w:noProof/>
          </w:rPr>
          <w:t>Section IX - Particular Conditions of Contract</w:t>
        </w:r>
        <w:r w:rsidR="007B3B07">
          <w:rPr>
            <w:noProof/>
            <w:webHidden/>
          </w:rPr>
          <w:tab/>
        </w:r>
        <w:r w:rsidR="007B3B07">
          <w:rPr>
            <w:noProof/>
            <w:webHidden/>
          </w:rPr>
          <w:fldChar w:fldCharType="begin"/>
        </w:r>
        <w:r w:rsidR="007B3B07">
          <w:rPr>
            <w:noProof/>
            <w:webHidden/>
          </w:rPr>
          <w:instrText xml:space="preserve"> PAGEREF _Toc28875170 \h </w:instrText>
        </w:r>
        <w:r w:rsidR="007B3B07">
          <w:rPr>
            <w:noProof/>
            <w:webHidden/>
          </w:rPr>
        </w:r>
        <w:r w:rsidR="007B3B07">
          <w:rPr>
            <w:noProof/>
            <w:webHidden/>
          </w:rPr>
          <w:fldChar w:fldCharType="separate"/>
        </w:r>
        <w:r w:rsidR="00F00234">
          <w:rPr>
            <w:noProof/>
            <w:webHidden/>
          </w:rPr>
          <w:t>257</w:t>
        </w:r>
        <w:r w:rsidR="007B3B07">
          <w:rPr>
            <w:noProof/>
            <w:webHidden/>
          </w:rPr>
          <w:fldChar w:fldCharType="end"/>
        </w:r>
      </w:hyperlink>
    </w:p>
    <w:p w14:paraId="66A5EF48" w14:textId="784DA5B0" w:rsidR="007B3B07" w:rsidRDefault="00720582">
      <w:pPr>
        <w:pStyle w:val="TOC2"/>
        <w:rPr>
          <w:rFonts w:asciiTheme="minorHAnsi" w:eastAsiaTheme="minorEastAsia" w:hAnsiTheme="minorHAnsi" w:cstheme="minorBidi"/>
          <w:noProof/>
          <w:sz w:val="22"/>
        </w:rPr>
      </w:pPr>
      <w:hyperlink w:anchor="_Toc28875171" w:history="1">
        <w:r w:rsidR="007B3B07" w:rsidRPr="00793870">
          <w:rPr>
            <w:rStyle w:val="Hyperlink"/>
            <w:noProof/>
          </w:rPr>
          <w:t>Section X - Contract Forms</w:t>
        </w:r>
        <w:r w:rsidR="007B3B07">
          <w:rPr>
            <w:noProof/>
            <w:webHidden/>
          </w:rPr>
          <w:tab/>
        </w:r>
        <w:r w:rsidR="007B3B07">
          <w:rPr>
            <w:noProof/>
            <w:webHidden/>
          </w:rPr>
          <w:fldChar w:fldCharType="begin"/>
        </w:r>
        <w:r w:rsidR="007B3B07">
          <w:rPr>
            <w:noProof/>
            <w:webHidden/>
          </w:rPr>
          <w:instrText xml:space="preserve"> PAGEREF _Toc28875171 \h </w:instrText>
        </w:r>
        <w:r w:rsidR="007B3B07">
          <w:rPr>
            <w:noProof/>
            <w:webHidden/>
          </w:rPr>
        </w:r>
        <w:r w:rsidR="007B3B07">
          <w:rPr>
            <w:noProof/>
            <w:webHidden/>
          </w:rPr>
          <w:fldChar w:fldCharType="separate"/>
        </w:r>
        <w:r w:rsidR="00F00234">
          <w:rPr>
            <w:noProof/>
            <w:webHidden/>
          </w:rPr>
          <w:t>263</w:t>
        </w:r>
        <w:r w:rsidR="007B3B07">
          <w:rPr>
            <w:noProof/>
            <w:webHidden/>
          </w:rPr>
          <w:fldChar w:fldCharType="end"/>
        </w:r>
      </w:hyperlink>
    </w:p>
    <w:p w14:paraId="566EF90A" w14:textId="021F74ED" w:rsidR="009F65B1" w:rsidRPr="00166F92" w:rsidRDefault="00F00D27" w:rsidP="001D5093">
      <w:pPr>
        <w:tabs>
          <w:tab w:val="left" w:pos="735"/>
        </w:tabs>
        <w:spacing w:line="276" w:lineRule="auto"/>
        <w:rPr>
          <w:sz w:val="28"/>
          <w:szCs w:val="28"/>
        </w:rPr>
      </w:pPr>
      <w:r w:rsidRPr="00166F92">
        <w:rPr>
          <w:sz w:val="28"/>
          <w:szCs w:val="28"/>
        </w:rPr>
        <w:fldChar w:fldCharType="end"/>
      </w:r>
    </w:p>
    <w:p w14:paraId="7A54D044" w14:textId="77777777" w:rsidR="005C38A4" w:rsidRPr="00166F92" w:rsidRDefault="005C38A4" w:rsidP="001D5093">
      <w:pPr>
        <w:tabs>
          <w:tab w:val="left" w:pos="735"/>
        </w:tabs>
        <w:spacing w:line="276" w:lineRule="auto"/>
        <w:rPr>
          <w:sz w:val="28"/>
          <w:szCs w:val="28"/>
        </w:rPr>
      </w:pPr>
    </w:p>
    <w:p w14:paraId="22C6C687" w14:textId="77777777" w:rsidR="005C38A4" w:rsidRPr="00166F92" w:rsidRDefault="005C38A4" w:rsidP="001D5093">
      <w:pPr>
        <w:tabs>
          <w:tab w:val="left" w:pos="735"/>
        </w:tabs>
        <w:spacing w:line="276" w:lineRule="auto"/>
        <w:rPr>
          <w:sz w:val="28"/>
          <w:szCs w:val="28"/>
        </w:rPr>
        <w:sectPr w:rsidR="005C38A4" w:rsidRPr="00166F92" w:rsidSect="00FD1636">
          <w:headerReference w:type="first" r:id="rId28"/>
          <w:type w:val="oddPage"/>
          <w:pgSz w:w="12240" w:h="15840" w:code="1"/>
          <w:pgMar w:top="1440" w:right="1440" w:bottom="1440" w:left="1800" w:header="720" w:footer="720" w:gutter="0"/>
          <w:pgNumType w:start="1"/>
          <w:cols w:space="720"/>
          <w:titlePg/>
          <w:docGrid w:linePitch="326"/>
        </w:sectPr>
      </w:pPr>
    </w:p>
    <w:p w14:paraId="3EBAEC67" w14:textId="77777777" w:rsidR="00F07D31" w:rsidRPr="00166F92" w:rsidRDefault="006A7A5A" w:rsidP="001D5093">
      <w:pPr>
        <w:pStyle w:val="Part1"/>
      </w:pPr>
      <w:bookmarkStart w:id="16" w:name="_Hlt158621094"/>
      <w:bookmarkStart w:id="17" w:name="_Toc438529596"/>
      <w:bookmarkStart w:id="18" w:name="_Toc438725752"/>
      <w:bookmarkStart w:id="19" w:name="_Toc438817747"/>
      <w:bookmarkStart w:id="20" w:name="_Toc438954441"/>
      <w:bookmarkStart w:id="21" w:name="_Toc461939615"/>
      <w:bookmarkStart w:id="22" w:name="_Toc125954056"/>
      <w:bookmarkStart w:id="23" w:name="_Toc197840912"/>
      <w:bookmarkStart w:id="24" w:name="_Toc28875159"/>
      <w:bookmarkEnd w:id="16"/>
      <w:r w:rsidRPr="00166F92">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17"/>
      <w:bookmarkEnd w:id="18"/>
      <w:bookmarkEnd w:id="19"/>
      <w:bookmarkEnd w:id="20"/>
      <w:bookmarkEnd w:id="21"/>
      <w:bookmarkEnd w:id="22"/>
      <w:bookmarkEnd w:id="23"/>
      <w:bookmarkEnd w:id="24"/>
    </w:p>
    <w:p w14:paraId="240C1093" w14:textId="77777777" w:rsidR="00F07D31" w:rsidRPr="00166F92" w:rsidRDefault="00F07D31" w:rsidP="001D5093">
      <w:pPr>
        <w:pStyle w:val="HeadingP1"/>
      </w:pPr>
    </w:p>
    <w:p w14:paraId="7DE4931E" w14:textId="77777777" w:rsidR="00C85710" w:rsidRPr="00166F92" w:rsidRDefault="00C85710" w:rsidP="001D5093">
      <w:pPr>
        <w:pStyle w:val="HeadingP1"/>
        <w:sectPr w:rsidR="00C85710" w:rsidRPr="00166F92" w:rsidSect="00FD1636">
          <w:headerReference w:type="even" r:id="rId29"/>
          <w:headerReference w:type="default" r:id="rId30"/>
          <w:headerReference w:type="first" r:id="rId31"/>
          <w:type w:val="oddPage"/>
          <w:pgSz w:w="12240" w:h="15840" w:code="1"/>
          <w:pgMar w:top="1440" w:right="1440" w:bottom="1440" w:left="1800" w:header="720" w:footer="720" w:gutter="0"/>
          <w:cols w:space="720"/>
          <w:titlePg/>
          <w:docGrid w:linePitch="326"/>
        </w:sectPr>
      </w:pPr>
    </w:p>
    <w:p w14:paraId="44ECDD2F" w14:textId="77777777" w:rsidR="00CD5578" w:rsidRPr="00166F92" w:rsidRDefault="00CD5578" w:rsidP="001D5093">
      <w:pPr>
        <w:pStyle w:val="SectionHeadings"/>
      </w:pPr>
      <w:bookmarkStart w:id="25" w:name="_Toc28875160"/>
      <w:r w:rsidRPr="00166F92">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5"/>
    </w:p>
    <w:p w14:paraId="4DEE3482" w14:textId="77777777" w:rsidR="00F16062" w:rsidRPr="00166F92" w:rsidRDefault="00F16062" w:rsidP="001D5093">
      <w:pPr>
        <w:spacing w:after="120"/>
      </w:pPr>
      <w:bookmarkStart w:id="26" w:name="_Hlt126562806"/>
      <w:bookmarkStart w:id="27" w:name="_Hlt126563255"/>
      <w:bookmarkEnd w:id="26"/>
      <w:bookmarkEnd w:id="27"/>
    </w:p>
    <w:p w14:paraId="4661304D" w14:textId="77777777" w:rsidR="00F07D31" w:rsidRPr="00166F92" w:rsidRDefault="006A7A5A" w:rsidP="001D5093">
      <w:pPr>
        <w:tabs>
          <w:tab w:val="right" w:leader="underscore" w:pos="9360"/>
        </w:tabs>
        <w:spacing w:before="120" w:after="120"/>
        <w:ind w:right="-421"/>
        <w:jc w:val="center"/>
        <w:outlineLvl w:val="1"/>
        <w:rPr>
          <w:noProof/>
          <w:sz w:val="22"/>
          <w:szCs w:val="22"/>
        </w:rPr>
      </w:pPr>
      <w:r w:rsidRPr="00166F92">
        <w:rPr>
          <w:b/>
          <w:noProof/>
          <w:sz w:val="28"/>
        </w:rPr>
        <w:t>Contents</w:t>
      </w:r>
    </w:p>
    <w:p w14:paraId="478B792E" w14:textId="422AC715" w:rsidR="007B3B07" w:rsidRDefault="006A7A5A">
      <w:pPr>
        <w:pStyle w:val="TOC1"/>
        <w:rPr>
          <w:rFonts w:asciiTheme="minorHAnsi" w:eastAsiaTheme="minorEastAsia" w:hAnsiTheme="minorHAnsi" w:cstheme="minorBidi"/>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28875105" w:history="1">
        <w:r w:rsidR="007B3B07" w:rsidRPr="00CB37AB">
          <w:rPr>
            <w:rStyle w:val="Hyperlink"/>
            <w:rFonts w:ascii="Times New Roman Bold" w:hAnsi="Times New Roman Bold"/>
          </w:rPr>
          <w:t>A.</w:t>
        </w:r>
        <w:r w:rsidR="007B3B07">
          <w:rPr>
            <w:rFonts w:asciiTheme="minorHAnsi" w:eastAsiaTheme="minorEastAsia" w:hAnsiTheme="minorHAnsi" w:cstheme="minorBidi"/>
            <w:b w:val="0"/>
            <w:iCs w:val="0"/>
            <w:sz w:val="22"/>
            <w:szCs w:val="22"/>
          </w:rPr>
          <w:tab/>
        </w:r>
        <w:r w:rsidR="007B3B07" w:rsidRPr="00CB37AB">
          <w:rPr>
            <w:rStyle w:val="Hyperlink"/>
          </w:rPr>
          <w:t>General</w:t>
        </w:r>
        <w:r w:rsidR="007B3B07">
          <w:rPr>
            <w:webHidden/>
          </w:rPr>
          <w:tab/>
        </w:r>
        <w:r w:rsidR="007B3B07">
          <w:rPr>
            <w:webHidden/>
          </w:rPr>
          <w:fldChar w:fldCharType="begin"/>
        </w:r>
        <w:r w:rsidR="007B3B07">
          <w:rPr>
            <w:webHidden/>
          </w:rPr>
          <w:instrText xml:space="preserve"> PAGEREF _Toc28875105 \h </w:instrText>
        </w:r>
        <w:r w:rsidR="007B3B07">
          <w:rPr>
            <w:webHidden/>
          </w:rPr>
        </w:r>
        <w:r w:rsidR="007B3B07">
          <w:rPr>
            <w:webHidden/>
          </w:rPr>
          <w:fldChar w:fldCharType="separate"/>
        </w:r>
        <w:r w:rsidR="00F00234">
          <w:rPr>
            <w:webHidden/>
          </w:rPr>
          <w:t>7</w:t>
        </w:r>
        <w:r w:rsidR="007B3B07">
          <w:rPr>
            <w:webHidden/>
          </w:rPr>
          <w:fldChar w:fldCharType="end"/>
        </w:r>
      </w:hyperlink>
    </w:p>
    <w:p w14:paraId="4CB4A696" w14:textId="6D7B8CCF" w:rsidR="007B3B07" w:rsidRDefault="00720582">
      <w:pPr>
        <w:pStyle w:val="TOC2"/>
        <w:rPr>
          <w:rFonts w:asciiTheme="minorHAnsi" w:eastAsiaTheme="minorEastAsia" w:hAnsiTheme="minorHAnsi" w:cstheme="minorBidi"/>
          <w:noProof/>
          <w:sz w:val="22"/>
        </w:rPr>
      </w:pPr>
      <w:hyperlink w:anchor="_Toc28875106" w:history="1">
        <w:r w:rsidR="007B3B07" w:rsidRPr="00CB37AB">
          <w:rPr>
            <w:rStyle w:val="Hyperlink"/>
            <w:noProof/>
          </w:rPr>
          <w:t>1.</w:t>
        </w:r>
        <w:r w:rsidR="007B3B07">
          <w:rPr>
            <w:rFonts w:asciiTheme="minorHAnsi" w:eastAsiaTheme="minorEastAsia" w:hAnsiTheme="minorHAnsi" w:cstheme="minorBidi"/>
            <w:noProof/>
            <w:sz w:val="22"/>
          </w:rPr>
          <w:tab/>
        </w:r>
        <w:r w:rsidR="007B3B07" w:rsidRPr="00CB37AB">
          <w:rPr>
            <w:rStyle w:val="Hyperlink"/>
            <w:noProof/>
          </w:rPr>
          <w:t>Scope of Bid</w:t>
        </w:r>
        <w:r w:rsidR="007B3B07">
          <w:rPr>
            <w:noProof/>
            <w:webHidden/>
          </w:rPr>
          <w:tab/>
        </w:r>
        <w:r w:rsidR="007B3B07">
          <w:rPr>
            <w:noProof/>
            <w:webHidden/>
          </w:rPr>
          <w:fldChar w:fldCharType="begin"/>
        </w:r>
        <w:r w:rsidR="007B3B07">
          <w:rPr>
            <w:noProof/>
            <w:webHidden/>
          </w:rPr>
          <w:instrText xml:space="preserve"> PAGEREF _Toc28875106 \h </w:instrText>
        </w:r>
        <w:r w:rsidR="007B3B07">
          <w:rPr>
            <w:noProof/>
            <w:webHidden/>
          </w:rPr>
        </w:r>
        <w:r w:rsidR="007B3B07">
          <w:rPr>
            <w:noProof/>
            <w:webHidden/>
          </w:rPr>
          <w:fldChar w:fldCharType="separate"/>
        </w:r>
        <w:r w:rsidR="00F00234">
          <w:rPr>
            <w:noProof/>
            <w:webHidden/>
          </w:rPr>
          <w:t>7</w:t>
        </w:r>
        <w:r w:rsidR="007B3B07">
          <w:rPr>
            <w:noProof/>
            <w:webHidden/>
          </w:rPr>
          <w:fldChar w:fldCharType="end"/>
        </w:r>
      </w:hyperlink>
    </w:p>
    <w:p w14:paraId="4967B045" w14:textId="43A5E305" w:rsidR="007B3B07" w:rsidRDefault="00720582">
      <w:pPr>
        <w:pStyle w:val="TOC2"/>
        <w:rPr>
          <w:rFonts w:asciiTheme="minorHAnsi" w:eastAsiaTheme="minorEastAsia" w:hAnsiTheme="minorHAnsi" w:cstheme="minorBidi"/>
          <w:noProof/>
          <w:sz w:val="22"/>
        </w:rPr>
      </w:pPr>
      <w:hyperlink w:anchor="_Toc28875107" w:history="1">
        <w:r w:rsidR="007B3B07" w:rsidRPr="00CB37AB">
          <w:rPr>
            <w:rStyle w:val="Hyperlink"/>
            <w:noProof/>
          </w:rPr>
          <w:t>2.</w:t>
        </w:r>
        <w:r w:rsidR="007B3B07">
          <w:rPr>
            <w:rFonts w:asciiTheme="minorHAnsi" w:eastAsiaTheme="minorEastAsia" w:hAnsiTheme="minorHAnsi" w:cstheme="minorBidi"/>
            <w:noProof/>
            <w:sz w:val="22"/>
          </w:rPr>
          <w:tab/>
        </w:r>
        <w:r w:rsidR="007B3B07" w:rsidRPr="00CB37AB">
          <w:rPr>
            <w:rStyle w:val="Hyperlink"/>
            <w:noProof/>
          </w:rPr>
          <w:t>Source of Funds</w:t>
        </w:r>
        <w:r w:rsidR="007B3B07">
          <w:rPr>
            <w:noProof/>
            <w:webHidden/>
          </w:rPr>
          <w:tab/>
        </w:r>
        <w:r w:rsidR="007B3B07">
          <w:rPr>
            <w:noProof/>
            <w:webHidden/>
          </w:rPr>
          <w:fldChar w:fldCharType="begin"/>
        </w:r>
        <w:r w:rsidR="007B3B07">
          <w:rPr>
            <w:noProof/>
            <w:webHidden/>
          </w:rPr>
          <w:instrText xml:space="preserve"> PAGEREF _Toc28875107 \h </w:instrText>
        </w:r>
        <w:r w:rsidR="007B3B07">
          <w:rPr>
            <w:noProof/>
            <w:webHidden/>
          </w:rPr>
        </w:r>
        <w:r w:rsidR="007B3B07">
          <w:rPr>
            <w:noProof/>
            <w:webHidden/>
          </w:rPr>
          <w:fldChar w:fldCharType="separate"/>
        </w:r>
        <w:r w:rsidR="00F00234">
          <w:rPr>
            <w:noProof/>
            <w:webHidden/>
          </w:rPr>
          <w:t>8</w:t>
        </w:r>
        <w:r w:rsidR="007B3B07">
          <w:rPr>
            <w:noProof/>
            <w:webHidden/>
          </w:rPr>
          <w:fldChar w:fldCharType="end"/>
        </w:r>
      </w:hyperlink>
    </w:p>
    <w:p w14:paraId="29E2107F" w14:textId="1E560382" w:rsidR="007B3B07" w:rsidRDefault="00720582">
      <w:pPr>
        <w:pStyle w:val="TOC2"/>
        <w:rPr>
          <w:rFonts w:asciiTheme="minorHAnsi" w:eastAsiaTheme="minorEastAsia" w:hAnsiTheme="minorHAnsi" w:cstheme="minorBidi"/>
          <w:noProof/>
          <w:sz w:val="22"/>
        </w:rPr>
      </w:pPr>
      <w:hyperlink w:anchor="_Toc28875108" w:history="1">
        <w:r w:rsidR="007B3B07" w:rsidRPr="00CB37AB">
          <w:rPr>
            <w:rStyle w:val="Hyperlink"/>
            <w:noProof/>
          </w:rPr>
          <w:t>3.</w:t>
        </w:r>
        <w:r w:rsidR="007B3B07">
          <w:rPr>
            <w:rFonts w:asciiTheme="minorHAnsi" w:eastAsiaTheme="minorEastAsia" w:hAnsiTheme="minorHAnsi" w:cstheme="minorBidi"/>
            <w:noProof/>
            <w:sz w:val="22"/>
          </w:rPr>
          <w:tab/>
        </w:r>
        <w:r w:rsidR="007B3B07" w:rsidRPr="00CB37AB">
          <w:rPr>
            <w:rStyle w:val="Hyperlink"/>
            <w:noProof/>
          </w:rPr>
          <w:t>Fraud and Corruption</w:t>
        </w:r>
        <w:r w:rsidR="007B3B07">
          <w:rPr>
            <w:noProof/>
            <w:webHidden/>
          </w:rPr>
          <w:tab/>
        </w:r>
        <w:r w:rsidR="007B3B07">
          <w:rPr>
            <w:noProof/>
            <w:webHidden/>
          </w:rPr>
          <w:fldChar w:fldCharType="begin"/>
        </w:r>
        <w:r w:rsidR="007B3B07">
          <w:rPr>
            <w:noProof/>
            <w:webHidden/>
          </w:rPr>
          <w:instrText xml:space="preserve"> PAGEREF _Toc28875108 \h </w:instrText>
        </w:r>
        <w:r w:rsidR="007B3B07">
          <w:rPr>
            <w:noProof/>
            <w:webHidden/>
          </w:rPr>
        </w:r>
        <w:r w:rsidR="007B3B07">
          <w:rPr>
            <w:noProof/>
            <w:webHidden/>
          </w:rPr>
          <w:fldChar w:fldCharType="separate"/>
        </w:r>
        <w:r w:rsidR="00F00234">
          <w:rPr>
            <w:noProof/>
            <w:webHidden/>
          </w:rPr>
          <w:t>8</w:t>
        </w:r>
        <w:r w:rsidR="007B3B07">
          <w:rPr>
            <w:noProof/>
            <w:webHidden/>
          </w:rPr>
          <w:fldChar w:fldCharType="end"/>
        </w:r>
      </w:hyperlink>
    </w:p>
    <w:p w14:paraId="609FB246" w14:textId="7FBB0BC0" w:rsidR="007B3B07" w:rsidRDefault="00720582">
      <w:pPr>
        <w:pStyle w:val="TOC2"/>
        <w:rPr>
          <w:rFonts w:asciiTheme="minorHAnsi" w:eastAsiaTheme="minorEastAsia" w:hAnsiTheme="minorHAnsi" w:cstheme="minorBidi"/>
          <w:noProof/>
          <w:sz w:val="22"/>
        </w:rPr>
      </w:pPr>
      <w:hyperlink w:anchor="_Toc28875109" w:history="1">
        <w:r w:rsidR="007B3B07" w:rsidRPr="00CB37AB">
          <w:rPr>
            <w:rStyle w:val="Hyperlink"/>
            <w:noProof/>
          </w:rPr>
          <w:t>4.</w:t>
        </w:r>
        <w:r w:rsidR="007B3B07">
          <w:rPr>
            <w:rFonts w:asciiTheme="minorHAnsi" w:eastAsiaTheme="minorEastAsia" w:hAnsiTheme="minorHAnsi" w:cstheme="minorBidi"/>
            <w:noProof/>
            <w:sz w:val="22"/>
          </w:rPr>
          <w:tab/>
        </w:r>
        <w:r w:rsidR="007B3B07" w:rsidRPr="00CB37AB">
          <w:rPr>
            <w:rStyle w:val="Hyperlink"/>
            <w:noProof/>
          </w:rPr>
          <w:t>Eligible Bidders</w:t>
        </w:r>
        <w:r w:rsidR="007B3B07">
          <w:rPr>
            <w:noProof/>
            <w:webHidden/>
          </w:rPr>
          <w:tab/>
        </w:r>
        <w:r w:rsidR="007B3B07">
          <w:rPr>
            <w:noProof/>
            <w:webHidden/>
          </w:rPr>
          <w:fldChar w:fldCharType="begin"/>
        </w:r>
        <w:r w:rsidR="007B3B07">
          <w:rPr>
            <w:noProof/>
            <w:webHidden/>
          </w:rPr>
          <w:instrText xml:space="preserve"> PAGEREF _Toc28875109 \h </w:instrText>
        </w:r>
        <w:r w:rsidR="007B3B07">
          <w:rPr>
            <w:noProof/>
            <w:webHidden/>
          </w:rPr>
        </w:r>
        <w:r w:rsidR="007B3B07">
          <w:rPr>
            <w:noProof/>
            <w:webHidden/>
          </w:rPr>
          <w:fldChar w:fldCharType="separate"/>
        </w:r>
        <w:r w:rsidR="00F00234">
          <w:rPr>
            <w:noProof/>
            <w:webHidden/>
          </w:rPr>
          <w:t>9</w:t>
        </w:r>
        <w:r w:rsidR="007B3B07">
          <w:rPr>
            <w:noProof/>
            <w:webHidden/>
          </w:rPr>
          <w:fldChar w:fldCharType="end"/>
        </w:r>
      </w:hyperlink>
    </w:p>
    <w:p w14:paraId="698714F9" w14:textId="3FC6B202" w:rsidR="007B3B07" w:rsidRDefault="00720582">
      <w:pPr>
        <w:pStyle w:val="TOC2"/>
        <w:rPr>
          <w:rFonts w:asciiTheme="minorHAnsi" w:eastAsiaTheme="minorEastAsia" w:hAnsiTheme="minorHAnsi" w:cstheme="minorBidi"/>
          <w:noProof/>
          <w:sz w:val="22"/>
        </w:rPr>
      </w:pPr>
      <w:hyperlink w:anchor="_Toc28875110" w:history="1">
        <w:r w:rsidR="007B3B07" w:rsidRPr="00CB37AB">
          <w:rPr>
            <w:rStyle w:val="Hyperlink"/>
            <w:noProof/>
          </w:rPr>
          <w:t>5.</w:t>
        </w:r>
        <w:r w:rsidR="007B3B07">
          <w:rPr>
            <w:rFonts w:asciiTheme="minorHAnsi" w:eastAsiaTheme="minorEastAsia" w:hAnsiTheme="minorHAnsi" w:cstheme="minorBidi"/>
            <w:noProof/>
            <w:sz w:val="22"/>
          </w:rPr>
          <w:tab/>
        </w:r>
        <w:r w:rsidR="007B3B07" w:rsidRPr="00CB37AB">
          <w:rPr>
            <w:rStyle w:val="Hyperlink"/>
            <w:noProof/>
          </w:rPr>
          <w:t>Eligible Plant and Installation Services</w:t>
        </w:r>
        <w:r w:rsidR="007B3B07">
          <w:rPr>
            <w:noProof/>
            <w:webHidden/>
          </w:rPr>
          <w:tab/>
        </w:r>
        <w:r w:rsidR="007B3B07">
          <w:rPr>
            <w:noProof/>
            <w:webHidden/>
          </w:rPr>
          <w:fldChar w:fldCharType="begin"/>
        </w:r>
        <w:r w:rsidR="007B3B07">
          <w:rPr>
            <w:noProof/>
            <w:webHidden/>
          </w:rPr>
          <w:instrText xml:space="preserve"> PAGEREF _Toc28875110 \h </w:instrText>
        </w:r>
        <w:r w:rsidR="007B3B07">
          <w:rPr>
            <w:noProof/>
            <w:webHidden/>
          </w:rPr>
        </w:r>
        <w:r w:rsidR="007B3B07">
          <w:rPr>
            <w:noProof/>
            <w:webHidden/>
          </w:rPr>
          <w:fldChar w:fldCharType="separate"/>
        </w:r>
        <w:r w:rsidR="00F00234">
          <w:rPr>
            <w:noProof/>
            <w:webHidden/>
          </w:rPr>
          <w:t>11</w:t>
        </w:r>
        <w:r w:rsidR="007B3B07">
          <w:rPr>
            <w:noProof/>
            <w:webHidden/>
          </w:rPr>
          <w:fldChar w:fldCharType="end"/>
        </w:r>
      </w:hyperlink>
    </w:p>
    <w:p w14:paraId="7E3C83B9" w14:textId="2B4EBB22" w:rsidR="007B3B07" w:rsidRDefault="00720582">
      <w:pPr>
        <w:pStyle w:val="TOC1"/>
        <w:rPr>
          <w:rFonts w:asciiTheme="minorHAnsi" w:eastAsiaTheme="minorEastAsia" w:hAnsiTheme="minorHAnsi" w:cstheme="minorBidi"/>
          <w:b w:val="0"/>
          <w:iCs w:val="0"/>
          <w:sz w:val="22"/>
          <w:szCs w:val="22"/>
        </w:rPr>
      </w:pPr>
      <w:hyperlink w:anchor="_Toc28875111" w:history="1">
        <w:r w:rsidR="007B3B07" w:rsidRPr="00CB37AB">
          <w:rPr>
            <w:rStyle w:val="Hyperlink"/>
            <w:rFonts w:ascii="Times New Roman Bold" w:hAnsi="Times New Roman Bold"/>
          </w:rPr>
          <w:t>B.</w:t>
        </w:r>
        <w:r w:rsidR="007B3B07">
          <w:rPr>
            <w:rFonts w:asciiTheme="minorHAnsi" w:eastAsiaTheme="minorEastAsia" w:hAnsiTheme="minorHAnsi" w:cstheme="minorBidi"/>
            <w:b w:val="0"/>
            <w:iCs w:val="0"/>
            <w:sz w:val="22"/>
            <w:szCs w:val="22"/>
          </w:rPr>
          <w:tab/>
        </w:r>
        <w:r w:rsidR="007B3B07" w:rsidRPr="00CB37AB">
          <w:rPr>
            <w:rStyle w:val="Hyperlink"/>
          </w:rPr>
          <w:t>Contents of Bidding Document</w:t>
        </w:r>
        <w:r w:rsidR="007B3B07">
          <w:rPr>
            <w:webHidden/>
          </w:rPr>
          <w:tab/>
        </w:r>
        <w:r w:rsidR="007B3B07">
          <w:rPr>
            <w:webHidden/>
          </w:rPr>
          <w:fldChar w:fldCharType="begin"/>
        </w:r>
        <w:r w:rsidR="007B3B07">
          <w:rPr>
            <w:webHidden/>
          </w:rPr>
          <w:instrText xml:space="preserve"> PAGEREF _Toc28875111 \h </w:instrText>
        </w:r>
        <w:r w:rsidR="007B3B07">
          <w:rPr>
            <w:webHidden/>
          </w:rPr>
        </w:r>
        <w:r w:rsidR="007B3B07">
          <w:rPr>
            <w:webHidden/>
          </w:rPr>
          <w:fldChar w:fldCharType="separate"/>
        </w:r>
        <w:r w:rsidR="00F00234">
          <w:rPr>
            <w:webHidden/>
          </w:rPr>
          <w:t>12</w:t>
        </w:r>
        <w:r w:rsidR="007B3B07">
          <w:rPr>
            <w:webHidden/>
          </w:rPr>
          <w:fldChar w:fldCharType="end"/>
        </w:r>
      </w:hyperlink>
    </w:p>
    <w:p w14:paraId="7296464B" w14:textId="0C7DEB35" w:rsidR="007B3B07" w:rsidRDefault="00720582">
      <w:pPr>
        <w:pStyle w:val="TOC2"/>
        <w:rPr>
          <w:rFonts w:asciiTheme="minorHAnsi" w:eastAsiaTheme="minorEastAsia" w:hAnsiTheme="minorHAnsi" w:cstheme="minorBidi"/>
          <w:noProof/>
          <w:sz w:val="22"/>
        </w:rPr>
      </w:pPr>
      <w:hyperlink w:anchor="_Toc28875112" w:history="1">
        <w:r w:rsidR="007B3B07" w:rsidRPr="00CB37AB">
          <w:rPr>
            <w:rStyle w:val="Hyperlink"/>
            <w:noProof/>
          </w:rPr>
          <w:t>6.</w:t>
        </w:r>
        <w:r w:rsidR="007B3B07">
          <w:rPr>
            <w:rFonts w:asciiTheme="minorHAnsi" w:eastAsiaTheme="minorEastAsia" w:hAnsiTheme="minorHAnsi" w:cstheme="minorBidi"/>
            <w:noProof/>
            <w:sz w:val="22"/>
          </w:rPr>
          <w:tab/>
        </w:r>
        <w:r w:rsidR="007B3B07" w:rsidRPr="00CB37AB">
          <w:rPr>
            <w:rStyle w:val="Hyperlink"/>
            <w:noProof/>
          </w:rPr>
          <w:t>Sections of  Bidding Document</w:t>
        </w:r>
        <w:r w:rsidR="007B3B07">
          <w:rPr>
            <w:noProof/>
            <w:webHidden/>
          </w:rPr>
          <w:tab/>
        </w:r>
        <w:r w:rsidR="007B3B07">
          <w:rPr>
            <w:noProof/>
            <w:webHidden/>
          </w:rPr>
          <w:fldChar w:fldCharType="begin"/>
        </w:r>
        <w:r w:rsidR="007B3B07">
          <w:rPr>
            <w:noProof/>
            <w:webHidden/>
          </w:rPr>
          <w:instrText xml:space="preserve"> PAGEREF _Toc28875112 \h </w:instrText>
        </w:r>
        <w:r w:rsidR="007B3B07">
          <w:rPr>
            <w:noProof/>
            <w:webHidden/>
          </w:rPr>
        </w:r>
        <w:r w:rsidR="007B3B07">
          <w:rPr>
            <w:noProof/>
            <w:webHidden/>
          </w:rPr>
          <w:fldChar w:fldCharType="separate"/>
        </w:r>
        <w:r w:rsidR="00F00234">
          <w:rPr>
            <w:noProof/>
            <w:webHidden/>
          </w:rPr>
          <w:t>12</w:t>
        </w:r>
        <w:r w:rsidR="007B3B07">
          <w:rPr>
            <w:noProof/>
            <w:webHidden/>
          </w:rPr>
          <w:fldChar w:fldCharType="end"/>
        </w:r>
      </w:hyperlink>
    </w:p>
    <w:p w14:paraId="0A138F47" w14:textId="0C9C3E09" w:rsidR="007B3B07" w:rsidRDefault="00720582">
      <w:pPr>
        <w:pStyle w:val="TOC2"/>
        <w:rPr>
          <w:rFonts w:asciiTheme="minorHAnsi" w:eastAsiaTheme="minorEastAsia" w:hAnsiTheme="minorHAnsi" w:cstheme="minorBidi"/>
          <w:noProof/>
          <w:sz w:val="22"/>
        </w:rPr>
      </w:pPr>
      <w:hyperlink w:anchor="_Toc28875113" w:history="1">
        <w:r w:rsidR="007B3B07" w:rsidRPr="00CB37AB">
          <w:rPr>
            <w:rStyle w:val="Hyperlink"/>
            <w:noProof/>
          </w:rPr>
          <w:t>7.</w:t>
        </w:r>
        <w:r w:rsidR="007B3B07">
          <w:rPr>
            <w:rFonts w:asciiTheme="minorHAnsi" w:eastAsiaTheme="minorEastAsia" w:hAnsiTheme="minorHAnsi" w:cstheme="minorBidi"/>
            <w:noProof/>
            <w:sz w:val="22"/>
          </w:rPr>
          <w:tab/>
        </w:r>
        <w:r w:rsidR="007B3B07" w:rsidRPr="00CB37AB">
          <w:rPr>
            <w:rStyle w:val="Hyperlink"/>
            <w:noProof/>
          </w:rPr>
          <w:t>Clarification of Bidding Document, Site Visit, Pre-Bid Meeting</w:t>
        </w:r>
        <w:r w:rsidR="007B3B07">
          <w:rPr>
            <w:noProof/>
            <w:webHidden/>
          </w:rPr>
          <w:tab/>
        </w:r>
        <w:r w:rsidR="007B3B07">
          <w:rPr>
            <w:noProof/>
            <w:webHidden/>
          </w:rPr>
          <w:fldChar w:fldCharType="begin"/>
        </w:r>
        <w:r w:rsidR="007B3B07">
          <w:rPr>
            <w:noProof/>
            <w:webHidden/>
          </w:rPr>
          <w:instrText xml:space="preserve"> PAGEREF _Toc28875113 \h </w:instrText>
        </w:r>
        <w:r w:rsidR="007B3B07">
          <w:rPr>
            <w:noProof/>
            <w:webHidden/>
          </w:rPr>
        </w:r>
        <w:r w:rsidR="007B3B07">
          <w:rPr>
            <w:noProof/>
            <w:webHidden/>
          </w:rPr>
          <w:fldChar w:fldCharType="separate"/>
        </w:r>
        <w:r w:rsidR="00F00234">
          <w:rPr>
            <w:noProof/>
            <w:webHidden/>
          </w:rPr>
          <w:t>12</w:t>
        </w:r>
        <w:r w:rsidR="007B3B07">
          <w:rPr>
            <w:noProof/>
            <w:webHidden/>
          </w:rPr>
          <w:fldChar w:fldCharType="end"/>
        </w:r>
      </w:hyperlink>
    </w:p>
    <w:p w14:paraId="2B6C5D27" w14:textId="02B6686F" w:rsidR="007B3B07" w:rsidRDefault="00720582">
      <w:pPr>
        <w:pStyle w:val="TOC2"/>
        <w:rPr>
          <w:rFonts w:asciiTheme="minorHAnsi" w:eastAsiaTheme="minorEastAsia" w:hAnsiTheme="minorHAnsi" w:cstheme="minorBidi"/>
          <w:noProof/>
          <w:sz w:val="22"/>
        </w:rPr>
      </w:pPr>
      <w:hyperlink w:anchor="_Toc28875114" w:history="1">
        <w:r w:rsidR="007B3B07" w:rsidRPr="00CB37AB">
          <w:rPr>
            <w:rStyle w:val="Hyperlink"/>
            <w:noProof/>
          </w:rPr>
          <w:t>8.</w:t>
        </w:r>
        <w:r w:rsidR="007B3B07">
          <w:rPr>
            <w:rFonts w:asciiTheme="minorHAnsi" w:eastAsiaTheme="minorEastAsia" w:hAnsiTheme="minorHAnsi" w:cstheme="minorBidi"/>
            <w:noProof/>
            <w:sz w:val="22"/>
          </w:rPr>
          <w:tab/>
        </w:r>
        <w:r w:rsidR="007B3B07" w:rsidRPr="00CB37AB">
          <w:rPr>
            <w:rStyle w:val="Hyperlink"/>
            <w:noProof/>
          </w:rPr>
          <w:t>Amendment of Bidding Document</w:t>
        </w:r>
        <w:r w:rsidR="007B3B07">
          <w:rPr>
            <w:noProof/>
            <w:webHidden/>
          </w:rPr>
          <w:tab/>
        </w:r>
        <w:r w:rsidR="007B3B07">
          <w:rPr>
            <w:noProof/>
            <w:webHidden/>
          </w:rPr>
          <w:fldChar w:fldCharType="begin"/>
        </w:r>
        <w:r w:rsidR="007B3B07">
          <w:rPr>
            <w:noProof/>
            <w:webHidden/>
          </w:rPr>
          <w:instrText xml:space="preserve"> PAGEREF _Toc28875114 \h </w:instrText>
        </w:r>
        <w:r w:rsidR="007B3B07">
          <w:rPr>
            <w:noProof/>
            <w:webHidden/>
          </w:rPr>
        </w:r>
        <w:r w:rsidR="007B3B07">
          <w:rPr>
            <w:noProof/>
            <w:webHidden/>
          </w:rPr>
          <w:fldChar w:fldCharType="separate"/>
        </w:r>
        <w:r w:rsidR="00F00234">
          <w:rPr>
            <w:noProof/>
            <w:webHidden/>
          </w:rPr>
          <w:t>14</w:t>
        </w:r>
        <w:r w:rsidR="007B3B07">
          <w:rPr>
            <w:noProof/>
            <w:webHidden/>
          </w:rPr>
          <w:fldChar w:fldCharType="end"/>
        </w:r>
      </w:hyperlink>
    </w:p>
    <w:p w14:paraId="773E6A25" w14:textId="666730C2" w:rsidR="007B3B07" w:rsidRDefault="00720582">
      <w:pPr>
        <w:pStyle w:val="TOC1"/>
        <w:rPr>
          <w:rFonts w:asciiTheme="minorHAnsi" w:eastAsiaTheme="minorEastAsia" w:hAnsiTheme="minorHAnsi" w:cstheme="minorBidi"/>
          <w:b w:val="0"/>
          <w:iCs w:val="0"/>
          <w:sz w:val="22"/>
          <w:szCs w:val="22"/>
        </w:rPr>
      </w:pPr>
      <w:hyperlink w:anchor="_Toc28875115" w:history="1">
        <w:r w:rsidR="007B3B07" w:rsidRPr="00CB37AB">
          <w:rPr>
            <w:rStyle w:val="Hyperlink"/>
            <w:rFonts w:ascii="Times New Roman Bold" w:hAnsi="Times New Roman Bold"/>
          </w:rPr>
          <w:t>C.</w:t>
        </w:r>
        <w:r w:rsidR="007B3B07">
          <w:rPr>
            <w:rFonts w:asciiTheme="minorHAnsi" w:eastAsiaTheme="minorEastAsia" w:hAnsiTheme="minorHAnsi" w:cstheme="minorBidi"/>
            <w:b w:val="0"/>
            <w:iCs w:val="0"/>
            <w:sz w:val="22"/>
            <w:szCs w:val="22"/>
          </w:rPr>
          <w:tab/>
        </w:r>
        <w:r w:rsidR="007B3B07" w:rsidRPr="00CB37AB">
          <w:rPr>
            <w:rStyle w:val="Hyperlink"/>
          </w:rPr>
          <w:t>Preparation of Bids</w:t>
        </w:r>
        <w:r w:rsidR="007B3B07">
          <w:rPr>
            <w:webHidden/>
          </w:rPr>
          <w:tab/>
        </w:r>
        <w:r w:rsidR="007B3B07">
          <w:rPr>
            <w:webHidden/>
          </w:rPr>
          <w:fldChar w:fldCharType="begin"/>
        </w:r>
        <w:r w:rsidR="007B3B07">
          <w:rPr>
            <w:webHidden/>
          </w:rPr>
          <w:instrText xml:space="preserve"> PAGEREF _Toc28875115 \h </w:instrText>
        </w:r>
        <w:r w:rsidR="007B3B07">
          <w:rPr>
            <w:webHidden/>
          </w:rPr>
        </w:r>
        <w:r w:rsidR="007B3B07">
          <w:rPr>
            <w:webHidden/>
          </w:rPr>
          <w:fldChar w:fldCharType="separate"/>
        </w:r>
        <w:r w:rsidR="00F00234">
          <w:rPr>
            <w:webHidden/>
          </w:rPr>
          <w:t>14</w:t>
        </w:r>
        <w:r w:rsidR="007B3B07">
          <w:rPr>
            <w:webHidden/>
          </w:rPr>
          <w:fldChar w:fldCharType="end"/>
        </w:r>
      </w:hyperlink>
    </w:p>
    <w:p w14:paraId="307B0A7F" w14:textId="6869B149" w:rsidR="007B3B07" w:rsidRDefault="00720582">
      <w:pPr>
        <w:pStyle w:val="TOC2"/>
        <w:rPr>
          <w:rFonts w:asciiTheme="minorHAnsi" w:eastAsiaTheme="minorEastAsia" w:hAnsiTheme="minorHAnsi" w:cstheme="minorBidi"/>
          <w:noProof/>
          <w:sz w:val="22"/>
        </w:rPr>
      </w:pPr>
      <w:hyperlink w:anchor="_Toc28875116" w:history="1">
        <w:r w:rsidR="007B3B07" w:rsidRPr="00CB37AB">
          <w:rPr>
            <w:rStyle w:val="Hyperlink"/>
            <w:noProof/>
          </w:rPr>
          <w:t>9.</w:t>
        </w:r>
        <w:r w:rsidR="007B3B07">
          <w:rPr>
            <w:rFonts w:asciiTheme="minorHAnsi" w:eastAsiaTheme="minorEastAsia" w:hAnsiTheme="minorHAnsi" w:cstheme="minorBidi"/>
            <w:noProof/>
            <w:sz w:val="22"/>
          </w:rPr>
          <w:tab/>
        </w:r>
        <w:r w:rsidR="007B3B07" w:rsidRPr="00CB37AB">
          <w:rPr>
            <w:rStyle w:val="Hyperlink"/>
            <w:noProof/>
          </w:rPr>
          <w:t>Cost of Bidding</w:t>
        </w:r>
        <w:r w:rsidR="007B3B07">
          <w:rPr>
            <w:noProof/>
            <w:webHidden/>
          </w:rPr>
          <w:tab/>
        </w:r>
        <w:r w:rsidR="007B3B07">
          <w:rPr>
            <w:noProof/>
            <w:webHidden/>
          </w:rPr>
          <w:fldChar w:fldCharType="begin"/>
        </w:r>
        <w:r w:rsidR="007B3B07">
          <w:rPr>
            <w:noProof/>
            <w:webHidden/>
          </w:rPr>
          <w:instrText xml:space="preserve"> PAGEREF _Toc28875116 \h </w:instrText>
        </w:r>
        <w:r w:rsidR="007B3B07">
          <w:rPr>
            <w:noProof/>
            <w:webHidden/>
          </w:rPr>
        </w:r>
        <w:r w:rsidR="007B3B07">
          <w:rPr>
            <w:noProof/>
            <w:webHidden/>
          </w:rPr>
          <w:fldChar w:fldCharType="separate"/>
        </w:r>
        <w:r w:rsidR="00F00234">
          <w:rPr>
            <w:noProof/>
            <w:webHidden/>
          </w:rPr>
          <w:t>14</w:t>
        </w:r>
        <w:r w:rsidR="007B3B07">
          <w:rPr>
            <w:noProof/>
            <w:webHidden/>
          </w:rPr>
          <w:fldChar w:fldCharType="end"/>
        </w:r>
      </w:hyperlink>
    </w:p>
    <w:p w14:paraId="7B4E8A1E" w14:textId="1332DE0D" w:rsidR="007B3B07" w:rsidRDefault="00720582">
      <w:pPr>
        <w:pStyle w:val="TOC2"/>
        <w:rPr>
          <w:rFonts w:asciiTheme="minorHAnsi" w:eastAsiaTheme="minorEastAsia" w:hAnsiTheme="minorHAnsi" w:cstheme="minorBidi"/>
          <w:noProof/>
          <w:sz w:val="22"/>
        </w:rPr>
      </w:pPr>
      <w:hyperlink w:anchor="_Toc28875117" w:history="1">
        <w:r w:rsidR="007B3B07" w:rsidRPr="00CB37AB">
          <w:rPr>
            <w:rStyle w:val="Hyperlink"/>
            <w:noProof/>
          </w:rPr>
          <w:t>10.</w:t>
        </w:r>
        <w:r w:rsidR="007B3B07">
          <w:rPr>
            <w:rFonts w:asciiTheme="minorHAnsi" w:eastAsiaTheme="minorEastAsia" w:hAnsiTheme="minorHAnsi" w:cstheme="minorBidi"/>
            <w:noProof/>
            <w:sz w:val="22"/>
          </w:rPr>
          <w:tab/>
        </w:r>
        <w:r w:rsidR="007B3B07" w:rsidRPr="00CB37AB">
          <w:rPr>
            <w:rStyle w:val="Hyperlink"/>
            <w:noProof/>
          </w:rPr>
          <w:t>Language of Bid</w:t>
        </w:r>
        <w:r w:rsidR="007B3B07">
          <w:rPr>
            <w:noProof/>
            <w:webHidden/>
          </w:rPr>
          <w:tab/>
        </w:r>
        <w:r w:rsidR="007B3B07">
          <w:rPr>
            <w:noProof/>
            <w:webHidden/>
          </w:rPr>
          <w:fldChar w:fldCharType="begin"/>
        </w:r>
        <w:r w:rsidR="007B3B07">
          <w:rPr>
            <w:noProof/>
            <w:webHidden/>
          </w:rPr>
          <w:instrText xml:space="preserve"> PAGEREF _Toc28875117 \h </w:instrText>
        </w:r>
        <w:r w:rsidR="007B3B07">
          <w:rPr>
            <w:noProof/>
            <w:webHidden/>
          </w:rPr>
        </w:r>
        <w:r w:rsidR="007B3B07">
          <w:rPr>
            <w:noProof/>
            <w:webHidden/>
          </w:rPr>
          <w:fldChar w:fldCharType="separate"/>
        </w:r>
        <w:r w:rsidR="00F00234">
          <w:rPr>
            <w:noProof/>
            <w:webHidden/>
          </w:rPr>
          <w:t>14</w:t>
        </w:r>
        <w:r w:rsidR="007B3B07">
          <w:rPr>
            <w:noProof/>
            <w:webHidden/>
          </w:rPr>
          <w:fldChar w:fldCharType="end"/>
        </w:r>
      </w:hyperlink>
    </w:p>
    <w:p w14:paraId="0F1594E4" w14:textId="5D683091" w:rsidR="007B3B07" w:rsidRDefault="00720582">
      <w:pPr>
        <w:pStyle w:val="TOC2"/>
        <w:rPr>
          <w:rFonts w:asciiTheme="minorHAnsi" w:eastAsiaTheme="minorEastAsia" w:hAnsiTheme="minorHAnsi" w:cstheme="minorBidi"/>
          <w:noProof/>
          <w:sz w:val="22"/>
        </w:rPr>
      </w:pPr>
      <w:hyperlink w:anchor="_Toc28875118" w:history="1">
        <w:r w:rsidR="007B3B07" w:rsidRPr="00CB37AB">
          <w:rPr>
            <w:rStyle w:val="Hyperlink"/>
            <w:noProof/>
          </w:rPr>
          <w:t>11.</w:t>
        </w:r>
        <w:r w:rsidR="007B3B07">
          <w:rPr>
            <w:rFonts w:asciiTheme="minorHAnsi" w:eastAsiaTheme="minorEastAsia" w:hAnsiTheme="minorHAnsi" w:cstheme="minorBidi"/>
            <w:noProof/>
            <w:sz w:val="22"/>
          </w:rPr>
          <w:tab/>
        </w:r>
        <w:r w:rsidR="007B3B07" w:rsidRPr="00CB37AB">
          <w:rPr>
            <w:rStyle w:val="Hyperlink"/>
            <w:noProof/>
          </w:rPr>
          <w:t>Documents Comprising the Bid</w:t>
        </w:r>
        <w:r w:rsidR="007B3B07">
          <w:rPr>
            <w:noProof/>
            <w:webHidden/>
          </w:rPr>
          <w:tab/>
        </w:r>
        <w:r w:rsidR="007B3B07">
          <w:rPr>
            <w:noProof/>
            <w:webHidden/>
          </w:rPr>
          <w:fldChar w:fldCharType="begin"/>
        </w:r>
        <w:r w:rsidR="007B3B07">
          <w:rPr>
            <w:noProof/>
            <w:webHidden/>
          </w:rPr>
          <w:instrText xml:space="preserve"> PAGEREF _Toc28875118 \h </w:instrText>
        </w:r>
        <w:r w:rsidR="007B3B07">
          <w:rPr>
            <w:noProof/>
            <w:webHidden/>
          </w:rPr>
        </w:r>
        <w:r w:rsidR="007B3B07">
          <w:rPr>
            <w:noProof/>
            <w:webHidden/>
          </w:rPr>
          <w:fldChar w:fldCharType="separate"/>
        </w:r>
        <w:r w:rsidR="00F00234">
          <w:rPr>
            <w:noProof/>
            <w:webHidden/>
          </w:rPr>
          <w:t>14</w:t>
        </w:r>
        <w:r w:rsidR="007B3B07">
          <w:rPr>
            <w:noProof/>
            <w:webHidden/>
          </w:rPr>
          <w:fldChar w:fldCharType="end"/>
        </w:r>
      </w:hyperlink>
    </w:p>
    <w:p w14:paraId="49FDA932" w14:textId="61D0AAAF" w:rsidR="007B3B07" w:rsidRDefault="00720582">
      <w:pPr>
        <w:pStyle w:val="TOC2"/>
        <w:rPr>
          <w:rFonts w:asciiTheme="minorHAnsi" w:eastAsiaTheme="minorEastAsia" w:hAnsiTheme="minorHAnsi" w:cstheme="minorBidi"/>
          <w:noProof/>
          <w:sz w:val="22"/>
        </w:rPr>
      </w:pPr>
      <w:hyperlink w:anchor="_Toc28875119" w:history="1">
        <w:r w:rsidR="007B3B07" w:rsidRPr="00CB37AB">
          <w:rPr>
            <w:rStyle w:val="Hyperlink"/>
            <w:noProof/>
          </w:rPr>
          <w:t>12.</w:t>
        </w:r>
        <w:r w:rsidR="007B3B07">
          <w:rPr>
            <w:rFonts w:asciiTheme="minorHAnsi" w:eastAsiaTheme="minorEastAsia" w:hAnsiTheme="minorHAnsi" w:cstheme="minorBidi"/>
            <w:noProof/>
            <w:sz w:val="22"/>
          </w:rPr>
          <w:tab/>
        </w:r>
        <w:r w:rsidR="007B3B07" w:rsidRPr="00CB37AB">
          <w:rPr>
            <w:rStyle w:val="Hyperlink"/>
            <w:noProof/>
          </w:rPr>
          <w:t>Letter of Bid and Price Schedules</w:t>
        </w:r>
        <w:r w:rsidR="007B3B07">
          <w:rPr>
            <w:noProof/>
            <w:webHidden/>
          </w:rPr>
          <w:tab/>
        </w:r>
        <w:r w:rsidR="007B3B07">
          <w:rPr>
            <w:noProof/>
            <w:webHidden/>
          </w:rPr>
          <w:fldChar w:fldCharType="begin"/>
        </w:r>
        <w:r w:rsidR="007B3B07">
          <w:rPr>
            <w:noProof/>
            <w:webHidden/>
          </w:rPr>
          <w:instrText xml:space="preserve"> PAGEREF _Toc28875119 \h </w:instrText>
        </w:r>
        <w:r w:rsidR="007B3B07">
          <w:rPr>
            <w:noProof/>
            <w:webHidden/>
          </w:rPr>
        </w:r>
        <w:r w:rsidR="007B3B07">
          <w:rPr>
            <w:noProof/>
            <w:webHidden/>
          </w:rPr>
          <w:fldChar w:fldCharType="separate"/>
        </w:r>
        <w:r w:rsidR="00F00234">
          <w:rPr>
            <w:noProof/>
            <w:webHidden/>
          </w:rPr>
          <w:t>15</w:t>
        </w:r>
        <w:r w:rsidR="007B3B07">
          <w:rPr>
            <w:noProof/>
            <w:webHidden/>
          </w:rPr>
          <w:fldChar w:fldCharType="end"/>
        </w:r>
      </w:hyperlink>
    </w:p>
    <w:p w14:paraId="2350D01D" w14:textId="06C28F1F" w:rsidR="007B3B07" w:rsidRDefault="00720582">
      <w:pPr>
        <w:pStyle w:val="TOC2"/>
        <w:rPr>
          <w:rFonts w:asciiTheme="minorHAnsi" w:eastAsiaTheme="minorEastAsia" w:hAnsiTheme="minorHAnsi" w:cstheme="minorBidi"/>
          <w:noProof/>
          <w:sz w:val="22"/>
        </w:rPr>
      </w:pPr>
      <w:hyperlink w:anchor="_Toc28875120" w:history="1">
        <w:r w:rsidR="007B3B07" w:rsidRPr="00CB37AB">
          <w:rPr>
            <w:rStyle w:val="Hyperlink"/>
            <w:noProof/>
          </w:rPr>
          <w:t>13.</w:t>
        </w:r>
        <w:r w:rsidR="007B3B07">
          <w:rPr>
            <w:rFonts w:asciiTheme="minorHAnsi" w:eastAsiaTheme="minorEastAsia" w:hAnsiTheme="minorHAnsi" w:cstheme="minorBidi"/>
            <w:noProof/>
            <w:sz w:val="22"/>
          </w:rPr>
          <w:tab/>
        </w:r>
        <w:r w:rsidR="007B3B07" w:rsidRPr="00CB37AB">
          <w:rPr>
            <w:rStyle w:val="Hyperlink"/>
            <w:noProof/>
          </w:rPr>
          <w:t>Alternative Bids</w:t>
        </w:r>
        <w:r w:rsidR="007B3B07">
          <w:rPr>
            <w:noProof/>
            <w:webHidden/>
          </w:rPr>
          <w:tab/>
        </w:r>
        <w:r w:rsidR="007B3B07">
          <w:rPr>
            <w:noProof/>
            <w:webHidden/>
          </w:rPr>
          <w:fldChar w:fldCharType="begin"/>
        </w:r>
        <w:r w:rsidR="007B3B07">
          <w:rPr>
            <w:noProof/>
            <w:webHidden/>
          </w:rPr>
          <w:instrText xml:space="preserve"> PAGEREF _Toc28875120 \h </w:instrText>
        </w:r>
        <w:r w:rsidR="007B3B07">
          <w:rPr>
            <w:noProof/>
            <w:webHidden/>
          </w:rPr>
        </w:r>
        <w:r w:rsidR="007B3B07">
          <w:rPr>
            <w:noProof/>
            <w:webHidden/>
          </w:rPr>
          <w:fldChar w:fldCharType="separate"/>
        </w:r>
        <w:r w:rsidR="00F00234">
          <w:rPr>
            <w:noProof/>
            <w:webHidden/>
          </w:rPr>
          <w:t>16</w:t>
        </w:r>
        <w:r w:rsidR="007B3B07">
          <w:rPr>
            <w:noProof/>
            <w:webHidden/>
          </w:rPr>
          <w:fldChar w:fldCharType="end"/>
        </w:r>
      </w:hyperlink>
    </w:p>
    <w:p w14:paraId="6E4CA00E" w14:textId="1432ADFC" w:rsidR="007B3B07" w:rsidRDefault="00720582">
      <w:pPr>
        <w:pStyle w:val="TOC2"/>
        <w:rPr>
          <w:rFonts w:asciiTheme="minorHAnsi" w:eastAsiaTheme="minorEastAsia" w:hAnsiTheme="minorHAnsi" w:cstheme="minorBidi"/>
          <w:noProof/>
          <w:sz w:val="22"/>
        </w:rPr>
      </w:pPr>
      <w:hyperlink w:anchor="_Toc28875121" w:history="1">
        <w:r w:rsidR="007B3B07" w:rsidRPr="00CB37AB">
          <w:rPr>
            <w:rStyle w:val="Hyperlink"/>
            <w:noProof/>
          </w:rPr>
          <w:t>14.</w:t>
        </w:r>
        <w:r w:rsidR="007B3B07">
          <w:rPr>
            <w:rFonts w:asciiTheme="minorHAnsi" w:eastAsiaTheme="minorEastAsia" w:hAnsiTheme="minorHAnsi" w:cstheme="minorBidi"/>
            <w:noProof/>
            <w:sz w:val="22"/>
          </w:rPr>
          <w:tab/>
        </w:r>
        <w:r w:rsidR="007B3B07" w:rsidRPr="00CB37AB">
          <w:rPr>
            <w:rStyle w:val="Hyperlink"/>
            <w:noProof/>
          </w:rPr>
          <w:t>Documents Establishing the Eligibility of the Plant and Installation Services</w:t>
        </w:r>
        <w:r w:rsidR="007B3B07">
          <w:rPr>
            <w:noProof/>
            <w:webHidden/>
          </w:rPr>
          <w:tab/>
        </w:r>
        <w:r w:rsidR="007B3B07">
          <w:rPr>
            <w:noProof/>
            <w:webHidden/>
          </w:rPr>
          <w:fldChar w:fldCharType="begin"/>
        </w:r>
        <w:r w:rsidR="007B3B07">
          <w:rPr>
            <w:noProof/>
            <w:webHidden/>
          </w:rPr>
          <w:instrText xml:space="preserve"> PAGEREF _Toc28875121 \h </w:instrText>
        </w:r>
        <w:r w:rsidR="007B3B07">
          <w:rPr>
            <w:noProof/>
            <w:webHidden/>
          </w:rPr>
        </w:r>
        <w:r w:rsidR="007B3B07">
          <w:rPr>
            <w:noProof/>
            <w:webHidden/>
          </w:rPr>
          <w:fldChar w:fldCharType="separate"/>
        </w:r>
        <w:r w:rsidR="00F00234">
          <w:rPr>
            <w:noProof/>
            <w:webHidden/>
          </w:rPr>
          <w:t>16</w:t>
        </w:r>
        <w:r w:rsidR="007B3B07">
          <w:rPr>
            <w:noProof/>
            <w:webHidden/>
          </w:rPr>
          <w:fldChar w:fldCharType="end"/>
        </w:r>
      </w:hyperlink>
    </w:p>
    <w:p w14:paraId="0CA529C8" w14:textId="40FE4519" w:rsidR="007B3B07" w:rsidRDefault="00720582">
      <w:pPr>
        <w:pStyle w:val="TOC2"/>
        <w:rPr>
          <w:rFonts w:asciiTheme="minorHAnsi" w:eastAsiaTheme="minorEastAsia" w:hAnsiTheme="minorHAnsi" w:cstheme="minorBidi"/>
          <w:noProof/>
          <w:sz w:val="22"/>
        </w:rPr>
      </w:pPr>
      <w:hyperlink w:anchor="_Toc28875122" w:history="1">
        <w:r w:rsidR="007B3B07" w:rsidRPr="00CB37AB">
          <w:rPr>
            <w:rStyle w:val="Hyperlink"/>
            <w:noProof/>
          </w:rPr>
          <w:t>15.</w:t>
        </w:r>
        <w:r w:rsidR="007B3B07">
          <w:rPr>
            <w:rFonts w:asciiTheme="minorHAnsi" w:eastAsiaTheme="minorEastAsia" w:hAnsiTheme="minorHAnsi" w:cstheme="minorBidi"/>
            <w:noProof/>
            <w:sz w:val="22"/>
          </w:rPr>
          <w:tab/>
        </w:r>
        <w:r w:rsidR="007B3B07" w:rsidRPr="00CB37AB">
          <w:rPr>
            <w:rStyle w:val="Hyperlink"/>
            <w:noProof/>
          </w:rPr>
          <w:t>Documents Establishing the Eligibility and Qualifications of the Bidder</w:t>
        </w:r>
        <w:r w:rsidR="007B3B07">
          <w:rPr>
            <w:noProof/>
            <w:webHidden/>
          </w:rPr>
          <w:tab/>
        </w:r>
        <w:r w:rsidR="007B3B07">
          <w:rPr>
            <w:noProof/>
            <w:webHidden/>
          </w:rPr>
          <w:fldChar w:fldCharType="begin"/>
        </w:r>
        <w:r w:rsidR="007B3B07">
          <w:rPr>
            <w:noProof/>
            <w:webHidden/>
          </w:rPr>
          <w:instrText xml:space="preserve"> PAGEREF _Toc28875122 \h </w:instrText>
        </w:r>
        <w:r w:rsidR="007B3B07">
          <w:rPr>
            <w:noProof/>
            <w:webHidden/>
          </w:rPr>
        </w:r>
        <w:r w:rsidR="007B3B07">
          <w:rPr>
            <w:noProof/>
            <w:webHidden/>
          </w:rPr>
          <w:fldChar w:fldCharType="separate"/>
        </w:r>
        <w:r w:rsidR="00F00234">
          <w:rPr>
            <w:noProof/>
            <w:webHidden/>
          </w:rPr>
          <w:t>16</w:t>
        </w:r>
        <w:r w:rsidR="007B3B07">
          <w:rPr>
            <w:noProof/>
            <w:webHidden/>
          </w:rPr>
          <w:fldChar w:fldCharType="end"/>
        </w:r>
      </w:hyperlink>
    </w:p>
    <w:p w14:paraId="37409853" w14:textId="7C92B920" w:rsidR="007B3B07" w:rsidRDefault="00720582">
      <w:pPr>
        <w:pStyle w:val="TOC2"/>
        <w:rPr>
          <w:rFonts w:asciiTheme="minorHAnsi" w:eastAsiaTheme="minorEastAsia" w:hAnsiTheme="minorHAnsi" w:cstheme="minorBidi"/>
          <w:noProof/>
          <w:sz w:val="22"/>
        </w:rPr>
      </w:pPr>
      <w:hyperlink w:anchor="_Toc28875123" w:history="1">
        <w:r w:rsidR="007B3B07" w:rsidRPr="00CB37AB">
          <w:rPr>
            <w:rStyle w:val="Hyperlink"/>
            <w:noProof/>
          </w:rPr>
          <w:t>16.</w:t>
        </w:r>
        <w:r w:rsidR="007B3B07">
          <w:rPr>
            <w:rFonts w:asciiTheme="minorHAnsi" w:eastAsiaTheme="minorEastAsia" w:hAnsiTheme="minorHAnsi" w:cstheme="minorBidi"/>
            <w:noProof/>
            <w:sz w:val="22"/>
          </w:rPr>
          <w:tab/>
        </w:r>
        <w:r w:rsidR="007B3B07" w:rsidRPr="00CB37AB">
          <w:rPr>
            <w:rStyle w:val="Hyperlink"/>
            <w:noProof/>
          </w:rPr>
          <w:t>Documents Establishing the Conformity of the Plant and  Installation Services</w:t>
        </w:r>
        <w:r w:rsidR="007B3B07">
          <w:rPr>
            <w:noProof/>
            <w:webHidden/>
          </w:rPr>
          <w:tab/>
        </w:r>
        <w:r w:rsidR="007B3B07">
          <w:rPr>
            <w:noProof/>
            <w:webHidden/>
          </w:rPr>
          <w:fldChar w:fldCharType="begin"/>
        </w:r>
        <w:r w:rsidR="007B3B07">
          <w:rPr>
            <w:noProof/>
            <w:webHidden/>
          </w:rPr>
          <w:instrText xml:space="preserve"> PAGEREF _Toc28875123 \h </w:instrText>
        </w:r>
        <w:r w:rsidR="007B3B07">
          <w:rPr>
            <w:noProof/>
            <w:webHidden/>
          </w:rPr>
        </w:r>
        <w:r w:rsidR="007B3B07">
          <w:rPr>
            <w:noProof/>
            <w:webHidden/>
          </w:rPr>
          <w:fldChar w:fldCharType="separate"/>
        </w:r>
        <w:r w:rsidR="00F00234">
          <w:rPr>
            <w:noProof/>
            <w:webHidden/>
          </w:rPr>
          <w:t>17</w:t>
        </w:r>
        <w:r w:rsidR="007B3B07">
          <w:rPr>
            <w:noProof/>
            <w:webHidden/>
          </w:rPr>
          <w:fldChar w:fldCharType="end"/>
        </w:r>
      </w:hyperlink>
    </w:p>
    <w:p w14:paraId="44208A9C" w14:textId="27C8FF4B" w:rsidR="007B3B07" w:rsidRDefault="00720582">
      <w:pPr>
        <w:pStyle w:val="TOC2"/>
        <w:rPr>
          <w:rFonts w:asciiTheme="minorHAnsi" w:eastAsiaTheme="minorEastAsia" w:hAnsiTheme="minorHAnsi" w:cstheme="minorBidi"/>
          <w:noProof/>
          <w:sz w:val="22"/>
        </w:rPr>
      </w:pPr>
      <w:hyperlink w:anchor="_Toc28875124" w:history="1">
        <w:r w:rsidR="007B3B07" w:rsidRPr="00CB37AB">
          <w:rPr>
            <w:rStyle w:val="Hyperlink"/>
            <w:noProof/>
          </w:rPr>
          <w:t>17.</w:t>
        </w:r>
        <w:r w:rsidR="007B3B07">
          <w:rPr>
            <w:rFonts w:asciiTheme="minorHAnsi" w:eastAsiaTheme="minorEastAsia" w:hAnsiTheme="minorHAnsi" w:cstheme="minorBidi"/>
            <w:noProof/>
            <w:sz w:val="22"/>
          </w:rPr>
          <w:tab/>
        </w:r>
        <w:r w:rsidR="007B3B07" w:rsidRPr="00CB37AB">
          <w:rPr>
            <w:rStyle w:val="Hyperlink"/>
            <w:noProof/>
          </w:rPr>
          <w:t>Bid Prices and Discounts</w:t>
        </w:r>
        <w:r w:rsidR="007B3B07">
          <w:rPr>
            <w:noProof/>
            <w:webHidden/>
          </w:rPr>
          <w:tab/>
        </w:r>
        <w:r w:rsidR="007B3B07">
          <w:rPr>
            <w:noProof/>
            <w:webHidden/>
          </w:rPr>
          <w:fldChar w:fldCharType="begin"/>
        </w:r>
        <w:r w:rsidR="007B3B07">
          <w:rPr>
            <w:noProof/>
            <w:webHidden/>
          </w:rPr>
          <w:instrText xml:space="preserve"> PAGEREF _Toc28875124 \h </w:instrText>
        </w:r>
        <w:r w:rsidR="007B3B07">
          <w:rPr>
            <w:noProof/>
            <w:webHidden/>
          </w:rPr>
        </w:r>
        <w:r w:rsidR="007B3B07">
          <w:rPr>
            <w:noProof/>
            <w:webHidden/>
          </w:rPr>
          <w:fldChar w:fldCharType="separate"/>
        </w:r>
        <w:r w:rsidR="00F00234">
          <w:rPr>
            <w:noProof/>
            <w:webHidden/>
          </w:rPr>
          <w:t>17</w:t>
        </w:r>
        <w:r w:rsidR="007B3B07">
          <w:rPr>
            <w:noProof/>
            <w:webHidden/>
          </w:rPr>
          <w:fldChar w:fldCharType="end"/>
        </w:r>
      </w:hyperlink>
    </w:p>
    <w:p w14:paraId="2F725013" w14:textId="627B4A4A" w:rsidR="007B3B07" w:rsidRDefault="00720582">
      <w:pPr>
        <w:pStyle w:val="TOC2"/>
        <w:rPr>
          <w:rFonts w:asciiTheme="minorHAnsi" w:eastAsiaTheme="minorEastAsia" w:hAnsiTheme="minorHAnsi" w:cstheme="minorBidi"/>
          <w:noProof/>
          <w:sz w:val="22"/>
        </w:rPr>
      </w:pPr>
      <w:hyperlink w:anchor="_Toc28875125" w:history="1">
        <w:r w:rsidR="007B3B07" w:rsidRPr="00CB37AB">
          <w:rPr>
            <w:rStyle w:val="Hyperlink"/>
            <w:noProof/>
          </w:rPr>
          <w:t>18.</w:t>
        </w:r>
        <w:r w:rsidR="007B3B07">
          <w:rPr>
            <w:rFonts w:asciiTheme="minorHAnsi" w:eastAsiaTheme="minorEastAsia" w:hAnsiTheme="minorHAnsi" w:cstheme="minorBidi"/>
            <w:noProof/>
            <w:sz w:val="22"/>
          </w:rPr>
          <w:tab/>
        </w:r>
        <w:r w:rsidR="007B3B07" w:rsidRPr="00CB37AB">
          <w:rPr>
            <w:rStyle w:val="Hyperlink"/>
            <w:noProof/>
          </w:rPr>
          <w:t>Currencies of Bid and Payment</w:t>
        </w:r>
        <w:r w:rsidR="007B3B07">
          <w:rPr>
            <w:noProof/>
            <w:webHidden/>
          </w:rPr>
          <w:tab/>
        </w:r>
        <w:r w:rsidR="007B3B07">
          <w:rPr>
            <w:noProof/>
            <w:webHidden/>
          </w:rPr>
          <w:fldChar w:fldCharType="begin"/>
        </w:r>
        <w:r w:rsidR="007B3B07">
          <w:rPr>
            <w:noProof/>
            <w:webHidden/>
          </w:rPr>
          <w:instrText xml:space="preserve"> PAGEREF _Toc28875125 \h </w:instrText>
        </w:r>
        <w:r w:rsidR="007B3B07">
          <w:rPr>
            <w:noProof/>
            <w:webHidden/>
          </w:rPr>
        </w:r>
        <w:r w:rsidR="007B3B07">
          <w:rPr>
            <w:noProof/>
            <w:webHidden/>
          </w:rPr>
          <w:fldChar w:fldCharType="separate"/>
        </w:r>
        <w:r w:rsidR="00F00234">
          <w:rPr>
            <w:noProof/>
            <w:webHidden/>
          </w:rPr>
          <w:t>20</w:t>
        </w:r>
        <w:r w:rsidR="007B3B07">
          <w:rPr>
            <w:noProof/>
            <w:webHidden/>
          </w:rPr>
          <w:fldChar w:fldCharType="end"/>
        </w:r>
      </w:hyperlink>
    </w:p>
    <w:p w14:paraId="4F76B4BB" w14:textId="71F18CE0" w:rsidR="007B3B07" w:rsidRDefault="00720582">
      <w:pPr>
        <w:pStyle w:val="TOC2"/>
        <w:rPr>
          <w:rFonts w:asciiTheme="minorHAnsi" w:eastAsiaTheme="minorEastAsia" w:hAnsiTheme="minorHAnsi" w:cstheme="minorBidi"/>
          <w:noProof/>
          <w:sz w:val="22"/>
        </w:rPr>
      </w:pPr>
      <w:hyperlink w:anchor="_Toc28875126" w:history="1">
        <w:r w:rsidR="007B3B07" w:rsidRPr="00CB37AB">
          <w:rPr>
            <w:rStyle w:val="Hyperlink"/>
            <w:noProof/>
          </w:rPr>
          <w:t>19.</w:t>
        </w:r>
        <w:r w:rsidR="007B3B07">
          <w:rPr>
            <w:rFonts w:asciiTheme="minorHAnsi" w:eastAsiaTheme="minorEastAsia" w:hAnsiTheme="minorHAnsi" w:cstheme="minorBidi"/>
            <w:noProof/>
            <w:sz w:val="22"/>
          </w:rPr>
          <w:tab/>
        </w:r>
        <w:r w:rsidR="007B3B07" w:rsidRPr="00CB37AB">
          <w:rPr>
            <w:rStyle w:val="Hyperlink"/>
            <w:noProof/>
          </w:rPr>
          <w:t>Period of Validity of Bids</w:t>
        </w:r>
        <w:r w:rsidR="007B3B07">
          <w:rPr>
            <w:noProof/>
            <w:webHidden/>
          </w:rPr>
          <w:tab/>
        </w:r>
        <w:r w:rsidR="007B3B07">
          <w:rPr>
            <w:noProof/>
            <w:webHidden/>
          </w:rPr>
          <w:fldChar w:fldCharType="begin"/>
        </w:r>
        <w:r w:rsidR="007B3B07">
          <w:rPr>
            <w:noProof/>
            <w:webHidden/>
          </w:rPr>
          <w:instrText xml:space="preserve"> PAGEREF _Toc28875126 \h </w:instrText>
        </w:r>
        <w:r w:rsidR="007B3B07">
          <w:rPr>
            <w:noProof/>
            <w:webHidden/>
          </w:rPr>
        </w:r>
        <w:r w:rsidR="007B3B07">
          <w:rPr>
            <w:noProof/>
            <w:webHidden/>
          </w:rPr>
          <w:fldChar w:fldCharType="separate"/>
        </w:r>
        <w:r w:rsidR="00F00234">
          <w:rPr>
            <w:noProof/>
            <w:webHidden/>
          </w:rPr>
          <w:t>20</w:t>
        </w:r>
        <w:r w:rsidR="007B3B07">
          <w:rPr>
            <w:noProof/>
            <w:webHidden/>
          </w:rPr>
          <w:fldChar w:fldCharType="end"/>
        </w:r>
      </w:hyperlink>
    </w:p>
    <w:p w14:paraId="18003CE2" w14:textId="7B315391" w:rsidR="007B3B07" w:rsidRDefault="00720582">
      <w:pPr>
        <w:pStyle w:val="TOC2"/>
        <w:rPr>
          <w:rFonts w:asciiTheme="minorHAnsi" w:eastAsiaTheme="minorEastAsia" w:hAnsiTheme="minorHAnsi" w:cstheme="minorBidi"/>
          <w:noProof/>
          <w:sz w:val="22"/>
        </w:rPr>
      </w:pPr>
      <w:hyperlink w:anchor="_Toc28875127" w:history="1">
        <w:r w:rsidR="007B3B07" w:rsidRPr="00CB37AB">
          <w:rPr>
            <w:rStyle w:val="Hyperlink"/>
            <w:noProof/>
          </w:rPr>
          <w:t>20.</w:t>
        </w:r>
        <w:r w:rsidR="007B3B07">
          <w:rPr>
            <w:rFonts w:asciiTheme="minorHAnsi" w:eastAsiaTheme="minorEastAsia" w:hAnsiTheme="minorHAnsi" w:cstheme="minorBidi"/>
            <w:noProof/>
            <w:sz w:val="22"/>
          </w:rPr>
          <w:tab/>
        </w:r>
        <w:r w:rsidR="007B3B07" w:rsidRPr="00CB37AB">
          <w:rPr>
            <w:rStyle w:val="Hyperlink"/>
            <w:noProof/>
          </w:rPr>
          <w:t>Bid Security</w:t>
        </w:r>
        <w:r w:rsidR="007B3B07">
          <w:rPr>
            <w:noProof/>
            <w:webHidden/>
          </w:rPr>
          <w:tab/>
        </w:r>
        <w:r w:rsidR="007B3B07">
          <w:rPr>
            <w:noProof/>
            <w:webHidden/>
          </w:rPr>
          <w:fldChar w:fldCharType="begin"/>
        </w:r>
        <w:r w:rsidR="007B3B07">
          <w:rPr>
            <w:noProof/>
            <w:webHidden/>
          </w:rPr>
          <w:instrText xml:space="preserve"> PAGEREF _Toc28875127 \h </w:instrText>
        </w:r>
        <w:r w:rsidR="007B3B07">
          <w:rPr>
            <w:noProof/>
            <w:webHidden/>
          </w:rPr>
        </w:r>
        <w:r w:rsidR="007B3B07">
          <w:rPr>
            <w:noProof/>
            <w:webHidden/>
          </w:rPr>
          <w:fldChar w:fldCharType="separate"/>
        </w:r>
        <w:r w:rsidR="00F00234">
          <w:rPr>
            <w:noProof/>
            <w:webHidden/>
          </w:rPr>
          <w:t>21</w:t>
        </w:r>
        <w:r w:rsidR="007B3B07">
          <w:rPr>
            <w:noProof/>
            <w:webHidden/>
          </w:rPr>
          <w:fldChar w:fldCharType="end"/>
        </w:r>
      </w:hyperlink>
    </w:p>
    <w:p w14:paraId="5C2C6080" w14:textId="02CCCE7F" w:rsidR="007B3B07" w:rsidRDefault="00720582">
      <w:pPr>
        <w:pStyle w:val="TOC2"/>
        <w:rPr>
          <w:rFonts w:asciiTheme="minorHAnsi" w:eastAsiaTheme="minorEastAsia" w:hAnsiTheme="minorHAnsi" w:cstheme="minorBidi"/>
          <w:noProof/>
          <w:sz w:val="22"/>
        </w:rPr>
      </w:pPr>
      <w:hyperlink w:anchor="_Toc28875128" w:history="1">
        <w:r w:rsidR="007B3B07" w:rsidRPr="00CB37AB">
          <w:rPr>
            <w:rStyle w:val="Hyperlink"/>
            <w:noProof/>
          </w:rPr>
          <w:t>21.</w:t>
        </w:r>
        <w:r w:rsidR="007B3B07">
          <w:rPr>
            <w:rFonts w:asciiTheme="minorHAnsi" w:eastAsiaTheme="minorEastAsia" w:hAnsiTheme="minorHAnsi" w:cstheme="minorBidi"/>
            <w:noProof/>
            <w:sz w:val="22"/>
          </w:rPr>
          <w:tab/>
        </w:r>
        <w:r w:rsidR="007B3B07" w:rsidRPr="00CB37AB">
          <w:rPr>
            <w:rStyle w:val="Hyperlink"/>
            <w:noProof/>
          </w:rPr>
          <w:t>Format and Signing of Bid</w:t>
        </w:r>
        <w:r w:rsidR="007B3B07">
          <w:rPr>
            <w:noProof/>
            <w:webHidden/>
          </w:rPr>
          <w:tab/>
        </w:r>
        <w:r w:rsidR="007B3B07">
          <w:rPr>
            <w:noProof/>
            <w:webHidden/>
          </w:rPr>
          <w:fldChar w:fldCharType="begin"/>
        </w:r>
        <w:r w:rsidR="007B3B07">
          <w:rPr>
            <w:noProof/>
            <w:webHidden/>
          </w:rPr>
          <w:instrText xml:space="preserve"> PAGEREF _Toc28875128 \h </w:instrText>
        </w:r>
        <w:r w:rsidR="007B3B07">
          <w:rPr>
            <w:noProof/>
            <w:webHidden/>
          </w:rPr>
        </w:r>
        <w:r w:rsidR="007B3B07">
          <w:rPr>
            <w:noProof/>
            <w:webHidden/>
          </w:rPr>
          <w:fldChar w:fldCharType="separate"/>
        </w:r>
        <w:r w:rsidR="00F00234">
          <w:rPr>
            <w:noProof/>
            <w:webHidden/>
          </w:rPr>
          <w:t>22</w:t>
        </w:r>
        <w:r w:rsidR="007B3B07">
          <w:rPr>
            <w:noProof/>
            <w:webHidden/>
          </w:rPr>
          <w:fldChar w:fldCharType="end"/>
        </w:r>
      </w:hyperlink>
    </w:p>
    <w:p w14:paraId="2D7EE365" w14:textId="5D702B94" w:rsidR="007B3B07" w:rsidRDefault="00720582">
      <w:pPr>
        <w:pStyle w:val="TOC1"/>
        <w:rPr>
          <w:rFonts w:asciiTheme="minorHAnsi" w:eastAsiaTheme="minorEastAsia" w:hAnsiTheme="minorHAnsi" w:cstheme="minorBidi"/>
          <w:b w:val="0"/>
          <w:iCs w:val="0"/>
          <w:sz w:val="22"/>
          <w:szCs w:val="22"/>
        </w:rPr>
      </w:pPr>
      <w:hyperlink w:anchor="_Toc28875129" w:history="1">
        <w:r w:rsidR="007B3B07" w:rsidRPr="00CB37AB">
          <w:rPr>
            <w:rStyle w:val="Hyperlink"/>
            <w:rFonts w:ascii="Times New Roman Bold" w:hAnsi="Times New Roman Bold"/>
          </w:rPr>
          <w:t>D.</w:t>
        </w:r>
        <w:r w:rsidR="007B3B07">
          <w:rPr>
            <w:rFonts w:asciiTheme="minorHAnsi" w:eastAsiaTheme="minorEastAsia" w:hAnsiTheme="minorHAnsi" w:cstheme="minorBidi"/>
            <w:b w:val="0"/>
            <w:iCs w:val="0"/>
            <w:sz w:val="22"/>
            <w:szCs w:val="22"/>
          </w:rPr>
          <w:tab/>
        </w:r>
        <w:r w:rsidR="007B3B07" w:rsidRPr="00CB37AB">
          <w:rPr>
            <w:rStyle w:val="Hyperlink"/>
          </w:rPr>
          <w:t>Submission and Opening of Bids</w:t>
        </w:r>
        <w:r w:rsidR="007B3B07">
          <w:rPr>
            <w:webHidden/>
          </w:rPr>
          <w:tab/>
        </w:r>
        <w:r w:rsidR="007B3B07">
          <w:rPr>
            <w:webHidden/>
          </w:rPr>
          <w:fldChar w:fldCharType="begin"/>
        </w:r>
        <w:r w:rsidR="007B3B07">
          <w:rPr>
            <w:webHidden/>
          </w:rPr>
          <w:instrText xml:space="preserve"> PAGEREF _Toc28875129 \h </w:instrText>
        </w:r>
        <w:r w:rsidR="007B3B07">
          <w:rPr>
            <w:webHidden/>
          </w:rPr>
        </w:r>
        <w:r w:rsidR="007B3B07">
          <w:rPr>
            <w:webHidden/>
          </w:rPr>
          <w:fldChar w:fldCharType="separate"/>
        </w:r>
        <w:r w:rsidR="00F00234">
          <w:rPr>
            <w:webHidden/>
          </w:rPr>
          <w:t>23</w:t>
        </w:r>
        <w:r w:rsidR="007B3B07">
          <w:rPr>
            <w:webHidden/>
          </w:rPr>
          <w:fldChar w:fldCharType="end"/>
        </w:r>
      </w:hyperlink>
    </w:p>
    <w:p w14:paraId="77E66BCF" w14:textId="68E2B444" w:rsidR="007B3B07" w:rsidRDefault="00720582">
      <w:pPr>
        <w:pStyle w:val="TOC2"/>
        <w:rPr>
          <w:rFonts w:asciiTheme="minorHAnsi" w:eastAsiaTheme="minorEastAsia" w:hAnsiTheme="minorHAnsi" w:cstheme="minorBidi"/>
          <w:noProof/>
          <w:sz w:val="22"/>
        </w:rPr>
      </w:pPr>
      <w:hyperlink w:anchor="_Toc28875130" w:history="1">
        <w:r w:rsidR="007B3B07" w:rsidRPr="00CB37AB">
          <w:rPr>
            <w:rStyle w:val="Hyperlink"/>
            <w:noProof/>
          </w:rPr>
          <w:t>22.</w:t>
        </w:r>
        <w:r w:rsidR="007B3B07">
          <w:rPr>
            <w:rFonts w:asciiTheme="minorHAnsi" w:eastAsiaTheme="minorEastAsia" w:hAnsiTheme="minorHAnsi" w:cstheme="minorBidi"/>
            <w:noProof/>
            <w:sz w:val="22"/>
          </w:rPr>
          <w:tab/>
        </w:r>
        <w:r w:rsidR="007B3B07" w:rsidRPr="00CB37AB">
          <w:rPr>
            <w:rStyle w:val="Hyperlink"/>
            <w:noProof/>
          </w:rPr>
          <w:t>Submission, Sealing and Marking of Bids</w:t>
        </w:r>
        <w:r w:rsidR="007B3B07">
          <w:rPr>
            <w:noProof/>
            <w:webHidden/>
          </w:rPr>
          <w:tab/>
        </w:r>
        <w:r w:rsidR="007B3B07">
          <w:rPr>
            <w:noProof/>
            <w:webHidden/>
          </w:rPr>
          <w:fldChar w:fldCharType="begin"/>
        </w:r>
        <w:r w:rsidR="007B3B07">
          <w:rPr>
            <w:noProof/>
            <w:webHidden/>
          </w:rPr>
          <w:instrText xml:space="preserve"> PAGEREF _Toc28875130 \h </w:instrText>
        </w:r>
        <w:r w:rsidR="007B3B07">
          <w:rPr>
            <w:noProof/>
            <w:webHidden/>
          </w:rPr>
        </w:r>
        <w:r w:rsidR="007B3B07">
          <w:rPr>
            <w:noProof/>
            <w:webHidden/>
          </w:rPr>
          <w:fldChar w:fldCharType="separate"/>
        </w:r>
        <w:r w:rsidR="00F00234">
          <w:rPr>
            <w:noProof/>
            <w:webHidden/>
          </w:rPr>
          <w:t>23</w:t>
        </w:r>
        <w:r w:rsidR="007B3B07">
          <w:rPr>
            <w:noProof/>
            <w:webHidden/>
          </w:rPr>
          <w:fldChar w:fldCharType="end"/>
        </w:r>
      </w:hyperlink>
    </w:p>
    <w:p w14:paraId="5DC2E766" w14:textId="5CD1074B" w:rsidR="007B3B07" w:rsidRDefault="00720582">
      <w:pPr>
        <w:pStyle w:val="TOC2"/>
        <w:rPr>
          <w:rFonts w:asciiTheme="minorHAnsi" w:eastAsiaTheme="minorEastAsia" w:hAnsiTheme="minorHAnsi" w:cstheme="minorBidi"/>
          <w:noProof/>
          <w:sz w:val="22"/>
        </w:rPr>
      </w:pPr>
      <w:hyperlink w:anchor="_Toc28875131" w:history="1">
        <w:r w:rsidR="007B3B07" w:rsidRPr="00CB37AB">
          <w:rPr>
            <w:rStyle w:val="Hyperlink"/>
            <w:noProof/>
          </w:rPr>
          <w:t>23.</w:t>
        </w:r>
        <w:r w:rsidR="007B3B07">
          <w:rPr>
            <w:rFonts w:asciiTheme="minorHAnsi" w:eastAsiaTheme="minorEastAsia" w:hAnsiTheme="minorHAnsi" w:cstheme="minorBidi"/>
            <w:noProof/>
            <w:sz w:val="22"/>
          </w:rPr>
          <w:tab/>
        </w:r>
        <w:r w:rsidR="007B3B07" w:rsidRPr="00CB37AB">
          <w:rPr>
            <w:rStyle w:val="Hyperlink"/>
            <w:noProof/>
          </w:rPr>
          <w:t>Deadline for Submission of Bids</w:t>
        </w:r>
        <w:r w:rsidR="007B3B07">
          <w:rPr>
            <w:noProof/>
            <w:webHidden/>
          </w:rPr>
          <w:tab/>
        </w:r>
        <w:r w:rsidR="007B3B07">
          <w:rPr>
            <w:noProof/>
            <w:webHidden/>
          </w:rPr>
          <w:fldChar w:fldCharType="begin"/>
        </w:r>
        <w:r w:rsidR="007B3B07">
          <w:rPr>
            <w:noProof/>
            <w:webHidden/>
          </w:rPr>
          <w:instrText xml:space="preserve"> PAGEREF _Toc28875131 \h </w:instrText>
        </w:r>
        <w:r w:rsidR="007B3B07">
          <w:rPr>
            <w:noProof/>
            <w:webHidden/>
          </w:rPr>
        </w:r>
        <w:r w:rsidR="007B3B07">
          <w:rPr>
            <w:noProof/>
            <w:webHidden/>
          </w:rPr>
          <w:fldChar w:fldCharType="separate"/>
        </w:r>
        <w:r w:rsidR="00F00234">
          <w:rPr>
            <w:noProof/>
            <w:webHidden/>
          </w:rPr>
          <w:t>24</w:t>
        </w:r>
        <w:r w:rsidR="007B3B07">
          <w:rPr>
            <w:noProof/>
            <w:webHidden/>
          </w:rPr>
          <w:fldChar w:fldCharType="end"/>
        </w:r>
      </w:hyperlink>
    </w:p>
    <w:p w14:paraId="19340FFF" w14:textId="64E14281" w:rsidR="007B3B07" w:rsidRDefault="00720582">
      <w:pPr>
        <w:pStyle w:val="TOC2"/>
        <w:rPr>
          <w:rFonts w:asciiTheme="minorHAnsi" w:eastAsiaTheme="minorEastAsia" w:hAnsiTheme="minorHAnsi" w:cstheme="minorBidi"/>
          <w:noProof/>
          <w:sz w:val="22"/>
        </w:rPr>
      </w:pPr>
      <w:hyperlink w:anchor="_Toc28875132" w:history="1">
        <w:r w:rsidR="007B3B07" w:rsidRPr="00CB37AB">
          <w:rPr>
            <w:rStyle w:val="Hyperlink"/>
            <w:noProof/>
          </w:rPr>
          <w:t>24.</w:t>
        </w:r>
        <w:r w:rsidR="007B3B07">
          <w:rPr>
            <w:rFonts w:asciiTheme="minorHAnsi" w:eastAsiaTheme="minorEastAsia" w:hAnsiTheme="minorHAnsi" w:cstheme="minorBidi"/>
            <w:noProof/>
            <w:sz w:val="22"/>
          </w:rPr>
          <w:tab/>
        </w:r>
        <w:r w:rsidR="007B3B07" w:rsidRPr="00CB37AB">
          <w:rPr>
            <w:rStyle w:val="Hyperlink"/>
            <w:noProof/>
          </w:rPr>
          <w:t>Late Bids</w:t>
        </w:r>
        <w:r w:rsidR="007B3B07">
          <w:rPr>
            <w:noProof/>
            <w:webHidden/>
          </w:rPr>
          <w:tab/>
        </w:r>
        <w:r w:rsidR="007B3B07">
          <w:rPr>
            <w:noProof/>
            <w:webHidden/>
          </w:rPr>
          <w:fldChar w:fldCharType="begin"/>
        </w:r>
        <w:r w:rsidR="007B3B07">
          <w:rPr>
            <w:noProof/>
            <w:webHidden/>
          </w:rPr>
          <w:instrText xml:space="preserve"> PAGEREF _Toc28875132 \h </w:instrText>
        </w:r>
        <w:r w:rsidR="007B3B07">
          <w:rPr>
            <w:noProof/>
            <w:webHidden/>
          </w:rPr>
        </w:r>
        <w:r w:rsidR="007B3B07">
          <w:rPr>
            <w:noProof/>
            <w:webHidden/>
          </w:rPr>
          <w:fldChar w:fldCharType="separate"/>
        </w:r>
        <w:r w:rsidR="00F00234">
          <w:rPr>
            <w:noProof/>
            <w:webHidden/>
          </w:rPr>
          <w:t>24</w:t>
        </w:r>
        <w:r w:rsidR="007B3B07">
          <w:rPr>
            <w:noProof/>
            <w:webHidden/>
          </w:rPr>
          <w:fldChar w:fldCharType="end"/>
        </w:r>
      </w:hyperlink>
    </w:p>
    <w:p w14:paraId="7D56583D" w14:textId="31A916F8" w:rsidR="007B3B07" w:rsidRDefault="00720582">
      <w:pPr>
        <w:pStyle w:val="TOC2"/>
        <w:rPr>
          <w:rFonts w:asciiTheme="minorHAnsi" w:eastAsiaTheme="minorEastAsia" w:hAnsiTheme="minorHAnsi" w:cstheme="minorBidi"/>
          <w:noProof/>
          <w:sz w:val="22"/>
        </w:rPr>
      </w:pPr>
      <w:hyperlink w:anchor="_Toc28875133" w:history="1">
        <w:r w:rsidR="007B3B07" w:rsidRPr="00CB37AB">
          <w:rPr>
            <w:rStyle w:val="Hyperlink"/>
            <w:noProof/>
          </w:rPr>
          <w:t>25.</w:t>
        </w:r>
        <w:r w:rsidR="007B3B07">
          <w:rPr>
            <w:rFonts w:asciiTheme="minorHAnsi" w:eastAsiaTheme="minorEastAsia" w:hAnsiTheme="minorHAnsi" w:cstheme="minorBidi"/>
            <w:noProof/>
            <w:sz w:val="22"/>
          </w:rPr>
          <w:tab/>
        </w:r>
        <w:r w:rsidR="007B3B07" w:rsidRPr="00CB37AB">
          <w:rPr>
            <w:rStyle w:val="Hyperlink"/>
            <w:noProof/>
          </w:rPr>
          <w:t>Withdrawal, Substitution, and Modification of Bids</w:t>
        </w:r>
        <w:r w:rsidR="007B3B07">
          <w:rPr>
            <w:noProof/>
            <w:webHidden/>
          </w:rPr>
          <w:tab/>
        </w:r>
        <w:r w:rsidR="007B3B07">
          <w:rPr>
            <w:noProof/>
            <w:webHidden/>
          </w:rPr>
          <w:fldChar w:fldCharType="begin"/>
        </w:r>
        <w:r w:rsidR="007B3B07">
          <w:rPr>
            <w:noProof/>
            <w:webHidden/>
          </w:rPr>
          <w:instrText xml:space="preserve"> PAGEREF _Toc28875133 \h </w:instrText>
        </w:r>
        <w:r w:rsidR="007B3B07">
          <w:rPr>
            <w:noProof/>
            <w:webHidden/>
          </w:rPr>
        </w:r>
        <w:r w:rsidR="007B3B07">
          <w:rPr>
            <w:noProof/>
            <w:webHidden/>
          </w:rPr>
          <w:fldChar w:fldCharType="separate"/>
        </w:r>
        <w:r w:rsidR="00F00234">
          <w:rPr>
            <w:noProof/>
            <w:webHidden/>
          </w:rPr>
          <w:t>24</w:t>
        </w:r>
        <w:r w:rsidR="007B3B07">
          <w:rPr>
            <w:noProof/>
            <w:webHidden/>
          </w:rPr>
          <w:fldChar w:fldCharType="end"/>
        </w:r>
      </w:hyperlink>
    </w:p>
    <w:p w14:paraId="74841B9C" w14:textId="686E3386" w:rsidR="007B3B07" w:rsidRDefault="00720582">
      <w:pPr>
        <w:pStyle w:val="TOC2"/>
        <w:rPr>
          <w:rFonts w:asciiTheme="minorHAnsi" w:eastAsiaTheme="minorEastAsia" w:hAnsiTheme="minorHAnsi" w:cstheme="minorBidi"/>
          <w:noProof/>
          <w:sz w:val="22"/>
        </w:rPr>
      </w:pPr>
      <w:hyperlink w:anchor="_Toc28875134" w:history="1">
        <w:r w:rsidR="007B3B07" w:rsidRPr="00CB37AB">
          <w:rPr>
            <w:rStyle w:val="Hyperlink"/>
            <w:noProof/>
          </w:rPr>
          <w:t>26.</w:t>
        </w:r>
        <w:r w:rsidR="007B3B07">
          <w:rPr>
            <w:rFonts w:asciiTheme="minorHAnsi" w:eastAsiaTheme="minorEastAsia" w:hAnsiTheme="minorHAnsi" w:cstheme="minorBidi"/>
            <w:noProof/>
            <w:sz w:val="22"/>
          </w:rPr>
          <w:tab/>
        </w:r>
        <w:r w:rsidR="007B3B07" w:rsidRPr="00CB37AB">
          <w:rPr>
            <w:rStyle w:val="Hyperlink"/>
            <w:noProof/>
          </w:rPr>
          <w:t>Bid Opening</w:t>
        </w:r>
        <w:r w:rsidR="007B3B07">
          <w:rPr>
            <w:noProof/>
            <w:webHidden/>
          </w:rPr>
          <w:tab/>
        </w:r>
        <w:r w:rsidR="007B3B07">
          <w:rPr>
            <w:noProof/>
            <w:webHidden/>
          </w:rPr>
          <w:fldChar w:fldCharType="begin"/>
        </w:r>
        <w:r w:rsidR="007B3B07">
          <w:rPr>
            <w:noProof/>
            <w:webHidden/>
          </w:rPr>
          <w:instrText xml:space="preserve"> PAGEREF _Toc28875134 \h </w:instrText>
        </w:r>
        <w:r w:rsidR="007B3B07">
          <w:rPr>
            <w:noProof/>
            <w:webHidden/>
          </w:rPr>
        </w:r>
        <w:r w:rsidR="007B3B07">
          <w:rPr>
            <w:noProof/>
            <w:webHidden/>
          </w:rPr>
          <w:fldChar w:fldCharType="separate"/>
        </w:r>
        <w:r w:rsidR="00F00234">
          <w:rPr>
            <w:noProof/>
            <w:webHidden/>
          </w:rPr>
          <w:t>24</w:t>
        </w:r>
        <w:r w:rsidR="007B3B07">
          <w:rPr>
            <w:noProof/>
            <w:webHidden/>
          </w:rPr>
          <w:fldChar w:fldCharType="end"/>
        </w:r>
      </w:hyperlink>
    </w:p>
    <w:p w14:paraId="0B242ED4" w14:textId="14174C93" w:rsidR="007B3B07" w:rsidRDefault="00720582">
      <w:pPr>
        <w:pStyle w:val="TOC1"/>
        <w:rPr>
          <w:rFonts w:asciiTheme="minorHAnsi" w:eastAsiaTheme="minorEastAsia" w:hAnsiTheme="minorHAnsi" w:cstheme="minorBidi"/>
          <w:b w:val="0"/>
          <w:iCs w:val="0"/>
          <w:sz w:val="22"/>
          <w:szCs w:val="22"/>
        </w:rPr>
      </w:pPr>
      <w:hyperlink w:anchor="_Toc28875135" w:history="1">
        <w:r w:rsidR="007B3B07" w:rsidRPr="00CB37AB">
          <w:rPr>
            <w:rStyle w:val="Hyperlink"/>
            <w:rFonts w:ascii="Times New Roman Bold" w:hAnsi="Times New Roman Bold"/>
          </w:rPr>
          <w:t>E.</w:t>
        </w:r>
        <w:r w:rsidR="007B3B07">
          <w:rPr>
            <w:rFonts w:asciiTheme="minorHAnsi" w:eastAsiaTheme="minorEastAsia" w:hAnsiTheme="minorHAnsi" w:cstheme="minorBidi"/>
            <w:b w:val="0"/>
            <w:iCs w:val="0"/>
            <w:sz w:val="22"/>
            <w:szCs w:val="22"/>
          </w:rPr>
          <w:tab/>
        </w:r>
        <w:r w:rsidR="007B3B07" w:rsidRPr="00CB37AB">
          <w:rPr>
            <w:rStyle w:val="Hyperlink"/>
          </w:rPr>
          <w:t>Evaluation and Comparison of Bids</w:t>
        </w:r>
        <w:r w:rsidR="007B3B07">
          <w:rPr>
            <w:webHidden/>
          </w:rPr>
          <w:tab/>
        </w:r>
        <w:r w:rsidR="007B3B07">
          <w:rPr>
            <w:webHidden/>
          </w:rPr>
          <w:fldChar w:fldCharType="begin"/>
        </w:r>
        <w:r w:rsidR="007B3B07">
          <w:rPr>
            <w:webHidden/>
          </w:rPr>
          <w:instrText xml:space="preserve"> PAGEREF _Toc28875135 \h </w:instrText>
        </w:r>
        <w:r w:rsidR="007B3B07">
          <w:rPr>
            <w:webHidden/>
          </w:rPr>
        </w:r>
        <w:r w:rsidR="007B3B07">
          <w:rPr>
            <w:webHidden/>
          </w:rPr>
          <w:fldChar w:fldCharType="separate"/>
        </w:r>
        <w:r w:rsidR="00F00234">
          <w:rPr>
            <w:webHidden/>
          </w:rPr>
          <w:t>26</w:t>
        </w:r>
        <w:r w:rsidR="007B3B07">
          <w:rPr>
            <w:webHidden/>
          </w:rPr>
          <w:fldChar w:fldCharType="end"/>
        </w:r>
      </w:hyperlink>
    </w:p>
    <w:p w14:paraId="062537F0" w14:textId="0DB969D3" w:rsidR="007B3B07" w:rsidRDefault="00720582">
      <w:pPr>
        <w:pStyle w:val="TOC2"/>
        <w:rPr>
          <w:rFonts w:asciiTheme="minorHAnsi" w:eastAsiaTheme="minorEastAsia" w:hAnsiTheme="minorHAnsi" w:cstheme="minorBidi"/>
          <w:noProof/>
          <w:sz w:val="22"/>
        </w:rPr>
      </w:pPr>
      <w:hyperlink w:anchor="_Toc28875136" w:history="1">
        <w:r w:rsidR="007B3B07" w:rsidRPr="00CB37AB">
          <w:rPr>
            <w:rStyle w:val="Hyperlink"/>
            <w:noProof/>
          </w:rPr>
          <w:t>27.</w:t>
        </w:r>
        <w:r w:rsidR="007B3B07">
          <w:rPr>
            <w:rFonts w:asciiTheme="minorHAnsi" w:eastAsiaTheme="minorEastAsia" w:hAnsiTheme="minorHAnsi" w:cstheme="minorBidi"/>
            <w:noProof/>
            <w:sz w:val="22"/>
          </w:rPr>
          <w:tab/>
        </w:r>
        <w:r w:rsidR="007B3B07" w:rsidRPr="00CB37AB">
          <w:rPr>
            <w:rStyle w:val="Hyperlink"/>
            <w:noProof/>
          </w:rPr>
          <w:t>Confidentiality</w:t>
        </w:r>
        <w:r w:rsidR="007B3B07">
          <w:rPr>
            <w:noProof/>
            <w:webHidden/>
          </w:rPr>
          <w:tab/>
        </w:r>
        <w:r w:rsidR="007B3B07">
          <w:rPr>
            <w:noProof/>
            <w:webHidden/>
          </w:rPr>
          <w:fldChar w:fldCharType="begin"/>
        </w:r>
        <w:r w:rsidR="007B3B07">
          <w:rPr>
            <w:noProof/>
            <w:webHidden/>
          </w:rPr>
          <w:instrText xml:space="preserve"> PAGEREF _Toc28875136 \h </w:instrText>
        </w:r>
        <w:r w:rsidR="007B3B07">
          <w:rPr>
            <w:noProof/>
            <w:webHidden/>
          </w:rPr>
        </w:r>
        <w:r w:rsidR="007B3B07">
          <w:rPr>
            <w:noProof/>
            <w:webHidden/>
          </w:rPr>
          <w:fldChar w:fldCharType="separate"/>
        </w:r>
        <w:r w:rsidR="00F00234">
          <w:rPr>
            <w:noProof/>
            <w:webHidden/>
          </w:rPr>
          <w:t>26</w:t>
        </w:r>
        <w:r w:rsidR="007B3B07">
          <w:rPr>
            <w:noProof/>
            <w:webHidden/>
          </w:rPr>
          <w:fldChar w:fldCharType="end"/>
        </w:r>
      </w:hyperlink>
    </w:p>
    <w:p w14:paraId="5CDF9926" w14:textId="3ADA3C23" w:rsidR="007B3B07" w:rsidRDefault="00720582">
      <w:pPr>
        <w:pStyle w:val="TOC2"/>
        <w:rPr>
          <w:rFonts w:asciiTheme="minorHAnsi" w:eastAsiaTheme="minorEastAsia" w:hAnsiTheme="minorHAnsi" w:cstheme="minorBidi"/>
          <w:noProof/>
          <w:sz w:val="22"/>
        </w:rPr>
      </w:pPr>
      <w:hyperlink w:anchor="_Toc28875137" w:history="1">
        <w:r w:rsidR="007B3B07" w:rsidRPr="00CB37AB">
          <w:rPr>
            <w:rStyle w:val="Hyperlink"/>
            <w:noProof/>
          </w:rPr>
          <w:t>28.</w:t>
        </w:r>
        <w:r w:rsidR="007B3B07">
          <w:rPr>
            <w:rFonts w:asciiTheme="minorHAnsi" w:eastAsiaTheme="minorEastAsia" w:hAnsiTheme="minorHAnsi" w:cstheme="minorBidi"/>
            <w:noProof/>
            <w:sz w:val="22"/>
          </w:rPr>
          <w:tab/>
        </w:r>
        <w:r w:rsidR="007B3B07" w:rsidRPr="00CB37AB">
          <w:rPr>
            <w:rStyle w:val="Hyperlink"/>
            <w:noProof/>
          </w:rPr>
          <w:t>Clarification of Bids</w:t>
        </w:r>
        <w:r w:rsidR="007B3B07">
          <w:rPr>
            <w:noProof/>
            <w:webHidden/>
          </w:rPr>
          <w:tab/>
        </w:r>
        <w:r w:rsidR="007B3B07">
          <w:rPr>
            <w:noProof/>
            <w:webHidden/>
          </w:rPr>
          <w:fldChar w:fldCharType="begin"/>
        </w:r>
        <w:r w:rsidR="007B3B07">
          <w:rPr>
            <w:noProof/>
            <w:webHidden/>
          </w:rPr>
          <w:instrText xml:space="preserve"> PAGEREF _Toc28875137 \h </w:instrText>
        </w:r>
        <w:r w:rsidR="007B3B07">
          <w:rPr>
            <w:noProof/>
            <w:webHidden/>
          </w:rPr>
        </w:r>
        <w:r w:rsidR="007B3B07">
          <w:rPr>
            <w:noProof/>
            <w:webHidden/>
          </w:rPr>
          <w:fldChar w:fldCharType="separate"/>
        </w:r>
        <w:r w:rsidR="00F00234">
          <w:rPr>
            <w:noProof/>
            <w:webHidden/>
          </w:rPr>
          <w:t>26</w:t>
        </w:r>
        <w:r w:rsidR="007B3B07">
          <w:rPr>
            <w:noProof/>
            <w:webHidden/>
          </w:rPr>
          <w:fldChar w:fldCharType="end"/>
        </w:r>
      </w:hyperlink>
    </w:p>
    <w:p w14:paraId="09033208" w14:textId="3FD9381E" w:rsidR="007B3B07" w:rsidRDefault="00720582">
      <w:pPr>
        <w:pStyle w:val="TOC2"/>
        <w:rPr>
          <w:rFonts w:asciiTheme="minorHAnsi" w:eastAsiaTheme="minorEastAsia" w:hAnsiTheme="minorHAnsi" w:cstheme="minorBidi"/>
          <w:noProof/>
          <w:sz w:val="22"/>
        </w:rPr>
      </w:pPr>
      <w:hyperlink w:anchor="_Toc28875138" w:history="1">
        <w:r w:rsidR="007B3B07" w:rsidRPr="00CB37AB">
          <w:rPr>
            <w:rStyle w:val="Hyperlink"/>
            <w:noProof/>
          </w:rPr>
          <w:t>29.</w:t>
        </w:r>
        <w:r w:rsidR="007B3B07">
          <w:rPr>
            <w:rFonts w:asciiTheme="minorHAnsi" w:eastAsiaTheme="minorEastAsia" w:hAnsiTheme="minorHAnsi" w:cstheme="minorBidi"/>
            <w:noProof/>
            <w:sz w:val="22"/>
          </w:rPr>
          <w:tab/>
        </w:r>
        <w:r w:rsidR="007B3B07" w:rsidRPr="00CB37AB">
          <w:rPr>
            <w:rStyle w:val="Hyperlink"/>
            <w:noProof/>
          </w:rPr>
          <w:t>Deviations, Reservations, and Omissions</w:t>
        </w:r>
        <w:r w:rsidR="007B3B07">
          <w:rPr>
            <w:noProof/>
            <w:webHidden/>
          </w:rPr>
          <w:tab/>
        </w:r>
        <w:r w:rsidR="007B3B07">
          <w:rPr>
            <w:noProof/>
            <w:webHidden/>
          </w:rPr>
          <w:fldChar w:fldCharType="begin"/>
        </w:r>
        <w:r w:rsidR="007B3B07">
          <w:rPr>
            <w:noProof/>
            <w:webHidden/>
          </w:rPr>
          <w:instrText xml:space="preserve"> PAGEREF _Toc28875138 \h </w:instrText>
        </w:r>
        <w:r w:rsidR="007B3B07">
          <w:rPr>
            <w:noProof/>
            <w:webHidden/>
          </w:rPr>
        </w:r>
        <w:r w:rsidR="007B3B07">
          <w:rPr>
            <w:noProof/>
            <w:webHidden/>
          </w:rPr>
          <w:fldChar w:fldCharType="separate"/>
        </w:r>
        <w:r w:rsidR="00F00234">
          <w:rPr>
            <w:noProof/>
            <w:webHidden/>
          </w:rPr>
          <w:t>26</w:t>
        </w:r>
        <w:r w:rsidR="007B3B07">
          <w:rPr>
            <w:noProof/>
            <w:webHidden/>
          </w:rPr>
          <w:fldChar w:fldCharType="end"/>
        </w:r>
      </w:hyperlink>
    </w:p>
    <w:p w14:paraId="5AA30D9C" w14:textId="2B54A5F7" w:rsidR="007B3B07" w:rsidRDefault="00720582">
      <w:pPr>
        <w:pStyle w:val="TOC2"/>
        <w:rPr>
          <w:rFonts w:asciiTheme="minorHAnsi" w:eastAsiaTheme="minorEastAsia" w:hAnsiTheme="minorHAnsi" w:cstheme="minorBidi"/>
          <w:noProof/>
          <w:sz w:val="22"/>
        </w:rPr>
      </w:pPr>
      <w:hyperlink w:anchor="_Toc28875139" w:history="1">
        <w:r w:rsidR="007B3B07" w:rsidRPr="00CB37AB">
          <w:rPr>
            <w:rStyle w:val="Hyperlink"/>
            <w:noProof/>
          </w:rPr>
          <w:t>30.</w:t>
        </w:r>
        <w:r w:rsidR="007B3B07">
          <w:rPr>
            <w:rFonts w:asciiTheme="minorHAnsi" w:eastAsiaTheme="minorEastAsia" w:hAnsiTheme="minorHAnsi" w:cstheme="minorBidi"/>
            <w:noProof/>
            <w:sz w:val="22"/>
          </w:rPr>
          <w:tab/>
        </w:r>
        <w:r w:rsidR="007B3B07" w:rsidRPr="00CB37AB">
          <w:rPr>
            <w:rStyle w:val="Hyperlink"/>
            <w:noProof/>
          </w:rPr>
          <w:t>Determination of  Responsiveness</w:t>
        </w:r>
        <w:r w:rsidR="007B3B07">
          <w:rPr>
            <w:noProof/>
            <w:webHidden/>
          </w:rPr>
          <w:tab/>
        </w:r>
        <w:r w:rsidR="007B3B07">
          <w:rPr>
            <w:noProof/>
            <w:webHidden/>
          </w:rPr>
          <w:fldChar w:fldCharType="begin"/>
        </w:r>
        <w:r w:rsidR="007B3B07">
          <w:rPr>
            <w:noProof/>
            <w:webHidden/>
          </w:rPr>
          <w:instrText xml:space="preserve"> PAGEREF _Toc28875139 \h </w:instrText>
        </w:r>
        <w:r w:rsidR="007B3B07">
          <w:rPr>
            <w:noProof/>
            <w:webHidden/>
          </w:rPr>
        </w:r>
        <w:r w:rsidR="007B3B07">
          <w:rPr>
            <w:noProof/>
            <w:webHidden/>
          </w:rPr>
          <w:fldChar w:fldCharType="separate"/>
        </w:r>
        <w:r w:rsidR="00F00234">
          <w:rPr>
            <w:noProof/>
            <w:webHidden/>
          </w:rPr>
          <w:t>27</w:t>
        </w:r>
        <w:r w:rsidR="007B3B07">
          <w:rPr>
            <w:noProof/>
            <w:webHidden/>
          </w:rPr>
          <w:fldChar w:fldCharType="end"/>
        </w:r>
      </w:hyperlink>
    </w:p>
    <w:p w14:paraId="3C4DF60F" w14:textId="52E2F4F7" w:rsidR="007B3B07" w:rsidRDefault="00720582">
      <w:pPr>
        <w:pStyle w:val="TOC2"/>
        <w:rPr>
          <w:rFonts w:asciiTheme="minorHAnsi" w:eastAsiaTheme="minorEastAsia" w:hAnsiTheme="minorHAnsi" w:cstheme="minorBidi"/>
          <w:noProof/>
          <w:sz w:val="22"/>
        </w:rPr>
      </w:pPr>
      <w:hyperlink w:anchor="_Toc28875140" w:history="1">
        <w:r w:rsidR="007B3B07" w:rsidRPr="00CB37AB">
          <w:rPr>
            <w:rStyle w:val="Hyperlink"/>
            <w:noProof/>
          </w:rPr>
          <w:t>31.</w:t>
        </w:r>
        <w:r w:rsidR="007B3B07">
          <w:rPr>
            <w:rFonts w:asciiTheme="minorHAnsi" w:eastAsiaTheme="minorEastAsia" w:hAnsiTheme="minorHAnsi" w:cstheme="minorBidi"/>
            <w:noProof/>
            <w:sz w:val="22"/>
          </w:rPr>
          <w:tab/>
        </w:r>
        <w:r w:rsidR="007B3B07" w:rsidRPr="00CB37AB">
          <w:rPr>
            <w:rStyle w:val="Hyperlink"/>
            <w:noProof/>
          </w:rPr>
          <w:t>Nonmaterial Nonconformities</w:t>
        </w:r>
        <w:r w:rsidR="007B3B07">
          <w:rPr>
            <w:noProof/>
            <w:webHidden/>
          </w:rPr>
          <w:tab/>
        </w:r>
        <w:r w:rsidR="007B3B07">
          <w:rPr>
            <w:noProof/>
            <w:webHidden/>
          </w:rPr>
          <w:fldChar w:fldCharType="begin"/>
        </w:r>
        <w:r w:rsidR="007B3B07">
          <w:rPr>
            <w:noProof/>
            <w:webHidden/>
          </w:rPr>
          <w:instrText xml:space="preserve"> PAGEREF _Toc28875140 \h </w:instrText>
        </w:r>
        <w:r w:rsidR="007B3B07">
          <w:rPr>
            <w:noProof/>
            <w:webHidden/>
          </w:rPr>
        </w:r>
        <w:r w:rsidR="007B3B07">
          <w:rPr>
            <w:noProof/>
            <w:webHidden/>
          </w:rPr>
          <w:fldChar w:fldCharType="separate"/>
        </w:r>
        <w:r w:rsidR="00F00234">
          <w:rPr>
            <w:noProof/>
            <w:webHidden/>
          </w:rPr>
          <w:t>27</w:t>
        </w:r>
        <w:r w:rsidR="007B3B07">
          <w:rPr>
            <w:noProof/>
            <w:webHidden/>
          </w:rPr>
          <w:fldChar w:fldCharType="end"/>
        </w:r>
      </w:hyperlink>
    </w:p>
    <w:p w14:paraId="15E575DE" w14:textId="72D7DAB0" w:rsidR="007B3B07" w:rsidRDefault="00720582">
      <w:pPr>
        <w:pStyle w:val="TOC2"/>
        <w:rPr>
          <w:rFonts w:asciiTheme="minorHAnsi" w:eastAsiaTheme="minorEastAsia" w:hAnsiTheme="minorHAnsi" w:cstheme="minorBidi"/>
          <w:noProof/>
          <w:sz w:val="22"/>
        </w:rPr>
      </w:pPr>
      <w:hyperlink w:anchor="_Toc28875141" w:history="1">
        <w:r w:rsidR="007B3B07" w:rsidRPr="00CB37AB">
          <w:rPr>
            <w:rStyle w:val="Hyperlink"/>
            <w:noProof/>
          </w:rPr>
          <w:t>32.</w:t>
        </w:r>
        <w:r w:rsidR="007B3B07">
          <w:rPr>
            <w:rFonts w:asciiTheme="minorHAnsi" w:eastAsiaTheme="minorEastAsia" w:hAnsiTheme="minorHAnsi" w:cstheme="minorBidi"/>
            <w:noProof/>
            <w:sz w:val="22"/>
          </w:rPr>
          <w:tab/>
        </w:r>
        <w:r w:rsidR="007B3B07" w:rsidRPr="00CB37AB">
          <w:rPr>
            <w:rStyle w:val="Hyperlink"/>
            <w:noProof/>
          </w:rPr>
          <w:t>Correction of Arithmetical Errors</w:t>
        </w:r>
        <w:r w:rsidR="007B3B07">
          <w:rPr>
            <w:noProof/>
            <w:webHidden/>
          </w:rPr>
          <w:tab/>
        </w:r>
        <w:r w:rsidR="007B3B07">
          <w:rPr>
            <w:noProof/>
            <w:webHidden/>
          </w:rPr>
          <w:fldChar w:fldCharType="begin"/>
        </w:r>
        <w:r w:rsidR="007B3B07">
          <w:rPr>
            <w:noProof/>
            <w:webHidden/>
          </w:rPr>
          <w:instrText xml:space="preserve"> PAGEREF _Toc28875141 \h </w:instrText>
        </w:r>
        <w:r w:rsidR="007B3B07">
          <w:rPr>
            <w:noProof/>
            <w:webHidden/>
          </w:rPr>
        </w:r>
        <w:r w:rsidR="007B3B07">
          <w:rPr>
            <w:noProof/>
            <w:webHidden/>
          </w:rPr>
          <w:fldChar w:fldCharType="separate"/>
        </w:r>
        <w:r w:rsidR="00F00234">
          <w:rPr>
            <w:noProof/>
            <w:webHidden/>
          </w:rPr>
          <w:t>28</w:t>
        </w:r>
        <w:r w:rsidR="007B3B07">
          <w:rPr>
            <w:noProof/>
            <w:webHidden/>
          </w:rPr>
          <w:fldChar w:fldCharType="end"/>
        </w:r>
      </w:hyperlink>
    </w:p>
    <w:p w14:paraId="1EE78604" w14:textId="3BC47304" w:rsidR="007B3B07" w:rsidRDefault="00720582">
      <w:pPr>
        <w:pStyle w:val="TOC2"/>
        <w:rPr>
          <w:rFonts w:asciiTheme="minorHAnsi" w:eastAsiaTheme="minorEastAsia" w:hAnsiTheme="minorHAnsi" w:cstheme="minorBidi"/>
          <w:noProof/>
          <w:sz w:val="22"/>
        </w:rPr>
      </w:pPr>
      <w:hyperlink w:anchor="_Toc28875142" w:history="1">
        <w:r w:rsidR="007B3B07" w:rsidRPr="00CB37AB">
          <w:rPr>
            <w:rStyle w:val="Hyperlink"/>
            <w:noProof/>
          </w:rPr>
          <w:t>33.</w:t>
        </w:r>
        <w:r w:rsidR="007B3B07">
          <w:rPr>
            <w:rFonts w:asciiTheme="minorHAnsi" w:eastAsiaTheme="minorEastAsia" w:hAnsiTheme="minorHAnsi" w:cstheme="minorBidi"/>
            <w:noProof/>
            <w:sz w:val="22"/>
          </w:rPr>
          <w:tab/>
        </w:r>
        <w:r w:rsidR="007B3B07" w:rsidRPr="00CB37AB">
          <w:rPr>
            <w:rStyle w:val="Hyperlink"/>
            <w:noProof/>
          </w:rPr>
          <w:t>Conversion to Single Currency</w:t>
        </w:r>
        <w:r w:rsidR="007B3B07">
          <w:rPr>
            <w:noProof/>
            <w:webHidden/>
          </w:rPr>
          <w:tab/>
        </w:r>
        <w:r w:rsidR="007B3B07">
          <w:rPr>
            <w:noProof/>
            <w:webHidden/>
          </w:rPr>
          <w:fldChar w:fldCharType="begin"/>
        </w:r>
        <w:r w:rsidR="007B3B07">
          <w:rPr>
            <w:noProof/>
            <w:webHidden/>
          </w:rPr>
          <w:instrText xml:space="preserve"> PAGEREF _Toc28875142 \h </w:instrText>
        </w:r>
        <w:r w:rsidR="007B3B07">
          <w:rPr>
            <w:noProof/>
            <w:webHidden/>
          </w:rPr>
        </w:r>
        <w:r w:rsidR="007B3B07">
          <w:rPr>
            <w:noProof/>
            <w:webHidden/>
          </w:rPr>
          <w:fldChar w:fldCharType="separate"/>
        </w:r>
        <w:r w:rsidR="00F00234">
          <w:rPr>
            <w:noProof/>
            <w:webHidden/>
          </w:rPr>
          <w:t>28</w:t>
        </w:r>
        <w:r w:rsidR="007B3B07">
          <w:rPr>
            <w:noProof/>
            <w:webHidden/>
          </w:rPr>
          <w:fldChar w:fldCharType="end"/>
        </w:r>
      </w:hyperlink>
    </w:p>
    <w:p w14:paraId="330CFC0E" w14:textId="4DA56B19" w:rsidR="007B3B07" w:rsidRDefault="00720582">
      <w:pPr>
        <w:pStyle w:val="TOC2"/>
        <w:rPr>
          <w:rFonts w:asciiTheme="minorHAnsi" w:eastAsiaTheme="minorEastAsia" w:hAnsiTheme="minorHAnsi" w:cstheme="minorBidi"/>
          <w:noProof/>
          <w:sz w:val="22"/>
        </w:rPr>
      </w:pPr>
      <w:hyperlink w:anchor="_Toc28875143" w:history="1">
        <w:r w:rsidR="007B3B07" w:rsidRPr="00CB37AB">
          <w:rPr>
            <w:rStyle w:val="Hyperlink"/>
            <w:noProof/>
          </w:rPr>
          <w:t>34.</w:t>
        </w:r>
        <w:r w:rsidR="007B3B07">
          <w:rPr>
            <w:rFonts w:asciiTheme="minorHAnsi" w:eastAsiaTheme="minorEastAsia" w:hAnsiTheme="minorHAnsi" w:cstheme="minorBidi"/>
            <w:noProof/>
            <w:sz w:val="22"/>
          </w:rPr>
          <w:tab/>
        </w:r>
        <w:r w:rsidR="007B3B07" w:rsidRPr="00CB37AB">
          <w:rPr>
            <w:rStyle w:val="Hyperlink"/>
            <w:noProof/>
          </w:rPr>
          <w:t>Margin of Preference</w:t>
        </w:r>
        <w:r w:rsidR="007B3B07">
          <w:rPr>
            <w:noProof/>
            <w:webHidden/>
          </w:rPr>
          <w:tab/>
        </w:r>
        <w:r w:rsidR="007B3B07">
          <w:rPr>
            <w:noProof/>
            <w:webHidden/>
          </w:rPr>
          <w:fldChar w:fldCharType="begin"/>
        </w:r>
        <w:r w:rsidR="007B3B07">
          <w:rPr>
            <w:noProof/>
            <w:webHidden/>
          </w:rPr>
          <w:instrText xml:space="preserve"> PAGEREF _Toc28875143 \h </w:instrText>
        </w:r>
        <w:r w:rsidR="007B3B07">
          <w:rPr>
            <w:noProof/>
            <w:webHidden/>
          </w:rPr>
        </w:r>
        <w:r w:rsidR="007B3B07">
          <w:rPr>
            <w:noProof/>
            <w:webHidden/>
          </w:rPr>
          <w:fldChar w:fldCharType="separate"/>
        </w:r>
        <w:r w:rsidR="00F00234">
          <w:rPr>
            <w:noProof/>
            <w:webHidden/>
          </w:rPr>
          <w:t>28</w:t>
        </w:r>
        <w:r w:rsidR="007B3B07">
          <w:rPr>
            <w:noProof/>
            <w:webHidden/>
          </w:rPr>
          <w:fldChar w:fldCharType="end"/>
        </w:r>
      </w:hyperlink>
    </w:p>
    <w:p w14:paraId="142E6C32" w14:textId="42AF66B7" w:rsidR="007B3B07" w:rsidRDefault="00720582">
      <w:pPr>
        <w:pStyle w:val="TOC2"/>
        <w:rPr>
          <w:rFonts w:asciiTheme="minorHAnsi" w:eastAsiaTheme="minorEastAsia" w:hAnsiTheme="minorHAnsi" w:cstheme="minorBidi"/>
          <w:noProof/>
          <w:sz w:val="22"/>
        </w:rPr>
      </w:pPr>
      <w:hyperlink w:anchor="_Toc28875144" w:history="1">
        <w:r w:rsidR="007B3B07" w:rsidRPr="00CB37AB">
          <w:rPr>
            <w:rStyle w:val="Hyperlink"/>
            <w:noProof/>
          </w:rPr>
          <w:t>35.</w:t>
        </w:r>
        <w:r w:rsidR="007B3B07">
          <w:rPr>
            <w:rFonts w:asciiTheme="minorHAnsi" w:eastAsiaTheme="minorEastAsia" w:hAnsiTheme="minorHAnsi" w:cstheme="minorBidi"/>
            <w:noProof/>
            <w:sz w:val="22"/>
          </w:rPr>
          <w:tab/>
        </w:r>
        <w:r w:rsidR="007B3B07" w:rsidRPr="00CB37AB">
          <w:rPr>
            <w:rStyle w:val="Hyperlink"/>
            <w:noProof/>
          </w:rPr>
          <w:t>Evaluation of Bids</w:t>
        </w:r>
        <w:r w:rsidR="007B3B07">
          <w:rPr>
            <w:noProof/>
            <w:webHidden/>
          </w:rPr>
          <w:tab/>
        </w:r>
        <w:r w:rsidR="007B3B07">
          <w:rPr>
            <w:noProof/>
            <w:webHidden/>
          </w:rPr>
          <w:fldChar w:fldCharType="begin"/>
        </w:r>
        <w:r w:rsidR="007B3B07">
          <w:rPr>
            <w:noProof/>
            <w:webHidden/>
          </w:rPr>
          <w:instrText xml:space="preserve"> PAGEREF _Toc28875144 \h </w:instrText>
        </w:r>
        <w:r w:rsidR="007B3B07">
          <w:rPr>
            <w:noProof/>
            <w:webHidden/>
          </w:rPr>
        </w:r>
        <w:r w:rsidR="007B3B07">
          <w:rPr>
            <w:noProof/>
            <w:webHidden/>
          </w:rPr>
          <w:fldChar w:fldCharType="separate"/>
        </w:r>
        <w:r w:rsidR="00F00234">
          <w:rPr>
            <w:noProof/>
            <w:webHidden/>
          </w:rPr>
          <w:t>28</w:t>
        </w:r>
        <w:r w:rsidR="007B3B07">
          <w:rPr>
            <w:noProof/>
            <w:webHidden/>
          </w:rPr>
          <w:fldChar w:fldCharType="end"/>
        </w:r>
      </w:hyperlink>
    </w:p>
    <w:p w14:paraId="53F97C1A" w14:textId="07F641F3" w:rsidR="007B3B07" w:rsidRDefault="00720582">
      <w:pPr>
        <w:pStyle w:val="TOC2"/>
        <w:rPr>
          <w:rFonts w:asciiTheme="minorHAnsi" w:eastAsiaTheme="minorEastAsia" w:hAnsiTheme="minorHAnsi" w:cstheme="minorBidi"/>
          <w:noProof/>
          <w:sz w:val="22"/>
        </w:rPr>
      </w:pPr>
      <w:hyperlink w:anchor="_Toc28875145" w:history="1">
        <w:r w:rsidR="007B3B07" w:rsidRPr="00CB37AB">
          <w:rPr>
            <w:rStyle w:val="Hyperlink"/>
            <w:noProof/>
          </w:rPr>
          <w:t>36.</w:t>
        </w:r>
        <w:r w:rsidR="007B3B07">
          <w:rPr>
            <w:rFonts w:asciiTheme="minorHAnsi" w:eastAsiaTheme="minorEastAsia" w:hAnsiTheme="minorHAnsi" w:cstheme="minorBidi"/>
            <w:noProof/>
            <w:sz w:val="22"/>
          </w:rPr>
          <w:tab/>
        </w:r>
        <w:r w:rsidR="007B3B07" w:rsidRPr="00CB37AB">
          <w:rPr>
            <w:rStyle w:val="Hyperlink"/>
            <w:noProof/>
          </w:rPr>
          <w:t>Comparison of Bids</w:t>
        </w:r>
        <w:r w:rsidR="007B3B07">
          <w:rPr>
            <w:noProof/>
            <w:webHidden/>
          </w:rPr>
          <w:tab/>
        </w:r>
        <w:r w:rsidR="007B3B07">
          <w:rPr>
            <w:noProof/>
            <w:webHidden/>
          </w:rPr>
          <w:fldChar w:fldCharType="begin"/>
        </w:r>
        <w:r w:rsidR="007B3B07">
          <w:rPr>
            <w:noProof/>
            <w:webHidden/>
          </w:rPr>
          <w:instrText xml:space="preserve"> PAGEREF _Toc28875145 \h </w:instrText>
        </w:r>
        <w:r w:rsidR="007B3B07">
          <w:rPr>
            <w:noProof/>
            <w:webHidden/>
          </w:rPr>
        </w:r>
        <w:r w:rsidR="007B3B07">
          <w:rPr>
            <w:noProof/>
            <w:webHidden/>
          </w:rPr>
          <w:fldChar w:fldCharType="separate"/>
        </w:r>
        <w:r w:rsidR="00F00234">
          <w:rPr>
            <w:noProof/>
            <w:webHidden/>
          </w:rPr>
          <w:t>30</w:t>
        </w:r>
        <w:r w:rsidR="007B3B07">
          <w:rPr>
            <w:noProof/>
            <w:webHidden/>
          </w:rPr>
          <w:fldChar w:fldCharType="end"/>
        </w:r>
      </w:hyperlink>
    </w:p>
    <w:p w14:paraId="251AC54B" w14:textId="1BD15FCC" w:rsidR="007B3B07" w:rsidRDefault="00720582">
      <w:pPr>
        <w:pStyle w:val="TOC2"/>
        <w:rPr>
          <w:rFonts w:asciiTheme="minorHAnsi" w:eastAsiaTheme="minorEastAsia" w:hAnsiTheme="minorHAnsi" w:cstheme="minorBidi"/>
          <w:noProof/>
          <w:sz w:val="22"/>
        </w:rPr>
      </w:pPr>
      <w:hyperlink w:anchor="_Toc28875146" w:history="1">
        <w:r w:rsidR="007B3B07" w:rsidRPr="00CB37AB">
          <w:rPr>
            <w:rStyle w:val="Hyperlink"/>
            <w:noProof/>
          </w:rPr>
          <w:t>37.</w:t>
        </w:r>
        <w:r w:rsidR="007B3B07">
          <w:rPr>
            <w:rFonts w:asciiTheme="minorHAnsi" w:eastAsiaTheme="minorEastAsia" w:hAnsiTheme="minorHAnsi" w:cstheme="minorBidi"/>
            <w:noProof/>
            <w:sz w:val="22"/>
          </w:rPr>
          <w:tab/>
        </w:r>
        <w:r w:rsidR="007B3B07" w:rsidRPr="00CB37AB">
          <w:rPr>
            <w:rStyle w:val="Hyperlink"/>
            <w:noProof/>
          </w:rPr>
          <w:t>Abnormally Low Bids</w:t>
        </w:r>
        <w:r w:rsidR="007B3B07">
          <w:rPr>
            <w:noProof/>
            <w:webHidden/>
          </w:rPr>
          <w:tab/>
        </w:r>
        <w:r w:rsidR="007B3B07">
          <w:rPr>
            <w:noProof/>
            <w:webHidden/>
          </w:rPr>
          <w:fldChar w:fldCharType="begin"/>
        </w:r>
        <w:r w:rsidR="007B3B07">
          <w:rPr>
            <w:noProof/>
            <w:webHidden/>
          </w:rPr>
          <w:instrText xml:space="preserve"> PAGEREF _Toc28875146 \h </w:instrText>
        </w:r>
        <w:r w:rsidR="007B3B07">
          <w:rPr>
            <w:noProof/>
            <w:webHidden/>
          </w:rPr>
        </w:r>
        <w:r w:rsidR="007B3B07">
          <w:rPr>
            <w:noProof/>
            <w:webHidden/>
          </w:rPr>
          <w:fldChar w:fldCharType="separate"/>
        </w:r>
        <w:r w:rsidR="00F00234">
          <w:rPr>
            <w:noProof/>
            <w:webHidden/>
          </w:rPr>
          <w:t>30</w:t>
        </w:r>
        <w:r w:rsidR="007B3B07">
          <w:rPr>
            <w:noProof/>
            <w:webHidden/>
          </w:rPr>
          <w:fldChar w:fldCharType="end"/>
        </w:r>
      </w:hyperlink>
    </w:p>
    <w:p w14:paraId="0F0F8B8A" w14:textId="18C5C192" w:rsidR="007B3B07" w:rsidRDefault="00720582">
      <w:pPr>
        <w:pStyle w:val="TOC2"/>
        <w:rPr>
          <w:rFonts w:asciiTheme="minorHAnsi" w:eastAsiaTheme="minorEastAsia" w:hAnsiTheme="minorHAnsi" w:cstheme="minorBidi"/>
          <w:noProof/>
          <w:sz w:val="22"/>
        </w:rPr>
      </w:pPr>
      <w:hyperlink w:anchor="_Toc28875147" w:history="1">
        <w:r w:rsidR="007B3B07" w:rsidRPr="00CB37AB">
          <w:rPr>
            <w:rStyle w:val="Hyperlink"/>
            <w:noProof/>
          </w:rPr>
          <w:t>38.</w:t>
        </w:r>
        <w:r w:rsidR="007B3B07">
          <w:rPr>
            <w:rFonts w:asciiTheme="minorHAnsi" w:eastAsiaTheme="minorEastAsia" w:hAnsiTheme="minorHAnsi" w:cstheme="minorBidi"/>
            <w:noProof/>
            <w:sz w:val="22"/>
          </w:rPr>
          <w:tab/>
        </w:r>
        <w:r w:rsidR="007B3B07" w:rsidRPr="00CB37AB">
          <w:rPr>
            <w:rStyle w:val="Hyperlink"/>
            <w:noProof/>
          </w:rPr>
          <w:t>Unbalanced or Front Loaded Bids</w:t>
        </w:r>
        <w:r w:rsidR="007B3B07">
          <w:rPr>
            <w:noProof/>
            <w:webHidden/>
          </w:rPr>
          <w:tab/>
        </w:r>
        <w:r w:rsidR="007B3B07">
          <w:rPr>
            <w:noProof/>
            <w:webHidden/>
          </w:rPr>
          <w:fldChar w:fldCharType="begin"/>
        </w:r>
        <w:r w:rsidR="007B3B07">
          <w:rPr>
            <w:noProof/>
            <w:webHidden/>
          </w:rPr>
          <w:instrText xml:space="preserve"> PAGEREF _Toc28875147 \h </w:instrText>
        </w:r>
        <w:r w:rsidR="007B3B07">
          <w:rPr>
            <w:noProof/>
            <w:webHidden/>
          </w:rPr>
        </w:r>
        <w:r w:rsidR="007B3B07">
          <w:rPr>
            <w:noProof/>
            <w:webHidden/>
          </w:rPr>
          <w:fldChar w:fldCharType="separate"/>
        </w:r>
        <w:r w:rsidR="00F00234">
          <w:rPr>
            <w:noProof/>
            <w:webHidden/>
          </w:rPr>
          <w:t>30</w:t>
        </w:r>
        <w:r w:rsidR="007B3B07">
          <w:rPr>
            <w:noProof/>
            <w:webHidden/>
          </w:rPr>
          <w:fldChar w:fldCharType="end"/>
        </w:r>
      </w:hyperlink>
    </w:p>
    <w:p w14:paraId="6268F6EF" w14:textId="4A7EC916" w:rsidR="007B3B07" w:rsidRDefault="00720582">
      <w:pPr>
        <w:pStyle w:val="TOC2"/>
        <w:rPr>
          <w:rFonts w:asciiTheme="minorHAnsi" w:eastAsiaTheme="minorEastAsia" w:hAnsiTheme="minorHAnsi" w:cstheme="minorBidi"/>
          <w:noProof/>
          <w:sz w:val="22"/>
        </w:rPr>
      </w:pPr>
      <w:hyperlink w:anchor="_Toc28875148" w:history="1">
        <w:r w:rsidR="007B3B07" w:rsidRPr="00CB37AB">
          <w:rPr>
            <w:rStyle w:val="Hyperlink"/>
            <w:noProof/>
          </w:rPr>
          <w:t>39.</w:t>
        </w:r>
        <w:r w:rsidR="007B3B07">
          <w:rPr>
            <w:rFonts w:asciiTheme="minorHAnsi" w:eastAsiaTheme="minorEastAsia" w:hAnsiTheme="minorHAnsi" w:cstheme="minorBidi"/>
            <w:noProof/>
            <w:sz w:val="22"/>
          </w:rPr>
          <w:tab/>
        </w:r>
        <w:r w:rsidR="007B3B07" w:rsidRPr="00CB37AB">
          <w:rPr>
            <w:rStyle w:val="Hyperlink"/>
            <w:noProof/>
          </w:rPr>
          <w:t>Eligibility and Qualification of the Bidder</w:t>
        </w:r>
        <w:r w:rsidR="007B3B07">
          <w:rPr>
            <w:noProof/>
            <w:webHidden/>
          </w:rPr>
          <w:tab/>
        </w:r>
        <w:r w:rsidR="007B3B07">
          <w:rPr>
            <w:noProof/>
            <w:webHidden/>
          </w:rPr>
          <w:fldChar w:fldCharType="begin"/>
        </w:r>
        <w:r w:rsidR="007B3B07">
          <w:rPr>
            <w:noProof/>
            <w:webHidden/>
          </w:rPr>
          <w:instrText xml:space="preserve"> PAGEREF _Toc28875148 \h </w:instrText>
        </w:r>
        <w:r w:rsidR="007B3B07">
          <w:rPr>
            <w:noProof/>
            <w:webHidden/>
          </w:rPr>
        </w:r>
        <w:r w:rsidR="007B3B07">
          <w:rPr>
            <w:noProof/>
            <w:webHidden/>
          </w:rPr>
          <w:fldChar w:fldCharType="separate"/>
        </w:r>
        <w:r w:rsidR="00F00234">
          <w:rPr>
            <w:noProof/>
            <w:webHidden/>
          </w:rPr>
          <w:t>31</w:t>
        </w:r>
        <w:r w:rsidR="007B3B07">
          <w:rPr>
            <w:noProof/>
            <w:webHidden/>
          </w:rPr>
          <w:fldChar w:fldCharType="end"/>
        </w:r>
      </w:hyperlink>
    </w:p>
    <w:p w14:paraId="6FD62BCD" w14:textId="1F077762" w:rsidR="007B3B07" w:rsidRDefault="00720582">
      <w:pPr>
        <w:pStyle w:val="TOC2"/>
        <w:rPr>
          <w:rFonts w:asciiTheme="minorHAnsi" w:eastAsiaTheme="minorEastAsia" w:hAnsiTheme="minorHAnsi" w:cstheme="minorBidi"/>
          <w:noProof/>
          <w:sz w:val="22"/>
        </w:rPr>
      </w:pPr>
      <w:hyperlink w:anchor="_Toc28875149" w:history="1">
        <w:r w:rsidR="007B3B07" w:rsidRPr="00CB37AB">
          <w:rPr>
            <w:rStyle w:val="Hyperlink"/>
            <w:noProof/>
          </w:rPr>
          <w:t>40.</w:t>
        </w:r>
        <w:r w:rsidR="007B3B07">
          <w:rPr>
            <w:rFonts w:asciiTheme="minorHAnsi" w:eastAsiaTheme="minorEastAsia" w:hAnsiTheme="minorHAnsi" w:cstheme="minorBidi"/>
            <w:noProof/>
            <w:sz w:val="22"/>
          </w:rPr>
          <w:tab/>
        </w:r>
        <w:r w:rsidR="007B3B07" w:rsidRPr="00CB37AB">
          <w:rPr>
            <w:rStyle w:val="Hyperlink"/>
            <w:noProof/>
          </w:rPr>
          <w:t>Employer’s right to Accept Any Bid and to Reject Any or All Bids</w:t>
        </w:r>
        <w:r w:rsidR="007B3B07">
          <w:rPr>
            <w:noProof/>
            <w:webHidden/>
          </w:rPr>
          <w:tab/>
        </w:r>
        <w:r w:rsidR="007B3B07">
          <w:rPr>
            <w:noProof/>
            <w:webHidden/>
          </w:rPr>
          <w:fldChar w:fldCharType="begin"/>
        </w:r>
        <w:r w:rsidR="007B3B07">
          <w:rPr>
            <w:noProof/>
            <w:webHidden/>
          </w:rPr>
          <w:instrText xml:space="preserve"> PAGEREF _Toc28875149 \h </w:instrText>
        </w:r>
        <w:r w:rsidR="007B3B07">
          <w:rPr>
            <w:noProof/>
            <w:webHidden/>
          </w:rPr>
        </w:r>
        <w:r w:rsidR="007B3B07">
          <w:rPr>
            <w:noProof/>
            <w:webHidden/>
          </w:rPr>
          <w:fldChar w:fldCharType="separate"/>
        </w:r>
        <w:r w:rsidR="00F00234">
          <w:rPr>
            <w:noProof/>
            <w:webHidden/>
          </w:rPr>
          <w:t>32</w:t>
        </w:r>
        <w:r w:rsidR="007B3B07">
          <w:rPr>
            <w:noProof/>
            <w:webHidden/>
          </w:rPr>
          <w:fldChar w:fldCharType="end"/>
        </w:r>
      </w:hyperlink>
    </w:p>
    <w:p w14:paraId="065B56C8" w14:textId="63C44A77" w:rsidR="007B3B07" w:rsidRDefault="00720582">
      <w:pPr>
        <w:pStyle w:val="TOC2"/>
        <w:rPr>
          <w:rFonts w:asciiTheme="minorHAnsi" w:eastAsiaTheme="minorEastAsia" w:hAnsiTheme="minorHAnsi" w:cstheme="minorBidi"/>
          <w:noProof/>
          <w:sz w:val="22"/>
        </w:rPr>
      </w:pPr>
      <w:hyperlink w:anchor="_Toc28875150" w:history="1">
        <w:r w:rsidR="007B3B07" w:rsidRPr="00CB37AB">
          <w:rPr>
            <w:rStyle w:val="Hyperlink"/>
            <w:noProof/>
          </w:rPr>
          <w:t>41.</w:t>
        </w:r>
        <w:r w:rsidR="007B3B07">
          <w:rPr>
            <w:rFonts w:asciiTheme="minorHAnsi" w:eastAsiaTheme="minorEastAsia" w:hAnsiTheme="minorHAnsi" w:cstheme="minorBidi"/>
            <w:noProof/>
            <w:sz w:val="22"/>
          </w:rPr>
          <w:tab/>
        </w:r>
        <w:r w:rsidR="007B3B07" w:rsidRPr="00CB37AB">
          <w:rPr>
            <w:rStyle w:val="Hyperlink"/>
            <w:noProof/>
          </w:rPr>
          <w:t>Standstill Period</w:t>
        </w:r>
        <w:r w:rsidR="007B3B07">
          <w:rPr>
            <w:noProof/>
            <w:webHidden/>
          </w:rPr>
          <w:tab/>
        </w:r>
        <w:r w:rsidR="007B3B07">
          <w:rPr>
            <w:noProof/>
            <w:webHidden/>
          </w:rPr>
          <w:fldChar w:fldCharType="begin"/>
        </w:r>
        <w:r w:rsidR="007B3B07">
          <w:rPr>
            <w:noProof/>
            <w:webHidden/>
          </w:rPr>
          <w:instrText xml:space="preserve"> PAGEREF _Toc28875150 \h </w:instrText>
        </w:r>
        <w:r w:rsidR="007B3B07">
          <w:rPr>
            <w:noProof/>
            <w:webHidden/>
          </w:rPr>
        </w:r>
        <w:r w:rsidR="007B3B07">
          <w:rPr>
            <w:noProof/>
            <w:webHidden/>
          </w:rPr>
          <w:fldChar w:fldCharType="separate"/>
        </w:r>
        <w:r w:rsidR="00F00234">
          <w:rPr>
            <w:noProof/>
            <w:webHidden/>
          </w:rPr>
          <w:t>32</w:t>
        </w:r>
        <w:r w:rsidR="007B3B07">
          <w:rPr>
            <w:noProof/>
            <w:webHidden/>
          </w:rPr>
          <w:fldChar w:fldCharType="end"/>
        </w:r>
      </w:hyperlink>
    </w:p>
    <w:p w14:paraId="791CDB25" w14:textId="3C2243DB" w:rsidR="007B3B07" w:rsidRDefault="00720582">
      <w:pPr>
        <w:pStyle w:val="TOC2"/>
        <w:rPr>
          <w:rFonts w:asciiTheme="minorHAnsi" w:eastAsiaTheme="minorEastAsia" w:hAnsiTheme="minorHAnsi" w:cstheme="minorBidi"/>
          <w:noProof/>
          <w:sz w:val="22"/>
        </w:rPr>
      </w:pPr>
      <w:hyperlink w:anchor="_Toc28875151" w:history="1">
        <w:r w:rsidR="007B3B07" w:rsidRPr="00CB37AB">
          <w:rPr>
            <w:rStyle w:val="Hyperlink"/>
            <w:noProof/>
          </w:rPr>
          <w:t>42.</w:t>
        </w:r>
        <w:r w:rsidR="007B3B07">
          <w:rPr>
            <w:rFonts w:asciiTheme="minorHAnsi" w:eastAsiaTheme="minorEastAsia" w:hAnsiTheme="minorHAnsi" w:cstheme="minorBidi"/>
            <w:noProof/>
            <w:sz w:val="22"/>
          </w:rPr>
          <w:tab/>
        </w:r>
        <w:r w:rsidR="007B3B07" w:rsidRPr="00CB37AB">
          <w:rPr>
            <w:rStyle w:val="Hyperlink"/>
            <w:noProof/>
          </w:rPr>
          <w:t>Notification of Intention to Award</w:t>
        </w:r>
        <w:r w:rsidR="007B3B07">
          <w:rPr>
            <w:noProof/>
            <w:webHidden/>
          </w:rPr>
          <w:tab/>
        </w:r>
        <w:r w:rsidR="007B3B07">
          <w:rPr>
            <w:noProof/>
            <w:webHidden/>
          </w:rPr>
          <w:fldChar w:fldCharType="begin"/>
        </w:r>
        <w:r w:rsidR="007B3B07">
          <w:rPr>
            <w:noProof/>
            <w:webHidden/>
          </w:rPr>
          <w:instrText xml:space="preserve"> PAGEREF _Toc28875151 \h </w:instrText>
        </w:r>
        <w:r w:rsidR="007B3B07">
          <w:rPr>
            <w:noProof/>
            <w:webHidden/>
          </w:rPr>
        </w:r>
        <w:r w:rsidR="007B3B07">
          <w:rPr>
            <w:noProof/>
            <w:webHidden/>
          </w:rPr>
          <w:fldChar w:fldCharType="separate"/>
        </w:r>
        <w:r w:rsidR="00F00234">
          <w:rPr>
            <w:noProof/>
            <w:webHidden/>
          </w:rPr>
          <w:t>32</w:t>
        </w:r>
        <w:r w:rsidR="007B3B07">
          <w:rPr>
            <w:noProof/>
            <w:webHidden/>
          </w:rPr>
          <w:fldChar w:fldCharType="end"/>
        </w:r>
      </w:hyperlink>
    </w:p>
    <w:p w14:paraId="631005E3" w14:textId="01558E75" w:rsidR="007B3B07" w:rsidRDefault="00720582">
      <w:pPr>
        <w:pStyle w:val="TOC1"/>
        <w:rPr>
          <w:rFonts w:asciiTheme="minorHAnsi" w:eastAsiaTheme="minorEastAsia" w:hAnsiTheme="minorHAnsi" w:cstheme="minorBidi"/>
          <w:b w:val="0"/>
          <w:iCs w:val="0"/>
          <w:sz w:val="22"/>
          <w:szCs w:val="22"/>
        </w:rPr>
      </w:pPr>
      <w:hyperlink w:anchor="_Toc28875152" w:history="1">
        <w:r w:rsidR="007B3B07" w:rsidRPr="00CB37AB">
          <w:rPr>
            <w:rStyle w:val="Hyperlink"/>
            <w:rFonts w:ascii="Times New Roman Bold" w:hAnsi="Times New Roman Bold"/>
          </w:rPr>
          <w:t>F.</w:t>
        </w:r>
        <w:r w:rsidR="007B3B07">
          <w:rPr>
            <w:rFonts w:asciiTheme="minorHAnsi" w:eastAsiaTheme="minorEastAsia" w:hAnsiTheme="minorHAnsi" w:cstheme="minorBidi"/>
            <w:b w:val="0"/>
            <w:iCs w:val="0"/>
            <w:sz w:val="22"/>
            <w:szCs w:val="22"/>
          </w:rPr>
          <w:tab/>
        </w:r>
        <w:r w:rsidR="007B3B07" w:rsidRPr="00CB37AB">
          <w:rPr>
            <w:rStyle w:val="Hyperlink"/>
          </w:rPr>
          <w:t>Award of Contract</w:t>
        </w:r>
        <w:r w:rsidR="007B3B07">
          <w:rPr>
            <w:webHidden/>
          </w:rPr>
          <w:tab/>
        </w:r>
        <w:r w:rsidR="007B3B07">
          <w:rPr>
            <w:webHidden/>
          </w:rPr>
          <w:fldChar w:fldCharType="begin"/>
        </w:r>
        <w:r w:rsidR="007B3B07">
          <w:rPr>
            <w:webHidden/>
          </w:rPr>
          <w:instrText xml:space="preserve"> PAGEREF _Toc28875152 \h </w:instrText>
        </w:r>
        <w:r w:rsidR="007B3B07">
          <w:rPr>
            <w:webHidden/>
          </w:rPr>
        </w:r>
        <w:r w:rsidR="007B3B07">
          <w:rPr>
            <w:webHidden/>
          </w:rPr>
          <w:fldChar w:fldCharType="separate"/>
        </w:r>
        <w:r w:rsidR="00F00234">
          <w:rPr>
            <w:webHidden/>
          </w:rPr>
          <w:t>32</w:t>
        </w:r>
        <w:r w:rsidR="007B3B07">
          <w:rPr>
            <w:webHidden/>
          </w:rPr>
          <w:fldChar w:fldCharType="end"/>
        </w:r>
      </w:hyperlink>
    </w:p>
    <w:p w14:paraId="78BEC195" w14:textId="3AB54FDE" w:rsidR="007B3B07" w:rsidRDefault="00720582">
      <w:pPr>
        <w:pStyle w:val="TOC2"/>
        <w:rPr>
          <w:rFonts w:asciiTheme="minorHAnsi" w:eastAsiaTheme="minorEastAsia" w:hAnsiTheme="minorHAnsi" w:cstheme="minorBidi"/>
          <w:noProof/>
          <w:sz w:val="22"/>
        </w:rPr>
      </w:pPr>
      <w:hyperlink w:anchor="_Toc28875153" w:history="1">
        <w:r w:rsidR="007B3B07" w:rsidRPr="00CB37AB">
          <w:rPr>
            <w:rStyle w:val="Hyperlink"/>
            <w:noProof/>
          </w:rPr>
          <w:t>43.</w:t>
        </w:r>
        <w:r w:rsidR="007B3B07">
          <w:rPr>
            <w:rFonts w:asciiTheme="minorHAnsi" w:eastAsiaTheme="minorEastAsia" w:hAnsiTheme="minorHAnsi" w:cstheme="minorBidi"/>
            <w:noProof/>
            <w:sz w:val="22"/>
          </w:rPr>
          <w:tab/>
        </w:r>
        <w:r w:rsidR="007B3B07" w:rsidRPr="00CB37AB">
          <w:rPr>
            <w:rStyle w:val="Hyperlink"/>
            <w:noProof/>
          </w:rPr>
          <w:t>Award Criteria</w:t>
        </w:r>
        <w:r w:rsidR="007B3B07">
          <w:rPr>
            <w:noProof/>
            <w:webHidden/>
          </w:rPr>
          <w:tab/>
        </w:r>
        <w:r w:rsidR="007B3B07">
          <w:rPr>
            <w:noProof/>
            <w:webHidden/>
          </w:rPr>
          <w:fldChar w:fldCharType="begin"/>
        </w:r>
        <w:r w:rsidR="007B3B07">
          <w:rPr>
            <w:noProof/>
            <w:webHidden/>
          </w:rPr>
          <w:instrText xml:space="preserve"> PAGEREF _Toc28875153 \h </w:instrText>
        </w:r>
        <w:r w:rsidR="007B3B07">
          <w:rPr>
            <w:noProof/>
            <w:webHidden/>
          </w:rPr>
        </w:r>
        <w:r w:rsidR="007B3B07">
          <w:rPr>
            <w:noProof/>
            <w:webHidden/>
          </w:rPr>
          <w:fldChar w:fldCharType="separate"/>
        </w:r>
        <w:r w:rsidR="00F00234">
          <w:rPr>
            <w:noProof/>
            <w:webHidden/>
          </w:rPr>
          <w:t>33</w:t>
        </w:r>
        <w:r w:rsidR="007B3B07">
          <w:rPr>
            <w:noProof/>
            <w:webHidden/>
          </w:rPr>
          <w:fldChar w:fldCharType="end"/>
        </w:r>
      </w:hyperlink>
    </w:p>
    <w:p w14:paraId="49157574" w14:textId="12E6A5F2" w:rsidR="007B3B07" w:rsidRDefault="00720582">
      <w:pPr>
        <w:pStyle w:val="TOC2"/>
        <w:rPr>
          <w:rFonts w:asciiTheme="minorHAnsi" w:eastAsiaTheme="minorEastAsia" w:hAnsiTheme="minorHAnsi" w:cstheme="minorBidi"/>
          <w:noProof/>
          <w:sz w:val="22"/>
        </w:rPr>
      </w:pPr>
      <w:hyperlink w:anchor="_Toc28875154" w:history="1">
        <w:r w:rsidR="007B3B07" w:rsidRPr="00CB37AB">
          <w:rPr>
            <w:rStyle w:val="Hyperlink"/>
            <w:noProof/>
          </w:rPr>
          <w:t>44.</w:t>
        </w:r>
        <w:r w:rsidR="007B3B07">
          <w:rPr>
            <w:rFonts w:asciiTheme="minorHAnsi" w:eastAsiaTheme="minorEastAsia" w:hAnsiTheme="minorHAnsi" w:cstheme="minorBidi"/>
            <w:noProof/>
            <w:sz w:val="22"/>
          </w:rPr>
          <w:tab/>
        </w:r>
        <w:r w:rsidR="007B3B07" w:rsidRPr="00CB37AB">
          <w:rPr>
            <w:rStyle w:val="Hyperlink"/>
            <w:noProof/>
          </w:rPr>
          <w:t>Notification of Award</w:t>
        </w:r>
        <w:r w:rsidR="007B3B07">
          <w:rPr>
            <w:noProof/>
            <w:webHidden/>
          </w:rPr>
          <w:tab/>
        </w:r>
        <w:r w:rsidR="007B3B07">
          <w:rPr>
            <w:noProof/>
            <w:webHidden/>
          </w:rPr>
          <w:fldChar w:fldCharType="begin"/>
        </w:r>
        <w:r w:rsidR="007B3B07">
          <w:rPr>
            <w:noProof/>
            <w:webHidden/>
          </w:rPr>
          <w:instrText xml:space="preserve"> PAGEREF _Toc28875154 \h </w:instrText>
        </w:r>
        <w:r w:rsidR="007B3B07">
          <w:rPr>
            <w:noProof/>
            <w:webHidden/>
          </w:rPr>
        </w:r>
        <w:r w:rsidR="007B3B07">
          <w:rPr>
            <w:noProof/>
            <w:webHidden/>
          </w:rPr>
          <w:fldChar w:fldCharType="separate"/>
        </w:r>
        <w:r w:rsidR="00F00234">
          <w:rPr>
            <w:noProof/>
            <w:webHidden/>
          </w:rPr>
          <w:t>33</w:t>
        </w:r>
        <w:r w:rsidR="007B3B07">
          <w:rPr>
            <w:noProof/>
            <w:webHidden/>
          </w:rPr>
          <w:fldChar w:fldCharType="end"/>
        </w:r>
      </w:hyperlink>
    </w:p>
    <w:p w14:paraId="5747B496" w14:textId="6B7462F6" w:rsidR="007B3B07" w:rsidRDefault="00720582">
      <w:pPr>
        <w:pStyle w:val="TOC2"/>
        <w:rPr>
          <w:rFonts w:asciiTheme="minorHAnsi" w:eastAsiaTheme="minorEastAsia" w:hAnsiTheme="minorHAnsi" w:cstheme="minorBidi"/>
          <w:noProof/>
          <w:sz w:val="22"/>
        </w:rPr>
      </w:pPr>
      <w:hyperlink w:anchor="_Toc28875155" w:history="1">
        <w:r w:rsidR="007B3B07" w:rsidRPr="00CB37AB">
          <w:rPr>
            <w:rStyle w:val="Hyperlink"/>
            <w:noProof/>
          </w:rPr>
          <w:t>45.</w:t>
        </w:r>
        <w:r w:rsidR="007B3B07">
          <w:rPr>
            <w:rFonts w:asciiTheme="minorHAnsi" w:eastAsiaTheme="minorEastAsia" w:hAnsiTheme="minorHAnsi" w:cstheme="minorBidi"/>
            <w:noProof/>
            <w:sz w:val="22"/>
          </w:rPr>
          <w:tab/>
        </w:r>
        <w:r w:rsidR="007B3B07" w:rsidRPr="00CB37AB">
          <w:rPr>
            <w:rStyle w:val="Hyperlink"/>
            <w:noProof/>
          </w:rPr>
          <w:t>Debriefing by the Employer</w:t>
        </w:r>
        <w:r w:rsidR="007B3B07">
          <w:rPr>
            <w:noProof/>
            <w:webHidden/>
          </w:rPr>
          <w:tab/>
        </w:r>
        <w:r w:rsidR="007B3B07">
          <w:rPr>
            <w:noProof/>
            <w:webHidden/>
          </w:rPr>
          <w:fldChar w:fldCharType="begin"/>
        </w:r>
        <w:r w:rsidR="007B3B07">
          <w:rPr>
            <w:noProof/>
            <w:webHidden/>
          </w:rPr>
          <w:instrText xml:space="preserve"> PAGEREF _Toc28875155 \h </w:instrText>
        </w:r>
        <w:r w:rsidR="007B3B07">
          <w:rPr>
            <w:noProof/>
            <w:webHidden/>
          </w:rPr>
        </w:r>
        <w:r w:rsidR="007B3B07">
          <w:rPr>
            <w:noProof/>
            <w:webHidden/>
          </w:rPr>
          <w:fldChar w:fldCharType="separate"/>
        </w:r>
        <w:r w:rsidR="00F00234">
          <w:rPr>
            <w:noProof/>
            <w:webHidden/>
          </w:rPr>
          <w:t>34</w:t>
        </w:r>
        <w:r w:rsidR="007B3B07">
          <w:rPr>
            <w:noProof/>
            <w:webHidden/>
          </w:rPr>
          <w:fldChar w:fldCharType="end"/>
        </w:r>
      </w:hyperlink>
    </w:p>
    <w:p w14:paraId="74E7C956" w14:textId="7711C717" w:rsidR="007B3B07" w:rsidRDefault="00720582">
      <w:pPr>
        <w:pStyle w:val="TOC2"/>
        <w:rPr>
          <w:rFonts w:asciiTheme="minorHAnsi" w:eastAsiaTheme="minorEastAsia" w:hAnsiTheme="minorHAnsi" w:cstheme="minorBidi"/>
          <w:noProof/>
          <w:sz w:val="22"/>
        </w:rPr>
      </w:pPr>
      <w:hyperlink w:anchor="_Toc28875156" w:history="1">
        <w:r w:rsidR="007B3B07" w:rsidRPr="00CB37AB">
          <w:rPr>
            <w:rStyle w:val="Hyperlink"/>
            <w:noProof/>
          </w:rPr>
          <w:t>46.</w:t>
        </w:r>
        <w:r w:rsidR="007B3B07">
          <w:rPr>
            <w:rFonts w:asciiTheme="minorHAnsi" w:eastAsiaTheme="minorEastAsia" w:hAnsiTheme="minorHAnsi" w:cstheme="minorBidi"/>
            <w:noProof/>
            <w:sz w:val="22"/>
          </w:rPr>
          <w:tab/>
        </w:r>
        <w:r w:rsidR="007B3B07" w:rsidRPr="00CB37AB">
          <w:rPr>
            <w:rStyle w:val="Hyperlink"/>
            <w:noProof/>
          </w:rPr>
          <w:t>Signing of Contract</w:t>
        </w:r>
        <w:r w:rsidR="007B3B07">
          <w:rPr>
            <w:noProof/>
            <w:webHidden/>
          </w:rPr>
          <w:tab/>
        </w:r>
        <w:r w:rsidR="007B3B07">
          <w:rPr>
            <w:noProof/>
            <w:webHidden/>
          </w:rPr>
          <w:fldChar w:fldCharType="begin"/>
        </w:r>
        <w:r w:rsidR="007B3B07">
          <w:rPr>
            <w:noProof/>
            <w:webHidden/>
          </w:rPr>
          <w:instrText xml:space="preserve"> PAGEREF _Toc28875156 \h </w:instrText>
        </w:r>
        <w:r w:rsidR="007B3B07">
          <w:rPr>
            <w:noProof/>
            <w:webHidden/>
          </w:rPr>
        </w:r>
        <w:r w:rsidR="007B3B07">
          <w:rPr>
            <w:noProof/>
            <w:webHidden/>
          </w:rPr>
          <w:fldChar w:fldCharType="separate"/>
        </w:r>
        <w:r w:rsidR="00F00234">
          <w:rPr>
            <w:noProof/>
            <w:webHidden/>
          </w:rPr>
          <w:t>34</w:t>
        </w:r>
        <w:r w:rsidR="007B3B07">
          <w:rPr>
            <w:noProof/>
            <w:webHidden/>
          </w:rPr>
          <w:fldChar w:fldCharType="end"/>
        </w:r>
      </w:hyperlink>
    </w:p>
    <w:p w14:paraId="7B23E931" w14:textId="0A9A193C" w:rsidR="007B3B07" w:rsidRDefault="00720582">
      <w:pPr>
        <w:pStyle w:val="TOC2"/>
        <w:rPr>
          <w:rFonts w:asciiTheme="minorHAnsi" w:eastAsiaTheme="minorEastAsia" w:hAnsiTheme="minorHAnsi" w:cstheme="minorBidi"/>
          <w:noProof/>
          <w:sz w:val="22"/>
        </w:rPr>
      </w:pPr>
      <w:hyperlink w:anchor="_Toc28875157" w:history="1">
        <w:r w:rsidR="007B3B07" w:rsidRPr="00CB37AB">
          <w:rPr>
            <w:rStyle w:val="Hyperlink"/>
            <w:noProof/>
          </w:rPr>
          <w:t>47.</w:t>
        </w:r>
        <w:r w:rsidR="007B3B07">
          <w:rPr>
            <w:rFonts w:asciiTheme="minorHAnsi" w:eastAsiaTheme="minorEastAsia" w:hAnsiTheme="minorHAnsi" w:cstheme="minorBidi"/>
            <w:noProof/>
            <w:sz w:val="22"/>
          </w:rPr>
          <w:tab/>
        </w:r>
        <w:r w:rsidR="007B3B07" w:rsidRPr="00CB37AB">
          <w:rPr>
            <w:rStyle w:val="Hyperlink"/>
            <w:noProof/>
          </w:rPr>
          <w:t>Performance Security</w:t>
        </w:r>
        <w:r w:rsidR="007B3B07">
          <w:rPr>
            <w:noProof/>
            <w:webHidden/>
          </w:rPr>
          <w:tab/>
        </w:r>
        <w:r w:rsidR="007B3B07">
          <w:rPr>
            <w:noProof/>
            <w:webHidden/>
          </w:rPr>
          <w:fldChar w:fldCharType="begin"/>
        </w:r>
        <w:r w:rsidR="007B3B07">
          <w:rPr>
            <w:noProof/>
            <w:webHidden/>
          </w:rPr>
          <w:instrText xml:space="preserve"> PAGEREF _Toc28875157 \h </w:instrText>
        </w:r>
        <w:r w:rsidR="007B3B07">
          <w:rPr>
            <w:noProof/>
            <w:webHidden/>
          </w:rPr>
        </w:r>
        <w:r w:rsidR="007B3B07">
          <w:rPr>
            <w:noProof/>
            <w:webHidden/>
          </w:rPr>
          <w:fldChar w:fldCharType="separate"/>
        </w:r>
        <w:r w:rsidR="00F00234">
          <w:rPr>
            <w:noProof/>
            <w:webHidden/>
          </w:rPr>
          <w:t>35</w:t>
        </w:r>
        <w:r w:rsidR="007B3B07">
          <w:rPr>
            <w:noProof/>
            <w:webHidden/>
          </w:rPr>
          <w:fldChar w:fldCharType="end"/>
        </w:r>
      </w:hyperlink>
    </w:p>
    <w:p w14:paraId="2BB5EDDF" w14:textId="045A9B0E" w:rsidR="007B3B07" w:rsidRDefault="00720582">
      <w:pPr>
        <w:pStyle w:val="TOC2"/>
        <w:rPr>
          <w:rFonts w:asciiTheme="minorHAnsi" w:eastAsiaTheme="minorEastAsia" w:hAnsiTheme="minorHAnsi" w:cstheme="minorBidi"/>
          <w:noProof/>
          <w:sz w:val="22"/>
        </w:rPr>
      </w:pPr>
      <w:hyperlink w:anchor="_Toc28875158" w:history="1">
        <w:r w:rsidR="007B3B07" w:rsidRPr="00CB37AB">
          <w:rPr>
            <w:rStyle w:val="Hyperlink"/>
            <w:noProof/>
          </w:rPr>
          <w:t>48.</w:t>
        </w:r>
        <w:r w:rsidR="007B3B07">
          <w:rPr>
            <w:rFonts w:asciiTheme="minorHAnsi" w:eastAsiaTheme="minorEastAsia" w:hAnsiTheme="minorHAnsi" w:cstheme="minorBidi"/>
            <w:noProof/>
            <w:sz w:val="22"/>
          </w:rPr>
          <w:tab/>
        </w:r>
        <w:r w:rsidR="007B3B07" w:rsidRPr="00CB37AB">
          <w:rPr>
            <w:rStyle w:val="Hyperlink"/>
            <w:noProof/>
          </w:rPr>
          <w:t>Procurement Related Complaint</w:t>
        </w:r>
        <w:r w:rsidR="007B3B07">
          <w:rPr>
            <w:noProof/>
            <w:webHidden/>
          </w:rPr>
          <w:tab/>
        </w:r>
        <w:r w:rsidR="007B3B07">
          <w:rPr>
            <w:noProof/>
            <w:webHidden/>
          </w:rPr>
          <w:fldChar w:fldCharType="begin"/>
        </w:r>
        <w:r w:rsidR="007B3B07">
          <w:rPr>
            <w:noProof/>
            <w:webHidden/>
          </w:rPr>
          <w:instrText xml:space="preserve"> PAGEREF _Toc28875158 \h </w:instrText>
        </w:r>
        <w:r w:rsidR="007B3B07">
          <w:rPr>
            <w:noProof/>
            <w:webHidden/>
          </w:rPr>
        </w:r>
        <w:r w:rsidR="007B3B07">
          <w:rPr>
            <w:noProof/>
            <w:webHidden/>
          </w:rPr>
          <w:fldChar w:fldCharType="separate"/>
        </w:r>
        <w:r w:rsidR="00F00234">
          <w:rPr>
            <w:noProof/>
            <w:webHidden/>
          </w:rPr>
          <w:t>35</w:t>
        </w:r>
        <w:r w:rsidR="007B3B07">
          <w:rPr>
            <w:noProof/>
            <w:webHidden/>
          </w:rPr>
          <w:fldChar w:fldCharType="end"/>
        </w:r>
      </w:hyperlink>
    </w:p>
    <w:p w14:paraId="71BAC109" w14:textId="5AB75D84"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14:paraId="248C6C6F" w14:textId="77777777" w:rsidR="00BC3F68" w:rsidRPr="00166F92" w:rsidRDefault="00BC3F68" w:rsidP="001D5093">
      <w:pPr>
        <w:rPr>
          <w:noProof/>
          <w:szCs w:val="24"/>
        </w:rPr>
      </w:pPr>
      <w:r w:rsidRPr="00166F92">
        <w:rPr>
          <w:noProof/>
          <w:szCs w:val="24"/>
        </w:rPr>
        <w:br w:type="page"/>
      </w:r>
    </w:p>
    <w:p w14:paraId="3A28A309" w14:textId="77777777" w:rsidR="00F07D31" w:rsidRPr="00166F92" w:rsidRDefault="00BC3F68" w:rsidP="001D5093">
      <w:pPr>
        <w:tabs>
          <w:tab w:val="right" w:leader="underscore" w:pos="9360"/>
        </w:tabs>
        <w:ind w:right="-421"/>
        <w:jc w:val="center"/>
        <w:outlineLvl w:val="0"/>
        <w:rPr>
          <w:b/>
          <w:noProof/>
          <w:sz w:val="32"/>
          <w:szCs w:val="32"/>
        </w:rPr>
      </w:pPr>
      <w:bookmarkStart w:id="28" w:name="_Toc438266923"/>
      <w:bookmarkStart w:id="29" w:name="_Toc438267877"/>
      <w:bookmarkStart w:id="30" w:name="_Toc438366664"/>
      <w:r w:rsidRPr="00166F92">
        <w:rPr>
          <w:b/>
          <w:sz w:val="32"/>
          <w:szCs w:val="32"/>
        </w:rPr>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28"/>
      <w:bookmarkEnd w:id="29"/>
      <w:bookmarkEnd w:id="30"/>
    </w:p>
    <w:p w14:paraId="44035966" w14:textId="77777777" w:rsidR="00BC3F68" w:rsidRPr="00166F92" w:rsidRDefault="00BC3F68" w:rsidP="001D5093">
      <w:pPr>
        <w:tabs>
          <w:tab w:val="right" w:leader="underscore" w:pos="9360"/>
        </w:tabs>
        <w:ind w:right="-421"/>
        <w:jc w:val="right"/>
        <w:outlineLvl w:val="0"/>
        <w:rPr>
          <w:sz w:val="28"/>
        </w:rPr>
      </w:pPr>
    </w:p>
    <w:tbl>
      <w:tblPr>
        <w:tblW w:w="5112" w:type="pct"/>
        <w:tblInd w:w="-90" w:type="dxa"/>
        <w:tblLayout w:type="fixed"/>
        <w:tblLook w:val="0000" w:firstRow="0" w:lastRow="0" w:firstColumn="0" w:lastColumn="0" w:noHBand="0" w:noVBand="0"/>
      </w:tblPr>
      <w:tblGrid>
        <w:gridCol w:w="2251"/>
        <w:gridCol w:w="6925"/>
        <w:gridCol w:w="26"/>
      </w:tblGrid>
      <w:tr w:rsidR="00C77E9C" w:rsidRPr="00166F92" w14:paraId="69674B3D" w14:textId="77777777" w:rsidTr="6B7090E9">
        <w:trPr>
          <w:gridAfter w:val="1"/>
          <w:wAfter w:w="14" w:type="pct"/>
          <w:trHeight w:val="755"/>
        </w:trPr>
        <w:tc>
          <w:tcPr>
            <w:tcW w:w="4986" w:type="pct"/>
            <w:gridSpan w:val="2"/>
            <w:vAlign w:val="center"/>
          </w:tcPr>
          <w:p w14:paraId="4F8982AF" w14:textId="77777777" w:rsidR="00C77E9C" w:rsidRPr="00166F92" w:rsidRDefault="00C77E9C" w:rsidP="003E3FB0">
            <w:pPr>
              <w:pStyle w:val="S1-Header"/>
              <w:numPr>
                <w:ilvl w:val="0"/>
                <w:numId w:val="26"/>
              </w:numPr>
              <w:spacing w:after="120"/>
              <w:ind w:right="1123"/>
              <w:jc w:val="left"/>
            </w:pPr>
            <w:bookmarkStart w:id="31" w:name="_Toc28875105"/>
            <w:r w:rsidRPr="00166F92">
              <w:t>General</w:t>
            </w:r>
            <w:bookmarkEnd w:id="31"/>
          </w:p>
        </w:tc>
      </w:tr>
      <w:tr w:rsidR="00E04AF1" w:rsidRPr="00166F92" w14:paraId="5B4C1BB8" w14:textId="77777777" w:rsidTr="6B7090E9">
        <w:trPr>
          <w:gridAfter w:val="1"/>
          <w:wAfter w:w="14" w:type="pct"/>
        </w:trPr>
        <w:tc>
          <w:tcPr>
            <w:tcW w:w="1223" w:type="pct"/>
          </w:tcPr>
          <w:p w14:paraId="3ABE50EE" w14:textId="77777777" w:rsidR="00E04AF1" w:rsidRPr="00166F92" w:rsidRDefault="00E04AF1" w:rsidP="003E3FB0">
            <w:pPr>
              <w:pStyle w:val="S1-Header2"/>
              <w:numPr>
                <w:ilvl w:val="0"/>
                <w:numId w:val="35"/>
              </w:numPr>
              <w:tabs>
                <w:tab w:val="num" w:pos="432"/>
              </w:tabs>
              <w:spacing w:before="120" w:after="120"/>
              <w:ind w:left="432" w:hanging="432"/>
            </w:pPr>
            <w:bookmarkStart w:id="32" w:name="_Hlt126563253"/>
            <w:bookmarkStart w:id="33" w:name="_Hlt126393978"/>
            <w:bookmarkStart w:id="34" w:name="_Toc23236745"/>
            <w:bookmarkStart w:id="35" w:name="_Toc125782987"/>
            <w:bookmarkStart w:id="36" w:name="_Toc436556097"/>
            <w:bookmarkStart w:id="37" w:name="_Toc28875106"/>
            <w:bookmarkEnd w:id="32"/>
            <w:bookmarkEnd w:id="33"/>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4"/>
            <w:bookmarkEnd w:id="35"/>
            <w:bookmarkEnd w:id="36"/>
            <w:bookmarkEnd w:id="37"/>
          </w:p>
        </w:tc>
        <w:tc>
          <w:tcPr>
            <w:tcW w:w="3763" w:type="pct"/>
            <w:vMerge w:val="restart"/>
          </w:tcPr>
          <w:p w14:paraId="32339846" w14:textId="77777777" w:rsidR="00E04AF1" w:rsidRPr="00166F92" w:rsidRDefault="00E04AF1" w:rsidP="003E3FB0">
            <w:pPr>
              <w:pStyle w:val="Header2-SubClauses"/>
              <w:numPr>
                <w:ilvl w:val="1"/>
                <w:numId w:val="38"/>
              </w:numPr>
              <w:spacing w:before="120" w:after="120"/>
              <w:ind w:left="576" w:hanging="576"/>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Pr="00166F92">
              <w:t>identification</w:t>
            </w:r>
            <w:r w:rsidR="007E703B" w:rsidRPr="00166F92">
              <w:t xml:space="preserve"> </w:t>
            </w:r>
            <w:r w:rsidRPr="00166F92">
              <w:t>and</w:t>
            </w:r>
            <w:r w:rsidR="007E703B" w:rsidRPr="00166F92">
              <w:t xml:space="preserve"> </w:t>
            </w:r>
            <w:bookmarkStart w:id="38" w:name="_Hlt126562804"/>
            <w:bookmarkEnd w:id="38"/>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006578CB" w14:textId="77777777" w:rsidR="00E04AF1" w:rsidRPr="00166F92" w:rsidRDefault="00E04AF1" w:rsidP="003E3FB0">
            <w:pPr>
              <w:pStyle w:val="Header2-SubClauses"/>
              <w:numPr>
                <w:ilvl w:val="1"/>
                <w:numId w:val="38"/>
              </w:numPr>
              <w:spacing w:before="120" w:after="120"/>
              <w:ind w:left="576" w:hanging="576"/>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14:paraId="4FD7C289" w14:textId="77777777" w:rsidR="00E04AF1" w:rsidRPr="00166F92" w:rsidRDefault="00E04AF1" w:rsidP="003E3FB0">
            <w:pPr>
              <w:pStyle w:val="Heading3"/>
              <w:numPr>
                <w:ilvl w:val="0"/>
                <w:numId w:val="40"/>
              </w:numPr>
              <w:spacing w:before="120" w:after="120"/>
              <w:ind w:left="1152" w:right="0" w:hanging="576"/>
            </w:pPr>
            <w:bookmarkStart w:id="39" w:name="_Toc437950052"/>
            <w:bookmarkStart w:id="40" w:name="_Toc437951031"/>
            <w:r w:rsidRPr="00166F92">
              <w:t>the</w:t>
            </w:r>
            <w:r w:rsidR="007E703B" w:rsidRPr="00166F92">
              <w:t xml:space="preserve"> </w:t>
            </w:r>
            <w:r w:rsidRPr="00166F92">
              <w:t>term</w:t>
            </w:r>
            <w:r w:rsidR="007E703B" w:rsidRPr="00166F92">
              <w:t xml:space="preserve"> </w:t>
            </w:r>
            <w:r w:rsidRPr="003E3FB0">
              <w:rPr>
                <w:b/>
              </w:rPr>
              <w:t>“in</w:t>
            </w:r>
            <w:r w:rsidR="007E703B" w:rsidRPr="003E3FB0">
              <w:rPr>
                <w:b/>
              </w:rPr>
              <w:t xml:space="preserve"> </w:t>
            </w:r>
            <w:r w:rsidRPr="003E3FB0">
              <w:rPr>
                <w:b/>
              </w:rPr>
              <w:t>writing”</w:t>
            </w:r>
            <w:r w:rsidR="007E703B" w:rsidRPr="00166F92">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39"/>
            <w:bookmarkEnd w:id="40"/>
          </w:p>
          <w:p w14:paraId="234EE3DB" w14:textId="77777777" w:rsidR="00E04AF1" w:rsidRPr="00166F92" w:rsidRDefault="00E04AF1" w:rsidP="003E3FB0">
            <w:pPr>
              <w:pStyle w:val="Heading3"/>
              <w:numPr>
                <w:ilvl w:val="0"/>
                <w:numId w:val="40"/>
              </w:numPr>
              <w:spacing w:before="120" w:after="120"/>
              <w:ind w:left="1152" w:right="0" w:hanging="576"/>
            </w:pPr>
            <w:bookmarkStart w:id="41" w:name="_Toc437950053"/>
            <w:bookmarkStart w:id="42"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bookmarkEnd w:id="41"/>
            <w:bookmarkEnd w:id="42"/>
          </w:p>
          <w:p w14:paraId="24880182" w14:textId="77777777" w:rsidR="007F51F3" w:rsidRDefault="00E04AF1" w:rsidP="003E3FB0">
            <w:pPr>
              <w:pStyle w:val="Heading3"/>
              <w:numPr>
                <w:ilvl w:val="0"/>
                <w:numId w:val="40"/>
              </w:numPr>
              <w:spacing w:before="120" w:after="120"/>
              <w:ind w:left="1152" w:right="0" w:hanging="576"/>
            </w:pPr>
            <w:bookmarkStart w:id="43" w:name="_Toc437950054"/>
            <w:bookmarkStart w:id="44" w:name="_Toc437951033"/>
            <w:r w:rsidRPr="00020421">
              <w:rPr>
                <w:b/>
              </w:rPr>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020421">
              <w:rPr>
                <w:b/>
              </w:rPr>
              <w:t>“Business</w:t>
            </w:r>
            <w:r w:rsidR="007E703B" w:rsidRPr="00020421">
              <w:rPr>
                <w:b/>
              </w:rPr>
              <w:t xml:space="preserve"> </w:t>
            </w:r>
            <w:r w:rsidRPr="00020421">
              <w:rPr>
                <w:b/>
              </w:rPr>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3"/>
            <w:bookmarkEnd w:id="44"/>
            <w:r w:rsidR="007F51F3">
              <w:t>;</w:t>
            </w:r>
          </w:p>
          <w:p w14:paraId="10AE8D81" w14:textId="0764A9AC" w:rsidR="007F51F3" w:rsidRPr="00020421" w:rsidRDefault="6B7090E9" w:rsidP="003E3FB0">
            <w:pPr>
              <w:pStyle w:val="Heading3"/>
              <w:numPr>
                <w:ilvl w:val="0"/>
                <w:numId w:val="40"/>
              </w:numPr>
              <w:spacing w:before="120" w:after="120"/>
              <w:ind w:left="1152" w:right="0" w:hanging="576"/>
            </w:pPr>
            <w:r w:rsidRPr="6B7090E9">
              <w:rPr>
                <w:color w:val="000000" w:themeColor="text1"/>
              </w:rPr>
              <w:t xml:space="preserve"> </w:t>
            </w:r>
            <w:r w:rsidRPr="6B7090E9">
              <w:rPr>
                <w:b/>
                <w:bCs/>
              </w:rPr>
              <w:t>“ES”</w:t>
            </w:r>
            <w:r w:rsidRPr="6B7090E9">
              <w:rPr>
                <w:color w:val="000000" w:themeColor="text1"/>
              </w:rPr>
              <w:t xml:space="preserve"> means environmental and social (including Sexual Exploitation</w:t>
            </w:r>
            <w:r w:rsidR="00D9719B">
              <w:rPr>
                <w:color w:val="000000" w:themeColor="text1"/>
              </w:rPr>
              <w:t xml:space="preserve"> </w:t>
            </w:r>
            <w:r w:rsidRPr="6B7090E9">
              <w:rPr>
                <w:color w:val="000000" w:themeColor="text1"/>
              </w:rPr>
              <w:t>and Abuse (SEA)</w:t>
            </w:r>
            <w:r w:rsidR="00D9719B">
              <w:rPr>
                <w:color w:val="000000" w:themeColor="text1"/>
              </w:rPr>
              <w:t xml:space="preserve">, </w:t>
            </w:r>
            <w:r w:rsidR="003D1804">
              <w:rPr>
                <w:color w:val="000000" w:themeColor="text1"/>
              </w:rPr>
              <w:t>and Sexual Harassment (SH)</w:t>
            </w:r>
            <w:r w:rsidRPr="6B7090E9">
              <w:rPr>
                <w:color w:val="000000" w:themeColor="text1"/>
              </w:rPr>
              <w:t xml:space="preserve">); </w:t>
            </w:r>
          </w:p>
          <w:p w14:paraId="137746F6" w14:textId="77777777" w:rsidR="007F51F3" w:rsidRPr="007F51F3" w:rsidRDefault="007F51F3" w:rsidP="003E3FB0">
            <w:pPr>
              <w:pStyle w:val="Heading3"/>
              <w:numPr>
                <w:ilvl w:val="0"/>
                <w:numId w:val="40"/>
              </w:numPr>
              <w:spacing w:before="120" w:after="120"/>
              <w:ind w:left="1152" w:right="0" w:hanging="576"/>
            </w:pPr>
            <w:r w:rsidRPr="00020421">
              <w:rPr>
                <w:b/>
              </w:rPr>
              <w:t xml:space="preserve">“Sexual Exploitation and </w:t>
            </w:r>
            <w:r w:rsidR="00202FED" w:rsidRPr="00020421">
              <w:rPr>
                <w:b/>
              </w:rPr>
              <w:t>Abuse</w:t>
            </w:r>
            <w:r w:rsidRPr="00020421">
              <w:rPr>
                <w:b/>
              </w:rPr>
              <w:t>” “(SEA)”</w:t>
            </w:r>
            <w:r w:rsidRPr="00020421">
              <w:rPr>
                <w:color w:val="000000" w:themeColor="text1"/>
              </w:rPr>
              <w:t xml:space="preserve"> </w:t>
            </w:r>
            <w:r w:rsidR="00FD72DB">
              <w:rPr>
                <w:color w:val="000000" w:themeColor="text1"/>
              </w:rPr>
              <w:t xml:space="preserve">means </w:t>
            </w:r>
            <w:r w:rsidRPr="00020421">
              <w:rPr>
                <w:color w:val="000000" w:themeColor="text1"/>
              </w:rPr>
              <w:t>the following:</w:t>
            </w:r>
          </w:p>
          <w:p w14:paraId="61EA0E93" w14:textId="77777777" w:rsidR="007F51F3" w:rsidRPr="00020421" w:rsidRDefault="007F51F3" w:rsidP="003E3FB0">
            <w:pPr>
              <w:pStyle w:val="Heading3"/>
              <w:tabs>
                <w:tab w:val="clear" w:pos="864"/>
              </w:tabs>
              <w:spacing w:before="120" w:after="120"/>
              <w:ind w:left="1152" w:right="0" w:firstLine="0"/>
              <w:rPr>
                <w:color w:val="000000" w:themeColor="text1"/>
              </w:rPr>
            </w:pPr>
            <w:r w:rsidRPr="00020421">
              <w:rPr>
                <w:b/>
              </w:rPr>
              <w:t xml:space="preserve">Sexual </w:t>
            </w:r>
            <w:r w:rsidR="00020421">
              <w:rPr>
                <w:b/>
              </w:rPr>
              <w:t>E</w:t>
            </w:r>
            <w:r w:rsidRPr="00020421">
              <w:rPr>
                <w:b/>
              </w:rPr>
              <w:t>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r w:rsidRPr="00020421">
              <w:rPr>
                <w:color w:val="000000" w:themeColor="text1"/>
              </w:rPr>
              <w:t xml:space="preserve"> </w:t>
            </w:r>
          </w:p>
          <w:p w14:paraId="6B3E1AFB" w14:textId="77777777" w:rsidR="007F51F3" w:rsidRDefault="00745566" w:rsidP="003E3FB0">
            <w:pPr>
              <w:pStyle w:val="Heading3"/>
              <w:tabs>
                <w:tab w:val="clear" w:pos="864"/>
              </w:tabs>
              <w:spacing w:before="120" w:after="120"/>
              <w:ind w:left="1154" w:right="0" w:firstLine="0"/>
              <w:rPr>
                <w:color w:val="000000" w:themeColor="text1"/>
              </w:rPr>
            </w:pPr>
            <w:r w:rsidRPr="00020421">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sidR="00AB2FEE">
              <w:rPr>
                <w:color w:val="000000" w:themeColor="text1"/>
              </w:rPr>
              <w:t>.</w:t>
            </w:r>
          </w:p>
          <w:p w14:paraId="489DF982" w14:textId="77777777" w:rsidR="00745566" w:rsidRDefault="00745566" w:rsidP="003E3FB0">
            <w:pPr>
              <w:pStyle w:val="Heading3"/>
              <w:numPr>
                <w:ilvl w:val="0"/>
                <w:numId w:val="40"/>
              </w:numPr>
              <w:spacing w:before="120" w:after="120"/>
              <w:ind w:left="1152" w:right="0" w:hanging="576"/>
            </w:pPr>
            <w:r w:rsidRPr="00020421">
              <w:rPr>
                <w:b/>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by the Contractor’s Personnel</w:t>
            </w:r>
            <w:r w:rsidRPr="00020421">
              <w:rPr>
                <w:b/>
              </w:rPr>
              <w:t xml:space="preserve"> </w:t>
            </w:r>
            <w:r w:rsidRPr="00B60783">
              <w:t>with other Contractor’s or Employer’s Personnel</w:t>
            </w:r>
            <w:r>
              <w:t>.</w:t>
            </w:r>
          </w:p>
          <w:p w14:paraId="6F79C079" w14:textId="498EEF8F" w:rsidR="00745566" w:rsidRPr="00C655E7" w:rsidRDefault="00745566" w:rsidP="003E3FB0">
            <w:pPr>
              <w:pStyle w:val="Heading3"/>
              <w:numPr>
                <w:ilvl w:val="0"/>
                <w:numId w:val="40"/>
              </w:numPr>
              <w:spacing w:before="120" w:after="120"/>
              <w:ind w:left="1152" w:right="0" w:hanging="576"/>
              <w:rPr>
                <w:color w:val="000000" w:themeColor="text1"/>
              </w:rPr>
            </w:pPr>
            <w:r w:rsidRPr="00020421">
              <w:rPr>
                <w:b/>
              </w:rPr>
              <w:t>“Contractor’s Personnel”</w:t>
            </w:r>
            <w:r w:rsidRPr="00976CDD">
              <w:rPr>
                <w:color w:val="000000" w:themeColor="text1"/>
              </w:rPr>
              <w:t xml:space="preserve"> is as defined </w:t>
            </w:r>
            <w:r w:rsidRPr="00561D01">
              <w:rPr>
                <w:color w:val="000000" w:themeColor="text1"/>
              </w:rPr>
              <w:t xml:space="preserve">in </w:t>
            </w:r>
            <w:r w:rsidR="00231570" w:rsidRPr="00020421">
              <w:rPr>
                <w:color w:val="000000" w:themeColor="text1"/>
              </w:rPr>
              <w:t xml:space="preserve">GCC </w:t>
            </w:r>
            <w:r w:rsidRPr="00561D01">
              <w:rPr>
                <w:color w:val="000000" w:themeColor="text1"/>
              </w:rPr>
              <w:t>Sub-Clause</w:t>
            </w:r>
            <w:r w:rsidR="003D1804">
              <w:rPr>
                <w:color w:val="000000" w:themeColor="text1"/>
              </w:rPr>
              <w:t xml:space="preserve"> </w:t>
            </w:r>
            <w:r w:rsidR="00231570" w:rsidRPr="00020421">
              <w:rPr>
                <w:color w:val="000000" w:themeColor="text1"/>
              </w:rPr>
              <w:t>1</w:t>
            </w:r>
            <w:r w:rsidRPr="00561D01">
              <w:rPr>
                <w:color w:val="000000" w:themeColor="text1"/>
              </w:rPr>
              <w:t xml:space="preserve">; </w:t>
            </w:r>
            <w:r w:rsidRPr="00C4666E">
              <w:rPr>
                <w:color w:val="000000" w:themeColor="text1"/>
              </w:rPr>
              <w:t>and</w:t>
            </w:r>
          </w:p>
          <w:p w14:paraId="2CD9D067" w14:textId="77777777" w:rsidR="00231570" w:rsidRDefault="00745566" w:rsidP="003E3FB0">
            <w:pPr>
              <w:pStyle w:val="Heading3"/>
              <w:numPr>
                <w:ilvl w:val="0"/>
                <w:numId w:val="40"/>
              </w:numPr>
              <w:spacing w:before="120" w:after="120"/>
              <w:ind w:left="1154" w:right="0" w:hanging="578"/>
              <w:rPr>
                <w:color w:val="000000" w:themeColor="text1"/>
              </w:rPr>
            </w:pPr>
            <w:r w:rsidRPr="00020421">
              <w:rPr>
                <w:b/>
              </w:rPr>
              <w:t>“Employer’s Personnel”</w:t>
            </w:r>
            <w:r w:rsidRPr="00231570">
              <w:rPr>
                <w:color w:val="000000" w:themeColor="text1"/>
              </w:rPr>
              <w:t xml:space="preserve"> is as defined in </w:t>
            </w:r>
            <w:r w:rsidR="00231570">
              <w:rPr>
                <w:color w:val="000000" w:themeColor="text1"/>
              </w:rPr>
              <w:t xml:space="preserve">GCC </w:t>
            </w:r>
            <w:r w:rsidRPr="00231570">
              <w:rPr>
                <w:color w:val="000000" w:themeColor="text1"/>
              </w:rPr>
              <w:t xml:space="preserve">Sub-Clause </w:t>
            </w:r>
            <w:r w:rsidR="00231570">
              <w:rPr>
                <w:color w:val="000000" w:themeColor="text1"/>
              </w:rPr>
              <w:t xml:space="preserve">1. </w:t>
            </w:r>
          </w:p>
          <w:p w14:paraId="3B1CCF5E" w14:textId="77777777" w:rsidR="00231570" w:rsidRPr="00231570" w:rsidRDefault="00231570" w:rsidP="003E3FB0">
            <w:pPr>
              <w:spacing w:before="120" w:after="120"/>
              <w:ind w:left="614"/>
            </w:pPr>
            <w:r w:rsidRPr="1D428C31">
              <w:t>A non-exhaustive list of (i) behaviors which constitute SEA and (ii) behaviors which constitute SH is attached to the Code of Conduct form in Section IV</w:t>
            </w:r>
            <w:r>
              <w:t>.</w:t>
            </w:r>
          </w:p>
        </w:tc>
      </w:tr>
      <w:tr w:rsidR="00E04AF1" w:rsidRPr="00166F92" w14:paraId="0C9C2EE0" w14:textId="77777777" w:rsidTr="6B7090E9">
        <w:trPr>
          <w:gridAfter w:val="1"/>
          <w:wAfter w:w="14" w:type="pct"/>
        </w:trPr>
        <w:tc>
          <w:tcPr>
            <w:tcW w:w="1223" w:type="pct"/>
          </w:tcPr>
          <w:p w14:paraId="11D04221" w14:textId="77777777" w:rsidR="00E04AF1" w:rsidRPr="00166F92" w:rsidRDefault="00E04AF1" w:rsidP="003E3FB0">
            <w:pPr>
              <w:spacing w:before="120" w:after="120"/>
              <w:rPr>
                <w:b/>
              </w:rPr>
            </w:pPr>
            <w:bookmarkStart w:id="45" w:name="_Toc438530847"/>
            <w:bookmarkStart w:id="46" w:name="_Toc438532555"/>
            <w:bookmarkEnd w:id="45"/>
            <w:bookmarkEnd w:id="46"/>
          </w:p>
        </w:tc>
        <w:tc>
          <w:tcPr>
            <w:tcW w:w="3763" w:type="pct"/>
            <w:vMerge/>
          </w:tcPr>
          <w:p w14:paraId="7D85AF1F" w14:textId="77777777" w:rsidR="00E04AF1" w:rsidRPr="00166F92" w:rsidRDefault="00E04AF1" w:rsidP="003E3FB0">
            <w:pPr>
              <w:pStyle w:val="Heading3"/>
              <w:numPr>
                <w:ilvl w:val="2"/>
                <w:numId w:val="21"/>
              </w:numPr>
              <w:tabs>
                <w:tab w:val="clear" w:pos="1152"/>
                <w:tab w:val="num" w:pos="1488"/>
              </w:tabs>
              <w:spacing w:before="120" w:after="120"/>
              <w:ind w:right="0" w:hanging="576"/>
            </w:pPr>
          </w:p>
        </w:tc>
      </w:tr>
      <w:tr w:rsidR="00E04AF1" w:rsidRPr="00166F92" w14:paraId="6BD6E9D2" w14:textId="77777777" w:rsidTr="6B7090E9">
        <w:trPr>
          <w:gridAfter w:val="1"/>
          <w:wAfter w:w="14" w:type="pct"/>
        </w:trPr>
        <w:tc>
          <w:tcPr>
            <w:tcW w:w="1223" w:type="pct"/>
          </w:tcPr>
          <w:p w14:paraId="5EBF0F88" w14:textId="77777777" w:rsidR="00E04AF1" w:rsidRPr="00166F92" w:rsidRDefault="00E04AF1" w:rsidP="003E3FB0">
            <w:pPr>
              <w:pStyle w:val="S1-Header2"/>
              <w:numPr>
                <w:ilvl w:val="0"/>
                <w:numId w:val="35"/>
              </w:numPr>
              <w:tabs>
                <w:tab w:val="num" w:pos="432"/>
              </w:tabs>
              <w:spacing w:before="120" w:after="120"/>
              <w:ind w:left="432" w:hanging="432"/>
            </w:pPr>
            <w:bookmarkStart w:id="47" w:name="_Toc438438821"/>
            <w:bookmarkStart w:id="48" w:name="_Toc438532556"/>
            <w:bookmarkStart w:id="49" w:name="_Toc438733965"/>
            <w:bookmarkStart w:id="50" w:name="_Toc438907006"/>
            <w:bookmarkStart w:id="51" w:name="_Toc438907205"/>
            <w:bookmarkStart w:id="52" w:name="_Toc23236746"/>
            <w:bookmarkStart w:id="53" w:name="_Toc125782988"/>
            <w:bookmarkStart w:id="54" w:name="_Toc436556098"/>
            <w:bookmarkStart w:id="55" w:name="_Toc28875107"/>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47"/>
            <w:bookmarkEnd w:id="48"/>
            <w:bookmarkEnd w:id="49"/>
            <w:bookmarkEnd w:id="50"/>
            <w:bookmarkEnd w:id="51"/>
            <w:bookmarkEnd w:id="52"/>
            <w:bookmarkEnd w:id="53"/>
            <w:bookmarkEnd w:id="54"/>
            <w:bookmarkEnd w:id="55"/>
          </w:p>
        </w:tc>
        <w:tc>
          <w:tcPr>
            <w:tcW w:w="3763" w:type="pct"/>
            <w:vMerge w:val="restart"/>
          </w:tcPr>
          <w:p w14:paraId="62C3AB2C" w14:textId="77777777" w:rsidR="00E04AF1" w:rsidRPr="00166F92" w:rsidRDefault="00E04AF1" w:rsidP="003E3FB0">
            <w:pPr>
              <w:pStyle w:val="Header2-SubClauses"/>
              <w:numPr>
                <w:ilvl w:val="1"/>
                <w:numId w:val="39"/>
              </w:numPr>
              <w:spacing w:before="120" w:after="120"/>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14:paraId="078A9DDD" w14:textId="77777777" w:rsidR="00E04AF1" w:rsidRPr="00166F92" w:rsidRDefault="00E04AF1" w:rsidP="003E3FB0">
            <w:pPr>
              <w:pStyle w:val="Header2-SubClauses"/>
              <w:numPr>
                <w:ilvl w:val="1"/>
                <w:numId w:val="39"/>
              </w:numPr>
              <w:spacing w:before="120" w:after="120"/>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rPr>
                <w:noProof/>
              </w:rPr>
              <w:t>equipment,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14:paraId="55EEB209" w14:textId="77777777" w:rsidTr="6B7090E9">
        <w:trPr>
          <w:gridAfter w:val="1"/>
          <w:wAfter w:w="14" w:type="pct"/>
          <w:trHeight w:val="1160"/>
        </w:trPr>
        <w:tc>
          <w:tcPr>
            <w:tcW w:w="1223" w:type="pct"/>
          </w:tcPr>
          <w:p w14:paraId="2ED50285" w14:textId="77777777" w:rsidR="00E04AF1" w:rsidRPr="00166F92" w:rsidRDefault="00E04AF1" w:rsidP="003E3FB0">
            <w:pPr>
              <w:spacing w:before="120" w:after="120"/>
            </w:pPr>
            <w:bookmarkStart w:id="56" w:name="_Toc438532557"/>
            <w:bookmarkEnd w:id="56"/>
          </w:p>
        </w:tc>
        <w:tc>
          <w:tcPr>
            <w:tcW w:w="3763" w:type="pct"/>
            <w:vMerge/>
          </w:tcPr>
          <w:p w14:paraId="3CCE6B14" w14:textId="77777777" w:rsidR="00E04AF1" w:rsidRPr="00166F92" w:rsidRDefault="00E04AF1" w:rsidP="003E3FB0">
            <w:pPr>
              <w:pStyle w:val="S1-subpara"/>
              <w:tabs>
                <w:tab w:val="clear" w:pos="1296"/>
                <w:tab w:val="num" w:pos="728"/>
              </w:tabs>
              <w:spacing w:before="120" w:after="120"/>
              <w:ind w:left="576" w:right="0"/>
            </w:pPr>
          </w:p>
        </w:tc>
      </w:tr>
      <w:tr w:rsidR="007630B4" w:rsidRPr="00166F92" w14:paraId="544754DA" w14:textId="77777777" w:rsidTr="6B7090E9">
        <w:trPr>
          <w:gridAfter w:val="1"/>
          <w:wAfter w:w="14" w:type="pct"/>
          <w:trHeight w:val="70"/>
        </w:trPr>
        <w:tc>
          <w:tcPr>
            <w:tcW w:w="1223" w:type="pct"/>
            <w:shd w:val="clear" w:color="auto" w:fill="auto"/>
          </w:tcPr>
          <w:p w14:paraId="4130DFF5" w14:textId="77777777" w:rsidR="005F33A7" w:rsidRPr="00166F92" w:rsidRDefault="00461426" w:rsidP="003E3FB0">
            <w:pPr>
              <w:pStyle w:val="S1-Header2"/>
              <w:numPr>
                <w:ilvl w:val="0"/>
                <w:numId w:val="35"/>
              </w:numPr>
              <w:tabs>
                <w:tab w:val="num" w:pos="432"/>
              </w:tabs>
              <w:spacing w:before="120" w:after="120"/>
              <w:ind w:left="432" w:hanging="432"/>
            </w:pPr>
            <w:bookmarkStart w:id="57" w:name="_Toc438532558"/>
            <w:bookmarkStart w:id="58" w:name="_Toc436556099"/>
            <w:bookmarkStart w:id="59" w:name="_Toc438002631"/>
            <w:bookmarkStart w:id="60" w:name="_Toc438438822"/>
            <w:bookmarkStart w:id="61" w:name="_Toc438532559"/>
            <w:bookmarkStart w:id="62" w:name="_Toc438733966"/>
            <w:bookmarkStart w:id="63" w:name="_Toc438907007"/>
            <w:bookmarkStart w:id="64" w:name="_Toc438907206"/>
            <w:bookmarkStart w:id="65" w:name="_Toc23236747"/>
            <w:bookmarkStart w:id="66" w:name="_Toc125782989"/>
            <w:bookmarkStart w:id="67" w:name="_Toc28875108"/>
            <w:bookmarkEnd w:id="57"/>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58"/>
            <w:bookmarkEnd w:id="59"/>
            <w:bookmarkEnd w:id="60"/>
            <w:bookmarkEnd w:id="61"/>
            <w:bookmarkEnd w:id="62"/>
            <w:bookmarkEnd w:id="63"/>
            <w:bookmarkEnd w:id="64"/>
            <w:bookmarkEnd w:id="65"/>
            <w:bookmarkEnd w:id="66"/>
            <w:bookmarkEnd w:id="67"/>
          </w:p>
        </w:tc>
        <w:tc>
          <w:tcPr>
            <w:tcW w:w="3763" w:type="pct"/>
            <w:shd w:val="clear" w:color="auto" w:fill="auto"/>
          </w:tcPr>
          <w:p w14:paraId="0B0C87EF" w14:textId="77777777" w:rsidR="00F07D31" w:rsidRPr="00166F92" w:rsidRDefault="00BF4A59" w:rsidP="003E3FB0">
            <w:pPr>
              <w:pStyle w:val="S1-subpara"/>
              <w:numPr>
                <w:ilvl w:val="1"/>
                <w:numId w:val="41"/>
              </w:numPr>
              <w:spacing w:before="120" w:after="120"/>
              <w:ind w:right="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14:paraId="7AC78BB3" w14:textId="77777777" w:rsidR="00AE644D" w:rsidRPr="00166F92" w:rsidRDefault="00AF503D" w:rsidP="003E3FB0">
            <w:pPr>
              <w:pStyle w:val="S1-subpara"/>
              <w:numPr>
                <w:ilvl w:val="1"/>
                <w:numId w:val="41"/>
              </w:numPr>
              <w:spacing w:before="120" w:after="120"/>
              <w:ind w:right="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subconsultants, service providers, suppliers, and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14:paraId="2C0187FC" w14:textId="77777777" w:rsidTr="6B7090E9">
        <w:trPr>
          <w:gridAfter w:val="1"/>
          <w:wAfter w:w="14" w:type="pct"/>
        </w:trPr>
        <w:tc>
          <w:tcPr>
            <w:tcW w:w="1223" w:type="pct"/>
          </w:tcPr>
          <w:p w14:paraId="4F8F0EBA" w14:textId="77777777" w:rsidR="001B4B57" w:rsidRPr="00166F92" w:rsidRDefault="001B4B57" w:rsidP="003E3FB0">
            <w:pPr>
              <w:pStyle w:val="S1-Header2"/>
              <w:numPr>
                <w:ilvl w:val="0"/>
                <w:numId w:val="35"/>
              </w:numPr>
              <w:tabs>
                <w:tab w:val="num" w:pos="432"/>
              </w:tabs>
              <w:spacing w:before="120" w:after="120"/>
              <w:ind w:left="432" w:hanging="432"/>
            </w:pPr>
            <w:bookmarkStart w:id="68" w:name="_Toc433185062"/>
            <w:bookmarkStart w:id="69" w:name="_Toc436556100"/>
            <w:bookmarkStart w:id="70" w:name="_Toc438438823"/>
            <w:bookmarkStart w:id="71" w:name="_Toc438532560"/>
            <w:bookmarkStart w:id="72" w:name="_Toc438733967"/>
            <w:bookmarkStart w:id="73" w:name="_Toc438907008"/>
            <w:bookmarkStart w:id="74" w:name="_Toc438907207"/>
            <w:bookmarkStart w:id="75" w:name="_Toc23236748"/>
            <w:bookmarkStart w:id="76" w:name="_Toc125782990"/>
            <w:bookmarkStart w:id="77" w:name="_Toc436556104"/>
            <w:bookmarkStart w:id="78" w:name="_Toc28875109"/>
            <w:bookmarkEnd w:id="68"/>
            <w:bookmarkEnd w:id="69"/>
            <w:r w:rsidRPr="00166F92">
              <w:rPr>
                <w:noProof/>
              </w:rPr>
              <w:t>Eligible</w:t>
            </w:r>
            <w:r w:rsidR="007E703B" w:rsidRPr="00166F92">
              <w:rPr>
                <w:noProof/>
              </w:rPr>
              <w:t xml:space="preserve"> </w:t>
            </w:r>
            <w:r w:rsidRPr="00166F92">
              <w:rPr>
                <w:noProof/>
              </w:rPr>
              <w:t>Bidders</w:t>
            </w:r>
            <w:bookmarkEnd w:id="70"/>
            <w:bookmarkEnd w:id="71"/>
            <w:bookmarkEnd w:id="72"/>
            <w:bookmarkEnd w:id="73"/>
            <w:bookmarkEnd w:id="74"/>
            <w:bookmarkEnd w:id="75"/>
            <w:bookmarkEnd w:id="76"/>
            <w:bookmarkEnd w:id="77"/>
            <w:bookmarkEnd w:id="78"/>
          </w:p>
        </w:tc>
        <w:tc>
          <w:tcPr>
            <w:tcW w:w="3763" w:type="pct"/>
          </w:tcPr>
          <w:p w14:paraId="3E34E61D"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14:paraId="0E6CB9A2"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14:paraId="7C1A402F" w14:textId="77777777" w:rsidR="001B4B57" w:rsidRPr="00166F92" w:rsidRDefault="001B4B57" w:rsidP="003E3FB0">
            <w:pPr>
              <w:pStyle w:val="Heading3"/>
              <w:numPr>
                <w:ilvl w:val="0"/>
                <w:numId w:val="43"/>
              </w:numPr>
              <w:spacing w:before="120" w:after="120"/>
              <w:ind w:left="1152" w:right="0" w:hanging="576"/>
            </w:pPr>
            <w:bookmarkStart w:id="79" w:name="_Toc437950057"/>
            <w:bookmarkStart w:id="80"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79"/>
            <w:bookmarkEnd w:id="80"/>
          </w:p>
          <w:p w14:paraId="161D3E18" w14:textId="77777777" w:rsidR="001B4B57" w:rsidRPr="00166F92" w:rsidRDefault="001B4B57" w:rsidP="003E3FB0">
            <w:pPr>
              <w:pStyle w:val="Heading3"/>
              <w:numPr>
                <w:ilvl w:val="0"/>
                <w:numId w:val="43"/>
              </w:numPr>
              <w:spacing w:before="120" w:after="120"/>
              <w:ind w:left="1152" w:right="0" w:hanging="576"/>
            </w:pPr>
            <w:bookmarkStart w:id="81" w:name="_Toc437950058"/>
            <w:bookmarkStart w:id="82"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1"/>
            <w:bookmarkEnd w:id="82"/>
          </w:p>
          <w:p w14:paraId="7AE3CB4C" w14:textId="77777777" w:rsidR="001B4B57" w:rsidRPr="00166F92" w:rsidRDefault="001B4B57" w:rsidP="003E3FB0">
            <w:pPr>
              <w:pStyle w:val="Heading3"/>
              <w:numPr>
                <w:ilvl w:val="0"/>
                <w:numId w:val="43"/>
              </w:numPr>
              <w:spacing w:before="120" w:after="120"/>
              <w:ind w:left="1152" w:right="0" w:hanging="576"/>
            </w:pPr>
            <w:bookmarkStart w:id="83" w:name="_Toc437950059"/>
            <w:bookmarkStart w:id="84"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3"/>
            <w:bookmarkEnd w:id="84"/>
          </w:p>
          <w:p w14:paraId="0FFB25BD" w14:textId="77777777" w:rsidR="001B4B57" w:rsidRPr="00166F92" w:rsidRDefault="001B4B57" w:rsidP="003E3FB0">
            <w:pPr>
              <w:pStyle w:val="Heading3"/>
              <w:numPr>
                <w:ilvl w:val="0"/>
                <w:numId w:val="43"/>
              </w:numPr>
              <w:spacing w:before="120" w:after="120"/>
              <w:ind w:left="1152" w:right="0" w:hanging="576"/>
            </w:pPr>
            <w:bookmarkStart w:id="85" w:name="_Toc437950060"/>
            <w:bookmarkStart w:id="86" w:name="_Toc437951039"/>
            <w:r w:rsidRPr="00166F92">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5"/>
            <w:bookmarkEnd w:id="86"/>
          </w:p>
          <w:p w14:paraId="30E37257" w14:textId="77777777" w:rsidR="001B4B57" w:rsidRPr="00166F92" w:rsidRDefault="001B4B57" w:rsidP="003E3FB0">
            <w:pPr>
              <w:pStyle w:val="Heading3"/>
              <w:numPr>
                <w:ilvl w:val="0"/>
                <w:numId w:val="43"/>
              </w:numPr>
              <w:spacing w:before="120" w:after="120"/>
              <w:ind w:left="1152" w:right="0" w:hanging="576"/>
            </w:pPr>
            <w:bookmarkStart w:id="87" w:name="_Toc437950062"/>
            <w:bookmarkStart w:id="88"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87"/>
            <w:bookmarkEnd w:id="88"/>
            <w:r w:rsidRPr="00166F92">
              <w:t>;</w:t>
            </w:r>
            <w:r w:rsidR="007E703B" w:rsidRPr="00166F92">
              <w:t xml:space="preserve"> </w:t>
            </w:r>
            <w:r w:rsidRPr="00166F92">
              <w:t>or</w:t>
            </w:r>
          </w:p>
          <w:p w14:paraId="20A653AA" w14:textId="77777777" w:rsidR="001B4B57" w:rsidRPr="00166F92" w:rsidRDefault="001B4B57" w:rsidP="003E3FB0">
            <w:pPr>
              <w:pStyle w:val="Heading3"/>
              <w:numPr>
                <w:ilvl w:val="0"/>
                <w:numId w:val="43"/>
              </w:numPr>
              <w:spacing w:before="120" w:after="120"/>
              <w:ind w:left="1152" w:right="0" w:hanging="576"/>
            </w:pPr>
            <w:bookmarkStart w:id="89" w:name="_Toc437950063"/>
            <w:bookmarkStart w:id="90" w:name="_Toc437951042"/>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89"/>
            <w:bookmarkEnd w:id="90"/>
          </w:p>
          <w:p w14:paraId="27E4755B" w14:textId="77777777" w:rsidR="001B4B57" w:rsidRPr="00166F92" w:rsidRDefault="001B4B57" w:rsidP="003E3FB0">
            <w:pPr>
              <w:pStyle w:val="Heading3"/>
              <w:numPr>
                <w:ilvl w:val="0"/>
                <w:numId w:val="43"/>
              </w:numPr>
              <w:spacing w:before="120" w:after="120"/>
              <w:ind w:left="1152" w:right="0" w:hanging="576"/>
              <w:rPr>
                <w:bCs/>
                <w:iCs/>
              </w:rPr>
            </w:pPr>
            <w:bookmarkStart w:id="91" w:name="_Toc437950064"/>
            <w:bookmarkStart w:id="92"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91"/>
            <w:bookmarkEnd w:id="92"/>
          </w:p>
          <w:p w14:paraId="0276DA50" w14:textId="77777777" w:rsidR="001B4B57" w:rsidRPr="00166F92" w:rsidRDefault="001B4B57" w:rsidP="003E3FB0">
            <w:pPr>
              <w:pStyle w:val="Heading3"/>
              <w:numPr>
                <w:ilvl w:val="0"/>
                <w:numId w:val="43"/>
              </w:numPr>
              <w:spacing w:before="120" w:after="120"/>
              <w:ind w:left="1152" w:right="0" w:hanging="576"/>
            </w:pPr>
            <w:bookmarkStart w:id="93" w:name="_Toc437950065"/>
            <w:bookmarkStart w:id="94"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93"/>
          <w:bookmarkEnd w:id="94"/>
          <w:p w14:paraId="24A1CFA9"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14:paraId="6EA83A65"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14:paraId="46D527C8" w14:textId="77777777" w:rsidR="001B4B57" w:rsidRPr="00166F92" w:rsidRDefault="00D638D0" w:rsidP="003E3FB0">
            <w:pPr>
              <w:pStyle w:val="S1-subpara"/>
              <w:numPr>
                <w:ilvl w:val="1"/>
                <w:numId w:val="42"/>
              </w:numPr>
              <w:spacing w:before="120" w:after="120"/>
              <w:ind w:right="0"/>
            </w:pPr>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4C4EF7" w:rsidRPr="00166F92">
              <w:t xml:space="preserve">. </w:t>
            </w:r>
          </w:p>
          <w:p w14:paraId="7A63FD7E" w14:textId="77777777" w:rsidR="001B4B57" w:rsidRPr="00166F92" w:rsidRDefault="001B4B57" w:rsidP="003E3FB0">
            <w:pPr>
              <w:pStyle w:val="S1-subpara"/>
              <w:numPr>
                <w:ilvl w:val="1"/>
                <w:numId w:val="42"/>
              </w:numPr>
              <w:spacing w:before="120" w:after="120"/>
              <w:ind w:right="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6900C2CE"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14:paraId="5D3E58BD" w14:textId="77777777" w:rsidR="001B4B57" w:rsidRPr="00166F92" w:rsidRDefault="001B4B57" w:rsidP="003E3FB0">
            <w:pPr>
              <w:pStyle w:val="S1-subpara"/>
              <w:numPr>
                <w:ilvl w:val="1"/>
                <w:numId w:val="42"/>
              </w:numPr>
              <w:spacing w:before="120" w:after="120"/>
              <w:ind w:right="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14:paraId="3BDF26D3" w14:textId="77777777" w:rsidR="001B4B57" w:rsidRPr="00166F92" w:rsidRDefault="001B4B57" w:rsidP="003E3FB0">
            <w:pPr>
              <w:pStyle w:val="S1-subpara"/>
              <w:numPr>
                <w:ilvl w:val="1"/>
                <w:numId w:val="42"/>
              </w:numPr>
              <w:spacing w:before="120" w:after="120"/>
              <w:ind w:right="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14:paraId="7AE13029" w14:textId="77777777" w:rsidR="004C4EF7" w:rsidRPr="00166F92" w:rsidRDefault="004C4EF7" w:rsidP="003E3FB0">
            <w:pPr>
              <w:pStyle w:val="S1-subpara"/>
              <w:numPr>
                <w:ilvl w:val="1"/>
                <w:numId w:val="42"/>
              </w:numPr>
              <w:spacing w:before="120" w:after="120"/>
              <w:ind w:right="0"/>
            </w:pPr>
            <w:r w:rsidRPr="00166F92">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4B57" w:rsidRPr="00166F92" w14:paraId="3048DD89" w14:textId="77777777" w:rsidTr="6B7090E9">
        <w:trPr>
          <w:gridAfter w:val="1"/>
          <w:wAfter w:w="14" w:type="pct"/>
          <w:trHeight w:val="3600"/>
        </w:trPr>
        <w:tc>
          <w:tcPr>
            <w:tcW w:w="1223" w:type="pct"/>
          </w:tcPr>
          <w:p w14:paraId="51CAA863" w14:textId="77777777" w:rsidR="001B4B57" w:rsidRPr="00166F92" w:rsidRDefault="001B4B57" w:rsidP="003E3FB0">
            <w:pPr>
              <w:pStyle w:val="S1-Header2"/>
              <w:numPr>
                <w:ilvl w:val="0"/>
                <w:numId w:val="35"/>
              </w:numPr>
              <w:tabs>
                <w:tab w:val="num" w:pos="432"/>
              </w:tabs>
              <w:spacing w:before="120" w:after="120"/>
              <w:ind w:left="432" w:hanging="432"/>
            </w:pPr>
            <w:bookmarkStart w:id="95" w:name="_Toc438532561"/>
            <w:bookmarkStart w:id="96" w:name="_Toc438532562"/>
            <w:bookmarkStart w:id="97" w:name="_Toc438532563"/>
            <w:bookmarkStart w:id="98" w:name="_Toc438532564"/>
            <w:bookmarkStart w:id="99" w:name="_Toc438532565"/>
            <w:bookmarkStart w:id="100" w:name="_Toc438532567"/>
            <w:bookmarkStart w:id="101" w:name="_Toc437691104"/>
            <w:bookmarkStart w:id="102" w:name="_Toc437948693"/>
            <w:bookmarkStart w:id="103" w:name="_Toc437949834"/>
            <w:bookmarkStart w:id="104" w:name="_Toc438438824"/>
            <w:bookmarkStart w:id="105" w:name="_Toc438532568"/>
            <w:bookmarkStart w:id="106" w:name="_Toc438733968"/>
            <w:bookmarkStart w:id="107" w:name="_Toc438907009"/>
            <w:bookmarkStart w:id="108" w:name="_Toc438907208"/>
            <w:bookmarkStart w:id="109" w:name="_Toc23236749"/>
            <w:bookmarkStart w:id="110" w:name="_Toc125782991"/>
            <w:bookmarkStart w:id="111" w:name="_Toc436556105"/>
            <w:bookmarkStart w:id="112" w:name="_Toc28875110"/>
            <w:bookmarkEnd w:id="95"/>
            <w:bookmarkEnd w:id="96"/>
            <w:bookmarkEnd w:id="97"/>
            <w:bookmarkEnd w:id="98"/>
            <w:bookmarkEnd w:id="99"/>
            <w:bookmarkEnd w:id="100"/>
            <w:bookmarkEnd w:id="101"/>
            <w:bookmarkEnd w:id="102"/>
            <w:bookmarkEnd w:id="103"/>
            <w:r w:rsidRPr="00166F92">
              <w:rPr>
                <w:noProof/>
              </w:rPr>
              <w:t>Eligible</w:t>
            </w:r>
            <w:r w:rsidR="007E703B" w:rsidRPr="00166F92">
              <w:rPr>
                <w:noProof/>
              </w:rPr>
              <w:t xml:space="preserve"> </w:t>
            </w:r>
            <w:bookmarkEnd w:id="104"/>
            <w:bookmarkEnd w:id="105"/>
            <w:bookmarkEnd w:id="106"/>
            <w:bookmarkEnd w:id="107"/>
            <w:bookmarkEnd w:id="108"/>
            <w:bookmarkEnd w:id="109"/>
            <w:bookmarkEnd w:id="110"/>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11"/>
            <w:bookmarkEnd w:id="112"/>
          </w:p>
        </w:tc>
        <w:tc>
          <w:tcPr>
            <w:tcW w:w="3763" w:type="pct"/>
          </w:tcPr>
          <w:p w14:paraId="66AAAFA2" w14:textId="77777777" w:rsidR="001B4B57" w:rsidRPr="00166F92" w:rsidRDefault="001B4B57" w:rsidP="003E3FB0">
            <w:pPr>
              <w:pStyle w:val="S1-subpara"/>
              <w:numPr>
                <w:ilvl w:val="1"/>
                <w:numId w:val="44"/>
              </w:numPr>
              <w:spacing w:before="120" w:after="120"/>
              <w:ind w:right="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14:paraId="3D20D99B" w14:textId="77777777" w:rsidR="001B4B57" w:rsidRPr="00166F92" w:rsidRDefault="001B4B57" w:rsidP="003E3FB0">
            <w:pPr>
              <w:pStyle w:val="S1-subpara"/>
              <w:numPr>
                <w:ilvl w:val="1"/>
                <w:numId w:val="44"/>
              </w:numPr>
              <w:spacing w:before="120" w:after="120"/>
              <w:ind w:right="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00EC6308">
              <w:t>P</w:t>
            </w:r>
            <w:r w:rsidR="00EC6308" w:rsidRPr="00166F92">
              <w:t>lant</w:t>
            </w:r>
            <w:r w:rsidRPr="00166F92">
              <w: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006D4504">
              <w:t xml:space="preserve">different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14:paraId="7FEC8CA7" w14:textId="77777777" w:rsidTr="6B7090E9">
        <w:trPr>
          <w:gridAfter w:val="1"/>
          <w:wAfter w:w="14" w:type="pct"/>
        </w:trPr>
        <w:tc>
          <w:tcPr>
            <w:tcW w:w="4986" w:type="pct"/>
            <w:gridSpan w:val="2"/>
          </w:tcPr>
          <w:p w14:paraId="76679C85" w14:textId="77777777" w:rsidR="001F65E7" w:rsidRPr="00166F92" w:rsidRDefault="001F65E7" w:rsidP="003E3FB0">
            <w:pPr>
              <w:pStyle w:val="S1-Header"/>
              <w:keepNext/>
              <w:numPr>
                <w:ilvl w:val="0"/>
                <w:numId w:val="26"/>
              </w:numPr>
              <w:spacing w:after="120"/>
              <w:ind w:left="2793" w:right="1123" w:hanging="446"/>
              <w:jc w:val="left"/>
            </w:pPr>
            <w:bookmarkStart w:id="113" w:name="_Toc438532572"/>
            <w:bookmarkStart w:id="114" w:name="_Toc438438825"/>
            <w:bookmarkStart w:id="115" w:name="_Toc438532573"/>
            <w:bookmarkStart w:id="116" w:name="_Toc438733969"/>
            <w:bookmarkStart w:id="117" w:name="_Toc438962051"/>
            <w:bookmarkStart w:id="118" w:name="_Toc461939617"/>
            <w:bookmarkStart w:id="119" w:name="_Toc23236750"/>
            <w:bookmarkStart w:id="120" w:name="_Toc125782992"/>
            <w:bookmarkStart w:id="121" w:name="_Toc436556106"/>
            <w:bookmarkStart w:id="122" w:name="_Toc28875111"/>
            <w:bookmarkEnd w:id="113"/>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4"/>
            <w:bookmarkEnd w:id="115"/>
            <w:bookmarkEnd w:id="116"/>
            <w:bookmarkEnd w:id="117"/>
            <w:bookmarkEnd w:id="118"/>
            <w:bookmarkEnd w:id="119"/>
            <w:bookmarkEnd w:id="120"/>
            <w:bookmarkEnd w:id="121"/>
            <w:bookmarkEnd w:id="122"/>
          </w:p>
        </w:tc>
      </w:tr>
      <w:tr w:rsidR="001B4B57" w:rsidRPr="00166F92" w14:paraId="4920505D" w14:textId="77777777" w:rsidTr="6B7090E9">
        <w:trPr>
          <w:gridAfter w:val="1"/>
          <w:wAfter w:w="14" w:type="pct"/>
        </w:trPr>
        <w:tc>
          <w:tcPr>
            <w:tcW w:w="1223" w:type="pct"/>
          </w:tcPr>
          <w:p w14:paraId="30DCEA11" w14:textId="77777777" w:rsidR="001B4B57" w:rsidRPr="00166F92" w:rsidRDefault="001B4B57" w:rsidP="003E3FB0">
            <w:pPr>
              <w:pStyle w:val="S1-Header2"/>
              <w:numPr>
                <w:ilvl w:val="0"/>
                <w:numId w:val="35"/>
              </w:numPr>
              <w:tabs>
                <w:tab w:val="num" w:pos="432"/>
              </w:tabs>
              <w:spacing w:before="120" w:after="120"/>
              <w:ind w:left="432" w:hanging="432"/>
            </w:pPr>
            <w:bookmarkStart w:id="123" w:name="_Toc438438826"/>
            <w:bookmarkStart w:id="124" w:name="_Toc438532574"/>
            <w:bookmarkStart w:id="125" w:name="_Toc438733970"/>
            <w:bookmarkStart w:id="126" w:name="_Toc438907010"/>
            <w:bookmarkStart w:id="127" w:name="_Toc438907209"/>
            <w:bookmarkStart w:id="128" w:name="_Toc23236751"/>
            <w:bookmarkStart w:id="129" w:name="_Toc125782993"/>
            <w:bookmarkStart w:id="130" w:name="_Toc436556107"/>
            <w:bookmarkStart w:id="131" w:name="_Toc28875112"/>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3"/>
            <w:bookmarkEnd w:id="124"/>
            <w:bookmarkEnd w:id="125"/>
            <w:bookmarkEnd w:id="126"/>
            <w:bookmarkEnd w:id="127"/>
            <w:bookmarkEnd w:id="128"/>
            <w:bookmarkEnd w:id="129"/>
            <w:bookmarkEnd w:id="130"/>
            <w:bookmarkEnd w:id="131"/>
          </w:p>
        </w:tc>
        <w:tc>
          <w:tcPr>
            <w:tcW w:w="3763" w:type="pct"/>
          </w:tcPr>
          <w:p w14:paraId="260C4A58" w14:textId="77777777" w:rsidR="001B4B57" w:rsidRPr="00166F92" w:rsidRDefault="001B4B57" w:rsidP="003E3FB0">
            <w:pPr>
              <w:pStyle w:val="S1-subpara"/>
              <w:numPr>
                <w:ilvl w:val="1"/>
                <w:numId w:val="45"/>
              </w:numPr>
              <w:spacing w:before="120" w:after="120"/>
              <w:ind w:right="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14:paraId="408CE657" w14:textId="77777777" w:rsidR="001B4B57" w:rsidRPr="00166F92" w:rsidRDefault="001B4B57" w:rsidP="003E3FB0">
            <w:pPr>
              <w:tabs>
                <w:tab w:val="left" w:pos="1152"/>
                <w:tab w:val="left" w:pos="2502"/>
              </w:tabs>
              <w:spacing w:before="120"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14:paraId="786D5F4F" w14:textId="77777777" w:rsidR="001B4B57" w:rsidRPr="00166F92" w:rsidRDefault="001B4B57" w:rsidP="003E3FB0">
            <w:pPr>
              <w:numPr>
                <w:ilvl w:val="0"/>
                <w:numId w:val="1"/>
              </w:numPr>
              <w:tabs>
                <w:tab w:val="clear" w:pos="432"/>
              </w:tabs>
              <w:spacing w:before="120" w:after="120"/>
              <w:ind w:left="1276" w:right="-75" w:hanging="556"/>
            </w:pPr>
            <w:bookmarkStart w:id="132" w:name="_Hlt158621126"/>
            <w:bookmarkStart w:id="133" w:name="_Toc125954058"/>
            <w:bookmarkStart w:id="134" w:name="_Toc197840914"/>
            <w:bookmarkEnd w:id="132"/>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3"/>
            <w:bookmarkEnd w:id="134"/>
            <w:r w:rsidR="007E703B" w:rsidRPr="00166F92">
              <w:t xml:space="preserve"> </w:t>
            </w:r>
            <w:r w:rsidRPr="00166F92">
              <w:t>(ITB)</w:t>
            </w:r>
          </w:p>
          <w:p w14:paraId="16EE5363"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14:paraId="5001AFD7"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BC3B1C1"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14:paraId="4D873378"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14:paraId="56CE7442"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14:paraId="494EF6DF" w14:textId="77777777" w:rsidR="001B4B57" w:rsidRPr="00166F92" w:rsidRDefault="001B4B57" w:rsidP="003E3FB0">
            <w:pPr>
              <w:tabs>
                <w:tab w:val="left" w:pos="1152"/>
                <w:tab w:val="left" w:pos="1692"/>
                <w:tab w:val="left" w:pos="2502"/>
              </w:tabs>
              <w:spacing w:before="120"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14:paraId="75619C41"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14:paraId="3CB46240" w14:textId="77777777" w:rsidR="001B4B57" w:rsidRPr="00166F92" w:rsidRDefault="001B4B57" w:rsidP="003E3FB0">
            <w:pPr>
              <w:pStyle w:val="Footer"/>
              <w:tabs>
                <w:tab w:val="left" w:pos="1152"/>
                <w:tab w:val="left" w:pos="1692"/>
                <w:tab w:val="left" w:pos="2502"/>
              </w:tabs>
              <w:spacing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14:paraId="6F29F5CF"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14:paraId="37C7E7C2" w14:textId="77777777" w:rsidR="001B4B57" w:rsidRPr="00166F92" w:rsidRDefault="001B4B57" w:rsidP="003E3FB0">
            <w:pPr>
              <w:numPr>
                <w:ilvl w:val="0"/>
                <w:numId w:val="1"/>
              </w:numPr>
              <w:tabs>
                <w:tab w:val="clear" w:pos="432"/>
              </w:tabs>
              <w:spacing w:before="120"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14:paraId="0B12C423" w14:textId="77777777" w:rsidR="001B4B57" w:rsidRPr="00166F92" w:rsidRDefault="001B4B57" w:rsidP="003E3FB0">
            <w:pPr>
              <w:numPr>
                <w:ilvl w:val="0"/>
                <w:numId w:val="1"/>
              </w:numPr>
              <w:spacing w:before="120"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14:paraId="69FB3134" w14:textId="77777777" w:rsidR="001B4B57" w:rsidRPr="00166F92" w:rsidRDefault="001B4B57" w:rsidP="003E3FB0">
            <w:pPr>
              <w:pStyle w:val="S1-subpara"/>
              <w:numPr>
                <w:ilvl w:val="1"/>
                <w:numId w:val="45"/>
              </w:numPr>
              <w:spacing w:before="120" w:after="120"/>
              <w:ind w:right="0"/>
            </w:pP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issued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p>
          <w:p w14:paraId="649B8476" w14:textId="77777777" w:rsidR="001B4B57" w:rsidRPr="00166F92" w:rsidRDefault="001B4B57" w:rsidP="003E3FB0">
            <w:pPr>
              <w:pStyle w:val="S1-subpara"/>
              <w:numPr>
                <w:ilvl w:val="1"/>
                <w:numId w:val="45"/>
              </w:numPr>
              <w:spacing w:before="120" w:after="120"/>
              <w:ind w:right="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14:paraId="3D358446" w14:textId="77777777" w:rsidR="001B4B57" w:rsidRPr="00166F92" w:rsidRDefault="001B4B57" w:rsidP="003E3FB0">
            <w:pPr>
              <w:pStyle w:val="S1-subpara"/>
              <w:numPr>
                <w:ilvl w:val="1"/>
                <w:numId w:val="45"/>
              </w:numPr>
              <w:spacing w:before="120" w:after="120"/>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14:paraId="71EC9FFA" w14:textId="77777777" w:rsidTr="6B7090E9">
        <w:trPr>
          <w:gridAfter w:val="1"/>
          <w:wAfter w:w="14" w:type="pct"/>
        </w:trPr>
        <w:tc>
          <w:tcPr>
            <w:tcW w:w="1223" w:type="pct"/>
          </w:tcPr>
          <w:p w14:paraId="77B7DEF1" w14:textId="77777777" w:rsidR="00A5730D" w:rsidRPr="00166F92" w:rsidRDefault="00A5730D" w:rsidP="003E3FB0">
            <w:pPr>
              <w:pStyle w:val="S1-Header2"/>
              <w:numPr>
                <w:ilvl w:val="0"/>
                <w:numId w:val="35"/>
              </w:numPr>
              <w:tabs>
                <w:tab w:val="num" w:pos="432"/>
              </w:tabs>
              <w:spacing w:before="120" w:after="120"/>
              <w:ind w:left="432" w:hanging="432"/>
            </w:pPr>
            <w:bookmarkStart w:id="135" w:name="_Toc438438827"/>
            <w:bookmarkStart w:id="136" w:name="_Toc438532575"/>
            <w:bookmarkStart w:id="137" w:name="_Toc438733971"/>
            <w:bookmarkStart w:id="138" w:name="_Toc438907011"/>
            <w:bookmarkStart w:id="139" w:name="_Toc438907210"/>
            <w:bookmarkStart w:id="140" w:name="_Toc23236752"/>
            <w:bookmarkStart w:id="141" w:name="_Toc125782994"/>
            <w:bookmarkStart w:id="142" w:name="_Toc436556108"/>
            <w:bookmarkStart w:id="143" w:name="_Toc28875113"/>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5"/>
            <w:bookmarkEnd w:id="136"/>
            <w:bookmarkEnd w:id="137"/>
            <w:bookmarkEnd w:id="138"/>
            <w:bookmarkEnd w:id="139"/>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40"/>
            <w:bookmarkEnd w:id="141"/>
            <w:bookmarkEnd w:id="142"/>
            <w:bookmarkEnd w:id="143"/>
          </w:p>
        </w:tc>
        <w:tc>
          <w:tcPr>
            <w:tcW w:w="3763" w:type="pct"/>
          </w:tcPr>
          <w:p w14:paraId="63F0B79D" w14:textId="77777777" w:rsidR="00A5730D" w:rsidRPr="00166F92" w:rsidRDefault="00A5730D" w:rsidP="003E3FB0">
            <w:pPr>
              <w:pStyle w:val="S1-subpara"/>
              <w:numPr>
                <w:ilvl w:val="1"/>
                <w:numId w:val="46"/>
              </w:numPr>
              <w:spacing w:before="120" w:after="120"/>
              <w:ind w:right="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provided</w:t>
            </w:r>
            <w:r w:rsidR="007E703B" w:rsidRPr="00166F92">
              <w:t xml:space="preserve"> </w:t>
            </w:r>
            <w:r w:rsidRPr="00166F92">
              <w:t>that</w:t>
            </w:r>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14:paraId="24C0E9D0" w14:textId="77777777" w:rsidR="00A5730D" w:rsidRPr="00166F92" w:rsidRDefault="00A5730D" w:rsidP="003E3FB0">
            <w:pPr>
              <w:pStyle w:val="S1-subpara"/>
              <w:numPr>
                <w:ilvl w:val="1"/>
                <w:numId w:val="46"/>
              </w:numPr>
              <w:spacing w:before="120" w:after="120"/>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007214CD">
              <w:t>P</w:t>
            </w:r>
            <w:r w:rsidR="007214CD" w:rsidRPr="00166F92">
              <w:t xml:space="preserve">lant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14:paraId="17D699FF" w14:textId="77777777" w:rsidR="00A5730D" w:rsidRPr="00166F92" w:rsidRDefault="00A5730D" w:rsidP="003E3FB0">
            <w:pPr>
              <w:pStyle w:val="S1-subpara"/>
              <w:numPr>
                <w:ilvl w:val="1"/>
                <w:numId w:val="46"/>
              </w:numPr>
              <w:spacing w:before="120" w:after="120"/>
              <w:ind w:right="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14:paraId="1EDE7F6A" w14:textId="77777777" w:rsidR="00A5730D" w:rsidRPr="00166F92" w:rsidRDefault="00A5730D" w:rsidP="003E3FB0">
            <w:pPr>
              <w:pStyle w:val="S1-subpara"/>
              <w:numPr>
                <w:ilvl w:val="1"/>
                <w:numId w:val="46"/>
              </w:numPr>
              <w:spacing w:before="120" w:after="120"/>
              <w:ind w:right="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14:paraId="58CACCB0" w14:textId="77777777" w:rsidR="00A5730D" w:rsidRPr="00166F92" w:rsidRDefault="00A5730D" w:rsidP="003E3FB0">
            <w:pPr>
              <w:pStyle w:val="S1-subpara"/>
              <w:numPr>
                <w:ilvl w:val="1"/>
                <w:numId w:val="46"/>
              </w:numPr>
              <w:spacing w:before="120" w:after="120"/>
              <w:ind w:right="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requested</w:t>
            </w:r>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14:paraId="771B6B34" w14:textId="77777777" w:rsidR="00A5730D" w:rsidRPr="00166F92" w:rsidRDefault="00A5730D" w:rsidP="003E3FB0">
            <w:pPr>
              <w:pStyle w:val="S1-subpara"/>
              <w:numPr>
                <w:ilvl w:val="1"/>
                <w:numId w:val="46"/>
              </w:numPr>
              <w:spacing w:before="120" w:after="120"/>
              <w:ind w:right="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r w:rsidRPr="00166F92">
              <w:t>raised</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14:paraId="2C0E150F" w14:textId="77777777" w:rsidTr="6B7090E9">
        <w:trPr>
          <w:gridAfter w:val="1"/>
          <w:wAfter w:w="14" w:type="pct"/>
          <w:trHeight w:val="3483"/>
        </w:trPr>
        <w:tc>
          <w:tcPr>
            <w:tcW w:w="1223" w:type="pct"/>
          </w:tcPr>
          <w:p w14:paraId="1DC21DDA" w14:textId="77777777" w:rsidR="00A5730D" w:rsidRPr="00166F92" w:rsidRDefault="00A5730D" w:rsidP="003E3FB0">
            <w:pPr>
              <w:pStyle w:val="S1-Header2"/>
              <w:numPr>
                <w:ilvl w:val="0"/>
                <w:numId w:val="35"/>
              </w:numPr>
              <w:tabs>
                <w:tab w:val="num" w:pos="432"/>
              </w:tabs>
              <w:spacing w:before="120" w:after="120"/>
              <w:ind w:left="432" w:hanging="432"/>
            </w:pPr>
            <w:bookmarkStart w:id="144" w:name="_Toc448131077"/>
            <w:bookmarkStart w:id="145" w:name="_Toc448131762"/>
            <w:bookmarkStart w:id="146" w:name="_Toc438438828"/>
            <w:bookmarkStart w:id="147" w:name="_Toc438532576"/>
            <w:bookmarkStart w:id="148" w:name="_Toc438733972"/>
            <w:bookmarkStart w:id="149" w:name="_Toc438907012"/>
            <w:bookmarkStart w:id="150" w:name="_Toc438907211"/>
            <w:bookmarkStart w:id="151" w:name="_Toc23236753"/>
            <w:bookmarkStart w:id="152" w:name="_Toc125782995"/>
            <w:bookmarkStart w:id="153" w:name="_Toc436556109"/>
            <w:bookmarkStart w:id="154" w:name="_Toc28875114"/>
            <w:bookmarkEnd w:id="144"/>
            <w:bookmarkEnd w:id="145"/>
            <w:r w:rsidRPr="00166F92">
              <w:rPr>
                <w:noProof/>
              </w:rPr>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6"/>
            <w:bookmarkEnd w:id="147"/>
            <w:bookmarkEnd w:id="148"/>
            <w:bookmarkEnd w:id="149"/>
            <w:bookmarkEnd w:id="150"/>
            <w:bookmarkEnd w:id="151"/>
            <w:bookmarkEnd w:id="152"/>
            <w:bookmarkEnd w:id="153"/>
            <w:bookmarkEnd w:id="154"/>
          </w:p>
        </w:tc>
        <w:tc>
          <w:tcPr>
            <w:tcW w:w="3763" w:type="pct"/>
          </w:tcPr>
          <w:p w14:paraId="3AFFFA8E" w14:textId="77777777" w:rsidR="00A5730D" w:rsidRPr="00166F92" w:rsidRDefault="00A5730D" w:rsidP="003E3FB0">
            <w:pPr>
              <w:pStyle w:val="S1-subpara"/>
              <w:numPr>
                <w:ilvl w:val="1"/>
                <w:numId w:val="47"/>
              </w:numPr>
              <w:spacing w:before="120" w:after="120"/>
              <w:ind w:right="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14:paraId="093BE292" w14:textId="77777777" w:rsidR="00A5730D" w:rsidRPr="00166F92" w:rsidRDefault="00A5730D" w:rsidP="003E3FB0">
            <w:pPr>
              <w:pStyle w:val="S1-subpara"/>
              <w:numPr>
                <w:ilvl w:val="1"/>
                <w:numId w:val="47"/>
              </w:numPr>
              <w:spacing w:before="120" w:after="120"/>
              <w:ind w:right="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14:paraId="596FAB5E" w14:textId="77777777" w:rsidR="00A5730D" w:rsidRPr="00166F92" w:rsidRDefault="00A5730D" w:rsidP="003E3FB0">
            <w:pPr>
              <w:pStyle w:val="S1-subpara"/>
              <w:numPr>
                <w:ilvl w:val="1"/>
                <w:numId w:val="47"/>
              </w:numPr>
              <w:spacing w:before="120" w:after="120"/>
              <w:ind w:right="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14:paraId="51F99BA9" w14:textId="77777777" w:rsidTr="6B7090E9">
        <w:trPr>
          <w:gridAfter w:val="1"/>
          <w:wAfter w:w="14" w:type="pct"/>
        </w:trPr>
        <w:tc>
          <w:tcPr>
            <w:tcW w:w="4986" w:type="pct"/>
            <w:gridSpan w:val="2"/>
          </w:tcPr>
          <w:p w14:paraId="334AA71C" w14:textId="77777777" w:rsidR="00301F3E" w:rsidRPr="00166F92" w:rsidRDefault="00301F3E" w:rsidP="003E3FB0">
            <w:pPr>
              <w:pStyle w:val="S1-Header"/>
              <w:numPr>
                <w:ilvl w:val="0"/>
                <w:numId w:val="26"/>
              </w:numPr>
              <w:spacing w:after="120"/>
              <w:ind w:left="2082" w:right="1123" w:firstLine="780"/>
              <w:jc w:val="left"/>
            </w:pPr>
            <w:bookmarkStart w:id="155" w:name="_Toc438438829"/>
            <w:bookmarkStart w:id="156" w:name="_Toc438532577"/>
            <w:bookmarkStart w:id="157" w:name="_Toc438733973"/>
            <w:bookmarkStart w:id="158" w:name="_Toc438962055"/>
            <w:bookmarkStart w:id="159" w:name="_Toc461939618"/>
            <w:bookmarkStart w:id="160" w:name="_Toc23236754"/>
            <w:bookmarkStart w:id="161" w:name="_Toc125782996"/>
            <w:bookmarkStart w:id="162" w:name="_Toc28875115"/>
            <w:r w:rsidRPr="00166F92">
              <w:t>Preparation</w:t>
            </w:r>
            <w:r w:rsidR="007E703B" w:rsidRPr="00166F92">
              <w:t xml:space="preserve"> </w:t>
            </w:r>
            <w:r w:rsidRPr="00166F92">
              <w:t>of</w:t>
            </w:r>
            <w:r w:rsidR="007E703B" w:rsidRPr="00166F92">
              <w:t xml:space="preserve"> </w:t>
            </w:r>
            <w:r w:rsidRPr="00166F92">
              <w:t>Bids</w:t>
            </w:r>
            <w:bookmarkEnd w:id="155"/>
            <w:bookmarkEnd w:id="156"/>
            <w:bookmarkEnd w:id="157"/>
            <w:bookmarkEnd w:id="158"/>
            <w:bookmarkEnd w:id="159"/>
            <w:bookmarkEnd w:id="160"/>
            <w:bookmarkEnd w:id="161"/>
            <w:bookmarkEnd w:id="162"/>
          </w:p>
        </w:tc>
      </w:tr>
      <w:tr w:rsidR="007630B4" w:rsidRPr="00166F92" w14:paraId="4EB2CCA6" w14:textId="77777777" w:rsidTr="6B7090E9">
        <w:trPr>
          <w:gridAfter w:val="1"/>
          <w:wAfter w:w="14" w:type="pct"/>
        </w:trPr>
        <w:tc>
          <w:tcPr>
            <w:tcW w:w="1223" w:type="pct"/>
          </w:tcPr>
          <w:p w14:paraId="6FD58EF7" w14:textId="77777777" w:rsidR="00F07D31" w:rsidRPr="00166F92" w:rsidRDefault="005F33A7" w:rsidP="003E3FB0">
            <w:pPr>
              <w:pStyle w:val="S1-Header2"/>
              <w:numPr>
                <w:ilvl w:val="0"/>
                <w:numId w:val="35"/>
              </w:numPr>
              <w:tabs>
                <w:tab w:val="num" w:pos="432"/>
              </w:tabs>
              <w:spacing w:before="120" w:after="120"/>
              <w:ind w:left="432" w:hanging="432"/>
            </w:pPr>
            <w:bookmarkStart w:id="163" w:name="_Toc438438830"/>
            <w:bookmarkStart w:id="164" w:name="_Toc438532578"/>
            <w:bookmarkStart w:id="165" w:name="_Toc438733974"/>
            <w:bookmarkStart w:id="166" w:name="_Toc438907013"/>
            <w:bookmarkStart w:id="167" w:name="_Toc438907212"/>
            <w:bookmarkStart w:id="168" w:name="_Toc23236755"/>
            <w:bookmarkStart w:id="169" w:name="_Toc125782997"/>
            <w:bookmarkStart w:id="170" w:name="_Toc436556111"/>
            <w:bookmarkStart w:id="171" w:name="_Toc28875116"/>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3"/>
            <w:bookmarkEnd w:id="164"/>
            <w:bookmarkEnd w:id="165"/>
            <w:bookmarkEnd w:id="166"/>
            <w:bookmarkEnd w:id="167"/>
            <w:bookmarkEnd w:id="168"/>
            <w:bookmarkEnd w:id="169"/>
            <w:bookmarkEnd w:id="170"/>
            <w:bookmarkEnd w:id="171"/>
          </w:p>
        </w:tc>
        <w:tc>
          <w:tcPr>
            <w:tcW w:w="3763" w:type="pct"/>
          </w:tcPr>
          <w:p w14:paraId="6EDA7B22" w14:textId="77777777" w:rsidR="005F33A7" w:rsidRPr="00166F92" w:rsidRDefault="005F33A7" w:rsidP="003E3FB0">
            <w:pPr>
              <w:pStyle w:val="S1-subpara"/>
              <w:numPr>
                <w:ilvl w:val="1"/>
                <w:numId w:val="48"/>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14:paraId="7C27C90D" w14:textId="77777777" w:rsidTr="6B7090E9">
        <w:trPr>
          <w:gridAfter w:val="1"/>
          <w:wAfter w:w="14" w:type="pct"/>
        </w:trPr>
        <w:tc>
          <w:tcPr>
            <w:tcW w:w="1223" w:type="pct"/>
          </w:tcPr>
          <w:p w14:paraId="3C61DB8A" w14:textId="77777777" w:rsidR="005F33A7" w:rsidRPr="00166F92" w:rsidRDefault="005F33A7" w:rsidP="003E3FB0">
            <w:pPr>
              <w:pStyle w:val="S1-Header2"/>
              <w:numPr>
                <w:ilvl w:val="0"/>
                <w:numId w:val="35"/>
              </w:numPr>
              <w:tabs>
                <w:tab w:val="num" w:pos="432"/>
              </w:tabs>
              <w:spacing w:before="120" w:after="120"/>
              <w:ind w:left="432" w:hanging="432"/>
            </w:pPr>
            <w:bookmarkStart w:id="172" w:name="_Toc438438831"/>
            <w:bookmarkStart w:id="173" w:name="_Toc438532579"/>
            <w:bookmarkStart w:id="174" w:name="_Toc438733975"/>
            <w:bookmarkStart w:id="175" w:name="_Toc438907014"/>
            <w:bookmarkStart w:id="176" w:name="_Toc438907213"/>
            <w:bookmarkStart w:id="177" w:name="_Toc23236756"/>
            <w:bookmarkStart w:id="178" w:name="_Toc125782998"/>
            <w:bookmarkStart w:id="179" w:name="_Toc436556112"/>
            <w:bookmarkStart w:id="180" w:name="_Toc28875117"/>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2"/>
            <w:bookmarkEnd w:id="173"/>
            <w:bookmarkEnd w:id="174"/>
            <w:bookmarkEnd w:id="175"/>
            <w:bookmarkEnd w:id="176"/>
            <w:bookmarkEnd w:id="177"/>
            <w:bookmarkEnd w:id="178"/>
            <w:bookmarkEnd w:id="179"/>
            <w:bookmarkEnd w:id="180"/>
          </w:p>
        </w:tc>
        <w:tc>
          <w:tcPr>
            <w:tcW w:w="3763" w:type="pct"/>
          </w:tcPr>
          <w:p w14:paraId="113011CE" w14:textId="77777777" w:rsidR="005F33A7" w:rsidRPr="00166F92" w:rsidRDefault="005F33A7" w:rsidP="003E3FB0">
            <w:pPr>
              <w:pStyle w:val="S1-subpara"/>
              <w:numPr>
                <w:ilvl w:val="1"/>
                <w:numId w:val="49"/>
              </w:numPr>
              <w:spacing w:before="120" w:after="120"/>
              <w:ind w:right="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
        </w:tc>
      </w:tr>
      <w:tr w:rsidR="007630B4" w:rsidRPr="00166F92" w14:paraId="3D194E8F" w14:textId="77777777" w:rsidTr="6B7090E9">
        <w:tc>
          <w:tcPr>
            <w:tcW w:w="1223" w:type="pct"/>
          </w:tcPr>
          <w:p w14:paraId="1D58E0ED" w14:textId="77777777" w:rsidR="005F33A7" w:rsidRPr="00166F92" w:rsidRDefault="005F33A7" w:rsidP="003E3FB0">
            <w:pPr>
              <w:pStyle w:val="S1-Header2"/>
              <w:numPr>
                <w:ilvl w:val="0"/>
                <w:numId w:val="35"/>
              </w:numPr>
              <w:tabs>
                <w:tab w:val="num" w:pos="432"/>
              </w:tabs>
              <w:spacing w:before="120" w:after="120"/>
              <w:ind w:left="432" w:hanging="432"/>
            </w:pPr>
            <w:bookmarkStart w:id="181" w:name="_Toc438438832"/>
            <w:bookmarkStart w:id="182" w:name="_Toc438532580"/>
            <w:bookmarkStart w:id="183" w:name="_Toc438733976"/>
            <w:bookmarkStart w:id="184" w:name="_Toc438907015"/>
            <w:bookmarkStart w:id="185" w:name="_Toc438907214"/>
            <w:bookmarkStart w:id="186" w:name="_Toc23236757"/>
            <w:bookmarkStart w:id="187" w:name="_Toc125782999"/>
            <w:bookmarkStart w:id="188" w:name="_Toc436556113"/>
            <w:bookmarkStart w:id="189" w:name="_Toc28875118"/>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81"/>
            <w:bookmarkEnd w:id="182"/>
            <w:bookmarkEnd w:id="183"/>
            <w:bookmarkEnd w:id="184"/>
            <w:bookmarkEnd w:id="185"/>
            <w:bookmarkEnd w:id="186"/>
            <w:bookmarkEnd w:id="187"/>
            <w:bookmarkEnd w:id="188"/>
            <w:bookmarkEnd w:id="189"/>
          </w:p>
        </w:tc>
        <w:tc>
          <w:tcPr>
            <w:tcW w:w="3777" w:type="pct"/>
            <w:gridSpan w:val="2"/>
          </w:tcPr>
          <w:p w14:paraId="75B99878" w14:textId="77777777" w:rsidR="005F33A7" w:rsidRPr="00166F92" w:rsidRDefault="005F33A7" w:rsidP="003E3FB0">
            <w:pPr>
              <w:pStyle w:val="S1-subpara"/>
              <w:numPr>
                <w:ilvl w:val="1"/>
                <w:numId w:val="50"/>
              </w:numPr>
              <w:spacing w:before="120" w:after="120"/>
              <w:ind w:right="0"/>
            </w:pP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14:paraId="6C1B3285" w14:textId="77777777" w:rsidR="005F33A7" w:rsidRPr="00166F92" w:rsidRDefault="008555FA" w:rsidP="003E3FB0">
            <w:pPr>
              <w:pStyle w:val="P3Header1-Clauses"/>
              <w:numPr>
                <w:ilvl w:val="0"/>
                <w:numId w:val="22"/>
              </w:numPr>
              <w:tabs>
                <w:tab w:val="num" w:pos="1296"/>
              </w:tabs>
              <w:spacing w:before="120" w:after="120"/>
              <w:ind w:left="1152" w:right="0"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12.1;</w:t>
            </w:r>
          </w:p>
          <w:p w14:paraId="6A6E0D21" w14:textId="77777777" w:rsidR="005F33A7" w:rsidRPr="00166F92" w:rsidRDefault="006A7A5A" w:rsidP="003E3FB0">
            <w:pPr>
              <w:pStyle w:val="P3Header1-Clauses"/>
              <w:numPr>
                <w:ilvl w:val="0"/>
                <w:numId w:val="22"/>
              </w:numPr>
              <w:tabs>
                <w:tab w:val="num" w:pos="1296"/>
              </w:tabs>
              <w:spacing w:before="120" w:after="120"/>
              <w:ind w:left="1152" w:right="0" w:hanging="576"/>
              <w:jc w:val="both"/>
              <w:rPr>
                <w:b w:val="0"/>
              </w:rPr>
            </w:pPr>
            <w:r w:rsidRPr="00166F92">
              <w:t>Price</w:t>
            </w:r>
            <w:r w:rsidR="007E703B" w:rsidRPr="00166F92">
              <w:t xml:space="preserve"> </w:t>
            </w:r>
            <w:r w:rsidRPr="00166F92">
              <w:t>Schedules</w:t>
            </w:r>
            <w:r w:rsidR="007E703B" w:rsidRPr="00166F92">
              <w:t xml:space="preserve"> </w:t>
            </w:r>
            <w:r w:rsidRPr="00166F92">
              <w:rPr>
                <w:b w:val="0"/>
              </w:rPr>
              <w:t>completed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12</w:t>
            </w:r>
            <w:r w:rsidR="00974C4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17;</w:t>
            </w:r>
          </w:p>
          <w:p w14:paraId="1AFA8BB9" w14:textId="77777777" w:rsidR="005F33A7" w:rsidRPr="00166F92" w:rsidRDefault="005F33A7" w:rsidP="003E3FB0">
            <w:pPr>
              <w:pStyle w:val="P3Header1-Clauses"/>
              <w:numPr>
                <w:ilvl w:val="0"/>
                <w:numId w:val="22"/>
              </w:numPr>
              <w:tabs>
                <w:tab w:val="num" w:pos="1296"/>
              </w:tabs>
              <w:spacing w:before="120" w:after="120"/>
              <w:ind w:left="1152" w:right="0"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14:paraId="18CEFECB" w14:textId="77777777" w:rsidR="005F33A7" w:rsidRPr="00166F92" w:rsidRDefault="00C505F3" w:rsidP="003E3FB0">
            <w:pPr>
              <w:pStyle w:val="P3Header1-Clauses"/>
              <w:numPr>
                <w:ilvl w:val="0"/>
                <w:numId w:val="22"/>
              </w:numPr>
              <w:tabs>
                <w:tab w:val="num" w:pos="1296"/>
              </w:tabs>
              <w:spacing w:before="120" w:after="120"/>
              <w:ind w:left="1152" w:right="0"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5F33A7" w:rsidRPr="00166F92">
              <w:rPr>
                <w:b w:val="0"/>
              </w:rPr>
              <w: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permissible,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5F33A7" w:rsidRPr="00166F92">
              <w:rPr>
                <w:b w:val="0"/>
              </w:rPr>
              <w:t>13;</w:t>
            </w:r>
          </w:p>
          <w:p w14:paraId="58116944" w14:textId="77777777" w:rsidR="005F33A7" w:rsidRPr="00166F92" w:rsidRDefault="009F2761" w:rsidP="003E3FB0">
            <w:pPr>
              <w:pStyle w:val="P3Header1-Clauses"/>
              <w:numPr>
                <w:ilvl w:val="0"/>
                <w:numId w:val="22"/>
              </w:numPr>
              <w:tabs>
                <w:tab w:val="num" w:pos="1296"/>
              </w:tabs>
              <w:spacing w:before="120" w:after="120"/>
              <w:ind w:left="1152" w:right="0"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14:paraId="2F004666" w14:textId="77777777" w:rsidR="00F52F82" w:rsidRPr="00166F92" w:rsidRDefault="008504AD" w:rsidP="003E3FB0">
            <w:pPr>
              <w:pStyle w:val="P3Header1-Clauses"/>
              <w:numPr>
                <w:ilvl w:val="0"/>
                <w:numId w:val="22"/>
              </w:numPr>
              <w:tabs>
                <w:tab w:val="num" w:pos="1296"/>
              </w:tabs>
              <w:spacing w:before="120" w:after="120"/>
              <w:ind w:left="1152" w:right="0"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14:paraId="389971B9" w14:textId="77777777" w:rsidR="00B56187" w:rsidRPr="00166F92" w:rsidRDefault="008504AD" w:rsidP="003E3FB0">
            <w:pPr>
              <w:pStyle w:val="P3Header1-Clauses"/>
              <w:numPr>
                <w:ilvl w:val="0"/>
                <w:numId w:val="22"/>
              </w:numPr>
              <w:tabs>
                <w:tab w:val="num" w:pos="1296"/>
              </w:tabs>
              <w:spacing w:before="120" w:after="120"/>
              <w:ind w:left="1152" w:right="0" w:hanging="576"/>
              <w:jc w:val="both"/>
              <w:rPr>
                <w:b w:val="0"/>
              </w:rPr>
            </w:pPr>
            <w:r w:rsidRPr="00166F92">
              <w:t>Bidder’s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005F33A7" w:rsidRPr="00166F92">
              <w:rPr>
                <w:b w:val="0"/>
              </w:rPr>
              <w:t>documentary</w:t>
            </w:r>
            <w:r w:rsidR="007E703B" w:rsidRPr="00166F92">
              <w:rPr>
                <w:b w:val="0"/>
              </w:rPr>
              <w:t xml:space="preserve"> </w:t>
            </w:r>
            <w:r w:rsidR="005F33A7" w:rsidRPr="00166F92">
              <w:rPr>
                <w:b w:val="0"/>
              </w:rPr>
              <w:t>evidence</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064403" w:rsidRPr="00166F92">
              <w:rPr>
                <w:b w:val="0"/>
              </w:rPr>
              <w:t>15.1</w:t>
            </w:r>
            <w:r w:rsidR="00974C4B" w:rsidRPr="00166F92">
              <w:rPr>
                <w:b w:val="0"/>
              </w:rPr>
              <w:t xml:space="preserve"> </w:t>
            </w:r>
            <w:r w:rsidR="005F33A7" w:rsidRPr="00166F92">
              <w:rPr>
                <w:b w:val="0"/>
              </w:rPr>
              <w:t>establishing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Bidder’s</w:t>
            </w:r>
            <w:r w:rsidR="007E703B" w:rsidRPr="00166F92">
              <w:rPr>
                <w:b w:val="0"/>
              </w:rPr>
              <w:t xml:space="preserve"> </w:t>
            </w:r>
            <w:r w:rsidR="00995B52" w:rsidRPr="00166F92">
              <w:rPr>
                <w:b w:val="0"/>
              </w:rPr>
              <w:t>eligibility</w:t>
            </w:r>
            <w:r w:rsidR="007E703B" w:rsidRPr="00166F92">
              <w:rPr>
                <w:b w:val="0"/>
              </w:rPr>
              <w:t xml:space="preserve"> </w:t>
            </w:r>
            <w:r w:rsidR="00995B52" w:rsidRPr="00166F92">
              <w:rPr>
                <w:b w:val="0"/>
              </w:rPr>
              <w:t>and</w:t>
            </w:r>
            <w:r w:rsidR="007E703B" w:rsidRPr="00166F92">
              <w:rPr>
                <w:b w:val="0"/>
              </w:rPr>
              <w:t xml:space="preserve"> </w:t>
            </w:r>
            <w:r w:rsidR="005F33A7" w:rsidRPr="00166F92">
              <w:rPr>
                <w:b w:val="0"/>
              </w:rPr>
              <w:t>qualifications</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perform</w:t>
            </w:r>
            <w:r w:rsidR="007E703B" w:rsidRPr="00166F92">
              <w:rPr>
                <w:b w:val="0"/>
              </w:rPr>
              <w:t xml:space="preserve"> </w:t>
            </w:r>
            <w:r w:rsidR="005F33A7" w:rsidRPr="00166F92">
              <w:rPr>
                <w:b w:val="0"/>
              </w:rPr>
              <w:t>the</w:t>
            </w:r>
            <w:r w:rsidR="007E703B" w:rsidRPr="00166F92">
              <w:rPr>
                <w:b w:val="0"/>
              </w:rPr>
              <w:t xml:space="preserve"> </w:t>
            </w:r>
            <w:r w:rsidR="00A50443" w:rsidRPr="00166F92">
              <w:rPr>
                <w:b w:val="0"/>
              </w:rPr>
              <w:t>Contract</w:t>
            </w:r>
            <w:r w:rsidR="007E703B" w:rsidRPr="00166F92">
              <w:rPr>
                <w:b w:val="0"/>
              </w:rPr>
              <w:t xml:space="preserve"> </w:t>
            </w:r>
            <w:r w:rsidR="005F33A7" w:rsidRPr="00166F92">
              <w:rPr>
                <w:b w:val="0"/>
              </w:rPr>
              <w:t>if</w:t>
            </w:r>
            <w:r w:rsidR="007E703B" w:rsidRPr="00166F92">
              <w:rPr>
                <w:b w:val="0"/>
              </w:rPr>
              <w:t xml:space="preserve"> </w:t>
            </w:r>
            <w:r w:rsidR="005F33A7" w:rsidRPr="00166F92">
              <w:rPr>
                <w:b w:val="0"/>
              </w:rPr>
              <w:t>its</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is</w:t>
            </w:r>
            <w:r w:rsidR="007E703B" w:rsidRPr="00166F92">
              <w:rPr>
                <w:b w:val="0"/>
              </w:rPr>
              <w:t xml:space="preserve"> </w:t>
            </w:r>
            <w:r w:rsidR="005F33A7" w:rsidRPr="00166F92">
              <w:rPr>
                <w:b w:val="0"/>
              </w:rPr>
              <w:t>accepted;</w:t>
            </w:r>
          </w:p>
          <w:p w14:paraId="71ACA8A9" w14:textId="77777777" w:rsidR="006D3345" w:rsidRPr="00166F92" w:rsidRDefault="00064403" w:rsidP="003E3FB0">
            <w:pPr>
              <w:pStyle w:val="P3Header1-Clauses"/>
              <w:numPr>
                <w:ilvl w:val="0"/>
                <w:numId w:val="22"/>
              </w:numPr>
              <w:tabs>
                <w:tab w:val="num" w:pos="1296"/>
              </w:tabs>
              <w:spacing w:before="120" w:after="120"/>
              <w:ind w:left="1152" w:right="0"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6747DF" w:rsidRPr="00166F92">
              <w:rPr>
                <w:b w:val="0"/>
              </w:rPr>
              <w:t>to</w:t>
            </w:r>
            <w:r w:rsidR="007E703B" w:rsidRPr="00166F92">
              <w:rPr>
                <w:b w:val="0"/>
              </w:rPr>
              <w:t xml:space="preserve"> </w:t>
            </w:r>
            <w:r w:rsidR="006D3345" w:rsidRPr="00166F92">
              <w:rPr>
                <w:b w:val="0"/>
              </w:rPr>
              <w:t>ITB</w:t>
            </w:r>
            <w:r w:rsidR="007E703B" w:rsidRPr="00166F92">
              <w:rPr>
                <w:b w:val="0"/>
              </w:rPr>
              <w:t xml:space="preserve"> </w:t>
            </w:r>
            <w:r w:rsidR="002F22AE" w:rsidRPr="00166F92">
              <w:rPr>
                <w:b w:val="0"/>
              </w:rPr>
              <w:t>16</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14:paraId="07CF4F2A" w14:textId="77777777" w:rsidR="00063AF8" w:rsidRPr="00166F92" w:rsidRDefault="00064403" w:rsidP="003E3FB0">
            <w:pPr>
              <w:pStyle w:val="P3Header1-Clauses"/>
              <w:numPr>
                <w:ilvl w:val="0"/>
                <w:numId w:val="22"/>
              </w:numPr>
              <w:tabs>
                <w:tab w:val="num" w:pos="1296"/>
              </w:tabs>
              <w:spacing w:before="120" w:after="120"/>
              <w:ind w:left="1152" w:right="0"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14:paraId="371CA3CC" w14:textId="77777777" w:rsidR="005F33A7" w:rsidRPr="00166F92" w:rsidRDefault="005F33A7" w:rsidP="003E3FB0">
            <w:pPr>
              <w:pStyle w:val="P3Header1-Clauses"/>
              <w:numPr>
                <w:ilvl w:val="0"/>
                <w:numId w:val="22"/>
              </w:numPr>
              <w:tabs>
                <w:tab w:val="num" w:pos="1296"/>
              </w:tabs>
              <w:spacing w:before="120" w:after="120"/>
              <w:ind w:left="1152" w:right="0"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14:paraId="60C4A306" w14:textId="77777777" w:rsidR="00A5730D" w:rsidRPr="00166F92" w:rsidRDefault="00A5730D" w:rsidP="003E3FB0">
            <w:pPr>
              <w:pStyle w:val="P3Header1-Clauses"/>
              <w:numPr>
                <w:ilvl w:val="1"/>
                <w:numId w:val="50"/>
              </w:numPr>
              <w:spacing w:before="120" w:after="120"/>
              <w:ind w:right="0"/>
              <w:jc w:val="both"/>
              <w:rPr>
                <w:b w:val="0"/>
              </w:rPr>
            </w:pP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requirements</w:t>
            </w:r>
            <w:r w:rsidR="007E703B" w:rsidRPr="00166F92">
              <w:rPr>
                <w:b w:val="0"/>
              </w:rPr>
              <w:t xml:space="preserve"> </w:t>
            </w:r>
            <w:r w:rsidRPr="00166F92">
              <w:rPr>
                <w:b w:val="0"/>
              </w:rPr>
              <w:t>under</w:t>
            </w:r>
            <w:r w:rsidR="007E703B" w:rsidRPr="00166F92">
              <w:rPr>
                <w:b w:val="0"/>
              </w:rPr>
              <w:t xml:space="preserve"> </w:t>
            </w:r>
            <w:r w:rsidRPr="00166F92">
              <w:rPr>
                <w:b w:val="0"/>
              </w:rPr>
              <w:t>ITB</w:t>
            </w:r>
            <w:r w:rsidR="007E703B" w:rsidRPr="00166F92">
              <w:rPr>
                <w:b w:val="0"/>
              </w:rPr>
              <w:t xml:space="preserve"> </w:t>
            </w:r>
            <w:r w:rsidRPr="00166F92">
              <w:rPr>
                <w:b w:val="0"/>
              </w:rPr>
              <w:t>11.1,</w:t>
            </w:r>
            <w:r w:rsidR="007E703B" w:rsidRPr="00166F92">
              <w:rPr>
                <w:b w:val="0"/>
              </w:rPr>
              <w:t xml:space="preserve"> </w:t>
            </w:r>
            <w:r w:rsidRPr="00166F92">
              <w:rPr>
                <w:b w:val="0"/>
              </w:rPr>
              <w:t>Bids</w:t>
            </w:r>
            <w:r w:rsidR="007E703B" w:rsidRPr="00166F92">
              <w:rPr>
                <w:b w:val="0"/>
              </w:rPr>
              <w:t xml:space="preserve"> </w:t>
            </w:r>
            <w:r w:rsidRPr="00166F92">
              <w:rPr>
                <w:b w:val="0"/>
              </w:rPr>
              <w:t>submitted</w:t>
            </w:r>
            <w:r w:rsidR="007E703B" w:rsidRPr="00166F92">
              <w:rPr>
                <w:b w:val="0"/>
              </w:rPr>
              <w:t xml:space="preserve"> </w:t>
            </w:r>
            <w:r w:rsidRPr="00166F92">
              <w:rPr>
                <w:b w:val="0"/>
              </w:rPr>
              <w:t>by</w:t>
            </w:r>
            <w:r w:rsidR="007E703B" w:rsidRPr="00166F92">
              <w:rPr>
                <w:b w:val="0"/>
              </w:rPr>
              <w:t xml:space="preserve"> </w:t>
            </w:r>
            <w:r w:rsidRPr="00166F92">
              <w:rPr>
                <w:b w:val="0"/>
              </w:rPr>
              <w:t>a</w:t>
            </w:r>
            <w:r w:rsidR="007E703B" w:rsidRPr="00166F92">
              <w:rPr>
                <w:b w:val="0"/>
              </w:rPr>
              <w:t xml:space="preserve"> </w:t>
            </w:r>
            <w:r w:rsidRPr="00166F92">
              <w:rPr>
                <w:b w:val="0"/>
              </w:rPr>
              <w:t>JV</w:t>
            </w:r>
            <w:r w:rsidR="007E703B" w:rsidRPr="00166F92">
              <w:rPr>
                <w:b w:val="0"/>
              </w:rPr>
              <w:t xml:space="preserve"> </w:t>
            </w:r>
            <w:r w:rsidRPr="00166F92">
              <w:rPr>
                <w:b w:val="0"/>
              </w:rPr>
              <w:t>shall</w:t>
            </w:r>
            <w:r w:rsidR="007E703B" w:rsidRPr="00166F92">
              <w:rPr>
                <w:b w:val="0"/>
              </w:rPr>
              <w:t xml:space="preserve"> </w:t>
            </w:r>
            <w:r w:rsidRPr="00166F92">
              <w:rPr>
                <w:b w:val="0"/>
              </w:rPr>
              <w:t>include</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entered</w:t>
            </w:r>
            <w:r w:rsidR="007E703B" w:rsidRPr="00166F92">
              <w:rPr>
                <w:b w:val="0"/>
              </w:rPr>
              <w:t xml:space="preserve"> </w:t>
            </w:r>
            <w:r w:rsidRPr="00166F92">
              <w:rPr>
                <w:b w:val="0"/>
              </w:rPr>
              <w:t>into</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Alternatively,</w:t>
            </w:r>
            <w:r w:rsidR="007E703B" w:rsidRPr="00166F92">
              <w:rPr>
                <w:b w:val="0"/>
              </w:rPr>
              <w:t xml:space="preserve"> </w:t>
            </w:r>
            <w:r w:rsidRPr="00166F92">
              <w:rPr>
                <w:b w:val="0"/>
              </w:rPr>
              <w:t>a</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intent</w:t>
            </w:r>
            <w:r w:rsidR="007E703B" w:rsidRPr="00166F92">
              <w:rPr>
                <w:b w:val="0"/>
              </w:rPr>
              <w:t xml:space="preserve"> </w:t>
            </w:r>
            <w:r w:rsidRPr="00166F92">
              <w:rPr>
                <w:b w:val="0"/>
              </w:rPr>
              <w:t>to</w:t>
            </w:r>
            <w:r w:rsidR="007E703B" w:rsidRPr="00166F92">
              <w:rPr>
                <w:b w:val="0"/>
              </w:rPr>
              <w:t xml:space="preserve"> </w:t>
            </w:r>
            <w:r w:rsidRPr="00166F92">
              <w:rPr>
                <w:b w:val="0"/>
              </w:rPr>
              <w:t>execute</w:t>
            </w:r>
            <w:r w:rsidR="007E703B" w:rsidRPr="00166F92">
              <w:rPr>
                <w:b w:val="0"/>
              </w:rPr>
              <w:t xml:space="preserve"> </w:t>
            </w:r>
            <w:r w:rsidRPr="00166F92">
              <w:rPr>
                <w:b w:val="0"/>
              </w:rPr>
              <w:t>a</w:t>
            </w:r>
            <w:r w:rsidR="007E703B" w:rsidRPr="00166F92">
              <w:rPr>
                <w:b w:val="0"/>
              </w:rPr>
              <w:t xml:space="preserve"> </w:t>
            </w:r>
            <w:r w:rsidRPr="00166F92">
              <w:rPr>
                <w:b w:val="0"/>
              </w:rPr>
              <w:t>Joint</w:t>
            </w:r>
            <w:r w:rsidR="007E703B" w:rsidRPr="00166F92">
              <w:rPr>
                <w:b w:val="0"/>
              </w:rPr>
              <w:t xml:space="preserve"> </w:t>
            </w:r>
            <w:r w:rsidRPr="00166F92">
              <w:rPr>
                <w:b w:val="0"/>
              </w:rPr>
              <w:t>Venture</w:t>
            </w:r>
            <w:r w:rsidR="007E703B" w:rsidRPr="00166F92">
              <w:rPr>
                <w:b w:val="0"/>
              </w:rPr>
              <w:t xml:space="preserve"> </w:t>
            </w:r>
            <w:r w:rsidRPr="00166F92">
              <w:rPr>
                <w:b w:val="0"/>
              </w:rPr>
              <w:t>Agreement</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event</w:t>
            </w:r>
            <w:r w:rsidR="007E703B" w:rsidRPr="00166F92">
              <w:rPr>
                <w:b w:val="0"/>
              </w:rPr>
              <w:t xml:space="preserve"> </w:t>
            </w:r>
            <w:r w:rsidRPr="00166F92">
              <w:rPr>
                <w:b w:val="0"/>
              </w:rPr>
              <w:t>of</w:t>
            </w:r>
            <w:r w:rsidR="007E703B" w:rsidRPr="00166F92">
              <w:rPr>
                <w:b w:val="0"/>
              </w:rPr>
              <w:t xml:space="preserve"> </w:t>
            </w:r>
            <w:r w:rsidRPr="00166F92">
              <w:rPr>
                <w:b w:val="0"/>
              </w:rPr>
              <w:t>a</w:t>
            </w:r>
            <w:r w:rsidR="007E703B" w:rsidRPr="00166F92">
              <w:rPr>
                <w:b w:val="0"/>
              </w:rPr>
              <w:t xml:space="preserve"> </w:t>
            </w:r>
            <w:r w:rsidRPr="00166F92">
              <w:rPr>
                <w:b w:val="0"/>
              </w:rPr>
              <w:t>successful</w:t>
            </w:r>
            <w:r w:rsidR="007E703B" w:rsidRPr="00166F92">
              <w:rPr>
                <w:b w:val="0"/>
              </w:rPr>
              <w:t xml:space="preserve"> </w:t>
            </w:r>
            <w:r w:rsidRPr="00166F92">
              <w:rPr>
                <w:b w:val="0"/>
              </w:rPr>
              <w:t>Bid</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signed</w:t>
            </w:r>
            <w:r w:rsidR="007E703B" w:rsidRPr="00166F92">
              <w:rPr>
                <w:b w:val="0"/>
              </w:rPr>
              <w:t xml:space="preserve"> </w:t>
            </w:r>
            <w:r w:rsidRPr="00166F92">
              <w:rPr>
                <w:b w:val="0"/>
              </w:rPr>
              <w:t>by</w:t>
            </w:r>
            <w:r w:rsidR="007E703B" w:rsidRPr="00166F92">
              <w:rPr>
                <w:b w:val="0"/>
              </w:rPr>
              <w:t xml:space="preserve"> </w:t>
            </w:r>
            <w:r w:rsidRPr="00166F92">
              <w:rPr>
                <w:b w:val="0"/>
              </w:rPr>
              <w:t>all</w:t>
            </w:r>
            <w:r w:rsidR="007E703B" w:rsidRPr="00166F92">
              <w:rPr>
                <w:b w:val="0"/>
              </w:rPr>
              <w:t xml:space="preserve"> </w:t>
            </w:r>
            <w:r w:rsidRPr="00166F92">
              <w:rPr>
                <w:b w:val="0"/>
              </w:rPr>
              <w:t>members</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together</w:t>
            </w:r>
            <w:r w:rsidR="007E703B" w:rsidRPr="00166F92">
              <w:rPr>
                <w:b w:val="0"/>
              </w:rPr>
              <w:t xml:space="preserve"> </w:t>
            </w:r>
            <w:r w:rsidRPr="00166F92">
              <w:rPr>
                <w:b w:val="0"/>
              </w:rPr>
              <w:t>with</w:t>
            </w:r>
            <w:r w:rsidR="007E703B" w:rsidRPr="00166F92">
              <w:rPr>
                <w:b w:val="0"/>
              </w:rPr>
              <w:t xml:space="preserve"> </w:t>
            </w:r>
            <w:r w:rsidRPr="00166F92">
              <w:rPr>
                <w:b w:val="0"/>
              </w:rPr>
              <w:t>a</w:t>
            </w:r>
            <w:r w:rsidR="007E703B" w:rsidRPr="00166F92">
              <w:rPr>
                <w:b w:val="0"/>
              </w:rPr>
              <w:t xml:space="preserve"> </w:t>
            </w:r>
            <w:r w:rsidRPr="00166F92">
              <w:rPr>
                <w:b w:val="0"/>
              </w:rPr>
              <w:t>copy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proposed</w:t>
            </w:r>
            <w:r w:rsidR="007E703B" w:rsidRPr="00166F92">
              <w:rPr>
                <w:b w:val="0"/>
              </w:rPr>
              <w:t xml:space="preserve"> </w:t>
            </w:r>
            <w:r w:rsidRPr="00166F92">
              <w:rPr>
                <w:b w:val="0"/>
              </w:rPr>
              <w:t>Agreement.</w:t>
            </w:r>
          </w:p>
          <w:p w14:paraId="72AEF5D1" w14:textId="77777777" w:rsidR="00A5730D" w:rsidRPr="00166F92" w:rsidRDefault="00A5730D" w:rsidP="003E3FB0">
            <w:pPr>
              <w:pStyle w:val="P3Header1-Clauses"/>
              <w:numPr>
                <w:ilvl w:val="1"/>
                <w:numId w:val="50"/>
              </w:numPr>
              <w:spacing w:before="120" w:after="120"/>
              <w:ind w:right="0"/>
              <w:jc w:val="both"/>
              <w:rPr>
                <w:b w:val="0"/>
              </w:rPr>
            </w:pPr>
            <w:r w:rsidRPr="00166F92">
              <w:rPr>
                <w:b w:val="0"/>
              </w:rPr>
              <w:t>The</w:t>
            </w:r>
            <w:r w:rsidR="007E703B" w:rsidRPr="00166F92">
              <w:rPr>
                <w:b w:val="0"/>
              </w:rPr>
              <w:t xml:space="preserve"> </w:t>
            </w:r>
            <w:r w:rsidRPr="00166F92">
              <w:rPr>
                <w:b w:val="0"/>
              </w:rPr>
              <w:t>Bidder</w:t>
            </w:r>
            <w:r w:rsidR="007E703B" w:rsidRPr="00166F92">
              <w:rPr>
                <w:b w:val="0"/>
              </w:rPr>
              <w:t xml:space="preserve"> </w:t>
            </w:r>
            <w:r w:rsidRPr="00166F92">
              <w:rPr>
                <w:b w:val="0"/>
              </w:rPr>
              <w:t>shall</w:t>
            </w:r>
            <w:r w:rsidR="007E703B" w:rsidRPr="00166F92">
              <w:rPr>
                <w:b w:val="0"/>
              </w:rPr>
              <w:t xml:space="preserve"> </w:t>
            </w:r>
            <w:r w:rsidRPr="00166F92">
              <w:rPr>
                <w:b w:val="0"/>
              </w:rPr>
              <w:t>furnish</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Letter</w:t>
            </w:r>
            <w:r w:rsidR="007E703B" w:rsidRPr="00166F92">
              <w:rPr>
                <w:b w:val="0"/>
              </w:rPr>
              <w:t xml:space="preserve"> </w:t>
            </w:r>
            <w:r w:rsidRPr="00166F92">
              <w:rPr>
                <w:b w:val="0"/>
              </w:rPr>
              <w:t>of</w:t>
            </w:r>
            <w:r w:rsidR="007E703B" w:rsidRPr="00166F92">
              <w:rPr>
                <w:b w:val="0"/>
              </w:rPr>
              <w:t xml:space="preserve"> </w:t>
            </w:r>
            <w:r w:rsidRPr="00166F92">
              <w:rPr>
                <w:b w:val="0"/>
              </w:rPr>
              <w:t>Bid</w:t>
            </w:r>
            <w:r w:rsidR="007E703B" w:rsidRPr="00166F92">
              <w:rPr>
                <w:b w:val="0"/>
              </w:rPr>
              <w:t xml:space="preserve"> </w:t>
            </w:r>
            <w:r w:rsidRPr="00166F92">
              <w:rPr>
                <w:b w:val="0"/>
              </w:rPr>
              <w:t>information</w:t>
            </w:r>
            <w:r w:rsidR="007E703B" w:rsidRPr="00166F92">
              <w:rPr>
                <w:b w:val="0"/>
              </w:rPr>
              <w:t xml:space="preserve"> </w:t>
            </w:r>
            <w:r w:rsidRPr="00166F92">
              <w:rPr>
                <w:b w:val="0"/>
              </w:rPr>
              <w:t>on</w:t>
            </w:r>
            <w:r w:rsidR="007E703B" w:rsidRPr="00166F92">
              <w:rPr>
                <w:b w:val="0"/>
              </w:rPr>
              <w:t xml:space="preserve"> </w:t>
            </w:r>
            <w:r w:rsidRPr="00166F92">
              <w:rPr>
                <w:b w:val="0"/>
              </w:rPr>
              <w:t>commissions</w:t>
            </w:r>
            <w:r w:rsidR="007E703B" w:rsidRPr="00166F92">
              <w:rPr>
                <w:b w:val="0"/>
              </w:rPr>
              <w:t xml:space="preserve"> </w:t>
            </w:r>
            <w:r w:rsidRPr="00166F92">
              <w:rPr>
                <w:b w:val="0"/>
              </w:rPr>
              <w:t>and</w:t>
            </w:r>
            <w:r w:rsidR="007E703B" w:rsidRPr="00166F92">
              <w:rPr>
                <w:b w:val="0"/>
              </w:rPr>
              <w:t xml:space="preserve"> </w:t>
            </w:r>
            <w:r w:rsidRPr="00166F92">
              <w:rPr>
                <w:b w:val="0"/>
              </w:rPr>
              <w:t>gratuities,</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paid</w:t>
            </w:r>
            <w:r w:rsidR="007E703B" w:rsidRPr="00166F92">
              <w:rPr>
                <w:b w:val="0"/>
              </w:rPr>
              <w:t xml:space="preserve"> </w:t>
            </w:r>
            <w:r w:rsidRPr="00166F92">
              <w:rPr>
                <w:b w:val="0"/>
              </w:rPr>
              <w:t>or</w:t>
            </w:r>
            <w:r w:rsidR="007E703B" w:rsidRPr="00166F92">
              <w:rPr>
                <w:b w:val="0"/>
              </w:rPr>
              <w:t xml:space="preserve"> </w:t>
            </w:r>
            <w:r w:rsidRPr="00166F92">
              <w:rPr>
                <w:b w:val="0"/>
              </w:rPr>
              <w:t>to</w:t>
            </w:r>
            <w:r w:rsidR="007E703B" w:rsidRPr="00166F92">
              <w:rPr>
                <w:b w:val="0"/>
              </w:rPr>
              <w:t xml:space="preserve"> </w:t>
            </w:r>
            <w:r w:rsidRPr="00166F92">
              <w:rPr>
                <w:b w:val="0"/>
              </w:rPr>
              <w:t>be</w:t>
            </w:r>
            <w:r w:rsidR="007E703B" w:rsidRPr="00166F92">
              <w:rPr>
                <w:b w:val="0"/>
              </w:rPr>
              <w:t xml:space="preserve"> </w:t>
            </w:r>
            <w:r w:rsidRPr="00166F92">
              <w:rPr>
                <w:b w:val="0"/>
              </w:rPr>
              <w:t>paid</w:t>
            </w:r>
            <w:r w:rsidR="007E703B" w:rsidRPr="00166F92">
              <w:rPr>
                <w:b w:val="0"/>
              </w:rPr>
              <w:t xml:space="preserve"> </w:t>
            </w:r>
            <w:r w:rsidRPr="00166F92">
              <w:rPr>
                <w:b w:val="0"/>
              </w:rPr>
              <w:t>to</w:t>
            </w:r>
            <w:r w:rsidR="007E703B" w:rsidRPr="00166F92">
              <w:rPr>
                <w:b w:val="0"/>
              </w:rPr>
              <w:t xml:space="preserve"> </w:t>
            </w:r>
            <w:r w:rsidRPr="00166F92">
              <w:rPr>
                <w:b w:val="0"/>
              </w:rPr>
              <w:t>agents</w:t>
            </w:r>
            <w:r w:rsidR="007E703B" w:rsidRPr="00166F92">
              <w:rPr>
                <w:b w:val="0"/>
              </w:rPr>
              <w:t xml:space="preserve"> </w:t>
            </w:r>
            <w:r w:rsidRPr="00166F92">
              <w:rPr>
                <w:b w:val="0"/>
              </w:rPr>
              <w:t>or</w:t>
            </w:r>
            <w:r w:rsidR="007E703B" w:rsidRPr="00166F92">
              <w:rPr>
                <w:b w:val="0"/>
              </w:rPr>
              <w:t xml:space="preserve"> </w:t>
            </w: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party</w:t>
            </w:r>
            <w:r w:rsidR="007E703B" w:rsidRPr="00166F92">
              <w:rPr>
                <w:b w:val="0"/>
              </w:rPr>
              <w:t xml:space="preserve"> </w:t>
            </w:r>
            <w:r w:rsidRPr="00166F92">
              <w:rPr>
                <w:b w:val="0"/>
              </w:rPr>
              <w:t>relating</w:t>
            </w:r>
            <w:r w:rsidR="007E703B" w:rsidRPr="00166F92">
              <w:rPr>
                <w:b w:val="0"/>
              </w:rPr>
              <w:t xml:space="preserve"> </w:t>
            </w:r>
            <w:r w:rsidRPr="00166F92">
              <w:rPr>
                <w:b w:val="0"/>
              </w:rPr>
              <w:t>to</w:t>
            </w:r>
            <w:r w:rsidR="007E703B" w:rsidRPr="00166F92">
              <w:rPr>
                <w:b w:val="0"/>
              </w:rPr>
              <w:t xml:space="preserve"> </w:t>
            </w:r>
            <w:r w:rsidRPr="00166F92">
              <w:rPr>
                <w:b w:val="0"/>
              </w:rPr>
              <w:t>this</w:t>
            </w:r>
            <w:r w:rsidR="007E703B" w:rsidRPr="00166F92">
              <w:rPr>
                <w:b w:val="0"/>
              </w:rPr>
              <w:t xml:space="preserve"> </w:t>
            </w:r>
            <w:r w:rsidRPr="00166F92">
              <w:rPr>
                <w:b w:val="0"/>
              </w:rPr>
              <w:t>Bid</w:t>
            </w:r>
          </w:p>
        </w:tc>
      </w:tr>
      <w:tr w:rsidR="007630B4" w:rsidRPr="00166F92" w14:paraId="742E5AA8" w14:textId="77777777" w:rsidTr="6B7090E9">
        <w:trPr>
          <w:gridAfter w:val="1"/>
          <w:wAfter w:w="14" w:type="pct"/>
          <w:trHeight w:val="720"/>
        </w:trPr>
        <w:tc>
          <w:tcPr>
            <w:tcW w:w="1223" w:type="pct"/>
          </w:tcPr>
          <w:p w14:paraId="0EE792B4" w14:textId="77777777" w:rsidR="005F33A7" w:rsidRPr="00166F92" w:rsidRDefault="00AE2514" w:rsidP="003E3FB0">
            <w:pPr>
              <w:pStyle w:val="S1-Header2"/>
              <w:numPr>
                <w:ilvl w:val="0"/>
                <w:numId w:val="35"/>
              </w:numPr>
              <w:tabs>
                <w:tab w:val="num" w:pos="432"/>
              </w:tabs>
              <w:spacing w:before="120" w:after="120"/>
              <w:ind w:left="432" w:hanging="432"/>
            </w:pPr>
            <w:bookmarkStart w:id="190" w:name="_Toc23236758"/>
            <w:bookmarkStart w:id="191" w:name="_Toc125783000"/>
            <w:bookmarkStart w:id="192" w:name="_Toc438438833"/>
            <w:bookmarkStart w:id="193" w:name="_Toc438532583"/>
            <w:bookmarkStart w:id="194" w:name="_Toc438733977"/>
            <w:bookmarkStart w:id="195" w:name="_Toc438907016"/>
            <w:bookmarkStart w:id="196" w:name="_Toc438907215"/>
            <w:bookmarkStart w:id="197" w:name="_Toc436556114"/>
            <w:bookmarkStart w:id="198" w:name="_Toc28875119"/>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90"/>
            <w:r w:rsidR="00064403" w:rsidRPr="00166F92">
              <w:rPr>
                <w:noProof/>
              </w:rPr>
              <w:t>Price</w:t>
            </w:r>
            <w:r w:rsidR="007E703B" w:rsidRPr="00166F92">
              <w:rPr>
                <w:noProof/>
              </w:rPr>
              <w:t xml:space="preserve"> </w:t>
            </w:r>
            <w:r w:rsidR="005F33A7" w:rsidRPr="00166F92">
              <w:rPr>
                <w:noProof/>
              </w:rPr>
              <w:t>Schedules</w:t>
            </w:r>
            <w:bookmarkEnd w:id="191"/>
            <w:bookmarkEnd w:id="192"/>
            <w:bookmarkEnd w:id="193"/>
            <w:bookmarkEnd w:id="194"/>
            <w:bookmarkEnd w:id="195"/>
            <w:bookmarkEnd w:id="196"/>
            <w:bookmarkEnd w:id="197"/>
            <w:bookmarkEnd w:id="198"/>
          </w:p>
        </w:tc>
        <w:tc>
          <w:tcPr>
            <w:tcW w:w="3763" w:type="pct"/>
          </w:tcPr>
          <w:p w14:paraId="64F3B331" w14:textId="77777777" w:rsidR="005F33A7" w:rsidRPr="00166F92" w:rsidRDefault="00AE2514" w:rsidP="003E3FB0">
            <w:pPr>
              <w:pStyle w:val="S1-subpara"/>
              <w:numPr>
                <w:ilvl w:val="1"/>
                <w:numId w:val="51"/>
              </w:numPr>
              <w:spacing w:before="120" w:after="120"/>
              <w:ind w:right="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2F0D34" w:rsidRPr="00166F92">
              <w:t>and</w:t>
            </w:r>
            <w:r w:rsidR="007E703B" w:rsidRPr="00166F92">
              <w:t xml:space="preserv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14:paraId="765F7641" w14:textId="77777777" w:rsidTr="6B7090E9">
        <w:trPr>
          <w:gridAfter w:val="1"/>
          <w:wAfter w:w="14" w:type="pct"/>
          <w:trHeight w:val="7147"/>
        </w:trPr>
        <w:tc>
          <w:tcPr>
            <w:tcW w:w="1223" w:type="pct"/>
          </w:tcPr>
          <w:p w14:paraId="3158C28A" w14:textId="77777777" w:rsidR="00466C3D" w:rsidRPr="00166F92" w:rsidRDefault="00466C3D" w:rsidP="003E3FB0">
            <w:pPr>
              <w:pStyle w:val="S1-Header2"/>
              <w:numPr>
                <w:ilvl w:val="0"/>
                <w:numId w:val="35"/>
              </w:numPr>
              <w:tabs>
                <w:tab w:val="num" w:pos="432"/>
              </w:tabs>
              <w:spacing w:before="120" w:after="120"/>
              <w:ind w:left="432" w:hanging="432"/>
            </w:pPr>
            <w:bookmarkStart w:id="199" w:name="_Toc436556115"/>
            <w:bookmarkStart w:id="200" w:name="_Toc438438834"/>
            <w:bookmarkStart w:id="201" w:name="_Toc438532587"/>
            <w:bookmarkStart w:id="202" w:name="_Toc438733978"/>
            <w:bookmarkStart w:id="203" w:name="_Toc438907017"/>
            <w:bookmarkStart w:id="204" w:name="_Toc438907216"/>
            <w:bookmarkStart w:id="205" w:name="_Toc23236759"/>
            <w:bookmarkStart w:id="206" w:name="_Toc125783001"/>
            <w:bookmarkStart w:id="207" w:name="_Toc28875120"/>
            <w:r w:rsidRPr="00166F92">
              <w:rPr>
                <w:noProof/>
              </w:rPr>
              <w:t>Alternative</w:t>
            </w:r>
            <w:r w:rsidR="007E703B" w:rsidRPr="00166F92">
              <w:rPr>
                <w:noProof/>
              </w:rPr>
              <w:t xml:space="preserve"> </w:t>
            </w:r>
            <w:r w:rsidRPr="00166F92">
              <w:rPr>
                <w:noProof/>
              </w:rPr>
              <w:t>Bids</w:t>
            </w:r>
            <w:bookmarkEnd w:id="199"/>
            <w:bookmarkEnd w:id="200"/>
            <w:bookmarkEnd w:id="201"/>
            <w:bookmarkEnd w:id="202"/>
            <w:bookmarkEnd w:id="203"/>
            <w:bookmarkEnd w:id="204"/>
            <w:bookmarkEnd w:id="205"/>
            <w:bookmarkEnd w:id="206"/>
            <w:bookmarkEnd w:id="207"/>
          </w:p>
        </w:tc>
        <w:tc>
          <w:tcPr>
            <w:tcW w:w="3763" w:type="pct"/>
          </w:tcPr>
          <w:p w14:paraId="352BE400" w14:textId="77777777" w:rsidR="00466C3D" w:rsidRPr="00166F92" w:rsidRDefault="00466C3D" w:rsidP="003E3FB0">
            <w:pPr>
              <w:pStyle w:val="S1-subpara"/>
              <w:numPr>
                <w:ilvl w:val="1"/>
                <w:numId w:val="52"/>
              </w:numPr>
              <w:tabs>
                <w:tab w:val="left" w:pos="4687"/>
              </w:tabs>
              <w:spacing w:before="120" w:after="120"/>
              <w:ind w:right="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14:paraId="6FD6B2DB" w14:textId="77777777" w:rsidR="00466C3D" w:rsidRPr="00166F92" w:rsidRDefault="00466C3D" w:rsidP="003E3FB0">
            <w:pPr>
              <w:pStyle w:val="S1-subpara"/>
              <w:numPr>
                <w:ilvl w:val="1"/>
                <w:numId w:val="52"/>
              </w:numPr>
              <w:tabs>
                <w:tab w:val="left" w:pos="4687"/>
              </w:tabs>
              <w:spacing w:before="120" w:after="120"/>
              <w:ind w:right="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1A987A1D" w14:textId="77777777" w:rsidR="00466C3D" w:rsidRPr="00166F92" w:rsidRDefault="00466C3D" w:rsidP="003E3FB0">
            <w:pPr>
              <w:pStyle w:val="S1-subpara"/>
              <w:numPr>
                <w:ilvl w:val="1"/>
                <w:numId w:val="52"/>
              </w:numPr>
              <w:spacing w:before="120" w:after="120"/>
              <w:ind w:right="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66917C6E" w14:textId="77777777" w:rsidR="00466C3D" w:rsidRPr="00166F92" w:rsidRDefault="00466C3D" w:rsidP="003E3FB0">
            <w:pPr>
              <w:pStyle w:val="S1-subpara"/>
              <w:numPr>
                <w:ilvl w:val="1"/>
                <w:numId w:val="52"/>
              </w:numPr>
              <w:spacing w:before="120" w:after="120"/>
              <w:ind w:right="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rPr>
                <w:noProof/>
              </w:rPr>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14:paraId="66CDB3D4" w14:textId="77777777" w:rsidTr="6B7090E9">
        <w:trPr>
          <w:gridAfter w:val="1"/>
          <w:wAfter w:w="14" w:type="pct"/>
        </w:trPr>
        <w:tc>
          <w:tcPr>
            <w:tcW w:w="1223" w:type="pct"/>
          </w:tcPr>
          <w:p w14:paraId="474883D7" w14:textId="77777777" w:rsidR="00487FB9" w:rsidRPr="00166F92" w:rsidRDefault="00487FB9" w:rsidP="003E3FB0">
            <w:pPr>
              <w:pStyle w:val="S1-Header2"/>
              <w:numPr>
                <w:ilvl w:val="0"/>
                <w:numId w:val="35"/>
              </w:numPr>
              <w:tabs>
                <w:tab w:val="num" w:pos="432"/>
              </w:tabs>
              <w:spacing w:before="120" w:after="120"/>
              <w:ind w:left="432" w:hanging="432"/>
            </w:pPr>
            <w:bookmarkStart w:id="208" w:name="_Toc125783002"/>
            <w:bookmarkStart w:id="209" w:name="_Toc436556116"/>
            <w:bookmarkStart w:id="210" w:name="_Toc28875121"/>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08"/>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09"/>
            <w:bookmarkEnd w:id="210"/>
          </w:p>
        </w:tc>
        <w:tc>
          <w:tcPr>
            <w:tcW w:w="3763" w:type="pct"/>
          </w:tcPr>
          <w:p w14:paraId="43F69C0F" w14:textId="77777777" w:rsidR="00487FB9" w:rsidRPr="00166F92" w:rsidRDefault="00487FB9" w:rsidP="003E3FB0">
            <w:pPr>
              <w:pStyle w:val="S1-subpara"/>
              <w:numPr>
                <w:ilvl w:val="1"/>
                <w:numId w:val="53"/>
              </w:numPr>
              <w:spacing w:before="120" w:after="120"/>
              <w:ind w:right="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14:paraId="2DDCE6CD" w14:textId="77777777" w:rsidTr="6B7090E9">
        <w:trPr>
          <w:gridAfter w:val="1"/>
          <w:wAfter w:w="14" w:type="pct"/>
        </w:trPr>
        <w:tc>
          <w:tcPr>
            <w:tcW w:w="1223" w:type="pct"/>
          </w:tcPr>
          <w:p w14:paraId="7C78B7AF"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211" w:name="_Toc436556117"/>
            <w:bookmarkStart w:id="212" w:name="_Toc125783003"/>
            <w:bookmarkStart w:id="213" w:name="_Toc28875122"/>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11"/>
            <w:bookmarkEnd w:id="212"/>
            <w:bookmarkEnd w:id="213"/>
          </w:p>
        </w:tc>
        <w:tc>
          <w:tcPr>
            <w:tcW w:w="3763" w:type="pct"/>
          </w:tcPr>
          <w:p w14:paraId="3E2BB574" w14:textId="77777777" w:rsidR="00487FB9" w:rsidRPr="00166F92" w:rsidRDefault="00487FB9" w:rsidP="003E3FB0">
            <w:pPr>
              <w:pStyle w:val="S1-subpara"/>
              <w:numPr>
                <w:ilvl w:val="1"/>
                <w:numId w:val="54"/>
              </w:numPr>
              <w:spacing w:before="120" w:after="120"/>
              <w:ind w:left="576" w:right="0" w:hanging="576"/>
            </w:pPr>
            <w:r w:rsidRPr="00166F92">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466C3D" w:rsidRPr="00166F92" w14:paraId="14172113" w14:textId="77777777" w:rsidTr="6B7090E9">
        <w:trPr>
          <w:gridAfter w:val="1"/>
          <w:wAfter w:w="14" w:type="pct"/>
          <w:trHeight w:val="5844"/>
        </w:trPr>
        <w:tc>
          <w:tcPr>
            <w:tcW w:w="1223" w:type="pct"/>
          </w:tcPr>
          <w:p w14:paraId="0E8F2124" w14:textId="77777777" w:rsidR="00466C3D" w:rsidRPr="00166F92" w:rsidRDefault="00466C3D" w:rsidP="003E3FB0">
            <w:pPr>
              <w:pStyle w:val="S1-Header2"/>
              <w:numPr>
                <w:ilvl w:val="0"/>
                <w:numId w:val="35"/>
              </w:numPr>
              <w:tabs>
                <w:tab w:val="num" w:pos="432"/>
              </w:tabs>
              <w:spacing w:before="120" w:after="120"/>
              <w:ind w:left="432" w:hanging="432"/>
              <w:rPr>
                <w:noProof/>
              </w:rPr>
            </w:pPr>
            <w:bookmarkStart w:id="214" w:name="_Toc436556118"/>
            <w:bookmarkStart w:id="215" w:name="_Toc28875123"/>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4"/>
            <w:bookmarkEnd w:id="215"/>
          </w:p>
        </w:tc>
        <w:tc>
          <w:tcPr>
            <w:tcW w:w="3763" w:type="pct"/>
          </w:tcPr>
          <w:p w14:paraId="23F70D50" w14:textId="77777777" w:rsidR="00466C3D" w:rsidRPr="00166F92" w:rsidRDefault="00466C3D" w:rsidP="003E3FB0">
            <w:pPr>
              <w:pStyle w:val="S1-subpara"/>
              <w:numPr>
                <w:ilvl w:val="1"/>
                <w:numId w:val="55"/>
              </w:numPr>
              <w:spacing w:before="120" w:after="120"/>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14:paraId="57C6887C" w14:textId="77777777" w:rsidR="00466C3D" w:rsidRPr="00166F92" w:rsidRDefault="00466C3D" w:rsidP="003E3FB0">
            <w:pPr>
              <w:pStyle w:val="S1-subpara"/>
              <w:numPr>
                <w:ilvl w:val="1"/>
                <w:numId w:val="55"/>
              </w:numPr>
              <w:spacing w:before="120" w:after="120"/>
              <w:ind w:left="576" w:right="0" w:hanging="576"/>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14:paraId="766ECF64" w14:textId="77777777" w:rsidR="00466C3D" w:rsidRPr="00166F92" w:rsidRDefault="00466C3D" w:rsidP="003E3FB0">
            <w:pPr>
              <w:pStyle w:val="S1-subpara"/>
              <w:numPr>
                <w:ilvl w:val="1"/>
                <w:numId w:val="55"/>
              </w:numPr>
              <w:spacing w:before="120" w:after="120"/>
              <w:ind w:left="576" w:right="0" w:hanging="576"/>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007214CD">
              <w:t>P</w:t>
            </w:r>
            <w:r w:rsidR="007214CD" w:rsidRPr="00166F92">
              <w:t>lant</w:t>
            </w:r>
            <w:r w:rsidRPr="00166F92">
              <w: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003A1BF2" w:rsidRPr="00166F92">
              <w:t>1</w:t>
            </w:r>
            <w:r w:rsidR="003A1BF2">
              <w:t>6</w:t>
            </w:r>
            <w:r w:rsidRPr="00166F92">
              <w:t>.1.</w:t>
            </w:r>
          </w:p>
        </w:tc>
      </w:tr>
      <w:tr w:rsidR="00466C3D" w:rsidRPr="00166F92" w14:paraId="415D1272" w14:textId="77777777" w:rsidTr="6B7090E9">
        <w:trPr>
          <w:gridAfter w:val="1"/>
          <w:wAfter w:w="14" w:type="pct"/>
        </w:trPr>
        <w:tc>
          <w:tcPr>
            <w:tcW w:w="1223" w:type="pct"/>
          </w:tcPr>
          <w:p w14:paraId="565C7F30" w14:textId="77777777" w:rsidR="00466C3D" w:rsidRPr="00166F92" w:rsidRDefault="00466C3D" w:rsidP="003E3FB0">
            <w:pPr>
              <w:pStyle w:val="S1-Header2"/>
              <w:numPr>
                <w:ilvl w:val="0"/>
                <w:numId w:val="35"/>
              </w:numPr>
              <w:tabs>
                <w:tab w:val="num" w:pos="432"/>
              </w:tabs>
              <w:spacing w:before="120" w:after="120"/>
              <w:ind w:left="432" w:hanging="432"/>
            </w:pPr>
            <w:bookmarkStart w:id="216" w:name="_Toc433185086"/>
            <w:bookmarkStart w:id="217" w:name="_Toc436556125"/>
            <w:bookmarkStart w:id="218" w:name="_Hlt212280372"/>
            <w:bookmarkStart w:id="219" w:name="_Toc438438835"/>
            <w:bookmarkStart w:id="220" w:name="_Toc438532588"/>
            <w:bookmarkStart w:id="221" w:name="_Toc438733979"/>
            <w:bookmarkStart w:id="222" w:name="_Toc438907018"/>
            <w:bookmarkStart w:id="223" w:name="_Toc438907217"/>
            <w:bookmarkStart w:id="224" w:name="_Toc23236760"/>
            <w:bookmarkStart w:id="225" w:name="_Toc125783005"/>
            <w:bookmarkStart w:id="226" w:name="_Toc436556133"/>
            <w:bookmarkStart w:id="227" w:name="_Toc28875124"/>
            <w:bookmarkEnd w:id="216"/>
            <w:bookmarkEnd w:id="217"/>
            <w:bookmarkEnd w:id="218"/>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19"/>
            <w:bookmarkEnd w:id="220"/>
            <w:bookmarkEnd w:id="221"/>
            <w:bookmarkEnd w:id="222"/>
            <w:bookmarkEnd w:id="223"/>
            <w:bookmarkEnd w:id="224"/>
            <w:bookmarkEnd w:id="225"/>
            <w:bookmarkEnd w:id="226"/>
            <w:bookmarkEnd w:id="227"/>
          </w:p>
        </w:tc>
        <w:tc>
          <w:tcPr>
            <w:tcW w:w="3763" w:type="pct"/>
          </w:tcPr>
          <w:p w14:paraId="35883180" w14:textId="77777777" w:rsidR="00466C3D" w:rsidRPr="00166F92" w:rsidRDefault="00466C3D" w:rsidP="003E3FB0">
            <w:pPr>
              <w:pStyle w:val="S1-subpara"/>
              <w:numPr>
                <w:ilvl w:val="1"/>
                <w:numId w:val="56"/>
              </w:numPr>
              <w:spacing w:before="120" w:after="120"/>
              <w:ind w:left="576" w:right="0" w:hanging="576"/>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14:paraId="44DFC5E7" w14:textId="77777777" w:rsidR="00466C3D" w:rsidRPr="00166F92" w:rsidRDefault="00466C3D" w:rsidP="003E3FB0">
            <w:pPr>
              <w:pStyle w:val="S1-subpara"/>
              <w:numPr>
                <w:ilvl w:val="1"/>
                <w:numId w:val="58"/>
              </w:numPr>
              <w:spacing w:before="120" w:after="120"/>
              <w:ind w:left="576" w:right="0" w:hanging="576"/>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57B816EB" w14:textId="77777777" w:rsidR="00466C3D" w:rsidRPr="00166F92" w:rsidRDefault="00466C3D" w:rsidP="003E3FB0">
            <w:pPr>
              <w:pStyle w:val="S1-subpara"/>
              <w:numPr>
                <w:ilvl w:val="1"/>
                <w:numId w:val="58"/>
              </w:numPr>
              <w:spacing w:before="120" w:after="120"/>
              <w:ind w:left="576" w:right="0" w:hanging="576"/>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4C5413B5" w14:textId="77777777" w:rsidR="00466C3D" w:rsidRPr="00166F92" w:rsidRDefault="00466C3D" w:rsidP="003E3FB0">
            <w:pPr>
              <w:spacing w:before="120" w:after="120"/>
              <w:ind w:left="576" w:right="-72"/>
            </w:pPr>
            <w:r w:rsidRPr="00166F92">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14:paraId="5084D487"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14:paraId="12DA2DB7"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14:paraId="571883D2"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14:paraId="6285EDEC"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14:paraId="47056062"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14:paraId="344F6DCA" w14:textId="77777777" w:rsidR="00466C3D" w:rsidRPr="00166F92" w:rsidRDefault="00466C3D" w:rsidP="003E3FB0">
            <w:pPr>
              <w:spacing w:before="120"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14:paraId="66339E38" w14:textId="77777777" w:rsidR="00466C3D" w:rsidRPr="00166F92" w:rsidRDefault="00466C3D" w:rsidP="003E3FB0">
            <w:pPr>
              <w:pStyle w:val="S1-subpara"/>
              <w:numPr>
                <w:ilvl w:val="1"/>
                <w:numId w:val="57"/>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14:paraId="6549C141" w14:textId="77777777" w:rsidR="00466C3D" w:rsidRPr="00166F92" w:rsidRDefault="00466C3D" w:rsidP="003E3FB0">
            <w:pPr>
              <w:pStyle w:val="ListParagraph"/>
              <w:numPr>
                <w:ilvl w:val="2"/>
                <w:numId w:val="17"/>
              </w:numPr>
              <w:spacing w:before="120" w:after="120"/>
              <w:ind w:left="1152" w:right="0"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14:paraId="5987BE91" w14:textId="77777777" w:rsidR="00466C3D" w:rsidRPr="00166F92" w:rsidRDefault="007156FC" w:rsidP="003E3FB0">
            <w:pPr>
              <w:spacing w:before="120" w:after="12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r w:rsidR="00466C3D" w:rsidRPr="00166F92">
              <w:t>shall</w:t>
            </w:r>
            <w:r w:rsidR="007E703B" w:rsidRPr="00166F92">
              <w:t xml:space="preserve"> </w:t>
            </w:r>
            <w:r w:rsidR="00466C3D" w:rsidRPr="00166F92">
              <w:t>be</w:t>
            </w:r>
            <w:r w:rsidR="007E703B" w:rsidRPr="00166F92">
              <w:t xml:space="preserve"> </w:t>
            </w:r>
            <w:r w:rsidR="00466C3D" w:rsidRPr="00166F92">
              <w:t>quoted</w:t>
            </w:r>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14:paraId="47A6A65A" w14:textId="77777777" w:rsidR="00466C3D" w:rsidRPr="00166F92" w:rsidRDefault="00466C3D" w:rsidP="003E3FB0">
            <w:pPr>
              <w:pStyle w:val="ListParagraph"/>
              <w:numPr>
                <w:ilvl w:val="2"/>
                <w:numId w:val="17"/>
              </w:numPr>
              <w:spacing w:before="120" w:after="120"/>
              <w:ind w:left="1152" w:right="0"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14:paraId="5F48B731" w14:textId="77777777" w:rsidR="00466C3D" w:rsidRPr="00166F92" w:rsidRDefault="00466C3D" w:rsidP="003E3FB0">
            <w:pPr>
              <w:autoSpaceDE w:val="0"/>
              <w:autoSpaceDN w:val="0"/>
              <w:adjustRightInd w:val="0"/>
              <w:spacing w:before="120" w:after="12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r w:rsidR="00492A9A">
              <w:t xml:space="preserve">, </w:t>
            </w:r>
            <w:r w:rsidR="001E2D68" w:rsidRPr="004A2C5F">
              <w:t>including all customs duties</w:t>
            </w:r>
            <w:r w:rsidR="007214CD">
              <w:t xml:space="preserve">, </w:t>
            </w:r>
            <w:r w:rsidR="001E2D68" w:rsidRPr="004A2C5F">
              <w:t>sales and other taxes already paid or payable on the components and raw material</w:t>
            </w:r>
            <w:r w:rsidR="00CE7F43">
              <w:t>s</w:t>
            </w:r>
            <w:r w:rsidR="001E2D68" w:rsidRPr="004A2C5F">
              <w:t xml:space="preserve"> used in the manufacture or assembly of the </w:t>
            </w:r>
            <w:r w:rsidR="00CE7F43">
              <w:t>Plant</w:t>
            </w:r>
            <w:r w:rsidR="00C75C86" w:rsidRPr="00166F92">
              <w:t>;</w:t>
            </w:r>
          </w:p>
          <w:p w14:paraId="03A8AD3E" w14:textId="77777777" w:rsidR="00466C3D" w:rsidRPr="00166F92" w:rsidRDefault="00466C3D" w:rsidP="003E3FB0">
            <w:pPr>
              <w:autoSpaceDE w:val="0"/>
              <w:autoSpaceDN w:val="0"/>
              <w:adjustRightInd w:val="0"/>
              <w:spacing w:before="120" w:after="12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00DD178A">
              <w:t>P</w:t>
            </w:r>
            <w:r w:rsidR="00DD178A" w:rsidRPr="00166F92">
              <w:t xml:space="preserve">lant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p>
          <w:p w14:paraId="790AE036" w14:textId="77777777" w:rsidR="00466C3D" w:rsidRPr="00166F92" w:rsidRDefault="00466C3D" w:rsidP="003E3FB0">
            <w:pPr>
              <w:pStyle w:val="ListParagraph"/>
              <w:numPr>
                <w:ilvl w:val="2"/>
                <w:numId w:val="17"/>
              </w:numPr>
              <w:spacing w:before="120" w:after="120"/>
              <w:ind w:left="1152" w:right="0"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14:paraId="31487CC4" w14:textId="77777777" w:rsidR="00466C3D" w:rsidRPr="00166F92" w:rsidRDefault="00466C3D" w:rsidP="003E3FB0">
            <w:pPr>
              <w:pStyle w:val="ListParagraph"/>
              <w:numPr>
                <w:ilvl w:val="2"/>
                <w:numId w:val="17"/>
              </w:numPr>
              <w:spacing w:before="120" w:after="12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28" w:name="_Hlt212280325"/>
            <w:bookmarkEnd w:id="228"/>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7214CD">
              <w:rPr>
                <w:noProof/>
              </w:rPr>
              <w:t>P</w:t>
            </w:r>
            <w:r w:rsidR="007214CD" w:rsidRPr="00166F92">
              <w:rPr>
                <w:noProof/>
              </w:rPr>
              <w:t>lant</w:t>
            </w:r>
            <w:r w:rsidRPr="00166F92">
              <w:rPr>
                <w:noProof/>
              </w:rPr>
              <w: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14:paraId="44E73C80" w14:textId="77777777" w:rsidR="00466C3D" w:rsidRPr="00166F92" w:rsidRDefault="00466C3D" w:rsidP="003E3FB0">
            <w:pPr>
              <w:spacing w:before="120" w:after="12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14:paraId="7608D768" w14:textId="77777777" w:rsidR="00466C3D" w:rsidRPr="00166F92" w:rsidRDefault="00466C3D" w:rsidP="003E3FB0">
            <w:pPr>
              <w:pStyle w:val="S1-subpara"/>
              <w:numPr>
                <w:ilvl w:val="1"/>
                <w:numId w:val="59"/>
              </w:numPr>
              <w:spacing w:before="120" w:after="120"/>
              <w:ind w:left="576" w:right="0" w:hanging="576"/>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4C3CB9F9" w14:textId="77777777" w:rsidR="00466C3D" w:rsidRPr="00166F92" w:rsidRDefault="00466C3D" w:rsidP="003E3FB0">
            <w:pPr>
              <w:pStyle w:val="S1-subpara"/>
              <w:numPr>
                <w:ilvl w:val="1"/>
                <w:numId w:val="59"/>
              </w:numPr>
              <w:spacing w:before="120" w:after="120"/>
              <w:ind w:left="576" w:right="0" w:hanging="576"/>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50B775C6" w14:textId="77777777" w:rsidR="00466C3D" w:rsidRPr="00166F92" w:rsidRDefault="00466C3D" w:rsidP="003E3FB0">
            <w:pPr>
              <w:pStyle w:val="S1-subpara"/>
              <w:numPr>
                <w:ilvl w:val="1"/>
                <w:numId w:val="59"/>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14:paraId="292E117C" w14:textId="77777777" w:rsidR="00466C3D" w:rsidRPr="00166F92" w:rsidRDefault="00466C3D" w:rsidP="003E3FB0">
            <w:pPr>
              <w:pStyle w:val="S1-subpara"/>
              <w:numPr>
                <w:ilvl w:val="1"/>
                <w:numId w:val="59"/>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676192BE" w14:textId="77777777" w:rsidR="00466C3D" w:rsidRPr="00166F92" w:rsidRDefault="00466C3D" w:rsidP="003E3FB0">
            <w:pPr>
              <w:pStyle w:val="S1-subpara"/>
              <w:numPr>
                <w:ilvl w:val="1"/>
                <w:numId w:val="59"/>
              </w:numPr>
              <w:spacing w:before="120" w:after="120"/>
              <w:ind w:left="576" w:right="0" w:hanging="576"/>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p>
          <w:p w14:paraId="254774EB" w14:textId="77777777" w:rsidR="00466C3D" w:rsidRPr="00166F92" w:rsidRDefault="007E703B" w:rsidP="003E3FB0">
            <w:pPr>
              <w:pStyle w:val="S1-subpara"/>
              <w:numPr>
                <w:ilvl w:val="1"/>
                <w:numId w:val="59"/>
              </w:numPr>
              <w:spacing w:before="120" w:after="120"/>
              <w:ind w:left="576" w:right="0" w:hanging="576"/>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14:paraId="4C0F1E92" w14:textId="77777777" w:rsidTr="6B7090E9">
        <w:trPr>
          <w:gridAfter w:val="1"/>
          <w:wAfter w:w="14" w:type="pct"/>
        </w:trPr>
        <w:tc>
          <w:tcPr>
            <w:tcW w:w="1223" w:type="pct"/>
          </w:tcPr>
          <w:p w14:paraId="2A99664C" w14:textId="77777777" w:rsidR="00FC519D" w:rsidRPr="00166F92" w:rsidRDefault="00FC519D" w:rsidP="003E3FB0">
            <w:pPr>
              <w:pStyle w:val="S1-Header2"/>
              <w:numPr>
                <w:ilvl w:val="0"/>
                <w:numId w:val="35"/>
              </w:numPr>
              <w:tabs>
                <w:tab w:val="num" w:pos="432"/>
              </w:tabs>
              <w:spacing w:before="120" w:after="120"/>
              <w:ind w:left="432" w:hanging="432"/>
              <w:rPr>
                <w:noProof/>
              </w:rPr>
            </w:pPr>
            <w:bookmarkStart w:id="229" w:name="_Toc438438836"/>
            <w:bookmarkStart w:id="230" w:name="_Toc438532597"/>
            <w:bookmarkStart w:id="231" w:name="_Toc438733980"/>
            <w:bookmarkStart w:id="232" w:name="_Toc438907019"/>
            <w:bookmarkStart w:id="233" w:name="_Toc438907218"/>
            <w:bookmarkStart w:id="234" w:name="_Toc23236761"/>
            <w:bookmarkStart w:id="235" w:name="_Toc125783006"/>
            <w:bookmarkStart w:id="236" w:name="_Toc436556134"/>
            <w:bookmarkStart w:id="237" w:name="_Toc28875125"/>
            <w:r w:rsidRPr="00166F92">
              <w:rPr>
                <w:noProof/>
              </w:rPr>
              <w:t>Cu</w:t>
            </w:r>
            <w:bookmarkStart w:id="238" w:name="_Hlt438531797"/>
            <w:bookmarkEnd w:id="238"/>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29"/>
            <w:bookmarkEnd w:id="230"/>
            <w:bookmarkEnd w:id="231"/>
            <w:bookmarkEnd w:id="232"/>
            <w:bookmarkEnd w:id="233"/>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4"/>
            <w:bookmarkEnd w:id="235"/>
            <w:bookmarkEnd w:id="236"/>
            <w:bookmarkEnd w:id="237"/>
          </w:p>
        </w:tc>
        <w:tc>
          <w:tcPr>
            <w:tcW w:w="3763" w:type="pct"/>
          </w:tcPr>
          <w:p w14:paraId="59F64501" w14:textId="77777777" w:rsidR="00FC519D" w:rsidRPr="00166F92" w:rsidRDefault="00FC519D" w:rsidP="003E3FB0">
            <w:pPr>
              <w:pStyle w:val="S1-subpara"/>
              <w:numPr>
                <w:ilvl w:val="1"/>
                <w:numId w:val="60"/>
              </w:numPr>
              <w:spacing w:before="120" w:after="120"/>
              <w:ind w:right="0"/>
            </w:pP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7C21792" w14:textId="77777777" w:rsidR="00FC519D" w:rsidRPr="00166F92" w:rsidRDefault="00FC519D" w:rsidP="003E3FB0">
            <w:pPr>
              <w:pStyle w:val="S1-subpara"/>
              <w:numPr>
                <w:ilvl w:val="1"/>
                <w:numId w:val="60"/>
              </w:numPr>
              <w:spacing w:before="120" w:after="120"/>
              <w:ind w:right="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14:paraId="2AB4C262" w14:textId="77777777" w:rsidTr="6B7090E9">
        <w:trPr>
          <w:gridAfter w:val="1"/>
          <w:wAfter w:w="14" w:type="pct"/>
        </w:trPr>
        <w:tc>
          <w:tcPr>
            <w:tcW w:w="1223" w:type="pct"/>
          </w:tcPr>
          <w:p w14:paraId="7B149B68" w14:textId="77777777" w:rsidR="00FC519D" w:rsidRPr="00166F92" w:rsidRDefault="00FC519D" w:rsidP="003E3FB0">
            <w:pPr>
              <w:pStyle w:val="S1-Header2"/>
              <w:numPr>
                <w:ilvl w:val="0"/>
                <w:numId w:val="35"/>
              </w:numPr>
              <w:tabs>
                <w:tab w:val="num" w:pos="432"/>
              </w:tabs>
              <w:spacing w:before="120" w:after="120"/>
              <w:ind w:left="432" w:hanging="432"/>
              <w:rPr>
                <w:noProof/>
              </w:rPr>
            </w:pPr>
            <w:bookmarkStart w:id="239" w:name="_Toc431888660"/>
            <w:bookmarkStart w:id="240" w:name="_Toc431888663"/>
            <w:bookmarkStart w:id="241" w:name="_Toc438438841"/>
            <w:bookmarkStart w:id="242" w:name="_Toc438532604"/>
            <w:bookmarkStart w:id="243" w:name="_Toc438733985"/>
            <w:bookmarkStart w:id="244" w:name="_Toc438907024"/>
            <w:bookmarkStart w:id="245" w:name="_Toc438907223"/>
            <w:bookmarkStart w:id="246" w:name="_Toc23236764"/>
            <w:bookmarkStart w:id="247" w:name="_Toc125783007"/>
            <w:bookmarkStart w:id="248" w:name="_Toc436556135"/>
            <w:bookmarkStart w:id="249" w:name="_Toc28875126"/>
            <w:bookmarkEnd w:id="239"/>
            <w:bookmarkEnd w:id="240"/>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41"/>
            <w:bookmarkEnd w:id="242"/>
            <w:bookmarkEnd w:id="243"/>
            <w:bookmarkEnd w:id="244"/>
            <w:bookmarkEnd w:id="245"/>
            <w:bookmarkEnd w:id="246"/>
            <w:bookmarkEnd w:id="247"/>
            <w:bookmarkEnd w:id="248"/>
            <w:bookmarkEnd w:id="249"/>
          </w:p>
        </w:tc>
        <w:tc>
          <w:tcPr>
            <w:tcW w:w="3763" w:type="pct"/>
          </w:tcPr>
          <w:p w14:paraId="609AD2D9" w14:textId="77777777" w:rsidR="00FC519D" w:rsidRPr="00166F92" w:rsidRDefault="00FC519D" w:rsidP="003E3FB0">
            <w:pPr>
              <w:pStyle w:val="S1-subpara"/>
              <w:numPr>
                <w:ilvl w:val="1"/>
                <w:numId w:val="61"/>
              </w:numPr>
              <w:spacing w:before="120" w:after="120"/>
              <w:ind w:right="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00C8004A">
              <w:t>until the date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8004A" w:rsidRPr="007636D9">
              <w:t xml:space="preserve"> or any extended date if amended</w:t>
            </w:r>
            <w:r w:rsidR="00C8004A" w:rsidRPr="008A2E59">
              <w:t xml:space="preserve"> by the Employer in accordance with ITB 8.</w:t>
            </w:r>
            <w:r w:rsidR="00C8004A">
              <w:t xml:space="preserve"> </w:t>
            </w:r>
            <w:r w:rsidR="00C8004A" w:rsidRPr="008A2E59">
              <w:t xml:space="preserve">A Bid that is not valid until the date specified </w:t>
            </w:r>
            <w:r w:rsidR="00C8004A" w:rsidRPr="007636D9">
              <w:rPr>
                <w:b/>
              </w:rPr>
              <w:t>in the BDS</w:t>
            </w:r>
            <w:r w:rsidR="00C8004A" w:rsidRPr="008A2E59">
              <w:rPr>
                <w:b/>
              </w:rPr>
              <w:t>,</w:t>
            </w:r>
            <w:r w:rsidR="00C8004A" w:rsidRPr="008A2E59">
              <w:t xml:space="preserve"> </w:t>
            </w:r>
            <w:r w:rsidR="00C8004A" w:rsidRPr="007636D9">
              <w:t>or any extended date if amended</w:t>
            </w:r>
            <w:r w:rsidR="00C8004A" w:rsidRPr="008A2E59">
              <w:t xml:space="preserve"> by the Employer in accordance with ITB 8, shall be rejected by the Employer as non</w:t>
            </w:r>
            <w:r w:rsidR="00C8004A" w:rsidRPr="00C10E0D">
              <w:t>responsive</w:t>
            </w:r>
            <w:r w:rsidRPr="00166F92">
              <w:t>.</w:t>
            </w:r>
          </w:p>
          <w:p w14:paraId="2E97C898" w14:textId="77777777" w:rsidR="00FC519D" w:rsidRPr="00166F92" w:rsidRDefault="00FC519D" w:rsidP="003E3FB0">
            <w:pPr>
              <w:pStyle w:val="S1-subpara"/>
              <w:numPr>
                <w:ilvl w:val="1"/>
                <w:numId w:val="61"/>
              </w:numPr>
              <w:spacing w:before="120" w:after="120"/>
              <w:ind w:right="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00C8004A">
              <w:t xml:space="preserve">date of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14:paraId="0FF72911" w14:textId="77777777" w:rsidR="00FC519D" w:rsidRPr="00166F92" w:rsidRDefault="00FC519D" w:rsidP="003E3FB0">
            <w:pPr>
              <w:pStyle w:val="S1-subpara"/>
              <w:numPr>
                <w:ilvl w:val="1"/>
                <w:numId w:val="61"/>
              </w:numPr>
              <w:spacing w:before="120" w:after="120"/>
              <w:ind w:right="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C8004A">
              <w:t xml:space="preserve"> </w:t>
            </w:r>
            <w:r w:rsidR="00C8004A" w:rsidRPr="008A2E59">
              <w:t xml:space="preserve">specified in </w:t>
            </w:r>
            <w:r w:rsidR="00C8004A" w:rsidRPr="007636D9">
              <w:t>accordance with</w:t>
            </w:r>
            <w:r w:rsidR="00C8004A" w:rsidRPr="008A2E59">
              <w:t xml:space="preserve"> ITB 1</w:t>
            </w:r>
            <w:r w:rsidR="00C8004A">
              <w:t>9</w:t>
            </w:r>
            <w:r w:rsidR="00C8004A" w:rsidRPr="008A2E59">
              <w:t>.1</w:t>
            </w:r>
            <w:r w:rsidRPr="00166F92">
              <w: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14:paraId="17EF2D59" w14:textId="77777777" w:rsidR="00FC519D" w:rsidRPr="00166F92" w:rsidRDefault="00C75C86" w:rsidP="003E3FB0">
            <w:pPr>
              <w:pStyle w:val="S1-subpara"/>
              <w:numPr>
                <w:ilvl w:val="0"/>
                <w:numId w:val="62"/>
              </w:numPr>
              <w:spacing w:before="120"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14:paraId="4DAB5D56" w14:textId="77777777" w:rsidR="00FC519D" w:rsidRPr="00166F92" w:rsidRDefault="00C75C86" w:rsidP="003E3FB0">
            <w:pPr>
              <w:pStyle w:val="S1-subpara"/>
              <w:numPr>
                <w:ilvl w:val="0"/>
                <w:numId w:val="62"/>
              </w:numPr>
              <w:spacing w:before="120"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14:paraId="42289A50" w14:textId="77777777" w:rsidR="00FC519D" w:rsidRPr="00166F92" w:rsidRDefault="00C75C86" w:rsidP="003E3FB0">
            <w:pPr>
              <w:pStyle w:val="S1-subpara"/>
              <w:numPr>
                <w:ilvl w:val="0"/>
                <w:numId w:val="62"/>
              </w:numPr>
              <w:spacing w:before="120" w:after="120"/>
              <w:ind w:left="1152" w:right="-72" w:hanging="576"/>
            </w:pPr>
            <w:r w:rsidRPr="00166F92">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14:paraId="705B767A" w14:textId="77777777" w:rsidTr="6B7090E9">
        <w:trPr>
          <w:gridAfter w:val="1"/>
          <w:wAfter w:w="14" w:type="pct"/>
        </w:trPr>
        <w:tc>
          <w:tcPr>
            <w:tcW w:w="1223" w:type="pct"/>
          </w:tcPr>
          <w:p w14:paraId="739202D7" w14:textId="77777777" w:rsidR="00FC519D" w:rsidRPr="00166F92" w:rsidRDefault="00FC519D" w:rsidP="003E3FB0">
            <w:pPr>
              <w:pStyle w:val="S1-Header2"/>
              <w:numPr>
                <w:ilvl w:val="0"/>
                <w:numId w:val="35"/>
              </w:numPr>
              <w:tabs>
                <w:tab w:val="num" w:pos="432"/>
              </w:tabs>
              <w:spacing w:before="120" w:after="120"/>
              <w:ind w:left="432" w:hanging="432"/>
            </w:pPr>
            <w:bookmarkStart w:id="250" w:name="_Toc438438842"/>
            <w:bookmarkStart w:id="251" w:name="_Toc438532605"/>
            <w:bookmarkStart w:id="252" w:name="_Toc438733986"/>
            <w:bookmarkStart w:id="253" w:name="_Toc438907025"/>
            <w:bookmarkStart w:id="254" w:name="_Toc438907224"/>
            <w:bookmarkStart w:id="255" w:name="_Toc23236765"/>
            <w:bookmarkStart w:id="256" w:name="_Toc125783008"/>
            <w:bookmarkStart w:id="257" w:name="_Toc436556138"/>
            <w:bookmarkStart w:id="258" w:name="_Toc28875127"/>
            <w:r w:rsidRPr="00166F92">
              <w:rPr>
                <w:noProof/>
              </w:rPr>
              <w:t>Bid</w:t>
            </w:r>
            <w:r w:rsidR="007E703B" w:rsidRPr="00166F92">
              <w:rPr>
                <w:noProof/>
              </w:rPr>
              <w:t xml:space="preserve"> </w:t>
            </w:r>
            <w:r w:rsidRPr="00166F92">
              <w:rPr>
                <w:noProof/>
              </w:rPr>
              <w:t>Security</w:t>
            </w:r>
            <w:bookmarkEnd w:id="250"/>
            <w:bookmarkEnd w:id="251"/>
            <w:bookmarkEnd w:id="252"/>
            <w:bookmarkEnd w:id="253"/>
            <w:bookmarkEnd w:id="254"/>
            <w:bookmarkEnd w:id="255"/>
            <w:bookmarkEnd w:id="256"/>
            <w:bookmarkEnd w:id="257"/>
            <w:bookmarkEnd w:id="258"/>
          </w:p>
        </w:tc>
        <w:tc>
          <w:tcPr>
            <w:tcW w:w="3763" w:type="pct"/>
          </w:tcPr>
          <w:p w14:paraId="4383D8C2" w14:textId="77777777" w:rsidR="00FC519D" w:rsidRPr="00166F92" w:rsidRDefault="00FC519D" w:rsidP="003E3FB0">
            <w:pPr>
              <w:pStyle w:val="S1-subpara"/>
              <w:numPr>
                <w:ilvl w:val="1"/>
                <w:numId w:val="63"/>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either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341F5E9F" w14:textId="77777777" w:rsidR="00FC519D" w:rsidRPr="00166F92" w:rsidRDefault="00FC519D" w:rsidP="003E3FB0">
            <w:pPr>
              <w:pStyle w:val="S1-subpara"/>
              <w:numPr>
                <w:ilvl w:val="1"/>
                <w:numId w:val="63"/>
              </w:numPr>
              <w:spacing w:before="120" w:after="120"/>
              <w:ind w:right="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327DD2ED"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59" w:name="_Hlt126563856"/>
            <w:bookmarkEnd w:id="259"/>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14:paraId="2011ADC9" w14:textId="77777777" w:rsidR="00FC519D" w:rsidRPr="00166F92" w:rsidRDefault="00FC519D" w:rsidP="003E3FB0">
            <w:pPr>
              <w:pStyle w:val="S1-subpara"/>
              <w:numPr>
                <w:ilvl w:val="0"/>
                <w:numId w:val="25"/>
              </w:numPr>
              <w:tabs>
                <w:tab w:val="left" w:pos="0"/>
              </w:tabs>
              <w:spacing w:before="120" w:after="120"/>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14:paraId="6144A9C5" w14:textId="77777777" w:rsidR="00FC519D" w:rsidRPr="00166F92" w:rsidRDefault="00FC519D" w:rsidP="003E3FB0">
            <w:pPr>
              <w:pStyle w:val="S1-subpara"/>
              <w:numPr>
                <w:ilvl w:val="0"/>
                <w:numId w:val="25"/>
              </w:numPr>
              <w:tabs>
                <w:tab w:val="left" w:pos="0"/>
              </w:tabs>
              <w:spacing w:before="120" w:after="120"/>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14:paraId="2231DBC9" w14:textId="77777777" w:rsidR="00FC519D" w:rsidRPr="00166F92" w:rsidRDefault="00FC519D" w:rsidP="003E3FB0">
            <w:pPr>
              <w:pStyle w:val="S1-subpara"/>
              <w:numPr>
                <w:ilvl w:val="0"/>
                <w:numId w:val="25"/>
              </w:numPr>
              <w:tabs>
                <w:tab w:val="left" w:pos="0"/>
              </w:tabs>
              <w:spacing w:before="120" w:after="120"/>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14:paraId="6DC9731A" w14:textId="77777777" w:rsidR="00FC519D" w:rsidRPr="00166F92" w:rsidRDefault="00FC519D" w:rsidP="003E3FB0">
            <w:pPr>
              <w:pStyle w:val="S1-subpara"/>
              <w:numPr>
                <w:ilvl w:val="0"/>
                <w:numId w:val="25"/>
              </w:numPr>
              <w:tabs>
                <w:tab w:val="left" w:pos="0"/>
              </w:tabs>
              <w:spacing w:before="120" w:after="120"/>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14:paraId="6451986A" w14:textId="77777777" w:rsidR="00FC519D" w:rsidRPr="00166F92" w:rsidRDefault="001E277C" w:rsidP="003E3FB0">
            <w:pPr>
              <w:pStyle w:val="S1-subpara"/>
              <w:numPr>
                <w:ilvl w:val="0"/>
                <w:numId w:val="0"/>
              </w:numPr>
              <w:tabs>
                <w:tab w:val="left" w:pos="0"/>
              </w:tabs>
              <w:spacing w:before="120" w:after="120"/>
              <w:ind w:left="576" w:right="0" w:hanging="576"/>
            </w:pPr>
            <w:r w:rsidRPr="00166F92">
              <w:tab/>
            </w:r>
            <w:r w:rsidR="00FC519D" w:rsidRPr="00166F92">
              <w:t>from</w:t>
            </w:r>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C8004A">
              <w:t xml:space="preserve">date of expiry </w:t>
            </w:r>
            <w:r w:rsidR="00FC519D" w:rsidRPr="00166F92">
              <w:t>of</w:t>
            </w:r>
            <w:r w:rsidR="007E703B" w:rsidRPr="00166F92">
              <w:t xml:space="preserve"> </w:t>
            </w:r>
            <w:r w:rsidR="00FC519D" w:rsidRPr="00166F92">
              <w:t>the</w:t>
            </w:r>
            <w:r w:rsidR="007E703B" w:rsidRPr="00166F92">
              <w:t xml:space="preserve"> </w:t>
            </w:r>
            <w:r w:rsidR="00FC519D" w:rsidRPr="00166F92">
              <w:t>Bid</w:t>
            </w:r>
            <w:r w:rsidR="00C8004A">
              <w:t xml:space="preserve"> validity</w:t>
            </w:r>
            <w:r w:rsidR="00FC519D" w:rsidRPr="00166F92">
              <w:t>,</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C8004A">
              <w:t xml:space="preserve">extended date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14:paraId="295110F9"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2604DA9A"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60" w:name="_Hlt126564013"/>
            <w:bookmarkEnd w:id="260"/>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00F576C5" w:rsidRPr="00166F92">
              <w:t>47</w:t>
            </w:r>
            <w:r w:rsidRPr="00166F92">
              <w:t>.</w:t>
            </w:r>
          </w:p>
          <w:p w14:paraId="23431DFD" w14:textId="77777777" w:rsidR="00FC519D" w:rsidRPr="00166F92" w:rsidRDefault="00FC519D" w:rsidP="003E3FB0">
            <w:pPr>
              <w:pStyle w:val="S1-subpara"/>
              <w:numPr>
                <w:ilvl w:val="1"/>
                <w:numId w:val="63"/>
              </w:numPr>
              <w:tabs>
                <w:tab w:val="left" w:pos="0"/>
              </w:tabs>
              <w:spacing w:before="120" w:after="120"/>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14:paraId="60E236CB" w14:textId="77777777" w:rsidR="00FC519D" w:rsidRPr="00166F92" w:rsidRDefault="00FC519D" w:rsidP="003E3FB0">
            <w:pPr>
              <w:pStyle w:val="S1-subpara"/>
              <w:numPr>
                <w:ilvl w:val="1"/>
                <w:numId w:val="63"/>
              </w:numPr>
              <w:tabs>
                <w:tab w:val="left" w:pos="0"/>
              </w:tabs>
              <w:spacing w:before="120" w:after="120"/>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p>
          <w:p w14:paraId="615CF950" w14:textId="77777777" w:rsidR="00FC519D" w:rsidRPr="00166F92" w:rsidRDefault="00FC519D" w:rsidP="003E3FB0">
            <w:pPr>
              <w:pStyle w:val="S1-subpara"/>
              <w:numPr>
                <w:ilvl w:val="0"/>
                <w:numId w:val="27"/>
              </w:numPr>
              <w:tabs>
                <w:tab w:val="left" w:pos="0"/>
              </w:tabs>
              <w:spacing w:before="120" w:after="120"/>
              <w:ind w:left="1152" w:right="-72" w:hanging="576"/>
            </w:pPr>
            <w:r w:rsidRPr="00166F92">
              <w:t>if</w:t>
            </w:r>
            <w:r w:rsidR="007E703B" w:rsidRPr="00166F92">
              <w:t xml:space="preserve"> </w:t>
            </w:r>
            <w:r w:rsidRPr="00166F92">
              <w:t>a</w:t>
            </w:r>
            <w:r w:rsidR="007E703B" w:rsidRPr="00166F92">
              <w:t xml:space="preserve"> </w:t>
            </w:r>
            <w:r w:rsidRPr="00166F92">
              <w:t>Bidder</w:t>
            </w:r>
            <w:bookmarkStart w:id="261"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8E391F" w:rsidRPr="00860516">
              <w:rPr>
                <w:color w:val="000000" w:themeColor="text1"/>
              </w:rPr>
              <w:t xml:space="preserve">prior to the expiry date </w:t>
            </w:r>
            <w:r w:rsidRPr="00166F92">
              <w:t>of</w:t>
            </w:r>
            <w:r w:rsidR="007E703B" w:rsidRPr="00166F92">
              <w:t xml:space="preserve"> </w:t>
            </w:r>
            <w:r w:rsidR="008E391F">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8E391F">
              <w:t xml:space="preserve"> </w:t>
            </w:r>
            <w:r w:rsidR="008E391F" w:rsidRPr="003261FD">
              <w:rPr>
                <w:color w:val="000000" w:themeColor="text1"/>
              </w:rPr>
              <w:t>or any exten</w:t>
            </w:r>
            <w:r w:rsidR="008E391F">
              <w:rPr>
                <w:color w:val="000000" w:themeColor="text1"/>
              </w:rPr>
              <w:t xml:space="preserve">ded date </w:t>
            </w:r>
            <w:r w:rsidR="008E391F" w:rsidRPr="003261FD">
              <w:rPr>
                <w:color w:val="000000" w:themeColor="text1"/>
              </w:rPr>
              <w:t>provided by the Bidder</w:t>
            </w:r>
            <w:r w:rsidRPr="00166F92">
              <w:t>;</w:t>
            </w:r>
            <w:r w:rsidR="007E703B" w:rsidRPr="00166F92">
              <w:t xml:space="preserve"> </w:t>
            </w:r>
            <w:r w:rsidRPr="00166F92">
              <w:t>or</w:t>
            </w:r>
          </w:p>
          <w:bookmarkEnd w:id="261"/>
          <w:p w14:paraId="46D55DA9" w14:textId="77777777" w:rsidR="00FC519D" w:rsidRPr="00166F92" w:rsidRDefault="00FC519D" w:rsidP="003E3FB0">
            <w:pPr>
              <w:pStyle w:val="S1-subpara"/>
              <w:numPr>
                <w:ilvl w:val="0"/>
                <w:numId w:val="27"/>
              </w:numPr>
              <w:tabs>
                <w:tab w:val="left" w:pos="0"/>
              </w:tabs>
              <w:spacing w:before="120" w:after="120"/>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14:paraId="0276EFF2" w14:textId="77777777" w:rsidR="00FC519D" w:rsidRPr="00166F92" w:rsidRDefault="00FC519D" w:rsidP="003E3FB0">
            <w:pPr>
              <w:pStyle w:val="S1-subpara"/>
              <w:numPr>
                <w:ilvl w:val="0"/>
                <w:numId w:val="30"/>
              </w:numPr>
              <w:spacing w:before="120" w:after="120"/>
              <w:ind w:left="1728" w:right="-72" w:hanging="576"/>
            </w:pPr>
            <w:bookmarkStart w:id="262" w:name="_Toc438267892"/>
            <w:bookmarkEnd w:id="262"/>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bookmarkStart w:id="263" w:name="_Toc438267893"/>
          </w:p>
          <w:p w14:paraId="27DFB855" w14:textId="77777777" w:rsidR="00FC519D" w:rsidRPr="00166F92" w:rsidRDefault="00FC519D" w:rsidP="003E3FB0">
            <w:pPr>
              <w:pStyle w:val="S1-subpara"/>
              <w:numPr>
                <w:ilvl w:val="0"/>
                <w:numId w:val="30"/>
              </w:numPr>
              <w:spacing w:before="120"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bookmarkEnd w:id="263"/>
            <w:r w:rsidR="00F576C5" w:rsidRPr="00166F92">
              <w:t>47</w:t>
            </w:r>
            <w:r w:rsidRPr="00166F92">
              <w:t>.</w:t>
            </w:r>
          </w:p>
          <w:p w14:paraId="4CAF6F2B" w14:textId="77777777" w:rsidR="00FC519D" w:rsidRPr="00166F92" w:rsidRDefault="00FC519D" w:rsidP="003E3FB0">
            <w:pPr>
              <w:pStyle w:val="S1-subpara"/>
              <w:numPr>
                <w:ilvl w:val="1"/>
                <w:numId w:val="63"/>
              </w:numPr>
              <w:tabs>
                <w:tab w:val="left" w:pos="0"/>
              </w:tabs>
              <w:spacing w:before="120" w:after="120"/>
              <w:ind w:right="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166F92">
              <w:t>ITB</w:t>
            </w:r>
            <w:r w:rsidR="007E703B" w:rsidRPr="00166F92">
              <w:t xml:space="preserve"> </w:t>
            </w:r>
            <w:r w:rsidRPr="00166F92">
              <w:t>11.2.</w:t>
            </w:r>
          </w:p>
          <w:p w14:paraId="0148B0BF" w14:textId="77777777" w:rsidR="00FC519D" w:rsidRPr="00166F92" w:rsidRDefault="00FC519D" w:rsidP="003E3FB0">
            <w:pPr>
              <w:pStyle w:val="S1-subpara"/>
              <w:numPr>
                <w:ilvl w:val="1"/>
                <w:numId w:val="63"/>
              </w:numPr>
              <w:tabs>
                <w:tab w:val="left" w:pos="0"/>
              </w:tabs>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14:paraId="5CB146FB" w14:textId="3AF47DFA" w:rsidR="00FC519D" w:rsidRPr="00166F92" w:rsidRDefault="00FC519D" w:rsidP="003E3FB0">
            <w:pPr>
              <w:pStyle w:val="S1-subpara"/>
              <w:numPr>
                <w:ilvl w:val="0"/>
                <w:numId w:val="93"/>
              </w:numPr>
              <w:tabs>
                <w:tab w:val="left" w:pos="0"/>
              </w:tabs>
              <w:spacing w:before="120" w:after="120"/>
              <w:ind w:left="1152" w:right="-72" w:hanging="576"/>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D03BF1">
              <w:t>prior to the expiry date</w:t>
            </w:r>
            <w:r w:rsidR="002D7BAE">
              <w:t xml:space="preserve"> </w:t>
            </w:r>
            <w:r w:rsidRPr="00166F92">
              <w:t>of</w:t>
            </w:r>
            <w:r w:rsidR="007E703B" w:rsidRPr="00166F92">
              <w:t xml:space="preserve"> </w:t>
            </w:r>
            <w:r w:rsidR="002D7BAE">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2D7BAE">
              <w:t xml:space="preserve"> or any extended date provided by the Bidder</w:t>
            </w:r>
            <w:r w:rsidR="00C75C86" w:rsidRPr="00166F92">
              <w:t>;</w:t>
            </w:r>
            <w:r w:rsidR="007E703B" w:rsidRPr="00166F92">
              <w:t xml:space="preserve"> </w:t>
            </w:r>
            <w:r w:rsidRPr="00166F92">
              <w:t>or</w:t>
            </w:r>
          </w:p>
          <w:p w14:paraId="17FD02D9" w14:textId="77777777" w:rsidR="00FC519D" w:rsidRPr="00166F92" w:rsidRDefault="00FC519D" w:rsidP="003E3FB0">
            <w:pPr>
              <w:pStyle w:val="S1-subpara"/>
              <w:numPr>
                <w:ilvl w:val="0"/>
                <w:numId w:val="93"/>
              </w:numPr>
              <w:tabs>
                <w:tab w:val="left" w:pos="0"/>
              </w:tabs>
              <w:spacing w:before="120" w:after="120"/>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r w:rsidR="007E703B" w:rsidRPr="00166F92">
              <w:t xml:space="preserve"> </w:t>
            </w:r>
          </w:p>
          <w:p w14:paraId="606300D8" w14:textId="77777777" w:rsidR="00FC519D" w:rsidRPr="00166F92" w:rsidRDefault="00FC519D" w:rsidP="003E3FB0">
            <w:pPr>
              <w:pStyle w:val="S1-subpara"/>
              <w:numPr>
                <w:ilvl w:val="0"/>
                <w:numId w:val="31"/>
              </w:numPr>
              <w:spacing w:before="120" w:after="120"/>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46</w:t>
            </w:r>
            <w:r w:rsidRPr="00166F92">
              <w:t>;</w:t>
            </w:r>
            <w:r w:rsidR="007E703B" w:rsidRPr="00166F92">
              <w:t xml:space="preserve"> </w:t>
            </w:r>
            <w:r w:rsidRPr="00166F92">
              <w:t>or</w:t>
            </w:r>
            <w:r w:rsidR="007E703B" w:rsidRPr="00166F92">
              <w:t xml:space="preserve"> </w:t>
            </w:r>
          </w:p>
          <w:p w14:paraId="51243948" w14:textId="77777777" w:rsidR="00FC519D" w:rsidRPr="00166F92" w:rsidRDefault="00FC519D" w:rsidP="003E3FB0">
            <w:pPr>
              <w:pStyle w:val="S1-subpara"/>
              <w:numPr>
                <w:ilvl w:val="0"/>
                <w:numId w:val="31"/>
              </w:numPr>
              <w:spacing w:before="120"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47</w:t>
            </w:r>
            <w:r w:rsidR="00C75C86" w:rsidRPr="00166F92">
              <w:t>;</w:t>
            </w:r>
          </w:p>
          <w:p w14:paraId="75B65EB0" w14:textId="77777777" w:rsidR="00FC519D" w:rsidRPr="00166F92" w:rsidRDefault="00FC519D" w:rsidP="003E3FB0">
            <w:pPr>
              <w:pStyle w:val="S1-subpara"/>
              <w:numPr>
                <w:ilvl w:val="0"/>
                <w:numId w:val="0"/>
              </w:numPr>
              <w:spacing w:before="120" w:after="120"/>
              <w:ind w:left="576" w:right="0"/>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14:paraId="7FCB6BAA" w14:textId="77777777" w:rsidTr="6B7090E9">
        <w:trPr>
          <w:gridAfter w:val="1"/>
          <w:wAfter w:w="14" w:type="pct"/>
        </w:trPr>
        <w:tc>
          <w:tcPr>
            <w:tcW w:w="1223" w:type="pct"/>
          </w:tcPr>
          <w:p w14:paraId="7FDD1FED" w14:textId="77777777" w:rsidR="00F21145" w:rsidRPr="00166F92" w:rsidRDefault="00F21145" w:rsidP="003E3FB0">
            <w:pPr>
              <w:pStyle w:val="S1-Header2"/>
              <w:numPr>
                <w:ilvl w:val="0"/>
                <w:numId w:val="35"/>
              </w:numPr>
              <w:tabs>
                <w:tab w:val="num" w:pos="432"/>
              </w:tabs>
              <w:spacing w:before="120" w:after="120"/>
              <w:ind w:left="432" w:hanging="432"/>
            </w:pPr>
            <w:bookmarkStart w:id="264" w:name="_Toc438438843"/>
            <w:bookmarkStart w:id="265" w:name="_Toc438532612"/>
            <w:bookmarkStart w:id="266" w:name="_Toc438733987"/>
            <w:bookmarkStart w:id="267" w:name="_Toc438907026"/>
            <w:bookmarkStart w:id="268" w:name="_Toc438907225"/>
            <w:bookmarkStart w:id="269" w:name="_Toc23236766"/>
            <w:bookmarkStart w:id="270" w:name="_Toc125783009"/>
            <w:bookmarkStart w:id="271" w:name="_Toc436556139"/>
            <w:bookmarkStart w:id="272" w:name="_Toc28875128"/>
            <w:r w:rsidRPr="00166F92">
              <w:rPr>
                <w:noProof/>
              </w:rPr>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4"/>
            <w:bookmarkEnd w:id="265"/>
            <w:bookmarkEnd w:id="266"/>
            <w:bookmarkEnd w:id="267"/>
            <w:bookmarkEnd w:id="268"/>
            <w:bookmarkEnd w:id="269"/>
            <w:bookmarkEnd w:id="270"/>
            <w:bookmarkEnd w:id="271"/>
            <w:bookmarkEnd w:id="272"/>
          </w:p>
        </w:tc>
        <w:tc>
          <w:tcPr>
            <w:tcW w:w="3763" w:type="pct"/>
          </w:tcPr>
          <w:p w14:paraId="611EBFCE" w14:textId="77777777" w:rsidR="00F21145" w:rsidRPr="00166F92" w:rsidRDefault="00F21145" w:rsidP="003E3FB0">
            <w:pPr>
              <w:pStyle w:val="S1-subpara"/>
              <w:numPr>
                <w:ilvl w:val="1"/>
                <w:numId w:val="64"/>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one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documents</w:t>
            </w:r>
            <w:r w:rsidR="007E703B" w:rsidRPr="00166F92">
              <w:t xml:space="preserve"> </w:t>
            </w:r>
            <w:r w:rsidRPr="00166F92">
              <w:t>comprising</w:t>
            </w:r>
            <w:r w:rsidR="007E703B" w:rsidRPr="00166F92">
              <w:t xml:space="preserve"> </w:t>
            </w: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it</w:t>
            </w:r>
            <w:r w:rsidR="007E703B" w:rsidRPr="00166F92">
              <w:t xml:space="preserve"> </w:t>
            </w:r>
            <w:r w:rsidRPr="00166F92">
              <w:t>“Original.”</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shall</w:t>
            </w:r>
            <w:r w:rsidR="007E703B" w:rsidRPr="00166F92">
              <w:t xml:space="preserve"> </w:t>
            </w:r>
            <w:r w:rsidRPr="00166F92">
              <w:t>be</w:t>
            </w:r>
            <w:r w:rsidR="007E703B" w:rsidRPr="00166F92">
              <w:t xml:space="preserve"> </w:t>
            </w:r>
            <w:r w:rsidRPr="00166F92">
              <w:t>clearly</w:t>
            </w:r>
            <w:r w:rsidR="007E703B" w:rsidRPr="00166F92">
              <w:t xml:space="preserve"> </w:t>
            </w:r>
            <w:r w:rsidRPr="00166F92">
              <w:t>marked</w:t>
            </w:r>
            <w:r w:rsidR="007E703B" w:rsidRPr="00166F92">
              <w:t xml:space="preserve"> </w:t>
            </w:r>
            <w:r w:rsidRPr="00166F92">
              <w:t>“Alternative”.</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the</w:t>
            </w:r>
            <w:r w:rsidR="007E703B" w:rsidRPr="00166F92">
              <w:t xml:space="preserve"> </w:t>
            </w:r>
            <w:r w:rsidRPr="00166F92">
              <w:t>number</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and</w:t>
            </w:r>
            <w:r w:rsidR="007E703B" w:rsidRPr="00166F92">
              <w:t xml:space="preserve"> </w:t>
            </w:r>
            <w:r w:rsidRPr="00166F92">
              <w:t>clearly</w:t>
            </w:r>
            <w:r w:rsidR="007E703B" w:rsidRPr="00166F92">
              <w:t xml:space="preserve"> </w:t>
            </w:r>
            <w:r w:rsidRPr="00166F92">
              <w:t>mark</w:t>
            </w:r>
            <w:r w:rsidR="007E703B" w:rsidRPr="00166F92">
              <w:t xml:space="preserve"> </w:t>
            </w:r>
            <w:r w:rsidRPr="00166F92">
              <w:t>them</w:t>
            </w:r>
            <w:r w:rsidR="007E703B" w:rsidRPr="00166F92">
              <w:t xml:space="preserve"> </w:t>
            </w:r>
            <w:r w:rsidRPr="00166F92">
              <w:t>“Copy.”</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discrepancy</w:t>
            </w:r>
            <w:r w:rsidR="007E703B" w:rsidRPr="00166F92">
              <w:t xml:space="preserve"> </w:t>
            </w:r>
            <w:r w:rsidRPr="00166F92">
              <w:t>between</w:t>
            </w:r>
            <w:r w:rsidR="007E703B" w:rsidRPr="00166F92">
              <w:t xml:space="preserve"> </w:t>
            </w: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the</w:t>
            </w:r>
            <w:r w:rsidR="007E703B" w:rsidRPr="00166F92">
              <w:t xml:space="preserve"> </w:t>
            </w:r>
            <w:r w:rsidRPr="00166F92">
              <w:t>copies,</w:t>
            </w:r>
            <w:r w:rsidR="007E703B" w:rsidRPr="00166F92">
              <w:t xml:space="preserve"> </w:t>
            </w:r>
            <w:r w:rsidRPr="00166F92">
              <w:t>the</w:t>
            </w:r>
            <w:r w:rsidR="007E703B" w:rsidRPr="00166F92">
              <w:t xml:space="preserve"> </w:t>
            </w:r>
            <w:r w:rsidRPr="00166F92">
              <w:t>original</w:t>
            </w:r>
            <w:r w:rsidR="007E703B" w:rsidRPr="00166F92">
              <w:t xml:space="preserve"> </w:t>
            </w:r>
            <w:r w:rsidRPr="00166F92">
              <w:t>shall</w:t>
            </w:r>
            <w:r w:rsidR="007E703B" w:rsidRPr="00166F92">
              <w:t xml:space="preserve"> </w:t>
            </w:r>
            <w:r w:rsidRPr="00166F92">
              <w:t>prevail.</w:t>
            </w:r>
          </w:p>
          <w:p w14:paraId="73B133A6" w14:textId="77777777" w:rsidR="00F21145" w:rsidRPr="00166F92" w:rsidRDefault="00F21145" w:rsidP="003E3FB0">
            <w:pPr>
              <w:pStyle w:val="S1-subpara"/>
              <w:numPr>
                <w:ilvl w:val="1"/>
                <w:numId w:val="64"/>
              </w:numPr>
              <w:spacing w:before="120" w:after="120"/>
              <w:ind w:right="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r w:rsidRPr="00166F92">
              <w:t>Bids</w:t>
            </w:r>
            <w:r w:rsidR="007E703B" w:rsidRPr="00166F92">
              <w:t xml:space="preserve"> </w:t>
            </w:r>
            <w:r w:rsidRPr="00166F92">
              <w:t>which</w:t>
            </w:r>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14:paraId="70176422" w14:textId="77777777" w:rsidR="00F21145" w:rsidRPr="00166F92" w:rsidRDefault="00F21145" w:rsidP="003E3FB0">
            <w:pPr>
              <w:pStyle w:val="S1-subpara"/>
              <w:numPr>
                <w:ilvl w:val="1"/>
                <w:numId w:val="64"/>
              </w:numPr>
              <w:spacing w:before="120" w:after="120"/>
              <w:ind w:right="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made</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14:paraId="4C695DDE" w14:textId="77777777" w:rsidR="00F21145" w:rsidRPr="00166F92" w:rsidRDefault="00F21145" w:rsidP="003E3FB0">
            <w:pPr>
              <w:pStyle w:val="S1-subpara"/>
              <w:numPr>
                <w:ilvl w:val="1"/>
                <w:numId w:val="64"/>
              </w:numPr>
              <w:spacing w:before="120" w:after="120"/>
              <w:ind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r w:rsidRPr="00166F92">
              <w:t>so</w:t>
            </w:r>
            <w:r w:rsidR="007E703B" w:rsidRPr="00166F92">
              <w:t xml:space="preserve"> </w:t>
            </w:r>
            <w:r w:rsidRPr="00166F92">
              <w:t>as</w:t>
            </w:r>
            <w:r w:rsidR="007E703B" w:rsidRPr="00166F92">
              <w:t xml:space="preserve"> </w:t>
            </w:r>
            <w:r w:rsidRPr="00166F92">
              <w:t>to</w:t>
            </w:r>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14:paraId="0142EEAF" w14:textId="77777777" w:rsidR="00F21145" w:rsidRPr="00166F92" w:rsidRDefault="00F21145" w:rsidP="003E3FB0">
            <w:pPr>
              <w:pStyle w:val="S1-subpara"/>
              <w:numPr>
                <w:ilvl w:val="1"/>
                <w:numId w:val="64"/>
              </w:numPr>
              <w:spacing w:before="120" w:after="120"/>
              <w:ind w:right="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14:paraId="05FA8820" w14:textId="77777777" w:rsidTr="6B7090E9">
        <w:trPr>
          <w:gridAfter w:val="1"/>
          <w:wAfter w:w="14" w:type="pct"/>
        </w:trPr>
        <w:tc>
          <w:tcPr>
            <w:tcW w:w="4986" w:type="pct"/>
            <w:gridSpan w:val="2"/>
          </w:tcPr>
          <w:p w14:paraId="39EE4C86" w14:textId="77777777" w:rsidR="00301F3E" w:rsidRPr="00166F92" w:rsidRDefault="00301F3E" w:rsidP="003E3FB0">
            <w:pPr>
              <w:pStyle w:val="S1-Header"/>
              <w:numPr>
                <w:ilvl w:val="0"/>
                <w:numId w:val="26"/>
              </w:numPr>
              <w:spacing w:after="120"/>
              <w:ind w:left="2401" w:right="1123" w:hanging="450"/>
              <w:jc w:val="left"/>
            </w:pPr>
            <w:bookmarkStart w:id="273" w:name="_Toc438438844"/>
            <w:bookmarkStart w:id="274" w:name="_Toc438532613"/>
            <w:bookmarkStart w:id="275" w:name="_Toc438733988"/>
            <w:bookmarkStart w:id="276" w:name="_Toc438962070"/>
            <w:bookmarkStart w:id="277" w:name="_Toc461939619"/>
            <w:bookmarkStart w:id="278" w:name="_Toc23236767"/>
            <w:bookmarkStart w:id="279" w:name="_Toc125783010"/>
            <w:bookmarkStart w:id="280" w:name="_Toc28875129"/>
            <w:r w:rsidRPr="00166F92">
              <w:t>Submission</w:t>
            </w:r>
            <w:r w:rsidR="007E703B" w:rsidRPr="00166F92">
              <w:t xml:space="preserve"> </w:t>
            </w:r>
            <w:r w:rsidRPr="00166F92">
              <w:t>and</w:t>
            </w:r>
            <w:r w:rsidR="007E703B" w:rsidRPr="00166F92">
              <w:t xml:space="preserve"> </w:t>
            </w:r>
            <w:r w:rsidRPr="00166F92">
              <w:t>Opening</w:t>
            </w:r>
            <w:r w:rsidR="007E703B" w:rsidRPr="00166F92">
              <w:t xml:space="preserve"> </w:t>
            </w:r>
            <w:r w:rsidRPr="00166F92">
              <w:t>of</w:t>
            </w:r>
            <w:r w:rsidR="007E703B" w:rsidRPr="00166F92">
              <w:t xml:space="preserve"> </w:t>
            </w:r>
            <w:r w:rsidRPr="00166F92">
              <w:t>Bids</w:t>
            </w:r>
            <w:bookmarkEnd w:id="273"/>
            <w:bookmarkEnd w:id="274"/>
            <w:bookmarkEnd w:id="275"/>
            <w:bookmarkEnd w:id="276"/>
            <w:bookmarkEnd w:id="277"/>
            <w:bookmarkEnd w:id="278"/>
            <w:bookmarkEnd w:id="279"/>
            <w:bookmarkEnd w:id="280"/>
          </w:p>
        </w:tc>
      </w:tr>
      <w:tr w:rsidR="00F21145" w:rsidRPr="00166F92" w14:paraId="01CA3E4C" w14:textId="77777777" w:rsidTr="6B7090E9">
        <w:trPr>
          <w:gridAfter w:val="1"/>
          <w:wAfter w:w="14" w:type="pct"/>
        </w:trPr>
        <w:tc>
          <w:tcPr>
            <w:tcW w:w="1223" w:type="pct"/>
          </w:tcPr>
          <w:p w14:paraId="7744E620" w14:textId="77777777" w:rsidR="00F21145" w:rsidRPr="00166F92" w:rsidRDefault="00F21145" w:rsidP="003E3FB0">
            <w:pPr>
              <w:pStyle w:val="S1-Header2"/>
              <w:numPr>
                <w:ilvl w:val="0"/>
                <w:numId w:val="35"/>
              </w:numPr>
              <w:tabs>
                <w:tab w:val="num" w:pos="432"/>
              </w:tabs>
              <w:spacing w:before="120" w:after="120"/>
              <w:ind w:left="432" w:hanging="432"/>
              <w:rPr>
                <w:noProof/>
              </w:rPr>
            </w:pPr>
            <w:bookmarkStart w:id="281" w:name="_Toc438438845"/>
            <w:bookmarkStart w:id="282" w:name="_Toc438532614"/>
            <w:bookmarkStart w:id="283" w:name="_Toc438733989"/>
            <w:bookmarkStart w:id="284" w:name="_Toc438907027"/>
            <w:bookmarkStart w:id="285" w:name="_Toc438907226"/>
            <w:bookmarkStart w:id="286" w:name="_Toc23236768"/>
            <w:bookmarkStart w:id="287" w:name="_Toc125783011"/>
            <w:bookmarkStart w:id="288" w:name="_Toc436556141"/>
            <w:bookmarkStart w:id="289" w:name="_Toc28875130"/>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1"/>
            <w:bookmarkEnd w:id="282"/>
            <w:bookmarkEnd w:id="283"/>
            <w:bookmarkEnd w:id="284"/>
            <w:bookmarkEnd w:id="285"/>
            <w:bookmarkEnd w:id="286"/>
            <w:bookmarkEnd w:id="287"/>
            <w:bookmarkEnd w:id="288"/>
            <w:bookmarkEnd w:id="289"/>
          </w:p>
        </w:tc>
        <w:tc>
          <w:tcPr>
            <w:tcW w:w="3763" w:type="pct"/>
          </w:tcPr>
          <w:p w14:paraId="293D43CD" w14:textId="77777777" w:rsidR="00F21145" w:rsidRPr="00166F92" w:rsidRDefault="00F21145" w:rsidP="003E3FB0">
            <w:pPr>
              <w:pStyle w:val="S1-subpara"/>
              <w:numPr>
                <w:ilvl w:val="1"/>
                <w:numId w:val="66"/>
              </w:numPr>
              <w:spacing w:before="120" w:after="120"/>
              <w:ind w:right="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deliver</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a</w:t>
            </w:r>
            <w:r w:rsidR="007E703B" w:rsidRPr="00166F92">
              <w:t xml:space="preserve"> </w:t>
            </w:r>
            <w:r w:rsidRPr="00166F92">
              <w:t>single,</w:t>
            </w:r>
            <w:r w:rsidR="007E703B" w:rsidRPr="00166F92">
              <w:t xml:space="preserve"> </w:t>
            </w:r>
            <w:r w:rsidRPr="00166F92">
              <w:t>sealed</w:t>
            </w:r>
            <w:r w:rsidR="007E703B" w:rsidRPr="00166F92">
              <w:t xml:space="preserve"> </w:t>
            </w:r>
            <w:r w:rsidRPr="00166F92">
              <w:t>envelope</w:t>
            </w:r>
            <w:r w:rsidR="007E703B" w:rsidRPr="00166F92">
              <w:t xml:space="preserve"> </w:t>
            </w:r>
            <w:r w:rsidRPr="00166F92">
              <w:t>(one</w:t>
            </w:r>
            <w:r w:rsidR="007E703B" w:rsidRPr="00166F92">
              <w:t xml:space="preserve"> </w:t>
            </w:r>
            <w:r w:rsidRPr="00166F92">
              <w:t>(1)</w:t>
            </w:r>
            <w:r w:rsidR="007E703B" w:rsidRPr="00166F92">
              <w:t xml:space="preserve"> </w:t>
            </w:r>
            <w:r w:rsidRPr="00166F92">
              <w:t>envelope</w:t>
            </w:r>
            <w:r w:rsidR="007E703B" w:rsidRPr="00166F92">
              <w:t xml:space="preserve"> </w:t>
            </w:r>
            <w:r w:rsidRPr="00166F92">
              <w:t>process).</w:t>
            </w:r>
            <w:r w:rsidR="007E703B" w:rsidRPr="00166F92">
              <w:t xml:space="preserve"> </w:t>
            </w:r>
            <w:r w:rsidRPr="00166F92">
              <w:t>Within</w:t>
            </w:r>
            <w:r w:rsidR="007E703B" w:rsidRPr="00166F92">
              <w:t xml:space="preserve"> </w:t>
            </w:r>
            <w:r w:rsidRPr="00166F92">
              <w:t>the</w:t>
            </w:r>
            <w:r w:rsidR="007E703B" w:rsidRPr="00166F92">
              <w:t xml:space="preserve"> </w:t>
            </w:r>
            <w:r w:rsidRPr="00166F92">
              <w:t>single</w:t>
            </w:r>
            <w:r w:rsidR="007E703B" w:rsidRPr="00166F92">
              <w:t xml:space="preserve"> </w:t>
            </w:r>
            <w:r w:rsidRPr="00166F92">
              <w:t>envelope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place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separate,</w:t>
            </w:r>
            <w:r w:rsidR="007E703B" w:rsidRPr="00166F92">
              <w:t xml:space="preserve"> </w:t>
            </w:r>
            <w:r w:rsidRPr="00166F92">
              <w:t>sealed</w:t>
            </w:r>
            <w:r w:rsidR="007E703B" w:rsidRPr="00166F92">
              <w:t xml:space="preserve"> </w:t>
            </w:r>
            <w:r w:rsidRPr="00166F92">
              <w:t>envelopes:</w:t>
            </w:r>
          </w:p>
          <w:p w14:paraId="2E5ED1C9" w14:textId="77777777" w:rsidR="00F21145" w:rsidRPr="00166F92" w:rsidRDefault="00F21145" w:rsidP="003E3FB0">
            <w:pPr>
              <w:pStyle w:val="Sub-ClauseText"/>
              <w:numPr>
                <w:ilvl w:val="2"/>
                <w:numId w:val="65"/>
              </w:numPr>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documents</w:t>
            </w:r>
            <w:r w:rsidR="007E703B" w:rsidRPr="00166F92">
              <w:rPr>
                <w:spacing w:val="0"/>
              </w:rPr>
              <w:t xml:space="preserve"> </w:t>
            </w:r>
            <w:r w:rsidRPr="00166F92">
              <w:rPr>
                <w:spacing w:val="0"/>
              </w:rPr>
              <w:t>comprising</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as</w:t>
            </w:r>
            <w:r w:rsidR="007E703B" w:rsidRPr="00166F92">
              <w:rPr>
                <w:spacing w:val="0"/>
              </w:rPr>
              <w:t xml:space="preserve"> </w:t>
            </w:r>
            <w:r w:rsidRPr="00166F92">
              <w:rPr>
                <w:spacing w:val="0"/>
              </w:rPr>
              <w:t>described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11;</w:t>
            </w:r>
            <w:r w:rsidR="007E703B" w:rsidRPr="00166F92">
              <w:rPr>
                <w:spacing w:val="0"/>
              </w:rPr>
              <w:t xml:space="preserve"> </w:t>
            </w:r>
            <w:r w:rsidRPr="00166F92">
              <w:rPr>
                <w:spacing w:val="0"/>
              </w:rPr>
              <w:t>and</w:t>
            </w:r>
            <w:r w:rsidR="007E703B" w:rsidRPr="00166F92">
              <w:rPr>
                <w:spacing w:val="0"/>
              </w:rPr>
              <w:t xml:space="preserve"> </w:t>
            </w:r>
          </w:p>
          <w:p w14:paraId="06A2DC59" w14:textId="77777777" w:rsidR="00F21145" w:rsidRPr="00166F92" w:rsidRDefault="00F21145" w:rsidP="003E3FB0">
            <w:pPr>
              <w:pStyle w:val="Sub-ClauseText"/>
              <w:numPr>
                <w:ilvl w:val="2"/>
                <w:numId w:val="65"/>
              </w:numPr>
              <w:ind w:left="115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Copies</w:t>
            </w:r>
            <w:r w:rsidRPr="00166F92">
              <w:rPr>
                <w:spacing w:val="0"/>
              </w:rPr>
              <w:t>”,</w:t>
            </w:r>
            <w:r w:rsidR="007E703B" w:rsidRPr="00166F92">
              <w:rPr>
                <w:spacing w:val="0"/>
              </w:rPr>
              <w:t xml:space="preserve"> </w:t>
            </w:r>
            <w:r w:rsidRPr="00166F92">
              <w:rPr>
                <w:spacing w:val="0"/>
              </w:rPr>
              <w:t>all</w:t>
            </w:r>
            <w:r w:rsidR="007E703B" w:rsidRPr="00166F92">
              <w:rPr>
                <w:spacing w:val="0"/>
              </w:rPr>
              <w:t xml:space="preserve"> </w:t>
            </w:r>
            <w:r w:rsidRPr="00166F92">
              <w:rPr>
                <w:spacing w:val="0"/>
              </w:rPr>
              <w:t>required</w:t>
            </w:r>
            <w:r w:rsidR="007E703B" w:rsidRPr="00166F92">
              <w:rPr>
                <w:spacing w:val="0"/>
              </w:rPr>
              <w:t xml:space="preserve"> </w:t>
            </w:r>
            <w:r w:rsidRPr="00166F92">
              <w:rPr>
                <w:spacing w:val="0"/>
              </w:rPr>
              <w:t>copies</w:t>
            </w:r>
            <w:r w:rsidR="007E703B" w:rsidRPr="00166F92">
              <w:rPr>
                <w:spacing w:val="0"/>
              </w:rPr>
              <w:t xml:space="preserve"> </w:t>
            </w:r>
            <w:r w:rsidRPr="00166F92">
              <w:rPr>
                <w:spacing w:val="0"/>
              </w:rPr>
              <w:t>of</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Bid;</w:t>
            </w:r>
            <w:r w:rsidR="007E703B" w:rsidRPr="00166F92">
              <w:rPr>
                <w:spacing w:val="0"/>
              </w:rPr>
              <w:t xml:space="preserve"> </w:t>
            </w:r>
            <w:r w:rsidR="00C75C86" w:rsidRPr="00166F92">
              <w:rPr>
                <w:spacing w:val="0"/>
              </w:rPr>
              <w:t>and</w:t>
            </w:r>
            <w:r w:rsidR="007E703B" w:rsidRPr="00166F92">
              <w:rPr>
                <w:spacing w:val="0"/>
              </w:rPr>
              <w:t xml:space="preserve"> </w:t>
            </w:r>
          </w:p>
          <w:p w14:paraId="30EBEB05" w14:textId="77777777" w:rsidR="00F21145" w:rsidRPr="00166F92" w:rsidRDefault="00F21145" w:rsidP="003E3FB0">
            <w:pPr>
              <w:pStyle w:val="Sub-ClauseText"/>
              <w:numPr>
                <w:ilvl w:val="2"/>
                <w:numId w:val="65"/>
              </w:numPr>
              <w:ind w:left="1152" w:hanging="576"/>
              <w:rPr>
                <w:spacing w:val="0"/>
              </w:rPr>
            </w:pPr>
            <w:r w:rsidRPr="00166F92">
              <w:rPr>
                <w:spacing w:val="0"/>
              </w:rPr>
              <w:t>if</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Bids</w:t>
            </w:r>
            <w:r w:rsidR="007E703B" w:rsidRPr="00166F92">
              <w:rPr>
                <w:spacing w:val="0"/>
              </w:rPr>
              <w:t xml:space="preserve"> </w:t>
            </w:r>
            <w:r w:rsidRPr="00166F92">
              <w:rPr>
                <w:spacing w:val="0"/>
              </w:rPr>
              <w:t>are</w:t>
            </w:r>
            <w:r w:rsidR="007E703B" w:rsidRPr="00166F92">
              <w:rPr>
                <w:spacing w:val="0"/>
              </w:rPr>
              <w:t xml:space="preserve"> </w:t>
            </w:r>
            <w:r w:rsidRPr="00166F92">
              <w:rPr>
                <w:spacing w:val="0"/>
              </w:rPr>
              <w:t>permitted</w:t>
            </w:r>
            <w:r w:rsidR="007E703B" w:rsidRPr="00166F92">
              <w:rPr>
                <w:spacing w:val="0"/>
              </w:rPr>
              <w:t xml:space="preserve"> </w:t>
            </w:r>
            <w:r w:rsidRPr="00166F92">
              <w:rPr>
                <w:spacing w:val="0"/>
              </w:rPr>
              <w:t>in</w:t>
            </w:r>
            <w:r w:rsidR="007E703B" w:rsidRPr="00166F92">
              <w:rPr>
                <w:spacing w:val="0"/>
              </w:rPr>
              <w:t xml:space="preserve"> </w:t>
            </w:r>
            <w:r w:rsidRPr="00166F92">
              <w:rPr>
                <w:spacing w:val="0"/>
              </w:rPr>
              <w:t>accordance</w:t>
            </w:r>
            <w:r w:rsidR="007E703B" w:rsidRPr="00166F92">
              <w:rPr>
                <w:spacing w:val="0"/>
              </w:rPr>
              <w:t xml:space="preserve"> </w:t>
            </w:r>
            <w:r w:rsidRPr="00166F92">
              <w:rPr>
                <w:spacing w:val="0"/>
              </w:rPr>
              <w:t>with</w:t>
            </w:r>
            <w:r w:rsidR="007E703B" w:rsidRPr="00166F92">
              <w:rPr>
                <w:spacing w:val="0"/>
              </w:rPr>
              <w:t xml:space="preserve"> </w:t>
            </w:r>
            <w:r w:rsidRPr="00166F92">
              <w:rPr>
                <w:spacing w:val="0"/>
              </w:rPr>
              <w:t>ITB</w:t>
            </w:r>
            <w:r w:rsidR="007E703B" w:rsidRPr="00166F92">
              <w:rPr>
                <w:spacing w:val="0"/>
              </w:rPr>
              <w:t xml:space="preserve"> </w:t>
            </w:r>
            <w:r w:rsidRPr="00166F92">
              <w:rPr>
                <w:spacing w:val="0"/>
              </w:rPr>
              <w:t>13,</w:t>
            </w:r>
            <w:r w:rsidR="007E703B" w:rsidRPr="00166F92">
              <w:rPr>
                <w:spacing w:val="0"/>
              </w:rPr>
              <w:t xml:space="preserve"> </w:t>
            </w:r>
            <w:r w:rsidRPr="00166F92">
              <w:rPr>
                <w:spacing w:val="0"/>
              </w:rPr>
              <w:t>and</w:t>
            </w:r>
            <w:r w:rsidR="007E703B" w:rsidRPr="00166F92">
              <w:rPr>
                <w:spacing w:val="0"/>
              </w:rPr>
              <w:t xml:space="preserve"> </w:t>
            </w:r>
            <w:r w:rsidRPr="00166F92">
              <w:rPr>
                <w:spacing w:val="0"/>
              </w:rPr>
              <w:t>if</w:t>
            </w:r>
            <w:r w:rsidR="007E703B" w:rsidRPr="00166F92">
              <w:rPr>
                <w:spacing w:val="0"/>
              </w:rPr>
              <w:t xml:space="preserve"> </w:t>
            </w:r>
            <w:r w:rsidRPr="00166F92">
              <w:rPr>
                <w:spacing w:val="0"/>
              </w:rPr>
              <w:t>relevant:</w:t>
            </w:r>
          </w:p>
          <w:p w14:paraId="65A3EA7E" w14:textId="77777777" w:rsidR="00F21145" w:rsidRPr="00166F92" w:rsidRDefault="00F21145" w:rsidP="003E3FB0">
            <w:pPr>
              <w:pStyle w:val="Sub-ClauseText"/>
              <w:numPr>
                <w:ilvl w:val="0"/>
                <w:numId w:val="32"/>
              </w:numPr>
              <w:ind w:left="1728" w:right="-72" w:hanging="576"/>
              <w:rPr>
                <w:spacing w:val="0"/>
              </w:rPr>
            </w:pPr>
            <w:r w:rsidRPr="00166F92">
              <w:rPr>
                <w:spacing w:val="0"/>
              </w:rPr>
              <w:t>in</w:t>
            </w:r>
            <w:r w:rsidR="007E703B" w:rsidRPr="00166F92">
              <w:rPr>
                <w:spacing w:val="0"/>
              </w:rPr>
              <w:t xml:space="preserve"> </w:t>
            </w:r>
            <w:r w:rsidRPr="00166F92">
              <w:rPr>
                <w:spacing w:val="0"/>
              </w:rPr>
              <w:t>an</w:t>
            </w:r>
            <w:r w:rsidR="007E703B" w:rsidRPr="00166F92">
              <w:rPr>
                <w:spacing w:val="0"/>
              </w:rPr>
              <w:t xml:space="preserve"> </w:t>
            </w:r>
            <w:r w:rsidRPr="00166F92">
              <w:rPr>
                <w:spacing w:val="0"/>
              </w:rPr>
              <w:t>envelope</w:t>
            </w:r>
            <w:r w:rsidR="007E703B" w:rsidRPr="00166F92">
              <w:rPr>
                <w:spacing w:val="0"/>
              </w:rPr>
              <w:t xml:space="preserve"> </w:t>
            </w:r>
            <w:r w:rsidRPr="00166F92">
              <w:rPr>
                <w:spacing w:val="0"/>
              </w:rPr>
              <w:t>marked</w:t>
            </w:r>
            <w:r w:rsidR="007E703B" w:rsidRPr="00166F92">
              <w:rPr>
                <w:spacing w:val="0"/>
              </w:rPr>
              <w:t xml:space="preserve"> </w:t>
            </w:r>
            <w:r w:rsidRPr="00166F92">
              <w:rPr>
                <w:spacing w:val="0"/>
              </w:rPr>
              <w:t>“</w:t>
            </w:r>
            <w:r w:rsidR="007156FC" w:rsidRPr="00166F92">
              <w:rPr>
                <w:smallCaps/>
                <w:spacing w:val="0"/>
              </w:rPr>
              <w:t>Original–Alternative</w:t>
            </w:r>
            <w:r w:rsidR="007E703B" w:rsidRPr="00166F92">
              <w:rPr>
                <w:smallCaps/>
                <w:spacing w:val="0"/>
              </w:rPr>
              <w:t xml:space="preserve"> </w:t>
            </w:r>
            <w:r w:rsidR="007156FC" w:rsidRPr="00166F92">
              <w:rPr>
                <w:smallCaps/>
                <w:spacing w:val="0"/>
              </w:rPr>
              <w:t>Bid</w:t>
            </w:r>
            <w:r w:rsidRPr="00166F92">
              <w:rPr>
                <w:spacing w:val="0"/>
              </w:rPr>
              <w:t>”</w:t>
            </w:r>
            <w:r w:rsidR="007E703B" w:rsidRPr="00166F92">
              <w:rPr>
                <w:spacing w:val="0"/>
              </w:rPr>
              <w:t xml:space="preserve"> </w:t>
            </w:r>
            <w:r w:rsidRPr="00166F92">
              <w:rPr>
                <w:spacing w:val="0"/>
              </w:rPr>
              <w:t>the</w:t>
            </w:r>
            <w:r w:rsidR="007E703B" w:rsidRPr="00166F92">
              <w:rPr>
                <w:spacing w:val="0"/>
              </w:rPr>
              <w:t xml:space="preserve"> </w:t>
            </w:r>
            <w:r w:rsidRPr="00166F92">
              <w:rPr>
                <w:spacing w:val="0"/>
              </w:rPr>
              <w:t>alternative</w:t>
            </w:r>
            <w:r w:rsidR="007E703B" w:rsidRPr="00166F92">
              <w:rPr>
                <w:spacing w:val="0"/>
              </w:rPr>
              <w:t xml:space="preserve"> </w:t>
            </w:r>
            <w:r w:rsidRPr="00166F92">
              <w:rPr>
                <w:spacing w:val="0"/>
              </w:rPr>
              <w:t>Bid;</w:t>
            </w:r>
            <w:r w:rsidR="007E703B" w:rsidRPr="00166F92">
              <w:rPr>
                <w:spacing w:val="0"/>
              </w:rPr>
              <w:t xml:space="preserve"> </w:t>
            </w:r>
            <w:r w:rsidRPr="00166F92">
              <w:rPr>
                <w:spacing w:val="0"/>
              </w:rPr>
              <w:t>and</w:t>
            </w:r>
          </w:p>
          <w:p w14:paraId="5C67CF25" w14:textId="77777777" w:rsidR="00F21145" w:rsidRPr="00166F92" w:rsidRDefault="00F21145" w:rsidP="003E3FB0">
            <w:pPr>
              <w:pStyle w:val="Sub-ClauseText"/>
              <w:numPr>
                <w:ilvl w:val="0"/>
                <w:numId w:val="32"/>
              </w:numPr>
              <w:ind w:left="1728" w:right="-72" w:hanging="576"/>
              <w:rPr>
                <w:spacing w:val="0"/>
              </w:rPr>
            </w:pPr>
            <w:r w:rsidRPr="00166F92">
              <w:t>in</w:t>
            </w:r>
            <w:r w:rsidR="007E703B" w:rsidRPr="00166F92">
              <w:t xml:space="preserve"> </w:t>
            </w:r>
            <w:r w:rsidRPr="00166F92">
              <w:t>the</w:t>
            </w:r>
            <w:r w:rsidR="007E703B" w:rsidRPr="00166F92">
              <w:t xml:space="preserve"> </w:t>
            </w:r>
            <w:r w:rsidRPr="00166F92">
              <w:t>envelope</w:t>
            </w:r>
            <w:r w:rsidR="007E703B" w:rsidRPr="00166F92">
              <w:t xml:space="preserve"> </w:t>
            </w:r>
            <w:r w:rsidRPr="00166F92">
              <w:t>marked</w:t>
            </w:r>
            <w:r w:rsidR="007E703B" w:rsidRPr="00166F92">
              <w:t xml:space="preserve"> </w:t>
            </w:r>
            <w:r w:rsidRPr="00166F92">
              <w:t>“</w:t>
            </w:r>
            <w:r w:rsidR="007156FC" w:rsidRPr="00166F92">
              <w:rPr>
                <w:smallCaps/>
                <w:spacing w:val="0"/>
              </w:rPr>
              <w:t>Copies</w:t>
            </w:r>
            <w:r w:rsidR="007E703B" w:rsidRPr="00166F92">
              <w:rPr>
                <w:smallCaps/>
                <w:spacing w:val="0"/>
              </w:rPr>
              <w:t xml:space="preserve"> </w:t>
            </w:r>
            <w:r w:rsidR="007156FC" w:rsidRPr="00166F92">
              <w:rPr>
                <w:smallCaps/>
                <w:spacing w:val="0"/>
              </w:rPr>
              <w:t>–</w:t>
            </w:r>
            <w:r w:rsidR="007E703B" w:rsidRPr="00166F92">
              <w:rPr>
                <w:smallCaps/>
                <w:spacing w:val="0"/>
              </w:rPr>
              <w:t xml:space="preserve"> </w:t>
            </w:r>
            <w:r w:rsidR="007156FC" w:rsidRPr="00166F92">
              <w:rPr>
                <w:smallCaps/>
                <w:spacing w:val="0"/>
              </w:rPr>
              <w:t>Alternative</w:t>
            </w:r>
            <w:r w:rsidR="007E703B" w:rsidRPr="00166F92">
              <w:rPr>
                <w:smallCaps/>
                <w:spacing w:val="0"/>
              </w:rPr>
              <w:t xml:space="preserve"> </w:t>
            </w:r>
            <w:r w:rsidR="007156FC" w:rsidRPr="00166F92">
              <w:rPr>
                <w:smallCaps/>
                <w:spacing w:val="0"/>
              </w:rPr>
              <w:t>Bid</w:t>
            </w:r>
            <w:r w:rsidRPr="00166F92">
              <w:t>”</w:t>
            </w:r>
            <w:r w:rsidR="007E703B" w:rsidRPr="00166F92">
              <w:t xml:space="preserve"> </w:t>
            </w:r>
            <w:r w:rsidRPr="00166F92">
              <w:t>all</w:t>
            </w:r>
            <w:r w:rsidR="007E703B" w:rsidRPr="00166F92">
              <w:t xml:space="preserve"> </w:t>
            </w:r>
            <w:r w:rsidRPr="00166F92">
              <w:t>required</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w:t>
            </w:r>
            <w:r w:rsidR="007E703B" w:rsidRPr="00166F92">
              <w:t xml:space="preserve"> </w:t>
            </w:r>
            <w:r w:rsidRPr="00166F92">
              <w:t>Bid.</w:t>
            </w:r>
          </w:p>
          <w:p w14:paraId="1582A373" w14:textId="77777777" w:rsidR="00F21145" w:rsidRPr="00166F92" w:rsidRDefault="00F21145" w:rsidP="003E3FB0">
            <w:pPr>
              <w:pStyle w:val="S1-subpara"/>
              <w:numPr>
                <w:ilvl w:val="1"/>
                <w:numId w:val="66"/>
              </w:numPr>
              <w:spacing w:before="120" w:after="120"/>
              <w:ind w:right="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14:paraId="4FC5208F"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14:paraId="587EE71D"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14:paraId="17752339"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14:paraId="03D4F377" w14:textId="77777777" w:rsidR="00F21145" w:rsidRPr="00166F92" w:rsidRDefault="00F21145" w:rsidP="003E3FB0">
            <w:pPr>
              <w:pStyle w:val="P3Header1-Clauses"/>
              <w:numPr>
                <w:ilvl w:val="0"/>
                <w:numId w:val="12"/>
              </w:numPr>
              <w:spacing w:before="120" w:after="120"/>
              <w:ind w:left="1152"/>
              <w:jc w:val="both"/>
              <w:rPr>
                <w:b w:val="0"/>
              </w:rPr>
            </w:pPr>
            <w:r w:rsidRPr="00166F92">
              <w:rPr>
                <w:b w:val="0"/>
              </w:rPr>
              <w:t>bear</w:t>
            </w:r>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14:paraId="1B8CC0B9" w14:textId="77777777" w:rsidR="00F21145" w:rsidRPr="00166F92" w:rsidRDefault="00F21145" w:rsidP="003E3FB0">
            <w:pPr>
              <w:pStyle w:val="S1-subpara"/>
              <w:numPr>
                <w:ilvl w:val="1"/>
                <w:numId w:val="66"/>
              </w:numPr>
              <w:spacing w:before="120" w:after="120"/>
              <w:ind w:right="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14:paraId="5CD55EBA" w14:textId="77777777" w:rsidTr="6B7090E9">
        <w:trPr>
          <w:gridAfter w:val="1"/>
          <w:wAfter w:w="14" w:type="pct"/>
        </w:trPr>
        <w:tc>
          <w:tcPr>
            <w:tcW w:w="1223" w:type="pct"/>
          </w:tcPr>
          <w:p w14:paraId="46C488DB" w14:textId="77777777" w:rsidR="00F21145" w:rsidRPr="00166F92" w:rsidRDefault="00F21145" w:rsidP="003E3FB0">
            <w:pPr>
              <w:pStyle w:val="S1-Header2"/>
              <w:numPr>
                <w:ilvl w:val="0"/>
                <w:numId w:val="35"/>
              </w:numPr>
              <w:tabs>
                <w:tab w:val="num" w:pos="432"/>
              </w:tabs>
              <w:spacing w:before="120" w:after="120"/>
              <w:ind w:left="432" w:hanging="432"/>
            </w:pPr>
            <w:bookmarkStart w:id="290" w:name="_Toc424009124"/>
            <w:bookmarkStart w:id="291" w:name="_Toc438438846"/>
            <w:bookmarkStart w:id="292" w:name="_Toc438532618"/>
            <w:bookmarkStart w:id="293" w:name="_Toc438733990"/>
            <w:bookmarkStart w:id="294" w:name="_Toc438907028"/>
            <w:bookmarkStart w:id="295" w:name="_Toc438907227"/>
            <w:bookmarkStart w:id="296" w:name="_Toc23236769"/>
            <w:bookmarkStart w:id="297" w:name="_Toc125783012"/>
            <w:bookmarkStart w:id="298" w:name="_Toc436556142"/>
            <w:bookmarkStart w:id="299" w:name="_Toc28875131"/>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90"/>
            <w:bookmarkEnd w:id="291"/>
            <w:bookmarkEnd w:id="292"/>
            <w:bookmarkEnd w:id="293"/>
            <w:bookmarkEnd w:id="294"/>
            <w:bookmarkEnd w:id="295"/>
            <w:bookmarkEnd w:id="296"/>
            <w:bookmarkEnd w:id="297"/>
            <w:bookmarkEnd w:id="298"/>
            <w:bookmarkEnd w:id="299"/>
          </w:p>
        </w:tc>
        <w:tc>
          <w:tcPr>
            <w:tcW w:w="3763" w:type="pct"/>
          </w:tcPr>
          <w:p w14:paraId="7CC30995" w14:textId="77777777" w:rsidR="00F21145" w:rsidRPr="00166F92" w:rsidRDefault="00F21145" w:rsidP="003E3FB0">
            <w:pPr>
              <w:pStyle w:val="S1-subpara"/>
              <w:numPr>
                <w:ilvl w:val="1"/>
                <w:numId w:val="67"/>
              </w:numPr>
              <w:spacing w:before="120" w:after="120"/>
              <w:ind w:right="0"/>
            </w:pPr>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615389AB" w14:textId="77777777" w:rsidR="00F21145" w:rsidRPr="00166F92" w:rsidRDefault="00F21145" w:rsidP="003E3FB0">
            <w:pPr>
              <w:pStyle w:val="S1-subpara"/>
              <w:numPr>
                <w:ilvl w:val="1"/>
                <w:numId w:val="67"/>
              </w:numPr>
              <w:spacing w:before="120" w:after="120"/>
              <w:ind w:right="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14:paraId="22AE7C62" w14:textId="77777777" w:rsidTr="6B7090E9">
        <w:trPr>
          <w:gridAfter w:val="1"/>
          <w:wAfter w:w="14" w:type="pct"/>
        </w:trPr>
        <w:tc>
          <w:tcPr>
            <w:tcW w:w="1223" w:type="pct"/>
          </w:tcPr>
          <w:p w14:paraId="009FFE36" w14:textId="77777777" w:rsidR="00487FB9" w:rsidRPr="00166F92" w:rsidRDefault="00487FB9" w:rsidP="003E3FB0">
            <w:pPr>
              <w:pStyle w:val="S1-Header2"/>
              <w:numPr>
                <w:ilvl w:val="0"/>
                <w:numId w:val="35"/>
              </w:numPr>
              <w:tabs>
                <w:tab w:val="num" w:pos="432"/>
              </w:tabs>
              <w:spacing w:before="120" w:after="120"/>
              <w:ind w:left="432" w:hanging="432"/>
            </w:pPr>
            <w:bookmarkStart w:id="300" w:name="_Toc438438847"/>
            <w:bookmarkStart w:id="301" w:name="_Toc438532619"/>
            <w:bookmarkStart w:id="302" w:name="_Toc438733991"/>
            <w:bookmarkStart w:id="303" w:name="_Toc438907029"/>
            <w:bookmarkStart w:id="304" w:name="_Toc438907228"/>
            <w:bookmarkStart w:id="305" w:name="_Toc23236770"/>
            <w:bookmarkStart w:id="306" w:name="_Toc125783013"/>
            <w:bookmarkStart w:id="307" w:name="_Toc436556143"/>
            <w:bookmarkStart w:id="308" w:name="_Toc28875132"/>
            <w:r w:rsidRPr="00166F92">
              <w:rPr>
                <w:noProof/>
              </w:rPr>
              <w:t>Late</w:t>
            </w:r>
            <w:r w:rsidR="007E703B" w:rsidRPr="00166F92">
              <w:rPr>
                <w:noProof/>
              </w:rPr>
              <w:t xml:space="preserve"> </w:t>
            </w:r>
            <w:r w:rsidRPr="00166F92">
              <w:rPr>
                <w:noProof/>
              </w:rPr>
              <w:t>Bids</w:t>
            </w:r>
            <w:bookmarkEnd w:id="300"/>
            <w:bookmarkEnd w:id="301"/>
            <w:bookmarkEnd w:id="302"/>
            <w:bookmarkEnd w:id="303"/>
            <w:bookmarkEnd w:id="304"/>
            <w:bookmarkEnd w:id="305"/>
            <w:bookmarkEnd w:id="306"/>
            <w:bookmarkEnd w:id="307"/>
            <w:bookmarkEnd w:id="308"/>
          </w:p>
        </w:tc>
        <w:tc>
          <w:tcPr>
            <w:tcW w:w="3763" w:type="pct"/>
          </w:tcPr>
          <w:p w14:paraId="14E7FBAB" w14:textId="77777777" w:rsidR="00F07D31" w:rsidRPr="00166F92" w:rsidRDefault="00487FB9" w:rsidP="003E3FB0">
            <w:pPr>
              <w:pStyle w:val="S1-subpara"/>
              <w:numPr>
                <w:ilvl w:val="1"/>
                <w:numId w:val="68"/>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
        </w:tc>
      </w:tr>
      <w:tr w:rsidR="00F21145" w:rsidRPr="00166F92" w14:paraId="19C70D1B" w14:textId="77777777" w:rsidTr="6B7090E9">
        <w:trPr>
          <w:gridAfter w:val="1"/>
          <w:wAfter w:w="14" w:type="pct"/>
        </w:trPr>
        <w:tc>
          <w:tcPr>
            <w:tcW w:w="1223" w:type="pct"/>
          </w:tcPr>
          <w:p w14:paraId="1AE66F7E" w14:textId="77777777" w:rsidR="00F21145" w:rsidRPr="00166F92" w:rsidRDefault="00F21145" w:rsidP="003E3FB0">
            <w:pPr>
              <w:pStyle w:val="S1-Header2"/>
              <w:numPr>
                <w:ilvl w:val="0"/>
                <w:numId w:val="35"/>
              </w:numPr>
              <w:tabs>
                <w:tab w:val="num" w:pos="432"/>
              </w:tabs>
              <w:spacing w:before="120" w:after="120"/>
              <w:ind w:left="432" w:hanging="432"/>
            </w:pPr>
            <w:bookmarkStart w:id="309" w:name="_Toc424009126"/>
            <w:bookmarkStart w:id="310" w:name="_Toc438438848"/>
            <w:bookmarkStart w:id="311" w:name="_Toc438532620"/>
            <w:bookmarkStart w:id="312" w:name="_Toc438733992"/>
            <w:bookmarkStart w:id="313" w:name="_Toc438907030"/>
            <w:bookmarkStart w:id="314" w:name="_Toc438907229"/>
            <w:bookmarkStart w:id="315" w:name="_Toc23236771"/>
            <w:bookmarkStart w:id="316" w:name="_Toc125783014"/>
            <w:bookmarkStart w:id="317" w:name="_Toc436556144"/>
            <w:bookmarkStart w:id="318" w:name="_Toc28875133"/>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09"/>
            <w:bookmarkEnd w:id="310"/>
            <w:bookmarkEnd w:id="311"/>
            <w:bookmarkEnd w:id="312"/>
            <w:bookmarkEnd w:id="313"/>
            <w:bookmarkEnd w:id="314"/>
            <w:bookmarkEnd w:id="315"/>
            <w:bookmarkEnd w:id="316"/>
            <w:bookmarkEnd w:id="317"/>
            <w:bookmarkEnd w:id="318"/>
          </w:p>
        </w:tc>
        <w:tc>
          <w:tcPr>
            <w:tcW w:w="3763" w:type="pct"/>
          </w:tcPr>
          <w:p w14:paraId="154FF33B" w14:textId="77777777" w:rsidR="00F21145" w:rsidRPr="00166F92" w:rsidRDefault="00F21145" w:rsidP="003E3FB0">
            <w:pPr>
              <w:pStyle w:val="S1-subpara"/>
              <w:numPr>
                <w:ilvl w:val="1"/>
                <w:numId w:val="69"/>
              </w:numPr>
              <w:spacing w:before="120" w:after="120"/>
              <w:ind w:right="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14:paraId="3732CDFA" w14:textId="77777777" w:rsidR="00F21145" w:rsidRPr="00166F92" w:rsidRDefault="00F21145" w:rsidP="003E3FB0">
            <w:pPr>
              <w:pStyle w:val="P3Header1-Clauses"/>
              <w:numPr>
                <w:ilvl w:val="0"/>
                <w:numId w:val="13"/>
              </w:numPr>
              <w:spacing w:before="120" w:after="12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14:paraId="3314C01B" w14:textId="77777777" w:rsidR="00F21145" w:rsidRPr="00166F92" w:rsidRDefault="00F21145" w:rsidP="003E3FB0">
            <w:pPr>
              <w:pStyle w:val="P3Header1-Clauses"/>
              <w:numPr>
                <w:ilvl w:val="0"/>
                <w:numId w:val="13"/>
              </w:numPr>
              <w:spacing w:before="120" w:after="120"/>
              <w:ind w:left="1152"/>
              <w:jc w:val="both"/>
              <w:rPr>
                <w:b w:val="0"/>
              </w:rPr>
            </w:pPr>
            <w:r w:rsidRPr="00166F92">
              <w:rPr>
                <w:b w:val="0"/>
              </w:rPr>
              <w:t>received</w:t>
            </w:r>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14:paraId="3E1AAA85" w14:textId="77777777" w:rsidR="00F21145" w:rsidRPr="00166F92" w:rsidRDefault="00F21145" w:rsidP="003E3FB0">
            <w:pPr>
              <w:pStyle w:val="S1-subpara"/>
              <w:numPr>
                <w:ilvl w:val="1"/>
                <w:numId w:val="69"/>
              </w:numPr>
              <w:spacing w:before="120" w:after="120"/>
              <w:ind w:right="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14:paraId="200C7A93" w14:textId="77777777" w:rsidR="00F21145" w:rsidRPr="00166F92" w:rsidRDefault="00F21145" w:rsidP="003E3FB0">
            <w:pPr>
              <w:pStyle w:val="S1-subpara"/>
              <w:numPr>
                <w:ilvl w:val="1"/>
                <w:numId w:val="69"/>
              </w:numPr>
              <w:spacing w:before="120" w:after="120"/>
              <w:ind w:right="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008E391F">
              <w:t xml:space="preserve">date </w:t>
            </w:r>
            <w:r w:rsidRPr="00166F92">
              <w:t>of</w:t>
            </w:r>
            <w:r w:rsidR="007E703B" w:rsidRPr="00166F92">
              <w:t xml:space="preserve"> </w:t>
            </w:r>
            <w:r w:rsidR="008E391F">
              <w:t xml:space="preserve">expiry of 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008E391F" w:rsidRPr="00166F92">
              <w:t>exten</w:t>
            </w:r>
            <w:r w:rsidR="008E391F">
              <w:t xml:space="preserve">ded date </w:t>
            </w:r>
            <w:r w:rsidRPr="00166F92">
              <w:t>thereof.</w:t>
            </w:r>
            <w:r w:rsidR="007E703B" w:rsidRPr="00166F92">
              <w:t xml:space="preserve">  </w:t>
            </w:r>
          </w:p>
        </w:tc>
      </w:tr>
      <w:tr w:rsidR="00F21145" w:rsidRPr="00166F92" w14:paraId="436D2DF0" w14:textId="77777777" w:rsidTr="6B7090E9">
        <w:trPr>
          <w:gridAfter w:val="1"/>
          <w:wAfter w:w="14" w:type="pct"/>
        </w:trPr>
        <w:tc>
          <w:tcPr>
            <w:tcW w:w="1223" w:type="pct"/>
          </w:tcPr>
          <w:p w14:paraId="044E8507" w14:textId="77777777" w:rsidR="00F21145" w:rsidRPr="00166F92" w:rsidRDefault="00F21145" w:rsidP="003E3FB0">
            <w:pPr>
              <w:pStyle w:val="S1-Header2"/>
              <w:numPr>
                <w:ilvl w:val="0"/>
                <w:numId w:val="35"/>
              </w:numPr>
              <w:tabs>
                <w:tab w:val="num" w:pos="432"/>
              </w:tabs>
              <w:spacing w:before="120" w:after="120"/>
              <w:ind w:left="432" w:hanging="432"/>
            </w:pPr>
            <w:bookmarkStart w:id="319" w:name="_Toc438438849"/>
            <w:bookmarkStart w:id="320" w:name="_Toc438532623"/>
            <w:bookmarkStart w:id="321" w:name="_Toc438733993"/>
            <w:bookmarkStart w:id="322" w:name="_Toc438907031"/>
            <w:bookmarkStart w:id="323" w:name="_Toc438907230"/>
            <w:bookmarkStart w:id="324" w:name="_Toc23236772"/>
            <w:bookmarkStart w:id="325" w:name="_Toc125783015"/>
            <w:bookmarkStart w:id="326" w:name="_Toc436556145"/>
            <w:bookmarkStart w:id="327" w:name="_Toc28875134"/>
            <w:r w:rsidRPr="00166F92">
              <w:rPr>
                <w:noProof/>
              </w:rPr>
              <w:t>Bid</w:t>
            </w:r>
            <w:r w:rsidR="007E703B" w:rsidRPr="00166F92">
              <w:rPr>
                <w:noProof/>
              </w:rPr>
              <w:t xml:space="preserve"> </w:t>
            </w:r>
            <w:r w:rsidRPr="00166F92">
              <w:rPr>
                <w:noProof/>
              </w:rPr>
              <w:t>Opening</w:t>
            </w:r>
            <w:bookmarkEnd w:id="319"/>
            <w:bookmarkEnd w:id="320"/>
            <w:bookmarkEnd w:id="321"/>
            <w:bookmarkEnd w:id="322"/>
            <w:bookmarkEnd w:id="323"/>
            <w:bookmarkEnd w:id="324"/>
            <w:bookmarkEnd w:id="325"/>
            <w:bookmarkEnd w:id="326"/>
            <w:bookmarkEnd w:id="327"/>
          </w:p>
        </w:tc>
        <w:tc>
          <w:tcPr>
            <w:tcW w:w="3763" w:type="pct"/>
          </w:tcPr>
          <w:p w14:paraId="53520435" w14:textId="77777777" w:rsidR="00F21145" w:rsidRPr="00166F92" w:rsidRDefault="00F21145" w:rsidP="003E3FB0">
            <w:pPr>
              <w:pStyle w:val="S1-subpara"/>
              <w:numPr>
                <w:ilvl w:val="1"/>
                <w:numId w:val="70"/>
              </w:numPr>
              <w:spacing w:before="120" w:after="120"/>
              <w:ind w:right="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26.5</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0C78349B" w14:textId="77777777" w:rsidR="00F21145" w:rsidRPr="00166F92" w:rsidRDefault="00F21145" w:rsidP="003E3FB0">
            <w:pPr>
              <w:pStyle w:val="S1-subpara"/>
              <w:numPr>
                <w:ilvl w:val="1"/>
                <w:numId w:val="70"/>
              </w:numPr>
              <w:spacing w:before="120" w:after="120"/>
              <w:ind w:right="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7A86DF7E" w14:textId="77777777" w:rsidR="00F21145" w:rsidRPr="00166F92" w:rsidRDefault="00F21145" w:rsidP="003E3FB0">
            <w:pPr>
              <w:pStyle w:val="S1-subpara"/>
              <w:numPr>
                <w:ilvl w:val="1"/>
                <w:numId w:val="70"/>
              </w:numPr>
              <w:spacing w:before="120" w:after="120"/>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being</w:t>
            </w:r>
            <w:r w:rsidR="007E703B" w:rsidRPr="00166F92">
              <w:t xml:space="preserve"> </w:t>
            </w:r>
            <w:r w:rsidRPr="00166F92">
              <w:t>substituted,</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2338E607" w14:textId="77777777" w:rsidR="00F21145" w:rsidRPr="00166F92" w:rsidRDefault="00F21145" w:rsidP="003E3FB0">
            <w:pPr>
              <w:pStyle w:val="S1-subpara"/>
              <w:numPr>
                <w:ilvl w:val="1"/>
                <w:numId w:val="70"/>
              </w:numPr>
              <w:spacing w:before="120" w:after="120"/>
              <w:ind w:right="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58DD5AC1" w14:textId="77777777" w:rsidR="00F21145" w:rsidRPr="00166F92" w:rsidRDefault="00F21145" w:rsidP="003E3FB0">
            <w:pPr>
              <w:pStyle w:val="S1-subpara"/>
              <w:numPr>
                <w:ilvl w:val="1"/>
                <w:numId w:val="70"/>
              </w:numPr>
              <w:spacing w:before="120" w:after="120"/>
              <w:ind w:right="0"/>
            </w:pPr>
            <w:r w:rsidRPr="00166F92">
              <w:t>Next,</w:t>
            </w:r>
            <w:r w:rsidR="007E703B" w:rsidRPr="00166F92">
              <w:t xml:space="preserve"> </w:t>
            </w:r>
            <w:r w:rsidRPr="00166F92">
              <w:t>all</w:t>
            </w:r>
            <w:r w:rsidR="007E703B" w:rsidRPr="00166F92">
              <w:t xml:space="preserve"> </w:t>
            </w:r>
            <w:r w:rsidRPr="00166F92">
              <w:t>remaining</w:t>
            </w:r>
            <w:r w:rsidR="007E703B" w:rsidRPr="00166F92">
              <w:t xml:space="preserve"> </w:t>
            </w:r>
            <w:r w:rsidRPr="00166F92">
              <w:t>envelopes</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one</w:t>
            </w:r>
            <w:r w:rsidR="007E703B" w:rsidRPr="00166F92">
              <w:t xml:space="preserve"> </w:t>
            </w:r>
            <w:r w:rsidRPr="00166F92">
              <w:t>at</w:t>
            </w:r>
            <w:r w:rsidR="007E703B" w:rsidRPr="00166F92">
              <w:t xml:space="preserve"> </w:t>
            </w:r>
            <w:r w:rsidRPr="00166F92">
              <w:t>a</w:t>
            </w:r>
            <w:r w:rsidR="007E703B" w:rsidRPr="00166F92">
              <w:t xml:space="preserve"> </w:t>
            </w:r>
            <w:r w:rsidRPr="00166F92">
              <w:t>time,</w:t>
            </w:r>
            <w:r w:rsidR="007E703B" w:rsidRPr="00166F92">
              <w:t xml:space="preserve"> </w:t>
            </w:r>
            <w:r w:rsidRPr="00166F92">
              <w:t>reading</w:t>
            </w:r>
            <w:r w:rsidR="007E703B" w:rsidRPr="00166F92">
              <w:t xml:space="preserve"> </w:t>
            </w:r>
            <w:r w:rsidRPr="00166F92">
              <w:t>out:</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Pr="00166F92">
              <w:t>Bid</w:t>
            </w:r>
            <w:r w:rsidR="007E703B" w:rsidRPr="00166F92">
              <w:t xml:space="preserve"> </w:t>
            </w:r>
            <w:r w:rsidRPr="00166F92">
              <w:t>Price(s),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and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r w:rsidRPr="00166F92">
              <w:t>indicating</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modification;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if</w:t>
            </w:r>
            <w:r w:rsidR="007E703B" w:rsidRPr="00166F92">
              <w:t xml:space="preserve"> </w:t>
            </w:r>
            <w:r w:rsidRPr="00166F92">
              <w:t>required;</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details</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consider</w:t>
            </w:r>
            <w:r w:rsidR="007E703B" w:rsidRPr="00166F92">
              <w:t xml:space="preserve"> </w:t>
            </w:r>
            <w:r w:rsidRPr="00166F92">
              <w:t>appropriate.</w:t>
            </w:r>
            <w:r w:rsidR="007E703B" w:rsidRPr="00166F92">
              <w:t xml:space="preserve">  </w:t>
            </w:r>
          </w:p>
          <w:p w14:paraId="3EEF9181" w14:textId="77777777" w:rsidR="00F21145" w:rsidRPr="00166F92" w:rsidRDefault="00F21145" w:rsidP="003E3FB0">
            <w:pPr>
              <w:pStyle w:val="S1-subpara"/>
              <w:numPr>
                <w:ilvl w:val="1"/>
                <w:numId w:val="70"/>
              </w:numPr>
              <w:spacing w:before="120" w:after="120"/>
              <w:ind w:right="0"/>
            </w:pPr>
            <w:r w:rsidRPr="00166F92">
              <w:rPr>
                <w:color w:val="000000" w:themeColor="text1"/>
              </w:rPr>
              <w:t>Only</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alternative</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discounts</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are</w:t>
            </w:r>
            <w:r w:rsidR="007E703B" w:rsidRPr="00166F92">
              <w:rPr>
                <w:color w:val="000000" w:themeColor="text1"/>
              </w:rPr>
              <w:t xml:space="preserve"> </w:t>
            </w:r>
            <w:r w:rsidRPr="00166F92">
              <w:rPr>
                <w:color w:val="000000" w:themeColor="text1"/>
              </w:rPr>
              <w:t>opened</w:t>
            </w:r>
            <w:r w:rsidR="007E703B" w:rsidRPr="00166F92">
              <w:rPr>
                <w:color w:val="000000" w:themeColor="text1"/>
              </w:rPr>
              <w:t xml:space="preserve"> </w:t>
            </w:r>
            <w:r w:rsidRPr="00166F92">
              <w:rPr>
                <w:color w:val="000000" w:themeColor="text1"/>
              </w:rPr>
              <w:t>and</w:t>
            </w:r>
            <w:r w:rsidR="007E703B" w:rsidRPr="00166F92">
              <w:rPr>
                <w:color w:val="000000" w:themeColor="text1"/>
              </w:rPr>
              <w:t xml:space="preserve"> </w:t>
            </w:r>
            <w:r w:rsidRPr="00166F92">
              <w:rPr>
                <w:color w:val="000000" w:themeColor="text1"/>
              </w:rPr>
              <w:t>read</w:t>
            </w:r>
            <w:r w:rsidR="007E703B" w:rsidRPr="00166F92">
              <w:rPr>
                <w:color w:val="000000" w:themeColor="text1"/>
              </w:rPr>
              <w:t xml:space="preserve"> </w:t>
            </w:r>
            <w:r w:rsidRPr="00166F92">
              <w:rPr>
                <w:color w:val="000000" w:themeColor="text1"/>
              </w:rPr>
              <w:t>out</w:t>
            </w:r>
            <w:r w:rsidR="007E703B" w:rsidRPr="00166F92">
              <w:rPr>
                <w:color w:val="000000" w:themeColor="text1"/>
              </w:rPr>
              <w:t xml:space="preserve"> </w:t>
            </w:r>
            <w:r w:rsidRPr="00166F92">
              <w:rPr>
                <w:color w:val="000000" w:themeColor="text1"/>
              </w:rPr>
              <w:t>at</w:t>
            </w:r>
            <w:r w:rsidR="007E703B" w:rsidRPr="00166F92">
              <w:rPr>
                <w:color w:val="000000" w:themeColor="text1"/>
              </w:rPr>
              <w:t xml:space="preserve"> </w:t>
            </w:r>
            <w:r w:rsidRPr="00166F92">
              <w:rPr>
                <w:color w:val="000000" w:themeColor="text1"/>
              </w:rPr>
              <w:t>Bid</w:t>
            </w:r>
            <w:r w:rsidR="007E703B" w:rsidRPr="00166F92">
              <w:rPr>
                <w:color w:val="000000" w:themeColor="text1"/>
              </w:rPr>
              <w:t xml:space="preserve"> </w:t>
            </w:r>
            <w:r w:rsidRPr="00166F92">
              <w:rPr>
                <w:color w:val="000000" w:themeColor="text1"/>
              </w:rPr>
              <w:t>opening</w:t>
            </w:r>
            <w:r w:rsidR="007E703B" w:rsidRPr="00166F92">
              <w:rPr>
                <w:color w:val="000000" w:themeColor="text1"/>
              </w:rPr>
              <w:t xml:space="preserve"> </w:t>
            </w:r>
            <w:r w:rsidRPr="00166F92">
              <w:rPr>
                <w:color w:val="000000" w:themeColor="text1"/>
              </w:rPr>
              <w:t>shall</w:t>
            </w:r>
            <w:r w:rsidR="007E703B" w:rsidRPr="00166F92">
              <w:rPr>
                <w:color w:val="000000" w:themeColor="text1"/>
              </w:rPr>
              <w:t xml:space="preserve"> </w:t>
            </w:r>
            <w:r w:rsidRPr="00166F92">
              <w:rPr>
                <w:color w:val="000000" w:themeColor="text1"/>
              </w:rPr>
              <w:t>be</w:t>
            </w:r>
            <w:r w:rsidR="007E703B" w:rsidRPr="00166F92">
              <w:rPr>
                <w:color w:val="000000" w:themeColor="text1"/>
              </w:rPr>
              <w:t xml:space="preserve"> </w:t>
            </w:r>
            <w:r w:rsidRPr="00166F92">
              <w:rPr>
                <w:color w:val="000000" w:themeColor="text1"/>
              </w:rPr>
              <w:t>considered</w:t>
            </w:r>
            <w:r w:rsidR="007E703B" w:rsidRPr="00166F92">
              <w:rPr>
                <w:color w:val="000000" w:themeColor="text1"/>
              </w:rPr>
              <w:t xml:space="preserve"> </w:t>
            </w:r>
            <w:r w:rsidRPr="00166F92">
              <w:rPr>
                <w:color w:val="000000" w:themeColor="text1"/>
              </w:rPr>
              <w:t>further.</w:t>
            </w:r>
            <w:r w:rsidR="007E703B" w:rsidRPr="00166F92">
              <w:rPr>
                <w:color w:val="000000" w:themeColor="text1"/>
              </w:rPr>
              <w:t xml:space="preserve"> </w:t>
            </w:r>
            <w:r w:rsidRPr="00166F92">
              <w:rPr>
                <w:noProof/>
              </w:rPr>
              <w:t>The</w:t>
            </w:r>
            <w:r w:rsidR="007E703B" w:rsidRPr="00166F92">
              <w:rPr>
                <w:noProof/>
              </w:rPr>
              <w:t xml:space="preserve"> </w:t>
            </w:r>
            <w:r w:rsidRPr="00166F92">
              <w:rPr>
                <w:noProof/>
              </w:rPr>
              <w:t>Letter</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the</w:t>
            </w:r>
            <w:r w:rsidR="007E703B" w:rsidRPr="00166F92">
              <w:rPr>
                <w:noProof/>
              </w:rPr>
              <w:t xml:space="preserve"> </w:t>
            </w:r>
            <w:r w:rsidRPr="00166F92">
              <w:rPr>
                <w:noProof/>
              </w:rPr>
              <w:t>Price</w:t>
            </w:r>
            <w:r w:rsidR="007E703B" w:rsidRPr="00166F92">
              <w:rPr>
                <w:noProof/>
              </w:rPr>
              <w:t xml:space="preserve"> </w:t>
            </w:r>
            <w:r w:rsidRPr="00166F92">
              <w:rPr>
                <w:noProof/>
              </w:rPr>
              <w:t>Schedules</w:t>
            </w:r>
            <w:r w:rsidR="007E703B" w:rsidRPr="00166F92">
              <w:rPr>
                <w:noProof/>
              </w:rPr>
              <w:t xml:space="preserve"> </w:t>
            </w:r>
            <w:r w:rsidRPr="00166F92">
              <w:rPr>
                <w:noProof/>
              </w:rPr>
              <w:t>are</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initialed</w:t>
            </w:r>
            <w:r w:rsidR="007E703B" w:rsidRPr="00166F92">
              <w:rPr>
                <w:noProof/>
              </w:rPr>
              <w:t xml:space="preserve"> </w:t>
            </w:r>
            <w:r w:rsidRPr="00166F92">
              <w:rPr>
                <w:noProof/>
              </w:rPr>
              <w:t>by</w:t>
            </w:r>
            <w:r w:rsidR="007E703B" w:rsidRPr="00166F92">
              <w:rPr>
                <w:noProof/>
              </w:rPr>
              <w:t xml:space="preserve"> </w:t>
            </w:r>
            <w:r w:rsidRPr="00166F92">
              <w:rPr>
                <w:noProof/>
              </w:rPr>
              <w:t>representatives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attending</w:t>
            </w:r>
            <w:r w:rsidR="007E703B" w:rsidRPr="00166F92">
              <w:rPr>
                <w:noProof/>
              </w:rPr>
              <w:t xml:space="preserve"> </w:t>
            </w:r>
            <w:r w:rsidRPr="00166F92">
              <w:rPr>
                <w:noProof/>
              </w:rPr>
              <w:t>Bid</w:t>
            </w:r>
            <w:r w:rsidR="007E703B" w:rsidRPr="00166F92">
              <w:rPr>
                <w:noProof/>
              </w:rPr>
              <w:t xml:space="preserve"> </w:t>
            </w:r>
            <w:r w:rsidRPr="00166F92">
              <w:rPr>
                <w:noProof/>
              </w:rPr>
              <w:t>opening</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manner</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p>
          <w:p w14:paraId="07ADD137" w14:textId="77777777" w:rsidR="00F21145" w:rsidRPr="00166F92" w:rsidRDefault="00F21145" w:rsidP="003E3FB0">
            <w:pPr>
              <w:pStyle w:val="S1-subpara"/>
              <w:numPr>
                <w:ilvl w:val="1"/>
                <w:numId w:val="70"/>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14:paraId="323FEC2B" w14:textId="77777777" w:rsidR="00F21145" w:rsidRPr="00166F92" w:rsidRDefault="00F21145" w:rsidP="003E3FB0">
            <w:pPr>
              <w:pStyle w:val="S1-subpara"/>
              <w:numPr>
                <w:ilvl w:val="1"/>
                <w:numId w:val="70"/>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14:paraId="59540882" w14:textId="77777777" w:rsidR="00F21145" w:rsidRPr="00166F92" w:rsidRDefault="00F21145" w:rsidP="003E3FB0">
            <w:pPr>
              <w:pStyle w:val="S1-subpara"/>
              <w:numPr>
                <w:ilvl w:val="2"/>
                <w:numId w:val="71"/>
              </w:numPr>
              <w:spacing w:before="120" w:after="120"/>
              <w:ind w:left="1152" w:right="0"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14:paraId="07D749BB" w14:textId="77777777" w:rsidR="00F21145" w:rsidRPr="00166F92" w:rsidRDefault="00F21145" w:rsidP="003E3FB0">
            <w:pPr>
              <w:pStyle w:val="S1-subpara"/>
              <w:numPr>
                <w:ilvl w:val="2"/>
                <w:numId w:val="71"/>
              </w:numPr>
              <w:spacing w:before="120" w:after="120"/>
              <w:ind w:left="1152" w:right="0" w:hanging="576"/>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per</w:t>
            </w:r>
            <w:r w:rsidR="007E703B" w:rsidRPr="00166F92">
              <w:t xml:space="preserve"> </w:t>
            </w:r>
            <w:r w:rsidRPr="00166F92">
              <w:t>lot</w:t>
            </w:r>
            <w:r w:rsidR="007E703B" w:rsidRPr="00166F92">
              <w:t xml:space="preserve"> </w:t>
            </w:r>
            <w:r w:rsidRPr="00166F92">
              <w:t>if</w:t>
            </w:r>
            <w:r w:rsidR="007E703B" w:rsidRPr="00166F92">
              <w:t xml:space="preserve"> </w:t>
            </w:r>
            <w:r w:rsidRPr="00166F92">
              <w:t>applicable,</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p>
          <w:p w14:paraId="693450FD" w14:textId="77777777" w:rsidR="00F21145" w:rsidRPr="00166F92" w:rsidRDefault="00F21145" w:rsidP="003E3FB0">
            <w:pPr>
              <w:pStyle w:val="S1-subpara"/>
              <w:numPr>
                <w:ilvl w:val="2"/>
                <w:numId w:val="71"/>
              </w:numPr>
              <w:spacing w:before="120" w:after="120"/>
              <w:ind w:left="1152" w:right="0" w:hanging="576"/>
            </w:pPr>
            <w:r w:rsidRPr="00166F92">
              <w:t>any</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p>
          <w:p w14:paraId="1713F3BF" w14:textId="77777777" w:rsidR="00F21145" w:rsidRPr="00166F92" w:rsidRDefault="00F21145" w:rsidP="003E3FB0">
            <w:pPr>
              <w:pStyle w:val="S1-subpara"/>
              <w:numPr>
                <w:ilvl w:val="2"/>
                <w:numId w:val="71"/>
              </w:numPr>
              <w:spacing w:before="120" w:after="120"/>
              <w:ind w:left="1152" w:right="0" w:hanging="576"/>
            </w:pP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14:paraId="737AA732" w14:textId="77777777" w:rsidR="00F21145" w:rsidRPr="00166F92" w:rsidRDefault="00F21145" w:rsidP="003E3FB0">
            <w:pPr>
              <w:pStyle w:val="S1-subpara"/>
              <w:numPr>
                <w:ilvl w:val="1"/>
                <w:numId w:val="70"/>
              </w:numPr>
              <w:spacing w:before="120" w:after="120"/>
              <w:ind w:right="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be</w:t>
            </w:r>
            <w:r w:rsidR="007E703B" w:rsidRPr="00166F92">
              <w:t xml:space="preserve"> </w:t>
            </w:r>
            <w:r w:rsidRPr="00166F92">
              <w:t>distributed</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14:paraId="57FDA902" w14:textId="77777777" w:rsidTr="6B7090E9">
        <w:trPr>
          <w:gridAfter w:val="1"/>
          <w:wAfter w:w="14" w:type="pct"/>
        </w:trPr>
        <w:tc>
          <w:tcPr>
            <w:tcW w:w="4986" w:type="pct"/>
            <w:gridSpan w:val="2"/>
          </w:tcPr>
          <w:p w14:paraId="4E8824EE" w14:textId="77777777" w:rsidR="00301F3E" w:rsidRPr="00166F92" w:rsidRDefault="00301F3E" w:rsidP="003E3FB0">
            <w:pPr>
              <w:pStyle w:val="S1-Header"/>
              <w:numPr>
                <w:ilvl w:val="0"/>
                <w:numId w:val="26"/>
              </w:numPr>
              <w:spacing w:after="120"/>
              <w:ind w:left="2401" w:hanging="540"/>
              <w:jc w:val="left"/>
            </w:pPr>
            <w:bookmarkStart w:id="328" w:name="_Toc438438850"/>
            <w:bookmarkStart w:id="329" w:name="_Toc438532629"/>
            <w:bookmarkStart w:id="330" w:name="_Toc438733994"/>
            <w:bookmarkStart w:id="331" w:name="_Toc438962076"/>
            <w:bookmarkStart w:id="332" w:name="_Toc461939620"/>
            <w:bookmarkStart w:id="333" w:name="_Toc23236773"/>
            <w:bookmarkStart w:id="334" w:name="_Toc125783016"/>
            <w:bookmarkStart w:id="335" w:name="_Toc436556146"/>
            <w:bookmarkStart w:id="336" w:name="_Toc28875135"/>
            <w:r w:rsidRPr="00166F92">
              <w:t>Evaluation</w:t>
            </w:r>
            <w:r w:rsidR="007E703B" w:rsidRPr="00166F92">
              <w:t xml:space="preserve"> </w:t>
            </w:r>
            <w:r w:rsidRPr="00166F92">
              <w:t>a</w:t>
            </w:r>
            <w:bookmarkStart w:id="337" w:name="_Hlt125782982"/>
            <w:bookmarkEnd w:id="337"/>
            <w:r w:rsidRPr="00166F92">
              <w:t>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Bids</w:t>
            </w:r>
            <w:bookmarkEnd w:id="328"/>
            <w:bookmarkEnd w:id="329"/>
            <w:bookmarkEnd w:id="330"/>
            <w:bookmarkEnd w:id="331"/>
            <w:bookmarkEnd w:id="332"/>
            <w:bookmarkEnd w:id="333"/>
            <w:bookmarkEnd w:id="334"/>
            <w:bookmarkEnd w:id="335"/>
            <w:bookmarkEnd w:id="336"/>
          </w:p>
        </w:tc>
      </w:tr>
      <w:tr w:rsidR="00337802" w:rsidRPr="00166F92" w14:paraId="3164C86D" w14:textId="77777777" w:rsidTr="6B7090E9">
        <w:trPr>
          <w:gridAfter w:val="1"/>
          <w:wAfter w:w="14" w:type="pct"/>
        </w:trPr>
        <w:tc>
          <w:tcPr>
            <w:tcW w:w="1223" w:type="pct"/>
          </w:tcPr>
          <w:p w14:paraId="394996CE" w14:textId="77777777" w:rsidR="00337802" w:rsidRPr="00166F92" w:rsidRDefault="00337802" w:rsidP="003E3FB0">
            <w:pPr>
              <w:pStyle w:val="S1-Header2"/>
              <w:numPr>
                <w:ilvl w:val="0"/>
                <w:numId w:val="35"/>
              </w:numPr>
              <w:tabs>
                <w:tab w:val="num" w:pos="432"/>
              </w:tabs>
              <w:spacing w:before="120" w:after="120"/>
              <w:ind w:left="432" w:hanging="432"/>
            </w:pPr>
            <w:bookmarkStart w:id="338" w:name="_Toc438532628"/>
            <w:bookmarkStart w:id="339" w:name="_Toc438438851"/>
            <w:bookmarkStart w:id="340" w:name="_Toc438532630"/>
            <w:bookmarkStart w:id="341" w:name="_Toc438733995"/>
            <w:bookmarkStart w:id="342" w:name="_Toc438907032"/>
            <w:bookmarkStart w:id="343" w:name="_Toc438907231"/>
            <w:bookmarkStart w:id="344" w:name="_Toc23236774"/>
            <w:bookmarkStart w:id="345" w:name="_Toc125783017"/>
            <w:bookmarkStart w:id="346" w:name="_Toc436556147"/>
            <w:bookmarkStart w:id="347" w:name="_Toc28875136"/>
            <w:bookmarkEnd w:id="338"/>
            <w:r w:rsidRPr="00166F92">
              <w:rPr>
                <w:noProof/>
              </w:rPr>
              <w:t>Confidentiality</w:t>
            </w:r>
            <w:bookmarkEnd w:id="339"/>
            <w:bookmarkEnd w:id="340"/>
            <w:bookmarkEnd w:id="341"/>
            <w:bookmarkEnd w:id="342"/>
            <w:bookmarkEnd w:id="343"/>
            <w:bookmarkEnd w:id="344"/>
            <w:bookmarkEnd w:id="345"/>
            <w:bookmarkEnd w:id="346"/>
            <w:bookmarkEnd w:id="347"/>
          </w:p>
        </w:tc>
        <w:tc>
          <w:tcPr>
            <w:tcW w:w="3763" w:type="pct"/>
          </w:tcPr>
          <w:p w14:paraId="572B37F3" w14:textId="77777777" w:rsidR="00337802" w:rsidRPr="00166F92" w:rsidRDefault="00337802" w:rsidP="003E3FB0">
            <w:pPr>
              <w:pStyle w:val="S1-subpara"/>
              <w:numPr>
                <w:ilvl w:val="1"/>
                <w:numId w:val="72"/>
              </w:numPr>
              <w:spacing w:before="120" w:after="120"/>
              <w:ind w:right="0"/>
            </w:pPr>
            <w:r w:rsidRPr="00166F92">
              <w:t>Information</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recommendation</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disclosed</w:t>
            </w:r>
            <w:r w:rsidR="007E703B" w:rsidRPr="00166F92">
              <w:t xml:space="preserve"> </w:t>
            </w:r>
            <w:r w:rsidRPr="00166F92">
              <w:t>to</w:t>
            </w:r>
            <w:r w:rsidR="007E703B" w:rsidRPr="00166F92">
              <w:t xml:space="preserve"> </w:t>
            </w:r>
            <w:r w:rsidRPr="00166F92">
              <w:t>Bidders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persons</w:t>
            </w:r>
            <w:r w:rsidR="007E703B" w:rsidRPr="00166F92">
              <w:t xml:space="preserve"> </w:t>
            </w:r>
            <w:r w:rsidRPr="00166F92">
              <w:t>not</w:t>
            </w:r>
            <w:r w:rsidR="007E703B" w:rsidRPr="00166F92">
              <w:t xml:space="preserve"> </w:t>
            </w:r>
            <w:r w:rsidRPr="00166F92">
              <w:t>officially</w:t>
            </w:r>
            <w:r w:rsidR="007E703B" w:rsidRPr="00166F92">
              <w:t xml:space="preserve"> </w:t>
            </w:r>
            <w:r w:rsidRPr="00166F92">
              <w:t>concerned</w:t>
            </w:r>
            <w:r w:rsidR="007E703B" w:rsidRPr="00166F92">
              <w:t xml:space="preserve"> </w:t>
            </w:r>
            <w:r w:rsidRPr="00166F92">
              <w:t>with</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rPr>
                <w:color w:val="000000" w:themeColor="text1"/>
              </w:rPr>
              <w:t>until</w:t>
            </w:r>
            <w:r w:rsidR="007E703B" w:rsidRPr="00166F92">
              <w:rPr>
                <w:color w:val="000000" w:themeColor="text1"/>
              </w:rPr>
              <w:t xml:space="preserve"> </w:t>
            </w:r>
            <w:r w:rsidRPr="00166F92">
              <w:rPr>
                <w:color w:val="000000" w:themeColor="text1"/>
              </w:rPr>
              <w:t>information</w:t>
            </w:r>
            <w:r w:rsidR="007E703B" w:rsidRPr="00166F92">
              <w:rPr>
                <w:color w:val="000000" w:themeColor="text1"/>
              </w:rPr>
              <w:t xml:space="preserve"> </w:t>
            </w:r>
            <w:r w:rsidRPr="00166F92">
              <w:rPr>
                <w:color w:val="000000" w:themeColor="text1"/>
              </w:rPr>
              <w:t>on</w:t>
            </w:r>
            <w:r w:rsidR="007E703B" w:rsidRPr="00166F92">
              <w:rPr>
                <w:color w:val="000000" w:themeColor="text1"/>
              </w:rPr>
              <w:t xml:space="preserve"> </w:t>
            </w:r>
            <w:r w:rsidRPr="00166F92">
              <w:rPr>
                <w:color w:val="000000" w:themeColor="text1"/>
              </w:rPr>
              <w:t>Intention</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Award</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Contract</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transmitted</w:t>
            </w:r>
            <w:r w:rsidR="007E703B" w:rsidRPr="00166F92">
              <w:rPr>
                <w:color w:val="000000" w:themeColor="text1"/>
              </w:rPr>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F576C5" w:rsidRPr="00166F92">
              <w:t>42</w:t>
            </w:r>
            <w:r w:rsidRPr="00166F92">
              <w:t>.</w:t>
            </w:r>
          </w:p>
          <w:p w14:paraId="300E3A52" w14:textId="77777777" w:rsidR="00337802" w:rsidRPr="00166F92" w:rsidRDefault="00337802" w:rsidP="003E3FB0">
            <w:pPr>
              <w:pStyle w:val="S1-subpara"/>
              <w:numPr>
                <w:ilvl w:val="1"/>
                <w:numId w:val="72"/>
              </w:numPr>
              <w:spacing w:before="120" w:after="120"/>
              <w:ind w:right="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2CE03BD9" w14:textId="77777777" w:rsidR="00337802" w:rsidRPr="00166F92" w:rsidRDefault="00337802" w:rsidP="003E3FB0">
            <w:pPr>
              <w:pStyle w:val="S1-subpara"/>
              <w:numPr>
                <w:ilvl w:val="1"/>
                <w:numId w:val="72"/>
              </w:numPr>
              <w:spacing w:before="120" w:after="120"/>
              <w:ind w:right="0"/>
            </w:pPr>
            <w:r w:rsidRPr="00166F92">
              <w:t>Notwithstanding</w:t>
            </w:r>
            <w:r w:rsidR="007E703B" w:rsidRPr="00166F92">
              <w:t xml:space="preserve"> </w:t>
            </w:r>
            <w:r w:rsidRPr="00166F92">
              <w:t>ITB</w:t>
            </w:r>
            <w:r w:rsidR="007E703B" w:rsidRPr="00166F92">
              <w:t xml:space="preserve"> </w:t>
            </w:r>
            <w:r w:rsidRPr="00166F92">
              <w:t>27.2,</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14:paraId="4D1CDA16" w14:textId="77777777" w:rsidTr="6B7090E9">
        <w:trPr>
          <w:gridAfter w:val="1"/>
          <w:wAfter w:w="14" w:type="pct"/>
          <w:trHeight w:val="3988"/>
        </w:trPr>
        <w:tc>
          <w:tcPr>
            <w:tcW w:w="1223" w:type="pct"/>
          </w:tcPr>
          <w:p w14:paraId="0269DA37" w14:textId="77777777" w:rsidR="00337802" w:rsidRPr="00166F92" w:rsidRDefault="00337802" w:rsidP="003E3FB0">
            <w:pPr>
              <w:pStyle w:val="S1-Header2"/>
              <w:numPr>
                <w:ilvl w:val="0"/>
                <w:numId w:val="35"/>
              </w:numPr>
              <w:tabs>
                <w:tab w:val="num" w:pos="432"/>
              </w:tabs>
              <w:spacing w:before="120" w:after="120"/>
              <w:ind w:left="432" w:hanging="432"/>
              <w:rPr>
                <w:noProof/>
              </w:rPr>
            </w:pPr>
            <w:bookmarkStart w:id="348" w:name="_Toc424009129"/>
            <w:bookmarkStart w:id="349" w:name="_Toc438438852"/>
            <w:bookmarkStart w:id="350" w:name="_Toc438532631"/>
            <w:bookmarkStart w:id="351" w:name="_Toc438733996"/>
            <w:bookmarkStart w:id="352" w:name="_Toc438907033"/>
            <w:bookmarkStart w:id="353" w:name="_Toc438907232"/>
            <w:bookmarkStart w:id="354" w:name="_Toc23236775"/>
            <w:bookmarkStart w:id="355" w:name="_Toc125783018"/>
            <w:bookmarkStart w:id="356" w:name="_Toc436556148"/>
            <w:bookmarkStart w:id="357" w:name="_Toc28875137"/>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48"/>
            <w:bookmarkEnd w:id="349"/>
            <w:bookmarkEnd w:id="350"/>
            <w:bookmarkEnd w:id="351"/>
            <w:bookmarkEnd w:id="352"/>
            <w:bookmarkEnd w:id="353"/>
            <w:bookmarkEnd w:id="354"/>
            <w:bookmarkEnd w:id="355"/>
            <w:bookmarkEnd w:id="356"/>
            <w:bookmarkEnd w:id="357"/>
          </w:p>
          <w:p w14:paraId="31E51093" w14:textId="77777777" w:rsidR="00337802" w:rsidRPr="00166F92" w:rsidRDefault="00337802" w:rsidP="003E3FB0">
            <w:pPr>
              <w:spacing w:before="120" w:after="120"/>
            </w:pPr>
          </w:p>
        </w:tc>
        <w:tc>
          <w:tcPr>
            <w:tcW w:w="3763" w:type="pct"/>
          </w:tcPr>
          <w:p w14:paraId="3BB9B1C5" w14:textId="77777777" w:rsidR="00337802" w:rsidRPr="00166F92" w:rsidRDefault="00337802" w:rsidP="003E3FB0">
            <w:pPr>
              <w:pStyle w:val="S1-subpara"/>
              <w:numPr>
                <w:ilvl w:val="1"/>
                <w:numId w:val="73"/>
              </w:numPr>
              <w:spacing w:before="120" w:after="120"/>
              <w:ind w:right="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w:t>
            </w:r>
          </w:p>
          <w:p w14:paraId="5DE59F4B" w14:textId="77777777" w:rsidR="00337802" w:rsidRPr="00166F92" w:rsidRDefault="00337802" w:rsidP="003E3FB0">
            <w:pPr>
              <w:pStyle w:val="S1-subpara"/>
              <w:numPr>
                <w:ilvl w:val="1"/>
                <w:numId w:val="73"/>
              </w:numPr>
              <w:spacing w:before="120" w:after="120"/>
              <w:ind w:right="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14:paraId="7A443464" w14:textId="77777777" w:rsidTr="6B7090E9">
        <w:trPr>
          <w:gridAfter w:val="1"/>
          <w:wAfter w:w="14" w:type="pct"/>
        </w:trPr>
        <w:tc>
          <w:tcPr>
            <w:tcW w:w="1223" w:type="pct"/>
          </w:tcPr>
          <w:p w14:paraId="66E74FA9" w14:textId="77777777" w:rsidR="00487FB9" w:rsidRPr="00166F92" w:rsidRDefault="00487FB9" w:rsidP="003E3FB0">
            <w:pPr>
              <w:pStyle w:val="S1-Header2"/>
              <w:numPr>
                <w:ilvl w:val="0"/>
                <w:numId w:val="35"/>
              </w:numPr>
              <w:tabs>
                <w:tab w:val="num" w:pos="432"/>
              </w:tabs>
              <w:spacing w:before="120" w:after="120"/>
              <w:ind w:left="432" w:hanging="432"/>
            </w:pPr>
            <w:bookmarkStart w:id="358" w:name="_Toc125783019"/>
            <w:bookmarkStart w:id="359" w:name="_Toc436556149"/>
            <w:bookmarkStart w:id="360" w:name="_Toc28875138"/>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58"/>
            <w:bookmarkEnd w:id="359"/>
            <w:bookmarkEnd w:id="360"/>
          </w:p>
        </w:tc>
        <w:tc>
          <w:tcPr>
            <w:tcW w:w="3763" w:type="pct"/>
          </w:tcPr>
          <w:p w14:paraId="52E80625" w14:textId="77777777" w:rsidR="00F07D31" w:rsidRPr="00166F92" w:rsidRDefault="00487FB9" w:rsidP="003E3FB0">
            <w:pPr>
              <w:pStyle w:val="S1-subpara"/>
              <w:numPr>
                <w:ilvl w:val="1"/>
                <w:numId w:val="74"/>
              </w:numPr>
              <w:spacing w:before="120" w:after="120"/>
              <w:ind w:right="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14:paraId="2A40AE08" w14:textId="77777777" w:rsidR="00F07D31" w:rsidRPr="00166F92" w:rsidRDefault="00487FB9" w:rsidP="003E3FB0">
            <w:pPr>
              <w:tabs>
                <w:tab w:val="num" w:pos="1476"/>
              </w:tabs>
              <w:spacing w:before="120" w:after="120"/>
              <w:ind w:left="1152" w:right="0"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0E6134A9" w14:textId="77777777" w:rsidR="00F07D31" w:rsidRPr="00166F92" w:rsidRDefault="00487FB9" w:rsidP="003E3FB0">
            <w:pPr>
              <w:tabs>
                <w:tab w:val="num" w:pos="1476"/>
              </w:tabs>
              <w:spacing w:before="120" w:after="120"/>
              <w:ind w:left="1152" w:right="0"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14:paraId="422E035F" w14:textId="77777777" w:rsidR="00F07D31" w:rsidRPr="00166F92" w:rsidRDefault="00487FB9" w:rsidP="003E3FB0">
            <w:pPr>
              <w:pStyle w:val="ListParagraph"/>
              <w:numPr>
                <w:ilvl w:val="0"/>
                <w:numId w:val="13"/>
              </w:numPr>
              <w:tabs>
                <w:tab w:val="clear" w:pos="2556"/>
              </w:tabs>
              <w:spacing w:before="120" w:after="120"/>
              <w:ind w:left="1152" w:right="0"/>
              <w:contextualSpacing w:val="0"/>
              <w:jc w:val="both"/>
            </w:pPr>
            <w:r w:rsidRPr="00166F92">
              <w:t>“Omission”</w:t>
            </w:r>
            <w:r w:rsidR="007E703B" w:rsidRPr="00166F92">
              <w:t xml:space="preserve"> </w:t>
            </w:r>
            <w:r w:rsidRPr="00166F92">
              <w:t>is</w:t>
            </w:r>
            <w:r w:rsidR="007E703B" w:rsidRPr="00166F92">
              <w:t xml:space="preserve"> </w:t>
            </w:r>
            <w:r w:rsidRPr="00166F92">
              <w:t>the</w:t>
            </w:r>
            <w:r w:rsidR="007E703B" w:rsidRPr="00166F92">
              <w:t xml:space="preserve"> </w:t>
            </w:r>
            <w:r w:rsidRPr="00166F92">
              <w:t>failure</w:t>
            </w:r>
            <w:r w:rsidR="007E703B" w:rsidRPr="00166F92">
              <w:t xml:space="preserve"> </w:t>
            </w:r>
            <w:r w:rsidRPr="00166F92">
              <w:t>to</w:t>
            </w:r>
            <w:r w:rsidR="007E703B" w:rsidRPr="00166F92">
              <w:t xml:space="preserve"> </w:t>
            </w:r>
            <w:r w:rsidRPr="00166F92">
              <w:t>submit</w:t>
            </w:r>
            <w:r w:rsidR="007E703B" w:rsidRPr="00166F92">
              <w:t xml:space="preserve"> </w:t>
            </w:r>
            <w:r w:rsidRPr="00166F92">
              <w:t>part</w:t>
            </w:r>
            <w:r w:rsidR="007E703B" w:rsidRPr="00166F92">
              <w:t xml:space="preserve"> </w:t>
            </w:r>
            <w:r w:rsidRPr="00166F92">
              <w:t>or</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tc>
      </w:tr>
      <w:tr w:rsidR="00337802" w:rsidRPr="00166F92" w14:paraId="3E7DD542" w14:textId="77777777" w:rsidTr="6B7090E9">
        <w:trPr>
          <w:gridAfter w:val="1"/>
          <w:wAfter w:w="14" w:type="pct"/>
        </w:trPr>
        <w:tc>
          <w:tcPr>
            <w:tcW w:w="1223" w:type="pct"/>
          </w:tcPr>
          <w:p w14:paraId="259ADB36" w14:textId="77777777" w:rsidR="00337802" w:rsidRPr="00166F92" w:rsidRDefault="00337802" w:rsidP="003E3FB0">
            <w:pPr>
              <w:pStyle w:val="S1-Header2"/>
              <w:numPr>
                <w:ilvl w:val="0"/>
                <w:numId w:val="35"/>
              </w:numPr>
              <w:tabs>
                <w:tab w:val="num" w:pos="432"/>
              </w:tabs>
              <w:spacing w:before="120" w:after="120"/>
              <w:ind w:left="432" w:hanging="432"/>
            </w:pPr>
            <w:bookmarkStart w:id="361" w:name="_Toc424009130"/>
            <w:bookmarkStart w:id="362" w:name="_Toc23236776"/>
            <w:bookmarkStart w:id="363" w:name="_Toc125783020"/>
            <w:bookmarkStart w:id="364" w:name="_Toc436556150"/>
            <w:bookmarkStart w:id="365" w:name="_Toc438438853"/>
            <w:bookmarkStart w:id="366" w:name="_Toc438532632"/>
            <w:bookmarkStart w:id="367" w:name="_Toc438733997"/>
            <w:bookmarkStart w:id="368" w:name="_Toc438907034"/>
            <w:bookmarkStart w:id="369" w:name="_Toc438907233"/>
            <w:bookmarkStart w:id="370" w:name="_Toc28875139"/>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61"/>
            <w:bookmarkEnd w:id="362"/>
            <w:bookmarkEnd w:id="363"/>
            <w:bookmarkEnd w:id="364"/>
            <w:bookmarkEnd w:id="365"/>
            <w:bookmarkEnd w:id="366"/>
            <w:bookmarkEnd w:id="367"/>
            <w:bookmarkEnd w:id="368"/>
            <w:bookmarkEnd w:id="369"/>
            <w:bookmarkEnd w:id="370"/>
          </w:p>
        </w:tc>
        <w:tc>
          <w:tcPr>
            <w:tcW w:w="3763" w:type="pct"/>
          </w:tcPr>
          <w:p w14:paraId="40D87C43" w14:textId="77777777" w:rsidR="00337802" w:rsidRPr="00166F92" w:rsidRDefault="00337802" w:rsidP="003E3FB0">
            <w:pPr>
              <w:pStyle w:val="S1-subpara"/>
              <w:numPr>
                <w:ilvl w:val="1"/>
                <w:numId w:val="75"/>
              </w:numPr>
              <w:spacing w:before="120" w:after="120"/>
              <w:ind w:right="0"/>
            </w:pPr>
            <w:r w:rsidRPr="00166F92">
              <w:t>The</w:t>
            </w:r>
            <w:r w:rsidR="007E703B" w:rsidRPr="00166F92">
              <w:t xml:space="preserve"> </w:t>
            </w:r>
            <w:r w:rsidRPr="00166F92">
              <w:t>Employer’s</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a</w:t>
            </w:r>
            <w:r w:rsidR="007E703B" w:rsidRPr="00166F92">
              <w:t xml:space="preserve"> </w:t>
            </w:r>
            <w:r w:rsidRPr="00166F92">
              <w:t>Bid’s</w:t>
            </w:r>
            <w:r w:rsidR="007E703B" w:rsidRPr="00166F92">
              <w:t xml:space="preserve"> </w:t>
            </w:r>
            <w:r w:rsidRPr="00166F92">
              <w:t>responsiveness</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contents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itself,</w:t>
            </w:r>
            <w:r w:rsidR="007E703B" w:rsidRPr="00166F92">
              <w:t xml:space="preserve"> </w:t>
            </w:r>
            <w:r w:rsidRPr="00166F92">
              <w:t>as</w:t>
            </w:r>
            <w:r w:rsidR="007E703B" w:rsidRPr="00166F92">
              <w:t xml:space="preserve"> </w:t>
            </w:r>
            <w:r w:rsidRPr="00166F92">
              <w:t>defined</w:t>
            </w:r>
            <w:r w:rsidR="007E703B" w:rsidRPr="00166F92">
              <w:t xml:space="preserve"> </w:t>
            </w:r>
            <w:r w:rsidRPr="00166F92">
              <w:t>in</w:t>
            </w:r>
            <w:r w:rsidR="007E703B" w:rsidRPr="00166F92">
              <w:t xml:space="preserve"> </w:t>
            </w:r>
            <w:r w:rsidRPr="00166F92">
              <w:t>ITB11.</w:t>
            </w:r>
          </w:p>
          <w:p w14:paraId="4C23E16B" w14:textId="77777777" w:rsidR="00337802" w:rsidRPr="00166F92" w:rsidRDefault="00337802" w:rsidP="003E3FB0">
            <w:pPr>
              <w:pStyle w:val="S1-subpara"/>
              <w:numPr>
                <w:ilvl w:val="1"/>
                <w:numId w:val="75"/>
              </w:numPr>
              <w:spacing w:before="120" w:after="120"/>
              <w:ind w:right="0"/>
            </w:pP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without</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A</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one</w:t>
            </w:r>
            <w:r w:rsidR="007E703B" w:rsidRPr="00166F92">
              <w:t xml:space="preserve"> </w:t>
            </w:r>
            <w:r w:rsidR="00C75C86" w:rsidRPr="00166F92">
              <w:t>that:</w:t>
            </w:r>
          </w:p>
          <w:p w14:paraId="178B9FDD" w14:textId="77777777" w:rsidR="00337802" w:rsidRPr="00166F92" w:rsidRDefault="00337802" w:rsidP="003E3FB0">
            <w:pPr>
              <w:pStyle w:val="P3Header1-Clauses"/>
              <w:numPr>
                <w:ilvl w:val="0"/>
                <w:numId w:val="4"/>
              </w:numPr>
              <w:tabs>
                <w:tab w:val="clear" w:pos="1872"/>
              </w:tabs>
              <w:spacing w:before="120" w:after="120"/>
              <w:ind w:left="1152" w:right="0"/>
              <w:jc w:val="both"/>
              <w:rPr>
                <w:b w:val="0"/>
              </w:rPr>
            </w:pPr>
            <w:r w:rsidRPr="00166F92">
              <w:rPr>
                <w:b w:val="0"/>
              </w:rPr>
              <w:t>if</w:t>
            </w:r>
            <w:r w:rsidR="007E703B" w:rsidRPr="00166F92">
              <w:rPr>
                <w:b w:val="0"/>
              </w:rPr>
              <w:t xml:space="preserve"> </w:t>
            </w:r>
            <w:r w:rsidRPr="00166F92">
              <w:rPr>
                <w:b w:val="0"/>
              </w:rPr>
              <w:t>accepted,</w:t>
            </w:r>
            <w:r w:rsidR="007E703B" w:rsidRPr="00166F92">
              <w:rPr>
                <w:b w:val="0"/>
              </w:rPr>
              <w:t xml:space="preserve"> </w:t>
            </w:r>
            <w:r w:rsidRPr="00166F92">
              <w:rPr>
                <w:b w:val="0"/>
              </w:rPr>
              <w:t>would:</w:t>
            </w:r>
          </w:p>
          <w:p w14:paraId="62809A87" w14:textId="77777777" w:rsidR="00337802" w:rsidRPr="00166F92" w:rsidRDefault="00337802" w:rsidP="003E3FB0">
            <w:pPr>
              <w:pStyle w:val="Heading4"/>
              <w:numPr>
                <w:ilvl w:val="1"/>
                <w:numId w:val="4"/>
              </w:numPr>
              <w:spacing w:before="120" w:after="120"/>
              <w:ind w:left="1728" w:hanging="576"/>
            </w:pPr>
            <w:r w:rsidRPr="00166F92">
              <w:t>affect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the</w:t>
            </w:r>
            <w:r w:rsidR="007E703B" w:rsidRPr="00166F92">
              <w:t xml:space="preserve"> </w:t>
            </w:r>
            <w:r w:rsidRPr="00166F92">
              <w:t>scope,</w:t>
            </w:r>
            <w:r w:rsidR="007E703B" w:rsidRPr="00166F92">
              <w:t xml:space="preserve"> </w:t>
            </w:r>
            <w:r w:rsidRPr="00166F92">
              <w:t>quality,</w:t>
            </w:r>
            <w:r w:rsidR="007E703B" w:rsidRPr="00166F92">
              <w:t xml:space="preserve"> </w:t>
            </w:r>
            <w:r w:rsidRPr="00166F92">
              <w:t>or</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p>
          <w:p w14:paraId="7AB5248D" w14:textId="77777777" w:rsidR="00337802" w:rsidRPr="00166F92" w:rsidRDefault="00337802" w:rsidP="003E3FB0">
            <w:pPr>
              <w:pStyle w:val="Heading4"/>
              <w:numPr>
                <w:ilvl w:val="1"/>
                <w:numId w:val="4"/>
              </w:numPr>
              <w:spacing w:before="120" w:after="120"/>
              <w:ind w:left="1728" w:hanging="576"/>
            </w:pPr>
            <w:r w:rsidRPr="00166F92">
              <w:t>limit</w:t>
            </w:r>
            <w:r w:rsidR="007E703B" w:rsidRPr="00166F92">
              <w:t xml:space="preserve"> </w:t>
            </w:r>
            <w:r w:rsidRPr="00166F92">
              <w:t>in</w:t>
            </w:r>
            <w:r w:rsidR="007E703B" w:rsidRPr="00166F92">
              <w:t xml:space="preserve"> </w:t>
            </w:r>
            <w:r w:rsidRPr="00166F92">
              <w:t>any</w:t>
            </w:r>
            <w:r w:rsidR="007E703B" w:rsidRPr="00166F92">
              <w:t xml:space="preserve"> </w:t>
            </w:r>
            <w:r w:rsidRPr="00166F92">
              <w:t>substantial</w:t>
            </w:r>
            <w:r w:rsidR="007E703B" w:rsidRPr="00166F92">
              <w:t xml:space="preserve"> </w:t>
            </w:r>
            <w:r w:rsidRPr="00166F92">
              <w:t>way,</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the</w:t>
            </w:r>
            <w:r w:rsidR="007E703B" w:rsidRPr="00166F92">
              <w:t xml:space="preserve"> </w:t>
            </w:r>
            <w:r w:rsidRPr="00166F92">
              <w:t>Bidder’s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the</w:t>
            </w:r>
            <w:r w:rsidR="007E703B" w:rsidRPr="00166F92">
              <w:t xml:space="preserve"> </w:t>
            </w:r>
            <w:r w:rsidRPr="00166F92">
              <w:t>proposed</w:t>
            </w:r>
            <w:r w:rsidR="007E703B" w:rsidRPr="00166F92">
              <w:t xml:space="preserve"> </w:t>
            </w:r>
            <w:r w:rsidRPr="00166F92">
              <w:t>Contract;</w:t>
            </w:r>
            <w:r w:rsidR="007E703B" w:rsidRPr="00166F92">
              <w:t xml:space="preserve"> </w:t>
            </w:r>
            <w:r w:rsidRPr="00166F92">
              <w:t>or</w:t>
            </w:r>
          </w:p>
          <w:p w14:paraId="12482A90" w14:textId="77777777" w:rsidR="00337802" w:rsidRPr="00166F92" w:rsidRDefault="00337802" w:rsidP="003E3FB0">
            <w:pPr>
              <w:pStyle w:val="P3Header1-Clauses"/>
              <w:numPr>
                <w:ilvl w:val="0"/>
                <w:numId w:val="4"/>
              </w:numPr>
              <w:spacing w:before="120" w:after="120"/>
              <w:ind w:left="1152" w:right="0"/>
              <w:jc w:val="both"/>
              <w:rPr>
                <w:b w:val="0"/>
              </w:rPr>
            </w:pPr>
            <w:r w:rsidRPr="00166F92">
              <w:rPr>
                <w:b w:val="0"/>
              </w:rPr>
              <w:t>if</w:t>
            </w:r>
            <w:r w:rsidR="007E703B" w:rsidRPr="00166F92">
              <w:rPr>
                <w:b w:val="0"/>
              </w:rPr>
              <w:t xml:space="preserve"> </w:t>
            </w:r>
            <w:r w:rsidRPr="00166F92">
              <w:rPr>
                <w:b w:val="0"/>
              </w:rPr>
              <w:t>rectified,</w:t>
            </w:r>
            <w:r w:rsidR="007E703B" w:rsidRPr="00166F92">
              <w:rPr>
                <w:b w:val="0"/>
              </w:rPr>
              <w:t xml:space="preserve"> </w:t>
            </w:r>
            <w:r w:rsidRPr="00166F92">
              <w:rPr>
                <w:b w:val="0"/>
              </w:rPr>
              <w:t>would</w:t>
            </w:r>
            <w:r w:rsidR="007E703B" w:rsidRPr="00166F92">
              <w:rPr>
                <w:b w:val="0"/>
              </w:rPr>
              <w:t xml:space="preserve"> </w:t>
            </w:r>
            <w:r w:rsidRPr="00166F92">
              <w:rPr>
                <w:b w:val="0"/>
              </w:rPr>
              <w:t>unfairly</w:t>
            </w:r>
            <w:r w:rsidR="007E703B" w:rsidRPr="00166F92">
              <w:rPr>
                <w:b w:val="0"/>
              </w:rPr>
              <w:t xml:space="preserve"> </w:t>
            </w:r>
            <w:r w:rsidRPr="00166F92">
              <w:rPr>
                <w:b w:val="0"/>
              </w:rPr>
              <w:t>affect</w:t>
            </w:r>
            <w:r w:rsidR="007E703B" w:rsidRPr="00166F92">
              <w:rPr>
                <w:b w:val="0"/>
              </w:rPr>
              <w:t xml:space="preserve"> </w:t>
            </w:r>
            <w:r w:rsidRPr="00166F92">
              <w:rPr>
                <w:b w:val="0"/>
              </w:rPr>
              <w:t>the</w:t>
            </w:r>
            <w:r w:rsidR="007E703B" w:rsidRPr="00166F92">
              <w:rPr>
                <w:b w:val="0"/>
              </w:rPr>
              <w:t xml:space="preserve"> </w:t>
            </w:r>
            <w:r w:rsidRPr="00166F92">
              <w:rPr>
                <w:b w:val="0"/>
              </w:rPr>
              <w:t>competitive</w:t>
            </w:r>
            <w:r w:rsidR="007E703B" w:rsidRPr="00166F92">
              <w:rPr>
                <w:b w:val="0"/>
              </w:rPr>
              <w:t xml:space="preserve"> </w:t>
            </w:r>
            <w:r w:rsidRPr="00166F92">
              <w:rPr>
                <w:b w:val="0"/>
              </w:rPr>
              <w:t>position</w:t>
            </w:r>
            <w:r w:rsidR="007E703B" w:rsidRPr="00166F92">
              <w:rPr>
                <w:b w:val="0"/>
              </w:rPr>
              <w:t xml:space="preserve"> </w:t>
            </w:r>
            <w:r w:rsidRPr="00166F92">
              <w:rPr>
                <w:b w:val="0"/>
              </w:rPr>
              <w:t>of</w:t>
            </w:r>
            <w:r w:rsidR="007E703B" w:rsidRPr="00166F92">
              <w:rPr>
                <w:b w:val="0"/>
              </w:rPr>
              <w:t xml:space="preserve"> </w:t>
            </w:r>
            <w:r w:rsidRPr="00166F92">
              <w:rPr>
                <w:b w:val="0"/>
              </w:rPr>
              <w:t>other</w:t>
            </w:r>
            <w:r w:rsidR="007E703B" w:rsidRPr="00166F92">
              <w:rPr>
                <w:b w:val="0"/>
              </w:rPr>
              <w:t xml:space="preserve"> </w:t>
            </w:r>
            <w:r w:rsidRPr="00166F92">
              <w:rPr>
                <w:b w:val="0"/>
              </w:rPr>
              <w:t>Bidders</w:t>
            </w:r>
            <w:r w:rsidR="007E703B" w:rsidRPr="00166F92">
              <w:rPr>
                <w:b w:val="0"/>
              </w:rPr>
              <w:t xml:space="preserve"> </w:t>
            </w:r>
            <w:r w:rsidRPr="00166F92">
              <w:rPr>
                <w:b w:val="0"/>
              </w:rPr>
              <w:t>presenting</w:t>
            </w:r>
            <w:r w:rsidR="007E703B" w:rsidRPr="00166F92">
              <w:rPr>
                <w:b w:val="0"/>
              </w:rPr>
              <w:t xml:space="preserve"> </w:t>
            </w:r>
            <w:r w:rsidRPr="00166F92">
              <w:rPr>
                <w:b w:val="0"/>
              </w:rPr>
              <w:t>substantially</w:t>
            </w:r>
            <w:r w:rsidR="007E703B" w:rsidRPr="00166F92">
              <w:rPr>
                <w:b w:val="0"/>
              </w:rPr>
              <w:t xml:space="preserve"> </w:t>
            </w:r>
            <w:r w:rsidRPr="00166F92">
              <w:rPr>
                <w:b w:val="0"/>
              </w:rPr>
              <w:t>responsive</w:t>
            </w:r>
            <w:r w:rsidR="007E703B" w:rsidRPr="00166F92">
              <w:rPr>
                <w:b w:val="0"/>
              </w:rPr>
              <w:t xml:space="preserve"> </w:t>
            </w:r>
            <w:r w:rsidRPr="00166F92">
              <w:rPr>
                <w:b w:val="0"/>
              </w:rPr>
              <w:t>Bids.</w:t>
            </w:r>
          </w:p>
          <w:p w14:paraId="75959B2B" w14:textId="77777777" w:rsidR="00337802" w:rsidRPr="00166F92" w:rsidRDefault="00337802" w:rsidP="003E3FB0">
            <w:pPr>
              <w:pStyle w:val="S1-subpara"/>
              <w:numPr>
                <w:ilvl w:val="1"/>
                <w:numId w:val="75"/>
              </w:numPr>
              <w:spacing w:before="120" w:after="120"/>
              <w:ind w:right="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examine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particular,</w:t>
            </w:r>
            <w:r w:rsidR="007E703B" w:rsidRPr="00166F92">
              <w:t xml:space="preserve"> </w:t>
            </w:r>
            <w:r w:rsidRPr="00166F92">
              <w:t>to</w:t>
            </w:r>
            <w:r w:rsidR="007E703B" w:rsidRPr="00166F92">
              <w:t xml:space="preserve"> </w:t>
            </w:r>
            <w:r w:rsidRPr="00166F92">
              <w:t>confirm</w:t>
            </w:r>
            <w:r w:rsidR="007E703B" w:rsidRPr="00166F92">
              <w:t xml:space="preserve"> </w:t>
            </w:r>
            <w:r w:rsidRPr="00166F92">
              <w:t>that</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met</w:t>
            </w:r>
            <w:r w:rsidR="007E703B" w:rsidRPr="00166F92">
              <w:t xml:space="preserve"> </w:t>
            </w:r>
            <w:r w:rsidRPr="00166F92">
              <w:t>without</w:t>
            </w:r>
            <w:r w:rsidR="007E703B" w:rsidRPr="00166F92">
              <w:t xml:space="preserve"> </w:t>
            </w:r>
            <w:r w:rsidRPr="00166F92">
              <w:t>any</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p w14:paraId="076EBE0E" w14:textId="77777777" w:rsidR="00337802" w:rsidRPr="00166F92" w:rsidRDefault="00337802" w:rsidP="003E3FB0">
            <w:pPr>
              <w:pStyle w:val="S1-subpara"/>
              <w:numPr>
                <w:ilvl w:val="1"/>
                <w:numId w:val="75"/>
              </w:numPr>
              <w:spacing w:before="120" w:after="120"/>
              <w:ind w:right="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not</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may</w:t>
            </w:r>
            <w:r w:rsidR="007E703B" w:rsidRPr="00166F92">
              <w:t xml:space="preserve"> </w:t>
            </w:r>
            <w:r w:rsidRPr="00166F92">
              <w:t>not</w:t>
            </w:r>
            <w:r w:rsidR="007E703B" w:rsidRPr="00166F92">
              <w:t xml:space="preserve"> </w:t>
            </w:r>
            <w:r w:rsidRPr="00166F92">
              <w:t>subsequently</w:t>
            </w:r>
            <w:r w:rsidR="007E703B" w:rsidRPr="00166F92">
              <w:t xml:space="preserve"> </w:t>
            </w:r>
            <w:r w:rsidRPr="00166F92">
              <w:t>be</w:t>
            </w:r>
            <w:r w:rsidR="007E703B" w:rsidRPr="00166F92">
              <w:t xml:space="preserve"> </w:t>
            </w:r>
            <w:r w:rsidRPr="00166F92">
              <w:t>made</w:t>
            </w:r>
            <w:r w:rsidR="007E703B" w:rsidRPr="00166F92">
              <w:t xml:space="preserve"> </w:t>
            </w:r>
            <w:r w:rsidRPr="00166F92">
              <w:t>responsive</w:t>
            </w:r>
            <w:r w:rsidR="007E703B" w:rsidRPr="00166F92">
              <w:t xml:space="preserve"> </w:t>
            </w:r>
            <w:r w:rsidRPr="00166F92">
              <w:t>by</w:t>
            </w:r>
            <w:r w:rsidR="007E703B" w:rsidRPr="00166F92">
              <w:t xml:space="preserve"> </w:t>
            </w:r>
            <w:r w:rsidRPr="00166F92">
              <w:t>correction</w:t>
            </w:r>
            <w:r w:rsidR="007E703B" w:rsidRPr="00166F92">
              <w:t xml:space="preserve"> </w:t>
            </w:r>
            <w:r w:rsidRPr="00166F92">
              <w:t>of</w:t>
            </w:r>
            <w:r w:rsidR="007E703B" w:rsidRPr="00166F92">
              <w:t xml:space="preserve"> </w:t>
            </w:r>
            <w:r w:rsidRPr="00166F92">
              <w:t>the</w:t>
            </w:r>
            <w:r w:rsidR="007E703B" w:rsidRPr="00166F92">
              <w:t xml:space="preserve"> </w:t>
            </w:r>
            <w:r w:rsidRPr="00166F92">
              <w:t>material</w:t>
            </w:r>
            <w:r w:rsidR="007E703B" w:rsidRPr="00166F92">
              <w:t xml:space="preserve"> </w:t>
            </w:r>
            <w:r w:rsidRPr="00166F92">
              <w:t>deviation,</w:t>
            </w:r>
            <w:r w:rsidR="007E703B" w:rsidRPr="00166F92">
              <w:t xml:space="preserve"> </w:t>
            </w:r>
            <w:r w:rsidRPr="00166F92">
              <w:t>reservation,</w:t>
            </w:r>
            <w:r w:rsidR="007E703B" w:rsidRPr="00166F92">
              <w:t xml:space="preserve"> </w:t>
            </w:r>
            <w:r w:rsidRPr="00166F92">
              <w:t>or</w:t>
            </w:r>
            <w:r w:rsidR="007E703B" w:rsidRPr="00166F92">
              <w:t xml:space="preserve"> </w:t>
            </w:r>
            <w:r w:rsidRPr="00166F92">
              <w:t>omission.</w:t>
            </w:r>
          </w:p>
        </w:tc>
      </w:tr>
      <w:tr w:rsidR="00337802" w:rsidRPr="00166F92" w14:paraId="690176D6" w14:textId="77777777" w:rsidTr="6B7090E9">
        <w:trPr>
          <w:gridAfter w:val="1"/>
          <w:wAfter w:w="14" w:type="pct"/>
        </w:trPr>
        <w:tc>
          <w:tcPr>
            <w:tcW w:w="1223" w:type="pct"/>
          </w:tcPr>
          <w:p w14:paraId="7C6B2B53" w14:textId="77777777" w:rsidR="00337802" w:rsidRPr="00166F92" w:rsidRDefault="00337802" w:rsidP="003E3FB0">
            <w:pPr>
              <w:pStyle w:val="S1-Header2"/>
              <w:numPr>
                <w:ilvl w:val="0"/>
                <w:numId w:val="35"/>
              </w:numPr>
              <w:tabs>
                <w:tab w:val="num" w:pos="432"/>
              </w:tabs>
              <w:spacing w:before="120" w:after="120"/>
              <w:ind w:left="432" w:hanging="432"/>
            </w:pPr>
            <w:bookmarkStart w:id="371" w:name="_Toc438438854"/>
            <w:bookmarkStart w:id="372" w:name="_Toc438532636"/>
            <w:bookmarkStart w:id="373" w:name="_Toc438733998"/>
            <w:bookmarkStart w:id="374" w:name="_Toc438907035"/>
            <w:bookmarkStart w:id="375" w:name="_Toc438907234"/>
            <w:bookmarkStart w:id="376" w:name="_Toc436556151"/>
            <w:bookmarkStart w:id="377" w:name="_Toc28875140"/>
            <w:r w:rsidRPr="00166F92">
              <w:rPr>
                <w:noProof/>
              </w:rPr>
              <w:t>Nonmaterial</w:t>
            </w:r>
            <w:r w:rsidR="007E703B" w:rsidRPr="00166F92">
              <w:rPr>
                <w:noProof/>
              </w:rPr>
              <w:t xml:space="preserve"> </w:t>
            </w:r>
            <w:r w:rsidRPr="00166F92">
              <w:rPr>
                <w:noProof/>
              </w:rPr>
              <w:t>Nonconformities</w:t>
            </w:r>
            <w:bookmarkStart w:id="378" w:name="_Hlt438533232"/>
            <w:bookmarkEnd w:id="371"/>
            <w:bookmarkEnd w:id="372"/>
            <w:bookmarkEnd w:id="373"/>
            <w:bookmarkEnd w:id="374"/>
            <w:bookmarkEnd w:id="375"/>
            <w:bookmarkEnd w:id="376"/>
            <w:bookmarkEnd w:id="377"/>
            <w:bookmarkEnd w:id="378"/>
          </w:p>
        </w:tc>
        <w:tc>
          <w:tcPr>
            <w:tcW w:w="3763" w:type="pct"/>
          </w:tcPr>
          <w:p w14:paraId="366A1400" w14:textId="77777777" w:rsidR="00337802" w:rsidRPr="00166F92" w:rsidRDefault="00337802" w:rsidP="003E3FB0">
            <w:pPr>
              <w:pStyle w:val="S1-subpara"/>
              <w:numPr>
                <w:ilvl w:val="1"/>
                <w:numId w:val="76"/>
              </w:numPr>
              <w:spacing w:before="120" w:after="120"/>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waive</w:t>
            </w:r>
            <w:r w:rsidR="007E703B" w:rsidRPr="00166F92">
              <w:t xml:space="preserve"> </w:t>
            </w:r>
            <w:r w:rsidRPr="00166F92">
              <w:t>any</w:t>
            </w:r>
            <w:r w:rsidR="007E703B" w:rsidRPr="00166F92">
              <w:t xml:space="preserve"> </w:t>
            </w:r>
            <w:r w:rsidRPr="00166F92">
              <w:t>nonconformity</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D47D78">
              <w:t xml:space="preserve"> </w:t>
            </w:r>
            <w:r w:rsidR="00D47D78" w:rsidRPr="00681C4B">
              <w:t>that does not constitute a material deviation</w:t>
            </w:r>
            <w:r w:rsidR="00D47D78" w:rsidRPr="00681C4B">
              <w:rPr>
                <w:iCs/>
              </w:rPr>
              <w:t>, reservation or omission</w:t>
            </w:r>
            <w:r w:rsidRPr="00166F92">
              <w:t>.</w:t>
            </w:r>
          </w:p>
          <w:p w14:paraId="1E8E1FCA" w14:textId="77777777" w:rsidR="00337802" w:rsidRPr="00166F92" w:rsidRDefault="00337802" w:rsidP="003E3FB0">
            <w:pPr>
              <w:pStyle w:val="S1-subpara"/>
              <w:numPr>
                <w:ilvl w:val="1"/>
                <w:numId w:val="76"/>
              </w:numPr>
              <w:spacing w:before="120" w:after="120"/>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submit</w:t>
            </w:r>
            <w:r w:rsidR="007E703B" w:rsidRPr="00166F92">
              <w:t xml:space="preserve"> </w:t>
            </w:r>
            <w:r w:rsidRPr="00166F92">
              <w:t>the</w:t>
            </w:r>
            <w:r w:rsidR="007E703B" w:rsidRPr="00166F92">
              <w:t xml:space="preserve"> </w:t>
            </w:r>
            <w:r w:rsidRPr="00166F92">
              <w:t>necessary</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within</w:t>
            </w:r>
            <w:r w:rsidR="007E703B" w:rsidRPr="00166F92">
              <w:t xml:space="preserve"> </w:t>
            </w:r>
            <w:r w:rsidRPr="00166F92">
              <w:t>a</w:t>
            </w:r>
            <w:r w:rsidR="007E703B" w:rsidRPr="00166F92">
              <w:t xml:space="preserve"> </w:t>
            </w:r>
            <w:r w:rsidRPr="00166F92">
              <w:t>reasonable</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to</w:t>
            </w:r>
            <w:r w:rsidR="007E703B" w:rsidRPr="00166F92">
              <w:t xml:space="preserve"> </w:t>
            </w:r>
            <w:r w:rsidRPr="00166F92">
              <w:t>rectify</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related</w:t>
            </w:r>
            <w:r w:rsidR="007E703B" w:rsidRPr="00166F92">
              <w:t xml:space="preserve"> </w:t>
            </w:r>
            <w:r w:rsidRPr="00166F92">
              <w:t>to</w:t>
            </w:r>
            <w:r w:rsidR="007E703B" w:rsidRPr="00166F92">
              <w:t xml:space="preserve"> </w:t>
            </w:r>
            <w:r w:rsidRPr="00166F92">
              <w:t>documentation</w:t>
            </w:r>
            <w:r w:rsidR="007E703B" w:rsidRPr="00166F92">
              <w:t xml:space="preserve"> </w:t>
            </w:r>
            <w:r w:rsidRPr="00166F92">
              <w:t>requirements.</w:t>
            </w:r>
            <w:r w:rsidR="007E703B" w:rsidRPr="00166F92">
              <w:t xml:space="preserve"> </w:t>
            </w:r>
            <w:r w:rsidRPr="00166F92">
              <w:t>Requesting</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on</w:t>
            </w:r>
            <w:r w:rsidR="007E703B" w:rsidRPr="00166F92">
              <w:t xml:space="preserve"> </w:t>
            </w:r>
            <w:r w:rsidRPr="00166F92">
              <w:t>such</w:t>
            </w:r>
            <w:r w:rsidR="007E703B" w:rsidRPr="00166F92">
              <w:t xml:space="preserve"> </w:t>
            </w:r>
            <w:r w:rsidRPr="00166F92">
              <w:t>nonconformities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related</w:t>
            </w:r>
            <w:r w:rsidR="007E703B" w:rsidRPr="00166F92">
              <w:t xml:space="preserve"> </w:t>
            </w:r>
            <w:r w:rsidRPr="00166F92">
              <w:t>to</w:t>
            </w:r>
            <w:r w:rsidR="007E703B" w:rsidRPr="00166F92">
              <w:t xml:space="preserve"> </w:t>
            </w:r>
            <w:r w:rsidRPr="00166F92">
              <w:t>any</w:t>
            </w:r>
            <w:r w:rsidR="007E703B" w:rsidRPr="00166F92">
              <w:t xml:space="preserve"> </w:t>
            </w:r>
            <w:r w:rsidRPr="00166F92">
              <w:t>aspect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4D664F6A" w14:textId="77777777" w:rsidR="00337802" w:rsidRPr="00166F92" w:rsidRDefault="00337802" w:rsidP="003E3FB0">
            <w:pPr>
              <w:pStyle w:val="S1-subpara"/>
              <w:numPr>
                <w:ilvl w:val="1"/>
                <w:numId w:val="76"/>
              </w:numPr>
              <w:spacing w:before="120" w:after="120"/>
              <w:ind w:right="0"/>
            </w:pPr>
            <w:r w:rsidRPr="00166F92">
              <w:t>Provided</w:t>
            </w:r>
            <w:r w:rsidR="007E703B" w:rsidRPr="00166F92">
              <w:t xml:space="preserve"> </w:t>
            </w:r>
            <w:r w:rsidRPr="00166F92">
              <w:t>that</w:t>
            </w:r>
            <w:r w:rsidR="007E703B" w:rsidRPr="00166F92">
              <w:t xml:space="preserve"> </w:t>
            </w:r>
            <w:r w:rsidRPr="00166F92">
              <w:t>a</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rectify</w:t>
            </w:r>
            <w:r w:rsidR="007E703B" w:rsidRPr="00166F92">
              <w:t xml:space="preserve"> </w:t>
            </w:r>
            <w:r w:rsidRPr="00166F92">
              <w:t>quantifiable</w:t>
            </w:r>
            <w:r w:rsidR="007E703B" w:rsidRPr="00166F92">
              <w:t xml:space="preserve"> </w:t>
            </w:r>
            <w:r w:rsidRPr="00166F92">
              <w:t>nonmaterial</w:t>
            </w:r>
            <w:r w:rsidR="007E703B" w:rsidRPr="00166F92">
              <w:t xml:space="preserve"> </w:t>
            </w:r>
            <w:r w:rsidRPr="00166F92">
              <w:t>nonconformities</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To</w:t>
            </w:r>
            <w:r w:rsidR="007E703B" w:rsidRPr="00166F92">
              <w:t xml:space="preserve"> </w:t>
            </w:r>
            <w:r w:rsidRPr="00166F92">
              <w:t>this</w:t>
            </w:r>
            <w:r w:rsidR="007E703B" w:rsidRPr="00166F92">
              <w:t xml:space="preserve"> </w:t>
            </w:r>
            <w:r w:rsidRPr="00166F92">
              <w:t>effect,</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for</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only</w:t>
            </w:r>
            <w:r w:rsidR="00C655E7">
              <w:t xml:space="preserve"> </w:t>
            </w:r>
            <w:r w:rsidRPr="00166F92">
              <w:t>to</w:t>
            </w:r>
            <w:r w:rsidR="007E703B" w:rsidRPr="00166F92">
              <w:t xml:space="preserve"> </w:t>
            </w:r>
            <w:r w:rsidRPr="00166F92">
              <w:t>reflect</w:t>
            </w:r>
            <w:r w:rsidR="007E703B" w:rsidRPr="00166F92">
              <w:t xml:space="preserve"> </w:t>
            </w: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a</w:t>
            </w:r>
            <w:r w:rsidR="007E703B" w:rsidRPr="00166F92">
              <w:t xml:space="preserve"> </w:t>
            </w:r>
            <w:r w:rsidRPr="00166F92">
              <w:t>missing</w:t>
            </w:r>
            <w:r w:rsidR="007E703B" w:rsidRPr="00166F92">
              <w:t xml:space="preserve"> </w:t>
            </w:r>
            <w:r w:rsidRPr="00166F92">
              <w:t>or</w:t>
            </w:r>
            <w:r w:rsidR="007E703B" w:rsidRPr="00166F92">
              <w:t xml:space="preserve"> </w:t>
            </w:r>
            <w:r w:rsidRPr="00166F92">
              <w:t>non-conforming</w:t>
            </w:r>
            <w:r w:rsidR="007E703B" w:rsidRPr="00166F92">
              <w:t xml:space="preserve"> </w:t>
            </w:r>
            <w:r w:rsidRPr="00166F92">
              <w:t>item</w:t>
            </w:r>
            <w:r w:rsidR="007E703B" w:rsidRPr="00166F92">
              <w:t xml:space="preserve"> </w:t>
            </w:r>
            <w:r w:rsidRPr="00166F92">
              <w:t>or</w:t>
            </w:r>
            <w:r w:rsidR="007E703B" w:rsidRPr="00166F92">
              <w:t xml:space="preserve"> </w:t>
            </w:r>
            <w:r w:rsidRPr="00166F92">
              <w:t>component</w:t>
            </w:r>
            <w:r w:rsidR="00C655E7">
              <w:t xml:space="preserve">, by adding </w:t>
            </w:r>
            <w:r w:rsidR="00C655E7" w:rsidRPr="003261FD">
              <w:t xml:space="preserve">the </w:t>
            </w:r>
            <w:r w:rsidR="00C655E7" w:rsidRPr="007636D9">
              <w:t xml:space="preserve">average price of the item </w:t>
            </w:r>
            <w:r w:rsidR="00C655E7">
              <w:t xml:space="preserve">or component </w:t>
            </w:r>
            <w:r w:rsidR="00C655E7" w:rsidRPr="007636D9">
              <w:t>quoted</w:t>
            </w:r>
            <w:r w:rsidR="00C655E7" w:rsidRPr="003261FD">
              <w:t xml:space="preserve"> by substantially responsive Bidders</w:t>
            </w:r>
            <w:r w:rsidR="00C655E7">
              <w:t>.</w:t>
            </w:r>
            <w:r w:rsidR="00C655E7" w:rsidRPr="003261FD">
              <w:t xml:space="preserve"> </w:t>
            </w:r>
            <w:r w:rsidR="00C655E7" w:rsidRPr="00572013">
              <w:t xml:space="preserve">If </w:t>
            </w:r>
            <w:r w:rsidR="00C655E7" w:rsidRPr="003261FD">
              <w:t>the price of the item or component cannot be derived from the price of other substantially responsive Bids, the Employer shall use its best estimate</w:t>
            </w:r>
            <w:r w:rsidR="00C655E7">
              <w:t>.</w:t>
            </w:r>
            <w:r w:rsidR="007E703B" w:rsidRPr="00166F92">
              <w:t xml:space="preserve"> </w:t>
            </w:r>
          </w:p>
        </w:tc>
      </w:tr>
      <w:tr w:rsidR="00337802" w:rsidRPr="00166F92" w14:paraId="2EAE0A42" w14:textId="77777777" w:rsidTr="6B7090E9">
        <w:trPr>
          <w:gridAfter w:val="1"/>
          <w:wAfter w:w="14" w:type="pct"/>
        </w:trPr>
        <w:tc>
          <w:tcPr>
            <w:tcW w:w="1223" w:type="pct"/>
          </w:tcPr>
          <w:p w14:paraId="7838EE11" w14:textId="77777777" w:rsidR="00337802" w:rsidRPr="00166F92" w:rsidRDefault="00337802" w:rsidP="003E3FB0">
            <w:pPr>
              <w:pStyle w:val="S1-Header2"/>
              <w:numPr>
                <w:ilvl w:val="0"/>
                <w:numId w:val="35"/>
              </w:numPr>
              <w:tabs>
                <w:tab w:val="num" w:pos="432"/>
              </w:tabs>
              <w:spacing w:before="120" w:after="120"/>
              <w:ind w:left="432" w:hanging="432"/>
            </w:pPr>
            <w:bookmarkStart w:id="379" w:name="_Toc438532639"/>
            <w:bookmarkStart w:id="380" w:name="_Toc23236778"/>
            <w:bookmarkStart w:id="381" w:name="_Toc125783022"/>
            <w:bookmarkStart w:id="382" w:name="_Toc436556152"/>
            <w:bookmarkStart w:id="383" w:name="_Toc28875141"/>
            <w:bookmarkEnd w:id="379"/>
            <w:r w:rsidRPr="00166F92">
              <w:rPr>
                <w:noProof/>
              </w:rPr>
              <w:t>Correction</w:t>
            </w:r>
            <w:r w:rsidR="007E703B" w:rsidRPr="00166F92">
              <w:rPr>
                <w:noProof/>
              </w:rPr>
              <w:t xml:space="preserve"> </w:t>
            </w:r>
            <w:r w:rsidRPr="00166F92">
              <w:rPr>
                <w:noProof/>
              </w:rPr>
              <w:t>of</w:t>
            </w:r>
            <w:r w:rsidR="007E703B" w:rsidRPr="00166F92">
              <w:rPr>
                <w:noProof/>
              </w:rPr>
              <w:t xml:space="preserve"> </w:t>
            </w:r>
            <w:r w:rsidRPr="00166F92">
              <w:rPr>
                <w:noProof/>
              </w:rPr>
              <w:t>Arithmetical</w:t>
            </w:r>
            <w:r w:rsidR="007E703B" w:rsidRPr="00166F92">
              <w:rPr>
                <w:noProof/>
              </w:rPr>
              <w:t xml:space="preserve"> </w:t>
            </w:r>
            <w:r w:rsidRPr="00166F92">
              <w:rPr>
                <w:noProof/>
              </w:rPr>
              <w:t>Errors</w:t>
            </w:r>
            <w:bookmarkEnd w:id="380"/>
            <w:bookmarkEnd w:id="381"/>
            <w:bookmarkEnd w:id="382"/>
            <w:bookmarkEnd w:id="383"/>
          </w:p>
        </w:tc>
        <w:tc>
          <w:tcPr>
            <w:tcW w:w="3763" w:type="pct"/>
          </w:tcPr>
          <w:p w14:paraId="3B120BD2" w14:textId="77777777" w:rsidR="00337802" w:rsidRPr="00166F92" w:rsidRDefault="00337802" w:rsidP="003E3FB0">
            <w:pPr>
              <w:pStyle w:val="S1-subpara"/>
              <w:numPr>
                <w:ilvl w:val="1"/>
                <w:numId w:val="77"/>
              </w:numPr>
              <w:spacing w:before="120" w:after="120"/>
              <w:ind w:right="0"/>
            </w:pP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correct</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on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basis:</w:t>
            </w:r>
          </w:p>
          <w:p w14:paraId="3E5C44B1" w14:textId="77777777" w:rsidR="00337802" w:rsidRPr="00166F92" w:rsidRDefault="00337802" w:rsidP="003E3FB0">
            <w:pPr>
              <w:pStyle w:val="P3Header1-Clauses"/>
              <w:numPr>
                <w:ilvl w:val="0"/>
                <w:numId w:val="14"/>
              </w:numPr>
              <w:spacing w:before="120" w:after="12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column</w:t>
            </w:r>
            <w:r w:rsidR="007E703B" w:rsidRPr="00166F92">
              <w:rPr>
                <w:b w:val="0"/>
              </w:rPr>
              <w:t xml:space="preserve"> </w:t>
            </w:r>
            <w:r w:rsidRPr="00166F92">
              <w:rPr>
                <w:b w:val="0"/>
              </w:rPr>
              <w:t>for</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breakdown</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under</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Price,</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p>
          <w:p w14:paraId="74C40620" w14:textId="77777777" w:rsidR="00337802" w:rsidRPr="00166F92" w:rsidRDefault="00337802" w:rsidP="003E3FB0">
            <w:pPr>
              <w:pStyle w:val="P3Header1-Clauses"/>
              <w:numPr>
                <w:ilvl w:val="0"/>
                <w:numId w:val="14"/>
              </w:numPr>
              <w:spacing w:before="120" w:after="120"/>
              <w:ind w:left="1152" w:right="0"/>
              <w:jc w:val="both"/>
              <w:rPr>
                <w:b w:val="0"/>
              </w:rPr>
            </w:pPr>
            <w:r w:rsidRPr="00166F92">
              <w:rPr>
                <w:b w:val="0"/>
              </w:rPr>
              <w:t>where</w:t>
            </w:r>
            <w:r w:rsidR="007E703B" w:rsidRPr="00166F92">
              <w:rPr>
                <w:b w:val="0"/>
              </w:rPr>
              <w:t xml:space="preserve"> </w:t>
            </w:r>
            <w:r w:rsidRPr="00166F92">
              <w:rPr>
                <w:b w:val="0"/>
              </w:rPr>
              <w:t>there</w:t>
            </w:r>
            <w:r w:rsidR="007E703B" w:rsidRPr="00166F92">
              <w:rPr>
                <w:b w:val="0"/>
              </w:rPr>
              <w:t xml:space="preserve"> </w:t>
            </w:r>
            <w:r w:rsidRPr="00166F92">
              <w:rPr>
                <w:b w:val="0"/>
              </w:rPr>
              <w:t>are</w:t>
            </w:r>
            <w:r w:rsidR="007E703B" w:rsidRPr="00166F92">
              <w:rPr>
                <w:b w:val="0"/>
              </w:rPr>
              <w:t xml:space="preserve"> </w:t>
            </w:r>
            <w:r w:rsidRPr="00166F92">
              <w:rPr>
                <w:b w:val="0"/>
              </w:rPr>
              <w:t>errors</w:t>
            </w:r>
            <w:r w:rsidR="007E703B" w:rsidRPr="00166F92">
              <w:rPr>
                <w:b w:val="0"/>
              </w:rPr>
              <w:t xml:space="preserve"> </w:t>
            </w:r>
            <w:r w:rsidRPr="00166F92">
              <w:rPr>
                <w:b w:val="0"/>
              </w:rPr>
              <w:t>between</w:t>
            </w:r>
            <w:r w:rsidR="007E703B" w:rsidRPr="00166F92">
              <w:rPr>
                <w:b w:val="0"/>
              </w:rPr>
              <w:t xml:space="preserve"> </w:t>
            </w:r>
            <w:r w:rsidRPr="00166F92">
              <w:rPr>
                <w:b w:val="0"/>
              </w:rPr>
              <w:t>the</w:t>
            </w:r>
            <w:r w:rsidR="007E703B" w:rsidRPr="00166F92">
              <w:rPr>
                <w:b w:val="0"/>
              </w:rPr>
              <w:t xml:space="preserve"> </w:t>
            </w:r>
            <w:r w:rsidRPr="00166F92">
              <w:rPr>
                <w:b w:val="0"/>
              </w:rPr>
              <w:t>total</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amounts</w:t>
            </w:r>
            <w:r w:rsidR="007E703B" w:rsidRPr="00166F92">
              <w:rPr>
                <w:b w:val="0"/>
              </w:rPr>
              <w:t xml:space="preserve"> </w:t>
            </w:r>
            <w:r w:rsidRPr="00166F92">
              <w:rPr>
                <w:b w:val="0"/>
              </w:rPr>
              <w:t>of</w:t>
            </w:r>
            <w:r w:rsidR="007E703B" w:rsidRPr="00166F92">
              <w:rPr>
                <w:b w:val="0"/>
              </w:rPr>
              <w:t xml:space="preserve"> </w:t>
            </w:r>
            <w:r w:rsidRPr="00166F92">
              <w:rPr>
                <w:b w:val="0"/>
              </w:rPr>
              <w:t>Schedule</w:t>
            </w:r>
            <w:r w:rsidR="007E703B" w:rsidRPr="00166F92">
              <w:rPr>
                <w:b w:val="0"/>
              </w:rPr>
              <w:t xml:space="preserve"> </w:t>
            </w:r>
            <w:r w:rsidRPr="00166F92">
              <w:rPr>
                <w:b w:val="0"/>
              </w:rPr>
              <w:t>Nos.</w:t>
            </w:r>
            <w:r w:rsidR="007E703B" w:rsidRPr="00166F92">
              <w:rPr>
                <w:b w:val="0"/>
              </w:rPr>
              <w:t xml:space="preserve"> </w:t>
            </w:r>
            <w:r w:rsidRPr="00166F92">
              <w:rPr>
                <w:b w:val="0"/>
              </w:rPr>
              <w:t>1</w:t>
            </w:r>
            <w:r w:rsidR="007E703B" w:rsidRPr="00166F92">
              <w:rPr>
                <w:b w:val="0"/>
              </w:rPr>
              <w:t xml:space="preserve"> </w:t>
            </w:r>
            <w:r w:rsidRPr="00166F92">
              <w:rPr>
                <w:b w:val="0"/>
              </w:rPr>
              <w:t>to</w:t>
            </w:r>
            <w:r w:rsidR="007E703B" w:rsidRPr="00166F92">
              <w:rPr>
                <w:b w:val="0"/>
              </w:rPr>
              <w:t xml:space="preserve"> </w:t>
            </w:r>
            <w:r w:rsidRPr="00166F92">
              <w:rPr>
                <w:b w:val="0"/>
              </w:rPr>
              <w:t>4</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given</w:t>
            </w:r>
            <w:r w:rsidR="007E703B" w:rsidRPr="00166F92">
              <w:rPr>
                <w:b w:val="0"/>
              </w:rPr>
              <w:t xml:space="preserve"> </w:t>
            </w:r>
            <w:r w:rsidRPr="00166F92">
              <w:rPr>
                <w:b w:val="0"/>
              </w:rPr>
              <w:t>in</w:t>
            </w:r>
            <w:r w:rsidR="007E703B" w:rsidRPr="00166F92">
              <w:rPr>
                <w:b w:val="0"/>
              </w:rPr>
              <w:t xml:space="preserve"> </w:t>
            </w:r>
            <w:r w:rsidRPr="00166F92">
              <w:rPr>
                <w:b w:val="0"/>
              </w:rPr>
              <w:t>Schedule</w:t>
            </w:r>
            <w:r w:rsidR="007E703B" w:rsidRPr="00166F92">
              <w:rPr>
                <w:b w:val="0"/>
              </w:rPr>
              <w:t xml:space="preserve"> </w:t>
            </w:r>
            <w:r w:rsidRPr="00166F92">
              <w:rPr>
                <w:b w:val="0"/>
              </w:rPr>
              <w:t>No.</w:t>
            </w:r>
            <w:r w:rsidR="007E703B" w:rsidRPr="00166F92">
              <w:rPr>
                <w:b w:val="0"/>
              </w:rPr>
              <w:t xml:space="preserve"> </w:t>
            </w:r>
            <w:r w:rsidRPr="00166F92">
              <w:rPr>
                <w:b w:val="0"/>
              </w:rPr>
              <w:t>5</w:t>
            </w:r>
            <w:r w:rsidR="007E703B" w:rsidRPr="00166F92">
              <w:rPr>
                <w:b w:val="0"/>
              </w:rPr>
              <w:t xml:space="preserve"> </w:t>
            </w:r>
            <w:r w:rsidRPr="00166F92">
              <w:rPr>
                <w:b w:val="0"/>
              </w:rPr>
              <w:t>(Grand</w:t>
            </w:r>
            <w:r w:rsidR="007E703B" w:rsidRPr="00166F92">
              <w:rPr>
                <w:b w:val="0"/>
              </w:rPr>
              <w:t xml:space="preserve"> </w:t>
            </w:r>
            <w:r w:rsidRPr="00166F92">
              <w:rPr>
                <w:b w:val="0"/>
              </w:rPr>
              <w:t>Summary),</w:t>
            </w:r>
            <w:r w:rsidR="007E703B" w:rsidRPr="00166F92">
              <w:rPr>
                <w:b w:val="0"/>
              </w:rPr>
              <w:t xml:space="preserve"> </w:t>
            </w:r>
            <w:r w:rsidRPr="00166F92">
              <w:rPr>
                <w:b w:val="0"/>
              </w:rPr>
              <w:t>the</w:t>
            </w:r>
            <w:r w:rsidR="007E703B" w:rsidRPr="00166F92">
              <w:rPr>
                <w:b w:val="0"/>
              </w:rPr>
              <w:t xml:space="preserve"> </w:t>
            </w:r>
            <w:r w:rsidRPr="00166F92">
              <w:rPr>
                <w:b w:val="0"/>
              </w:rPr>
              <w:t>former</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latter</w:t>
            </w:r>
            <w:r w:rsidR="007E703B" w:rsidRPr="00166F92">
              <w:rPr>
                <w:b w:val="0"/>
              </w:rPr>
              <w:t xml:space="preserve"> </w:t>
            </w:r>
            <w:r w:rsidRPr="00166F92">
              <w:rPr>
                <w:b w:val="0"/>
              </w:rPr>
              <w:t>will</w:t>
            </w:r>
            <w:r w:rsidR="007E703B" w:rsidRPr="00166F92">
              <w:rPr>
                <w:b w:val="0"/>
              </w:rPr>
              <w:t xml:space="preserve"> </w:t>
            </w:r>
            <w:r w:rsidRPr="00166F92">
              <w:rPr>
                <w:b w:val="0"/>
              </w:rPr>
              <w:t>be</w:t>
            </w:r>
            <w:r w:rsidR="007E703B" w:rsidRPr="00166F92">
              <w:rPr>
                <w:b w:val="0"/>
              </w:rPr>
              <w:t xml:space="preserve"> </w:t>
            </w:r>
            <w:r w:rsidRPr="00166F92">
              <w:rPr>
                <w:b w:val="0"/>
              </w:rPr>
              <w:t>corrected</w:t>
            </w:r>
            <w:r w:rsidR="007E703B" w:rsidRPr="00166F92">
              <w:rPr>
                <w:b w:val="0"/>
              </w:rPr>
              <w:t xml:space="preserve"> </w:t>
            </w:r>
            <w:r w:rsidRPr="00166F92">
              <w:rPr>
                <w:b w:val="0"/>
              </w:rPr>
              <w:t>accordingly;</w:t>
            </w:r>
            <w:r w:rsidR="007E703B" w:rsidRPr="00166F92">
              <w:rPr>
                <w:b w:val="0"/>
              </w:rPr>
              <w:t xml:space="preserve"> </w:t>
            </w:r>
            <w:r w:rsidRPr="00166F92">
              <w:rPr>
                <w:b w:val="0"/>
              </w:rPr>
              <w:t>and</w:t>
            </w:r>
          </w:p>
          <w:p w14:paraId="1F2BF2F0" w14:textId="77777777" w:rsidR="00337802" w:rsidRPr="00166F92" w:rsidRDefault="00337802" w:rsidP="003E3FB0">
            <w:pPr>
              <w:pStyle w:val="P3Header1-Clauses"/>
              <w:numPr>
                <w:ilvl w:val="0"/>
                <w:numId w:val="14"/>
              </w:numPr>
              <w:spacing w:before="120" w:after="120"/>
              <w:ind w:left="1152" w:right="0"/>
              <w:jc w:val="both"/>
              <w:rPr>
                <w:b w:val="0"/>
              </w:rPr>
            </w:pPr>
            <w:r w:rsidRPr="00166F92">
              <w:rPr>
                <w:b w:val="0"/>
              </w:rPr>
              <w:t>if</w:t>
            </w:r>
            <w:r w:rsidR="007E703B" w:rsidRPr="00166F92">
              <w:rPr>
                <w:b w:val="0"/>
              </w:rPr>
              <w:t xml:space="preserve"> </w:t>
            </w:r>
            <w:r w:rsidRPr="00166F92">
              <w:rPr>
                <w:b w:val="0"/>
              </w:rPr>
              <w:t>there</w:t>
            </w:r>
            <w:r w:rsidR="007E703B" w:rsidRPr="00166F92">
              <w:rPr>
                <w:b w:val="0"/>
              </w:rPr>
              <w:t xml:space="preserve"> </w:t>
            </w:r>
            <w:r w:rsidRPr="00166F92">
              <w:rPr>
                <w:b w:val="0"/>
              </w:rPr>
              <w:t>is</w:t>
            </w:r>
            <w:r w:rsidR="007E703B" w:rsidRPr="00166F92">
              <w:rPr>
                <w:b w:val="0"/>
              </w:rPr>
              <w:t xml:space="preserve"> </w:t>
            </w:r>
            <w:r w:rsidRPr="00166F92">
              <w:rPr>
                <w:b w:val="0"/>
              </w:rPr>
              <w:t>a</w:t>
            </w:r>
            <w:r w:rsidR="007E703B" w:rsidRPr="00166F92">
              <w:rPr>
                <w:b w:val="0"/>
              </w:rPr>
              <w:t xml:space="preserve"> </w:t>
            </w:r>
            <w:r w:rsidRPr="00166F92">
              <w:rPr>
                <w:b w:val="0"/>
              </w:rPr>
              <w:t>discrepancy</w:t>
            </w:r>
            <w:r w:rsidR="007E703B" w:rsidRPr="00166F92">
              <w:rPr>
                <w:b w:val="0"/>
              </w:rPr>
              <w:t xml:space="preserve"> </w:t>
            </w:r>
            <w:r w:rsidRPr="00166F92">
              <w:rPr>
                <w:b w:val="0"/>
              </w:rPr>
              <w:t>between</w:t>
            </w:r>
            <w:r w:rsidR="007E703B" w:rsidRPr="00166F92">
              <w:rPr>
                <w:b w:val="0"/>
              </w:rPr>
              <w:t xml:space="preserve"> </w:t>
            </w:r>
            <w:r w:rsidRPr="00166F92">
              <w:rPr>
                <w:b w:val="0"/>
              </w:rPr>
              <w:t>words</w:t>
            </w:r>
            <w:r w:rsidR="007E703B" w:rsidRPr="00166F92">
              <w:rPr>
                <w:b w:val="0"/>
              </w:rPr>
              <w:t xml:space="preserve"> </w:t>
            </w:r>
            <w:r w:rsidRPr="00166F92">
              <w:rPr>
                <w:b w:val="0"/>
              </w:rPr>
              <w:t>and</w:t>
            </w:r>
            <w:r w:rsidR="007E703B" w:rsidRPr="00166F92">
              <w:rPr>
                <w:b w:val="0"/>
              </w:rPr>
              <w:t xml:space="preserve"> </w:t>
            </w:r>
            <w:r w:rsidRPr="00166F92">
              <w:rPr>
                <w:b w:val="0"/>
              </w:rPr>
              <w:t>figures,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unless</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expressed</w:t>
            </w:r>
            <w:r w:rsidR="007E703B" w:rsidRPr="00166F92">
              <w:rPr>
                <w:b w:val="0"/>
              </w:rPr>
              <w:t xml:space="preserve"> </w:t>
            </w:r>
            <w:r w:rsidRPr="00166F92">
              <w:rPr>
                <w:b w:val="0"/>
              </w:rPr>
              <w:t>in</w:t>
            </w:r>
            <w:r w:rsidR="007E703B" w:rsidRPr="00166F92">
              <w:rPr>
                <w:b w:val="0"/>
              </w:rPr>
              <w:t xml:space="preserve"> </w:t>
            </w:r>
            <w:r w:rsidRPr="00166F92">
              <w:rPr>
                <w:b w:val="0"/>
              </w:rPr>
              <w:t>words</w:t>
            </w:r>
            <w:r w:rsidR="007E703B" w:rsidRPr="00166F92">
              <w:rPr>
                <w:b w:val="0"/>
              </w:rPr>
              <w:t xml:space="preserve"> </w:t>
            </w:r>
            <w:r w:rsidRPr="00166F92">
              <w:rPr>
                <w:b w:val="0"/>
              </w:rPr>
              <w:t>is</w:t>
            </w:r>
            <w:r w:rsidR="007E703B" w:rsidRPr="00166F92">
              <w:rPr>
                <w:b w:val="0"/>
              </w:rPr>
              <w:t xml:space="preserve"> </w:t>
            </w:r>
            <w:r w:rsidRPr="00166F92">
              <w:rPr>
                <w:b w:val="0"/>
              </w:rPr>
              <w:t>related</w:t>
            </w:r>
            <w:r w:rsidR="007E703B" w:rsidRPr="00166F92">
              <w:rPr>
                <w:b w:val="0"/>
              </w:rPr>
              <w:t xml:space="preserve"> </w:t>
            </w:r>
            <w:r w:rsidRPr="00166F92">
              <w:rPr>
                <w:b w:val="0"/>
              </w:rPr>
              <w:t>to</w:t>
            </w:r>
            <w:r w:rsidR="007E703B" w:rsidRPr="00166F92">
              <w:rPr>
                <w:b w:val="0"/>
              </w:rPr>
              <w:t xml:space="preserve"> </w:t>
            </w:r>
            <w:r w:rsidRPr="00166F92">
              <w:rPr>
                <w:b w:val="0"/>
              </w:rPr>
              <w:t>an</w:t>
            </w:r>
            <w:r w:rsidR="007E703B" w:rsidRPr="00166F92">
              <w:rPr>
                <w:b w:val="0"/>
              </w:rPr>
              <w:t xml:space="preserve"> </w:t>
            </w:r>
            <w:r w:rsidRPr="00166F92">
              <w:rPr>
                <w:b w:val="0"/>
              </w:rPr>
              <w:t>arithmetic</w:t>
            </w:r>
            <w:r w:rsidR="007E703B" w:rsidRPr="00166F92">
              <w:rPr>
                <w:b w:val="0"/>
              </w:rPr>
              <w:t xml:space="preserve"> </w:t>
            </w:r>
            <w:r w:rsidRPr="00166F92">
              <w:rPr>
                <w:b w:val="0"/>
              </w:rPr>
              <w:t>error,</w:t>
            </w:r>
            <w:r w:rsidR="007E703B" w:rsidRPr="00166F92">
              <w:rPr>
                <w:b w:val="0"/>
              </w:rPr>
              <w:t xml:space="preserve"> </w:t>
            </w:r>
            <w:r w:rsidRPr="00166F92">
              <w:rPr>
                <w:b w:val="0"/>
              </w:rPr>
              <w:t>in</w:t>
            </w:r>
            <w:r w:rsidR="007E703B" w:rsidRPr="00166F92">
              <w:rPr>
                <w:b w:val="0"/>
              </w:rPr>
              <w:t xml:space="preserve"> </w:t>
            </w:r>
            <w:r w:rsidRPr="00166F92">
              <w:rPr>
                <w:b w:val="0"/>
              </w:rPr>
              <w:t>which</w:t>
            </w:r>
            <w:r w:rsidR="007E703B" w:rsidRPr="00166F92">
              <w:rPr>
                <w:b w:val="0"/>
              </w:rPr>
              <w:t xml:space="preserve"> </w:t>
            </w:r>
            <w:r w:rsidRPr="00166F92">
              <w:rPr>
                <w:b w:val="0"/>
              </w:rPr>
              <w:t>case</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in</w:t>
            </w:r>
            <w:r w:rsidR="007E703B" w:rsidRPr="00166F92">
              <w:rPr>
                <w:b w:val="0"/>
              </w:rPr>
              <w:t xml:space="preserve"> </w:t>
            </w:r>
            <w:r w:rsidRPr="00166F92">
              <w:rPr>
                <w:b w:val="0"/>
              </w:rPr>
              <w:t>figures</w:t>
            </w:r>
            <w:r w:rsidR="007E703B" w:rsidRPr="00166F92">
              <w:rPr>
                <w:b w:val="0"/>
              </w:rPr>
              <w:t xml:space="preserve"> </w:t>
            </w:r>
            <w:r w:rsidRPr="00166F92">
              <w:rPr>
                <w:b w:val="0"/>
              </w:rPr>
              <w:t>shall</w:t>
            </w:r>
            <w:r w:rsidR="007E703B" w:rsidRPr="00166F92">
              <w:rPr>
                <w:b w:val="0"/>
              </w:rPr>
              <w:t xml:space="preserve"> </w:t>
            </w:r>
            <w:r w:rsidRPr="00166F92">
              <w:rPr>
                <w:b w:val="0"/>
              </w:rPr>
              <w:t>prevail</w:t>
            </w:r>
            <w:r w:rsidR="007E703B" w:rsidRPr="00166F92">
              <w:rPr>
                <w:b w:val="0"/>
              </w:rPr>
              <w:t xml:space="preserve"> </w:t>
            </w:r>
            <w:r w:rsidRPr="00166F92">
              <w:rPr>
                <w:b w:val="0"/>
              </w:rPr>
              <w:t>subject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and</w:t>
            </w:r>
            <w:r w:rsidR="007E703B" w:rsidRPr="00166F92">
              <w:rPr>
                <w:b w:val="0"/>
              </w:rPr>
              <w:t xml:space="preserve"> </w:t>
            </w:r>
            <w:r w:rsidRPr="00166F92">
              <w:rPr>
                <w:b w:val="0"/>
              </w:rPr>
              <w:t>(b)</w:t>
            </w:r>
            <w:r w:rsidR="007E703B" w:rsidRPr="00166F92">
              <w:rPr>
                <w:b w:val="0"/>
              </w:rPr>
              <w:t xml:space="preserve"> </w:t>
            </w:r>
            <w:r w:rsidRPr="00166F92">
              <w:rPr>
                <w:b w:val="0"/>
              </w:rPr>
              <w:t>above.</w:t>
            </w:r>
          </w:p>
          <w:p w14:paraId="741397A8" w14:textId="77777777" w:rsidR="00337802" w:rsidRPr="00166F92" w:rsidRDefault="00337802" w:rsidP="003E3FB0">
            <w:pPr>
              <w:pStyle w:val="S1-subpara"/>
              <w:numPr>
                <w:ilvl w:val="1"/>
                <w:numId w:val="77"/>
              </w:numPr>
              <w:spacing w:before="120" w:after="120"/>
              <w:ind w:right="0"/>
            </w:pP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accept</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arithmetical</w:t>
            </w:r>
            <w:r w:rsidR="007E703B" w:rsidRPr="00166F92">
              <w:t xml:space="preserve"> </w:t>
            </w:r>
            <w:r w:rsidRPr="00166F92">
              <w:t>errors.</w:t>
            </w:r>
            <w:r w:rsidR="007E703B" w:rsidRPr="00166F92">
              <w:t xml:space="preserve"> </w:t>
            </w:r>
            <w:r w:rsidRPr="00166F92">
              <w:t>Failure</w:t>
            </w:r>
            <w:r w:rsidR="007E703B" w:rsidRPr="00166F92">
              <w:t xml:space="preserve"> </w:t>
            </w:r>
            <w:r w:rsidRPr="00166F92">
              <w:t>to</w:t>
            </w:r>
            <w:r w:rsidR="007E703B" w:rsidRPr="00166F92">
              <w:t xml:space="preserve"> </w:t>
            </w:r>
            <w:r w:rsidRPr="00166F92">
              <w:t>accept</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32.1,</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5A6E9A" w:rsidRPr="00166F92" w14:paraId="050F8E08" w14:textId="77777777" w:rsidTr="6B7090E9">
        <w:trPr>
          <w:gridAfter w:val="1"/>
          <w:wAfter w:w="14" w:type="pct"/>
          <w:cantSplit/>
        </w:trPr>
        <w:tc>
          <w:tcPr>
            <w:tcW w:w="1223" w:type="pct"/>
          </w:tcPr>
          <w:p w14:paraId="65CC5420"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384" w:name="_Toc23236779"/>
            <w:bookmarkStart w:id="385" w:name="_Toc125783023"/>
            <w:bookmarkStart w:id="386" w:name="_Toc436556153"/>
            <w:bookmarkStart w:id="387" w:name="_Toc28875142"/>
            <w:r w:rsidRPr="00166F92">
              <w:rPr>
                <w:noProof/>
              </w:rPr>
              <w:t>Conversion</w:t>
            </w:r>
            <w:r w:rsidR="007E703B" w:rsidRPr="00166F92">
              <w:rPr>
                <w:noProof/>
              </w:rPr>
              <w:t xml:space="preserve"> </w:t>
            </w:r>
            <w:r w:rsidRPr="00166F92">
              <w:rPr>
                <w:noProof/>
              </w:rPr>
              <w:t>to</w:t>
            </w:r>
            <w:r w:rsidR="007E703B" w:rsidRPr="00166F92">
              <w:rPr>
                <w:noProof/>
              </w:rPr>
              <w:t xml:space="preserve"> </w:t>
            </w:r>
            <w:r w:rsidRPr="00166F92">
              <w:rPr>
                <w:noProof/>
              </w:rPr>
              <w:t>Single</w:t>
            </w:r>
            <w:r w:rsidR="007E703B" w:rsidRPr="00166F92">
              <w:rPr>
                <w:noProof/>
              </w:rPr>
              <w:t xml:space="preserve"> </w:t>
            </w:r>
            <w:r w:rsidRPr="00166F92">
              <w:rPr>
                <w:noProof/>
              </w:rPr>
              <w:t>Currency</w:t>
            </w:r>
            <w:bookmarkEnd w:id="384"/>
            <w:bookmarkEnd w:id="385"/>
            <w:bookmarkEnd w:id="386"/>
            <w:bookmarkEnd w:id="387"/>
          </w:p>
        </w:tc>
        <w:tc>
          <w:tcPr>
            <w:tcW w:w="3763" w:type="pct"/>
          </w:tcPr>
          <w:p w14:paraId="6AC43AC5" w14:textId="77777777" w:rsidR="00F07D31" w:rsidRPr="00166F92" w:rsidRDefault="00487FB9" w:rsidP="003E3FB0">
            <w:pPr>
              <w:pStyle w:val="S1-subpara"/>
              <w:numPr>
                <w:ilvl w:val="1"/>
                <w:numId w:val="78"/>
              </w:numPr>
              <w:spacing w:before="120" w:after="120"/>
              <w:ind w:right="0"/>
            </w:pPr>
            <w:r w:rsidRPr="00166F92">
              <w:t>For</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converted</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as</w:t>
            </w:r>
            <w:r w:rsidR="007E703B" w:rsidRPr="00166F92">
              <w:t xml:space="preserve"> </w:t>
            </w:r>
            <w:r w:rsidR="006A7A5A"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p>
        </w:tc>
      </w:tr>
      <w:tr w:rsidR="005A6E9A" w:rsidRPr="00166F92" w14:paraId="32F1C9FB" w14:textId="77777777" w:rsidTr="6B7090E9">
        <w:trPr>
          <w:gridAfter w:val="1"/>
          <w:wAfter w:w="14" w:type="pct"/>
        </w:trPr>
        <w:tc>
          <w:tcPr>
            <w:tcW w:w="1223" w:type="pct"/>
          </w:tcPr>
          <w:p w14:paraId="40C88320"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388" w:name="_Toc438438858"/>
            <w:bookmarkStart w:id="389" w:name="_Toc438532647"/>
            <w:bookmarkStart w:id="390" w:name="_Toc438734002"/>
            <w:bookmarkStart w:id="391" w:name="_Toc438907039"/>
            <w:bookmarkStart w:id="392" w:name="_Toc438907238"/>
            <w:bookmarkStart w:id="393" w:name="_Toc23236780"/>
            <w:bookmarkStart w:id="394" w:name="_Toc125783024"/>
            <w:bookmarkStart w:id="395" w:name="_Toc436556154"/>
            <w:bookmarkStart w:id="396" w:name="_Toc28875143"/>
            <w:r w:rsidRPr="00166F92">
              <w:rPr>
                <w:noProof/>
              </w:rPr>
              <w:t>Margin</w:t>
            </w:r>
            <w:r w:rsidR="007E703B" w:rsidRPr="00166F92">
              <w:rPr>
                <w:noProof/>
              </w:rPr>
              <w:t xml:space="preserve"> </w:t>
            </w:r>
            <w:r w:rsidRPr="00166F92">
              <w:rPr>
                <w:noProof/>
              </w:rPr>
              <w:t>of</w:t>
            </w:r>
            <w:r w:rsidR="007E703B" w:rsidRPr="00166F92">
              <w:rPr>
                <w:noProof/>
              </w:rPr>
              <w:t xml:space="preserve"> </w:t>
            </w:r>
            <w:r w:rsidRPr="00166F92">
              <w:rPr>
                <w:noProof/>
              </w:rPr>
              <w:t>Preference</w:t>
            </w:r>
            <w:bookmarkEnd w:id="388"/>
            <w:bookmarkEnd w:id="389"/>
            <w:bookmarkEnd w:id="390"/>
            <w:bookmarkEnd w:id="391"/>
            <w:bookmarkEnd w:id="392"/>
            <w:bookmarkEnd w:id="393"/>
            <w:bookmarkEnd w:id="394"/>
            <w:bookmarkEnd w:id="395"/>
            <w:bookmarkEnd w:id="396"/>
          </w:p>
        </w:tc>
        <w:tc>
          <w:tcPr>
            <w:tcW w:w="3763" w:type="pct"/>
          </w:tcPr>
          <w:p w14:paraId="675B41A2" w14:textId="77777777" w:rsidR="00F07D31" w:rsidRPr="00166F92" w:rsidRDefault="00487FB9" w:rsidP="003E3FB0">
            <w:pPr>
              <w:pStyle w:val="S1-subpara"/>
              <w:numPr>
                <w:ilvl w:val="1"/>
                <w:numId w:val="79"/>
              </w:numPr>
              <w:spacing w:before="120" w:after="120"/>
              <w:ind w:right="0"/>
            </w:pPr>
            <w:bookmarkStart w:id="397" w:name="_Hlt201635987"/>
            <w:r w:rsidRPr="00166F92">
              <w:t>No</w:t>
            </w:r>
            <w:r w:rsidR="007E703B" w:rsidRPr="00166F92">
              <w:t xml:space="preserve"> </w:t>
            </w:r>
            <w:r w:rsidRPr="00166F92">
              <w:t>margin</w:t>
            </w:r>
            <w:r w:rsidR="007E703B" w:rsidRPr="00166F92">
              <w:t xml:space="preserve"> </w:t>
            </w:r>
            <w:r w:rsidRPr="00166F92">
              <w:t>of</w:t>
            </w:r>
            <w:r w:rsidR="007E703B" w:rsidRPr="00166F92">
              <w:t xml:space="preserve"> </w:t>
            </w:r>
            <w:r w:rsidRPr="00166F92">
              <w:t>domestic</w:t>
            </w:r>
            <w:r w:rsidR="007E703B" w:rsidRPr="00166F92">
              <w:t xml:space="preserve"> </w:t>
            </w:r>
            <w:r w:rsidRPr="00166F92">
              <w:t>preference</w:t>
            </w:r>
            <w:r w:rsidR="007E703B" w:rsidRPr="00166F92">
              <w:t xml:space="preserve"> </w:t>
            </w:r>
            <w:r w:rsidRPr="00166F92">
              <w:t>shall</w:t>
            </w:r>
            <w:r w:rsidR="007E703B" w:rsidRPr="00166F92">
              <w:t xml:space="preserve"> </w:t>
            </w:r>
            <w:r w:rsidRPr="00166F92">
              <w:t>apply.</w:t>
            </w:r>
            <w:bookmarkEnd w:id="397"/>
          </w:p>
        </w:tc>
      </w:tr>
      <w:tr w:rsidR="0094734C" w:rsidRPr="00166F92" w14:paraId="0B057082" w14:textId="77777777" w:rsidTr="6B7090E9">
        <w:trPr>
          <w:gridAfter w:val="1"/>
          <w:wAfter w:w="14" w:type="pct"/>
        </w:trPr>
        <w:tc>
          <w:tcPr>
            <w:tcW w:w="1223" w:type="pct"/>
          </w:tcPr>
          <w:p w14:paraId="00DE6BC4" w14:textId="77777777" w:rsidR="0094734C" w:rsidRPr="00166F92" w:rsidRDefault="0094734C" w:rsidP="003E3FB0">
            <w:pPr>
              <w:pStyle w:val="S1-Header2"/>
              <w:numPr>
                <w:ilvl w:val="0"/>
                <w:numId w:val="35"/>
              </w:numPr>
              <w:tabs>
                <w:tab w:val="num" w:pos="432"/>
              </w:tabs>
              <w:spacing w:before="120" w:after="120"/>
              <w:ind w:left="432" w:hanging="432"/>
              <w:rPr>
                <w:noProof/>
              </w:rPr>
            </w:pPr>
            <w:bookmarkStart w:id="398" w:name="_Toc400179188"/>
            <w:bookmarkStart w:id="399" w:name="_Toc125783025"/>
            <w:bookmarkStart w:id="400" w:name="_Toc436556155"/>
            <w:bookmarkStart w:id="401" w:name="_Toc28875144"/>
            <w:r w:rsidRPr="00166F92">
              <w:rPr>
                <w:noProof/>
              </w:rPr>
              <w:t>Evaluation</w:t>
            </w:r>
            <w:bookmarkEnd w:id="398"/>
            <w:r w:rsidR="007E703B" w:rsidRPr="00166F92">
              <w:rPr>
                <w:noProof/>
              </w:rPr>
              <w:t xml:space="preserve"> </w:t>
            </w:r>
            <w:r w:rsidRPr="00166F92">
              <w:rPr>
                <w:noProof/>
              </w:rPr>
              <w:t>of</w:t>
            </w:r>
            <w:r w:rsidR="007E703B" w:rsidRPr="00166F92">
              <w:rPr>
                <w:noProof/>
              </w:rPr>
              <w:t xml:space="preserve"> </w:t>
            </w:r>
            <w:r w:rsidRPr="00166F92">
              <w:rPr>
                <w:noProof/>
              </w:rPr>
              <w:t>Bids</w:t>
            </w:r>
            <w:bookmarkEnd w:id="399"/>
            <w:bookmarkEnd w:id="400"/>
            <w:bookmarkEnd w:id="401"/>
          </w:p>
        </w:tc>
        <w:tc>
          <w:tcPr>
            <w:tcW w:w="3763" w:type="pct"/>
          </w:tcPr>
          <w:p w14:paraId="6FD8FFEA" w14:textId="77777777" w:rsidR="0094734C" w:rsidRPr="00166F92" w:rsidRDefault="0094734C" w:rsidP="003E3FB0">
            <w:pPr>
              <w:pStyle w:val="S1-subpara"/>
              <w:numPr>
                <w:ilvl w:val="1"/>
                <w:numId w:val="80"/>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listed</w:t>
            </w:r>
            <w:r w:rsidR="007E703B" w:rsidRPr="00166F92">
              <w:t xml:space="preserve"> </w:t>
            </w:r>
            <w:r w:rsidRPr="00166F92">
              <w:t>in</w:t>
            </w:r>
            <w:r w:rsidR="007E703B" w:rsidRPr="00166F92">
              <w:t xml:space="preserve"> </w:t>
            </w:r>
            <w:r w:rsidRPr="00166F92">
              <w:t>this</w:t>
            </w:r>
            <w:r w:rsidR="007E703B" w:rsidRPr="00166F92">
              <w:t xml:space="preserve"> </w:t>
            </w:r>
            <w:r w:rsidRPr="00166F92">
              <w:t>ITB</w:t>
            </w:r>
            <w:r w:rsidR="007E703B" w:rsidRPr="00166F92">
              <w:t xml:space="preserve"> </w:t>
            </w:r>
            <w:r w:rsidRPr="00166F92">
              <w:t>and</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No</w:t>
            </w:r>
            <w:r w:rsidR="007E703B" w:rsidRPr="00166F92">
              <w:t xml:space="preserve"> </w:t>
            </w:r>
            <w:r w:rsidRPr="00166F92">
              <w:t>other</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or</w:t>
            </w:r>
            <w:r w:rsidR="007E703B" w:rsidRPr="00166F92">
              <w:t xml:space="preserve"> </w:t>
            </w:r>
            <w:r w:rsidRPr="00166F92">
              <w:t>methodologies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By</w:t>
            </w:r>
            <w:r w:rsidR="007E703B" w:rsidRPr="00166F92">
              <w:t xml:space="preserve"> </w:t>
            </w:r>
            <w:r w:rsidRPr="00166F92">
              <w:t>applying</w:t>
            </w:r>
            <w:r w:rsidR="007E703B" w:rsidRPr="00166F92">
              <w:t xml:space="preserve"> </w:t>
            </w:r>
            <w:r w:rsidRPr="00166F92">
              <w:t>the</w:t>
            </w:r>
            <w:r w:rsidR="007E703B" w:rsidRPr="00166F92">
              <w:t xml:space="preserve"> </w:t>
            </w:r>
            <w:r w:rsidRPr="00166F92">
              <w:t>criteria</w:t>
            </w:r>
            <w:r w:rsidR="007E703B" w:rsidRPr="00166F92">
              <w:t xml:space="preserve"> </w:t>
            </w:r>
            <w:r w:rsidRPr="00166F92">
              <w:t>and</w:t>
            </w:r>
            <w:r w:rsidR="007E703B" w:rsidRPr="00166F92">
              <w:t xml:space="preserve"> </w:t>
            </w:r>
            <w:r w:rsidRPr="00166F92">
              <w:t>methodologies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and</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p>
          <w:p w14:paraId="72DE994F" w14:textId="77777777" w:rsidR="0094734C" w:rsidRPr="00166F92" w:rsidRDefault="0094734C" w:rsidP="003E3FB0">
            <w:pPr>
              <w:pStyle w:val="Sub-ClauseText"/>
              <w:ind w:left="1152" w:right="0" w:hanging="576"/>
              <w:rPr>
                <w:spacing w:val="0"/>
              </w:rPr>
            </w:pPr>
            <w:r w:rsidRPr="00166F92">
              <w:rPr>
                <w:spacing w:val="0"/>
              </w:rPr>
              <w:t>(a)</w:t>
            </w:r>
            <w:r w:rsidR="007E703B" w:rsidRPr="00166F92">
              <w:rPr>
                <w:spacing w:val="0"/>
              </w:rPr>
              <w:t xml:space="preserve"> </w:t>
            </w:r>
            <w:r w:rsidRPr="00166F92">
              <w:rPr>
                <w:spacing w:val="0"/>
              </w:rPr>
              <w:tab/>
              <w:t>substantially</w:t>
            </w:r>
            <w:r w:rsidR="007E703B" w:rsidRPr="00166F92">
              <w:rPr>
                <w:spacing w:val="0"/>
              </w:rPr>
              <w:t xml:space="preserve"> </w:t>
            </w:r>
            <w:r w:rsidRPr="00166F92">
              <w:rPr>
                <w:spacing w:val="0"/>
              </w:rPr>
              <w:t>responsive</w:t>
            </w:r>
            <w:r w:rsidR="007E703B" w:rsidRPr="00166F92">
              <w:rPr>
                <w:spacing w:val="0"/>
              </w:rPr>
              <w:t xml:space="preserve"> </w:t>
            </w:r>
            <w:r w:rsidRPr="00166F92">
              <w:rPr>
                <w:spacing w:val="0"/>
              </w:rPr>
              <w:t>to</w:t>
            </w:r>
            <w:r w:rsidR="007E703B" w:rsidRPr="00166F92">
              <w:rPr>
                <w:spacing w:val="0"/>
              </w:rPr>
              <w:t xml:space="preserve"> </w:t>
            </w:r>
            <w:r w:rsidRPr="00166F92">
              <w:rPr>
                <w:spacing w:val="0"/>
              </w:rPr>
              <w:t>the</w:t>
            </w:r>
            <w:r w:rsidR="007E703B" w:rsidRPr="00166F92">
              <w:rPr>
                <w:spacing w:val="0"/>
              </w:rPr>
              <w:t xml:space="preserve"> </w:t>
            </w:r>
            <w:r w:rsidR="00D71DAF" w:rsidRPr="00166F92">
              <w:rPr>
                <w:spacing w:val="0"/>
              </w:rPr>
              <w:t>bidding document</w:t>
            </w:r>
            <w:r w:rsidR="00C75C86" w:rsidRPr="00166F92">
              <w:rPr>
                <w:spacing w:val="0"/>
              </w:rPr>
              <w:t>;</w:t>
            </w:r>
            <w:r w:rsidR="007E703B" w:rsidRPr="00166F92">
              <w:rPr>
                <w:spacing w:val="0"/>
              </w:rPr>
              <w:t xml:space="preserve"> </w:t>
            </w:r>
            <w:r w:rsidRPr="00166F92">
              <w:rPr>
                <w:spacing w:val="0"/>
              </w:rPr>
              <w:t>and</w:t>
            </w:r>
          </w:p>
          <w:p w14:paraId="60AC6741" w14:textId="77777777" w:rsidR="0094734C" w:rsidRPr="00166F92" w:rsidRDefault="0094734C" w:rsidP="003E3FB0">
            <w:pPr>
              <w:pStyle w:val="S1-subpara"/>
              <w:numPr>
                <w:ilvl w:val="0"/>
                <w:numId w:val="0"/>
              </w:numPr>
              <w:spacing w:before="120" w:after="120"/>
              <w:ind w:left="1152" w:right="0" w:hanging="576"/>
            </w:pPr>
            <w:r w:rsidRPr="00166F92">
              <w:t>(b)</w:t>
            </w:r>
            <w:r w:rsidR="007E703B" w:rsidRPr="00166F92">
              <w:t xml:space="preserve"> </w:t>
            </w:r>
            <w:r w:rsidRPr="00166F92">
              <w:tab/>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p w14:paraId="510216AF" w14:textId="77777777" w:rsidR="0094734C" w:rsidRPr="00166F92" w:rsidRDefault="0094734C" w:rsidP="003E3FB0">
            <w:pPr>
              <w:pStyle w:val="S1-subpara"/>
              <w:numPr>
                <w:ilvl w:val="1"/>
                <w:numId w:val="80"/>
              </w:numPr>
              <w:spacing w:before="120" w:after="120"/>
              <w:ind w:left="576" w:right="0" w:hanging="576"/>
            </w:pPr>
            <w:r w:rsidRPr="00166F92">
              <w:rPr>
                <w:b/>
              </w:rPr>
              <w:t>Technical</w:t>
            </w:r>
            <w:r w:rsidR="007E703B" w:rsidRPr="00166F92">
              <w:rPr>
                <w:b/>
              </w:rPr>
              <w:t xml:space="preserve"> </w:t>
            </w:r>
            <w:r w:rsidRPr="00166F92">
              <w:rPr>
                <w:b/>
              </w:rPr>
              <w:t>Evaluation</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carry</w:t>
            </w:r>
            <w:r w:rsidR="007E703B" w:rsidRPr="00166F92">
              <w:t xml:space="preserve"> </w:t>
            </w:r>
            <w:r w:rsidRPr="00166F92">
              <w:t>out</w:t>
            </w:r>
            <w:r w:rsidR="007E703B" w:rsidRPr="00166F92">
              <w:t xml:space="preserve"> </w:t>
            </w:r>
            <w:r w:rsidRPr="00166F92">
              <w:t>a</w:t>
            </w:r>
            <w:r w:rsidR="007E703B" w:rsidRPr="00166F92">
              <w:t xml:space="preserve"> </w:t>
            </w:r>
            <w:r w:rsidRPr="00166F92">
              <w:t>detailed</w:t>
            </w:r>
            <w:r w:rsidR="007E703B" w:rsidRPr="00166F92">
              <w:t xml:space="preserve"> </w:t>
            </w:r>
            <w:r w:rsidRPr="00166F92">
              <w:t>technical</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not</w:t>
            </w:r>
            <w:r w:rsidR="007E703B" w:rsidRPr="00166F92">
              <w:t xml:space="preserve"> </w:t>
            </w:r>
            <w:r w:rsidRPr="00166F92">
              <w:t>previously</w:t>
            </w:r>
            <w:r w:rsidR="007E703B" w:rsidRPr="00166F92">
              <w:t xml:space="preserve"> </w:t>
            </w:r>
            <w:r w:rsidRPr="00166F92">
              <w:t>rejected</w:t>
            </w:r>
            <w:r w:rsidR="007E703B" w:rsidRPr="00166F92">
              <w:t xml:space="preserve"> </w:t>
            </w:r>
            <w:r w:rsidRPr="00166F92">
              <w:t>to</w:t>
            </w:r>
            <w:r w:rsidR="007E703B" w:rsidRPr="00166F92">
              <w:t xml:space="preserve"> </w:t>
            </w:r>
            <w:r w:rsidRPr="00166F92">
              <w:t>determine</w:t>
            </w:r>
            <w:r w:rsidR="007E703B" w:rsidRPr="00166F92">
              <w:t xml:space="preserve"> </w:t>
            </w:r>
            <w:r w:rsidRPr="00166F92">
              <w:t>whether</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are</w:t>
            </w:r>
            <w:r w:rsidR="007E703B" w:rsidRPr="00166F92">
              <w:t xml:space="preserve"> </w:t>
            </w:r>
            <w:r w:rsidRPr="00166F92">
              <w:t>in</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does</w:t>
            </w:r>
            <w:r w:rsidR="007E703B" w:rsidRPr="00166F92">
              <w:t xml:space="preserve"> </w:t>
            </w:r>
            <w:r w:rsidRPr="00166F92">
              <w:t>not</w:t>
            </w:r>
            <w:r w:rsidR="007E703B" w:rsidRPr="00166F92">
              <w:t xml:space="preserve"> </w:t>
            </w:r>
            <w:r w:rsidRPr="00166F92">
              <w:t>meet</w:t>
            </w:r>
            <w:r w:rsidR="007E703B" w:rsidRPr="00166F92">
              <w:t xml:space="preserve"> </w:t>
            </w:r>
            <w:r w:rsidRPr="00166F92">
              <w:t>minimum</w:t>
            </w:r>
            <w:r w:rsidR="007E703B" w:rsidRPr="00166F92">
              <w:t xml:space="preserve"> </w:t>
            </w:r>
            <w:r w:rsidRPr="00166F92">
              <w:t>acceptable</w:t>
            </w:r>
            <w:r w:rsidR="007E703B" w:rsidRPr="00166F92">
              <w:t xml:space="preserve"> </w:t>
            </w:r>
            <w:r w:rsidRPr="00166F92">
              <w:t>standards</w:t>
            </w:r>
            <w:r w:rsidR="007E703B" w:rsidRPr="00166F92">
              <w:t xml:space="preserve"> </w:t>
            </w:r>
            <w:r w:rsidRPr="00166F92">
              <w:t>of</w:t>
            </w:r>
            <w:r w:rsidR="007E703B" w:rsidRPr="00166F92">
              <w:t xml:space="preserve"> </w:t>
            </w:r>
            <w:r w:rsidRPr="00166F92">
              <w:t>completeness,</w:t>
            </w:r>
            <w:r w:rsidR="007E703B" w:rsidRPr="00166F92">
              <w:t xml:space="preserve"> </w:t>
            </w:r>
            <w:r w:rsidRPr="00166F92">
              <w:t>consistency</w:t>
            </w:r>
            <w:r w:rsidR="007E703B" w:rsidRPr="00166F92">
              <w:t xml:space="preserve"> </w:t>
            </w:r>
            <w:r w:rsidRPr="00166F92">
              <w:t>and</w:t>
            </w:r>
            <w:r w:rsidR="007E703B" w:rsidRPr="00166F92">
              <w:t xml:space="preserve"> </w:t>
            </w:r>
            <w:r w:rsidRPr="00166F92">
              <w:t>detail,</w:t>
            </w:r>
            <w:r w:rsidR="007E703B" w:rsidRPr="00166F92">
              <w:t xml:space="preserve"> </w:t>
            </w:r>
            <w:r w:rsidRPr="00166F92">
              <w:t>and</w:t>
            </w:r>
            <w:r w:rsidR="007E703B" w:rsidRPr="00166F92">
              <w:t xml:space="preserve"> </w:t>
            </w:r>
            <w:r w:rsidRPr="00166F92">
              <w:t>the</w:t>
            </w:r>
            <w:r w:rsidR="007E703B" w:rsidRPr="00166F92">
              <w:t xml:space="preserve"> </w:t>
            </w:r>
            <w:r w:rsidRPr="00166F92">
              <w:t>specified</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requirements</w:t>
            </w:r>
            <w:r w:rsidR="007E703B" w:rsidRPr="00166F92">
              <w:t xml:space="preserve"> </w:t>
            </w:r>
            <w:r w:rsidRPr="00166F92">
              <w:t>for</w:t>
            </w:r>
            <w:r w:rsidR="007E703B" w:rsidRPr="00166F92">
              <w:t xml:space="preserve"> </w:t>
            </w:r>
            <w:r w:rsidRPr="00166F92">
              <w:t>specified</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will</w:t>
            </w:r>
            <w:r w:rsidR="007E703B" w:rsidRPr="00166F92">
              <w:t xml:space="preserve"> </w:t>
            </w:r>
            <w:r w:rsidRPr="00166F92">
              <w:t>be</w:t>
            </w:r>
            <w:r w:rsidR="007E703B" w:rsidRPr="00166F92">
              <w:t xml:space="preserve"> </w:t>
            </w:r>
            <w:r w:rsidRPr="00166F92">
              <w:t>rejected</w:t>
            </w:r>
            <w:r w:rsidR="007E703B" w:rsidRPr="00166F92">
              <w:t xml:space="preserve"> </w:t>
            </w:r>
            <w:r w:rsidRPr="00166F92">
              <w:t>for</w:t>
            </w:r>
            <w:r w:rsidR="007E703B" w:rsidRPr="00166F92">
              <w:t xml:space="preserve"> </w:t>
            </w:r>
            <w:r w:rsidRPr="00166F92">
              <w:t>non-responsiveness.</w:t>
            </w:r>
            <w:r w:rsidR="007E703B" w:rsidRPr="00166F92">
              <w:t xml:space="preserve">  </w:t>
            </w:r>
            <w:r w:rsidRPr="00166F92">
              <w:t>In</w:t>
            </w:r>
            <w:r w:rsidR="007E703B" w:rsidRPr="00166F92">
              <w:t xml:space="preserve"> </w:t>
            </w:r>
            <w:r w:rsidRPr="00166F92">
              <w:t>order</w:t>
            </w:r>
            <w:r w:rsidR="007E703B" w:rsidRPr="00166F92">
              <w:t xml:space="preserve"> </w:t>
            </w:r>
            <w:r w:rsidRPr="00166F92">
              <w:t>to</w:t>
            </w:r>
            <w:r w:rsidR="007E703B" w:rsidRPr="00166F92">
              <w:t xml:space="preserve"> </w:t>
            </w:r>
            <w:r w:rsidRPr="00166F92">
              <w:t>reach</w:t>
            </w:r>
            <w:r w:rsidR="007E703B" w:rsidRPr="00166F92">
              <w:t xml:space="preserve"> </w:t>
            </w:r>
            <w:r w:rsidRPr="00166F92">
              <w:t>its</w:t>
            </w:r>
            <w:r w:rsidR="007E703B" w:rsidRPr="00166F92">
              <w:t xml:space="preserve"> </w:t>
            </w:r>
            <w:r w:rsidRPr="00166F92">
              <w:t>determination,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examine</w:t>
            </w:r>
            <w:r w:rsidR="007E703B" w:rsidRPr="00166F92">
              <w:t xml:space="preserve"> </w:t>
            </w:r>
            <w:r w:rsidRPr="00166F92">
              <w:t>and</w:t>
            </w:r>
            <w:r w:rsidR="007E703B" w:rsidRPr="00166F92">
              <w:t xml:space="preserve"> </w:t>
            </w:r>
            <w:r w:rsidRPr="00166F92">
              <w:t>compare</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Bidders,</w:t>
            </w:r>
            <w:r w:rsidR="007E703B" w:rsidRPr="00166F92">
              <w:t xml:space="preserve"> </w:t>
            </w:r>
            <w:r w:rsidRPr="00166F92">
              <w:t>taking</w:t>
            </w:r>
            <w:r w:rsidR="007E703B" w:rsidRPr="00166F92">
              <w:t xml:space="preserve"> </w:t>
            </w:r>
            <w:r w:rsidRPr="00166F92">
              <w:t>into</w:t>
            </w:r>
            <w:r w:rsidR="007E703B" w:rsidRPr="00166F92">
              <w:t xml:space="preserve"> </w:t>
            </w:r>
            <w:r w:rsidRPr="00166F92">
              <w:t>account</w:t>
            </w:r>
            <w:r w:rsidR="007E703B" w:rsidRPr="00166F92">
              <w:t xml:space="preserve"> </w:t>
            </w:r>
            <w:r w:rsidRPr="00166F92">
              <w:t>the</w:t>
            </w:r>
            <w:r w:rsidR="007E703B" w:rsidRPr="00166F92">
              <w:t xml:space="preserve"> </w:t>
            </w:r>
            <w:r w:rsidRPr="00166F92">
              <w:t>following:</w:t>
            </w:r>
          </w:p>
          <w:p w14:paraId="582D0AE5" w14:textId="77777777" w:rsidR="0094734C" w:rsidRPr="00166F92" w:rsidRDefault="0094734C" w:rsidP="003E3FB0">
            <w:pPr>
              <w:pStyle w:val="P3Header1-Clauses"/>
              <w:spacing w:before="120" w:after="120"/>
              <w:ind w:left="1152" w:right="0" w:hanging="576"/>
              <w:jc w:val="both"/>
              <w:rPr>
                <w:b w:val="0"/>
              </w:rPr>
            </w:pPr>
            <w:r w:rsidRPr="00166F92">
              <w:rPr>
                <w:b w:val="0"/>
              </w:rPr>
              <w:t>(a)</w:t>
            </w:r>
            <w:r w:rsidRPr="00166F92">
              <w:rPr>
                <w:b w:val="0"/>
              </w:rPr>
              <w:tab/>
              <w:t>overall</w:t>
            </w:r>
            <w:r w:rsidR="007E703B" w:rsidRPr="00166F92">
              <w:rPr>
                <w:b w:val="0"/>
              </w:rPr>
              <w:t xml:space="preserve"> </w:t>
            </w:r>
            <w:r w:rsidRPr="00166F92">
              <w:rPr>
                <w:b w:val="0"/>
              </w:rPr>
              <w:t>completeness</w:t>
            </w:r>
            <w:r w:rsidR="007E703B" w:rsidRPr="00166F92">
              <w:rPr>
                <w:b w:val="0"/>
              </w:rPr>
              <w:t xml:space="preserve"> </w:t>
            </w:r>
            <w:r w:rsidRPr="00166F92">
              <w:rPr>
                <w:b w:val="0"/>
              </w:rPr>
              <w:t>and</w:t>
            </w:r>
            <w:r w:rsidR="007E703B" w:rsidRPr="00166F92">
              <w:rPr>
                <w:b w:val="0"/>
              </w:rPr>
              <w:t xml:space="preserve"> </w:t>
            </w:r>
            <w:r w:rsidRPr="00166F92">
              <w:rPr>
                <w:b w:val="0"/>
              </w:rPr>
              <w:t>compliance</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Employer’s</w:t>
            </w:r>
            <w:r w:rsidR="007E703B" w:rsidRPr="00166F92">
              <w:rPr>
                <w:b w:val="0"/>
              </w:rPr>
              <w:t xml:space="preserve"> </w:t>
            </w:r>
            <w:r w:rsidRPr="00166F92">
              <w:rPr>
                <w:b w:val="0"/>
              </w:rPr>
              <w:t>Requirements;</w:t>
            </w:r>
            <w:r w:rsidR="007E703B" w:rsidRPr="00166F92">
              <w:rPr>
                <w:b w:val="0"/>
              </w:rPr>
              <w:t xml:space="preserve"> </w:t>
            </w:r>
            <w:r w:rsidRPr="00166F92">
              <w:rPr>
                <w:b w:val="0"/>
              </w:rPr>
              <w:t>conformity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with</w:t>
            </w:r>
            <w:r w:rsidR="007E703B" w:rsidRPr="00166F92">
              <w:rPr>
                <w:b w:val="0"/>
              </w:rPr>
              <w:t xml:space="preserve"> </w:t>
            </w:r>
            <w:r w:rsidRPr="00166F92">
              <w:rPr>
                <w:b w:val="0"/>
              </w:rPr>
              <w:t>specified</w:t>
            </w:r>
            <w:r w:rsidR="007E703B" w:rsidRPr="00166F92">
              <w:rPr>
                <w:b w:val="0"/>
              </w:rPr>
              <w:t xml:space="preserve"> </w:t>
            </w:r>
            <w:r w:rsidRPr="00166F92">
              <w:rPr>
                <w:b w:val="0"/>
              </w:rPr>
              <w:t>performance</w:t>
            </w:r>
            <w:r w:rsidR="007E703B" w:rsidRPr="00166F92">
              <w:rPr>
                <w:b w:val="0"/>
              </w:rPr>
              <w:t xml:space="preserve"> </w:t>
            </w:r>
            <w:r w:rsidRPr="00166F92">
              <w:rPr>
                <w:b w:val="0"/>
              </w:rPr>
              <w:t>criteria,</w:t>
            </w:r>
            <w:r w:rsidR="007E703B" w:rsidRPr="00166F92">
              <w:rPr>
                <w:b w:val="0"/>
              </w:rPr>
              <w:t xml:space="preserve"> </w:t>
            </w:r>
            <w:r w:rsidRPr="00166F92">
              <w:rPr>
                <w:b w:val="0"/>
              </w:rPr>
              <w:t>including</w:t>
            </w:r>
            <w:r w:rsidR="007E703B" w:rsidRPr="00166F92">
              <w:rPr>
                <w:b w:val="0"/>
              </w:rPr>
              <w:t xml:space="preserve"> </w:t>
            </w:r>
            <w:r w:rsidRPr="00166F92">
              <w:rPr>
                <w:b w:val="0"/>
              </w:rPr>
              <w:t>conformity</w:t>
            </w:r>
            <w:r w:rsidR="007E703B" w:rsidRPr="00166F92">
              <w:rPr>
                <w:b w:val="0"/>
              </w:rPr>
              <w:t xml:space="preserve"> </w:t>
            </w:r>
            <w:r w:rsidRPr="00166F92">
              <w:rPr>
                <w:b w:val="0"/>
              </w:rPr>
              <w:t>with</w:t>
            </w:r>
            <w:r w:rsidR="007E703B" w:rsidRPr="00166F92">
              <w:rPr>
                <w:b w:val="0"/>
              </w:rPr>
              <w:t xml:space="preserve"> </w:t>
            </w:r>
            <w:r w:rsidRPr="00166F92">
              <w:rPr>
                <w:b w:val="0"/>
              </w:rPr>
              <w:t>the</w:t>
            </w:r>
            <w:r w:rsidR="007E703B" w:rsidRPr="00166F92">
              <w:rPr>
                <w:b w:val="0"/>
              </w:rPr>
              <w:t xml:space="preserve"> </w:t>
            </w:r>
            <w:r w:rsidRPr="00166F92">
              <w:rPr>
                <w:b w:val="0"/>
              </w:rPr>
              <w:t>specified</w:t>
            </w:r>
            <w:r w:rsidR="007E703B" w:rsidRPr="00166F92">
              <w:rPr>
                <w:b w:val="0"/>
              </w:rPr>
              <w:t xml:space="preserve"> </w:t>
            </w:r>
            <w:r w:rsidRPr="00166F92">
              <w:rPr>
                <w:b w:val="0"/>
              </w:rPr>
              <w:t>minimum</w:t>
            </w:r>
            <w:r w:rsidR="007E703B" w:rsidRPr="00166F92">
              <w:rPr>
                <w:b w:val="0"/>
              </w:rPr>
              <w:t xml:space="preserve"> </w:t>
            </w:r>
            <w:r w:rsidRPr="00166F92">
              <w:rPr>
                <w:b w:val="0"/>
              </w:rPr>
              <w:t>(or</w:t>
            </w:r>
            <w:r w:rsidR="007E703B" w:rsidRPr="00166F92">
              <w:rPr>
                <w:b w:val="0"/>
              </w:rPr>
              <w:t xml:space="preserve"> </w:t>
            </w:r>
            <w:r w:rsidRPr="00166F92">
              <w:rPr>
                <w:b w:val="0"/>
              </w:rPr>
              <w:t>maximum,</w:t>
            </w:r>
            <w:r w:rsidR="007E703B" w:rsidRPr="00166F92">
              <w:rPr>
                <w:b w:val="0"/>
              </w:rPr>
              <w:t xml:space="preserve"> </w:t>
            </w:r>
            <w:r w:rsidRPr="00166F92">
              <w:rPr>
                <w:b w:val="0"/>
              </w:rPr>
              <w:t>as</w:t>
            </w:r>
            <w:r w:rsidR="007E703B" w:rsidRPr="00166F92">
              <w:rPr>
                <w:b w:val="0"/>
              </w:rPr>
              <w:t xml:space="preserve"> </w:t>
            </w:r>
            <w:r w:rsidRPr="00166F92">
              <w:rPr>
                <w:b w:val="0"/>
              </w:rPr>
              <w:t>the</w:t>
            </w:r>
            <w:r w:rsidR="007E703B" w:rsidRPr="00166F92">
              <w:rPr>
                <w:b w:val="0"/>
              </w:rPr>
              <w:t xml:space="preserve"> </w:t>
            </w:r>
            <w:r w:rsidRPr="00166F92">
              <w:rPr>
                <w:b w:val="0"/>
              </w:rPr>
              <w:t>case</w:t>
            </w:r>
            <w:r w:rsidR="007E703B" w:rsidRPr="00166F92">
              <w:rPr>
                <w:b w:val="0"/>
              </w:rPr>
              <w:t xml:space="preserve"> </w:t>
            </w:r>
            <w:r w:rsidRPr="00166F92">
              <w:rPr>
                <w:b w:val="0"/>
              </w:rPr>
              <w:t>may</w:t>
            </w:r>
            <w:r w:rsidR="007E703B" w:rsidRPr="00166F92">
              <w:rPr>
                <w:b w:val="0"/>
              </w:rPr>
              <w:t xml:space="preserve"> </w:t>
            </w:r>
            <w:r w:rsidRPr="00166F92">
              <w:rPr>
                <w:b w:val="0"/>
              </w:rPr>
              <w:t>be)</w:t>
            </w:r>
            <w:r w:rsidR="007E703B" w:rsidRPr="00166F92">
              <w:rPr>
                <w:b w:val="0"/>
              </w:rPr>
              <w:t xml:space="preserve"> </w:t>
            </w:r>
            <w:r w:rsidRPr="00166F92">
              <w:rPr>
                <w:b w:val="0"/>
              </w:rPr>
              <w:t>requirement</w:t>
            </w:r>
            <w:r w:rsidR="007E703B" w:rsidRPr="00166F92">
              <w:rPr>
                <w:b w:val="0"/>
              </w:rPr>
              <w:t xml:space="preserve"> </w:t>
            </w:r>
            <w:r w:rsidRPr="00166F92">
              <w:rPr>
                <w:b w:val="0"/>
              </w:rPr>
              <w:t>corresponding</w:t>
            </w:r>
            <w:r w:rsidR="007E703B" w:rsidRPr="00166F92">
              <w:rPr>
                <w:b w:val="0"/>
              </w:rPr>
              <w:t xml:space="preserve"> </w:t>
            </w:r>
            <w:r w:rsidRPr="00166F92">
              <w:rPr>
                <w:b w:val="0"/>
              </w:rPr>
              <w:t>to</w:t>
            </w:r>
            <w:r w:rsidR="007E703B" w:rsidRPr="00166F92">
              <w:rPr>
                <w:b w:val="0"/>
              </w:rPr>
              <w:t xml:space="preserve"> </w:t>
            </w:r>
            <w:r w:rsidRPr="00166F92">
              <w:rPr>
                <w:b w:val="0"/>
              </w:rPr>
              <w:t>each</w:t>
            </w:r>
            <w:r w:rsidR="007E703B" w:rsidRPr="00166F92">
              <w:rPr>
                <w:b w:val="0"/>
              </w:rPr>
              <w:t xml:space="preserve"> </w:t>
            </w:r>
            <w:r w:rsidRPr="00166F92">
              <w:rPr>
                <w:b w:val="0"/>
              </w:rPr>
              <w:t>functional</w:t>
            </w:r>
            <w:r w:rsidR="007E703B" w:rsidRPr="00166F92">
              <w:rPr>
                <w:b w:val="0"/>
              </w:rPr>
              <w:t xml:space="preserve"> </w:t>
            </w:r>
            <w:r w:rsidRPr="00166F92">
              <w:rPr>
                <w:b w:val="0"/>
              </w:rPr>
              <w:t>guarantee,</w:t>
            </w:r>
            <w:r w:rsidR="007E703B" w:rsidRPr="00166F92">
              <w:rPr>
                <w:b w:val="0"/>
              </w:rPr>
              <w:t xml:space="preserve"> </w:t>
            </w:r>
            <w:r w:rsidRPr="00166F92">
              <w:rPr>
                <w:b w:val="0"/>
              </w:rPr>
              <w:t>as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Specification</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r w:rsidR="007E703B" w:rsidRPr="00166F92">
              <w:rPr>
                <w:b w:val="0"/>
              </w:rPr>
              <w:t xml:space="preserve"> </w:t>
            </w:r>
            <w:r w:rsidRPr="00166F92">
              <w:rPr>
                <w:b w:val="0"/>
              </w:rPr>
              <w:t>suitability</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Plant</w:t>
            </w:r>
            <w:r w:rsidR="007E703B" w:rsidRPr="00166F92">
              <w:rPr>
                <w:b w:val="0"/>
              </w:rPr>
              <w:t xml:space="preserve"> </w:t>
            </w:r>
            <w:r w:rsidRPr="00166F92">
              <w:rPr>
                <w:b w:val="0"/>
              </w:rPr>
              <w:t>and</w:t>
            </w:r>
            <w:r w:rsidR="007E703B" w:rsidRPr="00166F92">
              <w:rPr>
                <w:b w:val="0"/>
              </w:rPr>
              <w:t xml:space="preserve"> </w:t>
            </w:r>
            <w:r w:rsidRPr="00166F92">
              <w:rPr>
                <w:b w:val="0"/>
              </w:rPr>
              <w:t>Installation</w:t>
            </w:r>
            <w:r w:rsidR="007E703B" w:rsidRPr="00166F92">
              <w:rPr>
                <w:b w:val="0"/>
              </w:rPr>
              <w:t xml:space="preserve"> </w:t>
            </w:r>
            <w:r w:rsidRPr="00166F92">
              <w:rPr>
                <w:b w:val="0"/>
              </w:rPr>
              <w:t>Services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relation</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environmental</w:t>
            </w:r>
            <w:r w:rsidR="007E703B" w:rsidRPr="00166F92">
              <w:rPr>
                <w:b w:val="0"/>
              </w:rPr>
              <w:t xml:space="preserve"> </w:t>
            </w:r>
            <w:r w:rsidRPr="00166F92">
              <w:rPr>
                <w:b w:val="0"/>
              </w:rPr>
              <w:t>and</w:t>
            </w:r>
            <w:r w:rsidR="007E703B" w:rsidRPr="00166F92">
              <w:rPr>
                <w:b w:val="0"/>
              </w:rPr>
              <w:t xml:space="preserve"> </w:t>
            </w:r>
            <w:r w:rsidRPr="00166F92">
              <w:rPr>
                <w:b w:val="0"/>
              </w:rPr>
              <w:t>climatic</w:t>
            </w:r>
            <w:r w:rsidR="007E703B" w:rsidRPr="00166F92">
              <w:rPr>
                <w:b w:val="0"/>
              </w:rPr>
              <w:t xml:space="preserve"> </w:t>
            </w:r>
            <w:r w:rsidRPr="00166F92">
              <w:rPr>
                <w:b w:val="0"/>
              </w:rPr>
              <w:t>conditions</w:t>
            </w:r>
            <w:r w:rsidR="007E703B" w:rsidRPr="00166F92">
              <w:rPr>
                <w:b w:val="0"/>
              </w:rPr>
              <w:t xml:space="preserve"> </w:t>
            </w:r>
            <w:r w:rsidRPr="00166F92">
              <w:rPr>
                <w:b w:val="0"/>
              </w:rPr>
              <w:t>prevailing</w:t>
            </w:r>
            <w:r w:rsidR="007E703B" w:rsidRPr="00166F92">
              <w:rPr>
                <w:b w:val="0"/>
              </w:rPr>
              <w:t xml:space="preserve"> </w:t>
            </w:r>
            <w:r w:rsidRPr="00166F92">
              <w:rPr>
                <w:b w:val="0"/>
              </w:rPr>
              <w:t>at</w:t>
            </w:r>
            <w:r w:rsidR="007E703B" w:rsidRPr="00166F92">
              <w:rPr>
                <w:b w:val="0"/>
              </w:rPr>
              <w:t xml:space="preserve"> </w:t>
            </w:r>
            <w:r w:rsidRPr="00166F92">
              <w:rPr>
                <w:b w:val="0"/>
              </w:rPr>
              <w:t>the</w:t>
            </w:r>
            <w:r w:rsidR="007E703B" w:rsidRPr="00166F92">
              <w:rPr>
                <w:b w:val="0"/>
              </w:rPr>
              <w:t xml:space="preserve"> </w:t>
            </w:r>
            <w:r w:rsidRPr="00166F92">
              <w:rPr>
                <w:b w:val="0"/>
              </w:rPr>
              <w:t>site;</w:t>
            </w:r>
            <w:r w:rsidR="007E703B" w:rsidRPr="00166F92">
              <w:rPr>
                <w:b w:val="0"/>
              </w:rPr>
              <w:t xml:space="preserve"> </w:t>
            </w:r>
            <w:r w:rsidRPr="00166F92">
              <w:rPr>
                <w:b w:val="0"/>
              </w:rPr>
              <w:t>and</w:t>
            </w:r>
            <w:r w:rsidR="007E703B" w:rsidRPr="00166F92">
              <w:rPr>
                <w:b w:val="0"/>
              </w:rPr>
              <w:t xml:space="preserve"> </w:t>
            </w:r>
            <w:r w:rsidRPr="00166F92">
              <w:rPr>
                <w:b w:val="0"/>
              </w:rPr>
              <w:t>quality,</w:t>
            </w:r>
            <w:r w:rsidR="007E703B" w:rsidRPr="00166F92">
              <w:rPr>
                <w:b w:val="0"/>
              </w:rPr>
              <w:t xml:space="preserve"> </w:t>
            </w:r>
            <w:r w:rsidRPr="00166F92">
              <w:rPr>
                <w:b w:val="0"/>
              </w:rPr>
              <w:t>function</w:t>
            </w:r>
            <w:r w:rsidR="007E703B" w:rsidRPr="00166F92">
              <w:rPr>
                <w:b w:val="0"/>
              </w:rPr>
              <w:t xml:space="preserve"> </w:t>
            </w:r>
            <w:r w:rsidRPr="00166F92">
              <w:rPr>
                <w:b w:val="0"/>
              </w:rPr>
              <w:t>and</w:t>
            </w:r>
            <w:r w:rsidR="007E703B" w:rsidRPr="00166F92">
              <w:rPr>
                <w:b w:val="0"/>
              </w:rPr>
              <w:t xml:space="preserve"> </w:t>
            </w:r>
            <w:r w:rsidRPr="00166F92">
              <w:rPr>
                <w:b w:val="0"/>
              </w:rPr>
              <w:t>operation</w:t>
            </w:r>
            <w:r w:rsidR="007E703B" w:rsidRPr="00166F92">
              <w:rPr>
                <w:b w:val="0"/>
              </w:rPr>
              <w:t xml:space="preserve"> </w:t>
            </w:r>
            <w:r w:rsidRPr="00166F92">
              <w:rPr>
                <w:b w:val="0"/>
              </w:rPr>
              <w:t>of</w:t>
            </w:r>
            <w:r w:rsidR="007E703B" w:rsidRPr="00166F92">
              <w:rPr>
                <w:b w:val="0"/>
              </w:rPr>
              <w:t xml:space="preserve"> </w:t>
            </w:r>
            <w:r w:rsidRPr="00166F92">
              <w:rPr>
                <w:b w:val="0"/>
              </w:rPr>
              <w:t>any</w:t>
            </w:r>
            <w:r w:rsidR="007E703B" w:rsidRPr="00166F92">
              <w:rPr>
                <w:b w:val="0"/>
              </w:rPr>
              <w:t xml:space="preserve"> </w:t>
            </w:r>
            <w:r w:rsidRPr="00166F92">
              <w:rPr>
                <w:b w:val="0"/>
              </w:rPr>
              <w:t>process</w:t>
            </w:r>
            <w:r w:rsidR="007E703B" w:rsidRPr="00166F92">
              <w:rPr>
                <w:b w:val="0"/>
              </w:rPr>
              <w:t xml:space="preserve"> </w:t>
            </w:r>
            <w:r w:rsidRPr="00166F92">
              <w:rPr>
                <w:b w:val="0"/>
              </w:rPr>
              <w:t>control</w:t>
            </w:r>
            <w:r w:rsidR="007E703B" w:rsidRPr="00166F92">
              <w:rPr>
                <w:b w:val="0"/>
              </w:rPr>
              <w:t xml:space="preserve"> </w:t>
            </w:r>
            <w:r w:rsidRPr="00166F92">
              <w:rPr>
                <w:b w:val="0"/>
              </w:rPr>
              <w:t>concept</w:t>
            </w:r>
            <w:r w:rsidR="007E703B" w:rsidRPr="00166F92">
              <w:rPr>
                <w:b w:val="0"/>
              </w:rPr>
              <w:t xml:space="preserve"> </w:t>
            </w:r>
            <w:r w:rsidRPr="00166F92">
              <w:rPr>
                <w:b w:val="0"/>
              </w:rPr>
              <w:t>included</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Bid;</w:t>
            </w:r>
          </w:p>
          <w:p w14:paraId="5307CC6E" w14:textId="77777777" w:rsidR="0094734C" w:rsidRPr="00166F92" w:rsidRDefault="0094734C" w:rsidP="003E3FB0">
            <w:pPr>
              <w:spacing w:before="120" w:after="120"/>
              <w:ind w:left="1152" w:right="0" w:hanging="576"/>
            </w:pPr>
            <w:r w:rsidRPr="00166F92">
              <w:t>(b)</w:t>
            </w:r>
            <w:r w:rsidRPr="00166F92">
              <w:tab/>
              <w:t>type,</w:t>
            </w:r>
            <w:r w:rsidR="007E703B" w:rsidRPr="00166F92">
              <w:t xml:space="preserve"> </w:t>
            </w:r>
            <w:r w:rsidRPr="00166F92">
              <w:t>quantity</w:t>
            </w:r>
            <w:r w:rsidR="007E703B" w:rsidRPr="00166F92">
              <w:t xml:space="preserve"> </w:t>
            </w:r>
            <w:r w:rsidRPr="00166F92">
              <w:t>and</w:t>
            </w:r>
            <w:r w:rsidR="007E703B" w:rsidRPr="00166F92">
              <w:t xml:space="preserve"> </w:t>
            </w:r>
            <w:r w:rsidRPr="00166F92">
              <w:t>long-term</w:t>
            </w:r>
            <w:r w:rsidR="007E703B" w:rsidRPr="00166F92">
              <w:t xml:space="preserve"> </w:t>
            </w:r>
            <w:r w:rsidRPr="00166F92">
              <w:t>availability</w:t>
            </w:r>
            <w:r w:rsidR="007E703B" w:rsidRPr="00166F92">
              <w:t xml:space="preserve"> </w:t>
            </w:r>
            <w:r w:rsidRPr="00166F92">
              <w:t>of</w:t>
            </w:r>
            <w:r w:rsidR="007E703B" w:rsidRPr="00166F92">
              <w:t xml:space="preserve"> </w:t>
            </w:r>
            <w:r w:rsidRPr="00166F92">
              <w:t>mandatory</w:t>
            </w:r>
            <w:r w:rsidR="007E703B" w:rsidRPr="00166F92">
              <w:t xml:space="preserve"> </w:t>
            </w:r>
            <w:r w:rsidRPr="00166F92">
              <w:t>and</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services;</w:t>
            </w:r>
            <w:r w:rsidR="007E703B" w:rsidRPr="00166F92">
              <w:t xml:space="preserve"> </w:t>
            </w:r>
            <w:r w:rsidRPr="00166F92">
              <w:t>and</w:t>
            </w:r>
          </w:p>
          <w:p w14:paraId="6D3A7E9C" w14:textId="77777777" w:rsidR="0094734C" w:rsidRPr="00166F92" w:rsidRDefault="0094734C" w:rsidP="003E3FB0">
            <w:pPr>
              <w:spacing w:before="120" w:after="120"/>
              <w:ind w:left="1152" w:right="0" w:hanging="576"/>
            </w:pPr>
            <w:r w:rsidRPr="00166F92">
              <w:t>(c)</w:t>
            </w:r>
            <w:r w:rsidRPr="00166F92">
              <w:tab/>
              <w:t>other</w:t>
            </w:r>
            <w:r w:rsidR="007E703B" w:rsidRPr="00166F92">
              <w:t xml:space="preserve"> </w:t>
            </w:r>
            <w:r w:rsidRPr="00166F92">
              <w:t>relevant</w:t>
            </w:r>
            <w:r w:rsidR="007E703B" w:rsidRPr="00166F92">
              <w:t xml:space="preserve"> </w:t>
            </w:r>
            <w:r w:rsidRPr="00166F92">
              <w:t>factors,</w:t>
            </w:r>
            <w:r w:rsidR="007E703B" w:rsidRPr="00166F92">
              <w:t xml:space="preserve"> </w:t>
            </w:r>
            <w:r w:rsidRPr="00166F92">
              <w:t>if</w:t>
            </w:r>
            <w:r w:rsidR="007E703B" w:rsidRPr="00166F92">
              <w:t xml:space="preserve"> </w:t>
            </w:r>
            <w:r w:rsidRPr="00166F92">
              <w:t>any,</w:t>
            </w:r>
            <w:r w:rsidR="007E703B" w:rsidRPr="00166F92">
              <w:t xml:space="preserve"> </w:t>
            </w:r>
            <w:r w:rsidRPr="00166F92">
              <w:t>listed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78182107" w14:textId="77777777" w:rsidR="0094734C" w:rsidRPr="00166F92" w:rsidRDefault="0094734C" w:rsidP="003E3FB0">
            <w:pPr>
              <w:pStyle w:val="S1-subpara"/>
              <w:numPr>
                <w:ilvl w:val="1"/>
                <w:numId w:val="80"/>
              </w:numPr>
              <w:spacing w:before="120" w:after="120"/>
              <w:ind w:left="576" w:right="0" w:hanging="576"/>
            </w:pPr>
            <w:r w:rsidRPr="00166F92">
              <w:t>Where</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r w:rsidR="007E703B" w:rsidRPr="00166F92">
              <w:t xml:space="preserve"> </w:t>
            </w:r>
            <w:r w:rsidRPr="00166F92">
              <w:t>and</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Where</w:t>
            </w:r>
            <w:r w:rsidR="007E703B" w:rsidRPr="00166F92">
              <w:t xml:space="preserve"> </w:t>
            </w:r>
            <w:r w:rsidRPr="00166F92">
              <w:t>alternatives</w:t>
            </w:r>
            <w:r w:rsidR="007E703B" w:rsidRPr="00166F92">
              <w:t xml:space="preserve"> </w:t>
            </w:r>
            <w:r w:rsidRPr="00166F92">
              <w:t>have</w:t>
            </w:r>
            <w:r w:rsidR="007E703B" w:rsidRPr="00166F92">
              <w:t xml:space="preserve"> </w:t>
            </w:r>
            <w:r w:rsidRPr="00166F92">
              <w:t>not</w:t>
            </w:r>
            <w:r w:rsidR="007E703B" w:rsidRPr="00166F92">
              <w:t xml:space="preserve"> </w:t>
            </w:r>
            <w:r w:rsidRPr="00166F92">
              <w:t>been</w:t>
            </w:r>
            <w:r w:rsidR="007E703B" w:rsidRPr="00166F92">
              <w:t xml:space="preserve"> </w:t>
            </w:r>
            <w:r w:rsidRPr="00166F92">
              <w:t>allowed</w:t>
            </w:r>
            <w:r w:rsidR="007E703B" w:rsidRPr="00166F92">
              <w:t xml:space="preserve"> </w:t>
            </w:r>
            <w:r w:rsidRPr="00166F92">
              <w:t>but</w:t>
            </w:r>
            <w:r w:rsidR="007E703B" w:rsidRPr="00166F92">
              <w:t xml:space="preserve"> </w:t>
            </w:r>
            <w:r w:rsidRPr="00166F92">
              <w:t>have</w:t>
            </w:r>
            <w:r w:rsidR="007E703B" w:rsidRPr="00166F92">
              <w:t xml:space="preserve"> </w:t>
            </w:r>
            <w:r w:rsidRPr="00166F92">
              <w:t>been</w:t>
            </w:r>
            <w:r w:rsidR="007E703B" w:rsidRPr="00166F92">
              <w:t xml:space="preserve"> </w:t>
            </w:r>
            <w:r w:rsidRPr="00166F92">
              <w:t>offered,</w:t>
            </w:r>
            <w:r w:rsidR="007E703B" w:rsidRPr="00166F92">
              <w:t xml:space="preserve"> </w:t>
            </w:r>
            <w:r w:rsidRPr="00166F92">
              <w:t>they</w:t>
            </w:r>
            <w:r w:rsidR="007E703B" w:rsidRPr="00166F92">
              <w:t xml:space="preserve"> </w:t>
            </w:r>
            <w:r w:rsidRPr="00166F92">
              <w:t>shall</w:t>
            </w:r>
            <w:r w:rsidR="007E703B" w:rsidRPr="00166F92">
              <w:t xml:space="preserve"> </w:t>
            </w:r>
            <w:r w:rsidRPr="00166F92">
              <w:t>be</w:t>
            </w:r>
            <w:r w:rsidR="007E703B" w:rsidRPr="00166F92">
              <w:t xml:space="preserve"> </w:t>
            </w:r>
            <w:r w:rsidRPr="00166F92">
              <w:t>ignored.</w:t>
            </w:r>
          </w:p>
          <w:p w14:paraId="50B7FB35" w14:textId="77777777" w:rsidR="0094734C" w:rsidRPr="00166F92" w:rsidRDefault="0094734C" w:rsidP="003E3FB0">
            <w:pPr>
              <w:pStyle w:val="S1-subpara"/>
              <w:numPr>
                <w:ilvl w:val="1"/>
                <w:numId w:val="80"/>
              </w:numPr>
              <w:spacing w:before="120" w:after="120"/>
              <w:ind w:left="576" w:right="0" w:hanging="576"/>
            </w:pPr>
            <w:r w:rsidRPr="00166F92">
              <w:rPr>
                <w:b/>
              </w:rPr>
              <w:t>Economic</w:t>
            </w:r>
            <w:r w:rsidR="007E703B" w:rsidRPr="00166F92">
              <w:rPr>
                <w:b/>
              </w:rPr>
              <w:t xml:space="preserve"> </w:t>
            </w:r>
            <w:r w:rsidRPr="00166F92">
              <w:rPr>
                <w:b/>
              </w:rPr>
              <w:t>Evaluation</w:t>
            </w:r>
            <w:r w:rsidRPr="00166F92">
              <w:t>.</w:t>
            </w:r>
            <w:r w:rsidR="007E703B" w:rsidRPr="00166F92">
              <w:t xml:space="preserve"> </w:t>
            </w:r>
            <w:r w:rsidRPr="00166F92">
              <w:t>To</w:t>
            </w:r>
            <w:r w:rsidR="007E703B" w:rsidRPr="00166F92">
              <w:t xml:space="preserve"> </w:t>
            </w:r>
            <w:r w:rsidRPr="00166F92">
              <w:t>evaluate</w:t>
            </w:r>
            <w:r w:rsidR="007E703B" w:rsidRPr="00166F92">
              <w:t xml:space="preserve"> </w:t>
            </w:r>
            <w:r w:rsidRPr="00166F92">
              <w:t>a</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consider</w:t>
            </w:r>
            <w:r w:rsidR="007E703B" w:rsidRPr="00166F92">
              <w:t xml:space="preserve"> </w:t>
            </w:r>
            <w:r w:rsidRPr="00166F92">
              <w:t>the</w:t>
            </w:r>
            <w:r w:rsidR="007E703B" w:rsidRPr="00166F92">
              <w:t xml:space="preserve"> </w:t>
            </w:r>
            <w:r w:rsidRPr="00166F92">
              <w:t>following:</w:t>
            </w:r>
          </w:p>
          <w:p w14:paraId="3D2D0F39"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the</w:t>
            </w:r>
            <w:r w:rsidR="007E703B" w:rsidRPr="00166F92">
              <w:rPr>
                <w:b w:val="0"/>
              </w:rPr>
              <w:t xml:space="preserve"> </w:t>
            </w:r>
            <w:r w:rsidRPr="00166F92">
              <w:rPr>
                <w:b w:val="0"/>
              </w:rPr>
              <w:t>Bid</w:t>
            </w:r>
            <w:r w:rsidR="007E703B" w:rsidRPr="00166F92">
              <w:rPr>
                <w:b w:val="0"/>
              </w:rPr>
              <w:t xml:space="preserve"> </w:t>
            </w:r>
            <w:r w:rsidRPr="00166F92">
              <w:rPr>
                <w:b w:val="0"/>
              </w:rPr>
              <w:t>price,</w:t>
            </w:r>
            <w:r w:rsidR="007E703B" w:rsidRPr="00166F92">
              <w:rPr>
                <w:b w:val="0"/>
              </w:rPr>
              <w:t xml:space="preserve"> </w:t>
            </w:r>
            <w:r w:rsidRPr="00166F92">
              <w:rPr>
                <w:b w:val="0"/>
              </w:rPr>
              <w:t>excluding</w:t>
            </w:r>
            <w:r w:rsidR="007E703B" w:rsidRPr="00166F92">
              <w:rPr>
                <w:b w:val="0"/>
              </w:rPr>
              <w:t xml:space="preserve"> </w:t>
            </w:r>
            <w:r w:rsidRPr="00166F92">
              <w:rPr>
                <w:b w:val="0"/>
              </w:rPr>
              <w:t>provisional</w:t>
            </w:r>
            <w:r w:rsidR="007E703B" w:rsidRPr="00166F92">
              <w:rPr>
                <w:b w:val="0"/>
              </w:rPr>
              <w:t xml:space="preserve"> </w:t>
            </w:r>
            <w:r w:rsidRPr="00166F92">
              <w:rPr>
                <w:b w:val="0"/>
              </w:rPr>
              <w:t>sums</w:t>
            </w:r>
            <w:r w:rsidR="007E703B" w:rsidRPr="00166F92">
              <w:rPr>
                <w:b w:val="0"/>
              </w:rPr>
              <w:t xml:space="preserve"> </w:t>
            </w:r>
            <w:r w:rsidRPr="00166F92">
              <w:rPr>
                <w:b w:val="0"/>
              </w:rPr>
              <w:t>and</w:t>
            </w:r>
            <w:r w:rsidR="007E703B" w:rsidRPr="00166F92">
              <w:rPr>
                <w:b w:val="0"/>
              </w:rPr>
              <w:t xml:space="preserve"> </w:t>
            </w:r>
            <w:r w:rsidRPr="00166F92">
              <w:rPr>
                <w:b w:val="0"/>
              </w:rPr>
              <w:t>the</w:t>
            </w:r>
            <w:r w:rsidR="007E703B" w:rsidRPr="00166F92">
              <w:rPr>
                <w:b w:val="0"/>
              </w:rPr>
              <w:t xml:space="preserve"> </w:t>
            </w:r>
            <w:r w:rsidRPr="00166F92">
              <w:rPr>
                <w:b w:val="0"/>
              </w:rPr>
              <w:t>provision,</w:t>
            </w:r>
            <w:r w:rsidR="007E703B" w:rsidRPr="00166F92">
              <w:rPr>
                <w:b w:val="0"/>
              </w:rPr>
              <w:t xml:space="preserve"> </w:t>
            </w:r>
            <w:r w:rsidRPr="00166F92">
              <w:rPr>
                <w:b w:val="0"/>
              </w:rPr>
              <w:t>if</w:t>
            </w:r>
            <w:r w:rsidR="007E703B" w:rsidRPr="00166F92">
              <w:rPr>
                <w:b w:val="0"/>
              </w:rPr>
              <w:t xml:space="preserve"> </w:t>
            </w:r>
            <w:r w:rsidRPr="00166F92">
              <w:rPr>
                <w:b w:val="0"/>
              </w:rPr>
              <w:t>any,</w:t>
            </w:r>
            <w:r w:rsidR="007E703B" w:rsidRPr="00166F92">
              <w:rPr>
                <w:b w:val="0"/>
              </w:rPr>
              <w:t xml:space="preserve"> </w:t>
            </w:r>
            <w:r w:rsidRPr="00166F92">
              <w:rPr>
                <w:b w:val="0"/>
              </w:rPr>
              <w:t>for</w:t>
            </w:r>
            <w:r w:rsidR="007E703B" w:rsidRPr="00166F92">
              <w:rPr>
                <w:b w:val="0"/>
              </w:rPr>
              <w:t xml:space="preserve"> </w:t>
            </w:r>
            <w:r w:rsidRPr="00166F92">
              <w:rPr>
                <w:b w:val="0"/>
              </w:rPr>
              <w:t>contingencies</w:t>
            </w:r>
            <w:r w:rsidR="007E703B" w:rsidRPr="00166F92">
              <w:rPr>
                <w:b w:val="0"/>
              </w:rPr>
              <w:t xml:space="preserve"> </w:t>
            </w:r>
            <w:r w:rsidRPr="00166F92">
              <w:rPr>
                <w:b w:val="0"/>
              </w:rPr>
              <w:t>in</w:t>
            </w:r>
            <w:r w:rsidR="007E703B" w:rsidRPr="00166F92">
              <w:rPr>
                <w:b w:val="0"/>
              </w:rPr>
              <w:t xml:space="preserve"> </w:t>
            </w:r>
            <w:r w:rsidRPr="00166F92">
              <w:rPr>
                <w:b w:val="0"/>
              </w:rPr>
              <w:t>the</w:t>
            </w:r>
            <w:r w:rsidR="007E703B" w:rsidRPr="00166F92">
              <w:rPr>
                <w:b w:val="0"/>
              </w:rPr>
              <w:t xml:space="preserve"> </w:t>
            </w:r>
            <w:r w:rsidRPr="00166F92">
              <w:rPr>
                <w:b w:val="0"/>
              </w:rPr>
              <w:t>Price</w:t>
            </w:r>
            <w:r w:rsidR="007E703B" w:rsidRPr="00166F92">
              <w:rPr>
                <w:b w:val="0"/>
              </w:rPr>
              <w:t xml:space="preserve"> </w:t>
            </w:r>
            <w:r w:rsidRPr="00166F92">
              <w:rPr>
                <w:b w:val="0"/>
              </w:rPr>
              <w:t>Schedules;</w:t>
            </w:r>
          </w:p>
          <w:p w14:paraId="04ADD7ED"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for</w:t>
            </w:r>
            <w:r w:rsidR="007E703B" w:rsidRPr="00166F92">
              <w:rPr>
                <w:b w:val="0"/>
              </w:rPr>
              <w:t xml:space="preserve"> </w:t>
            </w:r>
            <w:r w:rsidRPr="00166F92">
              <w:rPr>
                <w:b w:val="0"/>
              </w:rPr>
              <w:t>correction</w:t>
            </w:r>
            <w:r w:rsidR="007E703B" w:rsidRPr="00166F92">
              <w:rPr>
                <w:b w:val="0"/>
              </w:rPr>
              <w:t xml:space="preserve"> </w:t>
            </w:r>
            <w:r w:rsidRPr="00166F92">
              <w:rPr>
                <w:b w:val="0"/>
              </w:rPr>
              <w:t>of</w:t>
            </w:r>
            <w:r w:rsidR="007E703B" w:rsidRPr="00166F92">
              <w:rPr>
                <w:b w:val="0"/>
              </w:rPr>
              <w:t xml:space="preserve"> </w:t>
            </w:r>
            <w:r w:rsidRPr="00166F92">
              <w:rPr>
                <w:b w:val="0"/>
              </w:rPr>
              <w:t>arithmetic</w:t>
            </w:r>
            <w:r w:rsidR="007E703B" w:rsidRPr="00166F92">
              <w:rPr>
                <w:b w:val="0"/>
              </w:rPr>
              <w:t xml:space="preserve"> </w:t>
            </w:r>
            <w:r w:rsidRPr="00166F92">
              <w:rPr>
                <w:b w:val="0"/>
              </w:rPr>
              <w:t>errors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32.1;</w:t>
            </w:r>
          </w:p>
          <w:p w14:paraId="1C4146E3"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discounts</w:t>
            </w:r>
            <w:r w:rsidR="007E703B" w:rsidRPr="00166F92">
              <w:rPr>
                <w:b w:val="0"/>
              </w:rPr>
              <w:t xml:space="preserve"> </w:t>
            </w:r>
            <w:r w:rsidRPr="00166F92">
              <w:rPr>
                <w:b w:val="0"/>
              </w:rPr>
              <w:t>offered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17.11;</w:t>
            </w:r>
          </w:p>
          <w:p w14:paraId="0F493741"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price</w:t>
            </w:r>
            <w:r w:rsidR="007E703B" w:rsidRPr="00166F92">
              <w:rPr>
                <w:b w:val="0"/>
              </w:rPr>
              <w:t xml:space="preserve"> </w:t>
            </w:r>
            <w:r w:rsidRPr="00166F92">
              <w:rPr>
                <w:b w:val="0"/>
              </w:rPr>
              <w:t>adjustment</w:t>
            </w:r>
            <w:r w:rsidR="007E703B" w:rsidRPr="00166F92">
              <w:rPr>
                <w:b w:val="0"/>
              </w:rPr>
              <w:t xml:space="preserve"> </w:t>
            </w:r>
            <w:r w:rsidRPr="00166F92">
              <w:rPr>
                <w:b w:val="0"/>
              </w:rPr>
              <w:t>due</w:t>
            </w:r>
            <w:r w:rsidR="007E703B" w:rsidRPr="00166F92">
              <w:rPr>
                <w:b w:val="0"/>
              </w:rPr>
              <w:t xml:space="preserve"> </w:t>
            </w:r>
            <w:r w:rsidRPr="00166F92">
              <w:rPr>
                <w:b w:val="0"/>
              </w:rPr>
              <w:t>to</w:t>
            </w:r>
            <w:r w:rsidR="007E703B" w:rsidRPr="00166F92">
              <w:rPr>
                <w:b w:val="0"/>
              </w:rPr>
              <w:t xml:space="preserve"> </w:t>
            </w:r>
            <w:r w:rsidRPr="00166F92">
              <w:rPr>
                <w:b w:val="0"/>
              </w:rPr>
              <w:t>quantifiable</w:t>
            </w:r>
            <w:r w:rsidR="007E703B" w:rsidRPr="00166F92">
              <w:rPr>
                <w:b w:val="0"/>
              </w:rPr>
              <w:t xml:space="preserve"> </w:t>
            </w:r>
            <w:r w:rsidRPr="00166F92">
              <w:rPr>
                <w:b w:val="0"/>
              </w:rPr>
              <w:t>nonmaterial</w:t>
            </w:r>
            <w:r w:rsidR="007E703B" w:rsidRPr="00166F92">
              <w:rPr>
                <w:b w:val="0"/>
              </w:rPr>
              <w:t xml:space="preserve"> </w:t>
            </w:r>
            <w:r w:rsidRPr="00166F92">
              <w:rPr>
                <w:b w:val="0"/>
              </w:rPr>
              <w:t>nonconformities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31.3;</w:t>
            </w:r>
          </w:p>
          <w:p w14:paraId="06D9625A"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converting</w:t>
            </w:r>
            <w:r w:rsidR="007E703B" w:rsidRPr="00166F92">
              <w:rPr>
                <w:b w:val="0"/>
              </w:rPr>
              <w:t xml:space="preserve"> </w:t>
            </w:r>
            <w:r w:rsidRPr="00166F92">
              <w:rPr>
                <w:b w:val="0"/>
              </w:rPr>
              <w:t>the</w:t>
            </w:r>
            <w:r w:rsidR="007E703B" w:rsidRPr="00166F92">
              <w:rPr>
                <w:b w:val="0"/>
              </w:rPr>
              <w:t xml:space="preserve"> </w:t>
            </w:r>
            <w:r w:rsidRPr="00166F92">
              <w:rPr>
                <w:b w:val="0"/>
              </w:rPr>
              <w:t>amount</w:t>
            </w:r>
            <w:r w:rsidR="007E703B" w:rsidRPr="00166F92">
              <w:rPr>
                <w:b w:val="0"/>
              </w:rPr>
              <w:t xml:space="preserve"> </w:t>
            </w:r>
            <w:r w:rsidRPr="00166F92">
              <w:rPr>
                <w:b w:val="0"/>
              </w:rPr>
              <w:t>resulting</w:t>
            </w:r>
            <w:r w:rsidR="007E703B" w:rsidRPr="00166F92">
              <w:rPr>
                <w:b w:val="0"/>
              </w:rPr>
              <w:t xml:space="preserve"> </w:t>
            </w:r>
            <w:r w:rsidRPr="00166F92">
              <w:rPr>
                <w:b w:val="0"/>
              </w:rPr>
              <w:t>from</w:t>
            </w:r>
            <w:r w:rsidR="007E703B" w:rsidRPr="00166F92">
              <w:rPr>
                <w:b w:val="0"/>
              </w:rPr>
              <w:t xml:space="preserve"> </w:t>
            </w:r>
            <w:r w:rsidRPr="00166F92">
              <w:rPr>
                <w:b w:val="0"/>
              </w:rPr>
              <w:t>applying</w:t>
            </w:r>
            <w:r w:rsidR="007E703B" w:rsidRPr="00166F92">
              <w:rPr>
                <w:b w:val="0"/>
              </w:rPr>
              <w:t xml:space="preserve"> </w:t>
            </w:r>
            <w:r w:rsidRPr="00166F92">
              <w:rPr>
                <w:b w:val="0"/>
              </w:rPr>
              <w:t>(a)</w:t>
            </w:r>
            <w:r w:rsidR="007E703B" w:rsidRPr="00166F92">
              <w:rPr>
                <w:b w:val="0"/>
              </w:rPr>
              <w:t xml:space="preserve"> </w:t>
            </w:r>
            <w:r w:rsidRPr="00166F92">
              <w:rPr>
                <w:b w:val="0"/>
              </w:rPr>
              <w:t>to</w:t>
            </w:r>
            <w:r w:rsidR="007E703B" w:rsidRPr="00166F92">
              <w:rPr>
                <w:b w:val="0"/>
              </w:rPr>
              <w:t xml:space="preserve"> </w:t>
            </w:r>
            <w:r w:rsidRPr="00166F92">
              <w:rPr>
                <w:b w:val="0"/>
              </w:rPr>
              <w:t>(c)</w:t>
            </w:r>
            <w:r w:rsidR="007E703B" w:rsidRPr="00166F92">
              <w:rPr>
                <w:b w:val="0"/>
              </w:rPr>
              <w:t xml:space="preserve"> </w:t>
            </w:r>
            <w:r w:rsidRPr="00166F92">
              <w:rPr>
                <w:b w:val="0"/>
              </w:rPr>
              <w:t>above,</w:t>
            </w:r>
            <w:r w:rsidR="007E703B" w:rsidRPr="00166F92">
              <w:rPr>
                <w:b w:val="0"/>
              </w:rPr>
              <w:t xml:space="preserve"> </w:t>
            </w:r>
            <w:r w:rsidRPr="00166F92">
              <w:rPr>
                <w:b w:val="0"/>
              </w:rPr>
              <w:t>if</w:t>
            </w:r>
            <w:r w:rsidR="007E703B" w:rsidRPr="00166F92">
              <w:rPr>
                <w:b w:val="0"/>
              </w:rPr>
              <w:t xml:space="preserve"> </w:t>
            </w:r>
            <w:r w:rsidRPr="00166F92">
              <w:rPr>
                <w:b w:val="0"/>
              </w:rPr>
              <w:t>relevant,</w:t>
            </w:r>
            <w:r w:rsidR="007E703B" w:rsidRPr="00166F92">
              <w:rPr>
                <w:b w:val="0"/>
              </w:rPr>
              <w:t xml:space="preserve"> </w:t>
            </w:r>
            <w:r w:rsidRPr="00166F92">
              <w:rPr>
                <w:b w:val="0"/>
              </w:rPr>
              <w:t>to</w:t>
            </w:r>
            <w:r w:rsidR="007E703B" w:rsidRPr="00166F92">
              <w:rPr>
                <w:b w:val="0"/>
              </w:rPr>
              <w:t xml:space="preserve"> </w:t>
            </w:r>
            <w:r w:rsidRPr="00166F92">
              <w:rPr>
                <w:b w:val="0"/>
              </w:rPr>
              <w:t>a</w:t>
            </w:r>
            <w:r w:rsidR="007E703B" w:rsidRPr="00166F92">
              <w:rPr>
                <w:b w:val="0"/>
              </w:rPr>
              <w:t xml:space="preserve"> </w:t>
            </w:r>
            <w:r w:rsidRPr="00166F92">
              <w:rPr>
                <w:b w:val="0"/>
              </w:rPr>
              <w:t>single</w:t>
            </w:r>
            <w:r w:rsidR="007E703B" w:rsidRPr="00166F92">
              <w:rPr>
                <w:b w:val="0"/>
              </w:rPr>
              <w:t xml:space="preserve"> </w:t>
            </w:r>
            <w:r w:rsidRPr="00166F92">
              <w:rPr>
                <w:b w:val="0"/>
              </w:rPr>
              <w:t>currency</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33;</w:t>
            </w:r>
            <w:r w:rsidR="007E703B" w:rsidRPr="00166F92">
              <w:rPr>
                <w:b w:val="0"/>
              </w:rPr>
              <w:t xml:space="preserve"> </w:t>
            </w:r>
            <w:r w:rsidRPr="00166F92">
              <w:rPr>
                <w:b w:val="0"/>
              </w:rPr>
              <w:t>and</w:t>
            </w:r>
          </w:p>
          <w:p w14:paraId="5C9ED0D7" w14:textId="77777777" w:rsidR="0094734C" w:rsidRPr="00166F92" w:rsidRDefault="0094734C" w:rsidP="003E3FB0">
            <w:pPr>
              <w:pStyle w:val="P3Header1-Clauses"/>
              <w:numPr>
                <w:ilvl w:val="0"/>
                <w:numId w:val="5"/>
              </w:numPr>
              <w:spacing w:before="120" w:after="120"/>
              <w:ind w:left="1152" w:right="0" w:hanging="576"/>
              <w:jc w:val="both"/>
              <w:rPr>
                <w:b w:val="0"/>
              </w:rPr>
            </w:pPr>
            <w:r w:rsidRPr="00166F92">
              <w:rPr>
                <w:b w:val="0"/>
              </w:rPr>
              <w:t>the</w:t>
            </w:r>
            <w:r w:rsidR="007E703B" w:rsidRPr="00166F92">
              <w:rPr>
                <w:b w:val="0"/>
              </w:rPr>
              <w:t xml:space="preserve"> </w:t>
            </w:r>
            <w:r w:rsidRPr="00166F92">
              <w:rPr>
                <w:b w:val="0"/>
              </w:rPr>
              <w:t>evaluation</w:t>
            </w:r>
            <w:r w:rsidR="007E703B" w:rsidRPr="00166F92">
              <w:rPr>
                <w:b w:val="0"/>
              </w:rPr>
              <w:t xml:space="preserve"> </w:t>
            </w:r>
            <w:r w:rsidRPr="00166F92">
              <w:rPr>
                <w:b w:val="0"/>
              </w:rPr>
              <w:t>factors</w:t>
            </w:r>
            <w:r w:rsidR="007E703B" w:rsidRPr="00166F92">
              <w:rPr>
                <w:b w:val="0"/>
              </w:rPr>
              <w:t xml:space="preserve"> </w:t>
            </w:r>
            <w:r w:rsidRPr="00166F92">
              <w:rPr>
                <w:b w:val="0"/>
              </w:rPr>
              <w:t>specified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007E703B" w:rsidRPr="00166F92">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Section</w:t>
            </w:r>
            <w:r w:rsidR="007E703B" w:rsidRPr="00166F92">
              <w:rPr>
                <w:b w:val="0"/>
              </w:rPr>
              <w:t xml:space="preserve"> </w:t>
            </w:r>
            <w:r w:rsidRPr="00166F92">
              <w:rPr>
                <w:b w:val="0"/>
              </w:rPr>
              <w:t>III,</w:t>
            </w:r>
            <w:r w:rsidR="007E703B" w:rsidRPr="00166F92">
              <w:rPr>
                <w:b w:val="0"/>
              </w:rPr>
              <w:t xml:space="preserve"> </w:t>
            </w:r>
            <w:r w:rsidRPr="00166F92">
              <w:rPr>
                <w:b w:val="0"/>
              </w:rPr>
              <w:t>Evaluation</w:t>
            </w:r>
            <w:r w:rsidR="007E703B" w:rsidRPr="00166F92">
              <w:rPr>
                <w:b w:val="0"/>
              </w:rPr>
              <w:t xml:space="preserve"> </w:t>
            </w:r>
            <w:r w:rsidRPr="00166F92">
              <w:rPr>
                <w:b w:val="0"/>
              </w:rPr>
              <w:t>and</w:t>
            </w:r>
            <w:r w:rsidR="007E703B" w:rsidRPr="00166F92">
              <w:rPr>
                <w:b w:val="0"/>
              </w:rPr>
              <w:t xml:space="preserve"> </w:t>
            </w:r>
            <w:r w:rsidRPr="00166F92">
              <w:rPr>
                <w:b w:val="0"/>
              </w:rPr>
              <w:t>Qualification</w:t>
            </w:r>
            <w:r w:rsidR="007E703B" w:rsidRPr="00166F92">
              <w:rPr>
                <w:b w:val="0"/>
              </w:rPr>
              <w:t xml:space="preserve"> </w:t>
            </w:r>
            <w:r w:rsidRPr="00166F92">
              <w:rPr>
                <w:b w:val="0"/>
              </w:rPr>
              <w:t>Criteria.</w:t>
            </w:r>
          </w:p>
          <w:p w14:paraId="53BEA025" w14:textId="77777777" w:rsidR="0094734C" w:rsidRPr="00166F92" w:rsidRDefault="0094734C" w:rsidP="003E3FB0">
            <w:pPr>
              <w:pStyle w:val="S1-subpara"/>
              <w:numPr>
                <w:ilvl w:val="1"/>
                <w:numId w:val="80"/>
              </w:numPr>
              <w:spacing w:before="120" w:after="120"/>
              <w:ind w:left="576" w:right="0" w:hanging="576"/>
            </w:pPr>
            <w:r w:rsidRPr="00166F92">
              <w:t>If</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is</w:t>
            </w:r>
            <w:r w:rsidR="007E703B" w:rsidRPr="00166F92">
              <w:t xml:space="preserve"> </w:t>
            </w:r>
            <w:r w:rsidRPr="00166F92">
              <w:t>allowed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17.7,</w:t>
            </w:r>
            <w:r w:rsidR="007E703B" w:rsidRPr="00166F92">
              <w:t xml:space="preserve"> </w:t>
            </w:r>
            <w:r w:rsidRPr="00166F92">
              <w:t>the</w:t>
            </w:r>
            <w:r w:rsidR="007E703B" w:rsidRPr="00166F92">
              <w:t xml:space="preserve"> </w:t>
            </w:r>
            <w:r w:rsidRPr="00166F92">
              <w:t>estimated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applied</w:t>
            </w:r>
            <w:r w:rsidR="007E703B" w:rsidRPr="00166F92">
              <w:t xml:space="preserve"> </w:t>
            </w:r>
            <w:r w:rsidRPr="00166F92">
              <w:t>over</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Bid</w:t>
            </w:r>
            <w:r w:rsidR="007E703B" w:rsidRPr="00166F92">
              <w:t xml:space="preserve"> </w:t>
            </w:r>
            <w:r w:rsidRPr="00166F92">
              <w:t>evaluation.</w:t>
            </w:r>
          </w:p>
          <w:p w14:paraId="531295B0" w14:textId="77777777" w:rsidR="0094734C" w:rsidRPr="00166F92" w:rsidRDefault="0094734C" w:rsidP="003E3FB0">
            <w:pPr>
              <w:pStyle w:val="S1-subpara"/>
              <w:numPr>
                <w:ilvl w:val="1"/>
                <w:numId w:val="80"/>
              </w:numPr>
              <w:spacing w:before="120" w:after="120"/>
              <w:ind w:left="576" w:right="0" w:hanging="576"/>
            </w:pPr>
            <w:r w:rsidRPr="00166F92">
              <w:t>If</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allows</w:t>
            </w:r>
            <w:r w:rsidR="007E703B" w:rsidRPr="00166F92">
              <w:t xml:space="preserve"> </w:t>
            </w:r>
            <w:r w:rsidRPr="00166F92">
              <w:t>Bidders</w:t>
            </w:r>
            <w:r w:rsidR="007E703B" w:rsidRPr="00166F92">
              <w:t xml:space="preserve"> </w:t>
            </w:r>
            <w:r w:rsidRPr="00166F92">
              <w:t>to</w:t>
            </w:r>
            <w:r w:rsidR="007E703B" w:rsidRPr="00166F92">
              <w:t xml:space="preserve"> </w:t>
            </w:r>
            <w:r w:rsidRPr="00166F92">
              <w:t>quote</w:t>
            </w:r>
            <w:r w:rsidR="007E703B" w:rsidRPr="00166F92">
              <w:t xml:space="preserve"> </w:t>
            </w:r>
            <w:r w:rsidRPr="00166F92">
              <w:t>separate</w:t>
            </w:r>
            <w:r w:rsidR="007E703B" w:rsidRPr="00166F92">
              <w:t xml:space="preserve"> </w:t>
            </w:r>
            <w:r w:rsidRPr="00166F92">
              <w:t>prices</w:t>
            </w:r>
            <w:r w:rsidR="007E703B" w:rsidRPr="00166F92">
              <w:t xml:space="preserve"> </w:t>
            </w:r>
            <w:r w:rsidRPr="00166F92">
              <w:t>for</w:t>
            </w:r>
            <w:r w:rsidR="007E703B" w:rsidRPr="00166F92">
              <w:t xml:space="preserve"> </w:t>
            </w:r>
            <w:r w:rsidRPr="00166F92">
              <w:t>different</w:t>
            </w:r>
            <w:r w:rsidR="007E703B" w:rsidRPr="00166F92">
              <w:t xml:space="preserve"> </w:t>
            </w:r>
            <w:r w:rsidRPr="00166F92">
              <w:t>lots</w:t>
            </w:r>
            <w:r w:rsidR="007E703B" w:rsidRPr="00166F92">
              <w:t xml:space="preserve"> </w:t>
            </w:r>
            <w:r w:rsidRPr="00166F92">
              <w:t>(contracts),</w:t>
            </w:r>
            <w:r w:rsidR="003F6680" w:rsidRPr="00166F92">
              <w:t xml:space="preserve"> </w:t>
            </w:r>
            <w:r w:rsidRPr="00166F92">
              <w:t>and</w:t>
            </w:r>
            <w:r w:rsidR="007E703B" w:rsidRPr="00166F92">
              <w:t xml:space="preserve"> </w:t>
            </w:r>
            <w:r w:rsidRPr="00166F92">
              <w:t>the</w:t>
            </w:r>
            <w:r w:rsidR="007E703B" w:rsidRPr="00166F92">
              <w:t xml:space="preserve"> </w:t>
            </w:r>
            <w:r w:rsidRPr="00166F92">
              <w:t>award</w:t>
            </w:r>
            <w:r w:rsidR="007E703B" w:rsidRPr="00166F92">
              <w:t xml:space="preserve"> </w:t>
            </w:r>
            <w:r w:rsidRPr="00166F92">
              <w:t>to</w:t>
            </w:r>
            <w:r w:rsidR="007E703B" w:rsidRPr="00166F92">
              <w:t xml:space="preserve"> </w:t>
            </w:r>
            <w:r w:rsidRPr="00166F92">
              <w:t>a</w:t>
            </w:r>
            <w:r w:rsidR="007E703B" w:rsidRPr="00166F92">
              <w:t xml:space="preserve"> </w:t>
            </w:r>
            <w:r w:rsidRPr="00166F92">
              <w:t>single</w:t>
            </w:r>
            <w:r w:rsidR="007E703B" w:rsidRPr="00166F92">
              <w:t xml:space="preserve"> </w:t>
            </w:r>
            <w:r w:rsidRPr="00166F92">
              <w:t>Bidder</w:t>
            </w:r>
            <w:r w:rsidR="007E703B" w:rsidRPr="00166F92">
              <w:t xml:space="preserve"> </w:t>
            </w:r>
            <w:r w:rsidRPr="00166F92">
              <w:t>of</w:t>
            </w:r>
            <w:r w:rsidR="007E703B" w:rsidRPr="00166F92">
              <w:t xml:space="preserve"> </w:t>
            </w:r>
            <w:r w:rsidRPr="00166F92">
              <w:t>multiple</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of</w:t>
            </w:r>
            <w:r w:rsidR="007E703B" w:rsidRPr="00166F92">
              <w:t xml:space="preserve"> </w:t>
            </w:r>
            <w:r w:rsidRPr="00166F92">
              <w:t>the</w:t>
            </w:r>
            <w:r w:rsidR="007E703B" w:rsidRPr="00166F92">
              <w:t xml:space="preserve"> </w:t>
            </w:r>
            <w:r w:rsidRPr="00166F92">
              <w:t>lot</w:t>
            </w:r>
            <w:r w:rsidR="007E703B" w:rsidRPr="00166F92">
              <w:t xml:space="preserve"> </w:t>
            </w:r>
            <w:r w:rsidRPr="00166F92">
              <w:t>(contract)</w:t>
            </w:r>
            <w:r w:rsidR="007E703B" w:rsidRPr="00166F92">
              <w:t xml:space="preserve"> </w:t>
            </w:r>
            <w:r w:rsidRPr="00166F92">
              <w:t>combinations,</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is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5A6E9A" w:rsidRPr="00166F92" w14:paraId="1EAB544B" w14:textId="77777777" w:rsidTr="6B7090E9">
        <w:trPr>
          <w:gridAfter w:val="1"/>
          <w:wAfter w:w="14" w:type="pct"/>
        </w:trPr>
        <w:tc>
          <w:tcPr>
            <w:tcW w:w="1223" w:type="pct"/>
          </w:tcPr>
          <w:p w14:paraId="6AB9F075" w14:textId="77777777" w:rsidR="00487FB9" w:rsidRPr="00166F92" w:rsidRDefault="00487FB9" w:rsidP="003E3FB0">
            <w:pPr>
              <w:pStyle w:val="S1-Header2"/>
              <w:numPr>
                <w:ilvl w:val="0"/>
                <w:numId w:val="35"/>
              </w:numPr>
              <w:tabs>
                <w:tab w:val="num" w:pos="432"/>
              </w:tabs>
              <w:spacing w:before="120" w:after="120"/>
              <w:ind w:left="432" w:hanging="432"/>
              <w:rPr>
                <w:noProof/>
              </w:rPr>
            </w:pPr>
            <w:bookmarkStart w:id="402" w:name="_Toc438532651"/>
            <w:bookmarkStart w:id="403" w:name="_Toc438532652"/>
            <w:bookmarkStart w:id="404" w:name="_Toc438532653"/>
            <w:bookmarkStart w:id="405" w:name="_Toc431888689"/>
            <w:bookmarkStart w:id="406" w:name="_Toc436556156"/>
            <w:bookmarkStart w:id="407" w:name="_Toc28875145"/>
            <w:bookmarkEnd w:id="402"/>
            <w:bookmarkEnd w:id="403"/>
            <w:bookmarkEnd w:id="404"/>
            <w:bookmarkEnd w:id="405"/>
            <w:r w:rsidRPr="00166F92">
              <w:rPr>
                <w:noProof/>
              </w:rPr>
              <w:t>Comparison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406"/>
            <w:bookmarkEnd w:id="407"/>
          </w:p>
        </w:tc>
        <w:tc>
          <w:tcPr>
            <w:tcW w:w="3763" w:type="pct"/>
          </w:tcPr>
          <w:p w14:paraId="7A4AB269" w14:textId="77777777" w:rsidR="00F07D31" w:rsidRPr="00166F92" w:rsidRDefault="00487FB9" w:rsidP="003E3FB0">
            <w:pPr>
              <w:pStyle w:val="S1-subpara"/>
              <w:numPr>
                <w:ilvl w:val="1"/>
                <w:numId w:val="81"/>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compare</w:t>
            </w:r>
            <w:r w:rsidR="007E703B" w:rsidRPr="00166F92">
              <w:t xml:space="preserve"> </w:t>
            </w:r>
            <w:r w:rsidRPr="00166F92">
              <w:t>the</w:t>
            </w:r>
            <w:r w:rsidR="007E703B" w:rsidRPr="00166F92">
              <w:t xml:space="preserve"> </w:t>
            </w:r>
            <w:r w:rsidRPr="00166F92">
              <w:t>evaluated</w:t>
            </w:r>
            <w:r w:rsidR="007E703B" w:rsidRPr="00166F92">
              <w:t xml:space="preserve"> </w:t>
            </w:r>
            <w:r w:rsidR="000A69DF" w:rsidRPr="00166F92">
              <w:t>costs</w:t>
            </w:r>
            <w:r w:rsidR="007E703B" w:rsidRPr="00166F92">
              <w:t xml:space="preserve"> </w:t>
            </w:r>
            <w:r w:rsidRPr="00166F92">
              <w:t>of</w:t>
            </w:r>
            <w:r w:rsidR="007E703B" w:rsidRPr="00166F92">
              <w:t xml:space="preserve"> </w:t>
            </w:r>
            <w:r w:rsidRPr="00166F92">
              <w:t>all</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Bids</w:t>
            </w:r>
            <w:r w:rsidR="007E703B" w:rsidRPr="00166F92">
              <w:t xml:space="preserve"> </w:t>
            </w:r>
            <w:r w:rsidRPr="00166F92">
              <w:t>established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35.4</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Bid</w:t>
            </w:r>
            <w:r w:rsidR="007E703B" w:rsidRPr="00166F92">
              <w:t xml:space="preserve"> </w:t>
            </w:r>
            <w:r w:rsidRPr="00166F92">
              <w:t>that</w:t>
            </w:r>
            <w:r w:rsidR="007E703B" w:rsidRPr="00166F92">
              <w:t xml:space="preserve"> </w:t>
            </w:r>
            <w:r w:rsidRPr="00166F92">
              <w:t>has</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p>
        </w:tc>
      </w:tr>
      <w:tr w:rsidR="0094734C" w:rsidRPr="00166F92" w14:paraId="2FADC3B0" w14:textId="77777777" w:rsidTr="6B7090E9">
        <w:trPr>
          <w:gridAfter w:val="1"/>
          <w:wAfter w:w="14" w:type="pct"/>
        </w:trPr>
        <w:tc>
          <w:tcPr>
            <w:tcW w:w="1223" w:type="pct"/>
          </w:tcPr>
          <w:p w14:paraId="2DCD7553" w14:textId="77777777" w:rsidR="0094734C" w:rsidRPr="00166F92" w:rsidRDefault="0094734C" w:rsidP="003E3FB0">
            <w:pPr>
              <w:pStyle w:val="S1-Header2"/>
              <w:numPr>
                <w:ilvl w:val="0"/>
                <w:numId w:val="35"/>
              </w:numPr>
              <w:tabs>
                <w:tab w:val="num" w:pos="432"/>
              </w:tabs>
              <w:spacing w:before="120" w:after="120"/>
              <w:ind w:left="432" w:hanging="432"/>
              <w:rPr>
                <w:noProof/>
              </w:rPr>
            </w:pPr>
            <w:bookmarkStart w:id="408" w:name="_Toc436556157"/>
            <w:bookmarkStart w:id="409" w:name="_Toc28875146"/>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8"/>
            <w:bookmarkEnd w:id="409"/>
          </w:p>
        </w:tc>
        <w:tc>
          <w:tcPr>
            <w:tcW w:w="3763" w:type="pct"/>
          </w:tcPr>
          <w:p w14:paraId="3E1AADD8" w14:textId="77777777" w:rsidR="0094734C" w:rsidRPr="00166F92" w:rsidRDefault="0094734C" w:rsidP="003E3FB0">
            <w:pPr>
              <w:pStyle w:val="S1-subpara"/>
              <w:numPr>
                <w:ilvl w:val="1"/>
                <w:numId w:val="83"/>
              </w:numPr>
              <w:spacing w:before="120" w:after="120"/>
              <w:ind w:left="576" w:right="0" w:hanging="576"/>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14:paraId="208C1641" w14:textId="77777777" w:rsidR="0094734C" w:rsidRPr="00166F92" w:rsidRDefault="0094734C" w:rsidP="003E3FB0">
            <w:pPr>
              <w:pStyle w:val="S1-subpara"/>
              <w:numPr>
                <w:ilvl w:val="1"/>
                <w:numId w:val="83"/>
              </w:numPr>
              <w:spacing w:before="120" w:after="120"/>
              <w:ind w:left="576" w:right="0" w:hanging="576"/>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14:paraId="393E8CD6" w14:textId="77777777" w:rsidR="0094734C" w:rsidRPr="00166F92" w:rsidRDefault="0094734C" w:rsidP="003E3FB0">
            <w:pPr>
              <w:pStyle w:val="S1-subpara"/>
              <w:numPr>
                <w:ilvl w:val="1"/>
                <w:numId w:val="83"/>
              </w:numPr>
              <w:spacing w:before="120" w:after="120"/>
              <w:ind w:left="576" w:right="0" w:hanging="576"/>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14:paraId="4C1967A0" w14:textId="77777777" w:rsidTr="6B7090E9">
        <w:trPr>
          <w:gridAfter w:val="1"/>
          <w:wAfter w:w="14" w:type="pct"/>
        </w:trPr>
        <w:tc>
          <w:tcPr>
            <w:tcW w:w="1223" w:type="pct"/>
          </w:tcPr>
          <w:p w14:paraId="3838F787" w14:textId="77777777" w:rsidR="0094734C" w:rsidRPr="00166F92" w:rsidRDefault="0094734C" w:rsidP="003E3FB0">
            <w:pPr>
              <w:pStyle w:val="S1-Header2"/>
              <w:numPr>
                <w:ilvl w:val="0"/>
                <w:numId w:val="35"/>
              </w:numPr>
              <w:tabs>
                <w:tab w:val="num" w:pos="432"/>
              </w:tabs>
              <w:spacing w:before="120" w:after="120"/>
              <w:ind w:left="432" w:hanging="432"/>
              <w:rPr>
                <w:noProof/>
              </w:rPr>
            </w:pPr>
            <w:bookmarkStart w:id="410" w:name="_Toc436556158"/>
            <w:bookmarkStart w:id="411" w:name="_Toc438438860"/>
            <w:bookmarkStart w:id="412" w:name="_Toc438532654"/>
            <w:bookmarkStart w:id="413" w:name="_Toc438734004"/>
            <w:bookmarkStart w:id="414" w:name="_Toc438907041"/>
            <w:bookmarkStart w:id="415" w:name="_Toc438907240"/>
            <w:bookmarkStart w:id="416" w:name="_Toc23236782"/>
            <w:bookmarkStart w:id="417" w:name="_Toc125783026"/>
            <w:bookmarkStart w:id="418" w:name="_Toc436556164"/>
            <w:bookmarkStart w:id="419" w:name="_Toc28875147"/>
            <w:bookmarkEnd w:id="410"/>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11"/>
            <w:bookmarkEnd w:id="412"/>
            <w:bookmarkEnd w:id="413"/>
            <w:bookmarkEnd w:id="414"/>
            <w:bookmarkEnd w:id="415"/>
            <w:bookmarkEnd w:id="416"/>
            <w:bookmarkEnd w:id="417"/>
            <w:bookmarkEnd w:id="418"/>
            <w:bookmarkEnd w:id="419"/>
          </w:p>
        </w:tc>
        <w:tc>
          <w:tcPr>
            <w:tcW w:w="3763" w:type="pct"/>
          </w:tcPr>
          <w:p w14:paraId="7C7CBF8B" w14:textId="77777777" w:rsidR="0094734C" w:rsidRPr="00166F92" w:rsidRDefault="0094734C" w:rsidP="003E3FB0">
            <w:pPr>
              <w:pStyle w:val="S1-subpara"/>
              <w:numPr>
                <w:ilvl w:val="1"/>
                <w:numId w:val="84"/>
              </w:numPr>
              <w:spacing w:before="120" w:after="120"/>
              <w:ind w:left="576" w:right="0" w:hanging="576"/>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166F92">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rPr>
                <w:noProof/>
              </w:rPr>
              <w:t>clarifications.</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14:paraId="58CD3EF7" w14:textId="77777777" w:rsidR="0094734C" w:rsidRPr="00166F92" w:rsidRDefault="0094734C" w:rsidP="003E3FB0">
            <w:pPr>
              <w:pStyle w:val="S1-subpara"/>
              <w:numPr>
                <w:ilvl w:val="1"/>
                <w:numId w:val="84"/>
              </w:numPr>
              <w:spacing w:before="120" w:after="120"/>
              <w:ind w:left="576" w:right="0" w:hanging="576"/>
              <w:rPr>
                <w:noProof/>
                <w:color w:val="000000" w:themeColor="text1"/>
              </w:rPr>
            </w:pPr>
            <w:r w:rsidRPr="00166F92">
              <w:rPr>
                <w:noProof/>
                <w:color w:val="000000" w:themeColor="text1"/>
              </w:rPr>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14:paraId="54F57327" w14:textId="77777777" w:rsidR="0094734C" w:rsidRPr="00166F92" w:rsidRDefault="0094734C" w:rsidP="003E3FB0">
            <w:pPr>
              <w:pStyle w:val="S1-subpara"/>
              <w:numPr>
                <w:ilvl w:val="2"/>
                <w:numId w:val="88"/>
              </w:numPr>
              <w:tabs>
                <w:tab w:val="clear" w:pos="864"/>
              </w:tabs>
              <w:spacing w:before="120" w:after="120"/>
              <w:ind w:left="1152" w:right="0"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14:paraId="674F8ECF" w14:textId="77777777" w:rsidR="0094734C" w:rsidRPr="00166F92" w:rsidRDefault="0094734C" w:rsidP="003E3FB0">
            <w:pPr>
              <w:pStyle w:val="S1-subpara"/>
              <w:numPr>
                <w:ilvl w:val="2"/>
                <w:numId w:val="88"/>
              </w:numPr>
              <w:tabs>
                <w:tab w:val="clear" w:pos="864"/>
              </w:tabs>
              <w:spacing w:before="120" w:after="120"/>
              <w:ind w:left="1152" w:right="0"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14:paraId="72268DC3" w14:textId="77777777" w:rsidR="0094734C" w:rsidRPr="00166F92" w:rsidRDefault="0094734C" w:rsidP="003E3FB0">
            <w:pPr>
              <w:pStyle w:val="S1-subpara"/>
              <w:numPr>
                <w:ilvl w:val="2"/>
                <w:numId w:val="88"/>
              </w:numPr>
              <w:tabs>
                <w:tab w:val="clear" w:pos="864"/>
              </w:tabs>
              <w:spacing w:before="120" w:after="120"/>
              <w:ind w:left="1152" w:right="0"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94734C" w:rsidRPr="00166F92" w14:paraId="766AC5D9" w14:textId="77777777" w:rsidTr="6B7090E9">
        <w:trPr>
          <w:gridAfter w:val="1"/>
          <w:wAfter w:w="14" w:type="pct"/>
        </w:trPr>
        <w:tc>
          <w:tcPr>
            <w:tcW w:w="1223" w:type="pct"/>
          </w:tcPr>
          <w:p w14:paraId="05A953A6" w14:textId="77777777" w:rsidR="0094734C" w:rsidRPr="00166F92" w:rsidRDefault="0094734C" w:rsidP="003E3FB0">
            <w:pPr>
              <w:pStyle w:val="S1-Header2"/>
              <w:numPr>
                <w:ilvl w:val="0"/>
                <w:numId w:val="35"/>
              </w:numPr>
              <w:tabs>
                <w:tab w:val="num" w:pos="432"/>
              </w:tabs>
              <w:spacing w:before="120" w:after="120"/>
              <w:ind w:left="432" w:hanging="432"/>
            </w:pPr>
            <w:bookmarkStart w:id="420" w:name="_Toc433185123"/>
            <w:bookmarkStart w:id="421" w:name="_Toc436556168"/>
            <w:bookmarkStart w:id="422" w:name="_Toc433185128"/>
            <w:bookmarkStart w:id="423" w:name="_Toc436556173"/>
            <w:bookmarkStart w:id="424" w:name="_Toc438438861"/>
            <w:bookmarkStart w:id="425" w:name="_Toc438532655"/>
            <w:bookmarkStart w:id="426" w:name="_Toc438734005"/>
            <w:bookmarkStart w:id="427" w:name="_Toc438907042"/>
            <w:bookmarkStart w:id="428" w:name="_Toc438907241"/>
            <w:bookmarkStart w:id="429" w:name="_Toc23236783"/>
            <w:bookmarkStart w:id="430" w:name="_Toc125783027"/>
            <w:bookmarkStart w:id="431" w:name="_Toc436556177"/>
            <w:bookmarkStart w:id="432" w:name="_Toc28875148"/>
            <w:bookmarkEnd w:id="420"/>
            <w:bookmarkEnd w:id="421"/>
            <w:bookmarkEnd w:id="422"/>
            <w:bookmarkEnd w:id="423"/>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424"/>
            <w:bookmarkEnd w:id="425"/>
            <w:bookmarkEnd w:id="426"/>
            <w:bookmarkEnd w:id="427"/>
            <w:bookmarkEnd w:id="428"/>
            <w:bookmarkEnd w:id="429"/>
            <w:bookmarkEnd w:id="430"/>
            <w:bookmarkEnd w:id="431"/>
            <w:bookmarkEnd w:id="432"/>
          </w:p>
        </w:tc>
        <w:tc>
          <w:tcPr>
            <w:tcW w:w="3763" w:type="pct"/>
          </w:tcPr>
          <w:p w14:paraId="4BFAB7B5" w14:textId="77777777" w:rsidR="0094734C" w:rsidRPr="00166F92" w:rsidRDefault="0094734C" w:rsidP="003E3FB0">
            <w:pPr>
              <w:pStyle w:val="S1-subpara"/>
              <w:numPr>
                <w:ilvl w:val="1"/>
                <w:numId w:val="85"/>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to</w:t>
            </w:r>
            <w:r w:rsidR="007E703B" w:rsidRPr="00166F92">
              <w:t xml:space="preserve"> </w:t>
            </w:r>
            <w:r w:rsidRPr="00166F92">
              <w:t>its</w:t>
            </w:r>
            <w:r w:rsidR="007E703B" w:rsidRPr="00166F92">
              <w:t xml:space="preserve"> </w:t>
            </w:r>
            <w:r w:rsidRPr="00166F92">
              <w:t>satisfaction</w:t>
            </w:r>
            <w:r w:rsidR="007E703B" w:rsidRPr="00166F92">
              <w:t xml:space="preserve"> </w:t>
            </w:r>
            <w:r w:rsidRPr="00166F92">
              <w:t>whether</w:t>
            </w:r>
            <w:r w:rsidR="007E703B" w:rsidRPr="00166F92">
              <w:t xml:space="preserve"> </w:t>
            </w:r>
            <w:r w:rsidRPr="00166F92">
              <w:t>the</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selected</w:t>
            </w:r>
            <w:r w:rsidR="007E703B" w:rsidRPr="00166F92">
              <w:t xml:space="preserve"> </w:t>
            </w:r>
            <w:r w:rsidRPr="00166F92">
              <w:t>as</w:t>
            </w:r>
            <w:r w:rsidR="007E703B" w:rsidRPr="00166F92">
              <w:t xml:space="preserve"> </w:t>
            </w:r>
            <w:r w:rsidRPr="00166F92">
              <w:t>having</w:t>
            </w:r>
            <w:r w:rsidR="007E703B" w:rsidRPr="00166F92">
              <w:t xml:space="preserve"> </w:t>
            </w:r>
            <w:r w:rsidRPr="00166F92">
              <w:t>submitted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and</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is</w:t>
            </w:r>
            <w:r w:rsidR="007E703B" w:rsidRPr="00166F92">
              <w:t xml:space="preserve"> </w:t>
            </w:r>
            <w:r w:rsidRPr="00166F92">
              <w:t>eligible</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qualifying</w:t>
            </w:r>
            <w:r w:rsidR="007E703B" w:rsidRPr="00166F92">
              <w:t xml:space="preserve"> </w:t>
            </w:r>
            <w:r w:rsidRPr="00166F92">
              <w:t>criteria</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C6681A1" w14:textId="2AAC1E47" w:rsidR="0094734C" w:rsidRDefault="0094734C" w:rsidP="003E3FB0">
            <w:pPr>
              <w:pStyle w:val="S1-subpara"/>
              <w:numPr>
                <w:ilvl w:val="1"/>
                <w:numId w:val="85"/>
              </w:numPr>
              <w:spacing w:before="120" w:after="120"/>
              <w:ind w:left="576" w:right="0" w:hanging="576"/>
            </w:pPr>
            <w:r w:rsidRPr="00166F92">
              <w:t>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based</w:t>
            </w:r>
            <w:r w:rsidR="007E703B" w:rsidRPr="00166F92">
              <w:t xml:space="preserve"> </w:t>
            </w:r>
            <w:r w:rsidRPr="00166F92">
              <w:t>upon</w:t>
            </w:r>
            <w:r w:rsidR="007E703B" w:rsidRPr="00166F92">
              <w:t xml:space="preserve"> </w:t>
            </w:r>
            <w:r w:rsidRPr="00166F92">
              <w:t>an</w:t>
            </w:r>
            <w:r w:rsidR="007E703B" w:rsidRPr="00166F92">
              <w:t xml:space="preserve"> </w:t>
            </w:r>
            <w:r w:rsidRPr="00166F92">
              <w:t>examination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15.1.The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not</w:t>
            </w:r>
            <w:r w:rsidR="007E703B" w:rsidRPr="00166F92">
              <w:t xml:space="preserve"> </w:t>
            </w:r>
            <w:r w:rsidRPr="00166F92">
              <w:t>take</w:t>
            </w:r>
            <w:r w:rsidR="007E703B" w:rsidRPr="00166F92">
              <w:t xml:space="preserve"> </w:t>
            </w:r>
            <w:r w:rsidRPr="00166F92">
              <w:t>into</w:t>
            </w:r>
            <w:r w:rsidR="007E703B" w:rsidRPr="00166F92">
              <w:t xml:space="preserve"> </w:t>
            </w:r>
            <w:r w:rsidRPr="00166F92">
              <w:t>consideration</w:t>
            </w:r>
            <w:r w:rsidR="007E703B" w:rsidRPr="00166F92">
              <w:t xml:space="preserve"> </w:t>
            </w:r>
            <w:r w:rsidRPr="00166F92">
              <w:t>the</w:t>
            </w:r>
            <w:r w:rsidR="007E703B" w:rsidRPr="00166F92">
              <w:t xml:space="preserve"> </w:t>
            </w:r>
            <w:r w:rsidRPr="00166F92">
              <w:t>qualifications</w:t>
            </w:r>
            <w:r w:rsidR="007E703B" w:rsidRPr="00166F92">
              <w:t xml:space="preserve"> </w:t>
            </w:r>
            <w:r w:rsidRPr="00166F92">
              <w:t>of</w:t>
            </w:r>
            <w:r w:rsidR="007E703B" w:rsidRPr="00166F92">
              <w:t xml:space="preserve"> </w:t>
            </w:r>
            <w:r w:rsidRPr="00166F92">
              <w:t>other</w:t>
            </w:r>
            <w:r w:rsidR="007E703B" w:rsidRPr="00166F92">
              <w:t xml:space="preserve"> </w:t>
            </w:r>
            <w:r w:rsidRPr="00166F92">
              <w:t>firms</w:t>
            </w:r>
            <w:r w:rsidR="007E703B" w:rsidRPr="00166F92">
              <w:t xml:space="preserve"> </w:t>
            </w:r>
            <w:r w:rsidRPr="00166F92">
              <w:t>such</w:t>
            </w:r>
            <w:r w:rsidR="007E703B" w:rsidRPr="00166F92">
              <w:t xml:space="preserve"> </w:t>
            </w:r>
            <w:r w:rsidRPr="00166F92">
              <w:t>as</w:t>
            </w:r>
            <w:r w:rsidR="007E703B" w:rsidRPr="00166F92">
              <w:t xml:space="preserve"> </w:t>
            </w:r>
            <w:r w:rsidRPr="00166F92">
              <w:t>the</w:t>
            </w:r>
            <w:r w:rsidR="007E703B" w:rsidRPr="00166F92">
              <w:t xml:space="preserve"> </w:t>
            </w:r>
            <w:r w:rsidRPr="00166F92">
              <w:t>Bidder’s</w:t>
            </w:r>
            <w:r w:rsidR="007E703B" w:rsidRPr="00166F92">
              <w:t xml:space="preserve"> </w:t>
            </w:r>
            <w:r w:rsidRPr="00166F92">
              <w:t>subsidiaries,</w:t>
            </w:r>
            <w:r w:rsidR="007E703B" w:rsidRPr="00166F92">
              <w:t xml:space="preserve"> </w:t>
            </w:r>
            <w:r w:rsidRPr="00166F92">
              <w:t>parent</w:t>
            </w:r>
            <w:r w:rsidR="007E703B" w:rsidRPr="00166F92">
              <w:t xml:space="preserve"> </w:t>
            </w:r>
            <w:r w:rsidRPr="00166F92">
              <w:t>entities,</w:t>
            </w:r>
            <w:r w:rsidR="007E703B" w:rsidRPr="00166F92">
              <w:t xml:space="preserve"> </w:t>
            </w:r>
            <w:r w:rsidRPr="00166F92">
              <w:t>affiliates,</w:t>
            </w:r>
            <w:r w:rsidR="007E703B" w:rsidRPr="00166F92">
              <w:t xml:space="preserve"> </w:t>
            </w:r>
            <w:r w:rsidRPr="00166F92">
              <w:t>subcontractors</w:t>
            </w:r>
            <w:r w:rsidR="007E703B" w:rsidRPr="00166F92">
              <w:t xml:space="preserve"> </w:t>
            </w:r>
            <w:r w:rsidRPr="00166F92">
              <w:t>(other</w:t>
            </w:r>
            <w:r w:rsidR="007E703B" w:rsidRPr="00166F92">
              <w:t xml:space="preserve"> </w:t>
            </w:r>
            <w:r w:rsidRPr="00166F92">
              <w:t>than</w:t>
            </w:r>
            <w:r w:rsidR="007E703B" w:rsidRPr="00166F92">
              <w:t xml:space="preserve"> </w:t>
            </w:r>
            <w:r w:rsidRPr="00166F92">
              <w:t>Specialized</w:t>
            </w:r>
            <w:r w:rsidR="007E703B" w:rsidRPr="00166F92">
              <w:t xml:space="preserve"> </w:t>
            </w:r>
            <w:r w:rsidRPr="00166F92">
              <w:t>Subcontractors</w:t>
            </w:r>
            <w:r w:rsidR="007E703B" w:rsidRPr="00166F92">
              <w:t xml:space="preserve"> </w:t>
            </w:r>
            <w:r w:rsidRPr="00166F92">
              <w:t>if</w:t>
            </w:r>
            <w:r w:rsidR="007E703B" w:rsidRPr="00166F92">
              <w:t xml:space="preserve"> </w:t>
            </w:r>
            <w:r w:rsidRPr="00166F92">
              <w:t>permitted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firm(s)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p>
          <w:p w14:paraId="5F5CB18A" w14:textId="77777777" w:rsidR="00567D5C" w:rsidRDefault="00567D5C" w:rsidP="00567D5C">
            <w:pPr>
              <w:pStyle w:val="S1-subpara"/>
              <w:numPr>
                <w:ilvl w:val="1"/>
                <w:numId w:val="85"/>
              </w:numPr>
              <w:ind w:left="576" w:right="0" w:hanging="576"/>
            </w:pPr>
            <w:r w:rsidRPr="00703407">
              <w:t>Prior to Contract award, the</w:t>
            </w:r>
            <w:r w:rsidRPr="007C1227">
              <w:t xml:space="preserve"> Employer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Employer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rsidRPr="006B26C8">
              <w:rPr>
                <w:b/>
              </w:rPr>
              <w:t>.</w:t>
            </w:r>
          </w:p>
          <w:p w14:paraId="3387E664" w14:textId="77777777" w:rsidR="0094734C" w:rsidRPr="00166F92" w:rsidRDefault="0094734C" w:rsidP="003E3FB0">
            <w:pPr>
              <w:pStyle w:val="S1-subpara"/>
              <w:numPr>
                <w:ilvl w:val="1"/>
                <w:numId w:val="85"/>
              </w:numPr>
              <w:spacing w:before="120" w:after="120"/>
              <w:ind w:left="576" w:right="0" w:hanging="576"/>
            </w:pPr>
            <w:r w:rsidRPr="00166F92">
              <w:t>An</w:t>
            </w:r>
            <w:r w:rsidR="007E703B" w:rsidRPr="00166F92">
              <w:t xml:space="preserve"> </w:t>
            </w:r>
            <w:r w:rsidRPr="00166F92">
              <w:t>affirmative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prerequisite</w:t>
            </w:r>
            <w:r w:rsidR="007E703B" w:rsidRPr="00166F92">
              <w:t xml:space="preserve"> </w:t>
            </w:r>
            <w:r w:rsidRPr="00166F92">
              <w:t>for</w:t>
            </w:r>
            <w:r w:rsidR="007E703B" w:rsidRPr="00166F92">
              <w:t xml:space="preserve"> </w:t>
            </w:r>
            <w:r w:rsidRPr="00166F92">
              <w:t>award</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A</w:t>
            </w:r>
            <w:r w:rsidR="007E703B" w:rsidRPr="00166F92">
              <w:t xml:space="preserve"> </w:t>
            </w:r>
            <w:r w:rsidRPr="00166F92">
              <w:t>negative</w:t>
            </w:r>
            <w:r w:rsidR="007E703B" w:rsidRPr="00166F92">
              <w:t xml:space="preserve"> </w:t>
            </w:r>
            <w:r w:rsidRPr="00166F92">
              <w:t>determination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in</w:t>
            </w:r>
            <w:r w:rsidR="007E703B" w:rsidRPr="00166F92">
              <w:t xml:space="preserve"> </w:t>
            </w:r>
            <w:r w:rsidRPr="00166F92">
              <w:t>which</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proceed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with</w:t>
            </w:r>
            <w:r w:rsidR="007E703B" w:rsidRPr="00166F92">
              <w:t xml:space="preserve"> </w:t>
            </w:r>
            <w:r w:rsidRPr="00166F92">
              <w:t>the</w:t>
            </w:r>
            <w:r w:rsidR="007E703B" w:rsidRPr="00166F92">
              <w:t xml:space="preserve"> </w:t>
            </w:r>
            <w:r w:rsidRPr="00166F92">
              <w:t>next</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similar</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that</w:t>
            </w:r>
            <w:r w:rsidR="007E703B" w:rsidRPr="00166F92">
              <w:t xml:space="preserve"> </w:t>
            </w:r>
            <w:r w:rsidRPr="00166F92">
              <w:t>Bidder’s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satisfactorily.</w:t>
            </w:r>
          </w:p>
          <w:p w14:paraId="7F9E4930" w14:textId="77777777" w:rsidR="0094734C" w:rsidRPr="00166F92" w:rsidRDefault="0094734C" w:rsidP="003E3FB0">
            <w:pPr>
              <w:pStyle w:val="S1-subpara"/>
              <w:numPr>
                <w:ilvl w:val="1"/>
                <w:numId w:val="85"/>
              </w:numPr>
              <w:spacing w:before="120" w:after="120"/>
              <w:ind w:left="576" w:right="0" w:hanging="576"/>
            </w:pPr>
            <w:r w:rsidRPr="00166F92">
              <w:t>The</w:t>
            </w:r>
            <w:r w:rsidR="007E703B" w:rsidRPr="00166F92">
              <w:t xml:space="preserve"> </w:t>
            </w:r>
            <w:r w:rsidRPr="00166F92">
              <w:t>capabilities</w:t>
            </w:r>
            <w:r w:rsidR="007E703B" w:rsidRPr="00166F92">
              <w:t xml:space="preserve"> </w:t>
            </w:r>
            <w:r w:rsidRPr="00166F92">
              <w:t>of</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and</w:t>
            </w:r>
            <w:r w:rsidR="007E703B" w:rsidRPr="00166F92">
              <w:t xml:space="preserve"> </w:t>
            </w:r>
            <w:r w:rsidRPr="00166F92">
              <w:t>subcontractors</w:t>
            </w:r>
            <w:r w:rsidR="007E703B" w:rsidRPr="00166F92">
              <w:t xml:space="preserve"> </w:t>
            </w:r>
            <w:r w:rsidRPr="00166F92">
              <w:t>proposed</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for</w:t>
            </w:r>
            <w:r w:rsidR="007E703B" w:rsidRPr="00166F92">
              <w:t xml:space="preserve"> </w:t>
            </w:r>
            <w:r w:rsidRPr="00166F92">
              <w:t>identified</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also</w:t>
            </w:r>
            <w:r w:rsidR="007E703B" w:rsidRPr="00166F92">
              <w:t xml:space="preserve"> </w:t>
            </w:r>
            <w:r w:rsidRPr="00166F92">
              <w:t>be</w:t>
            </w:r>
            <w:r w:rsidR="007E703B" w:rsidRPr="00166F92">
              <w:t xml:space="preserve"> </w:t>
            </w:r>
            <w:r w:rsidRPr="00166F92">
              <w:t>evaluated</w:t>
            </w:r>
            <w:r w:rsidR="007E703B" w:rsidRPr="00166F92">
              <w:t xml:space="preserve"> </w:t>
            </w:r>
            <w:r w:rsidRPr="00166F92">
              <w:t>for</w:t>
            </w:r>
            <w:r w:rsidR="007E703B" w:rsidRPr="00166F92">
              <w:t xml:space="preserve"> </w:t>
            </w:r>
            <w:r w:rsidRPr="00166F92">
              <w:t>acceptability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Their</w:t>
            </w:r>
            <w:r w:rsidR="007E703B" w:rsidRPr="00166F92">
              <w:t xml:space="preserve"> </w:t>
            </w:r>
            <w:r w:rsidRPr="00166F92">
              <w:t>participation</w:t>
            </w:r>
            <w:r w:rsidR="007E703B" w:rsidRPr="00166F92">
              <w:t xml:space="preserve"> </w:t>
            </w:r>
            <w:r w:rsidRPr="00166F92">
              <w:t>should</w:t>
            </w:r>
            <w:r w:rsidR="007E703B" w:rsidRPr="00166F92">
              <w:t xml:space="preserve"> </w:t>
            </w:r>
            <w:r w:rsidRPr="00166F92">
              <w:t>be</w:t>
            </w:r>
            <w:r w:rsidR="007E703B" w:rsidRPr="00166F92">
              <w:t xml:space="preserve"> </w:t>
            </w:r>
            <w:r w:rsidRPr="00166F92">
              <w:t>confirmed</w:t>
            </w:r>
            <w:r w:rsidR="007E703B" w:rsidRPr="00166F92">
              <w:t xml:space="preserve"> </w:t>
            </w:r>
            <w:r w:rsidRPr="00166F92">
              <w:t>with</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as</w:t>
            </w:r>
            <w:r w:rsidR="007E703B" w:rsidRPr="00166F92">
              <w:t xml:space="preserve"> </w:t>
            </w:r>
            <w:r w:rsidRPr="00166F92">
              <w:t>needed.</w:t>
            </w:r>
            <w:r w:rsidR="007E703B" w:rsidRPr="00166F92">
              <w:t xml:space="preserve">  </w:t>
            </w:r>
            <w:r w:rsidRPr="00166F92">
              <w:t>Should</w:t>
            </w:r>
            <w:r w:rsidR="007E703B" w:rsidRPr="00166F92">
              <w:t xml:space="preserve"> </w:t>
            </w:r>
            <w:r w:rsidRPr="00166F92">
              <w:t>a</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be</w:t>
            </w:r>
            <w:r w:rsidR="007E703B" w:rsidRPr="00166F92">
              <w:t xml:space="preserve"> </w:t>
            </w:r>
            <w:r w:rsidRPr="00166F92">
              <w:t>determined</w:t>
            </w:r>
            <w:r w:rsidR="007E703B" w:rsidRPr="00166F92">
              <w:t xml:space="preserve"> </w:t>
            </w:r>
            <w:r w:rsidRPr="00166F92">
              <w:t>to</w:t>
            </w:r>
            <w:r w:rsidR="007E703B" w:rsidRPr="00166F92">
              <w:t xml:space="preserve"> </w:t>
            </w:r>
            <w:r w:rsidRPr="00166F92">
              <w:t>be</w:t>
            </w:r>
            <w:r w:rsidR="007E703B" w:rsidRPr="00166F92">
              <w:t xml:space="preserve"> </w:t>
            </w:r>
            <w:r w:rsidRPr="00166F92">
              <w:t>unacceptable,</w:t>
            </w:r>
            <w:r w:rsidR="007E703B" w:rsidRPr="00166F92">
              <w:t xml:space="preserve"> </w:t>
            </w:r>
            <w:r w:rsidRPr="00166F92">
              <w:t>the</w:t>
            </w:r>
            <w:r w:rsidR="007E703B" w:rsidRPr="00166F92">
              <w:t xml:space="preserve"> </w:t>
            </w:r>
            <w:r w:rsidRPr="00166F92">
              <w:t>Bid</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substitute</w:t>
            </w:r>
            <w:r w:rsidR="007E703B" w:rsidRPr="00166F92">
              <w:t xml:space="preserve"> </w:t>
            </w:r>
            <w:r w:rsidRPr="00166F92">
              <w:t>an</w:t>
            </w:r>
            <w:r w:rsidR="007E703B" w:rsidRPr="00166F92">
              <w:t xml:space="preserve"> </w:t>
            </w:r>
            <w:r w:rsidRPr="00166F92">
              <w:t>acceptable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without</w:t>
            </w:r>
            <w:r w:rsidR="007E703B" w:rsidRPr="00166F92">
              <w:t xml:space="preserve"> </w:t>
            </w:r>
            <w:r w:rsidRPr="00166F92">
              <w:t>any</w:t>
            </w:r>
            <w:r w:rsidR="007E703B" w:rsidRPr="00166F92">
              <w:t xml:space="preserve"> </w:t>
            </w:r>
            <w:r w:rsidRPr="00166F92">
              <w:t>change</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Prior</w:t>
            </w:r>
            <w:r w:rsidR="007E703B" w:rsidRPr="00166F92">
              <w:t xml:space="preserve"> </w:t>
            </w:r>
            <w:r w:rsidRPr="00166F92">
              <w:t>to</w:t>
            </w:r>
            <w:r w:rsidR="007E703B" w:rsidRPr="00166F92">
              <w:t xml:space="preserve"> </w:t>
            </w:r>
            <w:r w:rsidRPr="00166F92">
              <w:t>signing</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be</w:t>
            </w:r>
            <w:r w:rsidR="007E703B" w:rsidRPr="00166F92">
              <w:t xml:space="preserve"> </w:t>
            </w:r>
            <w:r w:rsidRPr="00166F92">
              <w:t>completed,</w:t>
            </w:r>
            <w:r w:rsidR="007E703B" w:rsidRPr="00166F92">
              <w:t xml:space="preserve"> </w:t>
            </w:r>
            <w:r w:rsidRPr="00166F92">
              <w:t>listing</w:t>
            </w:r>
            <w:r w:rsidR="007E703B" w:rsidRPr="00166F92">
              <w:t xml:space="preserve"> </w:t>
            </w:r>
            <w:r w:rsidRPr="00166F92">
              <w:t>the</w:t>
            </w:r>
            <w:r w:rsidR="007E703B" w:rsidRPr="00166F92">
              <w:t xml:space="preserve"> </w:t>
            </w:r>
            <w:r w:rsidRPr="00166F92">
              <w:t>approved</w:t>
            </w:r>
            <w:r w:rsidR="007E703B" w:rsidRPr="00166F92">
              <w:t xml:space="preserve"> </w:t>
            </w:r>
            <w:r w:rsidRPr="00166F92">
              <w:t>manufacturers</w:t>
            </w:r>
            <w:r w:rsidR="007E703B" w:rsidRPr="00166F92">
              <w:t xml:space="preserve"> </w:t>
            </w:r>
            <w:r w:rsidRPr="00166F92">
              <w:t>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concerned.</w:t>
            </w:r>
          </w:p>
        </w:tc>
      </w:tr>
      <w:tr w:rsidR="005A6E9A" w:rsidRPr="00166F92" w14:paraId="383239B1" w14:textId="77777777" w:rsidTr="6B7090E9">
        <w:trPr>
          <w:gridAfter w:val="1"/>
          <w:wAfter w:w="14" w:type="pct"/>
        </w:trPr>
        <w:tc>
          <w:tcPr>
            <w:tcW w:w="1223" w:type="pct"/>
          </w:tcPr>
          <w:p w14:paraId="79350925" w14:textId="77777777" w:rsidR="00487FB9" w:rsidRPr="00166F92" w:rsidRDefault="005A6E9A" w:rsidP="003E3FB0">
            <w:pPr>
              <w:pStyle w:val="S1-Header2"/>
              <w:numPr>
                <w:ilvl w:val="0"/>
                <w:numId w:val="35"/>
              </w:numPr>
              <w:tabs>
                <w:tab w:val="num" w:pos="432"/>
              </w:tabs>
              <w:spacing w:before="120" w:after="120"/>
              <w:ind w:left="432" w:hanging="432"/>
              <w:rPr>
                <w:noProof/>
              </w:rPr>
            </w:pPr>
            <w:bookmarkStart w:id="433" w:name="_Toc433185136"/>
            <w:bookmarkStart w:id="434" w:name="_Toc436556178"/>
            <w:bookmarkStart w:id="435" w:name="_Toc438438862"/>
            <w:bookmarkStart w:id="436" w:name="_Toc438532656"/>
            <w:bookmarkStart w:id="437" w:name="_Toc438734006"/>
            <w:bookmarkStart w:id="438" w:name="_Toc438907043"/>
            <w:bookmarkStart w:id="439" w:name="_Toc438907242"/>
            <w:bookmarkStart w:id="440" w:name="_Toc23236784"/>
            <w:bookmarkStart w:id="441" w:name="_Toc125783028"/>
            <w:bookmarkStart w:id="442" w:name="_Toc28875149"/>
            <w:bookmarkEnd w:id="433"/>
            <w:r w:rsidRPr="00166F92">
              <w:rPr>
                <w:noProof/>
              </w:rPr>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4"/>
            <w:bookmarkEnd w:id="435"/>
            <w:bookmarkEnd w:id="436"/>
            <w:bookmarkEnd w:id="437"/>
            <w:bookmarkEnd w:id="438"/>
            <w:bookmarkEnd w:id="439"/>
            <w:bookmarkEnd w:id="440"/>
            <w:bookmarkEnd w:id="441"/>
            <w:bookmarkEnd w:id="442"/>
          </w:p>
        </w:tc>
        <w:tc>
          <w:tcPr>
            <w:tcW w:w="3763" w:type="pct"/>
          </w:tcPr>
          <w:p w14:paraId="02ACBF44" w14:textId="77777777" w:rsidR="00F07D31" w:rsidRPr="00166F92" w:rsidRDefault="00487FB9" w:rsidP="003E3FB0">
            <w:pPr>
              <w:pStyle w:val="S1-subpara"/>
              <w:numPr>
                <w:ilvl w:val="1"/>
                <w:numId w:val="86"/>
              </w:numPr>
              <w:spacing w:before="120" w:after="120"/>
              <w:ind w:left="576" w:right="0" w:hanging="576"/>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14:paraId="3B78A34C" w14:textId="77777777" w:rsidTr="6B7090E9">
        <w:trPr>
          <w:gridAfter w:val="1"/>
          <w:wAfter w:w="14" w:type="pct"/>
        </w:trPr>
        <w:tc>
          <w:tcPr>
            <w:tcW w:w="1223" w:type="pct"/>
          </w:tcPr>
          <w:p w14:paraId="79DC18A9" w14:textId="77777777" w:rsidR="00C069DD" w:rsidRPr="00166F92" w:rsidRDefault="00C069DD" w:rsidP="003E3FB0">
            <w:pPr>
              <w:pStyle w:val="S1-Header2"/>
              <w:numPr>
                <w:ilvl w:val="0"/>
                <w:numId w:val="35"/>
              </w:numPr>
              <w:tabs>
                <w:tab w:val="num" w:pos="432"/>
              </w:tabs>
              <w:spacing w:before="120" w:after="120"/>
              <w:ind w:left="432" w:hanging="432"/>
              <w:rPr>
                <w:noProof/>
              </w:rPr>
            </w:pPr>
            <w:bookmarkStart w:id="443" w:name="_Toc28875150"/>
            <w:r w:rsidRPr="00166F92">
              <w:rPr>
                <w:noProof/>
              </w:rPr>
              <w:t>Standstill Period</w:t>
            </w:r>
            <w:bookmarkEnd w:id="443"/>
          </w:p>
        </w:tc>
        <w:tc>
          <w:tcPr>
            <w:tcW w:w="3763" w:type="pct"/>
          </w:tcPr>
          <w:p w14:paraId="0BAB08AE" w14:textId="77777777" w:rsidR="00C069DD" w:rsidRPr="00166F92" w:rsidRDefault="00A43D53" w:rsidP="003E3FB0">
            <w:pPr>
              <w:pStyle w:val="S1-subpara"/>
              <w:numPr>
                <w:ilvl w:val="1"/>
                <w:numId w:val="87"/>
              </w:numPr>
              <w:spacing w:before="120" w:after="120"/>
              <w:ind w:left="576" w:right="0" w:hanging="576"/>
              <w:rPr>
                <w:color w:val="000000" w:themeColor="text1"/>
                <w:szCs w:val="24"/>
              </w:rPr>
            </w:pPr>
            <w:r w:rsidRPr="00E246B3">
              <w:t xml:space="preserve">The Contract shall </w:t>
            </w:r>
            <w:r w:rsidR="004D272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w:t>
            </w:r>
            <w:r w:rsidR="002552B0">
              <w:t xml:space="preserve">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 xml:space="preserve">. </w:t>
            </w:r>
          </w:p>
        </w:tc>
      </w:tr>
      <w:tr w:rsidR="005B3C8E" w:rsidRPr="00166F92" w14:paraId="3FB4A298" w14:textId="77777777" w:rsidTr="6B7090E9">
        <w:trPr>
          <w:gridAfter w:val="1"/>
          <w:wAfter w:w="14" w:type="pct"/>
          <w:trHeight w:val="5472"/>
        </w:trPr>
        <w:tc>
          <w:tcPr>
            <w:tcW w:w="1223" w:type="pct"/>
          </w:tcPr>
          <w:p w14:paraId="1E1D7B45" w14:textId="77777777" w:rsidR="005B3C8E" w:rsidRPr="00166F92" w:rsidRDefault="00A43D53" w:rsidP="003E3FB0">
            <w:pPr>
              <w:pStyle w:val="S1-Header2"/>
              <w:numPr>
                <w:ilvl w:val="0"/>
                <w:numId w:val="35"/>
              </w:numPr>
              <w:tabs>
                <w:tab w:val="num" w:pos="432"/>
              </w:tabs>
              <w:spacing w:before="120" w:after="120"/>
              <w:ind w:left="432" w:hanging="432"/>
            </w:pPr>
            <w:bookmarkStart w:id="444" w:name="_Toc28875151"/>
            <w:bookmarkStart w:id="445" w:name="_Toc436556179"/>
            <w:r w:rsidRPr="00166F92">
              <w:rPr>
                <w:noProof/>
              </w:rPr>
              <w:t>Noti</w:t>
            </w:r>
            <w:r>
              <w:rPr>
                <w:noProof/>
              </w:rPr>
              <w:t xml:space="preserve">fication </w:t>
            </w:r>
            <w:r w:rsidR="005B3C8E" w:rsidRPr="00166F92">
              <w:rPr>
                <w:noProof/>
              </w:rPr>
              <w:t>of</w:t>
            </w:r>
            <w:r w:rsidR="007E703B" w:rsidRPr="00166F92">
              <w:rPr>
                <w:noProof/>
              </w:rPr>
              <w:t xml:space="preserve"> </w:t>
            </w:r>
            <w:r w:rsidR="005B3C8E" w:rsidRPr="00166F92">
              <w:rPr>
                <w:noProof/>
              </w:rPr>
              <w:t>Intention</w:t>
            </w:r>
            <w:r w:rsidR="007E703B" w:rsidRPr="00166F92">
              <w:rPr>
                <w:noProof/>
              </w:rPr>
              <w:t xml:space="preserve"> </w:t>
            </w:r>
            <w:r w:rsidR="005B3C8E" w:rsidRPr="00166F92">
              <w:rPr>
                <w:noProof/>
              </w:rPr>
              <w:t>to</w:t>
            </w:r>
            <w:r w:rsidR="007E703B" w:rsidRPr="00166F92">
              <w:rPr>
                <w:noProof/>
              </w:rPr>
              <w:t xml:space="preserve"> </w:t>
            </w:r>
            <w:r w:rsidR="005B3C8E" w:rsidRPr="00166F92">
              <w:rPr>
                <w:noProof/>
              </w:rPr>
              <w:t>Award</w:t>
            </w:r>
            <w:bookmarkEnd w:id="444"/>
            <w:r w:rsidR="007E703B" w:rsidRPr="00166F92">
              <w:t xml:space="preserve"> </w:t>
            </w:r>
            <w:bookmarkEnd w:id="445"/>
          </w:p>
        </w:tc>
        <w:tc>
          <w:tcPr>
            <w:tcW w:w="3763" w:type="pct"/>
          </w:tcPr>
          <w:p w14:paraId="6C0EC5AE" w14:textId="77777777" w:rsidR="00C069DD" w:rsidRPr="00166F92" w:rsidRDefault="00A43D53" w:rsidP="003E3FB0">
            <w:pPr>
              <w:pStyle w:val="StyleHeader1-ClausesAfter10pt"/>
              <w:spacing w:before="120"/>
            </w:pPr>
            <w:r>
              <w:t xml:space="preserve">The </w:t>
            </w:r>
            <w:r w:rsidR="002552B0">
              <w:t xml:space="preserve">Employer </w:t>
            </w:r>
            <w:r>
              <w:t xml:space="preserve">shall send </w:t>
            </w:r>
            <w:r w:rsidRPr="00E246B3">
              <w:t xml:space="preserve">to each </w:t>
            </w:r>
            <w:r>
              <w:t xml:space="preserve">Bidder the </w:t>
            </w:r>
            <w:r w:rsidRPr="00E246B3">
              <w:t xml:space="preserve">Notification of Intention to Award the Contract to the successful </w:t>
            </w:r>
            <w:r>
              <w:t xml:space="preserve">Bidder. </w:t>
            </w:r>
            <w:r w:rsidR="00C069DD" w:rsidRPr="00166F92">
              <w:t>The Notification of Intention to Award shall contain, at a minimum, the following information:</w:t>
            </w:r>
          </w:p>
          <w:p w14:paraId="0DC28638" w14:textId="77777777" w:rsidR="00C069DD" w:rsidRPr="00166F92" w:rsidRDefault="00C069DD" w:rsidP="003E3FB0">
            <w:pPr>
              <w:pStyle w:val="ListParagraph"/>
              <w:numPr>
                <w:ilvl w:val="0"/>
                <w:numId w:val="100"/>
              </w:numPr>
              <w:spacing w:before="120" w:after="120"/>
              <w:ind w:left="1061" w:right="0" w:hanging="450"/>
              <w:contextualSpacing w:val="0"/>
              <w:rPr>
                <w:color w:val="000000" w:themeColor="text1"/>
              </w:rPr>
            </w:pPr>
            <w:r w:rsidRPr="00166F92">
              <w:rPr>
                <w:color w:val="000000" w:themeColor="text1"/>
              </w:rPr>
              <w:t xml:space="preserve">the name and address of the Bidder submitting the successful Bid; </w:t>
            </w:r>
          </w:p>
          <w:p w14:paraId="7AA3DC4B" w14:textId="77777777" w:rsidR="00C069DD" w:rsidRPr="00166F92" w:rsidRDefault="00C069DD" w:rsidP="003E3FB0">
            <w:pPr>
              <w:pStyle w:val="ListParagraph"/>
              <w:numPr>
                <w:ilvl w:val="0"/>
                <w:numId w:val="100"/>
              </w:numPr>
              <w:spacing w:before="120" w:after="120"/>
              <w:ind w:left="1061" w:right="0" w:hanging="450"/>
              <w:contextualSpacing w:val="0"/>
              <w:rPr>
                <w:color w:val="000000" w:themeColor="text1"/>
              </w:rPr>
            </w:pPr>
            <w:r w:rsidRPr="00166F92">
              <w:rPr>
                <w:color w:val="000000" w:themeColor="text1"/>
              </w:rPr>
              <w:t xml:space="preserve">the Contract price of the successful Bid; </w:t>
            </w:r>
          </w:p>
          <w:p w14:paraId="7B473429" w14:textId="77777777" w:rsidR="00C069DD" w:rsidRPr="00166F92" w:rsidRDefault="00C069DD" w:rsidP="003E3FB0">
            <w:pPr>
              <w:pStyle w:val="ListParagraph"/>
              <w:numPr>
                <w:ilvl w:val="0"/>
                <w:numId w:val="100"/>
              </w:numPr>
              <w:spacing w:before="120" w:after="120"/>
              <w:ind w:left="1061" w:right="0" w:hanging="450"/>
              <w:contextualSpacing w:val="0"/>
              <w:jc w:val="both"/>
            </w:pPr>
            <w:r w:rsidRPr="00166F92">
              <w:t>the names of all Bidders who submitted Bids, and their Bid prices as readout, and as evaluated;</w:t>
            </w:r>
          </w:p>
          <w:p w14:paraId="75A9001A" w14:textId="77777777" w:rsidR="00470C05" w:rsidRPr="00166F92" w:rsidRDefault="00470C05" w:rsidP="003E3FB0">
            <w:pPr>
              <w:pStyle w:val="ListParagraph"/>
              <w:numPr>
                <w:ilvl w:val="0"/>
                <w:numId w:val="100"/>
              </w:numPr>
              <w:spacing w:before="120" w:after="120"/>
              <w:ind w:left="1061" w:right="0"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w:t>
            </w:r>
            <w:r w:rsidR="00A43D53">
              <w:rPr>
                <w:color w:val="000000" w:themeColor="text1"/>
                <w:szCs w:val="24"/>
              </w:rPr>
              <w:t xml:space="preserve">notification </w:t>
            </w:r>
            <w:r w:rsidRPr="00166F92">
              <w:rPr>
                <w:color w:val="000000" w:themeColor="text1"/>
                <w:szCs w:val="24"/>
              </w:rPr>
              <w:t>is addressed) was unsuccessful</w:t>
            </w:r>
            <w:r w:rsidRPr="00166F92">
              <w:rPr>
                <w:bCs/>
              </w:rPr>
              <w:t>, unless the price information in c) above already reveals the reason;</w:t>
            </w:r>
          </w:p>
          <w:p w14:paraId="6F75E558" w14:textId="77777777" w:rsidR="00C069DD" w:rsidRPr="00166F92" w:rsidRDefault="00C069DD" w:rsidP="003E3FB0">
            <w:pPr>
              <w:pStyle w:val="ListParagraph"/>
              <w:numPr>
                <w:ilvl w:val="0"/>
                <w:numId w:val="100"/>
              </w:numPr>
              <w:spacing w:before="120" w:after="120"/>
              <w:ind w:left="1061" w:right="0" w:hanging="450"/>
              <w:contextualSpacing w:val="0"/>
              <w:jc w:val="both"/>
            </w:pPr>
            <w:r w:rsidRPr="00166F92">
              <w:t>the expiry date of the Standstill Period;</w:t>
            </w:r>
            <w:r w:rsidR="00C75C86" w:rsidRPr="00166F92">
              <w:t xml:space="preserve"> and</w:t>
            </w:r>
          </w:p>
          <w:p w14:paraId="18EC6392" w14:textId="77777777" w:rsidR="005B3C8E" w:rsidRPr="00166F92" w:rsidRDefault="00C069DD" w:rsidP="003E3FB0">
            <w:pPr>
              <w:pStyle w:val="ListParagraph"/>
              <w:numPr>
                <w:ilvl w:val="0"/>
                <w:numId w:val="100"/>
              </w:numPr>
              <w:spacing w:before="120" w:after="120"/>
              <w:ind w:left="1061" w:right="0" w:hanging="450"/>
              <w:contextualSpacing w:val="0"/>
              <w:jc w:val="both"/>
            </w:pPr>
            <w:r w:rsidRPr="00166F92">
              <w:t>instructions on how to request a debriefing and/or submit a complain</w:t>
            </w:r>
            <w:r w:rsidR="00C75C86" w:rsidRPr="00166F92">
              <w:t>t during the standstill period.</w:t>
            </w:r>
          </w:p>
        </w:tc>
      </w:tr>
      <w:tr w:rsidR="007630B4" w:rsidRPr="00166F92" w14:paraId="7DC9F1D6" w14:textId="77777777" w:rsidTr="6B7090E9">
        <w:trPr>
          <w:gridAfter w:val="1"/>
          <w:wAfter w:w="14" w:type="pct"/>
        </w:trPr>
        <w:tc>
          <w:tcPr>
            <w:tcW w:w="4986" w:type="pct"/>
            <w:gridSpan w:val="2"/>
          </w:tcPr>
          <w:p w14:paraId="0FCE70CC" w14:textId="77777777" w:rsidR="007630B4" w:rsidRPr="00166F92" w:rsidRDefault="007630B4" w:rsidP="003E3FB0">
            <w:pPr>
              <w:pStyle w:val="S1-Header"/>
              <w:numPr>
                <w:ilvl w:val="0"/>
                <w:numId w:val="26"/>
              </w:numPr>
              <w:spacing w:after="120"/>
              <w:ind w:left="2401" w:right="1818" w:hanging="450"/>
            </w:pPr>
            <w:bookmarkStart w:id="446" w:name="_Toc436556180"/>
            <w:bookmarkStart w:id="447" w:name="_Toc28875152"/>
            <w:r w:rsidRPr="00166F92">
              <w:t>Award</w:t>
            </w:r>
            <w:r w:rsidR="007E703B" w:rsidRPr="00166F92">
              <w:t xml:space="preserve"> </w:t>
            </w:r>
            <w:r w:rsidRPr="00166F92">
              <w:t>of</w:t>
            </w:r>
            <w:r w:rsidR="007E703B" w:rsidRPr="00166F92">
              <w:t xml:space="preserve"> </w:t>
            </w:r>
            <w:r w:rsidRPr="00166F92">
              <w:t>Contract</w:t>
            </w:r>
            <w:bookmarkEnd w:id="446"/>
            <w:bookmarkEnd w:id="447"/>
          </w:p>
        </w:tc>
      </w:tr>
      <w:tr w:rsidR="00376B19" w:rsidRPr="00BF5E21" w14:paraId="7FA9678C" w14:textId="77777777" w:rsidTr="6B7090E9">
        <w:trPr>
          <w:gridAfter w:val="1"/>
          <w:wAfter w:w="14" w:type="pct"/>
        </w:trPr>
        <w:tc>
          <w:tcPr>
            <w:tcW w:w="1223" w:type="pct"/>
          </w:tcPr>
          <w:p w14:paraId="474F93A1" w14:textId="77777777" w:rsidR="00487FB9" w:rsidRPr="00BF5E21" w:rsidRDefault="00487FB9" w:rsidP="003E3FB0">
            <w:pPr>
              <w:pStyle w:val="S1-Header2"/>
              <w:numPr>
                <w:ilvl w:val="0"/>
                <w:numId w:val="35"/>
              </w:numPr>
              <w:tabs>
                <w:tab w:val="num" w:pos="432"/>
              </w:tabs>
              <w:spacing w:before="120" w:after="120"/>
              <w:ind w:left="432" w:hanging="432"/>
            </w:pPr>
            <w:bookmarkStart w:id="448" w:name="_Toc433185141"/>
            <w:bookmarkStart w:id="449" w:name="_Toc436556181"/>
            <w:bookmarkStart w:id="450" w:name="_Toc438438864"/>
            <w:bookmarkStart w:id="451" w:name="_Toc438532658"/>
            <w:bookmarkStart w:id="452" w:name="_Toc438734008"/>
            <w:bookmarkStart w:id="453" w:name="_Toc438907044"/>
            <w:bookmarkStart w:id="454" w:name="_Toc438907243"/>
            <w:bookmarkStart w:id="455" w:name="_Toc23236786"/>
            <w:bookmarkStart w:id="456" w:name="_Toc125783030"/>
            <w:bookmarkStart w:id="457" w:name="_Toc436556184"/>
            <w:bookmarkStart w:id="458" w:name="_Toc28875153"/>
            <w:bookmarkEnd w:id="448"/>
            <w:bookmarkEnd w:id="449"/>
            <w:r w:rsidRPr="00BF5E21">
              <w:rPr>
                <w:noProof/>
              </w:rPr>
              <w:t>Award</w:t>
            </w:r>
            <w:r w:rsidR="007E703B" w:rsidRPr="00BF5E21">
              <w:rPr>
                <w:noProof/>
              </w:rPr>
              <w:t xml:space="preserve"> </w:t>
            </w:r>
            <w:r w:rsidRPr="00BF5E21">
              <w:rPr>
                <w:noProof/>
              </w:rPr>
              <w:t>Criteria</w:t>
            </w:r>
            <w:bookmarkEnd w:id="450"/>
            <w:bookmarkEnd w:id="451"/>
            <w:bookmarkEnd w:id="452"/>
            <w:bookmarkEnd w:id="453"/>
            <w:bookmarkEnd w:id="454"/>
            <w:bookmarkEnd w:id="455"/>
            <w:bookmarkEnd w:id="456"/>
            <w:bookmarkEnd w:id="457"/>
            <w:bookmarkEnd w:id="458"/>
          </w:p>
        </w:tc>
        <w:tc>
          <w:tcPr>
            <w:tcW w:w="3763" w:type="pct"/>
          </w:tcPr>
          <w:p w14:paraId="52DF6F1D" w14:textId="77777777" w:rsidR="00487FB9" w:rsidRPr="00BF5E21" w:rsidRDefault="00976700" w:rsidP="003E3FB0">
            <w:pPr>
              <w:pStyle w:val="S1-subpara"/>
              <w:numPr>
                <w:ilvl w:val="0"/>
                <w:numId w:val="0"/>
              </w:numPr>
              <w:spacing w:before="120" w:after="120"/>
              <w:ind w:left="574" w:right="0" w:hanging="540"/>
            </w:pPr>
            <w:r w:rsidRPr="00BF5E21">
              <w:t xml:space="preserve">43.1 </w:t>
            </w:r>
            <w:r w:rsidR="00487FB9" w:rsidRPr="00BF5E21">
              <w:t>Subject</w:t>
            </w:r>
            <w:r w:rsidR="007E703B" w:rsidRPr="00BF5E21">
              <w:t xml:space="preserve"> </w:t>
            </w:r>
            <w:r w:rsidR="00487FB9" w:rsidRPr="00BF5E21">
              <w:t>to</w:t>
            </w:r>
            <w:r w:rsidR="007E703B" w:rsidRPr="00BF5E21">
              <w:t xml:space="preserve"> </w:t>
            </w:r>
            <w:r w:rsidR="008E5A09" w:rsidRPr="00BF5E21">
              <w:t>ITB</w:t>
            </w:r>
            <w:r w:rsidR="007E703B" w:rsidRPr="00BF5E21">
              <w:t xml:space="preserve"> </w:t>
            </w:r>
            <w:r w:rsidR="006A7A5A" w:rsidRPr="00BF5E21">
              <w:t>40,</w:t>
            </w:r>
            <w:r w:rsidR="007E703B" w:rsidRPr="00BF5E21">
              <w:t xml:space="preserve"> </w:t>
            </w:r>
            <w:r w:rsidR="006A7A5A" w:rsidRPr="00BF5E21">
              <w:t>the</w:t>
            </w:r>
            <w:r w:rsidR="007E703B" w:rsidRPr="00BF5E21">
              <w:t xml:space="preserve"> </w:t>
            </w:r>
            <w:r w:rsidR="006A7A5A" w:rsidRPr="00BF5E21">
              <w:t>Employer</w:t>
            </w:r>
            <w:r w:rsidR="007E703B" w:rsidRPr="00BF5E21">
              <w:t xml:space="preserve"> </w:t>
            </w:r>
            <w:r w:rsidR="006A7A5A" w:rsidRPr="00BF5E21">
              <w:t>shall</w:t>
            </w:r>
            <w:r w:rsidR="007E703B" w:rsidRPr="00BF5E21">
              <w:t xml:space="preserve"> </w:t>
            </w:r>
            <w:r w:rsidR="006A7A5A" w:rsidRPr="00BF5E21">
              <w:t>award</w:t>
            </w:r>
            <w:r w:rsidR="007E703B" w:rsidRPr="00BF5E21">
              <w:t xml:space="preserve"> </w:t>
            </w:r>
            <w:r w:rsidR="006A7A5A" w:rsidRPr="00BF5E21">
              <w:t>the</w:t>
            </w:r>
            <w:r w:rsidR="007E703B" w:rsidRPr="00BF5E21">
              <w:t xml:space="preserve"> </w:t>
            </w:r>
            <w:r w:rsidR="006A7A5A" w:rsidRPr="00BF5E21">
              <w:t>Contract</w:t>
            </w:r>
            <w:r w:rsidR="007E703B" w:rsidRPr="00BF5E21">
              <w:t xml:space="preserve"> </w:t>
            </w:r>
            <w:r w:rsidR="006A7A5A" w:rsidRPr="00BF5E21">
              <w:t>to</w:t>
            </w:r>
            <w:r w:rsidR="007E703B" w:rsidRPr="00BF5E21">
              <w:t xml:space="preserve"> </w:t>
            </w:r>
            <w:r w:rsidR="006A7A5A" w:rsidRPr="00BF5E21">
              <w:t>the</w:t>
            </w:r>
            <w:r w:rsidR="007E703B" w:rsidRPr="00BF5E21">
              <w:t xml:space="preserve"> </w:t>
            </w:r>
            <w:r w:rsidR="00487FB9" w:rsidRPr="00BF5E21">
              <w:t>successful</w:t>
            </w:r>
            <w:r w:rsidR="007E703B" w:rsidRPr="00BF5E21">
              <w:t xml:space="preserve"> </w:t>
            </w:r>
            <w:r w:rsidR="00487FB9" w:rsidRPr="00BF5E21">
              <w:t>Bidder.</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r w:rsidR="007E703B" w:rsidRPr="00BF5E21">
              <w:t xml:space="preserve"> </w:t>
            </w:r>
            <w:r w:rsidR="00487FB9" w:rsidRPr="00BF5E21">
              <w:t>the</w:t>
            </w:r>
            <w:r w:rsidR="007E703B" w:rsidRPr="00BF5E21">
              <w:t xml:space="preserve"> </w:t>
            </w:r>
            <w:r w:rsidR="00487FB9" w:rsidRPr="00BF5E21">
              <w:t>Most</w:t>
            </w:r>
            <w:r w:rsidR="007E703B" w:rsidRPr="00BF5E21">
              <w:t xml:space="preserve"> </w:t>
            </w:r>
            <w:r w:rsidR="00487FB9" w:rsidRPr="00BF5E21">
              <w:t>Advantageous</w:t>
            </w:r>
            <w:r w:rsidR="007E703B" w:rsidRPr="00BF5E21">
              <w:t xml:space="preserve"> </w:t>
            </w:r>
            <w:r w:rsidR="00487FB9" w:rsidRPr="00BF5E21">
              <w:t>Bid.</w:t>
            </w:r>
            <w:r w:rsidR="007E703B" w:rsidRPr="00BF5E21">
              <w:t xml:space="preserve"> </w:t>
            </w:r>
            <w:r w:rsidR="00487FB9" w:rsidRPr="00BF5E21">
              <w:t>This</w:t>
            </w:r>
            <w:r w:rsidR="007E703B" w:rsidRPr="00BF5E21">
              <w:t xml:space="preserve"> </w:t>
            </w:r>
            <w:r w:rsidR="00487FB9" w:rsidRPr="00BF5E21">
              <w:t>is</w:t>
            </w:r>
            <w:r w:rsidR="007E703B" w:rsidRPr="00BF5E21">
              <w:t xml:space="preserve"> </w:t>
            </w:r>
            <w:r w:rsidR="00487FB9" w:rsidRPr="00BF5E21">
              <w:t>the</w:t>
            </w:r>
            <w:r w:rsidR="007E703B" w:rsidRPr="00BF5E21">
              <w:t xml:space="preserve"> </w:t>
            </w:r>
            <w:r w:rsidR="00487FB9" w:rsidRPr="00BF5E21">
              <w:t>Bid</w:t>
            </w:r>
            <w:r w:rsidR="007E703B" w:rsidRPr="00BF5E21">
              <w:t xml:space="preserve"> </w:t>
            </w:r>
            <w:r w:rsidR="00487FB9" w:rsidRPr="00BF5E21">
              <w:t>of</w:t>
            </w:r>
            <w:r w:rsidR="007E703B" w:rsidRPr="00BF5E21">
              <w:t xml:space="preserve"> </w:t>
            </w:r>
            <w:r w:rsidR="00487FB9" w:rsidRPr="00BF5E21">
              <w:t>the</w:t>
            </w:r>
            <w:r w:rsidR="007E703B" w:rsidRPr="00BF5E21">
              <w:t xml:space="preserve"> </w:t>
            </w:r>
            <w:r w:rsidR="00487FB9" w:rsidRPr="00BF5E21">
              <w:t>Bidder</w:t>
            </w:r>
            <w:r w:rsidR="007E703B" w:rsidRPr="00BF5E21">
              <w:t xml:space="preserve"> </w:t>
            </w:r>
            <w:r w:rsidR="00487FB9" w:rsidRPr="00BF5E21">
              <w:t>that</w:t>
            </w:r>
            <w:r w:rsidR="007E703B" w:rsidRPr="00BF5E21">
              <w:t xml:space="preserve"> </w:t>
            </w:r>
            <w:r w:rsidR="00487FB9" w:rsidRPr="00BF5E21">
              <w:t>meets</w:t>
            </w:r>
            <w:r w:rsidR="007E703B" w:rsidRPr="00BF5E21">
              <w:t xml:space="preserve"> </w:t>
            </w:r>
            <w:r w:rsidR="00487FB9" w:rsidRPr="00BF5E21">
              <w:t>the</w:t>
            </w:r>
            <w:r w:rsidR="007E703B" w:rsidRPr="00BF5E21">
              <w:t xml:space="preserve"> </w:t>
            </w:r>
            <w:r w:rsidR="00487FB9" w:rsidRPr="00BF5E21">
              <w:t>qualification</w:t>
            </w:r>
            <w:r w:rsidR="007E703B" w:rsidRPr="00BF5E21">
              <w:t xml:space="preserve"> </w:t>
            </w:r>
            <w:r w:rsidR="00487FB9" w:rsidRPr="00BF5E21">
              <w:t>criteria</w:t>
            </w:r>
            <w:r w:rsidR="007E703B" w:rsidRPr="00BF5E21">
              <w:t xml:space="preserve"> </w:t>
            </w:r>
            <w:r w:rsidR="00487FB9" w:rsidRPr="00BF5E21">
              <w:t>and</w:t>
            </w:r>
            <w:r w:rsidR="007E703B" w:rsidRPr="00BF5E21">
              <w:t xml:space="preserve"> </w:t>
            </w:r>
            <w:r w:rsidR="00487FB9" w:rsidRPr="00BF5E21">
              <w:t>whose</w:t>
            </w:r>
            <w:r w:rsidR="007E703B" w:rsidRPr="00BF5E21">
              <w:t xml:space="preserve"> </w:t>
            </w:r>
            <w:r w:rsidR="00487FB9" w:rsidRPr="00BF5E21">
              <w:t>Bid</w:t>
            </w:r>
            <w:r w:rsidR="007E703B" w:rsidRPr="00BF5E21">
              <w:t xml:space="preserve"> </w:t>
            </w:r>
            <w:r w:rsidR="00487FB9" w:rsidRPr="00BF5E21">
              <w:t>has</w:t>
            </w:r>
            <w:r w:rsidR="007E703B" w:rsidRPr="00BF5E21">
              <w:t xml:space="preserve"> </w:t>
            </w:r>
            <w:r w:rsidR="00487FB9" w:rsidRPr="00BF5E21">
              <w:t>been</w:t>
            </w:r>
            <w:r w:rsidR="007E703B" w:rsidRPr="00BF5E21">
              <w:t xml:space="preserve"> </w:t>
            </w:r>
            <w:r w:rsidR="00487FB9" w:rsidRPr="00BF5E21">
              <w:t>determined</w:t>
            </w:r>
            <w:r w:rsidR="007E703B" w:rsidRPr="00BF5E21">
              <w:t xml:space="preserve"> </w:t>
            </w:r>
            <w:r w:rsidR="00487FB9" w:rsidRPr="00BF5E21">
              <w:t>to</w:t>
            </w:r>
            <w:r w:rsidR="007E703B" w:rsidRPr="00BF5E21">
              <w:t xml:space="preserve"> </w:t>
            </w:r>
            <w:r w:rsidR="00487FB9" w:rsidRPr="00BF5E21">
              <w:t>be:</w:t>
            </w:r>
          </w:p>
          <w:p w14:paraId="60B68D64" w14:textId="77777777" w:rsidR="00487FB9" w:rsidRPr="00BF5E21" w:rsidRDefault="00487FB9" w:rsidP="003E3FB0">
            <w:pPr>
              <w:pStyle w:val="S1-subpara"/>
              <w:numPr>
                <w:ilvl w:val="2"/>
                <w:numId w:val="89"/>
              </w:numPr>
              <w:tabs>
                <w:tab w:val="clear" w:pos="864"/>
              </w:tabs>
              <w:spacing w:before="120" w:after="120"/>
              <w:ind w:left="1061" w:right="0" w:hanging="485"/>
            </w:pPr>
            <w:r w:rsidRPr="00BF5E21">
              <w:t>substantially</w:t>
            </w:r>
            <w:r w:rsidR="007E703B" w:rsidRPr="00BF5E21">
              <w:t xml:space="preserve"> </w:t>
            </w:r>
            <w:r w:rsidRPr="00BF5E21">
              <w:t>responsive</w:t>
            </w:r>
            <w:r w:rsidR="007E703B" w:rsidRPr="00BF5E21">
              <w:t xml:space="preserve"> </w:t>
            </w:r>
            <w:r w:rsidRPr="00BF5E21">
              <w:t>to</w:t>
            </w:r>
            <w:r w:rsidR="007E703B" w:rsidRPr="00BF5E21">
              <w:t xml:space="preserve"> </w:t>
            </w:r>
            <w:r w:rsidRPr="00BF5E21">
              <w:t>the</w:t>
            </w:r>
            <w:r w:rsidR="007E703B" w:rsidRPr="00BF5E21">
              <w:t xml:space="preserve"> </w:t>
            </w:r>
            <w:r w:rsidR="00D71DAF" w:rsidRPr="00BF5E21">
              <w:t>bidding document</w:t>
            </w:r>
            <w:r w:rsidR="00BA64B2" w:rsidRPr="00BF5E21">
              <w:t>;</w:t>
            </w:r>
            <w:r w:rsidR="007E703B" w:rsidRPr="00BF5E21">
              <w:t xml:space="preserve"> </w:t>
            </w:r>
            <w:r w:rsidRPr="00BF5E21">
              <w:t>and</w:t>
            </w:r>
          </w:p>
          <w:p w14:paraId="565B17B5" w14:textId="77777777" w:rsidR="00487FB9" w:rsidRPr="00BF5E21" w:rsidRDefault="00487FB9" w:rsidP="003E3FB0">
            <w:pPr>
              <w:pStyle w:val="S1-subpara"/>
              <w:numPr>
                <w:ilvl w:val="2"/>
                <w:numId w:val="89"/>
              </w:numPr>
              <w:tabs>
                <w:tab w:val="clear" w:pos="864"/>
              </w:tabs>
              <w:spacing w:before="120" w:after="120"/>
              <w:ind w:left="1061" w:right="0" w:hanging="485"/>
            </w:pPr>
            <w:r w:rsidRPr="00BF5E21">
              <w:t>the</w:t>
            </w:r>
            <w:r w:rsidR="007E703B" w:rsidRPr="00BF5E21">
              <w:t xml:space="preserve"> </w:t>
            </w:r>
            <w:r w:rsidRPr="00BF5E21">
              <w:t>lowest</w:t>
            </w:r>
            <w:r w:rsidR="007E703B" w:rsidRPr="00BF5E21">
              <w:t xml:space="preserve"> </w:t>
            </w:r>
            <w:r w:rsidRPr="00BF5E21">
              <w:t>evaluated</w:t>
            </w:r>
            <w:r w:rsidR="007E703B" w:rsidRPr="00BF5E21">
              <w:t xml:space="preserve"> </w:t>
            </w:r>
            <w:r w:rsidRPr="00BF5E21">
              <w:t>cost.</w:t>
            </w:r>
          </w:p>
        </w:tc>
      </w:tr>
      <w:tr w:rsidR="00376B19" w:rsidRPr="00BF5E21" w14:paraId="2C2CB150" w14:textId="77777777" w:rsidTr="6B7090E9">
        <w:trPr>
          <w:gridAfter w:val="1"/>
          <w:wAfter w:w="14" w:type="pct"/>
        </w:trPr>
        <w:tc>
          <w:tcPr>
            <w:tcW w:w="1223" w:type="pct"/>
          </w:tcPr>
          <w:p w14:paraId="20F65C2C" w14:textId="77777777" w:rsidR="005B3C8E" w:rsidRPr="00BF5E21" w:rsidRDefault="005B3C8E" w:rsidP="003E3FB0">
            <w:pPr>
              <w:pStyle w:val="S1-Header2"/>
              <w:numPr>
                <w:ilvl w:val="0"/>
                <w:numId w:val="35"/>
              </w:numPr>
              <w:tabs>
                <w:tab w:val="num" w:pos="432"/>
              </w:tabs>
              <w:spacing w:before="120" w:after="120"/>
              <w:ind w:left="432" w:hanging="432"/>
            </w:pPr>
            <w:bookmarkStart w:id="459" w:name="_Toc438438866"/>
            <w:bookmarkStart w:id="460" w:name="_Toc438532660"/>
            <w:bookmarkStart w:id="461" w:name="_Toc438734010"/>
            <w:bookmarkStart w:id="462" w:name="_Toc438907046"/>
            <w:bookmarkStart w:id="463" w:name="_Toc438907245"/>
            <w:bookmarkStart w:id="464" w:name="_Toc23236787"/>
            <w:bookmarkStart w:id="465" w:name="_Toc125783031"/>
            <w:bookmarkStart w:id="466" w:name="_Toc436556185"/>
            <w:bookmarkStart w:id="467" w:name="_Toc28875154"/>
            <w:r w:rsidRPr="00BF5E21">
              <w:rPr>
                <w:noProof/>
              </w:rPr>
              <w:t>Notification</w:t>
            </w:r>
            <w:r w:rsidR="007E703B" w:rsidRPr="00BF5E21">
              <w:rPr>
                <w:noProof/>
              </w:rPr>
              <w:t xml:space="preserve"> </w:t>
            </w:r>
            <w:r w:rsidRPr="00BF5E21">
              <w:rPr>
                <w:noProof/>
              </w:rPr>
              <w:t>of</w:t>
            </w:r>
            <w:r w:rsidR="007E703B" w:rsidRPr="00BF5E21">
              <w:rPr>
                <w:noProof/>
              </w:rPr>
              <w:t xml:space="preserve"> </w:t>
            </w:r>
            <w:r w:rsidRPr="00BF5E21">
              <w:rPr>
                <w:noProof/>
              </w:rPr>
              <w:t>Award</w:t>
            </w:r>
            <w:bookmarkEnd w:id="459"/>
            <w:bookmarkEnd w:id="460"/>
            <w:bookmarkEnd w:id="461"/>
            <w:bookmarkEnd w:id="462"/>
            <w:bookmarkEnd w:id="463"/>
            <w:bookmarkEnd w:id="464"/>
            <w:bookmarkEnd w:id="465"/>
            <w:bookmarkEnd w:id="466"/>
            <w:bookmarkEnd w:id="467"/>
          </w:p>
        </w:tc>
        <w:tc>
          <w:tcPr>
            <w:tcW w:w="3763" w:type="pct"/>
          </w:tcPr>
          <w:p w14:paraId="263AD6A2" w14:textId="40F2F3A1" w:rsidR="005B3C8E" w:rsidRPr="00BF5E21" w:rsidRDefault="005B3C8E" w:rsidP="003E3FB0">
            <w:pPr>
              <w:pStyle w:val="S1-subpara"/>
              <w:numPr>
                <w:ilvl w:val="1"/>
                <w:numId w:val="90"/>
              </w:numPr>
              <w:spacing w:before="120" w:after="120"/>
              <w:ind w:left="574" w:right="0" w:hanging="540"/>
            </w:pPr>
            <w:r w:rsidRPr="00BF5E21">
              <w:t>Prior</w:t>
            </w:r>
            <w:r w:rsidR="007E703B" w:rsidRPr="00BF5E21">
              <w:t xml:space="preserve"> </w:t>
            </w:r>
            <w:r w:rsidRPr="00BF5E21">
              <w:t>to</w:t>
            </w:r>
            <w:r w:rsidR="007E703B" w:rsidRPr="00BF5E21">
              <w:t xml:space="preserve"> </w:t>
            </w:r>
            <w:r w:rsidRPr="00BF5E21">
              <w:t>the</w:t>
            </w:r>
            <w:r w:rsidR="007E703B" w:rsidRPr="00BF5E21">
              <w:t xml:space="preserve"> </w:t>
            </w:r>
            <w:r w:rsidR="008E391F">
              <w:t xml:space="preserve">date of </w:t>
            </w:r>
            <w:r w:rsidRPr="00BF5E21">
              <w:t>expir</w:t>
            </w:r>
            <w:r w:rsidR="008E391F">
              <w:t xml:space="preserve">y </w:t>
            </w:r>
            <w:r w:rsidRPr="00BF5E21">
              <w:t>of</w:t>
            </w:r>
            <w:r w:rsidR="007E703B" w:rsidRPr="00BF5E21">
              <w:t xml:space="preserve"> </w:t>
            </w:r>
            <w:r w:rsidRPr="00BF5E21">
              <w:t>the</w:t>
            </w:r>
            <w:r w:rsidR="007E703B" w:rsidRPr="00BF5E21">
              <w:t xml:space="preserve"> </w:t>
            </w:r>
            <w:r w:rsidR="007B6D53">
              <w:t>b</w:t>
            </w:r>
            <w:r w:rsidRPr="00BF5E21">
              <w:t>id</w:t>
            </w:r>
            <w:r w:rsidR="007E703B" w:rsidRPr="00BF5E21">
              <w:t xml:space="preserve"> </w:t>
            </w:r>
            <w:r w:rsidR="007B6D53">
              <w:t>v</w:t>
            </w:r>
            <w:r w:rsidRPr="00BF5E21">
              <w:t>alidity</w:t>
            </w:r>
            <w:r w:rsidR="00DE5012" w:rsidRPr="00BF5E21">
              <w:t>,</w:t>
            </w:r>
            <w:r w:rsidR="007E703B" w:rsidRPr="00BF5E21">
              <w:t xml:space="preserve"> </w:t>
            </w:r>
            <w:r w:rsidRPr="00BF5E21">
              <w:t>and</w:t>
            </w:r>
            <w:r w:rsidR="007E703B" w:rsidRPr="00BF5E21">
              <w:t xml:space="preserve"> </w:t>
            </w:r>
            <w:r w:rsidRPr="00BF5E21">
              <w:t>upon</w:t>
            </w:r>
            <w:r w:rsidR="007E703B" w:rsidRPr="00BF5E21">
              <w:t xml:space="preserve"> </w:t>
            </w:r>
            <w:r w:rsidRPr="00BF5E21">
              <w:t>expiry</w:t>
            </w:r>
            <w:r w:rsidR="007E703B" w:rsidRPr="00BF5E21">
              <w:t xml:space="preserve"> </w:t>
            </w:r>
            <w:r w:rsidRPr="00BF5E21">
              <w:t>of</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01317E" w:rsidRPr="00BF5E21">
              <w:t xml:space="preserve"> specified in ITB 41.1</w:t>
            </w:r>
            <w:r w:rsidR="009D1371" w:rsidRPr="00BF5E21">
              <w:t xml:space="preserve"> or any extension thereof, </w:t>
            </w:r>
            <w:r w:rsidR="00376B19" w:rsidRPr="00BF5E21">
              <w:t>and</w:t>
            </w:r>
            <w:r w:rsidR="007E703B" w:rsidRPr="00BF5E21">
              <w:t xml:space="preserve"> </w:t>
            </w:r>
            <w:r w:rsidR="009D1371" w:rsidRPr="00BF5E21">
              <w:t>upon satisfactorily addressing a</w:t>
            </w:r>
            <w:r w:rsidR="00376B19" w:rsidRPr="00BF5E21">
              <w:t>ny</w:t>
            </w:r>
            <w:r w:rsidR="009D1371" w:rsidRPr="00BF5E21">
              <w:t xml:space="preserve"> </w:t>
            </w:r>
            <w:r w:rsidRPr="00BF5E21">
              <w:t>complaint</w:t>
            </w:r>
            <w:r w:rsidR="007E703B" w:rsidRPr="00BF5E21">
              <w:t xml:space="preserve"> </w:t>
            </w:r>
            <w:r w:rsidRPr="00BF5E21">
              <w:t>that</w:t>
            </w:r>
            <w:r w:rsidR="007E703B" w:rsidRPr="00BF5E21">
              <w:t xml:space="preserve"> </w:t>
            </w:r>
            <w:r w:rsidRPr="00BF5E21">
              <w:t>has</w:t>
            </w:r>
            <w:r w:rsidR="007E703B" w:rsidRPr="00BF5E21">
              <w:t xml:space="preserve"> </w:t>
            </w:r>
            <w:r w:rsidRPr="00BF5E21">
              <w:t>been</w:t>
            </w:r>
            <w:r w:rsidR="007E703B" w:rsidRPr="00BF5E21">
              <w:t xml:space="preserve"> </w:t>
            </w:r>
            <w:r w:rsidRPr="00BF5E21">
              <w:t>filed</w:t>
            </w:r>
            <w:r w:rsidR="007E703B" w:rsidRPr="00BF5E21">
              <w:t xml:space="preserve"> </w:t>
            </w:r>
            <w:r w:rsidRPr="00BF5E21">
              <w:t>within</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00A43D53" w:rsidRPr="00BF5E21">
              <w:rPr>
                <w:szCs w:val="24"/>
              </w:rPr>
              <w:t xml:space="preserve">notify the successful Bidder, in writing, that its Bid has been accepted. The notification of award (hereinafter and in the Contract Forms called the “Letter of Acceptance”) </w:t>
            </w:r>
            <w:r w:rsidRPr="00BF5E21">
              <w:t>shall</w:t>
            </w:r>
            <w:r w:rsidR="007E703B" w:rsidRPr="00BF5E21">
              <w:t xml:space="preserve"> </w:t>
            </w:r>
            <w:r w:rsidRPr="00BF5E21">
              <w:t>specify</w:t>
            </w:r>
            <w:r w:rsidR="007E703B" w:rsidRPr="00BF5E21">
              <w:t xml:space="preserve"> </w:t>
            </w:r>
            <w:r w:rsidRPr="00BF5E21">
              <w:t>the</w:t>
            </w:r>
            <w:r w:rsidR="007E703B" w:rsidRPr="00BF5E21">
              <w:t xml:space="preserve"> </w:t>
            </w:r>
            <w:r w:rsidRPr="00BF5E21">
              <w:t>sum</w:t>
            </w:r>
            <w:r w:rsidR="007E703B" w:rsidRPr="00BF5E21">
              <w:t xml:space="preserve"> </w:t>
            </w:r>
            <w:r w:rsidRPr="00BF5E21">
              <w:t>that</w:t>
            </w:r>
            <w:r w:rsidR="007E703B" w:rsidRPr="00BF5E21">
              <w:t xml:space="preserve"> </w:t>
            </w:r>
            <w:r w:rsidRPr="00BF5E21">
              <w:t>the</w:t>
            </w:r>
            <w:r w:rsidR="007E703B" w:rsidRPr="00BF5E21">
              <w:t xml:space="preserve"> </w:t>
            </w:r>
            <w:r w:rsidRPr="00BF5E21">
              <w:t>Employer</w:t>
            </w:r>
            <w:r w:rsidR="007E703B" w:rsidRPr="00BF5E21">
              <w:t xml:space="preserve"> </w:t>
            </w:r>
            <w:r w:rsidRPr="00BF5E21">
              <w:t>will</w:t>
            </w:r>
            <w:r w:rsidR="007E703B" w:rsidRPr="00BF5E21">
              <w:t xml:space="preserve"> </w:t>
            </w:r>
            <w:r w:rsidRPr="00BF5E21">
              <w:t>pay</w:t>
            </w:r>
            <w:r w:rsidR="007E703B" w:rsidRPr="00BF5E21">
              <w:t xml:space="preserve"> </w:t>
            </w:r>
            <w:r w:rsidRPr="00BF5E21">
              <w:t>the</w:t>
            </w:r>
            <w:r w:rsidR="007E703B" w:rsidRPr="00BF5E21">
              <w:t xml:space="preserve"> </w:t>
            </w:r>
            <w:r w:rsidRPr="00BF5E21">
              <w:t>Contractor</w:t>
            </w:r>
            <w:r w:rsidR="007E703B" w:rsidRPr="00BF5E21">
              <w:t xml:space="preserve"> </w:t>
            </w:r>
            <w:r w:rsidRPr="00BF5E21">
              <w:t>in</w:t>
            </w:r>
            <w:r w:rsidR="007E703B" w:rsidRPr="00BF5E21">
              <w:t xml:space="preserve"> </w:t>
            </w:r>
            <w:r w:rsidRPr="00BF5E21">
              <w:t>consideration</w:t>
            </w:r>
            <w:r w:rsidR="007E703B" w:rsidRPr="00BF5E21">
              <w:t xml:space="preserve"> </w:t>
            </w:r>
            <w:r w:rsidRPr="00BF5E21">
              <w:t>of</w:t>
            </w:r>
            <w:r w:rsidR="007E703B" w:rsidRPr="00BF5E21">
              <w:t xml:space="preserve"> </w:t>
            </w:r>
            <w:r w:rsidRPr="00BF5E21">
              <w:t>the</w:t>
            </w:r>
            <w:r w:rsidR="007E703B" w:rsidRPr="00BF5E21">
              <w:t xml:space="preserve"> </w:t>
            </w:r>
            <w:r w:rsidRPr="00BF5E21">
              <w:t>execution</w:t>
            </w:r>
            <w:r w:rsidR="007E703B" w:rsidRPr="00BF5E21">
              <w:t xml:space="preserve"> </w:t>
            </w:r>
            <w:r w:rsidR="00D27E24" w:rsidRPr="00BF5E21">
              <w:t>of the contract</w:t>
            </w:r>
            <w:r w:rsidR="007E703B" w:rsidRPr="00BF5E21">
              <w:t xml:space="preserve"> </w:t>
            </w:r>
            <w:r w:rsidRPr="00BF5E21">
              <w:t>(hereinafter</w:t>
            </w:r>
            <w:r w:rsidR="007E703B" w:rsidRPr="00BF5E21">
              <w:t xml:space="preserve"> </w:t>
            </w:r>
            <w:r w:rsidRPr="00BF5E21">
              <w:t>and</w:t>
            </w:r>
            <w:r w:rsidR="007E703B" w:rsidRPr="00BF5E21">
              <w:t xml:space="preserve"> </w:t>
            </w:r>
            <w:r w:rsidRPr="00BF5E21">
              <w:t>in</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and</w:t>
            </w:r>
            <w:r w:rsidR="007E703B" w:rsidRPr="00BF5E21">
              <w:t xml:space="preserve"> </w:t>
            </w:r>
            <w:r w:rsidRPr="00BF5E21">
              <w:t>Contract</w:t>
            </w:r>
            <w:r w:rsidR="007E703B" w:rsidRPr="00BF5E21">
              <w:t xml:space="preserve"> </w:t>
            </w:r>
            <w:r w:rsidRPr="00BF5E21">
              <w:t>Forms</w:t>
            </w:r>
            <w:r w:rsidR="007E703B" w:rsidRPr="00BF5E21">
              <w:t xml:space="preserve"> </w:t>
            </w:r>
            <w:r w:rsidRPr="00BF5E21">
              <w:t>called</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p>
          <w:p w14:paraId="3A48C5BD" w14:textId="77777777" w:rsidR="007403E6" w:rsidRPr="00BF5E21" w:rsidRDefault="00A43D53" w:rsidP="003E3FB0">
            <w:pPr>
              <w:pStyle w:val="S1-subpara"/>
              <w:numPr>
                <w:ilvl w:val="1"/>
                <w:numId w:val="90"/>
              </w:numPr>
              <w:spacing w:before="120" w:after="120"/>
              <w:ind w:left="576" w:right="0" w:hanging="576"/>
              <w:rPr>
                <w:szCs w:val="24"/>
              </w:rPr>
            </w:pPr>
            <w:r w:rsidRPr="00BF5E21">
              <w:t>Within ten (10) Business Days after the date of transmission of the Letter of Ac</w:t>
            </w:r>
            <w:r w:rsidR="00E3780F">
              <w:t>c</w:t>
            </w:r>
            <w:r w:rsidRPr="00BF5E21">
              <w:t xml:space="preserve">eptance, </w:t>
            </w:r>
            <w:r w:rsidR="005B3C8E" w:rsidRPr="00BF5E21">
              <w:t>the</w:t>
            </w:r>
            <w:r w:rsidR="007E703B" w:rsidRPr="00BF5E21">
              <w:t xml:space="preserve"> </w:t>
            </w:r>
            <w:r w:rsidR="005B3C8E" w:rsidRPr="00BF5E21">
              <w:t>Employer</w:t>
            </w:r>
            <w:r w:rsidR="007E703B" w:rsidRPr="00BF5E21">
              <w:t xml:space="preserve"> </w:t>
            </w:r>
            <w:r w:rsidR="005B3C8E" w:rsidRPr="00BF5E21">
              <w:t>shall</w:t>
            </w:r>
            <w:r w:rsidR="007E703B" w:rsidRPr="00BF5E21">
              <w:t xml:space="preserve"> </w:t>
            </w:r>
            <w:r w:rsidR="005B3C8E" w:rsidRPr="00BF5E21">
              <w:t>publish</w:t>
            </w:r>
            <w:r w:rsidR="007E703B" w:rsidRPr="00BF5E21">
              <w:t xml:space="preserve"> </w:t>
            </w:r>
            <w:r w:rsidR="005B3C8E" w:rsidRPr="00BF5E21">
              <w:t>the</w:t>
            </w:r>
            <w:r w:rsidR="007E703B" w:rsidRPr="00BF5E21">
              <w:t xml:space="preserve"> </w:t>
            </w:r>
            <w:r w:rsidR="005B3C8E" w:rsidRPr="00BF5E21">
              <w:t>Contract</w:t>
            </w:r>
            <w:r w:rsidR="007E703B" w:rsidRPr="00BF5E21">
              <w:t xml:space="preserve"> </w:t>
            </w:r>
            <w:r w:rsidR="005B3C8E" w:rsidRPr="00BF5E21">
              <w:t>Award</w:t>
            </w:r>
            <w:r w:rsidR="007E703B" w:rsidRPr="00BF5E21">
              <w:t xml:space="preserve"> </w:t>
            </w:r>
            <w:r w:rsidR="005B3C8E" w:rsidRPr="00BF5E21">
              <w:t>Notice</w:t>
            </w:r>
            <w:r w:rsidR="007E703B" w:rsidRPr="00BF5E21">
              <w:t xml:space="preserve"> </w:t>
            </w:r>
            <w:r w:rsidR="005B3C8E" w:rsidRPr="00BF5E21">
              <w:rPr>
                <w:szCs w:val="24"/>
              </w:rPr>
              <w:t>which</w:t>
            </w:r>
            <w:r w:rsidR="007E703B" w:rsidRPr="00BF5E21">
              <w:rPr>
                <w:szCs w:val="24"/>
              </w:rPr>
              <w:t xml:space="preserve"> </w:t>
            </w:r>
            <w:r w:rsidR="005B3C8E" w:rsidRPr="00BF5E21">
              <w:rPr>
                <w:szCs w:val="24"/>
              </w:rPr>
              <w:t>shall</w:t>
            </w:r>
            <w:r w:rsidR="007E703B" w:rsidRPr="00BF5E21">
              <w:rPr>
                <w:szCs w:val="24"/>
              </w:rPr>
              <w:t xml:space="preserve"> </w:t>
            </w:r>
            <w:r w:rsidR="005B3C8E" w:rsidRPr="00BF5E21">
              <w:rPr>
                <w:szCs w:val="24"/>
              </w:rPr>
              <w:t>contain,</w:t>
            </w:r>
            <w:r w:rsidR="007E703B" w:rsidRPr="00BF5E21">
              <w:rPr>
                <w:szCs w:val="24"/>
              </w:rPr>
              <w:t xml:space="preserve"> </w:t>
            </w:r>
            <w:r w:rsidR="005B3C8E" w:rsidRPr="00BF5E21">
              <w:rPr>
                <w:szCs w:val="24"/>
              </w:rPr>
              <w:t>at</w:t>
            </w:r>
            <w:r w:rsidR="007E703B" w:rsidRPr="00BF5E21">
              <w:rPr>
                <w:szCs w:val="24"/>
              </w:rPr>
              <w:t xml:space="preserve"> </w:t>
            </w:r>
            <w:r w:rsidR="005B3C8E" w:rsidRPr="00BF5E21">
              <w:rPr>
                <w:szCs w:val="24"/>
              </w:rPr>
              <w:t>a</w:t>
            </w:r>
            <w:r w:rsidR="007E703B" w:rsidRPr="00BF5E21">
              <w:rPr>
                <w:szCs w:val="24"/>
              </w:rPr>
              <w:t xml:space="preserve"> </w:t>
            </w:r>
            <w:r w:rsidR="005B3C8E" w:rsidRPr="00BF5E21">
              <w:rPr>
                <w:szCs w:val="24"/>
              </w:rPr>
              <w:t>minimum,</w:t>
            </w:r>
            <w:r w:rsidR="007E703B" w:rsidRPr="00BF5E21">
              <w:rPr>
                <w:szCs w:val="24"/>
              </w:rPr>
              <w:t xml:space="preserve"> </w:t>
            </w:r>
            <w:r w:rsidR="005B3C8E" w:rsidRPr="00BF5E21">
              <w:rPr>
                <w:szCs w:val="24"/>
              </w:rPr>
              <w:t>the</w:t>
            </w:r>
            <w:r w:rsidR="007E703B" w:rsidRPr="00BF5E21">
              <w:rPr>
                <w:szCs w:val="24"/>
              </w:rPr>
              <w:t xml:space="preserve"> </w:t>
            </w:r>
            <w:r w:rsidR="007403E6" w:rsidRPr="00BF5E21">
              <w:rPr>
                <w:szCs w:val="24"/>
              </w:rPr>
              <w:t>following information:</w:t>
            </w:r>
          </w:p>
          <w:p w14:paraId="14D6C90B"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name and address of the Employer;</w:t>
            </w:r>
          </w:p>
          <w:p w14:paraId="0EEB5542"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 xml:space="preserve">name and reference number of the contract being awarded, and the selection method used; </w:t>
            </w:r>
          </w:p>
          <w:p w14:paraId="75328988"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 xml:space="preserve">names of all Bidders that submitted Bids, and their Bid prices as read out at Bid opening, and as evaluated; </w:t>
            </w:r>
          </w:p>
          <w:p w14:paraId="2ED32E54" w14:textId="77777777" w:rsidR="007403E6"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 xml:space="preserve">names of all Bidders whose Bids were rejected either as nonresponsive or as not meeting qualification criteria, or were not evaluated, with the reasons therefor; </w:t>
            </w:r>
          </w:p>
          <w:p w14:paraId="76A5132C" w14:textId="77777777" w:rsidR="00CA0739" w:rsidRPr="00BF5E21" w:rsidRDefault="007403E6" w:rsidP="003E3FB0">
            <w:pPr>
              <w:pStyle w:val="ListParagraph"/>
              <w:numPr>
                <w:ilvl w:val="0"/>
                <w:numId w:val="101"/>
              </w:numPr>
              <w:spacing w:before="120" w:after="120"/>
              <w:ind w:right="0" w:hanging="469"/>
              <w:contextualSpacing w:val="0"/>
              <w:rPr>
                <w:rFonts w:eastAsia="Calibri"/>
                <w:szCs w:val="24"/>
              </w:rPr>
            </w:pPr>
            <w:r w:rsidRPr="00BF5E21">
              <w:rPr>
                <w:rFonts w:eastAsia="Calibri"/>
                <w:szCs w:val="24"/>
              </w:rPr>
              <w:t>the name of the successful Bidder, the final total contract price, the contract duration and a summary of its scope</w:t>
            </w:r>
            <w:r w:rsidR="00CA0739" w:rsidRPr="00BF5E21">
              <w:rPr>
                <w:rFonts w:eastAsia="Calibri"/>
                <w:szCs w:val="24"/>
              </w:rPr>
              <w:t>; and</w:t>
            </w:r>
          </w:p>
          <w:p w14:paraId="35DD63D7" w14:textId="77777777" w:rsidR="007403E6" w:rsidRPr="00BF5E21" w:rsidRDefault="00CA0739" w:rsidP="003E3FB0">
            <w:pPr>
              <w:pStyle w:val="ListParagraph"/>
              <w:numPr>
                <w:ilvl w:val="0"/>
                <w:numId w:val="101"/>
              </w:numPr>
              <w:spacing w:before="120" w:after="120"/>
              <w:ind w:right="0" w:hanging="469"/>
              <w:contextualSpacing w:val="0"/>
              <w:rPr>
                <w:rFonts w:eastAsia="Calibri"/>
                <w:szCs w:val="24"/>
              </w:rPr>
            </w:pPr>
            <w:r w:rsidRPr="00BF5E21">
              <w:t xml:space="preserve">successful Bidder’s </w:t>
            </w:r>
            <w:r w:rsidR="00582F4B">
              <w:t>Beneficial O</w:t>
            </w:r>
            <w:r w:rsidR="00582F4B" w:rsidRPr="007012EE">
              <w:t xml:space="preserve">wnership </w:t>
            </w:r>
            <w:r w:rsidR="00582F4B">
              <w:t>Disclosure Form</w:t>
            </w:r>
            <w:r w:rsidRPr="00BF5E21">
              <w:t>, if specified in BDS ITB 46.1</w:t>
            </w:r>
            <w:r w:rsidR="007403E6" w:rsidRPr="00BF5E21">
              <w:rPr>
                <w:rFonts w:eastAsia="Calibri"/>
                <w:szCs w:val="24"/>
              </w:rPr>
              <w:t xml:space="preserve">. </w:t>
            </w:r>
          </w:p>
          <w:p w14:paraId="094BF578" w14:textId="77777777" w:rsidR="005B3C8E" w:rsidRPr="00BF5E21" w:rsidRDefault="005B3C8E" w:rsidP="003E3FB0">
            <w:pPr>
              <w:pStyle w:val="S1-subpara"/>
              <w:numPr>
                <w:ilvl w:val="1"/>
                <w:numId w:val="90"/>
              </w:numPr>
              <w:spacing w:before="120" w:after="120"/>
              <w:ind w:left="576" w:right="0" w:hanging="576"/>
            </w:pP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shall</w:t>
            </w:r>
            <w:r w:rsidR="007E703B" w:rsidRPr="00BF5E21">
              <w:t xml:space="preserve"> </w:t>
            </w:r>
            <w:r w:rsidRPr="00BF5E21">
              <w:t>be</w:t>
            </w:r>
            <w:r w:rsidR="007E703B" w:rsidRPr="00BF5E21">
              <w:t xml:space="preserve"> </w:t>
            </w:r>
            <w:r w:rsidRPr="00BF5E21">
              <w:t>published</w:t>
            </w:r>
            <w:r w:rsidR="007E703B" w:rsidRPr="00BF5E21">
              <w:t xml:space="preserve"> </w:t>
            </w:r>
            <w:r w:rsidRPr="00BF5E21">
              <w:t>on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website</w:t>
            </w:r>
            <w:r w:rsidR="007E703B" w:rsidRPr="00BF5E21">
              <w:t xml:space="preserve"> </w:t>
            </w:r>
            <w:r w:rsidRPr="00BF5E21">
              <w:t>with</w:t>
            </w:r>
            <w:r w:rsidR="007E703B" w:rsidRPr="00BF5E21">
              <w:t xml:space="preserve"> </w:t>
            </w:r>
            <w:r w:rsidRPr="00BF5E21">
              <w:t>free</w:t>
            </w:r>
            <w:r w:rsidR="007E703B" w:rsidRPr="00BF5E21">
              <w:t xml:space="preserve"> </w:t>
            </w:r>
            <w:r w:rsidRPr="00BF5E21">
              <w:t>access</w:t>
            </w:r>
            <w:r w:rsidR="007E703B" w:rsidRPr="00BF5E21">
              <w:t xml:space="preserve"> </w:t>
            </w:r>
            <w:r w:rsidRPr="00BF5E21">
              <w:t>if</w:t>
            </w:r>
            <w:r w:rsidR="007E703B" w:rsidRPr="00BF5E21">
              <w:t xml:space="preserve"> </w:t>
            </w:r>
            <w:r w:rsidRPr="00BF5E21">
              <w:t>available,</w:t>
            </w:r>
            <w:r w:rsidR="007E703B" w:rsidRPr="00BF5E21">
              <w:t xml:space="preserve"> </w:t>
            </w:r>
            <w:r w:rsidRPr="00BF5E21">
              <w:t>or</w:t>
            </w:r>
            <w:r w:rsidR="007E703B" w:rsidRPr="00BF5E21">
              <w:t xml:space="preserve"> </w:t>
            </w:r>
            <w:r w:rsidRPr="00BF5E21">
              <w:t>in</w:t>
            </w:r>
            <w:r w:rsidR="007E703B" w:rsidRPr="00BF5E21">
              <w:t xml:space="preserve"> </w:t>
            </w:r>
            <w:r w:rsidRPr="00BF5E21">
              <w:t>at</w:t>
            </w:r>
            <w:r w:rsidR="007E703B" w:rsidRPr="00BF5E21">
              <w:t xml:space="preserve"> </w:t>
            </w:r>
            <w:r w:rsidRPr="00BF5E21">
              <w:t>least</w:t>
            </w:r>
            <w:r w:rsidR="007E703B" w:rsidRPr="00BF5E21">
              <w:t xml:space="preserve"> </w:t>
            </w:r>
            <w:r w:rsidRPr="00BF5E21">
              <w:t>one</w:t>
            </w:r>
            <w:r w:rsidR="007E703B" w:rsidRPr="00BF5E21">
              <w:t xml:space="preserve"> </w:t>
            </w:r>
            <w:r w:rsidRPr="00BF5E21">
              <w:t>newspaper</w:t>
            </w:r>
            <w:r w:rsidR="007E703B" w:rsidRPr="00BF5E21">
              <w:t xml:space="preserve"> </w:t>
            </w:r>
            <w:r w:rsidRPr="00BF5E21">
              <w:t>of</w:t>
            </w:r>
            <w:r w:rsidR="007E703B" w:rsidRPr="00BF5E21">
              <w:t xml:space="preserve"> </w:t>
            </w:r>
            <w:r w:rsidRPr="00BF5E21">
              <w:t>national</w:t>
            </w:r>
            <w:r w:rsidR="007E703B" w:rsidRPr="00BF5E21">
              <w:t xml:space="preserve"> </w:t>
            </w:r>
            <w:r w:rsidRPr="00BF5E21">
              <w:t>circulation</w:t>
            </w:r>
            <w:r w:rsidR="007E703B" w:rsidRPr="00BF5E21">
              <w:t xml:space="preserve"> </w:t>
            </w:r>
            <w:r w:rsidRPr="00BF5E21">
              <w:t>in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Country,</w:t>
            </w:r>
            <w:r w:rsidR="007E703B" w:rsidRPr="00BF5E21">
              <w:t xml:space="preserve"> </w:t>
            </w:r>
            <w:r w:rsidRPr="00BF5E21">
              <w:t>or</w:t>
            </w:r>
            <w:r w:rsidR="007E703B" w:rsidRPr="00BF5E21">
              <w:t xml:space="preserve"> </w:t>
            </w:r>
            <w:r w:rsidRPr="00BF5E21">
              <w:t>in</w:t>
            </w:r>
            <w:r w:rsidR="007E703B" w:rsidRPr="00BF5E21">
              <w:t xml:space="preserve"> </w:t>
            </w:r>
            <w:r w:rsidRPr="00BF5E21">
              <w:t>the</w:t>
            </w:r>
            <w:r w:rsidR="007E703B" w:rsidRPr="00BF5E21">
              <w:t xml:space="preserve"> </w:t>
            </w:r>
            <w:r w:rsidRPr="00BF5E21">
              <w:t>official</w:t>
            </w:r>
            <w:r w:rsidR="007E703B" w:rsidRPr="00BF5E21">
              <w:t xml:space="preserve"> </w:t>
            </w:r>
            <w:r w:rsidRPr="00BF5E21">
              <w:t>gazette.</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Pr="00BF5E21">
              <w:t>also</w:t>
            </w:r>
            <w:r w:rsidR="007E703B" w:rsidRPr="00BF5E21">
              <w:t xml:space="preserve"> </w:t>
            </w:r>
            <w:r w:rsidRPr="00BF5E21">
              <w:t>publish</w:t>
            </w:r>
            <w:r w:rsidR="007E703B" w:rsidRPr="00BF5E21">
              <w:t xml:space="preserve"> </w:t>
            </w: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in</w:t>
            </w:r>
            <w:r w:rsidR="007E703B" w:rsidRPr="00BF5E21">
              <w:t xml:space="preserve"> </w:t>
            </w:r>
            <w:r w:rsidRPr="00BF5E21">
              <w:t>UNDB</w:t>
            </w:r>
            <w:r w:rsidR="007E703B" w:rsidRPr="00BF5E21">
              <w:t xml:space="preserve"> </w:t>
            </w:r>
            <w:r w:rsidRPr="00BF5E21">
              <w:t>online.</w:t>
            </w:r>
          </w:p>
          <w:p w14:paraId="42149F36" w14:textId="77777777" w:rsidR="005B3C8E" w:rsidRPr="00BF5E21" w:rsidRDefault="005B3C8E" w:rsidP="003E3FB0">
            <w:pPr>
              <w:pStyle w:val="S1-subpara"/>
              <w:numPr>
                <w:ilvl w:val="1"/>
                <w:numId w:val="90"/>
              </w:numPr>
              <w:spacing w:before="120" w:after="120"/>
              <w:ind w:left="576" w:right="0" w:hanging="576"/>
            </w:pPr>
            <w:r w:rsidRPr="00BF5E21">
              <w:t>Until</w:t>
            </w:r>
            <w:r w:rsidR="007E703B" w:rsidRPr="00BF5E21">
              <w:t xml:space="preserve"> </w:t>
            </w:r>
            <w:r w:rsidRPr="00BF5E21">
              <w:t>a</w:t>
            </w:r>
            <w:r w:rsidR="007E703B" w:rsidRPr="00BF5E21">
              <w:t xml:space="preserve"> </w:t>
            </w:r>
            <w:r w:rsidRPr="00BF5E21">
              <w:t>formal</w:t>
            </w:r>
            <w:r w:rsidR="007E703B" w:rsidRPr="00BF5E21">
              <w:t xml:space="preserve"> </w:t>
            </w:r>
            <w:r w:rsidRPr="00BF5E21">
              <w:t>contract</w:t>
            </w:r>
            <w:r w:rsidR="007E703B" w:rsidRPr="00BF5E21">
              <w:t xml:space="preserve"> </w:t>
            </w:r>
            <w:r w:rsidRPr="00BF5E21">
              <w:t>is</w:t>
            </w:r>
            <w:r w:rsidR="007E703B" w:rsidRPr="00BF5E21">
              <w:t xml:space="preserve"> </w:t>
            </w:r>
            <w:r w:rsidRPr="00BF5E21">
              <w:t>prepared</w:t>
            </w:r>
            <w:r w:rsidR="007E703B" w:rsidRPr="00BF5E21">
              <w:t xml:space="preserve"> </w:t>
            </w:r>
            <w:r w:rsidRPr="00BF5E21">
              <w:t>and</w:t>
            </w:r>
            <w:r w:rsidR="007E703B" w:rsidRPr="00BF5E21">
              <w:t xml:space="preserve"> </w:t>
            </w:r>
            <w:r w:rsidRPr="00BF5E21">
              <w:t>executed,</w:t>
            </w:r>
            <w:r w:rsidR="007E703B" w:rsidRPr="00BF5E21">
              <w:t xml:space="preserve"> </w:t>
            </w:r>
            <w:r w:rsidRPr="00BF5E21">
              <w:t>the</w:t>
            </w:r>
            <w:r w:rsidR="007E703B" w:rsidRPr="00BF5E21">
              <w:t xml:space="preserve"> </w:t>
            </w:r>
            <w:r w:rsidRPr="00BF5E21">
              <w:t>Letter</w:t>
            </w:r>
            <w:r w:rsidR="007E703B" w:rsidRPr="00BF5E21">
              <w:t xml:space="preserve"> </w:t>
            </w:r>
            <w:r w:rsidRPr="00BF5E21">
              <w:t>of</w:t>
            </w:r>
            <w:r w:rsidR="007E703B" w:rsidRPr="00BF5E21">
              <w:t xml:space="preserve"> </w:t>
            </w:r>
            <w:r w:rsidRPr="00BF5E21">
              <w:t>Acceptance</w:t>
            </w:r>
            <w:r w:rsidR="007E703B" w:rsidRPr="00BF5E21">
              <w:t xml:space="preserve"> </w:t>
            </w:r>
            <w:r w:rsidRPr="00BF5E21">
              <w:t>shall</w:t>
            </w:r>
            <w:r w:rsidR="007E703B" w:rsidRPr="00BF5E21">
              <w:t xml:space="preserve"> </w:t>
            </w:r>
            <w:r w:rsidRPr="00BF5E21">
              <w:t>constitute</w:t>
            </w:r>
            <w:r w:rsidR="007E703B" w:rsidRPr="00BF5E21">
              <w:t xml:space="preserve"> </w:t>
            </w:r>
            <w:r w:rsidRPr="00BF5E21">
              <w:t>a</w:t>
            </w:r>
            <w:r w:rsidR="007E703B" w:rsidRPr="00BF5E21">
              <w:t xml:space="preserve"> </w:t>
            </w:r>
            <w:r w:rsidRPr="00BF5E21">
              <w:t>binding</w:t>
            </w:r>
            <w:r w:rsidR="007E703B" w:rsidRPr="00BF5E21">
              <w:t xml:space="preserve"> </w:t>
            </w:r>
            <w:r w:rsidRPr="00BF5E21">
              <w:t>Contract</w:t>
            </w:r>
          </w:p>
        </w:tc>
      </w:tr>
      <w:tr w:rsidR="007156FC" w:rsidRPr="00166F92" w14:paraId="1A313130" w14:textId="77777777" w:rsidTr="6B7090E9">
        <w:trPr>
          <w:gridAfter w:val="1"/>
          <w:wAfter w:w="14" w:type="pct"/>
        </w:trPr>
        <w:tc>
          <w:tcPr>
            <w:tcW w:w="1223" w:type="pct"/>
          </w:tcPr>
          <w:p w14:paraId="499B039B" w14:textId="77777777" w:rsidR="007156FC" w:rsidRPr="00166F92" w:rsidRDefault="007156FC" w:rsidP="003E3FB0">
            <w:pPr>
              <w:pStyle w:val="S1-Header2"/>
              <w:numPr>
                <w:ilvl w:val="0"/>
                <w:numId w:val="35"/>
              </w:numPr>
              <w:tabs>
                <w:tab w:val="num" w:pos="432"/>
              </w:tabs>
              <w:spacing w:before="120" w:after="120"/>
              <w:ind w:left="432" w:hanging="432"/>
            </w:pPr>
            <w:bookmarkStart w:id="468" w:name="_Toc436556186"/>
            <w:bookmarkStart w:id="469" w:name="_Toc28875155"/>
            <w:r w:rsidRPr="00166F92">
              <w:rPr>
                <w:noProof/>
              </w:rPr>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8"/>
            <w:bookmarkEnd w:id="469"/>
          </w:p>
        </w:tc>
        <w:tc>
          <w:tcPr>
            <w:tcW w:w="3763" w:type="pct"/>
          </w:tcPr>
          <w:p w14:paraId="5AE63E54" w14:textId="77777777" w:rsidR="00C069DD" w:rsidRPr="00166F92" w:rsidRDefault="00C069DD" w:rsidP="003E3FB0">
            <w:pPr>
              <w:pStyle w:val="ListNumber2"/>
              <w:numPr>
                <w:ilvl w:val="1"/>
                <w:numId w:val="35"/>
              </w:numPr>
              <w:suppressAutoHyphens/>
              <w:spacing w:before="120" w:after="120"/>
              <w:ind w:left="574"/>
              <w:contextualSpacing w:val="0"/>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Business Days to make a written request to the Employer for a debriefing. The Employer shall provide a debriefing to all unsuccessful </w:t>
            </w:r>
            <w:r w:rsidR="00F828B6" w:rsidRPr="00166F92">
              <w:rPr>
                <w:szCs w:val="24"/>
              </w:rPr>
              <w:t xml:space="preserve">Bidders </w:t>
            </w:r>
            <w:r w:rsidRPr="00166F92">
              <w:rPr>
                <w:szCs w:val="24"/>
              </w:rPr>
              <w:t>whose request is received within this deadline.</w:t>
            </w:r>
          </w:p>
          <w:p w14:paraId="4DF2015E" w14:textId="77777777" w:rsidR="00C069DD" w:rsidRPr="00166F92" w:rsidRDefault="00C069DD" w:rsidP="003E3FB0">
            <w:pPr>
              <w:pStyle w:val="ListNumber2"/>
              <w:numPr>
                <w:ilvl w:val="1"/>
                <w:numId w:val="35"/>
              </w:numPr>
              <w:suppressAutoHyphens/>
              <w:spacing w:before="120" w:after="120"/>
              <w:ind w:left="574"/>
              <w:contextualSpacing w:val="0"/>
              <w:rPr>
                <w:szCs w:val="24"/>
              </w:rPr>
            </w:pPr>
            <w:r w:rsidRPr="00166F92">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14:paraId="582B5FB8" w14:textId="77777777" w:rsidR="00C069DD" w:rsidRPr="00166F92" w:rsidRDefault="00C069DD" w:rsidP="003E3FB0">
            <w:pPr>
              <w:pStyle w:val="ListNumber2"/>
              <w:numPr>
                <w:ilvl w:val="1"/>
                <w:numId w:val="35"/>
              </w:numPr>
              <w:suppressAutoHyphens/>
              <w:spacing w:before="120" w:after="120"/>
              <w:ind w:left="574"/>
              <w:contextualSpacing w:val="0"/>
              <w:rPr>
                <w:szCs w:val="24"/>
              </w:rPr>
            </w:pPr>
            <w:r w:rsidRPr="00166F92">
              <w:rPr>
                <w:szCs w:val="24"/>
              </w:rPr>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1303F741" w14:textId="77777777" w:rsidR="007156FC" w:rsidRPr="00166F92" w:rsidRDefault="00C069DD" w:rsidP="003E3FB0">
            <w:pPr>
              <w:pStyle w:val="ListNumber2"/>
              <w:numPr>
                <w:ilvl w:val="1"/>
                <w:numId w:val="35"/>
              </w:numPr>
              <w:tabs>
                <w:tab w:val="num" w:pos="1738"/>
              </w:tabs>
              <w:suppressAutoHyphens/>
              <w:spacing w:before="120" w:after="120"/>
              <w:ind w:left="574"/>
              <w:contextualSpacing w:val="0"/>
              <w:rPr>
                <w:szCs w:val="24"/>
              </w:rPr>
            </w:pPr>
            <w:r w:rsidRPr="00166F92">
              <w:rPr>
                <w:szCs w:val="24"/>
              </w:rPr>
              <w:t xml:space="preserve">Debriefings of unsuccessful </w:t>
            </w:r>
            <w:r w:rsidR="00F828B6" w:rsidRPr="00166F92">
              <w:rPr>
                <w:szCs w:val="24"/>
              </w:rPr>
              <w:t xml:space="preserve">Bidders </w:t>
            </w:r>
            <w:r w:rsidRPr="00166F92">
              <w:rPr>
                <w:szCs w:val="24"/>
              </w:rPr>
              <w:t xml:space="preserve">may be done in writing or verbally. The </w:t>
            </w:r>
            <w:r w:rsidR="00F828B6" w:rsidRPr="00166F92">
              <w:rPr>
                <w:szCs w:val="24"/>
              </w:rPr>
              <w:t xml:space="preserve">Bidder </w:t>
            </w:r>
            <w:r w:rsidRPr="00166F92">
              <w:rPr>
                <w:szCs w:val="24"/>
              </w:rPr>
              <w:t xml:space="preserve">shall bear their own costs of attending such a debriefing meeting. </w:t>
            </w:r>
          </w:p>
        </w:tc>
      </w:tr>
      <w:tr w:rsidR="005B3C8E" w:rsidRPr="00166F92" w14:paraId="3154D9D4" w14:textId="77777777" w:rsidTr="6B7090E9">
        <w:trPr>
          <w:gridAfter w:val="1"/>
          <w:wAfter w:w="14" w:type="pct"/>
          <w:trHeight w:val="720"/>
        </w:trPr>
        <w:tc>
          <w:tcPr>
            <w:tcW w:w="1223" w:type="pct"/>
          </w:tcPr>
          <w:p w14:paraId="6C38B73B" w14:textId="77777777" w:rsidR="005B3C8E" w:rsidRPr="00166F92" w:rsidRDefault="005B3C8E" w:rsidP="003E3FB0">
            <w:pPr>
              <w:pStyle w:val="S1-Header2"/>
              <w:numPr>
                <w:ilvl w:val="0"/>
                <w:numId w:val="35"/>
              </w:numPr>
              <w:tabs>
                <w:tab w:val="num" w:pos="432"/>
              </w:tabs>
              <w:spacing w:before="120" w:after="120"/>
              <w:ind w:left="432" w:hanging="432"/>
            </w:pPr>
            <w:bookmarkStart w:id="470" w:name="_Toc438438867"/>
            <w:bookmarkStart w:id="471" w:name="_Toc438532661"/>
            <w:bookmarkStart w:id="472" w:name="_Toc438734011"/>
            <w:bookmarkStart w:id="473" w:name="_Toc438907047"/>
            <w:bookmarkStart w:id="474" w:name="_Toc438907246"/>
            <w:bookmarkStart w:id="475" w:name="_Toc23236788"/>
            <w:bookmarkStart w:id="476" w:name="_Toc125783032"/>
            <w:bookmarkStart w:id="477" w:name="_Toc436556187"/>
            <w:bookmarkStart w:id="478" w:name="_Toc28875156"/>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70"/>
            <w:bookmarkEnd w:id="471"/>
            <w:bookmarkEnd w:id="472"/>
            <w:bookmarkEnd w:id="473"/>
            <w:bookmarkEnd w:id="474"/>
            <w:bookmarkEnd w:id="475"/>
            <w:bookmarkEnd w:id="476"/>
            <w:bookmarkEnd w:id="477"/>
            <w:bookmarkEnd w:id="478"/>
          </w:p>
        </w:tc>
        <w:tc>
          <w:tcPr>
            <w:tcW w:w="3763" w:type="pct"/>
          </w:tcPr>
          <w:p w14:paraId="56DA467F" w14:textId="77777777" w:rsidR="005B3C8E" w:rsidRPr="00166F92" w:rsidRDefault="00A43D53" w:rsidP="003E3FB0">
            <w:pPr>
              <w:pStyle w:val="S1-subpara"/>
              <w:numPr>
                <w:ilvl w:val="1"/>
                <w:numId w:val="91"/>
              </w:numPr>
              <w:spacing w:before="120" w:after="120"/>
              <w:ind w:left="576" w:right="0" w:hanging="576"/>
            </w:pPr>
            <w:r>
              <w:t xml:space="preserve">The </w:t>
            </w:r>
            <w:r w:rsidR="002552B0">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5B3C8E" w:rsidRPr="00166F92">
              <w:t>.</w:t>
            </w:r>
            <w:r w:rsidR="004D2728">
              <w:t xml:space="preserve"> The B</w:t>
            </w:r>
            <w:r w:rsidR="004D2728" w:rsidRPr="00402B8A">
              <w:t>eneficial Ownership Disclosure Form</w:t>
            </w:r>
            <w:r w:rsidR="004D2728">
              <w:t>, if so requested, shall be submitted within eight (8) Business Days of receiving this request</w:t>
            </w:r>
            <w:r w:rsidR="004D2728" w:rsidRPr="00402B8A">
              <w:t>.</w:t>
            </w:r>
            <w:r w:rsidR="00CA0739">
              <w:t xml:space="preserve"> </w:t>
            </w:r>
          </w:p>
          <w:p w14:paraId="0ECF5DEA" w14:textId="77777777" w:rsidR="005B3C8E" w:rsidRPr="00166F92" w:rsidRDefault="004D2728" w:rsidP="003E3FB0">
            <w:pPr>
              <w:pStyle w:val="S1-subpara"/>
              <w:numPr>
                <w:ilvl w:val="1"/>
                <w:numId w:val="91"/>
              </w:numPr>
              <w:spacing w:before="120" w:after="120"/>
              <w:ind w:left="576" w:right="0" w:hanging="576"/>
            </w:pPr>
            <w:r>
              <w:t>The successful Bidder shall sign, date and return to the Employer, the Contract Agreement w</w:t>
            </w:r>
            <w:r w:rsidRPr="008E329A">
              <w:t xml:space="preserve">ithin twenty-eight (28) days of </w:t>
            </w:r>
            <w:r>
              <w:t xml:space="preserve">its </w:t>
            </w:r>
            <w:r w:rsidRPr="008E329A">
              <w:t>receipt</w:t>
            </w:r>
            <w:r w:rsidR="005B3C8E" w:rsidRPr="00166F92">
              <w:t>.</w:t>
            </w:r>
          </w:p>
          <w:p w14:paraId="4452A370" w14:textId="77777777" w:rsidR="005B3C8E" w:rsidRPr="00166F92" w:rsidRDefault="005B3C8E" w:rsidP="003E3FB0">
            <w:pPr>
              <w:pStyle w:val="S1-subpara"/>
              <w:numPr>
                <w:ilvl w:val="1"/>
                <w:numId w:val="91"/>
              </w:numPr>
              <w:spacing w:before="120" w:after="120"/>
              <w:ind w:left="576" w:right="0" w:hanging="576"/>
            </w:pPr>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
        </w:tc>
      </w:tr>
      <w:tr w:rsidR="005B3C8E" w:rsidRPr="00166F92" w14:paraId="41029464" w14:textId="77777777" w:rsidTr="6B7090E9">
        <w:trPr>
          <w:gridAfter w:val="1"/>
          <w:wAfter w:w="14" w:type="pct"/>
        </w:trPr>
        <w:tc>
          <w:tcPr>
            <w:tcW w:w="1223" w:type="pct"/>
          </w:tcPr>
          <w:p w14:paraId="1F356133" w14:textId="77777777" w:rsidR="005B3C8E" w:rsidRPr="00166F92" w:rsidRDefault="005B3C8E" w:rsidP="003E3FB0">
            <w:pPr>
              <w:pStyle w:val="S1-Header2"/>
              <w:numPr>
                <w:ilvl w:val="0"/>
                <w:numId w:val="35"/>
              </w:numPr>
              <w:tabs>
                <w:tab w:val="num" w:pos="432"/>
              </w:tabs>
              <w:spacing w:before="120" w:after="120"/>
              <w:ind w:left="432" w:hanging="432"/>
            </w:pPr>
            <w:bookmarkStart w:id="479" w:name="_Toc438438868"/>
            <w:bookmarkStart w:id="480" w:name="_Toc438532662"/>
            <w:bookmarkStart w:id="481" w:name="_Toc438734012"/>
            <w:bookmarkStart w:id="482" w:name="_Toc438907048"/>
            <w:bookmarkStart w:id="483" w:name="_Toc438907247"/>
            <w:bookmarkStart w:id="484" w:name="_Toc23236789"/>
            <w:bookmarkStart w:id="485" w:name="_Toc125783033"/>
            <w:bookmarkStart w:id="486" w:name="_Toc436556188"/>
            <w:bookmarkStart w:id="487" w:name="_Toc28875157"/>
            <w:r w:rsidRPr="00166F92">
              <w:rPr>
                <w:noProof/>
              </w:rPr>
              <w:t>Performance</w:t>
            </w:r>
            <w:r w:rsidR="007E703B" w:rsidRPr="00166F92">
              <w:rPr>
                <w:noProof/>
              </w:rPr>
              <w:t xml:space="preserve"> </w:t>
            </w:r>
            <w:r w:rsidRPr="00166F92">
              <w:rPr>
                <w:noProof/>
              </w:rPr>
              <w:t>Security</w:t>
            </w:r>
            <w:bookmarkEnd w:id="479"/>
            <w:bookmarkEnd w:id="480"/>
            <w:bookmarkEnd w:id="481"/>
            <w:bookmarkEnd w:id="482"/>
            <w:bookmarkEnd w:id="483"/>
            <w:bookmarkEnd w:id="484"/>
            <w:bookmarkEnd w:id="485"/>
            <w:bookmarkEnd w:id="486"/>
            <w:bookmarkEnd w:id="487"/>
          </w:p>
        </w:tc>
        <w:tc>
          <w:tcPr>
            <w:tcW w:w="3763" w:type="pct"/>
          </w:tcPr>
          <w:p w14:paraId="5DDEAA6E" w14:textId="77777777" w:rsidR="005B3C8E" w:rsidRPr="00166F92" w:rsidRDefault="005B3C8E" w:rsidP="003E3FB0">
            <w:pPr>
              <w:pStyle w:val="S1-subpara"/>
              <w:numPr>
                <w:ilvl w:val="1"/>
                <w:numId w:val="92"/>
              </w:numPr>
              <w:spacing w:before="120" w:after="120"/>
              <w:ind w:left="576" w:right="0" w:hanging="576"/>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issued</w:t>
            </w:r>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14:paraId="423D340C" w14:textId="77777777" w:rsidR="005B3C8E" w:rsidRPr="00166F92" w:rsidRDefault="005B3C8E" w:rsidP="003E3FB0">
            <w:pPr>
              <w:pStyle w:val="S1-subpara"/>
              <w:numPr>
                <w:ilvl w:val="1"/>
                <w:numId w:val="92"/>
              </w:numPr>
              <w:spacing w:before="120" w:after="120"/>
              <w:ind w:left="576" w:right="0" w:hanging="576"/>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14:paraId="23C5622D" w14:textId="77777777" w:rsidTr="6B7090E9">
        <w:trPr>
          <w:gridAfter w:val="1"/>
          <w:wAfter w:w="14" w:type="pct"/>
        </w:trPr>
        <w:tc>
          <w:tcPr>
            <w:tcW w:w="1223" w:type="pct"/>
          </w:tcPr>
          <w:p w14:paraId="1B03869D" w14:textId="77777777" w:rsidR="00D638D0" w:rsidRPr="00166F92" w:rsidRDefault="00D638D0" w:rsidP="003E3FB0">
            <w:pPr>
              <w:pStyle w:val="S1-Header2"/>
              <w:numPr>
                <w:ilvl w:val="0"/>
                <w:numId w:val="35"/>
              </w:numPr>
              <w:tabs>
                <w:tab w:val="num" w:pos="432"/>
              </w:tabs>
              <w:spacing w:before="120" w:after="120"/>
              <w:ind w:left="432" w:hanging="432"/>
              <w:rPr>
                <w:noProof/>
              </w:rPr>
            </w:pPr>
            <w:bookmarkStart w:id="488" w:name="_Toc28875158"/>
            <w:r w:rsidRPr="00166F92">
              <w:rPr>
                <w:color w:val="000000" w:themeColor="text1"/>
              </w:rPr>
              <w:t>Procurement Related Complaint</w:t>
            </w:r>
            <w:bookmarkEnd w:id="488"/>
          </w:p>
        </w:tc>
        <w:tc>
          <w:tcPr>
            <w:tcW w:w="3763" w:type="pct"/>
          </w:tcPr>
          <w:p w14:paraId="714FF70B" w14:textId="77777777" w:rsidR="00D638D0" w:rsidRPr="00166F92" w:rsidRDefault="00D638D0" w:rsidP="003E3FB0">
            <w:pPr>
              <w:pStyle w:val="S1-subpara"/>
              <w:numPr>
                <w:ilvl w:val="1"/>
                <w:numId w:val="35"/>
              </w:numPr>
              <w:spacing w:before="120" w:after="120"/>
              <w:ind w:left="575" w:right="0"/>
            </w:pPr>
            <w:r w:rsidRPr="00166F92">
              <w:rPr>
                <w:color w:val="000000" w:themeColor="text1"/>
              </w:rPr>
              <w:t>The procedures for making a Procurement-related Complaint are as specified in the BDS.</w:t>
            </w:r>
          </w:p>
        </w:tc>
      </w:tr>
    </w:tbl>
    <w:p w14:paraId="66541184" w14:textId="77777777" w:rsidR="00EB165E" w:rsidRPr="00166F92" w:rsidRDefault="00EB165E" w:rsidP="001D5093">
      <w:pPr>
        <w:ind w:left="180"/>
      </w:pPr>
    </w:p>
    <w:p w14:paraId="4230E57F" w14:textId="77777777" w:rsidR="003A4A92" w:rsidRPr="00166F92" w:rsidRDefault="003A4A92" w:rsidP="001D5093">
      <w:pPr>
        <w:ind w:left="180"/>
        <w:sectPr w:rsidR="003A4A92" w:rsidRPr="00166F92" w:rsidSect="00E040EB">
          <w:headerReference w:type="even" r:id="rId32"/>
          <w:headerReference w:type="default" r:id="rId33"/>
          <w:footerReference w:type="default" r:id="rId34"/>
          <w:headerReference w:type="first" r:id="rId35"/>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8"/>
        <w:gridCol w:w="7591"/>
      </w:tblGrid>
      <w:tr w:rsidR="00F612CE" w:rsidRPr="00166F92" w14:paraId="2BA298F2" w14:textId="77777777" w:rsidTr="6B7090E9">
        <w:trPr>
          <w:cantSplit/>
          <w:trHeight w:val="3690"/>
        </w:trPr>
        <w:tc>
          <w:tcPr>
            <w:tcW w:w="9219" w:type="dxa"/>
            <w:gridSpan w:val="2"/>
            <w:tcBorders>
              <w:top w:val="nil"/>
              <w:left w:val="nil"/>
              <w:bottom w:val="single" w:sz="12" w:space="0" w:color="000000" w:themeColor="text1"/>
              <w:right w:val="nil"/>
            </w:tcBorders>
            <w:vAlign w:val="center"/>
          </w:tcPr>
          <w:p w14:paraId="68E10C3B" w14:textId="77777777" w:rsidR="005F33A7" w:rsidRPr="00166F92" w:rsidRDefault="005F33A7" w:rsidP="001D5093">
            <w:pPr>
              <w:pStyle w:val="SectionHeadings"/>
            </w:pPr>
            <w:bookmarkStart w:id="489" w:name="_Hlt41969006"/>
            <w:bookmarkStart w:id="490" w:name="_Hlt201635998"/>
            <w:bookmarkStart w:id="491" w:name="_Hlt211754634"/>
            <w:bookmarkStart w:id="492" w:name="_Toc438366665"/>
            <w:bookmarkStart w:id="493" w:name="_Toc41971239"/>
            <w:bookmarkStart w:id="494" w:name="_Toc125954059"/>
            <w:bookmarkStart w:id="495" w:name="_Toc197840915"/>
            <w:bookmarkStart w:id="496" w:name="_Toc28875161"/>
            <w:bookmarkEnd w:id="489"/>
            <w:bookmarkEnd w:id="490"/>
            <w:bookmarkEnd w:id="491"/>
            <w:r w:rsidRPr="00166F92">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2"/>
            <w:bookmarkEnd w:id="493"/>
            <w:bookmarkEnd w:id="494"/>
            <w:bookmarkEnd w:id="495"/>
            <w:bookmarkEnd w:id="496"/>
          </w:p>
          <w:p w14:paraId="1C9F1E22" w14:textId="77777777" w:rsidR="008712E2" w:rsidRPr="00166F92" w:rsidRDefault="008712E2" w:rsidP="001D5093">
            <w:bookmarkStart w:id="497"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7"/>
          </w:p>
          <w:p w14:paraId="1F53CB01" w14:textId="77777777" w:rsidR="0068334D" w:rsidRPr="00166F92" w:rsidRDefault="006A7A5A" w:rsidP="001D5093">
            <w:pPr>
              <w:spacing w:after="0"/>
              <w:ind w:right="0"/>
              <w:rPr>
                <w:i/>
              </w:rPr>
            </w:pPr>
            <w:bookmarkStart w:id="498"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14:paraId="6C9FB83B" w14:textId="77777777" w:rsidR="00164E4D" w:rsidRPr="00166F92" w:rsidRDefault="00164E4D" w:rsidP="001D5093">
            <w:pPr>
              <w:spacing w:after="0"/>
              <w:ind w:right="0"/>
              <w:rPr>
                <w:b/>
                <w:i/>
                <w:sz w:val="22"/>
              </w:rPr>
            </w:pPr>
          </w:p>
          <w:p w14:paraId="466BAB97" w14:textId="77777777"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8"/>
          </w:p>
        </w:tc>
      </w:tr>
      <w:tr w:rsidR="00F612CE" w:rsidRPr="00166F92" w14:paraId="7B0580B9" w14:textId="77777777" w:rsidTr="6B7090E9">
        <w:trPr>
          <w:cantSplit/>
        </w:trPr>
        <w:tc>
          <w:tcPr>
            <w:tcW w:w="9219" w:type="dxa"/>
            <w:gridSpan w:val="2"/>
            <w:tcBorders>
              <w:top w:val="single" w:sz="12" w:space="0" w:color="000000" w:themeColor="text1"/>
              <w:bottom w:val="single" w:sz="12" w:space="0" w:color="000000" w:themeColor="text1"/>
            </w:tcBorders>
            <w:shd w:val="clear" w:color="auto" w:fill="auto"/>
            <w:vAlign w:val="center"/>
          </w:tcPr>
          <w:p w14:paraId="17D254A2" w14:textId="77777777"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14:paraId="277E5D98"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D282A0D" w14:textId="77777777"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8E1FD7B" w14:textId="77777777"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14:paraId="00C6197A" w14:textId="77777777"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14:paraId="4ACBFCDD" w14:textId="77777777"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14:paraId="0EB09630" w14:textId="77777777"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14:paraId="697FD583"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5D965DD" w14:textId="77777777"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0259A5C" w14:textId="77777777"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14:paraId="6D9FBBC6" w14:textId="77777777"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14:paraId="23F37A9D" w14:textId="77777777"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14:paraId="4EB3B13A" w14:textId="77777777"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r w:rsidRPr="00166F92">
              <w:rPr>
                <w:b/>
                <w:i/>
              </w:rPr>
              <w:t>url</w:t>
            </w:r>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14:paraId="5EA2CFE4" w14:textId="77777777"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14:paraId="270E4528" w14:textId="77777777"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14:paraId="43E2639E" w14:textId="77777777" w:rsidTr="6B7090E9">
        <w:trPr>
          <w:cantSplit/>
        </w:trPr>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82EF574" w14:textId="77777777"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8B4E6F" w14:textId="77777777"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14:paraId="374CFCB9" w14:textId="77777777"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14:paraId="1F881D8D" w14:textId="77777777"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14:paraId="25E2A81E"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F14837B" w14:textId="77777777"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104F2C8" w14:textId="77777777"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tc>
      </w:tr>
      <w:tr w:rsidR="00F74EED" w:rsidRPr="00166F92" w14:paraId="0675EAEF" w14:textId="77777777" w:rsidTr="6B7090E9">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35848FD" w14:textId="77777777"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CF4CD53" w14:textId="77777777"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6" w:history="1">
              <w:r w:rsidRPr="00166F92">
                <w:t>http://www.worldbank.org/debarr.</w:t>
              </w:r>
            </w:hyperlink>
          </w:p>
        </w:tc>
      </w:tr>
      <w:tr w:rsidR="00F74EED" w:rsidRPr="00166F92" w14:paraId="635CA406" w14:textId="77777777" w:rsidTr="6B7090E9">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vAlign w:val="center"/>
          </w:tcPr>
          <w:p w14:paraId="74C27703" w14:textId="77777777"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14:paraId="00F93F43"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40D76C8"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392D97B" w14:textId="77777777" w:rsidR="00F74EED" w:rsidRPr="00166F92" w:rsidRDefault="00F74EED" w:rsidP="00BA64B2">
            <w:pPr>
              <w:tabs>
                <w:tab w:val="right" w:pos="7254"/>
              </w:tabs>
              <w:spacing w:before="120" w:after="120"/>
              <w:jc w:val="left"/>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14:paraId="73AE2337" w14:textId="77777777" w:rsidR="00F74EED" w:rsidRPr="00166F92" w:rsidRDefault="00F74EED" w:rsidP="00BA64B2">
            <w:pPr>
              <w:tabs>
                <w:tab w:val="right" w:pos="7254"/>
              </w:tabs>
              <w:spacing w:before="120" w:after="120"/>
              <w:jc w:val="left"/>
              <w:rPr>
                <w:i/>
              </w:rPr>
            </w:pP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14:paraId="7A89E585" w14:textId="77777777" w:rsidR="00F74EED" w:rsidRPr="00166F92" w:rsidRDefault="00F74EED" w:rsidP="00BA64B2">
            <w:pPr>
              <w:tabs>
                <w:tab w:val="right" w:pos="7254"/>
              </w:tabs>
              <w:spacing w:before="120" w:after="120"/>
              <w:jc w:val="left"/>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173718EE" w14:textId="77777777" w:rsidR="00F74EED" w:rsidRPr="00166F92" w:rsidRDefault="00F74EED" w:rsidP="00BA64B2">
            <w:pPr>
              <w:tabs>
                <w:tab w:val="right" w:pos="7254"/>
              </w:tabs>
              <w:spacing w:before="120" w:after="120"/>
              <w:jc w:val="left"/>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14:paraId="37C40E72" w14:textId="77777777" w:rsidR="00F74EED" w:rsidRPr="00166F92" w:rsidRDefault="00F74EED" w:rsidP="00BA64B2">
            <w:pPr>
              <w:tabs>
                <w:tab w:val="right" w:pos="7254"/>
              </w:tabs>
              <w:spacing w:before="120" w:after="120"/>
              <w:jc w:val="left"/>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776AF6CA" w14:textId="77777777" w:rsidR="00F74EED" w:rsidRPr="00166F92" w:rsidRDefault="00F74EED" w:rsidP="00BA64B2">
            <w:pPr>
              <w:tabs>
                <w:tab w:val="right" w:pos="7254"/>
              </w:tabs>
              <w:spacing w:before="120" w:after="120"/>
              <w:jc w:val="left"/>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5D8A993E" w14:textId="77777777" w:rsidR="00F74EED" w:rsidRPr="00166F92" w:rsidRDefault="00F74EED" w:rsidP="00BA64B2">
            <w:pPr>
              <w:tabs>
                <w:tab w:val="right" w:pos="7254"/>
              </w:tabs>
              <w:spacing w:before="120" w:after="120"/>
              <w:jc w:val="left"/>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2925D516" w14:textId="77777777" w:rsidR="00F74EED" w:rsidRPr="00166F92" w:rsidRDefault="00F74EED" w:rsidP="00BA64B2">
            <w:pPr>
              <w:tabs>
                <w:tab w:val="right" w:pos="7254"/>
              </w:tabs>
              <w:spacing w:before="120" w:after="120"/>
              <w:jc w:val="left"/>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2B6C869C" w14:textId="77777777" w:rsidR="00F74EED" w:rsidRPr="00166F92" w:rsidRDefault="00F74EED" w:rsidP="00BA64B2">
            <w:pPr>
              <w:tabs>
                <w:tab w:val="right" w:pos="7254"/>
              </w:tabs>
              <w:spacing w:before="120" w:after="120"/>
              <w:jc w:val="left"/>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14:paraId="7D74CB6F" w14:textId="77777777" w:rsidR="00F74EED" w:rsidRPr="00166F92" w:rsidRDefault="00F74EED" w:rsidP="00BA64B2">
            <w:pPr>
              <w:tabs>
                <w:tab w:val="right" w:pos="7254"/>
              </w:tabs>
              <w:spacing w:before="120" w:after="120"/>
              <w:jc w:val="left"/>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14:paraId="04AD6D72" w14:textId="77777777" w:rsidR="00F74EED" w:rsidRPr="00166F92" w:rsidRDefault="00F74EED" w:rsidP="00BA64B2">
            <w:pPr>
              <w:tabs>
                <w:tab w:val="right" w:pos="7254"/>
              </w:tabs>
              <w:spacing w:before="120" w:after="120"/>
              <w:jc w:val="left"/>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0C4C554E" w14:textId="77777777" w:rsidR="00F74EED" w:rsidRPr="00166F92" w:rsidRDefault="00F74EED" w:rsidP="00BA64B2">
            <w:pPr>
              <w:tabs>
                <w:tab w:val="right" w:pos="7254"/>
              </w:tabs>
              <w:spacing w:before="120" w:after="120"/>
              <w:rPr>
                <w:b/>
                <w:bCs/>
                <w:i/>
                <w:iCs/>
                <w:szCs w:val="24"/>
              </w:rPr>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14:paraId="67714F3A" w14:textId="77777777" w:rsidR="000C11CA" w:rsidRPr="00166F92" w:rsidRDefault="000C11CA" w:rsidP="00BA64B2">
            <w:pPr>
              <w:tabs>
                <w:tab w:val="right" w:pos="7254"/>
              </w:tabs>
              <w:spacing w:before="120" w:after="120"/>
            </w:pPr>
            <w:r w:rsidRPr="00166F92">
              <w:rPr>
                <w:bCs/>
              </w:rPr>
              <w:t xml:space="preserve">Web page: </w:t>
            </w:r>
            <w:r w:rsidRPr="00166F92">
              <w:rPr>
                <w:b/>
                <w:i/>
              </w:rPr>
              <w:t>[in case used, identify the website with free access where Bidding process information is published</w:t>
            </w:r>
            <w:r w:rsidRPr="00166F92">
              <w:rPr>
                <w:bCs/>
                <w:i/>
              </w:rPr>
              <w:t>] ________</w:t>
            </w:r>
            <w:r w:rsidRPr="00166F92">
              <w:rPr>
                <w:bCs/>
              </w:rPr>
              <w:t>_______________________________________________</w:t>
            </w:r>
          </w:p>
        </w:tc>
      </w:tr>
      <w:tr w:rsidR="00F74EED" w:rsidRPr="00166F92" w14:paraId="6879B754"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4FCA2FC"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B059FDA" w14:textId="77777777"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14:paraId="41D2286A" w14:textId="77777777"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14:paraId="36654985" w14:textId="77777777" w:rsidR="00F74EED" w:rsidRPr="00166F92" w:rsidRDefault="00F74EED" w:rsidP="00BA64B2">
            <w:pPr>
              <w:tabs>
                <w:tab w:val="right" w:pos="7254"/>
              </w:tabs>
              <w:spacing w:before="120" w:after="120"/>
            </w:pPr>
            <w:r w:rsidRPr="00166F92">
              <w:t>Time:_______________________________________________</w:t>
            </w:r>
          </w:p>
          <w:p w14:paraId="66C23314" w14:textId="77777777" w:rsidR="00F74EED" w:rsidRPr="00166F92" w:rsidRDefault="00F74EED" w:rsidP="00BA64B2">
            <w:pPr>
              <w:tabs>
                <w:tab w:val="right" w:pos="7254"/>
              </w:tabs>
              <w:spacing w:before="120" w:after="120"/>
            </w:pPr>
            <w:r w:rsidRPr="00166F92">
              <w:t>Place:_________________________________________________</w:t>
            </w:r>
          </w:p>
          <w:p w14:paraId="432E7635" w14:textId="77777777"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14:paraId="390FDB67"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07AF6D2" w14:textId="77777777"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85B9FF2" w14:textId="77777777"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14:paraId="5E13CF98" w14:textId="77777777" w:rsidR="000C11CA" w:rsidRPr="00166F92" w:rsidRDefault="000C11CA" w:rsidP="00BA64B2">
            <w:pPr>
              <w:tabs>
                <w:tab w:val="right" w:pos="7254"/>
              </w:tabs>
              <w:spacing w:before="120" w:after="120"/>
            </w:pPr>
          </w:p>
        </w:tc>
      </w:tr>
      <w:tr w:rsidR="00DD49A5" w:rsidRPr="00166F92" w14:paraId="0BF6A8F1" w14:textId="77777777" w:rsidTr="6B7090E9">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3060C873" w14:textId="77777777"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7147E4CA"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0BBCBC4" w14:textId="77777777"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F84EA1C" w14:textId="77777777"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14:paraId="7915E7B8" w14:textId="77777777"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14:paraId="58677CD9" w14:textId="77777777"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14:paraId="152D662E" w14:textId="77777777"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14:paraId="09B5A1EB" w14:textId="77777777"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14:paraId="1811787C"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14:paraId="4662340E"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E211EF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11.1</w:t>
            </w:r>
            <w:r w:rsidR="007E703B" w:rsidRPr="00166F92">
              <w:rPr>
                <w:b/>
              </w:rPr>
              <w:t xml:space="preserve"> </w:t>
            </w:r>
            <w:r w:rsidRPr="00166F92">
              <w:rPr>
                <w:b/>
              </w:rPr>
              <w:t>(</w:t>
            </w:r>
            <w:r w:rsidR="006A7A5A" w:rsidRPr="00166F92">
              <w:rPr>
                <w:b/>
              </w:rPr>
              <w:t>j)</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7AE57EE" w14:textId="77777777" w:rsidR="00DD49A5" w:rsidRDefault="00DD49A5" w:rsidP="00BA64B2">
            <w:pPr>
              <w:tabs>
                <w:tab w:val="right" w:pos="7254"/>
              </w:tabs>
              <w:spacing w:before="120" w:after="120"/>
              <w:rPr>
                <w:b/>
                <w:i/>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11.1</w:t>
            </w:r>
            <w:r w:rsidR="007E703B"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Pr="00166F92">
              <w:rPr>
                <w:b/>
                <w:i/>
              </w:rPr>
              <w:t>Bid</w:t>
            </w:r>
            <w:r w:rsidR="003453C6">
              <w:rPr>
                <w:b/>
                <w:i/>
              </w:rPr>
              <w:t>. The list of additional documents shall include the following:</w:t>
            </w:r>
            <w:r w:rsidRPr="00166F92">
              <w:rPr>
                <w:b/>
                <w:i/>
              </w:rPr>
              <w:t>]</w:t>
            </w:r>
          </w:p>
          <w:p w14:paraId="467009B8" w14:textId="77777777" w:rsidR="00C15AEC" w:rsidRPr="00C76366" w:rsidRDefault="00C15AEC" w:rsidP="00C15AEC">
            <w:pPr>
              <w:tabs>
                <w:tab w:val="right" w:pos="4860"/>
              </w:tabs>
              <w:spacing w:before="80" w:after="80"/>
              <w:rPr>
                <w:b/>
                <w:color w:val="000000" w:themeColor="text1"/>
              </w:rPr>
            </w:pPr>
            <w:r w:rsidRPr="00C76366">
              <w:rPr>
                <w:b/>
                <w:color w:val="000000" w:themeColor="text1"/>
              </w:rPr>
              <w:t xml:space="preserve">Code of Conduct for </w:t>
            </w:r>
            <w:r w:rsidR="009C0365">
              <w:rPr>
                <w:b/>
                <w:color w:val="000000" w:themeColor="text1"/>
              </w:rPr>
              <w:t xml:space="preserve">Contractor’s </w:t>
            </w:r>
            <w:r w:rsidR="00231570">
              <w:rPr>
                <w:b/>
                <w:color w:val="000000" w:themeColor="text1"/>
              </w:rPr>
              <w:t>P</w:t>
            </w:r>
            <w:r w:rsidRPr="00C76366">
              <w:rPr>
                <w:b/>
                <w:color w:val="000000" w:themeColor="text1"/>
              </w:rPr>
              <w:t xml:space="preserve">ersonnel (ES) </w:t>
            </w:r>
          </w:p>
          <w:p w14:paraId="5331C3E4" w14:textId="77777777" w:rsidR="00C15AEC" w:rsidRPr="003E3FB0" w:rsidRDefault="00C15AEC" w:rsidP="003E3FB0">
            <w:pPr>
              <w:spacing w:before="240"/>
              <w:rPr>
                <w14:textOutline w14:w="9525" w14:cap="rnd" w14:cmpd="sng" w14:algn="ctr">
                  <w14:noFill/>
                  <w14:prstDash w14:val="solid"/>
                  <w14:bevel/>
                </w14:textOutline>
              </w:rPr>
            </w:pPr>
            <w:bookmarkStart w:id="499" w:name="_Hlk534206068"/>
            <w:r w:rsidRPr="00C76366">
              <w:rPr>
                <w:color w:val="000000" w:themeColor="text1"/>
              </w:rPr>
              <w:t xml:space="preserve">The Bidder shall submit its Code of Conduct that will apply to </w:t>
            </w:r>
            <w:r w:rsidR="00C51501">
              <w:rPr>
                <w:color w:val="000000" w:themeColor="text1"/>
              </w:rPr>
              <w:t xml:space="preserve">the </w:t>
            </w:r>
            <w:bookmarkStart w:id="500" w:name="_Hlk27053770"/>
            <w:r w:rsidR="009C0365">
              <w:t>Contractor’s</w:t>
            </w:r>
            <w:r w:rsidR="0080419A">
              <w:t xml:space="preserve"> </w:t>
            </w:r>
            <w:r w:rsidR="00231570">
              <w:t>P</w:t>
            </w:r>
            <w:r w:rsidRPr="00C76366">
              <w:t xml:space="preserve">ersonnel (as </w:t>
            </w:r>
            <w:r w:rsidR="00231570">
              <w:t>defined in GCC Sub- Clause 1</w:t>
            </w:r>
            <w:r w:rsidRPr="00C76366">
              <w:t>)</w:t>
            </w:r>
            <w:r w:rsidR="009C0365">
              <w:t xml:space="preserve"> employed for the execution of </w:t>
            </w:r>
            <w:r w:rsidR="00C51501">
              <w:t xml:space="preserve">Installation Services (defined in GCC Sub- Clause 1) </w:t>
            </w:r>
            <w:r w:rsidR="009C0365">
              <w:t xml:space="preserve">at the Site </w:t>
            </w:r>
            <w:r w:rsidR="00C51501">
              <w:t>(</w:t>
            </w:r>
            <w:r w:rsidR="009C0365">
              <w:t xml:space="preserve">or other places </w:t>
            </w:r>
            <w:r w:rsidR="0083783C" w:rsidRPr="00166F92">
              <w:rPr>
                <w:noProof/>
              </w:rPr>
              <w:t>in the country where the Site is located</w:t>
            </w:r>
            <w:r w:rsidR="00C51501">
              <w:rPr>
                <w:noProof/>
              </w:rPr>
              <w:t>)</w:t>
            </w:r>
            <w:bookmarkEnd w:id="500"/>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9"/>
          </w:p>
          <w:p w14:paraId="3734D8D2" w14:textId="77777777" w:rsidR="003453C6" w:rsidRPr="003261FD" w:rsidRDefault="003453C6" w:rsidP="003453C6">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016EC5B6" w14:textId="77777777" w:rsidR="003453C6" w:rsidRPr="000B49A5" w:rsidRDefault="003453C6" w:rsidP="003453C6">
            <w:pPr>
              <w:tabs>
                <w:tab w:val="right" w:pos="4860"/>
              </w:tabs>
              <w:spacing w:before="80" w:after="80"/>
            </w:pPr>
            <w:r w:rsidRPr="003E3FB0">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11A38D4B" w14:textId="77777777" w:rsidR="003453C6" w:rsidRPr="003261FD" w:rsidRDefault="003453C6" w:rsidP="003453C6">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sidR="00C655E7">
              <w:rPr>
                <w:i/>
              </w:rPr>
              <w:t>;</w:t>
            </w:r>
          </w:p>
          <w:p w14:paraId="4DDD85C8" w14:textId="26810C84" w:rsidR="003453C6" w:rsidRPr="00166F92" w:rsidRDefault="6B7090E9" w:rsidP="6B7090E9">
            <w:pPr>
              <w:pStyle w:val="ListParagraph"/>
              <w:numPr>
                <w:ilvl w:val="0"/>
                <w:numId w:val="121"/>
              </w:numPr>
              <w:tabs>
                <w:tab w:val="right" w:pos="7254"/>
              </w:tabs>
              <w:spacing w:before="80" w:after="80"/>
              <w:ind w:right="0"/>
              <w:jc w:val="both"/>
            </w:pPr>
            <w:r w:rsidRPr="6B7090E9">
              <w:rPr>
                <w:i/>
                <w:iCs/>
              </w:rPr>
              <w:t>[e.g. Sexual Exploitation, and Abuse (SEA)</w:t>
            </w:r>
            <w:r>
              <w:t xml:space="preserve"> </w:t>
            </w:r>
            <w:r w:rsidRPr="6B7090E9">
              <w:rPr>
                <w:i/>
                <w:iCs/>
              </w:rPr>
              <w:t xml:space="preserve">prevention and response action plan]; </w:t>
            </w:r>
          </w:p>
        </w:tc>
      </w:tr>
      <w:tr w:rsidR="00DD49A5" w:rsidRPr="00166F92" w14:paraId="706161E4" w14:textId="77777777" w:rsidTr="6B7090E9">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73D43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6A1986D" w14:textId="77777777"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14:paraId="4BF98FFB" w14:textId="77777777" w:rsidTr="6B7090E9">
        <w:tblPrEx>
          <w:tblBorders>
            <w:insideH w:val="single" w:sz="8" w:space="0" w:color="000000"/>
          </w:tblBorders>
        </w:tblPrEx>
        <w:trPr>
          <w:trHeight w:val="133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2F54EED"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7E1D7E6" w14:textId="77777777"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t>________________________</w:t>
            </w:r>
            <w:r w:rsidR="007E703B" w:rsidRPr="00166F92">
              <w:t xml:space="preserve"> </w:t>
            </w:r>
            <w:r w:rsidRPr="00166F92">
              <w:t>permitted.</w:t>
            </w:r>
          </w:p>
          <w:p w14:paraId="2E2491C9" w14:textId="77777777"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14:paraId="52EA938F"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15605B"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F1E6A8A" w14:textId="77777777"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14:paraId="1CE9DDB1" w14:textId="77777777"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14:paraId="0686A048"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C2BC10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597CDA2" w14:textId="77777777"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14:paraId="2BB86EE8" w14:textId="77777777" w:rsidR="00DD49A5" w:rsidRPr="00166F92" w:rsidRDefault="00DD49A5" w:rsidP="00BA64B2">
            <w:pPr>
              <w:tabs>
                <w:tab w:val="right" w:pos="7254"/>
              </w:tabs>
              <w:spacing w:before="120" w:after="120"/>
              <w:rPr>
                <w:b/>
              </w:rPr>
            </w:pPr>
            <w:r w:rsidRPr="00166F92">
              <w:rPr>
                <w:b/>
              </w:rPr>
              <w:t>and/or</w:t>
            </w:r>
          </w:p>
          <w:p w14:paraId="5D8396D1" w14:textId="77777777"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1C3DB648" w14:textId="77777777" w:rsidR="00DD49A5" w:rsidRPr="00166F92" w:rsidRDefault="007E703B" w:rsidP="00BA64B2">
            <w:pPr>
              <w:tabs>
                <w:tab w:val="right" w:pos="7254"/>
              </w:tabs>
              <w:spacing w:before="120" w:after="120"/>
            </w:pPr>
            <w:r w:rsidRPr="00166F92">
              <w:t xml:space="preserve"> </w:t>
            </w:r>
            <w:r w:rsidR="00DD49A5" w:rsidRPr="00166F92">
              <w:t>________________________________________________________</w:t>
            </w:r>
          </w:p>
        </w:tc>
      </w:tr>
      <w:tr w:rsidR="00DD49A5" w:rsidRPr="00166F92" w14:paraId="2D0E94B5"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5BF9F81" w14:textId="77777777" w:rsidR="00DD49A5" w:rsidRPr="00166F92" w:rsidRDefault="00DD49A5" w:rsidP="00BA64B2">
            <w:pPr>
              <w:tabs>
                <w:tab w:val="right" w:pos="7434"/>
              </w:tabs>
              <w:spacing w:before="120" w:after="120"/>
              <w:jc w:val="left"/>
              <w:rPr>
                <w:b/>
              </w:rPr>
            </w:pPr>
            <w:r w:rsidRPr="00166F92">
              <w:rPr>
                <w:b/>
              </w:rPr>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356FE4A" w14:textId="77777777" w:rsidR="00DD49A5" w:rsidRPr="00166F92" w:rsidRDefault="00DD49A5" w:rsidP="00BA64B2">
            <w:pPr>
              <w:pStyle w:val="i"/>
              <w:tabs>
                <w:tab w:val="right" w:pos="7254"/>
              </w:tabs>
              <w:suppressAutoHyphens w:val="0"/>
              <w:spacing w:before="120" w:after="120"/>
              <w:jc w:val="left"/>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14:paraId="4B664269" w14:textId="77777777"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14:paraId="646EA84B" w14:textId="77777777" w:rsidTr="6B7090E9">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36BA013" w14:textId="77777777" w:rsidR="00DD49A5" w:rsidRPr="00166F92" w:rsidRDefault="00DD49A5" w:rsidP="00BA64B2">
            <w:pPr>
              <w:tabs>
                <w:tab w:val="right" w:pos="7434"/>
              </w:tabs>
              <w:spacing w:before="120" w:after="120"/>
              <w:rPr>
                <w:b/>
              </w:rPr>
            </w:pPr>
            <w:bookmarkStart w:id="501" w:name="_Hlt211754453"/>
            <w:bookmarkEnd w:id="501"/>
            <w:r w:rsidRPr="00166F92">
              <w:rPr>
                <w:b/>
              </w:rPr>
              <w:t>ITB</w:t>
            </w:r>
            <w:r w:rsidR="007E703B" w:rsidRPr="00166F92">
              <w:rPr>
                <w:b/>
              </w:rPr>
              <w:t xml:space="preserve"> </w:t>
            </w:r>
            <w:r w:rsidRPr="00166F92">
              <w:rPr>
                <w:b/>
              </w:rPr>
              <w:t>17.6</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2E8B4D8" w14:textId="77777777" w:rsidR="00DD49A5" w:rsidRPr="00166F92" w:rsidRDefault="00DD49A5" w:rsidP="00BA64B2">
            <w:pPr>
              <w:pStyle w:val="i"/>
              <w:spacing w:before="120" w:after="120"/>
              <w:jc w:val="left"/>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502" w:name="_Hlt212280355"/>
            <w:bookmarkEnd w:id="502"/>
          </w:p>
        </w:tc>
      </w:tr>
      <w:tr w:rsidR="00DD49A5" w:rsidRPr="00166F92" w14:paraId="3D898B7A" w14:textId="77777777" w:rsidTr="6B7090E9">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43B3FC2" w14:textId="77777777"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009A846" w14:textId="77777777" w:rsidR="00DD49A5" w:rsidRPr="00166F92" w:rsidRDefault="00DD49A5" w:rsidP="00BA64B2">
            <w:pPr>
              <w:pStyle w:val="i"/>
              <w:spacing w:before="120" w:after="120"/>
              <w:jc w:val="left"/>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14:paraId="26504179"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0B89F82" w14:textId="77777777"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5CC366A"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14:paraId="38B78418"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FEC84F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FB4DE0D" w14:textId="4CD8708C" w:rsidR="00DD49A5" w:rsidRPr="00166F92" w:rsidRDefault="008E391F" w:rsidP="00BA64B2">
            <w:pPr>
              <w:tabs>
                <w:tab w:val="right" w:pos="7254"/>
              </w:tabs>
              <w:spacing w:before="120" w:after="120"/>
            </w:pPr>
            <w:r w:rsidRPr="003E3FB0">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561D01">
              <w:rPr>
                <w:b/>
                <w:i/>
                <w:color w:val="000000" w:themeColor="text1"/>
              </w:rPr>
              <w:t xml:space="preserve"> </w:t>
            </w:r>
            <w:r w:rsidRPr="00B51717">
              <w:rPr>
                <w:b/>
                <w:i/>
                <w:color w:val="000000" w:themeColor="text1"/>
              </w:rPr>
              <w:t>]</w:t>
            </w:r>
            <w:r w:rsidR="00567D5C" w:rsidRPr="00345D43">
              <w:rPr>
                <w:b/>
                <w:i/>
                <w:color w:val="000000" w:themeColor="text1"/>
              </w:rPr>
              <w:t xml:space="preserve"> [To minimize </w:t>
            </w:r>
            <w:r w:rsidR="00567D5C">
              <w:rPr>
                <w:b/>
                <w:i/>
                <w:color w:val="000000" w:themeColor="text1"/>
              </w:rPr>
              <w:t xml:space="preserve">the risk of </w:t>
            </w:r>
            <w:r w:rsidR="00567D5C" w:rsidRPr="00345D43">
              <w:rPr>
                <w:b/>
                <w:i/>
                <w:color w:val="000000" w:themeColor="text1"/>
              </w:rPr>
              <w:t>errors by bidders, the bid validity period is a specific date and not linked to the deadline for submission of bids. As stated in ITB 1</w:t>
            </w:r>
            <w:r w:rsidR="00567D5C">
              <w:rPr>
                <w:b/>
                <w:i/>
                <w:color w:val="000000" w:themeColor="text1"/>
              </w:rPr>
              <w:t>9</w:t>
            </w:r>
            <w:r w:rsidR="00567D5C" w:rsidRPr="00345D43">
              <w:rPr>
                <w:b/>
                <w:i/>
                <w:color w:val="000000" w:themeColor="text1"/>
              </w:rPr>
              <w:t>.1,</w:t>
            </w:r>
            <w:r w:rsidR="00567D5C" w:rsidRPr="00CC1A43">
              <w:rPr>
                <w:b/>
                <w:i/>
                <w:color w:val="000000" w:themeColor="text1"/>
              </w:rPr>
              <w:t xml:space="preserve"> if there is a need to extend the date, for example because the bid submission deadline is significantly extended by the </w:t>
            </w:r>
            <w:r w:rsidR="00567D5C">
              <w:rPr>
                <w:b/>
                <w:i/>
                <w:color w:val="000000" w:themeColor="text1"/>
              </w:rPr>
              <w:t>Purchaser</w:t>
            </w:r>
            <w:r w:rsidR="00567D5C" w:rsidRPr="00CC1A43">
              <w:rPr>
                <w:b/>
                <w:i/>
                <w:color w:val="000000" w:themeColor="text1"/>
              </w:rPr>
              <w:t>, the revised bid validity date shall be specified in accordance with ITB 8]</w:t>
            </w:r>
            <w:r w:rsidR="00567D5C">
              <w:rPr>
                <w:b/>
                <w:i/>
                <w:color w:val="000000" w:themeColor="text1"/>
              </w:rPr>
              <w:t>.</w:t>
            </w:r>
            <w:r w:rsidR="00567D5C" w:rsidRPr="00B51717">
              <w:rPr>
                <w:b/>
                <w:i/>
                <w:color w:val="000000" w:themeColor="text1"/>
              </w:rPr>
              <w:t>]</w:t>
            </w:r>
          </w:p>
        </w:tc>
      </w:tr>
      <w:tr w:rsidR="00DD49A5" w:rsidRPr="00166F92" w14:paraId="66388279"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35371B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33E9A5A"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14:paraId="73B447EF" w14:textId="77777777"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14:paraId="6D5891DE"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0F2567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p w14:paraId="0BEBEC66" w14:textId="77777777" w:rsidR="00DD49A5" w:rsidRPr="00166F92" w:rsidRDefault="00DD49A5" w:rsidP="00BA64B2">
            <w:pPr>
              <w:tabs>
                <w:tab w:val="right" w:pos="7434"/>
              </w:tabs>
              <w:spacing w:before="120" w:after="120"/>
              <w:rPr>
                <w:b/>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4D8BE5F" w14:textId="77777777"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14:paraId="3A0C40FE" w14:textId="77777777"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r w:rsidRPr="00166F92">
              <w:t>Security</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14:paraId="03261B21" w14:textId="77777777"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14:paraId="67EB8612" w14:textId="77777777"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14:paraId="51834C83" w14:textId="77777777"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Otherwise</w:t>
            </w:r>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14:paraId="351B249E" w14:textId="77777777"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14:paraId="427E8744"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9E0F4F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623C483" w14:textId="77777777"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14:paraId="6536A264" w14:textId="77777777" w:rsidR="00DD49A5" w:rsidRPr="00166F92" w:rsidRDefault="00DD49A5" w:rsidP="00BA64B2">
            <w:pPr>
              <w:tabs>
                <w:tab w:val="right" w:pos="7254"/>
              </w:tabs>
              <w:spacing w:before="120" w:after="120"/>
              <w:rPr>
                <w:i/>
                <w:u w:val="single"/>
              </w:rPr>
            </w:pPr>
            <w:r w:rsidRPr="00166F92">
              <w:rPr>
                <w:i/>
                <w:u w:val="single"/>
              </w:rPr>
              <w:tab/>
            </w:r>
          </w:p>
          <w:p w14:paraId="7C00B722" w14:textId="77777777"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14:paraId="240B3F51"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B18158C" w14:textId="77777777"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5FF472B" w14:textId="77777777" w:rsidR="00DD49A5" w:rsidRPr="00166F92" w:rsidRDefault="006A7A5A" w:rsidP="00BA64B2">
            <w:pPr>
              <w:spacing w:before="120" w:after="120"/>
              <w:jc w:val="left"/>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r w:rsidR="007E703B" w:rsidRPr="00166F92">
              <w:rPr>
                <w:b/>
                <w:i/>
              </w:rPr>
              <w:t xml:space="preserve"> </w:t>
            </w:r>
            <w:r w:rsidRPr="00166F92">
              <w:rPr>
                <w:b/>
                <w:i/>
              </w:rPr>
              <w:t>Otherwise</w:t>
            </w:r>
            <w:r w:rsidR="007E703B" w:rsidRPr="00166F92">
              <w:rPr>
                <w:b/>
                <w:i/>
              </w:rPr>
              <w:t xml:space="preserve"> </w:t>
            </w:r>
            <w:r w:rsidRPr="00166F92">
              <w:rPr>
                <w:b/>
                <w:i/>
              </w:rPr>
              <w:t>omit.]</w:t>
            </w:r>
          </w:p>
          <w:p w14:paraId="1D5A1603" w14:textId="74C342CA" w:rsidR="00F07D31" w:rsidRPr="00166F92" w:rsidRDefault="00DD49A5" w:rsidP="00BA64B2">
            <w:pPr>
              <w:tabs>
                <w:tab w:val="right" w:pos="7254"/>
              </w:tabs>
              <w:spacing w:before="120" w:after="120"/>
              <w:jc w:val="left"/>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B86CA7" w:rsidRPr="0007481D">
              <w:rPr>
                <w:b/>
                <w:bCs/>
              </w:rPr>
              <w:t>_____</w:t>
            </w:r>
            <w:r w:rsidR="00B86CA7">
              <w:t xml:space="preserve"> years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r w:rsidR="00567D5C">
              <w:t xml:space="preserve"> </w:t>
            </w:r>
            <w:r w:rsidR="00567D5C" w:rsidRPr="00C60528">
              <w:rPr>
                <w:color w:val="000000" w:themeColor="text1"/>
              </w:rPr>
              <w:t>starting from the date the Bidder performs any of the actions</w:t>
            </w:r>
            <w:r w:rsidR="00B86CA7">
              <w:rPr>
                <w:color w:val="000000" w:themeColor="text1"/>
              </w:rPr>
              <w:t>.</w:t>
            </w:r>
            <w:r w:rsidR="00567D5C" w:rsidRPr="00C60528">
              <w:rPr>
                <w:color w:val="000000" w:themeColor="text1"/>
              </w:rPr>
              <w:t xml:space="preserve">  </w:t>
            </w:r>
          </w:p>
        </w:tc>
      </w:tr>
      <w:tr w:rsidR="00DD49A5" w:rsidRPr="00166F92" w14:paraId="47E512D2"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E88D22D"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1F3FAB0" w14:textId="77777777" w:rsidR="00DD49A5" w:rsidRPr="00166F92" w:rsidRDefault="00DD49A5" w:rsidP="00BA64B2">
            <w:pPr>
              <w:tabs>
                <w:tab w:val="right" w:pos="7254"/>
              </w:tabs>
              <w:spacing w:before="120" w:after="120"/>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original</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copies</w:t>
            </w:r>
            <w:r w:rsidR="007E703B" w:rsidRPr="00166F92">
              <w:t xml:space="preserve"> </w:t>
            </w:r>
            <w:r w:rsidRPr="00166F92">
              <w:t>is:</w:t>
            </w:r>
            <w:r w:rsidR="007E703B" w:rsidRPr="00166F92">
              <w:t xml:space="preserve"> </w:t>
            </w:r>
            <w:r w:rsidRPr="00166F92">
              <w:rPr>
                <w:b/>
                <w:i/>
              </w:rPr>
              <w:t>[insert</w:t>
            </w:r>
            <w:r w:rsidR="007E703B" w:rsidRPr="00166F92">
              <w:rPr>
                <w:b/>
                <w:i/>
              </w:rPr>
              <w:t xml:space="preserve"> </w:t>
            </w:r>
            <w:r w:rsidRPr="00166F92">
              <w:rPr>
                <w:b/>
                <w:i/>
              </w:rPr>
              <w:t>number</w:t>
            </w:r>
            <w:r w:rsidR="007E703B" w:rsidRPr="00166F92">
              <w:rPr>
                <w:b/>
                <w:i/>
              </w:rPr>
              <w:t xml:space="preserve"> </w:t>
            </w:r>
            <w:r w:rsidRPr="00166F92">
              <w:rPr>
                <w:b/>
                <w:i/>
              </w:rPr>
              <w:t>of</w:t>
            </w:r>
            <w:r w:rsidR="007E703B" w:rsidRPr="00166F92">
              <w:rPr>
                <w:b/>
                <w:i/>
              </w:rPr>
              <w:t xml:space="preserve"> </w:t>
            </w:r>
            <w:r w:rsidRPr="00166F92">
              <w:rPr>
                <w:b/>
                <w:i/>
              </w:rPr>
              <w:t>copies]</w:t>
            </w:r>
            <w:r w:rsidR="00C01739" w:rsidRPr="00166F92">
              <w:rPr>
                <w:b/>
                <w:i/>
              </w:rPr>
              <w:t>_________.</w:t>
            </w:r>
          </w:p>
        </w:tc>
      </w:tr>
      <w:tr w:rsidR="00DD49A5" w:rsidRPr="00166F92" w14:paraId="6DE4618B"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A0FD6C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CB098D9" w14:textId="77777777"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14:paraId="3EDC9184" w14:textId="77777777" w:rsidTr="6B7090E9">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6D7F11D9" w14:textId="77777777" w:rsidR="00DD49A5" w:rsidRPr="00166F92" w:rsidRDefault="00DD49A5" w:rsidP="00BA64B2">
            <w:pPr>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3024E751"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EC74D25" w14:textId="77777777"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EE75644" w14:textId="77777777"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14:paraId="7BE52FAA" w14:textId="77777777"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14:paraId="2262791B" w14:textId="77777777"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14:paraId="36CCCD76" w14:textId="77777777"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14:paraId="69F2FABC" w14:textId="77777777"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14:paraId="2989FA74" w14:textId="77777777"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14:paraId="2D5A0D28" w14:textId="77777777"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14:paraId="72B78946" w14:textId="77777777"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14:paraId="061A4928" w14:textId="77777777"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14:paraId="3975276C" w14:textId="77777777" w:rsidR="00DD49A5" w:rsidRPr="00166F92" w:rsidRDefault="00DD49A5" w:rsidP="00BA64B2">
            <w:pPr>
              <w:spacing w:before="120" w:after="120"/>
              <w:rPr>
                <w:b/>
                <w:color w:val="000000" w:themeColor="text1"/>
              </w:rPr>
            </w:pPr>
            <w:r w:rsidRPr="00166F92">
              <w:rPr>
                <w:color w:val="000000" w:themeColor="text1"/>
              </w:rPr>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14:paraId="5E76344C" w14:textId="77777777"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Pr="00166F92">
              <w:rPr>
                <w:b/>
                <w:i/>
                <w:color w:val="000000" w:themeColor="text1"/>
              </w:rPr>
              <w:t>e.</w:t>
            </w:r>
            <w:r w:rsidR="00C300A1" w:rsidRPr="00166F92">
              <w:rPr>
                <w:b/>
                <w:i/>
                <w:color w:val="000000" w:themeColor="text1"/>
              </w:rPr>
              <w:t>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14:paraId="77C12E2F" w14:textId="77777777"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14:paraId="4915B477" w14:textId="77777777"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14:paraId="60B90894" w14:textId="77777777"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omit.]</w:t>
            </w:r>
          </w:p>
          <w:p w14:paraId="358AFD51" w14:textId="77777777"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DD49A5" w:rsidRPr="00166F92" w14:paraId="2AE8D99F"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2CACE9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96356BD"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14:paraId="43033DC4" w14:textId="77777777"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14:paraId="6E656F60" w14:textId="77777777"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446EBAA6" w14:textId="77777777"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66FB470C" w14:textId="77777777"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50E181E8" w14:textId="77777777"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Pr="00166F92">
              <w:rPr>
                <w:b/>
                <w:i/>
              </w:rPr>
              <w:t>20</w:t>
            </w:r>
            <w:r w:rsidR="00C01739" w:rsidRPr="00166F92">
              <w:rPr>
                <w:b/>
                <w:i/>
              </w:rPr>
              <w:t>16</w:t>
            </w:r>
            <w:r w:rsidRPr="00166F92">
              <w:rPr>
                <w:b/>
                <w:i/>
              </w:rPr>
              <w:t>]</w:t>
            </w:r>
          </w:p>
          <w:p w14:paraId="7641865B" w14:textId="77777777"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C300A1"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14:paraId="4ACC5289" w14:textId="77777777" w:rsidR="000C11CA" w:rsidRPr="00166F92" w:rsidRDefault="000C11CA" w:rsidP="000C11CA">
            <w:pPr>
              <w:tabs>
                <w:tab w:val="right" w:pos="7254"/>
              </w:tabs>
              <w:spacing w:before="120" w:after="120"/>
            </w:pPr>
            <w:r w:rsidRPr="00166F92">
              <w:rPr>
                <w:b/>
                <w:i/>
              </w:rPr>
              <w:t>[The following provision should be included and the required corresponding information inserted only if Bidders have the option of submitting their Bids electronically. Otherwise omit.]</w:t>
            </w:r>
          </w:p>
          <w:p w14:paraId="1B8726D1" w14:textId="77777777"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14:paraId="3584D571"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1F17D5B" w14:textId="77777777"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862E8AB" w14:textId="77777777" w:rsidR="00DD49A5" w:rsidRPr="00166F92" w:rsidRDefault="00DD49A5" w:rsidP="00BA64B2">
            <w:pPr>
              <w:tabs>
                <w:tab w:val="right" w:pos="7254"/>
              </w:tabs>
              <w:spacing w:before="120" w:after="1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rPr>
                <w:iCs/>
              </w:rPr>
              <w:t>shall</w:t>
            </w:r>
            <w:r w:rsidR="007E703B" w:rsidRPr="00166F92">
              <w:rPr>
                <w:iCs/>
              </w:rPr>
              <w:t xml:space="preserve"> </w:t>
            </w:r>
            <w:r w:rsidRPr="00166F92">
              <w:t>be</w:t>
            </w:r>
            <w:r w:rsidR="007E703B" w:rsidRPr="00166F92">
              <w:t xml:space="preserve"> </w:t>
            </w:r>
            <w:r w:rsidRPr="00166F92">
              <w:t>initialed</w:t>
            </w:r>
            <w:r w:rsidR="007E703B" w:rsidRPr="00166F92">
              <w:t xml:space="preserve"> </w:t>
            </w:r>
            <w:r w:rsidRPr="00166F92">
              <w:t>by</w:t>
            </w:r>
            <w:r w:rsidR="007E703B" w:rsidRPr="00166F92">
              <w:t xml:space="preserve"> </w:t>
            </w:r>
            <w:r w:rsidRPr="00166F92">
              <w:t>_______</w:t>
            </w:r>
            <w:r w:rsidR="007E703B" w:rsidRPr="00166F92">
              <w:t xml:space="preserve"> </w:t>
            </w:r>
            <w:r w:rsidRPr="00166F92">
              <w:rPr>
                <w:b/>
                <w:i/>
                <w:iCs/>
              </w:rPr>
              <w:t>[insert</w:t>
            </w:r>
            <w:r w:rsidR="007E703B" w:rsidRPr="00166F92">
              <w:rPr>
                <w:b/>
                <w:i/>
                <w:iCs/>
              </w:rPr>
              <w:t xml:space="preserve"> </w:t>
            </w:r>
            <w:r w:rsidRPr="00166F92">
              <w:rPr>
                <w:b/>
                <w:i/>
                <w:iCs/>
              </w:rPr>
              <w:t>number]</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conducting</w:t>
            </w:r>
            <w:r w:rsidR="007E703B" w:rsidRPr="00166F92">
              <w:t xml:space="preserve"> </w:t>
            </w:r>
            <w:r w:rsidRPr="00166F92">
              <w:t>Bid</w:t>
            </w:r>
            <w:r w:rsidR="007E703B" w:rsidRPr="00166F92">
              <w:t xml:space="preserve"> </w:t>
            </w:r>
            <w:r w:rsidRPr="00166F92">
              <w:t>opening</w:t>
            </w:r>
            <w:r w:rsidRPr="00166F92">
              <w:rPr>
                <w:i/>
              </w:rPr>
              <w:t>.</w:t>
            </w:r>
            <w:r w:rsidR="007E703B" w:rsidRPr="00166F92">
              <w:rPr>
                <w:i/>
              </w:rPr>
              <w:t xml:space="preserve"> </w:t>
            </w:r>
            <w:r w:rsidRPr="00166F92">
              <w:rPr>
                <w:i/>
              </w:rPr>
              <w:t>__________</w:t>
            </w:r>
            <w:r w:rsidR="007E703B" w:rsidRPr="00166F92">
              <w:rPr>
                <w:i/>
              </w:rPr>
              <w:t xml:space="preserve"> </w:t>
            </w:r>
            <w:r w:rsidRPr="00166F92">
              <w:rPr>
                <w:b/>
                <w:i/>
                <w:iCs/>
              </w:rPr>
              <w:t>[Insert</w:t>
            </w:r>
            <w:r w:rsidR="007E703B" w:rsidRPr="00166F92">
              <w:rPr>
                <w:b/>
                <w:i/>
                <w:iCs/>
              </w:rPr>
              <w:t xml:space="preserve"> </w:t>
            </w:r>
            <w:r w:rsidRPr="00166F92">
              <w:rPr>
                <w:b/>
                <w:i/>
                <w:iCs/>
              </w:rPr>
              <w:t>procedure:</w:t>
            </w:r>
            <w:r w:rsidR="007E703B" w:rsidRPr="00166F92">
              <w:rPr>
                <w:b/>
                <w:i/>
                <w:iCs/>
              </w:rPr>
              <w:t xml:space="preserve"> </w:t>
            </w:r>
            <w:r w:rsidRPr="00166F92">
              <w:rPr>
                <w:b/>
                <w:i/>
                <w:iCs/>
              </w:rPr>
              <w:t>Example:</w:t>
            </w:r>
            <w:r w:rsidR="007E703B" w:rsidRPr="00166F92">
              <w:rPr>
                <w:b/>
                <w:i/>
                <w:iCs/>
              </w:rPr>
              <w:t xml:space="preserve"> </w:t>
            </w:r>
            <w:r w:rsidRPr="00166F92">
              <w:rPr>
                <w:b/>
                <w:i/>
              </w:rPr>
              <w:t>Each</w:t>
            </w:r>
            <w:r w:rsidR="007E703B" w:rsidRPr="00166F92">
              <w:rPr>
                <w:b/>
                <w:i/>
              </w:rPr>
              <w:t xml:space="preserve"> </w:t>
            </w:r>
            <w:r w:rsidRPr="00166F92">
              <w:rPr>
                <w:b/>
                <w:i/>
              </w:rPr>
              <w:t>Bid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all</w:t>
            </w:r>
            <w:r w:rsidR="007E703B" w:rsidRPr="00166F92">
              <w:rPr>
                <w:b/>
                <w:i/>
              </w:rPr>
              <w:t xml:space="preserve"> </w:t>
            </w:r>
            <w:r w:rsidRPr="00166F92">
              <w:rPr>
                <w:b/>
                <w:i/>
              </w:rPr>
              <w:t>representatives</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numbered,</w:t>
            </w:r>
            <w:r w:rsidR="007E703B" w:rsidRPr="00166F92">
              <w:rPr>
                <w:b/>
                <w:i/>
              </w:rPr>
              <w:t xml:space="preserve"> </w:t>
            </w:r>
            <w:r w:rsidRPr="00166F92">
              <w:rPr>
                <w:b/>
                <w:i/>
              </w:rPr>
              <w:t>any</w:t>
            </w:r>
            <w:r w:rsidR="007E703B" w:rsidRPr="00166F92">
              <w:rPr>
                <w:b/>
                <w:i/>
              </w:rPr>
              <w:t xml:space="preserve"> </w:t>
            </w:r>
            <w:r w:rsidRPr="00166F92">
              <w:rPr>
                <w:b/>
                <w:i/>
              </w:rPr>
              <w:t>modification</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unit</w:t>
            </w:r>
            <w:r w:rsidR="007E703B" w:rsidRPr="00166F92">
              <w:rPr>
                <w:b/>
                <w:i/>
              </w:rPr>
              <w:t xml:space="preserve"> </w:t>
            </w:r>
            <w:r w:rsidRPr="00166F92">
              <w:rPr>
                <w:b/>
                <w:i/>
              </w:rPr>
              <w:t>or</w:t>
            </w:r>
            <w:r w:rsidR="007E703B" w:rsidRPr="00166F92">
              <w:rPr>
                <w:b/>
                <w:i/>
              </w:rPr>
              <w:t xml:space="preserve"> </w:t>
            </w:r>
            <w:r w:rsidRPr="00166F92">
              <w:rPr>
                <w:b/>
                <w:i/>
              </w:rPr>
              <w:t>total</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the</w:t>
            </w:r>
            <w:r w:rsidR="007E703B" w:rsidRPr="00166F92">
              <w:rPr>
                <w:b/>
                <w:i/>
              </w:rPr>
              <w:t xml:space="preserve"> </w:t>
            </w:r>
            <w:r w:rsidRPr="00166F92">
              <w:rPr>
                <w:b/>
                <w:i/>
              </w:rPr>
              <w:t>Representative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etc.]</w:t>
            </w:r>
          </w:p>
        </w:tc>
      </w:tr>
      <w:tr w:rsidR="00DD49A5" w:rsidRPr="00166F92" w14:paraId="62510098" w14:textId="77777777" w:rsidTr="6B7090E9">
        <w:tblPrEx>
          <w:tblBorders>
            <w:insideH w:val="single" w:sz="8" w:space="0" w:color="000000"/>
          </w:tblBorders>
        </w:tblPrEx>
        <w:trPr>
          <w:trHeight w:val="583"/>
        </w:trPr>
        <w:tc>
          <w:tcPr>
            <w:tcW w:w="9219" w:type="dxa"/>
            <w:gridSpan w:val="2"/>
            <w:tcBorders>
              <w:top w:val="single" w:sz="12" w:space="0" w:color="000000" w:themeColor="text1"/>
              <w:bottom w:val="single" w:sz="12" w:space="0" w:color="000000" w:themeColor="text1"/>
            </w:tcBorders>
            <w:shd w:val="clear" w:color="auto" w:fill="auto"/>
          </w:tcPr>
          <w:p w14:paraId="43FD2A6A" w14:textId="77777777" w:rsidR="00DD49A5" w:rsidRPr="00166F92" w:rsidRDefault="00DD49A5" w:rsidP="00BA64B2">
            <w:pPr>
              <w:keepNext/>
              <w:keepLines/>
              <w:tabs>
                <w:tab w:val="right" w:pos="7434"/>
              </w:tabs>
              <w:spacing w:before="120" w:after="120"/>
              <w:jc w:val="center"/>
              <w:rPr>
                <w:b/>
                <w:sz w:val="28"/>
              </w:rPr>
            </w:pPr>
            <w:r w:rsidRPr="00166F92">
              <w:rPr>
                <w:b/>
                <w:sz w:val="28"/>
              </w:rPr>
              <w:t>E.</w:t>
            </w:r>
            <w:r w:rsidR="007E703B" w:rsidRPr="00166F92">
              <w:rPr>
                <w:b/>
                <w:sz w:val="28"/>
              </w:rPr>
              <w:t xml:space="preserve">  </w:t>
            </w:r>
            <w:r w:rsidRPr="00166F92">
              <w:rPr>
                <w:b/>
                <w:sz w:val="28"/>
              </w:rPr>
              <w:t>Evaluation,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Comparison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2268C567"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890AA1F"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33.1</w:t>
            </w:r>
          </w:p>
          <w:p w14:paraId="40DB5E79" w14:textId="77777777" w:rsidR="00DD49A5" w:rsidRPr="00166F92" w:rsidRDefault="00DD49A5" w:rsidP="00BA64B2">
            <w:pPr>
              <w:tabs>
                <w:tab w:val="right" w:pos="7434"/>
              </w:tabs>
              <w:spacing w:before="120" w:after="120"/>
              <w:rPr>
                <w:b/>
                <w:i/>
              </w:rPr>
            </w:pPr>
          </w:p>
          <w:p w14:paraId="3AC4216C" w14:textId="77777777" w:rsidR="00DD49A5" w:rsidRPr="00166F92" w:rsidRDefault="00DD49A5" w:rsidP="00BA64B2">
            <w:pPr>
              <w:tabs>
                <w:tab w:val="right" w:pos="7434"/>
              </w:tabs>
              <w:spacing w:before="120" w:after="120"/>
              <w:rPr>
                <w:b/>
                <w:i/>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143016E"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14:paraId="529AA097" w14:textId="77777777"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14:paraId="110FB393" w14:textId="77777777"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Pr="00166F92">
              <w:rPr>
                <w:b/>
                <w:i/>
              </w:rPr>
              <w:t>e.</w:t>
            </w:r>
            <w:r w:rsidR="00C300A1" w:rsidRPr="00166F92">
              <w:rPr>
                <w:b/>
                <w:i/>
              </w:rPr>
              <w:t>g.</w:t>
            </w:r>
            <w:r w:rsidR="007E703B" w:rsidRPr="00166F92">
              <w:rPr>
                <w:b/>
                <w:i/>
              </w:rPr>
              <w:t xml:space="preserve"> </w:t>
            </w:r>
            <w:r w:rsidRPr="00166F92">
              <w:rPr>
                <w:b/>
                <w:i/>
              </w:rPr>
              <w:t>15</w:t>
            </w:r>
            <w:r w:rsidR="007E703B" w:rsidRPr="00166F92">
              <w:rPr>
                <w:b/>
                <w:i/>
              </w:rPr>
              <w:t xml:space="preserve"> </w:t>
            </w:r>
            <w:r w:rsidRPr="00166F92">
              <w:rPr>
                <w:b/>
                <w:i/>
              </w:rPr>
              <w:t>June,</w:t>
            </w:r>
            <w:r w:rsidR="007E703B" w:rsidRPr="00166F92">
              <w:rPr>
                <w:b/>
                <w:i/>
              </w:rPr>
              <w:t xml:space="preserve"> </w:t>
            </w:r>
            <w:r w:rsidR="009742EA" w:rsidRPr="00166F92">
              <w:rPr>
                <w:b/>
                <w:i/>
              </w:rPr>
              <w:t>20</w:t>
            </w:r>
            <w:r w:rsidR="009742EA">
              <w:rPr>
                <w:b/>
                <w:i/>
              </w:rPr>
              <w:t>20</w:t>
            </w:r>
            <w:r w:rsidR="009742EA" w:rsidRPr="00166F92">
              <w:rPr>
                <w:b/>
                <w:i/>
              </w:rPr>
              <w:t xml:space="preserve">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008E391F" w:rsidRPr="003261FD">
              <w:rPr>
                <w:b/>
                <w:i/>
                <w:color w:val="000000" w:themeColor="text1"/>
              </w:rPr>
              <w:t xml:space="preserve">the </w:t>
            </w:r>
            <w:r w:rsidR="008E391F" w:rsidRPr="008A2E59">
              <w:rPr>
                <w:b/>
                <w:i/>
                <w:color w:val="000000" w:themeColor="text1"/>
              </w:rPr>
              <w:t>date for the expiry of Bid validity specified in accordance with ITB BDS 1</w:t>
            </w:r>
            <w:r w:rsidR="008E391F">
              <w:rPr>
                <w:b/>
                <w:i/>
                <w:color w:val="000000" w:themeColor="text1"/>
              </w:rPr>
              <w:t>9</w:t>
            </w:r>
            <w:r w:rsidR="008E391F" w:rsidRPr="008A2E59">
              <w:rPr>
                <w:b/>
                <w:i/>
                <w:color w:val="000000" w:themeColor="text1"/>
              </w:rPr>
              <w:t>.1</w:t>
            </w:r>
            <w:r w:rsidRPr="00166F92">
              <w:rPr>
                <w:b/>
                <w:i/>
              </w:rPr>
              <w:t>].</w:t>
            </w:r>
          </w:p>
        </w:tc>
      </w:tr>
      <w:tr w:rsidR="00DD49A5" w:rsidRPr="00166F92" w14:paraId="1B6A92CC"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869C055"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35.4</w:t>
            </w:r>
            <w:r w:rsidR="007E703B" w:rsidRPr="00166F92">
              <w:rPr>
                <w:b/>
              </w:rPr>
              <w:t xml:space="preserve"> </w:t>
            </w:r>
            <w:r w:rsidR="004C124D" w:rsidRPr="00166F92">
              <w:rPr>
                <w:b/>
              </w:rPr>
              <w:t>(f)</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C045464" w14:textId="77777777" w:rsidR="00DD49A5" w:rsidRPr="00166F92" w:rsidRDefault="00DD49A5" w:rsidP="00BA64B2">
            <w:pPr>
              <w:spacing w:before="120" w:after="120"/>
              <w:rPr>
                <w:b/>
                <w:i/>
              </w:rPr>
            </w:pPr>
            <w:r w:rsidRPr="00166F92">
              <w:t>The</w:t>
            </w:r>
            <w:r w:rsidR="007E703B" w:rsidRPr="00166F92">
              <w:t xml:space="preserve"> </w:t>
            </w:r>
            <w:r w:rsidRPr="00166F92">
              <w:t>adjustments</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using</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criteria,</w:t>
            </w:r>
            <w:r w:rsidR="007E703B" w:rsidRPr="00166F92">
              <w:t xml:space="preserve"> </w:t>
            </w:r>
            <w:r w:rsidRPr="00166F92">
              <w:t>from</w:t>
            </w:r>
            <w:r w:rsidR="007E703B" w:rsidRPr="00166F92">
              <w:t xml:space="preserve"> </w:t>
            </w:r>
            <w:r w:rsidRPr="00166F92">
              <w:t>amongst</w:t>
            </w:r>
            <w:r w:rsidR="007E703B" w:rsidRPr="00166F92">
              <w:t xml:space="preserve"> </w:t>
            </w:r>
            <w:r w:rsidRPr="00166F92">
              <w:t>those</w:t>
            </w:r>
            <w:r w:rsidR="007E703B" w:rsidRPr="00166F92">
              <w:t xml:space="preserve"> </w:t>
            </w:r>
            <w:r w:rsidRPr="00166F92">
              <w:t>set</w:t>
            </w:r>
            <w:r w:rsidR="007E703B" w:rsidRPr="00166F92">
              <w:t xml:space="preserve"> </w:t>
            </w:r>
            <w:r w:rsidRPr="00166F92">
              <w:t>out</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rPr>
                <w:b/>
                <w:i/>
                <w:iCs/>
              </w:rPr>
              <w:t>[refer</w:t>
            </w:r>
            <w:r w:rsidR="007E703B" w:rsidRPr="00166F92">
              <w:rPr>
                <w:b/>
                <w:i/>
                <w:iCs/>
              </w:rPr>
              <w:t xml:space="preserve"> </w:t>
            </w:r>
            <w:r w:rsidRPr="00166F92">
              <w:rPr>
                <w:b/>
                <w:i/>
                <w:iCs/>
              </w:rPr>
              <w:t>to</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r w:rsidR="007E703B" w:rsidRPr="00166F92">
              <w:rPr>
                <w:b/>
                <w:i/>
                <w:iCs/>
              </w:rPr>
              <w:t xml:space="preserve"> </w:t>
            </w:r>
            <w:r w:rsidRPr="00166F92">
              <w:rPr>
                <w:b/>
                <w:i/>
                <w:iCs/>
              </w:rPr>
              <w:t>insert</w:t>
            </w:r>
            <w:r w:rsidR="007E703B" w:rsidRPr="00166F92">
              <w:rPr>
                <w:b/>
                <w:i/>
                <w:iCs/>
              </w:rPr>
              <w:t xml:space="preserve"> </w:t>
            </w:r>
            <w:r w:rsidRPr="00166F92">
              <w:rPr>
                <w:b/>
                <w:i/>
                <w:iCs/>
              </w:rPr>
              <w:t>complementary</w:t>
            </w:r>
            <w:r w:rsidR="007E703B" w:rsidRPr="00166F92">
              <w:rPr>
                <w:b/>
                <w:i/>
                <w:iCs/>
              </w:rPr>
              <w:t xml:space="preserve"> </w:t>
            </w:r>
            <w:r w:rsidRPr="00166F92">
              <w:rPr>
                <w:b/>
                <w:i/>
                <w:iCs/>
              </w:rPr>
              <w:t>details</w:t>
            </w:r>
            <w:r w:rsidR="007E703B" w:rsidRPr="00166F92">
              <w:rPr>
                <w:b/>
                <w:i/>
                <w:iCs/>
              </w:rPr>
              <w:t xml:space="preserve"> </w:t>
            </w:r>
            <w:r w:rsidRPr="00166F92">
              <w:rPr>
                <w:b/>
                <w:i/>
                <w:iCs/>
              </w:rPr>
              <w:t>if</w:t>
            </w:r>
            <w:r w:rsidR="007E703B" w:rsidRPr="00166F92">
              <w:rPr>
                <w:b/>
                <w:i/>
                <w:iCs/>
              </w:rPr>
              <w:t xml:space="preserve"> </w:t>
            </w:r>
            <w:r w:rsidRPr="00166F92">
              <w:rPr>
                <w:b/>
                <w:i/>
                <w:iCs/>
              </w:rPr>
              <w:t>necessary</w:t>
            </w:r>
            <w:r w:rsidRPr="00166F92">
              <w:rPr>
                <w:b/>
                <w:i/>
              </w:rPr>
              <w:t>]</w:t>
            </w:r>
            <w:r w:rsidR="007E703B" w:rsidRPr="00166F92">
              <w:rPr>
                <w:b/>
                <w:i/>
              </w:rPr>
              <w:t xml:space="preserve"> </w:t>
            </w:r>
          </w:p>
          <w:p w14:paraId="4D268686" w14:textId="77777777" w:rsidR="00DD49A5" w:rsidRPr="00166F92" w:rsidRDefault="00DD49A5" w:rsidP="00BA64B2">
            <w:pPr>
              <w:pStyle w:val="ListParagraph"/>
              <w:numPr>
                <w:ilvl w:val="0"/>
                <w:numId w:val="29"/>
              </w:numPr>
              <w:spacing w:before="120" w:after="120"/>
              <w:contextualSpacing w:val="0"/>
              <w:rPr>
                <w:b/>
              </w:rPr>
            </w:pPr>
            <w:r w:rsidRPr="00166F92">
              <w:t>Deviation</w:t>
            </w:r>
            <w:r w:rsidR="007E703B" w:rsidRPr="00166F92">
              <w:t xml:space="preserve"> </w:t>
            </w:r>
            <w:r w:rsidRPr="00166F92">
              <w:t>in</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rPr>
                <w:b/>
                <w:i/>
                <w:iCs/>
              </w:rPr>
              <w:t>[insert</w:t>
            </w:r>
            <w:r w:rsidR="007E703B" w:rsidRPr="00166F92">
              <w:rPr>
                <w:b/>
                <w:i/>
                <w:iCs/>
              </w:rPr>
              <w:t xml:space="preserve"> </w:t>
            </w:r>
            <w:r w:rsidRPr="00166F92">
              <w:rPr>
                <w:b/>
                <w:i/>
                <w:iCs/>
              </w:rPr>
              <w:t>Yes</w:t>
            </w:r>
            <w:r w:rsidR="007E703B" w:rsidRPr="00166F92">
              <w:rPr>
                <w:b/>
                <w:i/>
                <w:iCs/>
              </w:rPr>
              <w:t xml:space="preserve"> </w:t>
            </w:r>
            <w:r w:rsidRPr="00166F92">
              <w:rPr>
                <w:b/>
                <w:i/>
                <w:iCs/>
              </w:rPr>
              <w:t>or</w:t>
            </w:r>
            <w:r w:rsidR="007E703B" w:rsidRPr="00166F92">
              <w:rPr>
                <w:b/>
                <w:i/>
                <w:iCs/>
              </w:rPr>
              <w:t xml:space="preserve"> </w:t>
            </w:r>
            <w:r w:rsidRPr="00166F92">
              <w:rPr>
                <w:b/>
                <w:i/>
                <w:iCs/>
              </w:rPr>
              <w:t>No.</w:t>
            </w:r>
            <w:r w:rsidR="007E703B" w:rsidRPr="00166F92">
              <w:rPr>
                <w:b/>
                <w:i/>
                <w:iCs/>
              </w:rPr>
              <w:t xml:space="preserve"> </w:t>
            </w:r>
            <w:r w:rsidRPr="00166F92">
              <w:rPr>
                <w:b/>
                <w:i/>
                <w:iCs/>
              </w:rPr>
              <w:t>If</w:t>
            </w:r>
            <w:r w:rsidR="007E703B" w:rsidRPr="00166F92">
              <w:rPr>
                <w:b/>
                <w:i/>
                <w:iCs/>
              </w:rPr>
              <w:t xml:space="preserve"> </w:t>
            </w:r>
            <w:r w:rsidRPr="00166F92">
              <w:rPr>
                <w:b/>
                <w:i/>
                <w:iCs/>
              </w:rPr>
              <w:t>yes</w:t>
            </w:r>
            <w:r w:rsidR="007E703B" w:rsidRPr="00166F92">
              <w:rPr>
                <w:b/>
                <w:i/>
                <w:iCs/>
              </w:rPr>
              <w:t xml:space="preserve"> </w:t>
            </w:r>
            <w:r w:rsidRPr="00166F92">
              <w:rPr>
                <w:b/>
                <w:i/>
                <w:iCs/>
              </w:rPr>
              <w:t>insert</w:t>
            </w:r>
            <w:r w:rsidR="007E703B" w:rsidRPr="00166F92">
              <w:rPr>
                <w:b/>
                <w:i/>
                <w:iCs/>
              </w:rPr>
              <w:t xml:space="preserve"> </w:t>
            </w:r>
            <w:r w:rsidRPr="00166F92">
              <w:rPr>
                <w:b/>
                <w:i/>
                <w:iCs/>
              </w:rPr>
              <w:t>the</w:t>
            </w:r>
            <w:r w:rsidR="007E703B" w:rsidRPr="00166F92">
              <w:rPr>
                <w:b/>
                <w:i/>
                <w:iCs/>
              </w:rPr>
              <w:t xml:space="preserve"> </w:t>
            </w:r>
            <w:r w:rsidRPr="00166F92">
              <w:rPr>
                <w:b/>
                <w:i/>
                <w:iCs/>
              </w:rPr>
              <w:t>adjustment</w:t>
            </w:r>
            <w:r w:rsidR="007E703B" w:rsidRPr="00166F92">
              <w:rPr>
                <w:b/>
                <w:i/>
                <w:iCs/>
              </w:rPr>
              <w:t xml:space="preserve"> </w:t>
            </w:r>
            <w:r w:rsidRPr="00166F92">
              <w:rPr>
                <w:b/>
                <w:i/>
                <w:iCs/>
              </w:rPr>
              <w:t>factor</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p w14:paraId="5A03A8CE" w14:textId="77777777" w:rsidR="00DD49A5" w:rsidRPr="00166F92" w:rsidRDefault="00DD49A5" w:rsidP="00BA64B2">
            <w:pPr>
              <w:pStyle w:val="ListParagraph"/>
              <w:numPr>
                <w:ilvl w:val="0"/>
                <w:numId w:val="29"/>
              </w:numPr>
              <w:spacing w:before="120" w:after="120"/>
              <w:contextualSpacing w:val="0"/>
            </w:pPr>
            <w:r w:rsidRPr="00166F92">
              <w:t>Life</w:t>
            </w:r>
            <w:r w:rsidR="007E703B" w:rsidRPr="00166F92">
              <w:t xml:space="preserve"> </w:t>
            </w:r>
            <w:r w:rsidRPr="00166F92">
              <w:t>cycle</w:t>
            </w:r>
            <w:r w:rsidR="007E703B" w:rsidRPr="00166F92">
              <w:t xml:space="preserve"> </w:t>
            </w:r>
            <w:r w:rsidRPr="00166F92">
              <w:t>costs:</w:t>
            </w:r>
            <w:r w:rsidR="007E703B" w:rsidRPr="00166F92">
              <w:t xml:space="preserve"> </w:t>
            </w:r>
            <w:r w:rsidRPr="00166F92">
              <w:t>the</w:t>
            </w:r>
            <w:r w:rsidR="007E703B" w:rsidRPr="00166F92">
              <w:t xml:space="preserve"> </w:t>
            </w:r>
            <w:r w:rsidRPr="00166F92" w:rsidDel="00E572C6">
              <w:t>projected</w:t>
            </w:r>
            <w:r w:rsidR="007E703B" w:rsidRPr="00166F92">
              <w:t xml:space="preserve"> </w:t>
            </w:r>
            <w:r w:rsidRPr="00166F92" w:rsidDel="00E572C6">
              <w:t>operating</w:t>
            </w:r>
            <w:r w:rsidR="007E703B" w:rsidRPr="00166F92">
              <w:t xml:space="preserve"> </w:t>
            </w:r>
            <w:r w:rsidRPr="00166F92" w:rsidDel="00E572C6">
              <w:t>and</w:t>
            </w:r>
            <w:r w:rsidR="007E703B" w:rsidRPr="00166F92">
              <w:t xml:space="preserve"> </w:t>
            </w:r>
            <w:r w:rsidRPr="00166F92" w:rsidDel="00E572C6">
              <w:t>maintenance</w:t>
            </w:r>
            <w:r w:rsidR="007E703B" w:rsidRPr="00166F92">
              <w:t xml:space="preserve"> </w:t>
            </w:r>
            <w:r w:rsidRPr="00166F92">
              <w:t>costs</w:t>
            </w:r>
            <w:r w:rsidR="007E703B" w:rsidRPr="00166F92">
              <w:t xml:space="preserve"> </w:t>
            </w:r>
            <w:r w:rsidRPr="00166F92">
              <w:t>during</w:t>
            </w:r>
            <w:r w:rsidR="007E703B" w:rsidRPr="00166F92">
              <w:t xml:space="preserve"> </w:t>
            </w:r>
            <w:r w:rsidRPr="00166F92">
              <w:t>the</w:t>
            </w:r>
            <w:r w:rsidR="007E703B" w:rsidRPr="00166F92">
              <w:t xml:space="preserve"> </w:t>
            </w:r>
            <w:r w:rsidRPr="00166F92">
              <w:t>life</w:t>
            </w:r>
            <w:r w:rsidR="007E703B" w:rsidRPr="00166F92">
              <w:t xml:space="preserve"> </w:t>
            </w:r>
            <w:r w:rsidRPr="00166F92">
              <w:t>of</w:t>
            </w:r>
            <w:r w:rsidR="007E703B" w:rsidRPr="00166F92">
              <w:t xml:space="preserve"> </w:t>
            </w:r>
            <w:r w:rsidRPr="00166F92">
              <w:t>the</w:t>
            </w:r>
            <w:r w:rsidR="007E703B" w:rsidRPr="00166F92">
              <w:t xml:space="preserve"> </w:t>
            </w:r>
            <w:r w:rsidR="001E2D68">
              <w:t xml:space="preserve">Facilities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596FD6C7" w14:textId="77777777" w:rsidR="00DD49A5" w:rsidRPr="00166F92" w:rsidRDefault="00DD49A5" w:rsidP="00BA64B2">
            <w:pPr>
              <w:pStyle w:val="ListParagraph"/>
              <w:numPr>
                <w:ilvl w:val="0"/>
                <w:numId w:val="29"/>
              </w:numPr>
              <w:spacing w:before="120" w:after="120"/>
              <w:contextualSpacing w:val="0"/>
            </w:pP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328F785F" w14:textId="77777777" w:rsidR="00DD49A5" w:rsidRPr="00166F92" w:rsidRDefault="00DD49A5" w:rsidP="00BA64B2">
            <w:pPr>
              <w:pStyle w:val="ListParagraph"/>
              <w:numPr>
                <w:ilvl w:val="0"/>
                <w:numId w:val="29"/>
              </w:numPr>
              <w:spacing w:before="120" w:after="120"/>
              <w:contextualSpacing w:val="0"/>
            </w:pPr>
            <w:r w:rsidRPr="00166F92">
              <w:t>Work,</w:t>
            </w:r>
            <w:r w:rsidR="007E703B" w:rsidRPr="00166F92">
              <w:t xml:space="preserve"> </w:t>
            </w:r>
            <w:r w:rsidRPr="00166F92">
              <w:t>services,</w:t>
            </w:r>
            <w:r w:rsidR="007E703B" w:rsidRPr="00166F92">
              <w:t xml:space="preserve"> </w:t>
            </w:r>
            <w:r w:rsidRPr="00166F92">
              <w:t>facilities,</w:t>
            </w:r>
            <w:r w:rsidR="007E703B" w:rsidRPr="00166F92">
              <w:t xml:space="preserve"> </w:t>
            </w:r>
            <w:r w:rsidRPr="00166F92">
              <w:t>etc.,</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FF0BBA">
              <w:t xml:space="preserve"> </w:t>
            </w:r>
            <w:r w:rsidRPr="00166F92">
              <w:rPr>
                <w:b/>
                <w:i/>
              </w:rPr>
              <w:t>[insert</w:t>
            </w:r>
            <w:r w:rsidR="007E703B" w:rsidRPr="00166F92">
              <w:rPr>
                <w:b/>
                <w:i/>
              </w:rPr>
              <w:t xml:space="preserve"> </w:t>
            </w:r>
            <w:r w:rsidRPr="00166F92">
              <w:rPr>
                <w:b/>
                <w:i/>
              </w:rPr>
              <w:t>Yes</w:t>
            </w:r>
            <w:r w:rsidR="007E703B" w:rsidRPr="00166F92">
              <w:rPr>
                <w:b/>
                <w:i/>
              </w:rPr>
              <w:t xml:space="preserve"> </w:t>
            </w:r>
            <w:r w:rsidRPr="00166F92">
              <w:rPr>
                <w:b/>
                <w:i/>
              </w:rPr>
              <w:t>or</w:t>
            </w:r>
            <w:r w:rsidR="007E703B" w:rsidRPr="00166F92">
              <w:rPr>
                <w:b/>
                <w:i/>
              </w:rPr>
              <w:t xml:space="preserve"> </w:t>
            </w:r>
            <w:r w:rsidRPr="00166F92">
              <w:rPr>
                <w:b/>
                <w:i/>
              </w:rPr>
              <w:t>No,</w:t>
            </w:r>
            <w:r w:rsidR="007E703B" w:rsidRPr="00166F92">
              <w:rPr>
                <w:b/>
                <w:i/>
              </w:rPr>
              <w:t xml:space="preserve"> </w:t>
            </w:r>
            <w:r w:rsidRPr="00166F92">
              <w:rPr>
                <w:b/>
                <w:i/>
              </w:rPr>
              <w:t>if</w:t>
            </w:r>
            <w:r w:rsidR="007E703B" w:rsidRPr="00166F92">
              <w:rPr>
                <w:b/>
                <w:i/>
              </w:rPr>
              <w:t xml:space="preserve"> </w:t>
            </w:r>
            <w:r w:rsidRPr="00166F92">
              <w:rPr>
                <w:b/>
                <w:i/>
              </w:rPr>
              <w:t>yes,</w:t>
            </w:r>
            <w:r w:rsidR="007E703B" w:rsidRPr="00166F92">
              <w:rPr>
                <w:b/>
                <w:i/>
              </w:rPr>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Methodology</w:t>
            </w:r>
            <w:r w:rsidR="007E703B" w:rsidRPr="00166F92">
              <w:rPr>
                <w:b/>
                <w:i/>
              </w:rPr>
              <w:t xml:space="preserve"> </w:t>
            </w:r>
            <w:r w:rsidRPr="00166F92">
              <w:rPr>
                <w:b/>
                <w:i/>
              </w:rPr>
              <w:t>and</w:t>
            </w:r>
            <w:r w:rsidR="007E703B" w:rsidRPr="00166F92">
              <w:rPr>
                <w:b/>
                <w:i/>
              </w:rPr>
              <w:t xml:space="preserve"> </w:t>
            </w:r>
            <w:r w:rsidRPr="00166F92">
              <w:rPr>
                <w:b/>
                <w:i/>
              </w:rPr>
              <w:t>criteria</w:t>
            </w:r>
            <w:r w:rsidR="007E703B" w:rsidRPr="00166F92">
              <w:rPr>
                <w:b/>
                <w:i/>
              </w:rPr>
              <w:t xml:space="preserve"> </w:t>
            </w:r>
            <w:r w:rsidRPr="00166F92">
              <w:rPr>
                <w:b/>
                <w:i/>
              </w:rPr>
              <w:t>in</w:t>
            </w:r>
            <w:r w:rsidR="007E703B" w:rsidRPr="00166F92">
              <w:rPr>
                <w:b/>
                <w:i/>
              </w:rPr>
              <w:t xml:space="preserve"> </w:t>
            </w:r>
            <w:r w:rsidRPr="00166F92">
              <w:rPr>
                <w:b/>
                <w:i/>
              </w:rPr>
              <w:t>Section</w:t>
            </w:r>
            <w:r w:rsidR="007E703B" w:rsidRPr="00166F92">
              <w:rPr>
                <w:b/>
                <w:i/>
              </w:rPr>
              <w:t xml:space="preserve"> </w:t>
            </w:r>
            <w:r w:rsidRPr="00166F92">
              <w:rPr>
                <w:b/>
                <w:i/>
              </w:rPr>
              <w:t>III,</w:t>
            </w:r>
            <w:r w:rsidR="007E703B" w:rsidRPr="00166F92">
              <w:rPr>
                <w:b/>
                <w:i/>
              </w:rPr>
              <w:t xml:space="preserve"> </w:t>
            </w:r>
            <w:r w:rsidRPr="00166F92">
              <w:rPr>
                <w:b/>
                <w:i/>
              </w:rPr>
              <w:t>Evaluation</w:t>
            </w:r>
            <w:r w:rsidR="007E703B" w:rsidRPr="00166F92">
              <w:rPr>
                <w:b/>
                <w:i/>
              </w:rPr>
              <w:t xml:space="preserve"> </w:t>
            </w:r>
            <w:r w:rsidRPr="00166F92">
              <w:rPr>
                <w:b/>
                <w:i/>
              </w:rPr>
              <w:t>and</w:t>
            </w:r>
            <w:r w:rsidR="007E703B" w:rsidRPr="00166F92">
              <w:rPr>
                <w:b/>
                <w:i/>
              </w:rPr>
              <w:t xml:space="preserve"> </w:t>
            </w:r>
            <w:r w:rsidRPr="00166F92">
              <w:rPr>
                <w:b/>
                <w:i/>
              </w:rPr>
              <w:t>Qualification</w:t>
            </w:r>
            <w:r w:rsidR="007E703B" w:rsidRPr="00166F92">
              <w:rPr>
                <w:b/>
                <w:i/>
              </w:rPr>
              <w:t xml:space="preserve"> </w:t>
            </w:r>
            <w:r w:rsidRPr="00166F92">
              <w:rPr>
                <w:b/>
                <w:i/>
              </w:rPr>
              <w:t>Criteria];</w:t>
            </w:r>
          </w:p>
          <w:p w14:paraId="45099374" w14:textId="77777777" w:rsidR="00DD49A5" w:rsidRPr="00166F92" w:rsidRDefault="00DD49A5" w:rsidP="00BA64B2">
            <w:pPr>
              <w:pStyle w:val="ListParagraph"/>
              <w:widowControl w:val="0"/>
              <w:numPr>
                <w:ilvl w:val="0"/>
                <w:numId w:val="29"/>
              </w:numPr>
              <w:spacing w:before="120" w:after="120"/>
              <w:contextualSpacing w:val="0"/>
            </w:pPr>
            <w:r w:rsidRPr="00166F92">
              <w:rPr>
                <w:b/>
                <w:i/>
                <w:iCs/>
              </w:rPr>
              <w:t>[</w:t>
            </w:r>
            <w:r w:rsidR="001659DC" w:rsidRPr="00166F92">
              <w:rPr>
                <w:b/>
                <w:i/>
                <w:szCs w:val="24"/>
              </w:rPr>
              <w:t xml:space="preserve">insert any other specific criteria here and </w:t>
            </w:r>
            <w:r w:rsidR="001659DC" w:rsidRPr="00166F92">
              <w:rPr>
                <w:b/>
                <w:i/>
                <w:iCs/>
              </w:rPr>
              <w:t>provide details</w:t>
            </w:r>
            <w:r w:rsidR="007E703B" w:rsidRPr="00166F92">
              <w:rPr>
                <w:b/>
                <w:i/>
                <w:iCs/>
              </w:rPr>
              <w:t xml:space="preserve"> </w:t>
            </w:r>
            <w:r w:rsidRPr="00166F92">
              <w:rPr>
                <w:b/>
                <w:i/>
                <w:iCs/>
              </w:rPr>
              <w:t>in</w:t>
            </w:r>
            <w:r w:rsidR="007E703B" w:rsidRPr="00166F92">
              <w:rPr>
                <w:b/>
                <w:i/>
                <w:iCs/>
              </w:rPr>
              <w:t xml:space="preserve"> </w:t>
            </w:r>
            <w:r w:rsidRPr="00166F92">
              <w:rPr>
                <w:b/>
                <w:i/>
                <w:iCs/>
              </w:rPr>
              <w:t>Section</w:t>
            </w:r>
            <w:r w:rsidR="007E703B" w:rsidRPr="00166F92">
              <w:rPr>
                <w:b/>
                <w:i/>
                <w:iCs/>
              </w:rPr>
              <w:t xml:space="preserve"> </w:t>
            </w:r>
            <w:r w:rsidRPr="00166F92">
              <w:rPr>
                <w:b/>
                <w:i/>
                <w:iCs/>
              </w:rPr>
              <w:t>III,</w:t>
            </w:r>
            <w:r w:rsidR="007E703B" w:rsidRPr="00166F92">
              <w:rPr>
                <w:b/>
                <w:i/>
                <w:iCs/>
              </w:rPr>
              <w:t xml:space="preserve"> </w:t>
            </w:r>
            <w:r w:rsidRPr="00166F92">
              <w:rPr>
                <w:b/>
                <w:i/>
                <w:iCs/>
              </w:rPr>
              <w:t>Evaluation</w:t>
            </w:r>
            <w:r w:rsidR="007E703B" w:rsidRPr="00166F92">
              <w:rPr>
                <w:b/>
                <w:i/>
                <w:iCs/>
              </w:rPr>
              <w:t xml:space="preserve"> </w:t>
            </w:r>
            <w:r w:rsidRPr="00166F92">
              <w:rPr>
                <w:b/>
                <w:i/>
                <w:iCs/>
              </w:rPr>
              <w:t>and</w:t>
            </w:r>
            <w:r w:rsidR="007E703B" w:rsidRPr="00166F92">
              <w:rPr>
                <w:b/>
                <w:i/>
                <w:iCs/>
              </w:rPr>
              <w:t xml:space="preserve"> </w:t>
            </w:r>
            <w:r w:rsidRPr="00166F92">
              <w:rPr>
                <w:b/>
                <w:i/>
                <w:iCs/>
              </w:rPr>
              <w:t>Qualification</w:t>
            </w:r>
            <w:r w:rsidR="007E703B" w:rsidRPr="00166F92">
              <w:rPr>
                <w:b/>
                <w:i/>
                <w:iCs/>
              </w:rPr>
              <w:t xml:space="preserve"> </w:t>
            </w:r>
            <w:r w:rsidRPr="00166F92">
              <w:rPr>
                <w:b/>
                <w:i/>
                <w:iCs/>
              </w:rPr>
              <w:t>Criteria]</w:t>
            </w:r>
          </w:p>
        </w:tc>
      </w:tr>
      <w:tr w:rsidR="00AD2FE3" w:rsidRPr="00166F92" w14:paraId="7F13D6B4"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28E64CA" w14:textId="77777777" w:rsidR="00AD2FE3" w:rsidRPr="00166F92" w:rsidRDefault="00AD2FE3" w:rsidP="00AD2FE3">
            <w:pPr>
              <w:spacing w:before="120" w:after="120"/>
              <w:rPr>
                <w:b/>
                <w:bCs/>
              </w:rPr>
            </w:pPr>
            <w:r>
              <w:rPr>
                <w:b/>
                <w:bCs/>
              </w:rPr>
              <w:t>ITB 46.1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BBD7A91" w14:textId="77777777" w:rsidR="00AD2FE3" w:rsidRPr="00166F92" w:rsidRDefault="00AD2FE3" w:rsidP="00AD2FE3">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AD2FE3" w:rsidRPr="00166F92" w14:paraId="283310CF" w14:textId="77777777" w:rsidTr="6B7090E9">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720A2EA" w14:textId="77777777" w:rsidR="00AD2FE3" w:rsidRPr="00166F92" w:rsidRDefault="00AD2FE3" w:rsidP="00AD2FE3">
            <w:pPr>
              <w:spacing w:before="120" w:after="120"/>
              <w:rPr>
                <w:b/>
                <w:bCs/>
              </w:rPr>
            </w:pPr>
            <w:r w:rsidRPr="00166F92">
              <w:rPr>
                <w:b/>
                <w:bCs/>
              </w:rPr>
              <w:t>ITB 48.1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A16B7A8" w14:textId="77777777" w:rsidR="00AD2FE3" w:rsidRPr="00166F92" w:rsidRDefault="00AD2FE3" w:rsidP="00AD2FE3">
            <w:pPr>
              <w:spacing w:before="120" w:after="120"/>
            </w:pPr>
            <w:r w:rsidRPr="00166F92">
              <w:rPr>
                <w:color w:val="000000" w:themeColor="text1"/>
              </w:rPr>
              <w:t>The procedures for making a Procurement-related Complaint are detailed in the “</w:t>
            </w:r>
            <w:hyperlink r:id="rId37" w:history="1">
              <w:r w:rsidRPr="00166F92">
                <w:rPr>
                  <w:rStyle w:val="Hyperlink"/>
                </w:rPr>
                <w:t>Procurement Regulations for IPF Borrowers</w:t>
              </w:r>
            </w:hyperlink>
            <w:r w:rsidRPr="00166F92">
              <w:rPr>
                <w:color w:val="000000" w:themeColor="text1"/>
              </w:rPr>
              <w:t xml:space="preserve"> (Annex III).” If a Bidder wishes to make a Procurement-related Complaint, the Bidder should submit its complaint following </w:t>
            </w:r>
            <w:r w:rsidRPr="00166F92">
              <w:t>these procedures, in writing (by the quickest means available, that is either by email or fax), to:</w:t>
            </w:r>
          </w:p>
          <w:p w14:paraId="5490A144" w14:textId="77777777" w:rsidR="00AD2FE3" w:rsidRPr="00166F92" w:rsidRDefault="00AD2FE3" w:rsidP="00AD2FE3">
            <w:pPr>
              <w:spacing w:before="120" w:after="120"/>
              <w:ind w:left="341"/>
              <w:rPr>
                <w:i/>
              </w:rPr>
            </w:pPr>
            <w:r w:rsidRPr="00166F92">
              <w:rPr>
                <w:b/>
              </w:rPr>
              <w:t>For the attention</w:t>
            </w:r>
            <w:r w:rsidRPr="00166F92">
              <w:t xml:space="preserve">: </w:t>
            </w:r>
            <w:r w:rsidRPr="00166F92">
              <w:rPr>
                <w:i/>
              </w:rPr>
              <w:t>[insert full name of person receiving complaints]</w:t>
            </w:r>
          </w:p>
          <w:p w14:paraId="4B8783A5" w14:textId="77777777" w:rsidR="00AD2FE3" w:rsidRPr="00166F92" w:rsidRDefault="00AD2FE3" w:rsidP="00AD2FE3">
            <w:pPr>
              <w:spacing w:before="120" w:after="120"/>
              <w:ind w:left="341"/>
            </w:pPr>
            <w:r w:rsidRPr="00166F92">
              <w:rPr>
                <w:b/>
              </w:rPr>
              <w:t>Title/position</w:t>
            </w:r>
            <w:r w:rsidRPr="00166F92">
              <w:t xml:space="preserve">: </w:t>
            </w:r>
            <w:r w:rsidRPr="00166F92">
              <w:rPr>
                <w:i/>
              </w:rPr>
              <w:t>[insert title/position]</w:t>
            </w:r>
          </w:p>
          <w:p w14:paraId="28D237E5" w14:textId="77777777" w:rsidR="00AD2FE3" w:rsidRPr="00166F92" w:rsidRDefault="00AD2FE3" w:rsidP="00AD2FE3">
            <w:pPr>
              <w:spacing w:before="120" w:after="120"/>
              <w:ind w:left="341"/>
              <w:rPr>
                <w:i/>
              </w:rPr>
            </w:pPr>
            <w:r w:rsidRPr="00166F92">
              <w:rPr>
                <w:b/>
              </w:rPr>
              <w:t>Employer</w:t>
            </w:r>
            <w:r w:rsidRPr="00166F92">
              <w:t xml:space="preserve">: </w:t>
            </w:r>
            <w:r w:rsidRPr="00166F92">
              <w:rPr>
                <w:i/>
              </w:rPr>
              <w:t>[insert name of Employer]</w:t>
            </w:r>
          </w:p>
          <w:p w14:paraId="23B715B3" w14:textId="77777777" w:rsidR="00AD2FE3" w:rsidRPr="00166F92" w:rsidRDefault="00AD2FE3" w:rsidP="00AD2FE3">
            <w:pPr>
              <w:spacing w:before="120" w:after="120"/>
              <w:ind w:left="341"/>
              <w:rPr>
                <w:i/>
              </w:rPr>
            </w:pPr>
            <w:r w:rsidRPr="00166F92">
              <w:rPr>
                <w:b/>
              </w:rPr>
              <w:t>Email address</w:t>
            </w:r>
            <w:r w:rsidRPr="00166F92">
              <w:rPr>
                <w:i/>
              </w:rPr>
              <w:t>: [insert email address]</w:t>
            </w:r>
          </w:p>
          <w:p w14:paraId="41C82EC5" w14:textId="77777777" w:rsidR="00AD2FE3" w:rsidRPr="00166F92" w:rsidRDefault="00AD2FE3" w:rsidP="00AD2FE3">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14:paraId="37B724FE" w14:textId="77777777" w:rsidR="00AD2FE3" w:rsidRPr="00166F92" w:rsidRDefault="00AD2FE3" w:rsidP="00AD2FE3">
            <w:pPr>
              <w:spacing w:before="120" w:after="120"/>
              <w:rPr>
                <w:color w:val="000000" w:themeColor="text1"/>
              </w:rPr>
            </w:pPr>
            <w:r w:rsidRPr="00166F92">
              <w:t>In summary, a Procurement</w:t>
            </w:r>
            <w:r w:rsidRPr="00166F92">
              <w:rPr>
                <w:color w:val="000000" w:themeColor="text1"/>
              </w:rPr>
              <w:t>-related Complaint may challenge any of the following:</w:t>
            </w:r>
          </w:p>
          <w:p w14:paraId="0812ED8F" w14:textId="77777777" w:rsidR="00AD2FE3" w:rsidRPr="00166F92" w:rsidRDefault="00AD2FE3" w:rsidP="003E3FB0">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terms of the Bidding Documents; and</w:t>
            </w:r>
          </w:p>
          <w:p w14:paraId="59302CC9" w14:textId="77777777" w:rsidR="00AD2FE3" w:rsidRPr="00166F92" w:rsidRDefault="00AD2FE3" w:rsidP="003E3FB0">
            <w:pPr>
              <w:pStyle w:val="ListParagraph"/>
              <w:numPr>
                <w:ilvl w:val="0"/>
                <w:numId w:val="106"/>
              </w:numPr>
              <w:spacing w:before="120" w:after="120"/>
              <w:ind w:left="714" w:right="0" w:hanging="357"/>
              <w:contextualSpacing w:val="0"/>
              <w:rPr>
                <w:color w:val="000000" w:themeColor="text1"/>
              </w:rPr>
            </w:pPr>
            <w:r w:rsidRPr="00166F92">
              <w:rPr>
                <w:color w:val="000000" w:themeColor="text1"/>
              </w:rPr>
              <w:t>the Employer’s decision to award the contract.</w:t>
            </w:r>
          </w:p>
        </w:tc>
      </w:tr>
    </w:tbl>
    <w:p w14:paraId="4A189D5B" w14:textId="77777777" w:rsidR="003A4A92" w:rsidRPr="00166F92" w:rsidRDefault="003A4A92" w:rsidP="001D5093">
      <w:pPr>
        <w:pStyle w:val="Footer"/>
        <w:sectPr w:rsidR="003A4A92" w:rsidRPr="00166F92" w:rsidSect="005C38A4">
          <w:headerReference w:type="even" r:id="rId38"/>
          <w:headerReference w:type="default" r:id="rId39"/>
          <w:headerReference w:type="first" r:id="rId40"/>
          <w:type w:val="oddPage"/>
          <w:pgSz w:w="12240" w:h="15840" w:code="1"/>
          <w:pgMar w:top="1440" w:right="1440" w:bottom="1440" w:left="1800" w:header="720" w:footer="720" w:gutter="0"/>
          <w:cols w:space="720"/>
          <w:titlePg/>
        </w:sectPr>
      </w:pPr>
      <w:bookmarkStart w:id="503" w:name="_Hlt201636063"/>
      <w:bookmarkEnd w:id="503"/>
    </w:p>
    <w:tbl>
      <w:tblPr>
        <w:tblW w:w="9090" w:type="dxa"/>
        <w:tblInd w:w="108" w:type="dxa"/>
        <w:tblLayout w:type="fixed"/>
        <w:tblLook w:val="0000" w:firstRow="0" w:lastRow="0" w:firstColumn="0" w:lastColumn="0" w:noHBand="0" w:noVBand="0"/>
      </w:tblPr>
      <w:tblGrid>
        <w:gridCol w:w="9090"/>
      </w:tblGrid>
      <w:tr w:rsidR="005F33A7" w:rsidRPr="00166F92" w14:paraId="5DFCBF87" w14:textId="77777777" w:rsidTr="007E703B">
        <w:trPr>
          <w:cantSplit/>
          <w:trHeight w:val="1260"/>
        </w:trPr>
        <w:tc>
          <w:tcPr>
            <w:tcW w:w="9090" w:type="dxa"/>
            <w:tcBorders>
              <w:top w:val="nil"/>
            </w:tcBorders>
            <w:vAlign w:val="center"/>
          </w:tcPr>
          <w:p w14:paraId="2D5982D4" w14:textId="77777777" w:rsidR="005F33A7" w:rsidRPr="00166F92" w:rsidRDefault="005F33A7" w:rsidP="001D5093">
            <w:pPr>
              <w:pStyle w:val="SectionHeadings"/>
              <w:rPr>
                <w:sz w:val="28"/>
              </w:rPr>
            </w:pPr>
            <w:bookmarkStart w:id="504" w:name="_Hlt41971439"/>
            <w:bookmarkStart w:id="505" w:name="_Hlt158620677"/>
            <w:bookmarkStart w:id="506" w:name="_Hlt210804293"/>
            <w:bookmarkStart w:id="507" w:name="_Hlt271101312"/>
            <w:bookmarkStart w:id="508" w:name="_Toc438266925"/>
            <w:bookmarkStart w:id="509" w:name="_Toc438267899"/>
            <w:bookmarkStart w:id="510" w:name="_Toc438366666"/>
            <w:bookmarkStart w:id="511" w:name="_Toc41971240"/>
            <w:bookmarkStart w:id="512" w:name="_Toc125954060"/>
            <w:bookmarkStart w:id="513" w:name="_Toc197840916"/>
            <w:bookmarkStart w:id="514" w:name="_Toc28875162"/>
            <w:bookmarkEnd w:id="504"/>
            <w:bookmarkEnd w:id="505"/>
            <w:bookmarkEnd w:id="506"/>
            <w:bookmarkEnd w:id="507"/>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8"/>
            <w:bookmarkEnd w:id="509"/>
            <w:bookmarkEnd w:id="510"/>
            <w:bookmarkEnd w:id="511"/>
            <w:bookmarkEnd w:id="512"/>
            <w:bookmarkEnd w:id="513"/>
            <w:bookmarkEnd w:id="514"/>
          </w:p>
        </w:tc>
      </w:tr>
    </w:tbl>
    <w:p w14:paraId="444C86F1" w14:textId="77777777" w:rsidR="00B62680" w:rsidRDefault="00B62680" w:rsidP="001D5093">
      <w:pPr>
        <w:rPr>
          <w:szCs w:val="24"/>
        </w:rPr>
      </w:pPr>
      <w:bookmarkStart w:id="515" w:name="_Toc503874227"/>
      <w:bookmarkStart w:id="516" w:name="_Toc4390859"/>
      <w:bookmarkStart w:id="517" w:name="_Toc4405764"/>
    </w:p>
    <w:p w14:paraId="46E1B0C7" w14:textId="77777777"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14:paraId="5B47AB57" w14:textId="77777777"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14:paraId="67851BC5" w14:textId="77777777"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14:paraId="7887355F" w14:textId="77777777" w:rsidR="00E3767C" w:rsidRPr="00166F92" w:rsidRDefault="00E3767C" w:rsidP="001D5093">
      <w:pPr>
        <w:jc w:val="left"/>
      </w:pPr>
    </w:p>
    <w:p w14:paraId="7617716C" w14:textId="77777777" w:rsidR="007760C9" w:rsidRPr="00166F92" w:rsidRDefault="007760C9" w:rsidP="001D5093">
      <w:r w:rsidRPr="00166F92">
        <w:br w:type="page"/>
      </w:r>
    </w:p>
    <w:p w14:paraId="7C673C6F" w14:textId="77777777" w:rsidR="00F05969" w:rsidRPr="00166F92" w:rsidRDefault="00E33F37" w:rsidP="001D5093">
      <w:pPr>
        <w:jc w:val="center"/>
        <w:rPr>
          <w:rFonts w:ascii="Times New Roman Bold" w:hAnsi="Times New Roman Bold"/>
          <w:b/>
          <w:sz w:val="34"/>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Criteria</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8" w:name="_1._Evaluation"/>
    <w:bookmarkStart w:id="519" w:name="Evaluation_Criteria"/>
    <w:bookmarkEnd w:id="518"/>
    <w:p w14:paraId="1F866670" w14:textId="0C99E254" w:rsidR="00A24DBB" w:rsidRPr="00166F92" w:rsidRDefault="0055346C">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\f \h \z \t "Section 3 Heading,1,Section 3 - Heading 2,2" </w:instrText>
      </w:r>
      <w:r w:rsidRPr="00166F92">
        <w:fldChar w:fldCharType="separate"/>
      </w:r>
      <w:hyperlink w:anchor="_Toc475712696" w:history="1">
        <w:r w:rsidR="00A24DBB" w:rsidRPr="00166F92">
          <w:rPr>
            <w:rStyle w:val="Hyperlink"/>
          </w:rPr>
          <w:t>1. Evaluation</w:t>
        </w:r>
        <w:r w:rsidR="00A24DBB" w:rsidRPr="00166F92">
          <w:rPr>
            <w:webHidden/>
          </w:rPr>
          <w:tab/>
        </w:r>
        <w:r w:rsidR="00A24DBB" w:rsidRPr="00166F92">
          <w:rPr>
            <w:webHidden/>
          </w:rPr>
          <w:fldChar w:fldCharType="begin"/>
        </w:r>
        <w:r w:rsidR="00A24DBB" w:rsidRPr="00166F92">
          <w:rPr>
            <w:webHidden/>
          </w:rPr>
          <w:instrText xml:space="preserve"> PAGEREF _Toc475712696 \h </w:instrText>
        </w:r>
        <w:r w:rsidR="00A24DBB" w:rsidRPr="00166F92">
          <w:rPr>
            <w:webHidden/>
          </w:rPr>
        </w:r>
        <w:r w:rsidR="00A24DBB" w:rsidRPr="00166F92">
          <w:rPr>
            <w:webHidden/>
          </w:rPr>
          <w:fldChar w:fldCharType="separate"/>
        </w:r>
        <w:r w:rsidR="00F00234">
          <w:rPr>
            <w:webHidden/>
          </w:rPr>
          <w:t>47</w:t>
        </w:r>
        <w:r w:rsidR="00A24DBB" w:rsidRPr="00166F92">
          <w:rPr>
            <w:webHidden/>
          </w:rPr>
          <w:fldChar w:fldCharType="end"/>
        </w:r>
      </w:hyperlink>
    </w:p>
    <w:p w14:paraId="021490C3" w14:textId="78B45D60" w:rsidR="00A24DBB" w:rsidRPr="00166F92" w:rsidRDefault="00720582">
      <w:pPr>
        <w:pStyle w:val="TOC2"/>
        <w:rPr>
          <w:rFonts w:asciiTheme="minorHAnsi" w:eastAsiaTheme="minorEastAsia" w:hAnsiTheme="minorHAnsi" w:cstheme="minorBidi"/>
          <w:noProof/>
          <w:sz w:val="22"/>
        </w:rPr>
      </w:pPr>
      <w:hyperlink w:anchor="_Toc475712697" w:history="1">
        <w:r w:rsidR="00A24DBB" w:rsidRPr="00166F92">
          <w:rPr>
            <w:rStyle w:val="Hyperlink"/>
            <w:noProof/>
          </w:rPr>
          <w:t>1.1 Technical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_Toc475712697 \h </w:instrText>
        </w:r>
        <w:r w:rsidR="00A24DBB" w:rsidRPr="00166F92">
          <w:rPr>
            <w:noProof/>
            <w:webHidden/>
          </w:rPr>
        </w:r>
        <w:r w:rsidR="00A24DBB" w:rsidRPr="00166F92">
          <w:rPr>
            <w:noProof/>
            <w:webHidden/>
          </w:rPr>
          <w:fldChar w:fldCharType="separate"/>
        </w:r>
        <w:r w:rsidR="00F00234">
          <w:rPr>
            <w:noProof/>
            <w:webHidden/>
          </w:rPr>
          <w:t>47</w:t>
        </w:r>
        <w:r w:rsidR="00A24DBB" w:rsidRPr="00166F92">
          <w:rPr>
            <w:noProof/>
            <w:webHidden/>
          </w:rPr>
          <w:fldChar w:fldCharType="end"/>
        </w:r>
      </w:hyperlink>
    </w:p>
    <w:p w14:paraId="6A02338C" w14:textId="100B5FD6" w:rsidR="00A24DBB" w:rsidRPr="00166F92" w:rsidRDefault="00720582">
      <w:pPr>
        <w:pStyle w:val="TOC2"/>
        <w:rPr>
          <w:rFonts w:asciiTheme="minorHAnsi" w:eastAsiaTheme="minorEastAsia" w:hAnsiTheme="minorHAnsi" w:cstheme="minorBidi"/>
          <w:noProof/>
          <w:sz w:val="22"/>
        </w:rPr>
      </w:pPr>
      <w:hyperlink w:anchor="_Toc475712698" w:history="1">
        <w:r w:rsidR="00A24DBB" w:rsidRPr="00166F92">
          <w:rPr>
            <w:rStyle w:val="Hyperlink"/>
            <w:noProof/>
          </w:rPr>
          <w:t>1.2 Economic Evaluation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_Toc475712698 \h </w:instrText>
        </w:r>
        <w:r w:rsidR="00A24DBB" w:rsidRPr="00166F92">
          <w:rPr>
            <w:noProof/>
            <w:webHidden/>
          </w:rPr>
        </w:r>
        <w:r w:rsidR="00A24DBB" w:rsidRPr="00166F92">
          <w:rPr>
            <w:noProof/>
            <w:webHidden/>
          </w:rPr>
          <w:fldChar w:fldCharType="separate"/>
        </w:r>
        <w:r w:rsidR="00F00234">
          <w:rPr>
            <w:noProof/>
            <w:webHidden/>
          </w:rPr>
          <w:t>47</w:t>
        </w:r>
        <w:r w:rsidR="00A24DBB" w:rsidRPr="00166F92">
          <w:rPr>
            <w:noProof/>
            <w:webHidden/>
          </w:rPr>
          <w:fldChar w:fldCharType="end"/>
        </w:r>
      </w:hyperlink>
    </w:p>
    <w:p w14:paraId="7180703A" w14:textId="4FF81422" w:rsidR="00A24DBB" w:rsidRPr="00166F92" w:rsidRDefault="00720582">
      <w:pPr>
        <w:pStyle w:val="TOC2"/>
        <w:rPr>
          <w:rFonts w:asciiTheme="minorHAnsi" w:eastAsiaTheme="minorEastAsia" w:hAnsiTheme="minorHAnsi" w:cstheme="minorBidi"/>
          <w:noProof/>
          <w:sz w:val="22"/>
        </w:rPr>
      </w:pPr>
      <w:hyperlink w:anchor="_Toc475712699" w:history="1">
        <w:r w:rsidR="00A24DBB" w:rsidRPr="00166F92">
          <w:rPr>
            <w:rStyle w:val="Hyperlink"/>
            <w:noProof/>
          </w:rPr>
          <w:t>1.3 Multiple Contracts (ITB 35.6)</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_Toc475712699 \h </w:instrText>
        </w:r>
        <w:r w:rsidR="00A24DBB" w:rsidRPr="00166F92">
          <w:rPr>
            <w:noProof/>
            <w:webHidden/>
          </w:rPr>
        </w:r>
        <w:r w:rsidR="00A24DBB" w:rsidRPr="00166F92">
          <w:rPr>
            <w:noProof/>
            <w:webHidden/>
          </w:rPr>
          <w:fldChar w:fldCharType="separate"/>
        </w:r>
        <w:r w:rsidR="00F00234">
          <w:rPr>
            <w:noProof/>
            <w:webHidden/>
          </w:rPr>
          <w:t>49</w:t>
        </w:r>
        <w:r w:rsidR="00A24DBB" w:rsidRPr="00166F92">
          <w:rPr>
            <w:noProof/>
            <w:webHidden/>
          </w:rPr>
          <w:fldChar w:fldCharType="end"/>
        </w:r>
      </w:hyperlink>
    </w:p>
    <w:p w14:paraId="675E6744" w14:textId="3FFECE11" w:rsidR="00A24DBB" w:rsidRPr="00166F92" w:rsidRDefault="00720582">
      <w:pPr>
        <w:pStyle w:val="TOC1"/>
        <w:rPr>
          <w:rFonts w:asciiTheme="minorHAnsi" w:eastAsiaTheme="minorEastAsia" w:hAnsiTheme="minorHAnsi" w:cstheme="minorBidi"/>
          <w:b w:val="0"/>
          <w:iCs w:val="0"/>
          <w:sz w:val="22"/>
          <w:szCs w:val="22"/>
        </w:rPr>
      </w:pPr>
      <w:hyperlink w:anchor="_Toc475712700" w:history="1">
        <w:r w:rsidR="00A24DBB" w:rsidRPr="00166F92">
          <w:rPr>
            <w:rStyle w:val="Hyperlink"/>
          </w:rPr>
          <w:t>2. Qualification</w:t>
        </w:r>
        <w:r w:rsidR="00A24DBB" w:rsidRPr="00166F92">
          <w:rPr>
            <w:webHidden/>
          </w:rPr>
          <w:tab/>
        </w:r>
        <w:r w:rsidR="00A24DBB" w:rsidRPr="00166F92">
          <w:rPr>
            <w:webHidden/>
          </w:rPr>
          <w:fldChar w:fldCharType="begin"/>
        </w:r>
        <w:r w:rsidR="00A24DBB" w:rsidRPr="00166F92">
          <w:rPr>
            <w:webHidden/>
          </w:rPr>
          <w:instrText xml:space="preserve"> PAGEREF _Toc475712700 \h </w:instrText>
        </w:r>
        <w:r w:rsidR="00A24DBB" w:rsidRPr="00166F92">
          <w:rPr>
            <w:webHidden/>
          </w:rPr>
        </w:r>
        <w:r w:rsidR="00A24DBB" w:rsidRPr="00166F92">
          <w:rPr>
            <w:webHidden/>
          </w:rPr>
          <w:fldChar w:fldCharType="separate"/>
        </w:r>
        <w:r w:rsidR="00F00234">
          <w:rPr>
            <w:webHidden/>
          </w:rPr>
          <w:t>51</w:t>
        </w:r>
        <w:r w:rsidR="00A24DBB" w:rsidRPr="00166F92">
          <w:rPr>
            <w:webHidden/>
          </w:rPr>
          <w:fldChar w:fldCharType="end"/>
        </w:r>
      </w:hyperlink>
    </w:p>
    <w:p w14:paraId="2BAC81D5" w14:textId="7C0A0FB4" w:rsidR="00A24DBB" w:rsidRPr="00166F92" w:rsidRDefault="00720582">
      <w:pPr>
        <w:pStyle w:val="TOC2"/>
        <w:rPr>
          <w:rFonts w:asciiTheme="minorHAnsi" w:eastAsiaTheme="minorEastAsia" w:hAnsiTheme="minorHAnsi" w:cstheme="minorBidi"/>
          <w:noProof/>
          <w:sz w:val="22"/>
        </w:rPr>
      </w:pPr>
      <w:hyperlink w:anchor="_Toc475712701" w:history="1">
        <w:r w:rsidR="00A24DBB" w:rsidRPr="00166F92">
          <w:rPr>
            <w:rStyle w:val="Hyperlink"/>
            <w:noProof/>
          </w:rPr>
          <w:t>1 Eligibility</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_Toc475712701 \h </w:instrText>
        </w:r>
        <w:r w:rsidR="00A24DBB" w:rsidRPr="00166F92">
          <w:rPr>
            <w:noProof/>
            <w:webHidden/>
          </w:rPr>
        </w:r>
        <w:r w:rsidR="00A24DBB" w:rsidRPr="00166F92">
          <w:rPr>
            <w:noProof/>
            <w:webHidden/>
          </w:rPr>
          <w:fldChar w:fldCharType="separate"/>
        </w:r>
        <w:r w:rsidR="00F00234">
          <w:rPr>
            <w:noProof/>
            <w:webHidden/>
          </w:rPr>
          <w:t>51</w:t>
        </w:r>
        <w:r w:rsidR="00A24DBB" w:rsidRPr="00166F92">
          <w:rPr>
            <w:noProof/>
            <w:webHidden/>
          </w:rPr>
          <w:fldChar w:fldCharType="end"/>
        </w:r>
      </w:hyperlink>
    </w:p>
    <w:p w14:paraId="13FD91F6" w14:textId="5FDE5198" w:rsidR="00A24DBB" w:rsidRPr="00166F92" w:rsidRDefault="00720582">
      <w:pPr>
        <w:pStyle w:val="TOC2"/>
        <w:rPr>
          <w:rFonts w:asciiTheme="minorHAnsi" w:eastAsiaTheme="minorEastAsia" w:hAnsiTheme="minorHAnsi" w:cstheme="minorBidi"/>
          <w:noProof/>
          <w:sz w:val="22"/>
        </w:rPr>
      </w:pPr>
      <w:hyperlink w:anchor="_Toc475712702" w:history="1">
        <w:r w:rsidR="00A24DBB" w:rsidRPr="00166F92">
          <w:rPr>
            <w:rStyle w:val="Hyperlink"/>
            <w:noProof/>
          </w:rPr>
          <w:t>2. Historical Contract Non-Performance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_Toc475712702 \h </w:instrText>
        </w:r>
        <w:r w:rsidR="00A24DBB" w:rsidRPr="00166F92">
          <w:rPr>
            <w:noProof/>
            <w:webHidden/>
          </w:rPr>
        </w:r>
        <w:r w:rsidR="00A24DBB" w:rsidRPr="00166F92">
          <w:rPr>
            <w:noProof/>
            <w:webHidden/>
          </w:rPr>
          <w:fldChar w:fldCharType="separate"/>
        </w:r>
        <w:r w:rsidR="00F00234">
          <w:rPr>
            <w:noProof/>
            <w:webHidden/>
          </w:rPr>
          <w:t>52</w:t>
        </w:r>
        <w:r w:rsidR="00A24DBB" w:rsidRPr="00166F92">
          <w:rPr>
            <w:noProof/>
            <w:webHidden/>
          </w:rPr>
          <w:fldChar w:fldCharType="end"/>
        </w:r>
      </w:hyperlink>
    </w:p>
    <w:p w14:paraId="01D54C15" w14:textId="03801B94" w:rsidR="00A24DBB" w:rsidRPr="00166F92" w:rsidRDefault="00720582">
      <w:pPr>
        <w:pStyle w:val="TOC2"/>
        <w:rPr>
          <w:rFonts w:asciiTheme="minorHAnsi" w:eastAsiaTheme="minorEastAsia" w:hAnsiTheme="minorHAnsi" w:cstheme="minorBidi"/>
          <w:noProof/>
          <w:sz w:val="22"/>
        </w:rPr>
      </w:pPr>
      <w:hyperlink w:anchor="_Toc475712703" w:history="1">
        <w:r w:rsidR="00A24DBB" w:rsidRPr="00166F92">
          <w:rPr>
            <w:rStyle w:val="Hyperlink"/>
            <w:noProof/>
          </w:rPr>
          <w:t>3 Financial Situation</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_Toc475712703 \h </w:instrText>
        </w:r>
        <w:r w:rsidR="00A24DBB" w:rsidRPr="00166F92">
          <w:rPr>
            <w:noProof/>
            <w:webHidden/>
          </w:rPr>
        </w:r>
        <w:r w:rsidR="00A24DBB" w:rsidRPr="00166F92">
          <w:rPr>
            <w:noProof/>
            <w:webHidden/>
          </w:rPr>
          <w:fldChar w:fldCharType="separate"/>
        </w:r>
        <w:r w:rsidR="00F00234">
          <w:rPr>
            <w:noProof/>
            <w:webHidden/>
          </w:rPr>
          <w:t>55</w:t>
        </w:r>
        <w:r w:rsidR="00A24DBB" w:rsidRPr="00166F92">
          <w:rPr>
            <w:noProof/>
            <w:webHidden/>
          </w:rPr>
          <w:fldChar w:fldCharType="end"/>
        </w:r>
      </w:hyperlink>
    </w:p>
    <w:p w14:paraId="6ED48091" w14:textId="094AB00B" w:rsidR="00A24DBB" w:rsidRPr="00166F92" w:rsidRDefault="00720582">
      <w:pPr>
        <w:pStyle w:val="TOC2"/>
        <w:rPr>
          <w:rFonts w:asciiTheme="minorHAnsi" w:eastAsiaTheme="minorEastAsia" w:hAnsiTheme="minorHAnsi" w:cstheme="minorBidi"/>
          <w:noProof/>
          <w:sz w:val="22"/>
        </w:rPr>
      </w:pPr>
      <w:hyperlink w:anchor="_Toc475712704" w:history="1">
        <w:r w:rsidR="00A24DBB" w:rsidRPr="00166F92">
          <w:rPr>
            <w:rStyle w:val="Hyperlink"/>
            <w:noProof/>
          </w:rPr>
          <w:t>4 Experience</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_Toc475712704 \h </w:instrText>
        </w:r>
        <w:r w:rsidR="00A24DBB" w:rsidRPr="00166F92">
          <w:rPr>
            <w:noProof/>
            <w:webHidden/>
          </w:rPr>
        </w:r>
        <w:r w:rsidR="00A24DBB" w:rsidRPr="00166F92">
          <w:rPr>
            <w:noProof/>
            <w:webHidden/>
          </w:rPr>
          <w:fldChar w:fldCharType="separate"/>
        </w:r>
        <w:r w:rsidR="00F00234">
          <w:rPr>
            <w:noProof/>
            <w:webHidden/>
          </w:rPr>
          <w:t>57</w:t>
        </w:r>
        <w:r w:rsidR="00A24DBB" w:rsidRPr="00166F92">
          <w:rPr>
            <w:noProof/>
            <w:webHidden/>
          </w:rPr>
          <w:fldChar w:fldCharType="end"/>
        </w:r>
      </w:hyperlink>
    </w:p>
    <w:p w14:paraId="69552AB2" w14:textId="7F676343" w:rsidR="00A24DBB" w:rsidRPr="00166F92" w:rsidRDefault="00720582">
      <w:pPr>
        <w:pStyle w:val="TOC2"/>
        <w:rPr>
          <w:rFonts w:asciiTheme="minorHAnsi" w:eastAsiaTheme="minorEastAsia" w:hAnsiTheme="minorHAnsi" w:cstheme="minorBidi"/>
          <w:noProof/>
          <w:sz w:val="22"/>
        </w:rPr>
      </w:pPr>
      <w:hyperlink w:anchor="_Toc475712705" w:history="1">
        <w:r w:rsidR="00A24DBB" w:rsidRPr="00166F92">
          <w:rPr>
            <w:rStyle w:val="Hyperlink"/>
            <w:noProof/>
          </w:rPr>
          <w:t>2.5 Personnel</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_Toc475712705 \h </w:instrText>
        </w:r>
        <w:r w:rsidR="00A24DBB" w:rsidRPr="00166F92">
          <w:rPr>
            <w:noProof/>
            <w:webHidden/>
          </w:rPr>
        </w:r>
        <w:r w:rsidR="00A24DBB" w:rsidRPr="00166F92">
          <w:rPr>
            <w:noProof/>
            <w:webHidden/>
          </w:rPr>
          <w:fldChar w:fldCharType="separate"/>
        </w:r>
        <w:r w:rsidR="00F00234">
          <w:rPr>
            <w:noProof/>
            <w:webHidden/>
          </w:rPr>
          <w:t>60</w:t>
        </w:r>
        <w:r w:rsidR="00A24DBB" w:rsidRPr="00166F92">
          <w:rPr>
            <w:noProof/>
            <w:webHidden/>
          </w:rPr>
          <w:fldChar w:fldCharType="end"/>
        </w:r>
      </w:hyperlink>
    </w:p>
    <w:p w14:paraId="0353CE5A" w14:textId="33BC03D4" w:rsidR="00A24DBB" w:rsidRPr="00166F92" w:rsidRDefault="00720582">
      <w:pPr>
        <w:pStyle w:val="TOC2"/>
        <w:rPr>
          <w:rFonts w:asciiTheme="minorHAnsi" w:eastAsiaTheme="minorEastAsia" w:hAnsiTheme="minorHAnsi" w:cstheme="minorBidi"/>
          <w:noProof/>
          <w:sz w:val="22"/>
        </w:rPr>
      </w:pPr>
      <w:hyperlink w:anchor="_Toc475712706" w:history="1">
        <w:r w:rsidR="00A24DBB" w:rsidRPr="00166F92">
          <w:rPr>
            <w:rStyle w:val="Hyperlink"/>
            <w:noProof/>
          </w:rPr>
          <w:t>2.6 Equipment</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_Toc475712706 \h </w:instrText>
        </w:r>
        <w:r w:rsidR="00A24DBB" w:rsidRPr="00166F92">
          <w:rPr>
            <w:noProof/>
            <w:webHidden/>
          </w:rPr>
        </w:r>
        <w:r w:rsidR="00A24DBB" w:rsidRPr="00166F92">
          <w:rPr>
            <w:noProof/>
            <w:webHidden/>
          </w:rPr>
          <w:fldChar w:fldCharType="separate"/>
        </w:r>
        <w:r w:rsidR="00F00234">
          <w:rPr>
            <w:noProof/>
            <w:webHidden/>
          </w:rPr>
          <w:t>60</w:t>
        </w:r>
        <w:r w:rsidR="00A24DBB" w:rsidRPr="00166F92">
          <w:rPr>
            <w:noProof/>
            <w:webHidden/>
          </w:rPr>
          <w:fldChar w:fldCharType="end"/>
        </w:r>
      </w:hyperlink>
    </w:p>
    <w:p w14:paraId="41200473" w14:textId="673368E9" w:rsidR="00A24DBB" w:rsidRPr="00166F92" w:rsidRDefault="00720582">
      <w:pPr>
        <w:pStyle w:val="TOC2"/>
        <w:rPr>
          <w:rFonts w:asciiTheme="minorHAnsi" w:eastAsiaTheme="minorEastAsia" w:hAnsiTheme="minorHAnsi" w:cstheme="minorBidi"/>
          <w:noProof/>
          <w:sz w:val="22"/>
        </w:rPr>
      </w:pPr>
      <w:hyperlink w:anchor="_Toc475712707" w:history="1">
        <w:r w:rsidR="00A24DBB" w:rsidRPr="00166F92">
          <w:rPr>
            <w:rStyle w:val="Hyperlink"/>
            <w:noProof/>
          </w:rPr>
          <w:t>2.7 Subcontractors</w:t>
        </w:r>
        <w:r w:rsidR="00A24DBB" w:rsidRPr="00166F92">
          <w:rPr>
            <w:noProof/>
            <w:webHidden/>
          </w:rPr>
          <w:tab/>
        </w:r>
        <w:r w:rsidR="00A24DBB" w:rsidRPr="00166F92">
          <w:rPr>
            <w:noProof/>
            <w:webHidden/>
          </w:rPr>
          <w:fldChar w:fldCharType="begin"/>
        </w:r>
        <w:r w:rsidR="00A24DBB" w:rsidRPr="00166F92">
          <w:rPr>
            <w:noProof/>
            <w:webHidden/>
          </w:rPr>
          <w:instrText xml:space="preserve"> PAGEREF _Toc475712707 \h </w:instrText>
        </w:r>
        <w:r w:rsidR="00A24DBB" w:rsidRPr="00166F92">
          <w:rPr>
            <w:noProof/>
            <w:webHidden/>
          </w:rPr>
        </w:r>
        <w:r w:rsidR="00A24DBB" w:rsidRPr="00166F92">
          <w:rPr>
            <w:noProof/>
            <w:webHidden/>
          </w:rPr>
          <w:fldChar w:fldCharType="separate"/>
        </w:r>
        <w:r w:rsidR="00F00234">
          <w:rPr>
            <w:noProof/>
            <w:webHidden/>
          </w:rPr>
          <w:t>60</w:t>
        </w:r>
        <w:r w:rsidR="00A24DBB" w:rsidRPr="00166F92">
          <w:rPr>
            <w:noProof/>
            <w:webHidden/>
          </w:rPr>
          <w:fldChar w:fldCharType="end"/>
        </w:r>
      </w:hyperlink>
    </w:p>
    <w:p w14:paraId="04577AA3" w14:textId="77777777" w:rsidR="006F3AD2" w:rsidRPr="00166F92" w:rsidRDefault="0055346C" w:rsidP="001D5093">
      <w:pPr>
        <w:jc w:val="left"/>
        <w:rPr>
          <w:b/>
        </w:rPr>
      </w:pPr>
      <w:r w:rsidRPr="00166F92">
        <w:rPr>
          <w:b/>
          <w:iCs/>
          <w:noProof/>
          <w:szCs w:val="28"/>
        </w:rPr>
        <w:fldChar w:fldCharType="end"/>
      </w:r>
      <w:r w:rsidR="006F3AD2" w:rsidRPr="00166F92">
        <w:br w:type="page"/>
      </w:r>
    </w:p>
    <w:p w14:paraId="2B0874F1" w14:textId="77777777" w:rsidR="002E3E1A" w:rsidRPr="00166F92" w:rsidRDefault="002E3E1A" w:rsidP="000C11CA">
      <w:pPr>
        <w:spacing w:after="120"/>
        <w:rPr>
          <w:szCs w:val="24"/>
        </w:rPr>
      </w:pPr>
      <w:bookmarkStart w:id="520" w:name="a"/>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listed</w:t>
      </w:r>
      <w:r w:rsidR="007E703B" w:rsidRPr="00166F92">
        <w:rPr>
          <w:szCs w:val="24"/>
        </w:rPr>
        <w:t xml:space="preserve"> </w:t>
      </w:r>
      <w:r w:rsidRPr="00166F92">
        <w:rPr>
          <w:szCs w:val="24"/>
        </w:rPr>
        <w:t>in</w:t>
      </w:r>
      <w:r w:rsidR="007E703B" w:rsidRPr="00166F92">
        <w:rPr>
          <w:szCs w:val="24"/>
        </w:rPr>
        <w:t xml:space="preserve"> </w:t>
      </w: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By</w:t>
      </w:r>
      <w:r w:rsidR="007E703B" w:rsidRPr="00166F92">
        <w:rPr>
          <w:szCs w:val="24"/>
        </w:rPr>
        <w:t xml:space="preserve"> </w:t>
      </w:r>
      <w:r w:rsidRPr="00166F92">
        <w:rPr>
          <w:szCs w:val="24"/>
        </w:rPr>
        <w:t>applying</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methodologies,</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determine</w:t>
      </w:r>
      <w:r w:rsidR="007E703B" w:rsidRPr="00166F92">
        <w:rPr>
          <w:szCs w:val="24"/>
        </w:rPr>
        <w:t xml:space="preserve"> </w:t>
      </w:r>
      <w:r w:rsidRPr="00166F92">
        <w:rPr>
          <w:szCs w:val="24"/>
        </w:rPr>
        <w:t>the</w:t>
      </w:r>
      <w:r w:rsidR="007E703B" w:rsidRPr="00166F92">
        <w:rPr>
          <w:szCs w:val="24"/>
        </w:rPr>
        <w:t xml:space="preserve"> </w:t>
      </w:r>
      <w:r w:rsidRPr="00166F92">
        <w:rPr>
          <w:szCs w:val="24"/>
        </w:rPr>
        <w:t>Most</w:t>
      </w:r>
      <w:r w:rsidR="007E703B" w:rsidRPr="00166F92">
        <w:rPr>
          <w:szCs w:val="24"/>
        </w:rPr>
        <w:t xml:space="preserve"> </w:t>
      </w:r>
      <w:r w:rsidRPr="00166F92">
        <w:rPr>
          <w:szCs w:val="24"/>
        </w:rPr>
        <w:t>Advantageous</w:t>
      </w:r>
      <w:r w:rsidR="007E703B" w:rsidRPr="00166F92">
        <w:rPr>
          <w:szCs w:val="24"/>
        </w:rPr>
        <w:t xml:space="preserve"> </w:t>
      </w:r>
      <w:r w:rsidRPr="00166F92">
        <w:rPr>
          <w:szCs w:val="24"/>
        </w:rPr>
        <w:t>Bid.</w:t>
      </w:r>
      <w:r w:rsidR="007E703B" w:rsidRPr="00166F92">
        <w:rPr>
          <w:szCs w:val="24"/>
        </w:rPr>
        <w:t xml:space="preserve"> </w:t>
      </w:r>
      <w:r w:rsidRPr="00166F92">
        <w:rPr>
          <w:szCs w:val="24"/>
        </w:rPr>
        <w:t>This</w:t>
      </w:r>
      <w:r w:rsidR="007E703B" w:rsidRPr="00166F92">
        <w:rPr>
          <w:szCs w:val="24"/>
        </w:rPr>
        <w:t xml:space="preserve"> </w:t>
      </w:r>
      <w:r w:rsidRPr="00166F92">
        <w:rPr>
          <w:szCs w:val="24"/>
        </w:rPr>
        <w:t>is</w:t>
      </w:r>
      <w:r w:rsidR="007E703B" w:rsidRPr="00166F92">
        <w:rPr>
          <w:szCs w:val="24"/>
        </w:rPr>
        <w:t xml:space="preserve"> </w:t>
      </w:r>
      <w:r w:rsidRPr="00166F92">
        <w:rPr>
          <w:szCs w:val="24"/>
        </w:rPr>
        <w:t>the</w:t>
      </w:r>
      <w:r w:rsidR="007E703B" w:rsidRPr="00166F92">
        <w:rPr>
          <w:szCs w:val="24"/>
        </w:rPr>
        <w:t xml:space="preserve"> </w:t>
      </w:r>
      <w:r w:rsidRPr="00166F92">
        <w:rPr>
          <w:szCs w:val="24"/>
        </w:rPr>
        <w:t>Bid</w:t>
      </w:r>
      <w:r w:rsidR="007E703B" w:rsidRPr="00166F92">
        <w:rPr>
          <w:szCs w:val="24"/>
        </w:rPr>
        <w:t xml:space="preserve"> </w:t>
      </w:r>
      <w:r w:rsidRPr="00166F92">
        <w:rPr>
          <w:szCs w:val="24"/>
        </w:rPr>
        <w:t>of</w:t>
      </w:r>
      <w:r w:rsidR="007E703B" w:rsidRPr="00166F92">
        <w:rPr>
          <w:szCs w:val="24"/>
        </w:rPr>
        <w:t xml:space="preserve"> </w:t>
      </w: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that</w:t>
      </w:r>
      <w:r w:rsidR="007E703B" w:rsidRPr="00166F92">
        <w:rPr>
          <w:szCs w:val="24"/>
        </w:rPr>
        <w:t xml:space="preserve"> </w:t>
      </w:r>
      <w:r w:rsidRPr="00166F92">
        <w:rPr>
          <w:szCs w:val="24"/>
        </w:rPr>
        <w:t>meets</w:t>
      </w:r>
      <w:r w:rsidR="007E703B" w:rsidRPr="00166F92">
        <w:rPr>
          <w:szCs w:val="24"/>
        </w:rPr>
        <w:t xml:space="preserve"> </w:t>
      </w:r>
      <w:r w:rsidRPr="00166F92">
        <w:rPr>
          <w:szCs w:val="24"/>
        </w:rPr>
        <w:t>the</w:t>
      </w:r>
      <w:r w:rsidR="007E703B" w:rsidRPr="00166F92">
        <w:rPr>
          <w:szCs w:val="24"/>
        </w:rPr>
        <w:t xml:space="preserve"> </w:t>
      </w:r>
      <w:r w:rsidRPr="00166F92">
        <w:rPr>
          <w:szCs w:val="24"/>
        </w:rPr>
        <w:t>qualification</w:t>
      </w:r>
      <w:r w:rsidR="007E703B" w:rsidRPr="00166F92">
        <w:rPr>
          <w:szCs w:val="24"/>
        </w:rPr>
        <w:t xml:space="preserve"> </w:t>
      </w:r>
      <w:r w:rsidRPr="00166F92">
        <w:rPr>
          <w:szCs w:val="24"/>
        </w:rPr>
        <w:t>criteria</w:t>
      </w:r>
      <w:r w:rsidR="007E703B" w:rsidRPr="00166F92">
        <w:rPr>
          <w:szCs w:val="24"/>
        </w:rPr>
        <w:t xml:space="preserve"> </w:t>
      </w:r>
      <w:r w:rsidRPr="00166F92">
        <w:rPr>
          <w:szCs w:val="24"/>
        </w:rPr>
        <w:t>and</w:t>
      </w:r>
      <w:r w:rsidR="007E703B" w:rsidRPr="00166F92">
        <w:rPr>
          <w:szCs w:val="24"/>
        </w:rPr>
        <w:t xml:space="preserve"> </w:t>
      </w:r>
      <w:r w:rsidRPr="00166F92">
        <w:rPr>
          <w:szCs w:val="24"/>
        </w:rPr>
        <w:t>whose</w:t>
      </w:r>
      <w:r w:rsidR="007E703B" w:rsidRPr="00166F92">
        <w:rPr>
          <w:szCs w:val="24"/>
        </w:rPr>
        <w:t xml:space="preserve"> </w:t>
      </w:r>
      <w:r w:rsidRPr="00166F92">
        <w:rPr>
          <w:szCs w:val="24"/>
        </w:rPr>
        <w:t>Bid</w:t>
      </w:r>
      <w:r w:rsidR="007E703B" w:rsidRPr="00166F92">
        <w:rPr>
          <w:szCs w:val="24"/>
        </w:rPr>
        <w:t xml:space="preserve"> </w:t>
      </w:r>
      <w:r w:rsidRPr="00166F92">
        <w:rPr>
          <w:szCs w:val="24"/>
        </w:rPr>
        <w:t>has</w:t>
      </w:r>
      <w:r w:rsidR="007E703B" w:rsidRPr="00166F92">
        <w:rPr>
          <w:szCs w:val="24"/>
        </w:rPr>
        <w:t xml:space="preserve"> </w:t>
      </w:r>
      <w:r w:rsidRPr="00166F92">
        <w:rPr>
          <w:szCs w:val="24"/>
        </w:rPr>
        <w:t>been</w:t>
      </w:r>
      <w:r w:rsidR="007E703B" w:rsidRPr="00166F92">
        <w:rPr>
          <w:szCs w:val="24"/>
        </w:rPr>
        <w:t xml:space="preserve"> </w:t>
      </w:r>
      <w:r w:rsidRPr="00166F92">
        <w:rPr>
          <w:szCs w:val="24"/>
        </w:rPr>
        <w:t>determined</w:t>
      </w:r>
      <w:r w:rsidR="007E703B" w:rsidRPr="00166F92">
        <w:rPr>
          <w:szCs w:val="24"/>
        </w:rPr>
        <w:t xml:space="preserve"> </w:t>
      </w:r>
      <w:r w:rsidRPr="00166F92">
        <w:rPr>
          <w:szCs w:val="24"/>
        </w:rPr>
        <w:t>to</w:t>
      </w:r>
      <w:r w:rsidR="007E703B" w:rsidRPr="00166F92">
        <w:rPr>
          <w:szCs w:val="24"/>
        </w:rPr>
        <w:t xml:space="preserve"> </w:t>
      </w:r>
      <w:r w:rsidRPr="00166F92">
        <w:rPr>
          <w:szCs w:val="24"/>
        </w:rPr>
        <w:t>be:</w:t>
      </w:r>
    </w:p>
    <w:p w14:paraId="7E7AFE17" w14:textId="77777777" w:rsidR="002E3E1A" w:rsidRPr="00166F92" w:rsidRDefault="002E3E1A" w:rsidP="000C11CA">
      <w:pPr>
        <w:spacing w:after="120"/>
        <w:ind w:left="540" w:hanging="540"/>
        <w:rPr>
          <w:szCs w:val="24"/>
        </w:rPr>
      </w:pPr>
      <w:r w:rsidRPr="00166F92">
        <w:rPr>
          <w:szCs w:val="24"/>
        </w:rPr>
        <w:t>(a)</w:t>
      </w:r>
      <w:r w:rsidR="007E703B" w:rsidRPr="00166F92">
        <w:rPr>
          <w:szCs w:val="24"/>
        </w:rPr>
        <w:t xml:space="preserve"> </w:t>
      </w:r>
      <w:r w:rsidR="007E703B" w:rsidRPr="00166F92">
        <w:rPr>
          <w:szCs w:val="24"/>
        </w:rPr>
        <w:tab/>
      </w:r>
      <w:r w:rsidRPr="00166F92">
        <w:rPr>
          <w:szCs w:val="24"/>
        </w:rPr>
        <w:t>substantially</w:t>
      </w:r>
      <w:r w:rsidR="007E703B" w:rsidRPr="00166F92">
        <w:rPr>
          <w:szCs w:val="24"/>
        </w:rPr>
        <w:t xml:space="preserve"> </w:t>
      </w:r>
      <w:r w:rsidRPr="00166F92">
        <w:rPr>
          <w:szCs w:val="24"/>
        </w:rPr>
        <w:t>responsive</w:t>
      </w:r>
      <w:r w:rsidR="007E703B" w:rsidRPr="00166F92">
        <w:rPr>
          <w:szCs w:val="24"/>
        </w:rPr>
        <w:t xml:space="preserve"> </w:t>
      </w:r>
      <w:r w:rsidRPr="00166F92">
        <w:rPr>
          <w:szCs w:val="24"/>
        </w:rPr>
        <w:t>to</w:t>
      </w:r>
      <w:r w:rsidR="007E703B" w:rsidRPr="00166F92">
        <w:rPr>
          <w:szCs w:val="24"/>
        </w:rPr>
        <w:t xml:space="preserve"> </w:t>
      </w:r>
      <w:r w:rsidRPr="00166F92">
        <w:rPr>
          <w:szCs w:val="24"/>
        </w:rPr>
        <w:t>the</w:t>
      </w:r>
      <w:r w:rsidR="007E703B" w:rsidRPr="00166F92">
        <w:rPr>
          <w:szCs w:val="24"/>
        </w:rPr>
        <w:t xml:space="preserve"> </w:t>
      </w:r>
      <w:r w:rsidR="00D71DAF" w:rsidRPr="00166F92">
        <w:rPr>
          <w:szCs w:val="24"/>
        </w:rPr>
        <w:t>bidding document</w:t>
      </w:r>
      <w:r w:rsidR="000C11CA" w:rsidRPr="00166F92">
        <w:rPr>
          <w:szCs w:val="24"/>
        </w:rPr>
        <w:t>;</w:t>
      </w:r>
      <w:r w:rsidR="007E703B" w:rsidRPr="00166F92">
        <w:rPr>
          <w:szCs w:val="24"/>
        </w:rPr>
        <w:t xml:space="preserve"> </w:t>
      </w:r>
      <w:r w:rsidRPr="00166F92">
        <w:rPr>
          <w:szCs w:val="24"/>
        </w:rPr>
        <w:t>and</w:t>
      </w:r>
    </w:p>
    <w:p w14:paraId="4F72AF91" w14:textId="77777777" w:rsidR="00F07D31" w:rsidRPr="00166F92" w:rsidRDefault="002E3E1A" w:rsidP="000C11CA">
      <w:pPr>
        <w:spacing w:after="120"/>
        <w:ind w:left="540" w:hanging="540"/>
        <w:rPr>
          <w:szCs w:val="24"/>
        </w:rPr>
      </w:pPr>
      <w:r w:rsidRPr="00166F92">
        <w:rPr>
          <w:szCs w:val="24"/>
        </w:rPr>
        <w:t>(b)</w:t>
      </w:r>
      <w:r w:rsidR="007E703B" w:rsidRPr="00166F92">
        <w:rPr>
          <w:szCs w:val="24"/>
        </w:rPr>
        <w:t xml:space="preserve"> </w:t>
      </w:r>
      <w:r w:rsidR="007E703B" w:rsidRPr="00166F92">
        <w:rPr>
          <w:szCs w:val="24"/>
        </w:rPr>
        <w:tab/>
      </w:r>
      <w:r w:rsidRPr="00166F92">
        <w:rPr>
          <w:szCs w:val="24"/>
        </w:rPr>
        <w:t>the</w:t>
      </w:r>
      <w:r w:rsidR="007E703B" w:rsidRPr="00166F92">
        <w:rPr>
          <w:szCs w:val="24"/>
        </w:rPr>
        <w:t xml:space="preserve"> </w:t>
      </w:r>
      <w:r w:rsidRPr="00166F92">
        <w:rPr>
          <w:szCs w:val="24"/>
        </w:rPr>
        <w:t>lowest</w:t>
      </w:r>
      <w:r w:rsidR="007E703B" w:rsidRPr="00166F92">
        <w:rPr>
          <w:szCs w:val="24"/>
        </w:rPr>
        <w:t xml:space="preserve"> </w:t>
      </w:r>
      <w:r w:rsidRPr="00166F92">
        <w:rPr>
          <w:szCs w:val="24"/>
        </w:rPr>
        <w:t>evaluated</w:t>
      </w:r>
      <w:r w:rsidR="007E703B" w:rsidRPr="00166F92">
        <w:rPr>
          <w:szCs w:val="24"/>
        </w:rPr>
        <w:t xml:space="preserve"> </w:t>
      </w:r>
      <w:r w:rsidRPr="00166F92">
        <w:rPr>
          <w:szCs w:val="24"/>
        </w:rPr>
        <w:t>cost.</w:t>
      </w:r>
    </w:p>
    <w:p w14:paraId="7DC62736" w14:textId="77777777" w:rsidR="000C11CA" w:rsidRPr="00166F92" w:rsidRDefault="000C11CA" w:rsidP="001D5093">
      <w:pPr>
        <w:ind w:left="540" w:hanging="540"/>
        <w:rPr>
          <w:szCs w:val="24"/>
        </w:rPr>
      </w:pPr>
    </w:p>
    <w:p w14:paraId="35DB4525" w14:textId="77777777" w:rsidR="00F07D31" w:rsidRPr="00166F92" w:rsidRDefault="007D5A90" w:rsidP="001D5093">
      <w:pPr>
        <w:pStyle w:val="Section3Heading"/>
      </w:pPr>
      <w:bookmarkStart w:id="521" w:name="_Toc452916611"/>
      <w:bookmarkStart w:id="522" w:name="_Toc475712696"/>
      <w:r w:rsidRPr="00166F92">
        <w:t>1.</w:t>
      </w:r>
      <w:r w:rsidR="007E703B" w:rsidRPr="00166F92">
        <w:t xml:space="preserve"> </w:t>
      </w:r>
      <w:r w:rsidR="005F33A7" w:rsidRPr="00166F92">
        <w:t>Evaluation</w:t>
      </w:r>
      <w:bookmarkEnd w:id="521"/>
      <w:bookmarkEnd w:id="522"/>
    </w:p>
    <w:p w14:paraId="37F8601A" w14:textId="77777777" w:rsidR="00F07D31" w:rsidRPr="00166F92" w:rsidRDefault="00594BC5" w:rsidP="001D5093">
      <w:pPr>
        <w:pStyle w:val="Section3-Heading2"/>
      </w:pPr>
      <w:bookmarkStart w:id="523" w:name="_Toc452916612"/>
      <w:bookmarkStart w:id="524" w:name="_Toc475712697"/>
      <w:bookmarkEnd w:id="515"/>
      <w:bookmarkEnd w:id="516"/>
      <w:bookmarkEnd w:id="517"/>
      <w:r w:rsidRPr="00166F92">
        <w:t>1.1</w:t>
      </w:r>
      <w:r w:rsidR="007E703B" w:rsidRPr="00166F92">
        <w:t xml:space="preserve"> </w:t>
      </w:r>
      <w:r w:rsidR="00951C9D" w:rsidRPr="00166F92">
        <w:t>Technical</w:t>
      </w:r>
      <w:r w:rsidR="007E703B" w:rsidRPr="00166F92">
        <w:t xml:space="preserve"> </w:t>
      </w:r>
      <w:r w:rsidR="00951C9D" w:rsidRPr="00166F92">
        <w:t>Evaluation</w:t>
      </w:r>
      <w:bookmarkEnd w:id="523"/>
      <w:bookmarkEnd w:id="524"/>
    </w:p>
    <w:p w14:paraId="4E8BA01C" w14:textId="4B076F92" w:rsidR="00F07D31" w:rsidRPr="00166F92" w:rsidRDefault="6B7090E9" w:rsidP="001D5093">
      <w:pPr>
        <w:ind w:left="360"/>
      </w:pPr>
      <w:r>
        <w:t>In addition to the criteria listed in ITB 35.2 (a) and (b)</w:t>
      </w:r>
      <w:r w:rsidR="00240410">
        <w:t xml:space="preserve">, </w:t>
      </w:r>
      <w:r>
        <w:t>the following factors shall apply:</w:t>
      </w:r>
    </w:p>
    <w:p w14:paraId="5D8A23C4" w14:textId="31CCAA9C" w:rsidR="00277A61" w:rsidRPr="00166F92" w:rsidRDefault="006F3AD2" w:rsidP="001D5093">
      <w:pPr>
        <w:ind w:left="360"/>
      </w:pPr>
      <w:r w:rsidRPr="00166F92">
        <w:t>………………………………………………………………………………………………………………………………………………………………………………………………</w:t>
      </w:r>
    </w:p>
    <w:p w14:paraId="178B0EFE" w14:textId="77777777" w:rsidR="00F07D31" w:rsidRPr="00166F92" w:rsidRDefault="00594BC5" w:rsidP="001D5093">
      <w:pPr>
        <w:pStyle w:val="Section3-Heading2"/>
      </w:pPr>
      <w:bookmarkStart w:id="525" w:name="_Toc452916613"/>
      <w:bookmarkStart w:id="526" w:name="_Toc475712698"/>
      <w:r w:rsidRPr="00166F92">
        <w:t>1.2</w:t>
      </w:r>
      <w:r w:rsidR="007E703B" w:rsidRPr="00166F92">
        <w:t xml:space="preserve"> </w:t>
      </w:r>
      <w:r w:rsidR="00951C9D" w:rsidRPr="00166F92">
        <w:t>Economic</w:t>
      </w:r>
      <w:r w:rsidR="007E703B" w:rsidRPr="00166F92">
        <w:t xml:space="preserve"> </w:t>
      </w:r>
      <w:r w:rsidR="00951C9D" w:rsidRPr="00166F92">
        <w:t>Evaluation</w:t>
      </w:r>
      <w:bookmarkEnd w:id="525"/>
      <w:bookmarkEnd w:id="526"/>
    </w:p>
    <w:p w14:paraId="4CCAD242" w14:textId="77777777"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r w:rsidR="00C326D8" w:rsidRPr="00166F92">
        <w:t>:</w:t>
      </w:r>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66F92">
        <w:rPr>
          <w:b/>
          <w:i/>
        </w:rPr>
        <w:t>ITB</w:t>
      </w:r>
      <w:r w:rsidR="007E703B" w:rsidRPr="00166F92">
        <w:rPr>
          <w:b/>
          <w:i/>
        </w:rPr>
        <w:t xml:space="preserve"> </w:t>
      </w:r>
      <w:r w:rsidR="00C326D8" w:rsidRPr="00166F92">
        <w:rPr>
          <w:b/>
          <w:i/>
        </w:rPr>
        <w:t>35.4</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BDS]</w:t>
      </w:r>
    </w:p>
    <w:p w14:paraId="1BF0F95B" w14:textId="77777777" w:rsidR="00833CC6" w:rsidRPr="00166F92" w:rsidRDefault="0016120D" w:rsidP="00C75C86">
      <w:pPr>
        <w:pStyle w:val="ListParagraph"/>
        <w:numPr>
          <w:ilvl w:val="0"/>
          <w:numId w:val="33"/>
        </w:numPr>
      </w:pPr>
      <w:bookmarkStart w:id="527" w:name="_Toc437936933"/>
      <w:bookmarkStart w:id="528" w:name="_Toc437940494"/>
      <w:bookmarkStart w:id="529" w:name="_Toc437941174"/>
      <w:r w:rsidRPr="00166F92">
        <w:rPr>
          <w:b/>
        </w:rPr>
        <w:t>Time</w:t>
      </w:r>
      <w:r w:rsidR="007E703B" w:rsidRPr="00166F92">
        <w:rPr>
          <w:b/>
        </w:rPr>
        <w:t xml:space="preserve"> </w:t>
      </w:r>
      <w:r w:rsidRPr="00166F92">
        <w:rPr>
          <w:b/>
        </w:rPr>
        <w:t>S</w:t>
      </w:r>
      <w:r w:rsidR="00951C9D" w:rsidRPr="00166F92">
        <w:rPr>
          <w:b/>
        </w:rPr>
        <w:t>chedule</w:t>
      </w:r>
      <w:bookmarkEnd w:id="527"/>
      <w:bookmarkEnd w:id="528"/>
      <w:bookmarkEnd w:id="529"/>
    </w:p>
    <w:p w14:paraId="069AE790" w14:textId="77777777"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is:</w:t>
      </w:r>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14:paraId="7FB22812" w14:textId="77777777" w:rsidR="000A2A8C" w:rsidRPr="00166F92" w:rsidRDefault="000A2A8C" w:rsidP="001D5093">
      <w:pPr>
        <w:spacing w:after="200"/>
        <w:ind w:left="720" w:right="-72"/>
      </w:pPr>
      <w:r w:rsidRPr="00166F92">
        <w:rPr>
          <w:b/>
        </w:rPr>
        <w:t>or</w:t>
      </w:r>
    </w:p>
    <w:p w14:paraId="70B8338C" w14:textId="77777777"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r w:rsidRPr="00166F92">
        <w:t>maximum.</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p>
    <w:p w14:paraId="659E692F" w14:textId="77777777" w:rsidR="009607AB" w:rsidRPr="00166F92" w:rsidRDefault="009607AB" w:rsidP="001D5093">
      <w:pPr>
        <w:pStyle w:val="ListParagraph"/>
      </w:pPr>
    </w:p>
    <w:p w14:paraId="09361C80" w14:textId="77777777" w:rsidR="007D5834" w:rsidRPr="00166F92" w:rsidRDefault="007D5834" w:rsidP="00C75C86">
      <w:pPr>
        <w:pStyle w:val="ListParagraph"/>
        <w:numPr>
          <w:ilvl w:val="0"/>
          <w:numId w:val="33"/>
        </w:numPr>
        <w:rPr>
          <w:b/>
        </w:rPr>
      </w:pPr>
      <w:bookmarkStart w:id="530" w:name="_Toc437936934"/>
      <w:bookmarkStart w:id="531" w:name="_Toc437940495"/>
      <w:bookmarkStart w:id="532"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14:paraId="7BF0079A" w14:textId="77777777" w:rsidR="004F4CC5" w:rsidRPr="00166F92" w:rsidRDefault="004F4CC5" w:rsidP="001D5093">
      <w:pPr>
        <w:pStyle w:val="ListParagraph"/>
        <w:ind w:left="644"/>
        <w:rPr>
          <w:b/>
        </w:rPr>
      </w:pPr>
    </w:p>
    <w:bookmarkEnd w:id="530"/>
    <w:bookmarkEnd w:id="531"/>
    <w:bookmarkEnd w:id="532"/>
    <w:p w14:paraId="4260AC7C" w14:textId="77777777" w:rsidR="00674B5B" w:rsidRPr="00166F92" w:rsidRDefault="007B05BB" w:rsidP="00FF1BA4">
      <w:pPr>
        <w:spacing w:after="0"/>
        <w:ind w:left="720" w:right="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1E2D68">
        <w:rPr>
          <w:i/>
        </w:rPr>
        <w:t xml:space="preserve">Facilities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14:paraId="11C5EF89" w14:textId="77777777" w:rsidR="006E12E3" w:rsidRPr="00166F92" w:rsidRDefault="006E12E3" w:rsidP="001D5093">
      <w:pPr>
        <w:spacing w:after="0"/>
        <w:ind w:left="1069" w:right="0"/>
        <w:rPr>
          <w:b/>
          <w:i/>
        </w:rPr>
      </w:pPr>
    </w:p>
    <w:p w14:paraId="7183101E" w14:textId="77777777" w:rsidR="00082AAA" w:rsidRPr="00166F92" w:rsidRDefault="00082AAA" w:rsidP="00FF1BA4">
      <w:pPr>
        <w:spacing w:after="0"/>
        <w:ind w:left="1080" w:right="0"/>
      </w:pPr>
      <w:r w:rsidRPr="00166F92">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 xml:space="preserve">acilities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acilities</w:t>
      </w:r>
      <w:r w:rsidRPr="00166F92">
        <w:t>,</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4C0E3553" w14:textId="77777777" w:rsidR="006F3AD2" w:rsidRPr="00166F92" w:rsidRDefault="006F3AD2" w:rsidP="001D5093">
      <w:pPr>
        <w:spacing w:after="0"/>
        <w:ind w:left="360" w:right="0"/>
        <w:rPr>
          <w:i/>
        </w:rPr>
      </w:pPr>
    </w:p>
    <w:p w14:paraId="582096AE" w14:textId="77777777"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14:paraId="75416FC4" w14:textId="77777777"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14:paraId="6A69BB3F" w14:textId="77777777" w:rsidR="00BC1198" w:rsidRPr="00166F92" w:rsidRDefault="00082AAA" w:rsidP="00BC1198">
      <w:pPr>
        <w:spacing w:after="200"/>
        <w:ind w:left="2135" w:hanging="540"/>
        <w:rPr>
          <w:i/>
          <w:noProof/>
        </w:rPr>
      </w:pPr>
      <w:r w:rsidRPr="00166F92">
        <w:t>(i)</w:t>
      </w:r>
      <w:r w:rsidRPr="00166F92">
        <w:tab/>
      </w:r>
      <w:r w:rsidR="00BC1198" w:rsidRPr="00166F92">
        <w:rPr>
          <w:noProof/>
        </w:rPr>
        <w:t>number of years for life cycle</w:t>
      </w:r>
      <w:r w:rsidR="00BC1198" w:rsidRPr="00166F92">
        <w:rPr>
          <w:i/>
          <w:noProof/>
        </w:rPr>
        <w:t>: ____[Insert number of years]</w:t>
      </w:r>
    </w:p>
    <w:p w14:paraId="75414244" w14:textId="77777777"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6398177F" w14:textId="77777777"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5CCA5972" w14:textId="77777777"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59D66359" w14:textId="77777777"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14:paraId="10AE2D9E" w14:textId="77777777"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14:paraId="0518C98A" w14:textId="77777777"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14:paraId="22F85D05" w14:textId="77777777" w:rsidR="00951C9D" w:rsidRPr="00166F92" w:rsidRDefault="00951C9D" w:rsidP="005E129A">
      <w:pPr>
        <w:spacing w:after="120"/>
        <w:ind w:left="1080" w:right="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for</w:t>
      </w:r>
      <w:r w:rsidR="007E703B" w:rsidRPr="00166F92">
        <w:t xml:space="preserve"> </w:t>
      </w:r>
      <w:r w:rsidRPr="00166F92">
        <w:t>evaluation</w:t>
      </w:r>
      <w:r w:rsidRPr="00166F92">
        <w:rPr>
          <w:i/>
        </w:rPr>
        <w:t>.</w:t>
      </w:r>
    </w:p>
    <w:p w14:paraId="2D1550E6" w14:textId="77777777" w:rsidR="006E12E3" w:rsidRPr="00166F92" w:rsidRDefault="006E12E3" w:rsidP="005E129A">
      <w:pPr>
        <w:spacing w:after="120"/>
        <w:ind w:left="1080" w:right="0"/>
        <w:rPr>
          <w:i/>
        </w:rPr>
      </w:pPr>
    </w:p>
    <w:p w14:paraId="25CD575B" w14:textId="77777777" w:rsidR="00951C9D" w:rsidRPr="00166F92" w:rsidRDefault="00951C9D" w:rsidP="00C75C86">
      <w:pPr>
        <w:pStyle w:val="ListParagraph"/>
        <w:numPr>
          <w:ilvl w:val="0"/>
          <w:numId w:val="33"/>
        </w:numPr>
      </w:pPr>
      <w:bookmarkStart w:id="533" w:name="_Toc437936935"/>
      <w:bookmarkStart w:id="534" w:name="_Toc437940496"/>
      <w:bookmarkStart w:id="535"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33"/>
      <w:bookmarkEnd w:id="534"/>
      <w:bookmarkEnd w:id="535"/>
    </w:p>
    <w:p w14:paraId="519D02B1" w14:textId="77777777" w:rsidR="007B4F3E" w:rsidRPr="00166F92" w:rsidRDefault="007B4F3E" w:rsidP="00FF1BA4">
      <w:pPr>
        <w:spacing w:after="0"/>
        <w:ind w:left="108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14:paraId="0F7D28D4" w14:textId="77777777"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14:paraId="2224460C" w14:textId="77777777" w:rsidTr="009D62B4">
        <w:trPr>
          <w:jc w:val="center"/>
        </w:trPr>
        <w:tc>
          <w:tcPr>
            <w:tcW w:w="3966" w:type="dxa"/>
            <w:tcBorders>
              <w:top w:val="single" w:sz="12" w:space="0" w:color="auto"/>
              <w:left w:val="single" w:sz="12" w:space="0" w:color="auto"/>
              <w:bottom w:val="single" w:sz="12" w:space="0" w:color="auto"/>
              <w:right w:val="single" w:sz="12" w:space="0" w:color="auto"/>
            </w:tcBorders>
          </w:tcPr>
          <w:p w14:paraId="4F940F67" w14:textId="77777777"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14:paraId="7E1FB9B5" w14:textId="77777777"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14:paraId="54DEF409" w14:textId="77777777" w:rsidTr="009D62B4">
        <w:trPr>
          <w:jc w:val="center"/>
        </w:trPr>
        <w:tc>
          <w:tcPr>
            <w:tcW w:w="3966" w:type="dxa"/>
            <w:tcBorders>
              <w:top w:val="single" w:sz="12" w:space="0" w:color="auto"/>
              <w:left w:val="single" w:sz="2" w:space="0" w:color="auto"/>
              <w:bottom w:val="single" w:sz="2" w:space="0" w:color="auto"/>
              <w:right w:val="single" w:sz="2" w:space="0" w:color="auto"/>
            </w:tcBorders>
          </w:tcPr>
          <w:p w14:paraId="64A00669"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6A22D1FE"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388E056F"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0844D34A"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536A8570"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77B855B2"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3B7354CE"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528948BD"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0915A52A"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75BC821A" w14:textId="77777777"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5BD803C6" w14:textId="77777777" w:rsidR="007B4F3E" w:rsidRPr="00166F92" w:rsidRDefault="007B4F3E" w:rsidP="001D5093">
            <w:pPr>
              <w:tabs>
                <w:tab w:val="right" w:pos="7254"/>
              </w:tabs>
              <w:suppressAutoHyphens/>
              <w:spacing w:before="60" w:after="60"/>
              <w:ind w:left="1440" w:hanging="720"/>
              <w:rPr>
                <w:rFonts w:ascii="Tms Rmn" w:hAnsi="Tms Rmn"/>
                <w:i/>
              </w:rPr>
            </w:pPr>
          </w:p>
        </w:tc>
      </w:tr>
    </w:tbl>
    <w:p w14:paraId="1E6DF4C2" w14:textId="77777777" w:rsidR="007B4F3E" w:rsidRPr="00166F92" w:rsidRDefault="007B4F3E" w:rsidP="001D5093">
      <w:pPr>
        <w:tabs>
          <w:tab w:val="right" w:pos="7254"/>
        </w:tabs>
        <w:spacing w:before="60" w:after="60"/>
        <w:rPr>
          <w:i/>
        </w:rPr>
      </w:pPr>
    </w:p>
    <w:p w14:paraId="7B53684D" w14:textId="77777777" w:rsidR="00561BED" w:rsidRPr="00166F92" w:rsidRDefault="00951C9D" w:rsidP="00FF1BA4">
      <w:pPr>
        <w:spacing w:after="0"/>
        <w:ind w:left="720"/>
      </w:pPr>
      <w:r w:rsidRPr="00166F92">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r w:rsidR="0037253B" w:rsidRPr="00166F92">
        <w:t>will</w:t>
      </w:r>
      <w:r w:rsidR="007E703B" w:rsidRPr="00166F92">
        <w:t xml:space="preserve"> </w:t>
      </w:r>
      <w:r w:rsidR="0037253B" w:rsidRPr="00166F92">
        <w:t>be</w:t>
      </w:r>
      <w:r w:rsidR="007E703B" w:rsidRPr="00166F92">
        <w:t xml:space="preserve"> </w:t>
      </w:r>
      <w:r w:rsidR="0037253B" w:rsidRPr="00166F92">
        <w:t>prorated</w:t>
      </w:r>
      <w:r w:rsidR="007E703B" w:rsidRPr="00166F92">
        <w:t xml:space="preserve"> </w:t>
      </w:r>
      <w:r w:rsidR="0037253B" w:rsidRPr="00166F92">
        <w:t>accordingly</w:t>
      </w:r>
      <w:r w:rsidR="00F37C93" w:rsidRPr="00166F92">
        <w:t>.</w:t>
      </w:r>
    </w:p>
    <w:p w14:paraId="49D54A28" w14:textId="77777777" w:rsidR="006E12E3" w:rsidRPr="00166F92" w:rsidRDefault="006E12E3" w:rsidP="001D5093">
      <w:pPr>
        <w:spacing w:after="0"/>
        <w:ind w:left="1069"/>
      </w:pPr>
    </w:p>
    <w:p w14:paraId="168AC7DC" w14:textId="77777777" w:rsidR="00F07D31" w:rsidRPr="00166F92" w:rsidRDefault="006A7A5A" w:rsidP="00C75C86">
      <w:pPr>
        <w:pStyle w:val="ListParagraph"/>
        <w:numPr>
          <w:ilvl w:val="0"/>
          <w:numId w:val="33"/>
        </w:numPr>
      </w:pPr>
      <w:bookmarkStart w:id="536" w:name="_Toc437936936"/>
      <w:bookmarkStart w:id="537" w:name="_Toc437940497"/>
      <w:bookmarkStart w:id="538" w:name="_Toc437941177"/>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36"/>
      <w:bookmarkEnd w:id="537"/>
      <w:bookmarkEnd w:id="538"/>
    </w:p>
    <w:p w14:paraId="652208E7" w14:textId="77777777" w:rsidR="00951C9D" w:rsidRPr="00166F92" w:rsidRDefault="00951C9D" w:rsidP="001D5093">
      <w:pPr>
        <w:spacing w:after="0"/>
        <w:ind w:left="720" w:right="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65BC78C8" w14:textId="77777777" w:rsidR="009607AB" w:rsidRPr="00166F92" w:rsidRDefault="009607AB" w:rsidP="001D5093">
      <w:pPr>
        <w:spacing w:after="0"/>
        <w:ind w:left="720" w:right="0"/>
      </w:pPr>
    </w:p>
    <w:p w14:paraId="0A727BF5" w14:textId="77777777" w:rsidR="00F07D31" w:rsidRPr="00166F92" w:rsidRDefault="006A7A5A" w:rsidP="00C75C86">
      <w:pPr>
        <w:pStyle w:val="ListParagraph"/>
        <w:numPr>
          <w:ilvl w:val="0"/>
          <w:numId w:val="33"/>
        </w:numPr>
      </w:pPr>
      <w:bookmarkStart w:id="539" w:name="_Toc437941178"/>
      <w:bookmarkStart w:id="540" w:name="_Toc437943157"/>
      <w:bookmarkStart w:id="541" w:name="_Toc437943756"/>
      <w:bookmarkStart w:id="542" w:name="_Toc437944037"/>
      <w:bookmarkStart w:id="543" w:name="_Toc437936938"/>
      <w:bookmarkStart w:id="544" w:name="_Toc437940499"/>
      <w:bookmarkStart w:id="545" w:name="_Toc437941180"/>
      <w:bookmarkEnd w:id="539"/>
      <w:bookmarkEnd w:id="540"/>
      <w:bookmarkEnd w:id="541"/>
      <w:bookmarkEnd w:id="542"/>
      <w:r w:rsidRPr="00166F92">
        <w:rPr>
          <w:b/>
        </w:rPr>
        <w:t>Sustainable</w:t>
      </w:r>
      <w:r w:rsidR="007E703B" w:rsidRPr="00166F92">
        <w:rPr>
          <w:b/>
        </w:rPr>
        <w:t xml:space="preserve"> </w:t>
      </w:r>
      <w:r w:rsidRPr="00166F92">
        <w:rPr>
          <w:b/>
        </w:rPr>
        <w:t>procurement</w:t>
      </w:r>
      <w:bookmarkEnd w:id="543"/>
      <w:bookmarkEnd w:id="544"/>
      <w:bookmarkEnd w:id="545"/>
    </w:p>
    <w:p w14:paraId="650A1DAC" w14:textId="7581B8EF" w:rsidR="00F324F2" w:rsidRPr="00166F92" w:rsidRDefault="006A7A5A" w:rsidP="00FF1BA4">
      <w:pPr>
        <w:ind w:left="720"/>
        <w:rPr>
          <w:i/>
        </w:rPr>
      </w:pPr>
      <w:r w:rsidRPr="00166F92">
        <w:rPr>
          <w:i/>
        </w:rPr>
        <w:t>[If</w:t>
      </w:r>
      <w:r w:rsidR="007E703B" w:rsidRPr="00166F92">
        <w:rPr>
          <w:i/>
        </w:rPr>
        <w:t xml:space="preserve"> </w:t>
      </w:r>
      <w:r w:rsidRPr="00166F92">
        <w:rPr>
          <w:i/>
        </w:rPr>
        <w:t>specific</w:t>
      </w:r>
      <w:r w:rsidR="007E703B" w:rsidRPr="00166F92">
        <w:rPr>
          <w:rStyle w:val="apple-converted-space"/>
          <w:i/>
          <w:iCs/>
        </w:rPr>
        <w:t xml:space="preserve"> </w:t>
      </w:r>
      <w:r w:rsidRPr="00166F92">
        <w:rPr>
          <w:b/>
          <w:bCs/>
          <w:i/>
        </w:rPr>
        <w:t>sustainable</w:t>
      </w:r>
      <w:r w:rsidR="007E703B" w:rsidRPr="00166F92">
        <w:rPr>
          <w:b/>
          <w:bCs/>
          <w:i/>
        </w:rPr>
        <w:t xml:space="preserve"> </w:t>
      </w:r>
      <w:r w:rsidRPr="00166F92">
        <w:rPr>
          <w:b/>
          <w:bCs/>
          <w:i/>
        </w:rPr>
        <w:t>procurement</w:t>
      </w:r>
      <w:r w:rsidR="007E703B" w:rsidRPr="00166F92">
        <w:rPr>
          <w:rStyle w:val="apple-converted-space"/>
          <w:b/>
          <w:bCs/>
          <w:i/>
          <w:iCs/>
        </w:rPr>
        <w:t xml:space="preserve"> </w:t>
      </w:r>
      <w:r w:rsidRPr="00166F92">
        <w:rPr>
          <w:b/>
          <w:bCs/>
          <w:i/>
        </w:rPr>
        <w:t>technical</w:t>
      </w:r>
      <w:r w:rsidR="007E703B" w:rsidRPr="00166F92">
        <w:rPr>
          <w:b/>
          <w:bCs/>
          <w:i/>
        </w:rPr>
        <w:t xml:space="preserve"> </w:t>
      </w:r>
      <w:r w:rsidR="00F324F2" w:rsidRPr="00166F92">
        <w:rPr>
          <w:b/>
          <w:bCs/>
          <w:i/>
        </w:rPr>
        <w:t>requirements</w:t>
      </w:r>
      <w:r w:rsidR="007E703B" w:rsidRPr="00166F92">
        <w:rPr>
          <w:rStyle w:val="apple-converted-space"/>
          <w:i/>
          <w:iCs/>
        </w:rPr>
        <w:t xml:space="preserve"> </w:t>
      </w:r>
      <w:r w:rsidR="00F324F2" w:rsidRPr="00166F92">
        <w:rPr>
          <w:i/>
        </w:rPr>
        <w:t>have</w:t>
      </w:r>
      <w:r w:rsidR="007E703B" w:rsidRPr="00166F92">
        <w:rPr>
          <w:i/>
        </w:rPr>
        <w:t xml:space="preserve"> </w:t>
      </w:r>
      <w:r w:rsidR="00F324F2" w:rsidRPr="00166F92">
        <w:rPr>
          <w:i/>
        </w:rPr>
        <w:t>been</w:t>
      </w:r>
      <w:r w:rsidR="007E703B" w:rsidRPr="00166F92">
        <w:rPr>
          <w:i/>
        </w:rPr>
        <w:t xml:space="preserve"> </w:t>
      </w:r>
      <w:r w:rsidR="00F324F2" w:rsidRPr="00166F92">
        <w:rPr>
          <w:i/>
        </w:rPr>
        <w:t>specified</w:t>
      </w:r>
      <w:r w:rsidR="007E703B" w:rsidRPr="00166F92">
        <w:rPr>
          <w:i/>
        </w:rPr>
        <w:t xml:space="preserve"> </w:t>
      </w:r>
      <w:r w:rsidR="00F324F2" w:rsidRPr="00166F92">
        <w:rPr>
          <w:i/>
        </w:rPr>
        <w:t>in</w:t>
      </w:r>
      <w:r w:rsidR="007E703B" w:rsidRPr="00166F92">
        <w:rPr>
          <w:i/>
        </w:rPr>
        <w:t xml:space="preserve"> </w:t>
      </w:r>
      <w:r w:rsidR="00F324F2" w:rsidRPr="00166F92">
        <w:rPr>
          <w:i/>
        </w:rPr>
        <w:t>Section</w:t>
      </w:r>
      <w:r w:rsidR="007E703B" w:rsidRPr="00166F92">
        <w:rPr>
          <w:i/>
        </w:rPr>
        <w:t xml:space="preserve"> </w:t>
      </w:r>
      <w:r w:rsidR="00F324F2" w:rsidRPr="00166F92">
        <w:rPr>
          <w:i/>
        </w:rPr>
        <w:t>VII-</w:t>
      </w:r>
      <w:r w:rsidR="007E703B" w:rsidRPr="00166F92">
        <w:rPr>
          <w:i/>
        </w:rPr>
        <w:t xml:space="preserve"> </w:t>
      </w:r>
      <w:r w:rsidR="000B5EC8">
        <w:rPr>
          <w:i/>
        </w:rPr>
        <w:t>Employer’s Requirements</w:t>
      </w:r>
      <w:r w:rsidR="00F324F2" w:rsidRPr="00166F92">
        <w:rPr>
          <w:i/>
        </w:rPr>
        <w:t>,</w:t>
      </w:r>
      <w:r w:rsidR="007E703B" w:rsidRPr="00166F92">
        <w:rPr>
          <w:rStyle w:val="apple-converted-space"/>
          <w:i/>
          <w:iCs/>
        </w:rPr>
        <w:t xml:space="preserve"> </w:t>
      </w:r>
      <w:r w:rsidR="00F324F2" w:rsidRPr="00166F92">
        <w:rPr>
          <w:b/>
          <w:bCs/>
          <w:i/>
        </w:rPr>
        <w:t>either</w:t>
      </w:r>
      <w:r w:rsidR="007E703B" w:rsidRPr="00166F92">
        <w:rPr>
          <w:rStyle w:val="apple-converted-space"/>
          <w:i/>
          <w:iCs/>
        </w:rPr>
        <w:t xml:space="preserve"> </w:t>
      </w:r>
      <w:r w:rsidR="00F324F2" w:rsidRPr="00166F92">
        <w:rPr>
          <w:i/>
        </w:rPr>
        <w:t>state</w:t>
      </w:r>
      <w:r w:rsidR="007E703B" w:rsidRPr="00166F92">
        <w:rPr>
          <w:i/>
        </w:rPr>
        <w:t xml:space="preserve"> </w:t>
      </w:r>
      <w:r w:rsidR="00F324F2" w:rsidRPr="00166F92">
        <w:rPr>
          <w:i/>
        </w:rPr>
        <w:t>that</w:t>
      </w:r>
      <w:r w:rsidR="007E703B" w:rsidRPr="00166F92">
        <w:rPr>
          <w:i/>
        </w:rPr>
        <w:t xml:space="preserve"> </w:t>
      </w:r>
      <w:r w:rsidR="00F324F2" w:rsidRPr="00166F92">
        <w:rPr>
          <w:i/>
        </w:rPr>
        <w:t>(i)</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will</w:t>
      </w:r>
      <w:r w:rsidR="007E703B" w:rsidRPr="00166F92">
        <w:rPr>
          <w:i/>
        </w:rPr>
        <w:t xml:space="preserve"> </w:t>
      </w:r>
      <w:r w:rsidR="00F324F2" w:rsidRPr="00166F92">
        <w:rPr>
          <w:i/>
        </w:rPr>
        <w:t>be</w:t>
      </w:r>
      <w:r w:rsidR="007E703B" w:rsidRPr="00166F92">
        <w:rPr>
          <w:i/>
        </w:rPr>
        <w:t xml:space="preserve"> </w:t>
      </w:r>
      <w:r w:rsidR="00F324F2" w:rsidRPr="00166F92">
        <w:rPr>
          <w:i/>
        </w:rPr>
        <w:t>evaluated</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rStyle w:val="apple-converted-space"/>
          <w:i/>
          <w:iCs/>
        </w:rPr>
        <w:t xml:space="preserve"> </w:t>
      </w:r>
      <w:r w:rsidR="00F324F2" w:rsidRPr="00166F92">
        <w:rPr>
          <w:b/>
          <w:bCs/>
          <w:i/>
        </w:rPr>
        <w:t>or</w:t>
      </w:r>
      <w:r w:rsidR="007E703B" w:rsidRPr="00166F92">
        <w:rPr>
          <w:rStyle w:val="apple-converted-space"/>
          <w:i/>
          <w:iCs/>
        </w:rPr>
        <w:t xml:space="preserve"> </w:t>
      </w:r>
      <w:r w:rsidR="00F324F2" w:rsidRPr="00166F92">
        <w:rPr>
          <w:i/>
        </w:rPr>
        <w:t>otherwise</w:t>
      </w:r>
      <w:r w:rsidR="007E703B" w:rsidRPr="00166F92">
        <w:rPr>
          <w:rStyle w:val="apple-converted-space"/>
          <w:i/>
          <w:iCs/>
        </w:rPr>
        <w:t xml:space="preserve"> </w:t>
      </w:r>
      <w:r w:rsidR="00F324F2" w:rsidRPr="00166F92">
        <w:rPr>
          <w:i/>
        </w:rPr>
        <w:t>(ii)</w:t>
      </w:r>
      <w:r w:rsidR="007E703B" w:rsidRPr="00166F92">
        <w:rPr>
          <w:rStyle w:val="apple-converted-space"/>
          <w:i/>
          <w:iCs/>
        </w:rPr>
        <w:t xml:space="preserve"> </w:t>
      </w:r>
      <w:r w:rsidR="00F324F2" w:rsidRPr="00166F92">
        <w:rPr>
          <w:i/>
        </w:rPr>
        <w:t>in</w:t>
      </w:r>
      <w:r w:rsidR="007E703B" w:rsidRPr="00166F92">
        <w:rPr>
          <w:i/>
        </w:rPr>
        <w:t xml:space="preserve"> </w:t>
      </w:r>
      <w:r w:rsidR="00F324F2" w:rsidRPr="00166F92">
        <w:rPr>
          <w:i/>
        </w:rPr>
        <w:t>addition</w:t>
      </w:r>
      <w:r w:rsidR="007E703B" w:rsidRPr="00166F92">
        <w:rPr>
          <w:i/>
        </w:rPr>
        <w:t xml:space="preserve"> </w:t>
      </w:r>
      <w:r w:rsidR="00F324F2" w:rsidRPr="00166F92">
        <w:rPr>
          <w:i/>
        </w:rPr>
        <w:t>to</w:t>
      </w:r>
      <w:r w:rsidR="007E703B" w:rsidRPr="00166F92">
        <w:rPr>
          <w:i/>
        </w:rPr>
        <w:t xml:space="preserve"> </w:t>
      </w:r>
      <w:r w:rsidR="00F324F2" w:rsidRPr="00166F92">
        <w:rPr>
          <w:i/>
        </w:rPr>
        <w:t>evaluating</w:t>
      </w:r>
      <w:r w:rsidR="007E703B" w:rsidRPr="00166F92">
        <w:rPr>
          <w:i/>
        </w:rPr>
        <w:t xml:space="preserve"> </w:t>
      </w:r>
      <w:r w:rsidR="00F324F2" w:rsidRPr="00166F92">
        <w:rPr>
          <w:i/>
        </w:rPr>
        <w:t>those</w:t>
      </w:r>
      <w:r w:rsidR="007E703B" w:rsidRPr="00166F92">
        <w:rPr>
          <w:i/>
        </w:rPr>
        <w:t xml:space="preserve"> </w:t>
      </w:r>
      <w:r w:rsidR="00F324F2" w:rsidRPr="00166F92">
        <w:rPr>
          <w:i/>
        </w:rPr>
        <w:t>requirements</w:t>
      </w:r>
      <w:r w:rsidR="007E703B" w:rsidRPr="00166F92">
        <w:rPr>
          <w:i/>
        </w:rPr>
        <w:t xml:space="preserve"> </w:t>
      </w:r>
      <w:r w:rsidR="00F324F2" w:rsidRPr="00166F92">
        <w:rPr>
          <w:i/>
        </w:rPr>
        <w:t>on</w:t>
      </w:r>
      <w:r w:rsidR="007E703B" w:rsidRPr="00166F92">
        <w:rPr>
          <w:i/>
        </w:rPr>
        <w:t xml:space="preserve"> </w:t>
      </w:r>
      <w:r w:rsidR="00F324F2" w:rsidRPr="00166F92">
        <w:rPr>
          <w:i/>
        </w:rPr>
        <w:t>a</w:t>
      </w:r>
      <w:r w:rsidR="007E703B" w:rsidRPr="00166F92">
        <w:rPr>
          <w:i/>
        </w:rPr>
        <w:t xml:space="preserve"> </w:t>
      </w:r>
      <w:r w:rsidR="00F324F2" w:rsidRPr="00166F92">
        <w:rPr>
          <w:i/>
        </w:rPr>
        <w:t>pass/fail</w:t>
      </w:r>
      <w:r w:rsidR="007E703B" w:rsidRPr="00166F92">
        <w:rPr>
          <w:i/>
        </w:rPr>
        <w:t xml:space="preserve"> </w:t>
      </w:r>
      <w:r w:rsidR="00F324F2" w:rsidRPr="00166F92">
        <w:rPr>
          <w:i/>
        </w:rPr>
        <w:t>(compliance</w:t>
      </w:r>
      <w:r w:rsidR="007E703B" w:rsidRPr="00166F92">
        <w:rPr>
          <w:i/>
        </w:rPr>
        <w:t xml:space="preserve"> </w:t>
      </w:r>
      <w:r w:rsidR="00F324F2" w:rsidRPr="00166F92">
        <w:rPr>
          <w:i/>
        </w:rPr>
        <w:t>basis),</w:t>
      </w:r>
      <w:r w:rsidR="007E703B" w:rsidRPr="00166F92">
        <w:rPr>
          <w:i/>
        </w:rPr>
        <w:t xml:space="preserve"> </w:t>
      </w:r>
      <w:r w:rsidR="00F324F2" w:rsidRPr="00166F92">
        <w:rPr>
          <w:i/>
        </w:rPr>
        <w:t>if</w:t>
      </w:r>
      <w:r w:rsidR="007E703B" w:rsidRPr="00166F92">
        <w:rPr>
          <w:i/>
        </w:rPr>
        <w:t xml:space="preserve"> </w:t>
      </w:r>
      <w:r w:rsidR="00F324F2" w:rsidRPr="00166F92">
        <w:rPr>
          <w:i/>
        </w:rPr>
        <w:t>applicable,</w:t>
      </w:r>
      <w:r w:rsidR="007E703B" w:rsidRPr="00166F92">
        <w:rPr>
          <w:rStyle w:val="apple-converted-space"/>
          <w:i/>
          <w:iCs/>
        </w:rPr>
        <w:t xml:space="preserve"> </w:t>
      </w:r>
      <w:r w:rsidR="00F324F2" w:rsidRPr="00166F92">
        <w:rPr>
          <w:i/>
        </w:rPr>
        <w:t>specify</w:t>
      </w:r>
      <w:r w:rsidR="007E703B" w:rsidRPr="00166F92">
        <w:rPr>
          <w:i/>
        </w:rPr>
        <w:t xml:space="preserve"> </w:t>
      </w:r>
      <w:r w:rsidR="00F324F2" w:rsidRPr="00166F92">
        <w:rPr>
          <w:i/>
        </w:rPr>
        <w:t>the</w:t>
      </w:r>
      <w:r w:rsidR="007E703B" w:rsidRPr="00166F92">
        <w:rPr>
          <w:i/>
        </w:rPr>
        <w:t xml:space="preserve"> </w:t>
      </w:r>
      <w:r w:rsidR="00F324F2" w:rsidRPr="00166F92">
        <w:rPr>
          <w:i/>
        </w:rPr>
        <w:t>monetary</w:t>
      </w:r>
      <w:r w:rsidR="007E703B" w:rsidRPr="00166F92">
        <w:rPr>
          <w:i/>
        </w:rPr>
        <w:t xml:space="preserve"> </w:t>
      </w:r>
      <w:r w:rsidR="00F324F2" w:rsidRPr="00166F92">
        <w:rPr>
          <w:i/>
        </w:rPr>
        <w:t>adjustments</w:t>
      </w:r>
      <w:r w:rsidR="007E703B" w:rsidRPr="00166F92">
        <w:rPr>
          <w:i/>
        </w:rPr>
        <w:t xml:space="preserve">  </w:t>
      </w:r>
      <w:r w:rsidR="00F324F2" w:rsidRPr="00166F92">
        <w:rPr>
          <w:i/>
        </w:rPr>
        <w:t>to</w:t>
      </w:r>
      <w:r w:rsidR="007E703B" w:rsidRPr="00166F92">
        <w:rPr>
          <w:i/>
        </w:rPr>
        <w:t xml:space="preserve"> </w:t>
      </w:r>
      <w:r w:rsidR="00F324F2" w:rsidRPr="00166F92">
        <w:rPr>
          <w:i/>
        </w:rPr>
        <w:t>be</w:t>
      </w:r>
      <w:r w:rsidR="007E703B" w:rsidRPr="00166F92">
        <w:rPr>
          <w:rStyle w:val="apple-converted-space"/>
          <w:i/>
          <w:iCs/>
        </w:rPr>
        <w:t xml:space="preserve"> </w:t>
      </w:r>
      <w:r w:rsidR="00F324F2" w:rsidRPr="00166F92">
        <w:rPr>
          <w:i/>
        </w:rPr>
        <w:t>applied</w:t>
      </w:r>
      <w:r w:rsidR="007E703B" w:rsidRPr="00166F92">
        <w:rPr>
          <w:rStyle w:val="apple-converted-space"/>
          <w:i/>
          <w:iCs/>
        </w:rPr>
        <w:t xml:space="preserve"> </w:t>
      </w:r>
      <w:r w:rsidR="00F324F2" w:rsidRPr="00166F92">
        <w:rPr>
          <w:i/>
        </w:rPr>
        <w:t>to</w:t>
      </w:r>
      <w:r w:rsidR="007E703B" w:rsidRPr="00166F92">
        <w:rPr>
          <w:i/>
        </w:rPr>
        <w:t xml:space="preserve"> </w:t>
      </w:r>
      <w:r w:rsidR="00CF340E" w:rsidRPr="00166F92">
        <w:rPr>
          <w:i/>
        </w:rPr>
        <w:t>B</w:t>
      </w:r>
      <w:r w:rsidR="00F324F2" w:rsidRPr="00166F92">
        <w:rPr>
          <w:i/>
        </w:rPr>
        <w:t>id</w:t>
      </w:r>
      <w:r w:rsidR="007E703B" w:rsidRPr="00166F92">
        <w:rPr>
          <w:i/>
        </w:rPr>
        <w:t xml:space="preserve"> </w:t>
      </w:r>
      <w:r w:rsidR="00F324F2" w:rsidRPr="00166F92">
        <w:rPr>
          <w:i/>
        </w:rPr>
        <w:t>prices</w:t>
      </w:r>
      <w:r w:rsidR="007E703B" w:rsidRPr="00166F92">
        <w:rPr>
          <w:i/>
        </w:rPr>
        <w:t xml:space="preserve"> </w:t>
      </w:r>
      <w:r w:rsidR="00F324F2" w:rsidRPr="00166F92">
        <w:rPr>
          <w:i/>
        </w:rPr>
        <w:t>for</w:t>
      </w:r>
      <w:r w:rsidR="007E703B" w:rsidRPr="00166F92">
        <w:rPr>
          <w:i/>
        </w:rPr>
        <w:t xml:space="preserve"> </w:t>
      </w:r>
      <w:r w:rsidR="00F324F2" w:rsidRPr="00166F92">
        <w:rPr>
          <w:i/>
        </w:rPr>
        <w:t>comparison</w:t>
      </w:r>
      <w:r w:rsidR="007E703B" w:rsidRPr="00166F92">
        <w:rPr>
          <w:i/>
        </w:rPr>
        <w:t xml:space="preserve"> </w:t>
      </w:r>
      <w:r w:rsidR="00F324F2" w:rsidRPr="00166F92">
        <w:rPr>
          <w:i/>
        </w:rPr>
        <w:t>purposes</w:t>
      </w:r>
      <w:r w:rsidR="007E703B" w:rsidRPr="00166F92">
        <w:rPr>
          <w:i/>
        </w:rPr>
        <w:t xml:space="preserve"> </w:t>
      </w:r>
      <w:r w:rsidR="00F324F2" w:rsidRPr="00166F92">
        <w:rPr>
          <w:i/>
        </w:rPr>
        <w:t>on</w:t>
      </w:r>
      <w:r w:rsidR="007E703B" w:rsidRPr="00166F92">
        <w:rPr>
          <w:i/>
        </w:rPr>
        <w:t xml:space="preserve"> </w:t>
      </w:r>
      <w:r w:rsidR="00F324F2" w:rsidRPr="00166F92">
        <w:rPr>
          <w:i/>
        </w:rPr>
        <w:t>account</w:t>
      </w:r>
      <w:r w:rsidR="007E703B" w:rsidRPr="00166F92">
        <w:rPr>
          <w:i/>
        </w:rPr>
        <w:t xml:space="preserve"> </w:t>
      </w:r>
      <w:r w:rsidR="00F324F2" w:rsidRPr="00166F92">
        <w:rPr>
          <w:i/>
        </w:rPr>
        <w:t>of</w:t>
      </w:r>
      <w:r w:rsidR="007E703B" w:rsidRPr="00166F92">
        <w:rPr>
          <w:i/>
        </w:rPr>
        <w:t xml:space="preserve"> </w:t>
      </w:r>
      <w:r w:rsidR="00CF340E" w:rsidRPr="00166F92">
        <w:rPr>
          <w:i/>
        </w:rPr>
        <w:t>B</w:t>
      </w:r>
      <w:r w:rsidR="00F324F2" w:rsidRPr="00166F92">
        <w:rPr>
          <w:i/>
        </w:rPr>
        <w:t>ids</w:t>
      </w:r>
      <w:r w:rsidR="007E703B" w:rsidRPr="00166F92">
        <w:rPr>
          <w:i/>
        </w:rPr>
        <w:t xml:space="preserve"> </w:t>
      </w:r>
      <w:r w:rsidR="00F324F2" w:rsidRPr="00166F92">
        <w:rPr>
          <w:i/>
        </w:rPr>
        <w:t>that</w:t>
      </w:r>
      <w:r w:rsidR="007E703B" w:rsidRPr="00166F92">
        <w:rPr>
          <w:i/>
        </w:rPr>
        <w:t xml:space="preserve"> </w:t>
      </w:r>
      <w:r w:rsidR="00F324F2" w:rsidRPr="00166F92">
        <w:rPr>
          <w:i/>
        </w:rPr>
        <w:t>exceed</w:t>
      </w:r>
      <w:r w:rsidR="007E703B" w:rsidRPr="00166F92">
        <w:rPr>
          <w:i/>
        </w:rPr>
        <w:t xml:space="preserve"> </w:t>
      </w:r>
      <w:r w:rsidR="00F324F2" w:rsidRPr="00166F92">
        <w:rPr>
          <w:i/>
        </w:rPr>
        <w:t>the</w:t>
      </w:r>
      <w:r w:rsidR="007E703B" w:rsidRPr="00166F92">
        <w:rPr>
          <w:i/>
        </w:rPr>
        <w:t xml:space="preserve"> </w:t>
      </w:r>
      <w:r w:rsidR="00F324F2" w:rsidRPr="00166F92">
        <w:rPr>
          <w:i/>
        </w:rPr>
        <w:t>specified</w:t>
      </w:r>
      <w:r w:rsidR="007E703B" w:rsidRPr="00166F92">
        <w:rPr>
          <w:i/>
        </w:rPr>
        <w:t xml:space="preserve"> </w:t>
      </w:r>
      <w:r w:rsidR="00F324F2" w:rsidRPr="00166F92">
        <w:rPr>
          <w:i/>
        </w:rPr>
        <w:t>minimum</w:t>
      </w:r>
      <w:r w:rsidR="007E703B" w:rsidRPr="00166F92">
        <w:rPr>
          <w:rStyle w:val="apple-converted-space"/>
          <w:i/>
          <w:iCs/>
        </w:rPr>
        <w:t xml:space="preserve"> </w:t>
      </w:r>
      <w:r w:rsidR="00F324F2" w:rsidRPr="00166F92">
        <w:rPr>
          <w:i/>
        </w:rPr>
        <w:t>sustainable</w:t>
      </w:r>
      <w:r w:rsidR="007E703B" w:rsidRPr="00166F92">
        <w:rPr>
          <w:i/>
        </w:rPr>
        <w:t xml:space="preserve"> </w:t>
      </w:r>
      <w:r w:rsidR="00F324F2" w:rsidRPr="00166F92">
        <w:rPr>
          <w:i/>
        </w:rPr>
        <w:t>procurement</w:t>
      </w:r>
      <w:r w:rsidR="007E703B" w:rsidRPr="00166F92">
        <w:rPr>
          <w:rStyle w:val="apple-converted-space"/>
          <w:i/>
          <w:iCs/>
        </w:rPr>
        <w:t xml:space="preserve"> </w:t>
      </w:r>
      <w:r w:rsidR="00F324F2" w:rsidRPr="00166F92">
        <w:rPr>
          <w:i/>
        </w:rPr>
        <w:t>technical</w:t>
      </w:r>
      <w:r w:rsidR="007E703B" w:rsidRPr="00166F92">
        <w:rPr>
          <w:rStyle w:val="apple-converted-space"/>
          <w:i/>
          <w:iCs/>
        </w:rPr>
        <w:t xml:space="preserve"> </w:t>
      </w:r>
      <w:r w:rsidR="00F324F2" w:rsidRPr="00166F92">
        <w:rPr>
          <w:i/>
        </w:rPr>
        <w:t>requirements.</w:t>
      </w:r>
      <w:r w:rsidR="00B27A92" w:rsidRPr="00166F92">
        <w:rPr>
          <w:i/>
        </w:rPr>
        <w:t>]</w:t>
      </w:r>
    </w:p>
    <w:p w14:paraId="50214E1D" w14:textId="77777777" w:rsidR="006E12E3" w:rsidRPr="00166F92" w:rsidRDefault="006E12E3" w:rsidP="001D5093">
      <w:pPr>
        <w:spacing w:after="0"/>
        <w:ind w:right="0"/>
      </w:pPr>
    </w:p>
    <w:p w14:paraId="28BE8754" w14:textId="77777777" w:rsidR="00F07D31" w:rsidRPr="00166F92" w:rsidRDefault="00460540" w:rsidP="00C75C86">
      <w:pPr>
        <w:pStyle w:val="ListParagraph"/>
        <w:numPr>
          <w:ilvl w:val="0"/>
          <w:numId w:val="33"/>
        </w:numPr>
        <w:rPr>
          <w:b/>
        </w:rPr>
      </w:pPr>
      <w:bookmarkStart w:id="546" w:name="_Toc437940501"/>
      <w:bookmarkStart w:id="547" w:name="_Toc437941182"/>
      <w:r w:rsidRPr="00166F92">
        <w:rPr>
          <w:b/>
        </w:rPr>
        <w:t>Alternative</w:t>
      </w:r>
      <w:r w:rsidR="007E703B" w:rsidRPr="00166F92">
        <w:rPr>
          <w:b/>
        </w:rPr>
        <w:t xml:space="preserve"> </w:t>
      </w:r>
      <w:r w:rsidRPr="00166F92">
        <w:rPr>
          <w:b/>
        </w:rPr>
        <w:t>technical</w:t>
      </w:r>
      <w:r w:rsidR="007E703B" w:rsidRPr="00166F92">
        <w:rPr>
          <w:b/>
        </w:rPr>
        <w:t xml:space="preserve"> </w:t>
      </w:r>
      <w:r w:rsidRPr="00166F92">
        <w:rPr>
          <w:b/>
        </w:rPr>
        <w:t>solutions</w:t>
      </w:r>
      <w:r w:rsidR="007E703B" w:rsidRPr="00166F92">
        <w:rPr>
          <w:b/>
        </w:rPr>
        <w:t xml:space="preserve"> </w:t>
      </w:r>
      <w:r w:rsidR="006A7A5A" w:rsidRPr="00166F92">
        <w:rPr>
          <w:b/>
        </w:rPr>
        <w:t>for</w:t>
      </w:r>
      <w:r w:rsidR="007E703B" w:rsidRPr="00166F92">
        <w:rPr>
          <w:b/>
        </w:rPr>
        <w:t xml:space="preserve"> </w:t>
      </w:r>
      <w:r w:rsidR="006A7A5A" w:rsidRPr="00166F92">
        <w:rPr>
          <w:b/>
        </w:rPr>
        <w:t>specified</w:t>
      </w:r>
      <w:r w:rsidR="007E703B" w:rsidRPr="00166F92">
        <w:rPr>
          <w:b/>
        </w:rPr>
        <w:t xml:space="preserve"> </w:t>
      </w:r>
      <w:r w:rsidR="006A7A5A" w:rsidRPr="00166F92">
        <w:rPr>
          <w:b/>
        </w:rPr>
        <w:t>parts</w:t>
      </w:r>
      <w:r w:rsidR="007E703B" w:rsidRPr="00166F92">
        <w:rPr>
          <w:b/>
        </w:rPr>
        <w:t xml:space="preserve"> </w:t>
      </w:r>
    </w:p>
    <w:p w14:paraId="305A5E5C" w14:textId="77777777" w:rsidR="007D5834" w:rsidRPr="00166F92" w:rsidRDefault="007D5834" w:rsidP="001D5093">
      <w:pPr>
        <w:spacing w:after="0"/>
        <w:ind w:right="0"/>
      </w:pPr>
      <w:bookmarkStart w:id="548" w:name="_Toc432229738"/>
      <w:bookmarkStart w:id="549" w:name="_Toc432663736"/>
      <w:bookmarkStart w:id="550" w:name="_Toc433224167"/>
      <w:bookmarkStart w:id="551" w:name="_Toc435519274"/>
      <w:bookmarkStart w:id="552" w:name="_Toc435533461"/>
      <w:bookmarkStart w:id="553" w:name="_Toc78774491"/>
      <w:bookmarkStart w:id="554" w:name="_Toc101516515"/>
      <w:bookmarkStart w:id="555" w:name="_Toc103401419"/>
    </w:p>
    <w:p w14:paraId="15E2B5C8" w14:textId="77777777" w:rsidR="007D5834" w:rsidRPr="00166F92" w:rsidRDefault="007D5834" w:rsidP="00FF1BA4">
      <w:pPr>
        <w:spacing w:after="0"/>
        <w:ind w:left="720" w:right="0"/>
        <w:rPr>
          <w:b/>
          <w:noProof/>
          <w:sz w:val="28"/>
          <w:szCs w:val="28"/>
        </w:rPr>
      </w:pPr>
      <w:r w:rsidRPr="00166F92">
        <w:t>The</w:t>
      </w:r>
      <w:r w:rsidR="007E703B" w:rsidRPr="00166F92">
        <w:t xml:space="preserve"> </w:t>
      </w:r>
      <w:r w:rsidRPr="00166F92">
        <w:t>acceptability</w:t>
      </w:r>
      <w:r w:rsidR="007E703B" w:rsidRPr="00166F92">
        <w:t xml:space="preserve"> </w:t>
      </w:r>
      <w:r w:rsidRPr="00166F92">
        <w:t>of</w:t>
      </w:r>
      <w:r w:rsidR="007E703B" w:rsidRPr="00166F92">
        <w:t xml:space="preserve"> </w:t>
      </w:r>
      <w:r w:rsidR="00460540" w:rsidRPr="00166F92">
        <w:t>alternative</w:t>
      </w:r>
      <w:r w:rsidR="007E703B" w:rsidRPr="00166F92">
        <w:t xml:space="preserve"> </w:t>
      </w:r>
      <w:r w:rsidRPr="00166F92">
        <w:t>technical</w:t>
      </w:r>
      <w:r w:rsidR="007E703B" w:rsidRPr="00166F92">
        <w:t xml:space="preserve"> </w:t>
      </w:r>
      <w:r w:rsidR="00460540" w:rsidRPr="00166F92">
        <w:t>solutions</w:t>
      </w:r>
      <w:r w:rsidR="007E703B" w:rsidRPr="00166F92">
        <w:t xml:space="preserve"> </w:t>
      </w:r>
      <w:r w:rsidRPr="00166F92">
        <w:t>for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00460540" w:rsidRPr="00166F92">
        <w:t>facilities</w:t>
      </w:r>
      <w:r w:rsidRPr="00166F92">
        <w:t>,</w:t>
      </w:r>
      <w:r w:rsidR="007E703B" w:rsidRPr="00166F92">
        <w:t xml:space="preserve"> </w:t>
      </w:r>
      <w:r w:rsidRPr="00166F92">
        <w:t>if</w:t>
      </w:r>
      <w:r w:rsidR="007E703B" w:rsidRPr="00166F92">
        <w:t xml:space="preserve"> </w:t>
      </w:r>
      <w:r w:rsidRPr="00166F92">
        <w:t>permitted</w:t>
      </w:r>
      <w:r w:rsidR="007E703B" w:rsidRPr="00166F92">
        <w:t xml:space="preserve"> </w:t>
      </w:r>
      <w:r w:rsidRPr="00166F92">
        <w:t>under</w:t>
      </w:r>
      <w:r w:rsidR="007E703B" w:rsidRPr="00166F92">
        <w:t xml:space="preserve"> </w:t>
      </w:r>
      <w:r w:rsidRPr="00166F92">
        <w:t>ITB</w:t>
      </w:r>
      <w:r w:rsidR="007E703B" w:rsidRPr="00166F92">
        <w:t xml:space="preserve"> </w:t>
      </w:r>
      <w:r w:rsidR="006A7A5A" w:rsidRPr="00166F92">
        <w:t>13.4</w:t>
      </w:r>
      <w:r w:rsidRPr="00166F92">
        <w:t>,</w:t>
      </w:r>
      <w:r w:rsidR="007E703B" w:rsidRPr="00166F92">
        <w:t xml:space="preserve"> </w:t>
      </w:r>
      <w:r w:rsidRPr="00166F92">
        <w:t>will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bookmarkEnd w:id="548"/>
      <w:bookmarkEnd w:id="549"/>
      <w:bookmarkEnd w:id="550"/>
      <w:bookmarkEnd w:id="551"/>
      <w:bookmarkEnd w:id="552"/>
      <w:bookmarkEnd w:id="553"/>
      <w:bookmarkEnd w:id="554"/>
      <w:bookmarkEnd w:id="555"/>
    </w:p>
    <w:p w14:paraId="356482A3" w14:textId="30AEA2BD" w:rsidR="00F07D31" w:rsidRPr="00166F92" w:rsidRDefault="007D5834" w:rsidP="00FF1BA4">
      <w:pPr>
        <w:pStyle w:val="ListParagraph"/>
        <w:rPr>
          <w:kern w:val="28"/>
        </w:rPr>
      </w:pPr>
      <w:r w:rsidRPr="00166F92">
        <w:rPr>
          <w:kern w:val="28"/>
        </w:rPr>
        <w:t>…………………………………………………………………………………………………………………………………………………………………………………...</w:t>
      </w:r>
    </w:p>
    <w:p w14:paraId="6BF47DE8" w14:textId="77777777" w:rsidR="00F07D31" w:rsidRPr="00166F92" w:rsidRDefault="00F07D31" w:rsidP="001D5093">
      <w:pPr>
        <w:pStyle w:val="ListParagraph"/>
        <w:ind w:left="360"/>
      </w:pPr>
    </w:p>
    <w:p w14:paraId="1D8F0D31" w14:textId="77777777" w:rsidR="007D5834" w:rsidRPr="00166F92" w:rsidRDefault="007D5834" w:rsidP="00C75C86">
      <w:pPr>
        <w:pStyle w:val="ListParagraph"/>
        <w:numPr>
          <w:ilvl w:val="0"/>
          <w:numId w:val="33"/>
        </w:numPr>
      </w:pPr>
      <w:r w:rsidRPr="00166F92">
        <w:rPr>
          <w:b/>
        </w:rPr>
        <w:t>Specific</w:t>
      </w:r>
      <w:r w:rsidR="007E703B" w:rsidRPr="00166F92">
        <w:rPr>
          <w:b/>
        </w:rPr>
        <w:t xml:space="preserve"> </w:t>
      </w:r>
      <w:r w:rsidRPr="00166F92">
        <w:rPr>
          <w:b/>
        </w:rPr>
        <w:t>additional</w:t>
      </w:r>
      <w:r w:rsidR="007E703B" w:rsidRPr="00166F92">
        <w:rPr>
          <w:b/>
        </w:rPr>
        <w:t xml:space="preserve"> </w:t>
      </w:r>
      <w:r w:rsidRPr="00166F92">
        <w:rPr>
          <w:b/>
        </w:rPr>
        <w:t>criteria</w:t>
      </w:r>
    </w:p>
    <w:p w14:paraId="13F9D776" w14:textId="77777777" w:rsidR="007D5834" w:rsidRPr="00166F92" w:rsidRDefault="007D5834" w:rsidP="001D5093">
      <w:pPr>
        <w:ind w:left="360"/>
      </w:pPr>
      <w:r w:rsidRPr="00166F92">
        <w:t>The</w:t>
      </w:r>
      <w:r w:rsidR="007E703B" w:rsidRPr="00166F92">
        <w:t xml:space="preserve"> </w:t>
      </w:r>
      <w:r w:rsidRPr="00166F92">
        <w:t>relevant</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if</w:t>
      </w:r>
      <w:r w:rsidR="007E703B" w:rsidRPr="00166F92">
        <w:t xml:space="preserve"> </w:t>
      </w:r>
      <w:r w:rsidRPr="00166F92">
        <w:t>any,</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72CB885B" w14:textId="6998F921" w:rsidR="007D5834" w:rsidRPr="00166F92" w:rsidRDefault="007D5834" w:rsidP="001D5093">
      <w:pPr>
        <w:ind w:left="360"/>
      </w:pPr>
      <w:r w:rsidRPr="00166F92">
        <w:t>………………………………………………………………………………………………………………………………………………………………………………………………</w:t>
      </w:r>
    </w:p>
    <w:p w14:paraId="053AF7A2" w14:textId="77777777" w:rsidR="007D5834" w:rsidRPr="00166F92" w:rsidRDefault="007D5834" w:rsidP="00DF4FE5">
      <w:pPr>
        <w:spacing w:after="0"/>
        <w:ind w:left="360" w:right="0"/>
      </w:pPr>
      <w:r w:rsidRPr="00166F92">
        <w:t>Any</w:t>
      </w:r>
      <w:r w:rsidR="007E703B" w:rsidRPr="00166F92">
        <w:t xml:space="preserve"> </w:t>
      </w:r>
      <w:r w:rsidRPr="00166F92">
        <w:t>adjustments</w:t>
      </w:r>
      <w:r w:rsidR="007E703B" w:rsidRPr="00166F92">
        <w:t xml:space="preserve"> </w:t>
      </w:r>
      <w:r w:rsidRPr="00166F92">
        <w:t>in</w:t>
      </w:r>
      <w:r w:rsidR="007E703B" w:rsidRPr="00166F92">
        <w:t xml:space="preserve"> </w:t>
      </w:r>
      <w:r w:rsidRPr="00166F92">
        <w:t>price</w:t>
      </w:r>
      <w:r w:rsidR="007E703B" w:rsidRPr="00166F92">
        <w:t xml:space="preserve"> </w:t>
      </w:r>
      <w:r w:rsidRPr="00166F92">
        <w:t>that</w:t>
      </w:r>
      <w:r w:rsidR="007E703B" w:rsidRPr="00166F92">
        <w:t xml:space="preserve"> </w:t>
      </w:r>
      <w:r w:rsidRPr="00166F92">
        <w:t>result</w:t>
      </w:r>
      <w:r w:rsidR="007E703B" w:rsidRPr="00166F92">
        <w:t xml:space="preserve"> </w:t>
      </w:r>
      <w:r w:rsidRPr="00166F92">
        <w:t>from</w:t>
      </w:r>
      <w:r w:rsidR="007E703B" w:rsidRPr="00166F92">
        <w:t xml:space="preserve"> </w:t>
      </w:r>
      <w:r w:rsidRPr="00166F92">
        <w:t>the</w:t>
      </w:r>
      <w:r w:rsidR="007E703B" w:rsidRPr="00166F92">
        <w:t xml:space="preserve"> </w:t>
      </w:r>
      <w:r w:rsidRPr="00166F92">
        <w:t>above</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comparative</w:t>
      </w:r>
      <w:r w:rsidR="007E703B" w:rsidRPr="00166F92">
        <w:t xml:space="preserve"> </w:t>
      </w:r>
      <w:r w:rsidRPr="00166F92">
        <w:t>evaluation</w:t>
      </w:r>
      <w:r w:rsidR="007E703B" w:rsidRPr="00166F92">
        <w:t xml:space="preserve"> </w:t>
      </w:r>
      <w:r w:rsidRPr="00166F92">
        <w:t>only,</w:t>
      </w:r>
      <w:r w:rsidR="007E703B" w:rsidRPr="00166F92">
        <w:t xml:space="preserve"> </w:t>
      </w:r>
      <w:r w:rsidRPr="00166F92">
        <w:t>to</w:t>
      </w:r>
      <w:r w:rsidR="007E703B" w:rsidRPr="00166F92">
        <w:t xml:space="preserve"> </w:t>
      </w:r>
      <w:r w:rsidRPr="00166F92">
        <w:t>arrive</w:t>
      </w:r>
      <w:r w:rsidR="007E703B" w:rsidRPr="00166F92">
        <w:t xml:space="preserve"> </w:t>
      </w:r>
      <w:r w:rsidRPr="00166F92">
        <w:t>at</w:t>
      </w:r>
      <w:r w:rsidR="007E703B" w:rsidRPr="00166F92">
        <w:t xml:space="preserve"> </w:t>
      </w:r>
      <w:r w:rsidRPr="00166F92">
        <w:t>an</w:t>
      </w:r>
      <w:r w:rsidR="007E703B" w:rsidRPr="00166F92">
        <w:t xml:space="preserve"> </w:t>
      </w:r>
      <w:r w:rsidRPr="00166F92">
        <w:t>“Evaluated</w:t>
      </w:r>
      <w:r w:rsidR="007E703B" w:rsidRPr="00166F92">
        <w:t xml:space="preserve"> </w:t>
      </w:r>
      <w:r w:rsidRPr="00166F92">
        <w:t>Bid</w:t>
      </w:r>
      <w:r w:rsidR="007E703B" w:rsidRPr="00166F92">
        <w:t xml:space="preserve"> </w:t>
      </w:r>
      <w:r w:rsidRPr="00166F92">
        <w:t>Cost.”</w:t>
      </w:r>
      <w:r w:rsidR="007E703B" w:rsidRPr="00166F92">
        <w:t xml:space="preserve">  </w:t>
      </w:r>
      <w:r w:rsidRPr="00166F92">
        <w:t>Bid</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Bidders</w:t>
      </w:r>
      <w:r w:rsidR="007E703B" w:rsidRPr="00166F92">
        <w:t xml:space="preserve"> </w:t>
      </w:r>
      <w:r w:rsidRPr="00166F92">
        <w:t>shall</w:t>
      </w:r>
      <w:r w:rsidR="007E703B" w:rsidRPr="00166F92">
        <w:t xml:space="preserve"> </w:t>
      </w:r>
      <w:r w:rsidRPr="00166F92">
        <w:t>remain</w:t>
      </w:r>
      <w:r w:rsidR="007E703B" w:rsidRPr="00166F92">
        <w:t xml:space="preserve"> </w:t>
      </w:r>
      <w:r w:rsidRPr="00166F92">
        <w:t>unaltered.</w:t>
      </w:r>
    </w:p>
    <w:p w14:paraId="423ABCF8" w14:textId="77777777" w:rsidR="000A69DF" w:rsidRPr="00166F92" w:rsidRDefault="000A69DF" w:rsidP="001D5093">
      <w:pPr>
        <w:spacing w:after="0"/>
        <w:ind w:right="0"/>
      </w:pPr>
    </w:p>
    <w:p w14:paraId="62705BFF" w14:textId="77777777" w:rsidR="00F07D31" w:rsidRPr="00166F92" w:rsidRDefault="00594BC5" w:rsidP="001D5093">
      <w:pPr>
        <w:pStyle w:val="Section3-Heading2"/>
      </w:pPr>
      <w:bookmarkStart w:id="556" w:name="_Toc452916614"/>
      <w:bookmarkStart w:id="557" w:name="_Toc475712699"/>
      <w:bookmarkEnd w:id="546"/>
      <w:bookmarkEnd w:id="547"/>
      <w:r w:rsidRPr="00166F92">
        <w:t>1.3</w:t>
      </w:r>
      <w:r w:rsidR="007E703B" w:rsidRPr="00166F92">
        <w:t xml:space="preserve"> </w:t>
      </w:r>
      <w:r w:rsidR="001901C4" w:rsidRPr="00166F92">
        <w:t>Multiple</w:t>
      </w:r>
      <w:r w:rsidR="007E703B" w:rsidRPr="00166F92">
        <w:t xml:space="preserve"> </w:t>
      </w:r>
      <w:r w:rsidR="001901C4" w:rsidRPr="00166F92">
        <w:t>Contracts</w:t>
      </w:r>
      <w:r w:rsidR="007E703B" w:rsidRPr="00166F92">
        <w:t xml:space="preserve"> </w:t>
      </w:r>
      <w:r w:rsidR="000A69DF" w:rsidRPr="00166F92">
        <w:t>(ITB</w:t>
      </w:r>
      <w:r w:rsidR="007E703B" w:rsidRPr="00166F92">
        <w:t xml:space="preserve"> </w:t>
      </w:r>
      <w:r w:rsidR="000A69DF" w:rsidRPr="00166F92">
        <w:t>35.6)</w:t>
      </w:r>
      <w:bookmarkEnd w:id="556"/>
      <w:bookmarkEnd w:id="557"/>
    </w:p>
    <w:p w14:paraId="0B8620AE" w14:textId="77777777" w:rsidR="001901C4" w:rsidRPr="00166F92" w:rsidRDefault="001901C4" w:rsidP="001D5093">
      <w:pPr>
        <w:spacing w:after="200"/>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1.1,</w:t>
      </w:r>
      <w:r w:rsidR="007E703B" w:rsidRPr="00166F92">
        <w:t xml:space="preserve"> </w:t>
      </w:r>
      <w:r w:rsidR="000E0407" w:rsidRPr="00166F92">
        <w:t>B</w:t>
      </w:r>
      <w:r w:rsidRPr="00166F92">
        <w:t>ids</w:t>
      </w:r>
      <w:r w:rsidR="007E703B" w:rsidRPr="00166F92">
        <w:t xml:space="preserve"> </w:t>
      </w:r>
      <w:r w:rsidRPr="00166F92">
        <w:t>are</w:t>
      </w:r>
      <w:r w:rsidR="007E703B" w:rsidRPr="00166F92">
        <w:t xml:space="preserve"> </w:t>
      </w:r>
      <w:r w:rsidRPr="00166F92">
        <w:t>invited</w:t>
      </w:r>
      <w:r w:rsidR="007E703B" w:rsidRPr="00166F92">
        <w:t xml:space="preserve"> </w:t>
      </w:r>
      <w:r w:rsidRPr="00166F92">
        <w:t>for</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lot,</w:t>
      </w:r>
      <w:r w:rsidR="007E703B" w:rsidRPr="00166F92">
        <w:t xml:space="preserve"> </w:t>
      </w:r>
      <w:r w:rsidRPr="00166F92">
        <w:t>the</w:t>
      </w:r>
      <w:r w:rsidR="007E703B" w:rsidRPr="00166F92">
        <w:t xml:space="preserve"> </w:t>
      </w:r>
      <w:r w:rsidRPr="00166F92">
        <w:t>contract</w:t>
      </w:r>
      <w:r w:rsidR="007E703B" w:rsidRPr="00166F92">
        <w:t xml:space="preserve"> </w:t>
      </w:r>
      <w:r w:rsidRPr="00166F92">
        <w:t>will</w:t>
      </w:r>
      <w:r w:rsidR="007E703B" w:rsidRPr="00166F92">
        <w:t xml:space="preserve"> </w:t>
      </w:r>
      <w:r w:rsidRPr="00166F92">
        <w:t>be</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offering</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for</w:t>
      </w:r>
      <w:r w:rsidR="007E703B" w:rsidRPr="00166F92">
        <w:t xml:space="preserve"> </w:t>
      </w:r>
      <w:r w:rsidRPr="00166F92">
        <w:t>combined</w:t>
      </w:r>
      <w:r w:rsidR="007E703B" w:rsidRPr="00166F92">
        <w:t xml:space="preserve"> </w:t>
      </w:r>
      <w:r w:rsidRPr="00166F92">
        <w:t>lots,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selected</w:t>
      </w:r>
      <w:r w:rsidR="007E703B" w:rsidRPr="00166F92">
        <w:t xml:space="preserve"> </w:t>
      </w:r>
      <w:r w:rsidR="000E0407" w:rsidRPr="00166F92">
        <w:t>B</w:t>
      </w:r>
      <w:r w:rsidRPr="00166F92">
        <w:t>idder(s)</w:t>
      </w:r>
      <w:r w:rsidR="007E703B" w:rsidRPr="00166F92">
        <w:t xml:space="preserve"> </w:t>
      </w:r>
      <w:r w:rsidRPr="00166F92">
        <w:t>meeting</w:t>
      </w:r>
      <w:r w:rsidR="007E703B" w:rsidRPr="00166F92">
        <w:t xml:space="preserve"> </w:t>
      </w:r>
      <w:r w:rsidRPr="00166F92">
        <w:t>the</w:t>
      </w:r>
      <w:r w:rsidR="007E703B" w:rsidRPr="00166F92">
        <w:t xml:space="preserve"> </w:t>
      </w:r>
      <w:r w:rsidRPr="00166F92">
        <w:t>required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Section</w:t>
      </w:r>
      <w:r w:rsidR="007E703B" w:rsidRPr="00166F92">
        <w:t xml:space="preserve"> </w:t>
      </w:r>
      <w:r w:rsidRPr="00166F92">
        <w:t>III</w:t>
      </w:r>
      <w:r w:rsidR="00DB5AB8" w:rsidRPr="00166F92">
        <w:t>,</w:t>
      </w:r>
      <w:r w:rsidR="007E703B" w:rsidRPr="00166F92">
        <w:t xml:space="preserve"> </w:t>
      </w:r>
      <w:r w:rsidR="00C300A1" w:rsidRPr="00166F92">
        <w:t>Evaluation and Qualification Criteria</w:t>
      </w:r>
      <w:r w:rsidR="007E703B" w:rsidRPr="00166F92">
        <w:t xml:space="preserve"> </w:t>
      </w:r>
      <w:r w:rsidRPr="00166F92">
        <w:t>for</w:t>
      </w:r>
      <w:r w:rsidR="007E703B" w:rsidRPr="00166F92">
        <w:t xml:space="preserve"> </w:t>
      </w:r>
      <w:r w:rsidRPr="00166F92">
        <w:t>a</w:t>
      </w:r>
      <w:r w:rsidR="007E703B" w:rsidRPr="00166F92">
        <w:t xml:space="preserve"> </w:t>
      </w:r>
      <w:r w:rsidRPr="00166F92">
        <w:t>lot</w:t>
      </w:r>
      <w:r w:rsidR="007E703B" w:rsidRPr="00166F92">
        <w:t xml:space="preserve"> </w:t>
      </w:r>
      <w:r w:rsidRPr="00166F92">
        <w:t>or</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p>
    <w:p w14:paraId="33A05AED" w14:textId="77777777" w:rsidR="001901C4" w:rsidRPr="00166F92" w:rsidRDefault="001901C4" w:rsidP="001D5093">
      <w:pPr>
        <w:spacing w:after="200"/>
        <w:ind w:right="0"/>
      </w:pPr>
      <w:r w:rsidRPr="00166F92">
        <w:t>In</w:t>
      </w:r>
      <w:r w:rsidR="007E703B" w:rsidRPr="00166F92">
        <w:t xml:space="preserve"> </w:t>
      </w:r>
      <w:r w:rsidRPr="00166F92">
        <w:t>determining</w:t>
      </w:r>
      <w:r w:rsidR="007E703B" w:rsidRPr="00166F92">
        <w:t xml:space="preserve"> </w:t>
      </w:r>
      <w:r w:rsidR="000E0407" w:rsidRPr="00166F92">
        <w:t>B</w:t>
      </w:r>
      <w:r w:rsidRPr="00166F92">
        <w:t>idder</w:t>
      </w:r>
      <w:r w:rsidR="007E703B" w:rsidRPr="00166F92">
        <w:t xml:space="preserve"> </w:t>
      </w:r>
      <w:r w:rsidRPr="00166F92">
        <w:t>or</w:t>
      </w:r>
      <w:r w:rsidR="007E703B" w:rsidRPr="00166F92">
        <w:t xml:space="preserve"> </w:t>
      </w:r>
      <w:r w:rsidR="000E0407" w:rsidRPr="00166F92">
        <w:t>B</w:t>
      </w:r>
      <w:r w:rsidRPr="00166F92">
        <w:t>idders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00C616F4" w:rsidRPr="00166F92">
        <w:t>,</w:t>
      </w:r>
      <w:r w:rsidR="007E703B" w:rsidRPr="00166F92">
        <w:t xml:space="preserve"> </w:t>
      </w:r>
      <w:r w:rsidR="00C616F4" w:rsidRPr="00166F92">
        <w:t>after</w:t>
      </w:r>
      <w:r w:rsidR="007E703B" w:rsidRPr="00166F92">
        <w:t xml:space="preserve"> </w:t>
      </w:r>
      <w:r w:rsidR="00C616F4" w:rsidRPr="00166F92">
        <w:t>considering</w:t>
      </w:r>
      <w:r w:rsidR="007E703B" w:rsidRPr="00166F92">
        <w:t xml:space="preserve"> </w:t>
      </w:r>
      <w:r w:rsidR="00DB5AB8" w:rsidRPr="00166F92">
        <w:t>all</w:t>
      </w:r>
      <w:r w:rsidR="007E703B" w:rsidRPr="00166F92">
        <w:t xml:space="preserve"> </w:t>
      </w:r>
      <w:r w:rsidR="00DB5AB8" w:rsidRPr="00166F92">
        <w:t>possible</w:t>
      </w:r>
      <w:r w:rsidR="007E703B" w:rsidRPr="00166F92">
        <w:t xml:space="preserve"> </w:t>
      </w:r>
      <w:r w:rsidR="00DB5AB8" w:rsidRPr="00166F92">
        <w:t>combination</w:t>
      </w:r>
      <w:r w:rsidR="007E703B" w:rsidRPr="00166F92">
        <w:t xml:space="preserve"> </w:t>
      </w:r>
      <w:r w:rsidR="00DB5AB8" w:rsidRPr="00166F92">
        <w:t>of</w:t>
      </w:r>
      <w:r w:rsidR="007E703B" w:rsidRPr="00166F92">
        <w:t xml:space="preserve"> </w:t>
      </w:r>
      <w:r w:rsidR="00DB5AB8" w:rsidRPr="00166F92">
        <w:t>lots</w:t>
      </w:r>
      <w:r w:rsidRPr="00166F92">
        <w:t>,</w:t>
      </w:r>
      <w:r w:rsidR="007E703B" w:rsidRPr="00166F92">
        <w:t xml:space="preserve"> </w:t>
      </w:r>
      <w:r w:rsidRPr="00166F92">
        <w:t>the</w:t>
      </w:r>
      <w:r w:rsidR="007E703B" w:rsidRPr="00166F92">
        <w:t xml:space="preserve"> </w:t>
      </w:r>
      <w:r w:rsidR="00CE62C0" w:rsidRPr="00166F92">
        <w:t>Employer</w:t>
      </w:r>
      <w:r w:rsidR="007E703B" w:rsidRPr="00166F92">
        <w:t xml:space="preserve"> </w:t>
      </w:r>
      <w:r w:rsidRPr="00166F92">
        <w:t>shall</w:t>
      </w:r>
      <w:r w:rsidR="007E703B" w:rsidRPr="00166F92">
        <w:t xml:space="preserve"> </w:t>
      </w:r>
      <w:r w:rsidRPr="00166F92">
        <w:t>apply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steps</w:t>
      </w:r>
      <w:r w:rsidR="007E703B" w:rsidRPr="00166F92">
        <w:t xml:space="preserve"> </w:t>
      </w:r>
      <w:r w:rsidRPr="00166F92">
        <w:t>in</w:t>
      </w:r>
      <w:r w:rsidR="007E703B" w:rsidRPr="00166F92">
        <w:t xml:space="preserve"> </w:t>
      </w:r>
      <w:r w:rsidRPr="00166F92">
        <w:t>sequence:</w:t>
      </w:r>
    </w:p>
    <w:p w14:paraId="29CCF3EA" w14:textId="77777777" w:rsidR="001901C4" w:rsidRPr="00166F92" w:rsidRDefault="001901C4" w:rsidP="001D5093">
      <w:pPr>
        <w:spacing w:after="200"/>
        <w:ind w:left="540" w:hanging="540"/>
      </w:pPr>
      <w:r w:rsidRPr="00166F92">
        <w:t>(a)</w:t>
      </w:r>
      <w:r w:rsidRPr="00166F92">
        <w:tab/>
        <w:t>evaluate</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0E0407" w:rsidRPr="00166F92">
        <w:t>B</w:t>
      </w:r>
      <w:r w:rsidRPr="00166F92">
        <w:t>ids</w:t>
      </w:r>
      <w:r w:rsidR="007E703B" w:rsidRPr="00166F92">
        <w:t xml:space="preserve"> </w:t>
      </w:r>
      <w:r w:rsidRPr="00166F92">
        <w:t>and</w:t>
      </w:r>
      <w:r w:rsidR="007E703B" w:rsidRPr="00166F92">
        <w:t xml:space="preserve"> </w:t>
      </w:r>
      <w:r w:rsidRPr="00166F92">
        <w:t>corresponding</w:t>
      </w:r>
      <w:r w:rsidR="007E703B" w:rsidRPr="00166F92">
        <w:t xml:space="preserve"> </w:t>
      </w:r>
      <w:r w:rsidRPr="00166F92">
        <w:t>evaluated</w:t>
      </w:r>
      <w:r w:rsidR="007E703B" w:rsidRPr="00166F92">
        <w:t xml:space="preserve"> </w:t>
      </w:r>
      <w:r w:rsidRPr="00166F92">
        <w:t>costs;</w:t>
      </w:r>
    </w:p>
    <w:p w14:paraId="36B62C3A" w14:textId="77777777" w:rsidR="001901C4" w:rsidRPr="00166F92" w:rsidRDefault="001901C4" w:rsidP="001D5093">
      <w:pPr>
        <w:spacing w:after="200"/>
        <w:ind w:left="540" w:hanging="540"/>
      </w:pPr>
      <w:r w:rsidRPr="00166F92">
        <w:t>(b)</w:t>
      </w:r>
      <w:r w:rsidRPr="00166F92">
        <w:tab/>
        <w:t>for</w:t>
      </w:r>
      <w:r w:rsidR="007E703B" w:rsidRPr="00166F92">
        <w:t xml:space="preserve"> </w:t>
      </w:r>
      <w:r w:rsidRPr="00166F92">
        <w:t>each</w:t>
      </w:r>
      <w:r w:rsidR="007E703B" w:rsidRPr="00166F92">
        <w:t xml:space="preserve"> </w:t>
      </w:r>
      <w:r w:rsidRPr="00166F92">
        <w:t>lot,</w:t>
      </w:r>
      <w:r w:rsidR="007E703B" w:rsidRPr="00166F92">
        <w:t xml:space="preserve"> </w:t>
      </w:r>
      <w:r w:rsidRPr="00166F92">
        <w:t>rank</w:t>
      </w:r>
      <w:r w:rsidR="007E703B" w:rsidRPr="00166F92">
        <w:t xml:space="preserve"> </w:t>
      </w:r>
      <w:r w:rsidRPr="00166F92">
        <w:t>the</w:t>
      </w:r>
      <w:r w:rsidR="007E703B" w:rsidRPr="00166F92">
        <w:t xml:space="preserve"> </w:t>
      </w:r>
      <w:r w:rsidRPr="00166F92">
        <w:t>substantially</w:t>
      </w:r>
      <w:r w:rsidR="007E703B" w:rsidRPr="00166F92">
        <w:t xml:space="preserve"> </w:t>
      </w:r>
      <w:r w:rsidRPr="00166F92">
        <w:t>responsive</w:t>
      </w:r>
      <w:r w:rsidR="007E703B" w:rsidRPr="00166F92">
        <w:t xml:space="preserve"> </w:t>
      </w:r>
      <w:r w:rsidR="00D00FB7" w:rsidRPr="00166F92">
        <w:t>B</w:t>
      </w:r>
      <w:r w:rsidRPr="00166F92">
        <w:t>ids</w:t>
      </w:r>
      <w:r w:rsidR="007E703B" w:rsidRPr="00166F92">
        <w:t xml:space="preserve"> </w:t>
      </w:r>
      <w:r w:rsidRPr="00166F92">
        <w:t>starting</w:t>
      </w:r>
      <w:r w:rsidR="007E703B" w:rsidRPr="00166F92">
        <w:t xml:space="preserve"> </w:t>
      </w:r>
      <w:r w:rsidRPr="00166F92">
        <w:t>from</w:t>
      </w:r>
      <w:r w:rsidR="007E703B" w:rsidRPr="00166F92">
        <w:t xml:space="preserve"> </w:t>
      </w:r>
      <w:r w:rsidRPr="00166F92">
        <w:t>the</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for</w:t>
      </w:r>
      <w:r w:rsidR="007E703B" w:rsidRPr="00166F92">
        <w:t xml:space="preserve"> </w:t>
      </w:r>
      <w:r w:rsidRPr="00166F92">
        <w:t>the</w:t>
      </w:r>
      <w:r w:rsidR="007E703B" w:rsidRPr="00166F92">
        <w:t xml:space="preserve"> </w:t>
      </w:r>
      <w:r w:rsidRPr="00166F92">
        <w:t>lot;</w:t>
      </w:r>
    </w:p>
    <w:p w14:paraId="05CB8D35" w14:textId="77777777" w:rsidR="001901C4" w:rsidRPr="00166F92" w:rsidRDefault="001901C4" w:rsidP="001D5093">
      <w:pPr>
        <w:spacing w:after="200"/>
        <w:ind w:left="540" w:hanging="540"/>
      </w:pPr>
      <w:r w:rsidRPr="00166F92">
        <w:t>(c)</w:t>
      </w:r>
      <w:r w:rsidRPr="00166F92">
        <w:tab/>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evaluated</w:t>
      </w:r>
      <w:r w:rsidR="007E703B" w:rsidRPr="00166F92">
        <w:t xml:space="preserve"> </w:t>
      </w:r>
      <w:r w:rsidRPr="00166F92">
        <w:t>costs</w:t>
      </w:r>
      <w:r w:rsidR="007E703B" w:rsidRPr="00166F92">
        <w:t xml:space="preserve"> </w:t>
      </w:r>
      <w:r w:rsidRPr="00166F92">
        <w:t>listed</w:t>
      </w:r>
      <w:r w:rsidR="007E703B" w:rsidRPr="00166F92">
        <w:t xml:space="preserve"> </w:t>
      </w:r>
      <w:r w:rsidRPr="00166F92">
        <w:t>in</w:t>
      </w:r>
      <w:r w:rsidR="007E703B" w:rsidRPr="00166F92">
        <w:t xml:space="preserve"> </w:t>
      </w:r>
      <w:r w:rsidRPr="00166F92">
        <w:t>b)</w:t>
      </w:r>
      <w:r w:rsidR="007E703B" w:rsidRPr="00166F92">
        <w:t xml:space="preserve"> </w:t>
      </w:r>
      <w:r w:rsidRPr="00166F92">
        <w:t>above,</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discounts/price</w:t>
      </w:r>
      <w:r w:rsidR="007E703B" w:rsidRPr="00166F92">
        <w:t xml:space="preserve"> </w:t>
      </w:r>
      <w:r w:rsidRPr="00166F92">
        <w:t>reductions</w:t>
      </w:r>
      <w:r w:rsidR="007E703B" w:rsidRPr="00166F92">
        <w:t xml:space="preserve"> </w:t>
      </w:r>
      <w:r w:rsidRPr="00166F92">
        <w:t>offered</w:t>
      </w:r>
      <w:r w:rsidR="007E703B" w:rsidRPr="00166F92">
        <w:t xml:space="preserve"> </w:t>
      </w:r>
      <w:r w:rsidRPr="00166F92">
        <w:t>by</w:t>
      </w:r>
      <w:r w:rsidR="007E703B" w:rsidRPr="00166F92">
        <w:t xml:space="preserve"> </w:t>
      </w:r>
      <w:r w:rsidRPr="00166F92">
        <w:t>a</w:t>
      </w:r>
      <w:r w:rsidR="007E703B" w:rsidRPr="00166F92">
        <w:t xml:space="preserve"> </w:t>
      </w:r>
      <w:r w:rsidR="00D00FB7" w:rsidRPr="00166F92">
        <w:t>B</w:t>
      </w:r>
      <w:r w:rsidRPr="00166F92">
        <w:t>idder</w:t>
      </w:r>
      <w:r w:rsidR="007E703B" w:rsidRPr="00166F92">
        <w:t xml:space="preserve"> </w:t>
      </w:r>
      <w:r w:rsidRPr="00166F92">
        <w:t>(s)</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multiple</w:t>
      </w:r>
      <w:r w:rsidR="007E703B" w:rsidRPr="00166F92">
        <w:t xml:space="preserve"> </w:t>
      </w:r>
      <w:r w:rsidRPr="00166F92">
        <w:t>contracts</w:t>
      </w:r>
      <w:r w:rsidR="007E703B" w:rsidRPr="00166F92">
        <w:t xml:space="preserve"> </w:t>
      </w:r>
      <w:r w:rsidRPr="00166F92">
        <w:t>based</w:t>
      </w:r>
      <w:r w:rsidR="007E703B" w:rsidRPr="00166F92">
        <w:t xml:space="preserve"> </w:t>
      </w:r>
      <w:r w:rsidRPr="00166F92">
        <w:t>on</w:t>
      </w:r>
      <w:r w:rsidR="007E703B" w:rsidRPr="00166F92">
        <w:t xml:space="preserve"> </w:t>
      </w:r>
      <w:r w:rsidRPr="00166F92">
        <w:t>the</w:t>
      </w:r>
      <w:r w:rsidR="007E703B" w:rsidRPr="00166F92">
        <w:t xml:space="preserve"> </w:t>
      </w:r>
      <w:r w:rsidRPr="00166F92">
        <w:t>discounts</w:t>
      </w:r>
      <w:r w:rsidR="007E703B" w:rsidRPr="00166F92">
        <w:t xml:space="preserve"> </w:t>
      </w:r>
      <w:r w:rsidRPr="00166F92">
        <w:t>and</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for</w:t>
      </w:r>
      <w:r w:rsidR="007E703B" w:rsidRPr="00166F92">
        <w:t xml:space="preserve"> </w:t>
      </w:r>
      <w:r w:rsidRPr="00166F92">
        <w:t>their</w:t>
      </w:r>
      <w:r w:rsidR="007E703B" w:rsidRPr="00166F92">
        <w:t xml:space="preserve"> </w:t>
      </w:r>
      <w:r w:rsidRPr="00166F92">
        <w:t>application</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respective</w:t>
      </w:r>
      <w:r w:rsidR="007E703B" w:rsidRPr="00166F92">
        <w:t xml:space="preserve"> </w:t>
      </w:r>
      <w:r w:rsidR="00D00FB7" w:rsidRPr="00166F92">
        <w:t>B</w:t>
      </w:r>
      <w:r w:rsidRPr="00166F92">
        <w:t>idder;</w:t>
      </w:r>
      <w:r w:rsidR="007E703B" w:rsidRPr="00166F92">
        <w:t xml:space="preserve"> </w:t>
      </w:r>
      <w:r w:rsidRPr="00166F92">
        <w:t>and</w:t>
      </w:r>
      <w:r w:rsidR="007E703B" w:rsidRPr="00166F92">
        <w:t xml:space="preserve"> </w:t>
      </w:r>
    </w:p>
    <w:p w14:paraId="6CF4DF73" w14:textId="77777777" w:rsidR="001901C4" w:rsidRPr="00166F92" w:rsidRDefault="001901C4" w:rsidP="001D5093">
      <w:pPr>
        <w:ind w:left="540" w:hanging="540"/>
      </w:pPr>
      <w:r w:rsidRPr="00166F92">
        <w:t>(d)</w:t>
      </w:r>
      <w:r w:rsidRPr="00166F92">
        <w:tab/>
        <w:t>determine</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that</w:t>
      </w:r>
      <w:r w:rsidR="007E703B" w:rsidRPr="00166F92">
        <w:t xml:space="preserve"> </w:t>
      </w:r>
      <w:r w:rsidRPr="00166F92">
        <w:t>offer</w:t>
      </w:r>
      <w:r w:rsidR="007E703B" w:rsidRPr="00166F92">
        <w:t xml:space="preserve"> </w:t>
      </w:r>
      <w:r w:rsidRPr="00166F92">
        <w:t>the</w:t>
      </w:r>
      <w:r w:rsidR="007E703B" w:rsidRPr="00166F92">
        <w:t xml:space="preserve"> </w:t>
      </w:r>
      <w:r w:rsidRPr="00166F92">
        <w:t>total</w:t>
      </w:r>
      <w:r w:rsidR="007E703B" w:rsidRPr="00166F92">
        <w:t xml:space="preserve"> </w:t>
      </w:r>
      <w:r w:rsidRPr="00166F92">
        <w:t>lowest</w:t>
      </w:r>
      <w:r w:rsidR="007E703B" w:rsidRPr="00166F92">
        <w:t xml:space="preserve"> </w:t>
      </w:r>
      <w:r w:rsidRPr="00166F92">
        <w:t>evaluated</w:t>
      </w:r>
      <w:r w:rsidR="007E703B" w:rsidRPr="00166F92">
        <w:t xml:space="preserve"> </w:t>
      </w:r>
      <w:r w:rsidRPr="00166F92">
        <w:t>cost</w:t>
      </w:r>
      <w:r w:rsidR="007E703B" w:rsidRPr="00166F92">
        <w:t xml:space="preserve"> </w:t>
      </w:r>
      <w:r w:rsidRPr="00166F92">
        <w:t>to</w:t>
      </w:r>
      <w:r w:rsidR="007E703B" w:rsidRPr="00166F92">
        <w:t xml:space="preserve"> </w:t>
      </w:r>
      <w:r w:rsidRPr="00166F92">
        <w:t>the</w:t>
      </w:r>
      <w:r w:rsidR="007E703B" w:rsidRPr="00166F92">
        <w:t xml:space="preserve"> </w:t>
      </w:r>
      <w:r w:rsidR="00CE62C0" w:rsidRPr="00166F92">
        <w:t>Employer</w:t>
      </w:r>
      <w:r w:rsidRPr="00166F92">
        <w:t>.</w:t>
      </w:r>
    </w:p>
    <w:p w14:paraId="092D3DA2" w14:textId="77777777" w:rsidR="008974F5" w:rsidRPr="00166F92" w:rsidRDefault="008974F5" w:rsidP="001D5093">
      <w:pPr>
        <w:jc w:val="left"/>
        <w:rPr>
          <w:b/>
          <w:sz w:val="28"/>
        </w:rPr>
      </w:pPr>
    </w:p>
    <w:p w14:paraId="27A23743" w14:textId="77777777" w:rsidR="007E703B" w:rsidRPr="00166F92" w:rsidRDefault="007E703B" w:rsidP="001D5093">
      <w:pPr>
        <w:jc w:val="left"/>
        <w:rPr>
          <w:b/>
          <w:sz w:val="28"/>
        </w:rPr>
        <w:sectPr w:rsidR="007E703B" w:rsidRPr="00166F92" w:rsidSect="005C38A4">
          <w:headerReference w:type="even" r:id="rId41"/>
          <w:headerReference w:type="default" r:id="rId42"/>
          <w:headerReference w:type="first" r:id="rId43"/>
          <w:type w:val="oddPage"/>
          <w:pgSz w:w="12240" w:h="15840" w:code="1"/>
          <w:pgMar w:top="1440" w:right="1440" w:bottom="1440" w:left="1800" w:header="720" w:footer="720" w:gutter="0"/>
          <w:cols w:space="720"/>
          <w:titlePg/>
        </w:sectPr>
      </w:pPr>
    </w:p>
    <w:p w14:paraId="152EBCCA" w14:textId="77777777" w:rsidR="00D84F22" w:rsidRPr="00166F92" w:rsidRDefault="00594BC5" w:rsidP="001D5093">
      <w:pPr>
        <w:pStyle w:val="Section3Heading"/>
      </w:pPr>
      <w:bookmarkStart w:id="558" w:name="_2._Qualification"/>
      <w:bookmarkStart w:id="559" w:name="_Toc452916615"/>
      <w:bookmarkStart w:id="560" w:name="_Toc475712700"/>
      <w:bookmarkEnd w:id="558"/>
      <w:r w:rsidRPr="00166F92">
        <w:t>2.</w:t>
      </w:r>
      <w:r w:rsidR="007E703B" w:rsidRPr="00166F92">
        <w:t xml:space="preserve"> </w:t>
      </w:r>
      <w:r w:rsidR="005F33A7" w:rsidRPr="00166F92">
        <w:t>Qualification</w:t>
      </w:r>
      <w:bookmarkEnd w:id="559"/>
      <w:bookmarkEnd w:id="5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4A7EAA" w:rsidRPr="00166F92" w14:paraId="0F89BA6F" w14:textId="77777777" w:rsidTr="005E129A">
        <w:trPr>
          <w:cantSplit/>
        </w:trPr>
        <w:tc>
          <w:tcPr>
            <w:tcW w:w="2178" w:type="dxa"/>
            <w:shd w:val="clear" w:color="auto" w:fill="7F7F7F" w:themeFill="text1" w:themeFillTint="80"/>
          </w:tcPr>
          <w:p w14:paraId="3D0D54BE" w14:textId="77777777" w:rsidR="004A7EAA" w:rsidRPr="00166F92" w:rsidRDefault="004A7EAA" w:rsidP="005E129A">
            <w:pPr>
              <w:spacing w:before="120" w:after="120"/>
              <w:jc w:val="center"/>
              <w:rPr>
                <w:b/>
                <w:color w:val="FFFFFF" w:themeColor="background1"/>
                <w:sz w:val="22"/>
                <w:szCs w:val="22"/>
              </w:rPr>
            </w:pPr>
            <w:bookmarkStart w:id="561" w:name="_Toc496968123"/>
            <w:r w:rsidRPr="00166F92">
              <w:rPr>
                <w:b/>
                <w:color w:val="FFFFFF" w:themeColor="background1"/>
                <w:sz w:val="22"/>
                <w:szCs w:val="22"/>
              </w:rPr>
              <w:t>Factor</w:t>
            </w:r>
          </w:p>
        </w:tc>
        <w:tc>
          <w:tcPr>
            <w:tcW w:w="10350" w:type="dxa"/>
            <w:gridSpan w:val="6"/>
            <w:shd w:val="clear" w:color="auto" w:fill="7F7F7F" w:themeFill="text1" w:themeFillTint="80"/>
          </w:tcPr>
          <w:p w14:paraId="4378E22D" w14:textId="77777777" w:rsidR="00F07D31" w:rsidRPr="00166F92" w:rsidRDefault="00EA5E56" w:rsidP="005E129A">
            <w:pPr>
              <w:pStyle w:val="Section3-Heading2"/>
              <w:spacing w:before="120" w:after="120"/>
              <w:rPr>
                <w:color w:val="FFFFFF" w:themeColor="background1"/>
              </w:rPr>
            </w:pPr>
            <w:bookmarkStart w:id="562" w:name="_Toc496006430"/>
            <w:bookmarkStart w:id="563" w:name="_Toc496006831"/>
            <w:bookmarkStart w:id="564" w:name="_Toc496113482"/>
            <w:bookmarkStart w:id="565" w:name="_Toc496359153"/>
            <w:bookmarkStart w:id="566" w:name="_Toc496968116"/>
            <w:bookmarkStart w:id="567" w:name="_Toc498339860"/>
            <w:bookmarkStart w:id="568" w:name="_Toc498848207"/>
            <w:bookmarkStart w:id="569" w:name="_Toc499021785"/>
            <w:bookmarkStart w:id="570" w:name="_Toc499023468"/>
            <w:bookmarkStart w:id="571" w:name="_Toc501529950"/>
            <w:bookmarkStart w:id="572" w:name="_Toc503874228"/>
            <w:bookmarkStart w:id="573" w:name="_Toc23215164"/>
            <w:bookmarkStart w:id="574" w:name="_Toc452916616"/>
            <w:bookmarkStart w:id="575" w:name="_Toc475712701"/>
            <w:r w:rsidRPr="00166F92">
              <w:rPr>
                <w:color w:val="FFFFFF" w:themeColor="background1"/>
              </w:rPr>
              <w:t>1</w:t>
            </w:r>
            <w:r w:rsidR="007E703B" w:rsidRPr="00166F92">
              <w:rPr>
                <w:color w:val="FFFFFF" w:themeColor="background1"/>
              </w:rPr>
              <w:t xml:space="preserve"> </w:t>
            </w:r>
            <w:r w:rsidR="004A7EAA" w:rsidRPr="00166F92">
              <w:rPr>
                <w:color w:val="FFFFFF" w:themeColor="background1"/>
              </w:rPr>
              <w:t>Eligibility</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c>
      </w:tr>
      <w:tr w:rsidR="004A7EAA" w:rsidRPr="00166F92" w14:paraId="6D8CA29F" w14:textId="77777777" w:rsidTr="005E129A">
        <w:trPr>
          <w:cantSplit/>
        </w:trPr>
        <w:tc>
          <w:tcPr>
            <w:tcW w:w="2178" w:type="dxa"/>
            <w:vMerge w:val="restart"/>
            <w:shd w:val="clear" w:color="auto" w:fill="D9D9D9" w:themeFill="background1" w:themeFillShade="D9"/>
            <w:vAlign w:val="center"/>
          </w:tcPr>
          <w:p w14:paraId="31C1DEE2" w14:textId="77777777" w:rsidR="004A7EAA" w:rsidRPr="00166F92" w:rsidRDefault="004A7EAA" w:rsidP="001D5093">
            <w:pPr>
              <w:pStyle w:val="titulo"/>
              <w:spacing w:before="120" w:after="120"/>
              <w:rPr>
                <w:b w:val="0"/>
                <w:sz w:val="22"/>
                <w:szCs w:val="22"/>
              </w:rPr>
            </w:pPr>
            <w:r w:rsidRPr="00166F92">
              <w:rPr>
                <w:rFonts w:ascii="Times New Roman" w:hAnsi="Times New Roman"/>
                <w:sz w:val="22"/>
                <w:szCs w:val="22"/>
              </w:rPr>
              <w:t>Sub-Factor</w:t>
            </w:r>
          </w:p>
        </w:tc>
        <w:tc>
          <w:tcPr>
            <w:tcW w:w="8550" w:type="dxa"/>
            <w:gridSpan w:val="5"/>
            <w:shd w:val="clear" w:color="auto" w:fill="D9D9D9" w:themeFill="background1" w:themeFillShade="D9"/>
            <w:vAlign w:val="center"/>
          </w:tcPr>
          <w:p w14:paraId="75906488" w14:textId="77777777" w:rsidR="00F07D31" w:rsidRPr="00166F92" w:rsidRDefault="006A7A5A" w:rsidP="005E129A">
            <w:pPr>
              <w:pStyle w:val="titulo"/>
              <w:spacing w:before="80" w:after="0"/>
              <w:jc w:val="center"/>
              <w:rPr>
                <w:rFonts w:ascii="Times New Roman" w:hAnsi="Times New Roman"/>
                <w:sz w:val="22"/>
                <w:szCs w:val="22"/>
              </w:rPr>
            </w:pPr>
            <w:r w:rsidRPr="00166F92">
              <w:rPr>
                <w:sz w:val="22"/>
                <w:szCs w:val="22"/>
              </w:rPr>
              <w:t>Criteria</w:t>
            </w:r>
          </w:p>
        </w:tc>
        <w:tc>
          <w:tcPr>
            <w:tcW w:w="1800" w:type="dxa"/>
            <w:vMerge w:val="restart"/>
            <w:shd w:val="clear" w:color="auto" w:fill="D9D9D9" w:themeFill="background1" w:themeFillShade="D9"/>
            <w:vAlign w:val="center"/>
          </w:tcPr>
          <w:p w14:paraId="3F6DACD8" w14:textId="77777777" w:rsidR="00F07D31" w:rsidRPr="00166F92" w:rsidRDefault="004A7EAA" w:rsidP="005E129A">
            <w:pPr>
              <w:pStyle w:val="titulo"/>
              <w:spacing w:before="120" w:after="120"/>
              <w:ind w:left="229" w:hanging="270"/>
              <w:jc w:val="center"/>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14:paraId="020DD8A2" w14:textId="77777777" w:rsidTr="005E129A">
        <w:trPr>
          <w:cantSplit/>
        </w:trPr>
        <w:tc>
          <w:tcPr>
            <w:tcW w:w="2178" w:type="dxa"/>
            <w:vMerge/>
          </w:tcPr>
          <w:p w14:paraId="4747AAE4" w14:textId="77777777" w:rsidR="004A7EAA" w:rsidRPr="00166F92" w:rsidRDefault="004A7EAA" w:rsidP="001D5093">
            <w:pPr>
              <w:ind w:left="360" w:hanging="360"/>
              <w:jc w:val="center"/>
              <w:rPr>
                <w:b/>
                <w:sz w:val="22"/>
                <w:szCs w:val="22"/>
              </w:rPr>
            </w:pPr>
          </w:p>
        </w:tc>
        <w:tc>
          <w:tcPr>
            <w:tcW w:w="2826" w:type="dxa"/>
            <w:vMerge w:val="restart"/>
            <w:tcBorders>
              <w:bottom w:val="nil"/>
            </w:tcBorders>
            <w:shd w:val="clear" w:color="auto" w:fill="D9D9D9" w:themeFill="background1" w:themeFillShade="D9"/>
            <w:vAlign w:val="center"/>
          </w:tcPr>
          <w:p w14:paraId="2373D3DB" w14:textId="77777777" w:rsidR="004A7EAA" w:rsidRPr="00166F92" w:rsidRDefault="004A7EAA" w:rsidP="005E129A">
            <w:pPr>
              <w:pStyle w:val="titulo"/>
              <w:spacing w:before="120" w:after="120"/>
              <w:jc w:val="center"/>
              <w:rPr>
                <w:b w:val="0"/>
                <w:sz w:val="22"/>
                <w:szCs w:val="22"/>
              </w:rPr>
            </w:pPr>
            <w:r w:rsidRPr="00166F92">
              <w:rPr>
                <w:rFonts w:ascii="Times New Roman" w:hAnsi="Times New Roman"/>
                <w:sz w:val="22"/>
                <w:szCs w:val="22"/>
              </w:rPr>
              <w:t>Requirement</w:t>
            </w:r>
          </w:p>
        </w:tc>
        <w:tc>
          <w:tcPr>
            <w:tcW w:w="5724" w:type="dxa"/>
            <w:gridSpan w:val="4"/>
            <w:shd w:val="clear" w:color="auto" w:fill="D9D9D9" w:themeFill="background1" w:themeFillShade="D9"/>
            <w:vAlign w:val="center"/>
          </w:tcPr>
          <w:p w14:paraId="2D934908" w14:textId="77777777" w:rsidR="00F07D31" w:rsidRPr="00166F92" w:rsidRDefault="002D0F6E"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Bidder</w:t>
            </w:r>
          </w:p>
        </w:tc>
        <w:tc>
          <w:tcPr>
            <w:tcW w:w="1800" w:type="dxa"/>
            <w:vMerge/>
            <w:tcBorders>
              <w:bottom w:val="nil"/>
            </w:tcBorders>
          </w:tcPr>
          <w:p w14:paraId="066594E5" w14:textId="77777777" w:rsidR="004A7EAA" w:rsidRPr="00166F92" w:rsidRDefault="004A7EAA" w:rsidP="001D5093">
            <w:pPr>
              <w:pStyle w:val="titulo"/>
              <w:spacing w:before="80"/>
              <w:rPr>
                <w:b w:val="0"/>
                <w:sz w:val="20"/>
              </w:rPr>
            </w:pPr>
          </w:p>
        </w:tc>
      </w:tr>
      <w:tr w:rsidR="004A7EAA" w:rsidRPr="00166F92" w14:paraId="73D5A017" w14:textId="77777777" w:rsidTr="005E129A">
        <w:trPr>
          <w:cantSplit/>
        </w:trPr>
        <w:tc>
          <w:tcPr>
            <w:tcW w:w="2178" w:type="dxa"/>
            <w:vMerge/>
          </w:tcPr>
          <w:p w14:paraId="683C5E3F" w14:textId="77777777" w:rsidR="004A7EAA" w:rsidRPr="00166F92" w:rsidRDefault="004A7EAA" w:rsidP="001D5093">
            <w:pPr>
              <w:ind w:left="360" w:hanging="360"/>
              <w:jc w:val="center"/>
              <w:rPr>
                <w:b/>
                <w:sz w:val="22"/>
                <w:szCs w:val="22"/>
              </w:rPr>
            </w:pPr>
          </w:p>
        </w:tc>
        <w:tc>
          <w:tcPr>
            <w:tcW w:w="2826" w:type="dxa"/>
            <w:vMerge/>
            <w:tcBorders>
              <w:top w:val="nil"/>
              <w:bottom w:val="nil"/>
            </w:tcBorders>
            <w:shd w:val="clear" w:color="auto" w:fill="D9D9D9" w:themeFill="background1" w:themeFillShade="D9"/>
            <w:vAlign w:val="center"/>
          </w:tcPr>
          <w:p w14:paraId="6EF874D9" w14:textId="77777777" w:rsidR="004A7EAA" w:rsidRPr="00166F92" w:rsidRDefault="004A7EAA" w:rsidP="005E129A">
            <w:pPr>
              <w:ind w:left="360" w:hanging="360"/>
              <w:jc w:val="center"/>
              <w:rPr>
                <w:b/>
                <w:sz w:val="22"/>
                <w:szCs w:val="22"/>
              </w:rPr>
            </w:pPr>
          </w:p>
        </w:tc>
        <w:tc>
          <w:tcPr>
            <w:tcW w:w="1370" w:type="dxa"/>
            <w:vMerge w:val="restart"/>
            <w:shd w:val="clear" w:color="auto" w:fill="D9D9D9" w:themeFill="background1" w:themeFillShade="D9"/>
            <w:vAlign w:val="center"/>
          </w:tcPr>
          <w:p w14:paraId="4CA79122" w14:textId="77777777" w:rsidR="004A7EAA" w:rsidRPr="00166F92" w:rsidRDefault="004A7EAA" w:rsidP="005E129A">
            <w:pPr>
              <w:spacing w:before="8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54" w:type="dxa"/>
            <w:gridSpan w:val="3"/>
            <w:shd w:val="clear" w:color="auto" w:fill="D9D9D9" w:themeFill="background1" w:themeFillShade="D9"/>
            <w:vAlign w:val="center"/>
          </w:tcPr>
          <w:p w14:paraId="53779932" w14:textId="77777777" w:rsidR="004A7EAA" w:rsidRPr="00166F92" w:rsidRDefault="004A7EAA" w:rsidP="005E129A">
            <w:pPr>
              <w:pStyle w:val="titulo"/>
              <w:spacing w:before="8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2D57C7" w:rsidRPr="00166F92">
              <w:rPr>
                <w:b w:val="0"/>
                <w:szCs w:val="20"/>
              </w:rPr>
              <w:t>(existing or intended)</w:t>
            </w:r>
          </w:p>
        </w:tc>
        <w:tc>
          <w:tcPr>
            <w:tcW w:w="1800" w:type="dxa"/>
            <w:vMerge/>
            <w:tcBorders>
              <w:bottom w:val="nil"/>
            </w:tcBorders>
          </w:tcPr>
          <w:p w14:paraId="2E3CF6D2" w14:textId="77777777" w:rsidR="004A7EAA" w:rsidRPr="00166F92" w:rsidRDefault="004A7EAA" w:rsidP="001D5093">
            <w:pPr>
              <w:pStyle w:val="titulo"/>
              <w:spacing w:before="80" w:after="0"/>
              <w:rPr>
                <w:rFonts w:ascii="Times New Roman" w:hAnsi="Times New Roman"/>
                <w:sz w:val="20"/>
              </w:rPr>
            </w:pPr>
          </w:p>
        </w:tc>
      </w:tr>
      <w:tr w:rsidR="004A7EAA" w:rsidRPr="00166F92" w14:paraId="25AAB374" w14:textId="77777777" w:rsidTr="005E129A">
        <w:trPr>
          <w:cantSplit/>
          <w:trHeight w:val="458"/>
        </w:trPr>
        <w:tc>
          <w:tcPr>
            <w:tcW w:w="2178" w:type="dxa"/>
            <w:vMerge/>
          </w:tcPr>
          <w:p w14:paraId="656B8F55" w14:textId="77777777" w:rsidR="004A7EAA" w:rsidRPr="00166F92" w:rsidRDefault="004A7EAA" w:rsidP="001D5093">
            <w:pPr>
              <w:ind w:left="360" w:hanging="360"/>
              <w:rPr>
                <w:b/>
                <w:sz w:val="22"/>
                <w:szCs w:val="22"/>
              </w:rPr>
            </w:pPr>
          </w:p>
        </w:tc>
        <w:tc>
          <w:tcPr>
            <w:tcW w:w="2826" w:type="dxa"/>
            <w:vMerge/>
            <w:tcBorders>
              <w:top w:val="nil"/>
            </w:tcBorders>
            <w:shd w:val="clear" w:color="auto" w:fill="D9D9D9" w:themeFill="background1" w:themeFillShade="D9"/>
            <w:vAlign w:val="center"/>
          </w:tcPr>
          <w:p w14:paraId="6A66AF2E" w14:textId="77777777" w:rsidR="004A7EAA" w:rsidRPr="00166F92" w:rsidRDefault="004A7EAA" w:rsidP="005E129A">
            <w:pPr>
              <w:ind w:left="360" w:hanging="360"/>
              <w:jc w:val="center"/>
              <w:rPr>
                <w:b/>
                <w:sz w:val="22"/>
                <w:szCs w:val="22"/>
              </w:rPr>
            </w:pPr>
          </w:p>
        </w:tc>
        <w:tc>
          <w:tcPr>
            <w:tcW w:w="1370" w:type="dxa"/>
            <w:vMerge/>
            <w:shd w:val="clear" w:color="auto" w:fill="D9D9D9" w:themeFill="background1" w:themeFillShade="D9"/>
            <w:vAlign w:val="center"/>
          </w:tcPr>
          <w:p w14:paraId="005B68DB" w14:textId="77777777" w:rsidR="004A7EAA" w:rsidRPr="00166F92" w:rsidRDefault="004A7EAA" w:rsidP="005E129A">
            <w:pPr>
              <w:jc w:val="center"/>
              <w:rPr>
                <w:b/>
                <w:sz w:val="22"/>
                <w:szCs w:val="22"/>
              </w:rPr>
            </w:pPr>
          </w:p>
        </w:tc>
        <w:tc>
          <w:tcPr>
            <w:tcW w:w="1474" w:type="dxa"/>
            <w:tcBorders>
              <w:top w:val="nil"/>
            </w:tcBorders>
            <w:shd w:val="clear" w:color="auto" w:fill="D9D9D9" w:themeFill="background1" w:themeFillShade="D9"/>
            <w:vAlign w:val="center"/>
          </w:tcPr>
          <w:p w14:paraId="4DD257AC" w14:textId="77777777"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7962A0" w:rsidRPr="00166F92">
              <w:rPr>
                <w:b/>
                <w:sz w:val="22"/>
                <w:szCs w:val="22"/>
              </w:rPr>
              <w:t>members</w:t>
            </w:r>
            <w:r w:rsidR="007E703B" w:rsidRPr="00166F92">
              <w:rPr>
                <w:b/>
                <w:sz w:val="22"/>
                <w:szCs w:val="22"/>
              </w:rPr>
              <w:t xml:space="preserve"> </w:t>
            </w:r>
            <w:r w:rsidRPr="00166F92">
              <w:rPr>
                <w:b/>
                <w:sz w:val="22"/>
                <w:szCs w:val="22"/>
              </w:rPr>
              <w:t>combined</w:t>
            </w:r>
          </w:p>
        </w:tc>
        <w:tc>
          <w:tcPr>
            <w:tcW w:w="1361" w:type="dxa"/>
            <w:tcBorders>
              <w:top w:val="nil"/>
            </w:tcBorders>
            <w:shd w:val="clear" w:color="auto" w:fill="D9D9D9" w:themeFill="background1" w:themeFillShade="D9"/>
            <w:vAlign w:val="center"/>
          </w:tcPr>
          <w:p w14:paraId="197A5195" w14:textId="77777777" w:rsidR="00F07D31" w:rsidRPr="00166F92" w:rsidRDefault="004A7EAA" w:rsidP="005E129A">
            <w:pPr>
              <w:spacing w:after="0"/>
              <w:jc w:val="center"/>
              <w:rPr>
                <w:sz w:val="22"/>
                <w:szCs w:val="22"/>
              </w:rPr>
            </w:pPr>
            <w:r w:rsidRPr="00166F92">
              <w:rPr>
                <w:b/>
                <w:sz w:val="22"/>
                <w:szCs w:val="22"/>
              </w:rPr>
              <w:t>Each</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519" w:type="dxa"/>
            <w:tcBorders>
              <w:top w:val="nil"/>
            </w:tcBorders>
            <w:shd w:val="clear" w:color="auto" w:fill="D9D9D9" w:themeFill="background1" w:themeFillShade="D9"/>
            <w:vAlign w:val="center"/>
          </w:tcPr>
          <w:p w14:paraId="049878CE" w14:textId="77777777"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C10028" w:rsidRPr="00166F92">
              <w:rPr>
                <w:b/>
                <w:sz w:val="22"/>
                <w:szCs w:val="22"/>
              </w:rPr>
              <w:t>P</w:t>
            </w:r>
            <w:r w:rsidRPr="00166F92">
              <w:rPr>
                <w:b/>
                <w:sz w:val="22"/>
                <w:szCs w:val="22"/>
              </w:rPr>
              <w:t>artner</w:t>
            </w:r>
          </w:p>
        </w:tc>
        <w:tc>
          <w:tcPr>
            <w:tcW w:w="1800" w:type="dxa"/>
            <w:vMerge/>
            <w:tcBorders>
              <w:top w:val="nil"/>
            </w:tcBorders>
          </w:tcPr>
          <w:p w14:paraId="685F28BC" w14:textId="77777777" w:rsidR="004A7EAA" w:rsidRPr="00166F92" w:rsidRDefault="004A7EAA" w:rsidP="001D5093">
            <w:pPr>
              <w:rPr>
                <w:b/>
                <w:sz w:val="20"/>
              </w:rPr>
            </w:pPr>
          </w:p>
        </w:tc>
      </w:tr>
      <w:tr w:rsidR="004A7EAA" w:rsidRPr="00166F92" w14:paraId="1590300E" w14:textId="77777777" w:rsidTr="008515D6">
        <w:trPr>
          <w:cantSplit/>
        </w:trPr>
        <w:tc>
          <w:tcPr>
            <w:tcW w:w="2178" w:type="dxa"/>
          </w:tcPr>
          <w:p w14:paraId="20B325FC" w14:textId="54A899C7" w:rsidR="004A7EAA" w:rsidRPr="00166F92" w:rsidRDefault="00755ED2" w:rsidP="00DF4FE5">
            <w:pPr>
              <w:pStyle w:val="Heading2"/>
              <w:tabs>
                <w:tab w:val="clear" w:pos="619"/>
              </w:tabs>
              <w:spacing w:before="60" w:after="60"/>
              <w:jc w:val="both"/>
              <w:rPr>
                <w:b w:val="0"/>
                <w:sz w:val="20"/>
              </w:rPr>
            </w:pPr>
            <w:bookmarkStart w:id="576" w:name="_Toc496968117"/>
            <w:r w:rsidRPr="00166F92">
              <w:rPr>
                <w:b w:val="0"/>
                <w:sz w:val="20"/>
              </w:rPr>
              <w:t>1.1</w:t>
            </w:r>
            <w:r w:rsidR="007E703B" w:rsidRPr="00166F92">
              <w:rPr>
                <w:b w:val="0"/>
                <w:sz w:val="20"/>
              </w:rPr>
              <w:t xml:space="preserve"> </w:t>
            </w:r>
            <w:r w:rsidR="004A7EAA" w:rsidRPr="00166F92">
              <w:rPr>
                <w:b w:val="0"/>
                <w:sz w:val="20"/>
              </w:rPr>
              <w:t>Nationality</w:t>
            </w:r>
            <w:bookmarkEnd w:id="576"/>
          </w:p>
        </w:tc>
        <w:tc>
          <w:tcPr>
            <w:tcW w:w="2826" w:type="dxa"/>
          </w:tcPr>
          <w:p w14:paraId="13C4FAE8" w14:textId="77777777" w:rsidR="004A7EAA" w:rsidRPr="00166F92" w:rsidRDefault="004A7EAA" w:rsidP="001D5093">
            <w:pPr>
              <w:pStyle w:val="BodyTextIndent"/>
              <w:spacing w:before="60" w:after="60"/>
              <w:ind w:left="0"/>
              <w:jc w:val="left"/>
              <w:rPr>
                <w:sz w:val="20"/>
              </w:rPr>
            </w:pPr>
            <w:r w:rsidRPr="00166F92">
              <w:rPr>
                <w:sz w:val="20"/>
              </w:rPr>
              <w:t>Nationality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006A7A5A" w:rsidRPr="00166F92">
              <w:rPr>
                <w:sz w:val="20"/>
              </w:rPr>
              <w:t>ITB</w:t>
            </w:r>
            <w:r w:rsidR="007E703B" w:rsidRPr="00166F92">
              <w:rPr>
                <w:sz w:val="20"/>
              </w:rPr>
              <w:t xml:space="preserve"> </w:t>
            </w:r>
            <w:r w:rsidR="006A7A5A" w:rsidRPr="00166F92">
              <w:rPr>
                <w:sz w:val="20"/>
              </w:rPr>
              <w:t>4.4.</w:t>
            </w:r>
          </w:p>
        </w:tc>
        <w:tc>
          <w:tcPr>
            <w:tcW w:w="1370" w:type="dxa"/>
          </w:tcPr>
          <w:p w14:paraId="06DA5F44"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02856409"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525B66D0"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17842697"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43C91DFC" w14:textId="77777777"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14:paraId="3A513C9B" w14:textId="77777777" w:rsidTr="008515D6">
        <w:trPr>
          <w:cantSplit/>
        </w:trPr>
        <w:tc>
          <w:tcPr>
            <w:tcW w:w="2178" w:type="dxa"/>
          </w:tcPr>
          <w:p w14:paraId="579044F4" w14:textId="7737E3A1" w:rsidR="004A7EAA" w:rsidRPr="00166F92" w:rsidRDefault="00755ED2" w:rsidP="001D5093">
            <w:pPr>
              <w:pStyle w:val="Heading2"/>
              <w:tabs>
                <w:tab w:val="clear" w:pos="619"/>
                <w:tab w:val="left" w:pos="576"/>
              </w:tabs>
              <w:spacing w:before="60" w:after="60"/>
              <w:jc w:val="left"/>
              <w:rPr>
                <w:sz w:val="20"/>
              </w:rPr>
            </w:pPr>
            <w:r w:rsidRPr="00166F92">
              <w:rPr>
                <w:b w:val="0"/>
                <w:sz w:val="20"/>
              </w:rPr>
              <w:t>1.2</w:t>
            </w:r>
            <w:r w:rsidR="007E703B" w:rsidRPr="00166F92">
              <w:rPr>
                <w:b w:val="0"/>
                <w:sz w:val="20"/>
              </w:rPr>
              <w:t xml:space="preserve"> </w:t>
            </w:r>
            <w:r w:rsidR="004A7EAA" w:rsidRPr="00166F92">
              <w:rPr>
                <w:b w:val="0"/>
                <w:sz w:val="20"/>
              </w:rPr>
              <w:t>Conflict</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Interest</w:t>
            </w:r>
          </w:p>
        </w:tc>
        <w:tc>
          <w:tcPr>
            <w:tcW w:w="2826" w:type="dxa"/>
          </w:tcPr>
          <w:p w14:paraId="54B22380" w14:textId="77777777" w:rsidR="004A7EAA" w:rsidRPr="00166F92" w:rsidRDefault="004A7EAA" w:rsidP="001D5093">
            <w:pPr>
              <w:pStyle w:val="BodyTextIndent"/>
              <w:spacing w:before="60" w:after="60"/>
              <w:ind w:left="0"/>
              <w:jc w:val="left"/>
              <w:rPr>
                <w:sz w:val="20"/>
              </w:rPr>
            </w:pPr>
            <w:r w:rsidRPr="00166F92">
              <w:rPr>
                <w:sz w:val="20"/>
              </w:rPr>
              <w:t>No-</w:t>
            </w:r>
            <w:r w:rsidR="007E703B" w:rsidRPr="00166F92">
              <w:rPr>
                <w:sz w:val="20"/>
              </w:rPr>
              <w:t xml:space="preserve"> </w:t>
            </w:r>
            <w:r w:rsidRPr="00166F92">
              <w:rPr>
                <w:sz w:val="20"/>
              </w:rPr>
              <w:t>conflicts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interests</w:t>
            </w:r>
            <w:r w:rsidR="007E703B" w:rsidRPr="00166F92">
              <w:rPr>
                <w:sz w:val="20"/>
              </w:rPr>
              <w:t xml:space="preserve"> </w:t>
            </w:r>
            <w:r w:rsidR="00C201A3" w:rsidRPr="00166F92">
              <w:rPr>
                <w:sz w:val="20"/>
              </w:rPr>
              <w:t>as</w:t>
            </w:r>
            <w:r w:rsidR="007E703B" w:rsidRPr="00166F92">
              <w:rPr>
                <w:sz w:val="20"/>
              </w:rPr>
              <w:t xml:space="preserve"> </w:t>
            </w:r>
            <w:r w:rsidR="00C201A3" w:rsidRPr="00166F92">
              <w:rPr>
                <w:sz w:val="20"/>
              </w:rPr>
              <w:t>described</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5146B8" w:rsidRPr="00166F92">
              <w:rPr>
                <w:sz w:val="20"/>
              </w:rPr>
              <w:t>2</w:t>
            </w:r>
          </w:p>
        </w:tc>
        <w:tc>
          <w:tcPr>
            <w:tcW w:w="1370" w:type="dxa"/>
          </w:tcPr>
          <w:p w14:paraId="5108BDB1"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5762011F"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65D1E996"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40FB0BD7"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7A02039B"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4C88881B" w14:textId="77777777" w:rsidTr="008515D6">
        <w:trPr>
          <w:cantSplit/>
        </w:trPr>
        <w:tc>
          <w:tcPr>
            <w:tcW w:w="2178" w:type="dxa"/>
          </w:tcPr>
          <w:p w14:paraId="598EE458" w14:textId="34CDD3C5" w:rsidR="004A7EAA" w:rsidRPr="00166F92" w:rsidRDefault="00755ED2" w:rsidP="001D5093">
            <w:pPr>
              <w:pStyle w:val="Heading2"/>
              <w:tabs>
                <w:tab w:val="clear" w:pos="619"/>
                <w:tab w:val="left" w:pos="576"/>
              </w:tabs>
              <w:spacing w:before="60" w:after="60"/>
              <w:jc w:val="both"/>
              <w:rPr>
                <w:sz w:val="20"/>
              </w:rPr>
            </w:pPr>
            <w:r w:rsidRPr="00166F92">
              <w:rPr>
                <w:b w:val="0"/>
                <w:sz w:val="20"/>
              </w:rPr>
              <w:t>1.3</w:t>
            </w:r>
            <w:r w:rsidR="00DF4FE5">
              <w:rPr>
                <w:b w:val="0"/>
                <w:sz w:val="20"/>
              </w:rPr>
              <w:t xml:space="preserve"> </w:t>
            </w:r>
            <w:r w:rsidR="004A7EAA" w:rsidRPr="00166F92">
              <w:rPr>
                <w:b w:val="0"/>
                <w:sz w:val="20"/>
              </w:rPr>
              <w:t>Bank</w:t>
            </w:r>
            <w:r w:rsidR="007E703B" w:rsidRPr="00166F92">
              <w:rPr>
                <w:b w:val="0"/>
                <w:sz w:val="20"/>
              </w:rPr>
              <w:t xml:space="preserve"> </w:t>
            </w:r>
            <w:r w:rsidR="004A7EAA" w:rsidRPr="00166F92">
              <w:rPr>
                <w:b w:val="0"/>
                <w:sz w:val="20"/>
              </w:rPr>
              <w:t>Ineligibility</w:t>
            </w:r>
          </w:p>
        </w:tc>
        <w:tc>
          <w:tcPr>
            <w:tcW w:w="2826" w:type="dxa"/>
          </w:tcPr>
          <w:p w14:paraId="59DADC3C" w14:textId="77777777"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declared</w:t>
            </w:r>
            <w:r w:rsidR="007E703B" w:rsidRPr="00166F92">
              <w:rPr>
                <w:sz w:val="20"/>
              </w:rPr>
              <w:t xml:space="preserve"> </w:t>
            </w:r>
            <w:r w:rsidRPr="00166F92">
              <w:rPr>
                <w:sz w:val="20"/>
              </w:rPr>
              <w:t>ineligible</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Bank</w:t>
            </w:r>
            <w:r w:rsidR="007E703B" w:rsidRPr="00166F92">
              <w:rPr>
                <w:sz w:val="20"/>
              </w:rPr>
              <w:t xml:space="preserve"> </w:t>
            </w:r>
            <w:r w:rsidRPr="00166F92">
              <w:rPr>
                <w:sz w:val="20"/>
              </w:rPr>
              <w:t>as</w:t>
            </w:r>
            <w:r w:rsidR="007E703B" w:rsidRPr="00166F92">
              <w:rPr>
                <w:sz w:val="20"/>
              </w:rPr>
              <w:t xml:space="preserve"> </w:t>
            </w:r>
            <w:r w:rsidRPr="00166F92">
              <w:rPr>
                <w:sz w:val="20"/>
              </w:rPr>
              <w:t>des</w:t>
            </w:r>
            <w:r w:rsidR="00C201A3" w:rsidRPr="00166F92">
              <w:rPr>
                <w:sz w:val="20"/>
              </w:rPr>
              <w:t>cribed</w:t>
            </w:r>
            <w:r w:rsidR="007E703B" w:rsidRPr="00166F92">
              <w:rPr>
                <w:sz w:val="20"/>
              </w:rPr>
              <w:t xml:space="preserve"> </w:t>
            </w:r>
            <w:r w:rsidR="00C201A3" w:rsidRPr="00166F92">
              <w:rPr>
                <w:sz w:val="20"/>
              </w:rPr>
              <w:t>in</w:t>
            </w:r>
            <w:r w:rsidR="007E703B" w:rsidRPr="00166F92">
              <w:rPr>
                <w:sz w:val="20"/>
              </w:rPr>
              <w:t xml:space="preserve"> </w:t>
            </w:r>
            <w:r w:rsidR="006A7A5A" w:rsidRPr="00166F92">
              <w:rPr>
                <w:color w:val="000000" w:themeColor="text1"/>
                <w:sz w:val="20"/>
              </w:rPr>
              <w:t>4.5</w:t>
            </w:r>
            <w:r w:rsidR="002D57C7" w:rsidRPr="00166F92">
              <w:rPr>
                <w:color w:val="000000" w:themeColor="text1"/>
                <w:sz w:val="20"/>
              </w:rPr>
              <w:t>.</w:t>
            </w:r>
          </w:p>
        </w:tc>
        <w:tc>
          <w:tcPr>
            <w:tcW w:w="1370" w:type="dxa"/>
          </w:tcPr>
          <w:p w14:paraId="3C3FC296"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7518D7B2"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5517B462"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p>
        </w:tc>
        <w:tc>
          <w:tcPr>
            <w:tcW w:w="1519" w:type="dxa"/>
          </w:tcPr>
          <w:p w14:paraId="09700306"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2930B47A"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55CCF2E6" w14:textId="77777777" w:rsidTr="008515D6">
        <w:trPr>
          <w:cantSplit/>
        </w:trPr>
        <w:tc>
          <w:tcPr>
            <w:tcW w:w="2178" w:type="dxa"/>
          </w:tcPr>
          <w:p w14:paraId="2CDA6135" w14:textId="1A58BCD4" w:rsidR="00F07D31" w:rsidRPr="00166F92" w:rsidRDefault="006E3803" w:rsidP="001955CC">
            <w:pPr>
              <w:pStyle w:val="Heading2"/>
              <w:tabs>
                <w:tab w:val="clear" w:pos="619"/>
              </w:tabs>
              <w:spacing w:before="60" w:after="60"/>
              <w:ind w:left="250" w:hanging="250"/>
              <w:jc w:val="left"/>
              <w:rPr>
                <w:sz w:val="20"/>
              </w:rPr>
            </w:pPr>
            <w:r w:rsidRPr="00166F92">
              <w:rPr>
                <w:b w:val="0"/>
                <w:sz w:val="20"/>
              </w:rPr>
              <w:t>1.4</w:t>
            </w:r>
            <w:r w:rsidR="00DF4FE5">
              <w:rPr>
                <w:b w:val="0"/>
                <w:sz w:val="20"/>
              </w:rPr>
              <w:t xml:space="preserve"> </w:t>
            </w:r>
            <w:r w:rsidR="00C10028" w:rsidRPr="00166F92">
              <w:rPr>
                <w:b w:val="0"/>
                <w:sz w:val="20"/>
              </w:rPr>
              <w:t>State</w:t>
            </w:r>
            <w:r w:rsidR="007E703B" w:rsidRPr="00166F92">
              <w:rPr>
                <w:b w:val="0"/>
                <w:sz w:val="20"/>
              </w:rPr>
              <w:t xml:space="preserve"> </w:t>
            </w:r>
            <w:r w:rsidR="004A7EAA" w:rsidRPr="00166F92">
              <w:rPr>
                <w:b w:val="0"/>
                <w:sz w:val="20"/>
              </w:rPr>
              <w:t>Owned</w:t>
            </w:r>
            <w:r w:rsidR="007E703B" w:rsidRPr="00166F92">
              <w:rPr>
                <w:b w:val="0"/>
                <w:sz w:val="20"/>
              </w:rPr>
              <w:t xml:space="preserve"> </w:t>
            </w:r>
            <w:r w:rsidR="00C10028" w:rsidRPr="00166F92">
              <w:rPr>
                <w:b w:val="0"/>
                <w:sz w:val="20"/>
              </w:rPr>
              <w:t>Enterprise</w:t>
            </w:r>
            <w:r w:rsidR="007E703B" w:rsidRPr="00166F92">
              <w:rPr>
                <w:b w:val="0"/>
                <w:sz w:val="20"/>
              </w:rPr>
              <w:t xml:space="preserve"> </w:t>
            </w:r>
            <w:r w:rsidR="00C10028" w:rsidRPr="00166F92">
              <w:rPr>
                <w:b w:val="0"/>
                <w:sz w:val="20"/>
              </w:rPr>
              <w:t>or</w:t>
            </w:r>
            <w:r w:rsidR="007E703B" w:rsidRPr="00166F92">
              <w:rPr>
                <w:b w:val="0"/>
                <w:sz w:val="20"/>
              </w:rPr>
              <w:t xml:space="preserve"> </w:t>
            </w:r>
            <w:r w:rsidR="00C10028" w:rsidRPr="00166F92">
              <w:rPr>
                <w:b w:val="0"/>
                <w:sz w:val="20"/>
              </w:rPr>
              <w:t>Institution</w:t>
            </w:r>
          </w:p>
        </w:tc>
        <w:tc>
          <w:tcPr>
            <w:tcW w:w="2826" w:type="dxa"/>
          </w:tcPr>
          <w:p w14:paraId="50CFE939" w14:textId="77777777" w:rsidR="004A7EAA" w:rsidRPr="00166F92" w:rsidRDefault="004A7EAA" w:rsidP="001D5093">
            <w:pPr>
              <w:pStyle w:val="BodyTextIndent"/>
              <w:spacing w:before="60" w:after="60"/>
              <w:ind w:left="0"/>
              <w:jc w:val="left"/>
              <w:rPr>
                <w:sz w:val="20"/>
              </w:rPr>
            </w:pPr>
            <w:r w:rsidRPr="00166F92">
              <w:rPr>
                <w:sz w:val="20"/>
              </w:rPr>
              <w:t>C</w:t>
            </w:r>
            <w:r w:rsidR="00C201A3" w:rsidRPr="00166F92">
              <w:rPr>
                <w:sz w:val="20"/>
              </w:rPr>
              <w:t>ompliance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conditions</w:t>
            </w:r>
            <w:r w:rsidR="007E703B" w:rsidRPr="00166F92">
              <w:rPr>
                <w:sz w:val="20"/>
              </w:rPr>
              <w:t xml:space="preserve"> </w:t>
            </w:r>
            <w:r w:rsidR="00C201A3" w:rsidRPr="00166F92">
              <w:rPr>
                <w:sz w:val="20"/>
              </w:rPr>
              <w:t>of</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w:t>
            </w:r>
            <w:r w:rsidR="00C10028" w:rsidRPr="00166F92">
              <w:rPr>
                <w:sz w:val="20"/>
              </w:rPr>
              <w:t>6</w:t>
            </w:r>
          </w:p>
        </w:tc>
        <w:tc>
          <w:tcPr>
            <w:tcW w:w="1370" w:type="dxa"/>
            <w:vAlign w:val="center"/>
          </w:tcPr>
          <w:p w14:paraId="533307AC"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vAlign w:val="center"/>
          </w:tcPr>
          <w:p w14:paraId="67BA34C3"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vAlign w:val="center"/>
          </w:tcPr>
          <w:p w14:paraId="6D871087"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vAlign w:val="center"/>
          </w:tcPr>
          <w:p w14:paraId="7191F643"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07A165D9" w14:textId="77777777" w:rsidR="004A7EAA" w:rsidRPr="00166F92" w:rsidRDefault="004A7EAA" w:rsidP="001D5093">
            <w:pPr>
              <w:spacing w:before="60" w:after="60"/>
              <w:jc w:val="center"/>
              <w:rPr>
                <w:sz w:val="20"/>
              </w:rPr>
            </w:pPr>
            <w:r w:rsidRPr="00166F92">
              <w:rPr>
                <w:sz w:val="20"/>
              </w:rPr>
              <w:t>Form</w:t>
            </w:r>
            <w:r w:rsidR="007E703B" w:rsidRPr="00166F92">
              <w:rPr>
                <w:sz w:val="20"/>
              </w:rPr>
              <w:t xml:space="preserve"> </w:t>
            </w:r>
            <w:r w:rsidRPr="00166F92">
              <w:rPr>
                <w:sz w:val="20"/>
              </w:rPr>
              <w:t>ELI</w:t>
            </w:r>
            <w:r w:rsidR="007E703B" w:rsidRPr="00166F92">
              <w:rPr>
                <w:sz w:val="20"/>
              </w:rPr>
              <w:t xml:space="preserve">  </w:t>
            </w:r>
            <w:r w:rsidRPr="00166F92">
              <w:rPr>
                <w:sz w:val="20"/>
              </w:rPr>
              <w:t>–1.1</w:t>
            </w:r>
            <w:r w:rsidR="007E703B" w:rsidRPr="00166F92">
              <w:rPr>
                <w:sz w:val="20"/>
              </w:rPr>
              <w:t xml:space="preserve"> </w:t>
            </w:r>
            <w:r w:rsidRPr="00166F92">
              <w:rPr>
                <w:sz w:val="20"/>
              </w:rPr>
              <w:t>and</w:t>
            </w:r>
            <w:r w:rsidR="007E703B" w:rsidRPr="00166F92">
              <w:rPr>
                <w:sz w:val="20"/>
              </w:rPr>
              <w:t xml:space="preserve"> </w:t>
            </w:r>
            <w:r w:rsidRPr="00166F92">
              <w:rPr>
                <w:sz w:val="20"/>
              </w:rPr>
              <w:t>1.2,</w:t>
            </w:r>
            <w:r w:rsidR="007E703B" w:rsidRPr="00166F92">
              <w:rPr>
                <w:sz w:val="20"/>
              </w:rPr>
              <w:t xml:space="preserve"> </w:t>
            </w:r>
            <w:r w:rsidRPr="00166F92">
              <w:rPr>
                <w:sz w:val="20"/>
              </w:rPr>
              <w:t>with</w:t>
            </w:r>
            <w:r w:rsidR="007E703B" w:rsidRPr="00166F92">
              <w:rPr>
                <w:sz w:val="20"/>
              </w:rPr>
              <w:t xml:space="preserve"> </w:t>
            </w:r>
            <w:r w:rsidRPr="00166F92">
              <w:rPr>
                <w:sz w:val="20"/>
              </w:rPr>
              <w:t>attachments</w:t>
            </w:r>
          </w:p>
        </w:tc>
      </w:tr>
      <w:tr w:rsidR="004A7EAA" w:rsidRPr="00166F92" w14:paraId="24AE0D3B" w14:textId="77777777" w:rsidTr="008515D6">
        <w:trPr>
          <w:cantSplit/>
        </w:trPr>
        <w:tc>
          <w:tcPr>
            <w:tcW w:w="2178" w:type="dxa"/>
          </w:tcPr>
          <w:p w14:paraId="328F3CD2" w14:textId="674A28B4" w:rsidR="004A7EAA" w:rsidRPr="00166F92" w:rsidRDefault="006E3803" w:rsidP="001955CC">
            <w:pPr>
              <w:pStyle w:val="Heading2"/>
              <w:tabs>
                <w:tab w:val="clear" w:pos="619"/>
              </w:tabs>
              <w:spacing w:before="60" w:after="60"/>
              <w:ind w:left="250" w:hanging="250"/>
              <w:jc w:val="left"/>
              <w:rPr>
                <w:sz w:val="20"/>
              </w:rPr>
            </w:pPr>
            <w:r w:rsidRPr="00166F92">
              <w:rPr>
                <w:b w:val="0"/>
                <w:sz w:val="20"/>
              </w:rPr>
              <w:t>1.5</w:t>
            </w:r>
            <w:r w:rsidR="001955CC">
              <w:rPr>
                <w:b w:val="0"/>
                <w:sz w:val="20"/>
              </w:rPr>
              <w:t xml:space="preserve"> </w:t>
            </w:r>
            <w:r w:rsidR="004A7EAA" w:rsidRPr="00166F92">
              <w:rPr>
                <w:b w:val="0"/>
                <w:sz w:val="20"/>
              </w:rPr>
              <w:t>Ineligibility</w:t>
            </w:r>
            <w:r w:rsidR="007E703B" w:rsidRPr="00166F92">
              <w:rPr>
                <w:b w:val="0"/>
                <w:sz w:val="20"/>
              </w:rPr>
              <w:t xml:space="preserve"> </w:t>
            </w:r>
            <w:r w:rsidR="004A7EAA" w:rsidRPr="00166F92">
              <w:rPr>
                <w:b w:val="0"/>
                <w:sz w:val="20"/>
              </w:rPr>
              <w:t>based</w:t>
            </w:r>
            <w:r w:rsidR="007E703B" w:rsidRPr="00166F92">
              <w:rPr>
                <w:b w:val="0"/>
                <w:sz w:val="20"/>
              </w:rPr>
              <w:t xml:space="preserve"> </w:t>
            </w:r>
            <w:r w:rsidR="004A7EAA" w:rsidRPr="00166F92">
              <w:rPr>
                <w:b w:val="0"/>
                <w:sz w:val="20"/>
              </w:rPr>
              <w:t>on</w:t>
            </w:r>
            <w:r w:rsidR="007E703B" w:rsidRPr="00166F92">
              <w:rPr>
                <w:b w:val="0"/>
                <w:sz w:val="20"/>
              </w:rPr>
              <w:t xml:space="preserve"> </w:t>
            </w:r>
            <w:r w:rsidR="004A7EAA" w:rsidRPr="00166F92">
              <w:rPr>
                <w:b w:val="0"/>
                <w:sz w:val="20"/>
              </w:rPr>
              <w:t>a</w:t>
            </w:r>
            <w:r w:rsidR="007E703B" w:rsidRPr="00166F92">
              <w:rPr>
                <w:b w:val="0"/>
                <w:sz w:val="20"/>
              </w:rPr>
              <w:t xml:space="preserve"> </w:t>
            </w:r>
            <w:r w:rsidR="004A7EAA" w:rsidRPr="00166F92">
              <w:rPr>
                <w:b w:val="0"/>
                <w:sz w:val="20"/>
              </w:rPr>
              <w:t>United</w:t>
            </w:r>
            <w:r w:rsidR="007E703B" w:rsidRPr="00166F92">
              <w:rPr>
                <w:b w:val="0"/>
                <w:sz w:val="20"/>
              </w:rPr>
              <w:t xml:space="preserve"> </w:t>
            </w:r>
            <w:r w:rsidR="004A7EAA" w:rsidRPr="00166F92">
              <w:rPr>
                <w:b w:val="0"/>
                <w:sz w:val="20"/>
              </w:rPr>
              <w:t>Nations</w:t>
            </w:r>
            <w:r w:rsidR="007E703B" w:rsidRPr="00166F92">
              <w:rPr>
                <w:b w:val="0"/>
                <w:sz w:val="20"/>
              </w:rPr>
              <w:t xml:space="preserve"> </w:t>
            </w:r>
            <w:r w:rsidR="004A7EAA" w:rsidRPr="00166F92">
              <w:rPr>
                <w:b w:val="0"/>
                <w:sz w:val="20"/>
              </w:rPr>
              <w:t>resolution</w:t>
            </w:r>
            <w:r w:rsidR="007E703B" w:rsidRPr="00166F92">
              <w:rPr>
                <w:b w:val="0"/>
                <w:sz w:val="20"/>
              </w:rPr>
              <w:t xml:space="preserve"> </w:t>
            </w:r>
            <w:r w:rsidR="004A7EAA" w:rsidRPr="00166F92">
              <w:rPr>
                <w:b w:val="0"/>
                <w:sz w:val="20"/>
              </w:rPr>
              <w:t>or</w:t>
            </w:r>
            <w:r w:rsidR="007E703B" w:rsidRPr="00166F92">
              <w:rPr>
                <w:b w:val="0"/>
                <w:sz w:val="20"/>
              </w:rPr>
              <w:t xml:space="preserve"> </w:t>
            </w:r>
            <w:r w:rsidR="004A7EAA" w:rsidRPr="00166F92">
              <w:rPr>
                <w:b w:val="0"/>
                <w:sz w:val="20"/>
              </w:rPr>
              <w:t>Borrower’s</w:t>
            </w:r>
            <w:r w:rsidR="007E703B" w:rsidRPr="00166F92">
              <w:rPr>
                <w:b w:val="0"/>
                <w:sz w:val="20"/>
              </w:rPr>
              <w:t xml:space="preserve"> </w:t>
            </w:r>
            <w:r w:rsidR="004A7EAA" w:rsidRPr="00166F92">
              <w:rPr>
                <w:b w:val="0"/>
                <w:sz w:val="20"/>
              </w:rPr>
              <w:t>country</w:t>
            </w:r>
            <w:r w:rsidR="007E703B" w:rsidRPr="00166F92">
              <w:rPr>
                <w:b w:val="0"/>
                <w:sz w:val="20"/>
              </w:rPr>
              <w:t xml:space="preserve"> </w:t>
            </w:r>
            <w:r w:rsidR="004A7EAA" w:rsidRPr="00166F92">
              <w:rPr>
                <w:b w:val="0"/>
                <w:sz w:val="20"/>
              </w:rPr>
              <w:t>law</w:t>
            </w:r>
            <w:r w:rsidR="007E703B" w:rsidRPr="00166F92">
              <w:rPr>
                <w:b w:val="0"/>
                <w:sz w:val="20"/>
              </w:rPr>
              <w:t xml:space="preserve"> </w:t>
            </w:r>
          </w:p>
        </w:tc>
        <w:tc>
          <w:tcPr>
            <w:tcW w:w="2826" w:type="dxa"/>
          </w:tcPr>
          <w:p w14:paraId="3C1D00E8" w14:textId="77777777" w:rsidR="004A7EAA" w:rsidRPr="00166F92" w:rsidRDefault="004A7EAA" w:rsidP="001D5093">
            <w:pPr>
              <w:pStyle w:val="BodyTextIndent"/>
              <w:spacing w:before="60" w:after="60"/>
              <w:ind w:left="0"/>
              <w:jc w:val="left"/>
              <w:rPr>
                <w:sz w:val="20"/>
              </w:rPr>
            </w:pPr>
            <w:r w:rsidRPr="00166F92">
              <w:rPr>
                <w:sz w:val="20"/>
              </w:rPr>
              <w:t>Not</w:t>
            </w:r>
            <w:r w:rsidR="007E703B" w:rsidRPr="00166F92">
              <w:rPr>
                <w:sz w:val="20"/>
              </w:rPr>
              <w:t xml:space="preserve"> </w:t>
            </w:r>
            <w:r w:rsidRPr="00166F92">
              <w:rPr>
                <w:sz w:val="20"/>
              </w:rPr>
              <w:t>having</w:t>
            </w:r>
            <w:r w:rsidR="007E703B" w:rsidRPr="00166F92">
              <w:rPr>
                <w:sz w:val="20"/>
              </w:rPr>
              <w:t xml:space="preserve"> </w:t>
            </w:r>
            <w:r w:rsidRPr="00166F92">
              <w:rPr>
                <w:sz w:val="20"/>
              </w:rPr>
              <w:t>been</w:t>
            </w:r>
            <w:r w:rsidR="007E703B" w:rsidRPr="00166F92">
              <w:rPr>
                <w:sz w:val="20"/>
              </w:rPr>
              <w:t xml:space="preserve"> </w:t>
            </w:r>
            <w:r w:rsidRPr="00166F92">
              <w:rPr>
                <w:sz w:val="20"/>
              </w:rPr>
              <w:t>excluded</w:t>
            </w:r>
            <w:r w:rsidR="007E703B" w:rsidRPr="00166F92">
              <w:rPr>
                <w:sz w:val="20"/>
              </w:rPr>
              <w:t xml:space="preserve"> </w:t>
            </w:r>
            <w:r w:rsidRPr="00166F92">
              <w:rPr>
                <w:sz w:val="20"/>
              </w:rPr>
              <w:t>as</w:t>
            </w:r>
            <w:r w:rsidR="007E703B" w:rsidRPr="00166F92">
              <w:rPr>
                <w:sz w:val="20"/>
              </w:rPr>
              <w:t xml:space="preserve"> </w:t>
            </w:r>
            <w:r w:rsidRPr="00166F92">
              <w:rPr>
                <w:sz w:val="20"/>
              </w:rPr>
              <w:t>a</w:t>
            </w:r>
            <w:r w:rsidR="007E703B" w:rsidRPr="00166F92">
              <w:rPr>
                <w:sz w:val="20"/>
              </w:rPr>
              <w:t xml:space="preserve"> </w:t>
            </w:r>
            <w:r w:rsidRPr="00166F92">
              <w:rPr>
                <w:sz w:val="20"/>
              </w:rPr>
              <w:t>result</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Borrower’s</w:t>
            </w:r>
            <w:r w:rsidR="007E703B" w:rsidRPr="00166F92">
              <w:rPr>
                <w:sz w:val="20"/>
              </w:rPr>
              <w:t xml:space="preserve"> </w:t>
            </w:r>
            <w:r w:rsidRPr="00166F92">
              <w:rPr>
                <w:sz w:val="20"/>
              </w:rPr>
              <w:t>country</w:t>
            </w:r>
            <w:r w:rsidR="007E703B" w:rsidRPr="00166F92">
              <w:rPr>
                <w:sz w:val="20"/>
              </w:rPr>
              <w:t xml:space="preserve"> </w:t>
            </w:r>
            <w:r w:rsidRPr="00166F92">
              <w:rPr>
                <w:sz w:val="20"/>
              </w:rPr>
              <w:t>laws</w:t>
            </w:r>
            <w:r w:rsidR="007E703B" w:rsidRPr="00166F92">
              <w:rPr>
                <w:sz w:val="20"/>
              </w:rPr>
              <w:t xml:space="preserve"> </w:t>
            </w:r>
            <w:r w:rsidRPr="00166F92">
              <w:rPr>
                <w:sz w:val="20"/>
              </w:rPr>
              <w:t>or</w:t>
            </w:r>
            <w:r w:rsidR="007E703B" w:rsidRPr="00166F92">
              <w:rPr>
                <w:sz w:val="20"/>
              </w:rPr>
              <w:t xml:space="preserve"> </w:t>
            </w:r>
            <w:r w:rsidRPr="00166F92">
              <w:rPr>
                <w:sz w:val="20"/>
              </w:rPr>
              <w:t>official</w:t>
            </w:r>
            <w:r w:rsidR="007E703B" w:rsidRPr="00166F92">
              <w:rPr>
                <w:sz w:val="20"/>
              </w:rPr>
              <w:t xml:space="preserve"> </w:t>
            </w:r>
            <w:r w:rsidRPr="00166F92">
              <w:rPr>
                <w:sz w:val="20"/>
              </w:rPr>
              <w:t>regulations,</w:t>
            </w:r>
            <w:r w:rsidR="007E703B" w:rsidRPr="00166F92">
              <w:rPr>
                <w:sz w:val="20"/>
              </w:rPr>
              <w:t xml:space="preserve"> </w:t>
            </w:r>
            <w:r w:rsidRPr="00166F92">
              <w:rPr>
                <w:sz w:val="20"/>
              </w:rPr>
              <w:t>or</w:t>
            </w:r>
            <w:r w:rsidR="007E703B" w:rsidRPr="00166F92">
              <w:rPr>
                <w:sz w:val="20"/>
              </w:rPr>
              <w:t xml:space="preserve"> </w:t>
            </w:r>
            <w:r w:rsidRPr="00166F92">
              <w:rPr>
                <w:sz w:val="20"/>
              </w:rPr>
              <w:t>by</w:t>
            </w:r>
            <w:r w:rsidR="007E703B" w:rsidRPr="00166F92">
              <w:rPr>
                <w:sz w:val="20"/>
              </w:rPr>
              <w:t xml:space="preserve"> </w:t>
            </w:r>
            <w:r w:rsidRPr="00166F92">
              <w:rPr>
                <w:sz w:val="20"/>
              </w:rPr>
              <w:t>an</w:t>
            </w:r>
            <w:r w:rsidR="007E703B" w:rsidRPr="00166F92">
              <w:rPr>
                <w:sz w:val="20"/>
              </w:rPr>
              <w:t xml:space="preserve"> </w:t>
            </w:r>
            <w:r w:rsidRPr="00166F92">
              <w:rPr>
                <w:sz w:val="20"/>
              </w:rPr>
              <w:t>act</w:t>
            </w:r>
            <w:r w:rsidR="007E703B" w:rsidRPr="00166F92">
              <w:rPr>
                <w:sz w:val="20"/>
              </w:rPr>
              <w:t xml:space="preserve"> </w:t>
            </w:r>
            <w:r w:rsidRPr="00166F92">
              <w:rPr>
                <w:sz w:val="20"/>
              </w:rPr>
              <w:t>of</w:t>
            </w:r>
            <w:r w:rsidR="007E703B" w:rsidRPr="00166F92">
              <w:rPr>
                <w:sz w:val="20"/>
              </w:rPr>
              <w:t xml:space="preserve"> </w:t>
            </w:r>
            <w:r w:rsidRPr="00166F92">
              <w:rPr>
                <w:sz w:val="20"/>
              </w:rPr>
              <w:t>compliance</w:t>
            </w:r>
            <w:r w:rsidR="007E703B" w:rsidRPr="00166F92">
              <w:rPr>
                <w:sz w:val="20"/>
              </w:rPr>
              <w:t xml:space="preserve"> </w:t>
            </w:r>
            <w:r w:rsidRPr="00166F92">
              <w:rPr>
                <w:sz w:val="20"/>
              </w:rPr>
              <w:t>with</w:t>
            </w:r>
            <w:r w:rsidR="007E703B" w:rsidRPr="00166F92">
              <w:rPr>
                <w:sz w:val="20"/>
              </w:rPr>
              <w:t xml:space="preserve"> </w:t>
            </w:r>
            <w:r w:rsidRPr="00166F92">
              <w:rPr>
                <w:sz w:val="20"/>
              </w:rPr>
              <w:t>UN</w:t>
            </w:r>
            <w:r w:rsidR="007E703B" w:rsidRPr="00166F92">
              <w:rPr>
                <w:sz w:val="20"/>
              </w:rPr>
              <w:t xml:space="preserve"> </w:t>
            </w:r>
            <w:r w:rsidRPr="00166F92">
              <w:rPr>
                <w:sz w:val="20"/>
              </w:rPr>
              <w:t>Security</w:t>
            </w:r>
            <w:r w:rsidR="007E703B" w:rsidRPr="00166F92">
              <w:rPr>
                <w:sz w:val="20"/>
              </w:rPr>
              <w:t xml:space="preserve"> </w:t>
            </w:r>
            <w:r w:rsidRPr="00166F92">
              <w:rPr>
                <w:sz w:val="20"/>
              </w:rPr>
              <w:t>Council</w:t>
            </w:r>
            <w:r w:rsidR="007E703B" w:rsidRPr="00166F92">
              <w:rPr>
                <w:sz w:val="20"/>
              </w:rPr>
              <w:t xml:space="preserve"> </w:t>
            </w:r>
            <w:r w:rsidRPr="00166F92">
              <w:rPr>
                <w:sz w:val="20"/>
              </w:rPr>
              <w:t>re</w:t>
            </w:r>
            <w:r w:rsidR="00C201A3" w:rsidRPr="00166F92">
              <w:rPr>
                <w:sz w:val="20"/>
              </w:rPr>
              <w:t>solution,</w:t>
            </w:r>
            <w:r w:rsidR="007E703B" w:rsidRPr="00166F92">
              <w:rPr>
                <w:sz w:val="20"/>
              </w:rPr>
              <w:t xml:space="preserve"> </w:t>
            </w:r>
            <w:r w:rsidR="00C201A3" w:rsidRPr="00166F92">
              <w:rPr>
                <w:sz w:val="20"/>
              </w:rPr>
              <w:t>in</w:t>
            </w:r>
            <w:r w:rsidR="007E703B" w:rsidRPr="00166F92">
              <w:rPr>
                <w:sz w:val="20"/>
              </w:rPr>
              <w:t xml:space="preserve"> </w:t>
            </w:r>
            <w:r w:rsidR="00C201A3" w:rsidRPr="00166F92">
              <w:rPr>
                <w:sz w:val="20"/>
              </w:rPr>
              <w:t>accordance</w:t>
            </w:r>
            <w:r w:rsidR="007E703B" w:rsidRPr="00166F92">
              <w:rPr>
                <w:sz w:val="20"/>
              </w:rPr>
              <w:t xml:space="preserve"> </w:t>
            </w:r>
            <w:r w:rsidR="00C201A3" w:rsidRPr="00166F92">
              <w:rPr>
                <w:sz w:val="20"/>
              </w:rPr>
              <w:t>with</w:t>
            </w:r>
            <w:r w:rsidR="007E703B" w:rsidRPr="00166F92">
              <w:rPr>
                <w:sz w:val="20"/>
              </w:rPr>
              <w:t xml:space="preserve"> </w:t>
            </w:r>
            <w:r w:rsidR="00C201A3" w:rsidRPr="00166F92">
              <w:rPr>
                <w:sz w:val="20"/>
              </w:rPr>
              <w:t>ITB</w:t>
            </w:r>
            <w:r w:rsidR="007E703B" w:rsidRPr="00166F92">
              <w:rPr>
                <w:sz w:val="20"/>
              </w:rPr>
              <w:t xml:space="preserve"> </w:t>
            </w:r>
            <w:r w:rsidRPr="00166F92">
              <w:rPr>
                <w:sz w:val="20"/>
              </w:rPr>
              <w:t>4.8</w:t>
            </w:r>
            <w:r w:rsidR="006A7A5A" w:rsidRPr="00166F92">
              <w:rPr>
                <w:sz w:val="20"/>
              </w:rPr>
              <w:t>and</w:t>
            </w:r>
            <w:r w:rsidR="007E703B" w:rsidRPr="00166F92">
              <w:rPr>
                <w:sz w:val="20"/>
              </w:rPr>
              <w:t xml:space="preserve"> </w:t>
            </w:r>
            <w:r w:rsidR="006A7A5A" w:rsidRPr="00166F92">
              <w:rPr>
                <w:sz w:val="20"/>
              </w:rPr>
              <w:t>Section</w:t>
            </w:r>
            <w:r w:rsidR="007E703B" w:rsidRPr="00166F92">
              <w:rPr>
                <w:sz w:val="20"/>
              </w:rPr>
              <w:t xml:space="preserve"> </w:t>
            </w:r>
            <w:r w:rsidR="006A7A5A" w:rsidRPr="00166F92">
              <w:rPr>
                <w:sz w:val="20"/>
              </w:rPr>
              <w:t>V.</w:t>
            </w:r>
          </w:p>
        </w:tc>
        <w:tc>
          <w:tcPr>
            <w:tcW w:w="1370" w:type="dxa"/>
          </w:tcPr>
          <w:p w14:paraId="3FB89C19"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74" w:type="dxa"/>
          </w:tcPr>
          <w:p w14:paraId="2849406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361" w:type="dxa"/>
          </w:tcPr>
          <w:p w14:paraId="1D396B2B"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519" w:type="dxa"/>
          </w:tcPr>
          <w:p w14:paraId="3ED114BB" w14:textId="77777777" w:rsidR="004A7EAA" w:rsidRPr="00166F92" w:rsidRDefault="004A7EAA" w:rsidP="001D5093">
            <w:pPr>
              <w:spacing w:before="60" w:after="60"/>
              <w:jc w:val="center"/>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00" w:type="dxa"/>
          </w:tcPr>
          <w:p w14:paraId="7615280A" w14:textId="77777777" w:rsidR="004A7EAA" w:rsidRPr="00166F92" w:rsidRDefault="008F1EFC"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bl>
    <w:p w14:paraId="443E652D" w14:textId="77777777" w:rsidR="004A7EAA" w:rsidRPr="00166F92" w:rsidRDefault="004A7EAA" w:rsidP="001D5093"/>
    <w:p w14:paraId="28BC59E6" w14:textId="77777777" w:rsidR="0039633F" w:rsidRPr="00166F92" w:rsidRDefault="0039633F" w:rsidP="001D5093"/>
    <w:p w14:paraId="5CD18B45" w14:textId="77777777" w:rsidR="0039633F" w:rsidRPr="00166F92" w:rsidRDefault="0039633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561"/>
        <w:gridCol w:w="1409"/>
        <w:gridCol w:w="1854"/>
      </w:tblGrid>
      <w:tr w:rsidR="004A7EAA" w:rsidRPr="00166F92" w14:paraId="2799FA40" w14:textId="77777777" w:rsidTr="6B7090E9">
        <w:trPr>
          <w:cantSplit/>
          <w:tblHeader/>
        </w:trPr>
        <w:tc>
          <w:tcPr>
            <w:tcW w:w="2214" w:type="dxa"/>
            <w:shd w:val="clear" w:color="auto" w:fill="7F7F7F" w:themeFill="background1" w:themeFillShade="7F"/>
            <w:vAlign w:val="center"/>
          </w:tcPr>
          <w:p w14:paraId="6DD8B12D" w14:textId="77777777" w:rsidR="004A7EAA" w:rsidRPr="00166F92" w:rsidRDefault="004A7EAA" w:rsidP="005E129A">
            <w:pPr>
              <w:tabs>
                <w:tab w:val="center" w:pos="1006"/>
                <w:tab w:val="right" w:pos="2012"/>
              </w:tabs>
              <w:spacing w:before="120" w:after="120"/>
              <w:jc w:val="center"/>
              <w:rPr>
                <w:b/>
                <w:color w:val="FFFFFF" w:themeColor="background1"/>
                <w:sz w:val="22"/>
                <w:szCs w:val="22"/>
              </w:rPr>
            </w:pPr>
            <w:r w:rsidRPr="00166F92">
              <w:rPr>
                <w:color w:val="FFFFFF" w:themeColor="background1"/>
                <w:sz w:val="22"/>
                <w:szCs w:val="22"/>
              </w:rPr>
              <w:br w:type="page"/>
            </w:r>
            <w:r w:rsidRPr="00166F92">
              <w:rPr>
                <w:color w:val="FFFFFF" w:themeColor="background1"/>
                <w:sz w:val="22"/>
                <w:szCs w:val="22"/>
              </w:rPr>
              <w:br w:type="page"/>
            </w:r>
            <w:r w:rsidRPr="00166F92">
              <w:rPr>
                <w:color w:val="FFFFFF" w:themeColor="background1"/>
                <w:sz w:val="22"/>
                <w:szCs w:val="22"/>
              </w:rPr>
              <w:br w:type="page"/>
            </w:r>
            <w:r w:rsidRPr="00166F92">
              <w:rPr>
                <w:b/>
                <w:color w:val="FFFFFF" w:themeColor="background1"/>
                <w:sz w:val="22"/>
                <w:szCs w:val="22"/>
              </w:rPr>
              <w:t>Factor</w:t>
            </w:r>
          </w:p>
        </w:tc>
        <w:tc>
          <w:tcPr>
            <w:tcW w:w="10494" w:type="dxa"/>
            <w:gridSpan w:val="6"/>
            <w:shd w:val="clear" w:color="auto" w:fill="7F7F7F" w:themeFill="background1" w:themeFillShade="7F"/>
            <w:vAlign w:val="bottom"/>
          </w:tcPr>
          <w:p w14:paraId="2D1206C2" w14:textId="77777777" w:rsidR="00F07D31" w:rsidRPr="00166F92" w:rsidRDefault="00EA5E56" w:rsidP="005E129A">
            <w:pPr>
              <w:pStyle w:val="Section3-Heading2"/>
              <w:spacing w:before="120" w:after="120"/>
              <w:jc w:val="center"/>
              <w:rPr>
                <w:color w:val="FFFFFF" w:themeColor="background1"/>
              </w:rPr>
            </w:pPr>
            <w:bookmarkStart w:id="577" w:name="_Toc498339861"/>
            <w:bookmarkStart w:id="578" w:name="_Toc498848208"/>
            <w:bookmarkStart w:id="579" w:name="_Toc499021786"/>
            <w:bookmarkStart w:id="580" w:name="_Toc499023469"/>
            <w:bookmarkStart w:id="581" w:name="_Toc501529951"/>
            <w:bookmarkStart w:id="582" w:name="_Toc503874229"/>
            <w:bookmarkStart w:id="583" w:name="_Toc23215165"/>
            <w:bookmarkStart w:id="584" w:name="_Toc452916617"/>
            <w:bookmarkStart w:id="585" w:name="_Toc475712702"/>
            <w:r w:rsidRPr="00166F92">
              <w:rPr>
                <w:color w:val="FFFFFF" w:themeColor="background1"/>
              </w:rPr>
              <w:t>2.</w:t>
            </w:r>
            <w:r w:rsidR="007E703B" w:rsidRPr="00166F92">
              <w:rPr>
                <w:color w:val="FFFFFF" w:themeColor="background1"/>
              </w:rPr>
              <w:t xml:space="preserve"> </w:t>
            </w:r>
            <w:r w:rsidR="004A7EAA" w:rsidRPr="00166F92">
              <w:rPr>
                <w:color w:val="FFFFFF" w:themeColor="background1"/>
              </w:rPr>
              <w:t>Historical</w:t>
            </w:r>
            <w:r w:rsidR="007E703B" w:rsidRPr="00166F92">
              <w:rPr>
                <w:color w:val="FFFFFF" w:themeColor="background1"/>
              </w:rPr>
              <w:t xml:space="preserve"> </w:t>
            </w:r>
            <w:r w:rsidR="004A7EAA" w:rsidRPr="00166F92">
              <w:rPr>
                <w:color w:val="FFFFFF" w:themeColor="background1"/>
              </w:rPr>
              <w:t>Contract</w:t>
            </w:r>
            <w:r w:rsidR="007E703B" w:rsidRPr="00166F92">
              <w:rPr>
                <w:color w:val="FFFFFF" w:themeColor="background1"/>
              </w:rPr>
              <w:t xml:space="preserve"> </w:t>
            </w:r>
            <w:r w:rsidR="004A7EAA" w:rsidRPr="00166F92">
              <w:rPr>
                <w:color w:val="FFFFFF" w:themeColor="background1"/>
              </w:rPr>
              <w:t>Non-Performance</w:t>
            </w:r>
            <w:bookmarkEnd w:id="577"/>
            <w:bookmarkEnd w:id="578"/>
            <w:bookmarkEnd w:id="579"/>
            <w:bookmarkEnd w:id="580"/>
            <w:bookmarkEnd w:id="581"/>
            <w:bookmarkEnd w:id="582"/>
            <w:bookmarkEnd w:id="583"/>
            <w:bookmarkEnd w:id="584"/>
            <w:bookmarkEnd w:id="585"/>
          </w:p>
        </w:tc>
      </w:tr>
      <w:tr w:rsidR="004A7EAA" w:rsidRPr="00166F92" w14:paraId="6B724FE5" w14:textId="77777777" w:rsidTr="6B7090E9">
        <w:trPr>
          <w:cantSplit/>
          <w:tblHeader/>
        </w:trPr>
        <w:tc>
          <w:tcPr>
            <w:tcW w:w="2214" w:type="dxa"/>
            <w:vMerge w:val="restart"/>
            <w:shd w:val="clear" w:color="auto" w:fill="D9D9D9" w:themeFill="background1" w:themeFillShade="D9"/>
            <w:vAlign w:val="center"/>
          </w:tcPr>
          <w:p w14:paraId="59221E73" w14:textId="77777777" w:rsidR="004A7EAA" w:rsidRPr="00166F92" w:rsidRDefault="004A7EAA" w:rsidP="001D5093">
            <w:pPr>
              <w:pStyle w:val="titulo"/>
              <w:rPr>
                <w:b w:val="0"/>
                <w:sz w:val="22"/>
                <w:szCs w:val="22"/>
              </w:rPr>
            </w:pPr>
            <w:r w:rsidRPr="00166F92">
              <w:rPr>
                <w:rFonts w:ascii="Times New Roman" w:hAnsi="Times New Roman"/>
                <w:sz w:val="22"/>
                <w:szCs w:val="22"/>
              </w:rPr>
              <w:t>Sub-Factor</w:t>
            </w:r>
          </w:p>
        </w:tc>
        <w:tc>
          <w:tcPr>
            <w:tcW w:w="8640" w:type="dxa"/>
            <w:gridSpan w:val="5"/>
            <w:shd w:val="clear" w:color="auto" w:fill="D9D9D9" w:themeFill="background1" w:themeFillShade="D9"/>
            <w:vAlign w:val="center"/>
          </w:tcPr>
          <w:p w14:paraId="0CF6FA45" w14:textId="77777777" w:rsidR="00F07D31" w:rsidRPr="00166F92" w:rsidRDefault="006A7A5A" w:rsidP="005E129A">
            <w:pPr>
              <w:pStyle w:val="titulo"/>
              <w:spacing w:before="80" w:after="80"/>
              <w:jc w:val="center"/>
              <w:rPr>
                <w:rFonts w:ascii="Times New Roman" w:hAnsi="Times New Roman"/>
                <w:sz w:val="22"/>
                <w:szCs w:val="22"/>
              </w:rPr>
            </w:pPr>
            <w:r w:rsidRPr="00166F92">
              <w:rPr>
                <w:sz w:val="22"/>
                <w:szCs w:val="22"/>
              </w:rPr>
              <w:t>Criteria</w:t>
            </w:r>
          </w:p>
        </w:tc>
        <w:tc>
          <w:tcPr>
            <w:tcW w:w="1854" w:type="dxa"/>
            <w:vMerge w:val="restart"/>
            <w:shd w:val="clear" w:color="auto" w:fill="D9D9D9" w:themeFill="background1" w:themeFillShade="D9"/>
            <w:vAlign w:val="center"/>
          </w:tcPr>
          <w:p w14:paraId="79EBF065" w14:textId="77777777" w:rsidR="004A7EAA" w:rsidRPr="00166F92" w:rsidRDefault="004A7EAA" w:rsidP="005E129A">
            <w:pPr>
              <w:spacing w:before="80" w:after="80"/>
              <w:ind w:left="36" w:hanging="36"/>
              <w:jc w:val="center"/>
              <w:rPr>
                <w:b/>
                <w:sz w:val="22"/>
                <w:szCs w:val="22"/>
              </w:rPr>
            </w:pPr>
            <w:r w:rsidRPr="00166F92">
              <w:rPr>
                <w:b/>
                <w:sz w:val="22"/>
                <w:szCs w:val="22"/>
              </w:rPr>
              <w:t>Documentation</w:t>
            </w:r>
            <w:r w:rsidR="007E703B" w:rsidRPr="00166F92">
              <w:rPr>
                <w:b/>
                <w:sz w:val="22"/>
                <w:szCs w:val="22"/>
              </w:rPr>
              <w:t xml:space="preserve">  </w:t>
            </w:r>
            <w:r w:rsidRPr="00166F92">
              <w:rPr>
                <w:b/>
                <w:sz w:val="22"/>
                <w:szCs w:val="22"/>
              </w:rPr>
              <w:t>Required</w:t>
            </w:r>
          </w:p>
        </w:tc>
      </w:tr>
      <w:tr w:rsidR="004A7EAA" w:rsidRPr="00166F92" w14:paraId="01AB9254" w14:textId="77777777" w:rsidTr="6B7090E9">
        <w:trPr>
          <w:cantSplit/>
          <w:tblHeader/>
        </w:trPr>
        <w:tc>
          <w:tcPr>
            <w:tcW w:w="2214" w:type="dxa"/>
            <w:vMerge/>
          </w:tcPr>
          <w:p w14:paraId="1B6FF21D" w14:textId="77777777" w:rsidR="004A7EAA" w:rsidRPr="00166F92" w:rsidRDefault="004A7EAA" w:rsidP="001D5093">
            <w:pPr>
              <w:jc w:val="center"/>
              <w:rPr>
                <w:b/>
                <w:sz w:val="22"/>
                <w:szCs w:val="22"/>
              </w:rPr>
            </w:pPr>
          </w:p>
        </w:tc>
        <w:tc>
          <w:tcPr>
            <w:tcW w:w="2790" w:type="dxa"/>
            <w:vMerge w:val="restart"/>
            <w:shd w:val="clear" w:color="auto" w:fill="D9D9D9" w:themeFill="background1" w:themeFillShade="D9"/>
            <w:vAlign w:val="center"/>
          </w:tcPr>
          <w:p w14:paraId="30A807FF" w14:textId="77777777" w:rsidR="004A7EAA" w:rsidRPr="00166F92" w:rsidRDefault="004A7EAA" w:rsidP="001D5093">
            <w:pPr>
              <w:pStyle w:val="titulo"/>
              <w:spacing w:after="0"/>
              <w:rPr>
                <w:rFonts w:ascii="Times New Roman" w:hAnsi="Times New Roman"/>
                <w:sz w:val="22"/>
                <w:szCs w:val="22"/>
              </w:rPr>
            </w:pPr>
            <w:r w:rsidRPr="00166F92">
              <w:rPr>
                <w:rFonts w:ascii="Times New Roman" w:hAnsi="Times New Roman"/>
                <w:sz w:val="22"/>
                <w:szCs w:val="22"/>
              </w:rPr>
              <w:t>Requirement</w:t>
            </w:r>
          </w:p>
        </w:tc>
        <w:tc>
          <w:tcPr>
            <w:tcW w:w="5850" w:type="dxa"/>
            <w:gridSpan w:val="4"/>
            <w:shd w:val="clear" w:color="auto" w:fill="D9D9D9" w:themeFill="background1" w:themeFillShade="D9"/>
          </w:tcPr>
          <w:p w14:paraId="394783B9" w14:textId="77777777"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54" w:type="dxa"/>
            <w:vMerge/>
          </w:tcPr>
          <w:p w14:paraId="079531FE" w14:textId="77777777" w:rsidR="004A7EAA" w:rsidRPr="00166F92" w:rsidRDefault="004A7EAA" w:rsidP="001D5093">
            <w:pPr>
              <w:spacing w:before="40"/>
              <w:ind w:left="36" w:hanging="36"/>
              <w:jc w:val="center"/>
              <w:rPr>
                <w:b/>
                <w:sz w:val="22"/>
                <w:szCs w:val="22"/>
              </w:rPr>
            </w:pPr>
          </w:p>
        </w:tc>
      </w:tr>
      <w:tr w:rsidR="004A7EAA" w:rsidRPr="00166F92" w14:paraId="7C2AFC5B" w14:textId="77777777" w:rsidTr="6B7090E9">
        <w:trPr>
          <w:cantSplit/>
          <w:tblHeader/>
        </w:trPr>
        <w:tc>
          <w:tcPr>
            <w:tcW w:w="2214" w:type="dxa"/>
            <w:vMerge/>
          </w:tcPr>
          <w:p w14:paraId="2E1944B5" w14:textId="77777777" w:rsidR="004A7EAA" w:rsidRPr="00166F92" w:rsidRDefault="004A7EAA" w:rsidP="001D5093">
            <w:pPr>
              <w:rPr>
                <w:b/>
                <w:sz w:val="22"/>
                <w:szCs w:val="22"/>
              </w:rPr>
            </w:pPr>
          </w:p>
        </w:tc>
        <w:tc>
          <w:tcPr>
            <w:tcW w:w="2790" w:type="dxa"/>
            <w:vMerge/>
          </w:tcPr>
          <w:p w14:paraId="1A6DA355" w14:textId="77777777" w:rsidR="004A7EAA" w:rsidRPr="00166F92" w:rsidRDefault="004A7EAA" w:rsidP="001D5093">
            <w:pPr>
              <w:rPr>
                <w:b/>
                <w:sz w:val="22"/>
                <w:szCs w:val="22"/>
              </w:rPr>
            </w:pPr>
          </w:p>
        </w:tc>
        <w:tc>
          <w:tcPr>
            <w:tcW w:w="1440" w:type="dxa"/>
            <w:vMerge w:val="restart"/>
            <w:shd w:val="clear" w:color="auto" w:fill="D9D9D9" w:themeFill="background1" w:themeFillShade="D9"/>
            <w:vAlign w:val="center"/>
          </w:tcPr>
          <w:p w14:paraId="7B1FBA9C" w14:textId="77777777"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410" w:type="dxa"/>
            <w:gridSpan w:val="3"/>
            <w:shd w:val="clear" w:color="auto" w:fill="D9D9D9" w:themeFill="background1" w:themeFillShade="D9"/>
          </w:tcPr>
          <w:p w14:paraId="0B46DE7F" w14:textId="77777777" w:rsidR="00F07D31" w:rsidRPr="00166F92" w:rsidRDefault="004A7EAA" w:rsidP="001D5093">
            <w:pPr>
              <w:pStyle w:val="titulo"/>
              <w:spacing w:before="40" w:after="0"/>
              <w:jc w:val="center"/>
              <w:rPr>
                <w:rFonts w:ascii="Times New Roman" w:hAnsi="Times New Roman"/>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006314E3" w:rsidRPr="00166F92">
              <w:rPr>
                <w:rFonts w:ascii="Times New Roman" w:hAnsi="Times New Roman"/>
                <w:sz w:val="22"/>
                <w:szCs w:val="22"/>
              </w:rPr>
              <w:t>(existing</w:t>
            </w:r>
            <w:r w:rsidR="007E703B" w:rsidRPr="00166F92">
              <w:rPr>
                <w:rFonts w:ascii="Times New Roman" w:hAnsi="Times New Roman"/>
                <w:sz w:val="22"/>
                <w:szCs w:val="22"/>
              </w:rPr>
              <w:t xml:space="preserve"> </w:t>
            </w:r>
            <w:r w:rsidR="006314E3" w:rsidRPr="00166F92">
              <w:rPr>
                <w:rFonts w:ascii="Times New Roman" w:hAnsi="Times New Roman"/>
                <w:sz w:val="22"/>
                <w:szCs w:val="22"/>
              </w:rPr>
              <w:t>or</w:t>
            </w:r>
            <w:r w:rsidR="007E703B" w:rsidRPr="00166F92">
              <w:rPr>
                <w:rFonts w:ascii="Times New Roman" w:hAnsi="Times New Roman"/>
                <w:sz w:val="22"/>
                <w:szCs w:val="22"/>
              </w:rPr>
              <w:t xml:space="preserve"> </w:t>
            </w:r>
            <w:r w:rsidR="006314E3" w:rsidRPr="00166F92">
              <w:rPr>
                <w:rFonts w:ascii="Times New Roman" w:hAnsi="Times New Roman"/>
                <w:sz w:val="22"/>
                <w:szCs w:val="22"/>
              </w:rPr>
              <w:t>intended)</w:t>
            </w:r>
          </w:p>
        </w:tc>
        <w:tc>
          <w:tcPr>
            <w:tcW w:w="1854" w:type="dxa"/>
            <w:vMerge/>
          </w:tcPr>
          <w:p w14:paraId="38D2704D" w14:textId="77777777" w:rsidR="004A7EAA" w:rsidRPr="00166F92" w:rsidRDefault="004A7EAA" w:rsidP="001D5093">
            <w:pPr>
              <w:spacing w:before="40"/>
              <w:ind w:left="36" w:hanging="36"/>
              <w:jc w:val="center"/>
              <w:rPr>
                <w:b/>
                <w:sz w:val="22"/>
                <w:szCs w:val="22"/>
              </w:rPr>
            </w:pPr>
          </w:p>
        </w:tc>
      </w:tr>
      <w:tr w:rsidR="004A7EAA" w:rsidRPr="00166F92" w14:paraId="25F5D3E0" w14:textId="77777777" w:rsidTr="6B7090E9">
        <w:trPr>
          <w:cantSplit/>
          <w:trHeight w:val="600"/>
          <w:tblHeader/>
        </w:trPr>
        <w:tc>
          <w:tcPr>
            <w:tcW w:w="2214" w:type="dxa"/>
            <w:vMerge/>
          </w:tcPr>
          <w:p w14:paraId="18202CB7" w14:textId="77777777" w:rsidR="004A7EAA" w:rsidRPr="00166F92" w:rsidRDefault="004A7EAA" w:rsidP="001D5093">
            <w:pPr>
              <w:rPr>
                <w:b/>
                <w:sz w:val="22"/>
                <w:szCs w:val="22"/>
              </w:rPr>
            </w:pPr>
          </w:p>
        </w:tc>
        <w:tc>
          <w:tcPr>
            <w:tcW w:w="2790" w:type="dxa"/>
            <w:vMerge/>
          </w:tcPr>
          <w:p w14:paraId="2560337C" w14:textId="77777777" w:rsidR="004A7EAA" w:rsidRPr="00166F92" w:rsidRDefault="004A7EAA" w:rsidP="001D5093">
            <w:pPr>
              <w:rPr>
                <w:b/>
                <w:sz w:val="22"/>
                <w:szCs w:val="22"/>
              </w:rPr>
            </w:pPr>
          </w:p>
        </w:tc>
        <w:tc>
          <w:tcPr>
            <w:tcW w:w="1440" w:type="dxa"/>
            <w:vMerge/>
          </w:tcPr>
          <w:p w14:paraId="76A3EF10" w14:textId="77777777" w:rsidR="004A7EAA" w:rsidRPr="00166F92" w:rsidRDefault="004A7EAA" w:rsidP="001D5093">
            <w:pPr>
              <w:spacing w:before="40"/>
              <w:ind w:left="36" w:hanging="36"/>
              <w:jc w:val="center"/>
              <w:rPr>
                <w:b/>
                <w:sz w:val="22"/>
                <w:szCs w:val="22"/>
              </w:rPr>
            </w:pPr>
          </w:p>
        </w:tc>
        <w:tc>
          <w:tcPr>
            <w:tcW w:w="1440" w:type="dxa"/>
            <w:shd w:val="clear" w:color="auto" w:fill="D9D9D9" w:themeFill="background1" w:themeFillShade="D9"/>
          </w:tcPr>
          <w:p w14:paraId="0A1742E9" w14:textId="77777777" w:rsidR="004A7EAA" w:rsidRPr="00166F92" w:rsidRDefault="004A7EAA" w:rsidP="005E129A">
            <w:pPr>
              <w:spacing w:after="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561" w:type="dxa"/>
            <w:shd w:val="clear" w:color="auto" w:fill="D9D9D9" w:themeFill="background1" w:themeFillShade="D9"/>
          </w:tcPr>
          <w:p w14:paraId="396E8F21" w14:textId="77777777" w:rsidR="004A7EAA" w:rsidRPr="00166F92" w:rsidRDefault="004A7EAA" w:rsidP="005E129A">
            <w:pPr>
              <w:spacing w:after="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9" w:type="dxa"/>
            <w:shd w:val="clear" w:color="auto" w:fill="D9D9D9" w:themeFill="background1" w:themeFillShade="D9"/>
          </w:tcPr>
          <w:p w14:paraId="6175BE73" w14:textId="77777777" w:rsidR="004A7EAA" w:rsidRPr="00166F92" w:rsidRDefault="004A7EAA" w:rsidP="005E129A">
            <w:pPr>
              <w:spacing w:after="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54" w:type="dxa"/>
            <w:vMerge/>
          </w:tcPr>
          <w:p w14:paraId="7D183D55" w14:textId="77777777" w:rsidR="004A7EAA" w:rsidRPr="00166F92" w:rsidRDefault="004A7EAA" w:rsidP="001D5093">
            <w:pPr>
              <w:ind w:left="36" w:hanging="36"/>
              <w:jc w:val="center"/>
              <w:rPr>
                <w:b/>
                <w:sz w:val="22"/>
                <w:szCs w:val="22"/>
              </w:rPr>
            </w:pPr>
          </w:p>
        </w:tc>
      </w:tr>
      <w:tr w:rsidR="004A7EAA" w:rsidRPr="00166F92" w14:paraId="2FF10EC3" w14:textId="77777777" w:rsidTr="6B7090E9">
        <w:trPr>
          <w:cantSplit/>
          <w:trHeight w:val="600"/>
        </w:trPr>
        <w:tc>
          <w:tcPr>
            <w:tcW w:w="2214" w:type="dxa"/>
          </w:tcPr>
          <w:p w14:paraId="62CE04BA" w14:textId="5A3A12FC" w:rsidR="004A7EAA" w:rsidRPr="00166F92" w:rsidRDefault="002B2294" w:rsidP="00EB3EF8">
            <w:pPr>
              <w:pStyle w:val="Heading2"/>
              <w:tabs>
                <w:tab w:val="clear" w:pos="619"/>
              </w:tabs>
              <w:spacing w:before="60" w:after="60"/>
              <w:ind w:right="0"/>
              <w:jc w:val="left"/>
              <w:rPr>
                <w:sz w:val="20"/>
              </w:rPr>
            </w:pPr>
            <w:bookmarkStart w:id="586" w:name="_Toc496968124"/>
            <w:r w:rsidRPr="00166F92">
              <w:rPr>
                <w:b w:val="0"/>
                <w:sz w:val="20"/>
              </w:rPr>
              <w:t>2.1</w:t>
            </w:r>
            <w:r w:rsidR="001955CC">
              <w:rPr>
                <w:b w:val="0"/>
                <w:sz w:val="20"/>
              </w:rPr>
              <w:t xml:space="preserve"> </w:t>
            </w:r>
            <w:r w:rsidR="004A7EAA" w:rsidRPr="00166F92">
              <w:rPr>
                <w:b w:val="0"/>
                <w:sz w:val="20"/>
              </w:rPr>
              <w:t>History</w:t>
            </w:r>
            <w:r w:rsidR="007E703B" w:rsidRPr="00166F92">
              <w:rPr>
                <w:b w:val="0"/>
                <w:sz w:val="20"/>
              </w:rPr>
              <w:t xml:space="preserve"> </w:t>
            </w:r>
            <w:r w:rsidR="004A7EAA" w:rsidRPr="00166F92">
              <w:rPr>
                <w:b w:val="0"/>
                <w:sz w:val="20"/>
              </w:rPr>
              <w:t>of</w:t>
            </w:r>
            <w:r w:rsidR="007E703B" w:rsidRPr="00166F92">
              <w:rPr>
                <w:b w:val="0"/>
                <w:sz w:val="20"/>
              </w:rPr>
              <w:t xml:space="preserve"> </w:t>
            </w:r>
            <w:r w:rsidR="004A7EAA" w:rsidRPr="00166F92">
              <w:rPr>
                <w:b w:val="0"/>
                <w:sz w:val="20"/>
              </w:rPr>
              <w:t>non-performing</w:t>
            </w:r>
            <w:r w:rsidR="007E703B" w:rsidRPr="00166F92">
              <w:rPr>
                <w:b w:val="0"/>
                <w:sz w:val="20"/>
              </w:rPr>
              <w:t xml:space="preserve"> </w:t>
            </w:r>
            <w:r w:rsidR="004A7EAA" w:rsidRPr="00166F92">
              <w:rPr>
                <w:b w:val="0"/>
                <w:sz w:val="20"/>
              </w:rPr>
              <w:t>contracts</w:t>
            </w:r>
            <w:bookmarkEnd w:id="586"/>
          </w:p>
        </w:tc>
        <w:tc>
          <w:tcPr>
            <w:tcW w:w="2790" w:type="dxa"/>
          </w:tcPr>
          <w:p w14:paraId="149830EF" w14:textId="77777777" w:rsidR="004A7EAA" w:rsidRPr="00166F92" w:rsidRDefault="004A7EAA" w:rsidP="003E3FB0">
            <w:pPr>
              <w:pStyle w:val="BodyTextIndent"/>
              <w:spacing w:before="60" w:after="60"/>
              <w:ind w:left="0"/>
              <w:jc w:val="left"/>
              <w:rPr>
                <w:sz w:val="20"/>
              </w:rPr>
            </w:pPr>
            <w:r w:rsidRPr="00166F92">
              <w:rPr>
                <w:sz w:val="20"/>
              </w:rPr>
              <w:t>Non-performance</w:t>
            </w:r>
            <w:r w:rsidR="006A7A5A" w:rsidRPr="00166F92">
              <w:rPr>
                <w:rStyle w:val="FootnoteReference"/>
                <w:sz w:val="20"/>
              </w:rPr>
              <w:footnoteReference w:id="11"/>
            </w:r>
            <w:r w:rsidRPr="00166F92">
              <w:rPr>
                <w:sz w:val="20"/>
              </w:rPr>
              <w:t>of</w:t>
            </w:r>
            <w:r w:rsidR="007E703B" w:rsidRPr="00166F92">
              <w:rPr>
                <w:sz w:val="20"/>
              </w:rPr>
              <w:t xml:space="preserve"> </w:t>
            </w:r>
            <w:r w:rsidRPr="00166F92">
              <w:rPr>
                <w:sz w:val="20"/>
              </w:rPr>
              <w:t>a</w:t>
            </w:r>
            <w:r w:rsidR="007E703B" w:rsidRPr="00166F92">
              <w:rPr>
                <w:sz w:val="20"/>
              </w:rPr>
              <w:t xml:space="preserve"> </w:t>
            </w:r>
            <w:r w:rsidRPr="00166F92">
              <w:rPr>
                <w:sz w:val="20"/>
              </w:rPr>
              <w:t>contract</w:t>
            </w:r>
            <w:r w:rsidR="007E703B" w:rsidRPr="00166F92">
              <w:rPr>
                <w:sz w:val="20"/>
              </w:rPr>
              <w:t xml:space="preserve"> </w:t>
            </w:r>
            <w:r w:rsidRPr="00166F92">
              <w:rPr>
                <w:sz w:val="20"/>
              </w:rPr>
              <w:t>did</w:t>
            </w:r>
            <w:r w:rsidR="007E703B" w:rsidRPr="00166F92">
              <w:rPr>
                <w:sz w:val="20"/>
              </w:rPr>
              <w:t xml:space="preserve"> </w:t>
            </w:r>
            <w:r w:rsidRPr="00166F92">
              <w:rPr>
                <w:sz w:val="20"/>
              </w:rPr>
              <w:t>not</w:t>
            </w:r>
            <w:r w:rsidR="007E703B" w:rsidRPr="00166F92">
              <w:rPr>
                <w:sz w:val="20"/>
              </w:rPr>
              <w:t xml:space="preserve"> </w:t>
            </w:r>
            <w:r w:rsidRPr="00166F92">
              <w:rPr>
                <w:sz w:val="20"/>
              </w:rPr>
              <w:t>occur</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_______</w:t>
            </w:r>
            <w:r w:rsidR="007E703B" w:rsidRPr="00166F92">
              <w:rPr>
                <w:sz w:val="20"/>
              </w:rPr>
              <w:t xml:space="preserve"> </w:t>
            </w:r>
            <w:r w:rsidRPr="00166F92">
              <w:rPr>
                <w:sz w:val="20"/>
              </w:rPr>
              <w:t>(_)</w:t>
            </w:r>
            <w:r w:rsidR="007E703B" w:rsidRPr="00166F92">
              <w:rPr>
                <w:sz w:val="20"/>
              </w:rPr>
              <w:t xml:space="preserve"> </w:t>
            </w:r>
            <w:r w:rsidRPr="00166F92">
              <w:rPr>
                <w:sz w:val="20"/>
              </w:rPr>
              <w:t>years</w:t>
            </w:r>
            <w:r w:rsidR="007E703B" w:rsidRPr="00166F92">
              <w:rPr>
                <w:sz w:val="20"/>
              </w:rPr>
              <w:t xml:space="preserve"> </w:t>
            </w:r>
            <w:r w:rsidRPr="00166F92">
              <w:rPr>
                <w:sz w:val="20"/>
              </w:rPr>
              <w:t>prior</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Pr="00166F92">
              <w:rPr>
                <w:sz w:val="20"/>
              </w:rPr>
              <w:t>deadline</w:t>
            </w:r>
            <w:r w:rsidR="007E703B" w:rsidRPr="00166F92">
              <w:rPr>
                <w:sz w:val="20"/>
              </w:rPr>
              <w:t xml:space="preserve"> </w:t>
            </w:r>
            <w:r w:rsidRPr="00166F92">
              <w:rPr>
                <w:sz w:val="20"/>
              </w:rPr>
              <w:t>for</w:t>
            </w:r>
            <w:r w:rsidR="007E703B" w:rsidRPr="00166F92">
              <w:rPr>
                <w:sz w:val="20"/>
              </w:rPr>
              <w:t xml:space="preserve"> </w:t>
            </w:r>
            <w:r w:rsidRPr="00166F92">
              <w:rPr>
                <w:sz w:val="20"/>
              </w:rPr>
              <w:t>application</w:t>
            </w:r>
            <w:r w:rsidR="007E703B" w:rsidRPr="00166F92">
              <w:rPr>
                <w:sz w:val="20"/>
              </w:rPr>
              <w:t xml:space="preserve"> </w:t>
            </w:r>
            <w:r w:rsidRPr="00166F92">
              <w:rPr>
                <w:sz w:val="20"/>
              </w:rPr>
              <w:t>submission,</w:t>
            </w:r>
            <w:r w:rsidR="007E703B" w:rsidRPr="00166F92">
              <w:rPr>
                <w:sz w:val="20"/>
              </w:rPr>
              <w:t xml:space="preserve"> </w:t>
            </w:r>
            <w:r w:rsidRPr="00166F92">
              <w:rPr>
                <w:sz w:val="20"/>
              </w:rPr>
              <w:t>based</w:t>
            </w:r>
            <w:r w:rsidR="007E703B" w:rsidRPr="00166F92">
              <w:rPr>
                <w:sz w:val="20"/>
              </w:rPr>
              <w:t xml:space="preserve"> </w:t>
            </w:r>
            <w:r w:rsidRPr="00166F92">
              <w:rPr>
                <w:sz w:val="20"/>
              </w:rPr>
              <w:t>on</w:t>
            </w:r>
            <w:r w:rsidR="007E703B" w:rsidRPr="00166F92">
              <w:rPr>
                <w:sz w:val="20"/>
              </w:rPr>
              <w:t xml:space="preserve"> </w:t>
            </w:r>
            <w:r w:rsidRPr="00166F92">
              <w:rPr>
                <w:sz w:val="20"/>
              </w:rPr>
              <w:t>all</w:t>
            </w:r>
            <w:r w:rsidR="007E703B" w:rsidRPr="00166F92">
              <w:rPr>
                <w:sz w:val="20"/>
              </w:rPr>
              <w:t xml:space="preserve"> </w:t>
            </w:r>
            <w:r w:rsidRPr="00166F92">
              <w:rPr>
                <w:sz w:val="20"/>
              </w:rPr>
              <w:t>information</w:t>
            </w:r>
            <w:r w:rsidR="007E703B" w:rsidRPr="00166F92">
              <w:rPr>
                <w:sz w:val="20"/>
              </w:rPr>
              <w:t xml:space="preserve"> </w:t>
            </w:r>
            <w:r w:rsidRPr="00166F92">
              <w:rPr>
                <w:sz w:val="20"/>
              </w:rPr>
              <w:t>on</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disputes</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A</w:t>
            </w:r>
            <w:r w:rsidR="007E703B" w:rsidRPr="00166F92">
              <w:rPr>
                <w:sz w:val="20"/>
              </w:rPr>
              <w:t xml:space="preserve"> </w:t>
            </w:r>
            <w:r w:rsidRPr="00166F92">
              <w:rPr>
                <w:sz w:val="20"/>
              </w:rPr>
              <w:t>fully</w:t>
            </w:r>
            <w:r w:rsidR="007E703B" w:rsidRPr="00166F92">
              <w:rPr>
                <w:sz w:val="20"/>
              </w:rPr>
              <w:t xml:space="preserve"> </w:t>
            </w:r>
            <w:r w:rsidRPr="00166F92">
              <w:rPr>
                <w:sz w:val="20"/>
              </w:rPr>
              <w:t>settled</w:t>
            </w:r>
            <w:r w:rsidR="007E703B" w:rsidRPr="00166F92">
              <w:rPr>
                <w:sz w:val="20"/>
              </w:rPr>
              <w:t xml:space="preserve"> </w:t>
            </w:r>
            <w:r w:rsidRPr="00166F92">
              <w:rPr>
                <w:sz w:val="20"/>
              </w:rPr>
              <w:t>dispute</w:t>
            </w:r>
            <w:r w:rsidR="007E703B" w:rsidRPr="00166F92">
              <w:rPr>
                <w:sz w:val="20"/>
              </w:rPr>
              <w:t xml:space="preserve"> </w:t>
            </w:r>
            <w:r w:rsidRPr="00166F92">
              <w:rPr>
                <w:sz w:val="20"/>
              </w:rPr>
              <w:t>or</w:t>
            </w:r>
            <w:r w:rsidR="007E703B" w:rsidRPr="00166F92">
              <w:rPr>
                <w:sz w:val="20"/>
              </w:rPr>
              <w:t xml:space="preserve"> </w:t>
            </w:r>
            <w:r w:rsidRPr="00166F92">
              <w:rPr>
                <w:sz w:val="20"/>
              </w:rPr>
              <w:t>litigation</w:t>
            </w:r>
            <w:r w:rsidR="007E703B" w:rsidRPr="00166F92">
              <w:rPr>
                <w:sz w:val="20"/>
              </w:rPr>
              <w:t xml:space="preserve"> </w:t>
            </w:r>
            <w:r w:rsidRPr="00166F92">
              <w:rPr>
                <w:sz w:val="20"/>
              </w:rPr>
              <w:t>is</w:t>
            </w:r>
            <w:r w:rsidR="007E703B" w:rsidRPr="00166F92">
              <w:rPr>
                <w:sz w:val="20"/>
              </w:rPr>
              <w:t xml:space="preserve"> </w:t>
            </w:r>
            <w:r w:rsidRPr="00166F92">
              <w:rPr>
                <w:sz w:val="20"/>
              </w:rPr>
              <w:t>one</w:t>
            </w:r>
            <w:r w:rsidR="007E703B" w:rsidRPr="00166F92">
              <w:rPr>
                <w:sz w:val="20"/>
              </w:rPr>
              <w:t xml:space="preserve"> </w:t>
            </w:r>
            <w:r w:rsidRPr="00166F92">
              <w:rPr>
                <w:sz w:val="20"/>
              </w:rPr>
              <w:t>that</w:t>
            </w:r>
            <w:r w:rsidR="007E703B" w:rsidRPr="00166F92">
              <w:rPr>
                <w:sz w:val="20"/>
              </w:rPr>
              <w:t xml:space="preserve"> </w:t>
            </w:r>
            <w:r w:rsidRPr="00166F92">
              <w:rPr>
                <w:sz w:val="20"/>
              </w:rPr>
              <w:t>has</w:t>
            </w:r>
            <w:r w:rsidR="007E703B" w:rsidRPr="00166F92">
              <w:rPr>
                <w:sz w:val="20"/>
              </w:rPr>
              <w:t xml:space="preserve"> </w:t>
            </w:r>
            <w:r w:rsidRPr="00166F92">
              <w:rPr>
                <w:sz w:val="20"/>
              </w:rPr>
              <w:t>been</w:t>
            </w:r>
            <w:r w:rsidR="007E703B" w:rsidRPr="00166F92">
              <w:rPr>
                <w:sz w:val="20"/>
              </w:rPr>
              <w:t xml:space="preserve"> </w:t>
            </w:r>
            <w:r w:rsidRPr="00166F92">
              <w:rPr>
                <w:sz w:val="20"/>
              </w:rPr>
              <w:t>resolved</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the</w:t>
            </w:r>
            <w:r w:rsidR="007E703B" w:rsidRPr="00166F92">
              <w:rPr>
                <w:sz w:val="20"/>
              </w:rPr>
              <w:t xml:space="preserve"> </w:t>
            </w:r>
            <w:r w:rsidRPr="00166F92">
              <w:rPr>
                <w:sz w:val="20"/>
              </w:rPr>
              <w:t>Dispute</w:t>
            </w:r>
            <w:r w:rsidR="007E703B" w:rsidRPr="00166F92">
              <w:rPr>
                <w:sz w:val="20"/>
              </w:rPr>
              <w:t xml:space="preserve"> </w:t>
            </w:r>
            <w:r w:rsidRPr="00166F92">
              <w:rPr>
                <w:sz w:val="20"/>
              </w:rPr>
              <w:t>Resolution</w:t>
            </w:r>
            <w:r w:rsidR="007E703B" w:rsidRPr="00166F92">
              <w:rPr>
                <w:sz w:val="20"/>
              </w:rPr>
              <w:t xml:space="preserve"> </w:t>
            </w:r>
            <w:r w:rsidRPr="00166F92">
              <w:rPr>
                <w:sz w:val="20"/>
              </w:rPr>
              <w:t>Mechanism</w:t>
            </w:r>
            <w:r w:rsidR="007E703B" w:rsidRPr="00166F92">
              <w:rPr>
                <w:sz w:val="20"/>
              </w:rPr>
              <w:t xml:space="preserve"> </w:t>
            </w:r>
            <w:r w:rsidRPr="00166F92">
              <w:rPr>
                <w:sz w:val="20"/>
              </w:rPr>
              <w:t>under</w:t>
            </w:r>
            <w:r w:rsidR="007E703B" w:rsidRPr="00166F92">
              <w:rPr>
                <w:sz w:val="20"/>
              </w:rPr>
              <w:t xml:space="preserve"> </w:t>
            </w:r>
            <w:r w:rsidRPr="00166F92">
              <w:rPr>
                <w:sz w:val="20"/>
              </w:rPr>
              <w:t>the</w:t>
            </w:r>
            <w:r w:rsidR="007E703B" w:rsidRPr="00166F92">
              <w:rPr>
                <w:sz w:val="20"/>
              </w:rPr>
              <w:t xml:space="preserve"> </w:t>
            </w:r>
            <w:r w:rsidRPr="00166F92">
              <w:rPr>
                <w:sz w:val="20"/>
              </w:rPr>
              <w:t>respective</w:t>
            </w:r>
            <w:r w:rsidR="007E703B" w:rsidRPr="00166F92">
              <w:rPr>
                <w:sz w:val="20"/>
              </w:rPr>
              <w:t xml:space="preserve"> </w:t>
            </w:r>
            <w:r w:rsidRPr="00166F92">
              <w:rPr>
                <w:sz w:val="20"/>
              </w:rPr>
              <w:t>contract,</w:t>
            </w:r>
            <w:r w:rsidR="007E703B" w:rsidRPr="00166F92">
              <w:rPr>
                <w:sz w:val="20"/>
              </w:rPr>
              <w:t xml:space="preserve"> </w:t>
            </w:r>
            <w:r w:rsidRPr="00166F92">
              <w:rPr>
                <w:sz w:val="20"/>
              </w:rPr>
              <w:t>and</w:t>
            </w:r>
            <w:r w:rsidR="007E703B" w:rsidRPr="00166F92">
              <w:rPr>
                <w:sz w:val="20"/>
              </w:rPr>
              <w:t xml:space="preserve"> </w:t>
            </w:r>
            <w:r w:rsidRPr="00166F92">
              <w:rPr>
                <w:sz w:val="20"/>
              </w:rPr>
              <w:t>where</w:t>
            </w:r>
            <w:r w:rsidR="007E703B" w:rsidRPr="00166F92">
              <w:rPr>
                <w:sz w:val="20"/>
              </w:rPr>
              <w:t xml:space="preserve"> </w:t>
            </w:r>
            <w:r w:rsidRPr="00166F92">
              <w:rPr>
                <w:sz w:val="20"/>
              </w:rPr>
              <w:t>all</w:t>
            </w:r>
            <w:r w:rsidR="007E703B" w:rsidRPr="00166F92">
              <w:rPr>
                <w:sz w:val="20"/>
              </w:rPr>
              <w:t xml:space="preserve"> </w:t>
            </w:r>
            <w:r w:rsidRPr="00166F92">
              <w:rPr>
                <w:sz w:val="20"/>
              </w:rPr>
              <w:t>appeal</w:t>
            </w:r>
            <w:r w:rsidR="007E703B" w:rsidRPr="00166F92">
              <w:rPr>
                <w:sz w:val="20"/>
              </w:rPr>
              <w:t xml:space="preserve"> </w:t>
            </w:r>
            <w:r w:rsidRPr="00166F92">
              <w:rPr>
                <w:sz w:val="20"/>
              </w:rPr>
              <w:t>instances</w:t>
            </w:r>
            <w:r w:rsidR="007E703B" w:rsidRPr="00166F92">
              <w:rPr>
                <w:sz w:val="20"/>
              </w:rPr>
              <w:t xml:space="preserve"> </w:t>
            </w:r>
            <w:r w:rsidRPr="00166F92">
              <w:rPr>
                <w:sz w:val="20"/>
              </w:rPr>
              <w:t>available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w:t>
            </w:r>
            <w:r w:rsidR="002D0F6E" w:rsidRPr="00166F92">
              <w:rPr>
                <w:sz w:val="20"/>
              </w:rPr>
              <w:t>idder</w:t>
            </w:r>
            <w:r w:rsidR="007E703B" w:rsidRPr="00166F92">
              <w:rPr>
                <w:sz w:val="20"/>
              </w:rPr>
              <w:t xml:space="preserve"> </w:t>
            </w:r>
            <w:r w:rsidRPr="00166F92">
              <w:rPr>
                <w:sz w:val="20"/>
              </w:rPr>
              <w:t>have</w:t>
            </w:r>
            <w:r w:rsidR="007E703B" w:rsidRPr="00166F92">
              <w:rPr>
                <w:sz w:val="20"/>
              </w:rPr>
              <w:t xml:space="preserve"> </w:t>
            </w:r>
            <w:r w:rsidRPr="00166F92">
              <w:rPr>
                <w:sz w:val="20"/>
              </w:rPr>
              <w:t>been</w:t>
            </w:r>
            <w:r w:rsidR="007E703B" w:rsidRPr="00166F92">
              <w:rPr>
                <w:sz w:val="20"/>
              </w:rPr>
              <w:t xml:space="preserve"> </w:t>
            </w:r>
            <w:r w:rsidRPr="00166F92">
              <w:rPr>
                <w:sz w:val="20"/>
              </w:rPr>
              <w:t>exhausted.</w:t>
            </w:r>
            <w:r w:rsidR="007E703B" w:rsidRPr="00166F92">
              <w:rPr>
                <w:sz w:val="20"/>
              </w:rPr>
              <w:t xml:space="preserve"> </w:t>
            </w:r>
          </w:p>
        </w:tc>
        <w:tc>
          <w:tcPr>
            <w:tcW w:w="1440" w:type="dxa"/>
          </w:tcPr>
          <w:p w14:paraId="2D9A00B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7E703B" w:rsidRPr="00166F92">
              <w:rPr>
                <w:sz w:val="20"/>
              </w:rPr>
              <w:t xml:space="preserve"> </w:t>
            </w:r>
            <w:r w:rsidRPr="00166F92">
              <w:rPr>
                <w:sz w:val="20"/>
              </w:rPr>
              <w:t>by</w:t>
            </w:r>
            <w:r w:rsidR="007E703B" w:rsidRPr="00166F92">
              <w:rPr>
                <w:sz w:val="20"/>
              </w:rPr>
              <w:t xml:space="preserve"> </w:t>
            </w:r>
            <w:r w:rsidRPr="00166F92">
              <w:rPr>
                <w:sz w:val="20"/>
              </w:rPr>
              <w:t>itself</w:t>
            </w:r>
            <w:r w:rsidR="007E703B" w:rsidRPr="00166F92">
              <w:rPr>
                <w:sz w:val="20"/>
              </w:rPr>
              <w:t xml:space="preserve"> </w:t>
            </w:r>
            <w:r w:rsidRPr="00166F92">
              <w:rPr>
                <w:sz w:val="20"/>
              </w:rPr>
              <w:t>or</w:t>
            </w:r>
            <w:r w:rsidR="007E703B" w:rsidRPr="00166F92">
              <w:rPr>
                <w:sz w:val="20"/>
              </w:rPr>
              <w:t xml:space="preserve"> </w:t>
            </w:r>
            <w:r w:rsidRPr="00166F92">
              <w:rPr>
                <w:sz w:val="20"/>
              </w:rPr>
              <w:t>as</w:t>
            </w:r>
            <w:r w:rsidR="007E703B" w:rsidRPr="00166F92">
              <w:rPr>
                <w:sz w:val="20"/>
              </w:rPr>
              <w:t xml:space="preserve"> </w:t>
            </w:r>
            <w:r w:rsidR="0045771F" w:rsidRPr="00166F92">
              <w:rPr>
                <w:sz w:val="20"/>
              </w:rPr>
              <w:t>member</w:t>
            </w:r>
            <w:r w:rsidR="007E703B" w:rsidRPr="00166F92">
              <w:rPr>
                <w:sz w:val="20"/>
              </w:rPr>
              <w:t xml:space="preserve"> </w:t>
            </w:r>
            <w:r w:rsidRPr="00166F92">
              <w:rPr>
                <w:sz w:val="20"/>
              </w:rPr>
              <w:t>to</w:t>
            </w:r>
            <w:r w:rsidR="007E703B" w:rsidRPr="00166F92">
              <w:rPr>
                <w:sz w:val="20"/>
              </w:rPr>
              <w:t xml:space="preserve"> </w:t>
            </w:r>
            <w:r w:rsidRPr="00166F92">
              <w:rPr>
                <w:sz w:val="20"/>
              </w:rPr>
              <w:t>past</w:t>
            </w:r>
            <w:r w:rsidR="007E703B" w:rsidRPr="00166F92">
              <w:rPr>
                <w:sz w:val="20"/>
              </w:rPr>
              <w:t xml:space="preserve"> </w:t>
            </w:r>
            <w:r w:rsidRPr="00166F92">
              <w:rPr>
                <w:sz w:val="20"/>
              </w:rPr>
              <w:t>or</w:t>
            </w:r>
            <w:r w:rsidR="007E703B" w:rsidRPr="00166F92">
              <w:rPr>
                <w:sz w:val="20"/>
              </w:rPr>
              <w:t xml:space="preserve"> </w:t>
            </w:r>
            <w:r w:rsidRPr="00166F92">
              <w:rPr>
                <w:sz w:val="20"/>
              </w:rPr>
              <w:t>existing</w:t>
            </w:r>
            <w:r w:rsidR="007E703B" w:rsidRPr="00166F92">
              <w:rPr>
                <w:sz w:val="20"/>
              </w:rPr>
              <w:t xml:space="preserve"> </w:t>
            </w:r>
            <w:r w:rsidR="00AC60F4" w:rsidRPr="00166F92">
              <w:rPr>
                <w:sz w:val="20"/>
              </w:rPr>
              <w:t>JV</w:t>
            </w:r>
          </w:p>
        </w:tc>
        <w:tc>
          <w:tcPr>
            <w:tcW w:w="1440" w:type="dxa"/>
          </w:tcPr>
          <w:p w14:paraId="081B2A2E"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561" w:type="dxa"/>
          </w:tcPr>
          <w:p w14:paraId="152DE02F"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r w:rsidR="006A7A5A" w:rsidRPr="00166F92">
              <w:rPr>
                <w:rStyle w:val="FootnoteReference"/>
                <w:sz w:val="20"/>
              </w:rPr>
              <w:footnoteReference w:id="12"/>
            </w:r>
          </w:p>
        </w:tc>
        <w:tc>
          <w:tcPr>
            <w:tcW w:w="1409" w:type="dxa"/>
          </w:tcPr>
          <w:p w14:paraId="1BFE2AC4"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54" w:type="dxa"/>
          </w:tcPr>
          <w:p w14:paraId="00BB63D2" w14:textId="77777777"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p>
        </w:tc>
      </w:tr>
      <w:tr w:rsidR="00C10028" w:rsidRPr="00166F92" w14:paraId="1C056BEE" w14:textId="77777777" w:rsidTr="6B7090E9">
        <w:trPr>
          <w:cantSplit/>
          <w:trHeight w:val="600"/>
        </w:trPr>
        <w:tc>
          <w:tcPr>
            <w:tcW w:w="2214" w:type="dxa"/>
          </w:tcPr>
          <w:p w14:paraId="4DD00D68" w14:textId="00F74091" w:rsidR="00F07D31" w:rsidRPr="00166F92" w:rsidRDefault="002B2294" w:rsidP="001D5093">
            <w:pPr>
              <w:pStyle w:val="Heading2"/>
              <w:tabs>
                <w:tab w:val="clear" w:pos="619"/>
              </w:tabs>
              <w:spacing w:before="60" w:after="60"/>
              <w:ind w:right="0"/>
              <w:jc w:val="left"/>
              <w:rPr>
                <w:b w:val="0"/>
                <w:sz w:val="20"/>
              </w:rPr>
            </w:pPr>
            <w:r w:rsidRPr="00166F92">
              <w:rPr>
                <w:b w:val="0"/>
                <w:sz w:val="20"/>
              </w:rPr>
              <w:t>2.2</w:t>
            </w:r>
            <w:r w:rsidR="00EB3EF8">
              <w:rPr>
                <w:b w:val="0"/>
                <w:sz w:val="20"/>
              </w:rPr>
              <w:t xml:space="preserve"> </w:t>
            </w:r>
            <w:r w:rsidR="00C10028" w:rsidRPr="00166F92">
              <w:rPr>
                <w:b w:val="0"/>
                <w:sz w:val="20"/>
              </w:rPr>
              <w:t>Suspension</w:t>
            </w:r>
            <w:r w:rsidR="007E703B" w:rsidRPr="00166F92">
              <w:rPr>
                <w:b w:val="0"/>
                <w:sz w:val="20"/>
              </w:rPr>
              <w:t xml:space="preserve"> </w:t>
            </w:r>
          </w:p>
        </w:tc>
        <w:tc>
          <w:tcPr>
            <w:tcW w:w="2790" w:type="dxa"/>
          </w:tcPr>
          <w:p w14:paraId="419F2776" w14:textId="77777777" w:rsidR="00C10028" w:rsidRPr="00166F92" w:rsidRDefault="00DD7526" w:rsidP="003E3FB0">
            <w:pPr>
              <w:pStyle w:val="BodyTextIndent"/>
              <w:spacing w:before="60" w:after="60"/>
              <w:ind w:left="0"/>
              <w:jc w:val="left"/>
              <w:rPr>
                <w:sz w:val="20"/>
              </w:rPr>
            </w:pPr>
            <w:r w:rsidRPr="00166F92">
              <w:rPr>
                <w:color w:val="000000" w:themeColor="text1"/>
                <w:sz w:val="20"/>
              </w:rPr>
              <w:t xml:space="preserve"> Not under suspension based on execution of a Bid Securing Declaration</w:t>
            </w:r>
            <w:r w:rsidR="00831089" w:rsidRPr="00166F92">
              <w:rPr>
                <w:color w:val="000000" w:themeColor="text1"/>
                <w:sz w:val="20"/>
              </w:rPr>
              <w:t xml:space="preserve"> or Proposal Securing Declaration </w:t>
            </w:r>
            <w:r w:rsidRPr="00166F92">
              <w:rPr>
                <w:color w:val="000000" w:themeColor="text1"/>
                <w:sz w:val="20"/>
              </w:rPr>
              <w:t xml:space="preserve">pursuant to ITB 4.7 </w:t>
            </w:r>
            <w:r w:rsidR="002D57C7" w:rsidRPr="00166F92">
              <w:rPr>
                <w:color w:val="000000" w:themeColor="text1"/>
                <w:sz w:val="20"/>
              </w:rPr>
              <w:t xml:space="preserve">and </w:t>
            </w:r>
            <w:r w:rsidRPr="00166F92">
              <w:rPr>
                <w:color w:val="000000" w:themeColor="text1"/>
                <w:sz w:val="20"/>
              </w:rPr>
              <w:t>ITB 20.</w:t>
            </w:r>
            <w:r w:rsidR="002D57C7" w:rsidRPr="00166F92">
              <w:rPr>
                <w:color w:val="000000" w:themeColor="text1"/>
                <w:sz w:val="20"/>
              </w:rPr>
              <w:t>9</w:t>
            </w:r>
          </w:p>
        </w:tc>
        <w:tc>
          <w:tcPr>
            <w:tcW w:w="1440" w:type="dxa"/>
          </w:tcPr>
          <w:p w14:paraId="11B99F67" w14:textId="77777777" w:rsidR="00C10028" w:rsidRPr="00166F92" w:rsidRDefault="00DD7526" w:rsidP="001D5093">
            <w:pPr>
              <w:spacing w:before="60" w:after="60"/>
              <w:jc w:val="left"/>
              <w:rPr>
                <w:sz w:val="20"/>
              </w:rPr>
            </w:pPr>
            <w:r w:rsidRPr="00166F92">
              <w:rPr>
                <w:color w:val="000000" w:themeColor="text1"/>
                <w:sz w:val="20"/>
              </w:rPr>
              <w:t>Must meet requirement</w:t>
            </w:r>
            <w:r w:rsidRPr="00166F92" w:rsidDel="00DD7526">
              <w:rPr>
                <w:color w:val="000000" w:themeColor="text1"/>
                <w:sz w:val="20"/>
              </w:rPr>
              <w:t xml:space="preserve"> </w:t>
            </w:r>
          </w:p>
        </w:tc>
        <w:tc>
          <w:tcPr>
            <w:tcW w:w="1440" w:type="dxa"/>
          </w:tcPr>
          <w:p w14:paraId="1924FB7A" w14:textId="77777777" w:rsidR="00F07D31"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561" w:type="dxa"/>
          </w:tcPr>
          <w:p w14:paraId="3AD02E9E" w14:textId="77777777" w:rsidR="00C10028" w:rsidRPr="00166F92" w:rsidRDefault="00C10028" w:rsidP="001D5093">
            <w:pPr>
              <w:spacing w:before="60" w:after="60"/>
              <w:jc w:val="left"/>
              <w:rPr>
                <w:color w:val="000000" w:themeColor="text1"/>
                <w:sz w:val="20"/>
              </w:rP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409" w:type="dxa"/>
          </w:tcPr>
          <w:p w14:paraId="5F993F2F" w14:textId="77777777" w:rsidR="00C10028" w:rsidRPr="00166F92" w:rsidRDefault="006A7A5A" w:rsidP="001D5093">
            <w:pPr>
              <w:spacing w:before="60" w:after="60"/>
              <w:jc w:val="center"/>
            </w:pPr>
            <w:r w:rsidRPr="00166F92">
              <w:rPr>
                <w:color w:val="000000" w:themeColor="text1"/>
                <w:sz w:val="20"/>
              </w:rPr>
              <w:t>Must</w:t>
            </w:r>
            <w:r w:rsidR="007E703B" w:rsidRPr="00166F92">
              <w:rPr>
                <w:color w:val="000000" w:themeColor="text1"/>
                <w:sz w:val="20"/>
              </w:rPr>
              <w:t xml:space="preserve"> </w:t>
            </w:r>
            <w:r w:rsidRPr="00166F92">
              <w:rPr>
                <w:color w:val="000000" w:themeColor="text1"/>
                <w:sz w:val="20"/>
              </w:rPr>
              <w:t>meet</w:t>
            </w:r>
            <w:r w:rsidR="007E703B" w:rsidRPr="00166F92">
              <w:rPr>
                <w:color w:val="000000" w:themeColor="text1"/>
                <w:sz w:val="20"/>
              </w:rPr>
              <w:t xml:space="preserve"> </w:t>
            </w:r>
            <w:r w:rsidRPr="00166F92">
              <w:rPr>
                <w:color w:val="000000" w:themeColor="text1"/>
                <w:sz w:val="20"/>
              </w:rPr>
              <w:t>requirement</w:t>
            </w:r>
          </w:p>
        </w:tc>
        <w:tc>
          <w:tcPr>
            <w:tcW w:w="1854" w:type="dxa"/>
          </w:tcPr>
          <w:p w14:paraId="1519DB79" w14:textId="77777777" w:rsidR="00C10028" w:rsidRPr="00166F92" w:rsidRDefault="00C10028" w:rsidP="001D5093">
            <w:pPr>
              <w:spacing w:before="60" w:after="60"/>
              <w:jc w:val="center"/>
              <w:rPr>
                <w:sz w:val="20"/>
              </w:rPr>
            </w:pPr>
            <w:r w:rsidRPr="00166F92">
              <w:rPr>
                <w:sz w:val="20"/>
              </w:rPr>
              <w:t>Letter</w:t>
            </w:r>
            <w:r w:rsidR="007E703B" w:rsidRPr="00166F92">
              <w:rPr>
                <w:sz w:val="20"/>
              </w:rPr>
              <w:t xml:space="preserve"> </w:t>
            </w:r>
            <w:r w:rsidRPr="00166F92">
              <w:rPr>
                <w:sz w:val="20"/>
              </w:rPr>
              <w:t>of</w:t>
            </w:r>
            <w:r w:rsidR="007E703B" w:rsidRPr="00166F92">
              <w:rPr>
                <w:sz w:val="20"/>
              </w:rPr>
              <w:t xml:space="preserve"> </w:t>
            </w:r>
            <w:r w:rsidRPr="00166F92">
              <w:rPr>
                <w:sz w:val="20"/>
              </w:rPr>
              <w:t>Bid</w:t>
            </w:r>
          </w:p>
        </w:tc>
      </w:tr>
      <w:tr w:rsidR="004A7EAA" w:rsidRPr="00166F92" w14:paraId="62251095" w14:textId="77777777" w:rsidTr="6B7090E9">
        <w:trPr>
          <w:cantSplit/>
          <w:trHeight w:val="600"/>
        </w:trPr>
        <w:tc>
          <w:tcPr>
            <w:tcW w:w="2214" w:type="dxa"/>
          </w:tcPr>
          <w:p w14:paraId="170A3B11" w14:textId="1E3E8BDF" w:rsidR="004A7EAA" w:rsidRPr="005540DD" w:rsidRDefault="6B7090E9" w:rsidP="6B7090E9">
            <w:pPr>
              <w:pStyle w:val="Heading2"/>
              <w:tabs>
                <w:tab w:val="clear" w:pos="619"/>
              </w:tabs>
              <w:spacing w:before="60" w:after="60"/>
              <w:ind w:right="0"/>
              <w:jc w:val="left"/>
              <w:rPr>
                <w:rFonts w:ascii="Times New Roman" w:hAnsi="Times New Roman"/>
                <w:sz w:val="20"/>
              </w:rPr>
            </w:pPr>
            <w:bookmarkStart w:id="587" w:name="_Toc496968125"/>
            <w:r w:rsidRPr="005540DD">
              <w:rPr>
                <w:rFonts w:ascii="Times New Roman" w:hAnsi="Times New Roman"/>
                <w:sz w:val="20"/>
              </w:rPr>
              <w:t>2.3 Pending Litigation</w:t>
            </w:r>
            <w:bookmarkEnd w:id="587"/>
          </w:p>
        </w:tc>
        <w:tc>
          <w:tcPr>
            <w:tcW w:w="2790" w:type="dxa"/>
          </w:tcPr>
          <w:p w14:paraId="7E88B817" w14:textId="77777777" w:rsidR="004A7EAA" w:rsidRPr="00453333" w:rsidRDefault="002D57C7" w:rsidP="003E3FB0">
            <w:pPr>
              <w:pStyle w:val="Heading3"/>
              <w:tabs>
                <w:tab w:val="clear" w:pos="864"/>
              </w:tabs>
              <w:spacing w:before="60" w:after="60"/>
              <w:ind w:left="0" w:firstLine="0"/>
              <w:jc w:val="left"/>
              <w:rPr>
                <w:sz w:val="20"/>
              </w:rPr>
            </w:pPr>
            <w:bookmarkStart w:id="588" w:name="_Toc325722857"/>
            <w:r w:rsidRPr="003E3FB0">
              <w:rPr>
                <w:sz w:val="20"/>
              </w:rPr>
              <w:t>Bid’s financial position and prospective long term profitability still sound according to criteria established in 3.1 below and assuming that all pending litigation will be resolved against the Bidder</w:t>
            </w:r>
            <w:bookmarkEnd w:id="588"/>
          </w:p>
        </w:tc>
        <w:tc>
          <w:tcPr>
            <w:tcW w:w="1440" w:type="dxa"/>
          </w:tcPr>
          <w:p w14:paraId="5E0B3E0B" w14:textId="77777777" w:rsidR="00805BB3" w:rsidRPr="00453333" w:rsidRDefault="004A7EAA" w:rsidP="001D5093">
            <w:pPr>
              <w:spacing w:before="60" w:after="60"/>
              <w:jc w:val="left"/>
              <w:rPr>
                <w:sz w:val="20"/>
              </w:rPr>
            </w:pPr>
            <w:r w:rsidRPr="00453333">
              <w:rPr>
                <w:sz w:val="20"/>
              </w:rPr>
              <w:t>Must</w:t>
            </w:r>
            <w:r w:rsidR="007E703B" w:rsidRPr="00453333">
              <w:rPr>
                <w:sz w:val="20"/>
              </w:rPr>
              <w:t xml:space="preserve"> </w:t>
            </w:r>
            <w:r w:rsidRPr="00453333">
              <w:rPr>
                <w:sz w:val="20"/>
              </w:rPr>
              <w:t>meet</w:t>
            </w:r>
            <w:r w:rsidR="007E703B" w:rsidRPr="00453333">
              <w:rPr>
                <w:sz w:val="20"/>
              </w:rPr>
              <w:t xml:space="preserve"> </w:t>
            </w:r>
            <w:r w:rsidRPr="00453333">
              <w:rPr>
                <w:sz w:val="20"/>
              </w:rPr>
              <w:t>requirement</w:t>
            </w:r>
            <w:r w:rsidR="007E703B" w:rsidRPr="00453333">
              <w:rPr>
                <w:sz w:val="20"/>
              </w:rPr>
              <w:t xml:space="preserve"> </w:t>
            </w:r>
          </w:p>
          <w:p w14:paraId="70581737" w14:textId="77777777" w:rsidR="004A7EAA" w:rsidRPr="00453333" w:rsidRDefault="004A7EAA" w:rsidP="001D5093">
            <w:pPr>
              <w:spacing w:before="60" w:after="60"/>
              <w:jc w:val="left"/>
              <w:rPr>
                <w:sz w:val="20"/>
              </w:rPr>
            </w:pPr>
          </w:p>
        </w:tc>
        <w:tc>
          <w:tcPr>
            <w:tcW w:w="1440" w:type="dxa"/>
          </w:tcPr>
          <w:p w14:paraId="7E7F9668" w14:textId="77777777" w:rsidR="00F07D31" w:rsidRPr="00453333" w:rsidRDefault="004A7EAA" w:rsidP="001D5093">
            <w:pPr>
              <w:spacing w:before="60" w:after="60"/>
              <w:jc w:val="left"/>
              <w:rPr>
                <w:sz w:val="20"/>
              </w:rPr>
            </w:pPr>
            <w:r w:rsidRPr="00453333">
              <w:rPr>
                <w:sz w:val="20"/>
              </w:rPr>
              <w:t>N</w:t>
            </w:r>
            <w:r w:rsidR="007E703B" w:rsidRPr="00453333">
              <w:rPr>
                <w:sz w:val="20"/>
              </w:rPr>
              <w:t xml:space="preserve"> </w:t>
            </w:r>
            <w:r w:rsidRPr="00453333">
              <w:rPr>
                <w:sz w:val="20"/>
              </w:rPr>
              <w:t>/</w:t>
            </w:r>
            <w:r w:rsidR="007E703B" w:rsidRPr="00453333">
              <w:rPr>
                <w:sz w:val="20"/>
              </w:rPr>
              <w:t xml:space="preserve"> </w:t>
            </w:r>
            <w:r w:rsidRPr="00453333">
              <w:rPr>
                <w:sz w:val="20"/>
              </w:rPr>
              <w:t>A</w:t>
            </w:r>
          </w:p>
        </w:tc>
        <w:tc>
          <w:tcPr>
            <w:tcW w:w="1561" w:type="dxa"/>
          </w:tcPr>
          <w:p w14:paraId="7FBA16AD" w14:textId="77777777" w:rsidR="004A7EAA" w:rsidRPr="00453333" w:rsidRDefault="004A7EAA" w:rsidP="001D5093">
            <w:pPr>
              <w:spacing w:before="60" w:after="60"/>
              <w:jc w:val="left"/>
              <w:rPr>
                <w:sz w:val="20"/>
              </w:rPr>
            </w:pPr>
            <w:r w:rsidRPr="00453333">
              <w:rPr>
                <w:sz w:val="20"/>
              </w:rPr>
              <w:t>Must</w:t>
            </w:r>
            <w:r w:rsidR="007E703B" w:rsidRPr="00453333">
              <w:rPr>
                <w:sz w:val="20"/>
              </w:rPr>
              <w:t xml:space="preserve"> </w:t>
            </w:r>
            <w:r w:rsidRPr="00453333">
              <w:rPr>
                <w:sz w:val="20"/>
              </w:rPr>
              <w:t>meet</w:t>
            </w:r>
            <w:r w:rsidR="007E703B" w:rsidRPr="00453333">
              <w:rPr>
                <w:sz w:val="20"/>
              </w:rPr>
              <w:t xml:space="preserve"> </w:t>
            </w:r>
            <w:r w:rsidRPr="00453333">
              <w:rPr>
                <w:sz w:val="20"/>
              </w:rPr>
              <w:t>requirement</w:t>
            </w:r>
            <w:r w:rsidR="007E703B" w:rsidRPr="00453333">
              <w:rPr>
                <w:sz w:val="20"/>
              </w:rPr>
              <w:t xml:space="preserve"> </w:t>
            </w:r>
          </w:p>
        </w:tc>
        <w:tc>
          <w:tcPr>
            <w:tcW w:w="1409" w:type="dxa"/>
          </w:tcPr>
          <w:p w14:paraId="2104F7A4" w14:textId="77777777" w:rsidR="00F07D31" w:rsidRPr="00453333" w:rsidRDefault="004A7EAA" w:rsidP="001D5093">
            <w:pPr>
              <w:spacing w:before="60" w:after="60"/>
              <w:jc w:val="left"/>
              <w:rPr>
                <w:sz w:val="20"/>
              </w:rPr>
            </w:pPr>
            <w:r w:rsidRPr="00453333">
              <w:rPr>
                <w:sz w:val="20"/>
              </w:rPr>
              <w:t>N</w:t>
            </w:r>
            <w:r w:rsidR="007E703B" w:rsidRPr="00453333">
              <w:rPr>
                <w:sz w:val="20"/>
              </w:rPr>
              <w:t xml:space="preserve"> </w:t>
            </w:r>
            <w:r w:rsidRPr="00453333">
              <w:rPr>
                <w:sz w:val="20"/>
              </w:rPr>
              <w:t>/</w:t>
            </w:r>
            <w:r w:rsidR="007E703B" w:rsidRPr="00453333">
              <w:rPr>
                <w:sz w:val="20"/>
              </w:rPr>
              <w:t xml:space="preserve"> </w:t>
            </w:r>
            <w:r w:rsidRPr="00453333">
              <w:rPr>
                <w:sz w:val="20"/>
              </w:rPr>
              <w:t>A</w:t>
            </w:r>
          </w:p>
        </w:tc>
        <w:tc>
          <w:tcPr>
            <w:tcW w:w="1854" w:type="dxa"/>
          </w:tcPr>
          <w:p w14:paraId="569D0DBE" w14:textId="77777777" w:rsidR="00F07D31" w:rsidRPr="00453333" w:rsidRDefault="004A7EAA" w:rsidP="001D5093">
            <w:pPr>
              <w:spacing w:before="60" w:after="60"/>
              <w:jc w:val="left"/>
              <w:rPr>
                <w:sz w:val="20"/>
              </w:rPr>
            </w:pPr>
            <w:r w:rsidRPr="00453333">
              <w:rPr>
                <w:sz w:val="20"/>
              </w:rPr>
              <w:t>Form</w:t>
            </w:r>
            <w:r w:rsidR="007E703B" w:rsidRPr="00453333">
              <w:rPr>
                <w:sz w:val="20"/>
              </w:rPr>
              <w:t xml:space="preserve"> </w:t>
            </w:r>
            <w:r w:rsidRPr="00453333">
              <w:rPr>
                <w:sz w:val="20"/>
              </w:rPr>
              <w:t>CON</w:t>
            </w:r>
            <w:r w:rsidR="007E703B" w:rsidRPr="00453333">
              <w:rPr>
                <w:sz w:val="20"/>
              </w:rPr>
              <w:t xml:space="preserve"> </w:t>
            </w:r>
            <w:r w:rsidRPr="00453333">
              <w:rPr>
                <w:sz w:val="20"/>
              </w:rPr>
              <w:t>–</w:t>
            </w:r>
            <w:r w:rsidR="007E703B" w:rsidRPr="00453333">
              <w:rPr>
                <w:sz w:val="20"/>
              </w:rPr>
              <w:t xml:space="preserve"> </w:t>
            </w:r>
            <w:r w:rsidRPr="00453333">
              <w:rPr>
                <w:sz w:val="20"/>
              </w:rPr>
              <w:t>2</w:t>
            </w:r>
          </w:p>
        </w:tc>
      </w:tr>
      <w:tr w:rsidR="00705153" w:rsidRPr="00166F92" w14:paraId="7B2C437F" w14:textId="77777777" w:rsidTr="6B7090E9">
        <w:trPr>
          <w:cantSplit/>
          <w:trHeight w:val="600"/>
        </w:trPr>
        <w:tc>
          <w:tcPr>
            <w:tcW w:w="2214" w:type="dxa"/>
            <w:shd w:val="clear" w:color="auto" w:fill="auto"/>
          </w:tcPr>
          <w:p w14:paraId="42FA06CF" w14:textId="75A833A6" w:rsidR="00805BB3" w:rsidRPr="00166F92" w:rsidRDefault="002B2294" w:rsidP="001D5093">
            <w:pPr>
              <w:pStyle w:val="Heading2"/>
              <w:tabs>
                <w:tab w:val="clear" w:pos="619"/>
              </w:tabs>
              <w:spacing w:before="60" w:after="60"/>
              <w:ind w:right="0"/>
              <w:jc w:val="left"/>
              <w:rPr>
                <w:b w:val="0"/>
                <w:sz w:val="20"/>
              </w:rPr>
            </w:pPr>
            <w:r w:rsidRPr="00166F92">
              <w:rPr>
                <w:b w:val="0"/>
                <w:sz w:val="20"/>
              </w:rPr>
              <w:t>2.</w:t>
            </w:r>
            <w:r w:rsidR="007B1431">
              <w:rPr>
                <w:b w:val="0"/>
                <w:sz w:val="20"/>
              </w:rPr>
              <w:t>4</w:t>
            </w:r>
            <w:r w:rsidR="001955CC">
              <w:rPr>
                <w:b w:val="0"/>
                <w:sz w:val="20"/>
              </w:rPr>
              <w:t xml:space="preserve"> </w:t>
            </w:r>
            <w:r w:rsidR="007B1431" w:rsidRPr="00166F92">
              <w:rPr>
                <w:b w:val="0"/>
                <w:sz w:val="20"/>
              </w:rPr>
              <w:t xml:space="preserve">Litigation </w:t>
            </w:r>
            <w:r w:rsidR="00805BB3" w:rsidRPr="00166F92">
              <w:rPr>
                <w:b w:val="0"/>
                <w:sz w:val="20"/>
              </w:rPr>
              <w:t>History</w:t>
            </w:r>
          </w:p>
        </w:tc>
        <w:tc>
          <w:tcPr>
            <w:tcW w:w="2790" w:type="dxa"/>
            <w:shd w:val="clear" w:color="auto" w:fill="auto"/>
          </w:tcPr>
          <w:p w14:paraId="0CE41582" w14:textId="77777777" w:rsidR="00805BB3" w:rsidRPr="00166F92" w:rsidRDefault="00805BB3" w:rsidP="001D5093">
            <w:pPr>
              <w:jc w:val="left"/>
              <w:rPr>
                <w:i/>
                <w:sz w:val="20"/>
              </w:rPr>
            </w:pPr>
            <w:bookmarkStart w:id="589" w:name="_Toc325722865"/>
            <w:r w:rsidRPr="00166F92">
              <w:rPr>
                <w:sz w:val="20"/>
              </w:rPr>
              <w:t>No</w:t>
            </w:r>
            <w:r w:rsidR="007E703B" w:rsidRPr="00166F92">
              <w:rPr>
                <w:sz w:val="20"/>
              </w:rPr>
              <w:t xml:space="preserve"> </w:t>
            </w:r>
            <w:r w:rsidRPr="00166F92">
              <w:rPr>
                <w:sz w:val="20"/>
              </w:rPr>
              <w:t>consistent</w:t>
            </w:r>
            <w:r w:rsidR="007E703B" w:rsidRPr="00166F92">
              <w:rPr>
                <w:sz w:val="20"/>
              </w:rPr>
              <w:t xml:space="preserve"> </w:t>
            </w:r>
            <w:r w:rsidRPr="00166F92">
              <w:rPr>
                <w:sz w:val="20"/>
              </w:rPr>
              <w:t>history</w:t>
            </w:r>
            <w:r w:rsidR="007E703B" w:rsidRPr="00166F92">
              <w:rPr>
                <w:sz w:val="20"/>
              </w:rPr>
              <w:t xml:space="preserve"> </w:t>
            </w:r>
            <w:r w:rsidRPr="00166F92">
              <w:rPr>
                <w:sz w:val="20"/>
              </w:rPr>
              <w:t>of</w:t>
            </w:r>
            <w:r w:rsidR="007E703B" w:rsidRPr="00166F92">
              <w:rPr>
                <w:sz w:val="20"/>
              </w:rPr>
              <w:t xml:space="preserve"> </w:t>
            </w:r>
            <w:r w:rsidRPr="00166F92">
              <w:rPr>
                <w:sz w:val="20"/>
              </w:rPr>
              <w:t>court/arbitral</w:t>
            </w:r>
            <w:r w:rsidR="007E703B" w:rsidRPr="00166F92">
              <w:rPr>
                <w:sz w:val="20"/>
              </w:rPr>
              <w:t xml:space="preserve">  </w:t>
            </w:r>
            <w:r w:rsidRPr="00166F92">
              <w:rPr>
                <w:sz w:val="20"/>
              </w:rPr>
              <w:t>award</w:t>
            </w:r>
            <w:r w:rsidR="007E703B" w:rsidRPr="00166F92">
              <w:rPr>
                <w:sz w:val="20"/>
              </w:rPr>
              <w:t xml:space="preserve"> </w:t>
            </w:r>
            <w:r w:rsidRPr="00166F92">
              <w:rPr>
                <w:sz w:val="20"/>
              </w:rPr>
              <w:t>decisions</w:t>
            </w:r>
            <w:r w:rsidR="007E703B" w:rsidRPr="00166F92">
              <w:rPr>
                <w:sz w:val="20"/>
              </w:rPr>
              <w:t xml:space="preserve"> </w:t>
            </w:r>
            <w:r w:rsidRPr="00166F92">
              <w:rPr>
                <w:sz w:val="20"/>
              </w:rPr>
              <w:t>against</w:t>
            </w:r>
            <w:r w:rsidR="007E703B" w:rsidRPr="00166F92">
              <w:rPr>
                <w:sz w:val="20"/>
              </w:rPr>
              <w:t xml:space="preserve"> </w:t>
            </w:r>
            <w:r w:rsidRPr="00166F92">
              <w:rPr>
                <w:sz w:val="20"/>
              </w:rPr>
              <w:t>the</w:t>
            </w:r>
            <w:r w:rsidR="007E703B" w:rsidRPr="00166F92">
              <w:rPr>
                <w:sz w:val="20"/>
              </w:rPr>
              <w:t xml:space="preserve"> </w:t>
            </w:r>
            <w:r w:rsidRPr="00166F92">
              <w:rPr>
                <w:sz w:val="20"/>
              </w:rPr>
              <w:t>Bidder</w:t>
            </w:r>
            <w:r w:rsidRPr="00166F92">
              <w:rPr>
                <w:sz w:val="20"/>
                <w:vertAlign w:val="superscript"/>
              </w:rPr>
              <w:footnoteReference w:id="13"/>
            </w:r>
            <w:r w:rsidRPr="00166F92">
              <w:rPr>
                <w:sz w:val="20"/>
              </w:rPr>
              <w:t>since</w:t>
            </w:r>
            <w:r w:rsidR="007E703B" w:rsidRPr="00166F92">
              <w:rPr>
                <w:sz w:val="20"/>
              </w:rPr>
              <w:t xml:space="preserve"> </w:t>
            </w:r>
            <w:r w:rsidRPr="00166F92">
              <w:rPr>
                <w:sz w:val="20"/>
              </w:rPr>
              <w:t>1</w:t>
            </w:r>
            <w:r w:rsidRPr="00166F92">
              <w:rPr>
                <w:sz w:val="20"/>
                <w:vertAlign w:val="superscript"/>
              </w:rPr>
              <w:t>st</w:t>
            </w:r>
            <w:r w:rsidR="007E703B" w:rsidRPr="00166F92">
              <w:rPr>
                <w:sz w:val="20"/>
              </w:rPr>
              <w:t xml:space="preserve"> </w:t>
            </w:r>
            <w:r w:rsidRPr="00166F92">
              <w:rPr>
                <w:sz w:val="20"/>
              </w:rPr>
              <w:t>January</w:t>
            </w:r>
            <w:r w:rsidR="007E703B" w:rsidRPr="00166F92">
              <w:rPr>
                <w:sz w:val="20"/>
              </w:rPr>
              <w:t xml:space="preserve"> </w:t>
            </w:r>
            <w:r w:rsidRPr="00166F92">
              <w:rPr>
                <w:i/>
                <w:sz w:val="20"/>
              </w:rPr>
              <w:t>[insert</w:t>
            </w:r>
            <w:r w:rsidR="007E703B" w:rsidRPr="00166F92">
              <w:rPr>
                <w:i/>
                <w:sz w:val="20"/>
              </w:rPr>
              <w:t xml:space="preserve"> </w:t>
            </w:r>
            <w:r w:rsidRPr="00166F92">
              <w:rPr>
                <w:i/>
                <w:sz w:val="20"/>
              </w:rPr>
              <w:t>year]</w:t>
            </w:r>
            <w:bookmarkEnd w:id="589"/>
          </w:p>
          <w:p w14:paraId="2519DBB1" w14:textId="77777777" w:rsidR="00805BB3" w:rsidRPr="00166F92" w:rsidRDefault="00805BB3" w:rsidP="001D5093">
            <w:pPr>
              <w:pStyle w:val="Heading3"/>
              <w:tabs>
                <w:tab w:val="clear" w:pos="864"/>
              </w:tabs>
              <w:spacing w:before="60" w:after="60"/>
              <w:ind w:left="0" w:firstLine="0"/>
              <w:rPr>
                <w:sz w:val="20"/>
              </w:rPr>
            </w:pPr>
          </w:p>
        </w:tc>
        <w:tc>
          <w:tcPr>
            <w:tcW w:w="1440" w:type="dxa"/>
            <w:shd w:val="clear" w:color="auto" w:fill="auto"/>
          </w:tcPr>
          <w:p w14:paraId="6C0DE95E" w14:textId="77777777" w:rsidR="00805BB3" w:rsidRPr="00166F92" w:rsidRDefault="00805BB3" w:rsidP="001D5093">
            <w:pPr>
              <w:spacing w:before="60" w:after="60"/>
              <w:jc w:val="left"/>
              <w:rPr>
                <w:sz w:val="20"/>
              </w:rPr>
            </w:pPr>
            <w:bookmarkStart w:id="590" w:name="_Toc325722866"/>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90"/>
          </w:p>
        </w:tc>
        <w:tc>
          <w:tcPr>
            <w:tcW w:w="1440" w:type="dxa"/>
            <w:shd w:val="clear" w:color="auto" w:fill="auto"/>
          </w:tcPr>
          <w:p w14:paraId="6CBEB3B5" w14:textId="77777777" w:rsidR="00805BB3" w:rsidRPr="00166F92" w:rsidRDefault="00805BB3" w:rsidP="001D5093">
            <w:pPr>
              <w:spacing w:before="60" w:after="60"/>
              <w:jc w:val="left"/>
              <w:rPr>
                <w:sz w:val="20"/>
              </w:rPr>
            </w:pPr>
            <w:bookmarkStart w:id="591" w:name="_Toc325722867"/>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91"/>
          </w:p>
        </w:tc>
        <w:tc>
          <w:tcPr>
            <w:tcW w:w="1561" w:type="dxa"/>
            <w:shd w:val="clear" w:color="auto" w:fill="auto"/>
          </w:tcPr>
          <w:p w14:paraId="6B010AA2" w14:textId="77777777" w:rsidR="00805BB3" w:rsidRPr="00166F92" w:rsidRDefault="00805BB3" w:rsidP="001D5093">
            <w:pPr>
              <w:spacing w:before="60" w:after="60"/>
              <w:jc w:val="left"/>
              <w:rPr>
                <w:sz w:val="20"/>
              </w:rPr>
            </w:pPr>
            <w:bookmarkStart w:id="592" w:name="_Toc325722868"/>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bookmarkEnd w:id="592"/>
          </w:p>
        </w:tc>
        <w:tc>
          <w:tcPr>
            <w:tcW w:w="1409" w:type="dxa"/>
            <w:shd w:val="clear" w:color="auto" w:fill="auto"/>
          </w:tcPr>
          <w:p w14:paraId="2201C7A3" w14:textId="77777777" w:rsidR="00805BB3" w:rsidRPr="00166F92" w:rsidRDefault="00805BB3" w:rsidP="001D5093">
            <w:pPr>
              <w:spacing w:before="60" w:after="60"/>
              <w:jc w:val="left"/>
              <w:rPr>
                <w:sz w:val="20"/>
              </w:rPr>
            </w:pPr>
            <w:bookmarkStart w:id="593" w:name="_Toc325722869"/>
            <w:r w:rsidRPr="00166F92">
              <w:rPr>
                <w:sz w:val="20"/>
              </w:rPr>
              <w:t>N/A</w:t>
            </w:r>
            <w:bookmarkEnd w:id="593"/>
          </w:p>
        </w:tc>
        <w:tc>
          <w:tcPr>
            <w:tcW w:w="1854" w:type="dxa"/>
            <w:shd w:val="clear" w:color="auto" w:fill="auto"/>
          </w:tcPr>
          <w:p w14:paraId="39548983" w14:textId="77777777" w:rsidR="00805BB3" w:rsidRPr="00166F92" w:rsidRDefault="00805BB3" w:rsidP="001D5093">
            <w:pPr>
              <w:spacing w:before="60" w:after="60"/>
              <w:jc w:val="left"/>
              <w:rPr>
                <w:sz w:val="20"/>
              </w:rPr>
            </w:pPr>
            <w:bookmarkStart w:id="594" w:name="_Toc325722870"/>
            <w:r w:rsidRPr="00166F92">
              <w:rPr>
                <w:sz w:val="20"/>
              </w:rPr>
              <w:t>Form</w:t>
            </w:r>
            <w:r w:rsidR="007E703B" w:rsidRPr="00166F92">
              <w:rPr>
                <w:sz w:val="20"/>
              </w:rPr>
              <w:t xml:space="preserve"> </w:t>
            </w:r>
            <w:r w:rsidRPr="00166F92">
              <w:rPr>
                <w:sz w:val="20"/>
              </w:rPr>
              <w:t>CON</w:t>
            </w:r>
            <w:r w:rsidR="007E703B" w:rsidRPr="00166F92">
              <w:rPr>
                <w:sz w:val="20"/>
              </w:rPr>
              <w:t xml:space="preserve"> </w:t>
            </w:r>
            <w:r w:rsidRPr="00166F92">
              <w:rPr>
                <w:sz w:val="20"/>
              </w:rPr>
              <w:t>–</w:t>
            </w:r>
            <w:r w:rsidR="007E703B" w:rsidRPr="00166F92">
              <w:rPr>
                <w:sz w:val="20"/>
              </w:rPr>
              <w:t xml:space="preserve"> </w:t>
            </w:r>
            <w:r w:rsidRPr="00166F92">
              <w:rPr>
                <w:sz w:val="20"/>
              </w:rPr>
              <w:t>2</w:t>
            </w:r>
            <w:bookmarkEnd w:id="594"/>
          </w:p>
        </w:tc>
      </w:tr>
      <w:tr w:rsidR="00405B41" w:rsidRPr="00166F92" w14:paraId="0B000813" w14:textId="77777777" w:rsidTr="6B7090E9">
        <w:trPr>
          <w:cantSplit/>
          <w:trHeight w:val="600"/>
        </w:trPr>
        <w:tc>
          <w:tcPr>
            <w:tcW w:w="2214" w:type="dxa"/>
            <w:shd w:val="clear" w:color="auto" w:fill="auto"/>
          </w:tcPr>
          <w:p w14:paraId="6C266854" w14:textId="33E50BDF" w:rsidR="00405B41" w:rsidRPr="005540DD" w:rsidRDefault="6B7090E9" w:rsidP="6B7090E9">
            <w:pPr>
              <w:pStyle w:val="Heading2"/>
              <w:tabs>
                <w:tab w:val="clear" w:pos="619"/>
              </w:tabs>
              <w:spacing w:before="60" w:after="60"/>
              <w:ind w:right="0"/>
              <w:jc w:val="left"/>
              <w:rPr>
                <w:rFonts w:ascii="Times New Roman" w:hAnsi="Times New Roman"/>
                <w:sz w:val="20"/>
              </w:rPr>
            </w:pPr>
            <w:r w:rsidRPr="005540DD">
              <w:rPr>
                <w:rFonts w:ascii="Times New Roman" w:hAnsi="Times New Roman"/>
                <w:sz w:val="20"/>
              </w:rPr>
              <w:t>2.5 Declaration: Environmental and Social (ES) past performance</w:t>
            </w:r>
          </w:p>
        </w:tc>
        <w:tc>
          <w:tcPr>
            <w:tcW w:w="2790" w:type="dxa"/>
            <w:shd w:val="clear" w:color="auto" w:fill="auto"/>
          </w:tcPr>
          <w:p w14:paraId="187D4ED6" w14:textId="77777777" w:rsidR="00405B41" w:rsidRPr="00453333" w:rsidRDefault="00556F89" w:rsidP="001D5093">
            <w:pPr>
              <w:jc w:val="left"/>
              <w:rPr>
                <w:sz w:val="20"/>
              </w:rPr>
            </w:pPr>
            <w:r w:rsidRPr="003E3FB0">
              <w:rPr>
                <w:sz w:val="20"/>
              </w:rPr>
              <w:t>Declare any contract</w:t>
            </w:r>
            <w:r w:rsidR="00453333" w:rsidRPr="003E3FB0">
              <w:rPr>
                <w:sz w:val="20"/>
              </w:rPr>
              <w:t xml:space="preserve"> </w:t>
            </w:r>
            <w:r w:rsidRPr="003E3FB0">
              <w:rPr>
                <w:sz w:val="20"/>
              </w:rPr>
              <w:t>that ha</w:t>
            </w:r>
            <w:r w:rsidR="00453333" w:rsidRPr="003E3FB0">
              <w:rPr>
                <w:sz w:val="20"/>
              </w:rPr>
              <w:t>s</w:t>
            </w:r>
            <w:r w:rsidRPr="003E3FB0">
              <w:rPr>
                <w:sz w:val="20"/>
              </w:rPr>
              <w:t xml:space="preserve"> been suspended or terminated and/or performance security called by an employer for reasons of breach of environmental, or social </w:t>
            </w:r>
            <w:r w:rsidRPr="003E3FB0">
              <w:rPr>
                <w:color w:val="000000" w:themeColor="text1"/>
                <w:sz w:val="20"/>
              </w:rPr>
              <w:t>(including Sexual Exploitation, and</w:t>
            </w:r>
            <w:r w:rsidR="00AD78F3">
              <w:rPr>
                <w:color w:val="000000" w:themeColor="text1"/>
                <w:sz w:val="20"/>
              </w:rPr>
              <w:t xml:space="preserve"> Abuse</w:t>
            </w:r>
            <w:r w:rsidRPr="003E3FB0">
              <w:rPr>
                <w:color w:val="000000" w:themeColor="text1"/>
                <w:sz w:val="20"/>
              </w:rPr>
              <w:t>)</w:t>
            </w:r>
            <w:r w:rsidRPr="003E3FB0">
              <w:rPr>
                <w:sz w:val="20"/>
              </w:rPr>
              <w:t xml:space="preserve"> contractual obligations in the past five years.</w:t>
            </w:r>
            <w:r w:rsidRPr="003E3FB0">
              <w:rPr>
                <w:rStyle w:val="FootnoteReference"/>
                <w:sz w:val="20"/>
              </w:rPr>
              <w:footnoteReference w:id="14"/>
            </w:r>
          </w:p>
        </w:tc>
        <w:tc>
          <w:tcPr>
            <w:tcW w:w="1440" w:type="dxa"/>
            <w:shd w:val="clear" w:color="auto" w:fill="auto"/>
          </w:tcPr>
          <w:p w14:paraId="1A462603" w14:textId="77777777" w:rsidR="00405B41" w:rsidRPr="00453333" w:rsidRDefault="00556F89" w:rsidP="001D5093">
            <w:pPr>
              <w:spacing w:before="60" w:after="60"/>
              <w:jc w:val="left"/>
              <w:rPr>
                <w:sz w:val="20"/>
              </w:rPr>
            </w:pPr>
            <w:r w:rsidRPr="003E3FB0">
              <w:rPr>
                <w:sz w:val="20"/>
              </w:rPr>
              <w:t>Must make the declaration. Where there are Specialized Subcontractor/s, the Specialized Subcontractor/s must also make the declaration.</w:t>
            </w:r>
          </w:p>
        </w:tc>
        <w:tc>
          <w:tcPr>
            <w:tcW w:w="1440" w:type="dxa"/>
            <w:shd w:val="clear" w:color="auto" w:fill="auto"/>
          </w:tcPr>
          <w:p w14:paraId="102CF265" w14:textId="77777777" w:rsidR="00556F89" w:rsidRPr="00453333" w:rsidRDefault="00556F89" w:rsidP="00556F89">
            <w:pPr>
              <w:spacing w:before="60" w:after="60"/>
              <w:jc w:val="center"/>
              <w:rPr>
                <w:sz w:val="20"/>
              </w:rPr>
            </w:pPr>
          </w:p>
          <w:p w14:paraId="275BD41A" w14:textId="77777777" w:rsidR="00556F89" w:rsidRPr="00453333" w:rsidRDefault="00556F89" w:rsidP="00556F89">
            <w:pPr>
              <w:spacing w:before="60" w:after="60"/>
              <w:jc w:val="center"/>
              <w:rPr>
                <w:sz w:val="20"/>
              </w:rPr>
            </w:pPr>
          </w:p>
          <w:p w14:paraId="08E4A0E5" w14:textId="77777777" w:rsidR="00556F89" w:rsidRPr="00453333" w:rsidRDefault="00556F89" w:rsidP="00556F89">
            <w:pPr>
              <w:spacing w:before="60" w:after="60"/>
              <w:jc w:val="center"/>
              <w:rPr>
                <w:sz w:val="20"/>
              </w:rPr>
            </w:pPr>
          </w:p>
          <w:p w14:paraId="45FD348D" w14:textId="77777777" w:rsidR="00556F89" w:rsidRPr="00453333" w:rsidRDefault="00556F89" w:rsidP="00556F89">
            <w:pPr>
              <w:spacing w:before="60" w:after="60"/>
              <w:jc w:val="center"/>
              <w:rPr>
                <w:sz w:val="20"/>
              </w:rPr>
            </w:pPr>
          </w:p>
          <w:p w14:paraId="1DD5EA61" w14:textId="77777777" w:rsidR="00556F89" w:rsidRPr="00453333" w:rsidRDefault="00556F89" w:rsidP="00556F89">
            <w:pPr>
              <w:spacing w:before="60" w:after="60"/>
              <w:jc w:val="center"/>
              <w:rPr>
                <w:sz w:val="20"/>
              </w:rPr>
            </w:pPr>
          </w:p>
          <w:p w14:paraId="328D46F5" w14:textId="77777777" w:rsidR="00405B41" w:rsidRPr="00453333" w:rsidRDefault="00556F89" w:rsidP="003E3FB0">
            <w:pPr>
              <w:spacing w:before="60" w:after="60"/>
              <w:jc w:val="center"/>
              <w:rPr>
                <w:sz w:val="20"/>
              </w:rPr>
            </w:pPr>
            <w:r w:rsidRPr="003E3FB0">
              <w:rPr>
                <w:sz w:val="20"/>
              </w:rPr>
              <w:t>N/A</w:t>
            </w:r>
          </w:p>
        </w:tc>
        <w:tc>
          <w:tcPr>
            <w:tcW w:w="1561" w:type="dxa"/>
            <w:shd w:val="clear" w:color="auto" w:fill="auto"/>
          </w:tcPr>
          <w:p w14:paraId="70E7F5EC" w14:textId="77777777" w:rsidR="00405B41" w:rsidRPr="00453333" w:rsidRDefault="00556F89" w:rsidP="001D5093">
            <w:pPr>
              <w:spacing w:before="60" w:after="60"/>
              <w:jc w:val="left"/>
              <w:rPr>
                <w:sz w:val="20"/>
              </w:rPr>
            </w:pPr>
            <w:r w:rsidRPr="003E3FB0">
              <w:rPr>
                <w:sz w:val="20"/>
              </w:rPr>
              <w:t>Each must make the declaration. Where there are Specialized Subcontractor/s, the Specialized Subcontractor/s must also make the declaration.</w:t>
            </w:r>
          </w:p>
        </w:tc>
        <w:tc>
          <w:tcPr>
            <w:tcW w:w="1409" w:type="dxa"/>
            <w:shd w:val="clear" w:color="auto" w:fill="auto"/>
          </w:tcPr>
          <w:p w14:paraId="0DD26589" w14:textId="77777777" w:rsidR="00556F89" w:rsidRPr="00453333" w:rsidRDefault="00556F89" w:rsidP="001D5093">
            <w:pPr>
              <w:spacing w:before="60" w:after="60"/>
              <w:jc w:val="left"/>
              <w:rPr>
                <w:sz w:val="20"/>
              </w:rPr>
            </w:pPr>
          </w:p>
          <w:p w14:paraId="5B8DE38D" w14:textId="77777777" w:rsidR="00556F89" w:rsidRPr="00453333" w:rsidRDefault="00556F89" w:rsidP="00556F89">
            <w:pPr>
              <w:rPr>
                <w:sz w:val="20"/>
              </w:rPr>
            </w:pPr>
          </w:p>
          <w:p w14:paraId="6D5F8D8F" w14:textId="77777777" w:rsidR="00556F89" w:rsidRPr="003E3FB0" w:rsidRDefault="00556F89" w:rsidP="00556F89">
            <w:pPr>
              <w:jc w:val="center"/>
              <w:rPr>
                <w:sz w:val="20"/>
              </w:rPr>
            </w:pPr>
          </w:p>
          <w:p w14:paraId="05C69207" w14:textId="77777777" w:rsidR="00556F89" w:rsidRPr="003E3FB0" w:rsidRDefault="00556F89" w:rsidP="00556F89">
            <w:pPr>
              <w:jc w:val="center"/>
              <w:rPr>
                <w:sz w:val="20"/>
              </w:rPr>
            </w:pPr>
          </w:p>
          <w:p w14:paraId="2DDCB963" w14:textId="77777777" w:rsidR="00405B41" w:rsidRPr="00453333" w:rsidRDefault="00556F89" w:rsidP="003E3FB0">
            <w:pPr>
              <w:jc w:val="center"/>
              <w:rPr>
                <w:sz w:val="20"/>
              </w:rPr>
            </w:pPr>
            <w:r w:rsidRPr="003E3FB0">
              <w:rPr>
                <w:sz w:val="20"/>
              </w:rPr>
              <w:t>N/A</w:t>
            </w:r>
          </w:p>
        </w:tc>
        <w:tc>
          <w:tcPr>
            <w:tcW w:w="1854" w:type="dxa"/>
            <w:shd w:val="clear" w:color="auto" w:fill="auto"/>
          </w:tcPr>
          <w:p w14:paraId="07C0D034" w14:textId="77777777" w:rsidR="00405B41" w:rsidRPr="00453333" w:rsidRDefault="00556F89" w:rsidP="001D5093">
            <w:pPr>
              <w:spacing w:before="60" w:after="60"/>
              <w:jc w:val="left"/>
              <w:rPr>
                <w:sz w:val="20"/>
              </w:rPr>
            </w:pPr>
            <w:r w:rsidRPr="003E3FB0">
              <w:rPr>
                <w:sz w:val="20"/>
              </w:rPr>
              <w:t>Form CON-3 ES Performance Declaration</w:t>
            </w:r>
          </w:p>
        </w:tc>
      </w:tr>
      <w:tr w:rsidR="00402020" w:rsidRPr="00166F92" w14:paraId="5A3C048D" w14:textId="77777777" w:rsidTr="6B7090E9">
        <w:trPr>
          <w:cantSplit/>
          <w:trHeight w:val="600"/>
        </w:trPr>
        <w:tc>
          <w:tcPr>
            <w:tcW w:w="2214" w:type="dxa"/>
            <w:shd w:val="clear" w:color="auto" w:fill="auto"/>
          </w:tcPr>
          <w:p w14:paraId="1C5DE04C" w14:textId="0CA09CF8" w:rsidR="00402020" w:rsidRPr="005540DD" w:rsidRDefault="00402020" w:rsidP="00402020">
            <w:pPr>
              <w:pStyle w:val="Heading2"/>
              <w:tabs>
                <w:tab w:val="clear" w:pos="619"/>
              </w:tabs>
              <w:spacing w:before="60" w:after="60"/>
              <w:ind w:right="0"/>
              <w:jc w:val="left"/>
              <w:rPr>
                <w:rFonts w:ascii="Times New Roman" w:hAnsi="Times New Roman"/>
                <w:sz w:val="20"/>
              </w:rPr>
            </w:pPr>
            <w:r w:rsidRPr="005237A0">
              <w:rPr>
                <w:sz w:val="20"/>
              </w:rPr>
              <w:t>2.</w:t>
            </w:r>
            <w:r w:rsidR="00B86CA7">
              <w:rPr>
                <w:sz w:val="20"/>
              </w:rPr>
              <w:t>6</w:t>
            </w:r>
            <w:r w:rsidRPr="005237A0">
              <w:rPr>
                <w:sz w:val="20"/>
              </w:rPr>
              <w:t xml:space="preserve"> </w:t>
            </w:r>
            <w:r w:rsidRPr="009C7DF2">
              <w:rPr>
                <w:b w:val="0"/>
                <w:sz w:val="20"/>
              </w:rPr>
              <w:t>Bank’s SEA and/or SH Disqualification</w:t>
            </w:r>
          </w:p>
        </w:tc>
        <w:tc>
          <w:tcPr>
            <w:tcW w:w="2790" w:type="dxa"/>
            <w:shd w:val="clear" w:color="auto" w:fill="auto"/>
          </w:tcPr>
          <w:p w14:paraId="587293C8" w14:textId="3802B77E" w:rsidR="00402020" w:rsidRPr="003E3FB0" w:rsidRDefault="00402020" w:rsidP="00402020">
            <w:pPr>
              <w:jc w:val="left"/>
              <w:rPr>
                <w:sz w:val="20"/>
              </w:rPr>
            </w:pPr>
            <w:r w:rsidRPr="009C7DF2">
              <w:rPr>
                <w:sz w:val="20"/>
              </w:rPr>
              <w:t xml:space="preserve">At the time of Contract Award, not </w:t>
            </w:r>
            <w:bookmarkStart w:id="595" w:name="_Hlk51839767"/>
            <w:r w:rsidRPr="009C7DF2">
              <w:rPr>
                <w:sz w:val="20"/>
              </w:rPr>
              <w:t>subject to disqualification by the Bank for non-compliance with SEA/ SH obligations</w:t>
            </w:r>
            <w:bookmarkEnd w:id="595"/>
          </w:p>
        </w:tc>
        <w:tc>
          <w:tcPr>
            <w:tcW w:w="1440" w:type="dxa"/>
            <w:shd w:val="clear" w:color="auto" w:fill="auto"/>
          </w:tcPr>
          <w:p w14:paraId="5B461FE8" w14:textId="77777777" w:rsidR="00402020" w:rsidRPr="009C7DF2" w:rsidRDefault="00402020" w:rsidP="00402020">
            <w:pPr>
              <w:pStyle w:val="Style11"/>
              <w:tabs>
                <w:tab w:val="left" w:leader="dot" w:pos="4380"/>
              </w:tabs>
              <w:spacing w:before="41" w:after="41" w:line="240" w:lineRule="auto"/>
              <w:rPr>
                <w:sz w:val="20"/>
                <w:szCs w:val="20"/>
              </w:rPr>
            </w:pPr>
            <w:r w:rsidRPr="009C7DF2">
              <w:rPr>
                <w:sz w:val="20"/>
                <w:szCs w:val="20"/>
              </w:rPr>
              <w:t>Must meet requirement</w:t>
            </w:r>
          </w:p>
          <w:p w14:paraId="3E9C4722" w14:textId="2C42FDE5" w:rsidR="00402020" w:rsidRPr="003E3FB0" w:rsidRDefault="00402020" w:rsidP="00402020">
            <w:pPr>
              <w:spacing w:before="60" w:after="60"/>
              <w:jc w:val="left"/>
              <w:rPr>
                <w:sz w:val="20"/>
              </w:rPr>
            </w:pPr>
            <w:r w:rsidRPr="009C7DF2">
              <w:rPr>
                <w:sz w:val="20"/>
              </w:rPr>
              <w:t>(including each subcontractor proposed by the Bidder)</w:t>
            </w:r>
          </w:p>
        </w:tc>
        <w:tc>
          <w:tcPr>
            <w:tcW w:w="1440" w:type="dxa"/>
            <w:shd w:val="clear" w:color="auto" w:fill="auto"/>
          </w:tcPr>
          <w:p w14:paraId="0C61B746" w14:textId="21130246" w:rsidR="00402020" w:rsidRPr="00453333" w:rsidRDefault="00402020" w:rsidP="00402020">
            <w:pPr>
              <w:spacing w:before="60" w:after="60"/>
              <w:jc w:val="center"/>
              <w:rPr>
                <w:sz w:val="20"/>
              </w:rPr>
            </w:pPr>
            <w:r w:rsidRPr="006B26C8">
              <w:rPr>
                <w:sz w:val="22"/>
                <w:szCs w:val="22"/>
              </w:rPr>
              <w:t>N/A</w:t>
            </w:r>
          </w:p>
        </w:tc>
        <w:tc>
          <w:tcPr>
            <w:tcW w:w="1561" w:type="dxa"/>
            <w:shd w:val="clear" w:color="auto" w:fill="auto"/>
          </w:tcPr>
          <w:p w14:paraId="1BC0BCB1" w14:textId="714B073A" w:rsidR="00402020" w:rsidRPr="003E3FB0" w:rsidRDefault="00402020" w:rsidP="00402020">
            <w:pPr>
              <w:spacing w:before="60" w:after="60"/>
              <w:jc w:val="left"/>
              <w:rPr>
                <w:sz w:val="20"/>
              </w:rPr>
            </w:pPr>
            <w:r w:rsidRPr="009C7DF2">
              <w:rPr>
                <w:sz w:val="20"/>
              </w:rPr>
              <w:t xml:space="preserve">Must meet requirement </w:t>
            </w:r>
            <w:bookmarkStart w:id="596" w:name="_Hlk31705826"/>
            <w:r w:rsidRPr="009C7DF2">
              <w:rPr>
                <w:sz w:val="20"/>
              </w:rPr>
              <w:t>(including each subcontractor proposed by the Bidder)</w:t>
            </w:r>
            <w:bookmarkEnd w:id="596"/>
          </w:p>
        </w:tc>
        <w:tc>
          <w:tcPr>
            <w:tcW w:w="1409" w:type="dxa"/>
            <w:shd w:val="clear" w:color="auto" w:fill="auto"/>
          </w:tcPr>
          <w:p w14:paraId="4C1397FC" w14:textId="66612711" w:rsidR="00402020" w:rsidRPr="00453333" w:rsidRDefault="00402020" w:rsidP="00402020">
            <w:pPr>
              <w:spacing w:before="60" w:after="60"/>
              <w:jc w:val="left"/>
              <w:rPr>
                <w:sz w:val="20"/>
              </w:rPr>
            </w:pPr>
            <w:r w:rsidRPr="006B26C8">
              <w:rPr>
                <w:sz w:val="22"/>
                <w:szCs w:val="22"/>
              </w:rPr>
              <w:t>N/A</w:t>
            </w:r>
          </w:p>
        </w:tc>
        <w:tc>
          <w:tcPr>
            <w:tcW w:w="1854" w:type="dxa"/>
            <w:shd w:val="clear" w:color="auto" w:fill="auto"/>
          </w:tcPr>
          <w:p w14:paraId="26BA758A" w14:textId="38249FB4" w:rsidR="00402020" w:rsidRPr="003E3FB0" w:rsidRDefault="00402020" w:rsidP="00402020">
            <w:pPr>
              <w:spacing w:before="60" w:after="60"/>
              <w:jc w:val="left"/>
              <w:rPr>
                <w:sz w:val="20"/>
              </w:rPr>
            </w:pPr>
            <w:r w:rsidRPr="009C7DF2">
              <w:rPr>
                <w:sz w:val="20"/>
              </w:rPr>
              <w:t>Letter of Bid, Form CON-4</w:t>
            </w:r>
          </w:p>
        </w:tc>
      </w:tr>
    </w:tbl>
    <w:p w14:paraId="1B4288B0" w14:textId="77777777" w:rsidR="004A7EAA" w:rsidRPr="00166F92" w:rsidRDefault="00A64ACB" w:rsidP="001D5093">
      <w:pPr>
        <w:jc w:val="left"/>
      </w:pPr>
      <w:bookmarkStart w:id="597" w:name="_Toc496006432"/>
      <w:bookmarkStart w:id="598" w:name="_Toc496006833"/>
      <w:bookmarkStart w:id="599" w:name="_Toc496113484"/>
      <w:bookmarkStart w:id="600" w:name="_Toc496359155"/>
      <w:bookmarkStart w:id="601" w:name="_Toc496968129"/>
      <w:r w:rsidRPr="00166F92">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4A7EAA" w:rsidRPr="00166F92" w14:paraId="3F213072" w14:textId="77777777" w:rsidTr="6B7090E9">
        <w:trPr>
          <w:tblHeader/>
        </w:trPr>
        <w:tc>
          <w:tcPr>
            <w:tcW w:w="2196" w:type="dxa"/>
            <w:gridSpan w:val="2"/>
            <w:shd w:val="clear" w:color="auto" w:fill="7F7F7F" w:themeFill="background1" w:themeFillShade="7F"/>
            <w:vAlign w:val="center"/>
          </w:tcPr>
          <w:bookmarkEnd w:id="597"/>
          <w:bookmarkEnd w:id="598"/>
          <w:bookmarkEnd w:id="599"/>
          <w:bookmarkEnd w:id="600"/>
          <w:bookmarkEnd w:id="601"/>
          <w:p w14:paraId="62827BDC" w14:textId="77777777"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t>Factor</w:t>
            </w:r>
          </w:p>
        </w:tc>
        <w:tc>
          <w:tcPr>
            <w:tcW w:w="10494" w:type="dxa"/>
            <w:gridSpan w:val="6"/>
            <w:shd w:val="clear" w:color="auto" w:fill="7F7F7F" w:themeFill="background1" w:themeFillShade="7F"/>
            <w:vAlign w:val="center"/>
          </w:tcPr>
          <w:p w14:paraId="42D6A267" w14:textId="77777777" w:rsidR="00F07D31" w:rsidRPr="00166F92" w:rsidRDefault="00EA5E56" w:rsidP="005E129A">
            <w:pPr>
              <w:pStyle w:val="Section3-Heading2"/>
              <w:spacing w:before="120" w:after="120"/>
              <w:jc w:val="center"/>
              <w:rPr>
                <w:color w:val="FFFFFF" w:themeColor="background1"/>
              </w:rPr>
            </w:pPr>
            <w:bookmarkStart w:id="602" w:name="_Toc498339862"/>
            <w:bookmarkStart w:id="603" w:name="_Toc498848209"/>
            <w:bookmarkStart w:id="604" w:name="_Toc499021787"/>
            <w:bookmarkStart w:id="605" w:name="_Toc499023470"/>
            <w:bookmarkStart w:id="606" w:name="_Toc501529952"/>
            <w:bookmarkStart w:id="607" w:name="_Toc503874230"/>
            <w:bookmarkStart w:id="608" w:name="_Toc23215166"/>
            <w:bookmarkStart w:id="609" w:name="_Toc452916618"/>
            <w:bookmarkStart w:id="610" w:name="_Toc475712703"/>
            <w:r w:rsidRPr="00166F92">
              <w:rPr>
                <w:color w:val="FFFFFF" w:themeColor="background1"/>
              </w:rPr>
              <w:t>3</w:t>
            </w:r>
            <w:r w:rsidR="007E703B" w:rsidRPr="00166F92">
              <w:rPr>
                <w:color w:val="FFFFFF" w:themeColor="background1"/>
              </w:rPr>
              <w:t xml:space="preserve"> </w:t>
            </w:r>
            <w:r w:rsidR="004A7EAA" w:rsidRPr="00166F92">
              <w:rPr>
                <w:color w:val="FFFFFF" w:themeColor="background1"/>
              </w:rPr>
              <w:t>Financial</w:t>
            </w:r>
            <w:r w:rsidR="007E703B" w:rsidRPr="00166F92">
              <w:rPr>
                <w:color w:val="FFFFFF" w:themeColor="background1"/>
              </w:rPr>
              <w:t xml:space="preserve"> </w:t>
            </w:r>
            <w:r w:rsidR="004A7EAA" w:rsidRPr="00166F92">
              <w:rPr>
                <w:color w:val="FFFFFF" w:themeColor="background1"/>
              </w:rPr>
              <w:t>Situation</w:t>
            </w:r>
            <w:bookmarkEnd w:id="602"/>
            <w:bookmarkEnd w:id="603"/>
            <w:bookmarkEnd w:id="604"/>
            <w:bookmarkEnd w:id="605"/>
            <w:bookmarkEnd w:id="606"/>
            <w:bookmarkEnd w:id="607"/>
            <w:bookmarkEnd w:id="608"/>
            <w:bookmarkEnd w:id="609"/>
            <w:bookmarkEnd w:id="610"/>
          </w:p>
        </w:tc>
      </w:tr>
      <w:tr w:rsidR="004A7EAA" w:rsidRPr="00166F92" w14:paraId="47689665" w14:textId="77777777" w:rsidTr="6B7090E9">
        <w:trPr>
          <w:tblHeader/>
        </w:trPr>
        <w:tc>
          <w:tcPr>
            <w:tcW w:w="2196" w:type="dxa"/>
            <w:gridSpan w:val="2"/>
            <w:vMerge w:val="restart"/>
            <w:shd w:val="clear" w:color="auto" w:fill="D9D9D9" w:themeFill="background1" w:themeFillShade="D9"/>
            <w:vAlign w:val="center"/>
          </w:tcPr>
          <w:p w14:paraId="774C55E2" w14:textId="77777777" w:rsidR="004A7EAA" w:rsidRPr="00166F92" w:rsidRDefault="004A7EAA" w:rsidP="001D5093">
            <w:pPr>
              <w:spacing w:before="80" w:after="80"/>
              <w:jc w:val="center"/>
              <w:rPr>
                <w:b/>
                <w:sz w:val="22"/>
                <w:szCs w:val="22"/>
              </w:rPr>
            </w:pPr>
            <w:r w:rsidRPr="00166F92">
              <w:rPr>
                <w:b/>
                <w:sz w:val="22"/>
                <w:szCs w:val="22"/>
              </w:rPr>
              <w:t>Sub-Factor</w:t>
            </w:r>
          </w:p>
        </w:tc>
        <w:tc>
          <w:tcPr>
            <w:tcW w:w="8604" w:type="dxa"/>
            <w:gridSpan w:val="5"/>
            <w:shd w:val="clear" w:color="auto" w:fill="D9D9D9" w:themeFill="background1" w:themeFillShade="D9"/>
          </w:tcPr>
          <w:p w14:paraId="4687C273" w14:textId="77777777" w:rsidR="00F07D31" w:rsidRPr="00166F92" w:rsidRDefault="006A7A5A" w:rsidP="001D5093">
            <w:pPr>
              <w:pStyle w:val="titulo"/>
              <w:spacing w:before="80" w:after="80"/>
              <w:jc w:val="center"/>
              <w:rPr>
                <w:rFonts w:ascii="Times New Roman" w:hAnsi="Times New Roman"/>
                <w:sz w:val="22"/>
                <w:szCs w:val="22"/>
              </w:rPr>
            </w:pPr>
            <w:r w:rsidRPr="00166F92">
              <w:rPr>
                <w:sz w:val="22"/>
                <w:szCs w:val="22"/>
              </w:rPr>
              <w:t>Criteria</w:t>
            </w:r>
          </w:p>
        </w:tc>
        <w:tc>
          <w:tcPr>
            <w:tcW w:w="1890" w:type="dxa"/>
            <w:vMerge w:val="restart"/>
            <w:shd w:val="clear" w:color="auto" w:fill="D9D9D9" w:themeFill="background1" w:themeFillShade="D9"/>
            <w:vAlign w:val="center"/>
          </w:tcPr>
          <w:p w14:paraId="613B9FA6" w14:textId="77777777" w:rsidR="00F07D31" w:rsidRPr="00166F92" w:rsidRDefault="004A7EAA" w:rsidP="001D5093">
            <w:pPr>
              <w:pStyle w:val="titulo"/>
              <w:spacing w:before="80" w:after="8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14:paraId="77C30FBA" w14:textId="77777777" w:rsidTr="6B7090E9">
        <w:trPr>
          <w:tblHeader/>
        </w:trPr>
        <w:tc>
          <w:tcPr>
            <w:tcW w:w="2196" w:type="dxa"/>
            <w:gridSpan w:val="2"/>
            <w:vMerge/>
          </w:tcPr>
          <w:p w14:paraId="125E7A89" w14:textId="77777777" w:rsidR="004A7EAA" w:rsidRPr="00166F92" w:rsidRDefault="004A7EAA" w:rsidP="001D5093">
            <w:pPr>
              <w:spacing w:before="80" w:after="80"/>
              <w:jc w:val="center"/>
              <w:rPr>
                <w:b/>
                <w:sz w:val="22"/>
                <w:szCs w:val="22"/>
              </w:rPr>
            </w:pPr>
          </w:p>
        </w:tc>
        <w:tc>
          <w:tcPr>
            <w:tcW w:w="2790" w:type="dxa"/>
            <w:vMerge w:val="restart"/>
            <w:shd w:val="clear" w:color="auto" w:fill="D9D9D9" w:themeFill="background1" w:themeFillShade="D9"/>
            <w:vAlign w:val="center"/>
          </w:tcPr>
          <w:p w14:paraId="4D8F8514" w14:textId="77777777" w:rsidR="004A7EAA" w:rsidRPr="00166F92" w:rsidRDefault="004A7EAA" w:rsidP="001D5093">
            <w:pPr>
              <w:pStyle w:val="titulo"/>
              <w:spacing w:before="80" w:after="80"/>
              <w:rPr>
                <w:rFonts w:ascii="Times New Roman" w:hAnsi="Times New Roman"/>
                <w:sz w:val="22"/>
                <w:szCs w:val="22"/>
              </w:rPr>
            </w:pPr>
            <w:r w:rsidRPr="00166F92">
              <w:rPr>
                <w:rFonts w:ascii="Times New Roman" w:hAnsi="Times New Roman"/>
                <w:sz w:val="22"/>
                <w:szCs w:val="22"/>
              </w:rPr>
              <w:t>Requirement</w:t>
            </w:r>
          </w:p>
        </w:tc>
        <w:tc>
          <w:tcPr>
            <w:tcW w:w="5814" w:type="dxa"/>
            <w:gridSpan w:val="4"/>
            <w:tcBorders>
              <w:bottom w:val="single" w:sz="4" w:space="0" w:color="auto"/>
            </w:tcBorders>
            <w:shd w:val="clear" w:color="auto" w:fill="D9D9D9" w:themeFill="background1" w:themeFillShade="D9"/>
          </w:tcPr>
          <w:p w14:paraId="15F129A8" w14:textId="77777777" w:rsidR="00F07D31" w:rsidRPr="00166F92" w:rsidRDefault="002D0F6E" w:rsidP="001D5093">
            <w:pPr>
              <w:pStyle w:val="titulo"/>
              <w:spacing w:before="80" w:after="80"/>
              <w:jc w:val="center"/>
              <w:rPr>
                <w:rFonts w:ascii="Times New Roman" w:hAnsi="Times New Roman"/>
                <w:sz w:val="22"/>
                <w:szCs w:val="22"/>
              </w:rPr>
            </w:pPr>
            <w:r w:rsidRPr="00166F92">
              <w:rPr>
                <w:rFonts w:ascii="Times New Roman" w:hAnsi="Times New Roman"/>
                <w:sz w:val="22"/>
                <w:szCs w:val="22"/>
              </w:rPr>
              <w:t>Bidder</w:t>
            </w:r>
          </w:p>
        </w:tc>
        <w:tc>
          <w:tcPr>
            <w:tcW w:w="1890" w:type="dxa"/>
            <w:vMerge/>
          </w:tcPr>
          <w:p w14:paraId="5FD7E041" w14:textId="77777777" w:rsidR="004A7EAA" w:rsidRPr="00166F92" w:rsidRDefault="004A7EAA" w:rsidP="001D5093">
            <w:pPr>
              <w:pStyle w:val="titulo"/>
              <w:spacing w:before="40"/>
              <w:rPr>
                <w:b w:val="0"/>
                <w:sz w:val="22"/>
                <w:szCs w:val="22"/>
              </w:rPr>
            </w:pPr>
          </w:p>
        </w:tc>
      </w:tr>
      <w:tr w:rsidR="004A7EAA" w:rsidRPr="00166F92" w14:paraId="19B4535C" w14:textId="77777777" w:rsidTr="6B7090E9">
        <w:trPr>
          <w:tblHeader/>
        </w:trPr>
        <w:tc>
          <w:tcPr>
            <w:tcW w:w="2196" w:type="dxa"/>
            <w:gridSpan w:val="2"/>
            <w:vMerge/>
          </w:tcPr>
          <w:p w14:paraId="113F44EA" w14:textId="77777777" w:rsidR="004A7EAA" w:rsidRPr="00166F92" w:rsidRDefault="004A7EAA" w:rsidP="001D5093">
            <w:pPr>
              <w:spacing w:before="80" w:after="80"/>
              <w:ind w:hanging="360"/>
              <w:jc w:val="center"/>
              <w:rPr>
                <w:b/>
                <w:sz w:val="22"/>
                <w:szCs w:val="22"/>
              </w:rPr>
            </w:pPr>
          </w:p>
        </w:tc>
        <w:tc>
          <w:tcPr>
            <w:tcW w:w="2790" w:type="dxa"/>
            <w:vMerge/>
          </w:tcPr>
          <w:p w14:paraId="43437FAD" w14:textId="77777777" w:rsidR="004A7EAA" w:rsidRPr="00166F92" w:rsidRDefault="004A7EAA" w:rsidP="001D5093">
            <w:pPr>
              <w:spacing w:before="80" w:after="80"/>
              <w:jc w:val="center"/>
              <w:rPr>
                <w:b/>
                <w:sz w:val="22"/>
                <w:szCs w:val="22"/>
              </w:rPr>
            </w:pPr>
          </w:p>
        </w:tc>
        <w:tc>
          <w:tcPr>
            <w:tcW w:w="1494" w:type="dxa"/>
            <w:vMerge w:val="restart"/>
            <w:tcBorders>
              <w:bottom w:val="nil"/>
            </w:tcBorders>
            <w:shd w:val="clear" w:color="auto" w:fill="D9D9D9" w:themeFill="background1" w:themeFillShade="D9"/>
            <w:vAlign w:val="center"/>
          </w:tcPr>
          <w:p w14:paraId="0F85F24F" w14:textId="77777777" w:rsidR="004A7EAA" w:rsidRPr="00166F92" w:rsidRDefault="004A7EAA" w:rsidP="001D5093">
            <w:pPr>
              <w:spacing w:before="40"/>
              <w:jc w:val="center"/>
              <w:rPr>
                <w:b/>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4320" w:type="dxa"/>
            <w:gridSpan w:val="3"/>
            <w:shd w:val="clear" w:color="auto" w:fill="D9D9D9" w:themeFill="background1" w:themeFillShade="D9"/>
          </w:tcPr>
          <w:p w14:paraId="20AD67BD" w14:textId="77777777" w:rsidR="004A7EAA" w:rsidRPr="00166F92" w:rsidRDefault="006A7A5A" w:rsidP="001D5093">
            <w:pPr>
              <w:pStyle w:val="titulo"/>
              <w:spacing w:before="40" w:after="0"/>
              <w:rPr>
                <w:sz w:val="22"/>
                <w:szCs w:val="22"/>
              </w:rPr>
            </w:pPr>
            <w:r w:rsidRPr="00166F92">
              <w:rPr>
                <w:rFonts w:ascii="Times New Roman" w:hAnsi="Times New Roman"/>
                <w:sz w:val="22"/>
                <w:szCs w:val="22"/>
              </w:rPr>
              <w:t>Joint</w:t>
            </w:r>
            <w:r w:rsidR="007E703B" w:rsidRPr="00166F92">
              <w:rPr>
                <w:rFonts w:ascii="Times New Roman" w:hAnsi="Times New Roman"/>
                <w:sz w:val="22"/>
                <w:szCs w:val="22"/>
              </w:rPr>
              <w:t xml:space="preserve"> </w:t>
            </w:r>
            <w:r w:rsidRPr="00166F92">
              <w:rPr>
                <w:rFonts w:ascii="Times New Roman" w:hAnsi="Times New Roman"/>
                <w:sz w:val="22"/>
                <w:szCs w:val="22"/>
              </w:rPr>
              <w:t>Venture</w:t>
            </w:r>
            <w:r w:rsidR="007E703B" w:rsidRPr="00166F92">
              <w:rPr>
                <w:rFonts w:ascii="Times New Roman" w:hAnsi="Times New Roman"/>
                <w:sz w:val="22"/>
                <w:szCs w:val="22"/>
              </w:rPr>
              <w:t xml:space="preserve"> </w:t>
            </w:r>
            <w:r w:rsidRPr="00166F92">
              <w:rPr>
                <w:rFonts w:ascii="Times New Roman" w:hAnsi="Times New Roman"/>
                <w:sz w:val="22"/>
                <w:szCs w:val="22"/>
              </w:rPr>
              <w:t>(existing</w:t>
            </w:r>
            <w:r w:rsidR="007E703B" w:rsidRPr="00166F92">
              <w:rPr>
                <w:rFonts w:ascii="Times New Roman" w:hAnsi="Times New Roman"/>
                <w:sz w:val="22"/>
                <w:szCs w:val="22"/>
                <w:shd w:val="clear" w:color="auto" w:fill="FBE4D5" w:themeFill="accent2" w:themeFillTint="33"/>
              </w:rPr>
              <w:t xml:space="preserve"> </w:t>
            </w:r>
            <w:r w:rsidRPr="00166F92">
              <w:rPr>
                <w:rFonts w:ascii="Times New Roman" w:hAnsi="Times New Roman"/>
                <w:sz w:val="22"/>
                <w:szCs w:val="22"/>
              </w:rPr>
              <w:t>or</w:t>
            </w:r>
            <w:r w:rsidR="007E703B" w:rsidRPr="00166F92">
              <w:rPr>
                <w:rFonts w:ascii="Times New Roman" w:hAnsi="Times New Roman"/>
                <w:sz w:val="22"/>
                <w:szCs w:val="22"/>
              </w:rPr>
              <w:t xml:space="preserve"> </w:t>
            </w:r>
            <w:r w:rsidRPr="00166F92">
              <w:rPr>
                <w:rFonts w:ascii="Times New Roman" w:hAnsi="Times New Roman"/>
                <w:sz w:val="22"/>
                <w:szCs w:val="22"/>
              </w:rPr>
              <w:t>intended)</w:t>
            </w:r>
          </w:p>
        </w:tc>
        <w:tc>
          <w:tcPr>
            <w:tcW w:w="1890" w:type="dxa"/>
            <w:vMerge/>
          </w:tcPr>
          <w:p w14:paraId="3771897D" w14:textId="77777777" w:rsidR="004A7EAA" w:rsidRPr="00166F92" w:rsidRDefault="004A7EAA" w:rsidP="001D5093">
            <w:pPr>
              <w:pStyle w:val="titulo"/>
              <w:spacing w:before="40" w:after="0"/>
              <w:rPr>
                <w:rFonts w:ascii="Times New Roman" w:hAnsi="Times New Roman"/>
                <w:sz w:val="22"/>
                <w:szCs w:val="22"/>
              </w:rPr>
            </w:pPr>
          </w:p>
        </w:tc>
      </w:tr>
      <w:tr w:rsidR="004A7EAA" w:rsidRPr="00166F92" w14:paraId="26C7417B" w14:textId="77777777" w:rsidTr="6B7090E9">
        <w:trPr>
          <w:trHeight w:val="575"/>
          <w:tblHeader/>
        </w:trPr>
        <w:tc>
          <w:tcPr>
            <w:tcW w:w="2196" w:type="dxa"/>
            <w:gridSpan w:val="2"/>
            <w:vMerge/>
          </w:tcPr>
          <w:p w14:paraId="35EEA6D2" w14:textId="77777777" w:rsidR="004A7EAA" w:rsidRPr="00166F92" w:rsidRDefault="004A7EAA" w:rsidP="001D5093">
            <w:pPr>
              <w:ind w:left="360" w:hanging="360"/>
              <w:rPr>
                <w:b/>
                <w:sz w:val="22"/>
                <w:szCs w:val="22"/>
              </w:rPr>
            </w:pPr>
          </w:p>
        </w:tc>
        <w:tc>
          <w:tcPr>
            <w:tcW w:w="2790" w:type="dxa"/>
            <w:vMerge/>
          </w:tcPr>
          <w:p w14:paraId="1F829B2F" w14:textId="77777777" w:rsidR="004A7EAA" w:rsidRPr="00166F92" w:rsidRDefault="004A7EAA" w:rsidP="001D5093">
            <w:pPr>
              <w:ind w:left="360" w:hanging="360"/>
              <w:rPr>
                <w:b/>
                <w:sz w:val="22"/>
                <w:szCs w:val="22"/>
              </w:rPr>
            </w:pPr>
          </w:p>
        </w:tc>
        <w:tc>
          <w:tcPr>
            <w:tcW w:w="1494" w:type="dxa"/>
            <w:vMerge/>
          </w:tcPr>
          <w:p w14:paraId="70882C31" w14:textId="77777777" w:rsidR="004A7EAA" w:rsidRPr="00166F92" w:rsidRDefault="004A7EAA" w:rsidP="001D5093">
            <w:pPr>
              <w:keepNext/>
              <w:spacing w:before="40"/>
              <w:rPr>
                <w:b/>
                <w:sz w:val="22"/>
                <w:szCs w:val="22"/>
              </w:rPr>
            </w:pPr>
          </w:p>
        </w:tc>
        <w:tc>
          <w:tcPr>
            <w:tcW w:w="1435" w:type="dxa"/>
            <w:tcBorders>
              <w:bottom w:val="single" w:sz="4" w:space="0" w:color="auto"/>
            </w:tcBorders>
            <w:shd w:val="clear" w:color="auto" w:fill="D9D9D9" w:themeFill="background1" w:themeFillShade="D9"/>
            <w:vAlign w:val="center"/>
          </w:tcPr>
          <w:p w14:paraId="33145700" w14:textId="77777777"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81" w:type="dxa"/>
            <w:tcBorders>
              <w:bottom w:val="single" w:sz="4" w:space="0" w:color="auto"/>
            </w:tcBorders>
            <w:shd w:val="clear" w:color="auto" w:fill="D9D9D9" w:themeFill="background1" w:themeFillShade="D9"/>
            <w:vAlign w:val="center"/>
          </w:tcPr>
          <w:p w14:paraId="2E5A76F0" w14:textId="77777777"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404" w:type="dxa"/>
            <w:tcBorders>
              <w:bottom w:val="single" w:sz="4" w:space="0" w:color="auto"/>
            </w:tcBorders>
            <w:shd w:val="clear" w:color="auto" w:fill="D9D9D9" w:themeFill="background1" w:themeFillShade="D9"/>
            <w:vAlign w:val="center"/>
          </w:tcPr>
          <w:p w14:paraId="5F91AA28" w14:textId="77777777"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890" w:type="dxa"/>
            <w:vMerge/>
          </w:tcPr>
          <w:p w14:paraId="7239999E" w14:textId="77777777" w:rsidR="004A7EAA" w:rsidRPr="00166F92" w:rsidRDefault="004A7EAA" w:rsidP="001D5093">
            <w:pPr>
              <w:spacing w:before="40"/>
              <w:rPr>
                <w:b/>
                <w:sz w:val="22"/>
                <w:szCs w:val="22"/>
              </w:rPr>
            </w:pPr>
          </w:p>
        </w:tc>
      </w:tr>
      <w:tr w:rsidR="004A7EAA" w:rsidRPr="00166F92" w14:paraId="6D352E9C" w14:textId="77777777" w:rsidTr="6B7090E9">
        <w:trPr>
          <w:trHeight w:val="2870"/>
        </w:trPr>
        <w:tc>
          <w:tcPr>
            <w:tcW w:w="2196" w:type="dxa"/>
            <w:gridSpan w:val="2"/>
            <w:tcBorders>
              <w:bottom w:val="single" w:sz="4" w:space="0" w:color="auto"/>
            </w:tcBorders>
          </w:tcPr>
          <w:p w14:paraId="4527C18F" w14:textId="0D6E5B3A" w:rsidR="004A7EAA" w:rsidRPr="00166F92" w:rsidRDefault="004A7EAA" w:rsidP="001D5093">
            <w:pPr>
              <w:pStyle w:val="Heading2"/>
              <w:spacing w:before="60" w:after="60"/>
              <w:jc w:val="left"/>
              <w:rPr>
                <w:sz w:val="20"/>
              </w:rPr>
            </w:pPr>
            <w:bookmarkStart w:id="611" w:name="_Toc496968131"/>
            <w:r w:rsidRPr="005540DD">
              <w:rPr>
                <w:b w:val="0"/>
                <w:sz w:val="20"/>
              </w:rPr>
              <w:t>3.1</w:t>
            </w:r>
            <w:r w:rsidR="001955CC" w:rsidRPr="005540DD">
              <w:rPr>
                <w:b w:val="0"/>
                <w:sz w:val="20"/>
              </w:rPr>
              <w:t xml:space="preserve"> </w:t>
            </w:r>
            <w:r w:rsidR="00D32946" w:rsidRPr="005540DD">
              <w:rPr>
                <w:b w:val="0"/>
                <w:sz w:val="20"/>
              </w:rPr>
              <w:t>Financial Capabilities</w:t>
            </w:r>
            <w:bookmarkEnd w:id="611"/>
          </w:p>
        </w:tc>
        <w:tc>
          <w:tcPr>
            <w:tcW w:w="2790" w:type="dxa"/>
            <w:tcBorders>
              <w:bottom w:val="single" w:sz="4" w:space="0" w:color="auto"/>
            </w:tcBorders>
          </w:tcPr>
          <w:p w14:paraId="2F8F2591" w14:textId="4378D825" w:rsidR="004A7EAA" w:rsidRPr="00166F92" w:rsidRDefault="004A7EAA" w:rsidP="001955CC">
            <w:pPr>
              <w:pStyle w:val="BodyTextIndent"/>
              <w:spacing w:before="60" w:after="60"/>
              <w:ind w:left="0"/>
              <w:jc w:val="left"/>
              <w:rPr>
                <w:sz w:val="20"/>
              </w:rPr>
            </w:pPr>
            <w:r w:rsidRPr="00166F92">
              <w:rPr>
                <w:sz w:val="20"/>
              </w:rPr>
              <w:t>Submission</w:t>
            </w:r>
            <w:r w:rsidR="007E703B" w:rsidRPr="00166F92">
              <w:rPr>
                <w:sz w:val="20"/>
              </w:rPr>
              <w:t xml:space="preserve"> </w:t>
            </w:r>
            <w:r w:rsidRPr="00166F92">
              <w:rPr>
                <w:sz w:val="20"/>
              </w:rPr>
              <w:t>of</w:t>
            </w:r>
            <w:r w:rsidR="007E703B" w:rsidRPr="00166F92">
              <w:rPr>
                <w:sz w:val="20"/>
              </w:rPr>
              <w:t xml:space="preserve"> </w:t>
            </w:r>
            <w:r w:rsidRPr="00166F92">
              <w:rPr>
                <w:sz w:val="20"/>
              </w:rPr>
              <w:t>audited</w:t>
            </w:r>
            <w:r w:rsidR="007E703B" w:rsidRPr="00166F92">
              <w:rPr>
                <w:sz w:val="20"/>
              </w:rPr>
              <w:t xml:space="preserve"> </w:t>
            </w:r>
            <w:r w:rsidRPr="00166F92">
              <w:rPr>
                <w:sz w:val="20"/>
              </w:rPr>
              <w:t>balance</w:t>
            </w:r>
            <w:r w:rsidR="007E703B" w:rsidRPr="00166F92">
              <w:rPr>
                <w:sz w:val="20"/>
              </w:rPr>
              <w:t xml:space="preserve"> </w:t>
            </w:r>
            <w:r w:rsidRPr="00166F92">
              <w:rPr>
                <w:sz w:val="20"/>
              </w:rPr>
              <w:t>sheets</w:t>
            </w:r>
            <w:r w:rsidR="007E703B" w:rsidRPr="00166F92">
              <w:rPr>
                <w:sz w:val="20"/>
              </w:rPr>
              <w:t xml:space="preserve"> </w:t>
            </w:r>
            <w:r w:rsidRPr="00166F92">
              <w:rPr>
                <w:sz w:val="20"/>
              </w:rPr>
              <w:t>or</w:t>
            </w:r>
            <w:r w:rsidR="007E703B" w:rsidRPr="00166F92">
              <w:rPr>
                <w:sz w:val="20"/>
              </w:rPr>
              <w:t xml:space="preserve"> </w:t>
            </w:r>
            <w:r w:rsidRPr="00166F92">
              <w:rPr>
                <w:sz w:val="20"/>
              </w:rPr>
              <w:t>if</w:t>
            </w:r>
            <w:r w:rsidR="007E703B" w:rsidRPr="00166F92">
              <w:rPr>
                <w:sz w:val="20"/>
              </w:rPr>
              <w:t xml:space="preserve"> </w:t>
            </w:r>
            <w:r w:rsidRPr="00166F92">
              <w:rPr>
                <w:sz w:val="20"/>
              </w:rPr>
              <w:t>not</w:t>
            </w:r>
            <w:r w:rsidR="007E703B" w:rsidRPr="00166F92">
              <w:rPr>
                <w:sz w:val="20"/>
              </w:rPr>
              <w:t xml:space="preserve"> </w:t>
            </w:r>
            <w:r w:rsidRPr="00166F92">
              <w:rPr>
                <w:sz w:val="20"/>
              </w:rPr>
              <w:t>required</w:t>
            </w:r>
            <w:r w:rsidR="007E703B" w:rsidRPr="00166F92">
              <w:rPr>
                <w:sz w:val="20"/>
              </w:rPr>
              <w:t xml:space="preserve"> </w:t>
            </w:r>
            <w:r w:rsidRPr="00166F92">
              <w:rPr>
                <w:sz w:val="20"/>
              </w:rPr>
              <w:t>by</w:t>
            </w:r>
            <w:r w:rsidR="007E703B" w:rsidRPr="00166F92">
              <w:rPr>
                <w:sz w:val="20"/>
              </w:rPr>
              <w:t xml:space="preserve"> </w:t>
            </w:r>
            <w:r w:rsidRPr="00166F92">
              <w:rPr>
                <w:sz w:val="20"/>
              </w:rPr>
              <w:t>the</w:t>
            </w:r>
            <w:r w:rsidR="007E703B" w:rsidRPr="00166F92">
              <w:rPr>
                <w:sz w:val="20"/>
              </w:rPr>
              <w:t xml:space="preserve"> </w:t>
            </w:r>
            <w:r w:rsidRPr="00166F92">
              <w:rPr>
                <w:sz w:val="20"/>
              </w:rPr>
              <w:t>law</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00173F4F" w:rsidRPr="00166F92">
              <w:rPr>
                <w:sz w:val="20"/>
              </w:rPr>
              <w:t>C</w:t>
            </w:r>
            <w:r w:rsidRPr="00166F92">
              <w:rPr>
                <w:sz w:val="20"/>
              </w:rPr>
              <w:t>ountry,</w:t>
            </w:r>
            <w:r w:rsidR="007E703B" w:rsidRPr="00166F92">
              <w:rPr>
                <w:sz w:val="20"/>
              </w:rPr>
              <w:t xml:space="preserve"> </w:t>
            </w:r>
            <w:r w:rsidRPr="00166F92">
              <w:rPr>
                <w:sz w:val="20"/>
              </w:rPr>
              <w:t>other</w:t>
            </w:r>
            <w:r w:rsidR="007E703B" w:rsidRPr="00166F92">
              <w:rPr>
                <w:sz w:val="20"/>
              </w:rPr>
              <w:t xml:space="preserve"> </w:t>
            </w:r>
            <w:r w:rsidRPr="00166F92">
              <w:rPr>
                <w:sz w:val="20"/>
              </w:rPr>
              <w:t>financial</w:t>
            </w:r>
            <w:r w:rsidR="007E703B" w:rsidRPr="00166F92">
              <w:rPr>
                <w:sz w:val="20"/>
              </w:rPr>
              <w:t xml:space="preserve"> </w:t>
            </w:r>
            <w:r w:rsidRPr="00166F92">
              <w:rPr>
                <w:sz w:val="20"/>
              </w:rPr>
              <w:t>statements</w:t>
            </w:r>
            <w:r w:rsidR="007E703B" w:rsidRPr="00166F92">
              <w:rPr>
                <w:sz w:val="20"/>
              </w:rPr>
              <w:t xml:space="preserve"> </w:t>
            </w:r>
            <w:r w:rsidRPr="00166F92">
              <w:rPr>
                <w:sz w:val="20"/>
              </w:rPr>
              <w:t>acceptable</w:t>
            </w:r>
            <w:r w:rsidR="007E703B" w:rsidRPr="00166F92">
              <w:rPr>
                <w:sz w:val="20"/>
              </w:rPr>
              <w:t xml:space="preserve"> </w:t>
            </w:r>
            <w:r w:rsidRPr="00166F92">
              <w:rPr>
                <w:sz w:val="20"/>
              </w:rPr>
              <w:t>to</w:t>
            </w:r>
            <w:r w:rsidR="007E703B" w:rsidRPr="00166F92">
              <w:rPr>
                <w:sz w:val="20"/>
              </w:rPr>
              <w:t xml:space="preserve"> </w:t>
            </w:r>
            <w:r w:rsidRPr="00166F92">
              <w:rPr>
                <w:sz w:val="20"/>
              </w:rPr>
              <w:t>the</w:t>
            </w:r>
            <w:r w:rsidR="007E703B" w:rsidRPr="00166F92">
              <w:rPr>
                <w:sz w:val="20"/>
              </w:rPr>
              <w:t xml:space="preserve"> </w:t>
            </w:r>
            <w:r w:rsidR="00F30FF4" w:rsidRPr="00166F92">
              <w:rPr>
                <w:sz w:val="20"/>
              </w:rPr>
              <w:t>Employer</w:t>
            </w:r>
            <w:r w:rsidRPr="00166F92">
              <w:rPr>
                <w:sz w:val="20"/>
              </w:rPr>
              <w:t>,</w:t>
            </w:r>
            <w:r w:rsidR="007E703B" w:rsidRPr="00166F92">
              <w:rPr>
                <w:sz w:val="20"/>
              </w:rPr>
              <w:t xml:space="preserve"> </w:t>
            </w:r>
            <w:r w:rsidRPr="00166F92">
              <w:rPr>
                <w:sz w:val="20"/>
              </w:rPr>
              <w:t>for</w:t>
            </w:r>
            <w:r w:rsidR="007E703B" w:rsidRPr="00166F92">
              <w:rPr>
                <w:sz w:val="20"/>
              </w:rPr>
              <w:t xml:space="preserve"> </w:t>
            </w:r>
            <w:r w:rsidRPr="00166F92">
              <w:rPr>
                <w:sz w:val="20"/>
              </w:rPr>
              <w:t>the</w:t>
            </w:r>
            <w:r w:rsidR="007E703B" w:rsidRPr="00166F92">
              <w:rPr>
                <w:sz w:val="20"/>
              </w:rPr>
              <w:t xml:space="preserve"> </w:t>
            </w:r>
            <w:r w:rsidRPr="00166F92">
              <w:rPr>
                <w:sz w:val="20"/>
              </w:rPr>
              <w:t>last</w:t>
            </w:r>
            <w:r w:rsidR="007E703B" w:rsidRPr="00166F92">
              <w:rPr>
                <w:sz w:val="20"/>
              </w:rPr>
              <w:t xml:space="preserve"> </w:t>
            </w:r>
            <w:r w:rsidRPr="00166F92">
              <w:rPr>
                <w:sz w:val="20"/>
              </w:rPr>
              <w:t>____[</w:t>
            </w:r>
            <w:r w:rsidR="007E703B" w:rsidRPr="00166F92">
              <w:rPr>
                <w:sz w:val="20"/>
              </w:rPr>
              <w:t xml:space="preserve"> </w:t>
            </w:r>
            <w:r w:rsidRPr="00166F92">
              <w:rPr>
                <w:sz w:val="20"/>
              </w:rPr>
              <w:t>]</w:t>
            </w:r>
            <w:r w:rsidR="007E703B" w:rsidRPr="00166F92">
              <w:rPr>
                <w:sz w:val="20"/>
              </w:rPr>
              <w:t xml:space="preserve"> </w:t>
            </w:r>
            <w:r w:rsidRPr="00166F92">
              <w:rPr>
                <w:sz w:val="20"/>
              </w:rPr>
              <w:t>years</w:t>
            </w:r>
            <w:r w:rsidR="007E703B" w:rsidRPr="00166F92">
              <w:rPr>
                <w:sz w:val="20"/>
              </w:rPr>
              <w:t xml:space="preserve"> </w:t>
            </w:r>
            <w:r w:rsidRPr="00166F92">
              <w:rPr>
                <w:sz w:val="20"/>
              </w:rPr>
              <w:t>to</w:t>
            </w:r>
            <w:r w:rsidR="007E703B" w:rsidRPr="00166F92">
              <w:rPr>
                <w:sz w:val="20"/>
              </w:rPr>
              <w:t xml:space="preserve"> </w:t>
            </w:r>
            <w:r w:rsidRPr="00166F92">
              <w:rPr>
                <w:sz w:val="20"/>
              </w:rPr>
              <w:t>demonstrate</w:t>
            </w:r>
            <w:r w:rsidR="007E703B" w:rsidRPr="00166F92">
              <w:rPr>
                <w:sz w:val="20"/>
              </w:rPr>
              <w:t xml:space="preserve"> </w:t>
            </w:r>
            <w:r w:rsidRPr="00166F92">
              <w:rPr>
                <w:sz w:val="20"/>
              </w:rPr>
              <w:t>the</w:t>
            </w:r>
            <w:r w:rsidR="007E703B" w:rsidRPr="00166F92">
              <w:rPr>
                <w:sz w:val="20"/>
              </w:rPr>
              <w:t xml:space="preserve"> </w:t>
            </w:r>
            <w:r w:rsidRPr="00166F92">
              <w:rPr>
                <w:sz w:val="20"/>
              </w:rPr>
              <w:t>current</w:t>
            </w:r>
            <w:r w:rsidR="007E703B" w:rsidRPr="00166F92">
              <w:rPr>
                <w:sz w:val="20"/>
              </w:rPr>
              <w:t xml:space="preserve"> </w:t>
            </w:r>
            <w:r w:rsidRPr="00166F92">
              <w:rPr>
                <w:sz w:val="20"/>
              </w:rPr>
              <w:t>soundness</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0051300F" w:rsidRPr="00166F92">
              <w:rPr>
                <w:sz w:val="20"/>
              </w:rPr>
              <w:t>Bidders</w:t>
            </w:r>
            <w:r w:rsidR="007E703B" w:rsidRPr="00166F92">
              <w:rPr>
                <w:sz w:val="20"/>
              </w:rPr>
              <w:t xml:space="preserve"> </w:t>
            </w:r>
            <w:r w:rsidRPr="00166F92">
              <w:rPr>
                <w:sz w:val="20"/>
              </w:rPr>
              <w:t>financial</w:t>
            </w:r>
            <w:r w:rsidR="007E703B" w:rsidRPr="00166F92">
              <w:rPr>
                <w:sz w:val="20"/>
              </w:rPr>
              <w:t xml:space="preserve"> </w:t>
            </w:r>
            <w:r w:rsidRPr="00166F92">
              <w:rPr>
                <w:sz w:val="20"/>
              </w:rPr>
              <w:t>position</w:t>
            </w:r>
            <w:r w:rsidR="007E703B" w:rsidRPr="00166F92">
              <w:rPr>
                <w:sz w:val="20"/>
              </w:rPr>
              <w:t xml:space="preserve"> </w:t>
            </w:r>
            <w:r w:rsidRPr="00166F92">
              <w:rPr>
                <w:sz w:val="20"/>
              </w:rPr>
              <w:t>and</w:t>
            </w:r>
            <w:r w:rsidR="007E703B" w:rsidRPr="00166F92">
              <w:rPr>
                <w:sz w:val="20"/>
              </w:rPr>
              <w:t xml:space="preserve"> </w:t>
            </w:r>
            <w:r w:rsidRPr="00166F92">
              <w:rPr>
                <w:sz w:val="20"/>
              </w:rPr>
              <w:t>its</w:t>
            </w:r>
            <w:r w:rsidR="007E703B" w:rsidRPr="00166F92">
              <w:rPr>
                <w:sz w:val="20"/>
              </w:rPr>
              <w:t xml:space="preserve"> </w:t>
            </w:r>
            <w:r w:rsidRPr="00166F92">
              <w:rPr>
                <w:sz w:val="20"/>
              </w:rPr>
              <w:t>prospective</w:t>
            </w:r>
            <w:r w:rsidR="007E703B" w:rsidRPr="00166F92">
              <w:rPr>
                <w:sz w:val="20"/>
              </w:rPr>
              <w:t xml:space="preserve"> </w:t>
            </w:r>
            <w:r w:rsidRPr="00166F92">
              <w:rPr>
                <w:sz w:val="20"/>
              </w:rPr>
              <w:t>long</w:t>
            </w:r>
            <w:r w:rsidR="007E703B" w:rsidRPr="00166F92">
              <w:rPr>
                <w:sz w:val="20"/>
              </w:rPr>
              <w:t xml:space="preserve"> </w:t>
            </w:r>
            <w:r w:rsidRPr="00166F92">
              <w:rPr>
                <w:sz w:val="20"/>
              </w:rPr>
              <w:t>term</w:t>
            </w:r>
            <w:r w:rsidR="007E703B" w:rsidRPr="00166F92">
              <w:rPr>
                <w:sz w:val="20"/>
              </w:rPr>
              <w:t xml:space="preserve"> </w:t>
            </w:r>
            <w:r w:rsidRPr="00166F92">
              <w:rPr>
                <w:sz w:val="20"/>
              </w:rPr>
              <w:t>profitability.</w:t>
            </w:r>
          </w:p>
        </w:tc>
        <w:tc>
          <w:tcPr>
            <w:tcW w:w="1494" w:type="dxa"/>
            <w:tcBorders>
              <w:bottom w:val="single" w:sz="4" w:space="0" w:color="auto"/>
            </w:tcBorders>
          </w:tcPr>
          <w:p w14:paraId="21A105E4" w14:textId="77777777"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14:paraId="396BC9FB"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481" w:type="dxa"/>
            <w:tcBorders>
              <w:bottom w:val="single" w:sz="4" w:space="0" w:color="auto"/>
            </w:tcBorders>
          </w:tcPr>
          <w:p w14:paraId="773066F7" w14:textId="77777777" w:rsidR="00F07D31"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04" w:type="dxa"/>
            <w:tcBorders>
              <w:bottom w:val="single" w:sz="4" w:space="0" w:color="auto"/>
            </w:tcBorders>
          </w:tcPr>
          <w:p w14:paraId="16EB0832" w14:textId="77777777" w:rsidR="00F07D31" w:rsidRPr="00166F92" w:rsidRDefault="004A7EAA" w:rsidP="001D5093">
            <w:pPr>
              <w:spacing w:before="60" w:after="60"/>
              <w:jc w:val="left"/>
              <w:rPr>
                <w:sz w:val="20"/>
              </w:rPr>
            </w:pPr>
            <w:r w:rsidRPr="00166F92">
              <w:rPr>
                <w:sz w:val="20"/>
              </w:rPr>
              <w:t>N</w:t>
            </w:r>
            <w:r w:rsidR="007E703B" w:rsidRPr="00166F92">
              <w:rPr>
                <w:sz w:val="20"/>
              </w:rPr>
              <w:t xml:space="preserve"> </w:t>
            </w:r>
            <w:r w:rsidRPr="00166F92">
              <w:rPr>
                <w:sz w:val="20"/>
              </w:rPr>
              <w:t>/</w:t>
            </w:r>
            <w:r w:rsidR="007E703B" w:rsidRPr="00166F92">
              <w:rPr>
                <w:sz w:val="20"/>
              </w:rPr>
              <w:t xml:space="preserve"> </w:t>
            </w:r>
            <w:r w:rsidRPr="00166F92">
              <w:rPr>
                <w:sz w:val="20"/>
              </w:rPr>
              <w:t>A</w:t>
            </w:r>
          </w:p>
        </w:tc>
        <w:tc>
          <w:tcPr>
            <w:tcW w:w="1890" w:type="dxa"/>
            <w:tcBorders>
              <w:bottom w:val="single" w:sz="4" w:space="0" w:color="auto"/>
            </w:tcBorders>
          </w:tcPr>
          <w:p w14:paraId="51A62062" w14:textId="77777777" w:rsidR="004A7EAA" w:rsidRPr="00166F92" w:rsidRDefault="004A7EAA" w:rsidP="001D5093">
            <w:pPr>
              <w:pStyle w:val="Outline"/>
              <w:spacing w:before="60" w:after="60"/>
              <w:rPr>
                <w:kern w:val="0"/>
                <w:sz w:val="20"/>
              </w:rPr>
            </w:pPr>
            <w:r w:rsidRPr="00166F92">
              <w:rPr>
                <w:kern w:val="0"/>
                <w:sz w:val="20"/>
              </w:rPr>
              <w:t>Form</w:t>
            </w:r>
            <w:r w:rsidR="007E703B" w:rsidRPr="00166F92">
              <w:rPr>
                <w:kern w:val="0"/>
                <w:sz w:val="20"/>
              </w:rPr>
              <w:t xml:space="preserve"> </w:t>
            </w:r>
            <w:r w:rsidRPr="00166F92">
              <w:rPr>
                <w:kern w:val="0"/>
                <w:sz w:val="20"/>
              </w:rPr>
              <w:t>FIN</w:t>
            </w:r>
            <w:r w:rsidR="007E703B" w:rsidRPr="00166F92">
              <w:rPr>
                <w:kern w:val="0"/>
                <w:sz w:val="20"/>
              </w:rPr>
              <w:t xml:space="preserve"> </w:t>
            </w:r>
            <w:r w:rsidRPr="00166F92">
              <w:rPr>
                <w:kern w:val="0"/>
                <w:sz w:val="20"/>
              </w:rPr>
              <w:t>–</w:t>
            </w:r>
            <w:r w:rsidR="007E703B" w:rsidRPr="00166F92">
              <w:rPr>
                <w:kern w:val="0"/>
                <w:sz w:val="20"/>
              </w:rPr>
              <w:t xml:space="preserve"> </w:t>
            </w:r>
            <w:r w:rsidRPr="00166F92">
              <w:rPr>
                <w:kern w:val="0"/>
                <w:sz w:val="20"/>
              </w:rPr>
              <w:t>3.1</w:t>
            </w:r>
            <w:r w:rsidR="007E703B" w:rsidRPr="00166F92">
              <w:rPr>
                <w:kern w:val="0"/>
                <w:sz w:val="20"/>
              </w:rPr>
              <w:t xml:space="preserve"> </w:t>
            </w:r>
            <w:r w:rsidRPr="00166F92">
              <w:rPr>
                <w:kern w:val="0"/>
                <w:sz w:val="20"/>
              </w:rPr>
              <w:t>with</w:t>
            </w:r>
            <w:r w:rsidR="007E703B" w:rsidRPr="00166F92">
              <w:rPr>
                <w:kern w:val="0"/>
                <w:sz w:val="20"/>
              </w:rPr>
              <w:t xml:space="preserve"> </w:t>
            </w:r>
            <w:r w:rsidRPr="00166F92">
              <w:rPr>
                <w:kern w:val="0"/>
                <w:sz w:val="20"/>
              </w:rPr>
              <w:t>attachments</w:t>
            </w:r>
          </w:p>
        </w:tc>
      </w:tr>
      <w:tr w:rsidR="004A7EAA" w:rsidRPr="00166F92" w14:paraId="56369052" w14:textId="77777777" w:rsidTr="6B7090E9">
        <w:trPr>
          <w:trHeight w:val="826"/>
        </w:trPr>
        <w:tc>
          <w:tcPr>
            <w:tcW w:w="2196" w:type="dxa"/>
            <w:gridSpan w:val="2"/>
            <w:tcBorders>
              <w:bottom w:val="single" w:sz="6" w:space="0" w:color="000000" w:themeColor="text1"/>
            </w:tcBorders>
          </w:tcPr>
          <w:p w14:paraId="2C49FCCD" w14:textId="07D2FC33" w:rsidR="004A7EAA" w:rsidRPr="00166F92" w:rsidRDefault="6B7090E9" w:rsidP="6B7090E9">
            <w:pPr>
              <w:pStyle w:val="Heading2"/>
              <w:tabs>
                <w:tab w:val="clear" w:pos="619"/>
              </w:tabs>
              <w:spacing w:before="60" w:after="60"/>
              <w:jc w:val="left"/>
              <w:rPr>
                <w:b w:val="0"/>
                <w:sz w:val="20"/>
              </w:rPr>
            </w:pPr>
            <w:r w:rsidRPr="6B7090E9">
              <w:rPr>
                <w:b w:val="0"/>
                <w:sz w:val="20"/>
              </w:rPr>
              <w:t>3.2 Average Annual Turnover</w:t>
            </w:r>
          </w:p>
          <w:p w14:paraId="2D740E21" w14:textId="77777777" w:rsidR="004A7EAA" w:rsidRPr="00166F92" w:rsidRDefault="004A7EAA" w:rsidP="001D5093">
            <w:pPr>
              <w:pStyle w:val="BodyTextIndent"/>
              <w:spacing w:before="60" w:after="60"/>
              <w:rPr>
                <w:sz w:val="20"/>
              </w:rPr>
            </w:pPr>
          </w:p>
        </w:tc>
        <w:tc>
          <w:tcPr>
            <w:tcW w:w="2790" w:type="dxa"/>
            <w:tcBorders>
              <w:bottom w:val="single" w:sz="6" w:space="0" w:color="000000" w:themeColor="text1"/>
            </w:tcBorders>
          </w:tcPr>
          <w:p w14:paraId="584ED0AB" w14:textId="77777777" w:rsidR="004A7EAA" w:rsidRPr="00166F92" w:rsidRDefault="004A7EAA" w:rsidP="001D5093">
            <w:pPr>
              <w:pStyle w:val="Heading3"/>
              <w:tabs>
                <w:tab w:val="clear" w:pos="864"/>
              </w:tabs>
              <w:spacing w:before="60" w:after="60"/>
              <w:ind w:left="0" w:firstLine="0"/>
              <w:jc w:val="left"/>
              <w:rPr>
                <w:sz w:val="20"/>
              </w:rPr>
            </w:pPr>
            <w:r w:rsidRPr="00166F92">
              <w:rPr>
                <w:sz w:val="20"/>
              </w:rPr>
              <w:t>Minimum</w:t>
            </w:r>
            <w:r w:rsidR="007E703B" w:rsidRPr="00166F92">
              <w:rPr>
                <w:sz w:val="20"/>
              </w:rPr>
              <w:t xml:space="preserve"> </w:t>
            </w:r>
            <w:r w:rsidRPr="00166F92">
              <w:rPr>
                <w:sz w:val="20"/>
              </w:rPr>
              <w:t>average</w:t>
            </w:r>
            <w:r w:rsidR="007E703B" w:rsidRPr="00166F92">
              <w:rPr>
                <w:sz w:val="20"/>
              </w:rPr>
              <w:t xml:space="preserve"> </w:t>
            </w:r>
            <w:r w:rsidRPr="00166F92">
              <w:rPr>
                <w:sz w:val="20"/>
              </w:rPr>
              <w:t>annual</w:t>
            </w:r>
            <w:r w:rsidR="007E703B" w:rsidRPr="00166F92">
              <w:rPr>
                <w:sz w:val="20"/>
              </w:rPr>
              <w:t xml:space="preserve"> </w:t>
            </w:r>
            <w:r w:rsidRPr="00166F92">
              <w:rPr>
                <w:sz w:val="20"/>
              </w:rPr>
              <w:t>turnover</w:t>
            </w:r>
            <w:r w:rsidR="007E703B" w:rsidRPr="00166F92">
              <w:rPr>
                <w:sz w:val="20"/>
              </w:rPr>
              <w:t xml:space="preserve"> </w:t>
            </w:r>
            <w:r w:rsidR="0035081F" w:rsidRPr="00166F92">
              <w:rPr>
                <w:sz w:val="20"/>
              </w:rPr>
              <w:t>in ____</w:t>
            </w:r>
            <w:r w:rsidR="0035081F" w:rsidRPr="00166F92">
              <w:rPr>
                <w:i/>
                <w:sz w:val="20"/>
              </w:rPr>
              <w:t>[insert the appropriate sector]</w:t>
            </w:r>
            <w:r w:rsidR="0035081F" w:rsidRPr="00166F92">
              <w:rPr>
                <w:sz w:val="20"/>
              </w:rPr>
              <w:t xml:space="preserve"> </w:t>
            </w:r>
            <w:r w:rsidRPr="00166F92">
              <w:rPr>
                <w:sz w:val="20"/>
              </w:rPr>
              <w:t>of</w:t>
            </w:r>
            <w:r w:rsidR="007E703B" w:rsidRPr="00166F92">
              <w:rPr>
                <w:sz w:val="20"/>
              </w:rPr>
              <w:t xml:space="preserve"> </w:t>
            </w:r>
            <w:r w:rsidRPr="00166F92">
              <w:rPr>
                <w:sz w:val="20"/>
              </w:rPr>
              <w:t>__________________,</w:t>
            </w:r>
            <w:r w:rsidR="007E703B" w:rsidRPr="00166F92">
              <w:rPr>
                <w:sz w:val="20"/>
              </w:rPr>
              <w:t xml:space="preserve"> </w:t>
            </w:r>
            <w:r w:rsidRPr="00166F92">
              <w:rPr>
                <w:sz w:val="20"/>
              </w:rPr>
              <w:t>calculated</w:t>
            </w:r>
            <w:r w:rsidR="007E703B" w:rsidRPr="00166F92">
              <w:rPr>
                <w:sz w:val="20"/>
              </w:rPr>
              <w:t xml:space="preserve"> </w:t>
            </w:r>
            <w:r w:rsidRPr="00166F92">
              <w:rPr>
                <w:sz w:val="20"/>
              </w:rPr>
              <w:t>as</w:t>
            </w:r>
            <w:r w:rsidR="007E703B" w:rsidRPr="00166F92">
              <w:rPr>
                <w:sz w:val="20"/>
              </w:rPr>
              <w:t xml:space="preserve"> </w:t>
            </w:r>
            <w:r w:rsidRPr="00166F92">
              <w:rPr>
                <w:sz w:val="20"/>
              </w:rPr>
              <w:t>total</w:t>
            </w:r>
            <w:r w:rsidR="007E703B" w:rsidRPr="00166F92">
              <w:rPr>
                <w:sz w:val="20"/>
              </w:rPr>
              <w:t xml:space="preserve"> </w:t>
            </w:r>
            <w:r w:rsidRPr="00166F92">
              <w:rPr>
                <w:sz w:val="20"/>
              </w:rPr>
              <w:t>certified</w:t>
            </w:r>
            <w:r w:rsidR="007E703B" w:rsidRPr="00166F92">
              <w:rPr>
                <w:sz w:val="20"/>
              </w:rPr>
              <w:t xml:space="preserve"> </w:t>
            </w:r>
            <w:r w:rsidRPr="00166F92">
              <w:rPr>
                <w:sz w:val="20"/>
              </w:rPr>
              <w:t>payments</w:t>
            </w:r>
            <w:r w:rsidR="007E703B" w:rsidRPr="00166F92">
              <w:rPr>
                <w:sz w:val="20"/>
              </w:rPr>
              <w:t xml:space="preserve"> </w:t>
            </w:r>
            <w:r w:rsidRPr="00166F92">
              <w:rPr>
                <w:sz w:val="20"/>
              </w:rPr>
              <w:t>received</w:t>
            </w:r>
            <w:r w:rsidR="007E703B" w:rsidRPr="00166F92">
              <w:rPr>
                <w:sz w:val="20"/>
              </w:rPr>
              <w:t xml:space="preserve"> </w:t>
            </w:r>
            <w:r w:rsidRPr="00166F92">
              <w:rPr>
                <w:sz w:val="20"/>
              </w:rPr>
              <w:t>for</w:t>
            </w:r>
            <w:r w:rsidR="007E703B" w:rsidRPr="00166F92">
              <w:rPr>
                <w:sz w:val="20"/>
              </w:rPr>
              <w:t xml:space="preserve"> </w:t>
            </w:r>
            <w:r w:rsidRPr="00166F92">
              <w:rPr>
                <w:sz w:val="20"/>
              </w:rPr>
              <w:t>contracts</w:t>
            </w:r>
            <w:r w:rsidR="007E703B" w:rsidRPr="00166F92">
              <w:rPr>
                <w:sz w:val="20"/>
              </w:rPr>
              <w:t xml:space="preserve">  </w:t>
            </w:r>
            <w:r w:rsidRPr="00166F92">
              <w:rPr>
                <w:sz w:val="20"/>
              </w:rPr>
              <w:t>in</w:t>
            </w:r>
            <w:r w:rsidR="007E703B" w:rsidRPr="00166F92">
              <w:rPr>
                <w:sz w:val="20"/>
              </w:rPr>
              <w:t xml:space="preserve"> </w:t>
            </w:r>
            <w:r w:rsidRPr="00166F92">
              <w:rPr>
                <w:sz w:val="20"/>
              </w:rPr>
              <w:t>progress</w:t>
            </w:r>
            <w:r w:rsidR="007E703B" w:rsidRPr="00166F92">
              <w:rPr>
                <w:sz w:val="20"/>
              </w:rPr>
              <w:t xml:space="preserve"> </w:t>
            </w:r>
            <w:r w:rsidRPr="00166F92">
              <w:rPr>
                <w:sz w:val="20"/>
              </w:rPr>
              <w:t>or</w:t>
            </w:r>
            <w:r w:rsidR="007E703B" w:rsidRPr="00166F92">
              <w:rPr>
                <w:sz w:val="20"/>
              </w:rPr>
              <w:t xml:space="preserve"> </w:t>
            </w:r>
            <w:r w:rsidRPr="00166F92">
              <w:rPr>
                <w:sz w:val="20"/>
              </w:rPr>
              <w:t>completed,</w:t>
            </w:r>
            <w:r w:rsidR="007E703B" w:rsidRPr="00166F92">
              <w:rPr>
                <w:sz w:val="20"/>
              </w:rPr>
              <w:t xml:space="preserve"> </w:t>
            </w:r>
            <w:r w:rsidRPr="00166F92">
              <w:rPr>
                <w:sz w:val="20"/>
              </w:rPr>
              <w:t>within</w:t>
            </w:r>
            <w:r w:rsidR="007E703B" w:rsidRPr="00166F92">
              <w:rPr>
                <w:sz w:val="20"/>
              </w:rPr>
              <w:t xml:space="preserve"> </w:t>
            </w:r>
            <w:r w:rsidRPr="00166F92">
              <w:rPr>
                <w:sz w:val="20"/>
              </w:rPr>
              <w:t>the</w:t>
            </w:r>
            <w:r w:rsidR="007E703B" w:rsidRPr="00166F92">
              <w:rPr>
                <w:sz w:val="20"/>
              </w:rPr>
              <w:t xml:space="preserve"> </w:t>
            </w:r>
            <w:r w:rsidRPr="00166F92">
              <w:rPr>
                <w:sz w:val="20"/>
              </w:rPr>
              <w:t>last______(</w:t>
            </w:r>
            <w:r w:rsidR="007E703B" w:rsidRPr="00166F92">
              <w:rPr>
                <w:sz w:val="20"/>
              </w:rPr>
              <w:t xml:space="preserve">   </w:t>
            </w:r>
            <w:r w:rsidRPr="00166F92">
              <w:rPr>
                <w:sz w:val="20"/>
              </w:rPr>
              <w:t>)</w:t>
            </w:r>
            <w:r w:rsidR="007E703B" w:rsidRPr="00166F92">
              <w:rPr>
                <w:sz w:val="20"/>
              </w:rPr>
              <w:t xml:space="preserve"> </w:t>
            </w:r>
            <w:r w:rsidRPr="00166F92">
              <w:rPr>
                <w:sz w:val="20"/>
              </w:rPr>
              <w:t>years</w:t>
            </w:r>
          </w:p>
        </w:tc>
        <w:tc>
          <w:tcPr>
            <w:tcW w:w="1494" w:type="dxa"/>
            <w:tcBorders>
              <w:top w:val="nil"/>
              <w:bottom w:val="single" w:sz="6" w:space="0" w:color="000000" w:themeColor="text1"/>
            </w:tcBorders>
          </w:tcPr>
          <w:p w14:paraId="62A8114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top w:val="nil"/>
              <w:bottom w:val="single" w:sz="6" w:space="0" w:color="000000" w:themeColor="text1"/>
            </w:tcBorders>
          </w:tcPr>
          <w:p w14:paraId="64ACA75D"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top w:val="nil"/>
              <w:bottom w:val="single" w:sz="6" w:space="0" w:color="000000" w:themeColor="text1"/>
            </w:tcBorders>
          </w:tcPr>
          <w:p w14:paraId="4E9D864F"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0C365148" w14:textId="77777777"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14:paraId="1AD8DCB3" w14:textId="77777777" w:rsidR="004A7EAA" w:rsidRPr="00166F92" w:rsidRDefault="004A7EAA" w:rsidP="001D5093">
            <w:pPr>
              <w:spacing w:before="60" w:after="60"/>
              <w:jc w:val="left"/>
              <w:rPr>
                <w:sz w:val="20"/>
              </w:rPr>
            </w:pPr>
          </w:p>
        </w:tc>
        <w:tc>
          <w:tcPr>
            <w:tcW w:w="1404" w:type="dxa"/>
            <w:tcBorders>
              <w:top w:val="nil"/>
              <w:bottom w:val="single" w:sz="6" w:space="0" w:color="000000" w:themeColor="text1"/>
            </w:tcBorders>
          </w:tcPr>
          <w:p w14:paraId="0C977295" w14:textId="77777777" w:rsidR="004A7EAA" w:rsidRPr="00166F92" w:rsidRDefault="004A7EAA"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29137068" w14:textId="77777777" w:rsidR="004A7EAA" w:rsidRPr="00166F92" w:rsidRDefault="004A7EAA"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6" w:space="0" w:color="000000" w:themeColor="text1"/>
            </w:tcBorders>
          </w:tcPr>
          <w:p w14:paraId="69CC1B0C" w14:textId="77777777" w:rsidR="00F07D31" w:rsidRPr="00166F92" w:rsidRDefault="004A7EAA"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–3.2</w:t>
            </w:r>
          </w:p>
        </w:tc>
      </w:tr>
      <w:tr w:rsidR="00EA5E56" w:rsidRPr="00166F92" w14:paraId="46FED1CF" w14:textId="77777777" w:rsidTr="6B7090E9">
        <w:trPr>
          <w:trHeight w:val="3281"/>
        </w:trPr>
        <w:tc>
          <w:tcPr>
            <w:tcW w:w="2160" w:type="dxa"/>
          </w:tcPr>
          <w:p w14:paraId="064B8863" w14:textId="5A968BF1" w:rsidR="00EA5E56" w:rsidRPr="00166F92" w:rsidRDefault="6B7090E9" w:rsidP="6B7090E9">
            <w:pPr>
              <w:pStyle w:val="Heading2"/>
              <w:tabs>
                <w:tab w:val="clear" w:pos="619"/>
                <w:tab w:val="left" w:pos="576"/>
              </w:tabs>
              <w:spacing w:before="60" w:after="60"/>
              <w:jc w:val="left"/>
              <w:rPr>
                <w:b w:val="0"/>
                <w:sz w:val="20"/>
              </w:rPr>
            </w:pPr>
            <w:r w:rsidRPr="6B7090E9">
              <w:rPr>
                <w:b w:val="0"/>
                <w:sz w:val="20"/>
              </w:rPr>
              <w:t>3.3 Financial Resources</w:t>
            </w:r>
          </w:p>
          <w:p w14:paraId="1ABBF557" w14:textId="77777777" w:rsidR="00EA5E56" w:rsidRPr="00166F92" w:rsidRDefault="00EA5E56" w:rsidP="001D5093">
            <w:pPr>
              <w:pStyle w:val="Heading2"/>
              <w:spacing w:before="60" w:after="60"/>
              <w:jc w:val="left"/>
              <w:rPr>
                <w:sz w:val="20"/>
              </w:rPr>
            </w:pPr>
          </w:p>
        </w:tc>
        <w:tc>
          <w:tcPr>
            <w:tcW w:w="2826" w:type="dxa"/>
            <w:gridSpan w:val="2"/>
          </w:tcPr>
          <w:p w14:paraId="37BFC700" w14:textId="77777777" w:rsidR="00EA5E56" w:rsidRPr="00166F92" w:rsidRDefault="00ED2D27" w:rsidP="001D5093">
            <w:pPr>
              <w:spacing w:before="60" w:after="60"/>
              <w:rPr>
                <w:iCs/>
                <w:sz w:val="20"/>
              </w:rPr>
            </w:pPr>
            <w:r w:rsidRPr="00166F92">
              <w:rPr>
                <w:iCs/>
                <w:sz w:val="20"/>
              </w:rPr>
              <w:t>T</w:t>
            </w:r>
            <w:r w:rsidR="00EA5E56" w:rsidRPr="00166F92">
              <w:rPr>
                <w:iCs/>
                <w:sz w:val="20"/>
              </w:rPr>
              <w:t>he</w:t>
            </w:r>
            <w:r w:rsidR="007E703B" w:rsidRPr="00166F92">
              <w:rPr>
                <w:iCs/>
                <w:sz w:val="20"/>
              </w:rPr>
              <w:t xml:space="preserve"> </w:t>
            </w:r>
            <w:r w:rsidR="00EA5E56" w:rsidRPr="00166F92">
              <w:rPr>
                <w:iCs/>
                <w:sz w:val="20"/>
              </w:rPr>
              <w:t>Bidder</w:t>
            </w:r>
            <w:r w:rsidR="007E703B" w:rsidRPr="00166F92">
              <w:rPr>
                <w:iCs/>
                <w:sz w:val="20"/>
              </w:rPr>
              <w:t xml:space="preserve"> </w:t>
            </w:r>
            <w:r w:rsidR="00EA5E56" w:rsidRPr="00166F92">
              <w:rPr>
                <w:iCs/>
                <w:sz w:val="20"/>
              </w:rPr>
              <w:t>must</w:t>
            </w:r>
            <w:r w:rsidR="007E703B" w:rsidRPr="00166F92">
              <w:rPr>
                <w:iCs/>
                <w:sz w:val="20"/>
              </w:rPr>
              <w:t xml:space="preserve"> </w:t>
            </w:r>
            <w:r w:rsidR="00EA5E56" w:rsidRPr="00166F92">
              <w:rPr>
                <w:iCs/>
                <w:sz w:val="20"/>
              </w:rPr>
              <w:t>demonstrate</w:t>
            </w:r>
            <w:r w:rsidR="007E703B" w:rsidRPr="00166F92">
              <w:rPr>
                <w:iCs/>
                <w:sz w:val="20"/>
              </w:rPr>
              <w:t xml:space="preserve"> </w:t>
            </w:r>
            <w:r w:rsidR="00EA5E56" w:rsidRPr="00166F92">
              <w:rPr>
                <w:iCs/>
                <w:sz w:val="20"/>
              </w:rPr>
              <w:t>access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or</w:t>
            </w:r>
            <w:r w:rsidR="007E703B" w:rsidRPr="00166F92">
              <w:rPr>
                <w:iCs/>
                <w:sz w:val="20"/>
              </w:rPr>
              <w:t xml:space="preserve"> </w:t>
            </w:r>
            <w:r w:rsidR="00EA5E56" w:rsidRPr="00166F92">
              <w:rPr>
                <w:iCs/>
                <w:sz w:val="20"/>
              </w:rPr>
              <w:t>availability</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resources</w:t>
            </w:r>
            <w:r w:rsidR="007E703B" w:rsidRPr="00166F92">
              <w:rPr>
                <w:iCs/>
                <w:sz w:val="20"/>
              </w:rPr>
              <w:t xml:space="preserve"> </w:t>
            </w:r>
            <w:r w:rsidR="00EA5E56" w:rsidRPr="00166F92">
              <w:rPr>
                <w:iCs/>
                <w:sz w:val="20"/>
              </w:rPr>
              <w:t>such</w:t>
            </w:r>
            <w:r w:rsidR="007E703B" w:rsidRPr="00166F92">
              <w:rPr>
                <w:iCs/>
                <w:sz w:val="20"/>
              </w:rPr>
              <w:t xml:space="preserve"> </w:t>
            </w:r>
            <w:r w:rsidR="00EA5E56" w:rsidRPr="00166F92">
              <w:rPr>
                <w:iCs/>
                <w:sz w:val="20"/>
              </w:rPr>
              <w:t>as</w:t>
            </w:r>
            <w:r w:rsidR="007E703B" w:rsidRPr="00166F92">
              <w:rPr>
                <w:iCs/>
                <w:sz w:val="20"/>
              </w:rPr>
              <w:t xml:space="preserve"> </w:t>
            </w:r>
            <w:r w:rsidR="00EA5E56" w:rsidRPr="00166F92">
              <w:rPr>
                <w:iCs/>
                <w:sz w:val="20"/>
              </w:rPr>
              <w:t>liquid</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unencumbered</w:t>
            </w:r>
            <w:r w:rsidR="007E703B" w:rsidRPr="00166F92">
              <w:rPr>
                <w:iCs/>
                <w:sz w:val="20"/>
              </w:rPr>
              <w:t xml:space="preserve"> </w:t>
            </w:r>
            <w:r w:rsidR="00EA5E56" w:rsidRPr="00166F92">
              <w:rPr>
                <w:iCs/>
                <w:sz w:val="20"/>
              </w:rPr>
              <w:t>real</w:t>
            </w:r>
            <w:r w:rsidR="007E703B" w:rsidRPr="00166F92">
              <w:rPr>
                <w:iCs/>
                <w:sz w:val="20"/>
              </w:rPr>
              <w:t xml:space="preserve"> </w:t>
            </w:r>
            <w:r w:rsidR="00EA5E56" w:rsidRPr="00166F92">
              <w:rPr>
                <w:iCs/>
                <w:sz w:val="20"/>
              </w:rPr>
              <w:t>assets,</w:t>
            </w:r>
            <w:r w:rsidR="007E703B" w:rsidRPr="00166F92">
              <w:rPr>
                <w:iCs/>
                <w:sz w:val="20"/>
              </w:rPr>
              <w:t xml:space="preserve"> </w:t>
            </w:r>
            <w:r w:rsidR="00EA5E56" w:rsidRPr="00166F92">
              <w:rPr>
                <w:iCs/>
                <w:sz w:val="20"/>
              </w:rPr>
              <w:t>lines</w:t>
            </w:r>
            <w:r w:rsidR="007E703B" w:rsidRPr="00166F92">
              <w:rPr>
                <w:iCs/>
                <w:sz w:val="20"/>
              </w:rPr>
              <w:t xml:space="preserve"> </w:t>
            </w:r>
            <w:r w:rsidR="00EA5E56" w:rsidRPr="00166F92">
              <w:rPr>
                <w:iCs/>
                <w:sz w:val="20"/>
              </w:rPr>
              <w:t>of</w:t>
            </w:r>
            <w:r w:rsidR="007E703B" w:rsidRPr="00166F92">
              <w:rPr>
                <w:iCs/>
                <w:sz w:val="20"/>
              </w:rPr>
              <w:t xml:space="preserve"> </w:t>
            </w:r>
            <w:r w:rsidR="00EA5E56" w:rsidRPr="00166F92">
              <w:rPr>
                <w:iCs/>
                <w:sz w:val="20"/>
              </w:rPr>
              <w:t>credit,</w:t>
            </w:r>
            <w:r w:rsidR="007E703B" w:rsidRPr="00166F92">
              <w:rPr>
                <w:iCs/>
                <w:sz w:val="20"/>
              </w:rPr>
              <w:t xml:space="preserve"> </w:t>
            </w:r>
            <w:r w:rsidR="00EA5E56" w:rsidRPr="00166F92">
              <w:rPr>
                <w:iCs/>
                <w:sz w:val="20"/>
              </w:rPr>
              <w:t>and</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financial</w:t>
            </w:r>
            <w:r w:rsidR="007E703B" w:rsidRPr="00166F92">
              <w:rPr>
                <w:iCs/>
                <w:sz w:val="20"/>
              </w:rPr>
              <w:t xml:space="preserve"> </w:t>
            </w:r>
            <w:r w:rsidR="00EA5E56" w:rsidRPr="00166F92">
              <w:rPr>
                <w:iCs/>
                <w:sz w:val="20"/>
              </w:rPr>
              <w:t>means,</w:t>
            </w:r>
            <w:r w:rsidR="007E703B" w:rsidRPr="00166F92">
              <w:rPr>
                <w:iCs/>
                <w:sz w:val="20"/>
              </w:rPr>
              <w:t xml:space="preserve"> </w:t>
            </w:r>
            <w:r w:rsidR="00EA5E56" w:rsidRPr="00166F92">
              <w:rPr>
                <w:iCs/>
                <w:sz w:val="20"/>
              </w:rPr>
              <w:t>other</w:t>
            </w:r>
            <w:r w:rsidR="007E703B" w:rsidRPr="00166F92">
              <w:rPr>
                <w:iCs/>
                <w:sz w:val="20"/>
              </w:rPr>
              <w:t xml:space="preserve"> </w:t>
            </w:r>
            <w:r w:rsidR="00EA5E56" w:rsidRPr="00166F92">
              <w:rPr>
                <w:iCs/>
                <w:sz w:val="20"/>
              </w:rPr>
              <w:t>than</w:t>
            </w:r>
            <w:r w:rsidR="007E703B" w:rsidRPr="00166F92">
              <w:rPr>
                <w:iCs/>
                <w:sz w:val="20"/>
              </w:rPr>
              <w:t xml:space="preserve"> </w:t>
            </w:r>
            <w:r w:rsidR="00EA5E56" w:rsidRPr="00166F92">
              <w:rPr>
                <w:iCs/>
                <w:sz w:val="20"/>
              </w:rPr>
              <w:t>any</w:t>
            </w:r>
            <w:r w:rsidR="007E703B" w:rsidRPr="00166F92">
              <w:rPr>
                <w:iCs/>
                <w:sz w:val="20"/>
              </w:rPr>
              <w:t xml:space="preserve"> </w:t>
            </w:r>
            <w:r w:rsidR="00EA5E56" w:rsidRPr="00166F92">
              <w:rPr>
                <w:iCs/>
                <w:sz w:val="20"/>
              </w:rPr>
              <w:t>contractual</w:t>
            </w:r>
            <w:r w:rsidR="007E703B" w:rsidRPr="00166F92">
              <w:rPr>
                <w:iCs/>
                <w:sz w:val="20"/>
              </w:rPr>
              <w:t xml:space="preserve"> </w:t>
            </w:r>
            <w:r w:rsidR="00EA5E56" w:rsidRPr="00166F92">
              <w:rPr>
                <w:iCs/>
                <w:sz w:val="20"/>
              </w:rPr>
              <w:t>advance</w:t>
            </w:r>
            <w:r w:rsidR="007E703B" w:rsidRPr="00166F92">
              <w:rPr>
                <w:iCs/>
                <w:sz w:val="20"/>
              </w:rPr>
              <w:t xml:space="preserve"> </w:t>
            </w:r>
            <w:r w:rsidR="00EA5E56" w:rsidRPr="00166F92">
              <w:rPr>
                <w:iCs/>
                <w:sz w:val="20"/>
              </w:rPr>
              <w:t>payments</w:t>
            </w:r>
            <w:r w:rsidR="007E703B" w:rsidRPr="00166F92">
              <w:rPr>
                <w:iCs/>
                <w:sz w:val="20"/>
              </w:rPr>
              <w:t xml:space="preserve"> </w:t>
            </w:r>
            <w:r w:rsidR="00EA5E56" w:rsidRPr="00166F92">
              <w:rPr>
                <w:iCs/>
                <w:sz w:val="20"/>
              </w:rPr>
              <w:t>to</w:t>
            </w:r>
            <w:r w:rsidR="007E703B" w:rsidRPr="00166F92">
              <w:rPr>
                <w:iCs/>
                <w:sz w:val="20"/>
              </w:rPr>
              <w:t xml:space="preserve"> </w:t>
            </w:r>
            <w:r w:rsidR="00EA5E56" w:rsidRPr="00166F92">
              <w:rPr>
                <w:iCs/>
                <w:sz w:val="20"/>
              </w:rPr>
              <w:t>meet:</w:t>
            </w:r>
            <w:r w:rsidR="007E703B" w:rsidRPr="00166F92">
              <w:rPr>
                <w:iCs/>
                <w:sz w:val="20"/>
              </w:rPr>
              <w:t xml:space="preserve"> </w:t>
            </w:r>
          </w:p>
          <w:p w14:paraId="53420DE9" w14:textId="77777777" w:rsidR="00EA5E56" w:rsidRPr="00166F92" w:rsidRDefault="006A7A5A" w:rsidP="001D5093">
            <w:pPr>
              <w:spacing w:before="60" w:after="60"/>
              <w:rPr>
                <w:iCs/>
                <w:sz w:val="21"/>
              </w:rPr>
            </w:pPr>
            <w:r w:rsidRPr="00166F92">
              <w:rPr>
                <w:iCs/>
                <w:sz w:val="21"/>
              </w:rPr>
              <w:t>(i)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following</w:t>
            </w:r>
            <w:r w:rsidR="007E703B" w:rsidRPr="00166F92">
              <w:rPr>
                <w:iCs/>
                <w:sz w:val="21"/>
              </w:rPr>
              <w:t xml:space="preserve"> </w:t>
            </w:r>
            <w:r w:rsidRPr="00166F92">
              <w:rPr>
                <w:iCs/>
                <w:sz w:val="21"/>
              </w:rPr>
              <w:t>cash-flow</w:t>
            </w:r>
            <w:r w:rsidR="007E703B" w:rsidRPr="00166F92">
              <w:rPr>
                <w:iCs/>
                <w:sz w:val="21"/>
              </w:rPr>
              <w:t xml:space="preserve"> </w:t>
            </w:r>
            <w:r w:rsidRPr="00166F92">
              <w:rPr>
                <w:iCs/>
                <w:sz w:val="21"/>
              </w:rPr>
              <w:t>requirement:</w:t>
            </w:r>
          </w:p>
          <w:p w14:paraId="281C855A" w14:textId="77777777" w:rsidR="00EA5E56" w:rsidRPr="00166F92" w:rsidRDefault="006A7A5A" w:rsidP="001D5093">
            <w:pPr>
              <w:pStyle w:val="Footer"/>
              <w:tabs>
                <w:tab w:val="clear" w:pos="9504"/>
              </w:tabs>
              <w:spacing w:before="60" w:after="60"/>
              <w:rPr>
                <w:iCs/>
                <w:sz w:val="21"/>
              </w:rPr>
            </w:pPr>
            <w:r w:rsidRPr="00166F92">
              <w:rPr>
                <w:iCs/>
                <w:sz w:val="21"/>
              </w:rPr>
              <w:t>………………………………</w:t>
            </w:r>
          </w:p>
          <w:p w14:paraId="6934A223" w14:textId="77777777" w:rsidR="00EA5E56" w:rsidRPr="00166F92" w:rsidRDefault="006A7A5A" w:rsidP="001D5093">
            <w:pPr>
              <w:pStyle w:val="Footer"/>
              <w:tabs>
                <w:tab w:val="clear" w:pos="9504"/>
              </w:tabs>
              <w:spacing w:before="60" w:after="60"/>
              <w:rPr>
                <w:iCs/>
                <w:sz w:val="21"/>
              </w:rPr>
            </w:pPr>
            <w:r w:rsidRPr="00166F92">
              <w:rPr>
                <w:iCs/>
                <w:sz w:val="21"/>
              </w:rPr>
              <w:t>and</w:t>
            </w:r>
            <w:r w:rsidR="007E703B" w:rsidRPr="00166F92">
              <w:rPr>
                <w:iCs/>
                <w:sz w:val="21"/>
              </w:rPr>
              <w:t xml:space="preserve"> </w:t>
            </w:r>
          </w:p>
          <w:p w14:paraId="233D0DC1" w14:textId="77777777" w:rsidR="00EA5E56" w:rsidRPr="00166F92" w:rsidRDefault="006A7A5A" w:rsidP="001D5093">
            <w:pPr>
              <w:pStyle w:val="Footer"/>
              <w:tabs>
                <w:tab w:val="clear" w:pos="9504"/>
              </w:tabs>
              <w:spacing w:before="60" w:after="60"/>
              <w:rPr>
                <w:sz w:val="20"/>
              </w:rPr>
            </w:pPr>
            <w:r w:rsidRPr="00166F92">
              <w:rPr>
                <w:iCs/>
                <w:sz w:val="21"/>
              </w:rPr>
              <w:t>(ii)</w:t>
            </w:r>
            <w:r w:rsidR="007E703B" w:rsidRPr="00166F92">
              <w:rPr>
                <w:iCs/>
                <w:sz w:val="21"/>
              </w:rPr>
              <w:t xml:space="preserve"> </w:t>
            </w:r>
            <w:r w:rsidRPr="00166F92">
              <w:rPr>
                <w:iCs/>
                <w:sz w:val="21"/>
              </w:rPr>
              <w:t>the</w:t>
            </w:r>
            <w:r w:rsidR="007E703B" w:rsidRPr="00166F92">
              <w:rPr>
                <w:iCs/>
                <w:sz w:val="21"/>
              </w:rPr>
              <w:t xml:space="preserve"> </w:t>
            </w:r>
            <w:r w:rsidRPr="00166F92">
              <w:rPr>
                <w:iCs/>
                <w:sz w:val="21"/>
              </w:rPr>
              <w:t>overall</w:t>
            </w:r>
            <w:r w:rsidR="007E703B" w:rsidRPr="00166F92">
              <w:rPr>
                <w:iCs/>
                <w:sz w:val="21"/>
              </w:rPr>
              <w:t xml:space="preserve"> </w:t>
            </w:r>
            <w:r w:rsidRPr="00166F92">
              <w:rPr>
                <w:iCs/>
                <w:sz w:val="21"/>
              </w:rPr>
              <w:t>cash</w:t>
            </w:r>
            <w:r w:rsidR="007E703B" w:rsidRPr="00166F92">
              <w:rPr>
                <w:iCs/>
                <w:sz w:val="21"/>
              </w:rPr>
              <w:t xml:space="preserve"> </w:t>
            </w:r>
            <w:r w:rsidRPr="00166F92">
              <w:rPr>
                <w:iCs/>
                <w:sz w:val="21"/>
              </w:rPr>
              <w:t>flow</w:t>
            </w:r>
            <w:r w:rsidR="007E703B" w:rsidRPr="00166F92">
              <w:rPr>
                <w:iCs/>
                <w:sz w:val="21"/>
              </w:rPr>
              <w:t xml:space="preserve"> </w:t>
            </w:r>
            <w:r w:rsidRPr="00166F92">
              <w:rPr>
                <w:iCs/>
                <w:sz w:val="21"/>
              </w:rPr>
              <w:t>requirements</w:t>
            </w:r>
            <w:r w:rsidR="007E703B" w:rsidRPr="00166F92">
              <w:rPr>
                <w:iCs/>
                <w:sz w:val="21"/>
              </w:rPr>
              <w:t xml:space="preserve"> </w:t>
            </w:r>
            <w:r w:rsidRPr="00166F92">
              <w:rPr>
                <w:iCs/>
                <w:sz w:val="21"/>
              </w:rPr>
              <w:t>for</w:t>
            </w:r>
            <w:r w:rsidR="007E703B" w:rsidRPr="00166F92">
              <w:rPr>
                <w:iCs/>
                <w:sz w:val="21"/>
              </w:rPr>
              <w:t xml:space="preserve"> </w:t>
            </w:r>
            <w:r w:rsidRPr="00166F92">
              <w:rPr>
                <w:iCs/>
                <w:sz w:val="21"/>
              </w:rPr>
              <w:t>this</w:t>
            </w:r>
            <w:r w:rsidR="007E703B" w:rsidRPr="00166F92">
              <w:rPr>
                <w:iCs/>
                <w:sz w:val="21"/>
              </w:rPr>
              <w:t xml:space="preserve"> </w:t>
            </w:r>
            <w:r w:rsidRPr="00166F92">
              <w:rPr>
                <w:iCs/>
                <w:sz w:val="21"/>
              </w:rPr>
              <w:t>contract</w:t>
            </w:r>
            <w:r w:rsidR="007E703B" w:rsidRPr="00166F92">
              <w:rPr>
                <w:iCs/>
                <w:sz w:val="21"/>
              </w:rPr>
              <w:t xml:space="preserve"> </w:t>
            </w:r>
            <w:r w:rsidRPr="00166F92">
              <w:rPr>
                <w:iCs/>
                <w:sz w:val="21"/>
              </w:rPr>
              <w:t>and</w:t>
            </w:r>
            <w:r w:rsidR="007E703B" w:rsidRPr="00166F92">
              <w:rPr>
                <w:iCs/>
                <w:sz w:val="21"/>
              </w:rPr>
              <w:t xml:space="preserve"> </w:t>
            </w:r>
            <w:r w:rsidRPr="00166F92">
              <w:rPr>
                <w:iCs/>
                <w:sz w:val="21"/>
              </w:rPr>
              <w:t>its</w:t>
            </w:r>
            <w:r w:rsidR="007E703B" w:rsidRPr="00166F92">
              <w:rPr>
                <w:iCs/>
                <w:sz w:val="21"/>
              </w:rPr>
              <w:t xml:space="preserve"> </w:t>
            </w:r>
            <w:r w:rsidRPr="00166F92">
              <w:rPr>
                <w:iCs/>
                <w:sz w:val="21"/>
              </w:rPr>
              <w:t>current</w:t>
            </w:r>
            <w:r w:rsidR="007E703B" w:rsidRPr="00166F92">
              <w:rPr>
                <w:iCs/>
                <w:sz w:val="21"/>
              </w:rPr>
              <w:t xml:space="preserve"> </w:t>
            </w:r>
            <w:r w:rsidRPr="00166F92">
              <w:rPr>
                <w:iCs/>
                <w:sz w:val="21"/>
              </w:rPr>
              <w:t>commitments.</w:t>
            </w:r>
          </w:p>
        </w:tc>
        <w:tc>
          <w:tcPr>
            <w:tcW w:w="1494" w:type="dxa"/>
            <w:tcBorders>
              <w:bottom w:val="single" w:sz="4" w:space="0" w:color="auto"/>
            </w:tcBorders>
          </w:tcPr>
          <w:p w14:paraId="7845744F"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35" w:type="dxa"/>
            <w:tcBorders>
              <w:bottom w:val="single" w:sz="4" w:space="0" w:color="auto"/>
            </w:tcBorders>
          </w:tcPr>
          <w:p w14:paraId="1B8BFAAE"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r w:rsidRPr="00166F92">
              <w:rPr>
                <w:sz w:val="20"/>
              </w:rPr>
              <w:t>requirement</w:t>
            </w:r>
          </w:p>
        </w:tc>
        <w:tc>
          <w:tcPr>
            <w:tcW w:w="1481" w:type="dxa"/>
            <w:tcBorders>
              <w:bottom w:val="single" w:sz="4" w:space="0" w:color="auto"/>
            </w:tcBorders>
          </w:tcPr>
          <w:p w14:paraId="641CA1FA" w14:textId="77777777" w:rsidR="00EA5E56"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397ED993" w14:textId="77777777" w:rsidR="00EA5E56"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p w14:paraId="526DA981" w14:textId="77777777" w:rsidR="00F07D31" w:rsidRPr="00166F92" w:rsidRDefault="00F07D31" w:rsidP="001D5093">
            <w:pPr>
              <w:spacing w:before="60" w:after="60"/>
              <w:jc w:val="left"/>
              <w:rPr>
                <w:sz w:val="20"/>
              </w:rPr>
            </w:pPr>
          </w:p>
          <w:p w14:paraId="540C902E" w14:textId="77777777" w:rsidR="00F07D31" w:rsidRPr="00166F92" w:rsidRDefault="00F07D31" w:rsidP="001D5093">
            <w:pPr>
              <w:spacing w:before="60" w:after="60"/>
              <w:jc w:val="left"/>
              <w:rPr>
                <w:sz w:val="20"/>
              </w:rPr>
            </w:pPr>
          </w:p>
        </w:tc>
        <w:tc>
          <w:tcPr>
            <w:tcW w:w="1404" w:type="dxa"/>
            <w:tcBorders>
              <w:bottom w:val="single" w:sz="4" w:space="0" w:color="auto"/>
            </w:tcBorders>
          </w:tcPr>
          <w:p w14:paraId="01041825" w14:textId="77777777" w:rsidR="00F07D31" w:rsidRPr="00166F92" w:rsidRDefault="00EA5E56" w:rsidP="001D5093">
            <w:pPr>
              <w:spacing w:before="60" w:after="60"/>
              <w:jc w:val="left"/>
              <w:rPr>
                <w:sz w:val="20"/>
              </w:rPr>
            </w:pPr>
            <w:r w:rsidRPr="00166F92">
              <w:rPr>
                <w:sz w:val="20"/>
              </w:rPr>
              <w:t>Must</w:t>
            </w:r>
            <w:r w:rsidR="007E703B" w:rsidRPr="00166F92">
              <w:rPr>
                <w:sz w:val="20"/>
              </w:rPr>
              <w:t xml:space="preserve"> </w:t>
            </w:r>
            <w:r w:rsidRPr="00166F92">
              <w:rPr>
                <w:sz w:val="20"/>
              </w:rPr>
              <w:t>meet</w:t>
            </w:r>
            <w:r w:rsidR="007E703B" w:rsidRPr="00166F92">
              <w:rPr>
                <w:sz w:val="20"/>
              </w:rPr>
              <w:t xml:space="preserve"> </w:t>
            </w:r>
          </w:p>
          <w:p w14:paraId="151EF858" w14:textId="77777777" w:rsidR="00F07D31" w:rsidRPr="00166F92" w:rsidRDefault="00EA5E56" w:rsidP="001D5093">
            <w:pPr>
              <w:spacing w:before="60" w:after="60"/>
              <w:jc w:val="left"/>
              <w:rPr>
                <w:sz w:val="20"/>
              </w:rPr>
            </w:pPr>
            <w:r w:rsidRPr="00166F92">
              <w:rPr>
                <w:sz w:val="20"/>
              </w:rPr>
              <w:t>_________</w:t>
            </w:r>
            <w:r w:rsidR="007E703B" w:rsidRPr="00166F92">
              <w:rPr>
                <w:sz w:val="20"/>
              </w:rPr>
              <w:t xml:space="preserve"> </w:t>
            </w:r>
            <w:r w:rsidRPr="00166F92">
              <w:rPr>
                <w:sz w:val="20"/>
              </w:rPr>
              <w:t>percent</w:t>
            </w:r>
            <w:r w:rsidR="007E703B" w:rsidRPr="00166F92">
              <w:rPr>
                <w:sz w:val="20"/>
              </w:rPr>
              <w:t xml:space="preserve"> </w:t>
            </w:r>
            <w:r w:rsidRPr="00166F92">
              <w:rPr>
                <w:sz w:val="20"/>
              </w:rPr>
              <w:t>(_____%)</w:t>
            </w:r>
            <w:r w:rsidR="007E703B" w:rsidRPr="00166F92">
              <w:rPr>
                <w:sz w:val="20"/>
              </w:rPr>
              <w:t xml:space="preserve"> </w:t>
            </w:r>
            <w:r w:rsidRPr="00166F92">
              <w:rPr>
                <w:sz w:val="20"/>
              </w:rPr>
              <w:t>of</w:t>
            </w:r>
            <w:r w:rsidR="007E703B" w:rsidRPr="00166F92">
              <w:rPr>
                <w:sz w:val="20"/>
              </w:rPr>
              <w:t xml:space="preserve"> </w:t>
            </w:r>
            <w:r w:rsidRPr="00166F92">
              <w:rPr>
                <w:sz w:val="20"/>
              </w:rPr>
              <w:t>the</w:t>
            </w:r>
            <w:r w:rsidR="007E703B" w:rsidRPr="00166F92">
              <w:rPr>
                <w:sz w:val="20"/>
              </w:rPr>
              <w:t xml:space="preserve"> </w:t>
            </w:r>
            <w:r w:rsidRPr="00166F92">
              <w:rPr>
                <w:sz w:val="20"/>
              </w:rPr>
              <w:t>requirement</w:t>
            </w:r>
          </w:p>
        </w:tc>
        <w:tc>
          <w:tcPr>
            <w:tcW w:w="1890" w:type="dxa"/>
            <w:tcBorders>
              <w:bottom w:val="single" w:sz="4" w:space="0" w:color="auto"/>
            </w:tcBorders>
          </w:tcPr>
          <w:p w14:paraId="602A0496" w14:textId="77777777" w:rsidR="00F07D31" w:rsidRPr="00166F92" w:rsidRDefault="00EA5E56" w:rsidP="001D5093">
            <w:pPr>
              <w:spacing w:before="60" w:after="60"/>
              <w:jc w:val="left"/>
              <w:rPr>
                <w:sz w:val="20"/>
              </w:rPr>
            </w:pPr>
            <w:r w:rsidRPr="00166F92">
              <w:rPr>
                <w:sz w:val="20"/>
              </w:rPr>
              <w:t>Form</w:t>
            </w:r>
            <w:r w:rsidR="007E703B" w:rsidRPr="00166F92">
              <w:rPr>
                <w:sz w:val="20"/>
              </w:rPr>
              <w:t xml:space="preserve"> </w:t>
            </w:r>
            <w:r w:rsidRPr="00166F92">
              <w:rPr>
                <w:sz w:val="20"/>
              </w:rPr>
              <w:t>FIN</w:t>
            </w:r>
            <w:r w:rsidR="007E703B" w:rsidRPr="00166F92">
              <w:rPr>
                <w:sz w:val="20"/>
              </w:rPr>
              <w:t xml:space="preserve"> </w:t>
            </w:r>
            <w:r w:rsidRPr="00166F92">
              <w:rPr>
                <w:sz w:val="20"/>
              </w:rPr>
              <w:t>–3.</w:t>
            </w:r>
            <w:r w:rsidR="00FD2B8C" w:rsidRPr="00166F92">
              <w:rPr>
                <w:sz w:val="20"/>
              </w:rPr>
              <w:t>3</w:t>
            </w:r>
          </w:p>
        </w:tc>
      </w:tr>
    </w:tbl>
    <w:p w14:paraId="38C3D628" w14:textId="77777777" w:rsidR="004A7EAA" w:rsidRPr="00166F92" w:rsidRDefault="004A7EAA" w:rsidP="001D5093">
      <w:bookmarkStart w:id="612" w:name="_Toc496006433"/>
      <w:bookmarkStart w:id="613" w:name="_Toc496006834"/>
      <w:bookmarkStart w:id="614" w:name="_Toc496113485"/>
      <w:bookmarkStart w:id="615" w:name="_Toc496359156"/>
      <w:bookmarkStart w:id="616" w:name="_Toc496968137"/>
      <w:r w:rsidRPr="00166F92">
        <w:br w:type="page"/>
      </w:r>
    </w:p>
    <w:tbl>
      <w:tblPr>
        <w:tblW w:w="1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957"/>
        <w:gridCol w:w="1710"/>
        <w:gridCol w:w="7"/>
      </w:tblGrid>
      <w:tr w:rsidR="004A7EAA" w:rsidRPr="00166F92" w14:paraId="4AE4532B" w14:textId="77777777" w:rsidTr="003E3FB0">
        <w:trPr>
          <w:tblHeader/>
        </w:trPr>
        <w:tc>
          <w:tcPr>
            <w:tcW w:w="1998" w:type="dxa"/>
            <w:shd w:val="clear" w:color="auto" w:fill="7F7F7F" w:themeFill="text1" w:themeFillTint="80"/>
            <w:vAlign w:val="center"/>
          </w:tcPr>
          <w:bookmarkEnd w:id="612"/>
          <w:bookmarkEnd w:id="613"/>
          <w:bookmarkEnd w:id="614"/>
          <w:bookmarkEnd w:id="615"/>
          <w:bookmarkEnd w:id="616"/>
          <w:p w14:paraId="4BFB7BD8" w14:textId="77777777" w:rsidR="004A7EAA" w:rsidRPr="00166F92" w:rsidRDefault="004A7EAA" w:rsidP="005E129A">
            <w:pPr>
              <w:spacing w:before="120" w:after="120"/>
              <w:jc w:val="center"/>
              <w:rPr>
                <w:b/>
                <w:color w:val="FFFFFF" w:themeColor="background1"/>
                <w:sz w:val="22"/>
                <w:szCs w:val="22"/>
              </w:rPr>
            </w:pPr>
            <w:r w:rsidRPr="00166F92">
              <w:rPr>
                <w:b/>
                <w:color w:val="FFFFFF" w:themeColor="background1"/>
                <w:sz w:val="22"/>
                <w:szCs w:val="22"/>
              </w:rPr>
              <w:t>Factor</w:t>
            </w:r>
          </w:p>
        </w:tc>
        <w:tc>
          <w:tcPr>
            <w:tcW w:w="11144" w:type="dxa"/>
            <w:gridSpan w:val="7"/>
            <w:shd w:val="clear" w:color="auto" w:fill="7F7F7F" w:themeFill="text1" w:themeFillTint="80"/>
            <w:vAlign w:val="center"/>
          </w:tcPr>
          <w:p w14:paraId="09CAF9F8" w14:textId="77777777" w:rsidR="00F07D31" w:rsidRPr="00166F92" w:rsidRDefault="00FD2B8C" w:rsidP="005E129A">
            <w:pPr>
              <w:pStyle w:val="Section3-Heading2"/>
              <w:spacing w:before="120" w:after="120"/>
              <w:jc w:val="center"/>
              <w:rPr>
                <w:color w:val="FFFFFF" w:themeColor="background1"/>
                <w:sz w:val="22"/>
                <w:szCs w:val="22"/>
              </w:rPr>
            </w:pPr>
            <w:bookmarkStart w:id="617" w:name="_Toc498339863"/>
            <w:bookmarkStart w:id="618" w:name="_Toc498848210"/>
            <w:bookmarkStart w:id="619" w:name="_Toc499021788"/>
            <w:bookmarkStart w:id="620" w:name="_Toc499023471"/>
            <w:bookmarkStart w:id="621" w:name="_Toc501529953"/>
            <w:bookmarkStart w:id="622" w:name="_Toc503874231"/>
            <w:bookmarkStart w:id="623" w:name="_Toc23215167"/>
            <w:bookmarkStart w:id="624" w:name="_Toc452916619"/>
            <w:bookmarkStart w:id="625" w:name="_Toc475712704"/>
            <w:r w:rsidRPr="00166F92">
              <w:rPr>
                <w:color w:val="FFFFFF" w:themeColor="background1"/>
                <w:sz w:val="22"/>
                <w:szCs w:val="22"/>
              </w:rPr>
              <w:t>4</w:t>
            </w:r>
            <w:r w:rsidR="007E703B" w:rsidRPr="00166F92">
              <w:rPr>
                <w:color w:val="FFFFFF" w:themeColor="background1"/>
                <w:sz w:val="22"/>
                <w:szCs w:val="22"/>
              </w:rPr>
              <w:t xml:space="preserve"> </w:t>
            </w:r>
            <w:r w:rsidR="004A7EAA" w:rsidRPr="00166F92">
              <w:rPr>
                <w:color w:val="FFFFFF" w:themeColor="background1"/>
                <w:sz w:val="22"/>
                <w:szCs w:val="22"/>
              </w:rPr>
              <w:t>Experience</w:t>
            </w:r>
            <w:bookmarkEnd w:id="617"/>
            <w:bookmarkEnd w:id="618"/>
            <w:bookmarkEnd w:id="619"/>
            <w:bookmarkEnd w:id="620"/>
            <w:bookmarkEnd w:id="621"/>
            <w:bookmarkEnd w:id="622"/>
            <w:bookmarkEnd w:id="623"/>
            <w:bookmarkEnd w:id="624"/>
            <w:bookmarkEnd w:id="625"/>
          </w:p>
        </w:tc>
      </w:tr>
      <w:tr w:rsidR="004A7EAA" w:rsidRPr="00166F92" w14:paraId="223B30D9" w14:textId="77777777" w:rsidTr="003E3FB0">
        <w:trPr>
          <w:gridAfter w:val="1"/>
          <w:wAfter w:w="7" w:type="dxa"/>
          <w:tblHeader/>
        </w:trPr>
        <w:tc>
          <w:tcPr>
            <w:tcW w:w="1998" w:type="dxa"/>
            <w:vMerge w:val="restart"/>
            <w:shd w:val="clear" w:color="auto" w:fill="D9D9D9" w:themeFill="background1" w:themeFillShade="D9"/>
            <w:vAlign w:val="center"/>
          </w:tcPr>
          <w:p w14:paraId="34577BAD" w14:textId="77777777" w:rsidR="004A7EAA" w:rsidRPr="00166F92" w:rsidRDefault="004A7EAA" w:rsidP="001D5093">
            <w:pPr>
              <w:spacing w:before="120" w:after="120"/>
              <w:ind w:left="360" w:hanging="360"/>
              <w:jc w:val="center"/>
              <w:rPr>
                <w:b/>
                <w:sz w:val="22"/>
                <w:szCs w:val="22"/>
              </w:rPr>
            </w:pPr>
            <w:r w:rsidRPr="00166F92">
              <w:rPr>
                <w:b/>
                <w:sz w:val="22"/>
                <w:szCs w:val="22"/>
              </w:rPr>
              <w:t>Sub-Factor</w:t>
            </w:r>
          </w:p>
        </w:tc>
        <w:tc>
          <w:tcPr>
            <w:tcW w:w="9427" w:type="dxa"/>
            <w:gridSpan w:val="5"/>
            <w:shd w:val="clear" w:color="auto" w:fill="D9D9D9" w:themeFill="background1" w:themeFillShade="D9"/>
          </w:tcPr>
          <w:p w14:paraId="1B307AA2" w14:textId="77777777" w:rsidR="00F07D31" w:rsidRPr="00166F92" w:rsidRDefault="006A7A5A" w:rsidP="001D5093">
            <w:pPr>
              <w:pStyle w:val="titulo"/>
              <w:spacing w:before="80" w:after="80"/>
              <w:jc w:val="center"/>
              <w:rPr>
                <w:sz w:val="22"/>
                <w:szCs w:val="22"/>
              </w:rPr>
            </w:pPr>
            <w:r w:rsidRPr="00166F92">
              <w:rPr>
                <w:sz w:val="22"/>
                <w:szCs w:val="22"/>
              </w:rPr>
              <w:t>Criteria</w:t>
            </w:r>
          </w:p>
        </w:tc>
        <w:tc>
          <w:tcPr>
            <w:tcW w:w="1710" w:type="dxa"/>
            <w:vMerge w:val="restart"/>
            <w:shd w:val="clear" w:color="auto" w:fill="D9D9D9" w:themeFill="background1" w:themeFillShade="D9"/>
            <w:vAlign w:val="center"/>
          </w:tcPr>
          <w:p w14:paraId="2DDD6A13" w14:textId="77777777" w:rsidR="004A7EAA" w:rsidRPr="00166F92" w:rsidRDefault="004A7EAA" w:rsidP="001D5093">
            <w:pPr>
              <w:pStyle w:val="titulo"/>
              <w:spacing w:before="120" w:after="0"/>
              <w:ind w:left="319" w:hanging="270"/>
              <w:rPr>
                <w:rFonts w:ascii="Times New Roman" w:hAnsi="Times New Roman"/>
                <w:sz w:val="22"/>
                <w:szCs w:val="22"/>
              </w:rPr>
            </w:pPr>
            <w:r w:rsidRPr="00166F92">
              <w:rPr>
                <w:rFonts w:ascii="Times New Roman" w:hAnsi="Times New Roman"/>
                <w:sz w:val="22"/>
                <w:szCs w:val="22"/>
              </w:rPr>
              <w:t>Documentation</w:t>
            </w:r>
            <w:r w:rsidR="007E703B" w:rsidRPr="00166F92">
              <w:rPr>
                <w:rFonts w:ascii="Times New Roman" w:hAnsi="Times New Roman"/>
                <w:sz w:val="22"/>
                <w:szCs w:val="22"/>
              </w:rPr>
              <w:t xml:space="preserve"> </w:t>
            </w:r>
            <w:r w:rsidRPr="00166F92">
              <w:rPr>
                <w:rFonts w:ascii="Times New Roman" w:hAnsi="Times New Roman"/>
                <w:sz w:val="22"/>
                <w:szCs w:val="22"/>
              </w:rPr>
              <w:t>Required</w:t>
            </w:r>
          </w:p>
        </w:tc>
      </w:tr>
      <w:tr w:rsidR="004A7EAA" w:rsidRPr="00166F92" w14:paraId="6B45B9D7" w14:textId="77777777" w:rsidTr="003E3FB0">
        <w:trPr>
          <w:gridAfter w:val="1"/>
          <w:wAfter w:w="7" w:type="dxa"/>
          <w:tblHeader/>
        </w:trPr>
        <w:tc>
          <w:tcPr>
            <w:tcW w:w="1998" w:type="dxa"/>
            <w:vMerge/>
          </w:tcPr>
          <w:p w14:paraId="53CDB56B" w14:textId="77777777" w:rsidR="004A7EAA" w:rsidRPr="00166F92" w:rsidRDefault="004A7EAA" w:rsidP="001D5093">
            <w:pPr>
              <w:ind w:left="360" w:hanging="360"/>
              <w:jc w:val="center"/>
              <w:rPr>
                <w:b/>
                <w:sz w:val="22"/>
                <w:szCs w:val="22"/>
              </w:rPr>
            </w:pPr>
          </w:p>
        </w:tc>
        <w:tc>
          <w:tcPr>
            <w:tcW w:w="2970" w:type="dxa"/>
            <w:vMerge w:val="restart"/>
            <w:shd w:val="clear" w:color="auto" w:fill="D9D9D9" w:themeFill="background1" w:themeFillShade="D9"/>
            <w:vAlign w:val="center"/>
          </w:tcPr>
          <w:p w14:paraId="15B5B9BE" w14:textId="77777777" w:rsidR="004A7EAA" w:rsidRPr="00166F92" w:rsidRDefault="004A7EAA" w:rsidP="001D5093">
            <w:pPr>
              <w:ind w:left="360" w:hanging="360"/>
              <w:jc w:val="center"/>
              <w:rPr>
                <w:b/>
                <w:sz w:val="22"/>
                <w:szCs w:val="22"/>
              </w:rPr>
            </w:pPr>
            <w:r w:rsidRPr="00166F92">
              <w:rPr>
                <w:b/>
                <w:sz w:val="22"/>
                <w:szCs w:val="22"/>
              </w:rPr>
              <w:t>Requirement</w:t>
            </w:r>
          </w:p>
        </w:tc>
        <w:tc>
          <w:tcPr>
            <w:tcW w:w="6457" w:type="dxa"/>
            <w:gridSpan w:val="4"/>
            <w:shd w:val="clear" w:color="auto" w:fill="D9D9D9" w:themeFill="background1" w:themeFillShade="D9"/>
          </w:tcPr>
          <w:p w14:paraId="77A368C4" w14:textId="77777777" w:rsidR="00F07D31" w:rsidRPr="00166F92" w:rsidRDefault="002D0F6E" w:rsidP="001D5093">
            <w:pPr>
              <w:pStyle w:val="titulo"/>
              <w:spacing w:before="80" w:after="80"/>
              <w:jc w:val="center"/>
              <w:rPr>
                <w:sz w:val="22"/>
                <w:szCs w:val="22"/>
              </w:rPr>
            </w:pPr>
            <w:r w:rsidRPr="00166F92">
              <w:rPr>
                <w:sz w:val="22"/>
                <w:szCs w:val="22"/>
              </w:rPr>
              <w:t>Bidder</w:t>
            </w:r>
          </w:p>
        </w:tc>
        <w:tc>
          <w:tcPr>
            <w:tcW w:w="1710" w:type="dxa"/>
            <w:vMerge/>
          </w:tcPr>
          <w:p w14:paraId="52F710A0" w14:textId="77777777" w:rsidR="004A7EAA" w:rsidRPr="00166F92" w:rsidRDefault="004A7EAA" w:rsidP="001D5093">
            <w:pPr>
              <w:spacing w:before="40"/>
              <w:jc w:val="center"/>
              <w:rPr>
                <w:b/>
                <w:sz w:val="22"/>
                <w:szCs w:val="22"/>
              </w:rPr>
            </w:pPr>
          </w:p>
        </w:tc>
      </w:tr>
      <w:tr w:rsidR="004A7EAA" w:rsidRPr="00166F92" w14:paraId="3264E769" w14:textId="77777777" w:rsidTr="003E3FB0">
        <w:trPr>
          <w:gridAfter w:val="1"/>
          <w:wAfter w:w="7" w:type="dxa"/>
          <w:tblHeader/>
        </w:trPr>
        <w:tc>
          <w:tcPr>
            <w:tcW w:w="1998" w:type="dxa"/>
            <w:vMerge/>
          </w:tcPr>
          <w:p w14:paraId="6CF766A3" w14:textId="77777777" w:rsidR="004A7EAA" w:rsidRPr="00166F92" w:rsidRDefault="004A7EAA" w:rsidP="001D5093">
            <w:pPr>
              <w:ind w:left="360" w:hanging="360"/>
              <w:jc w:val="center"/>
              <w:rPr>
                <w:b/>
                <w:sz w:val="22"/>
                <w:szCs w:val="22"/>
              </w:rPr>
            </w:pPr>
          </w:p>
        </w:tc>
        <w:tc>
          <w:tcPr>
            <w:tcW w:w="2970" w:type="dxa"/>
            <w:vMerge/>
            <w:shd w:val="clear" w:color="auto" w:fill="D9D9D9" w:themeFill="background1" w:themeFillShade="D9"/>
          </w:tcPr>
          <w:p w14:paraId="6A296D07" w14:textId="77777777" w:rsidR="004A7EAA" w:rsidRPr="00166F92" w:rsidRDefault="004A7EAA" w:rsidP="001D5093">
            <w:pPr>
              <w:ind w:left="360" w:hanging="360"/>
              <w:jc w:val="center"/>
              <w:rPr>
                <w:b/>
                <w:sz w:val="22"/>
                <w:szCs w:val="22"/>
              </w:rPr>
            </w:pPr>
          </w:p>
        </w:tc>
        <w:tc>
          <w:tcPr>
            <w:tcW w:w="1440" w:type="dxa"/>
            <w:vMerge w:val="restart"/>
            <w:shd w:val="clear" w:color="auto" w:fill="D9D9D9" w:themeFill="background1" w:themeFillShade="D9"/>
            <w:vAlign w:val="center"/>
          </w:tcPr>
          <w:p w14:paraId="5248A273" w14:textId="77777777" w:rsidR="00F07D31" w:rsidRPr="00166F92" w:rsidRDefault="004A7EAA" w:rsidP="001D5093">
            <w:pPr>
              <w:ind w:left="360" w:hanging="360"/>
              <w:jc w:val="center"/>
              <w:rPr>
                <w:sz w:val="22"/>
                <w:szCs w:val="22"/>
              </w:rPr>
            </w:pPr>
            <w:r w:rsidRPr="00166F92">
              <w:rPr>
                <w:b/>
                <w:sz w:val="22"/>
                <w:szCs w:val="22"/>
              </w:rPr>
              <w:t>Single</w:t>
            </w:r>
            <w:r w:rsidR="007E703B" w:rsidRPr="00166F92">
              <w:rPr>
                <w:b/>
                <w:sz w:val="22"/>
                <w:szCs w:val="22"/>
              </w:rPr>
              <w:t xml:space="preserve"> </w:t>
            </w:r>
            <w:r w:rsidRPr="00166F92">
              <w:rPr>
                <w:b/>
                <w:sz w:val="22"/>
                <w:szCs w:val="22"/>
              </w:rPr>
              <w:t>Entity</w:t>
            </w:r>
          </w:p>
        </w:tc>
        <w:tc>
          <w:tcPr>
            <w:tcW w:w="5017" w:type="dxa"/>
            <w:gridSpan w:val="3"/>
            <w:shd w:val="clear" w:color="auto" w:fill="D9D9D9" w:themeFill="background1" w:themeFillShade="D9"/>
          </w:tcPr>
          <w:p w14:paraId="478CE7C0" w14:textId="77777777" w:rsidR="004A7EAA" w:rsidRPr="00166F92" w:rsidRDefault="006A7A5A" w:rsidP="001D5093">
            <w:pPr>
              <w:spacing w:before="40"/>
              <w:jc w:val="center"/>
              <w:rPr>
                <w:b/>
                <w:sz w:val="22"/>
                <w:szCs w:val="22"/>
              </w:rPr>
            </w:pPr>
            <w:r w:rsidRPr="00166F92">
              <w:rPr>
                <w:b/>
                <w:sz w:val="22"/>
                <w:szCs w:val="22"/>
              </w:rPr>
              <w:t>Joint</w:t>
            </w:r>
            <w:r w:rsidR="007E703B" w:rsidRPr="00166F92">
              <w:rPr>
                <w:b/>
                <w:sz w:val="22"/>
                <w:szCs w:val="22"/>
              </w:rPr>
              <w:t xml:space="preserve"> </w:t>
            </w:r>
            <w:r w:rsidRPr="00166F92">
              <w:rPr>
                <w:b/>
                <w:sz w:val="22"/>
                <w:szCs w:val="22"/>
              </w:rPr>
              <w:t>Venture</w:t>
            </w:r>
            <w:r w:rsidR="007E703B" w:rsidRPr="00166F92">
              <w:rPr>
                <w:b/>
                <w:sz w:val="22"/>
                <w:szCs w:val="22"/>
              </w:rPr>
              <w:t xml:space="preserve"> </w:t>
            </w:r>
            <w:r w:rsidRPr="00166F92">
              <w:rPr>
                <w:b/>
                <w:sz w:val="22"/>
                <w:szCs w:val="22"/>
              </w:rPr>
              <w:t>(existing</w:t>
            </w:r>
            <w:r w:rsidR="007E703B" w:rsidRPr="00166F92">
              <w:rPr>
                <w:b/>
                <w:sz w:val="22"/>
                <w:szCs w:val="22"/>
              </w:rPr>
              <w:t xml:space="preserve"> </w:t>
            </w:r>
            <w:r w:rsidRPr="00166F92">
              <w:rPr>
                <w:b/>
                <w:sz w:val="22"/>
                <w:szCs w:val="22"/>
              </w:rPr>
              <w:t>or</w:t>
            </w:r>
            <w:r w:rsidR="007E703B" w:rsidRPr="00166F92">
              <w:rPr>
                <w:b/>
                <w:sz w:val="22"/>
                <w:szCs w:val="22"/>
              </w:rPr>
              <w:t xml:space="preserve"> </w:t>
            </w:r>
            <w:r w:rsidRPr="00166F92">
              <w:rPr>
                <w:b/>
                <w:sz w:val="22"/>
                <w:szCs w:val="22"/>
              </w:rPr>
              <w:t>intended)</w:t>
            </w:r>
          </w:p>
        </w:tc>
        <w:tc>
          <w:tcPr>
            <w:tcW w:w="1710" w:type="dxa"/>
            <w:vMerge/>
          </w:tcPr>
          <w:p w14:paraId="03A37FA7" w14:textId="77777777" w:rsidR="004A7EAA" w:rsidRPr="00166F92" w:rsidRDefault="004A7EAA" w:rsidP="001D5093">
            <w:pPr>
              <w:spacing w:before="40"/>
              <w:jc w:val="center"/>
              <w:rPr>
                <w:b/>
                <w:sz w:val="22"/>
                <w:szCs w:val="22"/>
              </w:rPr>
            </w:pPr>
          </w:p>
        </w:tc>
      </w:tr>
      <w:tr w:rsidR="00575780" w:rsidRPr="00166F92" w14:paraId="20A50B00" w14:textId="77777777" w:rsidTr="003E3FB0">
        <w:trPr>
          <w:gridAfter w:val="1"/>
          <w:wAfter w:w="7" w:type="dxa"/>
          <w:tblHeader/>
        </w:trPr>
        <w:tc>
          <w:tcPr>
            <w:tcW w:w="1998" w:type="dxa"/>
            <w:vMerge/>
          </w:tcPr>
          <w:p w14:paraId="640E7465" w14:textId="77777777" w:rsidR="004A7EAA" w:rsidRPr="00166F92" w:rsidRDefault="004A7EAA" w:rsidP="001D5093">
            <w:pPr>
              <w:ind w:left="360" w:hanging="360"/>
              <w:rPr>
                <w:b/>
                <w:sz w:val="22"/>
                <w:szCs w:val="22"/>
              </w:rPr>
            </w:pPr>
          </w:p>
        </w:tc>
        <w:tc>
          <w:tcPr>
            <w:tcW w:w="2970" w:type="dxa"/>
            <w:vMerge/>
            <w:shd w:val="clear" w:color="auto" w:fill="D9D9D9" w:themeFill="background1" w:themeFillShade="D9"/>
          </w:tcPr>
          <w:p w14:paraId="19942AF3" w14:textId="77777777" w:rsidR="004A7EAA" w:rsidRPr="00166F92" w:rsidRDefault="004A7EAA" w:rsidP="001D5093">
            <w:pPr>
              <w:ind w:left="360" w:hanging="360"/>
              <w:rPr>
                <w:b/>
                <w:sz w:val="22"/>
                <w:szCs w:val="22"/>
              </w:rPr>
            </w:pPr>
          </w:p>
        </w:tc>
        <w:tc>
          <w:tcPr>
            <w:tcW w:w="1440" w:type="dxa"/>
            <w:vMerge/>
            <w:shd w:val="clear" w:color="auto" w:fill="D9D9D9" w:themeFill="background1" w:themeFillShade="D9"/>
          </w:tcPr>
          <w:p w14:paraId="6440611A" w14:textId="77777777" w:rsidR="004A7EAA" w:rsidRPr="00166F92" w:rsidRDefault="004A7EAA" w:rsidP="001D5093">
            <w:pPr>
              <w:spacing w:before="40"/>
              <w:jc w:val="center"/>
              <w:rPr>
                <w:b/>
                <w:sz w:val="22"/>
                <w:szCs w:val="22"/>
              </w:rPr>
            </w:pPr>
          </w:p>
        </w:tc>
        <w:tc>
          <w:tcPr>
            <w:tcW w:w="1620" w:type="dxa"/>
            <w:shd w:val="clear" w:color="auto" w:fill="D9D9D9" w:themeFill="background1" w:themeFillShade="D9"/>
          </w:tcPr>
          <w:p w14:paraId="14D9FE76" w14:textId="77777777" w:rsidR="004A7EAA" w:rsidRPr="00166F92" w:rsidRDefault="004A7EAA" w:rsidP="001D5093">
            <w:pPr>
              <w:spacing w:before="40"/>
              <w:jc w:val="center"/>
              <w:rPr>
                <w:b/>
                <w:sz w:val="22"/>
                <w:szCs w:val="22"/>
              </w:rPr>
            </w:pPr>
            <w:r w:rsidRPr="00166F92">
              <w:rPr>
                <w:b/>
                <w:sz w:val="22"/>
                <w:szCs w:val="22"/>
              </w:rPr>
              <w:t>All</w:t>
            </w:r>
            <w:r w:rsidR="007E703B" w:rsidRPr="00166F92">
              <w:rPr>
                <w:b/>
                <w:sz w:val="22"/>
                <w:szCs w:val="22"/>
              </w:rPr>
              <w:t xml:space="preserve"> </w:t>
            </w:r>
            <w:r w:rsidR="00BE09C5" w:rsidRPr="00166F92">
              <w:rPr>
                <w:b/>
                <w:sz w:val="22"/>
                <w:szCs w:val="22"/>
              </w:rPr>
              <w:t>members</w:t>
            </w:r>
            <w:r w:rsidR="007E703B" w:rsidRPr="00166F92">
              <w:rPr>
                <w:b/>
                <w:sz w:val="22"/>
                <w:szCs w:val="22"/>
              </w:rPr>
              <w:t xml:space="preserve"> </w:t>
            </w:r>
            <w:r w:rsidRPr="00166F92">
              <w:rPr>
                <w:b/>
                <w:sz w:val="22"/>
                <w:szCs w:val="22"/>
              </w:rPr>
              <w:t>combined</w:t>
            </w:r>
          </w:p>
        </w:tc>
        <w:tc>
          <w:tcPr>
            <w:tcW w:w="1440" w:type="dxa"/>
            <w:shd w:val="clear" w:color="auto" w:fill="D9D9D9" w:themeFill="background1" w:themeFillShade="D9"/>
          </w:tcPr>
          <w:p w14:paraId="0A03AA72" w14:textId="77777777" w:rsidR="004A7EAA" w:rsidRPr="00166F92" w:rsidRDefault="004A7EAA" w:rsidP="001D5093">
            <w:pPr>
              <w:spacing w:before="40"/>
              <w:jc w:val="center"/>
              <w:rPr>
                <w:b/>
                <w:sz w:val="22"/>
                <w:szCs w:val="22"/>
              </w:rPr>
            </w:pPr>
            <w:r w:rsidRPr="00166F92">
              <w:rPr>
                <w:b/>
                <w:sz w:val="22"/>
                <w:szCs w:val="22"/>
              </w:rPr>
              <w:t>Each</w:t>
            </w:r>
            <w:r w:rsidR="007E703B" w:rsidRPr="00166F92">
              <w:rPr>
                <w:b/>
                <w:sz w:val="22"/>
                <w:szCs w:val="22"/>
              </w:rPr>
              <w:t xml:space="preserve"> </w:t>
            </w:r>
            <w:r w:rsidR="0045771F" w:rsidRPr="00166F92">
              <w:rPr>
                <w:b/>
                <w:sz w:val="22"/>
                <w:szCs w:val="22"/>
              </w:rPr>
              <w:t>member</w:t>
            </w:r>
          </w:p>
        </w:tc>
        <w:tc>
          <w:tcPr>
            <w:tcW w:w="1957" w:type="dxa"/>
            <w:shd w:val="clear" w:color="auto" w:fill="D9D9D9" w:themeFill="background1" w:themeFillShade="D9"/>
          </w:tcPr>
          <w:p w14:paraId="49AE8605" w14:textId="77777777" w:rsidR="004A7EAA" w:rsidRPr="00166F92" w:rsidRDefault="004A7EAA" w:rsidP="001D5093">
            <w:pPr>
              <w:spacing w:before="40"/>
              <w:jc w:val="center"/>
              <w:rPr>
                <w:b/>
                <w:sz w:val="22"/>
                <w:szCs w:val="22"/>
              </w:rPr>
            </w:pPr>
            <w:r w:rsidRPr="00166F92">
              <w:rPr>
                <w:b/>
                <w:sz w:val="22"/>
                <w:szCs w:val="22"/>
              </w:rPr>
              <w:t>At</w:t>
            </w:r>
            <w:r w:rsidR="007E703B" w:rsidRPr="00166F92">
              <w:rPr>
                <w:b/>
                <w:sz w:val="22"/>
                <w:szCs w:val="22"/>
              </w:rPr>
              <w:t xml:space="preserve"> </w:t>
            </w:r>
            <w:r w:rsidRPr="00166F92">
              <w:rPr>
                <w:b/>
                <w:sz w:val="22"/>
                <w:szCs w:val="22"/>
              </w:rPr>
              <w:t>least</w:t>
            </w:r>
            <w:r w:rsidR="007E703B" w:rsidRPr="00166F92">
              <w:rPr>
                <w:b/>
                <w:sz w:val="22"/>
                <w:szCs w:val="22"/>
              </w:rPr>
              <w:t xml:space="preserve"> </w:t>
            </w:r>
            <w:r w:rsidRPr="00166F92">
              <w:rPr>
                <w:b/>
                <w:sz w:val="22"/>
                <w:szCs w:val="22"/>
              </w:rPr>
              <w:t>one</w:t>
            </w:r>
            <w:r w:rsidR="007E703B" w:rsidRPr="00166F92">
              <w:rPr>
                <w:b/>
                <w:sz w:val="22"/>
                <w:szCs w:val="22"/>
              </w:rPr>
              <w:t xml:space="preserve"> </w:t>
            </w:r>
            <w:r w:rsidR="0045771F" w:rsidRPr="00166F92">
              <w:rPr>
                <w:b/>
                <w:sz w:val="22"/>
                <w:szCs w:val="22"/>
              </w:rPr>
              <w:t>member</w:t>
            </w:r>
          </w:p>
        </w:tc>
        <w:tc>
          <w:tcPr>
            <w:tcW w:w="1710" w:type="dxa"/>
            <w:vMerge/>
          </w:tcPr>
          <w:p w14:paraId="475846E8" w14:textId="77777777" w:rsidR="004A7EAA" w:rsidRPr="00166F92" w:rsidRDefault="004A7EAA" w:rsidP="001D5093">
            <w:pPr>
              <w:spacing w:before="40"/>
              <w:jc w:val="center"/>
              <w:rPr>
                <w:b/>
                <w:sz w:val="22"/>
                <w:szCs w:val="22"/>
              </w:rPr>
            </w:pPr>
          </w:p>
        </w:tc>
      </w:tr>
      <w:tr w:rsidR="00705153" w:rsidRPr="00166F92" w14:paraId="7CFD5D20" w14:textId="77777777" w:rsidTr="003E3FB0">
        <w:trPr>
          <w:gridAfter w:val="1"/>
          <w:wAfter w:w="7" w:type="dxa"/>
        </w:trPr>
        <w:tc>
          <w:tcPr>
            <w:tcW w:w="1998" w:type="dxa"/>
            <w:tcBorders>
              <w:bottom w:val="single" w:sz="6" w:space="0" w:color="000000"/>
            </w:tcBorders>
          </w:tcPr>
          <w:p w14:paraId="76A3B4DF" w14:textId="3C3ED688" w:rsidR="00705153" w:rsidRPr="00EB3EF8" w:rsidRDefault="00705153" w:rsidP="001D5093">
            <w:pPr>
              <w:pStyle w:val="BodyTextIndent"/>
              <w:spacing w:before="60" w:after="60"/>
              <w:ind w:left="0"/>
              <w:jc w:val="left"/>
              <w:outlineLvl w:val="1"/>
              <w:rPr>
                <w:b/>
                <w:sz w:val="20"/>
              </w:rPr>
            </w:pPr>
            <w:bookmarkStart w:id="626" w:name="_Toc496968138"/>
            <w:r w:rsidRPr="003E3FB0">
              <w:rPr>
                <w:b/>
                <w:sz w:val="20"/>
              </w:rPr>
              <w:t>4.1</w:t>
            </w:r>
            <w:r w:rsidR="00374A63">
              <w:rPr>
                <w:b/>
                <w:sz w:val="20"/>
              </w:rPr>
              <w:t xml:space="preserve"> </w:t>
            </w:r>
            <w:r w:rsidRPr="003E3FB0">
              <w:rPr>
                <w:b/>
                <w:sz w:val="20"/>
              </w:rPr>
              <w:t>General Experience</w:t>
            </w:r>
            <w:bookmarkEnd w:id="626"/>
          </w:p>
        </w:tc>
        <w:tc>
          <w:tcPr>
            <w:tcW w:w="2970" w:type="dxa"/>
            <w:tcBorders>
              <w:bottom w:val="single" w:sz="6" w:space="0" w:color="000000"/>
            </w:tcBorders>
          </w:tcPr>
          <w:p w14:paraId="015EBFDC" w14:textId="77777777" w:rsidR="00705153" w:rsidRPr="00166F92" w:rsidRDefault="00705153" w:rsidP="001D5093">
            <w:pPr>
              <w:pStyle w:val="Heading3"/>
              <w:tabs>
                <w:tab w:val="clear" w:pos="864"/>
              </w:tabs>
              <w:spacing w:before="60" w:after="60"/>
              <w:ind w:left="0" w:firstLine="0"/>
              <w:jc w:val="left"/>
              <w:rPr>
                <w:sz w:val="20"/>
              </w:rPr>
            </w:pPr>
            <w:r w:rsidRPr="00166F92">
              <w:rPr>
                <w:sz w:val="20"/>
              </w:rPr>
              <w:t>Experience</w:t>
            </w:r>
            <w:r w:rsidR="00D32946" w:rsidRPr="00166F92">
              <w:rPr>
                <w:sz w:val="20"/>
              </w:rPr>
              <w:t xml:space="preserve"> in </w:t>
            </w:r>
            <w:r w:rsidR="00D32946" w:rsidRPr="00166F92">
              <w:rPr>
                <w:i/>
                <w:sz w:val="20"/>
              </w:rPr>
              <w:t>[insert appropriate sector]</w:t>
            </w:r>
            <w:r w:rsidRPr="00166F92">
              <w:rPr>
                <w:sz w:val="20"/>
              </w:rPr>
              <w:t xml:space="preserve"> under contracts in the role of </w:t>
            </w:r>
            <w:r w:rsidRPr="00166F92">
              <w:rPr>
                <w:i/>
                <w:sz w:val="20"/>
              </w:rPr>
              <w:t>contractor</w:t>
            </w:r>
            <w:r w:rsidRPr="00166F92">
              <w:rPr>
                <w:sz w:val="20"/>
              </w:rPr>
              <w:t xml:space="preserve">, subcontractor, or management contractor for at least the last </w:t>
            </w:r>
            <w:r w:rsidR="0055346C" w:rsidRPr="00166F92">
              <w:rPr>
                <w:i/>
                <w:sz w:val="20"/>
              </w:rPr>
              <w:t xml:space="preserve">[insert number of years] </w:t>
            </w:r>
            <w:r w:rsidR="0055346C" w:rsidRPr="00166F92">
              <w:rPr>
                <w:sz w:val="20"/>
              </w:rPr>
              <w:t>years starting 1</w:t>
            </w:r>
            <w:r w:rsidR="0055346C" w:rsidRPr="00166F92">
              <w:rPr>
                <w:sz w:val="20"/>
                <w:vertAlign w:val="superscript"/>
              </w:rPr>
              <w:t>st</w:t>
            </w:r>
            <w:r w:rsidR="0055346C" w:rsidRPr="00166F92">
              <w:rPr>
                <w:sz w:val="20"/>
              </w:rPr>
              <w:t xml:space="preserve"> January </w:t>
            </w:r>
            <w:r w:rsidR="0055346C" w:rsidRPr="00166F92">
              <w:rPr>
                <w:i/>
                <w:sz w:val="20"/>
              </w:rPr>
              <w:t>[insert year].</w:t>
            </w:r>
          </w:p>
        </w:tc>
        <w:tc>
          <w:tcPr>
            <w:tcW w:w="1440" w:type="dxa"/>
            <w:tcBorders>
              <w:top w:val="nil"/>
              <w:bottom w:val="single" w:sz="6" w:space="0" w:color="000000"/>
            </w:tcBorders>
          </w:tcPr>
          <w:p w14:paraId="2AF2FD51" w14:textId="77777777" w:rsidR="00705153" w:rsidRPr="00166F92" w:rsidRDefault="00705153" w:rsidP="001D5093">
            <w:pPr>
              <w:spacing w:before="60" w:after="60"/>
              <w:jc w:val="left"/>
              <w:rPr>
                <w:sz w:val="20"/>
              </w:rPr>
            </w:pPr>
            <w:r w:rsidRPr="00166F92">
              <w:rPr>
                <w:sz w:val="20"/>
              </w:rPr>
              <w:t>Must meet requirement</w:t>
            </w:r>
          </w:p>
          <w:p w14:paraId="46ECCE37" w14:textId="77777777" w:rsidR="00705153" w:rsidRPr="00166F92" w:rsidRDefault="00705153" w:rsidP="001D5093">
            <w:pPr>
              <w:spacing w:before="60" w:after="60"/>
              <w:jc w:val="left"/>
              <w:rPr>
                <w:sz w:val="20"/>
              </w:rPr>
            </w:pPr>
          </w:p>
        </w:tc>
        <w:tc>
          <w:tcPr>
            <w:tcW w:w="1620" w:type="dxa"/>
            <w:tcBorders>
              <w:top w:val="nil"/>
              <w:bottom w:val="single" w:sz="6" w:space="0" w:color="000000"/>
            </w:tcBorders>
          </w:tcPr>
          <w:p w14:paraId="05AFE565" w14:textId="77777777" w:rsidR="00705153" w:rsidRPr="00166F92" w:rsidRDefault="00705153" w:rsidP="001D5093">
            <w:pPr>
              <w:spacing w:before="60" w:after="60"/>
              <w:jc w:val="left"/>
              <w:rPr>
                <w:sz w:val="20"/>
              </w:rPr>
            </w:pPr>
            <w:r w:rsidRPr="00166F92">
              <w:rPr>
                <w:sz w:val="20"/>
              </w:rPr>
              <w:t>N / A</w:t>
            </w:r>
          </w:p>
        </w:tc>
        <w:tc>
          <w:tcPr>
            <w:tcW w:w="1440" w:type="dxa"/>
            <w:tcBorders>
              <w:top w:val="nil"/>
              <w:bottom w:val="single" w:sz="6" w:space="0" w:color="000000"/>
            </w:tcBorders>
          </w:tcPr>
          <w:p w14:paraId="4800018C" w14:textId="77777777" w:rsidR="00705153" w:rsidRPr="00166F92" w:rsidRDefault="00705153" w:rsidP="001D5093">
            <w:pPr>
              <w:spacing w:before="60" w:after="60"/>
              <w:jc w:val="left"/>
              <w:rPr>
                <w:sz w:val="20"/>
              </w:rPr>
            </w:pPr>
            <w:r w:rsidRPr="00166F92">
              <w:rPr>
                <w:sz w:val="20"/>
              </w:rPr>
              <w:t>Must meet requirement</w:t>
            </w:r>
          </w:p>
          <w:p w14:paraId="434837FE" w14:textId="77777777" w:rsidR="00705153" w:rsidRPr="00166F92" w:rsidRDefault="00705153" w:rsidP="001D5093">
            <w:pPr>
              <w:spacing w:before="60" w:after="60"/>
              <w:jc w:val="left"/>
              <w:rPr>
                <w:sz w:val="20"/>
              </w:rPr>
            </w:pPr>
          </w:p>
        </w:tc>
        <w:tc>
          <w:tcPr>
            <w:tcW w:w="1957" w:type="dxa"/>
            <w:tcBorders>
              <w:top w:val="nil"/>
              <w:bottom w:val="single" w:sz="6" w:space="0" w:color="000000"/>
            </w:tcBorders>
          </w:tcPr>
          <w:p w14:paraId="4498E6D6" w14:textId="77777777" w:rsidR="00705153" w:rsidRPr="00166F92" w:rsidRDefault="00705153" w:rsidP="001D5093">
            <w:pPr>
              <w:spacing w:before="60" w:after="60"/>
              <w:jc w:val="left"/>
              <w:rPr>
                <w:sz w:val="20"/>
              </w:rPr>
            </w:pPr>
            <w:r w:rsidRPr="00166F92">
              <w:rPr>
                <w:sz w:val="20"/>
              </w:rPr>
              <w:t>N / A</w:t>
            </w:r>
          </w:p>
        </w:tc>
        <w:tc>
          <w:tcPr>
            <w:tcW w:w="1710" w:type="dxa"/>
            <w:tcBorders>
              <w:bottom w:val="single" w:sz="6" w:space="0" w:color="000000"/>
            </w:tcBorders>
          </w:tcPr>
          <w:p w14:paraId="38DC783C" w14:textId="77777777" w:rsidR="00705153" w:rsidRPr="00166F92" w:rsidRDefault="00705153" w:rsidP="001D5093">
            <w:pPr>
              <w:spacing w:before="60" w:after="60"/>
              <w:jc w:val="left"/>
              <w:rPr>
                <w:sz w:val="20"/>
              </w:rPr>
            </w:pPr>
            <w:r w:rsidRPr="00166F92">
              <w:rPr>
                <w:sz w:val="20"/>
              </w:rPr>
              <w:t>Form EXP-4.1</w:t>
            </w:r>
          </w:p>
        </w:tc>
      </w:tr>
      <w:tr w:rsidR="00705153" w:rsidRPr="00166F92" w14:paraId="5C5F250B" w14:textId="77777777" w:rsidTr="003E3FB0">
        <w:trPr>
          <w:gridAfter w:val="1"/>
          <w:wAfter w:w="7" w:type="dxa"/>
        </w:trPr>
        <w:tc>
          <w:tcPr>
            <w:tcW w:w="1998" w:type="dxa"/>
            <w:tcBorders>
              <w:bottom w:val="single" w:sz="6" w:space="0" w:color="000000"/>
            </w:tcBorders>
            <w:shd w:val="clear" w:color="auto" w:fill="auto"/>
          </w:tcPr>
          <w:p w14:paraId="1EEA91D5" w14:textId="4124AD36" w:rsidR="00705153" w:rsidRPr="00166F92" w:rsidRDefault="00705153" w:rsidP="001D5093">
            <w:pPr>
              <w:pStyle w:val="BodyTextIndent"/>
              <w:spacing w:before="60" w:after="60"/>
              <w:ind w:left="0"/>
              <w:jc w:val="left"/>
              <w:outlineLvl w:val="1"/>
              <w:rPr>
                <w:b/>
                <w:sz w:val="20"/>
              </w:rPr>
            </w:pPr>
            <w:r w:rsidRPr="00374A63">
              <w:rPr>
                <w:b/>
                <w:sz w:val="20"/>
              </w:rPr>
              <w:t>4.2</w:t>
            </w:r>
            <w:r w:rsidRPr="00FF189A">
              <w:rPr>
                <w:b/>
                <w:sz w:val="20"/>
                <w:shd w:val="clear" w:color="auto" w:fill="FFFFFF" w:themeFill="background1"/>
              </w:rPr>
              <w:t>(a)</w:t>
            </w:r>
            <w:r w:rsidR="00374A63" w:rsidRPr="00FF189A">
              <w:rPr>
                <w:b/>
                <w:sz w:val="20"/>
                <w:shd w:val="clear" w:color="auto" w:fill="FFFFFF" w:themeFill="background1"/>
              </w:rPr>
              <w:t xml:space="preserve"> </w:t>
            </w:r>
            <w:r w:rsidRPr="00374A63">
              <w:rPr>
                <w:b/>
                <w:sz w:val="20"/>
              </w:rPr>
              <w:t>Specific Experience</w:t>
            </w:r>
          </w:p>
        </w:tc>
        <w:tc>
          <w:tcPr>
            <w:tcW w:w="2970" w:type="dxa"/>
            <w:tcBorders>
              <w:bottom w:val="single" w:sz="6" w:space="0" w:color="000000"/>
            </w:tcBorders>
          </w:tcPr>
          <w:p w14:paraId="27E95FF0" w14:textId="77777777" w:rsidR="00B945E9" w:rsidRPr="00166F92" w:rsidRDefault="00705153" w:rsidP="001D5093">
            <w:pPr>
              <w:pStyle w:val="Heading3"/>
              <w:tabs>
                <w:tab w:val="clear" w:pos="864"/>
              </w:tabs>
              <w:spacing w:before="60" w:after="60"/>
              <w:ind w:left="0" w:firstLine="0"/>
              <w:jc w:val="left"/>
              <w:rPr>
                <w:sz w:val="20"/>
              </w:rPr>
            </w:pPr>
            <w:r w:rsidRPr="00166F92">
              <w:rPr>
                <w:sz w:val="20"/>
              </w:rPr>
              <w:t xml:space="preserve">(a)Participation as contractor, </w:t>
            </w:r>
            <w:r w:rsidR="00234C4A" w:rsidRPr="00166F92">
              <w:rPr>
                <w:sz w:val="20"/>
              </w:rPr>
              <w:t>joint venture member</w:t>
            </w:r>
            <w:bookmarkStart w:id="627" w:name="_Ref304212112"/>
            <w:r w:rsidR="00234C4A" w:rsidRPr="00166F92">
              <w:rPr>
                <w:sz w:val="20"/>
                <w:vertAlign w:val="superscript"/>
              </w:rPr>
              <w:footnoteReference w:id="15"/>
            </w:r>
            <w:bookmarkEnd w:id="627"/>
            <w:r w:rsidR="00234C4A" w:rsidRPr="00166F92">
              <w:rPr>
                <w:sz w:val="20"/>
              </w:rPr>
              <w:t xml:space="preserve">, </w:t>
            </w:r>
            <w:r w:rsidRPr="00166F92">
              <w:rPr>
                <w:sz w:val="20"/>
              </w:rPr>
              <w:t>management contractor, or subcontractor, in at least _________ (___) contracts within the last ________(___) years , each with a value of at least ____________ (___), that have been successfully and substantially</w:t>
            </w:r>
            <w:r w:rsidRPr="00166F92">
              <w:rPr>
                <w:rStyle w:val="FootnoteReference"/>
                <w:sz w:val="20"/>
              </w:rPr>
              <w:footnoteReference w:id="16"/>
            </w:r>
            <w:r w:rsidRPr="00166F92">
              <w:rPr>
                <w:sz w:val="20"/>
              </w:rPr>
              <w:t>completed and that are similar</w:t>
            </w:r>
            <w:r w:rsidR="00234C4A" w:rsidRPr="00166F92">
              <w:rPr>
                <w:sz w:val="20"/>
              </w:rPr>
              <w:t xml:space="preserve"> </w:t>
            </w:r>
            <w:r w:rsidRPr="00166F92">
              <w:rPr>
                <w:sz w:val="20"/>
              </w:rPr>
              <w:t xml:space="preserve">to the proposed Plant and Installation Services. </w:t>
            </w:r>
          </w:p>
          <w:p w14:paraId="3F123F92" w14:textId="77777777" w:rsidR="005C0D55" w:rsidRPr="00166F92" w:rsidRDefault="00B945E9" w:rsidP="001D5093">
            <w:pPr>
              <w:pStyle w:val="Heading3"/>
              <w:tabs>
                <w:tab w:val="clear" w:pos="864"/>
              </w:tabs>
              <w:spacing w:before="60" w:after="60"/>
              <w:ind w:left="0" w:firstLine="0"/>
              <w:jc w:val="left"/>
              <w:rPr>
                <w:i/>
                <w:sz w:val="20"/>
              </w:rPr>
            </w:pPr>
            <w:r w:rsidRPr="00166F92">
              <w:rPr>
                <w:sz w:val="20"/>
              </w:rPr>
              <w:t>The similarity of the contracts shall be based on the following: [</w:t>
            </w:r>
            <w:r w:rsidRPr="00166F92">
              <w:rPr>
                <w:i/>
                <w:sz w:val="20"/>
              </w:rPr>
              <w:t xml:space="preserve">Based on Section VII, </w:t>
            </w:r>
            <w:r w:rsidR="002E3BA7">
              <w:rPr>
                <w:i/>
                <w:sz w:val="20"/>
              </w:rPr>
              <w:t xml:space="preserve"> </w:t>
            </w:r>
            <w:r w:rsidR="00777439">
              <w:rPr>
                <w:i/>
                <w:sz w:val="20"/>
              </w:rPr>
              <w:t>Employer’s Requirements</w:t>
            </w:r>
            <w:r w:rsidRPr="00166F92">
              <w:rPr>
                <w:i/>
                <w:sz w:val="20"/>
              </w:rPr>
              <w:t>, specify the minimum key requirements in terms of physical size, complexity, construction method, technology and/or other characteristics</w:t>
            </w:r>
          </w:p>
          <w:p w14:paraId="3A1DA585" w14:textId="77777777" w:rsidR="00705153" w:rsidRPr="00166F92" w:rsidRDefault="005C0D55" w:rsidP="001D5093">
            <w:pPr>
              <w:pStyle w:val="Heading3"/>
              <w:tabs>
                <w:tab w:val="clear" w:pos="864"/>
              </w:tabs>
              <w:spacing w:before="60" w:after="60"/>
              <w:ind w:left="0" w:firstLine="0"/>
              <w:jc w:val="left"/>
              <w:rPr>
                <w:i/>
                <w:sz w:val="20"/>
              </w:rPr>
            </w:pPr>
            <w:r w:rsidRPr="00166F92">
              <w:rPr>
                <w:i/>
                <w:sz w:val="20"/>
              </w:rPr>
              <w:t xml:space="preserve">Indicate, if any, of </w:t>
            </w:r>
            <w:r w:rsidR="00535E51" w:rsidRPr="00166F92">
              <w:rPr>
                <w:i/>
                <w:sz w:val="20"/>
              </w:rPr>
              <w:t>these key requirements</w:t>
            </w:r>
            <w:r w:rsidRPr="00166F92">
              <w:rPr>
                <w:i/>
                <w:sz w:val="20"/>
              </w:rPr>
              <w:t xml:space="preserve"> may also be met through a specialized subcontractor.</w:t>
            </w:r>
          </w:p>
        </w:tc>
        <w:tc>
          <w:tcPr>
            <w:tcW w:w="1440" w:type="dxa"/>
            <w:tcBorders>
              <w:top w:val="nil"/>
              <w:bottom w:val="single" w:sz="6" w:space="0" w:color="000000"/>
            </w:tcBorders>
          </w:tcPr>
          <w:p w14:paraId="1E63C539" w14:textId="77777777" w:rsidR="00705153" w:rsidRPr="00166F92" w:rsidRDefault="00705153" w:rsidP="001D5093">
            <w:pPr>
              <w:spacing w:before="60" w:after="60"/>
              <w:jc w:val="left"/>
              <w:rPr>
                <w:sz w:val="20"/>
              </w:rPr>
            </w:pPr>
            <w:r w:rsidRPr="00166F92">
              <w:rPr>
                <w:sz w:val="20"/>
              </w:rPr>
              <w:t>Must meet requirement</w:t>
            </w:r>
          </w:p>
        </w:tc>
        <w:tc>
          <w:tcPr>
            <w:tcW w:w="1620" w:type="dxa"/>
            <w:tcBorders>
              <w:top w:val="nil"/>
              <w:bottom w:val="single" w:sz="6" w:space="0" w:color="000000"/>
            </w:tcBorders>
          </w:tcPr>
          <w:p w14:paraId="7491D061" w14:textId="77777777" w:rsidR="00705153" w:rsidRPr="00166F92" w:rsidRDefault="00705153" w:rsidP="001D5093">
            <w:pPr>
              <w:spacing w:before="60" w:after="60"/>
              <w:jc w:val="left"/>
              <w:rPr>
                <w:spacing w:val="-4"/>
                <w:sz w:val="20"/>
              </w:rPr>
            </w:pPr>
            <w:r w:rsidRPr="00166F92">
              <w:rPr>
                <w:spacing w:val="-4"/>
                <w:sz w:val="20"/>
              </w:rPr>
              <w:t>Must meet requirements</w:t>
            </w:r>
            <w:r w:rsidR="00D47391" w:rsidRPr="00166F92">
              <w:rPr>
                <w:rStyle w:val="FootnoteReference"/>
                <w:spacing w:val="-4"/>
                <w:sz w:val="20"/>
              </w:rPr>
              <w:footnoteReference w:id="17"/>
            </w:r>
          </w:p>
        </w:tc>
        <w:tc>
          <w:tcPr>
            <w:tcW w:w="1440" w:type="dxa"/>
            <w:tcBorders>
              <w:top w:val="nil"/>
              <w:bottom w:val="single" w:sz="6" w:space="0" w:color="000000"/>
            </w:tcBorders>
          </w:tcPr>
          <w:p w14:paraId="18F40DAE" w14:textId="77777777" w:rsidR="00705153" w:rsidRPr="00166F92" w:rsidRDefault="00705153" w:rsidP="001D5093">
            <w:pPr>
              <w:spacing w:before="60" w:after="60"/>
              <w:jc w:val="left"/>
              <w:rPr>
                <w:sz w:val="20"/>
              </w:rPr>
            </w:pPr>
            <w:r w:rsidRPr="00166F92">
              <w:rPr>
                <w:sz w:val="20"/>
              </w:rPr>
              <w:t>N / A</w:t>
            </w:r>
          </w:p>
        </w:tc>
        <w:tc>
          <w:tcPr>
            <w:tcW w:w="1957" w:type="dxa"/>
            <w:tcBorders>
              <w:top w:val="nil"/>
              <w:bottom w:val="single" w:sz="6" w:space="0" w:color="000000"/>
            </w:tcBorders>
          </w:tcPr>
          <w:p w14:paraId="65BD8A2D" w14:textId="77777777" w:rsidR="00234C4A" w:rsidRPr="00166F92" w:rsidRDefault="00234C4A" w:rsidP="001D5093">
            <w:pPr>
              <w:spacing w:before="60" w:after="60"/>
              <w:jc w:val="left"/>
              <w:rPr>
                <w:sz w:val="20"/>
              </w:rPr>
            </w:pPr>
            <w:r w:rsidRPr="00166F92">
              <w:rPr>
                <w:sz w:val="20"/>
              </w:rPr>
              <w:t>Must meet the following requirements for the key activities listed below [list key activities and the corresponding minimum requirements to be met by one member otherwise state:</w:t>
            </w:r>
            <w:r w:rsidR="00D47391" w:rsidRPr="00166F92">
              <w:rPr>
                <w:sz w:val="20"/>
              </w:rPr>
              <w:t xml:space="preserve"> “</w:t>
            </w:r>
            <w:r w:rsidRPr="00166F92">
              <w:rPr>
                <w:sz w:val="20"/>
              </w:rPr>
              <w:t>N/A”]</w:t>
            </w:r>
          </w:p>
          <w:p w14:paraId="336AC281" w14:textId="77777777" w:rsidR="00705153" w:rsidRPr="00166F92" w:rsidRDefault="00705153" w:rsidP="001D5093">
            <w:pPr>
              <w:spacing w:before="60" w:after="60"/>
              <w:jc w:val="left"/>
              <w:rPr>
                <w:spacing w:val="-4"/>
                <w:sz w:val="20"/>
              </w:rPr>
            </w:pPr>
          </w:p>
        </w:tc>
        <w:tc>
          <w:tcPr>
            <w:tcW w:w="1710" w:type="dxa"/>
            <w:tcBorders>
              <w:bottom w:val="single" w:sz="6" w:space="0" w:color="000000"/>
            </w:tcBorders>
          </w:tcPr>
          <w:p w14:paraId="21B4A6C2" w14:textId="77777777" w:rsidR="00705153" w:rsidRPr="00166F92" w:rsidRDefault="00705153" w:rsidP="001D5093">
            <w:pPr>
              <w:spacing w:before="60" w:after="60"/>
              <w:jc w:val="left"/>
              <w:rPr>
                <w:sz w:val="20"/>
              </w:rPr>
            </w:pPr>
            <w:r w:rsidRPr="00166F92">
              <w:rPr>
                <w:sz w:val="20"/>
              </w:rPr>
              <w:t>Form EXP 4.2(a)</w:t>
            </w:r>
          </w:p>
          <w:p w14:paraId="2A6E166D" w14:textId="77777777" w:rsidR="00705153" w:rsidRPr="00166F92" w:rsidRDefault="00705153" w:rsidP="001D5093">
            <w:pPr>
              <w:spacing w:before="60" w:after="60"/>
              <w:jc w:val="left"/>
              <w:rPr>
                <w:sz w:val="20"/>
              </w:rPr>
            </w:pPr>
          </w:p>
        </w:tc>
      </w:tr>
      <w:tr w:rsidR="00705153" w:rsidRPr="00166F92" w14:paraId="41264DD2" w14:textId="77777777" w:rsidTr="003E3FB0">
        <w:trPr>
          <w:gridAfter w:val="1"/>
          <w:wAfter w:w="7" w:type="dxa"/>
        </w:trPr>
        <w:tc>
          <w:tcPr>
            <w:tcW w:w="1998" w:type="dxa"/>
            <w:tcBorders>
              <w:top w:val="single" w:sz="6" w:space="0" w:color="000000"/>
              <w:bottom w:val="single" w:sz="6" w:space="0" w:color="000000"/>
            </w:tcBorders>
          </w:tcPr>
          <w:p w14:paraId="491D01D8" w14:textId="77777777" w:rsidR="00705153" w:rsidRPr="00166F92" w:rsidRDefault="00705153" w:rsidP="001D5093">
            <w:pPr>
              <w:pStyle w:val="Heading2"/>
              <w:spacing w:before="60" w:after="60"/>
              <w:jc w:val="left"/>
              <w:rPr>
                <w:rFonts w:ascii="Times New Roman" w:hAnsi="Times New Roman"/>
                <w:b w:val="0"/>
                <w:sz w:val="20"/>
              </w:rPr>
            </w:pPr>
            <w:r w:rsidRPr="00166F92">
              <w:rPr>
                <w:rFonts w:ascii="Times New Roman" w:hAnsi="Times New Roman"/>
                <w:sz w:val="20"/>
              </w:rPr>
              <w:t>4.2(b)</w:t>
            </w:r>
            <w:r w:rsidRPr="00166F92">
              <w:rPr>
                <w:rFonts w:ascii="Times New Roman" w:hAnsi="Times New Roman"/>
                <w:sz w:val="20"/>
              </w:rPr>
              <w:tab/>
              <w:t xml:space="preserve">Specific Experience </w:t>
            </w:r>
          </w:p>
        </w:tc>
        <w:tc>
          <w:tcPr>
            <w:tcW w:w="2970" w:type="dxa"/>
            <w:tcBorders>
              <w:top w:val="single" w:sz="6" w:space="0" w:color="000000"/>
              <w:bottom w:val="single" w:sz="6" w:space="0" w:color="000000"/>
            </w:tcBorders>
          </w:tcPr>
          <w:p w14:paraId="78DC960E" w14:textId="77777777" w:rsidR="00705153" w:rsidRPr="00166F92" w:rsidRDefault="00705153" w:rsidP="003E3FB0">
            <w:pPr>
              <w:spacing w:before="60" w:after="60"/>
              <w:jc w:val="left"/>
              <w:rPr>
                <w:sz w:val="20"/>
              </w:rPr>
            </w:pPr>
            <w:r w:rsidRPr="00166F92">
              <w:rPr>
                <w:sz w:val="20"/>
              </w:rPr>
              <w:t xml:space="preserve">(b) For the above or other contracts executed during the period stipulated in 4.2(a) above, a minimum experience in the following key activities: </w:t>
            </w:r>
          </w:p>
          <w:p w14:paraId="41758814" w14:textId="77777777" w:rsidR="005C0D55" w:rsidRPr="00166F92" w:rsidRDefault="005C0D55" w:rsidP="001D5093">
            <w:pPr>
              <w:spacing w:before="60" w:after="60"/>
              <w:rPr>
                <w:sz w:val="20"/>
              </w:rPr>
            </w:pPr>
            <w:r w:rsidRPr="00166F92">
              <w:rPr>
                <w:sz w:val="20"/>
              </w:rPr>
              <w:t>….</w:t>
            </w:r>
          </w:p>
          <w:p w14:paraId="54F23DCF" w14:textId="77777777" w:rsidR="005C0D55" w:rsidRPr="00166F92" w:rsidRDefault="005C0D55" w:rsidP="005E129A">
            <w:pPr>
              <w:pStyle w:val="Heading3"/>
              <w:tabs>
                <w:tab w:val="clear" w:pos="864"/>
              </w:tabs>
              <w:spacing w:before="60" w:after="60"/>
              <w:ind w:left="0" w:firstLine="0"/>
              <w:jc w:val="left"/>
              <w:rPr>
                <w:i/>
                <w:sz w:val="20"/>
              </w:rPr>
            </w:pPr>
            <w:r w:rsidRPr="00166F92">
              <w:rPr>
                <w:i/>
                <w:sz w:val="20"/>
              </w:rPr>
              <w:t xml:space="preserve">Indicate, if any, of </w:t>
            </w:r>
            <w:r w:rsidR="0053371D" w:rsidRPr="00166F92">
              <w:rPr>
                <w:i/>
                <w:sz w:val="20"/>
              </w:rPr>
              <w:t>th</w:t>
            </w:r>
            <w:r w:rsidR="0053371D">
              <w:rPr>
                <w:i/>
                <w:sz w:val="20"/>
              </w:rPr>
              <w:t>e</w:t>
            </w:r>
            <w:r w:rsidR="0053371D" w:rsidRPr="00166F92">
              <w:rPr>
                <w:i/>
                <w:sz w:val="20"/>
              </w:rPr>
              <w:t>s</w:t>
            </w:r>
            <w:r w:rsidR="0053371D">
              <w:rPr>
                <w:i/>
                <w:sz w:val="20"/>
              </w:rPr>
              <w:t>e</w:t>
            </w:r>
            <w:r w:rsidR="0053371D" w:rsidRPr="00166F92">
              <w:rPr>
                <w:i/>
                <w:sz w:val="20"/>
              </w:rPr>
              <w:t xml:space="preserve"> </w:t>
            </w:r>
            <w:r w:rsidRPr="00166F92">
              <w:rPr>
                <w:i/>
                <w:sz w:val="20"/>
              </w:rPr>
              <w:t>key requirements may also be met through a specialized subcontractor.</w:t>
            </w:r>
          </w:p>
          <w:p w14:paraId="6C3A002B" w14:textId="77777777" w:rsidR="00705153" w:rsidRPr="00166F92" w:rsidRDefault="00705153" w:rsidP="005E129A">
            <w:pPr>
              <w:pStyle w:val="ListNumber"/>
              <w:tabs>
                <w:tab w:val="clear" w:pos="360"/>
                <w:tab w:val="num" w:pos="648"/>
              </w:tabs>
              <w:spacing w:before="60" w:after="60"/>
              <w:ind w:left="0" w:firstLine="0"/>
              <w:rPr>
                <w:sz w:val="20"/>
              </w:rPr>
            </w:pPr>
          </w:p>
        </w:tc>
        <w:tc>
          <w:tcPr>
            <w:tcW w:w="1440" w:type="dxa"/>
            <w:tcBorders>
              <w:top w:val="single" w:sz="6" w:space="0" w:color="000000"/>
              <w:bottom w:val="single" w:sz="6" w:space="0" w:color="000000"/>
            </w:tcBorders>
          </w:tcPr>
          <w:p w14:paraId="082566E3" w14:textId="77777777" w:rsidR="00705153" w:rsidRPr="00166F92" w:rsidRDefault="00705153" w:rsidP="001D5093">
            <w:pPr>
              <w:spacing w:before="60" w:after="60"/>
              <w:jc w:val="left"/>
              <w:rPr>
                <w:sz w:val="20"/>
              </w:rPr>
            </w:pPr>
            <w:r w:rsidRPr="00166F92">
              <w:rPr>
                <w:sz w:val="20"/>
              </w:rPr>
              <w:t>Must meet requirements</w:t>
            </w:r>
          </w:p>
          <w:p w14:paraId="1DE8D048" w14:textId="77777777" w:rsidR="00705153" w:rsidRPr="00166F92" w:rsidRDefault="00705153" w:rsidP="001D5093">
            <w:pPr>
              <w:spacing w:before="60" w:after="60"/>
              <w:jc w:val="left"/>
              <w:rPr>
                <w:sz w:val="20"/>
              </w:rPr>
            </w:pPr>
          </w:p>
        </w:tc>
        <w:tc>
          <w:tcPr>
            <w:tcW w:w="1620" w:type="dxa"/>
            <w:tcBorders>
              <w:top w:val="single" w:sz="6" w:space="0" w:color="000000"/>
              <w:bottom w:val="single" w:sz="6" w:space="0" w:color="000000"/>
            </w:tcBorders>
          </w:tcPr>
          <w:p w14:paraId="078B2E61" w14:textId="77777777" w:rsidR="00705153" w:rsidRPr="00166F92" w:rsidRDefault="00705153" w:rsidP="001D5093">
            <w:pPr>
              <w:spacing w:before="60" w:after="60"/>
              <w:jc w:val="left"/>
              <w:rPr>
                <w:sz w:val="20"/>
              </w:rPr>
            </w:pPr>
            <w:r w:rsidRPr="00166F92">
              <w:rPr>
                <w:sz w:val="20"/>
              </w:rPr>
              <w:t>Must meet requirements</w:t>
            </w:r>
            <w:r w:rsidRPr="00166F92">
              <w:rPr>
                <w:rStyle w:val="FootnoteReference"/>
                <w:sz w:val="20"/>
              </w:rPr>
              <w:footnoteReference w:id="18"/>
            </w:r>
          </w:p>
        </w:tc>
        <w:tc>
          <w:tcPr>
            <w:tcW w:w="1440" w:type="dxa"/>
            <w:tcBorders>
              <w:top w:val="single" w:sz="6" w:space="0" w:color="000000"/>
              <w:bottom w:val="single" w:sz="6" w:space="0" w:color="000000"/>
            </w:tcBorders>
          </w:tcPr>
          <w:p w14:paraId="017EF903" w14:textId="77777777" w:rsidR="00705153" w:rsidRPr="00166F92" w:rsidRDefault="00705153" w:rsidP="001D5093">
            <w:pPr>
              <w:spacing w:before="60" w:after="60"/>
              <w:jc w:val="left"/>
              <w:rPr>
                <w:sz w:val="20"/>
              </w:rPr>
            </w:pPr>
            <w:r w:rsidRPr="00166F92">
              <w:rPr>
                <w:sz w:val="20"/>
              </w:rPr>
              <w:t>N / A</w:t>
            </w:r>
          </w:p>
        </w:tc>
        <w:tc>
          <w:tcPr>
            <w:tcW w:w="1957" w:type="dxa"/>
            <w:tcBorders>
              <w:top w:val="single" w:sz="6" w:space="0" w:color="000000"/>
              <w:bottom w:val="single" w:sz="6" w:space="0" w:color="000000"/>
            </w:tcBorders>
          </w:tcPr>
          <w:p w14:paraId="7F239D49" w14:textId="77777777" w:rsidR="00705153" w:rsidRPr="00166F92" w:rsidRDefault="0007497D" w:rsidP="001D5093">
            <w:pPr>
              <w:spacing w:before="60" w:after="60"/>
              <w:jc w:val="left"/>
              <w:rPr>
                <w:sz w:val="20"/>
              </w:rPr>
            </w:pPr>
            <w:bookmarkStart w:id="628" w:name="_Toc325722932"/>
            <w:r w:rsidRPr="00166F92">
              <w:rPr>
                <w:sz w:val="20"/>
              </w:rPr>
              <w:t xml:space="preserve">Must meet the following requirements for key activities listed below </w:t>
            </w:r>
            <w:r w:rsidRPr="00166F92">
              <w:rPr>
                <w:i/>
                <w:sz w:val="20"/>
              </w:rPr>
              <w:t>[</w:t>
            </w:r>
            <w:r w:rsidRPr="00166F92">
              <w:rPr>
                <w:b/>
                <w:i/>
                <w:sz w:val="20"/>
              </w:rPr>
              <w:t xml:space="preserve">if applicable, out of the key activities in the first column of this 4.2 b), </w:t>
            </w:r>
            <w:r w:rsidRPr="00166F92">
              <w:rPr>
                <w:i/>
                <w:sz w:val="20"/>
              </w:rPr>
              <w:t xml:space="preserve">list key activities (volume, number or rate of production as applicable) and the corresponding minimum requirements that have to be met by one member, </w:t>
            </w:r>
            <w:r w:rsidRPr="00166F92">
              <w:rPr>
                <w:b/>
                <w:i/>
                <w:sz w:val="20"/>
              </w:rPr>
              <w:t>otherwise this cell should state: “N/A”.]</w:t>
            </w:r>
            <w:bookmarkEnd w:id="628"/>
          </w:p>
        </w:tc>
        <w:tc>
          <w:tcPr>
            <w:tcW w:w="1710" w:type="dxa"/>
            <w:tcBorders>
              <w:top w:val="single" w:sz="6" w:space="0" w:color="000000"/>
              <w:bottom w:val="single" w:sz="6" w:space="0" w:color="000000"/>
            </w:tcBorders>
          </w:tcPr>
          <w:p w14:paraId="1455F861" w14:textId="77777777" w:rsidR="00705153" w:rsidRPr="00166F92" w:rsidRDefault="00705153" w:rsidP="001D5093">
            <w:pPr>
              <w:spacing w:before="60" w:after="60"/>
              <w:jc w:val="left"/>
              <w:rPr>
                <w:sz w:val="20"/>
              </w:rPr>
            </w:pPr>
            <w:r w:rsidRPr="00166F92">
              <w:rPr>
                <w:sz w:val="20"/>
              </w:rPr>
              <w:t>Form EXP-4.2(b)</w:t>
            </w:r>
          </w:p>
        </w:tc>
      </w:tr>
      <w:tr w:rsidR="00556F89" w:rsidRPr="00166F92" w14:paraId="4D66E7C4" w14:textId="77777777" w:rsidTr="003E3FB0">
        <w:trPr>
          <w:gridAfter w:val="1"/>
          <w:wAfter w:w="7" w:type="dxa"/>
        </w:trPr>
        <w:tc>
          <w:tcPr>
            <w:tcW w:w="1998" w:type="dxa"/>
            <w:tcBorders>
              <w:top w:val="single" w:sz="6" w:space="0" w:color="000000"/>
              <w:bottom w:val="single" w:sz="4" w:space="0" w:color="auto"/>
            </w:tcBorders>
          </w:tcPr>
          <w:p w14:paraId="75844E0C" w14:textId="77777777" w:rsidR="00556F89" w:rsidRPr="00453333" w:rsidRDefault="00556F89" w:rsidP="001D5093">
            <w:pPr>
              <w:pStyle w:val="Heading2"/>
              <w:spacing w:before="60" w:after="60"/>
              <w:jc w:val="left"/>
              <w:rPr>
                <w:rFonts w:ascii="Times New Roman" w:hAnsi="Times New Roman"/>
                <w:sz w:val="20"/>
              </w:rPr>
            </w:pPr>
            <w:r w:rsidRPr="003E3FB0">
              <w:rPr>
                <w:rFonts w:ascii="Times New Roman" w:hAnsi="Times New Roman"/>
                <w:sz w:val="20"/>
              </w:rPr>
              <w:t>4.2 (c)</w:t>
            </w:r>
          </w:p>
        </w:tc>
        <w:tc>
          <w:tcPr>
            <w:tcW w:w="2970" w:type="dxa"/>
            <w:tcBorders>
              <w:top w:val="single" w:sz="6" w:space="0" w:color="000000"/>
              <w:bottom w:val="single" w:sz="4" w:space="0" w:color="auto"/>
            </w:tcBorders>
          </w:tcPr>
          <w:p w14:paraId="6FB31D9D" w14:textId="77777777" w:rsidR="00556F89" w:rsidRPr="00453333" w:rsidRDefault="00556F89" w:rsidP="003E3FB0">
            <w:pPr>
              <w:spacing w:before="60" w:after="60"/>
              <w:jc w:val="left"/>
              <w:rPr>
                <w:sz w:val="20"/>
              </w:rPr>
            </w:pPr>
            <w:r w:rsidRPr="003E3FB0">
              <w:rPr>
                <w:sz w:val="20"/>
              </w:rPr>
              <w:t xml:space="preserve">For the contracts in 4.2 (a) above and/or any other contracts [substantially completed and under implementation] as prime contractor, joint venture member, or Subcontractor between 1st January </w:t>
            </w:r>
            <w:r w:rsidRPr="003E3FB0">
              <w:rPr>
                <w:i/>
                <w:sz w:val="20"/>
              </w:rPr>
              <w:t>[insert year]</w:t>
            </w:r>
            <w:r w:rsidRPr="003E3FB0">
              <w:rPr>
                <w:sz w:val="20"/>
              </w:rPr>
              <w:t xml:space="preserve"> and Application submission deadline, experience in managing ES risks and impacts in the following aspects: </w:t>
            </w:r>
            <w:r w:rsidRPr="003E3FB0">
              <w:rPr>
                <w:i/>
                <w:sz w:val="20"/>
              </w:rPr>
              <w:t>[Based on the ES assessment, specify, as appropriate, specific experience requirements to manage ES aspects.]</w:t>
            </w:r>
          </w:p>
        </w:tc>
        <w:tc>
          <w:tcPr>
            <w:tcW w:w="1440" w:type="dxa"/>
            <w:tcBorders>
              <w:top w:val="single" w:sz="6" w:space="0" w:color="000000"/>
              <w:bottom w:val="single" w:sz="4" w:space="0" w:color="auto"/>
            </w:tcBorders>
          </w:tcPr>
          <w:p w14:paraId="45840898" w14:textId="77777777" w:rsidR="00556F89" w:rsidRPr="003E3FB0" w:rsidRDefault="00556F89" w:rsidP="00556F89">
            <w:pPr>
              <w:spacing w:before="31" w:after="31"/>
              <w:jc w:val="left"/>
              <w:rPr>
                <w:sz w:val="20"/>
              </w:rPr>
            </w:pPr>
            <w:r w:rsidRPr="003E3FB0">
              <w:rPr>
                <w:sz w:val="20"/>
              </w:rPr>
              <w:t xml:space="preserve">Must meet requirements </w:t>
            </w:r>
          </w:p>
          <w:p w14:paraId="754A9318" w14:textId="77777777" w:rsidR="00556F89" w:rsidRPr="00453333" w:rsidRDefault="00556F89" w:rsidP="001D5093">
            <w:pPr>
              <w:spacing w:before="60" w:after="60"/>
              <w:jc w:val="left"/>
              <w:rPr>
                <w:sz w:val="20"/>
              </w:rPr>
            </w:pPr>
          </w:p>
        </w:tc>
        <w:tc>
          <w:tcPr>
            <w:tcW w:w="1620" w:type="dxa"/>
            <w:tcBorders>
              <w:top w:val="single" w:sz="6" w:space="0" w:color="000000"/>
              <w:bottom w:val="single" w:sz="4" w:space="0" w:color="auto"/>
            </w:tcBorders>
          </w:tcPr>
          <w:p w14:paraId="48FA04CB" w14:textId="77777777" w:rsidR="00556F89" w:rsidRPr="003E3FB0" w:rsidRDefault="00556F89" w:rsidP="00556F89">
            <w:pPr>
              <w:spacing w:before="31" w:after="31"/>
              <w:jc w:val="left"/>
              <w:rPr>
                <w:sz w:val="20"/>
              </w:rPr>
            </w:pPr>
            <w:r w:rsidRPr="003E3FB0">
              <w:rPr>
                <w:sz w:val="20"/>
              </w:rPr>
              <w:t xml:space="preserve">Must meet requirements </w:t>
            </w:r>
          </w:p>
          <w:p w14:paraId="3A96AA00" w14:textId="77777777" w:rsidR="00556F89" w:rsidRPr="00453333" w:rsidRDefault="00556F89" w:rsidP="001D5093">
            <w:pPr>
              <w:spacing w:before="60" w:after="60"/>
              <w:jc w:val="left"/>
              <w:rPr>
                <w:sz w:val="20"/>
              </w:rPr>
            </w:pPr>
          </w:p>
        </w:tc>
        <w:tc>
          <w:tcPr>
            <w:tcW w:w="1440" w:type="dxa"/>
            <w:tcBorders>
              <w:top w:val="single" w:sz="6" w:space="0" w:color="000000"/>
              <w:bottom w:val="single" w:sz="4" w:space="0" w:color="auto"/>
            </w:tcBorders>
          </w:tcPr>
          <w:p w14:paraId="41049C10" w14:textId="77777777" w:rsidR="00556F89" w:rsidRPr="003E3FB0" w:rsidRDefault="00556F89" w:rsidP="00556F89">
            <w:pPr>
              <w:spacing w:before="31" w:after="31"/>
              <w:jc w:val="left"/>
              <w:rPr>
                <w:sz w:val="20"/>
              </w:rPr>
            </w:pPr>
            <w:r w:rsidRPr="003E3FB0">
              <w:rPr>
                <w:sz w:val="20"/>
              </w:rPr>
              <w:t>Must meet the following requirements: [</w:t>
            </w:r>
            <w:r w:rsidRPr="003E3FB0">
              <w:rPr>
                <w:i/>
                <w:sz w:val="20"/>
              </w:rPr>
              <w:t>list key requirements to be met by each member otherwise state: ”N/A”]</w:t>
            </w:r>
          </w:p>
          <w:p w14:paraId="68E3F863" w14:textId="77777777" w:rsidR="00556F89" w:rsidRPr="00453333" w:rsidRDefault="00556F89" w:rsidP="001D5093">
            <w:pPr>
              <w:spacing w:before="60" w:after="60"/>
              <w:jc w:val="left"/>
              <w:rPr>
                <w:sz w:val="20"/>
              </w:rPr>
            </w:pPr>
          </w:p>
        </w:tc>
        <w:tc>
          <w:tcPr>
            <w:tcW w:w="1957" w:type="dxa"/>
            <w:tcBorders>
              <w:top w:val="single" w:sz="6" w:space="0" w:color="000000"/>
              <w:bottom w:val="single" w:sz="4" w:space="0" w:color="auto"/>
            </w:tcBorders>
          </w:tcPr>
          <w:p w14:paraId="0CBCE15C" w14:textId="77777777" w:rsidR="00556F89" w:rsidRPr="003E3FB0" w:rsidRDefault="00556F89" w:rsidP="00556F89">
            <w:pPr>
              <w:spacing w:before="31" w:after="31"/>
              <w:jc w:val="left"/>
              <w:rPr>
                <w:sz w:val="20"/>
              </w:rPr>
            </w:pPr>
            <w:r w:rsidRPr="003E3FB0">
              <w:rPr>
                <w:sz w:val="20"/>
              </w:rPr>
              <w:t xml:space="preserve">Must meet the following requirements: </w:t>
            </w:r>
            <w:r w:rsidRPr="003E3FB0">
              <w:rPr>
                <w:i/>
                <w:sz w:val="20"/>
              </w:rPr>
              <w:t>[list key requirements to be met by one member otherwise state: ”N/A”]</w:t>
            </w:r>
          </w:p>
          <w:p w14:paraId="451E2F68" w14:textId="77777777" w:rsidR="00556F89" w:rsidRPr="00453333" w:rsidRDefault="00556F89" w:rsidP="001D5093">
            <w:pPr>
              <w:spacing w:before="60" w:after="60"/>
              <w:jc w:val="left"/>
              <w:rPr>
                <w:sz w:val="20"/>
              </w:rPr>
            </w:pPr>
          </w:p>
        </w:tc>
        <w:tc>
          <w:tcPr>
            <w:tcW w:w="1710" w:type="dxa"/>
            <w:tcBorders>
              <w:top w:val="single" w:sz="6" w:space="0" w:color="000000"/>
              <w:bottom w:val="single" w:sz="4" w:space="0" w:color="auto"/>
            </w:tcBorders>
          </w:tcPr>
          <w:p w14:paraId="320D9055" w14:textId="77777777" w:rsidR="00556F89" w:rsidRPr="00453333" w:rsidRDefault="00556F89" w:rsidP="001D5093">
            <w:pPr>
              <w:spacing w:before="60" w:after="60"/>
              <w:jc w:val="left"/>
              <w:rPr>
                <w:sz w:val="20"/>
              </w:rPr>
            </w:pPr>
            <w:r w:rsidRPr="003E3FB0">
              <w:rPr>
                <w:sz w:val="20"/>
              </w:rPr>
              <w:t>Form EXP – 4.2 (c)</w:t>
            </w:r>
          </w:p>
        </w:tc>
      </w:tr>
    </w:tbl>
    <w:p w14:paraId="7FD630B4" w14:textId="77777777" w:rsidR="00714F4C" w:rsidRPr="00166F92" w:rsidRDefault="006A7A5A" w:rsidP="001D5093">
      <w:pPr>
        <w:rPr>
          <w:b/>
          <w:i/>
          <w:color w:val="000000"/>
          <w:szCs w:val="24"/>
        </w:rPr>
      </w:pPr>
      <w:r w:rsidRPr="00166F92">
        <w:rPr>
          <w:b/>
          <w:i/>
          <w:color w:val="000000"/>
          <w:szCs w:val="24"/>
        </w:rPr>
        <w:t>Note:</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Multiple</w:t>
      </w:r>
      <w:r w:rsidR="007E703B" w:rsidRPr="00166F92">
        <w:rPr>
          <w:b/>
          <w:i/>
          <w:color w:val="000000"/>
          <w:szCs w:val="24"/>
        </w:rPr>
        <w:t xml:space="preserve"> </w:t>
      </w:r>
      <w:r w:rsidRPr="00166F92">
        <w:rPr>
          <w:b/>
          <w:i/>
          <w:color w:val="000000"/>
          <w:szCs w:val="24"/>
        </w:rPr>
        <w:t>lots</w:t>
      </w:r>
      <w:r w:rsidR="007E703B" w:rsidRPr="00166F92">
        <w:rPr>
          <w:b/>
          <w:i/>
          <w:color w:val="000000"/>
          <w:szCs w:val="24"/>
        </w:rPr>
        <w:t xml:space="preserve"> </w:t>
      </w:r>
      <w:r w:rsidRPr="00166F92">
        <w:rPr>
          <w:b/>
          <w:i/>
          <w:color w:val="000000"/>
          <w:szCs w:val="24"/>
        </w:rPr>
        <w:t>(contracts)</w:t>
      </w:r>
      <w:r w:rsidR="007E703B" w:rsidRPr="00166F92">
        <w:rPr>
          <w:b/>
          <w:i/>
          <w:color w:val="000000"/>
          <w:szCs w:val="24"/>
        </w:rPr>
        <w:t xml:space="preserve"> </w:t>
      </w:r>
      <w:r w:rsidRPr="00166F92">
        <w:rPr>
          <w:b/>
          <w:i/>
          <w:color w:val="000000"/>
          <w:szCs w:val="24"/>
        </w:rPr>
        <w:t>specify</w:t>
      </w:r>
      <w:r w:rsidR="007E703B" w:rsidRPr="00166F92">
        <w:rPr>
          <w:b/>
          <w:i/>
          <w:color w:val="000000"/>
          <w:szCs w:val="24"/>
        </w:rPr>
        <w:t xml:space="preserve"> </w:t>
      </w:r>
      <w:r w:rsidRPr="00166F92">
        <w:rPr>
          <w:b/>
          <w:i/>
          <w:color w:val="000000"/>
          <w:szCs w:val="24"/>
        </w:rPr>
        <w:t>financial</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experience</w:t>
      </w:r>
      <w:r w:rsidR="007E703B" w:rsidRPr="00166F92">
        <w:rPr>
          <w:b/>
          <w:i/>
          <w:color w:val="000000"/>
          <w:szCs w:val="24"/>
        </w:rPr>
        <w:t xml:space="preserve"> </w:t>
      </w:r>
      <w:r w:rsidRPr="00166F92">
        <w:rPr>
          <w:b/>
          <w:i/>
          <w:color w:val="000000"/>
          <w:szCs w:val="24"/>
        </w:rPr>
        <w:t>criteria</w:t>
      </w:r>
      <w:r w:rsidR="007E703B" w:rsidRPr="00166F92">
        <w:rPr>
          <w:b/>
          <w:i/>
          <w:color w:val="000000"/>
          <w:szCs w:val="24"/>
        </w:rPr>
        <w:t xml:space="preserve"> </w:t>
      </w:r>
      <w:r w:rsidRPr="00166F92">
        <w:rPr>
          <w:b/>
          <w:i/>
          <w:color w:val="000000"/>
          <w:szCs w:val="24"/>
        </w:rPr>
        <w:t>for</w:t>
      </w:r>
      <w:r w:rsidR="007E703B" w:rsidRPr="00166F92">
        <w:rPr>
          <w:b/>
          <w:i/>
          <w:color w:val="000000"/>
          <w:szCs w:val="24"/>
        </w:rPr>
        <w:t xml:space="preserve"> </w:t>
      </w:r>
      <w:r w:rsidRPr="00166F92">
        <w:rPr>
          <w:b/>
          <w:i/>
          <w:color w:val="000000"/>
          <w:szCs w:val="24"/>
        </w:rPr>
        <w:t>each</w:t>
      </w:r>
      <w:r w:rsidR="007E703B" w:rsidRPr="00166F92">
        <w:rPr>
          <w:b/>
          <w:i/>
          <w:color w:val="000000"/>
          <w:szCs w:val="24"/>
        </w:rPr>
        <w:t xml:space="preserve"> </w:t>
      </w:r>
      <w:r w:rsidRPr="00166F92">
        <w:rPr>
          <w:b/>
          <w:i/>
          <w:color w:val="000000"/>
          <w:szCs w:val="24"/>
        </w:rPr>
        <w:t>lot</w:t>
      </w:r>
      <w:r w:rsidR="007E703B" w:rsidRPr="00166F92">
        <w:rPr>
          <w:b/>
          <w:i/>
          <w:color w:val="000000"/>
          <w:szCs w:val="24"/>
        </w:rPr>
        <w:t xml:space="preserve"> </w:t>
      </w:r>
      <w:r w:rsidRPr="00166F92">
        <w:rPr>
          <w:b/>
          <w:i/>
          <w:color w:val="000000"/>
          <w:szCs w:val="24"/>
        </w:rPr>
        <w:t>under</w:t>
      </w:r>
      <w:r w:rsidR="007E703B" w:rsidRPr="00166F92">
        <w:rPr>
          <w:b/>
          <w:i/>
          <w:color w:val="000000"/>
          <w:szCs w:val="24"/>
        </w:rPr>
        <w:t xml:space="preserve"> </w:t>
      </w:r>
      <w:r w:rsidRPr="00166F92">
        <w:rPr>
          <w:b/>
          <w:i/>
          <w:color w:val="000000"/>
          <w:szCs w:val="24"/>
        </w:rPr>
        <w:t>Sub-Factors</w:t>
      </w:r>
      <w:r w:rsidR="007E703B" w:rsidRPr="00166F92">
        <w:rPr>
          <w:b/>
          <w:i/>
          <w:color w:val="000000"/>
          <w:szCs w:val="24"/>
        </w:rPr>
        <w:t xml:space="preserve"> </w:t>
      </w:r>
      <w:r w:rsidRPr="00166F92">
        <w:rPr>
          <w:b/>
          <w:i/>
          <w:color w:val="000000"/>
          <w:szCs w:val="24"/>
        </w:rPr>
        <w:t>3.1,</w:t>
      </w:r>
      <w:r w:rsidR="007E703B" w:rsidRPr="00166F92">
        <w:rPr>
          <w:b/>
          <w:i/>
          <w:color w:val="000000"/>
          <w:szCs w:val="24"/>
        </w:rPr>
        <w:t xml:space="preserve"> </w:t>
      </w:r>
      <w:r w:rsidRPr="00166F92">
        <w:rPr>
          <w:b/>
          <w:i/>
          <w:color w:val="000000"/>
          <w:szCs w:val="24"/>
        </w:rPr>
        <w:t>3.2,</w:t>
      </w:r>
      <w:r w:rsidR="007E703B" w:rsidRPr="00166F92">
        <w:rPr>
          <w:b/>
          <w:i/>
          <w:color w:val="000000"/>
          <w:szCs w:val="24"/>
        </w:rPr>
        <w:t xml:space="preserve"> </w:t>
      </w:r>
      <w:r w:rsidRPr="00166F92">
        <w:rPr>
          <w:b/>
          <w:i/>
          <w:color w:val="000000"/>
          <w:szCs w:val="24"/>
        </w:rPr>
        <w:t>4.2(a)</w:t>
      </w:r>
      <w:r w:rsidR="007E703B" w:rsidRPr="00166F92">
        <w:rPr>
          <w:b/>
          <w:i/>
          <w:color w:val="000000"/>
          <w:szCs w:val="24"/>
        </w:rPr>
        <w:t xml:space="preserve"> </w:t>
      </w:r>
      <w:r w:rsidRPr="00166F92">
        <w:rPr>
          <w:b/>
          <w:i/>
          <w:color w:val="000000"/>
          <w:szCs w:val="24"/>
        </w:rPr>
        <w:t>and</w:t>
      </w:r>
      <w:r w:rsidR="007E703B" w:rsidRPr="00166F92">
        <w:rPr>
          <w:b/>
          <w:i/>
          <w:color w:val="000000"/>
          <w:szCs w:val="24"/>
        </w:rPr>
        <w:t xml:space="preserve"> </w:t>
      </w:r>
      <w:r w:rsidRPr="00166F92">
        <w:rPr>
          <w:b/>
          <w:i/>
          <w:color w:val="000000"/>
          <w:szCs w:val="24"/>
        </w:rPr>
        <w:t>4.2(b)]</w:t>
      </w:r>
    </w:p>
    <w:p w14:paraId="571755D0" w14:textId="77777777" w:rsidR="00714F4C" w:rsidRPr="00166F92" w:rsidRDefault="00714F4C" w:rsidP="001D5093">
      <w:pPr>
        <w:jc w:val="left"/>
        <w:rPr>
          <w:b/>
          <w:color w:val="000000"/>
          <w:szCs w:val="24"/>
        </w:rPr>
        <w:sectPr w:rsidR="00714F4C" w:rsidRPr="00166F92" w:rsidSect="00705153">
          <w:headerReference w:type="even" r:id="rId44"/>
          <w:headerReference w:type="default" r:id="rId45"/>
          <w:headerReference w:type="first" r:id="rId46"/>
          <w:footnotePr>
            <w:numRestart w:val="eachSect"/>
          </w:footnotePr>
          <w:endnotePr>
            <w:numFmt w:val="decimal"/>
          </w:endnotePr>
          <w:pgSz w:w="15840" w:h="12240" w:orient="landscape" w:code="1"/>
          <w:pgMar w:top="1800" w:right="1440" w:bottom="1440" w:left="1440" w:header="720" w:footer="720" w:gutter="0"/>
          <w:cols w:space="720"/>
          <w:docGrid w:linePitch="326"/>
        </w:sectPr>
      </w:pPr>
    </w:p>
    <w:p w14:paraId="3543E01C" w14:textId="417356B7" w:rsidR="005B4A5F" w:rsidRPr="00166F92" w:rsidRDefault="004E2A35" w:rsidP="001D5093">
      <w:pPr>
        <w:pStyle w:val="Section3-Heading2"/>
      </w:pPr>
      <w:bookmarkStart w:id="629" w:name="_Toc437943168"/>
      <w:bookmarkStart w:id="630" w:name="_Toc437943767"/>
      <w:bookmarkStart w:id="631" w:name="_Toc437944048"/>
      <w:bookmarkStart w:id="632" w:name="_Toc437943169"/>
      <w:bookmarkStart w:id="633" w:name="_Toc437943768"/>
      <w:bookmarkStart w:id="634" w:name="_Toc437944049"/>
      <w:bookmarkStart w:id="635" w:name="_Toc437943170"/>
      <w:bookmarkStart w:id="636" w:name="_Toc437943769"/>
      <w:bookmarkStart w:id="637" w:name="_Toc437944050"/>
      <w:bookmarkStart w:id="638" w:name="_Toc437936984"/>
      <w:bookmarkStart w:id="639" w:name="_Toc452916620"/>
      <w:bookmarkStart w:id="640" w:name="_Toc475712705"/>
      <w:bookmarkEnd w:id="629"/>
      <w:bookmarkEnd w:id="630"/>
      <w:bookmarkEnd w:id="631"/>
      <w:bookmarkEnd w:id="632"/>
      <w:bookmarkEnd w:id="633"/>
      <w:bookmarkEnd w:id="634"/>
      <w:bookmarkEnd w:id="635"/>
      <w:bookmarkEnd w:id="636"/>
      <w:bookmarkEnd w:id="637"/>
      <w:r w:rsidRPr="00166F92">
        <w:t>2.5</w:t>
      </w:r>
      <w:r w:rsidR="007E703B" w:rsidRPr="00166F92">
        <w:t xml:space="preserve"> </w:t>
      </w:r>
      <w:r w:rsidR="00D6190A">
        <w:t xml:space="preserve"> </w:t>
      </w:r>
      <w:bookmarkStart w:id="641" w:name="_Hlk27224529"/>
      <w:r w:rsidR="00D6190A">
        <w:t xml:space="preserve">Contractor’s Representative and </w:t>
      </w:r>
      <w:r w:rsidR="006641E4">
        <w:t xml:space="preserve">other </w:t>
      </w:r>
      <w:bookmarkStart w:id="642" w:name="_Hlk27224547"/>
      <w:bookmarkEnd w:id="641"/>
      <w:r w:rsidR="001447A7">
        <w:t xml:space="preserve">Key </w:t>
      </w:r>
      <w:r w:rsidR="005B4A5F" w:rsidRPr="00166F92">
        <w:t>Personnel</w:t>
      </w:r>
      <w:bookmarkEnd w:id="638"/>
      <w:bookmarkEnd w:id="639"/>
      <w:bookmarkEnd w:id="640"/>
    </w:p>
    <w:p w14:paraId="07F959F5" w14:textId="08B28F1E" w:rsidR="001251FC" w:rsidRPr="003261FD" w:rsidRDefault="001251FC" w:rsidP="001251FC">
      <w:pPr>
        <w:tabs>
          <w:tab w:val="right" w:pos="7254"/>
        </w:tabs>
        <w:spacing w:before="60" w:after="200"/>
        <w:ind w:left="720"/>
        <w:rPr>
          <w:iCs/>
        </w:rPr>
      </w:pPr>
      <w:bookmarkStart w:id="643" w:name="_Hlk27224469"/>
      <w:bookmarkEnd w:id="642"/>
      <w:r w:rsidRPr="003261FD">
        <w:rPr>
          <w:iCs/>
        </w:rPr>
        <w:t xml:space="preserve">The Bidder must demonstrate that it will have a suitably qualified Contractor’s Representative and </w:t>
      </w:r>
      <w:r w:rsidR="006641E4">
        <w:rPr>
          <w:iCs/>
        </w:rPr>
        <w:t xml:space="preserve">other </w:t>
      </w:r>
      <w:r w:rsidRPr="003261FD">
        <w:rPr>
          <w:iCs/>
        </w:rPr>
        <w:t xml:space="preserve">suitably qualified (and in adequate numbers) </w:t>
      </w:r>
      <w:r w:rsidR="006641E4">
        <w:rPr>
          <w:iCs/>
        </w:rPr>
        <w:t>key p</w:t>
      </w:r>
      <w:r w:rsidRPr="003261FD">
        <w:rPr>
          <w:iCs/>
        </w:rPr>
        <w:t xml:space="preserve">ersonnel, as described in the </w:t>
      </w:r>
      <w:r w:rsidR="00B86CA7">
        <w:rPr>
          <w:iCs/>
        </w:rPr>
        <w:t>Employer’s Requirements</w:t>
      </w:r>
      <w:r w:rsidRPr="003261FD">
        <w:rPr>
          <w:iCs/>
        </w:rPr>
        <w:t xml:space="preserve">. </w:t>
      </w:r>
    </w:p>
    <w:p w14:paraId="03FCBFEF" w14:textId="77777777" w:rsidR="001251FC" w:rsidRPr="003261FD" w:rsidRDefault="001251FC" w:rsidP="001251FC">
      <w:pPr>
        <w:tabs>
          <w:tab w:val="right" w:pos="7254"/>
        </w:tabs>
        <w:spacing w:before="60" w:after="200"/>
        <w:ind w:left="720"/>
        <w:rPr>
          <w:iCs/>
        </w:rPr>
      </w:pPr>
      <w:r w:rsidRPr="003261FD">
        <w:rPr>
          <w:iCs/>
        </w:rPr>
        <w:t xml:space="preserve">The Bidder shall provide details of the Contractor’s Representative and </w:t>
      </w:r>
      <w:r w:rsidR="006641E4">
        <w:rPr>
          <w:iCs/>
        </w:rPr>
        <w:t>other key p</w:t>
      </w:r>
      <w:r w:rsidRPr="003261FD">
        <w:rPr>
          <w:iCs/>
        </w:rPr>
        <w:t xml:space="preserve">ersonnel and such other </w:t>
      </w:r>
      <w:r w:rsidR="006641E4">
        <w:rPr>
          <w:iCs/>
        </w:rPr>
        <w:t>k</w:t>
      </w:r>
      <w:r w:rsidRPr="003261FD">
        <w:rPr>
          <w:iCs/>
        </w:rPr>
        <w:t xml:space="preserve">ey </w:t>
      </w:r>
      <w:r w:rsidR="006641E4">
        <w:rPr>
          <w:iCs/>
        </w:rPr>
        <w:t>p</w:t>
      </w:r>
      <w:r w:rsidRPr="003261FD">
        <w:rPr>
          <w:iCs/>
        </w:rPr>
        <w:t>ersonnel that the Bidder considers appropriate to perform the Contract, together with their academic qualifications and work experience. The Bidder shall complete the relevant Forms in Section IV, Bidding Forms.</w:t>
      </w:r>
    </w:p>
    <w:bookmarkEnd w:id="643"/>
    <w:p w14:paraId="125BE295" w14:textId="77777777" w:rsidR="003F1A39" w:rsidRPr="00166F92" w:rsidRDefault="003F1A39" w:rsidP="001D5093">
      <w:pPr>
        <w:spacing w:after="0"/>
        <w:ind w:left="720"/>
      </w:pPr>
    </w:p>
    <w:p w14:paraId="6A102ECA" w14:textId="77777777" w:rsidR="00F07D31" w:rsidRPr="00166F92" w:rsidRDefault="004E2A35" w:rsidP="001D5093">
      <w:pPr>
        <w:pStyle w:val="Section3-Heading2"/>
        <w:rPr>
          <w:rStyle w:val="Strong"/>
          <w:b w:val="0"/>
        </w:rPr>
      </w:pPr>
      <w:bookmarkStart w:id="644" w:name="_Toc437936985"/>
      <w:bookmarkStart w:id="645" w:name="_Toc452916621"/>
      <w:bookmarkStart w:id="646" w:name="_Toc475712706"/>
      <w:r w:rsidRPr="00166F92">
        <w:t>2.6</w:t>
      </w:r>
      <w:r w:rsidR="007E703B" w:rsidRPr="00166F92">
        <w:t xml:space="preserve"> </w:t>
      </w:r>
      <w:r w:rsidR="005B4A5F" w:rsidRPr="00166F92">
        <w:t>Equipment</w:t>
      </w:r>
      <w:bookmarkEnd w:id="644"/>
      <w:bookmarkEnd w:id="645"/>
      <w:bookmarkEnd w:id="646"/>
    </w:p>
    <w:p w14:paraId="09DFF239" w14:textId="77777777" w:rsidR="005B4A5F" w:rsidRDefault="005B4A5F" w:rsidP="001D5093">
      <w:pPr>
        <w:spacing w:after="0"/>
        <w:ind w:left="720"/>
      </w:pPr>
      <w:r w:rsidRPr="00166F92">
        <w:t>The</w:t>
      </w:r>
      <w:r w:rsidR="007E703B" w:rsidRPr="00166F92">
        <w:t xml:space="preserve"> </w:t>
      </w:r>
      <w:r w:rsidRPr="00166F92">
        <w:t>Bidder</w:t>
      </w:r>
      <w:r w:rsidR="007E703B" w:rsidRPr="00166F92">
        <w:t xml:space="preserve"> </w:t>
      </w:r>
      <w:r w:rsidRPr="00166F92">
        <w:t>must</w:t>
      </w:r>
      <w:r w:rsidR="007E703B" w:rsidRPr="00166F92">
        <w:t xml:space="preserve"> </w:t>
      </w:r>
      <w:r w:rsidRPr="00166F92">
        <w:t>demonstrate</w:t>
      </w:r>
      <w:r w:rsidR="007E703B" w:rsidRPr="00166F92">
        <w:t xml:space="preserve"> </w:t>
      </w:r>
      <w:r w:rsidRPr="00166F92">
        <w:t>that</w:t>
      </w:r>
      <w:r w:rsidR="007E703B" w:rsidRPr="00166F92">
        <w:t xml:space="preserve"> </w:t>
      </w:r>
      <w:r w:rsidRPr="00166F92">
        <w:t>it</w:t>
      </w:r>
      <w:r w:rsidR="007E703B" w:rsidRPr="00166F92">
        <w:t xml:space="preserve"> </w:t>
      </w:r>
      <w:bookmarkStart w:id="647" w:name="_Hlk27224677"/>
      <w:r w:rsidRPr="00166F92">
        <w:t>will</w:t>
      </w:r>
      <w:r w:rsidR="007E703B" w:rsidRPr="00166F92">
        <w:t xml:space="preserve"> </w:t>
      </w:r>
      <w:r w:rsidRPr="00166F92">
        <w:t>have</w:t>
      </w:r>
      <w:r w:rsidR="007E703B" w:rsidRPr="00166F92">
        <w:t xml:space="preserve"> </w:t>
      </w:r>
      <w:r w:rsidRPr="00166F92">
        <w:t>access</w:t>
      </w:r>
      <w:r w:rsidR="007E703B" w:rsidRPr="00166F92">
        <w:t xml:space="preserve"> </w:t>
      </w:r>
      <w:r w:rsidRPr="00166F92">
        <w:t>to</w:t>
      </w:r>
      <w:r w:rsidR="007E703B" w:rsidRPr="00166F92">
        <w:t xml:space="preserve"> </w:t>
      </w:r>
      <w:r w:rsidRPr="00166F92">
        <w:t>the</w:t>
      </w:r>
      <w:r w:rsidR="007E703B" w:rsidRPr="00166F92">
        <w:t xml:space="preserve"> </w:t>
      </w:r>
      <w:r w:rsidRPr="00166F92">
        <w:t>key</w:t>
      </w:r>
      <w:r w:rsidR="007E703B" w:rsidRPr="00166F92">
        <w:t xml:space="preserve"> </w:t>
      </w:r>
      <w:r w:rsidRPr="00166F92">
        <w:t>Contractor’s</w:t>
      </w:r>
      <w:r w:rsidR="007E703B" w:rsidRPr="00166F92">
        <w:t xml:space="preserve"> </w:t>
      </w:r>
      <w:bookmarkEnd w:id="647"/>
      <w:r w:rsidRPr="00166F92">
        <w:t>equipment</w:t>
      </w:r>
      <w:r w:rsidR="007E703B" w:rsidRPr="00166F92">
        <w:t xml:space="preserve"> </w:t>
      </w:r>
      <w:r w:rsidRPr="00166F92">
        <w:t>listed</w:t>
      </w:r>
      <w:r w:rsidR="007E703B" w:rsidRPr="00166F92">
        <w:t xml:space="preserve"> </w:t>
      </w:r>
      <w:r w:rsidRPr="00166F92">
        <w:t>hereafter:</w:t>
      </w:r>
    </w:p>
    <w:p w14:paraId="6F5C2B54" w14:textId="77777777" w:rsidR="00E626E8" w:rsidRDefault="00E626E8" w:rsidP="001D5093">
      <w:pPr>
        <w:spacing w:after="0"/>
        <w:ind w:left="720"/>
      </w:pPr>
    </w:p>
    <w:p w14:paraId="3DF71F51" w14:textId="77777777" w:rsidR="00E626E8" w:rsidRPr="00E626E8" w:rsidRDefault="00E626E8" w:rsidP="003E3FB0">
      <w:pPr>
        <w:tabs>
          <w:tab w:val="right" w:pos="7254"/>
        </w:tabs>
        <w:spacing w:before="120" w:after="0"/>
        <w:ind w:right="0"/>
        <w:jc w:val="left"/>
        <w:rPr>
          <w:i/>
          <w:noProof/>
        </w:rPr>
      </w:pPr>
      <w:r>
        <w:rPr>
          <w:i/>
          <w:noProof/>
        </w:rPr>
        <w:t xml:space="preserve">           </w:t>
      </w:r>
      <w:r w:rsidRPr="00E626E8">
        <w:rPr>
          <w:i/>
          <w:noProof/>
        </w:rPr>
        <w:t>[Specify requirements for each lot as applicable]</w:t>
      </w:r>
      <w:bookmarkStart w:id="648" w:name="_Hlk27224767"/>
    </w:p>
    <w:bookmarkEnd w:id="648"/>
    <w:p w14:paraId="4C792C2F" w14:textId="77777777" w:rsidR="006E12E3" w:rsidRPr="00166F92" w:rsidRDefault="006E12E3" w:rsidP="001D5093">
      <w:pPr>
        <w:spacing w:after="0"/>
        <w:ind w:left="720"/>
      </w:pPr>
    </w:p>
    <w:tbl>
      <w:tblPr>
        <w:tblW w:w="87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10"/>
        <w:gridCol w:w="3807"/>
      </w:tblGrid>
      <w:tr w:rsidR="005B4A5F" w:rsidRPr="00166F92" w14:paraId="724BAB52" w14:textId="77777777" w:rsidTr="003B299C">
        <w:tc>
          <w:tcPr>
            <w:tcW w:w="540" w:type="dxa"/>
            <w:tcBorders>
              <w:top w:val="single" w:sz="12" w:space="0" w:color="auto"/>
              <w:left w:val="single" w:sz="12" w:space="0" w:color="auto"/>
              <w:bottom w:val="single" w:sz="12" w:space="0" w:color="auto"/>
              <w:right w:val="single" w:sz="12" w:space="0" w:color="auto"/>
            </w:tcBorders>
          </w:tcPr>
          <w:p w14:paraId="5FA0E508" w14:textId="77777777" w:rsidR="005B4A5F" w:rsidRPr="00166F92" w:rsidRDefault="005B4A5F" w:rsidP="001D5093">
            <w:pPr>
              <w:rPr>
                <w:sz w:val="22"/>
              </w:rPr>
            </w:pPr>
            <w:r w:rsidRPr="00166F92">
              <w:rPr>
                <w:sz w:val="22"/>
              </w:rPr>
              <w:t>No.</w:t>
            </w:r>
          </w:p>
        </w:tc>
        <w:tc>
          <w:tcPr>
            <w:tcW w:w="4410" w:type="dxa"/>
            <w:tcBorders>
              <w:top w:val="single" w:sz="12" w:space="0" w:color="auto"/>
              <w:left w:val="single" w:sz="12" w:space="0" w:color="auto"/>
              <w:bottom w:val="single" w:sz="12" w:space="0" w:color="auto"/>
              <w:right w:val="single" w:sz="12" w:space="0" w:color="auto"/>
            </w:tcBorders>
          </w:tcPr>
          <w:p w14:paraId="3A7F5B91" w14:textId="77777777" w:rsidR="005B4A5F" w:rsidRPr="00166F92" w:rsidRDefault="005B4A5F" w:rsidP="001D5093">
            <w:pPr>
              <w:rPr>
                <w:sz w:val="22"/>
              </w:rPr>
            </w:pPr>
            <w:r w:rsidRPr="00166F92">
              <w:rPr>
                <w:sz w:val="22"/>
              </w:rPr>
              <w:t>Equipment</w:t>
            </w:r>
            <w:r w:rsidR="007E703B" w:rsidRPr="00166F92">
              <w:rPr>
                <w:sz w:val="22"/>
              </w:rPr>
              <w:t xml:space="preserve"> </w:t>
            </w:r>
            <w:r w:rsidRPr="00166F92">
              <w:rPr>
                <w:sz w:val="22"/>
              </w:rPr>
              <w:t>Type</w:t>
            </w:r>
            <w:r w:rsidR="007E703B" w:rsidRPr="00166F92">
              <w:rPr>
                <w:sz w:val="22"/>
              </w:rPr>
              <w:t xml:space="preserve"> </w:t>
            </w:r>
            <w:r w:rsidRPr="00166F92">
              <w:rPr>
                <w:sz w:val="22"/>
              </w:rPr>
              <w:t>and</w:t>
            </w:r>
            <w:r w:rsidR="007E703B" w:rsidRPr="00166F92">
              <w:rPr>
                <w:sz w:val="22"/>
              </w:rPr>
              <w:t xml:space="preserve"> </w:t>
            </w:r>
            <w:r w:rsidRPr="00166F92">
              <w:rPr>
                <w:sz w:val="22"/>
              </w:rPr>
              <w:t>Characteristics</w:t>
            </w:r>
          </w:p>
        </w:tc>
        <w:tc>
          <w:tcPr>
            <w:tcW w:w="3807" w:type="dxa"/>
            <w:tcBorders>
              <w:top w:val="single" w:sz="12" w:space="0" w:color="auto"/>
              <w:left w:val="single" w:sz="12" w:space="0" w:color="auto"/>
              <w:bottom w:val="single" w:sz="12" w:space="0" w:color="auto"/>
              <w:right w:val="single" w:sz="12" w:space="0" w:color="auto"/>
            </w:tcBorders>
          </w:tcPr>
          <w:p w14:paraId="42E8A696" w14:textId="77777777" w:rsidR="005B4A5F" w:rsidRPr="00166F92" w:rsidRDefault="005B4A5F" w:rsidP="001D5093">
            <w:pPr>
              <w:rPr>
                <w:sz w:val="22"/>
              </w:rPr>
            </w:pPr>
            <w:r w:rsidRPr="00166F92">
              <w:rPr>
                <w:sz w:val="22"/>
              </w:rPr>
              <w:t>Minimum</w:t>
            </w:r>
            <w:r w:rsidR="007E703B" w:rsidRPr="00166F92">
              <w:rPr>
                <w:sz w:val="22"/>
              </w:rPr>
              <w:t xml:space="preserve"> </w:t>
            </w:r>
            <w:r w:rsidRPr="00166F92">
              <w:rPr>
                <w:sz w:val="22"/>
              </w:rPr>
              <w:t>Number</w:t>
            </w:r>
            <w:r w:rsidR="007E703B" w:rsidRPr="00166F92">
              <w:rPr>
                <w:sz w:val="22"/>
              </w:rPr>
              <w:t xml:space="preserve"> </w:t>
            </w:r>
            <w:r w:rsidRPr="00166F92">
              <w:rPr>
                <w:sz w:val="22"/>
              </w:rPr>
              <w:t>required</w:t>
            </w:r>
          </w:p>
        </w:tc>
      </w:tr>
      <w:tr w:rsidR="005B4A5F" w:rsidRPr="00166F92" w14:paraId="4375D127" w14:textId="77777777" w:rsidTr="003B299C">
        <w:tc>
          <w:tcPr>
            <w:tcW w:w="540" w:type="dxa"/>
            <w:tcBorders>
              <w:top w:val="single" w:sz="12" w:space="0" w:color="auto"/>
            </w:tcBorders>
          </w:tcPr>
          <w:p w14:paraId="5BF85908" w14:textId="77777777" w:rsidR="005B4A5F" w:rsidRPr="00166F92" w:rsidRDefault="005B4A5F" w:rsidP="001D5093">
            <w:pPr>
              <w:rPr>
                <w:sz w:val="22"/>
              </w:rPr>
            </w:pPr>
            <w:r w:rsidRPr="00166F92">
              <w:rPr>
                <w:sz w:val="22"/>
              </w:rPr>
              <w:t>1</w:t>
            </w:r>
          </w:p>
        </w:tc>
        <w:tc>
          <w:tcPr>
            <w:tcW w:w="4410" w:type="dxa"/>
            <w:tcBorders>
              <w:top w:val="single" w:sz="12" w:space="0" w:color="auto"/>
            </w:tcBorders>
          </w:tcPr>
          <w:p w14:paraId="617C65A4" w14:textId="77777777" w:rsidR="005B4A5F" w:rsidRPr="00166F92" w:rsidRDefault="005B4A5F" w:rsidP="001D5093">
            <w:pPr>
              <w:rPr>
                <w:rFonts w:ascii="Arial" w:hAnsi="Arial" w:cs="Arial"/>
                <w:sz w:val="22"/>
              </w:rPr>
            </w:pPr>
          </w:p>
        </w:tc>
        <w:tc>
          <w:tcPr>
            <w:tcW w:w="3807" w:type="dxa"/>
            <w:tcBorders>
              <w:top w:val="single" w:sz="12" w:space="0" w:color="auto"/>
            </w:tcBorders>
          </w:tcPr>
          <w:p w14:paraId="7C542755" w14:textId="77777777" w:rsidR="005B4A5F" w:rsidRPr="00166F92" w:rsidRDefault="005B4A5F" w:rsidP="001D5093">
            <w:pPr>
              <w:rPr>
                <w:rFonts w:ascii="Arial" w:hAnsi="Arial" w:cs="Arial"/>
                <w:sz w:val="22"/>
              </w:rPr>
            </w:pPr>
          </w:p>
        </w:tc>
      </w:tr>
      <w:tr w:rsidR="005B4A5F" w:rsidRPr="00166F92" w14:paraId="40221C22" w14:textId="77777777" w:rsidTr="003B299C">
        <w:tc>
          <w:tcPr>
            <w:tcW w:w="540" w:type="dxa"/>
          </w:tcPr>
          <w:p w14:paraId="19E5A6F4" w14:textId="77777777" w:rsidR="005B4A5F" w:rsidRPr="00166F92" w:rsidRDefault="005B4A5F" w:rsidP="001D5093">
            <w:pPr>
              <w:rPr>
                <w:sz w:val="22"/>
              </w:rPr>
            </w:pPr>
            <w:r w:rsidRPr="00166F92">
              <w:rPr>
                <w:sz w:val="22"/>
              </w:rPr>
              <w:t>2</w:t>
            </w:r>
          </w:p>
        </w:tc>
        <w:tc>
          <w:tcPr>
            <w:tcW w:w="4410" w:type="dxa"/>
          </w:tcPr>
          <w:p w14:paraId="1A4293B1" w14:textId="77777777" w:rsidR="005B4A5F" w:rsidRPr="00166F92" w:rsidRDefault="005B4A5F" w:rsidP="001D5093">
            <w:pPr>
              <w:rPr>
                <w:rFonts w:ascii="Arial" w:hAnsi="Arial" w:cs="Arial"/>
                <w:sz w:val="22"/>
              </w:rPr>
            </w:pPr>
          </w:p>
        </w:tc>
        <w:tc>
          <w:tcPr>
            <w:tcW w:w="3807" w:type="dxa"/>
          </w:tcPr>
          <w:p w14:paraId="0728B7DC" w14:textId="77777777" w:rsidR="005B4A5F" w:rsidRPr="00166F92" w:rsidRDefault="005B4A5F" w:rsidP="001D5093">
            <w:pPr>
              <w:rPr>
                <w:rFonts w:ascii="Arial" w:hAnsi="Arial" w:cs="Arial"/>
                <w:sz w:val="22"/>
                <w:u w:val="single"/>
              </w:rPr>
            </w:pPr>
          </w:p>
        </w:tc>
      </w:tr>
      <w:tr w:rsidR="005B4A5F" w:rsidRPr="00166F92" w14:paraId="3D55706B" w14:textId="77777777" w:rsidTr="003B299C">
        <w:tc>
          <w:tcPr>
            <w:tcW w:w="540" w:type="dxa"/>
          </w:tcPr>
          <w:p w14:paraId="779E1A71" w14:textId="77777777" w:rsidR="005B4A5F" w:rsidRPr="00166F92" w:rsidRDefault="005B4A5F" w:rsidP="001D5093">
            <w:pPr>
              <w:rPr>
                <w:sz w:val="22"/>
              </w:rPr>
            </w:pPr>
            <w:r w:rsidRPr="00166F92">
              <w:rPr>
                <w:sz w:val="22"/>
              </w:rPr>
              <w:t>3</w:t>
            </w:r>
          </w:p>
        </w:tc>
        <w:tc>
          <w:tcPr>
            <w:tcW w:w="4410" w:type="dxa"/>
          </w:tcPr>
          <w:p w14:paraId="076955F1" w14:textId="77777777" w:rsidR="005B4A5F" w:rsidRPr="00166F92" w:rsidRDefault="005B4A5F" w:rsidP="001D5093">
            <w:pPr>
              <w:rPr>
                <w:rFonts w:ascii="Arial" w:hAnsi="Arial" w:cs="Arial"/>
                <w:sz w:val="22"/>
              </w:rPr>
            </w:pPr>
          </w:p>
        </w:tc>
        <w:tc>
          <w:tcPr>
            <w:tcW w:w="3807" w:type="dxa"/>
          </w:tcPr>
          <w:p w14:paraId="6F12BFD0" w14:textId="77777777" w:rsidR="005B4A5F" w:rsidRPr="00166F92" w:rsidRDefault="005B4A5F" w:rsidP="001D5093">
            <w:pPr>
              <w:rPr>
                <w:rFonts w:ascii="Arial" w:hAnsi="Arial" w:cs="Arial"/>
                <w:sz w:val="22"/>
                <w:u w:val="single"/>
              </w:rPr>
            </w:pPr>
          </w:p>
        </w:tc>
      </w:tr>
      <w:tr w:rsidR="005B4A5F" w:rsidRPr="00166F92" w14:paraId="4442A0AD" w14:textId="77777777" w:rsidTr="003B299C">
        <w:tc>
          <w:tcPr>
            <w:tcW w:w="540" w:type="dxa"/>
          </w:tcPr>
          <w:p w14:paraId="11C69B68" w14:textId="77777777" w:rsidR="005B4A5F" w:rsidRPr="00166F92" w:rsidRDefault="005B4A5F" w:rsidP="001D5093">
            <w:pPr>
              <w:rPr>
                <w:sz w:val="22"/>
              </w:rPr>
            </w:pPr>
            <w:r w:rsidRPr="00166F92">
              <w:rPr>
                <w:sz w:val="22"/>
              </w:rPr>
              <w:t>…</w:t>
            </w:r>
          </w:p>
        </w:tc>
        <w:tc>
          <w:tcPr>
            <w:tcW w:w="4410" w:type="dxa"/>
          </w:tcPr>
          <w:p w14:paraId="0B4492CA" w14:textId="77777777" w:rsidR="005B4A5F" w:rsidRPr="00166F92" w:rsidRDefault="005B4A5F" w:rsidP="001D5093">
            <w:pPr>
              <w:rPr>
                <w:sz w:val="22"/>
              </w:rPr>
            </w:pPr>
          </w:p>
        </w:tc>
        <w:tc>
          <w:tcPr>
            <w:tcW w:w="3807" w:type="dxa"/>
          </w:tcPr>
          <w:p w14:paraId="60C01716" w14:textId="77777777" w:rsidR="005B4A5F" w:rsidRPr="00166F92" w:rsidRDefault="005B4A5F" w:rsidP="001D5093">
            <w:pPr>
              <w:rPr>
                <w:sz w:val="22"/>
                <w:u w:val="single"/>
              </w:rPr>
            </w:pPr>
          </w:p>
        </w:tc>
      </w:tr>
    </w:tbl>
    <w:p w14:paraId="4B1AE616" w14:textId="77777777" w:rsidR="005B4A5F" w:rsidRPr="00166F92" w:rsidRDefault="005B4A5F" w:rsidP="001D5093">
      <w:pPr>
        <w:ind w:left="720"/>
        <w:rPr>
          <w:i/>
        </w:rPr>
      </w:pPr>
    </w:p>
    <w:p w14:paraId="61F9C0A4" w14:textId="77777777" w:rsidR="005B4A5F" w:rsidRPr="00166F92" w:rsidRDefault="005B4A5F" w:rsidP="001D5093">
      <w:pPr>
        <w:ind w:left="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further</w:t>
      </w:r>
      <w:r w:rsidR="007E703B" w:rsidRPr="00166F92">
        <w:t xml:space="preserve"> </w:t>
      </w:r>
      <w:r w:rsidRPr="00166F92">
        <w:t>details</w:t>
      </w:r>
      <w:r w:rsidR="007E703B" w:rsidRPr="00166F92">
        <w:t xml:space="preserve"> </w:t>
      </w:r>
      <w:r w:rsidRPr="00166F92">
        <w:t>of</w:t>
      </w:r>
      <w:r w:rsidR="007E703B" w:rsidRPr="00166F92">
        <w:t xml:space="preserve"> </w:t>
      </w:r>
      <w:r w:rsidRPr="00166F92">
        <w:t>proposed</w:t>
      </w:r>
      <w:r w:rsidR="007E703B" w:rsidRPr="00166F92">
        <w:t xml:space="preserve"> </w:t>
      </w:r>
      <w:r w:rsidRPr="00166F92">
        <w:t>items</w:t>
      </w:r>
      <w:r w:rsidR="007E703B" w:rsidRPr="00166F92">
        <w:t xml:space="preserve"> </w:t>
      </w:r>
      <w:r w:rsidRPr="00166F92">
        <w:t>of</w:t>
      </w:r>
      <w:r w:rsidR="007E703B" w:rsidRPr="00166F92">
        <w:t xml:space="preserve"> </w:t>
      </w:r>
      <w:r w:rsidRPr="00166F92">
        <w:t>equipment</w:t>
      </w:r>
      <w:r w:rsidR="007E703B" w:rsidRPr="00166F92">
        <w:t xml:space="preserve"> </w:t>
      </w:r>
      <w:r w:rsidRPr="00166F92">
        <w:t>using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p>
    <w:p w14:paraId="45604DF0" w14:textId="77777777" w:rsidR="005B4A5F" w:rsidRPr="00166F92" w:rsidRDefault="005B4A5F" w:rsidP="001D5093">
      <w:pPr>
        <w:ind w:right="-72"/>
      </w:pPr>
    </w:p>
    <w:p w14:paraId="1A9ABB6B" w14:textId="77777777" w:rsidR="005B4A5F" w:rsidRPr="00166F92" w:rsidRDefault="004E2A35" w:rsidP="001D5093">
      <w:pPr>
        <w:pStyle w:val="Section3-Heading2"/>
      </w:pPr>
      <w:bookmarkStart w:id="649" w:name="_Toc437936986"/>
      <w:bookmarkStart w:id="650" w:name="_Toc452916622"/>
      <w:bookmarkStart w:id="651" w:name="_Toc475712707"/>
      <w:r w:rsidRPr="00166F92">
        <w:t>2.7</w:t>
      </w:r>
      <w:r w:rsidR="007E703B" w:rsidRPr="00166F92">
        <w:t xml:space="preserve"> </w:t>
      </w:r>
      <w:r w:rsidR="005B4A5F" w:rsidRPr="00166F92">
        <w:t>Subcontractors</w:t>
      </w:r>
      <w:bookmarkEnd w:id="649"/>
      <w:bookmarkEnd w:id="650"/>
      <w:bookmarkEnd w:id="651"/>
    </w:p>
    <w:p w14:paraId="3D14B96F" w14:textId="77777777" w:rsidR="005B4A5F" w:rsidRPr="00166F92" w:rsidRDefault="005B4A5F" w:rsidP="001D5093">
      <w:pPr>
        <w:ind w:left="720" w:right="0"/>
      </w:pPr>
      <w:r w:rsidRPr="00166F92">
        <w:t>Subcontractors/manufacturers</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or</w:t>
      </w:r>
      <w:r w:rsidR="007E703B" w:rsidRPr="00166F92">
        <w:t xml:space="preserve"> </w:t>
      </w:r>
      <w:r w:rsidRPr="00166F92">
        <w:t>services</w:t>
      </w:r>
      <w:r w:rsidR="007E703B" w:rsidRPr="00166F92">
        <w:t xml:space="preserve"> </w:t>
      </w:r>
      <w:r w:rsidR="0007497D" w:rsidRPr="00166F92">
        <w:t xml:space="preserve">(‘Specialized Subcontractors’) </w:t>
      </w:r>
      <w:r w:rsidRPr="00166F92">
        <w:t>must</w:t>
      </w:r>
      <w:r w:rsidR="007E703B" w:rsidRPr="00166F92">
        <w:t xml:space="preserve"> </w:t>
      </w:r>
      <w:r w:rsidRPr="00166F92">
        <w:t>meet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herein</w:t>
      </w:r>
      <w:r w:rsidR="007E703B" w:rsidRPr="00166F92">
        <w:t xml:space="preserve"> </w:t>
      </w:r>
      <w:r w:rsidRPr="00166F92">
        <w:t>listed</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p w14:paraId="5F1AAEB0" w14:textId="77777777" w:rsidR="005B4A5F" w:rsidRPr="00166F92" w:rsidRDefault="005B4A5F" w:rsidP="001D5093">
      <w:pPr>
        <w:ind w:right="-72"/>
      </w:pPr>
    </w:p>
    <w:tbl>
      <w:tblPr>
        <w:tblW w:w="8280"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723"/>
        <w:gridCol w:w="3861"/>
      </w:tblGrid>
      <w:tr w:rsidR="005B4A5F" w:rsidRPr="00166F92" w14:paraId="51EB14E2" w14:textId="77777777" w:rsidTr="00FF189A">
        <w:tc>
          <w:tcPr>
            <w:tcW w:w="696" w:type="dxa"/>
            <w:tcBorders>
              <w:top w:val="single" w:sz="12" w:space="0" w:color="auto"/>
              <w:left w:val="single" w:sz="12" w:space="0" w:color="auto"/>
              <w:bottom w:val="single" w:sz="12" w:space="0" w:color="auto"/>
              <w:right w:val="single" w:sz="12" w:space="0" w:color="auto"/>
            </w:tcBorders>
            <w:vAlign w:val="center"/>
          </w:tcPr>
          <w:p w14:paraId="1DAC8E33" w14:textId="77777777" w:rsidR="005B4A5F" w:rsidRPr="00166F92" w:rsidRDefault="005B4A5F" w:rsidP="001D5093">
            <w:pPr>
              <w:suppressAutoHyphens/>
              <w:ind w:right="-72"/>
              <w:jc w:val="center"/>
              <w:rPr>
                <w:rFonts w:ascii="Tms Rmn" w:hAnsi="Tms Rmn"/>
                <w:b/>
              </w:rPr>
            </w:pPr>
            <w:r w:rsidRPr="00166F92">
              <w:rPr>
                <w:rFonts w:ascii="Tms Rmn" w:hAnsi="Tms Rmn"/>
                <w:b/>
              </w:rPr>
              <w:t>Item</w:t>
            </w:r>
            <w:r w:rsidR="007E703B" w:rsidRPr="00166F92">
              <w:rPr>
                <w:rFonts w:ascii="Tms Rmn" w:hAnsi="Tms Rmn"/>
                <w:b/>
              </w:rPr>
              <w:t xml:space="preserve"> </w:t>
            </w:r>
            <w:r w:rsidRPr="00166F92">
              <w:rPr>
                <w:rFonts w:ascii="Tms Rmn" w:hAnsi="Tms Rmn"/>
                <w:b/>
              </w:rPr>
              <w:t>No.</w:t>
            </w:r>
          </w:p>
        </w:tc>
        <w:tc>
          <w:tcPr>
            <w:tcW w:w="3723" w:type="dxa"/>
            <w:tcBorders>
              <w:top w:val="single" w:sz="12" w:space="0" w:color="auto"/>
              <w:left w:val="single" w:sz="12" w:space="0" w:color="auto"/>
              <w:bottom w:val="single" w:sz="12" w:space="0" w:color="auto"/>
              <w:right w:val="single" w:sz="12" w:space="0" w:color="auto"/>
            </w:tcBorders>
            <w:vAlign w:val="center"/>
          </w:tcPr>
          <w:p w14:paraId="7FD80274" w14:textId="77777777" w:rsidR="005B4A5F" w:rsidRPr="00166F92" w:rsidRDefault="005B4A5F" w:rsidP="001D5093">
            <w:pPr>
              <w:suppressAutoHyphens/>
              <w:ind w:left="1440" w:right="-72" w:hanging="720"/>
              <w:rPr>
                <w:rFonts w:ascii="Tms Rmn" w:hAnsi="Tms Rmn"/>
                <w:b/>
              </w:rPr>
            </w:pPr>
            <w:r w:rsidRPr="00166F92">
              <w:rPr>
                <w:rFonts w:ascii="Tms Rmn" w:hAnsi="Tms Rmn"/>
                <w:b/>
              </w:rPr>
              <w:t>Description</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Item</w:t>
            </w:r>
          </w:p>
        </w:tc>
        <w:tc>
          <w:tcPr>
            <w:tcW w:w="3861" w:type="dxa"/>
            <w:tcBorders>
              <w:top w:val="single" w:sz="12" w:space="0" w:color="auto"/>
              <w:left w:val="single" w:sz="12" w:space="0" w:color="auto"/>
              <w:bottom w:val="single" w:sz="12" w:space="0" w:color="auto"/>
              <w:right w:val="single" w:sz="12" w:space="0" w:color="auto"/>
            </w:tcBorders>
            <w:vAlign w:val="center"/>
          </w:tcPr>
          <w:p w14:paraId="1CE32ABB" w14:textId="77777777" w:rsidR="005B4A5F" w:rsidRPr="00166F92" w:rsidRDefault="005B4A5F" w:rsidP="001D5093">
            <w:pPr>
              <w:jc w:val="center"/>
              <w:rPr>
                <w:b/>
                <w:bCs/>
                <w:iCs/>
                <w:sz w:val="20"/>
              </w:rPr>
            </w:pPr>
            <w:r w:rsidRPr="00166F92">
              <w:rPr>
                <w:b/>
                <w:bCs/>
                <w:iCs/>
                <w:sz w:val="20"/>
              </w:rPr>
              <w:t>Minimum</w:t>
            </w:r>
            <w:r w:rsidR="007E703B" w:rsidRPr="00166F92">
              <w:rPr>
                <w:b/>
                <w:bCs/>
                <w:iCs/>
                <w:sz w:val="20"/>
              </w:rPr>
              <w:t xml:space="preserve"> </w:t>
            </w:r>
            <w:r w:rsidRPr="00166F92">
              <w:rPr>
                <w:b/>
                <w:bCs/>
                <w:iCs/>
                <w:sz w:val="20"/>
              </w:rPr>
              <w:t>Criteria</w:t>
            </w:r>
            <w:r w:rsidR="007E703B" w:rsidRPr="00166F92">
              <w:rPr>
                <w:b/>
                <w:bCs/>
                <w:iCs/>
                <w:sz w:val="20"/>
              </w:rPr>
              <w:t xml:space="preserve"> </w:t>
            </w:r>
            <w:r w:rsidRPr="00166F92">
              <w:rPr>
                <w:b/>
                <w:bCs/>
                <w:iCs/>
                <w:sz w:val="20"/>
              </w:rPr>
              <w:t>to</w:t>
            </w:r>
            <w:r w:rsidR="007E703B" w:rsidRPr="00166F92">
              <w:rPr>
                <w:b/>
                <w:bCs/>
                <w:iCs/>
                <w:sz w:val="20"/>
              </w:rPr>
              <w:t xml:space="preserve"> </w:t>
            </w:r>
            <w:r w:rsidRPr="00166F92">
              <w:rPr>
                <w:b/>
                <w:bCs/>
                <w:iCs/>
                <w:sz w:val="20"/>
              </w:rPr>
              <w:t>be</w:t>
            </w:r>
            <w:r w:rsidR="007E703B" w:rsidRPr="00166F92">
              <w:rPr>
                <w:b/>
                <w:bCs/>
                <w:iCs/>
                <w:sz w:val="20"/>
              </w:rPr>
              <w:t xml:space="preserve"> </w:t>
            </w:r>
            <w:r w:rsidRPr="00166F92">
              <w:rPr>
                <w:b/>
                <w:bCs/>
                <w:iCs/>
                <w:sz w:val="20"/>
              </w:rPr>
              <w:t>met</w:t>
            </w:r>
          </w:p>
        </w:tc>
      </w:tr>
      <w:tr w:rsidR="005B4A5F" w:rsidRPr="00166F92" w14:paraId="5390D7E1" w14:textId="77777777" w:rsidTr="00FF189A">
        <w:tc>
          <w:tcPr>
            <w:tcW w:w="696" w:type="dxa"/>
            <w:tcBorders>
              <w:top w:val="single" w:sz="12" w:space="0" w:color="auto"/>
            </w:tcBorders>
          </w:tcPr>
          <w:p w14:paraId="428D10D9" w14:textId="77777777" w:rsidR="005B4A5F" w:rsidRPr="00166F92" w:rsidRDefault="005B4A5F" w:rsidP="001D5093">
            <w:pPr>
              <w:suppressAutoHyphens/>
              <w:ind w:right="-72"/>
              <w:jc w:val="center"/>
              <w:rPr>
                <w:rFonts w:ascii="Tms Rmn" w:hAnsi="Tms Rmn"/>
              </w:rPr>
            </w:pPr>
            <w:r w:rsidRPr="00166F92">
              <w:rPr>
                <w:rFonts w:ascii="Tms Rmn" w:hAnsi="Tms Rmn"/>
              </w:rPr>
              <w:t>1</w:t>
            </w:r>
          </w:p>
        </w:tc>
        <w:tc>
          <w:tcPr>
            <w:tcW w:w="3723" w:type="dxa"/>
            <w:tcBorders>
              <w:top w:val="single" w:sz="12" w:space="0" w:color="auto"/>
            </w:tcBorders>
          </w:tcPr>
          <w:p w14:paraId="38CC1A24" w14:textId="77777777" w:rsidR="005B4A5F" w:rsidRPr="00166F92" w:rsidRDefault="005B4A5F" w:rsidP="001D5093">
            <w:pPr>
              <w:suppressAutoHyphens/>
              <w:ind w:left="1440" w:right="-72" w:hanging="720"/>
              <w:rPr>
                <w:rFonts w:ascii="Tms Rmn" w:hAnsi="Tms Rmn"/>
              </w:rPr>
            </w:pPr>
          </w:p>
        </w:tc>
        <w:tc>
          <w:tcPr>
            <w:tcW w:w="3861" w:type="dxa"/>
            <w:tcBorders>
              <w:top w:val="single" w:sz="12" w:space="0" w:color="auto"/>
            </w:tcBorders>
          </w:tcPr>
          <w:p w14:paraId="0913B198" w14:textId="77777777" w:rsidR="005B4A5F" w:rsidRPr="00166F92" w:rsidRDefault="005B4A5F" w:rsidP="001D5093">
            <w:pPr>
              <w:suppressAutoHyphens/>
              <w:ind w:left="1440" w:right="-72" w:hanging="720"/>
              <w:rPr>
                <w:rFonts w:ascii="Tms Rmn" w:hAnsi="Tms Rmn"/>
              </w:rPr>
            </w:pPr>
          </w:p>
        </w:tc>
      </w:tr>
      <w:tr w:rsidR="005B4A5F" w:rsidRPr="00166F92" w14:paraId="30D88C98" w14:textId="77777777" w:rsidTr="00FF189A">
        <w:tc>
          <w:tcPr>
            <w:tcW w:w="696" w:type="dxa"/>
          </w:tcPr>
          <w:p w14:paraId="76B6AD66" w14:textId="77777777" w:rsidR="005B4A5F" w:rsidRPr="00166F92" w:rsidRDefault="005B4A5F" w:rsidP="001D5093">
            <w:pPr>
              <w:suppressAutoHyphens/>
              <w:ind w:right="-72"/>
              <w:jc w:val="center"/>
              <w:rPr>
                <w:rFonts w:ascii="Tms Rmn" w:hAnsi="Tms Rmn"/>
              </w:rPr>
            </w:pPr>
            <w:r w:rsidRPr="00166F92">
              <w:rPr>
                <w:rFonts w:ascii="Tms Rmn" w:hAnsi="Tms Rmn"/>
              </w:rPr>
              <w:t>2</w:t>
            </w:r>
          </w:p>
        </w:tc>
        <w:tc>
          <w:tcPr>
            <w:tcW w:w="3723" w:type="dxa"/>
          </w:tcPr>
          <w:p w14:paraId="59271A04" w14:textId="77777777" w:rsidR="005B4A5F" w:rsidRPr="00166F92" w:rsidRDefault="005B4A5F" w:rsidP="001D5093">
            <w:pPr>
              <w:suppressAutoHyphens/>
              <w:ind w:left="1440" w:right="-72" w:hanging="720"/>
              <w:rPr>
                <w:rFonts w:ascii="Tms Rmn" w:hAnsi="Tms Rmn"/>
              </w:rPr>
            </w:pPr>
          </w:p>
        </w:tc>
        <w:tc>
          <w:tcPr>
            <w:tcW w:w="3861" w:type="dxa"/>
          </w:tcPr>
          <w:p w14:paraId="4C1DDDF3" w14:textId="77777777" w:rsidR="005B4A5F" w:rsidRPr="00166F92" w:rsidRDefault="005B4A5F" w:rsidP="001D5093">
            <w:pPr>
              <w:suppressAutoHyphens/>
              <w:ind w:left="1440" w:right="-72" w:hanging="720"/>
              <w:rPr>
                <w:rFonts w:ascii="Tms Rmn" w:hAnsi="Tms Rmn"/>
              </w:rPr>
            </w:pPr>
          </w:p>
        </w:tc>
      </w:tr>
      <w:tr w:rsidR="005B4A5F" w:rsidRPr="00166F92" w14:paraId="7646726C" w14:textId="77777777" w:rsidTr="00FF189A">
        <w:tc>
          <w:tcPr>
            <w:tcW w:w="696" w:type="dxa"/>
          </w:tcPr>
          <w:p w14:paraId="7E966A79" w14:textId="77777777" w:rsidR="005B4A5F" w:rsidRPr="00166F92" w:rsidRDefault="005B4A5F" w:rsidP="001D5093">
            <w:pPr>
              <w:suppressAutoHyphens/>
              <w:ind w:right="-72"/>
              <w:jc w:val="center"/>
              <w:rPr>
                <w:rFonts w:ascii="Tms Rmn" w:hAnsi="Tms Rmn"/>
              </w:rPr>
            </w:pPr>
            <w:r w:rsidRPr="00166F92">
              <w:rPr>
                <w:rFonts w:ascii="Tms Rmn" w:hAnsi="Tms Rmn"/>
              </w:rPr>
              <w:t>3</w:t>
            </w:r>
          </w:p>
        </w:tc>
        <w:tc>
          <w:tcPr>
            <w:tcW w:w="3723" w:type="dxa"/>
          </w:tcPr>
          <w:p w14:paraId="6B7F9A31" w14:textId="77777777" w:rsidR="005B4A5F" w:rsidRPr="00166F92" w:rsidRDefault="005B4A5F" w:rsidP="001D5093">
            <w:pPr>
              <w:suppressAutoHyphens/>
              <w:ind w:left="1440" w:right="-72" w:hanging="720"/>
              <w:rPr>
                <w:rFonts w:ascii="Tms Rmn" w:hAnsi="Tms Rmn"/>
              </w:rPr>
            </w:pPr>
          </w:p>
        </w:tc>
        <w:tc>
          <w:tcPr>
            <w:tcW w:w="3861" w:type="dxa"/>
          </w:tcPr>
          <w:p w14:paraId="194B3BEB" w14:textId="77777777" w:rsidR="005B4A5F" w:rsidRPr="00166F92" w:rsidRDefault="005B4A5F" w:rsidP="001D5093">
            <w:pPr>
              <w:suppressAutoHyphens/>
              <w:ind w:left="1440" w:right="-72" w:hanging="720"/>
              <w:rPr>
                <w:rFonts w:ascii="Tms Rmn" w:hAnsi="Tms Rmn"/>
              </w:rPr>
            </w:pPr>
          </w:p>
        </w:tc>
      </w:tr>
      <w:tr w:rsidR="005B4A5F" w:rsidRPr="00166F92" w14:paraId="582ABCAB" w14:textId="77777777" w:rsidTr="00FF189A">
        <w:tc>
          <w:tcPr>
            <w:tcW w:w="696" w:type="dxa"/>
          </w:tcPr>
          <w:p w14:paraId="07A08117" w14:textId="77777777" w:rsidR="005B4A5F" w:rsidRPr="00166F92" w:rsidRDefault="005B4A5F" w:rsidP="001D5093">
            <w:pPr>
              <w:suppressAutoHyphens/>
              <w:ind w:right="-72"/>
              <w:jc w:val="center"/>
              <w:rPr>
                <w:rFonts w:ascii="Tms Rmn" w:hAnsi="Tms Rmn"/>
              </w:rPr>
            </w:pPr>
            <w:r w:rsidRPr="00166F92">
              <w:rPr>
                <w:rFonts w:ascii="Tms Rmn" w:hAnsi="Tms Rmn"/>
              </w:rPr>
              <w:t>…</w:t>
            </w:r>
          </w:p>
        </w:tc>
        <w:tc>
          <w:tcPr>
            <w:tcW w:w="3723" w:type="dxa"/>
          </w:tcPr>
          <w:p w14:paraId="3384F98B" w14:textId="77777777" w:rsidR="005B4A5F" w:rsidRPr="00166F92" w:rsidRDefault="005B4A5F" w:rsidP="001D5093">
            <w:pPr>
              <w:suppressAutoHyphens/>
              <w:ind w:left="1440" w:right="-72" w:hanging="720"/>
              <w:rPr>
                <w:rFonts w:ascii="Tms Rmn" w:hAnsi="Tms Rmn"/>
              </w:rPr>
            </w:pPr>
          </w:p>
        </w:tc>
        <w:tc>
          <w:tcPr>
            <w:tcW w:w="3861" w:type="dxa"/>
          </w:tcPr>
          <w:p w14:paraId="0F660717" w14:textId="77777777" w:rsidR="005B4A5F" w:rsidRPr="00166F92" w:rsidRDefault="005B4A5F" w:rsidP="001D5093">
            <w:pPr>
              <w:suppressAutoHyphens/>
              <w:ind w:left="1440" w:right="-72" w:hanging="720"/>
              <w:rPr>
                <w:rFonts w:ascii="Tms Rmn" w:hAnsi="Tms Rmn"/>
              </w:rPr>
            </w:pPr>
          </w:p>
        </w:tc>
      </w:tr>
    </w:tbl>
    <w:p w14:paraId="7A94D89D" w14:textId="77777777" w:rsidR="005B4A5F" w:rsidRPr="00166F92" w:rsidRDefault="005B4A5F" w:rsidP="001D5093">
      <w:pPr>
        <w:ind w:right="-72"/>
      </w:pPr>
    </w:p>
    <w:p w14:paraId="3B46FFD6" w14:textId="77777777" w:rsidR="005B4A5F" w:rsidRPr="00166F92" w:rsidRDefault="005B4A5F" w:rsidP="001D5093">
      <w:pPr>
        <w:ind w:left="720" w:right="0"/>
      </w:pPr>
      <w:r w:rsidRPr="00166F92">
        <w:t>Failure</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this</w:t>
      </w:r>
      <w:r w:rsidR="007E703B" w:rsidRPr="00166F92">
        <w:t xml:space="preserve"> </w:t>
      </w:r>
      <w:r w:rsidRPr="00166F92">
        <w:t>requirement</w:t>
      </w:r>
      <w:r w:rsidR="007E703B" w:rsidRPr="00166F92">
        <w:t xml:space="preserve"> </w:t>
      </w:r>
      <w:r w:rsidRPr="00166F92">
        <w:t>will</w:t>
      </w:r>
      <w:r w:rsidR="007E703B" w:rsidRPr="00166F92">
        <w:t xml:space="preserve"> </w:t>
      </w:r>
      <w:r w:rsidRPr="00166F92">
        <w:t>result</w:t>
      </w:r>
      <w:r w:rsidR="007E703B" w:rsidRPr="00166F92">
        <w:t xml:space="preserve"> </w:t>
      </w:r>
      <w:r w:rsidRPr="00166F92">
        <w:t>in</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the</w:t>
      </w:r>
      <w:r w:rsidR="007E703B" w:rsidRPr="00166F92">
        <w:t xml:space="preserve"> </w:t>
      </w:r>
      <w:r w:rsidRPr="00166F92">
        <w:t>subcontractor.</w:t>
      </w:r>
    </w:p>
    <w:p w14:paraId="2DD197E0" w14:textId="77777777" w:rsidR="005B4A5F" w:rsidRPr="00166F92" w:rsidRDefault="005B4A5F" w:rsidP="001D5093">
      <w:pPr>
        <w:ind w:left="720" w:right="0"/>
      </w:pPr>
    </w:p>
    <w:p w14:paraId="5CBC2BC3" w14:textId="77777777" w:rsidR="005B4A5F" w:rsidRPr="00166F92" w:rsidRDefault="005B4A5F" w:rsidP="001D5093">
      <w:pPr>
        <w:ind w:left="720" w:right="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who</w:t>
      </w:r>
      <w:r w:rsidR="007E703B" w:rsidRPr="00166F92">
        <w:t xml:space="preserve"> </w:t>
      </w:r>
      <w:r w:rsidRPr="00166F92">
        <w:t>offers</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supply</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did</w:t>
      </w:r>
      <w:r w:rsidR="007E703B" w:rsidRPr="00166F92">
        <w:t xml:space="preserve"> </w:t>
      </w:r>
      <w:r w:rsidRPr="00166F92">
        <w:t>not</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otherwise</w:t>
      </w:r>
      <w:r w:rsidR="007E703B" w:rsidRPr="00166F92">
        <w:t xml:space="preserve"> </w:t>
      </w:r>
      <w:r w:rsidRPr="00166F92">
        <w:t>produce,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manufacturer’s</w:t>
      </w:r>
      <w:r w:rsidR="007E703B" w:rsidRPr="00166F92">
        <w:t xml:space="preserve"> </w:t>
      </w:r>
      <w:r w:rsidRPr="00166F92">
        <w:t>authorization,</w:t>
      </w:r>
      <w:r w:rsidR="007E703B" w:rsidRPr="00166F92">
        <w:t xml:space="preserve"> </w:t>
      </w:r>
      <w:r w:rsidRPr="00166F92">
        <w:t>using</w:t>
      </w:r>
      <w:r w:rsidR="007E703B" w:rsidRPr="00166F92">
        <w:t xml:space="preserve"> </w:t>
      </w:r>
      <w:r w:rsidRPr="00166F92">
        <w:t>the</w:t>
      </w:r>
      <w:r w:rsidR="007E703B" w:rsidRPr="00166F92">
        <w:t xml:space="preserve"> </w:t>
      </w:r>
      <w:r w:rsidRPr="00166F92">
        <w:t>form</w:t>
      </w:r>
      <w:r w:rsidR="007E703B" w:rsidRPr="00166F92">
        <w:t xml:space="preserve"> </w:t>
      </w:r>
      <w:r w:rsidRPr="00166F92">
        <w:t>provided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showing</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by</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of</w:t>
      </w:r>
      <w:r w:rsidR="007E703B" w:rsidRPr="00166F92">
        <w:t xml:space="preserve"> </w:t>
      </w:r>
      <w:r w:rsidRPr="00166F92">
        <w:t>the</w:t>
      </w:r>
      <w:r w:rsidR="007E703B" w:rsidRPr="00166F92">
        <w:t xml:space="preserve"> </w:t>
      </w:r>
      <w:r w:rsidRPr="00166F92">
        <w:t>related</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or</w:t>
      </w:r>
      <w:r w:rsidR="007E703B" w:rsidRPr="00166F92">
        <w:t xml:space="preserve"> </w:t>
      </w:r>
      <w:r w:rsidRPr="00166F92">
        <w:t>component</w:t>
      </w:r>
      <w:r w:rsidR="007E703B" w:rsidRPr="00166F92">
        <w:t xml:space="preserve"> </w:t>
      </w:r>
      <w:r w:rsidRPr="00166F92">
        <w:t>to</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w:t>
      </w:r>
      <w:r w:rsidR="007E703B" w:rsidRPr="00166F92">
        <w:t xml:space="preserve"> </w:t>
      </w:r>
      <w:r w:rsidRPr="00166F92">
        <w:t>that</w:t>
      </w:r>
      <w:r w:rsidR="007E703B" w:rsidRPr="00166F92">
        <w:t xml:space="preserve"> </w:t>
      </w:r>
      <w:r w:rsidRPr="00166F92">
        <w:t>item</w:t>
      </w:r>
      <w:r w:rsidR="007E703B" w:rsidRPr="00166F92">
        <w:t xml:space="preserve"> </w:t>
      </w:r>
      <w:r w:rsidRPr="00166F92">
        <w:t>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the</w:t>
      </w:r>
      <w:r w:rsidR="007E703B" w:rsidRPr="00166F92">
        <w:t xml:space="preserve"> </w:t>
      </w:r>
      <w:r w:rsidRPr="00166F92">
        <w:t>manufacturer</w:t>
      </w:r>
      <w:r w:rsidR="007E703B" w:rsidRPr="00166F92">
        <w:t xml:space="preserve"> </w:t>
      </w:r>
      <w:r w:rsidRPr="00166F92">
        <w:t>or</w:t>
      </w:r>
      <w:r w:rsidR="007E703B" w:rsidRPr="00166F92">
        <w:t xml:space="preserve"> </w:t>
      </w:r>
      <w:r w:rsidRPr="00166F92">
        <w:t>producer</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5</w:t>
      </w:r>
      <w:r w:rsidR="007E703B" w:rsidRPr="00166F92">
        <w:t xml:space="preserve"> </w:t>
      </w:r>
      <w:r w:rsidRPr="00166F92">
        <w:t>and</w:t>
      </w:r>
      <w:r w:rsidR="007E703B" w:rsidRPr="00166F92">
        <w:t xml:space="preserve"> </w:t>
      </w:r>
      <w:r w:rsidRPr="00166F92">
        <w:t>meets</w:t>
      </w:r>
      <w:r w:rsidR="007E703B" w:rsidRPr="00166F92">
        <w:t xml:space="preserve"> </w:t>
      </w:r>
      <w:r w:rsidRPr="00166F92">
        <w:t>the</w:t>
      </w:r>
      <w:r w:rsidR="007E703B" w:rsidRPr="00166F92">
        <w:t xml:space="preserve"> </w:t>
      </w:r>
      <w:r w:rsidRPr="00166F92">
        <w:t>minimum</w:t>
      </w:r>
      <w:r w:rsidR="007E703B" w:rsidRPr="00166F92">
        <w:t xml:space="preserve"> </w:t>
      </w:r>
      <w:r w:rsidRPr="00166F92">
        <w:t>criteria</w:t>
      </w:r>
      <w:r w:rsidR="007E703B" w:rsidRPr="00166F92">
        <w:t xml:space="preserve"> </w:t>
      </w:r>
      <w:r w:rsidRPr="00166F92">
        <w:t>listed</w:t>
      </w:r>
      <w:r w:rsidR="007E703B" w:rsidRPr="00166F92">
        <w:t xml:space="preserve"> </w:t>
      </w:r>
      <w:r w:rsidRPr="00166F92">
        <w:t>above</w:t>
      </w:r>
      <w:r w:rsidR="007E703B" w:rsidRPr="00166F92">
        <w:t xml:space="preserve"> </w:t>
      </w:r>
      <w:r w:rsidRPr="00166F92">
        <w:t>for</w:t>
      </w:r>
      <w:r w:rsidR="007E703B" w:rsidRPr="00166F92">
        <w:t xml:space="preserve"> </w:t>
      </w:r>
      <w:r w:rsidRPr="00166F92">
        <w:t>that</w:t>
      </w:r>
      <w:r w:rsidR="007E703B" w:rsidRPr="00166F92">
        <w:t xml:space="preserve"> </w:t>
      </w:r>
      <w:r w:rsidRPr="00166F92">
        <w:t>item.</w:t>
      </w:r>
    </w:p>
    <w:bookmarkEnd w:id="520"/>
    <w:p w14:paraId="39E7CB4E" w14:textId="77777777" w:rsidR="005B4A5F" w:rsidRPr="00166F92" w:rsidRDefault="005B4A5F" w:rsidP="001D5093">
      <w:pPr>
        <w:jc w:val="left"/>
        <w:rPr>
          <w:i/>
          <w:iCs/>
        </w:rPr>
      </w:pPr>
    </w:p>
    <w:p w14:paraId="0C6F45A8" w14:textId="77777777" w:rsidR="005B4A5F" w:rsidRPr="00166F92" w:rsidRDefault="005B4A5F" w:rsidP="001D5093">
      <w:pPr>
        <w:ind w:left="1440"/>
        <w:rPr>
          <w:i/>
          <w:iCs/>
        </w:rPr>
        <w:sectPr w:rsidR="005B4A5F" w:rsidRPr="00166F92" w:rsidSect="0055346C">
          <w:headerReference w:type="even" r:id="rId47"/>
          <w:headerReference w:type="default" r:id="rId48"/>
          <w:headerReference w:type="first" r:id="rId49"/>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5B4A5F" w:rsidRPr="00166F92" w14:paraId="7CE0C957" w14:textId="77777777" w:rsidTr="00F35BE0">
        <w:trPr>
          <w:trHeight w:val="1100"/>
        </w:trPr>
        <w:tc>
          <w:tcPr>
            <w:tcW w:w="9198" w:type="dxa"/>
            <w:vAlign w:val="center"/>
          </w:tcPr>
          <w:p w14:paraId="23CFFB1A" w14:textId="77777777" w:rsidR="005B4A5F" w:rsidRPr="00166F92" w:rsidRDefault="005B4A5F" w:rsidP="001D5093">
            <w:pPr>
              <w:pStyle w:val="SectionHeadings"/>
            </w:pPr>
            <w:bookmarkStart w:id="652" w:name="_Hlt158621137"/>
            <w:bookmarkStart w:id="653" w:name="_Toc125954063"/>
            <w:bookmarkStart w:id="654" w:name="_Toc197840919"/>
            <w:bookmarkStart w:id="655" w:name="_Toc433184865"/>
            <w:bookmarkStart w:id="656" w:name="_Toc28875163"/>
            <w:bookmarkEnd w:id="519"/>
            <w:bookmarkEnd w:id="652"/>
            <w:r w:rsidRPr="00166F92">
              <w:t>Section</w:t>
            </w:r>
            <w:r w:rsidR="007E703B" w:rsidRPr="00166F92">
              <w:t xml:space="preserve"> </w:t>
            </w:r>
            <w:bookmarkEnd w:id="653"/>
            <w:bookmarkEnd w:id="654"/>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655"/>
            <w:bookmarkEnd w:id="656"/>
          </w:p>
        </w:tc>
      </w:tr>
    </w:tbl>
    <w:p w14:paraId="569917F3" w14:textId="77777777" w:rsidR="00830394" w:rsidRPr="00166F92" w:rsidRDefault="005B4A5F" w:rsidP="001D5093">
      <w:pPr>
        <w:pStyle w:val="Subtitle2"/>
      </w:pPr>
      <w:bookmarkStart w:id="657" w:name="_Toc437950066"/>
      <w:bookmarkStart w:id="658" w:name="_Toc437951045"/>
      <w:r w:rsidRPr="00166F92">
        <w:t>Table</w:t>
      </w:r>
      <w:r w:rsidR="007E703B" w:rsidRPr="00166F92">
        <w:t xml:space="preserve"> </w:t>
      </w:r>
      <w:r w:rsidRPr="00166F92">
        <w:t>of</w:t>
      </w:r>
      <w:r w:rsidR="007E703B" w:rsidRPr="00166F92">
        <w:t xml:space="preserve"> </w:t>
      </w:r>
      <w:r w:rsidRPr="00166F92">
        <w:t>Forms</w:t>
      </w:r>
      <w:bookmarkEnd w:id="657"/>
      <w:bookmarkEnd w:id="658"/>
    </w:p>
    <w:p w14:paraId="4A389D2B" w14:textId="77777777" w:rsidR="00E878CB" w:rsidRPr="00166F92" w:rsidRDefault="00E878CB" w:rsidP="001D5093">
      <w:bookmarkStart w:id="659" w:name="_Hlt126563638"/>
      <w:bookmarkEnd w:id="659"/>
    </w:p>
    <w:p w14:paraId="299A408C" w14:textId="2CDE66EE" w:rsidR="00834312" w:rsidRDefault="00A479EB">
      <w:pPr>
        <w:pStyle w:val="TOC1"/>
        <w:rPr>
          <w:rFonts w:asciiTheme="minorHAnsi" w:eastAsiaTheme="minorEastAsia" w:hAnsiTheme="minorHAnsi" w:cstheme="minorBidi"/>
          <w:b w:val="0"/>
          <w:iCs w:val="0"/>
          <w:sz w:val="22"/>
          <w:szCs w:val="22"/>
        </w:rPr>
      </w:pPr>
      <w:r w:rsidRPr="00166F92">
        <w:fldChar w:fldCharType="begin"/>
      </w:r>
      <w:r w:rsidRPr="00166F92">
        <w:instrText xml:space="preserve"> TOC \h \z \t "S4-header1,1,S4-Heading 2,2" </w:instrText>
      </w:r>
      <w:r w:rsidRPr="00166F92">
        <w:fldChar w:fldCharType="separate"/>
      </w:r>
      <w:hyperlink w:anchor="_Toc28875034" w:history="1">
        <w:r w:rsidR="00834312" w:rsidRPr="005D03C6">
          <w:rPr>
            <w:rStyle w:val="Hyperlink"/>
          </w:rPr>
          <w:t>Letter of Bid</w:t>
        </w:r>
        <w:r w:rsidR="00834312">
          <w:rPr>
            <w:webHidden/>
          </w:rPr>
          <w:tab/>
        </w:r>
        <w:r w:rsidR="00834312">
          <w:rPr>
            <w:webHidden/>
          </w:rPr>
          <w:fldChar w:fldCharType="begin"/>
        </w:r>
        <w:r w:rsidR="00834312">
          <w:rPr>
            <w:webHidden/>
          </w:rPr>
          <w:instrText xml:space="preserve"> PAGEREF _Toc28875034 \h </w:instrText>
        </w:r>
        <w:r w:rsidR="00834312">
          <w:rPr>
            <w:webHidden/>
          </w:rPr>
        </w:r>
        <w:r w:rsidR="00834312">
          <w:rPr>
            <w:webHidden/>
          </w:rPr>
          <w:fldChar w:fldCharType="separate"/>
        </w:r>
        <w:r w:rsidR="00F00234">
          <w:rPr>
            <w:webHidden/>
          </w:rPr>
          <w:t>65</w:t>
        </w:r>
        <w:r w:rsidR="00834312">
          <w:rPr>
            <w:webHidden/>
          </w:rPr>
          <w:fldChar w:fldCharType="end"/>
        </w:r>
      </w:hyperlink>
    </w:p>
    <w:p w14:paraId="1DAB0E08" w14:textId="0304FC3C" w:rsidR="00834312" w:rsidRDefault="00720582">
      <w:pPr>
        <w:pStyle w:val="TOC1"/>
        <w:rPr>
          <w:rFonts w:asciiTheme="minorHAnsi" w:eastAsiaTheme="minorEastAsia" w:hAnsiTheme="minorHAnsi" w:cstheme="minorBidi"/>
          <w:b w:val="0"/>
          <w:iCs w:val="0"/>
          <w:sz w:val="22"/>
          <w:szCs w:val="22"/>
        </w:rPr>
      </w:pPr>
      <w:hyperlink w:anchor="_Toc28875035" w:history="1">
        <w:r w:rsidR="00834312" w:rsidRPr="005D03C6">
          <w:rPr>
            <w:rStyle w:val="Hyperlink"/>
          </w:rPr>
          <w:t>Schedule of Rates and Prices</w:t>
        </w:r>
        <w:r w:rsidR="00834312">
          <w:rPr>
            <w:webHidden/>
          </w:rPr>
          <w:tab/>
        </w:r>
        <w:r w:rsidR="00834312">
          <w:rPr>
            <w:webHidden/>
          </w:rPr>
          <w:fldChar w:fldCharType="begin"/>
        </w:r>
        <w:r w:rsidR="00834312">
          <w:rPr>
            <w:webHidden/>
          </w:rPr>
          <w:instrText xml:space="preserve"> PAGEREF _Toc28875035 \h </w:instrText>
        </w:r>
        <w:r w:rsidR="00834312">
          <w:rPr>
            <w:webHidden/>
          </w:rPr>
        </w:r>
        <w:r w:rsidR="00834312">
          <w:rPr>
            <w:webHidden/>
          </w:rPr>
          <w:fldChar w:fldCharType="separate"/>
        </w:r>
        <w:r w:rsidR="00F00234">
          <w:rPr>
            <w:webHidden/>
          </w:rPr>
          <w:t>68</w:t>
        </w:r>
        <w:r w:rsidR="00834312">
          <w:rPr>
            <w:webHidden/>
          </w:rPr>
          <w:fldChar w:fldCharType="end"/>
        </w:r>
      </w:hyperlink>
    </w:p>
    <w:p w14:paraId="46461436" w14:textId="3DA97852" w:rsidR="00834312" w:rsidRDefault="00720582">
      <w:pPr>
        <w:pStyle w:val="TOC2"/>
        <w:rPr>
          <w:rFonts w:asciiTheme="minorHAnsi" w:eastAsiaTheme="minorEastAsia" w:hAnsiTheme="minorHAnsi" w:cstheme="minorBidi"/>
          <w:noProof/>
          <w:sz w:val="22"/>
        </w:rPr>
      </w:pPr>
      <w:hyperlink w:anchor="_Toc28875036" w:history="1">
        <w:r w:rsidR="00834312" w:rsidRPr="005D03C6">
          <w:rPr>
            <w:rStyle w:val="Hyperlink"/>
            <w:noProof/>
          </w:rPr>
          <w:t>Schedule No. 1.  Plant and Mandatory Spare Parts Supplied from Abroad</w:t>
        </w:r>
        <w:r w:rsidR="00834312">
          <w:rPr>
            <w:noProof/>
            <w:webHidden/>
          </w:rPr>
          <w:tab/>
        </w:r>
        <w:r w:rsidR="00834312">
          <w:rPr>
            <w:noProof/>
            <w:webHidden/>
          </w:rPr>
          <w:fldChar w:fldCharType="begin"/>
        </w:r>
        <w:r w:rsidR="00834312">
          <w:rPr>
            <w:noProof/>
            <w:webHidden/>
          </w:rPr>
          <w:instrText xml:space="preserve"> PAGEREF _Toc28875036 \h </w:instrText>
        </w:r>
        <w:r w:rsidR="00834312">
          <w:rPr>
            <w:noProof/>
            <w:webHidden/>
          </w:rPr>
        </w:r>
        <w:r w:rsidR="00834312">
          <w:rPr>
            <w:noProof/>
            <w:webHidden/>
          </w:rPr>
          <w:fldChar w:fldCharType="separate"/>
        </w:r>
        <w:r w:rsidR="00F00234">
          <w:rPr>
            <w:noProof/>
            <w:webHidden/>
          </w:rPr>
          <w:t>68</w:t>
        </w:r>
        <w:r w:rsidR="00834312">
          <w:rPr>
            <w:noProof/>
            <w:webHidden/>
          </w:rPr>
          <w:fldChar w:fldCharType="end"/>
        </w:r>
      </w:hyperlink>
    </w:p>
    <w:p w14:paraId="09822427" w14:textId="42948DE5" w:rsidR="00834312" w:rsidRDefault="00720582">
      <w:pPr>
        <w:pStyle w:val="TOC2"/>
        <w:rPr>
          <w:rFonts w:asciiTheme="minorHAnsi" w:eastAsiaTheme="minorEastAsia" w:hAnsiTheme="minorHAnsi" w:cstheme="minorBidi"/>
          <w:noProof/>
          <w:sz w:val="22"/>
        </w:rPr>
      </w:pPr>
      <w:hyperlink w:anchor="_Toc28875037" w:history="1">
        <w:r w:rsidR="00834312" w:rsidRPr="005D03C6">
          <w:rPr>
            <w:rStyle w:val="Hyperlink"/>
            <w:noProof/>
          </w:rPr>
          <w:t>Country of Origin Declaration Form</w:t>
        </w:r>
        <w:r w:rsidR="00834312">
          <w:rPr>
            <w:noProof/>
            <w:webHidden/>
          </w:rPr>
          <w:tab/>
        </w:r>
        <w:r w:rsidR="00834312">
          <w:rPr>
            <w:noProof/>
            <w:webHidden/>
          </w:rPr>
          <w:fldChar w:fldCharType="begin"/>
        </w:r>
        <w:r w:rsidR="00834312">
          <w:rPr>
            <w:noProof/>
            <w:webHidden/>
          </w:rPr>
          <w:instrText xml:space="preserve"> PAGEREF _Toc28875037 \h </w:instrText>
        </w:r>
        <w:r w:rsidR="00834312">
          <w:rPr>
            <w:noProof/>
            <w:webHidden/>
          </w:rPr>
        </w:r>
        <w:r w:rsidR="00834312">
          <w:rPr>
            <w:noProof/>
            <w:webHidden/>
          </w:rPr>
          <w:fldChar w:fldCharType="separate"/>
        </w:r>
        <w:r w:rsidR="00F00234">
          <w:rPr>
            <w:noProof/>
            <w:webHidden/>
          </w:rPr>
          <w:t>69</w:t>
        </w:r>
        <w:r w:rsidR="00834312">
          <w:rPr>
            <w:noProof/>
            <w:webHidden/>
          </w:rPr>
          <w:fldChar w:fldCharType="end"/>
        </w:r>
      </w:hyperlink>
    </w:p>
    <w:p w14:paraId="60B1990C" w14:textId="55A8FF27" w:rsidR="00834312" w:rsidRDefault="00720582">
      <w:pPr>
        <w:pStyle w:val="TOC2"/>
        <w:rPr>
          <w:rFonts w:asciiTheme="minorHAnsi" w:eastAsiaTheme="minorEastAsia" w:hAnsiTheme="minorHAnsi" w:cstheme="minorBidi"/>
          <w:noProof/>
          <w:sz w:val="22"/>
        </w:rPr>
      </w:pPr>
      <w:hyperlink w:anchor="_Toc28875038" w:history="1">
        <w:r w:rsidR="00834312" w:rsidRPr="005D03C6">
          <w:rPr>
            <w:rStyle w:val="Hyperlink"/>
            <w:noProof/>
          </w:rPr>
          <w:t>Schedule No. 2.  Plant and Mandatory Spare Parts Supplied from Within the Employer’s Country</w:t>
        </w:r>
        <w:r w:rsidR="00834312">
          <w:rPr>
            <w:noProof/>
            <w:webHidden/>
          </w:rPr>
          <w:tab/>
        </w:r>
        <w:r w:rsidR="00834312">
          <w:rPr>
            <w:noProof/>
            <w:webHidden/>
          </w:rPr>
          <w:fldChar w:fldCharType="begin"/>
        </w:r>
        <w:r w:rsidR="00834312">
          <w:rPr>
            <w:noProof/>
            <w:webHidden/>
          </w:rPr>
          <w:instrText xml:space="preserve"> PAGEREF _Toc28875038 \h </w:instrText>
        </w:r>
        <w:r w:rsidR="00834312">
          <w:rPr>
            <w:noProof/>
            <w:webHidden/>
          </w:rPr>
        </w:r>
        <w:r w:rsidR="00834312">
          <w:rPr>
            <w:noProof/>
            <w:webHidden/>
          </w:rPr>
          <w:fldChar w:fldCharType="separate"/>
        </w:r>
        <w:r w:rsidR="00F00234">
          <w:rPr>
            <w:noProof/>
            <w:webHidden/>
          </w:rPr>
          <w:t>70</w:t>
        </w:r>
        <w:r w:rsidR="00834312">
          <w:rPr>
            <w:noProof/>
            <w:webHidden/>
          </w:rPr>
          <w:fldChar w:fldCharType="end"/>
        </w:r>
      </w:hyperlink>
    </w:p>
    <w:p w14:paraId="184959FF" w14:textId="67227069" w:rsidR="00834312" w:rsidRDefault="00720582">
      <w:pPr>
        <w:pStyle w:val="TOC2"/>
        <w:rPr>
          <w:rFonts w:asciiTheme="minorHAnsi" w:eastAsiaTheme="minorEastAsia" w:hAnsiTheme="minorHAnsi" w:cstheme="minorBidi"/>
          <w:noProof/>
          <w:sz w:val="22"/>
        </w:rPr>
      </w:pPr>
      <w:hyperlink w:anchor="_Toc28875039" w:history="1">
        <w:r w:rsidR="00834312" w:rsidRPr="005D03C6">
          <w:rPr>
            <w:rStyle w:val="Hyperlink"/>
            <w:noProof/>
          </w:rPr>
          <w:t>Schedule No. 3.  Design Services</w:t>
        </w:r>
        <w:r w:rsidR="00834312">
          <w:rPr>
            <w:noProof/>
            <w:webHidden/>
          </w:rPr>
          <w:tab/>
        </w:r>
        <w:r w:rsidR="00834312">
          <w:rPr>
            <w:noProof/>
            <w:webHidden/>
          </w:rPr>
          <w:fldChar w:fldCharType="begin"/>
        </w:r>
        <w:r w:rsidR="00834312">
          <w:rPr>
            <w:noProof/>
            <w:webHidden/>
          </w:rPr>
          <w:instrText xml:space="preserve"> PAGEREF _Toc28875039 \h </w:instrText>
        </w:r>
        <w:r w:rsidR="00834312">
          <w:rPr>
            <w:noProof/>
            <w:webHidden/>
          </w:rPr>
        </w:r>
        <w:r w:rsidR="00834312">
          <w:rPr>
            <w:noProof/>
            <w:webHidden/>
          </w:rPr>
          <w:fldChar w:fldCharType="separate"/>
        </w:r>
        <w:r w:rsidR="00F00234">
          <w:rPr>
            <w:noProof/>
            <w:webHidden/>
          </w:rPr>
          <w:t>71</w:t>
        </w:r>
        <w:r w:rsidR="00834312">
          <w:rPr>
            <w:noProof/>
            <w:webHidden/>
          </w:rPr>
          <w:fldChar w:fldCharType="end"/>
        </w:r>
      </w:hyperlink>
    </w:p>
    <w:p w14:paraId="510E500C" w14:textId="497EE5C1" w:rsidR="00834312" w:rsidRDefault="00720582">
      <w:pPr>
        <w:pStyle w:val="TOC2"/>
        <w:rPr>
          <w:rFonts w:asciiTheme="minorHAnsi" w:eastAsiaTheme="minorEastAsia" w:hAnsiTheme="minorHAnsi" w:cstheme="minorBidi"/>
          <w:noProof/>
          <w:sz w:val="22"/>
        </w:rPr>
      </w:pPr>
      <w:hyperlink w:anchor="_Toc28875040" w:history="1">
        <w:r w:rsidR="00834312" w:rsidRPr="005D03C6">
          <w:rPr>
            <w:rStyle w:val="Hyperlink"/>
            <w:noProof/>
          </w:rPr>
          <w:t>Schedule No. 4.  Installation and Other Services</w:t>
        </w:r>
        <w:r w:rsidR="00834312">
          <w:rPr>
            <w:noProof/>
            <w:webHidden/>
          </w:rPr>
          <w:tab/>
        </w:r>
        <w:r w:rsidR="00834312">
          <w:rPr>
            <w:noProof/>
            <w:webHidden/>
          </w:rPr>
          <w:fldChar w:fldCharType="begin"/>
        </w:r>
        <w:r w:rsidR="00834312">
          <w:rPr>
            <w:noProof/>
            <w:webHidden/>
          </w:rPr>
          <w:instrText xml:space="preserve"> PAGEREF _Toc28875040 \h </w:instrText>
        </w:r>
        <w:r w:rsidR="00834312">
          <w:rPr>
            <w:noProof/>
            <w:webHidden/>
          </w:rPr>
        </w:r>
        <w:r w:rsidR="00834312">
          <w:rPr>
            <w:noProof/>
            <w:webHidden/>
          </w:rPr>
          <w:fldChar w:fldCharType="separate"/>
        </w:r>
        <w:r w:rsidR="00F00234">
          <w:rPr>
            <w:noProof/>
            <w:webHidden/>
          </w:rPr>
          <w:t>72</w:t>
        </w:r>
        <w:r w:rsidR="00834312">
          <w:rPr>
            <w:noProof/>
            <w:webHidden/>
          </w:rPr>
          <w:fldChar w:fldCharType="end"/>
        </w:r>
      </w:hyperlink>
    </w:p>
    <w:p w14:paraId="2D21AFFB" w14:textId="280BA6CA" w:rsidR="00834312" w:rsidRDefault="00720582">
      <w:pPr>
        <w:pStyle w:val="TOC2"/>
        <w:rPr>
          <w:rFonts w:asciiTheme="minorHAnsi" w:eastAsiaTheme="minorEastAsia" w:hAnsiTheme="minorHAnsi" w:cstheme="minorBidi"/>
          <w:noProof/>
          <w:sz w:val="22"/>
        </w:rPr>
      </w:pPr>
      <w:hyperlink w:anchor="_Toc28875041" w:history="1">
        <w:r w:rsidR="00834312" w:rsidRPr="005D03C6">
          <w:rPr>
            <w:rStyle w:val="Hyperlink"/>
            <w:noProof/>
          </w:rPr>
          <w:t>Schedule No. 5.  Grand Summary</w:t>
        </w:r>
        <w:r w:rsidR="00834312">
          <w:rPr>
            <w:noProof/>
            <w:webHidden/>
          </w:rPr>
          <w:tab/>
        </w:r>
        <w:r w:rsidR="00834312">
          <w:rPr>
            <w:noProof/>
            <w:webHidden/>
          </w:rPr>
          <w:fldChar w:fldCharType="begin"/>
        </w:r>
        <w:r w:rsidR="00834312">
          <w:rPr>
            <w:noProof/>
            <w:webHidden/>
          </w:rPr>
          <w:instrText xml:space="preserve"> PAGEREF _Toc28875041 \h </w:instrText>
        </w:r>
        <w:r w:rsidR="00834312">
          <w:rPr>
            <w:noProof/>
            <w:webHidden/>
          </w:rPr>
        </w:r>
        <w:r w:rsidR="00834312">
          <w:rPr>
            <w:noProof/>
            <w:webHidden/>
          </w:rPr>
          <w:fldChar w:fldCharType="separate"/>
        </w:r>
        <w:r w:rsidR="00F00234">
          <w:rPr>
            <w:noProof/>
            <w:webHidden/>
          </w:rPr>
          <w:t>73</w:t>
        </w:r>
        <w:r w:rsidR="00834312">
          <w:rPr>
            <w:noProof/>
            <w:webHidden/>
          </w:rPr>
          <w:fldChar w:fldCharType="end"/>
        </w:r>
      </w:hyperlink>
    </w:p>
    <w:p w14:paraId="0068FEF0" w14:textId="5667284C" w:rsidR="00834312" w:rsidRDefault="00720582">
      <w:pPr>
        <w:pStyle w:val="TOC2"/>
        <w:rPr>
          <w:rFonts w:asciiTheme="minorHAnsi" w:eastAsiaTheme="minorEastAsia" w:hAnsiTheme="minorHAnsi" w:cstheme="minorBidi"/>
          <w:noProof/>
          <w:sz w:val="22"/>
        </w:rPr>
      </w:pPr>
      <w:hyperlink w:anchor="_Toc28875042" w:history="1">
        <w:r w:rsidR="00834312" w:rsidRPr="005D03C6">
          <w:rPr>
            <w:rStyle w:val="Hyperlink"/>
            <w:noProof/>
          </w:rPr>
          <w:t>Schedule No. 6.  Recommended Spare Parts</w:t>
        </w:r>
        <w:r w:rsidR="00834312">
          <w:rPr>
            <w:noProof/>
            <w:webHidden/>
          </w:rPr>
          <w:tab/>
        </w:r>
        <w:r w:rsidR="00834312">
          <w:rPr>
            <w:noProof/>
            <w:webHidden/>
          </w:rPr>
          <w:fldChar w:fldCharType="begin"/>
        </w:r>
        <w:r w:rsidR="00834312">
          <w:rPr>
            <w:noProof/>
            <w:webHidden/>
          </w:rPr>
          <w:instrText xml:space="preserve"> PAGEREF _Toc28875042 \h </w:instrText>
        </w:r>
        <w:r w:rsidR="00834312">
          <w:rPr>
            <w:noProof/>
            <w:webHidden/>
          </w:rPr>
        </w:r>
        <w:r w:rsidR="00834312">
          <w:rPr>
            <w:noProof/>
            <w:webHidden/>
          </w:rPr>
          <w:fldChar w:fldCharType="separate"/>
        </w:r>
        <w:r w:rsidR="00F00234">
          <w:rPr>
            <w:noProof/>
            <w:webHidden/>
          </w:rPr>
          <w:t>74</w:t>
        </w:r>
        <w:r w:rsidR="00834312">
          <w:rPr>
            <w:noProof/>
            <w:webHidden/>
          </w:rPr>
          <w:fldChar w:fldCharType="end"/>
        </w:r>
      </w:hyperlink>
    </w:p>
    <w:p w14:paraId="5708ECFE" w14:textId="3E98FD7B" w:rsidR="00834312" w:rsidRDefault="00720582">
      <w:pPr>
        <w:pStyle w:val="TOC1"/>
        <w:rPr>
          <w:rFonts w:asciiTheme="minorHAnsi" w:eastAsiaTheme="minorEastAsia" w:hAnsiTheme="minorHAnsi" w:cstheme="minorBidi"/>
          <w:b w:val="0"/>
          <w:iCs w:val="0"/>
          <w:sz w:val="22"/>
          <w:szCs w:val="22"/>
        </w:rPr>
      </w:pPr>
      <w:hyperlink w:anchor="_Toc28875043" w:history="1">
        <w:r w:rsidR="00834312" w:rsidRPr="005D03C6">
          <w:rPr>
            <w:rStyle w:val="Hyperlink"/>
          </w:rPr>
          <w:t>Price Adjustment</w:t>
        </w:r>
        <w:r w:rsidR="00834312">
          <w:rPr>
            <w:webHidden/>
          </w:rPr>
          <w:tab/>
        </w:r>
        <w:r w:rsidR="00834312">
          <w:rPr>
            <w:webHidden/>
          </w:rPr>
          <w:fldChar w:fldCharType="begin"/>
        </w:r>
        <w:r w:rsidR="00834312">
          <w:rPr>
            <w:webHidden/>
          </w:rPr>
          <w:instrText xml:space="preserve"> PAGEREF _Toc28875043 \h </w:instrText>
        </w:r>
        <w:r w:rsidR="00834312">
          <w:rPr>
            <w:webHidden/>
          </w:rPr>
        </w:r>
        <w:r w:rsidR="00834312">
          <w:rPr>
            <w:webHidden/>
          </w:rPr>
          <w:fldChar w:fldCharType="separate"/>
        </w:r>
        <w:r w:rsidR="00F00234">
          <w:rPr>
            <w:webHidden/>
          </w:rPr>
          <w:t>75</w:t>
        </w:r>
        <w:r w:rsidR="00834312">
          <w:rPr>
            <w:webHidden/>
          </w:rPr>
          <w:fldChar w:fldCharType="end"/>
        </w:r>
      </w:hyperlink>
    </w:p>
    <w:p w14:paraId="0C78A1C6" w14:textId="746FCB9A" w:rsidR="00834312" w:rsidRDefault="00720582">
      <w:pPr>
        <w:pStyle w:val="TOC1"/>
        <w:rPr>
          <w:rFonts w:asciiTheme="minorHAnsi" w:eastAsiaTheme="minorEastAsia" w:hAnsiTheme="minorHAnsi" w:cstheme="minorBidi"/>
          <w:b w:val="0"/>
          <w:iCs w:val="0"/>
          <w:sz w:val="22"/>
          <w:szCs w:val="22"/>
        </w:rPr>
      </w:pPr>
      <w:hyperlink w:anchor="_Toc28875044" w:history="1">
        <w:r w:rsidR="00834312" w:rsidRPr="005D03C6">
          <w:rPr>
            <w:rStyle w:val="Hyperlink"/>
          </w:rPr>
          <w:t>Technical Proposal</w:t>
        </w:r>
        <w:r w:rsidR="00834312">
          <w:rPr>
            <w:webHidden/>
          </w:rPr>
          <w:tab/>
        </w:r>
        <w:r w:rsidR="00834312">
          <w:rPr>
            <w:webHidden/>
          </w:rPr>
          <w:fldChar w:fldCharType="begin"/>
        </w:r>
        <w:r w:rsidR="00834312">
          <w:rPr>
            <w:webHidden/>
          </w:rPr>
          <w:instrText xml:space="preserve"> PAGEREF _Toc28875044 \h </w:instrText>
        </w:r>
        <w:r w:rsidR="00834312">
          <w:rPr>
            <w:webHidden/>
          </w:rPr>
        </w:r>
        <w:r w:rsidR="00834312">
          <w:rPr>
            <w:webHidden/>
          </w:rPr>
          <w:fldChar w:fldCharType="separate"/>
        </w:r>
        <w:r w:rsidR="00F00234">
          <w:rPr>
            <w:webHidden/>
          </w:rPr>
          <w:t>77</w:t>
        </w:r>
        <w:r w:rsidR="00834312">
          <w:rPr>
            <w:webHidden/>
          </w:rPr>
          <w:fldChar w:fldCharType="end"/>
        </w:r>
      </w:hyperlink>
    </w:p>
    <w:p w14:paraId="0AE2CE19" w14:textId="2DAA5AF7" w:rsidR="00834312" w:rsidRDefault="00720582">
      <w:pPr>
        <w:pStyle w:val="TOC2"/>
        <w:rPr>
          <w:rFonts w:asciiTheme="minorHAnsi" w:eastAsiaTheme="minorEastAsia" w:hAnsiTheme="minorHAnsi" w:cstheme="minorBidi"/>
          <w:noProof/>
          <w:sz w:val="22"/>
        </w:rPr>
      </w:pPr>
      <w:hyperlink w:anchor="_Toc28875045" w:history="1">
        <w:r w:rsidR="00834312" w:rsidRPr="005D03C6">
          <w:rPr>
            <w:rStyle w:val="Hyperlink"/>
            <w:noProof/>
          </w:rPr>
          <w:t>Site Organization</w:t>
        </w:r>
        <w:r w:rsidR="00834312">
          <w:rPr>
            <w:noProof/>
            <w:webHidden/>
          </w:rPr>
          <w:tab/>
        </w:r>
        <w:r w:rsidR="00834312">
          <w:rPr>
            <w:noProof/>
            <w:webHidden/>
          </w:rPr>
          <w:fldChar w:fldCharType="begin"/>
        </w:r>
        <w:r w:rsidR="00834312">
          <w:rPr>
            <w:noProof/>
            <w:webHidden/>
          </w:rPr>
          <w:instrText xml:space="preserve"> PAGEREF _Toc28875045 \h </w:instrText>
        </w:r>
        <w:r w:rsidR="00834312">
          <w:rPr>
            <w:noProof/>
            <w:webHidden/>
          </w:rPr>
        </w:r>
        <w:r w:rsidR="00834312">
          <w:rPr>
            <w:noProof/>
            <w:webHidden/>
          </w:rPr>
          <w:fldChar w:fldCharType="separate"/>
        </w:r>
        <w:r w:rsidR="00F00234">
          <w:rPr>
            <w:noProof/>
            <w:webHidden/>
          </w:rPr>
          <w:t>78</w:t>
        </w:r>
        <w:r w:rsidR="00834312">
          <w:rPr>
            <w:noProof/>
            <w:webHidden/>
          </w:rPr>
          <w:fldChar w:fldCharType="end"/>
        </w:r>
      </w:hyperlink>
    </w:p>
    <w:p w14:paraId="3A094C28" w14:textId="713DE7ED" w:rsidR="00834312" w:rsidRDefault="00720582">
      <w:pPr>
        <w:pStyle w:val="TOC2"/>
        <w:rPr>
          <w:rFonts w:asciiTheme="minorHAnsi" w:eastAsiaTheme="minorEastAsia" w:hAnsiTheme="minorHAnsi" w:cstheme="minorBidi"/>
          <w:noProof/>
          <w:sz w:val="22"/>
        </w:rPr>
      </w:pPr>
      <w:hyperlink w:anchor="_Toc28875046" w:history="1">
        <w:r w:rsidR="00834312" w:rsidRPr="005D03C6">
          <w:rPr>
            <w:rStyle w:val="Hyperlink"/>
            <w:noProof/>
          </w:rPr>
          <w:t>Method Statement</w:t>
        </w:r>
        <w:r w:rsidR="00834312">
          <w:rPr>
            <w:noProof/>
            <w:webHidden/>
          </w:rPr>
          <w:tab/>
        </w:r>
        <w:r w:rsidR="00834312">
          <w:rPr>
            <w:noProof/>
            <w:webHidden/>
          </w:rPr>
          <w:fldChar w:fldCharType="begin"/>
        </w:r>
        <w:r w:rsidR="00834312">
          <w:rPr>
            <w:noProof/>
            <w:webHidden/>
          </w:rPr>
          <w:instrText xml:space="preserve"> PAGEREF _Toc28875046 \h </w:instrText>
        </w:r>
        <w:r w:rsidR="00834312">
          <w:rPr>
            <w:noProof/>
            <w:webHidden/>
          </w:rPr>
        </w:r>
        <w:r w:rsidR="00834312">
          <w:rPr>
            <w:noProof/>
            <w:webHidden/>
          </w:rPr>
          <w:fldChar w:fldCharType="separate"/>
        </w:r>
        <w:r w:rsidR="00F00234">
          <w:rPr>
            <w:noProof/>
            <w:webHidden/>
          </w:rPr>
          <w:t>79</w:t>
        </w:r>
        <w:r w:rsidR="00834312">
          <w:rPr>
            <w:noProof/>
            <w:webHidden/>
          </w:rPr>
          <w:fldChar w:fldCharType="end"/>
        </w:r>
      </w:hyperlink>
    </w:p>
    <w:p w14:paraId="11BB616B" w14:textId="36B2B0FC" w:rsidR="00834312" w:rsidRDefault="00720582">
      <w:pPr>
        <w:pStyle w:val="TOC2"/>
        <w:rPr>
          <w:rFonts w:asciiTheme="minorHAnsi" w:eastAsiaTheme="minorEastAsia" w:hAnsiTheme="minorHAnsi" w:cstheme="minorBidi"/>
          <w:noProof/>
          <w:sz w:val="22"/>
        </w:rPr>
      </w:pPr>
      <w:hyperlink w:anchor="_Toc28875047" w:history="1">
        <w:r w:rsidR="00834312" w:rsidRPr="005D03C6">
          <w:rPr>
            <w:rStyle w:val="Hyperlink"/>
            <w:noProof/>
          </w:rPr>
          <w:t>Mobilization Schedule</w:t>
        </w:r>
        <w:r w:rsidR="00834312">
          <w:rPr>
            <w:noProof/>
            <w:webHidden/>
          </w:rPr>
          <w:tab/>
        </w:r>
        <w:r w:rsidR="00834312">
          <w:rPr>
            <w:noProof/>
            <w:webHidden/>
          </w:rPr>
          <w:fldChar w:fldCharType="begin"/>
        </w:r>
        <w:r w:rsidR="00834312">
          <w:rPr>
            <w:noProof/>
            <w:webHidden/>
          </w:rPr>
          <w:instrText xml:space="preserve"> PAGEREF _Toc28875047 \h </w:instrText>
        </w:r>
        <w:r w:rsidR="00834312">
          <w:rPr>
            <w:noProof/>
            <w:webHidden/>
          </w:rPr>
        </w:r>
        <w:r w:rsidR="00834312">
          <w:rPr>
            <w:noProof/>
            <w:webHidden/>
          </w:rPr>
          <w:fldChar w:fldCharType="separate"/>
        </w:r>
        <w:r w:rsidR="00F00234">
          <w:rPr>
            <w:noProof/>
            <w:webHidden/>
          </w:rPr>
          <w:t>80</w:t>
        </w:r>
        <w:r w:rsidR="00834312">
          <w:rPr>
            <w:noProof/>
            <w:webHidden/>
          </w:rPr>
          <w:fldChar w:fldCharType="end"/>
        </w:r>
      </w:hyperlink>
    </w:p>
    <w:p w14:paraId="5C94F2E7" w14:textId="186D8745" w:rsidR="00834312" w:rsidRDefault="00720582">
      <w:pPr>
        <w:pStyle w:val="TOC2"/>
        <w:rPr>
          <w:rFonts w:asciiTheme="minorHAnsi" w:eastAsiaTheme="minorEastAsia" w:hAnsiTheme="minorHAnsi" w:cstheme="minorBidi"/>
          <w:noProof/>
          <w:sz w:val="22"/>
        </w:rPr>
      </w:pPr>
      <w:hyperlink w:anchor="_Toc28875048" w:history="1">
        <w:r w:rsidR="00834312" w:rsidRPr="005D03C6">
          <w:rPr>
            <w:rStyle w:val="Hyperlink"/>
            <w:noProof/>
          </w:rPr>
          <w:t>Construction Schedule</w:t>
        </w:r>
        <w:r w:rsidR="00834312">
          <w:rPr>
            <w:noProof/>
            <w:webHidden/>
          </w:rPr>
          <w:tab/>
        </w:r>
        <w:r w:rsidR="00834312">
          <w:rPr>
            <w:noProof/>
            <w:webHidden/>
          </w:rPr>
          <w:fldChar w:fldCharType="begin"/>
        </w:r>
        <w:r w:rsidR="00834312">
          <w:rPr>
            <w:noProof/>
            <w:webHidden/>
          </w:rPr>
          <w:instrText xml:space="preserve"> PAGEREF _Toc28875048 \h </w:instrText>
        </w:r>
        <w:r w:rsidR="00834312">
          <w:rPr>
            <w:noProof/>
            <w:webHidden/>
          </w:rPr>
        </w:r>
        <w:r w:rsidR="00834312">
          <w:rPr>
            <w:noProof/>
            <w:webHidden/>
          </w:rPr>
          <w:fldChar w:fldCharType="separate"/>
        </w:r>
        <w:r w:rsidR="00F00234">
          <w:rPr>
            <w:noProof/>
            <w:webHidden/>
          </w:rPr>
          <w:t>81</w:t>
        </w:r>
        <w:r w:rsidR="00834312">
          <w:rPr>
            <w:noProof/>
            <w:webHidden/>
          </w:rPr>
          <w:fldChar w:fldCharType="end"/>
        </w:r>
      </w:hyperlink>
    </w:p>
    <w:p w14:paraId="59376820" w14:textId="57B81F52" w:rsidR="00834312" w:rsidRDefault="00720582">
      <w:pPr>
        <w:pStyle w:val="TOC2"/>
        <w:rPr>
          <w:rFonts w:asciiTheme="minorHAnsi" w:eastAsiaTheme="minorEastAsia" w:hAnsiTheme="minorHAnsi" w:cstheme="minorBidi"/>
          <w:noProof/>
          <w:sz w:val="22"/>
        </w:rPr>
      </w:pPr>
      <w:hyperlink w:anchor="_Toc28875049" w:history="1">
        <w:r w:rsidR="00834312" w:rsidRPr="005D03C6">
          <w:rPr>
            <w:rStyle w:val="Hyperlink"/>
            <w:noProof/>
          </w:rPr>
          <w:t>ES Management Strategies and Implementation Plans (ES-MSIP)</w:t>
        </w:r>
        <w:r w:rsidR="00834312">
          <w:rPr>
            <w:noProof/>
            <w:webHidden/>
          </w:rPr>
          <w:tab/>
        </w:r>
        <w:r w:rsidR="00834312">
          <w:rPr>
            <w:noProof/>
            <w:webHidden/>
          </w:rPr>
          <w:fldChar w:fldCharType="begin"/>
        </w:r>
        <w:r w:rsidR="00834312">
          <w:rPr>
            <w:noProof/>
            <w:webHidden/>
          </w:rPr>
          <w:instrText xml:space="preserve"> PAGEREF _Toc28875049 \h </w:instrText>
        </w:r>
        <w:r w:rsidR="00834312">
          <w:rPr>
            <w:noProof/>
            <w:webHidden/>
          </w:rPr>
        </w:r>
        <w:r w:rsidR="00834312">
          <w:rPr>
            <w:noProof/>
            <w:webHidden/>
          </w:rPr>
          <w:fldChar w:fldCharType="separate"/>
        </w:r>
        <w:r w:rsidR="00F00234">
          <w:rPr>
            <w:noProof/>
            <w:webHidden/>
          </w:rPr>
          <w:t>82</w:t>
        </w:r>
        <w:r w:rsidR="00834312">
          <w:rPr>
            <w:noProof/>
            <w:webHidden/>
          </w:rPr>
          <w:fldChar w:fldCharType="end"/>
        </w:r>
      </w:hyperlink>
    </w:p>
    <w:p w14:paraId="3DA27628" w14:textId="717FD7CF" w:rsidR="00834312" w:rsidRDefault="00720582">
      <w:pPr>
        <w:pStyle w:val="TOC2"/>
        <w:rPr>
          <w:rFonts w:asciiTheme="minorHAnsi" w:eastAsiaTheme="minorEastAsia" w:hAnsiTheme="minorHAnsi" w:cstheme="minorBidi"/>
          <w:noProof/>
          <w:sz w:val="22"/>
        </w:rPr>
      </w:pPr>
      <w:hyperlink w:anchor="_Toc28875050" w:history="1">
        <w:r w:rsidR="00834312" w:rsidRPr="005D03C6">
          <w:rPr>
            <w:rStyle w:val="Hyperlink"/>
            <w:noProof/>
          </w:rPr>
          <w:t>Code of Conduct for Contractor’s  Personnel (ES) Form</w:t>
        </w:r>
        <w:r w:rsidR="00834312">
          <w:rPr>
            <w:noProof/>
            <w:webHidden/>
          </w:rPr>
          <w:tab/>
        </w:r>
        <w:r w:rsidR="00834312">
          <w:rPr>
            <w:noProof/>
            <w:webHidden/>
          </w:rPr>
          <w:fldChar w:fldCharType="begin"/>
        </w:r>
        <w:r w:rsidR="00834312">
          <w:rPr>
            <w:noProof/>
            <w:webHidden/>
          </w:rPr>
          <w:instrText xml:space="preserve"> PAGEREF _Toc28875050 \h </w:instrText>
        </w:r>
        <w:r w:rsidR="00834312">
          <w:rPr>
            <w:noProof/>
            <w:webHidden/>
          </w:rPr>
        </w:r>
        <w:r w:rsidR="00834312">
          <w:rPr>
            <w:noProof/>
            <w:webHidden/>
          </w:rPr>
          <w:fldChar w:fldCharType="separate"/>
        </w:r>
        <w:r w:rsidR="00F00234">
          <w:rPr>
            <w:noProof/>
            <w:webHidden/>
          </w:rPr>
          <w:t>83</w:t>
        </w:r>
        <w:r w:rsidR="00834312">
          <w:rPr>
            <w:noProof/>
            <w:webHidden/>
          </w:rPr>
          <w:fldChar w:fldCharType="end"/>
        </w:r>
      </w:hyperlink>
    </w:p>
    <w:p w14:paraId="1C9BB0E7" w14:textId="460BB324" w:rsidR="00834312" w:rsidRDefault="00720582">
      <w:pPr>
        <w:pStyle w:val="TOC2"/>
        <w:rPr>
          <w:rFonts w:asciiTheme="minorHAnsi" w:eastAsiaTheme="minorEastAsia" w:hAnsiTheme="minorHAnsi" w:cstheme="minorBidi"/>
          <w:noProof/>
          <w:sz w:val="22"/>
        </w:rPr>
      </w:pPr>
      <w:hyperlink w:anchor="_Toc28875051" w:history="1">
        <w:r w:rsidR="00834312" w:rsidRPr="005D03C6">
          <w:rPr>
            <w:rStyle w:val="Hyperlink"/>
            <w:noProof/>
          </w:rPr>
          <w:t>Plant</w:t>
        </w:r>
        <w:r w:rsidR="00834312">
          <w:rPr>
            <w:noProof/>
            <w:webHidden/>
          </w:rPr>
          <w:tab/>
        </w:r>
        <w:r w:rsidR="005540DD">
          <w:rPr>
            <w:noProof/>
            <w:webHidden/>
          </w:rPr>
          <w:t>……………………………………………………………………………………...</w:t>
        </w:r>
        <w:r w:rsidR="00834312">
          <w:rPr>
            <w:noProof/>
            <w:webHidden/>
          </w:rPr>
          <w:fldChar w:fldCharType="begin"/>
        </w:r>
        <w:r w:rsidR="00834312">
          <w:rPr>
            <w:noProof/>
            <w:webHidden/>
          </w:rPr>
          <w:instrText xml:space="preserve"> PAGEREF _Toc28875051 \h </w:instrText>
        </w:r>
        <w:r w:rsidR="00834312">
          <w:rPr>
            <w:noProof/>
            <w:webHidden/>
          </w:rPr>
        </w:r>
        <w:r w:rsidR="00834312">
          <w:rPr>
            <w:noProof/>
            <w:webHidden/>
          </w:rPr>
          <w:fldChar w:fldCharType="separate"/>
        </w:r>
        <w:r w:rsidR="00F00234">
          <w:rPr>
            <w:noProof/>
            <w:webHidden/>
          </w:rPr>
          <w:t>87</w:t>
        </w:r>
        <w:r w:rsidR="00834312">
          <w:rPr>
            <w:noProof/>
            <w:webHidden/>
          </w:rPr>
          <w:fldChar w:fldCharType="end"/>
        </w:r>
      </w:hyperlink>
    </w:p>
    <w:p w14:paraId="1BDE55A0" w14:textId="17999901" w:rsidR="00834312" w:rsidRDefault="00720582">
      <w:pPr>
        <w:pStyle w:val="TOC1"/>
        <w:rPr>
          <w:rFonts w:asciiTheme="minorHAnsi" w:eastAsiaTheme="minorEastAsia" w:hAnsiTheme="minorHAnsi" w:cstheme="minorBidi"/>
          <w:b w:val="0"/>
          <w:iCs w:val="0"/>
          <w:sz w:val="22"/>
          <w:szCs w:val="22"/>
        </w:rPr>
      </w:pPr>
      <w:hyperlink w:anchor="_Toc28875052" w:history="1">
        <w:r w:rsidR="00834312" w:rsidRPr="005D03C6">
          <w:rPr>
            <w:rStyle w:val="Hyperlink"/>
          </w:rPr>
          <w:t>Contractor’s Equipment</w:t>
        </w:r>
        <w:r w:rsidR="00834312">
          <w:rPr>
            <w:webHidden/>
          </w:rPr>
          <w:tab/>
        </w:r>
        <w:r w:rsidR="00834312">
          <w:rPr>
            <w:webHidden/>
          </w:rPr>
          <w:fldChar w:fldCharType="begin"/>
        </w:r>
        <w:r w:rsidR="00834312">
          <w:rPr>
            <w:webHidden/>
          </w:rPr>
          <w:instrText xml:space="preserve"> PAGEREF _Toc28875052 \h </w:instrText>
        </w:r>
        <w:r w:rsidR="00834312">
          <w:rPr>
            <w:webHidden/>
          </w:rPr>
        </w:r>
        <w:r w:rsidR="00834312">
          <w:rPr>
            <w:webHidden/>
          </w:rPr>
          <w:fldChar w:fldCharType="separate"/>
        </w:r>
        <w:r w:rsidR="00F00234">
          <w:rPr>
            <w:webHidden/>
          </w:rPr>
          <w:t>88</w:t>
        </w:r>
        <w:r w:rsidR="00834312">
          <w:rPr>
            <w:webHidden/>
          </w:rPr>
          <w:fldChar w:fldCharType="end"/>
        </w:r>
      </w:hyperlink>
    </w:p>
    <w:p w14:paraId="3B87AE72" w14:textId="037ACFDA" w:rsidR="00834312" w:rsidRDefault="00720582">
      <w:pPr>
        <w:pStyle w:val="TOC1"/>
        <w:rPr>
          <w:rFonts w:asciiTheme="minorHAnsi" w:eastAsiaTheme="minorEastAsia" w:hAnsiTheme="minorHAnsi" w:cstheme="minorBidi"/>
          <w:b w:val="0"/>
          <w:iCs w:val="0"/>
          <w:sz w:val="22"/>
          <w:szCs w:val="22"/>
        </w:rPr>
      </w:pPr>
      <w:hyperlink w:anchor="_Toc28875053" w:history="1">
        <w:r w:rsidR="00834312" w:rsidRPr="005D03C6">
          <w:rPr>
            <w:rStyle w:val="Hyperlink"/>
          </w:rPr>
          <w:t>Functional Guarantees</w:t>
        </w:r>
        <w:r w:rsidR="00834312">
          <w:rPr>
            <w:webHidden/>
          </w:rPr>
          <w:tab/>
        </w:r>
        <w:r w:rsidR="00834312">
          <w:rPr>
            <w:webHidden/>
          </w:rPr>
          <w:fldChar w:fldCharType="begin"/>
        </w:r>
        <w:r w:rsidR="00834312">
          <w:rPr>
            <w:webHidden/>
          </w:rPr>
          <w:instrText xml:space="preserve"> PAGEREF _Toc28875053 \h </w:instrText>
        </w:r>
        <w:r w:rsidR="00834312">
          <w:rPr>
            <w:webHidden/>
          </w:rPr>
        </w:r>
        <w:r w:rsidR="00834312">
          <w:rPr>
            <w:webHidden/>
          </w:rPr>
          <w:fldChar w:fldCharType="separate"/>
        </w:r>
        <w:r w:rsidR="00F00234">
          <w:rPr>
            <w:webHidden/>
          </w:rPr>
          <w:t>89</w:t>
        </w:r>
        <w:r w:rsidR="00834312">
          <w:rPr>
            <w:webHidden/>
          </w:rPr>
          <w:fldChar w:fldCharType="end"/>
        </w:r>
      </w:hyperlink>
    </w:p>
    <w:p w14:paraId="5F3C24A7" w14:textId="287CDAFB" w:rsidR="00834312" w:rsidRDefault="00720582">
      <w:pPr>
        <w:pStyle w:val="TOC1"/>
        <w:rPr>
          <w:rFonts w:asciiTheme="minorHAnsi" w:eastAsiaTheme="minorEastAsia" w:hAnsiTheme="minorHAnsi" w:cstheme="minorBidi"/>
          <w:b w:val="0"/>
          <w:iCs w:val="0"/>
          <w:sz w:val="22"/>
          <w:szCs w:val="22"/>
        </w:rPr>
      </w:pPr>
      <w:hyperlink w:anchor="_Toc28875054" w:history="1">
        <w:r w:rsidR="00834312" w:rsidRPr="005D03C6">
          <w:rPr>
            <w:rStyle w:val="Hyperlink"/>
          </w:rPr>
          <w:t>Personnel</w:t>
        </w:r>
        <w:r w:rsidR="00834312">
          <w:rPr>
            <w:webHidden/>
          </w:rPr>
          <w:tab/>
        </w:r>
        <w:r w:rsidR="00834312">
          <w:rPr>
            <w:webHidden/>
          </w:rPr>
          <w:fldChar w:fldCharType="begin"/>
        </w:r>
        <w:r w:rsidR="00834312">
          <w:rPr>
            <w:webHidden/>
          </w:rPr>
          <w:instrText xml:space="preserve"> PAGEREF _Toc28875054 \h </w:instrText>
        </w:r>
        <w:r w:rsidR="00834312">
          <w:rPr>
            <w:webHidden/>
          </w:rPr>
        </w:r>
        <w:r w:rsidR="00834312">
          <w:rPr>
            <w:webHidden/>
          </w:rPr>
          <w:fldChar w:fldCharType="separate"/>
        </w:r>
        <w:r w:rsidR="00F00234">
          <w:rPr>
            <w:webHidden/>
          </w:rPr>
          <w:t>90</w:t>
        </w:r>
        <w:r w:rsidR="00834312">
          <w:rPr>
            <w:webHidden/>
          </w:rPr>
          <w:fldChar w:fldCharType="end"/>
        </w:r>
      </w:hyperlink>
    </w:p>
    <w:p w14:paraId="21570152" w14:textId="023915DA" w:rsidR="00834312" w:rsidRDefault="00720582">
      <w:pPr>
        <w:pStyle w:val="TOC2"/>
        <w:rPr>
          <w:rFonts w:asciiTheme="minorHAnsi" w:eastAsiaTheme="minorEastAsia" w:hAnsiTheme="minorHAnsi" w:cstheme="minorBidi"/>
          <w:noProof/>
          <w:sz w:val="22"/>
        </w:rPr>
      </w:pPr>
      <w:hyperlink w:anchor="_Toc28875055" w:history="1">
        <w:r w:rsidR="00834312" w:rsidRPr="005D03C6">
          <w:rPr>
            <w:rStyle w:val="Hyperlink"/>
            <w:noProof/>
          </w:rPr>
          <w:t>Resume of Proposed Personnel</w:t>
        </w:r>
        <w:r w:rsidR="00834312">
          <w:rPr>
            <w:noProof/>
            <w:webHidden/>
          </w:rPr>
          <w:tab/>
        </w:r>
        <w:r w:rsidR="00834312">
          <w:rPr>
            <w:noProof/>
            <w:webHidden/>
          </w:rPr>
          <w:fldChar w:fldCharType="begin"/>
        </w:r>
        <w:r w:rsidR="00834312">
          <w:rPr>
            <w:noProof/>
            <w:webHidden/>
          </w:rPr>
          <w:instrText xml:space="preserve"> PAGEREF _Toc28875055 \h </w:instrText>
        </w:r>
        <w:r w:rsidR="00834312">
          <w:rPr>
            <w:noProof/>
            <w:webHidden/>
          </w:rPr>
        </w:r>
        <w:r w:rsidR="00834312">
          <w:rPr>
            <w:noProof/>
            <w:webHidden/>
          </w:rPr>
          <w:fldChar w:fldCharType="separate"/>
        </w:r>
        <w:r w:rsidR="00F00234">
          <w:rPr>
            <w:noProof/>
            <w:webHidden/>
          </w:rPr>
          <w:t>92</w:t>
        </w:r>
        <w:r w:rsidR="00834312">
          <w:rPr>
            <w:noProof/>
            <w:webHidden/>
          </w:rPr>
          <w:fldChar w:fldCharType="end"/>
        </w:r>
      </w:hyperlink>
    </w:p>
    <w:p w14:paraId="21DA7AC9" w14:textId="0CBD0334" w:rsidR="00834312" w:rsidRDefault="00720582">
      <w:pPr>
        <w:pStyle w:val="TOC1"/>
        <w:rPr>
          <w:rFonts w:asciiTheme="minorHAnsi" w:eastAsiaTheme="minorEastAsia" w:hAnsiTheme="minorHAnsi" w:cstheme="minorBidi"/>
          <w:b w:val="0"/>
          <w:iCs w:val="0"/>
          <w:sz w:val="22"/>
          <w:szCs w:val="22"/>
        </w:rPr>
      </w:pPr>
      <w:hyperlink w:anchor="_Toc28875056" w:history="1">
        <w:r w:rsidR="00834312" w:rsidRPr="005D03C6">
          <w:rPr>
            <w:rStyle w:val="Hyperlink"/>
          </w:rPr>
          <w:t>Proposed Subcontractors for Major Items of Plant and Installation Services</w:t>
        </w:r>
        <w:r w:rsidR="00834312">
          <w:rPr>
            <w:webHidden/>
          </w:rPr>
          <w:tab/>
        </w:r>
        <w:r w:rsidR="00834312">
          <w:rPr>
            <w:webHidden/>
          </w:rPr>
          <w:fldChar w:fldCharType="begin"/>
        </w:r>
        <w:r w:rsidR="00834312">
          <w:rPr>
            <w:webHidden/>
          </w:rPr>
          <w:instrText xml:space="preserve"> PAGEREF _Toc28875056 \h </w:instrText>
        </w:r>
        <w:r w:rsidR="00834312">
          <w:rPr>
            <w:webHidden/>
          </w:rPr>
        </w:r>
        <w:r w:rsidR="00834312">
          <w:rPr>
            <w:webHidden/>
          </w:rPr>
          <w:fldChar w:fldCharType="separate"/>
        </w:r>
        <w:r w:rsidR="00F00234">
          <w:rPr>
            <w:webHidden/>
          </w:rPr>
          <w:t>93</w:t>
        </w:r>
        <w:r w:rsidR="00834312">
          <w:rPr>
            <w:webHidden/>
          </w:rPr>
          <w:fldChar w:fldCharType="end"/>
        </w:r>
      </w:hyperlink>
    </w:p>
    <w:p w14:paraId="55A53C3F" w14:textId="23D4DA46" w:rsidR="00834312" w:rsidRDefault="00720582">
      <w:pPr>
        <w:pStyle w:val="TOC1"/>
        <w:rPr>
          <w:rFonts w:asciiTheme="minorHAnsi" w:eastAsiaTheme="minorEastAsia" w:hAnsiTheme="minorHAnsi" w:cstheme="minorBidi"/>
          <w:b w:val="0"/>
          <w:iCs w:val="0"/>
          <w:sz w:val="22"/>
          <w:szCs w:val="22"/>
        </w:rPr>
      </w:pPr>
      <w:hyperlink w:anchor="_Toc28875057" w:history="1">
        <w:r w:rsidR="00834312" w:rsidRPr="005D03C6">
          <w:rPr>
            <w:rStyle w:val="Hyperlink"/>
          </w:rPr>
          <w:t>Others - Time Schedule</w:t>
        </w:r>
        <w:r w:rsidR="00834312">
          <w:rPr>
            <w:webHidden/>
          </w:rPr>
          <w:tab/>
        </w:r>
        <w:r w:rsidR="00834312">
          <w:rPr>
            <w:webHidden/>
          </w:rPr>
          <w:fldChar w:fldCharType="begin"/>
        </w:r>
        <w:r w:rsidR="00834312">
          <w:rPr>
            <w:webHidden/>
          </w:rPr>
          <w:instrText xml:space="preserve"> PAGEREF _Toc28875057 \h </w:instrText>
        </w:r>
        <w:r w:rsidR="00834312">
          <w:rPr>
            <w:webHidden/>
          </w:rPr>
        </w:r>
        <w:r w:rsidR="00834312">
          <w:rPr>
            <w:webHidden/>
          </w:rPr>
          <w:fldChar w:fldCharType="separate"/>
        </w:r>
        <w:r w:rsidR="00F00234">
          <w:rPr>
            <w:webHidden/>
          </w:rPr>
          <w:t>94</w:t>
        </w:r>
        <w:r w:rsidR="00834312">
          <w:rPr>
            <w:webHidden/>
          </w:rPr>
          <w:fldChar w:fldCharType="end"/>
        </w:r>
      </w:hyperlink>
    </w:p>
    <w:p w14:paraId="3F0524D0" w14:textId="3D244AF5" w:rsidR="00834312" w:rsidRDefault="00720582">
      <w:pPr>
        <w:pStyle w:val="TOC1"/>
        <w:rPr>
          <w:rFonts w:asciiTheme="minorHAnsi" w:eastAsiaTheme="minorEastAsia" w:hAnsiTheme="minorHAnsi" w:cstheme="minorBidi"/>
          <w:b w:val="0"/>
          <w:iCs w:val="0"/>
          <w:sz w:val="22"/>
          <w:szCs w:val="22"/>
        </w:rPr>
      </w:pPr>
      <w:hyperlink w:anchor="_Toc28875058" w:history="1">
        <w:r w:rsidR="00834312" w:rsidRPr="005D03C6">
          <w:rPr>
            <w:rStyle w:val="Hyperlink"/>
          </w:rPr>
          <w:t>Bidders Qualification without prequalification</w:t>
        </w:r>
        <w:r w:rsidR="00834312">
          <w:rPr>
            <w:webHidden/>
          </w:rPr>
          <w:tab/>
        </w:r>
        <w:r w:rsidR="00834312">
          <w:rPr>
            <w:webHidden/>
          </w:rPr>
          <w:fldChar w:fldCharType="begin"/>
        </w:r>
        <w:r w:rsidR="00834312">
          <w:rPr>
            <w:webHidden/>
          </w:rPr>
          <w:instrText xml:space="preserve"> PAGEREF _Toc28875058 \h </w:instrText>
        </w:r>
        <w:r w:rsidR="00834312">
          <w:rPr>
            <w:webHidden/>
          </w:rPr>
        </w:r>
        <w:r w:rsidR="00834312">
          <w:rPr>
            <w:webHidden/>
          </w:rPr>
          <w:fldChar w:fldCharType="separate"/>
        </w:r>
        <w:r w:rsidR="00F00234">
          <w:rPr>
            <w:webHidden/>
          </w:rPr>
          <w:t>95</w:t>
        </w:r>
        <w:r w:rsidR="00834312">
          <w:rPr>
            <w:webHidden/>
          </w:rPr>
          <w:fldChar w:fldCharType="end"/>
        </w:r>
      </w:hyperlink>
    </w:p>
    <w:p w14:paraId="436216EE" w14:textId="65105108" w:rsidR="00834312" w:rsidRDefault="00720582">
      <w:pPr>
        <w:pStyle w:val="TOC1"/>
        <w:rPr>
          <w:rFonts w:asciiTheme="minorHAnsi" w:eastAsiaTheme="minorEastAsia" w:hAnsiTheme="minorHAnsi" w:cstheme="minorBidi"/>
          <w:b w:val="0"/>
          <w:iCs w:val="0"/>
          <w:sz w:val="22"/>
          <w:szCs w:val="22"/>
        </w:rPr>
      </w:pPr>
      <w:hyperlink w:anchor="_Toc28875059" w:history="1">
        <w:r w:rsidR="00834312" w:rsidRPr="005D03C6">
          <w:rPr>
            <w:rStyle w:val="Hyperlink"/>
          </w:rPr>
          <w:t>Bidder Information Sheet</w:t>
        </w:r>
        <w:r w:rsidR="00834312">
          <w:rPr>
            <w:webHidden/>
          </w:rPr>
          <w:tab/>
        </w:r>
        <w:r w:rsidR="00834312">
          <w:rPr>
            <w:webHidden/>
          </w:rPr>
          <w:fldChar w:fldCharType="begin"/>
        </w:r>
        <w:r w:rsidR="00834312">
          <w:rPr>
            <w:webHidden/>
          </w:rPr>
          <w:instrText xml:space="preserve"> PAGEREF _Toc28875059 \h </w:instrText>
        </w:r>
        <w:r w:rsidR="00834312">
          <w:rPr>
            <w:webHidden/>
          </w:rPr>
        </w:r>
        <w:r w:rsidR="00834312">
          <w:rPr>
            <w:webHidden/>
          </w:rPr>
          <w:fldChar w:fldCharType="separate"/>
        </w:r>
        <w:r w:rsidR="00F00234">
          <w:rPr>
            <w:webHidden/>
          </w:rPr>
          <w:t>96</w:t>
        </w:r>
        <w:r w:rsidR="00834312">
          <w:rPr>
            <w:webHidden/>
          </w:rPr>
          <w:fldChar w:fldCharType="end"/>
        </w:r>
      </w:hyperlink>
    </w:p>
    <w:p w14:paraId="25167A5C" w14:textId="5D42AC9C" w:rsidR="00834312" w:rsidRDefault="00720582">
      <w:pPr>
        <w:pStyle w:val="TOC1"/>
        <w:rPr>
          <w:rFonts w:asciiTheme="minorHAnsi" w:eastAsiaTheme="minorEastAsia" w:hAnsiTheme="minorHAnsi" w:cstheme="minorBidi"/>
          <w:b w:val="0"/>
          <w:iCs w:val="0"/>
          <w:sz w:val="22"/>
          <w:szCs w:val="22"/>
        </w:rPr>
      </w:pPr>
      <w:hyperlink w:anchor="_Toc28875060" w:history="1">
        <w:r w:rsidR="00834312" w:rsidRPr="005D03C6">
          <w:rPr>
            <w:rStyle w:val="Hyperlink"/>
          </w:rPr>
          <w:t>Party to JV Information Sheet</w:t>
        </w:r>
        <w:r w:rsidR="00834312">
          <w:rPr>
            <w:webHidden/>
          </w:rPr>
          <w:tab/>
        </w:r>
        <w:r w:rsidR="00834312">
          <w:rPr>
            <w:webHidden/>
          </w:rPr>
          <w:fldChar w:fldCharType="begin"/>
        </w:r>
        <w:r w:rsidR="00834312">
          <w:rPr>
            <w:webHidden/>
          </w:rPr>
          <w:instrText xml:space="preserve"> PAGEREF _Toc28875060 \h </w:instrText>
        </w:r>
        <w:r w:rsidR="00834312">
          <w:rPr>
            <w:webHidden/>
          </w:rPr>
        </w:r>
        <w:r w:rsidR="00834312">
          <w:rPr>
            <w:webHidden/>
          </w:rPr>
          <w:fldChar w:fldCharType="separate"/>
        </w:r>
        <w:r w:rsidR="00F00234">
          <w:rPr>
            <w:webHidden/>
          </w:rPr>
          <w:t>97</w:t>
        </w:r>
        <w:r w:rsidR="00834312">
          <w:rPr>
            <w:webHidden/>
          </w:rPr>
          <w:fldChar w:fldCharType="end"/>
        </w:r>
      </w:hyperlink>
    </w:p>
    <w:p w14:paraId="6A60E35A" w14:textId="6ADA4885" w:rsidR="00834312" w:rsidRDefault="00720582">
      <w:pPr>
        <w:pStyle w:val="TOC1"/>
        <w:rPr>
          <w:rFonts w:asciiTheme="minorHAnsi" w:eastAsiaTheme="minorEastAsia" w:hAnsiTheme="minorHAnsi" w:cstheme="minorBidi"/>
          <w:b w:val="0"/>
          <w:iCs w:val="0"/>
          <w:sz w:val="22"/>
          <w:szCs w:val="22"/>
        </w:rPr>
      </w:pPr>
      <w:hyperlink w:anchor="_Toc28875061" w:history="1">
        <w:r w:rsidR="00834312" w:rsidRPr="005D03C6">
          <w:rPr>
            <w:rStyle w:val="Hyperlink"/>
          </w:rPr>
          <w:t>Historical Contract Non-Performance</w:t>
        </w:r>
        <w:r w:rsidR="00834312">
          <w:rPr>
            <w:webHidden/>
          </w:rPr>
          <w:tab/>
        </w:r>
        <w:r w:rsidR="00834312">
          <w:rPr>
            <w:webHidden/>
          </w:rPr>
          <w:fldChar w:fldCharType="begin"/>
        </w:r>
        <w:r w:rsidR="00834312">
          <w:rPr>
            <w:webHidden/>
          </w:rPr>
          <w:instrText xml:space="preserve"> PAGEREF _Toc28875061 \h </w:instrText>
        </w:r>
        <w:r w:rsidR="00834312">
          <w:rPr>
            <w:webHidden/>
          </w:rPr>
        </w:r>
        <w:r w:rsidR="00834312">
          <w:rPr>
            <w:webHidden/>
          </w:rPr>
          <w:fldChar w:fldCharType="separate"/>
        </w:r>
        <w:r w:rsidR="00F00234">
          <w:rPr>
            <w:webHidden/>
          </w:rPr>
          <w:t>98</w:t>
        </w:r>
        <w:r w:rsidR="00834312">
          <w:rPr>
            <w:webHidden/>
          </w:rPr>
          <w:fldChar w:fldCharType="end"/>
        </w:r>
      </w:hyperlink>
    </w:p>
    <w:p w14:paraId="21FEDBEC" w14:textId="3B404DE3" w:rsidR="00834312" w:rsidRDefault="00720582">
      <w:pPr>
        <w:pStyle w:val="TOC1"/>
        <w:rPr>
          <w:rFonts w:asciiTheme="minorHAnsi" w:eastAsiaTheme="minorEastAsia" w:hAnsiTheme="minorHAnsi" w:cstheme="minorBidi"/>
          <w:b w:val="0"/>
          <w:iCs w:val="0"/>
          <w:sz w:val="22"/>
          <w:szCs w:val="22"/>
        </w:rPr>
      </w:pPr>
      <w:hyperlink w:anchor="_Toc28875062" w:history="1">
        <w:r w:rsidR="00834312" w:rsidRPr="005D03C6">
          <w:rPr>
            <w:rStyle w:val="Hyperlink"/>
          </w:rPr>
          <w:t>Current Contract Commitments / Works in Progress</w:t>
        </w:r>
        <w:r w:rsidR="00834312">
          <w:rPr>
            <w:webHidden/>
          </w:rPr>
          <w:tab/>
        </w:r>
        <w:r w:rsidR="00834312">
          <w:rPr>
            <w:webHidden/>
          </w:rPr>
          <w:fldChar w:fldCharType="begin"/>
        </w:r>
        <w:r w:rsidR="00834312">
          <w:rPr>
            <w:webHidden/>
          </w:rPr>
          <w:instrText xml:space="preserve"> PAGEREF _Toc28875062 \h </w:instrText>
        </w:r>
        <w:r w:rsidR="00834312">
          <w:rPr>
            <w:webHidden/>
          </w:rPr>
        </w:r>
        <w:r w:rsidR="00834312">
          <w:rPr>
            <w:webHidden/>
          </w:rPr>
          <w:fldChar w:fldCharType="separate"/>
        </w:r>
        <w:r w:rsidR="00F00234">
          <w:rPr>
            <w:webHidden/>
          </w:rPr>
          <w:t>104</w:t>
        </w:r>
        <w:r w:rsidR="00834312">
          <w:rPr>
            <w:webHidden/>
          </w:rPr>
          <w:fldChar w:fldCharType="end"/>
        </w:r>
      </w:hyperlink>
    </w:p>
    <w:p w14:paraId="4947B99C" w14:textId="644C5B63" w:rsidR="00834312" w:rsidRDefault="00720582">
      <w:pPr>
        <w:pStyle w:val="TOC1"/>
        <w:rPr>
          <w:rFonts w:asciiTheme="minorHAnsi" w:eastAsiaTheme="minorEastAsia" w:hAnsiTheme="minorHAnsi" w:cstheme="minorBidi"/>
          <w:b w:val="0"/>
          <w:iCs w:val="0"/>
          <w:sz w:val="22"/>
          <w:szCs w:val="22"/>
        </w:rPr>
      </w:pPr>
      <w:hyperlink w:anchor="_Toc28875063" w:history="1">
        <w:r w:rsidR="00834312" w:rsidRPr="005D03C6">
          <w:rPr>
            <w:rStyle w:val="Hyperlink"/>
          </w:rPr>
          <w:t>Financial Situation</w:t>
        </w:r>
        <w:r w:rsidR="00834312">
          <w:rPr>
            <w:webHidden/>
          </w:rPr>
          <w:tab/>
        </w:r>
        <w:r w:rsidR="00834312">
          <w:rPr>
            <w:webHidden/>
          </w:rPr>
          <w:fldChar w:fldCharType="begin"/>
        </w:r>
        <w:r w:rsidR="00834312">
          <w:rPr>
            <w:webHidden/>
          </w:rPr>
          <w:instrText xml:space="preserve"> PAGEREF _Toc28875063 \h </w:instrText>
        </w:r>
        <w:r w:rsidR="00834312">
          <w:rPr>
            <w:webHidden/>
          </w:rPr>
        </w:r>
        <w:r w:rsidR="00834312">
          <w:rPr>
            <w:webHidden/>
          </w:rPr>
          <w:fldChar w:fldCharType="separate"/>
        </w:r>
        <w:r w:rsidR="00F00234">
          <w:rPr>
            <w:webHidden/>
          </w:rPr>
          <w:t>105</w:t>
        </w:r>
        <w:r w:rsidR="00834312">
          <w:rPr>
            <w:webHidden/>
          </w:rPr>
          <w:fldChar w:fldCharType="end"/>
        </w:r>
      </w:hyperlink>
    </w:p>
    <w:p w14:paraId="5FA87D72" w14:textId="1A2E8AFD" w:rsidR="00834312" w:rsidRDefault="00720582">
      <w:pPr>
        <w:pStyle w:val="TOC2"/>
        <w:rPr>
          <w:rFonts w:asciiTheme="minorHAnsi" w:eastAsiaTheme="minorEastAsia" w:hAnsiTheme="minorHAnsi" w:cstheme="minorBidi"/>
          <w:noProof/>
          <w:sz w:val="22"/>
        </w:rPr>
      </w:pPr>
      <w:hyperlink w:anchor="_Toc28875064" w:history="1">
        <w:r w:rsidR="00834312" w:rsidRPr="005D03C6">
          <w:rPr>
            <w:rStyle w:val="Hyperlink"/>
            <w:noProof/>
          </w:rPr>
          <w:t>Historical Financial Performance</w:t>
        </w:r>
        <w:r w:rsidR="00834312">
          <w:rPr>
            <w:noProof/>
            <w:webHidden/>
          </w:rPr>
          <w:tab/>
        </w:r>
        <w:r w:rsidR="00834312">
          <w:rPr>
            <w:noProof/>
            <w:webHidden/>
          </w:rPr>
          <w:fldChar w:fldCharType="begin"/>
        </w:r>
        <w:r w:rsidR="00834312">
          <w:rPr>
            <w:noProof/>
            <w:webHidden/>
          </w:rPr>
          <w:instrText xml:space="preserve"> PAGEREF _Toc28875064 \h </w:instrText>
        </w:r>
        <w:r w:rsidR="00834312">
          <w:rPr>
            <w:noProof/>
            <w:webHidden/>
          </w:rPr>
        </w:r>
        <w:r w:rsidR="00834312">
          <w:rPr>
            <w:noProof/>
            <w:webHidden/>
          </w:rPr>
          <w:fldChar w:fldCharType="separate"/>
        </w:r>
        <w:r w:rsidR="00F00234">
          <w:rPr>
            <w:noProof/>
            <w:webHidden/>
          </w:rPr>
          <w:t>105</w:t>
        </w:r>
        <w:r w:rsidR="00834312">
          <w:rPr>
            <w:noProof/>
            <w:webHidden/>
          </w:rPr>
          <w:fldChar w:fldCharType="end"/>
        </w:r>
      </w:hyperlink>
    </w:p>
    <w:p w14:paraId="5DE16E35" w14:textId="57C2B55C" w:rsidR="00834312" w:rsidRDefault="00720582">
      <w:pPr>
        <w:pStyle w:val="TOC2"/>
        <w:rPr>
          <w:rFonts w:asciiTheme="minorHAnsi" w:eastAsiaTheme="minorEastAsia" w:hAnsiTheme="minorHAnsi" w:cstheme="minorBidi"/>
          <w:noProof/>
          <w:sz w:val="22"/>
        </w:rPr>
      </w:pPr>
      <w:hyperlink w:anchor="_Toc28875065" w:history="1">
        <w:r w:rsidR="00834312" w:rsidRPr="005D03C6">
          <w:rPr>
            <w:rStyle w:val="Hyperlink"/>
            <w:noProof/>
          </w:rPr>
          <w:t>Average Annual Turnover</w:t>
        </w:r>
        <w:r w:rsidR="00834312">
          <w:rPr>
            <w:noProof/>
            <w:webHidden/>
          </w:rPr>
          <w:tab/>
        </w:r>
        <w:r w:rsidR="00834312">
          <w:rPr>
            <w:noProof/>
            <w:webHidden/>
          </w:rPr>
          <w:fldChar w:fldCharType="begin"/>
        </w:r>
        <w:r w:rsidR="00834312">
          <w:rPr>
            <w:noProof/>
            <w:webHidden/>
          </w:rPr>
          <w:instrText xml:space="preserve"> PAGEREF _Toc28875065 \h </w:instrText>
        </w:r>
        <w:r w:rsidR="00834312">
          <w:rPr>
            <w:noProof/>
            <w:webHidden/>
          </w:rPr>
        </w:r>
        <w:r w:rsidR="00834312">
          <w:rPr>
            <w:noProof/>
            <w:webHidden/>
          </w:rPr>
          <w:fldChar w:fldCharType="separate"/>
        </w:r>
        <w:r w:rsidR="00F00234">
          <w:rPr>
            <w:noProof/>
            <w:webHidden/>
          </w:rPr>
          <w:t>107</w:t>
        </w:r>
        <w:r w:rsidR="00834312">
          <w:rPr>
            <w:noProof/>
            <w:webHidden/>
          </w:rPr>
          <w:fldChar w:fldCharType="end"/>
        </w:r>
      </w:hyperlink>
    </w:p>
    <w:p w14:paraId="2C4DC165" w14:textId="2A0FD731" w:rsidR="00834312" w:rsidRDefault="00720582">
      <w:pPr>
        <w:pStyle w:val="TOC2"/>
        <w:rPr>
          <w:rFonts w:asciiTheme="minorHAnsi" w:eastAsiaTheme="minorEastAsia" w:hAnsiTheme="minorHAnsi" w:cstheme="minorBidi"/>
          <w:noProof/>
          <w:sz w:val="22"/>
        </w:rPr>
      </w:pPr>
      <w:hyperlink w:anchor="_Toc28875066" w:history="1">
        <w:r w:rsidR="00834312" w:rsidRPr="005D03C6">
          <w:rPr>
            <w:rStyle w:val="Hyperlink"/>
            <w:noProof/>
          </w:rPr>
          <w:t>Financial Resources</w:t>
        </w:r>
        <w:r w:rsidR="00834312">
          <w:rPr>
            <w:noProof/>
            <w:webHidden/>
          </w:rPr>
          <w:tab/>
        </w:r>
        <w:r w:rsidR="00834312">
          <w:rPr>
            <w:noProof/>
            <w:webHidden/>
          </w:rPr>
          <w:fldChar w:fldCharType="begin"/>
        </w:r>
        <w:r w:rsidR="00834312">
          <w:rPr>
            <w:noProof/>
            <w:webHidden/>
          </w:rPr>
          <w:instrText xml:space="preserve"> PAGEREF _Toc28875066 \h </w:instrText>
        </w:r>
        <w:r w:rsidR="00834312">
          <w:rPr>
            <w:noProof/>
            <w:webHidden/>
          </w:rPr>
        </w:r>
        <w:r w:rsidR="00834312">
          <w:rPr>
            <w:noProof/>
            <w:webHidden/>
          </w:rPr>
          <w:fldChar w:fldCharType="separate"/>
        </w:r>
        <w:r w:rsidR="00F00234">
          <w:rPr>
            <w:noProof/>
            <w:webHidden/>
          </w:rPr>
          <w:t>108</w:t>
        </w:r>
        <w:r w:rsidR="00834312">
          <w:rPr>
            <w:noProof/>
            <w:webHidden/>
          </w:rPr>
          <w:fldChar w:fldCharType="end"/>
        </w:r>
      </w:hyperlink>
    </w:p>
    <w:p w14:paraId="3E0106E0" w14:textId="0A9DA61C" w:rsidR="00834312" w:rsidRDefault="00720582">
      <w:pPr>
        <w:pStyle w:val="TOC1"/>
        <w:rPr>
          <w:rFonts w:asciiTheme="minorHAnsi" w:eastAsiaTheme="minorEastAsia" w:hAnsiTheme="minorHAnsi" w:cstheme="minorBidi"/>
          <w:b w:val="0"/>
          <w:iCs w:val="0"/>
          <w:sz w:val="22"/>
          <w:szCs w:val="22"/>
        </w:rPr>
      </w:pPr>
      <w:hyperlink w:anchor="_Toc28875067" w:history="1">
        <w:r w:rsidR="00834312" w:rsidRPr="005D03C6">
          <w:rPr>
            <w:rStyle w:val="Hyperlink"/>
          </w:rPr>
          <w:t>Experience</w:t>
        </w:r>
        <w:r w:rsidR="00834312">
          <w:rPr>
            <w:webHidden/>
          </w:rPr>
          <w:tab/>
        </w:r>
        <w:r w:rsidR="00834312">
          <w:rPr>
            <w:webHidden/>
          </w:rPr>
          <w:fldChar w:fldCharType="begin"/>
        </w:r>
        <w:r w:rsidR="00834312">
          <w:rPr>
            <w:webHidden/>
          </w:rPr>
          <w:instrText xml:space="preserve"> PAGEREF _Toc28875067 \h </w:instrText>
        </w:r>
        <w:r w:rsidR="00834312">
          <w:rPr>
            <w:webHidden/>
          </w:rPr>
        </w:r>
        <w:r w:rsidR="00834312">
          <w:rPr>
            <w:webHidden/>
          </w:rPr>
          <w:fldChar w:fldCharType="separate"/>
        </w:r>
        <w:r w:rsidR="00F00234">
          <w:rPr>
            <w:webHidden/>
          </w:rPr>
          <w:t>109</w:t>
        </w:r>
        <w:r w:rsidR="00834312">
          <w:rPr>
            <w:webHidden/>
          </w:rPr>
          <w:fldChar w:fldCharType="end"/>
        </w:r>
      </w:hyperlink>
    </w:p>
    <w:p w14:paraId="48718848" w14:textId="14AC8D80" w:rsidR="00834312" w:rsidRDefault="00720582">
      <w:pPr>
        <w:pStyle w:val="TOC2"/>
        <w:rPr>
          <w:rFonts w:asciiTheme="minorHAnsi" w:eastAsiaTheme="minorEastAsia" w:hAnsiTheme="minorHAnsi" w:cstheme="minorBidi"/>
          <w:noProof/>
          <w:sz w:val="22"/>
        </w:rPr>
      </w:pPr>
      <w:hyperlink w:anchor="_Toc28875068" w:history="1">
        <w:r w:rsidR="00834312" w:rsidRPr="005D03C6">
          <w:rPr>
            <w:rStyle w:val="Hyperlink"/>
            <w:noProof/>
          </w:rPr>
          <w:t>General Experience</w:t>
        </w:r>
        <w:r w:rsidR="00834312">
          <w:rPr>
            <w:noProof/>
            <w:webHidden/>
          </w:rPr>
          <w:tab/>
        </w:r>
        <w:r w:rsidR="00834312">
          <w:rPr>
            <w:noProof/>
            <w:webHidden/>
          </w:rPr>
          <w:fldChar w:fldCharType="begin"/>
        </w:r>
        <w:r w:rsidR="00834312">
          <w:rPr>
            <w:noProof/>
            <w:webHidden/>
          </w:rPr>
          <w:instrText xml:space="preserve"> PAGEREF _Toc28875068 \h </w:instrText>
        </w:r>
        <w:r w:rsidR="00834312">
          <w:rPr>
            <w:noProof/>
            <w:webHidden/>
          </w:rPr>
        </w:r>
        <w:r w:rsidR="00834312">
          <w:rPr>
            <w:noProof/>
            <w:webHidden/>
          </w:rPr>
          <w:fldChar w:fldCharType="separate"/>
        </w:r>
        <w:r w:rsidR="00F00234">
          <w:rPr>
            <w:noProof/>
            <w:webHidden/>
          </w:rPr>
          <w:t>109</w:t>
        </w:r>
        <w:r w:rsidR="00834312">
          <w:rPr>
            <w:noProof/>
            <w:webHidden/>
          </w:rPr>
          <w:fldChar w:fldCharType="end"/>
        </w:r>
      </w:hyperlink>
    </w:p>
    <w:p w14:paraId="468601E1" w14:textId="361C7AE9" w:rsidR="00834312" w:rsidRDefault="00720582">
      <w:pPr>
        <w:pStyle w:val="TOC2"/>
        <w:rPr>
          <w:rFonts w:asciiTheme="minorHAnsi" w:eastAsiaTheme="minorEastAsia" w:hAnsiTheme="minorHAnsi" w:cstheme="minorBidi"/>
          <w:noProof/>
          <w:sz w:val="22"/>
        </w:rPr>
      </w:pPr>
      <w:hyperlink w:anchor="_Toc28875069" w:history="1">
        <w:r w:rsidR="00834312" w:rsidRPr="005D03C6">
          <w:rPr>
            <w:rStyle w:val="Hyperlink"/>
            <w:noProof/>
          </w:rPr>
          <w:t>Specific Experience</w:t>
        </w:r>
        <w:r w:rsidR="00834312">
          <w:rPr>
            <w:noProof/>
            <w:webHidden/>
          </w:rPr>
          <w:tab/>
        </w:r>
        <w:r w:rsidR="00834312">
          <w:rPr>
            <w:noProof/>
            <w:webHidden/>
          </w:rPr>
          <w:fldChar w:fldCharType="begin"/>
        </w:r>
        <w:r w:rsidR="00834312">
          <w:rPr>
            <w:noProof/>
            <w:webHidden/>
          </w:rPr>
          <w:instrText xml:space="preserve"> PAGEREF _Toc28875069 \h </w:instrText>
        </w:r>
        <w:r w:rsidR="00834312">
          <w:rPr>
            <w:noProof/>
            <w:webHidden/>
          </w:rPr>
        </w:r>
        <w:r w:rsidR="00834312">
          <w:rPr>
            <w:noProof/>
            <w:webHidden/>
          </w:rPr>
          <w:fldChar w:fldCharType="separate"/>
        </w:r>
        <w:r w:rsidR="00F00234">
          <w:rPr>
            <w:noProof/>
            <w:webHidden/>
          </w:rPr>
          <w:t>110</w:t>
        </w:r>
        <w:r w:rsidR="00834312">
          <w:rPr>
            <w:noProof/>
            <w:webHidden/>
          </w:rPr>
          <w:fldChar w:fldCharType="end"/>
        </w:r>
      </w:hyperlink>
    </w:p>
    <w:p w14:paraId="1E02F8C5" w14:textId="3F466351" w:rsidR="00834312" w:rsidRDefault="00720582">
      <w:pPr>
        <w:pStyle w:val="TOC2"/>
        <w:rPr>
          <w:rFonts w:asciiTheme="minorHAnsi" w:eastAsiaTheme="minorEastAsia" w:hAnsiTheme="minorHAnsi" w:cstheme="minorBidi"/>
          <w:noProof/>
          <w:sz w:val="22"/>
        </w:rPr>
      </w:pPr>
      <w:hyperlink w:anchor="_Toc28875070" w:history="1">
        <w:r w:rsidR="00834312" w:rsidRPr="005D03C6">
          <w:rPr>
            <w:rStyle w:val="Hyperlink"/>
            <w:noProof/>
          </w:rPr>
          <w:t>Specific Experience in Key Activities</w:t>
        </w:r>
        <w:r w:rsidR="00834312">
          <w:rPr>
            <w:noProof/>
            <w:webHidden/>
          </w:rPr>
          <w:tab/>
        </w:r>
        <w:r w:rsidR="00834312">
          <w:rPr>
            <w:noProof/>
            <w:webHidden/>
          </w:rPr>
          <w:fldChar w:fldCharType="begin"/>
        </w:r>
        <w:r w:rsidR="00834312">
          <w:rPr>
            <w:noProof/>
            <w:webHidden/>
          </w:rPr>
          <w:instrText xml:space="preserve"> PAGEREF _Toc28875070 \h </w:instrText>
        </w:r>
        <w:r w:rsidR="00834312">
          <w:rPr>
            <w:noProof/>
            <w:webHidden/>
          </w:rPr>
        </w:r>
        <w:r w:rsidR="00834312">
          <w:rPr>
            <w:noProof/>
            <w:webHidden/>
          </w:rPr>
          <w:fldChar w:fldCharType="separate"/>
        </w:r>
        <w:r w:rsidR="00F00234">
          <w:rPr>
            <w:noProof/>
            <w:webHidden/>
          </w:rPr>
          <w:t>112</w:t>
        </w:r>
        <w:r w:rsidR="00834312">
          <w:rPr>
            <w:noProof/>
            <w:webHidden/>
          </w:rPr>
          <w:fldChar w:fldCharType="end"/>
        </w:r>
      </w:hyperlink>
    </w:p>
    <w:p w14:paraId="730E63D9" w14:textId="31B65390" w:rsidR="00834312" w:rsidRDefault="00720582">
      <w:pPr>
        <w:pStyle w:val="TOC1"/>
        <w:rPr>
          <w:rFonts w:asciiTheme="minorHAnsi" w:eastAsiaTheme="minorEastAsia" w:hAnsiTheme="minorHAnsi" w:cstheme="minorBidi"/>
          <w:b w:val="0"/>
          <w:iCs w:val="0"/>
          <w:sz w:val="22"/>
          <w:szCs w:val="22"/>
        </w:rPr>
      </w:pPr>
      <w:hyperlink w:anchor="_Toc28875071" w:history="1">
        <w:r w:rsidR="00834312" w:rsidRPr="005D03C6">
          <w:rPr>
            <w:rStyle w:val="Hyperlink"/>
          </w:rPr>
          <w:t>Form of Bid Security</w:t>
        </w:r>
        <w:r w:rsidR="00834312">
          <w:rPr>
            <w:webHidden/>
          </w:rPr>
          <w:tab/>
        </w:r>
        <w:r w:rsidR="00834312">
          <w:rPr>
            <w:webHidden/>
          </w:rPr>
          <w:fldChar w:fldCharType="begin"/>
        </w:r>
        <w:r w:rsidR="00834312">
          <w:rPr>
            <w:webHidden/>
          </w:rPr>
          <w:instrText xml:space="preserve"> PAGEREF _Toc28875071 \h </w:instrText>
        </w:r>
        <w:r w:rsidR="00834312">
          <w:rPr>
            <w:webHidden/>
          </w:rPr>
        </w:r>
        <w:r w:rsidR="00834312">
          <w:rPr>
            <w:webHidden/>
          </w:rPr>
          <w:fldChar w:fldCharType="separate"/>
        </w:r>
        <w:r w:rsidR="00F00234">
          <w:rPr>
            <w:webHidden/>
          </w:rPr>
          <w:t>115</w:t>
        </w:r>
        <w:r w:rsidR="00834312">
          <w:rPr>
            <w:webHidden/>
          </w:rPr>
          <w:fldChar w:fldCharType="end"/>
        </w:r>
      </w:hyperlink>
    </w:p>
    <w:p w14:paraId="0A196436" w14:textId="2C3144F0" w:rsidR="00834312" w:rsidRDefault="00720582">
      <w:pPr>
        <w:pStyle w:val="TOC2"/>
        <w:rPr>
          <w:rFonts w:asciiTheme="minorHAnsi" w:eastAsiaTheme="minorEastAsia" w:hAnsiTheme="minorHAnsi" w:cstheme="minorBidi"/>
          <w:noProof/>
          <w:sz w:val="22"/>
        </w:rPr>
      </w:pPr>
      <w:hyperlink w:anchor="_Toc28875072" w:history="1">
        <w:r w:rsidR="00834312" w:rsidRPr="005D03C6">
          <w:rPr>
            <w:rStyle w:val="Hyperlink"/>
            <w:noProof/>
          </w:rPr>
          <w:t>Form of Bid Security – Bank Guarantee</w:t>
        </w:r>
        <w:r w:rsidR="00834312">
          <w:rPr>
            <w:noProof/>
            <w:webHidden/>
          </w:rPr>
          <w:tab/>
        </w:r>
        <w:r w:rsidR="00834312">
          <w:rPr>
            <w:noProof/>
            <w:webHidden/>
          </w:rPr>
          <w:fldChar w:fldCharType="begin"/>
        </w:r>
        <w:r w:rsidR="00834312">
          <w:rPr>
            <w:noProof/>
            <w:webHidden/>
          </w:rPr>
          <w:instrText xml:space="preserve"> PAGEREF _Toc28875072 \h </w:instrText>
        </w:r>
        <w:r w:rsidR="00834312">
          <w:rPr>
            <w:noProof/>
            <w:webHidden/>
          </w:rPr>
        </w:r>
        <w:r w:rsidR="00834312">
          <w:rPr>
            <w:noProof/>
            <w:webHidden/>
          </w:rPr>
          <w:fldChar w:fldCharType="separate"/>
        </w:r>
        <w:r w:rsidR="00F00234">
          <w:rPr>
            <w:noProof/>
            <w:webHidden/>
          </w:rPr>
          <w:t>115</w:t>
        </w:r>
        <w:r w:rsidR="00834312">
          <w:rPr>
            <w:noProof/>
            <w:webHidden/>
          </w:rPr>
          <w:fldChar w:fldCharType="end"/>
        </w:r>
      </w:hyperlink>
    </w:p>
    <w:p w14:paraId="0B262025" w14:textId="1FD85C93" w:rsidR="00834312" w:rsidRDefault="00720582">
      <w:pPr>
        <w:pStyle w:val="TOC2"/>
        <w:rPr>
          <w:rFonts w:asciiTheme="minorHAnsi" w:eastAsiaTheme="minorEastAsia" w:hAnsiTheme="minorHAnsi" w:cstheme="minorBidi"/>
          <w:noProof/>
          <w:sz w:val="22"/>
        </w:rPr>
      </w:pPr>
      <w:hyperlink w:anchor="_Toc28875073" w:history="1">
        <w:r w:rsidR="00834312" w:rsidRPr="005D03C6">
          <w:rPr>
            <w:rStyle w:val="Hyperlink"/>
            <w:iCs/>
            <w:noProof/>
          </w:rPr>
          <w:t>Form</w:t>
        </w:r>
        <w:r w:rsidR="00834312" w:rsidRPr="005D03C6">
          <w:rPr>
            <w:rStyle w:val="Hyperlink"/>
            <w:noProof/>
          </w:rPr>
          <w:t xml:space="preserve"> of Bid Security- Bid Bond</w:t>
        </w:r>
        <w:r w:rsidR="00834312">
          <w:rPr>
            <w:noProof/>
            <w:webHidden/>
          </w:rPr>
          <w:tab/>
        </w:r>
        <w:r w:rsidR="00834312">
          <w:rPr>
            <w:noProof/>
            <w:webHidden/>
          </w:rPr>
          <w:fldChar w:fldCharType="begin"/>
        </w:r>
        <w:r w:rsidR="00834312">
          <w:rPr>
            <w:noProof/>
            <w:webHidden/>
          </w:rPr>
          <w:instrText xml:space="preserve"> PAGEREF _Toc28875073 \h </w:instrText>
        </w:r>
        <w:r w:rsidR="00834312">
          <w:rPr>
            <w:noProof/>
            <w:webHidden/>
          </w:rPr>
        </w:r>
        <w:r w:rsidR="00834312">
          <w:rPr>
            <w:noProof/>
            <w:webHidden/>
          </w:rPr>
          <w:fldChar w:fldCharType="separate"/>
        </w:r>
        <w:r w:rsidR="00F00234">
          <w:rPr>
            <w:noProof/>
            <w:webHidden/>
          </w:rPr>
          <w:t>117</w:t>
        </w:r>
        <w:r w:rsidR="00834312">
          <w:rPr>
            <w:noProof/>
            <w:webHidden/>
          </w:rPr>
          <w:fldChar w:fldCharType="end"/>
        </w:r>
      </w:hyperlink>
    </w:p>
    <w:p w14:paraId="50ABEB94" w14:textId="2192A607" w:rsidR="00834312" w:rsidRDefault="00720582">
      <w:pPr>
        <w:pStyle w:val="TOC2"/>
        <w:rPr>
          <w:rFonts w:asciiTheme="minorHAnsi" w:eastAsiaTheme="minorEastAsia" w:hAnsiTheme="minorHAnsi" w:cstheme="minorBidi"/>
          <w:noProof/>
          <w:sz w:val="22"/>
        </w:rPr>
      </w:pPr>
      <w:hyperlink w:anchor="_Toc28875074" w:history="1">
        <w:r w:rsidR="00834312" w:rsidRPr="005D03C6">
          <w:rPr>
            <w:rStyle w:val="Hyperlink"/>
            <w:noProof/>
          </w:rPr>
          <w:t>Form of Bid-Securing Declaration</w:t>
        </w:r>
        <w:r w:rsidR="00834312">
          <w:rPr>
            <w:noProof/>
            <w:webHidden/>
          </w:rPr>
          <w:tab/>
        </w:r>
        <w:r w:rsidR="00834312">
          <w:rPr>
            <w:noProof/>
            <w:webHidden/>
          </w:rPr>
          <w:fldChar w:fldCharType="begin"/>
        </w:r>
        <w:r w:rsidR="00834312">
          <w:rPr>
            <w:noProof/>
            <w:webHidden/>
          </w:rPr>
          <w:instrText xml:space="preserve"> PAGEREF _Toc28875074 \h </w:instrText>
        </w:r>
        <w:r w:rsidR="00834312">
          <w:rPr>
            <w:noProof/>
            <w:webHidden/>
          </w:rPr>
        </w:r>
        <w:r w:rsidR="00834312">
          <w:rPr>
            <w:noProof/>
            <w:webHidden/>
          </w:rPr>
          <w:fldChar w:fldCharType="separate"/>
        </w:r>
        <w:r w:rsidR="00F00234">
          <w:rPr>
            <w:noProof/>
            <w:webHidden/>
          </w:rPr>
          <w:t>118</w:t>
        </w:r>
        <w:r w:rsidR="00834312">
          <w:rPr>
            <w:noProof/>
            <w:webHidden/>
          </w:rPr>
          <w:fldChar w:fldCharType="end"/>
        </w:r>
      </w:hyperlink>
    </w:p>
    <w:p w14:paraId="6BB88C62" w14:textId="740D03D8" w:rsidR="00E878CB" w:rsidRPr="00166F92" w:rsidRDefault="00A479EB" w:rsidP="001D5093">
      <w:r w:rsidRPr="00166F92">
        <w:fldChar w:fldCharType="end"/>
      </w:r>
    </w:p>
    <w:p w14:paraId="21EE7D45" w14:textId="77777777" w:rsidR="005B4A5F" w:rsidRPr="00166F92" w:rsidRDefault="005B4A5F" w:rsidP="001D5093">
      <w:pPr>
        <w:pStyle w:val="S4-header1"/>
      </w:pPr>
      <w:r w:rsidRPr="00166F92">
        <w:br w:type="page"/>
      </w:r>
      <w:bookmarkStart w:id="660" w:name="_Toc437968868"/>
      <w:bookmarkStart w:id="661" w:name="_Toc28875034"/>
      <w:r w:rsidRPr="00166F92">
        <w:t>Letter</w:t>
      </w:r>
      <w:r w:rsidR="007E703B" w:rsidRPr="00166F92">
        <w:t xml:space="preserve"> </w:t>
      </w:r>
      <w:r w:rsidRPr="00166F92">
        <w:t>of</w:t>
      </w:r>
      <w:r w:rsidR="007E703B" w:rsidRPr="00166F92">
        <w:t xml:space="preserve"> </w:t>
      </w:r>
      <w:r w:rsidRPr="00166F92">
        <w:t>Bid</w:t>
      </w:r>
      <w:bookmarkEnd w:id="660"/>
      <w:bookmarkEnd w:id="6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14:paraId="7C7D6E7E" w14:textId="77777777" w:rsidTr="00F35BE0">
        <w:tc>
          <w:tcPr>
            <w:tcW w:w="8990" w:type="dxa"/>
          </w:tcPr>
          <w:p w14:paraId="554888AC" w14:textId="77777777" w:rsidR="005B4A5F" w:rsidRPr="00166F92" w:rsidRDefault="005B4A5F" w:rsidP="001D5093">
            <w:pPr>
              <w:spacing w:before="120"/>
              <w:jc w:val="left"/>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14:paraId="5AB008B2" w14:textId="77777777" w:rsidR="005B4A5F" w:rsidRPr="00166F92" w:rsidRDefault="005B4A5F" w:rsidP="001D5093">
            <w:pPr>
              <w:jc w:val="left"/>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14:paraId="2E4A892E" w14:textId="77777777" w:rsidR="00F07D31" w:rsidRPr="00166F92" w:rsidRDefault="005B4A5F" w:rsidP="001D5093">
            <w:pPr>
              <w:tabs>
                <w:tab w:val="left" w:pos="6670"/>
              </w:tabs>
              <w:jc w:val="left"/>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14:paraId="7304CE3B" w14:textId="77777777" w:rsidR="005B4A5F" w:rsidRPr="00166F92" w:rsidRDefault="005B4A5F" w:rsidP="001D5093">
      <w:pPr>
        <w:jc w:val="left"/>
      </w:pPr>
      <w:bookmarkStart w:id="662" w:name="_Hlt139095454"/>
      <w:bookmarkEnd w:id="662"/>
    </w:p>
    <w:p w14:paraId="1A68B462" w14:textId="77777777" w:rsidR="005B4A5F" w:rsidRPr="00166F92" w:rsidRDefault="005B4A5F" w:rsidP="001D5093">
      <w:pPr>
        <w:tabs>
          <w:tab w:val="right" w:pos="9000"/>
        </w:tabs>
        <w:jc w:val="left"/>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14:paraId="3DDCCC53" w14:textId="77777777" w:rsidR="005B4A5F" w:rsidRPr="00166F92" w:rsidRDefault="005B4A5F" w:rsidP="001D5093">
      <w:pPr>
        <w:tabs>
          <w:tab w:val="right" w:pos="9000"/>
        </w:tabs>
        <w:jc w:val="left"/>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14:paraId="5A9752E2" w14:textId="77777777" w:rsidR="005B4A5F" w:rsidRPr="00166F92" w:rsidRDefault="005B4A5F" w:rsidP="001D5093">
      <w:pPr>
        <w:jc w:val="left"/>
      </w:pPr>
      <w:r w:rsidRPr="00166F92">
        <w:rPr>
          <w:b/>
          <w:iCs/>
        </w:rPr>
        <w:t>Alternative</w:t>
      </w:r>
      <w:r w:rsidR="007E703B" w:rsidRPr="00166F92">
        <w:rPr>
          <w:b/>
          <w:iCs/>
        </w:rPr>
        <w:t xml:space="preserve"> </w:t>
      </w:r>
      <w:r w:rsidRPr="00166F92">
        <w:rPr>
          <w:b/>
          <w:iCs/>
        </w:rPr>
        <w:t>No.</w:t>
      </w:r>
      <w:r w:rsidRPr="00166F92">
        <w:rPr>
          <w:iCs/>
        </w:rPr>
        <w:t>:</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14:paraId="7A5393EC" w14:textId="77777777" w:rsidR="005B4A5F" w:rsidRPr="00166F92" w:rsidRDefault="005B4A5F" w:rsidP="001D5093">
      <w:pPr>
        <w:jc w:val="left"/>
      </w:pPr>
    </w:p>
    <w:p w14:paraId="735EAD2E" w14:textId="77777777" w:rsidR="005B4A5F" w:rsidRDefault="005B4A5F" w:rsidP="001D5093">
      <w:pPr>
        <w:rPr>
          <w:b/>
        </w:rPr>
      </w:pPr>
      <w:r w:rsidRPr="00166F92">
        <w:t>To:</w:t>
      </w:r>
      <w:r w:rsidR="007E703B" w:rsidRPr="00166F92">
        <w:t xml:space="preserve"> </w:t>
      </w:r>
      <w:r w:rsidR="006A7A5A" w:rsidRPr="00166F92">
        <w:rPr>
          <w:b/>
        </w:rPr>
        <w:t>[</w:t>
      </w:r>
      <w:r w:rsidR="006A7A5A" w:rsidRPr="00166F92">
        <w:rPr>
          <w:b/>
          <w:i/>
        </w:rPr>
        <w:t>insert</w:t>
      </w:r>
      <w:r w:rsidR="007E703B" w:rsidRPr="00166F92">
        <w:rPr>
          <w:b/>
          <w:i/>
        </w:rPr>
        <w:t xml:space="preserve"> </w:t>
      </w:r>
      <w:r w:rsidR="006A7A5A" w:rsidRPr="00166F92">
        <w:rPr>
          <w:b/>
          <w:i/>
        </w:rPr>
        <w:t>complete</w:t>
      </w:r>
      <w:r w:rsidR="007E703B" w:rsidRPr="00166F92">
        <w:rPr>
          <w:b/>
          <w:i/>
        </w:rPr>
        <w:t xml:space="preserve"> </w:t>
      </w:r>
      <w:r w:rsidR="006A7A5A" w:rsidRPr="00166F92">
        <w:rPr>
          <w:b/>
          <w:i/>
        </w:rPr>
        <w:t>name</w:t>
      </w:r>
      <w:r w:rsidR="007E703B" w:rsidRPr="00166F92">
        <w:rPr>
          <w:b/>
          <w:i/>
        </w:rPr>
        <w:t xml:space="preserve"> </w:t>
      </w:r>
      <w:r w:rsidR="006A7A5A" w:rsidRPr="00166F92">
        <w:rPr>
          <w:b/>
          <w:i/>
        </w:rPr>
        <w:t>of</w:t>
      </w:r>
      <w:r w:rsidR="007E703B" w:rsidRPr="00166F92">
        <w:rPr>
          <w:b/>
          <w:i/>
        </w:rPr>
        <w:t xml:space="preserve"> </w:t>
      </w:r>
      <w:r w:rsidR="006A7A5A" w:rsidRPr="00166F92">
        <w:rPr>
          <w:b/>
          <w:i/>
        </w:rPr>
        <w:t>Employer</w:t>
      </w:r>
      <w:r w:rsidR="006A7A5A" w:rsidRPr="00166F92">
        <w:rPr>
          <w:b/>
        </w:rPr>
        <w:t>]</w:t>
      </w:r>
    </w:p>
    <w:p w14:paraId="1226C602" w14:textId="4B3712CA" w:rsidR="00B976C0" w:rsidRDefault="00B976C0" w:rsidP="00B976C0">
      <w:pPr>
        <w:spacing w:before="240" w:after="240"/>
        <w:jc w:val="left"/>
        <w:rPr>
          <w:noProof/>
        </w:rPr>
      </w:pPr>
      <w:r w:rsidRPr="003E3FB0">
        <w:rPr>
          <w:noProof/>
        </w:rPr>
        <w:t>We</w:t>
      </w:r>
      <w:r w:rsidR="009327EE">
        <w:rPr>
          <w:noProof/>
        </w:rPr>
        <w:t>,</w:t>
      </w:r>
      <w:r w:rsidRPr="003E3FB0">
        <w:rPr>
          <w:noProof/>
        </w:rPr>
        <w:t xml:space="preserve"> the undersigned</w:t>
      </w:r>
      <w:r w:rsidR="005A0FCB">
        <w:rPr>
          <w:noProof/>
        </w:rPr>
        <w:t xml:space="preserve">, </w:t>
      </w:r>
      <w:r w:rsidRPr="003E3FB0">
        <w:rPr>
          <w:noProof/>
        </w:rPr>
        <w:t>declare that:</w:t>
      </w:r>
    </w:p>
    <w:p w14:paraId="7486FDC9" w14:textId="77777777" w:rsidR="005B4A5F" w:rsidRPr="00166F92" w:rsidRDefault="009B6928" w:rsidP="00C75C86">
      <w:pPr>
        <w:numPr>
          <w:ilvl w:val="0"/>
          <w:numId w:val="20"/>
        </w:numPr>
        <w:spacing w:after="200"/>
        <w:ind w:left="576" w:hanging="576"/>
      </w:pPr>
      <w:r w:rsidRPr="00166F92">
        <w:rPr>
          <w:b/>
        </w:rPr>
        <w:t>No</w:t>
      </w:r>
      <w:r w:rsidR="007E703B" w:rsidRPr="00166F92">
        <w:rPr>
          <w:b/>
        </w:rPr>
        <w:t xml:space="preserve"> </w:t>
      </w:r>
      <w:r w:rsidRPr="00166F92">
        <w:rPr>
          <w:b/>
        </w:rPr>
        <w:t>reservations:</w:t>
      </w:r>
      <w:r w:rsidR="00E878CB" w:rsidRPr="00166F92">
        <w:rPr>
          <w:b/>
        </w:rPr>
        <w:t xml:space="preserve"> </w:t>
      </w:r>
      <w:r w:rsidR="005B4A5F" w:rsidRPr="00166F92">
        <w:t>We</w:t>
      </w:r>
      <w:r w:rsidR="007E703B" w:rsidRPr="00166F92">
        <w:t xml:space="preserve"> </w:t>
      </w:r>
      <w:r w:rsidR="005B4A5F" w:rsidRPr="00166F92">
        <w:t>have</w:t>
      </w:r>
      <w:r w:rsidR="007E703B" w:rsidRPr="00166F92">
        <w:t xml:space="preserve"> </w:t>
      </w:r>
      <w:r w:rsidR="005B4A5F" w:rsidRPr="00166F92">
        <w:t>examined</w:t>
      </w:r>
      <w:r w:rsidR="007E703B" w:rsidRPr="00166F92">
        <w:t xml:space="preserve"> </w:t>
      </w:r>
      <w:r w:rsidR="005B4A5F" w:rsidRPr="00166F92">
        <w:t>and</w:t>
      </w:r>
      <w:r w:rsidR="007E703B" w:rsidRPr="00166F92">
        <w:t xml:space="preserve"> </w:t>
      </w:r>
      <w:r w:rsidR="005B4A5F" w:rsidRPr="00166F92">
        <w:t>have</w:t>
      </w:r>
      <w:r w:rsidR="007E703B" w:rsidRPr="00166F92">
        <w:t xml:space="preserve"> </w:t>
      </w:r>
      <w:r w:rsidR="005B4A5F" w:rsidRPr="00166F92">
        <w:t>no</w:t>
      </w:r>
      <w:r w:rsidR="007E703B" w:rsidRPr="00166F92">
        <w:t xml:space="preserve"> </w:t>
      </w:r>
      <w:r w:rsidR="005B4A5F" w:rsidRPr="00166F92">
        <w:t>reservations</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D71DAF" w:rsidRPr="00166F92">
        <w:t>bidding document</w:t>
      </w:r>
      <w:r w:rsidR="005B4A5F" w:rsidRPr="00166F92">
        <w:t>,</w:t>
      </w:r>
      <w:r w:rsidR="007E703B" w:rsidRPr="00166F92">
        <w:t xml:space="preserve"> </w:t>
      </w:r>
      <w:r w:rsidR="005B4A5F" w:rsidRPr="00166F92">
        <w:t>including</w:t>
      </w:r>
      <w:r w:rsidR="007E703B" w:rsidRPr="00166F92">
        <w:t xml:space="preserve"> </w:t>
      </w:r>
      <w:r w:rsidR="005B4A5F" w:rsidRPr="00166F92">
        <w:t>Addenda</w:t>
      </w:r>
      <w:r w:rsidR="007E703B" w:rsidRPr="00166F92">
        <w:t xml:space="preserve"> </w:t>
      </w:r>
      <w:r w:rsidR="005B4A5F" w:rsidRPr="00166F92">
        <w:t>issued</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8</w:t>
      </w:r>
      <w:r w:rsidR="006A7A5A" w:rsidRPr="00166F92">
        <w:t>;</w:t>
      </w:r>
    </w:p>
    <w:p w14:paraId="79C2F7A9" w14:textId="77777777" w:rsidR="005B4A5F" w:rsidRPr="00166F92" w:rsidRDefault="001B75CA" w:rsidP="00C75C86">
      <w:pPr>
        <w:numPr>
          <w:ilvl w:val="0"/>
          <w:numId w:val="20"/>
        </w:numPr>
        <w:spacing w:after="200"/>
        <w:ind w:left="576" w:hanging="576"/>
      </w:pPr>
      <w:r w:rsidRPr="00166F92">
        <w:rPr>
          <w:b/>
          <w:bCs/>
        </w:rPr>
        <w:t>Eligibility</w:t>
      </w:r>
      <w:r w:rsidRPr="00166F92">
        <w:rPr>
          <w:bCs/>
        </w:rPr>
        <w:t>:</w:t>
      </w:r>
      <w:r w:rsidR="007E703B" w:rsidRPr="00166F92">
        <w:rPr>
          <w:bCs/>
        </w:rPr>
        <w:t xml:space="preserve"> </w:t>
      </w:r>
      <w:r w:rsidRPr="00166F92">
        <w:rPr>
          <w:bCs/>
        </w:rPr>
        <w:t>We</w:t>
      </w:r>
      <w:r w:rsidR="00E878CB" w:rsidRPr="00166F92">
        <w:rPr>
          <w:bCs/>
        </w:rPr>
        <w:t xml:space="preserve"> </w:t>
      </w:r>
      <w:r w:rsidR="005B4A5F" w:rsidRPr="00166F92">
        <w:t>meet</w:t>
      </w:r>
      <w:r w:rsidR="007E703B" w:rsidRPr="00166F92">
        <w:rPr>
          <w:bCs/>
        </w:rPr>
        <w:t xml:space="preserve"> </w:t>
      </w:r>
      <w:r w:rsidR="005B4A5F" w:rsidRPr="00166F92">
        <w:rPr>
          <w:bCs/>
        </w:rPr>
        <w:t>the</w:t>
      </w:r>
      <w:r w:rsidR="007E703B" w:rsidRPr="00166F92">
        <w:rPr>
          <w:bCs/>
        </w:rPr>
        <w:t xml:space="preserve"> </w:t>
      </w:r>
      <w:r w:rsidR="005B4A5F" w:rsidRPr="00166F92">
        <w:rPr>
          <w:bCs/>
        </w:rPr>
        <w:t>eligibility</w:t>
      </w:r>
      <w:r w:rsidR="007E703B" w:rsidRPr="00166F92">
        <w:rPr>
          <w:bCs/>
        </w:rPr>
        <w:t xml:space="preserve"> </w:t>
      </w:r>
      <w:r w:rsidR="005B4A5F" w:rsidRPr="00166F92">
        <w:rPr>
          <w:bCs/>
        </w:rPr>
        <w:t>requirements</w:t>
      </w:r>
      <w:r w:rsidR="007E703B" w:rsidRPr="00166F92">
        <w:rPr>
          <w:bCs/>
        </w:rPr>
        <w:t xml:space="preserve"> </w:t>
      </w:r>
      <w:r w:rsidR="005B4A5F" w:rsidRPr="00166F92">
        <w:rPr>
          <w:bCs/>
        </w:rPr>
        <w:t>and</w:t>
      </w:r>
      <w:r w:rsidR="007E703B" w:rsidRPr="00166F92">
        <w:rPr>
          <w:bCs/>
        </w:rPr>
        <w:t xml:space="preserve"> </w:t>
      </w:r>
      <w:r w:rsidR="005B4A5F" w:rsidRPr="00166F92">
        <w:rPr>
          <w:bCs/>
        </w:rPr>
        <w:t>have</w:t>
      </w:r>
      <w:r w:rsidR="007E703B" w:rsidRPr="00166F92">
        <w:rPr>
          <w:bCs/>
        </w:rPr>
        <w:t xml:space="preserve"> </w:t>
      </w:r>
      <w:r w:rsidR="005B4A5F" w:rsidRPr="00166F92">
        <w:rPr>
          <w:bCs/>
        </w:rPr>
        <w:t>no</w:t>
      </w:r>
      <w:r w:rsidR="007E703B" w:rsidRPr="00166F92">
        <w:rPr>
          <w:bCs/>
        </w:rPr>
        <w:t xml:space="preserve"> </w:t>
      </w:r>
      <w:r w:rsidR="005B4A5F" w:rsidRPr="00166F92">
        <w:rPr>
          <w:bCs/>
        </w:rPr>
        <w:t>conflict</w:t>
      </w:r>
      <w:r w:rsidR="007E703B" w:rsidRPr="00166F92">
        <w:rPr>
          <w:bCs/>
        </w:rPr>
        <w:t xml:space="preserve"> </w:t>
      </w:r>
      <w:r w:rsidR="005B4A5F" w:rsidRPr="00166F92">
        <w:rPr>
          <w:bCs/>
        </w:rPr>
        <w:t>of</w:t>
      </w:r>
      <w:r w:rsidR="007E703B" w:rsidRPr="00166F92">
        <w:rPr>
          <w:bCs/>
        </w:rPr>
        <w:t xml:space="preserve"> </w:t>
      </w:r>
      <w:r w:rsidR="005B4A5F" w:rsidRPr="00166F92">
        <w:rPr>
          <w:bCs/>
        </w:rPr>
        <w:t>interest</w:t>
      </w:r>
      <w:r w:rsidR="007E703B" w:rsidRPr="00166F92">
        <w:rPr>
          <w:bCs/>
        </w:rPr>
        <w:t xml:space="preserve"> </w:t>
      </w:r>
      <w:r w:rsidR="005B4A5F" w:rsidRPr="00166F92">
        <w:rPr>
          <w:bCs/>
        </w:rPr>
        <w:t>in</w:t>
      </w:r>
      <w:r w:rsidR="007E703B" w:rsidRPr="00166F92">
        <w:rPr>
          <w:bCs/>
        </w:rPr>
        <w:t xml:space="preserve"> </w:t>
      </w:r>
      <w:r w:rsidR="005B4A5F" w:rsidRPr="00166F92">
        <w:rPr>
          <w:bCs/>
        </w:rPr>
        <w:t>accordance</w:t>
      </w:r>
      <w:r w:rsidR="007E703B" w:rsidRPr="00166F92">
        <w:rPr>
          <w:bCs/>
        </w:rPr>
        <w:t xml:space="preserve"> </w:t>
      </w:r>
      <w:r w:rsidR="005B4A5F" w:rsidRPr="00166F92">
        <w:rPr>
          <w:bCs/>
        </w:rPr>
        <w:t>with</w:t>
      </w:r>
      <w:r w:rsidR="007E703B" w:rsidRPr="00166F92">
        <w:rPr>
          <w:bCs/>
        </w:rPr>
        <w:t xml:space="preserve"> </w:t>
      </w:r>
      <w:r w:rsidR="005B4A5F" w:rsidRPr="00166F92">
        <w:rPr>
          <w:bCs/>
        </w:rPr>
        <w:t>ITB</w:t>
      </w:r>
      <w:r w:rsidR="007E703B" w:rsidRPr="00166F92">
        <w:rPr>
          <w:bCs/>
        </w:rPr>
        <w:t xml:space="preserve"> </w:t>
      </w:r>
      <w:r w:rsidR="005B4A5F" w:rsidRPr="00166F92">
        <w:rPr>
          <w:bCs/>
        </w:rPr>
        <w:t>4;</w:t>
      </w:r>
    </w:p>
    <w:p w14:paraId="47A4011C" w14:textId="77777777" w:rsidR="005B4A5F" w:rsidRPr="00166F92" w:rsidRDefault="006A7A5A" w:rsidP="00C75C86">
      <w:pPr>
        <w:numPr>
          <w:ilvl w:val="0"/>
          <w:numId w:val="20"/>
        </w:numPr>
        <w:spacing w:after="200"/>
        <w:ind w:left="576" w:hanging="576"/>
      </w:pPr>
      <w:r w:rsidRPr="00166F92">
        <w:rPr>
          <w:b/>
          <w:bCs/>
        </w:rPr>
        <w:t>Bid-Securing</w:t>
      </w:r>
      <w:r w:rsidR="007E703B" w:rsidRPr="00166F92">
        <w:rPr>
          <w:b/>
          <w:bCs/>
        </w:rPr>
        <w:t xml:space="preserve"> </w:t>
      </w:r>
      <w:r w:rsidRPr="00166F92">
        <w:rPr>
          <w:b/>
          <w:bCs/>
        </w:rPr>
        <w:t>Declaration:</w:t>
      </w:r>
      <w:r w:rsidR="00E878CB" w:rsidRPr="00166F92">
        <w:rPr>
          <w:b/>
          <w:bCs/>
        </w:rPr>
        <w:t xml:space="preserve"> </w:t>
      </w:r>
      <w:r w:rsidR="005B4A5F" w:rsidRPr="00166F92">
        <w:rPr>
          <w:bCs/>
        </w:rPr>
        <w:t>We</w:t>
      </w:r>
      <w:r w:rsidR="007E703B" w:rsidRPr="00166F92">
        <w:rPr>
          <w:bCs/>
        </w:rPr>
        <w:t xml:space="preserve"> </w:t>
      </w:r>
      <w:r w:rsidR="005B4A5F" w:rsidRPr="00166F92">
        <w:t>have</w:t>
      </w:r>
      <w:r w:rsidR="00E878CB" w:rsidRPr="00166F92">
        <w:t xml:space="preserve"> </w:t>
      </w:r>
      <w:r w:rsidR="005B4A5F" w:rsidRPr="00166F92">
        <w:t>not</w:t>
      </w:r>
      <w:r w:rsidR="007E703B" w:rsidRPr="00166F92">
        <w:rPr>
          <w:bCs/>
        </w:rPr>
        <w:t xml:space="preserve"> </w:t>
      </w:r>
      <w:r w:rsidR="005B4A5F" w:rsidRPr="00166F92">
        <w:rPr>
          <w:bCs/>
        </w:rPr>
        <w:t>been</w:t>
      </w:r>
      <w:r w:rsidR="007E703B" w:rsidRPr="00166F92">
        <w:rPr>
          <w:bCs/>
        </w:rPr>
        <w:t xml:space="preserve"> </w:t>
      </w:r>
      <w:r w:rsidR="005B4A5F" w:rsidRPr="00166F92">
        <w:rPr>
          <w:bCs/>
        </w:rPr>
        <w:t>suspended</w:t>
      </w:r>
      <w:r w:rsidR="007E703B" w:rsidRPr="00166F92">
        <w:rPr>
          <w:bCs/>
        </w:rPr>
        <w:t xml:space="preserve"> </w:t>
      </w:r>
      <w:r w:rsidR="005B4A5F" w:rsidRPr="00166F92">
        <w:rPr>
          <w:bCs/>
        </w:rPr>
        <w:t>nor</w:t>
      </w:r>
      <w:r w:rsidR="007E703B" w:rsidRPr="00166F92">
        <w:rPr>
          <w:bCs/>
        </w:rPr>
        <w:t xml:space="preserve"> </w:t>
      </w:r>
      <w:r w:rsidR="005B4A5F" w:rsidRPr="00166F92">
        <w:rPr>
          <w:bCs/>
        </w:rPr>
        <w:t>declared</w:t>
      </w:r>
      <w:r w:rsidR="007E703B" w:rsidRPr="00166F92">
        <w:rPr>
          <w:bCs/>
        </w:rPr>
        <w:t xml:space="preserve"> </w:t>
      </w:r>
      <w:r w:rsidR="005B4A5F" w:rsidRPr="00166F92">
        <w:rPr>
          <w:bCs/>
        </w:rPr>
        <w:t>ineligible</w:t>
      </w:r>
      <w:r w:rsidR="007E703B" w:rsidRPr="00166F92">
        <w:rPr>
          <w:bCs/>
        </w:rPr>
        <w:t xml:space="preserve"> </w:t>
      </w:r>
      <w:r w:rsidR="005B4A5F" w:rsidRPr="00166F92">
        <w:rPr>
          <w:bCs/>
        </w:rPr>
        <w:t>by</w:t>
      </w:r>
      <w:r w:rsidR="007E703B" w:rsidRPr="00166F92">
        <w:rPr>
          <w:bCs/>
        </w:rPr>
        <w:t xml:space="preserve"> </w:t>
      </w:r>
      <w:r w:rsidR="005B4A5F" w:rsidRPr="00166F92">
        <w:rPr>
          <w:bCs/>
        </w:rPr>
        <w:t>the</w:t>
      </w:r>
      <w:r w:rsidR="007E703B" w:rsidRPr="00166F92">
        <w:rPr>
          <w:bCs/>
        </w:rPr>
        <w:t xml:space="preserve"> </w:t>
      </w:r>
      <w:r w:rsidR="005B4A5F" w:rsidRPr="00166F92">
        <w:rPr>
          <w:bCs/>
        </w:rPr>
        <w:t>Employer</w:t>
      </w:r>
      <w:r w:rsidR="007E703B" w:rsidRPr="00166F92">
        <w:rPr>
          <w:bCs/>
        </w:rPr>
        <w:t xml:space="preserve"> </w:t>
      </w:r>
      <w:r w:rsidR="005B4A5F" w:rsidRPr="00166F92">
        <w:rPr>
          <w:bCs/>
        </w:rPr>
        <w:t>based</w:t>
      </w:r>
      <w:r w:rsidR="007E703B" w:rsidRPr="00166F92">
        <w:rPr>
          <w:bCs/>
        </w:rPr>
        <w:t xml:space="preserve"> </w:t>
      </w:r>
      <w:r w:rsidR="005B4A5F" w:rsidRPr="00166F92">
        <w:rPr>
          <w:bCs/>
        </w:rPr>
        <w:t>on</w:t>
      </w:r>
      <w:r w:rsidR="007E703B" w:rsidRPr="00166F92">
        <w:rPr>
          <w:bCs/>
        </w:rPr>
        <w:t xml:space="preserve"> </w:t>
      </w:r>
      <w:r w:rsidR="005B4A5F" w:rsidRPr="00166F92">
        <w:rPr>
          <w:bCs/>
        </w:rPr>
        <w:t>execution</w:t>
      </w:r>
      <w:r w:rsidR="007E703B" w:rsidRPr="00166F92">
        <w:rPr>
          <w:bCs/>
        </w:rPr>
        <w:t xml:space="preserve"> </w:t>
      </w:r>
      <w:r w:rsidR="005B4A5F" w:rsidRPr="00166F92">
        <w:rPr>
          <w:bCs/>
        </w:rPr>
        <w:t>of</w:t>
      </w:r>
      <w:r w:rsidR="007E703B" w:rsidRPr="00166F92">
        <w:rPr>
          <w:bCs/>
        </w:rPr>
        <w:t xml:space="preserve"> </w:t>
      </w:r>
      <w:r w:rsidR="005B4A5F" w:rsidRPr="00166F92">
        <w:rPr>
          <w:bCs/>
        </w:rPr>
        <w:t>a</w:t>
      </w:r>
      <w:r w:rsidR="007E703B" w:rsidRPr="00166F92">
        <w:rPr>
          <w:bCs/>
        </w:rPr>
        <w:t xml:space="preserve"> </w:t>
      </w:r>
      <w:r w:rsidR="005B4A5F" w:rsidRPr="00166F92">
        <w:rPr>
          <w:bCs/>
        </w:rPr>
        <w:t>Bid</w:t>
      </w:r>
      <w:r w:rsidR="007E703B" w:rsidRPr="00166F92">
        <w:rPr>
          <w:bCs/>
        </w:rPr>
        <w:t xml:space="preserve"> </w:t>
      </w:r>
      <w:r w:rsidR="005B4A5F" w:rsidRPr="00166F92">
        <w:rPr>
          <w:bCs/>
        </w:rPr>
        <w:t>Securing</w:t>
      </w:r>
      <w:r w:rsidR="007E703B" w:rsidRPr="00166F92">
        <w:rPr>
          <w:bCs/>
        </w:rPr>
        <w:t xml:space="preserve"> </w:t>
      </w:r>
      <w:r w:rsidR="005B4A5F" w:rsidRPr="00166F92">
        <w:rPr>
          <w:bCs/>
        </w:rPr>
        <w:t>Declaration</w:t>
      </w:r>
      <w:r w:rsidR="00F33DB7" w:rsidRPr="00166F92">
        <w:rPr>
          <w:bCs/>
        </w:rPr>
        <w:t xml:space="preserve"> or Proposal-Securing Declaration</w:t>
      </w:r>
      <w:r w:rsidR="007E703B" w:rsidRPr="00166F92">
        <w:rPr>
          <w:bCs/>
        </w:rPr>
        <w:t xml:space="preserve"> </w:t>
      </w:r>
      <w:r w:rsidR="005B4A5F" w:rsidRPr="00166F92">
        <w:rPr>
          <w:bCs/>
        </w:rPr>
        <w:t>in</w:t>
      </w:r>
      <w:r w:rsidR="007E703B" w:rsidRPr="00166F92">
        <w:rPr>
          <w:bCs/>
        </w:rPr>
        <w:t xml:space="preserve"> </w:t>
      </w:r>
      <w:r w:rsidR="005B4A5F" w:rsidRPr="00166F92">
        <w:rPr>
          <w:bCs/>
        </w:rPr>
        <w:t>the</w:t>
      </w:r>
      <w:r w:rsidR="007E703B" w:rsidRPr="00166F92">
        <w:rPr>
          <w:bCs/>
        </w:rPr>
        <w:t xml:space="preserve"> </w:t>
      </w:r>
      <w:r w:rsidR="0045771F" w:rsidRPr="00166F92">
        <w:rPr>
          <w:bCs/>
        </w:rPr>
        <w:t>Employer’s</w:t>
      </w:r>
      <w:r w:rsidR="007E703B" w:rsidRPr="00166F92">
        <w:rPr>
          <w:bCs/>
        </w:rPr>
        <w:t xml:space="preserve"> </w:t>
      </w:r>
      <w:r w:rsidR="0045771F" w:rsidRPr="00166F92">
        <w:rPr>
          <w:bCs/>
        </w:rPr>
        <w:t>Country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ITB</w:t>
      </w:r>
      <w:r w:rsidR="007E703B" w:rsidRPr="00166F92">
        <w:t xml:space="preserve"> </w:t>
      </w:r>
      <w:r w:rsidR="005B4A5F" w:rsidRPr="00166F92">
        <w:t>4.</w:t>
      </w:r>
      <w:r w:rsidRPr="00166F92">
        <w:t>7;</w:t>
      </w:r>
    </w:p>
    <w:p w14:paraId="5E0963AD" w14:textId="45292E24" w:rsidR="00402020" w:rsidRPr="00E142FD" w:rsidRDefault="00402020" w:rsidP="00402020">
      <w:pPr>
        <w:numPr>
          <w:ilvl w:val="0"/>
          <w:numId w:val="20"/>
        </w:numPr>
        <w:spacing w:after="200"/>
        <w:ind w:left="576" w:hanging="576"/>
        <w:rPr>
          <w:color w:val="000000" w:themeColor="text1"/>
        </w:rPr>
      </w:pPr>
      <w:bookmarkStart w:id="663" w:name="_Hlk54533954"/>
      <w:r w:rsidRPr="009C7DF2">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sidR="00B86CA7">
        <w:rPr>
          <w:i/>
          <w:iCs/>
          <w:color w:val="000000"/>
        </w:rPr>
        <w:t>iii</w:t>
      </w:r>
      <w:r w:rsidRPr="00E142FD">
        <w:rPr>
          <w:i/>
          <w:iCs/>
          <w:color w:val="000000"/>
        </w:rPr>
        <w:t>) below and delete the others</w:t>
      </w:r>
      <w:r w:rsidRPr="00E142FD">
        <w:rPr>
          <w:color w:val="000000"/>
        </w:rPr>
        <w:t>]</w:t>
      </w:r>
      <w:r w:rsidRPr="00E142FD">
        <w:rPr>
          <w:color w:val="000000" w:themeColor="text1"/>
        </w:rPr>
        <w:t>.</w:t>
      </w:r>
    </w:p>
    <w:p w14:paraId="2941DCC9" w14:textId="77777777" w:rsidR="00402020" w:rsidRPr="00B1767C" w:rsidRDefault="00402020" w:rsidP="00402020">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5EBFC4F0" w14:textId="77777777" w:rsidR="00402020" w:rsidRPr="008A524E" w:rsidRDefault="00402020" w:rsidP="00402020">
      <w:pPr>
        <w:pStyle w:val="ListParagraph"/>
        <w:numPr>
          <w:ilvl w:val="0"/>
          <w:numId w:val="155"/>
        </w:numPr>
        <w:tabs>
          <w:tab w:val="right" w:pos="9000"/>
        </w:tabs>
        <w:spacing w:before="120" w:after="120"/>
        <w:ind w:right="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7DF314AF" w14:textId="77777777" w:rsidR="00402020" w:rsidRPr="008A524E" w:rsidRDefault="00402020" w:rsidP="00402020">
      <w:pPr>
        <w:pStyle w:val="ListParagraph"/>
        <w:numPr>
          <w:ilvl w:val="0"/>
          <w:numId w:val="155"/>
        </w:numPr>
        <w:tabs>
          <w:tab w:val="right" w:pos="9000"/>
        </w:tabs>
        <w:spacing w:before="120" w:after="120"/>
        <w:ind w:right="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716D742F" w14:textId="77777777" w:rsidR="00402020" w:rsidRDefault="00402020" w:rsidP="00402020">
      <w:pPr>
        <w:pStyle w:val="ListParagraph"/>
        <w:numPr>
          <w:ilvl w:val="0"/>
          <w:numId w:val="155"/>
        </w:numPr>
        <w:tabs>
          <w:tab w:val="right" w:pos="9000"/>
        </w:tabs>
        <w:spacing w:before="120" w:after="120"/>
        <w:ind w:right="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bookmarkEnd w:id="663"/>
    <w:p w14:paraId="79CB6C9B" w14:textId="3CE8987F" w:rsidR="005B4A5F" w:rsidRPr="00166F92" w:rsidRDefault="00FA1ACF" w:rsidP="00C75C86">
      <w:pPr>
        <w:numPr>
          <w:ilvl w:val="0"/>
          <w:numId w:val="20"/>
        </w:numPr>
        <w:spacing w:after="200"/>
        <w:ind w:left="576" w:hanging="576"/>
      </w:pPr>
      <w:r w:rsidRPr="00166F92">
        <w:rPr>
          <w:b/>
        </w:rPr>
        <w:t>Conformity</w:t>
      </w:r>
      <w:r w:rsidRPr="00166F92">
        <w:t>:</w:t>
      </w:r>
      <w:r w:rsidR="00E878CB" w:rsidRPr="00166F92">
        <w:t xml:space="preserve"> </w:t>
      </w:r>
      <w:r w:rsidR="005B4A5F" w:rsidRPr="00166F92">
        <w:t>We</w:t>
      </w:r>
      <w:r w:rsidR="007E703B" w:rsidRPr="00166F92">
        <w:t xml:space="preserve"> </w:t>
      </w:r>
      <w:r w:rsidR="005B4A5F" w:rsidRPr="00166F92">
        <w:t>offer</w:t>
      </w:r>
      <w:r w:rsidR="007E703B" w:rsidRPr="00166F92">
        <w:t xml:space="preserve"> </w:t>
      </w:r>
      <w:r w:rsidR="005B4A5F" w:rsidRPr="00166F92">
        <w:t>to</w:t>
      </w:r>
      <w:r w:rsidR="007E703B" w:rsidRPr="00166F92">
        <w:t xml:space="preserve"> </w:t>
      </w:r>
      <w:r w:rsidR="00F759FF" w:rsidRPr="00166F92">
        <w:t>provide</w:t>
      </w:r>
      <w:r w:rsidR="007E703B" w:rsidRPr="00166F92">
        <w:t xml:space="preserve"> </w:t>
      </w:r>
      <w:r w:rsidR="00F759FF" w:rsidRPr="00166F92">
        <w:t>design,</w:t>
      </w:r>
      <w:r w:rsidR="007E703B" w:rsidRPr="00166F92">
        <w:t xml:space="preserve"> </w:t>
      </w:r>
      <w:r w:rsidR="00F759FF" w:rsidRPr="00166F92">
        <w:t>supply</w:t>
      </w:r>
      <w:r w:rsidR="007E703B" w:rsidRPr="00166F92">
        <w:t xml:space="preserve"> </w:t>
      </w:r>
      <w:r w:rsidR="00F759FF" w:rsidRPr="00166F92">
        <w:t>and</w:t>
      </w:r>
      <w:r w:rsidR="007E703B" w:rsidRPr="00166F92">
        <w:t xml:space="preserve"> </w:t>
      </w:r>
      <w:r w:rsidR="00F759FF" w:rsidRPr="00166F92">
        <w:t>installation</w:t>
      </w:r>
      <w:r w:rsidR="007E703B" w:rsidRPr="00166F92">
        <w:t xml:space="preserve"> </w:t>
      </w:r>
      <w:r w:rsidR="00F759FF" w:rsidRPr="00166F92">
        <w:t>services</w:t>
      </w:r>
      <w:r w:rsidR="007E703B" w:rsidRPr="00166F92">
        <w:t xml:space="preserve"> </w:t>
      </w:r>
      <w:r w:rsidR="00F759FF" w:rsidRPr="00166F92">
        <w:t>in</w:t>
      </w:r>
      <w:r w:rsidR="007E703B" w:rsidRPr="00166F92">
        <w:t xml:space="preserve"> </w:t>
      </w:r>
      <w:r w:rsidR="005B4A5F" w:rsidRPr="00166F92">
        <w:t>conformity</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7E703B" w:rsidRPr="00166F92">
        <w:t xml:space="preserve"> </w:t>
      </w:r>
      <w:r w:rsidR="00881041" w:rsidRPr="00166F92">
        <w:t>of</w:t>
      </w:r>
      <w:r w:rsidR="007E703B" w:rsidRPr="00166F92">
        <w:t xml:space="preserve"> </w:t>
      </w:r>
      <w:r w:rsidR="00881041" w:rsidRPr="00166F92">
        <w:t>the</w:t>
      </w:r>
      <w:r w:rsidR="007E703B" w:rsidRPr="00166F92">
        <w:t xml:space="preserve"> </w:t>
      </w:r>
      <w:r w:rsidR="00881041" w:rsidRPr="00166F92">
        <w:t>following:</w:t>
      </w:r>
      <w:r w:rsidR="007E703B" w:rsidRPr="00166F92">
        <w:t xml:space="preserve"> </w:t>
      </w:r>
      <w:r w:rsidR="005B4A5F" w:rsidRPr="00166F92">
        <w:t>[</w:t>
      </w:r>
      <w:r w:rsidR="006A7A5A" w:rsidRPr="00166F92">
        <w:rPr>
          <w:i/>
        </w:rPr>
        <w:t>insert</w:t>
      </w:r>
      <w:r w:rsidR="007E703B" w:rsidRPr="00166F92">
        <w:rPr>
          <w:i/>
        </w:rPr>
        <w:t xml:space="preserve"> </w:t>
      </w:r>
      <w:r w:rsidR="006A7A5A" w:rsidRPr="00166F92">
        <w:rPr>
          <w:i/>
        </w:rPr>
        <w:t>a</w:t>
      </w:r>
      <w:r w:rsidR="007E703B" w:rsidRPr="00166F92">
        <w:rPr>
          <w:i/>
        </w:rPr>
        <w:t xml:space="preserve"> </w:t>
      </w:r>
      <w:r w:rsidR="006A7A5A" w:rsidRPr="00166F92">
        <w:rPr>
          <w:i/>
        </w:rPr>
        <w:t>brief</w:t>
      </w:r>
      <w:r w:rsidR="007E703B" w:rsidRPr="00166F92">
        <w:rPr>
          <w:i/>
        </w:rPr>
        <w:t xml:space="preserve"> </w:t>
      </w:r>
      <w:r w:rsidR="006A7A5A" w:rsidRPr="00166F92">
        <w:rPr>
          <w:i/>
        </w:rPr>
        <w:t>description</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Plant,</w:t>
      </w:r>
      <w:r w:rsidR="007E703B" w:rsidRPr="00166F92">
        <w:rPr>
          <w:i/>
        </w:rPr>
        <w:t xml:space="preserve"> </w:t>
      </w:r>
      <w:r w:rsidR="006A7A5A" w:rsidRPr="00166F92">
        <w:rPr>
          <w:i/>
        </w:rPr>
        <w:t>Design,</w:t>
      </w:r>
      <w:r w:rsidR="007E703B" w:rsidRPr="00166F92">
        <w:rPr>
          <w:i/>
        </w:rPr>
        <w:t xml:space="preserve"> </w:t>
      </w:r>
      <w:r w:rsidR="006A7A5A" w:rsidRPr="00166F92">
        <w:rPr>
          <w:i/>
        </w:rPr>
        <w:t>Supply</w:t>
      </w:r>
      <w:r w:rsidR="007E703B" w:rsidRPr="00166F92">
        <w:rPr>
          <w:i/>
        </w:rPr>
        <w:t xml:space="preserve"> </w:t>
      </w:r>
      <w:r w:rsidR="006A7A5A" w:rsidRPr="00166F92">
        <w:rPr>
          <w:i/>
        </w:rPr>
        <w:t>and</w:t>
      </w:r>
      <w:r w:rsidR="007E703B" w:rsidRPr="00166F92">
        <w:rPr>
          <w:i/>
        </w:rPr>
        <w:t xml:space="preserve"> </w:t>
      </w:r>
      <w:r w:rsidR="006A7A5A" w:rsidRPr="00166F92">
        <w:rPr>
          <w:i/>
        </w:rPr>
        <w:t>Installation</w:t>
      </w:r>
      <w:r w:rsidR="007E703B" w:rsidRPr="00166F92">
        <w:rPr>
          <w:i/>
        </w:rPr>
        <w:t xml:space="preserve"> </w:t>
      </w:r>
      <w:r w:rsidR="006A7A5A" w:rsidRPr="00166F92">
        <w:rPr>
          <w:i/>
        </w:rPr>
        <w:t>Services</w:t>
      </w:r>
      <w:r w:rsidR="006A7A5A" w:rsidRPr="00166F92">
        <w:t>];</w:t>
      </w:r>
    </w:p>
    <w:p w14:paraId="0C12638F" w14:textId="77777777" w:rsidR="00164E4D" w:rsidRPr="00166F92" w:rsidRDefault="006A7A5A" w:rsidP="00C75C86">
      <w:pPr>
        <w:numPr>
          <w:ilvl w:val="0"/>
          <w:numId w:val="20"/>
        </w:numPr>
        <w:tabs>
          <w:tab w:val="right" w:pos="9000"/>
        </w:tabs>
        <w:spacing w:before="60" w:after="60"/>
        <w:ind w:left="576" w:right="0" w:hanging="576"/>
        <w:rPr>
          <w:bCs/>
          <w:i/>
        </w:rPr>
      </w:pPr>
      <w:r w:rsidRPr="00166F92">
        <w:rPr>
          <w:b/>
          <w:bCs/>
        </w:rPr>
        <w:t>Bid</w:t>
      </w:r>
      <w:r w:rsidR="007E703B" w:rsidRPr="00166F92">
        <w:rPr>
          <w:b/>
          <w:bCs/>
        </w:rPr>
        <w:t xml:space="preserve"> </w:t>
      </w:r>
      <w:r w:rsidRPr="00166F92">
        <w:rPr>
          <w:b/>
          <w:bCs/>
        </w:rPr>
        <w:t>Price:</w:t>
      </w:r>
      <w:r w:rsidR="007E703B" w:rsidRPr="00166F92">
        <w:rPr>
          <w:bCs/>
        </w:rPr>
        <w:t xml:space="preserve"> </w:t>
      </w:r>
      <w:r w:rsidRPr="00166F92">
        <w:rPr>
          <w:bCs/>
        </w:rPr>
        <w:t>The</w:t>
      </w:r>
      <w:r w:rsidR="007E703B" w:rsidRPr="00166F92">
        <w:rPr>
          <w:bCs/>
        </w:rPr>
        <w:t xml:space="preserve"> </w:t>
      </w:r>
      <w:r w:rsidRPr="00166F92">
        <w:rPr>
          <w:bCs/>
        </w:rPr>
        <w:t>total</w:t>
      </w:r>
      <w:r w:rsidR="007E703B" w:rsidRPr="00166F92">
        <w:rPr>
          <w:bCs/>
        </w:rPr>
        <w:t xml:space="preserve"> </w:t>
      </w:r>
      <w:r w:rsidRPr="00166F92">
        <w:rPr>
          <w:bCs/>
        </w:rPr>
        <w:t>price</w:t>
      </w:r>
      <w:r w:rsidR="007E703B" w:rsidRPr="00166F92">
        <w:rPr>
          <w:bCs/>
        </w:rPr>
        <w:t xml:space="preserve"> </w:t>
      </w:r>
      <w:r w:rsidRPr="00166F92">
        <w:rPr>
          <w:bCs/>
        </w:rPr>
        <w:t>of</w:t>
      </w:r>
      <w:r w:rsidR="007E703B" w:rsidRPr="00166F92">
        <w:rPr>
          <w:bCs/>
        </w:rPr>
        <w:t xml:space="preserve"> </w:t>
      </w:r>
      <w:r w:rsidRPr="00166F92">
        <w:rPr>
          <w:bCs/>
        </w:rPr>
        <w:t>our</w:t>
      </w:r>
      <w:r w:rsidR="007E703B" w:rsidRPr="00166F92">
        <w:rPr>
          <w:bCs/>
        </w:rPr>
        <w:t xml:space="preserve"> </w:t>
      </w:r>
      <w:r w:rsidRPr="00166F92">
        <w:rPr>
          <w:bCs/>
        </w:rPr>
        <w:t>Bid,</w:t>
      </w:r>
      <w:r w:rsidR="007E703B" w:rsidRPr="00166F92">
        <w:rPr>
          <w:bCs/>
        </w:rPr>
        <w:t xml:space="preserve"> </w:t>
      </w:r>
      <w:r w:rsidRPr="00166F92">
        <w:rPr>
          <w:bCs/>
        </w:rPr>
        <w:t>excluding</w:t>
      </w:r>
      <w:r w:rsidR="007E703B" w:rsidRPr="00166F92">
        <w:rPr>
          <w:bCs/>
        </w:rPr>
        <w:t xml:space="preserve"> </w:t>
      </w:r>
      <w:r w:rsidRPr="00166F92">
        <w:rPr>
          <w:bCs/>
        </w:rPr>
        <w:t>any</w:t>
      </w:r>
      <w:r w:rsidR="007E703B" w:rsidRPr="00166F92">
        <w:rPr>
          <w:bCs/>
        </w:rPr>
        <w:t xml:space="preserve"> </w:t>
      </w:r>
      <w:r w:rsidRPr="00166F92">
        <w:rPr>
          <w:bCs/>
        </w:rPr>
        <w:t>discounts</w:t>
      </w:r>
      <w:r w:rsidR="007E703B" w:rsidRPr="00166F92">
        <w:rPr>
          <w:bCs/>
        </w:rPr>
        <w:t xml:space="preserve"> </w:t>
      </w:r>
      <w:r w:rsidRPr="00166F92">
        <w:rPr>
          <w:bCs/>
        </w:rPr>
        <w:t>offered</w:t>
      </w:r>
      <w:r w:rsidR="007E703B" w:rsidRPr="00166F92">
        <w:rPr>
          <w:bCs/>
        </w:rPr>
        <w:t xml:space="preserve"> </w:t>
      </w:r>
      <w:r w:rsidRPr="00166F92">
        <w:rPr>
          <w:bCs/>
        </w:rPr>
        <w:t>in</w:t>
      </w:r>
      <w:r w:rsidR="007E703B" w:rsidRPr="00166F92">
        <w:rPr>
          <w:bCs/>
        </w:rPr>
        <w:t xml:space="preserve"> </w:t>
      </w:r>
      <w:r w:rsidRPr="00166F92">
        <w:rPr>
          <w:bCs/>
        </w:rPr>
        <w:t>item</w:t>
      </w:r>
      <w:r w:rsidR="007E703B" w:rsidRPr="00166F92">
        <w:rPr>
          <w:bCs/>
        </w:rPr>
        <w:t xml:space="preserve"> </w:t>
      </w:r>
      <w:r w:rsidRPr="00166F92">
        <w:rPr>
          <w:bCs/>
        </w:rPr>
        <w:t>(f)</w:t>
      </w:r>
      <w:r w:rsidR="007E703B" w:rsidRPr="00166F92">
        <w:rPr>
          <w:bCs/>
        </w:rPr>
        <w:t xml:space="preserve"> </w:t>
      </w:r>
      <w:r w:rsidRPr="00166F92">
        <w:rPr>
          <w:bCs/>
        </w:rPr>
        <w:t>below</w:t>
      </w:r>
      <w:r w:rsidR="007E703B" w:rsidRPr="00166F92">
        <w:rPr>
          <w:bCs/>
        </w:rPr>
        <w:t xml:space="preserve"> </w:t>
      </w:r>
      <w:r w:rsidRPr="00166F92">
        <w:rPr>
          <w:bCs/>
        </w:rPr>
        <w:t>is:</w:t>
      </w:r>
      <w:r w:rsidR="007E703B" w:rsidRPr="00166F92">
        <w:rPr>
          <w:bCs/>
        </w:rPr>
        <w:t xml:space="preserve"> </w:t>
      </w:r>
      <w:r w:rsidRPr="00166F92">
        <w:rPr>
          <w:bCs/>
          <w:i/>
        </w:rPr>
        <w:t>[Insert</w:t>
      </w:r>
      <w:r w:rsidR="007E703B" w:rsidRPr="00166F92">
        <w:rPr>
          <w:bCs/>
          <w:i/>
        </w:rPr>
        <w:t xml:space="preserve"> </w:t>
      </w:r>
      <w:r w:rsidRPr="00166F92">
        <w:rPr>
          <w:bCs/>
          <w:i/>
        </w:rPr>
        <w:t>one</w:t>
      </w:r>
      <w:r w:rsidR="007E703B" w:rsidRPr="00166F92">
        <w:rPr>
          <w:bCs/>
          <w:i/>
        </w:rPr>
        <w:t xml:space="preserve"> </w:t>
      </w:r>
      <w:r w:rsidRPr="00166F92">
        <w:rPr>
          <w:bCs/>
          <w:i/>
        </w:rPr>
        <w:t>of</w:t>
      </w:r>
      <w:r w:rsidR="007E703B" w:rsidRPr="00166F92">
        <w:rPr>
          <w:bCs/>
          <w:i/>
        </w:rPr>
        <w:t xml:space="preserve"> </w:t>
      </w:r>
      <w:r w:rsidRPr="00166F92">
        <w:rPr>
          <w:bCs/>
          <w:i/>
        </w:rPr>
        <w:t>the</w:t>
      </w:r>
      <w:r w:rsidR="007E703B" w:rsidRPr="00166F92">
        <w:rPr>
          <w:bCs/>
          <w:i/>
        </w:rPr>
        <w:t xml:space="preserve"> </w:t>
      </w:r>
      <w:r w:rsidRPr="00166F92">
        <w:rPr>
          <w:bCs/>
          <w:i/>
        </w:rPr>
        <w:t>options</w:t>
      </w:r>
      <w:r w:rsidR="007E703B" w:rsidRPr="00166F92">
        <w:rPr>
          <w:bCs/>
          <w:i/>
        </w:rPr>
        <w:t xml:space="preserve"> </w:t>
      </w:r>
      <w:r w:rsidRPr="00166F92">
        <w:rPr>
          <w:bCs/>
          <w:i/>
        </w:rPr>
        <w:t>below</w:t>
      </w:r>
      <w:r w:rsidR="007E703B" w:rsidRPr="00166F92">
        <w:rPr>
          <w:bCs/>
          <w:i/>
        </w:rPr>
        <w:t xml:space="preserve"> </w:t>
      </w:r>
      <w:r w:rsidRPr="00166F92">
        <w:rPr>
          <w:bCs/>
          <w:i/>
        </w:rPr>
        <w:t>as</w:t>
      </w:r>
      <w:r w:rsidR="007E703B" w:rsidRPr="00166F92">
        <w:rPr>
          <w:bCs/>
          <w:i/>
        </w:rPr>
        <w:t xml:space="preserve"> </w:t>
      </w:r>
      <w:r w:rsidRPr="00166F92">
        <w:rPr>
          <w:bCs/>
          <w:i/>
        </w:rPr>
        <w:t>appropriate]</w:t>
      </w:r>
    </w:p>
    <w:p w14:paraId="38821222" w14:textId="77777777" w:rsidR="00164E4D" w:rsidRPr="00166F92" w:rsidRDefault="006A7A5A" w:rsidP="003E3FB0">
      <w:pPr>
        <w:spacing w:after="200"/>
        <w:ind w:left="630"/>
        <w:rPr>
          <w:noProof/>
          <w:u w:val="single"/>
        </w:rPr>
      </w:pPr>
      <w:r w:rsidRPr="00166F92">
        <w:rPr>
          <w:noProof/>
        </w:rPr>
        <w:t>Option</w:t>
      </w:r>
      <w:r w:rsidR="007E703B" w:rsidRPr="00166F92">
        <w:rPr>
          <w:noProof/>
        </w:rPr>
        <w:t xml:space="preserve"> </w:t>
      </w:r>
      <w:r w:rsidRPr="00166F92">
        <w:rPr>
          <w:noProof/>
        </w:rPr>
        <w:t>1,</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one</w:t>
      </w:r>
      <w:r w:rsidR="007E703B" w:rsidRPr="00166F92">
        <w:rPr>
          <w:noProof/>
        </w:rPr>
        <w:t xml:space="preserve"> </w:t>
      </w:r>
      <w:r w:rsidRPr="00166F92">
        <w:rPr>
          <w:noProof/>
        </w:rPr>
        <w:t>lot:</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is:</w:t>
      </w:r>
      <w:r w:rsidR="007E703B" w:rsidRPr="00166F92">
        <w:rPr>
          <w:noProof/>
        </w:rPr>
        <w:t xml:space="preserve"> </w:t>
      </w:r>
      <w:r w:rsidRPr="00166F92">
        <w:rPr>
          <w:noProof/>
          <w:u w:val="single"/>
        </w:rPr>
        <w:t>[</w:t>
      </w:r>
      <w:r w:rsidRPr="00166F92">
        <w:rPr>
          <w:i/>
          <w:noProof/>
          <w:u w:val="single"/>
        </w:rPr>
        <w:t>insert</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total</w:t>
      </w:r>
      <w:r w:rsidR="007E703B" w:rsidRPr="00166F92">
        <w:rPr>
          <w:i/>
          <w:noProof/>
          <w:u w:val="single"/>
        </w:rPr>
        <w:t xml:space="preserve"> </w:t>
      </w:r>
      <w:r w:rsidRPr="00166F92">
        <w:rPr>
          <w:i/>
          <w:noProof/>
          <w:u w:val="single"/>
        </w:rPr>
        <w:t>price</w:t>
      </w:r>
      <w:r w:rsidR="007E703B" w:rsidRPr="00166F92">
        <w:rPr>
          <w:i/>
          <w:noProof/>
          <w:u w:val="single"/>
        </w:rPr>
        <w:t xml:space="preserve"> </w:t>
      </w:r>
      <w:r w:rsidRPr="00166F92">
        <w:rPr>
          <w:i/>
          <w:noProof/>
          <w:u w:val="single"/>
        </w:rPr>
        <w:t>of</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Bid</w:t>
      </w:r>
      <w:r w:rsidR="007E703B" w:rsidRPr="00166F92">
        <w:rPr>
          <w:i/>
          <w:noProof/>
          <w:u w:val="single"/>
        </w:rPr>
        <w:t xml:space="preserve"> </w:t>
      </w:r>
      <w:r w:rsidRPr="00166F92">
        <w:rPr>
          <w:i/>
          <w:noProof/>
          <w:u w:val="single"/>
        </w:rPr>
        <w:t>in</w:t>
      </w:r>
      <w:r w:rsidR="007E703B" w:rsidRPr="00166F92">
        <w:rPr>
          <w:i/>
          <w:noProof/>
          <w:u w:val="single"/>
        </w:rPr>
        <w:t xml:space="preserve"> </w:t>
      </w:r>
      <w:r w:rsidRPr="00166F92">
        <w:rPr>
          <w:i/>
          <w:noProof/>
          <w:u w:val="single"/>
        </w:rPr>
        <w:t>words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figures,</w:t>
      </w:r>
      <w:r w:rsidR="007E703B" w:rsidRPr="00166F92">
        <w:rPr>
          <w:i/>
          <w:noProof/>
          <w:u w:val="single"/>
        </w:rPr>
        <w:t xml:space="preserve"> </w:t>
      </w:r>
      <w:r w:rsidRPr="00166F92">
        <w:rPr>
          <w:i/>
          <w:noProof/>
          <w:u w:val="single"/>
        </w:rPr>
        <w:t>indicating</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various</w:t>
      </w:r>
      <w:r w:rsidR="007E703B" w:rsidRPr="00166F92">
        <w:rPr>
          <w:i/>
          <w:noProof/>
          <w:u w:val="single"/>
        </w:rPr>
        <w:t xml:space="preserve"> </w:t>
      </w:r>
      <w:r w:rsidRPr="00166F92">
        <w:rPr>
          <w:i/>
          <w:noProof/>
          <w:u w:val="single"/>
        </w:rPr>
        <w:t>amounts</w:t>
      </w:r>
      <w:r w:rsidR="007E703B" w:rsidRPr="00166F92">
        <w:rPr>
          <w:i/>
          <w:noProof/>
          <w:u w:val="single"/>
        </w:rPr>
        <w:t xml:space="preserve"> </w:t>
      </w:r>
      <w:r w:rsidRPr="00166F92">
        <w:rPr>
          <w:i/>
          <w:noProof/>
          <w:u w:val="single"/>
        </w:rPr>
        <w:t>and</w:t>
      </w:r>
      <w:r w:rsidR="007E703B" w:rsidRPr="00166F92">
        <w:rPr>
          <w:i/>
          <w:noProof/>
          <w:u w:val="single"/>
        </w:rPr>
        <w:t xml:space="preserve"> </w:t>
      </w:r>
      <w:r w:rsidRPr="00166F92">
        <w:rPr>
          <w:i/>
          <w:noProof/>
          <w:u w:val="single"/>
        </w:rPr>
        <w:t>the</w:t>
      </w:r>
      <w:r w:rsidR="007E703B" w:rsidRPr="00166F92">
        <w:rPr>
          <w:i/>
          <w:noProof/>
          <w:u w:val="single"/>
        </w:rPr>
        <w:t xml:space="preserve"> </w:t>
      </w:r>
      <w:r w:rsidRPr="00166F92">
        <w:rPr>
          <w:i/>
          <w:noProof/>
          <w:u w:val="single"/>
        </w:rPr>
        <w:t>respective</w:t>
      </w:r>
      <w:r w:rsidR="007E703B" w:rsidRPr="00166F92">
        <w:rPr>
          <w:i/>
          <w:noProof/>
          <w:u w:val="single"/>
        </w:rPr>
        <w:t xml:space="preserve"> </w:t>
      </w:r>
      <w:r w:rsidRPr="00166F92">
        <w:rPr>
          <w:i/>
          <w:noProof/>
          <w:u w:val="single"/>
        </w:rPr>
        <w:t>currencies</w:t>
      </w:r>
      <w:r w:rsidRPr="00166F92">
        <w:rPr>
          <w:noProof/>
          <w:u w:val="single"/>
        </w:rPr>
        <w:t>];</w:t>
      </w:r>
    </w:p>
    <w:p w14:paraId="70FE6A21" w14:textId="77777777" w:rsidR="00164E4D" w:rsidRPr="00166F92" w:rsidRDefault="006A7A5A" w:rsidP="003E3FB0">
      <w:pPr>
        <w:spacing w:after="200"/>
        <w:ind w:left="630"/>
        <w:rPr>
          <w:noProof/>
        </w:rPr>
      </w:pPr>
      <w:r w:rsidRPr="00166F92">
        <w:rPr>
          <w:noProof/>
        </w:rPr>
        <w:t>Or</w:t>
      </w:r>
      <w:r w:rsidR="007E703B" w:rsidRPr="00166F92">
        <w:rPr>
          <w:noProof/>
        </w:rPr>
        <w:t xml:space="preserve"> </w:t>
      </w:r>
    </w:p>
    <w:p w14:paraId="6B3A74A3" w14:textId="77777777" w:rsidR="00164E4D" w:rsidRPr="00166F92" w:rsidRDefault="006A7A5A" w:rsidP="003E3FB0">
      <w:pPr>
        <w:spacing w:after="200"/>
        <w:ind w:left="630"/>
        <w:rPr>
          <w:noProof/>
        </w:rPr>
      </w:pPr>
      <w:r w:rsidRPr="00166F92">
        <w:rPr>
          <w:noProof/>
        </w:rPr>
        <w:t>Option</w:t>
      </w:r>
      <w:r w:rsidR="007E703B" w:rsidRPr="00166F92">
        <w:rPr>
          <w:noProof/>
        </w:rPr>
        <w:t xml:space="preserve"> </w:t>
      </w:r>
      <w:r w:rsidRPr="00166F92">
        <w:rPr>
          <w:noProof/>
        </w:rPr>
        <w:t>2,</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of</w:t>
      </w:r>
      <w:r w:rsidR="007E703B" w:rsidRPr="00166F92">
        <w:rPr>
          <w:noProof/>
        </w:rPr>
        <w:t xml:space="preserve"> </w:t>
      </w:r>
      <w:r w:rsidRPr="00166F92">
        <w:rPr>
          <w:noProof/>
        </w:rPr>
        <w:t>multiple</w:t>
      </w:r>
      <w:r w:rsidR="007E703B" w:rsidRPr="00166F92">
        <w:rPr>
          <w:noProof/>
        </w:rPr>
        <w:t xml:space="preserve"> </w:t>
      </w:r>
      <w:r w:rsidRPr="00166F92">
        <w:rPr>
          <w:noProof/>
        </w:rPr>
        <w:t>lots:</w:t>
      </w:r>
      <w:r w:rsidR="007E703B" w:rsidRPr="00166F92">
        <w:rPr>
          <w:noProof/>
        </w:rPr>
        <w:t xml:space="preserve"> </w:t>
      </w:r>
      <w:r w:rsidRPr="00166F92">
        <w:rPr>
          <w:noProof/>
        </w:rPr>
        <w:t>(a)</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each</w:t>
      </w:r>
      <w:r w:rsidR="007E703B" w:rsidRPr="00166F92">
        <w:rPr>
          <w:noProof/>
        </w:rPr>
        <w:t xml:space="preserve"> </w:t>
      </w:r>
      <w:r w:rsidRPr="00166F92">
        <w:rPr>
          <w:noProof/>
        </w:rPr>
        <w:t>lot</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each</w:t>
      </w:r>
      <w:r w:rsidR="007E703B" w:rsidRPr="00166F92">
        <w:rPr>
          <w:i/>
          <w:noProof/>
        </w:rPr>
        <w:t xml:space="preserve"> </w:t>
      </w:r>
      <w:r w:rsidRPr="00166F92">
        <w:rPr>
          <w:i/>
          <w:noProof/>
        </w:rPr>
        <w:t>lot</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r w:rsidR="007E703B" w:rsidRPr="00166F92">
        <w:rPr>
          <w:noProof/>
        </w:rPr>
        <w:t xml:space="preserve"> </w:t>
      </w:r>
      <w:r w:rsidRPr="00166F92">
        <w:rPr>
          <w:noProof/>
        </w:rPr>
        <w:t>and</w:t>
      </w:r>
      <w:r w:rsidR="007E703B" w:rsidRPr="00166F92">
        <w:rPr>
          <w:noProof/>
        </w:rPr>
        <w:t xml:space="preserve"> </w:t>
      </w:r>
      <w:r w:rsidRPr="00166F92">
        <w:rPr>
          <w:noProof/>
        </w:rPr>
        <w:t>(b)</w:t>
      </w:r>
      <w:r w:rsidR="007E703B" w:rsidRPr="00166F92">
        <w:rPr>
          <w:noProof/>
        </w:rPr>
        <w:t xml:space="preserve"> </w:t>
      </w:r>
      <w:r w:rsidRPr="00166F92">
        <w:rPr>
          <w:noProof/>
        </w:rPr>
        <w:t>Total</w:t>
      </w:r>
      <w:r w:rsidR="007E703B" w:rsidRPr="00166F92">
        <w:rPr>
          <w:noProof/>
        </w:rPr>
        <w:t xml:space="preserve"> </w:t>
      </w:r>
      <w:r w:rsidRPr="00166F92">
        <w:rPr>
          <w:noProof/>
        </w:rPr>
        <w:t>price</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(sum</w:t>
      </w:r>
      <w:r w:rsidR="007E703B" w:rsidRPr="00166F92">
        <w:rPr>
          <w:noProof/>
        </w:rPr>
        <w:t xml:space="preserve"> </w:t>
      </w:r>
      <w:r w:rsidRPr="00166F92">
        <w:rPr>
          <w:noProof/>
        </w:rPr>
        <w:t>of</w:t>
      </w:r>
      <w:r w:rsidR="007E703B" w:rsidRPr="00166F92">
        <w:rPr>
          <w:noProof/>
        </w:rPr>
        <w:t xml:space="preserve"> </w:t>
      </w:r>
      <w:r w:rsidRPr="00166F92">
        <w:rPr>
          <w:noProof/>
        </w:rPr>
        <w:t>all</w:t>
      </w:r>
      <w:r w:rsidR="007E703B" w:rsidRPr="00166F92">
        <w:rPr>
          <w:noProof/>
        </w:rPr>
        <w:t xml:space="preserve"> </w:t>
      </w:r>
      <w:r w:rsidRPr="00166F92">
        <w:rPr>
          <w:noProof/>
        </w:rPr>
        <w:t>lots)</w:t>
      </w:r>
      <w:r w:rsidR="007E703B" w:rsidRPr="00166F92">
        <w:rPr>
          <w:noProof/>
        </w:rPr>
        <w:t xml:space="preserve"> </w:t>
      </w:r>
      <w:r w:rsidRPr="00166F92">
        <w:rPr>
          <w:noProof/>
        </w:rPr>
        <w:t>[</w:t>
      </w:r>
      <w:r w:rsidRPr="00166F92">
        <w:rPr>
          <w:i/>
          <w:noProof/>
        </w:rPr>
        <w:t>insert</w:t>
      </w:r>
      <w:r w:rsidR="007E703B" w:rsidRPr="00166F92">
        <w:rPr>
          <w:i/>
          <w:noProof/>
        </w:rPr>
        <w:t xml:space="preserve"> </w:t>
      </w:r>
      <w:r w:rsidRPr="00166F92">
        <w:rPr>
          <w:i/>
          <w:noProof/>
        </w:rPr>
        <w:t>the</w:t>
      </w:r>
      <w:r w:rsidR="007E703B" w:rsidRPr="00166F92">
        <w:rPr>
          <w:i/>
          <w:noProof/>
        </w:rPr>
        <w:t xml:space="preserve"> </w:t>
      </w:r>
      <w:r w:rsidRPr="00166F92">
        <w:rPr>
          <w:i/>
          <w:noProof/>
        </w:rPr>
        <w:t>total</w:t>
      </w:r>
      <w:r w:rsidR="007E703B" w:rsidRPr="00166F92">
        <w:rPr>
          <w:i/>
          <w:noProof/>
        </w:rPr>
        <w:t xml:space="preserve"> </w:t>
      </w:r>
      <w:r w:rsidRPr="00166F92">
        <w:rPr>
          <w:i/>
          <w:noProof/>
        </w:rPr>
        <w:t>price</w:t>
      </w:r>
      <w:r w:rsidR="007E703B" w:rsidRPr="00166F92">
        <w:rPr>
          <w:i/>
          <w:noProof/>
        </w:rPr>
        <w:t xml:space="preserve"> </w:t>
      </w:r>
      <w:r w:rsidRPr="00166F92">
        <w:rPr>
          <w:i/>
          <w:noProof/>
        </w:rPr>
        <w:t>of</w:t>
      </w:r>
      <w:r w:rsidR="007E703B" w:rsidRPr="00166F92">
        <w:rPr>
          <w:i/>
          <w:noProof/>
        </w:rPr>
        <w:t xml:space="preserve"> </w:t>
      </w:r>
      <w:r w:rsidRPr="00166F92">
        <w:rPr>
          <w:i/>
          <w:noProof/>
        </w:rPr>
        <w:t>all</w:t>
      </w:r>
      <w:r w:rsidR="007E703B" w:rsidRPr="00166F92">
        <w:rPr>
          <w:i/>
          <w:noProof/>
        </w:rPr>
        <w:t xml:space="preserve"> </w:t>
      </w:r>
      <w:r w:rsidRPr="00166F92">
        <w:rPr>
          <w:i/>
          <w:noProof/>
        </w:rPr>
        <w:t>lots</w:t>
      </w:r>
      <w:r w:rsidR="007E703B" w:rsidRPr="00166F92">
        <w:rPr>
          <w:i/>
          <w:noProof/>
        </w:rPr>
        <w:t xml:space="preserve"> </w:t>
      </w:r>
      <w:r w:rsidRPr="00166F92">
        <w:rPr>
          <w:i/>
          <w:noProof/>
        </w:rPr>
        <w:t>in</w:t>
      </w:r>
      <w:r w:rsidR="007E703B" w:rsidRPr="00166F92">
        <w:rPr>
          <w:i/>
          <w:noProof/>
        </w:rPr>
        <w:t xml:space="preserve"> </w:t>
      </w:r>
      <w:r w:rsidRPr="00166F92">
        <w:rPr>
          <w:i/>
          <w:noProof/>
        </w:rPr>
        <w:t>words</w:t>
      </w:r>
      <w:r w:rsidR="007E703B" w:rsidRPr="00166F92">
        <w:rPr>
          <w:i/>
          <w:noProof/>
        </w:rPr>
        <w:t xml:space="preserve"> </w:t>
      </w:r>
      <w:r w:rsidRPr="00166F92">
        <w:rPr>
          <w:i/>
          <w:noProof/>
        </w:rPr>
        <w:t>and</w:t>
      </w:r>
      <w:r w:rsidR="007E703B" w:rsidRPr="00166F92">
        <w:rPr>
          <w:i/>
          <w:noProof/>
        </w:rPr>
        <w:t xml:space="preserve"> </w:t>
      </w:r>
      <w:r w:rsidRPr="00166F92">
        <w:rPr>
          <w:i/>
          <w:noProof/>
        </w:rPr>
        <w:t>figures,</w:t>
      </w:r>
      <w:r w:rsidR="007E703B" w:rsidRPr="00166F92">
        <w:rPr>
          <w:i/>
          <w:noProof/>
        </w:rPr>
        <w:t xml:space="preserve"> </w:t>
      </w:r>
      <w:r w:rsidRPr="00166F92">
        <w:rPr>
          <w:i/>
          <w:noProof/>
        </w:rPr>
        <w:t>indicating</w:t>
      </w:r>
      <w:r w:rsidR="007E703B" w:rsidRPr="00166F92">
        <w:rPr>
          <w:i/>
          <w:noProof/>
        </w:rPr>
        <w:t xml:space="preserve"> </w:t>
      </w:r>
      <w:r w:rsidRPr="00166F92">
        <w:rPr>
          <w:i/>
          <w:noProof/>
        </w:rPr>
        <w:t>the</w:t>
      </w:r>
      <w:r w:rsidR="007E703B" w:rsidRPr="00166F92">
        <w:rPr>
          <w:i/>
          <w:noProof/>
        </w:rPr>
        <w:t xml:space="preserve"> </w:t>
      </w:r>
      <w:r w:rsidRPr="00166F92">
        <w:rPr>
          <w:i/>
          <w:noProof/>
        </w:rPr>
        <w:t>various</w:t>
      </w:r>
      <w:r w:rsidR="007E703B" w:rsidRPr="00166F92">
        <w:rPr>
          <w:i/>
          <w:noProof/>
        </w:rPr>
        <w:t xml:space="preserve"> </w:t>
      </w:r>
      <w:r w:rsidRPr="00166F92">
        <w:rPr>
          <w:i/>
          <w:noProof/>
        </w:rPr>
        <w:t>amounts</w:t>
      </w:r>
      <w:r w:rsidR="007E703B" w:rsidRPr="00166F92">
        <w:rPr>
          <w:i/>
          <w:noProof/>
        </w:rPr>
        <w:t xml:space="preserve"> </w:t>
      </w:r>
      <w:r w:rsidRPr="00166F92">
        <w:rPr>
          <w:i/>
          <w:noProof/>
        </w:rPr>
        <w:t>and</w:t>
      </w:r>
      <w:r w:rsidR="007E703B" w:rsidRPr="00166F92">
        <w:rPr>
          <w:i/>
          <w:noProof/>
        </w:rPr>
        <w:t xml:space="preserve"> </w:t>
      </w:r>
      <w:r w:rsidRPr="00166F92">
        <w:rPr>
          <w:i/>
          <w:noProof/>
        </w:rPr>
        <w:t>the</w:t>
      </w:r>
      <w:r w:rsidR="007E703B" w:rsidRPr="00166F92">
        <w:rPr>
          <w:i/>
          <w:noProof/>
        </w:rPr>
        <w:t xml:space="preserve"> </w:t>
      </w:r>
      <w:r w:rsidRPr="00166F92">
        <w:rPr>
          <w:i/>
          <w:noProof/>
        </w:rPr>
        <w:t>respective</w:t>
      </w:r>
      <w:r w:rsidR="007E703B" w:rsidRPr="00166F92">
        <w:rPr>
          <w:i/>
          <w:noProof/>
        </w:rPr>
        <w:t xml:space="preserve"> </w:t>
      </w:r>
      <w:r w:rsidRPr="00166F92">
        <w:rPr>
          <w:i/>
          <w:noProof/>
        </w:rPr>
        <w:t>currencies</w:t>
      </w:r>
      <w:r w:rsidRPr="00166F92">
        <w:rPr>
          <w:noProof/>
        </w:rPr>
        <w:t>];</w:t>
      </w:r>
    </w:p>
    <w:p w14:paraId="3C998CC6" w14:textId="77777777" w:rsidR="005B4A5F" w:rsidRPr="00166F92" w:rsidRDefault="009F3834" w:rsidP="00C75C86">
      <w:pPr>
        <w:numPr>
          <w:ilvl w:val="0"/>
          <w:numId w:val="20"/>
        </w:numPr>
        <w:spacing w:after="200"/>
        <w:ind w:left="576" w:hanging="576"/>
      </w:pPr>
      <w:bookmarkStart w:id="664" w:name="_Hlt236460747"/>
      <w:bookmarkEnd w:id="664"/>
      <w:r w:rsidRPr="00166F92">
        <w:rPr>
          <w:b/>
        </w:rPr>
        <w:t>Discounts:</w:t>
      </w:r>
      <w:r w:rsidR="00E878CB" w:rsidRPr="00166F92">
        <w:rPr>
          <w:b/>
        </w:rPr>
        <w:t xml:space="preserve"> </w:t>
      </w:r>
      <w:r w:rsidR="005B4A5F" w:rsidRPr="00166F92">
        <w:t>The</w:t>
      </w:r>
      <w:r w:rsidR="007E703B" w:rsidRPr="00166F92">
        <w:t xml:space="preserve"> </w:t>
      </w:r>
      <w:r w:rsidR="005B4A5F" w:rsidRPr="00166F92">
        <w:t>discounts</w:t>
      </w:r>
      <w:r w:rsidR="007E703B" w:rsidRPr="00166F92">
        <w:t xml:space="preserve"> </w:t>
      </w:r>
      <w:r w:rsidR="005B4A5F" w:rsidRPr="00166F92">
        <w:t>offered</w:t>
      </w:r>
      <w:r w:rsidR="007E703B" w:rsidRPr="00166F92">
        <w:t xml:space="preserve"> </w:t>
      </w:r>
      <w:r w:rsidR="005B4A5F" w:rsidRPr="00166F92">
        <w:t>and</w:t>
      </w:r>
      <w:r w:rsidR="007E703B" w:rsidRPr="00166F92">
        <w:t xml:space="preserve"> </w:t>
      </w:r>
      <w:r w:rsidR="005B4A5F" w:rsidRPr="00166F92">
        <w:t>the</w:t>
      </w:r>
      <w:r w:rsidR="007E703B" w:rsidRPr="00166F92">
        <w:t xml:space="preserve"> </w:t>
      </w:r>
      <w:r w:rsidR="005B4A5F" w:rsidRPr="00166F92">
        <w:t>methodology</w:t>
      </w:r>
      <w:r w:rsidR="007E703B" w:rsidRPr="00166F92">
        <w:t xml:space="preserve"> </w:t>
      </w:r>
      <w:r w:rsidR="005B4A5F" w:rsidRPr="00166F92">
        <w:t>for</w:t>
      </w:r>
      <w:r w:rsidR="007E703B" w:rsidRPr="00166F92">
        <w:t xml:space="preserve"> </w:t>
      </w:r>
      <w:r w:rsidR="005B4A5F" w:rsidRPr="00166F92">
        <w:t>their</w:t>
      </w:r>
      <w:r w:rsidR="007E703B" w:rsidRPr="00166F92">
        <w:t xml:space="preserve"> </w:t>
      </w:r>
      <w:r w:rsidR="005B4A5F" w:rsidRPr="00166F92">
        <w:t>application</w:t>
      </w:r>
      <w:r w:rsidR="007E703B" w:rsidRPr="00166F92">
        <w:t xml:space="preserve"> </w:t>
      </w:r>
      <w:r w:rsidR="005B4A5F" w:rsidRPr="00166F92">
        <w:t>are:</w:t>
      </w:r>
      <w:r w:rsidR="007E703B" w:rsidRPr="00166F92">
        <w:t xml:space="preserve"> </w:t>
      </w:r>
    </w:p>
    <w:p w14:paraId="69BA4FA2" w14:textId="77777777" w:rsidR="005B4A5F" w:rsidRPr="00166F92" w:rsidRDefault="005B4A5F" w:rsidP="001D5093">
      <w:pPr>
        <w:spacing w:after="200"/>
        <w:ind w:left="1170" w:hanging="576"/>
      </w:pPr>
      <w:r w:rsidRPr="00166F92">
        <w:t>(i)</w:t>
      </w:r>
      <w:r w:rsidR="007E703B" w:rsidRPr="00166F92">
        <w:t xml:space="preserve"> </w:t>
      </w:r>
      <w:r w:rsidRPr="00166F92">
        <w:t>The</w:t>
      </w:r>
      <w:r w:rsidR="007E703B" w:rsidRPr="00166F92">
        <w:t xml:space="preserve"> </w:t>
      </w:r>
      <w:r w:rsidRPr="00166F92">
        <w:t>discounts</w:t>
      </w:r>
      <w:r w:rsidR="007E703B" w:rsidRPr="00166F92">
        <w:t xml:space="preserve"> </w:t>
      </w:r>
      <w:r w:rsidRPr="00166F92">
        <w:t>offered</w:t>
      </w:r>
      <w:r w:rsidR="007E703B" w:rsidRPr="00166F92">
        <w:t xml:space="preserve"> </w:t>
      </w:r>
      <w:r w:rsidRPr="00166F92">
        <w:t>are:</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each</w:t>
      </w:r>
      <w:r w:rsidR="007E703B" w:rsidRPr="00166F92">
        <w:rPr>
          <w:i/>
        </w:rPr>
        <w:t xml:space="preserve"> </w:t>
      </w:r>
      <w:r w:rsidR="006A7A5A" w:rsidRPr="00166F92">
        <w:rPr>
          <w:i/>
        </w:rPr>
        <w:t>discount</w:t>
      </w:r>
      <w:r w:rsidR="007E703B" w:rsidRPr="00166F92">
        <w:rPr>
          <w:i/>
        </w:rPr>
        <w:t xml:space="preserve"> </w:t>
      </w:r>
      <w:r w:rsidR="006A7A5A" w:rsidRPr="00166F92">
        <w:rPr>
          <w:i/>
        </w:rPr>
        <w:t>offered.</w:t>
      </w:r>
      <w:r w:rsidR="006A7A5A" w:rsidRPr="00166F92">
        <w:t>]</w:t>
      </w:r>
    </w:p>
    <w:p w14:paraId="2B8DF389" w14:textId="77777777" w:rsidR="005B4A5F" w:rsidRPr="00166F92" w:rsidRDefault="005B4A5F" w:rsidP="001D5093">
      <w:pPr>
        <w:spacing w:after="200"/>
        <w:ind w:left="1170" w:hanging="576"/>
      </w:pPr>
      <w:r w:rsidRPr="00166F92">
        <w:t>(ii)</w:t>
      </w:r>
      <w:r w:rsidR="007E703B" w:rsidRPr="00166F92">
        <w:t xml:space="preserve"> </w:t>
      </w:r>
      <w:r w:rsidRPr="00166F92">
        <w:t>The</w:t>
      </w:r>
      <w:r w:rsidR="007E703B" w:rsidRPr="00166F92">
        <w:t xml:space="preserve"> </w:t>
      </w:r>
      <w:r w:rsidRPr="00166F92">
        <w:t>exact</w:t>
      </w:r>
      <w:r w:rsidR="007E703B" w:rsidRPr="00166F92">
        <w:t xml:space="preserve"> </w:t>
      </w:r>
      <w:r w:rsidRPr="00166F92">
        <w:t>method</w:t>
      </w:r>
      <w:r w:rsidR="007E703B" w:rsidRPr="00166F92">
        <w:t xml:space="preserve"> </w:t>
      </w:r>
      <w:r w:rsidRPr="00166F92">
        <w:t>of</w:t>
      </w:r>
      <w:r w:rsidR="007E703B" w:rsidRPr="00166F92">
        <w:t xml:space="preserve"> </w:t>
      </w:r>
      <w:r w:rsidRPr="00166F92">
        <w:t>calculations</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Pr="00166F92">
        <w:t>net</w:t>
      </w:r>
      <w:r w:rsidR="007E703B" w:rsidRPr="00166F92">
        <w:t xml:space="preserve"> </w:t>
      </w:r>
      <w:r w:rsidRPr="00166F92">
        <w:t>price</w:t>
      </w:r>
      <w:r w:rsidR="007E703B" w:rsidRPr="00166F92">
        <w:t xml:space="preserve"> </w:t>
      </w:r>
      <w:r w:rsidRPr="00166F92">
        <w:t>after</w:t>
      </w:r>
      <w:r w:rsidR="007E703B" w:rsidRPr="00166F92">
        <w:t xml:space="preserve"> </w:t>
      </w:r>
      <w:r w:rsidRPr="00166F92">
        <w:t>application</w:t>
      </w:r>
      <w:r w:rsidR="007E703B" w:rsidRPr="00166F92">
        <w:t xml:space="preserve"> </w:t>
      </w:r>
      <w:r w:rsidRPr="00166F92">
        <w:t>of</w:t>
      </w:r>
      <w:r w:rsidR="007E703B" w:rsidRPr="00166F92">
        <w:t xml:space="preserve"> </w:t>
      </w:r>
      <w:r w:rsidRPr="00166F92">
        <w:t>discounts</w:t>
      </w:r>
      <w:r w:rsidR="007E703B" w:rsidRPr="00166F92">
        <w:t xml:space="preserve"> </w:t>
      </w:r>
      <w:r w:rsidRPr="00166F92">
        <w:t>is</w:t>
      </w:r>
      <w:r w:rsidR="007E703B" w:rsidRPr="00166F92">
        <w:t xml:space="preserve"> </w:t>
      </w:r>
      <w:r w:rsidRPr="00166F92">
        <w:t>shown</w:t>
      </w:r>
      <w:r w:rsidR="007E703B" w:rsidRPr="00166F92">
        <w:t xml:space="preserve"> </w:t>
      </w:r>
      <w:r w:rsidRPr="00166F92">
        <w:t>below:</w:t>
      </w:r>
      <w:r w:rsidR="007E703B" w:rsidRPr="00166F92">
        <w:t xml:space="preserve"> </w:t>
      </w:r>
      <w:r w:rsidRPr="00166F92">
        <w:t>[</w:t>
      </w:r>
      <w:r w:rsidR="006A7A5A" w:rsidRPr="00166F92">
        <w:rPr>
          <w:i/>
        </w:rPr>
        <w:t>Specify</w:t>
      </w:r>
      <w:r w:rsidR="007E703B" w:rsidRPr="00166F92">
        <w:rPr>
          <w:i/>
        </w:rPr>
        <w:t xml:space="preserve"> </w:t>
      </w:r>
      <w:r w:rsidR="006A7A5A" w:rsidRPr="00166F92">
        <w:rPr>
          <w:i/>
        </w:rPr>
        <w:t>in</w:t>
      </w:r>
      <w:r w:rsidR="007E703B" w:rsidRPr="00166F92">
        <w:rPr>
          <w:i/>
        </w:rPr>
        <w:t xml:space="preserve"> </w:t>
      </w:r>
      <w:r w:rsidR="006A7A5A" w:rsidRPr="00166F92">
        <w:rPr>
          <w:i/>
        </w:rPr>
        <w:t>detail</w:t>
      </w:r>
      <w:r w:rsidR="007E703B" w:rsidRPr="00166F92">
        <w:rPr>
          <w:i/>
        </w:rPr>
        <w:t xml:space="preserve"> </w:t>
      </w:r>
      <w:r w:rsidR="006A7A5A" w:rsidRPr="00166F92">
        <w:rPr>
          <w:i/>
        </w:rPr>
        <w:t>the</w:t>
      </w:r>
      <w:r w:rsidR="007E703B" w:rsidRPr="00166F92">
        <w:rPr>
          <w:i/>
        </w:rPr>
        <w:t xml:space="preserve"> </w:t>
      </w:r>
      <w:r w:rsidR="006A7A5A" w:rsidRPr="00166F92">
        <w:rPr>
          <w:i/>
        </w:rPr>
        <w:t>method</w:t>
      </w:r>
      <w:r w:rsidR="007E703B" w:rsidRPr="00166F92">
        <w:rPr>
          <w:i/>
        </w:rPr>
        <w:t xml:space="preserve"> </w:t>
      </w:r>
      <w:r w:rsidR="006A7A5A" w:rsidRPr="00166F92">
        <w:rPr>
          <w:i/>
        </w:rPr>
        <w:t>that</w:t>
      </w:r>
      <w:r w:rsidR="007E703B" w:rsidRPr="00166F92">
        <w:rPr>
          <w:i/>
        </w:rPr>
        <w:t xml:space="preserve"> </w:t>
      </w:r>
      <w:r w:rsidR="006A7A5A" w:rsidRPr="00166F92">
        <w:rPr>
          <w:i/>
        </w:rPr>
        <w:t>shall</w:t>
      </w:r>
      <w:r w:rsidR="007E703B" w:rsidRPr="00166F92">
        <w:rPr>
          <w:i/>
        </w:rPr>
        <w:t xml:space="preserve"> </w:t>
      </w:r>
      <w:r w:rsidR="006A7A5A" w:rsidRPr="00166F92">
        <w:rPr>
          <w:i/>
        </w:rPr>
        <w:t>be</w:t>
      </w:r>
      <w:r w:rsidR="007E703B" w:rsidRPr="00166F92">
        <w:rPr>
          <w:i/>
        </w:rPr>
        <w:t xml:space="preserve"> </w:t>
      </w:r>
      <w:r w:rsidR="006A7A5A" w:rsidRPr="00166F92">
        <w:rPr>
          <w:i/>
        </w:rPr>
        <w:t>used</w:t>
      </w:r>
      <w:r w:rsidR="007E703B" w:rsidRPr="00166F92">
        <w:rPr>
          <w:i/>
        </w:rPr>
        <w:t xml:space="preserve"> </w:t>
      </w:r>
      <w:r w:rsidR="006A7A5A" w:rsidRPr="00166F92">
        <w:rPr>
          <w:i/>
        </w:rPr>
        <w:t>to</w:t>
      </w:r>
      <w:r w:rsidR="007E703B" w:rsidRPr="00166F92">
        <w:rPr>
          <w:i/>
        </w:rPr>
        <w:t xml:space="preserve"> </w:t>
      </w:r>
      <w:r w:rsidR="006A7A5A" w:rsidRPr="00166F92">
        <w:rPr>
          <w:i/>
        </w:rPr>
        <w:t>apply</w:t>
      </w:r>
      <w:r w:rsidR="007E703B" w:rsidRPr="00166F92">
        <w:rPr>
          <w:i/>
        </w:rPr>
        <w:t xml:space="preserve"> </w:t>
      </w:r>
      <w:r w:rsidR="006A7A5A" w:rsidRPr="00166F92">
        <w:rPr>
          <w:i/>
        </w:rPr>
        <w:t>the</w:t>
      </w:r>
      <w:r w:rsidR="007E703B" w:rsidRPr="00166F92">
        <w:rPr>
          <w:i/>
        </w:rPr>
        <w:t xml:space="preserve"> </w:t>
      </w:r>
      <w:r w:rsidR="006A7A5A" w:rsidRPr="00166F92">
        <w:rPr>
          <w:i/>
        </w:rPr>
        <w:t>discounts</w:t>
      </w:r>
      <w:r w:rsidR="006A7A5A" w:rsidRPr="00166F92">
        <w:t>];</w:t>
      </w:r>
    </w:p>
    <w:p w14:paraId="7FC4A801" w14:textId="77777777" w:rsidR="005B4A5F" w:rsidRPr="00166F92" w:rsidRDefault="009B6928" w:rsidP="00C75C86">
      <w:pPr>
        <w:numPr>
          <w:ilvl w:val="0"/>
          <w:numId w:val="20"/>
        </w:numPr>
        <w:spacing w:after="200"/>
        <w:ind w:left="576" w:hanging="576"/>
      </w:pPr>
      <w:r w:rsidRPr="00166F92">
        <w:rPr>
          <w:b/>
        </w:rPr>
        <w:t>Bid</w:t>
      </w:r>
      <w:r w:rsidR="007E703B" w:rsidRPr="00166F92">
        <w:rPr>
          <w:b/>
        </w:rPr>
        <w:t xml:space="preserve"> </w:t>
      </w:r>
      <w:r w:rsidRPr="00166F92">
        <w:rPr>
          <w:b/>
        </w:rPr>
        <w:t>Validity:</w:t>
      </w:r>
      <w:r w:rsidR="00E878CB" w:rsidRPr="00166F92">
        <w:rPr>
          <w:b/>
        </w:rPr>
        <w:t xml:space="preserve"> </w:t>
      </w:r>
      <w:r w:rsidR="005B4A5F" w:rsidRPr="00166F92">
        <w:t>Our</w:t>
      </w:r>
      <w:r w:rsidR="007E703B" w:rsidRPr="00166F92">
        <w:t xml:space="preserve"> </w:t>
      </w:r>
      <w:r w:rsidR="005B4A5F" w:rsidRPr="00166F92">
        <w:t>Bid</w:t>
      </w:r>
      <w:r w:rsidR="007E703B" w:rsidRPr="00166F92">
        <w:t xml:space="preserve"> </w:t>
      </w:r>
      <w:r w:rsidR="005B4A5F" w:rsidRPr="00166F92">
        <w:t>shall</w:t>
      </w:r>
      <w:r w:rsidR="007E703B" w:rsidRPr="00166F92">
        <w:t xml:space="preserve"> </w:t>
      </w:r>
      <w:r w:rsidR="005B4A5F" w:rsidRPr="00166F92">
        <w:t>be</w:t>
      </w:r>
      <w:r w:rsidR="007E703B" w:rsidRPr="00166F92">
        <w:t xml:space="preserve"> </w:t>
      </w:r>
      <w:bookmarkStart w:id="665" w:name="_Hlk27225240"/>
      <w:r w:rsidR="00E626E8">
        <w:t xml:space="preserve">valid </w:t>
      </w:r>
      <w:r w:rsidR="008E391F">
        <w:t xml:space="preserve">until </w:t>
      </w:r>
      <w:r w:rsidR="008E391F" w:rsidRPr="007636D9">
        <w:rPr>
          <w:i/>
        </w:rPr>
        <w:t xml:space="preserve">[insert day, month and year in accordance with </w:t>
      </w:r>
      <w:r w:rsidR="008E391F">
        <w:rPr>
          <w:i/>
        </w:rPr>
        <w:t xml:space="preserve">ITB </w:t>
      </w:r>
      <w:r w:rsidR="008E391F" w:rsidRPr="007636D9">
        <w:rPr>
          <w:i/>
        </w:rPr>
        <w:t>1</w:t>
      </w:r>
      <w:r w:rsidR="008E391F">
        <w:rPr>
          <w:i/>
        </w:rPr>
        <w:t>9</w:t>
      </w:r>
      <w:r w:rsidR="008E391F" w:rsidRPr="007636D9">
        <w:rPr>
          <w:i/>
        </w:rPr>
        <w:t>.1],</w:t>
      </w:r>
      <w:r w:rsidR="008E391F" w:rsidRPr="003261FD">
        <w:t xml:space="preserve"> </w:t>
      </w:r>
      <w:bookmarkEnd w:id="665"/>
      <w:r w:rsidR="00D64370" w:rsidRPr="00166F92">
        <w:t xml:space="preserve"> and</w:t>
      </w:r>
      <w:r w:rsidR="007E703B" w:rsidRPr="00166F92">
        <w:t xml:space="preserve"> </w:t>
      </w:r>
      <w:r w:rsidR="005B4A5F" w:rsidRPr="00166F92">
        <w:t>it</w:t>
      </w:r>
      <w:r w:rsidR="007E703B" w:rsidRPr="00166F92">
        <w:t xml:space="preserve"> </w:t>
      </w:r>
      <w:r w:rsidR="005B4A5F" w:rsidRPr="00166F92">
        <w:t>shall</w:t>
      </w:r>
      <w:r w:rsidR="007E703B" w:rsidRPr="00166F92">
        <w:t xml:space="preserve"> </w:t>
      </w:r>
      <w:r w:rsidR="005B4A5F" w:rsidRPr="00166F92">
        <w:t>remain</w:t>
      </w:r>
      <w:r w:rsidR="007E703B" w:rsidRPr="00166F92">
        <w:t xml:space="preserve"> </w:t>
      </w:r>
      <w:r w:rsidR="005B4A5F" w:rsidRPr="00166F92">
        <w:t>binding</w:t>
      </w:r>
      <w:r w:rsidR="007E703B" w:rsidRPr="00166F92">
        <w:t xml:space="preserve"> </w:t>
      </w:r>
      <w:r w:rsidR="005B4A5F" w:rsidRPr="00166F92">
        <w:t>upon</w:t>
      </w:r>
      <w:r w:rsidR="007E703B" w:rsidRPr="00166F92">
        <w:t xml:space="preserve"> </w:t>
      </w:r>
      <w:r w:rsidR="005B4A5F" w:rsidRPr="00166F92">
        <w:t>us</w:t>
      </w:r>
      <w:r w:rsidR="007E703B" w:rsidRPr="00166F92">
        <w:t xml:space="preserve"> </w:t>
      </w:r>
      <w:r w:rsidR="005B4A5F" w:rsidRPr="00166F92">
        <w:t>and</w:t>
      </w:r>
      <w:r w:rsidR="007E703B" w:rsidRPr="00166F92">
        <w:t xml:space="preserve"> </w:t>
      </w:r>
      <w:r w:rsidR="005B4A5F" w:rsidRPr="00166F92">
        <w:t>may</w:t>
      </w:r>
      <w:r w:rsidR="007E703B" w:rsidRPr="00166F92">
        <w:t xml:space="preserve"> </w:t>
      </w:r>
      <w:r w:rsidR="005B4A5F" w:rsidRPr="00166F92">
        <w:t>be</w:t>
      </w:r>
      <w:r w:rsidR="007E703B" w:rsidRPr="00166F92">
        <w:t xml:space="preserve"> </w:t>
      </w:r>
      <w:r w:rsidR="005B4A5F" w:rsidRPr="00166F92">
        <w:t>accepted</w:t>
      </w:r>
      <w:r w:rsidR="007E703B" w:rsidRPr="00166F92">
        <w:t xml:space="preserve"> </w:t>
      </w:r>
      <w:r w:rsidR="005B4A5F" w:rsidRPr="00166F92">
        <w:t>at</w:t>
      </w:r>
      <w:r w:rsidR="007E703B" w:rsidRPr="00166F92">
        <w:t xml:space="preserve"> </w:t>
      </w:r>
      <w:r w:rsidR="005B4A5F" w:rsidRPr="00166F92">
        <w:t>any</w:t>
      </w:r>
      <w:r w:rsidR="007E703B" w:rsidRPr="00166F92">
        <w:t xml:space="preserve"> </w:t>
      </w:r>
      <w:r w:rsidR="005B4A5F" w:rsidRPr="00166F92">
        <w:t>time</w:t>
      </w:r>
      <w:r w:rsidR="007E703B" w:rsidRPr="00166F92">
        <w:t xml:space="preserve"> </w:t>
      </w:r>
      <w:r w:rsidR="005B4A5F" w:rsidRPr="00166F92">
        <w:t>before</w:t>
      </w:r>
      <w:r w:rsidR="007E703B" w:rsidRPr="00166F92">
        <w:t xml:space="preserve"> </w:t>
      </w:r>
      <w:r w:rsidR="005B4A5F" w:rsidRPr="00166F92">
        <w:t>the</w:t>
      </w:r>
      <w:r w:rsidR="007E703B" w:rsidRPr="00166F92">
        <w:t xml:space="preserve"> </w:t>
      </w:r>
      <w:r w:rsidR="005B4A5F" w:rsidRPr="00166F92">
        <w:t>expiration</w:t>
      </w:r>
      <w:r w:rsidR="007E703B" w:rsidRPr="00166F92">
        <w:t xml:space="preserve"> </w:t>
      </w:r>
      <w:r w:rsidR="005B4A5F" w:rsidRPr="00166F92">
        <w:t>of</w:t>
      </w:r>
      <w:r w:rsidR="007E703B" w:rsidRPr="00166F92">
        <w:t xml:space="preserve"> </w:t>
      </w:r>
      <w:r w:rsidR="005B4A5F" w:rsidRPr="00166F92">
        <w:t>that</w:t>
      </w:r>
      <w:r w:rsidR="007E703B" w:rsidRPr="00166F92">
        <w:t xml:space="preserve"> </w:t>
      </w:r>
      <w:r w:rsidR="005B4A5F" w:rsidRPr="00166F92">
        <w:t>period;</w:t>
      </w:r>
    </w:p>
    <w:p w14:paraId="366E3B61" w14:textId="77777777" w:rsidR="005B4A5F" w:rsidRPr="00166F92" w:rsidRDefault="009B6928" w:rsidP="00C75C86">
      <w:pPr>
        <w:numPr>
          <w:ilvl w:val="0"/>
          <w:numId w:val="20"/>
        </w:numPr>
        <w:spacing w:after="200"/>
        <w:ind w:left="576" w:hanging="576"/>
      </w:pPr>
      <w:r w:rsidRPr="00166F92">
        <w:rPr>
          <w:b/>
        </w:rPr>
        <w:t>Performance</w:t>
      </w:r>
      <w:r w:rsidR="007E703B" w:rsidRPr="00166F92">
        <w:rPr>
          <w:b/>
        </w:rPr>
        <w:t xml:space="preserve"> </w:t>
      </w:r>
      <w:r w:rsidRPr="00166F92">
        <w:rPr>
          <w:b/>
        </w:rPr>
        <w:t>Security:</w:t>
      </w:r>
      <w:r w:rsidR="007E703B" w:rsidRPr="00166F92">
        <w:rPr>
          <w:b/>
        </w:rPr>
        <w:t xml:space="preserve"> </w:t>
      </w:r>
      <w:r w:rsidR="005B4A5F" w:rsidRPr="00166F92">
        <w:t>If</w:t>
      </w:r>
      <w:r w:rsidR="007E703B" w:rsidRPr="00166F92">
        <w:t xml:space="preserve"> </w:t>
      </w:r>
      <w:r w:rsidR="005B4A5F" w:rsidRPr="00166F92">
        <w:t>our</w:t>
      </w:r>
      <w:r w:rsidR="007E703B" w:rsidRPr="00166F92">
        <w:t xml:space="preserve"> </w:t>
      </w:r>
      <w:r w:rsidR="005B4A5F" w:rsidRPr="00166F92">
        <w:t>Bid</w:t>
      </w:r>
      <w:r w:rsidR="007E703B" w:rsidRPr="00166F92">
        <w:t xml:space="preserve"> </w:t>
      </w:r>
      <w:r w:rsidR="005B4A5F" w:rsidRPr="00166F92">
        <w:t>is</w:t>
      </w:r>
      <w:r w:rsidR="007E703B" w:rsidRPr="00166F92">
        <w:t xml:space="preserve"> </w:t>
      </w:r>
      <w:r w:rsidR="005B4A5F" w:rsidRPr="00166F92">
        <w:t>accepted,</w:t>
      </w:r>
      <w:r w:rsidR="007E703B" w:rsidRPr="00166F92">
        <w:t xml:space="preserve"> </w:t>
      </w:r>
      <w:r w:rsidR="005B4A5F" w:rsidRPr="00166F92">
        <w:t>we</w:t>
      </w:r>
      <w:r w:rsidR="007E703B" w:rsidRPr="00166F92">
        <w:t xml:space="preserve"> </w:t>
      </w:r>
      <w:r w:rsidR="005B4A5F" w:rsidRPr="00166F92">
        <w:t>commit</w:t>
      </w:r>
      <w:r w:rsidR="007E703B" w:rsidRPr="00166F92">
        <w:t xml:space="preserve"> </w:t>
      </w:r>
      <w:r w:rsidR="005B4A5F" w:rsidRPr="00166F92">
        <w:t>to</w:t>
      </w:r>
      <w:r w:rsidR="007E703B" w:rsidRPr="00166F92">
        <w:t xml:space="preserve"> </w:t>
      </w:r>
      <w:r w:rsidR="005B4A5F" w:rsidRPr="00166F92">
        <w:t>obtain</w:t>
      </w:r>
      <w:r w:rsidR="007E703B" w:rsidRPr="00166F92">
        <w:t xml:space="preserve"> </w:t>
      </w:r>
      <w:r w:rsidR="005B4A5F" w:rsidRPr="00166F92">
        <w:t>a</w:t>
      </w:r>
      <w:r w:rsidR="007E703B" w:rsidRPr="00166F92">
        <w:t xml:space="preserve"> </w:t>
      </w:r>
      <w:r w:rsidR="005B4A5F" w:rsidRPr="00166F92">
        <w:t>Performance</w:t>
      </w:r>
      <w:r w:rsidR="007E703B" w:rsidRPr="00166F92">
        <w:t xml:space="preserve"> </w:t>
      </w:r>
      <w:r w:rsidR="005B4A5F" w:rsidRPr="00166F92">
        <w:t>Security</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D71DAF" w:rsidRPr="00166F92">
        <w:t>bidding document</w:t>
      </w:r>
      <w:r w:rsidR="005B4A5F" w:rsidRPr="00166F92">
        <w:t>;</w:t>
      </w:r>
    </w:p>
    <w:p w14:paraId="3DE8CC62" w14:textId="77777777" w:rsidR="00FA1ACF" w:rsidRPr="00166F92" w:rsidRDefault="009B6928" w:rsidP="00C75C86">
      <w:pPr>
        <w:numPr>
          <w:ilvl w:val="0"/>
          <w:numId w:val="20"/>
        </w:numPr>
        <w:spacing w:after="200"/>
        <w:ind w:left="576" w:hanging="576"/>
      </w:pPr>
      <w:r w:rsidRPr="00166F92">
        <w:rPr>
          <w:b/>
        </w:rPr>
        <w:t>One</w:t>
      </w:r>
      <w:r w:rsidR="007E703B" w:rsidRPr="00166F92">
        <w:rPr>
          <w:b/>
        </w:rPr>
        <w:t xml:space="preserve"> </w:t>
      </w:r>
      <w:r w:rsidRPr="00166F92">
        <w:rPr>
          <w:b/>
        </w:rPr>
        <w:t>Bid</w:t>
      </w:r>
      <w:r w:rsidR="007E703B" w:rsidRPr="00166F92">
        <w:rPr>
          <w:b/>
        </w:rPr>
        <w:t xml:space="preserve"> </w:t>
      </w:r>
      <w:r w:rsidRPr="00166F92">
        <w:rPr>
          <w:b/>
        </w:rPr>
        <w:t>Per</w:t>
      </w:r>
      <w:r w:rsidR="007E703B" w:rsidRPr="00166F92">
        <w:rPr>
          <w:b/>
        </w:rPr>
        <w:t xml:space="preserve"> </w:t>
      </w:r>
      <w:r w:rsidRPr="00166F92">
        <w:rPr>
          <w:b/>
        </w:rPr>
        <w:t>Bidder:</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submitting</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an</w:t>
      </w:r>
      <w:r w:rsidR="007E703B" w:rsidRPr="00166F92">
        <w:t xml:space="preserve"> </w:t>
      </w:r>
      <w:r w:rsidRPr="00166F92">
        <w:t>individual</w:t>
      </w:r>
      <w:r w:rsidR="007E703B" w:rsidRPr="00166F92">
        <w:t xml:space="preserve"> </w:t>
      </w:r>
      <w:r w:rsidRPr="00166F92">
        <w:t>Bidder,</w:t>
      </w:r>
      <w:r w:rsidR="007E703B" w:rsidRPr="00166F92">
        <w:t xml:space="preserve"> </w:t>
      </w:r>
      <w:r w:rsidRPr="00166F92">
        <w:t>and</w:t>
      </w:r>
      <w:r w:rsidR="007E703B" w:rsidRPr="00166F92">
        <w:t xml:space="preserve"> </w:t>
      </w:r>
      <w:r w:rsidRPr="00166F92">
        <w:t>we</w:t>
      </w:r>
      <w:r w:rsidR="007E703B" w:rsidRPr="00166F92">
        <w:t xml:space="preserve"> </w:t>
      </w:r>
      <w:r w:rsidRPr="00166F92">
        <w:t>are</w:t>
      </w:r>
      <w:r w:rsidR="007E703B" w:rsidRPr="00166F92">
        <w:t xml:space="preserve"> </w:t>
      </w:r>
      <w:r w:rsidRPr="00166F92">
        <w:t>not</w:t>
      </w:r>
      <w:r w:rsidR="007E703B" w:rsidRPr="00166F92">
        <w:t xml:space="preserve"> </w:t>
      </w:r>
      <w:r w:rsidRPr="00166F92">
        <w:t>participating</w:t>
      </w:r>
      <w:r w:rsidR="007E703B" w:rsidRPr="00166F92">
        <w:t xml:space="preserve"> </w:t>
      </w:r>
      <w:r w:rsidRPr="00166F92">
        <w:t>in</w:t>
      </w:r>
      <w:r w:rsidR="007E703B" w:rsidRPr="00166F92">
        <w:t xml:space="preserve"> </w:t>
      </w:r>
      <w:r w:rsidRPr="00166F92">
        <w:t>any</w:t>
      </w:r>
      <w:r w:rsidR="007E703B" w:rsidRPr="00166F92">
        <w:t xml:space="preserve"> </w:t>
      </w:r>
      <w:r w:rsidRPr="00166F92">
        <w:t>other</w:t>
      </w:r>
      <w:r w:rsidR="007E703B" w:rsidRPr="00166F92">
        <w:t xml:space="preserve"> </w:t>
      </w:r>
      <w:r w:rsidRPr="00166F92">
        <w:t>Bid(s)</w:t>
      </w:r>
      <w:r w:rsidR="007E703B" w:rsidRPr="00166F92">
        <w:t xml:space="preserve"> </w:t>
      </w:r>
      <w:r w:rsidRPr="00166F92">
        <w:t>as</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0045771F" w:rsidRPr="00166F92">
        <w:t>member</w:t>
      </w:r>
      <w:r w:rsidRPr="00166F92">
        <w:t>,</w:t>
      </w:r>
      <w:r w:rsidR="007E703B" w:rsidRPr="00166F92">
        <w:t xml:space="preserve"> </w:t>
      </w:r>
      <w:r w:rsidRPr="00166F92">
        <w:t>and</w:t>
      </w:r>
      <w:r w:rsidR="007E703B" w:rsidRPr="00166F92">
        <w:t xml:space="preserve"> </w:t>
      </w:r>
      <w:r w:rsidRPr="00166F92">
        <w:t>meet</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4.3,</w:t>
      </w:r>
      <w:r w:rsidR="007E703B" w:rsidRPr="00166F92">
        <w:t xml:space="preserve"> </w:t>
      </w:r>
      <w:r w:rsidRPr="00166F92">
        <w:t>other</w:t>
      </w:r>
      <w:r w:rsidR="007E703B" w:rsidRPr="00166F92">
        <w:t xml:space="preserve"> </w:t>
      </w:r>
      <w:r w:rsidRPr="00166F92">
        <w:t>than</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13;</w:t>
      </w:r>
      <w:bookmarkStart w:id="666" w:name="_Toc482500892"/>
    </w:p>
    <w:p w14:paraId="26F5A4C5" w14:textId="77777777" w:rsidR="005B4A5F" w:rsidRPr="00166F92" w:rsidRDefault="009B6928" w:rsidP="00C75C86">
      <w:pPr>
        <w:numPr>
          <w:ilvl w:val="0"/>
          <w:numId w:val="20"/>
        </w:numPr>
        <w:spacing w:after="200"/>
        <w:ind w:left="576" w:hanging="576"/>
      </w:pPr>
      <w:r w:rsidRPr="00166F92">
        <w:rPr>
          <w:b/>
        </w:rPr>
        <w:t>Suspension</w:t>
      </w:r>
      <w:r w:rsidR="007E703B" w:rsidRPr="00166F92">
        <w:rPr>
          <w:b/>
        </w:rPr>
        <w:t xml:space="preserve"> </w:t>
      </w:r>
      <w:r w:rsidRPr="00166F92">
        <w:rPr>
          <w:b/>
        </w:rPr>
        <w:t>and</w:t>
      </w:r>
      <w:r w:rsidR="007E703B" w:rsidRPr="00166F92">
        <w:rPr>
          <w:b/>
        </w:rPr>
        <w:t xml:space="preserve"> </w:t>
      </w:r>
      <w:r w:rsidR="001B75CA" w:rsidRPr="00166F92">
        <w:rPr>
          <w:b/>
        </w:rPr>
        <w:t>Debarment</w:t>
      </w:r>
      <w:r w:rsidR="001B75CA" w:rsidRPr="00166F92">
        <w:t>:</w:t>
      </w:r>
      <w:r w:rsidR="007E703B" w:rsidRPr="00166F92">
        <w:t xml:space="preserve"> </w:t>
      </w:r>
      <w:r w:rsidR="001B75CA" w:rsidRPr="00166F92">
        <w:t>We</w:t>
      </w:r>
      <w:r w:rsidR="005B4A5F" w:rsidRPr="00166F92">
        <w:t>,</w:t>
      </w:r>
      <w:r w:rsidR="007E703B" w:rsidRPr="00166F92">
        <w:t xml:space="preserve"> </w:t>
      </w:r>
      <w:r w:rsidR="005B4A5F" w:rsidRPr="00166F92">
        <w:t>along</w:t>
      </w:r>
      <w:r w:rsidR="007E703B" w:rsidRPr="00166F92">
        <w:t xml:space="preserve"> </w:t>
      </w:r>
      <w:r w:rsidR="005B4A5F" w:rsidRPr="00166F92">
        <w:t>with</w:t>
      </w:r>
      <w:r w:rsidR="007E703B" w:rsidRPr="00166F92">
        <w:t xml:space="preserve"> </w:t>
      </w:r>
      <w:r w:rsidR="005B4A5F" w:rsidRPr="00166F92">
        <w:t>any</w:t>
      </w:r>
      <w:r w:rsidR="007E703B" w:rsidRPr="00166F92">
        <w:t xml:space="preserve"> </w:t>
      </w:r>
      <w:r w:rsidR="005B4A5F" w:rsidRPr="00166F92">
        <w:t>of</w:t>
      </w:r>
      <w:r w:rsidR="007E703B" w:rsidRPr="00166F92">
        <w:t xml:space="preserve"> </w:t>
      </w:r>
      <w:r w:rsidR="005B4A5F" w:rsidRPr="00166F92">
        <w:t>our</w:t>
      </w:r>
      <w:r w:rsidR="007E703B" w:rsidRPr="00166F92">
        <w:t xml:space="preserve"> </w:t>
      </w:r>
      <w:r w:rsidR="005B4A5F" w:rsidRPr="00166F92">
        <w:t>subcontractors,</w:t>
      </w:r>
      <w:r w:rsidR="007E703B" w:rsidRPr="00166F92">
        <w:t xml:space="preserve"> </w:t>
      </w:r>
      <w:r w:rsidR="005B4A5F" w:rsidRPr="00166F92">
        <w:t>suppliers,</w:t>
      </w:r>
      <w:r w:rsidR="007E703B" w:rsidRPr="00166F92">
        <w:t xml:space="preserve"> </w:t>
      </w:r>
      <w:r w:rsidR="005B4A5F" w:rsidRPr="00166F92">
        <w:t>consultants,</w:t>
      </w:r>
      <w:r w:rsidR="007E703B" w:rsidRPr="00166F92">
        <w:t xml:space="preserve"> </w:t>
      </w:r>
      <w:r w:rsidR="005B4A5F" w:rsidRPr="00166F92">
        <w:t>manufacturers,</w:t>
      </w:r>
      <w:r w:rsidR="007E703B" w:rsidRPr="00166F92">
        <w:t xml:space="preserve"> </w:t>
      </w:r>
      <w:r w:rsidR="005B4A5F" w:rsidRPr="00166F92">
        <w:t>or</w:t>
      </w:r>
      <w:r w:rsidR="007E703B" w:rsidRPr="00166F92">
        <w:t xml:space="preserve"> </w:t>
      </w:r>
      <w:r w:rsidR="005B4A5F" w:rsidRPr="00166F92">
        <w:t>service</w:t>
      </w:r>
      <w:r w:rsidR="007E703B" w:rsidRPr="00166F92">
        <w:t xml:space="preserve"> </w:t>
      </w:r>
      <w:r w:rsidR="005B4A5F" w:rsidRPr="00166F92">
        <w:t>providers</w:t>
      </w:r>
      <w:r w:rsidR="007E703B" w:rsidRPr="00166F92">
        <w:t xml:space="preserve"> </w:t>
      </w:r>
      <w:r w:rsidR="005B4A5F" w:rsidRPr="00166F92">
        <w:t>for</w:t>
      </w:r>
      <w:r w:rsidR="007E703B" w:rsidRPr="00166F92">
        <w:t xml:space="preserve"> </w:t>
      </w:r>
      <w:r w:rsidR="005B4A5F" w:rsidRPr="00166F92">
        <w:t>any</w:t>
      </w:r>
      <w:r w:rsidR="007E703B" w:rsidRPr="00166F92">
        <w:t xml:space="preserve"> </w:t>
      </w:r>
      <w:r w:rsidR="005B4A5F" w:rsidRPr="00166F92">
        <w:t>part</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and</w:t>
      </w:r>
      <w:r w:rsidR="007E703B" w:rsidRPr="00166F92">
        <w:t xml:space="preserve"> </w:t>
      </w:r>
      <w:r w:rsidR="005B4A5F" w:rsidRPr="00166F92">
        <w:t>not</w:t>
      </w:r>
      <w:r w:rsidR="007E703B" w:rsidRPr="00166F92">
        <w:t xml:space="preserve"> </w:t>
      </w:r>
      <w:r w:rsidR="005B4A5F" w:rsidRPr="00166F92">
        <w:t>controlled</w:t>
      </w:r>
      <w:r w:rsidR="007E703B" w:rsidRPr="00166F92">
        <w:t xml:space="preserve"> </w:t>
      </w:r>
      <w:r w:rsidR="005B4A5F" w:rsidRPr="00166F92">
        <w:t>by</w:t>
      </w:r>
      <w:r w:rsidR="007E703B" w:rsidRPr="00166F92">
        <w:t xml:space="preserve"> </w:t>
      </w:r>
      <w:r w:rsidR="005B4A5F" w:rsidRPr="00166F92">
        <w:t>any</w:t>
      </w:r>
      <w:r w:rsidR="007E703B" w:rsidRPr="00166F92">
        <w:t xml:space="preserve"> </w:t>
      </w:r>
      <w:r w:rsidR="005B4A5F" w:rsidRPr="00166F92">
        <w:t>entity</w:t>
      </w:r>
      <w:r w:rsidR="007E703B" w:rsidRPr="00166F92">
        <w:t xml:space="preserve"> </w:t>
      </w:r>
      <w:r w:rsidR="005B4A5F" w:rsidRPr="00166F92">
        <w:t>or</w:t>
      </w:r>
      <w:r w:rsidR="007E703B" w:rsidRPr="00166F92">
        <w:t xml:space="preserve"> </w:t>
      </w:r>
      <w:r w:rsidR="005B4A5F" w:rsidRPr="00166F92">
        <w:t>individual</w:t>
      </w:r>
      <w:r w:rsidR="007E703B" w:rsidRPr="00166F92">
        <w:t xml:space="preserve"> </w:t>
      </w:r>
      <w:r w:rsidR="005B4A5F" w:rsidRPr="00166F92">
        <w:t>that</w:t>
      </w:r>
      <w:r w:rsidR="007E703B" w:rsidRPr="00166F92">
        <w:t xml:space="preserve"> </w:t>
      </w:r>
      <w:r w:rsidR="005B4A5F" w:rsidRPr="00166F92">
        <w:t>is</w:t>
      </w:r>
      <w:r w:rsidR="007E703B" w:rsidRPr="00166F92">
        <w:t xml:space="preserve"> </w:t>
      </w:r>
      <w:r w:rsidR="005B4A5F" w:rsidRPr="00166F92">
        <w:t>subject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temporary</w:t>
      </w:r>
      <w:r w:rsidR="007E703B" w:rsidRPr="00166F92">
        <w:t xml:space="preserve"> </w:t>
      </w:r>
      <w:r w:rsidR="005B4A5F" w:rsidRPr="00166F92">
        <w:t>suspension</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or</w:t>
      </w:r>
      <w:r w:rsidR="007E703B" w:rsidRPr="00166F92">
        <w:t xml:space="preserve"> </w:t>
      </w:r>
      <w:r w:rsidR="005B4A5F" w:rsidRPr="00166F92">
        <w:t>a</w:t>
      </w:r>
      <w:r w:rsidR="007E703B" w:rsidRPr="00166F92">
        <w:t xml:space="preserve"> </w:t>
      </w:r>
      <w:r w:rsidR="005B4A5F" w:rsidRPr="00166F92">
        <w:t>debarment</w:t>
      </w:r>
      <w:r w:rsidR="007E703B" w:rsidRPr="00166F92">
        <w:t xml:space="preserve"> </w:t>
      </w:r>
      <w:r w:rsidR="005B4A5F" w:rsidRPr="00166F92">
        <w:t>imposed</w:t>
      </w:r>
      <w:r w:rsidR="007E703B" w:rsidRPr="00166F92">
        <w:t xml:space="preserve"> </w:t>
      </w:r>
      <w:r w:rsidR="005B4A5F" w:rsidRPr="00166F92">
        <w:t>by</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Group</w:t>
      </w:r>
      <w:r w:rsidR="007E703B" w:rsidRPr="00166F92">
        <w:t xml:space="preserve"> </w:t>
      </w:r>
      <w:r w:rsidR="005B4A5F" w:rsidRPr="00166F92">
        <w:t>in</w:t>
      </w:r>
      <w:r w:rsidR="007E703B" w:rsidRPr="00166F92">
        <w:t xml:space="preserve"> </w:t>
      </w:r>
      <w:r w:rsidR="005B4A5F" w:rsidRPr="00166F92">
        <w:t>accordance</w:t>
      </w:r>
      <w:r w:rsidR="007E703B" w:rsidRPr="00166F92">
        <w:t xml:space="preserve"> </w:t>
      </w:r>
      <w:r w:rsidR="005B4A5F" w:rsidRPr="00166F92">
        <w:t>with</w:t>
      </w:r>
      <w:r w:rsidR="007E703B" w:rsidRPr="00166F92">
        <w:t xml:space="preserve"> </w:t>
      </w:r>
      <w:r w:rsidR="005B4A5F" w:rsidRPr="00166F92">
        <w:t>the</w:t>
      </w:r>
      <w:r w:rsidR="007E703B" w:rsidRPr="00166F92">
        <w:t xml:space="preserve"> </w:t>
      </w:r>
      <w:r w:rsidR="005B4A5F" w:rsidRPr="00166F92">
        <w:t>Agreement</w:t>
      </w:r>
      <w:r w:rsidR="007E703B" w:rsidRPr="00166F92">
        <w:t xml:space="preserve"> </w:t>
      </w:r>
      <w:r w:rsidR="005B4A5F" w:rsidRPr="00166F92">
        <w:t>for</w:t>
      </w:r>
      <w:r w:rsidR="007E703B" w:rsidRPr="00166F92">
        <w:t xml:space="preserve"> </w:t>
      </w:r>
      <w:r w:rsidR="005B4A5F" w:rsidRPr="00166F92">
        <w:t>Mutual</w:t>
      </w:r>
      <w:r w:rsidR="007E703B" w:rsidRPr="00166F92">
        <w:t xml:space="preserve"> </w:t>
      </w:r>
      <w:r w:rsidR="005B4A5F" w:rsidRPr="00166F92">
        <w:t>Enforcement</w:t>
      </w:r>
      <w:r w:rsidR="007E703B" w:rsidRPr="00166F92">
        <w:t xml:space="preserve"> </w:t>
      </w:r>
      <w:r w:rsidR="005B4A5F" w:rsidRPr="00166F92">
        <w:t>of</w:t>
      </w:r>
      <w:r w:rsidR="007E703B" w:rsidRPr="00166F92">
        <w:t xml:space="preserve"> </w:t>
      </w:r>
      <w:r w:rsidR="005B4A5F" w:rsidRPr="00166F92">
        <w:t>Debarment</w:t>
      </w:r>
      <w:r w:rsidR="007E703B" w:rsidRPr="00166F92">
        <w:t xml:space="preserve"> </w:t>
      </w:r>
      <w:r w:rsidR="005B4A5F" w:rsidRPr="00166F92">
        <w:t>Decisions</w:t>
      </w:r>
      <w:r w:rsidR="007E703B" w:rsidRPr="00166F92">
        <w:t xml:space="preserve"> </w:t>
      </w:r>
      <w:r w:rsidR="005B4A5F" w:rsidRPr="00166F92">
        <w:t>between</w:t>
      </w:r>
      <w:r w:rsidR="007E703B" w:rsidRPr="00166F92">
        <w:t xml:space="preserve"> </w:t>
      </w:r>
      <w:r w:rsidR="005B4A5F" w:rsidRPr="00166F92">
        <w:t>the</w:t>
      </w:r>
      <w:r w:rsidR="007E703B" w:rsidRPr="00166F92">
        <w:t xml:space="preserve"> </w:t>
      </w:r>
      <w:r w:rsidR="005B4A5F" w:rsidRPr="00166F92">
        <w:t>World</w:t>
      </w:r>
      <w:r w:rsidR="007E703B" w:rsidRPr="00166F92">
        <w:t xml:space="preserve"> </w:t>
      </w:r>
      <w:r w:rsidR="005B4A5F" w:rsidRPr="00166F92">
        <w:t>Bank</w:t>
      </w:r>
      <w:r w:rsidR="007E703B" w:rsidRPr="00166F92">
        <w:t xml:space="preserve"> </w:t>
      </w:r>
      <w:r w:rsidR="005B4A5F" w:rsidRPr="00166F92">
        <w:t>and</w:t>
      </w:r>
      <w:r w:rsidR="007E703B" w:rsidRPr="00166F92">
        <w:t xml:space="preserve"> </w:t>
      </w:r>
      <w:r w:rsidR="005B4A5F" w:rsidRPr="00166F92">
        <w:t>other</w:t>
      </w:r>
      <w:r w:rsidR="007E703B" w:rsidRPr="00166F92">
        <w:t xml:space="preserve"> </w:t>
      </w:r>
      <w:r w:rsidR="005B4A5F" w:rsidRPr="00166F92">
        <w:t>development</w:t>
      </w:r>
      <w:r w:rsidR="007E703B" w:rsidRPr="00166F92">
        <w:t xml:space="preserve"> </w:t>
      </w:r>
      <w:r w:rsidR="005B4A5F" w:rsidRPr="00166F92">
        <w:t>banks.</w:t>
      </w:r>
      <w:r w:rsidR="007E703B" w:rsidRPr="00166F92">
        <w:t xml:space="preserve"> </w:t>
      </w:r>
      <w:r w:rsidR="005B4A5F" w:rsidRPr="00166F92">
        <w:t>Further,</w:t>
      </w:r>
      <w:r w:rsidR="007E703B" w:rsidRPr="00166F92">
        <w:t xml:space="preserve"> </w:t>
      </w:r>
      <w:r w:rsidR="005B4A5F" w:rsidRPr="00166F92">
        <w:t>we</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ineligible</w:t>
      </w:r>
      <w:r w:rsidR="007E703B" w:rsidRPr="00166F92">
        <w:t xml:space="preserve"> </w:t>
      </w:r>
      <w:r w:rsidR="005B4A5F" w:rsidRPr="00166F92">
        <w:t>under</w:t>
      </w:r>
      <w:r w:rsidR="007E703B" w:rsidRPr="00166F92">
        <w:t xml:space="preserve"> </w:t>
      </w:r>
      <w:r w:rsidR="005B4A5F" w:rsidRPr="00166F92">
        <w:t>the</w:t>
      </w:r>
      <w:r w:rsidR="007E703B" w:rsidRPr="00166F92">
        <w:t xml:space="preserve"> </w:t>
      </w:r>
      <w:r w:rsidR="0045771F" w:rsidRPr="00166F92">
        <w:t>Employer’s</w:t>
      </w:r>
      <w:r w:rsidR="007E703B" w:rsidRPr="00166F92">
        <w:t xml:space="preserve"> </w:t>
      </w:r>
      <w:r w:rsidR="0045771F" w:rsidRPr="00166F92">
        <w:t>Country</w:t>
      </w:r>
      <w:r w:rsidR="007E703B" w:rsidRPr="00166F92">
        <w:t xml:space="preserve"> </w:t>
      </w:r>
      <w:r w:rsidR="005B4A5F" w:rsidRPr="00166F92">
        <w:t>laws</w:t>
      </w:r>
      <w:r w:rsidR="007E703B" w:rsidRPr="00166F92">
        <w:t xml:space="preserve"> </w:t>
      </w:r>
      <w:r w:rsidR="005B4A5F" w:rsidRPr="00166F92">
        <w:t>or</w:t>
      </w:r>
      <w:r w:rsidR="007E703B" w:rsidRPr="00166F92">
        <w:t xml:space="preserve"> </w:t>
      </w:r>
      <w:r w:rsidR="005B4A5F" w:rsidRPr="00166F92">
        <w:t>official</w:t>
      </w:r>
      <w:r w:rsidR="007E703B" w:rsidRPr="00166F92">
        <w:t xml:space="preserve"> </w:t>
      </w:r>
      <w:r w:rsidR="005B4A5F" w:rsidRPr="00166F92">
        <w:t>regulations</w:t>
      </w:r>
      <w:r w:rsidR="007E703B" w:rsidRPr="00166F92">
        <w:t xml:space="preserve"> </w:t>
      </w:r>
      <w:r w:rsidR="005B4A5F" w:rsidRPr="00166F92">
        <w:t>or</w:t>
      </w:r>
      <w:r w:rsidR="007E703B" w:rsidRPr="00166F92">
        <w:t xml:space="preserve"> </w:t>
      </w:r>
      <w:r w:rsidR="005B4A5F" w:rsidRPr="00166F92">
        <w:t>pursuant</w:t>
      </w:r>
      <w:r w:rsidR="007E703B" w:rsidRPr="00166F92">
        <w:t xml:space="preserve"> </w:t>
      </w:r>
      <w:r w:rsidR="005B4A5F" w:rsidRPr="00166F92">
        <w:t>to</w:t>
      </w:r>
      <w:r w:rsidR="007E703B" w:rsidRPr="00166F92">
        <w:t xml:space="preserve"> </w:t>
      </w:r>
      <w:r w:rsidR="005B4A5F" w:rsidRPr="00166F92">
        <w:t>a</w:t>
      </w:r>
      <w:r w:rsidR="007E703B" w:rsidRPr="00166F92">
        <w:t xml:space="preserve"> </w:t>
      </w:r>
      <w:r w:rsidR="005B4A5F" w:rsidRPr="00166F92">
        <w:t>decision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United</w:t>
      </w:r>
      <w:r w:rsidR="007E703B" w:rsidRPr="00166F92">
        <w:t xml:space="preserve"> </w:t>
      </w:r>
      <w:r w:rsidR="005B4A5F" w:rsidRPr="00166F92">
        <w:t>Nations</w:t>
      </w:r>
      <w:r w:rsidR="007E703B" w:rsidRPr="00166F92">
        <w:t xml:space="preserve"> </w:t>
      </w:r>
      <w:r w:rsidR="005B4A5F" w:rsidRPr="00166F92">
        <w:t>Security</w:t>
      </w:r>
      <w:r w:rsidR="007E703B" w:rsidRPr="00166F92">
        <w:t xml:space="preserve"> </w:t>
      </w:r>
      <w:r w:rsidR="005B4A5F" w:rsidRPr="00166F92">
        <w:t>Council;</w:t>
      </w:r>
    </w:p>
    <w:p w14:paraId="38BED2E3" w14:textId="77777777" w:rsidR="005B4A5F" w:rsidRPr="00166F92" w:rsidRDefault="009B6928" w:rsidP="00C75C86">
      <w:pPr>
        <w:numPr>
          <w:ilvl w:val="0"/>
          <w:numId w:val="20"/>
        </w:numPr>
        <w:spacing w:after="200"/>
        <w:ind w:left="576" w:hanging="576"/>
        <w:rPr>
          <w:iCs/>
        </w:rPr>
      </w:pPr>
      <w:r w:rsidRPr="00166F92">
        <w:rPr>
          <w:b/>
        </w:rPr>
        <w:t>State-owned</w:t>
      </w:r>
      <w:r w:rsidR="007E703B" w:rsidRPr="00166F92">
        <w:rPr>
          <w:b/>
        </w:rPr>
        <w:t xml:space="preserve"> </w:t>
      </w:r>
      <w:r w:rsidR="006A7A5A" w:rsidRPr="00166F92">
        <w:rPr>
          <w:b/>
        </w:rPr>
        <w:t>enterprise</w:t>
      </w:r>
      <w:r w:rsidR="007E703B" w:rsidRPr="00166F92">
        <w:rPr>
          <w:b/>
        </w:rPr>
        <w:t xml:space="preserve"> </w:t>
      </w:r>
      <w:r w:rsidR="006A7A5A" w:rsidRPr="00166F92">
        <w:rPr>
          <w:b/>
        </w:rPr>
        <w:t>or</w:t>
      </w:r>
      <w:r w:rsidR="007E703B" w:rsidRPr="00166F92">
        <w:rPr>
          <w:b/>
        </w:rPr>
        <w:t xml:space="preserve"> </w:t>
      </w:r>
      <w:r w:rsidR="006A7A5A" w:rsidRPr="00166F92">
        <w:rPr>
          <w:b/>
        </w:rPr>
        <w:t>institution</w:t>
      </w:r>
      <w:r w:rsidRPr="00166F92">
        <w:t>:</w:t>
      </w:r>
      <w:r w:rsidR="007E703B" w:rsidRPr="00166F92">
        <w:t xml:space="preserve"> </w:t>
      </w:r>
      <w:r w:rsidR="005B4A5F" w:rsidRPr="00166F92">
        <w:t>[</w:t>
      </w:r>
      <w:r w:rsidR="005B4A5F" w:rsidRPr="00166F92">
        <w:rPr>
          <w:i/>
        </w:rPr>
        <w:t>select</w:t>
      </w:r>
      <w:r w:rsidR="007E703B" w:rsidRPr="00166F92">
        <w:rPr>
          <w:i/>
        </w:rPr>
        <w:t xml:space="preserve"> </w:t>
      </w:r>
      <w:r w:rsidR="005B4A5F" w:rsidRPr="00166F92">
        <w:rPr>
          <w:i/>
        </w:rPr>
        <w:t>the</w:t>
      </w:r>
      <w:r w:rsidR="007E703B" w:rsidRPr="00166F92">
        <w:rPr>
          <w:i/>
        </w:rPr>
        <w:t xml:space="preserve"> </w:t>
      </w:r>
      <w:r w:rsidR="005B4A5F" w:rsidRPr="00166F92">
        <w:rPr>
          <w:i/>
        </w:rPr>
        <w:t>appropriate</w:t>
      </w:r>
      <w:r w:rsidR="007E703B" w:rsidRPr="00166F92">
        <w:rPr>
          <w:i/>
        </w:rPr>
        <w:t xml:space="preserve"> </w:t>
      </w:r>
      <w:r w:rsidR="005B4A5F" w:rsidRPr="00166F92">
        <w:rPr>
          <w:i/>
        </w:rPr>
        <w:t>option</w:t>
      </w:r>
      <w:r w:rsidR="007E703B" w:rsidRPr="00166F92">
        <w:rPr>
          <w:i/>
        </w:rPr>
        <w:t xml:space="preserve"> </w:t>
      </w:r>
      <w:r w:rsidR="005B4A5F" w:rsidRPr="00166F92">
        <w:rPr>
          <w:i/>
        </w:rPr>
        <w:t>and</w:t>
      </w:r>
      <w:r w:rsidR="007E703B" w:rsidRPr="00166F92">
        <w:rPr>
          <w:i/>
        </w:rPr>
        <w:t xml:space="preserve"> </w:t>
      </w:r>
      <w:r w:rsidR="005B4A5F" w:rsidRPr="00166F92">
        <w:rPr>
          <w:i/>
        </w:rPr>
        <w:t>delete</w:t>
      </w:r>
      <w:r w:rsidR="007E703B" w:rsidRPr="00166F92">
        <w:rPr>
          <w:i/>
        </w:rPr>
        <w:t xml:space="preserve"> </w:t>
      </w:r>
      <w:r w:rsidR="005B4A5F" w:rsidRPr="00166F92">
        <w:rPr>
          <w:i/>
        </w:rPr>
        <w:t>the</w:t>
      </w:r>
      <w:r w:rsidR="007E703B" w:rsidRPr="00166F92">
        <w:rPr>
          <w:i/>
        </w:rPr>
        <w:t xml:space="preserve"> </w:t>
      </w:r>
      <w:r w:rsidR="005B4A5F" w:rsidRPr="00166F92">
        <w:rPr>
          <w:i/>
        </w:rPr>
        <w:t>other</w:t>
      </w:r>
      <w:r w:rsidR="005B4A5F" w:rsidRPr="00166F92">
        <w:t>]</w:t>
      </w:r>
      <w:r w:rsidR="007E703B" w:rsidRPr="00166F92">
        <w:t xml:space="preserve"> </w:t>
      </w:r>
      <w:r w:rsidR="005B4A5F"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not</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7E703B" w:rsidRPr="00166F92">
        <w:rPr>
          <w:i/>
        </w:rPr>
        <w:t xml:space="preserve"> </w:t>
      </w:r>
      <w:r w:rsidR="006A7A5A" w:rsidRPr="00166F92">
        <w:rPr>
          <w:i/>
        </w:rPr>
        <w:t>or</w:t>
      </w:r>
      <w:r w:rsidR="007E703B" w:rsidRPr="00166F92">
        <w:rPr>
          <w:i/>
        </w:rPr>
        <w:t xml:space="preserve"> </w:t>
      </w:r>
      <w:r w:rsidR="006A7A5A" w:rsidRPr="00166F92">
        <w:rPr>
          <w:i/>
        </w:rPr>
        <w:t>institution</w:t>
      </w:r>
      <w:r w:rsidR="006A7A5A" w:rsidRPr="00166F92">
        <w:t>]</w:t>
      </w:r>
      <w:r w:rsidR="007E703B" w:rsidRPr="00166F92">
        <w:t xml:space="preserve"> </w:t>
      </w:r>
      <w:r w:rsidR="006A7A5A" w:rsidRPr="00166F92">
        <w:t>/</w:t>
      </w:r>
      <w:r w:rsidR="007E703B" w:rsidRPr="00166F92">
        <w:t xml:space="preserve"> </w:t>
      </w:r>
      <w:r w:rsidR="006A7A5A" w:rsidRPr="00166F92">
        <w:t>[</w:t>
      </w:r>
      <w:r w:rsidR="006A7A5A" w:rsidRPr="00166F92">
        <w:rPr>
          <w:i/>
        </w:rPr>
        <w:t>We</w:t>
      </w:r>
      <w:r w:rsidR="007E703B" w:rsidRPr="00166F92">
        <w:rPr>
          <w:i/>
        </w:rPr>
        <w:t xml:space="preserve"> </w:t>
      </w:r>
      <w:r w:rsidR="006A7A5A" w:rsidRPr="00166F92">
        <w:rPr>
          <w:i/>
        </w:rPr>
        <w:t>are</w:t>
      </w:r>
      <w:r w:rsidR="007E703B" w:rsidRPr="00166F92">
        <w:rPr>
          <w:i/>
        </w:rPr>
        <w:t xml:space="preserve"> </w:t>
      </w:r>
      <w:r w:rsidR="006A7A5A" w:rsidRPr="00166F92">
        <w:rPr>
          <w:i/>
        </w:rPr>
        <w:t>a</w:t>
      </w:r>
      <w:r w:rsidR="007E703B" w:rsidRPr="00166F92">
        <w:rPr>
          <w:i/>
        </w:rPr>
        <w:t xml:space="preserve"> </w:t>
      </w:r>
      <w:r w:rsidR="006A7A5A" w:rsidRPr="00166F92">
        <w:rPr>
          <w:i/>
        </w:rPr>
        <w:t>state-owned</w:t>
      </w:r>
      <w:r w:rsidR="007E703B" w:rsidRPr="00166F92">
        <w:rPr>
          <w:i/>
        </w:rPr>
        <w:t xml:space="preserve"> </w:t>
      </w:r>
      <w:r w:rsidR="006A7A5A" w:rsidRPr="00166F92">
        <w:rPr>
          <w:i/>
        </w:rPr>
        <w:t>enterprise</w:t>
      </w:r>
      <w:r w:rsidR="00E878CB" w:rsidRPr="00166F92">
        <w:rPr>
          <w:i/>
        </w:rPr>
        <w:t xml:space="preserve"> </w:t>
      </w:r>
      <w:r w:rsidR="006A7A5A" w:rsidRPr="00166F92">
        <w:rPr>
          <w:i/>
        </w:rPr>
        <w:t>or</w:t>
      </w:r>
      <w:r w:rsidR="007E703B" w:rsidRPr="00166F92">
        <w:rPr>
          <w:i/>
        </w:rPr>
        <w:t xml:space="preserve"> </w:t>
      </w:r>
      <w:r w:rsidR="006A7A5A" w:rsidRPr="00166F92">
        <w:rPr>
          <w:i/>
        </w:rPr>
        <w:t>institution</w:t>
      </w:r>
      <w:r w:rsidR="007E703B" w:rsidRPr="00166F92">
        <w:rPr>
          <w:i/>
        </w:rPr>
        <w:t xml:space="preserve"> </w:t>
      </w:r>
      <w:r w:rsidR="006A7A5A" w:rsidRPr="00166F92">
        <w:rPr>
          <w:i/>
        </w:rPr>
        <w:t>but</w:t>
      </w:r>
      <w:r w:rsidR="007E703B" w:rsidRPr="00166F92">
        <w:rPr>
          <w:i/>
        </w:rPr>
        <w:t xml:space="preserve"> </w:t>
      </w:r>
      <w:r w:rsidR="006A7A5A" w:rsidRPr="00166F92">
        <w:rPr>
          <w:i/>
        </w:rPr>
        <w:t>meet</w:t>
      </w:r>
      <w:r w:rsidR="007E703B" w:rsidRPr="00166F92">
        <w:rPr>
          <w:i/>
        </w:rPr>
        <w:t xml:space="preserve"> </w:t>
      </w:r>
      <w:r w:rsidR="006A7A5A" w:rsidRPr="00166F92">
        <w:rPr>
          <w:i/>
        </w:rPr>
        <w:t>the</w:t>
      </w:r>
      <w:r w:rsidR="007E703B" w:rsidRPr="00166F92">
        <w:rPr>
          <w:i/>
        </w:rPr>
        <w:t xml:space="preserve"> </w:t>
      </w:r>
      <w:r w:rsidR="006A7A5A" w:rsidRPr="00166F92">
        <w:rPr>
          <w:i/>
        </w:rPr>
        <w:t>requirements</w:t>
      </w:r>
      <w:r w:rsidR="007E703B" w:rsidRPr="00166F92">
        <w:rPr>
          <w:i/>
        </w:rPr>
        <w:t xml:space="preserve"> </w:t>
      </w:r>
      <w:r w:rsidR="006A7A5A" w:rsidRPr="00166F92">
        <w:rPr>
          <w:i/>
        </w:rPr>
        <w:t>of</w:t>
      </w:r>
      <w:r w:rsidR="007E703B" w:rsidRPr="00166F92">
        <w:rPr>
          <w:i/>
        </w:rPr>
        <w:t xml:space="preserve"> </w:t>
      </w:r>
      <w:r w:rsidR="006A7A5A" w:rsidRPr="00166F92">
        <w:rPr>
          <w:i/>
        </w:rPr>
        <w:t>ITB</w:t>
      </w:r>
      <w:r w:rsidR="007E703B" w:rsidRPr="00166F92">
        <w:rPr>
          <w:i/>
        </w:rPr>
        <w:t xml:space="preserve"> </w:t>
      </w:r>
      <w:r w:rsidR="006A7A5A" w:rsidRPr="00166F92">
        <w:rPr>
          <w:i/>
        </w:rPr>
        <w:t>4.6</w:t>
      </w:r>
      <w:r w:rsidR="006A7A5A" w:rsidRPr="00166F92">
        <w:t>];</w:t>
      </w:r>
    </w:p>
    <w:p w14:paraId="0BAD2696" w14:textId="77777777" w:rsidR="005B4A5F" w:rsidRPr="00166F92" w:rsidRDefault="006A7A5A" w:rsidP="00C75C86">
      <w:pPr>
        <w:numPr>
          <w:ilvl w:val="0"/>
          <w:numId w:val="20"/>
        </w:numPr>
        <w:spacing w:after="200"/>
        <w:ind w:left="576" w:hanging="576"/>
        <w:rPr>
          <w:i/>
        </w:rPr>
      </w:pPr>
      <w:r w:rsidRPr="00166F92">
        <w:rPr>
          <w:b/>
        </w:rPr>
        <w:t>Commissions,</w:t>
      </w:r>
      <w:r w:rsidR="007E703B" w:rsidRPr="00166F92">
        <w:rPr>
          <w:b/>
        </w:rPr>
        <w:t xml:space="preserve"> </w:t>
      </w:r>
      <w:r w:rsidRPr="00166F92">
        <w:rPr>
          <w:b/>
        </w:rPr>
        <w:t>gratuities</w:t>
      </w:r>
      <w:r w:rsidR="007E703B" w:rsidRPr="00166F92">
        <w:rPr>
          <w:b/>
        </w:rPr>
        <w:t xml:space="preserve"> </w:t>
      </w:r>
      <w:r w:rsidRPr="00166F92">
        <w:rPr>
          <w:b/>
        </w:rPr>
        <w:t>and</w:t>
      </w:r>
      <w:r w:rsidR="007E703B" w:rsidRPr="00166F92">
        <w:rPr>
          <w:b/>
        </w:rPr>
        <w:t xml:space="preserve"> </w:t>
      </w:r>
      <w:r w:rsidRPr="00166F92">
        <w:rPr>
          <w:b/>
        </w:rPr>
        <w:t>fees</w:t>
      </w:r>
      <w:r w:rsidR="003438DA" w:rsidRPr="00166F92">
        <w: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paid,</w:t>
      </w:r>
      <w:r w:rsidR="007E703B" w:rsidRPr="00166F92">
        <w:t xml:space="preserve"> </w:t>
      </w:r>
      <w:r w:rsidR="005B4A5F" w:rsidRPr="00166F92">
        <w:t>or</w:t>
      </w:r>
      <w:r w:rsidR="007E703B" w:rsidRPr="00166F92">
        <w:t xml:space="preserve"> </w:t>
      </w:r>
      <w:r w:rsidR="005B4A5F" w:rsidRPr="00166F92">
        <w:t>will</w:t>
      </w:r>
      <w:r w:rsidR="007E703B" w:rsidRPr="00166F92">
        <w:t xml:space="preserve"> </w:t>
      </w:r>
      <w:r w:rsidR="005B4A5F" w:rsidRPr="00166F92">
        <w:t>pay</w:t>
      </w:r>
      <w:r w:rsidR="007E703B" w:rsidRPr="00166F92">
        <w:t xml:space="preserve"> </w:t>
      </w:r>
      <w:r w:rsidR="005B4A5F" w:rsidRPr="00166F92">
        <w:t>the</w:t>
      </w:r>
      <w:r w:rsidR="007E703B" w:rsidRPr="00166F92">
        <w:t xml:space="preserve"> </w:t>
      </w:r>
      <w:r w:rsidR="005B4A5F" w:rsidRPr="00166F92">
        <w:t>following</w:t>
      </w:r>
      <w:r w:rsidR="007E703B" w:rsidRPr="00166F92">
        <w:t xml:space="preserve"> </w:t>
      </w:r>
      <w:r w:rsidR="005B4A5F" w:rsidRPr="00166F92">
        <w:t>commissions,</w:t>
      </w:r>
      <w:r w:rsidR="007E703B" w:rsidRPr="00166F92">
        <w:t xml:space="preserve"> </w:t>
      </w:r>
      <w:r w:rsidR="005B4A5F" w:rsidRPr="00166F92">
        <w:t>gratuities,</w:t>
      </w:r>
      <w:r w:rsidR="007E703B" w:rsidRPr="00166F92">
        <w:t xml:space="preserve"> </w:t>
      </w:r>
      <w:r w:rsidR="005B4A5F" w:rsidRPr="00166F92">
        <w:t>or</w:t>
      </w:r>
      <w:r w:rsidR="007E703B" w:rsidRPr="00166F92">
        <w:t xml:space="preserve"> </w:t>
      </w:r>
      <w:r w:rsidR="005B4A5F" w:rsidRPr="00166F92">
        <w:t>fees</w:t>
      </w:r>
      <w:r w:rsidR="007E703B" w:rsidRPr="00166F92">
        <w:t xml:space="preserve"> </w:t>
      </w:r>
      <w:r w:rsidR="005B4A5F" w:rsidRPr="00166F92">
        <w:t>with</w:t>
      </w:r>
      <w:r w:rsidR="007E703B" w:rsidRPr="00166F92">
        <w:t xml:space="preserve"> </w:t>
      </w:r>
      <w:r w:rsidR="005B4A5F" w:rsidRPr="00166F92">
        <w:t>respect</w:t>
      </w:r>
      <w:r w:rsidR="007E703B" w:rsidRPr="00166F92">
        <w:t xml:space="preserve"> </w:t>
      </w:r>
      <w:r w:rsidR="005B4A5F" w:rsidRPr="00166F92">
        <w:t>to</w:t>
      </w:r>
      <w:r w:rsidR="007E703B" w:rsidRPr="00166F92">
        <w:t xml:space="preserve"> </w:t>
      </w:r>
      <w:r w:rsidR="005B4A5F" w:rsidRPr="00166F92">
        <w:t>the</w:t>
      </w:r>
      <w:r w:rsidR="007E703B" w:rsidRPr="00166F92">
        <w:t xml:space="preserve"> </w:t>
      </w:r>
      <w:r w:rsidR="005B4A5F" w:rsidRPr="00166F92">
        <w:t>Bidding</w:t>
      </w:r>
      <w:r w:rsidR="007E703B" w:rsidRPr="00166F92">
        <w:t xml:space="preserve"> </w:t>
      </w:r>
      <w:r w:rsidR="005B4A5F" w:rsidRPr="00166F92">
        <w:t>process</w:t>
      </w:r>
      <w:r w:rsidR="007E703B" w:rsidRPr="00166F92">
        <w:t xml:space="preserve"> </w:t>
      </w:r>
      <w:r w:rsidR="005B4A5F" w:rsidRPr="00166F92">
        <w:t>or</w:t>
      </w:r>
      <w:r w:rsidR="007E703B" w:rsidRPr="00166F92">
        <w:t xml:space="preserve"> </w:t>
      </w:r>
      <w:r w:rsidR="005B4A5F" w:rsidRPr="00166F92">
        <w:t>execution</w:t>
      </w:r>
      <w:r w:rsidR="007E703B" w:rsidRPr="00166F92">
        <w:t xml:space="preserve"> </w:t>
      </w:r>
      <w:r w:rsidR="005B4A5F" w:rsidRPr="00166F92">
        <w:t>of</w:t>
      </w:r>
      <w:r w:rsidR="007E703B" w:rsidRPr="00166F92">
        <w:t xml:space="preserve"> </w:t>
      </w:r>
      <w:r w:rsidR="005B4A5F" w:rsidRPr="00166F92">
        <w:t>the</w:t>
      </w:r>
      <w:r w:rsidR="007E703B" w:rsidRPr="00166F92">
        <w:t xml:space="preserve"> </w:t>
      </w:r>
      <w:r w:rsidR="005B4A5F" w:rsidRPr="00166F92">
        <w:t>Contract:</w:t>
      </w:r>
      <w:r w:rsidR="007E703B" w:rsidRPr="00166F92">
        <w:t xml:space="preserve"> </w:t>
      </w:r>
      <w:r w:rsidRPr="00166F92">
        <w:rPr>
          <w:i/>
        </w:rPr>
        <w:t>[insert</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Recipient,</w:t>
      </w:r>
      <w:r w:rsidR="007E703B" w:rsidRPr="00166F92">
        <w:rPr>
          <w:i/>
        </w:rPr>
        <w:t xml:space="preserve"> </w:t>
      </w:r>
      <w:r w:rsidRPr="00166F92">
        <w:rPr>
          <w:i/>
        </w:rPr>
        <w:t>its</w:t>
      </w:r>
      <w:r w:rsidR="007E703B" w:rsidRPr="00166F92">
        <w:rPr>
          <w:i/>
        </w:rPr>
        <w:t xml:space="preserve"> </w:t>
      </w:r>
      <w:r w:rsidRPr="00166F92">
        <w:rPr>
          <w:i/>
        </w:rPr>
        <w:t>full</w:t>
      </w:r>
      <w:r w:rsidR="007E703B" w:rsidRPr="00166F92">
        <w:rPr>
          <w:i/>
        </w:rPr>
        <w:t xml:space="preserve"> </w:t>
      </w:r>
      <w:r w:rsidRPr="00166F92">
        <w:rPr>
          <w:i/>
        </w:rPr>
        <w:t>address,</w:t>
      </w:r>
      <w:r w:rsidR="007E703B" w:rsidRPr="00166F92">
        <w:rPr>
          <w:i/>
        </w:rPr>
        <w:t xml:space="preserve"> </w:t>
      </w:r>
      <w:r w:rsidRPr="00166F92">
        <w:rPr>
          <w:i/>
        </w:rPr>
        <w:t>the</w:t>
      </w:r>
      <w:r w:rsidR="007E703B" w:rsidRPr="00166F92">
        <w:rPr>
          <w:i/>
        </w:rPr>
        <w:t xml:space="preserve"> </w:t>
      </w:r>
      <w:r w:rsidRPr="00166F92">
        <w:rPr>
          <w:i/>
        </w:rPr>
        <w:t>reason</w:t>
      </w:r>
      <w:r w:rsidR="007E703B" w:rsidRPr="00166F92">
        <w:rPr>
          <w:i/>
        </w:rPr>
        <w:t xml:space="preserve"> </w:t>
      </w:r>
      <w:r w:rsidRPr="00166F92">
        <w:rPr>
          <w:i/>
        </w:rPr>
        <w:t>for</w:t>
      </w:r>
      <w:r w:rsidR="007E703B" w:rsidRPr="00166F92">
        <w:rPr>
          <w:i/>
        </w:rPr>
        <w:t xml:space="preserve"> </w:t>
      </w:r>
      <w:r w:rsidRPr="00166F92">
        <w:rPr>
          <w:i/>
        </w:rPr>
        <w:t>which</w:t>
      </w:r>
      <w:r w:rsidR="007E703B" w:rsidRPr="00166F92">
        <w:rPr>
          <w:i/>
        </w:rPr>
        <w:t xml:space="preserve"> </w:t>
      </w:r>
      <w:r w:rsidRPr="00166F92">
        <w:rPr>
          <w:i/>
        </w:rPr>
        <w:t>each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r w:rsidR="007E703B" w:rsidRPr="00166F92">
        <w:rPr>
          <w:i/>
        </w:rPr>
        <w:t xml:space="preserve"> </w:t>
      </w:r>
      <w:r w:rsidRPr="00166F92">
        <w:rPr>
          <w:i/>
        </w:rPr>
        <w:t>was</w:t>
      </w:r>
      <w:r w:rsidR="007E703B" w:rsidRPr="00166F92">
        <w:rPr>
          <w:i/>
        </w:rPr>
        <w:t xml:space="preserve"> </w:t>
      </w:r>
      <w:r w:rsidRPr="00166F92">
        <w:rPr>
          <w:i/>
        </w:rPr>
        <w:t>paid</w:t>
      </w:r>
      <w:r w:rsidR="007E703B" w:rsidRPr="00166F92">
        <w:rPr>
          <w:i/>
        </w:rPr>
        <w:t xml:space="preserve"> </w:t>
      </w:r>
      <w:r w:rsidRPr="00166F92">
        <w:rPr>
          <w:i/>
        </w:rPr>
        <w:t>and</w:t>
      </w:r>
      <w:r w:rsidR="007E703B" w:rsidRPr="00166F92">
        <w:rPr>
          <w:i/>
        </w:rPr>
        <w:t xml:space="preserve"> </w:t>
      </w:r>
      <w:r w:rsidRPr="00166F92">
        <w:rPr>
          <w:i/>
        </w:rPr>
        <w:t>the</w:t>
      </w:r>
      <w:r w:rsidR="007E703B" w:rsidRPr="00166F92">
        <w:rPr>
          <w:i/>
        </w:rPr>
        <w:t xml:space="preserve"> </w:t>
      </w:r>
      <w:r w:rsidRPr="00166F92">
        <w:rPr>
          <w:i/>
        </w:rPr>
        <w:t>amount</w:t>
      </w:r>
      <w:r w:rsidR="007E703B" w:rsidRPr="00166F92">
        <w:rPr>
          <w:i/>
        </w:rPr>
        <w:t xml:space="preserve"> </w:t>
      </w:r>
      <w:r w:rsidRPr="00166F92">
        <w:rPr>
          <w:i/>
        </w:rPr>
        <w:t>and</w:t>
      </w:r>
      <w:r w:rsidR="007E703B" w:rsidRPr="00166F92">
        <w:rPr>
          <w:i/>
        </w:rPr>
        <w:t xml:space="preserve"> </w:t>
      </w:r>
      <w:r w:rsidRPr="00166F92">
        <w:rPr>
          <w:i/>
        </w:rPr>
        <w:t>currency</w:t>
      </w:r>
      <w:r w:rsidR="007E703B" w:rsidRPr="00166F92">
        <w:rPr>
          <w:i/>
        </w:rPr>
        <w:t xml:space="preserve"> </w:t>
      </w:r>
      <w:r w:rsidRPr="00166F92">
        <w:rPr>
          <w:i/>
        </w:rPr>
        <w:t>of</w:t>
      </w:r>
      <w:r w:rsidR="007E703B" w:rsidRPr="00166F92">
        <w:rPr>
          <w:i/>
        </w:rPr>
        <w:t xml:space="preserve"> </w:t>
      </w:r>
      <w:r w:rsidRPr="00166F92">
        <w:rPr>
          <w:i/>
        </w:rPr>
        <w:t>each</w:t>
      </w:r>
      <w:r w:rsidR="007E703B" w:rsidRPr="00166F92">
        <w:rPr>
          <w:i/>
        </w:rPr>
        <w:t xml:space="preserve"> </w:t>
      </w:r>
      <w:r w:rsidRPr="00166F92">
        <w:rPr>
          <w:i/>
        </w:rPr>
        <w:t>such</w:t>
      </w:r>
      <w:r w:rsidR="007E703B" w:rsidRPr="00166F92">
        <w:rPr>
          <w:i/>
        </w:rPr>
        <w:t xml:space="preserve"> </w:t>
      </w:r>
      <w:r w:rsidRPr="00166F92">
        <w:rPr>
          <w:i/>
        </w:rPr>
        <w:t>commission</w:t>
      </w:r>
      <w:r w:rsidR="007E703B" w:rsidRPr="00166F92">
        <w:rPr>
          <w:i/>
        </w:rPr>
        <w:t xml:space="preserve"> </w:t>
      </w:r>
      <w:r w:rsidRPr="00166F92">
        <w:rPr>
          <w:i/>
        </w:rPr>
        <w:t>or</w:t>
      </w:r>
      <w:r w:rsidR="007E703B" w:rsidRPr="00166F92">
        <w:rPr>
          <w:i/>
        </w:rPr>
        <w:t xml:space="preserve"> </w:t>
      </w:r>
      <w:r w:rsidRPr="00166F92">
        <w:rPr>
          <w:i/>
        </w:rPr>
        <w:t>gratuity]</w:t>
      </w:r>
    </w:p>
    <w:tbl>
      <w:tblPr>
        <w:tblW w:w="843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1597"/>
        <w:gridCol w:w="1800"/>
      </w:tblGrid>
      <w:tr w:rsidR="005B4A5F" w:rsidRPr="00166F92" w14:paraId="08178A5F" w14:textId="77777777" w:rsidTr="003E3FB0">
        <w:tc>
          <w:tcPr>
            <w:tcW w:w="2520" w:type="dxa"/>
          </w:tcPr>
          <w:p w14:paraId="0CADECFC"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Recipient</w:t>
            </w:r>
          </w:p>
        </w:tc>
        <w:tc>
          <w:tcPr>
            <w:tcW w:w="2520" w:type="dxa"/>
          </w:tcPr>
          <w:p w14:paraId="076944A2" w14:textId="77777777" w:rsidR="005B4A5F" w:rsidRPr="00166F92" w:rsidRDefault="005B4A5F" w:rsidP="001D5093">
            <w:r w:rsidRPr="00166F92">
              <w:t>Address</w:t>
            </w:r>
          </w:p>
        </w:tc>
        <w:tc>
          <w:tcPr>
            <w:tcW w:w="1597" w:type="dxa"/>
          </w:tcPr>
          <w:p w14:paraId="6C7AC075" w14:textId="77777777" w:rsidR="005B4A5F" w:rsidRPr="00166F92" w:rsidRDefault="005B4A5F" w:rsidP="001D5093">
            <w:r w:rsidRPr="00166F92">
              <w:t>Reason</w:t>
            </w:r>
          </w:p>
        </w:tc>
        <w:tc>
          <w:tcPr>
            <w:tcW w:w="1800" w:type="dxa"/>
          </w:tcPr>
          <w:p w14:paraId="3C363EE4" w14:textId="77777777" w:rsidR="005B4A5F" w:rsidRPr="00166F92" w:rsidRDefault="005B4A5F" w:rsidP="001D5093">
            <w:r w:rsidRPr="00166F92">
              <w:t>Amount</w:t>
            </w:r>
          </w:p>
        </w:tc>
      </w:tr>
      <w:tr w:rsidR="005B4A5F" w:rsidRPr="00166F92" w14:paraId="2E9DDDB0" w14:textId="77777777" w:rsidTr="003E3FB0">
        <w:tc>
          <w:tcPr>
            <w:tcW w:w="2520" w:type="dxa"/>
          </w:tcPr>
          <w:p w14:paraId="0A241450" w14:textId="77777777" w:rsidR="005B4A5F" w:rsidRPr="00166F92" w:rsidRDefault="005B4A5F" w:rsidP="001D5093">
            <w:pPr>
              <w:rPr>
                <w:u w:val="single"/>
              </w:rPr>
            </w:pPr>
          </w:p>
        </w:tc>
        <w:tc>
          <w:tcPr>
            <w:tcW w:w="2520" w:type="dxa"/>
          </w:tcPr>
          <w:p w14:paraId="252C0493" w14:textId="77777777" w:rsidR="005B4A5F" w:rsidRPr="00166F92" w:rsidRDefault="005B4A5F" w:rsidP="001D5093">
            <w:pPr>
              <w:rPr>
                <w:u w:val="single"/>
              </w:rPr>
            </w:pPr>
          </w:p>
        </w:tc>
        <w:tc>
          <w:tcPr>
            <w:tcW w:w="1597" w:type="dxa"/>
          </w:tcPr>
          <w:p w14:paraId="24B84822" w14:textId="77777777" w:rsidR="005B4A5F" w:rsidRPr="00166F92" w:rsidRDefault="005B4A5F" w:rsidP="001D5093">
            <w:pPr>
              <w:rPr>
                <w:u w:val="single"/>
              </w:rPr>
            </w:pPr>
          </w:p>
        </w:tc>
        <w:tc>
          <w:tcPr>
            <w:tcW w:w="1800" w:type="dxa"/>
          </w:tcPr>
          <w:p w14:paraId="4CB3F3D4" w14:textId="77777777" w:rsidR="005B4A5F" w:rsidRPr="00166F92" w:rsidRDefault="005B4A5F" w:rsidP="001D5093">
            <w:pPr>
              <w:rPr>
                <w:u w:val="single"/>
              </w:rPr>
            </w:pPr>
          </w:p>
        </w:tc>
      </w:tr>
      <w:tr w:rsidR="005B4A5F" w:rsidRPr="00166F92" w14:paraId="7CA61818" w14:textId="77777777" w:rsidTr="003E3FB0">
        <w:tc>
          <w:tcPr>
            <w:tcW w:w="2520" w:type="dxa"/>
          </w:tcPr>
          <w:p w14:paraId="794E8253" w14:textId="77777777" w:rsidR="005B4A5F" w:rsidRPr="00166F92" w:rsidRDefault="005B4A5F" w:rsidP="001D5093">
            <w:pPr>
              <w:rPr>
                <w:u w:val="single"/>
              </w:rPr>
            </w:pPr>
          </w:p>
        </w:tc>
        <w:tc>
          <w:tcPr>
            <w:tcW w:w="2520" w:type="dxa"/>
          </w:tcPr>
          <w:p w14:paraId="53EA9EBD" w14:textId="77777777" w:rsidR="005B4A5F" w:rsidRPr="00166F92" w:rsidRDefault="005B4A5F" w:rsidP="001D5093">
            <w:pPr>
              <w:rPr>
                <w:u w:val="single"/>
              </w:rPr>
            </w:pPr>
          </w:p>
        </w:tc>
        <w:tc>
          <w:tcPr>
            <w:tcW w:w="1597" w:type="dxa"/>
          </w:tcPr>
          <w:p w14:paraId="6AD8AAC6" w14:textId="77777777" w:rsidR="005B4A5F" w:rsidRPr="00166F92" w:rsidRDefault="005B4A5F" w:rsidP="001D5093">
            <w:pPr>
              <w:rPr>
                <w:u w:val="single"/>
              </w:rPr>
            </w:pPr>
          </w:p>
        </w:tc>
        <w:tc>
          <w:tcPr>
            <w:tcW w:w="1800" w:type="dxa"/>
          </w:tcPr>
          <w:p w14:paraId="151C6046" w14:textId="77777777" w:rsidR="005B4A5F" w:rsidRPr="00166F92" w:rsidRDefault="005B4A5F" w:rsidP="001D5093">
            <w:pPr>
              <w:rPr>
                <w:u w:val="single"/>
              </w:rPr>
            </w:pPr>
          </w:p>
        </w:tc>
      </w:tr>
      <w:tr w:rsidR="005B4A5F" w:rsidRPr="00166F92" w14:paraId="4A25B336" w14:textId="77777777" w:rsidTr="003E3FB0">
        <w:tc>
          <w:tcPr>
            <w:tcW w:w="2520" w:type="dxa"/>
          </w:tcPr>
          <w:p w14:paraId="0AF7598B" w14:textId="77777777" w:rsidR="005B4A5F" w:rsidRPr="00166F92" w:rsidRDefault="005B4A5F" w:rsidP="001D5093">
            <w:pPr>
              <w:rPr>
                <w:u w:val="single"/>
              </w:rPr>
            </w:pPr>
          </w:p>
        </w:tc>
        <w:tc>
          <w:tcPr>
            <w:tcW w:w="2520" w:type="dxa"/>
          </w:tcPr>
          <w:p w14:paraId="4E32D0AF" w14:textId="77777777" w:rsidR="005B4A5F" w:rsidRPr="00166F92" w:rsidRDefault="005B4A5F" w:rsidP="001D5093">
            <w:pPr>
              <w:rPr>
                <w:u w:val="single"/>
              </w:rPr>
            </w:pPr>
          </w:p>
        </w:tc>
        <w:tc>
          <w:tcPr>
            <w:tcW w:w="1597" w:type="dxa"/>
          </w:tcPr>
          <w:p w14:paraId="0E7CA357" w14:textId="77777777" w:rsidR="005B4A5F" w:rsidRPr="00166F92" w:rsidRDefault="005B4A5F" w:rsidP="001D5093">
            <w:pPr>
              <w:rPr>
                <w:u w:val="single"/>
              </w:rPr>
            </w:pPr>
          </w:p>
        </w:tc>
        <w:tc>
          <w:tcPr>
            <w:tcW w:w="1800" w:type="dxa"/>
          </w:tcPr>
          <w:p w14:paraId="5E930B4F" w14:textId="77777777" w:rsidR="005B4A5F" w:rsidRPr="00166F92" w:rsidRDefault="005B4A5F" w:rsidP="001D5093">
            <w:pPr>
              <w:rPr>
                <w:u w:val="single"/>
              </w:rPr>
            </w:pPr>
          </w:p>
        </w:tc>
      </w:tr>
      <w:tr w:rsidR="005B4A5F" w:rsidRPr="00166F92" w14:paraId="64879E2E" w14:textId="77777777" w:rsidTr="003E3FB0">
        <w:tc>
          <w:tcPr>
            <w:tcW w:w="2520" w:type="dxa"/>
          </w:tcPr>
          <w:p w14:paraId="2358EC78" w14:textId="77777777" w:rsidR="005B4A5F" w:rsidRPr="00166F92" w:rsidRDefault="005B4A5F" w:rsidP="001D5093">
            <w:pPr>
              <w:rPr>
                <w:u w:val="single"/>
              </w:rPr>
            </w:pPr>
          </w:p>
        </w:tc>
        <w:tc>
          <w:tcPr>
            <w:tcW w:w="2520" w:type="dxa"/>
          </w:tcPr>
          <w:p w14:paraId="257486DF" w14:textId="77777777" w:rsidR="005B4A5F" w:rsidRPr="00166F92" w:rsidRDefault="005B4A5F" w:rsidP="001D5093">
            <w:pPr>
              <w:rPr>
                <w:u w:val="single"/>
              </w:rPr>
            </w:pPr>
          </w:p>
        </w:tc>
        <w:tc>
          <w:tcPr>
            <w:tcW w:w="1597" w:type="dxa"/>
          </w:tcPr>
          <w:p w14:paraId="0266D33C" w14:textId="77777777" w:rsidR="005B4A5F" w:rsidRPr="00166F92" w:rsidRDefault="005B4A5F" w:rsidP="001D5093">
            <w:pPr>
              <w:rPr>
                <w:u w:val="single"/>
              </w:rPr>
            </w:pPr>
          </w:p>
        </w:tc>
        <w:tc>
          <w:tcPr>
            <w:tcW w:w="1800" w:type="dxa"/>
          </w:tcPr>
          <w:p w14:paraId="3DC25D71" w14:textId="77777777" w:rsidR="005B4A5F" w:rsidRPr="00166F92" w:rsidRDefault="005B4A5F" w:rsidP="001D5093">
            <w:pPr>
              <w:rPr>
                <w:u w:val="single"/>
              </w:rPr>
            </w:pPr>
          </w:p>
        </w:tc>
      </w:tr>
    </w:tbl>
    <w:p w14:paraId="41CC2B4B" w14:textId="77777777" w:rsidR="005B4A5F" w:rsidRPr="00166F92" w:rsidRDefault="006A7A5A" w:rsidP="001D5093">
      <w:pPr>
        <w:ind w:left="540"/>
        <w:rPr>
          <w:i/>
        </w:rPr>
      </w:pPr>
      <w:r w:rsidRPr="00166F92">
        <w:rPr>
          <w:i/>
        </w:rPr>
        <w:t>(If</w:t>
      </w:r>
      <w:r w:rsidR="007E703B" w:rsidRPr="00166F92">
        <w:rPr>
          <w:i/>
        </w:rPr>
        <w:t xml:space="preserve"> </w:t>
      </w:r>
      <w:r w:rsidRPr="00166F92">
        <w:rPr>
          <w:i/>
        </w:rPr>
        <w:t>none</w:t>
      </w:r>
      <w:r w:rsidR="007E703B" w:rsidRPr="00166F92">
        <w:rPr>
          <w:i/>
        </w:rPr>
        <w:t xml:space="preserve"> </w:t>
      </w:r>
      <w:r w:rsidRPr="00166F92">
        <w:rPr>
          <w:i/>
        </w:rPr>
        <w:t>has</w:t>
      </w:r>
      <w:r w:rsidR="007E703B" w:rsidRPr="00166F92">
        <w:rPr>
          <w:i/>
        </w:rPr>
        <w:t xml:space="preserve"> </w:t>
      </w:r>
      <w:r w:rsidRPr="00166F92">
        <w:rPr>
          <w:i/>
        </w:rPr>
        <w:t>been</w:t>
      </w:r>
      <w:r w:rsidR="007E703B" w:rsidRPr="00166F92">
        <w:rPr>
          <w:i/>
        </w:rPr>
        <w:t xml:space="preserve"> </w:t>
      </w:r>
      <w:r w:rsidRPr="00166F92">
        <w:rPr>
          <w:i/>
        </w:rPr>
        <w:t>paid</w:t>
      </w:r>
      <w:r w:rsidR="007E703B" w:rsidRPr="00166F92">
        <w:rPr>
          <w:i/>
        </w:rPr>
        <w:t xml:space="preserve"> </w:t>
      </w:r>
      <w:r w:rsidRPr="00166F92">
        <w:rPr>
          <w:i/>
        </w:rPr>
        <w:t>or</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be</w:t>
      </w:r>
      <w:r w:rsidR="007E703B" w:rsidRPr="00166F92">
        <w:rPr>
          <w:i/>
        </w:rPr>
        <w:t xml:space="preserve"> </w:t>
      </w:r>
      <w:r w:rsidRPr="00166F92">
        <w:rPr>
          <w:i/>
        </w:rPr>
        <w:t>paid,</w:t>
      </w:r>
      <w:r w:rsidR="007E703B" w:rsidRPr="00166F92">
        <w:rPr>
          <w:i/>
        </w:rPr>
        <w:t xml:space="preserve"> </w:t>
      </w:r>
      <w:r w:rsidRPr="00166F92">
        <w:rPr>
          <w:i/>
        </w:rPr>
        <w:t>indicate</w:t>
      </w:r>
      <w:r w:rsidR="007E703B" w:rsidRPr="00166F92">
        <w:rPr>
          <w:i/>
        </w:rPr>
        <w:t xml:space="preserve"> </w:t>
      </w:r>
      <w:r w:rsidRPr="00166F92">
        <w:rPr>
          <w:i/>
        </w:rPr>
        <w:t>“none.”)</w:t>
      </w:r>
    </w:p>
    <w:p w14:paraId="50A5BB41" w14:textId="77777777" w:rsidR="005B4A5F" w:rsidRPr="00166F92" w:rsidRDefault="009B6928" w:rsidP="00C75C86">
      <w:pPr>
        <w:numPr>
          <w:ilvl w:val="0"/>
          <w:numId w:val="20"/>
        </w:numPr>
        <w:spacing w:after="200"/>
        <w:ind w:left="540" w:hanging="540"/>
      </w:pPr>
      <w:r w:rsidRPr="00166F92">
        <w:rPr>
          <w:b/>
        </w:rPr>
        <w:t>Binding</w:t>
      </w:r>
      <w:r w:rsidR="007E703B" w:rsidRPr="00166F92">
        <w:rPr>
          <w:b/>
        </w:rPr>
        <w:t xml:space="preserve"> </w:t>
      </w:r>
      <w:r w:rsidRPr="00166F92">
        <w:rPr>
          <w:b/>
        </w:rPr>
        <w:t>Contract</w:t>
      </w:r>
      <w:r w:rsidRPr="00166F92">
        <w:t>:</w:t>
      </w:r>
      <w:r w:rsidR="007E703B" w:rsidRPr="00166F92">
        <w:t xml:space="preserve"> </w:t>
      </w:r>
      <w:r w:rsidR="005B4A5F"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this</w:t>
      </w:r>
      <w:r w:rsidR="007E703B" w:rsidRPr="00166F92">
        <w:t xml:space="preserve"> </w:t>
      </w:r>
      <w:r w:rsidR="005B4A5F" w:rsidRPr="00166F92">
        <w:t>Bid,</w:t>
      </w:r>
      <w:r w:rsidR="007E703B" w:rsidRPr="00166F92">
        <w:t xml:space="preserve"> </w:t>
      </w:r>
      <w:r w:rsidR="005B4A5F" w:rsidRPr="00166F92">
        <w:t>together</w:t>
      </w:r>
      <w:r w:rsidR="007E703B" w:rsidRPr="00166F92">
        <w:t xml:space="preserve"> </w:t>
      </w:r>
      <w:r w:rsidR="005B4A5F" w:rsidRPr="00166F92">
        <w:t>with</w:t>
      </w:r>
      <w:r w:rsidR="007E703B" w:rsidRPr="00166F92">
        <w:t xml:space="preserve"> </w:t>
      </w:r>
      <w:r w:rsidR="005B4A5F" w:rsidRPr="00166F92">
        <w:t>your</w:t>
      </w:r>
      <w:r w:rsidR="007E703B" w:rsidRPr="00166F92">
        <w:t xml:space="preserve"> </w:t>
      </w:r>
      <w:r w:rsidR="005B4A5F" w:rsidRPr="00166F92">
        <w:t>written</w:t>
      </w:r>
      <w:r w:rsidR="007E703B" w:rsidRPr="00166F92">
        <w:t xml:space="preserve"> </w:t>
      </w:r>
      <w:r w:rsidR="005B4A5F" w:rsidRPr="00166F92">
        <w:t>acceptance</w:t>
      </w:r>
      <w:r w:rsidR="007E703B" w:rsidRPr="00166F92">
        <w:t xml:space="preserve"> </w:t>
      </w:r>
      <w:r w:rsidR="005B4A5F" w:rsidRPr="00166F92">
        <w:t>thereof</w:t>
      </w:r>
      <w:r w:rsidR="007E703B" w:rsidRPr="00166F92">
        <w:t xml:space="preserve"> </w:t>
      </w:r>
      <w:r w:rsidR="005B4A5F" w:rsidRPr="00166F92">
        <w:t>included</w:t>
      </w:r>
      <w:r w:rsidR="007E703B" w:rsidRPr="00166F92">
        <w:t xml:space="preserve"> </w:t>
      </w:r>
      <w:r w:rsidR="005B4A5F" w:rsidRPr="00166F92">
        <w:t>in</w:t>
      </w:r>
      <w:r w:rsidR="007E703B" w:rsidRPr="00166F92">
        <w:t xml:space="preserve"> </w:t>
      </w:r>
      <w:r w:rsidR="005B4A5F" w:rsidRPr="00166F92">
        <w:t>your</w:t>
      </w:r>
      <w:r w:rsidR="007E703B" w:rsidRPr="00166F92">
        <w:t xml:space="preserve"> </w:t>
      </w:r>
      <w:r w:rsidR="00255A80" w:rsidRPr="00166F92">
        <w:t>Letter</w:t>
      </w:r>
      <w:r w:rsidR="007E703B" w:rsidRPr="00166F92">
        <w:t xml:space="preserve"> </w:t>
      </w:r>
      <w:r w:rsidR="00255A80" w:rsidRPr="00166F92">
        <w:t>of</w:t>
      </w:r>
      <w:r w:rsidR="007E703B" w:rsidRPr="00166F92">
        <w:t xml:space="preserve"> </w:t>
      </w:r>
      <w:r w:rsidR="00255A80" w:rsidRPr="00166F92">
        <w:t>Acceptance</w:t>
      </w:r>
      <w:r w:rsidR="005B4A5F" w:rsidRPr="00166F92">
        <w:t>,</w:t>
      </w:r>
      <w:r w:rsidR="007E703B" w:rsidRPr="00166F92">
        <w:t xml:space="preserve"> </w:t>
      </w:r>
      <w:r w:rsidR="005B4A5F" w:rsidRPr="00166F92">
        <w:t>shall</w:t>
      </w:r>
      <w:r w:rsidR="007E703B" w:rsidRPr="00166F92">
        <w:t xml:space="preserve"> </w:t>
      </w:r>
      <w:r w:rsidR="005B4A5F" w:rsidRPr="00166F92">
        <w:t>constitute</w:t>
      </w:r>
      <w:r w:rsidR="007E703B" w:rsidRPr="00166F92">
        <w:t xml:space="preserve"> </w:t>
      </w:r>
      <w:r w:rsidR="005B4A5F" w:rsidRPr="00166F92">
        <w:t>a</w:t>
      </w:r>
      <w:r w:rsidR="007E703B" w:rsidRPr="00166F92">
        <w:t xml:space="preserve"> </w:t>
      </w:r>
      <w:r w:rsidR="005B4A5F" w:rsidRPr="00166F92">
        <w:t>binding</w:t>
      </w:r>
      <w:r w:rsidR="007E703B" w:rsidRPr="00166F92">
        <w:t xml:space="preserve"> </w:t>
      </w:r>
      <w:r w:rsidR="005B4A5F" w:rsidRPr="00166F92">
        <w:t>contract</w:t>
      </w:r>
      <w:r w:rsidR="007E703B" w:rsidRPr="00166F92">
        <w:t xml:space="preserve"> </w:t>
      </w:r>
      <w:r w:rsidR="005B4A5F" w:rsidRPr="00166F92">
        <w:t>between</w:t>
      </w:r>
      <w:r w:rsidR="007E703B" w:rsidRPr="00166F92">
        <w:t xml:space="preserve"> </w:t>
      </w:r>
      <w:r w:rsidR="005B4A5F" w:rsidRPr="00166F92">
        <w:t>us,</w:t>
      </w:r>
      <w:r w:rsidR="007E703B" w:rsidRPr="00166F92">
        <w:t xml:space="preserve"> </w:t>
      </w:r>
      <w:r w:rsidR="005B4A5F" w:rsidRPr="00166F92">
        <w:t>until</w:t>
      </w:r>
      <w:r w:rsidR="007E703B" w:rsidRPr="00166F92">
        <w:t xml:space="preserve"> </w:t>
      </w:r>
      <w:r w:rsidR="005B4A5F" w:rsidRPr="00166F92">
        <w:t>a</w:t>
      </w:r>
      <w:r w:rsidR="007E703B" w:rsidRPr="00166F92">
        <w:t xml:space="preserve"> </w:t>
      </w:r>
      <w:r w:rsidR="005B4A5F" w:rsidRPr="00166F92">
        <w:t>formal</w:t>
      </w:r>
      <w:r w:rsidR="007E703B" w:rsidRPr="00166F92">
        <w:t xml:space="preserve"> </w:t>
      </w:r>
      <w:r w:rsidR="005B4A5F" w:rsidRPr="00166F92">
        <w:t>contract</w:t>
      </w:r>
      <w:r w:rsidR="007E703B" w:rsidRPr="00166F92">
        <w:t xml:space="preserve"> </w:t>
      </w:r>
      <w:r w:rsidR="005B4A5F" w:rsidRPr="00166F92">
        <w:t>is</w:t>
      </w:r>
      <w:r w:rsidR="007E703B" w:rsidRPr="00166F92">
        <w:t xml:space="preserve"> </w:t>
      </w:r>
      <w:r w:rsidR="005B4A5F" w:rsidRPr="00166F92">
        <w:t>prepared</w:t>
      </w:r>
      <w:r w:rsidR="007E703B" w:rsidRPr="00166F92">
        <w:t xml:space="preserve"> </w:t>
      </w:r>
      <w:r w:rsidR="005B4A5F" w:rsidRPr="00166F92">
        <w:t>and</w:t>
      </w:r>
      <w:r w:rsidR="007E703B" w:rsidRPr="00166F92">
        <w:t xml:space="preserve"> </w:t>
      </w:r>
      <w:r w:rsidR="005B4A5F" w:rsidRPr="00166F92">
        <w:t>executed;</w:t>
      </w:r>
      <w:r w:rsidR="007E703B" w:rsidRPr="00166F92">
        <w:t xml:space="preserve"> </w:t>
      </w:r>
    </w:p>
    <w:p w14:paraId="010D92BF" w14:textId="77777777" w:rsidR="005B4A5F" w:rsidRPr="00166F92" w:rsidRDefault="009B6928" w:rsidP="00C75C86">
      <w:pPr>
        <w:numPr>
          <w:ilvl w:val="0"/>
          <w:numId w:val="20"/>
        </w:numPr>
        <w:spacing w:after="200"/>
        <w:ind w:left="540" w:hanging="540"/>
      </w:pPr>
      <w:r w:rsidRPr="00166F92">
        <w:rPr>
          <w:b/>
        </w:rPr>
        <w:t>Not</w:t>
      </w:r>
      <w:r w:rsidR="007E703B" w:rsidRPr="00166F92">
        <w:rPr>
          <w:b/>
        </w:rPr>
        <w:t xml:space="preserve"> </w:t>
      </w:r>
      <w:r w:rsidRPr="00166F92">
        <w:rPr>
          <w:b/>
        </w:rPr>
        <w:t>Bound</w:t>
      </w:r>
      <w:r w:rsidR="007E703B" w:rsidRPr="00166F92">
        <w:rPr>
          <w:b/>
        </w:rPr>
        <w:t xml:space="preserve"> </w:t>
      </w:r>
      <w:r w:rsidRPr="00166F92">
        <w:rPr>
          <w:b/>
        </w:rPr>
        <w:t>to</w:t>
      </w:r>
      <w:r w:rsidR="007E703B" w:rsidRPr="00166F92">
        <w:rPr>
          <w:b/>
        </w:rPr>
        <w:t xml:space="preserve"> </w:t>
      </w:r>
      <w:r w:rsidR="001B75CA" w:rsidRPr="00166F92">
        <w:rPr>
          <w:b/>
        </w:rPr>
        <w:t>Accept:</w:t>
      </w:r>
      <w:r w:rsidR="007E703B" w:rsidRPr="00166F92">
        <w:t xml:space="preserve"> </w:t>
      </w:r>
      <w:r w:rsidR="001B75CA" w:rsidRPr="00166F92">
        <w:t>We</w:t>
      </w:r>
      <w:r w:rsidR="007E703B" w:rsidRPr="00166F92">
        <w:t xml:space="preserve"> </w:t>
      </w:r>
      <w:r w:rsidR="005B4A5F" w:rsidRPr="00166F92">
        <w:t>understand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are</w:t>
      </w:r>
      <w:r w:rsidR="007E703B" w:rsidRPr="00166F92">
        <w:t xml:space="preserve"> </w:t>
      </w:r>
      <w:r w:rsidR="005B4A5F" w:rsidRPr="00166F92">
        <w:t>not</w:t>
      </w:r>
      <w:r w:rsidR="007E703B" w:rsidRPr="00166F92">
        <w:t xml:space="preserve"> </w:t>
      </w:r>
      <w:r w:rsidR="005B4A5F" w:rsidRPr="00166F92">
        <w:t>bound</w:t>
      </w:r>
      <w:r w:rsidR="007E703B" w:rsidRPr="00166F92">
        <w:t xml:space="preserve"> </w:t>
      </w:r>
      <w:r w:rsidR="005B4A5F" w:rsidRPr="00166F92">
        <w:t>to</w:t>
      </w:r>
      <w:r w:rsidR="007E703B" w:rsidRPr="00166F92">
        <w:t xml:space="preserve"> </w:t>
      </w:r>
      <w:r w:rsidR="005B4A5F" w:rsidRPr="00166F92">
        <w:t>accept</w:t>
      </w:r>
      <w:r w:rsidR="007E703B" w:rsidRPr="00166F92">
        <w:t xml:space="preserve"> </w:t>
      </w:r>
      <w:r w:rsidR="005B4A5F" w:rsidRPr="00166F92">
        <w:t>the</w:t>
      </w:r>
      <w:r w:rsidR="007E703B" w:rsidRPr="00166F92">
        <w:t xml:space="preserve"> </w:t>
      </w:r>
      <w:r w:rsidR="005B4A5F" w:rsidRPr="00166F92">
        <w:t>lowest</w:t>
      </w:r>
      <w:r w:rsidR="007E703B" w:rsidRPr="00166F92">
        <w:t xml:space="preserve"> </w:t>
      </w:r>
      <w:r w:rsidR="005B4A5F" w:rsidRPr="00166F92">
        <w:t>evaluated</w:t>
      </w:r>
      <w:r w:rsidR="007E703B" w:rsidRPr="00166F92">
        <w:t xml:space="preserve"> </w:t>
      </w:r>
      <w:r w:rsidR="005B4A5F" w:rsidRPr="00166F92">
        <w:t>cost</w:t>
      </w:r>
      <w:r w:rsidR="007E703B" w:rsidRPr="00166F92">
        <w:t xml:space="preserve"> </w:t>
      </w:r>
      <w:r w:rsidR="005B4A5F" w:rsidRPr="00166F92">
        <w:t>Bid,</w:t>
      </w:r>
      <w:r w:rsidR="007E703B" w:rsidRPr="00166F92">
        <w:t xml:space="preserve"> </w:t>
      </w:r>
      <w:r w:rsidR="005B4A5F" w:rsidRPr="00166F92">
        <w:t>the</w:t>
      </w:r>
      <w:r w:rsidR="007E703B" w:rsidRPr="00166F92">
        <w:t xml:space="preserve"> </w:t>
      </w:r>
      <w:r w:rsidR="005B4A5F" w:rsidRPr="00166F92">
        <w:t>Most</w:t>
      </w:r>
      <w:r w:rsidR="007E703B" w:rsidRPr="00166F92">
        <w:t xml:space="preserve"> </w:t>
      </w:r>
      <w:r w:rsidR="005B4A5F" w:rsidRPr="00166F92">
        <w:t>Advantageous</w:t>
      </w:r>
      <w:r w:rsidR="007E703B" w:rsidRPr="00166F92">
        <w:t xml:space="preserve"> </w:t>
      </w:r>
      <w:r w:rsidR="005B4A5F" w:rsidRPr="00166F92">
        <w:t>Bid</w:t>
      </w:r>
      <w:r w:rsidR="007E703B" w:rsidRPr="00166F92">
        <w:t xml:space="preserve"> </w:t>
      </w:r>
      <w:r w:rsidR="005B4A5F" w:rsidRPr="00166F92">
        <w:t>or</w:t>
      </w:r>
      <w:r w:rsidR="007E703B" w:rsidRPr="00166F92">
        <w:t xml:space="preserve"> </w:t>
      </w:r>
      <w:r w:rsidR="005B4A5F" w:rsidRPr="00166F92">
        <w:t>any</w:t>
      </w:r>
      <w:r w:rsidR="007E703B" w:rsidRPr="00166F92">
        <w:t xml:space="preserve"> </w:t>
      </w:r>
      <w:r w:rsidR="005B4A5F" w:rsidRPr="00166F92">
        <w:t>other</w:t>
      </w:r>
      <w:r w:rsidR="007E703B" w:rsidRPr="00166F92">
        <w:t xml:space="preserve"> </w:t>
      </w:r>
      <w:r w:rsidR="005B4A5F" w:rsidRPr="00166F92">
        <w:t>Bid</w:t>
      </w:r>
      <w:r w:rsidR="007E703B" w:rsidRPr="00166F92">
        <w:t xml:space="preserve"> </w:t>
      </w:r>
      <w:r w:rsidR="005B4A5F" w:rsidRPr="00166F92">
        <w:t>that</w:t>
      </w:r>
      <w:r w:rsidR="007E703B" w:rsidRPr="00166F92">
        <w:t xml:space="preserve"> </w:t>
      </w:r>
      <w:r w:rsidR="005B4A5F" w:rsidRPr="00166F92">
        <w:t>you</w:t>
      </w:r>
      <w:r w:rsidR="007E703B" w:rsidRPr="00166F92">
        <w:t xml:space="preserve"> </w:t>
      </w:r>
      <w:r w:rsidR="005B4A5F" w:rsidRPr="00166F92">
        <w:t>may</w:t>
      </w:r>
      <w:r w:rsidR="007E703B" w:rsidRPr="00166F92">
        <w:t xml:space="preserve"> </w:t>
      </w:r>
      <w:r w:rsidR="005B4A5F" w:rsidRPr="00166F92">
        <w:t>receive;</w:t>
      </w:r>
      <w:r w:rsidR="007E703B" w:rsidRPr="00166F92">
        <w:t xml:space="preserve"> </w:t>
      </w:r>
      <w:r w:rsidR="005B4A5F" w:rsidRPr="00166F92">
        <w:t>and</w:t>
      </w:r>
    </w:p>
    <w:p w14:paraId="00C34C9B" w14:textId="77777777" w:rsidR="005B4A5F" w:rsidRPr="00166F92" w:rsidRDefault="009B6928" w:rsidP="00C75C86">
      <w:pPr>
        <w:numPr>
          <w:ilvl w:val="0"/>
          <w:numId w:val="20"/>
        </w:numPr>
        <w:spacing w:after="200"/>
        <w:ind w:left="540" w:hanging="540"/>
      </w:pPr>
      <w:r w:rsidRPr="00166F92">
        <w:rPr>
          <w:b/>
        </w:rPr>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r w:rsidR="005B4A5F" w:rsidRPr="00166F92">
        <w:t>We</w:t>
      </w:r>
      <w:r w:rsidR="007E703B" w:rsidRPr="00166F92">
        <w:t xml:space="preserve"> </w:t>
      </w:r>
      <w:r w:rsidR="005B4A5F" w:rsidRPr="00166F92">
        <w:t>hereby</w:t>
      </w:r>
      <w:r w:rsidR="007E703B" w:rsidRPr="00166F92">
        <w:t xml:space="preserve"> </w:t>
      </w:r>
      <w:r w:rsidR="005B4A5F" w:rsidRPr="00166F92">
        <w:t>certify</w:t>
      </w:r>
      <w:r w:rsidR="007E703B" w:rsidRPr="00166F92">
        <w:t xml:space="preserve"> </w:t>
      </w:r>
      <w:r w:rsidR="005B4A5F" w:rsidRPr="00166F92">
        <w:t>that</w:t>
      </w:r>
      <w:r w:rsidR="007E703B" w:rsidRPr="00166F92">
        <w:t xml:space="preserve"> </w:t>
      </w:r>
      <w:r w:rsidR="005B4A5F" w:rsidRPr="00166F92">
        <w:t>we</w:t>
      </w:r>
      <w:r w:rsidR="007E703B" w:rsidRPr="00166F92">
        <w:t xml:space="preserve"> </w:t>
      </w:r>
      <w:r w:rsidR="005B4A5F" w:rsidRPr="00166F92">
        <w:t>have</w:t>
      </w:r>
      <w:r w:rsidR="007E703B" w:rsidRPr="00166F92">
        <w:t xml:space="preserve"> </w:t>
      </w:r>
      <w:r w:rsidR="005B4A5F" w:rsidRPr="00166F92">
        <w:t>taken</w:t>
      </w:r>
      <w:r w:rsidR="007E703B" w:rsidRPr="00166F92">
        <w:t xml:space="preserve"> </w:t>
      </w:r>
      <w:r w:rsidR="005B4A5F" w:rsidRPr="00166F92">
        <w:t>steps</w:t>
      </w:r>
      <w:r w:rsidR="007E703B" w:rsidRPr="00166F92">
        <w:t xml:space="preserve"> </w:t>
      </w:r>
      <w:r w:rsidR="005B4A5F" w:rsidRPr="00166F92">
        <w:t>to</w:t>
      </w:r>
      <w:r w:rsidR="007E703B" w:rsidRPr="00166F92">
        <w:t xml:space="preserve"> </w:t>
      </w:r>
      <w:r w:rsidR="005B4A5F" w:rsidRPr="00166F92">
        <w:t>ensure</w:t>
      </w:r>
      <w:r w:rsidR="007E703B" w:rsidRPr="00166F92">
        <w:t xml:space="preserve"> </w:t>
      </w:r>
      <w:r w:rsidR="005B4A5F" w:rsidRPr="00166F92">
        <w:t>that</w:t>
      </w:r>
      <w:r w:rsidR="007E703B" w:rsidRPr="00166F92">
        <w:t xml:space="preserve"> </w:t>
      </w:r>
      <w:r w:rsidR="005B4A5F" w:rsidRPr="00166F92">
        <w:t>no</w:t>
      </w:r>
      <w:r w:rsidR="007E703B" w:rsidRPr="00166F92">
        <w:t xml:space="preserve"> </w:t>
      </w:r>
      <w:r w:rsidR="005B4A5F" w:rsidRPr="00166F92">
        <w:t>person</w:t>
      </w:r>
      <w:r w:rsidR="007E703B" w:rsidRPr="00166F92">
        <w:t xml:space="preserve"> </w:t>
      </w:r>
      <w:r w:rsidR="005B4A5F" w:rsidRPr="00166F92">
        <w:t>acting</w:t>
      </w:r>
      <w:r w:rsidR="007E703B" w:rsidRPr="00166F92">
        <w:t xml:space="preserve"> </w:t>
      </w:r>
      <w:r w:rsidR="005B4A5F" w:rsidRPr="00166F92">
        <w:t>for</w:t>
      </w:r>
      <w:r w:rsidR="007E703B" w:rsidRPr="00166F92">
        <w:t xml:space="preserve"> </w:t>
      </w:r>
      <w:r w:rsidR="005B4A5F" w:rsidRPr="00166F92">
        <w:t>us</w:t>
      </w:r>
      <w:r w:rsidR="007E703B" w:rsidRPr="00166F92">
        <w:t xml:space="preserve"> </w:t>
      </w:r>
      <w:r w:rsidR="005B4A5F" w:rsidRPr="00166F92">
        <w:t>or</w:t>
      </w:r>
      <w:r w:rsidR="007E703B" w:rsidRPr="00166F92">
        <w:t xml:space="preserve"> </w:t>
      </w:r>
      <w:r w:rsidR="005B4A5F" w:rsidRPr="00166F92">
        <w:t>on</w:t>
      </w:r>
      <w:r w:rsidR="007E703B" w:rsidRPr="00166F92">
        <w:t xml:space="preserve"> </w:t>
      </w:r>
      <w:r w:rsidR="005B4A5F" w:rsidRPr="00166F92">
        <w:t>our</w:t>
      </w:r>
      <w:r w:rsidR="007E703B" w:rsidRPr="00166F92">
        <w:t xml:space="preserve"> </w:t>
      </w:r>
      <w:r w:rsidR="005B4A5F" w:rsidRPr="00166F92">
        <w:t>behalf</w:t>
      </w:r>
      <w:r w:rsidR="007E703B" w:rsidRPr="00166F92">
        <w:t xml:space="preserve"> </w:t>
      </w:r>
      <w:r w:rsidR="005B4A5F" w:rsidRPr="00166F92">
        <w:t>engage</w:t>
      </w:r>
      <w:r w:rsidR="004C4EF7" w:rsidRPr="00166F92">
        <w:t>s</w:t>
      </w:r>
      <w:r w:rsidR="007E703B" w:rsidRPr="00166F92">
        <w:t xml:space="preserve"> </w:t>
      </w:r>
      <w:r w:rsidR="005B4A5F" w:rsidRPr="00166F92">
        <w:t>in</w:t>
      </w:r>
      <w:r w:rsidR="007E703B" w:rsidRPr="00166F92">
        <w:t xml:space="preserve"> </w:t>
      </w:r>
      <w:r w:rsidR="005B4A5F" w:rsidRPr="00166F92">
        <w:t>any</w:t>
      </w:r>
      <w:r w:rsidR="007E703B" w:rsidRPr="00166F92">
        <w:t xml:space="preserve"> </w:t>
      </w:r>
      <w:r w:rsidR="005B4A5F" w:rsidRPr="00166F92">
        <w:t>type</w:t>
      </w:r>
      <w:r w:rsidR="007E703B" w:rsidRPr="00166F92">
        <w:t xml:space="preserve"> </w:t>
      </w:r>
      <w:r w:rsidR="005B4A5F" w:rsidRPr="00166F92">
        <w:t>of</w:t>
      </w:r>
      <w:r w:rsidR="007E703B" w:rsidRPr="00166F92">
        <w:t xml:space="preserve"> </w:t>
      </w:r>
      <w:r w:rsidR="0039633F" w:rsidRPr="00166F92">
        <w:t>F</w:t>
      </w:r>
      <w:r w:rsidR="005B4A5F" w:rsidRPr="00166F92">
        <w:t>raud</w:t>
      </w:r>
      <w:r w:rsidR="007E703B" w:rsidRPr="00166F92">
        <w:t xml:space="preserve"> </w:t>
      </w:r>
      <w:r w:rsidR="005B4A5F" w:rsidRPr="00166F92">
        <w:t>and</w:t>
      </w:r>
      <w:r w:rsidR="007E703B" w:rsidRPr="00166F92">
        <w:t xml:space="preserve"> </w:t>
      </w:r>
      <w:r w:rsidR="0039633F" w:rsidRPr="00166F92">
        <w:t>C</w:t>
      </w:r>
      <w:r w:rsidR="005B4A5F" w:rsidRPr="00166F92">
        <w:t>orruption.</w:t>
      </w:r>
    </w:p>
    <w:p w14:paraId="5F5E9805" w14:textId="28908014" w:rsidR="005B4A5F" w:rsidRPr="00166F92" w:rsidRDefault="6B7090E9" w:rsidP="001D5093">
      <w:pPr>
        <w:jc w:val="left"/>
      </w:pPr>
      <w:r w:rsidRPr="6B7090E9">
        <w:rPr>
          <w:b/>
          <w:bCs/>
        </w:rPr>
        <w:t>Name of the Bidder</w:t>
      </w:r>
      <w:r>
        <w:t>: *[</w:t>
      </w:r>
      <w:r w:rsidRPr="6B7090E9">
        <w:rPr>
          <w:i/>
          <w:iCs/>
        </w:rPr>
        <w:t>insert name of the Bidder</w:t>
      </w:r>
      <w:r>
        <w:t>]</w:t>
      </w:r>
    </w:p>
    <w:p w14:paraId="4AFAE89E" w14:textId="77777777" w:rsidR="005B4A5F" w:rsidRPr="00166F92" w:rsidRDefault="005B4A5F" w:rsidP="001D5093">
      <w:pPr>
        <w:jc w:val="left"/>
      </w:pPr>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14:paraId="16BADD1A" w14:textId="0F2D9DCF" w:rsidR="005B4A5F" w:rsidRPr="00166F92" w:rsidRDefault="6B7090E9" w:rsidP="6B7090E9">
      <w:pPr>
        <w:jc w:val="left"/>
      </w:pPr>
      <w:r w:rsidRPr="6B7090E9">
        <w:rPr>
          <w:b/>
          <w:bCs/>
        </w:rPr>
        <w:t>Title of the person signing the Bid</w:t>
      </w:r>
      <w:r>
        <w:t>: [</w:t>
      </w:r>
      <w:r w:rsidRPr="6B7090E9">
        <w:rPr>
          <w:i/>
          <w:iCs/>
          <w:szCs w:val="24"/>
        </w:rPr>
        <w:t>insert complete title of the person signing the Bid</w:t>
      </w:r>
      <w:r>
        <w:t>]</w:t>
      </w:r>
    </w:p>
    <w:p w14:paraId="19C0F0E9" w14:textId="77777777" w:rsidR="005B4A5F" w:rsidRPr="00166F92" w:rsidRDefault="005B4A5F" w:rsidP="001D5093">
      <w:pPr>
        <w:jc w:val="left"/>
      </w:pPr>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14:paraId="19E6D28B" w14:textId="77777777" w:rsidR="005B4A5F" w:rsidRPr="00166F92" w:rsidRDefault="005B4A5F" w:rsidP="001D5093">
      <w:pPr>
        <w:jc w:val="left"/>
      </w:pPr>
      <w:r w:rsidRPr="00166F92">
        <w:rPr>
          <w:b/>
        </w:rPr>
        <w:t>Date</w:t>
      </w:r>
      <w:bookmarkStart w:id="667"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14:paraId="4727E54E" w14:textId="77777777" w:rsidR="00777439" w:rsidRPr="003261FD" w:rsidRDefault="00777439" w:rsidP="00777439">
      <w:pPr>
        <w:tabs>
          <w:tab w:val="right" w:pos="9000"/>
        </w:tabs>
        <w:spacing w:before="120" w:after="120"/>
        <w:jc w:val="left"/>
        <w:rPr>
          <w:color w:val="000000" w:themeColor="text1"/>
          <w:sz w:val="22"/>
        </w:rPr>
      </w:pPr>
      <w:bookmarkStart w:id="668" w:name="_Hlk27225341"/>
      <w:r w:rsidRPr="003261FD">
        <w:rPr>
          <w:b/>
          <w:bCs/>
          <w:iCs/>
          <w:color w:val="000000" w:themeColor="text1"/>
          <w:sz w:val="22"/>
        </w:rPr>
        <w:t>*</w:t>
      </w:r>
      <w:r w:rsidRPr="003261FD">
        <w:rPr>
          <w:color w:val="000000" w:themeColor="text1"/>
          <w:sz w:val="22"/>
        </w:rPr>
        <w:t>: In the case of the Bid submitted by joint venture specify the name of the Joint Venture as Bidder</w:t>
      </w:r>
    </w:p>
    <w:p w14:paraId="6094ADC3" w14:textId="77777777" w:rsidR="005B4A5F" w:rsidRPr="00166F92" w:rsidRDefault="00777439" w:rsidP="00777439">
      <w:pPr>
        <w:jc w:val="left"/>
      </w:pPr>
      <w:r w:rsidRPr="003261FD">
        <w:rPr>
          <w:bCs/>
          <w:iCs/>
          <w:color w:val="000000" w:themeColor="text1"/>
          <w:sz w:val="22"/>
        </w:rPr>
        <w:t>**: Person signing the Bid shall have the power of attorney given by the Bidder to be attached with the Bid</w:t>
      </w:r>
    </w:p>
    <w:bookmarkEnd w:id="668"/>
    <w:p w14:paraId="42DAF62B" w14:textId="77777777" w:rsidR="005B4A5F" w:rsidRPr="00166F92" w:rsidRDefault="005B4A5F" w:rsidP="001D5093">
      <w:pPr>
        <w:pStyle w:val="S4-header1"/>
      </w:pPr>
    </w:p>
    <w:p w14:paraId="6522B1C6" w14:textId="77777777" w:rsidR="00EB165E" w:rsidRPr="00166F92" w:rsidRDefault="00EB165E" w:rsidP="001D5093">
      <w:pPr>
        <w:pStyle w:val="S4Header"/>
        <w:rPr>
          <w:sz w:val="36"/>
        </w:rPr>
        <w:sectPr w:rsidR="00EB165E" w:rsidRPr="00166F92" w:rsidSect="005C38A4">
          <w:headerReference w:type="even" r:id="rId50"/>
          <w:headerReference w:type="default" r:id="rId51"/>
          <w:headerReference w:type="first" r:id="rId52"/>
          <w:type w:val="oddPage"/>
          <w:pgSz w:w="12240" w:h="15840" w:code="1"/>
          <w:pgMar w:top="1440" w:right="1440" w:bottom="1440" w:left="1800" w:header="720" w:footer="720" w:gutter="0"/>
          <w:cols w:space="720"/>
          <w:titlePg/>
          <w:docGrid w:linePitch="326"/>
        </w:sectPr>
      </w:pPr>
    </w:p>
    <w:p w14:paraId="7F0AF72E" w14:textId="77777777" w:rsidR="005B4A5F" w:rsidRPr="00166F92" w:rsidRDefault="00830394" w:rsidP="001D5093">
      <w:pPr>
        <w:pStyle w:val="S4-header1"/>
        <w:rPr>
          <w:noProof/>
        </w:rPr>
      </w:pPr>
      <w:bookmarkStart w:id="669" w:name="_Toc437968869"/>
      <w:bookmarkStart w:id="670" w:name="_Toc28875035"/>
      <w:r w:rsidRPr="00166F92">
        <w:t>Schedule</w:t>
      </w:r>
      <w:r w:rsidR="007E703B" w:rsidRPr="00166F92">
        <w:t xml:space="preserve"> </w:t>
      </w:r>
      <w:r w:rsidRPr="00166F92">
        <w:t>of</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bookmarkEnd w:id="667"/>
      <w:bookmarkEnd w:id="669"/>
      <w:bookmarkEnd w:id="670"/>
    </w:p>
    <w:p w14:paraId="62B9A262" w14:textId="77777777" w:rsidR="005B4A5F" w:rsidRPr="00166F92" w:rsidRDefault="005B4A5F" w:rsidP="001D5093">
      <w:pPr>
        <w:pStyle w:val="S4-Heading2"/>
      </w:pPr>
      <w:bookmarkStart w:id="671" w:name="_Toc437968870"/>
      <w:bookmarkStart w:id="672" w:name="_Toc197236026"/>
      <w:bookmarkStart w:id="673" w:name="_Toc28875036"/>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bookmarkEnd w:id="671"/>
      <w:bookmarkEnd w:id="672"/>
      <w:bookmarkEnd w:id="673"/>
    </w:p>
    <w:tbl>
      <w:tblPr>
        <w:tblW w:w="12600"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1399"/>
      </w:tblGrid>
      <w:tr w:rsidR="00EB165E" w:rsidRPr="00166F92" w14:paraId="70A1AFC4" w14:textId="77777777" w:rsidTr="00456964">
        <w:tc>
          <w:tcPr>
            <w:tcW w:w="905" w:type="dxa"/>
            <w:tcBorders>
              <w:top w:val="single" w:sz="6" w:space="0" w:color="auto"/>
              <w:bottom w:val="nil"/>
              <w:right w:val="nil"/>
            </w:tcBorders>
          </w:tcPr>
          <w:p w14:paraId="0697816A" w14:textId="77777777" w:rsidR="00EB165E" w:rsidRPr="00166F92" w:rsidRDefault="00EB165E" w:rsidP="001D5093">
            <w:pPr>
              <w:jc w:val="center"/>
              <w:rPr>
                <w:sz w:val="20"/>
              </w:rPr>
            </w:pPr>
            <w:r w:rsidRPr="00166F92">
              <w:rPr>
                <w:sz w:val="20"/>
              </w:rPr>
              <w:t>Item</w:t>
            </w:r>
          </w:p>
        </w:tc>
        <w:tc>
          <w:tcPr>
            <w:tcW w:w="2952" w:type="dxa"/>
            <w:gridSpan w:val="5"/>
            <w:tcBorders>
              <w:top w:val="single" w:sz="6" w:space="0" w:color="auto"/>
              <w:left w:val="single" w:sz="6" w:space="0" w:color="auto"/>
              <w:bottom w:val="nil"/>
              <w:right w:val="single" w:sz="6" w:space="0" w:color="auto"/>
            </w:tcBorders>
          </w:tcPr>
          <w:p w14:paraId="7D4C83FD" w14:textId="77777777" w:rsidR="00EB165E" w:rsidRPr="00166F92" w:rsidRDefault="00EB165E" w:rsidP="001D5093">
            <w:pPr>
              <w:jc w:val="center"/>
              <w:rPr>
                <w:sz w:val="20"/>
              </w:rPr>
            </w:pPr>
            <w:r w:rsidRPr="00166F92">
              <w:rPr>
                <w:sz w:val="20"/>
              </w:rPr>
              <w:t>Description</w:t>
            </w:r>
          </w:p>
        </w:tc>
        <w:tc>
          <w:tcPr>
            <w:tcW w:w="720" w:type="dxa"/>
            <w:tcBorders>
              <w:top w:val="single" w:sz="6" w:space="0" w:color="auto"/>
              <w:left w:val="nil"/>
              <w:bottom w:val="nil"/>
              <w:right w:val="nil"/>
            </w:tcBorders>
          </w:tcPr>
          <w:p w14:paraId="7B7081DC" w14:textId="77777777" w:rsidR="00EB165E" w:rsidRPr="00166F92" w:rsidRDefault="00EB165E" w:rsidP="001D5093">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14:paraId="2632C5FE" w14:textId="77777777" w:rsidR="00EB165E" w:rsidRPr="00166F92" w:rsidRDefault="00EB165E" w:rsidP="001D5093">
            <w:pPr>
              <w:jc w:val="center"/>
              <w:rPr>
                <w:sz w:val="20"/>
              </w:rPr>
            </w:pPr>
          </w:p>
        </w:tc>
        <w:tc>
          <w:tcPr>
            <w:tcW w:w="720" w:type="dxa"/>
            <w:tcBorders>
              <w:top w:val="single" w:sz="6" w:space="0" w:color="auto"/>
              <w:left w:val="single" w:sz="6" w:space="0" w:color="auto"/>
              <w:bottom w:val="nil"/>
              <w:right w:val="single" w:sz="6" w:space="0" w:color="auto"/>
            </w:tcBorders>
          </w:tcPr>
          <w:p w14:paraId="04E25880" w14:textId="77777777" w:rsidR="00EB165E" w:rsidRPr="00166F92" w:rsidRDefault="00EB165E" w:rsidP="001D5093">
            <w:pPr>
              <w:jc w:val="center"/>
              <w:rPr>
                <w:sz w:val="20"/>
              </w:rPr>
            </w:pPr>
            <w:r w:rsidRPr="00166F92">
              <w:rPr>
                <w:sz w:val="20"/>
              </w:rPr>
              <w:t>Qty.</w:t>
            </w:r>
          </w:p>
        </w:tc>
        <w:tc>
          <w:tcPr>
            <w:tcW w:w="2592" w:type="dxa"/>
            <w:gridSpan w:val="2"/>
            <w:tcBorders>
              <w:top w:val="single" w:sz="6" w:space="0" w:color="auto"/>
              <w:left w:val="nil"/>
              <w:bottom w:val="nil"/>
              <w:right w:val="nil"/>
            </w:tcBorders>
          </w:tcPr>
          <w:p w14:paraId="7A69D4F4" w14:textId="77777777" w:rsidR="00EB165E" w:rsidRPr="00166F92" w:rsidRDefault="00EB165E" w:rsidP="001D5093">
            <w:pPr>
              <w:jc w:val="center"/>
              <w:rPr>
                <w:sz w:val="20"/>
              </w:rPr>
            </w:pPr>
          </w:p>
        </w:tc>
        <w:tc>
          <w:tcPr>
            <w:tcW w:w="2592" w:type="dxa"/>
            <w:gridSpan w:val="2"/>
            <w:tcBorders>
              <w:top w:val="single" w:sz="6" w:space="0" w:color="auto"/>
              <w:left w:val="nil"/>
              <w:bottom w:val="nil"/>
              <w:right w:val="nil"/>
            </w:tcBorders>
          </w:tcPr>
          <w:p w14:paraId="491B8628" w14:textId="77777777" w:rsidR="00EB165E" w:rsidRPr="00166F92" w:rsidRDefault="00EB165E"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2</w:t>
            </w:r>
          </w:p>
        </w:tc>
        <w:tc>
          <w:tcPr>
            <w:tcW w:w="1399" w:type="dxa"/>
            <w:tcBorders>
              <w:top w:val="single" w:sz="6" w:space="0" w:color="auto"/>
              <w:left w:val="single" w:sz="6" w:space="0" w:color="auto"/>
              <w:bottom w:val="nil"/>
            </w:tcBorders>
          </w:tcPr>
          <w:p w14:paraId="3FF68D90" w14:textId="77777777" w:rsidR="00EB165E" w:rsidRPr="00166F92" w:rsidRDefault="00EB165E"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2</w:t>
            </w:r>
          </w:p>
        </w:tc>
      </w:tr>
      <w:tr w:rsidR="00EB165E" w:rsidRPr="00166F92" w14:paraId="5530C07C" w14:textId="77777777" w:rsidTr="00456964">
        <w:tc>
          <w:tcPr>
            <w:tcW w:w="905" w:type="dxa"/>
            <w:tcBorders>
              <w:top w:val="nil"/>
              <w:bottom w:val="nil"/>
              <w:right w:val="nil"/>
            </w:tcBorders>
          </w:tcPr>
          <w:p w14:paraId="05E0E5F9" w14:textId="77777777" w:rsidR="00EB165E" w:rsidRPr="00166F92" w:rsidRDefault="00EB165E" w:rsidP="001D5093">
            <w:pPr>
              <w:rPr>
                <w:sz w:val="20"/>
              </w:rPr>
            </w:pPr>
          </w:p>
        </w:tc>
        <w:tc>
          <w:tcPr>
            <w:tcW w:w="2952" w:type="dxa"/>
            <w:gridSpan w:val="5"/>
            <w:tcBorders>
              <w:top w:val="nil"/>
              <w:left w:val="single" w:sz="6" w:space="0" w:color="auto"/>
              <w:bottom w:val="nil"/>
              <w:right w:val="single" w:sz="6" w:space="0" w:color="auto"/>
            </w:tcBorders>
          </w:tcPr>
          <w:p w14:paraId="1FE32700" w14:textId="77777777" w:rsidR="00EB165E" w:rsidRPr="00166F92" w:rsidRDefault="00EB165E" w:rsidP="001D5093">
            <w:pPr>
              <w:rPr>
                <w:sz w:val="20"/>
              </w:rPr>
            </w:pPr>
          </w:p>
        </w:tc>
        <w:tc>
          <w:tcPr>
            <w:tcW w:w="720" w:type="dxa"/>
            <w:tcBorders>
              <w:top w:val="nil"/>
              <w:left w:val="nil"/>
              <w:bottom w:val="nil"/>
              <w:right w:val="nil"/>
            </w:tcBorders>
          </w:tcPr>
          <w:p w14:paraId="685BDE8C"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27759FDD" w14:textId="77777777" w:rsidR="00EB165E" w:rsidRPr="00166F92" w:rsidRDefault="00EB165E" w:rsidP="001D5093">
            <w:pPr>
              <w:rPr>
                <w:sz w:val="20"/>
              </w:rPr>
            </w:pPr>
          </w:p>
        </w:tc>
        <w:tc>
          <w:tcPr>
            <w:tcW w:w="720" w:type="dxa"/>
            <w:tcBorders>
              <w:top w:val="nil"/>
              <w:left w:val="single" w:sz="6" w:space="0" w:color="auto"/>
              <w:bottom w:val="nil"/>
              <w:right w:val="single" w:sz="6" w:space="0" w:color="auto"/>
            </w:tcBorders>
          </w:tcPr>
          <w:p w14:paraId="6682B68D" w14:textId="77777777" w:rsidR="00EB165E" w:rsidRPr="00166F92" w:rsidRDefault="00EB165E" w:rsidP="001D5093">
            <w:pPr>
              <w:rPr>
                <w:sz w:val="20"/>
              </w:rPr>
            </w:pPr>
          </w:p>
        </w:tc>
        <w:tc>
          <w:tcPr>
            <w:tcW w:w="2592" w:type="dxa"/>
            <w:gridSpan w:val="2"/>
            <w:tcBorders>
              <w:top w:val="single" w:sz="6" w:space="0" w:color="auto"/>
              <w:left w:val="nil"/>
              <w:bottom w:val="nil"/>
              <w:right w:val="nil"/>
            </w:tcBorders>
          </w:tcPr>
          <w:p w14:paraId="3FA23430" w14:textId="77777777" w:rsidR="00EB165E" w:rsidRPr="00166F92" w:rsidRDefault="00EB165E" w:rsidP="001D5093">
            <w:pPr>
              <w:jc w:val="center"/>
              <w:rPr>
                <w:sz w:val="20"/>
              </w:rPr>
            </w:pPr>
          </w:p>
        </w:tc>
        <w:tc>
          <w:tcPr>
            <w:tcW w:w="1296" w:type="dxa"/>
            <w:tcBorders>
              <w:top w:val="single" w:sz="6" w:space="0" w:color="auto"/>
              <w:left w:val="nil"/>
              <w:bottom w:val="nil"/>
              <w:right w:val="nil"/>
            </w:tcBorders>
          </w:tcPr>
          <w:p w14:paraId="4CB8DDAB" w14:textId="77777777" w:rsidR="00EB165E" w:rsidRPr="00166F92" w:rsidRDefault="00EB165E" w:rsidP="001D5093">
            <w:pPr>
              <w:jc w:val="center"/>
              <w:rPr>
                <w:sz w:val="20"/>
              </w:rPr>
            </w:pPr>
          </w:p>
        </w:tc>
        <w:tc>
          <w:tcPr>
            <w:tcW w:w="1296" w:type="dxa"/>
            <w:tcBorders>
              <w:top w:val="single" w:sz="6" w:space="0" w:color="auto"/>
              <w:left w:val="single" w:sz="6" w:space="0" w:color="auto"/>
              <w:bottom w:val="nil"/>
              <w:right w:val="single" w:sz="6" w:space="0" w:color="auto"/>
            </w:tcBorders>
          </w:tcPr>
          <w:p w14:paraId="6B1CC6DB" w14:textId="77777777" w:rsidR="00EB165E" w:rsidRPr="00166F92" w:rsidRDefault="00EB165E" w:rsidP="001D5093">
            <w:pPr>
              <w:jc w:val="center"/>
              <w:rPr>
                <w:i/>
                <w:sz w:val="20"/>
              </w:rPr>
            </w:pPr>
            <w:r w:rsidRPr="00166F92">
              <w:rPr>
                <w:i/>
                <w:sz w:val="20"/>
              </w:rPr>
              <w:t>CIP</w:t>
            </w:r>
          </w:p>
        </w:tc>
        <w:tc>
          <w:tcPr>
            <w:tcW w:w="1399" w:type="dxa"/>
            <w:tcBorders>
              <w:top w:val="nil"/>
              <w:left w:val="nil"/>
              <w:bottom w:val="nil"/>
            </w:tcBorders>
          </w:tcPr>
          <w:p w14:paraId="4A05A250" w14:textId="77777777" w:rsidR="00EB165E" w:rsidRPr="00166F92" w:rsidRDefault="00EB165E" w:rsidP="001D5093">
            <w:pPr>
              <w:rPr>
                <w:sz w:val="20"/>
              </w:rPr>
            </w:pPr>
          </w:p>
        </w:tc>
      </w:tr>
      <w:tr w:rsidR="00EB165E" w:rsidRPr="00166F92" w14:paraId="09676FDD" w14:textId="77777777" w:rsidTr="00456964">
        <w:tc>
          <w:tcPr>
            <w:tcW w:w="905" w:type="dxa"/>
            <w:tcBorders>
              <w:top w:val="nil"/>
              <w:bottom w:val="single" w:sz="6" w:space="0" w:color="auto"/>
              <w:right w:val="nil"/>
            </w:tcBorders>
          </w:tcPr>
          <w:p w14:paraId="4A5544B1" w14:textId="77777777" w:rsidR="00EB165E" w:rsidRPr="00166F92" w:rsidRDefault="00EB165E" w:rsidP="001D5093">
            <w:pPr>
              <w:rPr>
                <w:sz w:val="20"/>
              </w:rPr>
            </w:pPr>
          </w:p>
        </w:tc>
        <w:tc>
          <w:tcPr>
            <w:tcW w:w="2952" w:type="dxa"/>
            <w:gridSpan w:val="5"/>
            <w:tcBorders>
              <w:top w:val="nil"/>
              <w:left w:val="single" w:sz="6" w:space="0" w:color="auto"/>
              <w:bottom w:val="single" w:sz="6" w:space="0" w:color="auto"/>
              <w:right w:val="single" w:sz="6" w:space="0" w:color="auto"/>
            </w:tcBorders>
          </w:tcPr>
          <w:p w14:paraId="44390681" w14:textId="77777777" w:rsidR="00EB165E" w:rsidRPr="00166F92" w:rsidRDefault="00EB165E" w:rsidP="001D5093">
            <w:pPr>
              <w:rPr>
                <w:sz w:val="20"/>
              </w:rPr>
            </w:pPr>
          </w:p>
        </w:tc>
        <w:tc>
          <w:tcPr>
            <w:tcW w:w="720" w:type="dxa"/>
            <w:tcBorders>
              <w:top w:val="nil"/>
              <w:left w:val="nil"/>
              <w:bottom w:val="single" w:sz="6" w:space="0" w:color="auto"/>
              <w:right w:val="nil"/>
            </w:tcBorders>
          </w:tcPr>
          <w:p w14:paraId="5ABB5249" w14:textId="77777777" w:rsidR="00EB165E" w:rsidRPr="00166F92" w:rsidRDefault="00EB165E" w:rsidP="001D5093">
            <w:pPr>
              <w:rPr>
                <w:sz w:val="20"/>
              </w:rPr>
            </w:pPr>
          </w:p>
        </w:tc>
        <w:tc>
          <w:tcPr>
            <w:tcW w:w="720" w:type="dxa"/>
            <w:tcBorders>
              <w:top w:val="nil"/>
              <w:left w:val="single" w:sz="6" w:space="0" w:color="auto"/>
              <w:bottom w:val="single" w:sz="6" w:space="0" w:color="auto"/>
              <w:right w:val="single" w:sz="6" w:space="0" w:color="auto"/>
            </w:tcBorders>
          </w:tcPr>
          <w:p w14:paraId="5F50A90A" w14:textId="77777777" w:rsidR="00EB165E" w:rsidRPr="00166F92" w:rsidRDefault="00EB165E" w:rsidP="001D5093">
            <w:pPr>
              <w:jc w:val="center"/>
              <w:rPr>
                <w:i/>
                <w:sz w:val="20"/>
              </w:rPr>
            </w:pPr>
          </w:p>
        </w:tc>
        <w:tc>
          <w:tcPr>
            <w:tcW w:w="720" w:type="dxa"/>
            <w:tcBorders>
              <w:top w:val="nil"/>
              <w:left w:val="single" w:sz="6" w:space="0" w:color="auto"/>
              <w:bottom w:val="single" w:sz="6" w:space="0" w:color="auto"/>
              <w:right w:val="single" w:sz="6" w:space="0" w:color="auto"/>
            </w:tcBorders>
          </w:tcPr>
          <w:p w14:paraId="3471BB67" w14:textId="77777777" w:rsidR="00EB165E" w:rsidRPr="00166F92" w:rsidRDefault="00EB165E" w:rsidP="001D5093">
            <w:pPr>
              <w:jc w:val="center"/>
              <w:rPr>
                <w:i/>
                <w:sz w:val="20"/>
              </w:rPr>
            </w:pPr>
            <w:r w:rsidRPr="00166F92">
              <w:rPr>
                <w:i/>
                <w:sz w:val="20"/>
              </w:rPr>
              <w:t>(1)</w:t>
            </w:r>
          </w:p>
        </w:tc>
        <w:tc>
          <w:tcPr>
            <w:tcW w:w="2592" w:type="dxa"/>
            <w:gridSpan w:val="2"/>
            <w:tcBorders>
              <w:top w:val="nil"/>
              <w:left w:val="nil"/>
              <w:bottom w:val="single" w:sz="6" w:space="0" w:color="auto"/>
              <w:right w:val="nil"/>
            </w:tcBorders>
          </w:tcPr>
          <w:p w14:paraId="0A2F1EEF" w14:textId="77777777" w:rsidR="00EB165E" w:rsidRPr="00166F92" w:rsidRDefault="00EB165E" w:rsidP="001D5093">
            <w:pPr>
              <w:jc w:val="center"/>
              <w:rPr>
                <w:i/>
                <w:sz w:val="20"/>
              </w:rPr>
            </w:pPr>
          </w:p>
        </w:tc>
        <w:tc>
          <w:tcPr>
            <w:tcW w:w="1296" w:type="dxa"/>
            <w:tcBorders>
              <w:top w:val="nil"/>
              <w:left w:val="nil"/>
              <w:bottom w:val="single" w:sz="6" w:space="0" w:color="auto"/>
              <w:right w:val="nil"/>
            </w:tcBorders>
          </w:tcPr>
          <w:p w14:paraId="4CC2795C" w14:textId="77777777" w:rsidR="00EB165E" w:rsidRPr="00166F92" w:rsidRDefault="00EB165E" w:rsidP="001D5093">
            <w:pPr>
              <w:jc w:val="center"/>
              <w:rPr>
                <w:i/>
                <w:sz w:val="20"/>
              </w:rPr>
            </w:pPr>
            <w:r w:rsidRPr="00166F92">
              <w:rPr>
                <w:i/>
                <w:sz w:val="20"/>
              </w:rPr>
              <w:t>(2)</w:t>
            </w:r>
          </w:p>
        </w:tc>
        <w:tc>
          <w:tcPr>
            <w:tcW w:w="1296" w:type="dxa"/>
            <w:tcBorders>
              <w:top w:val="nil"/>
              <w:left w:val="single" w:sz="6" w:space="0" w:color="auto"/>
              <w:bottom w:val="single" w:sz="6" w:space="0" w:color="auto"/>
              <w:right w:val="single" w:sz="6" w:space="0" w:color="auto"/>
            </w:tcBorders>
          </w:tcPr>
          <w:p w14:paraId="5BB6A3A6" w14:textId="77777777" w:rsidR="00EB165E" w:rsidRPr="00166F92" w:rsidRDefault="00EB165E" w:rsidP="001D5093">
            <w:pPr>
              <w:jc w:val="center"/>
              <w:rPr>
                <w:i/>
                <w:sz w:val="20"/>
              </w:rPr>
            </w:pPr>
            <w:r w:rsidRPr="00166F92">
              <w:rPr>
                <w:i/>
                <w:sz w:val="20"/>
              </w:rPr>
              <w:t>(3)</w:t>
            </w:r>
          </w:p>
        </w:tc>
        <w:tc>
          <w:tcPr>
            <w:tcW w:w="1399" w:type="dxa"/>
            <w:tcBorders>
              <w:top w:val="nil"/>
              <w:left w:val="nil"/>
              <w:bottom w:val="single" w:sz="6" w:space="0" w:color="auto"/>
            </w:tcBorders>
          </w:tcPr>
          <w:p w14:paraId="08B1005C" w14:textId="77777777" w:rsidR="00EB165E" w:rsidRPr="00166F92" w:rsidRDefault="00EB165E"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EB165E" w:rsidRPr="00166F92" w14:paraId="614D581A" w14:textId="77777777" w:rsidTr="00456964">
        <w:tc>
          <w:tcPr>
            <w:tcW w:w="905" w:type="dxa"/>
            <w:tcBorders>
              <w:top w:val="nil"/>
              <w:right w:val="nil"/>
            </w:tcBorders>
          </w:tcPr>
          <w:p w14:paraId="603B2BBA" w14:textId="77777777" w:rsidR="00EB165E" w:rsidRPr="00166F92" w:rsidRDefault="00EB165E" w:rsidP="001D5093">
            <w:pPr>
              <w:jc w:val="left"/>
              <w:rPr>
                <w:sz w:val="20"/>
              </w:rPr>
            </w:pPr>
          </w:p>
        </w:tc>
        <w:tc>
          <w:tcPr>
            <w:tcW w:w="2952" w:type="dxa"/>
            <w:gridSpan w:val="5"/>
            <w:tcBorders>
              <w:top w:val="nil"/>
              <w:left w:val="single" w:sz="6" w:space="0" w:color="auto"/>
              <w:right w:val="single" w:sz="6" w:space="0" w:color="auto"/>
            </w:tcBorders>
          </w:tcPr>
          <w:p w14:paraId="5909727C" w14:textId="77777777" w:rsidR="00EB165E" w:rsidRPr="00166F92" w:rsidRDefault="00EB165E" w:rsidP="001D5093">
            <w:pPr>
              <w:jc w:val="left"/>
              <w:rPr>
                <w:sz w:val="20"/>
              </w:rPr>
            </w:pPr>
          </w:p>
        </w:tc>
        <w:tc>
          <w:tcPr>
            <w:tcW w:w="720" w:type="dxa"/>
            <w:tcBorders>
              <w:top w:val="nil"/>
              <w:left w:val="nil"/>
              <w:right w:val="nil"/>
            </w:tcBorders>
          </w:tcPr>
          <w:p w14:paraId="5A79D8CF"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0F7F6E45" w14:textId="77777777" w:rsidR="00EB165E" w:rsidRPr="00166F92" w:rsidRDefault="00EB165E" w:rsidP="001D5093">
            <w:pPr>
              <w:jc w:val="left"/>
              <w:rPr>
                <w:sz w:val="20"/>
              </w:rPr>
            </w:pPr>
          </w:p>
        </w:tc>
        <w:tc>
          <w:tcPr>
            <w:tcW w:w="720" w:type="dxa"/>
            <w:tcBorders>
              <w:top w:val="nil"/>
              <w:left w:val="single" w:sz="6" w:space="0" w:color="auto"/>
              <w:right w:val="single" w:sz="6" w:space="0" w:color="auto"/>
            </w:tcBorders>
          </w:tcPr>
          <w:p w14:paraId="26B60437" w14:textId="77777777" w:rsidR="00EB165E" w:rsidRPr="00166F92" w:rsidRDefault="00EB165E" w:rsidP="001D5093">
            <w:pPr>
              <w:jc w:val="left"/>
              <w:rPr>
                <w:sz w:val="20"/>
              </w:rPr>
            </w:pPr>
          </w:p>
        </w:tc>
        <w:tc>
          <w:tcPr>
            <w:tcW w:w="2592" w:type="dxa"/>
            <w:gridSpan w:val="2"/>
            <w:tcBorders>
              <w:top w:val="nil"/>
              <w:left w:val="nil"/>
              <w:right w:val="nil"/>
            </w:tcBorders>
          </w:tcPr>
          <w:p w14:paraId="2FCC7FD5" w14:textId="77777777" w:rsidR="00EB165E" w:rsidRPr="00166F92" w:rsidRDefault="00EB165E" w:rsidP="001D5093">
            <w:pPr>
              <w:jc w:val="left"/>
              <w:rPr>
                <w:sz w:val="20"/>
              </w:rPr>
            </w:pPr>
          </w:p>
        </w:tc>
        <w:tc>
          <w:tcPr>
            <w:tcW w:w="1296" w:type="dxa"/>
            <w:tcBorders>
              <w:top w:val="nil"/>
              <w:left w:val="nil"/>
              <w:right w:val="nil"/>
            </w:tcBorders>
          </w:tcPr>
          <w:p w14:paraId="5350DDA7" w14:textId="77777777" w:rsidR="00EB165E" w:rsidRPr="00166F92" w:rsidRDefault="00EB165E" w:rsidP="001D5093">
            <w:pPr>
              <w:jc w:val="left"/>
              <w:rPr>
                <w:sz w:val="20"/>
              </w:rPr>
            </w:pPr>
          </w:p>
        </w:tc>
        <w:tc>
          <w:tcPr>
            <w:tcW w:w="1296" w:type="dxa"/>
            <w:tcBorders>
              <w:top w:val="nil"/>
              <w:left w:val="single" w:sz="6" w:space="0" w:color="auto"/>
              <w:right w:val="single" w:sz="6" w:space="0" w:color="auto"/>
            </w:tcBorders>
          </w:tcPr>
          <w:p w14:paraId="60543040" w14:textId="77777777" w:rsidR="00EB165E" w:rsidRPr="00166F92" w:rsidRDefault="00EB165E" w:rsidP="001D5093">
            <w:pPr>
              <w:jc w:val="left"/>
              <w:rPr>
                <w:sz w:val="20"/>
              </w:rPr>
            </w:pPr>
          </w:p>
        </w:tc>
        <w:tc>
          <w:tcPr>
            <w:tcW w:w="1399" w:type="dxa"/>
            <w:tcBorders>
              <w:top w:val="nil"/>
              <w:left w:val="nil"/>
            </w:tcBorders>
          </w:tcPr>
          <w:p w14:paraId="18CBE643" w14:textId="77777777" w:rsidR="00EB165E" w:rsidRPr="00166F92" w:rsidRDefault="00EB165E" w:rsidP="001D5093">
            <w:pPr>
              <w:jc w:val="left"/>
              <w:rPr>
                <w:sz w:val="20"/>
              </w:rPr>
            </w:pPr>
          </w:p>
        </w:tc>
      </w:tr>
      <w:tr w:rsidR="00EB165E" w:rsidRPr="00166F92" w14:paraId="775B787D" w14:textId="77777777" w:rsidTr="00456964">
        <w:tc>
          <w:tcPr>
            <w:tcW w:w="905" w:type="dxa"/>
            <w:tcBorders>
              <w:right w:val="nil"/>
            </w:tcBorders>
          </w:tcPr>
          <w:p w14:paraId="6F39CD63"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1789370B" w14:textId="77777777" w:rsidR="00EB165E" w:rsidRPr="00166F92" w:rsidRDefault="00EB165E" w:rsidP="001D5093">
            <w:pPr>
              <w:jc w:val="left"/>
              <w:rPr>
                <w:sz w:val="20"/>
              </w:rPr>
            </w:pPr>
          </w:p>
        </w:tc>
        <w:tc>
          <w:tcPr>
            <w:tcW w:w="720" w:type="dxa"/>
            <w:tcBorders>
              <w:left w:val="nil"/>
              <w:right w:val="nil"/>
            </w:tcBorders>
          </w:tcPr>
          <w:p w14:paraId="0611600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39D23B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E6FE80B" w14:textId="77777777" w:rsidR="00EB165E" w:rsidRPr="00166F92" w:rsidRDefault="00EB165E" w:rsidP="001D5093">
            <w:pPr>
              <w:jc w:val="left"/>
              <w:rPr>
                <w:sz w:val="20"/>
              </w:rPr>
            </w:pPr>
          </w:p>
        </w:tc>
        <w:tc>
          <w:tcPr>
            <w:tcW w:w="2592" w:type="dxa"/>
            <w:gridSpan w:val="2"/>
            <w:tcBorders>
              <w:left w:val="nil"/>
              <w:right w:val="nil"/>
            </w:tcBorders>
          </w:tcPr>
          <w:p w14:paraId="4625A930" w14:textId="77777777" w:rsidR="00EB165E" w:rsidRPr="00166F92" w:rsidRDefault="00EB165E" w:rsidP="001D5093">
            <w:pPr>
              <w:jc w:val="left"/>
              <w:rPr>
                <w:sz w:val="20"/>
              </w:rPr>
            </w:pPr>
          </w:p>
        </w:tc>
        <w:tc>
          <w:tcPr>
            <w:tcW w:w="1296" w:type="dxa"/>
            <w:tcBorders>
              <w:left w:val="nil"/>
              <w:right w:val="nil"/>
            </w:tcBorders>
          </w:tcPr>
          <w:p w14:paraId="2DD8834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6632449D" w14:textId="77777777" w:rsidR="00EB165E" w:rsidRPr="00166F92" w:rsidRDefault="00EB165E" w:rsidP="001D5093">
            <w:pPr>
              <w:jc w:val="left"/>
              <w:rPr>
                <w:sz w:val="20"/>
              </w:rPr>
            </w:pPr>
          </w:p>
        </w:tc>
        <w:tc>
          <w:tcPr>
            <w:tcW w:w="1399" w:type="dxa"/>
            <w:tcBorders>
              <w:left w:val="nil"/>
            </w:tcBorders>
          </w:tcPr>
          <w:p w14:paraId="317F2FD9" w14:textId="77777777" w:rsidR="00EB165E" w:rsidRPr="00166F92" w:rsidRDefault="00EB165E" w:rsidP="001D5093">
            <w:pPr>
              <w:jc w:val="left"/>
              <w:rPr>
                <w:sz w:val="20"/>
              </w:rPr>
            </w:pPr>
          </w:p>
        </w:tc>
      </w:tr>
      <w:tr w:rsidR="00EB165E" w:rsidRPr="00166F92" w14:paraId="17C8B7BE" w14:textId="77777777" w:rsidTr="00456964">
        <w:tc>
          <w:tcPr>
            <w:tcW w:w="905" w:type="dxa"/>
            <w:tcBorders>
              <w:right w:val="nil"/>
            </w:tcBorders>
          </w:tcPr>
          <w:p w14:paraId="0B2A3964"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6DE86D0B" w14:textId="77777777" w:rsidR="00EB165E" w:rsidRPr="00166F92" w:rsidRDefault="00EB165E" w:rsidP="001D5093">
            <w:pPr>
              <w:jc w:val="left"/>
              <w:rPr>
                <w:sz w:val="20"/>
              </w:rPr>
            </w:pPr>
          </w:p>
        </w:tc>
        <w:tc>
          <w:tcPr>
            <w:tcW w:w="720" w:type="dxa"/>
            <w:tcBorders>
              <w:left w:val="nil"/>
              <w:right w:val="nil"/>
            </w:tcBorders>
          </w:tcPr>
          <w:p w14:paraId="08AC3649"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1AB4897"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30C99EE" w14:textId="77777777" w:rsidR="00EB165E" w:rsidRPr="00166F92" w:rsidRDefault="00EB165E" w:rsidP="001D5093">
            <w:pPr>
              <w:jc w:val="left"/>
              <w:rPr>
                <w:sz w:val="20"/>
              </w:rPr>
            </w:pPr>
          </w:p>
        </w:tc>
        <w:tc>
          <w:tcPr>
            <w:tcW w:w="2592" w:type="dxa"/>
            <w:gridSpan w:val="2"/>
            <w:tcBorders>
              <w:left w:val="nil"/>
              <w:right w:val="nil"/>
            </w:tcBorders>
          </w:tcPr>
          <w:p w14:paraId="057A0779" w14:textId="77777777" w:rsidR="00EB165E" w:rsidRPr="00166F92" w:rsidRDefault="00EB165E" w:rsidP="001D5093">
            <w:pPr>
              <w:jc w:val="left"/>
              <w:rPr>
                <w:sz w:val="20"/>
              </w:rPr>
            </w:pPr>
          </w:p>
        </w:tc>
        <w:tc>
          <w:tcPr>
            <w:tcW w:w="1296" w:type="dxa"/>
            <w:tcBorders>
              <w:left w:val="nil"/>
              <w:right w:val="nil"/>
            </w:tcBorders>
          </w:tcPr>
          <w:p w14:paraId="357D4F6D"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235CD15B" w14:textId="77777777" w:rsidR="00EB165E" w:rsidRPr="00166F92" w:rsidRDefault="00EB165E" w:rsidP="001D5093">
            <w:pPr>
              <w:jc w:val="left"/>
              <w:rPr>
                <w:sz w:val="20"/>
              </w:rPr>
            </w:pPr>
          </w:p>
        </w:tc>
        <w:tc>
          <w:tcPr>
            <w:tcW w:w="1399" w:type="dxa"/>
            <w:tcBorders>
              <w:left w:val="nil"/>
            </w:tcBorders>
          </w:tcPr>
          <w:p w14:paraId="3AD851D9" w14:textId="77777777" w:rsidR="00EB165E" w:rsidRPr="00166F92" w:rsidRDefault="00EB165E" w:rsidP="001D5093">
            <w:pPr>
              <w:jc w:val="left"/>
              <w:rPr>
                <w:sz w:val="20"/>
              </w:rPr>
            </w:pPr>
          </w:p>
        </w:tc>
      </w:tr>
      <w:tr w:rsidR="00EB165E" w:rsidRPr="00166F92" w14:paraId="54421D0F" w14:textId="77777777" w:rsidTr="00456964">
        <w:tc>
          <w:tcPr>
            <w:tcW w:w="905" w:type="dxa"/>
            <w:tcBorders>
              <w:right w:val="nil"/>
            </w:tcBorders>
          </w:tcPr>
          <w:p w14:paraId="0A3DB98F"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D046C00" w14:textId="77777777" w:rsidR="00EB165E" w:rsidRPr="00166F92" w:rsidRDefault="00EB165E" w:rsidP="001D5093">
            <w:pPr>
              <w:jc w:val="left"/>
              <w:rPr>
                <w:sz w:val="20"/>
              </w:rPr>
            </w:pPr>
          </w:p>
        </w:tc>
        <w:tc>
          <w:tcPr>
            <w:tcW w:w="720" w:type="dxa"/>
            <w:tcBorders>
              <w:left w:val="nil"/>
              <w:right w:val="nil"/>
            </w:tcBorders>
          </w:tcPr>
          <w:p w14:paraId="2DB0400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D95021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87F0DDE" w14:textId="77777777" w:rsidR="00EB165E" w:rsidRPr="00166F92" w:rsidRDefault="00EB165E" w:rsidP="001D5093">
            <w:pPr>
              <w:jc w:val="left"/>
              <w:rPr>
                <w:sz w:val="20"/>
              </w:rPr>
            </w:pPr>
          </w:p>
        </w:tc>
        <w:tc>
          <w:tcPr>
            <w:tcW w:w="2592" w:type="dxa"/>
            <w:gridSpan w:val="2"/>
            <w:tcBorders>
              <w:left w:val="nil"/>
              <w:right w:val="nil"/>
            </w:tcBorders>
          </w:tcPr>
          <w:p w14:paraId="7D43D6BC" w14:textId="77777777" w:rsidR="00EB165E" w:rsidRPr="00166F92" w:rsidRDefault="00EB165E" w:rsidP="001D5093">
            <w:pPr>
              <w:jc w:val="left"/>
              <w:rPr>
                <w:sz w:val="20"/>
              </w:rPr>
            </w:pPr>
          </w:p>
        </w:tc>
        <w:tc>
          <w:tcPr>
            <w:tcW w:w="1296" w:type="dxa"/>
            <w:tcBorders>
              <w:left w:val="nil"/>
              <w:right w:val="nil"/>
            </w:tcBorders>
          </w:tcPr>
          <w:p w14:paraId="2E91E960"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2EB2E41D" w14:textId="77777777" w:rsidR="00EB165E" w:rsidRPr="00166F92" w:rsidRDefault="00EB165E" w:rsidP="001D5093">
            <w:pPr>
              <w:jc w:val="left"/>
              <w:rPr>
                <w:sz w:val="20"/>
              </w:rPr>
            </w:pPr>
          </w:p>
        </w:tc>
        <w:tc>
          <w:tcPr>
            <w:tcW w:w="1399" w:type="dxa"/>
            <w:tcBorders>
              <w:left w:val="nil"/>
            </w:tcBorders>
          </w:tcPr>
          <w:p w14:paraId="1FE5F704" w14:textId="77777777" w:rsidR="00EB165E" w:rsidRPr="00166F92" w:rsidRDefault="00EB165E" w:rsidP="001D5093">
            <w:pPr>
              <w:jc w:val="left"/>
              <w:rPr>
                <w:sz w:val="20"/>
              </w:rPr>
            </w:pPr>
          </w:p>
        </w:tc>
      </w:tr>
      <w:tr w:rsidR="00EB165E" w:rsidRPr="00166F92" w14:paraId="226BD164" w14:textId="77777777" w:rsidTr="00456964">
        <w:tc>
          <w:tcPr>
            <w:tcW w:w="905" w:type="dxa"/>
            <w:tcBorders>
              <w:right w:val="nil"/>
            </w:tcBorders>
          </w:tcPr>
          <w:p w14:paraId="0761A2AB"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7AA21E8" w14:textId="77777777" w:rsidR="00EB165E" w:rsidRPr="00166F92" w:rsidRDefault="00EB165E" w:rsidP="001D5093">
            <w:pPr>
              <w:jc w:val="left"/>
              <w:rPr>
                <w:sz w:val="20"/>
              </w:rPr>
            </w:pPr>
          </w:p>
        </w:tc>
        <w:tc>
          <w:tcPr>
            <w:tcW w:w="720" w:type="dxa"/>
            <w:tcBorders>
              <w:left w:val="nil"/>
              <w:right w:val="nil"/>
            </w:tcBorders>
          </w:tcPr>
          <w:p w14:paraId="64E3AC6D"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D5AC81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EB9C7F4" w14:textId="77777777" w:rsidR="00EB165E" w:rsidRPr="00166F92" w:rsidRDefault="00EB165E" w:rsidP="001D5093">
            <w:pPr>
              <w:jc w:val="left"/>
              <w:rPr>
                <w:sz w:val="20"/>
              </w:rPr>
            </w:pPr>
          </w:p>
        </w:tc>
        <w:tc>
          <w:tcPr>
            <w:tcW w:w="2592" w:type="dxa"/>
            <w:gridSpan w:val="2"/>
            <w:tcBorders>
              <w:left w:val="nil"/>
              <w:right w:val="nil"/>
            </w:tcBorders>
          </w:tcPr>
          <w:p w14:paraId="6838DA0B" w14:textId="77777777" w:rsidR="00EB165E" w:rsidRPr="00166F92" w:rsidRDefault="00EB165E" w:rsidP="001D5093">
            <w:pPr>
              <w:jc w:val="left"/>
              <w:rPr>
                <w:sz w:val="20"/>
              </w:rPr>
            </w:pPr>
          </w:p>
        </w:tc>
        <w:tc>
          <w:tcPr>
            <w:tcW w:w="1296" w:type="dxa"/>
            <w:tcBorders>
              <w:left w:val="nil"/>
              <w:right w:val="nil"/>
            </w:tcBorders>
          </w:tcPr>
          <w:p w14:paraId="6811C251"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0C5893F7" w14:textId="77777777" w:rsidR="00EB165E" w:rsidRPr="00166F92" w:rsidRDefault="00EB165E" w:rsidP="001D5093">
            <w:pPr>
              <w:jc w:val="left"/>
              <w:rPr>
                <w:sz w:val="20"/>
              </w:rPr>
            </w:pPr>
          </w:p>
        </w:tc>
        <w:tc>
          <w:tcPr>
            <w:tcW w:w="1399" w:type="dxa"/>
            <w:tcBorders>
              <w:left w:val="nil"/>
            </w:tcBorders>
          </w:tcPr>
          <w:p w14:paraId="3D312BD8" w14:textId="77777777" w:rsidR="00EB165E" w:rsidRPr="00166F92" w:rsidRDefault="00EB165E" w:rsidP="001D5093">
            <w:pPr>
              <w:jc w:val="left"/>
              <w:rPr>
                <w:sz w:val="20"/>
              </w:rPr>
            </w:pPr>
          </w:p>
        </w:tc>
      </w:tr>
      <w:tr w:rsidR="00EB165E" w:rsidRPr="00166F92" w14:paraId="042D2A34" w14:textId="77777777" w:rsidTr="00456964">
        <w:tc>
          <w:tcPr>
            <w:tcW w:w="905" w:type="dxa"/>
            <w:tcBorders>
              <w:right w:val="nil"/>
            </w:tcBorders>
          </w:tcPr>
          <w:p w14:paraId="1D4CAD97"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21AC3F8A" w14:textId="77777777" w:rsidR="00EB165E" w:rsidRPr="00166F92" w:rsidRDefault="00EB165E" w:rsidP="001D5093">
            <w:pPr>
              <w:jc w:val="left"/>
              <w:rPr>
                <w:sz w:val="20"/>
              </w:rPr>
            </w:pPr>
          </w:p>
        </w:tc>
        <w:tc>
          <w:tcPr>
            <w:tcW w:w="720" w:type="dxa"/>
            <w:tcBorders>
              <w:left w:val="nil"/>
              <w:right w:val="nil"/>
            </w:tcBorders>
          </w:tcPr>
          <w:p w14:paraId="680E681F"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0BBD690C"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7C73A787" w14:textId="77777777" w:rsidR="00EB165E" w:rsidRPr="00166F92" w:rsidRDefault="00EB165E" w:rsidP="001D5093">
            <w:pPr>
              <w:jc w:val="left"/>
              <w:rPr>
                <w:sz w:val="20"/>
              </w:rPr>
            </w:pPr>
          </w:p>
        </w:tc>
        <w:tc>
          <w:tcPr>
            <w:tcW w:w="2592" w:type="dxa"/>
            <w:gridSpan w:val="2"/>
            <w:tcBorders>
              <w:left w:val="nil"/>
              <w:right w:val="nil"/>
            </w:tcBorders>
          </w:tcPr>
          <w:p w14:paraId="7BEEF2C1" w14:textId="77777777" w:rsidR="00EB165E" w:rsidRPr="00166F92" w:rsidRDefault="00EB165E" w:rsidP="001D5093">
            <w:pPr>
              <w:jc w:val="left"/>
              <w:rPr>
                <w:sz w:val="20"/>
              </w:rPr>
            </w:pPr>
          </w:p>
        </w:tc>
        <w:tc>
          <w:tcPr>
            <w:tcW w:w="1296" w:type="dxa"/>
            <w:tcBorders>
              <w:left w:val="nil"/>
              <w:right w:val="nil"/>
            </w:tcBorders>
          </w:tcPr>
          <w:p w14:paraId="18E3DB1D"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7859AAE5" w14:textId="77777777" w:rsidR="00EB165E" w:rsidRPr="00166F92" w:rsidRDefault="00EB165E" w:rsidP="001D5093">
            <w:pPr>
              <w:jc w:val="left"/>
              <w:rPr>
                <w:sz w:val="20"/>
              </w:rPr>
            </w:pPr>
          </w:p>
        </w:tc>
        <w:tc>
          <w:tcPr>
            <w:tcW w:w="1399" w:type="dxa"/>
            <w:tcBorders>
              <w:left w:val="nil"/>
            </w:tcBorders>
          </w:tcPr>
          <w:p w14:paraId="22FDF859" w14:textId="77777777" w:rsidR="00EB165E" w:rsidRPr="00166F92" w:rsidRDefault="00EB165E" w:rsidP="001D5093">
            <w:pPr>
              <w:jc w:val="left"/>
              <w:rPr>
                <w:sz w:val="20"/>
              </w:rPr>
            </w:pPr>
          </w:p>
        </w:tc>
      </w:tr>
      <w:tr w:rsidR="00EB165E" w:rsidRPr="00166F92" w14:paraId="1C9C966E" w14:textId="77777777" w:rsidTr="00456964">
        <w:tc>
          <w:tcPr>
            <w:tcW w:w="905" w:type="dxa"/>
            <w:tcBorders>
              <w:right w:val="nil"/>
            </w:tcBorders>
          </w:tcPr>
          <w:p w14:paraId="53B8C563"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72793F27" w14:textId="77777777" w:rsidR="00EB165E" w:rsidRPr="00166F92" w:rsidRDefault="00EB165E" w:rsidP="001D5093">
            <w:pPr>
              <w:jc w:val="left"/>
              <w:rPr>
                <w:sz w:val="20"/>
              </w:rPr>
            </w:pPr>
          </w:p>
        </w:tc>
        <w:tc>
          <w:tcPr>
            <w:tcW w:w="720" w:type="dxa"/>
            <w:tcBorders>
              <w:left w:val="nil"/>
              <w:right w:val="nil"/>
            </w:tcBorders>
          </w:tcPr>
          <w:p w14:paraId="3078B35B"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21856B0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16678B2A" w14:textId="77777777" w:rsidR="00EB165E" w:rsidRPr="00166F92" w:rsidRDefault="00EB165E" w:rsidP="001D5093">
            <w:pPr>
              <w:jc w:val="left"/>
              <w:rPr>
                <w:sz w:val="20"/>
              </w:rPr>
            </w:pPr>
          </w:p>
        </w:tc>
        <w:tc>
          <w:tcPr>
            <w:tcW w:w="2592" w:type="dxa"/>
            <w:gridSpan w:val="2"/>
            <w:tcBorders>
              <w:left w:val="nil"/>
              <w:right w:val="nil"/>
            </w:tcBorders>
          </w:tcPr>
          <w:p w14:paraId="1D5296C3" w14:textId="77777777" w:rsidR="00EB165E" w:rsidRPr="00166F92" w:rsidRDefault="00EB165E" w:rsidP="001D5093">
            <w:pPr>
              <w:jc w:val="left"/>
              <w:rPr>
                <w:sz w:val="20"/>
              </w:rPr>
            </w:pPr>
          </w:p>
        </w:tc>
        <w:tc>
          <w:tcPr>
            <w:tcW w:w="1296" w:type="dxa"/>
            <w:tcBorders>
              <w:left w:val="nil"/>
              <w:right w:val="nil"/>
            </w:tcBorders>
          </w:tcPr>
          <w:p w14:paraId="046E7BC7"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1D8F38F8" w14:textId="77777777" w:rsidR="00EB165E" w:rsidRPr="00166F92" w:rsidRDefault="00EB165E" w:rsidP="001D5093">
            <w:pPr>
              <w:jc w:val="left"/>
              <w:rPr>
                <w:sz w:val="20"/>
              </w:rPr>
            </w:pPr>
          </w:p>
        </w:tc>
        <w:tc>
          <w:tcPr>
            <w:tcW w:w="1399" w:type="dxa"/>
            <w:tcBorders>
              <w:left w:val="nil"/>
            </w:tcBorders>
          </w:tcPr>
          <w:p w14:paraId="1A893400" w14:textId="77777777" w:rsidR="00EB165E" w:rsidRPr="00166F92" w:rsidRDefault="00EB165E" w:rsidP="001D5093">
            <w:pPr>
              <w:jc w:val="left"/>
              <w:rPr>
                <w:sz w:val="20"/>
              </w:rPr>
            </w:pPr>
          </w:p>
        </w:tc>
      </w:tr>
      <w:tr w:rsidR="00EB165E" w:rsidRPr="00166F92" w14:paraId="3E475BCA" w14:textId="77777777" w:rsidTr="00456964">
        <w:tc>
          <w:tcPr>
            <w:tcW w:w="905" w:type="dxa"/>
            <w:tcBorders>
              <w:right w:val="nil"/>
            </w:tcBorders>
          </w:tcPr>
          <w:p w14:paraId="3E43B6C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46C8C332" w14:textId="77777777" w:rsidR="00EB165E" w:rsidRPr="00166F92" w:rsidRDefault="00EB165E" w:rsidP="001D5093">
            <w:pPr>
              <w:jc w:val="left"/>
              <w:rPr>
                <w:sz w:val="20"/>
              </w:rPr>
            </w:pPr>
          </w:p>
        </w:tc>
        <w:tc>
          <w:tcPr>
            <w:tcW w:w="720" w:type="dxa"/>
            <w:tcBorders>
              <w:left w:val="nil"/>
              <w:right w:val="nil"/>
            </w:tcBorders>
          </w:tcPr>
          <w:p w14:paraId="1EF51E26"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3C924822"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2E62042" w14:textId="77777777" w:rsidR="00EB165E" w:rsidRPr="00166F92" w:rsidRDefault="00EB165E" w:rsidP="001D5093">
            <w:pPr>
              <w:jc w:val="left"/>
              <w:rPr>
                <w:sz w:val="20"/>
              </w:rPr>
            </w:pPr>
          </w:p>
        </w:tc>
        <w:tc>
          <w:tcPr>
            <w:tcW w:w="2592" w:type="dxa"/>
            <w:gridSpan w:val="2"/>
            <w:tcBorders>
              <w:left w:val="nil"/>
              <w:right w:val="nil"/>
            </w:tcBorders>
          </w:tcPr>
          <w:p w14:paraId="617070FF" w14:textId="77777777" w:rsidR="00EB165E" w:rsidRPr="00166F92" w:rsidRDefault="00EB165E" w:rsidP="001D5093">
            <w:pPr>
              <w:jc w:val="left"/>
              <w:rPr>
                <w:sz w:val="20"/>
              </w:rPr>
            </w:pPr>
          </w:p>
        </w:tc>
        <w:tc>
          <w:tcPr>
            <w:tcW w:w="1296" w:type="dxa"/>
            <w:tcBorders>
              <w:left w:val="nil"/>
              <w:right w:val="nil"/>
            </w:tcBorders>
          </w:tcPr>
          <w:p w14:paraId="31ABCB7E"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26AA66FC" w14:textId="77777777" w:rsidR="00EB165E" w:rsidRPr="00166F92" w:rsidRDefault="00EB165E" w:rsidP="001D5093">
            <w:pPr>
              <w:jc w:val="left"/>
              <w:rPr>
                <w:sz w:val="20"/>
              </w:rPr>
            </w:pPr>
          </w:p>
        </w:tc>
        <w:tc>
          <w:tcPr>
            <w:tcW w:w="1399" w:type="dxa"/>
            <w:tcBorders>
              <w:left w:val="nil"/>
            </w:tcBorders>
          </w:tcPr>
          <w:p w14:paraId="723D8C96" w14:textId="77777777" w:rsidR="00EB165E" w:rsidRPr="00166F92" w:rsidRDefault="00EB165E" w:rsidP="001D5093">
            <w:pPr>
              <w:jc w:val="left"/>
              <w:rPr>
                <w:sz w:val="20"/>
              </w:rPr>
            </w:pPr>
          </w:p>
        </w:tc>
      </w:tr>
      <w:tr w:rsidR="00EB165E" w:rsidRPr="00166F92" w14:paraId="646040BC" w14:textId="77777777" w:rsidTr="00456964">
        <w:tc>
          <w:tcPr>
            <w:tcW w:w="905" w:type="dxa"/>
            <w:tcBorders>
              <w:right w:val="nil"/>
            </w:tcBorders>
          </w:tcPr>
          <w:p w14:paraId="5299339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5A5E0911" w14:textId="77777777" w:rsidR="00EB165E" w:rsidRPr="00166F92" w:rsidRDefault="00EB165E" w:rsidP="001D5093">
            <w:pPr>
              <w:jc w:val="left"/>
              <w:rPr>
                <w:sz w:val="20"/>
              </w:rPr>
            </w:pPr>
          </w:p>
        </w:tc>
        <w:tc>
          <w:tcPr>
            <w:tcW w:w="720" w:type="dxa"/>
            <w:tcBorders>
              <w:left w:val="nil"/>
              <w:right w:val="nil"/>
            </w:tcBorders>
          </w:tcPr>
          <w:p w14:paraId="648EB4C1"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51B93950"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9D88CCD" w14:textId="77777777" w:rsidR="00EB165E" w:rsidRPr="00166F92" w:rsidRDefault="00EB165E" w:rsidP="001D5093">
            <w:pPr>
              <w:jc w:val="left"/>
              <w:rPr>
                <w:sz w:val="20"/>
              </w:rPr>
            </w:pPr>
          </w:p>
        </w:tc>
        <w:tc>
          <w:tcPr>
            <w:tcW w:w="2592" w:type="dxa"/>
            <w:gridSpan w:val="2"/>
            <w:tcBorders>
              <w:left w:val="nil"/>
              <w:right w:val="nil"/>
            </w:tcBorders>
          </w:tcPr>
          <w:p w14:paraId="139E6D0A" w14:textId="77777777" w:rsidR="00EB165E" w:rsidRPr="00166F92" w:rsidRDefault="00EB165E" w:rsidP="001D5093">
            <w:pPr>
              <w:jc w:val="left"/>
              <w:rPr>
                <w:sz w:val="20"/>
              </w:rPr>
            </w:pPr>
          </w:p>
        </w:tc>
        <w:tc>
          <w:tcPr>
            <w:tcW w:w="1296" w:type="dxa"/>
            <w:tcBorders>
              <w:left w:val="nil"/>
              <w:right w:val="nil"/>
            </w:tcBorders>
          </w:tcPr>
          <w:p w14:paraId="3FC9E6EF"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3FAD318C" w14:textId="77777777" w:rsidR="00EB165E" w:rsidRPr="00166F92" w:rsidRDefault="00EB165E" w:rsidP="001D5093">
            <w:pPr>
              <w:jc w:val="left"/>
              <w:rPr>
                <w:sz w:val="20"/>
              </w:rPr>
            </w:pPr>
          </w:p>
        </w:tc>
        <w:tc>
          <w:tcPr>
            <w:tcW w:w="1399" w:type="dxa"/>
            <w:tcBorders>
              <w:left w:val="nil"/>
            </w:tcBorders>
          </w:tcPr>
          <w:p w14:paraId="72528FB6" w14:textId="77777777" w:rsidR="00EB165E" w:rsidRPr="00166F92" w:rsidRDefault="00EB165E" w:rsidP="001D5093">
            <w:pPr>
              <w:jc w:val="left"/>
              <w:rPr>
                <w:sz w:val="20"/>
              </w:rPr>
            </w:pPr>
          </w:p>
        </w:tc>
      </w:tr>
      <w:tr w:rsidR="00EB165E" w:rsidRPr="00166F92" w14:paraId="640D11EB" w14:textId="77777777" w:rsidTr="00456964">
        <w:tc>
          <w:tcPr>
            <w:tcW w:w="905" w:type="dxa"/>
            <w:tcBorders>
              <w:right w:val="nil"/>
            </w:tcBorders>
          </w:tcPr>
          <w:p w14:paraId="5BA063CE" w14:textId="77777777" w:rsidR="00EB165E" w:rsidRPr="00166F92" w:rsidRDefault="00EB165E" w:rsidP="001D5093">
            <w:pPr>
              <w:jc w:val="left"/>
              <w:rPr>
                <w:sz w:val="20"/>
              </w:rPr>
            </w:pPr>
          </w:p>
        </w:tc>
        <w:tc>
          <w:tcPr>
            <w:tcW w:w="2952" w:type="dxa"/>
            <w:gridSpan w:val="5"/>
            <w:tcBorders>
              <w:left w:val="single" w:sz="6" w:space="0" w:color="auto"/>
              <w:right w:val="single" w:sz="6" w:space="0" w:color="auto"/>
            </w:tcBorders>
          </w:tcPr>
          <w:p w14:paraId="3321CB2D" w14:textId="77777777" w:rsidR="00EB165E" w:rsidRPr="00166F92" w:rsidRDefault="00EB165E" w:rsidP="001D5093">
            <w:pPr>
              <w:jc w:val="left"/>
              <w:rPr>
                <w:sz w:val="20"/>
              </w:rPr>
            </w:pPr>
          </w:p>
        </w:tc>
        <w:tc>
          <w:tcPr>
            <w:tcW w:w="720" w:type="dxa"/>
            <w:tcBorders>
              <w:left w:val="nil"/>
              <w:right w:val="nil"/>
            </w:tcBorders>
          </w:tcPr>
          <w:p w14:paraId="327C420F"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63FF0294" w14:textId="77777777" w:rsidR="00EB165E" w:rsidRPr="00166F92" w:rsidRDefault="00EB165E" w:rsidP="001D5093">
            <w:pPr>
              <w:jc w:val="left"/>
              <w:rPr>
                <w:sz w:val="20"/>
              </w:rPr>
            </w:pPr>
          </w:p>
        </w:tc>
        <w:tc>
          <w:tcPr>
            <w:tcW w:w="720" w:type="dxa"/>
            <w:tcBorders>
              <w:left w:val="single" w:sz="6" w:space="0" w:color="auto"/>
              <w:right w:val="single" w:sz="6" w:space="0" w:color="auto"/>
            </w:tcBorders>
          </w:tcPr>
          <w:p w14:paraId="4912CC65" w14:textId="77777777" w:rsidR="00EB165E" w:rsidRPr="00166F92" w:rsidRDefault="00EB165E" w:rsidP="001D5093">
            <w:pPr>
              <w:jc w:val="left"/>
              <w:rPr>
                <w:sz w:val="20"/>
              </w:rPr>
            </w:pPr>
          </w:p>
        </w:tc>
        <w:tc>
          <w:tcPr>
            <w:tcW w:w="2592" w:type="dxa"/>
            <w:gridSpan w:val="2"/>
            <w:tcBorders>
              <w:left w:val="nil"/>
              <w:right w:val="nil"/>
            </w:tcBorders>
          </w:tcPr>
          <w:p w14:paraId="7138165B" w14:textId="77777777" w:rsidR="00EB165E" w:rsidRPr="00166F92" w:rsidRDefault="00EB165E" w:rsidP="001D5093">
            <w:pPr>
              <w:jc w:val="left"/>
              <w:rPr>
                <w:sz w:val="20"/>
              </w:rPr>
            </w:pPr>
          </w:p>
        </w:tc>
        <w:tc>
          <w:tcPr>
            <w:tcW w:w="1296" w:type="dxa"/>
            <w:tcBorders>
              <w:left w:val="nil"/>
              <w:right w:val="nil"/>
            </w:tcBorders>
          </w:tcPr>
          <w:p w14:paraId="0FBE8ED5" w14:textId="77777777" w:rsidR="00EB165E" w:rsidRPr="00166F92" w:rsidRDefault="00EB165E" w:rsidP="001D5093">
            <w:pPr>
              <w:jc w:val="left"/>
              <w:rPr>
                <w:sz w:val="20"/>
              </w:rPr>
            </w:pPr>
          </w:p>
        </w:tc>
        <w:tc>
          <w:tcPr>
            <w:tcW w:w="1296" w:type="dxa"/>
            <w:tcBorders>
              <w:left w:val="single" w:sz="6" w:space="0" w:color="auto"/>
              <w:right w:val="single" w:sz="6" w:space="0" w:color="auto"/>
            </w:tcBorders>
          </w:tcPr>
          <w:p w14:paraId="1C7A38E7" w14:textId="77777777" w:rsidR="00EB165E" w:rsidRPr="00166F92" w:rsidRDefault="00EB165E" w:rsidP="001D5093">
            <w:pPr>
              <w:jc w:val="left"/>
              <w:rPr>
                <w:sz w:val="20"/>
              </w:rPr>
            </w:pPr>
          </w:p>
        </w:tc>
        <w:tc>
          <w:tcPr>
            <w:tcW w:w="1399" w:type="dxa"/>
            <w:tcBorders>
              <w:left w:val="nil"/>
            </w:tcBorders>
          </w:tcPr>
          <w:p w14:paraId="17E5C040" w14:textId="77777777" w:rsidR="00EB165E" w:rsidRPr="00166F92" w:rsidRDefault="00EB165E" w:rsidP="001D5093">
            <w:pPr>
              <w:jc w:val="left"/>
              <w:rPr>
                <w:sz w:val="20"/>
              </w:rPr>
            </w:pPr>
          </w:p>
        </w:tc>
      </w:tr>
      <w:tr w:rsidR="00EB165E" w:rsidRPr="00166F92" w14:paraId="0FC545E3" w14:textId="77777777" w:rsidTr="00456964">
        <w:tc>
          <w:tcPr>
            <w:tcW w:w="905" w:type="dxa"/>
            <w:tcBorders>
              <w:bottom w:val="nil"/>
              <w:right w:val="nil"/>
            </w:tcBorders>
          </w:tcPr>
          <w:p w14:paraId="647546D3" w14:textId="77777777" w:rsidR="00EB165E" w:rsidRPr="00166F92" w:rsidRDefault="00EB165E" w:rsidP="001D5093">
            <w:pPr>
              <w:jc w:val="left"/>
              <w:rPr>
                <w:sz w:val="20"/>
              </w:rPr>
            </w:pPr>
          </w:p>
        </w:tc>
        <w:tc>
          <w:tcPr>
            <w:tcW w:w="2952" w:type="dxa"/>
            <w:gridSpan w:val="5"/>
            <w:tcBorders>
              <w:left w:val="single" w:sz="6" w:space="0" w:color="auto"/>
              <w:bottom w:val="single" w:sz="6" w:space="0" w:color="auto"/>
              <w:right w:val="single" w:sz="6" w:space="0" w:color="auto"/>
            </w:tcBorders>
          </w:tcPr>
          <w:p w14:paraId="022B006C" w14:textId="77777777" w:rsidR="00EB165E" w:rsidRPr="00166F92" w:rsidRDefault="00EB165E" w:rsidP="001D5093">
            <w:pPr>
              <w:jc w:val="left"/>
              <w:rPr>
                <w:sz w:val="20"/>
              </w:rPr>
            </w:pPr>
          </w:p>
        </w:tc>
        <w:tc>
          <w:tcPr>
            <w:tcW w:w="720" w:type="dxa"/>
            <w:tcBorders>
              <w:left w:val="nil"/>
              <w:bottom w:val="nil"/>
              <w:right w:val="nil"/>
            </w:tcBorders>
          </w:tcPr>
          <w:p w14:paraId="46BBD4B3"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2EDBA9FA" w14:textId="77777777" w:rsidR="00EB165E" w:rsidRPr="00166F92" w:rsidRDefault="00EB165E" w:rsidP="001D5093">
            <w:pPr>
              <w:jc w:val="left"/>
              <w:rPr>
                <w:sz w:val="20"/>
              </w:rPr>
            </w:pPr>
          </w:p>
        </w:tc>
        <w:tc>
          <w:tcPr>
            <w:tcW w:w="720" w:type="dxa"/>
            <w:tcBorders>
              <w:left w:val="single" w:sz="6" w:space="0" w:color="auto"/>
              <w:bottom w:val="single" w:sz="6" w:space="0" w:color="auto"/>
              <w:right w:val="single" w:sz="6" w:space="0" w:color="auto"/>
            </w:tcBorders>
          </w:tcPr>
          <w:p w14:paraId="3C14A939" w14:textId="77777777" w:rsidR="00EB165E" w:rsidRPr="00166F92" w:rsidRDefault="00EB165E" w:rsidP="001D5093">
            <w:pPr>
              <w:jc w:val="left"/>
              <w:rPr>
                <w:sz w:val="20"/>
              </w:rPr>
            </w:pPr>
          </w:p>
        </w:tc>
        <w:tc>
          <w:tcPr>
            <w:tcW w:w="2592" w:type="dxa"/>
            <w:gridSpan w:val="2"/>
            <w:tcBorders>
              <w:left w:val="nil"/>
              <w:bottom w:val="nil"/>
              <w:right w:val="nil"/>
            </w:tcBorders>
          </w:tcPr>
          <w:p w14:paraId="7FACBB88" w14:textId="77777777" w:rsidR="00EB165E" w:rsidRPr="00166F92" w:rsidRDefault="00EB165E" w:rsidP="001D5093">
            <w:pPr>
              <w:jc w:val="left"/>
              <w:rPr>
                <w:sz w:val="20"/>
              </w:rPr>
            </w:pPr>
          </w:p>
        </w:tc>
        <w:tc>
          <w:tcPr>
            <w:tcW w:w="1296" w:type="dxa"/>
            <w:tcBorders>
              <w:left w:val="nil"/>
              <w:bottom w:val="nil"/>
              <w:right w:val="nil"/>
            </w:tcBorders>
          </w:tcPr>
          <w:p w14:paraId="20A349B8" w14:textId="77777777" w:rsidR="00EB165E" w:rsidRPr="00166F92" w:rsidRDefault="00EB165E" w:rsidP="001D5093">
            <w:pPr>
              <w:jc w:val="left"/>
              <w:rPr>
                <w:sz w:val="20"/>
              </w:rPr>
            </w:pPr>
          </w:p>
        </w:tc>
        <w:tc>
          <w:tcPr>
            <w:tcW w:w="1296" w:type="dxa"/>
            <w:tcBorders>
              <w:left w:val="single" w:sz="6" w:space="0" w:color="auto"/>
              <w:bottom w:val="single" w:sz="6" w:space="0" w:color="auto"/>
              <w:right w:val="single" w:sz="6" w:space="0" w:color="auto"/>
            </w:tcBorders>
          </w:tcPr>
          <w:p w14:paraId="334FCE51" w14:textId="77777777" w:rsidR="00EB165E" w:rsidRPr="00166F92" w:rsidRDefault="00EB165E" w:rsidP="001D5093">
            <w:pPr>
              <w:jc w:val="left"/>
              <w:rPr>
                <w:sz w:val="20"/>
              </w:rPr>
            </w:pPr>
          </w:p>
        </w:tc>
        <w:tc>
          <w:tcPr>
            <w:tcW w:w="1399" w:type="dxa"/>
            <w:tcBorders>
              <w:left w:val="nil"/>
              <w:bottom w:val="nil"/>
            </w:tcBorders>
          </w:tcPr>
          <w:p w14:paraId="17AAD54A" w14:textId="77777777" w:rsidR="00EB165E" w:rsidRPr="00166F92" w:rsidRDefault="00EB165E" w:rsidP="001D5093">
            <w:pPr>
              <w:jc w:val="left"/>
              <w:rPr>
                <w:sz w:val="20"/>
              </w:rPr>
            </w:pPr>
          </w:p>
        </w:tc>
      </w:tr>
      <w:tr w:rsidR="00EB165E" w:rsidRPr="00166F92" w14:paraId="34B2EDCD" w14:textId="77777777" w:rsidTr="00456964">
        <w:tc>
          <w:tcPr>
            <w:tcW w:w="2777" w:type="dxa"/>
            <w:gridSpan w:val="3"/>
            <w:tcBorders>
              <w:top w:val="single" w:sz="6" w:space="0" w:color="auto"/>
              <w:bottom w:val="single" w:sz="6" w:space="0" w:color="auto"/>
              <w:right w:val="nil"/>
            </w:tcBorders>
          </w:tcPr>
          <w:p w14:paraId="1E16CC51" w14:textId="77777777" w:rsidR="00EB165E" w:rsidRPr="00166F92" w:rsidRDefault="00EB165E" w:rsidP="001D5093">
            <w:pPr>
              <w:jc w:val="right"/>
              <w:rPr>
                <w:sz w:val="20"/>
              </w:rPr>
            </w:pPr>
          </w:p>
        </w:tc>
        <w:tc>
          <w:tcPr>
            <w:tcW w:w="720" w:type="dxa"/>
            <w:gridSpan w:val="2"/>
            <w:tcBorders>
              <w:top w:val="single" w:sz="6" w:space="0" w:color="auto"/>
              <w:bottom w:val="single" w:sz="6" w:space="0" w:color="auto"/>
            </w:tcBorders>
          </w:tcPr>
          <w:p w14:paraId="6BA8F167" w14:textId="77777777" w:rsidR="00EB165E" w:rsidRPr="00166F92" w:rsidRDefault="00EB165E" w:rsidP="001D5093">
            <w:pPr>
              <w:jc w:val="right"/>
              <w:rPr>
                <w:sz w:val="20"/>
              </w:rPr>
            </w:pPr>
          </w:p>
        </w:tc>
        <w:tc>
          <w:tcPr>
            <w:tcW w:w="7704" w:type="dxa"/>
            <w:gridSpan w:val="8"/>
            <w:tcBorders>
              <w:top w:val="single" w:sz="6" w:space="0" w:color="auto"/>
              <w:bottom w:val="single" w:sz="6" w:space="0" w:color="auto"/>
              <w:right w:val="nil"/>
            </w:tcBorders>
          </w:tcPr>
          <w:p w14:paraId="4B41DC2D" w14:textId="77777777" w:rsidR="00EB165E" w:rsidRPr="00166F92" w:rsidRDefault="00EB165E"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99" w:type="dxa"/>
            <w:tcBorders>
              <w:top w:val="single" w:sz="6" w:space="0" w:color="auto"/>
              <w:left w:val="single" w:sz="6" w:space="0" w:color="auto"/>
              <w:bottom w:val="single" w:sz="6" w:space="0" w:color="auto"/>
            </w:tcBorders>
          </w:tcPr>
          <w:p w14:paraId="38A88995" w14:textId="77777777" w:rsidR="00EB165E" w:rsidRPr="00166F92" w:rsidRDefault="00EB165E" w:rsidP="001D5093">
            <w:pPr>
              <w:rPr>
                <w:sz w:val="20"/>
              </w:rPr>
            </w:pPr>
          </w:p>
        </w:tc>
      </w:tr>
      <w:tr w:rsidR="00EB165E" w:rsidRPr="00166F92" w14:paraId="6D0B4C3B" w14:textId="77777777" w:rsidTr="00456964">
        <w:tc>
          <w:tcPr>
            <w:tcW w:w="905" w:type="dxa"/>
            <w:tcBorders>
              <w:top w:val="nil"/>
              <w:left w:val="nil"/>
              <w:bottom w:val="nil"/>
              <w:right w:val="nil"/>
            </w:tcBorders>
          </w:tcPr>
          <w:p w14:paraId="4F598EB0"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39C3DF23"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2A541C74"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77D466B4"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2A74FC0E"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64F677E1" w14:textId="77777777" w:rsidR="00EB165E" w:rsidRPr="00166F92" w:rsidRDefault="00EB165E"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5E61E7ED"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193F22C7" w14:textId="77777777" w:rsidTr="00456964">
        <w:tc>
          <w:tcPr>
            <w:tcW w:w="905" w:type="dxa"/>
            <w:tcBorders>
              <w:top w:val="nil"/>
              <w:left w:val="nil"/>
              <w:bottom w:val="nil"/>
              <w:right w:val="nil"/>
            </w:tcBorders>
          </w:tcPr>
          <w:p w14:paraId="65786B2B"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57B434A6"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3754B0F4" w14:textId="77777777" w:rsidR="00EB165E" w:rsidRPr="00166F92" w:rsidRDefault="00EB165E" w:rsidP="001D5093">
            <w:pPr>
              <w:jc w:val="left"/>
              <w:rPr>
                <w:sz w:val="20"/>
              </w:rPr>
            </w:pPr>
          </w:p>
        </w:tc>
        <w:tc>
          <w:tcPr>
            <w:tcW w:w="720" w:type="dxa"/>
            <w:tcBorders>
              <w:top w:val="nil"/>
              <w:left w:val="single" w:sz="6" w:space="0" w:color="auto"/>
              <w:bottom w:val="nil"/>
              <w:right w:val="single" w:sz="6" w:space="0" w:color="auto"/>
            </w:tcBorders>
          </w:tcPr>
          <w:p w14:paraId="471542A7" w14:textId="77777777" w:rsidR="00EB165E" w:rsidRPr="00166F92" w:rsidRDefault="00EB165E" w:rsidP="001D5093">
            <w:pPr>
              <w:jc w:val="right"/>
              <w:rPr>
                <w:sz w:val="20"/>
              </w:rPr>
            </w:pPr>
          </w:p>
        </w:tc>
        <w:tc>
          <w:tcPr>
            <w:tcW w:w="2592" w:type="dxa"/>
            <w:gridSpan w:val="2"/>
            <w:tcBorders>
              <w:top w:val="nil"/>
              <w:left w:val="single" w:sz="6" w:space="0" w:color="auto"/>
              <w:bottom w:val="nil"/>
              <w:right w:val="single" w:sz="6" w:space="0" w:color="auto"/>
            </w:tcBorders>
          </w:tcPr>
          <w:p w14:paraId="15AADB7C" w14:textId="77777777" w:rsidR="00EB165E" w:rsidRPr="00166F92" w:rsidRDefault="00EB165E" w:rsidP="001D5093">
            <w:pPr>
              <w:jc w:val="right"/>
              <w:rPr>
                <w:sz w:val="20"/>
              </w:rPr>
            </w:pPr>
          </w:p>
        </w:tc>
        <w:tc>
          <w:tcPr>
            <w:tcW w:w="2016" w:type="dxa"/>
            <w:gridSpan w:val="2"/>
            <w:tcBorders>
              <w:top w:val="nil"/>
              <w:left w:val="single" w:sz="6" w:space="0" w:color="auto"/>
              <w:bottom w:val="nil"/>
              <w:right w:val="nil"/>
            </w:tcBorders>
          </w:tcPr>
          <w:p w14:paraId="56B2DD37" w14:textId="77777777" w:rsidR="00EB165E" w:rsidRPr="00166F92" w:rsidRDefault="00EB165E"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95" w:type="dxa"/>
            <w:gridSpan w:val="2"/>
            <w:tcBorders>
              <w:top w:val="nil"/>
              <w:left w:val="nil"/>
              <w:bottom w:val="nil"/>
              <w:right w:val="single" w:sz="6" w:space="0" w:color="auto"/>
            </w:tcBorders>
          </w:tcPr>
          <w:p w14:paraId="26DD7786" w14:textId="77777777" w:rsidR="00EB165E" w:rsidRPr="00166F92" w:rsidRDefault="00EB165E" w:rsidP="001D5093">
            <w:pPr>
              <w:tabs>
                <w:tab w:val="left" w:pos="2297"/>
              </w:tabs>
              <w:jc w:val="left"/>
              <w:rPr>
                <w:sz w:val="20"/>
              </w:rPr>
            </w:pPr>
            <w:r w:rsidRPr="00166F92">
              <w:rPr>
                <w:sz w:val="20"/>
                <w:u w:val="single"/>
              </w:rPr>
              <w:tab/>
            </w:r>
          </w:p>
        </w:tc>
      </w:tr>
      <w:tr w:rsidR="00EB165E" w:rsidRPr="00166F92" w14:paraId="664589BD" w14:textId="77777777" w:rsidTr="00456964">
        <w:tc>
          <w:tcPr>
            <w:tcW w:w="905" w:type="dxa"/>
            <w:tcBorders>
              <w:top w:val="nil"/>
              <w:left w:val="nil"/>
              <w:bottom w:val="nil"/>
              <w:right w:val="nil"/>
            </w:tcBorders>
          </w:tcPr>
          <w:p w14:paraId="2625F0A1" w14:textId="77777777" w:rsidR="00EB165E" w:rsidRPr="00166F92" w:rsidRDefault="00EB165E" w:rsidP="001D5093">
            <w:pPr>
              <w:jc w:val="left"/>
              <w:rPr>
                <w:sz w:val="20"/>
              </w:rPr>
            </w:pPr>
          </w:p>
        </w:tc>
        <w:tc>
          <w:tcPr>
            <w:tcW w:w="2952" w:type="dxa"/>
            <w:gridSpan w:val="5"/>
            <w:tcBorders>
              <w:top w:val="nil"/>
              <w:left w:val="nil"/>
              <w:bottom w:val="nil"/>
              <w:right w:val="nil"/>
            </w:tcBorders>
          </w:tcPr>
          <w:p w14:paraId="188D1D25" w14:textId="77777777" w:rsidR="00EB165E" w:rsidRPr="00166F92" w:rsidRDefault="00EB165E" w:rsidP="001D5093">
            <w:pPr>
              <w:jc w:val="left"/>
              <w:rPr>
                <w:sz w:val="20"/>
              </w:rPr>
            </w:pPr>
          </w:p>
        </w:tc>
        <w:tc>
          <w:tcPr>
            <w:tcW w:w="720" w:type="dxa"/>
            <w:tcBorders>
              <w:top w:val="nil"/>
              <w:left w:val="nil"/>
              <w:bottom w:val="nil"/>
              <w:right w:val="single" w:sz="6" w:space="0" w:color="auto"/>
            </w:tcBorders>
          </w:tcPr>
          <w:p w14:paraId="78A3C0F2"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single" w:sz="6" w:space="0" w:color="auto"/>
            </w:tcBorders>
          </w:tcPr>
          <w:p w14:paraId="3D2E0012" w14:textId="77777777" w:rsidR="00EB165E" w:rsidRPr="00166F92" w:rsidRDefault="00EB165E" w:rsidP="001D5093">
            <w:pPr>
              <w:jc w:val="left"/>
              <w:rPr>
                <w:sz w:val="20"/>
              </w:rPr>
            </w:pPr>
          </w:p>
        </w:tc>
        <w:tc>
          <w:tcPr>
            <w:tcW w:w="720" w:type="dxa"/>
            <w:tcBorders>
              <w:top w:val="nil"/>
              <w:left w:val="single" w:sz="6" w:space="0" w:color="auto"/>
              <w:bottom w:val="single" w:sz="6" w:space="0" w:color="auto"/>
              <w:right w:val="nil"/>
            </w:tcBorders>
          </w:tcPr>
          <w:p w14:paraId="28C58BA1" w14:textId="77777777" w:rsidR="00EB165E" w:rsidRPr="00166F92" w:rsidRDefault="00EB165E" w:rsidP="001D5093">
            <w:pPr>
              <w:jc w:val="left"/>
              <w:rPr>
                <w:sz w:val="20"/>
              </w:rPr>
            </w:pPr>
          </w:p>
        </w:tc>
        <w:tc>
          <w:tcPr>
            <w:tcW w:w="2592" w:type="dxa"/>
            <w:gridSpan w:val="2"/>
            <w:tcBorders>
              <w:top w:val="nil"/>
              <w:left w:val="nil"/>
              <w:bottom w:val="single" w:sz="6" w:space="0" w:color="auto"/>
              <w:right w:val="nil"/>
            </w:tcBorders>
          </w:tcPr>
          <w:p w14:paraId="3D8A7834"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04323F22" w14:textId="77777777" w:rsidR="00EB165E" w:rsidRPr="00166F92" w:rsidRDefault="00EB165E" w:rsidP="001D5093">
            <w:pPr>
              <w:jc w:val="left"/>
              <w:rPr>
                <w:sz w:val="20"/>
              </w:rPr>
            </w:pPr>
          </w:p>
        </w:tc>
        <w:tc>
          <w:tcPr>
            <w:tcW w:w="1296" w:type="dxa"/>
            <w:tcBorders>
              <w:top w:val="nil"/>
              <w:left w:val="nil"/>
              <w:bottom w:val="single" w:sz="6" w:space="0" w:color="auto"/>
              <w:right w:val="nil"/>
            </w:tcBorders>
          </w:tcPr>
          <w:p w14:paraId="16AC9F78" w14:textId="77777777" w:rsidR="00EB165E" w:rsidRPr="00166F92" w:rsidRDefault="00EB165E" w:rsidP="001D5093">
            <w:pPr>
              <w:jc w:val="left"/>
              <w:rPr>
                <w:sz w:val="20"/>
              </w:rPr>
            </w:pPr>
          </w:p>
        </w:tc>
        <w:tc>
          <w:tcPr>
            <w:tcW w:w="1399" w:type="dxa"/>
            <w:tcBorders>
              <w:top w:val="nil"/>
              <w:left w:val="nil"/>
              <w:bottom w:val="single" w:sz="6" w:space="0" w:color="auto"/>
              <w:right w:val="single" w:sz="6" w:space="0" w:color="auto"/>
            </w:tcBorders>
          </w:tcPr>
          <w:p w14:paraId="776E8732" w14:textId="77777777" w:rsidR="00EB165E" w:rsidRPr="00166F92" w:rsidRDefault="00EB165E" w:rsidP="001D5093">
            <w:pPr>
              <w:jc w:val="left"/>
              <w:rPr>
                <w:sz w:val="20"/>
              </w:rPr>
            </w:pPr>
          </w:p>
        </w:tc>
      </w:tr>
      <w:tr w:rsidR="00D21D4D" w:rsidRPr="00166F92" w14:paraId="43BDFD17" w14:textId="77777777" w:rsidTr="00456964">
        <w:tc>
          <w:tcPr>
            <w:tcW w:w="2594" w:type="dxa"/>
            <w:gridSpan w:val="2"/>
            <w:tcBorders>
              <w:top w:val="nil"/>
              <w:left w:val="nil"/>
              <w:bottom w:val="nil"/>
              <w:right w:val="nil"/>
            </w:tcBorders>
          </w:tcPr>
          <w:p w14:paraId="14C20C2D" w14:textId="77777777" w:rsidR="00EB165E" w:rsidRPr="00166F92" w:rsidRDefault="00EB165E" w:rsidP="001D5093">
            <w:pPr>
              <w:jc w:val="left"/>
              <w:rPr>
                <w:sz w:val="18"/>
                <w:szCs w:val="18"/>
              </w:rPr>
            </w:pPr>
          </w:p>
        </w:tc>
        <w:tc>
          <w:tcPr>
            <w:tcW w:w="720" w:type="dxa"/>
            <w:gridSpan w:val="2"/>
            <w:tcBorders>
              <w:top w:val="nil"/>
              <w:left w:val="nil"/>
              <w:bottom w:val="nil"/>
              <w:right w:val="nil"/>
            </w:tcBorders>
          </w:tcPr>
          <w:p w14:paraId="7359DF21" w14:textId="77777777" w:rsidR="00EB165E" w:rsidRPr="00166F92" w:rsidRDefault="00EB165E" w:rsidP="001D5093">
            <w:pPr>
              <w:jc w:val="left"/>
              <w:rPr>
                <w:sz w:val="18"/>
                <w:szCs w:val="18"/>
              </w:rPr>
            </w:pPr>
          </w:p>
        </w:tc>
        <w:tc>
          <w:tcPr>
            <w:tcW w:w="9286" w:type="dxa"/>
            <w:gridSpan w:val="10"/>
            <w:tcBorders>
              <w:top w:val="nil"/>
              <w:left w:val="nil"/>
              <w:bottom w:val="nil"/>
              <w:right w:val="nil"/>
            </w:tcBorders>
          </w:tcPr>
          <w:p w14:paraId="59D1EB73" w14:textId="77777777" w:rsidR="00EB165E" w:rsidRPr="00166F92" w:rsidRDefault="00EB165E" w:rsidP="001D5093">
            <w:pPr>
              <w:jc w:val="left"/>
              <w:rPr>
                <w:sz w:val="18"/>
                <w:szCs w:val="18"/>
              </w:rPr>
            </w:pPr>
          </w:p>
          <w:p w14:paraId="65427B5C" w14:textId="77777777" w:rsidR="00EB165E" w:rsidRPr="00166F92" w:rsidRDefault="00EB165E"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Bidders</w:t>
            </w:r>
            <w:r w:rsidR="007E703B" w:rsidRPr="00166F92">
              <w:rPr>
                <w:sz w:val="18"/>
                <w:szCs w:val="18"/>
              </w:rPr>
              <w:t xml:space="preserve"> </w:t>
            </w:r>
            <w:r w:rsidRPr="00166F92">
              <w:rPr>
                <w:sz w:val="18"/>
                <w:szCs w:val="18"/>
              </w:rPr>
              <w:t>shall</w:t>
            </w:r>
            <w:r w:rsidR="007E703B" w:rsidRPr="00166F92">
              <w:rPr>
                <w:sz w:val="18"/>
                <w:szCs w:val="18"/>
              </w:rPr>
              <w:t xml:space="preserve"> </w:t>
            </w:r>
            <w:r w:rsidRPr="00166F92">
              <w:rPr>
                <w:sz w:val="18"/>
                <w:szCs w:val="18"/>
              </w:rPr>
              <w:t>enter</w:t>
            </w:r>
            <w:r w:rsidR="007E703B" w:rsidRPr="00166F92">
              <w:rPr>
                <w:sz w:val="18"/>
                <w:szCs w:val="18"/>
              </w:rPr>
              <w:t xml:space="preserve"> </w:t>
            </w:r>
            <w:r w:rsidRPr="00166F92">
              <w:rPr>
                <w:sz w:val="18"/>
                <w:szCs w:val="18"/>
              </w:rPr>
              <w:t>a</w:t>
            </w:r>
            <w:r w:rsidR="007E703B" w:rsidRPr="00166F92">
              <w:rPr>
                <w:sz w:val="18"/>
                <w:szCs w:val="18"/>
              </w:rPr>
              <w:t xml:space="preserve"> </w:t>
            </w:r>
            <w:r w:rsidRPr="00166F92">
              <w:rPr>
                <w:sz w:val="18"/>
                <w:szCs w:val="18"/>
              </w:rPr>
              <w:t>code</w:t>
            </w:r>
            <w:r w:rsidR="007E703B" w:rsidRPr="00166F92">
              <w:rPr>
                <w:sz w:val="18"/>
                <w:szCs w:val="18"/>
              </w:rPr>
              <w:t xml:space="preserve"> </w:t>
            </w:r>
            <w:r w:rsidRPr="00166F92">
              <w:rPr>
                <w:sz w:val="18"/>
                <w:szCs w:val="18"/>
              </w:rPr>
              <w:t>representing</w:t>
            </w:r>
            <w:r w:rsidR="007E703B" w:rsidRPr="00166F92">
              <w:rPr>
                <w:sz w:val="18"/>
                <w:szCs w:val="18"/>
              </w:rPr>
              <w:t xml:space="preserve"> </w:t>
            </w:r>
            <w:r w:rsidRPr="00166F92">
              <w:rPr>
                <w:sz w:val="18"/>
                <w:szCs w:val="18"/>
              </w:rPr>
              <w:t>the</w:t>
            </w:r>
            <w:r w:rsidR="007E703B" w:rsidRPr="00166F92">
              <w:rPr>
                <w:sz w:val="18"/>
                <w:szCs w:val="18"/>
              </w:rPr>
              <w:t xml:space="preserve"> </w:t>
            </w:r>
            <w:r w:rsidRPr="00166F92">
              <w:rPr>
                <w:sz w:val="18"/>
                <w:szCs w:val="18"/>
              </w:rPr>
              <w:t>country</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origin</w:t>
            </w:r>
            <w:r w:rsidR="007E703B" w:rsidRPr="00166F92">
              <w:rPr>
                <w:sz w:val="18"/>
                <w:szCs w:val="18"/>
              </w:rPr>
              <w:t xml:space="preserve"> </w:t>
            </w:r>
            <w:r w:rsidRPr="00166F92">
              <w:rPr>
                <w:sz w:val="18"/>
                <w:szCs w:val="18"/>
              </w:rPr>
              <w:t>of</w:t>
            </w:r>
            <w:r w:rsidR="007E703B" w:rsidRPr="00166F92">
              <w:rPr>
                <w:sz w:val="18"/>
                <w:szCs w:val="18"/>
              </w:rPr>
              <w:t xml:space="preserve"> </w:t>
            </w:r>
            <w:r w:rsidRPr="00166F92">
              <w:rPr>
                <w:sz w:val="18"/>
                <w:szCs w:val="18"/>
              </w:rPr>
              <w:t>all</w:t>
            </w:r>
            <w:r w:rsidR="007E703B" w:rsidRPr="00166F92">
              <w:rPr>
                <w:sz w:val="18"/>
                <w:szCs w:val="18"/>
              </w:rPr>
              <w:t xml:space="preserve"> </w:t>
            </w:r>
            <w:r w:rsidRPr="00166F92">
              <w:rPr>
                <w:sz w:val="18"/>
                <w:szCs w:val="18"/>
              </w:rPr>
              <w:t>imported</w:t>
            </w:r>
            <w:r w:rsidR="007E703B" w:rsidRPr="00166F92">
              <w:rPr>
                <w:sz w:val="18"/>
                <w:szCs w:val="18"/>
              </w:rPr>
              <w:t xml:space="preserve"> </w:t>
            </w:r>
            <w:r w:rsidRPr="00166F92">
              <w:rPr>
                <w:sz w:val="18"/>
                <w:szCs w:val="18"/>
              </w:rPr>
              <w:t>plant</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equipment.</w:t>
            </w:r>
          </w:p>
          <w:p w14:paraId="4283576E" w14:textId="77777777" w:rsidR="00EB165E" w:rsidRPr="00166F92" w:rsidRDefault="00EB165E" w:rsidP="001D5093">
            <w:pPr>
              <w:jc w:val="left"/>
              <w:rPr>
                <w:sz w:val="18"/>
                <w:szCs w:val="18"/>
              </w:rPr>
            </w:pPr>
            <w:r w:rsidRPr="00166F92">
              <w:rPr>
                <w:sz w:val="18"/>
                <w:szCs w:val="18"/>
                <w:vertAlign w:val="superscript"/>
              </w:rPr>
              <w:t>2</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Create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use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many</w:t>
            </w:r>
            <w:r w:rsidR="007E703B" w:rsidRPr="00166F92">
              <w:rPr>
                <w:sz w:val="18"/>
                <w:szCs w:val="18"/>
              </w:rPr>
              <w:t xml:space="preserve"> </w:t>
            </w:r>
            <w:r w:rsidRPr="00166F92">
              <w:rPr>
                <w:sz w:val="18"/>
                <w:szCs w:val="18"/>
              </w:rPr>
              <w:t>columns</w:t>
            </w:r>
            <w:r w:rsidR="007E703B" w:rsidRPr="00166F92">
              <w:rPr>
                <w:sz w:val="18"/>
                <w:szCs w:val="18"/>
              </w:rPr>
              <w:t xml:space="preserve"> </w:t>
            </w:r>
            <w:r w:rsidRPr="00166F92">
              <w:rPr>
                <w:sz w:val="18"/>
                <w:szCs w:val="18"/>
              </w:rPr>
              <w:t>for</w:t>
            </w:r>
            <w:r w:rsidR="007E703B" w:rsidRPr="00166F92">
              <w:rPr>
                <w:sz w:val="18"/>
                <w:szCs w:val="18"/>
              </w:rPr>
              <w:t xml:space="preserve"> </w:t>
            </w:r>
            <w:r w:rsidRPr="00166F92">
              <w:rPr>
                <w:sz w:val="18"/>
                <w:szCs w:val="18"/>
              </w:rPr>
              <w:t>Unit</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and</w:t>
            </w:r>
            <w:r w:rsidR="007E703B" w:rsidRPr="00166F92">
              <w:rPr>
                <w:sz w:val="18"/>
                <w:szCs w:val="18"/>
              </w:rPr>
              <w:t xml:space="preserve"> </w:t>
            </w:r>
            <w:r w:rsidRPr="00166F92">
              <w:rPr>
                <w:sz w:val="18"/>
                <w:szCs w:val="18"/>
              </w:rPr>
              <w:t>Total</w:t>
            </w:r>
            <w:r w:rsidR="007E703B" w:rsidRPr="00166F92">
              <w:rPr>
                <w:sz w:val="18"/>
                <w:szCs w:val="18"/>
              </w:rPr>
              <w:t xml:space="preserve"> </w:t>
            </w:r>
            <w:r w:rsidRPr="00166F92">
              <w:rPr>
                <w:sz w:val="18"/>
                <w:szCs w:val="18"/>
              </w:rPr>
              <w:t>Price</w:t>
            </w:r>
            <w:r w:rsidR="007E703B" w:rsidRPr="00166F92">
              <w:rPr>
                <w:sz w:val="18"/>
                <w:szCs w:val="18"/>
              </w:rPr>
              <w:t xml:space="preserve"> </w:t>
            </w:r>
            <w:r w:rsidRPr="00166F92">
              <w:rPr>
                <w:sz w:val="18"/>
                <w:szCs w:val="18"/>
              </w:rPr>
              <w:t>as</w:t>
            </w:r>
            <w:r w:rsidR="007E703B" w:rsidRPr="00166F92">
              <w:rPr>
                <w:sz w:val="18"/>
                <w:szCs w:val="18"/>
              </w:rPr>
              <w:t xml:space="preserve"> </w:t>
            </w:r>
            <w:r w:rsidRPr="00166F92">
              <w:rPr>
                <w:sz w:val="18"/>
                <w:szCs w:val="18"/>
              </w:rPr>
              <w:t>there</w:t>
            </w:r>
            <w:r w:rsidR="007E703B" w:rsidRPr="00166F92">
              <w:rPr>
                <w:sz w:val="18"/>
                <w:szCs w:val="18"/>
              </w:rPr>
              <w:t xml:space="preserve"> </w:t>
            </w:r>
            <w:r w:rsidRPr="00166F92">
              <w:rPr>
                <w:sz w:val="18"/>
                <w:szCs w:val="18"/>
              </w:rPr>
              <w:t>are</w:t>
            </w:r>
            <w:r w:rsidR="007E703B" w:rsidRPr="00166F92">
              <w:rPr>
                <w:sz w:val="18"/>
                <w:szCs w:val="18"/>
              </w:rPr>
              <w:t xml:space="preserve"> </w:t>
            </w:r>
            <w:r w:rsidRPr="00166F92">
              <w:rPr>
                <w:sz w:val="18"/>
                <w:szCs w:val="18"/>
              </w:rPr>
              <w:t>currencies.</w:t>
            </w:r>
          </w:p>
        </w:tc>
      </w:tr>
    </w:tbl>
    <w:p w14:paraId="6AA324EF" w14:textId="77777777" w:rsidR="00EB165E" w:rsidRPr="00166F92" w:rsidRDefault="00EB165E" w:rsidP="001D5093">
      <w:pPr>
        <w:sectPr w:rsidR="00EB165E" w:rsidRPr="00166F92" w:rsidSect="00E878CB">
          <w:headerReference w:type="even" r:id="rId53"/>
          <w:pgSz w:w="15840" w:h="12240" w:orient="landscape" w:code="1"/>
          <w:pgMar w:top="1800" w:right="1440" w:bottom="1440" w:left="1440" w:header="720" w:footer="720" w:gutter="0"/>
          <w:cols w:space="720"/>
          <w:docGrid w:linePitch="326"/>
        </w:sectPr>
      </w:pPr>
    </w:p>
    <w:p w14:paraId="0FCCCCE7" w14:textId="77777777" w:rsidR="005B4A5F" w:rsidRPr="00166F92" w:rsidRDefault="005B4A5F" w:rsidP="001D5093">
      <w:pPr>
        <w:pStyle w:val="S4-Heading2"/>
      </w:pPr>
      <w:bookmarkStart w:id="674" w:name="_Toc28875037"/>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w:t>
      </w:r>
      <w:r w:rsidR="007E703B" w:rsidRPr="00166F92">
        <w:t xml:space="preserve"> </w:t>
      </w:r>
      <w:r w:rsidRPr="00166F92">
        <w:t>Form</w:t>
      </w:r>
      <w:bookmarkEnd w:id="674"/>
    </w:p>
    <w:p w14:paraId="3EDD78DC" w14:textId="77777777" w:rsidR="005B4A5F" w:rsidRPr="00166F92" w:rsidRDefault="005B4A5F" w:rsidP="001D5093"/>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5B4A5F" w:rsidRPr="00166F92" w14:paraId="71746431" w14:textId="77777777" w:rsidTr="00F35BE0">
        <w:tc>
          <w:tcPr>
            <w:tcW w:w="720" w:type="dxa"/>
            <w:tcBorders>
              <w:top w:val="single" w:sz="6" w:space="0" w:color="auto"/>
              <w:left w:val="single" w:sz="6" w:space="0" w:color="auto"/>
              <w:bottom w:val="single" w:sz="6" w:space="0" w:color="auto"/>
              <w:right w:val="single" w:sz="6" w:space="0" w:color="auto"/>
            </w:tcBorders>
          </w:tcPr>
          <w:p w14:paraId="51725993"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14:paraId="2AE34B73" w14:textId="77777777" w:rsidR="005B4A5F" w:rsidRPr="00166F92" w:rsidRDefault="005B4A5F" w:rsidP="001D5093">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14:paraId="6CD23598" w14:textId="77777777" w:rsidR="005B4A5F" w:rsidRPr="00166F92" w:rsidRDefault="005B4A5F" w:rsidP="001D5093">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14:paraId="575EF89C" w14:textId="77777777" w:rsidR="005B4A5F" w:rsidRPr="00166F92" w:rsidRDefault="005B4A5F" w:rsidP="001D5093">
            <w:pPr>
              <w:jc w:val="center"/>
              <w:rPr>
                <w:sz w:val="20"/>
              </w:rPr>
            </w:pPr>
            <w:r w:rsidRPr="00166F92">
              <w:rPr>
                <w:sz w:val="20"/>
              </w:rPr>
              <w:t>Country</w:t>
            </w:r>
          </w:p>
        </w:tc>
      </w:tr>
      <w:tr w:rsidR="005B4A5F" w:rsidRPr="00166F92" w14:paraId="6F8CDA9B" w14:textId="77777777" w:rsidTr="00F35BE0">
        <w:tc>
          <w:tcPr>
            <w:tcW w:w="720" w:type="dxa"/>
            <w:tcBorders>
              <w:top w:val="single" w:sz="6" w:space="0" w:color="auto"/>
              <w:left w:val="single" w:sz="6" w:space="0" w:color="auto"/>
              <w:right w:val="single" w:sz="6" w:space="0" w:color="auto"/>
            </w:tcBorders>
          </w:tcPr>
          <w:p w14:paraId="19349EBE" w14:textId="77777777" w:rsidR="005B4A5F" w:rsidRPr="00166F92" w:rsidRDefault="005B4A5F" w:rsidP="001D5093">
            <w:pPr>
              <w:jc w:val="left"/>
              <w:rPr>
                <w:sz w:val="20"/>
              </w:rPr>
            </w:pPr>
          </w:p>
        </w:tc>
        <w:tc>
          <w:tcPr>
            <w:tcW w:w="2952" w:type="dxa"/>
            <w:tcBorders>
              <w:top w:val="single" w:sz="6" w:space="0" w:color="auto"/>
              <w:left w:val="nil"/>
              <w:right w:val="single" w:sz="6" w:space="0" w:color="auto"/>
            </w:tcBorders>
          </w:tcPr>
          <w:p w14:paraId="12BAAB14" w14:textId="77777777" w:rsidR="005B4A5F" w:rsidRPr="00166F92" w:rsidRDefault="005B4A5F" w:rsidP="001D5093">
            <w:pPr>
              <w:jc w:val="left"/>
              <w:rPr>
                <w:sz w:val="20"/>
              </w:rPr>
            </w:pPr>
          </w:p>
        </w:tc>
        <w:tc>
          <w:tcPr>
            <w:tcW w:w="1631" w:type="dxa"/>
            <w:tcBorders>
              <w:top w:val="single" w:sz="6" w:space="0" w:color="auto"/>
              <w:left w:val="nil"/>
              <w:right w:val="single" w:sz="6" w:space="0" w:color="auto"/>
            </w:tcBorders>
          </w:tcPr>
          <w:p w14:paraId="1E41DFC1" w14:textId="77777777" w:rsidR="005B4A5F" w:rsidRPr="00166F92" w:rsidRDefault="005B4A5F" w:rsidP="001D5093">
            <w:pPr>
              <w:jc w:val="left"/>
              <w:rPr>
                <w:sz w:val="20"/>
              </w:rPr>
            </w:pPr>
          </w:p>
        </w:tc>
        <w:tc>
          <w:tcPr>
            <w:tcW w:w="3690" w:type="dxa"/>
            <w:tcBorders>
              <w:top w:val="single" w:sz="6" w:space="0" w:color="auto"/>
              <w:left w:val="single" w:sz="6" w:space="0" w:color="auto"/>
              <w:right w:val="single" w:sz="6" w:space="0" w:color="auto"/>
            </w:tcBorders>
          </w:tcPr>
          <w:p w14:paraId="6031BF82" w14:textId="77777777" w:rsidR="005B4A5F" w:rsidRPr="00166F92" w:rsidRDefault="005B4A5F" w:rsidP="001D5093">
            <w:pPr>
              <w:jc w:val="left"/>
              <w:rPr>
                <w:sz w:val="20"/>
              </w:rPr>
            </w:pPr>
          </w:p>
        </w:tc>
      </w:tr>
      <w:tr w:rsidR="005B4A5F" w:rsidRPr="00166F92" w14:paraId="49CFA4D1" w14:textId="77777777" w:rsidTr="00F35BE0">
        <w:tc>
          <w:tcPr>
            <w:tcW w:w="720" w:type="dxa"/>
            <w:tcBorders>
              <w:left w:val="single" w:sz="6" w:space="0" w:color="auto"/>
              <w:right w:val="single" w:sz="6" w:space="0" w:color="auto"/>
            </w:tcBorders>
          </w:tcPr>
          <w:p w14:paraId="09AB5A3B" w14:textId="77777777" w:rsidR="005B4A5F" w:rsidRPr="00166F92" w:rsidRDefault="005B4A5F" w:rsidP="001D5093">
            <w:pPr>
              <w:jc w:val="left"/>
              <w:rPr>
                <w:sz w:val="20"/>
              </w:rPr>
            </w:pPr>
          </w:p>
        </w:tc>
        <w:tc>
          <w:tcPr>
            <w:tcW w:w="2952" w:type="dxa"/>
            <w:tcBorders>
              <w:left w:val="nil"/>
              <w:right w:val="single" w:sz="6" w:space="0" w:color="auto"/>
            </w:tcBorders>
          </w:tcPr>
          <w:p w14:paraId="0DB14EE5" w14:textId="77777777" w:rsidR="005B4A5F" w:rsidRPr="00166F92" w:rsidRDefault="005B4A5F" w:rsidP="001D5093">
            <w:pPr>
              <w:jc w:val="left"/>
              <w:rPr>
                <w:sz w:val="20"/>
              </w:rPr>
            </w:pPr>
          </w:p>
        </w:tc>
        <w:tc>
          <w:tcPr>
            <w:tcW w:w="1631" w:type="dxa"/>
            <w:tcBorders>
              <w:left w:val="nil"/>
              <w:right w:val="single" w:sz="6" w:space="0" w:color="auto"/>
            </w:tcBorders>
          </w:tcPr>
          <w:p w14:paraId="662C6947"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50CFAA93" w14:textId="77777777" w:rsidR="005B4A5F" w:rsidRPr="00166F92" w:rsidRDefault="005B4A5F" w:rsidP="001D5093">
            <w:pPr>
              <w:jc w:val="left"/>
              <w:rPr>
                <w:sz w:val="20"/>
              </w:rPr>
            </w:pPr>
          </w:p>
        </w:tc>
      </w:tr>
      <w:tr w:rsidR="005B4A5F" w:rsidRPr="00166F92" w14:paraId="50FF1A70" w14:textId="77777777" w:rsidTr="00F35BE0">
        <w:tc>
          <w:tcPr>
            <w:tcW w:w="720" w:type="dxa"/>
            <w:tcBorders>
              <w:left w:val="single" w:sz="6" w:space="0" w:color="auto"/>
              <w:right w:val="single" w:sz="6" w:space="0" w:color="auto"/>
            </w:tcBorders>
          </w:tcPr>
          <w:p w14:paraId="3DF2B07B" w14:textId="77777777" w:rsidR="005B4A5F" w:rsidRPr="00166F92" w:rsidRDefault="005B4A5F" w:rsidP="001D5093">
            <w:pPr>
              <w:jc w:val="left"/>
              <w:rPr>
                <w:sz w:val="20"/>
              </w:rPr>
            </w:pPr>
          </w:p>
        </w:tc>
        <w:tc>
          <w:tcPr>
            <w:tcW w:w="2952" w:type="dxa"/>
            <w:tcBorders>
              <w:left w:val="nil"/>
              <w:right w:val="single" w:sz="6" w:space="0" w:color="auto"/>
            </w:tcBorders>
          </w:tcPr>
          <w:p w14:paraId="22692E42" w14:textId="77777777" w:rsidR="005B4A5F" w:rsidRPr="00166F92" w:rsidRDefault="005B4A5F" w:rsidP="001D5093">
            <w:pPr>
              <w:jc w:val="left"/>
              <w:rPr>
                <w:sz w:val="20"/>
              </w:rPr>
            </w:pPr>
          </w:p>
        </w:tc>
        <w:tc>
          <w:tcPr>
            <w:tcW w:w="1631" w:type="dxa"/>
            <w:tcBorders>
              <w:left w:val="nil"/>
              <w:right w:val="single" w:sz="6" w:space="0" w:color="auto"/>
            </w:tcBorders>
          </w:tcPr>
          <w:p w14:paraId="38207012"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4F783110" w14:textId="77777777" w:rsidR="005B4A5F" w:rsidRPr="00166F92" w:rsidRDefault="005B4A5F" w:rsidP="001D5093">
            <w:pPr>
              <w:jc w:val="left"/>
              <w:rPr>
                <w:sz w:val="20"/>
              </w:rPr>
            </w:pPr>
          </w:p>
        </w:tc>
      </w:tr>
      <w:tr w:rsidR="005B4A5F" w:rsidRPr="00166F92" w14:paraId="30C76665" w14:textId="77777777" w:rsidTr="00F35BE0">
        <w:tc>
          <w:tcPr>
            <w:tcW w:w="720" w:type="dxa"/>
            <w:tcBorders>
              <w:left w:val="single" w:sz="6" w:space="0" w:color="auto"/>
              <w:right w:val="single" w:sz="6" w:space="0" w:color="auto"/>
            </w:tcBorders>
          </w:tcPr>
          <w:p w14:paraId="65A61C8B" w14:textId="77777777" w:rsidR="005B4A5F" w:rsidRPr="00166F92" w:rsidRDefault="005B4A5F" w:rsidP="001D5093">
            <w:pPr>
              <w:jc w:val="left"/>
              <w:rPr>
                <w:sz w:val="20"/>
              </w:rPr>
            </w:pPr>
          </w:p>
        </w:tc>
        <w:tc>
          <w:tcPr>
            <w:tcW w:w="2952" w:type="dxa"/>
            <w:tcBorders>
              <w:left w:val="nil"/>
              <w:right w:val="single" w:sz="6" w:space="0" w:color="auto"/>
            </w:tcBorders>
          </w:tcPr>
          <w:p w14:paraId="30A1E2E1" w14:textId="77777777" w:rsidR="005B4A5F" w:rsidRPr="00166F92" w:rsidRDefault="005B4A5F" w:rsidP="001D5093">
            <w:pPr>
              <w:jc w:val="left"/>
              <w:rPr>
                <w:sz w:val="20"/>
              </w:rPr>
            </w:pPr>
          </w:p>
        </w:tc>
        <w:tc>
          <w:tcPr>
            <w:tcW w:w="1631" w:type="dxa"/>
            <w:tcBorders>
              <w:left w:val="nil"/>
              <w:right w:val="single" w:sz="6" w:space="0" w:color="auto"/>
            </w:tcBorders>
          </w:tcPr>
          <w:p w14:paraId="4D89982C" w14:textId="77777777" w:rsidR="005B4A5F" w:rsidRPr="00166F92" w:rsidRDefault="005B4A5F" w:rsidP="001D5093">
            <w:pPr>
              <w:jc w:val="left"/>
              <w:rPr>
                <w:sz w:val="20"/>
              </w:rPr>
            </w:pPr>
          </w:p>
        </w:tc>
        <w:tc>
          <w:tcPr>
            <w:tcW w:w="3690" w:type="dxa"/>
            <w:tcBorders>
              <w:left w:val="single" w:sz="6" w:space="0" w:color="auto"/>
              <w:right w:val="single" w:sz="6" w:space="0" w:color="auto"/>
            </w:tcBorders>
          </w:tcPr>
          <w:p w14:paraId="329F9FEF" w14:textId="77777777" w:rsidR="005B4A5F" w:rsidRPr="00166F92" w:rsidRDefault="005B4A5F" w:rsidP="001D5093">
            <w:pPr>
              <w:jc w:val="left"/>
              <w:rPr>
                <w:sz w:val="20"/>
              </w:rPr>
            </w:pPr>
          </w:p>
        </w:tc>
      </w:tr>
      <w:tr w:rsidR="005B4A5F" w:rsidRPr="00166F92" w14:paraId="3F51F977" w14:textId="77777777" w:rsidTr="00F35BE0">
        <w:tc>
          <w:tcPr>
            <w:tcW w:w="720" w:type="dxa"/>
            <w:tcBorders>
              <w:left w:val="single" w:sz="6" w:space="0" w:color="auto"/>
              <w:bottom w:val="single" w:sz="6" w:space="0" w:color="auto"/>
              <w:right w:val="single" w:sz="6" w:space="0" w:color="auto"/>
            </w:tcBorders>
          </w:tcPr>
          <w:p w14:paraId="6CB010F9" w14:textId="77777777" w:rsidR="005B4A5F" w:rsidRPr="00166F92" w:rsidRDefault="005B4A5F" w:rsidP="001D5093">
            <w:pPr>
              <w:jc w:val="left"/>
              <w:rPr>
                <w:sz w:val="20"/>
              </w:rPr>
            </w:pPr>
          </w:p>
        </w:tc>
        <w:tc>
          <w:tcPr>
            <w:tcW w:w="2952" w:type="dxa"/>
            <w:tcBorders>
              <w:left w:val="nil"/>
              <w:bottom w:val="single" w:sz="6" w:space="0" w:color="auto"/>
              <w:right w:val="single" w:sz="6" w:space="0" w:color="auto"/>
            </w:tcBorders>
          </w:tcPr>
          <w:p w14:paraId="398809F5" w14:textId="77777777" w:rsidR="005B4A5F" w:rsidRPr="00166F92" w:rsidRDefault="005B4A5F" w:rsidP="001D5093">
            <w:pPr>
              <w:jc w:val="left"/>
              <w:rPr>
                <w:sz w:val="20"/>
              </w:rPr>
            </w:pPr>
          </w:p>
        </w:tc>
        <w:tc>
          <w:tcPr>
            <w:tcW w:w="1631" w:type="dxa"/>
            <w:tcBorders>
              <w:left w:val="nil"/>
              <w:bottom w:val="single" w:sz="6" w:space="0" w:color="auto"/>
              <w:right w:val="single" w:sz="6" w:space="0" w:color="auto"/>
            </w:tcBorders>
          </w:tcPr>
          <w:p w14:paraId="32F2CC41" w14:textId="77777777" w:rsidR="005B4A5F" w:rsidRPr="00166F92" w:rsidRDefault="005B4A5F" w:rsidP="001D5093">
            <w:pPr>
              <w:jc w:val="left"/>
              <w:rPr>
                <w:sz w:val="20"/>
              </w:rPr>
            </w:pPr>
          </w:p>
        </w:tc>
        <w:tc>
          <w:tcPr>
            <w:tcW w:w="3690" w:type="dxa"/>
            <w:tcBorders>
              <w:left w:val="single" w:sz="6" w:space="0" w:color="auto"/>
              <w:bottom w:val="single" w:sz="6" w:space="0" w:color="auto"/>
              <w:right w:val="single" w:sz="6" w:space="0" w:color="auto"/>
            </w:tcBorders>
          </w:tcPr>
          <w:p w14:paraId="2792A1B2" w14:textId="77777777" w:rsidR="005B4A5F" w:rsidRPr="00166F92" w:rsidRDefault="005B4A5F" w:rsidP="001D5093">
            <w:pPr>
              <w:jc w:val="left"/>
              <w:rPr>
                <w:sz w:val="20"/>
              </w:rPr>
            </w:pPr>
          </w:p>
        </w:tc>
      </w:tr>
    </w:tbl>
    <w:p w14:paraId="46DC0EDD" w14:textId="77777777" w:rsidR="005B4A5F" w:rsidRPr="00166F92" w:rsidRDefault="005B4A5F" w:rsidP="001D5093">
      <w:pPr>
        <w:pStyle w:val="S4-Heading2"/>
      </w:pPr>
      <w:r w:rsidRPr="00166F92">
        <w:br w:type="page"/>
      </w:r>
      <w:bookmarkStart w:id="675" w:name="_Toc437968871"/>
      <w:bookmarkStart w:id="676" w:name="_Toc197236027"/>
      <w:bookmarkStart w:id="677" w:name="_Toc28875038"/>
      <w:r w:rsidRPr="00166F92">
        <w:t>Schedule</w:t>
      </w:r>
      <w:r w:rsidR="007E703B" w:rsidRPr="00166F92">
        <w:t xml:space="preserve"> </w:t>
      </w:r>
      <w:r w:rsidRPr="00166F92">
        <w:t>No.</w:t>
      </w:r>
      <w:r w:rsidR="007E703B" w:rsidRPr="00166F92">
        <w:t xml:space="preserve"> </w:t>
      </w:r>
      <w:r w:rsidRPr="00166F92">
        <w:t>2.</w:t>
      </w:r>
      <w:r w:rsidR="007E703B" w:rsidRPr="00166F92">
        <w:t xml:space="preserve">  </w:t>
      </w:r>
      <w:r w:rsidRPr="00166F92">
        <w:t>Plant</w:t>
      </w:r>
      <w:r w:rsidR="007E703B" w:rsidRPr="00166F92">
        <w:t xml:space="preserve"> </w:t>
      </w:r>
      <w:r w:rsidRPr="00166F92">
        <w:t>and</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bookmarkEnd w:id="675"/>
      <w:bookmarkEnd w:id="676"/>
      <w:bookmarkEnd w:id="677"/>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164F25" w:rsidRPr="00164F25" w14:paraId="4E8C73AE" w14:textId="77777777" w:rsidTr="00452A92">
        <w:tc>
          <w:tcPr>
            <w:tcW w:w="720" w:type="dxa"/>
            <w:tcBorders>
              <w:top w:val="single" w:sz="6" w:space="0" w:color="auto"/>
              <w:bottom w:val="nil"/>
              <w:right w:val="nil"/>
            </w:tcBorders>
          </w:tcPr>
          <w:p w14:paraId="03331CD0" w14:textId="77777777" w:rsidR="00164F25" w:rsidRPr="00164F25" w:rsidRDefault="00164F25" w:rsidP="00164F25">
            <w:pPr>
              <w:spacing w:after="0"/>
              <w:ind w:right="0"/>
              <w:jc w:val="center"/>
              <w:rPr>
                <w:sz w:val="18"/>
                <w:szCs w:val="18"/>
              </w:rPr>
            </w:pPr>
            <w:r w:rsidRPr="00164F25">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5AE519F3" w14:textId="77777777" w:rsidR="00164F25" w:rsidRPr="00164F25" w:rsidRDefault="00164F25" w:rsidP="00164F25">
            <w:pPr>
              <w:spacing w:after="0"/>
              <w:ind w:right="0"/>
              <w:jc w:val="center"/>
              <w:rPr>
                <w:sz w:val="18"/>
                <w:szCs w:val="18"/>
              </w:rPr>
            </w:pPr>
            <w:r w:rsidRPr="00164F25">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22215693" w14:textId="77777777" w:rsidR="00164F25" w:rsidRPr="00164F25" w:rsidRDefault="00164F25" w:rsidP="00164F25">
            <w:pPr>
              <w:spacing w:after="0"/>
              <w:ind w:right="0"/>
              <w:jc w:val="center"/>
              <w:rPr>
                <w:sz w:val="18"/>
                <w:szCs w:val="18"/>
              </w:rPr>
            </w:pPr>
            <w:r w:rsidRPr="00164F25">
              <w:rPr>
                <w:sz w:val="18"/>
                <w:szCs w:val="18"/>
              </w:rPr>
              <w:t>Qty.</w:t>
            </w:r>
          </w:p>
        </w:tc>
        <w:tc>
          <w:tcPr>
            <w:tcW w:w="1394" w:type="dxa"/>
            <w:gridSpan w:val="2"/>
            <w:tcBorders>
              <w:top w:val="single" w:sz="6" w:space="0" w:color="auto"/>
              <w:left w:val="nil"/>
              <w:bottom w:val="nil"/>
              <w:right w:val="nil"/>
            </w:tcBorders>
          </w:tcPr>
          <w:p w14:paraId="740300F8" w14:textId="77777777" w:rsidR="00164F25" w:rsidRPr="00164F25" w:rsidRDefault="00164F25" w:rsidP="00164F25">
            <w:pPr>
              <w:spacing w:after="0"/>
              <w:ind w:right="0"/>
              <w:jc w:val="center"/>
              <w:rPr>
                <w:sz w:val="18"/>
                <w:szCs w:val="18"/>
              </w:rPr>
            </w:pPr>
            <w:r w:rsidRPr="00164F25">
              <w:rPr>
                <w:sz w:val="18"/>
                <w:szCs w:val="18"/>
              </w:rPr>
              <w:t>EXW Unit Price</w:t>
            </w:r>
            <w:r w:rsidRPr="00164F25">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32491372" w14:textId="77777777" w:rsidR="00452A92" w:rsidRDefault="00452A92" w:rsidP="00164F25">
            <w:pPr>
              <w:spacing w:after="0"/>
              <w:ind w:right="0"/>
              <w:jc w:val="center"/>
              <w:rPr>
                <w:sz w:val="18"/>
                <w:szCs w:val="18"/>
              </w:rPr>
            </w:pPr>
            <w:r w:rsidRPr="00164F25">
              <w:rPr>
                <w:sz w:val="18"/>
                <w:szCs w:val="18"/>
              </w:rPr>
              <w:t>Sales and other taxes payable per line item if Contract is awarded (in accordance with ITB 17.5 (b) (ii)</w:t>
            </w:r>
          </w:p>
          <w:p w14:paraId="387BBEE0" w14:textId="77777777" w:rsidR="00452A92" w:rsidRDefault="00452A92" w:rsidP="00164F25">
            <w:pPr>
              <w:spacing w:after="0"/>
              <w:ind w:right="0"/>
              <w:jc w:val="center"/>
              <w:rPr>
                <w:sz w:val="18"/>
                <w:szCs w:val="18"/>
              </w:rPr>
            </w:pPr>
          </w:p>
          <w:p w14:paraId="7E5675A2" w14:textId="77777777" w:rsidR="00164F25" w:rsidRPr="00164F25" w:rsidRDefault="00164F25" w:rsidP="00164F25">
            <w:pPr>
              <w:spacing w:after="0"/>
              <w:ind w:right="0"/>
              <w:jc w:val="center"/>
              <w:rPr>
                <w:sz w:val="18"/>
                <w:szCs w:val="18"/>
              </w:rPr>
            </w:pPr>
          </w:p>
        </w:tc>
        <w:tc>
          <w:tcPr>
            <w:tcW w:w="1395" w:type="dxa"/>
            <w:tcBorders>
              <w:top w:val="single" w:sz="6" w:space="0" w:color="auto"/>
              <w:left w:val="single" w:sz="6" w:space="0" w:color="auto"/>
              <w:bottom w:val="nil"/>
            </w:tcBorders>
          </w:tcPr>
          <w:p w14:paraId="55EBB505" w14:textId="77777777" w:rsidR="00164F25" w:rsidRPr="00164F25" w:rsidRDefault="00452A92" w:rsidP="00164F25">
            <w:pPr>
              <w:spacing w:after="0"/>
              <w:ind w:right="0"/>
              <w:jc w:val="center"/>
              <w:rPr>
                <w:sz w:val="18"/>
                <w:szCs w:val="18"/>
              </w:rPr>
            </w:pPr>
            <w:r w:rsidRPr="00164F25">
              <w:rPr>
                <w:sz w:val="18"/>
                <w:szCs w:val="18"/>
              </w:rPr>
              <w:t>EXW Total Price</w:t>
            </w:r>
            <w:r w:rsidRPr="00164F25">
              <w:rPr>
                <w:sz w:val="18"/>
                <w:szCs w:val="18"/>
                <w:vertAlign w:val="superscript"/>
              </w:rPr>
              <w:t>1</w:t>
            </w:r>
          </w:p>
        </w:tc>
      </w:tr>
      <w:tr w:rsidR="00164F25" w:rsidRPr="00164F25" w14:paraId="3E14A2F7" w14:textId="77777777" w:rsidTr="00452A92">
        <w:tc>
          <w:tcPr>
            <w:tcW w:w="720" w:type="dxa"/>
            <w:tcBorders>
              <w:top w:val="nil"/>
              <w:bottom w:val="single" w:sz="6" w:space="0" w:color="auto"/>
              <w:right w:val="nil"/>
            </w:tcBorders>
          </w:tcPr>
          <w:p w14:paraId="7D3EC581" w14:textId="77777777" w:rsidR="00164F25" w:rsidRPr="00164F25" w:rsidRDefault="00164F25" w:rsidP="00164F25">
            <w:pPr>
              <w:spacing w:after="0"/>
              <w:ind w:right="0"/>
              <w:rPr>
                <w:sz w:val="20"/>
              </w:rPr>
            </w:pPr>
          </w:p>
        </w:tc>
        <w:tc>
          <w:tcPr>
            <w:tcW w:w="3323" w:type="dxa"/>
            <w:gridSpan w:val="2"/>
            <w:tcBorders>
              <w:top w:val="nil"/>
              <w:left w:val="single" w:sz="6" w:space="0" w:color="auto"/>
              <w:bottom w:val="single" w:sz="6" w:space="0" w:color="auto"/>
              <w:right w:val="single" w:sz="6" w:space="0" w:color="auto"/>
            </w:tcBorders>
          </w:tcPr>
          <w:p w14:paraId="6C2BEA42" w14:textId="77777777" w:rsidR="00164F25" w:rsidRPr="00164F25" w:rsidRDefault="00164F25" w:rsidP="00164F25">
            <w:pPr>
              <w:spacing w:after="0"/>
              <w:ind w:right="0"/>
              <w:rPr>
                <w:sz w:val="20"/>
              </w:rPr>
            </w:pPr>
          </w:p>
        </w:tc>
        <w:tc>
          <w:tcPr>
            <w:tcW w:w="766" w:type="dxa"/>
            <w:gridSpan w:val="2"/>
            <w:tcBorders>
              <w:top w:val="nil"/>
              <w:left w:val="single" w:sz="6" w:space="0" w:color="auto"/>
              <w:bottom w:val="single" w:sz="6" w:space="0" w:color="auto"/>
              <w:right w:val="single" w:sz="6" w:space="0" w:color="auto"/>
            </w:tcBorders>
          </w:tcPr>
          <w:p w14:paraId="6BC6E4AE" w14:textId="77777777" w:rsidR="00164F25" w:rsidRPr="00164F25" w:rsidRDefault="00164F25" w:rsidP="00164F25">
            <w:pPr>
              <w:spacing w:after="0"/>
              <w:ind w:right="0"/>
              <w:jc w:val="center"/>
              <w:rPr>
                <w:i/>
                <w:sz w:val="20"/>
              </w:rPr>
            </w:pPr>
            <w:r w:rsidRPr="00164F25">
              <w:rPr>
                <w:i/>
                <w:sz w:val="20"/>
              </w:rPr>
              <w:t>(1)</w:t>
            </w:r>
          </w:p>
        </w:tc>
        <w:tc>
          <w:tcPr>
            <w:tcW w:w="1394" w:type="dxa"/>
            <w:gridSpan w:val="2"/>
            <w:tcBorders>
              <w:top w:val="nil"/>
              <w:left w:val="nil"/>
              <w:bottom w:val="nil"/>
              <w:right w:val="single" w:sz="6" w:space="0" w:color="auto"/>
            </w:tcBorders>
          </w:tcPr>
          <w:p w14:paraId="483FC70B" w14:textId="77777777" w:rsidR="00164F25" w:rsidRPr="00164F25" w:rsidRDefault="00164F25" w:rsidP="00164F25">
            <w:pPr>
              <w:spacing w:after="0"/>
              <w:ind w:right="0"/>
              <w:jc w:val="center"/>
              <w:rPr>
                <w:i/>
                <w:sz w:val="20"/>
              </w:rPr>
            </w:pPr>
            <w:r w:rsidRPr="00164F25">
              <w:rPr>
                <w:i/>
                <w:sz w:val="20"/>
              </w:rPr>
              <w:t>(2)</w:t>
            </w:r>
          </w:p>
        </w:tc>
        <w:tc>
          <w:tcPr>
            <w:tcW w:w="1395" w:type="dxa"/>
            <w:gridSpan w:val="2"/>
            <w:tcBorders>
              <w:top w:val="nil"/>
              <w:left w:val="nil"/>
              <w:bottom w:val="single" w:sz="6" w:space="0" w:color="auto"/>
              <w:right w:val="single" w:sz="6" w:space="0" w:color="auto"/>
            </w:tcBorders>
          </w:tcPr>
          <w:p w14:paraId="51C3D71F" w14:textId="77777777" w:rsidR="00164F25" w:rsidRPr="00164F25" w:rsidRDefault="00164F25" w:rsidP="00164F25">
            <w:pPr>
              <w:spacing w:after="0"/>
              <w:ind w:right="0"/>
              <w:jc w:val="center"/>
              <w:rPr>
                <w:i/>
                <w:sz w:val="20"/>
              </w:rPr>
            </w:pPr>
            <w:r w:rsidRPr="00164F25">
              <w:rPr>
                <w:i/>
                <w:sz w:val="20"/>
              </w:rPr>
              <w:t xml:space="preserve">(3) </w:t>
            </w:r>
          </w:p>
        </w:tc>
        <w:tc>
          <w:tcPr>
            <w:tcW w:w="1395" w:type="dxa"/>
            <w:tcBorders>
              <w:top w:val="nil"/>
              <w:left w:val="single" w:sz="6" w:space="0" w:color="auto"/>
              <w:bottom w:val="single" w:sz="6" w:space="0" w:color="auto"/>
            </w:tcBorders>
          </w:tcPr>
          <w:p w14:paraId="6120B034" w14:textId="77777777" w:rsidR="00164F25" w:rsidRPr="00164F25" w:rsidRDefault="00452A92" w:rsidP="00164F25">
            <w:pPr>
              <w:spacing w:after="0"/>
              <w:ind w:right="0"/>
              <w:jc w:val="center"/>
              <w:rPr>
                <w:i/>
                <w:sz w:val="20"/>
              </w:rPr>
            </w:pPr>
            <w:r w:rsidRPr="00164F25">
              <w:rPr>
                <w:i/>
                <w:sz w:val="20"/>
              </w:rPr>
              <w:t>(1) x (2)</w:t>
            </w:r>
          </w:p>
        </w:tc>
      </w:tr>
      <w:tr w:rsidR="00164F25" w:rsidRPr="00164F25" w14:paraId="3FF1B6E6" w14:textId="77777777" w:rsidTr="00452A92">
        <w:tc>
          <w:tcPr>
            <w:tcW w:w="720" w:type="dxa"/>
            <w:tcBorders>
              <w:top w:val="nil"/>
              <w:right w:val="nil"/>
            </w:tcBorders>
          </w:tcPr>
          <w:p w14:paraId="38BCC309" w14:textId="77777777" w:rsidR="00164F25" w:rsidRPr="00164F25" w:rsidRDefault="00164F25" w:rsidP="00164F25">
            <w:pPr>
              <w:spacing w:after="0"/>
              <w:ind w:right="0"/>
              <w:jc w:val="left"/>
              <w:rPr>
                <w:sz w:val="20"/>
              </w:rPr>
            </w:pPr>
          </w:p>
        </w:tc>
        <w:tc>
          <w:tcPr>
            <w:tcW w:w="3323" w:type="dxa"/>
            <w:gridSpan w:val="2"/>
            <w:tcBorders>
              <w:top w:val="nil"/>
              <w:left w:val="single" w:sz="6" w:space="0" w:color="auto"/>
              <w:right w:val="single" w:sz="6" w:space="0" w:color="auto"/>
            </w:tcBorders>
          </w:tcPr>
          <w:p w14:paraId="3C92F9ED" w14:textId="77777777" w:rsidR="00164F25" w:rsidRPr="00164F25" w:rsidRDefault="00164F25" w:rsidP="00164F25">
            <w:pPr>
              <w:spacing w:after="0"/>
              <w:ind w:right="0"/>
              <w:jc w:val="left"/>
              <w:rPr>
                <w:sz w:val="20"/>
              </w:rPr>
            </w:pPr>
          </w:p>
        </w:tc>
        <w:tc>
          <w:tcPr>
            <w:tcW w:w="766" w:type="dxa"/>
            <w:gridSpan w:val="2"/>
            <w:tcBorders>
              <w:top w:val="nil"/>
              <w:left w:val="single" w:sz="6" w:space="0" w:color="auto"/>
              <w:right w:val="single" w:sz="6" w:space="0" w:color="auto"/>
            </w:tcBorders>
          </w:tcPr>
          <w:p w14:paraId="6D8AC1C7" w14:textId="77777777" w:rsidR="00164F25" w:rsidRPr="00164F25" w:rsidRDefault="00164F25" w:rsidP="00164F25">
            <w:pPr>
              <w:spacing w:after="0"/>
              <w:ind w:right="0"/>
              <w:jc w:val="left"/>
              <w:rPr>
                <w:sz w:val="20"/>
              </w:rPr>
            </w:pPr>
          </w:p>
        </w:tc>
        <w:tc>
          <w:tcPr>
            <w:tcW w:w="1394" w:type="dxa"/>
            <w:gridSpan w:val="2"/>
            <w:tcBorders>
              <w:top w:val="single" w:sz="6" w:space="0" w:color="auto"/>
              <w:left w:val="nil"/>
              <w:right w:val="single" w:sz="6" w:space="0" w:color="auto"/>
            </w:tcBorders>
          </w:tcPr>
          <w:p w14:paraId="7F38D079" w14:textId="77777777" w:rsidR="00164F25" w:rsidRPr="00164F25" w:rsidRDefault="00164F25" w:rsidP="00164F25">
            <w:pPr>
              <w:spacing w:after="0"/>
              <w:ind w:right="0"/>
              <w:jc w:val="left"/>
              <w:rPr>
                <w:sz w:val="20"/>
              </w:rPr>
            </w:pPr>
          </w:p>
        </w:tc>
        <w:tc>
          <w:tcPr>
            <w:tcW w:w="1395" w:type="dxa"/>
            <w:gridSpan w:val="2"/>
            <w:tcBorders>
              <w:top w:val="nil"/>
              <w:left w:val="nil"/>
              <w:right w:val="single" w:sz="6" w:space="0" w:color="auto"/>
            </w:tcBorders>
          </w:tcPr>
          <w:p w14:paraId="41A2A26D" w14:textId="77777777" w:rsidR="00164F25" w:rsidRPr="00164F25" w:rsidRDefault="00164F25" w:rsidP="00164F25">
            <w:pPr>
              <w:spacing w:after="0"/>
              <w:ind w:right="0"/>
              <w:jc w:val="left"/>
              <w:rPr>
                <w:sz w:val="20"/>
              </w:rPr>
            </w:pPr>
          </w:p>
        </w:tc>
        <w:tc>
          <w:tcPr>
            <w:tcW w:w="1395" w:type="dxa"/>
            <w:tcBorders>
              <w:top w:val="nil"/>
              <w:left w:val="single" w:sz="6" w:space="0" w:color="auto"/>
            </w:tcBorders>
          </w:tcPr>
          <w:p w14:paraId="173DFBCD" w14:textId="77777777" w:rsidR="00164F25" w:rsidRPr="00164F25" w:rsidRDefault="00164F25" w:rsidP="00164F25">
            <w:pPr>
              <w:spacing w:after="0"/>
              <w:ind w:right="0"/>
              <w:jc w:val="left"/>
              <w:rPr>
                <w:sz w:val="20"/>
              </w:rPr>
            </w:pPr>
          </w:p>
        </w:tc>
      </w:tr>
      <w:tr w:rsidR="00164F25" w:rsidRPr="00164F25" w14:paraId="6D3624EF" w14:textId="77777777" w:rsidTr="00452A92">
        <w:tc>
          <w:tcPr>
            <w:tcW w:w="720" w:type="dxa"/>
            <w:tcBorders>
              <w:right w:val="nil"/>
            </w:tcBorders>
          </w:tcPr>
          <w:p w14:paraId="37025DB6"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70D1E5E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F6CF5FA"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22560CB"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EFF37F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011FD7B" w14:textId="77777777" w:rsidR="00164F25" w:rsidRPr="00164F25" w:rsidRDefault="00164F25" w:rsidP="00164F25">
            <w:pPr>
              <w:spacing w:after="0"/>
              <w:ind w:right="0"/>
              <w:jc w:val="left"/>
              <w:rPr>
                <w:sz w:val="20"/>
              </w:rPr>
            </w:pPr>
          </w:p>
        </w:tc>
      </w:tr>
      <w:tr w:rsidR="00164F25" w:rsidRPr="00164F25" w14:paraId="102DA235" w14:textId="77777777" w:rsidTr="00452A92">
        <w:tc>
          <w:tcPr>
            <w:tcW w:w="720" w:type="dxa"/>
            <w:tcBorders>
              <w:right w:val="nil"/>
            </w:tcBorders>
          </w:tcPr>
          <w:p w14:paraId="5133C914"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AB5DF9A"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E5000E5"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E3F24E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776EE2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89C531F" w14:textId="77777777" w:rsidR="00164F25" w:rsidRPr="00164F25" w:rsidRDefault="00164F25" w:rsidP="00164F25">
            <w:pPr>
              <w:spacing w:after="0"/>
              <w:ind w:right="0"/>
              <w:jc w:val="left"/>
              <w:rPr>
                <w:sz w:val="20"/>
              </w:rPr>
            </w:pPr>
          </w:p>
        </w:tc>
      </w:tr>
      <w:tr w:rsidR="00164F25" w:rsidRPr="00164F25" w14:paraId="3BC1B38A" w14:textId="77777777" w:rsidTr="00452A92">
        <w:tc>
          <w:tcPr>
            <w:tcW w:w="720" w:type="dxa"/>
            <w:tcBorders>
              <w:right w:val="nil"/>
            </w:tcBorders>
          </w:tcPr>
          <w:p w14:paraId="41B48BD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665A6F9"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4C37F9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B01A0BD"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8803BF1"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A8858C0" w14:textId="77777777" w:rsidR="00164F25" w:rsidRPr="00164F25" w:rsidRDefault="00164F25" w:rsidP="00164F25">
            <w:pPr>
              <w:spacing w:after="0"/>
              <w:ind w:right="0"/>
              <w:jc w:val="left"/>
              <w:rPr>
                <w:sz w:val="20"/>
              </w:rPr>
            </w:pPr>
          </w:p>
        </w:tc>
      </w:tr>
      <w:tr w:rsidR="00164F25" w:rsidRPr="00164F25" w14:paraId="56F02A1C" w14:textId="77777777" w:rsidTr="00452A92">
        <w:tc>
          <w:tcPr>
            <w:tcW w:w="720" w:type="dxa"/>
            <w:tcBorders>
              <w:right w:val="nil"/>
            </w:tcBorders>
          </w:tcPr>
          <w:p w14:paraId="11117D4B"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70056A6" w14:textId="77777777" w:rsidR="00164F25" w:rsidRPr="00164F25" w:rsidRDefault="00164F25" w:rsidP="00164F25">
            <w:pPr>
              <w:spacing w:after="0"/>
              <w:ind w:right="438"/>
              <w:jc w:val="left"/>
              <w:rPr>
                <w:sz w:val="20"/>
              </w:rPr>
            </w:pPr>
          </w:p>
        </w:tc>
        <w:tc>
          <w:tcPr>
            <w:tcW w:w="766" w:type="dxa"/>
            <w:gridSpan w:val="2"/>
            <w:tcBorders>
              <w:left w:val="single" w:sz="6" w:space="0" w:color="auto"/>
              <w:right w:val="single" w:sz="6" w:space="0" w:color="auto"/>
            </w:tcBorders>
          </w:tcPr>
          <w:p w14:paraId="1309052F" w14:textId="77777777" w:rsidR="00164F25" w:rsidRPr="00164F25" w:rsidRDefault="00164F25" w:rsidP="00164F25">
            <w:pPr>
              <w:spacing w:after="0"/>
              <w:ind w:right="438"/>
              <w:jc w:val="left"/>
              <w:rPr>
                <w:sz w:val="20"/>
              </w:rPr>
            </w:pPr>
          </w:p>
        </w:tc>
        <w:tc>
          <w:tcPr>
            <w:tcW w:w="1394" w:type="dxa"/>
            <w:gridSpan w:val="2"/>
            <w:tcBorders>
              <w:left w:val="nil"/>
              <w:right w:val="single" w:sz="6" w:space="0" w:color="auto"/>
            </w:tcBorders>
          </w:tcPr>
          <w:p w14:paraId="5C189E9C"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3789ABE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7947F9B" w14:textId="77777777" w:rsidR="00164F25" w:rsidRPr="00164F25" w:rsidRDefault="00164F25" w:rsidP="00164F25">
            <w:pPr>
              <w:spacing w:after="0"/>
              <w:ind w:right="0"/>
              <w:jc w:val="left"/>
              <w:rPr>
                <w:sz w:val="20"/>
              </w:rPr>
            </w:pPr>
          </w:p>
        </w:tc>
      </w:tr>
      <w:tr w:rsidR="00164F25" w:rsidRPr="00164F25" w14:paraId="4101E4E7" w14:textId="77777777" w:rsidTr="00452A92">
        <w:tc>
          <w:tcPr>
            <w:tcW w:w="720" w:type="dxa"/>
            <w:tcBorders>
              <w:right w:val="nil"/>
            </w:tcBorders>
          </w:tcPr>
          <w:p w14:paraId="568C54F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0A4EEBC"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2677C1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70F3C8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E91717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CBAB015" w14:textId="77777777" w:rsidR="00164F25" w:rsidRPr="00164F25" w:rsidRDefault="00164F25" w:rsidP="00164F25">
            <w:pPr>
              <w:spacing w:after="0"/>
              <w:ind w:right="0"/>
              <w:jc w:val="left"/>
              <w:rPr>
                <w:sz w:val="20"/>
              </w:rPr>
            </w:pPr>
          </w:p>
        </w:tc>
      </w:tr>
      <w:tr w:rsidR="00164F25" w:rsidRPr="00164F25" w14:paraId="677B7E45" w14:textId="77777777" w:rsidTr="00452A92">
        <w:tc>
          <w:tcPr>
            <w:tcW w:w="720" w:type="dxa"/>
            <w:tcBorders>
              <w:right w:val="nil"/>
            </w:tcBorders>
          </w:tcPr>
          <w:p w14:paraId="00B75281"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13E4D783"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D2C7C5B"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EAB842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4F92966"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75B62377" w14:textId="77777777" w:rsidR="00164F25" w:rsidRPr="00164F25" w:rsidRDefault="00164F25" w:rsidP="00164F25">
            <w:pPr>
              <w:spacing w:after="0"/>
              <w:ind w:right="0"/>
              <w:jc w:val="left"/>
              <w:rPr>
                <w:sz w:val="20"/>
              </w:rPr>
            </w:pPr>
          </w:p>
        </w:tc>
      </w:tr>
      <w:tr w:rsidR="00164F25" w:rsidRPr="00164F25" w14:paraId="017FC95C" w14:textId="77777777" w:rsidTr="00452A92">
        <w:tc>
          <w:tcPr>
            <w:tcW w:w="720" w:type="dxa"/>
            <w:tcBorders>
              <w:right w:val="nil"/>
            </w:tcBorders>
          </w:tcPr>
          <w:p w14:paraId="07A8089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45E556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2004F3A"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20EC3DFD"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212C53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52397B5" w14:textId="77777777" w:rsidR="00164F25" w:rsidRPr="00164F25" w:rsidRDefault="00164F25" w:rsidP="00164F25">
            <w:pPr>
              <w:spacing w:after="0"/>
              <w:ind w:right="0"/>
              <w:jc w:val="left"/>
              <w:rPr>
                <w:sz w:val="20"/>
              </w:rPr>
            </w:pPr>
          </w:p>
        </w:tc>
      </w:tr>
      <w:tr w:rsidR="00164F25" w:rsidRPr="00164F25" w14:paraId="4CA32E99" w14:textId="77777777" w:rsidTr="00452A92">
        <w:tc>
          <w:tcPr>
            <w:tcW w:w="720" w:type="dxa"/>
            <w:tcBorders>
              <w:right w:val="nil"/>
            </w:tcBorders>
          </w:tcPr>
          <w:p w14:paraId="1E5C704B"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B4CA49E"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26542FA8"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6B5118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B6F4009"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5F8961A" w14:textId="77777777" w:rsidR="00164F25" w:rsidRPr="00164F25" w:rsidRDefault="00164F25" w:rsidP="00164F25">
            <w:pPr>
              <w:spacing w:after="0"/>
              <w:ind w:right="0"/>
              <w:jc w:val="left"/>
              <w:rPr>
                <w:sz w:val="20"/>
              </w:rPr>
            </w:pPr>
          </w:p>
        </w:tc>
      </w:tr>
      <w:tr w:rsidR="00164F25" w:rsidRPr="00164F25" w14:paraId="60C31648" w14:textId="77777777" w:rsidTr="00452A92">
        <w:tc>
          <w:tcPr>
            <w:tcW w:w="720" w:type="dxa"/>
            <w:tcBorders>
              <w:right w:val="nil"/>
            </w:tcBorders>
          </w:tcPr>
          <w:p w14:paraId="2B3F848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ECC7D9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45FC0E4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1BCD1F8"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3D013EC"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0993641" w14:textId="77777777" w:rsidR="00164F25" w:rsidRPr="00164F25" w:rsidRDefault="00164F25" w:rsidP="00164F25">
            <w:pPr>
              <w:spacing w:after="0"/>
              <w:ind w:right="0"/>
              <w:jc w:val="left"/>
              <w:rPr>
                <w:sz w:val="20"/>
              </w:rPr>
            </w:pPr>
          </w:p>
        </w:tc>
      </w:tr>
      <w:tr w:rsidR="00164F25" w:rsidRPr="00164F25" w14:paraId="5BF95BFC" w14:textId="77777777" w:rsidTr="00452A92">
        <w:tc>
          <w:tcPr>
            <w:tcW w:w="720" w:type="dxa"/>
            <w:tcBorders>
              <w:right w:val="nil"/>
            </w:tcBorders>
          </w:tcPr>
          <w:p w14:paraId="373AAA9D"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0B0166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E59928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2D56A4E6"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000E85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DDD4051" w14:textId="77777777" w:rsidR="00164F25" w:rsidRPr="00164F25" w:rsidRDefault="00164F25" w:rsidP="00164F25">
            <w:pPr>
              <w:spacing w:after="0"/>
              <w:ind w:right="0"/>
              <w:jc w:val="left"/>
              <w:rPr>
                <w:sz w:val="20"/>
              </w:rPr>
            </w:pPr>
          </w:p>
        </w:tc>
      </w:tr>
      <w:tr w:rsidR="00164F25" w:rsidRPr="00164F25" w14:paraId="0779E29D" w14:textId="77777777" w:rsidTr="00452A92">
        <w:tc>
          <w:tcPr>
            <w:tcW w:w="720" w:type="dxa"/>
            <w:tcBorders>
              <w:right w:val="nil"/>
            </w:tcBorders>
          </w:tcPr>
          <w:p w14:paraId="084AB66E"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545524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F736AF4"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9DAECB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EB79BF7"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4E7461F" w14:textId="77777777" w:rsidR="00164F25" w:rsidRPr="00164F25" w:rsidRDefault="00164F25" w:rsidP="00164F25">
            <w:pPr>
              <w:spacing w:after="0"/>
              <w:ind w:right="0"/>
              <w:jc w:val="left"/>
              <w:rPr>
                <w:sz w:val="20"/>
              </w:rPr>
            </w:pPr>
          </w:p>
        </w:tc>
      </w:tr>
      <w:tr w:rsidR="00164F25" w:rsidRPr="00164F25" w14:paraId="41891561" w14:textId="77777777" w:rsidTr="00452A92">
        <w:tc>
          <w:tcPr>
            <w:tcW w:w="720" w:type="dxa"/>
            <w:tcBorders>
              <w:right w:val="nil"/>
            </w:tcBorders>
          </w:tcPr>
          <w:p w14:paraId="69F76238"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27FFF98"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37D50B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498E8F44"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D1AF72B"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E893A2A" w14:textId="77777777" w:rsidR="00164F25" w:rsidRPr="00164F25" w:rsidRDefault="00164F25" w:rsidP="00164F25">
            <w:pPr>
              <w:spacing w:after="0"/>
              <w:ind w:right="0"/>
              <w:jc w:val="left"/>
              <w:rPr>
                <w:sz w:val="20"/>
              </w:rPr>
            </w:pPr>
          </w:p>
        </w:tc>
      </w:tr>
      <w:tr w:rsidR="00164F25" w:rsidRPr="00164F25" w14:paraId="2E247210" w14:textId="77777777" w:rsidTr="00452A92">
        <w:tc>
          <w:tcPr>
            <w:tcW w:w="720" w:type="dxa"/>
            <w:tcBorders>
              <w:right w:val="nil"/>
            </w:tcBorders>
          </w:tcPr>
          <w:p w14:paraId="430605F3"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91F21B4"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A5CDBD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76AC50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5616B74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4080F42E" w14:textId="77777777" w:rsidR="00164F25" w:rsidRPr="00164F25" w:rsidRDefault="00164F25" w:rsidP="00164F25">
            <w:pPr>
              <w:spacing w:after="0"/>
              <w:ind w:right="0"/>
              <w:jc w:val="left"/>
              <w:rPr>
                <w:sz w:val="20"/>
              </w:rPr>
            </w:pPr>
          </w:p>
        </w:tc>
      </w:tr>
      <w:tr w:rsidR="00164F25" w:rsidRPr="00164F25" w14:paraId="6A82990D" w14:textId="77777777" w:rsidTr="00452A92">
        <w:tc>
          <w:tcPr>
            <w:tcW w:w="720" w:type="dxa"/>
            <w:tcBorders>
              <w:right w:val="nil"/>
            </w:tcBorders>
          </w:tcPr>
          <w:p w14:paraId="47389220"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604AA5F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2ACD2A54"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1BDDA432"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0F0D72D"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27B97FD" w14:textId="77777777" w:rsidR="00164F25" w:rsidRPr="00164F25" w:rsidRDefault="00164F25" w:rsidP="00164F25">
            <w:pPr>
              <w:spacing w:after="0"/>
              <w:ind w:right="0"/>
              <w:jc w:val="left"/>
              <w:rPr>
                <w:sz w:val="20"/>
              </w:rPr>
            </w:pPr>
          </w:p>
        </w:tc>
      </w:tr>
      <w:tr w:rsidR="00164F25" w:rsidRPr="00164F25" w14:paraId="3CFD1D00" w14:textId="77777777" w:rsidTr="00452A92">
        <w:tc>
          <w:tcPr>
            <w:tcW w:w="720" w:type="dxa"/>
            <w:tcBorders>
              <w:right w:val="nil"/>
            </w:tcBorders>
          </w:tcPr>
          <w:p w14:paraId="2F368741"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9EF81EF"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545885F0"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63173967"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0D020FDE"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3277D42" w14:textId="77777777" w:rsidR="00164F25" w:rsidRPr="00164F25" w:rsidRDefault="00164F25" w:rsidP="00164F25">
            <w:pPr>
              <w:spacing w:after="0"/>
              <w:ind w:right="0"/>
              <w:jc w:val="left"/>
              <w:rPr>
                <w:sz w:val="20"/>
              </w:rPr>
            </w:pPr>
          </w:p>
        </w:tc>
      </w:tr>
      <w:tr w:rsidR="00164F25" w:rsidRPr="00164F25" w14:paraId="72295E9F" w14:textId="77777777" w:rsidTr="00452A92">
        <w:tc>
          <w:tcPr>
            <w:tcW w:w="720" w:type="dxa"/>
            <w:tcBorders>
              <w:right w:val="nil"/>
            </w:tcBorders>
          </w:tcPr>
          <w:p w14:paraId="554E628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B27244C"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67A83B1E"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3BF0E0FD"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2F423C0"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0B0C4E6D" w14:textId="77777777" w:rsidR="00164F25" w:rsidRPr="00164F25" w:rsidRDefault="00164F25" w:rsidP="00164F25">
            <w:pPr>
              <w:spacing w:after="0"/>
              <w:ind w:right="0"/>
              <w:jc w:val="left"/>
              <w:rPr>
                <w:sz w:val="20"/>
              </w:rPr>
            </w:pPr>
          </w:p>
        </w:tc>
      </w:tr>
      <w:tr w:rsidR="00164F25" w:rsidRPr="00164F25" w14:paraId="4DCDC96D" w14:textId="77777777" w:rsidTr="00452A92">
        <w:tc>
          <w:tcPr>
            <w:tcW w:w="720" w:type="dxa"/>
            <w:tcBorders>
              <w:right w:val="nil"/>
            </w:tcBorders>
          </w:tcPr>
          <w:p w14:paraId="381FEE5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3C07BE73"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0220DC2"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05768600"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EFF5C28"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157F402D" w14:textId="77777777" w:rsidR="00164F25" w:rsidRPr="00164F25" w:rsidRDefault="00164F25" w:rsidP="00164F25">
            <w:pPr>
              <w:spacing w:after="0"/>
              <w:ind w:right="0"/>
              <w:jc w:val="left"/>
              <w:rPr>
                <w:sz w:val="20"/>
              </w:rPr>
            </w:pPr>
          </w:p>
        </w:tc>
      </w:tr>
      <w:tr w:rsidR="00164F25" w:rsidRPr="00164F25" w14:paraId="467C8770" w14:textId="77777777" w:rsidTr="00452A92">
        <w:tc>
          <w:tcPr>
            <w:tcW w:w="720" w:type="dxa"/>
            <w:tcBorders>
              <w:right w:val="nil"/>
            </w:tcBorders>
          </w:tcPr>
          <w:p w14:paraId="6AB53496"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44AF3E1A"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11EE3C99"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B976231"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799EDCDF"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5E8C4694" w14:textId="77777777" w:rsidR="00164F25" w:rsidRPr="00164F25" w:rsidRDefault="00164F25" w:rsidP="00164F25">
            <w:pPr>
              <w:spacing w:after="0"/>
              <w:ind w:right="0"/>
              <w:jc w:val="left"/>
              <w:rPr>
                <w:sz w:val="20"/>
              </w:rPr>
            </w:pPr>
          </w:p>
        </w:tc>
      </w:tr>
      <w:tr w:rsidR="00164F25" w:rsidRPr="00164F25" w14:paraId="73836BD1" w14:textId="77777777" w:rsidTr="00452A92">
        <w:tc>
          <w:tcPr>
            <w:tcW w:w="720" w:type="dxa"/>
            <w:tcBorders>
              <w:right w:val="nil"/>
            </w:tcBorders>
          </w:tcPr>
          <w:p w14:paraId="3264AE34"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5B7BC48D"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36302FE3"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1A9E90F"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1E5EDD3C"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385A1925" w14:textId="77777777" w:rsidR="00164F25" w:rsidRPr="00164F25" w:rsidRDefault="00164F25" w:rsidP="00164F25">
            <w:pPr>
              <w:spacing w:after="0"/>
              <w:ind w:right="0"/>
              <w:jc w:val="left"/>
              <w:rPr>
                <w:sz w:val="20"/>
              </w:rPr>
            </w:pPr>
          </w:p>
        </w:tc>
      </w:tr>
      <w:tr w:rsidR="00164F25" w:rsidRPr="00164F25" w14:paraId="32539BD2" w14:textId="77777777" w:rsidTr="00452A92">
        <w:tc>
          <w:tcPr>
            <w:tcW w:w="720" w:type="dxa"/>
            <w:tcBorders>
              <w:right w:val="nil"/>
            </w:tcBorders>
          </w:tcPr>
          <w:p w14:paraId="13CC26CA"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19F8E296"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C1947BD"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70E22727"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2F04E8FF"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6A6B52C7" w14:textId="77777777" w:rsidR="00164F25" w:rsidRPr="00164F25" w:rsidRDefault="00164F25" w:rsidP="00164F25">
            <w:pPr>
              <w:spacing w:after="0"/>
              <w:ind w:right="0"/>
              <w:jc w:val="left"/>
              <w:rPr>
                <w:sz w:val="20"/>
              </w:rPr>
            </w:pPr>
          </w:p>
        </w:tc>
      </w:tr>
      <w:tr w:rsidR="00164F25" w:rsidRPr="00164F25" w14:paraId="2C9CDAC3" w14:textId="77777777" w:rsidTr="00452A92">
        <w:tc>
          <w:tcPr>
            <w:tcW w:w="720" w:type="dxa"/>
            <w:tcBorders>
              <w:right w:val="nil"/>
            </w:tcBorders>
          </w:tcPr>
          <w:p w14:paraId="4C8DA6F9" w14:textId="77777777" w:rsidR="00164F25" w:rsidRPr="00164F25" w:rsidRDefault="00164F25" w:rsidP="00164F25">
            <w:pPr>
              <w:spacing w:after="0"/>
              <w:ind w:right="0"/>
              <w:jc w:val="left"/>
              <w:rPr>
                <w:sz w:val="20"/>
              </w:rPr>
            </w:pPr>
          </w:p>
        </w:tc>
        <w:tc>
          <w:tcPr>
            <w:tcW w:w="3323" w:type="dxa"/>
            <w:gridSpan w:val="2"/>
            <w:tcBorders>
              <w:left w:val="single" w:sz="6" w:space="0" w:color="auto"/>
              <w:right w:val="single" w:sz="6" w:space="0" w:color="auto"/>
            </w:tcBorders>
          </w:tcPr>
          <w:p w14:paraId="714B7692" w14:textId="77777777" w:rsidR="00164F25" w:rsidRPr="00164F25" w:rsidRDefault="00164F25" w:rsidP="00164F25">
            <w:pPr>
              <w:spacing w:after="0"/>
              <w:ind w:right="0"/>
              <w:jc w:val="left"/>
              <w:rPr>
                <w:sz w:val="20"/>
              </w:rPr>
            </w:pPr>
          </w:p>
        </w:tc>
        <w:tc>
          <w:tcPr>
            <w:tcW w:w="766" w:type="dxa"/>
            <w:gridSpan w:val="2"/>
            <w:tcBorders>
              <w:left w:val="single" w:sz="6" w:space="0" w:color="auto"/>
              <w:right w:val="single" w:sz="6" w:space="0" w:color="auto"/>
            </w:tcBorders>
          </w:tcPr>
          <w:p w14:paraId="7710B041" w14:textId="77777777" w:rsidR="00164F25" w:rsidRPr="00164F25" w:rsidRDefault="00164F25" w:rsidP="00164F25">
            <w:pPr>
              <w:spacing w:after="0"/>
              <w:ind w:right="0"/>
              <w:jc w:val="left"/>
              <w:rPr>
                <w:sz w:val="20"/>
              </w:rPr>
            </w:pPr>
          </w:p>
        </w:tc>
        <w:tc>
          <w:tcPr>
            <w:tcW w:w="1394" w:type="dxa"/>
            <w:gridSpan w:val="2"/>
            <w:tcBorders>
              <w:left w:val="nil"/>
              <w:right w:val="single" w:sz="6" w:space="0" w:color="auto"/>
            </w:tcBorders>
          </w:tcPr>
          <w:p w14:paraId="56469922" w14:textId="77777777" w:rsidR="00164F25" w:rsidRPr="00164F25" w:rsidRDefault="00164F25" w:rsidP="00164F25">
            <w:pPr>
              <w:spacing w:after="0"/>
              <w:ind w:right="0"/>
              <w:jc w:val="left"/>
              <w:rPr>
                <w:sz w:val="20"/>
              </w:rPr>
            </w:pPr>
          </w:p>
        </w:tc>
        <w:tc>
          <w:tcPr>
            <w:tcW w:w="1395" w:type="dxa"/>
            <w:gridSpan w:val="2"/>
            <w:tcBorders>
              <w:left w:val="nil"/>
              <w:right w:val="single" w:sz="6" w:space="0" w:color="auto"/>
            </w:tcBorders>
          </w:tcPr>
          <w:p w14:paraId="6D6DA05D" w14:textId="77777777" w:rsidR="00164F25" w:rsidRPr="00164F25" w:rsidRDefault="00164F25" w:rsidP="00164F25">
            <w:pPr>
              <w:spacing w:after="0"/>
              <w:ind w:right="0"/>
              <w:jc w:val="left"/>
              <w:rPr>
                <w:sz w:val="20"/>
              </w:rPr>
            </w:pPr>
          </w:p>
        </w:tc>
        <w:tc>
          <w:tcPr>
            <w:tcW w:w="1395" w:type="dxa"/>
            <w:tcBorders>
              <w:left w:val="single" w:sz="6" w:space="0" w:color="auto"/>
            </w:tcBorders>
          </w:tcPr>
          <w:p w14:paraId="21AE0905" w14:textId="77777777" w:rsidR="00164F25" w:rsidRPr="00164F25" w:rsidRDefault="00164F25" w:rsidP="00164F25">
            <w:pPr>
              <w:spacing w:after="0"/>
              <w:ind w:right="0"/>
              <w:jc w:val="left"/>
              <w:rPr>
                <w:sz w:val="20"/>
              </w:rPr>
            </w:pPr>
          </w:p>
        </w:tc>
      </w:tr>
      <w:tr w:rsidR="00164F25" w:rsidRPr="00164F25" w14:paraId="569B9313" w14:textId="77777777" w:rsidTr="00452A92">
        <w:tc>
          <w:tcPr>
            <w:tcW w:w="720" w:type="dxa"/>
            <w:tcBorders>
              <w:bottom w:val="nil"/>
              <w:right w:val="nil"/>
            </w:tcBorders>
          </w:tcPr>
          <w:p w14:paraId="18812B6E" w14:textId="77777777" w:rsidR="00164F25" w:rsidRPr="00164F25" w:rsidRDefault="00164F25" w:rsidP="00164F25">
            <w:pPr>
              <w:spacing w:after="0"/>
              <w:ind w:right="0"/>
              <w:jc w:val="left"/>
              <w:rPr>
                <w:sz w:val="20"/>
              </w:rPr>
            </w:pPr>
          </w:p>
        </w:tc>
        <w:tc>
          <w:tcPr>
            <w:tcW w:w="3323" w:type="dxa"/>
            <w:gridSpan w:val="2"/>
            <w:tcBorders>
              <w:left w:val="single" w:sz="6" w:space="0" w:color="auto"/>
              <w:bottom w:val="single" w:sz="6" w:space="0" w:color="auto"/>
              <w:right w:val="single" w:sz="6" w:space="0" w:color="auto"/>
            </w:tcBorders>
          </w:tcPr>
          <w:p w14:paraId="2E6BE478" w14:textId="77777777" w:rsidR="00164F25" w:rsidRPr="00164F25" w:rsidRDefault="00164F25" w:rsidP="00164F25">
            <w:pPr>
              <w:spacing w:after="0"/>
              <w:ind w:right="0"/>
              <w:jc w:val="left"/>
              <w:rPr>
                <w:sz w:val="20"/>
              </w:rPr>
            </w:pPr>
          </w:p>
        </w:tc>
        <w:tc>
          <w:tcPr>
            <w:tcW w:w="766" w:type="dxa"/>
            <w:gridSpan w:val="2"/>
            <w:tcBorders>
              <w:left w:val="single" w:sz="6" w:space="0" w:color="auto"/>
              <w:bottom w:val="single" w:sz="6" w:space="0" w:color="auto"/>
              <w:right w:val="single" w:sz="6" w:space="0" w:color="auto"/>
            </w:tcBorders>
          </w:tcPr>
          <w:p w14:paraId="7C288A56" w14:textId="77777777" w:rsidR="00164F25" w:rsidRPr="00164F25" w:rsidRDefault="00164F25" w:rsidP="00164F25">
            <w:pPr>
              <w:spacing w:after="0"/>
              <w:ind w:right="0"/>
              <w:jc w:val="left"/>
              <w:rPr>
                <w:sz w:val="20"/>
              </w:rPr>
            </w:pPr>
          </w:p>
        </w:tc>
        <w:tc>
          <w:tcPr>
            <w:tcW w:w="1394" w:type="dxa"/>
            <w:gridSpan w:val="2"/>
            <w:tcBorders>
              <w:left w:val="nil"/>
              <w:bottom w:val="nil"/>
              <w:right w:val="single" w:sz="6" w:space="0" w:color="auto"/>
            </w:tcBorders>
          </w:tcPr>
          <w:p w14:paraId="3A4FEEAB" w14:textId="77777777" w:rsidR="00164F25" w:rsidRPr="00164F25" w:rsidRDefault="00164F25" w:rsidP="00164F25">
            <w:pPr>
              <w:spacing w:after="0"/>
              <w:ind w:right="0"/>
              <w:jc w:val="left"/>
              <w:rPr>
                <w:sz w:val="20"/>
              </w:rPr>
            </w:pPr>
          </w:p>
        </w:tc>
        <w:tc>
          <w:tcPr>
            <w:tcW w:w="1395" w:type="dxa"/>
            <w:gridSpan w:val="2"/>
            <w:tcBorders>
              <w:left w:val="nil"/>
              <w:bottom w:val="nil"/>
              <w:right w:val="single" w:sz="6" w:space="0" w:color="auto"/>
            </w:tcBorders>
          </w:tcPr>
          <w:p w14:paraId="2783DF7A" w14:textId="77777777" w:rsidR="00164F25" w:rsidRPr="00164F25" w:rsidRDefault="00164F25" w:rsidP="00164F25">
            <w:pPr>
              <w:spacing w:after="0"/>
              <w:ind w:right="0"/>
              <w:jc w:val="left"/>
              <w:rPr>
                <w:sz w:val="20"/>
              </w:rPr>
            </w:pPr>
          </w:p>
        </w:tc>
        <w:tc>
          <w:tcPr>
            <w:tcW w:w="1395" w:type="dxa"/>
            <w:tcBorders>
              <w:left w:val="single" w:sz="6" w:space="0" w:color="auto"/>
              <w:bottom w:val="nil"/>
            </w:tcBorders>
          </w:tcPr>
          <w:p w14:paraId="09211E7F" w14:textId="77777777" w:rsidR="00164F25" w:rsidRPr="00164F25" w:rsidRDefault="00164F25" w:rsidP="00164F25">
            <w:pPr>
              <w:spacing w:after="0"/>
              <w:ind w:right="0"/>
              <w:jc w:val="left"/>
              <w:rPr>
                <w:sz w:val="20"/>
              </w:rPr>
            </w:pPr>
          </w:p>
        </w:tc>
      </w:tr>
      <w:tr w:rsidR="00452A92" w:rsidRPr="00164F25" w14:paraId="2E0C4455" w14:textId="77777777" w:rsidTr="00452A92">
        <w:tc>
          <w:tcPr>
            <w:tcW w:w="7598" w:type="dxa"/>
            <w:gridSpan w:val="9"/>
            <w:tcBorders>
              <w:top w:val="single" w:sz="6" w:space="0" w:color="auto"/>
              <w:bottom w:val="single" w:sz="6" w:space="0" w:color="auto"/>
            </w:tcBorders>
          </w:tcPr>
          <w:p w14:paraId="29662ECC" w14:textId="77777777" w:rsidR="00452A92" w:rsidRPr="00164F25" w:rsidRDefault="00452A92" w:rsidP="00164F25">
            <w:pPr>
              <w:spacing w:after="0"/>
              <w:ind w:right="0"/>
              <w:rPr>
                <w:sz w:val="20"/>
              </w:rPr>
            </w:pPr>
            <w:r>
              <w:rPr>
                <w:sz w:val="20"/>
              </w:rPr>
              <w:t xml:space="preserve">                                                                      </w:t>
            </w:r>
            <w:r w:rsidRPr="00164F25">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501E1B5B" w14:textId="77777777" w:rsidR="00452A92" w:rsidRPr="00164F25" w:rsidRDefault="00452A92" w:rsidP="00164F25">
            <w:pPr>
              <w:spacing w:after="0"/>
              <w:ind w:right="0"/>
              <w:rPr>
                <w:sz w:val="20"/>
              </w:rPr>
            </w:pPr>
          </w:p>
        </w:tc>
      </w:tr>
      <w:tr w:rsidR="00164F25" w:rsidRPr="00164F25" w14:paraId="182F280B" w14:textId="77777777" w:rsidTr="00452A92">
        <w:tc>
          <w:tcPr>
            <w:tcW w:w="720" w:type="dxa"/>
            <w:tcBorders>
              <w:top w:val="nil"/>
              <w:left w:val="nil"/>
              <w:bottom w:val="nil"/>
              <w:right w:val="nil"/>
            </w:tcBorders>
          </w:tcPr>
          <w:p w14:paraId="27A6354A"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2E572B81"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612CC29C" w14:textId="77777777" w:rsidR="00164F25" w:rsidRPr="00164F25" w:rsidRDefault="00164F25" w:rsidP="00164F25">
            <w:pPr>
              <w:spacing w:after="0"/>
              <w:ind w:right="0"/>
              <w:jc w:val="left"/>
              <w:rPr>
                <w:sz w:val="20"/>
              </w:rPr>
            </w:pPr>
          </w:p>
        </w:tc>
        <w:tc>
          <w:tcPr>
            <w:tcW w:w="471" w:type="dxa"/>
            <w:tcBorders>
              <w:top w:val="single" w:sz="6" w:space="0" w:color="auto"/>
              <w:left w:val="single" w:sz="6" w:space="0" w:color="auto"/>
              <w:bottom w:val="nil"/>
              <w:right w:val="nil"/>
            </w:tcBorders>
          </w:tcPr>
          <w:p w14:paraId="0D32D735" w14:textId="77777777" w:rsidR="00164F25" w:rsidRPr="00164F25" w:rsidRDefault="00164F25" w:rsidP="00164F25">
            <w:pPr>
              <w:spacing w:after="0"/>
              <w:ind w:right="0"/>
              <w:jc w:val="left"/>
              <w:rPr>
                <w:sz w:val="20"/>
              </w:rPr>
            </w:pPr>
          </w:p>
        </w:tc>
        <w:tc>
          <w:tcPr>
            <w:tcW w:w="1379" w:type="dxa"/>
            <w:gridSpan w:val="2"/>
            <w:tcBorders>
              <w:top w:val="single" w:sz="6" w:space="0" w:color="auto"/>
              <w:left w:val="nil"/>
              <w:bottom w:val="nil"/>
              <w:right w:val="nil"/>
            </w:tcBorders>
          </w:tcPr>
          <w:p w14:paraId="7276BB62" w14:textId="77777777" w:rsidR="00164F25" w:rsidRPr="00164F25" w:rsidRDefault="00164F25" w:rsidP="00164F25">
            <w:pPr>
              <w:spacing w:after="0"/>
              <w:ind w:right="0"/>
              <w:jc w:val="left"/>
              <w:rPr>
                <w:sz w:val="20"/>
              </w:rPr>
            </w:pPr>
          </w:p>
        </w:tc>
        <w:tc>
          <w:tcPr>
            <w:tcW w:w="3100" w:type="dxa"/>
            <w:gridSpan w:val="4"/>
            <w:tcBorders>
              <w:top w:val="single" w:sz="6" w:space="0" w:color="auto"/>
              <w:left w:val="nil"/>
              <w:bottom w:val="nil"/>
              <w:right w:val="single" w:sz="6" w:space="0" w:color="auto"/>
            </w:tcBorders>
          </w:tcPr>
          <w:p w14:paraId="4FFF821B" w14:textId="77777777" w:rsidR="00164F25" w:rsidRPr="00164F25" w:rsidRDefault="00164F25" w:rsidP="00164F25">
            <w:pPr>
              <w:spacing w:after="0"/>
              <w:ind w:right="0"/>
              <w:jc w:val="left"/>
              <w:rPr>
                <w:sz w:val="20"/>
              </w:rPr>
            </w:pPr>
          </w:p>
        </w:tc>
      </w:tr>
      <w:tr w:rsidR="00164F25" w:rsidRPr="00164F25" w14:paraId="0EB4114E" w14:textId="77777777" w:rsidTr="00452A92">
        <w:tc>
          <w:tcPr>
            <w:tcW w:w="720" w:type="dxa"/>
            <w:tcBorders>
              <w:top w:val="nil"/>
              <w:left w:val="nil"/>
              <w:bottom w:val="nil"/>
              <w:right w:val="nil"/>
            </w:tcBorders>
          </w:tcPr>
          <w:p w14:paraId="641FE67D" w14:textId="77777777" w:rsidR="00164F25" w:rsidRPr="00164F25" w:rsidRDefault="00164F25" w:rsidP="00164F25">
            <w:pPr>
              <w:spacing w:after="0"/>
              <w:ind w:right="0"/>
              <w:jc w:val="center"/>
              <w:rPr>
                <w:sz w:val="20"/>
              </w:rPr>
            </w:pPr>
          </w:p>
        </w:tc>
        <w:tc>
          <w:tcPr>
            <w:tcW w:w="2952" w:type="dxa"/>
            <w:tcBorders>
              <w:top w:val="nil"/>
              <w:left w:val="nil"/>
              <w:bottom w:val="nil"/>
              <w:right w:val="nil"/>
            </w:tcBorders>
          </w:tcPr>
          <w:p w14:paraId="36DA47F7" w14:textId="77777777" w:rsidR="00164F25" w:rsidRPr="00164F25" w:rsidRDefault="00164F25" w:rsidP="00164F25">
            <w:pPr>
              <w:spacing w:after="0"/>
              <w:ind w:right="0"/>
              <w:jc w:val="center"/>
              <w:rPr>
                <w:sz w:val="20"/>
              </w:rPr>
            </w:pPr>
          </w:p>
        </w:tc>
        <w:tc>
          <w:tcPr>
            <w:tcW w:w="371" w:type="dxa"/>
            <w:tcBorders>
              <w:top w:val="nil"/>
              <w:left w:val="nil"/>
              <w:bottom w:val="nil"/>
              <w:right w:val="nil"/>
            </w:tcBorders>
          </w:tcPr>
          <w:p w14:paraId="6F07A08D"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12A7288D"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31CB6F48"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6478F0A0" w14:textId="77777777" w:rsidR="00164F25" w:rsidRPr="00164F25" w:rsidRDefault="00164F25" w:rsidP="00164F25">
            <w:pPr>
              <w:spacing w:after="0"/>
              <w:ind w:right="0"/>
              <w:jc w:val="left"/>
              <w:rPr>
                <w:sz w:val="20"/>
              </w:rPr>
            </w:pPr>
          </w:p>
        </w:tc>
      </w:tr>
      <w:tr w:rsidR="00164F25" w:rsidRPr="00164F25" w14:paraId="5660B6DC" w14:textId="77777777" w:rsidTr="00452A92">
        <w:tc>
          <w:tcPr>
            <w:tcW w:w="720" w:type="dxa"/>
            <w:tcBorders>
              <w:top w:val="nil"/>
              <w:left w:val="nil"/>
              <w:bottom w:val="nil"/>
              <w:right w:val="nil"/>
            </w:tcBorders>
          </w:tcPr>
          <w:p w14:paraId="2D089562"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3D57A559"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666F0B84"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4D19AC08" w14:textId="77777777" w:rsidR="00164F25" w:rsidRPr="00164F25" w:rsidRDefault="00164F25" w:rsidP="00164F25">
            <w:pPr>
              <w:spacing w:after="0"/>
              <w:ind w:right="0"/>
              <w:jc w:val="right"/>
              <w:rPr>
                <w:sz w:val="20"/>
              </w:rPr>
            </w:pPr>
            <w:r w:rsidRPr="00164F25">
              <w:rPr>
                <w:sz w:val="20"/>
              </w:rPr>
              <w:t>Name of Bidder</w:t>
            </w:r>
          </w:p>
        </w:tc>
        <w:tc>
          <w:tcPr>
            <w:tcW w:w="3100" w:type="dxa"/>
            <w:gridSpan w:val="4"/>
            <w:tcBorders>
              <w:top w:val="nil"/>
              <w:left w:val="nil"/>
              <w:bottom w:val="nil"/>
              <w:right w:val="single" w:sz="6" w:space="0" w:color="auto"/>
            </w:tcBorders>
          </w:tcPr>
          <w:p w14:paraId="6CE98A04"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3CF4CF36" w14:textId="77777777" w:rsidTr="00452A92">
        <w:tc>
          <w:tcPr>
            <w:tcW w:w="720" w:type="dxa"/>
            <w:tcBorders>
              <w:top w:val="nil"/>
              <w:left w:val="nil"/>
              <w:bottom w:val="nil"/>
              <w:right w:val="nil"/>
            </w:tcBorders>
          </w:tcPr>
          <w:p w14:paraId="5753F60E"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4B1352A6"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3F5682CC"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74E49370"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7FF92CE4"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153C14C0" w14:textId="77777777" w:rsidR="00164F25" w:rsidRPr="00164F25" w:rsidRDefault="00164F25" w:rsidP="00164F25">
            <w:pPr>
              <w:spacing w:after="0"/>
              <w:ind w:right="0"/>
              <w:jc w:val="left"/>
              <w:rPr>
                <w:sz w:val="20"/>
              </w:rPr>
            </w:pPr>
          </w:p>
        </w:tc>
      </w:tr>
      <w:tr w:rsidR="00164F25" w:rsidRPr="00164F25" w14:paraId="27D282EC" w14:textId="77777777" w:rsidTr="00452A92">
        <w:tc>
          <w:tcPr>
            <w:tcW w:w="720" w:type="dxa"/>
            <w:tcBorders>
              <w:top w:val="nil"/>
              <w:left w:val="nil"/>
              <w:bottom w:val="nil"/>
              <w:right w:val="nil"/>
            </w:tcBorders>
          </w:tcPr>
          <w:p w14:paraId="16BE0CB5"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13FA372D"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01236E67" w14:textId="77777777" w:rsidR="00164F25" w:rsidRPr="00164F25" w:rsidRDefault="00164F25" w:rsidP="00164F25">
            <w:pPr>
              <w:spacing w:after="0"/>
              <w:ind w:right="0"/>
              <w:jc w:val="left"/>
              <w:rPr>
                <w:sz w:val="20"/>
              </w:rPr>
            </w:pPr>
          </w:p>
        </w:tc>
        <w:tc>
          <w:tcPr>
            <w:tcW w:w="471" w:type="dxa"/>
            <w:tcBorders>
              <w:top w:val="nil"/>
              <w:left w:val="single" w:sz="6" w:space="0" w:color="auto"/>
              <w:bottom w:val="nil"/>
              <w:right w:val="nil"/>
            </w:tcBorders>
          </w:tcPr>
          <w:p w14:paraId="474F099C" w14:textId="77777777" w:rsidR="00164F25" w:rsidRPr="00164F25" w:rsidRDefault="00164F25" w:rsidP="00164F25">
            <w:pPr>
              <w:spacing w:after="0"/>
              <w:ind w:right="0"/>
              <w:jc w:val="left"/>
              <w:rPr>
                <w:sz w:val="20"/>
              </w:rPr>
            </w:pPr>
          </w:p>
        </w:tc>
        <w:tc>
          <w:tcPr>
            <w:tcW w:w="1379" w:type="dxa"/>
            <w:gridSpan w:val="2"/>
            <w:tcBorders>
              <w:top w:val="nil"/>
              <w:left w:val="nil"/>
              <w:bottom w:val="nil"/>
              <w:right w:val="nil"/>
            </w:tcBorders>
          </w:tcPr>
          <w:p w14:paraId="3E30753F" w14:textId="77777777" w:rsidR="00164F25" w:rsidRPr="00164F25" w:rsidRDefault="00164F25" w:rsidP="00164F25">
            <w:pPr>
              <w:spacing w:after="0"/>
              <w:ind w:right="0"/>
              <w:jc w:val="left"/>
              <w:rPr>
                <w:sz w:val="20"/>
              </w:rPr>
            </w:pPr>
          </w:p>
        </w:tc>
        <w:tc>
          <w:tcPr>
            <w:tcW w:w="3100" w:type="dxa"/>
            <w:gridSpan w:val="4"/>
            <w:tcBorders>
              <w:top w:val="nil"/>
              <w:left w:val="nil"/>
              <w:bottom w:val="nil"/>
              <w:right w:val="single" w:sz="6" w:space="0" w:color="auto"/>
            </w:tcBorders>
          </w:tcPr>
          <w:p w14:paraId="640ED371" w14:textId="77777777" w:rsidR="00164F25" w:rsidRPr="00164F25" w:rsidRDefault="00164F25" w:rsidP="00164F25">
            <w:pPr>
              <w:spacing w:after="0"/>
              <w:ind w:right="0"/>
              <w:jc w:val="left"/>
              <w:rPr>
                <w:sz w:val="20"/>
              </w:rPr>
            </w:pPr>
          </w:p>
        </w:tc>
      </w:tr>
      <w:tr w:rsidR="00164F25" w:rsidRPr="00164F25" w14:paraId="7A53DCBD" w14:textId="77777777" w:rsidTr="00452A92">
        <w:tc>
          <w:tcPr>
            <w:tcW w:w="720" w:type="dxa"/>
            <w:tcBorders>
              <w:top w:val="nil"/>
              <w:left w:val="nil"/>
              <w:bottom w:val="nil"/>
              <w:right w:val="nil"/>
            </w:tcBorders>
          </w:tcPr>
          <w:p w14:paraId="51F56EA7"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4FA2CB1E"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33571E8F" w14:textId="77777777" w:rsidR="00164F25" w:rsidRPr="00164F25" w:rsidRDefault="00164F25" w:rsidP="00164F25">
            <w:pPr>
              <w:spacing w:after="0"/>
              <w:ind w:right="0"/>
              <w:jc w:val="left"/>
              <w:rPr>
                <w:sz w:val="20"/>
              </w:rPr>
            </w:pPr>
          </w:p>
        </w:tc>
        <w:tc>
          <w:tcPr>
            <w:tcW w:w="1850" w:type="dxa"/>
            <w:gridSpan w:val="3"/>
            <w:tcBorders>
              <w:top w:val="nil"/>
              <w:left w:val="single" w:sz="6" w:space="0" w:color="auto"/>
              <w:bottom w:val="nil"/>
              <w:right w:val="nil"/>
            </w:tcBorders>
          </w:tcPr>
          <w:p w14:paraId="303C1391" w14:textId="77777777" w:rsidR="00164F25" w:rsidRPr="00164F25" w:rsidRDefault="00164F25" w:rsidP="00164F25">
            <w:pPr>
              <w:spacing w:after="0"/>
              <w:ind w:right="0"/>
              <w:jc w:val="right"/>
              <w:rPr>
                <w:sz w:val="20"/>
              </w:rPr>
            </w:pPr>
            <w:r w:rsidRPr="00164F25">
              <w:rPr>
                <w:sz w:val="20"/>
              </w:rPr>
              <w:t>Signature of Bidder</w:t>
            </w:r>
          </w:p>
        </w:tc>
        <w:tc>
          <w:tcPr>
            <w:tcW w:w="3100" w:type="dxa"/>
            <w:gridSpan w:val="4"/>
            <w:tcBorders>
              <w:top w:val="nil"/>
              <w:left w:val="nil"/>
              <w:bottom w:val="nil"/>
              <w:right w:val="single" w:sz="6" w:space="0" w:color="auto"/>
            </w:tcBorders>
          </w:tcPr>
          <w:p w14:paraId="0BC75D52" w14:textId="77777777" w:rsidR="00164F25" w:rsidRPr="00164F25" w:rsidRDefault="00164F25" w:rsidP="00164F25">
            <w:pPr>
              <w:tabs>
                <w:tab w:val="left" w:pos="2297"/>
              </w:tabs>
              <w:spacing w:after="0"/>
              <w:ind w:right="0"/>
              <w:jc w:val="left"/>
              <w:rPr>
                <w:sz w:val="20"/>
                <w:u w:val="single"/>
              </w:rPr>
            </w:pPr>
            <w:r w:rsidRPr="00164F25">
              <w:rPr>
                <w:sz w:val="20"/>
                <w:u w:val="single"/>
              </w:rPr>
              <w:tab/>
            </w:r>
          </w:p>
        </w:tc>
      </w:tr>
      <w:tr w:rsidR="00164F25" w:rsidRPr="00164F25" w14:paraId="50CA6F19" w14:textId="77777777" w:rsidTr="00452A92">
        <w:tc>
          <w:tcPr>
            <w:tcW w:w="720" w:type="dxa"/>
            <w:tcBorders>
              <w:top w:val="nil"/>
              <w:left w:val="nil"/>
              <w:bottom w:val="nil"/>
              <w:right w:val="nil"/>
            </w:tcBorders>
          </w:tcPr>
          <w:p w14:paraId="7E484993" w14:textId="77777777" w:rsidR="00164F25" w:rsidRPr="00164F25" w:rsidRDefault="00164F25" w:rsidP="00164F25">
            <w:pPr>
              <w:spacing w:after="0"/>
              <w:ind w:right="0"/>
              <w:jc w:val="left"/>
              <w:rPr>
                <w:sz w:val="20"/>
              </w:rPr>
            </w:pPr>
          </w:p>
        </w:tc>
        <w:tc>
          <w:tcPr>
            <w:tcW w:w="2952" w:type="dxa"/>
            <w:tcBorders>
              <w:top w:val="nil"/>
              <w:left w:val="nil"/>
              <w:bottom w:val="nil"/>
              <w:right w:val="nil"/>
            </w:tcBorders>
          </w:tcPr>
          <w:p w14:paraId="363B839D" w14:textId="77777777" w:rsidR="00164F25" w:rsidRPr="00164F25" w:rsidRDefault="00164F25" w:rsidP="00164F25">
            <w:pPr>
              <w:spacing w:after="0"/>
              <w:ind w:right="0"/>
              <w:jc w:val="left"/>
              <w:rPr>
                <w:sz w:val="20"/>
              </w:rPr>
            </w:pPr>
          </w:p>
        </w:tc>
        <w:tc>
          <w:tcPr>
            <w:tcW w:w="371" w:type="dxa"/>
            <w:tcBorders>
              <w:top w:val="nil"/>
              <w:left w:val="nil"/>
              <w:bottom w:val="nil"/>
              <w:right w:val="nil"/>
            </w:tcBorders>
          </w:tcPr>
          <w:p w14:paraId="2434F794" w14:textId="77777777" w:rsidR="00164F25" w:rsidRPr="00164F25" w:rsidRDefault="00164F25" w:rsidP="00164F25">
            <w:pPr>
              <w:spacing w:after="0"/>
              <w:ind w:right="0"/>
              <w:jc w:val="left"/>
              <w:rPr>
                <w:sz w:val="20"/>
              </w:rPr>
            </w:pPr>
          </w:p>
        </w:tc>
        <w:tc>
          <w:tcPr>
            <w:tcW w:w="471" w:type="dxa"/>
            <w:tcBorders>
              <w:top w:val="nil"/>
              <w:left w:val="single" w:sz="6" w:space="0" w:color="auto"/>
              <w:bottom w:val="single" w:sz="6" w:space="0" w:color="auto"/>
              <w:right w:val="nil"/>
            </w:tcBorders>
          </w:tcPr>
          <w:p w14:paraId="1F0A9E91" w14:textId="77777777" w:rsidR="00164F25" w:rsidRPr="00164F25" w:rsidRDefault="00164F25" w:rsidP="00164F25">
            <w:pPr>
              <w:spacing w:after="0"/>
              <w:ind w:right="0"/>
              <w:jc w:val="left"/>
              <w:rPr>
                <w:sz w:val="20"/>
              </w:rPr>
            </w:pPr>
          </w:p>
        </w:tc>
        <w:tc>
          <w:tcPr>
            <w:tcW w:w="1379" w:type="dxa"/>
            <w:gridSpan w:val="2"/>
            <w:tcBorders>
              <w:top w:val="nil"/>
              <w:left w:val="nil"/>
              <w:bottom w:val="single" w:sz="6" w:space="0" w:color="auto"/>
              <w:right w:val="nil"/>
            </w:tcBorders>
          </w:tcPr>
          <w:p w14:paraId="7571E42F" w14:textId="77777777" w:rsidR="00164F25" w:rsidRPr="00164F25" w:rsidRDefault="00164F25" w:rsidP="00164F25">
            <w:pPr>
              <w:spacing w:after="0"/>
              <w:ind w:right="0"/>
              <w:jc w:val="left"/>
              <w:rPr>
                <w:sz w:val="20"/>
              </w:rPr>
            </w:pPr>
          </w:p>
        </w:tc>
        <w:tc>
          <w:tcPr>
            <w:tcW w:w="3100" w:type="dxa"/>
            <w:gridSpan w:val="4"/>
            <w:tcBorders>
              <w:top w:val="nil"/>
              <w:left w:val="nil"/>
              <w:bottom w:val="single" w:sz="6" w:space="0" w:color="auto"/>
              <w:right w:val="single" w:sz="6" w:space="0" w:color="auto"/>
            </w:tcBorders>
          </w:tcPr>
          <w:p w14:paraId="2D4BD22A" w14:textId="77777777" w:rsidR="00164F25" w:rsidRPr="00164F25" w:rsidRDefault="00164F25" w:rsidP="00164F25">
            <w:pPr>
              <w:spacing w:after="0"/>
              <w:ind w:right="0"/>
              <w:jc w:val="left"/>
              <w:rPr>
                <w:sz w:val="20"/>
              </w:rPr>
            </w:pPr>
          </w:p>
        </w:tc>
      </w:tr>
      <w:tr w:rsidR="00164F25" w:rsidRPr="00164F25" w14:paraId="4FEC1C9C" w14:textId="77777777" w:rsidTr="00452A92">
        <w:tc>
          <w:tcPr>
            <w:tcW w:w="7553" w:type="dxa"/>
            <w:gridSpan w:val="8"/>
            <w:tcBorders>
              <w:top w:val="nil"/>
              <w:left w:val="nil"/>
              <w:bottom w:val="nil"/>
              <w:right w:val="nil"/>
            </w:tcBorders>
          </w:tcPr>
          <w:p w14:paraId="0114E3C2" w14:textId="77777777" w:rsidR="00164F25" w:rsidRPr="00164F25" w:rsidRDefault="00164F25" w:rsidP="00164F25">
            <w:pPr>
              <w:spacing w:after="0"/>
              <w:ind w:right="0"/>
              <w:jc w:val="left"/>
              <w:rPr>
                <w:sz w:val="18"/>
                <w:szCs w:val="18"/>
              </w:rPr>
            </w:pPr>
          </w:p>
          <w:p w14:paraId="19723C81" w14:textId="77777777" w:rsidR="00164F25" w:rsidRPr="00164F25" w:rsidRDefault="00164F25" w:rsidP="00164F25">
            <w:pPr>
              <w:spacing w:after="0"/>
              <w:ind w:right="0"/>
              <w:jc w:val="left"/>
              <w:rPr>
                <w:sz w:val="18"/>
                <w:szCs w:val="18"/>
              </w:rPr>
            </w:pPr>
            <w:r w:rsidRPr="00164F25">
              <w:rPr>
                <w:sz w:val="18"/>
                <w:szCs w:val="18"/>
                <w:vertAlign w:val="superscript"/>
              </w:rPr>
              <w:t>1</w:t>
            </w:r>
            <w:r w:rsidRPr="00164F25">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4E87EF17" w14:textId="77777777" w:rsidR="00164F25" w:rsidRPr="00164F25" w:rsidRDefault="00164F25" w:rsidP="00164F25">
            <w:pPr>
              <w:spacing w:after="0"/>
              <w:ind w:right="0"/>
              <w:jc w:val="left"/>
              <w:rPr>
                <w:sz w:val="18"/>
                <w:szCs w:val="18"/>
              </w:rPr>
            </w:pPr>
          </w:p>
        </w:tc>
      </w:tr>
    </w:tbl>
    <w:p w14:paraId="30126756" w14:textId="77777777" w:rsidR="005B4A5F" w:rsidRDefault="005B4A5F" w:rsidP="001D5093"/>
    <w:p w14:paraId="4D131FD7" w14:textId="77777777" w:rsidR="00164F25" w:rsidRPr="00166F92" w:rsidRDefault="00164F25" w:rsidP="001D5093"/>
    <w:p w14:paraId="71B94D86" w14:textId="77777777" w:rsidR="00164F25" w:rsidRDefault="00164F25" w:rsidP="001D5093">
      <w:pPr>
        <w:pStyle w:val="S4-Heading2"/>
        <w:rPr>
          <w:b w:val="0"/>
          <w:sz w:val="20"/>
        </w:rPr>
      </w:pPr>
      <w:bookmarkStart w:id="678" w:name="_Hlt197238880"/>
      <w:bookmarkStart w:id="679" w:name="_Hlt210798234"/>
      <w:bookmarkStart w:id="680" w:name="_Toc437968872"/>
      <w:bookmarkStart w:id="681" w:name="_Toc197236028"/>
      <w:bookmarkEnd w:id="678"/>
      <w:bookmarkEnd w:id="679"/>
    </w:p>
    <w:p w14:paraId="6CE00663" w14:textId="77777777" w:rsidR="00164F25" w:rsidRDefault="00164F25">
      <w:pPr>
        <w:rPr>
          <w:b/>
          <w:sz w:val="32"/>
        </w:rPr>
      </w:pPr>
      <w:r>
        <w:br w:type="page"/>
      </w:r>
    </w:p>
    <w:p w14:paraId="6961F5C7" w14:textId="77777777" w:rsidR="005B4A5F" w:rsidRPr="00166F92" w:rsidRDefault="005B4A5F" w:rsidP="001D5093">
      <w:pPr>
        <w:pStyle w:val="S4-Heading2"/>
      </w:pPr>
      <w:bookmarkStart w:id="682" w:name="_Toc28875039"/>
      <w:r w:rsidRPr="00166F92">
        <w:t>Schedule</w:t>
      </w:r>
      <w:r w:rsidR="007E703B" w:rsidRPr="00166F92">
        <w:t xml:space="preserve"> </w:t>
      </w:r>
      <w:r w:rsidRPr="00166F92">
        <w:t>No.</w:t>
      </w:r>
      <w:r w:rsidR="007E703B" w:rsidRPr="00166F92">
        <w:t xml:space="preserve"> </w:t>
      </w:r>
      <w:r w:rsidRPr="00166F92">
        <w:t>3.</w:t>
      </w:r>
      <w:r w:rsidR="007E703B" w:rsidRPr="00166F92">
        <w:t xml:space="preserve">  </w:t>
      </w:r>
      <w:r w:rsidRPr="00166F92">
        <w:t>Design</w:t>
      </w:r>
      <w:r w:rsidR="007E703B" w:rsidRPr="00166F92">
        <w:t xml:space="preserve"> </w:t>
      </w:r>
      <w:r w:rsidRPr="00166F92">
        <w:t>Services</w:t>
      </w:r>
      <w:bookmarkEnd w:id="680"/>
      <w:bookmarkEnd w:id="681"/>
      <w:bookmarkEnd w:id="682"/>
    </w:p>
    <w:p w14:paraId="6E1ED032"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B4A5F" w:rsidRPr="00166F92" w14:paraId="73588796" w14:textId="77777777" w:rsidTr="002F2C04">
        <w:tc>
          <w:tcPr>
            <w:tcW w:w="720" w:type="dxa"/>
            <w:tcBorders>
              <w:top w:val="single" w:sz="6" w:space="0" w:color="auto"/>
              <w:bottom w:val="nil"/>
              <w:right w:val="nil"/>
            </w:tcBorders>
          </w:tcPr>
          <w:p w14:paraId="2F260680" w14:textId="77777777" w:rsidR="005B4A5F" w:rsidRPr="00166F92" w:rsidRDefault="005B4A5F" w:rsidP="001D5093">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14:paraId="60D42B8C" w14:textId="77777777" w:rsidR="005B4A5F" w:rsidRPr="00166F92" w:rsidRDefault="005B4A5F" w:rsidP="001D5093">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14:paraId="46978BE6" w14:textId="77777777" w:rsidR="005B4A5F" w:rsidRPr="00166F92" w:rsidRDefault="005B4A5F" w:rsidP="001D5093">
            <w:pPr>
              <w:jc w:val="center"/>
              <w:rPr>
                <w:sz w:val="20"/>
              </w:rPr>
            </w:pPr>
            <w:r w:rsidRPr="00166F92">
              <w:rPr>
                <w:sz w:val="20"/>
              </w:rPr>
              <w:t>Qty.</w:t>
            </w:r>
          </w:p>
        </w:tc>
        <w:tc>
          <w:tcPr>
            <w:tcW w:w="3199" w:type="dxa"/>
            <w:gridSpan w:val="4"/>
            <w:tcBorders>
              <w:top w:val="single" w:sz="6" w:space="0" w:color="auto"/>
              <w:left w:val="nil"/>
              <w:bottom w:val="nil"/>
              <w:right w:val="nil"/>
            </w:tcBorders>
          </w:tcPr>
          <w:p w14:paraId="3EDEE1ED"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1309" w:type="dxa"/>
            <w:tcBorders>
              <w:top w:val="single" w:sz="6" w:space="0" w:color="auto"/>
              <w:left w:val="single" w:sz="6" w:space="0" w:color="auto"/>
              <w:bottom w:val="nil"/>
            </w:tcBorders>
          </w:tcPr>
          <w:p w14:paraId="078E261B"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41727B0D" w14:textId="77777777" w:rsidTr="002F2C04">
        <w:tc>
          <w:tcPr>
            <w:tcW w:w="720" w:type="dxa"/>
            <w:tcBorders>
              <w:top w:val="nil"/>
              <w:bottom w:val="nil"/>
              <w:right w:val="nil"/>
            </w:tcBorders>
          </w:tcPr>
          <w:p w14:paraId="26568506" w14:textId="77777777" w:rsidR="005B4A5F" w:rsidRPr="00166F92" w:rsidRDefault="005B4A5F" w:rsidP="001D5093">
            <w:pPr>
              <w:rPr>
                <w:sz w:val="20"/>
              </w:rPr>
            </w:pPr>
          </w:p>
        </w:tc>
        <w:tc>
          <w:tcPr>
            <w:tcW w:w="3096" w:type="dxa"/>
            <w:gridSpan w:val="2"/>
            <w:tcBorders>
              <w:top w:val="nil"/>
              <w:left w:val="single" w:sz="6" w:space="0" w:color="auto"/>
              <w:bottom w:val="nil"/>
              <w:right w:val="single" w:sz="6" w:space="0" w:color="auto"/>
            </w:tcBorders>
          </w:tcPr>
          <w:p w14:paraId="6039F0A6" w14:textId="77777777" w:rsidR="005B4A5F" w:rsidRPr="00166F92" w:rsidRDefault="005B4A5F" w:rsidP="001D5093">
            <w:pPr>
              <w:rPr>
                <w:sz w:val="20"/>
              </w:rPr>
            </w:pPr>
          </w:p>
        </w:tc>
        <w:tc>
          <w:tcPr>
            <w:tcW w:w="677" w:type="dxa"/>
            <w:tcBorders>
              <w:top w:val="nil"/>
              <w:left w:val="single" w:sz="6" w:space="0" w:color="auto"/>
              <w:bottom w:val="nil"/>
              <w:right w:val="single" w:sz="6" w:space="0" w:color="auto"/>
            </w:tcBorders>
          </w:tcPr>
          <w:p w14:paraId="29D1F65C" w14:textId="77777777" w:rsidR="005B4A5F" w:rsidRPr="00166F92" w:rsidRDefault="005B4A5F" w:rsidP="001D5093">
            <w:pPr>
              <w:rPr>
                <w:sz w:val="20"/>
              </w:rPr>
            </w:pPr>
          </w:p>
        </w:tc>
        <w:tc>
          <w:tcPr>
            <w:tcW w:w="1599" w:type="dxa"/>
            <w:gridSpan w:val="2"/>
            <w:tcBorders>
              <w:top w:val="single" w:sz="6" w:space="0" w:color="auto"/>
              <w:left w:val="nil"/>
              <w:bottom w:val="nil"/>
              <w:right w:val="nil"/>
            </w:tcBorders>
          </w:tcPr>
          <w:p w14:paraId="76E4EA08"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600" w:type="dxa"/>
            <w:gridSpan w:val="2"/>
            <w:tcBorders>
              <w:top w:val="single" w:sz="6" w:space="0" w:color="auto"/>
              <w:left w:val="single" w:sz="6" w:space="0" w:color="auto"/>
              <w:bottom w:val="nil"/>
              <w:right w:val="single" w:sz="6" w:space="0" w:color="auto"/>
            </w:tcBorders>
          </w:tcPr>
          <w:p w14:paraId="46F3211A" w14:textId="77777777" w:rsidR="005B4A5F" w:rsidRPr="00166F92" w:rsidRDefault="005B4A5F" w:rsidP="001D5093">
            <w:pPr>
              <w:ind w:left="-115" w:right="-137"/>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309" w:type="dxa"/>
            <w:tcBorders>
              <w:top w:val="nil"/>
              <w:left w:val="nil"/>
              <w:bottom w:val="nil"/>
            </w:tcBorders>
          </w:tcPr>
          <w:p w14:paraId="7849C75F" w14:textId="77777777" w:rsidR="005B4A5F" w:rsidRPr="00166F92" w:rsidRDefault="005B4A5F" w:rsidP="001D5093">
            <w:pPr>
              <w:rPr>
                <w:sz w:val="20"/>
              </w:rPr>
            </w:pPr>
          </w:p>
        </w:tc>
      </w:tr>
      <w:tr w:rsidR="005B4A5F" w:rsidRPr="00166F92" w14:paraId="238720B9" w14:textId="77777777" w:rsidTr="00A479EB">
        <w:tc>
          <w:tcPr>
            <w:tcW w:w="720" w:type="dxa"/>
            <w:tcBorders>
              <w:top w:val="nil"/>
              <w:bottom w:val="single" w:sz="6" w:space="0" w:color="auto"/>
              <w:right w:val="nil"/>
            </w:tcBorders>
          </w:tcPr>
          <w:p w14:paraId="5FE77F28" w14:textId="77777777" w:rsidR="005B4A5F" w:rsidRPr="00166F92" w:rsidRDefault="005B4A5F" w:rsidP="001D5093">
            <w:pPr>
              <w:rPr>
                <w:sz w:val="20"/>
              </w:rPr>
            </w:pPr>
          </w:p>
        </w:tc>
        <w:tc>
          <w:tcPr>
            <w:tcW w:w="3096" w:type="dxa"/>
            <w:gridSpan w:val="2"/>
            <w:tcBorders>
              <w:top w:val="nil"/>
              <w:left w:val="single" w:sz="6" w:space="0" w:color="auto"/>
              <w:bottom w:val="single" w:sz="6" w:space="0" w:color="auto"/>
              <w:right w:val="single" w:sz="6" w:space="0" w:color="auto"/>
            </w:tcBorders>
          </w:tcPr>
          <w:p w14:paraId="4F060EC7" w14:textId="77777777" w:rsidR="005B4A5F" w:rsidRPr="00166F92" w:rsidRDefault="005B4A5F" w:rsidP="001D5093">
            <w:pPr>
              <w:rPr>
                <w:sz w:val="20"/>
              </w:rPr>
            </w:pPr>
          </w:p>
        </w:tc>
        <w:tc>
          <w:tcPr>
            <w:tcW w:w="677" w:type="dxa"/>
            <w:tcBorders>
              <w:top w:val="nil"/>
              <w:left w:val="single" w:sz="6" w:space="0" w:color="auto"/>
              <w:bottom w:val="single" w:sz="6" w:space="0" w:color="auto"/>
              <w:right w:val="single" w:sz="6" w:space="0" w:color="auto"/>
            </w:tcBorders>
          </w:tcPr>
          <w:p w14:paraId="3671BBB0" w14:textId="77777777" w:rsidR="005B4A5F" w:rsidRPr="00166F92" w:rsidRDefault="005B4A5F" w:rsidP="001D5093">
            <w:pPr>
              <w:jc w:val="center"/>
              <w:rPr>
                <w:i/>
                <w:sz w:val="20"/>
              </w:rPr>
            </w:pPr>
            <w:r w:rsidRPr="00166F92">
              <w:rPr>
                <w:i/>
                <w:sz w:val="20"/>
              </w:rPr>
              <w:t>(1)</w:t>
            </w:r>
          </w:p>
        </w:tc>
        <w:tc>
          <w:tcPr>
            <w:tcW w:w="1599" w:type="dxa"/>
            <w:gridSpan w:val="2"/>
            <w:tcBorders>
              <w:top w:val="nil"/>
              <w:left w:val="nil"/>
              <w:bottom w:val="single" w:sz="6" w:space="0" w:color="auto"/>
              <w:right w:val="nil"/>
            </w:tcBorders>
          </w:tcPr>
          <w:p w14:paraId="443A2F25" w14:textId="77777777" w:rsidR="005B4A5F" w:rsidRPr="00166F92" w:rsidRDefault="005B4A5F" w:rsidP="001D5093">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14:paraId="072F80FA" w14:textId="77777777" w:rsidR="005B4A5F" w:rsidRPr="00166F92" w:rsidRDefault="005B4A5F" w:rsidP="001D5093">
            <w:pPr>
              <w:jc w:val="center"/>
              <w:rPr>
                <w:i/>
                <w:sz w:val="20"/>
              </w:rPr>
            </w:pPr>
            <w:r w:rsidRPr="00166F92">
              <w:rPr>
                <w:i/>
                <w:sz w:val="20"/>
              </w:rPr>
              <w:t>(optional)</w:t>
            </w:r>
          </w:p>
        </w:tc>
        <w:tc>
          <w:tcPr>
            <w:tcW w:w="1309" w:type="dxa"/>
            <w:tcBorders>
              <w:top w:val="nil"/>
              <w:left w:val="nil"/>
              <w:bottom w:val="single" w:sz="6" w:space="0" w:color="auto"/>
            </w:tcBorders>
          </w:tcPr>
          <w:p w14:paraId="4473A4D4"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r>
      <w:tr w:rsidR="005B4A5F" w:rsidRPr="00166F92" w14:paraId="086776FC" w14:textId="77777777" w:rsidTr="00A479EB">
        <w:tc>
          <w:tcPr>
            <w:tcW w:w="720" w:type="dxa"/>
            <w:tcBorders>
              <w:top w:val="single" w:sz="6" w:space="0" w:color="auto"/>
              <w:bottom w:val="dotted" w:sz="4" w:space="0" w:color="auto"/>
              <w:right w:val="nil"/>
            </w:tcBorders>
          </w:tcPr>
          <w:p w14:paraId="11FF2C88" w14:textId="77777777" w:rsidR="005B4A5F" w:rsidRPr="00166F92" w:rsidRDefault="005B4A5F" w:rsidP="001D5093">
            <w:pPr>
              <w:jc w:val="left"/>
              <w:rPr>
                <w:sz w:val="20"/>
              </w:rPr>
            </w:pPr>
          </w:p>
        </w:tc>
        <w:tc>
          <w:tcPr>
            <w:tcW w:w="3096" w:type="dxa"/>
            <w:gridSpan w:val="2"/>
            <w:tcBorders>
              <w:top w:val="single" w:sz="6" w:space="0" w:color="auto"/>
              <w:left w:val="single" w:sz="6" w:space="0" w:color="auto"/>
              <w:bottom w:val="dotted" w:sz="4" w:space="0" w:color="auto"/>
              <w:right w:val="single" w:sz="6" w:space="0" w:color="auto"/>
            </w:tcBorders>
          </w:tcPr>
          <w:p w14:paraId="055C1049" w14:textId="77777777" w:rsidR="005B4A5F" w:rsidRPr="00166F92" w:rsidRDefault="005B4A5F" w:rsidP="001D5093">
            <w:pPr>
              <w:jc w:val="left"/>
              <w:rPr>
                <w:sz w:val="20"/>
              </w:rPr>
            </w:pPr>
          </w:p>
        </w:tc>
        <w:tc>
          <w:tcPr>
            <w:tcW w:w="677" w:type="dxa"/>
            <w:tcBorders>
              <w:top w:val="single" w:sz="6" w:space="0" w:color="auto"/>
              <w:left w:val="single" w:sz="6" w:space="0" w:color="auto"/>
              <w:bottom w:val="dotted" w:sz="4" w:space="0" w:color="auto"/>
              <w:right w:val="single" w:sz="6" w:space="0" w:color="auto"/>
            </w:tcBorders>
          </w:tcPr>
          <w:p w14:paraId="37E980CF" w14:textId="77777777" w:rsidR="005B4A5F" w:rsidRPr="00166F92" w:rsidRDefault="005B4A5F" w:rsidP="001D5093">
            <w:pPr>
              <w:jc w:val="left"/>
              <w:rPr>
                <w:sz w:val="20"/>
              </w:rPr>
            </w:pPr>
          </w:p>
        </w:tc>
        <w:tc>
          <w:tcPr>
            <w:tcW w:w="1599" w:type="dxa"/>
            <w:gridSpan w:val="2"/>
            <w:tcBorders>
              <w:top w:val="single" w:sz="6" w:space="0" w:color="auto"/>
              <w:left w:val="nil"/>
              <w:bottom w:val="dotted" w:sz="4" w:space="0" w:color="auto"/>
              <w:right w:val="nil"/>
            </w:tcBorders>
          </w:tcPr>
          <w:p w14:paraId="13FF5932" w14:textId="77777777" w:rsidR="005B4A5F" w:rsidRPr="00166F92" w:rsidRDefault="005B4A5F" w:rsidP="001D5093">
            <w:pPr>
              <w:jc w:val="left"/>
              <w:rPr>
                <w:sz w:val="20"/>
              </w:rPr>
            </w:pPr>
          </w:p>
        </w:tc>
        <w:tc>
          <w:tcPr>
            <w:tcW w:w="1600" w:type="dxa"/>
            <w:gridSpan w:val="2"/>
            <w:tcBorders>
              <w:top w:val="single" w:sz="6" w:space="0" w:color="auto"/>
              <w:left w:val="single" w:sz="6" w:space="0" w:color="auto"/>
              <w:bottom w:val="dotted" w:sz="4" w:space="0" w:color="auto"/>
              <w:right w:val="single" w:sz="6" w:space="0" w:color="auto"/>
            </w:tcBorders>
          </w:tcPr>
          <w:p w14:paraId="460D9E64" w14:textId="77777777" w:rsidR="005B4A5F" w:rsidRPr="00166F92" w:rsidRDefault="005B4A5F" w:rsidP="001D5093">
            <w:pPr>
              <w:jc w:val="left"/>
              <w:rPr>
                <w:sz w:val="20"/>
              </w:rPr>
            </w:pPr>
          </w:p>
        </w:tc>
        <w:tc>
          <w:tcPr>
            <w:tcW w:w="1309" w:type="dxa"/>
            <w:tcBorders>
              <w:top w:val="single" w:sz="6" w:space="0" w:color="auto"/>
              <w:left w:val="nil"/>
              <w:bottom w:val="dotted" w:sz="4" w:space="0" w:color="auto"/>
            </w:tcBorders>
          </w:tcPr>
          <w:p w14:paraId="13824A42" w14:textId="77777777" w:rsidR="005B4A5F" w:rsidRPr="00166F92" w:rsidRDefault="005B4A5F" w:rsidP="001D5093">
            <w:pPr>
              <w:jc w:val="left"/>
              <w:rPr>
                <w:sz w:val="20"/>
              </w:rPr>
            </w:pPr>
          </w:p>
        </w:tc>
      </w:tr>
      <w:tr w:rsidR="005B4A5F" w:rsidRPr="00166F92" w14:paraId="0B755F8E" w14:textId="77777777" w:rsidTr="00A479EB">
        <w:tc>
          <w:tcPr>
            <w:tcW w:w="720" w:type="dxa"/>
            <w:tcBorders>
              <w:top w:val="dotted" w:sz="4" w:space="0" w:color="auto"/>
              <w:bottom w:val="dotted" w:sz="4" w:space="0" w:color="auto"/>
              <w:right w:val="nil"/>
            </w:tcBorders>
          </w:tcPr>
          <w:p w14:paraId="044C4D1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E35E68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74DAE42C"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0C705F4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E04D56E"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A7CA93D" w14:textId="77777777" w:rsidR="005B4A5F" w:rsidRPr="00166F92" w:rsidRDefault="005B4A5F" w:rsidP="001D5093">
            <w:pPr>
              <w:jc w:val="left"/>
              <w:rPr>
                <w:sz w:val="20"/>
              </w:rPr>
            </w:pPr>
          </w:p>
        </w:tc>
      </w:tr>
      <w:tr w:rsidR="005B4A5F" w:rsidRPr="00166F92" w14:paraId="074D3A06" w14:textId="77777777" w:rsidTr="00A479EB">
        <w:tc>
          <w:tcPr>
            <w:tcW w:w="720" w:type="dxa"/>
            <w:tcBorders>
              <w:top w:val="dotted" w:sz="4" w:space="0" w:color="auto"/>
              <w:bottom w:val="dotted" w:sz="4" w:space="0" w:color="auto"/>
              <w:right w:val="nil"/>
            </w:tcBorders>
          </w:tcPr>
          <w:p w14:paraId="30DF8E9F"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B6F40E8"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619C14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5186EB9"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55C964E"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BFF2C23" w14:textId="77777777" w:rsidR="005B4A5F" w:rsidRPr="00166F92" w:rsidRDefault="005B4A5F" w:rsidP="001D5093">
            <w:pPr>
              <w:jc w:val="left"/>
              <w:rPr>
                <w:sz w:val="20"/>
              </w:rPr>
            </w:pPr>
          </w:p>
        </w:tc>
      </w:tr>
      <w:tr w:rsidR="005B4A5F" w:rsidRPr="00166F92" w14:paraId="5A997CF6" w14:textId="77777777" w:rsidTr="00A479EB">
        <w:tc>
          <w:tcPr>
            <w:tcW w:w="720" w:type="dxa"/>
            <w:tcBorders>
              <w:top w:val="dotted" w:sz="4" w:space="0" w:color="auto"/>
              <w:bottom w:val="dotted" w:sz="4" w:space="0" w:color="auto"/>
              <w:right w:val="nil"/>
            </w:tcBorders>
          </w:tcPr>
          <w:p w14:paraId="38B79CA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7023791"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B1AA1A6"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7B82D67"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FB2A8ED"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4076423" w14:textId="77777777" w:rsidR="005B4A5F" w:rsidRPr="00166F92" w:rsidRDefault="005B4A5F" w:rsidP="001D5093">
            <w:pPr>
              <w:jc w:val="left"/>
              <w:rPr>
                <w:sz w:val="20"/>
              </w:rPr>
            </w:pPr>
          </w:p>
        </w:tc>
      </w:tr>
      <w:tr w:rsidR="005B4A5F" w:rsidRPr="00166F92" w14:paraId="52985586" w14:textId="77777777" w:rsidTr="00A479EB">
        <w:tc>
          <w:tcPr>
            <w:tcW w:w="720" w:type="dxa"/>
            <w:tcBorders>
              <w:top w:val="dotted" w:sz="4" w:space="0" w:color="auto"/>
              <w:bottom w:val="dotted" w:sz="4" w:space="0" w:color="auto"/>
              <w:right w:val="nil"/>
            </w:tcBorders>
          </w:tcPr>
          <w:p w14:paraId="4D5BD91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7A3F42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7DABA90"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D33EED8"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C5EA7B7"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1654E9C1" w14:textId="77777777" w:rsidR="005B4A5F" w:rsidRPr="00166F92" w:rsidRDefault="005B4A5F" w:rsidP="001D5093">
            <w:pPr>
              <w:jc w:val="left"/>
              <w:rPr>
                <w:sz w:val="20"/>
              </w:rPr>
            </w:pPr>
          </w:p>
        </w:tc>
      </w:tr>
      <w:tr w:rsidR="005B4A5F" w:rsidRPr="00166F92" w14:paraId="4A35794E" w14:textId="77777777" w:rsidTr="00A479EB">
        <w:tc>
          <w:tcPr>
            <w:tcW w:w="720" w:type="dxa"/>
            <w:tcBorders>
              <w:top w:val="dotted" w:sz="4" w:space="0" w:color="auto"/>
              <w:bottom w:val="dotted" w:sz="4" w:space="0" w:color="auto"/>
              <w:right w:val="nil"/>
            </w:tcBorders>
          </w:tcPr>
          <w:p w14:paraId="3915C94D"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3D85DBA"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E90585F"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329B305F"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69B69BB"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1333EDC6" w14:textId="77777777" w:rsidR="005B4A5F" w:rsidRPr="00166F92" w:rsidRDefault="005B4A5F" w:rsidP="001D5093">
            <w:pPr>
              <w:jc w:val="left"/>
              <w:rPr>
                <w:sz w:val="20"/>
              </w:rPr>
            </w:pPr>
          </w:p>
        </w:tc>
      </w:tr>
      <w:tr w:rsidR="005B4A5F" w:rsidRPr="00166F92" w14:paraId="429C8D29" w14:textId="77777777" w:rsidTr="00A479EB">
        <w:tc>
          <w:tcPr>
            <w:tcW w:w="720" w:type="dxa"/>
            <w:tcBorders>
              <w:top w:val="dotted" w:sz="4" w:space="0" w:color="auto"/>
              <w:bottom w:val="dotted" w:sz="4" w:space="0" w:color="auto"/>
              <w:right w:val="nil"/>
            </w:tcBorders>
          </w:tcPr>
          <w:p w14:paraId="007B7DE8"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C99D538"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4959811"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09F7978A"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A7D2C59"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F1B3A69" w14:textId="77777777" w:rsidR="005B4A5F" w:rsidRPr="00166F92" w:rsidRDefault="005B4A5F" w:rsidP="001D5093">
            <w:pPr>
              <w:jc w:val="left"/>
              <w:rPr>
                <w:sz w:val="20"/>
              </w:rPr>
            </w:pPr>
          </w:p>
        </w:tc>
      </w:tr>
      <w:tr w:rsidR="005B4A5F" w:rsidRPr="00166F92" w14:paraId="0AB4E6AF" w14:textId="77777777" w:rsidTr="00A479EB">
        <w:tc>
          <w:tcPr>
            <w:tcW w:w="720" w:type="dxa"/>
            <w:tcBorders>
              <w:top w:val="dotted" w:sz="4" w:space="0" w:color="auto"/>
              <w:bottom w:val="dotted" w:sz="4" w:space="0" w:color="auto"/>
              <w:right w:val="nil"/>
            </w:tcBorders>
          </w:tcPr>
          <w:p w14:paraId="0AE02E85"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56568E0"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E753AEF"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262A954"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E06F8CB"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6C83788F" w14:textId="77777777" w:rsidR="005B4A5F" w:rsidRPr="00166F92" w:rsidRDefault="005B4A5F" w:rsidP="001D5093">
            <w:pPr>
              <w:jc w:val="left"/>
              <w:rPr>
                <w:sz w:val="20"/>
              </w:rPr>
            </w:pPr>
          </w:p>
        </w:tc>
      </w:tr>
      <w:tr w:rsidR="005B4A5F" w:rsidRPr="00166F92" w14:paraId="3F8CC40E" w14:textId="77777777" w:rsidTr="00A479EB">
        <w:tc>
          <w:tcPr>
            <w:tcW w:w="720" w:type="dxa"/>
            <w:tcBorders>
              <w:top w:val="dotted" w:sz="4" w:space="0" w:color="auto"/>
              <w:bottom w:val="dotted" w:sz="4" w:space="0" w:color="auto"/>
              <w:right w:val="nil"/>
            </w:tcBorders>
          </w:tcPr>
          <w:p w14:paraId="59028E3B"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2175249"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3BCA717"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762FEC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BD45DC7"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6D1E5416" w14:textId="77777777" w:rsidR="005B4A5F" w:rsidRPr="00166F92" w:rsidRDefault="005B4A5F" w:rsidP="001D5093">
            <w:pPr>
              <w:jc w:val="left"/>
              <w:rPr>
                <w:sz w:val="20"/>
              </w:rPr>
            </w:pPr>
          </w:p>
        </w:tc>
      </w:tr>
      <w:tr w:rsidR="005B4A5F" w:rsidRPr="00166F92" w14:paraId="1AE6021F" w14:textId="77777777" w:rsidTr="00A479EB">
        <w:tc>
          <w:tcPr>
            <w:tcW w:w="720" w:type="dxa"/>
            <w:tcBorders>
              <w:top w:val="dotted" w:sz="4" w:space="0" w:color="auto"/>
              <w:bottom w:val="dotted" w:sz="4" w:space="0" w:color="auto"/>
              <w:right w:val="nil"/>
            </w:tcBorders>
          </w:tcPr>
          <w:p w14:paraId="164A34DD"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7DACBB7"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FC6059E"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4AD26BF1"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583EBD3"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0FAA704" w14:textId="77777777" w:rsidR="005B4A5F" w:rsidRPr="00166F92" w:rsidRDefault="005B4A5F" w:rsidP="001D5093">
            <w:pPr>
              <w:jc w:val="left"/>
              <w:rPr>
                <w:sz w:val="20"/>
              </w:rPr>
            </w:pPr>
          </w:p>
        </w:tc>
      </w:tr>
      <w:tr w:rsidR="005B4A5F" w:rsidRPr="00166F92" w14:paraId="7BA3D378" w14:textId="77777777" w:rsidTr="00A479EB">
        <w:tc>
          <w:tcPr>
            <w:tcW w:w="720" w:type="dxa"/>
            <w:tcBorders>
              <w:top w:val="dotted" w:sz="4" w:space="0" w:color="auto"/>
              <w:bottom w:val="dotted" w:sz="4" w:space="0" w:color="auto"/>
              <w:right w:val="nil"/>
            </w:tcBorders>
          </w:tcPr>
          <w:p w14:paraId="04EC258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2692DD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48119ED3"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706E42F"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E6CCF9F"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7F65B37E" w14:textId="77777777" w:rsidR="005B4A5F" w:rsidRPr="00166F92" w:rsidRDefault="005B4A5F" w:rsidP="001D5093">
            <w:pPr>
              <w:jc w:val="left"/>
              <w:rPr>
                <w:sz w:val="20"/>
              </w:rPr>
            </w:pPr>
          </w:p>
        </w:tc>
      </w:tr>
      <w:tr w:rsidR="005B4A5F" w:rsidRPr="00166F92" w14:paraId="70EA40E5" w14:textId="77777777" w:rsidTr="00A479EB">
        <w:tc>
          <w:tcPr>
            <w:tcW w:w="720" w:type="dxa"/>
            <w:tcBorders>
              <w:top w:val="dotted" w:sz="4" w:space="0" w:color="auto"/>
              <w:bottom w:val="dotted" w:sz="4" w:space="0" w:color="auto"/>
              <w:right w:val="nil"/>
            </w:tcBorders>
          </w:tcPr>
          <w:p w14:paraId="56F4959C"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01C549F"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59E70E29"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10170FCB"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FC598E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3A873ADF" w14:textId="77777777" w:rsidR="005B4A5F" w:rsidRPr="00166F92" w:rsidRDefault="005B4A5F" w:rsidP="001D5093">
            <w:pPr>
              <w:jc w:val="left"/>
              <w:rPr>
                <w:sz w:val="20"/>
              </w:rPr>
            </w:pPr>
          </w:p>
        </w:tc>
      </w:tr>
      <w:tr w:rsidR="005B4A5F" w:rsidRPr="00166F92" w14:paraId="246BEBBA" w14:textId="77777777" w:rsidTr="00A479EB">
        <w:tc>
          <w:tcPr>
            <w:tcW w:w="720" w:type="dxa"/>
            <w:tcBorders>
              <w:top w:val="dotted" w:sz="4" w:space="0" w:color="auto"/>
              <w:bottom w:val="dotted" w:sz="4" w:space="0" w:color="auto"/>
              <w:right w:val="nil"/>
            </w:tcBorders>
          </w:tcPr>
          <w:p w14:paraId="65C880C2"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8007E26"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5F45252"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906D77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6843172"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18698DA7" w14:textId="77777777" w:rsidR="005B4A5F" w:rsidRPr="00166F92" w:rsidRDefault="005B4A5F" w:rsidP="001D5093">
            <w:pPr>
              <w:jc w:val="left"/>
              <w:rPr>
                <w:sz w:val="20"/>
              </w:rPr>
            </w:pPr>
          </w:p>
        </w:tc>
      </w:tr>
      <w:tr w:rsidR="005B4A5F" w:rsidRPr="00166F92" w14:paraId="1F43AB0E" w14:textId="77777777" w:rsidTr="00A479EB">
        <w:tc>
          <w:tcPr>
            <w:tcW w:w="720" w:type="dxa"/>
            <w:tcBorders>
              <w:top w:val="dotted" w:sz="4" w:space="0" w:color="auto"/>
              <w:bottom w:val="dotted" w:sz="4" w:space="0" w:color="auto"/>
              <w:right w:val="nil"/>
            </w:tcBorders>
          </w:tcPr>
          <w:p w14:paraId="5B3F10EA"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D78D2C0"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3F39DF40"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2A366960"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4755A86"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51E8792" w14:textId="77777777" w:rsidR="005B4A5F" w:rsidRPr="00166F92" w:rsidRDefault="005B4A5F" w:rsidP="001D5093">
            <w:pPr>
              <w:jc w:val="left"/>
              <w:rPr>
                <w:sz w:val="20"/>
              </w:rPr>
            </w:pPr>
          </w:p>
        </w:tc>
      </w:tr>
      <w:tr w:rsidR="005B4A5F" w:rsidRPr="00166F92" w14:paraId="4AAB1396" w14:textId="77777777" w:rsidTr="00A479EB">
        <w:tc>
          <w:tcPr>
            <w:tcW w:w="720" w:type="dxa"/>
            <w:tcBorders>
              <w:top w:val="dotted" w:sz="4" w:space="0" w:color="auto"/>
              <w:bottom w:val="dotted" w:sz="4" w:space="0" w:color="auto"/>
              <w:right w:val="nil"/>
            </w:tcBorders>
          </w:tcPr>
          <w:p w14:paraId="020608B6"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C88F2AD"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CD2B867"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6AF94B4A"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8CA4A18"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389706F" w14:textId="77777777" w:rsidR="005B4A5F" w:rsidRPr="00166F92" w:rsidRDefault="005B4A5F" w:rsidP="001D5093">
            <w:pPr>
              <w:jc w:val="left"/>
              <w:rPr>
                <w:sz w:val="20"/>
              </w:rPr>
            </w:pPr>
          </w:p>
        </w:tc>
      </w:tr>
      <w:tr w:rsidR="005B4A5F" w:rsidRPr="00166F92" w14:paraId="6F863F92" w14:textId="77777777" w:rsidTr="00A479EB">
        <w:tc>
          <w:tcPr>
            <w:tcW w:w="720" w:type="dxa"/>
            <w:tcBorders>
              <w:top w:val="dotted" w:sz="4" w:space="0" w:color="auto"/>
              <w:bottom w:val="dotted" w:sz="4" w:space="0" w:color="auto"/>
              <w:right w:val="nil"/>
            </w:tcBorders>
          </w:tcPr>
          <w:p w14:paraId="201B435A"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0F38FB6"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2ADD25EA"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010451F6"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DC8F694"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41A845B0" w14:textId="77777777" w:rsidR="005B4A5F" w:rsidRPr="00166F92" w:rsidRDefault="005B4A5F" w:rsidP="001D5093">
            <w:pPr>
              <w:jc w:val="left"/>
              <w:rPr>
                <w:sz w:val="20"/>
              </w:rPr>
            </w:pPr>
          </w:p>
        </w:tc>
      </w:tr>
      <w:tr w:rsidR="005B4A5F" w:rsidRPr="00166F92" w14:paraId="732D8AEC" w14:textId="77777777" w:rsidTr="00A479EB">
        <w:tc>
          <w:tcPr>
            <w:tcW w:w="720" w:type="dxa"/>
            <w:tcBorders>
              <w:top w:val="dotted" w:sz="4" w:space="0" w:color="auto"/>
              <w:bottom w:val="dotted" w:sz="4" w:space="0" w:color="auto"/>
              <w:right w:val="nil"/>
            </w:tcBorders>
          </w:tcPr>
          <w:p w14:paraId="0C41C944"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2D2E7AE"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000EDDF9"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5566522D"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16B7572"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22856983" w14:textId="77777777" w:rsidR="005B4A5F" w:rsidRPr="00166F92" w:rsidRDefault="005B4A5F" w:rsidP="001D5093">
            <w:pPr>
              <w:jc w:val="left"/>
              <w:rPr>
                <w:sz w:val="20"/>
              </w:rPr>
            </w:pPr>
          </w:p>
        </w:tc>
      </w:tr>
      <w:tr w:rsidR="005B4A5F" w:rsidRPr="00166F92" w14:paraId="464A184C" w14:textId="77777777" w:rsidTr="00A479EB">
        <w:tc>
          <w:tcPr>
            <w:tcW w:w="720" w:type="dxa"/>
            <w:tcBorders>
              <w:top w:val="dotted" w:sz="4" w:space="0" w:color="auto"/>
              <w:bottom w:val="dotted" w:sz="4" w:space="0" w:color="auto"/>
              <w:right w:val="nil"/>
            </w:tcBorders>
          </w:tcPr>
          <w:p w14:paraId="353772C0"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B3A02B2" w14:textId="77777777" w:rsidR="005B4A5F" w:rsidRPr="00166F92" w:rsidRDefault="005B4A5F" w:rsidP="001D5093">
            <w:pPr>
              <w:jc w:val="left"/>
              <w:rPr>
                <w:sz w:val="20"/>
              </w:rPr>
            </w:pPr>
          </w:p>
        </w:tc>
        <w:tc>
          <w:tcPr>
            <w:tcW w:w="677" w:type="dxa"/>
            <w:tcBorders>
              <w:top w:val="dotted" w:sz="4" w:space="0" w:color="auto"/>
              <w:left w:val="single" w:sz="6" w:space="0" w:color="auto"/>
              <w:bottom w:val="dotted" w:sz="4" w:space="0" w:color="auto"/>
              <w:right w:val="single" w:sz="6" w:space="0" w:color="auto"/>
            </w:tcBorders>
          </w:tcPr>
          <w:p w14:paraId="6B86436C" w14:textId="77777777" w:rsidR="005B4A5F" w:rsidRPr="00166F92" w:rsidRDefault="005B4A5F" w:rsidP="001D5093">
            <w:pPr>
              <w:jc w:val="left"/>
              <w:rPr>
                <w:sz w:val="20"/>
              </w:rPr>
            </w:pPr>
          </w:p>
        </w:tc>
        <w:tc>
          <w:tcPr>
            <w:tcW w:w="1599" w:type="dxa"/>
            <w:gridSpan w:val="2"/>
            <w:tcBorders>
              <w:top w:val="dotted" w:sz="4" w:space="0" w:color="auto"/>
              <w:left w:val="nil"/>
              <w:bottom w:val="dotted" w:sz="4" w:space="0" w:color="auto"/>
              <w:right w:val="nil"/>
            </w:tcBorders>
          </w:tcPr>
          <w:p w14:paraId="18D5817E"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1D590F8" w14:textId="77777777" w:rsidR="005B4A5F" w:rsidRPr="00166F92" w:rsidRDefault="005B4A5F" w:rsidP="001D5093">
            <w:pPr>
              <w:jc w:val="left"/>
              <w:rPr>
                <w:sz w:val="20"/>
              </w:rPr>
            </w:pPr>
          </w:p>
        </w:tc>
        <w:tc>
          <w:tcPr>
            <w:tcW w:w="1309" w:type="dxa"/>
            <w:tcBorders>
              <w:top w:val="dotted" w:sz="4" w:space="0" w:color="auto"/>
              <w:left w:val="nil"/>
              <w:bottom w:val="dotted" w:sz="4" w:space="0" w:color="auto"/>
            </w:tcBorders>
          </w:tcPr>
          <w:p w14:paraId="09275DE7" w14:textId="77777777" w:rsidR="005B4A5F" w:rsidRPr="00166F92" w:rsidRDefault="005B4A5F" w:rsidP="001D5093">
            <w:pPr>
              <w:jc w:val="left"/>
              <w:rPr>
                <w:sz w:val="20"/>
              </w:rPr>
            </w:pPr>
          </w:p>
        </w:tc>
      </w:tr>
      <w:tr w:rsidR="005B4A5F" w:rsidRPr="00166F92" w14:paraId="25F298D9" w14:textId="77777777" w:rsidTr="00A479EB">
        <w:tc>
          <w:tcPr>
            <w:tcW w:w="720" w:type="dxa"/>
            <w:tcBorders>
              <w:top w:val="dotted" w:sz="4" w:space="0" w:color="auto"/>
              <w:bottom w:val="nil"/>
              <w:right w:val="nil"/>
            </w:tcBorders>
          </w:tcPr>
          <w:p w14:paraId="2392E9FD" w14:textId="77777777" w:rsidR="005B4A5F" w:rsidRPr="00166F92" w:rsidRDefault="005B4A5F" w:rsidP="001D5093">
            <w:pPr>
              <w:jc w:val="left"/>
              <w:rPr>
                <w:sz w:val="20"/>
              </w:rPr>
            </w:pPr>
          </w:p>
        </w:tc>
        <w:tc>
          <w:tcPr>
            <w:tcW w:w="3096" w:type="dxa"/>
            <w:gridSpan w:val="2"/>
            <w:tcBorders>
              <w:top w:val="dotted" w:sz="4" w:space="0" w:color="auto"/>
              <w:left w:val="single" w:sz="6" w:space="0" w:color="auto"/>
              <w:bottom w:val="single" w:sz="6" w:space="0" w:color="auto"/>
              <w:right w:val="single" w:sz="6" w:space="0" w:color="auto"/>
            </w:tcBorders>
          </w:tcPr>
          <w:p w14:paraId="5627423C" w14:textId="77777777" w:rsidR="005B4A5F" w:rsidRPr="00166F92" w:rsidRDefault="005B4A5F" w:rsidP="001D5093">
            <w:pPr>
              <w:jc w:val="left"/>
              <w:rPr>
                <w:sz w:val="20"/>
              </w:rPr>
            </w:pPr>
          </w:p>
        </w:tc>
        <w:tc>
          <w:tcPr>
            <w:tcW w:w="677" w:type="dxa"/>
            <w:tcBorders>
              <w:top w:val="dotted" w:sz="4" w:space="0" w:color="auto"/>
              <w:left w:val="single" w:sz="6" w:space="0" w:color="auto"/>
              <w:bottom w:val="single" w:sz="6" w:space="0" w:color="auto"/>
              <w:right w:val="single" w:sz="6" w:space="0" w:color="auto"/>
            </w:tcBorders>
          </w:tcPr>
          <w:p w14:paraId="3B24E1E5" w14:textId="77777777" w:rsidR="005B4A5F" w:rsidRPr="00166F92" w:rsidRDefault="005B4A5F" w:rsidP="001D5093">
            <w:pPr>
              <w:jc w:val="left"/>
              <w:rPr>
                <w:sz w:val="20"/>
              </w:rPr>
            </w:pPr>
          </w:p>
        </w:tc>
        <w:tc>
          <w:tcPr>
            <w:tcW w:w="1599" w:type="dxa"/>
            <w:gridSpan w:val="2"/>
            <w:tcBorders>
              <w:top w:val="dotted" w:sz="4" w:space="0" w:color="auto"/>
              <w:left w:val="nil"/>
              <w:bottom w:val="nil"/>
              <w:right w:val="nil"/>
            </w:tcBorders>
          </w:tcPr>
          <w:p w14:paraId="10FAEFD3" w14:textId="77777777" w:rsidR="005B4A5F" w:rsidRPr="00166F92" w:rsidRDefault="005B4A5F" w:rsidP="001D5093">
            <w:pPr>
              <w:jc w:val="left"/>
              <w:rPr>
                <w:sz w:val="20"/>
              </w:rPr>
            </w:pPr>
          </w:p>
        </w:tc>
        <w:tc>
          <w:tcPr>
            <w:tcW w:w="1600" w:type="dxa"/>
            <w:gridSpan w:val="2"/>
            <w:tcBorders>
              <w:top w:val="dotted" w:sz="4" w:space="0" w:color="auto"/>
              <w:left w:val="single" w:sz="6" w:space="0" w:color="auto"/>
              <w:bottom w:val="single" w:sz="6" w:space="0" w:color="auto"/>
              <w:right w:val="single" w:sz="6" w:space="0" w:color="auto"/>
            </w:tcBorders>
          </w:tcPr>
          <w:p w14:paraId="05CF3F22" w14:textId="77777777" w:rsidR="005B4A5F" w:rsidRPr="00166F92" w:rsidRDefault="005B4A5F" w:rsidP="001D5093">
            <w:pPr>
              <w:jc w:val="left"/>
              <w:rPr>
                <w:sz w:val="20"/>
              </w:rPr>
            </w:pPr>
          </w:p>
        </w:tc>
        <w:tc>
          <w:tcPr>
            <w:tcW w:w="1309" w:type="dxa"/>
            <w:tcBorders>
              <w:top w:val="dotted" w:sz="4" w:space="0" w:color="auto"/>
              <w:left w:val="nil"/>
              <w:bottom w:val="nil"/>
            </w:tcBorders>
          </w:tcPr>
          <w:p w14:paraId="7AB5A7C8" w14:textId="77777777" w:rsidR="005B4A5F" w:rsidRPr="00166F92" w:rsidRDefault="005B4A5F" w:rsidP="001D5093">
            <w:pPr>
              <w:jc w:val="left"/>
              <w:rPr>
                <w:sz w:val="20"/>
              </w:rPr>
            </w:pPr>
          </w:p>
        </w:tc>
      </w:tr>
      <w:tr w:rsidR="005B4A5F" w:rsidRPr="00166F92" w14:paraId="1D704118" w14:textId="77777777" w:rsidTr="002F2C04">
        <w:tc>
          <w:tcPr>
            <w:tcW w:w="7692" w:type="dxa"/>
            <w:gridSpan w:val="8"/>
            <w:tcBorders>
              <w:top w:val="single" w:sz="6" w:space="0" w:color="auto"/>
              <w:bottom w:val="single" w:sz="6" w:space="0" w:color="auto"/>
              <w:right w:val="nil"/>
            </w:tcBorders>
          </w:tcPr>
          <w:p w14:paraId="66DE739A"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309" w:type="dxa"/>
            <w:tcBorders>
              <w:top w:val="single" w:sz="6" w:space="0" w:color="auto"/>
              <w:left w:val="single" w:sz="6" w:space="0" w:color="auto"/>
              <w:bottom w:val="single" w:sz="6" w:space="0" w:color="auto"/>
            </w:tcBorders>
          </w:tcPr>
          <w:p w14:paraId="7F05D2AD" w14:textId="77777777" w:rsidR="005B4A5F" w:rsidRPr="00166F92" w:rsidRDefault="005B4A5F" w:rsidP="001D5093">
            <w:pPr>
              <w:rPr>
                <w:sz w:val="20"/>
              </w:rPr>
            </w:pPr>
          </w:p>
        </w:tc>
      </w:tr>
      <w:tr w:rsidR="005B4A5F" w:rsidRPr="00166F92" w14:paraId="6245516E" w14:textId="77777777" w:rsidTr="002F2C04">
        <w:tc>
          <w:tcPr>
            <w:tcW w:w="720" w:type="dxa"/>
            <w:tcBorders>
              <w:top w:val="nil"/>
              <w:left w:val="nil"/>
              <w:bottom w:val="nil"/>
              <w:right w:val="nil"/>
            </w:tcBorders>
          </w:tcPr>
          <w:p w14:paraId="767DEE23" w14:textId="77777777" w:rsidR="005B4A5F" w:rsidRPr="00166F92" w:rsidRDefault="005B4A5F" w:rsidP="001D5093">
            <w:pPr>
              <w:jc w:val="left"/>
              <w:rPr>
                <w:sz w:val="20"/>
              </w:rPr>
            </w:pPr>
          </w:p>
        </w:tc>
        <w:tc>
          <w:tcPr>
            <w:tcW w:w="2952" w:type="dxa"/>
            <w:tcBorders>
              <w:top w:val="nil"/>
              <w:left w:val="nil"/>
              <w:bottom w:val="nil"/>
              <w:right w:val="nil"/>
            </w:tcBorders>
          </w:tcPr>
          <w:p w14:paraId="5825AC4D"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384FDBEB" w14:textId="77777777" w:rsidR="005B4A5F" w:rsidRPr="00166F92" w:rsidRDefault="005B4A5F" w:rsidP="001D5093">
            <w:pPr>
              <w:jc w:val="left"/>
              <w:rPr>
                <w:sz w:val="20"/>
              </w:rPr>
            </w:pPr>
          </w:p>
        </w:tc>
        <w:tc>
          <w:tcPr>
            <w:tcW w:w="581" w:type="dxa"/>
            <w:tcBorders>
              <w:top w:val="single" w:sz="6" w:space="0" w:color="auto"/>
              <w:left w:val="single" w:sz="6" w:space="0" w:color="auto"/>
              <w:bottom w:val="nil"/>
              <w:right w:val="nil"/>
            </w:tcBorders>
          </w:tcPr>
          <w:p w14:paraId="6AB486F5" w14:textId="77777777" w:rsidR="005B4A5F" w:rsidRPr="00166F92" w:rsidRDefault="005B4A5F" w:rsidP="001D5093">
            <w:pPr>
              <w:jc w:val="left"/>
              <w:rPr>
                <w:sz w:val="20"/>
              </w:rPr>
            </w:pPr>
          </w:p>
        </w:tc>
        <w:tc>
          <w:tcPr>
            <w:tcW w:w="1309" w:type="dxa"/>
            <w:gridSpan w:val="2"/>
            <w:tcBorders>
              <w:top w:val="single" w:sz="6" w:space="0" w:color="auto"/>
              <w:left w:val="nil"/>
              <w:bottom w:val="nil"/>
              <w:right w:val="nil"/>
            </w:tcBorders>
          </w:tcPr>
          <w:p w14:paraId="2AAA54E0" w14:textId="77777777" w:rsidR="005B4A5F" w:rsidRPr="00166F92" w:rsidRDefault="005B4A5F" w:rsidP="001D5093">
            <w:pPr>
              <w:jc w:val="left"/>
              <w:rPr>
                <w:sz w:val="20"/>
              </w:rPr>
            </w:pPr>
          </w:p>
        </w:tc>
        <w:tc>
          <w:tcPr>
            <w:tcW w:w="1309" w:type="dxa"/>
            <w:tcBorders>
              <w:top w:val="single" w:sz="6" w:space="0" w:color="auto"/>
              <w:left w:val="nil"/>
              <w:bottom w:val="nil"/>
              <w:right w:val="nil"/>
            </w:tcBorders>
          </w:tcPr>
          <w:p w14:paraId="6386D01E" w14:textId="77777777" w:rsidR="005B4A5F" w:rsidRPr="00166F92" w:rsidRDefault="005B4A5F" w:rsidP="001D5093">
            <w:pPr>
              <w:jc w:val="left"/>
              <w:rPr>
                <w:sz w:val="20"/>
              </w:rPr>
            </w:pPr>
          </w:p>
        </w:tc>
        <w:tc>
          <w:tcPr>
            <w:tcW w:w="1309" w:type="dxa"/>
            <w:tcBorders>
              <w:top w:val="single" w:sz="6" w:space="0" w:color="auto"/>
              <w:left w:val="nil"/>
              <w:bottom w:val="nil"/>
              <w:right w:val="single" w:sz="6" w:space="0" w:color="auto"/>
            </w:tcBorders>
          </w:tcPr>
          <w:p w14:paraId="45EAF853" w14:textId="77777777" w:rsidR="005B4A5F" w:rsidRPr="00166F92" w:rsidRDefault="005B4A5F" w:rsidP="001D5093">
            <w:pPr>
              <w:jc w:val="left"/>
              <w:rPr>
                <w:sz w:val="20"/>
              </w:rPr>
            </w:pPr>
          </w:p>
        </w:tc>
      </w:tr>
      <w:tr w:rsidR="005B4A5F" w:rsidRPr="00166F92" w14:paraId="117753D9" w14:textId="77777777" w:rsidTr="002F2C04">
        <w:tc>
          <w:tcPr>
            <w:tcW w:w="720" w:type="dxa"/>
            <w:tcBorders>
              <w:top w:val="nil"/>
              <w:left w:val="nil"/>
              <w:bottom w:val="nil"/>
              <w:right w:val="nil"/>
            </w:tcBorders>
          </w:tcPr>
          <w:p w14:paraId="1851DB87" w14:textId="77777777" w:rsidR="005B4A5F" w:rsidRPr="00166F92" w:rsidRDefault="005B4A5F" w:rsidP="001D5093">
            <w:pPr>
              <w:jc w:val="center"/>
              <w:rPr>
                <w:sz w:val="20"/>
              </w:rPr>
            </w:pPr>
          </w:p>
        </w:tc>
        <w:tc>
          <w:tcPr>
            <w:tcW w:w="2952" w:type="dxa"/>
            <w:tcBorders>
              <w:top w:val="nil"/>
              <w:left w:val="nil"/>
              <w:bottom w:val="nil"/>
              <w:right w:val="nil"/>
            </w:tcBorders>
          </w:tcPr>
          <w:p w14:paraId="175F9978" w14:textId="77777777" w:rsidR="005B4A5F" w:rsidRPr="00166F92" w:rsidRDefault="005B4A5F" w:rsidP="001D5093">
            <w:pPr>
              <w:jc w:val="center"/>
              <w:rPr>
                <w:sz w:val="20"/>
              </w:rPr>
            </w:pPr>
          </w:p>
        </w:tc>
        <w:tc>
          <w:tcPr>
            <w:tcW w:w="821" w:type="dxa"/>
            <w:gridSpan w:val="2"/>
            <w:tcBorders>
              <w:top w:val="nil"/>
              <w:left w:val="nil"/>
              <w:bottom w:val="nil"/>
              <w:right w:val="nil"/>
            </w:tcBorders>
          </w:tcPr>
          <w:p w14:paraId="498F58C0"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1B4C9485"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63EA72D4" w14:textId="77777777" w:rsidR="005B4A5F" w:rsidRPr="00166F92" w:rsidRDefault="005B4A5F" w:rsidP="001D5093">
            <w:pPr>
              <w:jc w:val="left"/>
              <w:rPr>
                <w:sz w:val="20"/>
              </w:rPr>
            </w:pPr>
          </w:p>
        </w:tc>
        <w:tc>
          <w:tcPr>
            <w:tcW w:w="1309" w:type="dxa"/>
            <w:tcBorders>
              <w:top w:val="nil"/>
              <w:left w:val="nil"/>
              <w:bottom w:val="nil"/>
              <w:right w:val="nil"/>
            </w:tcBorders>
          </w:tcPr>
          <w:p w14:paraId="344417EB"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3356513D" w14:textId="77777777" w:rsidR="005B4A5F" w:rsidRPr="00166F92" w:rsidRDefault="005B4A5F" w:rsidP="001D5093">
            <w:pPr>
              <w:jc w:val="left"/>
              <w:rPr>
                <w:sz w:val="20"/>
              </w:rPr>
            </w:pPr>
          </w:p>
        </w:tc>
      </w:tr>
      <w:tr w:rsidR="005B4A5F" w:rsidRPr="00166F92" w14:paraId="5CA6F568" w14:textId="77777777" w:rsidTr="002F2C04">
        <w:tc>
          <w:tcPr>
            <w:tcW w:w="720" w:type="dxa"/>
            <w:tcBorders>
              <w:top w:val="nil"/>
              <w:left w:val="nil"/>
              <w:bottom w:val="nil"/>
              <w:right w:val="nil"/>
            </w:tcBorders>
          </w:tcPr>
          <w:p w14:paraId="29D878A3" w14:textId="77777777" w:rsidR="005B4A5F" w:rsidRPr="00166F92" w:rsidRDefault="005B4A5F" w:rsidP="001D5093">
            <w:pPr>
              <w:jc w:val="left"/>
              <w:rPr>
                <w:sz w:val="20"/>
              </w:rPr>
            </w:pPr>
          </w:p>
        </w:tc>
        <w:tc>
          <w:tcPr>
            <w:tcW w:w="2952" w:type="dxa"/>
            <w:tcBorders>
              <w:top w:val="nil"/>
              <w:left w:val="nil"/>
              <w:bottom w:val="nil"/>
              <w:right w:val="nil"/>
            </w:tcBorders>
          </w:tcPr>
          <w:p w14:paraId="7098BFA8"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2EFD83F2"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4EBBB4C1"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121221CA"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E599FF0" w14:textId="77777777" w:rsidTr="002F2C04">
        <w:tc>
          <w:tcPr>
            <w:tcW w:w="720" w:type="dxa"/>
            <w:tcBorders>
              <w:top w:val="nil"/>
              <w:left w:val="nil"/>
              <w:bottom w:val="nil"/>
              <w:right w:val="nil"/>
            </w:tcBorders>
          </w:tcPr>
          <w:p w14:paraId="0C218B60" w14:textId="77777777" w:rsidR="005B4A5F" w:rsidRPr="00166F92" w:rsidRDefault="005B4A5F" w:rsidP="001D5093">
            <w:pPr>
              <w:jc w:val="left"/>
              <w:rPr>
                <w:sz w:val="20"/>
              </w:rPr>
            </w:pPr>
          </w:p>
        </w:tc>
        <w:tc>
          <w:tcPr>
            <w:tcW w:w="2952" w:type="dxa"/>
            <w:tcBorders>
              <w:top w:val="nil"/>
              <w:left w:val="nil"/>
              <w:bottom w:val="nil"/>
              <w:right w:val="nil"/>
            </w:tcBorders>
          </w:tcPr>
          <w:p w14:paraId="7DEC8743"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760E07AD"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13497F3F"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05A3500F" w14:textId="77777777" w:rsidR="005B4A5F" w:rsidRPr="00166F92" w:rsidRDefault="005B4A5F" w:rsidP="001D5093">
            <w:pPr>
              <w:jc w:val="left"/>
              <w:rPr>
                <w:sz w:val="20"/>
              </w:rPr>
            </w:pPr>
          </w:p>
        </w:tc>
        <w:tc>
          <w:tcPr>
            <w:tcW w:w="1309" w:type="dxa"/>
            <w:tcBorders>
              <w:top w:val="nil"/>
              <w:left w:val="nil"/>
              <w:bottom w:val="nil"/>
              <w:right w:val="nil"/>
            </w:tcBorders>
          </w:tcPr>
          <w:p w14:paraId="6542FD74"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56023936" w14:textId="77777777" w:rsidR="005B4A5F" w:rsidRPr="00166F92" w:rsidRDefault="005B4A5F" w:rsidP="001D5093">
            <w:pPr>
              <w:jc w:val="left"/>
              <w:rPr>
                <w:sz w:val="20"/>
              </w:rPr>
            </w:pPr>
          </w:p>
        </w:tc>
      </w:tr>
      <w:tr w:rsidR="005B4A5F" w:rsidRPr="00166F92" w14:paraId="7AFA13AB" w14:textId="77777777" w:rsidTr="002F2C04">
        <w:tc>
          <w:tcPr>
            <w:tcW w:w="720" w:type="dxa"/>
            <w:tcBorders>
              <w:top w:val="nil"/>
              <w:left w:val="nil"/>
              <w:bottom w:val="nil"/>
              <w:right w:val="nil"/>
            </w:tcBorders>
          </w:tcPr>
          <w:p w14:paraId="3F59936D" w14:textId="77777777" w:rsidR="005B4A5F" w:rsidRPr="00166F92" w:rsidRDefault="005B4A5F" w:rsidP="001D5093">
            <w:pPr>
              <w:jc w:val="left"/>
              <w:rPr>
                <w:sz w:val="20"/>
              </w:rPr>
            </w:pPr>
          </w:p>
        </w:tc>
        <w:tc>
          <w:tcPr>
            <w:tcW w:w="2952" w:type="dxa"/>
            <w:tcBorders>
              <w:top w:val="nil"/>
              <w:left w:val="nil"/>
              <w:bottom w:val="nil"/>
              <w:right w:val="nil"/>
            </w:tcBorders>
          </w:tcPr>
          <w:p w14:paraId="6A79A33F"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5778A23E" w14:textId="77777777" w:rsidR="005B4A5F" w:rsidRPr="00166F92" w:rsidRDefault="005B4A5F" w:rsidP="001D5093">
            <w:pPr>
              <w:jc w:val="left"/>
              <w:rPr>
                <w:sz w:val="20"/>
              </w:rPr>
            </w:pPr>
          </w:p>
        </w:tc>
        <w:tc>
          <w:tcPr>
            <w:tcW w:w="581" w:type="dxa"/>
            <w:tcBorders>
              <w:top w:val="nil"/>
              <w:left w:val="single" w:sz="6" w:space="0" w:color="auto"/>
              <w:bottom w:val="nil"/>
              <w:right w:val="nil"/>
            </w:tcBorders>
          </w:tcPr>
          <w:p w14:paraId="49F5161D" w14:textId="77777777" w:rsidR="005B4A5F" w:rsidRPr="00166F92" w:rsidRDefault="005B4A5F" w:rsidP="001D5093">
            <w:pPr>
              <w:jc w:val="left"/>
              <w:rPr>
                <w:sz w:val="20"/>
              </w:rPr>
            </w:pPr>
          </w:p>
        </w:tc>
        <w:tc>
          <w:tcPr>
            <w:tcW w:w="1309" w:type="dxa"/>
            <w:gridSpan w:val="2"/>
            <w:tcBorders>
              <w:top w:val="nil"/>
              <w:left w:val="nil"/>
              <w:bottom w:val="nil"/>
              <w:right w:val="nil"/>
            </w:tcBorders>
          </w:tcPr>
          <w:p w14:paraId="5A5E3E76" w14:textId="77777777" w:rsidR="005B4A5F" w:rsidRPr="00166F92" w:rsidRDefault="005B4A5F" w:rsidP="001D5093">
            <w:pPr>
              <w:jc w:val="left"/>
              <w:rPr>
                <w:sz w:val="20"/>
              </w:rPr>
            </w:pPr>
          </w:p>
        </w:tc>
        <w:tc>
          <w:tcPr>
            <w:tcW w:w="1309" w:type="dxa"/>
            <w:tcBorders>
              <w:top w:val="nil"/>
              <w:left w:val="nil"/>
              <w:bottom w:val="nil"/>
              <w:right w:val="nil"/>
            </w:tcBorders>
          </w:tcPr>
          <w:p w14:paraId="6C8F0C3B" w14:textId="77777777" w:rsidR="005B4A5F" w:rsidRPr="00166F92" w:rsidRDefault="005B4A5F" w:rsidP="001D5093">
            <w:pPr>
              <w:jc w:val="left"/>
              <w:rPr>
                <w:sz w:val="20"/>
              </w:rPr>
            </w:pPr>
          </w:p>
        </w:tc>
        <w:tc>
          <w:tcPr>
            <w:tcW w:w="1309" w:type="dxa"/>
            <w:tcBorders>
              <w:top w:val="nil"/>
              <w:left w:val="nil"/>
              <w:bottom w:val="nil"/>
              <w:right w:val="single" w:sz="6" w:space="0" w:color="auto"/>
            </w:tcBorders>
          </w:tcPr>
          <w:p w14:paraId="46D52BB2" w14:textId="77777777" w:rsidR="005B4A5F" w:rsidRPr="00166F92" w:rsidRDefault="005B4A5F" w:rsidP="001D5093">
            <w:pPr>
              <w:jc w:val="left"/>
              <w:rPr>
                <w:sz w:val="20"/>
              </w:rPr>
            </w:pPr>
          </w:p>
        </w:tc>
      </w:tr>
      <w:tr w:rsidR="005B4A5F" w:rsidRPr="00166F92" w14:paraId="4773DD15" w14:textId="77777777" w:rsidTr="002F2C04">
        <w:tc>
          <w:tcPr>
            <w:tcW w:w="720" w:type="dxa"/>
            <w:tcBorders>
              <w:top w:val="nil"/>
              <w:left w:val="nil"/>
              <w:bottom w:val="nil"/>
              <w:right w:val="nil"/>
            </w:tcBorders>
          </w:tcPr>
          <w:p w14:paraId="66D17650" w14:textId="77777777" w:rsidR="005B4A5F" w:rsidRPr="00166F92" w:rsidRDefault="005B4A5F" w:rsidP="001D5093">
            <w:pPr>
              <w:jc w:val="left"/>
              <w:rPr>
                <w:sz w:val="20"/>
              </w:rPr>
            </w:pPr>
          </w:p>
        </w:tc>
        <w:tc>
          <w:tcPr>
            <w:tcW w:w="2952" w:type="dxa"/>
            <w:tcBorders>
              <w:top w:val="nil"/>
              <w:left w:val="nil"/>
              <w:bottom w:val="nil"/>
              <w:right w:val="nil"/>
            </w:tcBorders>
          </w:tcPr>
          <w:p w14:paraId="0CB4CA2F"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0EBD2EDD" w14:textId="77777777" w:rsidR="005B4A5F" w:rsidRPr="00166F92" w:rsidRDefault="005B4A5F" w:rsidP="001D5093">
            <w:pPr>
              <w:jc w:val="left"/>
              <w:rPr>
                <w:sz w:val="20"/>
              </w:rPr>
            </w:pPr>
          </w:p>
        </w:tc>
        <w:tc>
          <w:tcPr>
            <w:tcW w:w="1890" w:type="dxa"/>
            <w:gridSpan w:val="3"/>
            <w:tcBorders>
              <w:top w:val="nil"/>
              <w:left w:val="single" w:sz="6" w:space="0" w:color="auto"/>
              <w:bottom w:val="nil"/>
              <w:right w:val="nil"/>
            </w:tcBorders>
          </w:tcPr>
          <w:p w14:paraId="0ABB9A32"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618" w:type="dxa"/>
            <w:gridSpan w:val="2"/>
            <w:tcBorders>
              <w:top w:val="nil"/>
              <w:left w:val="nil"/>
              <w:bottom w:val="nil"/>
              <w:right w:val="single" w:sz="6" w:space="0" w:color="auto"/>
            </w:tcBorders>
          </w:tcPr>
          <w:p w14:paraId="5A1735B2"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718B9A53" w14:textId="77777777" w:rsidTr="002F2C04">
        <w:tc>
          <w:tcPr>
            <w:tcW w:w="720" w:type="dxa"/>
            <w:tcBorders>
              <w:top w:val="nil"/>
              <w:left w:val="nil"/>
              <w:bottom w:val="nil"/>
              <w:right w:val="nil"/>
            </w:tcBorders>
          </w:tcPr>
          <w:p w14:paraId="42F54C4A" w14:textId="77777777" w:rsidR="005B4A5F" w:rsidRPr="00166F92" w:rsidRDefault="005B4A5F" w:rsidP="001D5093">
            <w:pPr>
              <w:jc w:val="left"/>
              <w:rPr>
                <w:sz w:val="20"/>
              </w:rPr>
            </w:pPr>
          </w:p>
        </w:tc>
        <w:tc>
          <w:tcPr>
            <w:tcW w:w="2952" w:type="dxa"/>
            <w:tcBorders>
              <w:top w:val="nil"/>
              <w:left w:val="nil"/>
              <w:bottom w:val="nil"/>
              <w:right w:val="nil"/>
            </w:tcBorders>
          </w:tcPr>
          <w:p w14:paraId="577C8EAB" w14:textId="77777777" w:rsidR="005B4A5F" w:rsidRPr="00166F92" w:rsidRDefault="005B4A5F" w:rsidP="001D5093">
            <w:pPr>
              <w:jc w:val="left"/>
              <w:rPr>
                <w:sz w:val="20"/>
              </w:rPr>
            </w:pPr>
          </w:p>
        </w:tc>
        <w:tc>
          <w:tcPr>
            <w:tcW w:w="821" w:type="dxa"/>
            <w:gridSpan w:val="2"/>
            <w:tcBorders>
              <w:top w:val="nil"/>
              <w:left w:val="nil"/>
              <w:bottom w:val="nil"/>
              <w:right w:val="nil"/>
            </w:tcBorders>
          </w:tcPr>
          <w:p w14:paraId="607A2384" w14:textId="77777777" w:rsidR="005B4A5F" w:rsidRPr="00166F92" w:rsidRDefault="005B4A5F" w:rsidP="001D5093">
            <w:pPr>
              <w:jc w:val="left"/>
              <w:rPr>
                <w:sz w:val="20"/>
              </w:rPr>
            </w:pPr>
          </w:p>
        </w:tc>
        <w:tc>
          <w:tcPr>
            <w:tcW w:w="581" w:type="dxa"/>
            <w:tcBorders>
              <w:top w:val="nil"/>
              <w:left w:val="single" w:sz="6" w:space="0" w:color="auto"/>
              <w:bottom w:val="single" w:sz="6" w:space="0" w:color="auto"/>
              <w:right w:val="nil"/>
            </w:tcBorders>
          </w:tcPr>
          <w:p w14:paraId="48B16049" w14:textId="77777777" w:rsidR="005B4A5F" w:rsidRPr="00166F92" w:rsidRDefault="005B4A5F" w:rsidP="001D5093">
            <w:pPr>
              <w:jc w:val="left"/>
              <w:rPr>
                <w:sz w:val="20"/>
              </w:rPr>
            </w:pPr>
          </w:p>
        </w:tc>
        <w:tc>
          <w:tcPr>
            <w:tcW w:w="1309" w:type="dxa"/>
            <w:gridSpan w:val="2"/>
            <w:tcBorders>
              <w:top w:val="nil"/>
              <w:left w:val="nil"/>
              <w:bottom w:val="single" w:sz="6" w:space="0" w:color="auto"/>
              <w:right w:val="nil"/>
            </w:tcBorders>
          </w:tcPr>
          <w:p w14:paraId="57C7A87C" w14:textId="77777777" w:rsidR="005B4A5F" w:rsidRPr="00166F92" w:rsidRDefault="005B4A5F" w:rsidP="001D5093">
            <w:pPr>
              <w:jc w:val="left"/>
              <w:rPr>
                <w:sz w:val="20"/>
              </w:rPr>
            </w:pPr>
          </w:p>
        </w:tc>
        <w:tc>
          <w:tcPr>
            <w:tcW w:w="1309" w:type="dxa"/>
            <w:tcBorders>
              <w:top w:val="nil"/>
              <w:left w:val="nil"/>
              <w:bottom w:val="single" w:sz="6" w:space="0" w:color="auto"/>
              <w:right w:val="nil"/>
            </w:tcBorders>
          </w:tcPr>
          <w:p w14:paraId="21978054" w14:textId="77777777" w:rsidR="005B4A5F" w:rsidRPr="00166F92" w:rsidRDefault="005B4A5F" w:rsidP="001D5093">
            <w:pPr>
              <w:jc w:val="left"/>
              <w:rPr>
                <w:sz w:val="20"/>
              </w:rPr>
            </w:pPr>
          </w:p>
        </w:tc>
        <w:tc>
          <w:tcPr>
            <w:tcW w:w="1309" w:type="dxa"/>
            <w:tcBorders>
              <w:top w:val="nil"/>
              <w:left w:val="nil"/>
              <w:bottom w:val="single" w:sz="6" w:space="0" w:color="auto"/>
              <w:right w:val="single" w:sz="6" w:space="0" w:color="auto"/>
            </w:tcBorders>
          </w:tcPr>
          <w:p w14:paraId="4C22E3D7" w14:textId="77777777" w:rsidR="005B4A5F" w:rsidRPr="00166F92" w:rsidRDefault="005B4A5F" w:rsidP="001D5093">
            <w:pPr>
              <w:jc w:val="left"/>
              <w:rPr>
                <w:sz w:val="20"/>
              </w:rPr>
            </w:pPr>
          </w:p>
        </w:tc>
      </w:tr>
    </w:tbl>
    <w:p w14:paraId="13AC5F96" w14:textId="77777777" w:rsidR="005B4A5F" w:rsidRPr="00166F92" w:rsidRDefault="005B4A5F" w:rsidP="001D5093"/>
    <w:p w14:paraId="56DBB3AA" w14:textId="77777777" w:rsidR="005B4A5F" w:rsidRPr="00166F92" w:rsidRDefault="005B4A5F" w:rsidP="001D5093"/>
    <w:p w14:paraId="4588671C" w14:textId="77777777" w:rsidR="005B4A5F" w:rsidRPr="00166F92" w:rsidRDefault="005B4A5F" w:rsidP="001D5093">
      <w:pPr>
        <w:pStyle w:val="S4-Heading2"/>
      </w:pPr>
      <w:bookmarkStart w:id="683" w:name="_Toc437968873"/>
      <w:bookmarkStart w:id="684" w:name="_Toc197236029"/>
      <w:bookmarkStart w:id="685" w:name="_Toc28875040"/>
      <w:r w:rsidRPr="00166F92">
        <w:t>Schedule</w:t>
      </w:r>
      <w:r w:rsidR="007E703B" w:rsidRPr="00166F92">
        <w:t xml:space="preserve"> </w:t>
      </w:r>
      <w:r w:rsidRPr="00166F92">
        <w:t>No.</w:t>
      </w:r>
      <w:r w:rsidR="007E703B" w:rsidRPr="00166F92">
        <w:t xml:space="preserve"> </w:t>
      </w:r>
      <w:r w:rsidRPr="00166F92">
        <w:t>4.</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Other</w:t>
      </w:r>
      <w:r w:rsidR="007E703B" w:rsidRPr="00166F92">
        <w:t xml:space="preserve"> </w:t>
      </w:r>
      <w:r w:rsidRPr="00166F92">
        <w:t>Services</w:t>
      </w:r>
      <w:bookmarkEnd w:id="683"/>
      <w:bookmarkEnd w:id="684"/>
      <w:bookmarkEnd w:id="685"/>
    </w:p>
    <w:p w14:paraId="1CE87BA9" w14:textId="77777777" w:rsidR="005B4A5F" w:rsidRPr="00166F92" w:rsidRDefault="005B4A5F" w:rsidP="001D5093"/>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B4A5F" w:rsidRPr="00166F92" w14:paraId="66CEA11D" w14:textId="77777777" w:rsidTr="002F2C04">
        <w:tc>
          <w:tcPr>
            <w:tcW w:w="720" w:type="dxa"/>
            <w:tcBorders>
              <w:top w:val="single" w:sz="6" w:space="0" w:color="auto"/>
              <w:bottom w:val="nil"/>
              <w:right w:val="nil"/>
            </w:tcBorders>
          </w:tcPr>
          <w:p w14:paraId="1DDCB7BF" w14:textId="77777777" w:rsidR="005B4A5F" w:rsidRPr="00166F92" w:rsidRDefault="005B4A5F" w:rsidP="001D5093">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14:paraId="3781DA74" w14:textId="77777777" w:rsidR="005B4A5F" w:rsidRPr="00166F92" w:rsidRDefault="005B4A5F" w:rsidP="001D5093">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14:paraId="0BA6533C" w14:textId="77777777" w:rsidR="005B4A5F" w:rsidRPr="00166F92" w:rsidRDefault="005B4A5F" w:rsidP="001D5093">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14:paraId="06D3D607"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14:paraId="07C68AFC"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r w:rsidRPr="00166F92">
              <w:rPr>
                <w:sz w:val="20"/>
                <w:vertAlign w:val="superscript"/>
              </w:rPr>
              <w:t>1</w:t>
            </w:r>
          </w:p>
        </w:tc>
      </w:tr>
      <w:tr w:rsidR="005B4A5F" w:rsidRPr="00166F92" w14:paraId="1B5D035E" w14:textId="77777777" w:rsidTr="002F2C04">
        <w:tc>
          <w:tcPr>
            <w:tcW w:w="720" w:type="dxa"/>
            <w:tcBorders>
              <w:top w:val="nil"/>
              <w:bottom w:val="nil"/>
              <w:right w:val="nil"/>
            </w:tcBorders>
          </w:tcPr>
          <w:p w14:paraId="2007BEE3" w14:textId="77777777" w:rsidR="005B4A5F" w:rsidRPr="00166F92" w:rsidRDefault="005B4A5F" w:rsidP="001D5093">
            <w:pPr>
              <w:rPr>
                <w:sz w:val="20"/>
              </w:rPr>
            </w:pPr>
          </w:p>
        </w:tc>
        <w:tc>
          <w:tcPr>
            <w:tcW w:w="2952" w:type="dxa"/>
            <w:tcBorders>
              <w:top w:val="nil"/>
              <w:left w:val="single" w:sz="6" w:space="0" w:color="auto"/>
              <w:bottom w:val="nil"/>
              <w:right w:val="single" w:sz="6" w:space="0" w:color="auto"/>
            </w:tcBorders>
          </w:tcPr>
          <w:p w14:paraId="6432CCC6" w14:textId="77777777" w:rsidR="005B4A5F" w:rsidRPr="00166F92" w:rsidRDefault="005B4A5F" w:rsidP="001D5093">
            <w:pPr>
              <w:rPr>
                <w:sz w:val="20"/>
              </w:rPr>
            </w:pPr>
          </w:p>
        </w:tc>
        <w:tc>
          <w:tcPr>
            <w:tcW w:w="720" w:type="dxa"/>
            <w:tcBorders>
              <w:top w:val="nil"/>
              <w:left w:val="single" w:sz="6" w:space="0" w:color="auto"/>
              <w:bottom w:val="nil"/>
              <w:right w:val="single" w:sz="6" w:space="0" w:color="auto"/>
            </w:tcBorders>
          </w:tcPr>
          <w:p w14:paraId="0BE6BE9F" w14:textId="77777777" w:rsidR="005B4A5F" w:rsidRPr="00166F92" w:rsidRDefault="005B4A5F" w:rsidP="001D5093">
            <w:pPr>
              <w:rPr>
                <w:sz w:val="20"/>
              </w:rPr>
            </w:pPr>
          </w:p>
        </w:tc>
        <w:tc>
          <w:tcPr>
            <w:tcW w:w="1152" w:type="dxa"/>
            <w:gridSpan w:val="2"/>
            <w:tcBorders>
              <w:top w:val="single" w:sz="6" w:space="0" w:color="auto"/>
              <w:left w:val="nil"/>
              <w:bottom w:val="nil"/>
              <w:right w:val="nil"/>
            </w:tcBorders>
          </w:tcPr>
          <w:p w14:paraId="2E2B8273"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56384174"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Currency</w:t>
            </w:r>
            <w:r w:rsidR="007E703B" w:rsidRPr="00166F92">
              <w:rPr>
                <w:sz w:val="20"/>
              </w:rPr>
              <w:t xml:space="preserve"> </w:t>
            </w:r>
            <w:r w:rsidRPr="00166F92">
              <w:rPr>
                <w:sz w:val="20"/>
              </w:rPr>
              <w:t>Portion</w:t>
            </w:r>
          </w:p>
        </w:tc>
        <w:tc>
          <w:tcPr>
            <w:tcW w:w="1152" w:type="dxa"/>
            <w:gridSpan w:val="2"/>
            <w:tcBorders>
              <w:top w:val="single" w:sz="6" w:space="0" w:color="auto"/>
              <w:left w:val="single" w:sz="6" w:space="0" w:color="auto"/>
              <w:bottom w:val="nil"/>
              <w:right w:val="single" w:sz="6" w:space="0" w:color="auto"/>
            </w:tcBorders>
          </w:tcPr>
          <w:p w14:paraId="4733EA83" w14:textId="77777777" w:rsidR="005B4A5F" w:rsidRPr="00166F92" w:rsidRDefault="005B4A5F" w:rsidP="001D5093">
            <w:pPr>
              <w:jc w:val="center"/>
              <w:rPr>
                <w:sz w:val="20"/>
              </w:rPr>
            </w:pPr>
            <w:r w:rsidRPr="00166F92">
              <w:rPr>
                <w:sz w:val="20"/>
              </w:rPr>
              <w:t>Foreign</w:t>
            </w:r>
          </w:p>
        </w:tc>
        <w:tc>
          <w:tcPr>
            <w:tcW w:w="1152" w:type="dxa"/>
            <w:tcBorders>
              <w:top w:val="single" w:sz="6" w:space="0" w:color="auto"/>
              <w:left w:val="nil"/>
              <w:bottom w:val="nil"/>
            </w:tcBorders>
          </w:tcPr>
          <w:p w14:paraId="2DB88898" w14:textId="77777777" w:rsidR="005B4A5F" w:rsidRPr="00166F92" w:rsidRDefault="005B4A5F" w:rsidP="001D5093">
            <w:pPr>
              <w:jc w:val="center"/>
              <w:rPr>
                <w:sz w:val="20"/>
              </w:rPr>
            </w:pPr>
            <w:r w:rsidRPr="00166F92">
              <w:rPr>
                <w:sz w:val="20"/>
              </w:rPr>
              <w:t>Local</w:t>
            </w:r>
          </w:p>
        </w:tc>
      </w:tr>
      <w:tr w:rsidR="005B4A5F" w:rsidRPr="00166F92" w14:paraId="3B6499E0" w14:textId="77777777" w:rsidTr="002F2C04">
        <w:tc>
          <w:tcPr>
            <w:tcW w:w="720" w:type="dxa"/>
            <w:tcBorders>
              <w:top w:val="nil"/>
              <w:bottom w:val="single" w:sz="6" w:space="0" w:color="auto"/>
              <w:right w:val="nil"/>
            </w:tcBorders>
          </w:tcPr>
          <w:p w14:paraId="5A56DFF3" w14:textId="77777777" w:rsidR="005B4A5F" w:rsidRPr="00166F92" w:rsidRDefault="005B4A5F" w:rsidP="001D5093">
            <w:pPr>
              <w:rPr>
                <w:sz w:val="20"/>
              </w:rPr>
            </w:pPr>
          </w:p>
        </w:tc>
        <w:tc>
          <w:tcPr>
            <w:tcW w:w="2952" w:type="dxa"/>
            <w:tcBorders>
              <w:top w:val="nil"/>
              <w:left w:val="single" w:sz="6" w:space="0" w:color="auto"/>
              <w:bottom w:val="single" w:sz="6" w:space="0" w:color="auto"/>
              <w:right w:val="single" w:sz="6" w:space="0" w:color="auto"/>
            </w:tcBorders>
          </w:tcPr>
          <w:p w14:paraId="51DA4CF6" w14:textId="77777777" w:rsidR="005B4A5F" w:rsidRPr="00166F92" w:rsidRDefault="005B4A5F" w:rsidP="001D5093">
            <w:pPr>
              <w:rPr>
                <w:sz w:val="20"/>
              </w:rPr>
            </w:pPr>
          </w:p>
        </w:tc>
        <w:tc>
          <w:tcPr>
            <w:tcW w:w="720" w:type="dxa"/>
            <w:tcBorders>
              <w:top w:val="nil"/>
              <w:left w:val="single" w:sz="6" w:space="0" w:color="auto"/>
              <w:bottom w:val="single" w:sz="6" w:space="0" w:color="auto"/>
              <w:right w:val="single" w:sz="6" w:space="0" w:color="auto"/>
            </w:tcBorders>
          </w:tcPr>
          <w:p w14:paraId="3EC7517C" w14:textId="77777777" w:rsidR="005B4A5F" w:rsidRPr="00166F92" w:rsidRDefault="005B4A5F" w:rsidP="001D5093">
            <w:pPr>
              <w:jc w:val="center"/>
              <w:rPr>
                <w:i/>
                <w:sz w:val="20"/>
              </w:rPr>
            </w:pPr>
            <w:r w:rsidRPr="00166F92">
              <w:rPr>
                <w:i/>
                <w:sz w:val="20"/>
              </w:rPr>
              <w:t>(1)</w:t>
            </w:r>
          </w:p>
        </w:tc>
        <w:tc>
          <w:tcPr>
            <w:tcW w:w="1152" w:type="dxa"/>
            <w:gridSpan w:val="2"/>
            <w:tcBorders>
              <w:top w:val="nil"/>
              <w:left w:val="nil"/>
              <w:bottom w:val="single" w:sz="6" w:space="0" w:color="auto"/>
              <w:right w:val="nil"/>
            </w:tcBorders>
          </w:tcPr>
          <w:p w14:paraId="7F8DCCE6" w14:textId="77777777" w:rsidR="005B4A5F" w:rsidRPr="00166F92" w:rsidRDefault="005B4A5F" w:rsidP="001D5093">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14:paraId="7DFA7F00" w14:textId="77777777" w:rsidR="005B4A5F" w:rsidRPr="00166F92" w:rsidRDefault="005B4A5F" w:rsidP="001D5093">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14:paraId="0DE70F20"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p>
        </w:tc>
        <w:tc>
          <w:tcPr>
            <w:tcW w:w="1152" w:type="dxa"/>
            <w:tcBorders>
              <w:top w:val="nil"/>
              <w:left w:val="nil"/>
              <w:bottom w:val="single" w:sz="6" w:space="0" w:color="auto"/>
            </w:tcBorders>
          </w:tcPr>
          <w:p w14:paraId="743BF64B"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(3)</w:t>
            </w:r>
          </w:p>
        </w:tc>
      </w:tr>
      <w:tr w:rsidR="005B4A5F" w:rsidRPr="00166F92" w14:paraId="44085F82" w14:textId="77777777" w:rsidTr="002F2C04">
        <w:tc>
          <w:tcPr>
            <w:tcW w:w="720" w:type="dxa"/>
            <w:tcBorders>
              <w:top w:val="single" w:sz="6" w:space="0" w:color="auto"/>
              <w:bottom w:val="dotted" w:sz="4" w:space="0" w:color="auto"/>
              <w:right w:val="nil"/>
            </w:tcBorders>
          </w:tcPr>
          <w:p w14:paraId="1D6FFF51" w14:textId="77777777" w:rsidR="005B4A5F" w:rsidRPr="00166F92" w:rsidRDefault="005B4A5F" w:rsidP="001D5093">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6CA29134" w14:textId="77777777" w:rsidR="005B4A5F" w:rsidRPr="00166F92" w:rsidRDefault="005B4A5F" w:rsidP="001D5093">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33A95C5F" w14:textId="77777777" w:rsidR="005B4A5F" w:rsidRPr="00166F92" w:rsidRDefault="005B4A5F" w:rsidP="001D5093">
            <w:pPr>
              <w:jc w:val="left"/>
              <w:rPr>
                <w:sz w:val="20"/>
              </w:rPr>
            </w:pPr>
          </w:p>
        </w:tc>
        <w:tc>
          <w:tcPr>
            <w:tcW w:w="1152" w:type="dxa"/>
            <w:gridSpan w:val="2"/>
            <w:tcBorders>
              <w:top w:val="single" w:sz="6" w:space="0" w:color="auto"/>
              <w:left w:val="nil"/>
              <w:bottom w:val="dotted" w:sz="4" w:space="0" w:color="auto"/>
              <w:right w:val="nil"/>
            </w:tcBorders>
          </w:tcPr>
          <w:p w14:paraId="03497252"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33B3640B" w14:textId="77777777" w:rsidR="005B4A5F" w:rsidRPr="00166F92" w:rsidRDefault="005B4A5F" w:rsidP="001D5093">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0411D2F1" w14:textId="77777777" w:rsidR="005B4A5F" w:rsidRPr="00166F92" w:rsidRDefault="005B4A5F" w:rsidP="001D5093">
            <w:pPr>
              <w:jc w:val="left"/>
              <w:rPr>
                <w:sz w:val="20"/>
              </w:rPr>
            </w:pPr>
          </w:p>
        </w:tc>
        <w:tc>
          <w:tcPr>
            <w:tcW w:w="1152" w:type="dxa"/>
            <w:tcBorders>
              <w:top w:val="single" w:sz="6" w:space="0" w:color="auto"/>
              <w:left w:val="nil"/>
              <w:bottom w:val="dotted" w:sz="4" w:space="0" w:color="auto"/>
            </w:tcBorders>
          </w:tcPr>
          <w:p w14:paraId="3AD622F8" w14:textId="77777777" w:rsidR="005B4A5F" w:rsidRPr="00166F92" w:rsidRDefault="005B4A5F" w:rsidP="001D5093">
            <w:pPr>
              <w:jc w:val="left"/>
              <w:rPr>
                <w:sz w:val="20"/>
              </w:rPr>
            </w:pPr>
          </w:p>
        </w:tc>
      </w:tr>
      <w:tr w:rsidR="005B4A5F" w:rsidRPr="00166F92" w14:paraId="5F4B194D" w14:textId="77777777" w:rsidTr="002F2C04">
        <w:tc>
          <w:tcPr>
            <w:tcW w:w="720" w:type="dxa"/>
            <w:tcBorders>
              <w:top w:val="dotted" w:sz="4" w:space="0" w:color="auto"/>
              <w:bottom w:val="dotted" w:sz="4" w:space="0" w:color="auto"/>
              <w:right w:val="nil"/>
            </w:tcBorders>
          </w:tcPr>
          <w:p w14:paraId="1044C8C9"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9D7703B"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8F95D87"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185D29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5EBEC4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6D527D3"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6A65D28B" w14:textId="77777777" w:rsidR="005B4A5F" w:rsidRPr="00166F92" w:rsidRDefault="005B4A5F" w:rsidP="001D5093">
            <w:pPr>
              <w:jc w:val="left"/>
              <w:rPr>
                <w:sz w:val="20"/>
              </w:rPr>
            </w:pPr>
          </w:p>
        </w:tc>
      </w:tr>
      <w:tr w:rsidR="005B4A5F" w:rsidRPr="00166F92" w14:paraId="3686A07D" w14:textId="77777777" w:rsidTr="002F2C04">
        <w:tc>
          <w:tcPr>
            <w:tcW w:w="720" w:type="dxa"/>
            <w:tcBorders>
              <w:top w:val="dotted" w:sz="4" w:space="0" w:color="auto"/>
              <w:bottom w:val="dotted" w:sz="4" w:space="0" w:color="auto"/>
              <w:right w:val="nil"/>
            </w:tcBorders>
          </w:tcPr>
          <w:p w14:paraId="5F169402"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039064B"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6B31E80"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40A5D145"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45A11D8"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E6B53C5"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679B7A1" w14:textId="77777777" w:rsidR="005B4A5F" w:rsidRPr="00166F92" w:rsidRDefault="005B4A5F" w:rsidP="001D5093">
            <w:pPr>
              <w:jc w:val="left"/>
              <w:rPr>
                <w:sz w:val="20"/>
              </w:rPr>
            </w:pPr>
          </w:p>
        </w:tc>
      </w:tr>
      <w:tr w:rsidR="005B4A5F" w:rsidRPr="00166F92" w14:paraId="3DE226BA" w14:textId="77777777" w:rsidTr="002F2C04">
        <w:tc>
          <w:tcPr>
            <w:tcW w:w="720" w:type="dxa"/>
            <w:tcBorders>
              <w:top w:val="dotted" w:sz="4" w:space="0" w:color="auto"/>
              <w:bottom w:val="dotted" w:sz="4" w:space="0" w:color="auto"/>
              <w:right w:val="nil"/>
            </w:tcBorders>
          </w:tcPr>
          <w:p w14:paraId="65C79EC5"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622D0B8"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0AE04EC"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EFFC905"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CFA54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A035952"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D868D28" w14:textId="77777777" w:rsidR="005B4A5F" w:rsidRPr="00166F92" w:rsidRDefault="005B4A5F" w:rsidP="001D5093">
            <w:pPr>
              <w:jc w:val="left"/>
              <w:rPr>
                <w:sz w:val="20"/>
              </w:rPr>
            </w:pPr>
          </w:p>
        </w:tc>
      </w:tr>
      <w:tr w:rsidR="005B4A5F" w:rsidRPr="00166F92" w14:paraId="4252AD8D" w14:textId="77777777" w:rsidTr="002F2C04">
        <w:tc>
          <w:tcPr>
            <w:tcW w:w="720" w:type="dxa"/>
            <w:tcBorders>
              <w:top w:val="dotted" w:sz="4" w:space="0" w:color="auto"/>
              <w:bottom w:val="dotted" w:sz="4" w:space="0" w:color="auto"/>
              <w:right w:val="nil"/>
            </w:tcBorders>
          </w:tcPr>
          <w:p w14:paraId="27F47654"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86C364D"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A6C143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3F517A6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D24A4A"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78D68C"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7CB6E49" w14:textId="77777777" w:rsidR="005B4A5F" w:rsidRPr="00166F92" w:rsidRDefault="005B4A5F" w:rsidP="001D5093">
            <w:pPr>
              <w:jc w:val="left"/>
              <w:rPr>
                <w:sz w:val="20"/>
              </w:rPr>
            </w:pPr>
          </w:p>
        </w:tc>
      </w:tr>
      <w:tr w:rsidR="005B4A5F" w:rsidRPr="00166F92" w14:paraId="165CFEBC" w14:textId="77777777" w:rsidTr="002F2C04">
        <w:tc>
          <w:tcPr>
            <w:tcW w:w="720" w:type="dxa"/>
            <w:tcBorders>
              <w:top w:val="dotted" w:sz="4" w:space="0" w:color="auto"/>
              <w:bottom w:val="dotted" w:sz="4" w:space="0" w:color="auto"/>
              <w:right w:val="nil"/>
            </w:tcBorders>
          </w:tcPr>
          <w:p w14:paraId="78D8DB8D"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26BAE8E"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8143AA6"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B1AF3E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40CD472"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3ECAF0"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2FC5BDD" w14:textId="77777777" w:rsidR="005B4A5F" w:rsidRPr="00166F92" w:rsidRDefault="005B4A5F" w:rsidP="001D5093">
            <w:pPr>
              <w:jc w:val="left"/>
              <w:rPr>
                <w:sz w:val="20"/>
              </w:rPr>
            </w:pPr>
          </w:p>
        </w:tc>
      </w:tr>
      <w:tr w:rsidR="005B4A5F" w:rsidRPr="00166F92" w14:paraId="2E0AB632" w14:textId="77777777" w:rsidTr="002F2C04">
        <w:tc>
          <w:tcPr>
            <w:tcW w:w="720" w:type="dxa"/>
            <w:tcBorders>
              <w:top w:val="dotted" w:sz="4" w:space="0" w:color="auto"/>
              <w:bottom w:val="dotted" w:sz="4" w:space="0" w:color="auto"/>
              <w:right w:val="nil"/>
            </w:tcBorders>
          </w:tcPr>
          <w:p w14:paraId="08A536C9"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533713F"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18C4883"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DC6C67E"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DB9C81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B3EA912"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3DE8FBA5" w14:textId="77777777" w:rsidR="005B4A5F" w:rsidRPr="00166F92" w:rsidRDefault="005B4A5F" w:rsidP="001D5093">
            <w:pPr>
              <w:jc w:val="left"/>
              <w:rPr>
                <w:sz w:val="20"/>
              </w:rPr>
            </w:pPr>
          </w:p>
        </w:tc>
      </w:tr>
      <w:tr w:rsidR="005B4A5F" w:rsidRPr="00166F92" w14:paraId="322538D2" w14:textId="77777777" w:rsidTr="002F2C04">
        <w:tc>
          <w:tcPr>
            <w:tcW w:w="720" w:type="dxa"/>
            <w:tcBorders>
              <w:top w:val="dotted" w:sz="4" w:space="0" w:color="auto"/>
              <w:bottom w:val="dotted" w:sz="4" w:space="0" w:color="auto"/>
              <w:right w:val="nil"/>
            </w:tcBorders>
          </w:tcPr>
          <w:p w14:paraId="6BFC5A0D"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B17A646"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552A784"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2EF155DC"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77A9C4"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B8C408"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23453C40" w14:textId="77777777" w:rsidR="005B4A5F" w:rsidRPr="00166F92" w:rsidRDefault="005B4A5F" w:rsidP="001D5093">
            <w:pPr>
              <w:jc w:val="left"/>
              <w:rPr>
                <w:sz w:val="20"/>
              </w:rPr>
            </w:pPr>
          </w:p>
        </w:tc>
      </w:tr>
      <w:tr w:rsidR="005B4A5F" w:rsidRPr="00166F92" w14:paraId="7C516D7C" w14:textId="77777777" w:rsidTr="002F2C04">
        <w:tc>
          <w:tcPr>
            <w:tcW w:w="720" w:type="dxa"/>
            <w:tcBorders>
              <w:top w:val="dotted" w:sz="4" w:space="0" w:color="auto"/>
              <w:bottom w:val="dotted" w:sz="4" w:space="0" w:color="auto"/>
              <w:right w:val="nil"/>
            </w:tcBorders>
          </w:tcPr>
          <w:p w14:paraId="59019466"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A6EB2B"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A98897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8DF7B7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8F81A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C6CE6AF"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8DAC8AC" w14:textId="77777777" w:rsidR="005B4A5F" w:rsidRPr="00166F92" w:rsidRDefault="005B4A5F" w:rsidP="001D5093">
            <w:pPr>
              <w:jc w:val="left"/>
              <w:rPr>
                <w:sz w:val="20"/>
              </w:rPr>
            </w:pPr>
          </w:p>
        </w:tc>
      </w:tr>
      <w:tr w:rsidR="005B4A5F" w:rsidRPr="00166F92" w14:paraId="5E2BF16C" w14:textId="77777777" w:rsidTr="002F2C04">
        <w:tc>
          <w:tcPr>
            <w:tcW w:w="720" w:type="dxa"/>
            <w:tcBorders>
              <w:top w:val="dotted" w:sz="4" w:space="0" w:color="auto"/>
              <w:bottom w:val="dotted" w:sz="4" w:space="0" w:color="auto"/>
              <w:right w:val="nil"/>
            </w:tcBorders>
          </w:tcPr>
          <w:p w14:paraId="5AE229C1"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168A6C2"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6D22B8F"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17DDC094"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31A703"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8E0EF3C"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4846C622" w14:textId="77777777" w:rsidR="005B4A5F" w:rsidRPr="00166F92" w:rsidRDefault="005B4A5F" w:rsidP="001D5093">
            <w:pPr>
              <w:jc w:val="left"/>
              <w:rPr>
                <w:sz w:val="20"/>
              </w:rPr>
            </w:pPr>
          </w:p>
        </w:tc>
      </w:tr>
      <w:tr w:rsidR="005B4A5F" w:rsidRPr="00166F92" w14:paraId="00D98FC3" w14:textId="77777777" w:rsidTr="002F2C04">
        <w:tc>
          <w:tcPr>
            <w:tcW w:w="720" w:type="dxa"/>
            <w:tcBorders>
              <w:top w:val="dotted" w:sz="4" w:space="0" w:color="auto"/>
              <w:bottom w:val="dotted" w:sz="4" w:space="0" w:color="auto"/>
              <w:right w:val="nil"/>
            </w:tcBorders>
          </w:tcPr>
          <w:p w14:paraId="56D9ABBA"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79DE332"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F21F331"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547B8CB8"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D25AAB"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AED1434"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742D1708" w14:textId="77777777" w:rsidR="005B4A5F" w:rsidRPr="00166F92" w:rsidRDefault="005B4A5F" w:rsidP="001D5093">
            <w:pPr>
              <w:jc w:val="left"/>
              <w:rPr>
                <w:sz w:val="20"/>
              </w:rPr>
            </w:pPr>
          </w:p>
        </w:tc>
      </w:tr>
      <w:tr w:rsidR="005B4A5F" w:rsidRPr="00166F92" w14:paraId="7DF67D78" w14:textId="77777777" w:rsidTr="002F2C04">
        <w:tc>
          <w:tcPr>
            <w:tcW w:w="720" w:type="dxa"/>
            <w:tcBorders>
              <w:top w:val="dotted" w:sz="4" w:space="0" w:color="auto"/>
              <w:bottom w:val="dotted" w:sz="4" w:space="0" w:color="auto"/>
              <w:right w:val="nil"/>
            </w:tcBorders>
          </w:tcPr>
          <w:p w14:paraId="356CD713" w14:textId="77777777" w:rsidR="005B4A5F" w:rsidRPr="00166F92" w:rsidRDefault="005B4A5F" w:rsidP="001D5093">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B83C654" w14:textId="77777777" w:rsidR="005B4A5F" w:rsidRPr="00166F92" w:rsidRDefault="005B4A5F" w:rsidP="001D5093">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95C3BF6" w14:textId="77777777" w:rsidR="005B4A5F" w:rsidRPr="00166F92" w:rsidRDefault="005B4A5F" w:rsidP="001D5093">
            <w:pPr>
              <w:jc w:val="left"/>
              <w:rPr>
                <w:sz w:val="20"/>
              </w:rPr>
            </w:pPr>
          </w:p>
        </w:tc>
        <w:tc>
          <w:tcPr>
            <w:tcW w:w="1152" w:type="dxa"/>
            <w:gridSpan w:val="2"/>
            <w:tcBorders>
              <w:top w:val="dotted" w:sz="4" w:space="0" w:color="auto"/>
              <w:left w:val="nil"/>
              <w:bottom w:val="dotted" w:sz="4" w:space="0" w:color="auto"/>
              <w:right w:val="nil"/>
            </w:tcBorders>
          </w:tcPr>
          <w:p w14:paraId="6275361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5A8F595"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E23E2D" w14:textId="77777777" w:rsidR="005B4A5F" w:rsidRPr="00166F92" w:rsidRDefault="005B4A5F" w:rsidP="001D5093">
            <w:pPr>
              <w:jc w:val="left"/>
              <w:rPr>
                <w:sz w:val="20"/>
              </w:rPr>
            </w:pPr>
          </w:p>
        </w:tc>
        <w:tc>
          <w:tcPr>
            <w:tcW w:w="1152" w:type="dxa"/>
            <w:tcBorders>
              <w:top w:val="dotted" w:sz="4" w:space="0" w:color="auto"/>
              <w:left w:val="nil"/>
              <w:bottom w:val="dotted" w:sz="4" w:space="0" w:color="auto"/>
            </w:tcBorders>
          </w:tcPr>
          <w:p w14:paraId="6B783783" w14:textId="77777777" w:rsidR="005B4A5F" w:rsidRPr="00166F92" w:rsidRDefault="005B4A5F" w:rsidP="001D5093">
            <w:pPr>
              <w:jc w:val="left"/>
              <w:rPr>
                <w:sz w:val="20"/>
              </w:rPr>
            </w:pPr>
          </w:p>
        </w:tc>
      </w:tr>
      <w:tr w:rsidR="005B4A5F" w:rsidRPr="00166F92" w14:paraId="18E2E067" w14:textId="77777777" w:rsidTr="002F2C04">
        <w:tc>
          <w:tcPr>
            <w:tcW w:w="720" w:type="dxa"/>
            <w:tcBorders>
              <w:top w:val="dotted" w:sz="4" w:space="0" w:color="auto"/>
              <w:bottom w:val="nil"/>
              <w:right w:val="nil"/>
            </w:tcBorders>
          </w:tcPr>
          <w:p w14:paraId="74385F8C" w14:textId="77777777" w:rsidR="005B4A5F" w:rsidRPr="00166F92" w:rsidRDefault="005B4A5F" w:rsidP="001D5093">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31B680E9" w14:textId="77777777" w:rsidR="005B4A5F" w:rsidRPr="00166F92" w:rsidRDefault="005B4A5F" w:rsidP="001D5093">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417C38A5" w14:textId="77777777" w:rsidR="005B4A5F" w:rsidRPr="00166F92" w:rsidRDefault="005B4A5F" w:rsidP="001D5093">
            <w:pPr>
              <w:jc w:val="left"/>
              <w:rPr>
                <w:sz w:val="20"/>
              </w:rPr>
            </w:pPr>
          </w:p>
        </w:tc>
        <w:tc>
          <w:tcPr>
            <w:tcW w:w="1152" w:type="dxa"/>
            <w:gridSpan w:val="2"/>
            <w:tcBorders>
              <w:top w:val="dotted" w:sz="4" w:space="0" w:color="auto"/>
              <w:left w:val="nil"/>
              <w:bottom w:val="nil"/>
              <w:right w:val="nil"/>
            </w:tcBorders>
          </w:tcPr>
          <w:p w14:paraId="5595EF27"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4048381" w14:textId="77777777" w:rsidR="005B4A5F" w:rsidRPr="00166F92" w:rsidRDefault="005B4A5F" w:rsidP="001D5093">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6C35F1FC" w14:textId="77777777" w:rsidR="005B4A5F" w:rsidRPr="00166F92" w:rsidRDefault="005B4A5F" w:rsidP="001D5093">
            <w:pPr>
              <w:jc w:val="left"/>
              <w:rPr>
                <w:sz w:val="20"/>
              </w:rPr>
            </w:pPr>
          </w:p>
        </w:tc>
        <w:tc>
          <w:tcPr>
            <w:tcW w:w="1152" w:type="dxa"/>
            <w:tcBorders>
              <w:top w:val="dotted" w:sz="4" w:space="0" w:color="auto"/>
              <w:left w:val="nil"/>
              <w:bottom w:val="nil"/>
            </w:tcBorders>
          </w:tcPr>
          <w:p w14:paraId="6C912FC7" w14:textId="77777777" w:rsidR="005B4A5F" w:rsidRPr="00166F92" w:rsidRDefault="005B4A5F" w:rsidP="001D5093">
            <w:pPr>
              <w:jc w:val="left"/>
              <w:rPr>
                <w:sz w:val="20"/>
              </w:rPr>
            </w:pPr>
          </w:p>
        </w:tc>
      </w:tr>
      <w:tr w:rsidR="005B4A5F" w:rsidRPr="00166F92" w14:paraId="3F950B2F" w14:textId="77777777" w:rsidTr="002F2C04">
        <w:tc>
          <w:tcPr>
            <w:tcW w:w="7848" w:type="dxa"/>
            <w:gridSpan w:val="9"/>
            <w:tcBorders>
              <w:top w:val="single" w:sz="6" w:space="0" w:color="auto"/>
              <w:bottom w:val="single" w:sz="6" w:space="0" w:color="auto"/>
              <w:right w:val="nil"/>
            </w:tcBorders>
          </w:tcPr>
          <w:p w14:paraId="52C793AD" w14:textId="77777777" w:rsidR="005B4A5F" w:rsidRPr="00166F92" w:rsidRDefault="005B4A5F" w:rsidP="001D5093">
            <w:pPr>
              <w:jc w:val="right"/>
              <w:rPr>
                <w:sz w:val="20"/>
              </w:rPr>
            </w:pPr>
            <w:r w:rsidRPr="00166F92">
              <w:rPr>
                <w:sz w:val="20"/>
              </w:rPr>
              <w:t>TOTAL</w:t>
            </w:r>
            <w:r w:rsidR="007E703B" w:rsidRPr="00166F92">
              <w:rPr>
                <w:sz w:val="20"/>
              </w:rPr>
              <w:t xml:space="preserve"> </w:t>
            </w:r>
            <w:r w:rsidRPr="00166F92">
              <w:rPr>
                <w:sz w:val="20"/>
              </w:rPr>
              <w:t>(to</w:t>
            </w:r>
            <w:r w:rsidR="007E703B" w:rsidRPr="00166F92">
              <w:rPr>
                <w:sz w:val="20"/>
              </w:rPr>
              <w:t xml:space="preserve"> </w:t>
            </w:r>
            <w:r w:rsidRPr="00166F92">
              <w:rPr>
                <w:sz w:val="20"/>
              </w:rPr>
              <w:t>Schedule</w:t>
            </w:r>
            <w:r w:rsidR="007E703B" w:rsidRPr="00166F92">
              <w:rPr>
                <w:sz w:val="20"/>
              </w:rPr>
              <w:t xml:space="preserve"> </w:t>
            </w:r>
            <w:r w:rsidRPr="00166F92">
              <w:rPr>
                <w:sz w:val="20"/>
              </w:rPr>
              <w:t>No.</w:t>
            </w:r>
            <w:r w:rsidR="007E703B" w:rsidRPr="00166F92">
              <w:rPr>
                <w:sz w:val="20"/>
              </w:rPr>
              <w:t xml:space="preserve"> </w:t>
            </w:r>
            <w:r w:rsidRPr="00166F92">
              <w:rPr>
                <w:sz w:val="20"/>
              </w:rPr>
              <w:t>5.</w:t>
            </w:r>
            <w:r w:rsidR="007E703B" w:rsidRPr="00166F92">
              <w:rPr>
                <w:sz w:val="20"/>
              </w:rPr>
              <w:t xml:space="preserve">  </w:t>
            </w:r>
            <w:r w:rsidRPr="00166F92">
              <w:rPr>
                <w:sz w:val="20"/>
              </w:rPr>
              <w:t>Grand</w:t>
            </w:r>
            <w:r w:rsidR="007E703B" w:rsidRPr="00166F92">
              <w:rPr>
                <w:sz w:val="20"/>
              </w:rPr>
              <w:t xml:space="preserve"> </w:t>
            </w:r>
            <w:r w:rsidRPr="00166F92">
              <w:rPr>
                <w:sz w:val="20"/>
              </w:rPr>
              <w:t>Summary)</w:t>
            </w:r>
          </w:p>
        </w:tc>
        <w:tc>
          <w:tcPr>
            <w:tcW w:w="1152" w:type="dxa"/>
            <w:tcBorders>
              <w:top w:val="single" w:sz="6" w:space="0" w:color="auto"/>
              <w:left w:val="single" w:sz="6" w:space="0" w:color="auto"/>
              <w:bottom w:val="single" w:sz="6" w:space="0" w:color="auto"/>
            </w:tcBorders>
          </w:tcPr>
          <w:p w14:paraId="4D793FE5" w14:textId="77777777" w:rsidR="005B4A5F" w:rsidRPr="00166F92" w:rsidRDefault="005B4A5F" w:rsidP="001D5093">
            <w:pPr>
              <w:rPr>
                <w:sz w:val="20"/>
              </w:rPr>
            </w:pPr>
          </w:p>
        </w:tc>
      </w:tr>
      <w:tr w:rsidR="005B4A5F" w:rsidRPr="00166F92" w14:paraId="6CE9A257" w14:textId="77777777" w:rsidTr="002F2C04">
        <w:tc>
          <w:tcPr>
            <w:tcW w:w="720" w:type="dxa"/>
            <w:tcBorders>
              <w:top w:val="nil"/>
              <w:left w:val="nil"/>
              <w:bottom w:val="nil"/>
              <w:right w:val="nil"/>
            </w:tcBorders>
          </w:tcPr>
          <w:p w14:paraId="53DADF7E" w14:textId="77777777" w:rsidR="005B4A5F" w:rsidRPr="00166F92" w:rsidRDefault="005B4A5F" w:rsidP="001D5093">
            <w:pPr>
              <w:jc w:val="left"/>
              <w:rPr>
                <w:sz w:val="20"/>
              </w:rPr>
            </w:pPr>
          </w:p>
        </w:tc>
        <w:tc>
          <w:tcPr>
            <w:tcW w:w="2952" w:type="dxa"/>
            <w:tcBorders>
              <w:top w:val="nil"/>
              <w:left w:val="nil"/>
              <w:bottom w:val="nil"/>
              <w:right w:val="nil"/>
            </w:tcBorders>
          </w:tcPr>
          <w:p w14:paraId="0EBCC150" w14:textId="77777777" w:rsidR="005B4A5F" w:rsidRPr="00166F92" w:rsidRDefault="005B4A5F" w:rsidP="001D5093">
            <w:pPr>
              <w:jc w:val="left"/>
              <w:rPr>
                <w:sz w:val="20"/>
              </w:rPr>
            </w:pPr>
          </w:p>
        </w:tc>
        <w:tc>
          <w:tcPr>
            <w:tcW w:w="720" w:type="dxa"/>
            <w:tcBorders>
              <w:top w:val="nil"/>
              <w:left w:val="nil"/>
              <w:bottom w:val="nil"/>
              <w:right w:val="nil"/>
            </w:tcBorders>
          </w:tcPr>
          <w:p w14:paraId="7A50DA0C" w14:textId="77777777" w:rsidR="005B4A5F" w:rsidRPr="00166F92" w:rsidRDefault="005B4A5F" w:rsidP="001D5093">
            <w:pPr>
              <w:jc w:val="left"/>
              <w:rPr>
                <w:sz w:val="20"/>
              </w:rPr>
            </w:pPr>
          </w:p>
        </w:tc>
        <w:tc>
          <w:tcPr>
            <w:tcW w:w="720" w:type="dxa"/>
            <w:tcBorders>
              <w:top w:val="single" w:sz="6" w:space="0" w:color="auto"/>
              <w:left w:val="single" w:sz="6" w:space="0" w:color="auto"/>
              <w:bottom w:val="nil"/>
              <w:right w:val="nil"/>
            </w:tcBorders>
          </w:tcPr>
          <w:p w14:paraId="0ACA0336"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02E9E40C" w14:textId="77777777" w:rsidR="005B4A5F" w:rsidRPr="00166F92" w:rsidRDefault="005B4A5F" w:rsidP="001D5093">
            <w:pPr>
              <w:jc w:val="left"/>
              <w:rPr>
                <w:sz w:val="20"/>
              </w:rPr>
            </w:pPr>
          </w:p>
        </w:tc>
        <w:tc>
          <w:tcPr>
            <w:tcW w:w="1296" w:type="dxa"/>
            <w:gridSpan w:val="2"/>
            <w:tcBorders>
              <w:top w:val="single" w:sz="6" w:space="0" w:color="auto"/>
              <w:left w:val="nil"/>
              <w:bottom w:val="nil"/>
              <w:right w:val="nil"/>
            </w:tcBorders>
          </w:tcPr>
          <w:p w14:paraId="61DE4107" w14:textId="77777777" w:rsidR="005B4A5F" w:rsidRPr="00166F92" w:rsidRDefault="005B4A5F" w:rsidP="001D5093">
            <w:pPr>
              <w:jc w:val="left"/>
              <w:rPr>
                <w:sz w:val="20"/>
              </w:rPr>
            </w:pPr>
          </w:p>
        </w:tc>
        <w:tc>
          <w:tcPr>
            <w:tcW w:w="1296" w:type="dxa"/>
            <w:gridSpan w:val="2"/>
            <w:tcBorders>
              <w:top w:val="single" w:sz="6" w:space="0" w:color="auto"/>
              <w:left w:val="nil"/>
              <w:bottom w:val="nil"/>
              <w:right w:val="single" w:sz="6" w:space="0" w:color="auto"/>
            </w:tcBorders>
          </w:tcPr>
          <w:p w14:paraId="26718AE1" w14:textId="77777777" w:rsidR="005B4A5F" w:rsidRPr="00166F92" w:rsidRDefault="005B4A5F" w:rsidP="001D5093">
            <w:pPr>
              <w:jc w:val="left"/>
              <w:rPr>
                <w:sz w:val="20"/>
              </w:rPr>
            </w:pPr>
          </w:p>
        </w:tc>
      </w:tr>
      <w:tr w:rsidR="005B4A5F" w:rsidRPr="00166F92" w14:paraId="13871F01" w14:textId="77777777" w:rsidTr="002F2C04">
        <w:tc>
          <w:tcPr>
            <w:tcW w:w="720" w:type="dxa"/>
            <w:tcBorders>
              <w:top w:val="nil"/>
              <w:left w:val="nil"/>
              <w:bottom w:val="nil"/>
              <w:right w:val="nil"/>
            </w:tcBorders>
          </w:tcPr>
          <w:p w14:paraId="5A05E42E" w14:textId="77777777" w:rsidR="005B4A5F" w:rsidRPr="00166F92" w:rsidRDefault="005B4A5F" w:rsidP="001D5093">
            <w:pPr>
              <w:jc w:val="center"/>
              <w:rPr>
                <w:sz w:val="20"/>
              </w:rPr>
            </w:pPr>
          </w:p>
        </w:tc>
        <w:tc>
          <w:tcPr>
            <w:tcW w:w="2952" w:type="dxa"/>
            <w:tcBorders>
              <w:top w:val="nil"/>
              <w:left w:val="nil"/>
              <w:bottom w:val="nil"/>
              <w:right w:val="nil"/>
            </w:tcBorders>
          </w:tcPr>
          <w:p w14:paraId="2F0FAD3A" w14:textId="77777777" w:rsidR="005B4A5F" w:rsidRPr="00166F92" w:rsidRDefault="005B4A5F" w:rsidP="001D5093">
            <w:pPr>
              <w:jc w:val="center"/>
              <w:rPr>
                <w:sz w:val="20"/>
              </w:rPr>
            </w:pPr>
          </w:p>
        </w:tc>
        <w:tc>
          <w:tcPr>
            <w:tcW w:w="720" w:type="dxa"/>
            <w:tcBorders>
              <w:top w:val="nil"/>
              <w:left w:val="nil"/>
              <w:bottom w:val="nil"/>
              <w:right w:val="nil"/>
            </w:tcBorders>
          </w:tcPr>
          <w:p w14:paraId="07754EDC"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3A5EF7A8"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684FC889"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57CD2E2C"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7571383B" w14:textId="77777777" w:rsidR="005B4A5F" w:rsidRPr="00166F92" w:rsidRDefault="005B4A5F" w:rsidP="001D5093">
            <w:pPr>
              <w:jc w:val="left"/>
              <w:rPr>
                <w:sz w:val="20"/>
              </w:rPr>
            </w:pPr>
          </w:p>
        </w:tc>
      </w:tr>
      <w:tr w:rsidR="005B4A5F" w:rsidRPr="00166F92" w14:paraId="1AD1BFC8" w14:textId="77777777" w:rsidTr="002F2C04">
        <w:tc>
          <w:tcPr>
            <w:tcW w:w="720" w:type="dxa"/>
            <w:tcBorders>
              <w:top w:val="nil"/>
              <w:left w:val="nil"/>
              <w:bottom w:val="nil"/>
              <w:right w:val="nil"/>
            </w:tcBorders>
          </w:tcPr>
          <w:p w14:paraId="41BD2EAC" w14:textId="77777777" w:rsidR="005B4A5F" w:rsidRPr="00166F92" w:rsidRDefault="005B4A5F" w:rsidP="001D5093">
            <w:pPr>
              <w:jc w:val="left"/>
              <w:rPr>
                <w:sz w:val="20"/>
              </w:rPr>
            </w:pPr>
          </w:p>
        </w:tc>
        <w:tc>
          <w:tcPr>
            <w:tcW w:w="2952" w:type="dxa"/>
            <w:tcBorders>
              <w:top w:val="nil"/>
              <w:left w:val="nil"/>
              <w:bottom w:val="nil"/>
              <w:right w:val="nil"/>
            </w:tcBorders>
          </w:tcPr>
          <w:p w14:paraId="11B45700" w14:textId="77777777" w:rsidR="005B4A5F" w:rsidRPr="00166F92" w:rsidRDefault="005B4A5F" w:rsidP="001D5093">
            <w:pPr>
              <w:jc w:val="left"/>
              <w:rPr>
                <w:sz w:val="20"/>
              </w:rPr>
            </w:pPr>
          </w:p>
        </w:tc>
        <w:tc>
          <w:tcPr>
            <w:tcW w:w="720" w:type="dxa"/>
            <w:tcBorders>
              <w:top w:val="nil"/>
              <w:left w:val="nil"/>
              <w:bottom w:val="nil"/>
              <w:right w:val="nil"/>
            </w:tcBorders>
          </w:tcPr>
          <w:p w14:paraId="4E7A5EA9"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478E540F"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3A3B950C"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5EA6BB53" w14:textId="77777777" w:rsidTr="002F2C04">
        <w:tc>
          <w:tcPr>
            <w:tcW w:w="720" w:type="dxa"/>
            <w:tcBorders>
              <w:top w:val="nil"/>
              <w:left w:val="nil"/>
              <w:bottom w:val="nil"/>
              <w:right w:val="nil"/>
            </w:tcBorders>
          </w:tcPr>
          <w:p w14:paraId="7BB72E00" w14:textId="77777777" w:rsidR="005B4A5F" w:rsidRPr="00166F92" w:rsidRDefault="005B4A5F" w:rsidP="001D5093">
            <w:pPr>
              <w:jc w:val="left"/>
              <w:rPr>
                <w:sz w:val="20"/>
              </w:rPr>
            </w:pPr>
          </w:p>
        </w:tc>
        <w:tc>
          <w:tcPr>
            <w:tcW w:w="2952" w:type="dxa"/>
            <w:tcBorders>
              <w:top w:val="nil"/>
              <w:left w:val="nil"/>
              <w:bottom w:val="nil"/>
              <w:right w:val="nil"/>
            </w:tcBorders>
          </w:tcPr>
          <w:p w14:paraId="3D6CA7BE" w14:textId="77777777" w:rsidR="005B4A5F" w:rsidRPr="00166F92" w:rsidRDefault="005B4A5F" w:rsidP="001D5093">
            <w:pPr>
              <w:jc w:val="left"/>
              <w:rPr>
                <w:sz w:val="20"/>
              </w:rPr>
            </w:pPr>
          </w:p>
        </w:tc>
        <w:tc>
          <w:tcPr>
            <w:tcW w:w="720" w:type="dxa"/>
            <w:tcBorders>
              <w:top w:val="nil"/>
              <w:left w:val="nil"/>
              <w:bottom w:val="nil"/>
              <w:right w:val="nil"/>
            </w:tcBorders>
          </w:tcPr>
          <w:p w14:paraId="0C6BF3AD"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246FEA8C"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485C743"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4B3A3D57"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145010F1" w14:textId="77777777" w:rsidR="005B4A5F" w:rsidRPr="00166F92" w:rsidRDefault="005B4A5F" w:rsidP="001D5093">
            <w:pPr>
              <w:jc w:val="left"/>
              <w:rPr>
                <w:sz w:val="20"/>
              </w:rPr>
            </w:pPr>
          </w:p>
        </w:tc>
      </w:tr>
      <w:tr w:rsidR="005B4A5F" w:rsidRPr="00166F92" w14:paraId="4F1AA545" w14:textId="77777777" w:rsidTr="002F2C04">
        <w:tc>
          <w:tcPr>
            <w:tcW w:w="720" w:type="dxa"/>
            <w:tcBorders>
              <w:top w:val="nil"/>
              <w:left w:val="nil"/>
              <w:bottom w:val="nil"/>
              <w:right w:val="nil"/>
            </w:tcBorders>
          </w:tcPr>
          <w:p w14:paraId="3D6D4DD2" w14:textId="77777777" w:rsidR="005B4A5F" w:rsidRPr="00166F92" w:rsidRDefault="005B4A5F" w:rsidP="001D5093">
            <w:pPr>
              <w:jc w:val="left"/>
              <w:rPr>
                <w:sz w:val="20"/>
              </w:rPr>
            </w:pPr>
          </w:p>
        </w:tc>
        <w:tc>
          <w:tcPr>
            <w:tcW w:w="2952" w:type="dxa"/>
            <w:tcBorders>
              <w:top w:val="nil"/>
              <w:left w:val="nil"/>
              <w:bottom w:val="nil"/>
              <w:right w:val="nil"/>
            </w:tcBorders>
          </w:tcPr>
          <w:p w14:paraId="254F55FF" w14:textId="77777777" w:rsidR="005B4A5F" w:rsidRPr="00166F92" w:rsidRDefault="005B4A5F" w:rsidP="001D5093">
            <w:pPr>
              <w:jc w:val="left"/>
              <w:rPr>
                <w:sz w:val="20"/>
              </w:rPr>
            </w:pPr>
          </w:p>
        </w:tc>
        <w:tc>
          <w:tcPr>
            <w:tcW w:w="720" w:type="dxa"/>
            <w:tcBorders>
              <w:top w:val="nil"/>
              <w:left w:val="nil"/>
              <w:bottom w:val="nil"/>
              <w:right w:val="nil"/>
            </w:tcBorders>
          </w:tcPr>
          <w:p w14:paraId="6FA2CFE8" w14:textId="77777777" w:rsidR="005B4A5F" w:rsidRPr="00166F92" w:rsidRDefault="005B4A5F" w:rsidP="001D5093">
            <w:pPr>
              <w:jc w:val="left"/>
              <w:rPr>
                <w:sz w:val="20"/>
              </w:rPr>
            </w:pPr>
          </w:p>
        </w:tc>
        <w:tc>
          <w:tcPr>
            <w:tcW w:w="720" w:type="dxa"/>
            <w:tcBorders>
              <w:top w:val="nil"/>
              <w:left w:val="single" w:sz="6" w:space="0" w:color="auto"/>
              <w:bottom w:val="nil"/>
              <w:right w:val="nil"/>
            </w:tcBorders>
          </w:tcPr>
          <w:p w14:paraId="540EE0EE"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59D7E8CB"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4B0AA7E2" w14:textId="77777777" w:rsidR="005B4A5F" w:rsidRPr="00166F92" w:rsidRDefault="005B4A5F" w:rsidP="001D5093">
            <w:pPr>
              <w:jc w:val="left"/>
              <w:rPr>
                <w:sz w:val="20"/>
              </w:rPr>
            </w:pPr>
          </w:p>
        </w:tc>
        <w:tc>
          <w:tcPr>
            <w:tcW w:w="1296" w:type="dxa"/>
            <w:gridSpan w:val="2"/>
            <w:tcBorders>
              <w:top w:val="nil"/>
              <w:left w:val="nil"/>
              <w:bottom w:val="nil"/>
              <w:right w:val="single" w:sz="6" w:space="0" w:color="auto"/>
            </w:tcBorders>
          </w:tcPr>
          <w:p w14:paraId="72D777C5" w14:textId="77777777" w:rsidR="005B4A5F" w:rsidRPr="00166F92" w:rsidRDefault="005B4A5F" w:rsidP="001D5093">
            <w:pPr>
              <w:jc w:val="left"/>
              <w:rPr>
                <w:sz w:val="20"/>
              </w:rPr>
            </w:pPr>
          </w:p>
        </w:tc>
      </w:tr>
      <w:tr w:rsidR="005B4A5F" w:rsidRPr="00166F92" w14:paraId="51A972DF" w14:textId="77777777" w:rsidTr="002F2C04">
        <w:tc>
          <w:tcPr>
            <w:tcW w:w="720" w:type="dxa"/>
            <w:tcBorders>
              <w:top w:val="nil"/>
              <w:left w:val="nil"/>
              <w:bottom w:val="nil"/>
              <w:right w:val="nil"/>
            </w:tcBorders>
          </w:tcPr>
          <w:p w14:paraId="4C4326B3" w14:textId="77777777" w:rsidR="005B4A5F" w:rsidRPr="00166F92" w:rsidRDefault="005B4A5F" w:rsidP="001D5093">
            <w:pPr>
              <w:jc w:val="left"/>
              <w:rPr>
                <w:sz w:val="20"/>
              </w:rPr>
            </w:pPr>
          </w:p>
        </w:tc>
        <w:tc>
          <w:tcPr>
            <w:tcW w:w="2952" w:type="dxa"/>
            <w:tcBorders>
              <w:top w:val="nil"/>
              <w:left w:val="nil"/>
              <w:bottom w:val="nil"/>
              <w:right w:val="nil"/>
            </w:tcBorders>
          </w:tcPr>
          <w:p w14:paraId="47308AAD" w14:textId="77777777" w:rsidR="005B4A5F" w:rsidRPr="00166F92" w:rsidRDefault="005B4A5F" w:rsidP="001D5093">
            <w:pPr>
              <w:jc w:val="left"/>
              <w:rPr>
                <w:sz w:val="20"/>
              </w:rPr>
            </w:pPr>
          </w:p>
        </w:tc>
        <w:tc>
          <w:tcPr>
            <w:tcW w:w="720" w:type="dxa"/>
            <w:tcBorders>
              <w:top w:val="nil"/>
              <w:left w:val="nil"/>
              <w:bottom w:val="nil"/>
              <w:right w:val="nil"/>
            </w:tcBorders>
          </w:tcPr>
          <w:p w14:paraId="2C44ED09"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6B46321B"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4"/>
            <w:tcBorders>
              <w:top w:val="nil"/>
              <w:left w:val="nil"/>
              <w:bottom w:val="nil"/>
              <w:right w:val="single" w:sz="6" w:space="0" w:color="auto"/>
            </w:tcBorders>
          </w:tcPr>
          <w:p w14:paraId="7EFD2CB7"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238F2A22" w14:textId="77777777" w:rsidTr="002F2C04">
        <w:tc>
          <w:tcPr>
            <w:tcW w:w="720" w:type="dxa"/>
            <w:tcBorders>
              <w:top w:val="nil"/>
              <w:left w:val="nil"/>
              <w:bottom w:val="nil"/>
              <w:right w:val="nil"/>
            </w:tcBorders>
          </w:tcPr>
          <w:p w14:paraId="6CA8C1BB" w14:textId="77777777" w:rsidR="005B4A5F" w:rsidRPr="00166F92" w:rsidRDefault="005B4A5F" w:rsidP="001D5093">
            <w:pPr>
              <w:jc w:val="left"/>
              <w:rPr>
                <w:sz w:val="20"/>
              </w:rPr>
            </w:pPr>
          </w:p>
        </w:tc>
        <w:tc>
          <w:tcPr>
            <w:tcW w:w="2952" w:type="dxa"/>
            <w:tcBorders>
              <w:top w:val="nil"/>
              <w:left w:val="nil"/>
              <w:bottom w:val="nil"/>
              <w:right w:val="nil"/>
            </w:tcBorders>
          </w:tcPr>
          <w:p w14:paraId="211D1247" w14:textId="77777777" w:rsidR="005B4A5F" w:rsidRPr="00166F92" w:rsidRDefault="005B4A5F" w:rsidP="001D5093">
            <w:pPr>
              <w:jc w:val="left"/>
              <w:rPr>
                <w:sz w:val="20"/>
              </w:rPr>
            </w:pPr>
          </w:p>
        </w:tc>
        <w:tc>
          <w:tcPr>
            <w:tcW w:w="720" w:type="dxa"/>
            <w:tcBorders>
              <w:top w:val="nil"/>
              <w:left w:val="nil"/>
              <w:bottom w:val="nil"/>
              <w:right w:val="nil"/>
            </w:tcBorders>
          </w:tcPr>
          <w:p w14:paraId="735304A2" w14:textId="77777777" w:rsidR="005B4A5F" w:rsidRPr="00166F92" w:rsidRDefault="005B4A5F" w:rsidP="001D5093">
            <w:pPr>
              <w:jc w:val="left"/>
              <w:rPr>
                <w:sz w:val="20"/>
              </w:rPr>
            </w:pPr>
          </w:p>
        </w:tc>
        <w:tc>
          <w:tcPr>
            <w:tcW w:w="720" w:type="dxa"/>
            <w:tcBorders>
              <w:top w:val="nil"/>
              <w:left w:val="single" w:sz="6" w:space="0" w:color="auto"/>
              <w:bottom w:val="single" w:sz="6" w:space="0" w:color="auto"/>
              <w:right w:val="nil"/>
            </w:tcBorders>
          </w:tcPr>
          <w:p w14:paraId="52E5A8B2"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4F859998"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53622965" w14:textId="77777777" w:rsidR="005B4A5F" w:rsidRPr="00166F92" w:rsidRDefault="005B4A5F" w:rsidP="001D5093">
            <w:pPr>
              <w:jc w:val="left"/>
              <w:rPr>
                <w:sz w:val="20"/>
              </w:rPr>
            </w:pPr>
          </w:p>
        </w:tc>
        <w:tc>
          <w:tcPr>
            <w:tcW w:w="1296" w:type="dxa"/>
            <w:gridSpan w:val="2"/>
            <w:tcBorders>
              <w:top w:val="nil"/>
              <w:left w:val="nil"/>
              <w:bottom w:val="single" w:sz="6" w:space="0" w:color="auto"/>
              <w:right w:val="single" w:sz="6" w:space="0" w:color="auto"/>
            </w:tcBorders>
          </w:tcPr>
          <w:p w14:paraId="77DAE4F9" w14:textId="77777777" w:rsidR="005B4A5F" w:rsidRPr="00166F92" w:rsidRDefault="005B4A5F" w:rsidP="001D5093">
            <w:pPr>
              <w:jc w:val="left"/>
              <w:rPr>
                <w:sz w:val="20"/>
              </w:rPr>
            </w:pPr>
          </w:p>
        </w:tc>
      </w:tr>
      <w:tr w:rsidR="005B4A5F" w:rsidRPr="00166F92" w14:paraId="70AAD9B3" w14:textId="77777777" w:rsidTr="000A7561">
        <w:tc>
          <w:tcPr>
            <w:tcW w:w="9000" w:type="dxa"/>
            <w:gridSpan w:val="10"/>
            <w:tcBorders>
              <w:top w:val="nil"/>
              <w:left w:val="nil"/>
              <w:bottom w:val="nil"/>
              <w:right w:val="nil"/>
            </w:tcBorders>
            <w:shd w:val="clear" w:color="auto" w:fill="auto"/>
          </w:tcPr>
          <w:p w14:paraId="46500FA0" w14:textId="77777777" w:rsidR="005B4A5F" w:rsidRPr="00166F92" w:rsidRDefault="005B4A5F" w:rsidP="001D5093">
            <w:pPr>
              <w:jc w:val="left"/>
              <w:rPr>
                <w:sz w:val="18"/>
                <w:szCs w:val="18"/>
              </w:rPr>
            </w:pPr>
          </w:p>
          <w:p w14:paraId="08744C96" w14:textId="77777777" w:rsidR="005B4A5F" w:rsidRPr="00166F92" w:rsidRDefault="005B4A5F" w:rsidP="001D5093">
            <w:pPr>
              <w:jc w:val="left"/>
              <w:rPr>
                <w:sz w:val="18"/>
                <w:szCs w:val="18"/>
              </w:rPr>
            </w:pPr>
            <w:r w:rsidRPr="00166F92">
              <w:rPr>
                <w:sz w:val="18"/>
                <w:szCs w:val="18"/>
                <w:vertAlign w:val="superscript"/>
              </w:rPr>
              <w:t>1</w:t>
            </w:r>
            <w:r w:rsidR="007E703B" w:rsidRPr="00166F92">
              <w:rPr>
                <w:sz w:val="18"/>
                <w:szCs w:val="18"/>
              </w:rPr>
              <w:t xml:space="preserve"> </w:t>
            </w:r>
            <w:r w:rsidRPr="00166F92">
              <w:rPr>
                <w:sz w:val="18"/>
                <w:szCs w:val="18"/>
              </w:rPr>
              <w:t>Specify</w:t>
            </w:r>
            <w:r w:rsidR="007E703B" w:rsidRPr="00166F92">
              <w:rPr>
                <w:sz w:val="18"/>
                <w:szCs w:val="18"/>
              </w:rPr>
              <w:t xml:space="preserve"> </w:t>
            </w:r>
            <w:r w:rsidRPr="00166F92">
              <w:rPr>
                <w:sz w:val="18"/>
                <w:szCs w:val="18"/>
              </w:rPr>
              <w:t>currency</w:t>
            </w:r>
            <w:r w:rsidR="007E703B" w:rsidRPr="00166F92">
              <w:rPr>
                <w:sz w:val="18"/>
                <w:szCs w:val="18"/>
              </w:rPr>
              <w:t xml:space="preserve"> </w:t>
            </w:r>
            <w:r w:rsidRPr="00166F92">
              <w:rPr>
                <w:sz w:val="18"/>
                <w:szCs w:val="18"/>
              </w:rPr>
              <w:t>in</w:t>
            </w:r>
            <w:r w:rsidR="007E703B" w:rsidRPr="00166F92">
              <w:rPr>
                <w:sz w:val="18"/>
                <w:szCs w:val="18"/>
              </w:rPr>
              <w:t xml:space="preserve"> </w:t>
            </w:r>
            <w:r w:rsidRPr="00166F92">
              <w:rPr>
                <w:sz w:val="18"/>
                <w:szCs w:val="18"/>
              </w:rPr>
              <w:t>accordance</w:t>
            </w:r>
            <w:r w:rsidR="007E703B" w:rsidRPr="00166F92">
              <w:rPr>
                <w:sz w:val="18"/>
                <w:szCs w:val="18"/>
              </w:rPr>
              <w:t xml:space="preserve"> </w:t>
            </w:r>
            <w:r w:rsidRPr="00166F92">
              <w:rPr>
                <w:sz w:val="18"/>
                <w:szCs w:val="18"/>
              </w:rPr>
              <w:t>with</w:t>
            </w:r>
            <w:r w:rsidR="007E703B" w:rsidRPr="00166F92">
              <w:rPr>
                <w:sz w:val="18"/>
                <w:szCs w:val="18"/>
              </w:rPr>
              <w:t xml:space="preserve"> </w:t>
            </w:r>
            <w:r w:rsidRPr="00166F92">
              <w:rPr>
                <w:sz w:val="18"/>
              </w:rPr>
              <w:t>ITB</w:t>
            </w:r>
            <w:r w:rsidR="007E703B" w:rsidRPr="00166F92">
              <w:rPr>
                <w:sz w:val="18"/>
              </w:rPr>
              <w:t xml:space="preserve"> </w:t>
            </w:r>
            <w:r w:rsidR="002B2294" w:rsidRPr="00166F92">
              <w:rPr>
                <w:sz w:val="18"/>
                <w:szCs w:val="18"/>
              </w:rPr>
              <w:t>18</w:t>
            </w:r>
          </w:p>
        </w:tc>
      </w:tr>
    </w:tbl>
    <w:p w14:paraId="656EA59B" w14:textId="77777777" w:rsidR="005B4A5F" w:rsidRPr="00166F92" w:rsidRDefault="005B4A5F" w:rsidP="001D5093"/>
    <w:p w14:paraId="60D415A1" w14:textId="77777777" w:rsidR="005B4A5F" w:rsidRPr="00166F92" w:rsidRDefault="005B4A5F" w:rsidP="001D5093"/>
    <w:p w14:paraId="434EB806" w14:textId="77777777" w:rsidR="00ED524F" w:rsidRPr="00166F92" w:rsidRDefault="00ED524F" w:rsidP="001D5093">
      <w:pPr>
        <w:rPr>
          <w:b/>
          <w:sz w:val="32"/>
        </w:rPr>
      </w:pPr>
      <w:bookmarkStart w:id="686" w:name="_Toc437968874"/>
      <w:bookmarkStart w:id="687" w:name="_Toc197236030"/>
      <w:r w:rsidRPr="00166F92">
        <w:br w:type="page"/>
      </w:r>
    </w:p>
    <w:p w14:paraId="3DF6A5A8" w14:textId="77777777" w:rsidR="005B4A5F" w:rsidRPr="00166F92" w:rsidRDefault="005B4A5F" w:rsidP="001D5093">
      <w:pPr>
        <w:pStyle w:val="S4-Heading2"/>
      </w:pPr>
      <w:bookmarkStart w:id="688" w:name="_Toc28875041"/>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bookmarkEnd w:id="686"/>
      <w:bookmarkEnd w:id="687"/>
      <w:bookmarkEnd w:id="688"/>
    </w:p>
    <w:p w14:paraId="3A3DF1F4" w14:textId="77777777" w:rsidR="005B4A5F" w:rsidRPr="00166F92" w:rsidRDefault="005B4A5F" w:rsidP="001D5093"/>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B4A5F" w:rsidRPr="00166F92" w14:paraId="6369AE58" w14:textId="77777777" w:rsidTr="00F35BE0">
        <w:tc>
          <w:tcPr>
            <w:tcW w:w="720" w:type="dxa"/>
            <w:tcBorders>
              <w:top w:val="single" w:sz="6" w:space="0" w:color="auto"/>
              <w:bottom w:val="nil"/>
              <w:right w:val="nil"/>
            </w:tcBorders>
          </w:tcPr>
          <w:p w14:paraId="7577E1E6" w14:textId="77777777" w:rsidR="005B4A5F" w:rsidRPr="00166F92" w:rsidRDefault="005B4A5F" w:rsidP="001D5093">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14:paraId="1322209B" w14:textId="77777777" w:rsidR="005B4A5F" w:rsidRPr="00166F92" w:rsidRDefault="005B4A5F" w:rsidP="001D5093">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14:paraId="1F498B17" w14:textId="77777777" w:rsidR="005B4A5F" w:rsidRPr="00166F92" w:rsidRDefault="005B4A5F" w:rsidP="001D5093">
            <w:pPr>
              <w:jc w:val="center"/>
              <w:rPr>
                <w:szCs w:val="24"/>
              </w:rPr>
            </w:pPr>
            <w:r w:rsidRPr="00166F92">
              <w:rPr>
                <w:szCs w:val="24"/>
              </w:rPr>
              <w:t>Total</w:t>
            </w:r>
            <w:r w:rsidR="007E703B" w:rsidRPr="00166F92">
              <w:rPr>
                <w:szCs w:val="24"/>
              </w:rPr>
              <w:t xml:space="preserve"> </w:t>
            </w:r>
            <w:r w:rsidRPr="00166F92">
              <w:rPr>
                <w:szCs w:val="24"/>
              </w:rPr>
              <w:t>Price</w:t>
            </w:r>
            <w:r w:rsidRPr="00166F92">
              <w:rPr>
                <w:szCs w:val="24"/>
                <w:vertAlign w:val="superscript"/>
              </w:rPr>
              <w:t>1</w:t>
            </w:r>
          </w:p>
        </w:tc>
      </w:tr>
      <w:tr w:rsidR="005B4A5F" w:rsidRPr="00166F92" w14:paraId="03B72B51" w14:textId="77777777" w:rsidTr="00F35BE0">
        <w:tc>
          <w:tcPr>
            <w:tcW w:w="720" w:type="dxa"/>
            <w:tcBorders>
              <w:top w:val="nil"/>
              <w:bottom w:val="single" w:sz="6" w:space="0" w:color="auto"/>
              <w:right w:val="nil"/>
            </w:tcBorders>
          </w:tcPr>
          <w:p w14:paraId="685260A0" w14:textId="77777777" w:rsidR="005B4A5F" w:rsidRPr="00166F92" w:rsidRDefault="005B4A5F" w:rsidP="001D5093">
            <w:pPr>
              <w:rPr>
                <w:szCs w:val="24"/>
              </w:rPr>
            </w:pPr>
          </w:p>
        </w:tc>
        <w:tc>
          <w:tcPr>
            <w:tcW w:w="5400" w:type="dxa"/>
            <w:gridSpan w:val="4"/>
            <w:tcBorders>
              <w:top w:val="nil"/>
              <w:left w:val="single" w:sz="6" w:space="0" w:color="auto"/>
              <w:bottom w:val="single" w:sz="6" w:space="0" w:color="auto"/>
              <w:right w:val="single" w:sz="6" w:space="0" w:color="auto"/>
            </w:tcBorders>
          </w:tcPr>
          <w:p w14:paraId="3B51C13A" w14:textId="77777777" w:rsidR="005B4A5F" w:rsidRPr="00166F92" w:rsidRDefault="005B4A5F" w:rsidP="001D5093">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4A6EA583" w14:textId="77777777" w:rsidR="005B4A5F" w:rsidRPr="00166F92" w:rsidRDefault="005B4A5F" w:rsidP="001D5093">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14:paraId="11D06B75" w14:textId="77777777" w:rsidR="005B4A5F" w:rsidRPr="00166F92" w:rsidRDefault="005B4A5F" w:rsidP="001D5093">
            <w:pPr>
              <w:jc w:val="center"/>
              <w:rPr>
                <w:szCs w:val="24"/>
              </w:rPr>
            </w:pPr>
            <w:r w:rsidRPr="00166F92">
              <w:rPr>
                <w:szCs w:val="24"/>
              </w:rPr>
              <w:t>Local</w:t>
            </w:r>
          </w:p>
        </w:tc>
      </w:tr>
      <w:tr w:rsidR="005B4A5F" w:rsidRPr="00166F92" w14:paraId="7E5F3CFA" w14:textId="77777777" w:rsidTr="00F35BE0">
        <w:tc>
          <w:tcPr>
            <w:tcW w:w="720" w:type="dxa"/>
            <w:tcBorders>
              <w:top w:val="single" w:sz="6" w:space="0" w:color="auto"/>
              <w:bottom w:val="dotted" w:sz="4" w:space="0" w:color="auto"/>
              <w:right w:val="nil"/>
            </w:tcBorders>
          </w:tcPr>
          <w:p w14:paraId="250584AA" w14:textId="77777777" w:rsidR="005B4A5F" w:rsidRPr="00166F92" w:rsidRDefault="005B4A5F" w:rsidP="001D5093">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5FBF371C" w14:textId="77777777" w:rsidR="005B4A5F" w:rsidRPr="00166F92" w:rsidRDefault="005B4A5F" w:rsidP="001D5093">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45B226B5" w14:textId="77777777" w:rsidR="005B4A5F" w:rsidRPr="00166F92" w:rsidRDefault="005B4A5F" w:rsidP="001D5093">
            <w:pPr>
              <w:jc w:val="left"/>
              <w:rPr>
                <w:szCs w:val="24"/>
              </w:rPr>
            </w:pPr>
          </w:p>
        </w:tc>
        <w:tc>
          <w:tcPr>
            <w:tcW w:w="1440" w:type="dxa"/>
            <w:gridSpan w:val="2"/>
            <w:tcBorders>
              <w:top w:val="single" w:sz="6" w:space="0" w:color="auto"/>
              <w:left w:val="nil"/>
              <w:bottom w:val="dotted" w:sz="4" w:space="0" w:color="auto"/>
            </w:tcBorders>
          </w:tcPr>
          <w:p w14:paraId="5E83B90E" w14:textId="77777777" w:rsidR="005B4A5F" w:rsidRPr="00166F92" w:rsidRDefault="005B4A5F" w:rsidP="001D5093">
            <w:pPr>
              <w:jc w:val="left"/>
              <w:rPr>
                <w:szCs w:val="24"/>
              </w:rPr>
            </w:pPr>
          </w:p>
        </w:tc>
      </w:tr>
      <w:tr w:rsidR="005B4A5F" w:rsidRPr="00166F92" w14:paraId="0867B855" w14:textId="77777777" w:rsidTr="00F35BE0">
        <w:tc>
          <w:tcPr>
            <w:tcW w:w="720" w:type="dxa"/>
            <w:tcBorders>
              <w:top w:val="dotted" w:sz="4" w:space="0" w:color="auto"/>
              <w:bottom w:val="dotted" w:sz="4" w:space="0" w:color="auto"/>
              <w:right w:val="nil"/>
            </w:tcBorders>
          </w:tcPr>
          <w:p w14:paraId="26B33C6E"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5221A4F"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1.</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Abroad</w:t>
            </w:r>
          </w:p>
        </w:tc>
        <w:tc>
          <w:tcPr>
            <w:tcW w:w="1440" w:type="dxa"/>
            <w:gridSpan w:val="2"/>
            <w:tcBorders>
              <w:top w:val="dotted" w:sz="4" w:space="0" w:color="auto"/>
              <w:left w:val="single" w:sz="6" w:space="0" w:color="auto"/>
              <w:bottom w:val="dotted" w:sz="4" w:space="0" w:color="auto"/>
              <w:right w:val="single" w:sz="6" w:space="0" w:color="auto"/>
            </w:tcBorders>
          </w:tcPr>
          <w:p w14:paraId="48581414"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760712C3" w14:textId="77777777" w:rsidR="005B4A5F" w:rsidRPr="00166F92" w:rsidRDefault="005B4A5F" w:rsidP="001D5093">
            <w:pPr>
              <w:jc w:val="left"/>
              <w:rPr>
                <w:szCs w:val="24"/>
              </w:rPr>
            </w:pPr>
          </w:p>
        </w:tc>
      </w:tr>
      <w:tr w:rsidR="005B4A5F" w:rsidRPr="00166F92" w14:paraId="44023A91" w14:textId="77777777" w:rsidTr="00F35BE0">
        <w:tc>
          <w:tcPr>
            <w:tcW w:w="720" w:type="dxa"/>
            <w:tcBorders>
              <w:top w:val="dotted" w:sz="4" w:space="0" w:color="auto"/>
              <w:bottom w:val="dotted" w:sz="4" w:space="0" w:color="auto"/>
              <w:right w:val="nil"/>
            </w:tcBorders>
          </w:tcPr>
          <w:p w14:paraId="0E17412A"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D2BA926"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2.</w:t>
            </w:r>
            <w:r w:rsidR="007E703B" w:rsidRPr="00166F92">
              <w:rPr>
                <w:szCs w:val="24"/>
              </w:rPr>
              <w:t xml:space="preserve">  </w:t>
            </w:r>
            <w:r w:rsidRPr="00166F92">
              <w:rPr>
                <w:szCs w:val="24"/>
              </w:rPr>
              <w:t>Plant,</w:t>
            </w:r>
            <w:r w:rsidR="007E703B" w:rsidRPr="00166F92">
              <w:rPr>
                <w:szCs w:val="24"/>
              </w:rPr>
              <w:t xml:space="preserve"> </w:t>
            </w:r>
            <w:r w:rsidRPr="00166F92">
              <w:rPr>
                <w:szCs w:val="24"/>
              </w:rPr>
              <w:t>and</w:t>
            </w:r>
            <w:r w:rsidR="007E703B" w:rsidRPr="00166F92">
              <w:rPr>
                <w:szCs w:val="24"/>
              </w:rPr>
              <w:t xml:space="preserve"> </w:t>
            </w:r>
            <w:r w:rsidRPr="00166F92">
              <w:rPr>
                <w:szCs w:val="24"/>
              </w:rPr>
              <w:t>Mandatory</w:t>
            </w:r>
            <w:r w:rsidR="007E703B" w:rsidRPr="00166F92">
              <w:rPr>
                <w:szCs w:val="24"/>
              </w:rPr>
              <w:t xml:space="preserve"> </w:t>
            </w:r>
            <w:r w:rsidRPr="00166F92">
              <w:rPr>
                <w:szCs w:val="24"/>
              </w:rPr>
              <w:t>Spare</w:t>
            </w:r>
            <w:r w:rsidR="007E703B" w:rsidRPr="00166F92">
              <w:rPr>
                <w:szCs w:val="24"/>
              </w:rPr>
              <w:t xml:space="preserve"> </w:t>
            </w:r>
            <w:r w:rsidRPr="00166F92">
              <w:rPr>
                <w:szCs w:val="24"/>
              </w:rPr>
              <w:t>Parts</w:t>
            </w:r>
            <w:r w:rsidR="007E703B" w:rsidRPr="00166F92">
              <w:rPr>
                <w:szCs w:val="24"/>
              </w:rPr>
              <w:t xml:space="preserve"> </w:t>
            </w:r>
            <w:r w:rsidRPr="00166F92">
              <w:rPr>
                <w:szCs w:val="24"/>
              </w:rPr>
              <w:t>Supplied</w:t>
            </w:r>
            <w:r w:rsidR="007E703B" w:rsidRPr="00166F92">
              <w:rPr>
                <w:szCs w:val="24"/>
              </w:rPr>
              <w:t xml:space="preserve"> </w:t>
            </w:r>
            <w:r w:rsidRPr="00166F92">
              <w:rPr>
                <w:szCs w:val="24"/>
              </w:rPr>
              <w:t>from</w:t>
            </w:r>
            <w:r w:rsidR="007E703B" w:rsidRPr="00166F92">
              <w:rPr>
                <w:szCs w:val="24"/>
              </w:rPr>
              <w:t xml:space="preserve"> </w:t>
            </w:r>
            <w:r w:rsidRPr="00166F92">
              <w:rPr>
                <w:szCs w:val="24"/>
              </w:rPr>
              <w:t>Within</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Employer’s</w:t>
            </w:r>
            <w:r w:rsidR="007E703B" w:rsidRPr="00166F92">
              <w:rPr>
                <w:szCs w:val="24"/>
              </w:rPr>
              <w:t xml:space="preserve"> </w:t>
            </w:r>
            <w:r w:rsidRPr="00166F92">
              <w:rPr>
                <w:szCs w:val="24"/>
              </w:rPr>
              <w:t>Country</w:t>
            </w:r>
          </w:p>
        </w:tc>
        <w:tc>
          <w:tcPr>
            <w:tcW w:w="1440" w:type="dxa"/>
            <w:gridSpan w:val="2"/>
            <w:tcBorders>
              <w:top w:val="dotted" w:sz="4" w:space="0" w:color="auto"/>
              <w:left w:val="single" w:sz="6" w:space="0" w:color="auto"/>
              <w:bottom w:val="dotted" w:sz="4" w:space="0" w:color="auto"/>
              <w:right w:val="single" w:sz="6" w:space="0" w:color="auto"/>
            </w:tcBorders>
          </w:tcPr>
          <w:p w14:paraId="7F04D5D1"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778BA9E9" w14:textId="77777777" w:rsidR="005B4A5F" w:rsidRPr="00166F92" w:rsidRDefault="005B4A5F" w:rsidP="001D5093">
            <w:pPr>
              <w:jc w:val="left"/>
              <w:rPr>
                <w:szCs w:val="24"/>
              </w:rPr>
            </w:pPr>
          </w:p>
        </w:tc>
      </w:tr>
      <w:tr w:rsidR="005B4A5F" w:rsidRPr="00166F92" w14:paraId="19CFDAD7" w14:textId="77777777" w:rsidTr="00F35BE0">
        <w:tc>
          <w:tcPr>
            <w:tcW w:w="720" w:type="dxa"/>
            <w:tcBorders>
              <w:top w:val="dotted" w:sz="4" w:space="0" w:color="auto"/>
              <w:bottom w:val="dotted" w:sz="4" w:space="0" w:color="auto"/>
              <w:right w:val="nil"/>
            </w:tcBorders>
          </w:tcPr>
          <w:p w14:paraId="248DAE4F"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A64DA2C"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3.</w:t>
            </w:r>
            <w:r w:rsidR="007E703B" w:rsidRPr="00166F92">
              <w:rPr>
                <w:szCs w:val="24"/>
              </w:rPr>
              <w:t xml:space="preserve">  </w:t>
            </w:r>
            <w:r w:rsidRPr="00166F92">
              <w:rPr>
                <w:szCs w:val="24"/>
              </w:rPr>
              <w:t>Design</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3A12C325"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7CD53143" w14:textId="77777777" w:rsidR="005B4A5F" w:rsidRPr="00166F92" w:rsidRDefault="005B4A5F" w:rsidP="001D5093">
            <w:pPr>
              <w:jc w:val="left"/>
              <w:rPr>
                <w:szCs w:val="24"/>
              </w:rPr>
            </w:pPr>
          </w:p>
        </w:tc>
      </w:tr>
      <w:tr w:rsidR="005B4A5F" w:rsidRPr="00166F92" w14:paraId="28BEEBF1" w14:textId="77777777" w:rsidTr="00F35BE0">
        <w:tc>
          <w:tcPr>
            <w:tcW w:w="720" w:type="dxa"/>
            <w:tcBorders>
              <w:top w:val="dotted" w:sz="4" w:space="0" w:color="auto"/>
              <w:bottom w:val="dotted" w:sz="4" w:space="0" w:color="auto"/>
              <w:right w:val="nil"/>
            </w:tcBorders>
          </w:tcPr>
          <w:p w14:paraId="560B3B8D" w14:textId="77777777" w:rsidR="005B4A5F" w:rsidRPr="00166F92" w:rsidRDefault="005B4A5F" w:rsidP="001D5093">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7F87B13" w14:textId="77777777" w:rsidR="005B4A5F" w:rsidRPr="00166F92" w:rsidRDefault="005B4A5F" w:rsidP="001D5093">
            <w:pPr>
              <w:spacing w:before="60" w:after="60"/>
              <w:jc w:val="left"/>
              <w:rPr>
                <w:szCs w:val="24"/>
              </w:rPr>
            </w:pPr>
            <w:r w:rsidRPr="00166F92">
              <w:rPr>
                <w:szCs w:val="24"/>
              </w:rPr>
              <w:t>Total</w:t>
            </w:r>
            <w:r w:rsidR="007E703B" w:rsidRPr="00166F92">
              <w:rPr>
                <w:szCs w:val="24"/>
              </w:rPr>
              <w:t xml:space="preserve"> </w:t>
            </w:r>
            <w:r w:rsidRPr="00166F92">
              <w:rPr>
                <w:szCs w:val="24"/>
              </w:rPr>
              <w:t>Schedule</w:t>
            </w:r>
            <w:r w:rsidR="007E703B" w:rsidRPr="00166F92">
              <w:rPr>
                <w:szCs w:val="24"/>
              </w:rPr>
              <w:t xml:space="preserve"> </w:t>
            </w:r>
            <w:r w:rsidRPr="00166F92">
              <w:rPr>
                <w:szCs w:val="24"/>
              </w:rPr>
              <w:t>No.</w:t>
            </w:r>
            <w:r w:rsidR="007E703B" w:rsidRPr="00166F92">
              <w:rPr>
                <w:szCs w:val="24"/>
              </w:rPr>
              <w:t xml:space="preserve"> </w:t>
            </w:r>
            <w:r w:rsidRPr="00166F92">
              <w:rPr>
                <w:szCs w:val="24"/>
              </w:rPr>
              <w:t>4.</w:t>
            </w:r>
            <w:r w:rsidR="007E703B" w:rsidRPr="00166F92">
              <w:rPr>
                <w:szCs w:val="24"/>
              </w:rPr>
              <w:t xml:space="preserve">  </w:t>
            </w:r>
            <w:r w:rsidRPr="00166F92">
              <w:rPr>
                <w:szCs w:val="24"/>
              </w:rPr>
              <w:t>Installation</w:t>
            </w:r>
            <w:r w:rsidR="007E703B" w:rsidRPr="00166F92">
              <w:rPr>
                <w:szCs w:val="24"/>
              </w:rPr>
              <w:t xml:space="preserve"> </w:t>
            </w:r>
            <w:r w:rsidRPr="00166F92">
              <w:rPr>
                <w:szCs w:val="24"/>
              </w:rPr>
              <w:t>and</w:t>
            </w:r>
            <w:r w:rsidR="007E703B" w:rsidRPr="00166F92">
              <w:rPr>
                <w:szCs w:val="24"/>
              </w:rPr>
              <w:t xml:space="preserve"> </w:t>
            </w:r>
            <w:r w:rsidRPr="00166F92">
              <w:rPr>
                <w:szCs w:val="24"/>
              </w:rPr>
              <w:t>Other</w:t>
            </w:r>
            <w:r w:rsidR="007E703B" w:rsidRPr="00166F92">
              <w:rPr>
                <w:szCs w:val="24"/>
              </w:rPr>
              <w:t xml:space="preserve"> </w:t>
            </w:r>
            <w:r w:rsidRPr="00166F92">
              <w:rPr>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62963C20" w14:textId="77777777" w:rsidR="005B4A5F" w:rsidRPr="00166F92" w:rsidRDefault="005B4A5F" w:rsidP="001D5093">
            <w:pPr>
              <w:jc w:val="left"/>
              <w:rPr>
                <w:szCs w:val="24"/>
              </w:rPr>
            </w:pPr>
          </w:p>
        </w:tc>
        <w:tc>
          <w:tcPr>
            <w:tcW w:w="1440" w:type="dxa"/>
            <w:gridSpan w:val="2"/>
            <w:tcBorders>
              <w:top w:val="dotted" w:sz="4" w:space="0" w:color="auto"/>
              <w:left w:val="nil"/>
              <w:bottom w:val="dotted" w:sz="4" w:space="0" w:color="auto"/>
            </w:tcBorders>
          </w:tcPr>
          <w:p w14:paraId="388D889E" w14:textId="77777777" w:rsidR="005B4A5F" w:rsidRPr="00166F92" w:rsidRDefault="005B4A5F" w:rsidP="001D5093">
            <w:pPr>
              <w:jc w:val="left"/>
              <w:rPr>
                <w:szCs w:val="24"/>
              </w:rPr>
            </w:pPr>
          </w:p>
        </w:tc>
      </w:tr>
      <w:tr w:rsidR="005B4A5F" w:rsidRPr="00166F92" w14:paraId="74B2BC97" w14:textId="77777777" w:rsidTr="00F35BE0">
        <w:tc>
          <w:tcPr>
            <w:tcW w:w="720" w:type="dxa"/>
            <w:tcBorders>
              <w:top w:val="dotted" w:sz="4" w:space="0" w:color="auto"/>
              <w:bottom w:val="nil"/>
              <w:right w:val="nil"/>
            </w:tcBorders>
          </w:tcPr>
          <w:p w14:paraId="3F6E4E86" w14:textId="77777777" w:rsidR="005B4A5F" w:rsidRPr="00166F92" w:rsidRDefault="005B4A5F" w:rsidP="001D5093">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05C73995" w14:textId="77777777" w:rsidR="005B4A5F" w:rsidRPr="00166F92" w:rsidRDefault="005B4A5F" w:rsidP="001D5093">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46F8C6DF" w14:textId="77777777" w:rsidR="005B4A5F" w:rsidRPr="00166F92" w:rsidRDefault="005B4A5F" w:rsidP="001D5093">
            <w:pPr>
              <w:jc w:val="left"/>
              <w:rPr>
                <w:szCs w:val="24"/>
              </w:rPr>
            </w:pPr>
          </w:p>
        </w:tc>
        <w:tc>
          <w:tcPr>
            <w:tcW w:w="1440" w:type="dxa"/>
            <w:gridSpan w:val="2"/>
            <w:tcBorders>
              <w:top w:val="dotted" w:sz="4" w:space="0" w:color="auto"/>
              <w:left w:val="nil"/>
              <w:bottom w:val="nil"/>
            </w:tcBorders>
          </w:tcPr>
          <w:p w14:paraId="50F22643" w14:textId="77777777" w:rsidR="005B4A5F" w:rsidRPr="00166F92" w:rsidRDefault="005B4A5F" w:rsidP="001D5093">
            <w:pPr>
              <w:jc w:val="left"/>
              <w:rPr>
                <w:szCs w:val="24"/>
              </w:rPr>
            </w:pPr>
          </w:p>
        </w:tc>
      </w:tr>
      <w:tr w:rsidR="005B4A5F" w:rsidRPr="00166F92" w14:paraId="073B128F" w14:textId="77777777" w:rsidTr="00F35BE0">
        <w:tc>
          <w:tcPr>
            <w:tcW w:w="7560" w:type="dxa"/>
            <w:gridSpan w:val="7"/>
            <w:tcBorders>
              <w:top w:val="nil"/>
              <w:bottom w:val="single" w:sz="6" w:space="0" w:color="auto"/>
              <w:right w:val="nil"/>
            </w:tcBorders>
          </w:tcPr>
          <w:p w14:paraId="07F9EE69" w14:textId="77777777" w:rsidR="005B4A5F" w:rsidRPr="00166F92" w:rsidRDefault="005B4A5F" w:rsidP="001D5093">
            <w:pPr>
              <w:jc w:val="right"/>
              <w:rPr>
                <w:szCs w:val="24"/>
              </w:rPr>
            </w:pPr>
            <w:r w:rsidRPr="00166F92">
              <w:rPr>
                <w:szCs w:val="24"/>
              </w:rPr>
              <w:t>TOTAL</w:t>
            </w:r>
            <w:r w:rsidR="007E703B" w:rsidRPr="00166F92">
              <w:rPr>
                <w:szCs w:val="24"/>
              </w:rPr>
              <w:t xml:space="preserve"> </w:t>
            </w:r>
            <w:r w:rsidRPr="00166F92">
              <w:rPr>
                <w:szCs w:val="24"/>
              </w:rPr>
              <w:t>(to</w:t>
            </w:r>
            <w:r w:rsidR="007E703B" w:rsidRPr="00166F92">
              <w:rPr>
                <w:szCs w:val="24"/>
              </w:rPr>
              <w:t xml:space="preserve"> </w:t>
            </w:r>
            <w:r w:rsidR="00164F25">
              <w:rPr>
                <w:szCs w:val="24"/>
              </w:rPr>
              <w:t>Letter of Bid</w:t>
            </w:r>
            <w:r w:rsidRPr="00166F92">
              <w:rPr>
                <w:szCs w:val="24"/>
              </w:rPr>
              <w:t>)</w:t>
            </w:r>
          </w:p>
        </w:tc>
        <w:tc>
          <w:tcPr>
            <w:tcW w:w="1440" w:type="dxa"/>
            <w:gridSpan w:val="2"/>
            <w:tcBorders>
              <w:top w:val="nil"/>
              <w:left w:val="single" w:sz="6" w:space="0" w:color="auto"/>
              <w:bottom w:val="single" w:sz="6" w:space="0" w:color="auto"/>
            </w:tcBorders>
          </w:tcPr>
          <w:p w14:paraId="1A3BE7DF" w14:textId="77777777" w:rsidR="005B4A5F" w:rsidRPr="00166F92" w:rsidRDefault="005B4A5F" w:rsidP="001D5093">
            <w:pPr>
              <w:rPr>
                <w:szCs w:val="24"/>
              </w:rPr>
            </w:pPr>
          </w:p>
        </w:tc>
      </w:tr>
      <w:tr w:rsidR="005B4A5F" w:rsidRPr="00166F92" w14:paraId="362C586C" w14:textId="77777777" w:rsidTr="00F35BE0">
        <w:tc>
          <w:tcPr>
            <w:tcW w:w="720" w:type="dxa"/>
            <w:tcBorders>
              <w:top w:val="nil"/>
              <w:left w:val="nil"/>
              <w:bottom w:val="nil"/>
              <w:right w:val="nil"/>
            </w:tcBorders>
          </w:tcPr>
          <w:p w14:paraId="0043A270" w14:textId="77777777" w:rsidR="005B4A5F" w:rsidRPr="00166F92" w:rsidRDefault="005B4A5F" w:rsidP="001D5093">
            <w:pPr>
              <w:jc w:val="left"/>
              <w:rPr>
                <w:szCs w:val="24"/>
              </w:rPr>
            </w:pPr>
          </w:p>
        </w:tc>
        <w:tc>
          <w:tcPr>
            <w:tcW w:w="2952" w:type="dxa"/>
            <w:tcBorders>
              <w:top w:val="nil"/>
              <w:left w:val="nil"/>
              <w:bottom w:val="nil"/>
              <w:right w:val="nil"/>
            </w:tcBorders>
          </w:tcPr>
          <w:p w14:paraId="3DBB55CA" w14:textId="77777777" w:rsidR="005B4A5F" w:rsidRPr="00166F92" w:rsidRDefault="005B4A5F" w:rsidP="001D5093">
            <w:pPr>
              <w:jc w:val="left"/>
              <w:rPr>
                <w:szCs w:val="24"/>
              </w:rPr>
            </w:pPr>
          </w:p>
        </w:tc>
        <w:tc>
          <w:tcPr>
            <w:tcW w:w="720" w:type="dxa"/>
            <w:tcBorders>
              <w:top w:val="nil"/>
              <w:left w:val="nil"/>
              <w:bottom w:val="nil"/>
              <w:right w:val="nil"/>
            </w:tcBorders>
          </w:tcPr>
          <w:p w14:paraId="56D6FB94" w14:textId="77777777" w:rsidR="005B4A5F" w:rsidRPr="00166F92" w:rsidRDefault="005B4A5F" w:rsidP="001D5093">
            <w:pPr>
              <w:jc w:val="left"/>
              <w:rPr>
                <w:szCs w:val="24"/>
              </w:rPr>
            </w:pPr>
          </w:p>
        </w:tc>
        <w:tc>
          <w:tcPr>
            <w:tcW w:w="720" w:type="dxa"/>
            <w:tcBorders>
              <w:top w:val="single" w:sz="6" w:space="0" w:color="auto"/>
              <w:left w:val="single" w:sz="6" w:space="0" w:color="auto"/>
              <w:bottom w:val="nil"/>
              <w:right w:val="nil"/>
            </w:tcBorders>
          </w:tcPr>
          <w:p w14:paraId="107E32C9"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546F1093" w14:textId="77777777" w:rsidR="005B4A5F" w:rsidRPr="00166F92" w:rsidRDefault="005B4A5F" w:rsidP="001D5093">
            <w:pPr>
              <w:jc w:val="left"/>
              <w:rPr>
                <w:szCs w:val="24"/>
              </w:rPr>
            </w:pPr>
          </w:p>
        </w:tc>
        <w:tc>
          <w:tcPr>
            <w:tcW w:w="1296" w:type="dxa"/>
            <w:gridSpan w:val="2"/>
            <w:tcBorders>
              <w:top w:val="single" w:sz="6" w:space="0" w:color="auto"/>
              <w:left w:val="nil"/>
              <w:bottom w:val="nil"/>
              <w:right w:val="nil"/>
            </w:tcBorders>
          </w:tcPr>
          <w:p w14:paraId="43DBC326" w14:textId="77777777" w:rsidR="005B4A5F" w:rsidRPr="00166F92" w:rsidRDefault="005B4A5F" w:rsidP="001D5093">
            <w:pPr>
              <w:jc w:val="left"/>
              <w:rPr>
                <w:szCs w:val="24"/>
              </w:rPr>
            </w:pPr>
          </w:p>
        </w:tc>
        <w:tc>
          <w:tcPr>
            <w:tcW w:w="1296" w:type="dxa"/>
            <w:tcBorders>
              <w:top w:val="single" w:sz="6" w:space="0" w:color="auto"/>
              <w:left w:val="nil"/>
              <w:bottom w:val="nil"/>
              <w:right w:val="single" w:sz="6" w:space="0" w:color="auto"/>
            </w:tcBorders>
          </w:tcPr>
          <w:p w14:paraId="60DA6A49" w14:textId="77777777" w:rsidR="005B4A5F" w:rsidRPr="00166F92" w:rsidRDefault="005B4A5F" w:rsidP="001D5093">
            <w:pPr>
              <w:jc w:val="left"/>
              <w:rPr>
                <w:szCs w:val="24"/>
              </w:rPr>
            </w:pPr>
          </w:p>
        </w:tc>
      </w:tr>
      <w:tr w:rsidR="005B4A5F" w:rsidRPr="00166F92" w14:paraId="62BCEFBB" w14:textId="77777777" w:rsidTr="00F35BE0">
        <w:tc>
          <w:tcPr>
            <w:tcW w:w="720" w:type="dxa"/>
            <w:tcBorders>
              <w:top w:val="nil"/>
              <w:left w:val="nil"/>
              <w:bottom w:val="nil"/>
              <w:right w:val="nil"/>
            </w:tcBorders>
          </w:tcPr>
          <w:p w14:paraId="5E490245" w14:textId="77777777" w:rsidR="005B4A5F" w:rsidRPr="00166F92" w:rsidRDefault="005B4A5F" w:rsidP="001D5093">
            <w:pPr>
              <w:jc w:val="center"/>
              <w:rPr>
                <w:szCs w:val="24"/>
              </w:rPr>
            </w:pPr>
          </w:p>
        </w:tc>
        <w:tc>
          <w:tcPr>
            <w:tcW w:w="2952" w:type="dxa"/>
            <w:tcBorders>
              <w:top w:val="nil"/>
              <w:left w:val="nil"/>
              <w:bottom w:val="nil"/>
              <w:right w:val="nil"/>
            </w:tcBorders>
          </w:tcPr>
          <w:p w14:paraId="31E90582" w14:textId="77777777" w:rsidR="005B4A5F" w:rsidRPr="00166F92" w:rsidRDefault="005B4A5F" w:rsidP="001D5093">
            <w:pPr>
              <w:jc w:val="center"/>
              <w:rPr>
                <w:szCs w:val="24"/>
              </w:rPr>
            </w:pPr>
          </w:p>
        </w:tc>
        <w:tc>
          <w:tcPr>
            <w:tcW w:w="720" w:type="dxa"/>
            <w:tcBorders>
              <w:top w:val="nil"/>
              <w:left w:val="nil"/>
              <w:bottom w:val="nil"/>
              <w:right w:val="nil"/>
            </w:tcBorders>
          </w:tcPr>
          <w:p w14:paraId="53850A0B"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31DF1C3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574A4A1D"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580A1619"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15FE9593" w14:textId="77777777" w:rsidR="005B4A5F" w:rsidRPr="00166F92" w:rsidRDefault="005B4A5F" w:rsidP="001D5093">
            <w:pPr>
              <w:jc w:val="left"/>
              <w:rPr>
                <w:szCs w:val="24"/>
              </w:rPr>
            </w:pPr>
          </w:p>
        </w:tc>
      </w:tr>
      <w:tr w:rsidR="005B4A5F" w:rsidRPr="00166F92" w14:paraId="334B47CE" w14:textId="77777777" w:rsidTr="00F35BE0">
        <w:tc>
          <w:tcPr>
            <w:tcW w:w="720" w:type="dxa"/>
            <w:tcBorders>
              <w:top w:val="nil"/>
              <w:left w:val="nil"/>
              <w:bottom w:val="nil"/>
              <w:right w:val="nil"/>
            </w:tcBorders>
          </w:tcPr>
          <w:p w14:paraId="0545D625" w14:textId="77777777" w:rsidR="005B4A5F" w:rsidRPr="00166F92" w:rsidRDefault="005B4A5F" w:rsidP="001D5093">
            <w:pPr>
              <w:jc w:val="left"/>
              <w:rPr>
                <w:szCs w:val="24"/>
              </w:rPr>
            </w:pPr>
          </w:p>
        </w:tc>
        <w:tc>
          <w:tcPr>
            <w:tcW w:w="2952" w:type="dxa"/>
            <w:tcBorders>
              <w:top w:val="nil"/>
              <w:left w:val="nil"/>
              <w:bottom w:val="nil"/>
              <w:right w:val="nil"/>
            </w:tcBorders>
          </w:tcPr>
          <w:p w14:paraId="6334EA8F" w14:textId="77777777" w:rsidR="005B4A5F" w:rsidRPr="00166F92" w:rsidRDefault="005B4A5F" w:rsidP="001D5093">
            <w:pPr>
              <w:jc w:val="left"/>
              <w:rPr>
                <w:szCs w:val="24"/>
              </w:rPr>
            </w:pPr>
          </w:p>
        </w:tc>
        <w:tc>
          <w:tcPr>
            <w:tcW w:w="720" w:type="dxa"/>
            <w:tcBorders>
              <w:top w:val="nil"/>
              <w:left w:val="nil"/>
              <w:bottom w:val="nil"/>
              <w:right w:val="nil"/>
            </w:tcBorders>
          </w:tcPr>
          <w:p w14:paraId="001754BB"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1A1A492D" w14:textId="77777777" w:rsidR="005B4A5F" w:rsidRPr="00166F92" w:rsidRDefault="005B4A5F" w:rsidP="001D5093">
            <w:pPr>
              <w:jc w:val="right"/>
              <w:rPr>
                <w:szCs w:val="24"/>
              </w:rPr>
            </w:pPr>
            <w:r w:rsidRPr="00166F92">
              <w:rPr>
                <w:szCs w:val="24"/>
              </w:rPr>
              <w:t>Name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7D760283"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683B801A" w14:textId="77777777" w:rsidTr="00F35BE0">
        <w:tc>
          <w:tcPr>
            <w:tcW w:w="720" w:type="dxa"/>
            <w:tcBorders>
              <w:top w:val="nil"/>
              <w:left w:val="nil"/>
              <w:bottom w:val="nil"/>
              <w:right w:val="nil"/>
            </w:tcBorders>
          </w:tcPr>
          <w:p w14:paraId="6A0E86F8" w14:textId="77777777" w:rsidR="005B4A5F" w:rsidRPr="00166F92" w:rsidRDefault="005B4A5F" w:rsidP="001D5093">
            <w:pPr>
              <w:jc w:val="left"/>
              <w:rPr>
                <w:szCs w:val="24"/>
              </w:rPr>
            </w:pPr>
          </w:p>
        </w:tc>
        <w:tc>
          <w:tcPr>
            <w:tcW w:w="2952" w:type="dxa"/>
            <w:tcBorders>
              <w:top w:val="nil"/>
              <w:left w:val="nil"/>
              <w:bottom w:val="nil"/>
              <w:right w:val="nil"/>
            </w:tcBorders>
          </w:tcPr>
          <w:p w14:paraId="4A5CCFD4" w14:textId="77777777" w:rsidR="005B4A5F" w:rsidRPr="00166F92" w:rsidRDefault="005B4A5F" w:rsidP="001D5093">
            <w:pPr>
              <w:jc w:val="left"/>
              <w:rPr>
                <w:szCs w:val="24"/>
              </w:rPr>
            </w:pPr>
          </w:p>
        </w:tc>
        <w:tc>
          <w:tcPr>
            <w:tcW w:w="720" w:type="dxa"/>
            <w:tcBorders>
              <w:top w:val="nil"/>
              <w:left w:val="nil"/>
              <w:bottom w:val="nil"/>
              <w:right w:val="nil"/>
            </w:tcBorders>
          </w:tcPr>
          <w:p w14:paraId="659DDBE5"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7409BEE6"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34ED6E2C"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13A86820"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3EAF5ACF" w14:textId="77777777" w:rsidR="005B4A5F" w:rsidRPr="00166F92" w:rsidRDefault="005B4A5F" w:rsidP="001D5093">
            <w:pPr>
              <w:jc w:val="left"/>
              <w:rPr>
                <w:szCs w:val="24"/>
              </w:rPr>
            </w:pPr>
          </w:p>
        </w:tc>
      </w:tr>
      <w:tr w:rsidR="005B4A5F" w:rsidRPr="00166F92" w14:paraId="0B0FF3BB" w14:textId="77777777" w:rsidTr="00F35BE0">
        <w:tc>
          <w:tcPr>
            <w:tcW w:w="720" w:type="dxa"/>
            <w:tcBorders>
              <w:top w:val="nil"/>
              <w:left w:val="nil"/>
              <w:bottom w:val="nil"/>
              <w:right w:val="nil"/>
            </w:tcBorders>
          </w:tcPr>
          <w:p w14:paraId="4DAE5B88" w14:textId="77777777" w:rsidR="005B4A5F" w:rsidRPr="00166F92" w:rsidRDefault="005B4A5F" w:rsidP="001D5093">
            <w:pPr>
              <w:jc w:val="left"/>
              <w:rPr>
                <w:szCs w:val="24"/>
              </w:rPr>
            </w:pPr>
          </w:p>
        </w:tc>
        <w:tc>
          <w:tcPr>
            <w:tcW w:w="2952" w:type="dxa"/>
            <w:tcBorders>
              <w:top w:val="nil"/>
              <w:left w:val="nil"/>
              <w:bottom w:val="nil"/>
              <w:right w:val="nil"/>
            </w:tcBorders>
          </w:tcPr>
          <w:p w14:paraId="34FA5470" w14:textId="77777777" w:rsidR="005B4A5F" w:rsidRPr="00166F92" w:rsidRDefault="005B4A5F" w:rsidP="001D5093">
            <w:pPr>
              <w:jc w:val="left"/>
              <w:rPr>
                <w:szCs w:val="24"/>
              </w:rPr>
            </w:pPr>
          </w:p>
        </w:tc>
        <w:tc>
          <w:tcPr>
            <w:tcW w:w="720" w:type="dxa"/>
            <w:tcBorders>
              <w:top w:val="nil"/>
              <w:left w:val="nil"/>
              <w:bottom w:val="nil"/>
              <w:right w:val="nil"/>
            </w:tcBorders>
          </w:tcPr>
          <w:p w14:paraId="028612F9" w14:textId="77777777" w:rsidR="005B4A5F" w:rsidRPr="00166F92" w:rsidRDefault="005B4A5F" w:rsidP="001D5093">
            <w:pPr>
              <w:jc w:val="left"/>
              <w:rPr>
                <w:szCs w:val="24"/>
              </w:rPr>
            </w:pPr>
          </w:p>
        </w:tc>
        <w:tc>
          <w:tcPr>
            <w:tcW w:w="720" w:type="dxa"/>
            <w:tcBorders>
              <w:top w:val="nil"/>
              <w:left w:val="single" w:sz="6" w:space="0" w:color="auto"/>
              <w:bottom w:val="nil"/>
              <w:right w:val="nil"/>
            </w:tcBorders>
          </w:tcPr>
          <w:p w14:paraId="6C929C77"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4F898269" w14:textId="77777777" w:rsidR="005B4A5F" w:rsidRPr="00166F92" w:rsidRDefault="005B4A5F" w:rsidP="001D5093">
            <w:pPr>
              <w:jc w:val="left"/>
              <w:rPr>
                <w:szCs w:val="24"/>
              </w:rPr>
            </w:pPr>
          </w:p>
        </w:tc>
        <w:tc>
          <w:tcPr>
            <w:tcW w:w="1296" w:type="dxa"/>
            <w:gridSpan w:val="2"/>
            <w:tcBorders>
              <w:top w:val="nil"/>
              <w:left w:val="nil"/>
              <w:bottom w:val="nil"/>
              <w:right w:val="nil"/>
            </w:tcBorders>
          </w:tcPr>
          <w:p w14:paraId="695CC664" w14:textId="77777777" w:rsidR="005B4A5F" w:rsidRPr="00166F92" w:rsidRDefault="005B4A5F" w:rsidP="001D5093">
            <w:pPr>
              <w:jc w:val="left"/>
              <w:rPr>
                <w:szCs w:val="24"/>
              </w:rPr>
            </w:pPr>
          </w:p>
        </w:tc>
        <w:tc>
          <w:tcPr>
            <w:tcW w:w="1296" w:type="dxa"/>
            <w:tcBorders>
              <w:top w:val="nil"/>
              <w:left w:val="nil"/>
              <w:bottom w:val="nil"/>
              <w:right w:val="single" w:sz="6" w:space="0" w:color="auto"/>
            </w:tcBorders>
          </w:tcPr>
          <w:p w14:paraId="2733D8C6" w14:textId="77777777" w:rsidR="005B4A5F" w:rsidRPr="00166F92" w:rsidRDefault="005B4A5F" w:rsidP="001D5093">
            <w:pPr>
              <w:jc w:val="left"/>
              <w:rPr>
                <w:szCs w:val="24"/>
              </w:rPr>
            </w:pPr>
          </w:p>
        </w:tc>
      </w:tr>
      <w:tr w:rsidR="005B4A5F" w:rsidRPr="00166F92" w14:paraId="285B9BFE" w14:textId="77777777" w:rsidTr="00F35BE0">
        <w:tc>
          <w:tcPr>
            <w:tcW w:w="720" w:type="dxa"/>
            <w:tcBorders>
              <w:top w:val="nil"/>
              <w:left w:val="nil"/>
              <w:bottom w:val="nil"/>
              <w:right w:val="nil"/>
            </w:tcBorders>
          </w:tcPr>
          <w:p w14:paraId="7E061190" w14:textId="77777777" w:rsidR="005B4A5F" w:rsidRPr="00166F92" w:rsidRDefault="005B4A5F" w:rsidP="001D5093">
            <w:pPr>
              <w:jc w:val="left"/>
              <w:rPr>
                <w:szCs w:val="24"/>
              </w:rPr>
            </w:pPr>
          </w:p>
        </w:tc>
        <w:tc>
          <w:tcPr>
            <w:tcW w:w="2952" w:type="dxa"/>
            <w:tcBorders>
              <w:top w:val="nil"/>
              <w:left w:val="nil"/>
              <w:bottom w:val="nil"/>
              <w:right w:val="nil"/>
            </w:tcBorders>
          </w:tcPr>
          <w:p w14:paraId="49DCD033" w14:textId="77777777" w:rsidR="005B4A5F" w:rsidRPr="00166F92" w:rsidRDefault="005B4A5F" w:rsidP="001D5093">
            <w:pPr>
              <w:jc w:val="left"/>
              <w:rPr>
                <w:szCs w:val="24"/>
              </w:rPr>
            </w:pPr>
          </w:p>
        </w:tc>
        <w:tc>
          <w:tcPr>
            <w:tcW w:w="720" w:type="dxa"/>
            <w:tcBorders>
              <w:top w:val="nil"/>
              <w:left w:val="nil"/>
              <w:bottom w:val="nil"/>
              <w:right w:val="nil"/>
            </w:tcBorders>
          </w:tcPr>
          <w:p w14:paraId="372C1D5A" w14:textId="77777777" w:rsidR="005B4A5F" w:rsidRPr="00166F92" w:rsidRDefault="005B4A5F" w:rsidP="001D5093">
            <w:pPr>
              <w:jc w:val="left"/>
              <w:rPr>
                <w:szCs w:val="24"/>
              </w:rPr>
            </w:pPr>
          </w:p>
        </w:tc>
        <w:tc>
          <w:tcPr>
            <w:tcW w:w="2016" w:type="dxa"/>
            <w:gridSpan w:val="3"/>
            <w:tcBorders>
              <w:top w:val="nil"/>
              <w:left w:val="single" w:sz="6" w:space="0" w:color="auto"/>
              <w:bottom w:val="nil"/>
              <w:right w:val="nil"/>
            </w:tcBorders>
          </w:tcPr>
          <w:p w14:paraId="326EE3F5" w14:textId="77777777" w:rsidR="005B4A5F" w:rsidRPr="00166F92" w:rsidRDefault="005B4A5F" w:rsidP="001D5093">
            <w:pPr>
              <w:jc w:val="right"/>
              <w:rPr>
                <w:szCs w:val="24"/>
              </w:rPr>
            </w:pPr>
            <w:r w:rsidRPr="00166F92">
              <w:rPr>
                <w:szCs w:val="24"/>
              </w:rPr>
              <w:t>Signature</w:t>
            </w:r>
            <w:r w:rsidR="007E703B" w:rsidRPr="00166F92">
              <w:rPr>
                <w:szCs w:val="24"/>
              </w:rPr>
              <w:t xml:space="preserve"> </w:t>
            </w:r>
            <w:r w:rsidRPr="00166F92">
              <w:rPr>
                <w:szCs w:val="24"/>
              </w:rPr>
              <w:t>of</w:t>
            </w:r>
            <w:r w:rsidR="007E703B" w:rsidRPr="00166F92">
              <w:rPr>
                <w:szCs w:val="24"/>
              </w:rPr>
              <w:t xml:space="preserve"> </w:t>
            </w:r>
            <w:r w:rsidRPr="00166F92">
              <w:rPr>
                <w:szCs w:val="24"/>
              </w:rPr>
              <w:t>Bidder</w:t>
            </w:r>
          </w:p>
        </w:tc>
        <w:tc>
          <w:tcPr>
            <w:tcW w:w="2592" w:type="dxa"/>
            <w:gridSpan w:val="3"/>
            <w:tcBorders>
              <w:top w:val="nil"/>
              <w:left w:val="nil"/>
              <w:bottom w:val="nil"/>
              <w:right w:val="single" w:sz="6" w:space="0" w:color="auto"/>
            </w:tcBorders>
          </w:tcPr>
          <w:p w14:paraId="632BF4CF" w14:textId="77777777" w:rsidR="005B4A5F" w:rsidRPr="00166F92" w:rsidRDefault="005B4A5F" w:rsidP="001D5093">
            <w:pPr>
              <w:tabs>
                <w:tab w:val="left" w:pos="2297"/>
              </w:tabs>
              <w:jc w:val="left"/>
              <w:rPr>
                <w:szCs w:val="24"/>
              </w:rPr>
            </w:pPr>
            <w:r w:rsidRPr="00166F92">
              <w:rPr>
                <w:szCs w:val="24"/>
                <w:u w:val="single"/>
              </w:rPr>
              <w:tab/>
            </w:r>
          </w:p>
        </w:tc>
      </w:tr>
      <w:tr w:rsidR="005B4A5F" w:rsidRPr="00166F92" w14:paraId="021A5FC3" w14:textId="77777777" w:rsidTr="00F35BE0">
        <w:tc>
          <w:tcPr>
            <w:tcW w:w="720" w:type="dxa"/>
            <w:tcBorders>
              <w:top w:val="nil"/>
              <w:left w:val="nil"/>
              <w:bottom w:val="nil"/>
              <w:right w:val="nil"/>
            </w:tcBorders>
          </w:tcPr>
          <w:p w14:paraId="5D7C1D3D" w14:textId="77777777" w:rsidR="005B4A5F" w:rsidRPr="00166F92" w:rsidRDefault="005B4A5F" w:rsidP="001D5093">
            <w:pPr>
              <w:jc w:val="left"/>
              <w:rPr>
                <w:szCs w:val="24"/>
              </w:rPr>
            </w:pPr>
          </w:p>
        </w:tc>
        <w:tc>
          <w:tcPr>
            <w:tcW w:w="2952" w:type="dxa"/>
            <w:tcBorders>
              <w:top w:val="nil"/>
              <w:left w:val="nil"/>
              <w:bottom w:val="nil"/>
              <w:right w:val="nil"/>
            </w:tcBorders>
          </w:tcPr>
          <w:p w14:paraId="7D7A8F50" w14:textId="77777777" w:rsidR="005B4A5F" w:rsidRPr="00166F92" w:rsidRDefault="005B4A5F" w:rsidP="001D5093">
            <w:pPr>
              <w:jc w:val="left"/>
              <w:rPr>
                <w:szCs w:val="24"/>
              </w:rPr>
            </w:pPr>
          </w:p>
        </w:tc>
        <w:tc>
          <w:tcPr>
            <w:tcW w:w="720" w:type="dxa"/>
            <w:tcBorders>
              <w:top w:val="nil"/>
              <w:left w:val="nil"/>
              <w:bottom w:val="nil"/>
              <w:right w:val="nil"/>
            </w:tcBorders>
          </w:tcPr>
          <w:p w14:paraId="61D8EE51" w14:textId="77777777" w:rsidR="005B4A5F" w:rsidRPr="00166F92" w:rsidRDefault="005B4A5F" w:rsidP="001D5093">
            <w:pPr>
              <w:jc w:val="left"/>
              <w:rPr>
                <w:szCs w:val="24"/>
              </w:rPr>
            </w:pPr>
          </w:p>
        </w:tc>
        <w:tc>
          <w:tcPr>
            <w:tcW w:w="720" w:type="dxa"/>
            <w:tcBorders>
              <w:top w:val="nil"/>
              <w:left w:val="single" w:sz="6" w:space="0" w:color="auto"/>
              <w:bottom w:val="single" w:sz="6" w:space="0" w:color="auto"/>
              <w:right w:val="nil"/>
            </w:tcBorders>
          </w:tcPr>
          <w:p w14:paraId="5A3B75D0"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362384FB" w14:textId="77777777" w:rsidR="005B4A5F" w:rsidRPr="00166F92" w:rsidRDefault="005B4A5F" w:rsidP="001D5093">
            <w:pPr>
              <w:jc w:val="left"/>
              <w:rPr>
                <w:szCs w:val="24"/>
              </w:rPr>
            </w:pPr>
          </w:p>
        </w:tc>
        <w:tc>
          <w:tcPr>
            <w:tcW w:w="1296" w:type="dxa"/>
            <w:gridSpan w:val="2"/>
            <w:tcBorders>
              <w:top w:val="nil"/>
              <w:left w:val="nil"/>
              <w:bottom w:val="single" w:sz="6" w:space="0" w:color="auto"/>
              <w:right w:val="nil"/>
            </w:tcBorders>
          </w:tcPr>
          <w:p w14:paraId="0BB1518D" w14:textId="77777777" w:rsidR="005B4A5F" w:rsidRPr="00166F92" w:rsidRDefault="005B4A5F" w:rsidP="001D5093">
            <w:pPr>
              <w:jc w:val="left"/>
              <w:rPr>
                <w:szCs w:val="24"/>
              </w:rPr>
            </w:pPr>
          </w:p>
        </w:tc>
        <w:tc>
          <w:tcPr>
            <w:tcW w:w="1296" w:type="dxa"/>
            <w:tcBorders>
              <w:top w:val="nil"/>
              <w:left w:val="nil"/>
              <w:bottom w:val="single" w:sz="6" w:space="0" w:color="auto"/>
              <w:right w:val="single" w:sz="6" w:space="0" w:color="auto"/>
            </w:tcBorders>
          </w:tcPr>
          <w:p w14:paraId="2C9242D3" w14:textId="77777777" w:rsidR="005B4A5F" w:rsidRPr="00166F92" w:rsidRDefault="005B4A5F" w:rsidP="001D5093">
            <w:pPr>
              <w:jc w:val="left"/>
              <w:rPr>
                <w:szCs w:val="24"/>
              </w:rPr>
            </w:pPr>
          </w:p>
        </w:tc>
      </w:tr>
      <w:tr w:rsidR="005B4A5F" w:rsidRPr="00166F92" w14:paraId="651C9F9C" w14:textId="77777777" w:rsidTr="00F35BE0">
        <w:tc>
          <w:tcPr>
            <w:tcW w:w="9000" w:type="dxa"/>
            <w:gridSpan w:val="9"/>
            <w:tcBorders>
              <w:top w:val="nil"/>
              <w:left w:val="nil"/>
              <w:bottom w:val="nil"/>
              <w:right w:val="nil"/>
            </w:tcBorders>
          </w:tcPr>
          <w:p w14:paraId="48D87DC7" w14:textId="77777777" w:rsidR="005B4A5F" w:rsidRPr="00166F92" w:rsidRDefault="005B4A5F" w:rsidP="001D5093">
            <w:pPr>
              <w:jc w:val="left"/>
              <w:rPr>
                <w:szCs w:val="24"/>
              </w:rPr>
            </w:pPr>
          </w:p>
          <w:p w14:paraId="345E0F24" w14:textId="77777777" w:rsidR="005B4A5F" w:rsidRPr="00166F92" w:rsidRDefault="005B4A5F" w:rsidP="001D5093">
            <w:pPr>
              <w:jc w:val="left"/>
              <w:rPr>
                <w:szCs w:val="24"/>
              </w:rPr>
            </w:pPr>
            <w:r w:rsidRPr="00166F92">
              <w:rPr>
                <w:szCs w:val="24"/>
                <w:vertAlign w:val="superscript"/>
              </w:rPr>
              <w:t>1</w:t>
            </w:r>
            <w:r w:rsidRPr="00166F92">
              <w:rPr>
                <w:sz w:val="20"/>
              </w:rPr>
              <w:t>Specify</w:t>
            </w:r>
            <w:r w:rsidR="007E703B" w:rsidRPr="00166F92">
              <w:rPr>
                <w:sz w:val="20"/>
              </w:rPr>
              <w:t xml:space="preserve"> </w:t>
            </w:r>
            <w:r w:rsidRPr="00166F92">
              <w:rPr>
                <w:sz w:val="20"/>
              </w:rPr>
              <w:t>currency</w:t>
            </w:r>
            <w:r w:rsidR="007E703B" w:rsidRPr="00166F92">
              <w:rPr>
                <w:sz w:val="20"/>
              </w:rPr>
              <w:t xml:space="preserve"> </w:t>
            </w:r>
            <w:r w:rsidRPr="00166F92">
              <w:rPr>
                <w:sz w:val="20"/>
              </w:rPr>
              <w:t>in</w:t>
            </w:r>
            <w:r w:rsidR="007E703B" w:rsidRPr="00166F92">
              <w:rPr>
                <w:sz w:val="20"/>
              </w:rPr>
              <w:t xml:space="preserve"> </w:t>
            </w:r>
            <w:r w:rsidRPr="00166F92">
              <w:rPr>
                <w:sz w:val="20"/>
              </w:rPr>
              <w:t>accordance</w:t>
            </w:r>
            <w:r w:rsidR="007E703B" w:rsidRPr="00166F92">
              <w:rPr>
                <w:sz w:val="20"/>
              </w:rPr>
              <w:t xml:space="preserve"> </w:t>
            </w:r>
            <w:r w:rsidRPr="00166F92">
              <w:rPr>
                <w:sz w:val="20"/>
              </w:rPr>
              <w:t>with</w:t>
            </w:r>
            <w:r w:rsidR="007E703B" w:rsidRPr="00166F92">
              <w:rPr>
                <w:sz w:val="20"/>
              </w:rPr>
              <w:t xml:space="preserve"> </w:t>
            </w:r>
            <w:r w:rsidRPr="00166F92">
              <w:rPr>
                <w:sz w:val="20"/>
              </w:rPr>
              <w:t>ITB</w:t>
            </w:r>
            <w:r w:rsidR="007E703B" w:rsidRPr="00166F92">
              <w:rPr>
                <w:sz w:val="20"/>
              </w:rPr>
              <w:t xml:space="preserve"> </w:t>
            </w:r>
            <w:r w:rsidR="002B2294" w:rsidRPr="00166F92">
              <w:rPr>
                <w:sz w:val="20"/>
              </w:rPr>
              <w:t>18</w:t>
            </w:r>
            <w:r w:rsidRPr="00166F92">
              <w:rPr>
                <w:sz w:val="20"/>
              </w:rPr>
              <w:t>.</w:t>
            </w:r>
            <w:r w:rsidR="007E703B" w:rsidRPr="00166F92">
              <w:rPr>
                <w:sz w:val="20"/>
              </w:rPr>
              <w:t xml:space="preserve"> </w:t>
            </w:r>
            <w:r w:rsidRPr="00166F92">
              <w:rPr>
                <w:sz w:val="20"/>
              </w:rPr>
              <w:t>Create</w:t>
            </w:r>
            <w:r w:rsidR="007E703B" w:rsidRPr="00166F92">
              <w:rPr>
                <w:sz w:val="20"/>
              </w:rPr>
              <w:t xml:space="preserve"> </w:t>
            </w:r>
            <w:r w:rsidRPr="00166F92">
              <w:rPr>
                <w:sz w:val="20"/>
              </w:rPr>
              <w:t>and</w:t>
            </w:r>
            <w:r w:rsidR="007E703B" w:rsidRPr="00166F92">
              <w:rPr>
                <w:sz w:val="20"/>
              </w:rPr>
              <w:t xml:space="preserve"> </w:t>
            </w:r>
            <w:r w:rsidR="00352F26" w:rsidRPr="00166F92">
              <w:rPr>
                <w:sz w:val="20"/>
              </w:rPr>
              <w:t>use</w:t>
            </w:r>
            <w:r w:rsidR="007E703B" w:rsidRPr="00166F92">
              <w:rPr>
                <w:sz w:val="20"/>
              </w:rPr>
              <w:t xml:space="preserve"> </w:t>
            </w:r>
            <w:r w:rsidR="00352F26" w:rsidRPr="00166F92">
              <w:rPr>
                <w:sz w:val="20"/>
              </w:rPr>
              <w:t>as</w:t>
            </w:r>
            <w:r w:rsidR="007E703B" w:rsidRPr="00166F92">
              <w:rPr>
                <w:sz w:val="20"/>
              </w:rPr>
              <w:t xml:space="preserve"> </w:t>
            </w:r>
            <w:r w:rsidRPr="00166F92">
              <w:rPr>
                <w:sz w:val="20"/>
              </w:rPr>
              <w:t>many</w:t>
            </w:r>
            <w:r w:rsidR="007E703B" w:rsidRPr="00166F92">
              <w:rPr>
                <w:sz w:val="20"/>
              </w:rPr>
              <w:t xml:space="preserve"> </w:t>
            </w:r>
            <w:r w:rsidRPr="00166F92">
              <w:rPr>
                <w:sz w:val="20"/>
              </w:rPr>
              <w:t>columns</w:t>
            </w:r>
            <w:r w:rsidR="007E703B" w:rsidRPr="00166F92">
              <w:rPr>
                <w:sz w:val="20"/>
              </w:rPr>
              <w:t xml:space="preserve"> </w:t>
            </w:r>
            <w:r w:rsidRPr="00166F92">
              <w:rPr>
                <w:sz w:val="20"/>
              </w:rPr>
              <w:t>for</w:t>
            </w:r>
            <w:r w:rsidR="007E703B" w:rsidRPr="00166F92">
              <w:rPr>
                <w:sz w:val="20"/>
              </w:rPr>
              <w:t xml:space="preserve"> </w:t>
            </w:r>
            <w:r w:rsidRPr="00166F92">
              <w:rPr>
                <w:sz w:val="20"/>
              </w:rPr>
              <w:t>Foreign</w:t>
            </w:r>
            <w:r w:rsidR="007E703B" w:rsidRPr="00166F92">
              <w:rPr>
                <w:sz w:val="20"/>
              </w:rPr>
              <w:t xml:space="preserve"> </w:t>
            </w:r>
            <w:r w:rsidRPr="00166F92">
              <w:rPr>
                <w:sz w:val="20"/>
              </w:rPr>
              <w:t>Currency</w:t>
            </w:r>
            <w:r w:rsidR="007E703B" w:rsidRPr="00166F92">
              <w:rPr>
                <w:sz w:val="20"/>
              </w:rPr>
              <w:t xml:space="preserve"> </w:t>
            </w:r>
            <w:r w:rsidRPr="00166F92">
              <w:rPr>
                <w:sz w:val="20"/>
              </w:rPr>
              <w:t>requirement</w:t>
            </w:r>
            <w:r w:rsidR="007E703B" w:rsidRPr="00166F92">
              <w:rPr>
                <w:sz w:val="20"/>
              </w:rPr>
              <w:t xml:space="preserve"> </w:t>
            </w:r>
            <w:r w:rsidRPr="00166F92">
              <w:rPr>
                <w:sz w:val="20"/>
              </w:rPr>
              <w:t>as</w:t>
            </w:r>
            <w:r w:rsidR="007E703B" w:rsidRPr="00166F92">
              <w:rPr>
                <w:sz w:val="20"/>
              </w:rPr>
              <w:t xml:space="preserve"> </w:t>
            </w:r>
            <w:r w:rsidRPr="00166F92">
              <w:rPr>
                <w:sz w:val="20"/>
              </w:rPr>
              <w:t>there</w:t>
            </w:r>
            <w:r w:rsidR="007E703B" w:rsidRPr="00166F92">
              <w:rPr>
                <w:sz w:val="20"/>
              </w:rPr>
              <w:t xml:space="preserve"> </w:t>
            </w:r>
            <w:r w:rsidRPr="00166F92">
              <w:rPr>
                <w:sz w:val="20"/>
              </w:rPr>
              <w:t>are</w:t>
            </w:r>
            <w:r w:rsidR="007E703B" w:rsidRPr="00166F92">
              <w:rPr>
                <w:sz w:val="20"/>
              </w:rPr>
              <w:t xml:space="preserve"> </w:t>
            </w:r>
            <w:r w:rsidRPr="00166F92">
              <w:rPr>
                <w:sz w:val="20"/>
              </w:rPr>
              <w:t>foreign</w:t>
            </w:r>
            <w:r w:rsidR="007E703B" w:rsidRPr="00166F92">
              <w:rPr>
                <w:sz w:val="20"/>
              </w:rPr>
              <w:t xml:space="preserve"> </w:t>
            </w:r>
            <w:r w:rsidRPr="00166F92">
              <w:rPr>
                <w:sz w:val="20"/>
              </w:rPr>
              <w:t>currencies</w:t>
            </w:r>
          </w:p>
          <w:p w14:paraId="1777AC60" w14:textId="77777777" w:rsidR="005B4A5F" w:rsidRPr="00166F92" w:rsidRDefault="005B4A5F" w:rsidP="001D5093">
            <w:pPr>
              <w:jc w:val="left"/>
              <w:rPr>
                <w:szCs w:val="24"/>
              </w:rPr>
            </w:pPr>
          </w:p>
        </w:tc>
      </w:tr>
    </w:tbl>
    <w:p w14:paraId="1624217B" w14:textId="77777777" w:rsidR="005B4A5F" w:rsidRPr="00166F92" w:rsidRDefault="005B4A5F" w:rsidP="001D5093"/>
    <w:p w14:paraId="03251E30" w14:textId="77777777" w:rsidR="005B4A5F" w:rsidRPr="00166F92" w:rsidRDefault="005B4A5F" w:rsidP="001D5093"/>
    <w:p w14:paraId="4203DB3F" w14:textId="77777777" w:rsidR="005B4A5F" w:rsidRPr="00166F92" w:rsidRDefault="005B4A5F" w:rsidP="001D5093">
      <w:pPr>
        <w:pStyle w:val="S4-Heading2"/>
      </w:pPr>
      <w:r w:rsidRPr="00166F92">
        <w:br w:type="page"/>
      </w:r>
      <w:bookmarkStart w:id="689" w:name="_Toc437968875"/>
      <w:bookmarkStart w:id="690" w:name="_Toc197236031"/>
      <w:bookmarkStart w:id="691" w:name="_Toc28875042"/>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bookmarkEnd w:id="689"/>
      <w:bookmarkEnd w:id="690"/>
      <w:bookmarkEnd w:id="691"/>
    </w:p>
    <w:p w14:paraId="28FEE87E" w14:textId="77777777" w:rsidR="005B4A5F" w:rsidRPr="00166F92" w:rsidRDefault="005B4A5F" w:rsidP="001D5093"/>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B4A5F" w:rsidRPr="00166F92" w14:paraId="1CD9861E" w14:textId="77777777" w:rsidTr="002F2C04">
        <w:tc>
          <w:tcPr>
            <w:tcW w:w="720" w:type="dxa"/>
            <w:tcBorders>
              <w:top w:val="single" w:sz="6" w:space="0" w:color="auto"/>
              <w:bottom w:val="nil"/>
              <w:right w:val="nil"/>
            </w:tcBorders>
          </w:tcPr>
          <w:p w14:paraId="5629E3C4" w14:textId="77777777" w:rsidR="005B4A5F" w:rsidRPr="00166F92" w:rsidRDefault="005B4A5F" w:rsidP="001D5093">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14:paraId="2013C6AC" w14:textId="77777777" w:rsidR="005B4A5F" w:rsidRPr="00166F92" w:rsidRDefault="005B4A5F" w:rsidP="001D5093">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14:paraId="31B9809D" w14:textId="77777777" w:rsidR="005B4A5F" w:rsidRPr="00166F92" w:rsidRDefault="005B4A5F" w:rsidP="001D5093">
            <w:pPr>
              <w:jc w:val="center"/>
              <w:rPr>
                <w:sz w:val="20"/>
              </w:rPr>
            </w:pPr>
            <w:r w:rsidRPr="00166F92">
              <w:rPr>
                <w:sz w:val="20"/>
              </w:rPr>
              <w:t>Qty.</w:t>
            </w:r>
          </w:p>
        </w:tc>
        <w:tc>
          <w:tcPr>
            <w:tcW w:w="2610" w:type="dxa"/>
            <w:gridSpan w:val="3"/>
            <w:tcBorders>
              <w:top w:val="single" w:sz="6" w:space="0" w:color="auto"/>
              <w:left w:val="nil"/>
              <w:bottom w:val="nil"/>
              <w:right w:val="nil"/>
            </w:tcBorders>
          </w:tcPr>
          <w:p w14:paraId="3487CF7E" w14:textId="77777777" w:rsidR="005B4A5F" w:rsidRPr="00166F92" w:rsidRDefault="005B4A5F" w:rsidP="001D5093">
            <w:pPr>
              <w:jc w:val="center"/>
              <w:rPr>
                <w:sz w:val="20"/>
              </w:rPr>
            </w:pPr>
            <w:r w:rsidRPr="00166F92">
              <w:rPr>
                <w:sz w:val="20"/>
              </w:rPr>
              <w:t>Unit</w:t>
            </w:r>
            <w:r w:rsidR="007E703B" w:rsidRPr="00166F92">
              <w:rPr>
                <w:sz w:val="20"/>
              </w:rPr>
              <w:t xml:space="preserve"> </w:t>
            </w:r>
            <w:r w:rsidRPr="00166F92">
              <w:rPr>
                <w:sz w:val="20"/>
              </w:rPr>
              <w:t>Price</w:t>
            </w:r>
          </w:p>
        </w:tc>
        <w:tc>
          <w:tcPr>
            <w:tcW w:w="1357" w:type="dxa"/>
            <w:gridSpan w:val="2"/>
            <w:tcBorders>
              <w:top w:val="single" w:sz="6" w:space="0" w:color="auto"/>
              <w:left w:val="single" w:sz="6" w:space="0" w:color="auto"/>
              <w:bottom w:val="nil"/>
            </w:tcBorders>
          </w:tcPr>
          <w:p w14:paraId="592FE10D" w14:textId="77777777" w:rsidR="005B4A5F" w:rsidRPr="00166F92" w:rsidRDefault="005B4A5F" w:rsidP="001D5093">
            <w:pPr>
              <w:jc w:val="center"/>
              <w:rPr>
                <w:sz w:val="20"/>
              </w:rPr>
            </w:pPr>
            <w:r w:rsidRPr="00166F92">
              <w:rPr>
                <w:sz w:val="20"/>
              </w:rPr>
              <w:t>Total</w:t>
            </w:r>
            <w:r w:rsidR="007E703B" w:rsidRPr="00166F92">
              <w:rPr>
                <w:sz w:val="20"/>
              </w:rPr>
              <w:t xml:space="preserve"> </w:t>
            </w:r>
            <w:r w:rsidRPr="00166F92">
              <w:rPr>
                <w:sz w:val="20"/>
              </w:rPr>
              <w:t>Price</w:t>
            </w:r>
          </w:p>
        </w:tc>
      </w:tr>
      <w:tr w:rsidR="005B4A5F" w:rsidRPr="00166F92" w14:paraId="21B5421F" w14:textId="77777777" w:rsidTr="002F2C04">
        <w:tc>
          <w:tcPr>
            <w:tcW w:w="720" w:type="dxa"/>
            <w:tcBorders>
              <w:top w:val="nil"/>
              <w:bottom w:val="nil"/>
              <w:right w:val="nil"/>
            </w:tcBorders>
          </w:tcPr>
          <w:p w14:paraId="5FFAF0EF" w14:textId="77777777" w:rsidR="005B4A5F" w:rsidRPr="00166F92" w:rsidRDefault="005B4A5F" w:rsidP="001D5093">
            <w:pPr>
              <w:rPr>
                <w:sz w:val="20"/>
              </w:rPr>
            </w:pPr>
          </w:p>
        </w:tc>
        <w:tc>
          <w:tcPr>
            <w:tcW w:w="3672" w:type="dxa"/>
            <w:gridSpan w:val="2"/>
            <w:tcBorders>
              <w:top w:val="nil"/>
              <w:left w:val="single" w:sz="6" w:space="0" w:color="auto"/>
              <w:bottom w:val="nil"/>
              <w:right w:val="single" w:sz="6" w:space="0" w:color="auto"/>
            </w:tcBorders>
          </w:tcPr>
          <w:p w14:paraId="38F9D7F7" w14:textId="77777777" w:rsidR="005B4A5F" w:rsidRPr="00166F92" w:rsidRDefault="005B4A5F" w:rsidP="001D5093">
            <w:pPr>
              <w:rPr>
                <w:sz w:val="20"/>
              </w:rPr>
            </w:pPr>
          </w:p>
        </w:tc>
        <w:tc>
          <w:tcPr>
            <w:tcW w:w="641" w:type="dxa"/>
            <w:tcBorders>
              <w:top w:val="nil"/>
              <w:left w:val="single" w:sz="6" w:space="0" w:color="auto"/>
              <w:bottom w:val="nil"/>
              <w:right w:val="single" w:sz="6" w:space="0" w:color="auto"/>
            </w:tcBorders>
          </w:tcPr>
          <w:p w14:paraId="63DF0215" w14:textId="77777777" w:rsidR="005B4A5F" w:rsidRPr="00166F92" w:rsidRDefault="005B4A5F" w:rsidP="001D5093">
            <w:pPr>
              <w:rPr>
                <w:sz w:val="20"/>
              </w:rPr>
            </w:pPr>
          </w:p>
        </w:tc>
        <w:tc>
          <w:tcPr>
            <w:tcW w:w="1375" w:type="dxa"/>
            <w:gridSpan w:val="2"/>
            <w:tcBorders>
              <w:top w:val="single" w:sz="6" w:space="0" w:color="auto"/>
              <w:left w:val="nil"/>
              <w:bottom w:val="nil"/>
              <w:right w:val="nil"/>
            </w:tcBorders>
          </w:tcPr>
          <w:p w14:paraId="7D5FDA48" w14:textId="77777777" w:rsidR="005B4A5F" w:rsidRPr="00166F92" w:rsidRDefault="005B4A5F" w:rsidP="001D5093">
            <w:pPr>
              <w:jc w:val="center"/>
              <w:rPr>
                <w:sz w:val="20"/>
              </w:rPr>
            </w:pPr>
            <w:r w:rsidRPr="00166F92">
              <w:rPr>
                <w:sz w:val="20"/>
              </w:rPr>
              <w:t>CIF</w:t>
            </w:r>
            <w:r w:rsidR="007E703B" w:rsidRPr="00166F92">
              <w:rPr>
                <w:sz w:val="20"/>
              </w:rPr>
              <w:t xml:space="preserve"> </w:t>
            </w:r>
            <w:r w:rsidRPr="00166F92">
              <w:rPr>
                <w:sz w:val="20"/>
              </w:rPr>
              <w:t>or</w:t>
            </w:r>
            <w:r w:rsidR="007E703B" w:rsidRPr="00166F92">
              <w:rPr>
                <w:sz w:val="20"/>
              </w:rPr>
              <w:t xml:space="preserve"> </w:t>
            </w:r>
            <w:r w:rsidRPr="00166F92">
              <w:rPr>
                <w:sz w:val="20"/>
              </w:rPr>
              <w:t>CIP</w:t>
            </w:r>
          </w:p>
          <w:p w14:paraId="6146099F" w14:textId="77777777" w:rsidR="005B4A5F" w:rsidRPr="00166F92" w:rsidRDefault="005B4A5F" w:rsidP="001D5093">
            <w:pPr>
              <w:jc w:val="center"/>
              <w:rPr>
                <w:sz w:val="20"/>
              </w:rPr>
            </w:pPr>
            <w:r w:rsidRPr="00166F92">
              <w:rPr>
                <w:sz w:val="20"/>
              </w:rPr>
              <w:t>(foreign</w:t>
            </w:r>
            <w:r w:rsidR="007E703B" w:rsidRPr="00166F92">
              <w:rPr>
                <w:sz w:val="20"/>
              </w:rPr>
              <w:t xml:space="preserve"> </w:t>
            </w:r>
            <w:r w:rsidRPr="00166F92">
              <w:rPr>
                <w:sz w:val="20"/>
              </w:rPr>
              <w:t>parts)</w:t>
            </w:r>
          </w:p>
        </w:tc>
        <w:tc>
          <w:tcPr>
            <w:tcW w:w="1235" w:type="dxa"/>
            <w:tcBorders>
              <w:top w:val="single" w:sz="6" w:space="0" w:color="auto"/>
              <w:left w:val="single" w:sz="6" w:space="0" w:color="auto"/>
              <w:bottom w:val="nil"/>
              <w:right w:val="single" w:sz="6" w:space="0" w:color="auto"/>
            </w:tcBorders>
          </w:tcPr>
          <w:p w14:paraId="56EBF034" w14:textId="77777777" w:rsidR="005B4A5F" w:rsidRPr="00166F92" w:rsidRDefault="005B4A5F" w:rsidP="001D5093">
            <w:pPr>
              <w:jc w:val="center"/>
              <w:rPr>
                <w:sz w:val="20"/>
              </w:rPr>
            </w:pPr>
            <w:r w:rsidRPr="00166F92">
              <w:rPr>
                <w:sz w:val="20"/>
              </w:rPr>
              <w:t>EXW</w:t>
            </w:r>
            <w:r w:rsidR="007E703B" w:rsidRPr="00166F92">
              <w:rPr>
                <w:sz w:val="20"/>
              </w:rPr>
              <w:t xml:space="preserve"> </w:t>
            </w:r>
          </w:p>
          <w:p w14:paraId="346AD3C2" w14:textId="77777777" w:rsidR="005B4A5F" w:rsidRPr="00166F92" w:rsidRDefault="005B4A5F" w:rsidP="001D5093">
            <w:pPr>
              <w:jc w:val="center"/>
              <w:rPr>
                <w:sz w:val="20"/>
              </w:rPr>
            </w:pPr>
            <w:r w:rsidRPr="00166F92">
              <w:rPr>
                <w:sz w:val="20"/>
              </w:rPr>
              <w:t>(local</w:t>
            </w:r>
            <w:r w:rsidR="007E703B" w:rsidRPr="00166F92">
              <w:rPr>
                <w:sz w:val="20"/>
              </w:rPr>
              <w:t xml:space="preserve"> </w:t>
            </w:r>
            <w:r w:rsidRPr="00166F92">
              <w:rPr>
                <w:sz w:val="20"/>
              </w:rPr>
              <w:t>parts)</w:t>
            </w:r>
          </w:p>
        </w:tc>
        <w:tc>
          <w:tcPr>
            <w:tcW w:w="1357" w:type="dxa"/>
            <w:gridSpan w:val="2"/>
            <w:tcBorders>
              <w:top w:val="nil"/>
              <w:left w:val="nil"/>
              <w:bottom w:val="nil"/>
            </w:tcBorders>
          </w:tcPr>
          <w:p w14:paraId="014A7D4A" w14:textId="77777777" w:rsidR="005B4A5F" w:rsidRPr="00166F92" w:rsidRDefault="005B4A5F" w:rsidP="001D5093">
            <w:pPr>
              <w:rPr>
                <w:sz w:val="20"/>
              </w:rPr>
            </w:pPr>
          </w:p>
        </w:tc>
      </w:tr>
      <w:tr w:rsidR="005B4A5F" w:rsidRPr="00166F92" w14:paraId="1BBD4C01" w14:textId="77777777" w:rsidTr="002F2C04">
        <w:tc>
          <w:tcPr>
            <w:tcW w:w="720" w:type="dxa"/>
            <w:tcBorders>
              <w:top w:val="nil"/>
              <w:bottom w:val="single" w:sz="6" w:space="0" w:color="auto"/>
              <w:right w:val="nil"/>
            </w:tcBorders>
          </w:tcPr>
          <w:p w14:paraId="41B6689E" w14:textId="77777777" w:rsidR="005B4A5F" w:rsidRPr="00166F92" w:rsidRDefault="005B4A5F" w:rsidP="001D5093">
            <w:pPr>
              <w:rPr>
                <w:sz w:val="20"/>
              </w:rPr>
            </w:pPr>
          </w:p>
        </w:tc>
        <w:tc>
          <w:tcPr>
            <w:tcW w:w="3672" w:type="dxa"/>
            <w:gridSpan w:val="2"/>
            <w:tcBorders>
              <w:top w:val="nil"/>
              <w:left w:val="single" w:sz="6" w:space="0" w:color="auto"/>
              <w:bottom w:val="single" w:sz="6" w:space="0" w:color="auto"/>
              <w:right w:val="single" w:sz="6" w:space="0" w:color="auto"/>
            </w:tcBorders>
          </w:tcPr>
          <w:p w14:paraId="0DD85413" w14:textId="77777777" w:rsidR="005B4A5F" w:rsidRPr="00166F92" w:rsidRDefault="005B4A5F" w:rsidP="001D5093">
            <w:pPr>
              <w:rPr>
                <w:sz w:val="20"/>
              </w:rPr>
            </w:pPr>
          </w:p>
        </w:tc>
        <w:tc>
          <w:tcPr>
            <w:tcW w:w="641" w:type="dxa"/>
            <w:tcBorders>
              <w:top w:val="nil"/>
              <w:left w:val="single" w:sz="6" w:space="0" w:color="auto"/>
              <w:bottom w:val="single" w:sz="6" w:space="0" w:color="auto"/>
              <w:right w:val="single" w:sz="6" w:space="0" w:color="auto"/>
            </w:tcBorders>
          </w:tcPr>
          <w:p w14:paraId="3F1E1074" w14:textId="77777777" w:rsidR="005B4A5F" w:rsidRPr="00166F92" w:rsidRDefault="005B4A5F" w:rsidP="001D5093">
            <w:pPr>
              <w:jc w:val="center"/>
              <w:rPr>
                <w:i/>
                <w:sz w:val="20"/>
              </w:rPr>
            </w:pPr>
            <w:r w:rsidRPr="00166F92">
              <w:rPr>
                <w:i/>
                <w:sz w:val="20"/>
              </w:rPr>
              <w:t>(1)</w:t>
            </w:r>
          </w:p>
        </w:tc>
        <w:tc>
          <w:tcPr>
            <w:tcW w:w="1375" w:type="dxa"/>
            <w:gridSpan w:val="2"/>
            <w:tcBorders>
              <w:top w:val="nil"/>
              <w:left w:val="nil"/>
              <w:bottom w:val="single" w:sz="6" w:space="0" w:color="auto"/>
              <w:right w:val="nil"/>
            </w:tcBorders>
          </w:tcPr>
          <w:p w14:paraId="7F6A0AC7" w14:textId="77777777" w:rsidR="005B4A5F" w:rsidRPr="00166F92" w:rsidRDefault="005B4A5F" w:rsidP="001D5093">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14:paraId="222C6FED" w14:textId="77777777" w:rsidR="005B4A5F" w:rsidRPr="00166F92" w:rsidRDefault="005B4A5F" w:rsidP="001D5093">
            <w:pPr>
              <w:jc w:val="center"/>
              <w:rPr>
                <w:i/>
                <w:sz w:val="20"/>
              </w:rPr>
            </w:pPr>
            <w:r w:rsidRPr="00166F92">
              <w:rPr>
                <w:i/>
                <w:sz w:val="20"/>
              </w:rPr>
              <w:t>(3)</w:t>
            </w:r>
          </w:p>
        </w:tc>
        <w:tc>
          <w:tcPr>
            <w:tcW w:w="1357" w:type="dxa"/>
            <w:gridSpan w:val="2"/>
            <w:tcBorders>
              <w:top w:val="nil"/>
              <w:left w:val="nil"/>
              <w:bottom w:val="single" w:sz="6" w:space="0" w:color="auto"/>
            </w:tcBorders>
          </w:tcPr>
          <w:p w14:paraId="1DCEA5DA" w14:textId="77777777" w:rsidR="005B4A5F" w:rsidRPr="00166F92" w:rsidRDefault="005B4A5F" w:rsidP="001D5093">
            <w:pPr>
              <w:jc w:val="center"/>
              <w:rPr>
                <w:i/>
                <w:sz w:val="20"/>
              </w:rPr>
            </w:pPr>
            <w:r w:rsidRPr="00166F92">
              <w:rPr>
                <w:i/>
                <w:sz w:val="20"/>
              </w:rPr>
              <w:t>(1)</w:t>
            </w:r>
            <w:r w:rsidR="007E703B" w:rsidRPr="00166F92">
              <w:rPr>
                <w:i/>
                <w:sz w:val="20"/>
              </w:rPr>
              <w:t xml:space="preserve"> </w:t>
            </w:r>
            <w:r w:rsidRPr="00166F92">
              <w:rPr>
                <w:i/>
                <w:sz w:val="20"/>
              </w:rPr>
              <w:t>x</w:t>
            </w:r>
            <w:r w:rsidR="007E703B" w:rsidRPr="00166F92">
              <w:rPr>
                <w:i/>
                <w:sz w:val="20"/>
              </w:rPr>
              <w:t xml:space="preserve"> </w:t>
            </w:r>
            <w:r w:rsidRPr="00166F92">
              <w:rPr>
                <w:i/>
                <w:sz w:val="20"/>
              </w:rPr>
              <w:t>(2)</w:t>
            </w:r>
            <w:r w:rsidR="007E703B" w:rsidRPr="00166F92">
              <w:rPr>
                <w:i/>
                <w:sz w:val="20"/>
              </w:rPr>
              <w:t xml:space="preserve"> </w:t>
            </w:r>
            <w:r w:rsidRPr="00166F92">
              <w:rPr>
                <w:i/>
                <w:sz w:val="20"/>
              </w:rPr>
              <w:t>or(3)</w:t>
            </w:r>
          </w:p>
        </w:tc>
      </w:tr>
      <w:tr w:rsidR="005B4A5F" w:rsidRPr="00166F92" w14:paraId="100DB149" w14:textId="77777777" w:rsidTr="002F2C04">
        <w:tc>
          <w:tcPr>
            <w:tcW w:w="720" w:type="dxa"/>
            <w:tcBorders>
              <w:top w:val="single" w:sz="6" w:space="0" w:color="auto"/>
              <w:bottom w:val="dotted" w:sz="4" w:space="0" w:color="auto"/>
              <w:right w:val="nil"/>
            </w:tcBorders>
          </w:tcPr>
          <w:p w14:paraId="4819717E" w14:textId="77777777" w:rsidR="005B4A5F" w:rsidRPr="00166F92" w:rsidRDefault="005B4A5F" w:rsidP="001D5093">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1323D248" w14:textId="77777777" w:rsidR="005B4A5F" w:rsidRPr="00166F92" w:rsidRDefault="005B4A5F" w:rsidP="001D5093">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6046D006" w14:textId="77777777" w:rsidR="005B4A5F" w:rsidRPr="00166F92" w:rsidRDefault="005B4A5F" w:rsidP="001D5093">
            <w:pPr>
              <w:jc w:val="left"/>
              <w:rPr>
                <w:sz w:val="20"/>
              </w:rPr>
            </w:pPr>
          </w:p>
        </w:tc>
        <w:tc>
          <w:tcPr>
            <w:tcW w:w="1375" w:type="dxa"/>
            <w:gridSpan w:val="2"/>
            <w:tcBorders>
              <w:top w:val="single" w:sz="6" w:space="0" w:color="auto"/>
              <w:left w:val="nil"/>
              <w:bottom w:val="dotted" w:sz="4" w:space="0" w:color="auto"/>
              <w:right w:val="nil"/>
            </w:tcBorders>
          </w:tcPr>
          <w:p w14:paraId="17A7550B" w14:textId="77777777" w:rsidR="005B4A5F" w:rsidRPr="00166F92" w:rsidRDefault="005B4A5F" w:rsidP="001D5093">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097638D4" w14:textId="77777777" w:rsidR="005B4A5F" w:rsidRPr="00166F92" w:rsidRDefault="005B4A5F" w:rsidP="001D5093">
            <w:pPr>
              <w:jc w:val="left"/>
              <w:rPr>
                <w:sz w:val="20"/>
              </w:rPr>
            </w:pPr>
          </w:p>
        </w:tc>
        <w:tc>
          <w:tcPr>
            <w:tcW w:w="1357" w:type="dxa"/>
            <w:gridSpan w:val="2"/>
            <w:tcBorders>
              <w:top w:val="single" w:sz="6" w:space="0" w:color="auto"/>
              <w:left w:val="nil"/>
              <w:bottom w:val="dotted" w:sz="4" w:space="0" w:color="auto"/>
            </w:tcBorders>
          </w:tcPr>
          <w:p w14:paraId="176EC87A" w14:textId="77777777" w:rsidR="005B4A5F" w:rsidRPr="00166F92" w:rsidRDefault="005B4A5F" w:rsidP="001D5093">
            <w:pPr>
              <w:jc w:val="left"/>
              <w:rPr>
                <w:sz w:val="20"/>
              </w:rPr>
            </w:pPr>
          </w:p>
        </w:tc>
      </w:tr>
      <w:tr w:rsidR="005B4A5F" w:rsidRPr="00166F92" w14:paraId="4040FEAB" w14:textId="77777777" w:rsidTr="002F2C04">
        <w:tc>
          <w:tcPr>
            <w:tcW w:w="720" w:type="dxa"/>
            <w:tcBorders>
              <w:top w:val="dotted" w:sz="4" w:space="0" w:color="auto"/>
              <w:bottom w:val="dotted" w:sz="4" w:space="0" w:color="auto"/>
              <w:right w:val="nil"/>
            </w:tcBorders>
          </w:tcPr>
          <w:p w14:paraId="78570380"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2E385E"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135332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0F86A8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51BDDEA"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091D332D" w14:textId="77777777" w:rsidR="005B4A5F" w:rsidRPr="00166F92" w:rsidRDefault="005B4A5F" w:rsidP="001D5093">
            <w:pPr>
              <w:jc w:val="left"/>
              <w:rPr>
                <w:sz w:val="20"/>
              </w:rPr>
            </w:pPr>
          </w:p>
        </w:tc>
      </w:tr>
      <w:tr w:rsidR="005B4A5F" w:rsidRPr="00166F92" w14:paraId="3F5463B8" w14:textId="77777777" w:rsidTr="002F2C04">
        <w:tc>
          <w:tcPr>
            <w:tcW w:w="720" w:type="dxa"/>
            <w:tcBorders>
              <w:top w:val="dotted" w:sz="4" w:space="0" w:color="auto"/>
              <w:bottom w:val="dotted" w:sz="4" w:space="0" w:color="auto"/>
              <w:right w:val="nil"/>
            </w:tcBorders>
          </w:tcPr>
          <w:p w14:paraId="1876BE3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6CF50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5005F8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A5DF6B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1CFA70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64850E7" w14:textId="77777777" w:rsidR="005B4A5F" w:rsidRPr="00166F92" w:rsidRDefault="005B4A5F" w:rsidP="001D5093">
            <w:pPr>
              <w:jc w:val="left"/>
              <w:rPr>
                <w:sz w:val="20"/>
              </w:rPr>
            </w:pPr>
          </w:p>
        </w:tc>
      </w:tr>
      <w:tr w:rsidR="005B4A5F" w:rsidRPr="00166F92" w14:paraId="0C53262E" w14:textId="77777777" w:rsidTr="002F2C04">
        <w:tc>
          <w:tcPr>
            <w:tcW w:w="720" w:type="dxa"/>
            <w:tcBorders>
              <w:top w:val="dotted" w:sz="4" w:space="0" w:color="auto"/>
              <w:bottom w:val="dotted" w:sz="4" w:space="0" w:color="auto"/>
              <w:right w:val="nil"/>
            </w:tcBorders>
          </w:tcPr>
          <w:p w14:paraId="23824D5B"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8DE68C9"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766C0DB"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C018997"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208659D"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72EDFF8" w14:textId="77777777" w:rsidR="005B4A5F" w:rsidRPr="00166F92" w:rsidRDefault="005B4A5F" w:rsidP="001D5093">
            <w:pPr>
              <w:jc w:val="left"/>
              <w:rPr>
                <w:sz w:val="20"/>
              </w:rPr>
            </w:pPr>
          </w:p>
        </w:tc>
      </w:tr>
      <w:tr w:rsidR="005B4A5F" w:rsidRPr="00166F92" w14:paraId="0C2DDBB0" w14:textId="77777777" w:rsidTr="002F2C04">
        <w:tc>
          <w:tcPr>
            <w:tcW w:w="720" w:type="dxa"/>
            <w:tcBorders>
              <w:top w:val="dotted" w:sz="4" w:space="0" w:color="auto"/>
              <w:bottom w:val="dotted" w:sz="4" w:space="0" w:color="auto"/>
              <w:right w:val="nil"/>
            </w:tcBorders>
          </w:tcPr>
          <w:p w14:paraId="6CEC7A91"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726EDE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B82BAF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14BB16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FE2B408"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7218666" w14:textId="77777777" w:rsidR="005B4A5F" w:rsidRPr="00166F92" w:rsidRDefault="005B4A5F" w:rsidP="001D5093">
            <w:pPr>
              <w:jc w:val="left"/>
              <w:rPr>
                <w:sz w:val="20"/>
              </w:rPr>
            </w:pPr>
          </w:p>
        </w:tc>
      </w:tr>
      <w:tr w:rsidR="005B4A5F" w:rsidRPr="00166F92" w14:paraId="557A401E" w14:textId="77777777" w:rsidTr="002F2C04">
        <w:tc>
          <w:tcPr>
            <w:tcW w:w="720" w:type="dxa"/>
            <w:tcBorders>
              <w:top w:val="dotted" w:sz="4" w:space="0" w:color="auto"/>
              <w:bottom w:val="dotted" w:sz="4" w:space="0" w:color="auto"/>
              <w:right w:val="nil"/>
            </w:tcBorders>
          </w:tcPr>
          <w:p w14:paraId="5651A03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47D31E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1F15546"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26121CA"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35A278A"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4AB94DA" w14:textId="77777777" w:rsidR="005B4A5F" w:rsidRPr="00166F92" w:rsidRDefault="005B4A5F" w:rsidP="001D5093">
            <w:pPr>
              <w:jc w:val="left"/>
              <w:rPr>
                <w:sz w:val="20"/>
              </w:rPr>
            </w:pPr>
          </w:p>
        </w:tc>
      </w:tr>
      <w:tr w:rsidR="005B4A5F" w:rsidRPr="00166F92" w14:paraId="2AB8904C" w14:textId="77777777" w:rsidTr="002F2C04">
        <w:tc>
          <w:tcPr>
            <w:tcW w:w="720" w:type="dxa"/>
            <w:tcBorders>
              <w:top w:val="dotted" w:sz="4" w:space="0" w:color="auto"/>
              <w:bottom w:val="dotted" w:sz="4" w:space="0" w:color="auto"/>
              <w:right w:val="nil"/>
            </w:tcBorders>
          </w:tcPr>
          <w:p w14:paraId="4DFA9F5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2BF50F4"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09168A6"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5687124"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12C91479"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472327BE" w14:textId="77777777" w:rsidR="005B4A5F" w:rsidRPr="00166F92" w:rsidRDefault="005B4A5F" w:rsidP="001D5093">
            <w:pPr>
              <w:jc w:val="left"/>
              <w:rPr>
                <w:sz w:val="20"/>
              </w:rPr>
            </w:pPr>
          </w:p>
        </w:tc>
      </w:tr>
      <w:tr w:rsidR="005B4A5F" w:rsidRPr="00166F92" w14:paraId="3E79DE9E" w14:textId="77777777" w:rsidTr="002F2C04">
        <w:tc>
          <w:tcPr>
            <w:tcW w:w="720" w:type="dxa"/>
            <w:tcBorders>
              <w:top w:val="dotted" w:sz="4" w:space="0" w:color="auto"/>
              <w:bottom w:val="dotted" w:sz="4" w:space="0" w:color="auto"/>
              <w:right w:val="nil"/>
            </w:tcBorders>
          </w:tcPr>
          <w:p w14:paraId="05847926"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628497F"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2986AC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7C45EFE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111197"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03DC88D4" w14:textId="77777777" w:rsidR="005B4A5F" w:rsidRPr="00166F92" w:rsidRDefault="005B4A5F" w:rsidP="001D5093">
            <w:pPr>
              <w:jc w:val="left"/>
              <w:rPr>
                <w:sz w:val="20"/>
              </w:rPr>
            </w:pPr>
          </w:p>
        </w:tc>
      </w:tr>
      <w:tr w:rsidR="005B4A5F" w:rsidRPr="00166F92" w14:paraId="2EAE96AA" w14:textId="77777777" w:rsidTr="002F2C04">
        <w:tc>
          <w:tcPr>
            <w:tcW w:w="720" w:type="dxa"/>
            <w:tcBorders>
              <w:top w:val="dotted" w:sz="4" w:space="0" w:color="auto"/>
              <w:bottom w:val="dotted" w:sz="4" w:space="0" w:color="auto"/>
              <w:right w:val="nil"/>
            </w:tcBorders>
          </w:tcPr>
          <w:p w14:paraId="645E36A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D647E8A"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35738F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4323F5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6B4C8FE"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508F90B0" w14:textId="77777777" w:rsidR="005B4A5F" w:rsidRPr="00166F92" w:rsidRDefault="005B4A5F" w:rsidP="001D5093">
            <w:pPr>
              <w:jc w:val="left"/>
              <w:rPr>
                <w:sz w:val="20"/>
              </w:rPr>
            </w:pPr>
          </w:p>
        </w:tc>
      </w:tr>
      <w:tr w:rsidR="005B4A5F" w:rsidRPr="00166F92" w14:paraId="426EE9E0" w14:textId="77777777" w:rsidTr="002F2C04">
        <w:tc>
          <w:tcPr>
            <w:tcW w:w="720" w:type="dxa"/>
            <w:tcBorders>
              <w:top w:val="dotted" w:sz="4" w:space="0" w:color="auto"/>
              <w:bottom w:val="dotted" w:sz="4" w:space="0" w:color="auto"/>
              <w:right w:val="nil"/>
            </w:tcBorders>
          </w:tcPr>
          <w:p w14:paraId="7AD6D2B8"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5ECA51"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5844770"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EB56E81"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5D040A"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8709772" w14:textId="77777777" w:rsidR="005B4A5F" w:rsidRPr="00166F92" w:rsidRDefault="005B4A5F" w:rsidP="001D5093">
            <w:pPr>
              <w:jc w:val="left"/>
              <w:rPr>
                <w:sz w:val="20"/>
              </w:rPr>
            </w:pPr>
          </w:p>
        </w:tc>
      </w:tr>
      <w:tr w:rsidR="005B4A5F" w:rsidRPr="00166F92" w14:paraId="522EB8EC" w14:textId="77777777" w:rsidTr="002F2C04">
        <w:tc>
          <w:tcPr>
            <w:tcW w:w="720" w:type="dxa"/>
            <w:tcBorders>
              <w:top w:val="dotted" w:sz="4" w:space="0" w:color="auto"/>
              <w:bottom w:val="dotted" w:sz="4" w:space="0" w:color="auto"/>
              <w:right w:val="nil"/>
            </w:tcBorders>
          </w:tcPr>
          <w:p w14:paraId="340F062D"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F6CB0FB"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7CE75B5"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56868981"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255F129"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36115676" w14:textId="77777777" w:rsidR="005B4A5F" w:rsidRPr="00166F92" w:rsidRDefault="005B4A5F" w:rsidP="001D5093">
            <w:pPr>
              <w:jc w:val="left"/>
              <w:rPr>
                <w:sz w:val="20"/>
              </w:rPr>
            </w:pPr>
          </w:p>
        </w:tc>
      </w:tr>
      <w:tr w:rsidR="005B4A5F" w:rsidRPr="00166F92" w14:paraId="0882CB07" w14:textId="77777777" w:rsidTr="002F2C04">
        <w:tc>
          <w:tcPr>
            <w:tcW w:w="720" w:type="dxa"/>
            <w:tcBorders>
              <w:top w:val="dotted" w:sz="4" w:space="0" w:color="auto"/>
              <w:bottom w:val="dotted" w:sz="4" w:space="0" w:color="auto"/>
              <w:right w:val="nil"/>
            </w:tcBorders>
          </w:tcPr>
          <w:p w14:paraId="65790E39"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0238E66"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F1ADC43"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6480BDE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A01E5F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5DF09AB" w14:textId="77777777" w:rsidR="005B4A5F" w:rsidRPr="00166F92" w:rsidRDefault="005B4A5F" w:rsidP="001D5093">
            <w:pPr>
              <w:jc w:val="left"/>
              <w:rPr>
                <w:sz w:val="20"/>
              </w:rPr>
            </w:pPr>
          </w:p>
        </w:tc>
      </w:tr>
      <w:tr w:rsidR="005B4A5F" w:rsidRPr="00166F92" w14:paraId="7B738234" w14:textId="77777777" w:rsidTr="002F2C04">
        <w:tc>
          <w:tcPr>
            <w:tcW w:w="720" w:type="dxa"/>
            <w:tcBorders>
              <w:top w:val="dotted" w:sz="4" w:space="0" w:color="auto"/>
              <w:bottom w:val="dotted" w:sz="4" w:space="0" w:color="auto"/>
              <w:right w:val="nil"/>
            </w:tcBorders>
          </w:tcPr>
          <w:p w14:paraId="1CB38038"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D4AB26C"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5AB970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42CEA1F1"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C277AB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19A6723" w14:textId="77777777" w:rsidR="005B4A5F" w:rsidRPr="00166F92" w:rsidRDefault="005B4A5F" w:rsidP="001D5093">
            <w:pPr>
              <w:jc w:val="left"/>
              <w:rPr>
                <w:sz w:val="20"/>
              </w:rPr>
            </w:pPr>
          </w:p>
        </w:tc>
      </w:tr>
      <w:tr w:rsidR="005B4A5F" w:rsidRPr="00166F92" w14:paraId="5DE8A170" w14:textId="77777777" w:rsidTr="002F2C04">
        <w:tc>
          <w:tcPr>
            <w:tcW w:w="720" w:type="dxa"/>
            <w:tcBorders>
              <w:top w:val="dotted" w:sz="4" w:space="0" w:color="auto"/>
              <w:bottom w:val="dotted" w:sz="4" w:space="0" w:color="auto"/>
              <w:right w:val="nil"/>
            </w:tcBorders>
          </w:tcPr>
          <w:p w14:paraId="1956F297"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7A53B56"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8E219B9"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7501B2FC"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D3C5326"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6E4EBE54" w14:textId="77777777" w:rsidR="005B4A5F" w:rsidRPr="00166F92" w:rsidRDefault="005B4A5F" w:rsidP="001D5093">
            <w:pPr>
              <w:jc w:val="left"/>
              <w:rPr>
                <w:sz w:val="20"/>
              </w:rPr>
            </w:pPr>
          </w:p>
        </w:tc>
      </w:tr>
      <w:tr w:rsidR="005B4A5F" w:rsidRPr="00166F92" w14:paraId="1CB32F2B" w14:textId="77777777" w:rsidTr="002F2C04">
        <w:tc>
          <w:tcPr>
            <w:tcW w:w="720" w:type="dxa"/>
            <w:tcBorders>
              <w:top w:val="dotted" w:sz="4" w:space="0" w:color="auto"/>
              <w:bottom w:val="dotted" w:sz="4" w:space="0" w:color="auto"/>
              <w:right w:val="nil"/>
            </w:tcBorders>
          </w:tcPr>
          <w:p w14:paraId="40862885"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5CD4031"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E249BBF"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3D77E9A5"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C4B3110"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BA60FA6" w14:textId="77777777" w:rsidR="005B4A5F" w:rsidRPr="00166F92" w:rsidRDefault="005B4A5F" w:rsidP="001D5093">
            <w:pPr>
              <w:jc w:val="left"/>
              <w:rPr>
                <w:sz w:val="20"/>
              </w:rPr>
            </w:pPr>
          </w:p>
        </w:tc>
      </w:tr>
      <w:tr w:rsidR="005B4A5F" w:rsidRPr="00166F92" w14:paraId="69B8895D" w14:textId="77777777" w:rsidTr="002F2C04">
        <w:tc>
          <w:tcPr>
            <w:tcW w:w="720" w:type="dxa"/>
            <w:tcBorders>
              <w:top w:val="dotted" w:sz="4" w:space="0" w:color="auto"/>
              <w:bottom w:val="dotted" w:sz="4" w:space="0" w:color="auto"/>
              <w:right w:val="nil"/>
            </w:tcBorders>
          </w:tcPr>
          <w:p w14:paraId="212552A0"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FDF7AF9"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B7D7ACD"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07DCC3DF"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B52FABC"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7969C507" w14:textId="77777777" w:rsidR="005B4A5F" w:rsidRPr="00166F92" w:rsidRDefault="005B4A5F" w:rsidP="001D5093">
            <w:pPr>
              <w:jc w:val="left"/>
              <w:rPr>
                <w:sz w:val="20"/>
              </w:rPr>
            </w:pPr>
          </w:p>
        </w:tc>
      </w:tr>
      <w:tr w:rsidR="005B4A5F" w:rsidRPr="00166F92" w14:paraId="2FB01425" w14:textId="77777777" w:rsidTr="002F2C04">
        <w:tc>
          <w:tcPr>
            <w:tcW w:w="720" w:type="dxa"/>
            <w:tcBorders>
              <w:top w:val="dotted" w:sz="4" w:space="0" w:color="auto"/>
              <w:bottom w:val="dotted" w:sz="4" w:space="0" w:color="auto"/>
              <w:right w:val="nil"/>
            </w:tcBorders>
          </w:tcPr>
          <w:p w14:paraId="677A9D4F"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5F1C872" w14:textId="77777777" w:rsidR="005B4A5F" w:rsidRPr="00166F92" w:rsidRDefault="005B4A5F" w:rsidP="001D5093">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7A3BB13" w14:textId="77777777" w:rsidR="005B4A5F" w:rsidRPr="00166F92" w:rsidRDefault="005B4A5F" w:rsidP="001D5093">
            <w:pPr>
              <w:jc w:val="left"/>
              <w:rPr>
                <w:sz w:val="20"/>
              </w:rPr>
            </w:pPr>
          </w:p>
        </w:tc>
        <w:tc>
          <w:tcPr>
            <w:tcW w:w="1375" w:type="dxa"/>
            <w:gridSpan w:val="2"/>
            <w:tcBorders>
              <w:top w:val="dotted" w:sz="4" w:space="0" w:color="auto"/>
              <w:left w:val="nil"/>
              <w:bottom w:val="dotted" w:sz="4" w:space="0" w:color="auto"/>
              <w:right w:val="nil"/>
            </w:tcBorders>
          </w:tcPr>
          <w:p w14:paraId="2F4C6C78" w14:textId="77777777" w:rsidR="005B4A5F" w:rsidRPr="00166F92" w:rsidRDefault="005B4A5F" w:rsidP="001D5093">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1EA03A6" w14:textId="77777777" w:rsidR="005B4A5F" w:rsidRPr="00166F92" w:rsidRDefault="005B4A5F" w:rsidP="001D5093">
            <w:pPr>
              <w:jc w:val="left"/>
              <w:rPr>
                <w:sz w:val="20"/>
              </w:rPr>
            </w:pPr>
          </w:p>
        </w:tc>
        <w:tc>
          <w:tcPr>
            <w:tcW w:w="1357" w:type="dxa"/>
            <w:gridSpan w:val="2"/>
            <w:tcBorders>
              <w:top w:val="dotted" w:sz="4" w:space="0" w:color="auto"/>
              <w:left w:val="nil"/>
              <w:bottom w:val="dotted" w:sz="4" w:space="0" w:color="auto"/>
            </w:tcBorders>
          </w:tcPr>
          <w:p w14:paraId="299AB8CB" w14:textId="77777777" w:rsidR="005B4A5F" w:rsidRPr="00166F92" w:rsidRDefault="005B4A5F" w:rsidP="001D5093">
            <w:pPr>
              <w:jc w:val="left"/>
              <w:rPr>
                <w:sz w:val="20"/>
              </w:rPr>
            </w:pPr>
          </w:p>
        </w:tc>
      </w:tr>
      <w:tr w:rsidR="005B4A5F" w:rsidRPr="00166F92" w14:paraId="7BCCC865" w14:textId="77777777" w:rsidTr="002F2C04">
        <w:tc>
          <w:tcPr>
            <w:tcW w:w="720" w:type="dxa"/>
            <w:tcBorders>
              <w:top w:val="dotted" w:sz="4" w:space="0" w:color="auto"/>
              <w:bottom w:val="nil"/>
              <w:right w:val="nil"/>
            </w:tcBorders>
          </w:tcPr>
          <w:p w14:paraId="1101A576" w14:textId="77777777" w:rsidR="005B4A5F" w:rsidRPr="00166F92" w:rsidRDefault="005B4A5F" w:rsidP="001D5093">
            <w:pPr>
              <w:jc w:val="left"/>
              <w:rPr>
                <w:sz w:val="20"/>
              </w:rPr>
            </w:pPr>
          </w:p>
        </w:tc>
        <w:tc>
          <w:tcPr>
            <w:tcW w:w="3672" w:type="dxa"/>
            <w:gridSpan w:val="2"/>
            <w:tcBorders>
              <w:top w:val="dotted" w:sz="4" w:space="0" w:color="auto"/>
              <w:left w:val="single" w:sz="6" w:space="0" w:color="auto"/>
              <w:bottom w:val="nil"/>
              <w:right w:val="single" w:sz="6" w:space="0" w:color="auto"/>
            </w:tcBorders>
          </w:tcPr>
          <w:p w14:paraId="0735676D" w14:textId="77777777" w:rsidR="005B4A5F" w:rsidRPr="00166F92" w:rsidRDefault="005B4A5F" w:rsidP="001D5093">
            <w:pPr>
              <w:jc w:val="left"/>
              <w:rPr>
                <w:sz w:val="20"/>
              </w:rPr>
            </w:pPr>
          </w:p>
        </w:tc>
        <w:tc>
          <w:tcPr>
            <w:tcW w:w="641" w:type="dxa"/>
            <w:tcBorders>
              <w:top w:val="dotted" w:sz="4" w:space="0" w:color="auto"/>
              <w:left w:val="single" w:sz="6" w:space="0" w:color="auto"/>
              <w:bottom w:val="nil"/>
              <w:right w:val="single" w:sz="6" w:space="0" w:color="auto"/>
            </w:tcBorders>
          </w:tcPr>
          <w:p w14:paraId="26CD85FC" w14:textId="77777777" w:rsidR="005B4A5F" w:rsidRPr="00166F92" w:rsidRDefault="005B4A5F" w:rsidP="001D5093">
            <w:pPr>
              <w:jc w:val="left"/>
              <w:rPr>
                <w:sz w:val="20"/>
              </w:rPr>
            </w:pPr>
          </w:p>
        </w:tc>
        <w:tc>
          <w:tcPr>
            <w:tcW w:w="1375" w:type="dxa"/>
            <w:gridSpan w:val="2"/>
            <w:tcBorders>
              <w:top w:val="dotted" w:sz="4" w:space="0" w:color="auto"/>
              <w:left w:val="nil"/>
              <w:bottom w:val="nil"/>
              <w:right w:val="nil"/>
            </w:tcBorders>
          </w:tcPr>
          <w:p w14:paraId="3599CFAB" w14:textId="77777777" w:rsidR="005B4A5F" w:rsidRPr="00166F92" w:rsidRDefault="005B4A5F" w:rsidP="001D5093">
            <w:pPr>
              <w:jc w:val="left"/>
              <w:rPr>
                <w:sz w:val="20"/>
              </w:rPr>
            </w:pPr>
          </w:p>
        </w:tc>
        <w:tc>
          <w:tcPr>
            <w:tcW w:w="1235" w:type="dxa"/>
            <w:tcBorders>
              <w:top w:val="dotted" w:sz="4" w:space="0" w:color="auto"/>
              <w:left w:val="single" w:sz="6" w:space="0" w:color="auto"/>
              <w:bottom w:val="nil"/>
              <w:right w:val="single" w:sz="6" w:space="0" w:color="auto"/>
            </w:tcBorders>
          </w:tcPr>
          <w:p w14:paraId="68C092A8" w14:textId="77777777" w:rsidR="005B4A5F" w:rsidRPr="00166F92" w:rsidRDefault="005B4A5F" w:rsidP="001D5093">
            <w:pPr>
              <w:jc w:val="left"/>
              <w:rPr>
                <w:sz w:val="20"/>
              </w:rPr>
            </w:pPr>
          </w:p>
        </w:tc>
        <w:tc>
          <w:tcPr>
            <w:tcW w:w="1357" w:type="dxa"/>
            <w:gridSpan w:val="2"/>
            <w:tcBorders>
              <w:top w:val="dotted" w:sz="4" w:space="0" w:color="auto"/>
              <w:left w:val="nil"/>
              <w:bottom w:val="nil"/>
            </w:tcBorders>
          </w:tcPr>
          <w:p w14:paraId="3EC7386F" w14:textId="77777777" w:rsidR="005B4A5F" w:rsidRPr="00166F92" w:rsidRDefault="005B4A5F" w:rsidP="001D5093">
            <w:pPr>
              <w:jc w:val="left"/>
              <w:rPr>
                <w:sz w:val="20"/>
              </w:rPr>
            </w:pPr>
          </w:p>
        </w:tc>
      </w:tr>
      <w:tr w:rsidR="005B4A5F" w:rsidRPr="00166F92" w14:paraId="4CA09833" w14:textId="77777777" w:rsidTr="002F2C04">
        <w:tc>
          <w:tcPr>
            <w:tcW w:w="720" w:type="dxa"/>
            <w:tcBorders>
              <w:top w:val="nil"/>
              <w:bottom w:val="nil"/>
              <w:right w:val="nil"/>
            </w:tcBorders>
          </w:tcPr>
          <w:p w14:paraId="7A30D53B" w14:textId="77777777" w:rsidR="005B4A5F" w:rsidRPr="00166F92" w:rsidRDefault="005B4A5F" w:rsidP="001D5093">
            <w:pPr>
              <w:jc w:val="left"/>
              <w:rPr>
                <w:sz w:val="20"/>
              </w:rPr>
            </w:pPr>
          </w:p>
        </w:tc>
        <w:tc>
          <w:tcPr>
            <w:tcW w:w="3672" w:type="dxa"/>
            <w:gridSpan w:val="2"/>
            <w:tcBorders>
              <w:top w:val="nil"/>
              <w:left w:val="single" w:sz="6" w:space="0" w:color="auto"/>
              <w:bottom w:val="single" w:sz="6" w:space="0" w:color="auto"/>
              <w:right w:val="single" w:sz="6" w:space="0" w:color="auto"/>
            </w:tcBorders>
          </w:tcPr>
          <w:p w14:paraId="3E713317" w14:textId="77777777" w:rsidR="005B4A5F" w:rsidRPr="00166F92" w:rsidRDefault="005B4A5F" w:rsidP="001D5093">
            <w:pPr>
              <w:jc w:val="left"/>
              <w:rPr>
                <w:sz w:val="20"/>
              </w:rPr>
            </w:pPr>
          </w:p>
        </w:tc>
        <w:tc>
          <w:tcPr>
            <w:tcW w:w="641" w:type="dxa"/>
            <w:tcBorders>
              <w:top w:val="nil"/>
              <w:left w:val="single" w:sz="6" w:space="0" w:color="auto"/>
              <w:bottom w:val="single" w:sz="6" w:space="0" w:color="auto"/>
              <w:right w:val="single" w:sz="6" w:space="0" w:color="auto"/>
            </w:tcBorders>
          </w:tcPr>
          <w:p w14:paraId="17C1E089" w14:textId="77777777" w:rsidR="005B4A5F" w:rsidRPr="00166F92" w:rsidRDefault="005B4A5F" w:rsidP="001D5093">
            <w:pPr>
              <w:jc w:val="left"/>
              <w:rPr>
                <w:sz w:val="20"/>
              </w:rPr>
            </w:pPr>
          </w:p>
        </w:tc>
        <w:tc>
          <w:tcPr>
            <w:tcW w:w="1375" w:type="dxa"/>
            <w:gridSpan w:val="2"/>
            <w:tcBorders>
              <w:top w:val="nil"/>
              <w:left w:val="nil"/>
              <w:bottom w:val="nil"/>
              <w:right w:val="nil"/>
            </w:tcBorders>
          </w:tcPr>
          <w:p w14:paraId="03CF9FD2" w14:textId="77777777" w:rsidR="005B4A5F" w:rsidRPr="00166F92" w:rsidRDefault="005B4A5F" w:rsidP="001D5093">
            <w:pPr>
              <w:jc w:val="left"/>
              <w:rPr>
                <w:sz w:val="20"/>
              </w:rPr>
            </w:pPr>
          </w:p>
        </w:tc>
        <w:tc>
          <w:tcPr>
            <w:tcW w:w="1235" w:type="dxa"/>
            <w:tcBorders>
              <w:top w:val="nil"/>
              <w:left w:val="single" w:sz="6" w:space="0" w:color="auto"/>
              <w:bottom w:val="single" w:sz="6" w:space="0" w:color="auto"/>
              <w:right w:val="single" w:sz="6" w:space="0" w:color="auto"/>
            </w:tcBorders>
          </w:tcPr>
          <w:p w14:paraId="4F32E9AB" w14:textId="77777777" w:rsidR="005B4A5F" w:rsidRPr="00166F92" w:rsidRDefault="005B4A5F" w:rsidP="001D5093">
            <w:pPr>
              <w:jc w:val="left"/>
              <w:rPr>
                <w:sz w:val="20"/>
              </w:rPr>
            </w:pPr>
          </w:p>
        </w:tc>
        <w:tc>
          <w:tcPr>
            <w:tcW w:w="1357" w:type="dxa"/>
            <w:gridSpan w:val="2"/>
            <w:tcBorders>
              <w:top w:val="nil"/>
              <w:left w:val="nil"/>
              <w:bottom w:val="nil"/>
            </w:tcBorders>
          </w:tcPr>
          <w:p w14:paraId="6F3B2FAB" w14:textId="77777777" w:rsidR="005B4A5F" w:rsidRPr="00166F92" w:rsidRDefault="005B4A5F" w:rsidP="001D5093">
            <w:pPr>
              <w:jc w:val="left"/>
              <w:rPr>
                <w:sz w:val="20"/>
              </w:rPr>
            </w:pPr>
          </w:p>
        </w:tc>
      </w:tr>
      <w:tr w:rsidR="005B4A5F" w:rsidRPr="00166F92" w14:paraId="572F94B6" w14:textId="77777777" w:rsidTr="002F2C04">
        <w:tc>
          <w:tcPr>
            <w:tcW w:w="7643" w:type="dxa"/>
            <w:gridSpan w:val="7"/>
            <w:tcBorders>
              <w:top w:val="single" w:sz="6" w:space="0" w:color="auto"/>
              <w:bottom w:val="single" w:sz="6" w:space="0" w:color="auto"/>
              <w:right w:val="nil"/>
            </w:tcBorders>
          </w:tcPr>
          <w:p w14:paraId="47FBB7B7" w14:textId="77777777" w:rsidR="005B4A5F" w:rsidRPr="00166F92" w:rsidRDefault="005B4A5F" w:rsidP="001D5093">
            <w:pPr>
              <w:jc w:val="right"/>
              <w:rPr>
                <w:sz w:val="20"/>
              </w:rPr>
            </w:pPr>
          </w:p>
        </w:tc>
        <w:tc>
          <w:tcPr>
            <w:tcW w:w="1357" w:type="dxa"/>
            <w:gridSpan w:val="2"/>
            <w:tcBorders>
              <w:top w:val="single" w:sz="6" w:space="0" w:color="auto"/>
              <w:left w:val="single" w:sz="6" w:space="0" w:color="auto"/>
              <w:bottom w:val="single" w:sz="6" w:space="0" w:color="auto"/>
            </w:tcBorders>
          </w:tcPr>
          <w:p w14:paraId="1EC3C37F" w14:textId="77777777" w:rsidR="005B4A5F" w:rsidRPr="00166F92" w:rsidRDefault="005B4A5F" w:rsidP="001D5093">
            <w:pPr>
              <w:rPr>
                <w:sz w:val="20"/>
              </w:rPr>
            </w:pPr>
          </w:p>
        </w:tc>
      </w:tr>
      <w:tr w:rsidR="005B4A5F" w:rsidRPr="00166F92" w14:paraId="0C6B7360" w14:textId="77777777" w:rsidTr="002F2C04">
        <w:tc>
          <w:tcPr>
            <w:tcW w:w="720" w:type="dxa"/>
            <w:tcBorders>
              <w:top w:val="nil"/>
              <w:left w:val="nil"/>
              <w:bottom w:val="nil"/>
              <w:right w:val="nil"/>
            </w:tcBorders>
          </w:tcPr>
          <w:p w14:paraId="5768DF16" w14:textId="77777777" w:rsidR="005B4A5F" w:rsidRPr="00166F92" w:rsidRDefault="005B4A5F" w:rsidP="001D5093">
            <w:pPr>
              <w:jc w:val="left"/>
              <w:rPr>
                <w:sz w:val="20"/>
              </w:rPr>
            </w:pPr>
          </w:p>
        </w:tc>
        <w:tc>
          <w:tcPr>
            <w:tcW w:w="2952" w:type="dxa"/>
            <w:tcBorders>
              <w:top w:val="nil"/>
              <w:left w:val="nil"/>
              <w:bottom w:val="nil"/>
              <w:right w:val="nil"/>
            </w:tcBorders>
          </w:tcPr>
          <w:p w14:paraId="6D432814" w14:textId="77777777" w:rsidR="005B4A5F" w:rsidRPr="00166F92" w:rsidRDefault="005B4A5F" w:rsidP="001D5093">
            <w:pPr>
              <w:jc w:val="left"/>
              <w:rPr>
                <w:sz w:val="20"/>
              </w:rPr>
            </w:pPr>
          </w:p>
        </w:tc>
        <w:tc>
          <w:tcPr>
            <w:tcW w:w="720" w:type="dxa"/>
            <w:tcBorders>
              <w:top w:val="nil"/>
              <w:left w:val="nil"/>
              <w:bottom w:val="nil"/>
              <w:right w:val="nil"/>
            </w:tcBorders>
          </w:tcPr>
          <w:p w14:paraId="44658658" w14:textId="77777777" w:rsidR="005B4A5F" w:rsidRPr="00166F92" w:rsidRDefault="005B4A5F" w:rsidP="001D5093">
            <w:pPr>
              <w:jc w:val="left"/>
              <w:rPr>
                <w:sz w:val="20"/>
              </w:rPr>
            </w:pPr>
          </w:p>
        </w:tc>
        <w:tc>
          <w:tcPr>
            <w:tcW w:w="720" w:type="dxa"/>
            <w:gridSpan w:val="2"/>
            <w:tcBorders>
              <w:top w:val="single" w:sz="6" w:space="0" w:color="auto"/>
              <w:left w:val="single" w:sz="6" w:space="0" w:color="auto"/>
              <w:bottom w:val="nil"/>
              <w:right w:val="nil"/>
            </w:tcBorders>
          </w:tcPr>
          <w:p w14:paraId="05DFBA36" w14:textId="77777777" w:rsidR="005B4A5F" w:rsidRPr="00166F92" w:rsidRDefault="005B4A5F" w:rsidP="001D5093">
            <w:pPr>
              <w:jc w:val="left"/>
              <w:rPr>
                <w:sz w:val="20"/>
              </w:rPr>
            </w:pPr>
          </w:p>
        </w:tc>
        <w:tc>
          <w:tcPr>
            <w:tcW w:w="1296" w:type="dxa"/>
            <w:tcBorders>
              <w:top w:val="single" w:sz="6" w:space="0" w:color="auto"/>
              <w:left w:val="nil"/>
              <w:bottom w:val="nil"/>
              <w:right w:val="nil"/>
            </w:tcBorders>
          </w:tcPr>
          <w:p w14:paraId="72F74DBB" w14:textId="77777777" w:rsidR="005B4A5F" w:rsidRPr="00166F92" w:rsidRDefault="005B4A5F" w:rsidP="001D5093">
            <w:pPr>
              <w:jc w:val="left"/>
              <w:rPr>
                <w:sz w:val="20"/>
              </w:rPr>
            </w:pPr>
          </w:p>
        </w:tc>
        <w:tc>
          <w:tcPr>
            <w:tcW w:w="1235" w:type="dxa"/>
            <w:tcBorders>
              <w:top w:val="single" w:sz="6" w:space="0" w:color="auto"/>
              <w:left w:val="nil"/>
              <w:bottom w:val="nil"/>
              <w:right w:val="nil"/>
            </w:tcBorders>
          </w:tcPr>
          <w:p w14:paraId="146DEDE8" w14:textId="77777777" w:rsidR="005B4A5F" w:rsidRPr="00166F92" w:rsidRDefault="005B4A5F" w:rsidP="001D5093">
            <w:pPr>
              <w:jc w:val="left"/>
              <w:rPr>
                <w:sz w:val="20"/>
              </w:rPr>
            </w:pPr>
          </w:p>
        </w:tc>
        <w:tc>
          <w:tcPr>
            <w:tcW w:w="1357" w:type="dxa"/>
            <w:gridSpan w:val="2"/>
            <w:tcBorders>
              <w:top w:val="single" w:sz="6" w:space="0" w:color="auto"/>
              <w:left w:val="nil"/>
              <w:bottom w:val="nil"/>
              <w:right w:val="single" w:sz="6" w:space="0" w:color="auto"/>
            </w:tcBorders>
          </w:tcPr>
          <w:p w14:paraId="584C9135" w14:textId="77777777" w:rsidR="005B4A5F" w:rsidRPr="00166F92" w:rsidRDefault="005B4A5F" w:rsidP="001D5093">
            <w:pPr>
              <w:jc w:val="left"/>
              <w:rPr>
                <w:sz w:val="20"/>
              </w:rPr>
            </w:pPr>
          </w:p>
        </w:tc>
      </w:tr>
      <w:tr w:rsidR="005B4A5F" w:rsidRPr="00166F92" w14:paraId="1470FE55" w14:textId="77777777" w:rsidTr="002F2C04">
        <w:tc>
          <w:tcPr>
            <w:tcW w:w="720" w:type="dxa"/>
            <w:tcBorders>
              <w:top w:val="nil"/>
              <w:left w:val="nil"/>
              <w:bottom w:val="nil"/>
              <w:right w:val="nil"/>
            </w:tcBorders>
          </w:tcPr>
          <w:p w14:paraId="1135EA8B" w14:textId="77777777" w:rsidR="005B4A5F" w:rsidRPr="00166F92" w:rsidRDefault="005B4A5F" w:rsidP="001D5093">
            <w:pPr>
              <w:jc w:val="center"/>
              <w:rPr>
                <w:sz w:val="20"/>
              </w:rPr>
            </w:pPr>
          </w:p>
        </w:tc>
        <w:tc>
          <w:tcPr>
            <w:tcW w:w="2952" w:type="dxa"/>
            <w:tcBorders>
              <w:top w:val="nil"/>
              <w:left w:val="nil"/>
              <w:bottom w:val="nil"/>
              <w:right w:val="nil"/>
            </w:tcBorders>
          </w:tcPr>
          <w:p w14:paraId="5C73809B" w14:textId="77777777" w:rsidR="005B4A5F" w:rsidRPr="00166F92" w:rsidRDefault="005B4A5F" w:rsidP="001D5093">
            <w:pPr>
              <w:jc w:val="center"/>
              <w:rPr>
                <w:sz w:val="20"/>
              </w:rPr>
            </w:pPr>
          </w:p>
        </w:tc>
        <w:tc>
          <w:tcPr>
            <w:tcW w:w="720" w:type="dxa"/>
            <w:tcBorders>
              <w:top w:val="nil"/>
              <w:left w:val="nil"/>
              <w:bottom w:val="nil"/>
              <w:right w:val="nil"/>
            </w:tcBorders>
          </w:tcPr>
          <w:p w14:paraId="5619974B"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2ECE020C" w14:textId="77777777" w:rsidR="005B4A5F" w:rsidRPr="00166F92" w:rsidRDefault="005B4A5F" w:rsidP="001D5093">
            <w:pPr>
              <w:jc w:val="left"/>
              <w:rPr>
                <w:sz w:val="20"/>
              </w:rPr>
            </w:pPr>
          </w:p>
        </w:tc>
        <w:tc>
          <w:tcPr>
            <w:tcW w:w="1296" w:type="dxa"/>
            <w:tcBorders>
              <w:top w:val="nil"/>
              <w:left w:val="nil"/>
              <w:bottom w:val="nil"/>
              <w:right w:val="nil"/>
            </w:tcBorders>
          </w:tcPr>
          <w:p w14:paraId="30314C1E" w14:textId="77777777" w:rsidR="005B4A5F" w:rsidRPr="00166F92" w:rsidRDefault="005B4A5F" w:rsidP="001D5093">
            <w:pPr>
              <w:jc w:val="left"/>
              <w:rPr>
                <w:sz w:val="20"/>
              </w:rPr>
            </w:pPr>
          </w:p>
        </w:tc>
        <w:tc>
          <w:tcPr>
            <w:tcW w:w="1235" w:type="dxa"/>
            <w:tcBorders>
              <w:top w:val="nil"/>
              <w:left w:val="nil"/>
              <w:bottom w:val="nil"/>
              <w:right w:val="nil"/>
            </w:tcBorders>
          </w:tcPr>
          <w:p w14:paraId="6E41F8DB" w14:textId="77777777" w:rsidR="005B4A5F" w:rsidRPr="00166F92" w:rsidRDefault="005B4A5F" w:rsidP="001D5093">
            <w:pPr>
              <w:jc w:val="left"/>
              <w:rPr>
                <w:sz w:val="20"/>
              </w:rPr>
            </w:pPr>
          </w:p>
        </w:tc>
        <w:tc>
          <w:tcPr>
            <w:tcW w:w="1357" w:type="dxa"/>
            <w:gridSpan w:val="2"/>
            <w:tcBorders>
              <w:top w:val="nil"/>
              <w:left w:val="nil"/>
              <w:bottom w:val="nil"/>
              <w:right w:val="single" w:sz="6" w:space="0" w:color="auto"/>
            </w:tcBorders>
          </w:tcPr>
          <w:p w14:paraId="73F4E137" w14:textId="77777777" w:rsidR="005B4A5F" w:rsidRPr="00166F92" w:rsidRDefault="005B4A5F" w:rsidP="001D5093">
            <w:pPr>
              <w:jc w:val="left"/>
              <w:rPr>
                <w:sz w:val="20"/>
              </w:rPr>
            </w:pPr>
          </w:p>
        </w:tc>
      </w:tr>
      <w:tr w:rsidR="005B4A5F" w:rsidRPr="00166F92" w14:paraId="642A893A" w14:textId="77777777" w:rsidTr="002F2C04">
        <w:tc>
          <w:tcPr>
            <w:tcW w:w="720" w:type="dxa"/>
            <w:tcBorders>
              <w:top w:val="nil"/>
              <w:left w:val="nil"/>
              <w:bottom w:val="nil"/>
              <w:right w:val="nil"/>
            </w:tcBorders>
          </w:tcPr>
          <w:p w14:paraId="4DD9C664" w14:textId="77777777" w:rsidR="005B4A5F" w:rsidRPr="00166F92" w:rsidRDefault="005B4A5F" w:rsidP="001D5093">
            <w:pPr>
              <w:jc w:val="left"/>
              <w:rPr>
                <w:sz w:val="20"/>
              </w:rPr>
            </w:pPr>
          </w:p>
        </w:tc>
        <w:tc>
          <w:tcPr>
            <w:tcW w:w="2952" w:type="dxa"/>
            <w:tcBorders>
              <w:top w:val="nil"/>
              <w:left w:val="nil"/>
              <w:bottom w:val="nil"/>
              <w:right w:val="nil"/>
            </w:tcBorders>
          </w:tcPr>
          <w:p w14:paraId="369CB70E" w14:textId="77777777" w:rsidR="005B4A5F" w:rsidRPr="00166F92" w:rsidRDefault="005B4A5F" w:rsidP="001D5093">
            <w:pPr>
              <w:jc w:val="left"/>
              <w:rPr>
                <w:sz w:val="20"/>
              </w:rPr>
            </w:pPr>
          </w:p>
        </w:tc>
        <w:tc>
          <w:tcPr>
            <w:tcW w:w="720" w:type="dxa"/>
            <w:tcBorders>
              <w:top w:val="nil"/>
              <w:left w:val="nil"/>
              <w:bottom w:val="nil"/>
              <w:right w:val="nil"/>
            </w:tcBorders>
          </w:tcPr>
          <w:p w14:paraId="35276DED"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44B0EEC5" w14:textId="77777777" w:rsidR="005B4A5F" w:rsidRPr="00166F92" w:rsidRDefault="005B4A5F" w:rsidP="001D5093">
            <w:pPr>
              <w:jc w:val="right"/>
              <w:rPr>
                <w:sz w:val="20"/>
              </w:rPr>
            </w:pP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52C4D4F4"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07E254FA" w14:textId="77777777" w:rsidTr="002F2C04">
        <w:tc>
          <w:tcPr>
            <w:tcW w:w="720" w:type="dxa"/>
            <w:tcBorders>
              <w:top w:val="nil"/>
              <w:left w:val="nil"/>
              <w:bottom w:val="nil"/>
              <w:right w:val="nil"/>
            </w:tcBorders>
          </w:tcPr>
          <w:p w14:paraId="4EDF682F" w14:textId="77777777" w:rsidR="005B4A5F" w:rsidRPr="00166F92" w:rsidRDefault="005B4A5F" w:rsidP="001D5093">
            <w:pPr>
              <w:jc w:val="left"/>
              <w:rPr>
                <w:sz w:val="20"/>
              </w:rPr>
            </w:pPr>
          </w:p>
        </w:tc>
        <w:tc>
          <w:tcPr>
            <w:tcW w:w="2952" w:type="dxa"/>
            <w:tcBorders>
              <w:top w:val="nil"/>
              <w:left w:val="nil"/>
              <w:bottom w:val="nil"/>
              <w:right w:val="nil"/>
            </w:tcBorders>
          </w:tcPr>
          <w:p w14:paraId="6BACC56A" w14:textId="77777777" w:rsidR="005B4A5F" w:rsidRPr="00166F92" w:rsidRDefault="005B4A5F" w:rsidP="001D5093">
            <w:pPr>
              <w:jc w:val="left"/>
              <w:rPr>
                <w:sz w:val="20"/>
              </w:rPr>
            </w:pPr>
          </w:p>
        </w:tc>
        <w:tc>
          <w:tcPr>
            <w:tcW w:w="720" w:type="dxa"/>
            <w:tcBorders>
              <w:top w:val="nil"/>
              <w:left w:val="nil"/>
              <w:bottom w:val="nil"/>
              <w:right w:val="nil"/>
            </w:tcBorders>
          </w:tcPr>
          <w:p w14:paraId="5E1E5463"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4C9854EC" w14:textId="77777777" w:rsidR="005B4A5F" w:rsidRPr="00166F92" w:rsidRDefault="005B4A5F" w:rsidP="001D5093">
            <w:pPr>
              <w:jc w:val="left"/>
              <w:rPr>
                <w:sz w:val="20"/>
              </w:rPr>
            </w:pPr>
          </w:p>
        </w:tc>
        <w:tc>
          <w:tcPr>
            <w:tcW w:w="1296" w:type="dxa"/>
            <w:tcBorders>
              <w:top w:val="nil"/>
              <w:left w:val="nil"/>
              <w:bottom w:val="nil"/>
              <w:right w:val="nil"/>
            </w:tcBorders>
          </w:tcPr>
          <w:p w14:paraId="0AFEBE59"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69D92349"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4A2BA83F" w14:textId="77777777" w:rsidR="005B4A5F" w:rsidRPr="00166F92" w:rsidRDefault="005B4A5F" w:rsidP="001D5093">
            <w:pPr>
              <w:jc w:val="left"/>
              <w:rPr>
                <w:sz w:val="20"/>
              </w:rPr>
            </w:pPr>
          </w:p>
        </w:tc>
      </w:tr>
      <w:tr w:rsidR="005B4A5F" w:rsidRPr="00166F92" w14:paraId="7CBAA97B" w14:textId="77777777" w:rsidTr="002F2C04">
        <w:tc>
          <w:tcPr>
            <w:tcW w:w="720" w:type="dxa"/>
            <w:tcBorders>
              <w:top w:val="nil"/>
              <w:left w:val="nil"/>
              <w:bottom w:val="nil"/>
              <w:right w:val="nil"/>
            </w:tcBorders>
          </w:tcPr>
          <w:p w14:paraId="10E2B75E" w14:textId="77777777" w:rsidR="005B4A5F" w:rsidRPr="00166F92" w:rsidRDefault="005B4A5F" w:rsidP="001D5093">
            <w:pPr>
              <w:jc w:val="left"/>
              <w:rPr>
                <w:sz w:val="20"/>
              </w:rPr>
            </w:pPr>
          </w:p>
        </w:tc>
        <w:tc>
          <w:tcPr>
            <w:tcW w:w="2952" w:type="dxa"/>
            <w:tcBorders>
              <w:top w:val="nil"/>
              <w:left w:val="nil"/>
              <w:bottom w:val="nil"/>
              <w:right w:val="nil"/>
            </w:tcBorders>
          </w:tcPr>
          <w:p w14:paraId="64A13BA2" w14:textId="77777777" w:rsidR="005B4A5F" w:rsidRPr="00166F92" w:rsidRDefault="005B4A5F" w:rsidP="001D5093">
            <w:pPr>
              <w:jc w:val="left"/>
              <w:rPr>
                <w:sz w:val="20"/>
              </w:rPr>
            </w:pPr>
          </w:p>
        </w:tc>
        <w:tc>
          <w:tcPr>
            <w:tcW w:w="720" w:type="dxa"/>
            <w:tcBorders>
              <w:top w:val="nil"/>
              <w:left w:val="nil"/>
              <w:bottom w:val="nil"/>
              <w:right w:val="nil"/>
            </w:tcBorders>
          </w:tcPr>
          <w:p w14:paraId="18798F52" w14:textId="77777777" w:rsidR="005B4A5F" w:rsidRPr="00166F92" w:rsidRDefault="005B4A5F" w:rsidP="001D5093">
            <w:pPr>
              <w:jc w:val="left"/>
              <w:rPr>
                <w:sz w:val="20"/>
              </w:rPr>
            </w:pPr>
          </w:p>
        </w:tc>
        <w:tc>
          <w:tcPr>
            <w:tcW w:w="720" w:type="dxa"/>
            <w:gridSpan w:val="2"/>
            <w:tcBorders>
              <w:top w:val="nil"/>
              <w:left w:val="single" w:sz="6" w:space="0" w:color="auto"/>
              <w:bottom w:val="nil"/>
              <w:right w:val="nil"/>
            </w:tcBorders>
          </w:tcPr>
          <w:p w14:paraId="0A7BEB9F" w14:textId="77777777" w:rsidR="005B4A5F" w:rsidRPr="00166F92" w:rsidRDefault="005B4A5F" w:rsidP="001D5093">
            <w:pPr>
              <w:jc w:val="left"/>
              <w:rPr>
                <w:sz w:val="20"/>
              </w:rPr>
            </w:pPr>
          </w:p>
        </w:tc>
        <w:tc>
          <w:tcPr>
            <w:tcW w:w="1296" w:type="dxa"/>
            <w:tcBorders>
              <w:top w:val="nil"/>
              <w:left w:val="nil"/>
              <w:bottom w:val="nil"/>
              <w:right w:val="nil"/>
            </w:tcBorders>
          </w:tcPr>
          <w:p w14:paraId="4F0AFA64" w14:textId="77777777" w:rsidR="005B4A5F" w:rsidRPr="00166F92" w:rsidRDefault="005B4A5F" w:rsidP="001D5093">
            <w:pPr>
              <w:jc w:val="left"/>
              <w:rPr>
                <w:sz w:val="20"/>
              </w:rPr>
            </w:pPr>
          </w:p>
        </w:tc>
        <w:tc>
          <w:tcPr>
            <w:tcW w:w="1296" w:type="dxa"/>
            <w:gridSpan w:val="2"/>
            <w:tcBorders>
              <w:top w:val="nil"/>
              <w:left w:val="nil"/>
              <w:bottom w:val="nil"/>
              <w:right w:val="nil"/>
            </w:tcBorders>
          </w:tcPr>
          <w:p w14:paraId="7334C10A" w14:textId="77777777" w:rsidR="005B4A5F" w:rsidRPr="00166F92" w:rsidRDefault="005B4A5F" w:rsidP="001D5093">
            <w:pPr>
              <w:jc w:val="left"/>
              <w:rPr>
                <w:sz w:val="20"/>
              </w:rPr>
            </w:pPr>
          </w:p>
        </w:tc>
        <w:tc>
          <w:tcPr>
            <w:tcW w:w="1296" w:type="dxa"/>
            <w:tcBorders>
              <w:top w:val="nil"/>
              <w:left w:val="nil"/>
              <w:bottom w:val="nil"/>
              <w:right w:val="single" w:sz="6" w:space="0" w:color="auto"/>
            </w:tcBorders>
          </w:tcPr>
          <w:p w14:paraId="49DEA05B" w14:textId="77777777" w:rsidR="005B4A5F" w:rsidRPr="00166F92" w:rsidRDefault="005B4A5F" w:rsidP="001D5093">
            <w:pPr>
              <w:jc w:val="left"/>
              <w:rPr>
                <w:sz w:val="20"/>
              </w:rPr>
            </w:pPr>
          </w:p>
        </w:tc>
      </w:tr>
      <w:tr w:rsidR="005B4A5F" w:rsidRPr="00166F92" w14:paraId="7471D72C" w14:textId="77777777" w:rsidTr="002F2C04">
        <w:tc>
          <w:tcPr>
            <w:tcW w:w="720" w:type="dxa"/>
            <w:tcBorders>
              <w:top w:val="nil"/>
              <w:left w:val="nil"/>
              <w:bottom w:val="nil"/>
              <w:right w:val="nil"/>
            </w:tcBorders>
          </w:tcPr>
          <w:p w14:paraId="2004DF81" w14:textId="77777777" w:rsidR="005B4A5F" w:rsidRPr="00166F92" w:rsidRDefault="005B4A5F" w:rsidP="001D5093">
            <w:pPr>
              <w:jc w:val="left"/>
              <w:rPr>
                <w:sz w:val="20"/>
              </w:rPr>
            </w:pPr>
          </w:p>
        </w:tc>
        <w:tc>
          <w:tcPr>
            <w:tcW w:w="2952" w:type="dxa"/>
            <w:tcBorders>
              <w:top w:val="nil"/>
              <w:left w:val="nil"/>
              <w:bottom w:val="nil"/>
              <w:right w:val="nil"/>
            </w:tcBorders>
          </w:tcPr>
          <w:p w14:paraId="75FF093D" w14:textId="77777777" w:rsidR="005B4A5F" w:rsidRPr="00166F92" w:rsidRDefault="005B4A5F" w:rsidP="001D5093">
            <w:pPr>
              <w:jc w:val="left"/>
              <w:rPr>
                <w:sz w:val="20"/>
              </w:rPr>
            </w:pPr>
          </w:p>
        </w:tc>
        <w:tc>
          <w:tcPr>
            <w:tcW w:w="720" w:type="dxa"/>
            <w:tcBorders>
              <w:top w:val="nil"/>
              <w:left w:val="nil"/>
              <w:bottom w:val="nil"/>
              <w:right w:val="nil"/>
            </w:tcBorders>
          </w:tcPr>
          <w:p w14:paraId="54125DE6" w14:textId="77777777" w:rsidR="005B4A5F" w:rsidRPr="00166F92" w:rsidRDefault="005B4A5F" w:rsidP="001D5093">
            <w:pPr>
              <w:jc w:val="left"/>
              <w:rPr>
                <w:sz w:val="20"/>
              </w:rPr>
            </w:pPr>
          </w:p>
        </w:tc>
        <w:tc>
          <w:tcPr>
            <w:tcW w:w="2016" w:type="dxa"/>
            <w:gridSpan w:val="3"/>
            <w:tcBorders>
              <w:top w:val="nil"/>
              <w:left w:val="single" w:sz="6" w:space="0" w:color="auto"/>
              <w:bottom w:val="nil"/>
              <w:right w:val="nil"/>
            </w:tcBorders>
          </w:tcPr>
          <w:p w14:paraId="5FA91A64" w14:textId="77777777" w:rsidR="005B4A5F" w:rsidRPr="00166F92" w:rsidRDefault="005B4A5F" w:rsidP="001D5093">
            <w:pPr>
              <w:jc w:val="right"/>
              <w:rPr>
                <w:sz w:val="20"/>
              </w:rPr>
            </w:pPr>
            <w:r w:rsidRPr="00166F92">
              <w:rPr>
                <w:sz w:val="20"/>
              </w:rPr>
              <w:t>Signature</w:t>
            </w:r>
            <w:r w:rsidR="007E703B" w:rsidRPr="00166F92">
              <w:rPr>
                <w:sz w:val="20"/>
              </w:rPr>
              <w:t xml:space="preserve"> </w:t>
            </w:r>
            <w:r w:rsidRPr="00166F92">
              <w:rPr>
                <w:sz w:val="20"/>
              </w:rPr>
              <w:t>of</w:t>
            </w:r>
            <w:r w:rsidR="007E703B" w:rsidRPr="00166F92">
              <w:rPr>
                <w:sz w:val="20"/>
              </w:rPr>
              <w:t xml:space="preserve"> </w:t>
            </w:r>
            <w:r w:rsidRPr="00166F92">
              <w:rPr>
                <w:sz w:val="20"/>
              </w:rPr>
              <w:t>Bidder</w:t>
            </w:r>
          </w:p>
        </w:tc>
        <w:tc>
          <w:tcPr>
            <w:tcW w:w="2592" w:type="dxa"/>
            <w:gridSpan w:val="3"/>
            <w:tcBorders>
              <w:top w:val="nil"/>
              <w:left w:val="nil"/>
              <w:bottom w:val="nil"/>
              <w:right w:val="single" w:sz="6" w:space="0" w:color="auto"/>
            </w:tcBorders>
          </w:tcPr>
          <w:p w14:paraId="7566665C" w14:textId="77777777" w:rsidR="005B4A5F" w:rsidRPr="00166F92" w:rsidRDefault="005B4A5F" w:rsidP="001D5093">
            <w:pPr>
              <w:tabs>
                <w:tab w:val="left" w:pos="2297"/>
              </w:tabs>
              <w:jc w:val="left"/>
              <w:rPr>
                <w:sz w:val="20"/>
              </w:rPr>
            </w:pPr>
            <w:r w:rsidRPr="00166F92">
              <w:rPr>
                <w:sz w:val="20"/>
                <w:u w:val="single"/>
              </w:rPr>
              <w:tab/>
            </w:r>
          </w:p>
        </w:tc>
      </w:tr>
      <w:tr w:rsidR="005B4A5F" w:rsidRPr="00166F92" w14:paraId="42296A57" w14:textId="77777777" w:rsidTr="002F2C04">
        <w:tc>
          <w:tcPr>
            <w:tcW w:w="720" w:type="dxa"/>
            <w:tcBorders>
              <w:top w:val="nil"/>
              <w:left w:val="nil"/>
              <w:bottom w:val="nil"/>
              <w:right w:val="nil"/>
            </w:tcBorders>
          </w:tcPr>
          <w:p w14:paraId="4E58A7A6" w14:textId="77777777" w:rsidR="005B4A5F" w:rsidRPr="00166F92" w:rsidRDefault="005B4A5F" w:rsidP="001D5093">
            <w:pPr>
              <w:jc w:val="left"/>
              <w:rPr>
                <w:sz w:val="20"/>
              </w:rPr>
            </w:pPr>
          </w:p>
        </w:tc>
        <w:tc>
          <w:tcPr>
            <w:tcW w:w="2952" w:type="dxa"/>
            <w:tcBorders>
              <w:top w:val="nil"/>
              <w:left w:val="nil"/>
              <w:bottom w:val="nil"/>
              <w:right w:val="nil"/>
            </w:tcBorders>
          </w:tcPr>
          <w:p w14:paraId="3A245E1A" w14:textId="77777777" w:rsidR="005B4A5F" w:rsidRPr="00166F92" w:rsidRDefault="005B4A5F" w:rsidP="001D5093">
            <w:pPr>
              <w:jc w:val="left"/>
              <w:rPr>
                <w:sz w:val="20"/>
              </w:rPr>
            </w:pPr>
          </w:p>
        </w:tc>
        <w:tc>
          <w:tcPr>
            <w:tcW w:w="720" w:type="dxa"/>
            <w:tcBorders>
              <w:top w:val="nil"/>
              <w:left w:val="nil"/>
              <w:bottom w:val="nil"/>
              <w:right w:val="nil"/>
            </w:tcBorders>
          </w:tcPr>
          <w:p w14:paraId="203ADA46" w14:textId="77777777" w:rsidR="005B4A5F" w:rsidRPr="00166F92" w:rsidRDefault="005B4A5F" w:rsidP="001D5093">
            <w:pPr>
              <w:jc w:val="left"/>
              <w:rPr>
                <w:sz w:val="20"/>
              </w:rPr>
            </w:pPr>
          </w:p>
        </w:tc>
        <w:tc>
          <w:tcPr>
            <w:tcW w:w="720" w:type="dxa"/>
            <w:gridSpan w:val="2"/>
            <w:tcBorders>
              <w:top w:val="nil"/>
              <w:left w:val="single" w:sz="6" w:space="0" w:color="auto"/>
              <w:bottom w:val="single" w:sz="6" w:space="0" w:color="auto"/>
              <w:right w:val="nil"/>
            </w:tcBorders>
          </w:tcPr>
          <w:p w14:paraId="0CD46635" w14:textId="77777777" w:rsidR="005B4A5F" w:rsidRPr="00166F92" w:rsidRDefault="005B4A5F" w:rsidP="001D5093">
            <w:pPr>
              <w:jc w:val="left"/>
              <w:rPr>
                <w:sz w:val="20"/>
              </w:rPr>
            </w:pPr>
          </w:p>
        </w:tc>
        <w:tc>
          <w:tcPr>
            <w:tcW w:w="1296" w:type="dxa"/>
            <w:tcBorders>
              <w:top w:val="nil"/>
              <w:left w:val="nil"/>
              <w:bottom w:val="single" w:sz="6" w:space="0" w:color="auto"/>
              <w:right w:val="nil"/>
            </w:tcBorders>
          </w:tcPr>
          <w:p w14:paraId="4B61AA43" w14:textId="77777777" w:rsidR="005B4A5F" w:rsidRPr="00166F92" w:rsidRDefault="005B4A5F" w:rsidP="001D5093">
            <w:pPr>
              <w:jc w:val="left"/>
              <w:rPr>
                <w:sz w:val="20"/>
              </w:rPr>
            </w:pPr>
          </w:p>
        </w:tc>
        <w:tc>
          <w:tcPr>
            <w:tcW w:w="1296" w:type="dxa"/>
            <w:gridSpan w:val="2"/>
            <w:tcBorders>
              <w:top w:val="nil"/>
              <w:left w:val="nil"/>
              <w:bottom w:val="single" w:sz="6" w:space="0" w:color="auto"/>
              <w:right w:val="nil"/>
            </w:tcBorders>
          </w:tcPr>
          <w:p w14:paraId="7CCDB037" w14:textId="77777777" w:rsidR="005B4A5F" w:rsidRPr="00166F92" w:rsidRDefault="005B4A5F" w:rsidP="001D5093">
            <w:pPr>
              <w:jc w:val="left"/>
              <w:rPr>
                <w:sz w:val="20"/>
              </w:rPr>
            </w:pPr>
          </w:p>
        </w:tc>
        <w:tc>
          <w:tcPr>
            <w:tcW w:w="1296" w:type="dxa"/>
            <w:tcBorders>
              <w:top w:val="nil"/>
              <w:left w:val="nil"/>
              <w:bottom w:val="single" w:sz="6" w:space="0" w:color="auto"/>
              <w:right w:val="single" w:sz="6" w:space="0" w:color="auto"/>
            </w:tcBorders>
          </w:tcPr>
          <w:p w14:paraId="79EE330D" w14:textId="77777777" w:rsidR="005B4A5F" w:rsidRPr="00166F92" w:rsidRDefault="005B4A5F" w:rsidP="001D5093">
            <w:pPr>
              <w:jc w:val="left"/>
              <w:rPr>
                <w:sz w:val="20"/>
              </w:rPr>
            </w:pPr>
          </w:p>
        </w:tc>
      </w:tr>
    </w:tbl>
    <w:p w14:paraId="49E165BE" w14:textId="77777777" w:rsidR="005B4A5F" w:rsidRPr="00166F92" w:rsidRDefault="005B4A5F" w:rsidP="001D5093"/>
    <w:p w14:paraId="67091791" w14:textId="77777777" w:rsidR="005B4A5F" w:rsidRPr="00166F92" w:rsidRDefault="005B4A5F" w:rsidP="001D5093">
      <w:pPr>
        <w:pStyle w:val="S4-header1"/>
      </w:pPr>
      <w:bookmarkStart w:id="692" w:name="_Toc437968876"/>
      <w:bookmarkStart w:id="693" w:name="_Toc197236032"/>
      <w:bookmarkStart w:id="694" w:name="_Toc28875043"/>
      <w:r w:rsidRPr="00166F92">
        <w:t>Price</w:t>
      </w:r>
      <w:r w:rsidR="007E703B" w:rsidRPr="00166F92">
        <w:t xml:space="preserve"> </w:t>
      </w:r>
      <w:r w:rsidRPr="00166F92">
        <w:t>Adjustment</w:t>
      </w:r>
      <w:bookmarkEnd w:id="692"/>
      <w:bookmarkEnd w:id="693"/>
      <w:bookmarkEnd w:id="694"/>
    </w:p>
    <w:p w14:paraId="62DA04F1"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06795851" w14:textId="77777777" w:rsidTr="00FF189A">
        <w:trPr>
          <w:trHeight w:val="3513"/>
        </w:trPr>
        <w:tc>
          <w:tcPr>
            <w:tcW w:w="9000" w:type="dxa"/>
            <w:tcBorders>
              <w:top w:val="single" w:sz="6" w:space="0" w:color="auto"/>
              <w:left w:val="single" w:sz="6" w:space="0" w:color="auto"/>
              <w:bottom w:val="single" w:sz="6" w:space="0" w:color="auto"/>
              <w:right w:val="single" w:sz="6" w:space="0" w:color="auto"/>
            </w:tcBorders>
          </w:tcPr>
          <w:p w14:paraId="60FC87A3" w14:textId="77777777" w:rsidR="005B4A5F" w:rsidRPr="00166F92" w:rsidRDefault="005B4A5F" w:rsidP="001D5093"/>
          <w:p w14:paraId="52EC5C3E"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form</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PCC</w:t>
            </w:r>
            <w:r w:rsidR="00A479EB" w:rsidRPr="00166F92">
              <w:t xml:space="preserve"> </w:t>
            </w:r>
            <w:r w:rsidRPr="00166F92">
              <w:t>Sub-Clause</w:t>
            </w:r>
            <w:r w:rsidR="007E703B" w:rsidRPr="00166F92">
              <w:t xml:space="preserve"> </w:t>
            </w:r>
            <w:r w:rsidRPr="00166F92">
              <w:t>11.2.</w:t>
            </w:r>
          </w:p>
          <w:p w14:paraId="1EFA6174" w14:textId="19AF4496"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form</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bl>
    <w:p w14:paraId="783DBF3D" w14:textId="77777777" w:rsidR="005B4A5F" w:rsidRPr="00166F92" w:rsidRDefault="005B4A5F" w:rsidP="001D5093"/>
    <w:p w14:paraId="73DE809E" w14:textId="77777777" w:rsidR="005B4A5F" w:rsidRPr="00166F92" w:rsidRDefault="005B4A5F" w:rsidP="001D5093">
      <w:pPr>
        <w:jc w:val="left"/>
        <w:rPr>
          <w:b/>
          <w:i/>
        </w:rPr>
      </w:pPr>
      <w:r w:rsidRPr="00166F92">
        <w:rPr>
          <w:b/>
          <w:i/>
        </w:rPr>
        <w:t>Sample</w:t>
      </w:r>
      <w:r w:rsidR="007E703B" w:rsidRPr="00166F92">
        <w:rPr>
          <w:b/>
          <w:i/>
        </w:rPr>
        <w:t xml:space="preserve"> </w:t>
      </w:r>
      <w:r w:rsidRPr="00166F92">
        <w:rPr>
          <w:b/>
          <w:i/>
        </w:rPr>
        <w:t>Price</w:t>
      </w:r>
      <w:r w:rsidR="007E703B" w:rsidRPr="00166F92">
        <w:rPr>
          <w:b/>
          <w:i/>
        </w:rPr>
        <w:t xml:space="preserve"> </w:t>
      </w:r>
      <w:r w:rsidRPr="00166F92">
        <w:rPr>
          <w:b/>
          <w:i/>
        </w:rPr>
        <w:t>Adjustment</w:t>
      </w:r>
      <w:r w:rsidR="007E703B" w:rsidRPr="00166F92">
        <w:rPr>
          <w:b/>
          <w:i/>
        </w:rPr>
        <w:t xml:space="preserve"> </w:t>
      </w:r>
      <w:r w:rsidRPr="00166F92">
        <w:rPr>
          <w:b/>
          <w:i/>
        </w:rPr>
        <w:t>Formula</w:t>
      </w:r>
    </w:p>
    <w:p w14:paraId="39F9182C"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242123AE"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26629FEE" w14:textId="77777777" w:rsidR="005B4A5F" w:rsidRPr="00166F92" w:rsidRDefault="005B4A5F" w:rsidP="001D5093">
      <w:pPr>
        <w:ind w:left="540"/>
      </w:pPr>
      <w:r w:rsidRPr="00166F92">
        <w:rPr>
          <w:position w:val="-24"/>
        </w:rPr>
        <w:object w:dxaOrig="3180" w:dyaOrig="620" w14:anchorId="2ACC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35pt;height:30.1pt" o:ole="">
            <v:imagedata r:id="rId54" o:title=""/>
          </v:shape>
          <o:OLEObject Type="Embed" ProgID="Equation.2" ShapeID="_x0000_i1025" DrawAspect="Content" ObjectID="_1671445856" r:id="rId55"/>
        </w:object>
      </w:r>
      <w:r w:rsidRPr="00166F92">
        <w:rPr>
          <w:position w:val="-8"/>
        </w:rPr>
        <w:object w:dxaOrig="173" w:dyaOrig="280" w14:anchorId="14B626EF">
          <v:shape id="_x0000_i1026" type="#_x0000_t75" style="width:11.8pt;height:15.05pt" o:ole="" fillcolor="window">
            <v:imagedata r:id="rId56" o:title=""/>
          </v:shape>
          <o:OLEObject Type="Embed" ProgID="Equation" ShapeID="_x0000_i1026" DrawAspect="Content" ObjectID="_1671445857" r:id="rId57"/>
        </w:object>
      </w:r>
      <w:r w:rsidRPr="00166F92">
        <w:rPr>
          <w:noProof/>
          <w:position w:val="-8"/>
        </w:rPr>
        <w:drawing>
          <wp:inline distT="0" distB="0" distL="0" distR="0" wp14:anchorId="6236328D" wp14:editId="543E43EE">
            <wp:extent cx="100965" cy="17589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09E3F82"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41F73418"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43965CB4"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7A6F3303"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17050130"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60B5519"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6BCC5E92"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A54F39D"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48128927" w14:textId="77777777" w:rsidR="005B4A5F" w:rsidRPr="00166F92" w:rsidRDefault="005B4A5F" w:rsidP="001D5093">
      <w:pPr>
        <w:ind w:left="540"/>
      </w:pPr>
    </w:p>
    <w:p w14:paraId="0A248313"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35C52494" w14:textId="77777777" w:rsidR="005B4A5F" w:rsidRPr="00166F92" w:rsidRDefault="005B4A5F" w:rsidP="001D5093">
      <w:pPr>
        <w:ind w:left="540"/>
      </w:pPr>
    </w:p>
    <w:p w14:paraId="67190FD7"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47818F49" w14:textId="77777777" w:rsidR="005B4A5F" w:rsidRPr="00166F92" w:rsidRDefault="005B4A5F" w:rsidP="001D5093"/>
    <w:p w14:paraId="5062B7BD"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000316" w:rsidRPr="00166F92">
        <w:t>,</w:t>
      </w:r>
      <w:r w:rsidR="007E703B" w:rsidRPr="00166F92">
        <w:t xml:space="preserve"> </w:t>
      </w:r>
      <w:r w:rsidR="006A7A5A" w:rsidRPr="00166F92">
        <w:t>source</w:t>
      </w:r>
      <w:r w:rsidR="007E703B" w:rsidRPr="00166F92">
        <w:t xml:space="preserve"> </w:t>
      </w:r>
      <w:r w:rsidR="006A7A5A" w:rsidRPr="00166F92">
        <w:t>of</w:t>
      </w:r>
      <w:r w:rsidR="007E703B" w:rsidRPr="00166F92">
        <w:t xml:space="preserve"> </w:t>
      </w:r>
      <w:r w:rsidR="006A7A5A" w:rsidRPr="00166F92">
        <w:t>exchange</w:t>
      </w:r>
      <w:r w:rsidR="007E703B" w:rsidRPr="00166F92">
        <w:t xml:space="preserve"> </w:t>
      </w:r>
      <w:r w:rsidR="006A7A5A" w:rsidRPr="00166F92">
        <w:t>rate</w:t>
      </w:r>
      <w:r w:rsidR="00E878C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p>
    <w:p w14:paraId="762FADCA" w14:textId="77777777" w:rsidR="005B4A5F" w:rsidRPr="00166F92" w:rsidRDefault="005B4A5F" w:rsidP="001D5093"/>
    <w:p w14:paraId="1E2B2050"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77834F56" w14:textId="77777777" w:rsidR="005B4A5F" w:rsidRPr="00166F92" w:rsidRDefault="005B4A5F" w:rsidP="001D5093"/>
    <w:p w14:paraId="038791E1" w14:textId="77777777" w:rsidR="005B4A5F" w:rsidRPr="00166F92" w:rsidRDefault="005B4A5F" w:rsidP="001D5093"/>
    <w:p w14:paraId="02F40D21"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thirty</w:t>
      </w:r>
      <w:r w:rsidR="007E703B" w:rsidRPr="00166F92">
        <w:t xml:space="preserve"> </w:t>
      </w:r>
      <w:r w:rsidRPr="00166F92">
        <w:t>(30)</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67A85ACA"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40AFF33E"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391365AB" w14:textId="77777777" w:rsidR="005B4A5F" w:rsidRPr="00166F92" w:rsidRDefault="005B4A5F" w:rsidP="00C75C86">
      <w:pPr>
        <w:pStyle w:val="ListParagraph"/>
        <w:numPr>
          <w:ilvl w:val="0"/>
          <w:numId w:val="23"/>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38302A49" w14:textId="77777777" w:rsidR="005B4A5F" w:rsidRPr="00166F92" w:rsidRDefault="005B4A5F" w:rsidP="00C75C86">
      <w:pPr>
        <w:pStyle w:val="ListParagraph"/>
        <w:numPr>
          <w:ilvl w:val="0"/>
          <w:numId w:val="23"/>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2AD31234" w14:textId="70973FAF"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7E6E2D01" w14:textId="588BF96C"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63C17094" w14:textId="77777777" w:rsidR="005B4A5F" w:rsidRPr="00166F92" w:rsidRDefault="005B4A5F" w:rsidP="00C75C86">
      <w:pPr>
        <w:pStyle w:val="ListParagraph"/>
        <w:numPr>
          <w:ilvl w:val="0"/>
          <w:numId w:val="23"/>
        </w:numPr>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0F08C94B" w14:textId="77777777" w:rsidR="005B4A5F" w:rsidRPr="00166F92" w:rsidRDefault="005B4A5F" w:rsidP="001D5093">
      <w:pPr>
        <w:tabs>
          <w:tab w:val="left" w:pos="2160"/>
          <w:tab w:val="left" w:pos="3600"/>
          <w:tab w:val="left" w:pos="9144"/>
        </w:tabs>
        <w:suppressAutoHyphens/>
        <w:ind w:right="-94"/>
        <w:jc w:val="left"/>
      </w:pPr>
      <w:r w:rsidRPr="00166F92">
        <w:br w:type="page"/>
      </w:r>
      <w:bookmarkEnd w:id="666"/>
    </w:p>
    <w:p w14:paraId="5F1EE875" w14:textId="77777777"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14:paraId="13E4D97C" w14:textId="77777777" w:rsidTr="00F35BE0">
        <w:trPr>
          <w:trHeight w:val="900"/>
        </w:trPr>
        <w:tc>
          <w:tcPr>
            <w:tcW w:w="9198" w:type="dxa"/>
            <w:vAlign w:val="center"/>
          </w:tcPr>
          <w:p w14:paraId="3FC8C2C5" w14:textId="77777777" w:rsidR="005B4A5F" w:rsidRPr="00166F92" w:rsidRDefault="005B4A5F" w:rsidP="001D5093">
            <w:pPr>
              <w:pStyle w:val="S4-header1"/>
            </w:pPr>
            <w:bookmarkStart w:id="695" w:name="_Toc437968877"/>
            <w:bookmarkStart w:id="696" w:name="_Toc41971544"/>
            <w:bookmarkStart w:id="697" w:name="_Toc197236033"/>
            <w:bookmarkStart w:id="698" w:name="_Toc28875044"/>
            <w:r w:rsidRPr="00166F92">
              <w:t>Technic</w:t>
            </w:r>
            <w:bookmarkStart w:id="699" w:name="_Hlt125873893"/>
            <w:bookmarkEnd w:id="699"/>
            <w:r w:rsidRPr="00166F92">
              <w:t>al</w:t>
            </w:r>
            <w:r w:rsidR="007E703B" w:rsidRPr="00166F92">
              <w:t xml:space="preserve"> </w:t>
            </w:r>
            <w:r w:rsidRPr="00166F92">
              <w:t>Proposal</w:t>
            </w:r>
            <w:bookmarkEnd w:id="695"/>
            <w:bookmarkEnd w:id="696"/>
            <w:bookmarkEnd w:id="697"/>
            <w:bookmarkEnd w:id="698"/>
          </w:p>
        </w:tc>
      </w:tr>
    </w:tbl>
    <w:p w14:paraId="4D781C53" w14:textId="77777777" w:rsidR="005B4A5F" w:rsidRPr="00166F92" w:rsidRDefault="005B4A5F" w:rsidP="003E3FB0">
      <w:pPr>
        <w:tabs>
          <w:tab w:val="left" w:pos="5238"/>
          <w:tab w:val="left" w:pos="5474"/>
          <w:tab w:val="left" w:pos="9468"/>
        </w:tabs>
        <w:spacing w:after="600"/>
        <w:jc w:val="left"/>
      </w:pPr>
    </w:p>
    <w:p w14:paraId="13E3716C"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Site</w:t>
      </w:r>
      <w:r w:rsidR="007E703B" w:rsidRPr="00166F92">
        <w:rPr>
          <w:bCs/>
          <w:iCs/>
          <w:sz w:val="28"/>
        </w:rPr>
        <w:t xml:space="preserve"> </w:t>
      </w:r>
      <w:r w:rsidRPr="00166F92">
        <w:rPr>
          <w:bCs/>
          <w:iCs/>
          <w:sz w:val="28"/>
        </w:rPr>
        <w:t>Organization</w:t>
      </w:r>
    </w:p>
    <w:p w14:paraId="17830AD6"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Method</w:t>
      </w:r>
      <w:r w:rsidR="007E703B" w:rsidRPr="00166F92">
        <w:rPr>
          <w:bCs/>
          <w:iCs/>
          <w:sz w:val="28"/>
        </w:rPr>
        <w:t xml:space="preserve"> </w:t>
      </w:r>
      <w:r w:rsidRPr="00166F92">
        <w:rPr>
          <w:bCs/>
          <w:iCs/>
          <w:sz w:val="28"/>
        </w:rPr>
        <w:t>Statement</w:t>
      </w:r>
    </w:p>
    <w:p w14:paraId="19437BFA"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Mobilization</w:t>
      </w:r>
      <w:r w:rsidR="007E703B" w:rsidRPr="00166F92">
        <w:rPr>
          <w:bCs/>
          <w:iCs/>
          <w:sz w:val="28"/>
        </w:rPr>
        <w:t xml:space="preserve"> </w:t>
      </w:r>
      <w:r w:rsidRPr="00166F92">
        <w:rPr>
          <w:bCs/>
          <w:iCs/>
          <w:sz w:val="28"/>
        </w:rPr>
        <w:t>Schedule</w:t>
      </w:r>
    </w:p>
    <w:p w14:paraId="4CF7DD31" w14:textId="77777777" w:rsidR="00D874EB"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Construction</w:t>
      </w:r>
      <w:r w:rsidR="007E703B" w:rsidRPr="00166F92">
        <w:rPr>
          <w:bCs/>
          <w:iCs/>
          <w:sz w:val="28"/>
        </w:rPr>
        <w:t xml:space="preserve"> </w:t>
      </w:r>
      <w:r w:rsidRPr="00166F92">
        <w:rPr>
          <w:bCs/>
          <w:iCs/>
          <w:sz w:val="28"/>
        </w:rPr>
        <w:t>Schedule</w:t>
      </w:r>
    </w:p>
    <w:p w14:paraId="5BED838E" w14:textId="77777777" w:rsidR="00D874EB" w:rsidRDefault="00D874EB" w:rsidP="003E3FB0">
      <w:pPr>
        <w:numPr>
          <w:ilvl w:val="0"/>
          <w:numId w:val="3"/>
        </w:numPr>
        <w:tabs>
          <w:tab w:val="left" w:pos="5238"/>
          <w:tab w:val="left" w:pos="5474"/>
          <w:tab w:val="left" w:pos="9468"/>
        </w:tabs>
        <w:spacing w:after="240"/>
        <w:jc w:val="left"/>
        <w:rPr>
          <w:bCs/>
          <w:iCs/>
          <w:sz w:val="28"/>
        </w:rPr>
      </w:pPr>
      <w:bookmarkStart w:id="700" w:name="_Hlk27225408"/>
      <w:r w:rsidRPr="003E3FB0">
        <w:rPr>
          <w:bCs/>
          <w:iCs/>
          <w:sz w:val="28"/>
        </w:rPr>
        <w:t>ES Management Strategies and Implementation Plans</w:t>
      </w:r>
    </w:p>
    <w:p w14:paraId="41DCC7DC" w14:textId="77777777" w:rsidR="005B4A5F" w:rsidRPr="003453C6" w:rsidRDefault="00453333" w:rsidP="003E3FB0">
      <w:pPr>
        <w:numPr>
          <w:ilvl w:val="0"/>
          <w:numId w:val="3"/>
        </w:numPr>
        <w:tabs>
          <w:tab w:val="left" w:pos="5238"/>
          <w:tab w:val="left" w:pos="5474"/>
          <w:tab w:val="left" w:pos="9468"/>
        </w:tabs>
        <w:spacing w:after="240"/>
        <w:jc w:val="left"/>
        <w:rPr>
          <w:bCs/>
          <w:iCs/>
          <w:sz w:val="28"/>
        </w:rPr>
      </w:pPr>
      <w:r>
        <w:rPr>
          <w:bCs/>
          <w:iCs/>
          <w:sz w:val="28"/>
        </w:rPr>
        <w:t xml:space="preserve">Code of Conduct for </w:t>
      </w:r>
      <w:r w:rsidR="009C0365">
        <w:rPr>
          <w:bCs/>
          <w:iCs/>
          <w:sz w:val="28"/>
        </w:rPr>
        <w:t xml:space="preserve">Contractor’s </w:t>
      </w:r>
      <w:r>
        <w:rPr>
          <w:bCs/>
          <w:iCs/>
          <w:sz w:val="28"/>
        </w:rPr>
        <w:t>Personnel (ES)</w:t>
      </w:r>
    </w:p>
    <w:bookmarkEnd w:id="700"/>
    <w:p w14:paraId="4DEC24A1"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Plant</w:t>
      </w:r>
      <w:r w:rsidR="007E703B" w:rsidRPr="00166F92">
        <w:rPr>
          <w:bCs/>
          <w:iCs/>
          <w:sz w:val="28"/>
        </w:rPr>
        <w:t xml:space="preserve"> </w:t>
      </w:r>
    </w:p>
    <w:p w14:paraId="774608EE"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Contractor’s</w:t>
      </w:r>
      <w:r w:rsidR="007E703B" w:rsidRPr="00166F92">
        <w:rPr>
          <w:bCs/>
          <w:iCs/>
          <w:sz w:val="28"/>
        </w:rPr>
        <w:t xml:space="preserve"> </w:t>
      </w:r>
      <w:r w:rsidRPr="00166F92">
        <w:rPr>
          <w:bCs/>
          <w:iCs/>
          <w:sz w:val="28"/>
        </w:rPr>
        <w:t>Equipment</w:t>
      </w:r>
    </w:p>
    <w:p w14:paraId="54D1877F"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Personnel</w:t>
      </w:r>
    </w:p>
    <w:p w14:paraId="054808DA"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14:paraId="37885462" w14:textId="77777777" w:rsidR="005B4A5F" w:rsidRPr="00166F92" w:rsidRDefault="005B4A5F" w:rsidP="003E3FB0">
      <w:pPr>
        <w:numPr>
          <w:ilvl w:val="0"/>
          <w:numId w:val="3"/>
        </w:numPr>
        <w:tabs>
          <w:tab w:val="left" w:pos="5238"/>
          <w:tab w:val="left" w:pos="5474"/>
          <w:tab w:val="left" w:pos="9468"/>
        </w:tabs>
        <w:spacing w:after="240"/>
        <w:jc w:val="left"/>
        <w:rPr>
          <w:bCs/>
          <w:iCs/>
          <w:sz w:val="28"/>
        </w:rPr>
      </w:pPr>
      <w:r w:rsidRPr="00166F92">
        <w:rPr>
          <w:bCs/>
          <w:iCs/>
          <w:sz w:val="28"/>
        </w:rPr>
        <w:t>Others</w:t>
      </w:r>
    </w:p>
    <w:p w14:paraId="041A0E7E" w14:textId="77777777" w:rsidR="005B4A5F" w:rsidRPr="00166F92" w:rsidRDefault="005B4A5F" w:rsidP="001D5093">
      <w:pPr>
        <w:pStyle w:val="S4-Heading2"/>
      </w:pPr>
      <w:r w:rsidRPr="00166F92">
        <w:br w:type="page"/>
      </w:r>
      <w:bookmarkStart w:id="701" w:name="_Hlt210798226"/>
      <w:bookmarkStart w:id="702" w:name="_Toc437847118"/>
      <w:bookmarkStart w:id="703" w:name="_Toc437968878"/>
      <w:bookmarkStart w:id="704" w:name="_Toc197236034"/>
      <w:bookmarkStart w:id="705" w:name="_Toc28875045"/>
      <w:bookmarkEnd w:id="701"/>
      <w:r w:rsidRPr="00166F92">
        <w:t>Site</w:t>
      </w:r>
      <w:r w:rsidR="007E703B" w:rsidRPr="00166F92">
        <w:t xml:space="preserve"> </w:t>
      </w:r>
      <w:r w:rsidRPr="00166F92">
        <w:t>Organization</w:t>
      </w:r>
      <w:bookmarkEnd w:id="702"/>
      <w:bookmarkEnd w:id="703"/>
      <w:bookmarkEnd w:id="704"/>
      <w:bookmarkEnd w:id="705"/>
    </w:p>
    <w:p w14:paraId="76AAB7E9" w14:textId="77777777" w:rsidR="005B4A5F" w:rsidRPr="00166F92" w:rsidRDefault="005B4A5F" w:rsidP="001D5093">
      <w:pPr>
        <w:pStyle w:val="S4-Heading2"/>
      </w:pPr>
      <w:r w:rsidRPr="00166F92">
        <w:rPr>
          <w:bCs/>
          <w:i/>
          <w:iCs/>
          <w:sz w:val="28"/>
        </w:rPr>
        <w:br w:type="page"/>
      </w:r>
      <w:bookmarkStart w:id="706" w:name="_Toc437968879"/>
      <w:bookmarkStart w:id="707" w:name="_Toc197236035"/>
      <w:bookmarkStart w:id="708" w:name="_Toc28875046"/>
      <w:r w:rsidRPr="00166F92">
        <w:t>Method</w:t>
      </w:r>
      <w:r w:rsidR="007E703B" w:rsidRPr="00166F92">
        <w:t xml:space="preserve"> </w:t>
      </w:r>
      <w:r w:rsidRPr="00166F92">
        <w:t>Statement</w:t>
      </w:r>
      <w:bookmarkEnd w:id="706"/>
      <w:bookmarkEnd w:id="707"/>
      <w:bookmarkEnd w:id="708"/>
    </w:p>
    <w:p w14:paraId="0E5E5212" w14:textId="77777777" w:rsidR="005B4A5F" w:rsidRPr="00166F92" w:rsidRDefault="005B4A5F" w:rsidP="001D5093">
      <w:pPr>
        <w:tabs>
          <w:tab w:val="left" w:pos="5238"/>
          <w:tab w:val="left" w:pos="5474"/>
          <w:tab w:val="left" w:pos="9468"/>
        </w:tabs>
        <w:jc w:val="left"/>
        <w:rPr>
          <w:b/>
          <w:bCs/>
          <w:i/>
          <w:iCs/>
          <w:sz w:val="28"/>
        </w:rPr>
      </w:pPr>
      <w:r w:rsidRPr="00166F92">
        <w:rPr>
          <w:b/>
          <w:bCs/>
          <w:i/>
          <w:iCs/>
          <w:sz w:val="28"/>
        </w:rPr>
        <w:br w:type="page"/>
      </w:r>
    </w:p>
    <w:p w14:paraId="537F29B8" w14:textId="77777777" w:rsidR="005B4A5F" w:rsidRPr="00166F92" w:rsidRDefault="005B4A5F" w:rsidP="001D5093">
      <w:pPr>
        <w:pStyle w:val="S4-Heading2"/>
      </w:pPr>
      <w:bookmarkStart w:id="709" w:name="_Toc437968880"/>
      <w:bookmarkStart w:id="710" w:name="_Toc197236036"/>
      <w:bookmarkStart w:id="711" w:name="_Toc28875047"/>
      <w:r w:rsidRPr="00166F92">
        <w:t>Mobilization</w:t>
      </w:r>
      <w:r w:rsidR="007E703B" w:rsidRPr="00166F92">
        <w:t xml:space="preserve"> </w:t>
      </w:r>
      <w:r w:rsidRPr="00166F92">
        <w:t>Schedule</w:t>
      </w:r>
      <w:bookmarkEnd w:id="709"/>
      <w:bookmarkEnd w:id="710"/>
      <w:bookmarkEnd w:id="711"/>
    </w:p>
    <w:p w14:paraId="507065FD" w14:textId="77777777" w:rsidR="005B4A5F" w:rsidRPr="00166F92" w:rsidRDefault="005B4A5F" w:rsidP="001D5093">
      <w:pPr>
        <w:tabs>
          <w:tab w:val="left" w:pos="5238"/>
          <w:tab w:val="left" w:pos="5474"/>
          <w:tab w:val="left" w:pos="9468"/>
        </w:tabs>
        <w:ind w:left="-90"/>
        <w:jc w:val="left"/>
        <w:rPr>
          <w:b/>
          <w:bCs/>
          <w:i/>
          <w:iCs/>
          <w:sz w:val="28"/>
        </w:rPr>
      </w:pPr>
      <w:r w:rsidRPr="00166F92">
        <w:rPr>
          <w:b/>
          <w:bCs/>
          <w:i/>
          <w:iCs/>
          <w:sz w:val="28"/>
        </w:rPr>
        <w:br w:type="page"/>
      </w:r>
    </w:p>
    <w:p w14:paraId="03057534" w14:textId="77777777" w:rsidR="005B4A5F" w:rsidRPr="00166F92" w:rsidRDefault="005B4A5F" w:rsidP="001D5093">
      <w:pPr>
        <w:pStyle w:val="S4-Heading2"/>
      </w:pPr>
      <w:bookmarkStart w:id="712" w:name="_Toc437968881"/>
      <w:bookmarkStart w:id="713" w:name="_Toc197236037"/>
      <w:bookmarkStart w:id="714" w:name="_Toc28875048"/>
      <w:r w:rsidRPr="00166F92">
        <w:t>Construction</w:t>
      </w:r>
      <w:r w:rsidR="007E703B" w:rsidRPr="00166F92">
        <w:t xml:space="preserve"> </w:t>
      </w:r>
      <w:r w:rsidRPr="00166F92">
        <w:t>Schedule</w:t>
      </w:r>
      <w:bookmarkEnd w:id="712"/>
      <w:bookmarkEnd w:id="713"/>
      <w:bookmarkEnd w:id="714"/>
    </w:p>
    <w:p w14:paraId="036DFAA6" w14:textId="77777777" w:rsidR="003453C6" w:rsidRDefault="005B4A5F" w:rsidP="001D5093">
      <w:pPr>
        <w:pStyle w:val="S4-Heading2"/>
        <w:rPr>
          <w:bCs/>
          <w:i/>
          <w:iCs/>
          <w:sz w:val="28"/>
        </w:rPr>
      </w:pPr>
      <w:r w:rsidRPr="00166F92">
        <w:rPr>
          <w:bCs/>
          <w:i/>
          <w:iCs/>
          <w:sz w:val="28"/>
        </w:rPr>
        <w:br w:type="page"/>
      </w:r>
      <w:bookmarkStart w:id="715" w:name="_Hlt210798202"/>
      <w:bookmarkStart w:id="716" w:name="_Toc437968882"/>
      <w:bookmarkStart w:id="717" w:name="_Toc197236038"/>
      <w:bookmarkEnd w:id="715"/>
    </w:p>
    <w:p w14:paraId="2D3572F9" w14:textId="77777777" w:rsidR="00777439" w:rsidRDefault="003453C6" w:rsidP="00777439">
      <w:pPr>
        <w:pStyle w:val="S4-Heading2"/>
      </w:pPr>
      <w:bookmarkStart w:id="718" w:name="_Toc13561922"/>
      <w:bookmarkStart w:id="719" w:name="_Toc28875049"/>
      <w:bookmarkStart w:id="720" w:name="_Hlk27225501"/>
      <w:r w:rsidRPr="003E3FB0">
        <w:t>ES Management Strategies and Implementation Plans</w:t>
      </w:r>
      <w:bookmarkEnd w:id="718"/>
      <w:r w:rsidRPr="003E3FB0">
        <w:t xml:space="preserve"> </w:t>
      </w:r>
      <w:r w:rsidR="00777439" w:rsidRPr="00E40FD2">
        <w:t>(ES-MSIP</w:t>
      </w:r>
      <w:r w:rsidR="00777439">
        <w:t>)</w:t>
      </w:r>
      <w:bookmarkEnd w:id="719"/>
    </w:p>
    <w:p w14:paraId="76887B8F" w14:textId="77777777" w:rsidR="003453C6" w:rsidRPr="003E3FB0" w:rsidRDefault="003453C6" w:rsidP="003E3FB0">
      <w:pPr>
        <w:spacing w:before="240" w:after="120" w:line="252" w:lineRule="auto"/>
        <w:rPr>
          <w:bCs/>
        </w:rPr>
      </w:pPr>
      <w:r w:rsidRPr="003E3FB0">
        <w:rPr>
          <w:bCs/>
        </w:rPr>
        <w:t>The Bidder shall submit comprehensive and concise Environmental and Social Management Strategies and Implementation Plans (ES-MSIP) as required by ITB 11.1 (</w:t>
      </w:r>
      <w:r w:rsidR="00453333" w:rsidRPr="00561D01">
        <w:rPr>
          <w:bCs/>
        </w:rPr>
        <w:t>j</w:t>
      </w:r>
      <w:r w:rsidRPr="003E3FB0">
        <w:rPr>
          <w:bCs/>
        </w:rPr>
        <w:t xml:space="preserve">) of the Bid Data Sheet. These strategies and plans shall describe in detail the actions, materials, equipment, management processes etc. that will be implemented by the Contractor, and its subcontractors. </w:t>
      </w:r>
    </w:p>
    <w:p w14:paraId="6CF907FB" w14:textId="77777777" w:rsidR="003453C6" w:rsidRPr="003E3FB0" w:rsidRDefault="003453C6" w:rsidP="003E3FB0">
      <w:pPr>
        <w:spacing w:before="240" w:after="120" w:line="252" w:lineRule="auto"/>
        <w:rPr>
          <w:bCs/>
        </w:rPr>
      </w:pPr>
      <w:r w:rsidRPr="003E3FB0">
        <w:rPr>
          <w:bCs/>
        </w:rPr>
        <w:t xml:space="preserve">In developing these strategies and plans, the Bidder shall have regard to the ES provisions of the contract including those as may be more fully described in the </w:t>
      </w:r>
      <w:r w:rsidR="00BA1877" w:rsidRPr="00561D01">
        <w:rPr>
          <w:bCs/>
        </w:rPr>
        <w:t>Employer’</w:t>
      </w:r>
      <w:r w:rsidR="00BA1877" w:rsidRPr="00C4666E">
        <w:rPr>
          <w:bCs/>
        </w:rPr>
        <w:t xml:space="preserve">s </w:t>
      </w:r>
      <w:r w:rsidRPr="003E3FB0">
        <w:rPr>
          <w:bCs/>
        </w:rPr>
        <w:t>Requirements in Section VII.</w:t>
      </w:r>
      <w:bookmarkEnd w:id="720"/>
    </w:p>
    <w:p w14:paraId="28B4277D" w14:textId="77777777" w:rsidR="003453C6" w:rsidRDefault="003453C6" w:rsidP="003453C6">
      <w:pPr>
        <w:rPr>
          <w:b/>
          <w:sz w:val="32"/>
        </w:rPr>
      </w:pPr>
      <w:r>
        <w:br w:type="page"/>
      </w:r>
    </w:p>
    <w:p w14:paraId="225BB144" w14:textId="4C095706" w:rsidR="00C15AEC" w:rsidRDefault="0070212E" w:rsidP="0070212E">
      <w:pPr>
        <w:pStyle w:val="S4-Heading2"/>
      </w:pPr>
      <w:bookmarkStart w:id="721" w:name="_Toc28875050"/>
      <w:bookmarkStart w:id="722" w:name="_Hlk27225685"/>
      <w:r w:rsidRPr="003E3FB0">
        <w:rPr>
          <w:b w:val="0"/>
          <w:noProof/>
        </w:rPr>
        <mc:AlternateContent>
          <mc:Choice Requires="wps">
            <w:drawing>
              <wp:anchor distT="45720" distB="45720" distL="114300" distR="114300" simplePos="0" relativeHeight="251665408" behindDoc="0" locked="0" layoutInCell="1" allowOverlap="1" wp14:anchorId="73C0F333" wp14:editId="4683F309">
                <wp:simplePos x="0" y="0"/>
                <wp:positionH relativeFrom="column">
                  <wp:posOffset>41275</wp:posOffset>
                </wp:positionH>
                <wp:positionV relativeFrom="paragraph">
                  <wp:posOffset>2623820</wp:posOffset>
                </wp:positionV>
                <wp:extent cx="5798185" cy="130492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2941E93E" w14:textId="77777777" w:rsidR="00720582" w:rsidRPr="00B009D3" w:rsidRDefault="00720582"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609DAB3D" w14:textId="77777777" w:rsidR="00720582" w:rsidRPr="00B009D3" w:rsidRDefault="00720582"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BF3A73" w14:textId="77777777" w:rsidR="00720582" w:rsidRPr="004F7ADC" w:rsidRDefault="00720582"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3207DA" w14:textId="77777777" w:rsidR="00720582" w:rsidRDefault="00720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0F333" id="_x0000_t202" coordsize="21600,21600" o:spt="202" path="m,l,21600r21600,l21600,xe">
                <v:stroke joinstyle="miter"/>
                <v:path gradientshapeok="t" o:connecttype="rect"/>
              </v:shapetype>
              <v:shape id="Text Box 2" o:spid="_x0000_s1027" type="#_x0000_t202" style="position:absolute;left:0;text-align:left;margin-left:3.25pt;margin-top:206.6pt;width:456.55pt;height:1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">
                <v:textbox>
                  <w:txbxContent>
                    <w:p w14:paraId="2941E93E" w14:textId="77777777" w:rsidR="00720582" w:rsidRPr="00B009D3" w:rsidRDefault="00720582"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609DAB3D" w14:textId="77777777" w:rsidR="00720582" w:rsidRPr="00B009D3" w:rsidRDefault="00720582"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BF3A73" w14:textId="77777777" w:rsidR="00720582" w:rsidRPr="004F7ADC" w:rsidRDefault="00720582"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123207DA" w14:textId="77777777" w:rsidR="00720582" w:rsidRDefault="00720582"/>
                  </w:txbxContent>
                </v:textbox>
                <w10:wrap type="square"/>
              </v:shape>
            </w:pict>
          </mc:Fallback>
        </mc:AlternateContent>
      </w:r>
      <w:r w:rsidRPr="00435435">
        <w:rPr>
          <w:noProof/>
        </w:rPr>
        <mc:AlternateContent>
          <mc:Choice Requires="wps">
            <w:drawing>
              <wp:anchor distT="45720" distB="45720" distL="114300" distR="114300" simplePos="0" relativeHeight="251663360" behindDoc="0" locked="0" layoutInCell="1" allowOverlap="1" wp14:anchorId="23598888" wp14:editId="243B7F23">
                <wp:simplePos x="0" y="0"/>
                <wp:positionH relativeFrom="column">
                  <wp:posOffset>41275</wp:posOffset>
                </wp:positionH>
                <wp:positionV relativeFrom="paragraph">
                  <wp:posOffset>532130</wp:posOffset>
                </wp:positionV>
                <wp:extent cx="5814060" cy="18192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819275"/>
                        </a:xfrm>
                        <a:prstGeom prst="rect">
                          <a:avLst/>
                        </a:prstGeom>
                        <a:solidFill>
                          <a:srgbClr val="FFFFFF"/>
                        </a:solidFill>
                        <a:ln w="9525">
                          <a:solidFill>
                            <a:srgbClr val="000000"/>
                          </a:solidFill>
                          <a:miter lim="800000"/>
                          <a:headEnd/>
                          <a:tailEnd/>
                        </a:ln>
                      </wps:spPr>
                      <wps:txbx>
                        <w:txbxContent>
                          <w:p w14:paraId="26B7EC4A" w14:textId="77777777" w:rsidR="00720582" w:rsidRPr="00B009D3" w:rsidRDefault="00720582" w:rsidP="00C15AEC">
                            <w:pPr>
                              <w:spacing w:after="120"/>
                              <w:rPr>
                                <w:i/>
                              </w:rPr>
                            </w:pPr>
                            <w:r w:rsidRPr="00B009D3">
                              <w:rPr>
                                <w:b/>
                                <w:i/>
                              </w:rPr>
                              <w:t>Note to the Employer</w:t>
                            </w:r>
                            <w:r w:rsidRPr="00B009D3">
                              <w:rPr>
                                <w:i/>
                              </w:rPr>
                              <w:t xml:space="preserve">: </w:t>
                            </w:r>
                          </w:p>
                          <w:p w14:paraId="78F09BB6" w14:textId="77777777" w:rsidR="00720582" w:rsidRPr="00B009D3" w:rsidRDefault="00720582"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192843C" w14:textId="0F33023C" w:rsidR="00720582" w:rsidRPr="00B009D3" w:rsidRDefault="00720582" w:rsidP="00C15AEC">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723"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723"/>
                            <w:r>
                              <w:rPr>
                                <w:rFonts w:cstheme="minorHAnsi"/>
                              </w:rPr>
                              <w:t>, Sexual Harassment (SH)</w:t>
                            </w:r>
                            <w:r>
                              <w:rPr>
                                <w:i/>
                                <w:color w:val="000000" w:themeColor="text1"/>
                              </w:rPr>
                              <w:t xml:space="preserve"> </w:t>
                            </w:r>
                            <w:r w:rsidRPr="00B009D3">
                              <w:rPr>
                                <w:i/>
                                <w:color w:val="000000" w:themeColor="text1"/>
                              </w:rPr>
                              <w:t xml:space="preserve">etc. </w:t>
                            </w:r>
                          </w:p>
                          <w:p w14:paraId="2CE7DA06" w14:textId="77777777" w:rsidR="00720582" w:rsidRPr="00455910" w:rsidRDefault="00720582" w:rsidP="00C15AEC">
                            <w:pPr>
                              <w:ind w:firstLine="360"/>
                              <w:rPr>
                                <w:b/>
                                <w:i/>
                              </w:rPr>
                            </w:pPr>
                            <w:r w:rsidRPr="00B009D3">
                              <w:rPr>
                                <w:b/>
                                <w:i/>
                              </w:rPr>
                              <w:t>Delete this Box prior to issuance of the bidding documents.</w:t>
                            </w:r>
                          </w:p>
                          <w:p w14:paraId="55A3E50E" w14:textId="77777777" w:rsidR="00720582" w:rsidRDefault="00720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98888" id="_x0000_s1028" type="#_x0000_t202" style="position:absolute;left:0;text-align:left;margin-left:3.25pt;margin-top:41.9pt;width:457.8pt;height:14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SOJwIAAE4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">
                <v:textbox>
                  <w:txbxContent>
                    <w:p w14:paraId="26B7EC4A" w14:textId="77777777" w:rsidR="00720582" w:rsidRPr="00B009D3" w:rsidRDefault="00720582" w:rsidP="00C15AEC">
                      <w:pPr>
                        <w:spacing w:after="120"/>
                        <w:rPr>
                          <w:i/>
                        </w:rPr>
                      </w:pPr>
                      <w:r w:rsidRPr="00B009D3">
                        <w:rPr>
                          <w:b/>
                          <w:i/>
                        </w:rPr>
                        <w:t>Note to the Employer</w:t>
                      </w:r>
                      <w:r w:rsidRPr="00B009D3">
                        <w:rPr>
                          <w:i/>
                        </w:rPr>
                        <w:t xml:space="preserve">: </w:t>
                      </w:r>
                    </w:p>
                    <w:p w14:paraId="78F09BB6" w14:textId="77777777" w:rsidR="00720582" w:rsidRPr="00B009D3" w:rsidRDefault="00720582"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192843C" w14:textId="0F33023C" w:rsidR="00720582" w:rsidRPr="00B009D3" w:rsidRDefault="00720582" w:rsidP="00C15AEC">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72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724"/>
                      <w:r>
                        <w:rPr>
                          <w:rFonts w:cstheme="minorHAnsi"/>
                        </w:rPr>
                        <w:t>, Sexual Harassment (SH)</w:t>
                      </w:r>
                      <w:r>
                        <w:rPr>
                          <w:i/>
                          <w:color w:val="000000" w:themeColor="text1"/>
                        </w:rPr>
                        <w:t xml:space="preserve"> </w:t>
                      </w:r>
                      <w:r w:rsidRPr="00B009D3">
                        <w:rPr>
                          <w:i/>
                          <w:color w:val="000000" w:themeColor="text1"/>
                        </w:rPr>
                        <w:t xml:space="preserve">etc. </w:t>
                      </w:r>
                    </w:p>
                    <w:p w14:paraId="2CE7DA06" w14:textId="77777777" w:rsidR="00720582" w:rsidRPr="00455910" w:rsidRDefault="00720582" w:rsidP="00C15AEC">
                      <w:pPr>
                        <w:ind w:firstLine="360"/>
                        <w:rPr>
                          <w:b/>
                          <w:i/>
                        </w:rPr>
                      </w:pPr>
                      <w:r w:rsidRPr="00B009D3">
                        <w:rPr>
                          <w:b/>
                          <w:i/>
                        </w:rPr>
                        <w:t>Delete this Box prior to issuance of the bidding documents.</w:t>
                      </w:r>
                    </w:p>
                    <w:p w14:paraId="55A3E50E" w14:textId="77777777" w:rsidR="00720582" w:rsidRDefault="00720582"/>
                  </w:txbxContent>
                </v:textbox>
                <w10:wrap type="square"/>
              </v:shape>
            </w:pict>
          </mc:Fallback>
        </mc:AlternateContent>
      </w:r>
      <w:r w:rsidR="00C15AEC" w:rsidRPr="003E3FB0">
        <w:t xml:space="preserve">Code of Conduct for </w:t>
      </w:r>
      <w:r w:rsidR="009C0365">
        <w:t xml:space="preserve">Contractor’s </w:t>
      </w:r>
      <w:r w:rsidR="00C15AEC" w:rsidRPr="003E3FB0">
        <w:t>Personnel (ES) Form</w:t>
      </w:r>
      <w:bookmarkStart w:id="725" w:name="_Hlk534203457"/>
      <w:bookmarkEnd w:id="721"/>
    </w:p>
    <w:p w14:paraId="32AC42CA" w14:textId="57DBF66A" w:rsidR="00C15AEC" w:rsidRPr="00B60783" w:rsidRDefault="00C15AEC" w:rsidP="00090112">
      <w:pPr>
        <w:spacing w:before="480"/>
        <w:jc w:val="center"/>
        <w:rPr>
          <w:bCs/>
          <w:i/>
        </w:rPr>
      </w:pPr>
      <w:bookmarkStart w:id="726" w:name="_Hlk27225778"/>
      <w:r w:rsidRPr="00B60783">
        <w:rPr>
          <w:b/>
          <w:sz w:val="28"/>
          <w:szCs w:val="28"/>
        </w:rPr>
        <w:t>CODE OF CONDUCT FOR CONTRACTOR’S PERSONNEL</w:t>
      </w:r>
    </w:p>
    <w:bookmarkEnd w:id="726"/>
    <w:p w14:paraId="158B04FE" w14:textId="77777777" w:rsidR="00C15AEC" w:rsidRPr="003E3FB0" w:rsidRDefault="00C15AEC" w:rsidP="003E3FB0">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D160A4">
        <w:rPr>
          <w:bCs/>
          <w:i/>
        </w:rPr>
        <w:t>Facilities</w:t>
      </w:r>
      <w:r w:rsidRPr="00B60783">
        <w:rPr>
          <w:bCs/>
        </w:rPr>
        <w:t>]. The</w:t>
      </w:r>
      <w:r w:rsidR="00BA1877">
        <w:rPr>
          <w:bCs/>
        </w:rPr>
        <w:t xml:space="preserve"> </w:t>
      </w:r>
      <w:r w:rsidR="002F56BF">
        <w:rPr>
          <w:bCs/>
        </w:rPr>
        <w:t>Plan</w:t>
      </w:r>
      <w:r w:rsidR="0051603C">
        <w:rPr>
          <w:bCs/>
        </w:rPr>
        <w:t xml:space="preserve">t for the Facilities </w:t>
      </w:r>
      <w:r w:rsidRPr="00B60783">
        <w:rPr>
          <w:bCs/>
        </w:rPr>
        <w:t xml:space="preserve">will be </w:t>
      </w:r>
      <w:r w:rsidR="002F56BF">
        <w:rPr>
          <w:bCs/>
        </w:rPr>
        <w:t xml:space="preserve">installed </w:t>
      </w:r>
      <w:r w:rsidRPr="00B60783">
        <w:rPr>
          <w:bCs/>
        </w:rPr>
        <w:t>at [</w:t>
      </w:r>
      <w:r w:rsidRPr="00B60783">
        <w:rPr>
          <w:bCs/>
          <w:i/>
        </w:rPr>
        <w:t>enter the Site</w:t>
      </w:r>
      <w:r w:rsidR="003D610C">
        <w:rPr>
          <w:bCs/>
          <w:i/>
        </w:rPr>
        <w:t>]</w:t>
      </w:r>
      <w:r w:rsidRPr="00B60783">
        <w:rPr>
          <w:bCs/>
        </w:rPr>
        <w:t>. Our contract requires us to implement measures to address environmental and social risks</w:t>
      </w:r>
      <w:r w:rsidR="0080419A">
        <w:rPr>
          <w:bCs/>
        </w:rPr>
        <w:t xml:space="preserve">, </w:t>
      </w:r>
      <w:r w:rsidRPr="00B60783">
        <w:rPr>
          <w:bCs/>
        </w:rPr>
        <w:t xml:space="preserve">related to the </w:t>
      </w:r>
      <w:r w:rsidR="002F56BF">
        <w:rPr>
          <w:bCs/>
        </w:rPr>
        <w:t>Installation Services</w:t>
      </w:r>
      <w:r w:rsidR="003D610C">
        <w:rPr>
          <w:bCs/>
        </w:rPr>
        <w:t xml:space="preserve"> </w:t>
      </w:r>
      <w:r w:rsidR="002F56BF">
        <w:rPr>
          <w:noProof/>
        </w:rPr>
        <w:t xml:space="preserve">i.e. </w:t>
      </w:r>
      <w:r w:rsidR="002F56BF" w:rsidRPr="006C5205">
        <w:rPr>
          <w:noProof/>
        </w:rPr>
        <w:t xml:space="preserve">services ancillary to the supply of the Plant </w:t>
      </w:r>
      <w:r w:rsidR="0080419A">
        <w:rPr>
          <w:noProof/>
        </w:rPr>
        <w:t>f</w:t>
      </w:r>
      <w:r w:rsidR="002F56BF" w:rsidRPr="006C5205">
        <w:rPr>
          <w:noProof/>
        </w:rPr>
        <w:t>or the</w:t>
      </w:r>
      <w:r w:rsidR="003D610C">
        <w:rPr>
          <w:noProof/>
        </w:rPr>
        <w:t xml:space="preserve"> </w:t>
      </w:r>
      <w:r w:rsidR="0059601E">
        <w:rPr>
          <w:noProof/>
        </w:rPr>
        <w:t>Facilities</w:t>
      </w:r>
      <w:r w:rsidR="003D610C">
        <w:rPr>
          <w:bCs/>
        </w:rPr>
        <w:t xml:space="preserve">, </w:t>
      </w:r>
      <w:r w:rsidR="002F56BF" w:rsidRPr="006C5205">
        <w:rPr>
          <w:noProof/>
        </w:rPr>
        <w:t xml:space="preserve">such as </w:t>
      </w:r>
      <w:r w:rsidR="00C51501">
        <w:rPr>
          <w:noProof/>
        </w:rPr>
        <w:t xml:space="preserve">inland </w:t>
      </w:r>
      <w:r w:rsidR="002F56BF" w:rsidRPr="006C5205">
        <w:rPr>
          <w:noProof/>
        </w:rPr>
        <w:t>transportation, site preparation works</w:t>
      </w:r>
      <w:r w:rsidR="00CB0105">
        <w:rPr>
          <w:noProof/>
        </w:rPr>
        <w:t>/ associated civil works</w:t>
      </w:r>
      <w:r w:rsidR="002F56BF" w:rsidRPr="006C5205">
        <w:rPr>
          <w:noProof/>
        </w:rPr>
        <w:t>, installation</w:t>
      </w:r>
      <w:r w:rsidR="002F56BF" w:rsidRPr="00166F92">
        <w:rPr>
          <w:noProof/>
        </w:rPr>
        <w:t>, testing, precommissioning, commissioning, operations</w:t>
      </w:r>
      <w:r w:rsidR="002F56BF">
        <w:rPr>
          <w:noProof/>
        </w:rPr>
        <w:t xml:space="preserve"> and </w:t>
      </w:r>
      <w:r w:rsidR="002F56BF" w:rsidRPr="00166F92">
        <w:rPr>
          <w:noProof/>
        </w:rPr>
        <w:t>maintenance</w:t>
      </w:r>
      <w:r w:rsidR="002F56BF">
        <w:rPr>
          <w:noProof/>
        </w:rPr>
        <w:t xml:space="preserve"> </w:t>
      </w:r>
      <w:r w:rsidR="002F56BF" w:rsidRPr="00166F92">
        <w:rPr>
          <w:noProof/>
        </w:rPr>
        <w:t>et</w:t>
      </w:r>
      <w:r w:rsidR="002F56BF">
        <w:rPr>
          <w:noProof/>
        </w:rPr>
        <w:t xml:space="preserve">c. </w:t>
      </w:r>
      <w:r w:rsidR="002F56BF" w:rsidRPr="00166F92">
        <w:rPr>
          <w:noProof/>
        </w:rPr>
        <w:t>as the case may require</w:t>
      </w:r>
      <w:r w:rsidR="00C54F9C">
        <w:rPr>
          <w:bCs/>
        </w:rPr>
        <w:t>.</w:t>
      </w:r>
    </w:p>
    <w:p w14:paraId="114B544D" w14:textId="77777777" w:rsidR="00A527E8" w:rsidRDefault="00C15AEC">
      <w:pPr>
        <w:spacing w:before="240" w:after="240"/>
        <w:ind w:right="-72"/>
        <w:rPr>
          <w:bCs/>
        </w:rPr>
      </w:pPr>
      <w:r w:rsidRPr="00B60783">
        <w:rPr>
          <w:bCs/>
        </w:rPr>
        <w:t xml:space="preserve">This Code of Conduct is part of our measures to deal with environmental and social risks related to the </w:t>
      </w:r>
      <w:r w:rsidR="0051603C">
        <w:rPr>
          <w:bCs/>
        </w:rPr>
        <w:t>Installation Services</w:t>
      </w:r>
      <w:r w:rsidRPr="00B60783">
        <w:rPr>
          <w:bCs/>
        </w:rPr>
        <w:t>.</w:t>
      </w:r>
    </w:p>
    <w:p w14:paraId="11EDC127" w14:textId="77777777" w:rsidR="00C15AEC" w:rsidRPr="00B60783" w:rsidRDefault="00A527E8" w:rsidP="003E3FB0">
      <w:pPr>
        <w:spacing w:before="240" w:after="240"/>
        <w:ind w:right="-72"/>
        <w:rPr>
          <w:bCs/>
        </w:rPr>
      </w:pPr>
      <w:r>
        <w:rPr>
          <w:color w:val="000000" w:themeColor="text1"/>
        </w:rPr>
        <w:t>All</w:t>
      </w:r>
      <w:r w:rsidRPr="00D17FFA">
        <w:rPr>
          <w:color w:val="000000" w:themeColor="text1"/>
        </w:rPr>
        <w:t xml:space="preserve"> personnel</w:t>
      </w:r>
      <w:r w:rsidR="005D1AE4">
        <w:rPr>
          <w:color w:val="000000" w:themeColor="text1"/>
        </w:rPr>
        <w:t xml:space="preserve"> </w:t>
      </w:r>
      <w:r>
        <w:rPr>
          <w:color w:val="000000" w:themeColor="text1"/>
        </w:rPr>
        <w:t>that we utilize</w:t>
      </w:r>
      <w:r w:rsidR="005D1AE4">
        <w:rPr>
          <w:color w:val="000000" w:themeColor="text1"/>
        </w:rPr>
        <w:t xml:space="preserve"> i</w:t>
      </w:r>
      <w:r>
        <w:rPr>
          <w:color w:val="000000" w:themeColor="text1"/>
        </w:rPr>
        <w:t>n the execution of the Contract, including</w:t>
      </w:r>
      <w:r w:rsidR="005D1AE4">
        <w:rPr>
          <w:color w:val="000000" w:themeColor="text1"/>
        </w:rPr>
        <w:t xml:space="preserve"> </w:t>
      </w:r>
      <w:r>
        <w:rPr>
          <w:color w:val="000000" w:themeColor="text1"/>
        </w:rPr>
        <w:t xml:space="preserve">staff, labor and other employees </w:t>
      </w:r>
      <w:r w:rsidR="005D1AE4">
        <w:rPr>
          <w:color w:val="000000" w:themeColor="text1"/>
        </w:rPr>
        <w:t xml:space="preserve">of us and of </w:t>
      </w:r>
      <w:r>
        <w:rPr>
          <w:color w:val="000000" w:themeColor="text1"/>
        </w:rPr>
        <w:t>each Subcontractor</w:t>
      </w:r>
      <w:r w:rsidR="005D1AE4">
        <w:rPr>
          <w:color w:val="000000" w:themeColor="text1"/>
        </w:rPr>
        <w:t xml:space="preserve">, </w:t>
      </w:r>
      <w:r>
        <w:rPr>
          <w:color w:val="000000" w:themeColor="text1"/>
        </w:rPr>
        <w:t>and any other personnel assisting</w:t>
      </w:r>
      <w:r w:rsidR="005D1AE4">
        <w:rPr>
          <w:color w:val="000000" w:themeColor="text1"/>
        </w:rPr>
        <w:t xml:space="preserve"> us </w:t>
      </w:r>
      <w:r>
        <w:rPr>
          <w:color w:val="000000" w:themeColor="text1"/>
        </w:rPr>
        <w:t>in the execution of the Contract</w:t>
      </w:r>
      <w:r w:rsidR="005D1AE4">
        <w:rPr>
          <w:color w:val="000000" w:themeColor="text1"/>
        </w:rPr>
        <w:t xml:space="preserve">, are referred to as Contractor’s personnel. </w:t>
      </w:r>
    </w:p>
    <w:p w14:paraId="6917AAF7" w14:textId="77777777" w:rsidR="00C15AEC" w:rsidRPr="00B60783" w:rsidRDefault="00C15AEC" w:rsidP="00C15AEC">
      <w:pPr>
        <w:spacing w:before="240" w:after="120" w:line="252" w:lineRule="auto"/>
        <w:rPr>
          <w:bCs/>
        </w:rPr>
      </w:pPr>
      <w:r w:rsidRPr="00B60783">
        <w:rPr>
          <w:bCs/>
        </w:rPr>
        <w:t>This Code of Conduct identifies the behavior that we require from</w:t>
      </w:r>
      <w:r w:rsidR="00C51501">
        <w:rPr>
          <w:bCs/>
        </w:rPr>
        <w:t xml:space="preserve"> the </w:t>
      </w:r>
      <w:bookmarkStart w:id="727" w:name="_Hlk26970869"/>
      <w:r w:rsidR="009C0365">
        <w:rPr>
          <w:bCs/>
        </w:rPr>
        <w:t xml:space="preserve">Contractor’s </w:t>
      </w:r>
      <w:r w:rsidR="00790BD7">
        <w:rPr>
          <w:bCs/>
        </w:rPr>
        <w:t xml:space="preserve"> P</w:t>
      </w:r>
      <w:r w:rsidRPr="00B60783">
        <w:rPr>
          <w:bCs/>
        </w:rPr>
        <w:t>ersonnel</w:t>
      </w:r>
      <w:r w:rsidR="009C0365">
        <w:rPr>
          <w:bCs/>
        </w:rPr>
        <w:t xml:space="preserve"> </w:t>
      </w:r>
      <w:bookmarkStart w:id="728" w:name="_Hlk27053939"/>
      <w:r w:rsidR="009C0365">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w:t>
      </w:r>
      <w:bookmarkEnd w:id="727"/>
      <w:r w:rsidR="00C51501">
        <w:rPr>
          <w:noProof/>
        </w:rPr>
        <w:t>.</w:t>
      </w:r>
      <w:bookmarkEnd w:id="728"/>
    </w:p>
    <w:p w14:paraId="4C06AF9B" w14:textId="77777777" w:rsidR="00C15AEC" w:rsidRPr="00B60783" w:rsidRDefault="00C15AEC" w:rsidP="00C15AEC">
      <w:pPr>
        <w:spacing w:before="240" w:after="120" w:line="252" w:lineRule="auto"/>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378B9A09" w14:textId="77777777" w:rsidR="00C15AEC" w:rsidRPr="00B60783" w:rsidRDefault="00C15AEC" w:rsidP="00C15AEC">
      <w:pPr>
        <w:spacing w:before="240" w:after="120" w:line="252" w:lineRule="auto"/>
        <w:rPr>
          <w:b/>
          <w:bCs/>
        </w:rPr>
      </w:pPr>
      <w:r w:rsidRPr="00B60783">
        <w:rPr>
          <w:b/>
          <w:bCs/>
        </w:rPr>
        <w:t>REQUIRED CONDUCT</w:t>
      </w:r>
    </w:p>
    <w:p w14:paraId="01A1251D" w14:textId="77777777" w:rsidR="00C15AEC" w:rsidRPr="00B60783" w:rsidRDefault="002F04CF" w:rsidP="00C15AEC">
      <w:pPr>
        <w:spacing w:after="120" w:line="252" w:lineRule="auto"/>
        <w:rPr>
          <w:bCs/>
        </w:rPr>
      </w:pPr>
      <w:r>
        <w:rPr>
          <w:bCs/>
        </w:rPr>
        <w:t>Contractor’s P</w:t>
      </w:r>
      <w:r w:rsidRPr="00B60783">
        <w:rPr>
          <w:bCs/>
        </w:rPr>
        <w:t>ersonnel</w:t>
      </w:r>
      <w:r>
        <w:rPr>
          <w:bCs/>
        </w:rPr>
        <w:t xml:space="preserve"> </w:t>
      </w:r>
      <w:r>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 xml:space="preserve">) </w:t>
      </w:r>
      <w:r w:rsidR="00C15AEC" w:rsidRPr="00B60783">
        <w:rPr>
          <w:bCs/>
        </w:rPr>
        <w:t>shall:</w:t>
      </w:r>
    </w:p>
    <w:p w14:paraId="1E1974D9" w14:textId="77777777" w:rsidR="00C15AEC" w:rsidRPr="00B60783" w:rsidRDefault="00C15AEC" w:rsidP="003E3FB0">
      <w:pPr>
        <w:pStyle w:val="ListParagraph"/>
        <w:numPr>
          <w:ilvl w:val="0"/>
          <w:numId w:val="118"/>
        </w:numPr>
        <w:spacing w:after="120"/>
        <w:ind w:right="0"/>
        <w:contextualSpacing w:val="0"/>
        <w:jc w:val="both"/>
        <w:rPr>
          <w:rFonts w:eastAsia="Arial Narrow"/>
          <w:color w:val="000000"/>
        </w:rPr>
      </w:pPr>
      <w:r w:rsidRPr="00B60783">
        <w:rPr>
          <w:rFonts w:eastAsia="Arial Narrow"/>
          <w:color w:val="000000"/>
        </w:rPr>
        <w:t>carry out his/her duties competently and diligently;</w:t>
      </w:r>
    </w:p>
    <w:p w14:paraId="51A45BDC" w14:textId="252E9E33" w:rsidR="00C15AEC" w:rsidRPr="00B60783" w:rsidRDefault="00C15AEC" w:rsidP="003E3FB0">
      <w:pPr>
        <w:pStyle w:val="ListParagraph"/>
        <w:numPr>
          <w:ilvl w:val="0"/>
          <w:numId w:val="118"/>
        </w:numPr>
        <w:spacing w:after="120" w:line="240" w:lineRule="atLeast"/>
        <w:ind w:right="0"/>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 xml:space="preserve">to protect the health, safety and well-being of other Contractor’s </w:t>
      </w:r>
      <w:r w:rsidR="00B22E2C">
        <w:t>P</w:t>
      </w:r>
      <w:r w:rsidR="00B22E2C" w:rsidRPr="00B60783">
        <w:t xml:space="preserve">ersonnel </w:t>
      </w:r>
      <w:r w:rsidRPr="00B60783">
        <w:t>and any other person;</w:t>
      </w:r>
      <w:r w:rsidRPr="00B60783" w:rsidDel="004C494B">
        <w:rPr>
          <w:rFonts w:eastAsia="Calibri" w:cs="Arial"/>
        </w:rPr>
        <w:t xml:space="preserve"> </w:t>
      </w:r>
    </w:p>
    <w:p w14:paraId="2964E0A6" w14:textId="77777777" w:rsidR="00C15AEC" w:rsidRPr="00B60783" w:rsidRDefault="00C15AEC" w:rsidP="003E3FB0">
      <w:pPr>
        <w:pStyle w:val="ListParagraph"/>
        <w:numPr>
          <w:ilvl w:val="0"/>
          <w:numId w:val="118"/>
        </w:numPr>
        <w:spacing w:after="120" w:line="240" w:lineRule="atLeast"/>
        <w:ind w:right="0"/>
        <w:contextualSpacing w:val="0"/>
        <w:jc w:val="both"/>
        <w:rPr>
          <w:rFonts w:eastAsia="Calibri" w:cs="Arial"/>
        </w:rPr>
      </w:pPr>
      <w:r w:rsidRPr="00B60783">
        <w:rPr>
          <w:lang w:eastAsia="en-GB"/>
        </w:rPr>
        <w:t>maintain a safe working environment including by:</w:t>
      </w:r>
    </w:p>
    <w:p w14:paraId="1E0B1AAC"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14:paraId="2B0AEE36"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rFonts w:eastAsia="Calibri"/>
        </w:rPr>
        <w:t xml:space="preserve">wearing required personal protective equipment; </w:t>
      </w:r>
    </w:p>
    <w:p w14:paraId="5D614A28"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7866D7BD" w14:textId="77777777" w:rsidR="00C15AEC" w:rsidRPr="00B60783" w:rsidRDefault="00C15AEC" w:rsidP="003E3FB0">
      <w:pPr>
        <w:pStyle w:val="ListParagraph"/>
        <w:numPr>
          <w:ilvl w:val="1"/>
          <w:numId w:val="118"/>
        </w:numPr>
        <w:spacing w:after="120" w:line="240" w:lineRule="atLeast"/>
        <w:ind w:right="0"/>
        <w:contextualSpacing w:val="0"/>
        <w:jc w:val="both"/>
        <w:rPr>
          <w:rFonts w:eastAsia="Calibri" w:cs="Arial"/>
        </w:rPr>
      </w:pPr>
      <w:r w:rsidRPr="00B60783">
        <w:rPr>
          <w:lang w:eastAsia="en-GB"/>
        </w:rPr>
        <w:t>following applicable emergency operating procedures.</w:t>
      </w:r>
    </w:p>
    <w:p w14:paraId="1C6F6D7E" w14:textId="77777777" w:rsidR="00C15AEC" w:rsidRPr="00B60783" w:rsidRDefault="00C15AEC" w:rsidP="003E3FB0">
      <w:pPr>
        <w:pStyle w:val="ListParagraph"/>
        <w:numPr>
          <w:ilvl w:val="0"/>
          <w:numId w:val="118"/>
        </w:numPr>
        <w:spacing w:after="120"/>
        <w:ind w:right="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79C829C0" w14:textId="77777777" w:rsidR="00C15AEC" w:rsidRPr="00B60783" w:rsidRDefault="00C15AEC" w:rsidP="003E3FB0">
      <w:pPr>
        <w:pStyle w:val="ListParagraph"/>
        <w:numPr>
          <w:ilvl w:val="0"/>
          <w:numId w:val="118"/>
        </w:numPr>
        <w:spacing w:after="120"/>
        <w:ind w:right="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0EF6A6AF" w14:textId="77777777" w:rsidR="00C15AEC" w:rsidRPr="00B60783" w:rsidRDefault="00C15AEC" w:rsidP="003E3FB0">
      <w:pPr>
        <w:pStyle w:val="ListParagraph"/>
        <w:numPr>
          <w:ilvl w:val="0"/>
          <w:numId w:val="118"/>
        </w:numPr>
        <w:spacing w:after="120" w:line="240" w:lineRule="atLeast"/>
        <w:ind w:right="0"/>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any form of sexual harassment including </w:t>
      </w:r>
      <w:r w:rsidRPr="00B60783">
        <w:t>unwelcome sexual advances, requests for sexual favors, and other verbal or physical conduct of a sexual nature with other Contractor’s or Employer’s Personnel;</w:t>
      </w:r>
    </w:p>
    <w:p w14:paraId="27654BD6" w14:textId="77777777" w:rsidR="00C15AEC" w:rsidRPr="00B009D3" w:rsidRDefault="00C15AEC" w:rsidP="003E3FB0">
      <w:pPr>
        <w:pStyle w:val="ListParagraph"/>
        <w:numPr>
          <w:ilvl w:val="0"/>
          <w:numId w:val="118"/>
        </w:numPr>
        <w:autoSpaceDE w:val="0"/>
        <w:autoSpaceDN w:val="0"/>
        <w:spacing w:after="120"/>
        <w:ind w:right="0"/>
        <w:contextualSpacing w:val="0"/>
        <w:jc w:val="both"/>
        <w:rPr>
          <w:color w:val="000000" w:themeColor="text1"/>
        </w:rPr>
      </w:pPr>
      <w:bookmarkStart w:id="729" w:name="_Hlk11663505"/>
      <w:r w:rsidRPr="00B009D3">
        <w:t xml:space="preserve">not engage in </w:t>
      </w:r>
      <w:bookmarkStart w:id="730"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730"/>
    </w:p>
    <w:p w14:paraId="741B166C" w14:textId="77777777" w:rsidR="00C15AEC" w:rsidRPr="00B009D3" w:rsidRDefault="00C15AEC" w:rsidP="003E3FB0">
      <w:pPr>
        <w:pStyle w:val="StyleP3Header1-ClausesAfter12pt"/>
        <w:numPr>
          <w:ilvl w:val="0"/>
          <w:numId w:val="118"/>
        </w:numPr>
        <w:tabs>
          <w:tab w:val="clear" w:pos="972"/>
          <w:tab w:val="clear" w:pos="1008"/>
        </w:tabs>
        <w:spacing w:after="120" w:line="240" w:lineRule="atLeast"/>
        <w:rPr>
          <w:rFonts w:eastAsia="Calibri" w:cs="Arial"/>
          <w:lang w:val="en-US"/>
        </w:rPr>
      </w:pPr>
      <w:bookmarkStart w:id="731" w:name="_Hlk10196916"/>
      <w:r w:rsidRPr="00B009D3">
        <w:rPr>
          <w:lang w:val="en-US"/>
        </w:rPr>
        <w:t xml:space="preserve">not engage in </w:t>
      </w:r>
      <w:r w:rsidR="00790BD7" w:rsidRPr="00B009D3">
        <w:t xml:space="preserve">in Sexual </w:t>
      </w:r>
      <w:r w:rsidR="00790BD7">
        <w:t>Abuse</w:t>
      </w:r>
      <w:r w:rsidR="00790BD7" w:rsidRPr="00B009D3">
        <w:t xml:space="preserve">, </w:t>
      </w:r>
      <w:r w:rsidR="00790BD7" w:rsidRPr="003E3FB0">
        <w:rPr>
          <w:lang w:val="en-US"/>
        </w:rPr>
        <w:t>which means the actual or threatened physical intrusion of a sexual nature, whether by force or under unequal or coercive conditions</w:t>
      </w:r>
      <w:r w:rsidR="00790BD7">
        <w:rPr>
          <w:lang w:val="en-US"/>
        </w:rPr>
        <w:t>;</w:t>
      </w:r>
      <w:r w:rsidRPr="000F5B1E">
        <w:rPr>
          <w:lang w:val="en-US"/>
        </w:rPr>
        <w:t xml:space="preserve"> </w:t>
      </w:r>
    </w:p>
    <w:p w14:paraId="4E382A97" w14:textId="77777777" w:rsidR="00C15AEC" w:rsidRPr="0059601E" w:rsidRDefault="00C15AEC" w:rsidP="003E3FB0">
      <w:pPr>
        <w:pStyle w:val="StyleP3Header1-ClausesAfter12pt"/>
        <w:numPr>
          <w:ilvl w:val="0"/>
          <w:numId w:val="118"/>
        </w:numPr>
        <w:tabs>
          <w:tab w:val="clear" w:pos="972"/>
          <w:tab w:val="clear" w:pos="1008"/>
        </w:tabs>
        <w:spacing w:after="120" w:line="240" w:lineRule="atLeast"/>
        <w:rPr>
          <w:bCs/>
          <w:lang w:val="en-US"/>
        </w:rPr>
      </w:pPr>
      <w:bookmarkStart w:id="732" w:name="_Hlk10196970"/>
      <w:bookmarkEnd w:id="731"/>
      <w:r w:rsidRPr="00030D7D">
        <w:rPr>
          <w:bCs/>
          <w:lang w:val="en-US"/>
        </w:rPr>
        <w:t xml:space="preserve">not engage in any form of sexual activity with individuals under the age of 18, except in </w:t>
      </w:r>
      <w:r w:rsidRPr="00BC6C05">
        <w:rPr>
          <w:bCs/>
          <w:lang w:val="en-US"/>
        </w:rPr>
        <w:t xml:space="preserve">case of pre-existing </w:t>
      </w:r>
      <w:r w:rsidRPr="0059601E">
        <w:rPr>
          <w:bCs/>
          <w:lang w:val="en-US"/>
        </w:rPr>
        <w:t xml:space="preserve">marriage; </w:t>
      </w:r>
      <w:bookmarkEnd w:id="729"/>
      <w:bookmarkEnd w:id="732"/>
    </w:p>
    <w:p w14:paraId="5BC6B859" w14:textId="77777777" w:rsidR="00A649EE" w:rsidRPr="0059601E" w:rsidRDefault="00C15AEC" w:rsidP="003E3FB0">
      <w:pPr>
        <w:pStyle w:val="StyleP3Header1-ClausesAfter12pt"/>
        <w:numPr>
          <w:ilvl w:val="0"/>
          <w:numId w:val="118"/>
        </w:numPr>
        <w:tabs>
          <w:tab w:val="clear" w:pos="972"/>
          <w:tab w:val="clear" w:pos="1008"/>
        </w:tabs>
        <w:spacing w:after="120" w:line="240" w:lineRule="atLeast"/>
        <w:rPr>
          <w:bCs/>
          <w:lang w:val="en-US"/>
        </w:rPr>
      </w:pPr>
      <w:r w:rsidRPr="0059601E">
        <w:rPr>
          <w:bCs/>
          <w:color w:val="000000"/>
          <w:lang w:val="en-US"/>
        </w:rPr>
        <w:t xml:space="preserve">complete relevant training courses that will be provided related to the environmental and social aspects of the Contract, including on health and safety matters, </w:t>
      </w:r>
      <w:bookmarkStart w:id="733" w:name="_Hlk10197034"/>
      <w:r w:rsidRPr="0059601E">
        <w:rPr>
          <w:bCs/>
          <w:color w:val="000000"/>
          <w:lang w:val="en-US"/>
        </w:rPr>
        <w:t>and Sexual Exploitation</w:t>
      </w:r>
      <w:r w:rsidR="00790BD7" w:rsidRPr="0059601E">
        <w:rPr>
          <w:bCs/>
          <w:color w:val="000000"/>
          <w:lang w:val="en-US"/>
        </w:rPr>
        <w:t xml:space="preserve"> and Abuse</w:t>
      </w:r>
      <w:r w:rsidRPr="0059601E">
        <w:rPr>
          <w:bCs/>
          <w:color w:val="000000"/>
          <w:lang w:val="en-US"/>
        </w:rPr>
        <w:t xml:space="preserve">, and </w:t>
      </w:r>
      <w:r w:rsidR="00790BD7" w:rsidRPr="0059601E">
        <w:rPr>
          <w:bCs/>
          <w:color w:val="000000"/>
          <w:lang w:val="en-US"/>
        </w:rPr>
        <w:t>Sexual Harassment</w:t>
      </w:r>
      <w:r w:rsidRPr="0059601E">
        <w:rPr>
          <w:bCs/>
          <w:color w:val="000000"/>
          <w:lang w:val="en-US"/>
        </w:rPr>
        <w:t xml:space="preserve"> (S</w:t>
      </w:r>
      <w:r w:rsidR="00790BD7" w:rsidRPr="0059601E">
        <w:rPr>
          <w:bCs/>
          <w:color w:val="000000"/>
          <w:lang w:val="en-US"/>
        </w:rPr>
        <w:t>H</w:t>
      </w:r>
      <w:r w:rsidRPr="0059601E">
        <w:rPr>
          <w:bCs/>
          <w:color w:val="000000"/>
          <w:lang w:val="en-US"/>
        </w:rPr>
        <w:t>);</w:t>
      </w:r>
      <w:bookmarkEnd w:id="733"/>
    </w:p>
    <w:p w14:paraId="719B11D6" w14:textId="77777777" w:rsidR="00A649EE" w:rsidRPr="0059601E" w:rsidRDefault="00A649EE" w:rsidP="003E3FB0">
      <w:pPr>
        <w:pStyle w:val="StyleP3Header1-ClausesAfter12pt"/>
        <w:numPr>
          <w:ilvl w:val="0"/>
          <w:numId w:val="118"/>
        </w:numPr>
        <w:tabs>
          <w:tab w:val="clear" w:pos="972"/>
          <w:tab w:val="clear" w:pos="1008"/>
        </w:tabs>
        <w:spacing w:after="120" w:line="240" w:lineRule="atLeast"/>
        <w:rPr>
          <w:bCs/>
          <w:lang w:val="en-US"/>
        </w:rPr>
      </w:pPr>
      <w:r w:rsidRPr="0059601E">
        <w:rPr>
          <w:rFonts w:eastAsia="Calibri" w:cs="Arial"/>
        </w:rPr>
        <w:t xml:space="preserve"> </w:t>
      </w:r>
      <w:r w:rsidRPr="003E3FB0">
        <w:rPr>
          <w:rFonts w:eastAsia="Calibri" w:cs="Arial"/>
          <w:lang w:val="en-US"/>
        </w:rPr>
        <w:t>report violations of this Code of Conduct; and</w:t>
      </w:r>
    </w:p>
    <w:p w14:paraId="650820F9" w14:textId="77777777" w:rsidR="00A649EE" w:rsidRPr="003E3FB0" w:rsidRDefault="00A649EE" w:rsidP="003E3FB0">
      <w:pPr>
        <w:pStyle w:val="ListParagraph"/>
        <w:numPr>
          <w:ilvl w:val="0"/>
          <w:numId w:val="118"/>
        </w:numPr>
        <w:spacing w:after="120" w:line="240" w:lineRule="atLeast"/>
        <w:ind w:right="0"/>
        <w:contextualSpacing w:val="0"/>
        <w:jc w:val="both"/>
        <w:rPr>
          <w:rFonts w:eastAsia="Calibri" w:cs="Arial"/>
        </w:rPr>
      </w:pPr>
      <w:r w:rsidRPr="0059601E">
        <w:rPr>
          <w:rFonts w:eastAsia="Calibri" w:cs="Arial"/>
        </w:rPr>
        <w:t xml:space="preserve">not retaliate against any person who reports violations of this Code of Conduct, whether to us or the Employer, or who makes use of the </w:t>
      </w:r>
      <w:r w:rsidRPr="003E3FB0">
        <w:rPr>
          <w:rFonts w:eastAsia="Arial Narrow"/>
          <w:color w:val="000000"/>
        </w:rPr>
        <w:t>grievance mechanism for Contractor’s Personnel</w:t>
      </w:r>
      <w:r w:rsidRPr="003E3FB0">
        <w:rPr>
          <w:rFonts w:eastAsia="Calibri" w:cs="Arial"/>
        </w:rPr>
        <w:t xml:space="preserve"> or the project’s Grievance Redress Mechanism.</w:t>
      </w:r>
      <w:r w:rsidRPr="003E3FB0">
        <w:rPr>
          <w:rFonts w:eastAsia="Calibri"/>
        </w:rPr>
        <w:t xml:space="preserve"> </w:t>
      </w:r>
    </w:p>
    <w:p w14:paraId="03E5CF65" w14:textId="77777777" w:rsidR="00C15AEC" w:rsidRPr="00B60783" w:rsidRDefault="00C15AEC" w:rsidP="00C15AEC">
      <w:pPr>
        <w:keepNext/>
        <w:spacing w:after="120" w:line="240" w:lineRule="atLeast"/>
        <w:rPr>
          <w:rFonts w:eastAsia="Calibri" w:cs="Arial"/>
          <w:b/>
        </w:rPr>
      </w:pPr>
      <w:r w:rsidRPr="0059601E">
        <w:rPr>
          <w:rFonts w:eastAsia="Calibri" w:cs="Arial"/>
          <w:b/>
        </w:rPr>
        <w:t>RAISING CONCERNS</w:t>
      </w:r>
      <w:r w:rsidRPr="00B60783">
        <w:rPr>
          <w:rFonts w:eastAsia="Calibri" w:cs="Arial"/>
          <w:b/>
        </w:rPr>
        <w:t xml:space="preserve"> </w:t>
      </w:r>
    </w:p>
    <w:p w14:paraId="22520E7D" w14:textId="77777777" w:rsidR="00C15AEC" w:rsidRPr="00B60783" w:rsidRDefault="00C15AEC" w:rsidP="00C15AEC">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1029F1C" w14:textId="77777777" w:rsidR="00C15AEC" w:rsidRPr="00B60783" w:rsidRDefault="00C15AEC" w:rsidP="003E3FB0">
      <w:pPr>
        <w:pStyle w:val="ListParagraph"/>
        <w:numPr>
          <w:ilvl w:val="0"/>
          <w:numId w:val="120"/>
        </w:numPr>
        <w:spacing w:after="120" w:line="240" w:lineRule="atLeast"/>
        <w:ind w:left="446" w:right="0"/>
        <w:contextualSpacing w:val="0"/>
        <w:jc w:val="both"/>
        <w:rPr>
          <w:rFonts w:eastAsia="Calibri" w:cs="Arial"/>
        </w:rPr>
      </w:pPr>
      <w:r w:rsidRPr="00B60783">
        <w:rPr>
          <w:rFonts w:eastAsia="Calibri" w:cs="Arial"/>
        </w:rPr>
        <w:t>Contact [</w:t>
      </w:r>
      <w:r w:rsidR="00A649EE" w:rsidRPr="00B60783">
        <w:rPr>
          <w:rFonts w:eastAsia="Calibri" w:cs="Arial"/>
          <w:i/>
        </w:rPr>
        <w:t xml:space="preserve">enter name of the Contractor’s Social Expert with relevant experience in handling </w:t>
      </w:r>
      <w:bookmarkStart w:id="734" w:name="_Hlk21172013"/>
      <w:r w:rsidR="00A649EE">
        <w:rPr>
          <w:rFonts w:eastAsia="Calibri" w:cs="Arial"/>
          <w:i/>
        </w:rPr>
        <w:t>sexual exploitation, sexual abuse and sexual harassment cases</w:t>
      </w:r>
      <w:bookmarkEnd w:id="734"/>
      <w:r w:rsidR="00A649EE"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1C9EDCE0" w14:textId="77777777" w:rsidR="00C15AEC" w:rsidRPr="00B60783" w:rsidRDefault="00C15AEC" w:rsidP="003E3FB0">
      <w:pPr>
        <w:pStyle w:val="ListParagraph"/>
        <w:numPr>
          <w:ilvl w:val="0"/>
          <w:numId w:val="120"/>
        </w:numPr>
        <w:spacing w:after="120" w:line="240" w:lineRule="atLeast"/>
        <w:ind w:left="446" w:right="0"/>
        <w:contextualSpacing w:val="0"/>
        <w:jc w:val="both"/>
        <w:rPr>
          <w:rFonts w:eastAsia="Calibri" w:cs="Arial"/>
        </w:rPr>
      </w:pPr>
      <w:r w:rsidRPr="00B60783">
        <w:rPr>
          <w:rFonts w:eastAsia="Calibri" w:cs="Arial"/>
        </w:rPr>
        <w:t>Call [</w:t>
      </w:r>
      <w:r w:rsidR="0059601E">
        <w:rPr>
          <w:rFonts w:eastAsia="Calibri" w:cs="Arial"/>
        </w:rPr>
        <w:t xml:space="preserve"> </w:t>
      </w:r>
      <w:r w:rsidRPr="00B60783">
        <w:rPr>
          <w:rFonts w:eastAsia="Calibri" w:cs="Arial"/>
        </w:rPr>
        <w:t xml:space="preserve">  ]  to reach the Contractor’s hotline </w:t>
      </w:r>
      <w:r w:rsidRPr="00B60783">
        <w:rPr>
          <w:rFonts w:eastAsia="Calibri" w:cs="Arial"/>
          <w:i/>
        </w:rPr>
        <w:t>(if any)</w:t>
      </w:r>
      <w:r w:rsidRPr="00B60783">
        <w:rPr>
          <w:rFonts w:eastAsia="Calibri" w:cs="Arial"/>
        </w:rPr>
        <w:t xml:space="preserve"> and leave a message.</w:t>
      </w:r>
    </w:p>
    <w:p w14:paraId="158C3FD7" w14:textId="77777777" w:rsidR="00C15AEC" w:rsidRPr="00B60783" w:rsidRDefault="00C15AEC" w:rsidP="00C15AEC">
      <w:pPr>
        <w:pStyle w:val="ListParagraph"/>
        <w:spacing w:after="120" w:line="240" w:lineRule="atLeast"/>
        <w:ind w:left="0"/>
        <w:rPr>
          <w:rFonts w:eastAsia="Calibri" w:cs="Arial"/>
        </w:rPr>
      </w:pPr>
      <w:bookmarkStart w:id="735"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36"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736"/>
    </w:p>
    <w:bookmarkEnd w:id="735"/>
    <w:p w14:paraId="4079D301" w14:textId="77777777" w:rsidR="00C15AEC" w:rsidRPr="00B60783" w:rsidRDefault="00C15AEC" w:rsidP="00C15AEC">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CA0942C" w14:textId="77777777" w:rsidR="00C15AEC" w:rsidRPr="00B60783" w:rsidRDefault="00C15AEC" w:rsidP="00C15AEC">
      <w:pPr>
        <w:spacing w:after="120" w:line="240" w:lineRule="atLeast"/>
        <w:jc w:val="center"/>
        <w:rPr>
          <w:rFonts w:eastAsia="Calibri" w:cs="Arial"/>
        </w:rPr>
      </w:pPr>
      <w:r w:rsidRPr="00B60783">
        <w:rPr>
          <w:rFonts w:eastAsia="Calibri" w:cs="Arial"/>
          <w:b/>
        </w:rPr>
        <w:t>CONSEQUENCES OF VIOLATING THE CODE OF CONDUCT</w:t>
      </w:r>
    </w:p>
    <w:p w14:paraId="57612869" w14:textId="77777777" w:rsidR="00C15AEC" w:rsidRPr="00B60783" w:rsidRDefault="00C15AEC" w:rsidP="00C15AEC">
      <w:pPr>
        <w:spacing w:after="120" w:line="240" w:lineRule="atLeast"/>
        <w:rPr>
          <w:rFonts w:eastAsia="Calibri" w:cs="Arial"/>
        </w:rPr>
      </w:pPr>
      <w:r w:rsidRPr="00B60783">
        <w:rPr>
          <w:rFonts w:eastAsia="Calibri" w:cs="Arial"/>
        </w:rPr>
        <w:t xml:space="preserve">Any violation of this Code of Conduct by </w:t>
      </w:r>
      <w:r w:rsidR="005D1AE4">
        <w:rPr>
          <w:rFonts w:eastAsia="Calibri" w:cs="Arial"/>
        </w:rPr>
        <w:t xml:space="preserve">the Contractor’s </w:t>
      </w:r>
      <w:r w:rsidR="00C54F9C">
        <w:rPr>
          <w:rFonts w:eastAsia="Calibri" w:cs="Arial"/>
        </w:rPr>
        <w:t>P</w:t>
      </w:r>
      <w:r w:rsidRPr="00B60783">
        <w:rPr>
          <w:rFonts w:eastAsia="Calibri" w:cs="Arial"/>
        </w:rPr>
        <w:t>ersonnel may result in serious consequences, up to and including termination and possible referral to legal authorities.</w:t>
      </w:r>
    </w:p>
    <w:p w14:paraId="45582879" w14:textId="77777777" w:rsidR="00C15AEC" w:rsidRPr="00B60783" w:rsidRDefault="00C15AEC" w:rsidP="00C15AEC">
      <w:pPr>
        <w:spacing w:before="240" w:after="120" w:line="252" w:lineRule="auto"/>
        <w:rPr>
          <w:bCs/>
        </w:rPr>
      </w:pPr>
      <w:r w:rsidRPr="00B60783">
        <w:rPr>
          <w:bCs/>
        </w:rPr>
        <w:t>FOR</w:t>
      </w:r>
      <w:r w:rsidR="00C54F9C">
        <w:rPr>
          <w:bCs/>
        </w:rPr>
        <w:t xml:space="preserve"> </w:t>
      </w:r>
      <w:r w:rsidR="002F04CF">
        <w:rPr>
          <w:bCs/>
        </w:rPr>
        <w:t>CONTRACTOR’s</w:t>
      </w:r>
      <w:r w:rsidR="00C54F9C">
        <w:rPr>
          <w:bCs/>
        </w:rPr>
        <w:t xml:space="preserve"> </w:t>
      </w:r>
      <w:r w:rsidRPr="00B60783">
        <w:rPr>
          <w:bCs/>
        </w:rPr>
        <w:t>PERSONNEL:</w:t>
      </w:r>
    </w:p>
    <w:p w14:paraId="62158C1D" w14:textId="77777777" w:rsidR="00C15AEC" w:rsidRPr="00B60783" w:rsidRDefault="00C15AEC" w:rsidP="003E3FB0">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00A649EE" w:rsidRPr="00B60783">
        <w:rPr>
          <w:bCs/>
          <w:i/>
        </w:rPr>
        <w:t>enter name of Contractor’s contact person</w:t>
      </w:r>
      <w:r w:rsidR="00A649EE">
        <w:rPr>
          <w:bCs/>
          <w:i/>
        </w:rPr>
        <w:t>(s)</w:t>
      </w:r>
      <w:r w:rsidR="00A649EE" w:rsidRPr="00B60783">
        <w:rPr>
          <w:bCs/>
          <w:i/>
        </w:rPr>
        <w:t xml:space="preserve"> with relevant experience</w:t>
      </w:r>
      <w:r w:rsidRPr="00B60783">
        <w:rPr>
          <w:bCs/>
        </w:rPr>
        <w:t xml:space="preserve">] requesting an explanation.  </w:t>
      </w:r>
    </w:p>
    <w:p w14:paraId="6FAD0C6C" w14:textId="77777777" w:rsidR="00C15AEC" w:rsidRPr="00B60783" w:rsidRDefault="00C15AEC" w:rsidP="003E3FB0">
      <w:pPr>
        <w:spacing w:after="160" w:line="252" w:lineRule="auto"/>
        <w:rPr>
          <w:bCs/>
        </w:rPr>
      </w:pPr>
      <w:r w:rsidRPr="00B60783">
        <w:rPr>
          <w:bCs/>
        </w:rPr>
        <w:t xml:space="preserve">Name of </w:t>
      </w:r>
      <w:bookmarkStart w:id="737" w:name="_Hlk26869571"/>
      <w:r w:rsidR="002F04CF">
        <w:rPr>
          <w:bCs/>
        </w:rPr>
        <w:t xml:space="preserve">Contractor’s </w:t>
      </w:r>
      <w:r w:rsidR="00C54F9C">
        <w:rPr>
          <w:bCs/>
        </w:rPr>
        <w:t>Personnel</w:t>
      </w:r>
      <w:bookmarkEnd w:id="737"/>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5CC28DE8" w14:textId="77777777" w:rsidR="00A649EE" w:rsidRDefault="00C15AEC" w:rsidP="00C15AEC">
      <w:pPr>
        <w:spacing w:after="120"/>
        <w:rPr>
          <w:bCs/>
        </w:rPr>
      </w:pPr>
      <w:r w:rsidRPr="00B60783">
        <w:rPr>
          <w:bCs/>
        </w:rPr>
        <w:t>Date: (day month year): _______________________________________________</w:t>
      </w:r>
    </w:p>
    <w:p w14:paraId="2ECAF518" w14:textId="77777777" w:rsidR="00C15AEC" w:rsidRPr="00B60783" w:rsidRDefault="00C15AEC" w:rsidP="00C15AEC">
      <w:pPr>
        <w:spacing w:after="120"/>
        <w:rPr>
          <w:bCs/>
        </w:rPr>
      </w:pPr>
      <w:r w:rsidRPr="00B60783">
        <w:rPr>
          <w:bCs/>
        </w:rPr>
        <w:t>Countersignature of authorized representative of the Contractor:</w:t>
      </w:r>
    </w:p>
    <w:p w14:paraId="3B295E34" w14:textId="77777777" w:rsidR="00C15AEC" w:rsidRPr="00B60783" w:rsidRDefault="00C15AEC" w:rsidP="00C15AEC">
      <w:pPr>
        <w:spacing w:after="120"/>
        <w:rPr>
          <w:bCs/>
        </w:rPr>
      </w:pPr>
      <w:r w:rsidRPr="00B60783">
        <w:rPr>
          <w:bCs/>
        </w:rPr>
        <w:t>Signature: ________________________________________________________</w:t>
      </w:r>
    </w:p>
    <w:p w14:paraId="3D0FCB7B" w14:textId="77777777" w:rsidR="00C15AEC" w:rsidRPr="00F230A4" w:rsidRDefault="00C15AEC" w:rsidP="003E3FB0">
      <w:pPr>
        <w:spacing w:after="360"/>
        <w:rPr>
          <w:bCs/>
        </w:rPr>
      </w:pPr>
      <w:r w:rsidRPr="00B60783">
        <w:rPr>
          <w:bCs/>
        </w:rPr>
        <w:t>Date: (day month year): ______________________________________________</w:t>
      </w:r>
    </w:p>
    <w:bookmarkEnd w:id="725"/>
    <w:p w14:paraId="21FDF850" w14:textId="77777777" w:rsidR="00265631" w:rsidRDefault="00265631" w:rsidP="00265631">
      <w:pPr>
        <w:spacing w:before="120" w:after="120"/>
        <w:jc w:val="left"/>
        <w:rPr>
          <w:bCs/>
        </w:rPr>
      </w:pPr>
      <w:r w:rsidRPr="1D428C31">
        <w:rPr>
          <w:b/>
          <w:bCs/>
        </w:rPr>
        <w:t>ATTACHMENT 1:</w:t>
      </w:r>
      <w:r>
        <w:rPr>
          <w:b/>
          <w:bCs/>
        </w:rPr>
        <w:t xml:space="preserve"> </w:t>
      </w:r>
      <w:r w:rsidRPr="003E3FB0">
        <w:rPr>
          <w:bCs/>
        </w:rPr>
        <w:t>Behaviors constituting SEA and behaviors</w:t>
      </w:r>
      <w:r>
        <w:rPr>
          <w:bCs/>
        </w:rPr>
        <w:t xml:space="preserve"> constituting SH</w:t>
      </w:r>
    </w:p>
    <w:p w14:paraId="272BEB9B" w14:textId="77777777" w:rsidR="00BA2F45" w:rsidRDefault="00BA2F45">
      <w:pPr>
        <w:rPr>
          <w:bCs/>
        </w:rPr>
      </w:pPr>
      <w:r>
        <w:rPr>
          <w:bCs/>
        </w:rPr>
        <w:br w:type="page"/>
      </w:r>
    </w:p>
    <w:p w14:paraId="5AFA6B47" w14:textId="77777777" w:rsidR="00BA2F45" w:rsidRPr="003E3FB0" w:rsidRDefault="00BA2F45" w:rsidP="00265631">
      <w:pPr>
        <w:spacing w:before="120" w:after="120"/>
        <w:jc w:val="left"/>
        <w:rPr>
          <w:bCs/>
        </w:rPr>
      </w:pPr>
    </w:p>
    <w:p w14:paraId="53F2780E" w14:textId="77777777" w:rsidR="00265631" w:rsidRPr="00BF3D39" w:rsidRDefault="00265631" w:rsidP="003E3FB0">
      <w:pPr>
        <w:spacing w:before="120" w:after="120"/>
        <w:jc w:val="center"/>
        <w:rPr>
          <w:b/>
          <w:bCs/>
          <w:sz w:val="22"/>
          <w:szCs w:val="22"/>
        </w:rPr>
      </w:pPr>
      <w:r w:rsidRPr="1D428C31">
        <w:rPr>
          <w:b/>
          <w:bCs/>
        </w:rPr>
        <w:t>ATTACHMENT 1 TO THE CODE OF CONDUCT FORM</w:t>
      </w:r>
    </w:p>
    <w:p w14:paraId="17F49531" w14:textId="77777777" w:rsidR="00265631" w:rsidRPr="00B12E8C" w:rsidRDefault="00265631" w:rsidP="003E3FB0">
      <w:pPr>
        <w:spacing w:before="120" w:after="120"/>
        <w:jc w:val="center"/>
        <w:rPr>
          <w:b/>
        </w:rPr>
      </w:pPr>
    </w:p>
    <w:p w14:paraId="1D0C460E" w14:textId="77777777" w:rsidR="00265631" w:rsidRDefault="002656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AE844F9" w14:textId="77777777" w:rsidR="00265631" w:rsidRDefault="00265631" w:rsidP="00265631">
      <w:pPr>
        <w:spacing w:before="120" w:after="120"/>
        <w:jc w:val="left"/>
        <w:rPr>
          <w:sz w:val="22"/>
          <w:szCs w:val="22"/>
        </w:rPr>
      </w:pPr>
    </w:p>
    <w:p w14:paraId="3BAB0602" w14:textId="77777777" w:rsidR="00265631" w:rsidRDefault="00265631" w:rsidP="00265631">
      <w:pPr>
        <w:spacing w:before="120" w:after="120"/>
        <w:jc w:val="left"/>
        <w:rPr>
          <w:sz w:val="22"/>
          <w:szCs w:val="22"/>
        </w:rPr>
      </w:pPr>
      <w:r w:rsidRPr="1D428C31">
        <w:rPr>
          <w:sz w:val="22"/>
          <w:szCs w:val="22"/>
        </w:rPr>
        <w:t>The following non-exhaustive list is intended to illustrate types of prohibited behaviors.</w:t>
      </w:r>
    </w:p>
    <w:p w14:paraId="2B1256D1" w14:textId="77777777" w:rsidR="00265631" w:rsidRPr="006544BE" w:rsidRDefault="00265631" w:rsidP="003E3FB0">
      <w:pPr>
        <w:pStyle w:val="p2"/>
        <w:numPr>
          <w:ilvl w:val="0"/>
          <w:numId w:val="12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9994C77" w14:textId="77777777" w:rsidR="00265631" w:rsidRDefault="002F04CF" w:rsidP="003E3FB0">
      <w:pPr>
        <w:pStyle w:val="ListParagraph"/>
        <w:numPr>
          <w:ilvl w:val="0"/>
          <w:numId w:val="126"/>
        </w:numPr>
        <w:spacing w:before="120" w:after="120"/>
        <w:ind w:left="720" w:right="0"/>
        <w:contextualSpacing w:val="0"/>
        <w:rPr>
          <w:color w:val="000000"/>
          <w:sz w:val="22"/>
          <w:szCs w:val="22"/>
        </w:rPr>
      </w:pPr>
      <w:r>
        <w:rPr>
          <w:color w:val="000000"/>
          <w:sz w:val="22"/>
          <w:szCs w:val="22"/>
        </w:rPr>
        <w:t xml:space="preserve">A Contractor’s Personnel </w:t>
      </w:r>
      <w:r w:rsidR="00265631">
        <w:rPr>
          <w:color w:val="000000"/>
          <w:sz w:val="22"/>
          <w:szCs w:val="22"/>
        </w:rPr>
        <w:t>tells a member of the community that he/she can get them jobs related to the work site (e.g. cooking and cleaning) in exchange for sex.</w:t>
      </w:r>
    </w:p>
    <w:p w14:paraId="09176872"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that is connecting electricity input to households says that he can connect women headed households to the grid in exchange for sex.</w:t>
      </w:r>
    </w:p>
    <w:p w14:paraId="620E9097"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rapes, or otherwise sexually assaults a member of the community.</w:t>
      </w:r>
    </w:p>
    <w:p w14:paraId="63CDCD04"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Pr>
          <w:color w:val="000000"/>
          <w:sz w:val="22"/>
          <w:szCs w:val="22"/>
        </w:rPr>
        <w:t xml:space="preserve"> </w:t>
      </w:r>
      <w:r>
        <w:rPr>
          <w:color w:val="000000"/>
          <w:sz w:val="22"/>
          <w:szCs w:val="22"/>
        </w:rPr>
        <w:t xml:space="preserve">denies a person access to the Site unless he/she performs a sexual favor.  </w:t>
      </w:r>
    </w:p>
    <w:p w14:paraId="693EFC53"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C54F9C">
        <w:rPr>
          <w:bCs/>
        </w:rPr>
        <w:t>Personnel</w:t>
      </w:r>
      <w:r w:rsidR="00C54F9C" w:rsidRPr="0051206B">
        <w:rPr>
          <w:color w:val="000000"/>
          <w:sz w:val="22"/>
          <w:szCs w:val="22"/>
        </w:rPr>
        <w:t xml:space="preserve">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062EF3E" w14:textId="77777777" w:rsidR="00265631" w:rsidRPr="008D1795" w:rsidRDefault="00265631" w:rsidP="003E3FB0">
      <w:pPr>
        <w:pStyle w:val="p2"/>
        <w:numPr>
          <w:ilvl w:val="0"/>
          <w:numId w:val="12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5E80F75C" w14:textId="77777777" w:rsidR="00265631" w:rsidRDefault="00C54F9C" w:rsidP="003E3FB0">
      <w:pPr>
        <w:pStyle w:val="ListParagraph"/>
        <w:numPr>
          <w:ilvl w:val="0"/>
          <w:numId w:val="126"/>
        </w:numPr>
        <w:spacing w:before="120" w:after="120"/>
        <w:ind w:left="720" w:right="0"/>
        <w:contextualSpacing w:val="0"/>
        <w:rPr>
          <w:color w:val="000000"/>
          <w:sz w:val="22"/>
          <w:szCs w:val="22"/>
        </w:rPr>
      </w:pPr>
      <w:r>
        <w:rPr>
          <w:bCs/>
        </w:rPr>
        <w:t>A</w:t>
      </w:r>
      <w:r w:rsidR="002F04CF">
        <w:rPr>
          <w:bCs/>
        </w:rPr>
        <w:t xml:space="preserve"> Contractor’s </w:t>
      </w:r>
      <w:r>
        <w:rPr>
          <w:bCs/>
        </w:rPr>
        <w:t>Personnel</w:t>
      </w:r>
      <w:r w:rsidRPr="00B12E8C">
        <w:rPr>
          <w:color w:val="000000"/>
          <w:sz w:val="22"/>
          <w:szCs w:val="22"/>
        </w:rPr>
        <w:t xml:space="preserve"> </w:t>
      </w:r>
      <w:r w:rsidR="00265631" w:rsidRPr="00B12E8C">
        <w:rPr>
          <w:color w:val="000000"/>
          <w:sz w:val="22"/>
          <w:szCs w:val="22"/>
        </w:rPr>
        <w:t xml:space="preserve">comment on </w:t>
      </w:r>
      <w:r w:rsidR="00265631">
        <w:rPr>
          <w:color w:val="000000"/>
          <w:sz w:val="22"/>
          <w:szCs w:val="22"/>
        </w:rPr>
        <w:t xml:space="preserve">the appearance of another </w:t>
      </w:r>
      <w:r>
        <w:rPr>
          <w:bCs/>
        </w:rPr>
        <w:t>Installation Services Personnel</w:t>
      </w:r>
      <w:r w:rsidR="00265631" w:rsidRPr="00B12E8C">
        <w:rPr>
          <w:color w:val="000000"/>
          <w:sz w:val="22"/>
          <w:szCs w:val="22"/>
        </w:rPr>
        <w:t xml:space="preserve"> (</w:t>
      </w:r>
      <w:r w:rsidR="00265631">
        <w:rPr>
          <w:color w:val="000000"/>
          <w:sz w:val="22"/>
          <w:szCs w:val="22"/>
        </w:rPr>
        <w:t xml:space="preserve">either </w:t>
      </w:r>
      <w:r w:rsidR="00265631" w:rsidRPr="00B12E8C">
        <w:rPr>
          <w:color w:val="000000"/>
          <w:sz w:val="22"/>
          <w:szCs w:val="22"/>
        </w:rPr>
        <w:t>positive</w:t>
      </w:r>
      <w:r w:rsidR="00265631">
        <w:rPr>
          <w:color w:val="000000"/>
          <w:sz w:val="22"/>
          <w:szCs w:val="22"/>
        </w:rPr>
        <w:t xml:space="preserve"> or </w:t>
      </w:r>
      <w:r w:rsidR="00265631" w:rsidRPr="00B12E8C">
        <w:rPr>
          <w:color w:val="000000"/>
          <w:sz w:val="22"/>
          <w:szCs w:val="22"/>
        </w:rPr>
        <w:t xml:space="preserve">negative) and sexual desirability. </w:t>
      </w:r>
    </w:p>
    <w:p w14:paraId="149E7C76" w14:textId="77777777" w:rsidR="00265631" w:rsidRPr="00287A01" w:rsidRDefault="00265631" w:rsidP="003E3FB0">
      <w:pPr>
        <w:pStyle w:val="ListParagraph"/>
        <w:numPr>
          <w:ilvl w:val="0"/>
          <w:numId w:val="126"/>
        </w:numPr>
        <w:spacing w:before="120" w:after="120"/>
        <w:ind w:left="720" w:right="0"/>
        <w:contextualSpacing w:val="0"/>
        <w:rPr>
          <w:color w:val="000000"/>
          <w:sz w:val="22"/>
          <w:szCs w:val="22"/>
        </w:rPr>
      </w:pPr>
      <w:r w:rsidRPr="00287A01">
        <w:rPr>
          <w:color w:val="000000"/>
          <w:sz w:val="22"/>
          <w:szCs w:val="22"/>
        </w:rPr>
        <w:t>When a</w:t>
      </w:r>
      <w:r w:rsidR="002F04CF">
        <w:rPr>
          <w:color w:val="000000"/>
          <w:sz w:val="22"/>
          <w:szCs w:val="22"/>
        </w:rPr>
        <w:t xml:space="preserve"> Contractor’s </w:t>
      </w:r>
      <w:r w:rsidR="00C54F9C">
        <w:rPr>
          <w:bCs/>
        </w:rPr>
        <w:t>Personnel</w:t>
      </w:r>
      <w:r w:rsidR="00C54F9C" w:rsidRPr="00287A01">
        <w:rPr>
          <w:color w:val="000000"/>
          <w:sz w:val="22"/>
          <w:szCs w:val="22"/>
        </w:rPr>
        <w:t xml:space="preserve"> </w:t>
      </w:r>
      <w:r w:rsidRPr="00287A01">
        <w:rPr>
          <w:color w:val="000000"/>
          <w:sz w:val="22"/>
          <w:szCs w:val="22"/>
        </w:rPr>
        <w:t xml:space="preserve">complains about comments </w:t>
      </w:r>
      <w:r>
        <w:rPr>
          <w:color w:val="000000"/>
          <w:sz w:val="22"/>
          <w:szCs w:val="22"/>
        </w:rPr>
        <w:t>made by another</w:t>
      </w:r>
      <w:r w:rsidRPr="00287A01">
        <w:rPr>
          <w:color w:val="000000"/>
          <w:sz w:val="22"/>
          <w:szCs w:val="22"/>
        </w:rPr>
        <w:t xml:space="preserve"> </w:t>
      </w:r>
      <w:r w:rsidR="002F04CF">
        <w:rPr>
          <w:bCs/>
        </w:rPr>
        <w:t>Contractor’s</w:t>
      </w:r>
      <w:r w:rsidR="00C54F9C">
        <w:rPr>
          <w:bCs/>
        </w:rPr>
        <w:t xml:space="preserve"> Personnel</w:t>
      </w:r>
      <w:r w:rsidR="00C54F9C">
        <w:rPr>
          <w:color w:val="000000"/>
          <w:sz w:val="22"/>
          <w:szCs w:val="22"/>
        </w:rPr>
        <w:t xml:space="preserve"> </w:t>
      </w:r>
      <w:r>
        <w:rPr>
          <w:color w:val="000000"/>
          <w:sz w:val="22"/>
          <w:szCs w:val="22"/>
        </w:rPr>
        <w:t>on his/</w:t>
      </w:r>
      <w:r w:rsidRPr="00287A01">
        <w:rPr>
          <w:color w:val="000000"/>
          <w:sz w:val="22"/>
          <w:szCs w:val="22"/>
        </w:rPr>
        <w:t xml:space="preserve">her appearance, </w:t>
      </w:r>
      <w:r>
        <w:rPr>
          <w:color w:val="000000"/>
          <w:sz w:val="22"/>
          <w:szCs w:val="22"/>
        </w:rPr>
        <w:t xml:space="preserve">the other </w:t>
      </w:r>
      <w:r w:rsidR="002F04CF">
        <w:rPr>
          <w:bCs/>
        </w:rPr>
        <w:t xml:space="preserve">Contractor’s </w:t>
      </w:r>
      <w:r w:rsidR="00C54F9C">
        <w:rPr>
          <w:bCs/>
        </w:rPr>
        <w:t>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F196DE5" w14:textId="77777777" w:rsidR="00265631" w:rsidRPr="0051206B"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Unwelcome touching of a</w:t>
      </w:r>
      <w:r w:rsidR="002F04CF">
        <w:rPr>
          <w:color w:val="000000"/>
          <w:sz w:val="22"/>
          <w:szCs w:val="22"/>
        </w:rPr>
        <w:t xml:space="preserve"> Contractor’s </w:t>
      </w:r>
      <w:r w:rsidR="00C54F9C" w:rsidRPr="003E3FB0">
        <w:rPr>
          <w:color w:val="000000"/>
          <w:sz w:val="22"/>
          <w:szCs w:val="22"/>
        </w:rPr>
        <w:t>Personnel</w:t>
      </w:r>
      <w:r>
        <w:rPr>
          <w:color w:val="000000"/>
          <w:sz w:val="22"/>
          <w:szCs w:val="22"/>
        </w:rPr>
        <w:t xml:space="preserve"> or Employer’s Personnel by another </w:t>
      </w:r>
      <w:r w:rsidR="002F04CF" w:rsidRPr="003E3FB0">
        <w:rPr>
          <w:color w:val="000000"/>
          <w:sz w:val="22"/>
          <w:szCs w:val="22"/>
        </w:rPr>
        <w:t xml:space="preserve">Contractor’s </w:t>
      </w:r>
      <w:r>
        <w:rPr>
          <w:color w:val="000000"/>
          <w:sz w:val="22"/>
          <w:szCs w:val="22"/>
        </w:rPr>
        <w:t>Personnel</w:t>
      </w:r>
      <w:r w:rsidRPr="0051206B">
        <w:rPr>
          <w:color w:val="000000"/>
          <w:sz w:val="22"/>
          <w:szCs w:val="22"/>
        </w:rPr>
        <w:t xml:space="preserve">. </w:t>
      </w:r>
    </w:p>
    <w:p w14:paraId="2D99B86B" w14:textId="77777777" w:rsidR="00265631" w:rsidRDefault="00265631" w:rsidP="003E3FB0">
      <w:pPr>
        <w:pStyle w:val="ListParagraph"/>
        <w:numPr>
          <w:ilvl w:val="0"/>
          <w:numId w:val="126"/>
        </w:numPr>
        <w:spacing w:before="120" w:after="120"/>
        <w:ind w:left="720" w:right="0"/>
        <w:contextualSpacing w:val="0"/>
        <w:rPr>
          <w:color w:val="000000"/>
          <w:sz w:val="22"/>
          <w:szCs w:val="22"/>
        </w:rPr>
      </w:pPr>
      <w:r>
        <w:rPr>
          <w:color w:val="000000"/>
          <w:sz w:val="22"/>
          <w:szCs w:val="22"/>
        </w:rPr>
        <w:t>A</w:t>
      </w:r>
      <w:r w:rsidR="002F04CF">
        <w:rPr>
          <w:color w:val="000000"/>
          <w:sz w:val="22"/>
          <w:szCs w:val="22"/>
        </w:rPr>
        <w:t xml:space="preserve"> Contractor’s </w:t>
      </w:r>
      <w:r w:rsidR="00A61B14">
        <w:rPr>
          <w:bCs/>
        </w:rPr>
        <w:t>Personnel</w:t>
      </w:r>
      <w:r w:rsidR="00A61B14">
        <w:rPr>
          <w:color w:val="000000"/>
          <w:sz w:val="22"/>
          <w:szCs w:val="22"/>
        </w:rPr>
        <w:t xml:space="preserve"> </w:t>
      </w:r>
      <w:r>
        <w:rPr>
          <w:color w:val="000000"/>
          <w:sz w:val="22"/>
          <w:szCs w:val="22"/>
        </w:rPr>
        <w:t xml:space="preserve">tells another </w:t>
      </w:r>
      <w:r w:rsidR="002F04CF">
        <w:rPr>
          <w:bCs/>
        </w:rPr>
        <w:t xml:space="preserve">Contractor’s </w:t>
      </w:r>
      <w:r w:rsidR="00A61B14">
        <w:rPr>
          <w:bCs/>
        </w:rPr>
        <w:t>Personnel</w:t>
      </w:r>
      <w:r w:rsidR="00A61B14">
        <w:rPr>
          <w:color w:val="000000"/>
          <w:sz w:val="22"/>
          <w:szCs w:val="22"/>
        </w:rPr>
        <w:t xml:space="preserve"> </w:t>
      </w:r>
      <w:r>
        <w:rPr>
          <w:color w:val="000000"/>
          <w:sz w:val="22"/>
          <w:szCs w:val="22"/>
        </w:rPr>
        <w:t>that he/she will get him/her a salary raise, or promotion if he/she sends him/her naked photographs of himself/herself.</w:t>
      </w:r>
    </w:p>
    <w:bookmarkEnd w:id="722"/>
    <w:p w14:paraId="7D44AC9F" w14:textId="77777777" w:rsidR="00C15AEC" w:rsidRDefault="00C15AEC">
      <w:r>
        <w:br w:type="page"/>
      </w:r>
    </w:p>
    <w:p w14:paraId="4E9F421A" w14:textId="77777777" w:rsidR="005B4A5F" w:rsidRPr="00166F92" w:rsidRDefault="005B4A5F" w:rsidP="001D5093">
      <w:pPr>
        <w:pStyle w:val="S4-Heading2"/>
      </w:pPr>
      <w:bookmarkStart w:id="738" w:name="_Toc28875051"/>
      <w:r w:rsidRPr="00166F92">
        <w:t>Plant</w:t>
      </w:r>
      <w:bookmarkEnd w:id="716"/>
      <w:bookmarkEnd w:id="717"/>
      <w:bookmarkEnd w:id="738"/>
    </w:p>
    <w:p w14:paraId="4EB7C07A" w14:textId="77777777" w:rsidR="005B4A5F" w:rsidRPr="00166F92" w:rsidRDefault="005B4A5F" w:rsidP="001D5093">
      <w:pPr>
        <w:pStyle w:val="S4-header1"/>
      </w:pPr>
      <w:r w:rsidRPr="00166F92">
        <w:rPr>
          <w:bCs/>
          <w:i/>
          <w:iCs/>
          <w:sz w:val="28"/>
        </w:rPr>
        <w:br w:type="page"/>
      </w:r>
      <w:bookmarkStart w:id="739" w:name="_Toc437968883"/>
      <w:bookmarkStart w:id="740" w:name="_Toc197236039"/>
      <w:bookmarkStart w:id="741" w:name="_Toc28875052"/>
      <w:r w:rsidRPr="00166F92">
        <w:t>Contractor’s</w:t>
      </w:r>
      <w:r w:rsidR="007E703B" w:rsidRPr="00166F92">
        <w:t xml:space="preserve"> </w:t>
      </w:r>
      <w:r w:rsidRPr="00166F92">
        <w:t>Equipment</w:t>
      </w:r>
      <w:bookmarkEnd w:id="739"/>
      <w:bookmarkEnd w:id="740"/>
      <w:bookmarkEnd w:id="741"/>
    </w:p>
    <w:p w14:paraId="7A5FEAC6" w14:textId="77777777" w:rsidR="005B4A5F" w:rsidRPr="00166F92" w:rsidRDefault="005B4A5F" w:rsidP="001D5093">
      <w:pPr>
        <w:suppressAutoHyphens/>
        <w:rPr>
          <w:rStyle w:val="Table"/>
          <w:rFonts w:ascii="Times New Roman" w:hAnsi="Times New Roman"/>
          <w:b/>
          <w:spacing w:val="-2"/>
          <w:sz w:val="24"/>
        </w:rPr>
      </w:pPr>
    </w:p>
    <w:p w14:paraId="4CBEA1B2" w14:textId="77777777"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14:paraId="484DF591" w14:textId="77777777" w:rsidR="005B4A5F" w:rsidRPr="00166F92" w:rsidRDefault="005B4A5F" w:rsidP="001D5093">
      <w:pPr>
        <w:suppressAutoHyphens/>
        <w:jc w:val="left"/>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14:paraId="71D29596"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03347741" w14:textId="77777777"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14:paraId="36C19A7F"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Item</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3C50CF7B"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7A68CED3" w14:textId="77777777" w:rsidTr="00F35BE0">
        <w:trPr>
          <w:cantSplit/>
        </w:trPr>
        <w:tc>
          <w:tcPr>
            <w:tcW w:w="1440" w:type="dxa"/>
            <w:tcBorders>
              <w:top w:val="single" w:sz="6" w:space="0" w:color="auto"/>
              <w:left w:val="single" w:sz="6" w:space="0" w:color="auto"/>
            </w:tcBorders>
          </w:tcPr>
          <w:p w14:paraId="0ECFBCBA"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Equipment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information</w:t>
            </w:r>
          </w:p>
        </w:tc>
        <w:tc>
          <w:tcPr>
            <w:tcW w:w="3960" w:type="dxa"/>
            <w:tcBorders>
              <w:top w:val="single" w:sz="6" w:space="0" w:color="auto"/>
              <w:left w:val="single" w:sz="6" w:space="0" w:color="auto"/>
            </w:tcBorders>
          </w:tcPr>
          <w:p w14:paraId="5287E352"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manufacturer</w:t>
            </w:r>
          </w:p>
          <w:p w14:paraId="422890AA"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2942955D"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Model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power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rating</w:t>
            </w:r>
          </w:p>
        </w:tc>
      </w:tr>
      <w:tr w:rsidR="005B4A5F" w:rsidRPr="00166F92" w14:paraId="6CA4050A" w14:textId="77777777" w:rsidTr="00F35BE0">
        <w:trPr>
          <w:cantSplit/>
        </w:trPr>
        <w:tc>
          <w:tcPr>
            <w:tcW w:w="1440" w:type="dxa"/>
            <w:tcBorders>
              <w:left w:val="single" w:sz="6" w:space="0" w:color="auto"/>
            </w:tcBorders>
          </w:tcPr>
          <w:p w14:paraId="21D35DC7"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44C16F23"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Capacity</w:t>
            </w:r>
          </w:p>
          <w:p w14:paraId="4BD1755E"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690" w:type="dxa"/>
            <w:tcBorders>
              <w:top w:val="single" w:sz="6" w:space="0" w:color="auto"/>
              <w:left w:val="single" w:sz="6" w:space="0" w:color="auto"/>
              <w:right w:val="single" w:sz="6" w:space="0" w:color="auto"/>
            </w:tcBorders>
          </w:tcPr>
          <w:p w14:paraId="3D908751" w14:textId="77777777" w:rsidR="005B4A5F" w:rsidRPr="00166F92" w:rsidRDefault="005B4A5F" w:rsidP="001D5093">
            <w:pPr>
              <w:suppressAutoHyphens/>
              <w:spacing w:after="71"/>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Year</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p>
        </w:tc>
      </w:tr>
      <w:tr w:rsidR="005B4A5F" w:rsidRPr="00166F92" w14:paraId="2D57871C" w14:textId="77777777" w:rsidTr="00F35BE0">
        <w:trPr>
          <w:cantSplit/>
        </w:trPr>
        <w:tc>
          <w:tcPr>
            <w:tcW w:w="1440" w:type="dxa"/>
            <w:tcBorders>
              <w:top w:val="single" w:sz="6" w:space="0" w:color="auto"/>
              <w:left w:val="single" w:sz="6" w:space="0" w:color="auto"/>
            </w:tcBorders>
          </w:tcPr>
          <w:p w14:paraId="6B624FEF"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status</w:t>
            </w:r>
          </w:p>
        </w:tc>
        <w:tc>
          <w:tcPr>
            <w:tcW w:w="7650" w:type="dxa"/>
            <w:gridSpan w:val="2"/>
            <w:tcBorders>
              <w:top w:val="single" w:sz="6" w:space="0" w:color="auto"/>
              <w:left w:val="single" w:sz="6" w:space="0" w:color="auto"/>
              <w:right w:val="single" w:sz="6" w:space="0" w:color="auto"/>
            </w:tcBorders>
          </w:tcPr>
          <w:p w14:paraId="35A1750B"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location</w:t>
            </w:r>
          </w:p>
          <w:p w14:paraId="0E13EC29"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FB1C0F1" w14:textId="77777777" w:rsidTr="00F35BE0">
        <w:trPr>
          <w:cantSplit/>
        </w:trPr>
        <w:tc>
          <w:tcPr>
            <w:tcW w:w="1440" w:type="dxa"/>
            <w:tcBorders>
              <w:left w:val="single" w:sz="6" w:space="0" w:color="auto"/>
            </w:tcBorders>
          </w:tcPr>
          <w:p w14:paraId="11E70914"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6753F7D0"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current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commitments</w:t>
            </w:r>
          </w:p>
          <w:p w14:paraId="1B56E592"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1994FAAF" w14:textId="77777777" w:rsidTr="00F35BE0">
        <w:trPr>
          <w:cantSplit/>
        </w:trPr>
        <w:tc>
          <w:tcPr>
            <w:tcW w:w="1440" w:type="dxa"/>
            <w:tcBorders>
              <w:left w:val="single" w:sz="6" w:space="0" w:color="auto"/>
            </w:tcBorders>
          </w:tcPr>
          <w:p w14:paraId="1143D284"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71EFDA42"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2B232BD5" w14:textId="77777777" w:rsidTr="00F35BE0">
        <w:trPr>
          <w:cantSplit/>
        </w:trPr>
        <w:tc>
          <w:tcPr>
            <w:tcW w:w="1440" w:type="dxa"/>
            <w:tcBorders>
              <w:top w:val="single" w:sz="6" w:space="0" w:color="auto"/>
              <w:left w:val="single" w:sz="6" w:space="0" w:color="auto"/>
              <w:bottom w:val="single" w:sz="6" w:space="0" w:color="auto"/>
            </w:tcBorders>
          </w:tcPr>
          <w:p w14:paraId="0361C3D9"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A31F1E" w14:textId="77777777" w:rsidR="005B4A5F" w:rsidRPr="00166F92" w:rsidRDefault="005B4A5F" w:rsidP="001D5093">
            <w:pPr>
              <w:suppressAutoHyphens/>
              <w:ind w:left="288" w:hanging="288"/>
              <w:rPr>
                <w:rStyle w:val="Table"/>
                <w:rFonts w:ascii="Times New Roman" w:hAnsi="Times New Roman"/>
                <w:spacing w:val="-2"/>
                <w:sz w:val="22"/>
                <w:szCs w:val="22"/>
              </w:rPr>
            </w:pPr>
            <w:r w:rsidRPr="00166F92">
              <w:rPr>
                <w:rStyle w:val="Table"/>
                <w:rFonts w:ascii="Times New Roman" w:hAnsi="Times New Roman"/>
                <w:spacing w:val="-2"/>
                <w:sz w:val="22"/>
                <w:szCs w:val="22"/>
              </w:rPr>
              <w:t>Indicate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source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equipment</w:t>
            </w:r>
          </w:p>
          <w:p w14:paraId="04EDA016" w14:textId="77777777"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Leased</w:t>
            </w:r>
            <w:r w:rsidRPr="00166F92">
              <w:rPr>
                <w:rStyle w:val="Table"/>
                <w:rFonts w:ascii="Times New Roman" w:hAnsi="Times New Roman"/>
                <w:spacing w:val="-2"/>
                <w:sz w:val="22"/>
                <w:szCs w:val="22"/>
              </w:rPr>
              <w:tab/>
            </w:r>
            <w:r w:rsidR="006A7A5A" w:rsidRPr="00166F92">
              <w:rPr>
                <w:rStyle w:val="Table"/>
                <w:rFonts w:ascii="Times New Roman" w:hAnsi="Times New Roman"/>
                <w:spacing w:val="-2"/>
                <w:sz w:val="22"/>
                <w:szCs w:val="22"/>
              </w:rPr>
              <w:fldChar w:fldCharType="begin"/>
            </w:r>
            <w:r w:rsidRPr="00166F92">
              <w:rPr>
                <w:rStyle w:val="Table"/>
                <w:rFonts w:ascii="Times New Roman" w:hAnsi="Times New Roman"/>
                <w:spacing w:val="-2"/>
                <w:sz w:val="22"/>
                <w:szCs w:val="22"/>
              </w:rPr>
              <w:instrText>symbol 111 \f "Wingdings" \s 12</w:instrText>
            </w:r>
            <w:r w:rsidR="006A7A5A" w:rsidRPr="00166F92">
              <w:rPr>
                <w:rStyle w:val="Table"/>
                <w:rFonts w:ascii="Times New Roman" w:hAnsi="Times New Roman"/>
                <w:spacing w:val="-2"/>
                <w:sz w:val="22"/>
                <w:szCs w:val="22"/>
              </w:rPr>
              <w:fldChar w:fldCharType="separate"/>
            </w:r>
            <w:r w:rsidRPr="00166F92">
              <w:rPr>
                <w:rStyle w:val="Table"/>
                <w:rFonts w:ascii="Times New Roman" w:hAnsi="Times New Roman"/>
                <w:spacing w:val="-2"/>
                <w:sz w:val="22"/>
                <w:szCs w:val="22"/>
              </w:rPr>
              <w:t>o</w:t>
            </w:r>
            <w:r w:rsidR="006A7A5A" w:rsidRPr="00166F92">
              <w:rPr>
                <w:rStyle w:val="Table"/>
                <w:rFonts w:ascii="Times New Roman" w:hAnsi="Times New Roman"/>
                <w:spacing w:val="-2"/>
                <w:sz w:val="22"/>
                <w:szCs w:val="22"/>
              </w:rPr>
              <w:fldChar w:fldCharType="end"/>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Specially</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manufactured</w:t>
            </w:r>
          </w:p>
        </w:tc>
      </w:tr>
    </w:tbl>
    <w:p w14:paraId="7F555AEC" w14:textId="77777777" w:rsidR="005B4A5F" w:rsidRPr="00166F92" w:rsidRDefault="005B4A5F" w:rsidP="001D5093">
      <w:pPr>
        <w:suppressAutoHyphens/>
        <w:rPr>
          <w:rStyle w:val="Table"/>
          <w:spacing w:val="-2"/>
        </w:rPr>
      </w:pPr>
    </w:p>
    <w:p w14:paraId="088E1A0E" w14:textId="77777777"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14:paraId="4E8A4A8D" w14:textId="77777777"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402314DB" w14:textId="77777777" w:rsidTr="00EF4366">
        <w:trPr>
          <w:cantSplit/>
        </w:trPr>
        <w:tc>
          <w:tcPr>
            <w:tcW w:w="1440" w:type="dxa"/>
            <w:tcBorders>
              <w:top w:val="single" w:sz="6" w:space="0" w:color="auto"/>
              <w:left w:val="single" w:sz="6" w:space="0" w:color="auto"/>
            </w:tcBorders>
          </w:tcPr>
          <w:p w14:paraId="2A5AD74B"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Owner</w:t>
            </w:r>
          </w:p>
        </w:tc>
        <w:tc>
          <w:tcPr>
            <w:tcW w:w="7650" w:type="dxa"/>
            <w:gridSpan w:val="2"/>
            <w:tcBorders>
              <w:top w:val="single" w:sz="6" w:space="0" w:color="auto"/>
              <w:left w:val="single" w:sz="6" w:space="0" w:color="auto"/>
              <w:right w:val="single" w:sz="6" w:space="0" w:color="auto"/>
            </w:tcBorders>
          </w:tcPr>
          <w:p w14:paraId="7A022A70"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tc>
      </w:tr>
      <w:tr w:rsidR="005B4A5F" w:rsidRPr="00166F92" w14:paraId="3661D2FE" w14:textId="77777777" w:rsidTr="00EF4366">
        <w:trPr>
          <w:cantSplit/>
        </w:trPr>
        <w:tc>
          <w:tcPr>
            <w:tcW w:w="1440" w:type="dxa"/>
            <w:tcBorders>
              <w:left w:val="single" w:sz="6" w:space="0" w:color="auto"/>
            </w:tcBorders>
          </w:tcPr>
          <w:p w14:paraId="1CE3ED4D"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right w:val="single" w:sz="6" w:space="0" w:color="auto"/>
            </w:tcBorders>
          </w:tcPr>
          <w:p w14:paraId="6F137158"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Address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owner</w:t>
            </w:r>
          </w:p>
          <w:p w14:paraId="57F03D05"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659D9515" w14:textId="77777777" w:rsidTr="00EF4366">
        <w:trPr>
          <w:cantSplit/>
        </w:trPr>
        <w:tc>
          <w:tcPr>
            <w:tcW w:w="1440" w:type="dxa"/>
            <w:tcBorders>
              <w:left w:val="single" w:sz="6" w:space="0" w:color="auto"/>
            </w:tcBorders>
          </w:tcPr>
          <w:p w14:paraId="61E81C82"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7650" w:type="dxa"/>
            <w:gridSpan w:val="2"/>
            <w:tcBorders>
              <w:left w:val="single" w:sz="6" w:space="0" w:color="auto"/>
              <w:right w:val="single" w:sz="6" w:space="0" w:color="auto"/>
            </w:tcBorders>
          </w:tcPr>
          <w:p w14:paraId="209A96F2"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22603E6D" w14:textId="77777777" w:rsidTr="00EF4366">
        <w:trPr>
          <w:cantSplit/>
        </w:trPr>
        <w:tc>
          <w:tcPr>
            <w:tcW w:w="1440" w:type="dxa"/>
            <w:tcBorders>
              <w:left w:val="single" w:sz="6" w:space="0" w:color="auto"/>
            </w:tcBorders>
          </w:tcPr>
          <w:p w14:paraId="696D384B"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1E158424"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Telephone</w:t>
            </w:r>
          </w:p>
        </w:tc>
        <w:tc>
          <w:tcPr>
            <w:tcW w:w="3690" w:type="dxa"/>
            <w:tcBorders>
              <w:top w:val="single" w:sz="6" w:space="0" w:color="auto"/>
              <w:left w:val="single" w:sz="6" w:space="0" w:color="auto"/>
              <w:right w:val="single" w:sz="6" w:space="0" w:color="auto"/>
            </w:tcBorders>
          </w:tcPr>
          <w:p w14:paraId="3A7B2C53"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Contact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name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and</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title</w:t>
            </w:r>
          </w:p>
        </w:tc>
      </w:tr>
      <w:tr w:rsidR="005B4A5F" w:rsidRPr="00166F92" w14:paraId="5E61ACCB" w14:textId="77777777" w:rsidTr="00EF4366">
        <w:trPr>
          <w:cantSplit/>
        </w:trPr>
        <w:tc>
          <w:tcPr>
            <w:tcW w:w="1440" w:type="dxa"/>
            <w:tcBorders>
              <w:left w:val="single" w:sz="6" w:space="0" w:color="auto"/>
            </w:tcBorders>
          </w:tcPr>
          <w:p w14:paraId="6147A001" w14:textId="77777777" w:rsidR="005B4A5F" w:rsidRPr="00166F92" w:rsidRDefault="005B4A5F" w:rsidP="001D5093">
            <w:pPr>
              <w:suppressAutoHyphens/>
              <w:spacing w:after="71"/>
              <w:rPr>
                <w:rStyle w:val="Table"/>
                <w:rFonts w:ascii="Times New Roman" w:hAnsi="Times New Roman"/>
                <w:spacing w:val="-2"/>
                <w:sz w:val="22"/>
                <w:szCs w:val="22"/>
              </w:rPr>
            </w:pPr>
          </w:p>
        </w:tc>
        <w:tc>
          <w:tcPr>
            <w:tcW w:w="3960" w:type="dxa"/>
            <w:tcBorders>
              <w:top w:val="single" w:sz="6" w:space="0" w:color="auto"/>
              <w:left w:val="single" w:sz="6" w:space="0" w:color="auto"/>
            </w:tcBorders>
          </w:tcPr>
          <w:p w14:paraId="13D24059"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Fax</w:t>
            </w:r>
          </w:p>
        </w:tc>
        <w:tc>
          <w:tcPr>
            <w:tcW w:w="3690" w:type="dxa"/>
            <w:tcBorders>
              <w:top w:val="single" w:sz="6" w:space="0" w:color="auto"/>
              <w:left w:val="single" w:sz="6" w:space="0" w:color="auto"/>
              <w:right w:val="single" w:sz="6" w:space="0" w:color="auto"/>
            </w:tcBorders>
          </w:tcPr>
          <w:p w14:paraId="03FB6516" w14:textId="77777777" w:rsidR="005B4A5F" w:rsidRPr="00166F92" w:rsidRDefault="005B4A5F" w:rsidP="001D5093">
            <w:pPr>
              <w:suppressAutoHyphens/>
              <w:spacing w:after="71"/>
              <w:rPr>
                <w:rStyle w:val="Table"/>
                <w:rFonts w:ascii="Times New Roman" w:hAnsi="Times New Roman"/>
                <w:spacing w:val="-2"/>
                <w:sz w:val="22"/>
                <w:szCs w:val="22"/>
              </w:rPr>
            </w:pPr>
            <w:r w:rsidRPr="00166F92">
              <w:rPr>
                <w:rStyle w:val="Table"/>
                <w:rFonts w:ascii="Times New Roman" w:hAnsi="Times New Roman"/>
                <w:spacing w:val="-2"/>
                <w:sz w:val="22"/>
                <w:szCs w:val="22"/>
              </w:rPr>
              <w:t>Telex</w:t>
            </w:r>
          </w:p>
        </w:tc>
      </w:tr>
      <w:tr w:rsidR="005B4A5F" w:rsidRPr="00166F92" w14:paraId="424C6FA9" w14:textId="77777777" w:rsidTr="00EF4366">
        <w:trPr>
          <w:cantSplit/>
        </w:trPr>
        <w:tc>
          <w:tcPr>
            <w:tcW w:w="1440" w:type="dxa"/>
            <w:tcBorders>
              <w:top w:val="single" w:sz="6" w:space="0" w:color="auto"/>
              <w:left w:val="single" w:sz="6" w:space="0" w:color="auto"/>
            </w:tcBorders>
          </w:tcPr>
          <w:p w14:paraId="642EE39A"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Agreements</w:t>
            </w:r>
          </w:p>
        </w:tc>
        <w:tc>
          <w:tcPr>
            <w:tcW w:w="7650" w:type="dxa"/>
            <w:gridSpan w:val="2"/>
            <w:tcBorders>
              <w:top w:val="single" w:sz="6" w:space="0" w:color="auto"/>
              <w:left w:val="single" w:sz="6" w:space="0" w:color="auto"/>
              <w:right w:val="single" w:sz="6" w:space="0" w:color="auto"/>
            </w:tcBorders>
          </w:tcPr>
          <w:p w14:paraId="75DE6E72" w14:textId="77777777" w:rsidR="005B4A5F" w:rsidRPr="00166F92" w:rsidRDefault="005B4A5F" w:rsidP="001D5093">
            <w:pPr>
              <w:suppressAutoHyphens/>
              <w:rPr>
                <w:rStyle w:val="Table"/>
                <w:rFonts w:ascii="Times New Roman" w:hAnsi="Times New Roman"/>
                <w:spacing w:val="-2"/>
                <w:sz w:val="22"/>
                <w:szCs w:val="22"/>
              </w:rPr>
            </w:pPr>
            <w:r w:rsidRPr="00166F92">
              <w:rPr>
                <w:rStyle w:val="Table"/>
                <w:rFonts w:ascii="Times New Roman" w:hAnsi="Times New Roman"/>
                <w:spacing w:val="-2"/>
                <w:sz w:val="22"/>
                <w:szCs w:val="22"/>
              </w:rPr>
              <w:t>Details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of</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rental</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lease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manufacture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agreements</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specific</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to</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the</w:t>
            </w:r>
            <w:r w:rsidR="007E703B" w:rsidRPr="00166F92">
              <w:rPr>
                <w:rStyle w:val="Table"/>
                <w:rFonts w:ascii="Times New Roman" w:hAnsi="Times New Roman"/>
                <w:spacing w:val="-2"/>
                <w:sz w:val="22"/>
                <w:szCs w:val="22"/>
              </w:rPr>
              <w:t xml:space="preserve"> </w:t>
            </w:r>
            <w:r w:rsidRPr="00166F92">
              <w:rPr>
                <w:rStyle w:val="Table"/>
                <w:rFonts w:ascii="Times New Roman" w:hAnsi="Times New Roman"/>
                <w:spacing w:val="-2"/>
                <w:sz w:val="22"/>
                <w:szCs w:val="22"/>
              </w:rPr>
              <w:t>project</w:t>
            </w:r>
          </w:p>
          <w:p w14:paraId="71401401" w14:textId="77777777" w:rsidR="005B4A5F" w:rsidRPr="00166F92" w:rsidRDefault="005B4A5F" w:rsidP="001D5093">
            <w:pPr>
              <w:suppressAutoHyphens/>
              <w:spacing w:after="71"/>
              <w:rPr>
                <w:rStyle w:val="Table"/>
                <w:rFonts w:ascii="Times New Roman" w:hAnsi="Times New Roman"/>
                <w:spacing w:val="-2"/>
                <w:sz w:val="22"/>
                <w:szCs w:val="22"/>
              </w:rPr>
            </w:pPr>
          </w:p>
        </w:tc>
      </w:tr>
      <w:tr w:rsidR="005B4A5F" w:rsidRPr="00166F92" w14:paraId="44FB501C" w14:textId="77777777" w:rsidTr="00EF4366">
        <w:trPr>
          <w:cantSplit/>
        </w:trPr>
        <w:tc>
          <w:tcPr>
            <w:tcW w:w="1440" w:type="dxa"/>
            <w:tcBorders>
              <w:left w:val="single" w:sz="6" w:space="0" w:color="auto"/>
              <w:bottom w:val="single" w:sz="6" w:space="0" w:color="auto"/>
            </w:tcBorders>
          </w:tcPr>
          <w:p w14:paraId="096485A2" w14:textId="77777777"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70674628" w14:textId="77777777" w:rsidR="005B4A5F" w:rsidRPr="00166F92" w:rsidRDefault="005B4A5F" w:rsidP="001D5093">
            <w:pPr>
              <w:suppressAutoHyphens/>
              <w:spacing w:after="71"/>
              <w:rPr>
                <w:rStyle w:val="Table"/>
                <w:rFonts w:ascii="Times New Roman" w:hAnsi="Times New Roman"/>
                <w:spacing w:val="-2"/>
              </w:rPr>
            </w:pPr>
          </w:p>
        </w:tc>
      </w:tr>
    </w:tbl>
    <w:p w14:paraId="783D2B71" w14:textId="77777777" w:rsidR="00EF4366" w:rsidRPr="00166F92" w:rsidRDefault="005B4A5F" w:rsidP="001D5093">
      <w:pPr>
        <w:pStyle w:val="S4-header1"/>
      </w:pPr>
      <w:r w:rsidRPr="00166F92">
        <w:br w:type="page"/>
      </w:r>
    </w:p>
    <w:p w14:paraId="5DB8961E" w14:textId="77777777" w:rsidR="00EF4366" w:rsidRPr="00166F92" w:rsidRDefault="00EF4366" w:rsidP="001D5093">
      <w:pPr>
        <w:pStyle w:val="S4-header1"/>
      </w:pPr>
      <w:bookmarkStart w:id="742" w:name="_Toc28875053"/>
      <w:r w:rsidRPr="00166F92">
        <w:t>Functional Guarantees</w:t>
      </w:r>
      <w:bookmarkEnd w:id="742"/>
    </w:p>
    <w:p w14:paraId="0D63F7B6" w14:textId="77777777"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14:paraId="4F22A96E" w14:textId="77777777" w:rsidR="00EF4366" w:rsidRPr="00166F92" w:rsidRDefault="00EF4366" w:rsidP="001D5093">
      <w:pPr>
        <w:pStyle w:val="S4-header1"/>
      </w:pPr>
    </w:p>
    <w:p w14:paraId="7FCAB028"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1.2</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14:paraId="1DD4EE83" w14:textId="77777777"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14:paraId="50E7D4AA" w14:textId="77777777" w:rsidTr="00F35BE0">
        <w:tc>
          <w:tcPr>
            <w:tcW w:w="4608" w:type="dxa"/>
            <w:tcBorders>
              <w:top w:val="single" w:sz="12" w:space="0" w:color="auto"/>
              <w:left w:val="single" w:sz="12" w:space="0" w:color="auto"/>
              <w:bottom w:val="single" w:sz="12" w:space="0" w:color="auto"/>
              <w:right w:val="single" w:sz="12" w:space="0" w:color="auto"/>
            </w:tcBorders>
          </w:tcPr>
          <w:p w14:paraId="0CCED45C"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75B58CCF"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14:paraId="6C4B4208" w14:textId="77777777" w:rsidTr="00F35BE0">
        <w:tc>
          <w:tcPr>
            <w:tcW w:w="4608" w:type="dxa"/>
            <w:tcBorders>
              <w:top w:val="single" w:sz="12" w:space="0" w:color="auto"/>
            </w:tcBorders>
          </w:tcPr>
          <w:p w14:paraId="68D65426"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1.</w:t>
            </w:r>
          </w:p>
        </w:tc>
        <w:tc>
          <w:tcPr>
            <w:tcW w:w="4680" w:type="dxa"/>
            <w:tcBorders>
              <w:top w:val="single" w:sz="12" w:space="0" w:color="auto"/>
            </w:tcBorders>
          </w:tcPr>
          <w:p w14:paraId="01672035"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3678100A" w14:textId="77777777" w:rsidTr="00F35BE0">
        <w:tc>
          <w:tcPr>
            <w:tcW w:w="4608" w:type="dxa"/>
          </w:tcPr>
          <w:p w14:paraId="1E311044"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2.</w:t>
            </w:r>
          </w:p>
        </w:tc>
        <w:tc>
          <w:tcPr>
            <w:tcW w:w="4680" w:type="dxa"/>
          </w:tcPr>
          <w:p w14:paraId="5B49BA2C"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4E0237C6" w14:textId="77777777" w:rsidTr="00F35BE0">
        <w:tc>
          <w:tcPr>
            <w:tcW w:w="4608" w:type="dxa"/>
          </w:tcPr>
          <w:p w14:paraId="370C123F"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3.</w:t>
            </w:r>
          </w:p>
        </w:tc>
        <w:tc>
          <w:tcPr>
            <w:tcW w:w="4680" w:type="dxa"/>
          </w:tcPr>
          <w:p w14:paraId="6524C0B8" w14:textId="77777777" w:rsidR="005B4A5F" w:rsidRPr="00166F92" w:rsidRDefault="005B4A5F" w:rsidP="001D5093">
            <w:pPr>
              <w:tabs>
                <w:tab w:val="right" w:pos="7254"/>
              </w:tabs>
              <w:suppressAutoHyphens/>
              <w:spacing w:before="60" w:after="60"/>
              <w:ind w:right="0"/>
              <w:rPr>
                <w:rFonts w:ascii="Tms Rmn" w:hAnsi="Tms Rmn"/>
              </w:rPr>
            </w:pPr>
          </w:p>
        </w:tc>
      </w:tr>
      <w:tr w:rsidR="005B4A5F" w:rsidRPr="00166F92" w14:paraId="7F7C3106" w14:textId="77777777" w:rsidTr="00F35BE0">
        <w:tc>
          <w:tcPr>
            <w:tcW w:w="4608" w:type="dxa"/>
          </w:tcPr>
          <w:p w14:paraId="4622741B" w14:textId="77777777" w:rsidR="005B4A5F" w:rsidRPr="00166F92" w:rsidRDefault="005B4A5F" w:rsidP="001D5093">
            <w:pPr>
              <w:tabs>
                <w:tab w:val="right" w:pos="7254"/>
              </w:tabs>
              <w:suppressAutoHyphens/>
              <w:spacing w:before="60" w:after="60"/>
              <w:ind w:right="0"/>
              <w:rPr>
                <w:rFonts w:ascii="Tms Rmn" w:hAnsi="Tms Rmn"/>
              </w:rPr>
            </w:pPr>
            <w:r w:rsidRPr="00166F92">
              <w:rPr>
                <w:rFonts w:ascii="Tms Rmn" w:hAnsi="Tms Rmn"/>
              </w:rPr>
              <w:t>…</w:t>
            </w:r>
          </w:p>
        </w:tc>
        <w:tc>
          <w:tcPr>
            <w:tcW w:w="4680" w:type="dxa"/>
          </w:tcPr>
          <w:p w14:paraId="32CD0D18" w14:textId="77777777" w:rsidR="005B4A5F" w:rsidRPr="00166F92" w:rsidRDefault="005B4A5F" w:rsidP="001D5093">
            <w:pPr>
              <w:tabs>
                <w:tab w:val="right" w:pos="7254"/>
              </w:tabs>
              <w:suppressAutoHyphens/>
              <w:spacing w:before="60" w:after="60"/>
              <w:ind w:right="0"/>
              <w:rPr>
                <w:rFonts w:ascii="Tms Rmn" w:hAnsi="Tms Rmn"/>
              </w:rPr>
            </w:pPr>
          </w:p>
        </w:tc>
      </w:tr>
    </w:tbl>
    <w:p w14:paraId="5A71B52E" w14:textId="77777777"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14:paraId="61448C10" w14:textId="77777777" w:rsidTr="00F35BE0">
        <w:trPr>
          <w:trHeight w:val="900"/>
        </w:trPr>
        <w:tc>
          <w:tcPr>
            <w:tcW w:w="9198" w:type="dxa"/>
            <w:vAlign w:val="center"/>
          </w:tcPr>
          <w:p w14:paraId="5740853E" w14:textId="77777777" w:rsidR="005B4A5F" w:rsidRPr="00166F92" w:rsidRDefault="005B4A5F" w:rsidP="001D5093">
            <w:pPr>
              <w:pStyle w:val="S4-header1"/>
            </w:pPr>
            <w:bookmarkStart w:id="743" w:name="_Toc437968884"/>
            <w:bookmarkStart w:id="744" w:name="_Toc41971545"/>
            <w:bookmarkStart w:id="745" w:name="_Toc125871308"/>
            <w:bookmarkStart w:id="746" w:name="_Toc197236040"/>
            <w:bookmarkStart w:id="747" w:name="_Toc28875054"/>
            <w:r w:rsidRPr="00166F92">
              <w:t>Personnel</w:t>
            </w:r>
            <w:bookmarkEnd w:id="743"/>
            <w:bookmarkEnd w:id="744"/>
            <w:bookmarkEnd w:id="745"/>
            <w:bookmarkEnd w:id="746"/>
            <w:bookmarkEnd w:id="747"/>
          </w:p>
        </w:tc>
      </w:tr>
    </w:tbl>
    <w:p w14:paraId="1DBE3B46" w14:textId="77777777"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14:paraId="25F4B0C4" w14:textId="77777777" w:rsidR="00D6190A" w:rsidRPr="003261FD" w:rsidRDefault="00D6190A" w:rsidP="00D6190A">
      <w:pPr>
        <w:jc w:val="center"/>
        <w:rPr>
          <w:b/>
          <w:sz w:val="36"/>
        </w:rPr>
      </w:pPr>
      <w:bookmarkStart w:id="748" w:name="_Toc437338958"/>
      <w:bookmarkStart w:id="749" w:name="_Toc462645155"/>
      <w:r w:rsidRPr="003261FD">
        <w:rPr>
          <w:b/>
          <w:sz w:val="36"/>
        </w:rPr>
        <w:t xml:space="preserve">Contractor’s Representative and </w:t>
      </w:r>
      <w:r w:rsidR="003B062A">
        <w:rPr>
          <w:b/>
          <w:sz w:val="36"/>
        </w:rPr>
        <w:t xml:space="preserve">other </w:t>
      </w:r>
      <w:r w:rsidR="00BC6C05">
        <w:rPr>
          <w:b/>
          <w:sz w:val="36"/>
        </w:rPr>
        <w:t>Key</w:t>
      </w:r>
      <w:r w:rsidR="006641E4">
        <w:rPr>
          <w:b/>
          <w:sz w:val="36"/>
        </w:rPr>
        <w:t xml:space="preserve"> </w:t>
      </w:r>
      <w:r w:rsidRPr="003261FD">
        <w:rPr>
          <w:b/>
          <w:sz w:val="36"/>
        </w:rPr>
        <w:t xml:space="preserve">Personnel </w:t>
      </w:r>
    </w:p>
    <w:p w14:paraId="372E1BDB" w14:textId="77777777" w:rsidR="00D6190A" w:rsidRPr="003261FD" w:rsidRDefault="00D6190A" w:rsidP="00D6190A">
      <w:pPr>
        <w:jc w:val="center"/>
        <w:rPr>
          <w:b/>
          <w:sz w:val="36"/>
        </w:rPr>
      </w:pPr>
      <w:r w:rsidRPr="003261FD">
        <w:rPr>
          <w:b/>
          <w:sz w:val="36"/>
        </w:rPr>
        <w:t xml:space="preserve">Schedule </w:t>
      </w:r>
    </w:p>
    <w:bookmarkEnd w:id="748"/>
    <w:bookmarkEnd w:id="749"/>
    <w:p w14:paraId="7EEF736D"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00D6190A">
        <w:rPr>
          <w:rStyle w:val="Table"/>
          <w:rFonts w:ascii="Times New Roman" w:hAnsi="Times New Roman"/>
          <w:spacing w:val="-2"/>
          <w:sz w:val="24"/>
        </w:rPr>
        <w:t>VII</w:t>
      </w:r>
      <w:r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14:paraId="432C18C1" w14:textId="77777777" w:rsidR="005B4A5F" w:rsidRPr="00166F92" w:rsidRDefault="005B4A5F" w:rsidP="001D5093">
      <w:pPr>
        <w:suppressAutoHyphens/>
        <w:rPr>
          <w:rStyle w:val="Table"/>
          <w:spacing w:val="-2"/>
        </w:rPr>
      </w:pPr>
    </w:p>
    <w:p w14:paraId="0DBE7D35" w14:textId="77777777" w:rsidR="00D6190A" w:rsidRPr="003261FD" w:rsidRDefault="00D6190A" w:rsidP="00D6190A">
      <w:pPr>
        <w:suppressAutoHyphens/>
        <w:spacing w:after="12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6190A" w:rsidRPr="003261FD" w14:paraId="0C6D2F57" w14:textId="77777777" w:rsidTr="6B7090E9">
        <w:trPr>
          <w:cantSplit/>
          <w:trHeight w:val="336"/>
        </w:trPr>
        <w:tc>
          <w:tcPr>
            <w:tcW w:w="720" w:type="dxa"/>
            <w:tcBorders>
              <w:top w:val="single" w:sz="6" w:space="0" w:color="auto"/>
              <w:left w:val="single" w:sz="6" w:space="0" w:color="auto"/>
              <w:bottom w:val="nil"/>
              <w:right w:val="nil"/>
            </w:tcBorders>
            <w:hideMark/>
          </w:tcPr>
          <w:p w14:paraId="5FD60C9B" w14:textId="77777777" w:rsidR="00D6190A" w:rsidRPr="00B60783"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1AE728C" w14:textId="77777777" w:rsidR="00D6190A" w:rsidRPr="003261FD" w:rsidRDefault="00D6190A" w:rsidP="0045206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D6190A" w:rsidRPr="003261FD" w14:paraId="5AB81387" w14:textId="77777777" w:rsidTr="6B7090E9">
        <w:trPr>
          <w:cantSplit/>
        </w:trPr>
        <w:tc>
          <w:tcPr>
            <w:tcW w:w="720" w:type="dxa"/>
            <w:tcBorders>
              <w:top w:val="nil"/>
              <w:left w:val="single" w:sz="6" w:space="0" w:color="auto"/>
              <w:bottom w:val="nil"/>
              <w:right w:val="nil"/>
            </w:tcBorders>
          </w:tcPr>
          <w:p w14:paraId="53BDE536"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70F22D5"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E3215DA" w14:textId="77777777" w:rsidTr="6B7090E9">
        <w:trPr>
          <w:cantSplit/>
        </w:trPr>
        <w:tc>
          <w:tcPr>
            <w:tcW w:w="720" w:type="dxa"/>
            <w:tcBorders>
              <w:top w:val="nil"/>
              <w:left w:val="single" w:sz="6" w:space="0" w:color="auto"/>
              <w:bottom w:val="nil"/>
              <w:right w:val="nil"/>
            </w:tcBorders>
          </w:tcPr>
          <w:p w14:paraId="62D20D30"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F50E0E7"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CD0B810"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7C96721C" w14:textId="77777777" w:rsidTr="6B7090E9">
        <w:trPr>
          <w:cantSplit/>
        </w:trPr>
        <w:tc>
          <w:tcPr>
            <w:tcW w:w="720" w:type="dxa"/>
            <w:tcBorders>
              <w:top w:val="nil"/>
              <w:left w:val="single" w:sz="6" w:space="0" w:color="auto"/>
              <w:bottom w:val="nil"/>
              <w:right w:val="nil"/>
            </w:tcBorders>
          </w:tcPr>
          <w:p w14:paraId="627D3671"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89E7CC4"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32564BC"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DD7EA98" w14:textId="77777777" w:rsidTr="6B7090E9">
        <w:trPr>
          <w:cantSplit/>
        </w:trPr>
        <w:tc>
          <w:tcPr>
            <w:tcW w:w="720" w:type="dxa"/>
            <w:tcBorders>
              <w:top w:val="nil"/>
              <w:left w:val="single" w:sz="6" w:space="0" w:color="auto"/>
              <w:bottom w:val="nil"/>
              <w:right w:val="nil"/>
            </w:tcBorders>
          </w:tcPr>
          <w:p w14:paraId="32A4991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F91664F"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80EE0EE"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42422A23" w14:textId="77777777" w:rsidTr="6B7090E9">
        <w:trPr>
          <w:cantSplit/>
        </w:trPr>
        <w:tc>
          <w:tcPr>
            <w:tcW w:w="720" w:type="dxa"/>
            <w:tcBorders>
              <w:top w:val="single" w:sz="6" w:space="0" w:color="auto"/>
              <w:left w:val="single" w:sz="6" w:space="0" w:color="auto"/>
              <w:bottom w:val="nil"/>
              <w:right w:val="nil"/>
            </w:tcBorders>
            <w:hideMark/>
          </w:tcPr>
          <w:p w14:paraId="4F4FA4C8"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D716526"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D6190A" w:rsidRPr="003261FD" w14:paraId="6A36F0E3" w14:textId="77777777" w:rsidTr="6B7090E9">
        <w:trPr>
          <w:cantSplit/>
        </w:trPr>
        <w:tc>
          <w:tcPr>
            <w:tcW w:w="720" w:type="dxa"/>
            <w:tcBorders>
              <w:top w:val="nil"/>
              <w:left w:val="single" w:sz="6" w:space="0" w:color="auto"/>
              <w:bottom w:val="nil"/>
              <w:right w:val="nil"/>
            </w:tcBorders>
          </w:tcPr>
          <w:p w14:paraId="7F57578E"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4C6D06E"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1AB7E8AD" w14:textId="77777777" w:rsidTr="6B7090E9">
        <w:trPr>
          <w:cantSplit/>
        </w:trPr>
        <w:tc>
          <w:tcPr>
            <w:tcW w:w="720" w:type="dxa"/>
            <w:tcBorders>
              <w:top w:val="nil"/>
              <w:left w:val="single" w:sz="6" w:space="0" w:color="auto"/>
              <w:bottom w:val="nil"/>
              <w:right w:val="nil"/>
            </w:tcBorders>
          </w:tcPr>
          <w:p w14:paraId="58C42801"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83F8BA5"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8DD3E9D"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9701C6D" w14:textId="77777777" w:rsidTr="6B7090E9">
        <w:trPr>
          <w:cantSplit/>
        </w:trPr>
        <w:tc>
          <w:tcPr>
            <w:tcW w:w="720" w:type="dxa"/>
            <w:tcBorders>
              <w:top w:val="nil"/>
              <w:left w:val="single" w:sz="6" w:space="0" w:color="auto"/>
              <w:bottom w:val="nil"/>
              <w:right w:val="nil"/>
            </w:tcBorders>
          </w:tcPr>
          <w:p w14:paraId="1C65EDF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D662021"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1EB42D8"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13158273" w14:textId="77777777" w:rsidTr="6B7090E9">
        <w:trPr>
          <w:cantSplit/>
        </w:trPr>
        <w:tc>
          <w:tcPr>
            <w:tcW w:w="720" w:type="dxa"/>
            <w:tcBorders>
              <w:top w:val="nil"/>
              <w:left w:val="single" w:sz="6" w:space="0" w:color="auto"/>
              <w:bottom w:val="nil"/>
              <w:right w:val="nil"/>
            </w:tcBorders>
          </w:tcPr>
          <w:p w14:paraId="3CFF782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FB097D4"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4BD73F0"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00497158" w14:textId="77777777" w:rsidTr="6B7090E9">
        <w:trPr>
          <w:cantSplit/>
        </w:trPr>
        <w:tc>
          <w:tcPr>
            <w:tcW w:w="720" w:type="dxa"/>
            <w:tcBorders>
              <w:top w:val="single" w:sz="6" w:space="0" w:color="auto"/>
              <w:left w:val="single" w:sz="6" w:space="0" w:color="auto"/>
              <w:bottom w:val="nil"/>
              <w:right w:val="nil"/>
            </w:tcBorders>
            <w:hideMark/>
          </w:tcPr>
          <w:p w14:paraId="3B3A3B76"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407F4DC"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D6190A" w:rsidRPr="003261FD" w14:paraId="2CBF72D5" w14:textId="77777777" w:rsidTr="6B7090E9">
        <w:trPr>
          <w:cantSplit/>
        </w:trPr>
        <w:tc>
          <w:tcPr>
            <w:tcW w:w="720" w:type="dxa"/>
            <w:tcBorders>
              <w:top w:val="nil"/>
              <w:left w:val="single" w:sz="6" w:space="0" w:color="auto"/>
              <w:bottom w:val="nil"/>
              <w:right w:val="nil"/>
            </w:tcBorders>
          </w:tcPr>
          <w:p w14:paraId="1C8DF325"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CB5926F"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53D2AFC9" w14:textId="77777777" w:rsidTr="6B7090E9">
        <w:trPr>
          <w:cantSplit/>
        </w:trPr>
        <w:tc>
          <w:tcPr>
            <w:tcW w:w="720" w:type="dxa"/>
            <w:tcBorders>
              <w:top w:val="nil"/>
              <w:left w:val="single" w:sz="6" w:space="0" w:color="auto"/>
              <w:bottom w:val="nil"/>
              <w:right w:val="nil"/>
            </w:tcBorders>
          </w:tcPr>
          <w:p w14:paraId="47A52C4C"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A12E10"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070D61C"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8ABFCFF" w14:textId="77777777" w:rsidTr="6B7090E9">
        <w:trPr>
          <w:cantSplit/>
        </w:trPr>
        <w:tc>
          <w:tcPr>
            <w:tcW w:w="720" w:type="dxa"/>
            <w:tcBorders>
              <w:top w:val="nil"/>
              <w:left w:val="single" w:sz="6" w:space="0" w:color="auto"/>
              <w:bottom w:val="nil"/>
              <w:right w:val="nil"/>
            </w:tcBorders>
          </w:tcPr>
          <w:p w14:paraId="54AE9406"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8719A7F"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940DEB1"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49172B12" w14:textId="77777777" w:rsidTr="6B7090E9">
        <w:trPr>
          <w:cantSplit/>
        </w:trPr>
        <w:tc>
          <w:tcPr>
            <w:tcW w:w="720" w:type="dxa"/>
            <w:tcBorders>
              <w:top w:val="nil"/>
              <w:left w:val="single" w:sz="6" w:space="0" w:color="auto"/>
              <w:bottom w:val="nil"/>
              <w:right w:val="nil"/>
            </w:tcBorders>
          </w:tcPr>
          <w:p w14:paraId="5915B48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0BB7C7B"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3A34191"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3261FD" w14:paraId="467961BE" w14:textId="77777777" w:rsidTr="6B7090E9">
        <w:trPr>
          <w:cantSplit/>
        </w:trPr>
        <w:tc>
          <w:tcPr>
            <w:tcW w:w="720" w:type="dxa"/>
            <w:tcBorders>
              <w:top w:val="single" w:sz="6" w:space="0" w:color="auto"/>
              <w:left w:val="single" w:sz="6" w:space="0" w:color="auto"/>
              <w:bottom w:val="nil"/>
              <w:right w:val="nil"/>
            </w:tcBorders>
            <w:hideMark/>
          </w:tcPr>
          <w:p w14:paraId="18DC31C0"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26D4EEB"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D6190A" w:rsidRPr="003261FD" w14:paraId="37ED90DB" w14:textId="77777777" w:rsidTr="6B7090E9">
        <w:trPr>
          <w:cantSplit/>
        </w:trPr>
        <w:tc>
          <w:tcPr>
            <w:tcW w:w="720" w:type="dxa"/>
            <w:tcBorders>
              <w:top w:val="nil"/>
              <w:left w:val="single" w:sz="6" w:space="0" w:color="auto"/>
              <w:bottom w:val="nil"/>
              <w:right w:val="nil"/>
            </w:tcBorders>
          </w:tcPr>
          <w:p w14:paraId="39A77DBB"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8F4240"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246FF72" w14:textId="77777777" w:rsidTr="6B7090E9">
        <w:trPr>
          <w:cantSplit/>
        </w:trPr>
        <w:tc>
          <w:tcPr>
            <w:tcW w:w="720" w:type="dxa"/>
            <w:tcBorders>
              <w:top w:val="nil"/>
              <w:left w:val="single" w:sz="6" w:space="0" w:color="auto"/>
              <w:bottom w:val="nil"/>
              <w:right w:val="nil"/>
            </w:tcBorders>
          </w:tcPr>
          <w:p w14:paraId="2FDAE1D9"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B1715D3"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FAD313E"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4426C3C7" w14:textId="77777777" w:rsidTr="6B7090E9">
        <w:trPr>
          <w:cantSplit/>
        </w:trPr>
        <w:tc>
          <w:tcPr>
            <w:tcW w:w="720" w:type="dxa"/>
            <w:tcBorders>
              <w:top w:val="nil"/>
              <w:left w:val="single" w:sz="6" w:space="0" w:color="auto"/>
              <w:bottom w:val="nil"/>
              <w:right w:val="nil"/>
            </w:tcBorders>
          </w:tcPr>
          <w:p w14:paraId="28C2B625"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0D27B7D"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5D84047"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F064A37" w14:textId="77777777" w:rsidTr="6B7090E9">
        <w:trPr>
          <w:cantSplit/>
        </w:trPr>
        <w:tc>
          <w:tcPr>
            <w:tcW w:w="720" w:type="dxa"/>
            <w:tcBorders>
              <w:top w:val="nil"/>
              <w:left w:val="single" w:sz="6" w:space="0" w:color="auto"/>
              <w:bottom w:val="nil"/>
              <w:right w:val="nil"/>
            </w:tcBorders>
          </w:tcPr>
          <w:p w14:paraId="1E3176EC"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ABF61A"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20D3064"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D6190A" w:rsidRPr="00F47ADC" w14:paraId="537C52BA" w14:textId="77777777" w:rsidTr="6B7090E9">
        <w:trPr>
          <w:cantSplit/>
        </w:trPr>
        <w:tc>
          <w:tcPr>
            <w:tcW w:w="720" w:type="dxa"/>
            <w:tcBorders>
              <w:top w:val="single" w:sz="6" w:space="0" w:color="auto"/>
              <w:left w:val="single" w:sz="6" w:space="0" w:color="auto"/>
              <w:bottom w:val="nil"/>
              <w:right w:val="nil"/>
            </w:tcBorders>
          </w:tcPr>
          <w:p w14:paraId="1F59EA50" w14:textId="77777777" w:rsidR="00D6190A" w:rsidRPr="009A39BF" w:rsidRDefault="00D6190A" w:rsidP="003E3FB0">
            <w:pPr>
              <w:pStyle w:val="ListParagraph"/>
              <w:numPr>
                <w:ilvl w:val="0"/>
                <w:numId w:val="122"/>
              </w:numPr>
              <w:suppressAutoHyphens/>
              <w:spacing w:before="80" w:after="80"/>
              <w:ind w:right="0"/>
              <w:jc w:val="both"/>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6653B13" w14:textId="466CE832" w:rsidR="00D6190A" w:rsidRPr="009A39BF" w:rsidRDefault="00D6190A" w:rsidP="6B7090E9">
            <w:pPr>
              <w:suppressAutoHyphens/>
              <w:spacing w:before="80" w:after="80" w:line="259" w:lineRule="auto"/>
              <w:rPr>
                <w:b/>
                <w:bCs/>
                <w:sz w:val="20"/>
              </w:rPr>
            </w:pPr>
            <w:r w:rsidRPr="6B7090E9">
              <w:rPr>
                <w:b/>
                <w:bCs/>
                <w:spacing w:val="-2"/>
                <w:sz w:val="20"/>
              </w:rPr>
              <w:t xml:space="preserve">Title of position: </w:t>
            </w:r>
            <w:r w:rsidR="6B7090E9" w:rsidRPr="6B7090E9">
              <w:rPr>
                <w:b/>
                <w:bCs/>
                <w:sz w:val="20"/>
                <w:lang w:val="en-GB"/>
              </w:rPr>
              <w:t>Sexual Exploitation, Abuse and Harassment Expert</w:t>
            </w:r>
          </w:p>
          <w:p w14:paraId="33A81D64" w14:textId="4803BA31" w:rsidR="00D6190A" w:rsidRPr="009A39BF" w:rsidRDefault="00D6190A" w:rsidP="6B7090E9">
            <w:pPr>
              <w:suppressAutoHyphens/>
              <w:spacing w:before="80" w:after="80"/>
              <w:rPr>
                <w:sz w:val="20"/>
              </w:rPr>
            </w:pPr>
            <w:r w:rsidRPr="6B7090E9">
              <w:rPr>
                <w:i/>
                <w:iCs/>
                <w:spacing w:val="-2"/>
                <w:sz w:val="20"/>
              </w:rPr>
              <w:t xml:space="preserve">[Where a Project SEA risks are assessed to be substantial or high, </w:t>
            </w:r>
            <w:r w:rsidR="005A0FCB">
              <w:rPr>
                <w:i/>
                <w:iCs/>
                <w:spacing w:val="-2"/>
                <w:sz w:val="20"/>
              </w:rPr>
              <w:t>k</w:t>
            </w:r>
            <w:r w:rsidRPr="6B7090E9">
              <w:rPr>
                <w:i/>
                <w:iCs/>
                <w:spacing w:val="-2"/>
                <w:sz w:val="20"/>
              </w:rPr>
              <w:t xml:space="preserve">ey </w:t>
            </w:r>
            <w:r w:rsidR="005A0FCB">
              <w:rPr>
                <w:i/>
                <w:iCs/>
                <w:spacing w:val="-2"/>
                <w:sz w:val="20"/>
              </w:rPr>
              <w:t>p</w:t>
            </w:r>
            <w:r w:rsidRPr="6B7090E9">
              <w:rPr>
                <w:i/>
                <w:iCs/>
                <w:spacing w:val="-2"/>
                <w:sz w:val="20"/>
              </w:rPr>
              <w:t xml:space="preserve">ersonnel shall include an expert with relevant experience in addressing sexual exploitation, </w:t>
            </w:r>
            <w:r w:rsidR="007B1431" w:rsidRPr="6B7090E9">
              <w:rPr>
                <w:i/>
                <w:iCs/>
                <w:spacing w:val="-2"/>
                <w:sz w:val="20"/>
              </w:rPr>
              <w:t xml:space="preserve">sexual abuse </w:t>
            </w:r>
            <w:r w:rsidRPr="6B7090E9">
              <w:rPr>
                <w:i/>
                <w:iCs/>
                <w:spacing w:val="-2"/>
                <w:sz w:val="20"/>
              </w:rPr>
              <w:t xml:space="preserve">and </w:t>
            </w:r>
            <w:r w:rsidR="007B1431" w:rsidRPr="6B7090E9">
              <w:rPr>
                <w:i/>
                <w:iCs/>
                <w:spacing w:val="-2"/>
                <w:sz w:val="20"/>
              </w:rPr>
              <w:t xml:space="preserve">sexual harassment </w:t>
            </w:r>
            <w:r w:rsidRPr="6B7090E9">
              <w:rPr>
                <w:i/>
                <w:iCs/>
                <w:spacing w:val="-2"/>
                <w:sz w:val="20"/>
              </w:rPr>
              <w:t xml:space="preserve"> cases]</w:t>
            </w:r>
          </w:p>
        </w:tc>
      </w:tr>
      <w:tr w:rsidR="00D6190A" w:rsidRPr="00F47ADC" w14:paraId="72E9ADC7" w14:textId="77777777" w:rsidTr="6B7090E9">
        <w:trPr>
          <w:cantSplit/>
        </w:trPr>
        <w:tc>
          <w:tcPr>
            <w:tcW w:w="720" w:type="dxa"/>
            <w:tcBorders>
              <w:top w:val="single" w:sz="6" w:space="0" w:color="auto"/>
              <w:left w:val="single" w:sz="6" w:space="0" w:color="auto"/>
              <w:bottom w:val="nil"/>
              <w:right w:val="nil"/>
            </w:tcBorders>
          </w:tcPr>
          <w:p w14:paraId="637E9BC2" w14:textId="77777777" w:rsidR="00D6190A" w:rsidRPr="009A39BF"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0B2A5ACA" w14:textId="77777777" w:rsidR="00D6190A" w:rsidRPr="009A39BF" w:rsidRDefault="00D6190A" w:rsidP="0045206A">
            <w:pPr>
              <w:suppressAutoHyphens/>
              <w:spacing w:before="80" w:after="80"/>
              <w:rPr>
                <w:b/>
                <w:bCs/>
                <w:spacing w:val="-2"/>
                <w:sz w:val="20"/>
              </w:rPr>
            </w:pPr>
            <w:r w:rsidRPr="009A39BF">
              <w:rPr>
                <w:b/>
                <w:bCs/>
                <w:spacing w:val="-2"/>
                <w:sz w:val="20"/>
              </w:rPr>
              <w:t>Name of candidate</w:t>
            </w:r>
          </w:p>
        </w:tc>
      </w:tr>
      <w:tr w:rsidR="00D6190A" w:rsidRPr="00F47ADC" w14:paraId="4F1E8997" w14:textId="77777777" w:rsidTr="6B7090E9">
        <w:trPr>
          <w:cantSplit/>
        </w:trPr>
        <w:tc>
          <w:tcPr>
            <w:tcW w:w="720" w:type="dxa"/>
            <w:tcBorders>
              <w:top w:val="nil"/>
              <w:left w:val="single" w:sz="6" w:space="0" w:color="auto"/>
              <w:bottom w:val="nil"/>
              <w:right w:val="nil"/>
            </w:tcBorders>
          </w:tcPr>
          <w:p w14:paraId="09BCA68E"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54E416C" w14:textId="77777777" w:rsidR="00D6190A" w:rsidRPr="009A39BF" w:rsidRDefault="00D6190A" w:rsidP="0045206A">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463089AD" w14:textId="77777777" w:rsidR="00D6190A" w:rsidRPr="009A39BF" w:rsidRDefault="00D6190A" w:rsidP="0045206A">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D6190A" w:rsidRPr="00F47ADC" w14:paraId="16E09B0E" w14:textId="77777777" w:rsidTr="6B7090E9">
        <w:trPr>
          <w:cantSplit/>
        </w:trPr>
        <w:tc>
          <w:tcPr>
            <w:tcW w:w="720" w:type="dxa"/>
            <w:tcBorders>
              <w:top w:val="nil"/>
              <w:left w:val="single" w:sz="6" w:space="0" w:color="auto"/>
              <w:bottom w:val="nil"/>
              <w:right w:val="nil"/>
            </w:tcBorders>
          </w:tcPr>
          <w:p w14:paraId="6191343B"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A8D9520" w14:textId="77777777" w:rsidR="00D6190A" w:rsidRPr="009A39BF" w:rsidRDefault="00D6190A" w:rsidP="0045206A">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9EB05C" w14:textId="77777777" w:rsidR="00D6190A" w:rsidRPr="009A39BF" w:rsidRDefault="00D6190A" w:rsidP="0045206A">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D6190A" w:rsidRPr="003261FD" w14:paraId="2C23FBC6" w14:textId="77777777" w:rsidTr="6B7090E9">
        <w:trPr>
          <w:cantSplit/>
        </w:trPr>
        <w:tc>
          <w:tcPr>
            <w:tcW w:w="720" w:type="dxa"/>
            <w:tcBorders>
              <w:top w:val="nil"/>
              <w:left w:val="single" w:sz="6" w:space="0" w:color="auto"/>
              <w:bottom w:val="single" w:sz="6" w:space="0" w:color="auto"/>
              <w:right w:val="nil"/>
            </w:tcBorders>
          </w:tcPr>
          <w:p w14:paraId="41A93590"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1378A81C" w14:textId="77777777" w:rsidR="00D6190A" w:rsidRPr="009A39BF" w:rsidRDefault="00D6190A" w:rsidP="0045206A">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6D60900" w14:textId="77777777" w:rsidR="00D6190A" w:rsidRPr="0067263D" w:rsidRDefault="00D6190A" w:rsidP="0045206A">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D6190A" w:rsidRPr="003261FD" w14:paraId="62AC2EFA" w14:textId="77777777" w:rsidTr="6B7090E9">
        <w:trPr>
          <w:cantSplit/>
        </w:trPr>
        <w:tc>
          <w:tcPr>
            <w:tcW w:w="720" w:type="dxa"/>
            <w:tcBorders>
              <w:top w:val="single" w:sz="6" w:space="0" w:color="auto"/>
              <w:left w:val="single" w:sz="6" w:space="0" w:color="auto"/>
              <w:bottom w:val="nil"/>
              <w:right w:val="nil"/>
            </w:tcBorders>
            <w:hideMark/>
          </w:tcPr>
          <w:p w14:paraId="7B7EAC4C" w14:textId="77777777" w:rsidR="00D6190A" w:rsidRPr="003261FD" w:rsidRDefault="00D6190A" w:rsidP="003E3FB0">
            <w:pPr>
              <w:pStyle w:val="ListParagraph"/>
              <w:numPr>
                <w:ilvl w:val="0"/>
                <w:numId w:val="122"/>
              </w:numPr>
              <w:suppressAutoHyphens/>
              <w:spacing w:after="0"/>
              <w:ind w:left="994" w:right="0" w:hanging="634"/>
              <w:contextualSpacing w:val="0"/>
              <w:jc w:val="both"/>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5A4E9DA"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[insert title]</w:t>
            </w:r>
          </w:p>
        </w:tc>
      </w:tr>
      <w:tr w:rsidR="00D6190A" w:rsidRPr="003261FD" w14:paraId="2F78C32A" w14:textId="77777777" w:rsidTr="6B7090E9">
        <w:trPr>
          <w:cantSplit/>
        </w:trPr>
        <w:tc>
          <w:tcPr>
            <w:tcW w:w="720" w:type="dxa"/>
            <w:tcBorders>
              <w:top w:val="nil"/>
              <w:left w:val="single" w:sz="6" w:space="0" w:color="auto"/>
              <w:bottom w:val="nil"/>
              <w:right w:val="nil"/>
            </w:tcBorders>
          </w:tcPr>
          <w:p w14:paraId="02932469"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1E87FB9"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57172A51" w14:textId="77777777" w:rsidTr="6B7090E9">
        <w:trPr>
          <w:cantSplit/>
        </w:trPr>
        <w:tc>
          <w:tcPr>
            <w:tcW w:w="720" w:type="dxa"/>
            <w:tcBorders>
              <w:top w:val="nil"/>
              <w:left w:val="single" w:sz="6" w:space="0" w:color="auto"/>
              <w:bottom w:val="nil"/>
              <w:right w:val="nil"/>
            </w:tcBorders>
          </w:tcPr>
          <w:p w14:paraId="46E3DC6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E8B3376" w14:textId="77777777" w:rsidR="00D6190A" w:rsidRPr="003261FD" w:rsidRDefault="00D6190A" w:rsidP="0045206A">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D41F9C1" w14:textId="77777777" w:rsidR="00D6190A" w:rsidRPr="003261FD" w:rsidRDefault="00D6190A" w:rsidP="0045206A">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0C08D823" w14:textId="77777777" w:rsidTr="6B7090E9">
        <w:trPr>
          <w:cantSplit/>
        </w:trPr>
        <w:tc>
          <w:tcPr>
            <w:tcW w:w="720" w:type="dxa"/>
            <w:tcBorders>
              <w:top w:val="nil"/>
              <w:left w:val="single" w:sz="6" w:space="0" w:color="auto"/>
              <w:bottom w:val="nil"/>
              <w:right w:val="nil"/>
            </w:tcBorders>
          </w:tcPr>
          <w:p w14:paraId="2EBF5106"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C9426B9" w14:textId="77777777" w:rsidR="00D6190A" w:rsidRPr="003261FD" w:rsidRDefault="00D6190A" w:rsidP="0045206A">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A9E755A" w14:textId="77777777" w:rsidR="00D6190A" w:rsidRPr="003261FD" w:rsidRDefault="00D6190A" w:rsidP="0045206A">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44EB1F7F" w14:textId="77777777" w:rsidTr="6B7090E9">
        <w:trPr>
          <w:cantSplit/>
        </w:trPr>
        <w:tc>
          <w:tcPr>
            <w:tcW w:w="720" w:type="dxa"/>
            <w:tcBorders>
              <w:top w:val="nil"/>
              <w:left w:val="single" w:sz="6" w:space="0" w:color="auto"/>
              <w:bottom w:val="nil"/>
              <w:right w:val="nil"/>
            </w:tcBorders>
          </w:tcPr>
          <w:p w14:paraId="4A587368"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E503B91" w14:textId="77777777" w:rsidR="00D6190A" w:rsidRPr="003261FD" w:rsidRDefault="00D6190A" w:rsidP="0045206A">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709FAE6" w14:textId="77777777" w:rsidR="00D6190A" w:rsidRPr="003261FD" w:rsidRDefault="00D6190A" w:rsidP="0045206A">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7B1431" w:rsidRPr="003261FD" w14:paraId="1F2A8A08" w14:textId="77777777" w:rsidTr="6B7090E9">
        <w:trPr>
          <w:cantSplit/>
        </w:trPr>
        <w:tc>
          <w:tcPr>
            <w:tcW w:w="720" w:type="dxa"/>
            <w:tcBorders>
              <w:top w:val="nil"/>
              <w:left w:val="single" w:sz="6" w:space="0" w:color="auto"/>
              <w:bottom w:val="single" w:sz="6" w:space="0" w:color="auto"/>
              <w:right w:val="nil"/>
            </w:tcBorders>
          </w:tcPr>
          <w:p w14:paraId="0B243217" w14:textId="77777777" w:rsidR="007B1431" w:rsidRPr="003261FD" w:rsidRDefault="007B1431" w:rsidP="0045206A">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06A265DD" w14:textId="77777777" w:rsidR="007B1431" w:rsidRPr="003261FD" w:rsidRDefault="007B1431" w:rsidP="0045206A">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tbl>
    <w:p w14:paraId="3DFE17F8" w14:textId="77777777" w:rsidR="005B4A5F" w:rsidRPr="00166F92" w:rsidRDefault="005B4A5F" w:rsidP="001D5093">
      <w:pPr>
        <w:pStyle w:val="Head2"/>
        <w:widowControl/>
        <w:rPr>
          <w:rStyle w:val="Table"/>
          <w:i/>
          <w:spacing w:val="-2"/>
        </w:rPr>
      </w:pPr>
    </w:p>
    <w:p w14:paraId="57EA4E5F" w14:textId="77777777" w:rsidR="005B4A5F" w:rsidRPr="00166F92" w:rsidRDefault="005B4A5F" w:rsidP="001D5093">
      <w:pPr>
        <w:pStyle w:val="Head2"/>
        <w:widowControl/>
        <w:rPr>
          <w:rStyle w:val="Table"/>
          <w:spacing w:val="-2"/>
        </w:rPr>
      </w:pPr>
    </w:p>
    <w:p w14:paraId="52CD8514" w14:textId="77777777"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t>Form</w:t>
      </w:r>
      <w:r w:rsidR="007E703B" w:rsidRPr="00166F92">
        <w:rPr>
          <w:sz w:val="24"/>
        </w:rPr>
        <w:t xml:space="preserve"> </w:t>
      </w:r>
      <w:r w:rsidRPr="00166F92">
        <w:rPr>
          <w:sz w:val="24"/>
        </w:rPr>
        <w:t>PER-2</w:t>
      </w:r>
    </w:p>
    <w:p w14:paraId="31771FB1" w14:textId="77777777" w:rsidR="005B4A5F" w:rsidRPr="00166F92" w:rsidRDefault="005B4A5F" w:rsidP="001D5093">
      <w:pPr>
        <w:pStyle w:val="Head2"/>
        <w:widowControl/>
        <w:jc w:val="center"/>
        <w:rPr>
          <w:rStyle w:val="Table"/>
          <w:b/>
          <w:bCs/>
          <w:spacing w:val="-2"/>
        </w:rPr>
      </w:pPr>
    </w:p>
    <w:p w14:paraId="42079175" w14:textId="77777777" w:rsidR="005B4A5F" w:rsidRPr="00166F92" w:rsidRDefault="005B4A5F" w:rsidP="001D5093">
      <w:pPr>
        <w:pStyle w:val="S4-Heading2"/>
      </w:pPr>
      <w:bookmarkStart w:id="750" w:name="_Toc28875055"/>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750"/>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14:paraId="34199B74" w14:textId="77777777" w:rsidTr="00A479EB">
        <w:trPr>
          <w:cantSplit/>
        </w:trPr>
        <w:tc>
          <w:tcPr>
            <w:tcW w:w="9090" w:type="dxa"/>
            <w:tcBorders>
              <w:top w:val="single" w:sz="6" w:space="0" w:color="auto"/>
              <w:left w:val="single" w:sz="6" w:space="0" w:color="auto"/>
              <w:bottom w:val="single" w:sz="6" w:space="0" w:color="auto"/>
              <w:right w:val="single" w:sz="6" w:space="0" w:color="auto"/>
            </w:tcBorders>
          </w:tcPr>
          <w:p w14:paraId="37640C4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14:paraId="143799F2" w14:textId="77777777" w:rsidR="005B4A5F" w:rsidRPr="00166F92" w:rsidRDefault="005B4A5F" w:rsidP="001D5093">
            <w:pPr>
              <w:suppressAutoHyphens/>
              <w:spacing w:after="71"/>
              <w:rPr>
                <w:rStyle w:val="Table"/>
                <w:rFonts w:ascii="Times New Roman" w:hAnsi="Times New Roman"/>
                <w:b/>
                <w:bCs/>
                <w:iCs/>
                <w:spacing w:val="-2"/>
              </w:rPr>
            </w:pPr>
          </w:p>
        </w:tc>
      </w:tr>
    </w:tbl>
    <w:p w14:paraId="556D7001" w14:textId="77777777"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43754182" w14:textId="77777777" w:rsidTr="00F35BE0">
        <w:trPr>
          <w:cantSplit/>
        </w:trPr>
        <w:tc>
          <w:tcPr>
            <w:tcW w:w="9090" w:type="dxa"/>
            <w:gridSpan w:val="3"/>
            <w:tcBorders>
              <w:top w:val="single" w:sz="6" w:space="0" w:color="auto"/>
              <w:left w:val="single" w:sz="6" w:space="0" w:color="auto"/>
              <w:right w:val="single" w:sz="6" w:space="0" w:color="auto"/>
            </w:tcBorders>
          </w:tcPr>
          <w:p w14:paraId="626EBF6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14:paraId="4DB2124F" w14:textId="77777777"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14:paraId="08D2CD11" w14:textId="77777777" w:rsidTr="00F35BE0">
        <w:trPr>
          <w:cantSplit/>
        </w:trPr>
        <w:tc>
          <w:tcPr>
            <w:tcW w:w="1440" w:type="dxa"/>
            <w:tcBorders>
              <w:top w:val="single" w:sz="6" w:space="0" w:color="auto"/>
              <w:left w:val="single" w:sz="6" w:space="0" w:color="auto"/>
            </w:tcBorders>
          </w:tcPr>
          <w:p w14:paraId="045EE5C8"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14:paraId="47A1DD0F"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14:paraId="27AA5328" w14:textId="77777777"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4C44DCA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14:paraId="65652245" w14:textId="77777777" w:rsidTr="00F35BE0">
        <w:trPr>
          <w:cantSplit/>
        </w:trPr>
        <w:tc>
          <w:tcPr>
            <w:tcW w:w="1440" w:type="dxa"/>
            <w:tcBorders>
              <w:left w:val="single" w:sz="6" w:space="0" w:color="auto"/>
            </w:tcBorders>
          </w:tcPr>
          <w:p w14:paraId="1A11AE17"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3350629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14:paraId="2DE2806A"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30407DD2" w14:textId="77777777" w:rsidTr="00F35BE0">
        <w:trPr>
          <w:cantSplit/>
        </w:trPr>
        <w:tc>
          <w:tcPr>
            <w:tcW w:w="1440" w:type="dxa"/>
            <w:tcBorders>
              <w:top w:val="single" w:sz="6" w:space="0" w:color="auto"/>
              <w:left w:val="single" w:sz="6" w:space="0" w:color="auto"/>
            </w:tcBorders>
          </w:tcPr>
          <w:p w14:paraId="73E0A102"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14:paraId="0B8DB1C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55EAEADA" w14:textId="77777777" w:rsidR="005B4A5F" w:rsidRPr="00166F92" w:rsidRDefault="005B4A5F" w:rsidP="001D5093">
            <w:pPr>
              <w:suppressAutoHyphens/>
              <w:spacing w:after="71"/>
              <w:rPr>
                <w:rStyle w:val="Table"/>
                <w:rFonts w:ascii="Times New Roman" w:hAnsi="Times New Roman"/>
                <w:b/>
                <w:bCs/>
                <w:iCs/>
                <w:spacing w:val="-2"/>
              </w:rPr>
            </w:pPr>
          </w:p>
        </w:tc>
      </w:tr>
      <w:tr w:rsidR="005B4A5F" w:rsidRPr="00166F92" w14:paraId="09AFB1AA" w14:textId="77777777" w:rsidTr="00F35BE0">
        <w:trPr>
          <w:cantSplit/>
        </w:trPr>
        <w:tc>
          <w:tcPr>
            <w:tcW w:w="1440" w:type="dxa"/>
            <w:tcBorders>
              <w:left w:val="single" w:sz="6" w:space="0" w:color="auto"/>
            </w:tcBorders>
          </w:tcPr>
          <w:p w14:paraId="3527A5D9"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4D12576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53AF5DD6"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68556918" w14:textId="77777777" w:rsidTr="00F35BE0">
        <w:trPr>
          <w:cantSplit/>
        </w:trPr>
        <w:tc>
          <w:tcPr>
            <w:tcW w:w="1440" w:type="dxa"/>
            <w:tcBorders>
              <w:left w:val="single" w:sz="6" w:space="0" w:color="auto"/>
            </w:tcBorders>
          </w:tcPr>
          <w:p w14:paraId="343F6ED8"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008C3521"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14:paraId="1DDEF29B"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0D0DDFF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14:paraId="086E31C0" w14:textId="77777777" w:rsidTr="00F35BE0">
        <w:trPr>
          <w:cantSplit/>
        </w:trPr>
        <w:tc>
          <w:tcPr>
            <w:tcW w:w="1440" w:type="dxa"/>
            <w:tcBorders>
              <w:left w:val="single" w:sz="6" w:space="0" w:color="auto"/>
            </w:tcBorders>
          </w:tcPr>
          <w:p w14:paraId="2FADB0EC"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35691ECF"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14:paraId="1CCFB335"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671AC11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14:paraId="2B36A987" w14:textId="77777777" w:rsidTr="00F35BE0">
        <w:trPr>
          <w:cantSplit/>
        </w:trPr>
        <w:tc>
          <w:tcPr>
            <w:tcW w:w="1440" w:type="dxa"/>
            <w:tcBorders>
              <w:left w:val="single" w:sz="6" w:space="0" w:color="auto"/>
              <w:bottom w:val="single" w:sz="6" w:space="0" w:color="auto"/>
            </w:tcBorders>
          </w:tcPr>
          <w:p w14:paraId="0677548A"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2AF2F80B"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14:paraId="46228388"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51CC17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14:paraId="6B127BD4" w14:textId="77777777" w:rsidR="005B4A5F" w:rsidRPr="00166F92" w:rsidRDefault="005B4A5F" w:rsidP="001D5093">
      <w:pPr>
        <w:suppressAutoHyphens/>
        <w:rPr>
          <w:rStyle w:val="Table"/>
          <w:rFonts w:ascii="Times New Roman" w:hAnsi="Times New Roman"/>
          <w:iCs/>
          <w:spacing w:val="-2"/>
          <w:sz w:val="24"/>
        </w:rPr>
      </w:pPr>
    </w:p>
    <w:p w14:paraId="3F256169" w14:textId="77777777"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14:paraId="22F78ECD" w14:textId="77777777" w:rsidTr="00F35BE0">
        <w:trPr>
          <w:cantSplit/>
        </w:trPr>
        <w:tc>
          <w:tcPr>
            <w:tcW w:w="1080" w:type="dxa"/>
            <w:tcBorders>
              <w:top w:val="single" w:sz="6" w:space="0" w:color="auto"/>
              <w:left w:val="single" w:sz="6" w:space="0" w:color="auto"/>
            </w:tcBorders>
          </w:tcPr>
          <w:p w14:paraId="1816DA7B"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3FC85249"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03099DCE"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14:paraId="497BC8D2" w14:textId="77777777" w:rsidTr="00F35BE0">
        <w:trPr>
          <w:cantSplit/>
        </w:trPr>
        <w:tc>
          <w:tcPr>
            <w:tcW w:w="1080" w:type="dxa"/>
            <w:tcBorders>
              <w:top w:val="single" w:sz="6" w:space="0" w:color="auto"/>
              <w:left w:val="single" w:sz="6" w:space="0" w:color="auto"/>
            </w:tcBorders>
          </w:tcPr>
          <w:p w14:paraId="0E2E1356"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18A891F4"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15F3EA9A"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3AE778EB" w14:textId="77777777" w:rsidTr="00F35BE0">
        <w:trPr>
          <w:cantSplit/>
        </w:trPr>
        <w:tc>
          <w:tcPr>
            <w:tcW w:w="1080" w:type="dxa"/>
            <w:tcBorders>
              <w:top w:val="dotted" w:sz="4" w:space="0" w:color="auto"/>
              <w:left w:val="single" w:sz="6" w:space="0" w:color="auto"/>
            </w:tcBorders>
          </w:tcPr>
          <w:p w14:paraId="2CD406F1"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5D1B1F8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7496091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1C8B32A" w14:textId="77777777" w:rsidTr="00F35BE0">
        <w:trPr>
          <w:cantSplit/>
        </w:trPr>
        <w:tc>
          <w:tcPr>
            <w:tcW w:w="1080" w:type="dxa"/>
            <w:tcBorders>
              <w:top w:val="dotted" w:sz="4" w:space="0" w:color="auto"/>
              <w:left w:val="single" w:sz="6" w:space="0" w:color="auto"/>
              <w:bottom w:val="dotted" w:sz="4" w:space="0" w:color="auto"/>
            </w:tcBorders>
          </w:tcPr>
          <w:p w14:paraId="5D16A6D0"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490A526D"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2C0909C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48548530" w14:textId="77777777" w:rsidTr="00F35BE0">
        <w:trPr>
          <w:cantSplit/>
        </w:trPr>
        <w:tc>
          <w:tcPr>
            <w:tcW w:w="1080" w:type="dxa"/>
            <w:tcBorders>
              <w:left w:val="single" w:sz="6" w:space="0" w:color="auto"/>
            </w:tcBorders>
          </w:tcPr>
          <w:p w14:paraId="3B8E41FA" w14:textId="77777777"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5B85E710"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3AFE4973"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42AE6007" w14:textId="77777777" w:rsidTr="00F35BE0">
        <w:trPr>
          <w:cantSplit/>
        </w:trPr>
        <w:tc>
          <w:tcPr>
            <w:tcW w:w="1080" w:type="dxa"/>
            <w:tcBorders>
              <w:top w:val="dotted" w:sz="4" w:space="0" w:color="auto"/>
              <w:left w:val="single" w:sz="6" w:space="0" w:color="auto"/>
              <w:bottom w:val="dotted" w:sz="4" w:space="0" w:color="auto"/>
            </w:tcBorders>
          </w:tcPr>
          <w:p w14:paraId="6D86560E"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55A04C33"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19816C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295623CB" w14:textId="77777777" w:rsidTr="00F35BE0">
        <w:trPr>
          <w:cantSplit/>
        </w:trPr>
        <w:tc>
          <w:tcPr>
            <w:tcW w:w="1080" w:type="dxa"/>
            <w:tcBorders>
              <w:left w:val="single" w:sz="6" w:space="0" w:color="auto"/>
            </w:tcBorders>
          </w:tcPr>
          <w:p w14:paraId="36A6CBEE"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14:paraId="37EA312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2E6D11F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1C58562" w14:textId="77777777" w:rsidTr="00F35BE0">
        <w:trPr>
          <w:cantSplit/>
        </w:trPr>
        <w:tc>
          <w:tcPr>
            <w:tcW w:w="1080" w:type="dxa"/>
            <w:tcBorders>
              <w:top w:val="dotted" w:sz="4" w:space="0" w:color="auto"/>
              <w:left w:val="single" w:sz="6" w:space="0" w:color="auto"/>
              <w:bottom w:val="dotted" w:sz="4" w:space="0" w:color="auto"/>
            </w:tcBorders>
          </w:tcPr>
          <w:p w14:paraId="68A7E308"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BBDA445"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5538FEF"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855ACDC" w14:textId="77777777" w:rsidTr="00F35BE0">
        <w:trPr>
          <w:cantSplit/>
        </w:trPr>
        <w:tc>
          <w:tcPr>
            <w:tcW w:w="1080" w:type="dxa"/>
            <w:tcBorders>
              <w:left w:val="single" w:sz="6" w:space="0" w:color="auto"/>
              <w:bottom w:val="single" w:sz="6" w:space="0" w:color="auto"/>
            </w:tcBorders>
          </w:tcPr>
          <w:p w14:paraId="419AFE55"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21BD4EC"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30C45DF7" w14:textId="77777777" w:rsidR="005B4A5F" w:rsidRPr="00166F92" w:rsidRDefault="005B4A5F" w:rsidP="001D5093">
            <w:pPr>
              <w:suppressAutoHyphens/>
              <w:spacing w:after="71"/>
              <w:rPr>
                <w:rStyle w:val="Table"/>
                <w:rFonts w:ascii="Times New Roman" w:hAnsi="Times New Roman"/>
                <w:i/>
                <w:spacing w:val="-2"/>
              </w:rPr>
            </w:pPr>
          </w:p>
        </w:tc>
      </w:tr>
    </w:tbl>
    <w:p w14:paraId="09D575DA" w14:textId="77777777" w:rsidR="005B4A5F" w:rsidRPr="00166F92" w:rsidRDefault="005B4A5F" w:rsidP="001D5093">
      <w:pPr>
        <w:pStyle w:val="S4-header1"/>
      </w:pPr>
      <w:r w:rsidRPr="00166F92">
        <w:br w:type="page"/>
      </w:r>
      <w:bookmarkStart w:id="751" w:name="_Toc125873862"/>
      <w:bookmarkStart w:id="752" w:name="_Toc437968885"/>
      <w:bookmarkStart w:id="753" w:name="_Toc197236041"/>
      <w:bookmarkStart w:id="754" w:name="_Toc28875056"/>
      <w:r w:rsidRPr="00166F92">
        <w:t>Proposed</w:t>
      </w:r>
      <w:r w:rsidR="007E703B" w:rsidRPr="00166F92">
        <w:t xml:space="preserve"> </w:t>
      </w:r>
      <w:r w:rsidRPr="00166F92">
        <w:t>Subcontr</w:t>
      </w:r>
      <w:bookmarkStart w:id="755" w:name="_Hlt125873922"/>
      <w:bookmarkEnd w:id="755"/>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751"/>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752"/>
      <w:bookmarkEnd w:id="753"/>
      <w:bookmarkEnd w:id="754"/>
    </w:p>
    <w:p w14:paraId="5D16DE79" w14:textId="77777777" w:rsidR="005B4A5F" w:rsidRPr="00166F92" w:rsidRDefault="005B4A5F" w:rsidP="001D5093"/>
    <w:p w14:paraId="51619D3A"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28D988AC" w14:textId="77777777" w:rsidR="005B4A5F" w:rsidRPr="00166F92" w:rsidRDefault="005B4A5F" w:rsidP="001D5093"/>
    <w:p w14:paraId="3C5CF6B7"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14:paraId="5571A837" w14:textId="77777777" w:rsidR="005B4A5F" w:rsidRPr="00166F92" w:rsidRDefault="005B4A5F" w:rsidP="001D5093">
      <w:pPr>
        <w:tabs>
          <w:tab w:val="left" w:pos="2520"/>
          <w:tab w:val="left" w:pos="7200"/>
        </w:tabs>
        <w:rPr>
          <w:b/>
        </w:rPr>
      </w:pPr>
    </w:p>
    <w:p w14:paraId="044F28BD"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4341"/>
        <w:gridCol w:w="1701"/>
      </w:tblGrid>
      <w:tr w:rsidR="005B4A5F" w:rsidRPr="00166F92" w14:paraId="22BEE40E" w14:textId="77777777" w:rsidTr="00F35BE0">
        <w:tc>
          <w:tcPr>
            <w:tcW w:w="3072" w:type="dxa"/>
          </w:tcPr>
          <w:p w14:paraId="6BDA9D92" w14:textId="77777777"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14:paraId="3CDBCBBF" w14:textId="77777777"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14:paraId="572432D4" w14:textId="77777777"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14:paraId="37D7C983" w14:textId="77777777" w:rsidTr="00F35BE0">
        <w:tc>
          <w:tcPr>
            <w:tcW w:w="3072" w:type="dxa"/>
          </w:tcPr>
          <w:p w14:paraId="103FBC4A" w14:textId="77777777" w:rsidR="005B4A5F" w:rsidRPr="00166F92" w:rsidRDefault="005B4A5F" w:rsidP="001D5093">
            <w:pPr>
              <w:suppressAutoHyphens/>
              <w:ind w:left="1440" w:hanging="720"/>
              <w:rPr>
                <w:rFonts w:ascii="Tms Rmn" w:hAnsi="Tms Rmn"/>
                <w:b/>
              </w:rPr>
            </w:pPr>
          </w:p>
        </w:tc>
        <w:tc>
          <w:tcPr>
            <w:tcW w:w="4416" w:type="dxa"/>
          </w:tcPr>
          <w:p w14:paraId="78271621" w14:textId="77777777" w:rsidR="005B4A5F" w:rsidRPr="00166F92" w:rsidRDefault="005B4A5F" w:rsidP="001D5093">
            <w:pPr>
              <w:suppressAutoHyphens/>
              <w:ind w:left="1440" w:hanging="720"/>
              <w:rPr>
                <w:rFonts w:ascii="Tms Rmn" w:hAnsi="Tms Rmn"/>
                <w:b/>
              </w:rPr>
            </w:pPr>
          </w:p>
        </w:tc>
        <w:tc>
          <w:tcPr>
            <w:tcW w:w="1728" w:type="dxa"/>
          </w:tcPr>
          <w:p w14:paraId="0E88F97C" w14:textId="77777777" w:rsidR="005B4A5F" w:rsidRPr="00166F92" w:rsidRDefault="005B4A5F" w:rsidP="001D5093">
            <w:pPr>
              <w:suppressAutoHyphens/>
              <w:ind w:left="1440" w:hanging="720"/>
              <w:rPr>
                <w:rFonts w:ascii="Tms Rmn" w:hAnsi="Tms Rmn"/>
                <w:b/>
              </w:rPr>
            </w:pPr>
          </w:p>
        </w:tc>
      </w:tr>
      <w:tr w:rsidR="005B4A5F" w:rsidRPr="00166F92" w14:paraId="2D006E02" w14:textId="77777777" w:rsidTr="00F35BE0">
        <w:tc>
          <w:tcPr>
            <w:tcW w:w="3072" w:type="dxa"/>
          </w:tcPr>
          <w:p w14:paraId="6C5A7AA8" w14:textId="77777777" w:rsidR="005B4A5F" w:rsidRPr="00166F92" w:rsidRDefault="005B4A5F" w:rsidP="001D5093">
            <w:pPr>
              <w:suppressAutoHyphens/>
              <w:ind w:left="1440" w:hanging="720"/>
              <w:rPr>
                <w:rFonts w:ascii="Tms Rmn" w:hAnsi="Tms Rmn"/>
                <w:b/>
              </w:rPr>
            </w:pPr>
          </w:p>
        </w:tc>
        <w:tc>
          <w:tcPr>
            <w:tcW w:w="4416" w:type="dxa"/>
          </w:tcPr>
          <w:p w14:paraId="66207797" w14:textId="77777777" w:rsidR="005B4A5F" w:rsidRPr="00166F92" w:rsidRDefault="005B4A5F" w:rsidP="001D5093">
            <w:pPr>
              <w:suppressAutoHyphens/>
              <w:ind w:left="1440" w:hanging="720"/>
              <w:rPr>
                <w:rFonts w:ascii="Tms Rmn" w:hAnsi="Tms Rmn"/>
                <w:b/>
              </w:rPr>
            </w:pPr>
          </w:p>
        </w:tc>
        <w:tc>
          <w:tcPr>
            <w:tcW w:w="1728" w:type="dxa"/>
          </w:tcPr>
          <w:p w14:paraId="0698BFBD" w14:textId="77777777" w:rsidR="005B4A5F" w:rsidRPr="00166F92" w:rsidRDefault="005B4A5F" w:rsidP="001D5093">
            <w:pPr>
              <w:suppressAutoHyphens/>
              <w:ind w:left="1440" w:hanging="720"/>
              <w:rPr>
                <w:rFonts w:ascii="Tms Rmn" w:hAnsi="Tms Rmn"/>
                <w:b/>
              </w:rPr>
            </w:pPr>
          </w:p>
        </w:tc>
      </w:tr>
      <w:tr w:rsidR="005B4A5F" w:rsidRPr="00166F92" w14:paraId="34ADE842" w14:textId="77777777" w:rsidTr="00F35BE0">
        <w:tc>
          <w:tcPr>
            <w:tcW w:w="3072" w:type="dxa"/>
          </w:tcPr>
          <w:p w14:paraId="04890CFC" w14:textId="77777777" w:rsidR="005B4A5F" w:rsidRPr="00166F92" w:rsidRDefault="005B4A5F" w:rsidP="001D5093">
            <w:pPr>
              <w:suppressAutoHyphens/>
              <w:ind w:left="1440" w:hanging="720"/>
              <w:rPr>
                <w:rFonts w:ascii="Tms Rmn" w:hAnsi="Tms Rmn"/>
                <w:b/>
              </w:rPr>
            </w:pPr>
          </w:p>
        </w:tc>
        <w:tc>
          <w:tcPr>
            <w:tcW w:w="4416" w:type="dxa"/>
          </w:tcPr>
          <w:p w14:paraId="18C3D340" w14:textId="77777777" w:rsidR="005B4A5F" w:rsidRPr="00166F92" w:rsidRDefault="005B4A5F" w:rsidP="001D5093">
            <w:pPr>
              <w:suppressAutoHyphens/>
              <w:ind w:left="1440" w:hanging="720"/>
              <w:rPr>
                <w:rFonts w:ascii="Tms Rmn" w:hAnsi="Tms Rmn"/>
                <w:b/>
              </w:rPr>
            </w:pPr>
          </w:p>
        </w:tc>
        <w:tc>
          <w:tcPr>
            <w:tcW w:w="1728" w:type="dxa"/>
          </w:tcPr>
          <w:p w14:paraId="2B8BFE77" w14:textId="77777777" w:rsidR="005B4A5F" w:rsidRPr="00166F92" w:rsidRDefault="005B4A5F" w:rsidP="001D5093">
            <w:pPr>
              <w:suppressAutoHyphens/>
              <w:ind w:left="1440" w:hanging="720"/>
              <w:rPr>
                <w:rFonts w:ascii="Tms Rmn" w:hAnsi="Tms Rmn"/>
                <w:b/>
              </w:rPr>
            </w:pPr>
          </w:p>
        </w:tc>
      </w:tr>
    </w:tbl>
    <w:p w14:paraId="0EB3FB54" w14:textId="77777777" w:rsidR="005B4A5F" w:rsidRPr="00166F92" w:rsidRDefault="005B4A5F" w:rsidP="001D5093">
      <w:pPr>
        <w:pStyle w:val="SectionVHeader"/>
        <w:rPr>
          <w:i/>
        </w:rPr>
      </w:pPr>
    </w:p>
    <w:p w14:paraId="29BD86B4" w14:textId="77777777" w:rsidR="005B4A5F" w:rsidRPr="00166F92" w:rsidRDefault="005B4A5F" w:rsidP="001D5093">
      <w:pPr>
        <w:pStyle w:val="S4-header1"/>
      </w:pPr>
      <w:r w:rsidRPr="00166F92">
        <w:rPr>
          <w:i/>
        </w:rPr>
        <w:br w:type="page"/>
      </w:r>
      <w:bookmarkStart w:id="756" w:name="_Toc437968886"/>
      <w:bookmarkStart w:id="757" w:name="_Toc197236042"/>
      <w:bookmarkStart w:id="758" w:name="_Toc28875057"/>
      <w:bookmarkStart w:id="759" w:name="_Toc125873863"/>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756"/>
      <w:bookmarkEnd w:id="757"/>
      <w:bookmarkEnd w:id="758"/>
    </w:p>
    <w:p w14:paraId="66E58247" w14:textId="77777777"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759"/>
    </w:p>
    <w:p w14:paraId="0DC3C44C" w14:textId="77777777" w:rsidR="003438DA" w:rsidRPr="00166F92" w:rsidRDefault="003438DA" w:rsidP="001D5093">
      <w:pPr>
        <w:rPr>
          <w:b/>
          <w:sz w:val="36"/>
          <w:szCs w:val="24"/>
        </w:rPr>
      </w:pPr>
      <w:r w:rsidRPr="00166F92">
        <w:rPr>
          <w:szCs w:val="24"/>
        </w:rPr>
        <w:br w:type="page"/>
      </w:r>
    </w:p>
    <w:p w14:paraId="2A4E5DAB" w14:textId="77777777" w:rsidR="009A0C28" w:rsidRPr="00166F92" w:rsidRDefault="009A0C28" w:rsidP="001D5093">
      <w:pPr>
        <w:pStyle w:val="S4-header1"/>
      </w:pPr>
      <w:bookmarkStart w:id="760" w:name="_Toc333564308"/>
      <w:bookmarkStart w:id="761" w:name="_Toc437968887"/>
      <w:bookmarkStart w:id="762" w:name="_Toc28875058"/>
      <w:r w:rsidRPr="00166F92">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760"/>
      <w:bookmarkEnd w:id="761"/>
      <w:bookmarkEnd w:id="762"/>
    </w:p>
    <w:p w14:paraId="1B6C3C98" w14:textId="77777777"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14:paraId="225D5409" w14:textId="77777777" w:rsidR="005B4A5F" w:rsidRPr="00166F92" w:rsidRDefault="005B4A5F" w:rsidP="001D5093">
      <w:pPr>
        <w:jc w:val="center"/>
        <w:rPr>
          <w:b/>
        </w:rPr>
      </w:pPr>
      <w:r w:rsidRPr="00166F92">
        <w:rPr>
          <w:i/>
        </w:rPr>
        <w:br w:type="page"/>
      </w:r>
      <w:bookmarkStart w:id="763" w:name="_Hlt41971676"/>
      <w:bookmarkStart w:id="764" w:name="_Toc498849249"/>
      <w:bookmarkStart w:id="765" w:name="_Toc498850086"/>
      <w:bookmarkStart w:id="766" w:name="_Toc498851691"/>
      <w:bookmarkStart w:id="767" w:name="_Toc41971546"/>
      <w:bookmarkStart w:id="768" w:name="_Toc437338956"/>
      <w:bookmarkStart w:id="769" w:name="_Toc462645153"/>
      <w:bookmarkEnd w:id="763"/>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14:paraId="716D9550" w14:textId="77777777" w:rsidR="005B4A5F" w:rsidRPr="00166F92" w:rsidRDefault="005B4A5F" w:rsidP="001D5093">
      <w:pPr>
        <w:pStyle w:val="S4-header1"/>
      </w:pPr>
      <w:bookmarkStart w:id="770" w:name="_Toc437968888"/>
      <w:bookmarkStart w:id="771" w:name="_Toc125871309"/>
      <w:bookmarkStart w:id="772" w:name="_Toc197236044"/>
      <w:bookmarkStart w:id="773" w:name="_Toc28875059"/>
      <w:r w:rsidRPr="00166F92">
        <w:t>Bidder</w:t>
      </w:r>
      <w:r w:rsidR="007E703B" w:rsidRPr="00166F92">
        <w:t xml:space="preserve"> </w:t>
      </w:r>
      <w:r w:rsidRPr="00166F92">
        <w:t>Informa</w:t>
      </w:r>
      <w:bookmarkStart w:id="774" w:name="_Hlt125874094"/>
      <w:bookmarkEnd w:id="774"/>
      <w:r w:rsidRPr="00166F92">
        <w:t>tion</w:t>
      </w:r>
      <w:r w:rsidR="007E703B" w:rsidRPr="00166F92">
        <w:t xml:space="preserve"> </w:t>
      </w:r>
      <w:r w:rsidRPr="00166F92">
        <w:t>Sheet</w:t>
      </w:r>
      <w:bookmarkEnd w:id="770"/>
      <w:bookmarkEnd w:id="771"/>
      <w:bookmarkEnd w:id="772"/>
      <w:bookmarkEnd w:id="773"/>
    </w:p>
    <w:p w14:paraId="1406192C" w14:textId="77777777" w:rsidR="005B4A5F" w:rsidRPr="00166F92" w:rsidRDefault="005B4A5F" w:rsidP="001D5093">
      <w:pPr>
        <w:jc w:val="right"/>
      </w:pPr>
      <w:r w:rsidRPr="00166F92">
        <w:t>Date:</w:t>
      </w:r>
      <w:r w:rsidR="007E703B" w:rsidRPr="00166F92">
        <w:t xml:space="preserve">  </w:t>
      </w:r>
      <w:r w:rsidRPr="00166F92">
        <w:t>______________________</w:t>
      </w:r>
    </w:p>
    <w:p w14:paraId="4900713E" w14:textId="77777777"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14:paraId="31054392" w14:textId="77777777"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1FE0F08" w14:textId="77777777"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14:paraId="193A755E" w14:textId="77777777" w:rsidTr="00F35BE0">
        <w:trPr>
          <w:cantSplit/>
          <w:trHeight w:val="440"/>
        </w:trPr>
        <w:tc>
          <w:tcPr>
            <w:tcW w:w="9180" w:type="dxa"/>
            <w:tcBorders>
              <w:bottom w:val="nil"/>
            </w:tcBorders>
          </w:tcPr>
          <w:p w14:paraId="7A937B52" w14:textId="77777777"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14:paraId="06EEFBB1" w14:textId="77777777" w:rsidR="005B4A5F" w:rsidRPr="00166F92" w:rsidRDefault="005B4A5F" w:rsidP="001D5093">
            <w:pPr>
              <w:spacing w:before="40" w:after="40"/>
            </w:pPr>
          </w:p>
        </w:tc>
      </w:tr>
      <w:tr w:rsidR="005B4A5F" w:rsidRPr="00166F92" w14:paraId="504661A0" w14:textId="77777777" w:rsidTr="00F35BE0">
        <w:trPr>
          <w:cantSplit/>
          <w:trHeight w:val="674"/>
        </w:trPr>
        <w:tc>
          <w:tcPr>
            <w:tcW w:w="9180" w:type="dxa"/>
            <w:tcBorders>
              <w:left w:val="single" w:sz="4" w:space="0" w:color="auto"/>
            </w:tcBorders>
          </w:tcPr>
          <w:p w14:paraId="72B5563C" w14:textId="77777777"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14:paraId="31BA39C1" w14:textId="77777777" w:rsidR="005B4A5F" w:rsidRPr="00166F92" w:rsidRDefault="005B4A5F" w:rsidP="001D5093">
            <w:pPr>
              <w:suppressAutoHyphens/>
              <w:spacing w:before="40" w:after="40"/>
              <w:rPr>
                <w:spacing w:val="-2"/>
              </w:rPr>
            </w:pPr>
          </w:p>
        </w:tc>
      </w:tr>
      <w:tr w:rsidR="005B4A5F" w:rsidRPr="00166F92" w14:paraId="4D056B68" w14:textId="77777777" w:rsidTr="00F35BE0">
        <w:trPr>
          <w:cantSplit/>
          <w:trHeight w:val="674"/>
        </w:trPr>
        <w:tc>
          <w:tcPr>
            <w:tcW w:w="9180" w:type="dxa"/>
            <w:tcBorders>
              <w:left w:val="single" w:sz="4" w:space="0" w:color="auto"/>
            </w:tcBorders>
          </w:tcPr>
          <w:p w14:paraId="371C2007" w14:textId="77777777"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14:paraId="7D7A812D" w14:textId="77777777" w:rsidTr="00F35BE0">
        <w:trPr>
          <w:cantSplit/>
          <w:trHeight w:val="674"/>
        </w:trPr>
        <w:tc>
          <w:tcPr>
            <w:tcW w:w="9180" w:type="dxa"/>
            <w:tcBorders>
              <w:left w:val="single" w:sz="4" w:space="0" w:color="auto"/>
            </w:tcBorders>
          </w:tcPr>
          <w:p w14:paraId="63F65DD4" w14:textId="77777777"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14:paraId="22F73F6A" w14:textId="77777777" w:rsidTr="00F35BE0">
        <w:trPr>
          <w:cantSplit/>
        </w:trPr>
        <w:tc>
          <w:tcPr>
            <w:tcW w:w="9180" w:type="dxa"/>
            <w:tcBorders>
              <w:left w:val="single" w:sz="4" w:space="0" w:color="auto"/>
            </w:tcBorders>
          </w:tcPr>
          <w:p w14:paraId="5FBAA284" w14:textId="77777777"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14:paraId="15F995DF" w14:textId="77777777" w:rsidR="005B4A5F" w:rsidRPr="00166F92" w:rsidRDefault="005B4A5F" w:rsidP="001D5093">
            <w:pPr>
              <w:suppressAutoHyphens/>
              <w:spacing w:before="40" w:after="40"/>
              <w:rPr>
                <w:spacing w:val="-2"/>
              </w:rPr>
            </w:pPr>
          </w:p>
        </w:tc>
      </w:tr>
      <w:tr w:rsidR="005B4A5F" w:rsidRPr="00166F92" w14:paraId="71C4770F" w14:textId="77777777" w:rsidTr="00F35BE0">
        <w:trPr>
          <w:cantSplit/>
        </w:trPr>
        <w:tc>
          <w:tcPr>
            <w:tcW w:w="9180" w:type="dxa"/>
          </w:tcPr>
          <w:p w14:paraId="02489037" w14:textId="77777777"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14:paraId="34D14521" w14:textId="77777777"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14:paraId="5B55D0D7"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14:paraId="0639AE63"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14:paraId="54DB07BB" w14:textId="71037B20"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tc>
      </w:tr>
      <w:tr w:rsidR="005B4A5F" w:rsidRPr="00166F92" w14:paraId="2A5C5F2C" w14:textId="77777777" w:rsidTr="00F35BE0">
        <w:trPr>
          <w:cantSplit/>
        </w:trPr>
        <w:tc>
          <w:tcPr>
            <w:tcW w:w="9180" w:type="dxa"/>
          </w:tcPr>
          <w:p w14:paraId="19186A65" w14:textId="77777777" w:rsidR="00CA0739" w:rsidRPr="00357DA5" w:rsidRDefault="00CA0739" w:rsidP="00CA0739">
            <w:pPr>
              <w:spacing w:before="60" w:after="60"/>
              <w:ind w:left="90"/>
              <w:rPr>
                <w:spacing w:val="-2"/>
              </w:rPr>
            </w:pPr>
            <w:r>
              <w:rPr>
                <w:spacing w:val="-2"/>
              </w:rPr>
              <w:t>7</w:t>
            </w:r>
            <w:r w:rsidRPr="00357DA5">
              <w:rPr>
                <w:spacing w:val="-2"/>
              </w:rPr>
              <w:t>. Attached are copies of original documents of</w:t>
            </w:r>
          </w:p>
          <w:p w14:paraId="58B6668D" w14:textId="77777777" w:rsidR="00CA0739" w:rsidRPr="00357DA5" w:rsidRDefault="00CA0739" w:rsidP="00CA0739">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2552B0">
              <w:rPr>
                <w:spacing w:val="-8"/>
              </w:rPr>
              <w:t>ITB</w:t>
            </w:r>
            <w:r w:rsidR="002552B0" w:rsidRPr="00357DA5">
              <w:rPr>
                <w:spacing w:val="-8"/>
              </w:rPr>
              <w:t xml:space="preserve"> </w:t>
            </w:r>
            <w:r w:rsidRPr="00357DA5">
              <w:rPr>
                <w:spacing w:val="-8"/>
              </w:rPr>
              <w:t>4.4</w:t>
            </w:r>
          </w:p>
          <w:p w14:paraId="68892276"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2552B0">
              <w:rPr>
                <w:spacing w:val="-2"/>
              </w:rPr>
              <w:t>ITB</w:t>
            </w:r>
            <w:r w:rsidR="002552B0" w:rsidRPr="00357DA5">
              <w:rPr>
                <w:spacing w:val="-2"/>
              </w:rPr>
              <w:t xml:space="preserve"> </w:t>
            </w:r>
            <w:r w:rsidRPr="00357DA5">
              <w:rPr>
                <w:spacing w:val="-2"/>
              </w:rPr>
              <w:t>4.1</w:t>
            </w:r>
          </w:p>
          <w:p w14:paraId="6FFBF0A4"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2552B0">
              <w:rPr>
                <w:spacing w:val="-2"/>
              </w:rPr>
              <w:t>ITB</w:t>
            </w:r>
            <w:r w:rsidR="002552B0" w:rsidRPr="00357DA5">
              <w:rPr>
                <w:spacing w:val="-2"/>
              </w:rPr>
              <w:t xml:space="preserve"> </w:t>
            </w:r>
            <w:r w:rsidRPr="00357DA5">
              <w:rPr>
                <w:spacing w:val="-2"/>
              </w:rPr>
              <w:t>4.6, documents establishing:</w:t>
            </w:r>
          </w:p>
          <w:p w14:paraId="2F4BB35F" w14:textId="77777777" w:rsidR="00CA0739" w:rsidRPr="00357DA5" w:rsidRDefault="00CA0739" w:rsidP="003E3FB0">
            <w:pPr>
              <w:pStyle w:val="ListParagraph"/>
              <w:widowControl w:val="0"/>
              <w:numPr>
                <w:ilvl w:val="0"/>
                <w:numId w:val="114"/>
              </w:numPr>
              <w:autoSpaceDE w:val="0"/>
              <w:autoSpaceDN w:val="0"/>
              <w:spacing w:before="60" w:after="60"/>
              <w:ind w:right="0"/>
              <w:rPr>
                <w:spacing w:val="-8"/>
              </w:rPr>
            </w:pPr>
            <w:r w:rsidRPr="00357DA5">
              <w:rPr>
                <w:spacing w:val="-2"/>
              </w:rPr>
              <w:t>Legal and financial autonomy</w:t>
            </w:r>
          </w:p>
          <w:p w14:paraId="062D1DA8" w14:textId="77777777" w:rsidR="00CA0739" w:rsidRPr="00357DA5" w:rsidRDefault="00CA0739" w:rsidP="003E3FB0">
            <w:pPr>
              <w:pStyle w:val="ListParagraph"/>
              <w:widowControl w:val="0"/>
              <w:numPr>
                <w:ilvl w:val="0"/>
                <w:numId w:val="114"/>
              </w:numPr>
              <w:autoSpaceDE w:val="0"/>
              <w:autoSpaceDN w:val="0"/>
              <w:spacing w:before="60" w:after="60"/>
              <w:ind w:right="0"/>
              <w:rPr>
                <w:spacing w:val="-8"/>
              </w:rPr>
            </w:pPr>
            <w:r w:rsidRPr="00357DA5">
              <w:rPr>
                <w:spacing w:val="-2"/>
              </w:rPr>
              <w:t>Operation under commercial law</w:t>
            </w:r>
          </w:p>
          <w:p w14:paraId="0BD756DA" w14:textId="77777777" w:rsidR="00CA0739" w:rsidRPr="00357DA5" w:rsidRDefault="00CA0739" w:rsidP="003E3FB0">
            <w:pPr>
              <w:pStyle w:val="ListParagraph"/>
              <w:widowControl w:val="0"/>
              <w:numPr>
                <w:ilvl w:val="0"/>
                <w:numId w:val="114"/>
              </w:numPr>
              <w:autoSpaceDE w:val="0"/>
              <w:autoSpaceDN w:val="0"/>
              <w:spacing w:before="60" w:after="60"/>
              <w:ind w:right="0"/>
              <w:rPr>
                <w:spacing w:val="-8"/>
              </w:rPr>
            </w:pPr>
            <w:r w:rsidRPr="00357DA5">
              <w:rPr>
                <w:spacing w:val="-2"/>
              </w:rPr>
              <w:t xml:space="preserve">Establishing that the </w:t>
            </w:r>
            <w:r w:rsidR="002552B0">
              <w:rPr>
                <w:spacing w:val="-2"/>
              </w:rPr>
              <w:t xml:space="preserve">Bidder </w:t>
            </w:r>
            <w:r w:rsidRPr="00357DA5">
              <w:rPr>
                <w:spacing w:val="-2"/>
              </w:rPr>
              <w:t>is not under the supervision of the Employer</w:t>
            </w:r>
          </w:p>
          <w:p w14:paraId="5F2BB219" w14:textId="77777777" w:rsidR="005B4A5F" w:rsidRPr="00166F92" w:rsidRDefault="00CA0739" w:rsidP="00376B19">
            <w:pPr>
              <w:ind w:left="253" w:hanging="253"/>
            </w:pPr>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14:paraId="34BBD8A7" w14:textId="77777777" w:rsidR="005B4A5F" w:rsidRPr="00166F92" w:rsidRDefault="005B4A5F" w:rsidP="001D5093"/>
    <w:p w14:paraId="257344F4"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14:paraId="522906A7" w14:textId="77777777" w:rsidR="005B4A5F" w:rsidRPr="00166F92" w:rsidRDefault="005B4A5F" w:rsidP="001D5093">
      <w:pPr>
        <w:pStyle w:val="S4-header1"/>
      </w:pPr>
      <w:bookmarkStart w:id="775" w:name="_Toc437968889"/>
      <w:bookmarkStart w:id="776" w:name="_Toc125871310"/>
      <w:bookmarkStart w:id="777" w:name="_Toc197236045"/>
      <w:bookmarkStart w:id="778" w:name="_Toc28875060"/>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75"/>
      <w:bookmarkEnd w:id="776"/>
      <w:bookmarkEnd w:id="777"/>
      <w:bookmarkEnd w:id="778"/>
    </w:p>
    <w:p w14:paraId="0AF10F7C" w14:textId="77777777" w:rsidR="005B4A5F" w:rsidRPr="00166F92" w:rsidRDefault="005B4A5F" w:rsidP="001D5093">
      <w:pPr>
        <w:ind w:right="522"/>
        <w:jc w:val="right"/>
      </w:pPr>
      <w:r w:rsidRPr="00166F92">
        <w:t>Date:</w:t>
      </w:r>
      <w:r w:rsidR="007E703B" w:rsidRPr="00166F92">
        <w:t xml:space="preserve"> </w:t>
      </w:r>
      <w:r w:rsidRPr="00166F92">
        <w:t>______________________</w:t>
      </w:r>
    </w:p>
    <w:p w14:paraId="5CEBC137" w14:textId="77777777"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14:paraId="5B604B85" w14:textId="77777777"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14:paraId="183E26C7" w14:textId="77777777"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14:paraId="7ABED4F2" w14:textId="77777777" w:rsidTr="00F35BE0">
        <w:trPr>
          <w:cantSplit/>
          <w:trHeight w:val="440"/>
        </w:trPr>
        <w:tc>
          <w:tcPr>
            <w:tcW w:w="9090" w:type="dxa"/>
            <w:tcBorders>
              <w:bottom w:val="nil"/>
            </w:tcBorders>
          </w:tcPr>
          <w:p w14:paraId="236264A1" w14:textId="77777777"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14:paraId="10BB4125" w14:textId="77777777" w:rsidR="005B4A5F" w:rsidRPr="00166F92" w:rsidRDefault="005B4A5F" w:rsidP="001D5093">
            <w:pPr>
              <w:pStyle w:val="BodyText"/>
              <w:spacing w:before="40" w:after="40"/>
            </w:pPr>
          </w:p>
        </w:tc>
      </w:tr>
      <w:tr w:rsidR="005B4A5F" w:rsidRPr="00166F92" w14:paraId="39CC3FA1" w14:textId="77777777" w:rsidTr="00F35BE0">
        <w:trPr>
          <w:cantSplit/>
          <w:trHeight w:val="674"/>
        </w:trPr>
        <w:tc>
          <w:tcPr>
            <w:tcW w:w="9090" w:type="dxa"/>
            <w:tcBorders>
              <w:left w:val="single" w:sz="4" w:space="0" w:color="auto"/>
            </w:tcBorders>
          </w:tcPr>
          <w:p w14:paraId="05FC4413" w14:textId="77777777"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14:paraId="21599321" w14:textId="77777777" w:rsidTr="00F35BE0">
        <w:trPr>
          <w:cantSplit/>
          <w:trHeight w:val="674"/>
        </w:trPr>
        <w:tc>
          <w:tcPr>
            <w:tcW w:w="9090" w:type="dxa"/>
            <w:tcBorders>
              <w:left w:val="single" w:sz="4" w:space="0" w:color="auto"/>
            </w:tcBorders>
          </w:tcPr>
          <w:p w14:paraId="6BB1DC33" w14:textId="77777777"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14:paraId="5BF097A1" w14:textId="77777777" w:rsidTr="00F35BE0">
        <w:trPr>
          <w:cantSplit/>
        </w:trPr>
        <w:tc>
          <w:tcPr>
            <w:tcW w:w="9090" w:type="dxa"/>
            <w:tcBorders>
              <w:left w:val="single" w:sz="4" w:space="0" w:color="auto"/>
            </w:tcBorders>
          </w:tcPr>
          <w:p w14:paraId="046E238C" w14:textId="77777777"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14:paraId="10565B13" w14:textId="77777777" w:rsidR="005B4A5F" w:rsidRPr="00166F92" w:rsidRDefault="005B4A5F" w:rsidP="001D5093">
            <w:pPr>
              <w:pStyle w:val="BodyText"/>
              <w:spacing w:before="40" w:after="40"/>
            </w:pPr>
          </w:p>
        </w:tc>
      </w:tr>
      <w:tr w:rsidR="005B4A5F" w:rsidRPr="00166F92" w14:paraId="134F625C" w14:textId="77777777" w:rsidTr="00F35BE0">
        <w:trPr>
          <w:cantSplit/>
        </w:trPr>
        <w:tc>
          <w:tcPr>
            <w:tcW w:w="9090" w:type="dxa"/>
            <w:tcBorders>
              <w:left w:val="single" w:sz="4" w:space="0" w:color="auto"/>
            </w:tcBorders>
          </w:tcPr>
          <w:p w14:paraId="37F5F061" w14:textId="77777777"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14:paraId="71137A80" w14:textId="77777777" w:rsidR="005B4A5F" w:rsidRPr="00166F92" w:rsidRDefault="005B4A5F" w:rsidP="001D5093">
            <w:pPr>
              <w:pStyle w:val="BodyText"/>
              <w:spacing w:before="40" w:after="40"/>
            </w:pPr>
          </w:p>
        </w:tc>
      </w:tr>
      <w:tr w:rsidR="004C6D5F" w:rsidRPr="00166F92" w14:paraId="5C8A369F" w14:textId="77777777" w:rsidTr="00F35BE0">
        <w:trPr>
          <w:cantSplit/>
        </w:trPr>
        <w:tc>
          <w:tcPr>
            <w:tcW w:w="9090" w:type="dxa"/>
          </w:tcPr>
          <w:p w14:paraId="677D1F96" w14:textId="77777777"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14:paraId="4631B83A" w14:textId="77777777" w:rsidR="004C6D5F" w:rsidRPr="00166F92" w:rsidRDefault="004C6D5F" w:rsidP="001D5093">
            <w:pPr>
              <w:pStyle w:val="BodyText"/>
              <w:spacing w:after="40"/>
              <w:ind w:left="360"/>
            </w:pPr>
            <w:r w:rsidRPr="00166F92">
              <w:t>Name:</w:t>
            </w:r>
          </w:p>
          <w:p w14:paraId="7C7550C6" w14:textId="77777777" w:rsidR="004C6D5F" w:rsidRPr="00166F92" w:rsidRDefault="004C6D5F" w:rsidP="001D5093">
            <w:pPr>
              <w:pStyle w:val="BodyText"/>
              <w:spacing w:after="40"/>
              <w:ind w:left="360"/>
            </w:pPr>
            <w:r w:rsidRPr="00166F92">
              <w:t>Address:</w:t>
            </w:r>
          </w:p>
          <w:p w14:paraId="3BA8B59D" w14:textId="77777777" w:rsidR="004C6D5F" w:rsidRPr="00166F92" w:rsidRDefault="004C6D5F" w:rsidP="001D5093">
            <w:pPr>
              <w:pStyle w:val="BodyText"/>
              <w:spacing w:after="40"/>
              <w:ind w:left="360"/>
            </w:pPr>
            <w:r w:rsidRPr="00166F92">
              <w:t>Telephone/Fax</w:t>
            </w:r>
            <w:r w:rsidR="007E703B" w:rsidRPr="00166F92">
              <w:t xml:space="preserve"> </w:t>
            </w:r>
            <w:r w:rsidRPr="00166F92">
              <w:t>numbers:</w:t>
            </w:r>
          </w:p>
          <w:p w14:paraId="524C2146" w14:textId="77777777" w:rsidR="004C6D5F" w:rsidRPr="00166F92" w:rsidRDefault="004C6D5F" w:rsidP="001D5093">
            <w:pPr>
              <w:pStyle w:val="BodyText"/>
              <w:spacing w:after="40"/>
              <w:ind w:left="360"/>
            </w:pPr>
            <w:r w:rsidRPr="00166F92">
              <w:t>Email</w:t>
            </w:r>
            <w:r w:rsidR="007E703B" w:rsidRPr="00166F92">
              <w:t xml:space="preserve"> </w:t>
            </w:r>
            <w:r w:rsidRPr="00166F92">
              <w:t>Address:</w:t>
            </w:r>
          </w:p>
          <w:p w14:paraId="4DA56115" w14:textId="77777777" w:rsidR="004C6D5F" w:rsidRPr="00166F92" w:rsidRDefault="004C6D5F" w:rsidP="001D5093">
            <w:pPr>
              <w:pStyle w:val="Outline"/>
              <w:suppressAutoHyphens/>
              <w:spacing w:before="0"/>
              <w:ind w:left="360" w:hanging="360"/>
              <w:rPr>
                <w:spacing w:val="-2"/>
                <w:kern w:val="0"/>
              </w:rPr>
            </w:pPr>
          </w:p>
        </w:tc>
      </w:tr>
      <w:tr w:rsidR="004C6D5F" w:rsidRPr="00166F92" w14:paraId="1025AD66" w14:textId="77777777" w:rsidTr="00F35BE0">
        <w:trPr>
          <w:cantSplit/>
        </w:trPr>
        <w:tc>
          <w:tcPr>
            <w:tcW w:w="9090" w:type="dxa"/>
          </w:tcPr>
          <w:p w14:paraId="3D5E635A" w14:textId="77777777" w:rsidR="00CA0739" w:rsidRPr="004E5422" w:rsidRDefault="00CA0739" w:rsidP="00CA0739">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14:paraId="69165B9E" w14:textId="77777777" w:rsidR="00CA0739" w:rsidRPr="004E5422" w:rsidRDefault="00CA0739" w:rsidP="00CA0739">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19C5BA21" w14:textId="77777777" w:rsidR="00CA0739" w:rsidRPr="004E5422" w:rsidRDefault="00CA0739" w:rsidP="00CA0739">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518255E2" w14:textId="77777777" w:rsidR="004C6D5F" w:rsidRPr="00166F92" w:rsidRDefault="00CA0739" w:rsidP="003E3FB0">
            <w:pPr>
              <w:pStyle w:val="Outline"/>
              <w:suppressAutoHyphens/>
              <w:spacing w:before="0"/>
              <w:ind w:left="408" w:hanging="270"/>
              <w:rPr>
                <w:spacing w:val="-2"/>
                <w:kern w:val="0"/>
              </w:rPr>
            </w:pPr>
            <w:r>
              <w:rPr>
                <w:color w:val="000000" w:themeColor="text1"/>
                <w:spacing w:val="-2"/>
                <w:sz w:val="22"/>
                <w:szCs w:val="22"/>
              </w:rPr>
              <w:t>8</w:t>
            </w:r>
            <w:r w:rsidRPr="004E5422">
              <w:rPr>
                <w:color w:val="000000" w:themeColor="text1"/>
                <w:spacing w:val="-2"/>
                <w:sz w:val="22"/>
                <w:szCs w:val="22"/>
              </w:rPr>
              <w:t xml:space="preserve">. </w:t>
            </w:r>
            <w:r w:rsidR="0059601E">
              <w:rPr>
                <w:color w:val="000000" w:themeColor="text1"/>
                <w:spacing w:val="-2"/>
                <w:sz w:val="22"/>
                <w:szCs w:val="22"/>
              </w:rPr>
              <w:t xml:space="preserve"> </w:t>
            </w:r>
            <w:r w:rsidRPr="004E5422">
              <w:rPr>
                <w:color w:val="000000" w:themeColor="text1"/>
                <w:spacing w:val="-2"/>
                <w:sz w:val="22"/>
                <w:szCs w:val="22"/>
              </w:rPr>
              <w:t>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14:paraId="1079E3EB" w14:textId="77777777" w:rsidR="005B4A5F" w:rsidRPr="00166F92" w:rsidRDefault="005B4A5F" w:rsidP="001D5093"/>
    <w:p w14:paraId="2F297B40" w14:textId="77777777" w:rsidR="005B4A5F" w:rsidRPr="00166F92" w:rsidRDefault="005B4A5F" w:rsidP="001D5093"/>
    <w:p w14:paraId="656A07A9" w14:textId="77777777" w:rsidR="005B4A5F" w:rsidRPr="00166F92" w:rsidRDefault="005B4A5F" w:rsidP="001D5093">
      <w:pPr>
        <w:pStyle w:val="Subtitle2"/>
      </w:pPr>
      <w:r w:rsidRPr="00166F92">
        <w:br w:type="page"/>
      </w:r>
      <w:bookmarkStart w:id="779" w:name="_Toc437950067"/>
      <w:bookmarkStart w:id="780" w:name="_Toc437951046"/>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764"/>
      <w:bookmarkEnd w:id="765"/>
      <w:bookmarkEnd w:id="766"/>
      <w:bookmarkEnd w:id="779"/>
      <w:bookmarkEnd w:id="780"/>
    </w:p>
    <w:p w14:paraId="2FB4CE30" w14:textId="53898AFD" w:rsidR="005B4A5F" w:rsidRPr="00166F92" w:rsidRDefault="005B4A5F" w:rsidP="001D5093">
      <w:pPr>
        <w:pStyle w:val="S4-header1"/>
        <w:rPr>
          <w:i/>
        </w:rPr>
      </w:pPr>
      <w:bookmarkStart w:id="781" w:name="_Toc437968890"/>
      <w:bookmarkStart w:id="782" w:name="_Toc498847215"/>
      <w:bookmarkStart w:id="783" w:name="_Toc498850087"/>
      <w:bookmarkStart w:id="784" w:name="_Toc498851692"/>
      <w:bookmarkStart w:id="785" w:name="_Toc499021794"/>
      <w:bookmarkStart w:id="786" w:name="_Toc499023477"/>
      <w:bookmarkStart w:id="787" w:name="_Toc501529959"/>
      <w:bookmarkStart w:id="788" w:name="_Toc23302380"/>
      <w:bookmarkStart w:id="789" w:name="_Toc125871311"/>
      <w:bookmarkStart w:id="790" w:name="_Toc197236046"/>
      <w:bookmarkStart w:id="791" w:name="_Toc28875061"/>
      <w:r w:rsidRPr="00166F92">
        <w:t>Historical</w:t>
      </w:r>
      <w:r w:rsidR="007E703B" w:rsidRPr="00166F92">
        <w:t xml:space="preserve"> </w:t>
      </w:r>
      <w:r w:rsidRPr="00166F92">
        <w:t>Contract</w:t>
      </w:r>
      <w:r w:rsidR="007E703B" w:rsidRPr="00166F92">
        <w:t xml:space="preserve"> </w:t>
      </w:r>
      <w:r w:rsidRPr="00166F92">
        <w:t>Non-Performance</w:t>
      </w:r>
      <w:bookmarkEnd w:id="781"/>
      <w:bookmarkEnd w:id="782"/>
      <w:bookmarkEnd w:id="783"/>
      <w:bookmarkEnd w:id="784"/>
      <w:bookmarkEnd w:id="785"/>
      <w:bookmarkEnd w:id="786"/>
      <w:bookmarkEnd w:id="787"/>
      <w:bookmarkEnd w:id="788"/>
      <w:bookmarkEnd w:id="789"/>
      <w:bookmarkEnd w:id="790"/>
      <w:bookmarkEnd w:id="791"/>
      <w:r w:rsidR="002421E2">
        <w:t>, Pending Litigation and Litigation History</w:t>
      </w:r>
    </w:p>
    <w:p w14:paraId="4656E194"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0E18B1F3" w14:textId="77777777"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14:paraId="646F802E" w14:textId="77777777"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14:paraId="24955ACD"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14:paraId="10C92824" w14:textId="77777777" w:rsidR="00A437FF" w:rsidRPr="00166F92" w:rsidRDefault="00A437FF" w:rsidP="001D5093">
      <w:pPr>
        <w:spacing w:before="240" w:after="240" w:line="264" w:lineRule="exact"/>
        <w:jc w:val="right"/>
        <w:rPr>
          <w:spacing w:val="-4"/>
        </w:rPr>
      </w:pPr>
      <w:bookmarkStart w:id="792"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14:paraId="2B8EB8CC"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1015B35D" w14:textId="77777777" w:rsidR="00A437FF" w:rsidRPr="00166F92" w:rsidRDefault="00A437FF" w:rsidP="001D5093">
            <w:pPr>
              <w:spacing w:before="60" w:after="60"/>
              <w:jc w:val="left"/>
              <w:rPr>
                <w:spacing w:val="-4"/>
              </w:rPr>
            </w:pPr>
            <w:r w:rsidRPr="00166F92">
              <w:rPr>
                <w:spacing w:val="-4"/>
              </w:rPr>
              <w:t xml:space="preserve">Non-Performed Contracts in accordance with Section III, Evaluation and Qualification Criteria </w:t>
            </w:r>
          </w:p>
        </w:tc>
      </w:tr>
      <w:tr w:rsidR="00A437FF" w:rsidRPr="00166F92" w14:paraId="1E08AE3F"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1D5444ED" w14:textId="79E2A2EE"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w:t>
            </w:r>
            <w:r w:rsidRPr="00166F92">
              <w:rPr>
                <w:spacing w:val="-7"/>
              </w:rPr>
              <w:t xml:space="preserve">Sub-Factor </w:t>
            </w:r>
            <w:r w:rsidRPr="00166F92">
              <w:rPr>
                <w:spacing w:val="-4"/>
              </w:rPr>
              <w:t>2.1.</w:t>
            </w:r>
          </w:p>
          <w:p w14:paraId="44E4F145" w14:textId="654F0BE2"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w:t>
            </w:r>
            <w:r w:rsidR="00720582" w:rsidRPr="00166F92">
              <w:rPr>
                <w:spacing w:val="-7"/>
              </w:rPr>
              <w:t>Sub-Factor</w:t>
            </w:r>
            <w:r w:rsidRPr="00166F92">
              <w:rPr>
                <w:spacing w:val="-4"/>
              </w:rPr>
              <w:t xml:space="preserve"> 2.1</w:t>
            </w:r>
          </w:p>
        </w:tc>
      </w:tr>
      <w:tr w:rsidR="00A437FF" w:rsidRPr="00166F92" w14:paraId="4296F35D" w14:textId="77777777" w:rsidTr="00FD1636">
        <w:tc>
          <w:tcPr>
            <w:tcW w:w="968" w:type="dxa"/>
            <w:tcBorders>
              <w:top w:val="single" w:sz="2" w:space="0" w:color="auto"/>
              <w:left w:val="single" w:sz="2" w:space="0" w:color="auto"/>
              <w:bottom w:val="single" w:sz="2" w:space="0" w:color="auto"/>
              <w:right w:val="single" w:sz="2" w:space="0" w:color="auto"/>
            </w:tcBorders>
          </w:tcPr>
          <w:p w14:paraId="4E1179FB" w14:textId="77777777"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F817CE2" w14:textId="77777777"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5A0B6C0" w14:textId="77777777"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14:paraId="318FDCFC" w14:textId="77777777"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71D857D" w14:textId="77777777"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14:paraId="35052AB7" w14:textId="77777777" w:rsidTr="00FD1636">
        <w:tc>
          <w:tcPr>
            <w:tcW w:w="968" w:type="dxa"/>
            <w:tcBorders>
              <w:top w:val="single" w:sz="2" w:space="0" w:color="auto"/>
              <w:left w:val="single" w:sz="2" w:space="0" w:color="auto"/>
              <w:bottom w:val="single" w:sz="2" w:space="0" w:color="auto"/>
              <w:right w:val="single" w:sz="2" w:space="0" w:color="auto"/>
            </w:tcBorders>
          </w:tcPr>
          <w:p w14:paraId="34030071" w14:textId="77777777" w:rsidR="00A437FF" w:rsidRPr="00166F92" w:rsidRDefault="00A437FF" w:rsidP="004472BC">
            <w:pPr>
              <w:spacing w:before="60" w:after="60"/>
              <w:ind w:left="154"/>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7234B7BA" w14:textId="77777777"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B79621D"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14:paraId="2AB5E301" w14:textId="77777777" w:rsidR="00A437FF" w:rsidRPr="00166F92" w:rsidRDefault="00A437FF" w:rsidP="001D5093">
            <w:pPr>
              <w:spacing w:before="60" w:after="60"/>
              <w:ind w:left="60"/>
              <w:jc w:val="left"/>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14:paraId="1ED26991" w14:textId="77777777" w:rsidR="00A437FF" w:rsidRPr="00166F92" w:rsidRDefault="00A437FF" w:rsidP="001D5093">
            <w:pPr>
              <w:spacing w:before="60" w:after="60"/>
              <w:ind w:left="58"/>
              <w:jc w:val="left"/>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14:paraId="0928AF1A" w14:textId="77777777" w:rsidR="00A437FF" w:rsidRPr="00166F92" w:rsidRDefault="00A437FF" w:rsidP="001D5093">
            <w:pPr>
              <w:spacing w:before="60" w:after="60"/>
              <w:ind w:left="58"/>
              <w:jc w:val="left"/>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8D24099" w14:textId="77777777"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14:paraId="3668AEEA"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22446F25" w14:textId="77777777"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14:paraId="6B70B112" w14:textId="77777777" w:rsidTr="00FD1636">
        <w:tc>
          <w:tcPr>
            <w:tcW w:w="9389" w:type="dxa"/>
            <w:gridSpan w:val="4"/>
            <w:tcBorders>
              <w:top w:val="single" w:sz="2" w:space="0" w:color="auto"/>
              <w:left w:val="single" w:sz="2" w:space="0" w:color="auto"/>
              <w:right w:val="single" w:sz="2" w:space="0" w:color="auto"/>
            </w:tcBorders>
          </w:tcPr>
          <w:p w14:paraId="690B23FE" w14:textId="05A5DA7A" w:rsidR="00A437FF" w:rsidRPr="00166F92" w:rsidRDefault="00A437FF" w:rsidP="001D5093">
            <w:pPr>
              <w:spacing w:before="60" w:after="60"/>
              <w:ind w:left="540"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 </w:t>
            </w:r>
            <w:r w:rsidRPr="00166F92">
              <w:rPr>
                <w:color w:val="000000" w:themeColor="text1"/>
                <w:spacing w:val="-4"/>
              </w:rPr>
              <w:t>Sub-Factor 2.3.</w:t>
            </w:r>
          </w:p>
        </w:tc>
      </w:tr>
      <w:tr w:rsidR="00A437FF" w:rsidRPr="00166F92" w14:paraId="5E6E906E" w14:textId="77777777" w:rsidTr="00FD1636">
        <w:tc>
          <w:tcPr>
            <w:tcW w:w="9389" w:type="dxa"/>
            <w:gridSpan w:val="4"/>
            <w:tcBorders>
              <w:left w:val="single" w:sz="2" w:space="0" w:color="auto"/>
              <w:bottom w:val="single" w:sz="2" w:space="0" w:color="auto"/>
              <w:right w:val="single" w:sz="2" w:space="0" w:color="auto"/>
            </w:tcBorders>
          </w:tcPr>
          <w:p w14:paraId="5D45EBA9" w14:textId="1AF78216" w:rsidR="00A437FF" w:rsidRPr="00166F92" w:rsidRDefault="00A437FF" w:rsidP="001D5093">
            <w:pPr>
              <w:spacing w:before="60" w:after="60"/>
              <w:ind w:left="540" w:right="125"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w:t>
            </w:r>
            <w:r w:rsidRPr="00166F92">
              <w:rPr>
                <w:color w:val="000000" w:themeColor="text1"/>
                <w:spacing w:val="-4"/>
              </w:rPr>
              <w:t>Sub-Factor 2.3 as indicated below.</w:t>
            </w:r>
          </w:p>
        </w:tc>
      </w:tr>
    </w:tbl>
    <w:p w14:paraId="52A7A43A" w14:textId="77777777" w:rsidR="00A437FF" w:rsidRPr="00166F92" w:rsidRDefault="00A437FF" w:rsidP="001D5093">
      <w:pPr>
        <w:spacing w:line="468" w:lineRule="atLeast"/>
        <w:rPr>
          <w:b/>
          <w:bCs/>
          <w:color w:val="000000" w:themeColor="text1"/>
          <w:spacing w:val="8"/>
        </w:rPr>
      </w:pPr>
    </w:p>
    <w:p w14:paraId="04541DDD" w14:textId="77777777"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0"/>
        <w:gridCol w:w="1710"/>
        <w:gridCol w:w="189"/>
        <w:gridCol w:w="3951"/>
        <w:gridCol w:w="1885"/>
      </w:tblGrid>
      <w:tr w:rsidR="00A437FF" w:rsidRPr="00166F92" w14:paraId="5BBBC5C3" w14:textId="77777777" w:rsidTr="000A7FF7">
        <w:tc>
          <w:tcPr>
            <w:tcW w:w="1327" w:type="dxa"/>
            <w:gridSpan w:val="2"/>
          </w:tcPr>
          <w:p w14:paraId="2A0A6421" w14:textId="77777777" w:rsidR="00A437FF" w:rsidRPr="00166F92" w:rsidRDefault="00A437FF" w:rsidP="001D5093">
            <w:pPr>
              <w:spacing w:before="60" w:after="60"/>
              <w:jc w:val="center"/>
              <w:rPr>
                <w:b/>
                <w:color w:val="000000" w:themeColor="text1"/>
                <w:spacing w:val="8"/>
              </w:rPr>
            </w:pPr>
            <w:r w:rsidRPr="00166F92">
              <w:rPr>
                <w:b/>
                <w:color w:val="000000" w:themeColor="text1"/>
              </w:rPr>
              <w:t>Year of dispute</w:t>
            </w:r>
          </w:p>
        </w:tc>
        <w:tc>
          <w:tcPr>
            <w:tcW w:w="1710" w:type="dxa"/>
          </w:tcPr>
          <w:p w14:paraId="6BB00C58" w14:textId="77777777"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4140" w:type="dxa"/>
            <w:gridSpan w:val="2"/>
          </w:tcPr>
          <w:p w14:paraId="5BD67B50" w14:textId="77777777"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885" w:type="dxa"/>
          </w:tcPr>
          <w:p w14:paraId="4E4582E7" w14:textId="77777777"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14:paraId="305E97F0" w14:textId="77777777" w:rsidTr="000A7FF7">
        <w:trPr>
          <w:cantSplit/>
        </w:trPr>
        <w:tc>
          <w:tcPr>
            <w:tcW w:w="1327" w:type="dxa"/>
            <w:gridSpan w:val="2"/>
          </w:tcPr>
          <w:p w14:paraId="4D9EAE9E" w14:textId="77777777" w:rsidR="00A437FF" w:rsidRPr="00166F92" w:rsidRDefault="00A437FF" w:rsidP="001D5093">
            <w:pPr>
              <w:spacing w:before="60" w:after="60"/>
              <w:rPr>
                <w:i/>
                <w:color w:val="000000" w:themeColor="text1"/>
              </w:rPr>
            </w:pPr>
          </w:p>
        </w:tc>
        <w:tc>
          <w:tcPr>
            <w:tcW w:w="1710" w:type="dxa"/>
          </w:tcPr>
          <w:p w14:paraId="5B9DC900" w14:textId="77777777" w:rsidR="00A437FF" w:rsidRPr="00166F92" w:rsidRDefault="00A437FF" w:rsidP="001D5093">
            <w:pPr>
              <w:spacing w:before="60" w:after="60"/>
              <w:rPr>
                <w:i/>
                <w:color w:val="000000" w:themeColor="text1"/>
              </w:rPr>
            </w:pPr>
          </w:p>
        </w:tc>
        <w:tc>
          <w:tcPr>
            <w:tcW w:w="4140" w:type="dxa"/>
            <w:gridSpan w:val="2"/>
          </w:tcPr>
          <w:p w14:paraId="4F34EA87" w14:textId="77777777" w:rsidR="00A437FF" w:rsidRPr="00166F92" w:rsidRDefault="00A437FF" w:rsidP="004472BC">
            <w:pPr>
              <w:spacing w:before="60" w:after="60"/>
              <w:jc w:val="left"/>
              <w:rPr>
                <w:color w:val="000000" w:themeColor="text1"/>
              </w:rPr>
            </w:pPr>
            <w:r w:rsidRPr="00166F92">
              <w:rPr>
                <w:color w:val="000000" w:themeColor="text1"/>
              </w:rPr>
              <w:t>Contract Identification: _________</w:t>
            </w:r>
          </w:p>
          <w:p w14:paraId="3C161B9A" w14:textId="77777777" w:rsidR="00A437FF" w:rsidRPr="00166F92" w:rsidRDefault="00A437FF" w:rsidP="004472BC">
            <w:pPr>
              <w:spacing w:before="60" w:after="60"/>
              <w:jc w:val="left"/>
              <w:rPr>
                <w:color w:val="000000" w:themeColor="text1"/>
              </w:rPr>
            </w:pPr>
            <w:r w:rsidRPr="00166F92">
              <w:rPr>
                <w:color w:val="000000" w:themeColor="text1"/>
              </w:rPr>
              <w:t>Name of Employer: ____________</w:t>
            </w:r>
          </w:p>
          <w:p w14:paraId="372DC5A0" w14:textId="77777777" w:rsidR="00A437FF" w:rsidRPr="00166F92" w:rsidRDefault="00A437FF" w:rsidP="004472BC">
            <w:pPr>
              <w:spacing w:before="60" w:after="60"/>
              <w:jc w:val="left"/>
              <w:rPr>
                <w:color w:val="000000" w:themeColor="text1"/>
              </w:rPr>
            </w:pPr>
            <w:r w:rsidRPr="00166F92">
              <w:rPr>
                <w:color w:val="000000" w:themeColor="text1"/>
              </w:rPr>
              <w:t>Address of Employer: __________</w:t>
            </w:r>
          </w:p>
          <w:p w14:paraId="72036D6E" w14:textId="77777777" w:rsidR="00A437FF" w:rsidRPr="00166F92" w:rsidRDefault="00A437FF" w:rsidP="004472BC">
            <w:pPr>
              <w:spacing w:before="60" w:after="60"/>
              <w:jc w:val="left"/>
              <w:rPr>
                <w:color w:val="000000" w:themeColor="text1"/>
              </w:rPr>
            </w:pPr>
            <w:r w:rsidRPr="00166F92">
              <w:rPr>
                <w:color w:val="000000" w:themeColor="text1"/>
              </w:rPr>
              <w:t>Matter in dispute: ______________</w:t>
            </w:r>
          </w:p>
          <w:p w14:paraId="0889FACB" w14:textId="77777777" w:rsidR="00A437FF" w:rsidRPr="00166F92" w:rsidRDefault="00A437FF" w:rsidP="004472BC">
            <w:pPr>
              <w:spacing w:before="60" w:after="60"/>
              <w:jc w:val="left"/>
              <w:rPr>
                <w:color w:val="000000" w:themeColor="text1"/>
              </w:rPr>
            </w:pPr>
            <w:r w:rsidRPr="00166F92">
              <w:rPr>
                <w:color w:val="000000" w:themeColor="text1"/>
              </w:rPr>
              <w:t>Party who initiated the dispute: ____</w:t>
            </w:r>
          </w:p>
          <w:p w14:paraId="3066EB87" w14:textId="77777777" w:rsidR="00A437FF" w:rsidRPr="00166F92" w:rsidRDefault="00A437FF" w:rsidP="004472BC">
            <w:pPr>
              <w:spacing w:before="60" w:after="60" w:line="480" w:lineRule="exact"/>
              <w:jc w:val="left"/>
              <w:rPr>
                <w:i/>
                <w:color w:val="000000" w:themeColor="text1"/>
              </w:rPr>
            </w:pPr>
            <w:r w:rsidRPr="00166F92">
              <w:rPr>
                <w:color w:val="000000" w:themeColor="text1"/>
              </w:rPr>
              <w:t xml:space="preserve">Status of dispute: </w:t>
            </w:r>
            <w:r w:rsidRPr="00166F92">
              <w:rPr>
                <w:i/>
                <w:color w:val="000000" w:themeColor="text1"/>
              </w:rPr>
              <w:t>___________</w:t>
            </w:r>
          </w:p>
        </w:tc>
        <w:tc>
          <w:tcPr>
            <w:tcW w:w="1885" w:type="dxa"/>
          </w:tcPr>
          <w:p w14:paraId="77667334" w14:textId="77777777" w:rsidR="00A437FF" w:rsidRPr="00166F92" w:rsidRDefault="00A437FF" w:rsidP="001D5093">
            <w:pPr>
              <w:spacing w:before="60" w:after="60"/>
              <w:rPr>
                <w:i/>
                <w:color w:val="000000" w:themeColor="text1"/>
              </w:rPr>
            </w:pPr>
          </w:p>
        </w:tc>
      </w:tr>
      <w:tr w:rsidR="00A437FF" w:rsidRPr="00166F92" w14:paraId="73DAE9A2" w14:textId="77777777" w:rsidTr="000A7FF7">
        <w:trPr>
          <w:cantSplit/>
        </w:trPr>
        <w:tc>
          <w:tcPr>
            <w:tcW w:w="1327" w:type="dxa"/>
            <w:gridSpan w:val="2"/>
          </w:tcPr>
          <w:p w14:paraId="37F7AA61" w14:textId="77777777" w:rsidR="00A437FF" w:rsidRPr="00166F92" w:rsidRDefault="00A437FF" w:rsidP="001D5093">
            <w:pPr>
              <w:spacing w:before="60" w:after="60"/>
              <w:rPr>
                <w:i/>
                <w:color w:val="000000" w:themeColor="text1"/>
              </w:rPr>
            </w:pPr>
          </w:p>
        </w:tc>
        <w:tc>
          <w:tcPr>
            <w:tcW w:w="1710" w:type="dxa"/>
          </w:tcPr>
          <w:p w14:paraId="33501D10" w14:textId="77777777" w:rsidR="00A437FF" w:rsidRPr="00166F92" w:rsidRDefault="00A437FF" w:rsidP="001D5093">
            <w:pPr>
              <w:spacing w:before="60" w:after="60"/>
              <w:rPr>
                <w:i/>
                <w:color w:val="000000" w:themeColor="text1"/>
              </w:rPr>
            </w:pPr>
          </w:p>
        </w:tc>
        <w:tc>
          <w:tcPr>
            <w:tcW w:w="4140" w:type="dxa"/>
            <w:gridSpan w:val="2"/>
          </w:tcPr>
          <w:p w14:paraId="2377AFC7" w14:textId="77777777" w:rsidR="00A437FF" w:rsidRPr="00166F92" w:rsidRDefault="00A437FF" w:rsidP="001D5093">
            <w:pPr>
              <w:spacing w:before="60" w:after="60"/>
              <w:rPr>
                <w:color w:val="000000" w:themeColor="text1"/>
              </w:rPr>
            </w:pPr>
            <w:r w:rsidRPr="00166F92">
              <w:rPr>
                <w:color w:val="000000" w:themeColor="text1"/>
              </w:rPr>
              <w:t xml:space="preserve">Contract Identification: </w:t>
            </w:r>
          </w:p>
          <w:p w14:paraId="419F2B47" w14:textId="77777777" w:rsidR="00A437FF" w:rsidRPr="00166F92" w:rsidRDefault="00A437FF" w:rsidP="001D5093">
            <w:pPr>
              <w:spacing w:before="60" w:after="60"/>
              <w:rPr>
                <w:color w:val="000000" w:themeColor="text1"/>
              </w:rPr>
            </w:pPr>
            <w:r w:rsidRPr="00166F92">
              <w:rPr>
                <w:color w:val="000000" w:themeColor="text1"/>
              </w:rPr>
              <w:t xml:space="preserve">Name of Employer: </w:t>
            </w:r>
          </w:p>
          <w:p w14:paraId="124C0F4C" w14:textId="77777777" w:rsidR="00A437FF" w:rsidRPr="00166F92" w:rsidRDefault="00A437FF" w:rsidP="001D5093">
            <w:pPr>
              <w:spacing w:before="60" w:after="60"/>
              <w:rPr>
                <w:color w:val="000000" w:themeColor="text1"/>
              </w:rPr>
            </w:pPr>
            <w:r w:rsidRPr="00166F92">
              <w:rPr>
                <w:color w:val="000000" w:themeColor="text1"/>
              </w:rPr>
              <w:t xml:space="preserve">Address of Employer: </w:t>
            </w:r>
          </w:p>
          <w:p w14:paraId="0AF39B8C" w14:textId="77777777" w:rsidR="00A437FF" w:rsidRPr="00166F92" w:rsidRDefault="00A437FF" w:rsidP="001D5093">
            <w:pPr>
              <w:spacing w:before="60" w:after="60"/>
              <w:rPr>
                <w:color w:val="000000" w:themeColor="text1"/>
              </w:rPr>
            </w:pPr>
            <w:r w:rsidRPr="00166F92">
              <w:rPr>
                <w:color w:val="000000" w:themeColor="text1"/>
              </w:rPr>
              <w:t xml:space="preserve">Matter in dispute: </w:t>
            </w:r>
          </w:p>
          <w:p w14:paraId="3EA30188" w14:textId="77777777"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14:paraId="0E7E96AD" w14:textId="77777777"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885" w:type="dxa"/>
          </w:tcPr>
          <w:p w14:paraId="29671D47" w14:textId="77777777" w:rsidR="00A437FF" w:rsidRPr="00166F92" w:rsidRDefault="00A437FF" w:rsidP="001D5093">
            <w:pPr>
              <w:spacing w:before="60" w:after="60"/>
              <w:rPr>
                <w:i/>
                <w:color w:val="000000" w:themeColor="text1"/>
              </w:rPr>
            </w:pPr>
          </w:p>
        </w:tc>
      </w:tr>
      <w:tr w:rsidR="00A437FF" w:rsidRPr="00166F92" w14:paraId="691E4875" w14:textId="77777777" w:rsidTr="000A7FF7">
        <w:tc>
          <w:tcPr>
            <w:tcW w:w="9062" w:type="dxa"/>
            <w:gridSpan w:val="6"/>
          </w:tcPr>
          <w:p w14:paraId="3041D893" w14:textId="77777777"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14:paraId="2CD13C65" w14:textId="77777777" w:rsidTr="000A7FF7">
        <w:tc>
          <w:tcPr>
            <w:tcW w:w="9062" w:type="dxa"/>
            <w:gridSpan w:val="6"/>
          </w:tcPr>
          <w:p w14:paraId="49CE8E2A" w14:textId="3621D7B8"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w:t>
            </w:r>
            <w:r w:rsidRPr="00166F92">
              <w:rPr>
                <w:spacing w:val="-4"/>
              </w:rPr>
              <w:t>Sub-Factor 2.4.</w:t>
            </w:r>
          </w:p>
          <w:p w14:paraId="1430BD0C" w14:textId="0AD36EB3"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w:t>
            </w:r>
            <w:r w:rsidRPr="00166F92">
              <w:rPr>
                <w:spacing w:val="-4"/>
              </w:rPr>
              <w:t>Sub-Factor 2.4 as indicated below.</w:t>
            </w:r>
          </w:p>
        </w:tc>
      </w:tr>
      <w:tr w:rsidR="00A437FF" w:rsidRPr="00166F92" w14:paraId="393EF57C" w14:textId="77777777" w:rsidTr="000A7FF7">
        <w:tc>
          <w:tcPr>
            <w:tcW w:w="1227" w:type="dxa"/>
          </w:tcPr>
          <w:p w14:paraId="7206A9A8" w14:textId="77777777" w:rsidR="00A437FF" w:rsidRPr="00166F92" w:rsidRDefault="00A437FF" w:rsidP="00C14831">
            <w:pPr>
              <w:keepNext/>
              <w:jc w:val="center"/>
              <w:rPr>
                <w:b/>
                <w:spacing w:val="8"/>
                <w:sz w:val="22"/>
              </w:rPr>
            </w:pPr>
            <w:r w:rsidRPr="00166F92">
              <w:rPr>
                <w:b/>
                <w:sz w:val="22"/>
              </w:rPr>
              <w:t>Year of award</w:t>
            </w:r>
          </w:p>
        </w:tc>
        <w:tc>
          <w:tcPr>
            <w:tcW w:w="1999" w:type="dxa"/>
            <w:gridSpan w:val="3"/>
          </w:tcPr>
          <w:p w14:paraId="04A7905D" w14:textId="77777777" w:rsidR="00A437FF" w:rsidRPr="00166F92" w:rsidRDefault="00A437FF" w:rsidP="00C14831">
            <w:pPr>
              <w:keepNext/>
              <w:jc w:val="center"/>
              <w:rPr>
                <w:b/>
                <w:sz w:val="22"/>
              </w:rPr>
            </w:pPr>
            <w:r w:rsidRPr="00166F92">
              <w:rPr>
                <w:b/>
                <w:sz w:val="22"/>
              </w:rPr>
              <w:t xml:space="preserve">Outcome as percentage of Net Worth </w:t>
            </w:r>
          </w:p>
        </w:tc>
        <w:tc>
          <w:tcPr>
            <w:tcW w:w="3951" w:type="dxa"/>
          </w:tcPr>
          <w:p w14:paraId="2B59FCDA" w14:textId="77777777" w:rsidR="00A437FF" w:rsidRPr="00166F92" w:rsidRDefault="00A437FF" w:rsidP="00C14831">
            <w:pPr>
              <w:keepNext/>
              <w:jc w:val="center"/>
              <w:rPr>
                <w:b/>
                <w:spacing w:val="8"/>
                <w:sz w:val="22"/>
              </w:rPr>
            </w:pPr>
            <w:r w:rsidRPr="00166F92">
              <w:rPr>
                <w:b/>
                <w:sz w:val="22"/>
              </w:rPr>
              <w:t>Contract Identification</w:t>
            </w:r>
          </w:p>
        </w:tc>
        <w:tc>
          <w:tcPr>
            <w:tcW w:w="1885" w:type="dxa"/>
          </w:tcPr>
          <w:p w14:paraId="36461275" w14:textId="77777777" w:rsidR="00A437FF" w:rsidRPr="00166F92" w:rsidRDefault="00A437FF" w:rsidP="00C14831">
            <w:pPr>
              <w:keepNext/>
              <w:jc w:val="center"/>
              <w:rPr>
                <w:b/>
                <w:sz w:val="22"/>
              </w:rPr>
            </w:pPr>
            <w:r w:rsidRPr="00166F92">
              <w:rPr>
                <w:b/>
                <w:sz w:val="22"/>
              </w:rPr>
              <w:t>Total Contract Amount (</w:t>
            </w:r>
            <w:r w:rsidRPr="00166F92">
              <w:rPr>
                <w:b/>
                <w:bCs/>
                <w:spacing w:val="-4"/>
                <w:sz w:val="22"/>
              </w:rPr>
              <w:t>currency</w:t>
            </w:r>
            <w:r w:rsidRPr="00166F92">
              <w:rPr>
                <w:b/>
                <w:sz w:val="22"/>
              </w:rPr>
              <w:t>), USD Equivalent (exchange rate)</w:t>
            </w:r>
          </w:p>
        </w:tc>
      </w:tr>
      <w:tr w:rsidR="00A437FF" w:rsidRPr="00166F92" w14:paraId="590F0D00" w14:textId="77777777" w:rsidTr="000A7FF7">
        <w:trPr>
          <w:cantSplit/>
        </w:trPr>
        <w:tc>
          <w:tcPr>
            <w:tcW w:w="1227" w:type="dxa"/>
          </w:tcPr>
          <w:p w14:paraId="3F5C6DDD" w14:textId="77777777" w:rsidR="00A437FF" w:rsidRPr="00166F92" w:rsidRDefault="00A437FF" w:rsidP="001D5093">
            <w:pPr>
              <w:rPr>
                <w:i/>
              </w:rPr>
            </w:pPr>
            <w:r w:rsidRPr="00166F92">
              <w:rPr>
                <w:i/>
              </w:rPr>
              <w:t>[insert year]</w:t>
            </w:r>
          </w:p>
        </w:tc>
        <w:tc>
          <w:tcPr>
            <w:tcW w:w="1999" w:type="dxa"/>
            <w:gridSpan w:val="3"/>
          </w:tcPr>
          <w:p w14:paraId="57EF8CA1" w14:textId="77777777" w:rsidR="00A437FF" w:rsidRPr="00166F92" w:rsidRDefault="00A437FF" w:rsidP="001D5093">
            <w:pPr>
              <w:rPr>
                <w:i/>
              </w:rPr>
            </w:pPr>
            <w:r w:rsidRPr="00166F92">
              <w:rPr>
                <w:i/>
              </w:rPr>
              <w:t>[insert percentage]</w:t>
            </w:r>
          </w:p>
        </w:tc>
        <w:tc>
          <w:tcPr>
            <w:tcW w:w="3951" w:type="dxa"/>
          </w:tcPr>
          <w:p w14:paraId="1BF2D20F" w14:textId="77777777" w:rsidR="00A437FF" w:rsidRPr="00166F92" w:rsidRDefault="00A437FF" w:rsidP="001D5093">
            <w:r w:rsidRPr="00166F92">
              <w:t>Contract Identification: [indicate complete contract name, number, and any other identification]</w:t>
            </w:r>
          </w:p>
          <w:p w14:paraId="4D714D8F" w14:textId="77777777" w:rsidR="00A437FF" w:rsidRPr="00166F92" w:rsidRDefault="00A437FF" w:rsidP="001D5093">
            <w:r w:rsidRPr="00166F92">
              <w:t xml:space="preserve">Name of Employer: </w:t>
            </w:r>
            <w:r w:rsidRPr="00166F92">
              <w:rPr>
                <w:i/>
              </w:rPr>
              <w:t>[insert full name]</w:t>
            </w:r>
          </w:p>
          <w:p w14:paraId="0EB94510" w14:textId="77777777" w:rsidR="00A437FF" w:rsidRPr="00166F92" w:rsidRDefault="00A437FF" w:rsidP="001D5093">
            <w:r w:rsidRPr="00166F92">
              <w:t xml:space="preserve">Address of Employer: </w:t>
            </w:r>
            <w:r w:rsidRPr="00166F92">
              <w:rPr>
                <w:i/>
              </w:rPr>
              <w:t>[insert street/city/country]</w:t>
            </w:r>
          </w:p>
          <w:p w14:paraId="749B2FAE" w14:textId="77777777" w:rsidR="00A437FF" w:rsidRPr="00166F92" w:rsidRDefault="00A437FF" w:rsidP="001D5093">
            <w:r w:rsidRPr="00166F92">
              <w:t xml:space="preserve">Matter in dispute: </w:t>
            </w:r>
            <w:r w:rsidRPr="00166F92">
              <w:rPr>
                <w:i/>
              </w:rPr>
              <w:t>[indicate main issues in dispute]</w:t>
            </w:r>
          </w:p>
          <w:p w14:paraId="0081213F" w14:textId="77777777" w:rsidR="00A437FF" w:rsidRPr="00166F92" w:rsidRDefault="00A437FF" w:rsidP="001D5093">
            <w:r w:rsidRPr="00166F92">
              <w:t xml:space="preserve">Party who initiated the dispute: </w:t>
            </w:r>
            <w:r w:rsidRPr="00166F92">
              <w:rPr>
                <w:i/>
              </w:rPr>
              <w:t>[indicate “Employer” or “Contractor”]</w:t>
            </w:r>
          </w:p>
          <w:p w14:paraId="74E52B40" w14:textId="77777777"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885" w:type="dxa"/>
          </w:tcPr>
          <w:p w14:paraId="16B92D64" w14:textId="77777777" w:rsidR="00A437FF" w:rsidRPr="00166F92" w:rsidRDefault="00A437FF" w:rsidP="001D5093">
            <w:pPr>
              <w:rPr>
                <w:i/>
              </w:rPr>
            </w:pPr>
            <w:r w:rsidRPr="00166F92">
              <w:rPr>
                <w:i/>
              </w:rPr>
              <w:t>[insert amount]</w:t>
            </w:r>
          </w:p>
        </w:tc>
      </w:tr>
    </w:tbl>
    <w:p w14:paraId="31729144" w14:textId="77777777" w:rsidR="00374536" w:rsidRDefault="00374536" w:rsidP="001D5093">
      <w:pPr>
        <w:jc w:val="center"/>
        <w:rPr>
          <w:rStyle w:val="Table"/>
          <w:rFonts w:ascii="Times New Roman" w:hAnsi="Times New Roman"/>
          <w:b/>
          <w:spacing w:val="-2"/>
          <w:sz w:val="24"/>
        </w:rPr>
      </w:pPr>
    </w:p>
    <w:p w14:paraId="133BB67F" w14:textId="77777777" w:rsidR="00374536" w:rsidRDefault="00374536">
      <w:pPr>
        <w:rPr>
          <w:rStyle w:val="Table"/>
          <w:rFonts w:ascii="Times New Roman" w:hAnsi="Times New Roman"/>
          <w:b/>
          <w:spacing w:val="-2"/>
          <w:sz w:val="24"/>
        </w:rPr>
      </w:pPr>
      <w:r>
        <w:rPr>
          <w:rStyle w:val="Table"/>
          <w:rFonts w:ascii="Times New Roman" w:hAnsi="Times New Roman"/>
          <w:b/>
          <w:spacing w:val="-2"/>
          <w:sz w:val="24"/>
        </w:rPr>
        <w:br w:type="page"/>
      </w:r>
    </w:p>
    <w:p w14:paraId="74D4E2FA" w14:textId="77777777" w:rsidR="00374536" w:rsidRDefault="00374536" w:rsidP="001D5093">
      <w:pPr>
        <w:jc w:val="center"/>
        <w:rPr>
          <w:rStyle w:val="Table"/>
          <w:rFonts w:ascii="Times New Roman" w:hAnsi="Times New Roman"/>
          <w:b/>
          <w:spacing w:val="-2"/>
          <w:sz w:val="24"/>
        </w:rPr>
      </w:pPr>
    </w:p>
    <w:p w14:paraId="26147D8B" w14:textId="77777777" w:rsidR="00374536" w:rsidRPr="003E3FB0" w:rsidRDefault="00374536" w:rsidP="003E3FB0">
      <w:pPr>
        <w:pStyle w:val="Subtitle2"/>
      </w:pPr>
      <w:bookmarkStart w:id="793" w:name="_Toc13561931"/>
      <w:bookmarkStart w:id="794" w:name="_Hlk19885971"/>
      <w:r w:rsidRPr="003E3FB0">
        <w:t>Form CON – 3</w:t>
      </w:r>
      <w:bookmarkEnd w:id="793"/>
    </w:p>
    <w:p w14:paraId="7B21068C" w14:textId="77777777" w:rsidR="00374536" w:rsidRPr="003261FD" w:rsidRDefault="00374536" w:rsidP="003E3FB0">
      <w:pPr>
        <w:pStyle w:val="Subtitle2"/>
      </w:pPr>
      <w:r w:rsidRPr="003261FD">
        <w:t>Environmental</w:t>
      </w:r>
      <w:r>
        <w:t xml:space="preserve"> and </w:t>
      </w:r>
      <w:r w:rsidRPr="003261FD">
        <w:t>Social</w:t>
      </w:r>
      <w:r>
        <w:t xml:space="preserve"> </w:t>
      </w:r>
      <w:r w:rsidRPr="003261FD">
        <w:t xml:space="preserve">Performance Declaration </w:t>
      </w:r>
    </w:p>
    <w:p w14:paraId="3D052CE2" w14:textId="77777777" w:rsidR="00374536" w:rsidRPr="003261FD" w:rsidRDefault="00374536" w:rsidP="00374536">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0A97B60B" w14:textId="77777777" w:rsidR="00374536" w:rsidRPr="003261FD" w:rsidRDefault="00374536" w:rsidP="00374536">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Pr="003261FD">
        <w:rPr>
          <w:spacing w:val="-4"/>
        </w:rPr>
        <w:t xml:space="preserve">RFB No. and title: </w:t>
      </w:r>
      <w:r w:rsidRPr="003261FD">
        <w:rPr>
          <w:i/>
          <w:iCs/>
          <w:spacing w:val="-6"/>
        </w:rPr>
        <w:t>[insert RFB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374536" w:rsidRPr="003261FD" w14:paraId="07B3CD10" w14:textId="77777777" w:rsidTr="003E3FB0">
        <w:tc>
          <w:tcPr>
            <w:tcW w:w="9444" w:type="dxa"/>
            <w:gridSpan w:val="4"/>
            <w:tcBorders>
              <w:top w:val="single" w:sz="2" w:space="0" w:color="auto"/>
              <w:left w:val="single" w:sz="2" w:space="0" w:color="auto"/>
              <w:bottom w:val="single" w:sz="2" w:space="0" w:color="auto"/>
              <w:right w:val="single" w:sz="2" w:space="0" w:color="auto"/>
            </w:tcBorders>
          </w:tcPr>
          <w:p w14:paraId="792F7299" w14:textId="77777777" w:rsidR="00374536" w:rsidRPr="003261FD" w:rsidRDefault="00374536" w:rsidP="0045206A">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2C4C5709" w14:textId="0046B629" w:rsidR="00374536" w:rsidRPr="003261FD" w:rsidRDefault="00374536" w:rsidP="0045206A">
            <w:pPr>
              <w:spacing w:after="53"/>
              <w:jc w:val="center"/>
              <w:rPr>
                <w:spacing w:val="-4"/>
              </w:rPr>
            </w:pPr>
            <w:r w:rsidRPr="003261FD">
              <w:rPr>
                <w:spacing w:val="-4"/>
              </w:rPr>
              <w:t xml:space="preserve">in accordance with Section III, </w:t>
            </w:r>
            <w:r w:rsidR="0030114C" w:rsidRPr="00166F92">
              <w:t>Evaluation and Qualification Criteria</w:t>
            </w:r>
          </w:p>
        </w:tc>
      </w:tr>
      <w:tr w:rsidR="00374536" w:rsidRPr="003261FD" w14:paraId="789DBF4E" w14:textId="77777777" w:rsidTr="003E3FB0">
        <w:tc>
          <w:tcPr>
            <w:tcW w:w="9444" w:type="dxa"/>
            <w:gridSpan w:val="4"/>
            <w:tcBorders>
              <w:top w:val="single" w:sz="2" w:space="0" w:color="auto"/>
              <w:left w:val="single" w:sz="2" w:space="0" w:color="auto"/>
              <w:bottom w:val="single" w:sz="2" w:space="0" w:color="auto"/>
              <w:right w:val="single" w:sz="2" w:space="0" w:color="auto"/>
            </w:tcBorders>
          </w:tcPr>
          <w:p w14:paraId="17CE9BA8" w14:textId="0CD12EDA"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30114C" w:rsidRPr="00166F92">
              <w:t>Evaluation and Qualification Criteria</w:t>
            </w:r>
            <w:r w:rsidRPr="003261FD">
              <w:rPr>
                <w:spacing w:val="-7"/>
              </w:rPr>
              <w:t xml:space="preserve">, Sub-Factor </w:t>
            </w:r>
            <w:r w:rsidRPr="003261FD">
              <w:rPr>
                <w:spacing w:val="-4"/>
              </w:rPr>
              <w:t>2.5.</w:t>
            </w:r>
          </w:p>
          <w:p w14:paraId="6C364263" w14:textId="0B15F623"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30114C" w:rsidRPr="00166F92">
              <w:t>Evaluation and Qualification Criteria</w:t>
            </w:r>
            <w:r w:rsidRPr="003261FD">
              <w:rPr>
                <w:spacing w:val="-7"/>
              </w:rPr>
              <w:t xml:space="preserve">, Sub-Factor </w:t>
            </w:r>
            <w:r w:rsidRPr="003261FD">
              <w:rPr>
                <w:spacing w:val="-4"/>
              </w:rPr>
              <w:t>2.5. Details are described below:</w:t>
            </w:r>
          </w:p>
        </w:tc>
      </w:tr>
      <w:tr w:rsidR="00374536" w:rsidRPr="003261FD" w14:paraId="00E6C6E1" w14:textId="77777777" w:rsidTr="003E3FB0">
        <w:tc>
          <w:tcPr>
            <w:tcW w:w="968" w:type="dxa"/>
            <w:tcBorders>
              <w:top w:val="single" w:sz="2" w:space="0" w:color="auto"/>
              <w:left w:val="single" w:sz="2" w:space="0" w:color="auto"/>
              <w:bottom w:val="single" w:sz="2" w:space="0" w:color="auto"/>
              <w:right w:val="single" w:sz="2" w:space="0" w:color="auto"/>
            </w:tcBorders>
          </w:tcPr>
          <w:p w14:paraId="56C1108A" w14:textId="77777777" w:rsidR="00374536" w:rsidRPr="003261FD" w:rsidRDefault="00374536" w:rsidP="0045206A">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A46C0D" w14:textId="77777777" w:rsidR="00374536" w:rsidRPr="003261FD" w:rsidRDefault="00374536" w:rsidP="0045206A">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9D21A79" w14:textId="77777777" w:rsidR="00374536" w:rsidRPr="003261FD" w:rsidRDefault="00374536" w:rsidP="0045206A">
            <w:pPr>
              <w:spacing w:before="26" w:after="80"/>
              <w:ind w:left="886"/>
              <w:rPr>
                <w:b/>
                <w:bCs/>
                <w:spacing w:val="-4"/>
              </w:rPr>
            </w:pPr>
            <w:r w:rsidRPr="003261FD">
              <w:rPr>
                <w:b/>
                <w:bCs/>
                <w:spacing w:val="-4"/>
              </w:rPr>
              <w:t>Contract Identification</w:t>
            </w:r>
          </w:p>
          <w:p w14:paraId="5C4E4F13" w14:textId="77777777" w:rsidR="00374536" w:rsidRPr="003261FD" w:rsidRDefault="00374536" w:rsidP="0045206A">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433C71CE" w14:textId="77777777" w:rsidR="00374536" w:rsidRPr="003261FD" w:rsidRDefault="00374536" w:rsidP="0045206A">
            <w:pPr>
              <w:spacing w:before="26" w:after="80"/>
              <w:jc w:val="center"/>
              <w:rPr>
                <w:i/>
                <w:iCs/>
                <w:spacing w:val="-6"/>
              </w:rPr>
            </w:pPr>
            <w:r w:rsidRPr="003261FD">
              <w:rPr>
                <w:b/>
                <w:bCs/>
                <w:spacing w:val="-4"/>
              </w:rPr>
              <w:t>Total Contract Amount (current value, currency, exchange rate and US$ equivalent)</w:t>
            </w:r>
          </w:p>
        </w:tc>
      </w:tr>
      <w:tr w:rsidR="00374536" w:rsidRPr="003261FD" w14:paraId="12E1B13C" w14:textId="77777777" w:rsidTr="003E3FB0">
        <w:tc>
          <w:tcPr>
            <w:tcW w:w="968" w:type="dxa"/>
            <w:tcBorders>
              <w:top w:val="single" w:sz="2" w:space="0" w:color="auto"/>
              <w:left w:val="single" w:sz="2" w:space="0" w:color="auto"/>
              <w:bottom w:val="single" w:sz="2" w:space="0" w:color="auto"/>
              <w:right w:val="single" w:sz="2" w:space="0" w:color="auto"/>
            </w:tcBorders>
          </w:tcPr>
          <w:p w14:paraId="30684D74" w14:textId="77777777" w:rsidR="00374536" w:rsidRPr="003261FD" w:rsidRDefault="00374536" w:rsidP="0045206A">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C7018F6" w14:textId="77777777" w:rsidR="00374536" w:rsidRPr="003261FD" w:rsidRDefault="00374536" w:rsidP="0045206A">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37A4EB9"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662AFDFD"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1A5EAEED"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D696FAC" w14:textId="77777777" w:rsidR="00374536" w:rsidRPr="003261FD" w:rsidRDefault="00374536" w:rsidP="0045206A">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e.g. gender-based violence; </w:t>
            </w:r>
            <w:r w:rsidRPr="00B009D3">
              <w:rPr>
                <w:i/>
                <w:iCs/>
                <w:spacing w:val="-6"/>
              </w:rPr>
              <w:t xml:space="preserve">sexual exploitation </w:t>
            </w:r>
            <w:r>
              <w:rPr>
                <w:i/>
                <w:iCs/>
                <w:spacing w:val="-6"/>
              </w:rPr>
              <w:t>or</w:t>
            </w:r>
            <w:r w:rsidRPr="00B009D3">
              <w:rPr>
                <w:i/>
                <w:iCs/>
                <w:spacing w:val="-6"/>
              </w:rPr>
              <w:t xml:space="preserve">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10EDEE75" w14:textId="77777777" w:rsidR="00374536" w:rsidRPr="003261FD" w:rsidRDefault="00374536" w:rsidP="0045206A">
            <w:pPr>
              <w:spacing w:before="26" w:after="80"/>
            </w:pPr>
            <w:r w:rsidRPr="003261FD">
              <w:rPr>
                <w:i/>
                <w:iCs/>
                <w:spacing w:val="-6"/>
              </w:rPr>
              <w:t>[insert amount]</w:t>
            </w:r>
          </w:p>
        </w:tc>
      </w:tr>
      <w:tr w:rsidR="00374536" w:rsidRPr="003261FD" w14:paraId="562FC435" w14:textId="77777777" w:rsidTr="003E3FB0">
        <w:tc>
          <w:tcPr>
            <w:tcW w:w="968" w:type="dxa"/>
            <w:tcBorders>
              <w:top w:val="single" w:sz="2" w:space="0" w:color="auto"/>
              <w:left w:val="single" w:sz="2" w:space="0" w:color="auto"/>
              <w:bottom w:val="single" w:sz="2" w:space="0" w:color="auto"/>
              <w:right w:val="single" w:sz="2" w:space="0" w:color="auto"/>
            </w:tcBorders>
          </w:tcPr>
          <w:p w14:paraId="7758FD25"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BF4770B" w14:textId="77777777" w:rsidR="00374536" w:rsidRPr="003261FD" w:rsidRDefault="00374536" w:rsidP="0045206A">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C87AB8C"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5BCD0FCC"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64E3DB33"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145D286B" w14:textId="77777777" w:rsidR="00374536" w:rsidRPr="003261FD" w:rsidRDefault="00374536" w:rsidP="0045206A">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54E45222"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4865D81" w14:textId="77777777" w:rsidTr="003E3FB0">
        <w:tc>
          <w:tcPr>
            <w:tcW w:w="968" w:type="dxa"/>
            <w:tcBorders>
              <w:top w:val="single" w:sz="2" w:space="0" w:color="auto"/>
              <w:left w:val="single" w:sz="2" w:space="0" w:color="auto"/>
              <w:bottom w:val="single" w:sz="2" w:space="0" w:color="auto"/>
              <w:right w:val="single" w:sz="2" w:space="0" w:color="auto"/>
            </w:tcBorders>
          </w:tcPr>
          <w:p w14:paraId="018707A4" w14:textId="77777777" w:rsidR="00374536" w:rsidRPr="003261FD" w:rsidRDefault="00374536" w:rsidP="0045206A">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43CBEA6" w14:textId="77777777" w:rsidR="00374536" w:rsidRPr="003261FD" w:rsidRDefault="00374536" w:rsidP="0045206A">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96AB642" w14:textId="77777777" w:rsidR="00374536" w:rsidRPr="003261FD" w:rsidRDefault="00374536" w:rsidP="0045206A">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2DDEB9B0" w14:textId="77777777" w:rsidR="00374536" w:rsidRPr="003261FD" w:rsidRDefault="00374536" w:rsidP="0045206A">
            <w:pPr>
              <w:spacing w:before="26" w:after="80"/>
              <w:rPr>
                <w:i/>
                <w:iCs/>
                <w:spacing w:val="-6"/>
              </w:rPr>
            </w:pPr>
            <w:r w:rsidRPr="003261FD">
              <w:rPr>
                <w:i/>
                <w:iCs/>
                <w:spacing w:val="-6"/>
              </w:rPr>
              <w:t>…</w:t>
            </w:r>
          </w:p>
        </w:tc>
      </w:tr>
      <w:tr w:rsidR="00374536" w:rsidRPr="003261FD" w14:paraId="323D1A49" w14:textId="77777777" w:rsidTr="003E3FB0">
        <w:tc>
          <w:tcPr>
            <w:tcW w:w="9444" w:type="dxa"/>
            <w:gridSpan w:val="4"/>
            <w:tcBorders>
              <w:top w:val="single" w:sz="2" w:space="0" w:color="auto"/>
              <w:left w:val="single" w:sz="2" w:space="0" w:color="auto"/>
              <w:bottom w:val="single" w:sz="2" w:space="0" w:color="auto"/>
              <w:right w:val="single" w:sz="2" w:space="0" w:color="auto"/>
            </w:tcBorders>
          </w:tcPr>
          <w:p w14:paraId="41BE07C6" w14:textId="77777777" w:rsidR="00374536" w:rsidRPr="003261FD" w:rsidRDefault="00374536" w:rsidP="0045206A">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374536" w:rsidRPr="003261FD" w14:paraId="0DD93860" w14:textId="77777777" w:rsidTr="003E3FB0">
        <w:tc>
          <w:tcPr>
            <w:tcW w:w="968" w:type="dxa"/>
            <w:tcBorders>
              <w:top w:val="single" w:sz="2" w:space="0" w:color="auto"/>
              <w:left w:val="single" w:sz="2" w:space="0" w:color="auto"/>
              <w:bottom w:val="single" w:sz="2" w:space="0" w:color="auto"/>
              <w:right w:val="single" w:sz="2" w:space="0" w:color="auto"/>
            </w:tcBorders>
          </w:tcPr>
          <w:p w14:paraId="6D2636D0" w14:textId="77777777" w:rsidR="00374536" w:rsidRPr="003261FD" w:rsidRDefault="00374536" w:rsidP="0045206A">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E11B0A9" w14:textId="77777777" w:rsidR="00374536" w:rsidRPr="003261FD" w:rsidRDefault="00374536" w:rsidP="0045206A">
            <w:pPr>
              <w:spacing w:before="26" w:after="80"/>
              <w:ind w:left="886"/>
              <w:rPr>
                <w:bCs/>
                <w:spacing w:val="-4"/>
              </w:rPr>
            </w:pPr>
            <w:r w:rsidRPr="003261FD">
              <w:rPr>
                <w:bCs/>
                <w:spacing w:val="-4"/>
              </w:rPr>
              <w:t>Contract Identification</w:t>
            </w:r>
          </w:p>
          <w:p w14:paraId="37B34133"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2D91A77" w14:textId="77777777" w:rsidR="00374536" w:rsidRPr="003261FD" w:rsidRDefault="00374536" w:rsidP="0045206A">
            <w:pPr>
              <w:spacing w:before="26" w:after="80"/>
              <w:rPr>
                <w:i/>
                <w:iCs/>
                <w:spacing w:val="-6"/>
              </w:rPr>
            </w:pPr>
            <w:r w:rsidRPr="003261FD">
              <w:rPr>
                <w:bCs/>
                <w:spacing w:val="-4"/>
              </w:rPr>
              <w:t>Total</w:t>
            </w:r>
            <w:r w:rsidR="007B1431">
              <w:rPr>
                <w:bCs/>
                <w:spacing w:val="-4"/>
              </w:rPr>
              <w:t xml:space="preserve"> </w:t>
            </w:r>
            <w:r w:rsidRPr="003261FD">
              <w:rPr>
                <w:bCs/>
                <w:spacing w:val="-4"/>
              </w:rPr>
              <w:t>Contract Amount (current value, currency, exchange rate and US$ equivalent)</w:t>
            </w:r>
          </w:p>
        </w:tc>
      </w:tr>
      <w:tr w:rsidR="00374536" w:rsidRPr="003261FD" w14:paraId="2E62F36E" w14:textId="77777777" w:rsidTr="003E3FB0">
        <w:tc>
          <w:tcPr>
            <w:tcW w:w="968" w:type="dxa"/>
            <w:tcBorders>
              <w:top w:val="single" w:sz="2" w:space="0" w:color="auto"/>
              <w:left w:val="single" w:sz="2" w:space="0" w:color="auto"/>
              <w:bottom w:val="single" w:sz="2" w:space="0" w:color="auto"/>
              <w:right w:val="single" w:sz="2" w:space="0" w:color="auto"/>
            </w:tcBorders>
          </w:tcPr>
          <w:p w14:paraId="61547924"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0B831C0"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55933CB"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3A24D08F"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161CCD0" w14:textId="77777777" w:rsidR="00374536" w:rsidRPr="003261FD" w:rsidRDefault="00374536" w:rsidP="0045206A">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e.g. for gender-based violence; </w:t>
            </w:r>
            <w:r w:rsidRPr="00B009D3">
              <w:rPr>
                <w:i/>
                <w:iCs/>
                <w:spacing w:val="-6"/>
              </w:rPr>
              <w:t xml:space="preserve">sexual exploitation, </w:t>
            </w:r>
            <w:r>
              <w:rPr>
                <w:i/>
                <w:iCs/>
                <w:spacing w:val="-6"/>
              </w:rPr>
              <w:t xml:space="preserve">or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0FFB150B"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467A65CC" w14:textId="77777777" w:rsidTr="003E3FB0">
        <w:tc>
          <w:tcPr>
            <w:tcW w:w="968" w:type="dxa"/>
            <w:tcBorders>
              <w:top w:val="single" w:sz="2" w:space="0" w:color="auto"/>
              <w:left w:val="single" w:sz="2" w:space="0" w:color="auto"/>
              <w:bottom w:val="single" w:sz="2" w:space="0" w:color="auto"/>
              <w:right w:val="single" w:sz="2" w:space="0" w:color="auto"/>
            </w:tcBorders>
          </w:tcPr>
          <w:p w14:paraId="252191CA" w14:textId="77777777" w:rsidR="00374536" w:rsidRPr="003261FD" w:rsidRDefault="00374536" w:rsidP="0045206A">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3E2A929"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98034E6" w14:textId="77777777" w:rsidR="00374536" w:rsidRPr="003261FD" w:rsidRDefault="00374536" w:rsidP="0045206A">
            <w:pPr>
              <w:spacing w:before="26" w:after="80"/>
              <w:rPr>
                <w:i/>
                <w:iCs/>
                <w:spacing w:val="-6"/>
              </w:rPr>
            </w:pPr>
          </w:p>
        </w:tc>
      </w:tr>
      <w:bookmarkEnd w:id="794"/>
    </w:tbl>
    <w:p w14:paraId="60A021E4" w14:textId="77777777" w:rsidR="00374536" w:rsidRDefault="00374536" w:rsidP="001D5093">
      <w:pPr>
        <w:jc w:val="center"/>
        <w:rPr>
          <w:rStyle w:val="Table"/>
          <w:rFonts w:ascii="Times New Roman" w:hAnsi="Times New Roman"/>
          <w:b/>
          <w:spacing w:val="-2"/>
          <w:sz w:val="24"/>
        </w:rPr>
      </w:pPr>
    </w:p>
    <w:p w14:paraId="2A882528" w14:textId="77777777" w:rsidR="002421E2" w:rsidRDefault="002421E2">
      <w:pPr>
        <w:rPr>
          <w:rStyle w:val="Table"/>
          <w:rFonts w:ascii="Times New Roman" w:hAnsi="Times New Roman"/>
          <w:b/>
          <w:spacing w:val="-2"/>
          <w:sz w:val="24"/>
        </w:rPr>
      </w:pPr>
      <w:r>
        <w:rPr>
          <w:rStyle w:val="Table"/>
          <w:rFonts w:ascii="Times New Roman" w:hAnsi="Times New Roman"/>
          <w:b/>
          <w:spacing w:val="-2"/>
          <w:sz w:val="24"/>
        </w:rPr>
        <w:br w:type="page"/>
      </w:r>
    </w:p>
    <w:p w14:paraId="2DCB2509" w14:textId="77777777" w:rsidR="002421E2" w:rsidRPr="009C7DF2" w:rsidRDefault="002421E2" w:rsidP="002421E2">
      <w:pPr>
        <w:pStyle w:val="Subtitle2"/>
      </w:pPr>
      <w:r w:rsidRPr="009C7DF2">
        <w:t>Form CON – 4</w:t>
      </w:r>
    </w:p>
    <w:p w14:paraId="6558A7B4" w14:textId="77777777" w:rsidR="002421E2" w:rsidRPr="009C7DF2" w:rsidRDefault="002421E2" w:rsidP="002421E2">
      <w:pPr>
        <w:pStyle w:val="Subtitle2"/>
      </w:pPr>
      <w:bookmarkStart w:id="795" w:name="_Toc12371910"/>
      <w:bookmarkStart w:id="796" w:name="_Toc14180263"/>
      <w:bookmarkStart w:id="797" w:name="_Hlk54534220"/>
      <w:r w:rsidRPr="009C7DF2">
        <w:t xml:space="preserve">Sexual Exploitation </w:t>
      </w:r>
      <w:bookmarkStart w:id="798" w:name="_Hlk10197725"/>
      <w:r w:rsidRPr="009C7DF2">
        <w:t>and Abuse (SEA)</w:t>
      </w:r>
      <w:bookmarkEnd w:id="798"/>
      <w:r w:rsidRPr="009C7DF2">
        <w:t xml:space="preserve"> and/or Sexual Harassment Performance Declaration</w:t>
      </w:r>
      <w:bookmarkEnd w:id="795"/>
      <w:bookmarkEnd w:id="796"/>
      <w:r w:rsidRPr="009C7DF2">
        <w:t xml:space="preserve"> </w:t>
      </w:r>
    </w:p>
    <w:bookmarkEnd w:id="797"/>
    <w:p w14:paraId="152691A4" w14:textId="77777777" w:rsidR="002421E2" w:rsidRPr="006B26C8" w:rsidRDefault="002421E2" w:rsidP="002421E2">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03ADED9D" w14:textId="77777777" w:rsidR="002421E2" w:rsidRPr="006B26C8" w:rsidRDefault="002421E2" w:rsidP="002421E2">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421E2" w:rsidRPr="00887CA3" w14:paraId="0324FE71" w14:textId="77777777" w:rsidTr="00B86CA7">
        <w:tc>
          <w:tcPr>
            <w:tcW w:w="9389" w:type="dxa"/>
            <w:tcBorders>
              <w:top w:val="single" w:sz="2" w:space="0" w:color="auto"/>
              <w:left w:val="single" w:sz="2" w:space="0" w:color="auto"/>
              <w:bottom w:val="single" w:sz="2" w:space="0" w:color="auto"/>
              <w:right w:val="single" w:sz="2" w:space="0" w:color="auto"/>
            </w:tcBorders>
          </w:tcPr>
          <w:p w14:paraId="428159E1" w14:textId="77777777" w:rsidR="002421E2" w:rsidRPr="006B26C8" w:rsidRDefault="002421E2" w:rsidP="00B86CA7">
            <w:pPr>
              <w:spacing w:before="120" w:after="120"/>
              <w:jc w:val="center"/>
              <w:rPr>
                <w:b/>
                <w:spacing w:val="-4"/>
                <w:sz w:val="22"/>
                <w:szCs w:val="22"/>
              </w:rPr>
            </w:pPr>
            <w:r w:rsidRPr="006B26C8">
              <w:rPr>
                <w:b/>
                <w:spacing w:val="-4"/>
                <w:sz w:val="22"/>
                <w:szCs w:val="22"/>
              </w:rPr>
              <w:t xml:space="preserve">SEA and/or SH Declaration </w:t>
            </w:r>
          </w:p>
          <w:p w14:paraId="7761EF44" w14:textId="11B71E93" w:rsidR="002421E2" w:rsidRPr="006B26C8" w:rsidRDefault="002421E2" w:rsidP="00B86CA7">
            <w:pPr>
              <w:spacing w:before="120" w:after="120"/>
              <w:jc w:val="center"/>
              <w:rPr>
                <w:spacing w:val="-4"/>
                <w:sz w:val="22"/>
                <w:szCs w:val="22"/>
              </w:rPr>
            </w:pPr>
            <w:r w:rsidRPr="006B26C8">
              <w:rPr>
                <w:b/>
                <w:spacing w:val="-4"/>
                <w:sz w:val="22"/>
                <w:szCs w:val="22"/>
              </w:rPr>
              <w:t xml:space="preserve">in accordance with Section III, </w:t>
            </w:r>
            <w:r w:rsidR="0030114C" w:rsidRPr="00CB16F2">
              <w:rPr>
                <w:b/>
                <w:sz w:val="22"/>
                <w:szCs w:val="22"/>
              </w:rPr>
              <w:t>Evaluation and Qualification Criteria</w:t>
            </w:r>
          </w:p>
        </w:tc>
      </w:tr>
      <w:tr w:rsidR="002421E2" w:rsidRPr="00887CA3" w14:paraId="25C74E62" w14:textId="77777777" w:rsidTr="00B86CA7">
        <w:tc>
          <w:tcPr>
            <w:tcW w:w="9389" w:type="dxa"/>
            <w:tcBorders>
              <w:top w:val="single" w:sz="2" w:space="0" w:color="auto"/>
              <w:left w:val="single" w:sz="2" w:space="0" w:color="auto"/>
              <w:bottom w:val="single" w:sz="2" w:space="0" w:color="auto"/>
              <w:right w:val="single" w:sz="2" w:space="0" w:color="auto"/>
            </w:tcBorders>
          </w:tcPr>
          <w:p w14:paraId="3D41D68B" w14:textId="77777777" w:rsidR="002421E2" w:rsidRPr="006B26C8" w:rsidRDefault="002421E2" w:rsidP="00B86CA7">
            <w:pPr>
              <w:spacing w:before="120" w:after="120"/>
              <w:ind w:left="892" w:hanging="826"/>
              <w:rPr>
                <w:spacing w:val="-4"/>
                <w:sz w:val="22"/>
                <w:szCs w:val="22"/>
              </w:rPr>
            </w:pPr>
            <w:r w:rsidRPr="006B26C8">
              <w:rPr>
                <w:spacing w:val="-4"/>
                <w:sz w:val="22"/>
                <w:szCs w:val="22"/>
              </w:rPr>
              <w:t>We:</w:t>
            </w:r>
          </w:p>
          <w:p w14:paraId="21D073C2" w14:textId="77777777" w:rsidR="002421E2" w:rsidRPr="006B26C8" w:rsidRDefault="002421E2" w:rsidP="00B86CA7">
            <w:pPr>
              <w:tabs>
                <w:tab w:val="left" w:pos="780"/>
              </w:tabs>
              <w:spacing w:before="120" w:after="120"/>
              <w:ind w:left="892" w:hanging="826"/>
              <w:rPr>
                <w:b/>
                <w:sz w:val="22"/>
                <w:szCs w:val="22"/>
              </w:rPr>
            </w:pPr>
            <w:bookmarkStart w:id="799"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4F59B1D" w14:textId="77777777" w:rsidR="002421E2" w:rsidRPr="006B26C8" w:rsidRDefault="002421E2" w:rsidP="00B86CA7">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6D4C85DE" w14:textId="0B1ED008" w:rsidR="002421E2" w:rsidRPr="001263C8" w:rsidRDefault="002421E2" w:rsidP="0007481D">
            <w:pPr>
              <w:tabs>
                <w:tab w:val="right" w:pos="9000"/>
              </w:tabs>
              <w:spacing w:before="120" w:after="120"/>
              <w:ind w:left="720" w:right="0" w:hanging="630"/>
              <w:jc w:val="left"/>
              <w:rPr>
                <w:color w:val="000000" w:themeColor="text1"/>
              </w:rPr>
            </w:pPr>
            <w:r w:rsidRPr="006B26C8">
              <w:rPr>
                <w:rFonts w:eastAsia="MS Mincho"/>
                <w:spacing w:val="-2"/>
                <w:sz w:val="22"/>
                <w:szCs w:val="22"/>
              </w:rPr>
              <w:sym w:font="Wingdings" w:char="F0A8"/>
            </w:r>
            <w:r>
              <w:rPr>
                <w:rFonts w:eastAsia="MS Mincho"/>
                <w:spacing w:val="-2"/>
                <w:sz w:val="22"/>
                <w:szCs w:val="22"/>
              </w:rPr>
              <w:t xml:space="preserve"> </w:t>
            </w:r>
            <w:r w:rsidRPr="00F00234">
              <w:rPr>
                <w:spacing w:val="-4"/>
                <w:sz w:val="22"/>
                <w:szCs w:val="22"/>
              </w:rPr>
              <w:t>(c) had been subject to disqualification by the Bank for non-compliance with SEA/ SH obligations. An arbitral award on the disqualification case has been made in our favor.</w:t>
            </w:r>
          </w:p>
          <w:bookmarkEnd w:id="799"/>
          <w:p w14:paraId="618AD2D6" w14:textId="77777777" w:rsidR="002421E2" w:rsidRPr="006B26C8" w:rsidRDefault="002421E2" w:rsidP="00B86CA7">
            <w:pPr>
              <w:tabs>
                <w:tab w:val="right" w:pos="9000"/>
              </w:tabs>
              <w:spacing w:before="120" w:after="120"/>
              <w:ind w:left="712" w:hanging="646"/>
              <w:rPr>
                <w:spacing w:val="-4"/>
                <w:sz w:val="22"/>
                <w:szCs w:val="22"/>
              </w:rPr>
            </w:pPr>
          </w:p>
        </w:tc>
      </w:tr>
      <w:tr w:rsidR="002421E2" w:rsidRPr="00887CA3" w14:paraId="0A0289AD" w14:textId="77777777" w:rsidTr="00B86CA7">
        <w:tc>
          <w:tcPr>
            <w:tcW w:w="9389" w:type="dxa"/>
            <w:tcBorders>
              <w:top w:val="single" w:sz="2" w:space="0" w:color="auto"/>
              <w:left w:val="single" w:sz="2" w:space="0" w:color="auto"/>
              <w:bottom w:val="single" w:sz="2" w:space="0" w:color="auto"/>
              <w:right w:val="single" w:sz="2" w:space="0" w:color="auto"/>
            </w:tcBorders>
          </w:tcPr>
          <w:p w14:paraId="6A16DBFE" w14:textId="77777777" w:rsidR="002421E2" w:rsidRPr="006B26C8" w:rsidRDefault="002421E2" w:rsidP="00B86CA7">
            <w:pPr>
              <w:spacing w:before="120" w:after="120"/>
              <w:ind w:left="82"/>
              <w:jc w:val="left"/>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7CABF801" w14:textId="77777777" w:rsidR="009C2B2E" w:rsidRDefault="009C2B2E" w:rsidP="009C2B2E">
      <w:pPr>
        <w:ind w:left="2970" w:hanging="360"/>
      </w:pPr>
    </w:p>
    <w:p w14:paraId="7A411F69" w14:textId="361DA678"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14:paraId="2F5EFB74" w14:textId="77777777" w:rsidR="005B4A5F" w:rsidRPr="00166F92" w:rsidRDefault="005B4A5F" w:rsidP="001D5093">
      <w:pPr>
        <w:jc w:val="center"/>
        <w:rPr>
          <w:rStyle w:val="Table"/>
          <w:rFonts w:ascii="Times New Roman" w:hAnsi="Times New Roman"/>
          <w:b/>
          <w:spacing w:val="-2"/>
          <w:sz w:val="24"/>
        </w:rPr>
      </w:pPr>
      <w:bookmarkStart w:id="800" w:name="_Toc125873866"/>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767"/>
      <w:bookmarkEnd w:id="800"/>
    </w:p>
    <w:p w14:paraId="69E151CD" w14:textId="77777777" w:rsidR="005B4A5F" w:rsidRPr="00166F92" w:rsidRDefault="005B4A5F" w:rsidP="001D5093">
      <w:pPr>
        <w:pStyle w:val="S4-header1"/>
      </w:pPr>
      <w:bookmarkStart w:id="801" w:name="_Toc437968891"/>
      <w:bookmarkStart w:id="802" w:name="_Toc41971547"/>
      <w:bookmarkStart w:id="803" w:name="_Toc125871312"/>
      <w:bookmarkStart w:id="804" w:name="_Toc197236047"/>
      <w:bookmarkStart w:id="805" w:name="_Toc28875062"/>
      <w:bookmarkEnd w:id="792"/>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768"/>
      <w:bookmarkEnd w:id="769"/>
      <w:bookmarkEnd w:id="801"/>
      <w:bookmarkEnd w:id="802"/>
      <w:bookmarkEnd w:id="803"/>
      <w:bookmarkEnd w:id="804"/>
      <w:bookmarkEnd w:id="805"/>
    </w:p>
    <w:p w14:paraId="040C1C50"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14:paraId="5FA6DFAF"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14:paraId="2FF50BFE"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FE02660"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14:paraId="752CF6A1"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14:paraId="58FE82C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14:paraId="36ED370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14:paraId="4564329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14:paraId="631EFCCC"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66D9D9E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14:paraId="4E894976"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03D405D8"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77F0D800"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6D9B827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1E902D9" w14:textId="77777777" w:rsidR="005B4A5F" w:rsidRPr="00166F92" w:rsidRDefault="005B4A5F" w:rsidP="001D5093">
            <w:pPr>
              <w:suppressAutoHyphens/>
              <w:spacing w:after="71"/>
              <w:rPr>
                <w:rStyle w:val="Table"/>
                <w:spacing w:val="-2"/>
              </w:rPr>
            </w:pPr>
          </w:p>
        </w:tc>
      </w:tr>
      <w:tr w:rsidR="005B4A5F" w:rsidRPr="00166F92" w14:paraId="35F53C66"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36D50045"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14:paraId="24781F99"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2F6103D4"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37DCAE4A"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2817114B"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7FF3DDE" w14:textId="77777777" w:rsidR="005B4A5F" w:rsidRPr="00166F92" w:rsidRDefault="005B4A5F" w:rsidP="001D5093">
            <w:pPr>
              <w:suppressAutoHyphens/>
              <w:spacing w:after="71"/>
              <w:rPr>
                <w:rStyle w:val="Table"/>
                <w:spacing w:val="-2"/>
              </w:rPr>
            </w:pPr>
          </w:p>
        </w:tc>
      </w:tr>
      <w:tr w:rsidR="005B4A5F" w:rsidRPr="00166F92" w14:paraId="569464DB"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C1AEB3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14:paraId="4FBEBF33"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63B9EB08"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6E7A742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6AC6419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52CE7CBE" w14:textId="77777777" w:rsidR="005B4A5F" w:rsidRPr="00166F92" w:rsidRDefault="005B4A5F" w:rsidP="001D5093">
            <w:pPr>
              <w:suppressAutoHyphens/>
              <w:spacing w:after="71"/>
              <w:rPr>
                <w:rStyle w:val="Table"/>
                <w:spacing w:val="-2"/>
              </w:rPr>
            </w:pPr>
          </w:p>
        </w:tc>
      </w:tr>
      <w:tr w:rsidR="005B4A5F" w:rsidRPr="00166F92" w14:paraId="05C83263"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5EE0B9D"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14:paraId="684048A5"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052FCE24"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1603F9A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318CFC1E"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8B0E830" w14:textId="77777777" w:rsidR="005B4A5F" w:rsidRPr="00166F92" w:rsidRDefault="005B4A5F" w:rsidP="001D5093">
            <w:pPr>
              <w:suppressAutoHyphens/>
              <w:spacing w:after="71"/>
              <w:rPr>
                <w:rStyle w:val="Table"/>
                <w:spacing w:val="-2"/>
              </w:rPr>
            </w:pPr>
          </w:p>
        </w:tc>
      </w:tr>
      <w:tr w:rsidR="005B4A5F" w:rsidRPr="00166F92" w14:paraId="7CF210B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6C41B53D"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14:paraId="2FD2C49F"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3CDCB1F"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48F6496A"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2B6B499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4DF2F6C7" w14:textId="77777777" w:rsidR="005B4A5F" w:rsidRPr="00166F92" w:rsidRDefault="005B4A5F" w:rsidP="001D5093">
            <w:pPr>
              <w:suppressAutoHyphens/>
              <w:spacing w:after="71"/>
              <w:rPr>
                <w:rStyle w:val="Table"/>
                <w:spacing w:val="-2"/>
              </w:rPr>
            </w:pPr>
          </w:p>
        </w:tc>
      </w:tr>
      <w:tr w:rsidR="005B4A5F" w:rsidRPr="00166F92" w14:paraId="0F492265"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6D7880A4"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14:paraId="42EC0219"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73194FEC"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14:paraId="2D1BFE9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260258B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431171D7" w14:textId="77777777" w:rsidR="005B4A5F" w:rsidRPr="00166F92" w:rsidRDefault="005B4A5F" w:rsidP="001D5093">
            <w:pPr>
              <w:suppressAutoHyphens/>
              <w:spacing w:after="71"/>
              <w:rPr>
                <w:rStyle w:val="Table"/>
                <w:spacing w:val="-2"/>
              </w:rPr>
            </w:pPr>
          </w:p>
        </w:tc>
      </w:tr>
    </w:tbl>
    <w:p w14:paraId="03B935A4" w14:textId="77777777" w:rsidR="005B4A5F" w:rsidRPr="00166F92" w:rsidRDefault="005B4A5F" w:rsidP="001D5093">
      <w:pPr>
        <w:suppressAutoHyphens/>
        <w:rPr>
          <w:rStyle w:val="Table"/>
          <w:spacing w:val="-2"/>
        </w:rPr>
      </w:pPr>
    </w:p>
    <w:p w14:paraId="734B89D9" w14:textId="77777777" w:rsidR="005B4A5F" w:rsidRPr="00166F92" w:rsidRDefault="005B4A5F" w:rsidP="001D5093">
      <w:pPr>
        <w:jc w:val="center"/>
        <w:rPr>
          <w:b/>
          <w:szCs w:val="24"/>
        </w:rPr>
      </w:pPr>
      <w:r w:rsidRPr="00166F92">
        <w:br w:type="page"/>
      </w:r>
      <w:bookmarkStart w:id="806" w:name="_Toc197236048"/>
      <w:bookmarkStart w:id="807" w:name="_Toc41971548"/>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14:paraId="33F44FA8" w14:textId="77777777" w:rsidR="005B4A5F" w:rsidRPr="00166F92" w:rsidRDefault="005B4A5F" w:rsidP="001D5093">
      <w:pPr>
        <w:pStyle w:val="S4-header1"/>
      </w:pPr>
      <w:bookmarkStart w:id="808" w:name="_Toc437968892"/>
      <w:bookmarkStart w:id="809" w:name="_Toc28875063"/>
      <w:r w:rsidRPr="00166F92">
        <w:t>Financial</w:t>
      </w:r>
      <w:r w:rsidR="007E703B" w:rsidRPr="00166F92">
        <w:t xml:space="preserve"> </w:t>
      </w:r>
      <w:r w:rsidRPr="00166F92">
        <w:t>Situation</w:t>
      </w:r>
      <w:bookmarkEnd w:id="806"/>
      <w:bookmarkEnd w:id="808"/>
      <w:bookmarkEnd w:id="809"/>
    </w:p>
    <w:p w14:paraId="3EA0A364" w14:textId="77777777" w:rsidR="005B4A5F" w:rsidRPr="00166F92" w:rsidRDefault="005B4A5F" w:rsidP="001D5093">
      <w:pPr>
        <w:pStyle w:val="S4-Heading2"/>
      </w:pPr>
      <w:bookmarkStart w:id="810" w:name="_Toc498847216"/>
      <w:bookmarkStart w:id="811" w:name="_Toc498850089"/>
      <w:bookmarkStart w:id="812" w:name="_Toc498851694"/>
      <w:bookmarkStart w:id="813" w:name="_Toc499021795"/>
      <w:bookmarkStart w:id="814" w:name="_Toc499023478"/>
      <w:bookmarkStart w:id="815" w:name="_Toc501529960"/>
      <w:bookmarkStart w:id="816" w:name="_Toc23302381"/>
      <w:bookmarkStart w:id="817" w:name="_Toc437968893"/>
      <w:bookmarkStart w:id="818" w:name="_Toc125871313"/>
      <w:bookmarkStart w:id="819" w:name="_Toc197236049"/>
      <w:bookmarkStart w:id="820" w:name="_Toc28875064"/>
      <w:r w:rsidRPr="00166F92">
        <w:t>Historical</w:t>
      </w:r>
      <w:r w:rsidR="007E703B" w:rsidRPr="00166F92">
        <w:t xml:space="preserve"> </w:t>
      </w:r>
      <w:r w:rsidRPr="00166F92">
        <w:t>Financial</w:t>
      </w:r>
      <w:r w:rsidR="007E703B" w:rsidRPr="00166F92">
        <w:t xml:space="preserve"> </w:t>
      </w:r>
      <w:bookmarkEnd w:id="810"/>
      <w:bookmarkEnd w:id="811"/>
      <w:bookmarkEnd w:id="812"/>
      <w:bookmarkEnd w:id="813"/>
      <w:bookmarkEnd w:id="814"/>
      <w:bookmarkEnd w:id="815"/>
      <w:bookmarkEnd w:id="816"/>
      <w:r w:rsidRPr="00166F92">
        <w:t>Performance</w:t>
      </w:r>
      <w:bookmarkEnd w:id="817"/>
      <w:bookmarkEnd w:id="818"/>
      <w:bookmarkEnd w:id="819"/>
      <w:bookmarkEnd w:id="820"/>
    </w:p>
    <w:p w14:paraId="33A9187B"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791D08C3" w14:textId="77777777"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14:paraId="69E61820"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B38640F" w14:textId="77777777"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14:paraId="7D636485" w14:textId="77777777"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147"/>
      </w:tblGrid>
      <w:tr w:rsidR="005B4A5F" w:rsidRPr="00166F92" w14:paraId="247D49D5" w14:textId="77777777" w:rsidTr="003E3FB0">
        <w:trPr>
          <w:cantSplit/>
          <w:trHeight w:val="200"/>
          <w:tblHeader/>
        </w:trPr>
        <w:tc>
          <w:tcPr>
            <w:tcW w:w="1600" w:type="dxa"/>
          </w:tcPr>
          <w:p w14:paraId="691430AF" w14:textId="77777777"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557" w:type="dxa"/>
            <w:gridSpan w:val="7"/>
          </w:tcPr>
          <w:p w14:paraId="469C98D8" w14:textId="77777777"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14:paraId="00A06632" w14:textId="77777777"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14:paraId="5F65B856" w14:textId="77777777" w:rsidTr="003E3FB0">
        <w:trPr>
          <w:cantSplit/>
          <w:tblHeader/>
        </w:trPr>
        <w:tc>
          <w:tcPr>
            <w:tcW w:w="1600" w:type="dxa"/>
          </w:tcPr>
          <w:p w14:paraId="758636A9" w14:textId="77777777" w:rsidR="005B4A5F" w:rsidRPr="00166F92" w:rsidRDefault="005B4A5F" w:rsidP="001D5093">
            <w:pPr>
              <w:pStyle w:val="Subtitle2"/>
              <w:rPr>
                <w:sz w:val="24"/>
                <w:szCs w:val="24"/>
              </w:rPr>
            </w:pPr>
          </w:p>
        </w:tc>
        <w:tc>
          <w:tcPr>
            <w:tcW w:w="1010" w:type="dxa"/>
          </w:tcPr>
          <w:p w14:paraId="38EBE546" w14:textId="77777777" w:rsidR="005B4A5F" w:rsidRPr="00166F92" w:rsidRDefault="005B4A5F" w:rsidP="001D5093">
            <w:pPr>
              <w:pStyle w:val="Subtitle2"/>
              <w:rPr>
                <w:sz w:val="24"/>
                <w:szCs w:val="24"/>
              </w:rPr>
            </w:pPr>
            <w:bookmarkStart w:id="821" w:name="_Toc437950068"/>
            <w:bookmarkStart w:id="822" w:name="_Toc437951047"/>
            <w:r w:rsidRPr="00166F92">
              <w:rPr>
                <w:sz w:val="24"/>
                <w:szCs w:val="24"/>
              </w:rPr>
              <w:t>Year</w:t>
            </w:r>
            <w:r w:rsidR="007E703B" w:rsidRPr="00166F92">
              <w:rPr>
                <w:sz w:val="24"/>
                <w:szCs w:val="24"/>
              </w:rPr>
              <w:t xml:space="preserve"> </w:t>
            </w:r>
            <w:r w:rsidRPr="00166F92">
              <w:rPr>
                <w:sz w:val="24"/>
                <w:szCs w:val="24"/>
              </w:rPr>
              <w:t>1</w:t>
            </w:r>
            <w:bookmarkEnd w:id="821"/>
            <w:bookmarkEnd w:id="822"/>
          </w:p>
        </w:tc>
        <w:tc>
          <w:tcPr>
            <w:tcW w:w="990" w:type="dxa"/>
          </w:tcPr>
          <w:p w14:paraId="4CC771A4" w14:textId="77777777" w:rsidR="005B4A5F" w:rsidRPr="00166F92" w:rsidRDefault="005B4A5F" w:rsidP="001D5093">
            <w:pPr>
              <w:pStyle w:val="Subtitle2"/>
              <w:rPr>
                <w:sz w:val="24"/>
                <w:szCs w:val="24"/>
              </w:rPr>
            </w:pPr>
            <w:bookmarkStart w:id="823" w:name="_Toc437950069"/>
            <w:bookmarkStart w:id="824" w:name="_Toc437951048"/>
            <w:r w:rsidRPr="00166F92">
              <w:rPr>
                <w:sz w:val="24"/>
                <w:szCs w:val="24"/>
              </w:rPr>
              <w:t>Year</w:t>
            </w:r>
            <w:r w:rsidR="007E703B" w:rsidRPr="00166F92">
              <w:rPr>
                <w:sz w:val="24"/>
                <w:szCs w:val="24"/>
              </w:rPr>
              <w:t xml:space="preserve"> </w:t>
            </w:r>
            <w:r w:rsidRPr="00166F92">
              <w:rPr>
                <w:sz w:val="24"/>
                <w:szCs w:val="24"/>
              </w:rPr>
              <w:t>2</w:t>
            </w:r>
            <w:bookmarkEnd w:id="823"/>
            <w:bookmarkEnd w:id="824"/>
          </w:p>
        </w:tc>
        <w:tc>
          <w:tcPr>
            <w:tcW w:w="990" w:type="dxa"/>
          </w:tcPr>
          <w:p w14:paraId="1A5F77CC" w14:textId="77777777" w:rsidR="005B4A5F" w:rsidRPr="00166F92" w:rsidRDefault="005B4A5F" w:rsidP="001D5093">
            <w:pPr>
              <w:pStyle w:val="Subtitle2"/>
              <w:rPr>
                <w:sz w:val="24"/>
                <w:szCs w:val="24"/>
              </w:rPr>
            </w:pPr>
            <w:bookmarkStart w:id="825" w:name="_Toc437950070"/>
            <w:bookmarkStart w:id="826" w:name="_Toc437951049"/>
            <w:r w:rsidRPr="00166F92">
              <w:rPr>
                <w:sz w:val="24"/>
                <w:szCs w:val="24"/>
              </w:rPr>
              <w:t>Year</w:t>
            </w:r>
            <w:r w:rsidR="007E703B" w:rsidRPr="00166F92">
              <w:rPr>
                <w:sz w:val="24"/>
                <w:szCs w:val="24"/>
              </w:rPr>
              <w:t xml:space="preserve"> </w:t>
            </w:r>
            <w:r w:rsidRPr="00166F92">
              <w:rPr>
                <w:sz w:val="24"/>
                <w:szCs w:val="24"/>
              </w:rPr>
              <w:t>3</w:t>
            </w:r>
            <w:bookmarkEnd w:id="825"/>
            <w:bookmarkEnd w:id="826"/>
          </w:p>
        </w:tc>
        <w:tc>
          <w:tcPr>
            <w:tcW w:w="1170" w:type="dxa"/>
          </w:tcPr>
          <w:p w14:paraId="5B839111" w14:textId="77777777" w:rsidR="005B4A5F" w:rsidRPr="00166F92" w:rsidRDefault="005B4A5F" w:rsidP="001D5093">
            <w:pPr>
              <w:pStyle w:val="Subtitle2"/>
              <w:rPr>
                <w:sz w:val="24"/>
                <w:szCs w:val="24"/>
              </w:rPr>
            </w:pPr>
            <w:bookmarkStart w:id="827" w:name="_Toc437950071"/>
            <w:bookmarkStart w:id="828" w:name="_Toc437951050"/>
            <w:r w:rsidRPr="00166F92">
              <w:rPr>
                <w:sz w:val="24"/>
                <w:szCs w:val="24"/>
              </w:rPr>
              <w:t>Year</w:t>
            </w:r>
            <w:r w:rsidR="007E703B" w:rsidRPr="00166F92">
              <w:rPr>
                <w:sz w:val="24"/>
                <w:szCs w:val="24"/>
              </w:rPr>
              <w:t xml:space="preserve"> </w:t>
            </w:r>
            <w:r w:rsidRPr="00166F92">
              <w:rPr>
                <w:sz w:val="24"/>
                <w:szCs w:val="24"/>
              </w:rPr>
              <w:t>…</w:t>
            </w:r>
            <w:bookmarkEnd w:id="827"/>
            <w:bookmarkEnd w:id="828"/>
          </w:p>
        </w:tc>
        <w:tc>
          <w:tcPr>
            <w:tcW w:w="1080" w:type="dxa"/>
          </w:tcPr>
          <w:p w14:paraId="61612FB6" w14:textId="77777777" w:rsidR="005B4A5F" w:rsidRPr="00166F92" w:rsidRDefault="005B4A5F" w:rsidP="001D5093">
            <w:pPr>
              <w:pStyle w:val="Subtitle2"/>
              <w:rPr>
                <w:sz w:val="24"/>
                <w:szCs w:val="24"/>
              </w:rPr>
            </w:pPr>
            <w:bookmarkStart w:id="829" w:name="_Toc437950072"/>
            <w:bookmarkStart w:id="830" w:name="_Toc437951051"/>
            <w:r w:rsidRPr="00166F92">
              <w:rPr>
                <w:sz w:val="24"/>
                <w:szCs w:val="24"/>
              </w:rPr>
              <w:t>Year</w:t>
            </w:r>
            <w:r w:rsidR="007E703B" w:rsidRPr="00166F92">
              <w:rPr>
                <w:sz w:val="24"/>
                <w:szCs w:val="24"/>
              </w:rPr>
              <w:t xml:space="preserve"> </w:t>
            </w:r>
            <w:r w:rsidRPr="00166F92">
              <w:rPr>
                <w:sz w:val="24"/>
                <w:szCs w:val="24"/>
              </w:rPr>
              <w:t>n</w:t>
            </w:r>
            <w:bookmarkEnd w:id="829"/>
            <w:bookmarkEnd w:id="830"/>
          </w:p>
        </w:tc>
        <w:tc>
          <w:tcPr>
            <w:tcW w:w="1170" w:type="dxa"/>
          </w:tcPr>
          <w:p w14:paraId="68704097" w14:textId="77777777" w:rsidR="005B4A5F" w:rsidRPr="00166F92" w:rsidRDefault="005B4A5F" w:rsidP="001D5093">
            <w:pPr>
              <w:pStyle w:val="Subtitle2"/>
              <w:rPr>
                <w:sz w:val="24"/>
                <w:szCs w:val="24"/>
              </w:rPr>
            </w:pPr>
            <w:bookmarkStart w:id="831" w:name="_Toc437950073"/>
            <w:bookmarkStart w:id="832" w:name="_Toc437951052"/>
            <w:r w:rsidRPr="00166F92">
              <w:rPr>
                <w:sz w:val="24"/>
                <w:szCs w:val="24"/>
              </w:rPr>
              <w:t>Avg.</w:t>
            </w:r>
            <w:bookmarkEnd w:id="831"/>
            <w:bookmarkEnd w:id="832"/>
          </w:p>
        </w:tc>
        <w:tc>
          <w:tcPr>
            <w:tcW w:w="1147" w:type="dxa"/>
          </w:tcPr>
          <w:p w14:paraId="356ADB24" w14:textId="77777777" w:rsidR="005B4A5F" w:rsidRPr="00166F92" w:rsidRDefault="005B4A5F" w:rsidP="001D5093">
            <w:pPr>
              <w:pStyle w:val="Subtitle2"/>
              <w:rPr>
                <w:strike/>
                <w:sz w:val="24"/>
                <w:szCs w:val="24"/>
              </w:rPr>
            </w:pPr>
            <w:bookmarkStart w:id="833" w:name="_Toc437950074"/>
            <w:bookmarkStart w:id="834" w:name="_Toc437951053"/>
            <w:r w:rsidRPr="00166F92">
              <w:rPr>
                <w:sz w:val="24"/>
                <w:szCs w:val="24"/>
              </w:rPr>
              <w:t>Avg.</w:t>
            </w:r>
            <w:r w:rsidR="007E703B" w:rsidRPr="00166F92">
              <w:rPr>
                <w:sz w:val="24"/>
                <w:szCs w:val="24"/>
              </w:rPr>
              <w:t xml:space="preserve"> </w:t>
            </w:r>
            <w:r w:rsidRPr="00166F92">
              <w:rPr>
                <w:sz w:val="24"/>
                <w:szCs w:val="24"/>
              </w:rPr>
              <w:t>Ratio</w:t>
            </w:r>
            <w:bookmarkEnd w:id="833"/>
            <w:bookmarkEnd w:id="834"/>
          </w:p>
        </w:tc>
      </w:tr>
      <w:tr w:rsidR="005B4A5F" w:rsidRPr="00166F92" w14:paraId="0FE798E1" w14:textId="77777777" w:rsidTr="003E3FB0">
        <w:trPr>
          <w:cantSplit/>
        </w:trPr>
        <w:tc>
          <w:tcPr>
            <w:tcW w:w="9157" w:type="dxa"/>
            <w:gridSpan w:val="8"/>
          </w:tcPr>
          <w:p w14:paraId="5C5DA74A" w14:textId="77777777" w:rsidR="005B4A5F" w:rsidRPr="00166F92" w:rsidRDefault="005B4A5F" w:rsidP="001D5093">
            <w:pPr>
              <w:pStyle w:val="Subtitle2"/>
              <w:rPr>
                <w:sz w:val="24"/>
                <w:szCs w:val="24"/>
              </w:rPr>
            </w:pPr>
            <w:bookmarkStart w:id="835" w:name="_Toc437950075"/>
            <w:bookmarkStart w:id="836"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835"/>
            <w:bookmarkEnd w:id="836"/>
          </w:p>
        </w:tc>
      </w:tr>
      <w:tr w:rsidR="005B4A5F" w:rsidRPr="00166F92" w14:paraId="50C39BC2" w14:textId="77777777" w:rsidTr="003E3FB0">
        <w:trPr>
          <w:cantSplit/>
          <w:trHeight w:val="672"/>
        </w:trPr>
        <w:tc>
          <w:tcPr>
            <w:tcW w:w="1600" w:type="dxa"/>
          </w:tcPr>
          <w:p w14:paraId="42E09ECB" w14:textId="77777777" w:rsidR="005B4A5F" w:rsidRPr="00166F92" w:rsidRDefault="005B4A5F" w:rsidP="001D5093">
            <w:pPr>
              <w:pStyle w:val="Subtitle2"/>
              <w:rPr>
                <w:sz w:val="24"/>
                <w:szCs w:val="24"/>
              </w:rPr>
            </w:pPr>
            <w:bookmarkStart w:id="837" w:name="_Toc437950076"/>
            <w:bookmarkStart w:id="838"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837"/>
            <w:bookmarkEnd w:id="838"/>
          </w:p>
        </w:tc>
        <w:tc>
          <w:tcPr>
            <w:tcW w:w="1010" w:type="dxa"/>
          </w:tcPr>
          <w:p w14:paraId="3E38AE48" w14:textId="77777777" w:rsidR="005B4A5F" w:rsidRPr="00166F92" w:rsidRDefault="005B4A5F" w:rsidP="001D5093">
            <w:pPr>
              <w:pStyle w:val="Subtitle2"/>
              <w:rPr>
                <w:sz w:val="24"/>
                <w:szCs w:val="24"/>
              </w:rPr>
            </w:pPr>
          </w:p>
        </w:tc>
        <w:tc>
          <w:tcPr>
            <w:tcW w:w="990" w:type="dxa"/>
          </w:tcPr>
          <w:p w14:paraId="1F82E683" w14:textId="77777777" w:rsidR="005B4A5F" w:rsidRPr="00166F92" w:rsidRDefault="005B4A5F" w:rsidP="001D5093">
            <w:pPr>
              <w:pStyle w:val="Subtitle2"/>
              <w:rPr>
                <w:sz w:val="24"/>
                <w:szCs w:val="24"/>
              </w:rPr>
            </w:pPr>
          </w:p>
        </w:tc>
        <w:tc>
          <w:tcPr>
            <w:tcW w:w="990" w:type="dxa"/>
          </w:tcPr>
          <w:p w14:paraId="7BD1E7B5" w14:textId="77777777" w:rsidR="005B4A5F" w:rsidRPr="00166F92" w:rsidRDefault="005B4A5F" w:rsidP="001D5093">
            <w:pPr>
              <w:pStyle w:val="Subtitle2"/>
              <w:rPr>
                <w:sz w:val="24"/>
                <w:szCs w:val="24"/>
              </w:rPr>
            </w:pPr>
          </w:p>
        </w:tc>
        <w:tc>
          <w:tcPr>
            <w:tcW w:w="1170" w:type="dxa"/>
          </w:tcPr>
          <w:p w14:paraId="3EB30CD4" w14:textId="77777777" w:rsidR="005B4A5F" w:rsidRPr="00166F92" w:rsidRDefault="005B4A5F" w:rsidP="001D5093">
            <w:pPr>
              <w:pStyle w:val="Subtitle2"/>
              <w:rPr>
                <w:sz w:val="24"/>
                <w:szCs w:val="24"/>
              </w:rPr>
            </w:pPr>
          </w:p>
        </w:tc>
        <w:tc>
          <w:tcPr>
            <w:tcW w:w="1080" w:type="dxa"/>
          </w:tcPr>
          <w:p w14:paraId="76000771" w14:textId="77777777" w:rsidR="005B4A5F" w:rsidRPr="00166F92" w:rsidRDefault="005B4A5F" w:rsidP="001D5093">
            <w:pPr>
              <w:pStyle w:val="Subtitle2"/>
              <w:rPr>
                <w:sz w:val="24"/>
                <w:szCs w:val="24"/>
              </w:rPr>
            </w:pPr>
          </w:p>
        </w:tc>
        <w:tc>
          <w:tcPr>
            <w:tcW w:w="1170" w:type="dxa"/>
          </w:tcPr>
          <w:p w14:paraId="7A2A5F80" w14:textId="77777777" w:rsidR="005B4A5F" w:rsidRPr="00166F92" w:rsidRDefault="005B4A5F" w:rsidP="001D5093">
            <w:pPr>
              <w:pStyle w:val="Subtitle2"/>
              <w:rPr>
                <w:sz w:val="24"/>
                <w:szCs w:val="24"/>
              </w:rPr>
            </w:pPr>
          </w:p>
        </w:tc>
        <w:tc>
          <w:tcPr>
            <w:tcW w:w="1147" w:type="dxa"/>
            <w:vMerge w:val="restart"/>
          </w:tcPr>
          <w:p w14:paraId="469EAF9B" w14:textId="77777777" w:rsidR="005B4A5F" w:rsidRPr="00166F92" w:rsidRDefault="005B4A5F" w:rsidP="001D5093">
            <w:pPr>
              <w:pStyle w:val="Subtitle2"/>
              <w:rPr>
                <w:sz w:val="24"/>
                <w:szCs w:val="24"/>
              </w:rPr>
            </w:pPr>
          </w:p>
        </w:tc>
      </w:tr>
      <w:tr w:rsidR="005B4A5F" w:rsidRPr="00166F92" w14:paraId="7A9ADA1F" w14:textId="77777777" w:rsidTr="003E3FB0">
        <w:trPr>
          <w:cantSplit/>
          <w:trHeight w:val="673"/>
        </w:trPr>
        <w:tc>
          <w:tcPr>
            <w:tcW w:w="1600" w:type="dxa"/>
          </w:tcPr>
          <w:p w14:paraId="7B3B4221" w14:textId="77777777" w:rsidR="005B4A5F" w:rsidRPr="00166F92" w:rsidRDefault="005B4A5F" w:rsidP="001D5093">
            <w:pPr>
              <w:pStyle w:val="Subtitle2"/>
              <w:rPr>
                <w:sz w:val="24"/>
                <w:szCs w:val="24"/>
              </w:rPr>
            </w:pPr>
            <w:bookmarkStart w:id="839" w:name="_Toc437950077"/>
            <w:bookmarkStart w:id="840"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839"/>
            <w:bookmarkEnd w:id="840"/>
          </w:p>
        </w:tc>
        <w:tc>
          <w:tcPr>
            <w:tcW w:w="1010" w:type="dxa"/>
          </w:tcPr>
          <w:p w14:paraId="2B64F855" w14:textId="77777777" w:rsidR="005B4A5F" w:rsidRPr="00166F92" w:rsidRDefault="005B4A5F" w:rsidP="001D5093">
            <w:pPr>
              <w:pStyle w:val="Subtitle2"/>
              <w:rPr>
                <w:sz w:val="24"/>
                <w:szCs w:val="24"/>
              </w:rPr>
            </w:pPr>
          </w:p>
        </w:tc>
        <w:tc>
          <w:tcPr>
            <w:tcW w:w="990" w:type="dxa"/>
          </w:tcPr>
          <w:p w14:paraId="5B979098" w14:textId="77777777" w:rsidR="005B4A5F" w:rsidRPr="00166F92" w:rsidRDefault="005B4A5F" w:rsidP="001D5093">
            <w:pPr>
              <w:pStyle w:val="Subtitle2"/>
              <w:rPr>
                <w:sz w:val="24"/>
                <w:szCs w:val="24"/>
              </w:rPr>
            </w:pPr>
          </w:p>
        </w:tc>
        <w:tc>
          <w:tcPr>
            <w:tcW w:w="990" w:type="dxa"/>
          </w:tcPr>
          <w:p w14:paraId="60930E81" w14:textId="77777777" w:rsidR="005B4A5F" w:rsidRPr="00166F92" w:rsidRDefault="005B4A5F" w:rsidP="001D5093">
            <w:pPr>
              <w:pStyle w:val="Subtitle2"/>
              <w:rPr>
                <w:sz w:val="24"/>
                <w:szCs w:val="24"/>
              </w:rPr>
            </w:pPr>
          </w:p>
        </w:tc>
        <w:tc>
          <w:tcPr>
            <w:tcW w:w="1170" w:type="dxa"/>
          </w:tcPr>
          <w:p w14:paraId="04A04B4D" w14:textId="77777777" w:rsidR="005B4A5F" w:rsidRPr="00166F92" w:rsidRDefault="005B4A5F" w:rsidP="001D5093">
            <w:pPr>
              <w:pStyle w:val="Subtitle2"/>
              <w:rPr>
                <w:sz w:val="24"/>
                <w:szCs w:val="24"/>
              </w:rPr>
            </w:pPr>
          </w:p>
        </w:tc>
        <w:tc>
          <w:tcPr>
            <w:tcW w:w="1080" w:type="dxa"/>
          </w:tcPr>
          <w:p w14:paraId="147573AF" w14:textId="77777777" w:rsidR="005B4A5F" w:rsidRPr="00166F92" w:rsidRDefault="005B4A5F" w:rsidP="001D5093">
            <w:pPr>
              <w:pStyle w:val="Subtitle2"/>
              <w:rPr>
                <w:sz w:val="24"/>
                <w:szCs w:val="24"/>
              </w:rPr>
            </w:pPr>
          </w:p>
        </w:tc>
        <w:tc>
          <w:tcPr>
            <w:tcW w:w="1170" w:type="dxa"/>
          </w:tcPr>
          <w:p w14:paraId="78E3C894" w14:textId="77777777" w:rsidR="005B4A5F" w:rsidRPr="00166F92" w:rsidRDefault="005B4A5F" w:rsidP="001D5093">
            <w:pPr>
              <w:pStyle w:val="Subtitle2"/>
              <w:rPr>
                <w:sz w:val="24"/>
                <w:szCs w:val="24"/>
              </w:rPr>
            </w:pPr>
          </w:p>
        </w:tc>
        <w:tc>
          <w:tcPr>
            <w:tcW w:w="1147" w:type="dxa"/>
            <w:vMerge/>
          </w:tcPr>
          <w:p w14:paraId="5592C4F5" w14:textId="77777777" w:rsidR="005B4A5F" w:rsidRPr="00166F92" w:rsidRDefault="005B4A5F" w:rsidP="001D5093">
            <w:pPr>
              <w:pStyle w:val="Subtitle2"/>
              <w:rPr>
                <w:sz w:val="24"/>
                <w:szCs w:val="24"/>
              </w:rPr>
            </w:pPr>
          </w:p>
        </w:tc>
      </w:tr>
      <w:tr w:rsidR="005B4A5F" w:rsidRPr="00166F92" w14:paraId="01415B4F" w14:textId="77777777" w:rsidTr="003E3FB0">
        <w:trPr>
          <w:cantSplit/>
          <w:trHeight w:val="673"/>
        </w:trPr>
        <w:tc>
          <w:tcPr>
            <w:tcW w:w="1600" w:type="dxa"/>
          </w:tcPr>
          <w:p w14:paraId="21AEBF6A" w14:textId="77777777" w:rsidR="005B4A5F" w:rsidRPr="00166F92" w:rsidRDefault="005B4A5F" w:rsidP="001D5093">
            <w:pPr>
              <w:pStyle w:val="Subtitle2"/>
              <w:rPr>
                <w:sz w:val="24"/>
                <w:szCs w:val="24"/>
              </w:rPr>
            </w:pPr>
            <w:bookmarkStart w:id="841" w:name="_Toc437950078"/>
            <w:bookmarkStart w:id="842"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841"/>
            <w:bookmarkEnd w:id="842"/>
          </w:p>
        </w:tc>
        <w:tc>
          <w:tcPr>
            <w:tcW w:w="1010" w:type="dxa"/>
          </w:tcPr>
          <w:p w14:paraId="47F20B91" w14:textId="77777777" w:rsidR="005B4A5F" w:rsidRPr="00166F92" w:rsidRDefault="005B4A5F" w:rsidP="001D5093">
            <w:pPr>
              <w:pStyle w:val="Subtitle2"/>
              <w:rPr>
                <w:sz w:val="24"/>
                <w:szCs w:val="24"/>
              </w:rPr>
            </w:pPr>
          </w:p>
        </w:tc>
        <w:tc>
          <w:tcPr>
            <w:tcW w:w="990" w:type="dxa"/>
          </w:tcPr>
          <w:p w14:paraId="2BB28D26" w14:textId="77777777" w:rsidR="005B4A5F" w:rsidRPr="00166F92" w:rsidRDefault="005B4A5F" w:rsidP="001D5093">
            <w:pPr>
              <w:pStyle w:val="Subtitle2"/>
              <w:rPr>
                <w:sz w:val="24"/>
                <w:szCs w:val="24"/>
              </w:rPr>
            </w:pPr>
          </w:p>
        </w:tc>
        <w:tc>
          <w:tcPr>
            <w:tcW w:w="990" w:type="dxa"/>
          </w:tcPr>
          <w:p w14:paraId="7BDDAB9D" w14:textId="77777777" w:rsidR="005B4A5F" w:rsidRPr="00166F92" w:rsidRDefault="005B4A5F" w:rsidP="001D5093">
            <w:pPr>
              <w:pStyle w:val="Subtitle2"/>
              <w:rPr>
                <w:sz w:val="24"/>
                <w:szCs w:val="24"/>
              </w:rPr>
            </w:pPr>
          </w:p>
        </w:tc>
        <w:tc>
          <w:tcPr>
            <w:tcW w:w="1170" w:type="dxa"/>
          </w:tcPr>
          <w:p w14:paraId="020DAAD0" w14:textId="77777777" w:rsidR="005B4A5F" w:rsidRPr="00166F92" w:rsidRDefault="005B4A5F" w:rsidP="001D5093">
            <w:pPr>
              <w:pStyle w:val="Subtitle2"/>
              <w:rPr>
                <w:sz w:val="24"/>
                <w:szCs w:val="24"/>
              </w:rPr>
            </w:pPr>
          </w:p>
        </w:tc>
        <w:tc>
          <w:tcPr>
            <w:tcW w:w="1080" w:type="dxa"/>
          </w:tcPr>
          <w:p w14:paraId="615E9BF1" w14:textId="77777777" w:rsidR="005B4A5F" w:rsidRPr="00166F92" w:rsidRDefault="005B4A5F" w:rsidP="001D5093">
            <w:pPr>
              <w:pStyle w:val="Subtitle2"/>
              <w:rPr>
                <w:sz w:val="24"/>
                <w:szCs w:val="24"/>
              </w:rPr>
            </w:pPr>
          </w:p>
        </w:tc>
        <w:tc>
          <w:tcPr>
            <w:tcW w:w="1170" w:type="dxa"/>
          </w:tcPr>
          <w:p w14:paraId="0591571B" w14:textId="77777777" w:rsidR="005B4A5F" w:rsidRPr="00166F92" w:rsidRDefault="005B4A5F" w:rsidP="001D5093">
            <w:pPr>
              <w:pStyle w:val="Subtitle2"/>
              <w:rPr>
                <w:sz w:val="24"/>
                <w:szCs w:val="24"/>
              </w:rPr>
            </w:pPr>
          </w:p>
        </w:tc>
        <w:tc>
          <w:tcPr>
            <w:tcW w:w="1147" w:type="dxa"/>
          </w:tcPr>
          <w:p w14:paraId="33C7562A" w14:textId="77777777" w:rsidR="005B4A5F" w:rsidRPr="00166F92" w:rsidRDefault="005B4A5F" w:rsidP="001D5093">
            <w:pPr>
              <w:pStyle w:val="Subtitle2"/>
              <w:rPr>
                <w:sz w:val="24"/>
                <w:szCs w:val="24"/>
              </w:rPr>
            </w:pPr>
          </w:p>
        </w:tc>
      </w:tr>
      <w:tr w:rsidR="005B4A5F" w:rsidRPr="00166F92" w14:paraId="41D15613" w14:textId="77777777" w:rsidTr="003E3FB0">
        <w:trPr>
          <w:cantSplit/>
          <w:trHeight w:val="673"/>
        </w:trPr>
        <w:tc>
          <w:tcPr>
            <w:tcW w:w="1600" w:type="dxa"/>
          </w:tcPr>
          <w:p w14:paraId="43589534" w14:textId="77777777" w:rsidR="005B4A5F" w:rsidRPr="00166F92" w:rsidRDefault="005B4A5F" w:rsidP="001D5093">
            <w:pPr>
              <w:pStyle w:val="Subtitle2"/>
              <w:rPr>
                <w:sz w:val="24"/>
                <w:szCs w:val="24"/>
              </w:rPr>
            </w:pPr>
            <w:bookmarkStart w:id="843" w:name="_Toc437950079"/>
            <w:bookmarkStart w:id="844"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843"/>
            <w:bookmarkEnd w:id="844"/>
          </w:p>
        </w:tc>
        <w:tc>
          <w:tcPr>
            <w:tcW w:w="1010" w:type="dxa"/>
          </w:tcPr>
          <w:p w14:paraId="3860CBE0" w14:textId="77777777" w:rsidR="005B4A5F" w:rsidRPr="00166F92" w:rsidRDefault="005B4A5F" w:rsidP="001D5093">
            <w:pPr>
              <w:pStyle w:val="Subtitle2"/>
              <w:rPr>
                <w:sz w:val="24"/>
                <w:szCs w:val="24"/>
              </w:rPr>
            </w:pPr>
          </w:p>
        </w:tc>
        <w:tc>
          <w:tcPr>
            <w:tcW w:w="990" w:type="dxa"/>
          </w:tcPr>
          <w:p w14:paraId="747A2976" w14:textId="77777777" w:rsidR="005B4A5F" w:rsidRPr="00166F92" w:rsidRDefault="005B4A5F" w:rsidP="001D5093">
            <w:pPr>
              <w:pStyle w:val="Subtitle2"/>
              <w:rPr>
                <w:sz w:val="24"/>
                <w:szCs w:val="24"/>
              </w:rPr>
            </w:pPr>
          </w:p>
        </w:tc>
        <w:tc>
          <w:tcPr>
            <w:tcW w:w="990" w:type="dxa"/>
          </w:tcPr>
          <w:p w14:paraId="0D9592F3" w14:textId="77777777" w:rsidR="005B4A5F" w:rsidRPr="00166F92" w:rsidRDefault="005B4A5F" w:rsidP="001D5093">
            <w:pPr>
              <w:pStyle w:val="Subtitle2"/>
              <w:rPr>
                <w:sz w:val="24"/>
                <w:szCs w:val="24"/>
              </w:rPr>
            </w:pPr>
          </w:p>
        </w:tc>
        <w:tc>
          <w:tcPr>
            <w:tcW w:w="1170" w:type="dxa"/>
          </w:tcPr>
          <w:p w14:paraId="3E332A27" w14:textId="77777777" w:rsidR="005B4A5F" w:rsidRPr="00166F92" w:rsidRDefault="005B4A5F" w:rsidP="001D5093">
            <w:pPr>
              <w:pStyle w:val="Subtitle2"/>
              <w:rPr>
                <w:sz w:val="24"/>
                <w:szCs w:val="24"/>
              </w:rPr>
            </w:pPr>
          </w:p>
        </w:tc>
        <w:tc>
          <w:tcPr>
            <w:tcW w:w="1080" w:type="dxa"/>
          </w:tcPr>
          <w:p w14:paraId="4BE4E4A5" w14:textId="77777777" w:rsidR="005B4A5F" w:rsidRPr="00166F92" w:rsidRDefault="005B4A5F" w:rsidP="001D5093">
            <w:pPr>
              <w:pStyle w:val="Subtitle2"/>
              <w:rPr>
                <w:sz w:val="24"/>
                <w:szCs w:val="24"/>
              </w:rPr>
            </w:pPr>
          </w:p>
        </w:tc>
        <w:tc>
          <w:tcPr>
            <w:tcW w:w="1170" w:type="dxa"/>
          </w:tcPr>
          <w:p w14:paraId="27247CE9" w14:textId="77777777" w:rsidR="005B4A5F" w:rsidRPr="00166F92" w:rsidRDefault="005B4A5F" w:rsidP="001D5093">
            <w:pPr>
              <w:pStyle w:val="Subtitle2"/>
              <w:rPr>
                <w:sz w:val="24"/>
                <w:szCs w:val="24"/>
              </w:rPr>
            </w:pPr>
          </w:p>
        </w:tc>
        <w:tc>
          <w:tcPr>
            <w:tcW w:w="1147" w:type="dxa"/>
            <w:vMerge w:val="restart"/>
          </w:tcPr>
          <w:p w14:paraId="3DD8D0DC" w14:textId="77777777" w:rsidR="005B4A5F" w:rsidRPr="00166F92" w:rsidRDefault="005B4A5F" w:rsidP="001D5093">
            <w:pPr>
              <w:pStyle w:val="Subtitle2"/>
              <w:rPr>
                <w:sz w:val="24"/>
                <w:szCs w:val="24"/>
              </w:rPr>
            </w:pPr>
          </w:p>
        </w:tc>
      </w:tr>
      <w:tr w:rsidR="005B4A5F" w:rsidRPr="00166F92" w14:paraId="40AFDF22" w14:textId="77777777" w:rsidTr="003E3FB0">
        <w:trPr>
          <w:cantSplit/>
          <w:trHeight w:val="673"/>
        </w:trPr>
        <w:tc>
          <w:tcPr>
            <w:tcW w:w="1600" w:type="dxa"/>
          </w:tcPr>
          <w:p w14:paraId="16DFDBB0" w14:textId="77777777" w:rsidR="005B4A5F" w:rsidRPr="00166F92" w:rsidRDefault="005B4A5F" w:rsidP="001D5093">
            <w:pPr>
              <w:pStyle w:val="Subtitle2"/>
              <w:rPr>
                <w:sz w:val="24"/>
                <w:szCs w:val="24"/>
              </w:rPr>
            </w:pPr>
            <w:bookmarkStart w:id="845" w:name="_Toc437950080"/>
            <w:bookmarkStart w:id="846"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845"/>
            <w:bookmarkEnd w:id="846"/>
          </w:p>
        </w:tc>
        <w:tc>
          <w:tcPr>
            <w:tcW w:w="1010" w:type="dxa"/>
          </w:tcPr>
          <w:p w14:paraId="24FBBF0A" w14:textId="77777777" w:rsidR="005B4A5F" w:rsidRPr="00166F92" w:rsidRDefault="005B4A5F" w:rsidP="001D5093">
            <w:pPr>
              <w:pStyle w:val="Subtitle2"/>
              <w:rPr>
                <w:sz w:val="24"/>
                <w:szCs w:val="24"/>
              </w:rPr>
            </w:pPr>
          </w:p>
        </w:tc>
        <w:tc>
          <w:tcPr>
            <w:tcW w:w="990" w:type="dxa"/>
          </w:tcPr>
          <w:p w14:paraId="68DC9CC6" w14:textId="77777777" w:rsidR="005B4A5F" w:rsidRPr="00166F92" w:rsidRDefault="005B4A5F" w:rsidP="001D5093">
            <w:pPr>
              <w:pStyle w:val="Subtitle2"/>
              <w:rPr>
                <w:sz w:val="24"/>
                <w:szCs w:val="24"/>
              </w:rPr>
            </w:pPr>
          </w:p>
        </w:tc>
        <w:tc>
          <w:tcPr>
            <w:tcW w:w="990" w:type="dxa"/>
          </w:tcPr>
          <w:p w14:paraId="72775655" w14:textId="77777777" w:rsidR="005B4A5F" w:rsidRPr="00166F92" w:rsidRDefault="005B4A5F" w:rsidP="001D5093">
            <w:pPr>
              <w:pStyle w:val="Subtitle2"/>
              <w:rPr>
                <w:sz w:val="24"/>
                <w:szCs w:val="24"/>
              </w:rPr>
            </w:pPr>
          </w:p>
        </w:tc>
        <w:tc>
          <w:tcPr>
            <w:tcW w:w="1170" w:type="dxa"/>
          </w:tcPr>
          <w:p w14:paraId="6737E520" w14:textId="77777777" w:rsidR="005B4A5F" w:rsidRPr="00166F92" w:rsidRDefault="005B4A5F" w:rsidP="001D5093">
            <w:pPr>
              <w:pStyle w:val="Subtitle2"/>
              <w:rPr>
                <w:sz w:val="24"/>
                <w:szCs w:val="24"/>
              </w:rPr>
            </w:pPr>
          </w:p>
        </w:tc>
        <w:tc>
          <w:tcPr>
            <w:tcW w:w="1080" w:type="dxa"/>
          </w:tcPr>
          <w:p w14:paraId="665DEC57" w14:textId="77777777" w:rsidR="005B4A5F" w:rsidRPr="00166F92" w:rsidRDefault="005B4A5F" w:rsidP="001D5093">
            <w:pPr>
              <w:pStyle w:val="Subtitle2"/>
              <w:rPr>
                <w:sz w:val="24"/>
                <w:szCs w:val="24"/>
              </w:rPr>
            </w:pPr>
          </w:p>
        </w:tc>
        <w:tc>
          <w:tcPr>
            <w:tcW w:w="1170" w:type="dxa"/>
          </w:tcPr>
          <w:p w14:paraId="3C40BF24" w14:textId="77777777" w:rsidR="005B4A5F" w:rsidRPr="00166F92" w:rsidRDefault="005B4A5F" w:rsidP="001D5093">
            <w:pPr>
              <w:pStyle w:val="Subtitle2"/>
              <w:rPr>
                <w:sz w:val="24"/>
                <w:szCs w:val="24"/>
              </w:rPr>
            </w:pPr>
          </w:p>
        </w:tc>
        <w:tc>
          <w:tcPr>
            <w:tcW w:w="1147" w:type="dxa"/>
            <w:vMerge/>
          </w:tcPr>
          <w:p w14:paraId="1AF19362" w14:textId="77777777" w:rsidR="005B4A5F" w:rsidRPr="00166F92" w:rsidRDefault="005B4A5F" w:rsidP="001D5093">
            <w:pPr>
              <w:pStyle w:val="Subtitle2"/>
              <w:rPr>
                <w:sz w:val="24"/>
                <w:szCs w:val="24"/>
              </w:rPr>
            </w:pPr>
          </w:p>
        </w:tc>
      </w:tr>
      <w:tr w:rsidR="005B4A5F" w:rsidRPr="00166F92" w14:paraId="1C4135DB" w14:textId="77777777" w:rsidTr="003E3FB0">
        <w:trPr>
          <w:cantSplit/>
        </w:trPr>
        <w:tc>
          <w:tcPr>
            <w:tcW w:w="9157" w:type="dxa"/>
            <w:gridSpan w:val="8"/>
          </w:tcPr>
          <w:p w14:paraId="360FEE99" w14:textId="77777777" w:rsidR="005B4A5F" w:rsidRPr="00166F92" w:rsidRDefault="005B4A5F" w:rsidP="001D5093">
            <w:pPr>
              <w:pStyle w:val="Subtitle2"/>
              <w:rPr>
                <w:sz w:val="24"/>
                <w:szCs w:val="24"/>
              </w:rPr>
            </w:pPr>
            <w:bookmarkStart w:id="847" w:name="_Toc437950081"/>
            <w:bookmarkStart w:id="848"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847"/>
            <w:bookmarkEnd w:id="848"/>
          </w:p>
        </w:tc>
      </w:tr>
      <w:tr w:rsidR="005B4A5F" w:rsidRPr="00166F92" w14:paraId="515DC665" w14:textId="77777777" w:rsidTr="003E3FB0">
        <w:trPr>
          <w:cantSplit/>
          <w:trHeight w:val="672"/>
        </w:trPr>
        <w:tc>
          <w:tcPr>
            <w:tcW w:w="1600" w:type="dxa"/>
          </w:tcPr>
          <w:p w14:paraId="0CBBD6F9" w14:textId="77777777" w:rsidR="005B4A5F" w:rsidRPr="00166F92" w:rsidRDefault="005B4A5F" w:rsidP="001D5093">
            <w:pPr>
              <w:pStyle w:val="Subtitle2"/>
              <w:rPr>
                <w:sz w:val="24"/>
                <w:szCs w:val="24"/>
              </w:rPr>
            </w:pPr>
            <w:bookmarkStart w:id="849" w:name="_Toc437950082"/>
            <w:bookmarkStart w:id="850"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849"/>
            <w:bookmarkEnd w:id="850"/>
          </w:p>
        </w:tc>
        <w:tc>
          <w:tcPr>
            <w:tcW w:w="1010" w:type="dxa"/>
          </w:tcPr>
          <w:p w14:paraId="1D32BBB7" w14:textId="77777777" w:rsidR="005B4A5F" w:rsidRPr="00166F92" w:rsidRDefault="005B4A5F" w:rsidP="001D5093">
            <w:pPr>
              <w:pStyle w:val="Subtitle2"/>
              <w:rPr>
                <w:sz w:val="24"/>
                <w:szCs w:val="24"/>
              </w:rPr>
            </w:pPr>
          </w:p>
        </w:tc>
        <w:tc>
          <w:tcPr>
            <w:tcW w:w="990" w:type="dxa"/>
          </w:tcPr>
          <w:p w14:paraId="3E582A3B" w14:textId="77777777" w:rsidR="005B4A5F" w:rsidRPr="00166F92" w:rsidRDefault="005B4A5F" w:rsidP="001D5093">
            <w:pPr>
              <w:pStyle w:val="Subtitle2"/>
              <w:rPr>
                <w:sz w:val="24"/>
                <w:szCs w:val="24"/>
              </w:rPr>
            </w:pPr>
          </w:p>
        </w:tc>
        <w:tc>
          <w:tcPr>
            <w:tcW w:w="990" w:type="dxa"/>
          </w:tcPr>
          <w:p w14:paraId="5758EF9A" w14:textId="77777777" w:rsidR="005B4A5F" w:rsidRPr="00166F92" w:rsidRDefault="005B4A5F" w:rsidP="001D5093">
            <w:pPr>
              <w:pStyle w:val="Subtitle2"/>
              <w:rPr>
                <w:sz w:val="24"/>
                <w:szCs w:val="24"/>
              </w:rPr>
            </w:pPr>
          </w:p>
        </w:tc>
        <w:tc>
          <w:tcPr>
            <w:tcW w:w="1170" w:type="dxa"/>
          </w:tcPr>
          <w:p w14:paraId="09ECBC71" w14:textId="77777777" w:rsidR="005B4A5F" w:rsidRPr="00166F92" w:rsidRDefault="005B4A5F" w:rsidP="001D5093">
            <w:pPr>
              <w:pStyle w:val="Subtitle2"/>
              <w:rPr>
                <w:sz w:val="24"/>
                <w:szCs w:val="24"/>
              </w:rPr>
            </w:pPr>
          </w:p>
        </w:tc>
        <w:tc>
          <w:tcPr>
            <w:tcW w:w="1080" w:type="dxa"/>
          </w:tcPr>
          <w:p w14:paraId="5A05F831" w14:textId="77777777" w:rsidR="005B4A5F" w:rsidRPr="00166F92" w:rsidRDefault="005B4A5F" w:rsidP="001D5093">
            <w:pPr>
              <w:pStyle w:val="Subtitle2"/>
              <w:rPr>
                <w:sz w:val="24"/>
                <w:szCs w:val="24"/>
              </w:rPr>
            </w:pPr>
          </w:p>
        </w:tc>
        <w:tc>
          <w:tcPr>
            <w:tcW w:w="1170" w:type="dxa"/>
          </w:tcPr>
          <w:p w14:paraId="320F5208" w14:textId="77777777" w:rsidR="005B4A5F" w:rsidRPr="00166F92" w:rsidRDefault="005B4A5F" w:rsidP="001D5093">
            <w:pPr>
              <w:pStyle w:val="Subtitle2"/>
              <w:rPr>
                <w:sz w:val="24"/>
                <w:szCs w:val="24"/>
              </w:rPr>
            </w:pPr>
          </w:p>
        </w:tc>
        <w:tc>
          <w:tcPr>
            <w:tcW w:w="1147" w:type="dxa"/>
            <w:vMerge w:val="restart"/>
          </w:tcPr>
          <w:p w14:paraId="10CADBC5" w14:textId="77777777" w:rsidR="005B4A5F" w:rsidRPr="00166F92" w:rsidRDefault="005B4A5F" w:rsidP="001D5093">
            <w:pPr>
              <w:pStyle w:val="Subtitle2"/>
              <w:rPr>
                <w:sz w:val="24"/>
                <w:szCs w:val="24"/>
              </w:rPr>
            </w:pPr>
          </w:p>
        </w:tc>
      </w:tr>
      <w:tr w:rsidR="005B4A5F" w:rsidRPr="00166F92" w14:paraId="27517D67" w14:textId="77777777" w:rsidTr="003E3FB0">
        <w:trPr>
          <w:cantSplit/>
          <w:trHeight w:val="672"/>
        </w:trPr>
        <w:tc>
          <w:tcPr>
            <w:tcW w:w="1600" w:type="dxa"/>
          </w:tcPr>
          <w:p w14:paraId="1590E284" w14:textId="77777777" w:rsidR="005B4A5F" w:rsidRPr="00166F92" w:rsidRDefault="005B4A5F" w:rsidP="001D5093">
            <w:pPr>
              <w:pStyle w:val="Subtitle2"/>
              <w:rPr>
                <w:sz w:val="24"/>
                <w:szCs w:val="24"/>
              </w:rPr>
            </w:pPr>
            <w:bookmarkStart w:id="851" w:name="_Toc437950083"/>
            <w:bookmarkStart w:id="852" w:name="_Toc437951062"/>
            <w:r w:rsidRPr="00166F92">
              <w:rPr>
                <w:sz w:val="24"/>
                <w:szCs w:val="24"/>
              </w:rPr>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851"/>
            <w:bookmarkEnd w:id="852"/>
          </w:p>
        </w:tc>
        <w:tc>
          <w:tcPr>
            <w:tcW w:w="1010" w:type="dxa"/>
          </w:tcPr>
          <w:p w14:paraId="724EA2EA" w14:textId="77777777" w:rsidR="005B4A5F" w:rsidRPr="00166F92" w:rsidRDefault="005B4A5F" w:rsidP="001D5093">
            <w:pPr>
              <w:pStyle w:val="Subtitle2"/>
              <w:rPr>
                <w:sz w:val="24"/>
                <w:szCs w:val="24"/>
              </w:rPr>
            </w:pPr>
          </w:p>
        </w:tc>
        <w:tc>
          <w:tcPr>
            <w:tcW w:w="990" w:type="dxa"/>
          </w:tcPr>
          <w:p w14:paraId="4DCCD75B" w14:textId="77777777" w:rsidR="005B4A5F" w:rsidRPr="00166F92" w:rsidRDefault="005B4A5F" w:rsidP="001D5093">
            <w:pPr>
              <w:pStyle w:val="Subtitle2"/>
              <w:rPr>
                <w:sz w:val="24"/>
                <w:szCs w:val="24"/>
              </w:rPr>
            </w:pPr>
          </w:p>
        </w:tc>
        <w:tc>
          <w:tcPr>
            <w:tcW w:w="990" w:type="dxa"/>
          </w:tcPr>
          <w:p w14:paraId="466E8AB6" w14:textId="77777777" w:rsidR="005B4A5F" w:rsidRPr="00166F92" w:rsidRDefault="005B4A5F" w:rsidP="001D5093">
            <w:pPr>
              <w:pStyle w:val="Subtitle2"/>
              <w:rPr>
                <w:sz w:val="24"/>
                <w:szCs w:val="24"/>
              </w:rPr>
            </w:pPr>
          </w:p>
        </w:tc>
        <w:tc>
          <w:tcPr>
            <w:tcW w:w="1170" w:type="dxa"/>
          </w:tcPr>
          <w:p w14:paraId="19CC3AFE" w14:textId="77777777" w:rsidR="005B4A5F" w:rsidRPr="00166F92" w:rsidRDefault="005B4A5F" w:rsidP="001D5093">
            <w:pPr>
              <w:pStyle w:val="Subtitle2"/>
              <w:rPr>
                <w:sz w:val="24"/>
                <w:szCs w:val="24"/>
              </w:rPr>
            </w:pPr>
          </w:p>
        </w:tc>
        <w:tc>
          <w:tcPr>
            <w:tcW w:w="1080" w:type="dxa"/>
          </w:tcPr>
          <w:p w14:paraId="4AFFD1B4" w14:textId="77777777" w:rsidR="005B4A5F" w:rsidRPr="00166F92" w:rsidRDefault="005B4A5F" w:rsidP="001D5093">
            <w:pPr>
              <w:pStyle w:val="Subtitle2"/>
              <w:rPr>
                <w:sz w:val="24"/>
                <w:szCs w:val="24"/>
              </w:rPr>
            </w:pPr>
          </w:p>
        </w:tc>
        <w:tc>
          <w:tcPr>
            <w:tcW w:w="1170" w:type="dxa"/>
          </w:tcPr>
          <w:p w14:paraId="531CBF68" w14:textId="77777777" w:rsidR="005B4A5F" w:rsidRPr="00166F92" w:rsidRDefault="005B4A5F" w:rsidP="001D5093">
            <w:pPr>
              <w:pStyle w:val="Subtitle2"/>
              <w:rPr>
                <w:sz w:val="24"/>
                <w:szCs w:val="24"/>
              </w:rPr>
            </w:pPr>
          </w:p>
        </w:tc>
        <w:tc>
          <w:tcPr>
            <w:tcW w:w="1147" w:type="dxa"/>
            <w:vMerge/>
          </w:tcPr>
          <w:p w14:paraId="10E7CA88" w14:textId="77777777" w:rsidR="005B4A5F" w:rsidRPr="00166F92" w:rsidRDefault="005B4A5F" w:rsidP="001D5093">
            <w:pPr>
              <w:pStyle w:val="Subtitle2"/>
              <w:rPr>
                <w:sz w:val="24"/>
                <w:szCs w:val="24"/>
              </w:rPr>
            </w:pPr>
          </w:p>
        </w:tc>
      </w:tr>
    </w:tbl>
    <w:p w14:paraId="7C44A285" w14:textId="77777777" w:rsidR="005B4A5F" w:rsidRPr="00166F92" w:rsidRDefault="005B4A5F" w:rsidP="001D5093">
      <w:pPr>
        <w:pStyle w:val="Header"/>
        <w:pBdr>
          <w:bottom w:val="none" w:sz="0" w:space="0" w:color="auto"/>
        </w:pBdr>
      </w:pPr>
      <w:bookmarkStart w:id="853" w:name="_Toc498849276"/>
      <w:bookmarkStart w:id="854" w:name="_Toc498850115"/>
      <w:bookmarkStart w:id="855" w:name="_Toc498851720"/>
    </w:p>
    <w:p w14:paraId="701BBACE" w14:textId="77777777" w:rsidR="005B4A5F" w:rsidRPr="00166F92" w:rsidRDefault="005B4A5F" w:rsidP="001D5093">
      <w:pPr>
        <w:pStyle w:val="Subtitle2"/>
        <w:jc w:val="left"/>
        <w:rPr>
          <w:b w:val="0"/>
          <w:sz w:val="24"/>
          <w:szCs w:val="24"/>
        </w:rPr>
      </w:pPr>
      <w:bookmarkStart w:id="856" w:name="_Toc437950084"/>
      <w:bookmarkStart w:id="857"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853"/>
      <w:bookmarkEnd w:id="854"/>
      <w:bookmarkEnd w:id="855"/>
      <w:bookmarkEnd w:id="856"/>
      <w:bookmarkEnd w:id="857"/>
    </w:p>
    <w:p w14:paraId="72DA5FA7" w14:textId="77777777" w:rsidR="005B4A5F" w:rsidRPr="00166F92" w:rsidRDefault="005B4A5F" w:rsidP="00C75C86">
      <w:pPr>
        <w:pStyle w:val="Subtitle2"/>
        <w:numPr>
          <w:ilvl w:val="0"/>
          <w:numId w:val="16"/>
        </w:numPr>
        <w:jc w:val="left"/>
        <w:rPr>
          <w:b w:val="0"/>
          <w:sz w:val="24"/>
          <w:szCs w:val="24"/>
        </w:rPr>
      </w:pPr>
      <w:bookmarkStart w:id="858" w:name="_Toc437950085"/>
      <w:bookmarkStart w:id="859" w:name="_Toc437951064"/>
      <w:bookmarkStart w:id="860" w:name="_Toc498849277"/>
      <w:bookmarkStart w:id="861" w:name="_Toc498850116"/>
      <w:bookmarkStart w:id="862"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858"/>
      <w:bookmarkEnd w:id="859"/>
      <w:bookmarkEnd w:id="860"/>
      <w:bookmarkEnd w:id="861"/>
      <w:bookmarkEnd w:id="862"/>
    </w:p>
    <w:p w14:paraId="3E947C62" w14:textId="77777777" w:rsidR="005B4A5F" w:rsidRPr="00166F92" w:rsidRDefault="005B4A5F" w:rsidP="00C75C86">
      <w:pPr>
        <w:pStyle w:val="Subtitle2"/>
        <w:numPr>
          <w:ilvl w:val="0"/>
          <w:numId w:val="16"/>
        </w:numPr>
        <w:jc w:val="left"/>
        <w:rPr>
          <w:b w:val="0"/>
          <w:sz w:val="24"/>
          <w:szCs w:val="24"/>
        </w:rPr>
      </w:pPr>
      <w:bookmarkStart w:id="863" w:name="_Toc437950086"/>
      <w:bookmarkStart w:id="864" w:name="_Toc437951065"/>
      <w:bookmarkStart w:id="865" w:name="_Toc498849278"/>
      <w:bookmarkStart w:id="866" w:name="_Toc498850117"/>
      <w:bookmarkStart w:id="867"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863"/>
      <w:bookmarkEnd w:id="864"/>
      <w:bookmarkEnd w:id="865"/>
      <w:bookmarkEnd w:id="866"/>
      <w:bookmarkEnd w:id="867"/>
    </w:p>
    <w:p w14:paraId="61749909" w14:textId="77777777" w:rsidR="005B4A5F" w:rsidRPr="00166F92" w:rsidRDefault="005B4A5F" w:rsidP="00C75C86">
      <w:pPr>
        <w:pStyle w:val="Subtitle2"/>
        <w:numPr>
          <w:ilvl w:val="0"/>
          <w:numId w:val="16"/>
        </w:numPr>
        <w:jc w:val="left"/>
        <w:rPr>
          <w:b w:val="0"/>
          <w:sz w:val="24"/>
          <w:szCs w:val="24"/>
        </w:rPr>
      </w:pPr>
      <w:bookmarkStart w:id="868" w:name="_Toc437950087"/>
      <w:bookmarkStart w:id="869" w:name="_Toc437951066"/>
      <w:bookmarkStart w:id="870" w:name="_Toc498849279"/>
      <w:bookmarkStart w:id="871" w:name="_Toc498850118"/>
      <w:bookmarkStart w:id="872"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868"/>
      <w:bookmarkEnd w:id="869"/>
      <w:bookmarkEnd w:id="870"/>
      <w:bookmarkEnd w:id="871"/>
      <w:bookmarkEnd w:id="872"/>
    </w:p>
    <w:p w14:paraId="511FDB84" w14:textId="77777777" w:rsidR="005B4A5F" w:rsidRPr="00166F92" w:rsidRDefault="005B4A5F" w:rsidP="00C75C86">
      <w:pPr>
        <w:pStyle w:val="Subtitle2"/>
        <w:numPr>
          <w:ilvl w:val="0"/>
          <w:numId w:val="16"/>
        </w:numPr>
        <w:jc w:val="left"/>
        <w:rPr>
          <w:b w:val="0"/>
          <w:sz w:val="24"/>
          <w:szCs w:val="24"/>
        </w:rPr>
      </w:pPr>
      <w:bookmarkStart w:id="873" w:name="_Toc437950088"/>
      <w:bookmarkStart w:id="874" w:name="_Toc437951067"/>
      <w:bookmarkStart w:id="875" w:name="_Toc498849280"/>
      <w:bookmarkStart w:id="876" w:name="_Toc498850119"/>
      <w:bookmarkStart w:id="877"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873"/>
      <w:bookmarkEnd w:id="874"/>
      <w:bookmarkEnd w:id="875"/>
      <w:bookmarkEnd w:id="876"/>
      <w:bookmarkEnd w:id="877"/>
    </w:p>
    <w:p w14:paraId="4E352A59" w14:textId="77777777" w:rsidR="005B4A5F" w:rsidRPr="00166F92" w:rsidRDefault="005B4A5F" w:rsidP="001D5093"/>
    <w:p w14:paraId="68A6788A" w14:textId="77777777" w:rsidR="005B4A5F" w:rsidRPr="00166F92" w:rsidRDefault="005B4A5F" w:rsidP="001D5093">
      <w:pPr>
        <w:jc w:val="center"/>
      </w:pPr>
    </w:p>
    <w:p w14:paraId="556B28AA" w14:textId="77777777" w:rsidR="004C6D5F" w:rsidRPr="00166F92" w:rsidRDefault="004C6D5F" w:rsidP="001D5093">
      <w:pPr>
        <w:jc w:val="left"/>
      </w:pPr>
      <w:r w:rsidRPr="00166F92">
        <w:br w:type="page"/>
      </w:r>
    </w:p>
    <w:p w14:paraId="0B03D621" w14:textId="77777777" w:rsidR="005B4A5F" w:rsidRPr="00166F92" w:rsidRDefault="005B4A5F" w:rsidP="001D5093">
      <w:pPr>
        <w:jc w:val="center"/>
        <w:rPr>
          <w:b/>
        </w:rPr>
      </w:pPr>
      <w:bookmarkStart w:id="878" w:name="_Toc498849282"/>
      <w:bookmarkStart w:id="879" w:name="_Toc498850121"/>
      <w:bookmarkStart w:id="880" w:name="_Toc498851726"/>
      <w:bookmarkStart w:id="881" w:name="_Toc4390861"/>
      <w:bookmarkStart w:id="882" w:name="_Toc4405766"/>
      <w:bookmarkStart w:id="883" w:name="_Toc23215169"/>
      <w:bookmarkEnd w:id="878"/>
      <w:bookmarkEnd w:id="879"/>
      <w:bookmarkEnd w:id="880"/>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81"/>
      <w:bookmarkEnd w:id="882"/>
      <w:bookmarkEnd w:id="883"/>
    </w:p>
    <w:p w14:paraId="2D3A77B2" w14:textId="77777777" w:rsidR="005B4A5F" w:rsidRPr="00166F92" w:rsidRDefault="005B4A5F" w:rsidP="001D5093">
      <w:pPr>
        <w:pStyle w:val="S4-Heading2"/>
      </w:pPr>
      <w:bookmarkStart w:id="884" w:name="_Toc437968894"/>
      <w:bookmarkStart w:id="885" w:name="_Toc23302382"/>
      <w:bookmarkStart w:id="886" w:name="_Toc125871314"/>
      <w:bookmarkStart w:id="887" w:name="_Toc197236050"/>
      <w:bookmarkStart w:id="888" w:name="_Toc28875065"/>
      <w:r w:rsidRPr="00166F92">
        <w:t>Average</w:t>
      </w:r>
      <w:r w:rsidR="007E703B" w:rsidRPr="00166F92">
        <w:t xml:space="preserve"> </w:t>
      </w:r>
      <w:r w:rsidRPr="00166F92">
        <w:t>Annual</w:t>
      </w:r>
      <w:r w:rsidR="007E703B" w:rsidRPr="00166F92">
        <w:t xml:space="preserve"> </w:t>
      </w:r>
      <w:r w:rsidRPr="00166F92">
        <w:t>Turnover</w:t>
      </w:r>
      <w:bookmarkEnd w:id="884"/>
      <w:bookmarkEnd w:id="885"/>
      <w:bookmarkEnd w:id="886"/>
      <w:bookmarkEnd w:id="887"/>
      <w:bookmarkEnd w:id="888"/>
    </w:p>
    <w:p w14:paraId="370EBAFC"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4B282EC9" w14:textId="77777777"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5F97BBAB" w14:textId="77777777"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B07897A" w14:textId="77777777"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14:paraId="580D1892" w14:textId="77777777"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4B31FEE9" w14:textId="77777777"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14:paraId="4DCFEB4E" w14:textId="77777777" w:rsidTr="00F35BE0">
        <w:trPr>
          <w:cantSplit/>
          <w:jc w:val="center"/>
        </w:trPr>
        <w:tc>
          <w:tcPr>
            <w:tcW w:w="1494" w:type="dxa"/>
            <w:tcBorders>
              <w:top w:val="single" w:sz="6" w:space="0" w:color="auto"/>
              <w:left w:val="single" w:sz="6" w:space="0" w:color="auto"/>
            </w:tcBorders>
          </w:tcPr>
          <w:p w14:paraId="09747069" w14:textId="77777777"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14:paraId="530917AD" w14:textId="77777777"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14:paraId="1EDE3625" w14:textId="77777777"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14:paraId="5C6BBE67" w14:textId="77777777" w:rsidTr="00F35BE0">
        <w:trPr>
          <w:cantSplit/>
          <w:jc w:val="center"/>
        </w:trPr>
        <w:tc>
          <w:tcPr>
            <w:tcW w:w="1494" w:type="dxa"/>
            <w:tcBorders>
              <w:top w:val="single" w:sz="6" w:space="0" w:color="auto"/>
              <w:left w:val="single" w:sz="6" w:space="0" w:color="auto"/>
            </w:tcBorders>
          </w:tcPr>
          <w:p w14:paraId="3C82DC37" w14:textId="77777777" w:rsidR="005B4A5F" w:rsidRPr="00166F92" w:rsidRDefault="005B4A5F" w:rsidP="001D5093">
            <w:pPr>
              <w:pStyle w:val="BodyText"/>
            </w:pPr>
          </w:p>
        </w:tc>
        <w:tc>
          <w:tcPr>
            <w:tcW w:w="5166" w:type="dxa"/>
            <w:tcBorders>
              <w:top w:val="single" w:sz="6" w:space="0" w:color="auto"/>
              <w:left w:val="single" w:sz="6" w:space="0" w:color="auto"/>
            </w:tcBorders>
          </w:tcPr>
          <w:p w14:paraId="0346EB66"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2C14B1F" w14:textId="77777777" w:rsidR="005B4A5F" w:rsidRPr="00166F92" w:rsidRDefault="005B4A5F" w:rsidP="001D5093">
            <w:pPr>
              <w:pStyle w:val="BodyText"/>
              <w:spacing w:before="60" w:after="60"/>
            </w:pPr>
            <w:r w:rsidRPr="00166F92">
              <w:t>____________________</w:t>
            </w:r>
          </w:p>
        </w:tc>
      </w:tr>
      <w:tr w:rsidR="005B4A5F" w:rsidRPr="00166F92" w14:paraId="3D0E83A6" w14:textId="77777777" w:rsidTr="00F35BE0">
        <w:trPr>
          <w:cantSplit/>
          <w:jc w:val="center"/>
        </w:trPr>
        <w:tc>
          <w:tcPr>
            <w:tcW w:w="1494" w:type="dxa"/>
            <w:tcBorders>
              <w:top w:val="single" w:sz="6" w:space="0" w:color="auto"/>
              <w:left w:val="single" w:sz="6" w:space="0" w:color="auto"/>
            </w:tcBorders>
          </w:tcPr>
          <w:p w14:paraId="2C74539B" w14:textId="77777777" w:rsidR="005B4A5F" w:rsidRPr="00166F92" w:rsidRDefault="005B4A5F" w:rsidP="001D5093">
            <w:pPr>
              <w:pStyle w:val="BodyText"/>
            </w:pPr>
          </w:p>
        </w:tc>
        <w:tc>
          <w:tcPr>
            <w:tcW w:w="5166" w:type="dxa"/>
            <w:tcBorders>
              <w:top w:val="single" w:sz="6" w:space="0" w:color="auto"/>
              <w:left w:val="single" w:sz="6" w:space="0" w:color="auto"/>
            </w:tcBorders>
          </w:tcPr>
          <w:p w14:paraId="05B82127"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03DC7F5B" w14:textId="77777777" w:rsidR="005B4A5F" w:rsidRPr="00166F92" w:rsidRDefault="005B4A5F" w:rsidP="001D5093">
            <w:pPr>
              <w:pStyle w:val="BodyText"/>
              <w:spacing w:before="60" w:after="60"/>
            </w:pPr>
            <w:r w:rsidRPr="00166F92">
              <w:t>____________________</w:t>
            </w:r>
          </w:p>
        </w:tc>
      </w:tr>
      <w:tr w:rsidR="005B4A5F" w:rsidRPr="00166F92" w14:paraId="187D3970" w14:textId="77777777" w:rsidTr="00F35BE0">
        <w:trPr>
          <w:cantSplit/>
          <w:jc w:val="center"/>
        </w:trPr>
        <w:tc>
          <w:tcPr>
            <w:tcW w:w="1494" w:type="dxa"/>
            <w:tcBorders>
              <w:top w:val="single" w:sz="6" w:space="0" w:color="auto"/>
              <w:left w:val="single" w:sz="6" w:space="0" w:color="auto"/>
            </w:tcBorders>
          </w:tcPr>
          <w:p w14:paraId="70DD5CFB" w14:textId="77777777" w:rsidR="005B4A5F" w:rsidRPr="00166F92" w:rsidRDefault="005B4A5F" w:rsidP="001D5093">
            <w:pPr>
              <w:pStyle w:val="BodyText"/>
            </w:pPr>
          </w:p>
        </w:tc>
        <w:tc>
          <w:tcPr>
            <w:tcW w:w="5166" w:type="dxa"/>
            <w:tcBorders>
              <w:top w:val="single" w:sz="6" w:space="0" w:color="auto"/>
              <w:left w:val="single" w:sz="6" w:space="0" w:color="auto"/>
            </w:tcBorders>
          </w:tcPr>
          <w:p w14:paraId="7744F5AD"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B91EEA7" w14:textId="77777777" w:rsidR="005B4A5F" w:rsidRPr="00166F92" w:rsidRDefault="005B4A5F" w:rsidP="001D5093">
            <w:pPr>
              <w:pStyle w:val="BodyText"/>
              <w:spacing w:before="60" w:after="60"/>
            </w:pPr>
            <w:r w:rsidRPr="00166F92">
              <w:t>____________________</w:t>
            </w:r>
          </w:p>
        </w:tc>
      </w:tr>
      <w:tr w:rsidR="005B4A5F" w:rsidRPr="00166F92" w14:paraId="41EFD1A9" w14:textId="77777777" w:rsidTr="00F35BE0">
        <w:trPr>
          <w:cantSplit/>
          <w:jc w:val="center"/>
        </w:trPr>
        <w:tc>
          <w:tcPr>
            <w:tcW w:w="1494" w:type="dxa"/>
            <w:tcBorders>
              <w:top w:val="single" w:sz="6" w:space="0" w:color="auto"/>
              <w:left w:val="single" w:sz="6" w:space="0" w:color="auto"/>
            </w:tcBorders>
          </w:tcPr>
          <w:p w14:paraId="17113D14" w14:textId="77777777" w:rsidR="005B4A5F" w:rsidRPr="00166F92" w:rsidRDefault="005B4A5F" w:rsidP="001D5093">
            <w:pPr>
              <w:pStyle w:val="BodyText"/>
            </w:pPr>
          </w:p>
        </w:tc>
        <w:tc>
          <w:tcPr>
            <w:tcW w:w="5166" w:type="dxa"/>
            <w:tcBorders>
              <w:top w:val="single" w:sz="6" w:space="0" w:color="auto"/>
              <w:left w:val="single" w:sz="6" w:space="0" w:color="auto"/>
            </w:tcBorders>
          </w:tcPr>
          <w:p w14:paraId="0B60F55F"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1B1ED78" w14:textId="77777777" w:rsidR="005B4A5F" w:rsidRPr="00166F92" w:rsidRDefault="005B4A5F" w:rsidP="001D5093">
            <w:pPr>
              <w:pStyle w:val="BodyText"/>
              <w:spacing w:before="60" w:after="60"/>
            </w:pPr>
            <w:r w:rsidRPr="00166F92">
              <w:t>____________________</w:t>
            </w:r>
          </w:p>
        </w:tc>
      </w:tr>
      <w:tr w:rsidR="005B4A5F" w:rsidRPr="00166F92" w14:paraId="7A41929F" w14:textId="77777777" w:rsidTr="00F35BE0">
        <w:trPr>
          <w:cantSplit/>
          <w:jc w:val="center"/>
        </w:trPr>
        <w:tc>
          <w:tcPr>
            <w:tcW w:w="1494" w:type="dxa"/>
            <w:tcBorders>
              <w:top w:val="single" w:sz="6" w:space="0" w:color="auto"/>
              <w:left w:val="single" w:sz="6" w:space="0" w:color="auto"/>
            </w:tcBorders>
          </w:tcPr>
          <w:p w14:paraId="284B1BA9" w14:textId="77777777" w:rsidR="005B4A5F" w:rsidRPr="00166F92" w:rsidRDefault="005B4A5F" w:rsidP="001D5093">
            <w:pPr>
              <w:pStyle w:val="BodyText"/>
            </w:pPr>
          </w:p>
        </w:tc>
        <w:tc>
          <w:tcPr>
            <w:tcW w:w="5166" w:type="dxa"/>
            <w:tcBorders>
              <w:top w:val="single" w:sz="6" w:space="0" w:color="auto"/>
              <w:left w:val="single" w:sz="6" w:space="0" w:color="auto"/>
            </w:tcBorders>
          </w:tcPr>
          <w:p w14:paraId="6470DF02"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9284DE8" w14:textId="77777777" w:rsidR="005B4A5F" w:rsidRPr="00166F92" w:rsidRDefault="005B4A5F" w:rsidP="001D5093">
            <w:pPr>
              <w:pStyle w:val="BodyText"/>
              <w:spacing w:before="60" w:after="60"/>
            </w:pPr>
            <w:r w:rsidRPr="00166F92">
              <w:t>____________________</w:t>
            </w:r>
          </w:p>
        </w:tc>
      </w:tr>
      <w:tr w:rsidR="005B4A5F" w:rsidRPr="00166F92" w14:paraId="7DE881A5" w14:textId="77777777" w:rsidTr="00F35BE0">
        <w:trPr>
          <w:cantSplit/>
          <w:jc w:val="center"/>
        </w:trPr>
        <w:tc>
          <w:tcPr>
            <w:tcW w:w="1494" w:type="dxa"/>
            <w:tcBorders>
              <w:top w:val="single" w:sz="6" w:space="0" w:color="auto"/>
              <w:left w:val="single" w:sz="6" w:space="0" w:color="auto"/>
              <w:bottom w:val="single" w:sz="6" w:space="0" w:color="auto"/>
            </w:tcBorders>
          </w:tcPr>
          <w:p w14:paraId="40A2D9B2" w14:textId="77777777" w:rsidR="005B4A5F" w:rsidRPr="00166F92" w:rsidRDefault="005B4A5F">
            <w:pPr>
              <w:pStyle w:val="BodyText"/>
              <w:spacing w:before="40" w:after="40"/>
              <w:jc w:val="left"/>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14:paraId="428645ED"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34355AC8" w14:textId="77777777" w:rsidR="005B4A5F" w:rsidRPr="00166F92" w:rsidRDefault="005B4A5F" w:rsidP="001D5093">
            <w:pPr>
              <w:pStyle w:val="BodyText"/>
              <w:spacing w:before="60" w:after="60"/>
            </w:pPr>
            <w:r w:rsidRPr="00166F92">
              <w:t>____________________</w:t>
            </w:r>
          </w:p>
        </w:tc>
      </w:tr>
    </w:tbl>
    <w:p w14:paraId="5BC292B9" w14:textId="77777777" w:rsidR="005B4A5F" w:rsidRPr="00166F92" w:rsidRDefault="005B4A5F" w:rsidP="001D5093"/>
    <w:p w14:paraId="52839FBE" w14:textId="77777777" w:rsidR="005B4A5F" w:rsidRPr="00166F92" w:rsidRDefault="005B4A5F" w:rsidP="001D5093">
      <w:bookmarkStart w:id="889" w:name="_Hlt125954115"/>
      <w:bookmarkStart w:id="890" w:name="_Toc4390862"/>
      <w:bookmarkStart w:id="891" w:name="_Toc4405767"/>
      <w:bookmarkStart w:id="892" w:name="_Toc23215170"/>
      <w:bookmarkStart w:id="893" w:name="_Toc125954068"/>
      <w:bookmarkEnd w:id="889"/>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90"/>
      <w:bookmarkEnd w:id="891"/>
      <w:bookmarkEnd w:id="892"/>
      <w:bookmarkEnd w:id="893"/>
    </w:p>
    <w:p w14:paraId="1E942261" w14:textId="77777777" w:rsidR="005B4A5F" w:rsidRPr="00166F92" w:rsidRDefault="005B4A5F" w:rsidP="001D5093">
      <w:pPr>
        <w:pStyle w:val="Subtitle"/>
        <w:jc w:val="left"/>
        <w:rPr>
          <w:b w:val="0"/>
          <w:sz w:val="24"/>
        </w:rPr>
      </w:pPr>
    </w:p>
    <w:p w14:paraId="33F79B5C" w14:textId="77777777" w:rsidR="005B4A5F" w:rsidRPr="00166F92" w:rsidRDefault="005B4A5F" w:rsidP="001D5093">
      <w:pPr>
        <w:jc w:val="center"/>
        <w:rPr>
          <w:b/>
        </w:rPr>
      </w:pPr>
      <w:r w:rsidRPr="00166F92">
        <w:rPr>
          <w:sz w:val="28"/>
        </w:rPr>
        <w:br w:type="page"/>
      </w:r>
      <w:r w:rsidRPr="00166F92">
        <w:rPr>
          <w:b/>
        </w:rPr>
        <w:t>Form</w:t>
      </w:r>
      <w:r w:rsidR="007E703B" w:rsidRPr="00166F92">
        <w:rPr>
          <w:b/>
        </w:rPr>
        <w:t xml:space="preserve"> </w:t>
      </w:r>
      <w:r w:rsidRPr="00166F92">
        <w:rPr>
          <w:b/>
        </w:rPr>
        <w:t>FIN3.3</w:t>
      </w:r>
      <w:bookmarkEnd w:id="807"/>
    </w:p>
    <w:p w14:paraId="3D0FF422" w14:textId="77777777" w:rsidR="005B4A5F" w:rsidRPr="00166F92" w:rsidRDefault="005B4A5F" w:rsidP="001D5093">
      <w:pPr>
        <w:pStyle w:val="S4-Heading2"/>
        <w:rPr>
          <w:rStyle w:val="Table"/>
          <w:b w:val="0"/>
          <w:spacing w:val="-2"/>
          <w:sz w:val="22"/>
        </w:rPr>
      </w:pPr>
      <w:bookmarkStart w:id="894" w:name="_Hlt41971668"/>
      <w:bookmarkStart w:id="895" w:name="_Hlt41971698"/>
      <w:bookmarkStart w:id="896" w:name="_Toc437968895"/>
      <w:bookmarkStart w:id="897" w:name="_Toc41971549"/>
      <w:bookmarkStart w:id="898" w:name="_Toc125871315"/>
      <w:bookmarkStart w:id="899" w:name="_Toc197236051"/>
      <w:bookmarkStart w:id="900" w:name="_Toc28875066"/>
      <w:bookmarkEnd w:id="894"/>
      <w:bookmarkEnd w:id="895"/>
      <w:r w:rsidRPr="00166F92">
        <w:t>Financial</w:t>
      </w:r>
      <w:r w:rsidR="007E703B" w:rsidRPr="00166F92">
        <w:t xml:space="preserve"> </w:t>
      </w:r>
      <w:r w:rsidRPr="00166F92">
        <w:t>Resources</w:t>
      </w:r>
      <w:bookmarkEnd w:id="896"/>
      <w:bookmarkEnd w:id="897"/>
      <w:bookmarkEnd w:id="898"/>
      <w:bookmarkEnd w:id="899"/>
      <w:bookmarkEnd w:id="900"/>
    </w:p>
    <w:p w14:paraId="2815A2C8" w14:textId="77777777"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14:paraId="3C67149F" w14:textId="77777777" w:rsidTr="005D05FD">
        <w:trPr>
          <w:cantSplit/>
          <w:trHeight w:val="376"/>
        </w:trPr>
        <w:tc>
          <w:tcPr>
            <w:tcW w:w="6300" w:type="dxa"/>
            <w:tcBorders>
              <w:top w:val="single" w:sz="6" w:space="0" w:color="auto"/>
              <w:left w:val="single" w:sz="6" w:space="0" w:color="auto"/>
            </w:tcBorders>
          </w:tcPr>
          <w:p w14:paraId="611291B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14:paraId="206E23FB"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14:paraId="00D81983" w14:textId="77777777" w:rsidTr="00F35BE0">
        <w:trPr>
          <w:cantSplit/>
        </w:trPr>
        <w:tc>
          <w:tcPr>
            <w:tcW w:w="6300" w:type="dxa"/>
            <w:tcBorders>
              <w:top w:val="single" w:sz="6" w:space="0" w:color="auto"/>
              <w:left w:val="single" w:sz="6" w:space="0" w:color="auto"/>
            </w:tcBorders>
          </w:tcPr>
          <w:p w14:paraId="598EF9B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14:paraId="5D0DE4A6"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9099CFA"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729024D1" w14:textId="77777777" w:rsidTr="00F35BE0">
        <w:trPr>
          <w:cantSplit/>
        </w:trPr>
        <w:tc>
          <w:tcPr>
            <w:tcW w:w="6300" w:type="dxa"/>
            <w:tcBorders>
              <w:top w:val="single" w:sz="6" w:space="0" w:color="auto"/>
              <w:left w:val="single" w:sz="6" w:space="0" w:color="auto"/>
            </w:tcBorders>
          </w:tcPr>
          <w:p w14:paraId="7D575F46"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14:paraId="1BEEF279"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38D8DC81"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2050845C" w14:textId="77777777" w:rsidTr="00F35BE0">
        <w:trPr>
          <w:cantSplit/>
        </w:trPr>
        <w:tc>
          <w:tcPr>
            <w:tcW w:w="6300" w:type="dxa"/>
            <w:tcBorders>
              <w:top w:val="single" w:sz="6" w:space="0" w:color="auto"/>
              <w:left w:val="single" w:sz="6" w:space="0" w:color="auto"/>
            </w:tcBorders>
          </w:tcPr>
          <w:p w14:paraId="1EE14B9B"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14:paraId="441E3F84"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57778C5C"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79D95E7C" w14:textId="77777777" w:rsidTr="00F35BE0">
        <w:trPr>
          <w:cantSplit/>
        </w:trPr>
        <w:tc>
          <w:tcPr>
            <w:tcW w:w="6300" w:type="dxa"/>
            <w:tcBorders>
              <w:top w:val="single" w:sz="6" w:space="0" w:color="auto"/>
              <w:left w:val="single" w:sz="6" w:space="0" w:color="auto"/>
              <w:bottom w:val="single" w:sz="6" w:space="0" w:color="auto"/>
            </w:tcBorders>
          </w:tcPr>
          <w:p w14:paraId="4BF27638"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14:paraId="2FAE100C"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43AA5DB2" w14:textId="77777777" w:rsidR="005B4A5F" w:rsidRPr="00166F92" w:rsidRDefault="005B4A5F" w:rsidP="001D5093">
            <w:pPr>
              <w:suppressAutoHyphens/>
              <w:spacing w:after="71"/>
              <w:rPr>
                <w:rStyle w:val="Table"/>
                <w:rFonts w:ascii="Times New Roman" w:hAnsi="Times New Roman"/>
                <w:spacing w:val="-2"/>
                <w:sz w:val="22"/>
              </w:rPr>
            </w:pPr>
          </w:p>
        </w:tc>
      </w:tr>
    </w:tbl>
    <w:p w14:paraId="230ABFAC" w14:textId="77777777" w:rsidR="005B4A5F" w:rsidRPr="00166F92" w:rsidRDefault="005B4A5F" w:rsidP="001D5093">
      <w:pPr>
        <w:spacing w:after="120"/>
        <w:jc w:val="center"/>
        <w:rPr>
          <w:b/>
          <w:sz w:val="36"/>
        </w:rPr>
      </w:pPr>
      <w:bookmarkStart w:id="901" w:name="_Toc498849283"/>
      <w:bookmarkStart w:id="902" w:name="_Toc498850123"/>
      <w:bookmarkStart w:id="903" w:name="_Toc498851728"/>
    </w:p>
    <w:p w14:paraId="6E67F070" w14:textId="77777777" w:rsidR="005B4A5F" w:rsidRPr="00166F92" w:rsidRDefault="005B4A5F" w:rsidP="001D5093">
      <w:pPr>
        <w:jc w:val="center"/>
        <w:rPr>
          <w:b/>
        </w:rPr>
      </w:pPr>
      <w:r w:rsidRPr="00166F92">
        <w:br w:type="page"/>
      </w:r>
      <w:bookmarkEnd w:id="901"/>
      <w:bookmarkEnd w:id="902"/>
      <w:bookmarkEnd w:id="903"/>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904" w:name="_Hlt214942346"/>
      <w:bookmarkEnd w:id="904"/>
    </w:p>
    <w:p w14:paraId="247FF96B" w14:textId="77777777" w:rsidR="00E878CB" w:rsidRPr="00166F92" w:rsidRDefault="005B4A5F" w:rsidP="001D5093">
      <w:pPr>
        <w:pStyle w:val="S4-header1"/>
      </w:pPr>
      <w:bookmarkStart w:id="905" w:name="_Toc28875067"/>
      <w:bookmarkStart w:id="906" w:name="_Toc437968896"/>
      <w:bookmarkStart w:id="907" w:name="_Toc197236052"/>
      <w:r w:rsidRPr="00166F92">
        <w:t>Experience</w:t>
      </w:r>
      <w:bookmarkEnd w:id="905"/>
      <w:r w:rsidR="007E703B" w:rsidRPr="00166F92">
        <w:t xml:space="preserve"> </w:t>
      </w:r>
      <w:bookmarkStart w:id="908" w:name="_Toc498847218"/>
      <w:bookmarkStart w:id="909" w:name="_Toc498850124"/>
      <w:bookmarkStart w:id="910" w:name="_Toc498851729"/>
      <w:bookmarkStart w:id="911" w:name="_Toc499021797"/>
      <w:bookmarkStart w:id="912" w:name="_Toc499023480"/>
      <w:bookmarkStart w:id="913" w:name="_Toc501529962"/>
      <w:bookmarkStart w:id="914" w:name="_Toc23302383"/>
      <w:bookmarkStart w:id="915" w:name="_Toc125871316"/>
    </w:p>
    <w:p w14:paraId="5C9033BE" w14:textId="77777777" w:rsidR="005B4A5F" w:rsidRPr="00166F92" w:rsidRDefault="005B4A5F" w:rsidP="001D5093">
      <w:pPr>
        <w:pStyle w:val="S4-Heading2"/>
      </w:pPr>
      <w:bookmarkStart w:id="916" w:name="_Toc28875068"/>
      <w:r w:rsidRPr="00166F92">
        <w:t>General</w:t>
      </w:r>
      <w:r w:rsidR="007E703B" w:rsidRPr="00166F92">
        <w:t xml:space="preserve"> </w:t>
      </w:r>
      <w:r w:rsidRPr="00166F92">
        <w:t>Experience</w:t>
      </w:r>
      <w:bookmarkEnd w:id="906"/>
      <w:bookmarkEnd w:id="907"/>
      <w:bookmarkEnd w:id="908"/>
      <w:bookmarkEnd w:id="909"/>
      <w:bookmarkEnd w:id="910"/>
      <w:bookmarkEnd w:id="911"/>
      <w:bookmarkEnd w:id="912"/>
      <w:bookmarkEnd w:id="913"/>
      <w:bookmarkEnd w:id="914"/>
      <w:bookmarkEnd w:id="915"/>
      <w:bookmarkEnd w:id="916"/>
    </w:p>
    <w:p w14:paraId="231DF0DE" w14:textId="77777777" w:rsidR="005B4A5F" w:rsidRPr="00166F92" w:rsidRDefault="005B4A5F" w:rsidP="001D5093">
      <w:pPr>
        <w:tabs>
          <w:tab w:val="right" w:pos="9000"/>
          <w:tab w:val="right" w:pos="9630"/>
        </w:tabs>
        <w:ind w:right="162"/>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____________________________</w:t>
      </w:r>
      <w:r w:rsidR="007E703B" w:rsidRPr="00166F92">
        <w:t xml:space="preserve">     </w:t>
      </w:r>
      <w:r w:rsidRPr="00166F92">
        <w:tab/>
        <w:t>Date:</w:t>
      </w:r>
      <w:r w:rsidR="007E703B" w:rsidRPr="00166F92">
        <w:t xml:space="preserve">  </w:t>
      </w:r>
      <w:r w:rsidRPr="00166F92">
        <w:t>_____________________</w:t>
      </w:r>
    </w:p>
    <w:p w14:paraId="4EAE3D41" w14:textId="77777777" w:rsidR="005B4A5F" w:rsidRPr="00166F92" w:rsidRDefault="005B4A5F" w:rsidP="001D5093">
      <w:pPr>
        <w:tabs>
          <w:tab w:val="right" w:pos="9000"/>
        </w:tabs>
        <w:jc w:val="left"/>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p>
    <w:p w14:paraId="0D70C0D5" w14:textId="77777777" w:rsidR="005B4A5F" w:rsidRPr="00166F92" w:rsidRDefault="005B4A5F" w:rsidP="001D5093">
      <w:pPr>
        <w:tabs>
          <w:tab w:val="right" w:pos="9000"/>
          <w:tab w:val="right" w:pos="9630"/>
        </w:tabs>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9A2532B" w14:textId="77777777" w:rsidR="005B4A5F" w:rsidRPr="00166F92" w:rsidRDefault="005B4A5F" w:rsidP="001D5093">
      <w:pPr>
        <w:pStyle w:val="Outline"/>
        <w:suppressAutoHyphens/>
        <w:spacing w:before="0"/>
        <w:rPr>
          <w:spacing w:val="-2"/>
          <w:kern w:val="0"/>
        </w:rPr>
      </w:pPr>
    </w:p>
    <w:tbl>
      <w:tblPr>
        <w:tblW w:w="96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057"/>
        <w:gridCol w:w="5040"/>
        <w:gridCol w:w="1260"/>
      </w:tblGrid>
      <w:tr w:rsidR="005B4A5F" w:rsidRPr="00166F92" w14:paraId="53BB0B90" w14:textId="77777777" w:rsidTr="007F6D15">
        <w:trPr>
          <w:cantSplit/>
          <w:trHeight w:val="440"/>
          <w:tblHeader/>
        </w:trPr>
        <w:tc>
          <w:tcPr>
            <w:tcW w:w="1080" w:type="dxa"/>
            <w:vAlign w:val="center"/>
          </w:tcPr>
          <w:p w14:paraId="235D5D68" w14:textId="77777777"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14:paraId="4FD52EE1" w14:textId="77777777"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057" w:type="dxa"/>
            <w:vAlign w:val="center"/>
          </w:tcPr>
          <w:p w14:paraId="40744E3F" w14:textId="77777777" w:rsidR="005B4A5F" w:rsidRPr="00166F92" w:rsidRDefault="005B4A5F" w:rsidP="001D5093">
            <w:pPr>
              <w:suppressAutoHyphens/>
              <w:jc w:val="center"/>
              <w:rPr>
                <w:b/>
                <w:spacing w:val="-2"/>
              </w:rPr>
            </w:pPr>
          </w:p>
          <w:p w14:paraId="48EA9EED" w14:textId="77777777"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14:paraId="6BDFD458" w14:textId="77777777"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14:paraId="04E2238A" w14:textId="77777777" w:rsidR="005B4A5F" w:rsidRPr="00166F92" w:rsidRDefault="005B4A5F" w:rsidP="001D5093">
            <w:pPr>
              <w:suppressAutoHyphens/>
              <w:spacing w:before="120"/>
              <w:jc w:val="center"/>
              <w:rPr>
                <w:b/>
                <w:spacing w:val="-2"/>
              </w:rPr>
            </w:pPr>
          </w:p>
        </w:tc>
        <w:tc>
          <w:tcPr>
            <w:tcW w:w="1260" w:type="dxa"/>
            <w:vAlign w:val="center"/>
          </w:tcPr>
          <w:p w14:paraId="727A2A70" w14:textId="77777777"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14:paraId="15082BCA" w14:textId="77777777" w:rsidTr="007F6D15">
        <w:trPr>
          <w:cantSplit/>
        </w:trPr>
        <w:tc>
          <w:tcPr>
            <w:tcW w:w="1080" w:type="dxa"/>
          </w:tcPr>
          <w:p w14:paraId="49B77D56" w14:textId="77777777" w:rsidR="005B4A5F" w:rsidRPr="00166F92" w:rsidRDefault="005B4A5F" w:rsidP="001D5093">
            <w:pPr>
              <w:suppressAutoHyphens/>
              <w:jc w:val="left"/>
              <w:rPr>
                <w:spacing w:val="-2"/>
                <w:sz w:val="22"/>
              </w:rPr>
            </w:pPr>
          </w:p>
          <w:p w14:paraId="1F5026E8"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60F163E0" w14:textId="77777777" w:rsidR="005B4A5F" w:rsidRPr="00166F92" w:rsidRDefault="005B4A5F" w:rsidP="001D5093">
            <w:pPr>
              <w:suppressAutoHyphens/>
              <w:jc w:val="left"/>
              <w:rPr>
                <w:spacing w:val="-2"/>
                <w:sz w:val="22"/>
              </w:rPr>
            </w:pPr>
          </w:p>
          <w:p w14:paraId="27918129"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1414D43E" w14:textId="77777777" w:rsidR="005B4A5F" w:rsidRPr="00166F92" w:rsidRDefault="005B4A5F" w:rsidP="001D5093">
            <w:pPr>
              <w:suppressAutoHyphens/>
              <w:jc w:val="left"/>
              <w:rPr>
                <w:spacing w:val="-2"/>
                <w:sz w:val="22"/>
              </w:rPr>
            </w:pPr>
          </w:p>
        </w:tc>
        <w:tc>
          <w:tcPr>
            <w:tcW w:w="5040" w:type="dxa"/>
          </w:tcPr>
          <w:p w14:paraId="7E1F19E6"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0A31826C" w14:textId="76FC1EB0"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28651212"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48731627"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0225B94D" w14:textId="77777777" w:rsidR="005B4A5F" w:rsidRPr="00166F92" w:rsidRDefault="005B4A5F" w:rsidP="001D5093">
            <w:pPr>
              <w:suppressAutoHyphens/>
              <w:jc w:val="left"/>
              <w:rPr>
                <w:spacing w:val="-2"/>
                <w:sz w:val="22"/>
              </w:rPr>
            </w:pPr>
          </w:p>
          <w:p w14:paraId="7C427E5C" w14:textId="77777777" w:rsidR="005B4A5F" w:rsidRPr="00166F92" w:rsidRDefault="005B4A5F" w:rsidP="001D5093">
            <w:pPr>
              <w:suppressAutoHyphens/>
              <w:jc w:val="left"/>
              <w:rPr>
                <w:spacing w:val="-2"/>
                <w:sz w:val="22"/>
              </w:rPr>
            </w:pPr>
            <w:r w:rsidRPr="00166F92">
              <w:rPr>
                <w:spacing w:val="-2"/>
                <w:sz w:val="22"/>
              </w:rPr>
              <w:t>_________</w:t>
            </w:r>
          </w:p>
          <w:p w14:paraId="1DF682E4" w14:textId="77777777" w:rsidR="005B4A5F" w:rsidRPr="00166F92" w:rsidRDefault="005B4A5F" w:rsidP="001D5093">
            <w:pPr>
              <w:suppressAutoHyphens/>
              <w:jc w:val="left"/>
              <w:rPr>
                <w:spacing w:val="-2"/>
                <w:sz w:val="22"/>
              </w:rPr>
            </w:pPr>
          </w:p>
        </w:tc>
      </w:tr>
      <w:tr w:rsidR="005B4A5F" w:rsidRPr="00166F92" w14:paraId="024E7042" w14:textId="77777777" w:rsidTr="007F6D15">
        <w:trPr>
          <w:cantSplit/>
        </w:trPr>
        <w:tc>
          <w:tcPr>
            <w:tcW w:w="1080" w:type="dxa"/>
          </w:tcPr>
          <w:p w14:paraId="75849861" w14:textId="77777777" w:rsidR="005B4A5F" w:rsidRPr="00166F92" w:rsidRDefault="005B4A5F" w:rsidP="001D5093">
            <w:pPr>
              <w:suppressAutoHyphens/>
              <w:jc w:val="left"/>
              <w:rPr>
                <w:spacing w:val="-2"/>
                <w:sz w:val="22"/>
              </w:rPr>
            </w:pPr>
          </w:p>
          <w:p w14:paraId="7AD6C3AF"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1C1E19EC" w14:textId="77777777" w:rsidR="005B4A5F" w:rsidRPr="00166F92" w:rsidRDefault="005B4A5F" w:rsidP="001D5093">
            <w:pPr>
              <w:suppressAutoHyphens/>
              <w:jc w:val="left"/>
              <w:rPr>
                <w:spacing w:val="-2"/>
                <w:sz w:val="22"/>
              </w:rPr>
            </w:pPr>
          </w:p>
          <w:p w14:paraId="49D52443"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10DCFAA8" w14:textId="77777777" w:rsidR="005B4A5F" w:rsidRPr="00166F92" w:rsidRDefault="005B4A5F" w:rsidP="001D5093">
            <w:pPr>
              <w:suppressAutoHyphens/>
              <w:jc w:val="left"/>
              <w:rPr>
                <w:spacing w:val="-2"/>
                <w:sz w:val="22"/>
              </w:rPr>
            </w:pPr>
          </w:p>
        </w:tc>
        <w:tc>
          <w:tcPr>
            <w:tcW w:w="5040" w:type="dxa"/>
          </w:tcPr>
          <w:p w14:paraId="0888AA1E"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7DF30561" w14:textId="27BCDB3F"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ontract</w:t>
            </w:r>
            <w:r w:rsidR="00A43CBE" w:rsidRPr="00166F92">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6F225B30"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14113182"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72A4FF72" w14:textId="77777777" w:rsidR="005B4A5F" w:rsidRPr="00166F92" w:rsidRDefault="005B4A5F" w:rsidP="001D5093">
            <w:pPr>
              <w:suppressAutoHyphens/>
              <w:jc w:val="left"/>
              <w:rPr>
                <w:spacing w:val="-2"/>
                <w:sz w:val="22"/>
              </w:rPr>
            </w:pPr>
          </w:p>
          <w:p w14:paraId="3EE8B399" w14:textId="77777777" w:rsidR="005B4A5F" w:rsidRPr="00166F92" w:rsidRDefault="005B4A5F" w:rsidP="001D5093">
            <w:pPr>
              <w:suppressAutoHyphens/>
              <w:jc w:val="left"/>
              <w:rPr>
                <w:spacing w:val="-2"/>
                <w:sz w:val="22"/>
              </w:rPr>
            </w:pPr>
            <w:r w:rsidRPr="00166F92">
              <w:rPr>
                <w:spacing w:val="-2"/>
                <w:sz w:val="22"/>
              </w:rPr>
              <w:t>_________</w:t>
            </w:r>
          </w:p>
          <w:p w14:paraId="003EBFBD" w14:textId="77777777" w:rsidR="005B4A5F" w:rsidRPr="00166F92" w:rsidRDefault="005B4A5F" w:rsidP="001D5093">
            <w:pPr>
              <w:suppressAutoHyphens/>
              <w:jc w:val="left"/>
              <w:rPr>
                <w:spacing w:val="-2"/>
                <w:sz w:val="22"/>
              </w:rPr>
            </w:pPr>
          </w:p>
        </w:tc>
      </w:tr>
      <w:tr w:rsidR="005B4A5F" w:rsidRPr="00166F92" w14:paraId="14E5239A" w14:textId="77777777" w:rsidTr="007F6D15">
        <w:trPr>
          <w:cantSplit/>
        </w:trPr>
        <w:tc>
          <w:tcPr>
            <w:tcW w:w="1080" w:type="dxa"/>
          </w:tcPr>
          <w:p w14:paraId="1635491B" w14:textId="77777777" w:rsidR="005B4A5F" w:rsidRPr="00166F92" w:rsidRDefault="005B4A5F" w:rsidP="001D5093">
            <w:pPr>
              <w:suppressAutoHyphens/>
              <w:jc w:val="left"/>
              <w:rPr>
                <w:spacing w:val="-2"/>
                <w:sz w:val="22"/>
              </w:rPr>
            </w:pPr>
          </w:p>
          <w:p w14:paraId="15424A58"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2B2AD8BD" w14:textId="77777777" w:rsidR="005B4A5F" w:rsidRPr="00166F92" w:rsidRDefault="005B4A5F" w:rsidP="001D5093">
            <w:pPr>
              <w:suppressAutoHyphens/>
              <w:jc w:val="left"/>
              <w:rPr>
                <w:spacing w:val="-2"/>
                <w:sz w:val="22"/>
              </w:rPr>
            </w:pPr>
          </w:p>
          <w:p w14:paraId="25C9A6C9"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4410403A" w14:textId="77777777" w:rsidR="005B4A5F" w:rsidRPr="00166F92" w:rsidRDefault="005B4A5F" w:rsidP="001D5093">
            <w:pPr>
              <w:suppressAutoHyphens/>
              <w:jc w:val="left"/>
              <w:rPr>
                <w:spacing w:val="-2"/>
                <w:sz w:val="22"/>
              </w:rPr>
            </w:pPr>
          </w:p>
        </w:tc>
        <w:tc>
          <w:tcPr>
            <w:tcW w:w="5040" w:type="dxa"/>
          </w:tcPr>
          <w:p w14:paraId="3E7CD30A"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55B9003F" w14:textId="0C42EB1B"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ontract</w:t>
            </w:r>
            <w:r w:rsidR="00A43CBE">
              <w:rPr>
                <w:spacing w:val="-2"/>
                <w:sz w:val="22"/>
              </w:rPr>
              <w:t xml:space="preserve">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354B5405"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25E30335"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10FED55C" w14:textId="77777777" w:rsidR="005B4A5F" w:rsidRPr="00166F92" w:rsidRDefault="005B4A5F" w:rsidP="001D5093">
            <w:pPr>
              <w:suppressAutoHyphens/>
              <w:jc w:val="left"/>
              <w:rPr>
                <w:spacing w:val="-2"/>
                <w:sz w:val="22"/>
              </w:rPr>
            </w:pPr>
          </w:p>
          <w:p w14:paraId="1B4BDA61" w14:textId="77777777" w:rsidR="005B4A5F" w:rsidRPr="00166F92" w:rsidRDefault="005B4A5F" w:rsidP="001D5093">
            <w:pPr>
              <w:suppressAutoHyphens/>
              <w:jc w:val="left"/>
              <w:rPr>
                <w:spacing w:val="-2"/>
                <w:sz w:val="22"/>
              </w:rPr>
            </w:pPr>
            <w:r w:rsidRPr="00166F92">
              <w:rPr>
                <w:spacing w:val="-2"/>
                <w:sz w:val="22"/>
              </w:rPr>
              <w:t>_________</w:t>
            </w:r>
          </w:p>
          <w:p w14:paraId="4805784E" w14:textId="77777777" w:rsidR="005B4A5F" w:rsidRPr="00166F92" w:rsidRDefault="005B4A5F" w:rsidP="001D5093">
            <w:pPr>
              <w:suppressAutoHyphens/>
              <w:jc w:val="left"/>
              <w:rPr>
                <w:spacing w:val="-2"/>
                <w:sz w:val="22"/>
              </w:rPr>
            </w:pPr>
          </w:p>
        </w:tc>
      </w:tr>
      <w:tr w:rsidR="005B4A5F" w:rsidRPr="00166F92" w14:paraId="27F52A3A" w14:textId="77777777" w:rsidTr="007F6D15">
        <w:trPr>
          <w:cantSplit/>
        </w:trPr>
        <w:tc>
          <w:tcPr>
            <w:tcW w:w="1080" w:type="dxa"/>
          </w:tcPr>
          <w:p w14:paraId="35938790" w14:textId="77777777" w:rsidR="005B4A5F" w:rsidRPr="00166F92" w:rsidRDefault="005B4A5F" w:rsidP="001D5093">
            <w:pPr>
              <w:suppressAutoHyphens/>
              <w:jc w:val="left"/>
              <w:rPr>
                <w:spacing w:val="-2"/>
                <w:sz w:val="22"/>
              </w:rPr>
            </w:pPr>
          </w:p>
          <w:p w14:paraId="77C47720" w14:textId="77777777" w:rsidR="005B4A5F" w:rsidRPr="00166F92" w:rsidRDefault="005B4A5F" w:rsidP="001D5093">
            <w:pPr>
              <w:suppressAutoHyphens/>
              <w:jc w:val="left"/>
              <w:rPr>
                <w:spacing w:val="-2"/>
                <w:sz w:val="22"/>
              </w:rPr>
            </w:pPr>
            <w:r w:rsidRPr="00166F92">
              <w:rPr>
                <w:spacing w:val="-2"/>
                <w:sz w:val="22"/>
              </w:rPr>
              <w:t>______</w:t>
            </w:r>
          </w:p>
        </w:tc>
        <w:tc>
          <w:tcPr>
            <w:tcW w:w="1170" w:type="dxa"/>
          </w:tcPr>
          <w:p w14:paraId="471B0255" w14:textId="77777777" w:rsidR="005B4A5F" w:rsidRPr="00166F92" w:rsidRDefault="005B4A5F" w:rsidP="001D5093">
            <w:pPr>
              <w:suppressAutoHyphens/>
              <w:jc w:val="left"/>
              <w:rPr>
                <w:spacing w:val="-2"/>
                <w:sz w:val="22"/>
              </w:rPr>
            </w:pPr>
          </w:p>
          <w:p w14:paraId="72354C85" w14:textId="77777777" w:rsidR="005B4A5F" w:rsidRPr="00166F92" w:rsidRDefault="005B4A5F" w:rsidP="001D5093">
            <w:pPr>
              <w:suppressAutoHyphens/>
              <w:jc w:val="left"/>
              <w:rPr>
                <w:spacing w:val="-2"/>
                <w:sz w:val="22"/>
              </w:rPr>
            </w:pPr>
            <w:r w:rsidRPr="00166F92">
              <w:rPr>
                <w:spacing w:val="-2"/>
                <w:sz w:val="22"/>
              </w:rPr>
              <w:t>______</w:t>
            </w:r>
          </w:p>
        </w:tc>
        <w:tc>
          <w:tcPr>
            <w:tcW w:w="1057" w:type="dxa"/>
          </w:tcPr>
          <w:p w14:paraId="01C57BC3" w14:textId="77777777" w:rsidR="005B4A5F" w:rsidRPr="00166F92" w:rsidRDefault="005B4A5F" w:rsidP="001D5093">
            <w:pPr>
              <w:suppressAutoHyphens/>
              <w:jc w:val="left"/>
              <w:rPr>
                <w:spacing w:val="-2"/>
                <w:sz w:val="22"/>
              </w:rPr>
            </w:pPr>
          </w:p>
        </w:tc>
        <w:tc>
          <w:tcPr>
            <w:tcW w:w="5040" w:type="dxa"/>
          </w:tcPr>
          <w:p w14:paraId="10299B9E" w14:textId="77777777" w:rsidR="005B4A5F" w:rsidRPr="00166F92" w:rsidRDefault="005B4A5F" w:rsidP="007F6D15">
            <w:pPr>
              <w:suppressAutoHyphens/>
              <w:spacing w:after="120"/>
              <w:jc w:val="left"/>
              <w:rPr>
                <w:spacing w:val="-2"/>
                <w:sz w:val="22"/>
              </w:rPr>
            </w:pPr>
            <w:r w:rsidRPr="00166F92">
              <w:rPr>
                <w:spacing w:val="-2"/>
                <w:sz w:val="22"/>
              </w:rPr>
              <w:t>Contract</w:t>
            </w:r>
            <w:r w:rsidR="007E703B" w:rsidRPr="00166F92">
              <w:rPr>
                <w:spacing w:val="-2"/>
                <w:sz w:val="22"/>
              </w:rPr>
              <w:t xml:space="preserve"> </w:t>
            </w:r>
            <w:r w:rsidRPr="00166F92">
              <w:rPr>
                <w:spacing w:val="-2"/>
                <w:sz w:val="22"/>
              </w:rPr>
              <w:t>name:</w:t>
            </w:r>
          </w:p>
          <w:p w14:paraId="2743C396" w14:textId="5DE09863" w:rsidR="005B4A5F" w:rsidRPr="00166F92" w:rsidRDefault="005B4A5F" w:rsidP="007F6D15">
            <w:pPr>
              <w:suppressAutoHyphens/>
              <w:spacing w:after="120"/>
              <w:jc w:val="left"/>
              <w:rPr>
                <w:spacing w:val="-2"/>
                <w:sz w:val="22"/>
              </w:rPr>
            </w:pPr>
            <w:r w:rsidRPr="00166F92">
              <w:rPr>
                <w:spacing w:val="-2"/>
                <w:sz w:val="22"/>
              </w:rPr>
              <w:t>Brief</w:t>
            </w:r>
            <w:r w:rsidR="007E703B" w:rsidRPr="00166F92">
              <w:rPr>
                <w:spacing w:val="-2"/>
                <w:sz w:val="22"/>
              </w:rPr>
              <w:t xml:space="preserve"> </w:t>
            </w:r>
            <w:r w:rsidRPr="00166F92">
              <w:rPr>
                <w:spacing w:val="-2"/>
                <w:sz w:val="22"/>
              </w:rPr>
              <w:t>Description</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the</w:t>
            </w:r>
            <w:r w:rsidR="007E703B" w:rsidRPr="00166F92">
              <w:rPr>
                <w:spacing w:val="-2"/>
                <w:sz w:val="22"/>
              </w:rPr>
              <w:t xml:space="preserve"> </w:t>
            </w:r>
            <w:r w:rsidR="007F6D15">
              <w:rPr>
                <w:spacing w:val="-2"/>
                <w:sz w:val="22"/>
              </w:rPr>
              <w:t>c</w:t>
            </w:r>
            <w:r w:rsidR="00486A43">
              <w:rPr>
                <w:spacing w:val="-2"/>
                <w:sz w:val="22"/>
              </w:rPr>
              <w:t xml:space="preserve">ontract </w:t>
            </w:r>
            <w:r w:rsidRPr="00166F92">
              <w:rPr>
                <w:spacing w:val="-2"/>
                <w:sz w:val="22"/>
              </w:rPr>
              <w:t>performed</w:t>
            </w:r>
            <w:r w:rsidR="007E703B" w:rsidRPr="00166F92">
              <w:rPr>
                <w:spacing w:val="-2"/>
                <w:sz w:val="22"/>
              </w:rPr>
              <w:t xml:space="preserve"> </w:t>
            </w:r>
            <w:r w:rsidRPr="00166F92">
              <w:rPr>
                <w:spacing w:val="-2"/>
                <w:sz w:val="22"/>
              </w:rPr>
              <w:t>by</w:t>
            </w:r>
            <w:r w:rsidR="007E703B" w:rsidRPr="00166F92">
              <w:rPr>
                <w:spacing w:val="-2"/>
                <w:sz w:val="22"/>
              </w:rPr>
              <w:t xml:space="preserve"> </w:t>
            </w:r>
            <w:r w:rsidRPr="00166F92">
              <w:rPr>
                <w:spacing w:val="-2"/>
                <w:sz w:val="22"/>
              </w:rPr>
              <w:t>the</w:t>
            </w:r>
            <w:r w:rsidR="007E703B" w:rsidRPr="00166F92">
              <w:rPr>
                <w:spacing w:val="-2"/>
                <w:sz w:val="22"/>
              </w:rPr>
              <w:t xml:space="preserve"> </w:t>
            </w:r>
            <w:r w:rsidRPr="00166F92">
              <w:rPr>
                <w:spacing w:val="-2"/>
                <w:sz w:val="22"/>
              </w:rPr>
              <w:t>Bidder:</w:t>
            </w:r>
          </w:p>
          <w:p w14:paraId="6DB30B09" w14:textId="77777777" w:rsidR="005B4A5F" w:rsidRPr="00166F92" w:rsidRDefault="005B4A5F" w:rsidP="007F6D15">
            <w:pPr>
              <w:suppressAutoHyphens/>
              <w:spacing w:after="120"/>
              <w:jc w:val="left"/>
              <w:rPr>
                <w:spacing w:val="-2"/>
                <w:sz w:val="22"/>
              </w:rPr>
            </w:pPr>
            <w:r w:rsidRPr="00166F92">
              <w:rPr>
                <w:spacing w:val="-2"/>
                <w:sz w:val="22"/>
              </w:rPr>
              <w:t>Name</w:t>
            </w:r>
            <w:r w:rsidR="007E703B" w:rsidRPr="00166F92">
              <w:rPr>
                <w:spacing w:val="-2"/>
                <w:sz w:val="22"/>
              </w:rPr>
              <w:t xml:space="preserve"> </w:t>
            </w:r>
            <w:r w:rsidRPr="00166F92">
              <w:rPr>
                <w:spacing w:val="-2"/>
                <w:sz w:val="22"/>
              </w:rPr>
              <w:t>of</w:t>
            </w:r>
            <w:r w:rsidR="007E703B" w:rsidRPr="00166F92">
              <w:rPr>
                <w:spacing w:val="-2"/>
                <w:sz w:val="22"/>
              </w:rPr>
              <w:t xml:space="preserve"> </w:t>
            </w:r>
            <w:r w:rsidRPr="00166F92">
              <w:rPr>
                <w:spacing w:val="-2"/>
                <w:sz w:val="22"/>
              </w:rPr>
              <w:t>Employer:</w:t>
            </w:r>
          </w:p>
          <w:p w14:paraId="08BB454B" w14:textId="77777777" w:rsidR="005B4A5F" w:rsidRPr="00166F92" w:rsidRDefault="005B4A5F" w:rsidP="007F6D15">
            <w:pPr>
              <w:suppressAutoHyphens/>
              <w:spacing w:after="120"/>
              <w:jc w:val="left"/>
              <w:rPr>
                <w:spacing w:val="-2"/>
                <w:sz w:val="22"/>
              </w:rPr>
            </w:pPr>
            <w:r w:rsidRPr="00166F92">
              <w:rPr>
                <w:spacing w:val="-2"/>
                <w:sz w:val="22"/>
              </w:rPr>
              <w:t>Address:</w:t>
            </w:r>
          </w:p>
        </w:tc>
        <w:tc>
          <w:tcPr>
            <w:tcW w:w="1260" w:type="dxa"/>
          </w:tcPr>
          <w:p w14:paraId="135E0CD0" w14:textId="77777777" w:rsidR="005B4A5F" w:rsidRPr="00166F92" w:rsidRDefault="005B4A5F" w:rsidP="001D5093">
            <w:pPr>
              <w:suppressAutoHyphens/>
              <w:jc w:val="left"/>
              <w:rPr>
                <w:spacing w:val="-2"/>
                <w:sz w:val="22"/>
              </w:rPr>
            </w:pPr>
          </w:p>
          <w:p w14:paraId="1A1E54BE" w14:textId="77777777" w:rsidR="005B4A5F" w:rsidRPr="00166F92" w:rsidRDefault="005B4A5F" w:rsidP="001D5093">
            <w:pPr>
              <w:suppressAutoHyphens/>
              <w:jc w:val="left"/>
              <w:rPr>
                <w:spacing w:val="-2"/>
                <w:sz w:val="22"/>
              </w:rPr>
            </w:pPr>
            <w:r w:rsidRPr="00166F92">
              <w:rPr>
                <w:spacing w:val="-2"/>
                <w:sz w:val="22"/>
              </w:rPr>
              <w:t>_________</w:t>
            </w:r>
          </w:p>
          <w:p w14:paraId="18A5B3F3" w14:textId="77777777" w:rsidR="005B4A5F" w:rsidRPr="00166F92" w:rsidRDefault="005B4A5F" w:rsidP="001D5093">
            <w:pPr>
              <w:suppressAutoHyphens/>
              <w:jc w:val="left"/>
              <w:rPr>
                <w:spacing w:val="-2"/>
                <w:sz w:val="22"/>
              </w:rPr>
            </w:pPr>
          </w:p>
        </w:tc>
      </w:tr>
    </w:tbl>
    <w:p w14:paraId="24445395" w14:textId="77777777"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14:paraId="6C473CFD" w14:textId="77777777" w:rsidR="005B4A5F" w:rsidRPr="00166F92" w:rsidRDefault="005B4A5F" w:rsidP="001D5093">
      <w:pPr>
        <w:jc w:val="center"/>
        <w:rPr>
          <w:b/>
        </w:rPr>
      </w:pPr>
      <w:bookmarkStart w:id="917" w:name="_Toc498849284"/>
      <w:bookmarkStart w:id="918" w:name="_Toc498850126"/>
      <w:bookmarkStart w:id="919" w:name="_Toc498851731"/>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917"/>
      <w:bookmarkEnd w:id="918"/>
      <w:bookmarkEnd w:id="919"/>
      <w:r w:rsidRPr="00166F92">
        <w:rPr>
          <w:b/>
        </w:rPr>
        <w:t>2(a)</w:t>
      </w:r>
    </w:p>
    <w:p w14:paraId="03FBA927" w14:textId="77777777" w:rsidR="005B4A5F" w:rsidRPr="00166F92" w:rsidRDefault="005B4A5F" w:rsidP="001D5093">
      <w:pPr>
        <w:pStyle w:val="S4-Heading2"/>
      </w:pPr>
      <w:bookmarkStart w:id="920" w:name="_Toc437968897"/>
      <w:bookmarkStart w:id="921" w:name="_Toc498847220"/>
      <w:bookmarkStart w:id="922" w:name="_Toc498850127"/>
      <w:bookmarkStart w:id="923" w:name="_Toc498851732"/>
      <w:bookmarkStart w:id="924" w:name="_Toc499021799"/>
      <w:bookmarkStart w:id="925" w:name="_Toc499023482"/>
      <w:bookmarkStart w:id="926" w:name="_Toc501529964"/>
      <w:bookmarkStart w:id="927" w:name="_Toc23302384"/>
      <w:bookmarkStart w:id="928" w:name="_Toc125871317"/>
      <w:bookmarkStart w:id="929" w:name="_Toc197236053"/>
      <w:bookmarkStart w:id="930" w:name="_Toc28875069"/>
      <w:r w:rsidRPr="00166F92">
        <w:t>Specific</w:t>
      </w:r>
      <w:r w:rsidR="007E703B" w:rsidRPr="00166F92">
        <w:t xml:space="preserve"> </w:t>
      </w:r>
      <w:r w:rsidRPr="00166F92">
        <w:t>Experience</w:t>
      </w:r>
      <w:bookmarkEnd w:id="920"/>
      <w:bookmarkEnd w:id="921"/>
      <w:bookmarkEnd w:id="922"/>
      <w:bookmarkEnd w:id="923"/>
      <w:bookmarkEnd w:id="924"/>
      <w:bookmarkEnd w:id="925"/>
      <w:bookmarkEnd w:id="926"/>
      <w:bookmarkEnd w:id="927"/>
      <w:bookmarkEnd w:id="928"/>
      <w:bookmarkEnd w:id="929"/>
      <w:bookmarkEnd w:id="930"/>
    </w:p>
    <w:p w14:paraId="6894FEBA"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36FD234D" w14:textId="77777777"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284012DF" w14:textId="77777777"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D20BCF2" w14:textId="77777777" w:rsidR="005B4A5F" w:rsidRPr="00166F92" w:rsidRDefault="005B4A5F" w:rsidP="001D5093">
      <w:pPr>
        <w:pStyle w:val="Outline"/>
        <w:suppressAutoHyphens/>
        <w:spacing w:before="120"/>
        <w:rPr>
          <w:spacing w:val="-2"/>
          <w:kern w:val="0"/>
        </w:rPr>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900"/>
      </w:tblGrid>
      <w:tr w:rsidR="005B4A5F" w:rsidRPr="00166F92" w14:paraId="4ADAB565" w14:textId="77777777" w:rsidTr="0007481D">
        <w:trPr>
          <w:cantSplit/>
          <w:tblHeader/>
        </w:trPr>
        <w:tc>
          <w:tcPr>
            <w:tcW w:w="4212" w:type="dxa"/>
            <w:tcBorders>
              <w:top w:val="single" w:sz="6" w:space="0" w:color="auto"/>
              <w:left w:val="single" w:sz="6" w:space="0" w:color="auto"/>
              <w:bottom w:val="single" w:sz="6" w:space="0" w:color="auto"/>
              <w:right w:val="single" w:sz="6" w:space="0" w:color="auto"/>
            </w:tcBorders>
          </w:tcPr>
          <w:p w14:paraId="2BFD51C7" w14:textId="77777777" w:rsidR="005B4A5F" w:rsidRPr="00166F92" w:rsidRDefault="005B4A5F" w:rsidP="001D5093">
            <w:pPr>
              <w:suppressAutoHyphens/>
              <w:spacing w:before="60" w:after="6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5248" w:type="dxa"/>
            <w:gridSpan w:val="3"/>
            <w:tcBorders>
              <w:top w:val="single" w:sz="6" w:space="0" w:color="auto"/>
              <w:left w:val="single" w:sz="6" w:space="0" w:color="auto"/>
              <w:bottom w:val="single" w:sz="6" w:space="0" w:color="auto"/>
              <w:right w:val="single" w:sz="6" w:space="0" w:color="auto"/>
            </w:tcBorders>
          </w:tcPr>
          <w:p w14:paraId="30370C2C"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12FAF69F"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436DD37C"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5248" w:type="dxa"/>
            <w:gridSpan w:val="3"/>
            <w:tcBorders>
              <w:top w:val="single" w:sz="6" w:space="0" w:color="auto"/>
              <w:left w:val="single" w:sz="6" w:space="0" w:color="auto"/>
              <w:bottom w:val="single" w:sz="6" w:space="0" w:color="auto"/>
              <w:right w:val="single" w:sz="6" w:space="0" w:color="auto"/>
            </w:tcBorders>
          </w:tcPr>
          <w:p w14:paraId="6757162F" w14:textId="77777777" w:rsidR="005B4A5F" w:rsidRPr="00166F92" w:rsidRDefault="005B4A5F" w:rsidP="001D5093">
            <w:pPr>
              <w:pStyle w:val="BodyText"/>
              <w:spacing w:before="60" w:after="60"/>
            </w:pPr>
            <w:r w:rsidRPr="00166F92">
              <w:t>_______________________________________</w:t>
            </w:r>
          </w:p>
        </w:tc>
      </w:tr>
      <w:tr w:rsidR="005B4A5F" w:rsidRPr="00166F92" w14:paraId="345E9C08"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40D3FAAB"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1F4441D9"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5248" w:type="dxa"/>
            <w:gridSpan w:val="3"/>
            <w:tcBorders>
              <w:top w:val="single" w:sz="6" w:space="0" w:color="auto"/>
              <w:left w:val="nil"/>
              <w:bottom w:val="single" w:sz="6" w:space="0" w:color="auto"/>
              <w:right w:val="single" w:sz="6" w:space="0" w:color="auto"/>
            </w:tcBorders>
          </w:tcPr>
          <w:p w14:paraId="189EDF80" w14:textId="77777777" w:rsidR="005B4A5F" w:rsidRPr="00166F92" w:rsidRDefault="005B4A5F" w:rsidP="001D5093">
            <w:pPr>
              <w:pStyle w:val="BodyText"/>
              <w:spacing w:before="60" w:after="60"/>
            </w:pPr>
            <w:r w:rsidRPr="00166F92">
              <w:t>_______________________________________</w:t>
            </w:r>
          </w:p>
          <w:p w14:paraId="21F0F7C9" w14:textId="77777777" w:rsidR="005B4A5F" w:rsidRPr="00166F92" w:rsidRDefault="005B4A5F" w:rsidP="001D5093">
            <w:pPr>
              <w:pStyle w:val="BodyText"/>
              <w:spacing w:before="60" w:after="60"/>
            </w:pPr>
            <w:r w:rsidRPr="00166F92">
              <w:t>_______________________________________</w:t>
            </w:r>
          </w:p>
        </w:tc>
      </w:tr>
      <w:tr w:rsidR="005B4A5F" w:rsidRPr="00166F92" w14:paraId="4E12FE6B"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2C94B9B9" w14:textId="77777777" w:rsidR="005B4A5F" w:rsidRPr="00166F92" w:rsidRDefault="005B4A5F" w:rsidP="001D5093">
            <w:pPr>
              <w:pStyle w:val="BodyText"/>
              <w:spacing w:before="60" w:after="60"/>
            </w:pPr>
          </w:p>
        </w:tc>
        <w:tc>
          <w:tcPr>
            <w:tcW w:w="5248" w:type="dxa"/>
            <w:gridSpan w:val="3"/>
            <w:tcBorders>
              <w:top w:val="single" w:sz="6" w:space="0" w:color="auto"/>
              <w:left w:val="nil"/>
              <w:bottom w:val="single" w:sz="6" w:space="0" w:color="auto"/>
              <w:right w:val="single" w:sz="4" w:space="0" w:color="auto"/>
            </w:tcBorders>
          </w:tcPr>
          <w:p w14:paraId="60A5A760" w14:textId="77777777" w:rsidR="005B4A5F" w:rsidRPr="00166F92" w:rsidRDefault="005B4A5F" w:rsidP="001D5093">
            <w:pPr>
              <w:pStyle w:val="BodyText"/>
              <w:spacing w:before="60" w:after="60"/>
            </w:pPr>
          </w:p>
        </w:tc>
      </w:tr>
      <w:tr w:rsidR="005B4A5F" w:rsidRPr="00166F92" w14:paraId="0B92C7EC" w14:textId="77777777" w:rsidTr="0030114C">
        <w:trPr>
          <w:cantSplit/>
        </w:trPr>
        <w:tc>
          <w:tcPr>
            <w:tcW w:w="4212" w:type="dxa"/>
            <w:tcBorders>
              <w:top w:val="single" w:sz="6" w:space="0" w:color="auto"/>
              <w:left w:val="single" w:sz="6" w:space="0" w:color="auto"/>
              <w:bottom w:val="single" w:sz="6" w:space="0" w:color="auto"/>
              <w:right w:val="single" w:sz="6" w:space="0" w:color="auto"/>
            </w:tcBorders>
          </w:tcPr>
          <w:p w14:paraId="49B721F7"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7080BAFF" w14:textId="0FEFFF84" w:rsidR="0030114C" w:rsidRDefault="005B4A5F">
            <w:pPr>
              <w:spacing w:before="60" w:after="60"/>
              <w:jc w:val="center"/>
            </w:pPr>
            <w:r w:rsidRPr="00166F92">
              <w:rPr>
                <w:sz w:val="36"/>
              </w:rPr>
              <w:br/>
            </w:r>
            <w:r w:rsidR="0030114C">
              <w:t xml:space="preserve">Prime </w:t>
            </w:r>
            <w:r w:rsidRPr="00166F92">
              <w:t>Contractor</w:t>
            </w:r>
          </w:p>
          <w:p w14:paraId="119EEB6E" w14:textId="052A2088" w:rsidR="005B4A5F" w:rsidRPr="00166F92" w:rsidRDefault="0030114C">
            <w:pPr>
              <w:spacing w:before="60" w:after="60"/>
              <w:jc w:val="center"/>
              <w:rPr>
                <w:sz w:val="36"/>
              </w:rPr>
            </w:pPr>
            <w:r w:rsidRPr="003261FD">
              <w:rPr>
                <w:rFonts w:ascii="Wingdings" w:eastAsia="Wingdings" w:hAnsi="Wingdings" w:cs="Wingdings"/>
                <w:color w:val="000000" w:themeColor="text1"/>
                <w:spacing w:val="-2"/>
              </w:rPr>
              <w:t></w:t>
            </w:r>
          </w:p>
        </w:tc>
        <w:tc>
          <w:tcPr>
            <w:tcW w:w="1800" w:type="dxa"/>
            <w:tcBorders>
              <w:top w:val="single" w:sz="6" w:space="0" w:color="auto"/>
              <w:left w:val="nil"/>
              <w:bottom w:val="single" w:sz="6" w:space="0" w:color="auto"/>
              <w:right w:val="single" w:sz="6" w:space="0" w:color="auto"/>
            </w:tcBorders>
          </w:tcPr>
          <w:p w14:paraId="397AC583" w14:textId="5D610D5C" w:rsidR="005B4A5F" w:rsidRDefault="005B4A5F" w:rsidP="0030114C">
            <w:pPr>
              <w:spacing w:before="60" w:after="60"/>
            </w:pPr>
            <w:r w:rsidRPr="00166F92">
              <w:rPr>
                <w:sz w:val="36"/>
              </w:rPr>
              <w:br/>
            </w:r>
            <w:r w:rsidRPr="00166F92">
              <w:t>Management</w:t>
            </w:r>
            <w:r w:rsidR="007E703B" w:rsidRPr="00166F92">
              <w:t xml:space="preserve"> </w:t>
            </w:r>
            <w:r w:rsidRPr="00166F92">
              <w:t>Contractor</w:t>
            </w:r>
          </w:p>
          <w:p w14:paraId="18BAA79E" w14:textId="35F7F92C" w:rsidR="0030114C" w:rsidRPr="00166F92" w:rsidRDefault="0030114C" w:rsidP="0030114C">
            <w:pPr>
              <w:spacing w:before="60" w:after="60"/>
              <w:rPr>
                <w:spacing w:val="-2"/>
                <w:sz w:val="36"/>
              </w:rPr>
            </w:pPr>
            <w:r w:rsidRPr="003261FD">
              <w:rPr>
                <w:rFonts w:ascii="Wingdings" w:eastAsia="Wingdings" w:hAnsi="Wingdings" w:cs="Wingdings"/>
                <w:color w:val="000000" w:themeColor="text1"/>
                <w:spacing w:val="-2"/>
              </w:rPr>
              <w:t></w:t>
            </w:r>
          </w:p>
        </w:tc>
        <w:tc>
          <w:tcPr>
            <w:tcW w:w="1900" w:type="dxa"/>
            <w:tcBorders>
              <w:top w:val="single" w:sz="6" w:space="0" w:color="auto"/>
              <w:left w:val="single" w:sz="6" w:space="0" w:color="auto"/>
              <w:bottom w:val="single" w:sz="6" w:space="0" w:color="auto"/>
              <w:right w:val="single" w:sz="6" w:space="0" w:color="auto"/>
            </w:tcBorders>
          </w:tcPr>
          <w:p w14:paraId="66233C2D" w14:textId="77777777" w:rsidR="0030114C" w:rsidRDefault="0030114C" w:rsidP="0030114C">
            <w:pPr>
              <w:spacing w:before="60" w:after="60"/>
              <w:jc w:val="center"/>
            </w:pPr>
          </w:p>
          <w:p w14:paraId="584CF6D5" w14:textId="77777777" w:rsidR="0030114C" w:rsidRDefault="0030114C" w:rsidP="0030114C">
            <w:pPr>
              <w:spacing w:before="60" w:after="60"/>
              <w:jc w:val="center"/>
            </w:pPr>
          </w:p>
          <w:p w14:paraId="4BBD04E8" w14:textId="70C8896C" w:rsidR="005B4A5F" w:rsidRDefault="005B4A5F">
            <w:pPr>
              <w:spacing w:before="60" w:after="60"/>
              <w:jc w:val="center"/>
            </w:pPr>
            <w:r w:rsidRPr="00166F92">
              <w:t>Subcontractor</w:t>
            </w:r>
          </w:p>
          <w:p w14:paraId="1028318E" w14:textId="2A2D2938" w:rsidR="0030114C" w:rsidRPr="00166F92" w:rsidRDefault="0030114C">
            <w:pPr>
              <w:spacing w:before="60" w:after="60"/>
              <w:jc w:val="center"/>
            </w:pPr>
            <w:r w:rsidRPr="003261FD">
              <w:rPr>
                <w:rFonts w:ascii="Wingdings" w:eastAsia="Wingdings" w:hAnsi="Wingdings" w:cs="Wingdings"/>
                <w:color w:val="000000" w:themeColor="text1"/>
                <w:spacing w:val="-2"/>
              </w:rPr>
              <w:t></w:t>
            </w:r>
          </w:p>
          <w:p w14:paraId="2D720E13" w14:textId="77777777" w:rsidR="005B4A5F" w:rsidRPr="00166F92" w:rsidRDefault="005B4A5F" w:rsidP="001D5093">
            <w:pPr>
              <w:spacing w:before="60" w:after="60"/>
              <w:jc w:val="center"/>
              <w:rPr>
                <w:spacing w:val="-2"/>
                <w:sz w:val="36"/>
              </w:rPr>
            </w:pPr>
          </w:p>
        </w:tc>
      </w:tr>
      <w:tr w:rsidR="00322A94" w:rsidRPr="00166F92" w14:paraId="1FC562C2" w14:textId="77777777" w:rsidTr="00720582">
        <w:trPr>
          <w:cantSplit/>
        </w:trPr>
        <w:tc>
          <w:tcPr>
            <w:tcW w:w="4212" w:type="dxa"/>
            <w:tcBorders>
              <w:top w:val="single" w:sz="6" w:space="0" w:color="auto"/>
              <w:left w:val="single" w:sz="6" w:space="0" w:color="auto"/>
              <w:bottom w:val="single" w:sz="6" w:space="0" w:color="auto"/>
              <w:right w:val="single" w:sz="6" w:space="0" w:color="auto"/>
            </w:tcBorders>
          </w:tcPr>
          <w:p w14:paraId="190C541F" w14:textId="77777777" w:rsidR="00322A94" w:rsidRPr="00166F92" w:rsidRDefault="00322A94" w:rsidP="001D5093">
            <w:pPr>
              <w:pStyle w:val="BodyText"/>
              <w:spacing w:before="60" w:after="60"/>
            </w:pPr>
            <w:r w:rsidRPr="00166F92">
              <w:t>Total contract amount</w:t>
            </w:r>
          </w:p>
        </w:tc>
        <w:tc>
          <w:tcPr>
            <w:tcW w:w="5248" w:type="dxa"/>
            <w:gridSpan w:val="3"/>
            <w:tcBorders>
              <w:top w:val="single" w:sz="6" w:space="0" w:color="auto"/>
              <w:left w:val="nil"/>
              <w:bottom w:val="single" w:sz="6" w:space="0" w:color="auto"/>
              <w:right w:val="single" w:sz="6" w:space="0" w:color="auto"/>
            </w:tcBorders>
          </w:tcPr>
          <w:p w14:paraId="75322514" w14:textId="5C7594DD" w:rsidR="00322A94" w:rsidRPr="00166F92" w:rsidRDefault="00322A94" w:rsidP="0007481D">
            <w:pPr>
              <w:pStyle w:val="BodyText"/>
              <w:spacing w:before="60" w:after="60"/>
              <w:jc w:val="right"/>
            </w:pPr>
            <w:r w:rsidRPr="00166F92">
              <w:t>US$__________</w:t>
            </w:r>
          </w:p>
        </w:tc>
      </w:tr>
      <w:tr w:rsidR="005B4A5F" w:rsidRPr="00166F92" w14:paraId="4ED8D812" w14:textId="77777777" w:rsidTr="0007481D">
        <w:trPr>
          <w:cantSplit/>
          <w:trHeight w:val="597"/>
        </w:trPr>
        <w:tc>
          <w:tcPr>
            <w:tcW w:w="4212" w:type="dxa"/>
            <w:tcBorders>
              <w:top w:val="single" w:sz="6" w:space="0" w:color="auto"/>
              <w:left w:val="single" w:sz="6" w:space="0" w:color="auto"/>
              <w:bottom w:val="single" w:sz="6" w:space="0" w:color="auto"/>
              <w:right w:val="single" w:sz="6" w:space="0" w:color="auto"/>
            </w:tcBorders>
          </w:tcPr>
          <w:p w14:paraId="726A74EE"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152D0E"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7914C119" w14:textId="77777777" w:rsidR="005B4A5F" w:rsidRPr="00166F92" w:rsidRDefault="005B4A5F" w:rsidP="001D5093">
            <w:pPr>
              <w:pStyle w:val="BodyText"/>
              <w:spacing w:before="60" w:after="60"/>
            </w:pPr>
          </w:p>
          <w:p w14:paraId="2C40D8FD" w14:textId="77777777" w:rsidR="005B4A5F" w:rsidRPr="00166F92" w:rsidRDefault="005B4A5F" w:rsidP="001D5093">
            <w:pPr>
              <w:pStyle w:val="BodyText"/>
              <w:spacing w:before="60" w:after="60"/>
            </w:pPr>
            <w:r w:rsidRPr="00166F92">
              <w:t>__________%</w:t>
            </w:r>
          </w:p>
        </w:tc>
        <w:tc>
          <w:tcPr>
            <w:tcW w:w="1800" w:type="dxa"/>
            <w:tcBorders>
              <w:top w:val="single" w:sz="6" w:space="0" w:color="auto"/>
              <w:left w:val="single" w:sz="6" w:space="0" w:color="auto"/>
              <w:bottom w:val="single" w:sz="6" w:space="0" w:color="auto"/>
              <w:right w:val="single" w:sz="6" w:space="0" w:color="auto"/>
            </w:tcBorders>
          </w:tcPr>
          <w:p w14:paraId="4ED133F5" w14:textId="77777777" w:rsidR="005B4A5F" w:rsidRPr="00166F92" w:rsidRDefault="005B4A5F" w:rsidP="001D5093">
            <w:pPr>
              <w:pStyle w:val="BodyText"/>
              <w:spacing w:before="60" w:after="60"/>
            </w:pPr>
          </w:p>
          <w:p w14:paraId="4AC313DF" w14:textId="77777777" w:rsidR="005B4A5F" w:rsidRPr="00166F92" w:rsidRDefault="005B4A5F" w:rsidP="001D5093">
            <w:pPr>
              <w:pStyle w:val="BodyText"/>
              <w:spacing w:before="60" w:after="60"/>
            </w:pPr>
            <w:r w:rsidRPr="00166F92">
              <w:t>_____________</w:t>
            </w:r>
          </w:p>
        </w:tc>
        <w:tc>
          <w:tcPr>
            <w:tcW w:w="1900" w:type="dxa"/>
            <w:tcBorders>
              <w:top w:val="single" w:sz="6" w:space="0" w:color="auto"/>
              <w:left w:val="single" w:sz="6" w:space="0" w:color="auto"/>
              <w:bottom w:val="single" w:sz="6" w:space="0" w:color="auto"/>
              <w:right w:val="single" w:sz="6" w:space="0" w:color="auto"/>
            </w:tcBorders>
          </w:tcPr>
          <w:p w14:paraId="38DE31FF" w14:textId="77777777" w:rsidR="005B4A5F" w:rsidRPr="00166F92" w:rsidRDefault="005B4A5F" w:rsidP="001D5093">
            <w:pPr>
              <w:pStyle w:val="BodyText"/>
              <w:spacing w:before="60" w:after="60"/>
            </w:pPr>
          </w:p>
          <w:p w14:paraId="3F30D143" w14:textId="77777777" w:rsidR="005B4A5F" w:rsidRPr="00166F92" w:rsidRDefault="005B4A5F" w:rsidP="001D5093">
            <w:pPr>
              <w:pStyle w:val="BodyText"/>
              <w:spacing w:before="60" w:after="60"/>
            </w:pPr>
            <w:r w:rsidRPr="00166F92">
              <w:t>US$_______</w:t>
            </w:r>
          </w:p>
        </w:tc>
      </w:tr>
      <w:tr w:rsidR="005B4A5F" w:rsidRPr="00166F92" w14:paraId="042C143B"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6FE6177B"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5248" w:type="dxa"/>
            <w:gridSpan w:val="3"/>
            <w:tcBorders>
              <w:top w:val="single" w:sz="6" w:space="0" w:color="auto"/>
              <w:left w:val="nil"/>
              <w:bottom w:val="single" w:sz="6" w:space="0" w:color="auto"/>
              <w:right w:val="single" w:sz="6" w:space="0" w:color="auto"/>
            </w:tcBorders>
          </w:tcPr>
          <w:p w14:paraId="691FCDEE" w14:textId="77777777" w:rsidR="005B4A5F" w:rsidRPr="00166F92" w:rsidRDefault="005B4A5F" w:rsidP="001D5093">
            <w:pPr>
              <w:pStyle w:val="BodyText"/>
              <w:spacing w:before="60" w:after="60"/>
            </w:pPr>
            <w:r w:rsidRPr="00166F92">
              <w:t>_______________________________________</w:t>
            </w:r>
          </w:p>
        </w:tc>
      </w:tr>
      <w:tr w:rsidR="005B4A5F" w:rsidRPr="00166F92" w14:paraId="33C824D3"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2A10DD13" w14:textId="77777777" w:rsidR="005B4A5F" w:rsidRPr="00166F92" w:rsidRDefault="005B4A5F" w:rsidP="001D5093">
            <w:pPr>
              <w:pStyle w:val="BodyText"/>
              <w:spacing w:before="60" w:after="60"/>
            </w:pPr>
            <w:r w:rsidRPr="00166F92">
              <w:t>Address:</w:t>
            </w:r>
          </w:p>
          <w:p w14:paraId="63FDD9DF" w14:textId="77777777" w:rsidR="005B4A5F" w:rsidRPr="00166F92" w:rsidRDefault="005B4A5F" w:rsidP="001D5093">
            <w:pPr>
              <w:pStyle w:val="BodyText"/>
              <w:spacing w:before="60" w:after="60"/>
            </w:pPr>
          </w:p>
          <w:p w14:paraId="1C9C3427"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2F89847A" w14:textId="77777777" w:rsidR="005B4A5F" w:rsidRPr="00166F92" w:rsidRDefault="005B4A5F" w:rsidP="001D5093">
            <w:pPr>
              <w:pStyle w:val="BodyText"/>
              <w:spacing w:before="60" w:after="60"/>
            </w:pPr>
            <w:r w:rsidRPr="00166F92">
              <w:t>E-mail:</w:t>
            </w:r>
          </w:p>
        </w:tc>
        <w:tc>
          <w:tcPr>
            <w:tcW w:w="5248" w:type="dxa"/>
            <w:gridSpan w:val="3"/>
            <w:tcBorders>
              <w:top w:val="single" w:sz="6" w:space="0" w:color="auto"/>
              <w:left w:val="nil"/>
              <w:bottom w:val="single" w:sz="6" w:space="0" w:color="auto"/>
              <w:right w:val="single" w:sz="6" w:space="0" w:color="auto"/>
            </w:tcBorders>
          </w:tcPr>
          <w:p w14:paraId="49ABFAA9" w14:textId="77777777" w:rsidR="005B4A5F" w:rsidRPr="00166F92" w:rsidRDefault="005B4A5F" w:rsidP="001D5093">
            <w:pPr>
              <w:pStyle w:val="BodyText"/>
              <w:spacing w:before="60" w:after="60"/>
            </w:pPr>
            <w:r w:rsidRPr="00166F92">
              <w:t>_______________________________________</w:t>
            </w:r>
          </w:p>
          <w:p w14:paraId="65BC0407" w14:textId="77777777" w:rsidR="005B4A5F" w:rsidRPr="00166F92" w:rsidRDefault="005B4A5F" w:rsidP="001D5093">
            <w:pPr>
              <w:pStyle w:val="BodyText"/>
              <w:spacing w:before="60" w:after="60"/>
            </w:pPr>
            <w:r w:rsidRPr="00166F92">
              <w:t>_______________________________________</w:t>
            </w:r>
          </w:p>
          <w:p w14:paraId="78F36A30" w14:textId="77777777" w:rsidR="005B4A5F" w:rsidRPr="00166F92" w:rsidRDefault="005B4A5F" w:rsidP="001D5093">
            <w:pPr>
              <w:pStyle w:val="BodyText"/>
              <w:spacing w:before="60" w:after="60"/>
            </w:pPr>
            <w:r w:rsidRPr="00166F92">
              <w:t>_______________________________________</w:t>
            </w:r>
          </w:p>
          <w:p w14:paraId="2D3DB7FD" w14:textId="77777777" w:rsidR="005B4A5F" w:rsidRPr="00166F92" w:rsidRDefault="005B4A5F" w:rsidP="001D5093">
            <w:pPr>
              <w:pStyle w:val="BodyText"/>
              <w:spacing w:before="60" w:after="60"/>
            </w:pPr>
            <w:r w:rsidRPr="00166F92">
              <w:t>_______________________________________</w:t>
            </w:r>
          </w:p>
        </w:tc>
      </w:tr>
    </w:tbl>
    <w:p w14:paraId="20398A2C" w14:textId="77777777" w:rsidR="005B4A5F" w:rsidRPr="00166F92" w:rsidRDefault="005B4A5F" w:rsidP="001D5093">
      <w:pPr>
        <w:pStyle w:val="Subtitle2"/>
      </w:pPr>
      <w:bookmarkStart w:id="931" w:name="_Toc498849285"/>
      <w:bookmarkStart w:id="932" w:name="_Toc498850128"/>
      <w:bookmarkStart w:id="933" w:name="_Toc498851733"/>
    </w:p>
    <w:p w14:paraId="5A767374" w14:textId="77777777" w:rsidR="005B4A5F" w:rsidRPr="00166F92" w:rsidRDefault="005B4A5F" w:rsidP="001D5093">
      <w:pPr>
        <w:pStyle w:val="Subtitle2"/>
      </w:pPr>
    </w:p>
    <w:p w14:paraId="0D380F32"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931"/>
      <w:bookmarkEnd w:id="932"/>
      <w:bookmarkEnd w:id="933"/>
    </w:p>
    <w:p w14:paraId="3AABB3C7" w14:textId="77777777" w:rsidR="005B4A5F" w:rsidRPr="00166F92" w:rsidRDefault="005B4A5F" w:rsidP="001D5093">
      <w:pPr>
        <w:spacing w:before="120" w:after="240"/>
        <w:jc w:val="center"/>
        <w:rPr>
          <w:b/>
          <w:bCs/>
          <w:sz w:val="32"/>
          <w:szCs w:val="32"/>
        </w:rPr>
      </w:pPr>
      <w:bookmarkStart w:id="934" w:name="_Toc498847221"/>
      <w:bookmarkStart w:id="935" w:name="_Toc498850129"/>
      <w:bookmarkStart w:id="936" w:name="_Toc498851734"/>
      <w:bookmarkStart w:id="937" w:name="_Toc499021800"/>
      <w:bookmarkStart w:id="938" w:name="_Toc499023483"/>
      <w:bookmarkStart w:id="939"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934"/>
      <w:bookmarkEnd w:id="935"/>
      <w:bookmarkEnd w:id="936"/>
      <w:bookmarkEnd w:id="937"/>
      <w:bookmarkEnd w:id="938"/>
      <w:r w:rsidR="007E703B" w:rsidRPr="00166F92">
        <w:rPr>
          <w:b/>
          <w:bCs/>
          <w:sz w:val="32"/>
          <w:szCs w:val="32"/>
        </w:rPr>
        <w:t xml:space="preserve"> </w:t>
      </w:r>
      <w:r w:rsidRPr="00166F92">
        <w:rPr>
          <w:b/>
          <w:bCs/>
          <w:sz w:val="32"/>
          <w:szCs w:val="32"/>
        </w:rPr>
        <w:t>(cont.)</w:t>
      </w:r>
      <w:bookmarkEnd w:id="939"/>
    </w:p>
    <w:p w14:paraId="681C9F20"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2D11738E"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118ADBC4"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33EEFB76"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171DA521" w14:textId="77777777" w:rsidR="005B4A5F" w:rsidRPr="00166F92" w:rsidRDefault="005B4A5F" w:rsidP="001D5093">
            <w:pPr>
              <w:suppressAutoHyphens/>
              <w:spacing w:before="120"/>
              <w:jc w:val="left"/>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14:paraId="67549BEF"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1B2A70DD" w14:textId="77777777" w:rsidTr="00F35BE0">
        <w:trPr>
          <w:cantSplit/>
          <w:trHeight w:val="699"/>
        </w:trPr>
        <w:tc>
          <w:tcPr>
            <w:tcW w:w="4212" w:type="dxa"/>
            <w:tcBorders>
              <w:top w:val="single" w:sz="4" w:space="0" w:color="auto"/>
              <w:left w:val="single" w:sz="6" w:space="0" w:color="auto"/>
              <w:bottom w:val="single" w:sz="4" w:space="0" w:color="auto"/>
            </w:tcBorders>
          </w:tcPr>
          <w:p w14:paraId="7231BD53"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793902B9" w14:textId="77777777" w:rsidR="005B4A5F" w:rsidRPr="00166F92" w:rsidRDefault="005B4A5F" w:rsidP="001D5093">
            <w:pPr>
              <w:rPr>
                <w:spacing w:val="-2"/>
              </w:rPr>
            </w:pPr>
          </w:p>
        </w:tc>
      </w:tr>
      <w:tr w:rsidR="005B4A5F" w:rsidRPr="00166F92" w14:paraId="11DA47A7" w14:textId="77777777" w:rsidTr="00F35BE0">
        <w:trPr>
          <w:cantSplit/>
          <w:trHeight w:val="699"/>
        </w:trPr>
        <w:tc>
          <w:tcPr>
            <w:tcW w:w="4212" w:type="dxa"/>
            <w:tcBorders>
              <w:top w:val="single" w:sz="4" w:space="0" w:color="auto"/>
              <w:left w:val="single" w:sz="6" w:space="0" w:color="auto"/>
              <w:bottom w:val="single" w:sz="4" w:space="0" w:color="auto"/>
            </w:tcBorders>
          </w:tcPr>
          <w:p w14:paraId="4638994A" w14:textId="77777777"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14:paraId="045D7EE8"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1EF5B3A" w14:textId="77777777" w:rsidTr="00F35BE0">
        <w:trPr>
          <w:cantSplit/>
          <w:trHeight w:val="699"/>
        </w:trPr>
        <w:tc>
          <w:tcPr>
            <w:tcW w:w="4212" w:type="dxa"/>
            <w:tcBorders>
              <w:top w:val="single" w:sz="4" w:space="0" w:color="auto"/>
              <w:left w:val="single" w:sz="6" w:space="0" w:color="auto"/>
              <w:bottom w:val="single" w:sz="4" w:space="0" w:color="auto"/>
            </w:tcBorders>
          </w:tcPr>
          <w:p w14:paraId="7DFB7C13" w14:textId="77777777"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14:paraId="33D3DDC3"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41A14C8" w14:textId="77777777" w:rsidTr="00F35BE0">
        <w:trPr>
          <w:cantSplit/>
          <w:trHeight w:val="699"/>
        </w:trPr>
        <w:tc>
          <w:tcPr>
            <w:tcW w:w="4212" w:type="dxa"/>
            <w:tcBorders>
              <w:top w:val="single" w:sz="4" w:space="0" w:color="auto"/>
              <w:left w:val="single" w:sz="6" w:space="0" w:color="auto"/>
              <w:bottom w:val="single" w:sz="4" w:space="0" w:color="auto"/>
            </w:tcBorders>
          </w:tcPr>
          <w:p w14:paraId="368BB4A9" w14:textId="77777777"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14:paraId="289E8326"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1D99DB50" w14:textId="77777777" w:rsidTr="00F35BE0">
        <w:trPr>
          <w:cantSplit/>
          <w:trHeight w:val="699"/>
        </w:trPr>
        <w:tc>
          <w:tcPr>
            <w:tcW w:w="4212" w:type="dxa"/>
            <w:tcBorders>
              <w:top w:val="single" w:sz="4" w:space="0" w:color="auto"/>
              <w:left w:val="single" w:sz="6" w:space="0" w:color="auto"/>
              <w:bottom w:val="single" w:sz="4" w:space="0" w:color="auto"/>
            </w:tcBorders>
          </w:tcPr>
          <w:p w14:paraId="579C1D8A" w14:textId="77777777"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1B260BA8"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21F1F92B" w14:textId="77777777" w:rsidTr="00F35BE0">
        <w:trPr>
          <w:cantSplit/>
          <w:trHeight w:val="699"/>
        </w:trPr>
        <w:tc>
          <w:tcPr>
            <w:tcW w:w="4212" w:type="dxa"/>
            <w:tcBorders>
              <w:top w:val="single" w:sz="4" w:space="0" w:color="auto"/>
              <w:left w:val="single" w:sz="6" w:space="0" w:color="auto"/>
              <w:bottom w:val="single" w:sz="4" w:space="0" w:color="auto"/>
            </w:tcBorders>
          </w:tcPr>
          <w:p w14:paraId="327F5724" w14:textId="77777777"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14:paraId="5A3EDA11" w14:textId="77777777"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14:paraId="38409DC9" w14:textId="77777777" w:rsidR="005B4A5F" w:rsidRPr="00166F92" w:rsidRDefault="005B4A5F" w:rsidP="001D5093">
            <w:pPr>
              <w:spacing w:before="120"/>
              <w:rPr>
                <w:spacing w:val="-2"/>
              </w:rPr>
            </w:pPr>
            <w:r w:rsidRPr="00166F92">
              <w:rPr>
                <w:spacing w:val="-2"/>
              </w:rPr>
              <w:t>_________________________________</w:t>
            </w:r>
          </w:p>
        </w:tc>
      </w:tr>
    </w:tbl>
    <w:p w14:paraId="5AF0B598" w14:textId="77777777" w:rsidR="005B4A5F" w:rsidRPr="00166F92" w:rsidRDefault="005B4A5F" w:rsidP="001D5093">
      <w:pPr>
        <w:jc w:val="left"/>
      </w:pPr>
    </w:p>
    <w:p w14:paraId="5F73734A" w14:textId="77777777" w:rsidR="005B4A5F" w:rsidRPr="00166F92" w:rsidRDefault="005B4A5F" w:rsidP="001D5093"/>
    <w:p w14:paraId="6B1ACD60" w14:textId="77777777" w:rsidR="005B4A5F" w:rsidRPr="00166F92" w:rsidRDefault="005B4A5F" w:rsidP="001D5093"/>
    <w:p w14:paraId="7E45C080"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14:paraId="54F6EC9A" w14:textId="77777777" w:rsidR="005B4A5F" w:rsidRPr="00166F92" w:rsidRDefault="005B4A5F" w:rsidP="001D5093">
      <w:pPr>
        <w:pStyle w:val="S4-Heading2"/>
      </w:pPr>
      <w:bookmarkStart w:id="940" w:name="_Toc437968898"/>
      <w:bookmarkStart w:id="941" w:name="_Toc23302385"/>
      <w:bookmarkStart w:id="942" w:name="_Toc125871318"/>
      <w:bookmarkStart w:id="943" w:name="_Toc197236054"/>
      <w:bookmarkStart w:id="944" w:name="_Toc28875070"/>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940"/>
      <w:bookmarkEnd w:id="941"/>
      <w:bookmarkEnd w:id="942"/>
      <w:bookmarkEnd w:id="943"/>
      <w:bookmarkEnd w:id="944"/>
    </w:p>
    <w:p w14:paraId="1FDFC4C3"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668C2722" w14:textId="77777777"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14:paraId="29C62955" w14:textId="77777777"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322C5D86" w14:textId="77777777" w:rsidR="005B4A5F" w:rsidRPr="00166F92" w:rsidRDefault="005B4A5F" w:rsidP="00374536">
      <w:pPr>
        <w:pStyle w:val="Outline"/>
        <w:suppressAutoHyphens/>
        <w:spacing w:before="120"/>
        <w:rPr>
          <w:spacing w:val="-2"/>
          <w:kern w:val="0"/>
        </w:rPr>
      </w:pPr>
    </w:p>
    <w:tbl>
      <w:tblPr>
        <w:tblW w:w="937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900"/>
      </w:tblGrid>
      <w:tr w:rsidR="005B4A5F" w:rsidRPr="00166F92" w14:paraId="793924A0" w14:textId="77777777" w:rsidTr="0007481D">
        <w:trPr>
          <w:cantSplit/>
          <w:tblHeader/>
        </w:trPr>
        <w:tc>
          <w:tcPr>
            <w:tcW w:w="4212" w:type="dxa"/>
            <w:tcBorders>
              <w:top w:val="single" w:sz="6" w:space="0" w:color="auto"/>
              <w:left w:val="single" w:sz="6" w:space="0" w:color="auto"/>
              <w:bottom w:val="single" w:sz="6" w:space="0" w:color="auto"/>
              <w:right w:val="single" w:sz="6" w:space="0" w:color="auto"/>
            </w:tcBorders>
          </w:tcPr>
          <w:p w14:paraId="6B0CA7A2" w14:textId="77777777" w:rsidR="005B4A5F" w:rsidRPr="00166F92" w:rsidRDefault="005B4A5F" w:rsidP="001D5093">
            <w:pPr>
              <w:suppressAutoHyphens/>
              <w:spacing w:before="60" w:after="60"/>
              <w:jc w:val="left"/>
              <w:rPr>
                <w:b/>
                <w:spacing w:val="-2"/>
                <w:szCs w:val="24"/>
              </w:rPr>
            </w:pPr>
          </w:p>
        </w:tc>
        <w:tc>
          <w:tcPr>
            <w:tcW w:w="5158" w:type="dxa"/>
            <w:gridSpan w:val="3"/>
            <w:tcBorders>
              <w:top w:val="single" w:sz="6" w:space="0" w:color="auto"/>
              <w:left w:val="single" w:sz="6" w:space="0" w:color="auto"/>
              <w:bottom w:val="single" w:sz="6" w:space="0" w:color="auto"/>
              <w:right w:val="single" w:sz="6" w:space="0" w:color="auto"/>
            </w:tcBorders>
          </w:tcPr>
          <w:p w14:paraId="5F87D667"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623C7F1D"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203F0DF4"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5158" w:type="dxa"/>
            <w:gridSpan w:val="3"/>
            <w:tcBorders>
              <w:top w:val="single" w:sz="6" w:space="0" w:color="auto"/>
              <w:left w:val="single" w:sz="6" w:space="0" w:color="auto"/>
              <w:bottom w:val="single" w:sz="6" w:space="0" w:color="auto"/>
              <w:right w:val="single" w:sz="6" w:space="0" w:color="auto"/>
            </w:tcBorders>
          </w:tcPr>
          <w:p w14:paraId="2E071EFC" w14:textId="77777777" w:rsidR="005B4A5F" w:rsidRPr="00166F92" w:rsidRDefault="005B4A5F" w:rsidP="001D5093">
            <w:pPr>
              <w:pStyle w:val="BodyText"/>
              <w:spacing w:before="60" w:after="60"/>
            </w:pPr>
            <w:r w:rsidRPr="00166F92">
              <w:t>_______________________________________</w:t>
            </w:r>
          </w:p>
        </w:tc>
      </w:tr>
      <w:tr w:rsidR="005B4A5F" w:rsidRPr="00166F92" w14:paraId="116365FE"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45E56602"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0C8738D7"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5158" w:type="dxa"/>
            <w:gridSpan w:val="3"/>
            <w:tcBorders>
              <w:top w:val="single" w:sz="6" w:space="0" w:color="auto"/>
              <w:left w:val="nil"/>
              <w:bottom w:val="single" w:sz="6" w:space="0" w:color="auto"/>
              <w:right w:val="single" w:sz="6" w:space="0" w:color="auto"/>
            </w:tcBorders>
          </w:tcPr>
          <w:p w14:paraId="3A9C48FA" w14:textId="77777777" w:rsidR="005B4A5F" w:rsidRPr="00166F92" w:rsidRDefault="005B4A5F" w:rsidP="001D5093">
            <w:pPr>
              <w:pStyle w:val="BodyText"/>
              <w:spacing w:before="60" w:after="60"/>
            </w:pPr>
            <w:r w:rsidRPr="00166F92">
              <w:t>_______________________________________</w:t>
            </w:r>
          </w:p>
          <w:p w14:paraId="18A8737E" w14:textId="77777777" w:rsidR="005B4A5F" w:rsidRPr="00166F92" w:rsidRDefault="005B4A5F" w:rsidP="001D5093">
            <w:pPr>
              <w:pStyle w:val="BodyText"/>
              <w:spacing w:before="60" w:after="60"/>
            </w:pPr>
            <w:r w:rsidRPr="00166F92">
              <w:t>_______________________________________</w:t>
            </w:r>
          </w:p>
        </w:tc>
      </w:tr>
      <w:tr w:rsidR="005B4A5F" w:rsidRPr="00166F92" w14:paraId="63D1895C"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2D4C841C"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0D78A326" w14:textId="391CB99B" w:rsidR="005B4A5F" w:rsidRDefault="005B4A5F" w:rsidP="001D5093">
            <w:pPr>
              <w:spacing w:before="60" w:after="60"/>
              <w:jc w:val="center"/>
            </w:pPr>
            <w:r w:rsidRPr="00166F92">
              <w:rPr>
                <w:sz w:val="36"/>
              </w:rPr>
              <w:br/>
            </w:r>
            <w:r w:rsidR="00322A94">
              <w:t xml:space="preserve">Prime </w:t>
            </w:r>
            <w:r w:rsidRPr="00166F92">
              <w:t>Contractor</w:t>
            </w:r>
            <w:r w:rsidR="007E703B" w:rsidRPr="00166F92">
              <w:t xml:space="preserve"> </w:t>
            </w:r>
          </w:p>
          <w:p w14:paraId="6B7500E8" w14:textId="6817A68B" w:rsidR="00322A94" w:rsidRPr="00166F92" w:rsidRDefault="00322A94" w:rsidP="001D5093">
            <w:pPr>
              <w:spacing w:before="60" w:after="60"/>
              <w:jc w:val="center"/>
              <w:rPr>
                <w:sz w:val="36"/>
              </w:rPr>
            </w:pPr>
            <w:r w:rsidRPr="003261FD">
              <w:rPr>
                <w:rFonts w:ascii="Wingdings" w:eastAsia="Wingdings" w:hAnsi="Wingdings" w:cs="Wingdings"/>
                <w:color w:val="000000" w:themeColor="text1"/>
                <w:spacing w:val="-2"/>
              </w:rPr>
              <w:t></w:t>
            </w:r>
          </w:p>
        </w:tc>
        <w:tc>
          <w:tcPr>
            <w:tcW w:w="1710" w:type="dxa"/>
            <w:tcBorders>
              <w:top w:val="single" w:sz="6" w:space="0" w:color="auto"/>
              <w:left w:val="nil"/>
              <w:bottom w:val="single" w:sz="6" w:space="0" w:color="auto"/>
              <w:right w:val="single" w:sz="6" w:space="0" w:color="auto"/>
            </w:tcBorders>
          </w:tcPr>
          <w:p w14:paraId="1494DEC7" w14:textId="1E093EBC" w:rsidR="005B4A5F" w:rsidRDefault="005B4A5F" w:rsidP="001D5093">
            <w:pPr>
              <w:spacing w:before="60" w:after="60"/>
              <w:jc w:val="center"/>
            </w:pPr>
            <w:r w:rsidRPr="00166F92">
              <w:rPr>
                <w:sz w:val="36"/>
              </w:rPr>
              <w:br/>
            </w:r>
            <w:r w:rsidRPr="00166F92">
              <w:t>Management</w:t>
            </w:r>
            <w:r w:rsidR="007E703B" w:rsidRPr="00166F92">
              <w:t xml:space="preserve"> </w:t>
            </w:r>
            <w:r w:rsidRPr="00166F92">
              <w:t>Contractor</w:t>
            </w:r>
          </w:p>
          <w:p w14:paraId="02B0C337" w14:textId="2E3325A0" w:rsidR="00322A94" w:rsidRPr="00166F92" w:rsidRDefault="00322A94" w:rsidP="001D5093">
            <w:pPr>
              <w:spacing w:before="60" w:after="60"/>
              <w:jc w:val="center"/>
              <w:rPr>
                <w:spacing w:val="-2"/>
                <w:sz w:val="36"/>
              </w:rPr>
            </w:pPr>
            <w:r w:rsidRPr="003261FD">
              <w:rPr>
                <w:rFonts w:ascii="Wingdings" w:eastAsia="Wingdings" w:hAnsi="Wingdings" w:cs="Wingdings"/>
                <w:color w:val="000000" w:themeColor="text1"/>
                <w:spacing w:val="-2"/>
              </w:rPr>
              <w:t></w:t>
            </w:r>
          </w:p>
        </w:tc>
        <w:tc>
          <w:tcPr>
            <w:tcW w:w="1900" w:type="dxa"/>
            <w:tcBorders>
              <w:top w:val="single" w:sz="6" w:space="0" w:color="auto"/>
              <w:left w:val="single" w:sz="6" w:space="0" w:color="auto"/>
              <w:bottom w:val="single" w:sz="6" w:space="0" w:color="auto"/>
              <w:right w:val="single" w:sz="6" w:space="0" w:color="auto"/>
            </w:tcBorders>
          </w:tcPr>
          <w:p w14:paraId="3D3D9BC7" w14:textId="63B87A73" w:rsidR="00322A94" w:rsidRDefault="00322A94" w:rsidP="001D5093">
            <w:pPr>
              <w:spacing w:before="60" w:after="60"/>
              <w:jc w:val="center"/>
              <w:rPr>
                <w:rFonts w:ascii="Symbol" w:eastAsia="Symbol" w:hAnsi="Symbol" w:cs="Symbol"/>
                <w:sz w:val="36"/>
              </w:rPr>
            </w:pPr>
          </w:p>
          <w:p w14:paraId="523DBD11" w14:textId="3CE1CB36" w:rsidR="005B4A5F" w:rsidRDefault="005B4A5F" w:rsidP="001D5093">
            <w:pPr>
              <w:spacing w:before="60" w:after="60"/>
              <w:jc w:val="center"/>
            </w:pPr>
            <w:r w:rsidRPr="00166F92">
              <w:t>Subcontractor</w:t>
            </w:r>
          </w:p>
          <w:p w14:paraId="22553125" w14:textId="394B2219" w:rsidR="00322A94" w:rsidRPr="00166F92" w:rsidRDefault="00322A94" w:rsidP="001D5093">
            <w:pPr>
              <w:spacing w:before="60" w:after="60"/>
              <w:jc w:val="center"/>
            </w:pPr>
            <w:r w:rsidRPr="003261FD">
              <w:rPr>
                <w:rFonts w:ascii="Wingdings" w:eastAsia="Wingdings" w:hAnsi="Wingdings" w:cs="Wingdings"/>
                <w:color w:val="000000" w:themeColor="text1"/>
                <w:spacing w:val="-2"/>
              </w:rPr>
              <w:t></w:t>
            </w:r>
          </w:p>
          <w:p w14:paraId="258B15D6" w14:textId="77777777" w:rsidR="005B4A5F" w:rsidRPr="00166F92" w:rsidRDefault="005B4A5F" w:rsidP="001D5093">
            <w:pPr>
              <w:spacing w:before="60" w:after="60"/>
              <w:jc w:val="center"/>
              <w:rPr>
                <w:spacing w:val="-2"/>
                <w:sz w:val="36"/>
              </w:rPr>
            </w:pPr>
          </w:p>
        </w:tc>
      </w:tr>
      <w:tr w:rsidR="00322A94" w:rsidRPr="00166F92" w14:paraId="26199A38" w14:textId="77777777" w:rsidTr="00720582">
        <w:trPr>
          <w:cantSplit/>
        </w:trPr>
        <w:tc>
          <w:tcPr>
            <w:tcW w:w="4212" w:type="dxa"/>
            <w:tcBorders>
              <w:top w:val="single" w:sz="6" w:space="0" w:color="auto"/>
              <w:left w:val="single" w:sz="6" w:space="0" w:color="auto"/>
              <w:bottom w:val="single" w:sz="6" w:space="0" w:color="auto"/>
              <w:right w:val="single" w:sz="6" w:space="0" w:color="auto"/>
            </w:tcBorders>
          </w:tcPr>
          <w:p w14:paraId="788F675C" w14:textId="77777777" w:rsidR="00322A94" w:rsidRPr="00166F92" w:rsidRDefault="00322A94" w:rsidP="001D5093">
            <w:pPr>
              <w:pStyle w:val="BodyText"/>
              <w:spacing w:before="60" w:after="60"/>
            </w:pPr>
            <w:r w:rsidRPr="00166F92">
              <w:t>Total contract amount</w:t>
            </w:r>
          </w:p>
        </w:tc>
        <w:tc>
          <w:tcPr>
            <w:tcW w:w="5158" w:type="dxa"/>
            <w:gridSpan w:val="3"/>
            <w:tcBorders>
              <w:top w:val="single" w:sz="6" w:space="0" w:color="auto"/>
              <w:left w:val="nil"/>
              <w:bottom w:val="single" w:sz="6" w:space="0" w:color="auto"/>
              <w:right w:val="single" w:sz="6" w:space="0" w:color="auto"/>
            </w:tcBorders>
          </w:tcPr>
          <w:p w14:paraId="4C16E9F1" w14:textId="7B98B34A" w:rsidR="00322A94" w:rsidRPr="00166F92" w:rsidRDefault="00322A94" w:rsidP="0007481D">
            <w:pPr>
              <w:pStyle w:val="BodyText"/>
              <w:spacing w:before="60" w:after="60"/>
              <w:jc w:val="right"/>
            </w:pPr>
            <w:r w:rsidRPr="00166F92">
              <w:t>US$________</w:t>
            </w:r>
          </w:p>
        </w:tc>
      </w:tr>
      <w:tr w:rsidR="005B4A5F" w:rsidRPr="00166F92" w14:paraId="3858772E"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3F3E1DC0"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4D082C8F" w14:textId="77777777" w:rsidR="005B4A5F" w:rsidRPr="00166F92" w:rsidRDefault="005B4A5F" w:rsidP="001D5093">
            <w:pPr>
              <w:pStyle w:val="BodyText"/>
              <w:spacing w:before="60" w:after="60"/>
            </w:pPr>
          </w:p>
          <w:p w14:paraId="4DA253AC" w14:textId="77777777"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14:paraId="6770D2A3" w14:textId="77777777" w:rsidR="005B4A5F" w:rsidRPr="00166F92" w:rsidRDefault="005B4A5F" w:rsidP="001D5093">
            <w:pPr>
              <w:pStyle w:val="BodyText"/>
              <w:spacing w:before="60" w:after="60"/>
            </w:pPr>
          </w:p>
          <w:p w14:paraId="6E4D994B" w14:textId="77777777" w:rsidR="005B4A5F" w:rsidRPr="00166F92" w:rsidRDefault="005B4A5F" w:rsidP="001D5093">
            <w:pPr>
              <w:pStyle w:val="BodyText"/>
              <w:spacing w:before="60" w:after="60"/>
            </w:pPr>
            <w:r w:rsidRPr="00166F92">
              <w:t>_____________</w:t>
            </w:r>
          </w:p>
        </w:tc>
        <w:tc>
          <w:tcPr>
            <w:tcW w:w="1900" w:type="dxa"/>
            <w:tcBorders>
              <w:top w:val="single" w:sz="6" w:space="0" w:color="auto"/>
              <w:left w:val="single" w:sz="6" w:space="0" w:color="auto"/>
              <w:bottom w:val="single" w:sz="6" w:space="0" w:color="auto"/>
              <w:right w:val="single" w:sz="6" w:space="0" w:color="auto"/>
            </w:tcBorders>
          </w:tcPr>
          <w:p w14:paraId="31FEC988" w14:textId="77777777" w:rsidR="005B4A5F" w:rsidRPr="00166F92" w:rsidRDefault="005B4A5F" w:rsidP="001D5093">
            <w:pPr>
              <w:pStyle w:val="BodyText"/>
              <w:spacing w:before="60" w:after="60"/>
            </w:pPr>
          </w:p>
          <w:p w14:paraId="168646D8" w14:textId="77777777" w:rsidR="005B4A5F" w:rsidRPr="00166F92" w:rsidRDefault="005B4A5F" w:rsidP="001D5093">
            <w:pPr>
              <w:pStyle w:val="BodyText"/>
              <w:spacing w:before="60" w:after="60"/>
            </w:pPr>
            <w:r w:rsidRPr="00166F92">
              <w:t>US$________</w:t>
            </w:r>
          </w:p>
        </w:tc>
      </w:tr>
      <w:tr w:rsidR="005B4A5F" w:rsidRPr="00166F92" w14:paraId="5E72239A"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34E0E7B8"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5158" w:type="dxa"/>
            <w:gridSpan w:val="3"/>
            <w:tcBorders>
              <w:top w:val="single" w:sz="6" w:space="0" w:color="auto"/>
              <w:left w:val="nil"/>
              <w:bottom w:val="single" w:sz="6" w:space="0" w:color="auto"/>
              <w:right w:val="single" w:sz="6" w:space="0" w:color="auto"/>
            </w:tcBorders>
          </w:tcPr>
          <w:p w14:paraId="332646AD" w14:textId="77777777" w:rsidR="005B4A5F" w:rsidRPr="00166F92" w:rsidRDefault="005B4A5F" w:rsidP="001D5093">
            <w:pPr>
              <w:pStyle w:val="BodyText"/>
              <w:spacing w:before="60" w:after="60"/>
            </w:pPr>
            <w:r w:rsidRPr="00166F92">
              <w:t>_______________________________________</w:t>
            </w:r>
          </w:p>
        </w:tc>
      </w:tr>
      <w:tr w:rsidR="005B4A5F" w:rsidRPr="00166F92" w14:paraId="22F87239" w14:textId="77777777" w:rsidTr="0007481D">
        <w:trPr>
          <w:cantSplit/>
        </w:trPr>
        <w:tc>
          <w:tcPr>
            <w:tcW w:w="4212" w:type="dxa"/>
            <w:tcBorders>
              <w:top w:val="single" w:sz="6" w:space="0" w:color="auto"/>
              <w:left w:val="single" w:sz="6" w:space="0" w:color="auto"/>
              <w:bottom w:val="single" w:sz="6" w:space="0" w:color="auto"/>
              <w:right w:val="single" w:sz="6" w:space="0" w:color="auto"/>
            </w:tcBorders>
          </w:tcPr>
          <w:p w14:paraId="5BCCB318" w14:textId="77777777" w:rsidR="005B4A5F" w:rsidRPr="00166F92" w:rsidRDefault="005B4A5F" w:rsidP="001D5093">
            <w:pPr>
              <w:pStyle w:val="BodyText"/>
              <w:spacing w:before="60" w:after="60"/>
            </w:pPr>
            <w:r w:rsidRPr="00166F92">
              <w:t>Address:</w:t>
            </w:r>
          </w:p>
          <w:p w14:paraId="56FF8BFD" w14:textId="77777777" w:rsidR="005B4A5F" w:rsidRPr="00166F92" w:rsidRDefault="005B4A5F" w:rsidP="001D5093">
            <w:pPr>
              <w:pStyle w:val="BodyText"/>
              <w:spacing w:before="60" w:after="60"/>
            </w:pPr>
          </w:p>
          <w:p w14:paraId="24AA54CF"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35845241" w14:textId="77777777" w:rsidR="005B4A5F" w:rsidRPr="00166F92" w:rsidRDefault="005B4A5F" w:rsidP="001D5093">
            <w:pPr>
              <w:pStyle w:val="BodyText"/>
              <w:spacing w:before="60" w:after="60"/>
            </w:pPr>
            <w:r w:rsidRPr="00166F92">
              <w:t>E-mail:</w:t>
            </w:r>
          </w:p>
        </w:tc>
        <w:tc>
          <w:tcPr>
            <w:tcW w:w="5158" w:type="dxa"/>
            <w:gridSpan w:val="3"/>
            <w:tcBorders>
              <w:top w:val="single" w:sz="6" w:space="0" w:color="auto"/>
              <w:left w:val="nil"/>
              <w:bottom w:val="single" w:sz="6" w:space="0" w:color="auto"/>
              <w:right w:val="single" w:sz="6" w:space="0" w:color="auto"/>
            </w:tcBorders>
          </w:tcPr>
          <w:p w14:paraId="30546546" w14:textId="77777777" w:rsidR="005B4A5F" w:rsidRPr="00166F92" w:rsidRDefault="005B4A5F" w:rsidP="001D5093">
            <w:pPr>
              <w:pStyle w:val="BodyText"/>
              <w:spacing w:before="60" w:after="60"/>
            </w:pPr>
            <w:r w:rsidRPr="00166F92">
              <w:t>_______________________________________</w:t>
            </w:r>
          </w:p>
          <w:p w14:paraId="30BE0A38" w14:textId="77777777" w:rsidR="005B4A5F" w:rsidRPr="00166F92" w:rsidRDefault="005B4A5F" w:rsidP="001D5093">
            <w:pPr>
              <w:pStyle w:val="BodyText"/>
              <w:spacing w:before="60" w:after="60"/>
            </w:pPr>
            <w:r w:rsidRPr="00166F92">
              <w:t>_______________________________________</w:t>
            </w:r>
          </w:p>
          <w:p w14:paraId="059ACD61" w14:textId="77777777" w:rsidR="005B4A5F" w:rsidRPr="00166F92" w:rsidRDefault="005B4A5F" w:rsidP="001D5093">
            <w:pPr>
              <w:pStyle w:val="BodyText"/>
              <w:spacing w:before="60" w:after="60"/>
            </w:pPr>
            <w:r w:rsidRPr="00166F92">
              <w:t>_______________________________________</w:t>
            </w:r>
          </w:p>
          <w:p w14:paraId="1EC5BD36" w14:textId="77777777" w:rsidR="005B4A5F" w:rsidRPr="00166F92" w:rsidRDefault="005B4A5F" w:rsidP="001D5093">
            <w:pPr>
              <w:pStyle w:val="BodyText"/>
              <w:spacing w:before="60" w:after="60"/>
            </w:pPr>
            <w:r w:rsidRPr="00166F92">
              <w:t>_______________________________________</w:t>
            </w:r>
          </w:p>
        </w:tc>
      </w:tr>
    </w:tbl>
    <w:p w14:paraId="3042B1A0" w14:textId="77777777" w:rsidR="005B4A5F" w:rsidRPr="00166F92" w:rsidRDefault="005B4A5F" w:rsidP="001D5093">
      <w:pPr>
        <w:pStyle w:val="Subtitle2"/>
      </w:pPr>
    </w:p>
    <w:p w14:paraId="09A51474" w14:textId="77777777" w:rsidR="005B4A5F" w:rsidRPr="00166F92" w:rsidRDefault="005B4A5F" w:rsidP="001D5093">
      <w:pPr>
        <w:jc w:val="center"/>
        <w:rPr>
          <w:b/>
        </w:rPr>
      </w:pPr>
      <w:r w:rsidRPr="00166F92">
        <w:br w:type="page"/>
      </w:r>
      <w:bookmarkStart w:id="945" w:name="_Hlk19885763"/>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14:paraId="1D0E6B01" w14:textId="77777777" w:rsidR="005B4A5F" w:rsidRPr="00166F92" w:rsidRDefault="005B4A5F" w:rsidP="001D5093">
      <w:pPr>
        <w:pStyle w:val="BodyText"/>
        <w:spacing w:before="120" w:after="24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14:paraId="4D2BB611"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20F48691"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5FDB1ABA" w14:textId="77777777"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14:paraId="739D384B" w14:textId="77777777" w:rsidR="005B4A5F" w:rsidRPr="00166F92" w:rsidRDefault="005B4A5F" w:rsidP="001D5093">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4CFFBF58"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71859692" w14:textId="77777777"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2CEE4CA9"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257DAF02" w14:textId="77777777" w:rsidTr="00F35BE0">
        <w:trPr>
          <w:cantSplit/>
          <w:trHeight w:val="699"/>
        </w:trPr>
        <w:tc>
          <w:tcPr>
            <w:tcW w:w="4212" w:type="dxa"/>
            <w:tcBorders>
              <w:top w:val="single" w:sz="4" w:space="0" w:color="auto"/>
              <w:left w:val="single" w:sz="6" w:space="0" w:color="auto"/>
              <w:bottom w:val="single" w:sz="4" w:space="0" w:color="auto"/>
            </w:tcBorders>
          </w:tcPr>
          <w:p w14:paraId="0A5C658B"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15B03F6B" w14:textId="77777777" w:rsidR="005B4A5F" w:rsidRPr="00166F92" w:rsidRDefault="005B4A5F" w:rsidP="001D5093">
            <w:pPr>
              <w:rPr>
                <w:spacing w:val="-2"/>
              </w:rPr>
            </w:pPr>
          </w:p>
        </w:tc>
      </w:tr>
      <w:tr w:rsidR="005B4A5F" w:rsidRPr="00166F92" w14:paraId="69C75AB7" w14:textId="77777777" w:rsidTr="00F35BE0">
        <w:trPr>
          <w:cantSplit/>
          <w:trHeight w:val="699"/>
        </w:trPr>
        <w:tc>
          <w:tcPr>
            <w:tcW w:w="4212" w:type="dxa"/>
            <w:tcBorders>
              <w:top w:val="single" w:sz="4" w:space="0" w:color="auto"/>
              <w:left w:val="single" w:sz="6" w:space="0" w:color="auto"/>
              <w:bottom w:val="single" w:sz="4" w:space="0" w:color="auto"/>
            </w:tcBorders>
          </w:tcPr>
          <w:p w14:paraId="61AFAFF9" w14:textId="77777777"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2BFED1E7" w14:textId="77777777" w:rsidR="005B4A5F" w:rsidRPr="00166F92" w:rsidRDefault="005B4A5F" w:rsidP="001D5093">
            <w:pPr>
              <w:spacing w:before="120"/>
              <w:rPr>
                <w:spacing w:val="-2"/>
              </w:rPr>
            </w:pPr>
          </w:p>
        </w:tc>
      </w:tr>
      <w:tr w:rsidR="005B4A5F" w:rsidRPr="00166F92" w14:paraId="17BDC839" w14:textId="77777777" w:rsidTr="00F35BE0">
        <w:trPr>
          <w:cantSplit/>
          <w:trHeight w:val="699"/>
        </w:trPr>
        <w:tc>
          <w:tcPr>
            <w:tcW w:w="4212" w:type="dxa"/>
            <w:tcBorders>
              <w:top w:val="single" w:sz="4" w:space="0" w:color="auto"/>
              <w:left w:val="single" w:sz="6" w:space="0" w:color="auto"/>
              <w:bottom w:val="single" w:sz="4" w:space="0" w:color="auto"/>
            </w:tcBorders>
          </w:tcPr>
          <w:p w14:paraId="1FF0097B"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56A875D8" w14:textId="77777777" w:rsidR="005B4A5F" w:rsidRPr="00166F92" w:rsidRDefault="005B4A5F" w:rsidP="001D5093">
            <w:pPr>
              <w:spacing w:before="120"/>
              <w:rPr>
                <w:spacing w:val="-2"/>
              </w:rPr>
            </w:pPr>
          </w:p>
        </w:tc>
      </w:tr>
      <w:tr w:rsidR="005B4A5F" w:rsidRPr="00166F92" w14:paraId="0616EA7F" w14:textId="77777777" w:rsidTr="00F35BE0">
        <w:trPr>
          <w:cantSplit/>
          <w:trHeight w:val="699"/>
        </w:trPr>
        <w:tc>
          <w:tcPr>
            <w:tcW w:w="4212" w:type="dxa"/>
            <w:tcBorders>
              <w:top w:val="single" w:sz="4" w:space="0" w:color="auto"/>
              <w:left w:val="single" w:sz="6" w:space="0" w:color="auto"/>
              <w:bottom w:val="single" w:sz="4" w:space="0" w:color="auto"/>
            </w:tcBorders>
          </w:tcPr>
          <w:p w14:paraId="66B6E3A2"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1147AF25" w14:textId="77777777" w:rsidR="005B4A5F" w:rsidRPr="00166F92" w:rsidRDefault="005B4A5F" w:rsidP="001D5093">
            <w:pPr>
              <w:spacing w:before="120"/>
              <w:rPr>
                <w:spacing w:val="-2"/>
              </w:rPr>
            </w:pPr>
          </w:p>
        </w:tc>
      </w:tr>
      <w:tr w:rsidR="005B4A5F" w:rsidRPr="00166F92" w14:paraId="0B16AFB3" w14:textId="77777777" w:rsidTr="00F35BE0">
        <w:trPr>
          <w:cantSplit/>
          <w:trHeight w:val="699"/>
        </w:trPr>
        <w:tc>
          <w:tcPr>
            <w:tcW w:w="4212" w:type="dxa"/>
            <w:tcBorders>
              <w:top w:val="single" w:sz="4" w:space="0" w:color="auto"/>
              <w:left w:val="single" w:sz="6" w:space="0" w:color="auto"/>
              <w:bottom w:val="single" w:sz="4" w:space="0" w:color="auto"/>
            </w:tcBorders>
          </w:tcPr>
          <w:p w14:paraId="382ECBA0"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76468985" w14:textId="77777777" w:rsidR="005B4A5F" w:rsidRPr="00166F92" w:rsidRDefault="005B4A5F" w:rsidP="001D5093">
            <w:pPr>
              <w:spacing w:before="120"/>
              <w:rPr>
                <w:spacing w:val="-2"/>
              </w:rPr>
            </w:pPr>
          </w:p>
        </w:tc>
      </w:tr>
      <w:tr w:rsidR="005B4A5F" w:rsidRPr="00166F92" w14:paraId="292C87D9" w14:textId="77777777" w:rsidTr="00F35BE0">
        <w:trPr>
          <w:cantSplit/>
          <w:trHeight w:val="699"/>
        </w:trPr>
        <w:tc>
          <w:tcPr>
            <w:tcW w:w="4212" w:type="dxa"/>
            <w:tcBorders>
              <w:top w:val="single" w:sz="4" w:space="0" w:color="auto"/>
              <w:left w:val="single" w:sz="6" w:space="0" w:color="auto"/>
              <w:bottom w:val="single" w:sz="4" w:space="0" w:color="auto"/>
            </w:tcBorders>
          </w:tcPr>
          <w:p w14:paraId="005F2D97" w14:textId="77777777" w:rsidR="005B4A5F" w:rsidRPr="00166F92" w:rsidRDefault="005B4A5F" w:rsidP="001D5093">
            <w:pPr>
              <w:pStyle w:val="List"/>
              <w:ind w:left="576"/>
              <w:rPr>
                <w:i/>
                <w:spacing w:val="-2"/>
              </w:rPr>
            </w:pPr>
          </w:p>
          <w:p w14:paraId="5E6498E0" w14:textId="77777777"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14:paraId="5449AADB" w14:textId="77777777" w:rsidR="005B4A5F" w:rsidRPr="00166F92" w:rsidRDefault="005B4A5F" w:rsidP="001D5093">
            <w:pPr>
              <w:spacing w:before="120"/>
              <w:rPr>
                <w:spacing w:val="-2"/>
              </w:rPr>
            </w:pPr>
          </w:p>
        </w:tc>
      </w:tr>
      <w:bookmarkEnd w:id="945"/>
    </w:tbl>
    <w:p w14:paraId="2C646613" w14:textId="77777777" w:rsidR="005B4A5F" w:rsidRDefault="005B4A5F" w:rsidP="001D5093"/>
    <w:p w14:paraId="22ACC35E" w14:textId="77777777" w:rsidR="00D6190A" w:rsidRDefault="00D6190A">
      <w:r>
        <w:br w:type="page"/>
      </w:r>
    </w:p>
    <w:p w14:paraId="58CFA62B" w14:textId="77777777" w:rsidR="00D6190A" w:rsidRPr="00166F92" w:rsidRDefault="00D6190A" w:rsidP="001D5093"/>
    <w:p w14:paraId="3126A23A" w14:textId="77777777" w:rsidR="00DB5A77" w:rsidRPr="00166F92" w:rsidRDefault="00DB5A77" w:rsidP="00DB5A77">
      <w:pPr>
        <w:jc w:val="center"/>
        <w:rPr>
          <w:b/>
        </w:rPr>
      </w:pPr>
      <w:r w:rsidRPr="00166F92">
        <w:rPr>
          <w:b/>
        </w:rPr>
        <w:t>Form EXP –4.2(</w:t>
      </w:r>
      <w:r>
        <w:rPr>
          <w:b/>
        </w:rPr>
        <w:t>c</w:t>
      </w:r>
      <w:r w:rsidRPr="00166F92">
        <w:rPr>
          <w:b/>
        </w:rPr>
        <w:t>)</w:t>
      </w:r>
    </w:p>
    <w:p w14:paraId="322A6669" w14:textId="77777777" w:rsidR="00DB5A77" w:rsidRPr="00BA1877" w:rsidRDefault="00DB5A77" w:rsidP="003E3FB0">
      <w:pPr>
        <w:jc w:val="center"/>
      </w:pPr>
      <w:r w:rsidRPr="003E3FB0">
        <w:rPr>
          <w:b/>
        </w:rPr>
        <w:t>Specific Experience in Managing ES aspects</w:t>
      </w:r>
    </w:p>
    <w:p w14:paraId="1FA78DBB" w14:textId="77777777" w:rsidR="00DB5A77" w:rsidRPr="00166F92" w:rsidRDefault="00DB5A77" w:rsidP="00DB5A77">
      <w:pPr>
        <w:tabs>
          <w:tab w:val="right" w:pos="9000"/>
        </w:tabs>
      </w:pPr>
      <w:r w:rsidRPr="00166F92">
        <w:t xml:space="preserve">Bidder’s Legal Name:  ___________________________     </w:t>
      </w:r>
      <w:r w:rsidRPr="00166F92">
        <w:tab/>
        <w:t>Date:  _____________________</w:t>
      </w:r>
    </w:p>
    <w:p w14:paraId="79F512A0" w14:textId="77777777" w:rsidR="00DB5A77" w:rsidRPr="00166F92" w:rsidRDefault="00DB5A77" w:rsidP="00DB5A77">
      <w:pPr>
        <w:tabs>
          <w:tab w:val="right" w:pos="9000"/>
          <w:tab w:val="right" w:pos="9630"/>
        </w:tabs>
      </w:pPr>
      <w:r w:rsidRPr="00166F92">
        <w:rPr>
          <w:spacing w:val="-2"/>
        </w:rPr>
        <w:t>JV Member Legal Name: _________________________</w:t>
      </w:r>
      <w:r w:rsidRPr="00166F92">
        <w:tab/>
        <w:t xml:space="preserve">RFB No.:  __________________   </w:t>
      </w:r>
    </w:p>
    <w:p w14:paraId="49D88035" w14:textId="77777777" w:rsidR="00DB5A77" w:rsidRPr="00166F92" w:rsidRDefault="00DB5A77" w:rsidP="00DB5A77">
      <w:pPr>
        <w:tabs>
          <w:tab w:val="right" w:pos="9000"/>
          <w:tab w:val="right" w:pos="9630"/>
        </w:tabs>
      </w:pPr>
      <w:r w:rsidRPr="00166F92">
        <w:t>Subcontractor’s Legal Name: ______________</w:t>
      </w:r>
      <w:r w:rsidRPr="00166F92">
        <w:tab/>
        <w:t>Page _______ of _______ pages</w:t>
      </w:r>
    </w:p>
    <w:p w14:paraId="11BB434E" w14:textId="77777777" w:rsidR="00DB5A77" w:rsidRPr="003E3FB0" w:rsidRDefault="00DB5A77" w:rsidP="003E3FB0">
      <w:pPr>
        <w:pStyle w:val="ListParagraph"/>
        <w:numPr>
          <w:ilvl w:val="3"/>
          <w:numId w:val="22"/>
        </w:numPr>
        <w:spacing w:before="40" w:after="40"/>
        <w:ind w:left="360" w:right="0"/>
        <w:rPr>
          <w:bCs/>
          <w:iCs/>
          <w:color w:val="000000" w:themeColor="text1"/>
          <w:spacing w:val="-2"/>
        </w:rPr>
      </w:pPr>
      <w:r w:rsidRPr="003E3FB0">
        <w:rPr>
          <w:bCs/>
          <w:color w:val="000000" w:themeColor="text1"/>
          <w:spacing w:val="-2"/>
        </w:rPr>
        <w:t xml:space="preserve">Key </w:t>
      </w:r>
      <w:r w:rsidRPr="003E3FB0">
        <w:rPr>
          <w:bCs/>
          <w:color w:val="000000" w:themeColor="text1"/>
          <w:spacing w:val="4"/>
        </w:rPr>
        <w:t xml:space="preserve">Requirement no 1 in accordance with 4.2 (c): </w:t>
      </w:r>
      <w:r w:rsidRPr="003E3FB0">
        <w:rPr>
          <w:bCs/>
          <w:iCs/>
          <w:color w:val="000000" w:themeColor="text1"/>
          <w:spacing w:val="2"/>
        </w:rPr>
        <w:t>__</w:t>
      </w:r>
    </w:p>
    <w:p w14:paraId="5811B6D7" w14:textId="77777777" w:rsidR="00DB5A77" w:rsidRPr="003C161C" w:rsidRDefault="00DB5A77" w:rsidP="00DB5A77">
      <w:pPr>
        <w:pStyle w:val="ListParagraph"/>
        <w:spacing w:before="40" w:after="40"/>
        <w:ind w:left="360" w:right="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B5A77" w:rsidRPr="003261FD" w14:paraId="731BC6EA"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A03617" w14:textId="77777777" w:rsidR="00DB5A77" w:rsidRPr="003C161C" w:rsidRDefault="00DB5A77" w:rsidP="00BA1877">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2F47DDFC" w14:textId="77777777" w:rsidR="00DB5A77" w:rsidRPr="003261FD" w:rsidRDefault="00DB5A77" w:rsidP="00BA1877">
            <w:pPr>
              <w:spacing w:before="40" w:after="40"/>
              <w:ind w:left="284"/>
              <w:rPr>
                <w:bCs/>
                <w:i/>
                <w:iCs/>
                <w:color w:val="000000" w:themeColor="text1"/>
                <w:spacing w:val="2"/>
                <w:sz w:val="22"/>
                <w:szCs w:val="22"/>
              </w:rPr>
            </w:pPr>
          </w:p>
        </w:tc>
      </w:tr>
      <w:tr w:rsidR="00DB5A77" w:rsidRPr="003261FD" w14:paraId="00213E1E" w14:textId="77777777" w:rsidTr="00BA187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BAAEBF5" w14:textId="77777777" w:rsidR="00DB5A77" w:rsidRPr="003C161C" w:rsidRDefault="00DB5A77" w:rsidP="00BA1877">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2ACDAD"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49627426"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658B754"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647DCE5B" w14:textId="77777777" w:rsidR="00DB5A77" w:rsidRPr="003261FD" w:rsidRDefault="00DB5A77" w:rsidP="00BA1877">
            <w:pPr>
              <w:spacing w:before="40" w:after="40"/>
              <w:ind w:left="164"/>
              <w:rPr>
                <w:bCs/>
                <w:i/>
                <w:iCs/>
                <w:color w:val="000000" w:themeColor="text1"/>
                <w:spacing w:val="2"/>
                <w:sz w:val="22"/>
                <w:szCs w:val="22"/>
              </w:rPr>
            </w:pPr>
          </w:p>
        </w:tc>
      </w:tr>
      <w:tr w:rsidR="00DB5A77" w:rsidRPr="003261FD" w14:paraId="2C72FB62" w14:textId="77777777" w:rsidTr="00BA187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10EA1DB" w14:textId="77777777" w:rsidR="00DB5A77" w:rsidRPr="003C161C" w:rsidRDefault="00DB5A77" w:rsidP="00BA1877">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0964366A" w14:textId="77777777" w:rsidR="00DB5A77" w:rsidRPr="003C161C" w:rsidRDefault="00DB5A77" w:rsidP="00BA1877">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4882A8A" w14:textId="77777777" w:rsidR="00DB5A77" w:rsidRPr="003261FD" w:rsidRDefault="00DB5A77" w:rsidP="00BA1877">
            <w:pPr>
              <w:spacing w:before="40" w:after="40"/>
              <w:ind w:right="250"/>
              <w:jc w:val="center"/>
              <w:rPr>
                <w:bCs/>
                <w:color w:val="000000" w:themeColor="text1"/>
                <w:spacing w:val="-4"/>
              </w:rPr>
            </w:pPr>
            <w:r w:rsidRPr="003261FD">
              <w:rPr>
                <w:bCs/>
                <w:color w:val="000000" w:themeColor="text1"/>
                <w:spacing w:val="-4"/>
              </w:rPr>
              <w:t>Prime Contractor</w:t>
            </w:r>
          </w:p>
          <w:p w14:paraId="56D4EC83"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1824B83" w14:textId="77777777" w:rsidR="00DB5A77" w:rsidRPr="003261FD" w:rsidRDefault="00DB5A77" w:rsidP="00BA1877">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E97A5F9"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AC722F0" w14:textId="77777777" w:rsidR="00DB5A77" w:rsidRPr="003261FD" w:rsidRDefault="00DB5A77" w:rsidP="00BA1877">
            <w:pPr>
              <w:spacing w:before="40" w:after="40"/>
              <w:jc w:val="center"/>
              <w:rPr>
                <w:bCs/>
                <w:color w:val="000000" w:themeColor="text1"/>
                <w:spacing w:val="-4"/>
              </w:rPr>
            </w:pPr>
            <w:r w:rsidRPr="003261FD">
              <w:rPr>
                <w:bCs/>
                <w:color w:val="000000" w:themeColor="text1"/>
                <w:spacing w:val="-4"/>
              </w:rPr>
              <w:t>Management Contractor</w:t>
            </w:r>
          </w:p>
          <w:p w14:paraId="24943718"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65124864" w14:textId="77777777" w:rsidR="00DB5A77" w:rsidRPr="003261FD" w:rsidRDefault="00DB5A77" w:rsidP="00BA1877">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097018C5"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DB5A77" w:rsidRPr="003261FD" w14:paraId="6ABA9E99"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5222B2D2" w14:textId="77777777" w:rsidR="00DB5A77" w:rsidRPr="003C161C" w:rsidRDefault="00DB5A77" w:rsidP="00BA1877">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833026D" w14:textId="77777777" w:rsidR="00DB5A77" w:rsidRPr="003261FD" w:rsidRDefault="00DB5A77" w:rsidP="00BA1877">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7F0C4CB" w14:textId="32349F5A" w:rsidR="00DB5A77" w:rsidRPr="003261FD" w:rsidRDefault="00DB5A77" w:rsidP="00BA1877">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r w:rsidR="00322A94">
              <w:rPr>
                <w:bCs/>
                <w:color w:val="000000" w:themeColor="text1"/>
                <w:spacing w:val="-2"/>
                <w:sz w:val="22"/>
                <w:szCs w:val="22"/>
              </w:rPr>
              <w:t>____________</w:t>
            </w:r>
          </w:p>
        </w:tc>
      </w:tr>
      <w:tr w:rsidR="00DB5A77" w:rsidRPr="003261FD" w14:paraId="24F9F997"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1463415B" w14:textId="77777777" w:rsidR="00DB5A77" w:rsidRPr="003C161C" w:rsidRDefault="00DB5A77" w:rsidP="00BA1877">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ECEF782" w14:textId="77777777" w:rsidR="00DB5A77" w:rsidRPr="003261FD" w:rsidRDefault="00DB5A77" w:rsidP="00BA1877">
            <w:pPr>
              <w:spacing w:before="40" w:after="40"/>
              <w:ind w:left="31" w:right="67"/>
              <w:rPr>
                <w:bCs/>
                <w:color w:val="000000" w:themeColor="text1"/>
                <w:spacing w:val="-2"/>
                <w:sz w:val="22"/>
                <w:szCs w:val="22"/>
              </w:rPr>
            </w:pPr>
          </w:p>
        </w:tc>
      </w:tr>
    </w:tbl>
    <w:p w14:paraId="24E8D4A6" w14:textId="77777777" w:rsidR="00DB5A77" w:rsidRPr="003C161C" w:rsidRDefault="00DB5A77" w:rsidP="003E3FB0">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332A007" w14:textId="77777777" w:rsidR="00DB5A77" w:rsidRPr="003C161C" w:rsidRDefault="00DB5A77" w:rsidP="003E3FB0">
      <w:pPr>
        <w:pStyle w:val="ListParagraph"/>
        <w:numPr>
          <w:ilvl w:val="3"/>
          <w:numId w:val="22"/>
        </w:numPr>
        <w:spacing w:before="120" w:after="120"/>
        <w:ind w:left="360" w:right="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1831D71B" w14:textId="77777777" w:rsidR="00D6190A" w:rsidRDefault="00D6190A" w:rsidP="00DB5A77">
      <w:pPr>
        <w:pStyle w:val="SectionVHeader"/>
      </w:pPr>
    </w:p>
    <w:p w14:paraId="4B15E0E1" w14:textId="77777777" w:rsidR="00D6190A" w:rsidRDefault="00D6190A" w:rsidP="001D5093">
      <w:pPr>
        <w:pStyle w:val="SectionVHeader"/>
      </w:pPr>
    </w:p>
    <w:p w14:paraId="2160E8D0" w14:textId="77777777" w:rsidR="005B4A5F" w:rsidRPr="00166F92" w:rsidRDefault="005B4A5F" w:rsidP="001D5093">
      <w:pPr>
        <w:pStyle w:val="SectionVHeader"/>
      </w:pPr>
      <w:r w:rsidRPr="00166F92">
        <w:br w:type="page"/>
      </w:r>
    </w:p>
    <w:p w14:paraId="1DD03B92" w14:textId="77777777" w:rsidR="005B4A5F" w:rsidRPr="00166F92" w:rsidRDefault="005B4A5F" w:rsidP="001D5093">
      <w:pPr>
        <w:pStyle w:val="S4-header1"/>
      </w:pPr>
      <w:bookmarkStart w:id="946" w:name="_Toc437968899"/>
      <w:bookmarkStart w:id="947" w:name="_Toc28875071"/>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46"/>
      <w:bookmarkEnd w:id="947"/>
    </w:p>
    <w:p w14:paraId="588A18DE" w14:textId="77777777" w:rsidR="00AE644D" w:rsidRPr="00166F92" w:rsidRDefault="00AE644D" w:rsidP="001D5093">
      <w:pPr>
        <w:pStyle w:val="S4-Heading2"/>
        <w:rPr>
          <w:noProof/>
        </w:rPr>
      </w:pPr>
      <w:bookmarkStart w:id="948" w:name="_Toc463858680"/>
      <w:bookmarkStart w:id="949" w:name="_Toc347230626"/>
      <w:bookmarkStart w:id="950" w:name="_Toc442521496"/>
      <w:bookmarkStart w:id="951" w:name="_Toc28875072"/>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948"/>
      <w:bookmarkEnd w:id="949"/>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950"/>
      <w:bookmarkEnd w:id="951"/>
    </w:p>
    <w:p w14:paraId="44E8EBC4" w14:textId="77777777" w:rsidR="00AE644D" w:rsidRPr="00166F92" w:rsidRDefault="00AE644D" w:rsidP="001D5093">
      <w:pPr>
        <w:spacing w:after="0"/>
        <w:ind w:right="0"/>
        <w:jc w:val="center"/>
        <w:rPr>
          <w:noProof/>
        </w:rPr>
      </w:pPr>
    </w:p>
    <w:p w14:paraId="36A9A65B" w14:textId="77777777" w:rsidR="00AE644D" w:rsidRPr="00166F92" w:rsidRDefault="00AE644D" w:rsidP="001D5093">
      <w:pPr>
        <w:spacing w:after="0"/>
        <w:ind w:right="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14:paraId="255FB6F8" w14:textId="77777777" w:rsidR="00AE644D" w:rsidRPr="00166F92" w:rsidRDefault="00AE644D" w:rsidP="001D5093">
      <w:pPr>
        <w:spacing w:after="0"/>
        <w:ind w:right="0"/>
        <w:rPr>
          <w:i/>
          <w:iCs/>
          <w:noProof/>
        </w:rPr>
      </w:pPr>
    </w:p>
    <w:p w14:paraId="63FB0DA0"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14:paraId="3146A28B"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14:paraId="7DD68C27"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14:paraId="2ACBB652"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14:paraId="641E2EE5" w14:textId="77777777" w:rsidR="00AE644D" w:rsidRPr="00166F92" w:rsidRDefault="00AE644D" w:rsidP="001D5093">
      <w:pPr>
        <w:spacing w:before="100" w:beforeAutospacing="1" w:after="100" w:afterAutospacing="1"/>
        <w:ind w:right="0"/>
        <w:jc w:val="left"/>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14:paraId="74F9EF7D" w14:textId="77777777" w:rsidR="00AE644D" w:rsidRPr="00166F92" w:rsidRDefault="00AE644D" w:rsidP="001D5093">
      <w:pPr>
        <w:spacing w:before="100" w:beforeAutospacing="1" w:after="100" w:afterAutospacing="1"/>
        <w:ind w:right="0"/>
        <w:jc w:val="left"/>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14:paraId="3365889F" w14:textId="77777777" w:rsidR="00AE644D" w:rsidRPr="00166F92" w:rsidRDefault="00AE644D" w:rsidP="001D5093">
      <w:pPr>
        <w:spacing w:before="100" w:beforeAutospacing="1" w:after="100" w:afterAutospacing="1"/>
        <w:ind w:right="0"/>
        <w:jc w:val="left"/>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14:paraId="5936F920"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r w:rsidR="007E703B" w:rsidRPr="00166F92">
        <w:rPr>
          <w:rFonts w:eastAsia="Arial Unicode MS" w:cs="Times New Roman Bold"/>
          <w:szCs w:val="24"/>
        </w:rPr>
        <w:t xml:space="preserve"> </w:t>
      </w:r>
      <w:r w:rsidRPr="00166F92">
        <w:rPr>
          <w:rFonts w:eastAsia="Arial Unicode MS" w:cs="Times New Roman Bold"/>
          <w:szCs w:val="24"/>
        </w:rPr>
        <w:t>____________</w:t>
      </w:r>
    </w:p>
    <w:p w14:paraId="2D0037C3"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14:paraId="7C680655" w14:textId="77777777" w:rsidR="00AE644D" w:rsidRPr="00166F92" w:rsidRDefault="00AE644D" w:rsidP="001D5093">
      <w:pPr>
        <w:spacing w:before="100" w:beforeAutospacing="1" w:after="100" w:afterAutospacing="1"/>
        <w:ind w:right="0"/>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14:paraId="3DC7EA8F" w14:textId="77777777" w:rsidR="00AE644D" w:rsidRPr="00166F92" w:rsidRDefault="00AE644D" w:rsidP="001D5093">
      <w:pPr>
        <w:tabs>
          <w:tab w:val="left" w:pos="540"/>
        </w:tabs>
        <w:spacing w:before="100" w:beforeAutospacing="1" w:after="100" w:afterAutospacing="1"/>
        <w:ind w:left="540" w:right="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007307FC">
        <w:rPr>
          <w:rFonts w:eastAsia="Arial Unicode MS" w:cs="Times New Roman Bold"/>
          <w:noProof/>
          <w:szCs w:val="24"/>
        </w:rPr>
        <w:t xml:space="preserve">prior to the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008E391F">
        <w:rPr>
          <w:rFonts w:eastAsia="Arial Unicode MS" w:cs="Times New Roman Bold"/>
          <w:noProof/>
          <w:szCs w:val="24"/>
        </w:rPr>
        <w:t xml:space="preserve">expiry date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008E391F" w:rsidRPr="003261FD">
        <w:rPr>
          <w:color w:val="000000" w:themeColor="text1"/>
        </w:rPr>
        <w:t>in the Applicant’s Letter of Bid, or any exten</w:t>
      </w:r>
      <w:r w:rsidR="008E391F">
        <w:rPr>
          <w:color w:val="000000" w:themeColor="text1"/>
        </w:rPr>
        <w:t xml:space="preserve">ded date </w:t>
      </w:r>
      <w:r w:rsidR="008E391F" w:rsidRPr="003261FD">
        <w:rPr>
          <w:color w:val="000000" w:themeColor="text1"/>
        </w:rPr>
        <w:t>provided by the 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14:paraId="397E3735" w14:textId="77777777" w:rsidR="00AE644D" w:rsidRPr="00166F92" w:rsidRDefault="00AE644D" w:rsidP="001D5093">
      <w:pPr>
        <w:tabs>
          <w:tab w:val="left" w:pos="540"/>
        </w:tabs>
        <w:spacing w:beforeAutospacing="1" w:after="0" w:afterAutospacing="1"/>
        <w:ind w:left="540" w:right="0" w:hanging="540"/>
        <w:rPr>
          <w:rFonts w:eastAsia="Arial Unicode MS" w:cs="Times New Roman Bold"/>
          <w:noProof/>
          <w:szCs w:val="24"/>
        </w:rPr>
      </w:pP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bookmarkStart w:id="952" w:name="_Hlk27228000"/>
      <w:r w:rsidR="009A1F7A">
        <w:rPr>
          <w:color w:val="000000" w:themeColor="text1"/>
        </w:rPr>
        <w:t xml:space="preserve">prior to the expiry date of </w:t>
      </w:r>
      <w:r w:rsidR="009A1F7A" w:rsidRPr="003261FD">
        <w:rPr>
          <w:color w:val="000000" w:themeColor="text1"/>
        </w:rPr>
        <w:t xml:space="preserve">the Bid </w:t>
      </w:r>
      <w:r w:rsidR="0041302C">
        <w:rPr>
          <w:color w:val="000000" w:themeColor="text1"/>
        </w:rPr>
        <w:t>v</w:t>
      </w:r>
      <w:r w:rsidR="009A1F7A" w:rsidRPr="003261FD">
        <w:rPr>
          <w:color w:val="000000" w:themeColor="text1"/>
        </w:rPr>
        <w:t>alidity</w:t>
      </w:r>
      <w:r w:rsidR="009A1F7A" w:rsidRPr="00166F92" w:rsidDel="009A1F7A">
        <w:rPr>
          <w:rFonts w:eastAsia="Arial Unicode MS" w:cs="Times New Roman Bold"/>
          <w:noProof/>
          <w:szCs w:val="24"/>
        </w:rPr>
        <w:t xml:space="preserve"> </w:t>
      </w:r>
      <w:bookmarkEnd w:id="952"/>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
    <w:p w14:paraId="3A18BC21"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00336F66">
        <w:rPr>
          <w:rFonts w:eastAsia="Arial Unicode MS"/>
          <w:noProof/>
          <w:szCs w:val="24"/>
        </w:rPr>
        <w:t xml:space="preserve">expiry date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00336F66">
        <w:rPr>
          <w:rFonts w:eastAsia="Arial Unicode MS"/>
          <w:noProof/>
          <w:szCs w:val="24"/>
        </w:rPr>
        <w:t>v</w:t>
      </w:r>
      <w:r w:rsidRPr="00166F92">
        <w:rPr>
          <w:rFonts w:eastAsia="Arial Unicode MS"/>
          <w:noProof/>
          <w:szCs w:val="24"/>
        </w:rPr>
        <w:t>alidity.</w:t>
      </w:r>
      <w:r w:rsidR="007E703B" w:rsidRPr="00166F92">
        <w:rPr>
          <w:rFonts w:eastAsia="Arial Unicode MS"/>
          <w:noProof/>
          <w:szCs w:val="24"/>
        </w:rPr>
        <w:t xml:space="preserve"> </w:t>
      </w:r>
    </w:p>
    <w:p w14:paraId="61F60997" w14:textId="77777777" w:rsidR="00AE644D" w:rsidRPr="00166F92" w:rsidRDefault="00AE644D" w:rsidP="001D5093">
      <w:pPr>
        <w:spacing w:beforeAutospacing="1" w:after="0" w:afterAutospacing="1"/>
        <w:ind w:right="0"/>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14:paraId="36DACA43" w14:textId="77777777" w:rsidR="00AE644D" w:rsidRPr="00166F92" w:rsidRDefault="00AE644D" w:rsidP="001D5093">
      <w:pPr>
        <w:spacing w:beforeAutospacing="1" w:after="0" w:afterAutospacing="1"/>
        <w:ind w:right="0"/>
        <w:jc w:val="left"/>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14:paraId="028E2F1B" w14:textId="77777777" w:rsidR="00AE644D" w:rsidRPr="00166F92" w:rsidRDefault="00AE644D" w:rsidP="001D5093">
      <w:pPr>
        <w:spacing w:beforeAutospacing="1" w:after="0" w:afterAutospacing="1"/>
        <w:ind w:right="0"/>
        <w:jc w:val="left"/>
        <w:rPr>
          <w:rFonts w:eastAsia="Arial Unicode MS" w:cs="Times New Roman Bold"/>
          <w:noProof/>
          <w:szCs w:val="24"/>
        </w:rPr>
      </w:pPr>
    </w:p>
    <w:p w14:paraId="23B1CC38" w14:textId="77777777" w:rsidR="00AE644D" w:rsidRPr="00166F92" w:rsidRDefault="00AE644D" w:rsidP="001D5093">
      <w:pPr>
        <w:spacing w:beforeAutospacing="1" w:after="0" w:afterAutospacing="1"/>
        <w:ind w:right="0"/>
        <w:jc w:val="left"/>
        <w:rPr>
          <w:rFonts w:eastAsia="Arial Unicode MS" w:cs="Times New Roman Bold"/>
          <w:b/>
          <w:noProof/>
          <w:szCs w:val="24"/>
        </w:rPr>
      </w:pPr>
      <w:r w:rsidRPr="00166F92">
        <w:rPr>
          <w:rFonts w:eastAsia="Arial Unicode MS" w:cs="Times New Roman Bold"/>
          <w:b/>
          <w:noProof/>
          <w:szCs w:val="24"/>
        </w:rPr>
        <w:t>_____________________________</w:t>
      </w:r>
    </w:p>
    <w:p w14:paraId="76F436AB" w14:textId="77777777" w:rsidR="00AE644D" w:rsidRPr="00166F92" w:rsidRDefault="00AE644D" w:rsidP="001D5093">
      <w:pPr>
        <w:spacing w:beforeAutospacing="1" w:after="0" w:afterAutospacing="1"/>
        <w:ind w:right="0"/>
        <w:jc w:val="left"/>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14:paraId="11E2230D" w14:textId="77777777" w:rsidR="00AE644D" w:rsidRPr="00166F92" w:rsidRDefault="00AE644D" w:rsidP="001D5093">
      <w:pPr>
        <w:spacing w:beforeAutospacing="1" w:after="0" w:afterAutospacing="1"/>
        <w:ind w:right="0"/>
        <w:jc w:val="left"/>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14:paraId="2B6776FA" w14:textId="77777777" w:rsidR="005B4A5F" w:rsidRPr="00166F92" w:rsidRDefault="00AE644D" w:rsidP="001D5093">
      <w:pPr>
        <w:jc w:val="left"/>
        <w:rPr>
          <w:b/>
          <w:iCs/>
          <w:sz w:val="36"/>
        </w:rPr>
      </w:pPr>
      <w:r w:rsidRPr="00166F92">
        <w:rPr>
          <w:rStyle w:val="Table"/>
          <w:rFonts w:ascii="Times New Roman" w:hAnsi="Times New Roman"/>
          <w:spacing w:val="-2"/>
        </w:rPr>
        <w:br w:type="page"/>
      </w:r>
    </w:p>
    <w:p w14:paraId="3B4C12B6" w14:textId="77777777" w:rsidR="005B4A5F" w:rsidRPr="00166F92" w:rsidRDefault="005B4A5F" w:rsidP="001D5093">
      <w:pPr>
        <w:pStyle w:val="S4-Heading2"/>
      </w:pPr>
      <w:bookmarkStart w:id="953" w:name="_Toc125871320"/>
      <w:bookmarkStart w:id="954" w:name="_Toc437968900"/>
      <w:bookmarkStart w:id="955" w:name="_Toc482500894"/>
      <w:bookmarkStart w:id="956" w:name="_Toc87082191"/>
      <w:bookmarkStart w:id="957" w:name="_Toc103155217"/>
      <w:bookmarkStart w:id="958" w:name="_Toc197236056"/>
      <w:bookmarkStart w:id="959" w:name="_Toc28875073"/>
      <w:r w:rsidRPr="00166F92">
        <w:rPr>
          <w:iCs/>
        </w:rPr>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953"/>
      <w:r w:rsidR="006A7A5A" w:rsidRPr="00166F92">
        <w:t>-</w:t>
      </w:r>
      <w:r w:rsidR="007E703B" w:rsidRPr="00166F92">
        <w:t xml:space="preserve"> </w:t>
      </w:r>
      <w:r w:rsidR="006A7A5A" w:rsidRPr="00166F92">
        <w:t>Bid</w:t>
      </w:r>
      <w:r w:rsidR="007E703B" w:rsidRPr="00166F92">
        <w:t xml:space="preserve"> </w:t>
      </w:r>
      <w:r w:rsidR="006A7A5A" w:rsidRPr="00166F92">
        <w:t>Bond</w:t>
      </w:r>
      <w:bookmarkEnd w:id="954"/>
      <w:bookmarkEnd w:id="955"/>
      <w:bookmarkEnd w:id="956"/>
      <w:bookmarkEnd w:id="957"/>
      <w:bookmarkEnd w:id="958"/>
      <w:bookmarkEnd w:id="959"/>
    </w:p>
    <w:p w14:paraId="7076AB4D" w14:textId="77777777"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14:paraId="1396AB5A" w14:textId="77777777" w:rsidR="005B4A5F" w:rsidRPr="00166F92" w:rsidRDefault="005B4A5F" w:rsidP="001D5093">
      <w:pPr>
        <w:spacing w:after="160"/>
      </w:pPr>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r w:rsidRPr="00166F92">
        <w:t>Obligee</w:t>
      </w:r>
      <w:r w:rsidR="007E703B" w:rsidRPr="00166F92">
        <w:t xml:space="preserve"> </w:t>
      </w:r>
      <w:r w:rsidRPr="00166F92">
        <w:t>(hereinafte</w:t>
      </w:r>
      <w:bookmarkStart w:id="960" w:name="_Hlt103155210"/>
      <w:bookmarkEnd w:id="960"/>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19"/>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
    <w:p w14:paraId="16385146" w14:textId="77777777" w:rsidR="005B4A5F" w:rsidRPr="00166F92" w:rsidRDefault="005B4A5F" w:rsidP="001D5093">
      <w:pPr>
        <w:spacing w:after="160"/>
      </w:pPr>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14:paraId="0992990A" w14:textId="77777777" w:rsidR="005B4A5F" w:rsidRPr="00166F92" w:rsidRDefault="005B4A5F" w:rsidP="001D5093">
      <w:pPr>
        <w:spacing w:after="160"/>
      </w:pPr>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14:paraId="5805C75C" w14:textId="26C3844D" w:rsidR="005B4A5F" w:rsidRPr="00166F92" w:rsidRDefault="6B7090E9" w:rsidP="00C75C86">
      <w:pPr>
        <w:numPr>
          <w:ilvl w:val="0"/>
          <w:numId w:val="9"/>
        </w:numPr>
        <w:suppressAutoHyphens/>
        <w:spacing w:after="160"/>
        <w:ind w:left="540" w:hanging="540"/>
      </w:pPr>
      <w:r>
        <w:t xml:space="preserve">withdraws its Bid prior to the Bid validity </w:t>
      </w:r>
      <w:bookmarkStart w:id="961" w:name="_Hlk27228175"/>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Principal</w:t>
      </w:r>
      <w:bookmarkEnd w:id="961"/>
      <w:r>
        <w:t>; or</w:t>
      </w:r>
    </w:p>
    <w:p w14:paraId="70BDED22" w14:textId="3F041EC3" w:rsidR="005B4A5F" w:rsidRPr="00166F92" w:rsidRDefault="005B4A5F" w:rsidP="00C75C86">
      <w:pPr>
        <w:numPr>
          <w:ilvl w:val="0"/>
          <w:numId w:val="9"/>
        </w:numPr>
        <w:suppressAutoHyphens/>
        <w:spacing w:after="160"/>
        <w:ind w:left="540" w:hanging="540"/>
      </w:pPr>
      <w:r w:rsidRPr="00166F92">
        <w:t>having</w:t>
      </w:r>
      <w:r w:rsidR="007E703B" w:rsidRPr="00166F92">
        <w:t xml:space="preserve"> </w:t>
      </w:r>
      <w:r w:rsidRPr="00166F92">
        <w:t>been</w:t>
      </w:r>
      <w:r w:rsidR="007E703B" w:rsidRPr="00166F92">
        <w:t xml:space="preserve"> </w:t>
      </w:r>
      <w:r w:rsidRPr="00166F92">
        <w:t>notified</w:t>
      </w:r>
      <w:r w:rsidR="007E703B" w:rsidRPr="00166F92">
        <w:t xml:space="preserve"> </w:t>
      </w:r>
      <w:r w:rsidRPr="00166F92">
        <w:t>of</w:t>
      </w:r>
      <w:r w:rsidR="007E703B" w:rsidRPr="00166F92">
        <w:t xml:space="preserve"> </w:t>
      </w:r>
      <w:r w:rsidRPr="00166F92">
        <w:t>the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bookmarkStart w:id="962" w:name="_Hlk27228226"/>
      <w:r w:rsidR="00486A43">
        <w:rPr>
          <w:color w:val="000000" w:themeColor="text1"/>
        </w:rPr>
        <w:t xml:space="preserve">prior to the expiry date of </w:t>
      </w:r>
      <w:r w:rsidR="00486A43" w:rsidRPr="003261FD">
        <w:rPr>
          <w:color w:val="000000" w:themeColor="text1"/>
        </w:rPr>
        <w:t xml:space="preserve">the Bid </w:t>
      </w:r>
      <w:r w:rsidR="00534785">
        <w:rPr>
          <w:color w:val="000000" w:themeColor="text1"/>
        </w:rPr>
        <w:t>v</w:t>
      </w:r>
      <w:r w:rsidR="00486A43" w:rsidRPr="003261FD">
        <w:rPr>
          <w:color w:val="000000" w:themeColor="text1"/>
        </w:rPr>
        <w:t>alidity</w:t>
      </w:r>
      <w:r w:rsidR="00486A43" w:rsidRPr="00166F92" w:rsidDel="009A1F7A">
        <w:rPr>
          <w:rFonts w:eastAsia="Arial Unicode MS" w:cs="Times New Roman Bold"/>
          <w:noProof/>
          <w:szCs w:val="24"/>
        </w:rPr>
        <w:t xml:space="preserve"> </w:t>
      </w:r>
      <w:r w:rsidR="00486A43" w:rsidRPr="00166F92">
        <w:rPr>
          <w:rFonts w:eastAsia="Arial Unicode MS"/>
          <w:noProof/>
          <w:szCs w:val="24"/>
        </w:rPr>
        <w:t xml:space="preserve">or any extension thereto provided by the </w:t>
      </w:r>
      <w:r w:rsidR="00486A43">
        <w:rPr>
          <w:rFonts w:eastAsia="Arial Unicode MS"/>
          <w:noProof/>
          <w:szCs w:val="24"/>
        </w:rPr>
        <w:t>Principa</w:t>
      </w:r>
      <w:bookmarkEnd w:id="962"/>
      <w:r w:rsidR="00486A43">
        <w:rPr>
          <w:rFonts w:eastAsia="Arial Unicode MS"/>
          <w:noProof/>
          <w:szCs w:val="24"/>
        </w:rPr>
        <w:t>l</w:t>
      </w:r>
      <w:r w:rsidR="00540E39">
        <w:rPr>
          <w:rFonts w:eastAsia="Arial Unicode MS"/>
          <w:noProof/>
          <w:szCs w:val="24"/>
        </w:rPr>
        <w:t>,</w:t>
      </w:r>
      <w:r w:rsidRPr="00166F92">
        <w:t>(i)</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execute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w:t>
      </w:r>
      <w:r w:rsidR="007E703B" w:rsidRPr="00166F92">
        <w:t xml:space="preserve"> </w:t>
      </w:r>
      <w:r w:rsidRPr="00166F92">
        <w:t>if</w:t>
      </w:r>
      <w:r w:rsidR="007E703B" w:rsidRPr="00166F92">
        <w:t xml:space="preserve"> </w:t>
      </w:r>
      <w:r w:rsidRPr="00166F92">
        <w:t>required;</w:t>
      </w:r>
      <w:r w:rsidR="007E703B" w:rsidRPr="00166F92">
        <w:t xml:space="preserve"> </w:t>
      </w:r>
      <w:r w:rsidRPr="00166F92">
        <w:t>or</w:t>
      </w:r>
      <w:r w:rsidR="007E703B" w:rsidRPr="00166F92">
        <w:t xml:space="preserve"> </w:t>
      </w:r>
      <w:r w:rsidRPr="00166F92">
        <w:t>(ii)</w:t>
      </w:r>
      <w:r w:rsidR="007E703B" w:rsidRPr="00166F92">
        <w:t xml:space="preserve"> </w:t>
      </w:r>
      <w:r w:rsidRPr="00166F92">
        <w:t>fails</w:t>
      </w:r>
      <w:r w:rsidR="007E703B" w:rsidRPr="00166F92">
        <w:t xml:space="preserve"> </w:t>
      </w:r>
      <w:r w:rsidRPr="00166F92">
        <w:t>or</w:t>
      </w:r>
      <w:r w:rsidR="007E703B" w:rsidRPr="00166F92">
        <w:t xml:space="preserve"> </w:t>
      </w:r>
      <w:r w:rsidRPr="00166F92">
        <w:t>refuses</w:t>
      </w:r>
      <w:r w:rsidR="007E703B" w:rsidRPr="00166F92">
        <w:t xml:space="preserve"> </w:t>
      </w:r>
      <w:r w:rsidRPr="00166F92">
        <w:t>to</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413F33F4" w14:textId="77777777" w:rsidR="005B4A5F" w:rsidRPr="00166F92" w:rsidRDefault="005B4A5F" w:rsidP="001D5093">
      <w:pPr>
        <w:spacing w:after="160"/>
      </w:pPr>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14:paraId="30B8E232" w14:textId="40A3F1E8" w:rsidR="005B4A5F" w:rsidRPr="00166F92" w:rsidRDefault="005B4A5F" w:rsidP="001D5093">
      <w:pPr>
        <w:spacing w:after="200"/>
      </w:pPr>
      <w:r w:rsidRPr="00166F92">
        <w:t>The</w:t>
      </w:r>
      <w:r w:rsidR="007E703B" w:rsidRPr="00166F92">
        <w:t xml:space="preserve"> </w:t>
      </w:r>
      <w:r w:rsidRPr="00166F92">
        <w:t>Surety</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that</w:t>
      </w:r>
      <w:r w:rsidR="007E703B" w:rsidRPr="00166F92">
        <w:t xml:space="preserve"> </w:t>
      </w:r>
      <w:r w:rsidRPr="00166F92">
        <w:t>its</w:t>
      </w:r>
      <w:r w:rsidR="007E703B" w:rsidRPr="00166F92">
        <w:t xml:space="preserve"> </w:t>
      </w:r>
      <w:r w:rsidRPr="00166F92">
        <w:t>obligation</w:t>
      </w:r>
      <w:r w:rsidR="007E703B" w:rsidRPr="00166F92">
        <w:t xml:space="preserve"> </w:t>
      </w:r>
      <w:r w:rsidRPr="00166F92">
        <w:t>will</w:t>
      </w:r>
      <w:r w:rsidR="007E703B" w:rsidRPr="00166F92">
        <w:t xml:space="preserve"> </w:t>
      </w:r>
      <w:r w:rsidRPr="00166F92">
        <w:t>remain</w:t>
      </w:r>
      <w:r w:rsidR="007E703B" w:rsidRPr="00166F92">
        <w:t xml:space="preserve"> </w:t>
      </w:r>
      <w:r w:rsidRPr="00166F92">
        <w:t>in</w:t>
      </w:r>
      <w:r w:rsidR="007E703B" w:rsidRPr="00166F92">
        <w:t xml:space="preserve"> </w:t>
      </w:r>
      <w:r w:rsidRPr="00166F92">
        <w:t>full</w:t>
      </w:r>
      <w:r w:rsidR="007E703B" w:rsidRPr="00166F92">
        <w:t xml:space="preserve"> </w:t>
      </w:r>
      <w:r w:rsidRPr="00166F92">
        <w:t>force</w:t>
      </w:r>
      <w:r w:rsidR="007E703B" w:rsidRPr="00166F92">
        <w:t xml:space="preserve"> </w:t>
      </w:r>
      <w:r w:rsidRPr="00166F92">
        <w:t>and</w:t>
      </w:r>
      <w:r w:rsidR="007E703B" w:rsidRPr="00166F92">
        <w:t xml:space="preserve"> </w:t>
      </w:r>
      <w:r w:rsidRPr="00166F92">
        <w:t>effect</w:t>
      </w:r>
      <w:r w:rsidR="007E703B" w:rsidRPr="00166F92">
        <w:t xml:space="preserve"> </w:t>
      </w:r>
      <w:r w:rsidRPr="00166F92">
        <w:t>up</w:t>
      </w:r>
      <w:r w:rsidR="007E703B" w:rsidRPr="00166F92">
        <w:t xml:space="preserve"> </w:t>
      </w:r>
      <w:r w:rsidRPr="00166F92">
        <w:t>to</w:t>
      </w:r>
      <w:r w:rsidR="007E703B" w:rsidRPr="00166F92">
        <w:t xml:space="preserve"> </w:t>
      </w:r>
      <w:r w:rsidRPr="00166F92">
        <w:t>and</w:t>
      </w:r>
      <w:r w:rsidR="007E703B" w:rsidRPr="00166F92">
        <w:t xml:space="preserve"> </w:t>
      </w:r>
      <w:r w:rsidRPr="00166F92">
        <w:t>including</w:t>
      </w:r>
      <w:r w:rsidR="007E703B" w:rsidRPr="00166F92">
        <w:t xml:space="preserve"> </w:t>
      </w:r>
      <w:r w:rsidRPr="00166F92">
        <w:t>the</w:t>
      </w:r>
      <w:r w:rsidR="007E703B" w:rsidRPr="00166F92">
        <w:t xml:space="preserve"> </w:t>
      </w:r>
      <w:r w:rsidRPr="00166F92">
        <w:t>date</w:t>
      </w:r>
      <w:r w:rsidR="007E703B" w:rsidRPr="00166F92">
        <w:t xml:space="preserve"> </w:t>
      </w:r>
      <w:r w:rsidRPr="00166F92">
        <w:t>28</w:t>
      </w:r>
      <w:r w:rsidR="007E703B" w:rsidRPr="00166F92">
        <w:t xml:space="preserve"> </w:t>
      </w:r>
      <w:r w:rsidRPr="00166F92">
        <w:t>days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expir</w:t>
      </w:r>
      <w:r w:rsidR="00FC3AE3">
        <w:t xml:space="preserve">y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00336F66">
        <w:t>v</w:t>
      </w:r>
      <w:r w:rsidR="00336F66" w:rsidRPr="00166F92">
        <w:t xml:space="preserve">alidity </w:t>
      </w:r>
      <w:r w:rsidRPr="00166F92">
        <w:t>set</w:t>
      </w:r>
      <w:r w:rsidR="007E703B" w:rsidRPr="00166F92">
        <w:t xml:space="preserve"> </w:t>
      </w:r>
      <w:r w:rsidRPr="00166F92">
        <w:t>forth</w:t>
      </w:r>
      <w:r w:rsidR="007E703B" w:rsidRPr="00166F92">
        <w:t xml:space="preserve"> </w:t>
      </w:r>
      <w:r w:rsidRPr="00166F92">
        <w:t>in</w:t>
      </w:r>
      <w:r w:rsidR="007E703B" w:rsidRPr="00166F92">
        <w:t xml:space="preserve"> </w:t>
      </w:r>
      <w:r w:rsidRPr="00166F92">
        <w:t>the</w:t>
      </w:r>
      <w:r w:rsidR="007E703B" w:rsidRPr="00166F92">
        <w:t xml:space="preserve"> </w:t>
      </w:r>
      <w:r w:rsidRPr="00166F92">
        <w:t>Principal’s</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Pr="00166F92">
        <w:t>extension</w:t>
      </w:r>
      <w:r w:rsidR="007E703B" w:rsidRPr="00166F92">
        <w:t xml:space="preserve"> </w:t>
      </w:r>
      <w:r w:rsidRPr="00166F92">
        <w:t>thereto</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Principal.</w:t>
      </w:r>
      <w:r w:rsidR="007E703B" w:rsidRPr="00166F92">
        <w:t xml:space="preserve"> </w:t>
      </w:r>
    </w:p>
    <w:p w14:paraId="3FCA67BD" w14:textId="77777777" w:rsidR="005B4A5F" w:rsidRPr="00166F92" w:rsidRDefault="005B4A5F" w:rsidP="001D5093">
      <w:pPr>
        <w:spacing w:after="160"/>
      </w:pPr>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r w:rsidRPr="00166F92">
        <w:t>be</w:t>
      </w:r>
      <w:r w:rsidR="007E703B" w:rsidRPr="00166F92">
        <w:t xml:space="preserve"> </w:t>
      </w:r>
      <w:r w:rsidR="006A7A5A" w:rsidRPr="00166F92">
        <w:t>executed</w:t>
      </w:r>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14:paraId="52FA93C0" w14:textId="77777777" w:rsidR="005B4A5F" w:rsidRPr="00166F92" w:rsidRDefault="005B4A5F" w:rsidP="001D5093">
      <w:pPr>
        <w:tabs>
          <w:tab w:val="left" w:pos="4320"/>
        </w:tabs>
        <w:spacing w:after="160"/>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14:paraId="720321A3" w14:textId="77777777" w:rsidR="005B4A5F" w:rsidRPr="00166F92" w:rsidRDefault="005B4A5F" w:rsidP="001D5093">
      <w:pPr>
        <w:tabs>
          <w:tab w:val="left" w:pos="4320"/>
        </w:tabs>
        <w:spacing w:after="200"/>
      </w:pPr>
      <w:r w:rsidRPr="00166F92">
        <w:t>_______________________________</w:t>
      </w:r>
      <w:r w:rsidRPr="00166F92">
        <w:tab/>
        <w:t>____________________________________</w:t>
      </w:r>
      <w:r w:rsidRPr="00166F92">
        <w:br/>
      </w:r>
      <w:r w:rsidRPr="00166F92">
        <w:rPr>
          <w:i/>
        </w:rPr>
        <w:t>(Signature)</w:t>
      </w:r>
      <w:r w:rsidRPr="00166F92">
        <w:rPr>
          <w:i/>
        </w:rPr>
        <w:tab/>
        <w:t>(Signature)</w:t>
      </w:r>
    </w:p>
    <w:p w14:paraId="7D2E51D6" w14:textId="77777777"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14:paraId="75068709" w14:textId="77777777" w:rsidR="005B4A5F" w:rsidRPr="00166F92" w:rsidRDefault="005B4A5F" w:rsidP="001D5093">
      <w:pPr>
        <w:pStyle w:val="S4-Heading2"/>
      </w:pPr>
      <w:r w:rsidRPr="00166F92">
        <w:rPr>
          <w:i/>
        </w:rPr>
        <w:br w:type="page"/>
      </w:r>
      <w:bookmarkStart w:id="963" w:name="_Toc437968901"/>
      <w:bookmarkStart w:id="964" w:name="_Toc125871321"/>
      <w:bookmarkStart w:id="965" w:name="_Toc197236057"/>
      <w:bookmarkStart w:id="966" w:name="_Toc28875074"/>
      <w:bookmarkStart w:id="967" w:name="_Hlk27229102"/>
      <w:r w:rsidRPr="00166F92">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963"/>
      <w:bookmarkEnd w:id="964"/>
      <w:bookmarkEnd w:id="965"/>
      <w:bookmarkEnd w:id="966"/>
    </w:p>
    <w:p w14:paraId="16774DB2" w14:textId="77777777" w:rsidR="005B4A5F" w:rsidRPr="00166F92" w:rsidRDefault="005B4A5F" w:rsidP="001D5093">
      <w:pPr>
        <w:tabs>
          <w:tab w:val="right" w:pos="9360"/>
        </w:tabs>
        <w:ind w:left="720" w:hanging="720"/>
        <w:jc w:val="right"/>
      </w:pPr>
      <w:r w:rsidRPr="00166F92">
        <w:t>Date:</w:t>
      </w:r>
      <w:r w:rsidR="007E703B" w:rsidRPr="00166F92">
        <w:t xml:space="preserve"> </w:t>
      </w:r>
      <w:r w:rsidRPr="00166F92">
        <w:rPr>
          <w:i/>
        </w:rPr>
        <w:t>________________</w:t>
      </w:r>
    </w:p>
    <w:p w14:paraId="79EC6F04" w14:textId="77777777" w:rsidR="005B4A5F" w:rsidRPr="00166F92" w:rsidRDefault="005B4A5F" w:rsidP="001D5093">
      <w:pPr>
        <w:tabs>
          <w:tab w:val="right" w:pos="9360"/>
        </w:tabs>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14:paraId="7E6BE5FC" w14:textId="77777777" w:rsidR="005B4A5F" w:rsidRPr="00166F92" w:rsidRDefault="005B4A5F" w:rsidP="001D5093">
      <w:pPr>
        <w:tabs>
          <w:tab w:val="right" w:pos="9360"/>
        </w:tabs>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14:paraId="0C62E65E" w14:textId="77777777" w:rsidR="005B4A5F" w:rsidRPr="00166F92" w:rsidRDefault="005B4A5F" w:rsidP="001D5093">
      <w:pPr>
        <w:spacing w:after="200"/>
      </w:pPr>
      <w:r w:rsidRPr="00166F92">
        <w:t>To:</w:t>
      </w:r>
      <w:r w:rsidR="007E703B" w:rsidRPr="00166F92">
        <w:t xml:space="preserve"> </w:t>
      </w:r>
      <w:r w:rsidRPr="00166F92">
        <w:rPr>
          <w:i/>
        </w:rPr>
        <w:t>___________________________________</w:t>
      </w:r>
    </w:p>
    <w:p w14:paraId="492C5454" w14:textId="77777777"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14:paraId="44ABEC7D"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
    <w:p w14:paraId="129C4650" w14:textId="06CED09E"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002421E2">
        <w:rPr>
          <w:rFonts w:ascii="Times New Roman" w:hAnsi="Times New Roman" w:cs="Times New Roman"/>
          <w:iCs/>
          <w:color w:val="000000" w:themeColor="text1"/>
        </w:rPr>
        <w:t xml:space="preserve">specified in Section II – Bid Data Sheet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14:paraId="104228CF"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bookmarkStart w:id="968" w:name="_Hlk27228351"/>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expiry date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336F66">
        <w:rPr>
          <w:rFonts w:ascii="Times New Roman" w:hAnsi="Times New Roman" w:cs="Times New Roman"/>
          <w:szCs w:val="20"/>
        </w:rPr>
        <w:t xml:space="preserve">the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336F66" w:rsidRP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szCs w:val="20"/>
        </w:rPr>
        <w:t>or any extended date provided by us</w:t>
      </w:r>
      <w:bookmarkEnd w:id="968"/>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14:paraId="55243416"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bookmarkStart w:id="969" w:name="_Hlk27228386"/>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 validity</w:t>
      </w:r>
      <w:r w:rsid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rPr>
        <w:t>i</w:t>
      </w:r>
      <w:r w:rsidR="00336F66" w:rsidRPr="008C5E05">
        <w:rPr>
          <w:rFonts w:ascii="Times New Roman" w:hAnsi="Times New Roman" w:cs="Times New Roman"/>
          <w:iCs/>
          <w:color w:val="000000" w:themeColor="text1"/>
        </w:rPr>
        <w:t xml:space="preserve">n the Letter of Bid or any extended date provided by </w:t>
      </w:r>
      <w:r w:rsidR="00336F66">
        <w:rPr>
          <w:rFonts w:ascii="Times New Roman" w:hAnsi="Times New Roman" w:cs="Times New Roman"/>
          <w:iCs/>
          <w:color w:val="000000" w:themeColor="text1"/>
        </w:rPr>
        <w:t>us</w:t>
      </w:r>
      <w:bookmarkEnd w:id="969"/>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14:paraId="68EF143E"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bookmarkStart w:id="970" w:name="_Hlk27228462"/>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w:t>
      </w:r>
      <w:r w:rsidR="00336F66">
        <w:rPr>
          <w:rFonts w:ascii="Times New Roman" w:hAnsi="Times New Roman" w:cs="Times New Roman"/>
          <w:iCs/>
          <w:color w:val="000000" w:themeColor="text1"/>
          <w:szCs w:val="20"/>
        </w:rPr>
        <w:t xml:space="preserve"> validity</w:t>
      </w:r>
      <w:bookmarkEnd w:id="970"/>
      <w:r w:rsidR="00336F66">
        <w:rPr>
          <w:rFonts w:ascii="Times New Roman" w:hAnsi="Times New Roman" w:cs="Times New Roman"/>
          <w:iCs/>
          <w:color w:val="000000" w:themeColor="text1"/>
          <w:szCs w:val="20"/>
        </w:rPr>
        <w:t>.</w:t>
      </w:r>
    </w:p>
    <w:p w14:paraId="36E89013" w14:textId="77777777" w:rsidR="00336F66" w:rsidRPr="003261FD" w:rsidRDefault="00336F66" w:rsidP="00336F66">
      <w:pPr>
        <w:tabs>
          <w:tab w:val="left" w:pos="6120"/>
        </w:tabs>
        <w:spacing w:before="240" w:after="120"/>
        <w:jc w:val="left"/>
        <w:rPr>
          <w:iCs/>
          <w:color w:val="000000" w:themeColor="text1"/>
        </w:rPr>
      </w:pPr>
      <w:bookmarkStart w:id="971" w:name="_Hlk27228838"/>
      <w:bookmarkStart w:id="972" w:name="_Hlk27228516"/>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12EC04EB" w14:textId="77777777" w:rsidR="00336F66" w:rsidRPr="003261FD" w:rsidRDefault="00336F66" w:rsidP="00336F66">
      <w:pPr>
        <w:tabs>
          <w:tab w:val="left" w:pos="6120"/>
        </w:tabs>
        <w:spacing w:before="240" w:after="120"/>
        <w:jc w:val="left"/>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038560F3"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2EE4F8E2" w14:textId="77777777" w:rsidR="00336F66" w:rsidRPr="003261FD" w:rsidRDefault="00336F66" w:rsidP="00336F66">
      <w:pPr>
        <w:tabs>
          <w:tab w:val="left" w:pos="6120"/>
        </w:tabs>
        <w:spacing w:before="240" w:after="120"/>
        <w:jc w:val="left"/>
        <w:rPr>
          <w:iCs/>
          <w:color w:val="000000" w:themeColor="text1"/>
        </w:rPr>
      </w:pPr>
      <w:r w:rsidRPr="003261FD">
        <w:rPr>
          <w:iCs/>
          <w:color w:val="000000" w:themeColor="text1"/>
        </w:rPr>
        <w:t>Signature of the person named above</w:t>
      </w:r>
      <w:bookmarkEnd w:id="971"/>
      <w:r w:rsidRPr="003261FD">
        <w:rPr>
          <w:iCs/>
          <w:color w:val="000000" w:themeColor="text1"/>
          <w:u w:val="single"/>
        </w:rPr>
        <w:tab/>
        <w:t>______________________</w:t>
      </w:r>
    </w:p>
    <w:p w14:paraId="212CCF32" w14:textId="77777777" w:rsidR="00336F66" w:rsidRPr="003261FD" w:rsidRDefault="00336F66" w:rsidP="00336F66">
      <w:pPr>
        <w:tabs>
          <w:tab w:val="left" w:pos="6120"/>
        </w:tabs>
        <w:spacing w:before="240" w:after="120"/>
        <w:jc w:val="left"/>
        <w:rPr>
          <w:iCs/>
          <w:color w:val="000000" w:themeColor="text1"/>
        </w:rPr>
      </w:pPr>
      <w:bookmarkStart w:id="973" w:name="_Hlk27228922"/>
      <w:bookmarkStart w:id="974" w:name="_Hlk27228878"/>
      <w:r w:rsidRPr="003261FD">
        <w:rPr>
          <w:iCs/>
          <w:color w:val="000000" w:themeColor="text1"/>
        </w:rPr>
        <w:t>Date signed ________________________________ day of ___________________, _____</w:t>
      </w:r>
    </w:p>
    <w:bookmarkEnd w:id="973"/>
    <w:p w14:paraId="4F156384" w14:textId="77777777" w:rsidR="00336F66" w:rsidRPr="003261FD" w:rsidRDefault="00336F66" w:rsidP="00336F66">
      <w:pPr>
        <w:tabs>
          <w:tab w:val="left" w:pos="6120"/>
        </w:tabs>
        <w:spacing w:before="240" w:after="120"/>
        <w:jc w:val="left"/>
        <w:rPr>
          <w:iCs/>
          <w:color w:val="000000" w:themeColor="text1"/>
          <w:sz w:val="20"/>
        </w:rPr>
      </w:pPr>
      <w:r w:rsidRPr="003261FD">
        <w:rPr>
          <w:b/>
          <w:bCs/>
          <w:iCs/>
          <w:color w:val="000000" w:themeColor="text1"/>
          <w:sz w:val="20"/>
        </w:rPr>
        <w:t>*</w:t>
      </w:r>
      <w:r w:rsidRPr="003261FD">
        <w:rPr>
          <w:iCs/>
          <w:color w:val="000000" w:themeColor="text1"/>
          <w:sz w:val="20"/>
        </w:rPr>
        <w:t xml:space="preserve">: </w:t>
      </w:r>
      <w:bookmarkStart w:id="975" w:name="_Hlk27229024"/>
      <w:r w:rsidRPr="003261FD">
        <w:rPr>
          <w:iCs/>
          <w:color w:val="000000" w:themeColor="text1"/>
          <w:sz w:val="20"/>
        </w:rPr>
        <w:t>In the case of the Bid submitted by joint venture specify the name of the Joint Venture as Bidder</w:t>
      </w:r>
    </w:p>
    <w:bookmarkEnd w:id="975"/>
    <w:p w14:paraId="02979B32" w14:textId="77777777" w:rsidR="00336F66" w:rsidRPr="003261FD" w:rsidRDefault="00336F66" w:rsidP="00336F66">
      <w:pPr>
        <w:tabs>
          <w:tab w:val="right" w:pos="9000"/>
        </w:tabs>
        <w:suppressAutoHyphens/>
        <w:spacing w:before="240" w:after="120"/>
        <w:jc w:val="left"/>
        <w:rPr>
          <w:bCs/>
          <w:iCs/>
          <w:color w:val="000000" w:themeColor="text1"/>
          <w:sz w:val="22"/>
        </w:rPr>
      </w:pPr>
      <w:r w:rsidRPr="003261FD">
        <w:rPr>
          <w:bCs/>
          <w:iCs/>
          <w:color w:val="000000" w:themeColor="text1"/>
          <w:sz w:val="20"/>
        </w:rPr>
        <w:t>**: Person signing the Bid shall have the power of attorney given by the Bidder attached to the Bid</w:t>
      </w:r>
    </w:p>
    <w:p w14:paraId="0D297148" w14:textId="77777777" w:rsidR="005B4A5F" w:rsidRPr="00AF32A1" w:rsidRDefault="00336F66" w:rsidP="007F6D15">
      <w:pPr>
        <w:pStyle w:val="S4-Heading2"/>
      </w:pPr>
      <w:bookmarkStart w:id="976" w:name="_Toc28689884"/>
      <w:bookmarkStart w:id="977" w:name="_Toc28875075"/>
      <w:bookmarkEnd w:id="974"/>
      <w:r w:rsidRPr="003E3FB0">
        <w:rPr>
          <w:i/>
          <w:sz w:val="24"/>
          <w:szCs w:val="24"/>
        </w:rPr>
        <w:t>[Note: In case of a Joint Venture, the Bid-Securing Declaration must be in the name of all members to the Joint Venture that submits the Bid.].</w:t>
      </w:r>
      <w:bookmarkEnd w:id="967"/>
      <w:r w:rsidRPr="003261FD" w:rsidDel="00255803">
        <w:rPr>
          <w:rStyle w:val="Table"/>
          <w:i/>
          <w:iCs/>
          <w:color w:val="000000" w:themeColor="text1"/>
          <w:spacing w:val="-2"/>
        </w:rPr>
        <w:t xml:space="preserve"> </w:t>
      </w:r>
      <w:bookmarkStart w:id="978" w:name="_Toc438266926"/>
      <w:bookmarkStart w:id="979" w:name="_Toc438267900"/>
      <w:bookmarkStart w:id="980" w:name="_Toc438366668"/>
      <w:bookmarkEnd w:id="972"/>
      <w:r w:rsidR="005B4A5F" w:rsidRPr="00166F92">
        <w:br w:type="page"/>
      </w:r>
      <w:bookmarkStart w:id="981" w:name="_Hlt197236115"/>
      <w:bookmarkStart w:id="982" w:name="_Toc437968902"/>
      <w:bookmarkStart w:id="983" w:name="_Toc125871322"/>
      <w:bookmarkStart w:id="984" w:name="_Toc197236058"/>
      <w:bookmarkStart w:id="985" w:name="_Toc68319426"/>
      <w:bookmarkEnd w:id="981"/>
      <w:r w:rsidR="005B4A5F" w:rsidRPr="00A06E16">
        <w:t>Manufact</w:t>
      </w:r>
      <w:bookmarkStart w:id="986" w:name="_Hlt68319318"/>
      <w:bookmarkEnd w:id="986"/>
      <w:r w:rsidR="005B4A5F" w:rsidRPr="00A06E16">
        <w:t>urer’s</w:t>
      </w:r>
      <w:r w:rsidR="007E703B" w:rsidRPr="00811235">
        <w:t xml:space="preserve"> </w:t>
      </w:r>
      <w:r w:rsidR="005B4A5F" w:rsidRPr="00811235">
        <w:t>Authorization</w:t>
      </w:r>
      <w:bookmarkEnd w:id="976"/>
      <w:bookmarkEnd w:id="977"/>
      <w:bookmarkEnd w:id="982"/>
      <w:bookmarkEnd w:id="983"/>
      <w:bookmarkEnd w:id="984"/>
      <w:bookmarkEnd w:id="985"/>
    </w:p>
    <w:p w14:paraId="09EB9FC5" w14:textId="77777777" w:rsidR="005B4A5F" w:rsidRPr="00166F92" w:rsidRDefault="005B4A5F" w:rsidP="001D5093">
      <w:pPr>
        <w:rPr>
          <w:sz w:val="36"/>
        </w:rPr>
      </w:pPr>
    </w:p>
    <w:p w14:paraId="2F5CED0C" w14:textId="77777777" w:rsidR="005B4A5F" w:rsidRPr="00166F92" w:rsidRDefault="005B4A5F" w:rsidP="001D5093">
      <w:pPr>
        <w:ind w:left="720" w:hanging="720"/>
        <w:jc w:val="right"/>
      </w:pPr>
      <w:r w:rsidRPr="00166F92">
        <w:t>Date:</w:t>
      </w:r>
      <w:r w:rsidR="007E703B" w:rsidRPr="00166F92">
        <w:t xml:space="preserve"> </w:t>
      </w:r>
      <w:r w:rsidRPr="00166F92">
        <w:rPr>
          <w:i/>
        </w:rPr>
        <w:t>__________________</w:t>
      </w:r>
    </w:p>
    <w:p w14:paraId="1AFEC18D" w14:textId="77777777"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14:paraId="3A540927" w14:textId="77777777" w:rsidR="005B4A5F" w:rsidRPr="00166F92" w:rsidRDefault="005B4A5F" w:rsidP="001D5093">
      <w:r w:rsidRPr="00166F92">
        <w:t>To:</w:t>
      </w:r>
      <w:r w:rsidR="007E703B" w:rsidRPr="00166F92">
        <w:t xml:space="preserve">  </w:t>
      </w:r>
      <w:r w:rsidRPr="00166F92">
        <w:rPr>
          <w:i/>
        </w:rPr>
        <w:t>________________________</w:t>
      </w:r>
    </w:p>
    <w:p w14:paraId="44EFE938" w14:textId="77777777" w:rsidR="005B4A5F" w:rsidRPr="00166F92" w:rsidRDefault="005B4A5F" w:rsidP="001D5093">
      <w:r w:rsidRPr="00166F92">
        <w:t>WHEREAS</w:t>
      </w:r>
    </w:p>
    <w:p w14:paraId="42D2F132" w14:textId="77777777" w:rsidR="005B4A5F" w:rsidRPr="00166F92" w:rsidRDefault="005B4A5F" w:rsidP="001D5093"/>
    <w:p w14:paraId="317BDB90" w14:textId="77777777"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14:paraId="77A2F954" w14:textId="77777777" w:rsidR="005B4A5F" w:rsidRPr="00166F92" w:rsidRDefault="005B4A5F" w:rsidP="001D5093"/>
    <w:p w14:paraId="4243F970"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14:paraId="44C50325" w14:textId="77777777" w:rsidR="005B4A5F" w:rsidRPr="00166F92" w:rsidRDefault="005B4A5F" w:rsidP="001D5093"/>
    <w:p w14:paraId="55168AE4" w14:textId="77777777" w:rsidR="005B4A5F" w:rsidRPr="00166F92" w:rsidRDefault="005B4A5F" w:rsidP="001D5093">
      <w:r w:rsidRPr="00166F92">
        <w:t>Signed:</w:t>
      </w:r>
      <w:r w:rsidR="007E703B" w:rsidRPr="00166F92">
        <w:t xml:space="preserve"> </w:t>
      </w:r>
      <w:r w:rsidRPr="00166F92">
        <w:rPr>
          <w:i/>
          <w:iCs/>
        </w:rPr>
        <w:t>_______________________________________</w:t>
      </w:r>
    </w:p>
    <w:p w14:paraId="5CDB2E9C" w14:textId="77777777" w:rsidR="005B4A5F" w:rsidRPr="00166F92" w:rsidRDefault="005B4A5F" w:rsidP="001D5093"/>
    <w:p w14:paraId="5F97F215" w14:textId="77777777" w:rsidR="005B4A5F" w:rsidRPr="00166F92" w:rsidRDefault="005B4A5F" w:rsidP="001D5093"/>
    <w:p w14:paraId="632F008B" w14:textId="77777777"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14:paraId="1D34CA70" w14:textId="77777777" w:rsidR="005B4A5F" w:rsidRPr="00166F92" w:rsidRDefault="005B4A5F" w:rsidP="001D5093"/>
    <w:p w14:paraId="0D46DA6C" w14:textId="77777777" w:rsidR="005B4A5F" w:rsidRPr="00166F92" w:rsidRDefault="005B4A5F" w:rsidP="001D5093">
      <w:r w:rsidRPr="00166F92">
        <w:t>Title:</w:t>
      </w:r>
      <w:r w:rsidRPr="00166F92">
        <w:rPr>
          <w:i/>
          <w:iCs/>
        </w:rPr>
        <w:t>______________________________________</w:t>
      </w:r>
    </w:p>
    <w:p w14:paraId="72360965" w14:textId="77777777" w:rsidR="005B4A5F" w:rsidRPr="00166F92" w:rsidRDefault="005B4A5F" w:rsidP="001D5093"/>
    <w:p w14:paraId="1E134F52" w14:textId="77777777" w:rsidR="005B4A5F" w:rsidRPr="00166F92" w:rsidRDefault="005B4A5F" w:rsidP="001D5093">
      <w:pPr>
        <w:jc w:val="left"/>
      </w:pP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14:paraId="65D6B85B" w14:textId="77777777" w:rsidR="005B4A5F" w:rsidRPr="00166F92" w:rsidRDefault="005B4A5F" w:rsidP="001D5093"/>
    <w:p w14:paraId="796B6468" w14:textId="77777777" w:rsidR="001409DE" w:rsidRPr="00166F92"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14:paraId="27F7D275" w14:textId="77777777" w:rsidR="001409DE" w:rsidRPr="00166F92" w:rsidRDefault="001409DE" w:rsidP="001D5093">
      <w:pPr>
        <w:sectPr w:rsidR="001409DE" w:rsidRPr="00166F92" w:rsidSect="00E878CB">
          <w:headerReference w:type="first" r:id="rId59"/>
          <w:pgSz w:w="12240" w:h="15840" w:code="1"/>
          <w:pgMar w:top="1440" w:right="1440" w:bottom="1440" w:left="1800" w:header="720" w:footer="720" w:gutter="0"/>
          <w:cols w:space="720"/>
          <w:docGrid w:linePitch="326"/>
        </w:sectPr>
      </w:pPr>
    </w:p>
    <w:p w14:paraId="6951A2E6" w14:textId="77777777" w:rsidR="001409DE" w:rsidRPr="00166F92" w:rsidRDefault="001409DE" w:rsidP="001D5093"/>
    <w:p w14:paraId="7BE34DEF" w14:textId="77777777" w:rsidR="005B4A5F" w:rsidRPr="00166F92" w:rsidRDefault="005B4A5F" w:rsidP="001D5093">
      <w:pPr>
        <w:pStyle w:val="SectionHeadings"/>
      </w:pPr>
      <w:bookmarkStart w:id="987" w:name="_Hlt158620726"/>
      <w:bookmarkStart w:id="988" w:name="_Toc433184866"/>
      <w:bookmarkStart w:id="989" w:name="_Toc41971245"/>
      <w:bookmarkStart w:id="990" w:name="_Toc125954069"/>
      <w:bookmarkStart w:id="991" w:name="_Toc197840924"/>
      <w:bookmarkStart w:id="992" w:name="_Toc28875164"/>
      <w:bookmarkEnd w:id="987"/>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78"/>
      <w:bookmarkEnd w:id="979"/>
      <w:bookmarkEnd w:id="980"/>
      <w:bookmarkEnd w:id="988"/>
      <w:bookmarkEnd w:id="989"/>
      <w:bookmarkEnd w:id="990"/>
      <w:bookmarkEnd w:id="991"/>
      <w:bookmarkEnd w:id="992"/>
    </w:p>
    <w:p w14:paraId="5A31B7BE" w14:textId="77777777" w:rsidR="005B4A5F" w:rsidRPr="00166F92" w:rsidRDefault="005B4A5F" w:rsidP="001D5093">
      <w:pPr>
        <w:jc w:val="center"/>
        <w:rPr>
          <w:b/>
        </w:rPr>
      </w:pPr>
    </w:p>
    <w:p w14:paraId="4062DFD8" w14:textId="77777777"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14:paraId="2C3249EC" w14:textId="77777777" w:rsidR="005B4A5F" w:rsidRPr="00166F92" w:rsidRDefault="005B4A5F" w:rsidP="001D5093">
      <w:pPr>
        <w:jc w:val="center"/>
      </w:pPr>
    </w:p>
    <w:p w14:paraId="204A9E28" w14:textId="77777777" w:rsidR="005B4A5F" w:rsidRPr="00166F92" w:rsidRDefault="005B4A5F" w:rsidP="001D5093">
      <w:pPr>
        <w:pStyle w:val="BodyTextIndent2"/>
        <w:ind w:left="0" w:firstLine="0"/>
        <w:jc w:val="left"/>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14:paraId="69A21994" w14:textId="77777777" w:rsidR="005B4A5F" w:rsidRPr="00166F92" w:rsidRDefault="005B4A5F" w:rsidP="001D5093">
      <w:pPr>
        <w:pStyle w:val="BodyTextIndent"/>
        <w:ind w:left="1440" w:hanging="720"/>
        <w:jc w:val="left"/>
      </w:pPr>
    </w:p>
    <w:p w14:paraId="0ABC33B0" w14:textId="77777777" w:rsidR="005B4A5F" w:rsidRPr="00166F92" w:rsidRDefault="005B4A5F" w:rsidP="001D5093">
      <w:pPr>
        <w:tabs>
          <w:tab w:val="left" w:pos="1440"/>
        </w:tabs>
        <w:ind w:left="720"/>
        <w:jc w:val="left"/>
        <w:rPr>
          <w:spacing w:val="-2"/>
        </w:rPr>
      </w:pPr>
    </w:p>
    <w:p w14:paraId="71179025" w14:textId="77777777" w:rsidR="005B4A5F" w:rsidRPr="00166F92" w:rsidRDefault="005B4A5F" w:rsidP="001D5093">
      <w:pPr>
        <w:tabs>
          <w:tab w:val="left" w:pos="1440"/>
        </w:tabs>
        <w:jc w:val="left"/>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14:paraId="3001D7E6" w14:textId="77777777" w:rsidR="005B4A5F" w:rsidRPr="00166F92" w:rsidRDefault="005B4A5F" w:rsidP="001D5093">
      <w:pPr>
        <w:tabs>
          <w:tab w:val="left" w:pos="1440"/>
        </w:tabs>
        <w:jc w:val="left"/>
        <w:rPr>
          <w:i/>
          <w:iCs/>
          <w:spacing w:val="-4"/>
        </w:rPr>
      </w:pPr>
    </w:p>
    <w:p w14:paraId="51C46127" w14:textId="77777777"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93" w:name="_Toc347227544"/>
      <w:bookmarkStart w:id="994" w:name="_Toc436903900"/>
    </w:p>
    <w:p w14:paraId="75D003C2" w14:textId="77777777" w:rsidR="00BB4652" w:rsidRPr="00166F92" w:rsidRDefault="001409DE" w:rsidP="001D5093">
      <w:pPr>
        <w:rPr>
          <w:b/>
        </w:rPr>
        <w:sectPr w:rsidR="00BB4652" w:rsidRPr="00166F92" w:rsidSect="005C38A4">
          <w:headerReference w:type="even" r:id="rId60"/>
          <w:headerReference w:type="default" r:id="rId61"/>
          <w:footerReference w:type="even" r:id="rId62"/>
          <w:footerReference w:type="default" r:id="rId63"/>
          <w:headerReference w:type="first" r:id="rId64"/>
          <w:type w:val="oddPage"/>
          <w:pgSz w:w="12240" w:h="15840" w:code="1"/>
          <w:pgMar w:top="1440" w:right="1440" w:bottom="1440" w:left="1800" w:header="720" w:footer="720" w:gutter="0"/>
          <w:cols w:space="720"/>
          <w:docGrid w:linePitch="326"/>
        </w:sectPr>
      </w:pPr>
      <w:r w:rsidRPr="00166F92">
        <w:br/>
      </w:r>
    </w:p>
    <w:p w14:paraId="482D2D93" w14:textId="77777777" w:rsidR="00F07D31" w:rsidRPr="00166F92" w:rsidRDefault="006A7A5A" w:rsidP="005E129A">
      <w:pPr>
        <w:pStyle w:val="SectionHeadings"/>
        <w:spacing w:after="120"/>
      </w:pPr>
      <w:bookmarkStart w:id="995" w:name="_Toc28875165"/>
      <w:r w:rsidRPr="00166F92">
        <w:t>Section</w:t>
      </w:r>
      <w:r w:rsidR="007E703B" w:rsidRPr="00166F92">
        <w:t xml:space="preserve"> </w:t>
      </w:r>
      <w:r w:rsidRPr="00166F92">
        <w:t>VI</w:t>
      </w:r>
      <w:bookmarkStart w:id="996"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95"/>
      <w:bookmarkEnd w:id="996"/>
    </w:p>
    <w:p w14:paraId="083A433D" w14:textId="77777777" w:rsidR="005E129A" w:rsidRPr="003E3FB0" w:rsidRDefault="005E129A" w:rsidP="004E61ED">
      <w:pPr>
        <w:spacing w:after="120"/>
        <w:jc w:val="center"/>
        <w:rPr>
          <w:sz w:val="28"/>
          <w:szCs w:val="28"/>
        </w:rPr>
      </w:pPr>
      <w:r w:rsidRPr="003E3FB0">
        <w:rPr>
          <w:b/>
          <w:sz w:val="28"/>
          <w:szCs w:val="28"/>
        </w:rPr>
        <w:t>(this Section shall not be changed)</w:t>
      </w:r>
    </w:p>
    <w:bookmarkEnd w:id="993"/>
    <w:bookmarkEnd w:id="994"/>
    <w:p w14:paraId="3E321EAD" w14:textId="77777777" w:rsidR="004C4EF7" w:rsidRPr="00166F92" w:rsidRDefault="004C4EF7" w:rsidP="004E61ED">
      <w:pPr>
        <w:numPr>
          <w:ilvl w:val="0"/>
          <w:numId w:val="94"/>
        </w:numPr>
        <w:spacing w:after="120" w:line="259" w:lineRule="auto"/>
        <w:ind w:left="360" w:right="0"/>
        <w:rPr>
          <w:rFonts w:eastAsiaTheme="minorHAnsi"/>
          <w:b/>
        </w:rPr>
      </w:pPr>
      <w:r w:rsidRPr="00166F92">
        <w:rPr>
          <w:rFonts w:eastAsiaTheme="minorHAnsi"/>
          <w:b/>
        </w:rPr>
        <w:t>Purpose</w:t>
      </w:r>
    </w:p>
    <w:p w14:paraId="23CFB06F" w14:textId="77777777" w:rsidR="004C4EF7" w:rsidRPr="00166F92" w:rsidRDefault="004C4EF7" w:rsidP="004E61ED">
      <w:pPr>
        <w:pStyle w:val="ListParagraph"/>
        <w:numPr>
          <w:ilvl w:val="1"/>
          <w:numId w:val="94"/>
        </w:numPr>
        <w:spacing w:after="120" w:line="259" w:lineRule="auto"/>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71B06724" w14:textId="77777777" w:rsidR="004C4EF7" w:rsidRPr="00166F92" w:rsidRDefault="004C4EF7" w:rsidP="004E61ED">
      <w:pPr>
        <w:numPr>
          <w:ilvl w:val="0"/>
          <w:numId w:val="94"/>
        </w:numPr>
        <w:spacing w:after="120" w:line="259" w:lineRule="auto"/>
        <w:ind w:left="360" w:right="0"/>
        <w:rPr>
          <w:rFonts w:eastAsiaTheme="minorHAnsi"/>
          <w:b/>
        </w:rPr>
      </w:pPr>
      <w:r w:rsidRPr="00166F92">
        <w:rPr>
          <w:rFonts w:eastAsiaTheme="minorHAnsi"/>
          <w:b/>
        </w:rPr>
        <w:t>Requirements</w:t>
      </w:r>
    </w:p>
    <w:p w14:paraId="1771C199" w14:textId="77777777" w:rsidR="004C4EF7" w:rsidRPr="00166F92" w:rsidRDefault="004C4EF7" w:rsidP="004E61ED">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F33DB7"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4C80AB5" w14:textId="77777777" w:rsidR="004C4EF7" w:rsidRPr="00166F92" w:rsidRDefault="004C4EF7" w:rsidP="004E61ED">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14:paraId="294F8F29"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Defines, for the purposes of this provision, the terms set forth below as follows:</w:t>
      </w:r>
    </w:p>
    <w:p w14:paraId="6C33D45C"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1B66BDAB"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F87007E"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092AC488"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48C25851" w14:textId="77777777" w:rsidR="004C4EF7" w:rsidRPr="00166F92" w:rsidRDefault="004C4EF7" w:rsidP="004E61ED">
      <w:pPr>
        <w:numPr>
          <w:ilvl w:val="0"/>
          <w:numId w:val="96"/>
        </w:numPr>
        <w:autoSpaceDE w:val="0"/>
        <w:autoSpaceDN w:val="0"/>
        <w:adjustRightInd w:val="0"/>
        <w:spacing w:after="120" w:line="259" w:lineRule="auto"/>
        <w:ind w:left="1170" w:right="0" w:hanging="180"/>
        <w:rPr>
          <w:rFonts w:eastAsiaTheme="minorHAnsi"/>
          <w:color w:val="000000"/>
        </w:rPr>
      </w:pPr>
      <w:r w:rsidRPr="00166F92">
        <w:rPr>
          <w:rFonts w:eastAsiaTheme="minorHAnsi"/>
          <w:color w:val="000000"/>
        </w:rPr>
        <w:t>“obstructive practice” is:</w:t>
      </w:r>
    </w:p>
    <w:p w14:paraId="62C2FD21" w14:textId="77777777" w:rsidR="004C4EF7" w:rsidRPr="00166F92" w:rsidRDefault="004C4EF7" w:rsidP="004E61ED">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D75D5CB" w14:textId="77777777" w:rsidR="004C4EF7" w:rsidRPr="00166F92" w:rsidRDefault="004C4EF7" w:rsidP="004E61ED">
      <w:pPr>
        <w:numPr>
          <w:ilvl w:val="0"/>
          <w:numId w:val="97"/>
        </w:numPr>
        <w:autoSpaceDE w:val="0"/>
        <w:autoSpaceDN w:val="0"/>
        <w:adjustRightInd w:val="0"/>
        <w:spacing w:after="120" w:line="259" w:lineRule="auto"/>
        <w:ind w:left="180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5C97C1C8"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4F20B5E"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4AAFCB4" w14:textId="77777777" w:rsidR="004C4EF7" w:rsidRPr="00166F92" w:rsidRDefault="00EA7B7B"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Pursuant to the Bank’s Anti- Corruption Guidelines and i</w:t>
      </w:r>
      <w:r w:rsidR="004C4EF7" w:rsidRPr="00166F92">
        <w:rPr>
          <w:rFonts w:eastAsiaTheme="minorHAnsi"/>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vertAlign w:val="superscript"/>
        </w:rPr>
        <w:footnoteReference w:id="20"/>
      </w:r>
      <w:r w:rsidR="004C4EF7" w:rsidRPr="00166F92">
        <w:rPr>
          <w:rFonts w:eastAsiaTheme="minorHAnsi"/>
          <w:color w:val="000000"/>
        </w:rPr>
        <w:t xml:space="preserve"> (ii) to be a nominated</w:t>
      </w:r>
      <w:r w:rsidR="004C4EF7" w:rsidRPr="00166F92">
        <w:rPr>
          <w:rFonts w:eastAsiaTheme="minorHAnsi"/>
          <w:vertAlign w:val="superscript"/>
        </w:rPr>
        <w:footnoteReference w:id="21"/>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EAD39E9" w14:textId="77777777" w:rsidR="004C4EF7" w:rsidRPr="00166F92" w:rsidRDefault="004C4EF7" w:rsidP="004E61ED">
      <w:pPr>
        <w:numPr>
          <w:ilvl w:val="0"/>
          <w:numId w:val="95"/>
        </w:numPr>
        <w:autoSpaceDE w:val="0"/>
        <w:autoSpaceDN w:val="0"/>
        <w:adjustRightInd w:val="0"/>
        <w:spacing w:after="120" w:line="259" w:lineRule="auto"/>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F33DB7"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2"/>
      </w:r>
      <w:r w:rsidRPr="00166F92">
        <w:rPr>
          <w:rFonts w:eastAsiaTheme="minorHAnsi"/>
          <w:color w:val="000000"/>
        </w:rPr>
        <w:t xml:space="preserve"> all accounts, records and other documents relating to the </w:t>
      </w:r>
      <w:r w:rsidR="00F33DB7"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5693AC82" w14:textId="77777777" w:rsidR="00A53CE8" w:rsidRPr="00166F92" w:rsidRDefault="00A53CE8" w:rsidP="001D5093">
      <w:pPr>
        <w:spacing w:after="240"/>
        <w:ind w:left="630" w:right="0" w:hanging="720"/>
        <w:outlineLvl w:val="5"/>
        <w:rPr>
          <w:b/>
          <w:bCs/>
        </w:rPr>
        <w:sectPr w:rsidR="00A53CE8" w:rsidRPr="00166F92" w:rsidSect="005C38A4">
          <w:headerReference w:type="default" r:id="rId65"/>
          <w:headerReference w:type="first" r:id="rId66"/>
          <w:footnotePr>
            <w:numRestart w:val="eachSect"/>
          </w:footnotePr>
          <w:type w:val="oddPage"/>
          <w:pgSz w:w="12240" w:h="15840" w:code="1"/>
          <w:pgMar w:top="1440" w:right="1440" w:bottom="1440" w:left="1800" w:header="720" w:footer="720" w:gutter="0"/>
          <w:cols w:space="720"/>
          <w:titlePg/>
          <w:docGrid w:linePitch="326"/>
        </w:sectPr>
      </w:pPr>
    </w:p>
    <w:p w14:paraId="7A4DE3A5" w14:textId="77777777" w:rsidR="00F07D31" w:rsidRPr="00166F92" w:rsidRDefault="005B4A5F" w:rsidP="001D5093">
      <w:pPr>
        <w:pStyle w:val="Part1"/>
      </w:pPr>
      <w:bookmarkStart w:id="997" w:name="_Hlt125777464"/>
      <w:bookmarkStart w:id="998" w:name="_Hlt158621145"/>
      <w:bookmarkStart w:id="999" w:name="_Toc438529602"/>
      <w:bookmarkStart w:id="1000" w:name="_Toc438725758"/>
      <w:bookmarkStart w:id="1001" w:name="_Toc438817753"/>
      <w:bookmarkStart w:id="1002" w:name="_Toc438954447"/>
      <w:bookmarkStart w:id="1003" w:name="_Toc461939622"/>
      <w:bookmarkStart w:id="1004" w:name="_Toc433184868"/>
      <w:bookmarkStart w:id="1005" w:name="_Toc125954070"/>
      <w:bookmarkStart w:id="1006" w:name="_Toc197840925"/>
      <w:bookmarkStart w:id="1007" w:name="_Toc28875166"/>
      <w:bookmarkEnd w:id="997"/>
      <w:bookmarkEnd w:id="998"/>
      <w:r w:rsidRPr="00166F92">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99"/>
      <w:bookmarkEnd w:id="1000"/>
      <w:bookmarkEnd w:id="1001"/>
      <w:bookmarkEnd w:id="1002"/>
      <w:bookmarkEnd w:id="1003"/>
      <w:r w:rsidRPr="00166F92">
        <w:t>s</w:t>
      </w:r>
      <w:bookmarkEnd w:id="1004"/>
      <w:bookmarkEnd w:id="1005"/>
      <w:bookmarkEnd w:id="1006"/>
      <w:bookmarkEnd w:id="1007"/>
    </w:p>
    <w:p w14:paraId="19232AC7" w14:textId="77777777" w:rsidR="00BE226F" w:rsidRPr="00166F92" w:rsidRDefault="00BE226F" w:rsidP="001D5093">
      <w:pPr>
        <w:rPr>
          <w:b/>
          <w:sz w:val="32"/>
        </w:rPr>
        <w:sectPr w:rsidR="00BE226F" w:rsidRPr="00166F92" w:rsidSect="005C38A4">
          <w:headerReference w:type="first" r:id="rId67"/>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14:paraId="53FE0AF5" w14:textId="77777777" w:rsidTr="00A53CE8">
        <w:trPr>
          <w:trHeight w:val="800"/>
        </w:trPr>
        <w:tc>
          <w:tcPr>
            <w:tcW w:w="9198" w:type="dxa"/>
            <w:vAlign w:val="center"/>
          </w:tcPr>
          <w:p w14:paraId="752CD541" w14:textId="77777777" w:rsidR="005B4A5F" w:rsidRPr="00166F92" w:rsidRDefault="005B4A5F" w:rsidP="001D5093">
            <w:pPr>
              <w:pStyle w:val="SectionHeadings"/>
            </w:pPr>
            <w:bookmarkStart w:id="1008" w:name="_Toc438954449"/>
            <w:bookmarkStart w:id="1009" w:name="_Toc433184869"/>
            <w:bookmarkStart w:id="1010" w:name="_Toc41971246"/>
            <w:bookmarkStart w:id="1011" w:name="_Toc125954071"/>
            <w:bookmarkStart w:id="1012" w:name="_Toc197840926"/>
            <w:bookmarkStart w:id="1013" w:name="_Toc28875167"/>
            <w:bookmarkStart w:id="1014" w:name="b"/>
            <w:r w:rsidRPr="00166F92">
              <w:t>Section</w:t>
            </w:r>
            <w:r w:rsidR="007E703B" w:rsidRPr="00166F92">
              <w:t xml:space="preserve"> </w:t>
            </w:r>
            <w:r w:rsidRPr="00166F92">
              <w:t>VII</w:t>
            </w:r>
            <w:bookmarkEnd w:id="1008"/>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1009"/>
            <w:bookmarkEnd w:id="1010"/>
            <w:bookmarkEnd w:id="1011"/>
            <w:bookmarkEnd w:id="1012"/>
            <w:bookmarkEnd w:id="1013"/>
          </w:p>
        </w:tc>
      </w:tr>
    </w:tbl>
    <w:p w14:paraId="53F74C05" w14:textId="77777777" w:rsidR="005B4A5F" w:rsidRPr="00166F92" w:rsidRDefault="005B4A5F" w:rsidP="001D5093"/>
    <w:p w14:paraId="512C2EB0" w14:textId="77777777" w:rsidR="005B4A5F" w:rsidRPr="00166F92" w:rsidRDefault="005B4A5F" w:rsidP="001D5093">
      <w:pPr>
        <w:pStyle w:val="Subtitle2"/>
      </w:pPr>
      <w:bookmarkStart w:id="1015" w:name="_Toc437950089"/>
      <w:bookmarkStart w:id="1016" w:name="_Toc437950865"/>
      <w:bookmarkStart w:id="1017" w:name="_Toc437951068"/>
      <w:r w:rsidRPr="00166F92">
        <w:t>Contents</w:t>
      </w:r>
      <w:bookmarkEnd w:id="1015"/>
      <w:bookmarkEnd w:id="1016"/>
      <w:bookmarkEnd w:id="1017"/>
    </w:p>
    <w:bookmarkStart w:id="1018" w:name="_Hlt125874163"/>
    <w:bookmarkStart w:id="1019" w:name="_Toc437951494"/>
    <w:bookmarkStart w:id="1020" w:name="_Toc436551309"/>
    <w:bookmarkStart w:id="1021" w:name="_Toc125874274"/>
    <w:bookmarkStart w:id="1022" w:name="_Toc190498603"/>
    <w:bookmarkStart w:id="1023" w:name="_Toc190498778"/>
    <w:bookmarkEnd w:id="1018"/>
    <w:p w14:paraId="19EA7E3E" w14:textId="12802446" w:rsidR="008106A0" w:rsidRDefault="00A43D1F">
      <w:pPr>
        <w:pStyle w:val="TOC1"/>
        <w:rPr>
          <w:rFonts w:asciiTheme="minorHAnsi" w:eastAsiaTheme="minorEastAsia" w:hAnsiTheme="minorHAnsi" w:cstheme="minorBidi"/>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28874953" w:history="1">
        <w:r w:rsidR="008106A0" w:rsidRPr="00A81BF2">
          <w:rPr>
            <w:rStyle w:val="Hyperlink"/>
          </w:rPr>
          <w:t>Scope of Supply of Plant and Installation Services by the Contractor</w:t>
        </w:r>
        <w:r w:rsidR="008106A0">
          <w:rPr>
            <w:webHidden/>
          </w:rPr>
          <w:tab/>
        </w:r>
        <w:r w:rsidR="008106A0">
          <w:rPr>
            <w:webHidden/>
          </w:rPr>
          <w:fldChar w:fldCharType="begin"/>
        </w:r>
        <w:r w:rsidR="008106A0">
          <w:rPr>
            <w:webHidden/>
          </w:rPr>
          <w:instrText xml:space="preserve"> PAGEREF _Toc28874953 \h </w:instrText>
        </w:r>
        <w:r w:rsidR="008106A0">
          <w:rPr>
            <w:webHidden/>
          </w:rPr>
        </w:r>
        <w:r w:rsidR="008106A0">
          <w:rPr>
            <w:webHidden/>
          </w:rPr>
          <w:fldChar w:fldCharType="separate"/>
        </w:r>
        <w:r w:rsidR="00F00234">
          <w:rPr>
            <w:webHidden/>
          </w:rPr>
          <w:t>130</w:t>
        </w:r>
        <w:r w:rsidR="008106A0">
          <w:rPr>
            <w:webHidden/>
          </w:rPr>
          <w:fldChar w:fldCharType="end"/>
        </w:r>
      </w:hyperlink>
    </w:p>
    <w:p w14:paraId="53F9C067" w14:textId="12BA73A3" w:rsidR="008106A0" w:rsidRDefault="00720582">
      <w:pPr>
        <w:pStyle w:val="TOC1"/>
        <w:rPr>
          <w:rFonts w:asciiTheme="minorHAnsi" w:eastAsiaTheme="minorEastAsia" w:hAnsiTheme="minorHAnsi" w:cstheme="minorBidi"/>
          <w:b w:val="0"/>
          <w:iCs w:val="0"/>
          <w:sz w:val="22"/>
          <w:szCs w:val="22"/>
        </w:rPr>
      </w:pPr>
      <w:hyperlink w:anchor="_Toc28874954" w:history="1">
        <w:r w:rsidR="008106A0" w:rsidRPr="00A81BF2">
          <w:rPr>
            <w:rStyle w:val="Hyperlink"/>
          </w:rPr>
          <w:t>Specification</w:t>
        </w:r>
        <w:r w:rsidR="008106A0">
          <w:rPr>
            <w:webHidden/>
          </w:rPr>
          <w:tab/>
        </w:r>
        <w:r w:rsidR="008106A0">
          <w:rPr>
            <w:webHidden/>
          </w:rPr>
          <w:fldChar w:fldCharType="begin"/>
        </w:r>
        <w:r w:rsidR="008106A0">
          <w:rPr>
            <w:webHidden/>
          </w:rPr>
          <w:instrText xml:space="preserve"> PAGEREF _Toc28874954 \h </w:instrText>
        </w:r>
        <w:r w:rsidR="008106A0">
          <w:rPr>
            <w:webHidden/>
          </w:rPr>
        </w:r>
        <w:r w:rsidR="008106A0">
          <w:rPr>
            <w:webHidden/>
          </w:rPr>
          <w:fldChar w:fldCharType="separate"/>
        </w:r>
        <w:r w:rsidR="00F00234">
          <w:rPr>
            <w:webHidden/>
          </w:rPr>
          <w:t>131</w:t>
        </w:r>
        <w:r w:rsidR="008106A0">
          <w:rPr>
            <w:webHidden/>
          </w:rPr>
          <w:fldChar w:fldCharType="end"/>
        </w:r>
      </w:hyperlink>
    </w:p>
    <w:p w14:paraId="2F570BE1" w14:textId="44AE0DC4" w:rsidR="008106A0" w:rsidRDefault="00720582">
      <w:pPr>
        <w:pStyle w:val="TOC1"/>
        <w:rPr>
          <w:rFonts w:asciiTheme="minorHAnsi" w:eastAsiaTheme="minorEastAsia" w:hAnsiTheme="minorHAnsi" w:cstheme="minorBidi"/>
          <w:b w:val="0"/>
          <w:iCs w:val="0"/>
          <w:sz w:val="22"/>
          <w:szCs w:val="22"/>
        </w:rPr>
      </w:pPr>
      <w:hyperlink w:anchor="_Toc28874955" w:history="1">
        <w:r w:rsidR="008106A0" w:rsidRPr="00A81BF2">
          <w:rPr>
            <w:rStyle w:val="Hyperlink"/>
          </w:rPr>
          <w:t>Forms and Procedures</w:t>
        </w:r>
        <w:r w:rsidR="008106A0">
          <w:rPr>
            <w:webHidden/>
          </w:rPr>
          <w:tab/>
        </w:r>
        <w:r w:rsidR="008106A0">
          <w:rPr>
            <w:webHidden/>
          </w:rPr>
          <w:fldChar w:fldCharType="begin"/>
        </w:r>
        <w:r w:rsidR="008106A0">
          <w:rPr>
            <w:webHidden/>
          </w:rPr>
          <w:instrText xml:space="preserve"> PAGEREF _Toc28874955 \h </w:instrText>
        </w:r>
        <w:r w:rsidR="008106A0">
          <w:rPr>
            <w:webHidden/>
          </w:rPr>
        </w:r>
        <w:r w:rsidR="008106A0">
          <w:rPr>
            <w:webHidden/>
          </w:rPr>
          <w:fldChar w:fldCharType="separate"/>
        </w:r>
        <w:r w:rsidR="00F00234">
          <w:rPr>
            <w:webHidden/>
          </w:rPr>
          <w:t>134</w:t>
        </w:r>
        <w:r w:rsidR="008106A0">
          <w:rPr>
            <w:webHidden/>
          </w:rPr>
          <w:fldChar w:fldCharType="end"/>
        </w:r>
      </w:hyperlink>
    </w:p>
    <w:p w14:paraId="396F961F" w14:textId="2925F311" w:rsidR="008106A0" w:rsidRDefault="00720582">
      <w:pPr>
        <w:pStyle w:val="TOC2"/>
        <w:rPr>
          <w:rFonts w:asciiTheme="minorHAnsi" w:eastAsiaTheme="minorEastAsia" w:hAnsiTheme="minorHAnsi" w:cstheme="minorBidi"/>
          <w:noProof/>
          <w:sz w:val="22"/>
        </w:rPr>
      </w:pPr>
      <w:hyperlink w:anchor="_Toc28874956" w:history="1">
        <w:r w:rsidR="008106A0" w:rsidRPr="00A81BF2">
          <w:rPr>
            <w:rStyle w:val="Hyperlink"/>
            <w:noProof/>
          </w:rPr>
          <w:t>Form of Completion Certificate</w:t>
        </w:r>
        <w:r w:rsidR="008106A0">
          <w:rPr>
            <w:noProof/>
            <w:webHidden/>
          </w:rPr>
          <w:tab/>
        </w:r>
        <w:r w:rsidR="008106A0">
          <w:rPr>
            <w:noProof/>
            <w:webHidden/>
          </w:rPr>
          <w:fldChar w:fldCharType="begin"/>
        </w:r>
        <w:r w:rsidR="008106A0">
          <w:rPr>
            <w:noProof/>
            <w:webHidden/>
          </w:rPr>
          <w:instrText xml:space="preserve"> PAGEREF _Toc28874956 \h </w:instrText>
        </w:r>
        <w:r w:rsidR="008106A0">
          <w:rPr>
            <w:noProof/>
            <w:webHidden/>
          </w:rPr>
        </w:r>
        <w:r w:rsidR="008106A0">
          <w:rPr>
            <w:noProof/>
            <w:webHidden/>
          </w:rPr>
          <w:fldChar w:fldCharType="separate"/>
        </w:r>
        <w:r w:rsidR="00F00234">
          <w:rPr>
            <w:noProof/>
            <w:webHidden/>
          </w:rPr>
          <w:t>135</w:t>
        </w:r>
        <w:r w:rsidR="008106A0">
          <w:rPr>
            <w:noProof/>
            <w:webHidden/>
          </w:rPr>
          <w:fldChar w:fldCharType="end"/>
        </w:r>
      </w:hyperlink>
    </w:p>
    <w:p w14:paraId="08DF05DF" w14:textId="4B46FAC7" w:rsidR="008106A0" w:rsidRDefault="00720582">
      <w:pPr>
        <w:pStyle w:val="TOC2"/>
        <w:rPr>
          <w:rFonts w:asciiTheme="minorHAnsi" w:eastAsiaTheme="minorEastAsia" w:hAnsiTheme="minorHAnsi" w:cstheme="minorBidi"/>
          <w:noProof/>
          <w:sz w:val="22"/>
        </w:rPr>
      </w:pPr>
      <w:hyperlink w:anchor="_Toc28874957" w:history="1">
        <w:r w:rsidR="008106A0" w:rsidRPr="00A81BF2">
          <w:rPr>
            <w:rStyle w:val="Hyperlink"/>
            <w:noProof/>
          </w:rPr>
          <w:t>Change Order Procedure and Forms</w:t>
        </w:r>
        <w:r w:rsidR="008106A0">
          <w:rPr>
            <w:noProof/>
            <w:webHidden/>
          </w:rPr>
          <w:tab/>
        </w:r>
        <w:r w:rsidR="008106A0">
          <w:rPr>
            <w:noProof/>
            <w:webHidden/>
          </w:rPr>
          <w:fldChar w:fldCharType="begin"/>
        </w:r>
        <w:r w:rsidR="008106A0">
          <w:rPr>
            <w:noProof/>
            <w:webHidden/>
          </w:rPr>
          <w:instrText xml:space="preserve"> PAGEREF _Toc28874957 \h </w:instrText>
        </w:r>
        <w:r w:rsidR="008106A0">
          <w:rPr>
            <w:noProof/>
            <w:webHidden/>
          </w:rPr>
        </w:r>
        <w:r w:rsidR="008106A0">
          <w:rPr>
            <w:noProof/>
            <w:webHidden/>
          </w:rPr>
          <w:fldChar w:fldCharType="separate"/>
        </w:r>
        <w:r w:rsidR="00F00234">
          <w:rPr>
            <w:noProof/>
            <w:webHidden/>
          </w:rPr>
          <w:t>137</w:t>
        </w:r>
        <w:r w:rsidR="008106A0">
          <w:rPr>
            <w:noProof/>
            <w:webHidden/>
          </w:rPr>
          <w:fldChar w:fldCharType="end"/>
        </w:r>
      </w:hyperlink>
    </w:p>
    <w:p w14:paraId="6EF0F0FC" w14:textId="1908835A" w:rsidR="008106A0" w:rsidRDefault="00720582">
      <w:pPr>
        <w:pStyle w:val="TOC2"/>
        <w:rPr>
          <w:rFonts w:asciiTheme="minorHAnsi" w:eastAsiaTheme="minorEastAsia" w:hAnsiTheme="minorHAnsi" w:cstheme="minorBidi"/>
          <w:noProof/>
          <w:sz w:val="22"/>
        </w:rPr>
      </w:pPr>
      <w:hyperlink w:anchor="_Toc28874958" w:history="1">
        <w:r w:rsidR="008106A0" w:rsidRPr="00A81BF2">
          <w:rPr>
            <w:rStyle w:val="Hyperlink"/>
            <w:noProof/>
          </w:rPr>
          <w:t>Change Order Procedure</w:t>
        </w:r>
        <w:r w:rsidR="008106A0">
          <w:rPr>
            <w:noProof/>
            <w:webHidden/>
          </w:rPr>
          <w:tab/>
        </w:r>
        <w:r w:rsidR="008106A0">
          <w:rPr>
            <w:noProof/>
            <w:webHidden/>
          </w:rPr>
          <w:fldChar w:fldCharType="begin"/>
        </w:r>
        <w:r w:rsidR="008106A0">
          <w:rPr>
            <w:noProof/>
            <w:webHidden/>
          </w:rPr>
          <w:instrText xml:space="preserve"> PAGEREF _Toc28874958 \h </w:instrText>
        </w:r>
        <w:r w:rsidR="008106A0">
          <w:rPr>
            <w:noProof/>
            <w:webHidden/>
          </w:rPr>
        </w:r>
        <w:r w:rsidR="008106A0">
          <w:rPr>
            <w:noProof/>
            <w:webHidden/>
          </w:rPr>
          <w:fldChar w:fldCharType="separate"/>
        </w:r>
        <w:r w:rsidR="00F00234">
          <w:rPr>
            <w:noProof/>
            <w:webHidden/>
          </w:rPr>
          <w:t>138</w:t>
        </w:r>
        <w:r w:rsidR="008106A0">
          <w:rPr>
            <w:noProof/>
            <w:webHidden/>
          </w:rPr>
          <w:fldChar w:fldCharType="end"/>
        </w:r>
      </w:hyperlink>
    </w:p>
    <w:p w14:paraId="2C59DD7F" w14:textId="733D385E" w:rsidR="008106A0" w:rsidRDefault="00720582">
      <w:pPr>
        <w:pStyle w:val="TOC2"/>
        <w:rPr>
          <w:rFonts w:asciiTheme="minorHAnsi" w:eastAsiaTheme="minorEastAsia" w:hAnsiTheme="minorHAnsi" w:cstheme="minorBidi"/>
          <w:noProof/>
          <w:sz w:val="22"/>
        </w:rPr>
      </w:pPr>
      <w:hyperlink w:anchor="_Toc28874959" w:history="1">
        <w:r w:rsidR="008106A0" w:rsidRPr="00A81BF2">
          <w:rPr>
            <w:rStyle w:val="Hyperlink"/>
            <w:noProof/>
          </w:rPr>
          <w:t>Annex 1.  Request for Change Proposal</w:t>
        </w:r>
        <w:r w:rsidR="008106A0">
          <w:rPr>
            <w:noProof/>
            <w:webHidden/>
          </w:rPr>
          <w:tab/>
        </w:r>
        <w:r w:rsidR="008106A0">
          <w:rPr>
            <w:noProof/>
            <w:webHidden/>
          </w:rPr>
          <w:fldChar w:fldCharType="begin"/>
        </w:r>
        <w:r w:rsidR="008106A0">
          <w:rPr>
            <w:noProof/>
            <w:webHidden/>
          </w:rPr>
          <w:instrText xml:space="preserve"> PAGEREF _Toc28874959 \h </w:instrText>
        </w:r>
        <w:r w:rsidR="008106A0">
          <w:rPr>
            <w:noProof/>
            <w:webHidden/>
          </w:rPr>
        </w:r>
        <w:r w:rsidR="008106A0">
          <w:rPr>
            <w:noProof/>
            <w:webHidden/>
          </w:rPr>
          <w:fldChar w:fldCharType="separate"/>
        </w:r>
        <w:r w:rsidR="00F00234">
          <w:rPr>
            <w:noProof/>
            <w:webHidden/>
          </w:rPr>
          <w:t>139</w:t>
        </w:r>
        <w:r w:rsidR="008106A0">
          <w:rPr>
            <w:noProof/>
            <w:webHidden/>
          </w:rPr>
          <w:fldChar w:fldCharType="end"/>
        </w:r>
      </w:hyperlink>
    </w:p>
    <w:p w14:paraId="0E9324FC" w14:textId="530DE39B" w:rsidR="008106A0" w:rsidRDefault="00720582">
      <w:pPr>
        <w:pStyle w:val="TOC2"/>
        <w:rPr>
          <w:rFonts w:asciiTheme="minorHAnsi" w:eastAsiaTheme="minorEastAsia" w:hAnsiTheme="minorHAnsi" w:cstheme="minorBidi"/>
          <w:noProof/>
          <w:sz w:val="22"/>
        </w:rPr>
      </w:pPr>
      <w:hyperlink w:anchor="_Toc28874960" w:history="1">
        <w:r w:rsidR="008106A0" w:rsidRPr="00A81BF2">
          <w:rPr>
            <w:rStyle w:val="Hyperlink"/>
            <w:noProof/>
          </w:rPr>
          <w:t>Annex 2.  Estimate for Change Proposal</w:t>
        </w:r>
        <w:r w:rsidR="008106A0">
          <w:rPr>
            <w:noProof/>
            <w:webHidden/>
          </w:rPr>
          <w:tab/>
        </w:r>
        <w:r w:rsidR="008106A0">
          <w:rPr>
            <w:noProof/>
            <w:webHidden/>
          </w:rPr>
          <w:fldChar w:fldCharType="begin"/>
        </w:r>
        <w:r w:rsidR="008106A0">
          <w:rPr>
            <w:noProof/>
            <w:webHidden/>
          </w:rPr>
          <w:instrText xml:space="preserve"> PAGEREF _Toc28874960 \h </w:instrText>
        </w:r>
        <w:r w:rsidR="008106A0">
          <w:rPr>
            <w:noProof/>
            <w:webHidden/>
          </w:rPr>
        </w:r>
        <w:r w:rsidR="008106A0">
          <w:rPr>
            <w:noProof/>
            <w:webHidden/>
          </w:rPr>
          <w:fldChar w:fldCharType="separate"/>
        </w:r>
        <w:r w:rsidR="00F00234">
          <w:rPr>
            <w:noProof/>
            <w:webHidden/>
          </w:rPr>
          <w:t>141</w:t>
        </w:r>
        <w:r w:rsidR="008106A0">
          <w:rPr>
            <w:noProof/>
            <w:webHidden/>
          </w:rPr>
          <w:fldChar w:fldCharType="end"/>
        </w:r>
      </w:hyperlink>
    </w:p>
    <w:p w14:paraId="3DFE94D7" w14:textId="12332AD7" w:rsidR="008106A0" w:rsidRDefault="00720582">
      <w:pPr>
        <w:pStyle w:val="TOC2"/>
        <w:rPr>
          <w:rFonts w:asciiTheme="minorHAnsi" w:eastAsiaTheme="minorEastAsia" w:hAnsiTheme="minorHAnsi" w:cstheme="minorBidi"/>
          <w:noProof/>
          <w:sz w:val="22"/>
        </w:rPr>
      </w:pPr>
      <w:hyperlink w:anchor="_Toc28874961" w:history="1">
        <w:r w:rsidR="008106A0" w:rsidRPr="00A81BF2">
          <w:rPr>
            <w:rStyle w:val="Hyperlink"/>
            <w:noProof/>
          </w:rPr>
          <w:t>Annex 3.  Acceptance of Estimate</w:t>
        </w:r>
        <w:r w:rsidR="008106A0">
          <w:rPr>
            <w:noProof/>
            <w:webHidden/>
          </w:rPr>
          <w:tab/>
        </w:r>
        <w:r w:rsidR="008106A0">
          <w:rPr>
            <w:noProof/>
            <w:webHidden/>
          </w:rPr>
          <w:fldChar w:fldCharType="begin"/>
        </w:r>
        <w:r w:rsidR="008106A0">
          <w:rPr>
            <w:noProof/>
            <w:webHidden/>
          </w:rPr>
          <w:instrText xml:space="preserve"> PAGEREF _Toc28874961 \h </w:instrText>
        </w:r>
        <w:r w:rsidR="008106A0">
          <w:rPr>
            <w:noProof/>
            <w:webHidden/>
          </w:rPr>
        </w:r>
        <w:r w:rsidR="008106A0">
          <w:rPr>
            <w:noProof/>
            <w:webHidden/>
          </w:rPr>
          <w:fldChar w:fldCharType="separate"/>
        </w:r>
        <w:r w:rsidR="00F00234">
          <w:rPr>
            <w:noProof/>
            <w:webHidden/>
          </w:rPr>
          <w:t>143</w:t>
        </w:r>
        <w:r w:rsidR="008106A0">
          <w:rPr>
            <w:noProof/>
            <w:webHidden/>
          </w:rPr>
          <w:fldChar w:fldCharType="end"/>
        </w:r>
      </w:hyperlink>
    </w:p>
    <w:p w14:paraId="6AA0C5E8" w14:textId="6B5FC66F" w:rsidR="008106A0" w:rsidRDefault="00720582">
      <w:pPr>
        <w:pStyle w:val="TOC2"/>
        <w:rPr>
          <w:rFonts w:asciiTheme="minorHAnsi" w:eastAsiaTheme="minorEastAsia" w:hAnsiTheme="minorHAnsi" w:cstheme="minorBidi"/>
          <w:noProof/>
          <w:sz w:val="22"/>
        </w:rPr>
      </w:pPr>
      <w:hyperlink w:anchor="_Toc28874962" w:history="1">
        <w:r w:rsidR="008106A0" w:rsidRPr="00A81BF2">
          <w:rPr>
            <w:rStyle w:val="Hyperlink"/>
            <w:noProof/>
          </w:rPr>
          <w:t>Annex 4.  Change Proposal</w:t>
        </w:r>
        <w:r w:rsidR="008106A0">
          <w:rPr>
            <w:noProof/>
            <w:webHidden/>
          </w:rPr>
          <w:tab/>
        </w:r>
        <w:r w:rsidR="008106A0">
          <w:rPr>
            <w:noProof/>
            <w:webHidden/>
          </w:rPr>
          <w:fldChar w:fldCharType="begin"/>
        </w:r>
        <w:r w:rsidR="008106A0">
          <w:rPr>
            <w:noProof/>
            <w:webHidden/>
          </w:rPr>
          <w:instrText xml:space="preserve"> PAGEREF _Toc28874962 \h </w:instrText>
        </w:r>
        <w:r w:rsidR="008106A0">
          <w:rPr>
            <w:noProof/>
            <w:webHidden/>
          </w:rPr>
        </w:r>
        <w:r w:rsidR="008106A0">
          <w:rPr>
            <w:noProof/>
            <w:webHidden/>
          </w:rPr>
          <w:fldChar w:fldCharType="separate"/>
        </w:r>
        <w:r w:rsidR="00F00234">
          <w:rPr>
            <w:noProof/>
            <w:webHidden/>
          </w:rPr>
          <w:t>145</w:t>
        </w:r>
        <w:r w:rsidR="008106A0">
          <w:rPr>
            <w:noProof/>
            <w:webHidden/>
          </w:rPr>
          <w:fldChar w:fldCharType="end"/>
        </w:r>
      </w:hyperlink>
    </w:p>
    <w:p w14:paraId="34D55243" w14:textId="1C6B6594" w:rsidR="008106A0" w:rsidRDefault="00720582">
      <w:pPr>
        <w:pStyle w:val="TOC2"/>
        <w:rPr>
          <w:rFonts w:asciiTheme="minorHAnsi" w:eastAsiaTheme="minorEastAsia" w:hAnsiTheme="minorHAnsi" w:cstheme="minorBidi"/>
          <w:noProof/>
          <w:sz w:val="22"/>
        </w:rPr>
      </w:pPr>
      <w:hyperlink w:anchor="_Toc28874963" w:history="1">
        <w:r w:rsidR="008106A0" w:rsidRPr="00A81BF2">
          <w:rPr>
            <w:rStyle w:val="Hyperlink"/>
            <w:noProof/>
          </w:rPr>
          <w:t>Annex 5.  Change Order</w:t>
        </w:r>
        <w:r w:rsidR="008106A0">
          <w:rPr>
            <w:noProof/>
            <w:webHidden/>
          </w:rPr>
          <w:tab/>
        </w:r>
        <w:r w:rsidR="008106A0">
          <w:rPr>
            <w:noProof/>
            <w:webHidden/>
          </w:rPr>
          <w:fldChar w:fldCharType="begin"/>
        </w:r>
        <w:r w:rsidR="008106A0">
          <w:rPr>
            <w:noProof/>
            <w:webHidden/>
          </w:rPr>
          <w:instrText xml:space="preserve"> PAGEREF _Toc28874963 \h </w:instrText>
        </w:r>
        <w:r w:rsidR="008106A0">
          <w:rPr>
            <w:noProof/>
            <w:webHidden/>
          </w:rPr>
        </w:r>
        <w:r w:rsidR="008106A0">
          <w:rPr>
            <w:noProof/>
            <w:webHidden/>
          </w:rPr>
          <w:fldChar w:fldCharType="separate"/>
        </w:r>
        <w:r w:rsidR="00F00234">
          <w:rPr>
            <w:noProof/>
            <w:webHidden/>
          </w:rPr>
          <w:t>148</w:t>
        </w:r>
        <w:r w:rsidR="008106A0">
          <w:rPr>
            <w:noProof/>
            <w:webHidden/>
          </w:rPr>
          <w:fldChar w:fldCharType="end"/>
        </w:r>
      </w:hyperlink>
    </w:p>
    <w:p w14:paraId="76C1AD47" w14:textId="04AEC3C1" w:rsidR="008106A0" w:rsidRDefault="00720582">
      <w:pPr>
        <w:pStyle w:val="TOC2"/>
        <w:rPr>
          <w:rFonts w:asciiTheme="minorHAnsi" w:eastAsiaTheme="minorEastAsia" w:hAnsiTheme="minorHAnsi" w:cstheme="minorBidi"/>
          <w:noProof/>
          <w:sz w:val="22"/>
        </w:rPr>
      </w:pPr>
      <w:hyperlink w:anchor="_Toc28874964" w:history="1">
        <w:r w:rsidR="008106A0" w:rsidRPr="00A81BF2">
          <w:rPr>
            <w:rStyle w:val="Hyperlink"/>
            <w:noProof/>
          </w:rPr>
          <w:t>Annex 7.  Application for Change Proposal</w:t>
        </w:r>
        <w:r w:rsidR="008106A0">
          <w:rPr>
            <w:noProof/>
            <w:webHidden/>
          </w:rPr>
          <w:tab/>
        </w:r>
        <w:r w:rsidR="008106A0">
          <w:rPr>
            <w:noProof/>
            <w:webHidden/>
          </w:rPr>
          <w:fldChar w:fldCharType="begin"/>
        </w:r>
        <w:r w:rsidR="008106A0">
          <w:rPr>
            <w:noProof/>
            <w:webHidden/>
          </w:rPr>
          <w:instrText xml:space="preserve"> PAGEREF _Toc28874964 \h </w:instrText>
        </w:r>
        <w:r w:rsidR="008106A0">
          <w:rPr>
            <w:noProof/>
            <w:webHidden/>
          </w:rPr>
        </w:r>
        <w:r w:rsidR="008106A0">
          <w:rPr>
            <w:noProof/>
            <w:webHidden/>
          </w:rPr>
          <w:fldChar w:fldCharType="separate"/>
        </w:r>
        <w:r w:rsidR="00F00234">
          <w:rPr>
            <w:noProof/>
            <w:webHidden/>
          </w:rPr>
          <w:t>151</w:t>
        </w:r>
        <w:r w:rsidR="008106A0">
          <w:rPr>
            <w:noProof/>
            <w:webHidden/>
          </w:rPr>
          <w:fldChar w:fldCharType="end"/>
        </w:r>
      </w:hyperlink>
    </w:p>
    <w:p w14:paraId="7F216DEE" w14:textId="30068E53" w:rsidR="008106A0" w:rsidRDefault="00720582">
      <w:pPr>
        <w:pStyle w:val="TOC1"/>
        <w:rPr>
          <w:rFonts w:asciiTheme="minorHAnsi" w:eastAsiaTheme="minorEastAsia" w:hAnsiTheme="minorHAnsi" w:cstheme="minorBidi"/>
          <w:b w:val="0"/>
          <w:iCs w:val="0"/>
          <w:sz w:val="22"/>
          <w:szCs w:val="22"/>
        </w:rPr>
      </w:pPr>
      <w:hyperlink w:anchor="_Toc28874965" w:history="1">
        <w:r w:rsidR="008106A0" w:rsidRPr="00A81BF2">
          <w:rPr>
            <w:rStyle w:val="Hyperlink"/>
          </w:rPr>
          <w:t>Drawings</w:t>
        </w:r>
        <w:r w:rsidR="008106A0">
          <w:rPr>
            <w:webHidden/>
          </w:rPr>
          <w:tab/>
        </w:r>
        <w:r w:rsidR="008106A0">
          <w:rPr>
            <w:webHidden/>
          </w:rPr>
          <w:fldChar w:fldCharType="begin"/>
        </w:r>
        <w:r w:rsidR="008106A0">
          <w:rPr>
            <w:webHidden/>
          </w:rPr>
          <w:instrText xml:space="preserve"> PAGEREF _Toc28874965 \h </w:instrText>
        </w:r>
        <w:r w:rsidR="008106A0">
          <w:rPr>
            <w:webHidden/>
          </w:rPr>
        </w:r>
        <w:r w:rsidR="008106A0">
          <w:rPr>
            <w:webHidden/>
          </w:rPr>
          <w:fldChar w:fldCharType="separate"/>
        </w:r>
        <w:r w:rsidR="00F00234">
          <w:rPr>
            <w:webHidden/>
          </w:rPr>
          <w:t>152</w:t>
        </w:r>
        <w:r w:rsidR="008106A0">
          <w:rPr>
            <w:webHidden/>
          </w:rPr>
          <w:fldChar w:fldCharType="end"/>
        </w:r>
      </w:hyperlink>
    </w:p>
    <w:p w14:paraId="40834E74" w14:textId="6EA0E5B4" w:rsidR="008106A0" w:rsidRDefault="00720582">
      <w:pPr>
        <w:pStyle w:val="TOC1"/>
        <w:rPr>
          <w:rFonts w:asciiTheme="minorHAnsi" w:eastAsiaTheme="minorEastAsia" w:hAnsiTheme="minorHAnsi" w:cstheme="minorBidi"/>
          <w:b w:val="0"/>
          <w:iCs w:val="0"/>
          <w:sz w:val="22"/>
          <w:szCs w:val="22"/>
        </w:rPr>
      </w:pPr>
      <w:hyperlink w:anchor="_Toc28874966" w:history="1">
        <w:r w:rsidR="008106A0" w:rsidRPr="00A81BF2">
          <w:rPr>
            <w:rStyle w:val="Hyperlink"/>
          </w:rPr>
          <w:t>Supplementary Information</w:t>
        </w:r>
        <w:r w:rsidR="008106A0">
          <w:rPr>
            <w:webHidden/>
          </w:rPr>
          <w:tab/>
        </w:r>
        <w:r w:rsidR="008106A0">
          <w:rPr>
            <w:webHidden/>
          </w:rPr>
          <w:fldChar w:fldCharType="begin"/>
        </w:r>
        <w:r w:rsidR="008106A0">
          <w:rPr>
            <w:webHidden/>
          </w:rPr>
          <w:instrText xml:space="preserve"> PAGEREF _Toc28874966 \h </w:instrText>
        </w:r>
        <w:r w:rsidR="008106A0">
          <w:rPr>
            <w:webHidden/>
          </w:rPr>
        </w:r>
        <w:r w:rsidR="008106A0">
          <w:rPr>
            <w:webHidden/>
          </w:rPr>
          <w:fldChar w:fldCharType="separate"/>
        </w:r>
        <w:r w:rsidR="00F00234">
          <w:rPr>
            <w:webHidden/>
          </w:rPr>
          <w:t>153</w:t>
        </w:r>
        <w:r w:rsidR="008106A0">
          <w:rPr>
            <w:webHidden/>
          </w:rPr>
          <w:fldChar w:fldCharType="end"/>
        </w:r>
      </w:hyperlink>
    </w:p>
    <w:p w14:paraId="0DB2B1D0" w14:textId="6B5AEAB1" w:rsidR="00811901" w:rsidRPr="00166F92" w:rsidRDefault="00A43D1F" w:rsidP="001D5093">
      <w:pPr>
        <w:tabs>
          <w:tab w:val="right" w:leader="dot" w:pos="9000"/>
        </w:tabs>
        <w:spacing w:line="276" w:lineRule="auto"/>
        <w:jc w:val="left"/>
        <w:rPr>
          <w:b/>
          <w:sz w:val="36"/>
          <w:szCs w:val="36"/>
        </w:rPr>
      </w:pPr>
      <w:r w:rsidRPr="00166F92">
        <w:rPr>
          <w:rFonts w:ascii="Times New Roman Bold" w:hAnsi="Times New Roman Bold"/>
          <w:szCs w:val="24"/>
        </w:rPr>
        <w:fldChar w:fldCharType="end"/>
      </w:r>
    </w:p>
    <w:p w14:paraId="1B5C27EB" w14:textId="77777777" w:rsidR="00A92705" w:rsidRPr="00166F92" w:rsidRDefault="00A92705" w:rsidP="001D5093">
      <w:pPr>
        <w:jc w:val="left"/>
        <w:rPr>
          <w:b/>
          <w:sz w:val="36"/>
          <w:szCs w:val="36"/>
        </w:rPr>
      </w:pPr>
      <w:bookmarkStart w:id="1024" w:name="_Toc437951922"/>
      <w:r w:rsidRPr="00166F92">
        <w:rPr>
          <w:b/>
          <w:sz w:val="36"/>
          <w:szCs w:val="36"/>
        </w:rPr>
        <w:br w:type="page"/>
      </w:r>
    </w:p>
    <w:p w14:paraId="3974346B" w14:textId="77777777" w:rsidR="00811901" w:rsidRPr="00166F92" w:rsidRDefault="00811901" w:rsidP="001D5093">
      <w:pPr>
        <w:jc w:val="left"/>
        <w:rPr>
          <w:b/>
          <w:sz w:val="36"/>
          <w:szCs w:val="36"/>
        </w:rPr>
      </w:pPr>
    </w:p>
    <w:p w14:paraId="3A0BC2BD" w14:textId="77777777" w:rsidR="00964CBB" w:rsidRPr="00166F92" w:rsidRDefault="00964CBB" w:rsidP="001D5093">
      <w:pPr>
        <w:pStyle w:val="SectionVIIHeader1"/>
      </w:pPr>
      <w:bookmarkStart w:id="1025" w:name="_Toc28874953"/>
      <w:bookmarkEnd w:id="1019"/>
      <w:bookmarkEnd w:id="1020"/>
      <w:bookmarkEnd w:id="1021"/>
      <w:bookmarkEnd w:id="1022"/>
      <w:bookmarkEnd w:id="1023"/>
      <w:bookmarkEnd w:id="1024"/>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1025"/>
    </w:p>
    <w:p w14:paraId="703AACA4" w14:textId="77777777" w:rsidR="00964CBB" w:rsidRPr="00166F92" w:rsidRDefault="00964CBB" w:rsidP="001D5093">
      <w:pPr>
        <w:pStyle w:val="SectionVHeader"/>
        <w:jc w:val="both"/>
      </w:pPr>
    </w:p>
    <w:p w14:paraId="15FE0392" w14:textId="77777777" w:rsidR="00A92705" w:rsidRPr="00166F92" w:rsidRDefault="00A92705" w:rsidP="001D5093">
      <w:pPr>
        <w:pStyle w:val="SectionVHeader"/>
        <w:jc w:val="both"/>
      </w:pPr>
      <w:r w:rsidRPr="00166F92">
        <w:br w:type="page"/>
      </w:r>
    </w:p>
    <w:p w14:paraId="4CDBB268" w14:textId="77777777" w:rsidR="00B10035" w:rsidRDefault="00B10035" w:rsidP="00B10035">
      <w:pPr>
        <w:pStyle w:val="SectionVIIHeader1"/>
      </w:pPr>
      <w:bookmarkStart w:id="1026" w:name="_Toc436551310"/>
      <w:bookmarkStart w:id="1027" w:name="_Toc190498779"/>
      <w:bookmarkStart w:id="1028" w:name="_Toc437951495"/>
      <w:bookmarkStart w:id="1029" w:name="_Toc437951923"/>
      <w:bookmarkStart w:id="1030" w:name="_Toc23233012"/>
      <w:bookmarkStart w:id="1031" w:name="_Toc23238061"/>
      <w:bookmarkStart w:id="1032" w:name="_Toc41971552"/>
      <w:bookmarkStart w:id="1033" w:name="_Toc125874275"/>
      <w:bookmarkStart w:id="1034" w:name="_Toc190498604"/>
      <w:bookmarkStart w:id="1035" w:name="_Toc28874954"/>
      <w:r w:rsidRPr="00166F92">
        <w:t>Specification</w:t>
      </w:r>
      <w:bookmarkEnd w:id="1026"/>
      <w:bookmarkEnd w:id="1027"/>
      <w:bookmarkEnd w:id="1028"/>
      <w:bookmarkEnd w:id="1029"/>
      <w:bookmarkEnd w:id="1030"/>
      <w:bookmarkEnd w:id="1031"/>
      <w:bookmarkEnd w:id="1032"/>
      <w:bookmarkEnd w:id="1033"/>
      <w:bookmarkEnd w:id="1034"/>
      <w:bookmarkEnd w:id="1035"/>
    </w:p>
    <w:p w14:paraId="23582CBB" w14:textId="77777777"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14:paraId="08B8B976" w14:textId="77777777"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14:paraId="31AF87D5" w14:textId="77777777"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14:paraId="35FAD769" w14:textId="77777777"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14:paraId="7326B999" w14:textId="77777777"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14:paraId="2FAB1659" w14:textId="77777777" w:rsidR="00B10035" w:rsidRPr="00480731" w:rsidRDefault="00B10035" w:rsidP="00B10035">
      <w:pPr>
        <w:autoSpaceDE w:val="0"/>
        <w:autoSpaceDN w:val="0"/>
        <w:adjustRightInd w:val="0"/>
        <w:spacing w:before="240" w:after="240"/>
        <w:rPr>
          <w:i/>
        </w:rPr>
      </w:pPr>
      <w:r w:rsidRPr="00480731">
        <w:rPr>
          <w:i/>
        </w:rPr>
        <w:t xml:space="preserve">The Employer should specify any Environmental, Social, health, and safety requirements as appropriate. </w:t>
      </w:r>
    </w:p>
    <w:p w14:paraId="5185203C" w14:textId="50CE28B9" w:rsidR="005B4A5F" w:rsidRDefault="005B4A5F" w:rsidP="001D5093">
      <w:pPr>
        <w:pStyle w:val="ListParagraph"/>
        <w:spacing w:after="180"/>
        <w:ind w:left="0"/>
        <w:jc w:val="both"/>
        <w:rPr>
          <w:i/>
          <w:iCs/>
        </w:rPr>
      </w:pPr>
      <w:r w:rsidRPr="00166F92">
        <w:rPr>
          <w:i/>
          <w:iCs/>
        </w:rPr>
        <w:t>Any</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technical</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clearly</w:t>
      </w:r>
      <w:r w:rsidR="007E703B" w:rsidRPr="00166F92">
        <w:rPr>
          <w:i/>
          <w:iCs/>
        </w:rPr>
        <w:t xml:space="preserve"> </w:t>
      </w:r>
      <w:r w:rsidRPr="00166F92">
        <w:rPr>
          <w:i/>
          <w:iCs/>
        </w:rPr>
        <w:t>specified.</w:t>
      </w:r>
      <w:r w:rsidR="007E703B" w:rsidRPr="00166F92">
        <w:rPr>
          <w:i/>
          <w:iCs/>
        </w:rPr>
        <w:t xml:space="preserve"> </w:t>
      </w:r>
      <w:r w:rsidRPr="00166F92">
        <w:rPr>
          <w:i/>
          <w:iCs/>
        </w:rPr>
        <w:t>Please</w:t>
      </w:r>
      <w:r w:rsidR="007E703B" w:rsidRPr="00166F92">
        <w:rPr>
          <w:i/>
          <w:iCs/>
        </w:rPr>
        <w:t xml:space="preserve"> </w:t>
      </w:r>
      <w:r w:rsidRPr="00166F92">
        <w:rPr>
          <w:i/>
          <w:iCs/>
        </w:rPr>
        <w:t>refer</w:t>
      </w:r>
      <w:r w:rsidR="007E703B" w:rsidRPr="00166F92">
        <w:rPr>
          <w:i/>
          <w:iCs/>
        </w:rPr>
        <w:t xml:space="preserve"> </w:t>
      </w:r>
      <w:r w:rsidRPr="00166F92">
        <w:rPr>
          <w:i/>
          <w:iCs/>
        </w:rPr>
        <w:t>to</w:t>
      </w:r>
      <w:r w:rsidR="007E703B" w:rsidRPr="00166F92">
        <w:rPr>
          <w:i/>
          <w:iCs/>
        </w:rPr>
        <w:t xml:space="preserve"> </w:t>
      </w:r>
      <w:r w:rsidRPr="00166F92">
        <w:rPr>
          <w:i/>
          <w:iCs/>
        </w:rPr>
        <w:t>the</w:t>
      </w:r>
      <w:r w:rsidR="007E703B" w:rsidRPr="00166F92">
        <w:rPr>
          <w:i/>
          <w:iCs/>
        </w:rPr>
        <w:t xml:space="preserve"> </w:t>
      </w:r>
      <w:r w:rsidRPr="00166F92">
        <w:rPr>
          <w:i/>
          <w:iCs/>
        </w:rPr>
        <w:t>Bank’s</w:t>
      </w:r>
      <w:r w:rsidR="007E703B" w:rsidRPr="00166F92">
        <w:rPr>
          <w:i/>
          <w:iCs/>
        </w:rPr>
        <w:t xml:space="preserve"> </w:t>
      </w:r>
      <w:r w:rsidRPr="00166F92">
        <w:rPr>
          <w:i/>
          <w:iCs/>
        </w:rPr>
        <w:t>Procurement</w:t>
      </w:r>
      <w:r w:rsidR="007E703B" w:rsidRPr="00166F92">
        <w:rPr>
          <w:i/>
          <w:iCs/>
        </w:rPr>
        <w:t xml:space="preserve"> </w:t>
      </w:r>
      <w:r w:rsidRPr="00166F92">
        <w:rPr>
          <w:i/>
          <w:iCs/>
        </w:rPr>
        <w:t>Regulations</w:t>
      </w:r>
      <w:r w:rsidR="007E703B" w:rsidRPr="00166F92">
        <w:rPr>
          <w:i/>
          <w:iCs/>
        </w:rPr>
        <w:t xml:space="preserve"> </w:t>
      </w:r>
      <w:r w:rsidRPr="00166F92">
        <w:rPr>
          <w:i/>
          <w:iCs/>
        </w:rPr>
        <w:t>for</w:t>
      </w:r>
      <w:r w:rsidR="007E703B" w:rsidRPr="00166F92">
        <w:rPr>
          <w:i/>
          <w:iCs/>
        </w:rPr>
        <w:t xml:space="preserve"> </w:t>
      </w:r>
      <w:r w:rsidRPr="00166F92">
        <w:rPr>
          <w:i/>
          <w:iCs/>
        </w:rPr>
        <w:t>Borrowers</w:t>
      </w:r>
      <w:r w:rsidR="007E703B" w:rsidRPr="00166F92">
        <w:rPr>
          <w:i/>
          <w:iCs/>
        </w:rPr>
        <w:t xml:space="preserve"> </w:t>
      </w:r>
      <w:r w:rsidRPr="00166F92">
        <w:rPr>
          <w:i/>
          <w:iCs/>
        </w:rPr>
        <w:t>and</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guidance</w:t>
      </w:r>
      <w:r w:rsidR="007E703B" w:rsidRPr="00166F92">
        <w:rPr>
          <w:i/>
          <w:iCs/>
        </w:rPr>
        <w:t xml:space="preserve"> </w:t>
      </w:r>
      <w:r w:rsidRPr="00166F92">
        <w:rPr>
          <w:i/>
          <w:iCs/>
        </w:rPr>
        <w:t>for</w:t>
      </w:r>
      <w:r w:rsidR="007E703B" w:rsidRPr="00166F92">
        <w:rPr>
          <w:i/>
          <w:iCs/>
        </w:rPr>
        <w:t xml:space="preserve"> </w:t>
      </w:r>
      <w:r w:rsidRPr="00166F92">
        <w:rPr>
          <w:i/>
          <w:iCs/>
        </w:rPr>
        <w:t>further</w:t>
      </w:r>
      <w:r w:rsidR="007E703B" w:rsidRPr="00166F92">
        <w:rPr>
          <w:i/>
          <w:iCs/>
        </w:rPr>
        <w:t xml:space="preserve"> </w:t>
      </w:r>
      <w:r w:rsidRPr="00166F92">
        <w:rPr>
          <w:i/>
          <w:iCs/>
        </w:rPr>
        <w:t>information.</w:t>
      </w:r>
      <w:r w:rsidR="007E703B" w:rsidRPr="00166F92">
        <w:rPr>
          <w:i/>
          <w:iCs/>
        </w:rPr>
        <w:t xml:space="preserve"> </w:t>
      </w:r>
      <w:r w:rsidRPr="00166F92">
        <w:rPr>
          <w:i/>
          <w:iCs/>
        </w:rPr>
        <w:t>The</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shall</w:t>
      </w:r>
      <w:r w:rsidR="007E703B" w:rsidRPr="00166F92">
        <w:rPr>
          <w:i/>
          <w:iCs/>
        </w:rPr>
        <w:t xml:space="preserve"> </w:t>
      </w:r>
      <w:r w:rsidRPr="00166F92">
        <w:rPr>
          <w:i/>
          <w:iCs/>
        </w:rPr>
        <w:t>be</w:t>
      </w:r>
      <w:r w:rsidR="007E703B" w:rsidRPr="00166F92">
        <w:rPr>
          <w:i/>
          <w:iCs/>
        </w:rPr>
        <w:t xml:space="preserve"> </w:t>
      </w:r>
      <w:r w:rsidRPr="00166F92">
        <w:rPr>
          <w:i/>
          <w:iCs/>
        </w:rPr>
        <w:t>specified</w:t>
      </w:r>
      <w:r w:rsidR="007E703B" w:rsidRPr="00166F92">
        <w:rPr>
          <w:i/>
          <w:iCs/>
        </w:rPr>
        <w:t xml:space="preserve"> </w:t>
      </w:r>
      <w:r w:rsidRPr="00166F92">
        <w:rPr>
          <w:i/>
          <w:iCs/>
        </w:rPr>
        <w:t>to</w:t>
      </w:r>
      <w:r w:rsidR="007E703B" w:rsidRPr="00166F92">
        <w:rPr>
          <w:i/>
          <w:iCs/>
        </w:rPr>
        <w:t xml:space="preserve"> </w:t>
      </w:r>
      <w:r w:rsidRPr="00166F92">
        <w:rPr>
          <w:i/>
          <w:iCs/>
        </w:rPr>
        <w:t>enable</w:t>
      </w:r>
      <w:r w:rsidR="007E703B" w:rsidRPr="00166F92">
        <w:rPr>
          <w:i/>
          <w:iCs/>
        </w:rPr>
        <w:t xml:space="preserve"> </w:t>
      </w:r>
      <w:r w:rsidRPr="00166F92">
        <w:rPr>
          <w:i/>
          <w:iCs/>
        </w:rPr>
        <w:t>evaluation</w:t>
      </w:r>
      <w:r w:rsidR="007E703B" w:rsidRPr="00166F92">
        <w:rPr>
          <w:i/>
          <w:iCs/>
        </w:rPr>
        <w:t xml:space="preserve"> </w:t>
      </w:r>
      <w:r w:rsidRPr="00166F92">
        <w:rPr>
          <w:i/>
          <w:iCs/>
        </w:rPr>
        <w:t>of</w:t>
      </w:r>
      <w:r w:rsidR="007E703B" w:rsidRPr="00166F92">
        <w:rPr>
          <w:i/>
          <w:iCs/>
        </w:rPr>
        <w:t xml:space="preserve"> </w:t>
      </w:r>
      <w:r w:rsidRPr="00166F92">
        <w:rPr>
          <w:i/>
          <w:iCs/>
        </w:rPr>
        <w:t>such</w:t>
      </w:r>
      <w:r w:rsidR="007E703B" w:rsidRPr="00166F92">
        <w:rPr>
          <w:i/>
          <w:iCs/>
        </w:rPr>
        <w:t xml:space="preserve"> </w:t>
      </w:r>
      <w:r w:rsidRPr="00166F92">
        <w:rPr>
          <w:i/>
          <w:iCs/>
        </w:rPr>
        <w:t>a</w:t>
      </w:r>
      <w:r w:rsidR="007E703B" w:rsidRPr="00166F92">
        <w:rPr>
          <w:i/>
          <w:iCs/>
        </w:rPr>
        <w:t xml:space="preserve"> </w:t>
      </w:r>
      <w:r w:rsidRPr="00166F92">
        <w:rPr>
          <w:i/>
          <w:iCs/>
        </w:rPr>
        <w:t>requirement</w:t>
      </w:r>
      <w:r w:rsidR="002E3BA7">
        <w:rPr>
          <w:i/>
          <w:iCs/>
        </w:rPr>
        <w:t>.</w:t>
      </w:r>
      <w:r w:rsidR="007E703B" w:rsidRPr="00166F92">
        <w:rPr>
          <w:i/>
          <w:iCs/>
        </w:rPr>
        <w:t xml:space="preserve"> </w:t>
      </w:r>
      <w:r w:rsidRPr="00166F92">
        <w:rPr>
          <w:i/>
          <w:iCs/>
        </w:rPr>
        <w:t>To</w:t>
      </w:r>
      <w:r w:rsidR="007E703B" w:rsidRPr="00166F92">
        <w:rPr>
          <w:i/>
          <w:iCs/>
        </w:rPr>
        <w:t xml:space="preserve"> </w:t>
      </w:r>
      <w:r w:rsidRPr="00166F92">
        <w:rPr>
          <w:i/>
          <w:iCs/>
        </w:rPr>
        <w:t>encourage</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innovation</w:t>
      </w:r>
      <w:r w:rsidR="007E703B" w:rsidRPr="00166F92">
        <w:rPr>
          <w:i/>
          <w:iCs/>
        </w:rPr>
        <w:t xml:space="preserve"> </w:t>
      </w:r>
      <w:r w:rsidRPr="00166F92">
        <w:rPr>
          <w:i/>
          <w:iCs/>
        </w:rPr>
        <w:t>in</w:t>
      </w:r>
      <w:r w:rsidR="007E703B" w:rsidRPr="00166F92">
        <w:rPr>
          <w:i/>
          <w:iCs/>
        </w:rPr>
        <w:t xml:space="preserve"> </w:t>
      </w:r>
      <w:r w:rsidRPr="00166F92">
        <w:rPr>
          <w:i/>
          <w:iCs/>
        </w:rPr>
        <w:t>addressing</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r w:rsidRPr="00166F92">
        <w:rPr>
          <w:i/>
          <w:iCs/>
        </w:rPr>
        <w:t>as</w:t>
      </w:r>
      <w:r w:rsidR="007E703B" w:rsidRPr="00166F92">
        <w:rPr>
          <w:i/>
          <w:iCs/>
        </w:rPr>
        <w:t xml:space="preserve"> </w:t>
      </w:r>
      <w:r w:rsidRPr="00166F92">
        <w:rPr>
          <w:i/>
          <w:iCs/>
        </w:rPr>
        <w:t>long</w:t>
      </w:r>
      <w:r w:rsidR="007E703B" w:rsidRPr="00166F92">
        <w:rPr>
          <w:i/>
          <w:iCs/>
        </w:rPr>
        <w:t xml:space="preserve"> </w:t>
      </w:r>
      <w:r w:rsidRPr="00166F92">
        <w:rPr>
          <w:i/>
          <w:iCs/>
        </w:rPr>
        <w:t>as</w:t>
      </w:r>
      <w:r w:rsidR="007E703B" w:rsidRPr="00166F92">
        <w:rPr>
          <w:i/>
          <w:iCs/>
        </w:rPr>
        <w:t xml:space="preserve"> </w:t>
      </w:r>
      <w:r w:rsidRPr="00166F92">
        <w:rPr>
          <w:i/>
          <w:iCs/>
        </w:rPr>
        <w:t>the</w:t>
      </w:r>
      <w:r w:rsidR="007E703B" w:rsidRPr="00166F92">
        <w:rPr>
          <w:i/>
          <w:iCs/>
        </w:rPr>
        <w:t xml:space="preserve"> </w:t>
      </w:r>
      <w:r w:rsidR="000E29E8" w:rsidRPr="00166F92">
        <w:rPr>
          <w:i/>
          <w:iCs/>
        </w:rPr>
        <w:t>Bid</w:t>
      </w:r>
      <w:r w:rsidR="007E703B" w:rsidRPr="00166F92">
        <w:rPr>
          <w:i/>
          <w:iCs/>
        </w:rPr>
        <w:t xml:space="preserve"> </w:t>
      </w:r>
      <w:r w:rsidRPr="00166F92">
        <w:rPr>
          <w:i/>
          <w:iCs/>
        </w:rPr>
        <w:t>evaluation</w:t>
      </w:r>
      <w:r w:rsidR="007E703B" w:rsidRPr="00166F92">
        <w:rPr>
          <w:i/>
          <w:iCs/>
        </w:rPr>
        <w:t xml:space="preserve"> </w:t>
      </w:r>
      <w:r w:rsidRPr="00166F92">
        <w:rPr>
          <w:i/>
          <w:iCs/>
        </w:rPr>
        <w:t>criteria</w:t>
      </w:r>
      <w:r w:rsidR="007E703B" w:rsidRPr="00166F92">
        <w:rPr>
          <w:i/>
          <w:iCs/>
        </w:rPr>
        <w:t xml:space="preserve"> </w:t>
      </w:r>
      <w:r w:rsidRPr="00166F92">
        <w:rPr>
          <w:i/>
          <w:iCs/>
        </w:rPr>
        <w:t>specify</w:t>
      </w:r>
      <w:r w:rsidR="007E703B" w:rsidRPr="00166F92">
        <w:rPr>
          <w:i/>
          <w:iCs/>
        </w:rPr>
        <w:t xml:space="preserve"> </w:t>
      </w:r>
      <w:r w:rsidRPr="00166F92">
        <w:rPr>
          <w:i/>
          <w:iCs/>
        </w:rPr>
        <w:t>the</w:t>
      </w:r>
      <w:r w:rsidR="007E703B" w:rsidRPr="00166F92">
        <w:rPr>
          <w:i/>
          <w:iCs/>
        </w:rPr>
        <w:t xml:space="preserve"> </w:t>
      </w:r>
      <w:r w:rsidRPr="00166F92">
        <w:rPr>
          <w:i/>
          <w:iCs/>
        </w:rPr>
        <w:t>mechanism</w:t>
      </w:r>
      <w:r w:rsidR="007E703B" w:rsidRPr="00166F92">
        <w:rPr>
          <w:i/>
          <w:iCs/>
        </w:rPr>
        <w:t xml:space="preserve"> </w:t>
      </w:r>
      <w:r w:rsidRPr="00166F92">
        <w:rPr>
          <w:i/>
          <w:iCs/>
        </w:rPr>
        <w:t>for</w:t>
      </w:r>
      <w:r w:rsidR="007E703B" w:rsidRPr="00166F92">
        <w:rPr>
          <w:i/>
          <w:iCs/>
        </w:rPr>
        <w:t xml:space="preserve"> </w:t>
      </w:r>
      <w:r w:rsidRPr="00166F92">
        <w:rPr>
          <w:i/>
          <w:iCs/>
        </w:rPr>
        <w:t>monetary</w:t>
      </w:r>
      <w:r w:rsidR="007E703B" w:rsidRPr="00166F92">
        <w:rPr>
          <w:i/>
          <w:iCs/>
        </w:rPr>
        <w:t xml:space="preserve"> </w:t>
      </w:r>
      <w:r w:rsidRPr="00166F92">
        <w:rPr>
          <w:i/>
          <w:iCs/>
        </w:rPr>
        <w:t>adjustments</w:t>
      </w:r>
      <w:r w:rsidR="007E703B" w:rsidRPr="00166F92">
        <w:rPr>
          <w:i/>
          <w:iCs/>
        </w:rPr>
        <w:t xml:space="preserve"> </w:t>
      </w:r>
      <w:r w:rsidRPr="00166F92">
        <w:rPr>
          <w:i/>
          <w:iCs/>
        </w:rPr>
        <w:t>for</w:t>
      </w:r>
      <w:r w:rsidR="007E703B" w:rsidRPr="00166F92">
        <w:rPr>
          <w:i/>
          <w:iCs/>
        </w:rPr>
        <w:t xml:space="preserve"> </w:t>
      </w:r>
      <w:r w:rsidRPr="00166F92">
        <w:rPr>
          <w:i/>
          <w:iCs/>
        </w:rPr>
        <w:t>the</w:t>
      </w:r>
      <w:r w:rsidR="007E703B" w:rsidRPr="00166F92">
        <w:rPr>
          <w:i/>
          <w:iCs/>
        </w:rPr>
        <w:t xml:space="preserve"> </w:t>
      </w:r>
      <w:r w:rsidRPr="00166F92">
        <w:rPr>
          <w:i/>
          <w:iCs/>
        </w:rPr>
        <w:t>purpose</w:t>
      </w:r>
      <w:r w:rsidR="007E703B" w:rsidRPr="00166F92">
        <w:rPr>
          <w:i/>
          <w:iCs/>
        </w:rPr>
        <w:t xml:space="preserve"> </w:t>
      </w:r>
      <w:r w:rsidRPr="00166F92">
        <w:rPr>
          <w:i/>
          <w:iCs/>
        </w:rPr>
        <w:t>of</w:t>
      </w:r>
      <w:r w:rsidR="007E703B" w:rsidRPr="00166F92">
        <w:rPr>
          <w:i/>
          <w:iCs/>
        </w:rPr>
        <w:t xml:space="preserve"> </w:t>
      </w:r>
      <w:r w:rsidR="000E29E8" w:rsidRPr="00166F92">
        <w:rPr>
          <w:i/>
          <w:iCs/>
        </w:rPr>
        <w:t>B</w:t>
      </w:r>
      <w:r w:rsidRPr="00166F92">
        <w:rPr>
          <w:i/>
          <w:iCs/>
        </w:rPr>
        <w:t>id</w:t>
      </w:r>
      <w:r w:rsidR="007E703B" w:rsidRPr="00166F92">
        <w:rPr>
          <w:i/>
          <w:iCs/>
        </w:rPr>
        <w:t xml:space="preserve"> </w:t>
      </w:r>
      <w:r w:rsidRPr="00166F92">
        <w:rPr>
          <w:i/>
          <w:iCs/>
        </w:rPr>
        <w:t>comparisons,</w:t>
      </w:r>
      <w:r w:rsidR="007E703B" w:rsidRPr="00166F92">
        <w:rPr>
          <w:i/>
          <w:iCs/>
        </w:rPr>
        <w:t xml:space="preserve"> </w:t>
      </w:r>
      <w:r w:rsidR="000E29E8" w:rsidRPr="00166F92">
        <w:rPr>
          <w:i/>
          <w:iCs/>
        </w:rPr>
        <w:t>B</w:t>
      </w:r>
      <w:r w:rsidRPr="00166F92">
        <w:rPr>
          <w:i/>
          <w:iCs/>
        </w:rPr>
        <w:t>idders</w:t>
      </w:r>
      <w:r w:rsidR="007E703B" w:rsidRPr="00166F92">
        <w:rPr>
          <w:i/>
          <w:iCs/>
        </w:rPr>
        <w:t xml:space="preserve"> </w:t>
      </w:r>
      <w:r w:rsidRPr="00166F92">
        <w:rPr>
          <w:i/>
          <w:iCs/>
        </w:rPr>
        <w:t>may</w:t>
      </w:r>
      <w:r w:rsidR="007E703B" w:rsidRPr="00166F92">
        <w:rPr>
          <w:i/>
          <w:iCs/>
        </w:rPr>
        <w:t xml:space="preserve"> </w:t>
      </w:r>
      <w:r w:rsidRPr="00166F92">
        <w:rPr>
          <w:i/>
          <w:iCs/>
        </w:rPr>
        <w:t>be</w:t>
      </w:r>
      <w:r w:rsidR="007E703B" w:rsidRPr="00166F92">
        <w:rPr>
          <w:i/>
          <w:iCs/>
        </w:rPr>
        <w:t xml:space="preserve"> </w:t>
      </w:r>
      <w:r w:rsidRPr="00166F92">
        <w:rPr>
          <w:i/>
          <w:iCs/>
        </w:rPr>
        <w:t>invited</w:t>
      </w:r>
      <w:r w:rsidR="007E703B" w:rsidRPr="00166F92">
        <w:rPr>
          <w:i/>
          <w:iCs/>
        </w:rPr>
        <w:t xml:space="preserve"> </w:t>
      </w:r>
      <w:r w:rsidRPr="00166F92">
        <w:rPr>
          <w:i/>
          <w:iCs/>
        </w:rPr>
        <w:t>to</w:t>
      </w:r>
      <w:r w:rsidR="007E703B" w:rsidRPr="00166F92">
        <w:rPr>
          <w:i/>
          <w:iCs/>
        </w:rPr>
        <w:t xml:space="preserve"> </w:t>
      </w:r>
      <w:r w:rsidRPr="00166F92">
        <w:rPr>
          <w:i/>
          <w:iCs/>
        </w:rPr>
        <w:t>offer</w:t>
      </w:r>
      <w:r w:rsidR="007E703B" w:rsidRPr="00166F92">
        <w:rPr>
          <w:i/>
          <w:iCs/>
        </w:rPr>
        <w:t xml:space="preserve"> </w:t>
      </w:r>
      <w:r w:rsidRPr="00166F92">
        <w:rPr>
          <w:i/>
          <w:iCs/>
        </w:rPr>
        <w:t>Plant</w:t>
      </w:r>
      <w:r w:rsidR="007E703B" w:rsidRPr="00166F92">
        <w:rPr>
          <w:i/>
          <w:iCs/>
        </w:rPr>
        <w:t xml:space="preserve"> </w:t>
      </w:r>
      <w:r w:rsidRPr="00166F92">
        <w:rPr>
          <w:i/>
          <w:iCs/>
        </w:rPr>
        <w:t>that</w:t>
      </w:r>
      <w:r w:rsidR="007E703B" w:rsidRPr="00166F92">
        <w:rPr>
          <w:i/>
          <w:iCs/>
        </w:rPr>
        <w:t xml:space="preserve"> </w:t>
      </w:r>
      <w:r w:rsidRPr="00166F92">
        <w:rPr>
          <w:i/>
          <w:iCs/>
        </w:rPr>
        <w:t>exceeds</w:t>
      </w:r>
      <w:r w:rsidR="007E703B" w:rsidRPr="00166F92">
        <w:rPr>
          <w:i/>
          <w:iCs/>
        </w:rPr>
        <w:t xml:space="preserve"> </w:t>
      </w:r>
      <w:r w:rsidRPr="00166F92">
        <w:rPr>
          <w:i/>
          <w:iCs/>
        </w:rPr>
        <w:t>the</w:t>
      </w:r>
      <w:r w:rsidR="007E703B" w:rsidRPr="00166F92">
        <w:rPr>
          <w:i/>
          <w:iCs/>
        </w:rPr>
        <w:t xml:space="preserve"> </w:t>
      </w:r>
      <w:r w:rsidRPr="00166F92">
        <w:rPr>
          <w:i/>
          <w:iCs/>
        </w:rPr>
        <w:t>specified</w:t>
      </w:r>
      <w:r w:rsidR="007E703B" w:rsidRPr="00166F92">
        <w:rPr>
          <w:i/>
          <w:iCs/>
        </w:rPr>
        <w:t xml:space="preserve"> </w:t>
      </w:r>
      <w:r w:rsidRPr="00166F92">
        <w:rPr>
          <w:i/>
          <w:iCs/>
        </w:rPr>
        <w:t>minimum</w:t>
      </w:r>
      <w:r w:rsidR="007E703B" w:rsidRPr="00166F92">
        <w:rPr>
          <w:i/>
          <w:iCs/>
        </w:rPr>
        <w:t xml:space="preserve"> </w:t>
      </w:r>
      <w:r w:rsidRPr="00166F92">
        <w:rPr>
          <w:i/>
          <w:iCs/>
        </w:rPr>
        <w:t>sustainable</w:t>
      </w:r>
      <w:r w:rsidR="007E703B" w:rsidRPr="00166F92">
        <w:rPr>
          <w:i/>
          <w:iCs/>
        </w:rPr>
        <w:t xml:space="preserve"> </w:t>
      </w:r>
      <w:r w:rsidRPr="00166F92">
        <w:rPr>
          <w:i/>
          <w:iCs/>
        </w:rPr>
        <w:t>procurement</w:t>
      </w:r>
      <w:r w:rsidR="007E703B" w:rsidRPr="00166F92">
        <w:rPr>
          <w:i/>
          <w:iCs/>
        </w:rPr>
        <w:t xml:space="preserve"> </w:t>
      </w:r>
      <w:r w:rsidRPr="00166F92">
        <w:rPr>
          <w:i/>
          <w:iCs/>
        </w:rPr>
        <w:t>requirements.</w:t>
      </w:r>
      <w:r w:rsidR="007E703B" w:rsidRPr="00166F92">
        <w:rPr>
          <w:i/>
          <w:iCs/>
        </w:rPr>
        <w:t xml:space="preserve"> </w:t>
      </w:r>
    </w:p>
    <w:p w14:paraId="3B4E7E36" w14:textId="77777777" w:rsidR="00322A94" w:rsidRDefault="00A61B14" w:rsidP="003E3FB0">
      <w:pPr>
        <w:spacing w:after="240"/>
        <w:jc w:val="left"/>
        <w:rPr>
          <w:i/>
          <w:iCs/>
        </w:rPr>
      </w:pPr>
      <w:r w:rsidRPr="003E3FB0">
        <w:rPr>
          <w:i/>
          <w:iCs/>
        </w:rPr>
        <w:t>Where Bidders are invited to submit alternative technical solutions for specified parts of the</w:t>
      </w:r>
      <w:r w:rsidR="00A25726">
        <w:rPr>
          <w:i/>
          <w:iCs/>
        </w:rPr>
        <w:t xml:space="preserve"> </w:t>
      </w:r>
      <w:r w:rsidR="00412D5B">
        <w:rPr>
          <w:i/>
          <w:iCs/>
        </w:rPr>
        <w:t>F</w:t>
      </w:r>
      <w:r w:rsidR="00412D5B" w:rsidRPr="003E3FB0">
        <w:rPr>
          <w:i/>
          <w:iCs/>
        </w:rPr>
        <w:t>acilities</w:t>
      </w:r>
      <w:r w:rsidRPr="003E3FB0">
        <w:rPr>
          <w:i/>
          <w:iCs/>
        </w:rPr>
        <w:t>, such parts shall be described in this Specification.</w:t>
      </w:r>
    </w:p>
    <w:p w14:paraId="7B3277B5" w14:textId="4D4CBD60" w:rsidR="00322A94" w:rsidRDefault="00322A94" w:rsidP="003E3FB0">
      <w:pPr>
        <w:spacing w:after="240"/>
        <w:jc w:val="left"/>
        <w:rPr>
          <w:i/>
          <w:iCs/>
        </w:rPr>
      </w:pPr>
      <w:r>
        <w:rPr>
          <w:i/>
          <w:iCs/>
        </w:rPr>
        <w:br w:type="page"/>
      </w:r>
    </w:p>
    <w:p w14:paraId="08D9A7BA" w14:textId="77777777" w:rsidR="00A25726" w:rsidRPr="00A25726" w:rsidRDefault="00A25726" w:rsidP="003E3FB0">
      <w:pPr>
        <w:spacing w:after="240"/>
        <w:jc w:val="left"/>
        <w:rPr>
          <w:b/>
          <w:sz w:val="36"/>
        </w:rPr>
      </w:pPr>
    </w:p>
    <w:p w14:paraId="5A2759C2" w14:textId="77777777" w:rsidR="00A25726" w:rsidRPr="00A25726" w:rsidRDefault="00A25726" w:rsidP="00A25726">
      <w:pPr>
        <w:spacing w:after="240"/>
        <w:jc w:val="center"/>
        <w:rPr>
          <w:b/>
          <w:sz w:val="36"/>
        </w:rPr>
      </w:pPr>
      <w:r w:rsidRPr="00A25726">
        <w:rPr>
          <w:b/>
          <w:sz w:val="36"/>
        </w:rPr>
        <w:t xml:space="preserve">Environmental and Social (ES) requirements </w:t>
      </w:r>
    </w:p>
    <w:p w14:paraId="32AB3CD2" w14:textId="77777777" w:rsidR="00A25726" w:rsidRDefault="00A25726">
      <w:pPr>
        <w:rPr>
          <w:i/>
        </w:rPr>
      </w:pPr>
      <w:r w:rsidRPr="00A25726" w:rsidDel="00A61B14">
        <w:rPr>
          <w:b/>
          <w:i/>
          <w:iCs/>
        </w:rPr>
        <w:t xml:space="preserve"> </w:t>
      </w:r>
      <w:r w:rsidRPr="00A25726">
        <w:rPr>
          <w:i/>
        </w:rPr>
        <w:t xml:space="preserve">[The Employer’s team preparing the ES requirements should include suitably qualified Environmental and Social specialist/s. </w:t>
      </w:r>
      <w:bookmarkStart w:id="1036" w:name="_Hlk12105400"/>
      <w:r w:rsidRPr="00A25726">
        <w:rPr>
          <w:i/>
        </w:rPr>
        <w:t xml:space="preserve">The ES requirements should be prepared in manner that does not conflict with the relevant General Conditions (and the corresponding Particular Conditions if any) and other parts of the specifications.] </w:t>
      </w:r>
      <w:bookmarkEnd w:id="1036"/>
    </w:p>
    <w:p w14:paraId="6E4919DB" w14:textId="77777777" w:rsidR="001128F0" w:rsidRDefault="001128F0">
      <w:pPr>
        <w:rPr>
          <w:rFonts w:cstheme="minorHAnsi"/>
          <w:i/>
          <w:noProof/>
          <w:color w:val="002060"/>
        </w:rPr>
      </w:pPr>
      <w:r>
        <w:rPr>
          <w:rFonts w:cstheme="minorHAnsi"/>
          <w:i/>
          <w:noProof/>
          <w:color w:val="002060"/>
        </w:rPr>
        <w:br w:type="page"/>
      </w:r>
    </w:p>
    <w:p w14:paraId="0571D109" w14:textId="77777777" w:rsidR="00374536" w:rsidRPr="008A366B" w:rsidRDefault="00374536" w:rsidP="00374536">
      <w:pPr>
        <w:pStyle w:val="SPD3EmployersRequirement"/>
        <w:spacing w:after="240"/>
      </w:pPr>
      <w:bookmarkStart w:id="1037" w:name="_Hlk27229333"/>
      <w:r w:rsidRPr="008A366B">
        <w:t>Contractor’s Representative and Key Personnel</w:t>
      </w:r>
    </w:p>
    <w:p w14:paraId="7A6CFE16" w14:textId="77777777" w:rsidR="00374536" w:rsidRPr="00280D99" w:rsidRDefault="00374536" w:rsidP="0037453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425C9E8F" w14:textId="77777777" w:rsidR="00374536" w:rsidRPr="00280D99" w:rsidRDefault="009B6DEE" w:rsidP="0037453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00374536" w:rsidRPr="00280D99">
        <w:rPr>
          <w:i/>
          <w:iCs/>
        </w:rPr>
        <w:t>]</w:t>
      </w:r>
    </w:p>
    <w:p w14:paraId="763BA47F" w14:textId="77777777" w:rsidR="00374536" w:rsidRPr="00F70AC0" w:rsidRDefault="00374536" w:rsidP="00374536">
      <w:pPr>
        <w:tabs>
          <w:tab w:val="right" w:pos="7254"/>
        </w:tabs>
        <w:spacing w:before="60" w:after="200"/>
        <w:ind w:left="270"/>
        <w:jc w:val="left"/>
        <w:rPr>
          <w:iCs/>
          <w:noProof/>
        </w:rPr>
      </w:pPr>
    </w:p>
    <w:p w14:paraId="69228017" w14:textId="77777777" w:rsidR="00374536" w:rsidRPr="00F70AC0" w:rsidRDefault="00374536" w:rsidP="0037453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74536" w:rsidRPr="00F70AC0" w14:paraId="428E9057" w14:textId="77777777" w:rsidTr="6B7090E9">
        <w:trPr>
          <w:cantSplit/>
        </w:trPr>
        <w:tc>
          <w:tcPr>
            <w:tcW w:w="900" w:type="dxa"/>
            <w:tcBorders>
              <w:top w:val="single" w:sz="12" w:space="0" w:color="auto"/>
              <w:left w:val="single" w:sz="12" w:space="0" w:color="auto"/>
              <w:bottom w:val="single" w:sz="12" w:space="0" w:color="auto"/>
              <w:right w:val="single" w:sz="12" w:space="0" w:color="auto"/>
            </w:tcBorders>
          </w:tcPr>
          <w:p w14:paraId="6B98D82E"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1AA5724"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5EDDF8C9"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049E28C4"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Minimum years of relevant work experience</w:t>
            </w:r>
          </w:p>
        </w:tc>
      </w:tr>
      <w:tr w:rsidR="00374536" w:rsidRPr="00F70AC0" w14:paraId="6C6348E4" w14:textId="77777777" w:rsidTr="6B7090E9">
        <w:trPr>
          <w:cantSplit/>
        </w:trPr>
        <w:tc>
          <w:tcPr>
            <w:tcW w:w="900" w:type="dxa"/>
            <w:tcBorders>
              <w:top w:val="single" w:sz="12" w:space="0" w:color="auto"/>
              <w:bottom w:val="single" w:sz="6" w:space="0" w:color="auto"/>
            </w:tcBorders>
          </w:tcPr>
          <w:p w14:paraId="724428BA" w14:textId="77777777" w:rsidR="00374536" w:rsidRPr="00DB643B" w:rsidRDefault="00374536" w:rsidP="0045206A">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3BDB6095" w14:textId="77777777" w:rsidR="00374536" w:rsidRPr="00DB643B" w:rsidRDefault="00374536" w:rsidP="0045206A">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6A14F517" w14:textId="77777777" w:rsidR="00374536" w:rsidRPr="00DB643B" w:rsidRDefault="00374536" w:rsidP="0045206A">
            <w:pPr>
              <w:suppressAutoHyphens/>
              <w:ind w:left="130" w:right="-72"/>
              <w:jc w:val="left"/>
              <w:rPr>
                <w:bCs/>
                <w:i/>
                <w:noProof/>
                <w:spacing w:val="-2"/>
              </w:rPr>
            </w:pPr>
          </w:p>
        </w:tc>
        <w:tc>
          <w:tcPr>
            <w:tcW w:w="2563" w:type="dxa"/>
            <w:tcBorders>
              <w:top w:val="single" w:sz="12" w:space="0" w:color="auto"/>
              <w:bottom w:val="single" w:sz="6" w:space="0" w:color="auto"/>
            </w:tcBorders>
          </w:tcPr>
          <w:p w14:paraId="410B5FB4" w14:textId="77777777" w:rsidR="00374536" w:rsidRPr="00DB643B" w:rsidRDefault="00374536" w:rsidP="0045206A">
            <w:pPr>
              <w:suppressAutoHyphens/>
              <w:ind w:left="40" w:right="-72"/>
              <w:jc w:val="left"/>
              <w:rPr>
                <w:bCs/>
                <w:i/>
                <w:noProof/>
                <w:spacing w:val="-2"/>
              </w:rPr>
            </w:pPr>
          </w:p>
        </w:tc>
      </w:tr>
      <w:tr w:rsidR="00CD6101" w:rsidRPr="00F70AC0" w14:paraId="68A59847" w14:textId="77777777" w:rsidTr="6B7090E9">
        <w:trPr>
          <w:cantSplit/>
        </w:trPr>
        <w:tc>
          <w:tcPr>
            <w:tcW w:w="900" w:type="dxa"/>
          </w:tcPr>
          <w:p w14:paraId="37F03E20" w14:textId="77777777" w:rsidR="00CD6101" w:rsidRPr="00DB643B" w:rsidRDefault="00CD6101" w:rsidP="0045206A">
            <w:pPr>
              <w:suppressAutoHyphens/>
              <w:ind w:right="-72"/>
              <w:jc w:val="center"/>
              <w:rPr>
                <w:i/>
                <w:iCs/>
              </w:rPr>
            </w:pPr>
            <w:r>
              <w:rPr>
                <w:i/>
                <w:iCs/>
              </w:rPr>
              <w:t>2.</w:t>
            </w:r>
          </w:p>
        </w:tc>
        <w:tc>
          <w:tcPr>
            <w:tcW w:w="3058" w:type="dxa"/>
          </w:tcPr>
          <w:p w14:paraId="168C2FAA" w14:textId="77777777" w:rsidR="00CD6101" w:rsidRPr="00DB643B" w:rsidRDefault="00CD6101" w:rsidP="0045206A">
            <w:pPr>
              <w:suppressAutoHyphens/>
              <w:ind w:right="-72" w:firstLine="3"/>
              <w:jc w:val="left"/>
              <w:rPr>
                <w:i/>
              </w:rPr>
            </w:pPr>
            <w:r>
              <w:rPr>
                <w:i/>
              </w:rPr>
              <w:t>[Construction Manager]</w:t>
            </w:r>
          </w:p>
        </w:tc>
        <w:tc>
          <w:tcPr>
            <w:tcW w:w="2744" w:type="dxa"/>
          </w:tcPr>
          <w:p w14:paraId="1B0D3EAA" w14:textId="77777777" w:rsidR="00CD6101" w:rsidRPr="00DB643B" w:rsidRDefault="00CD6101" w:rsidP="0045206A">
            <w:pPr>
              <w:suppressAutoHyphens/>
              <w:ind w:right="-72" w:firstLine="3"/>
              <w:jc w:val="left"/>
              <w:rPr>
                <w:i/>
              </w:rPr>
            </w:pPr>
          </w:p>
        </w:tc>
        <w:tc>
          <w:tcPr>
            <w:tcW w:w="2563" w:type="dxa"/>
          </w:tcPr>
          <w:p w14:paraId="6629B22F" w14:textId="77777777" w:rsidR="00CD6101" w:rsidRPr="00DB643B" w:rsidRDefault="00CD6101" w:rsidP="0045206A">
            <w:pPr>
              <w:suppressAutoHyphens/>
              <w:ind w:right="-72" w:firstLine="3"/>
              <w:jc w:val="left"/>
              <w:rPr>
                <w:i/>
              </w:rPr>
            </w:pPr>
          </w:p>
        </w:tc>
      </w:tr>
      <w:tr w:rsidR="00CD6101" w:rsidRPr="00F70AC0" w14:paraId="3A8FC6F1" w14:textId="77777777" w:rsidTr="6B7090E9">
        <w:trPr>
          <w:cantSplit/>
        </w:trPr>
        <w:tc>
          <w:tcPr>
            <w:tcW w:w="900" w:type="dxa"/>
          </w:tcPr>
          <w:p w14:paraId="33CFC884" w14:textId="77777777" w:rsidR="00CD6101" w:rsidRPr="003E3FB0" w:rsidRDefault="00CD6101" w:rsidP="003E3FB0">
            <w:pPr>
              <w:pStyle w:val="ListParagraph"/>
              <w:numPr>
                <w:ilvl w:val="0"/>
                <w:numId w:val="94"/>
              </w:numPr>
              <w:suppressAutoHyphens/>
              <w:ind w:right="-72"/>
              <w:jc w:val="center"/>
              <w:rPr>
                <w:i/>
                <w:iCs/>
              </w:rPr>
            </w:pPr>
          </w:p>
        </w:tc>
        <w:tc>
          <w:tcPr>
            <w:tcW w:w="3058" w:type="dxa"/>
          </w:tcPr>
          <w:p w14:paraId="454C38EF" w14:textId="77777777" w:rsidR="00CD6101" w:rsidRDefault="00CD6101" w:rsidP="0045206A">
            <w:pPr>
              <w:suppressAutoHyphens/>
              <w:ind w:right="-72" w:firstLine="3"/>
              <w:jc w:val="left"/>
              <w:rPr>
                <w:i/>
              </w:rPr>
            </w:pPr>
            <w:r>
              <w:rPr>
                <w:i/>
              </w:rPr>
              <w:t>[…specify other key personnel as appropriate]</w:t>
            </w:r>
          </w:p>
        </w:tc>
        <w:tc>
          <w:tcPr>
            <w:tcW w:w="2744" w:type="dxa"/>
          </w:tcPr>
          <w:p w14:paraId="1830FF85" w14:textId="77777777" w:rsidR="00CD6101" w:rsidRPr="00DB643B" w:rsidRDefault="00CD6101" w:rsidP="0045206A">
            <w:pPr>
              <w:suppressAutoHyphens/>
              <w:ind w:right="-72" w:firstLine="3"/>
              <w:jc w:val="left"/>
              <w:rPr>
                <w:i/>
              </w:rPr>
            </w:pPr>
          </w:p>
        </w:tc>
        <w:tc>
          <w:tcPr>
            <w:tcW w:w="2563" w:type="dxa"/>
          </w:tcPr>
          <w:p w14:paraId="2AC74ADD" w14:textId="77777777" w:rsidR="00CD6101" w:rsidRPr="00DB643B" w:rsidRDefault="00CD6101" w:rsidP="0045206A">
            <w:pPr>
              <w:suppressAutoHyphens/>
              <w:ind w:right="-72" w:firstLine="3"/>
              <w:jc w:val="left"/>
              <w:rPr>
                <w:i/>
              </w:rPr>
            </w:pPr>
          </w:p>
        </w:tc>
      </w:tr>
      <w:tr w:rsidR="00374536" w:rsidRPr="00F70AC0" w14:paraId="34357C95" w14:textId="77777777" w:rsidTr="6B7090E9">
        <w:trPr>
          <w:cantSplit/>
        </w:trPr>
        <w:tc>
          <w:tcPr>
            <w:tcW w:w="900" w:type="dxa"/>
          </w:tcPr>
          <w:p w14:paraId="38CFF068" w14:textId="77777777" w:rsidR="00374536" w:rsidRPr="00DB643B" w:rsidRDefault="00CD6101" w:rsidP="0045206A">
            <w:pPr>
              <w:suppressAutoHyphens/>
              <w:ind w:right="-72"/>
              <w:jc w:val="center"/>
              <w:rPr>
                <w:i/>
                <w:iCs/>
              </w:rPr>
            </w:pPr>
            <w:r>
              <w:rPr>
                <w:i/>
                <w:iCs/>
              </w:rPr>
              <w:t>4</w:t>
            </w:r>
          </w:p>
        </w:tc>
        <w:tc>
          <w:tcPr>
            <w:tcW w:w="3058" w:type="dxa"/>
          </w:tcPr>
          <w:p w14:paraId="1C468BFE" w14:textId="77777777" w:rsidR="00374536" w:rsidRPr="00DB643B" w:rsidRDefault="00374536" w:rsidP="0045206A">
            <w:pPr>
              <w:suppressAutoHyphens/>
              <w:ind w:right="-72" w:firstLine="3"/>
              <w:jc w:val="left"/>
              <w:rPr>
                <w:bCs/>
                <w:i/>
                <w:spacing w:val="-2"/>
              </w:rPr>
            </w:pPr>
            <w:r w:rsidRPr="00DB643B">
              <w:rPr>
                <w:i/>
              </w:rPr>
              <w:t xml:space="preserve">[Environmental] </w:t>
            </w:r>
          </w:p>
        </w:tc>
        <w:tc>
          <w:tcPr>
            <w:tcW w:w="2744" w:type="dxa"/>
          </w:tcPr>
          <w:p w14:paraId="59754A51" w14:textId="77777777" w:rsidR="00374536" w:rsidRPr="00DB643B" w:rsidRDefault="00374536" w:rsidP="0045206A">
            <w:pPr>
              <w:suppressAutoHyphens/>
              <w:ind w:right="-72" w:firstLine="3"/>
              <w:jc w:val="left"/>
              <w:rPr>
                <w:i/>
                <w:noProof/>
              </w:rPr>
            </w:pPr>
            <w:r w:rsidRPr="00DB643B">
              <w:rPr>
                <w:i/>
              </w:rPr>
              <w:t xml:space="preserve">[e.g. degree in relevant environmental subject] </w:t>
            </w:r>
          </w:p>
        </w:tc>
        <w:tc>
          <w:tcPr>
            <w:tcW w:w="2563" w:type="dxa"/>
          </w:tcPr>
          <w:p w14:paraId="03B0E45D" w14:textId="77777777" w:rsidR="00374536" w:rsidRPr="00DB643B" w:rsidRDefault="00374536" w:rsidP="0045206A">
            <w:pPr>
              <w:suppressAutoHyphens/>
              <w:ind w:right="-72" w:firstLine="3"/>
              <w:jc w:val="left"/>
              <w:rPr>
                <w:i/>
                <w:noProof/>
              </w:rPr>
            </w:pPr>
            <w:r w:rsidRPr="00DB643B">
              <w:rPr>
                <w:i/>
              </w:rPr>
              <w:t>[e.g. [years] working on road contracts in similar work environments]</w:t>
            </w:r>
          </w:p>
        </w:tc>
      </w:tr>
      <w:tr w:rsidR="00374536" w:rsidRPr="00F70AC0" w14:paraId="20C998C3" w14:textId="77777777" w:rsidTr="6B7090E9">
        <w:trPr>
          <w:cantSplit/>
        </w:trPr>
        <w:tc>
          <w:tcPr>
            <w:tcW w:w="900" w:type="dxa"/>
          </w:tcPr>
          <w:p w14:paraId="02F92DD5" w14:textId="77777777" w:rsidR="00374536" w:rsidRPr="00DB643B" w:rsidRDefault="00CD6101" w:rsidP="0045206A">
            <w:pPr>
              <w:suppressAutoHyphens/>
              <w:ind w:right="-72"/>
              <w:jc w:val="center"/>
              <w:rPr>
                <w:bCs/>
                <w:i/>
                <w:noProof/>
                <w:spacing w:val="-2"/>
              </w:rPr>
            </w:pPr>
            <w:r>
              <w:rPr>
                <w:i/>
                <w:iCs/>
              </w:rPr>
              <w:t>5.</w:t>
            </w:r>
          </w:p>
        </w:tc>
        <w:tc>
          <w:tcPr>
            <w:tcW w:w="3058" w:type="dxa"/>
          </w:tcPr>
          <w:p w14:paraId="2C6005B8" w14:textId="77777777" w:rsidR="00374536" w:rsidRPr="00DB643B" w:rsidRDefault="00374536" w:rsidP="0045206A">
            <w:pPr>
              <w:suppressAutoHyphens/>
              <w:ind w:right="-72" w:firstLine="3"/>
              <w:jc w:val="left"/>
              <w:rPr>
                <w:bCs/>
                <w:i/>
                <w:noProof/>
                <w:spacing w:val="-2"/>
              </w:rPr>
            </w:pPr>
            <w:r w:rsidRPr="00DB643B">
              <w:rPr>
                <w:i/>
              </w:rPr>
              <w:t>[Health and Safety]</w:t>
            </w:r>
          </w:p>
        </w:tc>
        <w:tc>
          <w:tcPr>
            <w:tcW w:w="2744" w:type="dxa"/>
          </w:tcPr>
          <w:p w14:paraId="7AC8264E" w14:textId="77777777" w:rsidR="00374536" w:rsidRPr="00DB643B" w:rsidRDefault="00374536" w:rsidP="0045206A">
            <w:pPr>
              <w:suppressAutoHyphens/>
              <w:ind w:left="-14" w:right="-72" w:firstLine="14"/>
              <w:jc w:val="left"/>
              <w:rPr>
                <w:i/>
                <w:noProof/>
              </w:rPr>
            </w:pPr>
          </w:p>
        </w:tc>
        <w:tc>
          <w:tcPr>
            <w:tcW w:w="2563" w:type="dxa"/>
          </w:tcPr>
          <w:p w14:paraId="6B727399" w14:textId="77777777" w:rsidR="00374536" w:rsidRPr="00DB643B" w:rsidRDefault="00374536" w:rsidP="0045206A">
            <w:pPr>
              <w:suppressAutoHyphens/>
              <w:ind w:right="-72" w:firstLine="3"/>
              <w:jc w:val="left"/>
              <w:rPr>
                <w:i/>
                <w:noProof/>
              </w:rPr>
            </w:pPr>
          </w:p>
        </w:tc>
      </w:tr>
      <w:tr w:rsidR="00374536" w:rsidRPr="00F70AC0" w14:paraId="03B50773" w14:textId="77777777" w:rsidTr="6B7090E9">
        <w:trPr>
          <w:cantSplit/>
        </w:trPr>
        <w:tc>
          <w:tcPr>
            <w:tcW w:w="900" w:type="dxa"/>
          </w:tcPr>
          <w:p w14:paraId="70F64522" w14:textId="77777777" w:rsidR="00374536" w:rsidRPr="00DB643B" w:rsidRDefault="00CD6101" w:rsidP="0045206A">
            <w:pPr>
              <w:suppressAutoHyphens/>
              <w:ind w:right="-72"/>
              <w:jc w:val="center"/>
              <w:rPr>
                <w:bCs/>
                <w:i/>
                <w:noProof/>
                <w:spacing w:val="-2"/>
              </w:rPr>
            </w:pPr>
            <w:r>
              <w:rPr>
                <w:i/>
              </w:rPr>
              <w:t>6.</w:t>
            </w:r>
          </w:p>
        </w:tc>
        <w:tc>
          <w:tcPr>
            <w:tcW w:w="3058" w:type="dxa"/>
          </w:tcPr>
          <w:p w14:paraId="32C71074" w14:textId="77777777" w:rsidR="00374536" w:rsidRPr="00DB643B" w:rsidRDefault="00374536" w:rsidP="0045206A">
            <w:pPr>
              <w:suppressAutoHyphens/>
              <w:ind w:right="-72" w:firstLine="3"/>
              <w:jc w:val="left"/>
              <w:rPr>
                <w:bCs/>
                <w:i/>
                <w:noProof/>
                <w:spacing w:val="-2"/>
              </w:rPr>
            </w:pPr>
            <w:r w:rsidRPr="00DB643B">
              <w:rPr>
                <w:i/>
                <w:iCs/>
              </w:rPr>
              <w:t xml:space="preserve">[Social] </w:t>
            </w:r>
          </w:p>
        </w:tc>
        <w:tc>
          <w:tcPr>
            <w:tcW w:w="2744" w:type="dxa"/>
          </w:tcPr>
          <w:p w14:paraId="19CF0996" w14:textId="77777777" w:rsidR="00374536" w:rsidRPr="00DB643B" w:rsidRDefault="00374536" w:rsidP="0045206A">
            <w:pPr>
              <w:suppressAutoHyphens/>
              <w:ind w:left="-14" w:right="-72" w:firstLine="14"/>
              <w:jc w:val="left"/>
              <w:rPr>
                <w:i/>
                <w:noProof/>
              </w:rPr>
            </w:pPr>
          </w:p>
        </w:tc>
        <w:tc>
          <w:tcPr>
            <w:tcW w:w="2563" w:type="dxa"/>
          </w:tcPr>
          <w:p w14:paraId="36AF71FF" w14:textId="77777777" w:rsidR="00374536" w:rsidRPr="00DB643B" w:rsidRDefault="00374536" w:rsidP="0045206A">
            <w:pPr>
              <w:suppressAutoHyphens/>
              <w:ind w:right="-72" w:firstLine="3"/>
              <w:jc w:val="left"/>
              <w:rPr>
                <w:i/>
                <w:noProof/>
              </w:rPr>
            </w:pPr>
          </w:p>
        </w:tc>
      </w:tr>
      <w:tr w:rsidR="00374536" w:rsidRPr="00F70AC0" w14:paraId="1EE3A706" w14:textId="77777777" w:rsidTr="6B7090E9">
        <w:trPr>
          <w:cantSplit/>
        </w:trPr>
        <w:tc>
          <w:tcPr>
            <w:tcW w:w="900" w:type="dxa"/>
          </w:tcPr>
          <w:p w14:paraId="52EB8903" w14:textId="77777777" w:rsidR="00374536" w:rsidRPr="0067263D" w:rsidRDefault="00CD6101" w:rsidP="0045206A">
            <w:pPr>
              <w:suppressAutoHyphens/>
              <w:ind w:right="-72"/>
              <w:jc w:val="center"/>
              <w:rPr>
                <w:bCs/>
                <w:i/>
                <w:noProof/>
                <w:spacing w:val="-2"/>
              </w:rPr>
            </w:pPr>
            <w:r>
              <w:rPr>
                <w:i/>
              </w:rPr>
              <w:t>7.</w:t>
            </w:r>
          </w:p>
        </w:tc>
        <w:tc>
          <w:tcPr>
            <w:tcW w:w="3058" w:type="dxa"/>
          </w:tcPr>
          <w:p w14:paraId="21A8035F" w14:textId="7454DD22" w:rsidR="00374536" w:rsidRPr="00E5700B" w:rsidRDefault="6B7090E9" w:rsidP="6B7090E9">
            <w:pPr>
              <w:suppressAutoHyphens/>
              <w:spacing w:line="259" w:lineRule="auto"/>
              <w:ind w:right="-72" w:firstLine="3"/>
              <w:jc w:val="left"/>
              <w:rPr>
                <w:bCs/>
                <w:i/>
                <w:iCs/>
                <w:spacing w:val="-2"/>
              </w:rPr>
            </w:pPr>
            <w:r w:rsidRPr="00E5700B">
              <w:rPr>
                <w:i/>
                <w:lang w:val="en-GB"/>
              </w:rPr>
              <w:t>Sexual Exploitation, Abuse and Harassment</w:t>
            </w:r>
          </w:p>
          <w:p w14:paraId="45961ED1" w14:textId="3BBCD744" w:rsidR="00374536" w:rsidRPr="0067263D" w:rsidRDefault="00374536" w:rsidP="6B7090E9">
            <w:pPr>
              <w:suppressAutoHyphens/>
              <w:ind w:right="-72" w:firstLine="3"/>
              <w:jc w:val="left"/>
              <w:rPr>
                <w:i/>
                <w:iCs/>
                <w:noProof/>
              </w:rPr>
            </w:pPr>
            <w:r w:rsidRPr="6B7090E9">
              <w:rPr>
                <w:i/>
                <w:iCs/>
                <w:spacing w:val="-2"/>
              </w:rPr>
              <w:t xml:space="preserve">[Where a Project SEA risks are assessed to be </w:t>
            </w:r>
            <w:r w:rsidR="00E5700B">
              <w:rPr>
                <w:i/>
                <w:iCs/>
                <w:spacing w:val="-2"/>
              </w:rPr>
              <w:t xml:space="preserve">substantial or </w:t>
            </w:r>
            <w:r w:rsidRPr="6B7090E9">
              <w:rPr>
                <w:i/>
                <w:iCs/>
                <w:spacing w:val="-2"/>
              </w:rPr>
              <w:t xml:space="preserve">high, </w:t>
            </w:r>
            <w:r w:rsidR="005A0FCB">
              <w:rPr>
                <w:i/>
                <w:iCs/>
                <w:spacing w:val="-2"/>
              </w:rPr>
              <w:t>k</w:t>
            </w:r>
            <w:r w:rsidRPr="6B7090E9">
              <w:rPr>
                <w:i/>
                <w:iCs/>
                <w:spacing w:val="-2"/>
              </w:rPr>
              <w:t xml:space="preserve">ey </w:t>
            </w:r>
            <w:r w:rsidR="005A0FCB">
              <w:rPr>
                <w:i/>
                <w:iCs/>
                <w:spacing w:val="-2"/>
              </w:rPr>
              <w:t>p</w:t>
            </w:r>
            <w:r w:rsidRPr="6B7090E9">
              <w:rPr>
                <w:i/>
                <w:iCs/>
                <w:spacing w:val="-2"/>
              </w:rPr>
              <w:t>ersonnel shall include an expert</w:t>
            </w:r>
            <w:r w:rsidR="00E5700B">
              <w:rPr>
                <w:i/>
                <w:iCs/>
                <w:spacing w:val="-2"/>
              </w:rPr>
              <w:t xml:space="preserve">/s </w:t>
            </w:r>
            <w:r w:rsidRPr="6B7090E9">
              <w:rPr>
                <w:i/>
                <w:iCs/>
                <w:spacing w:val="-2"/>
              </w:rPr>
              <w:t xml:space="preserve">with relevant experience in addressing sexual exploitation, </w:t>
            </w:r>
            <w:r w:rsidR="009B6DEE" w:rsidRPr="6B7090E9">
              <w:rPr>
                <w:i/>
                <w:iCs/>
                <w:spacing w:val="-2"/>
              </w:rPr>
              <w:t>sexual abuse and sexual harassment cases</w:t>
            </w:r>
            <w:r w:rsidRPr="6B7090E9">
              <w:rPr>
                <w:i/>
                <w:iCs/>
                <w:spacing w:val="-2"/>
              </w:rPr>
              <w:t>]</w:t>
            </w:r>
          </w:p>
        </w:tc>
        <w:tc>
          <w:tcPr>
            <w:tcW w:w="2744" w:type="dxa"/>
          </w:tcPr>
          <w:p w14:paraId="2B290075" w14:textId="77777777" w:rsidR="00374536" w:rsidRPr="009A39BF" w:rsidRDefault="00374536" w:rsidP="0045206A">
            <w:pPr>
              <w:suppressAutoHyphens/>
              <w:ind w:left="1440" w:right="-72" w:hanging="720"/>
              <w:jc w:val="left"/>
              <w:rPr>
                <w:i/>
                <w:noProof/>
              </w:rPr>
            </w:pPr>
          </w:p>
        </w:tc>
        <w:tc>
          <w:tcPr>
            <w:tcW w:w="2563" w:type="dxa"/>
          </w:tcPr>
          <w:p w14:paraId="5F035BBF" w14:textId="77777777" w:rsidR="00374536" w:rsidRPr="009A39BF" w:rsidRDefault="00374536" w:rsidP="0045206A">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sidR="009B6DEE">
              <w:rPr>
                <w:i/>
              </w:rPr>
              <w:t>sexual abuse and sexual harassment</w:t>
            </w:r>
            <w:r w:rsidRPr="009A39BF">
              <w:rPr>
                <w:i/>
              </w:rPr>
              <w:t>]</w:t>
            </w:r>
          </w:p>
        </w:tc>
      </w:tr>
      <w:tr w:rsidR="00374536" w:rsidRPr="00F70AC0" w14:paraId="1BA51566" w14:textId="77777777" w:rsidTr="6B7090E9">
        <w:trPr>
          <w:cantSplit/>
        </w:trPr>
        <w:tc>
          <w:tcPr>
            <w:tcW w:w="900" w:type="dxa"/>
          </w:tcPr>
          <w:p w14:paraId="1E8B5597" w14:textId="77777777" w:rsidR="00374536" w:rsidRPr="0067263D" w:rsidRDefault="00CD6101" w:rsidP="0045206A">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625F5579" w14:textId="77777777" w:rsidR="00374536" w:rsidRPr="0067263D" w:rsidRDefault="00CD6101" w:rsidP="0045206A">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00374536"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E5EF811" w14:textId="77777777" w:rsidR="00374536" w:rsidRPr="0067263D" w:rsidRDefault="00374536" w:rsidP="0045206A">
            <w:pPr>
              <w:suppressAutoHyphens/>
              <w:ind w:left="1440" w:right="-72" w:hanging="1368"/>
              <w:jc w:val="left"/>
              <w:rPr>
                <w:rFonts w:asciiTheme="majorBidi" w:hAnsiTheme="majorBidi" w:cstheme="majorBidi"/>
                <w:i/>
                <w:noProof/>
              </w:rPr>
            </w:pPr>
          </w:p>
        </w:tc>
        <w:tc>
          <w:tcPr>
            <w:tcW w:w="2563" w:type="dxa"/>
          </w:tcPr>
          <w:p w14:paraId="1C5FA0B6" w14:textId="77777777" w:rsidR="00374536" w:rsidRPr="0067263D" w:rsidRDefault="00374536" w:rsidP="0045206A">
            <w:pPr>
              <w:suppressAutoHyphens/>
              <w:ind w:left="1440" w:right="-72" w:hanging="720"/>
              <w:jc w:val="left"/>
              <w:rPr>
                <w:rFonts w:asciiTheme="majorBidi" w:hAnsiTheme="majorBidi" w:cstheme="majorBidi"/>
                <w:i/>
                <w:noProof/>
              </w:rPr>
            </w:pPr>
          </w:p>
        </w:tc>
      </w:tr>
      <w:bookmarkEnd w:id="1037"/>
    </w:tbl>
    <w:p w14:paraId="2732B522" w14:textId="77777777" w:rsidR="00374536" w:rsidRDefault="00374536" w:rsidP="001D5093">
      <w:pPr>
        <w:pStyle w:val="SectionVIIHeader1"/>
      </w:pPr>
    </w:p>
    <w:p w14:paraId="5F5BB357" w14:textId="77777777" w:rsidR="00374536" w:rsidRDefault="00374536" w:rsidP="001D5093">
      <w:pPr>
        <w:pStyle w:val="SectionVIIHeader1"/>
      </w:pPr>
    </w:p>
    <w:p w14:paraId="5BFBF036" w14:textId="77777777" w:rsidR="00383053" w:rsidRDefault="005B4A5F" w:rsidP="001D5093">
      <w:pPr>
        <w:pStyle w:val="SectionVIIHeader1"/>
      </w:pPr>
      <w:r w:rsidRPr="00377C2C">
        <w:br w:type="page"/>
      </w:r>
      <w:bookmarkStart w:id="1038" w:name="_Toc436551311"/>
      <w:bookmarkStart w:id="1039" w:name="_Toc125874276"/>
      <w:bookmarkStart w:id="1040" w:name="_Toc190498605"/>
      <w:bookmarkStart w:id="1041" w:name="_Toc190498780"/>
      <w:bookmarkStart w:id="1042" w:name="_Toc437951496"/>
      <w:bookmarkStart w:id="1043" w:name="_Toc437951924"/>
    </w:p>
    <w:p w14:paraId="6B3B3F20" w14:textId="77777777" w:rsidR="00383053" w:rsidRDefault="00383053" w:rsidP="001D5093">
      <w:pPr>
        <w:pStyle w:val="SectionVIIHeader1"/>
      </w:pPr>
    </w:p>
    <w:p w14:paraId="5AF1A3F6" w14:textId="77777777" w:rsidR="00383053" w:rsidRDefault="00383053" w:rsidP="001D5093">
      <w:pPr>
        <w:pStyle w:val="SectionVIIHeader1"/>
      </w:pPr>
    </w:p>
    <w:p w14:paraId="032BFF98" w14:textId="77777777" w:rsidR="00383053" w:rsidRDefault="00383053" w:rsidP="001D5093">
      <w:pPr>
        <w:pStyle w:val="SectionVIIHeader1"/>
      </w:pPr>
    </w:p>
    <w:p w14:paraId="49F91AEC" w14:textId="77777777" w:rsidR="00383053" w:rsidRDefault="00383053" w:rsidP="001D5093">
      <w:pPr>
        <w:pStyle w:val="SectionVIIHeader1"/>
      </w:pPr>
    </w:p>
    <w:p w14:paraId="748AAC1F" w14:textId="77777777" w:rsidR="00383053" w:rsidRDefault="00383053" w:rsidP="001D5093">
      <w:pPr>
        <w:pStyle w:val="SectionVIIHeader1"/>
      </w:pPr>
    </w:p>
    <w:p w14:paraId="06FA10AF" w14:textId="77777777" w:rsidR="005B4A5F" w:rsidRDefault="005B4A5F" w:rsidP="001D5093">
      <w:pPr>
        <w:pStyle w:val="SectionVIIHeader1"/>
      </w:pPr>
      <w:bookmarkStart w:id="1044" w:name="_Toc28874955"/>
      <w:r w:rsidRPr="00166F92">
        <w:t>Forms</w:t>
      </w:r>
      <w:r w:rsidR="007E703B" w:rsidRPr="00166F92">
        <w:t xml:space="preserve"> </w:t>
      </w:r>
      <w:r w:rsidRPr="00166F92">
        <w:t>and</w:t>
      </w:r>
      <w:r w:rsidR="007E703B" w:rsidRPr="00166F92">
        <w:t xml:space="preserve"> </w:t>
      </w:r>
      <w:r w:rsidRPr="00166F92">
        <w:t>Procedures</w:t>
      </w:r>
      <w:bookmarkEnd w:id="1038"/>
      <w:bookmarkEnd w:id="1039"/>
      <w:bookmarkEnd w:id="1040"/>
      <w:bookmarkEnd w:id="1041"/>
      <w:bookmarkEnd w:id="1042"/>
      <w:bookmarkEnd w:id="1043"/>
      <w:bookmarkEnd w:id="1044"/>
    </w:p>
    <w:p w14:paraId="425EC0F2" w14:textId="77777777" w:rsidR="00964911" w:rsidRDefault="00964911" w:rsidP="001D5093">
      <w:pPr>
        <w:pStyle w:val="SectionVIIHeader1"/>
      </w:pPr>
    </w:p>
    <w:p w14:paraId="481CE6AB" w14:textId="77777777" w:rsidR="00964911" w:rsidRDefault="00964911">
      <w:pPr>
        <w:rPr>
          <w:b/>
          <w:bCs/>
          <w:kern w:val="28"/>
          <w:sz w:val="32"/>
        </w:rPr>
      </w:pPr>
      <w:r>
        <w:br w:type="page"/>
      </w:r>
    </w:p>
    <w:p w14:paraId="17CA1766" w14:textId="77777777" w:rsidR="00964911" w:rsidRPr="00166F92" w:rsidRDefault="00964911" w:rsidP="001D5093">
      <w:pPr>
        <w:pStyle w:val="SectionVIIHeader1"/>
      </w:pPr>
    </w:p>
    <w:p w14:paraId="3EF05F66" w14:textId="77777777" w:rsidR="005B4A5F" w:rsidRPr="00166F92" w:rsidRDefault="005B4A5F" w:rsidP="001D5093">
      <w:pPr>
        <w:pStyle w:val="SectionVII-Heading2"/>
      </w:pPr>
      <w:bookmarkStart w:id="1045" w:name="_Toc190498352"/>
      <w:bookmarkStart w:id="1046" w:name="_Toc190498781"/>
      <w:bookmarkStart w:id="1047" w:name="_Toc437950090"/>
      <w:bookmarkStart w:id="1048" w:name="_Toc437950866"/>
      <w:bookmarkStart w:id="1049" w:name="_Toc437951069"/>
      <w:bookmarkStart w:id="1050" w:name="_Toc437951497"/>
      <w:bookmarkStart w:id="1051" w:name="_Toc437951925"/>
      <w:bookmarkStart w:id="1052" w:name="_Toc190498606"/>
      <w:bookmarkStart w:id="1053" w:name="_Toc28874956"/>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1045"/>
      <w:bookmarkEnd w:id="1046"/>
      <w:bookmarkEnd w:id="1047"/>
      <w:bookmarkEnd w:id="1048"/>
      <w:bookmarkEnd w:id="1049"/>
      <w:bookmarkEnd w:id="1050"/>
      <w:bookmarkEnd w:id="1051"/>
      <w:bookmarkEnd w:id="1052"/>
      <w:bookmarkEnd w:id="1053"/>
    </w:p>
    <w:p w14:paraId="2688A080"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62821D2C"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34A6168C"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2BBD279" w14:textId="77777777" w:rsidR="005B4A5F" w:rsidRPr="00166F92" w:rsidRDefault="005B4A5F" w:rsidP="001D5093"/>
    <w:p w14:paraId="5A864F16" w14:textId="77777777" w:rsidR="005B4A5F" w:rsidRPr="00166F92" w:rsidRDefault="005B4A5F" w:rsidP="001D5093">
      <w:r w:rsidRPr="00166F92">
        <w:rPr>
          <w:i/>
          <w:sz w:val="20"/>
        </w:rPr>
        <w:t>______________________________</w:t>
      </w:r>
    </w:p>
    <w:p w14:paraId="6D94E4BE" w14:textId="77777777" w:rsidR="005B4A5F" w:rsidRPr="00166F92" w:rsidRDefault="005B4A5F" w:rsidP="001D5093"/>
    <w:p w14:paraId="0418407E" w14:textId="77777777" w:rsidR="005B4A5F" w:rsidRPr="00166F92" w:rsidRDefault="005B4A5F" w:rsidP="001D5093">
      <w:r w:rsidRPr="00166F92">
        <w:t>To:</w:t>
      </w:r>
      <w:r w:rsidR="007E703B" w:rsidRPr="00166F92">
        <w:t xml:space="preserve"> </w:t>
      </w:r>
      <w:r w:rsidRPr="00166F92">
        <w:t>_________________________________</w:t>
      </w:r>
    </w:p>
    <w:p w14:paraId="316ED1CE" w14:textId="77777777" w:rsidR="005B4A5F" w:rsidRPr="00166F92" w:rsidRDefault="005B4A5F" w:rsidP="001D5093"/>
    <w:p w14:paraId="03738FE0"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3633528"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14:paraId="0FFAFC87" w14:textId="77777777" w:rsidR="005B4A5F" w:rsidRPr="00166F92" w:rsidRDefault="005B4A5F" w:rsidP="001D5093"/>
    <w:p w14:paraId="2AB674FA"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14:paraId="34B25B8F" w14:textId="77777777" w:rsidR="005B4A5F" w:rsidRPr="00166F92" w:rsidRDefault="005B4A5F" w:rsidP="001D5093">
      <w:pPr>
        <w:ind w:left="720"/>
      </w:pPr>
    </w:p>
    <w:p w14:paraId="396F5464"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14:paraId="7F055931" w14:textId="77777777" w:rsidR="005B4A5F" w:rsidRPr="00166F92" w:rsidRDefault="005B4A5F" w:rsidP="001D5093"/>
    <w:p w14:paraId="0B3B96FA" w14:textId="77777777"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081BB723" w14:textId="77777777" w:rsidR="005B4A5F" w:rsidRPr="00166F92" w:rsidRDefault="005B4A5F" w:rsidP="001D5093"/>
    <w:p w14:paraId="2A4D63AD"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5F5B2E5" w14:textId="77777777" w:rsidR="005B4A5F" w:rsidRPr="00166F92" w:rsidRDefault="005B4A5F" w:rsidP="001D5093"/>
    <w:p w14:paraId="6DDCED3B"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4F85DBF4" w14:textId="77777777" w:rsidR="005B4A5F" w:rsidRPr="00166F92" w:rsidRDefault="005B4A5F" w:rsidP="001D5093"/>
    <w:p w14:paraId="5D5412A7" w14:textId="77777777" w:rsidR="005B4A5F" w:rsidRPr="00166F92" w:rsidRDefault="005B4A5F" w:rsidP="001D5093">
      <w:pPr>
        <w:tabs>
          <w:tab w:val="left" w:pos="7200"/>
        </w:tabs>
      </w:pPr>
      <w:r w:rsidRPr="00166F92">
        <w:rPr>
          <w:u w:val="single"/>
        </w:rPr>
        <w:tab/>
      </w:r>
    </w:p>
    <w:p w14:paraId="7D5C89E6" w14:textId="77777777" w:rsidR="005B4A5F" w:rsidRPr="00166F92" w:rsidRDefault="005B4A5F" w:rsidP="001D5093">
      <w:r w:rsidRPr="00166F92">
        <w:t>Title</w:t>
      </w:r>
    </w:p>
    <w:p w14:paraId="622338B6" w14:textId="77777777" w:rsidR="005B4A5F" w:rsidRPr="00166F92" w:rsidRDefault="005B4A5F" w:rsidP="00166F92">
      <w:pPr>
        <w:rPr>
          <w:caps/>
        </w:rPr>
      </w:pPr>
      <w:r w:rsidRPr="00166F92">
        <w:t>(Project</w:t>
      </w:r>
      <w:r w:rsidR="007E703B" w:rsidRPr="00166F92">
        <w:t xml:space="preserve"> </w:t>
      </w:r>
      <w:r w:rsidRPr="00166F92">
        <w:t>Manager)</w:t>
      </w:r>
      <w:r w:rsidR="00166F92" w:rsidRPr="00166F92">
        <w:t xml:space="preserve"> </w:t>
      </w:r>
      <w:r w:rsidRPr="00166F92">
        <w:br w:type="page"/>
      </w:r>
      <w:bookmarkStart w:id="1054" w:name="_Toc190498353"/>
      <w:bookmarkStart w:id="1055" w:name="_Toc190498782"/>
      <w:bookmarkStart w:id="1056" w:name="_Toc437950091"/>
      <w:bookmarkStart w:id="1057" w:name="_Toc437950867"/>
      <w:bookmarkStart w:id="1058" w:name="_Toc437951070"/>
      <w:bookmarkStart w:id="1059" w:name="_Toc437951498"/>
      <w:bookmarkStart w:id="1060" w:name="_Toc437951926"/>
      <w:bookmarkStart w:id="1061" w:name="_Toc190498607"/>
      <w:r w:rsidRPr="00166F92">
        <w:t>Form</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bookmarkEnd w:id="1054"/>
      <w:bookmarkEnd w:id="1055"/>
      <w:bookmarkEnd w:id="1056"/>
      <w:bookmarkEnd w:id="1057"/>
      <w:bookmarkEnd w:id="1058"/>
      <w:bookmarkEnd w:id="1059"/>
      <w:bookmarkEnd w:id="1060"/>
      <w:bookmarkEnd w:id="1061"/>
    </w:p>
    <w:p w14:paraId="7C437734" w14:textId="77777777" w:rsidR="005B4A5F" w:rsidRPr="00166F92" w:rsidRDefault="005B4A5F" w:rsidP="001D5093">
      <w:pPr>
        <w:spacing w:line="360" w:lineRule="atLeast"/>
      </w:pPr>
    </w:p>
    <w:p w14:paraId="434104F8"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30687A55"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3329D95C"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7846706" w14:textId="77777777" w:rsidR="005B4A5F" w:rsidRPr="00166F92" w:rsidRDefault="005B4A5F" w:rsidP="001D5093"/>
    <w:p w14:paraId="5D7151C1" w14:textId="77777777" w:rsidR="005B4A5F" w:rsidRPr="00166F92" w:rsidRDefault="005B4A5F" w:rsidP="001D5093">
      <w:r w:rsidRPr="00166F92">
        <w:rPr>
          <w:i/>
          <w:sz w:val="20"/>
        </w:rPr>
        <w:t>_________________________________________</w:t>
      </w:r>
    </w:p>
    <w:p w14:paraId="5F5A4DA0" w14:textId="77777777" w:rsidR="005B4A5F" w:rsidRPr="00166F92" w:rsidRDefault="005B4A5F" w:rsidP="001D5093"/>
    <w:p w14:paraId="2660DE46" w14:textId="77777777" w:rsidR="005B4A5F" w:rsidRPr="00166F92" w:rsidRDefault="005B4A5F" w:rsidP="001D5093">
      <w:r w:rsidRPr="00166F92">
        <w:t>To:</w:t>
      </w:r>
      <w:r w:rsidR="007E703B" w:rsidRPr="00166F92">
        <w:t xml:space="preserve">  </w:t>
      </w:r>
      <w:r w:rsidRPr="00166F92">
        <w:rPr>
          <w:i/>
          <w:sz w:val="20"/>
        </w:rPr>
        <w:t>________________________________________</w:t>
      </w:r>
    </w:p>
    <w:p w14:paraId="6D3BF387" w14:textId="77777777" w:rsidR="005B4A5F" w:rsidRPr="00166F92" w:rsidRDefault="005B4A5F" w:rsidP="001D5093"/>
    <w:p w14:paraId="2FFA628D"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3A39344" w14:textId="77777777" w:rsidR="005B4A5F" w:rsidRPr="00166F92" w:rsidRDefault="005B4A5F" w:rsidP="001D5093"/>
    <w:p w14:paraId="25555B97"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14:paraId="56A7790F" w14:textId="77777777" w:rsidR="005B4A5F" w:rsidRPr="00166F92" w:rsidRDefault="005B4A5F" w:rsidP="001D5093"/>
    <w:p w14:paraId="71DC200B"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14:paraId="24C63FE8"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14:paraId="648E6F23"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474A72F9" w14:textId="77777777" w:rsidR="005B4A5F" w:rsidRPr="00166F92" w:rsidRDefault="005B4A5F" w:rsidP="001D5093"/>
    <w:p w14:paraId="0E298B75"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AD7C88A" w14:textId="77777777" w:rsidR="005B4A5F" w:rsidRPr="00166F92" w:rsidRDefault="005B4A5F" w:rsidP="001D5093"/>
    <w:p w14:paraId="73354972" w14:textId="77777777" w:rsidR="005B4A5F" w:rsidRPr="00166F92" w:rsidRDefault="005B4A5F" w:rsidP="001D5093"/>
    <w:p w14:paraId="5E4F893B" w14:textId="77777777" w:rsidR="005B4A5F" w:rsidRPr="00166F92" w:rsidRDefault="005B4A5F" w:rsidP="001D5093">
      <w:pPr>
        <w:tabs>
          <w:tab w:val="left" w:pos="7200"/>
        </w:tabs>
      </w:pPr>
      <w:r w:rsidRPr="00166F92">
        <w:rPr>
          <w:u w:val="single"/>
        </w:rPr>
        <w:tab/>
      </w:r>
    </w:p>
    <w:p w14:paraId="2C508F26" w14:textId="77777777" w:rsidR="005B4A5F" w:rsidRPr="00166F92" w:rsidRDefault="005B4A5F" w:rsidP="001D5093">
      <w:r w:rsidRPr="00166F92">
        <w:t>Title</w:t>
      </w:r>
    </w:p>
    <w:p w14:paraId="2990822B" w14:textId="77777777" w:rsidR="005B4A5F" w:rsidRPr="00166F92" w:rsidRDefault="005B4A5F" w:rsidP="001D5093">
      <w:r w:rsidRPr="00166F92">
        <w:t>(Project</w:t>
      </w:r>
      <w:r w:rsidR="007E703B" w:rsidRPr="00166F92">
        <w:t xml:space="preserve"> </w:t>
      </w:r>
      <w:r w:rsidRPr="00166F92">
        <w:t>Manager)</w:t>
      </w:r>
    </w:p>
    <w:p w14:paraId="27DE6B89" w14:textId="77777777" w:rsidR="005B4A5F" w:rsidRPr="00166F92" w:rsidRDefault="005B4A5F" w:rsidP="001D5093"/>
    <w:p w14:paraId="1AD03E4A" w14:textId="77777777" w:rsidR="005B4A5F" w:rsidRPr="00166F92" w:rsidRDefault="005B4A5F" w:rsidP="001D5093">
      <w:pPr>
        <w:pStyle w:val="SectionVII-Heading2"/>
      </w:pPr>
      <w:r w:rsidRPr="00166F92">
        <w:br w:type="page"/>
      </w:r>
      <w:bookmarkStart w:id="1062" w:name="_Toc190498354"/>
      <w:bookmarkStart w:id="1063" w:name="_Toc190498783"/>
      <w:bookmarkStart w:id="1064" w:name="_Toc437950092"/>
      <w:bookmarkStart w:id="1065" w:name="_Toc437950868"/>
      <w:bookmarkStart w:id="1066" w:name="_Toc437951071"/>
      <w:bookmarkStart w:id="1067" w:name="_Toc437951499"/>
      <w:bookmarkStart w:id="1068" w:name="_Toc437951927"/>
      <w:bookmarkStart w:id="1069" w:name="_Toc190498608"/>
      <w:bookmarkStart w:id="1070" w:name="_Toc28874957"/>
      <w:r w:rsidRPr="00166F92">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1062"/>
      <w:bookmarkEnd w:id="1063"/>
      <w:bookmarkEnd w:id="1064"/>
      <w:bookmarkEnd w:id="1065"/>
      <w:bookmarkEnd w:id="1066"/>
      <w:bookmarkEnd w:id="1067"/>
      <w:bookmarkEnd w:id="1068"/>
      <w:bookmarkEnd w:id="1069"/>
      <w:bookmarkEnd w:id="1070"/>
    </w:p>
    <w:p w14:paraId="41F2565A"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08E7A0C0"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390EA85D"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025DBD9F" w14:textId="77777777" w:rsidR="005B4A5F" w:rsidRPr="00166F92" w:rsidRDefault="005B4A5F" w:rsidP="001D5093"/>
    <w:p w14:paraId="61403B53" w14:textId="77777777" w:rsidR="005B4A5F" w:rsidRPr="00166F92" w:rsidRDefault="005B4A5F" w:rsidP="001D5093"/>
    <w:p w14:paraId="7830D2B1" w14:textId="77777777" w:rsidR="005B4A5F" w:rsidRPr="00166F92" w:rsidRDefault="005B4A5F" w:rsidP="001D5093">
      <w:pPr>
        <w:jc w:val="left"/>
      </w:pPr>
      <w:r w:rsidRPr="00166F92">
        <w:t>CONTENTS</w:t>
      </w:r>
    </w:p>
    <w:p w14:paraId="040FC498" w14:textId="77777777" w:rsidR="005B4A5F" w:rsidRPr="00166F92" w:rsidRDefault="005B4A5F" w:rsidP="001D5093"/>
    <w:p w14:paraId="6BF5AB18" w14:textId="77777777" w:rsidR="005B4A5F" w:rsidRPr="00166F92" w:rsidRDefault="005B4A5F" w:rsidP="001D5093">
      <w:pPr>
        <w:ind w:left="540" w:hanging="540"/>
      </w:pPr>
      <w:r w:rsidRPr="00166F92">
        <w:t>1.</w:t>
      </w:r>
      <w:r w:rsidRPr="00166F92">
        <w:tab/>
        <w:t>General</w:t>
      </w:r>
    </w:p>
    <w:p w14:paraId="4AB1BA8B" w14:textId="77777777"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14:paraId="1F4E4608" w14:textId="77777777"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14:paraId="18E16B17" w14:textId="77777777" w:rsidR="005B4A5F" w:rsidRPr="00166F92" w:rsidRDefault="005B4A5F" w:rsidP="001D5093"/>
    <w:p w14:paraId="1AD5FE17" w14:textId="77777777" w:rsidR="005B4A5F" w:rsidRPr="00166F92" w:rsidRDefault="005B4A5F" w:rsidP="001D5093"/>
    <w:p w14:paraId="1E817CB1" w14:textId="77777777" w:rsidR="005B4A5F" w:rsidRPr="00166F92" w:rsidRDefault="005B4A5F" w:rsidP="001D5093"/>
    <w:p w14:paraId="68995EF3" w14:textId="77777777" w:rsidR="005B4A5F" w:rsidRPr="00166F92" w:rsidRDefault="005B4A5F" w:rsidP="001D5093">
      <w:r w:rsidRPr="00166F92">
        <w:t>ANNEXES</w:t>
      </w:r>
    </w:p>
    <w:p w14:paraId="5EDC8982" w14:textId="77777777" w:rsidR="005B4A5F" w:rsidRPr="00166F92" w:rsidRDefault="005B4A5F" w:rsidP="001D5093"/>
    <w:p w14:paraId="4D943C62" w14:textId="77777777"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4ADD549E" w14:textId="77777777"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28040326" w14:textId="77777777"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14:paraId="3CF982CD" w14:textId="77777777"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14:paraId="4B1BBC94" w14:textId="77777777"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14:paraId="021E45E6" w14:textId="77777777"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14:paraId="5E6C2AA5" w14:textId="77777777"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76ACEE95" w14:textId="77777777" w:rsidR="005B4A5F" w:rsidRPr="00166F92" w:rsidRDefault="005B4A5F" w:rsidP="001D5093"/>
    <w:p w14:paraId="6349B786" w14:textId="77777777" w:rsidR="005B4A5F" w:rsidRPr="00166F92" w:rsidRDefault="005B4A5F" w:rsidP="001D5093"/>
    <w:p w14:paraId="1E127104" w14:textId="77777777" w:rsidR="005B4A5F" w:rsidRPr="00166F92" w:rsidRDefault="005B4A5F" w:rsidP="001D5093">
      <w:pPr>
        <w:pStyle w:val="SectionVII-Heading2"/>
        <w:rPr>
          <w:szCs w:val="28"/>
        </w:rPr>
      </w:pPr>
      <w:r w:rsidRPr="00166F92">
        <w:br w:type="page"/>
      </w:r>
      <w:bookmarkStart w:id="1071" w:name="_Toc190498355"/>
      <w:bookmarkStart w:id="1072" w:name="_Toc190498784"/>
      <w:bookmarkStart w:id="1073" w:name="_Toc437951500"/>
      <w:bookmarkStart w:id="1074" w:name="_Toc437951928"/>
      <w:bookmarkStart w:id="1075" w:name="_Toc190498609"/>
      <w:bookmarkStart w:id="1076" w:name="_Toc28874958"/>
      <w:r w:rsidRPr="00166F92">
        <w:t>Change</w:t>
      </w:r>
      <w:r w:rsidR="007E703B" w:rsidRPr="00166F92">
        <w:t xml:space="preserve"> </w:t>
      </w:r>
      <w:r w:rsidRPr="00166F92">
        <w:t>Order</w:t>
      </w:r>
      <w:r w:rsidR="007E703B" w:rsidRPr="00166F92">
        <w:t xml:space="preserve"> </w:t>
      </w:r>
      <w:r w:rsidRPr="00166F92">
        <w:t>Procedure</w:t>
      </w:r>
      <w:bookmarkEnd w:id="1071"/>
      <w:bookmarkEnd w:id="1072"/>
      <w:bookmarkEnd w:id="1073"/>
      <w:bookmarkEnd w:id="1074"/>
      <w:bookmarkEnd w:id="1075"/>
      <w:bookmarkEnd w:id="1076"/>
    </w:p>
    <w:p w14:paraId="4486580E" w14:textId="77777777" w:rsidR="005B4A5F" w:rsidRPr="00166F92" w:rsidRDefault="005B4A5F" w:rsidP="001D5093">
      <w:pPr>
        <w:ind w:left="540" w:hanging="540"/>
      </w:pPr>
      <w:r w:rsidRPr="00166F92">
        <w:rPr>
          <w:b/>
        </w:rPr>
        <w:t>1.</w:t>
      </w:r>
      <w:r w:rsidRPr="00166F92">
        <w:rPr>
          <w:b/>
        </w:rPr>
        <w:tab/>
        <w:t>General</w:t>
      </w:r>
    </w:p>
    <w:p w14:paraId="70ECF45D" w14:textId="77777777"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4D678779" w14:textId="77777777"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14:paraId="17C5182F"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14:paraId="7F3D73C6" w14:textId="77777777"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14:paraId="738F75AD" w14:textId="77777777"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14:paraId="61A26CB3" w14:textId="77777777"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14:paraId="2F30FCCC" w14:textId="77777777"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14:paraId="055EFBEC" w14:textId="77777777"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14:paraId="27F35019" w14:textId="77777777"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14:paraId="3C548DDF" w14:textId="77777777"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14:paraId="12D38619" w14:textId="77777777" w:rsidR="005B4A5F" w:rsidRPr="00166F92" w:rsidRDefault="005B4A5F" w:rsidP="001D5093">
      <w:pPr>
        <w:ind w:left="1980" w:hanging="720"/>
      </w:pPr>
    </w:p>
    <w:p w14:paraId="57CC17A4" w14:textId="77777777"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14:paraId="4BB3CF03" w14:textId="77777777" w:rsidR="005B4A5F" w:rsidRPr="00166F92" w:rsidRDefault="005B4A5F" w:rsidP="001D5093">
      <w:pPr>
        <w:tabs>
          <w:tab w:val="left" w:pos="3600"/>
        </w:tabs>
        <w:ind w:left="1800"/>
      </w:pPr>
      <w:r w:rsidRPr="00166F92">
        <w:t>Site</w:t>
      </w:r>
      <w:r w:rsidRPr="00166F92">
        <w:tab/>
        <w:t>CR-S-nnn</w:t>
      </w:r>
    </w:p>
    <w:p w14:paraId="4C197729" w14:textId="77777777" w:rsidR="005B4A5F" w:rsidRPr="00166F92" w:rsidRDefault="005B4A5F" w:rsidP="001D5093">
      <w:pPr>
        <w:ind w:left="1980" w:hanging="720"/>
      </w:pPr>
    </w:p>
    <w:p w14:paraId="07FD4E45" w14:textId="77777777"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14:paraId="1BB04F89" w14:textId="77777777" w:rsidR="005B4A5F" w:rsidRPr="00166F92" w:rsidRDefault="005B4A5F" w:rsidP="001D5093">
      <w:pPr>
        <w:pStyle w:val="SectionVII-Heading2"/>
      </w:pPr>
      <w:r w:rsidRPr="00166F92">
        <w:br w:type="page"/>
      </w:r>
      <w:bookmarkStart w:id="1077" w:name="_Hlt197238374"/>
      <w:bookmarkStart w:id="1078" w:name="_Toc436551312"/>
      <w:bookmarkStart w:id="1079" w:name="_Toc190498356"/>
      <w:bookmarkStart w:id="1080" w:name="_Toc190498785"/>
      <w:bookmarkStart w:id="1081" w:name="_Toc437948212"/>
      <w:bookmarkStart w:id="1082" w:name="_Toc437950093"/>
      <w:bookmarkStart w:id="1083" w:name="_Toc437950869"/>
      <w:bookmarkStart w:id="1084" w:name="_Toc437951072"/>
      <w:bookmarkStart w:id="1085" w:name="_Toc437951501"/>
      <w:bookmarkStart w:id="1086" w:name="_Toc437951929"/>
      <w:bookmarkStart w:id="1087" w:name="_Toc190498610"/>
      <w:bookmarkStart w:id="1088" w:name="_Toc28874959"/>
      <w:bookmarkEnd w:id="1077"/>
      <w:r w:rsidRPr="00166F92">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78"/>
      <w:bookmarkEnd w:id="1079"/>
      <w:bookmarkEnd w:id="1080"/>
      <w:bookmarkEnd w:id="1081"/>
      <w:bookmarkEnd w:id="1082"/>
      <w:bookmarkEnd w:id="1083"/>
      <w:bookmarkEnd w:id="1084"/>
      <w:bookmarkEnd w:id="1085"/>
      <w:bookmarkEnd w:id="1086"/>
      <w:bookmarkEnd w:id="1087"/>
      <w:bookmarkEnd w:id="1088"/>
    </w:p>
    <w:p w14:paraId="55E80386" w14:textId="77777777" w:rsidR="005B4A5F" w:rsidRPr="00166F92" w:rsidRDefault="005B4A5F" w:rsidP="001D5093">
      <w:pPr>
        <w:jc w:val="center"/>
      </w:pPr>
      <w:r w:rsidRPr="00166F92">
        <w:t>(Employer’s</w:t>
      </w:r>
      <w:r w:rsidR="007E703B" w:rsidRPr="00166F92">
        <w:t xml:space="preserve"> </w:t>
      </w:r>
      <w:r w:rsidRPr="00166F92">
        <w:t>Letterhead)</w:t>
      </w:r>
    </w:p>
    <w:p w14:paraId="40DC13D5" w14:textId="77777777" w:rsidR="005B4A5F" w:rsidRPr="00166F92" w:rsidRDefault="005B4A5F" w:rsidP="001D5093"/>
    <w:p w14:paraId="55F19849"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14:paraId="306C146B" w14:textId="77777777" w:rsidR="005B4A5F" w:rsidRPr="00166F92" w:rsidRDefault="005B4A5F" w:rsidP="001D5093"/>
    <w:p w14:paraId="3D5815ED" w14:textId="77777777" w:rsidR="005B4A5F" w:rsidRPr="00166F92" w:rsidRDefault="005B4A5F" w:rsidP="001D5093">
      <w:r w:rsidRPr="00166F92">
        <w:t>Attention:</w:t>
      </w:r>
      <w:r w:rsidR="007E703B" w:rsidRPr="00166F92">
        <w:t xml:space="preserve">  </w:t>
      </w:r>
      <w:r w:rsidRPr="00166F92">
        <w:rPr>
          <w:i/>
          <w:sz w:val="20"/>
        </w:rPr>
        <w:t>______________________________________</w:t>
      </w:r>
    </w:p>
    <w:p w14:paraId="774E02C1" w14:textId="77777777" w:rsidR="005B4A5F" w:rsidRPr="00166F92" w:rsidRDefault="005B4A5F" w:rsidP="001D5093"/>
    <w:p w14:paraId="06CCA844"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14:paraId="745FFFCF"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1E59080" w14:textId="77777777" w:rsidR="005B4A5F" w:rsidRPr="00166F92" w:rsidRDefault="005B4A5F" w:rsidP="001D5093"/>
    <w:p w14:paraId="7EE55257"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E94DDA0" w14:textId="77777777" w:rsidR="005B4A5F" w:rsidRPr="00166F92" w:rsidRDefault="005B4A5F" w:rsidP="001D5093"/>
    <w:p w14:paraId="70070D14" w14:textId="77777777"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14:paraId="598D9CD1" w14:textId="77777777" w:rsidR="005B4A5F" w:rsidRPr="00166F92" w:rsidRDefault="005B4A5F" w:rsidP="001D5093"/>
    <w:p w14:paraId="28C5F523"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4D5A192E"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14:paraId="1484CEE8" w14:textId="77777777"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460261EA" w14:textId="77777777"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23"/>
      </w:r>
      <w:r w:rsidRPr="00166F92">
        <w:t>:</w:t>
      </w:r>
      <w:r w:rsidR="007E703B" w:rsidRPr="00166F92">
        <w:t xml:space="preserve">  </w:t>
      </w:r>
    </w:p>
    <w:p w14:paraId="64731A5C" w14:textId="77777777"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14:paraId="2EC718C9" w14:textId="77777777"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14:paraId="270E96EF" w14:textId="77777777"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14:paraId="75C12656" w14:textId="77777777"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14:paraId="0DE8B771" w14:textId="77777777" w:rsidR="005B4A5F" w:rsidRPr="00166F92" w:rsidRDefault="005B4A5F" w:rsidP="001D5093">
      <w:pPr>
        <w:ind w:left="540" w:hanging="540"/>
      </w:pPr>
    </w:p>
    <w:p w14:paraId="33D229D1" w14:textId="77777777"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14:paraId="209B0082" w14:textId="77777777"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756F3CF0" w14:textId="77777777" w:rsidR="005B4A5F" w:rsidRPr="00166F92" w:rsidRDefault="005B4A5F" w:rsidP="001D5093">
      <w:pPr>
        <w:ind w:left="1080" w:hanging="540"/>
      </w:pPr>
      <w:r w:rsidRPr="00166F92">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4781A87E" w14:textId="77777777"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5429B36D" w14:textId="77777777"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14:paraId="5ED54BA4" w14:textId="77777777"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14:paraId="37C3B3C3" w14:textId="77777777"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14:paraId="69D409DE" w14:textId="77777777" w:rsidR="005B4A5F" w:rsidRPr="00166F92" w:rsidRDefault="005B4A5F" w:rsidP="001D5093"/>
    <w:p w14:paraId="068B752D" w14:textId="77777777" w:rsidR="005B4A5F" w:rsidRPr="00166F92" w:rsidRDefault="005B4A5F" w:rsidP="001D5093"/>
    <w:p w14:paraId="2F1AE590" w14:textId="77777777" w:rsidR="005B4A5F" w:rsidRPr="00166F92" w:rsidRDefault="005B4A5F" w:rsidP="001D5093">
      <w:pPr>
        <w:tabs>
          <w:tab w:val="left" w:pos="7200"/>
        </w:tabs>
      </w:pPr>
      <w:r w:rsidRPr="00166F92">
        <w:rPr>
          <w:u w:val="single"/>
        </w:rPr>
        <w:tab/>
      </w:r>
    </w:p>
    <w:p w14:paraId="35E59137" w14:textId="77777777" w:rsidR="005B4A5F" w:rsidRPr="00166F92" w:rsidRDefault="005B4A5F" w:rsidP="001D5093">
      <w:r w:rsidRPr="00166F92">
        <w:t>(Employer’s</w:t>
      </w:r>
      <w:r w:rsidR="007E703B" w:rsidRPr="00166F92">
        <w:t xml:space="preserve"> </w:t>
      </w:r>
      <w:r w:rsidRPr="00166F92">
        <w:t>Name)</w:t>
      </w:r>
    </w:p>
    <w:p w14:paraId="4300C4E5" w14:textId="77777777" w:rsidR="005B4A5F" w:rsidRPr="00166F92" w:rsidRDefault="005B4A5F" w:rsidP="001D5093"/>
    <w:p w14:paraId="0F8E5DD6" w14:textId="77777777" w:rsidR="005B4A5F" w:rsidRPr="00166F92" w:rsidRDefault="005B4A5F" w:rsidP="001D5093"/>
    <w:p w14:paraId="63B289A5" w14:textId="77777777" w:rsidR="005B4A5F" w:rsidRPr="00166F92" w:rsidRDefault="005B4A5F" w:rsidP="001D5093">
      <w:pPr>
        <w:tabs>
          <w:tab w:val="left" w:pos="7200"/>
        </w:tabs>
      </w:pPr>
      <w:r w:rsidRPr="00166F92">
        <w:rPr>
          <w:u w:val="single"/>
        </w:rPr>
        <w:tab/>
      </w:r>
    </w:p>
    <w:p w14:paraId="535773E7" w14:textId="77777777" w:rsidR="005B4A5F" w:rsidRPr="00166F92" w:rsidRDefault="005B4A5F" w:rsidP="001D5093">
      <w:r w:rsidRPr="00166F92">
        <w:t>(Signature)</w:t>
      </w:r>
    </w:p>
    <w:p w14:paraId="5D065383" w14:textId="77777777" w:rsidR="005B4A5F" w:rsidRPr="00166F92" w:rsidRDefault="005B4A5F" w:rsidP="001D5093"/>
    <w:p w14:paraId="56BEA653" w14:textId="77777777" w:rsidR="005B4A5F" w:rsidRPr="00166F92" w:rsidRDefault="005B4A5F" w:rsidP="001D5093"/>
    <w:p w14:paraId="6AFFA0E8" w14:textId="77777777" w:rsidR="005B4A5F" w:rsidRPr="00166F92" w:rsidRDefault="005B4A5F" w:rsidP="001D5093">
      <w:pPr>
        <w:tabs>
          <w:tab w:val="left" w:pos="7200"/>
        </w:tabs>
      </w:pPr>
      <w:r w:rsidRPr="00166F92">
        <w:rPr>
          <w:u w:val="single"/>
        </w:rPr>
        <w:tab/>
      </w:r>
    </w:p>
    <w:p w14:paraId="6BCCCD8E"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AF6A25E" w14:textId="77777777" w:rsidR="005B4A5F" w:rsidRPr="00166F92" w:rsidRDefault="005B4A5F" w:rsidP="001D5093"/>
    <w:p w14:paraId="52BFCBA3" w14:textId="77777777" w:rsidR="005B4A5F" w:rsidRPr="00166F92" w:rsidRDefault="005B4A5F" w:rsidP="001D5093"/>
    <w:p w14:paraId="22F3FDBD" w14:textId="77777777" w:rsidR="005B4A5F" w:rsidRPr="00166F92" w:rsidRDefault="005B4A5F" w:rsidP="001D5093">
      <w:pPr>
        <w:tabs>
          <w:tab w:val="left" w:pos="7200"/>
        </w:tabs>
      </w:pPr>
      <w:r w:rsidRPr="00166F92">
        <w:rPr>
          <w:u w:val="single"/>
        </w:rPr>
        <w:tab/>
      </w:r>
    </w:p>
    <w:p w14:paraId="055A071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9CFBA00" w14:textId="77777777" w:rsidR="005B4A5F" w:rsidRPr="00166F92" w:rsidRDefault="005B4A5F" w:rsidP="001D5093"/>
    <w:p w14:paraId="611F835D" w14:textId="77777777" w:rsidR="005B4A5F" w:rsidRPr="00166F92" w:rsidRDefault="005B4A5F" w:rsidP="001D5093">
      <w:pPr>
        <w:pStyle w:val="SectionVII-Heading2"/>
      </w:pPr>
      <w:r w:rsidRPr="00166F92">
        <w:br w:type="page"/>
      </w:r>
      <w:bookmarkStart w:id="1089" w:name="_Toc436551313"/>
      <w:bookmarkStart w:id="1090" w:name="_Toc190498357"/>
      <w:bookmarkStart w:id="1091" w:name="_Toc190498786"/>
      <w:bookmarkStart w:id="1092" w:name="_Toc437948213"/>
      <w:bookmarkStart w:id="1093" w:name="_Toc437950094"/>
      <w:bookmarkStart w:id="1094" w:name="_Toc437950870"/>
      <w:bookmarkStart w:id="1095" w:name="_Toc437951073"/>
      <w:bookmarkStart w:id="1096" w:name="_Toc437951930"/>
      <w:bookmarkStart w:id="1097" w:name="_Toc190498611"/>
      <w:bookmarkStart w:id="1098" w:name="_Toc28874960"/>
      <w:r w:rsidRPr="00166F92">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99" w:name="_Hlt139095564"/>
      <w:bookmarkEnd w:id="1099"/>
      <w:r w:rsidRPr="00166F92">
        <w:t>e</w:t>
      </w:r>
      <w:r w:rsidR="007E703B" w:rsidRPr="00166F92">
        <w:t xml:space="preserve"> </w:t>
      </w:r>
      <w:r w:rsidRPr="00166F92">
        <w:t>Proposal</w:t>
      </w:r>
      <w:bookmarkEnd w:id="1089"/>
      <w:bookmarkEnd w:id="1090"/>
      <w:bookmarkEnd w:id="1091"/>
      <w:bookmarkEnd w:id="1092"/>
      <w:bookmarkEnd w:id="1093"/>
      <w:bookmarkEnd w:id="1094"/>
      <w:bookmarkEnd w:id="1095"/>
      <w:bookmarkEnd w:id="1096"/>
      <w:bookmarkEnd w:id="1097"/>
      <w:bookmarkEnd w:id="1098"/>
    </w:p>
    <w:p w14:paraId="10FF802C" w14:textId="77777777" w:rsidR="005B4A5F" w:rsidRPr="00166F92" w:rsidRDefault="005B4A5F" w:rsidP="001D5093">
      <w:pPr>
        <w:jc w:val="center"/>
      </w:pPr>
      <w:r w:rsidRPr="00166F92">
        <w:t>(Contractor’s</w:t>
      </w:r>
      <w:r w:rsidR="007E703B" w:rsidRPr="00166F92">
        <w:t xml:space="preserve"> </w:t>
      </w:r>
      <w:r w:rsidRPr="00166F92">
        <w:t>Letterhead)</w:t>
      </w:r>
    </w:p>
    <w:p w14:paraId="34E4D55A" w14:textId="77777777" w:rsidR="005B4A5F" w:rsidRPr="00166F92" w:rsidRDefault="005B4A5F" w:rsidP="001D5093"/>
    <w:p w14:paraId="49D9AE78"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3F070417" w14:textId="77777777" w:rsidR="005B4A5F" w:rsidRPr="00166F92" w:rsidRDefault="005B4A5F" w:rsidP="001D5093"/>
    <w:p w14:paraId="0B34BFAC"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01A9F0BF" w14:textId="77777777" w:rsidR="005B4A5F" w:rsidRPr="00166F92" w:rsidRDefault="005B4A5F" w:rsidP="001D5093"/>
    <w:p w14:paraId="6F8578E5"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E7BDB28"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14:paraId="20937D8D" w14:textId="77777777" w:rsidR="005B4A5F" w:rsidRPr="00166F92" w:rsidRDefault="005B4A5F" w:rsidP="001D5093"/>
    <w:p w14:paraId="554452FA" w14:textId="77777777"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93028F9" w14:textId="77777777"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14:paraId="07A09E5E"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37E841AF"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14:paraId="642C9FA1" w14:textId="77777777"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14:paraId="1EF4C127" w14:textId="77777777"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2EA2AA98" w14:textId="77777777"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24"/>
      </w:r>
    </w:p>
    <w:p w14:paraId="31775041" w14:textId="77777777"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14:paraId="494E8895"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14:paraId="64DA9418"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14:paraId="30704000" w14:textId="77777777"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14:paraId="5D540D53" w14:textId="77777777"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14:paraId="7C90145F" w14:textId="77777777"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14:paraId="3E6A7DF1" w14:textId="77777777" w:rsidR="005B4A5F" w:rsidRPr="00166F92" w:rsidRDefault="005B4A5F" w:rsidP="001D5093">
      <w:pPr>
        <w:tabs>
          <w:tab w:val="left" w:pos="6300"/>
          <w:tab w:val="left" w:pos="7200"/>
        </w:tabs>
        <w:spacing w:after="200"/>
        <w:ind w:left="540"/>
      </w:pPr>
      <w:r w:rsidRPr="00166F92">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14:paraId="166E6317" w14:textId="77777777" w:rsidR="005B4A5F" w:rsidRPr="00166F92" w:rsidRDefault="005B4A5F" w:rsidP="001D5093"/>
    <w:p w14:paraId="23DC2959" w14:textId="77777777" w:rsidR="005B4A5F" w:rsidRPr="00166F92" w:rsidRDefault="005B4A5F" w:rsidP="001D5093"/>
    <w:p w14:paraId="502AF374" w14:textId="77777777" w:rsidR="005B4A5F" w:rsidRPr="00166F92" w:rsidRDefault="005B4A5F" w:rsidP="001D5093">
      <w:pPr>
        <w:tabs>
          <w:tab w:val="left" w:pos="7200"/>
        </w:tabs>
      </w:pPr>
      <w:r w:rsidRPr="00166F92">
        <w:rPr>
          <w:u w:val="single"/>
        </w:rPr>
        <w:tab/>
      </w:r>
    </w:p>
    <w:p w14:paraId="1ACA84DB" w14:textId="77777777" w:rsidR="005B4A5F" w:rsidRPr="00166F92" w:rsidRDefault="005B4A5F" w:rsidP="001D5093">
      <w:r w:rsidRPr="00166F92">
        <w:t>(Contractor’s</w:t>
      </w:r>
      <w:r w:rsidR="007E703B" w:rsidRPr="00166F92">
        <w:t xml:space="preserve"> </w:t>
      </w:r>
      <w:r w:rsidRPr="00166F92">
        <w:t>Name)</w:t>
      </w:r>
    </w:p>
    <w:p w14:paraId="6657859F" w14:textId="77777777" w:rsidR="005B4A5F" w:rsidRPr="00166F92" w:rsidRDefault="005B4A5F" w:rsidP="001D5093"/>
    <w:p w14:paraId="46AE0A37" w14:textId="77777777" w:rsidR="005B4A5F" w:rsidRPr="00166F92" w:rsidRDefault="005B4A5F" w:rsidP="001D5093">
      <w:pPr>
        <w:tabs>
          <w:tab w:val="left" w:pos="7200"/>
        </w:tabs>
      </w:pPr>
      <w:r w:rsidRPr="00166F92">
        <w:rPr>
          <w:u w:val="single"/>
        </w:rPr>
        <w:tab/>
      </w:r>
    </w:p>
    <w:p w14:paraId="1DCAB793" w14:textId="77777777" w:rsidR="005B4A5F" w:rsidRPr="00166F92" w:rsidRDefault="005B4A5F" w:rsidP="001D5093">
      <w:r w:rsidRPr="00166F92">
        <w:t>(Signature)</w:t>
      </w:r>
    </w:p>
    <w:p w14:paraId="04F142D8" w14:textId="77777777" w:rsidR="005B4A5F" w:rsidRPr="00166F92" w:rsidRDefault="005B4A5F" w:rsidP="001D5093"/>
    <w:p w14:paraId="369E140A" w14:textId="77777777" w:rsidR="005B4A5F" w:rsidRPr="00166F92" w:rsidRDefault="005B4A5F" w:rsidP="001D5093">
      <w:pPr>
        <w:tabs>
          <w:tab w:val="left" w:pos="7200"/>
        </w:tabs>
      </w:pPr>
      <w:r w:rsidRPr="00166F92">
        <w:rPr>
          <w:u w:val="single"/>
        </w:rPr>
        <w:tab/>
      </w:r>
    </w:p>
    <w:p w14:paraId="6973869E"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10004414" w14:textId="77777777" w:rsidR="005B4A5F" w:rsidRPr="00166F92" w:rsidRDefault="005B4A5F" w:rsidP="001D5093"/>
    <w:p w14:paraId="75405D39" w14:textId="77777777" w:rsidR="005B4A5F" w:rsidRPr="00166F92" w:rsidRDefault="005B4A5F" w:rsidP="001D5093"/>
    <w:p w14:paraId="4145491F" w14:textId="77777777" w:rsidR="005B4A5F" w:rsidRPr="00166F92" w:rsidRDefault="005B4A5F" w:rsidP="001D5093"/>
    <w:p w14:paraId="1A12F604" w14:textId="77777777" w:rsidR="005B4A5F" w:rsidRPr="00166F92" w:rsidRDefault="005B4A5F" w:rsidP="001D5093">
      <w:pPr>
        <w:tabs>
          <w:tab w:val="left" w:pos="7200"/>
        </w:tabs>
      </w:pPr>
      <w:r w:rsidRPr="00166F92">
        <w:rPr>
          <w:u w:val="single"/>
        </w:rPr>
        <w:tab/>
      </w:r>
    </w:p>
    <w:p w14:paraId="6474C36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E7A33D7" w14:textId="77777777" w:rsidR="00A43D1F" w:rsidRPr="00166F92" w:rsidRDefault="00A43D1F" w:rsidP="001D5093">
      <w:r w:rsidRPr="00166F92">
        <w:br w:type="page"/>
      </w:r>
    </w:p>
    <w:p w14:paraId="6123B9FC" w14:textId="77777777" w:rsidR="005B4A5F" w:rsidRPr="00166F92" w:rsidRDefault="005B4A5F" w:rsidP="001D5093"/>
    <w:p w14:paraId="32A2F48E" w14:textId="77777777" w:rsidR="005B4A5F" w:rsidRPr="00166F92" w:rsidRDefault="005B4A5F" w:rsidP="001D5093">
      <w:pPr>
        <w:pStyle w:val="SectionVII-Heading2"/>
      </w:pPr>
      <w:bookmarkStart w:id="1100" w:name="_Toc436551314"/>
      <w:bookmarkStart w:id="1101" w:name="_Toc190498358"/>
      <w:bookmarkStart w:id="1102" w:name="_Toc190498787"/>
      <w:bookmarkStart w:id="1103" w:name="_Toc437948214"/>
      <w:bookmarkStart w:id="1104" w:name="_Toc437950095"/>
      <w:bookmarkStart w:id="1105" w:name="_Toc437950871"/>
      <w:bookmarkStart w:id="1106" w:name="_Toc437951074"/>
      <w:bookmarkStart w:id="1107" w:name="_Toc437951931"/>
      <w:bookmarkStart w:id="1108" w:name="_Toc190498612"/>
      <w:bookmarkStart w:id="1109" w:name="_Toc28874961"/>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100"/>
      <w:bookmarkEnd w:id="1101"/>
      <w:bookmarkEnd w:id="1102"/>
      <w:bookmarkEnd w:id="1103"/>
      <w:bookmarkEnd w:id="1104"/>
      <w:bookmarkEnd w:id="1105"/>
      <w:bookmarkEnd w:id="1106"/>
      <w:bookmarkEnd w:id="1107"/>
      <w:bookmarkEnd w:id="1108"/>
      <w:bookmarkEnd w:id="1109"/>
    </w:p>
    <w:p w14:paraId="308CB6AA" w14:textId="77777777" w:rsidR="005B4A5F" w:rsidRPr="00166F92" w:rsidRDefault="005B4A5F" w:rsidP="001D5093"/>
    <w:p w14:paraId="214871C0" w14:textId="77777777" w:rsidR="005B4A5F" w:rsidRPr="00166F92" w:rsidRDefault="005B4A5F" w:rsidP="001D5093">
      <w:pPr>
        <w:jc w:val="center"/>
      </w:pPr>
      <w:r w:rsidRPr="00166F92">
        <w:t>(Employer’s</w:t>
      </w:r>
      <w:r w:rsidR="007E703B" w:rsidRPr="00166F92">
        <w:t xml:space="preserve"> </w:t>
      </w:r>
      <w:r w:rsidRPr="00166F92">
        <w:t>Letterhead)</w:t>
      </w:r>
    </w:p>
    <w:p w14:paraId="73408BFE" w14:textId="77777777" w:rsidR="005B4A5F" w:rsidRPr="00166F92" w:rsidRDefault="005B4A5F" w:rsidP="001D5093"/>
    <w:p w14:paraId="0E4786CA"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690A9C11" w14:textId="77777777" w:rsidR="005B4A5F" w:rsidRPr="00166F92" w:rsidRDefault="005B4A5F" w:rsidP="001D5093"/>
    <w:p w14:paraId="57122A37" w14:textId="77777777" w:rsidR="005B4A5F" w:rsidRPr="00166F92" w:rsidRDefault="005B4A5F" w:rsidP="001D5093">
      <w:r w:rsidRPr="00166F92">
        <w:t>Attention:</w:t>
      </w:r>
      <w:r w:rsidR="007E703B" w:rsidRPr="00166F92">
        <w:t xml:space="preserve">  </w:t>
      </w:r>
      <w:r w:rsidRPr="00166F92">
        <w:rPr>
          <w:i/>
          <w:sz w:val="20"/>
        </w:rPr>
        <w:t>________________________________</w:t>
      </w:r>
    </w:p>
    <w:p w14:paraId="6EEA6B5A" w14:textId="77777777" w:rsidR="005B4A5F" w:rsidRPr="00166F92" w:rsidRDefault="005B4A5F" w:rsidP="001D5093"/>
    <w:p w14:paraId="322540B3"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14:paraId="5A2FE72C"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14:paraId="7AC45C25" w14:textId="77777777" w:rsidR="005B4A5F" w:rsidRPr="00166F92" w:rsidRDefault="005B4A5F" w:rsidP="001D5093"/>
    <w:p w14:paraId="5A0FFD7D"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327C7C9A" w14:textId="77777777" w:rsidR="005B4A5F" w:rsidRPr="00166F92" w:rsidRDefault="005B4A5F" w:rsidP="001D5093"/>
    <w:p w14:paraId="6CC4F1C4"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14:paraId="5A7BD387" w14:textId="77777777" w:rsidR="005B4A5F" w:rsidRPr="00166F92" w:rsidRDefault="005B4A5F" w:rsidP="001D5093"/>
    <w:p w14:paraId="5B6ECE76"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44F37EB3" w14:textId="77777777" w:rsidR="005B4A5F" w:rsidRPr="00166F92" w:rsidRDefault="005B4A5F" w:rsidP="001D5093">
      <w:pPr>
        <w:ind w:left="540" w:hanging="540"/>
      </w:pPr>
    </w:p>
    <w:p w14:paraId="4C508034"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4753294D" w14:textId="77777777" w:rsidR="005B4A5F" w:rsidRPr="00166F92" w:rsidRDefault="005B4A5F" w:rsidP="001D5093">
      <w:pPr>
        <w:ind w:left="540" w:hanging="540"/>
      </w:pPr>
    </w:p>
    <w:p w14:paraId="5C6443B7" w14:textId="77777777" w:rsidR="005B4A5F" w:rsidRPr="00166F92" w:rsidRDefault="005B4A5F" w:rsidP="001D5093">
      <w:pPr>
        <w:ind w:left="540" w:hanging="540"/>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0D86AE08" w14:textId="77777777" w:rsidR="005B4A5F" w:rsidRPr="00166F92" w:rsidRDefault="005B4A5F" w:rsidP="001D5093">
      <w:pPr>
        <w:ind w:left="540" w:hanging="540"/>
      </w:pPr>
    </w:p>
    <w:p w14:paraId="02CF27A0" w14:textId="77777777" w:rsidR="005B4A5F" w:rsidRPr="00166F92" w:rsidRDefault="005B4A5F" w:rsidP="001D5093">
      <w:pPr>
        <w:ind w:left="540" w:hanging="540"/>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14:paraId="602FD9DF" w14:textId="77777777" w:rsidR="005B4A5F" w:rsidRPr="00166F92" w:rsidRDefault="005B4A5F" w:rsidP="001D5093">
      <w:pPr>
        <w:ind w:left="540" w:hanging="540"/>
      </w:pPr>
    </w:p>
    <w:p w14:paraId="26C63B6C" w14:textId="77777777" w:rsidR="005B4A5F" w:rsidRPr="00166F92" w:rsidRDefault="005B4A5F" w:rsidP="001D5093">
      <w:pPr>
        <w:ind w:left="540" w:hanging="540"/>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DE26EEF" w14:textId="77777777" w:rsidR="005B4A5F" w:rsidRPr="00166F92" w:rsidRDefault="005B4A5F" w:rsidP="001D5093">
      <w:pPr>
        <w:ind w:left="540" w:hanging="540"/>
      </w:pPr>
    </w:p>
    <w:p w14:paraId="12C6925B" w14:textId="77777777" w:rsidR="005B4A5F" w:rsidRPr="00166F92" w:rsidRDefault="005B4A5F" w:rsidP="001D5093">
      <w:pPr>
        <w:ind w:left="540" w:hanging="540"/>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6E96421" w14:textId="77777777" w:rsidR="005B4A5F" w:rsidRPr="00166F92" w:rsidRDefault="005B4A5F" w:rsidP="001D5093">
      <w:pPr>
        <w:tabs>
          <w:tab w:val="left" w:pos="7200"/>
        </w:tabs>
      </w:pPr>
      <w:r w:rsidRPr="00166F92">
        <w:rPr>
          <w:u w:val="single"/>
        </w:rPr>
        <w:tab/>
      </w:r>
    </w:p>
    <w:p w14:paraId="22B3333C" w14:textId="77777777" w:rsidR="005B4A5F" w:rsidRPr="00166F92" w:rsidRDefault="005B4A5F" w:rsidP="001D5093">
      <w:r w:rsidRPr="00166F92">
        <w:t>(Employer’s</w:t>
      </w:r>
      <w:r w:rsidR="007E703B" w:rsidRPr="00166F92">
        <w:t xml:space="preserve"> </w:t>
      </w:r>
      <w:r w:rsidRPr="00166F92">
        <w:t>Name)</w:t>
      </w:r>
    </w:p>
    <w:p w14:paraId="4FC15831" w14:textId="77777777" w:rsidR="005B4A5F" w:rsidRPr="00166F92" w:rsidRDefault="005B4A5F" w:rsidP="001D5093"/>
    <w:p w14:paraId="47613002" w14:textId="77777777" w:rsidR="005B4A5F" w:rsidRPr="00166F92" w:rsidRDefault="005B4A5F" w:rsidP="001D5093"/>
    <w:p w14:paraId="767B9F41" w14:textId="77777777" w:rsidR="005B4A5F" w:rsidRPr="00166F92" w:rsidRDefault="005B4A5F" w:rsidP="001D5093">
      <w:pPr>
        <w:tabs>
          <w:tab w:val="left" w:pos="7200"/>
        </w:tabs>
      </w:pPr>
      <w:r w:rsidRPr="00166F92">
        <w:rPr>
          <w:u w:val="single"/>
        </w:rPr>
        <w:tab/>
      </w:r>
    </w:p>
    <w:p w14:paraId="7F997B58" w14:textId="77777777" w:rsidR="005B4A5F" w:rsidRPr="00166F92" w:rsidRDefault="005B4A5F" w:rsidP="001D5093">
      <w:r w:rsidRPr="00166F92">
        <w:t>(Signature)</w:t>
      </w:r>
    </w:p>
    <w:p w14:paraId="3E1DCD30" w14:textId="77777777" w:rsidR="005B4A5F" w:rsidRPr="00166F92" w:rsidRDefault="005B4A5F" w:rsidP="001D5093"/>
    <w:p w14:paraId="18558BC6" w14:textId="77777777" w:rsidR="005B4A5F" w:rsidRPr="00166F92" w:rsidRDefault="005B4A5F" w:rsidP="001D5093"/>
    <w:p w14:paraId="24DFDC89" w14:textId="77777777" w:rsidR="005B4A5F" w:rsidRPr="00166F92" w:rsidRDefault="005B4A5F" w:rsidP="001D5093">
      <w:pPr>
        <w:tabs>
          <w:tab w:val="left" w:pos="7200"/>
        </w:tabs>
      </w:pPr>
      <w:r w:rsidRPr="00166F92">
        <w:rPr>
          <w:u w:val="single"/>
        </w:rPr>
        <w:tab/>
      </w:r>
    </w:p>
    <w:p w14:paraId="3B1C30B0" w14:textId="77777777"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14:paraId="43849D43" w14:textId="77777777" w:rsidR="005B4A5F" w:rsidRPr="00166F92" w:rsidRDefault="005B4A5F" w:rsidP="001D5093"/>
    <w:p w14:paraId="5191FE90" w14:textId="77777777" w:rsidR="005B4A5F" w:rsidRPr="00166F92" w:rsidRDefault="005B4A5F" w:rsidP="001D5093">
      <w:pPr>
        <w:pStyle w:val="SectionVII-Heading2"/>
      </w:pPr>
      <w:r w:rsidRPr="00166F92">
        <w:br w:type="page"/>
      </w:r>
      <w:bookmarkStart w:id="1110" w:name="_Toc436551315"/>
      <w:bookmarkStart w:id="1111" w:name="_Toc190498359"/>
      <w:bookmarkStart w:id="1112" w:name="_Toc190498788"/>
      <w:bookmarkStart w:id="1113" w:name="_Toc437948215"/>
      <w:bookmarkStart w:id="1114" w:name="_Toc437950096"/>
      <w:bookmarkStart w:id="1115" w:name="_Toc437950872"/>
      <w:bookmarkStart w:id="1116" w:name="_Toc437951075"/>
      <w:bookmarkStart w:id="1117" w:name="_Toc437951932"/>
      <w:bookmarkStart w:id="1118" w:name="_Toc190498613"/>
      <w:bookmarkStart w:id="1119" w:name="_Toc28874962"/>
      <w:r w:rsidRPr="00166F92">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110"/>
      <w:bookmarkEnd w:id="1111"/>
      <w:bookmarkEnd w:id="1112"/>
      <w:bookmarkEnd w:id="1113"/>
      <w:bookmarkEnd w:id="1114"/>
      <w:bookmarkEnd w:id="1115"/>
      <w:bookmarkEnd w:id="1116"/>
      <w:bookmarkEnd w:id="1117"/>
      <w:bookmarkEnd w:id="1118"/>
      <w:bookmarkEnd w:id="1119"/>
    </w:p>
    <w:p w14:paraId="68DFB161" w14:textId="77777777" w:rsidR="005B4A5F" w:rsidRPr="00166F92" w:rsidRDefault="005B4A5F" w:rsidP="001D5093">
      <w:pPr>
        <w:jc w:val="center"/>
      </w:pPr>
      <w:r w:rsidRPr="00166F92">
        <w:t>(Contractor’s</w:t>
      </w:r>
      <w:r w:rsidR="007E703B" w:rsidRPr="00166F92">
        <w:t xml:space="preserve"> </w:t>
      </w:r>
      <w:r w:rsidRPr="00166F92">
        <w:t>Letterhead)</w:t>
      </w:r>
    </w:p>
    <w:p w14:paraId="68A4B29F" w14:textId="77777777" w:rsidR="005B4A5F" w:rsidRPr="00166F92" w:rsidRDefault="005B4A5F" w:rsidP="001D5093"/>
    <w:p w14:paraId="11657C8B"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7D67A0DB" w14:textId="77777777" w:rsidR="005B4A5F" w:rsidRPr="00166F92" w:rsidRDefault="005B4A5F" w:rsidP="001D5093"/>
    <w:p w14:paraId="0B92F2E3"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1F7CB5B9" w14:textId="77777777" w:rsidR="005B4A5F" w:rsidRPr="00166F92" w:rsidRDefault="005B4A5F" w:rsidP="001D5093"/>
    <w:p w14:paraId="0E544A15"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2AAD33B"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7E7662D6" w14:textId="77777777" w:rsidR="005B4A5F" w:rsidRPr="00166F92" w:rsidRDefault="005B4A5F" w:rsidP="001D5093"/>
    <w:p w14:paraId="1EBA94DE"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6EDDC7D" w14:textId="77777777" w:rsidR="005B4A5F" w:rsidRPr="00166F92" w:rsidRDefault="005B4A5F" w:rsidP="001D5093"/>
    <w:p w14:paraId="1E30B16E" w14:textId="77777777"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14:paraId="4D1392EA"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02F7FF91"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7F140802" w14:textId="77777777"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3E84269F" w14:textId="77777777"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14:paraId="6ECA6FE9" w14:textId="77777777"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673428CA" w14:textId="77777777"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14:paraId="570DC3FE" w14:textId="77777777"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4624D5B8" w14:textId="77777777"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0E27C3A5" w14:textId="77777777"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26895594" w14:textId="77777777" w:rsidR="005B4A5F" w:rsidRPr="00166F92" w:rsidRDefault="005B4A5F" w:rsidP="001D5093">
      <w:pPr>
        <w:spacing w:after="200"/>
        <w:ind w:left="540"/>
      </w:pPr>
    </w:p>
    <w:p w14:paraId="7DA4D0ED" w14:textId="77777777"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25"/>
      </w:r>
    </w:p>
    <w:p w14:paraId="36EFFCD9" w14:textId="77777777" w:rsidR="005B4A5F" w:rsidRPr="00166F92" w:rsidRDefault="005B4A5F" w:rsidP="001D5093">
      <w:pPr>
        <w:tabs>
          <w:tab w:val="center" w:pos="7560"/>
        </w:tabs>
        <w:spacing w:after="200"/>
      </w:pPr>
      <w:r w:rsidRPr="00166F92">
        <w:tab/>
      </w:r>
      <w:r w:rsidRPr="00166F92">
        <w:rPr>
          <w:u w:val="single"/>
        </w:rPr>
        <w:t>(Amount)</w:t>
      </w:r>
    </w:p>
    <w:p w14:paraId="2FC3E846" w14:textId="77777777" w:rsidR="005B4A5F" w:rsidRPr="00166F92" w:rsidRDefault="005B4A5F" w:rsidP="001D5093">
      <w:pPr>
        <w:spacing w:after="200"/>
      </w:pPr>
    </w:p>
    <w:p w14:paraId="09B29E4C" w14:textId="77777777"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14:paraId="246F8D6C" w14:textId="77777777"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14:paraId="66912A78" w14:textId="77777777"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14:paraId="6A172D4F" w14:textId="77777777"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1632293C" w14:textId="77777777"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14:paraId="1D64AE1A" w14:textId="77777777"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14:paraId="3A77E3FA" w14:textId="77777777"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14:paraId="2471C111"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B087B73"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4F74AF30"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4A71980F"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02E34634"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6408E8B1" w14:textId="77777777"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14:paraId="44D3CA29" w14:textId="77777777" w:rsidR="005B4A5F" w:rsidRPr="00166F92" w:rsidRDefault="005B4A5F" w:rsidP="001D5093">
      <w:pPr>
        <w:spacing w:after="200"/>
        <w:ind w:left="1440"/>
      </w:pPr>
    </w:p>
    <w:p w14:paraId="0BFF5B0B" w14:textId="77777777"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14:paraId="5E5467CC" w14:textId="77777777"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14:paraId="671EDCCA" w14:textId="77777777"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14:paraId="26092FDD" w14:textId="77777777"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497DFC23" w14:textId="77777777"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14:paraId="013EB62B" w14:textId="77777777"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5DDF2EDD" w14:textId="77777777"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14:paraId="5615CAAC" w14:textId="77777777"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14:paraId="1D0D0D7D" w14:textId="77777777"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18CB488F" w14:textId="77777777"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49AB48C0" w14:textId="77777777"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B12CD6F" w14:textId="77777777"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14:paraId="2B5FF371" w14:textId="77777777"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14:paraId="1B0B00E8" w14:textId="77777777"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102E895E" w14:textId="77777777"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26"/>
        <w:t>2</w:t>
      </w:r>
    </w:p>
    <w:p w14:paraId="6458A0C1" w14:textId="77777777" w:rsidR="005B4A5F" w:rsidRPr="00166F92" w:rsidRDefault="005B4A5F" w:rsidP="001D5093"/>
    <w:p w14:paraId="371C0280" w14:textId="77777777" w:rsidR="005B4A5F" w:rsidRPr="00166F92" w:rsidRDefault="005B4A5F" w:rsidP="001D5093">
      <w:pPr>
        <w:tabs>
          <w:tab w:val="left" w:pos="7200"/>
        </w:tabs>
        <w:rPr>
          <w:u w:val="single"/>
        </w:rPr>
      </w:pPr>
      <w:r w:rsidRPr="00166F92">
        <w:rPr>
          <w:u w:val="single"/>
        </w:rPr>
        <w:tab/>
      </w:r>
    </w:p>
    <w:p w14:paraId="4898C20A" w14:textId="77777777" w:rsidR="005B4A5F" w:rsidRPr="00166F92" w:rsidRDefault="005B4A5F" w:rsidP="001D5093">
      <w:r w:rsidRPr="00166F92">
        <w:t>(Contractor’s</w:t>
      </w:r>
      <w:r w:rsidR="007E703B" w:rsidRPr="00166F92">
        <w:t xml:space="preserve"> </w:t>
      </w:r>
      <w:r w:rsidRPr="00166F92">
        <w:t>Name)</w:t>
      </w:r>
    </w:p>
    <w:p w14:paraId="2758D5CC" w14:textId="77777777" w:rsidR="005B4A5F" w:rsidRPr="00166F92" w:rsidRDefault="005B4A5F" w:rsidP="001D5093"/>
    <w:p w14:paraId="160EB69F" w14:textId="77777777" w:rsidR="005B4A5F" w:rsidRPr="00166F92" w:rsidRDefault="005B4A5F" w:rsidP="001D5093"/>
    <w:p w14:paraId="4D80BE7D" w14:textId="77777777" w:rsidR="005B4A5F" w:rsidRPr="00166F92" w:rsidRDefault="005B4A5F" w:rsidP="001D5093">
      <w:pPr>
        <w:tabs>
          <w:tab w:val="left" w:pos="7200"/>
        </w:tabs>
      </w:pPr>
      <w:r w:rsidRPr="00166F92">
        <w:rPr>
          <w:u w:val="single"/>
        </w:rPr>
        <w:tab/>
      </w:r>
    </w:p>
    <w:p w14:paraId="5F189B3F" w14:textId="77777777" w:rsidR="005B4A5F" w:rsidRPr="00166F92" w:rsidRDefault="005B4A5F" w:rsidP="001D5093">
      <w:r w:rsidRPr="00166F92">
        <w:t>(Signature)</w:t>
      </w:r>
    </w:p>
    <w:p w14:paraId="4E08B7EC" w14:textId="77777777" w:rsidR="005B4A5F" w:rsidRPr="00166F92" w:rsidRDefault="005B4A5F" w:rsidP="001D5093"/>
    <w:p w14:paraId="3F84B220" w14:textId="77777777" w:rsidR="005B4A5F" w:rsidRPr="00166F92" w:rsidRDefault="005B4A5F" w:rsidP="001D5093"/>
    <w:p w14:paraId="60B243D9" w14:textId="77777777" w:rsidR="005B4A5F" w:rsidRPr="00166F92" w:rsidRDefault="005B4A5F" w:rsidP="001D5093">
      <w:pPr>
        <w:tabs>
          <w:tab w:val="left" w:pos="7200"/>
        </w:tabs>
      </w:pPr>
      <w:r w:rsidRPr="00166F92">
        <w:rPr>
          <w:u w:val="single"/>
        </w:rPr>
        <w:tab/>
      </w:r>
    </w:p>
    <w:p w14:paraId="31E1CDF3"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3EA6AF41" w14:textId="77777777" w:rsidR="005B4A5F" w:rsidRPr="00166F92" w:rsidRDefault="005B4A5F" w:rsidP="001D5093"/>
    <w:p w14:paraId="1B9E3180" w14:textId="77777777" w:rsidR="005B4A5F" w:rsidRPr="00166F92" w:rsidRDefault="005B4A5F" w:rsidP="001D5093"/>
    <w:p w14:paraId="1EDDA9A8" w14:textId="77777777" w:rsidR="005B4A5F" w:rsidRPr="00166F92" w:rsidRDefault="005B4A5F" w:rsidP="001D5093">
      <w:pPr>
        <w:tabs>
          <w:tab w:val="left" w:pos="7200"/>
        </w:tabs>
        <w:rPr>
          <w:u w:val="single"/>
        </w:rPr>
      </w:pPr>
      <w:r w:rsidRPr="00166F92">
        <w:rPr>
          <w:u w:val="single"/>
        </w:rPr>
        <w:tab/>
      </w:r>
    </w:p>
    <w:p w14:paraId="38C267AD"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151022EE" w14:textId="77777777" w:rsidR="005B4A5F" w:rsidRPr="00166F92" w:rsidRDefault="005B4A5F" w:rsidP="001D5093"/>
    <w:p w14:paraId="2718B817" w14:textId="77777777" w:rsidR="005B4A5F" w:rsidRPr="00166F92" w:rsidRDefault="005B4A5F" w:rsidP="001D5093">
      <w:pPr>
        <w:pStyle w:val="SectionVII-Heading2"/>
      </w:pPr>
      <w:r w:rsidRPr="00166F92">
        <w:br w:type="page"/>
      </w:r>
      <w:bookmarkStart w:id="1120" w:name="_Toc436551316"/>
      <w:bookmarkStart w:id="1121" w:name="_Toc190498360"/>
      <w:bookmarkStart w:id="1122" w:name="_Toc190498789"/>
      <w:bookmarkStart w:id="1123" w:name="_Toc437948216"/>
      <w:bookmarkStart w:id="1124" w:name="_Toc437950097"/>
      <w:bookmarkStart w:id="1125" w:name="_Toc437950873"/>
      <w:bookmarkStart w:id="1126" w:name="_Toc437951076"/>
      <w:bookmarkStart w:id="1127" w:name="_Toc437951933"/>
      <w:bookmarkStart w:id="1128" w:name="_Toc190498614"/>
      <w:bookmarkStart w:id="1129" w:name="_Toc28874963"/>
      <w:r w:rsidRPr="00166F92">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120"/>
      <w:bookmarkEnd w:id="1121"/>
      <w:bookmarkEnd w:id="1122"/>
      <w:bookmarkEnd w:id="1123"/>
      <w:bookmarkEnd w:id="1124"/>
      <w:bookmarkEnd w:id="1125"/>
      <w:bookmarkEnd w:id="1126"/>
      <w:bookmarkEnd w:id="1127"/>
      <w:bookmarkEnd w:id="1128"/>
      <w:bookmarkEnd w:id="1129"/>
    </w:p>
    <w:p w14:paraId="7A5B0399" w14:textId="77777777" w:rsidR="005B4A5F" w:rsidRPr="00166F92" w:rsidRDefault="005B4A5F" w:rsidP="001D5093">
      <w:pPr>
        <w:jc w:val="center"/>
      </w:pPr>
      <w:r w:rsidRPr="00166F92">
        <w:t>(Employer’s</w:t>
      </w:r>
      <w:r w:rsidR="007E703B" w:rsidRPr="00166F92">
        <w:t xml:space="preserve"> </w:t>
      </w:r>
      <w:r w:rsidRPr="00166F92">
        <w:t>Letterhead)</w:t>
      </w:r>
    </w:p>
    <w:p w14:paraId="10A5FC19" w14:textId="77777777" w:rsidR="005B4A5F" w:rsidRPr="00166F92" w:rsidRDefault="005B4A5F" w:rsidP="001D5093"/>
    <w:p w14:paraId="4AC4F3C5"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00C89840" w14:textId="77777777" w:rsidR="005B4A5F" w:rsidRPr="00166F92" w:rsidRDefault="005B4A5F" w:rsidP="001D5093"/>
    <w:p w14:paraId="2A856DE6"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5BD5CF32" w14:textId="77777777" w:rsidR="005B4A5F" w:rsidRPr="00166F92" w:rsidRDefault="005B4A5F" w:rsidP="001D5093"/>
    <w:p w14:paraId="347A90D0"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D123D0C"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1FBCEC1F" w14:textId="77777777" w:rsidR="005B4A5F" w:rsidRPr="00166F92" w:rsidRDefault="005B4A5F" w:rsidP="001D5093"/>
    <w:p w14:paraId="2DBB3748"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2448CB8" w14:textId="77777777"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1AD70DDE"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73BB8C5"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592C341B" w14:textId="77777777"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14:paraId="0FD7E826" w14:textId="77777777"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68F1A257" w14:textId="77777777"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14:paraId="18EDC7B6" w14:textId="77777777"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14:paraId="75135E5E" w14:textId="77777777"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14:paraId="03182068" w14:textId="77777777"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r w:rsidR="007E703B" w:rsidRPr="00166F92">
        <w:t xml:space="preserve">  </w:t>
      </w:r>
      <w:r w:rsidRPr="00166F92">
        <w:t>plus</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14:paraId="4F9FEAC1" w14:textId="77777777"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44FDD810" w14:textId="77777777"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14:paraId="5956C882" w14:textId="77777777"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14:paraId="7157163D" w14:textId="77777777" w:rsidR="005B4A5F" w:rsidRPr="00166F92" w:rsidRDefault="005B4A5F" w:rsidP="001D5093"/>
    <w:p w14:paraId="34FD1B65" w14:textId="77777777" w:rsidR="005B4A5F" w:rsidRPr="00166F92" w:rsidRDefault="005B4A5F" w:rsidP="001D5093"/>
    <w:p w14:paraId="6D10C7A2" w14:textId="77777777"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37C778CE" w14:textId="77777777" w:rsidR="005B4A5F" w:rsidRPr="00166F92" w:rsidRDefault="005B4A5F" w:rsidP="001D5093">
      <w:pPr>
        <w:ind w:left="1620"/>
      </w:pPr>
      <w:r w:rsidRPr="00166F92">
        <w:t>(Employer)</w:t>
      </w:r>
    </w:p>
    <w:p w14:paraId="7A72407D" w14:textId="77777777" w:rsidR="005B4A5F" w:rsidRPr="00166F92" w:rsidRDefault="005B4A5F" w:rsidP="001D5093"/>
    <w:p w14:paraId="0C20EA75" w14:textId="77777777"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65CF4578" w14:textId="77777777" w:rsidR="005B4A5F" w:rsidRPr="00166F92" w:rsidRDefault="005B4A5F" w:rsidP="000C3CF8">
      <w:pPr>
        <w:jc w:val="center"/>
      </w:pPr>
      <w:r w:rsidRPr="00166F92">
        <w:t>(Contractor)</w:t>
      </w:r>
      <w:r w:rsidR="000C3CF8" w:rsidRPr="00166F92">
        <w:t xml:space="preserve"> </w:t>
      </w:r>
      <w:r w:rsidRPr="00166F92">
        <w:br w:type="page"/>
      </w:r>
      <w:bookmarkStart w:id="1130" w:name="_Toc436551317"/>
      <w:bookmarkStart w:id="1131" w:name="_Toc190498361"/>
      <w:bookmarkStart w:id="1132" w:name="_Toc190498790"/>
      <w:bookmarkStart w:id="1133" w:name="_Toc437948217"/>
      <w:bookmarkStart w:id="1134" w:name="_Toc437950098"/>
      <w:bookmarkStart w:id="1135" w:name="_Toc437950874"/>
      <w:bookmarkStart w:id="1136" w:name="_Toc437951077"/>
      <w:bookmarkStart w:id="1137" w:name="_Toc437951934"/>
      <w:bookmarkStart w:id="1138" w:name="_Toc190498615"/>
      <w:r w:rsidRPr="00166F92">
        <w:rPr>
          <w:b/>
          <w:sz w:val="28"/>
        </w:rPr>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130"/>
      <w:bookmarkEnd w:id="1131"/>
      <w:bookmarkEnd w:id="1132"/>
      <w:bookmarkEnd w:id="1133"/>
      <w:bookmarkEnd w:id="1134"/>
      <w:bookmarkEnd w:id="1135"/>
      <w:bookmarkEnd w:id="1136"/>
      <w:bookmarkEnd w:id="1137"/>
      <w:bookmarkEnd w:id="1138"/>
    </w:p>
    <w:p w14:paraId="5BA90AEC" w14:textId="77777777" w:rsidR="005B4A5F" w:rsidRPr="00166F92" w:rsidRDefault="005B4A5F" w:rsidP="001D5093">
      <w:pPr>
        <w:jc w:val="center"/>
      </w:pPr>
      <w:r w:rsidRPr="00166F92">
        <w:t>(Employer’s</w:t>
      </w:r>
      <w:r w:rsidR="007E703B" w:rsidRPr="00166F92">
        <w:t xml:space="preserve"> </w:t>
      </w:r>
      <w:r w:rsidRPr="00166F92">
        <w:t>Letterhead)</w:t>
      </w:r>
    </w:p>
    <w:p w14:paraId="7F14E303" w14:textId="77777777" w:rsidR="005B4A5F" w:rsidRPr="00166F92" w:rsidRDefault="005B4A5F" w:rsidP="001D5093"/>
    <w:p w14:paraId="5F55DDC7" w14:textId="77777777" w:rsidR="005B4A5F" w:rsidRPr="00166F92" w:rsidRDefault="005B4A5F" w:rsidP="001D5093">
      <w:pPr>
        <w:tabs>
          <w:tab w:val="left" w:pos="6480"/>
          <w:tab w:val="left" w:pos="9000"/>
        </w:tabs>
        <w:spacing w:after="240"/>
        <w:ind w:right="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7C2A0683" w14:textId="77777777" w:rsidR="005B4A5F" w:rsidRPr="00166F92" w:rsidRDefault="005B4A5F" w:rsidP="001D5093">
      <w:pPr>
        <w:spacing w:after="240"/>
        <w:ind w:right="0"/>
        <w:rPr>
          <w:i/>
          <w:sz w:val="20"/>
        </w:rPr>
      </w:pPr>
      <w:r w:rsidRPr="00166F92">
        <w:t>Attention:</w:t>
      </w:r>
      <w:r w:rsidR="007E703B" w:rsidRPr="00166F92">
        <w:t xml:space="preserve">  </w:t>
      </w:r>
      <w:r w:rsidRPr="00166F92">
        <w:rPr>
          <w:i/>
          <w:sz w:val="20"/>
        </w:rPr>
        <w:t>_______________________________</w:t>
      </w:r>
    </w:p>
    <w:p w14:paraId="7348CD04" w14:textId="77777777" w:rsidR="005B4A5F" w:rsidRPr="00166F92" w:rsidRDefault="005B4A5F" w:rsidP="001D5093">
      <w:pPr>
        <w:spacing w:after="240"/>
        <w:ind w:right="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AEE155A" w14:textId="77777777" w:rsidR="005B4A5F" w:rsidRPr="00166F92" w:rsidRDefault="005B4A5F" w:rsidP="001D5093">
      <w:pPr>
        <w:spacing w:after="240"/>
        <w:ind w:right="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AB60420" w14:textId="77777777" w:rsidR="005B4A5F" w:rsidRPr="00166F92" w:rsidRDefault="005B4A5F" w:rsidP="001D5093">
      <w:pPr>
        <w:spacing w:after="240"/>
        <w:ind w:right="0"/>
      </w:pPr>
    </w:p>
    <w:p w14:paraId="23C8FEB7" w14:textId="77777777" w:rsidR="005B4A5F" w:rsidRPr="00166F92" w:rsidRDefault="005B4A5F" w:rsidP="001D5093">
      <w:pPr>
        <w:spacing w:after="240"/>
        <w:ind w:right="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0E08A12" w14:textId="77777777" w:rsidR="005B4A5F" w:rsidRPr="00166F92" w:rsidRDefault="005B4A5F" w:rsidP="001D5093">
      <w:pPr>
        <w:spacing w:after="240"/>
        <w:ind w:right="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711DBB57" w14:textId="77777777" w:rsidR="005B4A5F" w:rsidRPr="00166F92" w:rsidRDefault="005B4A5F" w:rsidP="001D5093">
      <w:pPr>
        <w:spacing w:after="240"/>
        <w:ind w:left="540" w:right="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CA8DA8A" w14:textId="77777777" w:rsidR="005B4A5F" w:rsidRPr="00166F92" w:rsidRDefault="005B4A5F" w:rsidP="001D5093">
      <w:pPr>
        <w:tabs>
          <w:tab w:val="left" w:pos="7560"/>
        </w:tabs>
        <w:spacing w:after="240"/>
        <w:ind w:left="540" w:right="0" w:hanging="540"/>
        <w:jc w:val="left"/>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14:paraId="14D4A332" w14:textId="77777777" w:rsidR="005B4A5F" w:rsidRPr="00166F92" w:rsidRDefault="005B4A5F" w:rsidP="001D5093">
      <w:pPr>
        <w:tabs>
          <w:tab w:val="left" w:pos="7560"/>
        </w:tabs>
        <w:spacing w:after="240"/>
        <w:ind w:left="540" w:right="0" w:hanging="540"/>
        <w:jc w:val="left"/>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007E703B" w:rsidRPr="00166F92">
        <w:rPr>
          <w:i/>
          <w:sz w:val="20"/>
        </w:rPr>
        <w:t xml:space="preserve"> </w:t>
      </w:r>
      <w:r w:rsidRPr="00166F92">
        <w:t>dated:</w:t>
      </w:r>
      <w:r w:rsidR="007E703B" w:rsidRPr="00166F92">
        <w:t xml:space="preserve">  </w:t>
      </w:r>
      <w:r w:rsidRPr="00166F92">
        <w:rPr>
          <w:i/>
          <w:sz w:val="20"/>
        </w:rPr>
        <w:t>__________</w:t>
      </w:r>
    </w:p>
    <w:p w14:paraId="3C857E72" w14:textId="77777777" w:rsidR="005B4A5F" w:rsidRPr="00166F92" w:rsidRDefault="005B4A5F" w:rsidP="001D5093">
      <w:pPr>
        <w:spacing w:after="240"/>
        <w:ind w:left="540" w:right="0" w:hanging="540"/>
        <w:jc w:val="left"/>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6850A79D" w14:textId="77777777" w:rsidR="005B4A5F" w:rsidRPr="00166F92" w:rsidRDefault="005B4A5F" w:rsidP="001D5093">
      <w:pPr>
        <w:spacing w:after="240"/>
        <w:ind w:left="540" w:right="0" w:hanging="540"/>
        <w:jc w:val="left"/>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793B27D2" w14:textId="77777777" w:rsidR="005B4A5F" w:rsidRPr="00166F92" w:rsidRDefault="005B4A5F" w:rsidP="001D5093">
      <w:pPr>
        <w:spacing w:after="240"/>
        <w:ind w:left="540" w:right="0" w:hanging="540"/>
        <w:jc w:val="left"/>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6D7391CE" w14:textId="77777777" w:rsidR="005B4A5F" w:rsidRPr="00166F92" w:rsidRDefault="005B4A5F" w:rsidP="001D5093">
      <w:pPr>
        <w:tabs>
          <w:tab w:val="left" w:pos="4320"/>
        </w:tabs>
        <w:spacing w:after="240"/>
        <w:ind w:left="540" w:right="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05AD890C" w14:textId="77777777" w:rsidR="005B4A5F" w:rsidRPr="00166F92" w:rsidRDefault="005B4A5F" w:rsidP="001D5093">
      <w:pPr>
        <w:spacing w:after="240"/>
        <w:ind w:right="0"/>
      </w:pPr>
    </w:p>
    <w:p w14:paraId="6D6F328D" w14:textId="77777777" w:rsidR="005B4A5F" w:rsidRPr="00166F92" w:rsidRDefault="005B4A5F" w:rsidP="001D5093">
      <w:pPr>
        <w:spacing w:after="240"/>
        <w:ind w:left="540" w:right="0" w:hanging="540"/>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5DF336F8" w14:textId="77777777" w:rsidR="005B4A5F" w:rsidRPr="00166F92" w:rsidRDefault="005B4A5F" w:rsidP="001D5093">
      <w:pPr>
        <w:spacing w:after="240"/>
        <w:ind w:left="540" w:right="0" w:hanging="540"/>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14:paraId="5690A9B9" w14:textId="77777777" w:rsidR="005B4A5F" w:rsidRPr="00166F92" w:rsidRDefault="005B4A5F" w:rsidP="001D5093">
      <w:pPr>
        <w:spacing w:after="240"/>
        <w:ind w:left="540" w:right="0" w:hanging="540"/>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06CC120D" w14:textId="77777777" w:rsidR="005B4A5F" w:rsidRPr="00166F92" w:rsidRDefault="005B4A5F" w:rsidP="001D5093"/>
    <w:p w14:paraId="5DDD2927" w14:textId="77777777" w:rsidR="005B4A5F" w:rsidRPr="00166F92" w:rsidRDefault="005B4A5F" w:rsidP="001D5093">
      <w:pPr>
        <w:tabs>
          <w:tab w:val="left" w:pos="7200"/>
        </w:tabs>
      </w:pPr>
      <w:r w:rsidRPr="00166F92">
        <w:rPr>
          <w:u w:val="single"/>
        </w:rPr>
        <w:tab/>
      </w:r>
    </w:p>
    <w:p w14:paraId="0880B25C" w14:textId="77777777" w:rsidR="005B4A5F" w:rsidRPr="00166F92" w:rsidRDefault="005B4A5F" w:rsidP="001D5093">
      <w:r w:rsidRPr="00166F92">
        <w:t>(Employer’s</w:t>
      </w:r>
      <w:r w:rsidR="007E703B" w:rsidRPr="00166F92">
        <w:t xml:space="preserve"> </w:t>
      </w:r>
      <w:r w:rsidRPr="00166F92">
        <w:t>Name)</w:t>
      </w:r>
    </w:p>
    <w:p w14:paraId="4C472A32" w14:textId="77777777" w:rsidR="005B4A5F" w:rsidRPr="00166F92" w:rsidRDefault="005B4A5F" w:rsidP="001D5093"/>
    <w:p w14:paraId="612A9189" w14:textId="77777777" w:rsidR="005B4A5F" w:rsidRPr="00166F92" w:rsidRDefault="005B4A5F" w:rsidP="001D5093"/>
    <w:p w14:paraId="391E18A6" w14:textId="77777777" w:rsidR="005B4A5F" w:rsidRPr="00166F92" w:rsidRDefault="005B4A5F" w:rsidP="001D5093">
      <w:pPr>
        <w:tabs>
          <w:tab w:val="left" w:pos="7200"/>
        </w:tabs>
        <w:rPr>
          <w:u w:val="single"/>
        </w:rPr>
      </w:pPr>
      <w:r w:rsidRPr="00166F92">
        <w:rPr>
          <w:u w:val="single"/>
        </w:rPr>
        <w:tab/>
      </w:r>
    </w:p>
    <w:p w14:paraId="52A47703" w14:textId="77777777" w:rsidR="005B4A5F" w:rsidRPr="00166F92" w:rsidRDefault="005B4A5F" w:rsidP="001D5093">
      <w:r w:rsidRPr="00166F92">
        <w:t>(Signature)</w:t>
      </w:r>
    </w:p>
    <w:p w14:paraId="0A769EB6" w14:textId="77777777" w:rsidR="005B4A5F" w:rsidRPr="00166F92" w:rsidRDefault="005B4A5F" w:rsidP="001D5093"/>
    <w:p w14:paraId="03B35FD2" w14:textId="77777777" w:rsidR="005B4A5F" w:rsidRPr="00166F92" w:rsidRDefault="005B4A5F" w:rsidP="001D5093"/>
    <w:p w14:paraId="136FBB81" w14:textId="77777777" w:rsidR="005B4A5F" w:rsidRPr="00166F92" w:rsidRDefault="005B4A5F" w:rsidP="001D5093">
      <w:pPr>
        <w:tabs>
          <w:tab w:val="left" w:pos="7200"/>
        </w:tabs>
      </w:pPr>
      <w:r w:rsidRPr="00166F92">
        <w:rPr>
          <w:u w:val="single"/>
        </w:rPr>
        <w:tab/>
      </w:r>
    </w:p>
    <w:p w14:paraId="407910E4"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7F89CA2C" w14:textId="77777777" w:rsidR="005B4A5F" w:rsidRPr="00166F92" w:rsidRDefault="005B4A5F" w:rsidP="001D5093"/>
    <w:p w14:paraId="641E07E6" w14:textId="77777777" w:rsidR="005B4A5F" w:rsidRPr="00166F92" w:rsidRDefault="005B4A5F" w:rsidP="001D5093"/>
    <w:p w14:paraId="6F21DD97" w14:textId="77777777" w:rsidR="005B4A5F" w:rsidRPr="00166F92" w:rsidRDefault="005B4A5F" w:rsidP="001D5093">
      <w:pPr>
        <w:tabs>
          <w:tab w:val="left" w:pos="7200"/>
        </w:tabs>
      </w:pPr>
      <w:r w:rsidRPr="00166F92">
        <w:rPr>
          <w:u w:val="single"/>
        </w:rPr>
        <w:tab/>
      </w:r>
    </w:p>
    <w:p w14:paraId="013EDE4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3E2C793" w14:textId="77777777" w:rsidR="005B4A5F" w:rsidRPr="00166F92" w:rsidRDefault="005B4A5F" w:rsidP="001D5093"/>
    <w:p w14:paraId="0E0F3490" w14:textId="77777777" w:rsidR="005B4A5F" w:rsidRPr="00166F92" w:rsidRDefault="005B4A5F" w:rsidP="001D5093">
      <w:pPr>
        <w:pStyle w:val="SectionVII-Heading2"/>
      </w:pPr>
      <w:r w:rsidRPr="00166F92">
        <w:br w:type="page"/>
      </w:r>
      <w:bookmarkStart w:id="1139" w:name="_Toc436551318"/>
      <w:bookmarkStart w:id="1140" w:name="_Toc190498362"/>
      <w:bookmarkStart w:id="1141" w:name="_Toc190498791"/>
      <w:bookmarkStart w:id="1142" w:name="_Toc437948218"/>
      <w:bookmarkStart w:id="1143" w:name="_Toc437950099"/>
      <w:bookmarkStart w:id="1144" w:name="_Toc437950875"/>
      <w:bookmarkStart w:id="1145" w:name="_Toc437951078"/>
      <w:bookmarkStart w:id="1146" w:name="_Toc437951935"/>
      <w:bookmarkStart w:id="1147" w:name="_Toc190498616"/>
      <w:bookmarkStart w:id="1148" w:name="_Toc28874964"/>
      <w:r w:rsidRPr="00166F92">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139"/>
      <w:bookmarkEnd w:id="1140"/>
      <w:bookmarkEnd w:id="1141"/>
      <w:bookmarkEnd w:id="1142"/>
      <w:bookmarkEnd w:id="1143"/>
      <w:bookmarkEnd w:id="1144"/>
      <w:bookmarkEnd w:id="1145"/>
      <w:bookmarkEnd w:id="1146"/>
      <w:bookmarkEnd w:id="1147"/>
      <w:bookmarkEnd w:id="1148"/>
    </w:p>
    <w:p w14:paraId="7860354D" w14:textId="77777777" w:rsidR="005B4A5F" w:rsidRPr="00166F92" w:rsidRDefault="005B4A5F" w:rsidP="001D5093">
      <w:pPr>
        <w:jc w:val="center"/>
      </w:pPr>
      <w:r w:rsidRPr="00166F92">
        <w:t>(Contractor’s</w:t>
      </w:r>
      <w:r w:rsidR="007E703B" w:rsidRPr="00166F92">
        <w:t xml:space="preserve"> </w:t>
      </w:r>
      <w:r w:rsidRPr="00166F92">
        <w:t>Letterhead)</w:t>
      </w:r>
    </w:p>
    <w:p w14:paraId="1DE9C5A2" w14:textId="77777777" w:rsidR="005B4A5F" w:rsidRPr="00166F92" w:rsidRDefault="005B4A5F" w:rsidP="003E3FB0">
      <w:pPr>
        <w:spacing w:after="240"/>
      </w:pPr>
    </w:p>
    <w:p w14:paraId="2C4F98AB" w14:textId="77777777" w:rsidR="005B4A5F" w:rsidRPr="00166F92" w:rsidRDefault="005B4A5F" w:rsidP="003E3FB0">
      <w:pPr>
        <w:tabs>
          <w:tab w:val="left" w:pos="6480"/>
          <w:tab w:val="left" w:pos="9000"/>
        </w:tabs>
        <w:spacing w:after="24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04A0902C" w14:textId="77777777" w:rsidR="005B4A5F" w:rsidRPr="00166F92" w:rsidRDefault="005B4A5F" w:rsidP="003E3FB0">
      <w:pPr>
        <w:spacing w:after="240"/>
        <w:rPr>
          <w:i/>
          <w:sz w:val="20"/>
        </w:rPr>
      </w:pPr>
      <w:r w:rsidRPr="00166F92">
        <w:t>Attention:</w:t>
      </w:r>
      <w:r w:rsidR="007E703B" w:rsidRPr="00166F92">
        <w:t xml:space="preserve">  </w:t>
      </w:r>
      <w:r w:rsidRPr="00166F92">
        <w:rPr>
          <w:i/>
          <w:sz w:val="20"/>
        </w:rPr>
        <w:t>_______________________________</w:t>
      </w:r>
    </w:p>
    <w:p w14:paraId="1EC7965E" w14:textId="77777777" w:rsidR="005B4A5F" w:rsidRPr="00166F92" w:rsidRDefault="005B4A5F" w:rsidP="003E3FB0">
      <w:pPr>
        <w:spacing w:after="24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9E05855" w14:textId="77777777" w:rsidR="005B4A5F" w:rsidRPr="00166F92" w:rsidRDefault="005B4A5F" w:rsidP="003E3FB0">
      <w:pPr>
        <w:spacing w:after="24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5EA999F5" w14:textId="77777777" w:rsidR="005B4A5F" w:rsidRPr="00166F92" w:rsidRDefault="005B4A5F" w:rsidP="003E3FB0">
      <w:pPr>
        <w:spacing w:after="24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2B84271E" w14:textId="77777777" w:rsidR="005B4A5F" w:rsidRPr="00166F92" w:rsidRDefault="005B4A5F" w:rsidP="003E3FB0">
      <w:pPr>
        <w:spacing w:after="240"/>
      </w:pPr>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14:paraId="07DD7EF2" w14:textId="77777777" w:rsidR="005B4A5F" w:rsidRPr="00166F92" w:rsidRDefault="005B4A5F" w:rsidP="003E3FB0">
      <w:pPr>
        <w:spacing w:after="24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575BC39C" w14:textId="77777777" w:rsidR="005B4A5F" w:rsidRPr="00166F92" w:rsidRDefault="005B4A5F" w:rsidP="003E3FB0">
      <w:pPr>
        <w:tabs>
          <w:tab w:val="left" w:pos="7560"/>
        </w:tabs>
        <w:spacing w:after="240"/>
        <w:ind w:left="540" w:hanging="540"/>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14:paraId="766C0C43" w14:textId="77777777" w:rsidR="005B4A5F" w:rsidRPr="00166F92" w:rsidRDefault="005B4A5F" w:rsidP="003E3FB0">
      <w:pPr>
        <w:spacing w:after="24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2A1F6951" w14:textId="77777777" w:rsidR="005B4A5F" w:rsidRPr="00166F92" w:rsidRDefault="005B4A5F" w:rsidP="003E3FB0">
      <w:pPr>
        <w:spacing w:after="240"/>
        <w:ind w:left="540" w:hanging="540"/>
      </w:pPr>
      <w:r w:rsidRPr="00166F92">
        <w:t>4.</w:t>
      </w:r>
      <w:r w:rsidRPr="00166F92">
        <w:tab/>
        <w:t>Reasons</w:t>
      </w:r>
      <w:r w:rsidR="007E703B" w:rsidRPr="00166F92">
        <w:t xml:space="preserve"> </w:t>
      </w:r>
      <w:r w:rsidRPr="00166F92">
        <w:t>for</w:t>
      </w:r>
      <w:r w:rsidR="007E703B" w:rsidRPr="00166F92">
        <w:t xml:space="preserve"> </w:t>
      </w:r>
      <w:r w:rsidRPr="00166F92">
        <w:t>Change:</w:t>
      </w:r>
    </w:p>
    <w:p w14:paraId="12180F63" w14:textId="77777777" w:rsidR="005B4A5F" w:rsidRPr="00166F92" w:rsidRDefault="005B4A5F" w:rsidP="003E3FB0">
      <w:pPr>
        <w:spacing w:after="240"/>
        <w:ind w:left="540" w:hanging="540"/>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4012FCF7" w14:textId="77777777" w:rsidR="005B4A5F" w:rsidRPr="00166F92" w:rsidRDefault="005B4A5F" w:rsidP="003E3FB0">
      <w:pPr>
        <w:spacing w:after="240"/>
        <w:ind w:left="540" w:hanging="540"/>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14:paraId="337F6BD2" w14:textId="77777777" w:rsidR="005B4A5F" w:rsidRPr="00166F92" w:rsidRDefault="005B4A5F" w:rsidP="003E3FB0">
      <w:pPr>
        <w:spacing w:after="240"/>
        <w:ind w:left="540" w:hanging="540"/>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14:paraId="3A5813D5" w14:textId="77777777" w:rsidR="005B4A5F" w:rsidRPr="00166F92" w:rsidRDefault="005B4A5F" w:rsidP="003E3FB0">
      <w:pPr>
        <w:spacing w:after="240"/>
        <w:ind w:left="540" w:hanging="540"/>
      </w:pPr>
      <w:r w:rsidRPr="00166F92">
        <w:t>8.</w:t>
      </w:r>
      <w:r w:rsidRPr="00166F92">
        <w:tab/>
        <w:t>Appendix:</w:t>
      </w:r>
    </w:p>
    <w:p w14:paraId="5FFDA33A" w14:textId="77777777" w:rsidR="005B4A5F" w:rsidRPr="00166F92" w:rsidRDefault="005B4A5F" w:rsidP="003E3FB0">
      <w:pPr>
        <w:tabs>
          <w:tab w:val="left" w:pos="7200"/>
        </w:tabs>
        <w:spacing w:after="240"/>
      </w:pPr>
      <w:r w:rsidRPr="00166F92">
        <w:rPr>
          <w:u w:val="single"/>
        </w:rPr>
        <w:tab/>
      </w:r>
    </w:p>
    <w:p w14:paraId="206BC189" w14:textId="77777777" w:rsidR="005B4A5F" w:rsidRPr="00166F92" w:rsidRDefault="005B4A5F" w:rsidP="003E3FB0">
      <w:pPr>
        <w:spacing w:after="240"/>
      </w:pPr>
      <w:r w:rsidRPr="00166F92">
        <w:t>(Contractor’s</w:t>
      </w:r>
      <w:r w:rsidR="007E703B" w:rsidRPr="00166F92">
        <w:t xml:space="preserve"> </w:t>
      </w:r>
      <w:r w:rsidRPr="00166F92">
        <w:t>Name)</w:t>
      </w:r>
    </w:p>
    <w:p w14:paraId="60EC79F6" w14:textId="77777777" w:rsidR="005B4A5F" w:rsidRPr="00166F92" w:rsidRDefault="005B4A5F" w:rsidP="003E3FB0">
      <w:pPr>
        <w:tabs>
          <w:tab w:val="left" w:pos="7200"/>
        </w:tabs>
        <w:spacing w:after="240"/>
        <w:rPr>
          <w:u w:val="single"/>
        </w:rPr>
      </w:pPr>
      <w:r w:rsidRPr="00166F92">
        <w:rPr>
          <w:u w:val="single"/>
        </w:rPr>
        <w:tab/>
      </w:r>
    </w:p>
    <w:p w14:paraId="6B0FC05C" w14:textId="77777777" w:rsidR="005B4A5F" w:rsidRPr="00166F92" w:rsidRDefault="005B4A5F" w:rsidP="003E3FB0">
      <w:pPr>
        <w:spacing w:after="240"/>
      </w:pPr>
      <w:r w:rsidRPr="00166F92">
        <w:t>(Signature)</w:t>
      </w:r>
    </w:p>
    <w:p w14:paraId="56537C23" w14:textId="77777777" w:rsidR="005B4A5F" w:rsidRPr="00166F92" w:rsidRDefault="005B4A5F" w:rsidP="003E3FB0">
      <w:pPr>
        <w:tabs>
          <w:tab w:val="left" w:pos="7200"/>
        </w:tabs>
        <w:spacing w:after="240"/>
      </w:pPr>
      <w:r w:rsidRPr="00166F92">
        <w:rPr>
          <w:u w:val="single"/>
        </w:rPr>
        <w:tab/>
      </w:r>
    </w:p>
    <w:p w14:paraId="5BCE2826" w14:textId="77777777" w:rsidR="005B4A5F" w:rsidRPr="00166F92" w:rsidRDefault="005B4A5F" w:rsidP="003E3FB0">
      <w:pPr>
        <w:spacing w:after="240"/>
      </w:pPr>
      <w:r w:rsidRPr="00166F92">
        <w:t>(Name</w:t>
      </w:r>
      <w:r w:rsidR="007E703B" w:rsidRPr="00166F92">
        <w:t xml:space="preserve"> </w:t>
      </w:r>
      <w:r w:rsidRPr="00166F92">
        <w:t>of</w:t>
      </w:r>
      <w:r w:rsidR="007E703B" w:rsidRPr="00166F92">
        <w:t xml:space="preserve"> </w:t>
      </w:r>
      <w:r w:rsidRPr="00166F92">
        <w:t>signatory)</w:t>
      </w:r>
    </w:p>
    <w:p w14:paraId="0EE7270E" w14:textId="77777777" w:rsidR="005B4A5F" w:rsidRPr="00166F92" w:rsidRDefault="005B4A5F" w:rsidP="001D5093">
      <w:pPr>
        <w:tabs>
          <w:tab w:val="left" w:pos="7200"/>
        </w:tabs>
      </w:pPr>
      <w:r w:rsidRPr="00166F92">
        <w:rPr>
          <w:u w:val="single"/>
        </w:rPr>
        <w:tab/>
      </w:r>
    </w:p>
    <w:p w14:paraId="54D1F11E" w14:textId="77777777" w:rsidR="005B4A5F" w:rsidRPr="00166F92" w:rsidRDefault="005B4A5F" w:rsidP="001D5093">
      <w:pPr>
        <w:jc w:val="left"/>
      </w:pPr>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14:paraId="6B3DAA56" w14:textId="77777777" w:rsidTr="00F35BE0">
        <w:trPr>
          <w:trHeight w:val="900"/>
        </w:trPr>
        <w:tc>
          <w:tcPr>
            <w:tcW w:w="9198" w:type="dxa"/>
            <w:vAlign w:val="center"/>
          </w:tcPr>
          <w:p w14:paraId="151BEC1C" w14:textId="77777777" w:rsidR="005B4A5F" w:rsidRPr="00166F92" w:rsidRDefault="005B4A5F" w:rsidP="001D5093">
            <w:pPr>
              <w:pStyle w:val="SectionVIIHeader1"/>
            </w:pPr>
            <w:bookmarkStart w:id="1149" w:name="_Toc436551319"/>
            <w:bookmarkStart w:id="1150" w:name="_Toc190498792"/>
            <w:bookmarkStart w:id="1151" w:name="_Toc437951502"/>
            <w:bookmarkStart w:id="1152" w:name="_Toc437951936"/>
            <w:bookmarkStart w:id="1153" w:name="_Toc23233013"/>
            <w:bookmarkStart w:id="1154" w:name="_Toc23238062"/>
            <w:bookmarkStart w:id="1155" w:name="_Toc41971553"/>
            <w:bookmarkStart w:id="1156" w:name="_Toc125874277"/>
            <w:bookmarkStart w:id="1157" w:name="_Toc190498617"/>
            <w:bookmarkStart w:id="1158" w:name="_Toc28874965"/>
            <w:r w:rsidRPr="00166F92">
              <w:t>Drawings</w:t>
            </w:r>
            <w:bookmarkEnd w:id="1149"/>
            <w:bookmarkEnd w:id="1150"/>
            <w:bookmarkEnd w:id="1151"/>
            <w:bookmarkEnd w:id="1152"/>
            <w:bookmarkEnd w:id="1153"/>
            <w:bookmarkEnd w:id="1154"/>
            <w:bookmarkEnd w:id="1155"/>
            <w:bookmarkEnd w:id="1156"/>
            <w:bookmarkEnd w:id="1157"/>
            <w:bookmarkEnd w:id="1158"/>
          </w:p>
        </w:tc>
      </w:tr>
    </w:tbl>
    <w:p w14:paraId="37BC9FFA" w14:textId="77777777" w:rsidR="005B4A5F" w:rsidRPr="00166F92" w:rsidRDefault="005B4A5F" w:rsidP="001D5093">
      <w:pPr>
        <w:jc w:val="center"/>
      </w:pPr>
    </w:p>
    <w:p w14:paraId="5A5201AD" w14:textId="77777777" w:rsidR="00853734" w:rsidRPr="00166F92" w:rsidRDefault="00853734" w:rsidP="001D5093">
      <w:pPr>
        <w:jc w:val="left"/>
      </w:pPr>
      <w:r w:rsidRPr="00166F92">
        <w:br w:type="page"/>
      </w:r>
    </w:p>
    <w:tbl>
      <w:tblPr>
        <w:tblW w:w="0" w:type="auto"/>
        <w:tblLayout w:type="fixed"/>
        <w:tblLook w:val="0000" w:firstRow="0" w:lastRow="0" w:firstColumn="0" w:lastColumn="0" w:noHBand="0" w:noVBand="0"/>
      </w:tblPr>
      <w:tblGrid>
        <w:gridCol w:w="9198"/>
      </w:tblGrid>
      <w:tr w:rsidR="005B4A5F" w:rsidRPr="00166F92" w14:paraId="6EDD7BCE" w14:textId="77777777" w:rsidTr="00F35BE0">
        <w:trPr>
          <w:trHeight w:val="900"/>
        </w:trPr>
        <w:tc>
          <w:tcPr>
            <w:tcW w:w="9198" w:type="dxa"/>
            <w:vAlign w:val="center"/>
          </w:tcPr>
          <w:p w14:paraId="17172B1B" w14:textId="77777777" w:rsidR="005B4A5F" w:rsidRPr="00166F92" w:rsidRDefault="005B4A5F" w:rsidP="001D5093">
            <w:pPr>
              <w:pStyle w:val="SectionVIIHeader1"/>
            </w:pPr>
            <w:bookmarkStart w:id="1159" w:name="_Hlt139095542"/>
            <w:bookmarkStart w:id="1160" w:name="_Toc436551321"/>
            <w:bookmarkStart w:id="1161" w:name="_Toc190498793"/>
            <w:bookmarkStart w:id="1162" w:name="_Toc437951504"/>
            <w:bookmarkStart w:id="1163" w:name="_Toc437951938"/>
            <w:bookmarkStart w:id="1164" w:name="_Toc23233014"/>
            <w:bookmarkStart w:id="1165" w:name="_Toc23238063"/>
            <w:bookmarkStart w:id="1166" w:name="_Toc41971554"/>
            <w:bookmarkStart w:id="1167" w:name="_Toc125874278"/>
            <w:bookmarkStart w:id="1168" w:name="_Toc190498618"/>
            <w:bookmarkStart w:id="1169" w:name="_Toc28874966"/>
            <w:bookmarkEnd w:id="1159"/>
            <w:r w:rsidRPr="00166F92">
              <w:t>Supplementary</w:t>
            </w:r>
            <w:r w:rsidR="007E703B" w:rsidRPr="00166F92">
              <w:t xml:space="preserve"> </w:t>
            </w:r>
            <w:r w:rsidRPr="00166F92">
              <w:t>Information</w:t>
            </w:r>
            <w:bookmarkEnd w:id="1160"/>
            <w:bookmarkEnd w:id="1161"/>
            <w:bookmarkEnd w:id="1162"/>
            <w:bookmarkEnd w:id="1163"/>
            <w:bookmarkEnd w:id="1164"/>
            <w:bookmarkEnd w:id="1165"/>
            <w:bookmarkEnd w:id="1166"/>
            <w:bookmarkEnd w:id="1167"/>
            <w:bookmarkEnd w:id="1168"/>
            <w:bookmarkEnd w:id="1169"/>
          </w:p>
        </w:tc>
      </w:tr>
    </w:tbl>
    <w:p w14:paraId="41E3753D" w14:textId="77777777" w:rsidR="00225F07" w:rsidRPr="00166F92" w:rsidRDefault="00225F07" w:rsidP="001D5093">
      <w:pPr>
        <w:jc w:val="center"/>
        <w:sectPr w:rsidR="00225F07" w:rsidRPr="00166F92" w:rsidSect="00A53CE8">
          <w:headerReference w:type="even" r:id="rId68"/>
          <w:headerReference w:type="default" r:id="rId69"/>
          <w:headerReference w:type="first" r:id="rId70"/>
          <w:type w:val="oddPage"/>
          <w:pgSz w:w="12240" w:h="15840" w:code="1"/>
          <w:pgMar w:top="1440" w:right="1440" w:bottom="1440" w:left="1800" w:header="720" w:footer="720" w:gutter="0"/>
          <w:cols w:space="720"/>
          <w:titlePg/>
          <w:docGrid w:linePitch="326"/>
        </w:sectPr>
      </w:pPr>
      <w:bookmarkStart w:id="1170" w:name="_Toc438266930"/>
      <w:bookmarkStart w:id="1171" w:name="_Toc438267904"/>
      <w:bookmarkStart w:id="1172" w:name="_Toc438366671"/>
    </w:p>
    <w:p w14:paraId="4E15721C" w14:textId="77777777" w:rsidR="005B4A5F" w:rsidRPr="00166F92" w:rsidRDefault="005B4A5F" w:rsidP="001D5093">
      <w:pPr>
        <w:jc w:val="center"/>
      </w:pPr>
    </w:p>
    <w:p w14:paraId="27C78AEB" w14:textId="77777777" w:rsidR="00F07D31" w:rsidRPr="00166F92" w:rsidRDefault="00F07D31" w:rsidP="001D5093">
      <w:pPr>
        <w:pStyle w:val="HeadingP1"/>
      </w:pPr>
      <w:bookmarkStart w:id="1173" w:name="_Hlt197841293"/>
      <w:bookmarkStart w:id="1174" w:name="_Toc438529605"/>
      <w:bookmarkStart w:id="1175" w:name="_Toc438725761"/>
      <w:bookmarkStart w:id="1176" w:name="_Toc438817756"/>
      <w:bookmarkStart w:id="1177" w:name="_Toc438954450"/>
      <w:bookmarkStart w:id="1178" w:name="_Toc461939623"/>
      <w:bookmarkStart w:id="1179" w:name="_Toc433184870"/>
      <w:bookmarkStart w:id="1180" w:name="_Toc125954072"/>
      <w:bookmarkStart w:id="1181" w:name="_Toc197840927"/>
      <w:bookmarkEnd w:id="1014"/>
      <w:bookmarkEnd w:id="1173"/>
    </w:p>
    <w:p w14:paraId="2D291EAE" w14:textId="77777777" w:rsidR="00F07D31" w:rsidRPr="00166F92" w:rsidRDefault="00F07D31" w:rsidP="001D5093">
      <w:pPr>
        <w:pStyle w:val="HeadingP1"/>
      </w:pPr>
    </w:p>
    <w:p w14:paraId="1D8AD3BA" w14:textId="77777777" w:rsidR="00F07D31" w:rsidRPr="00166F92" w:rsidRDefault="005B4A5F" w:rsidP="001D5093">
      <w:pPr>
        <w:pStyle w:val="Part1"/>
      </w:pPr>
      <w:bookmarkStart w:id="1182" w:name="_Toc28875168"/>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74"/>
      <w:bookmarkEnd w:id="1175"/>
      <w:bookmarkEnd w:id="1176"/>
      <w:bookmarkEnd w:id="1177"/>
      <w:bookmarkEnd w:id="1178"/>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79"/>
      <w:bookmarkEnd w:id="1180"/>
      <w:bookmarkEnd w:id="1181"/>
      <w:bookmarkEnd w:id="1182"/>
    </w:p>
    <w:p w14:paraId="71E94A3A" w14:textId="77777777" w:rsidR="005B4A5F" w:rsidRPr="00166F92" w:rsidRDefault="005B4A5F" w:rsidP="001D5093"/>
    <w:p w14:paraId="1DD19419" w14:textId="77777777" w:rsidR="005B4A5F" w:rsidRPr="00166F92" w:rsidRDefault="005B4A5F" w:rsidP="001D5093">
      <w:pPr>
        <w:pStyle w:val="Subtitle"/>
        <w:jc w:val="both"/>
        <w:rPr>
          <w:b w:val="0"/>
          <w:sz w:val="24"/>
        </w:rPr>
      </w:pPr>
    </w:p>
    <w:p w14:paraId="0C2B54D5" w14:textId="77777777" w:rsidR="001514D5" w:rsidRPr="00166F92" w:rsidRDefault="001514D5" w:rsidP="001D5093">
      <w:pPr>
        <w:pStyle w:val="Subtitle"/>
        <w:rPr>
          <w:b w:val="0"/>
          <w:sz w:val="24"/>
        </w:rPr>
        <w:sectPr w:rsidR="001514D5" w:rsidRPr="00166F92" w:rsidSect="005C38A4">
          <w:headerReference w:type="even" r:id="rId71"/>
          <w:headerReference w:type="default" r:id="rId72"/>
          <w:headerReference w:type="first" r:id="rId73"/>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51DA11FA" w14:textId="77777777" w:rsidTr="000A7561">
        <w:trPr>
          <w:trHeight w:val="600"/>
        </w:trPr>
        <w:tc>
          <w:tcPr>
            <w:tcW w:w="9198" w:type="dxa"/>
            <w:tcBorders>
              <w:top w:val="nil"/>
              <w:left w:val="nil"/>
              <w:bottom w:val="nil"/>
              <w:right w:val="nil"/>
            </w:tcBorders>
            <w:vAlign w:val="center"/>
          </w:tcPr>
          <w:p w14:paraId="7562295F" w14:textId="77777777" w:rsidR="005B4A5F" w:rsidRPr="00166F92" w:rsidRDefault="005B4A5F" w:rsidP="001D5093">
            <w:pPr>
              <w:pStyle w:val="SectionHeadings"/>
            </w:pPr>
            <w:bookmarkStart w:id="1183" w:name="_Hlt41971333"/>
            <w:bookmarkStart w:id="1184" w:name="_Hlt126646367"/>
            <w:bookmarkStart w:id="1185" w:name="_Toc433184871"/>
            <w:bookmarkStart w:id="1186" w:name="_Toc41971247"/>
            <w:bookmarkStart w:id="1187" w:name="_Toc125954073"/>
            <w:bookmarkStart w:id="1188" w:name="_Toc197840928"/>
            <w:bookmarkStart w:id="1189" w:name="_Toc28875169"/>
            <w:bookmarkEnd w:id="1183"/>
            <w:bookmarkEnd w:id="1184"/>
            <w:r w:rsidRPr="00166F92">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90" w:name="_Hlt41971225"/>
            <w:bookmarkEnd w:id="1190"/>
            <w:r w:rsidRPr="00166F92">
              <w:t>s</w:t>
            </w:r>
            <w:r w:rsidR="007E703B" w:rsidRPr="00166F92">
              <w:t xml:space="preserve"> </w:t>
            </w:r>
            <w:bookmarkEnd w:id="1185"/>
            <w:bookmarkEnd w:id="1186"/>
            <w:bookmarkEnd w:id="1187"/>
            <w:bookmarkEnd w:id="1188"/>
            <w:r w:rsidR="002A5BED" w:rsidRPr="00166F92">
              <w:t>of Contract</w:t>
            </w:r>
            <w:bookmarkEnd w:id="1189"/>
          </w:p>
        </w:tc>
      </w:tr>
    </w:tbl>
    <w:p w14:paraId="35F09663" w14:textId="77777777" w:rsidR="005B4A5F" w:rsidRPr="00166F92" w:rsidRDefault="005B4A5F" w:rsidP="001D5093">
      <w:pPr>
        <w:pStyle w:val="explanatorynotes"/>
        <w:suppressAutoHyphens w:val="0"/>
        <w:spacing w:after="0" w:line="240" w:lineRule="auto"/>
        <w:rPr>
          <w:rFonts w:ascii="Times New Roman" w:hAnsi="Times New Roman"/>
        </w:rPr>
      </w:pPr>
    </w:p>
    <w:p w14:paraId="69C62363" w14:textId="77777777" w:rsidR="005B4A5F" w:rsidRPr="00166F92" w:rsidRDefault="005B4A5F" w:rsidP="001D5093">
      <w:pPr>
        <w:jc w:val="center"/>
        <w:rPr>
          <w:b/>
          <w:sz w:val="28"/>
          <w:szCs w:val="28"/>
        </w:rPr>
      </w:pPr>
      <w:bookmarkStart w:id="1191"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91"/>
    </w:p>
    <w:p w14:paraId="71487B7B" w14:textId="77777777" w:rsidR="005B4A5F" w:rsidRPr="00166F92" w:rsidRDefault="005B4A5F" w:rsidP="001D5093">
      <w:pPr>
        <w:jc w:val="center"/>
      </w:pPr>
    </w:p>
    <w:p w14:paraId="0DB5100A" w14:textId="31A050E8" w:rsidR="0008227B" w:rsidRDefault="00F845EB">
      <w:pPr>
        <w:pStyle w:val="TOC1"/>
        <w:rPr>
          <w:rFonts w:asciiTheme="minorHAnsi" w:eastAsiaTheme="minorEastAsia" w:hAnsiTheme="minorHAnsi" w:cstheme="minorBidi"/>
          <w:b w:val="0"/>
          <w:iCs w:val="0"/>
          <w:sz w:val="22"/>
          <w:szCs w:val="22"/>
        </w:rPr>
      </w:pPr>
      <w:r>
        <w:fldChar w:fldCharType="begin"/>
      </w:r>
      <w:r>
        <w:instrText xml:space="preserve"> TOC \h \z \t "GCC Heading 2,2,GCC Heading 1,1" </w:instrText>
      </w:r>
      <w:r>
        <w:fldChar w:fldCharType="separate"/>
      </w:r>
      <w:hyperlink w:anchor="_Toc28874898" w:history="1">
        <w:r w:rsidR="0008227B" w:rsidRPr="00367831">
          <w:rPr>
            <w:rStyle w:val="Hyperlink"/>
          </w:rPr>
          <w:t>A.</w:t>
        </w:r>
        <w:r w:rsidR="0008227B">
          <w:rPr>
            <w:rFonts w:asciiTheme="minorHAnsi" w:eastAsiaTheme="minorEastAsia" w:hAnsiTheme="minorHAnsi" w:cstheme="minorBidi"/>
            <w:b w:val="0"/>
            <w:iCs w:val="0"/>
            <w:sz w:val="22"/>
            <w:szCs w:val="22"/>
          </w:rPr>
          <w:tab/>
        </w:r>
        <w:r w:rsidR="0008227B" w:rsidRPr="00367831">
          <w:rPr>
            <w:rStyle w:val="Hyperlink"/>
          </w:rPr>
          <w:t>Contract and Interpretation</w:t>
        </w:r>
        <w:r w:rsidR="0008227B">
          <w:rPr>
            <w:webHidden/>
          </w:rPr>
          <w:tab/>
        </w:r>
        <w:r w:rsidR="0008227B">
          <w:rPr>
            <w:webHidden/>
          </w:rPr>
          <w:fldChar w:fldCharType="begin"/>
        </w:r>
        <w:r w:rsidR="0008227B">
          <w:rPr>
            <w:webHidden/>
          </w:rPr>
          <w:instrText xml:space="preserve"> PAGEREF _Toc28874898 \h </w:instrText>
        </w:r>
        <w:r w:rsidR="0008227B">
          <w:rPr>
            <w:webHidden/>
          </w:rPr>
        </w:r>
        <w:r w:rsidR="0008227B">
          <w:rPr>
            <w:webHidden/>
          </w:rPr>
          <w:fldChar w:fldCharType="separate"/>
        </w:r>
        <w:r w:rsidR="00F00234">
          <w:rPr>
            <w:webHidden/>
          </w:rPr>
          <w:t>159</w:t>
        </w:r>
        <w:r w:rsidR="0008227B">
          <w:rPr>
            <w:webHidden/>
          </w:rPr>
          <w:fldChar w:fldCharType="end"/>
        </w:r>
      </w:hyperlink>
    </w:p>
    <w:p w14:paraId="7634FAA4" w14:textId="5A3F115B" w:rsidR="0008227B" w:rsidRDefault="00720582">
      <w:pPr>
        <w:pStyle w:val="TOC2"/>
        <w:rPr>
          <w:rFonts w:asciiTheme="minorHAnsi" w:eastAsiaTheme="minorEastAsia" w:hAnsiTheme="minorHAnsi" w:cstheme="minorBidi"/>
          <w:noProof/>
          <w:sz w:val="22"/>
        </w:rPr>
      </w:pPr>
      <w:hyperlink w:anchor="_Toc28874899" w:history="1">
        <w:r w:rsidR="0008227B" w:rsidRPr="00367831">
          <w:rPr>
            <w:rStyle w:val="Hyperlink"/>
            <w:noProof/>
            <w14:scene3d>
              <w14:camera w14:prst="orthographicFront"/>
              <w14:lightRig w14:rig="threePt" w14:dir="t">
                <w14:rot w14:lat="0" w14:lon="0" w14:rev="0"/>
              </w14:lightRig>
            </w14:scene3d>
          </w:rPr>
          <w:t>1.</w:t>
        </w:r>
        <w:r w:rsidR="0008227B">
          <w:rPr>
            <w:rFonts w:asciiTheme="minorHAnsi" w:eastAsiaTheme="minorEastAsia" w:hAnsiTheme="minorHAnsi" w:cstheme="minorBidi"/>
            <w:noProof/>
            <w:sz w:val="22"/>
          </w:rPr>
          <w:tab/>
        </w:r>
        <w:r w:rsidR="0008227B" w:rsidRPr="00367831">
          <w:rPr>
            <w:rStyle w:val="Hyperlink"/>
            <w:noProof/>
          </w:rPr>
          <w:t>Definitions</w:t>
        </w:r>
        <w:r w:rsidR="0008227B">
          <w:rPr>
            <w:noProof/>
            <w:webHidden/>
          </w:rPr>
          <w:tab/>
        </w:r>
        <w:r w:rsidR="0008227B">
          <w:rPr>
            <w:noProof/>
            <w:webHidden/>
          </w:rPr>
          <w:fldChar w:fldCharType="begin"/>
        </w:r>
        <w:r w:rsidR="0008227B">
          <w:rPr>
            <w:noProof/>
            <w:webHidden/>
          </w:rPr>
          <w:instrText xml:space="preserve"> PAGEREF _Toc28874899 \h </w:instrText>
        </w:r>
        <w:r w:rsidR="0008227B">
          <w:rPr>
            <w:noProof/>
            <w:webHidden/>
          </w:rPr>
        </w:r>
        <w:r w:rsidR="0008227B">
          <w:rPr>
            <w:noProof/>
            <w:webHidden/>
          </w:rPr>
          <w:fldChar w:fldCharType="separate"/>
        </w:r>
        <w:r w:rsidR="00F00234">
          <w:rPr>
            <w:noProof/>
            <w:webHidden/>
          </w:rPr>
          <w:t>159</w:t>
        </w:r>
        <w:r w:rsidR="0008227B">
          <w:rPr>
            <w:noProof/>
            <w:webHidden/>
          </w:rPr>
          <w:fldChar w:fldCharType="end"/>
        </w:r>
      </w:hyperlink>
    </w:p>
    <w:p w14:paraId="69804975" w14:textId="43485B33" w:rsidR="0008227B" w:rsidRDefault="00720582">
      <w:pPr>
        <w:pStyle w:val="TOC2"/>
        <w:rPr>
          <w:rFonts w:asciiTheme="minorHAnsi" w:eastAsiaTheme="minorEastAsia" w:hAnsiTheme="minorHAnsi" w:cstheme="minorBidi"/>
          <w:noProof/>
          <w:sz w:val="22"/>
        </w:rPr>
      </w:pPr>
      <w:hyperlink w:anchor="_Toc28874900" w:history="1">
        <w:r w:rsidR="0008227B" w:rsidRPr="00367831">
          <w:rPr>
            <w:rStyle w:val="Hyperlink"/>
            <w:noProof/>
            <w14:scene3d>
              <w14:camera w14:prst="orthographicFront"/>
              <w14:lightRig w14:rig="threePt" w14:dir="t">
                <w14:rot w14:lat="0" w14:lon="0" w14:rev="0"/>
              </w14:lightRig>
            </w14:scene3d>
          </w:rPr>
          <w:t>2.</w:t>
        </w:r>
        <w:r w:rsidR="0008227B">
          <w:rPr>
            <w:rFonts w:asciiTheme="minorHAnsi" w:eastAsiaTheme="minorEastAsia" w:hAnsiTheme="minorHAnsi" w:cstheme="minorBidi"/>
            <w:noProof/>
            <w:sz w:val="22"/>
          </w:rPr>
          <w:tab/>
        </w:r>
        <w:r w:rsidR="0008227B" w:rsidRPr="00367831">
          <w:rPr>
            <w:rStyle w:val="Hyperlink"/>
            <w:noProof/>
          </w:rPr>
          <w:t>Contract Documents</w:t>
        </w:r>
        <w:r w:rsidR="0008227B">
          <w:rPr>
            <w:noProof/>
            <w:webHidden/>
          </w:rPr>
          <w:tab/>
        </w:r>
        <w:r w:rsidR="0008227B">
          <w:rPr>
            <w:noProof/>
            <w:webHidden/>
          </w:rPr>
          <w:fldChar w:fldCharType="begin"/>
        </w:r>
        <w:r w:rsidR="0008227B">
          <w:rPr>
            <w:noProof/>
            <w:webHidden/>
          </w:rPr>
          <w:instrText xml:space="preserve"> PAGEREF _Toc28874900 \h </w:instrText>
        </w:r>
        <w:r w:rsidR="0008227B">
          <w:rPr>
            <w:noProof/>
            <w:webHidden/>
          </w:rPr>
        </w:r>
        <w:r w:rsidR="0008227B">
          <w:rPr>
            <w:noProof/>
            <w:webHidden/>
          </w:rPr>
          <w:fldChar w:fldCharType="separate"/>
        </w:r>
        <w:r w:rsidR="00F00234">
          <w:rPr>
            <w:noProof/>
            <w:webHidden/>
          </w:rPr>
          <w:t>162</w:t>
        </w:r>
        <w:r w:rsidR="0008227B">
          <w:rPr>
            <w:noProof/>
            <w:webHidden/>
          </w:rPr>
          <w:fldChar w:fldCharType="end"/>
        </w:r>
      </w:hyperlink>
    </w:p>
    <w:p w14:paraId="798EEC49" w14:textId="370C124C" w:rsidR="0008227B" w:rsidRDefault="00720582">
      <w:pPr>
        <w:pStyle w:val="TOC2"/>
        <w:rPr>
          <w:rFonts w:asciiTheme="minorHAnsi" w:eastAsiaTheme="minorEastAsia" w:hAnsiTheme="minorHAnsi" w:cstheme="minorBidi"/>
          <w:noProof/>
          <w:sz w:val="22"/>
        </w:rPr>
      </w:pPr>
      <w:hyperlink w:anchor="_Toc28874901" w:history="1">
        <w:r w:rsidR="0008227B" w:rsidRPr="00367831">
          <w:rPr>
            <w:rStyle w:val="Hyperlink"/>
            <w:noProof/>
            <w14:scene3d>
              <w14:camera w14:prst="orthographicFront"/>
              <w14:lightRig w14:rig="threePt" w14:dir="t">
                <w14:rot w14:lat="0" w14:lon="0" w14:rev="0"/>
              </w14:lightRig>
            </w14:scene3d>
          </w:rPr>
          <w:t>3.</w:t>
        </w:r>
        <w:r w:rsidR="0008227B">
          <w:rPr>
            <w:rFonts w:asciiTheme="minorHAnsi" w:eastAsiaTheme="minorEastAsia" w:hAnsiTheme="minorHAnsi" w:cstheme="minorBidi"/>
            <w:noProof/>
            <w:sz w:val="22"/>
          </w:rPr>
          <w:tab/>
        </w:r>
        <w:r w:rsidR="0008227B" w:rsidRPr="00367831">
          <w:rPr>
            <w:rStyle w:val="Hyperlink"/>
            <w:noProof/>
          </w:rPr>
          <w:t>Interpretation</w:t>
        </w:r>
        <w:r w:rsidR="0008227B">
          <w:rPr>
            <w:noProof/>
            <w:webHidden/>
          </w:rPr>
          <w:tab/>
        </w:r>
        <w:r w:rsidR="0008227B">
          <w:rPr>
            <w:noProof/>
            <w:webHidden/>
          </w:rPr>
          <w:fldChar w:fldCharType="begin"/>
        </w:r>
        <w:r w:rsidR="0008227B">
          <w:rPr>
            <w:noProof/>
            <w:webHidden/>
          </w:rPr>
          <w:instrText xml:space="preserve"> PAGEREF _Toc28874901 \h </w:instrText>
        </w:r>
        <w:r w:rsidR="0008227B">
          <w:rPr>
            <w:noProof/>
            <w:webHidden/>
          </w:rPr>
        </w:r>
        <w:r w:rsidR="0008227B">
          <w:rPr>
            <w:noProof/>
            <w:webHidden/>
          </w:rPr>
          <w:fldChar w:fldCharType="separate"/>
        </w:r>
        <w:r w:rsidR="00F00234">
          <w:rPr>
            <w:noProof/>
            <w:webHidden/>
          </w:rPr>
          <w:t>162</w:t>
        </w:r>
        <w:r w:rsidR="0008227B">
          <w:rPr>
            <w:noProof/>
            <w:webHidden/>
          </w:rPr>
          <w:fldChar w:fldCharType="end"/>
        </w:r>
      </w:hyperlink>
    </w:p>
    <w:p w14:paraId="7B0BA41A" w14:textId="644F233F" w:rsidR="0008227B" w:rsidRDefault="00720582">
      <w:pPr>
        <w:pStyle w:val="TOC2"/>
        <w:rPr>
          <w:rFonts w:asciiTheme="minorHAnsi" w:eastAsiaTheme="minorEastAsia" w:hAnsiTheme="minorHAnsi" w:cstheme="minorBidi"/>
          <w:noProof/>
          <w:sz w:val="22"/>
        </w:rPr>
      </w:pPr>
      <w:hyperlink w:anchor="_Toc28874902" w:history="1">
        <w:r w:rsidR="0008227B" w:rsidRPr="00367831">
          <w:rPr>
            <w:rStyle w:val="Hyperlink"/>
            <w:noProof/>
            <w14:scene3d>
              <w14:camera w14:prst="orthographicFront"/>
              <w14:lightRig w14:rig="threePt" w14:dir="t">
                <w14:rot w14:lat="0" w14:lon="0" w14:rev="0"/>
              </w14:lightRig>
            </w14:scene3d>
          </w:rPr>
          <w:t>4.</w:t>
        </w:r>
        <w:r w:rsidR="0008227B">
          <w:rPr>
            <w:rFonts w:asciiTheme="minorHAnsi" w:eastAsiaTheme="minorEastAsia" w:hAnsiTheme="minorHAnsi" w:cstheme="minorBidi"/>
            <w:noProof/>
            <w:sz w:val="22"/>
          </w:rPr>
          <w:tab/>
        </w:r>
        <w:r w:rsidR="0008227B" w:rsidRPr="00367831">
          <w:rPr>
            <w:rStyle w:val="Hyperlink"/>
            <w:noProof/>
          </w:rPr>
          <w:t>Communications</w:t>
        </w:r>
        <w:r w:rsidR="0008227B">
          <w:rPr>
            <w:noProof/>
            <w:webHidden/>
          </w:rPr>
          <w:tab/>
        </w:r>
        <w:r w:rsidR="0008227B">
          <w:rPr>
            <w:noProof/>
            <w:webHidden/>
          </w:rPr>
          <w:fldChar w:fldCharType="begin"/>
        </w:r>
        <w:r w:rsidR="0008227B">
          <w:rPr>
            <w:noProof/>
            <w:webHidden/>
          </w:rPr>
          <w:instrText xml:space="preserve"> PAGEREF _Toc28874902 \h </w:instrText>
        </w:r>
        <w:r w:rsidR="0008227B">
          <w:rPr>
            <w:noProof/>
            <w:webHidden/>
          </w:rPr>
        </w:r>
        <w:r w:rsidR="0008227B">
          <w:rPr>
            <w:noProof/>
            <w:webHidden/>
          </w:rPr>
          <w:fldChar w:fldCharType="separate"/>
        </w:r>
        <w:r w:rsidR="00F00234">
          <w:rPr>
            <w:noProof/>
            <w:webHidden/>
          </w:rPr>
          <w:t>164</w:t>
        </w:r>
        <w:r w:rsidR="0008227B">
          <w:rPr>
            <w:noProof/>
            <w:webHidden/>
          </w:rPr>
          <w:fldChar w:fldCharType="end"/>
        </w:r>
      </w:hyperlink>
    </w:p>
    <w:p w14:paraId="08A375C1" w14:textId="136F8B46" w:rsidR="0008227B" w:rsidRDefault="00720582">
      <w:pPr>
        <w:pStyle w:val="TOC2"/>
        <w:rPr>
          <w:rFonts w:asciiTheme="minorHAnsi" w:eastAsiaTheme="minorEastAsia" w:hAnsiTheme="minorHAnsi" w:cstheme="minorBidi"/>
          <w:noProof/>
          <w:sz w:val="22"/>
        </w:rPr>
      </w:pPr>
      <w:hyperlink w:anchor="_Toc28874903" w:history="1">
        <w:r w:rsidR="0008227B" w:rsidRPr="00367831">
          <w:rPr>
            <w:rStyle w:val="Hyperlink"/>
            <w:noProof/>
            <w14:scene3d>
              <w14:camera w14:prst="orthographicFront"/>
              <w14:lightRig w14:rig="threePt" w14:dir="t">
                <w14:rot w14:lat="0" w14:lon="0" w14:rev="0"/>
              </w14:lightRig>
            </w14:scene3d>
          </w:rPr>
          <w:t>5.</w:t>
        </w:r>
        <w:r w:rsidR="0008227B">
          <w:rPr>
            <w:rFonts w:asciiTheme="minorHAnsi" w:eastAsiaTheme="minorEastAsia" w:hAnsiTheme="minorHAnsi" w:cstheme="minorBidi"/>
            <w:noProof/>
            <w:sz w:val="22"/>
          </w:rPr>
          <w:tab/>
        </w:r>
        <w:r w:rsidR="0008227B" w:rsidRPr="00367831">
          <w:rPr>
            <w:rStyle w:val="Hyperlink"/>
            <w:noProof/>
          </w:rPr>
          <w:t>Law and Language</w:t>
        </w:r>
        <w:r w:rsidR="0008227B">
          <w:rPr>
            <w:noProof/>
            <w:webHidden/>
          </w:rPr>
          <w:tab/>
        </w:r>
        <w:r w:rsidR="0008227B">
          <w:rPr>
            <w:noProof/>
            <w:webHidden/>
          </w:rPr>
          <w:fldChar w:fldCharType="begin"/>
        </w:r>
        <w:r w:rsidR="0008227B">
          <w:rPr>
            <w:noProof/>
            <w:webHidden/>
          </w:rPr>
          <w:instrText xml:space="preserve"> PAGEREF _Toc28874903 \h </w:instrText>
        </w:r>
        <w:r w:rsidR="0008227B">
          <w:rPr>
            <w:noProof/>
            <w:webHidden/>
          </w:rPr>
        </w:r>
        <w:r w:rsidR="0008227B">
          <w:rPr>
            <w:noProof/>
            <w:webHidden/>
          </w:rPr>
          <w:fldChar w:fldCharType="separate"/>
        </w:r>
        <w:r w:rsidR="00F00234">
          <w:rPr>
            <w:noProof/>
            <w:webHidden/>
          </w:rPr>
          <w:t>164</w:t>
        </w:r>
        <w:r w:rsidR="0008227B">
          <w:rPr>
            <w:noProof/>
            <w:webHidden/>
          </w:rPr>
          <w:fldChar w:fldCharType="end"/>
        </w:r>
      </w:hyperlink>
    </w:p>
    <w:p w14:paraId="01E92DC8" w14:textId="674013B6" w:rsidR="0008227B" w:rsidRDefault="00720582">
      <w:pPr>
        <w:pStyle w:val="TOC2"/>
        <w:rPr>
          <w:rFonts w:asciiTheme="minorHAnsi" w:eastAsiaTheme="minorEastAsia" w:hAnsiTheme="minorHAnsi" w:cstheme="minorBidi"/>
          <w:noProof/>
          <w:sz w:val="22"/>
        </w:rPr>
      </w:pPr>
      <w:hyperlink w:anchor="_Toc28874904" w:history="1">
        <w:r w:rsidR="0008227B" w:rsidRPr="00367831">
          <w:rPr>
            <w:rStyle w:val="Hyperlink"/>
            <w:noProof/>
            <w14:scene3d>
              <w14:camera w14:prst="orthographicFront"/>
              <w14:lightRig w14:rig="threePt" w14:dir="t">
                <w14:rot w14:lat="0" w14:lon="0" w14:rev="0"/>
              </w14:lightRig>
            </w14:scene3d>
          </w:rPr>
          <w:t>6.</w:t>
        </w:r>
        <w:r w:rsidR="0008227B">
          <w:rPr>
            <w:rFonts w:asciiTheme="minorHAnsi" w:eastAsiaTheme="minorEastAsia" w:hAnsiTheme="minorHAnsi" w:cstheme="minorBidi"/>
            <w:noProof/>
            <w:sz w:val="22"/>
          </w:rPr>
          <w:tab/>
        </w:r>
        <w:r w:rsidR="0008227B" w:rsidRPr="00367831">
          <w:rPr>
            <w:rStyle w:val="Hyperlink"/>
            <w:noProof/>
          </w:rPr>
          <w:t>Fraud and Corruption</w:t>
        </w:r>
        <w:r w:rsidR="0008227B">
          <w:rPr>
            <w:noProof/>
            <w:webHidden/>
          </w:rPr>
          <w:tab/>
        </w:r>
        <w:r w:rsidR="0008227B">
          <w:rPr>
            <w:noProof/>
            <w:webHidden/>
          </w:rPr>
          <w:fldChar w:fldCharType="begin"/>
        </w:r>
        <w:r w:rsidR="0008227B">
          <w:rPr>
            <w:noProof/>
            <w:webHidden/>
          </w:rPr>
          <w:instrText xml:space="preserve"> PAGEREF _Toc28874904 \h </w:instrText>
        </w:r>
        <w:r w:rsidR="0008227B">
          <w:rPr>
            <w:noProof/>
            <w:webHidden/>
          </w:rPr>
        </w:r>
        <w:r w:rsidR="0008227B">
          <w:rPr>
            <w:noProof/>
            <w:webHidden/>
          </w:rPr>
          <w:fldChar w:fldCharType="separate"/>
        </w:r>
        <w:r w:rsidR="00F00234">
          <w:rPr>
            <w:noProof/>
            <w:webHidden/>
          </w:rPr>
          <w:t>164</w:t>
        </w:r>
        <w:r w:rsidR="0008227B">
          <w:rPr>
            <w:noProof/>
            <w:webHidden/>
          </w:rPr>
          <w:fldChar w:fldCharType="end"/>
        </w:r>
      </w:hyperlink>
    </w:p>
    <w:p w14:paraId="698DFBC4" w14:textId="1CB8DF8E" w:rsidR="0008227B" w:rsidRDefault="00720582">
      <w:pPr>
        <w:pStyle w:val="TOC1"/>
        <w:rPr>
          <w:rFonts w:asciiTheme="minorHAnsi" w:eastAsiaTheme="minorEastAsia" w:hAnsiTheme="minorHAnsi" w:cstheme="minorBidi"/>
          <w:b w:val="0"/>
          <w:iCs w:val="0"/>
          <w:sz w:val="22"/>
          <w:szCs w:val="22"/>
        </w:rPr>
      </w:pPr>
      <w:hyperlink w:anchor="_Toc28874905" w:history="1">
        <w:r w:rsidR="0008227B" w:rsidRPr="00367831">
          <w:rPr>
            <w:rStyle w:val="Hyperlink"/>
          </w:rPr>
          <w:t>B.</w:t>
        </w:r>
        <w:r w:rsidR="0008227B">
          <w:rPr>
            <w:rFonts w:asciiTheme="minorHAnsi" w:eastAsiaTheme="minorEastAsia" w:hAnsiTheme="minorHAnsi" w:cstheme="minorBidi"/>
            <w:b w:val="0"/>
            <w:iCs w:val="0"/>
            <w:sz w:val="22"/>
            <w:szCs w:val="22"/>
          </w:rPr>
          <w:tab/>
        </w:r>
        <w:r w:rsidR="0008227B" w:rsidRPr="00367831">
          <w:rPr>
            <w:rStyle w:val="Hyperlink"/>
          </w:rPr>
          <w:t>Subject Matter of Contract</w:t>
        </w:r>
        <w:r w:rsidR="0008227B">
          <w:rPr>
            <w:webHidden/>
          </w:rPr>
          <w:tab/>
        </w:r>
        <w:r w:rsidR="0008227B">
          <w:rPr>
            <w:webHidden/>
          </w:rPr>
          <w:fldChar w:fldCharType="begin"/>
        </w:r>
        <w:r w:rsidR="0008227B">
          <w:rPr>
            <w:webHidden/>
          </w:rPr>
          <w:instrText xml:space="preserve"> PAGEREF _Toc28874905 \h </w:instrText>
        </w:r>
        <w:r w:rsidR="0008227B">
          <w:rPr>
            <w:webHidden/>
          </w:rPr>
        </w:r>
        <w:r w:rsidR="0008227B">
          <w:rPr>
            <w:webHidden/>
          </w:rPr>
          <w:fldChar w:fldCharType="separate"/>
        </w:r>
        <w:r w:rsidR="00F00234">
          <w:rPr>
            <w:webHidden/>
          </w:rPr>
          <w:t>165</w:t>
        </w:r>
        <w:r w:rsidR="0008227B">
          <w:rPr>
            <w:webHidden/>
          </w:rPr>
          <w:fldChar w:fldCharType="end"/>
        </w:r>
      </w:hyperlink>
    </w:p>
    <w:p w14:paraId="07006B32" w14:textId="26CE0CDC" w:rsidR="0008227B" w:rsidRDefault="00720582">
      <w:pPr>
        <w:pStyle w:val="TOC2"/>
        <w:rPr>
          <w:rFonts w:asciiTheme="minorHAnsi" w:eastAsiaTheme="minorEastAsia" w:hAnsiTheme="minorHAnsi" w:cstheme="minorBidi"/>
          <w:noProof/>
          <w:sz w:val="22"/>
        </w:rPr>
      </w:pPr>
      <w:hyperlink w:anchor="_Toc28874906" w:history="1">
        <w:r w:rsidR="0008227B" w:rsidRPr="00367831">
          <w:rPr>
            <w:rStyle w:val="Hyperlink"/>
            <w:noProof/>
            <w14:scene3d>
              <w14:camera w14:prst="orthographicFront"/>
              <w14:lightRig w14:rig="threePt" w14:dir="t">
                <w14:rot w14:lat="0" w14:lon="0" w14:rev="0"/>
              </w14:lightRig>
            </w14:scene3d>
          </w:rPr>
          <w:t>7.</w:t>
        </w:r>
        <w:r w:rsidR="0008227B">
          <w:rPr>
            <w:rFonts w:asciiTheme="minorHAnsi" w:eastAsiaTheme="minorEastAsia" w:hAnsiTheme="minorHAnsi" w:cstheme="minorBidi"/>
            <w:noProof/>
            <w:sz w:val="22"/>
          </w:rPr>
          <w:tab/>
        </w:r>
        <w:r w:rsidR="0008227B" w:rsidRPr="00367831">
          <w:rPr>
            <w:rStyle w:val="Hyperlink"/>
            <w:noProof/>
          </w:rPr>
          <w:t>Scope of Facilities</w:t>
        </w:r>
        <w:r w:rsidR="0008227B">
          <w:rPr>
            <w:noProof/>
            <w:webHidden/>
          </w:rPr>
          <w:tab/>
        </w:r>
        <w:r w:rsidR="0008227B">
          <w:rPr>
            <w:noProof/>
            <w:webHidden/>
          </w:rPr>
          <w:fldChar w:fldCharType="begin"/>
        </w:r>
        <w:r w:rsidR="0008227B">
          <w:rPr>
            <w:noProof/>
            <w:webHidden/>
          </w:rPr>
          <w:instrText xml:space="preserve"> PAGEREF _Toc28874906 \h </w:instrText>
        </w:r>
        <w:r w:rsidR="0008227B">
          <w:rPr>
            <w:noProof/>
            <w:webHidden/>
          </w:rPr>
        </w:r>
        <w:r w:rsidR="0008227B">
          <w:rPr>
            <w:noProof/>
            <w:webHidden/>
          </w:rPr>
          <w:fldChar w:fldCharType="separate"/>
        </w:r>
        <w:r w:rsidR="00F00234">
          <w:rPr>
            <w:noProof/>
            <w:webHidden/>
          </w:rPr>
          <w:t>165</w:t>
        </w:r>
        <w:r w:rsidR="0008227B">
          <w:rPr>
            <w:noProof/>
            <w:webHidden/>
          </w:rPr>
          <w:fldChar w:fldCharType="end"/>
        </w:r>
      </w:hyperlink>
    </w:p>
    <w:p w14:paraId="361D113D" w14:textId="6BC0A9D9" w:rsidR="0008227B" w:rsidRDefault="00720582">
      <w:pPr>
        <w:pStyle w:val="TOC2"/>
        <w:rPr>
          <w:rFonts w:asciiTheme="minorHAnsi" w:eastAsiaTheme="minorEastAsia" w:hAnsiTheme="minorHAnsi" w:cstheme="minorBidi"/>
          <w:noProof/>
          <w:sz w:val="22"/>
        </w:rPr>
      </w:pPr>
      <w:hyperlink w:anchor="_Toc28874907" w:history="1">
        <w:r w:rsidR="0008227B" w:rsidRPr="00367831">
          <w:rPr>
            <w:rStyle w:val="Hyperlink"/>
            <w:noProof/>
            <w14:scene3d>
              <w14:camera w14:prst="orthographicFront"/>
              <w14:lightRig w14:rig="threePt" w14:dir="t">
                <w14:rot w14:lat="0" w14:lon="0" w14:rev="0"/>
              </w14:lightRig>
            </w14:scene3d>
          </w:rPr>
          <w:t>8.</w:t>
        </w:r>
        <w:r w:rsidR="0008227B">
          <w:rPr>
            <w:rFonts w:asciiTheme="minorHAnsi" w:eastAsiaTheme="minorEastAsia" w:hAnsiTheme="minorHAnsi" w:cstheme="minorBidi"/>
            <w:noProof/>
            <w:sz w:val="22"/>
          </w:rPr>
          <w:tab/>
        </w:r>
        <w:r w:rsidR="0008227B" w:rsidRPr="00367831">
          <w:rPr>
            <w:rStyle w:val="Hyperlink"/>
            <w:noProof/>
          </w:rPr>
          <w:t>Time for Commencement and Completion</w:t>
        </w:r>
        <w:r w:rsidR="0008227B">
          <w:rPr>
            <w:noProof/>
            <w:webHidden/>
          </w:rPr>
          <w:tab/>
        </w:r>
        <w:r w:rsidR="0008227B">
          <w:rPr>
            <w:noProof/>
            <w:webHidden/>
          </w:rPr>
          <w:fldChar w:fldCharType="begin"/>
        </w:r>
        <w:r w:rsidR="0008227B">
          <w:rPr>
            <w:noProof/>
            <w:webHidden/>
          </w:rPr>
          <w:instrText xml:space="preserve"> PAGEREF _Toc28874907 \h </w:instrText>
        </w:r>
        <w:r w:rsidR="0008227B">
          <w:rPr>
            <w:noProof/>
            <w:webHidden/>
          </w:rPr>
        </w:r>
        <w:r w:rsidR="0008227B">
          <w:rPr>
            <w:noProof/>
            <w:webHidden/>
          </w:rPr>
          <w:fldChar w:fldCharType="separate"/>
        </w:r>
        <w:r w:rsidR="00F00234">
          <w:rPr>
            <w:noProof/>
            <w:webHidden/>
          </w:rPr>
          <w:t>166</w:t>
        </w:r>
        <w:r w:rsidR="0008227B">
          <w:rPr>
            <w:noProof/>
            <w:webHidden/>
          </w:rPr>
          <w:fldChar w:fldCharType="end"/>
        </w:r>
      </w:hyperlink>
    </w:p>
    <w:p w14:paraId="142B3438" w14:textId="5578B544" w:rsidR="0008227B" w:rsidRDefault="00720582">
      <w:pPr>
        <w:pStyle w:val="TOC2"/>
        <w:rPr>
          <w:rFonts w:asciiTheme="minorHAnsi" w:eastAsiaTheme="minorEastAsia" w:hAnsiTheme="minorHAnsi" w:cstheme="minorBidi"/>
          <w:noProof/>
          <w:sz w:val="22"/>
        </w:rPr>
      </w:pPr>
      <w:hyperlink w:anchor="_Toc28874908" w:history="1">
        <w:r w:rsidR="0008227B" w:rsidRPr="00367831">
          <w:rPr>
            <w:rStyle w:val="Hyperlink"/>
            <w:noProof/>
            <w14:scene3d>
              <w14:camera w14:prst="orthographicFront"/>
              <w14:lightRig w14:rig="threePt" w14:dir="t">
                <w14:rot w14:lat="0" w14:lon="0" w14:rev="0"/>
              </w14:lightRig>
            </w14:scene3d>
          </w:rPr>
          <w:t>9.</w:t>
        </w:r>
        <w:r w:rsidR="0008227B">
          <w:rPr>
            <w:rFonts w:asciiTheme="minorHAnsi" w:eastAsiaTheme="minorEastAsia" w:hAnsiTheme="minorHAnsi" w:cstheme="minorBidi"/>
            <w:noProof/>
            <w:sz w:val="22"/>
          </w:rPr>
          <w:tab/>
        </w:r>
        <w:r w:rsidR="0008227B" w:rsidRPr="00367831">
          <w:rPr>
            <w:rStyle w:val="Hyperlink"/>
            <w:noProof/>
          </w:rPr>
          <w:t>Contractor’s Responsibilities</w:t>
        </w:r>
        <w:r w:rsidR="0008227B">
          <w:rPr>
            <w:noProof/>
            <w:webHidden/>
          </w:rPr>
          <w:tab/>
        </w:r>
        <w:r w:rsidR="0008227B">
          <w:rPr>
            <w:noProof/>
            <w:webHidden/>
          </w:rPr>
          <w:fldChar w:fldCharType="begin"/>
        </w:r>
        <w:r w:rsidR="0008227B">
          <w:rPr>
            <w:noProof/>
            <w:webHidden/>
          </w:rPr>
          <w:instrText xml:space="preserve"> PAGEREF _Toc28874908 \h </w:instrText>
        </w:r>
        <w:r w:rsidR="0008227B">
          <w:rPr>
            <w:noProof/>
            <w:webHidden/>
          </w:rPr>
        </w:r>
        <w:r w:rsidR="0008227B">
          <w:rPr>
            <w:noProof/>
            <w:webHidden/>
          </w:rPr>
          <w:fldChar w:fldCharType="separate"/>
        </w:r>
        <w:r w:rsidR="00F00234">
          <w:rPr>
            <w:noProof/>
            <w:webHidden/>
          </w:rPr>
          <w:t>166</w:t>
        </w:r>
        <w:r w:rsidR="0008227B">
          <w:rPr>
            <w:noProof/>
            <w:webHidden/>
          </w:rPr>
          <w:fldChar w:fldCharType="end"/>
        </w:r>
      </w:hyperlink>
    </w:p>
    <w:p w14:paraId="587F00C3" w14:textId="2C3E729E" w:rsidR="0008227B" w:rsidRDefault="00720582">
      <w:pPr>
        <w:pStyle w:val="TOC2"/>
        <w:rPr>
          <w:rFonts w:asciiTheme="minorHAnsi" w:eastAsiaTheme="minorEastAsia" w:hAnsiTheme="minorHAnsi" w:cstheme="minorBidi"/>
          <w:noProof/>
          <w:sz w:val="22"/>
        </w:rPr>
      </w:pPr>
      <w:hyperlink w:anchor="_Toc28874909" w:history="1">
        <w:r w:rsidR="0008227B" w:rsidRPr="00367831">
          <w:rPr>
            <w:rStyle w:val="Hyperlink"/>
            <w:noProof/>
            <w14:scene3d>
              <w14:camera w14:prst="orthographicFront"/>
              <w14:lightRig w14:rig="threePt" w14:dir="t">
                <w14:rot w14:lat="0" w14:lon="0" w14:rev="0"/>
              </w14:lightRig>
            </w14:scene3d>
          </w:rPr>
          <w:t>10.</w:t>
        </w:r>
        <w:r w:rsidR="0008227B">
          <w:rPr>
            <w:rFonts w:asciiTheme="minorHAnsi" w:eastAsiaTheme="minorEastAsia" w:hAnsiTheme="minorHAnsi" w:cstheme="minorBidi"/>
            <w:noProof/>
            <w:sz w:val="22"/>
          </w:rPr>
          <w:tab/>
        </w:r>
        <w:r w:rsidR="0008227B" w:rsidRPr="00367831">
          <w:rPr>
            <w:rStyle w:val="Hyperlink"/>
            <w:noProof/>
          </w:rPr>
          <w:t>Employer’s Responsibilities</w:t>
        </w:r>
        <w:r w:rsidR="0008227B">
          <w:rPr>
            <w:noProof/>
            <w:webHidden/>
          </w:rPr>
          <w:tab/>
        </w:r>
        <w:r w:rsidR="0008227B">
          <w:rPr>
            <w:noProof/>
            <w:webHidden/>
          </w:rPr>
          <w:fldChar w:fldCharType="begin"/>
        </w:r>
        <w:r w:rsidR="0008227B">
          <w:rPr>
            <w:noProof/>
            <w:webHidden/>
          </w:rPr>
          <w:instrText xml:space="preserve"> PAGEREF _Toc28874909 \h </w:instrText>
        </w:r>
        <w:r w:rsidR="0008227B">
          <w:rPr>
            <w:noProof/>
            <w:webHidden/>
          </w:rPr>
        </w:r>
        <w:r w:rsidR="0008227B">
          <w:rPr>
            <w:noProof/>
            <w:webHidden/>
          </w:rPr>
          <w:fldChar w:fldCharType="separate"/>
        </w:r>
        <w:r w:rsidR="00F00234">
          <w:rPr>
            <w:noProof/>
            <w:webHidden/>
          </w:rPr>
          <w:t>168</w:t>
        </w:r>
        <w:r w:rsidR="0008227B">
          <w:rPr>
            <w:noProof/>
            <w:webHidden/>
          </w:rPr>
          <w:fldChar w:fldCharType="end"/>
        </w:r>
      </w:hyperlink>
    </w:p>
    <w:p w14:paraId="1B4D306E" w14:textId="005FDAC5" w:rsidR="0008227B" w:rsidRDefault="00720582">
      <w:pPr>
        <w:pStyle w:val="TOC1"/>
        <w:rPr>
          <w:rFonts w:asciiTheme="minorHAnsi" w:eastAsiaTheme="minorEastAsia" w:hAnsiTheme="minorHAnsi" w:cstheme="minorBidi"/>
          <w:b w:val="0"/>
          <w:iCs w:val="0"/>
          <w:sz w:val="22"/>
          <w:szCs w:val="22"/>
        </w:rPr>
      </w:pPr>
      <w:hyperlink w:anchor="_Toc28874910" w:history="1">
        <w:r w:rsidR="0008227B" w:rsidRPr="00367831">
          <w:rPr>
            <w:rStyle w:val="Hyperlink"/>
          </w:rPr>
          <w:t>C.</w:t>
        </w:r>
        <w:r w:rsidR="0008227B">
          <w:rPr>
            <w:rFonts w:asciiTheme="minorHAnsi" w:eastAsiaTheme="minorEastAsia" w:hAnsiTheme="minorHAnsi" w:cstheme="minorBidi"/>
            <w:b w:val="0"/>
            <w:iCs w:val="0"/>
            <w:sz w:val="22"/>
            <w:szCs w:val="22"/>
          </w:rPr>
          <w:tab/>
        </w:r>
        <w:r w:rsidR="0008227B" w:rsidRPr="00367831">
          <w:rPr>
            <w:rStyle w:val="Hyperlink"/>
          </w:rPr>
          <w:t>Payment</w:t>
        </w:r>
        <w:r w:rsidR="0008227B">
          <w:rPr>
            <w:webHidden/>
          </w:rPr>
          <w:tab/>
        </w:r>
        <w:r w:rsidR="0008227B">
          <w:rPr>
            <w:webHidden/>
          </w:rPr>
          <w:fldChar w:fldCharType="begin"/>
        </w:r>
        <w:r w:rsidR="0008227B">
          <w:rPr>
            <w:webHidden/>
          </w:rPr>
          <w:instrText xml:space="preserve"> PAGEREF _Toc28874910 \h </w:instrText>
        </w:r>
        <w:r w:rsidR="0008227B">
          <w:rPr>
            <w:webHidden/>
          </w:rPr>
        </w:r>
        <w:r w:rsidR="0008227B">
          <w:rPr>
            <w:webHidden/>
          </w:rPr>
          <w:fldChar w:fldCharType="separate"/>
        </w:r>
        <w:r w:rsidR="00F00234">
          <w:rPr>
            <w:webHidden/>
          </w:rPr>
          <w:t>170</w:t>
        </w:r>
        <w:r w:rsidR="0008227B">
          <w:rPr>
            <w:webHidden/>
          </w:rPr>
          <w:fldChar w:fldCharType="end"/>
        </w:r>
      </w:hyperlink>
    </w:p>
    <w:p w14:paraId="7B479B8A" w14:textId="65906C5D" w:rsidR="0008227B" w:rsidRDefault="00720582">
      <w:pPr>
        <w:pStyle w:val="TOC2"/>
        <w:rPr>
          <w:rFonts w:asciiTheme="minorHAnsi" w:eastAsiaTheme="minorEastAsia" w:hAnsiTheme="minorHAnsi" w:cstheme="minorBidi"/>
          <w:noProof/>
          <w:sz w:val="22"/>
        </w:rPr>
      </w:pPr>
      <w:hyperlink w:anchor="_Toc28874911" w:history="1">
        <w:r w:rsidR="0008227B" w:rsidRPr="00367831">
          <w:rPr>
            <w:rStyle w:val="Hyperlink"/>
            <w:noProof/>
            <w14:scene3d>
              <w14:camera w14:prst="orthographicFront"/>
              <w14:lightRig w14:rig="threePt" w14:dir="t">
                <w14:rot w14:lat="0" w14:lon="0" w14:rev="0"/>
              </w14:lightRig>
            </w14:scene3d>
          </w:rPr>
          <w:t>11.</w:t>
        </w:r>
        <w:r w:rsidR="0008227B">
          <w:rPr>
            <w:rFonts w:asciiTheme="minorHAnsi" w:eastAsiaTheme="minorEastAsia" w:hAnsiTheme="minorHAnsi" w:cstheme="minorBidi"/>
            <w:noProof/>
            <w:sz w:val="22"/>
          </w:rPr>
          <w:tab/>
        </w:r>
        <w:r w:rsidR="0008227B" w:rsidRPr="00367831">
          <w:rPr>
            <w:rStyle w:val="Hyperlink"/>
            <w:noProof/>
          </w:rPr>
          <w:t>Contract Price</w:t>
        </w:r>
        <w:r w:rsidR="0008227B">
          <w:rPr>
            <w:noProof/>
            <w:webHidden/>
          </w:rPr>
          <w:tab/>
        </w:r>
        <w:r w:rsidR="0008227B">
          <w:rPr>
            <w:noProof/>
            <w:webHidden/>
          </w:rPr>
          <w:fldChar w:fldCharType="begin"/>
        </w:r>
        <w:r w:rsidR="0008227B">
          <w:rPr>
            <w:noProof/>
            <w:webHidden/>
          </w:rPr>
          <w:instrText xml:space="preserve"> PAGEREF _Toc28874911 \h </w:instrText>
        </w:r>
        <w:r w:rsidR="0008227B">
          <w:rPr>
            <w:noProof/>
            <w:webHidden/>
          </w:rPr>
        </w:r>
        <w:r w:rsidR="0008227B">
          <w:rPr>
            <w:noProof/>
            <w:webHidden/>
          </w:rPr>
          <w:fldChar w:fldCharType="separate"/>
        </w:r>
        <w:r w:rsidR="00F00234">
          <w:rPr>
            <w:noProof/>
            <w:webHidden/>
          </w:rPr>
          <w:t>170</w:t>
        </w:r>
        <w:r w:rsidR="0008227B">
          <w:rPr>
            <w:noProof/>
            <w:webHidden/>
          </w:rPr>
          <w:fldChar w:fldCharType="end"/>
        </w:r>
      </w:hyperlink>
    </w:p>
    <w:p w14:paraId="0526E417" w14:textId="024AA348" w:rsidR="0008227B" w:rsidRDefault="00720582">
      <w:pPr>
        <w:pStyle w:val="TOC2"/>
        <w:rPr>
          <w:rFonts w:asciiTheme="minorHAnsi" w:eastAsiaTheme="minorEastAsia" w:hAnsiTheme="minorHAnsi" w:cstheme="minorBidi"/>
          <w:noProof/>
          <w:sz w:val="22"/>
        </w:rPr>
      </w:pPr>
      <w:hyperlink w:anchor="_Toc28874912" w:history="1">
        <w:r w:rsidR="0008227B" w:rsidRPr="00367831">
          <w:rPr>
            <w:rStyle w:val="Hyperlink"/>
            <w:noProof/>
            <w14:scene3d>
              <w14:camera w14:prst="orthographicFront"/>
              <w14:lightRig w14:rig="threePt" w14:dir="t">
                <w14:rot w14:lat="0" w14:lon="0" w14:rev="0"/>
              </w14:lightRig>
            </w14:scene3d>
          </w:rPr>
          <w:t>12.</w:t>
        </w:r>
        <w:r w:rsidR="0008227B">
          <w:rPr>
            <w:rFonts w:asciiTheme="minorHAnsi" w:eastAsiaTheme="minorEastAsia" w:hAnsiTheme="minorHAnsi" w:cstheme="minorBidi"/>
            <w:noProof/>
            <w:sz w:val="22"/>
          </w:rPr>
          <w:tab/>
        </w:r>
        <w:r w:rsidR="0008227B" w:rsidRPr="00367831">
          <w:rPr>
            <w:rStyle w:val="Hyperlink"/>
            <w:noProof/>
          </w:rPr>
          <w:t>Terms of Payment</w:t>
        </w:r>
        <w:r w:rsidR="0008227B">
          <w:rPr>
            <w:noProof/>
            <w:webHidden/>
          </w:rPr>
          <w:tab/>
        </w:r>
        <w:r w:rsidR="0008227B">
          <w:rPr>
            <w:noProof/>
            <w:webHidden/>
          </w:rPr>
          <w:fldChar w:fldCharType="begin"/>
        </w:r>
        <w:r w:rsidR="0008227B">
          <w:rPr>
            <w:noProof/>
            <w:webHidden/>
          </w:rPr>
          <w:instrText xml:space="preserve"> PAGEREF _Toc28874912 \h </w:instrText>
        </w:r>
        <w:r w:rsidR="0008227B">
          <w:rPr>
            <w:noProof/>
            <w:webHidden/>
          </w:rPr>
        </w:r>
        <w:r w:rsidR="0008227B">
          <w:rPr>
            <w:noProof/>
            <w:webHidden/>
          </w:rPr>
          <w:fldChar w:fldCharType="separate"/>
        </w:r>
        <w:r w:rsidR="00F00234">
          <w:rPr>
            <w:noProof/>
            <w:webHidden/>
          </w:rPr>
          <w:t>170</w:t>
        </w:r>
        <w:r w:rsidR="0008227B">
          <w:rPr>
            <w:noProof/>
            <w:webHidden/>
          </w:rPr>
          <w:fldChar w:fldCharType="end"/>
        </w:r>
      </w:hyperlink>
    </w:p>
    <w:p w14:paraId="4008E9A6" w14:textId="0167D5CA" w:rsidR="0008227B" w:rsidRDefault="00720582">
      <w:pPr>
        <w:pStyle w:val="TOC2"/>
        <w:rPr>
          <w:rFonts w:asciiTheme="minorHAnsi" w:eastAsiaTheme="minorEastAsia" w:hAnsiTheme="minorHAnsi" w:cstheme="minorBidi"/>
          <w:noProof/>
          <w:sz w:val="22"/>
        </w:rPr>
      </w:pPr>
      <w:hyperlink w:anchor="_Toc28874913" w:history="1">
        <w:r w:rsidR="0008227B" w:rsidRPr="00367831">
          <w:rPr>
            <w:rStyle w:val="Hyperlink"/>
            <w:noProof/>
            <w14:scene3d>
              <w14:camera w14:prst="orthographicFront"/>
              <w14:lightRig w14:rig="threePt" w14:dir="t">
                <w14:rot w14:lat="0" w14:lon="0" w14:rev="0"/>
              </w14:lightRig>
            </w14:scene3d>
          </w:rPr>
          <w:t>13.</w:t>
        </w:r>
        <w:r w:rsidR="0008227B">
          <w:rPr>
            <w:rFonts w:asciiTheme="minorHAnsi" w:eastAsiaTheme="minorEastAsia" w:hAnsiTheme="minorHAnsi" w:cstheme="minorBidi"/>
            <w:noProof/>
            <w:sz w:val="22"/>
          </w:rPr>
          <w:tab/>
        </w:r>
        <w:r w:rsidR="0008227B" w:rsidRPr="00367831">
          <w:rPr>
            <w:rStyle w:val="Hyperlink"/>
            <w:noProof/>
          </w:rPr>
          <w:t>Securities</w:t>
        </w:r>
        <w:r w:rsidR="0008227B">
          <w:rPr>
            <w:noProof/>
            <w:webHidden/>
          </w:rPr>
          <w:tab/>
        </w:r>
        <w:r w:rsidR="0008227B">
          <w:rPr>
            <w:noProof/>
            <w:webHidden/>
          </w:rPr>
          <w:fldChar w:fldCharType="begin"/>
        </w:r>
        <w:r w:rsidR="0008227B">
          <w:rPr>
            <w:noProof/>
            <w:webHidden/>
          </w:rPr>
          <w:instrText xml:space="preserve"> PAGEREF _Toc28874913 \h </w:instrText>
        </w:r>
        <w:r w:rsidR="0008227B">
          <w:rPr>
            <w:noProof/>
            <w:webHidden/>
          </w:rPr>
        </w:r>
        <w:r w:rsidR="0008227B">
          <w:rPr>
            <w:noProof/>
            <w:webHidden/>
          </w:rPr>
          <w:fldChar w:fldCharType="separate"/>
        </w:r>
        <w:r w:rsidR="00F00234">
          <w:rPr>
            <w:noProof/>
            <w:webHidden/>
          </w:rPr>
          <w:t>170</w:t>
        </w:r>
        <w:r w:rsidR="0008227B">
          <w:rPr>
            <w:noProof/>
            <w:webHidden/>
          </w:rPr>
          <w:fldChar w:fldCharType="end"/>
        </w:r>
      </w:hyperlink>
    </w:p>
    <w:p w14:paraId="30F84DFD" w14:textId="35FB682E" w:rsidR="0008227B" w:rsidRDefault="00720582">
      <w:pPr>
        <w:pStyle w:val="TOC2"/>
        <w:rPr>
          <w:rFonts w:asciiTheme="minorHAnsi" w:eastAsiaTheme="minorEastAsia" w:hAnsiTheme="minorHAnsi" w:cstheme="minorBidi"/>
          <w:noProof/>
          <w:sz w:val="22"/>
        </w:rPr>
      </w:pPr>
      <w:hyperlink w:anchor="_Toc28874914" w:history="1">
        <w:r w:rsidR="0008227B" w:rsidRPr="00367831">
          <w:rPr>
            <w:rStyle w:val="Hyperlink"/>
            <w:noProof/>
            <w14:scene3d>
              <w14:camera w14:prst="orthographicFront"/>
              <w14:lightRig w14:rig="threePt" w14:dir="t">
                <w14:rot w14:lat="0" w14:lon="0" w14:rev="0"/>
              </w14:lightRig>
            </w14:scene3d>
          </w:rPr>
          <w:t>14.</w:t>
        </w:r>
        <w:r w:rsidR="0008227B">
          <w:rPr>
            <w:rFonts w:asciiTheme="minorHAnsi" w:eastAsiaTheme="minorEastAsia" w:hAnsiTheme="minorHAnsi" w:cstheme="minorBidi"/>
            <w:noProof/>
            <w:sz w:val="22"/>
          </w:rPr>
          <w:tab/>
        </w:r>
        <w:r w:rsidR="0008227B" w:rsidRPr="00367831">
          <w:rPr>
            <w:rStyle w:val="Hyperlink"/>
            <w:noProof/>
          </w:rPr>
          <w:t>Taxes and Duties</w:t>
        </w:r>
        <w:r w:rsidR="0008227B">
          <w:rPr>
            <w:noProof/>
            <w:webHidden/>
          </w:rPr>
          <w:tab/>
        </w:r>
        <w:r w:rsidR="0008227B">
          <w:rPr>
            <w:noProof/>
            <w:webHidden/>
          </w:rPr>
          <w:fldChar w:fldCharType="begin"/>
        </w:r>
        <w:r w:rsidR="0008227B">
          <w:rPr>
            <w:noProof/>
            <w:webHidden/>
          </w:rPr>
          <w:instrText xml:space="preserve"> PAGEREF _Toc28874914 \h </w:instrText>
        </w:r>
        <w:r w:rsidR="0008227B">
          <w:rPr>
            <w:noProof/>
            <w:webHidden/>
          </w:rPr>
        </w:r>
        <w:r w:rsidR="0008227B">
          <w:rPr>
            <w:noProof/>
            <w:webHidden/>
          </w:rPr>
          <w:fldChar w:fldCharType="separate"/>
        </w:r>
        <w:r w:rsidR="00F00234">
          <w:rPr>
            <w:noProof/>
            <w:webHidden/>
          </w:rPr>
          <w:t>172</w:t>
        </w:r>
        <w:r w:rsidR="0008227B">
          <w:rPr>
            <w:noProof/>
            <w:webHidden/>
          </w:rPr>
          <w:fldChar w:fldCharType="end"/>
        </w:r>
      </w:hyperlink>
    </w:p>
    <w:p w14:paraId="40D49DBB" w14:textId="59653985" w:rsidR="0008227B" w:rsidRDefault="00720582">
      <w:pPr>
        <w:pStyle w:val="TOC1"/>
        <w:rPr>
          <w:rFonts w:asciiTheme="minorHAnsi" w:eastAsiaTheme="minorEastAsia" w:hAnsiTheme="minorHAnsi" w:cstheme="minorBidi"/>
          <w:b w:val="0"/>
          <w:iCs w:val="0"/>
          <w:sz w:val="22"/>
          <w:szCs w:val="22"/>
        </w:rPr>
      </w:pPr>
      <w:hyperlink w:anchor="_Toc28874915" w:history="1">
        <w:r w:rsidR="0008227B" w:rsidRPr="00367831">
          <w:rPr>
            <w:rStyle w:val="Hyperlink"/>
          </w:rPr>
          <w:t>D.</w:t>
        </w:r>
        <w:r w:rsidR="0008227B">
          <w:rPr>
            <w:rFonts w:asciiTheme="minorHAnsi" w:eastAsiaTheme="minorEastAsia" w:hAnsiTheme="minorHAnsi" w:cstheme="minorBidi"/>
            <w:b w:val="0"/>
            <w:iCs w:val="0"/>
            <w:sz w:val="22"/>
            <w:szCs w:val="22"/>
          </w:rPr>
          <w:tab/>
        </w:r>
        <w:r w:rsidR="0008227B" w:rsidRPr="00367831">
          <w:rPr>
            <w:rStyle w:val="Hyperlink"/>
          </w:rPr>
          <w:t>Intellectual Property</w:t>
        </w:r>
        <w:r w:rsidR="0008227B">
          <w:rPr>
            <w:webHidden/>
          </w:rPr>
          <w:tab/>
        </w:r>
        <w:r w:rsidR="0008227B">
          <w:rPr>
            <w:webHidden/>
          </w:rPr>
          <w:fldChar w:fldCharType="begin"/>
        </w:r>
        <w:r w:rsidR="0008227B">
          <w:rPr>
            <w:webHidden/>
          </w:rPr>
          <w:instrText xml:space="preserve"> PAGEREF _Toc28874915 \h </w:instrText>
        </w:r>
        <w:r w:rsidR="0008227B">
          <w:rPr>
            <w:webHidden/>
          </w:rPr>
        </w:r>
        <w:r w:rsidR="0008227B">
          <w:rPr>
            <w:webHidden/>
          </w:rPr>
          <w:fldChar w:fldCharType="separate"/>
        </w:r>
        <w:r w:rsidR="00F00234">
          <w:rPr>
            <w:webHidden/>
          </w:rPr>
          <w:t>173</w:t>
        </w:r>
        <w:r w:rsidR="0008227B">
          <w:rPr>
            <w:webHidden/>
          </w:rPr>
          <w:fldChar w:fldCharType="end"/>
        </w:r>
      </w:hyperlink>
    </w:p>
    <w:p w14:paraId="37B3D8F7" w14:textId="7F1C548A" w:rsidR="0008227B" w:rsidRDefault="00720582">
      <w:pPr>
        <w:pStyle w:val="TOC2"/>
        <w:rPr>
          <w:rFonts w:asciiTheme="minorHAnsi" w:eastAsiaTheme="minorEastAsia" w:hAnsiTheme="minorHAnsi" w:cstheme="minorBidi"/>
          <w:noProof/>
          <w:sz w:val="22"/>
        </w:rPr>
      </w:pPr>
      <w:hyperlink w:anchor="_Toc28874916" w:history="1">
        <w:r w:rsidR="0008227B" w:rsidRPr="00367831">
          <w:rPr>
            <w:rStyle w:val="Hyperlink"/>
            <w:noProof/>
            <w14:scene3d>
              <w14:camera w14:prst="orthographicFront"/>
              <w14:lightRig w14:rig="threePt" w14:dir="t">
                <w14:rot w14:lat="0" w14:lon="0" w14:rev="0"/>
              </w14:lightRig>
            </w14:scene3d>
          </w:rPr>
          <w:t>15.</w:t>
        </w:r>
        <w:r w:rsidR="0008227B">
          <w:rPr>
            <w:rFonts w:asciiTheme="minorHAnsi" w:eastAsiaTheme="minorEastAsia" w:hAnsiTheme="minorHAnsi" w:cstheme="minorBidi"/>
            <w:noProof/>
            <w:sz w:val="22"/>
          </w:rPr>
          <w:tab/>
        </w:r>
        <w:r w:rsidR="0008227B" w:rsidRPr="00367831">
          <w:rPr>
            <w:rStyle w:val="Hyperlink"/>
            <w:noProof/>
          </w:rPr>
          <w:t>License/Use of Technical Information</w:t>
        </w:r>
        <w:r w:rsidR="0008227B">
          <w:rPr>
            <w:noProof/>
            <w:webHidden/>
          </w:rPr>
          <w:tab/>
        </w:r>
        <w:r w:rsidR="0008227B">
          <w:rPr>
            <w:noProof/>
            <w:webHidden/>
          </w:rPr>
          <w:fldChar w:fldCharType="begin"/>
        </w:r>
        <w:r w:rsidR="0008227B">
          <w:rPr>
            <w:noProof/>
            <w:webHidden/>
          </w:rPr>
          <w:instrText xml:space="preserve"> PAGEREF _Toc28874916 \h </w:instrText>
        </w:r>
        <w:r w:rsidR="0008227B">
          <w:rPr>
            <w:noProof/>
            <w:webHidden/>
          </w:rPr>
        </w:r>
        <w:r w:rsidR="0008227B">
          <w:rPr>
            <w:noProof/>
            <w:webHidden/>
          </w:rPr>
          <w:fldChar w:fldCharType="separate"/>
        </w:r>
        <w:r w:rsidR="00F00234">
          <w:rPr>
            <w:noProof/>
            <w:webHidden/>
          </w:rPr>
          <w:t>173</w:t>
        </w:r>
        <w:r w:rsidR="0008227B">
          <w:rPr>
            <w:noProof/>
            <w:webHidden/>
          </w:rPr>
          <w:fldChar w:fldCharType="end"/>
        </w:r>
      </w:hyperlink>
    </w:p>
    <w:p w14:paraId="099740E5" w14:textId="5D4D03AC" w:rsidR="0008227B" w:rsidRDefault="00720582">
      <w:pPr>
        <w:pStyle w:val="TOC2"/>
        <w:rPr>
          <w:rFonts w:asciiTheme="minorHAnsi" w:eastAsiaTheme="minorEastAsia" w:hAnsiTheme="minorHAnsi" w:cstheme="minorBidi"/>
          <w:noProof/>
          <w:sz w:val="22"/>
        </w:rPr>
      </w:pPr>
      <w:hyperlink w:anchor="_Toc28874917" w:history="1">
        <w:r w:rsidR="0008227B" w:rsidRPr="00367831">
          <w:rPr>
            <w:rStyle w:val="Hyperlink"/>
            <w:noProof/>
            <w14:scene3d>
              <w14:camera w14:prst="orthographicFront"/>
              <w14:lightRig w14:rig="threePt" w14:dir="t">
                <w14:rot w14:lat="0" w14:lon="0" w14:rev="0"/>
              </w14:lightRig>
            </w14:scene3d>
          </w:rPr>
          <w:t>16.</w:t>
        </w:r>
        <w:r w:rsidR="0008227B">
          <w:rPr>
            <w:rFonts w:asciiTheme="minorHAnsi" w:eastAsiaTheme="minorEastAsia" w:hAnsiTheme="minorHAnsi" w:cstheme="minorBidi"/>
            <w:noProof/>
            <w:sz w:val="22"/>
          </w:rPr>
          <w:tab/>
        </w:r>
        <w:r w:rsidR="0008227B" w:rsidRPr="00367831">
          <w:rPr>
            <w:rStyle w:val="Hyperlink"/>
            <w:noProof/>
          </w:rPr>
          <w:t>Confidential Information</w:t>
        </w:r>
        <w:r w:rsidR="0008227B">
          <w:rPr>
            <w:noProof/>
            <w:webHidden/>
          </w:rPr>
          <w:tab/>
        </w:r>
        <w:r w:rsidR="0008227B">
          <w:rPr>
            <w:noProof/>
            <w:webHidden/>
          </w:rPr>
          <w:fldChar w:fldCharType="begin"/>
        </w:r>
        <w:r w:rsidR="0008227B">
          <w:rPr>
            <w:noProof/>
            <w:webHidden/>
          </w:rPr>
          <w:instrText xml:space="preserve"> PAGEREF _Toc28874917 \h </w:instrText>
        </w:r>
        <w:r w:rsidR="0008227B">
          <w:rPr>
            <w:noProof/>
            <w:webHidden/>
          </w:rPr>
        </w:r>
        <w:r w:rsidR="0008227B">
          <w:rPr>
            <w:noProof/>
            <w:webHidden/>
          </w:rPr>
          <w:fldChar w:fldCharType="separate"/>
        </w:r>
        <w:r w:rsidR="00F00234">
          <w:rPr>
            <w:noProof/>
            <w:webHidden/>
          </w:rPr>
          <w:t>173</w:t>
        </w:r>
        <w:r w:rsidR="0008227B">
          <w:rPr>
            <w:noProof/>
            <w:webHidden/>
          </w:rPr>
          <w:fldChar w:fldCharType="end"/>
        </w:r>
      </w:hyperlink>
    </w:p>
    <w:p w14:paraId="0AA13769" w14:textId="04F126EF" w:rsidR="0008227B" w:rsidRDefault="00720582">
      <w:pPr>
        <w:pStyle w:val="TOC1"/>
        <w:rPr>
          <w:rFonts w:asciiTheme="minorHAnsi" w:eastAsiaTheme="minorEastAsia" w:hAnsiTheme="minorHAnsi" w:cstheme="minorBidi"/>
          <w:b w:val="0"/>
          <w:iCs w:val="0"/>
          <w:sz w:val="22"/>
          <w:szCs w:val="22"/>
        </w:rPr>
      </w:pPr>
      <w:hyperlink w:anchor="_Toc28874918" w:history="1">
        <w:r w:rsidR="0008227B" w:rsidRPr="00367831">
          <w:rPr>
            <w:rStyle w:val="Hyperlink"/>
          </w:rPr>
          <w:t>E.</w:t>
        </w:r>
        <w:r w:rsidR="0008227B">
          <w:rPr>
            <w:rFonts w:asciiTheme="minorHAnsi" w:eastAsiaTheme="minorEastAsia" w:hAnsiTheme="minorHAnsi" w:cstheme="minorBidi"/>
            <w:b w:val="0"/>
            <w:iCs w:val="0"/>
            <w:sz w:val="22"/>
            <w:szCs w:val="22"/>
          </w:rPr>
          <w:tab/>
        </w:r>
        <w:r w:rsidR="0008227B" w:rsidRPr="00367831">
          <w:rPr>
            <w:rStyle w:val="Hyperlink"/>
          </w:rPr>
          <w:t>Execution of the Facilities</w:t>
        </w:r>
        <w:r w:rsidR="0008227B">
          <w:rPr>
            <w:webHidden/>
          </w:rPr>
          <w:tab/>
        </w:r>
        <w:r w:rsidR="0008227B">
          <w:rPr>
            <w:webHidden/>
          </w:rPr>
          <w:fldChar w:fldCharType="begin"/>
        </w:r>
        <w:r w:rsidR="0008227B">
          <w:rPr>
            <w:webHidden/>
          </w:rPr>
          <w:instrText xml:space="preserve"> PAGEREF _Toc28874918 \h </w:instrText>
        </w:r>
        <w:r w:rsidR="0008227B">
          <w:rPr>
            <w:webHidden/>
          </w:rPr>
        </w:r>
        <w:r w:rsidR="0008227B">
          <w:rPr>
            <w:webHidden/>
          </w:rPr>
          <w:fldChar w:fldCharType="separate"/>
        </w:r>
        <w:r w:rsidR="00F00234">
          <w:rPr>
            <w:webHidden/>
          </w:rPr>
          <w:t>174</w:t>
        </w:r>
        <w:r w:rsidR="0008227B">
          <w:rPr>
            <w:webHidden/>
          </w:rPr>
          <w:fldChar w:fldCharType="end"/>
        </w:r>
      </w:hyperlink>
    </w:p>
    <w:p w14:paraId="65D75CAE" w14:textId="60502D17" w:rsidR="0008227B" w:rsidRDefault="00720582">
      <w:pPr>
        <w:pStyle w:val="TOC2"/>
        <w:rPr>
          <w:rFonts w:asciiTheme="minorHAnsi" w:eastAsiaTheme="minorEastAsia" w:hAnsiTheme="minorHAnsi" w:cstheme="minorBidi"/>
          <w:noProof/>
          <w:sz w:val="22"/>
        </w:rPr>
      </w:pPr>
      <w:hyperlink w:anchor="_Toc28874919" w:history="1">
        <w:r w:rsidR="0008227B" w:rsidRPr="00367831">
          <w:rPr>
            <w:rStyle w:val="Hyperlink"/>
            <w:noProof/>
            <w14:scene3d>
              <w14:camera w14:prst="orthographicFront"/>
              <w14:lightRig w14:rig="threePt" w14:dir="t">
                <w14:rot w14:lat="0" w14:lon="0" w14:rev="0"/>
              </w14:lightRig>
            </w14:scene3d>
          </w:rPr>
          <w:t>17.</w:t>
        </w:r>
        <w:r w:rsidR="0008227B">
          <w:rPr>
            <w:rFonts w:asciiTheme="minorHAnsi" w:eastAsiaTheme="minorEastAsia" w:hAnsiTheme="minorHAnsi" w:cstheme="minorBidi"/>
            <w:noProof/>
            <w:sz w:val="22"/>
          </w:rPr>
          <w:tab/>
        </w:r>
        <w:r w:rsidR="0008227B" w:rsidRPr="00367831">
          <w:rPr>
            <w:rStyle w:val="Hyperlink"/>
            <w:noProof/>
          </w:rPr>
          <w:t>Representatives</w:t>
        </w:r>
        <w:r w:rsidR="0008227B">
          <w:rPr>
            <w:noProof/>
            <w:webHidden/>
          </w:rPr>
          <w:tab/>
        </w:r>
        <w:r w:rsidR="0008227B">
          <w:rPr>
            <w:noProof/>
            <w:webHidden/>
          </w:rPr>
          <w:fldChar w:fldCharType="begin"/>
        </w:r>
        <w:r w:rsidR="0008227B">
          <w:rPr>
            <w:noProof/>
            <w:webHidden/>
          </w:rPr>
          <w:instrText xml:space="preserve"> PAGEREF _Toc28874919 \h </w:instrText>
        </w:r>
        <w:r w:rsidR="0008227B">
          <w:rPr>
            <w:noProof/>
            <w:webHidden/>
          </w:rPr>
        </w:r>
        <w:r w:rsidR="0008227B">
          <w:rPr>
            <w:noProof/>
            <w:webHidden/>
          </w:rPr>
          <w:fldChar w:fldCharType="separate"/>
        </w:r>
        <w:r w:rsidR="00F00234">
          <w:rPr>
            <w:noProof/>
            <w:webHidden/>
          </w:rPr>
          <w:t>174</w:t>
        </w:r>
        <w:r w:rsidR="0008227B">
          <w:rPr>
            <w:noProof/>
            <w:webHidden/>
          </w:rPr>
          <w:fldChar w:fldCharType="end"/>
        </w:r>
      </w:hyperlink>
    </w:p>
    <w:p w14:paraId="120B7F7E" w14:textId="7AD13DD9" w:rsidR="0008227B" w:rsidRDefault="00720582">
      <w:pPr>
        <w:pStyle w:val="TOC2"/>
        <w:rPr>
          <w:rFonts w:asciiTheme="minorHAnsi" w:eastAsiaTheme="minorEastAsia" w:hAnsiTheme="minorHAnsi" w:cstheme="minorBidi"/>
          <w:noProof/>
          <w:sz w:val="22"/>
        </w:rPr>
      </w:pPr>
      <w:hyperlink w:anchor="_Toc28874920" w:history="1">
        <w:r w:rsidR="0008227B" w:rsidRPr="00367831">
          <w:rPr>
            <w:rStyle w:val="Hyperlink"/>
            <w:noProof/>
            <w14:scene3d>
              <w14:camera w14:prst="orthographicFront"/>
              <w14:lightRig w14:rig="threePt" w14:dir="t">
                <w14:rot w14:lat="0" w14:lon="0" w14:rev="0"/>
              </w14:lightRig>
            </w14:scene3d>
          </w:rPr>
          <w:t>18.</w:t>
        </w:r>
        <w:r w:rsidR="0008227B">
          <w:rPr>
            <w:rFonts w:asciiTheme="minorHAnsi" w:eastAsiaTheme="minorEastAsia" w:hAnsiTheme="minorHAnsi" w:cstheme="minorBidi"/>
            <w:noProof/>
            <w:sz w:val="22"/>
          </w:rPr>
          <w:tab/>
        </w:r>
        <w:r w:rsidR="0008227B" w:rsidRPr="00367831">
          <w:rPr>
            <w:rStyle w:val="Hyperlink"/>
            <w:noProof/>
          </w:rPr>
          <w:t>Work Program</w:t>
        </w:r>
        <w:r w:rsidR="0008227B">
          <w:rPr>
            <w:noProof/>
            <w:webHidden/>
          </w:rPr>
          <w:tab/>
        </w:r>
        <w:r w:rsidR="0008227B">
          <w:rPr>
            <w:noProof/>
            <w:webHidden/>
          </w:rPr>
          <w:fldChar w:fldCharType="begin"/>
        </w:r>
        <w:r w:rsidR="0008227B">
          <w:rPr>
            <w:noProof/>
            <w:webHidden/>
          </w:rPr>
          <w:instrText xml:space="preserve"> PAGEREF _Toc28874920 \h </w:instrText>
        </w:r>
        <w:r w:rsidR="0008227B">
          <w:rPr>
            <w:noProof/>
            <w:webHidden/>
          </w:rPr>
        </w:r>
        <w:r w:rsidR="0008227B">
          <w:rPr>
            <w:noProof/>
            <w:webHidden/>
          </w:rPr>
          <w:fldChar w:fldCharType="separate"/>
        </w:r>
        <w:r w:rsidR="00F00234">
          <w:rPr>
            <w:noProof/>
            <w:webHidden/>
          </w:rPr>
          <w:t>177</w:t>
        </w:r>
        <w:r w:rsidR="0008227B">
          <w:rPr>
            <w:noProof/>
            <w:webHidden/>
          </w:rPr>
          <w:fldChar w:fldCharType="end"/>
        </w:r>
      </w:hyperlink>
    </w:p>
    <w:p w14:paraId="5E26B70C" w14:textId="41B1361A" w:rsidR="0008227B" w:rsidRDefault="00720582">
      <w:pPr>
        <w:pStyle w:val="TOC2"/>
        <w:rPr>
          <w:rFonts w:asciiTheme="minorHAnsi" w:eastAsiaTheme="minorEastAsia" w:hAnsiTheme="minorHAnsi" w:cstheme="minorBidi"/>
          <w:noProof/>
          <w:sz w:val="22"/>
        </w:rPr>
      </w:pPr>
      <w:hyperlink w:anchor="_Toc28874921" w:history="1">
        <w:r w:rsidR="0008227B" w:rsidRPr="00367831">
          <w:rPr>
            <w:rStyle w:val="Hyperlink"/>
            <w:noProof/>
            <w14:scene3d>
              <w14:camera w14:prst="orthographicFront"/>
              <w14:lightRig w14:rig="threePt" w14:dir="t">
                <w14:rot w14:lat="0" w14:lon="0" w14:rev="0"/>
              </w14:lightRig>
            </w14:scene3d>
          </w:rPr>
          <w:t>19.</w:t>
        </w:r>
        <w:r w:rsidR="0008227B">
          <w:rPr>
            <w:rFonts w:asciiTheme="minorHAnsi" w:eastAsiaTheme="minorEastAsia" w:hAnsiTheme="minorHAnsi" w:cstheme="minorBidi"/>
            <w:noProof/>
            <w:sz w:val="22"/>
          </w:rPr>
          <w:tab/>
        </w:r>
        <w:r w:rsidR="0008227B" w:rsidRPr="00367831">
          <w:rPr>
            <w:rStyle w:val="Hyperlink"/>
            <w:noProof/>
          </w:rPr>
          <w:t>Subcontracting</w:t>
        </w:r>
        <w:r w:rsidR="0008227B">
          <w:rPr>
            <w:noProof/>
            <w:webHidden/>
          </w:rPr>
          <w:tab/>
        </w:r>
        <w:r w:rsidR="0008227B">
          <w:rPr>
            <w:noProof/>
            <w:webHidden/>
          </w:rPr>
          <w:fldChar w:fldCharType="begin"/>
        </w:r>
        <w:r w:rsidR="0008227B">
          <w:rPr>
            <w:noProof/>
            <w:webHidden/>
          </w:rPr>
          <w:instrText xml:space="preserve"> PAGEREF _Toc28874921 \h </w:instrText>
        </w:r>
        <w:r w:rsidR="0008227B">
          <w:rPr>
            <w:noProof/>
            <w:webHidden/>
          </w:rPr>
        </w:r>
        <w:r w:rsidR="0008227B">
          <w:rPr>
            <w:noProof/>
            <w:webHidden/>
          </w:rPr>
          <w:fldChar w:fldCharType="separate"/>
        </w:r>
        <w:r w:rsidR="00F00234">
          <w:rPr>
            <w:noProof/>
            <w:webHidden/>
          </w:rPr>
          <w:t>179</w:t>
        </w:r>
        <w:r w:rsidR="0008227B">
          <w:rPr>
            <w:noProof/>
            <w:webHidden/>
          </w:rPr>
          <w:fldChar w:fldCharType="end"/>
        </w:r>
      </w:hyperlink>
    </w:p>
    <w:p w14:paraId="0E4942FF" w14:textId="3A5FF84B" w:rsidR="0008227B" w:rsidRDefault="00720582">
      <w:pPr>
        <w:pStyle w:val="TOC2"/>
        <w:rPr>
          <w:rFonts w:asciiTheme="minorHAnsi" w:eastAsiaTheme="minorEastAsia" w:hAnsiTheme="minorHAnsi" w:cstheme="minorBidi"/>
          <w:noProof/>
          <w:sz w:val="22"/>
        </w:rPr>
      </w:pPr>
      <w:hyperlink w:anchor="_Toc28874922" w:history="1">
        <w:r w:rsidR="0008227B" w:rsidRPr="00367831">
          <w:rPr>
            <w:rStyle w:val="Hyperlink"/>
            <w:noProof/>
            <w14:scene3d>
              <w14:camera w14:prst="orthographicFront"/>
              <w14:lightRig w14:rig="threePt" w14:dir="t">
                <w14:rot w14:lat="0" w14:lon="0" w14:rev="0"/>
              </w14:lightRig>
            </w14:scene3d>
          </w:rPr>
          <w:t>20.</w:t>
        </w:r>
        <w:r w:rsidR="0008227B">
          <w:rPr>
            <w:rFonts w:asciiTheme="minorHAnsi" w:eastAsiaTheme="minorEastAsia" w:hAnsiTheme="minorHAnsi" w:cstheme="minorBidi"/>
            <w:noProof/>
            <w:sz w:val="22"/>
          </w:rPr>
          <w:tab/>
        </w:r>
        <w:r w:rsidR="0008227B" w:rsidRPr="00367831">
          <w:rPr>
            <w:rStyle w:val="Hyperlink"/>
            <w:noProof/>
          </w:rPr>
          <w:t>Design and Engineering</w:t>
        </w:r>
        <w:r w:rsidR="0008227B">
          <w:rPr>
            <w:noProof/>
            <w:webHidden/>
          </w:rPr>
          <w:tab/>
        </w:r>
        <w:r w:rsidR="0008227B">
          <w:rPr>
            <w:noProof/>
            <w:webHidden/>
          </w:rPr>
          <w:fldChar w:fldCharType="begin"/>
        </w:r>
        <w:r w:rsidR="0008227B">
          <w:rPr>
            <w:noProof/>
            <w:webHidden/>
          </w:rPr>
          <w:instrText xml:space="preserve"> PAGEREF _Toc28874922 \h </w:instrText>
        </w:r>
        <w:r w:rsidR="0008227B">
          <w:rPr>
            <w:noProof/>
            <w:webHidden/>
          </w:rPr>
        </w:r>
        <w:r w:rsidR="0008227B">
          <w:rPr>
            <w:noProof/>
            <w:webHidden/>
          </w:rPr>
          <w:fldChar w:fldCharType="separate"/>
        </w:r>
        <w:r w:rsidR="00F00234">
          <w:rPr>
            <w:noProof/>
            <w:webHidden/>
          </w:rPr>
          <w:t>180</w:t>
        </w:r>
        <w:r w:rsidR="0008227B">
          <w:rPr>
            <w:noProof/>
            <w:webHidden/>
          </w:rPr>
          <w:fldChar w:fldCharType="end"/>
        </w:r>
      </w:hyperlink>
    </w:p>
    <w:p w14:paraId="2B9BD8E0" w14:textId="31D67E8F" w:rsidR="0008227B" w:rsidRDefault="00720582">
      <w:pPr>
        <w:pStyle w:val="TOC2"/>
        <w:rPr>
          <w:rFonts w:asciiTheme="minorHAnsi" w:eastAsiaTheme="minorEastAsia" w:hAnsiTheme="minorHAnsi" w:cstheme="minorBidi"/>
          <w:noProof/>
          <w:sz w:val="22"/>
        </w:rPr>
      </w:pPr>
      <w:hyperlink w:anchor="_Toc28874923" w:history="1">
        <w:r w:rsidR="0008227B" w:rsidRPr="00367831">
          <w:rPr>
            <w:rStyle w:val="Hyperlink"/>
            <w:noProof/>
            <w14:scene3d>
              <w14:camera w14:prst="orthographicFront"/>
              <w14:lightRig w14:rig="threePt" w14:dir="t">
                <w14:rot w14:lat="0" w14:lon="0" w14:rev="0"/>
              </w14:lightRig>
            </w14:scene3d>
          </w:rPr>
          <w:t>21.</w:t>
        </w:r>
        <w:r w:rsidR="0008227B">
          <w:rPr>
            <w:rFonts w:asciiTheme="minorHAnsi" w:eastAsiaTheme="minorEastAsia" w:hAnsiTheme="minorHAnsi" w:cstheme="minorBidi"/>
            <w:noProof/>
            <w:sz w:val="22"/>
          </w:rPr>
          <w:tab/>
        </w:r>
        <w:r w:rsidR="0008227B" w:rsidRPr="00367831">
          <w:rPr>
            <w:rStyle w:val="Hyperlink"/>
            <w:noProof/>
          </w:rPr>
          <w:t>Procurement</w:t>
        </w:r>
        <w:r w:rsidR="0008227B">
          <w:rPr>
            <w:noProof/>
            <w:webHidden/>
          </w:rPr>
          <w:tab/>
        </w:r>
        <w:r w:rsidR="0008227B">
          <w:rPr>
            <w:noProof/>
            <w:webHidden/>
          </w:rPr>
          <w:fldChar w:fldCharType="begin"/>
        </w:r>
        <w:r w:rsidR="0008227B">
          <w:rPr>
            <w:noProof/>
            <w:webHidden/>
          </w:rPr>
          <w:instrText xml:space="preserve"> PAGEREF _Toc28874923 \h </w:instrText>
        </w:r>
        <w:r w:rsidR="0008227B">
          <w:rPr>
            <w:noProof/>
            <w:webHidden/>
          </w:rPr>
        </w:r>
        <w:r w:rsidR="0008227B">
          <w:rPr>
            <w:noProof/>
            <w:webHidden/>
          </w:rPr>
          <w:fldChar w:fldCharType="separate"/>
        </w:r>
        <w:r w:rsidR="00F00234">
          <w:rPr>
            <w:noProof/>
            <w:webHidden/>
          </w:rPr>
          <w:t>182</w:t>
        </w:r>
        <w:r w:rsidR="0008227B">
          <w:rPr>
            <w:noProof/>
            <w:webHidden/>
          </w:rPr>
          <w:fldChar w:fldCharType="end"/>
        </w:r>
      </w:hyperlink>
    </w:p>
    <w:p w14:paraId="14DBD19C" w14:textId="5BFC668A" w:rsidR="0008227B" w:rsidRDefault="00720582">
      <w:pPr>
        <w:pStyle w:val="TOC2"/>
        <w:rPr>
          <w:rFonts w:asciiTheme="minorHAnsi" w:eastAsiaTheme="minorEastAsia" w:hAnsiTheme="minorHAnsi" w:cstheme="minorBidi"/>
          <w:noProof/>
          <w:sz w:val="22"/>
        </w:rPr>
      </w:pPr>
      <w:hyperlink w:anchor="_Toc28874924" w:history="1">
        <w:r w:rsidR="0008227B" w:rsidRPr="00367831">
          <w:rPr>
            <w:rStyle w:val="Hyperlink"/>
            <w:noProof/>
            <w14:scene3d>
              <w14:camera w14:prst="orthographicFront"/>
              <w14:lightRig w14:rig="threePt" w14:dir="t">
                <w14:rot w14:lat="0" w14:lon="0" w14:rev="0"/>
              </w14:lightRig>
            </w14:scene3d>
          </w:rPr>
          <w:t>22.</w:t>
        </w:r>
        <w:r w:rsidR="0008227B">
          <w:rPr>
            <w:rFonts w:asciiTheme="minorHAnsi" w:eastAsiaTheme="minorEastAsia" w:hAnsiTheme="minorHAnsi" w:cstheme="minorBidi"/>
            <w:noProof/>
            <w:sz w:val="22"/>
          </w:rPr>
          <w:tab/>
        </w:r>
        <w:r w:rsidR="0008227B" w:rsidRPr="00367831">
          <w:rPr>
            <w:rStyle w:val="Hyperlink"/>
            <w:noProof/>
          </w:rPr>
          <w:t>Installation</w:t>
        </w:r>
        <w:r w:rsidR="0008227B">
          <w:rPr>
            <w:noProof/>
            <w:webHidden/>
          </w:rPr>
          <w:tab/>
        </w:r>
        <w:r w:rsidR="0008227B">
          <w:rPr>
            <w:noProof/>
            <w:webHidden/>
          </w:rPr>
          <w:fldChar w:fldCharType="begin"/>
        </w:r>
        <w:r w:rsidR="0008227B">
          <w:rPr>
            <w:noProof/>
            <w:webHidden/>
          </w:rPr>
          <w:instrText xml:space="preserve"> PAGEREF _Toc28874924 \h </w:instrText>
        </w:r>
        <w:r w:rsidR="0008227B">
          <w:rPr>
            <w:noProof/>
            <w:webHidden/>
          </w:rPr>
        </w:r>
        <w:r w:rsidR="0008227B">
          <w:rPr>
            <w:noProof/>
            <w:webHidden/>
          </w:rPr>
          <w:fldChar w:fldCharType="separate"/>
        </w:r>
        <w:r w:rsidR="00F00234">
          <w:rPr>
            <w:noProof/>
            <w:webHidden/>
          </w:rPr>
          <w:t>184</w:t>
        </w:r>
        <w:r w:rsidR="0008227B">
          <w:rPr>
            <w:noProof/>
            <w:webHidden/>
          </w:rPr>
          <w:fldChar w:fldCharType="end"/>
        </w:r>
      </w:hyperlink>
    </w:p>
    <w:p w14:paraId="5005050B" w14:textId="06D079B9" w:rsidR="0008227B" w:rsidRDefault="00720582">
      <w:pPr>
        <w:pStyle w:val="TOC2"/>
        <w:rPr>
          <w:rFonts w:asciiTheme="minorHAnsi" w:eastAsiaTheme="minorEastAsia" w:hAnsiTheme="minorHAnsi" w:cstheme="minorBidi"/>
          <w:noProof/>
          <w:sz w:val="22"/>
        </w:rPr>
      </w:pPr>
      <w:hyperlink w:anchor="_Toc28874925" w:history="1">
        <w:r w:rsidR="0008227B" w:rsidRPr="00367831">
          <w:rPr>
            <w:rStyle w:val="Hyperlink"/>
            <w:noProof/>
            <w14:scene3d>
              <w14:camera w14:prst="orthographicFront"/>
              <w14:lightRig w14:rig="threePt" w14:dir="t">
                <w14:rot w14:lat="0" w14:lon="0" w14:rev="0"/>
              </w14:lightRig>
            </w14:scene3d>
          </w:rPr>
          <w:t>23.</w:t>
        </w:r>
        <w:r w:rsidR="0008227B">
          <w:rPr>
            <w:rFonts w:asciiTheme="minorHAnsi" w:eastAsiaTheme="minorEastAsia" w:hAnsiTheme="minorHAnsi" w:cstheme="minorBidi"/>
            <w:noProof/>
            <w:sz w:val="22"/>
          </w:rPr>
          <w:tab/>
        </w:r>
        <w:r w:rsidR="0008227B" w:rsidRPr="00367831">
          <w:rPr>
            <w:rStyle w:val="Hyperlink"/>
            <w:noProof/>
          </w:rPr>
          <w:t>Test and Inspection</w:t>
        </w:r>
        <w:r w:rsidR="0008227B">
          <w:rPr>
            <w:noProof/>
            <w:webHidden/>
          </w:rPr>
          <w:tab/>
        </w:r>
        <w:r w:rsidR="0008227B">
          <w:rPr>
            <w:noProof/>
            <w:webHidden/>
          </w:rPr>
          <w:fldChar w:fldCharType="begin"/>
        </w:r>
        <w:r w:rsidR="0008227B">
          <w:rPr>
            <w:noProof/>
            <w:webHidden/>
          </w:rPr>
          <w:instrText xml:space="preserve"> PAGEREF _Toc28874925 \h </w:instrText>
        </w:r>
        <w:r w:rsidR="0008227B">
          <w:rPr>
            <w:noProof/>
            <w:webHidden/>
          </w:rPr>
        </w:r>
        <w:r w:rsidR="0008227B">
          <w:rPr>
            <w:noProof/>
            <w:webHidden/>
          </w:rPr>
          <w:fldChar w:fldCharType="separate"/>
        </w:r>
        <w:r w:rsidR="00F00234">
          <w:rPr>
            <w:noProof/>
            <w:webHidden/>
          </w:rPr>
          <w:t>197</w:t>
        </w:r>
        <w:r w:rsidR="0008227B">
          <w:rPr>
            <w:noProof/>
            <w:webHidden/>
          </w:rPr>
          <w:fldChar w:fldCharType="end"/>
        </w:r>
      </w:hyperlink>
    </w:p>
    <w:p w14:paraId="6B9F59C0" w14:textId="614E8163" w:rsidR="0008227B" w:rsidRDefault="00720582">
      <w:pPr>
        <w:pStyle w:val="TOC2"/>
        <w:rPr>
          <w:rFonts w:asciiTheme="minorHAnsi" w:eastAsiaTheme="minorEastAsia" w:hAnsiTheme="minorHAnsi" w:cstheme="minorBidi"/>
          <w:noProof/>
          <w:sz w:val="22"/>
        </w:rPr>
      </w:pPr>
      <w:hyperlink w:anchor="_Toc28874926" w:history="1">
        <w:r w:rsidR="0008227B" w:rsidRPr="00367831">
          <w:rPr>
            <w:rStyle w:val="Hyperlink"/>
            <w:noProof/>
            <w14:scene3d>
              <w14:camera w14:prst="orthographicFront"/>
              <w14:lightRig w14:rig="threePt" w14:dir="t">
                <w14:rot w14:lat="0" w14:lon="0" w14:rev="0"/>
              </w14:lightRig>
            </w14:scene3d>
          </w:rPr>
          <w:t>24.</w:t>
        </w:r>
        <w:r w:rsidR="0008227B">
          <w:rPr>
            <w:rFonts w:asciiTheme="minorHAnsi" w:eastAsiaTheme="minorEastAsia" w:hAnsiTheme="minorHAnsi" w:cstheme="minorBidi"/>
            <w:noProof/>
            <w:sz w:val="22"/>
          </w:rPr>
          <w:tab/>
        </w:r>
        <w:r w:rsidR="0008227B" w:rsidRPr="00367831">
          <w:rPr>
            <w:rStyle w:val="Hyperlink"/>
            <w:noProof/>
          </w:rPr>
          <w:t>Completion of the Facilities</w:t>
        </w:r>
        <w:r w:rsidR="0008227B">
          <w:rPr>
            <w:noProof/>
            <w:webHidden/>
          </w:rPr>
          <w:tab/>
        </w:r>
        <w:r w:rsidR="0008227B">
          <w:rPr>
            <w:noProof/>
            <w:webHidden/>
          </w:rPr>
          <w:fldChar w:fldCharType="begin"/>
        </w:r>
        <w:r w:rsidR="0008227B">
          <w:rPr>
            <w:noProof/>
            <w:webHidden/>
          </w:rPr>
          <w:instrText xml:space="preserve"> PAGEREF _Toc28874926 \h </w:instrText>
        </w:r>
        <w:r w:rsidR="0008227B">
          <w:rPr>
            <w:noProof/>
            <w:webHidden/>
          </w:rPr>
        </w:r>
        <w:r w:rsidR="0008227B">
          <w:rPr>
            <w:noProof/>
            <w:webHidden/>
          </w:rPr>
          <w:fldChar w:fldCharType="separate"/>
        </w:r>
        <w:r w:rsidR="00F00234">
          <w:rPr>
            <w:noProof/>
            <w:webHidden/>
          </w:rPr>
          <w:t>199</w:t>
        </w:r>
        <w:r w:rsidR="0008227B">
          <w:rPr>
            <w:noProof/>
            <w:webHidden/>
          </w:rPr>
          <w:fldChar w:fldCharType="end"/>
        </w:r>
      </w:hyperlink>
    </w:p>
    <w:p w14:paraId="5B430406" w14:textId="3A615F1F" w:rsidR="0008227B" w:rsidRDefault="00720582">
      <w:pPr>
        <w:pStyle w:val="TOC2"/>
        <w:rPr>
          <w:rFonts w:asciiTheme="minorHAnsi" w:eastAsiaTheme="minorEastAsia" w:hAnsiTheme="minorHAnsi" w:cstheme="minorBidi"/>
          <w:noProof/>
          <w:sz w:val="22"/>
        </w:rPr>
      </w:pPr>
      <w:hyperlink w:anchor="_Toc28874927" w:history="1">
        <w:r w:rsidR="0008227B" w:rsidRPr="00367831">
          <w:rPr>
            <w:rStyle w:val="Hyperlink"/>
            <w:noProof/>
            <w14:scene3d>
              <w14:camera w14:prst="orthographicFront"/>
              <w14:lightRig w14:rig="threePt" w14:dir="t">
                <w14:rot w14:lat="0" w14:lon="0" w14:rev="0"/>
              </w14:lightRig>
            </w14:scene3d>
          </w:rPr>
          <w:t>25.</w:t>
        </w:r>
        <w:r w:rsidR="0008227B">
          <w:rPr>
            <w:rFonts w:asciiTheme="minorHAnsi" w:eastAsiaTheme="minorEastAsia" w:hAnsiTheme="minorHAnsi" w:cstheme="minorBidi"/>
            <w:noProof/>
            <w:sz w:val="22"/>
          </w:rPr>
          <w:tab/>
        </w:r>
        <w:r w:rsidR="0008227B" w:rsidRPr="00367831">
          <w:rPr>
            <w:rStyle w:val="Hyperlink"/>
            <w:noProof/>
          </w:rPr>
          <w:t>Commissioning and Operational Acceptance</w:t>
        </w:r>
        <w:r w:rsidR="0008227B">
          <w:rPr>
            <w:noProof/>
            <w:webHidden/>
          </w:rPr>
          <w:tab/>
        </w:r>
        <w:r w:rsidR="0008227B">
          <w:rPr>
            <w:noProof/>
            <w:webHidden/>
          </w:rPr>
          <w:fldChar w:fldCharType="begin"/>
        </w:r>
        <w:r w:rsidR="0008227B">
          <w:rPr>
            <w:noProof/>
            <w:webHidden/>
          </w:rPr>
          <w:instrText xml:space="preserve"> PAGEREF _Toc28874927 \h </w:instrText>
        </w:r>
        <w:r w:rsidR="0008227B">
          <w:rPr>
            <w:noProof/>
            <w:webHidden/>
          </w:rPr>
        </w:r>
        <w:r w:rsidR="0008227B">
          <w:rPr>
            <w:noProof/>
            <w:webHidden/>
          </w:rPr>
          <w:fldChar w:fldCharType="separate"/>
        </w:r>
        <w:r w:rsidR="00F00234">
          <w:rPr>
            <w:noProof/>
            <w:webHidden/>
          </w:rPr>
          <w:t>201</w:t>
        </w:r>
        <w:r w:rsidR="0008227B">
          <w:rPr>
            <w:noProof/>
            <w:webHidden/>
          </w:rPr>
          <w:fldChar w:fldCharType="end"/>
        </w:r>
      </w:hyperlink>
    </w:p>
    <w:p w14:paraId="34FE3BF6" w14:textId="258168BF" w:rsidR="0008227B" w:rsidRDefault="00720582">
      <w:pPr>
        <w:pStyle w:val="TOC1"/>
        <w:rPr>
          <w:rFonts w:asciiTheme="minorHAnsi" w:eastAsiaTheme="minorEastAsia" w:hAnsiTheme="minorHAnsi" w:cstheme="minorBidi"/>
          <w:b w:val="0"/>
          <w:iCs w:val="0"/>
          <w:sz w:val="22"/>
          <w:szCs w:val="22"/>
        </w:rPr>
      </w:pPr>
      <w:hyperlink w:anchor="_Toc28874928" w:history="1">
        <w:r w:rsidR="0008227B" w:rsidRPr="00367831">
          <w:rPr>
            <w:rStyle w:val="Hyperlink"/>
          </w:rPr>
          <w:t>F.</w:t>
        </w:r>
        <w:r w:rsidR="0008227B">
          <w:rPr>
            <w:rFonts w:asciiTheme="minorHAnsi" w:eastAsiaTheme="minorEastAsia" w:hAnsiTheme="minorHAnsi" w:cstheme="minorBidi"/>
            <w:b w:val="0"/>
            <w:iCs w:val="0"/>
            <w:sz w:val="22"/>
            <w:szCs w:val="22"/>
          </w:rPr>
          <w:tab/>
        </w:r>
        <w:r w:rsidR="0008227B" w:rsidRPr="00367831">
          <w:rPr>
            <w:rStyle w:val="Hyperlink"/>
          </w:rPr>
          <w:t>Guarantees and Liabilities</w:t>
        </w:r>
        <w:r w:rsidR="0008227B">
          <w:rPr>
            <w:webHidden/>
          </w:rPr>
          <w:tab/>
        </w:r>
        <w:r w:rsidR="0008227B">
          <w:rPr>
            <w:webHidden/>
          </w:rPr>
          <w:fldChar w:fldCharType="begin"/>
        </w:r>
        <w:r w:rsidR="0008227B">
          <w:rPr>
            <w:webHidden/>
          </w:rPr>
          <w:instrText xml:space="preserve"> PAGEREF _Toc28874928 \h </w:instrText>
        </w:r>
        <w:r w:rsidR="0008227B">
          <w:rPr>
            <w:webHidden/>
          </w:rPr>
        </w:r>
        <w:r w:rsidR="0008227B">
          <w:rPr>
            <w:webHidden/>
          </w:rPr>
          <w:fldChar w:fldCharType="separate"/>
        </w:r>
        <w:r w:rsidR="00F00234">
          <w:rPr>
            <w:webHidden/>
          </w:rPr>
          <w:t>204</w:t>
        </w:r>
        <w:r w:rsidR="0008227B">
          <w:rPr>
            <w:webHidden/>
          </w:rPr>
          <w:fldChar w:fldCharType="end"/>
        </w:r>
      </w:hyperlink>
    </w:p>
    <w:p w14:paraId="184F27C8" w14:textId="0C64C1A3" w:rsidR="0008227B" w:rsidRDefault="00720582">
      <w:pPr>
        <w:pStyle w:val="TOC2"/>
        <w:rPr>
          <w:rFonts w:asciiTheme="minorHAnsi" w:eastAsiaTheme="minorEastAsia" w:hAnsiTheme="minorHAnsi" w:cstheme="minorBidi"/>
          <w:noProof/>
          <w:sz w:val="22"/>
        </w:rPr>
      </w:pPr>
      <w:hyperlink w:anchor="_Toc28874929" w:history="1">
        <w:r w:rsidR="0008227B" w:rsidRPr="00367831">
          <w:rPr>
            <w:rStyle w:val="Hyperlink"/>
            <w:noProof/>
            <w14:scene3d>
              <w14:camera w14:prst="orthographicFront"/>
              <w14:lightRig w14:rig="threePt" w14:dir="t">
                <w14:rot w14:lat="0" w14:lon="0" w14:rev="0"/>
              </w14:lightRig>
            </w14:scene3d>
          </w:rPr>
          <w:t>26.</w:t>
        </w:r>
        <w:r w:rsidR="0008227B">
          <w:rPr>
            <w:rFonts w:asciiTheme="minorHAnsi" w:eastAsiaTheme="minorEastAsia" w:hAnsiTheme="minorHAnsi" w:cstheme="minorBidi"/>
            <w:noProof/>
            <w:sz w:val="22"/>
          </w:rPr>
          <w:tab/>
        </w:r>
        <w:r w:rsidR="0008227B" w:rsidRPr="00367831">
          <w:rPr>
            <w:rStyle w:val="Hyperlink"/>
            <w:noProof/>
          </w:rPr>
          <w:t>Completion Time Guarantee</w:t>
        </w:r>
        <w:r w:rsidR="0008227B">
          <w:rPr>
            <w:noProof/>
            <w:webHidden/>
          </w:rPr>
          <w:tab/>
        </w:r>
        <w:r w:rsidR="0008227B">
          <w:rPr>
            <w:noProof/>
            <w:webHidden/>
          </w:rPr>
          <w:fldChar w:fldCharType="begin"/>
        </w:r>
        <w:r w:rsidR="0008227B">
          <w:rPr>
            <w:noProof/>
            <w:webHidden/>
          </w:rPr>
          <w:instrText xml:space="preserve"> PAGEREF _Toc28874929 \h </w:instrText>
        </w:r>
        <w:r w:rsidR="0008227B">
          <w:rPr>
            <w:noProof/>
            <w:webHidden/>
          </w:rPr>
        </w:r>
        <w:r w:rsidR="0008227B">
          <w:rPr>
            <w:noProof/>
            <w:webHidden/>
          </w:rPr>
          <w:fldChar w:fldCharType="separate"/>
        </w:r>
        <w:r w:rsidR="00F00234">
          <w:rPr>
            <w:noProof/>
            <w:webHidden/>
          </w:rPr>
          <w:t>205</w:t>
        </w:r>
        <w:r w:rsidR="0008227B">
          <w:rPr>
            <w:noProof/>
            <w:webHidden/>
          </w:rPr>
          <w:fldChar w:fldCharType="end"/>
        </w:r>
      </w:hyperlink>
    </w:p>
    <w:p w14:paraId="2FB5EE36" w14:textId="5C8A69E3" w:rsidR="0008227B" w:rsidRDefault="00720582">
      <w:pPr>
        <w:pStyle w:val="TOC2"/>
        <w:rPr>
          <w:rFonts w:asciiTheme="minorHAnsi" w:eastAsiaTheme="minorEastAsia" w:hAnsiTheme="minorHAnsi" w:cstheme="minorBidi"/>
          <w:noProof/>
          <w:sz w:val="22"/>
        </w:rPr>
      </w:pPr>
      <w:hyperlink w:anchor="_Toc28874930" w:history="1">
        <w:r w:rsidR="0008227B" w:rsidRPr="00367831">
          <w:rPr>
            <w:rStyle w:val="Hyperlink"/>
            <w:noProof/>
            <w14:scene3d>
              <w14:camera w14:prst="orthographicFront"/>
              <w14:lightRig w14:rig="threePt" w14:dir="t">
                <w14:rot w14:lat="0" w14:lon="0" w14:rev="0"/>
              </w14:lightRig>
            </w14:scene3d>
          </w:rPr>
          <w:t>27.</w:t>
        </w:r>
        <w:r w:rsidR="0008227B">
          <w:rPr>
            <w:rFonts w:asciiTheme="minorHAnsi" w:eastAsiaTheme="minorEastAsia" w:hAnsiTheme="minorHAnsi" w:cstheme="minorBidi"/>
            <w:noProof/>
            <w:sz w:val="22"/>
          </w:rPr>
          <w:tab/>
        </w:r>
        <w:r w:rsidR="0008227B" w:rsidRPr="00367831">
          <w:rPr>
            <w:rStyle w:val="Hyperlink"/>
            <w:noProof/>
          </w:rPr>
          <w:t>Defect Liability</w:t>
        </w:r>
        <w:r w:rsidR="0008227B">
          <w:rPr>
            <w:noProof/>
            <w:webHidden/>
          </w:rPr>
          <w:tab/>
        </w:r>
        <w:r w:rsidR="0008227B">
          <w:rPr>
            <w:noProof/>
            <w:webHidden/>
          </w:rPr>
          <w:fldChar w:fldCharType="begin"/>
        </w:r>
        <w:r w:rsidR="0008227B">
          <w:rPr>
            <w:noProof/>
            <w:webHidden/>
          </w:rPr>
          <w:instrText xml:space="preserve"> PAGEREF _Toc28874930 \h </w:instrText>
        </w:r>
        <w:r w:rsidR="0008227B">
          <w:rPr>
            <w:noProof/>
            <w:webHidden/>
          </w:rPr>
        </w:r>
        <w:r w:rsidR="0008227B">
          <w:rPr>
            <w:noProof/>
            <w:webHidden/>
          </w:rPr>
          <w:fldChar w:fldCharType="separate"/>
        </w:r>
        <w:r w:rsidR="00F00234">
          <w:rPr>
            <w:noProof/>
            <w:webHidden/>
          </w:rPr>
          <w:t>205</w:t>
        </w:r>
        <w:r w:rsidR="0008227B">
          <w:rPr>
            <w:noProof/>
            <w:webHidden/>
          </w:rPr>
          <w:fldChar w:fldCharType="end"/>
        </w:r>
      </w:hyperlink>
    </w:p>
    <w:p w14:paraId="71805D30" w14:textId="19C8EE4F" w:rsidR="0008227B" w:rsidRDefault="00720582">
      <w:pPr>
        <w:pStyle w:val="TOC2"/>
        <w:rPr>
          <w:rFonts w:asciiTheme="minorHAnsi" w:eastAsiaTheme="minorEastAsia" w:hAnsiTheme="minorHAnsi" w:cstheme="minorBidi"/>
          <w:noProof/>
          <w:sz w:val="22"/>
        </w:rPr>
      </w:pPr>
      <w:hyperlink w:anchor="_Toc28874931" w:history="1">
        <w:r w:rsidR="0008227B" w:rsidRPr="00367831">
          <w:rPr>
            <w:rStyle w:val="Hyperlink"/>
            <w:noProof/>
            <w14:scene3d>
              <w14:camera w14:prst="orthographicFront"/>
              <w14:lightRig w14:rig="threePt" w14:dir="t">
                <w14:rot w14:lat="0" w14:lon="0" w14:rev="0"/>
              </w14:lightRig>
            </w14:scene3d>
          </w:rPr>
          <w:t>28.</w:t>
        </w:r>
        <w:r w:rsidR="0008227B">
          <w:rPr>
            <w:rFonts w:asciiTheme="minorHAnsi" w:eastAsiaTheme="minorEastAsia" w:hAnsiTheme="minorHAnsi" w:cstheme="minorBidi"/>
            <w:noProof/>
            <w:sz w:val="22"/>
          </w:rPr>
          <w:tab/>
        </w:r>
        <w:r w:rsidR="0008227B" w:rsidRPr="00367831">
          <w:rPr>
            <w:rStyle w:val="Hyperlink"/>
            <w:noProof/>
          </w:rPr>
          <w:t>Functional Guarantees</w:t>
        </w:r>
        <w:r w:rsidR="0008227B">
          <w:rPr>
            <w:noProof/>
            <w:webHidden/>
          </w:rPr>
          <w:tab/>
        </w:r>
        <w:r w:rsidR="0008227B">
          <w:rPr>
            <w:noProof/>
            <w:webHidden/>
          </w:rPr>
          <w:fldChar w:fldCharType="begin"/>
        </w:r>
        <w:r w:rsidR="0008227B">
          <w:rPr>
            <w:noProof/>
            <w:webHidden/>
          </w:rPr>
          <w:instrText xml:space="preserve"> PAGEREF _Toc28874931 \h </w:instrText>
        </w:r>
        <w:r w:rsidR="0008227B">
          <w:rPr>
            <w:noProof/>
            <w:webHidden/>
          </w:rPr>
        </w:r>
        <w:r w:rsidR="0008227B">
          <w:rPr>
            <w:noProof/>
            <w:webHidden/>
          </w:rPr>
          <w:fldChar w:fldCharType="separate"/>
        </w:r>
        <w:r w:rsidR="00F00234">
          <w:rPr>
            <w:noProof/>
            <w:webHidden/>
          </w:rPr>
          <w:t>208</w:t>
        </w:r>
        <w:r w:rsidR="0008227B">
          <w:rPr>
            <w:noProof/>
            <w:webHidden/>
          </w:rPr>
          <w:fldChar w:fldCharType="end"/>
        </w:r>
      </w:hyperlink>
    </w:p>
    <w:p w14:paraId="6483F6E4" w14:textId="576CCC19" w:rsidR="0008227B" w:rsidRDefault="00720582">
      <w:pPr>
        <w:pStyle w:val="TOC2"/>
        <w:rPr>
          <w:rFonts w:asciiTheme="minorHAnsi" w:eastAsiaTheme="minorEastAsia" w:hAnsiTheme="minorHAnsi" w:cstheme="minorBidi"/>
          <w:noProof/>
          <w:sz w:val="22"/>
        </w:rPr>
      </w:pPr>
      <w:hyperlink w:anchor="_Toc28874932" w:history="1">
        <w:r w:rsidR="0008227B" w:rsidRPr="00367831">
          <w:rPr>
            <w:rStyle w:val="Hyperlink"/>
            <w:noProof/>
            <w14:scene3d>
              <w14:camera w14:prst="orthographicFront"/>
              <w14:lightRig w14:rig="threePt" w14:dir="t">
                <w14:rot w14:lat="0" w14:lon="0" w14:rev="0"/>
              </w14:lightRig>
            </w14:scene3d>
          </w:rPr>
          <w:t>29.</w:t>
        </w:r>
        <w:r w:rsidR="0008227B">
          <w:rPr>
            <w:rFonts w:asciiTheme="minorHAnsi" w:eastAsiaTheme="minorEastAsia" w:hAnsiTheme="minorHAnsi" w:cstheme="minorBidi"/>
            <w:noProof/>
            <w:sz w:val="22"/>
          </w:rPr>
          <w:tab/>
        </w:r>
        <w:r w:rsidR="0008227B" w:rsidRPr="00367831">
          <w:rPr>
            <w:rStyle w:val="Hyperlink"/>
            <w:noProof/>
          </w:rPr>
          <w:t>Patent Indemnity</w:t>
        </w:r>
        <w:r w:rsidR="0008227B">
          <w:rPr>
            <w:noProof/>
            <w:webHidden/>
          </w:rPr>
          <w:tab/>
        </w:r>
        <w:r w:rsidR="0008227B">
          <w:rPr>
            <w:noProof/>
            <w:webHidden/>
          </w:rPr>
          <w:fldChar w:fldCharType="begin"/>
        </w:r>
        <w:r w:rsidR="0008227B">
          <w:rPr>
            <w:noProof/>
            <w:webHidden/>
          </w:rPr>
          <w:instrText xml:space="preserve"> PAGEREF _Toc28874932 \h </w:instrText>
        </w:r>
        <w:r w:rsidR="0008227B">
          <w:rPr>
            <w:noProof/>
            <w:webHidden/>
          </w:rPr>
        </w:r>
        <w:r w:rsidR="0008227B">
          <w:rPr>
            <w:noProof/>
            <w:webHidden/>
          </w:rPr>
          <w:fldChar w:fldCharType="separate"/>
        </w:r>
        <w:r w:rsidR="00F00234">
          <w:rPr>
            <w:noProof/>
            <w:webHidden/>
          </w:rPr>
          <w:t>209</w:t>
        </w:r>
        <w:r w:rsidR="0008227B">
          <w:rPr>
            <w:noProof/>
            <w:webHidden/>
          </w:rPr>
          <w:fldChar w:fldCharType="end"/>
        </w:r>
      </w:hyperlink>
    </w:p>
    <w:p w14:paraId="35A37DCB" w14:textId="1E192796" w:rsidR="0008227B" w:rsidRDefault="00720582">
      <w:pPr>
        <w:pStyle w:val="TOC2"/>
        <w:rPr>
          <w:rFonts w:asciiTheme="minorHAnsi" w:eastAsiaTheme="minorEastAsia" w:hAnsiTheme="minorHAnsi" w:cstheme="minorBidi"/>
          <w:noProof/>
          <w:sz w:val="22"/>
        </w:rPr>
      </w:pPr>
      <w:hyperlink w:anchor="_Toc28874933" w:history="1">
        <w:r w:rsidR="0008227B" w:rsidRPr="00367831">
          <w:rPr>
            <w:rStyle w:val="Hyperlink"/>
            <w:noProof/>
            <w14:scene3d>
              <w14:camera w14:prst="orthographicFront"/>
              <w14:lightRig w14:rig="threePt" w14:dir="t">
                <w14:rot w14:lat="0" w14:lon="0" w14:rev="0"/>
              </w14:lightRig>
            </w14:scene3d>
          </w:rPr>
          <w:t>30.</w:t>
        </w:r>
        <w:r w:rsidR="0008227B">
          <w:rPr>
            <w:rFonts w:asciiTheme="minorHAnsi" w:eastAsiaTheme="minorEastAsia" w:hAnsiTheme="minorHAnsi" w:cstheme="minorBidi"/>
            <w:noProof/>
            <w:sz w:val="22"/>
          </w:rPr>
          <w:tab/>
        </w:r>
        <w:r w:rsidR="0008227B" w:rsidRPr="00367831">
          <w:rPr>
            <w:rStyle w:val="Hyperlink"/>
            <w:noProof/>
          </w:rPr>
          <w:t>Limitation of Liability</w:t>
        </w:r>
        <w:r w:rsidR="0008227B">
          <w:rPr>
            <w:noProof/>
            <w:webHidden/>
          </w:rPr>
          <w:tab/>
        </w:r>
        <w:r w:rsidR="0008227B">
          <w:rPr>
            <w:noProof/>
            <w:webHidden/>
          </w:rPr>
          <w:fldChar w:fldCharType="begin"/>
        </w:r>
        <w:r w:rsidR="0008227B">
          <w:rPr>
            <w:noProof/>
            <w:webHidden/>
          </w:rPr>
          <w:instrText xml:space="preserve"> PAGEREF _Toc28874933 \h </w:instrText>
        </w:r>
        <w:r w:rsidR="0008227B">
          <w:rPr>
            <w:noProof/>
            <w:webHidden/>
          </w:rPr>
        </w:r>
        <w:r w:rsidR="0008227B">
          <w:rPr>
            <w:noProof/>
            <w:webHidden/>
          </w:rPr>
          <w:fldChar w:fldCharType="separate"/>
        </w:r>
        <w:r w:rsidR="00F00234">
          <w:rPr>
            <w:noProof/>
            <w:webHidden/>
          </w:rPr>
          <w:t>210</w:t>
        </w:r>
        <w:r w:rsidR="0008227B">
          <w:rPr>
            <w:noProof/>
            <w:webHidden/>
          </w:rPr>
          <w:fldChar w:fldCharType="end"/>
        </w:r>
      </w:hyperlink>
    </w:p>
    <w:p w14:paraId="5C1D9CFA" w14:textId="77B73195" w:rsidR="0008227B" w:rsidRDefault="00720582">
      <w:pPr>
        <w:pStyle w:val="TOC1"/>
        <w:rPr>
          <w:rFonts w:asciiTheme="minorHAnsi" w:eastAsiaTheme="minorEastAsia" w:hAnsiTheme="minorHAnsi" w:cstheme="minorBidi"/>
          <w:b w:val="0"/>
          <w:iCs w:val="0"/>
          <w:sz w:val="22"/>
          <w:szCs w:val="22"/>
        </w:rPr>
      </w:pPr>
      <w:hyperlink w:anchor="_Toc28874934" w:history="1">
        <w:r w:rsidR="0008227B" w:rsidRPr="00367831">
          <w:rPr>
            <w:rStyle w:val="Hyperlink"/>
          </w:rPr>
          <w:t>G.</w:t>
        </w:r>
        <w:r w:rsidR="0008227B">
          <w:rPr>
            <w:rFonts w:asciiTheme="minorHAnsi" w:eastAsiaTheme="minorEastAsia" w:hAnsiTheme="minorHAnsi" w:cstheme="minorBidi"/>
            <w:b w:val="0"/>
            <w:iCs w:val="0"/>
            <w:sz w:val="22"/>
            <w:szCs w:val="22"/>
          </w:rPr>
          <w:tab/>
        </w:r>
        <w:r w:rsidR="0008227B" w:rsidRPr="00367831">
          <w:rPr>
            <w:rStyle w:val="Hyperlink"/>
          </w:rPr>
          <w:t>Risk Distribution</w:t>
        </w:r>
        <w:r w:rsidR="0008227B">
          <w:rPr>
            <w:webHidden/>
          </w:rPr>
          <w:tab/>
        </w:r>
        <w:r w:rsidR="0008227B">
          <w:rPr>
            <w:webHidden/>
          </w:rPr>
          <w:fldChar w:fldCharType="begin"/>
        </w:r>
        <w:r w:rsidR="0008227B">
          <w:rPr>
            <w:webHidden/>
          </w:rPr>
          <w:instrText xml:space="preserve"> PAGEREF _Toc28874934 \h </w:instrText>
        </w:r>
        <w:r w:rsidR="0008227B">
          <w:rPr>
            <w:webHidden/>
          </w:rPr>
        </w:r>
        <w:r w:rsidR="0008227B">
          <w:rPr>
            <w:webHidden/>
          </w:rPr>
          <w:fldChar w:fldCharType="separate"/>
        </w:r>
        <w:r w:rsidR="00F00234">
          <w:rPr>
            <w:webHidden/>
          </w:rPr>
          <w:t>210</w:t>
        </w:r>
        <w:r w:rsidR="0008227B">
          <w:rPr>
            <w:webHidden/>
          </w:rPr>
          <w:fldChar w:fldCharType="end"/>
        </w:r>
      </w:hyperlink>
    </w:p>
    <w:p w14:paraId="771C008D" w14:textId="6D812658" w:rsidR="0008227B" w:rsidRDefault="00720582">
      <w:pPr>
        <w:pStyle w:val="TOC2"/>
        <w:rPr>
          <w:rFonts w:asciiTheme="minorHAnsi" w:eastAsiaTheme="minorEastAsia" w:hAnsiTheme="minorHAnsi" w:cstheme="minorBidi"/>
          <w:noProof/>
          <w:sz w:val="22"/>
        </w:rPr>
      </w:pPr>
      <w:hyperlink w:anchor="_Toc28874935" w:history="1">
        <w:r w:rsidR="0008227B" w:rsidRPr="00367831">
          <w:rPr>
            <w:rStyle w:val="Hyperlink"/>
            <w:noProof/>
            <w14:scene3d>
              <w14:camera w14:prst="orthographicFront"/>
              <w14:lightRig w14:rig="threePt" w14:dir="t">
                <w14:rot w14:lat="0" w14:lon="0" w14:rev="0"/>
              </w14:lightRig>
            </w14:scene3d>
          </w:rPr>
          <w:t>31.</w:t>
        </w:r>
        <w:r w:rsidR="0008227B">
          <w:rPr>
            <w:rFonts w:asciiTheme="minorHAnsi" w:eastAsiaTheme="minorEastAsia" w:hAnsiTheme="minorHAnsi" w:cstheme="minorBidi"/>
            <w:noProof/>
            <w:sz w:val="22"/>
          </w:rPr>
          <w:tab/>
        </w:r>
        <w:r w:rsidR="0008227B" w:rsidRPr="00367831">
          <w:rPr>
            <w:rStyle w:val="Hyperlink"/>
            <w:noProof/>
          </w:rPr>
          <w:t>Transfer of Ownership</w:t>
        </w:r>
        <w:r w:rsidR="0008227B">
          <w:rPr>
            <w:noProof/>
            <w:webHidden/>
          </w:rPr>
          <w:tab/>
        </w:r>
        <w:r w:rsidR="0008227B">
          <w:rPr>
            <w:noProof/>
            <w:webHidden/>
          </w:rPr>
          <w:fldChar w:fldCharType="begin"/>
        </w:r>
        <w:r w:rsidR="0008227B">
          <w:rPr>
            <w:noProof/>
            <w:webHidden/>
          </w:rPr>
          <w:instrText xml:space="preserve"> PAGEREF _Toc28874935 \h </w:instrText>
        </w:r>
        <w:r w:rsidR="0008227B">
          <w:rPr>
            <w:noProof/>
            <w:webHidden/>
          </w:rPr>
        </w:r>
        <w:r w:rsidR="0008227B">
          <w:rPr>
            <w:noProof/>
            <w:webHidden/>
          </w:rPr>
          <w:fldChar w:fldCharType="separate"/>
        </w:r>
        <w:r w:rsidR="00F00234">
          <w:rPr>
            <w:noProof/>
            <w:webHidden/>
          </w:rPr>
          <w:t>210</w:t>
        </w:r>
        <w:r w:rsidR="0008227B">
          <w:rPr>
            <w:noProof/>
            <w:webHidden/>
          </w:rPr>
          <w:fldChar w:fldCharType="end"/>
        </w:r>
      </w:hyperlink>
    </w:p>
    <w:p w14:paraId="084E2A58" w14:textId="0D34C86C" w:rsidR="0008227B" w:rsidRDefault="00720582">
      <w:pPr>
        <w:pStyle w:val="TOC2"/>
        <w:rPr>
          <w:rFonts w:asciiTheme="minorHAnsi" w:eastAsiaTheme="minorEastAsia" w:hAnsiTheme="minorHAnsi" w:cstheme="minorBidi"/>
          <w:noProof/>
          <w:sz w:val="22"/>
        </w:rPr>
      </w:pPr>
      <w:hyperlink w:anchor="_Toc28874936" w:history="1">
        <w:r w:rsidR="0008227B" w:rsidRPr="00367831">
          <w:rPr>
            <w:rStyle w:val="Hyperlink"/>
            <w:noProof/>
            <w14:scene3d>
              <w14:camera w14:prst="orthographicFront"/>
              <w14:lightRig w14:rig="threePt" w14:dir="t">
                <w14:rot w14:lat="0" w14:lon="0" w14:rev="0"/>
              </w14:lightRig>
            </w14:scene3d>
          </w:rPr>
          <w:t>32.</w:t>
        </w:r>
        <w:r w:rsidR="0008227B">
          <w:rPr>
            <w:rFonts w:asciiTheme="minorHAnsi" w:eastAsiaTheme="minorEastAsia" w:hAnsiTheme="minorHAnsi" w:cstheme="minorBidi"/>
            <w:noProof/>
            <w:sz w:val="22"/>
          </w:rPr>
          <w:tab/>
        </w:r>
        <w:r w:rsidR="0008227B" w:rsidRPr="00367831">
          <w:rPr>
            <w:rStyle w:val="Hyperlink"/>
            <w:noProof/>
          </w:rPr>
          <w:t>Care of Facilities</w:t>
        </w:r>
        <w:r w:rsidR="0008227B">
          <w:rPr>
            <w:noProof/>
            <w:webHidden/>
          </w:rPr>
          <w:tab/>
        </w:r>
        <w:r w:rsidR="0008227B">
          <w:rPr>
            <w:noProof/>
            <w:webHidden/>
          </w:rPr>
          <w:fldChar w:fldCharType="begin"/>
        </w:r>
        <w:r w:rsidR="0008227B">
          <w:rPr>
            <w:noProof/>
            <w:webHidden/>
          </w:rPr>
          <w:instrText xml:space="preserve"> PAGEREF _Toc28874936 \h </w:instrText>
        </w:r>
        <w:r w:rsidR="0008227B">
          <w:rPr>
            <w:noProof/>
            <w:webHidden/>
          </w:rPr>
        </w:r>
        <w:r w:rsidR="0008227B">
          <w:rPr>
            <w:noProof/>
            <w:webHidden/>
          </w:rPr>
          <w:fldChar w:fldCharType="separate"/>
        </w:r>
        <w:r w:rsidR="00F00234">
          <w:rPr>
            <w:noProof/>
            <w:webHidden/>
          </w:rPr>
          <w:t>211</w:t>
        </w:r>
        <w:r w:rsidR="0008227B">
          <w:rPr>
            <w:noProof/>
            <w:webHidden/>
          </w:rPr>
          <w:fldChar w:fldCharType="end"/>
        </w:r>
      </w:hyperlink>
    </w:p>
    <w:p w14:paraId="39BB3508" w14:textId="4232825C" w:rsidR="0008227B" w:rsidRDefault="00720582">
      <w:pPr>
        <w:pStyle w:val="TOC2"/>
        <w:rPr>
          <w:rFonts w:asciiTheme="minorHAnsi" w:eastAsiaTheme="minorEastAsia" w:hAnsiTheme="minorHAnsi" w:cstheme="minorBidi"/>
          <w:noProof/>
          <w:sz w:val="22"/>
        </w:rPr>
      </w:pPr>
      <w:hyperlink w:anchor="_Toc28874937" w:history="1">
        <w:r w:rsidR="0008227B" w:rsidRPr="00367831">
          <w:rPr>
            <w:rStyle w:val="Hyperlink"/>
            <w:noProof/>
            <w14:scene3d>
              <w14:camera w14:prst="orthographicFront"/>
              <w14:lightRig w14:rig="threePt" w14:dir="t">
                <w14:rot w14:lat="0" w14:lon="0" w14:rev="0"/>
              </w14:lightRig>
            </w14:scene3d>
          </w:rPr>
          <w:t>33.</w:t>
        </w:r>
        <w:r w:rsidR="0008227B">
          <w:rPr>
            <w:rFonts w:asciiTheme="minorHAnsi" w:eastAsiaTheme="minorEastAsia" w:hAnsiTheme="minorHAnsi" w:cstheme="minorBidi"/>
            <w:noProof/>
            <w:sz w:val="22"/>
          </w:rPr>
          <w:tab/>
        </w:r>
        <w:r w:rsidR="0008227B" w:rsidRPr="00367831">
          <w:rPr>
            <w:rStyle w:val="Hyperlink"/>
            <w:noProof/>
          </w:rPr>
          <w:t>Loss of or Damage to Property; Accident or Injury to Workers; Indemnification</w:t>
        </w:r>
        <w:r w:rsidR="0008227B">
          <w:rPr>
            <w:noProof/>
            <w:webHidden/>
          </w:rPr>
          <w:tab/>
        </w:r>
        <w:r w:rsidR="0008227B">
          <w:rPr>
            <w:noProof/>
            <w:webHidden/>
          </w:rPr>
          <w:fldChar w:fldCharType="begin"/>
        </w:r>
        <w:r w:rsidR="0008227B">
          <w:rPr>
            <w:noProof/>
            <w:webHidden/>
          </w:rPr>
          <w:instrText xml:space="preserve"> PAGEREF _Toc28874937 \h </w:instrText>
        </w:r>
        <w:r w:rsidR="0008227B">
          <w:rPr>
            <w:noProof/>
            <w:webHidden/>
          </w:rPr>
        </w:r>
        <w:r w:rsidR="0008227B">
          <w:rPr>
            <w:noProof/>
            <w:webHidden/>
          </w:rPr>
          <w:fldChar w:fldCharType="separate"/>
        </w:r>
        <w:r w:rsidR="00F00234">
          <w:rPr>
            <w:noProof/>
            <w:webHidden/>
          </w:rPr>
          <w:t>212</w:t>
        </w:r>
        <w:r w:rsidR="0008227B">
          <w:rPr>
            <w:noProof/>
            <w:webHidden/>
          </w:rPr>
          <w:fldChar w:fldCharType="end"/>
        </w:r>
      </w:hyperlink>
    </w:p>
    <w:p w14:paraId="5DEE3D2F" w14:textId="7C0A9966" w:rsidR="0008227B" w:rsidRDefault="00720582">
      <w:pPr>
        <w:pStyle w:val="TOC2"/>
        <w:rPr>
          <w:rFonts w:asciiTheme="minorHAnsi" w:eastAsiaTheme="minorEastAsia" w:hAnsiTheme="minorHAnsi" w:cstheme="minorBidi"/>
          <w:noProof/>
          <w:sz w:val="22"/>
        </w:rPr>
      </w:pPr>
      <w:hyperlink w:anchor="_Toc28874938" w:history="1">
        <w:r w:rsidR="0008227B" w:rsidRPr="00367831">
          <w:rPr>
            <w:rStyle w:val="Hyperlink"/>
            <w:noProof/>
            <w14:scene3d>
              <w14:camera w14:prst="orthographicFront"/>
              <w14:lightRig w14:rig="threePt" w14:dir="t">
                <w14:rot w14:lat="0" w14:lon="0" w14:rev="0"/>
              </w14:lightRig>
            </w14:scene3d>
          </w:rPr>
          <w:t>34.</w:t>
        </w:r>
        <w:r w:rsidR="0008227B">
          <w:rPr>
            <w:rFonts w:asciiTheme="minorHAnsi" w:eastAsiaTheme="minorEastAsia" w:hAnsiTheme="minorHAnsi" w:cstheme="minorBidi"/>
            <w:noProof/>
            <w:sz w:val="22"/>
          </w:rPr>
          <w:tab/>
        </w:r>
        <w:r w:rsidR="0008227B" w:rsidRPr="00367831">
          <w:rPr>
            <w:rStyle w:val="Hyperlink"/>
            <w:noProof/>
          </w:rPr>
          <w:t>Insurance</w:t>
        </w:r>
        <w:r w:rsidR="0008227B">
          <w:rPr>
            <w:noProof/>
            <w:webHidden/>
          </w:rPr>
          <w:tab/>
        </w:r>
        <w:r w:rsidR="0008227B">
          <w:rPr>
            <w:noProof/>
            <w:webHidden/>
          </w:rPr>
          <w:fldChar w:fldCharType="begin"/>
        </w:r>
        <w:r w:rsidR="0008227B">
          <w:rPr>
            <w:noProof/>
            <w:webHidden/>
          </w:rPr>
          <w:instrText xml:space="preserve"> PAGEREF _Toc28874938 \h </w:instrText>
        </w:r>
        <w:r w:rsidR="0008227B">
          <w:rPr>
            <w:noProof/>
            <w:webHidden/>
          </w:rPr>
        </w:r>
        <w:r w:rsidR="0008227B">
          <w:rPr>
            <w:noProof/>
            <w:webHidden/>
          </w:rPr>
          <w:fldChar w:fldCharType="separate"/>
        </w:r>
        <w:r w:rsidR="00F00234">
          <w:rPr>
            <w:noProof/>
            <w:webHidden/>
          </w:rPr>
          <w:t>213</w:t>
        </w:r>
        <w:r w:rsidR="0008227B">
          <w:rPr>
            <w:noProof/>
            <w:webHidden/>
          </w:rPr>
          <w:fldChar w:fldCharType="end"/>
        </w:r>
      </w:hyperlink>
    </w:p>
    <w:p w14:paraId="17AE26A4" w14:textId="699CD71F" w:rsidR="0008227B" w:rsidRDefault="00720582">
      <w:pPr>
        <w:pStyle w:val="TOC2"/>
        <w:rPr>
          <w:rFonts w:asciiTheme="minorHAnsi" w:eastAsiaTheme="minorEastAsia" w:hAnsiTheme="minorHAnsi" w:cstheme="minorBidi"/>
          <w:noProof/>
          <w:sz w:val="22"/>
        </w:rPr>
      </w:pPr>
      <w:hyperlink w:anchor="_Toc28874939" w:history="1">
        <w:r w:rsidR="0008227B" w:rsidRPr="00367831">
          <w:rPr>
            <w:rStyle w:val="Hyperlink"/>
            <w:noProof/>
            <w14:scene3d>
              <w14:camera w14:prst="orthographicFront"/>
              <w14:lightRig w14:rig="threePt" w14:dir="t">
                <w14:rot w14:lat="0" w14:lon="0" w14:rev="0"/>
              </w14:lightRig>
            </w14:scene3d>
          </w:rPr>
          <w:t>35.</w:t>
        </w:r>
        <w:r w:rsidR="0008227B">
          <w:rPr>
            <w:rFonts w:asciiTheme="minorHAnsi" w:eastAsiaTheme="minorEastAsia" w:hAnsiTheme="minorHAnsi" w:cstheme="minorBidi"/>
            <w:noProof/>
            <w:sz w:val="22"/>
          </w:rPr>
          <w:tab/>
        </w:r>
        <w:r w:rsidR="0008227B" w:rsidRPr="00367831">
          <w:rPr>
            <w:rStyle w:val="Hyperlink"/>
            <w:noProof/>
          </w:rPr>
          <w:t>Unforeseen Conditions</w:t>
        </w:r>
        <w:r w:rsidR="0008227B">
          <w:rPr>
            <w:noProof/>
            <w:webHidden/>
          </w:rPr>
          <w:tab/>
        </w:r>
        <w:r w:rsidR="0008227B">
          <w:rPr>
            <w:noProof/>
            <w:webHidden/>
          </w:rPr>
          <w:fldChar w:fldCharType="begin"/>
        </w:r>
        <w:r w:rsidR="0008227B">
          <w:rPr>
            <w:noProof/>
            <w:webHidden/>
          </w:rPr>
          <w:instrText xml:space="preserve"> PAGEREF _Toc28874939 \h </w:instrText>
        </w:r>
        <w:r w:rsidR="0008227B">
          <w:rPr>
            <w:noProof/>
            <w:webHidden/>
          </w:rPr>
        </w:r>
        <w:r w:rsidR="0008227B">
          <w:rPr>
            <w:noProof/>
            <w:webHidden/>
          </w:rPr>
          <w:fldChar w:fldCharType="separate"/>
        </w:r>
        <w:r w:rsidR="00F00234">
          <w:rPr>
            <w:noProof/>
            <w:webHidden/>
          </w:rPr>
          <w:t>216</w:t>
        </w:r>
        <w:r w:rsidR="0008227B">
          <w:rPr>
            <w:noProof/>
            <w:webHidden/>
          </w:rPr>
          <w:fldChar w:fldCharType="end"/>
        </w:r>
      </w:hyperlink>
    </w:p>
    <w:p w14:paraId="0F0D3101" w14:textId="0E365918" w:rsidR="0008227B" w:rsidRDefault="00720582">
      <w:pPr>
        <w:pStyle w:val="TOC2"/>
        <w:rPr>
          <w:rFonts w:asciiTheme="minorHAnsi" w:eastAsiaTheme="minorEastAsia" w:hAnsiTheme="minorHAnsi" w:cstheme="minorBidi"/>
          <w:noProof/>
          <w:sz w:val="22"/>
        </w:rPr>
      </w:pPr>
      <w:hyperlink w:anchor="_Toc28874940" w:history="1">
        <w:r w:rsidR="0008227B" w:rsidRPr="00367831">
          <w:rPr>
            <w:rStyle w:val="Hyperlink"/>
            <w:noProof/>
            <w14:scene3d>
              <w14:camera w14:prst="orthographicFront"/>
              <w14:lightRig w14:rig="threePt" w14:dir="t">
                <w14:rot w14:lat="0" w14:lon="0" w14:rev="0"/>
              </w14:lightRig>
            </w14:scene3d>
          </w:rPr>
          <w:t>36.</w:t>
        </w:r>
        <w:r w:rsidR="0008227B">
          <w:rPr>
            <w:rFonts w:asciiTheme="minorHAnsi" w:eastAsiaTheme="minorEastAsia" w:hAnsiTheme="minorHAnsi" w:cstheme="minorBidi"/>
            <w:noProof/>
            <w:sz w:val="22"/>
          </w:rPr>
          <w:tab/>
        </w:r>
        <w:r w:rsidR="0008227B" w:rsidRPr="00367831">
          <w:rPr>
            <w:rStyle w:val="Hyperlink"/>
            <w:noProof/>
          </w:rPr>
          <w:t>Change in Laws and Regulations</w:t>
        </w:r>
        <w:r w:rsidR="0008227B">
          <w:rPr>
            <w:noProof/>
            <w:webHidden/>
          </w:rPr>
          <w:tab/>
        </w:r>
        <w:r w:rsidR="0008227B">
          <w:rPr>
            <w:noProof/>
            <w:webHidden/>
          </w:rPr>
          <w:fldChar w:fldCharType="begin"/>
        </w:r>
        <w:r w:rsidR="0008227B">
          <w:rPr>
            <w:noProof/>
            <w:webHidden/>
          </w:rPr>
          <w:instrText xml:space="preserve"> PAGEREF _Toc28874940 \h </w:instrText>
        </w:r>
        <w:r w:rsidR="0008227B">
          <w:rPr>
            <w:noProof/>
            <w:webHidden/>
          </w:rPr>
        </w:r>
        <w:r w:rsidR="0008227B">
          <w:rPr>
            <w:noProof/>
            <w:webHidden/>
          </w:rPr>
          <w:fldChar w:fldCharType="separate"/>
        </w:r>
        <w:r w:rsidR="00F00234">
          <w:rPr>
            <w:noProof/>
            <w:webHidden/>
          </w:rPr>
          <w:t>217</w:t>
        </w:r>
        <w:r w:rsidR="0008227B">
          <w:rPr>
            <w:noProof/>
            <w:webHidden/>
          </w:rPr>
          <w:fldChar w:fldCharType="end"/>
        </w:r>
      </w:hyperlink>
    </w:p>
    <w:p w14:paraId="081DBB86" w14:textId="12E50CFD" w:rsidR="0008227B" w:rsidRDefault="00720582">
      <w:pPr>
        <w:pStyle w:val="TOC2"/>
        <w:rPr>
          <w:rFonts w:asciiTheme="minorHAnsi" w:eastAsiaTheme="minorEastAsia" w:hAnsiTheme="minorHAnsi" w:cstheme="minorBidi"/>
          <w:noProof/>
          <w:sz w:val="22"/>
        </w:rPr>
      </w:pPr>
      <w:hyperlink w:anchor="_Toc28874941" w:history="1">
        <w:r w:rsidR="0008227B" w:rsidRPr="00367831">
          <w:rPr>
            <w:rStyle w:val="Hyperlink"/>
            <w:noProof/>
            <w14:scene3d>
              <w14:camera w14:prst="orthographicFront"/>
              <w14:lightRig w14:rig="threePt" w14:dir="t">
                <w14:rot w14:lat="0" w14:lon="0" w14:rev="0"/>
              </w14:lightRig>
            </w14:scene3d>
          </w:rPr>
          <w:t>37.</w:t>
        </w:r>
        <w:r w:rsidR="0008227B">
          <w:rPr>
            <w:rFonts w:asciiTheme="minorHAnsi" w:eastAsiaTheme="minorEastAsia" w:hAnsiTheme="minorHAnsi" w:cstheme="minorBidi"/>
            <w:noProof/>
            <w:sz w:val="22"/>
          </w:rPr>
          <w:tab/>
        </w:r>
        <w:r w:rsidR="0008227B" w:rsidRPr="00367831">
          <w:rPr>
            <w:rStyle w:val="Hyperlink"/>
            <w:noProof/>
          </w:rPr>
          <w:t>Force Majeure</w:t>
        </w:r>
        <w:r w:rsidR="0008227B">
          <w:rPr>
            <w:noProof/>
            <w:webHidden/>
          </w:rPr>
          <w:tab/>
        </w:r>
        <w:r w:rsidR="0008227B">
          <w:rPr>
            <w:noProof/>
            <w:webHidden/>
          </w:rPr>
          <w:fldChar w:fldCharType="begin"/>
        </w:r>
        <w:r w:rsidR="0008227B">
          <w:rPr>
            <w:noProof/>
            <w:webHidden/>
          </w:rPr>
          <w:instrText xml:space="preserve"> PAGEREF _Toc28874941 \h </w:instrText>
        </w:r>
        <w:r w:rsidR="0008227B">
          <w:rPr>
            <w:noProof/>
            <w:webHidden/>
          </w:rPr>
        </w:r>
        <w:r w:rsidR="0008227B">
          <w:rPr>
            <w:noProof/>
            <w:webHidden/>
          </w:rPr>
          <w:fldChar w:fldCharType="separate"/>
        </w:r>
        <w:r w:rsidR="00F00234">
          <w:rPr>
            <w:noProof/>
            <w:webHidden/>
          </w:rPr>
          <w:t>217</w:t>
        </w:r>
        <w:r w:rsidR="0008227B">
          <w:rPr>
            <w:noProof/>
            <w:webHidden/>
          </w:rPr>
          <w:fldChar w:fldCharType="end"/>
        </w:r>
      </w:hyperlink>
    </w:p>
    <w:p w14:paraId="77AFB415" w14:textId="26160303" w:rsidR="0008227B" w:rsidRDefault="00720582">
      <w:pPr>
        <w:pStyle w:val="TOC2"/>
        <w:rPr>
          <w:rFonts w:asciiTheme="minorHAnsi" w:eastAsiaTheme="minorEastAsia" w:hAnsiTheme="minorHAnsi" w:cstheme="minorBidi"/>
          <w:noProof/>
          <w:sz w:val="22"/>
        </w:rPr>
      </w:pPr>
      <w:hyperlink w:anchor="_Toc28874942" w:history="1">
        <w:r w:rsidR="0008227B" w:rsidRPr="00367831">
          <w:rPr>
            <w:rStyle w:val="Hyperlink"/>
            <w:noProof/>
            <w14:scene3d>
              <w14:camera w14:prst="orthographicFront"/>
              <w14:lightRig w14:rig="threePt" w14:dir="t">
                <w14:rot w14:lat="0" w14:lon="0" w14:rev="0"/>
              </w14:lightRig>
            </w14:scene3d>
          </w:rPr>
          <w:t>38.</w:t>
        </w:r>
        <w:r w:rsidR="0008227B">
          <w:rPr>
            <w:rFonts w:asciiTheme="minorHAnsi" w:eastAsiaTheme="minorEastAsia" w:hAnsiTheme="minorHAnsi" w:cstheme="minorBidi"/>
            <w:noProof/>
            <w:sz w:val="22"/>
          </w:rPr>
          <w:tab/>
        </w:r>
        <w:r w:rsidR="0008227B" w:rsidRPr="00367831">
          <w:rPr>
            <w:rStyle w:val="Hyperlink"/>
            <w:noProof/>
          </w:rPr>
          <w:t>War Risks</w:t>
        </w:r>
        <w:r w:rsidR="0008227B">
          <w:rPr>
            <w:noProof/>
            <w:webHidden/>
          </w:rPr>
          <w:tab/>
        </w:r>
        <w:r w:rsidR="0008227B">
          <w:rPr>
            <w:noProof/>
            <w:webHidden/>
          </w:rPr>
          <w:fldChar w:fldCharType="begin"/>
        </w:r>
        <w:r w:rsidR="0008227B">
          <w:rPr>
            <w:noProof/>
            <w:webHidden/>
          </w:rPr>
          <w:instrText xml:space="preserve"> PAGEREF _Toc28874942 \h </w:instrText>
        </w:r>
        <w:r w:rsidR="0008227B">
          <w:rPr>
            <w:noProof/>
            <w:webHidden/>
          </w:rPr>
        </w:r>
        <w:r w:rsidR="0008227B">
          <w:rPr>
            <w:noProof/>
            <w:webHidden/>
          </w:rPr>
          <w:fldChar w:fldCharType="separate"/>
        </w:r>
        <w:r w:rsidR="00F00234">
          <w:rPr>
            <w:noProof/>
            <w:webHidden/>
          </w:rPr>
          <w:t>219</w:t>
        </w:r>
        <w:r w:rsidR="0008227B">
          <w:rPr>
            <w:noProof/>
            <w:webHidden/>
          </w:rPr>
          <w:fldChar w:fldCharType="end"/>
        </w:r>
      </w:hyperlink>
    </w:p>
    <w:p w14:paraId="2A9C7082" w14:textId="4152CC97" w:rsidR="0008227B" w:rsidRDefault="00720582">
      <w:pPr>
        <w:pStyle w:val="TOC1"/>
        <w:rPr>
          <w:rFonts w:asciiTheme="minorHAnsi" w:eastAsiaTheme="minorEastAsia" w:hAnsiTheme="minorHAnsi" w:cstheme="minorBidi"/>
          <w:b w:val="0"/>
          <w:iCs w:val="0"/>
          <w:sz w:val="22"/>
          <w:szCs w:val="22"/>
        </w:rPr>
      </w:pPr>
      <w:hyperlink w:anchor="_Toc28874943" w:history="1">
        <w:r w:rsidR="0008227B" w:rsidRPr="00367831">
          <w:rPr>
            <w:rStyle w:val="Hyperlink"/>
          </w:rPr>
          <w:t>H.</w:t>
        </w:r>
        <w:r w:rsidR="0008227B">
          <w:rPr>
            <w:rFonts w:asciiTheme="minorHAnsi" w:eastAsiaTheme="minorEastAsia" w:hAnsiTheme="minorHAnsi" w:cstheme="minorBidi"/>
            <w:b w:val="0"/>
            <w:iCs w:val="0"/>
            <w:sz w:val="22"/>
            <w:szCs w:val="22"/>
          </w:rPr>
          <w:tab/>
        </w:r>
        <w:r w:rsidR="0008227B" w:rsidRPr="00367831">
          <w:rPr>
            <w:rStyle w:val="Hyperlink"/>
          </w:rPr>
          <w:t>Change in Contract Elements</w:t>
        </w:r>
        <w:r w:rsidR="0008227B">
          <w:rPr>
            <w:webHidden/>
          </w:rPr>
          <w:tab/>
        </w:r>
        <w:r w:rsidR="0008227B">
          <w:rPr>
            <w:webHidden/>
          </w:rPr>
          <w:fldChar w:fldCharType="begin"/>
        </w:r>
        <w:r w:rsidR="0008227B">
          <w:rPr>
            <w:webHidden/>
          </w:rPr>
          <w:instrText xml:space="preserve"> PAGEREF _Toc28874943 \h </w:instrText>
        </w:r>
        <w:r w:rsidR="0008227B">
          <w:rPr>
            <w:webHidden/>
          </w:rPr>
        </w:r>
        <w:r w:rsidR="0008227B">
          <w:rPr>
            <w:webHidden/>
          </w:rPr>
          <w:fldChar w:fldCharType="separate"/>
        </w:r>
        <w:r w:rsidR="00F00234">
          <w:rPr>
            <w:webHidden/>
          </w:rPr>
          <w:t>221</w:t>
        </w:r>
        <w:r w:rsidR="0008227B">
          <w:rPr>
            <w:webHidden/>
          </w:rPr>
          <w:fldChar w:fldCharType="end"/>
        </w:r>
      </w:hyperlink>
    </w:p>
    <w:p w14:paraId="4E94EDD6" w14:textId="5977E6E2" w:rsidR="0008227B" w:rsidRDefault="00720582">
      <w:pPr>
        <w:pStyle w:val="TOC2"/>
        <w:rPr>
          <w:rFonts w:asciiTheme="minorHAnsi" w:eastAsiaTheme="minorEastAsia" w:hAnsiTheme="minorHAnsi" w:cstheme="minorBidi"/>
          <w:noProof/>
          <w:sz w:val="22"/>
        </w:rPr>
      </w:pPr>
      <w:hyperlink w:anchor="_Toc28874944" w:history="1">
        <w:r w:rsidR="0008227B" w:rsidRPr="00367831">
          <w:rPr>
            <w:rStyle w:val="Hyperlink"/>
            <w:noProof/>
            <w14:scene3d>
              <w14:camera w14:prst="orthographicFront"/>
              <w14:lightRig w14:rig="threePt" w14:dir="t">
                <w14:rot w14:lat="0" w14:lon="0" w14:rev="0"/>
              </w14:lightRig>
            </w14:scene3d>
          </w:rPr>
          <w:t>39.</w:t>
        </w:r>
        <w:r w:rsidR="0008227B">
          <w:rPr>
            <w:rFonts w:asciiTheme="minorHAnsi" w:eastAsiaTheme="minorEastAsia" w:hAnsiTheme="minorHAnsi" w:cstheme="minorBidi"/>
            <w:noProof/>
            <w:sz w:val="22"/>
          </w:rPr>
          <w:tab/>
        </w:r>
        <w:r w:rsidR="0008227B" w:rsidRPr="00367831">
          <w:rPr>
            <w:rStyle w:val="Hyperlink"/>
            <w:noProof/>
          </w:rPr>
          <w:t>Change in the Facilities</w:t>
        </w:r>
        <w:r w:rsidR="0008227B">
          <w:rPr>
            <w:noProof/>
            <w:webHidden/>
          </w:rPr>
          <w:tab/>
        </w:r>
        <w:r w:rsidR="0008227B">
          <w:rPr>
            <w:noProof/>
            <w:webHidden/>
          </w:rPr>
          <w:fldChar w:fldCharType="begin"/>
        </w:r>
        <w:r w:rsidR="0008227B">
          <w:rPr>
            <w:noProof/>
            <w:webHidden/>
          </w:rPr>
          <w:instrText xml:space="preserve"> PAGEREF _Toc28874944 \h </w:instrText>
        </w:r>
        <w:r w:rsidR="0008227B">
          <w:rPr>
            <w:noProof/>
            <w:webHidden/>
          </w:rPr>
        </w:r>
        <w:r w:rsidR="0008227B">
          <w:rPr>
            <w:noProof/>
            <w:webHidden/>
          </w:rPr>
          <w:fldChar w:fldCharType="separate"/>
        </w:r>
        <w:r w:rsidR="00F00234">
          <w:rPr>
            <w:noProof/>
            <w:webHidden/>
          </w:rPr>
          <w:t>221</w:t>
        </w:r>
        <w:r w:rsidR="0008227B">
          <w:rPr>
            <w:noProof/>
            <w:webHidden/>
          </w:rPr>
          <w:fldChar w:fldCharType="end"/>
        </w:r>
      </w:hyperlink>
    </w:p>
    <w:p w14:paraId="427516F0" w14:textId="4B855E4C" w:rsidR="0008227B" w:rsidRDefault="00720582">
      <w:pPr>
        <w:pStyle w:val="TOC2"/>
        <w:rPr>
          <w:rFonts w:asciiTheme="minorHAnsi" w:eastAsiaTheme="minorEastAsia" w:hAnsiTheme="minorHAnsi" w:cstheme="minorBidi"/>
          <w:noProof/>
          <w:sz w:val="22"/>
        </w:rPr>
      </w:pPr>
      <w:hyperlink w:anchor="_Toc28874945" w:history="1">
        <w:r w:rsidR="0008227B" w:rsidRPr="00367831">
          <w:rPr>
            <w:rStyle w:val="Hyperlink"/>
            <w:noProof/>
            <w14:scene3d>
              <w14:camera w14:prst="orthographicFront"/>
              <w14:lightRig w14:rig="threePt" w14:dir="t">
                <w14:rot w14:lat="0" w14:lon="0" w14:rev="0"/>
              </w14:lightRig>
            </w14:scene3d>
          </w:rPr>
          <w:t>40.</w:t>
        </w:r>
        <w:r w:rsidR="0008227B">
          <w:rPr>
            <w:rFonts w:asciiTheme="minorHAnsi" w:eastAsiaTheme="minorEastAsia" w:hAnsiTheme="minorHAnsi" w:cstheme="minorBidi"/>
            <w:noProof/>
            <w:sz w:val="22"/>
          </w:rPr>
          <w:tab/>
        </w:r>
        <w:r w:rsidR="0008227B" w:rsidRPr="00367831">
          <w:rPr>
            <w:rStyle w:val="Hyperlink"/>
            <w:noProof/>
          </w:rPr>
          <w:t>Extension of Time for Completion</w:t>
        </w:r>
        <w:r w:rsidR="0008227B">
          <w:rPr>
            <w:noProof/>
            <w:webHidden/>
          </w:rPr>
          <w:tab/>
        </w:r>
        <w:r w:rsidR="0008227B">
          <w:rPr>
            <w:noProof/>
            <w:webHidden/>
          </w:rPr>
          <w:fldChar w:fldCharType="begin"/>
        </w:r>
        <w:r w:rsidR="0008227B">
          <w:rPr>
            <w:noProof/>
            <w:webHidden/>
          </w:rPr>
          <w:instrText xml:space="preserve"> PAGEREF _Toc28874945 \h </w:instrText>
        </w:r>
        <w:r w:rsidR="0008227B">
          <w:rPr>
            <w:noProof/>
            <w:webHidden/>
          </w:rPr>
        </w:r>
        <w:r w:rsidR="0008227B">
          <w:rPr>
            <w:noProof/>
            <w:webHidden/>
          </w:rPr>
          <w:fldChar w:fldCharType="separate"/>
        </w:r>
        <w:r w:rsidR="00F00234">
          <w:rPr>
            <w:noProof/>
            <w:webHidden/>
          </w:rPr>
          <w:t>225</w:t>
        </w:r>
        <w:r w:rsidR="0008227B">
          <w:rPr>
            <w:noProof/>
            <w:webHidden/>
          </w:rPr>
          <w:fldChar w:fldCharType="end"/>
        </w:r>
      </w:hyperlink>
    </w:p>
    <w:p w14:paraId="20FDDA1E" w14:textId="7D1F1722" w:rsidR="0008227B" w:rsidRDefault="00720582">
      <w:pPr>
        <w:pStyle w:val="TOC2"/>
        <w:rPr>
          <w:rFonts w:asciiTheme="minorHAnsi" w:eastAsiaTheme="minorEastAsia" w:hAnsiTheme="minorHAnsi" w:cstheme="minorBidi"/>
          <w:noProof/>
          <w:sz w:val="22"/>
        </w:rPr>
      </w:pPr>
      <w:hyperlink w:anchor="_Toc28874946" w:history="1">
        <w:r w:rsidR="0008227B" w:rsidRPr="00367831">
          <w:rPr>
            <w:rStyle w:val="Hyperlink"/>
            <w:noProof/>
            <w14:scene3d>
              <w14:camera w14:prst="orthographicFront"/>
              <w14:lightRig w14:rig="threePt" w14:dir="t">
                <w14:rot w14:lat="0" w14:lon="0" w14:rev="0"/>
              </w14:lightRig>
            </w14:scene3d>
          </w:rPr>
          <w:t>41.</w:t>
        </w:r>
        <w:r w:rsidR="0008227B">
          <w:rPr>
            <w:rFonts w:asciiTheme="minorHAnsi" w:eastAsiaTheme="minorEastAsia" w:hAnsiTheme="minorHAnsi" w:cstheme="minorBidi"/>
            <w:noProof/>
            <w:sz w:val="22"/>
          </w:rPr>
          <w:tab/>
        </w:r>
        <w:r w:rsidR="0008227B" w:rsidRPr="00367831">
          <w:rPr>
            <w:rStyle w:val="Hyperlink"/>
            <w:noProof/>
          </w:rPr>
          <w:t>Suspension</w:t>
        </w:r>
        <w:r w:rsidR="0008227B">
          <w:rPr>
            <w:noProof/>
            <w:webHidden/>
          </w:rPr>
          <w:tab/>
        </w:r>
        <w:r w:rsidR="0008227B">
          <w:rPr>
            <w:noProof/>
            <w:webHidden/>
          </w:rPr>
          <w:fldChar w:fldCharType="begin"/>
        </w:r>
        <w:r w:rsidR="0008227B">
          <w:rPr>
            <w:noProof/>
            <w:webHidden/>
          </w:rPr>
          <w:instrText xml:space="preserve"> PAGEREF _Toc28874946 \h </w:instrText>
        </w:r>
        <w:r w:rsidR="0008227B">
          <w:rPr>
            <w:noProof/>
            <w:webHidden/>
          </w:rPr>
        </w:r>
        <w:r w:rsidR="0008227B">
          <w:rPr>
            <w:noProof/>
            <w:webHidden/>
          </w:rPr>
          <w:fldChar w:fldCharType="separate"/>
        </w:r>
        <w:r w:rsidR="00F00234">
          <w:rPr>
            <w:noProof/>
            <w:webHidden/>
          </w:rPr>
          <w:t>226</w:t>
        </w:r>
        <w:r w:rsidR="0008227B">
          <w:rPr>
            <w:noProof/>
            <w:webHidden/>
          </w:rPr>
          <w:fldChar w:fldCharType="end"/>
        </w:r>
      </w:hyperlink>
    </w:p>
    <w:p w14:paraId="45A57E13" w14:textId="20960FEB" w:rsidR="0008227B" w:rsidRDefault="00720582">
      <w:pPr>
        <w:pStyle w:val="TOC2"/>
        <w:rPr>
          <w:rFonts w:asciiTheme="minorHAnsi" w:eastAsiaTheme="minorEastAsia" w:hAnsiTheme="minorHAnsi" w:cstheme="minorBidi"/>
          <w:noProof/>
          <w:sz w:val="22"/>
        </w:rPr>
      </w:pPr>
      <w:hyperlink w:anchor="_Toc28874947" w:history="1">
        <w:r w:rsidR="0008227B" w:rsidRPr="00367831">
          <w:rPr>
            <w:rStyle w:val="Hyperlink"/>
            <w:noProof/>
            <w14:scene3d>
              <w14:camera w14:prst="orthographicFront"/>
              <w14:lightRig w14:rig="threePt" w14:dir="t">
                <w14:rot w14:lat="0" w14:lon="0" w14:rev="0"/>
              </w14:lightRig>
            </w14:scene3d>
          </w:rPr>
          <w:t>42.</w:t>
        </w:r>
        <w:r w:rsidR="0008227B">
          <w:rPr>
            <w:rFonts w:asciiTheme="minorHAnsi" w:eastAsiaTheme="minorEastAsia" w:hAnsiTheme="minorHAnsi" w:cstheme="minorBidi"/>
            <w:noProof/>
            <w:sz w:val="22"/>
          </w:rPr>
          <w:tab/>
        </w:r>
        <w:r w:rsidR="0008227B" w:rsidRPr="00367831">
          <w:rPr>
            <w:rStyle w:val="Hyperlink"/>
            <w:noProof/>
          </w:rPr>
          <w:t>Termination</w:t>
        </w:r>
        <w:r w:rsidR="0008227B">
          <w:rPr>
            <w:noProof/>
            <w:webHidden/>
          </w:rPr>
          <w:tab/>
        </w:r>
        <w:r w:rsidR="0008227B">
          <w:rPr>
            <w:noProof/>
            <w:webHidden/>
          </w:rPr>
          <w:fldChar w:fldCharType="begin"/>
        </w:r>
        <w:r w:rsidR="0008227B">
          <w:rPr>
            <w:noProof/>
            <w:webHidden/>
          </w:rPr>
          <w:instrText xml:space="preserve"> PAGEREF _Toc28874947 \h </w:instrText>
        </w:r>
        <w:r w:rsidR="0008227B">
          <w:rPr>
            <w:noProof/>
            <w:webHidden/>
          </w:rPr>
        </w:r>
        <w:r w:rsidR="0008227B">
          <w:rPr>
            <w:noProof/>
            <w:webHidden/>
          </w:rPr>
          <w:fldChar w:fldCharType="separate"/>
        </w:r>
        <w:r w:rsidR="00F00234">
          <w:rPr>
            <w:noProof/>
            <w:webHidden/>
          </w:rPr>
          <w:t>227</w:t>
        </w:r>
        <w:r w:rsidR="0008227B">
          <w:rPr>
            <w:noProof/>
            <w:webHidden/>
          </w:rPr>
          <w:fldChar w:fldCharType="end"/>
        </w:r>
      </w:hyperlink>
    </w:p>
    <w:p w14:paraId="78E27C2F" w14:textId="45181D72" w:rsidR="0008227B" w:rsidRDefault="00720582">
      <w:pPr>
        <w:pStyle w:val="TOC2"/>
        <w:rPr>
          <w:rFonts w:asciiTheme="minorHAnsi" w:eastAsiaTheme="minorEastAsia" w:hAnsiTheme="minorHAnsi" w:cstheme="minorBidi"/>
          <w:noProof/>
          <w:sz w:val="22"/>
        </w:rPr>
      </w:pPr>
      <w:hyperlink w:anchor="_Toc28874948" w:history="1">
        <w:r w:rsidR="0008227B" w:rsidRPr="00367831">
          <w:rPr>
            <w:rStyle w:val="Hyperlink"/>
            <w:noProof/>
            <w14:scene3d>
              <w14:camera w14:prst="orthographicFront"/>
              <w14:lightRig w14:rig="threePt" w14:dir="t">
                <w14:rot w14:lat="0" w14:lon="0" w14:rev="0"/>
              </w14:lightRig>
            </w14:scene3d>
          </w:rPr>
          <w:t>43.</w:t>
        </w:r>
        <w:r w:rsidR="0008227B">
          <w:rPr>
            <w:rFonts w:asciiTheme="minorHAnsi" w:eastAsiaTheme="minorEastAsia" w:hAnsiTheme="minorHAnsi" w:cstheme="minorBidi"/>
            <w:noProof/>
            <w:sz w:val="22"/>
          </w:rPr>
          <w:tab/>
        </w:r>
        <w:r w:rsidR="0008227B" w:rsidRPr="00367831">
          <w:rPr>
            <w:rStyle w:val="Hyperlink"/>
            <w:noProof/>
          </w:rPr>
          <w:t>Assignment</w:t>
        </w:r>
        <w:r w:rsidR="0008227B">
          <w:rPr>
            <w:noProof/>
            <w:webHidden/>
          </w:rPr>
          <w:tab/>
        </w:r>
        <w:r w:rsidR="0008227B">
          <w:rPr>
            <w:noProof/>
            <w:webHidden/>
          </w:rPr>
          <w:fldChar w:fldCharType="begin"/>
        </w:r>
        <w:r w:rsidR="0008227B">
          <w:rPr>
            <w:noProof/>
            <w:webHidden/>
          </w:rPr>
          <w:instrText xml:space="preserve"> PAGEREF _Toc28874948 \h </w:instrText>
        </w:r>
        <w:r w:rsidR="0008227B">
          <w:rPr>
            <w:noProof/>
            <w:webHidden/>
          </w:rPr>
        </w:r>
        <w:r w:rsidR="0008227B">
          <w:rPr>
            <w:noProof/>
            <w:webHidden/>
          </w:rPr>
          <w:fldChar w:fldCharType="separate"/>
        </w:r>
        <w:r w:rsidR="00F00234">
          <w:rPr>
            <w:noProof/>
            <w:webHidden/>
          </w:rPr>
          <w:t>234</w:t>
        </w:r>
        <w:r w:rsidR="0008227B">
          <w:rPr>
            <w:noProof/>
            <w:webHidden/>
          </w:rPr>
          <w:fldChar w:fldCharType="end"/>
        </w:r>
      </w:hyperlink>
    </w:p>
    <w:p w14:paraId="23C31CC0" w14:textId="62A96CCB" w:rsidR="0008227B" w:rsidRDefault="00720582">
      <w:pPr>
        <w:pStyle w:val="TOC2"/>
        <w:rPr>
          <w:rFonts w:asciiTheme="minorHAnsi" w:eastAsiaTheme="minorEastAsia" w:hAnsiTheme="minorHAnsi" w:cstheme="minorBidi"/>
          <w:noProof/>
          <w:sz w:val="22"/>
        </w:rPr>
      </w:pPr>
      <w:hyperlink w:anchor="_Toc28874949" w:history="1">
        <w:r w:rsidR="0008227B" w:rsidRPr="00367831">
          <w:rPr>
            <w:rStyle w:val="Hyperlink"/>
            <w:noProof/>
            <w14:scene3d>
              <w14:camera w14:prst="orthographicFront"/>
              <w14:lightRig w14:rig="threePt" w14:dir="t">
                <w14:rot w14:lat="0" w14:lon="0" w14:rev="0"/>
              </w14:lightRig>
            </w14:scene3d>
          </w:rPr>
          <w:t>44.</w:t>
        </w:r>
        <w:r w:rsidR="0008227B">
          <w:rPr>
            <w:rFonts w:asciiTheme="minorHAnsi" w:eastAsiaTheme="minorEastAsia" w:hAnsiTheme="minorHAnsi" w:cstheme="minorBidi"/>
            <w:noProof/>
            <w:sz w:val="22"/>
          </w:rPr>
          <w:tab/>
        </w:r>
        <w:r w:rsidR="0008227B" w:rsidRPr="00367831">
          <w:rPr>
            <w:rStyle w:val="Hyperlink"/>
            <w:noProof/>
          </w:rPr>
          <w:t>Export Restrictions</w:t>
        </w:r>
        <w:r w:rsidR="0008227B">
          <w:rPr>
            <w:noProof/>
            <w:webHidden/>
          </w:rPr>
          <w:tab/>
        </w:r>
        <w:r w:rsidR="0008227B">
          <w:rPr>
            <w:noProof/>
            <w:webHidden/>
          </w:rPr>
          <w:fldChar w:fldCharType="begin"/>
        </w:r>
        <w:r w:rsidR="0008227B">
          <w:rPr>
            <w:noProof/>
            <w:webHidden/>
          </w:rPr>
          <w:instrText xml:space="preserve"> PAGEREF _Toc28874949 \h </w:instrText>
        </w:r>
        <w:r w:rsidR="0008227B">
          <w:rPr>
            <w:noProof/>
            <w:webHidden/>
          </w:rPr>
        </w:r>
        <w:r w:rsidR="0008227B">
          <w:rPr>
            <w:noProof/>
            <w:webHidden/>
          </w:rPr>
          <w:fldChar w:fldCharType="separate"/>
        </w:r>
        <w:r w:rsidR="00F00234">
          <w:rPr>
            <w:noProof/>
            <w:webHidden/>
          </w:rPr>
          <w:t>234</w:t>
        </w:r>
        <w:r w:rsidR="0008227B">
          <w:rPr>
            <w:noProof/>
            <w:webHidden/>
          </w:rPr>
          <w:fldChar w:fldCharType="end"/>
        </w:r>
      </w:hyperlink>
    </w:p>
    <w:p w14:paraId="0F32A707" w14:textId="1023D411" w:rsidR="0008227B" w:rsidRDefault="00720582">
      <w:pPr>
        <w:pStyle w:val="TOC1"/>
        <w:rPr>
          <w:rFonts w:asciiTheme="minorHAnsi" w:eastAsiaTheme="minorEastAsia" w:hAnsiTheme="minorHAnsi" w:cstheme="minorBidi"/>
          <w:b w:val="0"/>
          <w:iCs w:val="0"/>
          <w:sz w:val="22"/>
          <w:szCs w:val="22"/>
        </w:rPr>
      </w:pPr>
      <w:hyperlink w:anchor="_Toc28874950" w:history="1">
        <w:r w:rsidR="0008227B" w:rsidRPr="00367831">
          <w:rPr>
            <w:rStyle w:val="Hyperlink"/>
          </w:rPr>
          <w:t>I.</w:t>
        </w:r>
        <w:r w:rsidR="0008227B">
          <w:rPr>
            <w:rFonts w:asciiTheme="minorHAnsi" w:eastAsiaTheme="minorEastAsia" w:hAnsiTheme="minorHAnsi" w:cstheme="minorBidi"/>
            <w:b w:val="0"/>
            <w:iCs w:val="0"/>
            <w:sz w:val="22"/>
            <w:szCs w:val="22"/>
          </w:rPr>
          <w:tab/>
        </w:r>
        <w:r w:rsidR="0008227B" w:rsidRPr="00367831">
          <w:rPr>
            <w:rStyle w:val="Hyperlink"/>
          </w:rPr>
          <w:t>Claims, Disputes and Arbitration</w:t>
        </w:r>
        <w:r w:rsidR="0008227B">
          <w:rPr>
            <w:webHidden/>
          </w:rPr>
          <w:tab/>
        </w:r>
        <w:r w:rsidR="0008227B">
          <w:rPr>
            <w:webHidden/>
          </w:rPr>
          <w:fldChar w:fldCharType="begin"/>
        </w:r>
        <w:r w:rsidR="0008227B">
          <w:rPr>
            <w:webHidden/>
          </w:rPr>
          <w:instrText xml:space="preserve"> PAGEREF _Toc28874950 \h </w:instrText>
        </w:r>
        <w:r w:rsidR="0008227B">
          <w:rPr>
            <w:webHidden/>
          </w:rPr>
        </w:r>
        <w:r w:rsidR="0008227B">
          <w:rPr>
            <w:webHidden/>
          </w:rPr>
          <w:fldChar w:fldCharType="separate"/>
        </w:r>
        <w:r w:rsidR="00F00234">
          <w:rPr>
            <w:webHidden/>
          </w:rPr>
          <w:t>235</w:t>
        </w:r>
        <w:r w:rsidR="0008227B">
          <w:rPr>
            <w:webHidden/>
          </w:rPr>
          <w:fldChar w:fldCharType="end"/>
        </w:r>
      </w:hyperlink>
    </w:p>
    <w:p w14:paraId="253E70A4" w14:textId="413E3CFB" w:rsidR="0008227B" w:rsidRDefault="00720582">
      <w:pPr>
        <w:pStyle w:val="TOC2"/>
        <w:rPr>
          <w:rFonts w:asciiTheme="minorHAnsi" w:eastAsiaTheme="minorEastAsia" w:hAnsiTheme="minorHAnsi" w:cstheme="minorBidi"/>
          <w:noProof/>
          <w:sz w:val="22"/>
        </w:rPr>
      </w:pPr>
      <w:hyperlink w:anchor="_Toc28874951" w:history="1">
        <w:r w:rsidR="0008227B" w:rsidRPr="00367831">
          <w:rPr>
            <w:rStyle w:val="Hyperlink"/>
            <w:noProof/>
            <w14:scene3d>
              <w14:camera w14:prst="orthographicFront"/>
              <w14:lightRig w14:rig="threePt" w14:dir="t">
                <w14:rot w14:lat="0" w14:lon="0" w14:rev="0"/>
              </w14:lightRig>
            </w14:scene3d>
          </w:rPr>
          <w:t>45.</w:t>
        </w:r>
        <w:r w:rsidR="0008227B">
          <w:rPr>
            <w:rFonts w:asciiTheme="minorHAnsi" w:eastAsiaTheme="minorEastAsia" w:hAnsiTheme="minorHAnsi" w:cstheme="minorBidi"/>
            <w:noProof/>
            <w:sz w:val="22"/>
          </w:rPr>
          <w:tab/>
        </w:r>
        <w:r w:rsidR="0008227B" w:rsidRPr="00367831">
          <w:rPr>
            <w:rStyle w:val="Hyperlink"/>
            <w:noProof/>
          </w:rPr>
          <w:t>Contractor’s Claims</w:t>
        </w:r>
        <w:r w:rsidR="0008227B">
          <w:rPr>
            <w:noProof/>
            <w:webHidden/>
          </w:rPr>
          <w:tab/>
        </w:r>
        <w:r w:rsidR="0008227B">
          <w:rPr>
            <w:noProof/>
            <w:webHidden/>
          </w:rPr>
          <w:fldChar w:fldCharType="begin"/>
        </w:r>
        <w:r w:rsidR="0008227B">
          <w:rPr>
            <w:noProof/>
            <w:webHidden/>
          </w:rPr>
          <w:instrText xml:space="preserve"> PAGEREF _Toc28874951 \h </w:instrText>
        </w:r>
        <w:r w:rsidR="0008227B">
          <w:rPr>
            <w:noProof/>
            <w:webHidden/>
          </w:rPr>
        </w:r>
        <w:r w:rsidR="0008227B">
          <w:rPr>
            <w:noProof/>
            <w:webHidden/>
          </w:rPr>
          <w:fldChar w:fldCharType="separate"/>
        </w:r>
        <w:r w:rsidR="00F00234">
          <w:rPr>
            <w:noProof/>
            <w:webHidden/>
          </w:rPr>
          <w:t>235</w:t>
        </w:r>
        <w:r w:rsidR="0008227B">
          <w:rPr>
            <w:noProof/>
            <w:webHidden/>
          </w:rPr>
          <w:fldChar w:fldCharType="end"/>
        </w:r>
      </w:hyperlink>
    </w:p>
    <w:p w14:paraId="677406C9" w14:textId="0FE1E075" w:rsidR="0008227B" w:rsidRDefault="00720582">
      <w:pPr>
        <w:pStyle w:val="TOC2"/>
        <w:rPr>
          <w:rFonts w:asciiTheme="minorHAnsi" w:eastAsiaTheme="minorEastAsia" w:hAnsiTheme="minorHAnsi" w:cstheme="minorBidi"/>
          <w:noProof/>
          <w:sz w:val="22"/>
        </w:rPr>
      </w:pPr>
      <w:hyperlink w:anchor="_Toc28874952" w:history="1">
        <w:r w:rsidR="0008227B" w:rsidRPr="00367831">
          <w:rPr>
            <w:rStyle w:val="Hyperlink"/>
            <w:noProof/>
            <w14:scene3d>
              <w14:camera w14:prst="orthographicFront"/>
              <w14:lightRig w14:rig="threePt" w14:dir="t">
                <w14:rot w14:lat="0" w14:lon="0" w14:rev="0"/>
              </w14:lightRig>
            </w14:scene3d>
          </w:rPr>
          <w:t>46.</w:t>
        </w:r>
        <w:r w:rsidR="0008227B">
          <w:rPr>
            <w:rFonts w:asciiTheme="minorHAnsi" w:eastAsiaTheme="minorEastAsia" w:hAnsiTheme="minorHAnsi" w:cstheme="minorBidi"/>
            <w:noProof/>
            <w:sz w:val="22"/>
          </w:rPr>
          <w:tab/>
        </w:r>
        <w:r w:rsidR="0008227B" w:rsidRPr="00367831">
          <w:rPr>
            <w:rStyle w:val="Hyperlink"/>
            <w:noProof/>
          </w:rPr>
          <w:t>Disputes and Arbitration</w:t>
        </w:r>
        <w:r w:rsidR="0008227B">
          <w:rPr>
            <w:noProof/>
            <w:webHidden/>
          </w:rPr>
          <w:tab/>
        </w:r>
        <w:r w:rsidR="0008227B">
          <w:rPr>
            <w:noProof/>
            <w:webHidden/>
          </w:rPr>
          <w:fldChar w:fldCharType="begin"/>
        </w:r>
        <w:r w:rsidR="0008227B">
          <w:rPr>
            <w:noProof/>
            <w:webHidden/>
          </w:rPr>
          <w:instrText xml:space="preserve"> PAGEREF _Toc28874952 \h </w:instrText>
        </w:r>
        <w:r w:rsidR="0008227B">
          <w:rPr>
            <w:noProof/>
            <w:webHidden/>
          </w:rPr>
        </w:r>
        <w:r w:rsidR="0008227B">
          <w:rPr>
            <w:noProof/>
            <w:webHidden/>
          </w:rPr>
          <w:fldChar w:fldCharType="separate"/>
        </w:r>
        <w:r w:rsidR="00F00234">
          <w:rPr>
            <w:noProof/>
            <w:webHidden/>
          </w:rPr>
          <w:t>237</w:t>
        </w:r>
        <w:r w:rsidR="0008227B">
          <w:rPr>
            <w:noProof/>
            <w:webHidden/>
          </w:rPr>
          <w:fldChar w:fldCharType="end"/>
        </w:r>
      </w:hyperlink>
    </w:p>
    <w:p w14:paraId="42E6DDE9" w14:textId="3D0F441E" w:rsidR="005B4A5F" w:rsidRPr="00166F92" w:rsidRDefault="00F845EB" w:rsidP="001D5093">
      <w:pPr>
        <w:tabs>
          <w:tab w:val="left" w:pos="720"/>
        </w:tabs>
        <w:jc w:val="left"/>
      </w:pPr>
      <w:r>
        <w:fldChar w:fldCharType="end"/>
      </w:r>
    </w:p>
    <w:p w14:paraId="2DDC059E" w14:textId="77777777" w:rsidR="001146CD" w:rsidRPr="00166F92" w:rsidRDefault="005B4A5F" w:rsidP="001146CD">
      <w:pPr>
        <w:spacing w:before="120" w:after="120"/>
        <w:jc w:val="center"/>
        <w:outlineLvl w:val="0"/>
        <w:rPr>
          <w:b/>
          <w:noProof/>
          <w:sz w:val="44"/>
          <w:szCs w:val="44"/>
        </w:rPr>
      </w:pPr>
      <w:r w:rsidRPr="00166F92">
        <w:br w:type="page"/>
      </w:r>
    </w:p>
    <w:p w14:paraId="6CD04D4C" w14:textId="77777777" w:rsidR="001146CD" w:rsidRPr="00166F92" w:rsidRDefault="001146CD" w:rsidP="001146CD">
      <w:pPr>
        <w:spacing w:before="120" w:after="120"/>
        <w:jc w:val="center"/>
        <w:outlineLvl w:val="0"/>
        <w:rPr>
          <w:b/>
          <w:noProof/>
          <w:sz w:val="44"/>
          <w:szCs w:val="44"/>
        </w:rPr>
      </w:pPr>
      <w:r w:rsidRPr="00166F92">
        <w:rPr>
          <w:b/>
          <w:noProof/>
          <w:sz w:val="44"/>
          <w:szCs w:val="44"/>
        </w:rPr>
        <w:t>General Conditions of Contract</w:t>
      </w:r>
    </w:p>
    <w:p w14:paraId="0E3240B8" w14:textId="77777777" w:rsidR="001146CD" w:rsidRPr="00166F92" w:rsidRDefault="001146CD" w:rsidP="003E3FB0">
      <w:pPr>
        <w:pStyle w:val="GCCHeading1"/>
      </w:pPr>
      <w:bookmarkStart w:id="1192" w:name="_Toc454731636"/>
      <w:bookmarkStart w:id="1193" w:name="_Toc28007019"/>
      <w:bookmarkStart w:id="1194" w:name="_Toc28874898"/>
      <w:r w:rsidRPr="00166F92">
        <w:t>Contract and Interpretation</w:t>
      </w:r>
      <w:bookmarkEnd w:id="1192"/>
      <w:bookmarkEnd w:id="1193"/>
      <w:bookmarkEnd w:id="1194"/>
    </w:p>
    <w:tbl>
      <w:tblPr>
        <w:tblW w:w="9648" w:type="dxa"/>
        <w:tblLayout w:type="fixed"/>
        <w:tblLook w:val="0000" w:firstRow="0" w:lastRow="0" w:firstColumn="0" w:lastColumn="0" w:noHBand="0" w:noVBand="0"/>
      </w:tblPr>
      <w:tblGrid>
        <w:gridCol w:w="2127"/>
        <w:gridCol w:w="167"/>
        <w:gridCol w:w="7336"/>
        <w:gridCol w:w="18"/>
      </w:tblGrid>
      <w:tr w:rsidR="00EE75DA" w:rsidRPr="00EE75DA" w14:paraId="118F0C9E" w14:textId="77777777" w:rsidTr="006F1FE9">
        <w:trPr>
          <w:trHeight w:val="2610"/>
        </w:trPr>
        <w:tc>
          <w:tcPr>
            <w:tcW w:w="2127" w:type="dxa"/>
          </w:tcPr>
          <w:p w14:paraId="38E979BB" w14:textId="77777777" w:rsidR="00EE75DA" w:rsidRDefault="00EE75DA">
            <w:pPr>
              <w:pStyle w:val="GCCHeading2"/>
            </w:pPr>
            <w:bookmarkStart w:id="1195" w:name="_Toc28874899"/>
            <w:bookmarkStart w:id="1196" w:name="_Toc454731637"/>
            <w:bookmarkStart w:id="1197" w:name="_Hlk27229517"/>
            <w:bookmarkStart w:id="1198" w:name="_Toc347824628"/>
            <w:bookmarkStart w:id="1199" w:name="_Toc475712945"/>
            <w:r w:rsidRPr="00F413CA">
              <w:t>Definitions</w:t>
            </w:r>
            <w:bookmarkEnd w:id="1195"/>
          </w:p>
          <w:p w14:paraId="6FEFDF2F" w14:textId="77777777" w:rsidR="00F413CA" w:rsidRPr="00F413CA" w:rsidRDefault="00F413CA" w:rsidP="003E3FB0">
            <w:pPr>
              <w:pStyle w:val="GCCHeading2"/>
              <w:numPr>
                <w:ilvl w:val="0"/>
                <w:numId w:val="0"/>
              </w:numPr>
            </w:pPr>
          </w:p>
        </w:tc>
        <w:tc>
          <w:tcPr>
            <w:tcW w:w="7521" w:type="dxa"/>
            <w:gridSpan w:val="3"/>
          </w:tcPr>
          <w:p w14:paraId="60520FA0" w14:textId="77777777" w:rsidR="00EE75DA" w:rsidRPr="00811235" w:rsidRDefault="00EE75DA" w:rsidP="003E3FB0">
            <w:pPr>
              <w:pStyle w:val="GCCHeading3"/>
            </w:pPr>
            <w:r w:rsidRPr="00AF32A1">
              <w:t>The</w:t>
            </w:r>
            <w:r w:rsidRPr="00F413CA">
              <w:t xml:space="preserve"> following words and expressions shall have the meanings hereby assigned to them:</w:t>
            </w:r>
          </w:p>
          <w:p w14:paraId="472E4936" w14:textId="77777777" w:rsidR="00EE75DA" w:rsidRPr="00EE75DA" w:rsidRDefault="00EE75DA" w:rsidP="003E3FB0">
            <w:pPr>
              <w:spacing w:before="120" w:after="120"/>
              <w:ind w:left="576" w:right="-72"/>
              <w:rPr>
                <w:noProof/>
              </w:rPr>
            </w:pPr>
            <w:r w:rsidRPr="003E3FB0">
              <w:rPr>
                <w:b/>
                <w:noProof/>
              </w:rPr>
              <w:t>“Contract”</w:t>
            </w:r>
            <w:r w:rsidRPr="00EE75DA">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55BB7F86" w14:textId="77777777" w:rsidR="00EE75DA" w:rsidRPr="00EE75DA" w:rsidRDefault="00EE75DA" w:rsidP="003E3FB0">
            <w:pPr>
              <w:spacing w:before="120" w:after="120"/>
              <w:ind w:left="576" w:right="-72"/>
              <w:rPr>
                <w:noProof/>
              </w:rPr>
            </w:pPr>
            <w:r w:rsidRPr="003E3FB0">
              <w:rPr>
                <w:b/>
                <w:noProof/>
              </w:rPr>
              <w:t>“Contract Documents”</w:t>
            </w:r>
            <w:r w:rsidRPr="00EE75DA">
              <w:rPr>
                <w:noProof/>
              </w:rPr>
              <w:t xml:space="preserve"> means the documents listed in Article 1.1 (Contract Documents) of the Contract Agreement (including any amendments thereto).</w:t>
            </w:r>
          </w:p>
          <w:p w14:paraId="15180888" w14:textId="77777777" w:rsidR="00EE75DA" w:rsidRPr="00EE75DA" w:rsidRDefault="00EE75DA" w:rsidP="003E3FB0">
            <w:pPr>
              <w:spacing w:before="120" w:after="120"/>
              <w:ind w:left="576" w:right="-72"/>
              <w:rPr>
                <w:noProof/>
              </w:rPr>
            </w:pPr>
            <w:r w:rsidRPr="003E3FB0">
              <w:rPr>
                <w:b/>
                <w:noProof/>
              </w:rPr>
              <w:t>“GCC”</w:t>
            </w:r>
            <w:r w:rsidRPr="00EE75DA">
              <w:rPr>
                <w:noProof/>
              </w:rPr>
              <w:t xml:space="preserve"> means the General Conditions of Contract hereof.</w:t>
            </w:r>
          </w:p>
          <w:p w14:paraId="560BFC82" w14:textId="77777777" w:rsidR="00EE75DA" w:rsidRPr="00EE75DA" w:rsidRDefault="00EE75DA" w:rsidP="003E3FB0">
            <w:pPr>
              <w:spacing w:before="120" w:after="120"/>
              <w:ind w:left="576" w:right="-72"/>
              <w:rPr>
                <w:noProof/>
              </w:rPr>
            </w:pPr>
            <w:r w:rsidRPr="003E3FB0">
              <w:rPr>
                <w:b/>
                <w:noProof/>
              </w:rPr>
              <w:t>“PCC”</w:t>
            </w:r>
            <w:r w:rsidRPr="00EE75DA">
              <w:rPr>
                <w:noProof/>
              </w:rPr>
              <w:t xml:space="preserve"> means the Particular Conditions of Contract.</w:t>
            </w:r>
          </w:p>
          <w:p w14:paraId="24E2DC6C" w14:textId="77777777" w:rsidR="00EE75DA" w:rsidRPr="00EE75DA" w:rsidRDefault="00EE75DA" w:rsidP="003E3FB0">
            <w:pPr>
              <w:spacing w:before="120" w:after="120"/>
              <w:ind w:left="576" w:right="-72"/>
              <w:rPr>
                <w:noProof/>
              </w:rPr>
            </w:pPr>
            <w:r w:rsidRPr="003E3FB0">
              <w:rPr>
                <w:b/>
                <w:noProof/>
              </w:rPr>
              <w:t>“day”</w:t>
            </w:r>
            <w:r w:rsidRPr="00EE75DA">
              <w:rPr>
                <w:noProof/>
              </w:rPr>
              <w:t xml:space="preserve"> means calendar day.</w:t>
            </w:r>
          </w:p>
          <w:p w14:paraId="2E2EE2DE" w14:textId="77777777" w:rsidR="00EE75DA" w:rsidRPr="00EE75DA" w:rsidRDefault="00EE75DA" w:rsidP="003E3FB0">
            <w:pPr>
              <w:spacing w:before="120" w:after="120"/>
              <w:ind w:left="576" w:right="-72"/>
              <w:rPr>
                <w:noProof/>
              </w:rPr>
            </w:pPr>
            <w:r w:rsidRPr="003E3FB0">
              <w:rPr>
                <w:b/>
                <w:noProof/>
              </w:rPr>
              <w:t>“year”</w:t>
            </w:r>
            <w:r w:rsidRPr="00EE75DA">
              <w:rPr>
                <w:noProof/>
              </w:rPr>
              <w:t xml:space="preserve"> means 365 days.</w:t>
            </w:r>
          </w:p>
          <w:p w14:paraId="57C22B00" w14:textId="77777777" w:rsidR="00EE75DA" w:rsidRPr="00EE75DA" w:rsidRDefault="00EE75DA" w:rsidP="003E3FB0">
            <w:pPr>
              <w:spacing w:before="120" w:after="120"/>
              <w:ind w:left="576" w:right="-72"/>
              <w:rPr>
                <w:noProof/>
              </w:rPr>
            </w:pPr>
            <w:r w:rsidRPr="003E3FB0">
              <w:rPr>
                <w:b/>
                <w:noProof/>
              </w:rPr>
              <w:t>“month”</w:t>
            </w:r>
            <w:r w:rsidRPr="00EE75DA">
              <w:rPr>
                <w:noProof/>
              </w:rPr>
              <w:t xml:space="preserve"> means calendar month.</w:t>
            </w:r>
          </w:p>
          <w:p w14:paraId="4EF87C5C" w14:textId="77777777" w:rsidR="00EE75DA" w:rsidRPr="00EE75DA" w:rsidRDefault="00EE75DA" w:rsidP="003E3FB0">
            <w:pPr>
              <w:spacing w:before="120" w:after="120"/>
              <w:ind w:left="576" w:right="-72"/>
              <w:rPr>
                <w:noProof/>
              </w:rPr>
            </w:pPr>
            <w:r w:rsidRPr="003E3FB0">
              <w:rPr>
                <w:b/>
                <w:noProof/>
              </w:rPr>
              <w:t>“Party”</w:t>
            </w:r>
            <w:r w:rsidRPr="00EE75DA">
              <w:rPr>
                <w:noProof/>
              </w:rPr>
              <w:t xml:space="preserve"> means the Employer or the Contractor, as the context requires, and “Parties” means both of them.</w:t>
            </w:r>
          </w:p>
          <w:p w14:paraId="2DC7BBB3" w14:textId="77777777" w:rsidR="00EE75DA" w:rsidRPr="00EE75DA" w:rsidRDefault="00EE75DA" w:rsidP="003E3FB0">
            <w:pPr>
              <w:spacing w:before="120" w:after="120"/>
              <w:ind w:left="576" w:right="-72"/>
              <w:rPr>
                <w:noProof/>
              </w:rPr>
            </w:pPr>
            <w:r w:rsidRPr="003E3FB0">
              <w:rPr>
                <w:b/>
                <w:noProof/>
              </w:rPr>
              <w:t>“Employer”</w:t>
            </w:r>
            <w:r w:rsidRPr="00EE75DA">
              <w:rPr>
                <w:noProof/>
              </w:rPr>
              <w:t xml:space="preserve"> means the person </w:t>
            </w:r>
            <w:r w:rsidRPr="00EE75DA">
              <w:rPr>
                <w:b/>
                <w:noProof/>
              </w:rPr>
              <w:t>named as such in the PCC</w:t>
            </w:r>
            <w:r w:rsidRPr="00EE75DA">
              <w:rPr>
                <w:noProof/>
              </w:rPr>
              <w:t xml:space="preserve"> and includes the legal successors or permitted assigns of the Employer.</w:t>
            </w:r>
          </w:p>
          <w:p w14:paraId="6278998B" w14:textId="77777777" w:rsidR="00EE75DA" w:rsidRPr="00EE75DA" w:rsidRDefault="00EE75DA" w:rsidP="003E3FB0">
            <w:pPr>
              <w:spacing w:before="120" w:after="120"/>
              <w:ind w:left="576" w:right="-72"/>
              <w:rPr>
                <w:noProof/>
              </w:rPr>
            </w:pPr>
            <w:r w:rsidRPr="003E3FB0">
              <w:rPr>
                <w:b/>
                <w:noProof/>
              </w:rPr>
              <w:t>“Project Manager”</w:t>
            </w:r>
            <w:r w:rsidRPr="00EE75DA">
              <w:rPr>
                <w:noProof/>
              </w:rPr>
              <w:t xml:space="preserve"> means the person appointed by the Employer in the manner provided in GCC Sub-Clause 17.1 (Project Manager) hereof and </w:t>
            </w:r>
            <w:r w:rsidRPr="00EE75DA">
              <w:rPr>
                <w:b/>
                <w:noProof/>
              </w:rPr>
              <w:t>named as such in the PCC</w:t>
            </w:r>
            <w:r w:rsidRPr="00EE75DA">
              <w:rPr>
                <w:noProof/>
              </w:rPr>
              <w:t xml:space="preserve"> to perform the duties delegated by the Employer.</w:t>
            </w:r>
          </w:p>
          <w:p w14:paraId="47A74954" w14:textId="77777777" w:rsidR="00EE75DA" w:rsidRPr="00EE75DA" w:rsidRDefault="00EE75DA" w:rsidP="003E3FB0">
            <w:pPr>
              <w:spacing w:before="120" w:after="120"/>
              <w:ind w:left="576" w:right="-72"/>
              <w:rPr>
                <w:noProof/>
              </w:rPr>
            </w:pPr>
            <w:r w:rsidRPr="003E3FB0">
              <w:rPr>
                <w:b/>
                <w:noProof/>
              </w:rPr>
              <w:t>“Contractor”</w:t>
            </w:r>
            <w:r w:rsidRPr="00EE75DA">
              <w:rPr>
                <w:noProof/>
              </w:rPr>
              <w:t xml:space="preserve"> means the person(s) whose Bid to perform the Contract has been accepted by the Employer and is named as Contractor in the Contract Agreement, and includes the legal successors or permitted assigns of the Contractor.</w:t>
            </w:r>
          </w:p>
          <w:p w14:paraId="77B50191" w14:textId="77777777" w:rsidR="00EE75DA" w:rsidRPr="00EE75DA" w:rsidRDefault="00EE75DA" w:rsidP="003E3FB0">
            <w:pPr>
              <w:spacing w:before="120" w:after="120"/>
              <w:ind w:left="576" w:right="-72"/>
              <w:rPr>
                <w:noProof/>
              </w:rPr>
            </w:pPr>
            <w:r w:rsidRPr="003E3FB0">
              <w:rPr>
                <w:b/>
                <w:noProof/>
              </w:rPr>
              <w:t>“Contractor’s Representative”</w:t>
            </w:r>
            <w:r w:rsidRPr="00EE75DA">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60A00A6" w14:textId="77777777" w:rsidR="00EE75DA" w:rsidRPr="00EE75DA" w:rsidRDefault="00EE75DA" w:rsidP="003E3FB0">
            <w:pPr>
              <w:spacing w:before="120" w:after="120"/>
              <w:ind w:left="576" w:right="-72"/>
              <w:rPr>
                <w:noProof/>
              </w:rPr>
            </w:pPr>
            <w:r w:rsidRPr="003E3FB0">
              <w:rPr>
                <w:b/>
                <w:noProof/>
              </w:rPr>
              <w:t>“Construction Manager”</w:t>
            </w:r>
            <w:r w:rsidRPr="00EE75DA">
              <w:rPr>
                <w:noProof/>
              </w:rPr>
              <w:t xml:space="preserve"> means the person appointed by the Contractor’s Representative in the manner provided in GCC Sub-Clause 17.2.4.  </w:t>
            </w:r>
          </w:p>
          <w:p w14:paraId="78C7CC93" w14:textId="77777777" w:rsidR="00EE75DA" w:rsidRPr="00EE75DA" w:rsidRDefault="00EE75DA" w:rsidP="003E3FB0">
            <w:pPr>
              <w:spacing w:before="120" w:after="120"/>
              <w:ind w:left="576" w:right="-72"/>
              <w:rPr>
                <w:noProof/>
              </w:rPr>
            </w:pPr>
            <w:r w:rsidRPr="003E3FB0">
              <w:rPr>
                <w:b/>
                <w:noProof/>
              </w:rPr>
              <w:t>“Subcontractor,”</w:t>
            </w:r>
            <w:r w:rsidRPr="00EE75DA">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24000F60" w14:textId="77777777" w:rsidR="00EE75DA" w:rsidRPr="00EE75DA" w:rsidRDefault="00EE75DA" w:rsidP="003E3FB0">
            <w:pPr>
              <w:spacing w:before="120" w:after="120"/>
              <w:ind w:left="576" w:right="-72"/>
              <w:rPr>
                <w:noProof/>
              </w:rPr>
            </w:pPr>
            <w:r w:rsidRPr="003E3FB0">
              <w:rPr>
                <w:b/>
                <w:noProof/>
              </w:rPr>
              <w:t>“Dispute Board” (DB)</w:t>
            </w:r>
            <w:r w:rsidRPr="00EE75DA">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315AA5F9" w14:textId="77777777" w:rsidR="00EE75DA" w:rsidRPr="00EE75DA" w:rsidRDefault="00EE75DA" w:rsidP="003E3FB0">
            <w:pPr>
              <w:spacing w:before="120" w:after="120"/>
              <w:ind w:left="576" w:right="-72"/>
              <w:rPr>
                <w:noProof/>
              </w:rPr>
            </w:pPr>
            <w:r w:rsidRPr="003E3FB0">
              <w:rPr>
                <w:b/>
                <w:noProof/>
              </w:rPr>
              <w:t>“The Bank”</w:t>
            </w:r>
            <w:r w:rsidRPr="00EE75DA">
              <w:rPr>
                <w:noProof/>
              </w:rPr>
              <w:t xml:space="preserve"> means the financing institution </w:t>
            </w:r>
            <w:r w:rsidRPr="00EE75DA">
              <w:rPr>
                <w:b/>
                <w:noProof/>
              </w:rPr>
              <w:t>named in the PCC.</w:t>
            </w:r>
          </w:p>
          <w:p w14:paraId="7D9E21F6" w14:textId="77777777" w:rsidR="00EE75DA" w:rsidRPr="00EE75DA" w:rsidRDefault="00EE75DA" w:rsidP="003E3FB0">
            <w:pPr>
              <w:spacing w:before="120" w:after="120"/>
              <w:ind w:left="576" w:right="-72"/>
              <w:rPr>
                <w:noProof/>
              </w:rPr>
            </w:pPr>
            <w:r w:rsidRPr="003E3FB0">
              <w:rPr>
                <w:b/>
                <w:noProof/>
              </w:rPr>
              <w:t>“Contract Price”</w:t>
            </w:r>
            <w:r w:rsidRPr="00EE75DA">
              <w:rPr>
                <w:noProof/>
              </w:rPr>
              <w:t xml:space="preserve"> means the sum specified in Article 2.1 (Contract Price) of the Contract Agreement, subject to such additions and adjustments thereto or deductions therefrom, as may be made pursuant to the Contract.</w:t>
            </w:r>
          </w:p>
          <w:p w14:paraId="3689D8C6" w14:textId="77777777" w:rsidR="00EE75DA" w:rsidRPr="00EE75DA" w:rsidRDefault="00EE75DA" w:rsidP="003E3FB0">
            <w:pPr>
              <w:spacing w:before="120" w:after="120"/>
              <w:ind w:left="576" w:right="-72"/>
              <w:rPr>
                <w:noProof/>
              </w:rPr>
            </w:pPr>
            <w:r w:rsidRPr="003E3FB0">
              <w:rPr>
                <w:b/>
                <w:noProof/>
              </w:rPr>
              <w:t>“Facilities”</w:t>
            </w:r>
            <w:r w:rsidRPr="00EE75DA">
              <w:rPr>
                <w:noProof/>
              </w:rPr>
              <w:t xml:space="preserve"> means the Plant to be supplied and installed, as well as all the Installation Services to be carried out by the Contractor under the Contract.</w:t>
            </w:r>
          </w:p>
          <w:p w14:paraId="614DE7E3" w14:textId="77777777" w:rsidR="00EE75DA" w:rsidRPr="00EE75DA" w:rsidRDefault="00EE75DA" w:rsidP="003E3FB0">
            <w:pPr>
              <w:spacing w:before="120" w:after="120"/>
              <w:ind w:left="576" w:right="-72"/>
              <w:rPr>
                <w:noProof/>
              </w:rPr>
            </w:pPr>
            <w:r w:rsidRPr="003E3FB0">
              <w:rPr>
                <w:b/>
                <w:noProof/>
              </w:rPr>
              <w:t>“Plant”</w:t>
            </w:r>
            <w:r w:rsidRPr="00EE75DA">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04C5E601" w14:textId="77777777" w:rsidR="00EE75DA" w:rsidRPr="00EE75DA" w:rsidRDefault="00EE75DA" w:rsidP="003E3FB0">
            <w:pPr>
              <w:spacing w:before="120" w:after="120"/>
              <w:ind w:left="576" w:right="-72"/>
              <w:rPr>
                <w:noProof/>
              </w:rPr>
            </w:pPr>
            <w:r w:rsidRPr="003E3FB0">
              <w:rPr>
                <w:b/>
                <w:noProof/>
              </w:rPr>
              <w:t>“Installation Services”</w:t>
            </w:r>
            <w:r w:rsidRPr="00EE75DA">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14:paraId="3715757A" w14:textId="77777777" w:rsidR="00EE75DA" w:rsidRPr="00EE75DA" w:rsidRDefault="00EE75DA" w:rsidP="003E3FB0">
            <w:pPr>
              <w:spacing w:before="120" w:after="120"/>
              <w:ind w:left="576" w:right="-72"/>
              <w:rPr>
                <w:noProof/>
              </w:rPr>
            </w:pPr>
            <w:r w:rsidRPr="003E3FB0">
              <w:rPr>
                <w:b/>
                <w:noProof/>
              </w:rPr>
              <w:t>“Contractor’s Equipment”</w:t>
            </w:r>
            <w:r w:rsidRPr="00EE75DA">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4D489D3D" w14:textId="77777777" w:rsidR="00EE75DA" w:rsidRPr="00EE75DA" w:rsidRDefault="00EE75DA" w:rsidP="003E3FB0">
            <w:pPr>
              <w:spacing w:before="120" w:after="120"/>
              <w:ind w:left="576" w:right="-72"/>
              <w:rPr>
                <w:noProof/>
              </w:rPr>
            </w:pPr>
            <w:r w:rsidRPr="003E3FB0">
              <w:rPr>
                <w:b/>
                <w:noProof/>
              </w:rPr>
              <w:t>“Country of Origin”</w:t>
            </w:r>
            <w:r w:rsidRPr="00EE75DA">
              <w:rPr>
                <w:noProof/>
              </w:rPr>
              <w:t xml:space="preserve"> means the countries and territories eligible under the rules of the Bank as further </w:t>
            </w:r>
            <w:r w:rsidRPr="00EE75DA">
              <w:rPr>
                <w:b/>
                <w:noProof/>
              </w:rPr>
              <w:t>elaborated in the PCC.</w:t>
            </w:r>
          </w:p>
          <w:p w14:paraId="75C517C8" w14:textId="77777777" w:rsidR="00EE75DA" w:rsidRPr="00EE75DA" w:rsidRDefault="00EE75DA" w:rsidP="003E3FB0">
            <w:pPr>
              <w:spacing w:before="120" w:after="120"/>
              <w:ind w:left="576" w:right="-72"/>
              <w:rPr>
                <w:noProof/>
              </w:rPr>
            </w:pPr>
            <w:r w:rsidRPr="003E3FB0">
              <w:rPr>
                <w:b/>
                <w:noProof/>
              </w:rPr>
              <w:t>“Site”</w:t>
            </w:r>
            <w:r w:rsidRPr="00EE75DA">
              <w:rPr>
                <w:noProof/>
              </w:rPr>
              <w:t xml:space="preserve"> means the land and other places upon which the Facilities are to be installed, and such other land or places as may be specified in the Contract as forming part of the Site.</w:t>
            </w:r>
          </w:p>
          <w:p w14:paraId="252E3FB4" w14:textId="77777777" w:rsidR="00EE75DA" w:rsidRPr="00EE75DA" w:rsidRDefault="00EE75DA" w:rsidP="003E3FB0">
            <w:pPr>
              <w:spacing w:before="120" w:after="120"/>
              <w:ind w:left="576" w:right="-72"/>
              <w:rPr>
                <w:noProof/>
              </w:rPr>
            </w:pPr>
            <w:r w:rsidRPr="003E3FB0">
              <w:rPr>
                <w:b/>
                <w:noProof/>
              </w:rPr>
              <w:t>“Effective Date”</w:t>
            </w:r>
            <w:r w:rsidRPr="00EE75DA">
              <w:rPr>
                <w:noProof/>
              </w:rPr>
              <w:t xml:space="preserve"> means the date of fulfillment of all conditions stated in Article 3 (Effective Date) of the Contract Agreement, from which the Time for Completion shall be counted.</w:t>
            </w:r>
          </w:p>
          <w:p w14:paraId="7A4EB387" w14:textId="77777777" w:rsidR="00EE75DA" w:rsidRPr="00EE75DA" w:rsidRDefault="00EE75DA" w:rsidP="003E3FB0">
            <w:pPr>
              <w:spacing w:before="120" w:after="120"/>
              <w:ind w:left="576" w:right="-72"/>
              <w:rPr>
                <w:noProof/>
              </w:rPr>
            </w:pPr>
            <w:r w:rsidRPr="003E3FB0">
              <w:rPr>
                <w:b/>
                <w:noProof/>
              </w:rPr>
              <w:t>“Time for Completion”</w:t>
            </w:r>
            <w:r w:rsidRPr="00EE75DA">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384A4BC3" w14:textId="77777777" w:rsidR="00EE75DA" w:rsidRPr="00EE75DA" w:rsidRDefault="00EE75DA" w:rsidP="003E3FB0">
            <w:pPr>
              <w:spacing w:before="120" w:after="120"/>
              <w:ind w:left="576" w:right="-72"/>
              <w:rPr>
                <w:noProof/>
              </w:rPr>
            </w:pPr>
            <w:r w:rsidRPr="003E3FB0">
              <w:rPr>
                <w:b/>
                <w:noProof/>
              </w:rPr>
              <w:t>“Completion”</w:t>
            </w:r>
            <w:r w:rsidRPr="00EE75DA">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15494C49" w14:textId="77777777" w:rsidR="00EE75DA" w:rsidRPr="00EE75DA" w:rsidRDefault="00EE75DA" w:rsidP="003E3FB0">
            <w:pPr>
              <w:spacing w:before="120" w:after="120"/>
              <w:ind w:left="576" w:right="-72"/>
              <w:rPr>
                <w:noProof/>
              </w:rPr>
            </w:pPr>
            <w:r w:rsidRPr="003E3FB0">
              <w:rPr>
                <w:b/>
                <w:noProof/>
              </w:rPr>
              <w:t>“Precommissioning”</w:t>
            </w:r>
            <w:r w:rsidRPr="00EE75DA">
              <w:rPr>
                <w:noProof/>
              </w:rPr>
              <w:t xml:space="preserve"> means the testing, checking and other requirements specified in the Employer’s Requirements that are to be carried out by the Contractor in preparation for Commissioning as provided in GCC Clause 24 (Completion) hereof.</w:t>
            </w:r>
          </w:p>
          <w:p w14:paraId="38005B32" w14:textId="77777777" w:rsidR="00EE75DA" w:rsidRPr="00EE75DA" w:rsidRDefault="00EE75DA" w:rsidP="003E3FB0">
            <w:pPr>
              <w:spacing w:before="120" w:after="120"/>
              <w:ind w:left="576" w:right="-72"/>
              <w:rPr>
                <w:noProof/>
              </w:rPr>
            </w:pPr>
            <w:r w:rsidRPr="003E3FB0">
              <w:rPr>
                <w:b/>
                <w:noProof/>
              </w:rPr>
              <w:t>“Commissioning”</w:t>
            </w:r>
            <w:r w:rsidRPr="00EE75DA">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00B75C5E" w14:textId="77777777" w:rsidR="00EE75DA" w:rsidRPr="00EE75DA" w:rsidRDefault="00EE75DA" w:rsidP="003E3FB0">
            <w:pPr>
              <w:spacing w:before="120" w:after="120"/>
              <w:ind w:left="576" w:right="-72"/>
              <w:rPr>
                <w:noProof/>
              </w:rPr>
            </w:pPr>
            <w:r w:rsidRPr="003E3FB0">
              <w:rPr>
                <w:b/>
                <w:noProof/>
              </w:rPr>
              <w:t>“Guarantee Test(s)”</w:t>
            </w:r>
            <w:r w:rsidRPr="00EE75DA">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155F3567" w14:textId="77777777" w:rsidR="00EE75DA" w:rsidRPr="00EE75DA" w:rsidRDefault="00EE75DA" w:rsidP="003E3FB0">
            <w:pPr>
              <w:spacing w:before="120" w:after="120"/>
              <w:ind w:left="576" w:right="-72"/>
              <w:rPr>
                <w:noProof/>
              </w:rPr>
            </w:pPr>
            <w:r w:rsidRPr="003E3FB0">
              <w:rPr>
                <w:b/>
                <w:noProof/>
              </w:rPr>
              <w:t>“Operational Acceptance”</w:t>
            </w:r>
            <w:r w:rsidRPr="00EE75DA">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00906D31" w14:textId="77777777" w:rsidR="00EE75DA" w:rsidRPr="00EE75DA" w:rsidRDefault="00EE75DA" w:rsidP="003E3FB0">
            <w:pPr>
              <w:spacing w:before="120" w:after="120"/>
              <w:ind w:left="576" w:right="-72"/>
              <w:rPr>
                <w:noProof/>
              </w:rPr>
            </w:pPr>
            <w:r w:rsidRPr="003E3FB0">
              <w:rPr>
                <w:b/>
                <w:noProof/>
              </w:rPr>
              <w:t>“Defect Liability Period”</w:t>
            </w:r>
            <w:r w:rsidRPr="00EE75DA">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3FB99554" w14:textId="3DB4408D" w:rsidR="00EE75DA" w:rsidRPr="00A24AC8" w:rsidRDefault="00EE75DA" w:rsidP="003E3FB0">
            <w:pPr>
              <w:spacing w:before="120" w:after="120"/>
              <w:ind w:left="576" w:right="-2"/>
              <w:rPr>
                <w:noProof/>
              </w:rPr>
            </w:pPr>
            <w:r w:rsidRPr="003E3FB0">
              <w:rPr>
                <w:b/>
                <w:noProof/>
              </w:rPr>
              <w:t>“ES”</w:t>
            </w:r>
            <w:r w:rsidRPr="00EE75DA">
              <w:t xml:space="preserve"> </w:t>
            </w:r>
            <w:r w:rsidRPr="003E3FB0">
              <w:rPr>
                <w:noProof/>
              </w:rPr>
              <w:t>means</w:t>
            </w:r>
            <w:r w:rsidRPr="00383053">
              <w:t xml:space="preserve"> </w:t>
            </w:r>
            <w:r w:rsidRPr="00EE75DA">
              <w:t xml:space="preserve">Environmental and Social (including Sexual Exploitation </w:t>
            </w:r>
            <w:r w:rsidRPr="00A24AC8">
              <w:t>and Abuse (SEA)</w:t>
            </w:r>
            <w:r w:rsidR="00D9719B">
              <w:t xml:space="preserve">, </w:t>
            </w:r>
            <w:r w:rsidR="003D1804">
              <w:t>and Sexual Harassment (SH)</w:t>
            </w:r>
            <w:r w:rsidRPr="00A24AC8">
              <w:t>).</w:t>
            </w:r>
          </w:p>
          <w:p w14:paraId="4DA29344" w14:textId="77777777" w:rsidR="00EE75DA" w:rsidRPr="00A24AC8" w:rsidRDefault="00EE75DA" w:rsidP="003E3FB0">
            <w:pPr>
              <w:spacing w:before="120" w:after="120"/>
              <w:ind w:left="576" w:right="-2"/>
              <w:rPr>
                <w:color w:val="000000" w:themeColor="text1"/>
              </w:rPr>
            </w:pPr>
            <w:r w:rsidRPr="003E3FB0">
              <w:rPr>
                <w:b/>
                <w:noProof/>
              </w:rPr>
              <w:t>“Sexual Exploitation and Abuse” “(SEA)”</w:t>
            </w:r>
            <w:r w:rsidRPr="00A24AC8">
              <w:rPr>
                <w:color w:val="000000" w:themeColor="text1"/>
              </w:rPr>
              <w:t xml:space="preserve"> means the following:</w:t>
            </w:r>
          </w:p>
          <w:p w14:paraId="70F879EE" w14:textId="77777777" w:rsidR="00EE75DA" w:rsidRPr="00A24AC8" w:rsidRDefault="00EE75DA" w:rsidP="003E3FB0">
            <w:pPr>
              <w:autoSpaceDE w:val="0"/>
              <w:autoSpaceDN w:val="0"/>
              <w:spacing w:before="120" w:after="120"/>
              <w:ind w:left="1451" w:right="-2"/>
              <w:rPr>
                <w:color w:val="000000" w:themeColor="text1"/>
              </w:rPr>
            </w:pPr>
            <w:r w:rsidRPr="003E3FB0">
              <w:rPr>
                <w:b/>
                <w:noProof/>
              </w:rPr>
              <w:t>Sexual Exploitation</w:t>
            </w:r>
            <w:r w:rsidRPr="00A24AC8">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076AA4B0" w14:textId="6AA5E02A" w:rsidR="00EE75DA" w:rsidRPr="00EE75DA" w:rsidRDefault="00EE75DA" w:rsidP="003E3FB0">
            <w:pPr>
              <w:autoSpaceDE w:val="0"/>
              <w:autoSpaceDN w:val="0"/>
              <w:spacing w:before="120" w:after="120"/>
              <w:ind w:left="1451" w:right="-2"/>
              <w:rPr>
                <w:color w:val="000000" w:themeColor="text1"/>
              </w:rPr>
            </w:pPr>
            <w:r w:rsidRPr="003E3FB0">
              <w:rPr>
                <w:b/>
                <w:noProof/>
              </w:rPr>
              <w:t>Sexual Abuse</w:t>
            </w:r>
            <w:r w:rsidRPr="00A24AC8">
              <w:rPr>
                <w:color w:val="000000" w:themeColor="text1"/>
              </w:rPr>
              <w:t xml:space="preserve"> is defined as the actual or threatened physical intrusion of a sexual nature, whether by force or under unequal or coercive conditions</w:t>
            </w:r>
            <w:r w:rsidR="0037433F">
              <w:rPr>
                <w:color w:val="000000" w:themeColor="text1"/>
              </w:rPr>
              <w:t>.</w:t>
            </w:r>
            <w:r w:rsidRPr="00EE75DA">
              <w:rPr>
                <w:color w:val="000000" w:themeColor="text1"/>
              </w:rPr>
              <w:t xml:space="preserve"> </w:t>
            </w:r>
          </w:p>
          <w:p w14:paraId="213CA5EB" w14:textId="1EC905FB" w:rsidR="00EE75DA" w:rsidRPr="00EE75DA" w:rsidRDefault="00EE75DA" w:rsidP="003E3FB0">
            <w:pPr>
              <w:spacing w:before="120" w:after="120"/>
              <w:ind w:left="576" w:right="-2"/>
              <w:rPr>
                <w:color w:val="000000" w:themeColor="text1"/>
              </w:rPr>
            </w:pPr>
            <w:r w:rsidRPr="003E3FB0">
              <w:rPr>
                <w:b/>
                <w:noProof/>
              </w:rPr>
              <w:t>“Sexual Harassment” “(SH)”</w:t>
            </w:r>
            <w:r w:rsidRPr="00EE75DA">
              <w:rPr>
                <w:color w:val="000000" w:themeColor="text1"/>
              </w:rPr>
              <w:t xml:space="preserve"> is defined as </w:t>
            </w:r>
            <w:r w:rsidRPr="00EE75DA">
              <w:t>unwelcome sexual advances, requests for sexual favors, and other verbal or physical conduct of a sexual nature by the Contractor’s Personnel with other Contractor’s Personnel or Employer’s Personnel</w:t>
            </w:r>
            <w:r w:rsidR="0037433F">
              <w:rPr>
                <w:color w:val="000000" w:themeColor="text1"/>
              </w:rPr>
              <w:t>;</w:t>
            </w:r>
            <w:r w:rsidRPr="00EE75DA">
              <w:rPr>
                <w:color w:val="000000" w:themeColor="text1"/>
              </w:rPr>
              <w:t xml:space="preserve"> </w:t>
            </w:r>
          </w:p>
          <w:p w14:paraId="2EB5E1C4" w14:textId="77777777" w:rsidR="00EE75DA" w:rsidRPr="00EE75DA" w:rsidRDefault="00EE75DA" w:rsidP="003E3FB0">
            <w:pPr>
              <w:spacing w:before="120" w:after="120"/>
              <w:ind w:left="576" w:right="-2"/>
              <w:rPr>
                <w:color w:val="000000" w:themeColor="text1"/>
              </w:rPr>
            </w:pPr>
            <w:r w:rsidRPr="003E3FB0">
              <w:rPr>
                <w:b/>
                <w:noProof/>
              </w:rPr>
              <w:t>“</w:t>
            </w:r>
            <w:bookmarkStart w:id="1200" w:name="_Hlk27047413"/>
            <w:r w:rsidRPr="003E3FB0">
              <w:rPr>
                <w:b/>
                <w:noProof/>
              </w:rPr>
              <w:t>Contractor’s Personnel”</w:t>
            </w:r>
            <w:r w:rsidRPr="00EE75DA">
              <w:t xml:space="preserve"> </w:t>
            </w:r>
            <w:r w:rsidRPr="00EE75DA">
              <w:rPr>
                <w:color w:val="000000" w:themeColor="text1"/>
              </w:rPr>
              <w:t>means</w:t>
            </w:r>
            <w:r w:rsidRPr="00EE75DA">
              <w:rPr>
                <w:b/>
                <w:color w:val="000000" w:themeColor="text1"/>
              </w:rPr>
              <w:t xml:space="preserve"> </w:t>
            </w:r>
            <w:r w:rsidRPr="00EE75DA">
              <w:rPr>
                <w:color w:val="000000" w:themeColor="text1"/>
              </w:rPr>
              <w:t>all personnel whom the Contractor utilizes in the execution of the Contract, including the staff, labor and other employees of the Contractor and each Subcontractor; and any other personnel assisting the Contractor in the execution of the Contract</w:t>
            </w:r>
            <w:bookmarkEnd w:id="1200"/>
            <w:r w:rsidRPr="00EE75DA">
              <w:rPr>
                <w:color w:val="000000" w:themeColor="text1"/>
              </w:rPr>
              <w:t xml:space="preserve">; and </w:t>
            </w:r>
          </w:p>
          <w:p w14:paraId="12A2FB4A" w14:textId="77777777" w:rsidR="00EE75DA" w:rsidRPr="00EE75DA" w:rsidRDefault="00EE75DA" w:rsidP="003E3FB0">
            <w:pPr>
              <w:spacing w:before="120" w:after="120"/>
              <w:ind w:left="576" w:right="-2"/>
              <w:rPr>
                <w:color w:val="000000" w:themeColor="text1"/>
              </w:rPr>
            </w:pPr>
            <w:r w:rsidRPr="003E3FB0">
              <w:rPr>
                <w:b/>
                <w:noProof/>
              </w:rPr>
              <w:t>“Employer’s Personnel”</w:t>
            </w:r>
            <w:r w:rsidRPr="00EE75DA">
              <w:rPr>
                <w:color w:val="000000" w:themeColor="text1"/>
              </w:rPr>
              <w:t xml:space="preserve"> means</w:t>
            </w:r>
            <w:r w:rsidRPr="00EE75DA">
              <w:rPr>
                <w:b/>
                <w:color w:val="000000" w:themeColor="text1"/>
              </w:rPr>
              <w:t xml:space="preserve"> </w:t>
            </w:r>
            <w:r w:rsidRPr="00EE75DA">
              <w:rPr>
                <w:color w:val="000000" w:themeColor="text1"/>
              </w:rPr>
              <w:t>all staff, labor and other employees of the Project Manager and of the Employer</w:t>
            </w:r>
            <w:r w:rsidRPr="00EE75DA">
              <w:rPr>
                <w:b/>
                <w:color w:val="000000" w:themeColor="text1"/>
              </w:rPr>
              <w:t xml:space="preserve"> </w:t>
            </w:r>
            <w:r w:rsidRPr="00EE75DA">
              <w:rPr>
                <w:color w:val="000000" w:themeColor="text1"/>
              </w:rPr>
              <w:t>engaged in fulfilling the Employer’s obligations under the Contract; and any other personnel identified as Employer’s Personnel, by a notice from the Employer to the Contractor.</w:t>
            </w:r>
          </w:p>
        </w:tc>
      </w:tr>
      <w:tr w:rsidR="00EE75DA" w:rsidRPr="00EE75DA" w14:paraId="07387E83" w14:textId="77777777" w:rsidTr="006F1FE9">
        <w:tc>
          <w:tcPr>
            <w:tcW w:w="2127" w:type="dxa"/>
          </w:tcPr>
          <w:p w14:paraId="37E3CEDC" w14:textId="77777777" w:rsidR="00EE75DA" w:rsidRPr="00F413CA" w:rsidRDefault="00EE75DA" w:rsidP="003E3FB0">
            <w:pPr>
              <w:pStyle w:val="GCCHeading2"/>
            </w:pPr>
            <w:bookmarkStart w:id="1201" w:name="_Toc28874900"/>
            <w:r w:rsidRPr="00F413CA">
              <w:t>Contract Docu</w:t>
            </w:r>
            <w:r w:rsidRPr="00A95D4A">
              <w:t>ments</w:t>
            </w:r>
            <w:bookmarkEnd w:id="1201"/>
          </w:p>
        </w:tc>
        <w:tc>
          <w:tcPr>
            <w:tcW w:w="7521" w:type="dxa"/>
            <w:gridSpan w:val="3"/>
          </w:tcPr>
          <w:p w14:paraId="39839002" w14:textId="77777777" w:rsidR="00EE75DA" w:rsidRPr="00EE75DA" w:rsidRDefault="00EE75DA" w:rsidP="003E3FB0">
            <w:pPr>
              <w:pStyle w:val="GCCHeading3"/>
            </w:pPr>
            <w:r w:rsidRPr="00EE75DA">
              <w:t>Subject to Article 1.2 (Order of Precedence) of the Contract Agreement, all documents forming part of the Contract (and all parts thereof) are intended to be correlative, complementary and mutually explanatory.  The Contract shall be read as a whole.</w:t>
            </w:r>
          </w:p>
        </w:tc>
      </w:tr>
      <w:tr w:rsidR="00EE75DA" w:rsidRPr="00EE75DA" w14:paraId="4E05B3C4" w14:textId="77777777" w:rsidTr="006F1FE9">
        <w:tc>
          <w:tcPr>
            <w:tcW w:w="2127" w:type="dxa"/>
          </w:tcPr>
          <w:p w14:paraId="1D5A1CA4" w14:textId="77777777" w:rsidR="00EE75DA" w:rsidRPr="00F413CA" w:rsidRDefault="00EE75DA" w:rsidP="003E3FB0">
            <w:pPr>
              <w:pStyle w:val="GCCHeading2"/>
            </w:pPr>
            <w:bookmarkStart w:id="1202" w:name="_Toc28874901"/>
            <w:r w:rsidRPr="00F413CA">
              <w:t>Interpretation</w:t>
            </w:r>
            <w:bookmarkEnd w:id="1202"/>
          </w:p>
        </w:tc>
        <w:tc>
          <w:tcPr>
            <w:tcW w:w="7521" w:type="dxa"/>
            <w:gridSpan w:val="3"/>
          </w:tcPr>
          <w:p w14:paraId="25098A22" w14:textId="77777777" w:rsidR="00EE75DA" w:rsidRPr="00EE75DA" w:rsidRDefault="00EE75DA" w:rsidP="003E3FB0">
            <w:pPr>
              <w:pStyle w:val="GCCHeading3"/>
            </w:pPr>
            <w:r w:rsidRPr="00F413CA">
              <w:rPr>
                <w:szCs w:val="20"/>
              </w:rPr>
              <w:t>In</w:t>
            </w:r>
            <w:r w:rsidRPr="00EE75DA">
              <w:t xml:space="preserve"> the Contract, except where the context requires otherwise:</w:t>
            </w:r>
          </w:p>
          <w:p w14:paraId="7A0509EC"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words indicating one gender include all genders;</w:t>
            </w:r>
          </w:p>
          <w:p w14:paraId="2E5A9F31"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words indicating the singular also include the plural and words indicating the plural also include the singular;</w:t>
            </w:r>
          </w:p>
          <w:p w14:paraId="6599E966"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 xml:space="preserve">provisions including the word “agree,” “agreed,” or “agreement” require the agreement to be recorded in writing; </w:t>
            </w:r>
          </w:p>
          <w:p w14:paraId="5C9BDCA6"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 xml:space="preserve">the word “tender” is synonymous with “Bid,” “tenderer,” with “Bidder,” and “tender documents” with “Bidding </w:t>
            </w:r>
            <w:r w:rsidRPr="00EE75DA">
              <w:rPr>
                <w:noProof/>
                <w:vanish/>
                <w:szCs w:val="24"/>
              </w:rPr>
              <w:t xml:space="preserve"> </w:t>
            </w:r>
            <w:r w:rsidRPr="00EE75DA">
              <w:rPr>
                <w:noProof/>
                <w:szCs w:val="22"/>
              </w:rPr>
              <w:t>Document,” and</w:t>
            </w:r>
          </w:p>
          <w:p w14:paraId="626CAA0A" w14:textId="77777777" w:rsidR="00EE75DA" w:rsidRPr="00EE75DA" w:rsidRDefault="00EE75DA" w:rsidP="003E3FB0">
            <w:pPr>
              <w:numPr>
                <w:ilvl w:val="0"/>
                <w:numId w:val="110"/>
              </w:numPr>
              <w:spacing w:before="120" w:after="120"/>
              <w:ind w:left="1152" w:right="0" w:hanging="576"/>
              <w:rPr>
                <w:noProof/>
                <w:szCs w:val="22"/>
              </w:rPr>
            </w:pPr>
            <w:r w:rsidRPr="00EE75DA">
              <w:rPr>
                <w:noProof/>
                <w:szCs w:val="22"/>
              </w:rPr>
              <w:t xml:space="preserve">“written” or “in writing” means hand-written, type-written, printed or electronically made, and resulting in a permanent record. </w:t>
            </w:r>
          </w:p>
          <w:p w14:paraId="7DC42463" w14:textId="77777777" w:rsidR="00EE75DA" w:rsidRPr="00EE75DA" w:rsidRDefault="00EE75DA" w:rsidP="003E3FB0">
            <w:pPr>
              <w:spacing w:before="120" w:after="120"/>
              <w:ind w:left="576" w:right="-72" w:hanging="576"/>
              <w:rPr>
                <w:noProof/>
                <w:szCs w:val="24"/>
              </w:rPr>
            </w:pPr>
            <w:r w:rsidRPr="00EE75DA">
              <w:rPr>
                <w:noProof/>
                <w:szCs w:val="24"/>
              </w:rPr>
              <w:tab/>
              <w:t>The marginal words and other headings shall not be taken into consideration in the interpretation of these Conditions.</w:t>
            </w:r>
          </w:p>
          <w:p w14:paraId="68B4D33D" w14:textId="77777777" w:rsidR="00EE75DA" w:rsidRPr="00F413CA" w:rsidRDefault="00EE75DA" w:rsidP="003E3FB0">
            <w:pPr>
              <w:pStyle w:val="GCCHeading3"/>
              <w:rPr>
                <w:szCs w:val="24"/>
              </w:rPr>
            </w:pPr>
            <w:r w:rsidRPr="003E3FB0">
              <w:t>Incoterms</w:t>
            </w:r>
          </w:p>
          <w:p w14:paraId="7C18ACF0" w14:textId="77777777" w:rsidR="00EE75DA" w:rsidRPr="00EE75DA" w:rsidRDefault="00EE75DA" w:rsidP="003E3FB0">
            <w:pPr>
              <w:spacing w:before="120" w:after="120"/>
              <w:ind w:left="576" w:right="-72" w:hanging="576"/>
              <w:rPr>
                <w:noProof/>
                <w:szCs w:val="24"/>
              </w:rPr>
            </w:pPr>
            <w:r w:rsidRPr="00EE75DA">
              <w:rPr>
                <w:noProof/>
                <w:szCs w:val="24"/>
              </w:rPr>
              <w:tab/>
              <w:t xml:space="preserve">Unless inconsistent with any provision of the Contract, the meaning of any trade term and the rights and obligations of Parties thereunder shall be as prescribed by </w:t>
            </w:r>
            <w:r w:rsidRPr="00EE75DA">
              <w:rPr>
                <w:i/>
                <w:noProof/>
                <w:szCs w:val="24"/>
              </w:rPr>
              <w:t>Incoterms</w:t>
            </w:r>
            <w:r w:rsidRPr="00EE75DA">
              <w:rPr>
                <w:noProof/>
                <w:szCs w:val="24"/>
              </w:rPr>
              <w:t>.</w:t>
            </w:r>
          </w:p>
          <w:p w14:paraId="59AF74F6" w14:textId="77777777" w:rsidR="00EE75DA" w:rsidRPr="00EE75DA" w:rsidRDefault="00EE75DA" w:rsidP="003E3FB0">
            <w:pPr>
              <w:spacing w:before="120" w:after="120"/>
              <w:ind w:left="576" w:right="-72" w:hanging="576"/>
              <w:rPr>
                <w:noProof/>
                <w:szCs w:val="24"/>
              </w:rPr>
            </w:pPr>
            <w:r w:rsidRPr="00EE75DA">
              <w:rPr>
                <w:i/>
                <w:noProof/>
                <w:szCs w:val="24"/>
              </w:rPr>
              <w:tab/>
            </w:r>
            <w:r w:rsidRPr="00EE75DA">
              <w:rPr>
                <w:noProof/>
                <w:szCs w:val="24"/>
              </w:rPr>
              <w:t>Incoterms means international rules for interpreting trade terms published by the International Chamber of Commerce (latest edition), 38 Cours Albert 1</w:t>
            </w:r>
            <w:r w:rsidRPr="00EE75DA">
              <w:rPr>
                <w:noProof/>
                <w:szCs w:val="24"/>
                <w:vertAlign w:val="superscript"/>
              </w:rPr>
              <w:t>er</w:t>
            </w:r>
            <w:r w:rsidRPr="00EE75DA">
              <w:rPr>
                <w:noProof/>
                <w:szCs w:val="24"/>
              </w:rPr>
              <w:t>, 75008 Paris, France.</w:t>
            </w:r>
          </w:p>
          <w:p w14:paraId="3B26F249" w14:textId="77777777" w:rsidR="00EE75DA" w:rsidRPr="00EE75DA" w:rsidRDefault="00EE75DA" w:rsidP="003E3FB0">
            <w:pPr>
              <w:pStyle w:val="GCCHeading3"/>
              <w:ind w:left="560" w:hanging="560"/>
              <w:rPr>
                <w:szCs w:val="24"/>
              </w:rPr>
            </w:pPr>
            <w:r w:rsidRPr="00EE75DA">
              <w:rPr>
                <w:szCs w:val="24"/>
                <w:u w:val="single"/>
              </w:rPr>
              <w:t>Entire Agreement</w:t>
            </w:r>
          </w:p>
          <w:p w14:paraId="6029AA17" w14:textId="77777777" w:rsidR="00EE75DA" w:rsidRPr="00EE75DA" w:rsidRDefault="00EE75DA" w:rsidP="003E3FB0">
            <w:pPr>
              <w:spacing w:before="120" w:after="120"/>
              <w:ind w:left="576" w:right="-72" w:hanging="576"/>
              <w:rPr>
                <w:noProof/>
                <w:szCs w:val="24"/>
              </w:rPr>
            </w:pPr>
            <w:r w:rsidRPr="00EE75DA">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396F30D0" w14:textId="77777777" w:rsidR="00EE75DA" w:rsidRPr="00EE75DA" w:rsidRDefault="00EE75DA" w:rsidP="003E3FB0">
            <w:pPr>
              <w:pStyle w:val="GCCHeading3"/>
              <w:ind w:left="560" w:hanging="560"/>
              <w:rPr>
                <w:szCs w:val="24"/>
              </w:rPr>
            </w:pPr>
            <w:r w:rsidRPr="00EE75DA">
              <w:rPr>
                <w:szCs w:val="24"/>
                <w:u w:val="single"/>
              </w:rPr>
              <w:t>Amendment</w:t>
            </w:r>
          </w:p>
          <w:p w14:paraId="79B06A16" w14:textId="77777777" w:rsidR="00EE75DA" w:rsidRPr="00EE75DA" w:rsidRDefault="00EE75DA" w:rsidP="003E3FB0">
            <w:pPr>
              <w:spacing w:before="120" w:after="120"/>
              <w:ind w:left="576" w:right="-72" w:hanging="576"/>
              <w:rPr>
                <w:noProof/>
                <w:szCs w:val="24"/>
              </w:rPr>
            </w:pPr>
            <w:r w:rsidRPr="00EE75DA">
              <w:rPr>
                <w:noProof/>
                <w:szCs w:val="24"/>
              </w:rPr>
              <w:tab/>
              <w:t>No amendment or other variation of the Contract shall be effective unless it is in writing, is dated, expressly refers to the Contract, and is signed by a duly authorized representative of each Party hereto.</w:t>
            </w:r>
          </w:p>
          <w:p w14:paraId="7FE2B59D" w14:textId="77777777" w:rsidR="00EE75DA" w:rsidRPr="00EE75DA" w:rsidRDefault="00EE75DA" w:rsidP="003E3FB0">
            <w:pPr>
              <w:pStyle w:val="GCCHeading3"/>
              <w:ind w:left="560" w:hanging="560"/>
              <w:rPr>
                <w:szCs w:val="24"/>
              </w:rPr>
            </w:pPr>
            <w:r w:rsidRPr="00EE75DA">
              <w:rPr>
                <w:szCs w:val="24"/>
                <w:u w:val="single"/>
              </w:rPr>
              <w:t>Independent Contractor</w:t>
            </w:r>
          </w:p>
          <w:p w14:paraId="375E5055" w14:textId="77777777" w:rsidR="00EE75DA" w:rsidRPr="00EE75DA" w:rsidRDefault="00EE75DA" w:rsidP="003E3FB0">
            <w:pPr>
              <w:spacing w:before="120" w:after="120"/>
              <w:ind w:left="576" w:right="-72" w:hanging="576"/>
              <w:rPr>
                <w:noProof/>
                <w:szCs w:val="24"/>
              </w:rPr>
            </w:pPr>
            <w:r w:rsidRPr="00EE75DA">
              <w:rPr>
                <w:noProof/>
                <w:spacing w:val="-2"/>
                <w:szCs w:val="24"/>
              </w:rPr>
              <w:tab/>
              <w:t>The Contractor shall be an independent contractor performing the Contract.  The Contract does not create any agency, partnership, joint venture or other joint relationship between the Parties hereto.</w:t>
            </w:r>
            <w:r w:rsidRPr="00EE75DA">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383C8FF1" w14:textId="77777777" w:rsidR="00EE75DA" w:rsidRPr="00EE75DA" w:rsidRDefault="00EE75DA" w:rsidP="003E3FB0">
            <w:pPr>
              <w:pStyle w:val="GCCHeading3"/>
              <w:ind w:left="560" w:hanging="560"/>
              <w:rPr>
                <w:szCs w:val="24"/>
              </w:rPr>
            </w:pPr>
            <w:r w:rsidRPr="00EE75DA">
              <w:rPr>
                <w:szCs w:val="24"/>
                <w:u w:val="single"/>
              </w:rPr>
              <w:t>Non-Waiver</w:t>
            </w:r>
          </w:p>
          <w:p w14:paraId="066AD9D6" w14:textId="77777777" w:rsidR="00EE75DA" w:rsidRPr="00EE75DA" w:rsidRDefault="00EE75DA" w:rsidP="003E3FB0">
            <w:pPr>
              <w:spacing w:before="120" w:after="120"/>
              <w:ind w:left="1260" w:hanging="684"/>
              <w:rPr>
                <w:noProof/>
                <w:szCs w:val="24"/>
              </w:rPr>
            </w:pPr>
            <w:r w:rsidRPr="00EE75DA">
              <w:rPr>
                <w:noProof/>
                <w:szCs w:val="24"/>
              </w:rPr>
              <w:t>3.6.1</w:t>
            </w:r>
            <w:r w:rsidRPr="00EE75DA">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4C338C95" w14:textId="77777777" w:rsidR="00EE75DA" w:rsidRPr="00EE75DA" w:rsidRDefault="00EE75DA" w:rsidP="003E3FB0">
            <w:pPr>
              <w:spacing w:before="120" w:after="120"/>
              <w:ind w:left="1260" w:hanging="684"/>
              <w:rPr>
                <w:noProof/>
                <w:szCs w:val="24"/>
              </w:rPr>
            </w:pPr>
            <w:r w:rsidRPr="00EE75DA">
              <w:rPr>
                <w:noProof/>
                <w:szCs w:val="24"/>
              </w:rPr>
              <w:t>3.6.2</w:t>
            </w:r>
            <w:r w:rsidRPr="00EE75DA">
              <w:rPr>
                <w:noProof/>
                <w:szCs w:val="24"/>
              </w:rPr>
              <w:tab/>
              <w:t xml:space="preserve">Any waiver of a </w:t>
            </w:r>
            <w:r w:rsidRPr="00AF32A1">
              <w:rPr>
                <w:noProof/>
              </w:rPr>
              <w:t>P</w:t>
            </w:r>
            <w:r w:rsidRPr="009D22CE">
              <w:rPr>
                <w:noProof/>
              </w:rPr>
              <w:t>arty’s</w:t>
            </w:r>
            <w:r w:rsidRPr="00EE75DA">
              <w:rPr>
                <w:noProof/>
                <w:szCs w:val="24"/>
              </w:rPr>
              <w:t xml:space="preserve"> rights, powers or remedies under the Contract must be in writing, must be dated and signed by an authorized representative of the Party granting such waiver, and must specify the right and the extent to which it is being waived.</w:t>
            </w:r>
          </w:p>
          <w:p w14:paraId="70A4FF8D" w14:textId="77777777" w:rsidR="00EE75DA" w:rsidRPr="00EE75DA" w:rsidRDefault="00EE75DA" w:rsidP="003E3FB0">
            <w:pPr>
              <w:pStyle w:val="GCCHeading3"/>
              <w:ind w:left="560" w:hanging="560"/>
              <w:rPr>
                <w:szCs w:val="24"/>
              </w:rPr>
            </w:pPr>
            <w:r w:rsidRPr="00EE75DA">
              <w:rPr>
                <w:szCs w:val="24"/>
                <w:u w:val="single"/>
              </w:rPr>
              <w:t>Severability</w:t>
            </w:r>
          </w:p>
          <w:p w14:paraId="04ECB2BF" w14:textId="77777777" w:rsidR="00EE75DA" w:rsidRPr="00EE75DA" w:rsidRDefault="00EE75DA" w:rsidP="003E3FB0">
            <w:pPr>
              <w:spacing w:before="120" w:after="120"/>
              <w:ind w:left="576" w:right="-72" w:hanging="576"/>
              <w:rPr>
                <w:noProof/>
                <w:szCs w:val="24"/>
              </w:rPr>
            </w:pPr>
            <w:r w:rsidRPr="00EE75DA">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0791F9DE" w14:textId="77777777" w:rsidR="00EE75DA" w:rsidRPr="00EE75DA" w:rsidRDefault="00EE75DA" w:rsidP="003E3FB0">
            <w:pPr>
              <w:pStyle w:val="GCCHeading3"/>
              <w:ind w:left="560" w:hanging="560"/>
              <w:rPr>
                <w:szCs w:val="24"/>
              </w:rPr>
            </w:pPr>
            <w:r w:rsidRPr="00EE75DA">
              <w:rPr>
                <w:szCs w:val="24"/>
                <w:u w:val="single"/>
              </w:rPr>
              <w:t>Country of Origin</w:t>
            </w:r>
          </w:p>
          <w:p w14:paraId="062B8122" w14:textId="77777777" w:rsidR="00EE75DA" w:rsidRPr="00EE75DA" w:rsidRDefault="00EE75DA" w:rsidP="003E3FB0">
            <w:pPr>
              <w:spacing w:before="120" w:after="120"/>
              <w:ind w:left="576" w:right="-72" w:hanging="576"/>
              <w:rPr>
                <w:i/>
                <w:noProof/>
                <w:szCs w:val="24"/>
              </w:rPr>
            </w:pPr>
            <w:r w:rsidRPr="00EE75DA">
              <w:rPr>
                <w:noProof/>
                <w:szCs w:val="24"/>
              </w:rPr>
              <w:tab/>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different in its basic characteristics or in purpose or utility from its components.</w:t>
            </w:r>
          </w:p>
        </w:tc>
      </w:tr>
      <w:tr w:rsidR="00EE75DA" w:rsidRPr="00EE75DA" w14:paraId="3B865B80" w14:textId="77777777" w:rsidTr="006F1FE9">
        <w:tc>
          <w:tcPr>
            <w:tcW w:w="2127" w:type="dxa"/>
          </w:tcPr>
          <w:p w14:paraId="4BCE4BCE" w14:textId="77777777" w:rsidR="00EE75DA" w:rsidRPr="00EE75DA" w:rsidRDefault="00EE75DA" w:rsidP="003E3FB0">
            <w:pPr>
              <w:pStyle w:val="GCCHeading2"/>
            </w:pPr>
            <w:bookmarkStart w:id="1203" w:name="_Toc28874902"/>
            <w:r w:rsidRPr="00A95D4A">
              <w:t>Communica</w:t>
            </w:r>
            <w:r w:rsidRPr="00A95D4A">
              <w:softHyphen/>
              <w:t>tions</w:t>
            </w:r>
            <w:bookmarkEnd w:id="1203"/>
          </w:p>
        </w:tc>
        <w:tc>
          <w:tcPr>
            <w:tcW w:w="7521" w:type="dxa"/>
            <w:gridSpan w:val="3"/>
          </w:tcPr>
          <w:p w14:paraId="443F035D" w14:textId="77777777" w:rsidR="00EE75DA" w:rsidRPr="00EE75DA" w:rsidRDefault="00EE75DA" w:rsidP="003E3FB0">
            <w:pPr>
              <w:pStyle w:val="GCCHeading3"/>
              <w:ind w:left="560" w:hanging="560"/>
            </w:pPr>
            <w:r w:rsidRPr="00EE75DA">
              <w:t xml:space="preserve">Wherever these </w:t>
            </w:r>
            <w:r w:rsidRPr="00F845EB">
              <w:t>Conditions</w:t>
            </w:r>
            <w:r w:rsidRPr="00EE75DA">
              <w:t xml:space="preserve"> provide for the giving or issuing of approvals, certificates, consents, determinations, notices, requests and discharges, these communications shall be:</w:t>
            </w:r>
          </w:p>
          <w:p w14:paraId="4070E558" w14:textId="77777777" w:rsidR="00EE75DA" w:rsidRPr="00EE75DA" w:rsidRDefault="00EE75DA" w:rsidP="003E3FB0">
            <w:pPr>
              <w:numPr>
                <w:ilvl w:val="0"/>
                <w:numId w:val="111"/>
              </w:numPr>
              <w:spacing w:before="120" w:after="120"/>
              <w:ind w:left="1152" w:right="0" w:hanging="576"/>
              <w:jc w:val="left"/>
              <w:rPr>
                <w:noProof/>
                <w:szCs w:val="22"/>
              </w:rPr>
            </w:pPr>
            <w:r w:rsidRPr="00EE75DA">
              <w:rPr>
                <w:noProof/>
                <w:szCs w:val="22"/>
              </w:rPr>
              <w:t>in writing and delivered against receipt; and</w:t>
            </w:r>
          </w:p>
          <w:p w14:paraId="461B43A6" w14:textId="77777777" w:rsidR="00EE75DA" w:rsidRPr="00EE75DA" w:rsidRDefault="00EE75DA" w:rsidP="003E3FB0">
            <w:pPr>
              <w:numPr>
                <w:ilvl w:val="0"/>
                <w:numId w:val="111"/>
              </w:numPr>
              <w:spacing w:before="120" w:after="120"/>
              <w:ind w:left="1152" w:right="0" w:hanging="576"/>
              <w:jc w:val="left"/>
              <w:rPr>
                <w:noProof/>
                <w:szCs w:val="22"/>
              </w:rPr>
            </w:pPr>
            <w:r w:rsidRPr="00EE75DA">
              <w:rPr>
                <w:noProof/>
                <w:szCs w:val="22"/>
              </w:rPr>
              <w:t xml:space="preserve">delivered, sent or transmitted to the address for the recipient’s communications as stated in the Contract Agreement. </w:t>
            </w:r>
          </w:p>
          <w:p w14:paraId="1EFF199D" w14:textId="77777777" w:rsidR="00EE75DA" w:rsidRPr="00EE75DA" w:rsidRDefault="00EE75DA" w:rsidP="003E3FB0">
            <w:pPr>
              <w:spacing w:before="120" w:after="120"/>
              <w:ind w:left="576" w:right="-72"/>
              <w:rPr>
                <w:noProof/>
              </w:rPr>
            </w:pPr>
            <w:r w:rsidRPr="00EE75DA">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EE75DA" w:rsidRPr="00EE75DA" w14:paraId="290B9650" w14:textId="77777777" w:rsidTr="006F1FE9">
        <w:tc>
          <w:tcPr>
            <w:tcW w:w="2127" w:type="dxa"/>
          </w:tcPr>
          <w:p w14:paraId="2C711192" w14:textId="77777777" w:rsidR="00EE75DA" w:rsidRPr="00EE75DA" w:rsidRDefault="00EE75DA" w:rsidP="003E3FB0">
            <w:pPr>
              <w:pStyle w:val="GCCHeading2"/>
            </w:pPr>
            <w:bookmarkStart w:id="1204" w:name="_Toc28874903"/>
            <w:r w:rsidRPr="00A95D4A">
              <w:t>Law and Language</w:t>
            </w:r>
            <w:bookmarkEnd w:id="1204"/>
          </w:p>
        </w:tc>
        <w:tc>
          <w:tcPr>
            <w:tcW w:w="7521" w:type="dxa"/>
            <w:gridSpan w:val="3"/>
          </w:tcPr>
          <w:p w14:paraId="08BBE03D" w14:textId="77777777" w:rsidR="00EE75DA" w:rsidRPr="00EE75DA" w:rsidRDefault="00EE75DA" w:rsidP="003E3FB0">
            <w:pPr>
              <w:pStyle w:val="GCCHeading3"/>
              <w:ind w:left="560" w:hanging="560"/>
            </w:pPr>
            <w:r w:rsidRPr="00EE75DA">
              <w:t xml:space="preserve">The Contract shall be governed by and interpreted in accordance with laws of the country </w:t>
            </w:r>
            <w:r w:rsidRPr="00EE75DA">
              <w:rPr>
                <w:b/>
              </w:rPr>
              <w:t>specified in the PCC.</w:t>
            </w:r>
          </w:p>
          <w:p w14:paraId="2A96419A" w14:textId="77777777" w:rsidR="00EE75DA" w:rsidRPr="00EE75DA" w:rsidRDefault="00EE75DA" w:rsidP="003E3FB0">
            <w:pPr>
              <w:pStyle w:val="GCCHeading3"/>
              <w:ind w:left="560" w:hanging="560"/>
            </w:pPr>
            <w:r w:rsidRPr="00EE75DA">
              <w:t xml:space="preserve">The </w:t>
            </w:r>
            <w:r w:rsidRPr="003E3FB0">
              <w:rPr>
                <w:szCs w:val="20"/>
              </w:rPr>
              <w:t>ruling</w:t>
            </w:r>
            <w:r w:rsidRPr="00EE75DA">
              <w:t xml:space="preserve"> language of the Contract shall be that </w:t>
            </w:r>
            <w:r w:rsidRPr="00EE75DA">
              <w:rPr>
                <w:b/>
              </w:rPr>
              <w:t>stated in the PCC.</w:t>
            </w:r>
            <w:r w:rsidRPr="00EE75DA">
              <w:t xml:space="preserve"> </w:t>
            </w:r>
          </w:p>
          <w:p w14:paraId="615F88AF" w14:textId="77777777" w:rsidR="00EE75DA" w:rsidRPr="00EE75DA" w:rsidRDefault="00EE75DA" w:rsidP="003E3FB0">
            <w:pPr>
              <w:pStyle w:val="GCCHeading3"/>
              <w:ind w:left="560" w:hanging="560"/>
            </w:pPr>
            <w:r w:rsidRPr="00EE75DA">
              <w:t xml:space="preserve">The language for communications shall be the ruling language unless otherwise </w:t>
            </w:r>
            <w:r w:rsidRPr="00EE75DA">
              <w:rPr>
                <w:b/>
              </w:rPr>
              <w:t>stated in the PCC.</w:t>
            </w:r>
            <w:r w:rsidRPr="00EE75DA">
              <w:t xml:space="preserve"> </w:t>
            </w:r>
          </w:p>
        </w:tc>
      </w:tr>
      <w:tr w:rsidR="00EE75DA" w:rsidRPr="00EE75DA" w14:paraId="1F29BBB5" w14:textId="77777777" w:rsidTr="006F1FE9">
        <w:tc>
          <w:tcPr>
            <w:tcW w:w="2127" w:type="dxa"/>
          </w:tcPr>
          <w:p w14:paraId="3C9254C1" w14:textId="77777777" w:rsidR="00EE75DA" w:rsidRPr="00EE75DA" w:rsidRDefault="00EE75DA" w:rsidP="003E3FB0">
            <w:pPr>
              <w:pStyle w:val="GCCHeading2"/>
            </w:pPr>
            <w:bookmarkStart w:id="1205" w:name="_Toc28874904"/>
            <w:r w:rsidRPr="00A95D4A">
              <w:t>Fraud and Corruption</w:t>
            </w:r>
            <w:bookmarkEnd w:id="1205"/>
            <w:r w:rsidRPr="00EE75DA">
              <w:t xml:space="preserve"> </w:t>
            </w:r>
          </w:p>
        </w:tc>
        <w:tc>
          <w:tcPr>
            <w:tcW w:w="7521" w:type="dxa"/>
            <w:gridSpan w:val="3"/>
          </w:tcPr>
          <w:p w14:paraId="54CA33D9" w14:textId="77777777" w:rsidR="00EE75DA" w:rsidRPr="00EE75DA" w:rsidRDefault="00EE75DA" w:rsidP="003E3FB0">
            <w:pPr>
              <w:pStyle w:val="GCCHeading3"/>
              <w:ind w:left="560" w:hanging="560"/>
            </w:pPr>
            <w:r w:rsidRPr="00EE75DA">
              <w:t>The Bank requires compliance with the Bank’s Anti-Corruption Guidelines and its prevailing sanctions policies and procedures as set forth in the WBG’s Sanctions Framework, as set forth in Appendix B to the GCC.</w:t>
            </w:r>
          </w:p>
          <w:p w14:paraId="6C33ED76" w14:textId="77777777" w:rsidR="00EE75DA" w:rsidRPr="00EE75DA" w:rsidRDefault="00EE75DA" w:rsidP="003E3FB0">
            <w:pPr>
              <w:pStyle w:val="GCCHeading3"/>
              <w:ind w:left="560" w:hanging="560"/>
            </w:pPr>
            <w:r w:rsidRPr="00EE75DA">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EE75DA" w:rsidRPr="00EE75DA" w14:paraId="32696CCA" w14:textId="77777777" w:rsidTr="006F1FE9">
        <w:tc>
          <w:tcPr>
            <w:tcW w:w="9648" w:type="dxa"/>
            <w:gridSpan w:val="4"/>
          </w:tcPr>
          <w:p w14:paraId="1F12E1B4" w14:textId="77777777" w:rsidR="00EE75DA" w:rsidRPr="00EE75DA" w:rsidRDefault="00EE75DA" w:rsidP="003E3FB0">
            <w:pPr>
              <w:pStyle w:val="GCCHeading1"/>
            </w:pPr>
            <w:bookmarkStart w:id="1206" w:name="_Toc28874905"/>
            <w:r w:rsidRPr="00A95D4A">
              <w:t>Subject Matter of Contract</w:t>
            </w:r>
            <w:bookmarkEnd w:id="1206"/>
          </w:p>
        </w:tc>
      </w:tr>
      <w:tr w:rsidR="00EE75DA" w:rsidRPr="00EE75DA" w14:paraId="4D2A30E1" w14:textId="77777777" w:rsidTr="006F1FE9">
        <w:trPr>
          <w:gridAfter w:val="1"/>
          <w:wAfter w:w="18" w:type="dxa"/>
        </w:trPr>
        <w:tc>
          <w:tcPr>
            <w:tcW w:w="2294" w:type="dxa"/>
            <w:gridSpan w:val="2"/>
          </w:tcPr>
          <w:p w14:paraId="117F5648" w14:textId="77777777" w:rsidR="00EE75DA" w:rsidRPr="00EE75DA" w:rsidRDefault="00EE75DA" w:rsidP="003E3FB0">
            <w:pPr>
              <w:pStyle w:val="GCCHeading2"/>
            </w:pPr>
            <w:bookmarkStart w:id="1207" w:name="_Toc28874906"/>
            <w:r w:rsidRPr="00A95D4A">
              <w:t>Scope of Facilities</w:t>
            </w:r>
            <w:bookmarkEnd w:id="1207"/>
          </w:p>
        </w:tc>
        <w:tc>
          <w:tcPr>
            <w:tcW w:w="7336" w:type="dxa"/>
          </w:tcPr>
          <w:p w14:paraId="5D1DB3EA" w14:textId="77777777" w:rsidR="00EE75DA" w:rsidRPr="00EE75DA" w:rsidRDefault="00EE75DA" w:rsidP="003E3FB0">
            <w:pPr>
              <w:pStyle w:val="GCCHeading3"/>
              <w:ind w:left="560" w:hanging="560"/>
            </w:pPr>
            <w:r w:rsidRPr="00EE75DA">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578BF4D8" w14:textId="77777777" w:rsidR="00EE75DA" w:rsidRPr="00EE75DA" w:rsidRDefault="00EE75DA" w:rsidP="003E3FB0">
            <w:pPr>
              <w:pStyle w:val="GCCHeading3"/>
              <w:ind w:left="560" w:hanging="560"/>
            </w:pPr>
            <w:r w:rsidRPr="00EE75DA">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2F3CDE55" w14:textId="77777777" w:rsidR="00EE75DA" w:rsidRPr="00EE75DA" w:rsidRDefault="00EE75DA" w:rsidP="003E3FB0">
            <w:pPr>
              <w:pStyle w:val="GCCHeading3"/>
              <w:ind w:left="560" w:hanging="560"/>
            </w:pPr>
            <w:r w:rsidRPr="00EE75DA">
              <w:t xml:space="preserve">In addition to the supply of Mandatory Spare Parts included in the Contract, the Contractor agrees to supply spare parts required for the operation and maintenance of the Facilities for the period </w:t>
            </w:r>
            <w:r w:rsidRPr="00EE75DA">
              <w:rPr>
                <w:b/>
              </w:rPr>
              <w:t>specified in the PCC</w:t>
            </w:r>
            <w:r w:rsidRPr="00EE75DA">
              <w:t xml:space="preserve"> and the provisions, if any, </w:t>
            </w:r>
            <w:r w:rsidRPr="00EE75DA">
              <w:rPr>
                <w:b/>
              </w:rPr>
              <w:t xml:space="preserve">specified in the PCC. </w:t>
            </w:r>
            <w:r w:rsidRPr="00EE75DA">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EE75DA" w:rsidRPr="00EE75DA" w14:paraId="39F8FCC4" w14:textId="77777777" w:rsidTr="006F1FE9">
        <w:trPr>
          <w:gridAfter w:val="1"/>
          <w:wAfter w:w="18" w:type="dxa"/>
          <w:cantSplit/>
        </w:trPr>
        <w:tc>
          <w:tcPr>
            <w:tcW w:w="2294" w:type="dxa"/>
            <w:gridSpan w:val="2"/>
          </w:tcPr>
          <w:p w14:paraId="66A204F2" w14:textId="77777777" w:rsidR="00EE75DA" w:rsidRPr="00EE75DA" w:rsidRDefault="00EE75DA" w:rsidP="003E3FB0">
            <w:pPr>
              <w:pStyle w:val="GCCHeading2"/>
            </w:pPr>
            <w:bookmarkStart w:id="1208" w:name="_Toc28874907"/>
            <w:r w:rsidRPr="00EE75DA">
              <w:t>Time for Commence</w:t>
            </w:r>
            <w:r w:rsidRPr="00EE75DA">
              <w:softHyphen/>
              <w:t xml:space="preserve">ment and </w:t>
            </w:r>
            <w:r w:rsidRPr="00A95D4A">
              <w:t>Completion</w:t>
            </w:r>
            <w:bookmarkEnd w:id="1208"/>
          </w:p>
        </w:tc>
        <w:tc>
          <w:tcPr>
            <w:tcW w:w="7336" w:type="dxa"/>
          </w:tcPr>
          <w:p w14:paraId="70A4B69D" w14:textId="4F072731" w:rsidR="00EE75DA" w:rsidRPr="00EE75DA" w:rsidRDefault="00EE75DA" w:rsidP="003E3FB0">
            <w:pPr>
              <w:pStyle w:val="GCCHeading3"/>
              <w:ind w:left="560" w:hanging="560"/>
            </w:pPr>
            <w:r w:rsidRPr="00EE75DA">
              <w:t xml:space="preserve">The Contractor shall commence work on the Facilities within the period </w:t>
            </w:r>
            <w:r w:rsidRPr="00EE75DA">
              <w:rPr>
                <w:b/>
              </w:rPr>
              <w:t>specified in the PCC</w:t>
            </w:r>
            <w:r w:rsidRPr="00EE75DA">
              <w:t xml:space="preserve"> and without prejudice to GCC Sub-Clause</w:t>
            </w:r>
            <w:r w:rsidR="00CD2FC1">
              <w:t>s</w:t>
            </w:r>
            <w:r w:rsidRPr="00EE75DA">
              <w:t xml:space="preserve"> </w:t>
            </w:r>
            <w:r w:rsidR="00CD2FC1">
              <w:t xml:space="preserve">9.9 and </w:t>
            </w:r>
            <w:r w:rsidRPr="00EE75DA">
              <w:t>26.2 hereof, the Contractor shall thereafter proceed with the Facilities in accordance with the time schedule specified in the Appendix to the Contract Agreement titled Time Schedule.</w:t>
            </w:r>
          </w:p>
          <w:p w14:paraId="79FEAB27" w14:textId="77777777" w:rsidR="00EE75DA" w:rsidRPr="00EE75DA" w:rsidRDefault="00EE75DA" w:rsidP="003E3FB0">
            <w:pPr>
              <w:pStyle w:val="GCCHeading3"/>
              <w:ind w:left="560" w:hanging="560"/>
            </w:pPr>
            <w:r w:rsidRPr="00EE75DA">
              <w:t xml:space="preserve">The Contractor shall attain Completion of the Facilities or of a part where a separate time for Completion of such part is specified in the Contract, within the time </w:t>
            </w:r>
            <w:r w:rsidRPr="00EE75DA">
              <w:rPr>
                <w:b/>
              </w:rPr>
              <w:t xml:space="preserve">stated in the PCC </w:t>
            </w:r>
            <w:r w:rsidRPr="00EE75DA">
              <w:t>or within such extended time to which the Contractor shall be entitled under GCC Clause 40 hereof.</w:t>
            </w:r>
          </w:p>
        </w:tc>
      </w:tr>
      <w:tr w:rsidR="00EE75DA" w:rsidRPr="00EE75DA" w14:paraId="030F5E75" w14:textId="77777777" w:rsidTr="006F1FE9">
        <w:trPr>
          <w:gridAfter w:val="1"/>
          <w:wAfter w:w="18" w:type="dxa"/>
          <w:trHeight w:val="1620"/>
        </w:trPr>
        <w:tc>
          <w:tcPr>
            <w:tcW w:w="2294" w:type="dxa"/>
            <w:gridSpan w:val="2"/>
          </w:tcPr>
          <w:p w14:paraId="2005BFF3" w14:textId="77777777" w:rsidR="00EE75DA" w:rsidRPr="00EE75DA" w:rsidRDefault="00EE75DA" w:rsidP="003E3FB0">
            <w:pPr>
              <w:pStyle w:val="GCCHeading2"/>
            </w:pPr>
            <w:bookmarkStart w:id="1209" w:name="_Toc28874908"/>
            <w:r w:rsidRPr="00A95D4A">
              <w:t>Contractor’s</w:t>
            </w:r>
            <w:r w:rsidRPr="00EE75DA">
              <w:t xml:space="preserve"> Responsibilities</w:t>
            </w:r>
            <w:bookmarkEnd w:id="1209"/>
          </w:p>
        </w:tc>
        <w:tc>
          <w:tcPr>
            <w:tcW w:w="7336" w:type="dxa"/>
          </w:tcPr>
          <w:p w14:paraId="17A19177" w14:textId="77777777" w:rsidR="00EE75DA" w:rsidRPr="00EE75DA" w:rsidRDefault="00EE75DA" w:rsidP="003E3FB0">
            <w:pPr>
              <w:pStyle w:val="GCCHeading3"/>
              <w:ind w:left="560" w:hanging="560"/>
            </w:pPr>
            <w:r w:rsidRPr="00EE75DA">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2C5640F2" w14:textId="77777777" w:rsidR="00EE75DA" w:rsidRPr="00EE75DA" w:rsidRDefault="00EE75DA" w:rsidP="003E3FB0">
            <w:pPr>
              <w:pStyle w:val="GCCHeading3"/>
              <w:ind w:left="560" w:hanging="560"/>
            </w:pPr>
            <w:r w:rsidRPr="00EE75DA">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04065F08" w14:textId="4725F06D" w:rsidR="00EE75DA" w:rsidRPr="00EE75DA" w:rsidRDefault="00EE75DA" w:rsidP="003E3FB0">
            <w:pPr>
              <w:pStyle w:val="GCCHeading3"/>
              <w:ind w:left="560" w:hanging="560"/>
            </w:pPr>
            <w:r w:rsidRPr="00EE75DA">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sidR="00B22E2C">
              <w:t>P</w:t>
            </w:r>
            <w:r w:rsidR="00B22E2C" w:rsidRPr="00EE75DA">
              <w:t xml:space="preserve">ersonnel </w:t>
            </w:r>
            <w:r w:rsidRPr="00EE75DA">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03786497" w14:textId="77777777" w:rsidR="00EE75DA" w:rsidRPr="00EE75DA" w:rsidRDefault="00EE75DA" w:rsidP="003E3FB0">
            <w:pPr>
              <w:pStyle w:val="GCCHeading3"/>
              <w:ind w:left="560" w:hanging="560"/>
            </w:pPr>
            <w:r w:rsidRPr="00EE75DA">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3CB7AE8D" w14:textId="77777777" w:rsidR="00EE75DA" w:rsidRPr="00EE75DA" w:rsidRDefault="00EE75DA" w:rsidP="003E3FB0">
            <w:pPr>
              <w:pStyle w:val="GCCHeading3"/>
              <w:ind w:left="560" w:hanging="560"/>
            </w:pPr>
            <w:r w:rsidRPr="00EE75DA">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6DB02BD0" w14:textId="77777777" w:rsidR="00EE75DA" w:rsidRPr="00EE75DA" w:rsidRDefault="00EE75DA" w:rsidP="003E3FB0">
            <w:pPr>
              <w:pStyle w:val="GCCHeading3"/>
              <w:ind w:left="560" w:hanging="560"/>
            </w:pPr>
            <w:r w:rsidRPr="00EE75DA">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1A8DCD8A" w14:textId="77777777" w:rsidR="00EE75DA" w:rsidRPr="00EE75DA" w:rsidRDefault="00EE75DA" w:rsidP="003E3FB0">
            <w:pPr>
              <w:pStyle w:val="GCCHeading3"/>
              <w:ind w:left="560" w:hanging="560"/>
              <w:rPr>
                <w:color w:val="000000"/>
              </w:rPr>
            </w:pPr>
            <w:r w:rsidRPr="00EE75DA">
              <w:t>Pursuant to paragraph 2.2 e. of Appendix B to the General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6.1 (Fraud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4D12EE17" w14:textId="77777777" w:rsidR="00EE75DA" w:rsidRPr="00EE75DA" w:rsidRDefault="00EE75DA" w:rsidP="003E3FB0">
            <w:pPr>
              <w:pStyle w:val="GCCHeading3"/>
              <w:ind w:left="560" w:hanging="560"/>
            </w:pPr>
            <w:r w:rsidRPr="00EE75DA">
              <w:t>The Contractor shall conform to the sustainable procurement contractual provisions, if and as specified in the PCC.</w:t>
            </w:r>
            <w:r w:rsidRPr="00EE75DA" w:rsidDel="00F855D2">
              <w:t xml:space="preserve"> </w:t>
            </w:r>
          </w:p>
          <w:p w14:paraId="6A44C2B7" w14:textId="77777777" w:rsidR="00EE75DA" w:rsidRPr="00EE75DA" w:rsidRDefault="00EE75DA" w:rsidP="003E3FB0">
            <w:pPr>
              <w:pStyle w:val="GCCHeading3"/>
              <w:ind w:left="560" w:hanging="560"/>
            </w:pPr>
            <w:r w:rsidRPr="00EE75DA">
              <w:t xml:space="preserve">Contractor’s Environmental and Social Management Plan (C-ESMP)          </w:t>
            </w:r>
          </w:p>
          <w:p w14:paraId="6AEEE8EE" w14:textId="77777777" w:rsidR="00EE75DA" w:rsidRPr="00EE75DA" w:rsidRDefault="00EE75DA" w:rsidP="003E3FB0">
            <w:pPr>
              <w:spacing w:before="120" w:after="120"/>
              <w:ind w:left="576"/>
              <w:rPr>
                <w:noProof/>
              </w:rPr>
            </w:pPr>
            <w:r w:rsidRPr="00EE75DA">
              <w:rPr>
                <w:noProof/>
              </w:rPr>
              <w:t>The Contractor shall not carry out mobilization to Site unless the Project Manager gives approval, an approval that  shall not be unreasonably delayed, to the measures the Contractor proposes to address environmental and social risks and impacts including the code of conduct, in accordance with GCC Sub-Clause  22.4.</w:t>
            </w:r>
          </w:p>
          <w:p w14:paraId="6A6AD55D" w14:textId="77777777" w:rsidR="00EE75DA" w:rsidRPr="00EE75DA" w:rsidRDefault="00EE75DA" w:rsidP="003E3FB0">
            <w:pPr>
              <w:spacing w:before="120" w:after="120"/>
              <w:ind w:left="576"/>
              <w:rPr>
                <w:noProof/>
              </w:rPr>
            </w:pPr>
            <w:r w:rsidRPr="00EE75DA">
              <w:rPr>
                <w:noProof/>
              </w:rPr>
              <w:t xml:space="preserve">The Contractor shall submit, to the Project Manager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 </w:t>
            </w:r>
          </w:p>
          <w:p w14:paraId="1F884800" w14:textId="77777777" w:rsidR="00EE75DA" w:rsidRPr="00EE75DA" w:rsidRDefault="00EE75DA" w:rsidP="003E3FB0">
            <w:pPr>
              <w:spacing w:before="120" w:after="120"/>
              <w:ind w:left="576" w:hanging="1"/>
              <w:rPr>
                <w:noProof/>
              </w:rPr>
            </w:pPr>
            <w:r w:rsidRPr="00EE75DA">
              <w:rPr>
                <w:noProof/>
              </w:rPr>
              <w:t>The Contractor shall review the C-ESMP, periodically (but not less than every six (6) months), and update it as required to ensure that it contains measures appropriate to the Facilities. The updated C-ESMP shall be submitted to the Project Manager for its approval.</w:t>
            </w:r>
          </w:p>
          <w:p w14:paraId="4A3EDB1A" w14:textId="77777777" w:rsidR="00EE75DA" w:rsidRPr="00EE75DA" w:rsidRDefault="00EE75DA" w:rsidP="003E3FB0">
            <w:pPr>
              <w:pStyle w:val="GCCHeading3"/>
              <w:ind w:left="560" w:hanging="560"/>
            </w:pPr>
            <w:r w:rsidRPr="00EE75DA">
              <w:t>Training of Contractor’s Personnel</w:t>
            </w:r>
          </w:p>
          <w:p w14:paraId="686849A3" w14:textId="77777777" w:rsidR="00EE75DA" w:rsidRPr="00EE75DA" w:rsidRDefault="00EE75DA" w:rsidP="003E3FB0">
            <w:pPr>
              <w:spacing w:before="120" w:after="120"/>
              <w:ind w:left="570" w:hanging="90"/>
              <w:rPr>
                <w:noProof/>
              </w:rPr>
            </w:pPr>
            <w:r w:rsidRPr="00EE75DA">
              <w:rPr>
                <w:noProof/>
              </w:rPr>
              <w:t xml:space="preserve"> The Contractor shall provide appropriate training to relevant Contractor’s Personnel on ES aspects of the Contract, including appropriate sensitization on prohibition of SEA and health and safety training referred to in GCC Sub-Clause 22.2.7.  </w:t>
            </w:r>
          </w:p>
          <w:p w14:paraId="03DDE037" w14:textId="77777777" w:rsidR="00EE75DA" w:rsidRPr="00EE75DA" w:rsidRDefault="00EE75DA" w:rsidP="003E3FB0">
            <w:pPr>
              <w:spacing w:before="120" w:after="120"/>
              <w:ind w:left="576"/>
              <w:rPr>
                <w:noProof/>
              </w:rPr>
            </w:pPr>
            <w:r w:rsidRPr="00EE75DA">
              <w:rPr>
                <w:noProof/>
              </w:rPr>
              <w:t xml:space="preserve">As stated in the Employer’s Requirements or as instructed by the Project Manager, the Contractor shall also allow appropriate opportunities for the relevant Contractor’s Personnel to be trained on ES aspects of the Contract by the Employer’s personnel and/or other personnel assigned by the Employer. </w:t>
            </w:r>
          </w:p>
          <w:p w14:paraId="71EF43F7" w14:textId="77777777" w:rsidR="00EE75DA" w:rsidRPr="00EE75DA" w:rsidRDefault="00EE75DA" w:rsidP="003E3FB0">
            <w:pPr>
              <w:spacing w:before="120" w:after="120"/>
              <w:ind w:left="576"/>
              <w:rPr>
                <w:noProof/>
              </w:rPr>
            </w:pPr>
            <w:r w:rsidRPr="00EE75DA">
              <w:rPr>
                <w:rFonts w:eastAsiaTheme="minorEastAsia"/>
                <w:lang w:eastAsia="ja-JP"/>
              </w:rPr>
              <w:t xml:space="preserve">The Contractor shall provide training on SEA and SH, including its </w:t>
            </w:r>
            <w:r w:rsidRPr="003E3FB0">
              <w:rPr>
                <w:noProof/>
              </w:rPr>
              <w:t>prevention</w:t>
            </w:r>
            <w:r w:rsidRPr="00EE75DA">
              <w:rPr>
                <w:rFonts w:eastAsiaTheme="minorEastAsia"/>
                <w:lang w:eastAsia="ja-JP"/>
              </w:rPr>
              <w:t>, to any of its personnel who has a role to supervise other Contractor’s Personnel.</w:t>
            </w:r>
          </w:p>
        </w:tc>
      </w:tr>
      <w:tr w:rsidR="00EE75DA" w:rsidRPr="00EE75DA" w14:paraId="475806E7" w14:textId="77777777" w:rsidTr="006F1FE9">
        <w:trPr>
          <w:gridAfter w:val="1"/>
          <w:wAfter w:w="18" w:type="dxa"/>
        </w:trPr>
        <w:tc>
          <w:tcPr>
            <w:tcW w:w="2294" w:type="dxa"/>
            <w:gridSpan w:val="2"/>
          </w:tcPr>
          <w:p w14:paraId="7FA76E90" w14:textId="77777777" w:rsidR="00EE75DA" w:rsidRPr="00EE75DA" w:rsidRDefault="00EE75DA" w:rsidP="003E3FB0">
            <w:pPr>
              <w:pStyle w:val="GCCHeading2"/>
            </w:pPr>
            <w:bookmarkStart w:id="1210" w:name="_Toc28874909"/>
            <w:r w:rsidRPr="00EE75DA">
              <w:t xml:space="preserve">Employer’s </w:t>
            </w:r>
            <w:r w:rsidRPr="00A95D4A">
              <w:t>Responsibilities</w:t>
            </w:r>
            <w:bookmarkEnd w:id="1210"/>
          </w:p>
        </w:tc>
        <w:tc>
          <w:tcPr>
            <w:tcW w:w="7336" w:type="dxa"/>
          </w:tcPr>
          <w:p w14:paraId="55499621" w14:textId="77777777" w:rsidR="00EE75DA" w:rsidRPr="00EE75DA" w:rsidRDefault="00EE75DA" w:rsidP="003E3FB0">
            <w:pPr>
              <w:pStyle w:val="GCCHeading3"/>
              <w:ind w:left="560" w:hanging="560"/>
            </w:pPr>
            <w:r w:rsidRPr="00EE75DA">
              <w:t>All information and/or data to be supplied by the Employer as described in the Appendix to the Contract Agreement titled Scope of Works and Supply by the Employer, shall be deemed to be accurate, except when the Employer expressly states otherwise.</w:t>
            </w:r>
          </w:p>
          <w:p w14:paraId="03115EA9" w14:textId="77777777" w:rsidR="00EE75DA" w:rsidRPr="00EE75DA" w:rsidRDefault="00EE75DA" w:rsidP="003E3FB0">
            <w:pPr>
              <w:pStyle w:val="GCCHeading3"/>
              <w:ind w:left="560" w:hanging="560"/>
            </w:pPr>
            <w:r w:rsidRPr="00EE75DA">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4C6937BC" w14:textId="77777777" w:rsidR="00EE75DA" w:rsidRPr="00EE75DA" w:rsidRDefault="00EE75DA" w:rsidP="003E3FB0">
            <w:pPr>
              <w:pStyle w:val="GCCHeading3"/>
              <w:ind w:left="560" w:hanging="560"/>
            </w:pPr>
            <w:r w:rsidRPr="00EE75DA">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B8C05EE" w14:textId="77777777" w:rsidR="00EE75DA" w:rsidRPr="00EE75DA" w:rsidRDefault="00EE75DA" w:rsidP="003E3FB0">
            <w:pPr>
              <w:pStyle w:val="GCCHeading3"/>
              <w:ind w:left="560" w:hanging="560"/>
            </w:pPr>
            <w:r w:rsidRPr="00EE75DA">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45CC7C1D" w14:textId="77777777" w:rsidR="00EE75DA" w:rsidRPr="00EE75DA" w:rsidRDefault="00EE75DA" w:rsidP="003E3FB0">
            <w:pPr>
              <w:pStyle w:val="GCCHeading3"/>
              <w:ind w:left="560" w:hanging="560"/>
            </w:pPr>
            <w:r w:rsidRPr="00EE75DA">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50C239BA" w14:textId="77777777" w:rsidR="00EE75DA" w:rsidRPr="00EE75DA" w:rsidRDefault="00EE75DA" w:rsidP="003E3FB0">
            <w:pPr>
              <w:pStyle w:val="GCCHeading3"/>
              <w:ind w:left="560" w:hanging="560"/>
            </w:pPr>
            <w:r w:rsidRPr="00EE75DA">
              <w:t>The Employer shall be responsible for the continued operation of the Facilities after Completion, in accordance with GCC Sub-Clause 24.8, and shall be responsible for facilitating the Guarantee Test(s) for the Facilities, in accordance with GCC Sub-Clause 25.2.</w:t>
            </w:r>
          </w:p>
          <w:p w14:paraId="462D8291" w14:textId="77777777" w:rsidR="00EE75DA" w:rsidRPr="00EE75DA" w:rsidRDefault="00EE75DA" w:rsidP="003E3FB0">
            <w:pPr>
              <w:pStyle w:val="GCCHeading3"/>
              <w:ind w:left="560" w:hanging="560"/>
            </w:pPr>
            <w:r w:rsidRPr="00EE75DA">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AF6C107" w14:textId="77777777" w:rsidR="00EE75DA" w:rsidRPr="00EE75DA" w:rsidRDefault="00EE75DA" w:rsidP="003E3FB0">
            <w:pPr>
              <w:pStyle w:val="GCCHeading3"/>
              <w:ind w:left="560" w:hanging="560"/>
            </w:pPr>
            <w:r w:rsidRPr="00EE75DA">
              <w:t xml:space="preserve">In the </w:t>
            </w:r>
            <w:r w:rsidRPr="003E3FB0">
              <w:t>event</w:t>
            </w:r>
            <w:r w:rsidRPr="00EE75DA">
              <w:t xml:space="preserve"> that the Employer shall be in breach of any of his obligations under this Clause, the additional cost incurred by the Contractor in consequence thereof shall be determined by the Project Manager and added to the Contract Price.</w:t>
            </w:r>
          </w:p>
        </w:tc>
      </w:tr>
    </w:tbl>
    <w:p w14:paraId="170DB233" w14:textId="77777777" w:rsidR="00EE75DA" w:rsidRPr="003E3FB0" w:rsidRDefault="00EE75DA" w:rsidP="003E3FB0">
      <w:pPr>
        <w:pStyle w:val="GCCHeading1"/>
        <w:keepNext/>
      </w:pPr>
      <w:bookmarkStart w:id="1211" w:name="_Toc28874910"/>
      <w:r w:rsidRPr="00A95D4A">
        <w:t>Payment</w:t>
      </w:r>
      <w:bookmarkEnd w:id="1211"/>
    </w:p>
    <w:tbl>
      <w:tblPr>
        <w:tblW w:w="0" w:type="auto"/>
        <w:tblLayout w:type="fixed"/>
        <w:tblLook w:val="0000" w:firstRow="0" w:lastRow="0" w:firstColumn="0" w:lastColumn="0" w:noHBand="0" w:noVBand="0"/>
      </w:tblPr>
      <w:tblGrid>
        <w:gridCol w:w="2268"/>
        <w:gridCol w:w="7290"/>
      </w:tblGrid>
      <w:tr w:rsidR="00EE75DA" w:rsidRPr="00EE75DA" w14:paraId="18EA03D2" w14:textId="77777777" w:rsidTr="006F1FE9">
        <w:trPr>
          <w:trHeight w:val="3843"/>
        </w:trPr>
        <w:tc>
          <w:tcPr>
            <w:tcW w:w="2268" w:type="dxa"/>
          </w:tcPr>
          <w:p w14:paraId="0379FFAF" w14:textId="77777777" w:rsidR="00EE75DA" w:rsidRPr="00EE75DA" w:rsidRDefault="00EE75DA" w:rsidP="00F845EB">
            <w:pPr>
              <w:pStyle w:val="GCCHeading2"/>
            </w:pPr>
            <w:bookmarkStart w:id="1212" w:name="_Toc28874911"/>
            <w:r w:rsidRPr="00A95D4A">
              <w:t>Contract</w:t>
            </w:r>
            <w:r w:rsidRPr="00EE75DA">
              <w:t xml:space="preserve"> Price</w:t>
            </w:r>
            <w:bookmarkEnd w:id="1212"/>
          </w:p>
        </w:tc>
        <w:tc>
          <w:tcPr>
            <w:tcW w:w="7290" w:type="dxa"/>
          </w:tcPr>
          <w:p w14:paraId="7A52960A" w14:textId="77777777" w:rsidR="00EE75DA" w:rsidRPr="00EE75DA" w:rsidRDefault="00EE75DA" w:rsidP="003E3FB0">
            <w:pPr>
              <w:pStyle w:val="GCCHeading3"/>
              <w:ind w:left="560" w:hanging="560"/>
            </w:pPr>
            <w:r w:rsidRPr="00EE75DA">
              <w:t>The Contract Price shall be as specified in Article 2 (Contract Price and Terms of Payment) of the Contract Agreement.</w:t>
            </w:r>
          </w:p>
          <w:p w14:paraId="4D530A0C" w14:textId="77777777" w:rsidR="00EE75DA" w:rsidRPr="00EE75DA" w:rsidRDefault="00EE75DA" w:rsidP="003E3FB0">
            <w:pPr>
              <w:pStyle w:val="GCCHeading3"/>
              <w:ind w:left="560" w:hanging="560"/>
            </w:pPr>
            <w:r w:rsidRPr="00EE75DA">
              <w:t xml:space="preserve">Unless an adjustment clause is </w:t>
            </w:r>
            <w:r w:rsidRPr="00EE75DA">
              <w:rPr>
                <w:b/>
              </w:rPr>
              <w:t>provided for in the PCC,</w:t>
            </w:r>
            <w:r w:rsidRPr="00EE75DA">
              <w:t xml:space="preserve"> the Contract Price shall be a firm lump sum not subject to any alteration, except in the event of a Change in the Facilities or as otherwise provided in the Contract.</w:t>
            </w:r>
          </w:p>
          <w:p w14:paraId="05B5577D" w14:textId="77777777" w:rsidR="00EE75DA" w:rsidRPr="00EE75DA" w:rsidRDefault="00EE75DA" w:rsidP="003E3FB0">
            <w:pPr>
              <w:pStyle w:val="GCCHeading3"/>
              <w:ind w:left="560" w:hanging="560"/>
            </w:pPr>
            <w:r w:rsidRPr="00EE75DA">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EE75DA" w:rsidRPr="00EE75DA" w14:paraId="5814A2FA" w14:textId="77777777" w:rsidTr="006F1FE9">
        <w:tc>
          <w:tcPr>
            <w:tcW w:w="2268" w:type="dxa"/>
          </w:tcPr>
          <w:p w14:paraId="64A1459C" w14:textId="77777777" w:rsidR="00EE75DA" w:rsidRPr="00EE75DA" w:rsidRDefault="00EE75DA" w:rsidP="003E3FB0">
            <w:pPr>
              <w:pStyle w:val="GCCHeading2"/>
            </w:pPr>
            <w:bookmarkStart w:id="1213" w:name="_Toc28874912"/>
            <w:r w:rsidRPr="00EE75DA">
              <w:t xml:space="preserve">Terms of </w:t>
            </w:r>
            <w:r w:rsidRPr="00A95D4A">
              <w:t>Payment</w:t>
            </w:r>
            <w:bookmarkEnd w:id="1213"/>
          </w:p>
        </w:tc>
        <w:tc>
          <w:tcPr>
            <w:tcW w:w="7290" w:type="dxa"/>
          </w:tcPr>
          <w:p w14:paraId="19F865F7" w14:textId="77777777" w:rsidR="00EE75DA" w:rsidRPr="00EE75DA" w:rsidRDefault="00EE75DA" w:rsidP="003E3FB0">
            <w:pPr>
              <w:pStyle w:val="GCCHeading3"/>
              <w:ind w:left="560" w:hanging="560"/>
            </w:pPr>
            <w:r w:rsidRPr="00EE75DA">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696C649C" w14:textId="77777777" w:rsidR="00EE75DA" w:rsidRPr="00EE75DA" w:rsidRDefault="00EE75DA" w:rsidP="003E3FB0">
            <w:pPr>
              <w:pStyle w:val="GCCHeading3"/>
              <w:ind w:left="560" w:hanging="560"/>
            </w:pPr>
            <w:r w:rsidRPr="00EE75DA">
              <w:t>No payment made by the Employer herein shall be deemed to constitute acceptance by the Employer of the Facilities or any part(s) thereof.</w:t>
            </w:r>
          </w:p>
          <w:p w14:paraId="7E5C9121" w14:textId="77777777" w:rsidR="00EE75DA" w:rsidRPr="00EE75DA" w:rsidRDefault="00EE75DA" w:rsidP="003E3FB0">
            <w:pPr>
              <w:pStyle w:val="GCCHeading3"/>
              <w:ind w:left="560" w:hanging="560"/>
            </w:pPr>
            <w:r w:rsidRPr="00EE75DA">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4038A4BC" w14:textId="77777777" w:rsidR="00EE75DA" w:rsidRPr="00EE75DA" w:rsidRDefault="00EE75DA" w:rsidP="003E3FB0">
            <w:pPr>
              <w:pStyle w:val="GCCHeading3"/>
              <w:ind w:left="560" w:hanging="560"/>
            </w:pPr>
            <w:r w:rsidRPr="00EE75DA">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EE75DA" w:rsidRPr="00EE75DA" w14:paraId="61A3FD7F" w14:textId="77777777" w:rsidTr="006F1FE9">
        <w:tc>
          <w:tcPr>
            <w:tcW w:w="2268" w:type="dxa"/>
          </w:tcPr>
          <w:p w14:paraId="2ABD3321" w14:textId="77777777" w:rsidR="00EE75DA" w:rsidRPr="00EE75DA" w:rsidRDefault="00EE75DA" w:rsidP="003E3FB0">
            <w:pPr>
              <w:pStyle w:val="GCCHeading2"/>
            </w:pPr>
            <w:bookmarkStart w:id="1214" w:name="_Toc28874913"/>
            <w:r w:rsidRPr="00A95D4A">
              <w:t>Securities</w:t>
            </w:r>
            <w:bookmarkEnd w:id="1214"/>
          </w:p>
        </w:tc>
        <w:tc>
          <w:tcPr>
            <w:tcW w:w="7290" w:type="dxa"/>
          </w:tcPr>
          <w:p w14:paraId="375F3874" w14:textId="77777777" w:rsidR="00EE75DA" w:rsidRPr="00EE75DA" w:rsidRDefault="00EE75DA" w:rsidP="003E3FB0">
            <w:pPr>
              <w:pStyle w:val="GCCHeading3"/>
              <w:ind w:left="560" w:hanging="560"/>
            </w:pPr>
            <w:r w:rsidRPr="00EE75DA">
              <w:rPr>
                <w:u w:val="single"/>
              </w:rPr>
              <w:t>Issuance of Securities</w:t>
            </w:r>
          </w:p>
          <w:p w14:paraId="5B058E35" w14:textId="77777777" w:rsidR="00EE75DA" w:rsidRPr="00EE75DA" w:rsidRDefault="00EE75DA" w:rsidP="003E3FB0">
            <w:pPr>
              <w:spacing w:before="120" w:after="120"/>
              <w:ind w:left="576" w:right="-72" w:hanging="576"/>
              <w:rPr>
                <w:noProof/>
              </w:rPr>
            </w:pPr>
            <w:r w:rsidRPr="00EE75DA">
              <w:rPr>
                <w:noProof/>
              </w:rPr>
              <w:tab/>
              <w:t>The Contractor shall provide the securities specified below in favor of the Employer at the times, and in the amount, manner and form specified below.</w:t>
            </w:r>
          </w:p>
          <w:p w14:paraId="7F2D7FCF" w14:textId="77777777" w:rsidR="00EE75DA" w:rsidRPr="00EE75DA" w:rsidRDefault="00EE75DA" w:rsidP="003E3FB0">
            <w:pPr>
              <w:pStyle w:val="GCCHeading3"/>
              <w:ind w:left="560" w:hanging="560"/>
            </w:pPr>
            <w:r w:rsidRPr="00EE75DA">
              <w:rPr>
                <w:u w:val="single"/>
              </w:rPr>
              <w:t>Advance Payment Security</w:t>
            </w:r>
          </w:p>
          <w:p w14:paraId="0F8D325F" w14:textId="77777777" w:rsidR="00EE75DA" w:rsidRPr="00EE75DA" w:rsidRDefault="00EE75DA" w:rsidP="003E3FB0">
            <w:pPr>
              <w:spacing w:before="120" w:after="120"/>
              <w:ind w:left="1260" w:hanging="684"/>
              <w:rPr>
                <w:noProof/>
              </w:rPr>
            </w:pPr>
            <w:r w:rsidRPr="00EE75DA">
              <w:rPr>
                <w:noProof/>
              </w:rPr>
              <w:t>13.2.1</w:t>
            </w:r>
            <w:r w:rsidRPr="00EE75DA">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36D217E4" w14:textId="77777777" w:rsidR="00EE75DA" w:rsidRPr="00EE75DA" w:rsidRDefault="00EE75DA" w:rsidP="003E3FB0">
            <w:pPr>
              <w:spacing w:before="120" w:after="120"/>
              <w:ind w:left="1260" w:hanging="684"/>
              <w:rPr>
                <w:noProof/>
              </w:rPr>
            </w:pPr>
            <w:r w:rsidRPr="00EE75DA">
              <w:rPr>
                <w:noProof/>
              </w:rPr>
              <w:t>13.2.2</w:t>
            </w:r>
            <w:r w:rsidRPr="00EE75DA">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34EB5434" w14:textId="77777777" w:rsidR="00EE75DA" w:rsidRPr="00EE75DA" w:rsidRDefault="00EE75DA" w:rsidP="003E3FB0">
            <w:pPr>
              <w:pStyle w:val="GCCHeading3"/>
              <w:ind w:left="560" w:hanging="560"/>
            </w:pPr>
            <w:r w:rsidRPr="00EE75DA">
              <w:rPr>
                <w:u w:val="single"/>
              </w:rPr>
              <w:t>Performance Security</w:t>
            </w:r>
          </w:p>
          <w:p w14:paraId="430A2894" w14:textId="77777777" w:rsidR="00EE75DA" w:rsidRPr="00EE75DA" w:rsidRDefault="00EE75DA" w:rsidP="003E3FB0">
            <w:pPr>
              <w:spacing w:before="120" w:after="120"/>
              <w:ind w:left="1260" w:hanging="684"/>
              <w:rPr>
                <w:noProof/>
              </w:rPr>
            </w:pPr>
            <w:r w:rsidRPr="00EE75DA">
              <w:rPr>
                <w:noProof/>
              </w:rPr>
              <w:t>13.3.1</w:t>
            </w:r>
            <w:r w:rsidRPr="00EE75DA">
              <w:rPr>
                <w:noProof/>
              </w:rPr>
              <w:tab/>
              <w:t xml:space="preserve">The Contractor shall, within twenty-eight (28) days of the notification of contract award, provide a security for the due performance of the Contract in the amount </w:t>
            </w:r>
            <w:r w:rsidRPr="00EE75DA">
              <w:rPr>
                <w:b/>
                <w:noProof/>
              </w:rPr>
              <w:t>specified in the PCC.</w:t>
            </w:r>
          </w:p>
          <w:p w14:paraId="77C39FDC" w14:textId="77777777" w:rsidR="00EE75DA" w:rsidRPr="00EE75DA" w:rsidRDefault="00EE75DA" w:rsidP="003E3FB0">
            <w:pPr>
              <w:spacing w:before="120" w:after="120"/>
              <w:ind w:left="1260" w:hanging="684"/>
              <w:rPr>
                <w:noProof/>
              </w:rPr>
            </w:pPr>
            <w:r w:rsidRPr="00EE75DA">
              <w:rPr>
                <w:noProof/>
              </w:rPr>
              <w:t>13.3.2</w:t>
            </w:r>
            <w:r w:rsidRPr="00EE75DA">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26D8C2EB" w14:textId="77777777" w:rsidR="00EE75DA" w:rsidRPr="00EE75DA" w:rsidRDefault="00EE75DA" w:rsidP="003E3FB0">
            <w:pPr>
              <w:spacing w:before="120" w:after="120"/>
              <w:ind w:left="1260" w:hanging="684"/>
              <w:rPr>
                <w:noProof/>
              </w:rPr>
            </w:pPr>
            <w:r w:rsidRPr="00EE75DA">
              <w:rPr>
                <w:noProof/>
              </w:rPr>
              <w:t>13.3.3</w:t>
            </w:r>
            <w:r w:rsidRPr="00EE75DA">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64BA7EEC" w14:textId="77777777" w:rsidR="00EE75DA" w:rsidRPr="00EE75DA" w:rsidRDefault="00EE75DA" w:rsidP="003E3FB0">
            <w:pPr>
              <w:spacing w:before="120" w:after="120"/>
              <w:ind w:left="1260" w:hanging="684"/>
              <w:rPr>
                <w:noProof/>
              </w:rPr>
            </w:pPr>
            <w:r w:rsidRPr="00EE75DA">
              <w:rPr>
                <w:noProof/>
              </w:rPr>
              <w:t>13.3.4</w:t>
            </w:r>
            <w:r w:rsidRPr="00EE75DA">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EE75DA" w:rsidRPr="00EE75DA" w14:paraId="10DF6014" w14:textId="77777777" w:rsidTr="006F1FE9">
        <w:tc>
          <w:tcPr>
            <w:tcW w:w="2268" w:type="dxa"/>
          </w:tcPr>
          <w:p w14:paraId="6B40E234" w14:textId="77777777" w:rsidR="00EE75DA" w:rsidRPr="00EE75DA" w:rsidRDefault="00EE75DA" w:rsidP="003E3FB0">
            <w:pPr>
              <w:pStyle w:val="GCCHeading2"/>
            </w:pPr>
            <w:bookmarkStart w:id="1215" w:name="_Toc28874914"/>
            <w:r w:rsidRPr="00A95D4A">
              <w:t>Taxes</w:t>
            </w:r>
            <w:r w:rsidRPr="00EE75DA">
              <w:t xml:space="preserve"> and Duties</w:t>
            </w:r>
            <w:bookmarkEnd w:id="1215"/>
          </w:p>
        </w:tc>
        <w:tc>
          <w:tcPr>
            <w:tcW w:w="7290" w:type="dxa"/>
          </w:tcPr>
          <w:p w14:paraId="3332C267" w14:textId="77777777" w:rsidR="00EE75DA" w:rsidRPr="00EE75DA" w:rsidRDefault="00EE75DA" w:rsidP="003E3FB0">
            <w:pPr>
              <w:pStyle w:val="GCCHeading3"/>
              <w:ind w:left="560" w:hanging="560"/>
            </w:pPr>
            <w:r w:rsidRPr="00EE75DA">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3D58B745" w14:textId="77777777" w:rsidR="00EE75DA" w:rsidRPr="00EE75DA" w:rsidRDefault="00EE75DA" w:rsidP="003E3FB0">
            <w:pPr>
              <w:pStyle w:val="GCCHeading3"/>
              <w:ind w:left="560" w:hanging="560"/>
            </w:pPr>
            <w:r w:rsidRPr="00EE75DA">
              <w:t xml:space="preserve">Notwithstanding GCC Sub-Clause 14.1 above, the Employer shall bear and promptly pay </w:t>
            </w:r>
          </w:p>
          <w:p w14:paraId="0F7BA158" w14:textId="77777777" w:rsidR="00EE75DA" w:rsidRPr="00EE75DA" w:rsidRDefault="00EE75DA" w:rsidP="003E3FB0">
            <w:pPr>
              <w:spacing w:before="120" w:after="120"/>
              <w:ind w:left="1152" w:right="-72" w:hanging="576"/>
              <w:rPr>
                <w:noProof/>
              </w:rPr>
            </w:pPr>
            <w:r w:rsidRPr="00EE75DA">
              <w:rPr>
                <w:noProof/>
              </w:rPr>
              <w:t>(a)</w:t>
            </w:r>
            <w:r w:rsidRPr="00EE75DA">
              <w:rPr>
                <w:noProof/>
              </w:rPr>
              <w:tab/>
              <w:t xml:space="preserve">all customs and import duties for the Plant specified in Price Schedule No. 1; and </w:t>
            </w:r>
          </w:p>
          <w:p w14:paraId="14E96731" w14:textId="77777777" w:rsidR="00EE75DA" w:rsidRPr="00EE75DA" w:rsidRDefault="00EE75DA" w:rsidP="003E3FB0">
            <w:pPr>
              <w:spacing w:before="120" w:after="120"/>
              <w:ind w:left="1152" w:right="-72" w:hanging="576"/>
              <w:rPr>
                <w:noProof/>
              </w:rPr>
            </w:pPr>
            <w:r w:rsidRPr="00EE75DA">
              <w:rPr>
                <w:noProof/>
              </w:rPr>
              <w:t>(b)</w:t>
            </w:r>
            <w:r w:rsidRPr="00EE75DA">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59287B72" w14:textId="77777777" w:rsidR="00EE75DA" w:rsidRPr="00EE75DA" w:rsidRDefault="00EE75DA" w:rsidP="003E3FB0">
            <w:pPr>
              <w:pStyle w:val="GCCHeading3"/>
              <w:ind w:left="560" w:hanging="560"/>
            </w:pPr>
            <w:r w:rsidRPr="00EE75DA">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114AA8C" w14:textId="77777777" w:rsidR="00EE75DA" w:rsidRPr="00EE75DA" w:rsidRDefault="00EE75DA" w:rsidP="003E3FB0">
            <w:pPr>
              <w:pStyle w:val="GCCHeading3"/>
              <w:ind w:left="560" w:hanging="560"/>
            </w:pPr>
            <w:r w:rsidRPr="00EE75DA">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6475A0FA" w14:textId="77777777" w:rsidR="00EE75DA" w:rsidRPr="00A95D4A" w:rsidRDefault="00EE75DA" w:rsidP="003E3FB0">
      <w:pPr>
        <w:pStyle w:val="GCCHeading1"/>
      </w:pPr>
      <w:bookmarkStart w:id="1216" w:name="_Toc28874915"/>
      <w:r w:rsidRPr="00A95D4A">
        <w:t>Intellectual Property</w:t>
      </w:r>
      <w:bookmarkEnd w:id="1216"/>
    </w:p>
    <w:tbl>
      <w:tblPr>
        <w:tblW w:w="9558" w:type="dxa"/>
        <w:tblLayout w:type="fixed"/>
        <w:tblLook w:val="0000" w:firstRow="0" w:lastRow="0" w:firstColumn="0" w:lastColumn="0" w:noHBand="0" w:noVBand="0"/>
      </w:tblPr>
      <w:tblGrid>
        <w:gridCol w:w="2268"/>
        <w:gridCol w:w="7290"/>
      </w:tblGrid>
      <w:tr w:rsidR="00EE75DA" w:rsidRPr="00EE75DA" w14:paraId="679A481A" w14:textId="77777777" w:rsidTr="006F1FE9">
        <w:tc>
          <w:tcPr>
            <w:tcW w:w="2268" w:type="dxa"/>
          </w:tcPr>
          <w:p w14:paraId="0FAD87A1" w14:textId="77777777" w:rsidR="00EE75DA" w:rsidRPr="00EE75DA" w:rsidRDefault="00EE75DA" w:rsidP="003E3FB0">
            <w:pPr>
              <w:pStyle w:val="GCCHeading2"/>
            </w:pPr>
            <w:bookmarkStart w:id="1217" w:name="_Toc28874916"/>
            <w:r w:rsidRPr="00EE75DA">
              <w:t xml:space="preserve">License/Use of </w:t>
            </w:r>
            <w:r w:rsidRPr="00A95D4A">
              <w:t>Technical</w:t>
            </w:r>
            <w:r w:rsidRPr="00EE75DA">
              <w:t xml:space="preserve"> Information</w:t>
            </w:r>
            <w:bookmarkEnd w:id="1217"/>
            <w:r w:rsidRPr="00EE75DA">
              <w:t xml:space="preserve"> </w:t>
            </w:r>
          </w:p>
        </w:tc>
        <w:tc>
          <w:tcPr>
            <w:tcW w:w="7290" w:type="dxa"/>
          </w:tcPr>
          <w:p w14:paraId="0F38DD65" w14:textId="77777777" w:rsidR="00EE75DA" w:rsidRPr="00EE75DA" w:rsidRDefault="00EE75DA" w:rsidP="003E3FB0">
            <w:pPr>
              <w:pStyle w:val="GCCHeading3"/>
              <w:ind w:left="560" w:hanging="560"/>
              <w:rPr>
                <w:lang w:eastAsia="en-GB"/>
              </w:rPr>
            </w:pPr>
            <w:r w:rsidRPr="00EE75DA">
              <w:rPr>
                <w:lang w:eastAsia="en-GB"/>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w:t>
            </w:r>
            <w:r w:rsidRPr="00EE75DA">
              <w:t>Party</w:t>
            </w:r>
            <w:r w:rsidRPr="00EE75DA">
              <w:rPr>
                <w:lang w:eastAsia="en-GB"/>
              </w:rPr>
              <w:t xml:space="preserve">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3921E1F" w14:textId="77777777" w:rsidR="00EE75DA" w:rsidRPr="00EE75DA" w:rsidRDefault="00EE75DA" w:rsidP="003E3FB0">
            <w:pPr>
              <w:pStyle w:val="GCCHeading3"/>
              <w:ind w:left="560" w:hanging="560"/>
            </w:pPr>
            <w:r w:rsidRPr="00EE75DA">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EE75DA" w:rsidRPr="00EE75DA" w14:paraId="5582533B" w14:textId="77777777" w:rsidTr="006F1FE9">
        <w:tc>
          <w:tcPr>
            <w:tcW w:w="2268" w:type="dxa"/>
          </w:tcPr>
          <w:p w14:paraId="24CCFA2B" w14:textId="77777777" w:rsidR="00EE75DA" w:rsidRPr="00EE75DA" w:rsidRDefault="00EE75DA" w:rsidP="003E3FB0">
            <w:pPr>
              <w:pStyle w:val="GCCHeading2"/>
            </w:pPr>
            <w:bookmarkStart w:id="1218" w:name="_Toc28874917"/>
            <w:r w:rsidRPr="00A95D4A">
              <w:t>Confidential</w:t>
            </w:r>
            <w:r w:rsidRPr="00EE75DA">
              <w:t xml:space="preserve"> Information</w:t>
            </w:r>
            <w:bookmarkEnd w:id="1218"/>
          </w:p>
        </w:tc>
        <w:tc>
          <w:tcPr>
            <w:tcW w:w="7290" w:type="dxa"/>
          </w:tcPr>
          <w:p w14:paraId="66A60C99" w14:textId="77777777" w:rsidR="00EE75DA" w:rsidRPr="00EE75DA" w:rsidRDefault="00EE75DA" w:rsidP="003E3FB0">
            <w:pPr>
              <w:pStyle w:val="GCCHeading3"/>
              <w:ind w:left="560" w:hanging="560"/>
            </w:pPr>
            <w:r w:rsidRPr="00EE75DA">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0B3E46A4" w14:textId="77777777" w:rsidR="00EE75DA" w:rsidRPr="00EE75DA" w:rsidRDefault="00EE75DA" w:rsidP="003E3FB0">
            <w:pPr>
              <w:pStyle w:val="GCCHeading3"/>
              <w:ind w:left="560" w:hanging="560"/>
            </w:pPr>
            <w:r w:rsidRPr="00EE75DA">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6F28BB1F" w14:textId="77777777" w:rsidR="00EE75DA" w:rsidRPr="00EE75DA" w:rsidRDefault="00EE75DA" w:rsidP="003E3FB0">
            <w:pPr>
              <w:pStyle w:val="GCCHeading3"/>
              <w:ind w:left="560" w:hanging="560"/>
            </w:pPr>
            <w:r w:rsidRPr="00EE75DA">
              <w:t>The obligation of a Party under GCC Sub-Clauses 16.1 and 16.2 above, however, shall not apply to that information which</w:t>
            </w:r>
          </w:p>
          <w:p w14:paraId="089F8149" w14:textId="77777777" w:rsidR="00EE75DA" w:rsidRPr="00EE75DA" w:rsidRDefault="00EE75DA" w:rsidP="003E3FB0">
            <w:pPr>
              <w:spacing w:before="120" w:after="120"/>
              <w:ind w:left="1152" w:hanging="642"/>
              <w:rPr>
                <w:noProof/>
              </w:rPr>
            </w:pPr>
            <w:r w:rsidRPr="00EE75DA">
              <w:rPr>
                <w:noProof/>
              </w:rPr>
              <w:t>(a)</w:t>
            </w:r>
            <w:r w:rsidRPr="00EE75DA">
              <w:rPr>
                <w:noProof/>
              </w:rPr>
              <w:tab/>
              <w:t>now or hereafter enters the public domain through no fault of that Party</w:t>
            </w:r>
          </w:p>
          <w:p w14:paraId="6A2F8C15" w14:textId="77777777" w:rsidR="00EE75DA" w:rsidRPr="00EE75DA" w:rsidRDefault="00EE75DA" w:rsidP="003E3FB0">
            <w:pPr>
              <w:spacing w:before="120" w:after="120"/>
              <w:ind w:left="1152" w:hanging="576"/>
              <w:rPr>
                <w:noProof/>
              </w:rPr>
            </w:pPr>
            <w:r w:rsidRPr="00EE75DA">
              <w:rPr>
                <w:noProof/>
              </w:rPr>
              <w:t>(b)</w:t>
            </w:r>
            <w:r w:rsidRPr="00EE75DA">
              <w:rPr>
                <w:noProof/>
              </w:rPr>
              <w:tab/>
            </w:r>
            <w:r w:rsidRPr="00EE75DA">
              <w:rPr>
                <w:noProof/>
                <w:spacing w:val="-4"/>
              </w:rPr>
              <w:t>can be proven to have been possessed by that Party at the time of disclosure and which was not previously obtained, directly or indirectly, from the other Party hereto</w:t>
            </w:r>
          </w:p>
          <w:p w14:paraId="3D1DF52B" w14:textId="77777777" w:rsidR="00EE75DA" w:rsidRPr="00EE75DA" w:rsidRDefault="00EE75DA" w:rsidP="003E3FB0">
            <w:pPr>
              <w:spacing w:before="120" w:after="120"/>
              <w:ind w:left="1152" w:hanging="576"/>
              <w:rPr>
                <w:noProof/>
              </w:rPr>
            </w:pPr>
            <w:r w:rsidRPr="00EE75DA">
              <w:rPr>
                <w:noProof/>
              </w:rPr>
              <w:t>(c)</w:t>
            </w:r>
            <w:r w:rsidRPr="00EE75DA">
              <w:rPr>
                <w:noProof/>
              </w:rPr>
              <w:tab/>
              <w:t>otherwise lawfully becomes available to that Party from a third Party that has no obligation of confidentiality</w:t>
            </w:r>
          </w:p>
          <w:p w14:paraId="41534FE8" w14:textId="77777777" w:rsidR="00EE75DA" w:rsidRPr="00EE75DA" w:rsidRDefault="00EE75DA" w:rsidP="003E3FB0">
            <w:pPr>
              <w:spacing w:before="120" w:after="120"/>
              <w:ind w:left="1152" w:hanging="576"/>
              <w:rPr>
                <w:noProof/>
              </w:rPr>
            </w:pPr>
            <w:r w:rsidRPr="00EE75DA">
              <w:rPr>
                <w:noProof/>
              </w:rPr>
              <w:t>(d) is being provided to the Bank.</w:t>
            </w:r>
          </w:p>
          <w:p w14:paraId="342D5697" w14:textId="77777777" w:rsidR="00EE75DA" w:rsidRPr="00EE75DA" w:rsidRDefault="00EE75DA" w:rsidP="003E3FB0">
            <w:pPr>
              <w:pStyle w:val="GCCHeading3"/>
              <w:ind w:left="560" w:hanging="560"/>
            </w:pPr>
            <w:r w:rsidRPr="00EE75DA">
              <w:t>The above provisions of this GCC Clause 16 shall not in any way modify any undertaking of confidentiality given by either of the Parties hereto prior to the date of the Contract in respect of the Facilities or any part thereof.</w:t>
            </w:r>
          </w:p>
          <w:p w14:paraId="4A5FBA7E" w14:textId="77777777" w:rsidR="00EE75DA" w:rsidRPr="00EE75DA" w:rsidRDefault="00EE75DA" w:rsidP="003E3FB0">
            <w:pPr>
              <w:pStyle w:val="GCCHeading3"/>
              <w:ind w:left="560" w:hanging="560"/>
            </w:pPr>
            <w:r w:rsidRPr="00EE75DA">
              <w:t>The provisions of this GCC Clause 16 shall survive termination, for whatever reason, of the Contract.</w:t>
            </w:r>
          </w:p>
        </w:tc>
      </w:tr>
    </w:tbl>
    <w:p w14:paraId="03BFE803" w14:textId="77777777" w:rsidR="00EE75DA" w:rsidRPr="00A95D4A" w:rsidRDefault="00EE75DA" w:rsidP="003E3FB0">
      <w:pPr>
        <w:pStyle w:val="GCCHeading1"/>
      </w:pPr>
      <w:bookmarkStart w:id="1219" w:name="_Toc28874918"/>
      <w:r w:rsidRPr="00A95D4A">
        <w:t>Execution of the Facilities</w:t>
      </w:r>
      <w:bookmarkEnd w:id="1219"/>
    </w:p>
    <w:tbl>
      <w:tblPr>
        <w:tblW w:w="0" w:type="auto"/>
        <w:tblLayout w:type="fixed"/>
        <w:tblLook w:val="0000" w:firstRow="0" w:lastRow="0" w:firstColumn="0" w:lastColumn="0" w:noHBand="0" w:noVBand="0"/>
      </w:tblPr>
      <w:tblGrid>
        <w:gridCol w:w="2358"/>
        <w:gridCol w:w="6786"/>
      </w:tblGrid>
      <w:tr w:rsidR="00EE75DA" w:rsidRPr="00EE75DA" w14:paraId="56924C00" w14:textId="77777777" w:rsidTr="6B7090E9">
        <w:tc>
          <w:tcPr>
            <w:tcW w:w="2358" w:type="dxa"/>
          </w:tcPr>
          <w:p w14:paraId="74346BF1" w14:textId="77777777" w:rsidR="00EE75DA" w:rsidRPr="00EE75DA" w:rsidRDefault="00EE75DA" w:rsidP="003E3FB0">
            <w:pPr>
              <w:pStyle w:val="GCCHeading2"/>
            </w:pPr>
            <w:bookmarkStart w:id="1220" w:name="_Toc28874919"/>
            <w:r w:rsidRPr="00A95D4A">
              <w:t>Representatives</w:t>
            </w:r>
            <w:bookmarkEnd w:id="1220"/>
          </w:p>
        </w:tc>
        <w:tc>
          <w:tcPr>
            <w:tcW w:w="6786" w:type="dxa"/>
          </w:tcPr>
          <w:p w14:paraId="1A1DE6E0" w14:textId="77777777" w:rsidR="00EE75DA" w:rsidRPr="00EE75DA" w:rsidRDefault="00EE75DA" w:rsidP="003E3FB0">
            <w:pPr>
              <w:pStyle w:val="GCCHeading3"/>
              <w:ind w:left="560" w:hanging="560"/>
            </w:pPr>
            <w:r w:rsidRPr="00EE75DA">
              <w:t>Project Manager</w:t>
            </w:r>
          </w:p>
          <w:p w14:paraId="082EEFA0" w14:textId="77777777" w:rsidR="00EE75DA" w:rsidRPr="00EE75DA" w:rsidRDefault="00EE75DA" w:rsidP="003E3FB0">
            <w:pPr>
              <w:spacing w:before="120" w:after="120"/>
              <w:ind w:left="576" w:hanging="54"/>
              <w:rPr>
                <w:noProof/>
              </w:rPr>
            </w:pPr>
            <w:r w:rsidRPr="00EE75DA">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0BAB9536" w14:textId="77777777" w:rsidR="00EE75DA" w:rsidRPr="00EE75DA" w:rsidRDefault="00EE75DA" w:rsidP="003E3FB0">
            <w:pPr>
              <w:spacing w:before="120" w:after="120"/>
              <w:ind w:left="576" w:firstLine="18"/>
              <w:rPr>
                <w:noProof/>
              </w:rPr>
            </w:pPr>
            <w:r w:rsidRPr="00EE75DA">
              <w:rPr>
                <w:noProof/>
              </w:rPr>
              <w:t>All notices, instructions, information and other communications given by the Contractor to the Employer under the Contract shall be given to the Project Manager, except as herein otherwise provided.</w:t>
            </w:r>
          </w:p>
          <w:p w14:paraId="5087E20D" w14:textId="77777777" w:rsidR="00EE75DA" w:rsidRPr="00EE75DA" w:rsidRDefault="00EE75DA" w:rsidP="003E3FB0">
            <w:pPr>
              <w:pStyle w:val="GCCHeading3"/>
              <w:ind w:left="560" w:hanging="560"/>
            </w:pPr>
            <w:r w:rsidRPr="00EE75DA">
              <w:t>Contractor’s Representative &amp; Construction Manager</w:t>
            </w:r>
          </w:p>
          <w:p w14:paraId="07F7F7B9" w14:textId="77777777" w:rsidR="00EE75DA" w:rsidRPr="00EE75DA" w:rsidRDefault="00EE75DA" w:rsidP="003E3FB0">
            <w:pPr>
              <w:spacing w:before="120" w:after="120"/>
              <w:ind w:left="1260" w:hanging="684"/>
              <w:rPr>
                <w:noProof/>
              </w:rPr>
            </w:pPr>
            <w:r w:rsidRPr="00EE75DA">
              <w:rPr>
                <w:noProof/>
              </w:rPr>
              <w:t>17.2.1</w:t>
            </w:r>
            <w:r w:rsidRPr="00EE75DA">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4EE7365E" w14:textId="77777777" w:rsidR="00EE75DA" w:rsidRPr="00EE75DA" w:rsidRDefault="00EE75DA" w:rsidP="003E3FB0">
            <w:pPr>
              <w:spacing w:before="120" w:after="120"/>
              <w:ind w:left="1260" w:hanging="684"/>
              <w:rPr>
                <w:noProof/>
              </w:rPr>
            </w:pPr>
            <w:r w:rsidRPr="00EE75DA">
              <w:rPr>
                <w:noProof/>
              </w:rPr>
              <w:t>17.2.2</w:t>
            </w:r>
            <w:r w:rsidRPr="00EE75DA">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171D9CE7" w14:textId="77777777" w:rsidR="00EE75DA" w:rsidRPr="00EE75DA" w:rsidRDefault="00EE75DA" w:rsidP="003E3FB0">
            <w:pPr>
              <w:spacing w:before="120" w:after="120"/>
              <w:ind w:left="1260" w:hanging="30"/>
              <w:rPr>
                <w:noProof/>
              </w:rPr>
            </w:pPr>
            <w:r w:rsidRPr="00EE75DA">
              <w:rPr>
                <w:noProof/>
              </w:rPr>
              <w:t>All notices, instructions, information and all other communications given by the Employer or the Project Manager to the Contractor under the Contract shall be given to the Contractor’s Representative or, in its absence, its deputy, except as herein otherwise provided.</w:t>
            </w:r>
          </w:p>
          <w:p w14:paraId="6618FAD8" w14:textId="77777777" w:rsidR="00EE75DA" w:rsidRPr="00EE75DA" w:rsidRDefault="00EE75DA" w:rsidP="003E3FB0">
            <w:pPr>
              <w:spacing w:before="120" w:after="120"/>
              <w:ind w:left="1260" w:hanging="30"/>
              <w:rPr>
                <w:noProof/>
              </w:rPr>
            </w:pPr>
            <w:r w:rsidRPr="00EE75DA">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675C21C2" w14:textId="77777777" w:rsidR="00EE75DA" w:rsidRPr="00EE75DA" w:rsidRDefault="00EE75DA" w:rsidP="003E3FB0">
            <w:pPr>
              <w:spacing w:before="120" w:after="120"/>
              <w:ind w:left="1260" w:hanging="684"/>
              <w:rPr>
                <w:noProof/>
              </w:rPr>
            </w:pPr>
            <w:r w:rsidRPr="00EE75DA">
              <w:rPr>
                <w:noProof/>
              </w:rPr>
              <w:t>17.2.3</w:t>
            </w:r>
            <w:r w:rsidRPr="00EE75DA">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548801E4" w14:textId="77777777" w:rsidR="00EE75DA" w:rsidRPr="00EE75DA" w:rsidRDefault="00EE75DA" w:rsidP="003E3FB0">
            <w:pPr>
              <w:spacing w:before="120" w:after="120"/>
              <w:ind w:left="1260" w:hanging="684"/>
              <w:rPr>
                <w:noProof/>
              </w:rPr>
            </w:pPr>
            <w:r w:rsidRPr="00EE75DA">
              <w:rPr>
                <w:noProof/>
              </w:rPr>
              <w:tab/>
              <w:t>Any act or exercise by any person of powers, functions and authorities so delegated to him or her in accordance with this GCC Sub-Clause 17.2.3 shall be deemed to be an act or exercise by the Contractor’s Representative.</w:t>
            </w:r>
          </w:p>
          <w:p w14:paraId="00BD6FAF" w14:textId="77777777" w:rsidR="00EE75DA" w:rsidRPr="00EE75DA" w:rsidRDefault="00EE75DA" w:rsidP="003E3FB0">
            <w:pPr>
              <w:spacing w:before="120" w:after="120"/>
              <w:ind w:left="1260" w:hanging="684"/>
              <w:rPr>
                <w:noProof/>
              </w:rPr>
            </w:pPr>
            <w:r w:rsidRPr="00EE75DA">
              <w:rPr>
                <w:noProof/>
              </w:rPr>
              <w:t>17.2.4</w:t>
            </w:r>
            <w:r w:rsidRPr="00EE75DA">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EE75DA" w:rsidDel="006826C2">
              <w:rPr>
                <w:noProof/>
              </w:rPr>
              <w:t xml:space="preserve"> </w:t>
            </w:r>
            <w:r w:rsidRPr="00EE75DA">
              <w:rPr>
                <w:noProof/>
              </w:rPr>
              <w:t>deputy.</w:t>
            </w:r>
          </w:p>
          <w:p w14:paraId="7E72369B" w14:textId="77777777" w:rsidR="00EE75DA" w:rsidRPr="00EE75DA" w:rsidRDefault="00EE75DA" w:rsidP="003E3FB0">
            <w:pPr>
              <w:spacing w:before="120" w:after="120"/>
              <w:ind w:left="1260" w:hanging="684"/>
              <w:rPr>
                <w:rFonts w:eastAsia="Arial Narrow"/>
                <w:color w:val="000000"/>
              </w:rPr>
            </w:pPr>
            <w:r w:rsidRPr="00EE75DA">
              <w:rPr>
                <w:noProof/>
              </w:rPr>
              <w:t>17.2.5</w:t>
            </w:r>
            <w:r w:rsidRPr="00EE75DA">
              <w:rPr>
                <w:noProof/>
              </w:rPr>
              <w:tab/>
            </w:r>
            <w:r w:rsidRPr="00EE75DA">
              <w:rPr>
                <w:rFonts w:eastAsia="Arial Narrow"/>
                <w:color w:val="000000"/>
              </w:rPr>
              <w:t xml:space="preserve">The </w:t>
            </w:r>
            <w:r w:rsidRPr="003E3FB0">
              <w:rPr>
                <w:noProof/>
              </w:rPr>
              <w:t>Project</w:t>
            </w:r>
            <w:r w:rsidRPr="00EE75DA">
              <w:rPr>
                <w:rFonts w:eastAsia="Arial Narrow"/>
                <w:color w:val="000000"/>
              </w:rPr>
              <w:t xml:space="preserve"> Manager may require the Contractor to remove (or cause to be removed) </w:t>
            </w:r>
            <w:r w:rsidRPr="00EE75DA">
              <w:rPr>
                <w:noProof/>
              </w:rPr>
              <w:t>the Contractor’s Representative or any other person employed by the Contractor in the execution of the Contract</w:t>
            </w:r>
            <w:r w:rsidRPr="00EE75DA">
              <w:rPr>
                <w:rFonts w:eastAsia="Arial Narrow"/>
                <w:color w:val="000000"/>
              </w:rPr>
              <w:t>, who:</w:t>
            </w:r>
          </w:p>
          <w:p w14:paraId="7EA5D4B0"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persists in any misconduct or lack of care;</w:t>
            </w:r>
          </w:p>
          <w:p w14:paraId="3ADD5D66"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carries out duties incompetently or negligently;</w:t>
            </w:r>
          </w:p>
          <w:p w14:paraId="5954D677"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fails to comply with any provision of the Contract;</w:t>
            </w:r>
          </w:p>
          <w:p w14:paraId="26B466DA"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persists in any conduct which is prejudicial to safety, health, or the protection of the environment;</w:t>
            </w:r>
          </w:p>
          <w:p w14:paraId="71DA87F1"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 xml:space="preserve">based on reasonable evidence, is determined to have engaged in Fraud and Corruption during the execution of the Contract; </w:t>
            </w:r>
          </w:p>
          <w:p w14:paraId="679E2514" w14:textId="77777777"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has been recruited from the Employer’s Personnel in breach of GCC Sub-Clause 22.2.2;</w:t>
            </w:r>
          </w:p>
          <w:p w14:paraId="39016C46" w14:textId="32E97BFC" w:rsidR="00EE75DA" w:rsidRPr="00EE75DA" w:rsidRDefault="00EE75DA" w:rsidP="003E3FB0">
            <w:pPr>
              <w:numPr>
                <w:ilvl w:val="0"/>
                <w:numId w:val="127"/>
              </w:numPr>
              <w:spacing w:before="120" w:after="120"/>
              <w:ind w:left="1770" w:right="0" w:hanging="450"/>
              <w:rPr>
                <w:rFonts w:eastAsia="Arial Narrow"/>
                <w:color w:val="000000"/>
              </w:rPr>
            </w:pPr>
            <w:r w:rsidRPr="00EE75DA">
              <w:rPr>
                <w:rFonts w:eastAsia="Arial Narrow"/>
                <w:color w:val="000000"/>
              </w:rPr>
              <w:t>undertakes behavior which breaches the Code of Conduct (ES), as applicable;</w:t>
            </w:r>
          </w:p>
          <w:p w14:paraId="06A38483" w14:textId="77777777" w:rsidR="00EE75DA" w:rsidRPr="00EE75DA" w:rsidRDefault="00EE75DA" w:rsidP="003E3FB0">
            <w:pPr>
              <w:spacing w:before="120" w:after="120"/>
              <w:ind w:left="1260" w:hanging="30"/>
              <w:rPr>
                <w:rFonts w:eastAsia="Arial Narrow"/>
                <w:color w:val="000000"/>
              </w:rPr>
            </w:pPr>
            <w:r w:rsidRPr="00EE75DA">
              <w:rPr>
                <w:rFonts w:eastAsia="Arial Narrow"/>
                <w:color w:val="000000"/>
              </w:rPr>
              <w:t xml:space="preserve">If appropriate, the Contractor shall then promptly appoint (or cause to be appointed) a </w:t>
            </w:r>
            <w:r w:rsidRPr="003E3FB0">
              <w:rPr>
                <w:noProof/>
              </w:rPr>
              <w:t>suitable</w:t>
            </w:r>
            <w:r w:rsidRPr="00EE75DA">
              <w:rPr>
                <w:rFonts w:eastAsia="Arial Narrow"/>
                <w:color w:val="000000"/>
              </w:rPr>
              <w:t xml:space="preserve"> replacement with equivalent skills and experience. </w:t>
            </w:r>
          </w:p>
          <w:p w14:paraId="4A1F4937" w14:textId="77777777" w:rsidR="00EE75DA" w:rsidRPr="00EE75DA" w:rsidRDefault="00EE75DA" w:rsidP="003E3FB0">
            <w:pPr>
              <w:spacing w:before="120" w:after="120"/>
              <w:ind w:left="1260" w:hanging="30"/>
              <w:rPr>
                <w:noProof/>
              </w:rPr>
            </w:pPr>
            <w:r w:rsidRPr="00EE75DA">
              <w:rPr>
                <w:rFonts w:eastAsia="Arial Narrow"/>
                <w:color w:val="000000"/>
              </w:rPr>
              <w:t xml:space="preserve">Notwithstanding any requirement from the Project Manager to remove or cause to remove any person, the Contractor shall take immediate action as </w:t>
            </w:r>
            <w:r w:rsidRPr="003E3FB0">
              <w:rPr>
                <w:noProof/>
              </w:rPr>
              <w:t>appropriate</w:t>
            </w:r>
            <w:r w:rsidRPr="00EE75DA">
              <w:rPr>
                <w:rFonts w:eastAsia="Arial Narrow"/>
                <w:color w:val="000000"/>
              </w:rPr>
              <w:t xml:space="preserve"> in response to any violation of (a) through (g) above. Such immediate action shall include removing (or causing to be removed) from the Site or other places where the Contract is being executed, any Contractor’s Personnel who engages in (a), (b), (c), (d), (e) or (g) above or has been recruited as stated in (f) above.</w:t>
            </w:r>
          </w:p>
          <w:p w14:paraId="2D48A297" w14:textId="77777777" w:rsidR="00EE75DA" w:rsidRPr="00EE75DA" w:rsidRDefault="00EE75DA" w:rsidP="003E3FB0">
            <w:pPr>
              <w:spacing w:before="120" w:after="120"/>
              <w:ind w:left="1260" w:hanging="684"/>
              <w:rPr>
                <w:noProof/>
              </w:rPr>
            </w:pPr>
            <w:r w:rsidRPr="00EE75DA">
              <w:rPr>
                <w:noProof/>
              </w:rPr>
              <w:t>17.2.6</w:t>
            </w:r>
            <w:r w:rsidRPr="00EE75DA">
              <w:rPr>
                <w:noProof/>
              </w:rPr>
              <w:tab/>
              <w:t>If any representative or person employed by the Contractor is removed in accordance with GCC Sub-Clause 17.2.5, the Contractor shall, where required, promptly appoint a suitable replacement with equivalent skills and experience.</w:t>
            </w:r>
          </w:p>
        </w:tc>
      </w:tr>
      <w:tr w:rsidR="00EE75DA" w:rsidRPr="00EE75DA" w14:paraId="58C26DBD" w14:textId="77777777" w:rsidTr="6B7090E9">
        <w:tc>
          <w:tcPr>
            <w:tcW w:w="2358" w:type="dxa"/>
          </w:tcPr>
          <w:p w14:paraId="457A9156" w14:textId="77777777" w:rsidR="00EE75DA" w:rsidRPr="00EE75DA" w:rsidRDefault="00EE75DA" w:rsidP="003E3FB0">
            <w:pPr>
              <w:pStyle w:val="GCCHeading2"/>
            </w:pPr>
            <w:bookmarkStart w:id="1221" w:name="_Toc28874920"/>
            <w:r w:rsidRPr="00EE75DA">
              <w:t xml:space="preserve">Work </w:t>
            </w:r>
            <w:r w:rsidRPr="00A95D4A">
              <w:t>Program</w:t>
            </w:r>
            <w:bookmarkEnd w:id="1221"/>
          </w:p>
        </w:tc>
        <w:tc>
          <w:tcPr>
            <w:tcW w:w="6786" w:type="dxa"/>
          </w:tcPr>
          <w:p w14:paraId="0A267B51" w14:textId="77777777" w:rsidR="00EE75DA" w:rsidRPr="00EE75DA" w:rsidRDefault="00EE75DA" w:rsidP="003E3FB0">
            <w:pPr>
              <w:pStyle w:val="GCCHeading3"/>
              <w:ind w:left="560" w:hanging="560"/>
            </w:pPr>
            <w:r w:rsidRPr="00EE75DA">
              <w:t>Contractor’s Organization</w:t>
            </w:r>
          </w:p>
          <w:p w14:paraId="01559B8F" w14:textId="77777777" w:rsidR="00EE75DA" w:rsidRPr="00EE75DA" w:rsidRDefault="00EE75DA" w:rsidP="003E3FB0">
            <w:pPr>
              <w:spacing w:before="120" w:after="120"/>
              <w:ind w:left="576" w:firstLine="24"/>
              <w:rPr>
                <w:noProof/>
              </w:rPr>
            </w:pPr>
            <w:r w:rsidRPr="00EE75DA">
              <w:rPr>
                <w:noProof/>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4C3D7B37" w14:textId="77777777" w:rsidR="00EE75DA" w:rsidRPr="00EE75DA" w:rsidRDefault="00EE75DA" w:rsidP="003E3FB0">
            <w:pPr>
              <w:pStyle w:val="GCCHeading3"/>
              <w:ind w:left="560" w:hanging="560"/>
            </w:pPr>
            <w:r w:rsidRPr="00EE75DA">
              <w:t>Program of Performance</w:t>
            </w:r>
          </w:p>
          <w:p w14:paraId="6DACC4A5" w14:textId="77777777" w:rsidR="00EE75DA" w:rsidRPr="00EE75DA" w:rsidRDefault="00EE75DA" w:rsidP="003E3FB0">
            <w:pPr>
              <w:spacing w:before="120" w:after="120"/>
              <w:ind w:left="576" w:firstLine="24"/>
              <w:rPr>
                <w:noProof/>
              </w:rPr>
            </w:pPr>
            <w:r w:rsidRPr="00EE75DA">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1800E72E" w14:textId="77777777" w:rsidR="00EE75DA" w:rsidRPr="00EE75DA" w:rsidRDefault="00EE75DA" w:rsidP="003E3FB0">
            <w:pPr>
              <w:pStyle w:val="GCCHeading3"/>
              <w:ind w:left="560" w:hanging="560"/>
            </w:pPr>
            <w:r w:rsidRPr="00EE75DA">
              <w:t>Progress Report</w:t>
            </w:r>
          </w:p>
          <w:p w14:paraId="75B17F4A" w14:textId="77777777" w:rsidR="00EE75DA" w:rsidRPr="00EE75DA" w:rsidRDefault="00EE75DA" w:rsidP="003E3FB0">
            <w:pPr>
              <w:spacing w:before="120" w:after="120"/>
              <w:ind w:left="576" w:firstLine="24"/>
              <w:rPr>
                <w:noProof/>
              </w:rPr>
            </w:pPr>
            <w:r w:rsidRPr="00EE75DA">
              <w:rPr>
                <w:noProof/>
              </w:rPr>
              <w:t>The Contractor shall monitor progress of all the activities specified in the program referred to in GCC Sub-Clause 18.2   above, and supply a progress report to the Project Manager every month.</w:t>
            </w:r>
          </w:p>
          <w:p w14:paraId="356D20D6" w14:textId="77777777" w:rsidR="00EE75DA" w:rsidRPr="00EE75DA" w:rsidRDefault="00EE75DA" w:rsidP="003E3FB0">
            <w:pPr>
              <w:spacing w:before="120" w:after="120"/>
              <w:ind w:left="576" w:firstLine="24"/>
              <w:rPr>
                <w:noProof/>
              </w:rPr>
            </w:pPr>
            <w:r w:rsidRPr="00EE75DA">
              <w:rPr>
                <w:noProof/>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36917B66" w14:textId="36ED9168" w:rsidR="00EE75DA" w:rsidRPr="00EE75DA" w:rsidRDefault="00EE75DA" w:rsidP="003E3FB0">
            <w:pPr>
              <w:spacing w:before="120" w:after="120"/>
              <w:ind w:left="576" w:firstLine="24"/>
              <w:rPr>
                <w:noProof/>
              </w:rPr>
            </w:pPr>
            <w:r w:rsidRPr="00EE75DA">
              <w:rPr>
                <w:noProof/>
              </w:rPr>
              <w:t xml:space="preserve">Unless otherwise stated in the </w:t>
            </w:r>
            <w:r w:rsidR="00071EDE">
              <w:rPr>
                <w:noProof/>
              </w:rPr>
              <w:t>Employer’s Requirements</w:t>
            </w:r>
            <w:r w:rsidRPr="00EE75DA">
              <w:rPr>
                <w:noProof/>
              </w:rPr>
              <w:t>, each progress report shall include the Environmental and Social (ES) metrics set out in Appendix C.</w:t>
            </w:r>
          </w:p>
          <w:p w14:paraId="0637C0BD" w14:textId="77777777" w:rsidR="00EE75DA" w:rsidRPr="00EE75DA" w:rsidRDefault="00EE75DA" w:rsidP="003E3FB0">
            <w:pPr>
              <w:spacing w:before="120" w:after="120"/>
              <w:ind w:left="576" w:firstLine="24"/>
              <w:rPr>
                <w:szCs w:val="24"/>
              </w:rPr>
            </w:pPr>
            <w:r w:rsidRPr="00EE75DA">
              <w:rPr>
                <w:color w:val="000000"/>
                <w:szCs w:val="24"/>
              </w:rPr>
              <w:t xml:space="preserve">In addition to the progress reports, </w:t>
            </w:r>
            <w:r w:rsidRPr="00EE75DA">
              <w:rPr>
                <w:rFonts w:eastAsia="Arial Narrow"/>
                <w:color w:val="000000"/>
                <w:szCs w:val="24"/>
              </w:rPr>
              <w:t xml:space="preserve">the Contractor shall inform the Project Manager immediately of any allegation, incident or accident in the Site, which has or is likely to have a significant adverse </w:t>
            </w:r>
            <w:r w:rsidRPr="003E3FB0">
              <w:rPr>
                <w:noProof/>
              </w:rPr>
              <w:t>effect</w:t>
            </w:r>
            <w:r w:rsidRPr="00EE75DA">
              <w:rPr>
                <w:rFonts w:eastAsia="Arial Narrow"/>
                <w:color w:val="000000"/>
                <w:szCs w:val="24"/>
              </w:rPr>
              <w:t xml:space="preserve">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3E9CD7B" w14:textId="77777777" w:rsidR="00EE75DA" w:rsidRPr="00EE75DA" w:rsidRDefault="00EE75DA" w:rsidP="003E3FB0">
            <w:pPr>
              <w:spacing w:before="120" w:after="120"/>
              <w:ind w:left="576" w:firstLine="24"/>
              <w:rPr>
                <w:rFonts w:eastAsia="Arial Narrow"/>
                <w:color w:val="000000"/>
              </w:rPr>
            </w:pPr>
            <w:r w:rsidRPr="00EE75DA">
              <w:rPr>
                <w:rFonts w:eastAsia="Arial Narrow"/>
                <w:color w:val="000000"/>
              </w:rPr>
              <w:t xml:space="preserve">The Contractor, upon becoming aware of the allegation, incident or accident, shall also immediately inform the Project Manager of any such </w:t>
            </w:r>
            <w:r w:rsidRPr="003E3FB0">
              <w:rPr>
                <w:color w:val="000000"/>
                <w:szCs w:val="24"/>
              </w:rPr>
              <w:t>incident</w:t>
            </w:r>
            <w:r w:rsidRPr="00EE75DA">
              <w:rPr>
                <w:rFonts w:eastAsia="Arial Narrow"/>
                <w:color w:val="000000"/>
              </w:rPr>
              <w:t xml:space="preserve"> or accident on the Subcontractors’ </w:t>
            </w:r>
            <w:r w:rsidRPr="003E3FB0">
              <w:rPr>
                <w:noProof/>
              </w:rPr>
              <w:t>or</w:t>
            </w:r>
            <w:r w:rsidRPr="00EE75DA">
              <w:rPr>
                <w:rFonts w:eastAsia="Arial Narrow"/>
                <w:color w:val="000000"/>
              </w:rPr>
              <w:t xml:space="preserve"> suppliers’ premises relating to the Facilities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5B7CB1B6" w14:textId="77777777" w:rsidR="00EE75DA" w:rsidRPr="00EE75DA" w:rsidRDefault="00EE75DA" w:rsidP="003E3FB0">
            <w:pPr>
              <w:spacing w:before="120" w:after="120"/>
              <w:ind w:left="576" w:firstLine="24"/>
              <w:rPr>
                <w:rFonts w:eastAsia="Arial Narrow"/>
                <w:noProof/>
                <w:color w:val="000000"/>
                <w:szCs w:val="24"/>
              </w:rPr>
            </w:pPr>
            <w:r w:rsidRPr="00EE75DA">
              <w:rPr>
                <w:rFonts w:eastAsia="Arial Narrow"/>
                <w:color w:val="000000"/>
              </w:rPr>
              <w:t xml:space="preserve">The Contractor shall require its Subcontractors and suppliers to </w:t>
            </w:r>
            <w:r w:rsidRPr="003E3FB0">
              <w:rPr>
                <w:color w:val="000000"/>
                <w:szCs w:val="24"/>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Contractor of any incidents or accidents referred to in this Subclause.</w:t>
            </w:r>
          </w:p>
          <w:p w14:paraId="59BA7EA3" w14:textId="77777777" w:rsidR="00EE75DA" w:rsidRPr="00EE75DA" w:rsidRDefault="00EE75DA" w:rsidP="003E3FB0">
            <w:pPr>
              <w:pStyle w:val="GCCHeading3"/>
              <w:ind w:left="560" w:hanging="560"/>
            </w:pPr>
            <w:r w:rsidRPr="00EE75DA">
              <w:t>Progress of Performance</w:t>
            </w:r>
          </w:p>
          <w:p w14:paraId="62992627" w14:textId="77777777" w:rsidR="00EE75DA" w:rsidRPr="00EE75DA" w:rsidRDefault="00EE75DA" w:rsidP="003E3FB0">
            <w:pPr>
              <w:spacing w:before="120" w:after="120"/>
              <w:ind w:left="576" w:firstLine="24"/>
              <w:rPr>
                <w:noProof/>
              </w:rPr>
            </w:pPr>
            <w:r w:rsidRPr="00EE75DA">
              <w:rPr>
                <w:noProof/>
              </w:rPr>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2859986F" w14:textId="77777777" w:rsidR="00EE75DA" w:rsidRPr="00EE75DA" w:rsidRDefault="00EE75DA" w:rsidP="003E3FB0">
            <w:pPr>
              <w:pStyle w:val="GCCHeading3"/>
              <w:ind w:left="560" w:hanging="560"/>
            </w:pPr>
            <w:r w:rsidRPr="00EE75DA">
              <w:t>Procedures</w:t>
            </w:r>
          </w:p>
          <w:p w14:paraId="1039B43E" w14:textId="77777777" w:rsidR="00EE75DA" w:rsidRPr="00EE75DA" w:rsidRDefault="00EE75DA" w:rsidP="003E3FB0">
            <w:pPr>
              <w:spacing w:before="120" w:after="120"/>
              <w:ind w:left="576" w:firstLine="24"/>
              <w:rPr>
                <w:noProof/>
              </w:rPr>
            </w:pPr>
            <w:r w:rsidRPr="00EE75DA">
              <w:rPr>
                <w:noProof/>
              </w:rPr>
              <w:t xml:space="preserve">The Contract shall be executed in accordance with the Contract </w:t>
            </w:r>
            <w:r w:rsidRPr="003E3FB0">
              <w:rPr>
                <w:color w:val="000000"/>
                <w:szCs w:val="24"/>
              </w:rPr>
              <w:t>Documents</w:t>
            </w:r>
            <w:r w:rsidRPr="00EE75DA">
              <w:rPr>
                <w:noProof/>
              </w:rPr>
              <w:t xml:space="preserve"> including the procedures given in the Forms and Procedures of the Employer’s Requirements.</w:t>
            </w:r>
          </w:p>
          <w:p w14:paraId="10C460CE" w14:textId="77777777" w:rsidR="00EE75DA" w:rsidRPr="00EE75DA" w:rsidRDefault="00EE75DA" w:rsidP="003E3FB0">
            <w:pPr>
              <w:spacing w:before="120" w:after="120"/>
              <w:ind w:left="576" w:firstLine="14"/>
              <w:rPr>
                <w:i/>
                <w:noProof/>
              </w:rPr>
            </w:pPr>
            <w:r w:rsidRPr="00EE75DA">
              <w:rPr>
                <w:noProof/>
              </w:rPr>
              <w:t xml:space="preserve">The </w:t>
            </w:r>
            <w:r w:rsidRPr="003E3FB0">
              <w:rPr>
                <w:color w:val="000000"/>
                <w:szCs w:val="24"/>
              </w:rPr>
              <w:t>Contractor</w:t>
            </w:r>
            <w:r w:rsidRPr="00EE75DA">
              <w:rPr>
                <w:noProof/>
              </w:rPr>
              <w:t xml:space="preserve"> may execute the Contract in accordance with its own </w:t>
            </w:r>
            <w:r w:rsidRPr="003E3FB0">
              <w:rPr>
                <w:color w:val="000000"/>
                <w:szCs w:val="24"/>
              </w:rPr>
              <w:t>standard</w:t>
            </w:r>
            <w:r w:rsidRPr="00EE75DA">
              <w:rPr>
                <w:noProof/>
              </w:rPr>
              <w:t xml:space="preserve"> project execution plans and procedures to the extent that they do not conflict with the provisions contained in the Contract.</w:t>
            </w:r>
          </w:p>
        </w:tc>
      </w:tr>
      <w:tr w:rsidR="00EE75DA" w:rsidRPr="00EE75DA" w14:paraId="70756711" w14:textId="77777777" w:rsidTr="6B7090E9">
        <w:tc>
          <w:tcPr>
            <w:tcW w:w="2358" w:type="dxa"/>
          </w:tcPr>
          <w:p w14:paraId="35F8E0A0" w14:textId="77777777" w:rsidR="00EE75DA" w:rsidRPr="00EE75DA" w:rsidRDefault="00EE75DA" w:rsidP="003E3FB0">
            <w:pPr>
              <w:pStyle w:val="GCCHeading2"/>
            </w:pPr>
            <w:bookmarkStart w:id="1222" w:name="_Toc28874921"/>
            <w:r w:rsidRPr="00A95D4A">
              <w:t>Subcontracting</w:t>
            </w:r>
            <w:bookmarkEnd w:id="1222"/>
          </w:p>
        </w:tc>
        <w:tc>
          <w:tcPr>
            <w:tcW w:w="6786" w:type="dxa"/>
          </w:tcPr>
          <w:p w14:paraId="27CE225C" w14:textId="5E73095B" w:rsidR="00EE75DA" w:rsidRPr="00EE75DA" w:rsidRDefault="00EE75DA" w:rsidP="003E3FB0">
            <w:pPr>
              <w:pStyle w:val="GCCHeading3"/>
              <w:ind w:left="560" w:hanging="560"/>
            </w:pPr>
            <w:r w:rsidRPr="00EE75DA">
              <w:t>The Appendix to the Contract Agreement</w:t>
            </w:r>
            <w:r w:rsidRPr="00EE75DA" w:rsidDel="00013828">
              <w:t xml:space="preserve"> </w:t>
            </w:r>
            <w:r w:rsidRPr="00EE75DA">
              <w:t xml:space="preserve">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w:t>
            </w:r>
            <w:r w:rsidR="00941A93">
              <w:t>S</w:t>
            </w:r>
            <w:r w:rsidR="002421E2">
              <w:t>ubmis</w:t>
            </w:r>
            <w:r w:rsidR="007133DE">
              <w:t>s</w:t>
            </w:r>
            <w:r w:rsidR="002421E2">
              <w:t>ion by the Contractor, for addition of any Subcontractor not named in the Contract, shall also include the Subcontractor’s declaration in accordance with Appendix D- Sexual exploitation and Abuse (SEA) and/or Sexual Harassment (SH) Performance Declaration. A</w:t>
            </w:r>
            <w:r w:rsidRPr="00EE75DA">
              <w:t>pproval by the Employer for any of the Subcontractors shall not relieve the Contractor from any of its obligations, duties or responsibilities under the Contract.</w:t>
            </w:r>
          </w:p>
          <w:p w14:paraId="2A08DACC" w14:textId="77777777" w:rsidR="00EE75DA" w:rsidRPr="00EE75DA" w:rsidRDefault="00EE75DA" w:rsidP="003E3FB0">
            <w:pPr>
              <w:pStyle w:val="GCCHeading3"/>
              <w:ind w:left="560" w:hanging="560"/>
            </w:pPr>
            <w:r w:rsidRPr="00EE75DA">
              <w:t>The Contractor shall select and employ its Subcontractors for such major items from those listed in the lists referred to in GCC Sub-Clause 19.1.</w:t>
            </w:r>
          </w:p>
          <w:p w14:paraId="30BE8081" w14:textId="77777777" w:rsidR="00EE75DA" w:rsidRPr="00EE75DA" w:rsidRDefault="00EE75DA" w:rsidP="003E3FB0">
            <w:pPr>
              <w:pStyle w:val="GCCHeading3"/>
              <w:ind w:left="560" w:hanging="560"/>
            </w:pPr>
            <w:r w:rsidRPr="00EE75DA">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175497C7" w14:textId="77777777" w:rsidR="00EE75DA" w:rsidRPr="00EE75DA" w:rsidRDefault="00EE75DA" w:rsidP="003E3FB0">
            <w:pPr>
              <w:pStyle w:val="GCCHeading3"/>
              <w:ind w:left="560" w:hanging="560"/>
            </w:pPr>
            <w:r w:rsidRPr="00EE75DA">
              <w:t>Each sub-contract shall include provisions which would entitle the Employer to require the sub-contract to be assigned to the Employer under GCC 19.5 (if and when applicable), or in event of termination by the Employer under GCC 42.2.</w:t>
            </w:r>
          </w:p>
          <w:p w14:paraId="234F68A3" w14:textId="77777777" w:rsidR="00EE75DA" w:rsidRPr="003E3FB0" w:rsidRDefault="00EE75DA" w:rsidP="003E3FB0">
            <w:pPr>
              <w:pStyle w:val="GCCHeading3"/>
              <w:ind w:left="560" w:hanging="560"/>
            </w:pPr>
            <w:r w:rsidRPr="00F845EB">
              <w:t xml:space="preserve">If a Subcontractor's obligations extend beyond the expiry date of </w:t>
            </w:r>
            <w:r w:rsidRPr="00811235">
              <w:t>the relevant Defects Liability Period and the</w:t>
            </w:r>
            <w:r w:rsidRPr="003E3FB0">
              <w:t xml:space="preserve"> </w:t>
            </w:r>
            <w:r w:rsidRPr="00811235">
              <w:t xml:space="preserve">Project Manager, prior to that </w:t>
            </w:r>
            <w:r w:rsidRPr="00AF32A1">
              <w:t>date, i</w:t>
            </w:r>
            <w:r w:rsidRPr="003E3FB0">
              <w:t>nstructs the Contractor to assign the benefits of such obligations to the Employer, then the Contractor shall do so.</w:t>
            </w:r>
          </w:p>
          <w:p w14:paraId="386E09A9" w14:textId="58FC2CBE" w:rsidR="00EE75DA" w:rsidRPr="00811235" w:rsidRDefault="6B7090E9" w:rsidP="003E3FB0">
            <w:pPr>
              <w:pStyle w:val="GCCHeading3"/>
              <w:ind w:left="560" w:hanging="560"/>
            </w:pPr>
            <w:r>
              <w:t>The Contractor shall require that its Subcontractors execute the Facilities in accordance with the Contract, including complying with the relevant ES requirements and the obligations set out in GCC Sub-Clause 22.4.</w:t>
            </w:r>
          </w:p>
        </w:tc>
      </w:tr>
      <w:tr w:rsidR="00EE75DA" w:rsidRPr="00EE75DA" w14:paraId="5437D9CB" w14:textId="77777777" w:rsidTr="6B7090E9">
        <w:tc>
          <w:tcPr>
            <w:tcW w:w="2358" w:type="dxa"/>
          </w:tcPr>
          <w:p w14:paraId="62FFECBD" w14:textId="77777777" w:rsidR="00EE75DA" w:rsidRPr="00EE75DA" w:rsidRDefault="00EE75DA" w:rsidP="003E3FB0">
            <w:pPr>
              <w:pStyle w:val="GCCHeading2"/>
            </w:pPr>
            <w:bookmarkStart w:id="1223" w:name="_Toc28874922"/>
            <w:r w:rsidRPr="00EE75DA">
              <w:t xml:space="preserve">Design and </w:t>
            </w:r>
            <w:r w:rsidRPr="00A95D4A">
              <w:t>Engineering</w:t>
            </w:r>
            <w:bookmarkEnd w:id="1223"/>
          </w:p>
        </w:tc>
        <w:tc>
          <w:tcPr>
            <w:tcW w:w="6786" w:type="dxa"/>
          </w:tcPr>
          <w:p w14:paraId="0F29E85A" w14:textId="77777777" w:rsidR="00EE75DA" w:rsidRPr="00EE75DA" w:rsidRDefault="00EE75DA" w:rsidP="003E3FB0">
            <w:pPr>
              <w:pStyle w:val="GCCHeading3"/>
              <w:ind w:left="560" w:hanging="560"/>
            </w:pPr>
            <w:r w:rsidRPr="00EE75DA">
              <w:t>Specifications and Drawings</w:t>
            </w:r>
          </w:p>
          <w:p w14:paraId="55C3886E" w14:textId="77777777" w:rsidR="00EE75DA" w:rsidRPr="00EE75DA" w:rsidRDefault="00EE75DA" w:rsidP="003E3FB0">
            <w:pPr>
              <w:spacing w:before="120" w:after="120"/>
              <w:ind w:left="1260" w:hanging="684"/>
              <w:rPr>
                <w:noProof/>
              </w:rPr>
            </w:pPr>
            <w:r w:rsidRPr="00EE75DA">
              <w:rPr>
                <w:noProof/>
              </w:rPr>
              <w:t>20.1.1</w:t>
            </w:r>
            <w:r w:rsidRPr="00EE75DA">
              <w:rPr>
                <w:noProof/>
              </w:rPr>
              <w:tab/>
              <w:t>The Contractor shall execute the basic and detailed design and the engineering work in compliance with the provisions of the Contract, or where not so specified, in accordance with good engineering practice.</w:t>
            </w:r>
          </w:p>
          <w:p w14:paraId="4955C598" w14:textId="77777777" w:rsidR="00EE75DA" w:rsidRPr="00EE75DA" w:rsidRDefault="00EE75DA" w:rsidP="003E3FB0">
            <w:pPr>
              <w:spacing w:before="120" w:after="120"/>
              <w:ind w:left="1260" w:firstLine="50"/>
              <w:rPr>
                <w:noProof/>
              </w:rPr>
            </w:pPr>
            <w:r w:rsidRPr="00EE75DA">
              <w:rPr>
                <w:noProof/>
              </w:rPr>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7A8A25B1" w14:textId="77777777" w:rsidR="00EE75DA" w:rsidRPr="00EE75DA" w:rsidRDefault="00EE75DA" w:rsidP="003E3FB0">
            <w:pPr>
              <w:spacing w:before="120" w:after="120"/>
              <w:ind w:left="1260" w:hanging="684"/>
              <w:rPr>
                <w:noProof/>
              </w:rPr>
            </w:pPr>
            <w:r w:rsidRPr="00EE75DA">
              <w:rPr>
                <w:noProof/>
              </w:rPr>
              <w:t>20.1.2</w:t>
            </w:r>
            <w:r w:rsidRPr="00EE75DA">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20D4F076" w14:textId="77777777" w:rsidR="00EE75DA" w:rsidRPr="00EE75DA" w:rsidRDefault="00EE75DA" w:rsidP="003E3FB0">
            <w:pPr>
              <w:pStyle w:val="GCCHeading3"/>
              <w:ind w:left="560" w:hanging="560"/>
            </w:pPr>
            <w:r w:rsidRPr="00EE75DA">
              <w:t>Codes and Standards</w:t>
            </w:r>
          </w:p>
          <w:p w14:paraId="2419ADC5" w14:textId="77777777" w:rsidR="00EE75DA" w:rsidRPr="00EE75DA" w:rsidRDefault="00EE75DA" w:rsidP="003E3FB0">
            <w:pPr>
              <w:spacing w:before="120" w:after="120"/>
              <w:ind w:left="576" w:firstLine="14"/>
              <w:rPr>
                <w:noProof/>
              </w:rPr>
            </w:pPr>
            <w:r w:rsidRPr="00EE75DA">
              <w:rPr>
                <w:noProof/>
              </w:rPr>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082C1C50" w14:textId="77777777" w:rsidR="00EE75DA" w:rsidRPr="00EE75DA" w:rsidRDefault="00EE75DA" w:rsidP="003E3FB0">
            <w:pPr>
              <w:pStyle w:val="GCCHeading3"/>
              <w:ind w:left="560" w:hanging="560"/>
            </w:pPr>
            <w:r w:rsidRPr="00EE75DA">
              <w:t>Approval/Review of Technical Documents by Project Manager</w:t>
            </w:r>
          </w:p>
          <w:p w14:paraId="1F46CFF4" w14:textId="77777777" w:rsidR="00EE75DA" w:rsidRPr="00EE75DA" w:rsidRDefault="00EE75DA" w:rsidP="003E3FB0">
            <w:pPr>
              <w:spacing w:before="120" w:after="120"/>
              <w:ind w:left="1260" w:hanging="684"/>
              <w:rPr>
                <w:strike/>
                <w:noProof/>
              </w:rPr>
            </w:pPr>
            <w:r w:rsidRPr="00EE75DA">
              <w:rPr>
                <w:noProof/>
              </w:rPr>
              <w:t>20.3.1</w:t>
            </w:r>
            <w:r w:rsidRPr="00EE75DA">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7AA48187" w14:textId="77777777" w:rsidR="00EE75DA" w:rsidRPr="00EE75DA" w:rsidRDefault="00EE75DA" w:rsidP="003E3FB0">
            <w:pPr>
              <w:spacing w:before="120" w:after="120"/>
              <w:ind w:left="1260" w:firstLine="50"/>
              <w:rPr>
                <w:noProof/>
              </w:rPr>
            </w:pPr>
            <w:r w:rsidRPr="00EE75DA">
              <w:rPr>
                <w:noProof/>
              </w:rPr>
              <w:t>Any part of the Facilities covered by or related to the documents to be approved by the Project Manager shall be executed only after the Project Manager’s approval thereof.</w:t>
            </w:r>
          </w:p>
          <w:p w14:paraId="140A1999" w14:textId="77777777" w:rsidR="00EE75DA" w:rsidRPr="00EE75DA" w:rsidRDefault="00EE75DA" w:rsidP="003E3FB0">
            <w:pPr>
              <w:spacing w:before="120" w:after="120"/>
              <w:ind w:left="1260" w:firstLine="50"/>
              <w:rPr>
                <w:noProof/>
              </w:rPr>
            </w:pPr>
            <w:r w:rsidRPr="00EE75DA">
              <w:rPr>
                <w:noProof/>
              </w:rPr>
              <w:t>GCC Sub-Clauses 20.3.2 through 20.3.7 shall apply to those documents requiring the Project Manager’s approval, but not to those furnished to the Project Manager for its review only.</w:t>
            </w:r>
          </w:p>
          <w:p w14:paraId="6284B84E" w14:textId="77777777" w:rsidR="00EE75DA" w:rsidRPr="00EE75DA" w:rsidRDefault="00EE75DA" w:rsidP="003E3FB0">
            <w:pPr>
              <w:spacing w:before="120" w:after="120"/>
              <w:ind w:left="1260" w:hanging="684"/>
              <w:rPr>
                <w:noProof/>
              </w:rPr>
            </w:pPr>
            <w:r w:rsidRPr="00EE75DA">
              <w:rPr>
                <w:noProof/>
              </w:rPr>
              <w:t>20.3.2</w:t>
            </w:r>
            <w:r w:rsidRPr="00EE75DA">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189F6B3E" w14:textId="77777777" w:rsidR="00EE75DA" w:rsidRPr="00EE75DA" w:rsidRDefault="00EE75DA" w:rsidP="003E3FB0">
            <w:pPr>
              <w:spacing w:before="120" w:after="120"/>
              <w:ind w:left="1260" w:firstLine="50"/>
              <w:rPr>
                <w:noProof/>
              </w:rPr>
            </w:pPr>
            <w:r w:rsidRPr="00EE75DA">
              <w:rPr>
                <w:noProof/>
              </w:rPr>
              <w:t>If the Project Manager fails to take such action within the said fourteen (14) days, then the said document shall be deemed to have been approved by the Project Manager.</w:t>
            </w:r>
          </w:p>
          <w:p w14:paraId="36E1FA5F" w14:textId="77777777" w:rsidR="00EE75DA" w:rsidRPr="00EE75DA" w:rsidRDefault="00EE75DA" w:rsidP="003E3FB0">
            <w:pPr>
              <w:spacing w:before="120" w:after="120"/>
              <w:ind w:left="1260" w:hanging="684"/>
              <w:rPr>
                <w:noProof/>
              </w:rPr>
            </w:pPr>
            <w:r w:rsidRPr="00EE75DA">
              <w:rPr>
                <w:noProof/>
              </w:rPr>
              <w:t>20.3.3</w:t>
            </w:r>
            <w:r w:rsidRPr="00EE75DA">
              <w:rPr>
                <w:noProof/>
              </w:rPr>
              <w:tab/>
              <w:t xml:space="preserve">The Project Manager shall not disapprove any document, except on the grounds that the document does not comply with the Contract or that it is contrary to good engineering practice. </w:t>
            </w:r>
          </w:p>
          <w:p w14:paraId="164EE7FB" w14:textId="77777777" w:rsidR="00EE75DA" w:rsidRPr="00EE75DA" w:rsidRDefault="00EE75DA" w:rsidP="003E3FB0">
            <w:pPr>
              <w:spacing w:before="120" w:after="120"/>
              <w:ind w:left="1260" w:hanging="684"/>
              <w:rPr>
                <w:noProof/>
              </w:rPr>
            </w:pPr>
            <w:r w:rsidRPr="00EE75DA">
              <w:rPr>
                <w:noProof/>
              </w:rPr>
              <w:t>20.3.4</w:t>
            </w:r>
            <w:r w:rsidRPr="00EE75DA">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6C263703" w14:textId="77777777" w:rsidR="00EE75DA" w:rsidRPr="00EE75DA" w:rsidRDefault="00EE75DA" w:rsidP="003E3FB0">
            <w:pPr>
              <w:spacing w:before="120" w:after="120"/>
              <w:ind w:left="1267" w:hanging="691"/>
              <w:rPr>
                <w:noProof/>
              </w:rPr>
            </w:pPr>
            <w:r w:rsidRPr="00EE75DA">
              <w:rPr>
                <w:noProof/>
              </w:rPr>
              <w:t>20.3.5</w:t>
            </w:r>
            <w:r w:rsidRPr="00EE75DA">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11195C16" w14:textId="77777777" w:rsidR="00EE75DA" w:rsidRPr="00EE75DA" w:rsidRDefault="00EE75DA" w:rsidP="003E3FB0">
            <w:pPr>
              <w:spacing w:before="120" w:after="120"/>
              <w:ind w:left="1267" w:hanging="691"/>
              <w:rPr>
                <w:noProof/>
              </w:rPr>
            </w:pPr>
            <w:r w:rsidRPr="00EE75DA">
              <w:rPr>
                <w:noProof/>
              </w:rPr>
              <w:t>20.3.6</w:t>
            </w:r>
            <w:r w:rsidRPr="00EE75DA">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14EE8459" w14:textId="77777777" w:rsidR="00EE75DA" w:rsidRPr="00EE75DA" w:rsidRDefault="00EE75DA" w:rsidP="003E3FB0">
            <w:pPr>
              <w:spacing w:before="120" w:after="120"/>
              <w:ind w:left="1267" w:hanging="691"/>
              <w:rPr>
                <w:noProof/>
              </w:rPr>
            </w:pPr>
            <w:r w:rsidRPr="00EE75DA">
              <w:rPr>
                <w:noProof/>
              </w:rPr>
              <w:t>20.3.7</w:t>
            </w:r>
            <w:r w:rsidRPr="00EE75DA">
              <w:rPr>
                <w:noProof/>
              </w:rPr>
              <w:tab/>
              <w:t>The Contractor shall not depart from any approved document unless the Contractor has first submitted to the Project Manager</w:t>
            </w:r>
            <w:r w:rsidRPr="00EE75DA">
              <w:rPr>
                <w:i/>
                <w:noProof/>
              </w:rPr>
              <w:t xml:space="preserve"> </w:t>
            </w:r>
            <w:r w:rsidRPr="00EE75DA">
              <w:rPr>
                <w:noProof/>
              </w:rPr>
              <w:t>an amended document and obtained the Project Manager’s approval thereof, pursuant to the provisions of this GCC Sub-Clause 20.3.</w:t>
            </w:r>
          </w:p>
          <w:p w14:paraId="1D580155" w14:textId="77777777" w:rsidR="00EE75DA" w:rsidRPr="00EE75DA" w:rsidRDefault="00EE75DA" w:rsidP="003E3FB0">
            <w:pPr>
              <w:spacing w:before="120" w:after="120"/>
              <w:ind w:left="1267" w:firstLine="43"/>
              <w:rPr>
                <w:noProof/>
              </w:rPr>
            </w:pPr>
            <w:r w:rsidRPr="00EE75DA">
              <w:rPr>
                <w:noProof/>
              </w:rPr>
              <w:t>If the Project Manager requests any change in any already approved document and/or in any document based thereon, the provisions of GCC Clause 39 shall apply to such request.</w:t>
            </w:r>
          </w:p>
        </w:tc>
      </w:tr>
      <w:tr w:rsidR="00EE75DA" w:rsidRPr="00EE75DA" w14:paraId="4D1B3289" w14:textId="77777777" w:rsidTr="6B7090E9">
        <w:tc>
          <w:tcPr>
            <w:tcW w:w="2358" w:type="dxa"/>
          </w:tcPr>
          <w:p w14:paraId="7DAB1842" w14:textId="77777777" w:rsidR="00EE75DA" w:rsidRPr="00EE75DA" w:rsidRDefault="00EE75DA" w:rsidP="003E3FB0">
            <w:pPr>
              <w:pStyle w:val="GCCHeading2"/>
            </w:pPr>
            <w:bookmarkStart w:id="1224" w:name="_Toc28874923"/>
            <w:r w:rsidRPr="00A95D4A">
              <w:t>Procurement</w:t>
            </w:r>
            <w:bookmarkEnd w:id="1224"/>
          </w:p>
        </w:tc>
        <w:tc>
          <w:tcPr>
            <w:tcW w:w="6786" w:type="dxa"/>
          </w:tcPr>
          <w:p w14:paraId="27CEA22D" w14:textId="77777777" w:rsidR="00EE75DA" w:rsidRPr="00EE75DA" w:rsidRDefault="00EE75DA" w:rsidP="003E3FB0">
            <w:pPr>
              <w:pStyle w:val="GCCHeading3"/>
              <w:ind w:left="560" w:hanging="560"/>
            </w:pPr>
            <w:r w:rsidRPr="00EE75DA">
              <w:rPr>
                <w:u w:val="single"/>
              </w:rPr>
              <w:t xml:space="preserve">Plant </w:t>
            </w:r>
          </w:p>
          <w:p w14:paraId="3D30581D" w14:textId="77777777" w:rsidR="00EE75DA" w:rsidRPr="00EE75DA" w:rsidRDefault="00EE75DA" w:rsidP="003E3FB0">
            <w:pPr>
              <w:spacing w:before="120" w:after="120"/>
              <w:ind w:left="576" w:firstLine="14"/>
              <w:rPr>
                <w:noProof/>
              </w:rPr>
            </w:pPr>
            <w:r w:rsidRPr="00EE75DA">
              <w:rPr>
                <w:noProof/>
              </w:rPr>
              <w:t>Subject to GCC Sub-Clause 14.2, the Contractor shall procure and transport all Plant in an expeditious and orderly manner to the Site.</w:t>
            </w:r>
          </w:p>
          <w:p w14:paraId="02B11A1E" w14:textId="77777777" w:rsidR="00EE75DA" w:rsidRPr="00EE75DA" w:rsidRDefault="00EE75DA" w:rsidP="003E3FB0">
            <w:pPr>
              <w:pStyle w:val="GCCHeading3"/>
              <w:ind w:left="560" w:hanging="560"/>
            </w:pPr>
            <w:r w:rsidRPr="00EE75DA">
              <w:t>Employer-Supplied Plant</w:t>
            </w:r>
          </w:p>
          <w:p w14:paraId="5F43B29C" w14:textId="77777777" w:rsidR="00EE75DA" w:rsidRPr="00EE75DA" w:rsidRDefault="00EE75DA" w:rsidP="003E3FB0">
            <w:pPr>
              <w:spacing w:before="120" w:after="120"/>
              <w:ind w:left="576" w:firstLine="14"/>
              <w:rPr>
                <w:noProof/>
              </w:rPr>
            </w:pPr>
            <w:r w:rsidRPr="00EE75DA">
              <w:rPr>
                <w:noProof/>
              </w:rPr>
              <w:t>If the Appendix to the Contract Agreement titled Scope of Works and Supply by the Employer, provides that the Employer shall furnish any specific items to the Contractor, the following provisions shall apply:</w:t>
            </w:r>
          </w:p>
          <w:p w14:paraId="4327EFFA" w14:textId="77777777" w:rsidR="00EE75DA" w:rsidRPr="00EE75DA" w:rsidRDefault="00EE75DA" w:rsidP="003E3FB0">
            <w:pPr>
              <w:spacing w:before="120" w:after="120"/>
              <w:ind w:left="1260" w:hanging="684"/>
              <w:rPr>
                <w:noProof/>
              </w:rPr>
            </w:pPr>
            <w:r w:rsidRPr="00EE75DA">
              <w:rPr>
                <w:noProof/>
              </w:rPr>
              <w:t>21.2.1</w:t>
            </w:r>
            <w:r w:rsidRPr="00EE75DA">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6E2E2A7A" w14:textId="77777777" w:rsidR="00EE75DA" w:rsidRPr="00EE75DA" w:rsidRDefault="00EE75DA" w:rsidP="003E3FB0">
            <w:pPr>
              <w:spacing w:before="120" w:after="120"/>
              <w:ind w:left="1260" w:hanging="684"/>
              <w:rPr>
                <w:noProof/>
              </w:rPr>
            </w:pPr>
            <w:r w:rsidRPr="00EE75DA">
              <w:rPr>
                <w:noProof/>
              </w:rPr>
              <w:t>21.2.2</w:t>
            </w:r>
            <w:r w:rsidRPr="00EE75DA">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7C20704B" w14:textId="77777777" w:rsidR="00EE75DA" w:rsidRPr="00EE75DA" w:rsidRDefault="00EE75DA" w:rsidP="003E3FB0">
            <w:pPr>
              <w:spacing w:before="120" w:after="120"/>
              <w:ind w:left="1260" w:hanging="684"/>
              <w:rPr>
                <w:noProof/>
              </w:rPr>
            </w:pPr>
            <w:r w:rsidRPr="00EE75DA">
              <w:rPr>
                <w:noProof/>
              </w:rPr>
              <w:t>21.2.3</w:t>
            </w:r>
            <w:r w:rsidRPr="00EE75DA">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0380F5B2" w14:textId="77777777" w:rsidR="00EE75DA" w:rsidRPr="00EE75DA" w:rsidRDefault="00EE75DA" w:rsidP="003E3FB0">
            <w:pPr>
              <w:pStyle w:val="GCCHeading3"/>
              <w:ind w:left="560" w:hanging="560"/>
            </w:pPr>
            <w:r w:rsidRPr="00EE75DA">
              <w:t>Transportation</w:t>
            </w:r>
          </w:p>
          <w:p w14:paraId="055E584D" w14:textId="77777777" w:rsidR="00EE75DA" w:rsidRPr="00EE75DA" w:rsidRDefault="00EE75DA" w:rsidP="003E3FB0">
            <w:pPr>
              <w:spacing w:before="120" w:after="120"/>
              <w:ind w:left="1260" w:hanging="684"/>
              <w:rPr>
                <w:noProof/>
              </w:rPr>
            </w:pPr>
            <w:r w:rsidRPr="00EE75DA">
              <w:rPr>
                <w:noProof/>
              </w:rPr>
              <w:t>21.3.1</w:t>
            </w:r>
            <w:r w:rsidRPr="00EE75DA">
              <w:rPr>
                <w:noProof/>
              </w:rPr>
              <w:tab/>
              <w:t>The Contractor shall at its own risk and expense transport all the materials and the Contractor’s Equipment to the Site by the mode of transport that the Contractor judges most suitable under all the circumstances.</w:t>
            </w:r>
          </w:p>
          <w:p w14:paraId="0F6E4304" w14:textId="77777777" w:rsidR="00EE75DA" w:rsidRPr="00EE75DA" w:rsidRDefault="00EE75DA" w:rsidP="003E3FB0">
            <w:pPr>
              <w:spacing w:before="120" w:after="120"/>
              <w:ind w:left="1260" w:hanging="684"/>
              <w:rPr>
                <w:noProof/>
              </w:rPr>
            </w:pPr>
            <w:r w:rsidRPr="00EE75DA">
              <w:rPr>
                <w:noProof/>
              </w:rPr>
              <w:t>21.3.2</w:t>
            </w:r>
            <w:r w:rsidRPr="00EE75DA">
              <w:rPr>
                <w:noProof/>
              </w:rPr>
              <w:tab/>
              <w:t>Unless otherwise provided in the Contract, the Contractor shall be entitled to select any safe mode of transport operated by any person to carry the materials and the Contractor’s Equipment.</w:t>
            </w:r>
          </w:p>
          <w:p w14:paraId="140D970B" w14:textId="77777777" w:rsidR="00EE75DA" w:rsidRPr="00EE75DA" w:rsidRDefault="00EE75DA" w:rsidP="003E3FB0">
            <w:pPr>
              <w:spacing w:before="120" w:after="120"/>
              <w:ind w:left="1260" w:hanging="684"/>
              <w:rPr>
                <w:noProof/>
              </w:rPr>
            </w:pPr>
            <w:r w:rsidRPr="00EE75DA">
              <w:rPr>
                <w:noProof/>
              </w:rPr>
              <w:t>21.3.3</w:t>
            </w:r>
            <w:r w:rsidRPr="00EE75DA">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68684960" w14:textId="77777777" w:rsidR="00EE75DA" w:rsidRPr="00EE75DA" w:rsidRDefault="00EE75DA" w:rsidP="003E3FB0">
            <w:pPr>
              <w:spacing w:before="120" w:after="120"/>
              <w:ind w:left="1260" w:hanging="684"/>
              <w:rPr>
                <w:noProof/>
              </w:rPr>
            </w:pPr>
            <w:r w:rsidRPr="00EE75DA">
              <w:rPr>
                <w:noProof/>
              </w:rPr>
              <w:t>21.3.4</w:t>
            </w:r>
            <w:r w:rsidRPr="00EE75DA">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03D3D38D" w14:textId="77777777" w:rsidR="00EE75DA" w:rsidRPr="00EE75DA" w:rsidRDefault="00EE75DA" w:rsidP="003E3FB0">
            <w:pPr>
              <w:pStyle w:val="GCCHeading3"/>
            </w:pPr>
            <w:r w:rsidRPr="00EE75DA">
              <w:t>Customs Clearance</w:t>
            </w:r>
          </w:p>
          <w:p w14:paraId="70677C5F" w14:textId="77777777" w:rsidR="00EE75DA" w:rsidRPr="00EE75DA" w:rsidRDefault="00EE75DA" w:rsidP="003E3FB0">
            <w:pPr>
              <w:spacing w:before="120" w:after="120"/>
              <w:ind w:left="576" w:firstLine="14"/>
              <w:rPr>
                <w:noProof/>
              </w:rPr>
            </w:pPr>
            <w:r w:rsidRPr="00EE75DA">
              <w:rPr>
                <w:noProof/>
              </w:rPr>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EE75DA" w:rsidRPr="00EE75DA" w14:paraId="2ED52CA2" w14:textId="77777777" w:rsidTr="6B7090E9">
        <w:trPr>
          <w:trHeight w:val="2520"/>
        </w:trPr>
        <w:tc>
          <w:tcPr>
            <w:tcW w:w="2358" w:type="dxa"/>
          </w:tcPr>
          <w:p w14:paraId="276E8C82" w14:textId="77777777" w:rsidR="00EE75DA" w:rsidRPr="00EE75DA" w:rsidRDefault="00EE75DA" w:rsidP="003E3FB0">
            <w:pPr>
              <w:pStyle w:val="GCCHeading2"/>
            </w:pPr>
            <w:bookmarkStart w:id="1225" w:name="_Toc28874924"/>
            <w:r w:rsidRPr="00A95D4A">
              <w:t>Installation</w:t>
            </w:r>
            <w:bookmarkEnd w:id="1225"/>
          </w:p>
        </w:tc>
        <w:tc>
          <w:tcPr>
            <w:tcW w:w="6786" w:type="dxa"/>
          </w:tcPr>
          <w:p w14:paraId="57112FCA" w14:textId="77777777" w:rsidR="00EE75DA" w:rsidRPr="00EE75DA" w:rsidRDefault="00EE75DA" w:rsidP="003E3FB0">
            <w:pPr>
              <w:pStyle w:val="GCCHeading3"/>
              <w:ind w:left="560" w:hanging="560"/>
            </w:pPr>
            <w:r w:rsidRPr="00EE75DA">
              <w:t>Setting Out/Supervision</w:t>
            </w:r>
          </w:p>
          <w:p w14:paraId="49634D0C" w14:textId="77777777" w:rsidR="00EE75DA" w:rsidRPr="00EE75DA" w:rsidRDefault="00EE75DA" w:rsidP="003E3FB0">
            <w:pPr>
              <w:spacing w:before="120" w:after="120"/>
              <w:ind w:left="1260" w:hanging="684"/>
              <w:rPr>
                <w:noProof/>
              </w:rPr>
            </w:pPr>
            <w:r w:rsidRPr="00EE75DA">
              <w:rPr>
                <w:noProof/>
              </w:rPr>
              <w:t>22.1.1</w:t>
            </w:r>
            <w:r w:rsidRPr="00EE75DA">
              <w:rPr>
                <w:noProof/>
              </w:rPr>
              <w:tab/>
              <w:t>Bench Mark:  The Contractor shall be responsible for the true and proper setting-out of the Facilities in relation to bench marks, reference marks and lines provided to it in writing by or on behalf of the Employer.</w:t>
            </w:r>
          </w:p>
          <w:p w14:paraId="018F9816" w14:textId="77777777" w:rsidR="00EE75DA" w:rsidRPr="00EE75DA" w:rsidRDefault="00EE75DA" w:rsidP="003E3FB0">
            <w:pPr>
              <w:spacing w:before="120" w:after="120"/>
              <w:ind w:left="1260" w:hanging="40"/>
              <w:rPr>
                <w:noProof/>
              </w:rPr>
            </w:pPr>
            <w:r w:rsidRPr="00EE75DA">
              <w:rPr>
                <w:noProof/>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7CCA257B" w14:textId="77777777" w:rsidR="00EE75DA" w:rsidRPr="00EE75DA" w:rsidRDefault="00EE75DA" w:rsidP="003E3FB0">
            <w:pPr>
              <w:spacing w:before="120" w:after="120"/>
              <w:ind w:left="1260" w:hanging="684"/>
              <w:rPr>
                <w:noProof/>
              </w:rPr>
            </w:pPr>
            <w:r w:rsidRPr="00EE75DA">
              <w:rPr>
                <w:noProof/>
              </w:rPr>
              <w:t>22.1.2</w:t>
            </w:r>
            <w:r w:rsidRPr="00EE75DA">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720CE74D" w14:textId="77777777" w:rsidR="00EE75DA" w:rsidRPr="00EE75DA" w:rsidRDefault="00EE75DA" w:rsidP="003E3FB0">
            <w:pPr>
              <w:pStyle w:val="GCCHeading3"/>
              <w:ind w:left="560" w:hanging="560"/>
            </w:pPr>
            <w:r w:rsidRPr="00EE75DA">
              <w:t>Labor:</w:t>
            </w:r>
          </w:p>
          <w:p w14:paraId="741277DF" w14:textId="77777777" w:rsidR="00EE75DA" w:rsidRPr="00EE75DA" w:rsidRDefault="00EE75DA" w:rsidP="003E3FB0">
            <w:pPr>
              <w:spacing w:before="120" w:after="120"/>
              <w:ind w:left="1260" w:hanging="684"/>
              <w:rPr>
                <w:noProof/>
              </w:rPr>
            </w:pPr>
            <w:r w:rsidRPr="00EE75DA">
              <w:rPr>
                <w:noProof/>
              </w:rPr>
              <w:t>22.2.1 Engagement of Staff and Labor</w:t>
            </w:r>
          </w:p>
          <w:p w14:paraId="038D8C71" w14:textId="77777777" w:rsidR="00EE75DA" w:rsidRPr="00EE75DA" w:rsidRDefault="00EE75DA" w:rsidP="003E3FB0">
            <w:pPr>
              <w:spacing w:before="120" w:after="120"/>
              <w:ind w:left="1260" w:hanging="40"/>
              <w:rPr>
                <w:noProof/>
              </w:rPr>
            </w:pPr>
            <w:r w:rsidRPr="00EE75DA">
              <w:rPr>
                <w:noProof/>
              </w:rPr>
              <w:tab/>
              <w:t>Except as otherwise stated in the  Employer’s Requirements, the Contractor shall make arrangements for the engagement of all staff and labor, local or otherwise, and for their payment, housing, feeding and transport.</w:t>
            </w:r>
          </w:p>
          <w:p w14:paraId="68518A37" w14:textId="77777777" w:rsidR="00EE75DA" w:rsidRPr="00EE75DA" w:rsidRDefault="00EE75DA" w:rsidP="003E3FB0">
            <w:pPr>
              <w:spacing w:before="120" w:after="120"/>
              <w:ind w:left="1260" w:hanging="40"/>
              <w:rPr>
                <w:noProof/>
              </w:rPr>
            </w:pPr>
            <w:r w:rsidRPr="00EE75DA">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1B303E8B" w14:textId="77777777" w:rsidR="00EE75DA" w:rsidRPr="00EE75DA" w:rsidRDefault="00EE75DA" w:rsidP="003E3FB0">
            <w:pPr>
              <w:spacing w:before="120" w:after="120"/>
              <w:ind w:left="1260" w:hanging="40"/>
              <w:rPr>
                <w:noProof/>
              </w:rPr>
            </w:pPr>
            <w:r w:rsidRPr="00EE75DA">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14:paraId="24DC16D1" w14:textId="3E453CF9" w:rsidR="00EE75DA" w:rsidRPr="00EE75DA" w:rsidRDefault="00EE75DA" w:rsidP="003E3FB0">
            <w:pPr>
              <w:spacing w:before="120" w:after="120"/>
              <w:ind w:left="1260" w:hanging="40"/>
              <w:rPr>
                <w:noProof/>
              </w:rPr>
            </w:pPr>
            <w:r w:rsidRPr="00EE75DA">
              <w:rPr>
                <w:noProof/>
              </w:rPr>
              <w:tab/>
              <w:t>The Contractor shall at its own expense provide the means of repatriation to all of its Contractor’s Personnel employed for the ex</w:t>
            </w:r>
            <w:r w:rsidR="00A41EAB">
              <w:rPr>
                <w:noProof/>
              </w:rPr>
              <w:t>e</w:t>
            </w:r>
            <w:r w:rsidRPr="00EE75DA">
              <w:rPr>
                <w:noProof/>
              </w:rPr>
              <w:t>cution of the Contract at the Site or other places where the Installation Services are carried out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2A640BDF" w14:textId="77777777" w:rsidR="00EE75DA" w:rsidRPr="00EE75DA" w:rsidRDefault="00EE75DA" w:rsidP="003E3FB0">
            <w:pPr>
              <w:spacing w:before="120" w:after="120"/>
              <w:ind w:left="1260" w:hanging="684"/>
              <w:rPr>
                <w:noProof/>
              </w:rPr>
            </w:pPr>
            <w:r w:rsidRPr="00EE75DA">
              <w:rPr>
                <w:noProof/>
              </w:rPr>
              <w:t>22.2.2 Persons in the Service of Employer</w:t>
            </w:r>
          </w:p>
          <w:p w14:paraId="5B28297A" w14:textId="77777777" w:rsidR="00EE75DA" w:rsidRPr="00EE75DA" w:rsidRDefault="00EE75DA" w:rsidP="003E3FB0">
            <w:pPr>
              <w:spacing w:before="120" w:after="120"/>
              <w:ind w:left="1260" w:hanging="40"/>
              <w:rPr>
                <w:noProof/>
              </w:rPr>
            </w:pPr>
            <w:r w:rsidRPr="00EE75DA">
              <w:rPr>
                <w:noProof/>
              </w:rPr>
              <w:tab/>
              <w:t>The Contractor shall not recruit, or attempt to recruit, staff and labor from amongst the Employer’s Personnel.</w:t>
            </w:r>
          </w:p>
          <w:p w14:paraId="2ECC0164" w14:textId="77777777" w:rsidR="00EE75DA" w:rsidRPr="00EE75DA" w:rsidRDefault="00EE75DA" w:rsidP="003E3FB0">
            <w:pPr>
              <w:spacing w:before="120" w:after="120"/>
              <w:ind w:left="1260" w:hanging="684"/>
              <w:rPr>
                <w:noProof/>
              </w:rPr>
            </w:pPr>
            <w:r w:rsidRPr="00EE75DA">
              <w:rPr>
                <w:noProof/>
              </w:rPr>
              <w:t>22.2.3 Labor Laws</w:t>
            </w:r>
          </w:p>
          <w:p w14:paraId="635E2B86" w14:textId="77777777" w:rsidR="00EE75DA" w:rsidRPr="00EE75DA" w:rsidRDefault="00EE75DA" w:rsidP="003E3FB0">
            <w:pPr>
              <w:spacing w:before="120" w:after="120"/>
              <w:ind w:left="1260" w:hanging="40"/>
              <w:rPr>
                <w:noProof/>
              </w:rPr>
            </w:pPr>
            <w:r w:rsidRPr="00EE75DA">
              <w:rPr>
                <w:noProof/>
              </w:rPr>
              <w:tab/>
              <w:t>The Contractor shall comply with all the relevant labor laws applicable to the Contractor’s Personnel, including laws relating to their employment, health, safety, welfare, immigration and emigration, and shall allow them all their legal rights.</w:t>
            </w:r>
          </w:p>
          <w:p w14:paraId="2EB8977C" w14:textId="77777777" w:rsidR="00EE75DA" w:rsidRPr="00EE75DA" w:rsidRDefault="00EE75DA" w:rsidP="003E3FB0">
            <w:pPr>
              <w:spacing w:before="120" w:after="120"/>
              <w:ind w:left="1260" w:hanging="40"/>
              <w:rPr>
                <w:noProof/>
              </w:rPr>
            </w:pPr>
            <w:r w:rsidRPr="00EE75DA">
              <w:rPr>
                <w:noProof/>
              </w:rPr>
              <w:tab/>
              <w:t>The Contractor shall at all times during the progress of the Contract use its best endeavors to prevent any unlawful, riotous or disorderly conduct or behavior by or amongst its employees and the labor of its Subcontractors.</w:t>
            </w:r>
          </w:p>
          <w:p w14:paraId="7A9847C9" w14:textId="77777777" w:rsidR="00EE75DA" w:rsidRPr="00EE75DA" w:rsidRDefault="00EE75DA" w:rsidP="003E3FB0">
            <w:pPr>
              <w:spacing w:before="120" w:after="120"/>
              <w:ind w:left="1260" w:hanging="40"/>
              <w:rPr>
                <w:noProof/>
              </w:rPr>
            </w:pPr>
            <w:r w:rsidRPr="00EE75DA">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3F06DEC2" w14:textId="77777777" w:rsidR="00EE75DA" w:rsidRPr="00EE75DA" w:rsidRDefault="00EE75DA" w:rsidP="003E3FB0">
            <w:pPr>
              <w:spacing w:before="120" w:after="120"/>
              <w:ind w:left="1260" w:hanging="684"/>
              <w:rPr>
                <w:noProof/>
              </w:rPr>
            </w:pPr>
            <w:r w:rsidRPr="00EE75DA">
              <w:rPr>
                <w:noProof/>
              </w:rPr>
              <w:t>22.2.4 Rates of Wages and Conditions of Labor</w:t>
            </w:r>
          </w:p>
          <w:p w14:paraId="059C9252" w14:textId="77777777" w:rsidR="00EE75DA" w:rsidRPr="00EE75DA" w:rsidRDefault="00EE75DA" w:rsidP="003E3FB0">
            <w:pPr>
              <w:spacing w:before="120" w:after="120"/>
              <w:ind w:left="1260" w:hanging="40"/>
              <w:rPr>
                <w:noProof/>
              </w:rPr>
            </w:pPr>
            <w:r w:rsidRPr="00EE75DA">
              <w:rPr>
                <w:noProof/>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62A5FF19" w14:textId="77777777" w:rsidR="00EE75DA" w:rsidRPr="00EE75DA" w:rsidRDefault="00EE75DA" w:rsidP="003E3FB0">
            <w:pPr>
              <w:spacing w:before="120" w:after="120"/>
              <w:ind w:left="1260" w:hanging="40"/>
              <w:rPr>
                <w:noProof/>
              </w:rPr>
            </w:pPr>
            <w:r w:rsidRPr="00EE75DA">
              <w:rPr>
                <w:color w:val="000000" w:themeColor="text1"/>
              </w:rPr>
              <w:t xml:space="preserve">The Contractor shall inform the Contractor’s Personnel about their liability </w:t>
            </w:r>
            <w:r w:rsidRPr="003E3FB0">
              <w:rPr>
                <w:noProof/>
              </w:rPr>
              <w:t>to</w:t>
            </w:r>
            <w:r w:rsidRPr="00EE75DA">
              <w:rPr>
                <w:color w:val="000000" w:themeColor="text1"/>
              </w:rPr>
              <w:t xml:space="preserve"> pay personal income taxes in the Country in respect of such of their salaries, wages, allowances and any benefits as are subject to tax under the </w:t>
            </w:r>
            <w:r w:rsidRPr="003E3FB0">
              <w:rPr>
                <w:noProof/>
              </w:rPr>
              <w:t>Laws</w:t>
            </w:r>
            <w:r w:rsidRPr="00EE75DA">
              <w:rPr>
                <w:color w:val="000000" w:themeColor="text1"/>
              </w:rPr>
              <w:t xml:space="preserve"> of the Country for the time being in force, and the Contractor shall perform such duties in regard to such deductions thereof as may be imposed on him by such laws</w:t>
            </w:r>
            <w:r w:rsidRPr="00EE75DA">
              <w:rPr>
                <w:noProof/>
              </w:rPr>
              <w:t>.</w:t>
            </w:r>
          </w:p>
          <w:p w14:paraId="15383B79" w14:textId="77777777" w:rsidR="00EE75DA" w:rsidRPr="00EE75DA" w:rsidRDefault="00EE75DA" w:rsidP="003E3FB0">
            <w:pPr>
              <w:spacing w:before="120" w:after="120"/>
              <w:ind w:left="1260" w:hanging="684"/>
              <w:rPr>
                <w:noProof/>
              </w:rPr>
            </w:pPr>
            <w:r w:rsidRPr="00EE75DA">
              <w:rPr>
                <w:noProof/>
              </w:rPr>
              <w:t>22.2.5 Working Hours</w:t>
            </w:r>
          </w:p>
          <w:p w14:paraId="294E5F2F" w14:textId="77777777" w:rsidR="00EE75DA" w:rsidRPr="00EE75DA" w:rsidRDefault="00EE75DA" w:rsidP="003E3FB0">
            <w:pPr>
              <w:spacing w:before="120" w:after="120"/>
              <w:ind w:left="1260" w:hanging="40"/>
              <w:rPr>
                <w:noProof/>
              </w:rPr>
            </w:pPr>
            <w:r w:rsidRPr="00EE75DA">
              <w:rPr>
                <w:noProof/>
              </w:rPr>
              <w:tab/>
              <w:t>No work shall be carried out on the Site on locally recognized days of rest, or outside the normal working hours stated in the PCC, unless:</w:t>
            </w:r>
          </w:p>
          <w:p w14:paraId="3EA659D4" w14:textId="77777777" w:rsidR="00EE75DA" w:rsidRPr="00EE75DA" w:rsidRDefault="00EE75DA" w:rsidP="003E3FB0">
            <w:pPr>
              <w:suppressAutoHyphens/>
              <w:spacing w:before="120" w:after="120"/>
              <w:ind w:left="1800" w:hanging="576"/>
              <w:rPr>
                <w:noProof/>
              </w:rPr>
            </w:pPr>
            <w:r w:rsidRPr="00EE75DA">
              <w:rPr>
                <w:noProof/>
              </w:rPr>
              <w:t xml:space="preserve">(a) </w:t>
            </w:r>
            <w:r w:rsidRPr="00EE75DA">
              <w:rPr>
                <w:noProof/>
              </w:rPr>
              <w:tab/>
              <w:t>otherwise stated in the Contract,</w:t>
            </w:r>
          </w:p>
          <w:p w14:paraId="0ED0E5FF" w14:textId="77777777" w:rsidR="00EE75DA" w:rsidRPr="00EE75DA" w:rsidRDefault="00EE75DA" w:rsidP="003E3FB0">
            <w:pPr>
              <w:suppressAutoHyphens/>
              <w:spacing w:before="120" w:after="120"/>
              <w:ind w:left="1800" w:hanging="576"/>
              <w:rPr>
                <w:noProof/>
              </w:rPr>
            </w:pPr>
            <w:r w:rsidRPr="00EE75DA">
              <w:rPr>
                <w:noProof/>
              </w:rPr>
              <w:t xml:space="preserve">(b) </w:t>
            </w:r>
            <w:r w:rsidRPr="00EE75DA">
              <w:rPr>
                <w:noProof/>
              </w:rPr>
              <w:tab/>
              <w:t>the Project Manager gives consent, or</w:t>
            </w:r>
          </w:p>
          <w:p w14:paraId="7F142227" w14:textId="77777777" w:rsidR="00EE75DA" w:rsidRPr="00EE75DA" w:rsidRDefault="00EE75DA" w:rsidP="003E3FB0">
            <w:pPr>
              <w:suppressAutoHyphens/>
              <w:spacing w:before="120" w:after="120"/>
              <w:ind w:left="1800" w:hanging="576"/>
              <w:rPr>
                <w:noProof/>
              </w:rPr>
            </w:pPr>
            <w:r w:rsidRPr="00EE75DA">
              <w:rPr>
                <w:noProof/>
              </w:rPr>
              <w:t xml:space="preserve">(c) </w:t>
            </w:r>
            <w:r w:rsidRPr="00EE75DA">
              <w:rPr>
                <w:noProof/>
              </w:rPr>
              <w:tab/>
              <w:t>the work is unavoidable, or necessary for the protection of life or property or for the safety of the Facilities, in which case the Contractor shall immediately advise the Project Manager.</w:t>
            </w:r>
          </w:p>
          <w:p w14:paraId="426F2D0D" w14:textId="77777777" w:rsidR="00EE75DA" w:rsidRPr="00EE75DA" w:rsidRDefault="00EE75DA" w:rsidP="003E3FB0">
            <w:pPr>
              <w:spacing w:before="120" w:after="120"/>
              <w:ind w:left="1260" w:hanging="40"/>
              <w:rPr>
                <w:noProof/>
              </w:rPr>
            </w:pPr>
            <w:r w:rsidRPr="00EE75DA">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14:paraId="3E20215E" w14:textId="77777777" w:rsidR="00EE75DA" w:rsidRPr="00EE75DA" w:rsidRDefault="00EE75DA" w:rsidP="003E3FB0">
            <w:pPr>
              <w:spacing w:before="120" w:after="120"/>
              <w:ind w:left="1260" w:hanging="40"/>
              <w:rPr>
                <w:noProof/>
              </w:rPr>
            </w:pPr>
            <w:r w:rsidRPr="00EE75DA">
              <w:rPr>
                <w:noProof/>
              </w:rPr>
              <w:tab/>
              <w:t>This Sub-Clause shall not apply to any work which is customarily carried out by rotary or double-shifts.</w:t>
            </w:r>
          </w:p>
          <w:p w14:paraId="71ACDE39" w14:textId="77777777" w:rsidR="00EE75DA" w:rsidRPr="00EE75DA" w:rsidRDefault="00EE75DA" w:rsidP="003E3FB0">
            <w:pPr>
              <w:spacing w:before="120" w:after="120"/>
              <w:ind w:left="1260" w:hanging="684"/>
              <w:rPr>
                <w:noProof/>
              </w:rPr>
            </w:pPr>
            <w:r w:rsidRPr="00EE75DA">
              <w:rPr>
                <w:noProof/>
              </w:rPr>
              <w:t>22.2.6 Facilities for Staff and Labor</w:t>
            </w:r>
          </w:p>
          <w:p w14:paraId="0FD63110" w14:textId="7E3AE2F0" w:rsidR="00EE75DA" w:rsidRPr="00EE75DA" w:rsidRDefault="00EE75DA" w:rsidP="003E3FB0">
            <w:pPr>
              <w:spacing w:before="120" w:after="120"/>
              <w:ind w:left="1260" w:hanging="40"/>
              <w:rPr>
                <w:noProof/>
              </w:rPr>
            </w:pPr>
            <w:r w:rsidRPr="00EE75DA">
              <w:rPr>
                <w:noProof/>
              </w:rPr>
              <w:tab/>
              <w:t xml:space="preserve">Except as otherwise stated in the </w:t>
            </w:r>
            <w:r w:rsidR="007133DE">
              <w:rPr>
                <w:noProof/>
              </w:rPr>
              <w:t>Employer’s Requirements</w:t>
            </w:r>
            <w:r w:rsidRPr="00EE75DA">
              <w:rPr>
                <w:noProof/>
              </w:rPr>
              <w:t>, the Contractor shall provide and maintain all necessary accommodation and welfare facilities for the Contractor’s Personnel employed for the execution of the Contract at the Site or other places where the Installation Services are carried out. The Contractor shall also provide facilities for the Employer’s  Personnel as stated in the Employer’s Requirements.</w:t>
            </w:r>
          </w:p>
          <w:p w14:paraId="2724EC22" w14:textId="77777777" w:rsidR="00EE75DA" w:rsidRPr="00EE75DA" w:rsidRDefault="00EE75DA" w:rsidP="003E3FB0">
            <w:pPr>
              <w:spacing w:before="120" w:after="120"/>
              <w:ind w:left="1260" w:hanging="40"/>
              <w:rPr>
                <w:noProof/>
              </w:rPr>
            </w:pPr>
            <w:r w:rsidRPr="00EE75DA">
              <w:rPr>
                <w:noProof/>
              </w:rPr>
              <w:tab/>
              <w:t>The Contractor shall not permit any of the Contractor’s Personnel to maintain any temporary or permanent living quarters within the structures forming part of the Facilities.</w:t>
            </w:r>
          </w:p>
          <w:p w14:paraId="4E83AC77" w14:textId="77777777" w:rsidR="00EE75DA" w:rsidRPr="00EE75DA" w:rsidRDefault="00EE75DA" w:rsidP="003E3FB0">
            <w:pPr>
              <w:spacing w:before="120" w:after="120"/>
              <w:ind w:left="1260" w:hanging="684"/>
              <w:rPr>
                <w:noProof/>
              </w:rPr>
            </w:pPr>
            <w:r w:rsidRPr="00EE75DA">
              <w:rPr>
                <w:noProof/>
              </w:rPr>
              <w:t>22.2.7 Health and Safety</w:t>
            </w:r>
          </w:p>
          <w:p w14:paraId="2C7C4273" w14:textId="77777777" w:rsidR="00EE75DA" w:rsidRPr="00EE75DA" w:rsidRDefault="00EE75DA" w:rsidP="003E3FB0">
            <w:pPr>
              <w:spacing w:before="120" w:after="120"/>
              <w:ind w:left="1260" w:hanging="40"/>
              <w:rPr>
                <w:noProof/>
              </w:rPr>
            </w:pPr>
            <w:r w:rsidRPr="00EE75DA">
              <w:rPr>
                <w:noProof/>
              </w:rPr>
              <w:t>The Contractor shall at all times take all reasonable precautions to maintain the health and safety of the  Contractor’s Personnel</w:t>
            </w:r>
            <w:r w:rsidRPr="00EE75DA">
              <w:t xml:space="preserve"> employed for the execution of Installation Services at </w:t>
            </w:r>
            <w:r w:rsidRPr="00EE75DA">
              <w:rPr>
                <w:noProof/>
              </w:rPr>
              <w:t>the</w:t>
            </w:r>
            <w:r w:rsidRPr="00EE75DA">
              <w:t xml:space="preserve"> Site (or other places </w:t>
            </w:r>
            <w:r w:rsidRPr="00EE75DA">
              <w:rPr>
                <w:noProof/>
              </w:rPr>
              <w:t xml:space="preserve">in the country where the Site is located). </w:t>
            </w:r>
          </w:p>
          <w:p w14:paraId="360DFADD" w14:textId="34210D32" w:rsidR="00EE75DA" w:rsidRPr="00EE75DA" w:rsidRDefault="6B7090E9" w:rsidP="6B7090E9">
            <w:pPr>
              <w:spacing w:before="120" w:after="120"/>
              <w:ind w:left="1260" w:hanging="40"/>
              <w:rPr>
                <w:rFonts w:eastAsia="Arial Narrow"/>
                <w:color w:val="000000" w:themeColor="text1"/>
              </w:rPr>
            </w:pPr>
            <w:r w:rsidRPr="6B7090E9">
              <w:rPr>
                <w:rFonts w:eastAsia="Arial Narrow"/>
              </w:rPr>
              <w:t xml:space="preserve">Subject to GCC Sub-Clause 9.9, the Contractor shall submit to the </w:t>
            </w:r>
            <w:r w:rsidR="00941A93">
              <w:rPr>
                <w:rFonts w:eastAsia="Arial Narrow"/>
              </w:rPr>
              <w:t>Project Manager</w:t>
            </w:r>
            <w:r w:rsidR="00941A93" w:rsidRPr="6B7090E9">
              <w:rPr>
                <w:rFonts w:eastAsia="Arial Narrow"/>
              </w:rPr>
              <w:t xml:space="preserve"> </w:t>
            </w:r>
            <w:r w:rsidRPr="6B7090E9">
              <w:rPr>
                <w:rFonts w:eastAsia="Arial Narrow"/>
              </w:rPr>
              <w:t xml:space="preserve">for its </w:t>
            </w:r>
            <w:r w:rsidRPr="6B7090E9">
              <w:rPr>
                <w:noProof/>
              </w:rPr>
              <w:t>approval</w:t>
            </w:r>
            <w:r w:rsidRPr="6B7090E9">
              <w:rPr>
                <w:rFonts w:eastAsia="Arial Narrow"/>
              </w:rPr>
              <w:t xml:space="preserve"> a health and safety manual which has been specifically prepared for the Contract. </w:t>
            </w:r>
          </w:p>
          <w:p w14:paraId="515DB5E5" w14:textId="77777777" w:rsidR="00EE75DA" w:rsidRPr="00EE75DA" w:rsidRDefault="00EE75DA" w:rsidP="003E3FB0">
            <w:pPr>
              <w:spacing w:before="120" w:after="120"/>
              <w:ind w:left="1260" w:hanging="40"/>
              <w:rPr>
                <w:rFonts w:eastAsia="Arial Narrow"/>
              </w:rPr>
            </w:pPr>
            <w:r w:rsidRPr="00EE75DA">
              <w:rPr>
                <w:rFonts w:eastAsia="Arial Narrow"/>
              </w:rPr>
              <w:t xml:space="preserve"> 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1317E238" w14:textId="77777777" w:rsidR="00EE75DA" w:rsidRPr="00EE75DA" w:rsidRDefault="00EE75DA" w:rsidP="003E3FB0">
            <w:pPr>
              <w:spacing w:before="120" w:after="120"/>
              <w:ind w:left="1260" w:hanging="40"/>
              <w:rPr>
                <w:rFonts w:eastAsia="Arial Narrow"/>
              </w:rPr>
            </w:pPr>
            <w:r w:rsidRPr="00EE75DA">
              <w:rPr>
                <w:rFonts w:eastAsia="Arial Narrow"/>
              </w:rPr>
              <w:t xml:space="preserve">The health and </w:t>
            </w:r>
            <w:r w:rsidRPr="003E3FB0">
              <w:rPr>
                <w:noProof/>
              </w:rPr>
              <w:t>safety</w:t>
            </w:r>
            <w:r w:rsidRPr="00EE75DA">
              <w:rPr>
                <w:rFonts w:eastAsia="Arial Narrow"/>
              </w:rPr>
              <w:t xml:space="preserve"> manual shall set out all the health and safety </w:t>
            </w:r>
            <w:r w:rsidRPr="003E3FB0">
              <w:rPr>
                <w:noProof/>
              </w:rPr>
              <w:t>requirements</w:t>
            </w:r>
            <w:r w:rsidRPr="00EE75DA">
              <w:rPr>
                <w:rFonts w:eastAsia="Arial Narrow"/>
              </w:rPr>
              <w:t xml:space="preserve"> under the Contract, </w:t>
            </w:r>
          </w:p>
          <w:p w14:paraId="164E3186" w14:textId="77777777" w:rsidR="00EE75DA" w:rsidRPr="00EE75DA" w:rsidRDefault="00EE75DA" w:rsidP="003E3FB0">
            <w:pPr>
              <w:numPr>
                <w:ilvl w:val="0"/>
                <w:numId w:val="129"/>
              </w:numPr>
              <w:spacing w:before="120" w:after="120"/>
              <w:ind w:left="1044" w:right="0" w:hanging="540"/>
              <w:jc w:val="left"/>
              <w:rPr>
                <w:rFonts w:eastAsia="Arial Narrow"/>
              </w:rPr>
            </w:pPr>
            <w:r w:rsidRPr="00EE75DA">
              <w:rPr>
                <w:rFonts w:eastAsia="Arial Narrow"/>
              </w:rPr>
              <w:t>which shall include at a minimum:</w:t>
            </w:r>
          </w:p>
          <w:p w14:paraId="50CE977A" w14:textId="5212FF7A" w:rsidR="00EE75DA" w:rsidRPr="00EE75DA" w:rsidRDefault="00EE75DA" w:rsidP="00D92610">
            <w:pPr>
              <w:numPr>
                <w:ilvl w:val="0"/>
                <w:numId w:val="119"/>
              </w:numPr>
              <w:spacing w:before="120" w:after="120"/>
              <w:ind w:left="1495" w:right="0" w:hanging="180"/>
              <w:rPr>
                <w:rFonts w:eastAsia="Arial Narrow"/>
              </w:rPr>
            </w:pPr>
            <w:r w:rsidRPr="00EE75DA">
              <w:rPr>
                <w:lang w:eastAsia="en-GB"/>
              </w:rPr>
              <w:t xml:space="preserve">the procedures to establish and maintain a safe working environment without risk to health at all workplaces, machinery, equipment and processes under the control of the Contractor, including control measures for </w:t>
            </w:r>
            <w:r w:rsidRPr="00EE75DA">
              <w:t>chemical, physical and biological substances and agents</w:t>
            </w:r>
            <w:r w:rsidRPr="00EE75DA">
              <w:rPr>
                <w:lang w:eastAsia="en-GB"/>
              </w:rPr>
              <w:t xml:space="preserve">; </w:t>
            </w:r>
          </w:p>
          <w:p w14:paraId="20960D32" w14:textId="754B298B" w:rsidR="00EE75DA" w:rsidRPr="00EE75DA" w:rsidRDefault="00EE75DA" w:rsidP="00D92610">
            <w:pPr>
              <w:numPr>
                <w:ilvl w:val="0"/>
                <w:numId w:val="119"/>
              </w:numPr>
              <w:spacing w:before="120" w:after="120"/>
              <w:ind w:left="1495" w:right="0" w:hanging="180"/>
              <w:rPr>
                <w:rFonts w:eastAsia="Arial Narrow"/>
              </w:rPr>
            </w:pPr>
            <w:r w:rsidRPr="001C1818">
              <w:rPr>
                <w:lang w:eastAsia="en-GB"/>
              </w:rPr>
              <w:t>details</w:t>
            </w:r>
            <w:r w:rsidRPr="00EE75DA">
              <w:rPr>
                <w:rFonts w:eastAsia="Arial Narrow"/>
              </w:rPr>
              <w:t xml:space="preserve"> of the training to be provided, records to be kept;</w:t>
            </w:r>
          </w:p>
          <w:p w14:paraId="378503E4" w14:textId="1080043A" w:rsidR="00EE75DA" w:rsidRPr="00EE75DA" w:rsidRDefault="00EE75DA" w:rsidP="00D92610">
            <w:pPr>
              <w:numPr>
                <w:ilvl w:val="0"/>
                <w:numId w:val="119"/>
              </w:numPr>
              <w:spacing w:before="120" w:after="120"/>
              <w:ind w:left="1495" w:right="0" w:hanging="180"/>
              <w:rPr>
                <w:rFonts w:eastAsia="Arial Narrow"/>
              </w:rPr>
            </w:pPr>
            <w:r w:rsidRPr="00EE75DA">
              <w:rPr>
                <w:rFonts w:eastAsia="Arial Narrow"/>
              </w:rPr>
              <w:t xml:space="preserve">the procedures for prevention, preparedness and </w:t>
            </w:r>
            <w:r w:rsidRPr="001C1818">
              <w:rPr>
                <w:lang w:eastAsia="en-GB"/>
              </w:rPr>
              <w:t>response</w:t>
            </w:r>
            <w:r w:rsidRPr="00EE75DA">
              <w:rPr>
                <w:rFonts w:eastAsia="Arial Narrow"/>
              </w:rPr>
              <w:t xml:space="preserv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4F31BAC" w14:textId="77777777" w:rsidR="00EE75DA" w:rsidRPr="00EE75DA" w:rsidRDefault="00EE75DA" w:rsidP="00D92610">
            <w:pPr>
              <w:numPr>
                <w:ilvl w:val="0"/>
                <w:numId w:val="119"/>
              </w:numPr>
              <w:spacing w:before="120" w:after="120"/>
              <w:ind w:left="1495" w:right="0" w:hanging="180"/>
              <w:rPr>
                <w:lang w:eastAsia="en-GB"/>
              </w:rPr>
            </w:pPr>
            <w:r w:rsidRPr="00EE75DA">
              <w:rPr>
                <w:lang w:eastAsia="en-GB"/>
              </w:rPr>
              <w:t xml:space="preserve">the measures to be taken to avoid or minimize the potential for community exposure to water-borne, water-based, water-related, and vector-borne diseases, </w:t>
            </w:r>
          </w:p>
          <w:p w14:paraId="7D7940CA" w14:textId="5AED0FD0" w:rsidR="00EE75DA" w:rsidRPr="00EE75DA" w:rsidRDefault="00EE75DA" w:rsidP="00D92610">
            <w:pPr>
              <w:numPr>
                <w:ilvl w:val="0"/>
                <w:numId w:val="119"/>
              </w:numPr>
              <w:spacing w:before="120" w:after="120"/>
              <w:ind w:left="1495" w:right="0" w:hanging="180"/>
              <w:rPr>
                <w:lang w:eastAsia="en-GB"/>
              </w:rPr>
            </w:pPr>
            <w:r w:rsidRPr="00EE75DA">
              <w:rPr>
                <w:lang w:eastAsia="en-GB"/>
              </w:rPr>
              <w:t xml:space="preserve">the </w:t>
            </w:r>
            <w:r w:rsidRPr="00EE75DA">
              <w:rPr>
                <w:rFonts w:eastAsia="Arial Narrow"/>
              </w:rPr>
              <w:t>measures</w:t>
            </w:r>
            <w:r w:rsidRPr="00EE75DA">
              <w:rPr>
                <w:lang w:eastAsia="en-GB"/>
              </w:rPr>
              <w:t xml:space="preserve"> to be implemented to avoid or minimize the spread of communicable diseases (including transfer of Sexually Transmitted Diseases or Infections (STDs), such as HIV virus) and non-communicable diseases associated with the execution of the </w:t>
            </w:r>
            <w:r w:rsidR="00A41EAB">
              <w:rPr>
                <w:lang w:eastAsia="en-GB"/>
              </w:rPr>
              <w:t>Contract</w:t>
            </w:r>
            <w:r w:rsidRPr="00EE75DA">
              <w:rPr>
                <w:lang w:eastAsia="en-GB"/>
              </w:rPr>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2FB78523" w14:textId="0A4DB3E3" w:rsidR="00EE75DA" w:rsidRPr="00EE75DA" w:rsidRDefault="6B7090E9" w:rsidP="6B7090E9">
            <w:pPr>
              <w:numPr>
                <w:ilvl w:val="0"/>
                <w:numId w:val="119"/>
              </w:numPr>
              <w:spacing w:before="120" w:after="120"/>
              <w:ind w:left="1495" w:right="0" w:hanging="180"/>
              <w:rPr>
                <w:lang w:eastAsia="en-GB"/>
              </w:rPr>
            </w:pPr>
            <w:r w:rsidRPr="6B7090E9">
              <w:rPr>
                <w:lang w:eastAsia="en-GB"/>
              </w:rPr>
              <w:t xml:space="preserve">the policies and procedures on the management and quality of accommodation and welfare facilities if such accommodation and welfare facilities are provided by the Contractor in accordance with </w:t>
            </w:r>
            <w:r>
              <w:t>GCC Sub-Clause 22.2.6; and</w:t>
            </w:r>
          </w:p>
          <w:p w14:paraId="2E7B5E04" w14:textId="106B4F5E" w:rsidR="00EE75DA" w:rsidRPr="00EE75DA" w:rsidRDefault="00EE75DA" w:rsidP="003E3FB0">
            <w:pPr>
              <w:numPr>
                <w:ilvl w:val="0"/>
                <w:numId w:val="129"/>
              </w:numPr>
              <w:spacing w:before="120" w:after="120"/>
              <w:ind w:left="1044" w:right="0" w:hanging="540"/>
              <w:jc w:val="left"/>
              <w:rPr>
                <w:noProof/>
              </w:rPr>
            </w:pPr>
            <w:r w:rsidRPr="00EE75DA">
              <w:rPr>
                <w:lang w:eastAsia="en-GB"/>
              </w:rPr>
              <w:t xml:space="preserve">any other requirements stated in the </w:t>
            </w:r>
            <w:r w:rsidR="0013263E">
              <w:rPr>
                <w:lang w:eastAsia="en-GB"/>
              </w:rPr>
              <w:t>Employer’s Requirements</w:t>
            </w:r>
            <w:r w:rsidRPr="00EE75DA">
              <w:rPr>
                <w:lang w:eastAsia="en-GB"/>
              </w:rPr>
              <w:t>.</w:t>
            </w:r>
            <w:r w:rsidRPr="00EE75DA">
              <w:rPr>
                <w:noProof/>
              </w:rPr>
              <w:tab/>
            </w:r>
          </w:p>
          <w:p w14:paraId="4DD2922C" w14:textId="77777777" w:rsidR="00EE75DA" w:rsidRPr="00EE75DA" w:rsidRDefault="00EE75DA" w:rsidP="003E3FB0">
            <w:pPr>
              <w:spacing w:before="120" w:after="120"/>
              <w:ind w:left="1260" w:hanging="684"/>
              <w:rPr>
                <w:noProof/>
              </w:rPr>
            </w:pPr>
            <w:r w:rsidRPr="00EE75DA">
              <w:rPr>
                <w:noProof/>
              </w:rPr>
              <w:t xml:space="preserve">22.2.8 Funeral Arrangements </w:t>
            </w:r>
          </w:p>
          <w:p w14:paraId="223E9035" w14:textId="77777777" w:rsidR="00EE75DA" w:rsidRPr="00EE75DA" w:rsidRDefault="00EE75DA" w:rsidP="003E3FB0">
            <w:pPr>
              <w:spacing w:before="120" w:after="120"/>
              <w:ind w:left="1260" w:hanging="40"/>
              <w:rPr>
                <w:noProof/>
              </w:rPr>
            </w:pPr>
            <w:r w:rsidRPr="00EE75DA">
              <w:rPr>
                <w:noProof/>
              </w:rPr>
              <w:tab/>
              <w:t xml:space="preserve">In the event of the death of any of the Contractor’s Personnel or accompanying members of their families, the Contractor shall be responsible for making the appropriate arrangements for their return or burial, unless otherwise specified in the PCC. </w:t>
            </w:r>
          </w:p>
          <w:p w14:paraId="552EFC26" w14:textId="77777777" w:rsidR="00EE75DA" w:rsidRPr="00EE75DA" w:rsidRDefault="00EE75DA" w:rsidP="003E3FB0">
            <w:pPr>
              <w:spacing w:before="120" w:after="120"/>
              <w:ind w:left="1260" w:hanging="684"/>
              <w:rPr>
                <w:noProof/>
              </w:rPr>
            </w:pPr>
            <w:r w:rsidRPr="00EE75DA">
              <w:rPr>
                <w:noProof/>
              </w:rPr>
              <w:t xml:space="preserve">22.2.9 Records of Contractor’s Personnel </w:t>
            </w:r>
          </w:p>
          <w:p w14:paraId="068C0ECE" w14:textId="73040250" w:rsidR="00EE75DA" w:rsidRPr="00EE75DA" w:rsidRDefault="00EE75DA" w:rsidP="003E3FB0">
            <w:pPr>
              <w:spacing w:before="120" w:after="120"/>
              <w:ind w:left="1260" w:hanging="40"/>
              <w:rPr>
                <w:noProof/>
              </w:rPr>
            </w:pPr>
            <w:r w:rsidRPr="00EE75DA">
              <w:rPr>
                <w:noProof/>
              </w:rPr>
              <w:tab/>
              <w:t xml:space="preserve">The Contractor shall keep accurate records of the Contractor’s Personnel, including the number of each class of Contractor’s </w:t>
            </w:r>
            <w:r w:rsidR="00B22E2C">
              <w:rPr>
                <w:noProof/>
              </w:rPr>
              <w:t>P</w:t>
            </w:r>
            <w:r w:rsidR="00B22E2C" w:rsidRPr="00EE75DA">
              <w:rPr>
                <w:noProof/>
              </w:rPr>
              <w:t xml:space="preserve">ersonnel </w:t>
            </w:r>
            <w:r w:rsidRPr="00EE75DA">
              <w:rPr>
                <w:noProof/>
              </w:rPr>
              <w:t>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4620B5E0" w14:textId="77777777" w:rsidR="00EE75DA" w:rsidRPr="00EE75DA" w:rsidRDefault="00EE75DA" w:rsidP="003E3FB0">
            <w:pPr>
              <w:keepNext/>
              <w:spacing w:before="120" w:after="120"/>
              <w:ind w:left="1267" w:hanging="691"/>
              <w:rPr>
                <w:noProof/>
              </w:rPr>
            </w:pPr>
            <w:r w:rsidRPr="00EE75DA">
              <w:rPr>
                <w:noProof/>
              </w:rPr>
              <w:t>22.2.10 Supply of Foodstuffs</w:t>
            </w:r>
          </w:p>
          <w:p w14:paraId="6FEE1F53" w14:textId="7BD9BE61" w:rsidR="00EE75DA" w:rsidRPr="00EE75DA" w:rsidRDefault="00EE75DA" w:rsidP="003E3FB0">
            <w:pPr>
              <w:spacing w:before="120" w:after="120"/>
              <w:ind w:left="1260" w:hanging="40"/>
              <w:rPr>
                <w:noProof/>
              </w:rPr>
            </w:pPr>
            <w:r w:rsidRPr="00EE75DA">
              <w:rPr>
                <w:noProof/>
              </w:rPr>
              <w:tab/>
              <w:t xml:space="preserve">The Contractor shall arrange for the provision of a sufficient supply of suitable food as may be stated in the Employer’s Requirements at reasonable prices for the Contractor’s </w:t>
            </w:r>
            <w:r w:rsidR="00B22E2C">
              <w:rPr>
                <w:noProof/>
              </w:rPr>
              <w:t>P</w:t>
            </w:r>
            <w:r w:rsidR="00B22E2C" w:rsidRPr="00EE75DA">
              <w:rPr>
                <w:noProof/>
              </w:rPr>
              <w:t xml:space="preserve">ersonnel </w:t>
            </w:r>
            <w:r w:rsidRPr="00EE75DA">
              <w:rPr>
                <w:noProof/>
              </w:rPr>
              <w:t>for the purposes of or in connection with the Contract.</w:t>
            </w:r>
          </w:p>
          <w:p w14:paraId="1D34A1E6" w14:textId="77777777" w:rsidR="00EE75DA" w:rsidRPr="00EE75DA" w:rsidRDefault="00EE75DA" w:rsidP="003E3FB0">
            <w:pPr>
              <w:spacing w:before="120" w:after="120"/>
              <w:ind w:left="1260" w:hanging="684"/>
              <w:rPr>
                <w:noProof/>
              </w:rPr>
            </w:pPr>
            <w:r w:rsidRPr="00EE75DA">
              <w:rPr>
                <w:noProof/>
              </w:rPr>
              <w:t>22.2.11 Supply of Water</w:t>
            </w:r>
          </w:p>
          <w:p w14:paraId="0733BA04" w14:textId="6B69913D" w:rsidR="00EE75DA" w:rsidRPr="00EE75DA" w:rsidRDefault="00EE75DA" w:rsidP="003E3FB0">
            <w:pPr>
              <w:spacing w:before="120" w:after="120"/>
              <w:ind w:left="1260" w:hanging="40"/>
              <w:rPr>
                <w:noProof/>
              </w:rPr>
            </w:pPr>
            <w:r w:rsidRPr="00EE75DA">
              <w:rPr>
                <w:noProof/>
              </w:rPr>
              <w:tab/>
              <w:t xml:space="preserve">The Contractor shall, having regard to local conditions, provide on the Site an adequate supply of drinking and other water for the use of the Contractor’s </w:t>
            </w:r>
            <w:r w:rsidR="00B22E2C">
              <w:rPr>
                <w:noProof/>
              </w:rPr>
              <w:t>P</w:t>
            </w:r>
            <w:r w:rsidR="00B22E2C" w:rsidRPr="00EE75DA">
              <w:rPr>
                <w:noProof/>
              </w:rPr>
              <w:t>ersonnel</w:t>
            </w:r>
            <w:r w:rsidRPr="00EE75DA">
              <w:rPr>
                <w:noProof/>
              </w:rPr>
              <w:t>.</w:t>
            </w:r>
          </w:p>
          <w:p w14:paraId="6673ED8A" w14:textId="77777777" w:rsidR="00EE75DA" w:rsidRPr="00EE75DA" w:rsidRDefault="00EE75DA" w:rsidP="003E3FB0">
            <w:pPr>
              <w:spacing w:before="120" w:after="120"/>
              <w:ind w:left="1260" w:hanging="684"/>
              <w:rPr>
                <w:noProof/>
              </w:rPr>
            </w:pPr>
            <w:r w:rsidRPr="00EE75DA">
              <w:rPr>
                <w:noProof/>
              </w:rPr>
              <w:t>22.2.12 Measures against Insect and Pest Nuisance</w:t>
            </w:r>
          </w:p>
          <w:p w14:paraId="086CA8EB" w14:textId="4BF5B0B1" w:rsidR="00EE75DA" w:rsidRPr="00EE75DA" w:rsidRDefault="00EE75DA" w:rsidP="003E3FB0">
            <w:pPr>
              <w:spacing w:before="120" w:after="120"/>
              <w:ind w:left="1260" w:hanging="40"/>
              <w:rPr>
                <w:noProof/>
              </w:rPr>
            </w:pPr>
            <w:r w:rsidRPr="00EE75DA">
              <w:rPr>
                <w:noProof/>
              </w:rPr>
              <w:tab/>
              <w:t xml:space="preserve">The Contractor shall at all times take the necessary precautions to protect the Contractor’s </w:t>
            </w:r>
            <w:r w:rsidR="00B22E2C">
              <w:rPr>
                <w:noProof/>
              </w:rPr>
              <w:t>P</w:t>
            </w:r>
            <w:r w:rsidR="00B22E2C" w:rsidRPr="00EE75DA">
              <w:rPr>
                <w:noProof/>
              </w:rPr>
              <w:t xml:space="preserve">ersonnel </w:t>
            </w:r>
            <w:r w:rsidRPr="00EE75DA">
              <w:rPr>
                <w:noProof/>
              </w:rPr>
              <w:t>employed on the Site from insect and pest nuisance, and to reduce their danger to health. The Contractor shall comply with all the regulations of the local health authorities, including use of appropriate insecticide.</w:t>
            </w:r>
          </w:p>
          <w:p w14:paraId="4B98F46C" w14:textId="77777777" w:rsidR="00EE75DA" w:rsidRPr="00EE75DA" w:rsidRDefault="00EE75DA" w:rsidP="003E3FB0">
            <w:pPr>
              <w:spacing w:before="120" w:after="120"/>
              <w:ind w:left="1260" w:hanging="684"/>
              <w:rPr>
                <w:noProof/>
              </w:rPr>
            </w:pPr>
            <w:r w:rsidRPr="00EE75DA">
              <w:rPr>
                <w:noProof/>
              </w:rPr>
              <w:t>22.2.13 Alcoholic Liquor or Drugs</w:t>
            </w:r>
          </w:p>
          <w:p w14:paraId="45E59DCA" w14:textId="2B8866EB" w:rsidR="00EE75DA" w:rsidRPr="00EE75DA" w:rsidRDefault="00EE75DA" w:rsidP="003E3FB0">
            <w:pPr>
              <w:spacing w:before="120" w:after="120"/>
              <w:ind w:left="1260" w:hanging="40"/>
              <w:rPr>
                <w:noProof/>
              </w:rPr>
            </w:pPr>
            <w:r w:rsidRPr="00EE75DA">
              <w:rPr>
                <w:noProof/>
              </w:rPr>
              <w:tab/>
              <w:t xml:space="preserve">The Contractor shall not, otherwise than in accordance with the laws of the Country, import, sell, give barter or otherwise dispose of any alcoholic liquor or drugs, or permit or allow importation, sale, gift barter or disposal by Contractor's </w:t>
            </w:r>
            <w:r w:rsidR="00B22E2C">
              <w:rPr>
                <w:noProof/>
              </w:rPr>
              <w:t>P</w:t>
            </w:r>
            <w:r w:rsidR="00B22E2C" w:rsidRPr="00EE75DA">
              <w:rPr>
                <w:noProof/>
              </w:rPr>
              <w:t>ersonnel</w:t>
            </w:r>
            <w:r w:rsidRPr="00EE75DA">
              <w:rPr>
                <w:noProof/>
              </w:rPr>
              <w:t>.</w:t>
            </w:r>
          </w:p>
          <w:p w14:paraId="14E31DF6" w14:textId="77777777" w:rsidR="00EE75DA" w:rsidRPr="00EE75DA" w:rsidRDefault="00EE75DA" w:rsidP="003E3FB0">
            <w:pPr>
              <w:spacing w:before="120" w:after="120"/>
              <w:ind w:left="1260" w:hanging="684"/>
              <w:rPr>
                <w:noProof/>
              </w:rPr>
            </w:pPr>
            <w:r w:rsidRPr="00EE75DA">
              <w:rPr>
                <w:noProof/>
              </w:rPr>
              <w:t>22.2.14 Arms and Ammunition</w:t>
            </w:r>
          </w:p>
          <w:p w14:paraId="68011618" w14:textId="77777777" w:rsidR="00EE75DA" w:rsidRPr="00EE75DA" w:rsidRDefault="00EE75DA" w:rsidP="003E3FB0">
            <w:pPr>
              <w:spacing w:before="120" w:after="120"/>
              <w:ind w:left="1260" w:hanging="40"/>
              <w:rPr>
                <w:noProof/>
              </w:rPr>
            </w:pPr>
            <w:r w:rsidRPr="00EE75DA">
              <w:rPr>
                <w:noProof/>
              </w:rPr>
              <w:tab/>
              <w:t>The Contractor shall not give, barter, or otherwise dispose of, to any person, any arms or ammunition of any kind, or allow Contractor's Personnel to do so.</w:t>
            </w:r>
          </w:p>
          <w:p w14:paraId="0CB98B9C" w14:textId="77777777" w:rsidR="00EE75DA" w:rsidRPr="00EE75DA" w:rsidRDefault="00EE75DA" w:rsidP="003E3FB0">
            <w:pPr>
              <w:spacing w:before="120" w:after="120"/>
              <w:ind w:left="600"/>
              <w:rPr>
                <w:noProof/>
              </w:rPr>
            </w:pPr>
            <w:r w:rsidRPr="00EE75DA">
              <w:rPr>
                <w:noProof/>
              </w:rPr>
              <w:t>22.2.15 Workers’ Organizations</w:t>
            </w:r>
          </w:p>
          <w:p w14:paraId="452DA0EF" w14:textId="2AE11F70" w:rsidR="00EE75DA" w:rsidRPr="00EE75DA" w:rsidRDefault="00EE75DA" w:rsidP="003E3FB0">
            <w:pPr>
              <w:spacing w:before="120" w:after="120"/>
              <w:ind w:left="1260" w:hanging="40"/>
              <w:rPr>
                <w:noProof/>
              </w:rPr>
            </w:pPr>
            <w:r w:rsidRPr="00EE75DA">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B22E2C">
              <w:rPr>
                <w:noProof/>
              </w:rPr>
              <w:t>P</w:t>
            </w:r>
            <w:r w:rsidR="00B22E2C" w:rsidRPr="00EE75DA">
              <w:rPr>
                <w:noProof/>
              </w:rPr>
              <w:t xml:space="preserve">ersonnel </w:t>
            </w:r>
            <w:r w:rsidRPr="00EE75DA">
              <w:rPr>
                <w:noProof/>
              </w:rPr>
              <w:t>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0283D2AF" w14:textId="77777777" w:rsidR="00EE75DA" w:rsidRPr="00EE75DA" w:rsidRDefault="00EE75DA" w:rsidP="003E3FB0">
            <w:pPr>
              <w:spacing w:before="120" w:after="120"/>
              <w:ind w:left="240"/>
              <w:rPr>
                <w:noProof/>
              </w:rPr>
            </w:pPr>
            <w:r w:rsidRPr="00EE75DA">
              <w:rPr>
                <w:noProof/>
              </w:rPr>
              <w:t>22.2.16  Non-Discrimination and Equal Opportunity</w:t>
            </w:r>
          </w:p>
          <w:p w14:paraId="16363F98" w14:textId="1919E66B" w:rsidR="00EE75DA" w:rsidRPr="00EE75DA" w:rsidRDefault="00EE75DA" w:rsidP="003E3FB0">
            <w:pPr>
              <w:spacing w:before="120" w:after="120"/>
              <w:ind w:left="1260" w:hanging="40"/>
              <w:rPr>
                <w:noProof/>
              </w:rPr>
            </w:pPr>
            <w:r w:rsidRPr="00EE75DA">
              <w:rPr>
                <w:noProof/>
              </w:rPr>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A3270A8" w14:textId="77777777" w:rsidR="00EE75DA" w:rsidRPr="00EE75DA" w:rsidRDefault="00EE75DA" w:rsidP="003E3FB0">
            <w:pPr>
              <w:spacing w:before="120" w:after="120"/>
              <w:ind w:left="1260" w:hanging="40"/>
              <w:rPr>
                <w:noProof/>
              </w:rPr>
            </w:pPr>
            <w:bookmarkStart w:id="1226" w:name="_Hlk533088217"/>
            <w:r w:rsidRPr="00EE75DA">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22.2.19).</w:t>
            </w:r>
            <w:bookmarkEnd w:id="1226"/>
          </w:p>
          <w:p w14:paraId="3C189D9F" w14:textId="77777777" w:rsidR="00EE75DA" w:rsidRPr="00EE75DA" w:rsidRDefault="00EE75DA" w:rsidP="003E3FB0">
            <w:pPr>
              <w:spacing w:before="120" w:after="120"/>
              <w:ind w:left="330"/>
              <w:rPr>
                <w:noProof/>
              </w:rPr>
            </w:pPr>
            <w:r w:rsidRPr="00EE75DA">
              <w:rPr>
                <w:noProof/>
              </w:rPr>
              <w:t>22.2.17  Contractor’s Personnel Grievance Mechanism</w:t>
            </w:r>
          </w:p>
          <w:p w14:paraId="1763A645" w14:textId="77777777" w:rsidR="00EE75DA" w:rsidRPr="00EE75DA" w:rsidRDefault="00EE75DA" w:rsidP="003E3FB0">
            <w:pPr>
              <w:spacing w:before="120" w:after="120"/>
              <w:ind w:left="1260" w:hanging="40"/>
              <w:rPr>
                <w:noProof/>
              </w:rPr>
            </w:pPr>
            <w:r w:rsidRPr="00EE75DA">
              <w:rPr>
                <w:noProof/>
              </w:rPr>
              <w:t xml:space="preserve">The Contractor shall have a grievance mechanism for the Contractor’s Personnel, and where relevant the workers’ organizations stated in subclause 22.2.15,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4EE5FCF" w14:textId="197FCBE7" w:rsidR="00EE75DA" w:rsidRPr="00EE75DA" w:rsidRDefault="00EE75DA" w:rsidP="003E3FB0">
            <w:pPr>
              <w:spacing w:before="120" w:after="120"/>
              <w:ind w:left="1260" w:hanging="40"/>
              <w:rPr>
                <w:noProof/>
              </w:rPr>
            </w:pPr>
            <w:r w:rsidRPr="00EE75DA">
              <w:rPr>
                <w:noProof/>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sidR="00B22E2C">
              <w:rPr>
                <w:noProof/>
              </w:rPr>
              <w:t>P</w:t>
            </w:r>
            <w:r w:rsidR="00B22E2C" w:rsidRPr="00EE75DA">
              <w:rPr>
                <w:noProof/>
              </w:rPr>
              <w:t>ersonnel</w:t>
            </w:r>
            <w:r w:rsidRPr="00EE75DA">
              <w:rPr>
                <w:noProof/>
              </w:rPr>
              <w:t xml:space="preserve">. </w:t>
            </w:r>
          </w:p>
          <w:p w14:paraId="27DE71A0" w14:textId="77777777" w:rsidR="00EE75DA" w:rsidRPr="00EE75DA" w:rsidRDefault="00EE75DA" w:rsidP="003E3FB0">
            <w:pPr>
              <w:spacing w:before="120" w:after="120"/>
              <w:ind w:left="1260" w:hanging="40"/>
              <w:rPr>
                <w:noProof/>
              </w:rPr>
            </w:pPr>
            <w:r w:rsidRPr="00EE75DA">
              <w:rPr>
                <w:noProof/>
              </w:rPr>
              <w:t>The grievance mechanism shall not impede access to other judicial or administrative remedies that might be available, or substitute for grievance mechanisms provided through collective agreements.</w:t>
            </w:r>
          </w:p>
          <w:p w14:paraId="1BB9D068" w14:textId="77777777" w:rsidR="00EE75DA" w:rsidRPr="00EE75DA" w:rsidRDefault="00EE75DA" w:rsidP="003E3FB0">
            <w:pPr>
              <w:spacing w:before="120" w:after="120"/>
              <w:ind w:left="1260" w:hanging="40"/>
              <w:rPr>
                <w:noProof/>
              </w:rPr>
            </w:pPr>
            <w:r w:rsidRPr="00EE75DA">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427CF1FC" w14:textId="77777777" w:rsidR="00EE75DA" w:rsidRPr="00EE75DA" w:rsidRDefault="00EE75DA" w:rsidP="003E3FB0">
            <w:pPr>
              <w:spacing w:before="120" w:after="120"/>
              <w:ind w:left="330"/>
              <w:rPr>
                <w:noProof/>
              </w:rPr>
            </w:pPr>
            <w:r w:rsidRPr="00EE75DA">
              <w:rPr>
                <w:noProof/>
              </w:rPr>
              <w:t xml:space="preserve">22.2.18 </w:t>
            </w:r>
            <w:r w:rsidRPr="00EE75DA">
              <w:rPr>
                <w:noProof/>
              </w:rPr>
              <w:tab/>
              <w:t>Forced Labor</w:t>
            </w:r>
          </w:p>
          <w:p w14:paraId="4E5C1FF8" w14:textId="0DE31E68" w:rsidR="00EE75DA" w:rsidRPr="00EE75DA" w:rsidRDefault="00EE75DA" w:rsidP="003E3FB0">
            <w:pPr>
              <w:spacing w:before="120" w:after="120"/>
              <w:ind w:left="1260" w:hanging="40"/>
              <w:rPr>
                <w:noProof/>
              </w:rPr>
            </w:pPr>
            <w:r w:rsidRPr="00EE75DA">
              <w:rPr>
                <w:noProof/>
              </w:rPr>
              <w:t xml:space="preserve">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61E6CCE" w14:textId="257A445D" w:rsidR="00EE75DA" w:rsidRPr="00EE75DA" w:rsidRDefault="00EE75DA" w:rsidP="005C1ACC">
            <w:pPr>
              <w:spacing w:before="120" w:after="120"/>
              <w:ind w:left="1260" w:hanging="40"/>
              <w:rPr>
                <w:noProof/>
              </w:rPr>
            </w:pPr>
            <w:r w:rsidRPr="00EE75DA">
              <w:rPr>
                <w:noProof/>
              </w:rPr>
              <w:t xml:space="preserve">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t>
            </w:r>
          </w:p>
          <w:p w14:paraId="2840DB5A" w14:textId="77777777" w:rsidR="00EE75DA" w:rsidRPr="00EE75DA" w:rsidRDefault="00EE75DA" w:rsidP="003E3FB0">
            <w:pPr>
              <w:spacing w:before="120" w:after="120"/>
              <w:ind w:left="330"/>
              <w:rPr>
                <w:noProof/>
              </w:rPr>
            </w:pPr>
            <w:r w:rsidRPr="00EE75DA">
              <w:rPr>
                <w:noProof/>
              </w:rPr>
              <w:t>22.2.19</w:t>
            </w:r>
            <w:r w:rsidRPr="00EE75DA">
              <w:rPr>
                <w:noProof/>
              </w:rPr>
              <w:tab/>
              <w:t>Child Labor</w:t>
            </w:r>
          </w:p>
          <w:p w14:paraId="5B2BCE3B" w14:textId="77777777" w:rsidR="00EE75DA" w:rsidRPr="00EE75DA" w:rsidRDefault="00EE75DA" w:rsidP="003E3FB0">
            <w:pPr>
              <w:spacing w:before="120" w:after="120"/>
              <w:ind w:left="1260" w:hanging="40"/>
              <w:rPr>
                <w:noProof/>
              </w:rPr>
            </w:pPr>
            <w:r w:rsidRPr="00EE75DA">
              <w:rPr>
                <w:noProof/>
              </w:rPr>
              <w:t xml:space="preserve">The Contractor, including its Subcontractors, shall not employ or engage a child under the age of 14 unless the national law specifies a higher age (the minimum age). </w:t>
            </w:r>
          </w:p>
          <w:p w14:paraId="3A9392AA" w14:textId="77777777" w:rsidR="00EE75DA" w:rsidRPr="00EE75DA" w:rsidRDefault="00EE75DA" w:rsidP="003E3FB0">
            <w:pPr>
              <w:spacing w:before="120" w:after="120"/>
              <w:ind w:left="1260" w:hanging="40"/>
              <w:rPr>
                <w:noProof/>
              </w:rPr>
            </w:pPr>
            <w:r w:rsidRPr="00EE75DA">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A6E4672" w14:textId="77777777" w:rsidR="00EE75DA" w:rsidRPr="00EE75DA" w:rsidRDefault="00EE75DA" w:rsidP="003E3FB0">
            <w:pPr>
              <w:spacing w:before="120" w:after="120"/>
              <w:ind w:left="1260" w:hanging="40"/>
              <w:rPr>
                <w:noProof/>
              </w:rPr>
            </w:pPr>
            <w:r w:rsidRPr="00EE75DA">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03915038" w14:textId="77777777" w:rsidR="00EE75DA" w:rsidRPr="00EE75DA" w:rsidRDefault="00EE75DA" w:rsidP="003E3FB0">
            <w:pPr>
              <w:spacing w:before="120" w:after="120"/>
              <w:ind w:left="1260" w:hanging="40"/>
              <w:rPr>
                <w:noProof/>
              </w:rPr>
            </w:pPr>
            <w:r w:rsidRPr="00EE75DA">
              <w:rPr>
                <w:noProof/>
              </w:rPr>
              <w:t>Work considered hazardous for children is work that, by its nature or the circumstances in which it is carried out, is likely to jeopardize the health, safety, or morals of children. Such work activities prohibited for children include work:</w:t>
            </w:r>
          </w:p>
          <w:p w14:paraId="78BF2EC9"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color w:val="000000"/>
              </w:rPr>
            </w:pPr>
            <w:r w:rsidRPr="00EE75DA">
              <w:rPr>
                <w:rFonts w:eastAsia="Arial Narrow"/>
                <w:color w:val="000000"/>
              </w:rPr>
              <w:t>with exposure to physical, psychological or sexual abuse;</w:t>
            </w:r>
          </w:p>
          <w:p w14:paraId="5972C8EF"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color w:val="000000"/>
              </w:rPr>
            </w:pPr>
            <w:r w:rsidRPr="00EE75DA">
              <w:rPr>
                <w:rFonts w:eastAsia="Arial Narrow"/>
                <w:color w:val="000000"/>
              </w:rPr>
              <w:t xml:space="preserve">underground, underwater, working at heights or in confined spaces; </w:t>
            </w:r>
          </w:p>
          <w:p w14:paraId="239352AA"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rPr>
            </w:pPr>
            <w:r w:rsidRPr="00EE75DA">
              <w:rPr>
                <w:rFonts w:eastAsia="Arial Narrow"/>
              </w:rPr>
              <w:t xml:space="preserve">with dangerous machinery, equipment or tools, or involving handling or transport of heavy loads; </w:t>
            </w:r>
          </w:p>
          <w:p w14:paraId="65D7156D" w14:textId="77777777" w:rsidR="00EE75DA" w:rsidRPr="00EE75DA" w:rsidRDefault="00EE75DA" w:rsidP="003E3FB0">
            <w:pPr>
              <w:numPr>
                <w:ilvl w:val="0"/>
                <w:numId w:val="117"/>
              </w:numPr>
              <w:autoSpaceDE w:val="0"/>
              <w:autoSpaceDN w:val="0"/>
              <w:adjustRightInd w:val="0"/>
              <w:spacing w:before="120" w:after="120"/>
              <w:ind w:left="1760" w:right="0" w:hanging="540"/>
              <w:jc w:val="left"/>
              <w:rPr>
                <w:rFonts w:eastAsia="Arial Narrow"/>
                <w:color w:val="000000"/>
              </w:rPr>
            </w:pPr>
            <w:r w:rsidRPr="00EE75DA">
              <w:rPr>
                <w:rFonts w:eastAsia="Arial Narrow"/>
                <w:color w:val="000000"/>
              </w:rPr>
              <w:t>in unhealthy environments exposing children to hazardous substances, agents, or processes, or to temperatures, noise or vibration damaging to health; or</w:t>
            </w:r>
          </w:p>
          <w:p w14:paraId="075DF65B" w14:textId="77777777" w:rsidR="00EE75DA" w:rsidRPr="00EE75DA" w:rsidRDefault="00EE75DA" w:rsidP="003E3FB0">
            <w:pPr>
              <w:numPr>
                <w:ilvl w:val="0"/>
                <w:numId w:val="117"/>
              </w:numPr>
              <w:autoSpaceDE w:val="0"/>
              <w:autoSpaceDN w:val="0"/>
              <w:adjustRightInd w:val="0"/>
              <w:spacing w:before="120" w:after="120"/>
              <w:ind w:left="1760" w:right="0" w:hanging="540"/>
              <w:jc w:val="left"/>
              <w:rPr>
                <w:noProof/>
              </w:rPr>
            </w:pPr>
            <w:r w:rsidRPr="00EE75DA">
              <w:rPr>
                <w:rFonts w:eastAsia="Arial Narrow"/>
                <w:color w:val="000000"/>
              </w:rPr>
              <w:t>under difficult conditions such as work for long hours, during the night or in confinement on the premises of the employer.</w:t>
            </w:r>
          </w:p>
          <w:p w14:paraId="0C1D317E" w14:textId="77777777" w:rsidR="00EE75DA" w:rsidRPr="00EE75DA" w:rsidRDefault="00EE75DA" w:rsidP="003E3FB0">
            <w:pPr>
              <w:pStyle w:val="GCCHeading3"/>
              <w:ind w:left="560" w:hanging="560"/>
            </w:pPr>
            <w:r w:rsidRPr="00EE75DA">
              <w:t>Contractor’s Equipment</w:t>
            </w:r>
          </w:p>
          <w:p w14:paraId="57005463" w14:textId="77777777" w:rsidR="00EE75DA" w:rsidRPr="00EE75DA" w:rsidRDefault="00EE75DA" w:rsidP="003E3FB0">
            <w:pPr>
              <w:spacing w:before="120" w:after="120"/>
              <w:ind w:left="1260" w:hanging="684"/>
              <w:rPr>
                <w:noProof/>
              </w:rPr>
            </w:pPr>
            <w:r w:rsidRPr="00EE75DA">
              <w:rPr>
                <w:noProof/>
              </w:rPr>
              <w:t>22.3.1</w:t>
            </w:r>
            <w:r w:rsidRPr="00EE75DA">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42B23AD9" w14:textId="77777777" w:rsidR="00EE75DA" w:rsidRPr="00EE75DA" w:rsidRDefault="00EE75DA" w:rsidP="003E3FB0">
            <w:pPr>
              <w:spacing w:before="120" w:after="120"/>
              <w:ind w:left="1260" w:hanging="684"/>
              <w:rPr>
                <w:noProof/>
              </w:rPr>
            </w:pPr>
            <w:r w:rsidRPr="00EE75DA">
              <w:rPr>
                <w:noProof/>
              </w:rPr>
              <w:t>22.3.2</w:t>
            </w:r>
            <w:r w:rsidRPr="00EE75DA">
              <w:rPr>
                <w:noProof/>
              </w:rPr>
              <w:tab/>
              <w:t>Unless otherwise specified in the Contract, upon completion of the Facilities, the Contractor shall remove from the Site all Equipment brought by the Contractor onto the Site and any surplus materials remaining thereon.</w:t>
            </w:r>
          </w:p>
          <w:p w14:paraId="4A886B5A" w14:textId="77777777" w:rsidR="00EE75DA" w:rsidRPr="00EE75DA" w:rsidRDefault="00EE75DA" w:rsidP="003E3FB0">
            <w:pPr>
              <w:spacing w:before="120" w:after="120"/>
              <w:ind w:left="1260" w:hanging="684"/>
              <w:rPr>
                <w:noProof/>
              </w:rPr>
            </w:pPr>
            <w:r w:rsidRPr="00EE75DA">
              <w:rPr>
                <w:noProof/>
              </w:rPr>
              <w:t>22.3.3</w:t>
            </w:r>
            <w:r w:rsidRPr="00EE75DA">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6E8B3156" w14:textId="77777777" w:rsidR="00EE75DA" w:rsidRPr="00EE75DA" w:rsidRDefault="00EE75DA" w:rsidP="003E3FB0">
            <w:pPr>
              <w:pStyle w:val="GCCHeading3"/>
              <w:ind w:left="560" w:hanging="560"/>
            </w:pPr>
            <w:r w:rsidRPr="00EE75DA">
              <w:t xml:space="preserve">Site Regulations </w:t>
            </w:r>
          </w:p>
          <w:p w14:paraId="6CF0A1AE" w14:textId="77777777" w:rsidR="00EE75DA" w:rsidRPr="00EE75DA" w:rsidRDefault="00EE75DA" w:rsidP="003E3FB0">
            <w:pPr>
              <w:spacing w:before="120" w:after="120"/>
              <w:ind w:left="680"/>
              <w:rPr>
                <w:noProof/>
              </w:rPr>
            </w:pPr>
            <w:r w:rsidRPr="00EE75DA">
              <w:rPr>
                <w:noProof/>
              </w:rPr>
              <w:t>The Employer and the Contractor shall establish Site regulations setting out the rules to be observed in the execution of the Contract at the Site and shall comply therewith.  The Contractor shall prepare and submit to the Project Manager with a copy to the Employer, proposed Site regulations for the Project Manager’s approval, which approval shall not be unreasonably withheld.</w:t>
            </w:r>
          </w:p>
          <w:p w14:paraId="667790B6" w14:textId="77777777" w:rsidR="00EE75DA" w:rsidRPr="00EE75DA" w:rsidRDefault="00EE75DA" w:rsidP="003E3FB0">
            <w:pPr>
              <w:spacing w:before="120" w:after="120"/>
              <w:ind w:left="680"/>
              <w:rPr>
                <w:noProof/>
              </w:rPr>
            </w:pPr>
            <w:r w:rsidRPr="00EE75DA">
              <w:rPr>
                <w:noProof/>
              </w:rPr>
              <w:t>Such Site regulations shall include, but shall not be limited to, Code of Conduct for environmental and social aspectssubmitted as part of the Bid and agreed to by the Employer, , security arrangements in accordance with GCC Sub-Clause 22.8, safety of the Facilities, gate control, sanitation, medical care, and fire prevention.</w:t>
            </w:r>
          </w:p>
          <w:p w14:paraId="13F783BE" w14:textId="77777777" w:rsidR="00EE75DA" w:rsidRPr="00EE75DA" w:rsidRDefault="00EE75DA" w:rsidP="003E3FB0">
            <w:pPr>
              <w:spacing w:before="120" w:after="120"/>
              <w:ind w:left="680"/>
              <w:rPr>
                <w:bCs/>
              </w:rPr>
            </w:pPr>
            <w:r w:rsidRPr="00EE75DA">
              <w:rPr>
                <w:bCs/>
              </w:rPr>
              <w:t xml:space="preserve">The Contractor shall take all necessary measures to ensure that each Contractor’s Personnel, </w:t>
            </w:r>
            <w:r w:rsidRPr="00EE75DA">
              <w:rPr>
                <w:noProof/>
              </w:rPr>
              <w:t>employed for the execution of the Contract at the Site or other places where the Installation Services are carried out,</w:t>
            </w:r>
            <w:r w:rsidRPr="00EE75DA">
              <w:rPr>
                <w:bCs/>
              </w:rPr>
              <w:t xml:space="preserve"> is made aware </w:t>
            </w:r>
            <w:r w:rsidRPr="003E3FB0">
              <w:rPr>
                <w:noProof/>
              </w:rPr>
              <w:t>of</w:t>
            </w:r>
            <w:r w:rsidRPr="00EE75DA">
              <w:rPr>
                <w:bCs/>
              </w:rPr>
              <w:t xml:space="preserve"> the Code of Conduct including specific behaviors that are prohibited, and understands the consequences of engaging in such prohibited behaviors.  </w:t>
            </w:r>
          </w:p>
          <w:p w14:paraId="1985B989" w14:textId="77777777" w:rsidR="00EE75DA" w:rsidRPr="00EE75DA" w:rsidRDefault="00EE75DA" w:rsidP="003E3FB0">
            <w:pPr>
              <w:spacing w:before="120" w:after="120"/>
              <w:ind w:left="680"/>
              <w:rPr>
                <w:bCs/>
              </w:rPr>
            </w:pPr>
            <w:r w:rsidRPr="00EE75DA">
              <w:rPr>
                <w:bCs/>
              </w:rPr>
              <w:t xml:space="preserve">These measures include providing instructions and documentation that can be understood by the Contractor’s Personnel and seeking to obtain that person’s </w:t>
            </w:r>
            <w:r w:rsidRPr="003E3FB0">
              <w:rPr>
                <w:noProof/>
              </w:rPr>
              <w:t>signature</w:t>
            </w:r>
            <w:r w:rsidRPr="00EE75DA">
              <w:rPr>
                <w:bCs/>
              </w:rPr>
              <w:t xml:space="preserve"> acknowledging receipt of </w:t>
            </w:r>
            <w:r w:rsidRPr="00EE75DA">
              <w:t>such instructions and/or documentation, as appropriate</w:t>
            </w:r>
            <w:r w:rsidRPr="00EE75DA">
              <w:rPr>
                <w:bCs/>
              </w:rPr>
              <w:t>.</w:t>
            </w:r>
          </w:p>
          <w:p w14:paraId="3A2B885F" w14:textId="77777777" w:rsidR="00EE75DA" w:rsidRPr="00EE75DA" w:rsidRDefault="00EE75DA" w:rsidP="003E3FB0">
            <w:pPr>
              <w:spacing w:before="120" w:after="120"/>
              <w:ind w:left="680"/>
              <w:rPr>
                <w:bCs/>
              </w:rPr>
            </w:pPr>
            <w:r w:rsidRPr="00EE75DA">
              <w:rPr>
                <w:bCs/>
              </w:rPr>
              <w:t xml:space="preserve">The Contractor shall also ensure that the Code of Conduct is visibly displayed in multiple locations on the Site and any other place where the Installation Services will be carried out, as well as in areas outside the Site accessible to the local </w:t>
            </w:r>
            <w:r w:rsidRPr="003E3FB0">
              <w:rPr>
                <w:noProof/>
              </w:rPr>
              <w:t>community</w:t>
            </w:r>
            <w:r w:rsidRPr="00EE75DA">
              <w:rPr>
                <w:bCs/>
              </w:rPr>
              <w:t xml:space="preserve"> and project affected people. The posted Code of Conduct shall be provided in languages comprehensible to Contractor’s Personnel, Employer’s Personnel and the local community.</w:t>
            </w:r>
          </w:p>
          <w:p w14:paraId="331B88EB" w14:textId="77777777" w:rsidR="00EE75DA" w:rsidRPr="00EE75DA" w:rsidRDefault="00EE75DA" w:rsidP="003E3FB0">
            <w:pPr>
              <w:spacing w:before="120" w:after="120"/>
              <w:ind w:left="680"/>
              <w:rPr>
                <w:noProof/>
              </w:rPr>
            </w:pPr>
            <w:r w:rsidRPr="00EE75DA">
              <w:rPr>
                <w:bCs/>
              </w:rPr>
              <w:t xml:space="preserve">The Contractor’s Management Strategy and Implementation Plans shall include </w:t>
            </w:r>
            <w:r w:rsidRPr="003E3FB0">
              <w:rPr>
                <w:noProof/>
              </w:rPr>
              <w:t>appropriate</w:t>
            </w:r>
            <w:r w:rsidRPr="00EE75DA">
              <w:rPr>
                <w:bCs/>
              </w:rPr>
              <w:t xml:space="preserve"> processes for the Contractor to verify compliance with these obligations</w:t>
            </w:r>
            <w:r w:rsidRPr="00EE75DA">
              <w:rPr>
                <w:noProof/>
              </w:rPr>
              <w:t>.</w:t>
            </w:r>
          </w:p>
          <w:p w14:paraId="42606222" w14:textId="77777777" w:rsidR="00EE75DA" w:rsidRPr="00EE75DA" w:rsidRDefault="00EE75DA" w:rsidP="003E3FB0">
            <w:pPr>
              <w:pStyle w:val="GCCHeading3"/>
              <w:ind w:left="560" w:hanging="560"/>
            </w:pPr>
            <w:r w:rsidRPr="00EE75DA">
              <w:t>Opportunities for Other Contractors</w:t>
            </w:r>
          </w:p>
          <w:p w14:paraId="06A18620" w14:textId="77777777" w:rsidR="00EE75DA" w:rsidRPr="00EE75DA" w:rsidRDefault="00EE75DA" w:rsidP="003E3FB0">
            <w:pPr>
              <w:spacing w:before="120" w:after="120"/>
              <w:ind w:left="1260" w:hanging="684"/>
              <w:rPr>
                <w:noProof/>
              </w:rPr>
            </w:pPr>
            <w:r w:rsidRPr="00EE75DA">
              <w:rPr>
                <w:noProof/>
              </w:rPr>
              <w:t>22.5.1</w:t>
            </w:r>
            <w:r w:rsidRPr="00EE75DA">
              <w:rPr>
                <w:noProof/>
              </w:rPr>
              <w:tab/>
              <w:t>The Contractor shall, upon written request from the Employer or the Project Manager, give all reasonable opportunities for carrying out the work to any other contractors employed by the Employer on or near the Site.</w:t>
            </w:r>
          </w:p>
          <w:p w14:paraId="7DA32FF2" w14:textId="77777777" w:rsidR="00EE75DA" w:rsidRPr="00EE75DA" w:rsidRDefault="00EE75DA" w:rsidP="003E3FB0">
            <w:pPr>
              <w:spacing w:before="120" w:after="120"/>
              <w:ind w:left="1260" w:hanging="684"/>
              <w:rPr>
                <w:noProof/>
              </w:rPr>
            </w:pPr>
            <w:r w:rsidRPr="00EE75DA">
              <w:rPr>
                <w:noProof/>
              </w:rPr>
              <w:t>22.5.2</w:t>
            </w:r>
            <w:r w:rsidRPr="00EE75DA">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78734B33" w14:textId="77777777" w:rsidR="00EE75DA" w:rsidRPr="00EE75DA" w:rsidRDefault="00EE75DA" w:rsidP="003E3FB0">
            <w:pPr>
              <w:spacing w:before="120" w:after="120"/>
              <w:ind w:left="1260" w:hanging="684"/>
              <w:rPr>
                <w:noProof/>
              </w:rPr>
            </w:pPr>
            <w:r w:rsidRPr="00EE75DA">
              <w:rPr>
                <w:noProof/>
              </w:rPr>
              <w:t>22.5.3</w:t>
            </w:r>
            <w:r w:rsidRPr="00EE75DA">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7A18E021" w14:textId="77777777" w:rsidR="00EE75DA" w:rsidRPr="00EE75DA" w:rsidRDefault="00EE75DA" w:rsidP="003E3FB0">
            <w:pPr>
              <w:spacing w:before="120" w:after="120"/>
              <w:ind w:left="1260" w:hanging="684"/>
              <w:rPr>
                <w:noProof/>
              </w:rPr>
            </w:pPr>
            <w:r w:rsidRPr="00EE75DA">
              <w:rPr>
                <w:noProof/>
              </w:rPr>
              <w:t>22.5.4</w:t>
            </w:r>
            <w:r w:rsidRPr="00EE75DA">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75B54E4" w14:textId="77777777" w:rsidR="00EE75DA" w:rsidRPr="00EE75DA" w:rsidRDefault="00EE75DA" w:rsidP="003E3FB0">
            <w:pPr>
              <w:pStyle w:val="GCCHeading3"/>
              <w:ind w:left="560" w:hanging="560"/>
            </w:pPr>
            <w:r w:rsidRPr="00EE75DA">
              <w:t>Emergency Work</w:t>
            </w:r>
          </w:p>
          <w:p w14:paraId="75D46EE4" w14:textId="77777777" w:rsidR="00EE75DA" w:rsidRPr="00EE75DA" w:rsidRDefault="00EE75DA" w:rsidP="003E3FB0">
            <w:pPr>
              <w:spacing w:before="120" w:after="120"/>
              <w:ind w:left="680"/>
              <w:rPr>
                <w:noProof/>
              </w:rPr>
            </w:pPr>
            <w:r w:rsidRPr="00EE75DA">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1AF0647" w14:textId="77777777" w:rsidR="00EE75DA" w:rsidRPr="00EE75DA" w:rsidRDefault="00EE75DA" w:rsidP="003E3FB0">
            <w:pPr>
              <w:spacing w:before="120" w:after="120"/>
              <w:ind w:left="680"/>
              <w:rPr>
                <w:noProof/>
              </w:rPr>
            </w:pPr>
            <w:r w:rsidRPr="00EE75DA">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290CFE5" w14:textId="77777777" w:rsidR="00EE75DA" w:rsidRPr="00EE75DA" w:rsidRDefault="00EE75DA" w:rsidP="003E3FB0">
            <w:pPr>
              <w:pStyle w:val="GCCHeading3"/>
              <w:ind w:left="560" w:hanging="560"/>
            </w:pPr>
            <w:r w:rsidRPr="00EE75DA">
              <w:t>Site Clearance</w:t>
            </w:r>
          </w:p>
          <w:p w14:paraId="68847901" w14:textId="77777777" w:rsidR="00EE75DA" w:rsidRPr="00EE75DA" w:rsidRDefault="00EE75DA" w:rsidP="003E3FB0">
            <w:pPr>
              <w:spacing w:before="120" w:after="120"/>
              <w:ind w:left="1260" w:hanging="684"/>
              <w:rPr>
                <w:noProof/>
              </w:rPr>
            </w:pPr>
            <w:r w:rsidRPr="00EE75DA">
              <w:rPr>
                <w:noProof/>
              </w:rPr>
              <w:t>22.7.1</w:t>
            </w:r>
            <w:r w:rsidRPr="00EE75DA">
              <w:rPr>
                <w:noProof/>
              </w:rPr>
              <w:tab/>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3D22FC05" w14:textId="77777777" w:rsidR="00EE75DA" w:rsidRPr="00EE75DA" w:rsidRDefault="00EE75DA" w:rsidP="003E3FB0">
            <w:pPr>
              <w:spacing w:before="120" w:after="120"/>
              <w:ind w:left="1260" w:hanging="684"/>
              <w:rPr>
                <w:noProof/>
              </w:rPr>
            </w:pPr>
            <w:r w:rsidRPr="00EE75DA">
              <w:rPr>
                <w:noProof/>
              </w:rPr>
              <w:t>22.7.2</w:t>
            </w:r>
            <w:r w:rsidRPr="00EE75DA">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022B31CC" w14:textId="77777777" w:rsidR="00EE75DA" w:rsidRPr="00EE75DA" w:rsidRDefault="00EE75DA" w:rsidP="003E3FB0">
            <w:pPr>
              <w:pStyle w:val="GCCHeading3"/>
              <w:ind w:left="560" w:hanging="560"/>
            </w:pPr>
            <w:r w:rsidRPr="00EE75DA">
              <w:t>Security of the Site</w:t>
            </w:r>
          </w:p>
          <w:p w14:paraId="4E221AC0" w14:textId="77777777" w:rsidR="00EE75DA" w:rsidRPr="00EE75DA" w:rsidRDefault="00EE75DA" w:rsidP="003E3FB0">
            <w:pPr>
              <w:spacing w:before="120" w:after="120"/>
              <w:ind w:left="680"/>
              <w:rPr>
                <w:noProof/>
              </w:rPr>
            </w:pPr>
            <w:r w:rsidRPr="00EE75DA">
              <w:rPr>
                <w:noProof/>
              </w:rPr>
              <w:t>The Contractor shall be responsible for the security of the Site including providing and maintaining at its own expense all lighting, fencing, and watching when and where necessary for the proper execution and the protection of the Facilities, or for the safety of the owners and occupiers of adjacent property and for the safety of the public.</w:t>
            </w:r>
          </w:p>
          <w:p w14:paraId="0D692813" w14:textId="77777777" w:rsidR="00EE75DA" w:rsidRPr="00EE75DA" w:rsidRDefault="00EE75DA" w:rsidP="003E3FB0">
            <w:pPr>
              <w:spacing w:before="120" w:after="120"/>
              <w:ind w:left="680"/>
              <w:rPr>
                <w:noProof/>
              </w:rPr>
            </w:pPr>
            <w:r w:rsidRPr="00EE75DA">
              <w:rPr>
                <w:noProof/>
              </w:rPr>
              <w:t xml:space="preserve">If required in the Employer’s Requirements, the Contractor shall submit for the Project Manager’s No-objection a security management plan that sets the security arrangements for the Site. </w:t>
            </w:r>
          </w:p>
          <w:p w14:paraId="16330FBC" w14:textId="77777777" w:rsidR="00EE75DA" w:rsidRPr="00EE75DA" w:rsidRDefault="00EE75DA" w:rsidP="003E3FB0">
            <w:pPr>
              <w:spacing w:before="120" w:after="120"/>
              <w:ind w:left="680"/>
              <w:rPr>
                <w:noProof/>
              </w:rPr>
            </w:pPr>
            <w:r w:rsidRPr="00EE75DA">
              <w:rPr>
                <w:noProof/>
              </w:rPr>
              <w:t xml:space="preserve">In making security arrangements, the Contractor shall be guided by applicable laws and any other requirements stated in the Employer’s Requirements. </w:t>
            </w:r>
          </w:p>
          <w:p w14:paraId="3FEF66EE" w14:textId="585BF843" w:rsidR="00EE75DA" w:rsidRPr="00EE75DA" w:rsidRDefault="00EE75DA" w:rsidP="003E3FB0">
            <w:pPr>
              <w:spacing w:before="120" w:after="120"/>
              <w:ind w:left="680"/>
              <w:rPr>
                <w:noProof/>
              </w:rPr>
            </w:pPr>
            <w:r w:rsidRPr="00EE75DA">
              <w:rPr>
                <w:noProof/>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w:t>
            </w:r>
            <w:r w:rsidR="00B22E2C">
              <w:rPr>
                <w:noProof/>
              </w:rPr>
              <w:t>P</w:t>
            </w:r>
            <w:r w:rsidR="00B22E2C" w:rsidRPr="00EE75DA">
              <w:rPr>
                <w:noProof/>
              </w:rPr>
              <w:t>ersonnel</w:t>
            </w:r>
            <w:r w:rsidRPr="00EE75DA">
              <w:rPr>
                <w:noProof/>
              </w:rPr>
              <w:t xml:space="preserve">, Employer’s </w:t>
            </w:r>
            <w:r w:rsidR="00B22E2C">
              <w:rPr>
                <w:noProof/>
              </w:rPr>
              <w:t>P</w:t>
            </w:r>
            <w:r w:rsidR="00B22E2C" w:rsidRPr="00EE75DA">
              <w:rPr>
                <w:noProof/>
              </w:rPr>
              <w:t xml:space="preserve">ersonnel </w:t>
            </w:r>
            <w:r w:rsidRPr="00EE75DA">
              <w:rPr>
                <w:noProof/>
              </w:rPr>
              <w:t>and affected communities; and (iii) require the security personnel to act within the applicable Laws and any requirements set out in the Employer’s Reqquirements.</w:t>
            </w:r>
          </w:p>
          <w:p w14:paraId="5E4C84D0" w14:textId="77777777" w:rsidR="00EE75DA" w:rsidRPr="00EE75DA" w:rsidRDefault="00EE75DA" w:rsidP="003E3FB0">
            <w:pPr>
              <w:spacing w:before="120" w:after="120"/>
              <w:ind w:left="680"/>
              <w:rPr>
                <w:noProof/>
              </w:rPr>
            </w:pPr>
            <w:r w:rsidRPr="00EE75DA">
              <w:rPr>
                <w:noProof/>
              </w:rPr>
              <w:t xml:space="preserve">The Contractor shall not permit any use of force by security personnel in providing security except when used for preventive and defensive purposes in proportion to the nature and extent of the threat. </w:t>
            </w:r>
          </w:p>
          <w:p w14:paraId="388FFCED" w14:textId="77777777" w:rsidR="00EE75DA" w:rsidRPr="00EE75DA" w:rsidRDefault="00EE75DA" w:rsidP="003E3FB0">
            <w:pPr>
              <w:pStyle w:val="GCCHeading3"/>
              <w:ind w:left="560" w:hanging="560"/>
            </w:pPr>
            <w:r w:rsidRPr="00EE75DA">
              <w:t>Protection of the Environment</w:t>
            </w:r>
          </w:p>
          <w:p w14:paraId="06E6D004" w14:textId="77777777" w:rsidR="00EE75DA" w:rsidRPr="00EE75DA" w:rsidRDefault="00EE75DA" w:rsidP="003E3FB0">
            <w:pPr>
              <w:spacing w:before="120" w:after="120"/>
              <w:ind w:left="680"/>
              <w:rPr>
                <w:noProof/>
              </w:rPr>
            </w:pPr>
            <w:r w:rsidRPr="00EE75DA">
              <w:rPr>
                <w:noProof/>
              </w:rPr>
              <w:t>The Contractor shall take all necessary measures to:</w:t>
            </w:r>
          </w:p>
          <w:p w14:paraId="5FC6DA9B" w14:textId="77777777" w:rsidR="00EE75DA" w:rsidRPr="00EE75DA" w:rsidRDefault="00EE75DA" w:rsidP="003E3FB0">
            <w:pPr>
              <w:numPr>
                <w:ilvl w:val="2"/>
                <w:numId w:val="128"/>
              </w:numPr>
              <w:spacing w:before="120" w:after="120"/>
              <w:ind w:left="1050" w:right="0"/>
              <w:jc w:val="left"/>
              <w:rPr>
                <w:noProof/>
              </w:rPr>
            </w:pPr>
            <w:r w:rsidRPr="00EE75DA">
              <w:rPr>
                <w:noProof/>
              </w:rPr>
              <w:t xml:space="preserve">protect the environment (both on and off the Site); and </w:t>
            </w:r>
          </w:p>
          <w:p w14:paraId="7B1EE721" w14:textId="77777777" w:rsidR="00EE75DA" w:rsidRPr="00EE75DA" w:rsidRDefault="00EE75DA" w:rsidP="003E3FB0">
            <w:pPr>
              <w:numPr>
                <w:ilvl w:val="2"/>
                <w:numId w:val="128"/>
              </w:numPr>
              <w:spacing w:before="120" w:after="120"/>
              <w:ind w:left="1050" w:right="0"/>
              <w:rPr>
                <w:noProof/>
              </w:rPr>
            </w:pPr>
            <w:r w:rsidRPr="00EE75DA">
              <w:rPr>
                <w:noProof/>
              </w:rPr>
              <w:t>limit damage and nuisance to people and property resulting from pollution, noise and other results of the Contractor’s operations and/ or activities.</w:t>
            </w:r>
          </w:p>
          <w:p w14:paraId="6B95C5F6" w14:textId="77777777" w:rsidR="00EE75DA" w:rsidRPr="00EE75DA" w:rsidRDefault="00EE75DA" w:rsidP="003E3FB0">
            <w:pPr>
              <w:spacing w:before="120" w:after="120"/>
              <w:ind w:left="680"/>
              <w:rPr>
                <w:noProof/>
              </w:rPr>
            </w:pPr>
            <w:r w:rsidRPr="00EE75DA">
              <w:rPr>
                <w:noProof/>
              </w:rPr>
              <w:t>The Contractor shall ensure that emissions, surface discharges, effluent and any other pollutants from the Contractor’s activities shall exceed neither the values indicated in the Employer’s Requirements, nor those prescribed by applicable laws.</w:t>
            </w:r>
          </w:p>
          <w:p w14:paraId="6BD85AA3" w14:textId="77777777" w:rsidR="00EE75DA" w:rsidRPr="00EE75DA" w:rsidRDefault="00EE75DA" w:rsidP="003E3FB0">
            <w:pPr>
              <w:spacing w:before="120" w:after="120"/>
              <w:ind w:left="680"/>
              <w:rPr>
                <w:noProof/>
              </w:rPr>
            </w:pPr>
            <w:r w:rsidRPr="00EE75DA">
              <w:rPr>
                <w:noProof/>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61A0B2F" w14:textId="77777777" w:rsidR="00EE75DA" w:rsidRPr="00EE75DA" w:rsidRDefault="00EE75DA" w:rsidP="003E3FB0">
            <w:pPr>
              <w:pStyle w:val="GCCHeading3"/>
              <w:ind w:left="560" w:hanging="560"/>
            </w:pPr>
            <w:r w:rsidRPr="00EE75DA">
              <w:t>Cultural Heritage Findings</w:t>
            </w:r>
          </w:p>
          <w:p w14:paraId="102C008A" w14:textId="77777777" w:rsidR="00EE75DA" w:rsidRPr="00EE75DA" w:rsidRDefault="00EE75DA" w:rsidP="003E3FB0">
            <w:pPr>
              <w:spacing w:before="120" w:after="120"/>
              <w:ind w:left="680"/>
              <w:rPr>
                <w:noProof/>
              </w:rPr>
            </w:pPr>
            <w:r w:rsidRPr="00EE75DA">
              <w:rPr>
                <w:noProof/>
              </w:rPr>
              <w:t xml:space="preserve">All fossils, coins, articles of value or antiquity, structures, groups of structures, and other remains or items of geological, archaeological, paleontological, historical, architectural, religious interest found on the Site shall be placed under the care and custody of the Employer. </w:t>
            </w:r>
          </w:p>
          <w:p w14:paraId="031D6848" w14:textId="77777777" w:rsidR="00EE75DA" w:rsidRPr="00EE75DA" w:rsidRDefault="00EE75DA" w:rsidP="003E3FB0">
            <w:pPr>
              <w:spacing w:before="120" w:after="120"/>
              <w:ind w:left="680"/>
              <w:rPr>
                <w:noProof/>
              </w:rPr>
            </w:pPr>
            <w:r w:rsidRPr="00EE75DA">
              <w:rPr>
                <w:noProof/>
              </w:rPr>
              <w:t>The Contractor shall take all reasonable precautions, including fencing-off the area or site of the finding, to avoid further disturbance and prevent Contractor’s Personnel or other persons from removing or damaging any of these findings;</w:t>
            </w:r>
          </w:p>
          <w:p w14:paraId="1A3643D6" w14:textId="77777777" w:rsidR="00EE75DA" w:rsidRPr="00EE75DA" w:rsidRDefault="00EE75DA" w:rsidP="003E3FB0">
            <w:pPr>
              <w:spacing w:before="120" w:after="120"/>
              <w:ind w:left="677"/>
              <w:rPr>
                <w:noProof/>
              </w:rPr>
            </w:pPr>
            <w:r w:rsidRPr="00EE75DA">
              <w:rPr>
                <w:noProof/>
              </w:rPr>
              <w:t xml:space="preserve">As soon as practicable after discovery of any such finding, the Contractor shall give a notice to the Project Manager, to give the Project Manager the opportunity to promptly inspect and/or investigate the finding before it is disturbed and to issue instructions for dealing with it. </w:t>
            </w:r>
          </w:p>
        </w:tc>
      </w:tr>
      <w:tr w:rsidR="00EE75DA" w:rsidRPr="00EE75DA" w14:paraId="07F37726" w14:textId="77777777" w:rsidTr="6B7090E9">
        <w:tc>
          <w:tcPr>
            <w:tcW w:w="2358" w:type="dxa"/>
          </w:tcPr>
          <w:p w14:paraId="431DFCB2" w14:textId="77777777" w:rsidR="00EE75DA" w:rsidRPr="00EE75DA" w:rsidRDefault="00EE75DA" w:rsidP="003E3FB0">
            <w:pPr>
              <w:pStyle w:val="GCCHeading2"/>
            </w:pPr>
            <w:bookmarkStart w:id="1227" w:name="_Toc28874925"/>
            <w:r w:rsidRPr="00EE75DA">
              <w:t xml:space="preserve">Test and </w:t>
            </w:r>
            <w:r w:rsidRPr="00A95D4A">
              <w:t>Inspection</w:t>
            </w:r>
            <w:bookmarkEnd w:id="1227"/>
          </w:p>
        </w:tc>
        <w:tc>
          <w:tcPr>
            <w:tcW w:w="6786" w:type="dxa"/>
          </w:tcPr>
          <w:p w14:paraId="70741B31" w14:textId="77777777" w:rsidR="00EE75DA" w:rsidRPr="00EE75DA" w:rsidRDefault="00EE75DA" w:rsidP="003E3FB0">
            <w:pPr>
              <w:pStyle w:val="GCCHeading3"/>
              <w:ind w:left="560" w:hanging="560"/>
            </w:pPr>
            <w:r w:rsidRPr="00EE75DA">
              <w:t>The Contractor shall at its own expense carry out at the place of manufacture and/or on the Site all such tests and/or inspections of the Plant and any part of the Facilities as are specified in the Contract.</w:t>
            </w:r>
          </w:p>
          <w:p w14:paraId="31442189" w14:textId="77777777" w:rsidR="00EE75DA" w:rsidRPr="00EE75DA" w:rsidRDefault="00EE75DA" w:rsidP="003E3FB0">
            <w:pPr>
              <w:pStyle w:val="GCCHeading3"/>
              <w:ind w:left="560" w:hanging="560"/>
            </w:pPr>
            <w:r w:rsidRPr="00EE75DA">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1DC74CA1" w14:textId="77777777" w:rsidR="00EE75DA" w:rsidRPr="00EE75DA" w:rsidRDefault="00EE75DA" w:rsidP="003E3FB0">
            <w:pPr>
              <w:pStyle w:val="GCCHeading3"/>
              <w:ind w:left="560" w:hanging="560"/>
            </w:pPr>
            <w:r w:rsidRPr="00EE75DA">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01D37763" w14:textId="77777777" w:rsidR="00EE75DA" w:rsidRPr="00EE75DA" w:rsidRDefault="00EE75DA" w:rsidP="003E3FB0">
            <w:pPr>
              <w:pStyle w:val="GCCHeading3"/>
              <w:ind w:left="560" w:hanging="560"/>
            </w:pPr>
            <w:r w:rsidRPr="00EE75DA">
              <w:t>The Contractor shall provide the Project Manager with a certified report of the results of any such test and/or inspection.</w:t>
            </w:r>
          </w:p>
          <w:p w14:paraId="2897BB9A" w14:textId="77777777" w:rsidR="00EE75DA" w:rsidRPr="00EE75DA" w:rsidRDefault="00EE75DA" w:rsidP="003E3FB0">
            <w:pPr>
              <w:pStyle w:val="GCCHeading3"/>
              <w:numPr>
                <w:ilvl w:val="0"/>
                <w:numId w:val="0"/>
              </w:numPr>
              <w:ind w:left="562"/>
            </w:pPr>
            <w:r w:rsidRPr="00EE75DA">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6004C3FC" w14:textId="77777777" w:rsidR="00EE75DA" w:rsidRPr="00EE75DA" w:rsidRDefault="00EE75DA" w:rsidP="003E3FB0">
            <w:pPr>
              <w:pStyle w:val="GCCHeading3"/>
              <w:ind w:left="560" w:hanging="560"/>
            </w:pPr>
            <w:r w:rsidRPr="00EE75DA">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31DF7E81" w14:textId="77777777" w:rsidR="00EE75DA" w:rsidRPr="00EE75DA" w:rsidRDefault="00EE75DA" w:rsidP="003E3FB0">
            <w:pPr>
              <w:pStyle w:val="GCCHeading3"/>
              <w:ind w:left="560" w:hanging="560"/>
            </w:pPr>
            <w:r w:rsidRPr="00EE75DA">
              <w:t>If any Plant or any part of the Facilities fails to pass any test and/or inspection, the Contractor shall either rectify or replace such Plant or part of the Facilities and shall repeat the test and/or inspection upon giving a notice under GCC Sub-Clause 23.3.</w:t>
            </w:r>
          </w:p>
          <w:p w14:paraId="6604DA2D" w14:textId="77777777" w:rsidR="00EE75DA" w:rsidRPr="00EE75DA" w:rsidRDefault="00EE75DA" w:rsidP="003E3FB0">
            <w:pPr>
              <w:pStyle w:val="GCCHeading3"/>
              <w:ind w:left="560" w:hanging="560"/>
            </w:pPr>
            <w:r w:rsidRPr="00EE75DA">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6332DCD8" w14:textId="53F3878C" w:rsidR="001640EE" w:rsidRDefault="000D7A31" w:rsidP="003E3FB0">
            <w:pPr>
              <w:pStyle w:val="GCCHeading3"/>
              <w:ind w:left="560" w:hanging="560"/>
            </w:pP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EE75DA" w:rsidRPr="00EE75DA">
              <w:t>.</w:t>
            </w:r>
            <w:r w:rsidR="00F339A1">
              <w:t xml:space="preserve"> Without prejudice to GCC Sub-Clause 9.7, as instructed by the Project Manager, the Contractor shall also afford other relevant entities </w:t>
            </w:r>
            <w:r w:rsidR="00F339A1" w:rsidRPr="004F20BF">
              <w:t>(at</w:t>
            </w:r>
            <w:r w:rsidR="00F339A1">
              <w:t xml:space="preserve"> </w:t>
            </w:r>
            <w:r w:rsidR="00F339A1" w:rsidRPr="004F20BF">
              <w:t>the Employer’s or their respective entities’ expense,</w:t>
            </w:r>
            <w:r w:rsidR="00F339A1">
              <w:t xml:space="preserve"> </w:t>
            </w:r>
            <w:r w:rsidR="00F339A1" w:rsidRPr="004F20BF">
              <w:t>as appropriate)</w:t>
            </w:r>
            <w:r w:rsidR="00F339A1">
              <w:t xml:space="preserve"> access </w:t>
            </w:r>
            <w:r w:rsidR="00F339A1" w:rsidRPr="00166F92">
              <w:t xml:space="preserve">to </w:t>
            </w:r>
            <w:r w:rsidR="00F339A1">
              <w:t>the Facilities</w:t>
            </w:r>
            <w:r w:rsidR="00F339A1" w:rsidRPr="00166F92">
              <w:t>, to inspect progress</w:t>
            </w:r>
            <w:r w:rsidR="00F339A1">
              <w:t xml:space="preserve"> and the manner of the execution of the Facilities, carry out environmental and social audit, as appropriate, or carry out any other duty as stated in the Employer’s Requirements or as instructed by the Project Manager.</w:t>
            </w:r>
            <w:r w:rsidR="00EE75DA" w:rsidRPr="00EE75DA">
              <w:tab/>
            </w:r>
          </w:p>
          <w:p w14:paraId="314F24E9" w14:textId="77777777" w:rsidR="00EE75DA" w:rsidRPr="00EE75DA" w:rsidRDefault="00EE75DA" w:rsidP="003E3FB0">
            <w:pPr>
              <w:pStyle w:val="GCCHeading3"/>
              <w:ind w:left="560" w:hanging="560"/>
            </w:pPr>
            <w:r w:rsidRPr="00EE75DA">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4447BB56" w14:textId="77777777" w:rsidR="00EE75DA" w:rsidRPr="00EE75DA" w:rsidRDefault="00EE75DA" w:rsidP="003E3FB0">
            <w:pPr>
              <w:pStyle w:val="GCCHeading3"/>
              <w:ind w:left="560" w:hanging="560"/>
            </w:pPr>
            <w:r w:rsidRPr="00EE75DA">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0EEAB108" w14:textId="77777777" w:rsidR="00EE75DA" w:rsidRPr="00EE75DA" w:rsidRDefault="00EE75DA" w:rsidP="003E3FB0">
            <w:pPr>
              <w:pStyle w:val="GCCHeading3"/>
              <w:ind w:left="560" w:hanging="560"/>
            </w:pPr>
            <w:r w:rsidRPr="00EE75DA">
              <w:t>The Contractor shall uncover any part of the Facilities or foundations, or shall make openings in or through the same as the Project Manager may from time to time require at the Site, and shall reinstate and make good such part or parts.</w:t>
            </w:r>
          </w:p>
          <w:p w14:paraId="5C962AC4" w14:textId="77777777" w:rsidR="00EE75DA" w:rsidRPr="00EE75DA" w:rsidRDefault="00EE75DA" w:rsidP="003E3FB0">
            <w:pPr>
              <w:spacing w:before="120" w:after="120"/>
              <w:ind w:left="576" w:firstLine="14"/>
              <w:rPr>
                <w:noProof/>
              </w:rPr>
            </w:pPr>
            <w:r w:rsidRPr="00EE75DA">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EE75DA" w:rsidRPr="00EE75DA" w14:paraId="05E91FE7" w14:textId="77777777" w:rsidTr="6B7090E9">
        <w:tc>
          <w:tcPr>
            <w:tcW w:w="2358" w:type="dxa"/>
          </w:tcPr>
          <w:p w14:paraId="222EAD65" w14:textId="77777777" w:rsidR="00EE75DA" w:rsidRPr="00EE75DA" w:rsidRDefault="00EE75DA" w:rsidP="003E3FB0">
            <w:pPr>
              <w:pStyle w:val="GCCHeading2"/>
            </w:pPr>
            <w:bookmarkStart w:id="1228" w:name="_Toc28874926"/>
            <w:r w:rsidRPr="00EE75DA">
              <w:t>Completion of the Facilities</w:t>
            </w:r>
            <w:bookmarkEnd w:id="1228"/>
          </w:p>
        </w:tc>
        <w:tc>
          <w:tcPr>
            <w:tcW w:w="6786" w:type="dxa"/>
          </w:tcPr>
          <w:p w14:paraId="73BEC531" w14:textId="77777777" w:rsidR="00EE75DA" w:rsidRPr="00EE75DA" w:rsidRDefault="00EE75DA" w:rsidP="003E3FB0">
            <w:pPr>
              <w:pStyle w:val="GCCHeading3"/>
              <w:ind w:left="560" w:hanging="560"/>
            </w:pPr>
            <w:r w:rsidRPr="00EE75DA">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789FF045" w14:textId="77777777" w:rsidR="00EE75DA" w:rsidRPr="00EE75DA" w:rsidRDefault="00EE75DA" w:rsidP="003E3FB0">
            <w:pPr>
              <w:pStyle w:val="GCCHeading3"/>
              <w:ind w:left="560" w:hanging="560"/>
            </w:pPr>
            <w:r w:rsidRPr="00EE75DA">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2AD1707E" w14:textId="77777777" w:rsidR="00EE75DA" w:rsidRPr="00EE75DA" w:rsidRDefault="00EE75DA" w:rsidP="003E3FB0">
            <w:pPr>
              <w:spacing w:before="120" w:after="120"/>
              <w:ind w:left="576" w:firstLine="14"/>
              <w:rPr>
                <w:noProof/>
              </w:rPr>
            </w:pPr>
            <w:r w:rsidRPr="00EE75DA">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3FD55B21" w14:textId="77777777" w:rsidR="00EE75DA" w:rsidRPr="00EE75DA" w:rsidRDefault="00EE75DA" w:rsidP="003E3FB0">
            <w:pPr>
              <w:pStyle w:val="GCCHeading3"/>
              <w:ind w:left="560" w:hanging="560"/>
            </w:pPr>
            <w:r w:rsidRPr="00EE75DA">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7715D428" w14:textId="77777777" w:rsidR="00EE75DA" w:rsidRPr="00EE75DA" w:rsidRDefault="00EE75DA" w:rsidP="003E3FB0">
            <w:pPr>
              <w:pStyle w:val="GCCHeading3"/>
              <w:ind w:left="560" w:hanging="560"/>
            </w:pPr>
            <w:r w:rsidRPr="00EE75DA">
              <w:t>As soon as all works in respect of Precommissioning are completed and, in the opinion of the Contractor, the Facilities or any part thereof is ready for Commissioning, the Contractor shall so notify the Project Manager in writing.</w:t>
            </w:r>
          </w:p>
          <w:p w14:paraId="1B78F433" w14:textId="77777777" w:rsidR="00EE75DA" w:rsidRPr="00EE75DA" w:rsidRDefault="00EE75DA" w:rsidP="003E3FB0">
            <w:pPr>
              <w:pStyle w:val="GCCHeading3"/>
              <w:ind w:left="560" w:hanging="560"/>
            </w:pPr>
            <w:r w:rsidRPr="00EE75DA">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0A3D1123" w14:textId="77777777" w:rsidR="00EE75DA" w:rsidRPr="00EE75DA" w:rsidRDefault="00EE75DA" w:rsidP="003E3FB0">
            <w:pPr>
              <w:spacing w:before="120" w:after="120"/>
              <w:ind w:left="576" w:firstLine="14"/>
              <w:rPr>
                <w:noProof/>
              </w:rPr>
            </w:pPr>
            <w:r w:rsidRPr="00EE75DA">
              <w:rPr>
                <w:noProof/>
              </w:rPr>
              <w:t>If the Project Manager notifies the Contractor of any defects and/or deficiencies, the Contractor shall then correct such defects and/or deficiencies, and shall repeat the procedure described in GCC Sub-Clause 24.4.</w:t>
            </w:r>
          </w:p>
          <w:p w14:paraId="63C71F90" w14:textId="77777777" w:rsidR="00EE75DA" w:rsidRPr="00EE75DA" w:rsidRDefault="00EE75DA" w:rsidP="003E3FB0">
            <w:pPr>
              <w:spacing w:before="120" w:after="120"/>
              <w:ind w:left="576" w:firstLine="14"/>
              <w:rPr>
                <w:noProof/>
              </w:rPr>
            </w:pPr>
            <w:r w:rsidRPr="00EE75DA">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6912CBD3" w14:textId="77777777" w:rsidR="00EE75DA" w:rsidRPr="00EE75DA" w:rsidRDefault="00EE75DA" w:rsidP="003E3FB0">
            <w:pPr>
              <w:spacing w:before="120" w:after="120"/>
              <w:ind w:left="576" w:firstLine="14"/>
              <w:rPr>
                <w:noProof/>
              </w:rPr>
            </w:pPr>
            <w:r w:rsidRPr="00EE75DA">
              <w:rPr>
                <w:noProof/>
              </w:rPr>
              <w:t>If the Project Manager is not so satisfied, then it shall notify the Contractor in writing of any defects and/or deficiencies within seven (7) days after receipt of the Contractor’s repeated notice, and the above procedure shall be repeated.</w:t>
            </w:r>
          </w:p>
          <w:p w14:paraId="112248CE" w14:textId="77777777" w:rsidR="00EE75DA" w:rsidRPr="00EE75DA" w:rsidRDefault="00EE75DA" w:rsidP="003E3FB0">
            <w:pPr>
              <w:pStyle w:val="GCCHeading3"/>
              <w:ind w:left="560" w:hanging="560"/>
            </w:pPr>
            <w:r w:rsidRPr="00EE75DA">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B4FB092" w14:textId="77777777" w:rsidR="00EE75DA" w:rsidRPr="00EE75DA" w:rsidRDefault="00EE75DA" w:rsidP="003E3FB0">
            <w:pPr>
              <w:pStyle w:val="GCCHeading3"/>
              <w:ind w:left="560" w:hanging="560"/>
            </w:pPr>
            <w:r w:rsidRPr="00EE75DA">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B35B18B" w14:textId="77777777" w:rsidR="00EE75DA" w:rsidRPr="00EE75DA" w:rsidRDefault="00EE75DA" w:rsidP="003E3FB0">
            <w:pPr>
              <w:pStyle w:val="GCCHeading3"/>
              <w:ind w:left="560" w:hanging="560"/>
            </w:pPr>
            <w:r w:rsidRPr="00EE75DA">
              <w:t>Upon Completion, the Employer shall be responsible for the care and custody of the Facilities or the relevant part thereof, together with the risk of loss or damage thereto, and shall thereafter take over the Facilities or the relevant part thereof.</w:t>
            </w:r>
          </w:p>
        </w:tc>
      </w:tr>
      <w:tr w:rsidR="00EE75DA" w:rsidRPr="00EE75DA" w14:paraId="0ACC0B58" w14:textId="77777777" w:rsidTr="6B7090E9">
        <w:tc>
          <w:tcPr>
            <w:tcW w:w="2358" w:type="dxa"/>
          </w:tcPr>
          <w:p w14:paraId="5B79A4E0" w14:textId="77777777" w:rsidR="00EE75DA" w:rsidRPr="00EE75DA" w:rsidRDefault="00EE75DA" w:rsidP="003E3FB0">
            <w:pPr>
              <w:pStyle w:val="GCCHeading2"/>
            </w:pPr>
            <w:bookmarkStart w:id="1229" w:name="_Toc28874927"/>
            <w:r w:rsidRPr="00EE75DA">
              <w:t xml:space="preserve">Commissioning </w:t>
            </w:r>
            <w:r w:rsidRPr="00A95D4A">
              <w:t>and</w:t>
            </w:r>
            <w:r w:rsidRPr="00EE75DA">
              <w:t xml:space="preserve"> Operational Acceptance</w:t>
            </w:r>
            <w:bookmarkEnd w:id="1229"/>
          </w:p>
        </w:tc>
        <w:tc>
          <w:tcPr>
            <w:tcW w:w="6786" w:type="dxa"/>
          </w:tcPr>
          <w:p w14:paraId="64B71BE9" w14:textId="77777777" w:rsidR="00EE75DA" w:rsidRPr="00EE75DA" w:rsidRDefault="00EE75DA" w:rsidP="003E3FB0">
            <w:pPr>
              <w:pStyle w:val="GCCHeading3"/>
              <w:ind w:left="560" w:hanging="560"/>
            </w:pPr>
            <w:r w:rsidRPr="00EE75DA">
              <w:t>Commissioning</w:t>
            </w:r>
          </w:p>
          <w:p w14:paraId="5FB6A11E" w14:textId="77777777" w:rsidR="00EE75DA" w:rsidRPr="00EE75DA" w:rsidRDefault="00EE75DA" w:rsidP="003E3FB0">
            <w:pPr>
              <w:spacing w:before="120" w:after="120"/>
              <w:ind w:left="1260" w:hanging="684"/>
              <w:rPr>
                <w:noProof/>
              </w:rPr>
            </w:pPr>
            <w:r w:rsidRPr="00EE75DA">
              <w:rPr>
                <w:noProof/>
              </w:rPr>
              <w:t>25.1.1</w:t>
            </w:r>
            <w:r w:rsidRPr="00EE75DA">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7C4FF62E" w14:textId="77777777" w:rsidR="00EE75DA" w:rsidRPr="00EE75DA" w:rsidRDefault="00EE75DA" w:rsidP="003E3FB0">
            <w:pPr>
              <w:spacing w:before="120" w:after="120"/>
              <w:ind w:left="1260" w:hanging="684"/>
              <w:rPr>
                <w:noProof/>
              </w:rPr>
            </w:pPr>
            <w:r w:rsidRPr="00EE75DA">
              <w:rPr>
                <w:noProof/>
              </w:rPr>
              <w:t>25.1.2</w:t>
            </w:r>
            <w:r w:rsidRPr="00EE75DA">
              <w:rPr>
                <w:noProof/>
              </w:rPr>
              <w:tab/>
              <w:t>The Employer shall supply the operating and maintenance personnel and all raw materials, utilities, lubricants, chemicals, catalysts, facilities, services and other matters required for Commissioning.</w:t>
            </w:r>
          </w:p>
          <w:p w14:paraId="22A42D56" w14:textId="77777777" w:rsidR="00EE75DA" w:rsidRPr="00EE75DA" w:rsidRDefault="00EE75DA" w:rsidP="003E3FB0">
            <w:pPr>
              <w:spacing w:before="120" w:after="120"/>
              <w:ind w:left="1260" w:hanging="684"/>
              <w:rPr>
                <w:noProof/>
              </w:rPr>
            </w:pPr>
            <w:r w:rsidRPr="00EE75DA">
              <w:rPr>
                <w:noProof/>
              </w:rPr>
              <w:t>25.1.3</w:t>
            </w:r>
            <w:r w:rsidRPr="00EE75DA">
              <w:rPr>
                <w:noProof/>
              </w:rPr>
              <w:tab/>
              <w:t>In accordance with the requirements of the Contract, the Contractor’s and Project Manager’s advisory personnel shall attend the Commissioning, including the Guarantee Test, and shall advise and assist the Employer.</w:t>
            </w:r>
          </w:p>
          <w:p w14:paraId="0F6C0201" w14:textId="77777777" w:rsidR="00EE75DA" w:rsidRPr="00EE75DA" w:rsidRDefault="00EE75DA" w:rsidP="003E3FB0">
            <w:pPr>
              <w:pStyle w:val="GCCHeading3"/>
              <w:ind w:left="560" w:hanging="560"/>
            </w:pPr>
            <w:r w:rsidRPr="00EE75DA">
              <w:t>Guarantee Test</w:t>
            </w:r>
          </w:p>
          <w:p w14:paraId="3D9597F6" w14:textId="77777777" w:rsidR="00EE75DA" w:rsidRPr="00EE75DA" w:rsidRDefault="00EE75DA" w:rsidP="003E3FB0">
            <w:pPr>
              <w:spacing w:before="120" w:after="120"/>
              <w:ind w:left="1260" w:hanging="684"/>
              <w:rPr>
                <w:noProof/>
              </w:rPr>
            </w:pPr>
            <w:r w:rsidRPr="00EE75DA">
              <w:rPr>
                <w:noProof/>
              </w:rPr>
              <w:t>25.2.1</w:t>
            </w:r>
            <w:r w:rsidRPr="00EE75DA">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2EF389AA" w14:textId="77777777" w:rsidR="00EE75DA" w:rsidRPr="00EE75DA" w:rsidRDefault="00EE75DA" w:rsidP="003E3FB0">
            <w:pPr>
              <w:spacing w:before="120" w:after="120"/>
              <w:ind w:left="1260" w:hanging="684"/>
              <w:rPr>
                <w:noProof/>
              </w:rPr>
            </w:pPr>
            <w:r w:rsidRPr="00EE75DA">
              <w:rPr>
                <w:noProof/>
              </w:rPr>
              <w:t>25.2.2</w:t>
            </w:r>
            <w:r w:rsidRPr="00EE75DA">
              <w:rPr>
                <w:noProof/>
              </w:rPr>
              <w:tab/>
              <w:t xml:space="preserve">If for reasons not attributable to the Contractor, the Guarantee Test of the Facilities or the relevant part thereof cannot be successfully completed within the period from the date of Completion </w:t>
            </w:r>
            <w:r w:rsidRPr="00EE75DA">
              <w:rPr>
                <w:b/>
                <w:noProof/>
              </w:rPr>
              <w:t>specified in the PCC</w:t>
            </w:r>
            <w:r w:rsidRPr="00EE75DA">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4FF51BAB" w14:textId="77777777" w:rsidR="00EE75DA" w:rsidRPr="00EE75DA" w:rsidRDefault="00EE75DA" w:rsidP="003E3FB0">
            <w:pPr>
              <w:pStyle w:val="GCCHeading3"/>
              <w:ind w:left="560" w:hanging="560"/>
            </w:pPr>
            <w:r w:rsidRPr="00EE75DA">
              <w:t>Operational Acceptance</w:t>
            </w:r>
          </w:p>
          <w:p w14:paraId="093351F5" w14:textId="77777777" w:rsidR="00EE75DA" w:rsidRPr="00EE75DA" w:rsidRDefault="00EE75DA" w:rsidP="003E3FB0">
            <w:pPr>
              <w:spacing w:before="120" w:after="120"/>
              <w:ind w:left="1260" w:hanging="684"/>
              <w:rPr>
                <w:noProof/>
              </w:rPr>
            </w:pPr>
            <w:r w:rsidRPr="00EE75DA">
              <w:rPr>
                <w:noProof/>
              </w:rPr>
              <w:t>25.3.1</w:t>
            </w:r>
            <w:r w:rsidRPr="00EE75DA">
              <w:rPr>
                <w:noProof/>
              </w:rPr>
              <w:tab/>
              <w:t>Subject to GCC Sub-Clause 25.4 below, Operational Acceptance shall occur in respect of the Facilities or any part thereof when</w:t>
            </w:r>
          </w:p>
          <w:p w14:paraId="10DBC786" w14:textId="77777777" w:rsidR="00EE75DA" w:rsidRPr="00EE75DA" w:rsidRDefault="00EE75DA" w:rsidP="003E3FB0">
            <w:pPr>
              <w:spacing w:before="120" w:after="120"/>
              <w:ind w:left="1850" w:hanging="576"/>
              <w:rPr>
                <w:noProof/>
              </w:rPr>
            </w:pPr>
            <w:r w:rsidRPr="00EE75DA">
              <w:rPr>
                <w:noProof/>
              </w:rPr>
              <w:t>(a)</w:t>
            </w:r>
            <w:r w:rsidRPr="00EE75DA">
              <w:rPr>
                <w:noProof/>
              </w:rPr>
              <w:tab/>
              <w:t>the Guarantee Test has been successfully completed and the Functional Guarantees are met; or</w:t>
            </w:r>
          </w:p>
          <w:p w14:paraId="5A8216E7" w14:textId="77777777" w:rsidR="00EE75DA" w:rsidRPr="00EE75DA" w:rsidRDefault="00EE75DA" w:rsidP="003E3FB0">
            <w:pPr>
              <w:spacing w:before="120" w:after="120"/>
              <w:ind w:left="1850" w:hanging="576"/>
              <w:rPr>
                <w:noProof/>
              </w:rPr>
            </w:pPr>
            <w:r w:rsidRPr="00EE75DA">
              <w:rPr>
                <w:noProof/>
              </w:rPr>
              <w:t>(b)</w:t>
            </w:r>
            <w:r w:rsidRPr="00EE75DA">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4BB570BD" w14:textId="77777777" w:rsidR="00EE75DA" w:rsidRPr="00EE75DA" w:rsidRDefault="00EE75DA" w:rsidP="003E3FB0">
            <w:pPr>
              <w:spacing w:before="120" w:after="120"/>
              <w:ind w:left="1850" w:hanging="576"/>
              <w:rPr>
                <w:noProof/>
              </w:rPr>
            </w:pPr>
            <w:r w:rsidRPr="00EE75DA">
              <w:rPr>
                <w:noProof/>
              </w:rPr>
              <w:t>(c)</w:t>
            </w:r>
            <w:r w:rsidRPr="00EE75DA">
              <w:rPr>
                <w:noProof/>
              </w:rPr>
              <w:tab/>
              <w:t>the Contractor has paid the liquidated damages specified in GCC Sub-Clause 28.3 hereof; and</w:t>
            </w:r>
          </w:p>
          <w:p w14:paraId="0AB2CDD1" w14:textId="77777777" w:rsidR="00EE75DA" w:rsidRPr="00EE75DA" w:rsidRDefault="00EE75DA" w:rsidP="003E3FB0">
            <w:pPr>
              <w:spacing w:before="120" w:after="120"/>
              <w:ind w:left="1850" w:hanging="576"/>
              <w:rPr>
                <w:noProof/>
              </w:rPr>
            </w:pPr>
            <w:r w:rsidRPr="00EE75DA">
              <w:rPr>
                <w:noProof/>
              </w:rPr>
              <w:t>(d)</w:t>
            </w:r>
            <w:r w:rsidRPr="00EE75DA">
              <w:rPr>
                <w:noProof/>
              </w:rPr>
              <w:tab/>
              <w:t>any minor items mentioned in GCC Sub-Clause 24.7 hereof relevant to the Facilities or that part thereof have been completed.</w:t>
            </w:r>
          </w:p>
          <w:p w14:paraId="088E8586" w14:textId="77777777" w:rsidR="00EE75DA" w:rsidRPr="00EE75DA" w:rsidRDefault="00EE75DA" w:rsidP="003E3FB0">
            <w:pPr>
              <w:spacing w:before="120" w:after="120"/>
              <w:ind w:left="1260" w:hanging="684"/>
              <w:rPr>
                <w:noProof/>
              </w:rPr>
            </w:pPr>
            <w:r w:rsidRPr="00EE75DA">
              <w:rPr>
                <w:noProof/>
              </w:rPr>
              <w:t>25.3.2</w:t>
            </w:r>
            <w:r w:rsidRPr="00EE75DA">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EE75DA" w:rsidDel="003E269B">
              <w:rPr>
                <w:noProof/>
              </w:rPr>
              <w:t xml:space="preserve"> </w:t>
            </w:r>
            <w:r w:rsidRPr="00EE75DA">
              <w:rPr>
                <w:noProof/>
              </w:rPr>
              <w:t>in respect of the Facilities or the part thereof specified in such notice as of the date of such notice.</w:t>
            </w:r>
          </w:p>
          <w:p w14:paraId="5EA51ACD" w14:textId="77777777" w:rsidR="00EE75DA" w:rsidRPr="00EE75DA" w:rsidRDefault="00EE75DA" w:rsidP="003E3FB0">
            <w:pPr>
              <w:spacing w:before="120" w:after="120"/>
              <w:ind w:left="1260" w:hanging="684"/>
              <w:rPr>
                <w:noProof/>
              </w:rPr>
            </w:pPr>
            <w:r w:rsidRPr="00EE75DA">
              <w:rPr>
                <w:noProof/>
              </w:rPr>
              <w:t>25.3.3</w:t>
            </w:r>
            <w:r w:rsidRPr="00EE75DA">
              <w:rPr>
                <w:noProof/>
              </w:rPr>
              <w:tab/>
              <w:t>The Project Manager shall, after consultation with the Employer, and within seven (7) days after receipt of the Contractor’s notice, issue an Operational Acceptance Certificate.</w:t>
            </w:r>
          </w:p>
          <w:p w14:paraId="7F02225B" w14:textId="77777777" w:rsidR="00EE75DA" w:rsidRPr="00EE75DA" w:rsidRDefault="00EE75DA" w:rsidP="003E3FB0">
            <w:pPr>
              <w:spacing w:before="120" w:after="120"/>
              <w:ind w:left="1260" w:hanging="684"/>
              <w:rPr>
                <w:noProof/>
              </w:rPr>
            </w:pPr>
            <w:r w:rsidRPr="00EE75DA">
              <w:rPr>
                <w:noProof/>
              </w:rPr>
              <w:t>25.3.4</w:t>
            </w:r>
            <w:r w:rsidRPr="00EE75DA">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0FECEEE1" w14:textId="77777777" w:rsidR="00EE75DA" w:rsidRPr="00EE75DA" w:rsidRDefault="00EE75DA" w:rsidP="003E3FB0">
            <w:pPr>
              <w:pStyle w:val="GCCHeading3"/>
              <w:ind w:left="560" w:hanging="560"/>
            </w:pPr>
            <w:r w:rsidRPr="00EE75DA">
              <w:t>Partial Acceptance</w:t>
            </w:r>
          </w:p>
          <w:p w14:paraId="0F94DDEC" w14:textId="77777777" w:rsidR="00EE75DA" w:rsidRPr="00EE75DA" w:rsidRDefault="00EE75DA" w:rsidP="003E3FB0">
            <w:pPr>
              <w:spacing w:before="120" w:after="120"/>
              <w:ind w:left="1260" w:hanging="684"/>
              <w:rPr>
                <w:noProof/>
              </w:rPr>
            </w:pPr>
            <w:r w:rsidRPr="00EE75DA">
              <w:rPr>
                <w:noProof/>
              </w:rPr>
              <w:t>25.4.1</w:t>
            </w:r>
            <w:r w:rsidRPr="00EE75DA">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5D125257" w14:textId="77777777" w:rsidR="00EE75DA" w:rsidRPr="00EE75DA" w:rsidRDefault="00EE75DA" w:rsidP="003E3FB0">
            <w:pPr>
              <w:spacing w:before="120" w:after="120"/>
              <w:ind w:left="1260" w:hanging="684"/>
              <w:rPr>
                <w:noProof/>
              </w:rPr>
            </w:pPr>
            <w:r w:rsidRPr="00EE75DA">
              <w:rPr>
                <w:noProof/>
              </w:rPr>
              <w:t>25.4.2</w:t>
            </w:r>
            <w:r w:rsidRPr="00EE75DA">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22EDC8DF" w14:textId="77777777" w:rsidR="00EE75DA" w:rsidRPr="00EE75DA" w:rsidRDefault="00EE75DA" w:rsidP="003E3FB0">
            <w:pPr>
              <w:pStyle w:val="GCCHeading3"/>
              <w:ind w:left="560" w:hanging="560"/>
            </w:pPr>
            <w:r w:rsidRPr="00EE75DA">
              <w:t>Delayed Precommissioning and/or Guarantee Test</w:t>
            </w:r>
          </w:p>
          <w:p w14:paraId="173FD0C1" w14:textId="77777777" w:rsidR="00EE75DA" w:rsidRPr="00EE75DA" w:rsidRDefault="00EE75DA" w:rsidP="003E3FB0">
            <w:pPr>
              <w:spacing w:before="120" w:after="120"/>
              <w:ind w:left="1260" w:hanging="684"/>
              <w:rPr>
                <w:noProof/>
              </w:rPr>
            </w:pPr>
            <w:r w:rsidRPr="00EE75DA">
              <w:rPr>
                <w:noProof/>
              </w:rPr>
              <w:t>25.5.1</w:t>
            </w:r>
            <w:r w:rsidRPr="00EE75DA">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638495E" w14:textId="77777777" w:rsidR="00EE75DA" w:rsidRPr="00EE75DA" w:rsidRDefault="00EE75DA" w:rsidP="003E3FB0">
            <w:pPr>
              <w:spacing w:before="120" w:after="120"/>
              <w:ind w:left="1260" w:hanging="684"/>
              <w:rPr>
                <w:noProof/>
              </w:rPr>
            </w:pPr>
            <w:r w:rsidRPr="00EE75DA">
              <w:rPr>
                <w:noProof/>
              </w:rPr>
              <w:t>25.5.2</w:t>
            </w:r>
            <w:r w:rsidRPr="00EE75DA">
              <w:rPr>
                <w:noProof/>
              </w:rPr>
              <w:tab/>
              <w:t>When the Contractor is notified by the Project Manager that he will be unable to proceed with the activities and obligations pursuant to above Sub-Clause 25.5.1, the Contractor shall be entitled to the following:</w:t>
            </w:r>
          </w:p>
          <w:p w14:paraId="3863590A" w14:textId="77777777" w:rsidR="00EE75DA" w:rsidRPr="00EE75DA" w:rsidRDefault="00EE75DA" w:rsidP="003E3FB0">
            <w:pPr>
              <w:spacing w:before="120" w:after="120"/>
              <w:ind w:left="1836" w:hanging="576"/>
              <w:rPr>
                <w:noProof/>
              </w:rPr>
            </w:pPr>
            <w:r w:rsidRPr="00EE75DA">
              <w:rPr>
                <w:noProof/>
              </w:rPr>
              <w:t>(a)</w:t>
            </w:r>
            <w:r w:rsidRPr="00EE75DA">
              <w:rPr>
                <w:noProof/>
              </w:rPr>
              <w:tab/>
              <w:t>the Time of Completion shall be extended for the period of suspension without imposition of liquidated damages pursuant to GCC Sub-Clause 26.2;</w:t>
            </w:r>
          </w:p>
          <w:p w14:paraId="565BAFD2" w14:textId="77777777" w:rsidR="00EE75DA" w:rsidRPr="00EE75DA" w:rsidRDefault="00EE75DA" w:rsidP="003E3FB0">
            <w:pPr>
              <w:spacing w:before="120" w:after="120"/>
              <w:ind w:left="1836" w:hanging="576"/>
              <w:rPr>
                <w:noProof/>
              </w:rPr>
            </w:pPr>
            <w:r w:rsidRPr="00EE75DA">
              <w:rPr>
                <w:noProof/>
              </w:rPr>
              <w:t>(b)</w:t>
            </w:r>
            <w:r w:rsidRPr="00EE75DA">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1674E74E" w14:textId="77777777" w:rsidR="00EE75DA" w:rsidRPr="00EE75DA" w:rsidRDefault="00EE75DA" w:rsidP="003E3FB0">
            <w:pPr>
              <w:spacing w:before="120" w:after="120"/>
              <w:ind w:left="1836" w:hanging="576"/>
              <w:rPr>
                <w:noProof/>
              </w:rPr>
            </w:pPr>
            <w:r w:rsidRPr="00EE75DA">
              <w:rPr>
                <w:noProof/>
              </w:rPr>
              <w:t>(c)</w:t>
            </w:r>
            <w:r w:rsidRPr="00EE75DA">
              <w:rPr>
                <w:noProof/>
              </w:rPr>
              <w:tab/>
              <w:t>the expenses towards the above security and extension of other securities under the contract, of which validity needs to be extended, shall be reimbursed to the Contractor by the Employer;</w:t>
            </w:r>
          </w:p>
          <w:p w14:paraId="1DDA50E9" w14:textId="77777777" w:rsidR="00EE75DA" w:rsidRPr="00EE75DA" w:rsidRDefault="00EE75DA" w:rsidP="003E3FB0">
            <w:pPr>
              <w:spacing w:before="120" w:after="120"/>
              <w:ind w:left="1836" w:hanging="576"/>
              <w:rPr>
                <w:noProof/>
              </w:rPr>
            </w:pPr>
            <w:r w:rsidRPr="00EE75DA">
              <w:rPr>
                <w:noProof/>
              </w:rPr>
              <w:t>(d)</w:t>
            </w:r>
            <w:r w:rsidRPr="00EE75DA">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5B5ECF9D" w14:textId="77777777" w:rsidR="00EE75DA" w:rsidRPr="00EE75DA" w:rsidRDefault="00EE75DA" w:rsidP="003E3FB0">
            <w:pPr>
              <w:spacing w:before="120" w:after="120"/>
              <w:ind w:left="1260" w:hanging="684"/>
              <w:rPr>
                <w:noProof/>
              </w:rPr>
            </w:pPr>
            <w:r w:rsidRPr="00EE75DA">
              <w:rPr>
                <w:noProof/>
              </w:rPr>
              <w:t>25.5.3</w:t>
            </w:r>
            <w:r w:rsidRPr="00EE75DA">
              <w:rPr>
                <w:noProof/>
              </w:rPr>
              <w:tab/>
              <w:t>In the event that the period of suspension under above Sub-Clause 25.5.1 actually exceeds one hundred eighty (180) days, the Employer and Contractor shall mutually agree to any additional compensation payable to the Contractor.</w:t>
            </w:r>
          </w:p>
          <w:p w14:paraId="5F4F9320" w14:textId="77777777" w:rsidR="00EE75DA" w:rsidRPr="00EE75DA" w:rsidRDefault="00EE75DA" w:rsidP="003E3FB0">
            <w:pPr>
              <w:spacing w:before="120" w:after="120"/>
              <w:ind w:left="1260" w:hanging="684"/>
              <w:rPr>
                <w:noProof/>
              </w:rPr>
            </w:pPr>
            <w:r w:rsidRPr="00EE75DA">
              <w:rPr>
                <w:noProof/>
              </w:rPr>
              <w:t>25.5.4</w:t>
            </w:r>
            <w:r w:rsidRPr="00EE75DA">
              <w:rPr>
                <w:noProof/>
              </w:rPr>
              <w:tab/>
              <w:t>When the Contractor is notified by the Project Manager that the Plant is ready for Precommissioning, the Contractor shall proceed without delay in performing Precommissioning in accordance with Clause 24.</w:t>
            </w:r>
          </w:p>
        </w:tc>
      </w:tr>
    </w:tbl>
    <w:p w14:paraId="50DBE4D7" w14:textId="77777777" w:rsidR="00EE75DA" w:rsidRPr="00F845EB" w:rsidRDefault="00EE75DA" w:rsidP="003E3FB0">
      <w:pPr>
        <w:pStyle w:val="GCCHeading1"/>
      </w:pPr>
      <w:bookmarkStart w:id="1230" w:name="_Toc28874928"/>
      <w:r w:rsidRPr="00F845EB">
        <w:t>Guarantees and Liabilities</w:t>
      </w:r>
      <w:bookmarkEnd w:id="1230"/>
    </w:p>
    <w:tbl>
      <w:tblPr>
        <w:tblW w:w="0" w:type="auto"/>
        <w:tblLayout w:type="fixed"/>
        <w:tblLook w:val="0000" w:firstRow="0" w:lastRow="0" w:firstColumn="0" w:lastColumn="0" w:noHBand="0" w:noVBand="0"/>
      </w:tblPr>
      <w:tblGrid>
        <w:gridCol w:w="2160"/>
        <w:gridCol w:w="6984"/>
      </w:tblGrid>
      <w:tr w:rsidR="00EE75DA" w:rsidRPr="00EE75DA" w14:paraId="62A317A6" w14:textId="77777777" w:rsidTr="006F1FE9">
        <w:tc>
          <w:tcPr>
            <w:tcW w:w="2160" w:type="dxa"/>
          </w:tcPr>
          <w:p w14:paraId="1EE6FCF3" w14:textId="77777777" w:rsidR="00EE75DA" w:rsidRPr="00EE75DA" w:rsidRDefault="00EE75DA" w:rsidP="003E3FB0">
            <w:pPr>
              <w:pStyle w:val="GCCHeading2"/>
            </w:pPr>
            <w:bookmarkStart w:id="1231" w:name="_Toc28874929"/>
            <w:r w:rsidRPr="00EE75DA">
              <w:t>Completion Time Guarantee</w:t>
            </w:r>
            <w:bookmarkEnd w:id="1231"/>
          </w:p>
        </w:tc>
        <w:tc>
          <w:tcPr>
            <w:tcW w:w="6984" w:type="dxa"/>
          </w:tcPr>
          <w:p w14:paraId="1E82BEE3" w14:textId="77777777" w:rsidR="00EE75DA" w:rsidRPr="00EE75DA" w:rsidRDefault="00EE75DA" w:rsidP="003E3FB0">
            <w:pPr>
              <w:pStyle w:val="GCCHeading3"/>
              <w:ind w:left="560" w:hanging="560"/>
            </w:pPr>
            <w:r w:rsidRPr="00EE75DA">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18E1BE51" w14:textId="77777777" w:rsidR="00EE75DA" w:rsidRPr="00EE75DA" w:rsidRDefault="00EE75DA" w:rsidP="003E3FB0">
            <w:pPr>
              <w:pStyle w:val="GCCHeading3"/>
              <w:ind w:left="560" w:hanging="560"/>
            </w:pPr>
            <w:r w:rsidRPr="00EE75DA">
              <w:t xml:space="preserve">If the Contractor fails to attain Completion of the Facilities or any part thereof within the Time for Completion or any extension thereof under GCC Clause 40, the Contractor shall pay to the Employer liquidated damages in the amount </w:t>
            </w:r>
            <w:r w:rsidRPr="00EE75DA">
              <w:rPr>
                <w:b/>
              </w:rPr>
              <w:t>specified in the PCC</w:t>
            </w:r>
            <w:r w:rsidRPr="00EE75DA">
              <w:t xml:space="preserve"> as a percentage rate of the Contract Price or the relevant part thereof.  The aggregate amount of such liquidated damages shall in no event exceed the amount </w:t>
            </w:r>
            <w:r w:rsidRPr="00EE75DA">
              <w:rPr>
                <w:b/>
              </w:rPr>
              <w:t>specified as “Maximum” in the PCC</w:t>
            </w:r>
            <w:r w:rsidRPr="00EE75DA">
              <w:t xml:space="preserve"> as a percentage rate of the Contract Price.  Once the “Maximum” is reached, the Employer may consider termination of the Contract, pursuant to GCC Sub-Clause 42.2.2.</w:t>
            </w:r>
          </w:p>
          <w:p w14:paraId="274EF794" w14:textId="77777777" w:rsidR="00EE75DA" w:rsidRPr="00EE75DA" w:rsidRDefault="00EE75DA" w:rsidP="003E3FB0">
            <w:pPr>
              <w:spacing w:before="120" w:after="120"/>
              <w:ind w:left="576" w:right="-72" w:firstLine="33"/>
              <w:rPr>
                <w:noProof/>
              </w:rPr>
            </w:pPr>
            <w:r w:rsidRPr="00EE75DA">
              <w:rPr>
                <w:noProof/>
              </w:rPr>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14:paraId="1B7CAD8D" w14:textId="77777777" w:rsidR="00EE75DA" w:rsidRPr="00EE75DA" w:rsidRDefault="00EE75DA" w:rsidP="003E3FB0">
            <w:pPr>
              <w:spacing w:before="120" w:after="120"/>
              <w:ind w:left="576" w:right="-72" w:firstLine="33"/>
              <w:rPr>
                <w:noProof/>
              </w:rPr>
            </w:pPr>
            <w:r w:rsidRPr="00EE75DA">
              <w:rPr>
                <w:noProof/>
              </w:rPr>
              <w:t>However, the payment of liquidated damages shall not in any way relieve the Contractor from any of its obligations to complete the Facilities or from any other obligations and liabilities of the Contractor under the Contract.</w:t>
            </w:r>
          </w:p>
          <w:p w14:paraId="191ACA53" w14:textId="77777777" w:rsidR="00EE75DA" w:rsidRPr="00EE75DA" w:rsidRDefault="00EE75DA" w:rsidP="003E3FB0">
            <w:pPr>
              <w:spacing w:before="120" w:after="120"/>
              <w:ind w:left="576" w:right="-72" w:firstLine="33"/>
              <w:rPr>
                <w:noProof/>
              </w:rPr>
            </w:pPr>
            <w:r w:rsidRPr="00EE75DA">
              <w:rPr>
                <w:noProof/>
              </w:rPr>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33D08C4C" w14:textId="77777777" w:rsidR="00EE75DA" w:rsidRPr="00EE75DA" w:rsidRDefault="00EE75DA" w:rsidP="003E3FB0">
            <w:pPr>
              <w:pStyle w:val="GCCHeading3"/>
              <w:ind w:left="560" w:hanging="560"/>
            </w:pPr>
            <w:r w:rsidRPr="00EE75DA">
              <w:t xml:space="preserve">If the Contractor attains Completion of the Facilities or any part thereof before the Time for Completion or any extension thereof under GCC Clause 40, the Employer shall pay to the Contractor a bonus in the amount </w:t>
            </w:r>
            <w:r w:rsidRPr="00EE75DA">
              <w:rPr>
                <w:b/>
              </w:rPr>
              <w:t xml:space="preserve">specified in the PCC. </w:t>
            </w:r>
            <w:r w:rsidRPr="00EE75DA">
              <w:t xml:space="preserve"> The aggregate amount of such bonus shall in no event exceed the amount </w:t>
            </w:r>
            <w:r w:rsidRPr="00EE75DA">
              <w:rPr>
                <w:b/>
              </w:rPr>
              <w:t>specified as “Maximum” in the PCC.</w:t>
            </w:r>
          </w:p>
        </w:tc>
      </w:tr>
      <w:tr w:rsidR="00EE75DA" w:rsidRPr="00EE75DA" w14:paraId="293374C8" w14:textId="77777777" w:rsidTr="006F1FE9">
        <w:tc>
          <w:tcPr>
            <w:tcW w:w="2160" w:type="dxa"/>
          </w:tcPr>
          <w:p w14:paraId="25CF258E" w14:textId="77777777" w:rsidR="00EE75DA" w:rsidRPr="00EE75DA" w:rsidRDefault="00EE75DA" w:rsidP="003E3FB0">
            <w:pPr>
              <w:pStyle w:val="GCCHeading2"/>
            </w:pPr>
            <w:bookmarkStart w:id="1232" w:name="_Toc28874930"/>
            <w:r w:rsidRPr="00EE75DA">
              <w:t xml:space="preserve">Defect </w:t>
            </w:r>
            <w:r w:rsidRPr="00A95D4A">
              <w:t>Liability</w:t>
            </w:r>
            <w:bookmarkEnd w:id="1232"/>
          </w:p>
        </w:tc>
        <w:tc>
          <w:tcPr>
            <w:tcW w:w="6984" w:type="dxa"/>
          </w:tcPr>
          <w:p w14:paraId="16E081CB" w14:textId="77777777" w:rsidR="00EE75DA" w:rsidRPr="00EE75DA" w:rsidRDefault="00EE75DA" w:rsidP="003E3FB0">
            <w:pPr>
              <w:pStyle w:val="GCCHeading3"/>
              <w:ind w:left="560" w:hanging="560"/>
            </w:pPr>
            <w:r w:rsidRPr="00EE75DA">
              <w:t>The Contractor warrants that the Facilities or any part thereof shall be free from defects in the design, engineering, materials and workmanship of the Plant supplied and of the work executed.</w:t>
            </w:r>
          </w:p>
          <w:p w14:paraId="3DE00DFB" w14:textId="77777777" w:rsidR="00EE75DA" w:rsidRPr="00EE75DA" w:rsidRDefault="00EE75DA" w:rsidP="003E3FB0">
            <w:pPr>
              <w:pStyle w:val="GCCHeading3"/>
              <w:ind w:left="560" w:hanging="560"/>
            </w:pPr>
            <w:r w:rsidRPr="00EE75DA">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578529BA" w14:textId="77777777" w:rsidR="00EE75DA" w:rsidRPr="00EE75DA" w:rsidRDefault="00EE75DA" w:rsidP="003E3FB0">
            <w:pPr>
              <w:spacing w:before="120" w:after="120"/>
              <w:ind w:left="576" w:right="-72" w:firstLine="33"/>
              <w:rPr>
                <w:noProof/>
              </w:rPr>
            </w:pPr>
            <w:r w:rsidRPr="00EE75DA">
              <w:rPr>
                <w:noProof/>
              </w:rPr>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2A9EB2B7" w14:textId="77777777" w:rsidR="00EE75DA" w:rsidRPr="00EE75DA" w:rsidRDefault="00EE75DA" w:rsidP="003E3FB0">
            <w:pPr>
              <w:spacing w:before="120" w:after="120"/>
              <w:ind w:left="1152" w:right="-72" w:hanging="576"/>
              <w:rPr>
                <w:noProof/>
              </w:rPr>
            </w:pPr>
            <w:r w:rsidRPr="00EE75DA">
              <w:rPr>
                <w:noProof/>
              </w:rPr>
              <w:t>(a)</w:t>
            </w:r>
            <w:r w:rsidRPr="00EE75DA">
              <w:rPr>
                <w:noProof/>
              </w:rPr>
              <w:tab/>
              <w:t>improper operation or maintenance of the Facilities by the Employer;</w:t>
            </w:r>
            <w:r w:rsidRPr="00EE75DA" w:rsidDel="0092496A">
              <w:rPr>
                <w:noProof/>
              </w:rPr>
              <w:t xml:space="preserve"> </w:t>
            </w:r>
          </w:p>
          <w:p w14:paraId="253AF0C5" w14:textId="77777777" w:rsidR="00EE75DA" w:rsidRPr="00EE75DA" w:rsidRDefault="00EE75DA" w:rsidP="003E3FB0">
            <w:pPr>
              <w:spacing w:before="120" w:after="120"/>
              <w:ind w:left="1152" w:right="-72" w:hanging="576"/>
              <w:rPr>
                <w:noProof/>
              </w:rPr>
            </w:pPr>
            <w:r w:rsidRPr="00EE75DA">
              <w:rPr>
                <w:noProof/>
              </w:rPr>
              <w:t>(b)</w:t>
            </w:r>
            <w:r w:rsidRPr="00EE75DA">
              <w:rPr>
                <w:noProof/>
              </w:rPr>
              <w:tab/>
              <w:t>operation of the Facilities outside specifications provided in the Contract; or</w:t>
            </w:r>
          </w:p>
          <w:p w14:paraId="61338AAF" w14:textId="77777777" w:rsidR="00EE75DA" w:rsidRPr="00EE75DA" w:rsidRDefault="00EE75DA" w:rsidP="003E3FB0">
            <w:pPr>
              <w:spacing w:before="120" w:after="120"/>
              <w:ind w:left="1152" w:right="-72" w:hanging="576"/>
              <w:rPr>
                <w:noProof/>
              </w:rPr>
            </w:pPr>
            <w:r w:rsidRPr="00EE75DA">
              <w:rPr>
                <w:noProof/>
              </w:rPr>
              <w:t>(c)</w:t>
            </w:r>
            <w:r w:rsidRPr="00EE75DA">
              <w:rPr>
                <w:noProof/>
              </w:rPr>
              <w:tab/>
              <w:t>normal wear and tear.</w:t>
            </w:r>
          </w:p>
          <w:p w14:paraId="115C429B" w14:textId="77777777" w:rsidR="00EE75DA" w:rsidRPr="00EE75DA" w:rsidRDefault="00EE75DA" w:rsidP="003E3FB0">
            <w:pPr>
              <w:pStyle w:val="GCCHeading3"/>
              <w:ind w:left="560" w:hanging="560"/>
            </w:pPr>
            <w:r w:rsidRPr="00EE75DA">
              <w:t>The Contractor’s obligations under this GCC Clause 27 shall not apply to:</w:t>
            </w:r>
          </w:p>
          <w:p w14:paraId="1B73DE6C" w14:textId="77777777" w:rsidR="00EE75DA" w:rsidRPr="00EE75DA" w:rsidRDefault="00EE75DA" w:rsidP="003E3FB0">
            <w:pPr>
              <w:spacing w:before="120" w:after="120"/>
              <w:ind w:left="1152" w:right="-72" w:hanging="576"/>
              <w:rPr>
                <w:noProof/>
              </w:rPr>
            </w:pPr>
            <w:r w:rsidRPr="00EE75DA">
              <w:rPr>
                <w:noProof/>
              </w:rPr>
              <w:t>(a)</w:t>
            </w:r>
            <w:r w:rsidRPr="00EE75DA">
              <w:rPr>
                <w:noProof/>
              </w:rPr>
              <w:tab/>
              <w:t xml:space="preserve">any materials that are supplied by the Employer under GCC Sub-Clause 21.2, are normally consumed in operation, or have a normal life shorter than the Defect Liability Period stated herein; </w:t>
            </w:r>
          </w:p>
          <w:p w14:paraId="47288BDB" w14:textId="77777777" w:rsidR="00EE75DA" w:rsidRPr="00EE75DA" w:rsidRDefault="00EE75DA" w:rsidP="003E3FB0">
            <w:pPr>
              <w:spacing w:before="120" w:after="120"/>
              <w:ind w:left="1152" w:right="-72" w:hanging="576"/>
              <w:rPr>
                <w:noProof/>
              </w:rPr>
            </w:pPr>
            <w:r w:rsidRPr="00EE75DA">
              <w:rPr>
                <w:noProof/>
              </w:rPr>
              <w:t>(b)</w:t>
            </w:r>
            <w:r w:rsidRPr="00EE75DA">
              <w:rPr>
                <w:noProof/>
              </w:rPr>
              <w:tab/>
              <w:t>any designs, specifications or other data designed, supplied or specified by or on behalf of the Employer or any matters for which the Contractor has disclaimed responsibility herein; or</w:t>
            </w:r>
          </w:p>
          <w:p w14:paraId="798A3A5B" w14:textId="77777777" w:rsidR="00EE75DA" w:rsidRPr="00EE75DA" w:rsidRDefault="00EE75DA" w:rsidP="003E3FB0">
            <w:pPr>
              <w:spacing w:before="120" w:after="120"/>
              <w:ind w:left="1152" w:right="-72" w:hanging="576"/>
              <w:rPr>
                <w:noProof/>
              </w:rPr>
            </w:pPr>
            <w:r w:rsidRPr="00EE75DA">
              <w:rPr>
                <w:noProof/>
              </w:rPr>
              <w:t>(c)</w:t>
            </w:r>
            <w:r w:rsidRPr="00EE75DA">
              <w:rPr>
                <w:noProof/>
              </w:rPr>
              <w:tab/>
              <w:t>any other materials supplied or any other work executed by or on behalf of the Employer, except for the work executed by the Employer under GCC Sub-Clause 27.7.</w:t>
            </w:r>
          </w:p>
          <w:p w14:paraId="46EDA12E" w14:textId="77777777" w:rsidR="00EE75DA" w:rsidRPr="00EE75DA" w:rsidRDefault="00EE75DA" w:rsidP="003E3FB0">
            <w:pPr>
              <w:pStyle w:val="GCCHeading3"/>
              <w:ind w:left="560" w:hanging="560"/>
            </w:pPr>
            <w:r w:rsidRPr="00EE75DA">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254D3FBF" w14:textId="77777777" w:rsidR="00EE75DA" w:rsidRPr="00EE75DA" w:rsidRDefault="00EE75DA" w:rsidP="003E3FB0">
            <w:pPr>
              <w:pStyle w:val="GCCHeading3"/>
              <w:ind w:left="560" w:hanging="560"/>
            </w:pPr>
            <w:r w:rsidRPr="00EE75DA">
              <w:t>The Employer shall afford the Contractor all necessary access to the Facilities and the Site to enable the Contractor to perform its obligations under this GCC Clause 27.</w:t>
            </w:r>
          </w:p>
          <w:p w14:paraId="1F935AA8" w14:textId="77777777" w:rsidR="00EE75DA" w:rsidRPr="00EE75DA" w:rsidRDefault="00EE75DA" w:rsidP="003E3FB0">
            <w:pPr>
              <w:spacing w:before="120" w:after="120"/>
              <w:ind w:left="576" w:right="-72" w:firstLine="33"/>
              <w:rPr>
                <w:noProof/>
              </w:rPr>
            </w:pPr>
            <w:r w:rsidRPr="00EE75DA">
              <w:rPr>
                <w:noProof/>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14:paraId="73099175" w14:textId="77777777" w:rsidR="00EE75DA" w:rsidRPr="00EE75DA" w:rsidRDefault="00EE75DA" w:rsidP="003E3FB0">
            <w:pPr>
              <w:pStyle w:val="GCCHeading3"/>
              <w:ind w:left="560" w:hanging="560"/>
            </w:pPr>
            <w:r w:rsidRPr="00EE75DA">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511E18B5" w14:textId="77777777" w:rsidR="00EE75DA" w:rsidRPr="00EE75DA" w:rsidRDefault="00EE75DA" w:rsidP="003E3FB0">
            <w:pPr>
              <w:spacing w:before="120" w:after="120"/>
              <w:ind w:left="576" w:right="-72" w:firstLine="33"/>
              <w:rPr>
                <w:noProof/>
              </w:rPr>
            </w:pPr>
            <w:r w:rsidRPr="00EE75DA">
              <w:rPr>
                <w:noProof/>
              </w:rPr>
              <w:t>If such part fails the tests, the Contractor shall carry out further repair, replacement or making good, as the case may be, until that part of the Facilities passes such tests.  The tests shall be agreed upon by the Employer and the Contractor.</w:t>
            </w:r>
          </w:p>
          <w:p w14:paraId="0AA6C47A" w14:textId="77777777" w:rsidR="00EE75DA" w:rsidRPr="00EE75DA" w:rsidRDefault="00EE75DA" w:rsidP="003E3FB0">
            <w:pPr>
              <w:pStyle w:val="GCCHeading3"/>
              <w:ind w:left="560" w:hanging="560"/>
            </w:pPr>
            <w:r w:rsidRPr="00EE75DA">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3ACC454D" w14:textId="77777777" w:rsidR="00EE75DA" w:rsidRPr="00EE75DA" w:rsidRDefault="00EE75DA" w:rsidP="003E3FB0">
            <w:pPr>
              <w:pStyle w:val="GCCHeading3"/>
              <w:ind w:left="560" w:hanging="560"/>
            </w:pPr>
            <w:r w:rsidRPr="00EE75DA">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498B71AA" w14:textId="77777777" w:rsidR="00EE75DA" w:rsidRPr="00EE75DA" w:rsidRDefault="00EE75DA" w:rsidP="003E3FB0">
            <w:pPr>
              <w:pStyle w:val="GCCHeading3"/>
              <w:ind w:left="560" w:hanging="560"/>
            </w:pPr>
            <w:r w:rsidRPr="00EE75DA">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059466AB" w14:textId="77777777" w:rsidR="00EE75DA" w:rsidRPr="00EE75DA" w:rsidRDefault="00EE75DA" w:rsidP="003E3FB0">
            <w:pPr>
              <w:pStyle w:val="GCCHeading3"/>
              <w:ind w:left="560" w:hanging="560"/>
            </w:pPr>
            <w:r w:rsidRPr="00EE75DA">
              <w:t xml:space="preserve">In addition, any such component of the Facilities, and during the period of time as may be </w:t>
            </w:r>
            <w:r w:rsidRPr="00EE75DA">
              <w:rPr>
                <w:b/>
              </w:rPr>
              <w:t>specified in the PCC,</w:t>
            </w:r>
            <w:r w:rsidRPr="00EE75DA">
              <w:t xml:space="preserve"> shall be subject to an extended defect liability period.  Such obligation of the Contractor shall be in addition to the defect liability period specified under GCC Sub-Clause 27.2.</w:t>
            </w:r>
          </w:p>
        </w:tc>
      </w:tr>
      <w:tr w:rsidR="00EE75DA" w:rsidRPr="00EE75DA" w14:paraId="03CB09E5" w14:textId="77777777" w:rsidTr="006F1FE9">
        <w:tc>
          <w:tcPr>
            <w:tcW w:w="2160" w:type="dxa"/>
          </w:tcPr>
          <w:p w14:paraId="3613DB26" w14:textId="77777777" w:rsidR="00EE75DA" w:rsidRPr="00EE75DA" w:rsidRDefault="00EE75DA" w:rsidP="003E3FB0">
            <w:pPr>
              <w:pStyle w:val="GCCHeading2"/>
            </w:pPr>
            <w:bookmarkStart w:id="1233" w:name="_Toc28874931"/>
            <w:r w:rsidRPr="00A95D4A">
              <w:t>Functional</w:t>
            </w:r>
            <w:r w:rsidRPr="00EE75DA">
              <w:t xml:space="preserve"> Guarantees</w:t>
            </w:r>
            <w:bookmarkEnd w:id="1233"/>
          </w:p>
        </w:tc>
        <w:tc>
          <w:tcPr>
            <w:tcW w:w="6984" w:type="dxa"/>
          </w:tcPr>
          <w:p w14:paraId="32CB0703" w14:textId="77777777" w:rsidR="00EE75DA" w:rsidRPr="00EE75DA" w:rsidRDefault="00EE75DA" w:rsidP="003E3FB0">
            <w:pPr>
              <w:pStyle w:val="GCCHeading3"/>
              <w:ind w:left="560" w:hanging="560"/>
            </w:pPr>
            <w:r w:rsidRPr="00EE75DA">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31D8DF7F" w14:textId="77777777" w:rsidR="00EE75DA" w:rsidRPr="00EE75DA" w:rsidRDefault="00EE75DA" w:rsidP="003E3FB0">
            <w:pPr>
              <w:pStyle w:val="GCCHeading3"/>
              <w:ind w:left="560" w:hanging="560"/>
            </w:pPr>
            <w:r w:rsidRPr="00EE75DA">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6802EA12" w14:textId="77777777" w:rsidR="00EE75DA" w:rsidRPr="00EE75DA" w:rsidRDefault="00EE75DA" w:rsidP="003E3FB0">
            <w:pPr>
              <w:pStyle w:val="GCCHeading3"/>
              <w:ind w:left="560" w:hanging="560"/>
            </w:pPr>
            <w:r w:rsidRPr="00EE75DA">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52DA93B2" w14:textId="77777777" w:rsidR="00EE75DA" w:rsidRPr="00EE75DA" w:rsidRDefault="00EE75DA" w:rsidP="003E3FB0">
            <w:pPr>
              <w:spacing w:before="120" w:after="120"/>
              <w:ind w:left="1152" w:right="-72" w:hanging="576"/>
              <w:rPr>
                <w:noProof/>
              </w:rPr>
            </w:pPr>
            <w:r w:rsidRPr="00EE75DA">
              <w:rPr>
                <w:noProof/>
              </w:rPr>
              <w:t>(a)</w:t>
            </w:r>
            <w:r w:rsidRPr="00EE75DA">
              <w:rPr>
                <w:noProof/>
              </w:rPr>
              <w:tab/>
              <w:t>make such changes, modifications and/or additions to the Facilities or any part thereof that are necessary to attain the Functional Guarantees at its cost and expense, and shall request the Employer to repeat the Guarantee Test or</w:t>
            </w:r>
          </w:p>
          <w:p w14:paraId="266107BB" w14:textId="77777777" w:rsidR="00EE75DA" w:rsidRPr="00EE75DA" w:rsidRDefault="00EE75DA" w:rsidP="003E3FB0">
            <w:pPr>
              <w:spacing w:before="120" w:after="120"/>
              <w:ind w:left="1152" w:right="-72" w:hanging="576"/>
              <w:rPr>
                <w:noProof/>
              </w:rPr>
            </w:pPr>
            <w:r w:rsidRPr="00EE75DA">
              <w:rPr>
                <w:noProof/>
              </w:rPr>
              <w:t>(b)</w:t>
            </w:r>
            <w:r w:rsidRPr="00EE75DA">
              <w:rPr>
                <w:noProof/>
              </w:rPr>
              <w:tab/>
              <w:t>pay liquidated damages to the Employer in respect of the failure to meet the Functional Guarantees in accordance with the provisions in the  Appendix to the Contract Agreement titled Functional Guarantees.</w:t>
            </w:r>
          </w:p>
          <w:p w14:paraId="73725245" w14:textId="77777777" w:rsidR="00EE75DA" w:rsidRPr="00EE75DA" w:rsidRDefault="00EE75DA" w:rsidP="003E3FB0">
            <w:pPr>
              <w:pStyle w:val="GCCHeading3"/>
              <w:ind w:left="560" w:hanging="560"/>
            </w:pPr>
            <w:r w:rsidRPr="00EE75DA">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EE75DA" w:rsidRPr="00EE75DA" w14:paraId="3AB74490" w14:textId="77777777" w:rsidTr="006F1FE9">
        <w:tc>
          <w:tcPr>
            <w:tcW w:w="2160" w:type="dxa"/>
          </w:tcPr>
          <w:p w14:paraId="1F474E2A" w14:textId="77777777" w:rsidR="00EE75DA" w:rsidRPr="00EE75DA" w:rsidRDefault="00EE75DA" w:rsidP="003E3FB0">
            <w:pPr>
              <w:pStyle w:val="GCCHeading2"/>
            </w:pPr>
            <w:bookmarkStart w:id="1234" w:name="_Toc28874932"/>
            <w:r w:rsidRPr="00EE75DA">
              <w:t xml:space="preserve">Patent </w:t>
            </w:r>
            <w:r w:rsidRPr="00A95D4A">
              <w:t>Indemnity</w:t>
            </w:r>
            <w:bookmarkEnd w:id="1234"/>
          </w:p>
        </w:tc>
        <w:tc>
          <w:tcPr>
            <w:tcW w:w="6984" w:type="dxa"/>
          </w:tcPr>
          <w:p w14:paraId="0D8E6F09" w14:textId="77777777" w:rsidR="00EE75DA" w:rsidRPr="00EE75DA" w:rsidRDefault="00EE75DA" w:rsidP="003E3FB0">
            <w:pPr>
              <w:pStyle w:val="GCCHeading3"/>
              <w:ind w:left="560" w:hanging="560"/>
            </w:pPr>
            <w:r w:rsidRPr="00EE75DA">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2C467494" w14:textId="77777777" w:rsidR="00EE75DA" w:rsidRPr="00EE75DA" w:rsidRDefault="00EE75DA" w:rsidP="003E3FB0">
            <w:pPr>
              <w:spacing w:before="120" w:after="120"/>
              <w:ind w:left="576" w:right="-72" w:firstLine="33"/>
              <w:rPr>
                <w:noProof/>
              </w:rPr>
            </w:pPr>
            <w:r w:rsidRPr="00EE75DA">
              <w:rPr>
                <w:noProof/>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25F3101C" w14:textId="77777777" w:rsidR="00EE75DA" w:rsidRPr="00EE75DA" w:rsidRDefault="00EE75DA" w:rsidP="003E3FB0">
            <w:pPr>
              <w:pStyle w:val="GCCHeading3"/>
              <w:ind w:left="560" w:hanging="560"/>
            </w:pPr>
            <w:r w:rsidRPr="00EE75DA">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78BDBA71" w14:textId="77777777" w:rsidR="00EE75DA" w:rsidRPr="00EE75DA" w:rsidRDefault="00EE75DA" w:rsidP="003E3FB0">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1A66AB4" w14:textId="77777777" w:rsidR="00EE75DA" w:rsidRPr="00EE75DA" w:rsidRDefault="00EE75DA" w:rsidP="003E3FB0">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0858335E" w14:textId="77777777" w:rsidR="00EE75DA" w:rsidRPr="00EE75DA" w:rsidRDefault="00EE75DA" w:rsidP="003E3FB0">
            <w:pPr>
              <w:pStyle w:val="GCCHeading3"/>
              <w:ind w:left="560" w:hanging="560"/>
            </w:pPr>
            <w:r w:rsidRPr="00EE75DA">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EE75DA" w:rsidRPr="00EE75DA" w14:paraId="3CB70531" w14:textId="77777777" w:rsidTr="006F1FE9">
        <w:tc>
          <w:tcPr>
            <w:tcW w:w="2160" w:type="dxa"/>
          </w:tcPr>
          <w:p w14:paraId="23CE109F" w14:textId="77777777" w:rsidR="00EE75DA" w:rsidRPr="00EE75DA" w:rsidRDefault="00EE75DA" w:rsidP="003E3FB0">
            <w:pPr>
              <w:pStyle w:val="GCCHeading2"/>
            </w:pPr>
            <w:bookmarkStart w:id="1235" w:name="_Toc28874933"/>
            <w:r w:rsidRPr="00EE75DA">
              <w:t xml:space="preserve">Limitation of </w:t>
            </w:r>
            <w:r w:rsidRPr="00A95D4A">
              <w:t>Liability</w:t>
            </w:r>
            <w:bookmarkEnd w:id="1235"/>
          </w:p>
        </w:tc>
        <w:tc>
          <w:tcPr>
            <w:tcW w:w="6984" w:type="dxa"/>
          </w:tcPr>
          <w:p w14:paraId="3360621A" w14:textId="77777777" w:rsidR="00EE75DA" w:rsidRPr="00EE75DA" w:rsidRDefault="00EE75DA" w:rsidP="003E3FB0">
            <w:pPr>
              <w:pStyle w:val="GCCHeading3"/>
              <w:ind w:left="560" w:hanging="560"/>
            </w:pPr>
            <w:r w:rsidRPr="00EE75DA">
              <w:t>Except in cases of criminal negligence or willful misconduct,</w:t>
            </w:r>
          </w:p>
          <w:p w14:paraId="13A05E15" w14:textId="77777777" w:rsidR="00EE75DA" w:rsidRPr="00EE75DA" w:rsidRDefault="00EE75DA" w:rsidP="003E3FB0">
            <w:pPr>
              <w:spacing w:before="120" w:after="120"/>
              <w:ind w:left="1152" w:right="-72" w:hanging="576"/>
              <w:rPr>
                <w:noProof/>
              </w:rPr>
            </w:pPr>
            <w:r w:rsidRPr="00EE75DA">
              <w:rPr>
                <w:noProof/>
              </w:rPr>
              <w:t>(a)</w:t>
            </w:r>
            <w:r w:rsidRPr="00EE75DA">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0A460EEB" w14:textId="77777777" w:rsidR="00EE75DA" w:rsidRPr="00EE75DA" w:rsidRDefault="00EE75DA" w:rsidP="003E3FB0">
            <w:pPr>
              <w:spacing w:before="120" w:after="120"/>
              <w:ind w:left="1152" w:right="-72" w:hanging="576"/>
              <w:rPr>
                <w:noProof/>
              </w:rPr>
            </w:pPr>
            <w:r w:rsidRPr="00EE75DA">
              <w:rPr>
                <w:noProof/>
              </w:rPr>
              <w:t>(b)</w:t>
            </w:r>
            <w:r w:rsidRPr="00EE75DA">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544F0F01" w14:textId="77777777" w:rsidR="00EE75DA" w:rsidRPr="003E3FB0" w:rsidRDefault="00EE75DA" w:rsidP="003E3FB0">
      <w:pPr>
        <w:pStyle w:val="GCCHeading1"/>
        <w:keepNext/>
      </w:pPr>
      <w:bookmarkStart w:id="1236" w:name="_Toc28874934"/>
      <w:r w:rsidRPr="00F845EB">
        <w:t>Risk D</w:t>
      </w:r>
      <w:r w:rsidRPr="003E3FB0">
        <w:t>istribution</w:t>
      </w:r>
      <w:bookmarkEnd w:id="1236"/>
    </w:p>
    <w:tbl>
      <w:tblPr>
        <w:tblW w:w="0" w:type="auto"/>
        <w:tblLayout w:type="fixed"/>
        <w:tblLook w:val="0000" w:firstRow="0" w:lastRow="0" w:firstColumn="0" w:lastColumn="0" w:noHBand="0" w:noVBand="0"/>
      </w:tblPr>
      <w:tblGrid>
        <w:gridCol w:w="2160"/>
        <w:gridCol w:w="6984"/>
      </w:tblGrid>
      <w:tr w:rsidR="00EE75DA" w:rsidRPr="00EE75DA" w14:paraId="2A9823E9" w14:textId="77777777" w:rsidTr="006F1FE9">
        <w:tc>
          <w:tcPr>
            <w:tcW w:w="2160" w:type="dxa"/>
          </w:tcPr>
          <w:p w14:paraId="77FF69E8" w14:textId="77777777" w:rsidR="00EE75DA" w:rsidRPr="00EE75DA" w:rsidRDefault="00EE75DA" w:rsidP="003E3FB0">
            <w:pPr>
              <w:pStyle w:val="GCCHeading2"/>
            </w:pPr>
            <w:bookmarkStart w:id="1237" w:name="_Toc28874935"/>
            <w:r w:rsidRPr="00EE75DA">
              <w:t xml:space="preserve">Transfer of </w:t>
            </w:r>
            <w:r w:rsidRPr="00A95D4A">
              <w:t>Ownership</w:t>
            </w:r>
            <w:bookmarkEnd w:id="1237"/>
          </w:p>
        </w:tc>
        <w:tc>
          <w:tcPr>
            <w:tcW w:w="6984" w:type="dxa"/>
          </w:tcPr>
          <w:p w14:paraId="1C8EF39A" w14:textId="77777777" w:rsidR="00EE75DA" w:rsidRPr="00EE75DA" w:rsidRDefault="00EE75DA" w:rsidP="003E3FB0">
            <w:pPr>
              <w:pStyle w:val="GCCHeading3"/>
              <w:ind w:left="560" w:hanging="560"/>
            </w:pPr>
            <w:r w:rsidRPr="00EE75DA">
              <w:t>Ownership of the Plant (including spare parts) to be imported into the country where the Site is located shall be transferred to the Employer upon loading on to the mode of transport to be used to convey the Plant from the country of origin to that country.</w:t>
            </w:r>
          </w:p>
          <w:p w14:paraId="33241A69" w14:textId="77777777" w:rsidR="00EE75DA" w:rsidRPr="00EE75DA" w:rsidRDefault="00EE75DA" w:rsidP="003E3FB0">
            <w:pPr>
              <w:pStyle w:val="GCCHeading3"/>
              <w:ind w:left="560" w:hanging="560"/>
            </w:pPr>
            <w:r w:rsidRPr="00EE75DA">
              <w:t>Ownership of the Plant (including spare parts) procured in the country where the Site is located shall be transferred to the Employer when the Plant are brought on to the Site.</w:t>
            </w:r>
          </w:p>
          <w:p w14:paraId="0B160238" w14:textId="77777777" w:rsidR="00EE75DA" w:rsidRPr="00EE75DA" w:rsidRDefault="00EE75DA" w:rsidP="003E3FB0">
            <w:pPr>
              <w:pStyle w:val="GCCHeading3"/>
              <w:ind w:left="560" w:hanging="560"/>
            </w:pPr>
            <w:r w:rsidRPr="00EE75DA">
              <w:t>Ownership of the Contractor’s Equipment used by the Contractor and its Subcontractors in connection with the Contract shall remain with the Contractor or its Subcontractors.</w:t>
            </w:r>
          </w:p>
          <w:p w14:paraId="665FCA2D" w14:textId="77777777" w:rsidR="00EE75DA" w:rsidRPr="00EE75DA" w:rsidRDefault="00EE75DA" w:rsidP="003E3FB0">
            <w:pPr>
              <w:pStyle w:val="GCCHeading3"/>
              <w:ind w:left="560" w:hanging="560"/>
            </w:pPr>
            <w:r w:rsidRPr="00EE75DA">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03DC0428" w14:textId="77777777" w:rsidR="00EE75DA" w:rsidRPr="00EE75DA" w:rsidRDefault="00EE75DA" w:rsidP="003E3FB0">
            <w:pPr>
              <w:pStyle w:val="GCCHeading3"/>
              <w:ind w:left="560" w:hanging="560"/>
            </w:pPr>
            <w:r w:rsidRPr="00EE75DA">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EE75DA" w:rsidRPr="00EE75DA" w14:paraId="79FD5BAF" w14:textId="77777777" w:rsidTr="006F1FE9">
        <w:tc>
          <w:tcPr>
            <w:tcW w:w="2160" w:type="dxa"/>
          </w:tcPr>
          <w:p w14:paraId="29A67005" w14:textId="77777777" w:rsidR="00EE75DA" w:rsidRPr="00EE75DA" w:rsidRDefault="00EE75DA" w:rsidP="003E3FB0">
            <w:pPr>
              <w:pStyle w:val="GCCHeading2"/>
            </w:pPr>
            <w:bookmarkStart w:id="1238" w:name="_Toc28874936"/>
            <w:r w:rsidRPr="00EE75DA">
              <w:t xml:space="preserve">Care of </w:t>
            </w:r>
            <w:r w:rsidRPr="00A95D4A">
              <w:t>Facilities</w:t>
            </w:r>
            <w:bookmarkEnd w:id="1238"/>
          </w:p>
        </w:tc>
        <w:tc>
          <w:tcPr>
            <w:tcW w:w="6984" w:type="dxa"/>
          </w:tcPr>
          <w:p w14:paraId="71244981" w14:textId="77777777" w:rsidR="00EE75DA" w:rsidRPr="00EE75DA" w:rsidRDefault="00EE75DA" w:rsidP="003E3FB0">
            <w:pPr>
              <w:pStyle w:val="GCCHeading3"/>
              <w:ind w:left="560" w:hanging="560"/>
            </w:pPr>
            <w:r w:rsidRPr="00EE75DA">
              <w:t xml:space="preserve">The Contractor shall be responsible for the care and custody of the Facilities or any part thereof until the date of Completion of the Facilities </w:t>
            </w:r>
            <w:r w:rsidRPr="003E3FB0">
              <w:t>pursuant</w:t>
            </w:r>
            <w:r w:rsidRPr="00EE75DA">
              <w:t xml:space="preserve">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1824C3F7" w14:textId="77777777" w:rsidR="00EE75DA" w:rsidRPr="00EE75DA" w:rsidRDefault="00EE75DA" w:rsidP="003E3FB0">
            <w:pPr>
              <w:pStyle w:val="GCCHeading3"/>
              <w:ind w:left="560" w:hanging="560"/>
            </w:pPr>
            <w:r w:rsidRPr="00EE75DA">
              <w:t>If any loss or damage occurs to the Facilities or any part thereof or to the Contractor’s temporary facilities by reason of</w:t>
            </w:r>
          </w:p>
          <w:p w14:paraId="557E95FF" w14:textId="77777777" w:rsidR="00EE75DA" w:rsidRPr="00EE75DA" w:rsidRDefault="00EE75DA" w:rsidP="003E3FB0">
            <w:pPr>
              <w:spacing w:before="120" w:after="120"/>
              <w:ind w:left="1152" w:right="-72" w:hanging="576"/>
              <w:rPr>
                <w:noProof/>
              </w:rPr>
            </w:pPr>
            <w:r w:rsidRPr="00EE75DA">
              <w:rPr>
                <w:noProof/>
              </w:rPr>
              <w:t>(a)</w:t>
            </w:r>
            <w:r w:rsidRPr="00EE75DA">
              <w:rPr>
                <w:noProof/>
              </w:rPr>
              <w:tab/>
            </w:r>
            <w:r w:rsidRPr="00EE75DA">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744D4B79" w14:textId="77777777" w:rsidR="00EE75DA" w:rsidRPr="00EE75DA" w:rsidRDefault="00EE75DA" w:rsidP="003E3FB0">
            <w:pPr>
              <w:spacing w:before="120" w:after="120"/>
              <w:ind w:left="1152" w:right="-72" w:hanging="576"/>
              <w:rPr>
                <w:noProof/>
              </w:rPr>
            </w:pPr>
            <w:r w:rsidRPr="00EE75DA">
              <w:rPr>
                <w:noProof/>
              </w:rPr>
              <w:t>(b)</w:t>
            </w:r>
            <w:r w:rsidRPr="00EE75DA">
              <w:rPr>
                <w:noProof/>
              </w:rPr>
              <w:tab/>
              <w:t>any use or occupation by the Employer or any third Party other than a Subcontractor, authorized by the Employer of any part of the Facilities; or</w:t>
            </w:r>
          </w:p>
          <w:p w14:paraId="54555A1D" w14:textId="77777777" w:rsidR="00EE75DA" w:rsidRPr="00EE75DA" w:rsidRDefault="00EE75DA" w:rsidP="003E3FB0">
            <w:pPr>
              <w:spacing w:before="120" w:after="120"/>
              <w:ind w:left="1152" w:right="-72" w:hanging="576"/>
              <w:rPr>
                <w:noProof/>
              </w:rPr>
            </w:pPr>
            <w:r w:rsidRPr="00EE75DA">
              <w:rPr>
                <w:noProof/>
              </w:rPr>
              <w:t>(c)</w:t>
            </w:r>
            <w:r w:rsidRPr="00EE75DA">
              <w:rPr>
                <w:noProof/>
              </w:rPr>
              <w:tab/>
              <w:t>any use of or reliance upon any design, data or specification provided or designated by or on behalf of the Employer, or any such matter for which the Contractor has disclaimed responsibility herein,</w:t>
            </w:r>
          </w:p>
          <w:p w14:paraId="696EFFCC" w14:textId="77777777" w:rsidR="00EE75DA" w:rsidRPr="00EE75DA" w:rsidRDefault="00EE75DA" w:rsidP="003E3FB0">
            <w:pPr>
              <w:spacing w:before="120" w:after="120"/>
              <w:ind w:left="576" w:right="-72" w:firstLine="33"/>
              <w:rPr>
                <w:noProof/>
              </w:rPr>
            </w:pPr>
            <w:r w:rsidRPr="00EE75DA">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62581936" w14:textId="77777777" w:rsidR="00EE75DA" w:rsidRPr="00EE75DA" w:rsidRDefault="00EE75DA" w:rsidP="003E3FB0">
            <w:pPr>
              <w:pStyle w:val="GCCHeading3"/>
              <w:ind w:left="560" w:hanging="560"/>
            </w:pPr>
            <w:r w:rsidRPr="00EE75DA">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68CC203B" w14:textId="77777777" w:rsidR="00EE75DA" w:rsidRPr="00EE75DA" w:rsidRDefault="00EE75DA" w:rsidP="003E3FB0">
            <w:pPr>
              <w:pStyle w:val="GCCHeading3"/>
              <w:ind w:left="560" w:hanging="560"/>
            </w:pPr>
            <w:r w:rsidRPr="00EE75DA">
              <w:t>With respect to any loss or damage caused to the Facilities or any part thereof or to the Contractor’s Equipment by reason of any of the matters specified in GCC Sub-Clause 38.1, the provisions of GCC Sub-Clause 38.3 shall apply.</w:t>
            </w:r>
          </w:p>
        </w:tc>
      </w:tr>
      <w:tr w:rsidR="00EE75DA" w:rsidRPr="00EE75DA" w14:paraId="53C97780" w14:textId="77777777" w:rsidTr="006F1FE9">
        <w:tc>
          <w:tcPr>
            <w:tcW w:w="2160" w:type="dxa"/>
          </w:tcPr>
          <w:p w14:paraId="07B34A21" w14:textId="77777777" w:rsidR="00EE75DA" w:rsidRPr="00EE75DA" w:rsidRDefault="00EE75DA" w:rsidP="003E3FB0">
            <w:pPr>
              <w:pStyle w:val="GCCHeading2"/>
            </w:pPr>
            <w:bookmarkStart w:id="1239" w:name="_Toc28874937"/>
            <w:r w:rsidRPr="00EE75DA">
              <w:t xml:space="preserve">Loss of or </w:t>
            </w:r>
            <w:r w:rsidRPr="00A95D4A">
              <w:t>Damage</w:t>
            </w:r>
            <w:r w:rsidRPr="00EE75DA">
              <w:t xml:space="preserve"> to Property; Accident or Injury to Workers; Indemnifica</w:t>
            </w:r>
            <w:r w:rsidRPr="00EE75DA">
              <w:softHyphen/>
              <w:t>tion</w:t>
            </w:r>
            <w:bookmarkEnd w:id="1239"/>
          </w:p>
        </w:tc>
        <w:tc>
          <w:tcPr>
            <w:tcW w:w="6984" w:type="dxa"/>
          </w:tcPr>
          <w:p w14:paraId="042F89B7" w14:textId="77777777" w:rsidR="00EE75DA" w:rsidRPr="00EE75DA" w:rsidRDefault="00EE75DA" w:rsidP="003E3FB0">
            <w:pPr>
              <w:pStyle w:val="GCCHeading3"/>
              <w:ind w:left="560" w:hanging="560"/>
            </w:pPr>
            <w:r w:rsidRPr="00EE75DA">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2EC2EE06" w14:textId="77777777" w:rsidR="00EE75DA" w:rsidRPr="00EE75DA" w:rsidRDefault="00EE75DA" w:rsidP="003E3FB0">
            <w:pPr>
              <w:pStyle w:val="GCCHeading3"/>
              <w:ind w:left="560" w:hanging="560"/>
            </w:pPr>
            <w:r w:rsidRPr="00EE75DA">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07322D08" w14:textId="77777777" w:rsidR="00EE75DA" w:rsidRPr="00EE75DA" w:rsidRDefault="00EE75DA" w:rsidP="003E3FB0">
            <w:pPr>
              <w:spacing w:before="120" w:after="120"/>
              <w:ind w:left="576" w:right="-72" w:firstLine="33"/>
              <w:rPr>
                <w:noProof/>
              </w:rPr>
            </w:pPr>
            <w:r w:rsidRPr="00EE75DA">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AF63F02" w14:textId="77777777" w:rsidR="00EE75DA" w:rsidRPr="00EE75DA" w:rsidRDefault="00EE75DA" w:rsidP="003E3FB0">
            <w:pPr>
              <w:spacing w:before="120" w:after="120"/>
              <w:ind w:left="576" w:right="-72" w:firstLine="33"/>
              <w:rPr>
                <w:noProof/>
              </w:rPr>
            </w:pPr>
            <w:r w:rsidRPr="00EE75DA">
              <w:rPr>
                <w:noProof/>
              </w:rPr>
              <w:t>The Employer shall, at the Contractor’s request, afford all available assistance to the Contractor in conducting such proceedings or claim, and shall be reimbursed by the Contractor for all reasonable expenses incurred in so doing.</w:t>
            </w:r>
          </w:p>
          <w:p w14:paraId="43DC04EC" w14:textId="77777777" w:rsidR="00EE75DA" w:rsidRPr="00EE75DA" w:rsidRDefault="00EE75DA" w:rsidP="003E3FB0">
            <w:pPr>
              <w:pStyle w:val="GCCHeading3"/>
              <w:ind w:left="560" w:hanging="560"/>
            </w:pPr>
            <w:r w:rsidRPr="00EE75DA">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AB5995D" w14:textId="77777777" w:rsidR="00EE75DA" w:rsidRPr="00EE75DA" w:rsidRDefault="00EE75DA" w:rsidP="003E3FB0">
            <w:pPr>
              <w:pStyle w:val="GCCHeading3"/>
              <w:ind w:left="560" w:hanging="560"/>
            </w:pPr>
            <w:r w:rsidRPr="00EE75DA">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EE75DA" w:rsidRPr="00EE75DA" w14:paraId="173E4E1E" w14:textId="77777777" w:rsidTr="006F1FE9">
        <w:tc>
          <w:tcPr>
            <w:tcW w:w="2160" w:type="dxa"/>
          </w:tcPr>
          <w:p w14:paraId="72FA46DC" w14:textId="77777777" w:rsidR="00EE75DA" w:rsidRPr="00EE75DA" w:rsidRDefault="00EE75DA" w:rsidP="003E3FB0">
            <w:pPr>
              <w:pStyle w:val="GCCHeading2"/>
            </w:pPr>
            <w:bookmarkStart w:id="1240" w:name="_Toc28874938"/>
            <w:r w:rsidRPr="00A95D4A">
              <w:t>Insurance</w:t>
            </w:r>
            <w:bookmarkEnd w:id="1240"/>
          </w:p>
        </w:tc>
        <w:tc>
          <w:tcPr>
            <w:tcW w:w="6984" w:type="dxa"/>
          </w:tcPr>
          <w:p w14:paraId="067D4C34" w14:textId="77777777" w:rsidR="00EE75DA" w:rsidRPr="00EE75DA" w:rsidRDefault="00EE75DA" w:rsidP="003E3FB0">
            <w:pPr>
              <w:pStyle w:val="GCCHeading3"/>
              <w:ind w:left="560" w:hanging="560"/>
            </w:pPr>
            <w:r w:rsidRPr="00EE75DA">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0FE1181F" w14:textId="77777777" w:rsidR="00EE75DA" w:rsidRPr="00EE75DA" w:rsidRDefault="00EE75DA" w:rsidP="003E3FB0">
            <w:pPr>
              <w:spacing w:before="120" w:after="120"/>
              <w:ind w:left="1152" w:right="-72" w:hanging="576"/>
              <w:rPr>
                <w:noProof/>
              </w:rPr>
            </w:pPr>
            <w:r w:rsidRPr="00EE75DA">
              <w:rPr>
                <w:noProof/>
              </w:rPr>
              <w:t>(a)</w:t>
            </w:r>
            <w:r w:rsidRPr="00EE75DA">
              <w:rPr>
                <w:noProof/>
              </w:rPr>
              <w:tab/>
            </w:r>
            <w:r w:rsidRPr="00EE75DA">
              <w:rPr>
                <w:noProof/>
                <w:u w:val="single"/>
              </w:rPr>
              <w:t>Cargo Insurance During Transport</w:t>
            </w:r>
          </w:p>
          <w:p w14:paraId="49671DB3" w14:textId="77777777" w:rsidR="00EE75DA" w:rsidRPr="00EE75DA" w:rsidRDefault="00EE75DA" w:rsidP="003E3FB0">
            <w:pPr>
              <w:spacing w:before="120" w:after="120"/>
              <w:ind w:left="1152" w:right="-72" w:hanging="576"/>
              <w:rPr>
                <w:noProof/>
              </w:rPr>
            </w:pPr>
            <w:r w:rsidRPr="00EE75DA">
              <w:rPr>
                <w:noProof/>
              </w:rPr>
              <w:tab/>
              <w:t>Covering loss or damage occurring while in transit from the Contractor’s or Subcontractor’s works or stores until arrival at the Site, to the Plant (including spare parts therefor) and to the Contractor’s Equipment.</w:t>
            </w:r>
          </w:p>
          <w:p w14:paraId="13EB3DF6" w14:textId="77777777" w:rsidR="00EE75DA" w:rsidRPr="00EE75DA" w:rsidRDefault="00EE75DA" w:rsidP="003E3FB0">
            <w:pPr>
              <w:spacing w:before="120" w:after="120"/>
              <w:ind w:left="1152" w:right="-72" w:hanging="576"/>
              <w:rPr>
                <w:noProof/>
              </w:rPr>
            </w:pPr>
            <w:r w:rsidRPr="00EE75DA">
              <w:rPr>
                <w:noProof/>
              </w:rPr>
              <w:t>(b)</w:t>
            </w:r>
            <w:r w:rsidRPr="00EE75DA">
              <w:rPr>
                <w:noProof/>
              </w:rPr>
              <w:tab/>
            </w:r>
            <w:r w:rsidRPr="00EE75DA">
              <w:rPr>
                <w:noProof/>
                <w:u w:val="single"/>
              </w:rPr>
              <w:t>Installation All Risks Insurance</w:t>
            </w:r>
          </w:p>
          <w:p w14:paraId="42B4C95A" w14:textId="77777777" w:rsidR="00EE75DA" w:rsidRPr="00EE75DA" w:rsidRDefault="00EE75DA" w:rsidP="003E3FB0">
            <w:pPr>
              <w:spacing w:before="120" w:after="120"/>
              <w:ind w:left="1152" w:right="-72" w:hanging="576"/>
              <w:rPr>
                <w:noProof/>
              </w:rPr>
            </w:pPr>
            <w:r w:rsidRPr="00EE75DA">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2C9D6A5F" w14:textId="77777777" w:rsidR="00EE75DA" w:rsidRPr="00EE75DA" w:rsidRDefault="00EE75DA" w:rsidP="003E3FB0">
            <w:pPr>
              <w:spacing w:before="120" w:after="120"/>
              <w:ind w:left="1152" w:right="-72" w:hanging="576"/>
              <w:rPr>
                <w:noProof/>
              </w:rPr>
            </w:pPr>
            <w:r w:rsidRPr="00EE75DA">
              <w:rPr>
                <w:noProof/>
              </w:rPr>
              <w:t>(c)</w:t>
            </w:r>
            <w:r w:rsidRPr="00EE75DA">
              <w:rPr>
                <w:noProof/>
              </w:rPr>
              <w:tab/>
            </w:r>
            <w:r w:rsidRPr="00EE75DA">
              <w:rPr>
                <w:noProof/>
                <w:u w:val="single"/>
              </w:rPr>
              <w:t>Third Party Liability Insurance</w:t>
            </w:r>
          </w:p>
          <w:p w14:paraId="2E068ED6" w14:textId="4411C567" w:rsidR="00EE75DA" w:rsidRPr="00EE75DA" w:rsidRDefault="00EE75DA" w:rsidP="003E3FB0">
            <w:pPr>
              <w:spacing w:before="120" w:after="120"/>
              <w:ind w:left="1152" w:right="-72" w:hanging="576"/>
              <w:rPr>
                <w:noProof/>
              </w:rPr>
            </w:pPr>
            <w:r w:rsidRPr="00EE75DA">
              <w:rPr>
                <w:noProof/>
              </w:rPr>
              <w:tab/>
              <w:t>Covering bodily injury or death suffered by third Parties including the Employer’s personnel, and loss of or damage to property occurring in connection with the supply and installation of the Facilities.</w:t>
            </w:r>
          </w:p>
          <w:p w14:paraId="4CA276CB" w14:textId="77777777" w:rsidR="00EE75DA" w:rsidRPr="00EE75DA" w:rsidRDefault="00EE75DA" w:rsidP="003E3FB0">
            <w:pPr>
              <w:spacing w:before="120" w:after="120"/>
              <w:ind w:left="1152" w:right="-72" w:hanging="576"/>
              <w:rPr>
                <w:noProof/>
              </w:rPr>
            </w:pPr>
            <w:r w:rsidRPr="00EE75DA">
              <w:rPr>
                <w:noProof/>
              </w:rPr>
              <w:t>(d)</w:t>
            </w:r>
            <w:r w:rsidRPr="00EE75DA">
              <w:rPr>
                <w:noProof/>
              </w:rPr>
              <w:tab/>
            </w:r>
            <w:r w:rsidRPr="00EE75DA">
              <w:rPr>
                <w:noProof/>
                <w:u w:val="single"/>
              </w:rPr>
              <w:t>Automobile Liability Insurance</w:t>
            </w:r>
          </w:p>
          <w:p w14:paraId="0FB4156D" w14:textId="77777777" w:rsidR="00EE75DA" w:rsidRPr="00EE75DA" w:rsidRDefault="00EE75DA" w:rsidP="003E3FB0">
            <w:pPr>
              <w:spacing w:before="120" w:after="120"/>
              <w:ind w:left="1152" w:right="-72" w:hanging="576"/>
              <w:rPr>
                <w:noProof/>
              </w:rPr>
            </w:pPr>
            <w:r w:rsidRPr="00EE75DA">
              <w:rPr>
                <w:noProof/>
              </w:rPr>
              <w:tab/>
              <w:t>Covering use of all vehicles used by the Contractor or its Subcontractors, whether or not owned by them, in connection with the execution of the Contract.</w:t>
            </w:r>
          </w:p>
          <w:p w14:paraId="0AA6BB9C" w14:textId="77777777" w:rsidR="00EE75DA" w:rsidRPr="00EE75DA" w:rsidRDefault="00EE75DA" w:rsidP="003E3FB0">
            <w:pPr>
              <w:spacing w:before="120" w:after="120"/>
              <w:ind w:left="1152" w:right="-72" w:hanging="576"/>
              <w:rPr>
                <w:noProof/>
              </w:rPr>
            </w:pPr>
            <w:r w:rsidRPr="00EE75DA">
              <w:rPr>
                <w:noProof/>
              </w:rPr>
              <w:t>(e)</w:t>
            </w:r>
            <w:r w:rsidRPr="00EE75DA">
              <w:rPr>
                <w:noProof/>
              </w:rPr>
              <w:tab/>
            </w:r>
            <w:r w:rsidRPr="00EE75DA">
              <w:rPr>
                <w:noProof/>
                <w:u w:val="single"/>
              </w:rPr>
              <w:t>Workers’ Compensation</w:t>
            </w:r>
          </w:p>
          <w:p w14:paraId="39780E50" w14:textId="77777777" w:rsidR="00EE75DA" w:rsidRPr="00EE75DA" w:rsidRDefault="00EE75DA" w:rsidP="003E3FB0">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4DC9E735" w14:textId="77777777" w:rsidR="00EE75DA" w:rsidRPr="00EE75DA" w:rsidRDefault="00EE75DA" w:rsidP="003E3FB0">
            <w:pPr>
              <w:spacing w:before="120" w:after="120"/>
              <w:ind w:left="1152" w:right="-72" w:hanging="576"/>
              <w:rPr>
                <w:noProof/>
              </w:rPr>
            </w:pPr>
            <w:r w:rsidRPr="00EE75DA">
              <w:rPr>
                <w:noProof/>
              </w:rPr>
              <w:t>(f)</w:t>
            </w:r>
            <w:r w:rsidRPr="00EE75DA">
              <w:rPr>
                <w:noProof/>
              </w:rPr>
              <w:tab/>
            </w:r>
            <w:r w:rsidRPr="00EE75DA">
              <w:rPr>
                <w:noProof/>
                <w:u w:val="single"/>
              </w:rPr>
              <w:t>Employer’s Liability</w:t>
            </w:r>
          </w:p>
          <w:p w14:paraId="55B7B56B" w14:textId="77777777" w:rsidR="00EE75DA" w:rsidRPr="00EE75DA" w:rsidRDefault="00EE75DA" w:rsidP="003E3FB0">
            <w:pPr>
              <w:spacing w:before="120" w:after="120"/>
              <w:ind w:left="1152" w:right="-72" w:hanging="576"/>
              <w:rPr>
                <w:noProof/>
              </w:rPr>
            </w:pPr>
            <w:r w:rsidRPr="00EE75DA">
              <w:rPr>
                <w:noProof/>
              </w:rPr>
              <w:tab/>
              <w:t>In accordance with the statutory requirements applicable in any country where the Contract or any part thereof is executed.</w:t>
            </w:r>
          </w:p>
          <w:p w14:paraId="03B7A98F" w14:textId="77777777" w:rsidR="00EE75DA" w:rsidRPr="00EE75DA" w:rsidRDefault="00EE75DA" w:rsidP="003E3FB0">
            <w:pPr>
              <w:spacing w:before="120" w:after="120"/>
              <w:ind w:left="1152" w:right="-72" w:hanging="576"/>
              <w:rPr>
                <w:noProof/>
              </w:rPr>
            </w:pPr>
            <w:r w:rsidRPr="00EE75DA">
              <w:rPr>
                <w:noProof/>
              </w:rPr>
              <w:t>(g)</w:t>
            </w:r>
            <w:r w:rsidRPr="00EE75DA">
              <w:rPr>
                <w:noProof/>
              </w:rPr>
              <w:tab/>
            </w:r>
            <w:r w:rsidRPr="00EE75DA">
              <w:rPr>
                <w:noProof/>
                <w:u w:val="single"/>
              </w:rPr>
              <w:t>Other Insurances</w:t>
            </w:r>
          </w:p>
          <w:p w14:paraId="37F084B4" w14:textId="77777777" w:rsidR="00EE75DA" w:rsidRPr="00EE75DA" w:rsidRDefault="00EE75DA" w:rsidP="003E3FB0">
            <w:pPr>
              <w:spacing w:before="120" w:after="120"/>
              <w:ind w:left="1152" w:right="-72" w:hanging="576"/>
              <w:rPr>
                <w:noProof/>
              </w:rPr>
            </w:pPr>
            <w:r w:rsidRPr="00EE75DA">
              <w:rPr>
                <w:noProof/>
              </w:rPr>
              <w:tab/>
              <w:t>Such other insurances as may be specifically agreed upon by the Parties hereto as listed in the Appendix to the Contract Agreement titled Insurance Requirements.</w:t>
            </w:r>
          </w:p>
          <w:p w14:paraId="211FB83F" w14:textId="77777777" w:rsidR="00EE75DA" w:rsidRPr="00EE75DA" w:rsidRDefault="00EE75DA" w:rsidP="003E3FB0">
            <w:pPr>
              <w:pStyle w:val="GCCHeading3"/>
              <w:ind w:left="560" w:hanging="560"/>
            </w:pPr>
            <w:r w:rsidRPr="00EE75DA">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58EC0DF8" w14:textId="77777777" w:rsidR="00EE75DA" w:rsidRPr="00EE75DA" w:rsidRDefault="00EE75DA" w:rsidP="003E3FB0">
            <w:pPr>
              <w:pStyle w:val="GCCHeading3"/>
              <w:ind w:left="560" w:hanging="560"/>
            </w:pPr>
            <w:r w:rsidRPr="00EE75DA">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72E0CF10" w14:textId="77777777" w:rsidR="00EE75DA" w:rsidRPr="00EE75DA" w:rsidRDefault="00EE75DA" w:rsidP="003E3FB0">
            <w:pPr>
              <w:pStyle w:val="GCCHeading3"/>
              <w:ind w:left="560" w:hanging="560"/>
            </w:pPr>
            <w:r w:rsidRPr="00EE75DA">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35748F33" w14:textId="77777777" w:rsidR="00EE75DA" w:rsidRPr="00EE75DA" w:rsidRDefault="00EE75DA" w:rsidP="003E3FB0">
            <w:pPr>
              <w:pStyle w:val="GCCHeading3"/>
              <w:ind w:left="560" w:hanging="560"/>
            </w:pPr>
            <w:r w:rsidRPr="00EE75DA">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53A67111" w14:textId="77777777" w:rsidR="00EE75DA" w:rsidRPr="00EE75DA" w:rsidRDefault="00EE75DA" w:rsidP="003E3FB0">
            <w:pPr>
              <w:pStyle w:val="GCCHeading3"/>
              <w:ind w:left="560" w:hanging="560"/>
            </w:pPr>
            <w:r w:rsidRPr="00EE75DA">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334C7557" w14:textId="77777777" w:rsidR="00EE75DA" w:rsidRPr="00EE75DA" w:rsidRDefault="00EE75DA" w:rsidP="003E3FB0">
            <w:pPr>
              <w:pStyle w:val="GCCHeading3"/>
              <w:ind w:left="560" w:hanging="560"/>
            </w:pPr>
            <w:r w:rsidRPr="00EE75DA">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EE75DA" w:rsidRPr="00EE75DA" w14:paraId="21E846D0" w14:textId="77777777" w:rsidTr="006F1FE9">
        <w:tc>
          <w:tcPr>
            <w:tcW w:w="2160" w:type="dxa"/>
          </w:tcPr>
          <w:p w14:paraId="4C47A1A0" w14:textId="77777777" w:rsidR="00EE75DA" w:rsidRPr="00EE75DA" w:rsidRDefault="00EE75DA" w:rsidP="003E3FB0">
            <w:pPr>
              <w:pStyle w:val="GCCHeading2"/>
            </w:pPr>
            <w:bookmarkStart w:id="1241" w:name="_Toc28874939"/>
            <w:r w:rsidRPr="00EE75DA">
              <w:t xml:space="preserve">Unforeseen </w:t>
            </w:r>
            <w:r w:rsidRPr="00A95D4A">
              <w:t>Conditions</w:t>
            </w:r>
            <w:bookmarkEnd w:id="1241"/>
          </w:p>
        </w:tc>
        <w:tc>
          <w:tcPr>
            <w:tcW w:w="6984" w:type="dxa"/>
          </w:tcPr>
          <w:p w14:paraId="731050F6" w14:textId="77777777" w:rsidR="00EE75DA" w:rsidRPr="00EE75DA" w:rsidRDefault="00EE75DA" w:rsidP="003E3FB0">
            <w:pPr>
              <w:pStyle w:val="GCCHeading3"/>
              <w:ind w:left="560" w:hanging="560"/>
            </w:pPr>
            <w:r w:rsidRPr="00EE75DA">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3FEE567" w14:textId="77777777" w:rsidR="00EE75DA" w:rsidRPr="00EE75DA" w:rsidRDefault="00EE75DA" w:rsidP="003E3FB0">
            <w:pPr>
              <w:spacing w:before="120" w:after="120"/>
              <w:ind w:left="1152" w:right="-72" w:hanging="576"/>
              <w:rPr>
                <w:noProof/>
              </w:rPr>
            </w:pPr>
            <w:r w:rsidRPr="00EE75DA">
              <w:rPr>
                <w:noProof/>
              </w:rPr>
              <w:t>(a)</w:t>
            </w:r>
            <w:r w:rsidRPr="00EE75DA">
              <w:rPr>
                <w:noProof/>
              </w:rPr>
              <w:tab/>
              <w:t>the physical conditions or artificial obstructions on the Site that could not have been reasonably foreseen;</w:t>
            </w:r>
          </w:p>
          <w:p w14:paraId="74B379F4" w14:textId="77777777" w:rsidR="00EE75DA" w:rsidRPr="00EE75DA" w:rsidRDefault="00EE75DA" w:rsidP="003E3FB0">
            <w:pPr>
              <w:spacing w:before="120" w:after="120"/>
              <w:ind w:left="1152" w:right="-72" w:hanging="576"/>
              <w:rPr>
                <w:noProof/>
              </w:rPr>
            </w:pPr>
            <w:r w:rsidRPr="00EE75DA">
              <w:rPr>
                <w:noProof/>
              </w:rPr>
              <w:t>(b)</w:t>
            </w:r>
            <w:r w:rsidRPr="00EE75DA">
              <w:rPr>
                <w:noProof/>
              </w:rPr>
              <w:tab/>
              <w:t>the additional work and/or Plant and/or Contractor’s Equipment required, including the steps which the Contractor will or proposes to take to overcome such conditions or obstructions;</w:t>
            </w:r>
          </w:p>
          <w:p w14:paraId="245A882B" w14:textId="77777777" w:rsidR="00EE75DA" w:rsidRPr="00EE75DA" w:rsidRDefault="00EE75DA" w:rsidP="003E3FB0">
            <w:pPr>
              <w:spacing w:before="120" w:after="120"/>
              <w:ind w:left="1152" w:right="-72" w:hanging="576"/>
              <w:rPr>
                <w:noProof/>
              </w:rPr>
            </w:pPr>
            <w:r w:rsidRPr="00EE75DA">
              <w:rPr>
                <w:noProof/>
              </w:rPr>
              <w:t>(c)</w:t>
            </w:r>
            <w:r w:rsidRPr="00EE75DA">
              <w:rPr>
                <w:noProof/>
              </w:rPr>
              <w:tab/>
              <w:t>the extent of the anticipated delay; and</w:t>
            </w:r>
          </w:p>
          <w:p w14:paraId="40269D48" w14:textId="77777777" w:rsidR="00EE75DA" w:rsidRPr="00EE75DA" w:rsidRDefault="00EE75DA" w:rsidP="003E3FB0">
            <w:pPr>
              <w:spacing w:before="120" w:after="120"/>
              <w:ind w:left="1152" w:right="-72" w:hanging="576"/>
              <w:rPr>
                <w:noProof/>
              </w:rPr>
            </w:pPr>
            <w:r w:rsidRPr="00EE75DA">
              <w:rPr>
                <w:noProof/>
              </w:rPr>
              <w:t>(d)</w:t>
            </w:r>
            <w:r w:rsidRPr="00EE75DA">
              <w:rPr>
                <w:noProof/>
              </w:rPr>
              <w:tab/>
              <w:t>the additional cost and expense that the Contractor is likely to incur.</w:t>
            </w:r>
          </w:p>
          <w:p w14:paraId="246CADD2" w14:textId="77777777" w:rsidR="00EE75DA" w:rsidRPr="00EE75DA" w:rsidRDefault="00EE75DA" w:rsidP="003E3FB0">
            <w:pPr>
              <w:spacing w:before="120" w:after="120"/>
              <w:ind w:left="576" w:right="-72" w:hanging="576"/>
              <w:rPr>
                <w:noProof/>
              </w:rPr>
            </w:pPr>
            <w:r w:rsidRPr="00EE75DA">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785522E2" w14:textId="77777777" w:rsidR="00EE75DA" w:rsidRPr="00EE75DA" w:rsidRDefault="00EE75DA" w:rsidP="003E3FB0">
            <w:pPr>
              <w:pStyle w:val="GCCHeading3"/>
              <w:ind w:left="560" w:hanging="560"/>
            </w:pPr>
            <w:r w:rsidRPr="00EE75DA">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752830E2" w14:textId="77777777" w:rsidR="00EE75DA" w:rsidRPr="00EE75DA" w:rsidRDefault="00EE75DA" w:rsidP="003E3FB0">
            <w:pPr>
              <w:suppressAutoHyphens/>
              <w:spacing w:before="120" w:after="120"/>
              <w:ind w:left="540" w:right="-72"/>
              <w:rPr>
                <w:noProof/>
              </w:rPr>
            </w:pPr>
            <w:r w:rsidRPr="00EE75DA">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EE75DA" w:rsidRPr="00EE75DA" w14:paraId="53A4C8BD" w14:textId="77777777" w:rsidTr="006F1FE9">
        <w:trPr>
          <w:cantSplit/>
        </w:trPr>
        <w:tc>
          <w:tcPr>
            <w:tcW w:w="2160" w:type="dxa"/>
          </w:tcPr>
          <w:p w14:paraId="66F16503" w14:textId="77777777" w:rsidR="00EE75DA" w:rsidRPr="00EE75DA" w:rsidRDefault="00EE75DA" w:rsidP="003E3FB0">
            <w:pPr>
              <w:pStyle w:val="GCCHeading2"/>
            </w:pPr>
            <w:bookmarkStart w:id="1242" w:name="_Toc28874940"/>
            <w:r w:rsidRPr="00EE75DA">
              <w:t xml:space="preserve">Change in Laws and </w:t>
            </w:r>
            <w:r w:rsidRPr="00A95D4A">
              <w:t>Regulations</w:t>
            </w:r>
            <w:bookmarkEnd w:id="1242"/>
          </w:p>
        </w:tc>
        <w:tc>
          <w:tcPr>
            <w:tcW w:w="6984" w:type="dxa"/>
          </w:tcPr>
          <w:p w14:paraId="55BD20EB" w14:textId="77777777" w:rsidR="00EE75DA" w:rsidRPr="00EE75DA" w:rsidRDefault="00EE75DA" w:rsidP="003E3FB0">
            <w:pPr>
              <w:pStyle w:val="GCCHeading3"/>
              <w:ind w:left="560" w:hanging="560"/>
            </w:pPr>
            <w:r w:rsidRPr="00EE75DA">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EE75DA" w:rsidRPr="00EE75DA" w14:paraId="2A188929" w14:textId="77777777" w:rsidTr="006F1FE9">
        <w:tc>
          <w:tcPr>
            <w:tcW w:w="2160" w:type="dxa"/>
          </w:tcPr>
          <w:p w14:paraId="73B5CDAE" w14:textId="77777777" w:rsidR="00EE75DA" w:rsidRPr="00EE75DA" w:rsidRDefault="00EE75DA" w:rsidP="003E3FB0">
            <w:pPr>
              <w:pStyle w:val="GCCHeading2"/>
            </w:pPr>
            <w:bookmarkStart w:id="1243" w:name="_Toc28874941"/>
            <w:r w:rsidRPr="00EE75DA">
              <w:t xml:space="preserve">Force </w:t>
            </w:r>
            <w:r w:rsidRPr="00A95D4A">
              <w:t>Majeure</w:t>
            </w:r>
            <w:bookmarkEnd w:id="1243"/>
          </w:p>
        </w:tc>
        <w:tc>
          <w:tcPr>
            <w:tcW w:w="6984" w:type="dxa"/>
          </w:tcPr>
          <w:p w14:paraId="20A06FF1" w14:textId="77777777" w:rsidR="00EE75DA" w:rsidRPr="00EE75DA" w:rsidRDefault="003952A5" w:rsidP="003E3FB0">
            <w:pPr>
              <w:pStyle w:val="GCCHeading3"/>
              <w:ind w:left="560" w:hanging="560"/>
            </w:pPr>
            <w:r w:rsidRPr="00EE75DA" w:rsidDel="003952A5">
              <w:t xml:space="preserve"> </w:t>
            </w:r>
            <w:r w:rsidR="00EE75DA" w:rsidRPr="00EE75DA">
              <w:t>“Force Majeure” shall mean any event beyond the reasonable control of the Employer or of the Contractor, as the case may be, and which is unavoidable notwithstanding the reasonable care of the Party affected, and shall include, without limitation, the following:</w:t>
            </w:r>
          </w:p>
          <w:p w14:paraId="45F34166" w14:textId="77777777" w:rsidR="00EE75DA" w:rsidRPr="003E3FB0" w:rsidRDefault="00EE75DA" w:rsidP="003E3FB0">
            <w:pPr>
              <w:spacing w:before="120" w:after="120"/>
              <w:ind w:left="1152" w:right="-72" w:hanging="576"/>
              <w:rPr>
                <w:noProof/>
                <w:szCs w:val="22"/>
              </w:rPr>
            </w:pPr>
            <w:r w:rsidRPr="00AF32A1">
              <w:rPr>
                <w:noProof/>
                <w:szCs w:val="22"/>
              </w:rPr>
              <w:t>(a)</w:t>
            </w:r>
            <w:r w:rsidRPr="00AF32A1">
              <w:rPr>
                <w:noProof/>
                <w:szCs w:val="22"/>
              </w:rPr>
              <w:tab/>
              <w:t>war, hostilities or warlike opera</w:t>
            </w:r>
            <w:r w:rsidRPr="003E3FB0">
              <w:rPr>
                <w:noProof/>
                <w:szCs w:val="22"/>
              </w:rPr>
              <w:t>tions whether a state of war be declared or not, invasion, act of foreign enemy and civil war</w:t>
            </w:r>
          </w:p>
          <w:p w14:paraId="2020BF85" w14:textId="77777777" w:rsidR="00EE75DA" w:rsidRPr="003E3FB0" w:rsidRDefault="00EE75DA" w:rsidP="003E3FB0">
            <w:pPr>
              <w:spacing w:before="120" w:after="120"/>
              <w:ind w:left="1152" w:right="-72" w:hanging="576"/>
              <w:rPr>
                <w:noProof/>
                <w:szCs w:val="22"/>
              </w:rPr>
            </w:pPr>
            <w:r w:rsidRPr="003E3FB0">
              <w:rPr>
                <w:noProof/>
                <w:szCs w:val="22"/>
              </w:rPr>
              <w:t>(b)</w:t>
            </w:r>
            <w:r w:rsidRPr="003E3FB0">
              <w:rPr>
                <w:noProof/>
                <w:szCs w:val="22"/>
              </w:rPr>
              <w:tab/>
              <w:t>rebellion, revolution, insurrection, mutiny, usurpation of civil or military government, conspiracy, riot, civil commotion and terrorist acts</w:t>
            </w:r>
          </w:p>
          <w:p w14:paraId="23602683" w14:textId="77777777" w:rsidR="00EE75DA" w:rsidRPr="00AF32A1" w:rsidRDefault="00EE75DA" w:rsidP="003E3FB0">
            <w:pPr>
              <w:spacing w:before="120" w:after="120"/>
              <w:ind w:left="1152" w:right="-72" w:hanging="576"/>
              <w:rPr>
                <w:noProof/>
                <w:szCs w:val="22"/>
              </w:rPr>
            </w:pPr>
            <w:r w:rsidRPr="003E3FB0">
              <w:rPr>
                <w:noProof/>
                <w:szCs w:val="22"/>
              </w:rPr>
              <w:t>(c)</w:t>
            </w:r>
            <w:r w:rsidRPr="003E3FB0">
              <w:rPr>
                <w:noProof/>
                <w:szCs w:val="22"/>
              </w:rPr>
              <w:tab/>
              <w:t>confiscation, nationalization, mobilization, commandeering or requisition by or under the order of any government or de jure or de facto authority or ruler or any other act or failure to act of any local state or national government authority</w:t>
            </w:r>
          </w:p>
          <w:p w14:paraId="3AB23739" w14:textId="77777777" w:rsidR="00EE75DA" w:rsidRPr="003E3FB0" w:rsidRDefault="00EE75DA" w:rsidP="003E3FB0">
            <w:pPr>
              <w:spacing w:before="120" w:after="120"/>
              <w:ind w:left="1152" w:right="-72" w:hanging="576"/>
              <w:rPr>
                <w:noProof/>
                <w:szCs w:val="22"/>
              </w:rPr>
            </w:pPr>
            <w:r w:rsidRPr="003E3FB0">
              <w:rPr>
                <w:noProof/>
                <w:szCs w:val="22"/>
              </w:rPr>
              <w:t>(d)</w:t>
            </w:r>
            <w:r w:rsidRPr="003E3FB0">
              <w:rPr>
                <w:noProof/>
                <w:szCs w:val="22"/>
              </w:rPr>
              <w:tab/>
              <w:t>strike, sabotage, lockout, embargo, import restriction, port congestion, lack of usual means of public transportation and communication, industrial dispute, shipwreck, shortage or restriction of power supply, epidemics, quarantine and plague</w:t>
            </w:r>
          </w:p>
          <w:p w14:paraId="61FD520F" w14:textId="77777777" w:rsidR="00EE75DA" w:rsidRPr="003E3FB0" w:rsidRDefault="00EE75DA" w:rsidP="003E3FB0">
            <w:pPr>
              <w:spacing w:before="120" w:after="120"/>
              <w:ind w:left="1152" w:right="-72" w:hanging="576"/>
              <w:rPr>
                <w:noProof/>
                <w:szCs w:val="22"/>
              </w:rPr>
            </w:pPr>
            <w:r w:rsidRPr="003E3FB0">
              <w:rPr>
                <w:noProof/>
                <w:szCs w:val="22"/>
              </w:rPr>
              <w:t>(e)</w:t>
            </w:r>
            <w:r w:rsidRPr="003E3FB0">
              <w:rPr>
                <w:noProof/>
                <w:szCs w:val="22"/>
              </w:rPr>
              <w:tab/>
              <w:t>earthquake, landslide, volcanic activity, fire, flood or inundation, tidal wave, typhoon or cyclone, hurricane, storm, lightning, or other inclement weather condition, nuclear and pressure waves or other natural or physical disaster</w:t>
            </w:r>
          </w:p>
          <w:p w14:paraId="4E41E6CF" w14:textId="77777777" w:rsidR="00EE75DA" w:rsidRPr="003E3FB0" w:rsidRDefault="00EE75DA" w:rsidP="003E3FB0">
            <w:pPr>
              <w:spacing w:before="120" w:after="120"/>
              <w:ind w:left="1152" w:right="-72" w:hanging="576"/>
              <w:rPr>
                <w:noProof/>
                <w:szCs w:val="22"/>
              </w:rPr>
            </w:pPr>
            <w:r w:rsidRPr="003E3FB0">
              <w:rPr>
                <w:noProof/>
                <w:szCs w:val="22"/>
              </w:rPr>
              <w:t>(f)</w:t>
            </w:r>
            <w:r w:rsidRPr="003E3FB0">
              <w:rPr>
                <w:noProof/>
                <w:szCs w:val="22"/>
              </w:rPr>
              <w:tab/>
              <w:t>shortage of labor, materials or utilities where caused by circumstances that are themselves Force Majeure.</w:t>
            </w:r>
          </w:p>
          <w:p w14:paraId="5140797A" w14:textId="77777777" w:rsidR="00EE75DA" w:rsidRPr="00EE75DA" w:rsidRDefault="00EE75DA" w:rsidP="003E3FB0">
            <w:pPr>
              <w:pStyle w:val="GCCHeading3"/>
              <w:ind w:left="560" w:hanging="560"/>
            </w:pPr>
            <w:r w:rsidRPr="00EE75DA">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318114D6" w14:textId="77777777" w:rsidR="00EE75DA" w:rsidRPr="00EE75DA" w:rsidRDefault="00EE75DA" w:rsidP="003E3FB0">
            <w:pPr>
              <w:pStyle w:val="GCCHeading3"/>
              <w:ind w:left="560" w:hanging="560"/>
            </w:pPr>
            <w:r w:rsidRPr="00EE75DA">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40093593" w14:textId="77777777" w:rsidR="00EE75DA" w:rsidRPr="003E3FB0" w:rsidRDefault="00EE75DA" w:rsidP="003E3FB0">
            <w:pPr>
              <w:pStyle w:val="GCCHeading3"/>
              <w:ind w:left="560" w:hanging="560"/>
            </w:pPr>
            <w:r w:rsidRPr="00954BF7">
              <w:t>The Party or Parties affect</w:t>
            </w:r>
            <w:r w:rsidRPr="00AF32A1">
              <w:t>ed by the event of Force Majeure shall use reasonable efforts to mitigate the effe</w:t>
            </w:r>
            <w:r w:rsidRPr="003E3FB0">
              <w:t>ct thereof upon its or their performance of the Contract and to fulfill its or their obligations under the Contract, but without prejudice to either Party’s right to terminate the Contract under GCC Sub-Clauses 37.6 and 38.5.</w:t>
            </w:r>
          </w:p>
          <w:p w14:paraId="3C592E75" w14:textId="77777777" w:rsidR="00EE75DA" w:rsidRPr="00AF32A1" w:rsidRDefault="00EE75DA" w:rsidP="003E3FB0">
            <w:pPr>
              <w:pStyle w:val="GCCHeading3"/>
              <w:ind w:left="560" w:hanging="560"/>
            </w:pPr>
            <w:r w:rsidRPr="00954BF7">
              <w:t>No delay or nonperformanc</w:t>
            </w:r>
            <w:r w:rsidRPr="00AF32A1">
              <w:t>e by either Party hereto caused by the occurrence of any event of Force Majeure shall</w:t>
            </w:r>
          </w:p>
          <w:p w14:paraId="4458011D" w14:textId="77777777" w:rsidR="00EE75DA" w:rsidRPr="003E3FB0" w:rsidRDefault="00EE75DA" w:rsidP="003E3FB0">
            <w:pPr>
              <w:spacing w:before="120" w:after="120"/>
              <w:ind w:left="1152" w:right="-72" w:hanging="576"/>
              <w:rPr>
                <w:noProof/>
                <w:szCs w:val="22"/>
              </w:rPr>
            </w:pPr>
            <w:r w:rsidRPr="003E3FB0">
              <w:rPr>
                <w:noProof/>
                <w:szCs w:val="22"/>
              </w:rPr>
              <w:t>(a)</w:t>
            </w:r>
            <w:r w:rsidRPr="003E3FB0">
              <w:rPr>
                <w:noProof/>
                <w:szCs w:val="22"/>
              </w:rPr>
              <w:tab/>
              <w:t>constitute a default or breach of the Contract, or</w:t>
            </w:r>
          </w:p>
          <w:p w14:paraId="7F2FA1BA" w14:textId="77777777" w:rsidR="00EE75DA" w:rsidRPr="003E3FB0" w:rsidRDefault="00EE75DA" w:rsidP="003E3FB0">
            <w:pPr>
              <w:spacing w:before="120" w:after="120"/>
              <w:ind w:left="1152" w:right="-72" w:hanging="576"/>
              <w:rPr>
                <w:noProof/>
                <w:szCs w:val="22"/>
              </w:rPr>
            </w:pPr>
            <w:r w:rsidRPr="003E3FB0">
              <w:rPr>
                <w:noProof/>
                <w:szCs w:val="22"/>
              </w:rPr>
              <w:t>(b)</w:t>
            </w:r>
            <w:r w:rsidRPr="003E3FB0">
              <w:rPr>
                <w:noProof/>
                <w:szCs w:val="22"/>
              </w:rPr>
              <w:tab/>
              <w:t>give rise to any claim for damages or additional cost or expense occasioned thereby, subject to GCC Sub-Clauses 32.2, 38.3 and 38.4</w:t>
            </w:r>
          </w:p>
          <w:p w14:paraId="615C67DC" w14:textId="77777777" w:rsidR="00EE75DA" w:rsidRPr="003E3FB0" w:rsidRDefault="00EE75DA" w:rsidP="003E3FB0">
            <w:pPr>
              <w:spacing w:before="120" w:after="120"/>
              <w:ind w:left="576" w:right="-72" w:hanging="576"/>
              <w:rPr>
                <w:noProof/>
                <w:szCs w:val="22"/>
              </w:rPr>
            </w:pPr>
            <w:r w:rsidRPr="003E3FB0">
              <w:rPr>
                <w:noProof/>
                <w:szCs w:val="22"/>
              </w:rPr>
              <w:tab/>
              <w:t>if and to the extent that such delay or nonperformance is caused by the occurrence of an event of Force Majeure.</w:t>
            </w:r>
          </w:p>
          <w:p w14:paraId="3109568A" w14:textId="77777777" w:rsidR="00EE75DA" w:rsidRPr="003E3FB0" w:rsidRDefault="00EE75DA" w:rsidP="003E3FB0">
            <w:pPr>
              <w:pStyle w:val="GCCHeading3"/>
              <w:ind w:left="560" w:hanging="560"/>
            </w:pPr>
            <w:r w:rsidRPr="00954BF7">
              <w:t>If the performance of the Contract</w:t>
            </w:r>
            <w:r w:rsidRPr="00AF32A1">
              <w:t xml:space="preserve"> is substantially prevented, hindered or delayed for a single period of more </w:t>
            </w:r>
            <w:r w:rsidRPr="003E3FB0">
              <w:t>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4E49AA06" w14:textId="77777777" w:rsidR="00EE75DA" w:rsidRPr="00AF32A1" w:rsidRDefault="00EE75DA" w:rsidP="003E3FB0">
            <w:pPr>
              <w:pStyle w:val="GCCHeading3"/>
              <w:ind w:left="560" w:hanging="560"/>
            </w:pPr>
            <w:r w:rsidRPr="00954BF7">
              <w:t>In the event of termination pursuant to GCC Sub-Clause 37.6, the rights a</w:t>
            </w:r>
            <w:r w:rsidRPr="00AF32A1">
              <w:t>nd obligations of the Employer and the Contractor shall be as specified in GCC Sub-Clauses 42.1.2 and 42.1.3.</w:t>
            </w:r>
          </w:p>
          <w:p w14:paraId="7B0C835D" w14:textId="77777777" w:rsidR="00EE75DA" w:rsidRPr="003E3FB0" w:rsidRDefault="00EE75DA" w:rsidP="003E3FB0">
            <w:pPr>
              <w:pStyle w:val="GCCHeading3"/>
              <w:ind w:left="560" w:hanging="560"/>
            </w:pPr>
            <w:r w:rsidRPr="00954BF7">
              <w:t>Notwithstanding GCC Sub-Clause 37.5, Force Majeure shall not app</w:t>
            </w:r>
            <w:r w:rsidRPr="00AF32A1">
              <w:t>ly to any obligation of the Employer to make payments to the Contractor herei</w:t>
            </w:r>
            <w:r w:rsidRPr="003E3FB0">
              <w:t>n.</w:t>
            </w:r>
          </w:p>
        </w:tc>
      </w:tr>
      <w:tr w:rsidR="00EE75DA" w:rsidRPr="00EE75DA" w14:paraId="20E24574" w14:textId="77777777" w:rsidTr="006F1FE9">
        <w:trPr>
          <w:trHeight w:val="1800"/>
        </w:trPr>
        <w:tc>
          <w:tcPr>
            <w:tcW w:w="2160" w:type="dxa"/>
          </w:tcPr>
          <w:p w14:paraId="0A52C5D6" w14:textId="77777777" w:rsidR="00EE75DA" w:rsidRPr="00EE75DA" w:rsidRDefault="00EE75DA" w:rsidP="003E3FB0">
            <w:pPr>
              <w:pStyle w:val="GCCHeading2"/>
            </w:pPr>
            <w:bookmarkStart w:id="1244" w:name="_Toc28874942"/>
            <w:r w:rsidRPr="00EE75DA">
              <w:t>War Risks</w:t>
            </w:r>
            <w:bookmarkEnd w:id="1244"/>
          </w:p>
        </w:tc>
        <w:tc>
          <w:tcPr>
            <w:tcW w:w="6984" w:type="dxa"/>
          </w:tcPr>
          <w:p w14:paraId="247C5159" w14:textId="77777777" w:rsidR="00EE75DA" w:rsidRPr="00EE75DA" w:rsidRDefault="003952A5" w:rsidP="003E3FB0">
            <w:pPr>
              <w:pStyle w:val="GCCHeading3"/>
              <w:ind w:left="560" w:hanging="560"/>
            </w:pPr>
            <w:r w:rsidRPr="00EE75DA" w:rsidDel="003952A5">
              <w:t xml:space="preserve"> </w:t>
            </w:r>
            <w:r w:rsidR="00EE75DA" w:rsidRPr="00EE75DA">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50499C6C" w14:textId="77777777" w:rsidR="00EE75DA" w:rsidRPr="00EE75DA" w:rsidRDefault="00EE75DA" w:rsidP="003E3FB0">
            <w:pPr>
              <w:pStyle w:val="GCCHeading3"/>
              <w:ind w:left="560" w:hanging="560"/>
            </w:pPr>
            <w:r w:rsidRPr="00EE75DA">
              <w:rPr>
                <w:spacing w:val="-4"/>
                <w:szCs w:val="24"/>
              </w:rPr>
              <w:t>Notwithstanding anything contained in the Contract, the Contractor shall have no liability whatsoever for or with respect to</w:t>
            </w:r>
          </w:p>
          <w:p w14:paraId="3302B3F3" w14:textId="77777777" w:rsidR="00EE75DA" w:rsidRPr="00EE75DA" w:rsidRDefault="00EE75DA" w:rsidP="003E3FB0">
            <w:pPr>
              <w:spacing w:before="120" w:after="120"/>
              <w:ind w:left="1080" w:right="-72" w:hanging="576"/>
              <w:rPr>
                <w:noProof/>
              </w:rPr>
            </w:pPr>
            <w:r w:rsidRPr="00EE75DA">
              <w:rPr>
                <w:noProof/>
              </w:rPr>
              <w:t>(a)</w:t>
            </w:r>
            <w:r w:rsidRPr="00EE75DA">
              <w:rPr>
                <w:noProof/>
              </w:rPr>
              <w:tab/>
              <w:t>destruction of or damage to Facilities, Plant, or any part thereof;</w:t>
            </w:r>
          </w:p>
          <w:p w14:paraId="09BE4D85" w14:textId="77777777" w:rsidR="00EE75DA" w:rsidRPr="00EE75DA" w:rsidRDefault="00EE75DA" w:rsidP="003E3FB0">
            <w:pPr>
              <w:spacing w:before="120" w:after="120"/>
              <w:ind w:left="1080" w:right="-72" w:hanging="576"/>
              <w:rPr>
                <w:noProof/>
              </w:rPr>
            </w:pPr>
            <w:r w:rsidRPr="00EE75DA">
              <w:rPr>
                <w:noProof/>
              </w:rPr>
              <w:t>(b)</w:t>
            </w:r>
            <w:r w:rsidRPr="00EE75DA">
              <w:rPr>
                <w:noProof/>
              </w:rPr>
              <w:tab/>
              <w:t>destruction of or damage to property of the Employer or any third Party; or</w:t>
            </w:r>
          </w:p>
          <w:p w14:paraId="64B08B6E" w14:textId="77777777" w:rsidR="00EE75DA" w:rsidRPr="00EE75DA" w:rsidRDefault="00EE75DA" w:rsidP="003E3FB0">
            <w:pPr>
              <w:spacing w:before="120" w:after="120"/>
              <w:ind w:left="1080" w:right="-72" w:hanging="576"/>
              <w:rPr>
                <w:noProof/>
              </w:rPr>
            </w:pPr>
            <w:r w:rsidRPr="00EE75DA">
              <w:rPr>
                <w:noProof/>
              </w:rPr>
              <w:t>(c)</w:t>
            </w:r>
            <w:r w:rsidRPr="00EE75DA">
              <w:rPr>
                <w:noProof/>
              </w:rPr>
              <w:tab/>
              <w:t>injury or loss of life</w:t>
            </w:r>
          </w:p>
          <w:p w14:paraId="63E1E9EE" w14:textId="77777777" w:rsidR="00EE75DA" w:rsidRPr="00EE75DA" w:rsidRDefault="00EE75DA" w:rsidP="003E3FB0">
            <w:pPr>
              <w:spacing w:before="120" w:after="120"/>
              <w:ind w:left="576" w:right="-72" w:hanging="576"/>
              <w:rPr>
                <w:noProof/>
              </w:rPr>
            </w:pPr>
            <w:r w:rsidRPr="00EE75DA">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14:paraId="6CD829AC" w14:textId="77777777" w:rsidR="00EE75DA" w:rsidRPr="00EE75DA" w:rsidRDefault="00EE75DA" w:rsidP="003E3FB0">
            <w:pPr>
              <w:pStyle w:val="GCCHeading3"/>
              <w:ind w:left="560" w:hanging="560"/>
            </w:pPr>
            <w:r w:rsidRPr="00EE75DA">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3BC3A000" w14:textId="77777777" w:rsidR="00EE75DA" w:rsidRPr="00EE75DA" w:rsidRDefault="00EE75DA" w:rsidP="003E3FB0">
            <w:pPr>
              <w:spacing w:before="120" w:after="120"/>
              <w:ind w:left="1152" w:right="-72" w:hanging="576"/>
              <w:rPr>
                <w:noProof/>
              </w:rPr>
            </w:pPr>
            <w:r w:rsidRPr="00EE75DA">
              <w:rPr>
                <w:noProof/>
              </w:rPr>
              <w:t>(a)</w:t>
            </w:r>
            <w:r w:rsidRPr="00EE75DA">
              <w:rPr>
                <w:noProof/>
              </w:rPr>
              <w:tab/>
              <w:t>any part of the Facilities or the Plant so destroyed or damaged to the extent not already paid for by the Employer</w:t>
            </w:r>
          </w:p>
          <w:p w14:paraId="5ADDE4DC" w14:textId="77777777" w:rsidR="00EE75DA" w:rsidRPr="00EE75DA" w:rsidRDefault="00EE75DA" w:rsidP="003E3FB0">
            <w:pPr>
              <w:spacing w:before="120" w:after="120"/>
              <w:ind w:left="1152" w:right="-72" w:hanging="576"/>
              <w:rPr>
                <w:noProof/>
              </w:rPr>
            </w:pPr>
            <w:r w:rsidRPr="00EE75DA">
              <w:rPr>
                <w:noProof/>
              </w:rPr>
              <w:tab/>
              <w:t>and so far as may be required by the Employer, and as may be necessary for completion of the Facilities</w:t>
            </w:r>
          </w:p>
          <w:p w14:paraId="0DA1A2FE" w14:textId="77777777" w:rsidR="00EE75DA" w:rsidRPr="00EE75DA" w:rsidRDefault="00EE75DA" w:rsidP="003E3FB0">
            <w:pPr>
              <w:spacing w:before="120" w:after="120"/>
              <w:ind w:left="1152" w:right="-72" w:hanging="576"/>
              <w:rPr>
                <w:noProof/>
              </w:rPr>
            </w:pPr>
            <w:r w:rsidRPr="00EE75DA">
              <w:rPr>
                <w:noProof/>
              </w:rPr>
              <w:t>(b)</w:t>
            </w:r>
            <w:r w:rsidRPr="00EE75DA">
              <w:rPr>
                <w:noProof/>
              </w:rPr>
              <w:tab/>
              <w:t>replacing or making good any Contractor’s Equipment or other property of the Contractor so destroyed or damaged</w:t>
            </w:r>
          </w:p>
          <w:p w14:paraId="0CF6A04D" w14:textId="77777777" w:rsidR="00EE75DA" w:rsidRPr="00EE75DA" w:rsidRDefault="00EE75DA" w:rsidP="003E3FB0">
            <w:pPr>
              <w:spacing w:before="120" w:after="120"/>
              <w:ind w:left="1152" w:right="-72" w:hanging="576"/>
              <w:rPr>
                <w:noProof/>
              </w:rPr>
            </w:pPr>
            <w:r w:rsidRPr="00EE75DA">
              <w:rPr>
                <w:noProof/>
              </w:rPr>
              <w:t>(c)</w:t>
            </w:r>
            <w:r w:rsidRPr="00EE75DA">
              <w:rPr>
                <w:noProof/>
              </w:rPr>
              <w:tab/>
              <w:t>replacing or making good any such destruction or damage to the Facilities or the Plant or any part thereof .</w:t>
            </w:r>
          </w:p>
          <w:p w14:paraId="6C705C06" w14:textId="77777777" w:rsidR="00EE75DA" w:rsidRPr="00EE75DA" w:rsidRDefault="00EE75DA" w:rsidP="003E3FB0">
            <w:pPr>
              <w:spacing w:before="120" w:after="120"/>
              <w:ind w:left="576" w:right="-72" w:hanging="576"/>
              <w:rPr>
                <w:noProof/>
              </w:rPr>
            </w:pPr>
            <w:r w:rsidRPr="00EE75DA">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2D8738E8" w14:textId="77777777" w:rsidR="00EE75DA" w:rsidRPr="00EE75DA" w:rsidRDefault="00EE75DA" w:rsidP="003E3FB0">
            <w:pPr>
              <w:spacing w:before="120" w:after="120"/>
              <w:ind w:left="576" w:right="-72" w:hanging="576"/>
              <w:rPr>
                <w:noProof/>
              </w:rPr>
            </w:pPr>
            <w:r w:rsidRPr="00EE75DA">
              <w:rPr>
                <w:noProof/>
              </w:rPr>
              <w:tab/>
              <w:t>If the Employer requires the Contractor to replace or make good on any such destruction or damage to the Facilities, the Time for Completion shall be extended in accordance with GCC 40.</w:t>
            </w:r>
          </w:p>
          <w:p w14:paraId="379EF752" w14:textId="77777777" w:rsidR="00EE75DA" w:rsidRPr="00EE75DA" w:rsidRDefault="00EE75DA" w:rsidP="003E3FB0">
            <w:pPr>
              <w:pStyle w:val="GCCHeading3"/>
              <w:ind w:left="560" w:hanging="560"/>
            </w:pPr>
            <w:r w:rsidRPr="00EE75DA">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6882D2DD" w14:textId="77777777" w:rsidR="00EE75DA" w:rsidRPr="00EE75DA" w:rsidRDefault="00EE75DA" w:rsidP="003E3FB0">
            <w:pPr>
              <w:pStyle w:val="GCCHeading3"/>
              <w:ind w:left="560" w:hanging="560"/>
            </w:pPr>
            <w:r w:rsidRPr="00EE75DA">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7DE04C76" w14:textId="77777777" w:rsidR="00EE75DA" w:rsidRPr="00EE75DA" w:rsidRDefault="00EE75DA" w:rsidP="003E3FB0">
            <w:pPr>
              <w:pStyle w:val="GCCHeading3"/>
              <w:ind w:left="560" w:hanging="560"/>
            </w:pPr>
            <w:r w:rsidRPr="00EE75DA">
              <w:t xml:space="preserve">In the event of termination pursuant to GCC Sub-Clauses 38.3 or 38.5, the rights and obligations of the Employer and the Contractor shall be specified in GCC Sub-Clauses 42.1.2 and 42.1.3. </w:t>
            </w:r>
          </w:p>
        </w:tc>
      </w:tr>
    </w:tbl>
    <w:p w14:paraId="238F2CEA" w14:textId="77777777" w:rsidR="00EE75DA" w:rsidRPr="00A95D4A" w:rsidRDefault="00EE75DA" w:rsidP="003E3FB0">
      <w:pPr>
        <w:pStyle w:val="GCCHeading1"/>
      </w:pPr>
      <w:bookmarkStart w:id="1245" w:name="_Toc28874943"/>
      <w:r w:rsidRPr="00A95D4A">
        <w:t>Change in Contract Elements</w:t>
      </w:r>
      <w:bookmarkEnd w:id="1245"/>
    </w:p>
    <w:tbl>
      <w:tblPr>
        <w:tblW w:w="0" w:type="auto"/>
        <w:tblLayout w:type="fixed"/>
        <w:tblLook w:val="0000" w:firstRow="0" w:lastRow="0" w:firstColumn="0" w:lastColumn="0" w:noHBand="0" w:noVBand="0"/>
      </w:tblPr>
      <w:tblGrid>
        <w:gridCol w:w="2160"/>
        <w:gridCol w:w="6984"/>
      </w:tblGrid>
      <w:tr w:rsidR="00EE75DA" w:rsidRPr="00EE75DA" w14:paraId="10227CE9" w14:textId="77777777" w:rsidTr="006F1FE9">
        <w:tc>
          <w:tcPr>
            <w:tcW w:w="2160" w:type="dxa"/>
          </w:tcPr>
          <w:p w14:paraId="46BAC235" w14:textId="77777777" w:rsidR="00EE75DA" w:rsidRPr="00EE75DA" w:rsidRDefault="00EE75DA" w:rsidP="003E3FB0">
            <w:pPr>
              <w:pStyle w:val="GCCHeading2"/>
            </w:pPr>
            <w:bookmarkStart w:id="1246" w:name="_Toc28874944"/>
            <w:r w:rsidRPr="00EE75DA">
              <w:t xml:space="preserve">Change in the </w:t>
            </w:r>
            <w:r w:rsidRPr="00A95D4A">
              <w:t>Facilities</w:t>
            </w:r>
            <w:bookmarkEnd w:id="1246"/>
          </w:p>
        </w:tc>
        <w:tc>
          <w:tcPr>
            <w:tcW w:w="6984" w:type="dxa"/>
          </w:tcPr>
          <w:p w14:paraId="05B943C0" w14:textId="77777777" w:rsidR="00EE75DA" w:rsidRPr="00EE75DA" w:rsidRDefault="00EE75DA" w:rsidP="003E3FB0">
            <w:pPr>
              <w:pStyle w:val="GCCHeading3"/>
              <w:ind w:left="560" w:hanging="560"/>
            </w:pPr>
            <w:r w:rsidRPr="00EE75DA">
              <w:rPr>
                <w:u w:val="single"/>
              </w:rPr>
              <w:t>Introducing a Change</w:t>
            </w:r>
          </w:p>
          <w:p w14:paraId="2F68BDB8" w14:textId="77777777" w:rsidR="00EE75DA" w:rsidRPr="00EE75DA" w:rsidRDefault="00EE75DA" w:rsidP="003E3FB0">
            <w:pPr>
              <w:spacing w:before="120" w:after="120"/>
              <w:ind w:left="1152" w:right="-72" w:hanging="576"/>
              <w:rPr>
                <w:noProof/>
              </w:rPr>
            </w:pPr>
            <w:r w:rsidRPr="00EE75DA">
              <w:rPr>
                <w:noProof/>
              </w:rPr>
              <w:t>39.1.1</w:t>
            </w:r>
            <w:r w:rsidRPr="00EE75DA">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04312AF" w14:textId="77777777" w:rsidR="00EE75DA" w:rsidRPr="00EE75DA" w:rsidRDefault="00EE75DA" w:rsidP="00492737">
            <w:pPr>
              <w:spacing w:before="120" w:after="120"/>
              <w:ind w:left="1152" w:right="-72" w:hanging="576"/>
              <w:rPr>
                <w:rFonts w:ascii="Times" w:hAnsi="Times"/>
                <w:color w:val="000000"/>
                <w:szCs w:val="24"/>
              </w:rPr>
            </w:pPr>
            <w:r w:rsidRPr="00EE75DA">
              <w:rPr>
                <w:noProof/>
              </w:rPr>
              <w:t>39.1.2</w:t>
            </w:r>
            <w:r w:rsidRPr="00EE75DA">
              <w:rPr>
                <w:noProof/>
              </w:rPr>
              <w:tab/>
              <w:t xml:space="preserve">Value Engineering: </w:t>
            </w:r>
            <w:r w:rsidRPr="00EE75DA">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14:paraId="0830B16C" w14:textId="4BB83E1E" w:rsidR="00EE75DA" w:rsidRPr="00492737" w:rsidRDefault="00EE75DA" w:rsidP="00565B4D">
            <w:pPr>
              <w:pStyle w:val="ListParagraph"/>
              <w:numPr>
                <w:ilvl w:val="0"/>
                <w:numId w:val="142"/>
              </w:numPr>
              <w:spacing w:before="120" w:after="120"/>
              <w:ind w:left="1601" w:hanging="450"/>
              <w:contextualSpacing w:val="0"/>
              <w:jc w:val="both"/>
              <w:rPr>
                <w:rFonts w:ascii="Times" w:hAnsi="Times"/>
                <w:color w:val="000000"/>
                <w:szCs w:val="24"/>
              </w:rPr>
            </w:pPr>
            <w:r w:rsidRPr="00492737">
              <w:rPr>
                <w:rFonts w:ascii="Times" w:hAnsi="Times"/>
                <w:color w:val="000000"/>
                <w:szCs w:val="24"/>
              </w:rPr>
              <w:t>the proposed change(s), and a description of the difference to the existing contract requirements;</w:t>
            </w:r>
          </w:p>
          <w:p w14:paraId="4F133AA6" w14:textId="2439CA88" w:rsidR="00EE75DA" w:rsidRPr="00EE75DA" w:rsidRDefault="00EE75DA" w:rsidP="00565B4D">
            <w:pPr>
              <w:pStyle w:val="ListParagraph"/>
              <w:numPr>
                <w:ilvl w:val="0"/>
                <w:numId w:val="142"/>
              </w:numPr>
              <w:spacing w:before="120" w:after="120"/>
              <w:ind w:left="1601" w:hanging="450"/>
              <w:contextualSpacing w:val="0"/>
              <w:jc w:val="both"/>
              <w:rPr>
                <w:rFonts w:ascii="Times" w:hAnsi="Times"/>
                <w:color w:val="000000"/>
                <w:szCs w:val="24"/>
              </w:rPr>
            </w:pPr>
            <w:r w:rsidRPr="00EE75DA">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2FBDD7E9" w14:textId="0D2CBCD7" w:rsidR="00EE75DA" w:rsidRPr="00EE75DA" w:rsidRDefault="00EE75DA" w:rsidP="00565B4D">
            <w:pPr>
              <w:pStyle w:val="ListParagraph"/>
              <w:numPr>
                <w:ilvl w:val="0"/>
                <w:numId w:val="142"/>
              </w:numPr>
              <w:spacing w:before="120" w:after="120"/>
              <w:ind w:left="1601" w:hanging="450"/>
              <w:contextualSpacing w:val="0"/>
              <w:jc w:val="both"/>
              <w:rPr>
                <w:rFonts w:ascii="Times" w:hAnsi="Times"/>
                <w:color w:val="000000"/>
                <w:szCs w:val="24"/>
              </w:rPr>
            </w:pPr>
            <w:r w:rsidRPr="00EE75DA">
              <w:rPr>
                <w:rFonts w:ascii="Times" w:hAnsi="Times"/>
                <w:color w:val="000000"/>
                <w:szCs w:val="24"/>
              </w:rPr>
              <w:t>a description of any effect(s) of the change on performance/functionality.</w:t>
            </w:r>
          </w:p>
          <w:p w14:paraId="2110C4D0" w14:textId="77777777" w:rsidR="00EE75DA" w:rsidRPr="00EE75DA" w:rsidRDefault="00EE75DA" w:rsidP="003E3FB0">
            <w:pPr>
              <w:spacing w:before="120" w:after="120"/>
              <w:ind w:left="1152"/>
              <w:rPr>
                <w:rFonts w:ascii="Times" w:hAnsi="Times"/>
                <w:color w:val="000000"/>
                <w:szCs w:val="24"/>
              </w:rPr>
            </w:pPr>
            <w:r w:rsidRPr="00EE75DA">
              <w:rPr>
                <w:rFonts w:ascii="Times" w:hAnsi="Times"/>
                <w:color w:val="000000"/>
                <w:szCs w:val="24"/>
              </w:rPr>
              <w:t>The Employer may accept the value engineering proposal if the proposal demonstrates benefits that:</w:t>
            </w:r>
          </w:p>
          <w:p w14:paraId="1B5B17C3" w14:textId="0CA5ED1E"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accelerates the delivery period; or</w:t>
            </w:r>
          </w:p>
          <w:p w14:paraId="10AB5029" w14:textId="69929201"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reduces the Contract Price or the life cycle costs to the Employer; or</w:t>
            </w:r>
          </w:p>
          <w:p w14:paraId="172EF0D7" w14:textId="505D12B0"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improves the quality, efficiency, safety or sustainability of the Facilities; or</w:t>
            </w:r>
          </w:p>
          <w:p w14:paraId="7EDA2791" w14:textId="5C7EEF0F" w:rsidR="00EE75DA" w:rsidRPr="00EE75DA" w:rsidRDefault="00EE75DA" w:rsidP="00565B4D">
            <w:pPr>
              <w:pStyle w:val="ListParagraph"/>
              <w:numPr>
                <w:ilvl w:val="0"/>
                <w:numId w:val="143"/>
              </w:numPr>
              <w:spacing w:before="120" w:after="120"/>
              <w:ind w:left="1601" w:hanging="450"/>
              <w:contextualSpacing w:val="0"/>
              <w:jc w:val="both"/>
              <w:rPr>
                <w:rFonts w:ascii="Times" w:hAnsi="Times"/>
                <w:color w:val="000000"/>
                <w:szCs w:val="24"/>
              </w:rPr>
            </w:pPr>
            <w:r w:rsidRPr="00EE75DA">
              <w:rPr>
                <w:rFonts w:ascii="Times" w:hAnsi="Times"/>
                <w:color w:val="000000"/>
                <w:szCs w:val="24"/>
              </w:rPr>
              <w:t>yields any other benefits to the Employer,</w:t>
            </w:r>
          </w:p>
          <w:p w14:paraId="122CE01D" w14:textId="77777777" w:rsidR="00EE75DA" w:rsidRPr="00EE75DA" w:rsidRDefault="00EE75DA" w:rsidP="003E3FB0">
            <w:pPr>
              <w:spacing w:before="120" w:after="120"/>
              <w:ind w:left="1152"/>
              <w:rPr>
                <w:rFonts w:ascii="Times" w:hAnsi="Times"/>
                <w:color w:val="000000"/>
                <w:szCs w:val="24"/>
              </w:rPr>
            </w:pPr>
            <w:r w:rsidRPr="00EE75DA">
              <w:rPr>
                <w:rFonts w:ascii="Times" w:hAnsi="Times"/>
                <w:color w:val="000000"/>
                <w:szCs w:val="24"/>
              </w:rPr>
              <w:t>without compromising the necessary functions of the Facilities.</w:t>
            </w:r>
          </w:p>
          <w:p w14:paraId="5E9E6484" w14:textId="77777777" w:rsidR="00EE75DA" w:rsidRPr="00EE75DA" w:rsidRDefault="00EE75DA" w:rsidP="003E3FB0">
            <w:pPr>
              <w:spacing w:before="120" w:after="120"/>
              <w:ind w:left="1152"/>
              <w:rPr>
                <w:rFonts w:ascii="Times" w:hAnsi="Times"/>
                <w:color w:val="000000"/>
                <w:szCs w:val="24"/>
              </w:rPr>
            </w:pPr>
            <w:r w:rsidRPr="00EE75DA">
              <w:rPr>
                <w:rFonts w:ascii="Times" w:hAnsi="Times"/>
                <w:color w:val="000000"/>
                <w:szCs w:val="24"/>
              </w:rPr>
              <w:t>If the value engineering proposal is approved by the Employer and results in:</w:t>
            </w:r>
          </w:p>
          <w:p w14:paraId="7D830DB1" w14:textId="42568594" w:rsidR="00EE75DA" w:rsidRPr="00EE75DA" w:rsidRDefault="00EE75DA" w:rsidP="00565B4D">
            <w:pPr>
              <w:pStyle w:val="ListParagraph"/>
              <w:numPr>
                <w:ilvl w:val="0"/>
                <w:numId w:val="144"/>
              </w:numPr>
              <w:spacing w:before="120" w:after="120"/>
              <w:ind w:left="1601" w:hanging="450"/>
              <w:contextualSpacing w:val="0"/>
              <w:jc w:val="both"/>
              <w:rPr>
                <w:rFonts w:ascii="Times" w:hAnsi="Times"/>
                <w:color w:val="000000"/>
                <w:szCs w:val="24"/>
              </w:rPr>
            </w:pPr>
            <w:r w:rsidRPr="00EE75DA">
              <w:rPr>
                <w:rFonts w:ascii="Times" w:hAnsi="Times"/>
                <w:color w:val="000000"/>
                <w:szCs w:val="24"/>
              </w:rPr>
              <w:t>a reduction of the Contract Price; the amount to be paid to the Contractor shall be the percentage specified in the PCC of the reduction in the Contract Price; or</w:t>
            </w:r>
          </w:p>
          <w:p w14:paraId="27B1352A" w14:textId="005B48F4" w:rsidR="00EE75DA" w:rsidRPr="00EE75DA" w:rsidRDefault="00EE75DA" w:rsidP="00565B4D">
            <w:pPr>
              <w:pStyle w:val="ListParagraph"/>
              <w:numPr>
                <w:ilvl w:val="0"/>
                <w:numId w:val="144"/>
              </w:numPr>
              <w:spacing w:before="120" w:after="120"/>
              <w:ind w:left="1601" w:hanging="450"/>
              <w:contextualSpacing w:val="0"/>
              <w:jc w:val="both"/>
              <w:rPr>
                <w:rFonts w:ascii="Times" w:hAnsi="Times"/>
                <w:color w:val="000000"/>
                <w:szCs w:val="24"/>
              </w:rPr>
            </w:pPr>
            <w:r w:rsidRPr="00EE75DA">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54515B75" w14:textId="77777777" w:rsidR="00EE75DA" w:rsidRPr="00EE75DA" w:rsidRDefault="00EE75DA" w:rsidP="003E3FB0">
            <w:pPr>
              <w:spacing w:before="120" w:after="120"/>
              <w:ind w:left="1152" w:right="-72" w:hanging="576"/>
              <w:rPr>
                <w:noProof/>
              </w:rPr>
            </w:pPr>
            <w:r w:rsidRPr="00EE75DA">
              <w:rPr>
                <w:noProof/>
              </w:rPr>
              <w:t>39.1.3</w:t>
            </w:r>
            <w:r w:rsidRPr="00EE75DA">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502E711E" w14:textId="77777777" w:rsidR="00EE75DA" w:rsidRPr="00EE75DA" w:rsidRDefault="00EE75DA" w:rsidP="003E3FB0">
            <w:pPr>
              <w:spacing w:before="120" w:after="120"/>
              <w:ind w:left="1152" w:right="-72" w:hanging="576"/>
              <w:rPr>
                <w:noProof/>
              </w:rPr>
            </w:pPr>
            <w:r w:rsidRPr="00EE75DA">
              <w:rPr>
                <w:noProof/>
              </w:rPr>
              <w:t>39.1.4</w:t>
            </w:r>
            <w:r w:rsidRPr="00EE75DA">
              <w:rPr>
                <w:noProof/>
              </w:rPr>
              <w:tab/>
              <w:t>The procedure on how to proceed with and execute Changes is specified in GCC Sub-Clauses 39.2 and 39.3, and further details and forms are provided in the Employer’s Requirements (Forms and Procedures).</w:t>
            </w:r>
          </w:p>
          <w:p w14:paraId="20B66F08" w14:textId="77777777" w:rsidR="00EE75DA" w:rsidRPr="00EE75DA" w:rsidRDefault="00EE75DA" w:rsidP="003E3FB0">
            <w:pPr>
              <w:pStyle w:val="GCCHeading3"/>
              <w:ind w:left="560" w:hanging="560"/>
            </w:pPr>
            <w:r w:rsidRPr="00EE75DA">
              <w:rPr>
                <w:u w:val="single"/>
              </w:rPr>
              <w:t>Changes Originating from Employer</w:t>
            </w:r>
          </w:p>
          <w:p w14:paraId="11CE454C" w14:textId="77777777" w:rsidR="00EE75DA" w:rsidRPr="00EE75DA" w:rsidRDefault="00EE75DA" w:rsidP="003E3FB0">
            <w:pPr>
              <w:spacing w:before="120" w:after="120"/>
              <w:ind w:left="1260" w:right="-72" w:hanging="684"/>
              <w:rPr>
                <w:noProof/>
              </w:rPr>
            </w:pPr>
            <w:r w:rsidRPr="00EE75DA">
              <w:rPr>
                <w:noProof/>
              </w:rPr>
              <w:t>39.2.1</w:t>
            </w:r>
            <w:r w:rsidRPr="00EE75DA">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314541B6" w14:textId="7416D85A"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brief description of the Change</w:t>
            </w:r>
          </w:p>
          <w:p w14:paraId="48F6B96F" w14:textId="2B76F19A"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the Time for Completion</w:t>
            </w:r>
          </w:p>
          <w:p w14:paraId="3C34BAC1" w14:textId="0D1F72FF"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estimated cost of the Change</w:t>
            </w:r>
          </w:p>
          <w:p w14:paraId="4DED5960" w14:textId="0A8B5025"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Functional Guarantees (if any)</w:t>
            </w:r>
          </w:p>
          <w:p w14:paraId="258A9ADB" w14:textId="1D8E5510"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the Facilities</w:t>
            </w:r>
          </w:p>
          <w:p w14:paraId="51639B60" w14:textId="7862146F" w:rsidR="00EE75DA" w:rsidRPr="00492737" w:rsidRDefault="00EE75DA" w:rsidP="00565B4D">
            <w:pPr>
              <w:pStyle w:val="ListParagraph"/>
              <w:numPr>
                <w:ilvl w:val="0"/>
                <w:numId w:val="146"/>
              </w:numPr>
              <w:spacing w:before="120" w:after="120"/>
              <w:ind w:left="1601" w:hanging="450"/>
              <w:contextualSpacing w:val="0"/>
              <w:jc w:val="both"/>
              <w:rPr>
                <w:rFonts w:ascii="Times" w:hAnsi="Times"/>
                <w:color w:val="000000"/>
                <w:szCs w:val="24"/>
              </w:rPr>
            </w:pPr>
            <w:r w:rsidRPr="00492737">
              <w:rPr>
                <w:rFonts w:ascii="Times" w:hAnsi="Times"/>
                <w:color w:val="000000"/>
                <w:szCs w:val="24"/>
              </w:rPr>
              <w:t>effect on any other provisions of the Contract.</w:t>
            </w:r>
          </w:p>
          <w:p w14:paraId="754C8737" w14:textId="77777777" w:rsidR="00EE75DA" w:rsidRPr="00EE75DA" w:rsidRDefault="00EE75DA" w:rsidP="003E3FB0">
            <w:pPr>
              <w:spacing w:before="120" w:after="120"/>
              <w:ind w:left="1260" w:right="-72" w:hanging="684"/>
              <w:rPr>
                <w:noProof/>
              </w:rPr>
            </w:pPr>
            <w:r w:rsidRPr="00EE75DA">
              <w:rPr>
                <w:noProof/>
              </w:rPr>
              <w:t>39.2.2</w:t>
            </w:r>
            <w:r w:rsidRPr="00EE75DA">
              <w:rPr>
                <w:noProof/>
              </w:rPr>
              <w:tab/>
              <w:t>Prior to preparing and submitting the “Change Proposal,” the Contractor shall submit to the Project Manager an “Estimate for Change Proposal,” which shall be an estimate of the cost of preparing and submitting the Change Proposal.</w:t>
            </w:r>
          </w:p>
          <w:p w14:paraId="13EC44EA" w14:textId="77777777" w:rsidR="00EE75DA" w:rsidRPr="00EE75DA" w:rsidRDefault="00EE75DA" w:rsidP="003E3FB0">
            <w:pPr>
              <w:spacing w:before="120" w:after="120"/>
              <w:ind w:left="1260" w:right="-72" w:hanging="684"/>
              <w:rPr>
                <w:noProof/>
              </w:rPr>
            </w:pPr>
            <w:r w:rsidRPr="00EE75DA">
              <w:rPr>
                <w:noProof/>
              </w:rPr>
              <w:tab/>
              <w:t>Upon receipt of the Contractor’s Estimate for Change Proposal, the Employer shall do one of the following:</w:t>
            </w:r>
          </w:p>
          <w:p w14:paraId="6A1C8944" w14:textId="0ECCBEDB" w:rsidR="00EE75DA" w:rsidRPr="00492737" w:rsidRDefault="00EE75DA" w:rsidP="00565B4D">
            <w:pPr>
              <w:pStyle w:val="ListParagraph"/>
              <w:numPr>
                <w:ilvl w:val="0"/>
                <w:numId w:val="145"/>
              </w:numPr>
              <w:spacing w:before="120" w:after="120"/>
              <w:ind w:left="1601" w:hanging="450"/>
              <w:contextualSpacing w:val="0"/>
              <w:jc w:val="both"/>
              <w:rPr>
                <w:rFonts w:ascii="Times" w:hAnsi="Times"/>
                <w:color w:val="000000"/>
                <w:szCs w:val="24"/>
              </w:rPr>
            </w:pPr>
            <w:r w:rsidRPr="00492737">
              <w:rPr>
                <w:rFonts w:ascii="Times" w:hAnsi="Times"/>
                <w:color w:val="000000"/>
                <w:szCs w:val="24"/>
              </w:rPr>
              <w:t>accept the Contractor’s estimate with instructions to the Contractor to proceed with the preparation of the Change Proposal</w:t>
            </w:r>
          </w:p>
          <w:p w14:paraId="63CAE1BF" w14:textId="2765530C" w:rsidR="00EE75DA" w:rsidRPr="00492737" w:rsidRDefault="00EE75DA" w:rsidP="00565B4D">
            <w:pPr>
              <w:pStyle w:val="ListParagraph"/>
              <w:numPr>
                <w:ilvl w:val="0"/>
                <w:numId w:val="145"/>
              </w:numPr>
              <w:spacing w:before="120" w:after="120"/>
              <w:ind w:left="1601" w:hanging="450"/>
              <w:contextualSpacing w:val="0"/>
              <w:jc w:val="both"/>
              <w:rPr>
                <w:rFonts w:ascii="Times" w:hAnsi="Times"/>
                <w:color w:val="000000"/>
                <w:szCs w:val="24"/>
              </w:rPr>
            </w:pPr>
            <w:r w:rsidRPr="00492737">
              <w:rPr>
                <w:rFonts w:ascii="Times" w:hAnsi="Times"/>
                <w:color w:val="000000"/>
                <w:szCs w:val="24"/>
              </w:rPr>
              <w:t>advise the Contractor of any part of its Estimate for Change Proposal that is unacceptable and request the Contractor to review its estimate</w:t>
            </w:r>
          </w:p>
          <w:p w14:paraId="794359BD" w14:textId="79B3C625" w:rsidR="00EE75DA" w:rsidRPr="00492737" w:rsidRDefault="00EE75DA" w:rsidP="00565B4D">
            <w:pPr>
              <w:pStyle w:val="ListParagraph"/>
              <w:numPr>
                <w:ilvl w:val="0"/>
                <w:numId w:val="145"/>
              </w:numPr>
              <w:spacing w:before="120" w:after="120"/>
              <w:ind w:left="1601" w:hanging="450"/>
              <w:contextualSpacing w:val="0"/>
              <w:jc w:val="both"/>
              <w:rPr>
                <w:rFonts w:ascii="Times" w:hAnsi="Times"/>
                <w:color w:val="000000"/>
                <w:szCs w:val="24"/>
              </w:rPr>
            </w:pPr>
            <w:r w:rsidRPr="00492737">
              <w:rPr>
                <w:rFonts w:ascii="Times" w:hAnsi="Times"/>
                <w:color w:val="000000"/>
                <w:szCs w:val="24"/>
              </w:rPr>
              <w:t>advise the Contractor that the Employer does not intend to proceed with the Change.</w:t>
            </w:r>
          </w:p>
          <w:p w14:paraId="27D6A372" w14:textId="77777777" w:rsidR="00EE75DA" w:rsidRPr="00EE75DA" w:rsidRDefault="00EE75DA" w:rsidP="003E3FB0">
            <w:pPr>
              <w:spacing w:before="120" w:after="120"/>
              <w:ind w:left="1260" w:right="-72" w:hanging="684"/>
              <w:rPr>
                <w:noProof/>
              </w:rPr>
            </w:pPr>
            <w:r w:rsidRPr="00EE75DA">
              <w:rPr>
                <w:noProof/>
              </w:rPr>
              <w:t>39.2.3</w:t>
            </w:r>
            <w:r w:rsidRPr="00EE75DA">
              <w:rPr>
                <w:noProof/>
              </w:rPr>
              <w:tab/>
              <w:t>Upon receipt of the Employer’s instruction to proceed under GCC Sub-Clause 39.2.2 (a), the Contractor shall, with proper expedition, proceed with the preparation of the Change Proposal, in accordance with GCC Sub-Clause 39.2.1.</w:t>
            </w:r>
          </w:p>
          <w:p w14:paraId="70490296" w14:textId="77777777" w:rsidR="00EE75DA" w:rsidRPr="00EE75DA" w:rsidRDefault="00EE75DA" w:rsidP="003E3FB0">
            <w:pPr>
              <w:spacing w:before="120" w:after="120"/>
              <w:ind w:left="1260" w:right="-72" w:hanging="684"/>
              <w:rPr>
                <w:noProof/>
              </w:rPr>
            </w:pPr>
            <w:r w:rsidRPr="00EE75DA">
              <w:rPr>
                <w:noProof/>
              </w:rPr>
              <w:t>39.2.4</w:t>
            </w:r>
            <w:r w:rsidRPr="00EE75DA">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3BF51AD8" w14:textId="77777777" w:rsidR="00EE75DA" w:rsidRPr="00EE75DA" w:rsidRDefault="00EE75DA" w:rsidP="003E3FB0">
            <w:pPr>
              <w:spacing w:before="120" w:after="120"/>
              <w:ind w:left="1260" w:right="-72" w:hanging="684"/>
              <w:rPr>
                <w:noProof/>
              </w:rPr>
            </w:pPr>
            <w:r w:rsidRPr="00EE75DA">
              <w:rPr>
                <w:noProof/>
              </w:rPr>
              <w:t>39.2.5</w:t>
            </w:r>
            <w:r w:rsidRPr="00EE75DA">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4513AF1A" w14:textId="77777777" w:rsidR="00EE75DA" w:rsidRPr="00EE75DA" w:rsidRDefault="00EE75DA" w:rsidP="003E3FB0">
            <w:pPr>
              <w:spacing w:before="120" w:after="120"/>
              <w:ind w:left="1260" w:right="-72" w:hanging="684"/>
              <w:rPr>
                <w:noProof/>
              </w:rPr>
            </w:pPr>
            <w:r w:rsidRPr="00EE75DA">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1F316219" w14:textId="77777777" w:rsidR="00EE75DA" w:rsidRPr="00EE75DA" w:rsidRDefault="00EE75DA" w:rsidP="003E3FB0">
            <w:pPr>
              <w:spacing w:before="120" w:after="120"/>
              <w:ind w:left="1260" w:right="-72" w:hanging="684"/>
              <w:rPr>
                <w:noProof/>
              </w:rPr>
            </w:pPr>
            <w:r w:rsidRPr="00EE75DA">
              <w:rPr>
                <w:noProof/>
              </w:rPr>
              <w:t>39.2.6</w:t>
            </w:r>
            <w:r w:rsidRPr="00EE75DA">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448D10E7" w14:textId="77777777" w:rsidR="00EE75DA" w:rsidRPr="00EE75DA" w:rsidRDefault="00EE75DA" w:rsidP="003E3FB0">
            <w:pPr>
              <w:spacing w:before="120" w:after="120"/>
              <w:ind w:left="1260" w:right="-72" w:hanging="684"/>
              <w:rPr>
                <w:noProof/>
              </w:rPr>
            </w:pPr>
            <w:r w:rsidRPr="00EE75DA">
              <w:rPr>
                <w:noProof/>
              </w:rPr>
              <w:tab/>
              <w:t>If the Employer is unable to reach a decision within fourteen (14) days, it shall notify the Contractor with details of when the Contractor can expect a decision.</w:t>
            </w:r>
          </w:p>
          <w:p w14:paraId="72CE541E" w14:textId="77777777" w:rsidR="00EE75DA" w:rsidRPr="00EE75DA" w:rsidRDefault="00EE75DA" w:rsidP="003E3FB0">
            <w:pPr>
              <w:spacing w:before="120" w:after="120"/>
              <w:ind w:left="1260" w:right="-72" w:hanging="684"/>
              <w:rPr>
                <w:noProof/>
              </w:rPr>
            </w:pPr>
            <w:r w:rsidRPr="00EE75DA">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07DF9CF" w14:textId="77777777" w:rsidR="00EE75DA" w:rsidRPr="00EE75DA" w:rsidRDefault="00EE75DA" w:rsidP="003E3FB0">
            <w:pPr>
              <w:spacing w:before="120" w:after="120"/>
              <w:ind w:left="1260" w:right="-72" w:hanging="684"/>
              <w:rPr>
                <w:noProof/>
              </w:rPr>
            </w:pPr>
            <w:r w:rsidRPr="00EE75DA">
              <w:rPr>
                <w:noProof/>
              </w:rPr>
              <w:t>39.2.7</w:t>
            </w:r>
            <w:r w:rsidRPr="00EE75DA">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2BE55E3B" w14:textId="77777777" w:rsidR="00EE75DA" w:rsidRPr="00EE75DA" w:rsidRDefault="00EE75DA" w:rsidP="003E3FB0">
            <w:pPr>
              <w:spacing w:before="120" w:after="120"/>
              <w:ind w:left="1260" w:right="-72" w:hanging="684"/>
              <w:rPr>
                <w:noProof/>
              </w:rPr>
            </w:pPr>
            <w:r w:rsidRPr="00EE75DA">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14:paraId="195CC3CB" w14:textId="77777777" w:rsidR="00EE75DA" w:rsidRPr="00EE75DA" w:rsidRDefault="00EE75DA" w:rsidP="003E3FB0">
            <w:pPr>
              <w:spacing w:before="120" w:after="120"/>
              <w:ind w:left="1260" w:right="-72" w:hanging="684"/>
              <w:rPr>
                <w:noProof/>
              </w:rPr>
            </w:pPr>
            <w:r w:rsidRPr="00EE75DA">
              <w:rPr>
                <w:noProof/>
              </w:rPr>
              <w:tab/>
              <w:t>If the Parties cannot reach agreement within sixty (60) days from the date of issue of the Pending Agreement Change Order, then the matter may be referred to the Dispute Board in accordance with the provisions of GCC Sub-Clause 46.1.</w:t>
            </w:r>
          </w:p>
          <w:p w14:paraId="16D00BBB" w14:textId="77777777" w:rsidR="00EE75DA" w:rsidRPr="00EE75DA" w:rsidRDefault="00EE75DA" w:rsidP="003E3FB0">
            <w:pPr>
              <w:pStyle w:val="GCCHeading3"/>
              <w:ind w:left="560" w:hanging="560"/>
            </w:pPr>
            <w:r w:rsidRPr="00EE75DA">
              <w:rPr>
                <w:u w:val="single"/>
              </w:rPr>
              <w:t>Changes Originating from Contractor</w:t>
            </w:r>
          </w:p>
          <w:p w14:paraId="465EB543" w14:textId="77777777" w:rsidR="00EE75DA" w:rsidRPr="00EE75DA" w:rsidRDefault="00EE75DA" w:rsidP="003E3FB0">
            <w:pPr>
              <w:spacing w:before="120" w:after="120"/>
              <w:ind w:left="1260" w:right="-72" w:hanging="684"/>
              <w:rPr>
                <w:noProof/>
              </w:rPr>
            </w:pPr>
            <w:r w:rsidRPr="00EE75DA">
              <w:rPr>
                <w:noProof/>
              </w:rPr>
              <w:t>39.3.1</w:t>
            </w:r>
            <w:r w:rsidRPr="00EE75DA">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3A5CAB40" w14:textId="77777777" w:rsidR="00EE75DA" w:rsidRPr="00EE75DA" w:rsidRDefault="00EE75DA" w:rsidP="003E3FB0">
            <w:pPr>
              <w:spacing w:before="120" w:after="120"/>
              <w:ind w:left="1260" w:right="-72" w:hanging="684"/>
              <w:rPr>
                <w:noProof/>
              </w:rPr>
            </w:pPr>
            <w:r w:rsidRPr="00EE75DA">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EE75DA" w:rsidRPr="00EE75DA" w14:paraId="5BC9522A" w14:textId="77777777" w:rsidTr="006F1FE9">
        <w:tc>
          <w:tcPr>
            <w:tcW w:w="2160" w:type="dxa"/>
          </w:tcPr>
          <w:p w14:paraId="161EB523" w14:textId="77777777" w:rsidR="00EE75DA" w:rsidRPr="00EE75DA" w:rsidRDefault="00EE75DA" w:rsidP="003E3FB0">
            <w:pPr>
              <w:pStyle w:val="GCCHeading2"/>
            </w:pPr>
            <w:bookmarkStart w:id="1247" w:name="_Toc28874945"/>
            <w:r w:rsidRPr="00EE75DA">
              <w:t xml:space="preserve">Extension of Time for </w:t>
            </w:r>
            <w:r w:rsidRPr="00A95D4A">
              <w:t>Completion</w:t>
            </w:r>
            <w:bookmarkEnd w:id="1247"/>
          </w:p>
        </w:tc>
        <w:tc>
          <w:tcPr>
            <w:tcW w:w="6984" w:type="dxa"/>
          </w:tcPr>
          <w:p w14:paraId="3317C5EC" w14:textId="77777777" w:rsidR="00EE75DA" w:rsidRPr="00EE75DA" w:rsidRDefault="00EE75DA" w:rsidP="003E3FB0">
            <w:pPr>
              <w:pStyle w:val="GCCHeading3"/>
              <w:ind w:left="560" w:hanging="560"/>
            </w:pPr>
            <w:r w:rsidRPr="00EE75DA">
              <w:t>The Time(s) for Completion specified in the PCC pursuant to GCC Sub-Clause 8.2 shall be extended if the Contractor is delayed or impeded in the performance of any of its obligations under the Contract by reason of any of the following:</w:t>
            </w:r>
          </w:p>
          <w:p w14:paraId="3210D024" w14:textId="547ECC5A"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Change in the Facilities as provided in GCC Clause 39</w:t>
            </w:r>
          </w:p>
          <w:p w14:paraId="4A0DD403" w14:textId="1619F0EB"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occurrence of Force Majeure as provided in GCC Clause 37, unforeseen conditions as provided in GCC Clause 35, or other occurrence of any of the matters specified or referred to in paragraphs (a), (b) and (c) of GCC Sub-Clause 32.2</w:t>
            </w:r>
          </w:p>
          <w:p w14:paraId="0F8B5641" w14:textId="7A439E08"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suspension order given by the Employer under GCC Clause 41 hereof or reduction in the rate of progress pursuant to GCC Sub-Clause 41.2 or</w:t>
            </w:r>
          </w:p>
          <w:p w14:paraId="6F78A2F3" w14:textId="5DB586E8"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changes in laws and regulations as provided in GCC Clause 36 or</w:t>
            </w:r>
          </w:p>
          <w:p w14:paraId="02102BFB" w14:textId="721299A2" w:rsidR="00EE75DA" w:rsidRPr="00EE75DA" w:rsidRDefault="00EE75DA" w:rsidP="00565B4D">
            <w:pPr>
              <w:pStyle w:val="ListParagraph"/>
              <w:numPr>
                <w:ilvl w:val="0"/>
                <w:numId w:val="147"/>
              </w:numPr>
              <w:spacing w:before="120" w:after="120"/>
              <w:ind w:left="1152" w:right="-72" w:hanging="547"/>
              <w:contextualSpacing w:val="0"/>
              <w:jc w:val="both"/>
              <w:rPr>
                <w:noProof/>
              </w:rPr>
            </w:pPr>
            <w:r w:rsidRPr="00EE75DA">
              <w:rPr>
                <w:noProof/>
              </w:rPr>
              <w:t>any default or breach of the Contract by the Employer, Appendix to the Contract Agreement titled ,or any activity, act or omission of the Employer, or the Project Manager, or any other contractors employed by the Employer, or</w:t>
            </w:r>
          </w:p>
          <w:p w14:paraId="4173FEA5" w14:textId="77777777" w:rsidR="00EE75DA" w:rsidRPr="00EE75DA" w:rsidRDefault="00EE75DA" w:rsidP="00565B4D">
            <w:pPr>
              <w:numPr>
                <w:ilvl w:val="0"/>
                <w:numId w:val="147"/>
              </w:numPr>
              <w:suppressAutoHyphens/>
              <w:spacing w:before="120" w:after="120"/>
              <w:ind w:left="1152" w:right="-72" w:hanging="547"/>
              <w:rPr>
                <w:noProof/>
              </w:rPr>
            </w:pPr>
            <w:r w:rsidRPr="00EE75DA">
              <w:rPr>
                <w:noProof/>
              </w:rPr>
              <w:t>any delay on the part of a Subcontractor, provided such delay is due to a cause for which the Contractor himself would have been entitled to an extension of time under this sub-clause, or</w:t>
            </w:r>
          </w:p>
          <w:p w14:paraId="19FCDE35" w14:textId="77777777" w:rsidR="00EE75DA" w:rsidRPr="00EE75DA" w:rsidRDefault="00EE75DA" w:rsidP="00565B4D">
            <w:pPr>
              <w:numPr>
                <w:ilvl w:val="0"/>
                <w:numId w:val="147"/>
              </w:numPr>
              <w:suppressAutoHyphens/>
              <w:spacing w:before="120" w:after="120"/>
              <w:ind w:left="1152" w:right="-72" w:hanging="547"/>
              <w:rPr>
                <w:noProof/>
              </w:rPr>
            </w:pPr>
            <w:r w:rsidRPr="00EE75DA">
              <w:rPr>
                <w:noProof/>
              </w:rPr>
              <w:t>delays attributable to the Employer or caused by customs, or</w:t>
            </w:r>
          </w:p>
          <w:p w14:paraId="14E54EB4" w14:textId="77777777" w:rsidR="00EE75DA" w:rsidRPr="00EE75DA" w:rsidRDefault="00EE75DA" w:rsidP="00565B4D">
            <w:pPr>
              <w:numPr>
                <w:ilvl w:val="0"/>
                <w:numId w:val="147"/>
              </w:numPr>
              <w:suppressAutoHyphens/>
              <w:spacing w:before="120" w:after="120"/>
              <w:ind w:left="1152" w:right="-72" w:hanging="547"/>
              <w:rPr>
                <w:noProof/>
              </w:rPr>
            </w:pPr>
            <w:r w:rsidRPr="00EE75DA">
              <w:rPr>
                <w:noProof/>
              </w:rPr>
              <w:t>any other matter specifically mentioned in the Contract</w:t>
            </w:r>
          </w:p>
          <w:p w14:paraId="3C0912C0" w14:textId="77777777" w:rsidR="00EE75DA" w:rsidRPr="00EE75DA" w:rsidRDefault="00EE75DA" w:rsidP="003E3FB0">
            <w:pPr>
              <w:spacing w:before="120" w:after="120"/>
              <w:ind w:left="576" w:right="-72" w:hanging="576"/>
              <w:rPr>
                <w:noProof/>
              </w:rPr>
            </w:pPr>
            <w:r w:rsidRPr="00EE75DA">
              <w:rPr>
                <w:noProof/>
              </w:rPr>
              <w:tab/>
              <w:t>by such period as shall be fair and reasonable in all the circumstances and as shall fairly reflect the delay or impediment sustained by the Contractor.</w:t>
            </w:r>
          </w:p>
          <w:p w14:paraId="432134E7" w14:textId="77777777" w:rsidR="00EE75DA" w:rsidRPr="00EE75DA" w:rsidRDefault="00EE75DA" w:rsidP="003E3FB0">
            <w:pPr>
              <w:pStyle w:val="GCCHeading3"/>
              <w:ind w:left="560" w:hanging="560"/>
            </w:pPr>
            <w:r w:rsidRPr="00EE75DA">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6BF763FF" w14:textId="77777777" w:rsidR="00EE75DA" w:rsidRPr="00EE75DA" w:rsidRDefault="00EE75DA" w:rsidP="003E3FB0">
            <w:pPr>
              <w:pStyle w:val="GCCHeading3"/>
              <w:ind w:left="560" w:hanging="560"/>
            </w:pPr>
            <w:r w:rsidRPr="00EE75DA">
              <w:t>The Contractor shall at all times use its reasonable efforts to minimize any delay in the performance of its obligations under the Contract.</w:t>
            </w:r>
          </w:p>
          <w:p w14:paraId="0CC424ED" w14:textId="77777777" w:rsidR="00EE75DA" w:rsidRPr="00EE75DA" w:rsidRDefault="00EE75DA" w:rsidP="003E3FB0">
            <w:pPr>
              <w:pStyle w:val="GCCHeading3"/>
              <w:ind w:left="560" w:hanging="560"/>
            </w:pPr>
            <w:r w:rsidRPr="00EE75DA">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EE75DA" w:rsidRPr="00EE75DA" w14:paraId="29DB2C43" w14:textId="77777777" w:rsidTr="006F1FE9">
        <w:tc>
          <w:tcPr>
            <w:tcW w:w="2160" w:type="dxa"/>
          </w:tcPr>
          <w:p w14:paraId="55620CB1" w14:textId="77777777" w:rsidR="00EE75DA" w:rsidRPr="00EE75DA" w:rsidRDefault="00EE75DA" w:rsidP="003E3FB0">
            <w:pPr>
              <w:pStyle w:val="GCCHeading2"/>
            </w:pPr>
            <w:bookmarkStart w:id="1248" w:name="_Toc28874946"/>
            <w:r w:rsidRPr="00A95D4A">
              <w:t>Suspension</w:t>
            </w:r>
            <w:bookmarkEnd w:id="1248"/>
          </w:p>
        </w:tc>
        <w:tc>
          <w:tcPr>
            <w:tcW w:w="6984" w:type="dxa"/>
          </w:tcPr>
          <w:p w14:paraId="2D8DD0AC" w14:textId="77777777" w:rsidR="00EE75DA" w:rsidRPr="00EE75DA" w:rsidRDefault="00EE75DA" w:rsidP="003E3FB0">
            <w:pPr>
              <w:pStyle w:val="GCCHeading3"/>
              <w:ind w:left="560" w:hanging="560"/>
            </w:pPr>
            <w:r w:rsidRPr="00EE75DA">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348B1F51" w14:textId="77777777" w:rsidR="00EE75DA" w:rsidRPr="00EE75DA" w:rsidRDefault="00EE75DA" w:rsidP="003E3FB0">
            <w:pPr>
              <w:spacing w:before="120" w:after="120"/>
              <w:ind w:left="576" w:right="-72" w:hanging="576"/>
              <w:rPr>
                <w:noProof/>
              </w:rPr>
            </w:pPr>
            <w:r w:rsidRPr="00EE75DA">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583D2F2E" w14:textId="77777777" w:rsidR="00EE75DA" w:rsidRPr="00EE75DA" w:rsidRDefault="00EE75DA" w:rsidP="003E3FB0">
            <w:pPr>
              <w:spacing w:before="120" w:after="120"/>
              <w:ind w:left="576" w:right="-72" w:hanging="576"/>
              <w:rPr>
                <w:noProof/>
              </w:rPr>
            </w:pPr>
            <w:r w:rsidRPr="00EE75DA">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3E47DFDD" w14:textId="77777777" w:rsidR="00EE75DA" w:rsidRPr="00EE75DA" w:rsidRDefault="00EE75DA" w:rsidP="003E3FB0">
            <w:pPr>
              <w:pStyle w:val="GCCHeading3"/>
              <w:ind w:left="560" w:hanging="560"/>
            </w:pPr>
            <w:r w:rsidRPr="00EE75DA">
              <w:t>If</w:t>
            </w:r>
          </w:p>
          <w:p w14:paraId="6663E731" w14:textId="49FF075F" w:rsidR="00EE75DA" w:rsidRPr="00EE75DA" w:rsidRDefault="00EE75DA" w:rsidP="00565B4D">
            <w:pPr>
              <w:pStyle w:val="ListParagraph"/>
              <w:numPr>
                <w:ilvl w:val="0"/>
                <w:numId w:val="148"/>
              </w:numPr>
              <w:spacing w:before="120" w:after="120"/>
              <w:ind w:left="1151" w:right="-72" w:hanging="540"/>
              <w:jc w:val="both"/>
              <w:rPr>
                <w:noProof/>
              </w:rPr>
            </w:pPr>
            <w:r w:rsidRPr="00EE75DA">
              <w:rPr>
                <w:noProof/>
              </w:rPr>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21A92EB3" w14:textId="2CD724B9" w:rsidR="00EE75DA" w:rsidRPr="00EE75DA" w:rsidRDefault="00EE75DA" w:rsidP="00565B4D">
            <w:pPr>
              <w:pStyle w:val="ListParagraph"/>
              <w:numPr>
                <w:ilvl w:val="0"/>
                <w:numId w:val="148"/>
              </w:numPr>
              <w:spacing w:before="120" w:after="120"/>
              <w:ind w:left="1151" w:right="-72" w:hanging="540"/>
              <w:jc w:val="both"/>
              <w:rPr>
                <w:noProof/>
              </w:rPr>
            </w:pPr>
            <w:r w:rsidRPr="00EE75DA">
              <w:rPr>
                <w:noProof/>
              </w:rPr>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72715214" w14:textId="77777777" w:rsidR="00EE75DA" w:rsidRPr="00EE75DA" w:rsidRDefault="00EE75DA" w:rsidP="003E3FB0">
            <w:pPr>
              <w:spacing w:before="120" w:after="120"/>
              <w:ind w:left="1152" w:right="-72" w:hanging="576"/>
              <w:rPr>
                <w:noProof/>
              </w:rPr>
            </w:pPr>
            <w:r w:rsidRPr="00EE75DA">
              <w:rPr>
                <w:noProof/>
              </w:rPr>
              <w:tab/>
              <w:t>then the Contractor may by fourteen (14) days’ notice to the Employer suspend performance of all or any of its obligations under the Contract, or reduce the rate of progress.</w:t>
            </w:r>
          </w:p>
          <w:p w14:paraId="0066CD4B" w14:textId="77777777" w:rsidR="00EE75DA" w:rsidRPr="00EE75DA" w:rsidRDefault="00EE75DA" w:rsidP="003E3FB0">
            <w:pPr>
              <w:pStyle w:val="GCCHeading3"/>
              <w:ind w:left="560" w:hanging="560"/>
            </w:pPr>
            <w:r w:rsidRPr="00EE75DA">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02DE6BD3" w14:textId="77777777" w:rsidR="00EE75DA" w:rsidRPr="00EE75DA" w:rsidRDefault="00EE75DA" w:rsidP="003E3FB0">
            <w:pPr>
              <w:pStyle w:val="GCCHeading3"/>
              <w:ind w:left="560" w:hanging="560"/>
            </w:pPr>
            <w:r w:rsidRPr="00EE75DA">
              <w:t>During the period of suspension, the Contractor shall not remove from the Site any Plant, any part of the Facilities or any Contractor’s Equipment, without the prior written consent of the Employer.</w:t>
            </w:r>
          </w:p>
        </w:tc>
      </w:tr>
      <w:tr w:rsidR="00EE75DA" w:rsidRPr="00EE75DA" w14:paraId="3C387370" w14:textId="77777777" w:rsidTr="006F1FE9">
        <w:tc>
          <w:tcPr>
            <w:tcW w:w="2160" w:type="dxa"/>
          </w:tcPr>
          <w:p w14:paraId="583DC771" w14:textId="77777777" w:rsidR="00EE75DA" w:rsidRPr="00EE75DA" w:rsidRDefault="00EE75DA" w:rsidP="003E3FB0">
            <w:pPr>
              <w:pStyle w:val="GCCHeading2"/>
            </w:pPr>
            <w:bookmarkStart w:id="1249" w:name="_Toc28874947"/>
            <w:r w:rsidRPr="00A95D4A">
              <w:t>Termination</w:t>
            </w:r>
            <w:bookmarkEnd w:id="1249"/>
          </w:p>
        </w:tc>
        <w:tc>
          <w:tcPr>
            <w:tcW w:w="6984" w:type="dxa"/>
          </w:tcPr>
          <w:p w14:paraId="55190E15" w14:textId="77777777" w:rsidR="00EE75DA" w:rsidRPr="00EE75DA" w:rsidRDefault="00EE75DA" w:rsidP="003E3FB0">
            <w:pPr>
              <w:pStyle w:val="GCCHeading3"/>
              <w:ind w:left="560" w:hanging="560"/>
            </w:pPr>
            <w:r w:rsidRPr="00EE75DA">
              <w:rPr>
                <w:u w:val="single"/>
              </w:rPr>
              <w:t>Termination for Employer’s Convenience</w:t>
            </w:r>
          </w:p>
          <w:p w14:paraId="3D3E1D7C" w14:textId="77777777" w:rsidR="00EE75DA" w:rsidRPr="00EE75DA" w:rsidRDefault="00EE75DA" w:rsidP="003E3FB0">
            <w:pPr>
              <w:spacing w:before="120" w:after="120"/>
              <w:ind w:left="1260" w:right="-72" w:hanging="684"/>
              <w:rPr>
                <w:noProof/>
              </w:rPr>
            </w:pPr>
            <w:r w:rsidRPr="00EE75DA">
              <w:rPr>
                <w:noProof/>
              </w:rPr>
              <w:t>42.1.1</w:t>
            </w:r>
            <w:r w:rsidRPr="00EE75DA">
              <w:rPr>
                <w:noProof/>
              </w:rPr>
              <w:tab/>
              <w:t>The Employer may at any time terminate the Contract for any reason by giving the Contractor a notice of termination that refers to this GCC Sub-Clause 42.1.</w:t>
            </w:r>
          </w:p>
          <w:p w14:paraId="12FE006E" w14:textId="77777777" w:rsidR="00EE75DA" w:rsidRPr="00EE75DA" w:rsidRDefault="00EE75DA" w:rsidP="003E3FB0">
            <w:pPr>
              <w:spacing w:before="120" w:after="120"/>
              <w:ind w:left="1260" w:right="-72" w:hanging="684"/>
              <w:rPr>
                <w:noProof/>
              </w:rPr>
            </w:pPr>
            <w:r w:rsidRPr="00EE75DA">
              <w:rPr>
                <w:noProof/>
              </w:rPr>
              <w:t>42.1.2</w:t>
            </w:r>
            <w:r w:rsidRPr="00EE75DA">
              <w:rPr>
                <w:noProof/>
              </w:rPr>
              <w:tab/>
              <w:t>Upon receipt of the notice of termination under GCC Sub-Clause 42.1.1, the Contractor shall either immediately or upon the date specified in the notice of termination</w:t>
            </w:r>
          </w:p>
          <w:p w14:paraId="35634265" w14:textId="4D3D0865"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3BF6ECA4" w14:textId="391417AE"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terminate all subcontracts, except those to be assigned to the Employer pursuant to paragraph (d) (ii) below</w:t>
            </w:r>
          </w:p>
          <w:p w14:paraId="0AE12227" w14:textId="4036782E"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remove all Contractor’s Equipment from the Site, repatriate the Contractor’s and its Subcontractors’ personnel from the Site, remove from the Site any wreckage, rubbish and debris of any kind, and leave the whole of the Site in a clean and safe condition, and</w:t>
            </w:r>
          </w:p>
          <w:p w14:paraId="79E7EC16" w14:textId="490C01A1" w:rsidR="00EE75DA" w:rsidRPr="00EE75DA" w:rsidRDefault="00EE75DA" w:rsidP="00565B4D">
            <w:pPr>
              <w:pStyle w:val="ListParagraph"/>
              <w:numPr>
                <w:ilvl w:val="0"/>
                <w:numId w:val="149"/>
              </w:numPr>
              <w:spacing w:before="120" w:after="120"/>
              <w:ind w:right="-72" w:hanging="547"/>
              <w:contextualSpacing w:val="0"/>
              <w:jc w:val="both"/>
              <w:rPr>
                <w:noProof/>
              </w:rPr>
            </w:pPr>
            <w:r w:rsidRPr="00EE75DA">
              <w:rPr>
                <w:noProof/>
              </w:rPr>
              <w:t xml:space="preserve">subject to the payment specified in GCC Sub-Clause 42.1.3, </w:t>
            </w:r>
          </w:p>
          <w:p w14:paraId="5158F17E" w14:textId="77777777" w:rsidR="00EE75DA" w:rsidRPr="00EE75DA" w:rsidRDefault="00EE75DA" w:rsidP="003E3FB0">
            <w:pPr>
              <w:spacing w:before="120" w:after="120"/>
              <w:ind w:left="2304" w:right="-72" w:hanging="576"/>
              <w:rPr>
                <w:noProof/>
              </w:rPr>
            </w:pPr>
            <w:r w:rsidRPr="00EE75DA">
              <w:rPr>
                <w:noProof/>
              </w:rPr>
              <w:t>(i)</w:t>
            </w:r>
            <w:r w:rsidRPr="00EE75DA">
              <w:rPr>
                <w:noProof/>
              </w:rPr>
              <w:tab/>
              <w:t>deliver to the Employer the parts of the Facilities executed by the Contractor up to the date of termination</w:t>
            </w:r>
          </w:p>
          <w:p w14:paraId="5C353F05" w14:textId="77777777" w:rsidR="00EE75DA" w:rsidRPr="00EE75DA" w:rsidRDefault="00EE75DA" w:rsidP="003E3FB0">
            <w:pPr>
              <w:spacing w:before="120" w:after="120"/>
              <w:ind w:left="2304"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01BF9144" w14:textId="77777777" w:rsidR="00EE75DA" w:rsidRPr="00EE75DA" w:rsidRDefault="00EE75DA" w:rsidP="003E3FB0">
            <w:pPr>
              <w:spacing w:before="120" w:after="120"/>
              <w:ind w:left="2304" w:right="-72" w:hanging="576"/>
              <w:rPr>
                <w:noProof/>
              </w:rPr>
            </w:pPr>
            <w:r w:rsidRPr="00EE75DA">
              <w:rPr>
                <w:noProof/>
              </w:rPr>
              <w:t>(iii)</w:t>
            </w:r>
            <w:r w:rsidRPr="00EE75DA">
              <w:rPr>
                <w:noProof/>
              </w:rPr>
              <w:tab/>
              <w:t>deliver to the Employer all non-proprietary drawings, specifications and other documents prepared by the Contractor or its Subcontractors as at the date of termination in connection with the Facilities.</w:t>
            </w:r>
          </w:p>
          <w:p w14:paraId="2D348724" w14:textId="77777777" w:rsidR="00EE75DA" w:rsidRPr="00EE75DA" w:rsidRDefault="00EE75DA" w:rsidP="003E3FB0">
            <w:pPr>
              <w:spacing w:before="120" w:after="120"/>
              <w:ind w:left="1152" w:right="-72" w:hanging="576"/>
              <w:rPr>
                <w:noProof/>
              </w:rPr>
            </w:pPr>
            <w:r w:rsidRPr="00EE75DA">
              <w:rPr>
                <w:noProof/>
              </w:rPr>
              <w:t>42.1.3</w:t>
            </w:r>
            <w:r w:rsidRPr="00EE75DA">
              <w:rPr>
                <w:noProof/>
              </w:rPr>
              <w:tab/>
              <w:t>In the event of termination of the Contract under GCC Sub-Clause 42.1.1, the Employer shall pay to the Contractor the following amounts:</w:t>
            </w:r>
          </w:p>
          <w:p w14:paraId="533134B7" w14:textId="608E7CBD"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the Contract Price, properly attributable to the parts of the Facilities executed by the Contractor as of the date of termination</w:t>
            </w:r>
          </w:p>
          <w:p w14:paraId="21C029A6" w14:textId="41D1D9AF"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the costs reasonably incurred by the Contractor in the removal of the Contractor’s Equipment from the Site and in the repatriation of the Contractor’s and its Subcontractors’ personnel</w:t>
            </w:r>
          </w:p>
          <w:p w14:paraId="640A7E9F" w14:textId="7099009D"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any amounts to be paid by the Contractor to its Subcontractors in connection with the termination of any subcontracts, including any cancellation charges</w:t>
            </w:r>
          </w:p>
          <w:p w14:paraId="01A8983F" w14:textId="78551787"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costs incurred by the Contractor in protecting the Facilities and leaving the Site in a clean and safe condition pursuant to paragraph (a) of GCC Sub-Clause 42.1.2</w:t>
            </w:r>
          </w:p>
          <w:p w14:paraId="3BE54D61" w14:textId="583687BD" w:rsidR="00EE75DA" w:rsidRPr="00EE75DA" w:rsidRDefault="00EE75DA" w:rsidP="00565B4D">
            <w:pPr>
              <w:pStyle w:val="ListParagraph"/>
              <w:numPr>
                <w:ilvl w:val="0"/>
                <w:numId w:val="150"/>
              </w:numPr>
              <w:spacing w:before="120" w:after="120"/>
              <w:ind w:right="-72" w:hanging="634"/>
              <w:contextualSpacing w:val="0"/>
              <w:jc w:val="both"/>
              <w:rPr>
                <w:noProof/>
              </w:rPr>
            </w:pPr>
            <w:r w:rsidRPr="00EE75DA">
              <w:rPr>
                <w:noProof/>
              </w:rPr>
              <w:t>the cost of satisfying all other obligations, commitments and claims that the Contractor may in good faith have undertaken with third Parties in connection with the Contract and that are not covered by paragraphs (a) through (d) above.</w:t>
            </w:r>
          </w:p>
          <w:p w14:paraId="66D64752" w14:textId="77777777" w:rsidR="00EE75DA" w:rsidRPr="00EE75DA" w:rsidRDefault="00EE75DA" w:rsidP="003E3FB0">
            <w:pPr>
              <w:pStyle w:val="GCCHeading3"/>
              <w:ind w:left="560" w:hanging="560"/>
            </w:pPr>
            <w:r w:rsidRPr="00EE75DA">
              <w:rPr>
                <w:u w:val="single"/>
              </w:rPr>
              <w:t>Termination for Contractor’s Default</w:t>
            </w:r>
          </w:p>
          <w:p w14:paraId="457B0C3A" w14:textId="77777777" w:rsidR="00EE75DA" w:rsidRPr="00EE75DA" w:rsidRDefault="00EE75DA" w:rsidP="003E3FB0">
            <w:pPr>
              <w:spacing w:before="120" w:after="120"/>
              <w:ind w:left="1152" w:right="-72" w:hanging="576"/>
              <w:rPr>
                <w:noProof/>
              </w:rPr>
            </w:pPr>
            <w:r w:rsidRPr="00EE75DA">
              <w:rPr>
                <w:noProof/>
              </w:rPr>
              <w:t>42.2.1</w:t>
            </w:r>
            <w:r w:rsidRPr="00EE75DA">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1C90D514" w14:textId="20310B9F" w:rsidR="00EE75DA" w:rsidRPr="00EE75DA" w:rsidRDefault="00EE75DA" w:rsidP="00565B4D">
            <w:pPr>
              <w:pStyle w:val="ListParagraph"/>
              <w:numPr>
                <w:ilvl w:val="0"/>
                <w:numId w:val="151"/>
              </w:numPr>
              <w:spacing w:before="120" w:after="120"/>
              <w:ind w:right="-72" w:hanging="634"/>
              <w:contextualSpacing w:val="0"/>
              <w:jc w:val="both"/>
              <w:rPr>
                <w:noProof/>
              </w:rPr>
            </w:pPr>
            <w:r w:rsidRPr="00EE75DA">
              <w:rPr>
                <w:noProof/>
              </w:rPr>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B4B2918" w14:textId="070EBEA5" w:rsidR="00EE75DA" w:rsidRPr="00EE75DA" w:rsidRDefault="00EE75DA" w:rsidP="00565B4D">
            <w:pPr>
              <w:pStyle w:val="ListParagraph"/>
              <w:numPr>
                <w:ilvl w:val="0"/>
                <w:numId w:val="151"/>
              </w:numPr>
              <w:spacing w:before="120" w:after="120"/>
              <w:ind w:right="-72" w:hanging="634"/>
              <w:contextualSpacing w:val="0"/>
              <w:jc w:val="both"/>
              <w:rPr>
                <w:noProof/>
              </w:rPr>
            </w:pPr>
            <w:r w:rsidRPr="00EE75DA">
              <w:rPr>
                <w:noProof/>
              </w:rPr>
              <w:t>if the Contractor assigns or transfers the Contract or any right or interest therein in violation of the provision of GCC Clause 43.</w:t>
            </w:r>
          </w:p>
          <w:p w14:paraId="0D746CD7" w14:textId="43DA3753" w:rsidR="00EE75DA" w:rsidRPr="000A3387" w:rsidRDefault="00EE75DA" w:rsidP="00565B4D">
            <w:pPr>
              <w:pStyle w:val="ListParagraph"/>
              <w:numPr>
                <w:ilvl w:val="0"/>
                <w:numId w:val="151"/>
              </w:numPr>
              <w:spacing w:before="120" w:after="120"/>
              <w:ind w:right="-72" w:hanging="634"/>
              <w:contextualSpacing w:val="0"/>
              <w:jc w:val="both"/>
              <w:rPr>
                <w:i/>
                <w:noProof/>
              </w:rPr>
            </w:pPr>
            <w:r w:rsidRPr="00EE75DA">
              <w:rPr>
                <w:noProof/>
              </w:rPr>
              <w:t>if the Contractor, in the judgment of the Employer has engaged in Fraud and Corruption, as defined in   paragrpah 2.2 a. of Appendix B to the GCC, in competing for or in executing the Contract.</w:t>
            </w:r>
          </w:p>
          <w:p w14:paraId="468035F8" w14:textId="77777777" w:rsidR="00EE75DA" w:rsidRPr="00EE75DA" w:rsidRDefault="00EE75DA" w:rsidP="003E3FB0">
            <w:pPr>
              <w:spacing w:before="120" w:after="120"/>
              <w:ind w:left="1152" w:right="-72" w:hanging="576"/>
              <w:rPr>
                <w:noProof/>
              </w:rPr>
            </w:pPr>
            <w:r w:rsidRPr="00EE75DA">
              <w:rPr>
                <w:noProof/>
              </w:rPr>
              <w:t>42.2.2</w:t>
            </w:r>
            <w:r w:rsidRPr="00EE75DA">
              <w:rPr>
                <w:noProof/>
              </w:rPr>
              <w:tab/>
              <w:t>If the Contractor</w:t>
            </w:r>
          </w:p>
          <w:p w14:paraId="3FA337F8" w14:textId="69C3B410"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has abandoned or repudiated the Contract</w:t>
            </w:r>
          </w:p>
          <w:p w14:paraId="73A70CDE" w14:textId="593CB784"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6AA59070" w14:textId="59BCD0BC"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persistently fails to execute the Contract in accordance with the Contract or persistently neglects to carry out its obligations under the Contract without just cause</w:t>
            </w:r>
          </w:p>
          <w:p w14:paraId="6CA31930" w14:textId="3A7FF311" w:rsidR="00EE75DA" w:rsidRPr="00EE75DA" w:rsidRDefault="00EE75DA" w:rsidP="00565B4D">
            <w:pPr>
              <w:pStyle w:val="ListParagraph"/>
              <w:numPr>
                <w:ilvl w:val="0"/>
                <w:numId w:val="152"/>
              </w:numPr>
              <w:spacing w:before="120" w:after="120"/>
              <w:ind w:right="-72" w:hanging="451"/>
              <w:contextualSpacing w:val="0"/>
              <w:jc w:val="both"/>
              <w:rPr>
                <w:noProof/>
              </w:rPr>
            </w:pPr>
            <w:r w:rsidRPr="00EE75DA">
              <w:rPr>
                <w:noProof/>
              </w:rPr>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480A33FC" w14:textId="77777777" w:rsidR="00EE75DA" w:rsidRPr="00EE75DA" w:rsidRDefault="00EE75DA" w:rsidP="00174888">
            <w:pPr>
              <w:spacing w:before="120" w:after="120"/>
              <w:ind w:left="1421" w:right="-72" w:hanging="576"/>
              <w:rPr>
                <w:noProof/>
              </w:rPr>
            </w:pPr>
            <w:r w:rsidRPr="00EE75DA">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4A79139A" w14:textId="77777777" w:rsidR="00EE75DA" w:rsidRPr="00EE75DA" w:rsidRDefault="00EE75DA" w:rsidP="003E3FB0">
            <w:pPr>
              <w:spacing w:before="120" w:after="120"/>
              <w:ind w:left="1152" w:right="-72" w:hanging="576"/>
              <w:rPr>
                <w:noProof/>
              </w:rPr>
            </w:pPr>
            <w:r w:rsidRPr="00EE75DA">
              <w:rPr>
                <w:noProof/>
              </w:rPr>
              <w:t>42.2.3</w:t>
            </w:r>
            <w:r w:rsidRPr="00EE75DA">
              <w:rPr>
                <w:noProof/>
              </w:rPr>
              <w:tab/>
              <w:t>Upon receipt of the notice of termination under GCC Sub-Clauses 42.2.1 or 42.2.2, the Contractor shall, either immediately or upon such date as is specified in the notice of termination,</w:t>
            </w:r>
          </w:p>
          <w:p w14:paraId="21F1D89C" w14:textId="7083CC9E"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cease all further work, except for such work as the Employer may specify in the notice of termination for the sole purpose of protecting that part of the Facilities already executed, or any work required to leave the Site in a clean and safe condition</w:t>
            </w:r>
          </w:p>
          <w:p w14:paraId="560F8E18" w14:textId="2744770C"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terminate all subcontracts, except those to be assigned to the Employer pursuant to paragraph (d) below</w:t>
            </w:r>
          </w:p>
          <w:p w14:paraId="2DCB1C1E" w14:textId="5BE6FCF0"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deliver to the Employer the parts of the Facilities executed by the Contractor up to the date of termination</w:t>
            </w:r>
          </w:p>
          <w:p w14:paraId="640265DD" w14:textId="72E71C18"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4B0ACD9D" w14:textId="0C3FE53D" w:rsidR="00EE75DA" w:rsidRPr="00EE75DA" w:rsidRDefault="00EE75DA" w:rsidP="00565B4D">
            <w:pPr>
              <w:pStyle w:val="ListParagraph"/>
              <w:numPr>
                <w:ilvl w:val="0"/>
                <w:numId w:val="153"/>
              </w:numPr>
              <w:spacing w:before="120" w:after="120"/>
              <w:ind w:left="1699" w:right="-72" w:hanging="547"/>
              <w:contextualSpacing w:val="0"/>
              <w:jc w:val="both"/>
              <w:rPr>
                <w:noProof/>
              </w:rPr>
            </w:pPr>
            <w:r w:rsidRPr="00EE75DA">
              <w:rPr>
                <w:noProof/>
              </w:rPr>
              <w:t>deliver to the Employer all drawings, specifications and other documents prepared by the Contractor or its Subcontractors as of the date of termination in connection with the Facilities.</w:t>
            </w:r>
          </w:p>
          <w:p w14:paraId="787EE350" w14:textId="77777777" w:rsidR="00EE75DA" w:rsidRPr="00EE75DA" w:rsidRDefault="00EE75DA" w:rsidP="003E3FB0">
            <w:pPr>
              <w:spacing w:before="120" w:after="120"/>
              <w:ind w:left="1152" w:right="-72" w:hanging="576"/>
              <w:rPr>
                <w:noProof/>
              </w:rPr>
            </w:pPr>
            <w:r w:rsidRPr="00EE75DA">
              <w:rPr>
                <w:noProof/>
              </w:rPr>
              <w:t>42.2.4</w:t>
            </w:r>
            <w:r w:rsidRPr="00EE75DA">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36E367C1" w14:textId="77777777" w:rsidR="00EE75DA" w:rsidRPr="00EE75DA" w:rsidRDefault="00EE75DA" w:rsidP="003E3FB0">
            <w:pPr>
              <w:spacing w:before="120" w:after="120"/>
              <w:ind w:left="1152" w:right="-72" w:hanging="3"/>
              <w:rPr>
                <w:noProof/>
              </w:rPr>
            </w:pPr>
            <w:r w:rsidRPr="00EE75DA">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4D101BF9" w14:textId="77777777" w:rsidR="00EE75DA" w:rsidRPr="00EE75DA" w:rsidRDefault="00EE75DA" w:rsidP="003E3FB0">
            <w:pPr>
              <w:spacing w:before="120" w:after="120"/>
              <w:ind w:left="1152" w:right="-72" w:hanging="576"/>
              <w:rPr>
                <w:noProof/>
              </w:rPr>
            </w:pPr>
            <w:r w:rsidRPr="00EE75DA">
              <w:rPr>
                <w:noProof/>
              </w:rPr>
              <w:t>42.2.5</w:t>
            </w:r>
            <w:r w:rsidRPr="00EE75DA">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7E0DF685" w14:textId="77777777" w:rsidR="00EE75DA" w:rsidRPr="00EE75DA" w:rsidRDefault="00EE75DA" w:rsidP="003E3FB0">
            <w:pPr>
              <w:spacing w:before="120" w:after="120"/>
              <w:ind w:left="1152" w:right="-72" w:hanging="576"/>
              <w:rPr>
                <w:noProof/>
              </w:rPr>
            </w:pPr>
            <w:r w:rsidRPr="00EE75DA">
              <w:rPr>
                <w:noProof/>
              </w:rPr>
              <w:t>42.2.6</w:t>
            </w:r>
            <w:r w:rsidRPr="00EE75DA">
              <w:rPr>
                <w:noProof/>
              </w:rPr>
              <w:tab/>
              <w:t>If the Employer completes the Facilities, the cost of completing the Facilities by the Employer shall be determined.</w:t>
            </w:r>
          </w:p>
          <w:p w14:paraId="78B74F10" w14:textId="77777777" w:rsidR="00EE75DA" w:rsidRPr="00EE75DA" w:rsidRDefault="00EE75DA" w:rsidP="003E3FB0">
            <w:pPr>
              <w:spacing w:before="120" w:after="120"/>
              <w:ind w:left="1152" w:right="-72" w:hanging="3"/>
              <w:rPr>
                <w:noProof/>
              </w:rPr>
            </w:pPr>
            <w:r w:rsidRPr="00EE75DA">
              <w:rPr>
                <w:noProof/>
              </w:rPr>
              <w:tab/>
              <w:t>If the sum that the Contractor is entitled to be paid, pursuant to GCC Sub-Clause 42.2.5, plus the reasonable costs incurred by the Employer in completing the Facilities, exceeds the Contract Price, the Contractor shall be liable for such excess.</w:t>
            </w:r>
          </w:p>
          <w:p w14:paraId="2B6117AB" w14:textId="77777777" w:rsidR="00EE75DA" w:rsidRPr="00EE75DA" w:rsidRDefault="00EE75DA" w:rsidP="003E3FB0">
            <w:pPr>
              <w:spacing w:before="120" w:after="120"/>
              <w:ind w:left="1152" w:right="-72" w:hanging="3"/>
              <w:rPr>
                <w:noProof/>
              </w:rPr>
            </w:pPr>
            <w:r w:rsidRPr="00EE75DA">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46D5C287" w14:textId="77777777" w:rsidR="00EE75DA" w:rsidRPr="00EE75DA" w:rsidRDefault="00EE75DA" w:rsidP="003E3FB0">
            <w:pPr>
              <w:spacing w:before="120" w:after="120"/>
              <w:ind w:left="1152" w:right="-72" w:hanging="3"/>
              <w:rPr>
                <w:noProof/>
              </w:rPr>
            </w:pPr>
            <w:r w:rsidRPr="00EE75DA">
              <w:rPr>
                <w:noProof/>
              </w:rPr>
              <w:tab/>
              <w:t>The Employer and the Contractor shall agree, in writing, on the computation described above and the manner in which any sums shall be paid.</w:t>
            </w:r>
          </w:p>
          <w:p w14:paraId="119492DB" w14:textId="77777777" w:rsidR="00EE75DA" w:rsidRPr="00EE75DA" w:rsidRDefault="00EE75DA" w:rsidP="003E3FB0">
            <w:pPr>
              <w:pStyle w:val="GCCHeading3"/>
              <w:ind w:left="560" w:hanging="560"/>
            </w:pPr>
            <w:r w:rsidRPr="00EE75DA">
              <w:rPr>
                <w:u w:val="single"/>
              </w:rPr>
              <w:t>Termination by the Contractor</w:t>
            </w:r>
          </w:p>
          <w:p w14:paraId="0BD29EEC" w14:textId="77777777" w:rsidR="00EE75DA" w:rsidRPr="00EE75DA" w:rsidRDefault="00EE75DA" w:rsidP="003E3FB0">
            <w:pPr>
              <w:spacing w:before="120" w:after="120"/>
              <w:ind w:left="1260" w:right="-72" w:hanging="684"/>
              <w:rPr>
                <w:noProof/>
              </w:rPr>
            </w:pPr>
            <w:r w:rsidRPr="00EE75DA">
              <w:rPr>
                <w:noProof/>
              </w:rPr>
              <w:t>42.3.1</w:t>
            </w:r>
            <w:r w:rsidRPr="00EE75DA">
              <w:rPr>
                <w:noProof/>
              </w:rPr>
              <w:tab/>
              <w:t>If</w:t>
            </w:r>
          </w:p>
          <w:p w14:paraId="2A278287" w14:textId="77777777" w:rsidR="00EE75DA" w:rsidRPr="00EE75DA" w:rsidRDefault="00EE75DA" w:rsidP="003E3FB0">
            <w:pPr>
              <w:spacing w:before="120" w:after="120"/>
              <w:ind w:left="1800" w:right="-72" w:hanging="540"/>
              <w:rPr>
                <w:noProof/>
              </w:rPr>
            </w:pPr>
            <w:r w:rsidRPr="00EE75DA">
              <w:rPr>
                <w:noProof/>
              </w:rPr>
              <w:t>(a)</w:t>
            </w:r>
            <w:r w:rsidRPr="00EE75DA">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48C730C3" w14:textId="77777777" w:rsidR="00EE75DA" w:rsidRPr="00EE75DA" w:rsidRDefault="00EE75DA" w:rsidP="003E3FB0">
            <w:pPr>
              <w:spacing w:before="120" w:after="120"/>
              <w:ind w:left="1800" w:right="-72" w:hanging="540"/>
              <w:rPr>
                <w:noProof/>
              </w:rPr>
            </w:pPr>
            <w:r w:rsidRPr="00EE75DA">
              <w:rPr>
                <w:noProof/>
              </w:rPr>
              <w:t>(b)</w:t>
            </w:r>
            <w:r w:rsidRPr="00EE75DA">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1CA679C4" w14:textId="77777777" w:rsidR="00EE75DA" w:rsidRPr="00EE75DA" w:rsidRDefault="00EE75DA" w:rsidP="003E3FB0">
            <w:pPr>
              <w:spacing w:before="120" w:after="120"/>
              <w:ind w:left="1152" w:right="-72" w:hanging="3"/>
              <w:rPr>
                <w:noProof/>
              </w:rPr>
            </w:pPr>
            <w:r w:rsidRPr="00EE75DA">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399A0E46" w14:textId="77777777" w:rsidR="00EE75DA" w:rsidRPr="00EE75DA" w:rsidRDefault="00EE75DA" w:rsidP="003E3FB0">
            <w:pPr>
              <w:spacing w:before="120" w:after="120"/>
              <w:ind w:left="1152" w:right="-72" w:hanging="576"/>
              <w:rPr>
                <w:noProof/>
              </w:rPr>
            </w:pPr>
            <w:r w:rsidRPr="00EE75DA">
              <w:rPr>
                <w:noProof/>
              </w:rPr>
              <w:t>42.3.2</w:t>
            </w:r>
            <w:r w:rsidRPr="00EE75DA">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66226480" w14:textId="77777777" w:rsidR="00EE75DA" w:rsidRPr="00EE75DA" w:rsidRDefault="00EE75DA" w:rsidP="003E3FB0">
            <w:pPr>
              <w:spacing w:before="120" w:after="120"/>
              <w:ind w:left="1260" w:right="-72" w:hanging="684"/>
              <w:rPr>
                <w:noProof/>
              </w:rPr>
            </w:pPr>
            <w:r w:rsidRPr="00EE75DA">
              <w:rPr>
                <w:noProof/>
              </w:rPr>
              <w:t>42.3.3</w:t>
            </w:r>
            <w:r w:rsidRPr="00EE75DA">
              <w:rPr>
                <w:noProof/>
              </w:rPr>
              <w:tab/>
              <w:t>If the Contract is terminated under GCC Sub-Clauses 42.3.1 or 42.3.2, then the Contractor shall immediately</w:t>
            </w:r>
          </w:p>
          <w:p w14:paraId="507670DE" w14:textId="77777777" w:rsidR="00EE75DA" w:rsidRPr="00EE75DA" w:rsidRDefault="00EE75DA" w:rsidP="003E3FB0">
            <w:pPr>
              <w:spacing w:before="120" w:after="120"/>
              <w:ind w:left="1800" w:right="-72" w:hanging="576"/>
              <w:rPr>
                <w:noProof/>
              </w:rPr>
            </w:pPr>
            <w:r w:rsidRPr="00EE75DA">
              <w:rPr>
                <w:noProof/>
              </w:rPr>
              <w:t>(a)</w:t>
            </w:r>
            <w:r w:rsidRPr="00EE75DA">
              <w:rPr>
                <w:noProof/>
              </w:rPr>
              <w:tab/>
              <w:t>cease all further work, except for such work as may be necessary for the purpose of protecting that part of the Facilities already executed, or any work required to leave the Site in a clean and safe condition</w:t>
            </w:r>
          </w:p>
          <w:p w14:paraId="6AD4E3D7" w14:textId="77777777" w:rsidR="00EE75DA" w:rsidRPr="00EE75DA" w:rsidRDefault="00EE75DA" w:rsidP="003E3FB0">
            <w:pPr>
              <w:spacing w:before="120" w:after="120"/>
              <w:ind w:left="1800" w:right="-72" w:hanging="576"/>
              <w:rPr>
                <w:noProof/>
              </w:rPr>
            </w:pPr>
            <w:r w:rsidRPr="00EE75DA">
              <w:rPr>
                <w:noProof/>
              </w:rPr>
              <w:t>(b)</w:t>
            </w:r>
            <w:r w:rsidRPr="00EE75DA">
              <w:rPr>
                <w:noProof/>
              </w:rPr>
              <w:tab/>
              <w:t>terminate all subcontracts, except those to be assigned to the Employer pursuant to paragraph (d) (ii)</w:t>
            </w:r>
          </w:p>
          <w:p w14:paraId="04359E3A" w14:textId="77777777" w:rsidR="00EE75DA" w:rsidRPr="00EE75DA" w:rsidRDefault="00EE75DA" w:rsidP="003E3FB0">
            <w:pPr>
              <w:spacing w:before="120" w:after="120"/>
              <w:ind w:left="1800" w:right="-72" w:hanging="576"/>
              <w:rPr>
                <w:noProof/>
              </w:rPr>
            </w:pPr>
            <w:r w:rsidRPr="00EE75DA">
              <w:rPr>
                <w:noProof/>
              </w:rPr>
              <w:t>(c)</w:t>
            </w:r>
            <w:r w:rsidRPr="00EE75DA">
              <w:rPr>
                <w:noProof/>
              </w:rPr>
              <w:tab/>
              <w:t>remove all Contractor’s Equipment from the Site and repatriate the Contractor’s and its Subcontractors’ personnel from the Site, and</w:t>
            </w:r>
          </w:p>
          <w:p w14:paraId="1803D8EF" w14:textId="77777777" w:rsidR="00EE75DA" w:rsidRPr="00EE75DA" w:rsidRDefault="00EE75DA" w:rsidP="003E3FB0">
            <w:pPr>
              <w:spacing w:before="120" w:after="120"/>
              <w:ind w:left="1800" w:right="-72" w:hanging="576"/>
              <w:rPr>
                <w:noProof/>
              </w:rPr>
            </w:pPr>
            <w:r w:rsidRPr="00EE75DA">
              <w:rPr>
                <w:noProof/>
              </w:rPr>
              <w:t>(d)</w:t>
            </w:r>
            <w:r w:rsidRPr="00EE75DA">
              <w:rPr>
                <w:noProof/>
              </w:rPr>
              <w:tab/>
              <w:t xml:space="preserve">subject to the payment specified in GCC Sub-Clause 42.3.4, </w:t>
            </w:r>
          </w:p>
          <w:p w14:paraId="66A615B3" w14:textId="77777777" w:rsidR="00EE75DA" w:rsidRPr="00EE75DA" w:rsidRDefault="00EE75DA" w:rsidP="003E3FB0">
            <w:pPr>
              <w:spacing w:before="120" w:after="120"/>
              <w:ind w:left="2376" w:right="-72" w:hanging="576"/>
              <w:rPr>
                <w:noProof/>
              </w:rPr>
            </w:pPr>
            <w:r w:rsidRPr="00EE75DA">
              <w:rPr>
                <w:noProof/>
              </w:rPr>
              <w:t>(i)</w:t>
            </w:r>
            <w:r w:rsidRPr="00EE75DA">
              <w:rPr>
                <w:noProof/>
              </w:rPr>
              <w:tab/>
              <w:t>deliver to the Employer the parts of the Facilities executed by the Contractor up to the date of termination</w:t>
            </w:r>
          </w:p>
          <w:p w14:paraId="0C9B5BCE" w14:textId="77777777" w:rsidR="00EE75DA" w:rsidRPr="00EE75DA" w:rsidRDefault="00EE75DA" w:rsidP="003E3FB0">
            <w:pPr>
              <w:spacing w:before="120" w:after="120"/>
              <w:ind w:left="2376" w:right="-72" w:hanging="576"/>
              <w:rPr>
                <w:noProof/>
              </w:rPr>
            </w:pPr>
            <w:r w:rsidRPr="00EE75DA">
              <w:rPr>
                <w:noProof/>
              </w:rPr>
              <w:t>(ii)</w:t>
            </w:r>
            <w:r w:rsidRPr="00EE75DA">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3F1DB744" w14:textId="77777777" w:rsidR="00EE75DA" w:rsidRPr="00EE75DA" w:rsidRDefault="00EE75DA" w:rsidP="003E3FB0">
            <w:pPr>
              <w:spacing w:before="120" w:after="120"/>
              <w:ind w:left="2376" w:right="-72" w:hanging="576"/>
              <w:rPr>
                <w:noProof/>
              </w:rPr>
            </w:pPr>
            <w:r w:rsidRPr="00EE75DA">
              <w:rPr>
                <w:noProof/>
              </w:rPr>
              <w:t>(iii)</w:t>
            </w:r>
            <w:r w:rsidRPr="00EE75DA">
              <w:rPr>
                <w:noProof/>
              </w:rPr>
              <w:tab/>
              <w:t>deliver to the Employer all drawings, specifications and other documents prepared by the Contractor or its Subcontractors as of the date of termination in connection with the Facilities.</w:t>
            </w:r>
          </w:p>
          <w:p w14:paraId="720C85D7" w14:textId="77777777" w:rsidR="00EE75DA" w:rsidRPr="00EE75DA" w:rsidRDefault="00EE75DA" w:rsidP="003E3FB0">
            <w:pPr>
              <w:spacing w:before="120" w:after="120"/>
              <w:ind w:left="1152" w:right="-72" w:hanging="576"/>
              <w:rPr>
                <w:noProof/>
              </w:rPr>
            </w:pPr>
            <w:r w:rsidRPr="00EE75DA">
              <w:rPr>
                <w:noProof/>
              </w:rPr>
              <w:t>42.3.4</w:t>
            </w:r>
            <w:r w:rsidRPr="00EE75DA">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657776A6" w14:textId="77777777" w:rsidR="00EE75DA" w:rsidRPr="00EE75DA" w:rsidRDefault="00EE75DA" w:rsidP="003E3FB0">
            <w:pPr>
              <w:spacing w:before="120" w:after="120"/>
              <w:ind w:left="1152" w:right="-72" w:hanging="576"/>
              <w:rPr>
                <w:noProof/>
              </w:rPr>
            </w:pPr>
            <w:r w:rsidRPr="00EE75DA">
              <w:rPr>
                <w:noProof/>
              </w:rPr>
              <w:t>42.3.5</w:t>
            </w:r>
            <w:r w:rsidRPr="00EE75DA">
              <w:rPr>
                <w:noProof/>
              </w:rPr>
              <w:tab/>
              <w:t>Termination by the Contractor pursuant to this GCC Sub-Clause 42.3 is without prejudice to any other rights or remedies of the Contractor that may be exercised in lieu of or in addition to rights conferred by GCC Sub-Clause 42.3.</w:t>
            </w:r>
          </w:p>
          <w:p w14:paraId="330FADB9" w14:textId="77777777" w:rsidR="00EE75DA" w:rsidRPr="00EE75DA" w:rsidRDefault="00EE75DA" w:rsidP="003E3FB0">
            <w:pPr>
              <w:pStyle w:val="GCCHeading3"/>
              <w:ind w:left="560" w:hanging="560"/>
            </w:pPr>
            <w:r w:rsidRPr="00EE75DA">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7B886FDD" w14:textId="77777777" w:rsidR="00EE75DA" w:rsidRPr="00EE75DA" w:rsidRDefault="00EE75DA" w:rsidP="003E3FB0">
            <w:pPr>
              <w:pStyle w:val="GCCHeading3"/>
              <w:ind w:left="560" w:hanging="560"/>
              <w:rPr>
                <w:spacing w:val="-4"/>
              </w:rPr>
            </w:pPr>
            <w:r w:rsidRPr="00EE75DA">
              <w:rPr>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EE75DA" w:rsidRPr="00EE75DA" w14:paraId="45FEAA34" w14:textId="77777777" w:rsidTr="006F1FE9">
        <w:tc>
          <w:tcPr>
            <w:tcW w:w="2160" w:type="dxa"/>
          </w:tcPr>
          <w:p w14:paraId="5CB156CB" w14:textId="77777777" w:rsidR="00EE75DA" w:rsidRPr="00EE75DA" w:rsidRDefault="00EE75DA" w:rsidP="003E3FB0">
            <w:pPr>
              <w:pStyle w:val="GCCHeading2"/>
            </w:pPr>
            <w:bookmarkStart w:id="1250" w:name="_Toc28874948"/>
            <w:r w:rsidRPr="00A95D4A">
              <w:t>Assignment</w:t>
            </w:r>
            <w:bookmarkEnd w:id="1250"/>
          </w:p>
        </w:tc>
        <w:tc>
          <w:tcPr>
            <w:tcW w:w="6984" w:type="dxa"/>
          </w:tcPr>
          <w:p w14:paraId="1A5B920D" w14:textId="77777777" w:rsidR="00EE75DA" w:rsidRPr="00EE75DA" w:rsidRDefault="00EE75DA" w:rsidP="003E3FB0">
            <w:pPr>
              <w:pStyle w:val="GCCHeading3"/>
              <w:ind w:left="560" w:hanging="560"/>
            </w:pPr>
            <w:r w:rsidRPr="00EE75DA">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EE75DA" w:rsidRPr="00EE75DA" w14:paraId="43FE7460" w14:textId="77777777" w:rsidTr="006F1FE9">
        <w:tc>
          <w:tcPr>
            <w:tcW w:w="2160" w:type="dxa"/>
          </w:tcPr>
          <w:p w14:paraId="55D4708B" w14:textId="77777777" w:rsidR="00EE75DA" w:rsidRPr="00EE75DA" w:rsidRDefault="00EE75DA" w:rsidP="003E3FB0">
            <w:pPr>
              <w:pStyle w:val="GCCHeading2"/>
            </w:pPr>
            <w:bookmarkStart w:id="1251" w:name="_Toc28874949"/>
            <w:r w:rsidRPr="00EE75DA">
              <w:t xml:space="preserve">Export </w:t>
            </w:r>
            <w:r w:rsidRPr="00A95D4A">
              <w:t>Restrictions</w:t>
            </w:r>
            <w:bookmarkEnd w:id="1251"/>
          </w:p>
        </w:tc>
        <w:tc>
          <w:tcPr>
            <w:tcW w:w="6984" w:type="dxa"/>
          </w:tcPr>
          <w:p w14:paraId="51EE74AA" w14:textId="77777777" w:rsidR="00EE75DA" w:rsidRPr="00EE75DA" w:rsidRDefault="00EE75DA" w:rsidP="003E3FB0">
            <w:pPr>
              <w:pStyle w:val="GCCHeading3"/>
              <w:ind w:left="560" w:hanging="560"/>
            </w:pPr>
            <w:r w:rsidRPr="00EE75DA">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13C35FD1" w14:textId="77777777" w:rsidR="00EE75DA" w:rsidRPr="00A95D4A" w:rsidRDefault="00EE75DA" w:rsidP="003E3FB0">
      <w:pPr>
        <w:pStyle w:val="GCCHeading1"/>
      </w:pPr>
      <w:bookmarkStart w:id="1252" w:name="_Toc28874950"/>
      <w:r w:rsidRPr="00A95D4A">
        <w:t>Claims, Disputes and Arbitration</w:t>
      </w:r>
      <w:bookmarkEnd w:id="1252"/>
    </w:p>
    <w:tbl>
      <w:tblPr>
        <w:tblW w:w="9252" w:type="dxa"/>
        <w:tblLayout w:type="fixed"/>
        <w:tblLook w:val="0000" w:firstRow="0" w:lastRow="0" w:firstColumn="0" w:lastColumn="0" w:noHBand="0" w:noVBand="0"/>
      </w:tblPr>
      <w:tblGrid>
        <w:gridCol w:w="2160"/>
        <w:gridCol w:w="7092"/>
      </w:tblGrid>
      <w:tr w:rsidR="00EE75DA" w:rsidRPr="00EE75DA" w14:paraId="16163D88" w14:textId="77777777" w:rsidTr="006F1FE9">
        <w:tc>
          <w:tcPr>
            <w:tcW w:w="2160" w:type="dxa"/>
          </w:tcPr>
          <w:p w14:paraId="493F9FB4" w14:textId="77777777" w:rsidR="00EE75DA" w:rsidRPr="00EE75DA" w:rsidRDefault="00EE75DA" w:rsidP="003E3FB0">
            <w:pPr>
              <w:pStyle w:val="GCCHeading2"/>
            </w:pPr>
            <w:bookmarkStart w:id="1253" w:name="_Toc28874951"/>
            <w:r w:rsidRPr="00A95D4A">
              <w:t>Contractor’s</w:t>
            </w:r>
            <w:r w:rsidRPr="00EE75DA">
              <w:t xml:space="preserve"> Claims</w:t>
            </w:r>
            <w:bookmarkEnd w:id="1253"/>
          </w:p>
        </w:tc>
        <w:tc>
          <w:tcPr>
            <w:tcW w:w="7092" w:type="dxa"/>
          </w:tcPr>
          <w:p w14:paraId="28DEA0DF" w14:textId="77777777" w:rsidR="00EE75DA" w:rsidRPr="00EE75DA" w:rsidRDefault="00EE75DA" w:rsidP="003E3FB0">
            <w:pPr>
              <w:pStyle w:val="GCCHeading3"/>
              <w:ind w:left="560" w:hanging="560"/>
              <w:rPr>
                <w:rFonts w:ascii="Tms Rmn" w:hAnsi="Tms Rmn"/>
              </w:rPr>
            </w:pPr>
            <w:r w:rsidRPr="00EE75DA">
              <w:rPr>
                <w:rFonts w:ascii="Tms Rmn" w:hAnsi="Tms Rmn"/>
              </w:rPr>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7FCE54BD"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14:paraId="2995CCAD"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The Contractor shall also submit any other notices which are required by the Contract, and supporting particulars for the claim, all as relevant to such event or circumstance.</w:t>
            </w:r>
          </w:p>
          <w:p w14:paraId="72D9BF9E"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26990823"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57D9E461" w14:textId="77777777" w:rsidR="00EE75DA" w:rsidRPr="00EE75DA" w:rsidRDefault="00EE75DA" w:rsidP="003E3FB0">
            <w:pPr>
              <w:numPr>
                <w:ilvl w:val="0"/>
                <w:numId w:val="11"/>
              </w:numPr>
              <w:spacing w:before="120" w:after="120"/>
              <w:ind w:left="1080" w:right="0" w:hanging="562"/>
              <w:rPr>
                <w:rFonts w:cs="‚l‚r –¾’©"/>
                <w:noProof/>
                <w:lang w:eastAsia="en-GB"/>
              </w:rPr>
            </w:pPr>
            <w:r w:rsidRPr="00EE75DA">
              <w:rPr>
                <w:rFonts w:cs="‚l‚r –¾’©"/>
                <w:noProof/>
                <w:lang w:eastAsia="en-GB"/>
              </w:rPr>
              <w:t>this fully detailed claim shall be considered as interim;</w:t>
            </w:r>
          </w:p>
          <w:p w14:paraId="5D1B49E2" w14:textId="77777777" w:rsidR="00EE75DA" w:rsidRPr="00EE75DA" w:rsidRDefault="00EE75DA" w:rsidP="003E3FB0">
            <w:pPr>
              <w:numPr>
                <w:ilvl w:val="0"/>
                <w:numId w:val="11"/>
              </w:numPr>
              <w:spacing w:before="120" w:after="120"/>
              <w:ind w:left="1080" w:right="0" w:hanging="562"/>
              <w:rPr>
                <w:rFonts w:cs="‚l‚r –¾’©"/>
                <w:noProof/>
                <w:lang w:eastAsia="en-GB"/>
              </w:rPr>
            </w:pPr>
            <w:r w:rsidRPr="00EE75DA">
              <w:rPr>
                <w:rFonts w:cs="‚l‚r –¾’©"/>
                <w:noProof/>
                <w:lang w:eastAsia="en-GB"/>
              </w:rPr>
              <w:t>the Contractor shall send further interim claims at monthly intervals, giving the accumulated delay and/or amount claimed, and such further particulars as the Project Manager may reasonably require; and</w:t>
            </w:r>
          </w:p>
          <w:p w14:paraId="7AEE4B79" w14:textId="77777777" w:rsidR="00EE75DA" w:rsidRPr="00EE75DA" w:rsidRDefault="00EE75DA" w:rsidP="003E3FB0">
            <w:pPr>
              <w:numPr>
                <w:ilvl w:val="0"/>
                <w:numId w:val="11"/>
              </w:numPr>
              <w:spacing w:before="120" w:after="120"/>
              <w:ind w:left="1080" w:right="0" w:hanging="562"/>
              <w:rPr>
                <w:rFonts w:cs="‚l‚r –¾’©"/>
                <w:noProof/>
                <w:lang w:eastAsia="en-GB"/>
              </w:rPr>
            </w:pPr>
            <w:r w:rsidRPr="00EE75DA">
              <w:rPr>
                <w:rFonts w:cs="‚l‚r –¾’©"/>
                <w:noProof/>
                <w:lang w:eastAsia="en-GB"/>
              </w:rPr>
              <w:t>the Contractor shall send a final claim within 28 days after the end of the effects resulting from the event or circumstance, or within such other period as may be proposed by the Contractor and approved by the Project Manager.</w:t>
            </w:r>
          </w:p>
          <w:p w14:paraId="22D26223"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7C0B91E2"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62E87BA4"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0BDC3C31" w14:textId="77777777" w:rsidR="00EE75DA" w:rsidRPr="00EE75DA" w:rsidRDefault="00EE75DA" w:rsidP="003E3FB0">
            <w:pPr>
              <w:spacing w:before="120" w:after="120"/>
              <w:ind w:left="576" w:firstLine="33"/>
              <w:rPr>
                <w:rFonts w:ascii="Tms Rmn" w:hAnsi="Tms Rmn"/>
                <w:noProof/>
              </w:rPr>
            </w:pPr>
            <w:r w:rsidRPr="00EE75DA">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1AFDCFB6" w14:textId="77777777" w:rsidR="00EE75DA" w:rsidRPr="00EE75DA" w:rsidRDefault="00EE75DA" w:rsidP="003E3FB0">
            <w:pPr>
              <w:spacing w:before="120" w:after="120"/>
              <w:ind w:left="576" w:firstLine="33"/>
              <w:rPr>
                <w:noProof/>
              </w:rPr>
            </w:pPr>
            <w:r w:rsidRPr="00EE75DA">
              <w:rPr>
                <w:noProof/>
              </w:rPr>
              <w:t xml:space="preserve">In the </w:t>
            </w:r>
            <w:r w:rsidRPr="003E3FB0">
              <w:rPr>
                <w:rFonts w:ascii="Tms Rmn" w:hAnsi="Tms Rmn"/>
                <w:noProof/>
              </w:rPr>
              <w:t>event</w:t>
            </w:r>
            <w:r w:rsidRPr="00EE75DA">
              <w:rPr>
                <w:noProof/>
              </w:rPr>
              <w:t xml:space="preserve"> that the Contractor and the Employer cannot agree on any matter relating to a claim, either Party may refer the matter to the Dispute Board pursuant to GCC 46 hereof.</w:t>
            </w:r>
          </w:p>
        </w:tc>
      </w:tr>
      <w:tr w:rsidR="00EE75DA" w:rsidRPr="00EE75DA" w14:paraId="58C4DE92" w14:textId="77777777" w:rsidTr="006F1FE9">
        <w:tc>
          <w:tcPr>
            <w:tcW w:w="2160" w:type="dxa"/>
          </w:tcPr>
          <w:p w14:paraId="6E4337A9" w14:textId="77777777" w:rsidR="00EE75DA" w:rsidRPr="00EE75DA" w:rsidRDefault="00EE75DA" w:rsidP="003E3FB0">
            <w:pPr>
              <w:pStyle w:val="GCCHeading2"/>
            </w:pPr>
            <w:bookmarkStart w:id="1254" w:name="_Toc28874952"/>
            <w:r w:rsidRPr="00A95D4A">
              <w:t>Disputes</w:t>
            </w:r>
            <w:r w:rsidRPr="00EE75DA">
              <w:t xml:space="preserve"> and Arbitration</w:t>
            </w:r>
            <w:bookmarkEnd w:id="1254"/>
          </w:p>
        </w:tc>
        <w:tc>
          <w:tcPr>
            <w:tcW w:w="7092" w:type="dxa"/>
          </w:tcPr>
          <w:p w14:paraId="23BB4382" w14:textId="77777777" w:rsidR="00EE75DA" w:rsidRPr="00EE75DA" w:rsidRDefault="00EE75DA" w:rsidP="003E3FB0">
            <w:pPr>
              <w:pStyle w:val="GCCHeading3"/>
              <w:ind w:left="560" w:hanging="560"/>
            </w:pPr>
            <w:r w:rsidRPr="00EE75DA">
              <w:t>Appointment of the Dispute Board</w:t>
            </w:r>
          </w:p>
          <w:p w14:paraId="6219A878" w14:textId="77777777" w:rsidR="00EE75DA" w:rsidRPr="00EE75DA" w:rsidRDefault="00EE75DA" w:rsidP="003E3FB0">
            <w:pPr>
              <w:spacing w:before="120" w:after="120"/>
              <w:ind w:left="576" w:firstLine="33"/>
              <w:rPr>
                <w:noProof/>
              </w:rPr>
            </w:pPr>
            <w:r w:rsidRPr="00EE75DA">
              <w:rPr>
                <w:noProof/>
              </w:rPr>
              <w:t>Disputes shall be referred to a DB for decision in accordance with GCC Sub-Clause 46.3. The Parties shall appoint a DB by the date stated in the PCC.</w:t>
            </w:r>
          </w:p>
          <w:p w14:paraId="0D60E00F" w14:textId="77777777" w:rsidR="00EE75DA" w:rsidRPr="00EE75DA" w:rsidRDefault="00EE75DA" w:rsidP="003E3FB0">
            <w:pPr>
              <w:spacing w:before="120" w:after="120"/>
              <w:ind w:left="576" w:firstLine="33"/>
              <w:rPr>
                <w:noProof/>
              </w:rPr>
            </w:pPr>
            <w:r w:rsidRPr="00EE75DA">
              <w:rPr>
                <w:noProof/>
              </w:rPr>
              <w:t xml:space="preserve">The DB shall comprise, as stated in the PCC, either one or three suitably qualified persons (“the members”), </w:t>
            </w:r>
            <w:r w:rsidRPr="00EE75DA">
              <w:rPr>
                <w:rFonts w:eastAsia="Arial Narrow"/>
                <w:color w:val="000000"/>
                <w:sz w:val="22"/>
                <w:szCs w:val="22"/>
                <w:lang w:val="en-GB"/>
              </w:rPr>
              <w:t xml:space="preserve">each of whom shall meet the </w:t>
            </w:r>
            <w:r w:rsidRPr="003E3FB0">
              <w:rPr>
                <w:rFonts w:ascii="Tms Rmn" w:hAnsi="Tms Rmn"/>
                <w:noProof/>
              </w:rPr>
              <w:t>criteria</w:t>
            </w:r>
            <w:r w:rsidRPr="00EE75DA">
              <w:rPr>
                <w:rFonts w:eastAsia="Arial Narrow"/>
                <w:color w:val="000000"/>
                <w:sz w:val="22"/>
                <w:szCs w:val="22"/>
                <w:lang w:val="en-GB"/>
              </w:rPr>
              <w:t xml:space="preserve"> set forth in Sub-Clause 3 of Appendix A- General Conditions of Dispute Board Agreement.</w:t>
            </w:r>
            <w:r w:rsidRPr="00EE75DA">
              <w:rPr>
                <w:noProof/>
              </w:rPr>
              <w:t>. If the number is not so stated and the Parties do not agree otherwise, the DB shall comprise three persons, one of whom shall serve as chairman.</w:t>
            </w:r>
          </w:p>
          <w:p w14:paraId="58805878" w14:textId="77777777" w:rsidR="00EE75DA" w:rsidRPr="00EE75DA" w:rsidRDefault="00EE75DA" w:rsidP="003E3FB0">
            <w:pPr>
              <w:spacing w:before="120" w:after="120"/>
              <w:ind w:left="576" w:firstLine="39"/>
              <w:rPr>
                <w:noProof/>
              </w:rPr>
            </w:pPr>
            <w:r w:rsidRPr="00EE75DA">
              <w:rPr>
                <w:noProof/>
              </w:rPr>
              <w:t>If the Contract is with a foreign Contractor, the DB members shall not have the same nationality as the Employer or the Contractor.</w:t>
            </w:r>
          </w:p>
          <w:p w14:paraId="4ECED633" w14:textId="77777777" w:rsidR="00EE75DA" w:rsidRPr="00EE75DA" w:rsidRDefault="00EE75DA" w:rsidP="003E3FB0">
            <w:pPr>
              <w:spacing w:before="120" w:after="120"/>
              <w:ind w:left="576" w:firstLine="33"/>
              <w:rPr>
                <w:noProof/>
              </w:rPr>
            </w:pPr>
            <w:r w:rsidRPr="00EE75DA">
              <w:rPr>
                <w:noProof/>
              </w:rPr>
              <w:t xml:space="preserve">If the Parties have not jointly appointed the DB 21 days before the date stated in the PCC and the DB is to comprise three persons, each Party </w:t>
            </w:r>
            <w:r w:rsidRPr="003E3FB0">
              <w:rPr>
                <w:rFonts w:ascii="Tms Rmn" w:hAnsi="Tms Rmn"/>
                <w:noProof/>
              </w:rPr>
              <w:t>shall</w:t>
            </w:r>
            <w:r w:rsidRPr="00EE75DA">
              <w:rPr>
                <w:noProof/>
              </w:rPr>
              <w:t xml:space="preserve"> nominate one member for the approval of the other Party. The first two members shall recommend and the Parties shall agree upon the third member, who shall act as chairman.</w:t>
            </w:r>
          </w:p>
          <w:p w14:paraId="6FFC3DDD" w14:textId="77777777" w:rsidR="00EE75DA" w:rsidRPr="00EE75DA" w:rsidRDefault="00EE75DA" w:rsidP="003E3FB0">
            <w:pPr>
              <w:spacing w:before="120" w:after="120"/>
              <w:ind w:left="576" w:firstLine="33"/>
              <w:rPr>
                <w:noProof/>
              </w:rPr>
            </w:pPr>
            <w:r w:rsidRPr="00EE75DA">
              <w:rPr>
                <w:noProof/>
              </w:rPr>
              <w:t>However, if a list of potential members is included in the PCC, the members shall be selected from those on the list, other than anyone who is unable or unwilling to accept appointment to the DB.</w:t>
            </w:r>
          </w:p>
          <w:p w14:paraId="3ADE313C" w14:textId="77777777" w:rsidR="00EE75DA" w:rsidRPr="00EE75DA" w:rsidRDefault="00EE75DA" w:rsidP="003E3FB0">
            <w:pPr>
              <w:spacing w:before="120" w:after="120"/>
              <w:ind w:left="576" w:firstLine="33"/>
              <w:rPr>
                <w:noProof/>
              </w:rPr>
            </w:pPr>
            <w:r w:rsidRPr="00EE75DA">
              <w:rPr>
                <w:noProof/>
              </w:rPr>
              <w:t xml:space="preserve">The agreement between the Parties and either the sole member or each of the </w:t>
            </w:r>
            <w:r w:rsidRPr="003E3FB0">
              <w:rPr>
                <w:rFonts w:ascii="Tms Rmn" w:hAnsi="Tms Rmn"/>
                <w:noProof/>
              </w:rPr>
              <w:t>three</w:t>
            </w:r>
            <w:r w:rsidRPr="00EE75DA">
              <w:rPr>
                <w:noProof/>
              </w:rPr>
              <w:t xml:space="preserve"> members shall incorporate by reference the General Conditions of Dispute Board Agreement contained in the Appendix to these General Conditions, with such amendments as are agreed between them.</w:t>
            </w:r>
          </w:p>
          <w:p w14:paraId="79139EA3" w14:textId="77777777" w:rsidR="00EE75DA" w:rsidRPr="00EE75DA" w:rsidRDefault="00EE75DA" w:rsidP="003E3FB0">
            <w:pPr>
              <w:spacing w:before="120" w:after="120"/>
              <w:ind w:left="576" w:firstLine="39"/>
              <w:rPr>
                <w:noProof/>
              </w:rPr>
            </w:pPr>
            <w:r w:rsidRPr="00EE75DA">
              <w:rPr>
                <w:noProof/>
              </w:rPr>
              <w:t>The DB shall be deemed to be constituted on the date the Parties and the sole member or the three members (as the case may be) of the DB have all signed a DB agreement.</w:t>
            </w:r>
          </w:p>
          <w:p w14:paraId="00B9DD3D" w14:textId="77777777" w:rsidR="00EE75DA" w:rsidRPr="00EE75DA" w:rsidRDefault="00EE75DA" w:rsidP="003E3FB0">
            <w:pPr>
              <w:spacing w:before="120" w:after="120"/>
              <w:ind w:left="576" w:firstLine="33"/>
              <w:rPr>
                <w:noProof/>
              </w:rPr>
            </w:pPr>
            <w:r w:rsidRPr="00EE75DA">
              <w:rPr>
                <w:noProof/>
              </w:rPr>
              <w:t xml:space="preserve">The terms of the remuneration of either the sole member or each of the three members, including the remuneration of any expert whom the </w:t>
            </w:r>
            <w:r w:rsidRPr="003E3FB0">
              <w:rPr>
                <w:rFonts w:ascii="Tms Rmn" w:hAnsi="Tms Rmn"/>
                <w:noProof/>
              </w:rPr>
              <w:t>DB</w:t>
            </w:r>
            <w:r w:rsidRPr="00EE75DA">
              <w:rPr>
                <w:noProof/>
              </w:rPr>
              <w:t xml:space="preserve"> consults, shall be mutually agreed upon by the Parties when agreeing the terms of appointment of the member or such expert (as the case may be). Each Party shall be responsible for paying one-half of this remuneration.</w:t>
            </w:r>
          </w:p>
          <w:p w14:paraId="756910C0" w14:textId="77777777" w:rsidR="00EE75DA" w:rsidRPr="00EE75DA" w:rsidRDefault="00EE75DA" w:rsidP="003E3FB0">
            <w:pPr>
              <w:spacing w:before="120" w:after="120"/>
              <w:ind w:left="576" w:firstLine="33"/>
              <w:rPr>
                <w:noProof/>
              </w:rPr>
            </w:pPr>
            <w:r w:rsidRPr="00EE75DA">
              <w:rPr>
                <w:noProof/>
              </w:rPr>
              <w:t xml:space="preserve">If a member declines to act or is unable to act as a result of death, disability, resignation or termination of appointment, a </w:t>
            </w:r>
            <w:r w:rsidRPr="003E3FB0">
              <w:rPr>
                <w:rFonts w:ascii="Tms Rmn" w:hAnsi="Tms Rmn"/>
                <w:noProof/>
              </w:rPr>
              <w:t>replacement</w:t>
            </w:r>
            <w:r w:rsidRPr="00EE75DA">
              <w:rPr>
                <w:noProof/>
              </w:rPr>
              <w:t xml:space="preserve"> shall be appointed in the same manner as the replaced person was required to have been nominated or agreed upon, as described in this Sub-Clause.</w:t>
            </w:r>
          </w:p>
          <w:p w14:paraId="5AB47A4E" w14:textId="77777777" w:rsidR="00EE75DA" w:rsidRPr="00EE75DA" w:rsidRDefault="00EE75DA" w:rsidP="003E3FB0">
            <w:pPr>
              <w:spacing w:before="120" w:after="120"/>
              <w:ind w:left="576" w:firstLine="33"/>
              <w:rPr>
                <w:noProof/>
              </w:rPr>
            </w:pPr>
            <w:r w:rsidRPr="00EE75DA">
              <w:rPr>
                <w:noProof/>
              </w:rPr>
              <w:t xml:space="preserve">The appointment of any member may be terminated by mutual agreement of both Parties, but not by the Employer or the Contractor </w:t>
            </w:r>
            <w:r w:rsidRPr="003E3FB0">
              <w:rPr>
                <w:rFonts w:ascii="Tms Rmn" w:hAnsi="Tms Rmn"/>
                <w:noProof/>
              </w:rPr>
              <w:t>acting</w:t>
            </w:r>
            <w:r w:rsidRPr="00EE75DA">
              <w:rPr>
                <w:noProof/>
              </w:rPr>
              <w:t xml:space="preserve"> alone. Unless otherwise agreed by both Parties, the appointment of the DB (including each member) shall expire when the Operational Acceptance Certificate has been issued in accordance with GCC Sub-Clause 25.3.</w:t>
            </w:r>
          </w:p>
        </w:tc>
      </w:tr>
      <w:tr w:rsidR="00EE75DA" w:rsidRPr="00EE75DA" w14:paraId="07BF7E03" w14:textId="77777777" w:rsidTr="006F1FE9">
        <w:tc>
          <w:tcPr>
            <w:tcW w:w="2160" w:type="dxa"/>
          </w:tcPr>
          <w:p w14:paraId="139B77E2" w14:textId="77777777" w:rsidR="00EE75DA" w:rsidRPr="00EE75DA" w:rsidRDefault="00EE75DA" w:rsidP="003E3FB0">
            <w:pPr>
              <w:spacing w:before="120" w:after="120"/>
              <w:ind w:left="-90" w:right="0"/>
              <w:jc w:val="left"/>
              <w:rPr>
                <w:b/>
                <w:noProof/>
              </w:rPr>
            </w:pPr>
          </w:p>
        </w:tc>
        <w:tc>
          <w:tcPr>
            <w:tcW w:w="7092" w:type="dxa"/>
          </w:tcPr>
          <w:p w14:paraId="4E52E1B5" w14:textId="77777777" w:rsidR="00EE75DA" w:rsidRPr="00EE75DA" w:rsidRDefault="00EE75DA" w:rsidP="003E3FB0">
            <w:pPr>
              <w:pStyle w:val="GCCHeading3"/>
              <w:ind w:left="560" w:hanging="560"/>
            </w:pPr>
            <w:r w:rsidRPr="00EE75DA">
              <w:t>Failure to Agree on the Composition of the Dispute Board</w:t>
            </w:r>
          </w:p>
          <w:p w14:paraId="5CA9B6F7" w14:textId="77777777" w:rsidR="00EE75DA" w:rsidRPr="00EE75DA" w:rsidRDefault="00EE75DA" w:rsidP="003E3FB0">
            <w:pPr>
              <w:spacing w:before="120" w:after="120"/>
              <w:ind w:left="576" w:firstLine="33"/>
              <w:rPr>
                <w:noProof/>
              </w:rPr>
            </w:pPr>
            <w:r w:rsidRPr="00EE75DA">
              <w:rPr>
                <w:noProof/>
              </w:rPr>
              <w:t>If any of the following conditions apply, namely:</w:t>
            </w:r>
          </w:p>
          <w:p w14:paraId="75DD163E" w14:textId="77777777" w:rsidR="00EE75DA" w:rsidRPr="00174888" w:rsidRDefault="00EE75DA" w:rsidP="00565B4D">
            <w:pPr>
              <w:pStyle w:val="DefaultParagraphFont1"/>
              <w:numPr>
                <w:ilvl w:val="0"/>
                <w:numId w:val="154"/>
              </w:numPr>
              <w:suppressAutoHyphens/>
              <w:spacing w:before="120" w:after="120"/>
              <w:ind w:right="0"/>
              <w:rPr>
                <w:rFonts w:ascii="Times New Roman" w:hAnsi="Times New Roman" w:cs="Times New Roman"/>
                <w:sz w:val="24"/>
                <w:lang w:val="en-US" w:eastAsia="en-US"/>
              </w:rPr>
            </w:pPr>
            <w:r w:rsidRPr="00174888">
              <w:rPr>
                <w:rFonts w:ascii="Times New Roman" w:hAnsi="Times New Roman" w:cs="Times New Roman"/>
                <w:sz w:val="24"/>
                <w:lang w:val="en-US" w:eastAsia="en-US"/>
              </w:rPr>
              <w:t xml:space="preserve">the Parties fail to agree upon the appointment of the sole member of the DB by the date stated in the first paragraph of GCC Sub-Clause 46.1, </w:t>
            </w:r>
          </w:p>
          <w:p w14:paraId="3DAB33AC" w14:textId="77777777" w:rsidR="00EE75DA" w:rsidRPr="00EE75DA" w:rsidRDefault="00EE75DA" w:rsidP="003E3FB0">
            <w:pPr>
              <w:numPr>
                <w:ilvl w:val="0"/>
                <w:numId w:val="11"/>
              </w:numPr>
              <w:suppressAutoHyphens/>
              <w:spacing w:before="120" w:after="120"/>
              <w:ind w:left="1170" w:right="0"/>
              <w:rPr>
                <w:noProof/>
              </w:rPr>
            </w:pPr>
            <w:r w:rsidRPr="00EE75DA">
              <w:rPr>
                <w:noProof/>
              </w:rPr>
              <w:t>either Party fails to nominate a member (for approval by the other Party) of a DB of three persons by such date,</w:t>
            </w:r>
          </w:p>
          <w:p w14:paraId="6BEA1DBB" w14:textId="77777777" w:rsidR="00EE75DA" w:rsidRPr="00EE75DA" w:rsidRDefault="00EE75DA" w:rsidP="003E3FB0">
            <w:pPr>
              <w:numPr>
                <w:ilvl w:val="0"/>
                <w:numId w:val="11"/>
              </w:numPr>
              <w:suppressAutoHyphens/>
              <w:spacing w:before="120" w:after="120"/>
              <w:ind w:left="1170" w:right="0"/>
              <w:rPr>
                <w:noProof/>
              </w:rPr>
            </w:pPr>
            <w:r w:rsidRPr="00EE75DA">
              <w:rPr>
                <w:noProof/>
              </w:rPr>
              <w:t>the Parties fail to agree upon the appointment of the third member (to act as chairman) of the DB by such date, or</w:t>
            </w:r>
          </w:p>
          <w:p w14:paraId="0F837D62" w14:textId="77777777" w:rsidR="00EE75DA" w:rsidRPr="00EE75DA" w:rsidRDefault="00EE75DA" w:rsidP="003E3FB0">
            <w:pPr>
              <w:numPr>
                <w:ilvl w:val="0"/>
                <w:numId w:val="11"/>
              </w:numPr>
              <w:suppressAutoHyphens/>
              <w:spacing w:before="120" w:after="120"/>
              <w:ind w:left="1170" w:right="0"/>
              <w:rPr>
                <w:noProof/>
              </w:rPr>
            </w:pPr>
            <w:r w:rsidRPr="00EE75DA">
              <w:rPr>
                <w:noProof/>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426DC230" w14:textId="77777777" w:rsidR="00EE75DA" w:rsidRPr="00EE75DA" w:rsidRDefault="00EE75DA" w:rsidP="003E3FB0">
            <w:pPr>
              <w:spacing w:before="120" w:after="120"/>
              <w:ind w:left="576" w:firstLine="33"/>
              <w:rPr>
                <w:noProof/>
              </w:rPr>
            </w:pPr>
            <w:r w:rsidRPr="00EE75DA">
              <w:rPr>
                <w:noProof/>
              </w:rPr>
              <w:t xml:space="preserve">then the appointing entity or official </w:t>
            </w:r>
            <w:r w:rsidRPr="00EE75DA">
              <w:rPr>
                <w:b/>
                <w:noProof/>
              </w:rPr>
              <w:t>named in the PCC</w:t>
            </w:r>
            <w:r w:rsidRPr="00EE75DA">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EE75DA" w:rsidRPr="00EE75DA" w14:paraId="650777BB" w14:textId="77777777" w:rsidTr="006F1FE9">
        <w:tc>
          <w:tcPr>
            <w:tcW w:w="2160" w:type="dxa"/>
          </w:tcPr>
          <w:p w14:paraId="5851F302" w14:textId="77777777" w:rsidR="00EE75DA" w:rsidRPr="00EE75DA" w:rsidRDefault="00EE75DA" w:rsidP="003E3FB0">
            <w:pPr>
              <w:spacing w:before="120" w:after="120"/>
              <w:ind w:left="-90" w:right="0"/>
              <w:jc w:val="left"/>
              <w:rPr>
                <w:b/>
                <w:noProof/>
              </w:rPr>
            </w:pPr>
          </w:p>
        </w:tc>
        <w:tc>
          <w:tcPr>
            <w:tcW w:w="7092" w:type="dxa"/>
          </w:tcPr>
          <w:p w14:paraId="5AE47D39" w14:textId="77777777" w:rsidR="00EE75DA" w:rsidRPr="00EE75DA" w:rsidRDefault="00EE75DA" w:rsidP="003E3FB0">
            <w:pPr>
              <w:pStyle w:val="GCCHeading3"/>
              <w:ind w:left="560" w:hanging="560"/>
            </w:pPr>
            <w:r w:rsidRPr="00EE75DA">
              <w:t>Obtaining Dispute Board’s Decision</w:t>
            </w:r>
          </w:p>
          <w:p w14:paraId="0AA4EA52" w14:textId="77777777" w:rsidR="00EE75DA" w:rsidRPr="00EE75DA" w:rsidRDefault="00EE75DA" w:rsidP="003E3FB0">
            <w:pPr>
              <w:spacing w:before="120" w:after="120"/>
              <w:ind w:left="576" w:firstLine="33"/>
              <w:rPr>
                <w:noProof/>
              </w:rPr>
            </w:pPr>
            <w:r w:rsidRPr="00EE75DA">
              <w:rPr>
                <w:noProof/>
              </w:rPr>
              <w:t xml:space="preserve">If a dispute (of any kind whatsoever) arises between the Parties in connection with the performance of the Contract, including any dispute as to any certificate, determination, instruction, opinion or valuation of </w:t>
            </w:r>
            <w:r w:rsidRPr="003E3FB0">
              <w:rPr>
                <w:rFonts w:ascii="Tms Rmn" w:hAnsi="Tms Rmn"/>
                <w:noProof/>
              </w:rPr>
              <w:t>the</w:t>
            </w:r>
            <w:r w:rsidRPr="00EE75DA">
              <w:rPr>
                <w:noProof/>
              </w:rPr>
              <w:t xml:space="preserve"> Project Manager, either Party may refer the dispute in writing to the DB for its decision, with copies to the other Party and the Project Manager. Such reference shall state that it is given under this Sub-Clause.</w:t>
            </w:r>
          </w:p>
          <w:p w14:paraId="73BE13DE" w14:textId="77777777" w:rsidR="00EE75DA" w:rsidRPr="00EE75DA" w:rsidRDefault="00EE75DA" w:rsidP="003E3FB0">
            <w:pPr>
              <w:spacing w:before="120" w:after="120"/>
              <w:ind w:left="576" w:firstLine="33"/>
              <w:rPr>
                <w:noProof/>
              </w:rPr>
            </w:pPr>
            <w:r w:rsidRPr="00EE75DA">
              <w:rPr>
                <w:noProof/>
              </w:rPr>
              <w:t>For a DB of three persons, the DB shall be deemed to have received such reference on the date when it is received by the chairman of the DB.</w:t>
            </w:r>
          </w:p>
          <w:p w14:paraId="5E0D21CF" w14:textId="77777777" w:rsidR="00EE75DA" w:rsidRPr="00EE75DA" w:rsidRDefault="00EE75DA" w:rsidP="003E3FB0">
            <w:pPr>
              <w:spacing w:before="120" w:after="120"/>
              <w:ind w:left="576" w:firstLine="33"/>
              <w:rPr>
                <w:noProof/>
              </w:rPr>
            </w:pPr>
            <w:r w:rsidRPr="00EE75DA">
              <w:rPr>
                <w:noProof/>
              </w:rPr>
              <w:t xml:space="preserve">Both Parties shall promptly make available to the DB all such additional </w:t>
            </w:r>
            <w:r w:rsidRPr="003E3FB0">
              <w:rPr>
                <w:rFonts w:ascii="Tms Rmn" w:hAnsi="Tms Rmn"/>
                <w:noProof/>
              </w:rPr>
              <w:t>information</w:t>
            </w:r>
            <w:r w:rsidRPr="00EE75DA">
              <w:rPr>
                <w:noProof/>
              </w:rPr>
              <w:t>, further access to the Site, and appropriate facilities, as the DB may require for the purposes of making a decision on such dispute. The DB shall be deemed to be not acting as arbitrator(s).</w:t>
            </w:r>
          </w:p>
          <w:p w14:paraId="38D6ED46" w14:textId="77777777" w:rsidR="00EE75DA" w:rsidRPr="00EE75DA" w:rsidRDefault="00EE75DA" w:rsidP="003E3FB0">
            <w:pPr>
              <w:spacing w:before="120" w:after="120"/>
              <w:ind w:left="576" w:firstLine="33"/>
              <w:rPr>
                <w:noProof/>
              </w:rPr>
            </w:pPr>
            <w:r w:rsidRPr="00EE75DA">
              <w:rPr>
                <w:noProof/>
              </w:rPr>
              <w:t xml:space="preserve">Within 84 days after receiving such reference, or within such other period as may be proposed by the DB and approved by both Parties, the </w:t>
            </w:r>
            <w:r w:rsidRPr="003E3FB0">
              <w:rPr>
                <w:rFonts w:ascii="Tms Rmn" w:hAnsi="Tms Rmn"/>
                <w:noProof/>
              </w:rPr>
              <w:t>DB</w:t>
            </w:r>
            <w:r w:rsidRPr="00EE75DA">
              <w:rPr>
                <w:noProof/>
              </w:rPr>
              <w:t xml:space="preserve">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28595F90" w14:textId="77777777" w:rsidR="00EE75DA" w:rsidRPr="00EE75DA" w:rsidRDefault="00EE75DA" w:rsidP="003E3FB0">
            <w:pPr>
              <w:spacing w:before="120" w:after="120"/>
              <w:ind w:left="576" w:firstLine="33"/>
              <w:rPr>
                <w:noProof/>
              </w:rPr>
            </w:pPr>
            <w:r w:rsidRPr="00EE75DA">
              <w:rPr>
                <w:noProof/>
              </w:rPr>
              <w:t xml:space="preserve">If either Party is dissatisfied with the DB’s decision, then either Party may, </w:t>
            </w:r>
            <w:r w:rsidRPr="003E3FB0">
              <w:rPr>
                <w:rFonts w:ascii="Tms Rmn" w:hAnsi="Tms Rmn"/>
                <w:noProof/>
              </w:rPr>
              <w:t>within</w:t>
            </w:r>
            <w:r w:rsidRPr="00EE75DA">
              <w:rPr>
                <w:noProof/>
              </w:rPr>
              <w:t xml:space="preserve">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7B3D595" w14:textId="77777777" w:rsidR="00EE75DA" w:rsidRPr="00EE75DA" w:rsidRDefault="00EE75DA" w:rsidP="003E3FB0">
            <w:pPr>
              <w:spacing w:before="120" w:after="120"/>
              <w:ind w:left="576" w:firstLine="33"/>
              <w:rPr>
                <w:noProof/>
              </w:rPr>
            </w:pPr>
            <w:r w:rsidRPr="00EE75DA">
              <w:rPr>
                <w:noProof/>
              </w:rPr>
              <w:t xml:space="preserve">In either event, this notice of dissatisfaction shall state that it is given under this Sub-Clause, and shall set out the matter in dispute and the reason(s) for dissatisfaction. Except as stated in GCC Sub-Clauses 46.6 </w:t>
            </w:r>
            <w:r w:rsidRPr="003E3FB0">
              <w:rPr>
                <w:rFonts w:ascii="Tms Rmn" w:hAnsi="Tms Rmn"/>
                <w:noProof/>
              </w:rPr>
              <w:t>and</w:t>
            </w:r>
            <w:r w:rsidRPr="00EE75DA">
              <w:rPr>
                <w:noProof/>
              </w:rPr>
              <w:t xml:space="preserve"> 46.7, neither Party shall be entitled to commence arbitration of a dispute unless a notice of dissatisfaction has been given in accordance with this Sub-Clause.</w:t>
            </w:r>
          </w:p>
          <w:p w14:paraId="1915666F" w14:textId="77777777" w:rsidR="00EE75DA" w:rsidRPr="00EE75DA" w:rsidRDefault="00EE75DA" w:rsidP="003E3FB0">
            <w:pPr>
              <w:spacing w:before="120" w:after="120"/>
              <w:ind w:left="576" w:firstLine="33"/>
              <w:rPr>
                <w:noProof/>
              </w:rPr>
            </w:pPr>
            <w:r w:rsidRPr="00EE75DA">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EE75DA" w:rsidRPr="00EE75DA" w14:paraId="0FC40C38" w14:textId="77777777" w:rsidTr="006F1FE9">
        <w:tc>
          <w:tcPr>
            <w:tcW w:w="2160" w:type="dxa"/>
          </w:tcPr>
          <w:p w14:paraId="6A891EBE" w14:textId="77777777" w:rsidR="00EE75DA" w:rsidRPr="00EE75DA" w:rsidRDefault="00EE75DA" w:rsidP="003E3FB0">
            <w:pPr>
              <w:spacing w:before="120" w:after="120"/>
              <w:ind w:left="-90" w:right="0"/>
              <w:jc w:val="left"/>
              <w:rPr>
                <w:b/>
                <w:noProof/>
              </w:rPr>
            </w:pPr>
          </w:p>
        </w:tc>
        <w:tc>
          <w:tcPr>
            <w:tcW w:w="7092" w:type="dxa"/>
          </w:tcPr>
          <w:p w14:paraId="296D48C0" w14:textId="77777777" w:rsidR="00EE75DA" w:rsidRPr="00EE75DA" w:rsidRDefault="00EE75DA" w:rsidP="003E3FB0">
            <w:pPr>
              <w:pStyle w:val="GCCHeading3"/>
              <w:ind w:left="560" w:hanging="560"/>
            </w:pPr>
            <w:r w:rsidRPr="00EE75DA">
              <w:t xml:space="preserve">Amicable Settlement </w:t>
            </w:r>
          </w:p>
          <w:p w14:paraId="608CAC8A" w14:textId="77777777" w:rsidR="00EE75DA" w:rsidRPr="00EE75DA" w:rsidRDefault="00EE75DA" w:rsidP="003E3FB0">
            <w:pPr>
              <w:spacing w:before="120" w:after="120"/>
              <w:ind w:left="576" w:firstLine="33"/>
              <w:rPr>
                <w:noProof/>
              </w:rPr>
            </w:pPr>
            <w:r w:rsidRPr="00EE75DA">
              <w:rPr>
                <w:noProof/>
              </w:rPr>
              <w:t xml:space="preserve">Where notice of dissatisfaction has been given under GCC Sub-Clause 46.3 above, both Parties shall attempt to settle the dispute amicably </w:t>
            </w:r>
            <w:r w:rsidRPr="003E3FB0">
              <w:rPr>
                <w:rFonts w:ascii="Tms Rmn" w:hAnsi="Tms Rmn"/>
                <w:noProof/>
              </w:rPr>
              <w:t>before</w:t>
            </w:r>
            <w:r w:rsidRPr="00EE75DA">
              <w:rPr>
                <w:noProof/>
              </w:rPr>
              <w:t xml:space="preserv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EE75DA" w:rsidRPr="00EE75DA" w14:paraId="0B8EA80A" w14:textId="77777777" w:rsidTr="006F1FE9">
        <w:tc>
          <w:tcPr>
            <w:tcW w:w="2160" w:type="dxa"/>
          </w:tcPr>
          <w:p w14:paraId="6F156AE7" w14:textId="77777777" w:rsidR="00EE75DA" w:rsidRPr="00EE75DA" w:rsidRDefault="00EE75DA" w:rsidP="003E3FB0">
            <w:pPr>
              <w:spacing w:before="120" w:after="120"/>
              <w:ind w:left="-90" w:right="0"/>
              <w:jc w:val="left"/>
              <w:rPr>
                <w:b/>
                <w:noProof/>
              </w:rPr>
            </w:pPr>
          </w:p>
        </w:tc>
        <w:tc>
          <w:tcPr>
            <w:tcW w:w="7092" w:type="dxa"/>
          </w:tcPr>
          <w:p w14:paraId="23B3005A" w14:textId="77777777" w:rsidR="00EE75DA" w:rsidRPr="00EE75DA" w:rsidRDefault="00EE75DA" w:rsidP="003E3FB0">
            <w:pPr>
              <w:pStyle w:val="GCCHeading3"/>
              <w:ind w:left="560" w:hanging="560"/>
            </w:pPr>
            <w:r w:rsidRPr="00EE75DA">
              <w:t>Arbitration</w:t>
            </w:r>
          </w:p>
          <w:p w14:paraId="25214DD8" w14:textId="77777777" w:rsidR="00EE75DA" w:rsidRPr="00EE75DA" w:rsidRDefault="00EE75DA" w:rsidP="003E3FB0">
            <w:pPr>
              <w:spacing w:before="120" w:after="120"/>
              <w:ind w:left="576" w:firstLine="33"/>
              <w:rPr>
                <w:noProof/>
              </w:rPr>
            </w:pPr>
            <w:r w:rsidRPr="00EE75DA">
              <w:rPr>
                <w:noProof/>
              </w:rPr>
              <w:t xml:space="preserve">Unless </w:t>
            </w:r>
            <w:r w:rsidRPr="00EE75DA">
              <w:rPr>
                <w:b/>
                <w:noProof/>
              </w:rPr>
              <w:t>indicated otherwise in the PCC,</w:t>
            </w:r>
            <w:r w:rsidRPr="00EE75DA">
              <w:rPr>
                <w:noProof/>
              </w:rPr>
              <w:t xml:space="preserve"> any dispute not settled amicably and in respect of which the DB’s decision (if any) has not become </w:t>
            </w:r>
            <w:r w:rsidRPr="003E3FB0">
              <w:rPr>
                <w:rFonts w:ascii="Tms Rmn" w:hAnsi="Tms Rmn"/>
                <w:noProof/>
              </w:rPr>
              <w:t>final</w:t>
            </w:r>
            <w:r w:rsidRPr="00EE75DA">
              <w:rPr>
                <w:noProof/>
              </w:rPr>
              <w:t xml:space="preserve"> and binding shall be finally settled by arbitration. Unless otherwise agreed by both Parties, arbitration shall be conducted as follows:</w:t>
            </w:r>
          </w:p>
          <w:p w14:paraId="09B42672" w14:textId="77777777" w:rsidR="00EE75DA" w:rsidRPr="00EE75DA" w:rsidRDefault="00EE75DA" w:rsidP="003E3FB0">
            <w:pPr>
              <w:suppressAutoHyphens/>
              <w:spacing w:before="120" w:after="120"/>
              <w:ind w:left="1170" w:hanging="576"/>
              <w:rPr>
                <w:noProof/>
              </w:rPr>
            </w:pPr>
            <w:r w:rsidRPr="00EE75DA">
              <w:rPr>
                <w:noProof/>
              </w:rPr>
              <w:t>(a)</w:t>
            </w:r>
            <w:r w:rsidRPr="00EE75DA">
              <w:rPr>
                <w:noProof/>
              </w:rPr>
              <w:tab/>
              <w:t xml:space="preserve">For contracts with foreign contractors: </w:t>
            </w:r>
          </w:p>
          <w:p w14:paraId="5F33A81F" w14:textId="77777777" w:rsidR="00EE75DA" w:rsidRPr="00EE75DA" w:rsidRDefault="00EE75DA" w:rsidP="003E3FB0">
            <w:pPr>
              <w:spacing w:before="120" w:after="120" w:line="276" w:lineRule="auto"/>
              <w:ind w:left="1160" w:right="0"/>
              <w:rPr>
                <w:rFonts w:eastAsia="Arial Narrow"/>
                <w:color w:val="000000"/>
              </w:rPr>
            </w:pPr>
            <w:r w:rsidRPr="00EE75DA">
              <w:rPr>
                <w:rFonts w:eastAsia="Arial Narrow"/>
                <w:b/>
                <w:color w:val="000000"/>
              </w:rPr>
              <w:t>unless otherwise specified in the PCC</w:t>
            </w:r>
            <w:r w:rsidRPr="00EE75DA">
              <w:rPr>
                <w:rFonts w:eastAsia="Arial Narrow"/>
                <w:color w:val="000000"/>
              </w:rPr>
              <w:t xml:space="preserve">; the dispute shall be finally settled under the Rules of Arbitration of the International Chamber of Commerce; by one or three arbitrators appointed in accordance with these Rules. The place of arbitration shall be the neutral location </w:t>
            </w:r>
            <w:r w:rsidRPr="00EE75DA">
              <w:rPr>
                <w:rFonts w:eastAsia="Arial Narrow"/>
                <w:b/>
                <w:color w:val="000000"/>
              </w:rPr>
              <w:t>stated in the PCC</w:t>
            </w:r>
            <w:r w:rsidRPr="00EE75DA">
              <w:rPr>
                <w:rFonts w:eastAsia="Arial Narrow"/>
                <w:color w:val="000000"/>
              </w:rPr>
              <w:t>; and the arbitration shall be conducted in the</w:t>
            </w:r>
            <w:r w:rsidRPr="00EE75DA">
              <w:rPr>
                <w:noProof/>
              </w:rPr>
              <w:t xml:space="preserve"> ruling language </w:t>
            </w:r>
            <w:r w:rsidRPr="00EE75DA">
              <w:rPr>
                <w:b/>
                <w:noProof/>
              </w:rPr>
              <w:t>stated in the PCC</w:t>
            </w:r>
            <w:r w:rsidRPr="00EE75DA">
              <w:rPr>
                <w:rFonts w:eastAsia="Arial Narrow"/>
                <w:color w:val="000000"/>
              </w:rPr>
              <w:t>;</w:t>
            </w:r>
          </w:p>
          <w:p w14:paraId="5BC59CC1" w14:textId="77777777" w:rsidR="00EE75DA" w:rsidRPr="00EE75DA" w:rsidRDefault="00EE75DA" w:rsidP="003E3FB0">
            <w:pPr>
              <w:suppressAutoHyphens/>
              <w:spacing w:before="120" w:after="120"/>
              <w:ind w:left="1620" w:hanging="450"/>
              <w:rPr>
                <w:noProof/>
              </w:rPr>
            </w:pPr>
            <w:r w:rsidRPr="00EE75DA" w:rsidDel="00BD41F7">
              <w:rPr>
                <w:noProof/>
              </w:rPr>
              <w:t xml:space="preserve"> </w:t>
            </w:r>
            <w:r w:rsidRPr="00EE75DA">
              <w:rPr>
                <w:noProof/>
              </w:rPr>
              <w:tab/>
              <w:t>and</w:t>
            </w:r>
          </w:p>
          <w:p w14:paraId="471B7CBE" w14:textId="77777777" w:rsidR="00EE75DA" w:rsidRPr="00EE75DA" w:rsidRDefault="00EE75DA" w:rsidP="003E3FB0">
            <w:pPr>
              <w:suppressAutoHyphens/>
              <w:spacing w:before="120" w:after="120"/>
              <w:ind w:left="1170" w:hanging="576"/>
              <w:rPr>
                <w:noProof/>
              </w:rPr>
            </w:pPr>
            <w:r w:rsidRPr="00EE75DA">
              <w:rPr>
                <w:noProof/>
              </w:rPr>
              <w:t>(b)</w:t>
            </w:r>
            <w:r w:rsidRPr="00EE75DA">
              <w:rPr>
                <w:noProof/>
              </w:rPr>
              <w:tab/>
              <w:t>For contracts with domestic contractors, arbitration with proceedings conducted in accordance with the laws of the Employer’s Country.</w:t>
            </w:r>
          </w:p>
          <w:p w14:paraId="048D5CB2" w14:textId="77777777" w:rsidR="00EE75DA" w:rsidRPr="00EE75DA" w:rsidRDefault="00EE75DA" w:rsidP="003E3FB0">
            <w:pPr>
              <w:spacing w:before="120" w:after="120"/>
              <w:ind w:left="576" w:firstLine="33"/>
              <w:rPr>
                <w:noProof/>
              </w:rPr>
            </w:pPr>
            <w:r w:rsidRPr="00EE75DA">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3E29B9B5" w14:textId="77777777" w:rsidR="00EE75DA" w:rsidRPr="00EE75DA" w:rsidRDefault="00EE75DA" w:rsidP="003E3FB0">
            <w:pPr>
              <w:spacing w:before="120" w:after="120"/>
              <w:ind w:left="576" w:firstLine="33"/>
              <w:rPr>
                <w:noProof/>
              </w:rPr>
            </w:pPr>
            <w:r w:rsidRPr="00EE75DA">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1C63290" w14:textId="77777777" w:rsidR="00EE75DA" w:rsidRPr="00EE75DA" w:rsidRDefault="00EE75DA" w:rsidP="003E3FB0">
            <w:pPr>
              <w:spacing w:before="120" w:after="120"/>
              <w:ind w:left="576" w:firstLine="33"/>
              <w:rPr>
                <w:noProof/>
              </w:rPr>
            </w:pPr>
            <w:r w:rsidRPr="00EE75DA">
              <w:rPr>
                <w:noProof/>
              </w:rPr>
              <w:t xml:space="preserve">Arbitration may be commenced prior to or after completion of the Facilities. The </w:t>
            </w:r>
            <w:r w:rsidRPr="003E3FB0">
              <w:rPr>
                <w:rFonts w:ascii="Tms Rmn" w:hAnsi="Tms Rmn"/>
                <w:noProof/>
              </w:rPr>
              <w:t>obligations</w:t>
            </w:r>
            <w:r w:rsidRPr="00EE75DA">
              <w:rPr>
                <w:noProof/>
              </w:rPr>
              <w:t xml:space="preserve"> of the Parties, the Project Manager and the DB shall not be altered by reason of any arbitration being conducted during the progress of the execution of the Facilities.</w:t>
            </w:r>
          </w:p>
        </w:tc>
      </w:tr>
      <w:tr w:rsidR="00EE75DA" w:rsidRPr="00EE75DA" w14:paraId="2C8B71A3" w14:textId="77777777" w:rsidTr="006F1FE9">
        <w:tc>
          <w:tcPr>
            <w:tcW w:w="2160" w:type="dxa"/>
          </w:tcPr>
          <w:p w14:paraId="7AD1466B" w14:textId="77777777" w:rsidR="00EE75DA" w:rsidRPr="00EE75DA" w:rsidRDefault="00EE75DA" w:rsidP="003E3FB0">
            <w:pPr>
              <w:spacing w:before="120" w:after="120"/>
              <w:ind w:left="-90" w:right="0"/>
              <w:jc w:val="left"/>
              <w:rPr>
                <w:b/>
                <w:noProof/>
              </w:rPr>
            </w:pPr>
          </w:p>
        </w:tc>
        <w:tc>
          <w:tcPr>
            <w:tcW w:w="7092" w:type="dxa"/>
          </w:tcPr>
          <w:p w14:paraId="49877F51" w14:textId="77777777" w:rsidR="00EE75DA" w:rsidRPr="00EE75DA" w:rsidRDefault="00EE75DA" w:rsidP="003E3FB0">
            <w:pPr>
              <w:pStyle w:val="GCCHeading3"/>
              <w:ind w:left="560" w:hanging="560"/>
            </w:pPr>
            <w:r w:rsidRPr="00EE75DA">
              <w:t>Failure to Comply with Dispute Board’s Decision</w:t>
            </w:r>
          </w:p>
          <w:p w14:paraId="6E2C176C" w14:textId="77777777" w:rsidR="00EE75DA" w:rsidRPr="00EE75DA" w:rsidRDefault="00EE75DA" w:rsidP="003E3FB0">
            <w:pPr>
              <w:spacing w:before="120" w:after="120"/>
              <w:ind w:left="576" w:firstLine="33"/>
              <w:rPr>
                <w:noProof/>
              </w:rPr>
            </w:pPr>
            <w:r w:rsidRPr="00EE75DA">
              <w:rPr>
                <w:noProof/>
              </w:rPr>
              <w:tab/>
              <w:t xml:space="preserve">In the event that a Party fails to comply with a DB decision which has become final and binding, then the other Party may, without prejudice to any </w:t>
            </w:r>
            <w:r w:rsidRPr="003E3FB0">
              <w:rPr>
                <w:rFonts w:ascii="Tms Rmn" w:hAnsi="Tms Rmn"/>
                <w:noProof/>
              </w:rPr>
              <w:t>other</w:t>
            </w:r>
            <w:r w:rsidRPr="00EE75DA">
              <w:rPr>
                <w:noProof/>
              </w:rPr>
              <w:t xml:space="preserve"> rights it may have, refer the failure itself to arbitration under GCC Sub-Clause 46.5. GCC Sub-Clauses 46.3 and 46.4 shall not apply to this reference.</w:t>
            </w:r>
          </w:p>
        </w:tc>
      </w:tr>
      <w:tr w:rsidR="00EE75DA" w:rsidRPr="00EE75DA" w14:paraId="74E2BA76" w14:textId="77777777" w:rsidTr="006F1FE9">
        <w:tc>
          <w:tcPr>
            <w:tcW w:w="2160" w:type="dxa"/>
          </w:tcPr>
          <w:p w14:paraId="7C93472A" w14:textId="77777777" w:rsidR="00EE75DA" w:rsidRPr="00EE75DA" w:rsidRDefault="00EE75DA" w:rsidP="003E3FB0">
            <w:pPr>
              <w:spacing w:before="120" w:after="120"/>
              <w:ind w:left="-90" w:right="0"/>
              <w:jc w:val="left"/>
              <w:rPr>
                <w:b/>
                <w:noProof/>
              </w:rPr>
            </w:pPr>
          </w:p>
        </w:tc>
        <w:tc>
          <w:tcPr>
            <w:tcW w:w="7092" w:type="dxa"/>
          </w:tcPr>
          <w:p w14:paraId="391E0501" w14:textId="77777777" w:rsidR="00EE75DA" w:rsidRPr="00EE75DA" w:rsidRDefault="00EE75DA" w:rsidP="003E3FB0">
            <w:pPr>
              <w:pStyle w:val="GCCHeading3"/>
              <w:ind w:left="560" w:hanging="560"/>
            </w:pPr>
            <w:r w:rsidRPr="00EE75DA">
              <w:t>Expiry of Dispute Board’s Appointment</w:t>
            </w:r>
          </w:p>
          <w:p w14:paraId="4FB2BCD2" w14:textId="77777777" w:rsidR="00EE75DA" w:rsidRPr="00EE75DA" w:rsidRDefault="00EE75DA" w:rsidP="003E3FB0">
            <w:pPr>
              <w:spacing w:before="120" w:after="120"/>
              <w:ind w:left="576" w:firstLine="33"/>
            </w:pPr>
            <w:r w:rsidRPr="00EE75DA">
              <w:t xml:space="preserve">If a dispute arises between the Parties in connection with the performance of </w:t>
            </w:r>
            <w:r w:rsidRPr="003E3FB0">
              <w:rPr>
                <w:rFonts w:ascii="Tms Rmn" w:hAnsi="Tms Rmn"/>
                <w:noProof/>
              </w:rPr>
              <w:t>the</w:t>
            </w:r>
            <w:r w:rsidRPr="00EE75DA">
              <w:t xml:space="preserve"> Contract, and there is no DB in place, whether by reason of the expiry of the DB’s appointment or otherwise:</w:t>
            </w:r>
          </w:p>
          <w:p w14:paraId="1702ACBE" w14:textId="77777777" w:rsidR="00EE75DA" w:rsidRPr="00EE75DA" w:rsidRDefault="00EE75DA" w:rsidP="003E3FB0">
            <w:pPr>
              <w:suppressAutoHyphens/>
              <w:spacing w:before="120" w:after="120"/>
              <w:ind w:left="1170" w:hanging="576"/>
            </w:pPr>
            <w:r w:rsidRPr="00EE75DA">
              <w:t xml:space="preserve">(a) </w:t>
            </w:r>
            <w:r w:rsidRPr="00EE75DA">
              <w:tab/>
              <w:t>GCC Sub-Clauses 46.3 and 46.4 shall not apply, and</w:t>
            </w:r>
          </w:p>
          <w:p w14:paraId="5CA9B071" w14:textId="77777777" w:rsidR="00EE75DA" w:rsidRPr="00EE75DA" w:rsidRDefault="00EE75DA" w:rsidP="003E3FB0">
            <w:pPr>
              <w:tabs>
                <w:tab w:val="num" w:pos="864"/>
              </w:tabs>
              <w:spacing w:before="120" w:after="120"/>
              <w:ind w:left="1140" w:hanging="576"/>
              <w:outlineLvl w:val="2"/>
              <w:rPr>
                <w:noProof/>
              </w:rPr>
            </w:pPr>
            <w:r w:rsidRPr="00EE75DA">
              <w:t xml:space="preserve">(b) </w:t>
            </w:r>
            <w:r w:rsidRPr="00EE75DA">
              <w:tab/>
              <w:t>the dispute may be referred directly to arbitration under GCC Sub-Clause 46.5</w:t>
            </w:r>
          </w:p>
        </w:tc>
      </w:tr>
      <w:bookmarkEnd w:id="1196"/>
      <w:bookmarkEnd w:id="1197"/>
      <w:bookmarkEnd w:id="1198"/>
      <w:bookmarkEnd w:id="1199"/>
    </w:tbl>
    <w:p w14:paraId="391831C9" w14:textId="77777777" w:rsidR="001146CD" w:rsidRPr="00166F92" w:rsidRDefault="001146CD" w:rsidP="001146CD">
      <w:pPr>
        <w:spacing w:before="240" w:after="240"/>
        <w:jc w:val="left"/>
        <w:rPr>
          <w:noProof/>
        </w:rPr>
      </w:pPr>
      <w:r w:rsidRPr="00166F92">
        <w:rPr>
          <w:noProof/>
        </w:rPr>
        <w:br w:type="page"/>
      </w:r>
    </w:p>
    <w:p w14:paraId="703ABBAA" w14:textId="77777777" w:rsidR="006F602D" w:rsidRPr="00166F92" w:rsidRDefault="006F602D" w:rsidP="001146CD">
      <w:pPr>
        <w:jc w:val="center"/>
        <w:rPr>
          <w:b/>
          <w:sz w:val="36"/>
          <w:szCs w:val="36"/>
        </w:rPr>
      </w:pPr>
      <w:bookmarkStart w:id="1255" w:name="_Hlt158620822"/>
      <w:bookmarkStart w:id="1256" w:name="_Hlt158620816"/>
      <w:bookmarkStart w:id="1257" w:name="_Hlt158620809"/>
      <w:bookmarkStart w:id="1258" w:name="_Hlt158620801"/>
      <w:bookmarkStart w:id="1259" w:name="_Hlt158620796"/>
      <w:bookmarkStart w:id="1260" w:name="_Hlt139095016"/>
      <w:bookmarkStart w:id="1261" w:name="_Hlt139095014"/>
      <w:bookmarkStart w:id="1262" w:name="_Hlt158620789"/>
      <w:bookmarkStart w:id="1263" w:name="_Hlt158620784"/>
      <w:bookmarkStart w:id="1264" w:name="_Toc448734145"/>
      <w:bookmarkStart w:id="1265" w:name="_Hlt158620778"/>
      <w:bookmarkStart w:id="1266" w:name="_Hlt158620830"/>
      <w:bookmarkStart w:id="1267" w:name="_Hlt158620767"/>
      <w:bookmarkStart w:id="1268" w:name="_Hlt139095012"/>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183E6C2F" w14:textId="77777777"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14:paraId="2DC911A1" w14:textId="77777777"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14:paraId="15B61D11" w14:textId="77777777" w:rsidR="005B4A5F" w:rsidRPr="00166F92" w:rsidRDefault="005B4A5F" w:rsidP="001D5093">
      <w:pPr>
        <w:spacing w:after="200"/>
        <w:ind w:left="576" w:hanging="576"/>
      </w:pPr>
      <w:r w:rsidRPr="00166F92">
        <w:t>1.</w:t>
      </w:r>
      <w:r w:rsidRPr="00166F92">
        <w:tab/>
        <w:t>Definitions</w:t>
      </w:r>
    </w:p>
    <w:p w14:paraId="0685C4E9" w14:textId="77777777"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14:paraId="54DFC6CE" w14:textId="77777777" w:rsidR="005B4A5F" w:rsidRPr="00166F92" w:rsidRDefault="005B4A5F" w:rsidP="001D5093">
      <w:pPr>
        <w:spacing w:after="200"/>
        <w:ind w:left="1152" w:hanging="576"/>
      </w:pPr>
      <w:r w:rsidRPr="00166F92">
        <w:t>the</w:t>
      </w:r>
      <w:r w:rsidR="007E703B" w:rsidRPr="00166F92">
        <w:t xml:space="preserve"> </w:t>
      </w:r>
      <w:r w:rsidRPr="00166F92">
        <w:t>“Employer”;</w:t>
      </w:r>
    </w:p>
    <w:p w14:paraId="27DAB477" w14:textId="77777777" w:rsidR="005B4A5F" w:rsidRPr="00166F92" w:rsidRDefault="005B4A5F" w:rsidP="001D5093">
      <w:pPr>
        <w:spacing w:after="200"/>
        <w:ind w:left="1152" w:hanging="576"/>
      </w:pPr>
      <w:r w:rsidRPr="00166F92">
        <w:t>the</w:t>
      </w:r>
      <w:r w:rsidR="007E703B" w:rsidRPr="00166F92">
        <w:t xml:space="preserve"> </w:t>
      </w:r>
      <w:r w:rsidRPr="00166F92">
        <w:t>“Contractor”;</w:t>
      </w:r>
      <w:r w:rsidR="007E703B" w:rsidRPr="00166F92">
        <w:t xml:space="preserve"> </w:t>
      </w:r>
      <w:r w:rsidRPr="00166F92">
        <w:t>and</w:t>
      </w:r>
    </w:p>
    <w:p w14:paraId="0C49F4BA" w14:textId="77777777" w:rsidR="005B4A5F" w:rsidRPr="00166F92" w:rsidRDefault="005B4A5F" w:rsidP="001D5093">
      <w:pPr>
        <w:spacing w:after="200"/>
        <w:ind w:left="1152" w:hanging="576"/>
      </w:pPr>
      <w:r w:rsidRPr="00166F92">
        <w:t>the</w:t>
      </w:r>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14:paraId="0C3E3F97" w14:textId="77777777" w:rsidR="005B4A5F" w:rsidRPr="00166F92" w:rsidRDefault="005B4A5F" w:rsidP="001D5093">
      <w:pPr>
        <w:spacing w:after="200"/>
        <w:ind w:left="1152" w:hanging="576"/>
      </w:pPr>
      <w:r w:rsidRPr="00166F92">
        <w:t>(i)</w:t>
      </w:r>
      <w:r w:rsidR="007E703B" w:rsidRPr="00166F92">
        <w:t xml:space="preserve"> </w:t>
      </w:r>
      <w:r w:rsidRPr="00166F92">
        <w:tab/>
        <w:t>the</w:t>
      </w:r>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14:paraId="4B1A4A4A" w14:textId="77777777" w:rsidR="005B4A5F" w:rsidRPr="00166F92" w:rsidRDefault="005B4A5F" w:rsidP="001D5093">
      <w:pPr>
        <w:spacing w:after="200"/>
        <w:ind w:left="1152" w:hanging="576"/>
      </w:pPr>
      <w:r w:rsidRPr="00166F92">
        <w:t>(ii)</w:t>
      </w:r>
      <w:r w:rsidR="007E703B" w:rsidRPr="00166F92">
        <w:t xml:space="preserve"> </w:t>
      </w:r>
      <w:r w:rsidRPr="00166F92">
        <w:tab/>
        <w:t>one</w:t>
      </w:r>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14:paraId="4AA0C8D5"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154565F4" w14:textId="77777777"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14:paraId="2264FB90" w14:textId="77777777"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14:paraId="17138673" w14:textId="77777777" w:rsidR="005B4A5F" w:rsidRPr="00166F92" w:rsidRDefault="005B4A5F" w:rsidP="001D5093">
      <w:pPr>
        <w:spacing w:after="200"/>
        <w:ind w:left="1152" w:hanging="576"/>
      </w:pPr>
      <w:r w:rsidRPr="00166F92">
        <w:t>(a)</w:t>
      </w:r>
      <w:r w:rsidRPr="00166F92">
        <w:tab/>
        <w:t>the</w:t>
      </w:r>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6319BA06" w14:textId="77777777" w:rsidR="005B4A5F" w:rsidRPr="00166F92" w:rsidRDefault="005B4A5F" w:rsidP="001D5093">
      <w:pPr>
        <w:spacing w:after="200"/>
        <w:ind w:left="1152" w:hanging="576"/>
      </w:pPr>
      <w:r w:rsidRPr="00166F92">
        <w:t>(b)</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14:paraId="6D02669F" w14:textId="77777777" w:rsidR="005B4A5F" w:rsidRPr="00166F92" w:rsidRDefault="005B4A5F" w:rsidP="001D5093">
      <w:pPr>
        <w:spacing w:after="200"/>
        <w:ind w:left="1152" w:hanging="576"/>
      </w:pPr>
      <w:r w:rsidRPr="00166F92">
        <w:t>(c)</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1027D7ED" w14:textId="77777777"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14:paraId="639363CE" w14:textId="77777777" w:rsidR="005B4A5F" w:rsidRPr="00166F92" w:rsidRDefault="005B4A5F" w:rsidP="001D5093">
      <w:pPr>
        <w:spacing w:after="200"/>
        <w:ind w:left="576" w:hanging="576"/>
      </w:pPr>
      <w:r w:rsidRPr="00166F92">
        <w:t>3.</w:t>
      </w:r>
      <w:r w:rsidRPr="00166F92">
        <w:tab/>
        <w:t>Warranties</w:t>
      </w:r>
    </w:p>
    <w:p w14:paraId="2868C555"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14:paraId="56670C25" w14:textId="77777777" w:rsidR="005F77B5" w:rsidRPr="00B009D3" w:rsidRDefault="005B4A5F" w:rsidP="003E3FB0">
      <w:pPr>
        <w:pStyle w:val="ListParagraph"/>
        <w:numPr>
          <w:ilvl w:val="0"/>
          <w:numId w:val="123"/>
        </w:numPr>
        <w:shd w:val="clear" w:color="auto" w:fill="FFFFFF"/>
        <w:spacing w:before="100" w:beforeAutospacing="1" w:after="100" w:afterAutospacing="1"/>
        <w:ind w:right="0"/>
        <w:jc w:val="both"/>
        <w:rPr>
          <w:lang w:val="en-GB"/>
        </w:rPr>
      </w:pPr>
      <w:r w:rsidRPr="00166F92">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bookmarkStart w:id="1269" w:name="_Hlk27230410"/>
      <w:r w:rsidR="005F77B5" w:rsidRPr="00B009D3">
        <w:rPr>
          <w:lang w:val="en-GB"/>
        </w:rPr>
        <w:t>has at least a bachelor’s degree in relevant disciplines such as law, engineering, construction management or contract management; </w:t>
      </w:r>
    </w:p>
    <w:p w14:paraId="4A49BF1B"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0A355C95"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lang w:val="en-GB"/>
        </w:rPr>
      </w:pPr>
      <w:r w:rsidRPr="00B009D3">
        <w:rPr>
          <w:lang w:val="en-GB"/>
        </w:rPr>
        <w:t>has received formal training as an adjudicator from an internationally recognized organization; </w:t>
      </w:r>
    </w:p>
    <w:p w14:paraId="3C2D7794"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sz w:val="20"/>
          <w:lang w:val="en-GB"/>
        </w:rPr>
      </w:pPr>
      <w:r w:rsidRPr="00B009D3">
        <w:rPr>
          <w:lang w:val="en-GB"/>
        </w:rPr>
        <w:t>has experience and/or is knowledgeable in the type of work which the Contractor is to carry out under the Contract;</w:t>
      </w:r>
    </w:p>
    <w:p w14:paraId="37512C21" w14:textId="77777777" w:rsidR="005F77B5" w:rsidRPr="00B009D3" w:rsidRDefault="005F77B5" w:rsidP="003E3FB0">
      <w:pPr>
        <w:pStyle w:val="ListParagraph"/>
        <w:numPr>
          <w:ilvl w:val="0"/>
          <w:numId w:val="123"/>
        </w:numPr>
        <w:shd w:val="clear" w:color="auto" w:fill="FFFFFF"/>
        <w:spacing w:before="100" w:beforeAutospacing="1" w:after="100" w:afterAutospacing="1"/>
        <w:ind w:right="0"/>
        <w:jc w:val="both"/>
        <w:rPr>
          <w:lang w:val="en-GB"/>
        </w:rPr>
      </w:pPr>
      <w:r w:rsidRPr="00B009D3">
        <w:rPr>
          <w:lang w:val="en-GB"/>
        </w:rPr>
        <w:t>has experience in the interpretation of construction and/or engineering contract documents;</w:t>
      </w:r>
      <w:r>
        <w:rPr>
          <w:lang w:val="en-GB"/>
        </w:rPr>
        <w:t xml:space="preserve"> and</w:t>
      </w:r>
    </w:p>
    <w:p w14:paraId="4016ACC7" w14:textId="77777777" w:rsidR="00797DC1" w:rsidRPr="003E3FB0" w:rsidRDefault="005F77B5" w:rsidP="003E3FB0">
      <w:pPr>
        <w:pStyle w:val="ListParagraph"/>
        <w:numPr>
          <w:ilvl w:val="0"/>
          <w:numId w:val="123"/>
        </w:numPr>
        <w:shd w:val="clear" w:color="auto" w:fill="FFFFFF"/>
        <w:spacing w:before="100" w:beforeAutospacing="1" w:after="100" w:afterAutospacing="1"/>
        <w:ind w:right="0"/>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Pr>
          <w:lang w:val="en-GB"/>
        </w:rPr>
        <w:t xml:space="preserve"> </w:t>
      </w:r>
      <w:r w:rsidRPr="00D803D9">
        <w:rPr>
          <w:lang w:val="en-GB"/>
        </w:rPr>
        <w:t xml:space="preserve"> (or the language as agreed between the Parties and the DB).</w:t>
      </w:r>
    </w:p>
    <w:bookmarkEnd w:id="1269"/>
    <w:p w14:paraId="40EF3060" w14:textId="77777777" w:rsidR="005F77B5" w:rsidRPr="003E3FB0" w:rsidRDefault="005F77B5" w:rsidP="003E3FB0">
      <w:pPr>
        <w:pStyle w:val="ListParagraph"/>
        <w:shd w:val="clear" w:color="auto" w:fill="FFFFFF"/>
        <w:spacing w:before="100" w:beforeAutospacing="1" w:after="100" w:afterAutospacing="1"/>
        <w:ind w:left="704" w:right="0"/>
        <w:jc w:val="both"/>
        <w:rPr>
          <w:rFonts w:eastAsia="Arial Narrow"/>
        </w:rPr>
      </w:pPr>
    </w:p>
    <w:p w14:paraId="331FA3CC" w14:textId="77777777"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5FDBA98A" w14:textId="77777777"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14:paraId="09040A92" w14:textId="77777777" w:rsidR="005B4A5F" w:rsidRPr="00166F92" w:rsidRDefault="005B4A5F" w:rsidP="001D5093">
      <w:pPr>
        <w:spacing w:after="200"/>
        <w:ind w:left="1152" w:hanging="576"/>
      </w:pPr>
      <w:r w:rsidRPr="00166F92">
        <w:t>(a)</w:t>
      </w:r>
      <w:r w:rsidR="007E703B" w:rsidRPr="00166F92">
        <w:t xml:space="preserve"> </w:t>
      </w:r>
      <w:r w:rsidRPr="00166F92">
        <w:tab/>
        <w:t>have</w:t>
      </w:r>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7B164B0B" w14:textId="77777777" w:rsidR="005B4A5F" w:rsidRPr="00166F92" w:rsidRDefault="005B4A5F" w:rsidP="001D5093">
      <w:pPr>
        <w:spacing w:after="200"/>
        <w:ind w:left="1152" w:hanging="576"/>
      </w:pPr>
      <w:r w:rsidRPr="00166F92">
        <w:t>(b)</w:t>
      </w:r>
      <w:r w:rsidR="007E703B" w:rsidRPr="00166F92">
        <w:t xml:space="preserve"> </w:t>
      </w:r>
      <w:r w:rsidRPr="00166F92">
        <w:tab/>
        <w:t>not</w:t>
      </w:r>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2149D431" w14:textId="77777777" w:rsidR="005B4A5F" w:rsidRPr="00166F92" w:rsidRDefault="005B4A5F" w:rsidP="001D5093">
      <w:pPr>
        <w:spacing w:after="200"/>
        <w:ind w:left="1152" w:hanging="576"/>
      </w:pPr>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
    <w:p w14:paraId="285E248F" w14:textId="77777777"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3EAD43BD" w14:textId="77777777" w:rsidR="005B4A5F" w:rsidRPr="00166F92" w:rsidRDefault="005B4A5F" w:rsidP="001D5093">
      <w:pPr>
        <w:spacing w:after="200"/>
        <w:ind w:left="1152" w:hanging="576"/>
      </w:pPr>
      <w:r w:rsidRPr="00166F92">
        <w:t>(e)</w:t>
      </w:r>
      <w:r w:rsidRPr="00166F92">
        <w:tab/>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14:paraId="180C6F92" w14:textId="51D210B5" w:rsidR="005B4A5F" w:rsidRPr="00166F92" w:rsidRDefault="005B4A5F" w:rsidP="001D5093">
      <w:pPr>
        <w:spacing w:after="200"/>
        <w:ind w:left="1152" w:hanging="576"/>
      </w:pPr>
      <w:r w:rsidRPr="00166F92">
        <w:t>(f)</w:t>
      </w:r>
      <w:r w:rsidRPr="00166F92">
        <w:tab/>
        <w:t>not</w:t>
      </w:r>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00202FED">
        <w:t>P</w:t>
      </w:r>
      <w:r w:rsidRPr="00166F92">
        <w:t>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14:paraId="3020F993" w14:textId="77777777"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7C134574" w14:textId="77777777" w:rsidR="005B4A5F" w:rsidRPr="00166F92" w:rsidRDefault="005B4A5F" w:rsidP="001D5093">
      <w:pPr>
        <w:spacing w:after="200"/>
        <w:ind w:left="1152" w:hanging="576"/>
      </w:pPr>
      <w:r w:rsidRPr="00166F92">
        <w:t>(h)</w:t>
      </w:r>
      <w:r w:rsidRPr="00166F92">
        <w:tab/>
        <w:t>ensure</w:t>
      </w:r>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14:paraId="0A5C772B" w14:textId="77777777" w:rsidR="005B4A5F" w:rsidRPr="00166F92" w:rsidRDefault="005B4A5F" w:rsidP="001D5093">
      <w:pPr>
        <w:spacing w:after="200"/>
        <w:ind w:left="1152" w:hanging="576"/>
      </w:pPr>
      <w:r w:rsidRPr="00166F92">
        <w:t>(i)</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14:paraId="18546233" w14:textId="77777777" w:rsidR="005B4A5F" w:rsidRPr="00166F92" w:rsidRDefault="005B4A5F" w:rsidP="001D5093">
      <w:pPr>
        <w:spacing w:after="200"/>
        <w:ind w:left="1152" w:hanging="576"/>
      </w:pPr>
      <w:r w:rsidRPr="00166F92">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14:paraId="7847ED21" w14:textId="77777777"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7A610A70" w14:textId="77777777"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77DA69D6" w14:textId="02D7BF1B"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C77D49">
        <w:t xml:space="preserve"> </w:t>
      </w:r>
      <w:r w:rsidR="00202FED">
        <w:t>P</w:t>
      </w:r>
      <w:r w:rsidR="00B04D0C" w:rsidRPr="00166F92">
        <w:t xml:space="preserve">ersonnel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00202FED">
        <w:t>P</w:t>
      </w:r>
      <w:r w:rsidRPr="00166F92">
        <w:t>ersonnel</w:t>
      </w:r>
      <w:r w:rsidR="007E703B" w:rsidRPr="00166F92">
        <w:t xml:space="preserve"> </w:t>
      </w:r>
      <w:r w:rsidRPr="00166F92">
        <w:t>respectively.</w:t>
      </w:r>
    </w:p>
    <w:p w14:paraId="111B4063"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14:paraId="5D81E35D" w14:textId="77777777" w:rsidR="005B4A5F" w:rsidRPr="00166F92" w:rsidRDefault="005B4A5F" w:rsidP="001D5093">
      <w:pPr>
        <w:spacing w:after="200"/>
        <w:ind w:left="1152" w:hanging="576"/>
      </w:pPr>
      <w:r w:rsidRPr="00166F92">
        <w:t>(a)</w:t>
      </w:r>
      <w:r w:rsidRPr="00166F92">
        <w:tab/>
        <w:t>be</w:t>
      </w:r>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14:paraId="5AFC58F9" w14:textId="77777777" w:rsidR="005B4A5F" w:rsidRPr="00166F92" w:rsidRDefault="005B4A5F" w:rsidP="001D5093">
      <w:pPr>
        <w:spacing w:after="200"/>
        <w:ind w:left="1152" w:hanging="576"/>
      </w:pPr>
      <w:r w:rsidRPr="00166F92">
        <w:t>(b)</w:t>
      </w:r>
      <w:r w:rsidRPr="00166F92">
        <w:tab/>
        <w:t>be</w:t>
      </w:r>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14:paraId="1DEE41C5" w14:textId="77777777" w:rsidR="005B4A5F" w:rsidRPr="00166F92" w:rsidRDefault="005B4A5F" w:rsidP="001D5093">
      <w:pPr>
        <w:spacing w:after="200"/>
        <w:ind w:left="1152" w:hanging="576"/>
      </w:pPr>
      <w:r w:rsidRPr="00166F92">
        <w:t>(c)</w:t>
      </w:r>
      <w:r w:rsidRPr="00166F92">
        <w:tab/>
        <w:t>be</w:t>
      </w:r>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14:paraId="585DD8F7"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14:paraId="235950A0" w14:textId="77777777"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r w:rsidRPr="00166F92">
        <w:t>be</w:t>
      </w:r>
      <w:r w:rsidR="007E703B" w:rsidRPr="00166F92">
        <w:t xml:space="preserve"> </w:t>
      </w:r>
      <w:r w:rsidRPr="00166F92">
        <w:t>incurred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
    <w:p w14:paraId="3476DC3F" w14:textId="77777777" w:rsidR="005B4A5F" w:rsidRPr="00166F92" w:rsidRDefault="005B4A5F" w:rsidP="001D5093">
      <w:pPr>
        <w:spacing w:after="200"/>
        <w:ind w:left="576" w:hanging="576"/>
      </w:pPr>
      <w:r w:rsidRPr="00166F92">
        <w:t>6.</w:t>
      </w:r>
      <w:r w:rsidRPr="00166F92">
        <w:tab/>
        <w:t>Payment</w:t>
      </w:r>
    </w:p>
    <w:p w14:paraId="4EEC39B9"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576F4A11" w14:textId="77777777" w:rsidR="005B4A5F" w:rsidRPr="00166F92" w:rsidRDefault="005B4A5F" w:rsidP="001D5093">
      <w:pPr>
        <w:spacing w:after="200"/>
        <w:ind w:left="1152" w:hanging="576"/>
      </w:pPr>
      <w:r w:rsidRPr="00166F92">
        <w:t>(a)</w:t>
      </w:r>
      <w:r w:rsidRPr="00166F92">
        <w:tab/>
        <w:t>a</w:t>
      </w:r>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379628A" w14:textId="77777777" w:rsidR="005B4A5F" w:rsidRPr="00166F92" w:rsidRDefault="005B4A5F" w:rsidP="001D5093">
      <w:pPr>
        <w:spacing w:after="200"/>
        <w:ind w:left="1728" w:hanging="576"/>
      </w:pPr>
      <w:r w:rsidRPr="00166F92">
        <w:t>(i)</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14:paraId="42C62558" w14:textId="77777777" w:rsidR="005B4A5F" w:rsidRPr="00166F92" w:rsidRDefault="005B4A5F" w:rsidP="001D5093">
      <w:pPr>
        <w:spacing w:after="200"/>
        <w:ind w:left="1728" w:hanging="576"/>
      </w:pPr>
      <w:r w:rsidRPr="00166F92">
        <w:t>(ii)</w:t>
      </w:r>
      <w:r w:rsidRPr="00166F92">
        <w:tab/>
        <w:t>becoming</w:t>
      </w:r>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14:paraId="4693794F" w14:textId="77777777"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14:paraId="22A1AB76" w14:textId="77777777" w:rsidR="005B4A5F" w:rsidRPr="00166F92" w:rsidRDefault="005B4A5F" w:rsidP="001D5093">
      <w:pPr>
        <w:spacing w:after="200"/>
        <w:ind w:left="1728" w:hanging="576"/>
      </w:pPr>
      <w:r w:rsidRPr="00166F92">
        <w:t>(iv)</w:t>
      </w:r>
      <w:r w:rsidR="007E703B" w:rsidRPr="00166F92">
        <w:t xml:space="preserve"> </w:t>
      </w:r>
      <w:r w:rsidRPr="00166F92">
        <w:tab/>
        <w:t>all</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2F3B8697" w14:textId="77777777"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p>
    <w:p w14:paraId="19A71597" w14:textId="77777777" w:rsidR="005B4A5F" w:rsidRPr="00166F92" w:rsidRDefault="005B4A5F" w:rsidP="001D5093">
      <w:pPr>
        <w:spacing w:after="200"/>
      </w:pP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
    <w:p w14:paraId="39F40751" w14:textId="77777777" w:rsidR="005B4A5F" w:rsidRPr="00166F92" w:rsidRDefault="005B4A5F" w:rsidP="001D5093">
      <w:pPr>
        <w:spacing w:after="200"/>
        <w:ind w:left="1152" w:hanging="576"/>
      </w:pPr>
      <w:r w:rsidRPr="00166F92">
        <w:t>(b)</w:t>
      </w:r>
      <w:r w:rsidR="007E703B" w:rsidRPr="00166F92">
        <w:t xml:space="preserve"> </w:t>
      </w:r>
      <w:r w:rsidRPr="00166F92">
        <w:tab/>
        <w:t>a</w:t>
      </w:r>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1C97083" w14:textId="77777777" w:rsidR="005B4A5F" w:rsidRPr="00166F92" w:rsidRDefault="005B4A5F" w:rsidP="001D5093">
      <w:pPr>
        <w:spacing w:after="200"/>
        <w:ind w:left="1728" w:hanging="576"/>
      </w:pPr>
      <w:r w:rsidRPr="00166F92">
        <w:t>(i)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07EE3360" w14:textId="77777777" w:rsidR="005B4A5F" w:rsidRPr="00166F92" w:rsidRDefault="005B4A5F" w:rsidP="001D5093">
      <w:pPr>
        <w:spacing w:after="200"/>
        <w:ind w:left="1728" w:hanging="576"/>
      </w:pPr>
      <w:r w:rsidRPr="00166F92">
        <w:t>(ii)</w:t>
      </w:r>
      <w:r w:rsidR="007E703B" w:rsidRPr="00166F92">
        <w:t xml:space="preserve"> </w:t>
      </w:r>
      <w:r w:rsidRPr="00166F92">
        <w:tab/>
        <w:t>each</w:t>
      </w:r>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14:paraId="58359EEC" w14:textId="77777777" w:rsidR="005B4A5F" w:rsidRPr="00166F92" w:rsidRDefault="005B4A5F" w:rsidP="001D5093">
      <w:pPr>
        <w:spacing w:after="200"/>
        <w:ind w:left="1728" w:hanging="576"/>
      </w:pPr>
      <w:r w:rsidRPr="00166F92">
        <w:t>(iii)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14:paraId="1C1EB4A7" w14:textId="77777777" w:rsidR="005B4A5F" w:rsidRPr="00166F92" w:rsidRDefault="005B4A5F" w:rsidP="001D5093">
      <w:pPr>
        <w:spacing w:after="200"/>
        <w:ind w:left="1152" w:hanging="576"/>
      </w:pPr>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61053A3D" w14:textId="77777777" w:rsidR="005B4A5F" w:rsidRPr="00166F92" w:rsidRDefault="005B4A5F" w:rsidP="001D5093">
      <w:pPr>
        <w:spacing w:after="200"/>
        <w:ind w:left="1152" w:hanging="576"/>
      </w:pPr>
      <w:r w:rsidRPr="00166F92">
        <w:t>(d)</w:t>
      </w:r>
      <w:r w:rsidRPr="00166F92">
        <w:tab/>
        <w:t>any</w:t>
      </w:r>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14:paraId="2098329E" w14:textId="77777777"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Pr="00166F92">
        <w:t>months,</w:t>
      </w:r>
      <w:r w:rsidR="007E703B" w:rsidRPr="00166F92">
        <w:t xml:space="preserve"> </w:t>
      </w:r>
      <w:r w:rsidRPr="00166F92">
        <w:t>and</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14:paraId="09DAA5ED"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14:paraId="241C365D"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r w:rsidRPr="00166F92">
        <w:t>air</w:t>
      </w:r>
      <w:r w:rsidR="007E703B" w:rsidRPr="00166F92">
        <w:t xml:space="preserve"> </w:t>
      </w:r>
      <w:r w:rsidRPr="00166F92">
        <w:t>fares</w:t>
      </w:r>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submitted</w:t>
      </w:r>
      <w:r w:rsidR="007E703B" w:rsidRPr="00166F92">
        <w:t xml:space="preserve"> </w:t>
      </w:r>
      <w:r w:rsidRPr="00166F92">
        <w:t>following</w:t>
      </w:r>
      <w:r w:rsidR="007E703B" w:rsidRPr="00166F92">
        <w:t xml:space="preserve"> </w:t>
      </w:r>
      <w:r w:rsidRPr="00166F92">
        <w:t>the</w:t>
      </w:r>
      <w:r w:rsidR="007E703B" w:rsidRPr="00166F92">
        <w:t xml:space="preserve"> </w:t>
      </w:r>
      <w:r w:rsidRPr="00166F92">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695E4947" w14:textId="77777777"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14:paraId="612E0B2C"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amount</w:t>
      </w:r>
      <w:r w:rsidR="007E703B" w:rsidRPr="00166F92">
        <w:t xml:space="preserve"> </w:t>
      </w:r>
      <w:r w:rsidRPr="00166F92">
        <w:t>which</w:t>
      </w:r>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14:paraId="3E6F83C8"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(i)</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14:paraId="571F5F9B" w14:textId="77777777" w:rsidR="005B4A5F" w:rsidRPr="00166F92" w:rsidRDefault="005B4A5F" w:rsidP="001D5093">
      <w:pPr>
        <w:spacing w:after="200"/>
        <w:ind w:left="576" w:hanging="576"/>
      </w:pPr>
      <w:r w:rsidRPr="00166F92">
        <w:t>7.</w:t>
      </w:r>
      <w:r w:rsidRPr="00166F92">
        <w:tab/>
        <w:t>Termination</w:t>
      </w:r>
    </w:p>
    <w:p w14:paraId="69A38FE1" w14:textId="77777777"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(i)</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14:paraId="42D38B05"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14:paraId="48892851"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14:paraId="50DC7BAC" w14:textId="77777777"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14:paraId="358163EE" w14:textId="77777777"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3FE37143"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
    <w:p w14:paraId="137CDBFA" w14:textId="77777777" w:rsidR="005B4A5F" w:rsidRPr="00166F92" w:rsidRDefault="005B4A5F" w:rsidP="001D5093">
      <w:pPr>
        <w:keepNext/>
        <w:keepLines/>
        <w:spacing w:after="200"/>
        <w:ind w:left="576" w:hanging="576"/>
      </w:pPr>
      <w:r w:rsidRPr="00166F92">
        <w:t>9.</w:t>
      </w:r>
      <w:r w:rsidRPr="00166F92">
        <w:tab/>
        <w:t>Disputes</w:t>
      </w:r>
    </w:p>
    <w:p w14:paraId="380FC7FC" w14:textId="77777777"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r w:rsidRPr="00166F92">
        <w:t>thereof,</w:t>
      </w:r>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
    <w:p w14:paraId="5077D0EF" w14:textId="77777777" w:rsidR="005B4A5F" w:rsidRPr="00166F92" w:rsidRDefault="005B4A5F" w:rsidP="001D5093">
      <w:pPr>
        <w:pStyle w:val="Heading2"/>
      </w:pPr>
      <w:r w:rsidRPr="00166F92">
        <w:br w:type="page"/>
      </w:r>
      <w:bookmarkStart w:id="1270" w:name="_Toc437950108"/>
      <w:bookmarkStart w:id="1271" w:name="_Toc437951087"/>
      <w:r w:rsidR="00480024" w:rsidRPr="00166F92">
        <w:t xml:space="preserve">Appendix </w:t>
      </w:r>
      <w:r w:rsidRPr="00166F92">
        <w:t>A</w:t>
      </w:r>
      <w:bookmarkEnd w:id="1270"/>
      <w:bookmarkEnd w:id="1271"/>
    </w:p>
    <w:p w14:paraId="1F97381E" w14:textId="77777777" w:rsidR="005B4A5F" w:rsidRPr="00166F92" w:rsidRDefault="005B4A5F" w:rsidP="001D5093">
      <w:pPr>
        <w:pStyle w:val="Heading2"/>
      </w:pPr>
      <w:bookmarkStart w:id="1272" w:name="_Toc437950109"/>
      <w:bookmarkStart w:id="1273" w:name="_Toc437951088"/>
      <w:r w:rsidRPr="00166F92">
        <w:t>DISPUTE</w:t>
      </w:r>
      <w:r w:rsidR="007E703B" w:rsidRPr="00166F92">
        <w:t xml:space="preserve"> </w:t>
      </w:r>
      <w:r w:rsidRPr="00166F92">
        <w:t>BOARD</w:t>
      </w:r>
      <w:r w:rsidR="007E703B" w:rsidRPr="00166F92">
        <w:t xml:space="preserve"> </w:t>
      </w:r>
      <w:r w:rsidRPr="00166F92">
        <w:t>GUIDELINES</w:t>
      </w:r>
      <w:bookmarkEnd w:id="1272"/>
      <w:bookmarkEnd w:id="1273"/>
    </w:p>
    <w:p w14:paraId="0750A1D5" w14:textId="77777777"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14:paraId="3B5D0E12" w14:textId="77777777"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00A43CBE">
        <w:rPr>
          <w:sz w:val="24"/>
          <w:lang w:val="en-US"/>
        </w:rPr>
        <w:t xml:space="preserve">execution of the </w:t>
      </w:r>
      <w:r w:rsidR="00C77D49">
        <w:rPr>
          <w:sz w:val="24"/>
          <w:lang w:val="en-US"/>
        </w:rPr>
        <w:t xml:space="preserve">Contract </w:t>
      </w:r>
      <w:r w:rsidR="00A43CBE"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14:paraId="7BF18A06" w14:textId="77777777"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14:paraId="7C48FEF0" w14:textId="77777777"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14:paraId="176939A5" w14:textId="77777777"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14:paraId="3AD53D8B"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t>act</w:t>
      </w:r>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14:paraId="21A6C5BB"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t>adopt</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14:paraId="15FC4E4F" w14:textId="77777777"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presented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14:paraId="0B54E918" w14:textId="77777777" w:rsidR="005B4A5F" w:rsidRPr="00166F92" w:rsidRDefault="005B4A5F" w:rsidP="001D5093">
      <w:pPr>
        <w:pStyle w:val="ClauseSubPara"/>
        <w:spacing w:before="0" w:after="200"/>
        <w:ind w:left="0"/>
        <w:rPr>
          <w:sz w:val="24"/>
          <w:lang w:val="en-US"/>
        </w:rPr>
      </w:pPr>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
    <w:p w14:paraId="537F00A1" w14:textId="77777777"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14:paraId="4A48023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establish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14:paraId="47890C9C"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14:paraId="6FB58B58"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14:paraId="22AFA48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t>take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4747CF18"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t>make</w:t>
      </w:r>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14:paraId="28E0B5D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14:paraId="4FABF48F"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14:paraId="12D1DF6E"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t>open</w:t>
      </w:r>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14:paraId="18752B65"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(i)</w:t>
      </w:r>
      <w:r w:rsidR="007E703B" w:rsidRPr="00166F92">
        <w:rPr>
          <w:sz w:val="24"/>
          <w:lang w:val="en-US"/>
        </w:rPr>
        <w:t xml:space="preserve">  </w:t>
      </w:r>
      <w:r w:rsidRPr="00166F92">
        <w:rPr>
          <w:sz w:val="24"/>
          <w:lang w:val="en-US"/>
        </w:rPr>
        <w:tab/>
        <w:t>appoint,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97DC1">
        <w:rPr>
          <w:sz w:val="24"/>
          <w:lang w:val="en-US"/>
        </w:rPr>
        <w:t xml:space="preserve">/s </w:t>
      </w:r>
      <w:r w:rsidR="007E703B" w:rsidRPr="00166F92">
        <w:rPr>
          <w:sz w:val="24"/>
          <w:lang w:val="en-US"/>
        </w:rPr>
        <w:t xml:space="preserve"> </w:t>
      </w:r>
      <w:bookmarkStart w:id="1274" w:name="_Hlk27230659"/>
      <w:r w:rsidR="00797DC1">
        <w:rPr>
          <w:sz w:val="24"/>
          <w:lang w:val="en-US"/>
        </w:rPr>
        <w:t>(including legal and technical expert(s))</w:t>
      </w:r>
      <w:bookmarkEnd w:id="1274"/>
      <w:r w:rsidR="00797DC1">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97DC1">
        <w:rPr>
          <w:sz w:val="24"/>
          <w:lang w:val="en-US"/>
        </w:rPr>
        <w:t>/s</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14:paraId="620E9084" w14:textId="77777777"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14:paraId="63CAF516"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14:paraId="7C2944B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14:paraId="563E7773"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14:paraId="35795590"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w:t>
      </w:r>
      <w:r w:rsidRPr="00166F92">
        <w:rPr>
          <w:sz w:val="24"/>
          <w:lang w:val="en-US"/>
        </w:rPr>
        <w:tab/>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14:paraId="0AD4468A"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(ii)</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0CA2CBB7" w14:textId="77777777" w:rsidR="005B4A5F" w:rsidRPr="00166F92" w:rsidRDefault="005B4A5F" w:rsidP="001D5093">
      <w:pPr>
        <w:ind w:left="2970" w:hanging="360"/>
      </w:pPr>
      <w:r w:rsidRPr="00166F92">
        <w:br w:type="page"/>
      </w:r>
    </w:p>
    <w:p w14:paraId="5C6DEC11" w14:textId="77777777" w:rsidR="005B4A5F" w:rsidRPr="00166F92" w:rsidRDefault="005B4A5F" w:rsidP="001D5093">
      <w:pPr>
        <w:jc w:val="center"/>
        <w:rPr>
          <w:b/>
          <w:sz w:val="36"/>
          <w:szCs w:val="36"/>
        </w:rPr>
      </w:pPr>
      <w:bookmarkStart w:id="1275" w:name="_Hlk20146664"/>
      <w:r w:rsidRPr="00166F92">
        <w:rPr>
          <w:b/>
          <w:sz w:val="36"/>
          <w:szCs w:val="36"/>
        </w:rPr>
        <w:t>APPENDIX</w:t>
      </w:r>
      <w:r w:rsidR="007E703B" w:rsidRPr="00166F92">
        <w:rPr>
          <w:b/>
          <w:sz w:val="36"/>
          <w:szCs w:val="36"/>
        </w:rPr>
        <w:t xml:space="preserve"> </w:t>
      </w:r>
      <w:r w:rsidRPr="00166F92">
        <w:rPr>
          <w:b/>
          <w:sz w:val="36"/>
          <w:szCs w:val="36"/>
        </w:rPr>
        <w:t>B</w:t>
      </w:r>
    </w:p>
    <w:p w14:paraId="0006380C" w14:textId="77777777" w:rsidR="00972DDB" w:rsidRPr="00166F92" w:rsidRDefault="00972DDB" w:rsidP="001D5093">
      <w:pPr>
        <w:jc w:val="center"/>
        <w:rPr>
          <w:b/>
          <w:sz w:val="36"/>
          <w:szCs w:val="36"/>
        </w:rPr>
      </w:pPr>
    </w:p>
    <w:p w14:paraId="09A0DF1B" w14:textId="77777777"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bookmarkEnd w:id="1275"/>
    <w:p w14:paraId="7B9BD1DE" w14:textId="77777777" w:rsidR="007452B6" w:rsidRPr="00166F92" w:rsidRDefault="007452B6" w:rsidP="007452B6">
      <w:pPr>
        <w:jc w:val="center"/>
      </w:pPr>
      <w:r w:rsidRPr="00166F92">
        <w:rPr>
          <w:b/>
          <w:i/>
        </w:rPr>
        <w:t>(Text in this Appendix shall not be modified)</w:t>
      </w:r>
    </w:p>
    <w:p w14:paraId="23CF2EF3" w14:textId="77777777" w:rsidR="004C4EF7" w:rsidRPr="00166F92" w:rsidRDefault="004C4EF7" w:rsidP="003E3FB0">
      <w:pPr>
        <w:numPr>
          <w:ilvl w:val="0"/>
          <w:numId w:val="102"/>
        </w:numPr>
        <w:spacing w:after="120"/>
        <w:ind w:left="360" w:right="0"/>
        <w:rPr>
          <w:rFonts w:eastAsiaTheme="minorHAnsi"/>
          <w:b/>
        </w:rPr>
      </w:pPr>
      <w:r w:rsidRPr="00166F92">
        <w:rPr>
          <w:rFonts w:eastAsiaTheme="minorHAnsi"/>
          <w:b/>
        </w:rPr>
        <w:t>Purpose</w:t>
      </w:r>
    </w:p>
    <w:p w14:paraId="5E48E6EF" w14:textId="77777777" w:rsidR="004C4EF7" w:rsidRPr="00166F92" w:rsidRDefault="004C4EF7" w:rsidP="003E3FB0">
      <w:pPr>
        <w:pStyle w:val="ListParagraph"/>
        <w:numPr>
          <w:ilvl w:val="1"/>
          <w:numId w:val="102"/>
        </w:numPr>
        <w:spacing w:after="120"/>
        <w:ind w:left="360" w:right="0"/>
        <w:contextualSpacing w:val="0"/>
        <w:jc w:val="both"/>
        <w:rPr>
          <w:rFonts w:eastAsiaTheme="minorHAnsi"/>
        </w:rPr>
      </w:pPr>
      <w:r w:rsidRPr="00166F92">
        <w:rPr>
          <w:rFonts w:eastAsiaTheme="minorHAnsi"/>
        </w:rPr>
        <w:t>The Bank’s Anti-Corruption Guidelines and this annex apply with respect to procurement under Bank Investment Project Financing operations.</w:t>
      </w:r>
    </w:p>
    <w:p w14:paraId="2DD043AE" w14:textId="77777777" w:rsidR="004C4EF7" w:rsidRPr="00166F92" w:rsidRDefault="004C4EF7" w:rsidP="003E3FB0">
      <w:pPr>
        <w:numPr>
          <w:ilvl w:val="0"/>
          <w:numId w:val="102"/>
        </w:numPr>
        <w:spacing w:after="120"/>
        <w:ind w:left="360" w:right="0"/>
        <w:rPr>
          <w:rFonts w:eastAsiaTheme="minorHAnsi"/>
          <w:b/>
        </w:rPr>
      </w:pPr>
      <w:r w:rsidRPr="00166F92">
        <w:rPr>
          <w:rFonts w:eastAsiaTheme="minorHAnsi"/>
          <w:b/>
        </w:rPr>
        <w:t>Requirements</w:t>
      </w:r>
    </w:p>
    <w:p w14:paraId="29C1306C" w14:textId="77777777" w:rsidR="004C4EF7" w:rsidRPr="00166F92" w:rsidRDefault="004C4EF7" w:rsidP="003E3FB0">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color w:val="000000"/>
        </w:rPr>
        <w:t>The Bank requires that Borrowers (including beneficiaries of Bank financing); bidders</w:t>
      </w:r>
      <w:r w:rsidR="00C83D5B" w:rsidRPr="00166F92">
        <w:rPr>
          <w:rFonts w:eastAsiaTheme="minorHAnsi"/>
          <w:color w:val="000000"/>
        </w:rPr>
        <w:t xml:space="preserve"> (applicants/proposers)</w:t>
      </w:r>
      <w:r w:rsidRPr="00166F92">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36B5A46" w14:textId="77777777" w:rsidR="004C4EF7" w:rsidRPr="00166F92" w:rsidRDefault="004C4EF7" w:rsidP="003E3FB0">
      <w:pPr>
        <w:pStyle w:val="ListParagraph"/>
        <w:numPr>
          <w:ilvl w:val="0"/>
          <w:numId w:val="98"/>
        </w:numPr>
        <w:autoSpaceDE w:val="0"/>
        <w:autoSpaceDN w:val="0"/>
        <w:adjustRightInd w:val="0"/>
        <w:spacing w:after="120"/>
        <w:ind w:right="0"/>
        <w:contextualSpacing w:val="0"/>
        <w:jc w:val="both"/>
        <w:rPr>
          <w:rFonts w:eastAsiaTheme="minorHAnsi"/>
        </w:rPr>
      </w:pPr>
      <w:r w:rsidRPr="00166F92">
        <w:rPr>
          <w:rFonts w:eastAsiaTheme="minorHAnsi"/>
        </w:rPr>
        <w:t>To this end, the Bank:</w:t>
      </w:r>
    </w:p>
    <w:p w14:paraId="787334B9" w14:textId="77777777" w:rsidR="004C4EF7" w:rsidRPr="00166F92"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Defines, for the purposes of this provision, the terms set forth below as follows:</w:t>
      </w:r>
    </w:p>
    <w:p w14:paraId="76BAA2CD"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“corrupt practice” is the offering, giving, receiving, or soliciting, directly or indirectly, of anything of value to influence improperly the actions of another party;</w:t>
      </w:r>
    </w:p>
    <w:p w14:paraId="71048D94"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6B85163"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“collusive practice” is an arrangement between two or more parties designed to achieve an improper purpose, including to influence improperly the actions of another party;</w:t>
      </w:r>
    </w:p>
    <w:p w14:paraId="78172F15"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“coercive practice” is impairing or harming, or threatening to impair or harm, directly or indirectly, any party or the property of the party to influence improperly the actions of a party;</w:t>
      </w:r>
    </w:p>
    <w:p w14:paraId="2C763CF4" w14:textId="77777777" w:rsidR="004C4EF7" w:rsidRPr="00166F92" w:rsidRDefault="004C4EF7" w:rsidP="003E3FB0">
      <w:pPr>
        <w:numPr>
          <w:ilvl w:val="0"/>
          <w:numId w:val="104"/>
        </w:numPr>
        <w:autoSpaceDE w:val="0"/>
        <w:autoSpaceDN w:val="0"/>
        <w:adjustRightInd w:val="0"/>
        <w:spacing w:after="120"/>
        <w:ind w:left="1350" w:right="0"/>
        <w:rPr>
          <w:rFonts w:eastAsiaTheme="minorHAnsi"/>
          <w:color w:val="000000"/>
        </w:rPr>
      </w:pPr>
      <w:r w:rsidRPr="00166F92">
        <w:rPr>
          <w:rFonts w:eastAsiaTheme="minorHAnsi"/>
          <w:color w:val="000000"/>
        </w:rPr>
        <w:t>“obstructive practice” is:</w:t>
      </w:r>
    </w:p>
    <w:p w14:paraId="4F0D2E16" w14:textId="77777777" w:rsidR="004C4EF7" w:rsidRPr="00166F92" w:rsidRDefault="004C4EF7" w:rsidP="003E3FB0">
      <w:pPr>
        <w:numPr>
          <w:ilvl w:val="0"/>
          <w:numId w:val="105"/>
        </w:numPr>
        <w:autoSpaceDE w:val="0"/>
        <w:autoSpaceDN w:val="0"/>
        <w:adjustRightInd w:val="0"/>
        <w:spacing w:after="120"/>
        <w:ind w:left="1980" w:right="0"/>
        <w:rPr>
          <w:rFonts w:eastAsiaTheme="minorHAnsi"/>
          <w:color w:val="000000"/>
        </w:rPr>
      </w:pPr>
      <w:r w:rsidRPr="00166F9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7ADECD7" w14:textId="77777777" w:rsidR="004C4EF7" w:rsidRPr="00166F92" w:rsidRDefault="004C4EF7" w:rsidP="003E3FB0">
      <w:pPr>
        <w:numPr>
          <w:ilvl w:val="0"/>
          <w:numId w:val="105"/>
        </w:numPr>
        <w:autoSpaceDE w:val="0"/>
        <w:autoSpaceDN w:val="0"/>
        <w:adjustRightInd w:val="0"/>
        <w:spacing w:after="120"/>
        <w:ind w:left="1980" w:right="0" w:hanging="540"/>
        <w:rPr>
          <w:rFonts w:eastAsiaTheme="minorHAnsi"/>
          <w:color w:val="000000"/>
        </w:rPr>
      </w:pPr>
      <w:r w:rsidRPr="00166F92">
        <w:rPr>
          <w:rFonts w:eastAsiaTheme="minorHAnsi"/>
          <w:color w:val="000000"/>
        </w:rPr>
        <w:t>acts intended to materially impede the exercise of the Bank’s inspection and audit rights provided for under paragraph 2.2 e. below.</w:t>
      </w:r>
    </w:p>
    <w:p w14:paraId="7663CEB1" w14:textId="77777777" w:rsidR="004C4EF7" w:rsidRPr="00166F92"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FD4D4A" w14:textId="77777777" w:rsidR="004C4EF7" w:rsidRPr="00166F92"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rFonts w:eastAsiaTheme="minorHAnsi"/>
          <w:color w:val="000000"/>
        </w:rPr>
        <w:t xml:space="preserve">n of the contract in question, </w:t>
      </w:r>
      <w:r w:rsidRPr="00166F92">
        <w:rPr>
          <w:rFonts w:eastAsiaTheme="minorHAnsi"/>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14:paraId="298B0CCA" w14:textId="77777777" w:rsidR="004C4EF7" w:rsidRPr="00166F92" w:rsidRDefault="00653B79"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 xml:space="preserve">Pursuant to the Bank’s Anti- Corruption Guidelines and in </w:t>
      </w:r>
      <w:r w:rsidR="004C4EF7" w:rsidRPr="00166F92">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rFonts w:eastAsiaTheme="minorHAnsi"/>
        </w:rPr>
        <w:footnoteReference w:id="27"/>
      </w:r>
      <w:r w:rsidR="004C4EF7" w:rsidRPr="00166F92">
        <w:rPr>
          <w:rFonts w:eastAsiaTheme="minorHAnsi"/>
          <w:color w:val="000000"/>
        </w:rPr>
        <w:t xml:space="preserve"> (ii) to be a nominated</w:t>
      </w:r>
      <w:r w:rsidR="004C4EF7" w:rsidRPr="00166F92">
        <w:rPr>
          <w:rFonts w:eastAsiaTheme="minorHAnsi"/>
        </w:rPr>
        <w:footnoteReference w:id="28"/>
      </w:r>
      <w:r w:rsidR="004C4EF7" w:rsidRPr="00166F9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76736E" w14:textId="77777777" w:rsidR="004C4EF7" w:rsidRDefault="004C4EF7" w:rsidP="003E3FB0">
      <w:pPr>
        <w:numPr>
          <w:ilvl w:val="0"/>
          <w:numId w:val="103"/>
        </w:numPr>
        <w:autoSpaceDE w:val="0"/>
        <w:autoSpaceDN w:val="0"/>
        <w:adjustRightInd w:val="0"/>
        <w:spacing w:after="120"/>
        <w:ind w:left="810" w:right="0"/>
        <w:rPr>
          <w:rFonts w:eastAsiaTheme="minorHAnsi"/>
          <w:color w:val="000000"/>
        </w:rPr>
      </w:pPr>
      <w:r w:rsidRPr="00166F92">
        <w:rPr>
          <w:rFonts w:eastAsiaTheme="minorHAnsi"/>
          <w:color w:val="000000"/>
        </w:rPr>
        <w:t>Requires that a clause be included in bidding/request for proposals documents and in contracts financed by a Bank loan, requiring (i) bidders</w:t>
      </w:r>
      <w:r w:rsidR="00C83D5B" w:rsidRPr="00166F92">
        <w:rPr>
          <w:rFonts w:eastAsiaTheme="minorHAnsi"/>
          <w:color w:val="000000"/>
        </w:rPr>
        <w:t xml:space="preserve"> (applicants/proposers)</w:t>
      </w:r>
      <w:r w:rsidRPr="00166F92">
        <w:rPr>
          <w:rFonts w:eastAsiaTheme="minorHAnsi"/>
          <w:color w:val="000000"/>
        </w:rPr>
        <w:t>, consultants, contractors, and suppliers, and their sub-contractors, sub-consultants, service providers, suppliers, agents personnel, permit the Bank to inspect</w:t>
      </w:r>
      <w:r w:rsidRPr="00166F92">
        <w:rPr>
          <w:rStyle w:val="FootnoteReference"/>
          <w:rFonts w:eastAsiaTheme="minorHAnsi"/>
          <w:color w:val="000000"/>
        </w:rPr>
        <w:footnoteReference w:id="29"/>
      </w:r>
      <w:r w:rsidRPr="00166F92">
        <w:rPr>
          <w:rFonts w:eastAsiaTheme="minorHAnsi"/>
          <w:color w:val="000000"/>
        </w:rPr>
        <w:t xml:space="preserve"> all accounts, records and other documents relating to the </w:t>
      </w:r>
      <w:r w:rsidR="00C83D5B" w:rsidRPr="00166F92">
        <w:rPr>
          <w:rFonts w:eastAsiaTheme="minorHAnsi"/>
          <w:color w:val="000000"/>
        </w:rPr>
        <w:t>procurement process, selection and/or contract execution</w:t>
      </w:r>
      <w:r w:rsidRPr="00166F92">
        <w:rPr>
          <w:rFonts w:eastAsiaTheme="minorHAnsi"/>
          <w:color w:val="000000"/>
        </w:rPr>
        <w:t>, and to have them audited by auditors appointed by the Bank.</w:t>
      </w:r>
    </w:p>
    <w:p w14:paraId="193718D5" w14:textId="77777777" w:rsidR="001D4080" w:rsidRDefault="001D4080">
      <w:pPr>
        <w:rPr>
          <w:rFonts w:eastAsiaTheme="minorHAnsi"/>
          <w:color w:val="000000"/>
        </w:rPr>
      </w:pPr>
      <w:r>
        <w:rPr>
          <w:rFonts w:eastAsiaTheme="minorHAnsi"/>
          <w:color w:val="000000"/>
        </w:rPr>
        <w:br w:type="page"/>
      </w:r>
    </w:p>
    <w:p w14:paraId="71C05CFF" w14:textId="77777777" w:rsidR="001D4080" w:rsidRPr="00166F92" w:rsidRDefault="001D4080" w:rsidP="001D4080">
      <w:pPr>
        <w:jc w:val="center"/>
        <w:rPr>
          <w:b/>
          <w:sz w:val="36"/>
          <w:szCs w:val="36"/>
        </w:rPr>
      </w:pPr>
      <w:bookmarkStart w:id="1276" w:name="_Hlk27230768"/>
      <w:r w:rsidRPr="00166F92">
        <w:rPr>
          <w:b/>
          <w:sz w:val="36"/>
          <w:szCs w:val="36"/>
        </w:rPr>
        <w:t xml:space="preserve">APPENDIX </w:t>
      </w:r>
      <w:r>
        <w:rPr>
          <w:b/>
          <w:sz w:val="36"/>
          <w:szCs w:val="36"/>
        </w:rPr>
        <w:t>C</w:t>
      </w:r>
    </w:p>
    <w:p w14:paraId="7BBC969F" w14:textId="77777777" w:rsidR="001D4080" w:rsidRPr="00166F92" w:rsidRDefault="001D4080" w:rsidP="001D4080">
      <w:pPr>
        <w:jc w:val="center"/>
        <w:rPr>
          <w:b/>
          <w:sz w:val="36"/>
          <w:szCs w:val="36"/>
        </w:rPr>
      </w:pPr>
    </w:p>
    <w:p w14:paraId="0CEB58DC" w14:textId="77777777" w:rsidR="004035F4" w:rsidRPr="003E3FB0" w:rsidRDefault="004035F4" w:rsidP="003E3FB0">
      <w:pPr>
        <w:jc w:val="center"/>
        <w:rPr>
          <w:b/>
          <w:sz w:val="36"/>
          <w:szCs w:val="36"/>
        </w:rPr>
      </w:pPr>
      <w:r w:rsidRPr="003E3FB0">
        <w:rPr>
          <w:b/>
          <w:sz w:val="36"/>
          <w:szCs w:val="36"/>
        </w:rPr>
        <w:t>Metrics for Progress Reports- Environmental and Social (ES)</w:t>
      </w:r>
    </w:p>
    <w:p w14:paraId="3BBCB694" w14:textId="77777777" w:rsidR="001D4080" w:rsidRPr="00166F92" w:rsidRDefault="001D4080" w:rsidP="003E3FB0">
      <w:pPr>
        <w:autoSpaceDE w:val="0"/>
        <w:autoSpaceDN w:val="0"/>
        <w:adjustRightInd w:val="0"/>
        <w:spacing w:after="120"/>
        <w:ind w:left="810" w:right="0"/>
        <w:rPr>
          <w:rFonts w:eastAsiaTheme="minorHAnsi"/>
          <w:color w:val="000000"/>
        </w:rPr>
      </w:pPr>
    </w:p>
    <w:p w14:paraId="51B5309E" w14:textId="77777777" w:rsidR="00AF32A1" w:rsidRDefault="00AF32A1" w:rsidP="00AF32A1">
      <w:pPr>
        <w:spacing w:after="200" w:line="276" w:lineRule="auto"/>
        <w:ind w:left="540"/>
        <w:rPr>
          <w:rFonts w:eastAsia="Arial Narrow"/>
          <w:b/>
          <w:i/>
          <w:color w:val="000000"/>
          <w:lang w:val="en-GB"/>
        </w:rPr>
      </w:pPr>
      <w:bookmarkStart w:id="1277" w:name="_Hlk27752790"/>
      <w:r>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Pr>
          <w:rFonts w:eastAsia="Arial Narrow"/>
          <w:b/>
          <w:i/>
          <w:lang w:val="en-GB"/>
        </w:rPr>
        <w:t xml:space="preserve">The </w:t>
      </w:r>
      <w:r>
        <w:rPr>
          <w:b/>
          <w:i/>
          <w:iCs/>
        </w:rPr>
        <w:t>Employer shall ensure that the metrics provided are appropriate for Plant and impacts/key issues identified in the environmental and social assessment</w:t>
      </w:r>
      <w:r>
        <w:rPr>
          <w:rFonts w:eastAsia="Arial Narrow"/>
          <w:b/>
          <w:i/>
          <w:color w:val="000000"/>
          <w:lang w:val="en-GB"/>
        </w:rPr>
        <w:t>].</w:t>
      </w:r>
    </w:p>
    <w:bookmarkEnd w:id="1277"/>
    <w:p w14:paraId="2F1709F9" w14:textId="77777777" w:rsidR="00AF32A1" w:rsidRDefault="00AF32A1" w:rsidP="00AF32A1">
      <w:pPr>
        <w:spacing w:after="200" w:line="276" w:lineRule="auto"/>
        <w:ind w:left="720"/>
        <w:rPr>
          <w:rFonts w:eastAsia="Arial Narrow"/>
          <w:i/>
          <w:color w:val="000000"/>
          <w:lang w:val="en-GB"/>
        </w:rPr>
      </w:pPr>
      <w:r>
        <w:rPr>
          <w:rFonts w:eastAsia="Arial Narrow"/>
          <w:i/>
          <w:color w:val="000000"/>
          <w:lang w:val="en-GB"/>
        </w:rPr>
        <w:t>Metrics for regular reporting:</w:t>
      </w:r>
    </w:p>
    <w:p w14:paraId="21E65081"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1BAB1D70"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0E950A7D"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6C004C0"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 xml:space="preserve">status of all permits and agreements: </w:t>
      </w:r>
    </w:p>
    <w:p w14:paraId="0F82FB17" w14:textId="77777777" w:rsidR="00AF32A1" w:rsidRDefault="00AF32A1" w:rsidP="003E3FB0">
      <w:pPr>
        <w:pStyle w:val="ListParagraph"/>
        <w:numPr>
          <w:ilvl w:val="0"/>
          <w:numId w:val="132"/>
        </w:numPr>
        <w:spacing w:after="200" w:line="276" w:lineRule="auto"/>
        <w:ind w:left="1530" w:right="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2EE763D1" w14:textId="77777777" w:rsidR="00AF32A1" w:rsidRDefault="00AF32A1" w:rsidP="003E3FB0">
      <w:pPr>
        <w:pStyle w:val="ListParagraph"/>
        <w:numPr>
          <w:ilvl w:val="0"/>
          <w:numId w:val="132"/>
        </w:numPr>
        <w:spacing w:after="200" w:line="276" w:lineRule="auto"/>
        <w:ind w:left="1530" w:right="0" w:hanging="540"/>
        <w:jc w:val="both"/>
        <w:rPr>
          <w:rFonts w:eastAsia="Arial Narrow"/>
          <w:color w:val="000000"/>
          <w:lang w:val="en-GB"/>
        </w:rPr>
      </w:pPr>
      <w:r>
        <w:rPr>
          <w:rFonts w:eastAsia="Arial Narrow"/>
          <w:color w:val="000000"/>
          <w:lang w:val="en-GB"/>
        </w:rPr>
        <w:t xml:space="preserve">status of permits and consents: </w:t>
      </w:r>
    </w:p>
    <w:p w14:paraId="7DED272F"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E052340"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7625F463"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91D6544" w14:textId="77777777" w:rsidR="00AF32A1" w:rsidRDefault="00AF32A1" w:rsidP="003E3FB0">
      <w:pPr>
        <w:pStyle w:val="ListParagraph"/>
        <w:numPr>
          <w:ilvl w:val="0"/>
          <w:numId w:val="133"/>
        </w:numPr>
        <w:spacing w:after="200" w:line="276" w:lineRule="auto"/>
        <w:ind w:left="1890" w:right="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67C2995F"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 xml:space="preserve">health and safety supervision: </w:t>
      </w:r>
    </w:p>
    <w:p w14:paraId="2F82D024" w14:textId="77777777" w:rsidR="00AF32A1" w:rsidRDefault="00AF32A1" w:rsidP="003E3FB0">
      <w:pPr>
        <w:pStyle w:val="ListParagraph"/>
        <w:numPr>
          <w:ilvl w:val="0"/>
          <w:numId w:val="134"/>
        </w:numPr>
        <w:spacing w:after="200" w:line="276" w:lineRule="auto"/>
        <w:ind w:left="1620" w:right="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4877CDDE" w14:textId="77777777" w:rsidR="00AF32A1" w:rsidRDefault="00AF32A1" w:rsidP="003E3FB0">
      <w:pPr>
        <w:pStyle w:val="ListParagraph"/>
        <w:numPr>
          <w:ilvl w:val="0"/>
          <w:numId w:val="134"/>
        </w:numPr>
        <w:spacing w:after="200" w:line="276" w:lineRule="auto"/>
        <w:ind w:left="1530" w:right="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721A0DB"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worker accommodations:</w:t>
      </w:r>
    </w:p>
    <w:p w14:paraId="2024B7EB" w14:textId="77777777" w:rsidR="00AF32A1" w:rsidRDefault="00AF32A1" w:rsidP="003E3FB0">
      <w:pPr>
        <w:pStyle w:val="ListParagraph"/>
        <w:numPr>
          <w:ilvl w:val="0"/>
          <w:numId w:val="135"/>
        </w:numPr>
        <w:spacing w:after="200" w:line="276" w:lineRule="auto"/>
        <w:ind w:left="1530" w:right="0" w:hanging="540"/>
        <w:jc w:val="both"/>
        <w:rPr>
          <w:rFonts w:eastAsia="Arial Narrow"/>
          <w:color w:val="000000"/>
          <w:lang w:val="en-GB"/>
        </w:rPr>
      </w:pPr>
      <w:r>
        <w:rPr>
          <w:rFonts w:eastAsia="Arial Narrow"/>
          <w:color w:val="000000"/>
          <w:lang w:val="en-GB"/>
        </w:rPr>
        <w:t>number of expats housed in accommodations, number of locals;</w:t>
      </w:r>
    </w:p>
    <w:p w14:paraId="3BB07B5A" w14:textId="77777777" w:rsidR="00AF32A1" w:rsidRDefault="00AF32A1" w:rsidP="003E3FB0">
      <w:pPr>
        <w:pStyle w:val="ListParagraph"/>
        <w:numPr>
          <w:ilvl w:val="0"/>
          <w:numId w:val="135"/>
        </w:numPr>
        <w:spacing w:after="200" w:line="276" w:lineRule="auto"/>
        <w:ind w:left="1530" w:right="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7C790262" w14:textId="77777777" w:rsidR="00AF32A1" w:rsidRDefault="00AF32A1" w:rsidP="003E3FB0">
      <w:pPr>
        <w:pStyle w:val="ListParagraph"/>
        <w:numPr>
          <w:ilvl w:val="0"/>
          <w:numId w:val="135"/>
        </w:numPr>
        <w:spacing w:after="200" w:line="276" w:lineRule="auto"/>
        <w:ind w:left="1530" w:right="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495D6FDF"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2099AB09"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424336C3"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training:</w:t>
      </w:r>
    </w:p>
    <w:p w14:paraId="27989D0D" w14:textId="77777777"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24CDB6C5" w14:textId="77777777"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2E95C24" w14:textId="77777777"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D8089E0" w14:textId="28984AB8" w:rsidR="00AF32A1" w:rsidRDefault="00AF32A1" w:rsidP="003E3FB0">
      <w:pPr>
        <w:pStyle w:val="ListParagraph"/>
        <w:numPr>
          <w:ilvl w:val="0"/>
          <w:numId w:val="136"/>
        </w:numPr>
        <w:spacing w:after="200" w:line="276" w:lineRule="auto"/>
        <w:ind w:left="1530" w:right="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57362414"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environmental and social supervision:</w:t>
      </w:r>
    </w:p>
    <w:p w14:paraId="5312EB9B" w14:textId="77777777" w:rsidR="00AF32A1" w:rsidRDefault="00AF32A1" w:rsidP="003E3FB0">
      <w:pPr>
        <w:pStyle w:val="ListParagraph"/>
        <w:numPr>
          <w:ilvl w:val="0"/>
          <w:numId w:val="137"/>
        </w:numPr>
        <w:spacing w:after="200" w:line="276" w:lineRule="auto"/>
        <w:ind w:left="1530" w:right="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7E57912" w14:textId="77777777" w:rsidR="00AF32A1" w:rsidRDefault="00AF32A1" w:rsidP="003E3FB0">
      <w:pPr>
        <w:pStyle w:val="ListParagraph"/>
        <w:numPr>
          <w:ilvl w:val="0"/>
          <w:numId w:val="137"/>
        </w:numPr>
        <w:spacing w:after="200" w:line="276" w:lineRule="auto"/>
        <w:ind w:left="1530" w:right="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9626042" w14:textId="77777777" w:rsidR="00AF32A1" w:rsidRDefault="00AF32A1" w:rsidP="003E3FB0">
      <w:pPr>
        <w:pStyle w:val="ListParagraph"/>
        <w:numPr>
          <w:ilvl w:val="0"/>
          <w:numId w:val="137"/>
        </w:numPr>
        <w:spacing w:after="200" w:line="276" w:lineRule="auto"/>
        <w:ind w:left="1530" w:right="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2E13B113" w14:textId="77777777" w:rsidR="00AF32A1" w:rsidRDefault="00AF32A1" w:rsidP="003E3FB0">
      <w:pPr>
        <w:pStyle w:val="ListParagraph"/>
        <w:numPr>
          <w:ilvl w:val="4"/>
          <w:numId w:val="131"/>
        </w:numPr>
        <w:spacing w:after="200" w:line="276" w:lineRule="auto"/>
        <w:ind w:left="990" w:right="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47CEB5C" w14:textId="77777777" w:rsidR="00AF32A1" w:rsidRDefault="00AF32A1" w:rsidP="003E3FB0">
      <w:pPr>
        <w:pStyle w:val="ListParagraph"/>
        <w:numPr>
          <w:ilvl w:val="0"/>
          <w:numId w:val="138"/>
        </w:numPr>
        <w:spacing w:after="200" w:line="276" w:lineRule="auto"/>
        <w:ind w:left="1440" w:right="0" w:hanging="450"/>
        <w:jc w:val="both"/>
        <w:rPr>
          <w:rFonts w:eastAsia="Arial Narrow"/>
          <w:color w:val="000000"/>
          <w:lang w:val="en-GB"/>
        </w:rPr>
      </w:pPr>
      <w:r>
        <w:rPr>
          <w:rFonts w:eastAsia="Arial Narrow"/>
          <w:color w:val="000000"/>
          <w:lang w:val="en-GB"/>
        </w:rPr>
        <w:t>Worker grievances;</w:t>
      </w:r>
    </w:p>
    <w:p w14:paraId="075E10E0" w14:textId="77777777" w:rsidR="00AF32A1" w:rsidRDefault="00AF32A1" w:rsidP="003E3FB0">
      <w:pPr>
        <w:pStyle w:val="ListParagraph"/>
        <w:numPr>
          <w:ilvl w:val="0"/>
          <w:numId w:val="138"/>
        </w:numPr>
        <w:spacing w:after="200" w:line="276" w:lineRule="auto"/>
        <w:ind w:left="1530" w:right="0" w:hanging="540"/>
        <w:jc w:val="both"/>
        <w:rPr>
          <w:rFonts w:eastAsia="Arial Narrow"/>
          <w:color w:val="000000"/>
          <w:lang w:val="en-GB"/>
        </w:rPr>
      </w:pPr>
      <w:r>
        <w:rPr>
          <w:rFonts w:eastAsia="Arial Narrow"/>
          <w:color w:val="000000"/>
          <w:lang w:val="en-GB"/>
        </w:rPr>
        <w:t xml:space="preserve">Community grievances </w:t>
      </w:r>
    </w:p>
    <w:p w14:paraId="3EBA1CCB"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Traffic, road safety and vehicles/equipment:</w:t>
      </w:r>
    </w:p>
    <w:p w14:paraId="04EF732A" w14:textId="77777777" w:rsidR="00AF32A1" w:rsidRDefault="00AF32A1" w:rsidP="003E3FB0">
      <w:pPr>
        <w:pStyle w:val="ListParagraph"/>
        <w:numPr>
          <w:ilvl w:val="0"/>
          <w:numId w:val="139"/>
        </w:numPr>
        <w:spacing w:after="200" w:line="276" w:lineRule="auto"/>
        <w:ind w:left="1530" w:right="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7121B672" w14:textId="77777777" w:rsidR="00AF32A1" w:rsidRDefault="00AF32A1" w:rsidP="003E3FB0">
      <w:pPr>
        <w:pStyle w:val="ListParagraph"/>
        <w:numPr>
          <w:ilvl w:val="0"/>
          <w:numId w:val="139"/>
        </w:numPr>
        <w:spacing w:after="200" w:line="276" w:lineRule="auto"/>
        <w:ind w:left="1530" w:right="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561295A" w14:textId="77777777" w:rsidR="00AF32A1" w:rsidRDefault="00AF32A1" w:rsidP="003E3FB0">
      <w:pPr>
        <w:pStyle w:val="ListParagraph"/>
        <w:numPr>
          <w:ilvl w:val="0"/>
          <w:numId w:val="139"/>
        </w:numPr>
        <w:spacing w:after="200" w:line="276" w:lineRule="auto"/>
        <w:ind w:left="1530" w:right="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B7C37EF"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Environmental mitigations and issues (what has been done):</w:t>
      </w:r>
    </w:p>
    <w:p w14:paraId="177ACEA7" w14:textId="77777777" w:rsidR="00AF32A1" w:rsidRDefault="00AF32A1" w:rsidP="003E3FB0">
      <w:pPr>
        <w:pStyle w:val="ListParagraph"/>
        <w:numPr>
          <w:ilvl w:val="0"/>
          <w:numId w:val="140"/>
        </w:numPr>
        <w:spacing w:after="200" w:line="276" w:lineRule="auto"/>
        <w:ind w:right="0"/>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D5695D6"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DBF2348"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8B97A9E"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4EA1C3BC"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2EDECFF3"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34DC7026"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07C7379A" w14:textId="77777777" w:rsidR="00AF32A1" w:rsidRDefault="00AF32A1" w:rsidP="003E3FB0">
      <w:pPr>
        <w:pStyle w:val="ListParagraph"/>
        <w:numPr>
          <w:ilvl w:val="0"/>
          <w:numId w:val="140"/>
        </w:numPr>
        <w:spacing w:after="200" w:line="276" w:lineRule="auto"/>
        <w:ind w:left="1530" w:right="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00ACC19A" w14:textId="77777777" w:rsidR="00AF32A1" w:rsidRDefault="00AF32A1" w:rsidP="003E3FB0">
      <w:pPr>
        <w:pStyle w:val="ListParagraph"/>
        <w:numPr>
          <w:ilvl w:val="4"/>
          <w:numId w:val="131"/>
        </w:numPr>
        <w:spacing w:after="200" w:line="276" w:lineRule="auto"/>
        <w:ind w:left="990" w:right="0"/>
        <w:jc w:val="both"/>
        <w:rPr>
          <w:rFonts w:eastAsia="Arial Narrow"/>
          <w:i/>
          <w:color w:val="000000"/>
          <w:lang w:val="en-GB"/>
        </w:rPr>
      </w:pPr>
      <w:r>
        <w:rPr>
          <w:rFonts w:eastAsia="Arial Narrow"/>
          <w:i/>
          <w:color w:val="000000"/>
          <w:lang w:val="en-GB"/>
        </w:rPr>
        <w:t>compliance:</w:t>
      </w:r>
    </w:p>
    <w:p w14:paraId="7E8BDC53"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69062E0"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7C2E0104"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0BE9E7E6" w14:textId="77777777" w:rsidR="00AF32A1" w:rsidRDefault="00AF32A1" w:rsidP="003E3FB0">
      <w:pPr>
        <w:pStyle w:val="ListParagraph"/>
        <w:numPr>
          <w:ilvl w:val="0"/>
          <w:numId w:val="141"/>
        </w:numPr>
        <w:spacing w:after="200" w:line="276" w:lineRule="auto"/>
        <w:ind w:left="1530" w:right="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27721655" w14:textId="77777777" w:rsidR="00AF32A1" w:rsidRDefault="00AF32A1" w:rsidP="003E3FB0">
      <w:pPr>
        <w:pStyle w:val="ListParagraph"/>
        <w:numPr>
          <w:ilvl w:val="0"/>
          <w:numId w:val="141"/>
        </w:numPr>
        <w:spacing w:after="200" w:line="276" w:lineRule="auto"/>
        <w:ind w:left="1530" w:right="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bookmarkEnd w:id="1276"/>
    <w:p w14:paraId="5ECF820F" w14:textId="0B187A3E" w:rsidR="002421E2" w:rsidRDefault="002421E2">
      <w:r>
        <w:br w:type="page"/>
      </w:r>
    </w:p>
    <w:p w14:paraId="25EFCB53" w14:textId="77777777" w:rsidR="002421E2" w:rsidRPr="008E329A" w:rsidRDefault="002421E2" w:rsidP="002421E2">
      <w:pPr>
        <w:jc w:val="center"/>
        <w:rPr>
          <w:b/>
          <w:sz w:val="36"/>
          <w:szCs w:val="36"/>
        </w:rPr>
      </w:pPr>
      <w:bookmarkStart w:id="1278" w:name="_Hlk31715280"/>
      <w:r w:rsidRPr="008E329A">
        <w:rPr>
          <w:b/>
          <w:sz w:val="36"/>
          <w:szCs w:val="36"/>
        </w:rPr>
        <w:t xml:space="preserve">APPENDIX </w:t>
      </w:r>
      <w:r>
        <w:rPr>
          <w:b/>
          <w:sz w:val="36"/>
          <w:szCs w:val="36"/>
        </w:rPr>
        <w:t xml:space="preserve">D </w:t>
      </w:r>
    </w:p>
    <w:p w14:paraId="7B57E685" w14:textId="0B187A3E" w:rsidR="002421E2" w:rsidRPr="00BC58F3" w:rsidRDefault="002421E2" w:rsidP="002421E2">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278"/>
    </w:p>
    <w:p w14:paraId="7633856F" w14:textId="77777777" w:rsidR="002421E2" w:rsidRDefault="002421E2" w:rsidP="002421E2">
      <w:pPr>
        <w:spacing w:before="120" w:after="120" w:line="264" w:lineRule="exact"/>
        <w:contextualSpacing/>
        <w:rPr>
          <w:bCs/>
          <w:i/>
          <w:spacing w:val="6"/>
          <w:sz w:val="22"/>
          <w:szCs w:val="22"/>
        </w:rPr>
      </w:pPr>
    </w:p>
    <w:p w14:paraId="3192DCC0" w14:textId="77777777" w:rsidR="002421E2" w:rsidRPr="005E09DB" w:rsidRDefault="002421E2" w:rsidP="002421E2">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6A2B7B1A" w14:textId="71CC29B0" w:rsidR="002421E2" w:rsidRPr="005E09DB" w:rsidRDefault="002421E2" w:rsidP="002421E2">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00941A93" w:rsidRPr="005E09DB">
        <w:rPr>
          <w:spacing w:val="-4"/>
          <w:sz w:val="22"/>
          <w:szCs w:val="22"/>
        </w:rPr>
        <w:t xml:space="preserve">Contract reference </w:t>
      </w:r>
      <w:r w:rsidR="00941A93" w:rsidRPr="005E09DB">
        <w:rPr>
          <w:i/>
          <w:iCs/>
          <w:spacing w:val="-6"/>
          <w:sz w:val="22"/>
          <w:szCs w:val="22"/>
        </w:rPr>
        <w:t>[insert contract reference]</w:t>
      </w:r>
      <w:r w:rsidR="00941A93" w:rsidRPr="005E09DB">
        <w:rPr>
          <w:i/>
          <w:iCs/>
          <w:spacing w:val="-6"/>
          <w:sz w:val="22"/>
          <w:szCs w:val="22"/>
        </w:rPr>
        <w:br/>
      </w:r>
      <w:r w:rsidR="00941A93" w:rsidRPr="005E09DB">
        <w:rPr>
          <w:spacing w:val="-4"/>
          <w:sz w:val="22"/>
          <w:szCs w:val="22"/>
        </w:rPr>
        <w:t xml:space="preserve">Page </w:t>
      </w:r>
      <w:r w:rsidR="00941A93" w:rsidRPr="005E09DB">
        <w:rPr>
          <w:i/>
          <w:iCs/>
          <w:spacing w:val="-6"/>
          <w:sz w:val="22"/>
          <w:szCs w:val="22"/>
        </w:rPr>
        <w:t xml:space="preserve">[insert page number] </w:t>
      </w:r>
      <w:r w:rsidR="00941A93" w:rsidRPr="005E09DB">
        <w:rPr>
          <w:spacing w:val="-4"/>
          <w:sz w:val="22"/>
          <w:szCs w:val="22"/>
        </w:rPr>
        <w:t xml:space="preserve">of </w:t>
      </w:r>
      <w:r w:rsidR="00941A93" w:rsidRPr="005E09DB">
        <w:rPr>
          <w:i/>
          <w:iCs/>
          <w:spacing w:val="-6"/>
          <w:sz w:val="22"/>
          <w:szCs w:val="22"/>
        </w:rPr>
        <w:t xml:space="preserve">[insert total number] </w:t>
      </w:r>
      <w:r w:rsidR="00941A93"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421E2" w:rsidRPr="005E09DB" w14:paraId="39F500F1" w14:textId="77777777" w:rsidTr="00B86CA7">
        <w:tc>
          <w:tcPr>
            <w:tcW w:w="9389" w:type="dxa"/>
            <w:tcBorders>
              <w:top w:val="single" w:sz="2" w:space="0" w:color="auto"/>
              <w:left w:val="single" w:sz="2" w:space="0" w:color="auto"/>
              <w:bottom w:val="single" w:sz="2" w:space="0" w:color="auto"/>
              <w:right w:val="single" w:sz="2" w:space="0" w:color="auto"/>
            </w:tcBorders>
          </w:tcPr>
          <w:p w14:paraId="211E8DFB" w14:textId="77777777" w:rsidR="002421E2" w:rsidRPr="005E09DB" w:rsidRDefault="002421E2" w:rsidP="00B86CA7">
            <w:pPr>
              <w:spacing w:before="120" w:after="120"/>
              <w:jc w:val="center"/>
              <w:rPr>
                <w:b/>
                <w:spacing w:val="-4"/>
                <w:sz w:val="22"/>
                <w:szCs w:val="22"/>
              </w:rPr>
            </w:pPr>
            <w:r w:rsidRPr="005E09DB">
              <w:rPr>
                <w:b/>
                <w:spacing w:val="-4"/>
                <w:sz w:val="22"/>
                <w:szCs w:val="22"/>
              </w:rPr>
              <w:t xml:space="preserve">SEA and/or SH Declaration </w:t>
            </w:r>
          </w:p>
          <w:p w14:paraId="2C39A17D" w14:textId="77777777" w:rsidR="002421E2" w:rsidRPr="005E09DB" w:rsidRDefault="002421E2" w:rsidP="00B86CA7">
            <w:pPr>
              <w:spacing w:before="120" w:after="120"/>
              <w:jc w:val="center"/>
              <w:rPr>
                <w:spacing w:val="-4"/>
                <w:sz w:val="22"/>
                <w:szCs w:val="22"/>
              </w:rPr>
            </w:pPr>
          </w:p>
        </w:tc>
      </w:tr>
      <w:tr w:rsidR="002421E2" w:rsidRPr="005E09DB" w14:paraId="33444D45" w14:textId="77777777" w:rsidTr="00B86CA7">
        <w:tc>
          <w:tcPr>
            <w:tcW w:w="9389" w:type="dxa"/>
            <w:tcBorders>
              <w:top w:val="single" w:sz="2" w:space="0" w:color="auto"/>
              <w:left w:val="single" w:sz="2" w:space="0" w:color="auto"/>
              <w:bottom w:val="single" w:sz="2" w:space="0" w:color="auto"/>
              <w:right w:val="single" w:sz="2" w:space="0" w:color="auto"/>
            </w:tcBorders>
          </w:tcPr>
          <w:p w14:paraId="0731F0CD" w14:textId="77777777" w:rsidR="002421E2" w:rsidRPr="005E09DB" w:rsidRDefault="002421E2" w:rsidP="00B86CA7">
            <w:pPr>
              <w:spacing w:before="120" w:after="120"/>
              <w:ind w:left="892" w:hanging="826"/>
              <w:rPr>
                <w:spacing w:val="-4"/>
                <w:sz w:val="22"/>
                <w:szCs w:val="22"/>
              </w:rPr>
            </w:pPr>
            <w:r w:rsidRPr="005E09DB">
              <w:rPr>
                <w:spacing w:val="-4"/>
                <w:sz w:val="22"/>
                <w:szCs w:val="22"/>
              </w:rPr>
              <w:t>We:</w:t>
            </w:r>
          </w:p>
          <w:p w14:paraId="21EF9462" w14:textId="77777777" w:rsidR="002421E2" w:rsidRDefault="002421E2" w:rsidP="00B86CA7">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7F1C3802" w14:textId="77777777" w:rsidR="002421E2" w:rsidRPr="005E09DB" w:rsidRDefault="002421E2" w:rsidP="00B86CA7">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608A434A" w14:textId="2C43A5CC" w:rsidR="002421E2" w:rsidRPr="005E09DB" w:rsidRDefault="002421E2" w:rsidP="0007481D">
            <w:pPr>
              <w:tabs>
                <w:tab w:val="right" w:pos="9000"/>
              </w:tabs>
              <w:spacing w:before="120" w:after="120"/>
              <w:ind w:left="630" w:right="0" w:hanging="540"/>
              <w:jc w:val="left"/>
              <w:rPr>
                <w:spacing w:val="-4"/>
                <w:sz w:val="22"/>
                <w:szCs w:val="22"/>
              </w:rPr>
            </w:pPr>
            <w:r w:rsidRPr="005E09DB">
              <w:rPr>
                <w:rFonts w:eastAsia="MS Mincho"/>
                <w:spacing w:val="-2"/>
                <w:sz w:val="22"/>
                <w:szCs w:val="22"/>
              </w:rPr>
              <w:sym w:font="Wingdings" w:char="F0A8"/>
            </w:r>
            <w:r w:rsidRPr="00134B13">
              <w:rPr>
                <w:rFonts w:eastAsia="MS Mincho"/>
                <w:spacing w:val="-2"/>
                <w:sz w:val="22"/>
                <w:szCs w:val="22"/>
              </w:rPr>
              <w:t xml:space="preserve"> </w:t>
            </w:r>
            <w:r>
              <w:rPr>
                <w:rFonts w:eastAsia="MS Mincho"/>
                <w:spacing w:val="-2"/>
                <w:sz w:val="22"/>
                <w:szCs w:val="22"/>
              </w:rPr>
              <w:t xml:space="preserve">(c) </w:t>
            </w:r>
            <w:r w:rsidRPr="00134B13">
              <w:rPr>
                <w:color w:val="000000" w:themeColor="text1"/>
              </w:rPr>
              <w:t xml:space="preserve">had been </w:t>
            </w:r>
            <w:r w:rsidRPr="008A524E">
              <w:t>subject to disqualification by the Bank for non-compliance with SEA/ SH obligations</w:t>
            </w:r>
            <w:r>
              <w:t>.</w:t>
            </w:r>
            <w:r w:rsidRPr="00043213">
              <w:t xml:space="preserve"> </w:t>
            </w:r>
            <w:r w:rsidRPr="00134B13">
              <w:rPr>
                <w:color w:val="000000" w:themeColor="text1"/>
              </w:rPr>
              <w:t>An arbitral award on the disqualification case has been made in our favor.</w:t>
            </w:r>
          </w:p>
        </w:tc>
      </w:tr>
      <w:tr w:rsidR="002421E2" w:rsidRPr="005E09DB" w14:paraId="7FC60E09" w14:textId="77777777" w:rsidTr="00B86CA7">
        <w:tc>
          <w:tcPr>
            <w:tcW w:w="9389" w:type="dxa"/>
            <w:tcBorders>
              <w:top w:val="single" w:sz="2" w:space="0" w:color="auto"/>
              <w:left w:val="single" w:sz="2" w:space="0" w:color="auto"/>
              <w:bottom w:val="single" w:sz="2" w:space="0" w:color="auto"/>
              <w:right w:val="single" w:sz="2" w:space="0" w:color="auto"/>
            </w:tcBorders>
          </w:tcPr>
          <w:p w14:paraId="5E550C4F" w14:textId="77777777" w:rsidR="002421E2" w:rsidRPr="005E09DB" w:rsidRDefault="002421E2" w:rsidP="00B86CA7">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bl>
    <w:p w14:paraId="59BD68B7" w14:textId="77777777" w:rsidR="001D4080" w:rsidRPr="00166F92" w:rsidRDefault="001D4080" w:rsidP="00F00234"/>
    <w:p w14:paraId="0CFD449C" w14:textId="77777777" w:rsidR="009C2B2E" w:rsidRPr="0007481D" w:rsidRDefault="009C2B2E" w:rsidP="009C2B2E">
      <w:pPr>
        <w:tabs>
          <w:tab w:val="left" w:pos="6120"/>
        </w:tabs>
        <w:spacing w:before="240" w:after="120"/>
        <w:rPr>
          <w:iCs/>
          <w:color w:val="000000" w:themeColor="text1"/>
          <w:sz w:val="22"/>
          <w:szCs w:val="22"/>
        </w:rPr>
      </w:pPr>
      <w:r w:rsidRPr="0007481D">
        <w:rPr>
          <w:iCs/>
          <w:color w:val="000000" w:themeColor="text1"/>
          <w:sz w:val="22"/>
          <w:szCs w:val="22"/>
        </w:rPr>
        <w:t>Name of the Subcontractor</w:t>
      </w:r>
      <w:r w:rsidRPr="0007481D">
        <w:rPr>
          <w:iCs/>
          <w:color w:val="000000" w:themeColor="text1"/>
          <w:sz w:val="22"/>
          <w:szCs w:val="22"/>
          <w:u w:val="single"/>
        </w:rPr>
        <w:tab/>
      </w:r>
    </w:p>
    <w:p w14:paraId="6B3DCE37" w14:textId="77777777" w:rsidR="009C2B2E" w:rsidRPr="0007481D" w:rsidRDefault="009C2B2E" w:rsidP="009C2B2E">
      <w:pPr>
        <w:tabs>
          <w:tab w:val="left" w:pos="6120"/>
        </w:tabs>
        <w:spacing w:before="240" w:after="120"/>
        <w:rPr>
          <w:iCs/>
          <w:color w:val="000000" w:themeColor="text1"/>
          <w:sz w:val="22"/>
          <w:szCs w:val="22"/>
          <w:u w:val="single"/>
        </w:rPr>
      </w:pPr>
      <w:r w:rsidRPr="0007481D">
        <w:rPr>
          <w:iCs/>
          <w:color w:val="000000" w:themeColor="text1"/>
          <w:sz w:val="22"/>
          <w:szCs w:val="22"/>
        </w:rPr>
        <w:t>Name of the person duly authorized to sign on behalf of the Subcontractor</w:t>
      </w:r>
      <w:r w:rsidRPr="0007481D">
        <w:rPr>
          <w:iCs/>
          <w:color w:val="000000" w:themeColor="text1"/>
          <w:sz w:val="22"/>
          <w:szCs w:val="22"/>
          <w:u w:val="single"/>
        </w:rPr>
        <w:tab/>
        <w:t>_______</w:t>
      </w:r>
    </w:p>
    <w:p w14:paraId="3D1D0100" w14:textId="77777777" w:rsidR="009C2B2E" w:rsidRPr="0007481D" w:rsidRDefault="009C2B2E" w:rsidP="009C2B2E">
      <w:pPr>
        <w:tabs>
          <w:tab w:val="left" w:pos="6120"/>
        </w:tabs>
        <w:spacing w:before="240" w:after="120"/>
        <w:rPr>
          <w:iCs/>
          <w:color w:val="000000" w:themeColor="text1"/>
          <w:sz w:val="22"/>
          <w:szCs w:val="22"/>
        </w:rPr>
      </w:pPr>
      <w:r w:rsidRPr="0007481D">
        <w:rPr>
          <w:iCs/>
          <w:color w:val="000000" w:themeColor="text1"/>
          <w:sz w:val="22"/>
          <w:szCs w:val="22"/>
        </w:rPr>
        <w:t>Title of the person signing on behalf of the Subcontractor</w:t>
      </w:r>
      <w:r w:rsidRPr="0007481D">
        <w:rPr>
          <w:iCs/>
          <w:color w:val="000000" w:themeColor="text1"/>
          <w:sz w:val="22"/>
          <w:szCs w:val="22"/>
          <w:u w:val="single"/>
        </w:rPr>
        <w:tab/>
        <w:t>______________________</w:t>
      </w:r>
    </w:p>
    <w:p w14:paraId="1CBC41EE" w14:textId="77777777" w:rsidR="009C2B2E" w:rsidRPr="0007481D" w:rsidRDefault="009C2B2E" w:rsidP="009C2B2E">
      <w:pPr>
        <w:tabs>
          <w:tab w:val="left" w:pos="6120"/>
        </w:tabs>
        <w:spacing w:before="240" w:after="120"/>
        <w:rPr>
          <w:iCs/>
          <w:color w:val="000000" w:themeColor="text1"/>
          <w:sz w:val="22"/>
          <w:szCs w:val="22"/>
        </w:rPr>
      </w:pPr>
      <w:r w:rsidRPr="0007481D">
        <w:rPr>
          <w:iCs/>
          <w:color w:val="000000" w:themeColor="text1"/>
          <w:sz w:val="22"/>
          <w:szCs w:val="22"/>
        </w:rPr>
        <w:t>Signature of the person named above</w:t>
      </w:r>
      <w:r w:rsidRPr="0007481D">
        <w:rPr>
          <w:iCs/>
          <w:color w:val="000000" w:themeColor="text1"/>
          <w:sz w:val="22"/>
          <w:szCs w:val="22"/>
          <w:u w:val="single"/>
        </w:rPr>
        <w:tab/>
        <w:t>______________________</w:t>
      </w:r>
    </w:p>
    <w:p w14:paraId="7D3A14A2" w14:textId="77777777" w:rsidR="009C2B2E" w:rsidRPr="0007481D" w:rsidRDefault="009C2B2E" w:rsidP="009C2B2E">
      <w:pPr>
        <w:tabs>
          <w:tab w:val="left" w:pos="6120"/>
        </w:tabs>
        <w:spacing w:before="240" w:after="240"/>
        <w:rPr>
          <w:iCs/>
          <w:color w:val="000000" w:themeColor="text1"/>
          <w:sz w:val="22"/>
          <w:szCs w:val="22"/>
        </w:rPr>
      </w:pPr>
      <w:r w:rsidRPr="0007481D">
        <w:rPr>
          <w:iCs/>
          <w:color w:val="000000" w:themeColor="text1"/>
          <w:sz w:val="22"/>
          <w:szCs w:val="22"/>
        </w:rPr>
        <w:t>Date signed ________________________________ day of ___________________, _____</w:t>
      </w:r>
    </w:p>
    <w:p w14:paraId="38368E80" w14:textId="77777777" w:rsidR="009C2B2E" w:rsidRPr="0007481D" w:rsidRDefault="009C2B2E" w:rsidP="009C2B2E">
      <w:pPr>
        <w:spacing w:after="120"/>
        <w:rPr>
          <w:iCs/>
          <w:color w:val="000000" w:themeColor="text1"/>
          <w:sz w:val="22"/>
          <w:szCs w:val="22"/>
        </w:rPr>
      </w:pPr>
      <w:r w:rsidRPr="0007481D">
        <w:rPr>
          <w:iCs/>
          <w:color w:val="000000" w:themeColor="text1"/>
          <w:sz w:val="22"/>
          <w:szCs w:val="22"/>
        </w:rPr>
        <w:t>Countersignature of authorized representative of the Contractor:</w:t>
      </w:r>
    </w:p>
    <w:p w14:paraId="2005A3E3" w14:textId="77777777" w:rsidR="009C2B2E" w:rsidRPr="0007481D" w:rsidRDefault="009C2B2E" w:rsidP="009C2B2E">
      <w:pPr>
        <w:spacing w:after="120"/>
        <w:rPr>
          <w:iCs/>
          <w:color w:val="000000" w:themeColor="text1"/>
          <w:sz w:val="22"/>
          <w:szCs w:val="22"/>
        </w:rPr>
      </w:pPr>
      <w:r w:rsidRPr="0007481D">
        <w:rPr>
          <w:iCs/>
          <w:color w:val="000000" w:themeColor="text1"/>
          <w:sz w:val="22"/>
          <w:szCs w:val="22"/>
        </w:rPr>
        <w:t>Signature: ________________________________________________________</w:t>
      </w:r>
    </w:p>
    <w:p w14:paraId="136CF7B6" w14:textId="77777777" w:rsidR="009C2B2E" w:rsidRPr="0007481D" w:rsidRDefault="009C2B2E" w:rsidP="009C2B2E">
      <w:pPr>
        <w:tabs>
          <w:tab w:val="left" w:pos="6120"/>
        </w:tabs>
        <w:spacing w:before="240" w:after="240"/>
        <w:rPr>
          <w:iCs/>
          <w:color w:val="000000" w:themeColor="text1"/>
          <w:sz w:val="22"/>
          <w:szCs w:val="22"/>
        </w:rPr>
      </w:pPr>
      <w:r w:rsidRPr="0007481D">
        <w:rPr>
          <w:iCs/>
          <w:color w:val="000000" w:themeColor="text1"/>
          <w:sz w:val="22"/>
          <w:szCs w:val="22"/>
        </w:rPr>
        <w:t>Date signed ________________________________ day of ___________________, _____</w:t>
      </w:r>
    </w:p>
    <w:p w14:paraId="5667B617" w14:textId="77777777" w:rsidR="009C2B2E" w:rsidRDefault="009C2B2E" w:rsidP="009C2B2E">
      <w:pPr>
        <w:ind w:left="2970" w:hanging="360"/>
      </w:pPr>
    </w:p>
    <w:p w14:paraId="52672A91" w14:textId="77777777" w:rsidR="005B4A5F" w:rsidRPr="00166F92" w:rsidRDefault="005B4A5F" w:rsidP="001D5093">
      <w:pPr>
        <w:ind w:left="2970" w:hanging="360"/>
        <w:sectPr w:rsidR="005B4A5F" w:rsidRPr="00166F92" w:rsidSect="005C38A4">
          <w:headerReference w:type="even" r:id="rId74"/>
          <w:headerReference w:type="default" r:id="rId75"/>
          <w:headerReference w:type="first" r:id="rId76"/>
          <w:footnotePr>
            <w:numRestart w:val="eachSect"/>
          </w:footnotePr>
          <w:type w:val="oddPage"/>
          <w:pgSz w:w="12240" w:h="15840" w:code="1"/>
          <w:pgMar w:top="1440" w:right="1440" w:bottom="1440" w:left="1800" w:header="720" w:footer="720" w:gutter="0"/>
          <w:cols w:space="720"/>
          <w:titlePg/>
        </w:sectPr>
      </w:pPr>
    </w:p>
    <w:p w14:paraId="5AD8E0B4" w14:textId="77777777" w:rsidR="005B4A5F" w:rsidRPr="00166F92" w:rsidRDefault="005B4A5F" w:rsidP="001D5093">
      <w:pPr>
        <w:pStyle w:val="SectionHeadings"/>
      </w:pPr>
      <w:bookmarkStart w:id="1279" w:name="_Hlt126646327"/>
      <w:bookmarkStart w:id="1280" w:name="_Hlt126646359"/>
      <w:bookmarkStart w:id="1281" w:name="_Hlt158620845"/>
      <w:bookmarkStart w:id="1282" w:name="_Toc37643993"/>
      <w:bookmarkStart w:id="1283" w:name="_Toc125954074"/>
      <w:bookmarkStart w:id="1284" w:name="_Toc197840929"/>
      <w:bookmarkStart w:id="1285" w:name="_Toc433184872"/>
      <w:bookmarkStart w:id="1286" w:name="_Toc28875170"/>
      <w:bookmarkEnd w:id="1279"/>
      <w:bookmarkEnd w:id="1280"/>
      <w:bookmarkEnd w:id="1281"/>
      <w:r w:rsidRPr="00166F92">
        <w:t>Section</w:t>
      </w:r>
      <w:r w:rsidR="007E703B" w:rsidRPr="00166F92">
        <w:t xml:space="preserve"> </w:t>
      </w:r>
      <w:r w:rsidRPr="00166F92">
        <w:t>IX</w:t>
      </w:r>
      <w:bookmarkEnd w:id="1282"/>
      <w:bookmarkEnd w:id="1283"/>
      <w:r w:rsidR="007E703B" w:rsidRPr="00166F92">
        <w:t xml:space="preserve"> </w:t>
      </w:r>
      <w:r w:rsidR="00593E62" w:rsidRPr="00166F92">
        <w:t>-</w:t>
      </w:r>
      <w:r w:rsidR="007E703B" w:rsidRPr="00166F92">
        <w:t xml:space="preserve"> </w:t>
      </w:r>
      <w:r w:rsidRPr="00166F92">
        <w:t>Parti</w:t>
      </w:r>
      <w:bookmarkStart w:id="1287" w:name="_Hlt139095622"/>
      <w:bookmarkEnd w:id="1287"/>
      <w:r w:rsidRPr="00166F92">
        <w:t>c</w:t>
      </w:r>
      <w:bookmarkStart w:id="1288" w:name="_Hlt139095588"/>
      <w:bookmarkEnd w:id="1288"/>
      <w:r w:rsidRPr="00166F92">
        <w:t>ular</w:t>
      </w:r>
      <w:r w:rsidR="007E703B" w:rsidRPr="00166F92">
        <w:t xml:space="preserve"> </w:t>
      </w:r>
      <w:r w:rsidRPr="00166F92">
        <w:t>Conditions</w:t>
      </w:r>
      <w:bookmarkEnd w:id="1284"/>
      <w:r w:rsidR="007E703B" w:rsidRPr="00166F92">
        <w:t xml:space="preserve"> </w:t>
      </w:r>
      <w:r w:rsidRPr="00166F92">
        <w:t>of</w:t>
      </w:r>
      <w:r w:rsidR="007E703B" w:rsidRPr="00166F92">
        <w:t xml:space="preserve"> </w:t>
      </w:r>
      <w:bookmarkEnd w:id="1285"/>
      <w:r w:rsidR="00AE2D39" w:rsidRPr="00166F92">
        <w:t>Contract</w:t>
      </w:r>
      <w:bookmarkEnd w:id="1286"/>
    </w:p>
    <w:p w14:paraId="4D314609"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435727C1" w14:textId="77777777" w:rsidTr="00F35BE0">
        <w:tc>
          <w:tcPr>
            <w:tcW w:w="9000" w:type="dxa"/>
            <w:tcBorders>
              <w:top w:val="single" w:sz="6" w:space="0" w:color="auto"/>
              <w:left w:val="single" w:sz="6" w:space="0" w:color="auto"/>
              <w:bottom w:val="single" w:sz="6" w:space="0" w:color="auto"/>
              <w:right w:val="single" w:sz="6" w:space="0" w:color="auto"/>
            </w:tcBorders>
          </w:tcPr>
          <w:p w14:paraId="7658AFA4" w14:textId="77777777"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14:paraId="019CF6A7" w14:textId="77777777" w:rsidR="005B4A5F" w:rsidRPr="00166F92" w:rsidRDefault="005B4A5F" w:rsidP="001D5093"/>
    <w:p w14:paraId="7DAF087B" w14:textId="77777777" w:rsidR="005B4A5F" w:rsidRPr="00166F92" w:rsidRDefault="005B4A5F" w:rsidP="001D5093">
      <w:pPr>
        <w:pStyle w:val="Heading2"/>
      </w:pPr>
      <w:r w:rsidRPr="00166F92">
        <w:br w:type="page"/>
      </w:r>
    </w:p>
    <w:p w14:paraId="3EE55025" w14:textId="77777777" w:rsidR="005B4A5F" w:rsidRPr="00166F92" w:rsidRDefault="005B4A5F" w:rsidP="001D5093">
      <w:pPr>
        <w:jc w:val="center"/>
        <w:rPr>
          <w:sz w:val="28"/>
        </w:rPr>
      </w:pPr>
      <w:r w:rsidRPr="00166F92">
        <w:rPr>
          <w:b/>
          <w:sz w:val="28"/>
        </w:rPr>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14:paraId="7E406B63" w14:textId="77777777"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14:paraId="242D88BD" w14:textId="77777777" w:rsidTr="006143CF">
        <w:tc>
          <w:tcPr>
            <w:tcW w:w="2065" w:type="dxa"/>
          </w:tcPr>
          <w:p w14:paraId="0864ADE7" w14:textId="77777777" w:rsidR="00F2501F" w:rsidRPr="00166F92" w:rsidRDefault="00F2501F" w:rsidP="001D5093">
            <w:pPr>
              <w:spacing w:after="200"/>
              <w:jc w:val="left"/>
              <w:rPr>
                <w:b/>
              </w:rPr>
            </w:pPr>
            <w:r w:rsidRPr="00166F92">
              <w:rPr>
                <w:b/>
              </w:rPr>
              <w:t>PCC</w:t>
            </w:r>
            <w:r w:rsidR="006143CF" w:rsidRPr="00166F92">
              <w:rPr>
                <w:b/>
              </w:rPr>
              <w:t xml:space="preserve"> </w:t>
            </w:r>
            <w:r w:rsidRPr="00166F92">
              <w:rPr>
                <w:b/>
              </w:rPr>
              <w:t>1. Definitions</w:t>
            </w:r>
          </w:p>
        </w:tc>
        <w:tc>
          <w:tcPr>
            <w:tcW w:w="6925" w:type="dxa"/>
          </w:tcPr>
          <w:p w14:paraId="197030FD" w14:textId="77777777" w:rsidR="00F2501F" w:rsidRPr="00166F92" w:rsidRDefault="00F2501F" w:rsidP="00B21848">
            <w:pPr>
              <w:spacing w:after="120"/>
            </w:pPr>
            <w:r w:rsidRPr="00166F92">
              <w:t xml:space="preserve">The Employer is:  </w:t>
            </w:r>
            <w:r w:rsidRPr="00166F92">
              <w:rPr>
                <w:i/>
                <w:sz w:val="20"/>
              </w:rPr>
              <w:t>________________________________________</w:t>
            </w:r>
          </w:p>
          <w:p w14:paraId="00142AFD" w14:textId="77777777" w:rsidR="00F2501F" w:rsidRPr="00166F92" w:rsidRDefault="00F2501F" w:rsidP="001D5093">
            <w:pPr>
              <w:spacing w:after="120"/>
            </w:pPr>
            <w:r w:rsidRPr="00166F92">
              <w:t xml:space="preserve">The Project Manager is:  </w:t>
            </w:r>
            <w:r w:rsidRPr="00166F92">
              <w:rPr>
                <w:i/>
                <w:sz w:val="20"/>
              </w:rPr>
              <w:t>_________________________________________</w:t>
            </w:r>
          </w:p>
          <w:p w14:paraId="20C1CD8E" w14:textId="77777777" w:rsidR="00F2501F" w:rsidRPr="00166F92" w:rsidRDefault="00F2501F" w:rsidP="001D5093">
            <w:pPr>
              <w:spacing w:after="120"/>
              <w:rPr>
                <w:i/>
              </w:rPr>
            </w:pPr>
            <w:r w:rsidRPr="00166F92">
              <w:t xml:space="preserve">The Bank is: </w:t>
            </w:r>
            <w:r w:rsidRPr="00166F92">
              <w:rPr>
                <w:i/>
              </w:rPr>
              <w:t>____________________________</w:t>
            </w:r>
          </w:p>
          <w:p w14:paraId="45F7896B" w14:textId="77777777" w:rsidR="00F2501F" w:rsidRDefault="00F2501F" w:rsidP="001D5093">
            <w:pPr>
              <w:spacing w:after="120"/>
            </w:pPr>
            <w:r w:rsidRPr="00166F92">
              <w:t xml:space="preserve">Country of Origin:  all countries and territories as indicated in Section V of the </w:t>
            </w:r>
            <w:r w:rsidR="00D71DAF" w:rsidRPr="00166F92">
              <w:t>bidding document</w:t>
            </w:r>
            <w:r w:rsidRPr="00166F92">
              <w:t>, Eligible Countries.</w:t>
            </w:r>
          </w:p>
          <w:p w14:paraId="445FA443" w14:textId="77777777" w:rsidR="00B21848" w:rsidRPr="00166F92" w:rsidRDefault="00B21848" w:rsidP="00B21848">
            <w:pPr>
              <w:spacing w:after="120"/>
            </w:pPr>
          </w:p>
        </w:tc>
      </w:tr>
      <w:tr w:rsidR="00F2501F" w:rsidRPr="00166F92" w14:paraId="20B43A37" w14:textId="77777777" w:rsidTr="006143CF">
        <w:tc>
          <w:tcPr>
            <w:tcW w:w="2065" w:type="dxa"/>
          </w:tcPr>
          <w:p w14:paraId="01E391CE" w14:textId="77777777" w:rsidR="00F2501F" w:rsidRPr="00166F92" w:rsidRDefault="00F2501F" w:rsidP="001D5093">
            <w:pPr>
              <w:pStyle w:val="S8Header1"/>
              <w:jc w:val="left"/>
            </w:pPr>
            <w:bookmarkStart w:id="1289" w:name="_Toc347825052"/>
            <w:bookmarkStart w:id="1290" w:name="_Toc125951185"/>
            <w:bookmarkStart w:id="1291" w:name="_Toc442083722"/>
            <w:r w:rsidRPr="00166F92">
              <w:t>PCC</w:t>
            </w:r>
            <w:r w:rsidR="006143CF" w:rsidRPr="00166F92">
              <w:t xml:space="preserve"> </w:t>
            </w:r>
            <w:r w:rsidRPr="00166F92">
              <w:t>5.</w:t>
            </w:r>
            <w:r w:rsidR="006143CF" w:rsidRPr="00166F92">
              <w:t xml:space="preserve"> </w:t>
            </w:r>
            <w:r w:rsidRPr="00166F92">
              <w:t>Law and Language</w:t>
            </w:r>
            <w:bookmarkEnd w:id="1289"/>
            <w:bookmarkEnd w:id="1290"/>
            <w:bookmarkEnd w:id="1291"/>
          </w:p>
        </w:tc>
        <w:tc>
          <w:tcPr>
            <w:tcW w:w="6925" w:type="dxa"/>
          </w:tcPr>
          <w:p w14:paraId="125D48D5" w14:textId="77777777" w:rsidR="006143CF" w:rsidRPr="00166F92" w:rsidRDefault="006143CF" w:rsidP="001D5093">
            <w:pPr>
              <w:spacing w:after="120"/>
              <w:ind w:left="893" w:hanging="893"/>
              <w:jc w:val="left"/>
            </w:pPr>
            <w:r w:rsidRPr="00166F92">
              <w:t xml:space="preserve">PCC 5.1 </w:t>
            </w:r>
            <w:r w:rsidRPr="00166F92">
              <w:tab/>
              <w:t>The Contract shall be interpreted in accordance with the laws of: _________________________________________.</w:t>
            </w:r>
          </w:p>
          <w:p w14:paraId="1FBFC151" w14:textId="77777777" w:rsidR="006143CF" w:rsidRPr="00166F92" w:rsidRDefault="006143CF" w:rsidP="001D5093">
            <w:pPr>
              <w:spacing w:after="120"/>
              <w:ind w:left="893" w:hanging="893"/>
              <w:jc w:val="left"/>
              <w:rPr>
                <w:i/>
              </w:rPr>
            </w:pPr>
            <w:r w:rsidRPr="00166F92">
              <w:t>PCC 5.2</w:t>
            </w:r>
            <w:r w:rsidRPr="00166F92">
              <w:tab/>
              <w:t xml:space="preserve">The ruling language is: </w:t>
            </w:r>
            <w:r w:rsidRPr="00166F92">
              <w:rPr>
                <w:i/>
              </w:rPr>
              <w:t xml:space="preserve">___________________________________ </w:t>
            </w:r>
          </w:p>
          <w:p w14:paraId="1A67F1CE" w14:textId="77777777" w:rsidR="00F2501F" w:rsidRPr="00166F92" w:rsidRDefault="006143CF" w:rsidP="001D5093">
            <w:pPr>
              <w:spacing w:after="120"/>
              <w:ind w:left="893" w:hanging="893"/>
              <w:jc w:val="left"/>
            </w:pPr>
            <w:r w:rsidRPr="00166F92">
              <w:t>PCC 5.3</w:t>
            </w:r>
            <w:r w:rsidRPr="00166F92">
              <w:tab/>
              <w:t xml:space="preserve">The language for communications is: </w:t>
            </w:r>
            <w:r w:rsidRPr="00166F92">
              <w:rPr>
                <w:i/>
              </w:rPr>
              <w:t>________________________</w:t>
            </w:r>
          </w:p>
        </w:tc>
      </w:tr>
      <w:tr w:rsidR="00F2501F" w:rsidRPr="00166F92" w14:paraId="0AE3857C" w14:textId="77777777" w:rsidTr="006143CF">
        <w:tc>
          <w:tcPr>
            <w:tcW w:w="2065" w:type="dxa"/>
          </w:tcPr>
          <w:p w14:paraId="3D2A034F" w14:textId="77777777" w:rsidR="00F2501F" w:rsidRPr="00166F92" w:rsidRDefault="006143CF" w:rsidP="001D5093">
            <w:pPr>
              <w:pStyle w:val="S8Header1"/>
              <w:jc w:val="left"/>
            </w:pPr>
            <w:bookmarkStart w:id="1292" w:name="_Toc347825054"/>
            <w:bookmarkStart w:id="1293" w:name="_Toc125951186"/>
            <w:bookmarkStart w:id="1294" w:name="_Toc442083723"/>
            <w:r w:rsidRPr="00166F92">
              <w:t>PCC 7. Scope of Facilities [Spare Parts] (GCC Clause 7)</w:t>
            </w:r>
            <w:bookmarkEnd w:id="1292"/>
            <w:bookmarkEnd w:id="1293"/>
            <w:bookmarkEnd w:id="1294"/>
          </w:p>
        </w:tc>
        <w:tc>
          <w:tcPr>
            <w:tcW w:w="6925" w:type="dxa"/>
          </w:tcPr>
          <w:p w14:paraId="0FCDB170" w14:textId="77777777" w:rsidR="006143CF" w:rsidRPr="00166F92" w:rsidRDefault="006143CF" w:rsidP="001D5093">
            <w:pPr>
              <w:spacing w:after="120"/>
              <w:ind w:left="900" w:hanging="900"/>
            </w:pPr>
            <w:r w:rsidRPr="00166F92">
              <w:t>PCC 7.3</w:t>
            </w:r>
            <w:r w:rsidRPr="00166F92">
              <w:tab/>
              <w:t xml:space="preserve">The Contractor agrees to supply spare parts for a period of years:  </w:t>
            </w:r>
            <w:r w:rsidRPr="00166F92">
              <w:rPr>
                <w:i/>
                <w:sz w:val="20"/>
              </w:rPr>
              <w:t>_____________________________________________</w:t>
            </w:r>
          </w:p>
          <w:p w14:paraId="611CD0F4" w14:textId="77777777" w:rsidR="006143CF" w:rsidRPr="00166F92" w:rsidRDefault="006143CF" w:rsidP="001D5093">
            <w:pPr>
              <w:spacing w:after="120"/>
              <w:ind w:left="7"/>
            </w:pPr>
            <w:r w:rsidRPr="00166F92">
              <w:rPr>
                <w:b/>
              </w:rPr>
              <w:t xml:space="preserve">Sample Addition to </w:t>
            </w:r>
            <w:r w:rsidRPr="00166F92">
              <w:t>PCC</w:t>
            </w:r>
            <w:r w:rsidRPr="00166F92">
              <w:rPr>
                <w:b/>
              </w:rPr>
              <w:t xml:space="preserve"> 7.3</w:t>
            </w:r>
          </w:p>
          <w:p w14:paraId="2989147B" w14:textId="77777777"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14:paraId="0654DD6A" w14:textId="77777777" w:rsidTr="006143CF">
        <w:tc>
          <w:tcPr>
            <w:tcW w:w="2065" w:type="dxa"/>
          </w:tcPr>
          <w:p w14:paraId="55848E82" w14:textId="77777777" w:rsidR="00F2501F" w:rsidRPr="00166F92" w:rsidRDefault="006143CF" w:rsidP="001D5093">
            <w:pPr>
              <w:pStyle w:val="S8Header1"/>
              <w:jc w:val="left"/>
            </w:pPr>
            <w:bookmarkStart w:id="1295" w:name="_Toc125951187"/>
            <w:bookmarkStart w:id="1296" w:name="_Toc347825055"/>
            <w:bookmarkStart w:id="1297" w:name="_Toc442083724"/>
            <w:r w:rsidRPr="00166F92">
              <w:t>PCC 8. Time for Commencement and Completion</w:t>
            </w:r>
            <w:bookmarkEnd w:id="1295"/>
            <w:bookmarkEnd w:id="1296"/>
            <w:bookmarkEnd w:id="1297"/>
          </w:p>
        </w:tc>
        <w:tc>
          <w:tcPr>
            <w:tcW w:w="6925" w:type="dxa"/>
          </w:tcPr>
          <w:p w14:paraId="595BEE5C" w14:textId="77777777" w:rsidR="006143CF" w:rsidRPr="00166F92" w:rsidRDefault="006143CF" w:rsidP="001D5093">
            <w:pPr>
              <w:spacing w:after="120"/>
              <w:ind w:left="893" w:hanging="893"/>
            </w:pPr>
            <w:r w:rsidRPr="00166F92">
              <w:t>PCC 8.1</w:t>
            </w:r>
            <w:r w:rsidRPr="00166F92">
              <w:tab/>
              <w:t>The Contractor shall commence work on the Facilities within ___________ from the Effective Date for determining Time for Completion as specified in the Contract Agreement.</w:t>
            </w:r>
          </w:p>
          <w:p w14:paraId="36D43728" w14:textId="77777777" w:rsidR="00F2501F" w:rsidRPr="00166F92" w:rsidRDefault="006143CF" w:rsidP="001D5093">
            <w:pPr>
              <w:spacing w:after="120"/>
              <w:ind w:left="893" w:hanging="893"/>
              <w:rPr>
                <w:i/>
              </w:rPr>
            </w:pPr>
            <w:r w:rsidRPr="00166F92">
              <w:t>PCC 8.2</w:t>
            </w:r>
            <w:r w:rsidRPr="00166F92">
              <w:tab/>
              <w:t>The Time for Completion of the whole of the Facilities shall be ___________ from the Effective Date as described in the Contract Agreement</w:t>
            </w:r>
            <w:r w:rsidRPr="00166F92">
              <w:rPr>
                <w:i/>
              </w:rPr>
              <w:t>.</w:t>
            </w:r>
          </w:p>
        </w:tc>
      </w:tr>
      <w:tr w:rsidR="006143CF" w:rsidRPr="00166F92" w14:paraId="6830DF2A" w14:textId="77777777" w:rsidTr="003E3FB0">
        <w:trPr>
          <w:trHeight w:val="2240"/>
        </w:trPr>
        <w:tc>
          <w:tcPr>
            <w:tcW w:w="2065" w:type="dxa"/>
          </w:tcPr>
          <w:p w14:paraId="00BEE3DC" w14:textId="77777777" w:rsidR="006143CF" w:rsidRPr="00166F92" w:rsidRDefault="006143CF" w:rsidP="001D5093">
            <w:pPr>
              <w:pStyle w:val="S8Header1"/>
              <w:jc w:val="left"/>
            </w:pPr>
            <w:bookmarkStart w:id="1298" w:name="_Toc442083725"/>
            <w:r w:rsidRPr="00166F92">
              <w:t>PCC 9. Contractor’s Responsibilities</w:t>
            </w:r>
            <w:bookmarkEnd w:id="1298"/>
          </w:p>
        </w:tc>
        <w:tc>
          <w:tcPr>
            <w:tcW w:w="6925" w:type="dxa"/>
          </w:tcPr>
          <w:p w14:paraId="363812D0" w14:textId="77777777" w:rsidR="006143CF" w:rsidRPr="00166F92" w:rsidRDefault="006143CF" w:rsidP="0039633F">
            <w:pPr>
              <w:spacing w:after="120"/>
              <w:ind w:left="851" w:hanging="851"/>
              <w:rPr>
                <w:i/>
              </w:rPr>
            </w:pPr>
            <w:r w:rsidRPr="00166F92">
              <w:t>PCC 9.</w:t>
            </w:r>
            <w:r w:rsidR="00065F2B">
              <w:t>8</w:t>
            </w:r>
            <w:r w:rsidRPr="00166F92">
              <w:tab/>
            </w:r>
            <w:r w:rsidRPr="00166F92">
              <w:rPr>
                <w:i/>
              </w:rPr>
              <w:t xml:space="preserve">[Delete if not applicable] </w:t>
            </w:r>
            <w:r w:rsidR="00453CEA" w:rsidRPr="00166F92">
              <w:rPr>
                <w:i/>
              </w:rPr>
              <w:t>[</w:t>
            </w:r>
            <w:r w:rsidRPr="00166F92">
              <w:rPr>
                <w:i/>
              </w:rPr>
              <w:t xml:space="preserve">Insert any sustainable procurement contractual provisions, if applicable. Refer to the World Bank Procurement Regulations for </w:t>
            </w:r>
            <w:r w:rsidR="0039633F" w:rsidRPr="00166F92">
              <w:rPr>
                <w:i/>
              </w:rPr>
              <w:t xml:space="preserve">IPF </w:t>
            </w:r>
            <w:r w:rsidRPr="00166F92">
              <w:rPr>
                <w:i/>
              </w:rPr>
              <w:t>Borrowers and the sustainable procurement guidance notes/toolkit</w:t>
            </w:r>
            <w:r w:rsidR="00453CEA" w:rsidRPr="00166F92">
              <w:rPr>
                <w:i/>
              </w:rPr>
              <w:t>]</w:t>
            </w:r>
          </w:p>
          <w:p w14:paraId="20368FA1" w14:textId="77777777" w:rsidR="00F23AC3" w:rsidRPr="00166F92" w:rsidRDefault="006143CF" w:rsidP="000B14ED">
            <w:pPr>
              <w:spacing w:after="120"/>
              <w:ind w:left="851"/>
            </w:pPr>
            <w:r w:rsidRPr="00166F92">
              <w:t>The following sustainable procurement contractual provisions apply:_____________________</w:t>
            </w:r>
          </w:p>
        </w:tc>
      </w:tr>
      <w:tr w:rsidR="006143CF" w:rsidRPr="00166F92" w14:paraId="357047EB" w14:textId="77777777" w:rsidTr="006143CF">
        <w:tc>
          <w:tcPr>
            <w:tcW w:w="2065" w:type="dxa"/>
          </w:tcPr>
          <w:p w14:paraId="35EE39A2" w14:textId="77777777" w:rsidR="006143CF" w:rsidRPr="00166F92" w:rsidRDefault="006143CF" w:rsidP="001D5093">
            <w:pPr>
              <w:pStyle w:val="S8Header1"/>
              <w:jc w:val="left"/>
            </w:pPr>
            <w:bookmarkStart w:id="1299" w:name="_Toc125951188"/>
            <w:bookmarkStart w:id="1300" w:name="_Toc347825056"/>
            <w:bookmarkStart w:id="1301" w:name="_Toc442083726"/>
            <w:r w:rsidRPr="00166F92">
              <w:t>PCC 11. Contract Price</w:t>
            </w:r>
            <w:bookmarkEnd w:id="1299"/>
            <w:bookmarkEnd w:id="1300"/>
            <w:bookmarkEnd w:id="1301"/>
          </w:p>
        </w:tc>
        <w:tc>
          <w:tcPr>
            <w:tcW w:w="6925" w:type="dxa"/>
          </w:tcPr>
          <w:p w14:paraId="0F25BA7F" w14:textId="77777777" w:rsidR="006143CF" w:rsidRPr="00166F92" w:rsidRDefault="006143CF" w:rsidP="001D5093">
            <w:pPr>
              <w:spacing w:after="120"/>
              <w:ind w:left="545" w:hanging="450"/>
            </w:pPr>
            <w:r w:rsidRPr="00166F92">
              <w:t>PCC 11.2</w:t>
            </w:r>
            <w:r w:rsidRPr="00166F92">
              <w:tab/>
              <w:t>The Contract Price shall be adjusted in accordance with the provisions of the Appendix to the Contract Agreement titled Adjustment Clause.</w:t>
            </w:r>
          </w:p>
        </w:tc>
      </w:tr>
      <w:tr w:rsidR="006143CF" w:rsidRPr="00166F92" w14:paraId="074500B7" w14:textId="77777777" w:rsidTr="006143CF">
        <w:tc>
          <w:tcPr>
            <w:tcW w:w="2065" w:type="dxa"/>
          </w:tcPr>
          <w:p w14:paraId="2F83DB89" w14:textId="77777777" w:rsidR="006143CF" w:rsidRPr="00166F92" w:rsidRDefault="006143CF" w:rsidP="001D5093">
            <w:pPr>
              <w:pStyle w:val="S8Header1"/>
              <w:jc w:val="left"/>
            </w:pPr>
            <w:bookmarkStart w:id="1302" w:name="_Toc125951189"/>
            <w:bookmarkStart w:id="1303" w:name="_Toc347825057"/>
            <w:bookmarkStart w:id="1304" w:name="_Toc442083727"/>
            <w:r w:rsidRPr="00166F92">
              <w:t>PCC 13. Securities</w:t>
            </w:r>
            <w:bookmarkEnd w:id="1302"/>
            <w:bookmarkEnd w:id="1303"/>
            <w:bookmarkEnd w:id="1304"/>
          </w:p>
        </w:tc>
        <w:tc>
          <w:tcPr>
            <w:tcW w:w="6925" w:type="dxa"/>
          </w:tcPr>
          <w:p w14:paraId="7089F673" w14:textId="77777777" w:rsidR="006143CF" w:rsidRPr="00166F92" w:rsidRDefault="006143CF" w:rsidP="001D5093">
            <w:pPr>
              <w:spacing w:after="120"/>
              <w:ind w:left="1073" w:hanging="1073"/>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77C09841" w14:textId="77777777" w:rsidR="006143CF" w:rsidRPr="00166F92" w:rsidRDefault="006143CF" w:rsidP="001D5093">
            <w:pPr>
              <w:spacing w:after="120"/>
              <w:ind w:left="1073" w:hanging="1073"/>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329DE6D5" w14:textId="77777777" w:rsidR="006143CF" w:rsidRPr="00166F92" w:rsidRDefault="006143CF" w:rsidP="001D5093">
            <w:pPr>
              <w:spacing w:after="120"/>
              <w:ind w:left="1073" w:hanging="1073"/>
            </w:pPr>
            <w:r w:rsidRPr="00166F92">
              <w:t>PCC 13.3.3</w:t>
            </w:r>
            <w:r w:rsidRPr="00166F92">
              <w:tab/>
              <w:t>The Performance Security shall not be reduced on the date of the Operational Acceptance.</w:t>
            </w:r>
          </w:p>
          <w:p w14:paraId="6EAD3E89" w14:textId="77777777" w:rsidR="006143CF" w:rsidRPr="00166F92" w:rsidRDefault="006143CF" w:rsidP="001D5093">
            <w:pPr>
              <w:spacing w:after="120"/>
              <w:ind w:left="1080" w:hanging="108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6143CF" w:rsidRPr="00166F92" w14:paraId="61E5009A" w14:textId="77777777" w:rsidTr="006143CF">
        <w:tc>
          <w:tcPr>
            <w:tcW w:w="2065" w:type="dxa"/>
          </w:tcPr>
          <w:p w14:paraId="7D39122A" w14:textId="77777777" w:rsidR="006143CF" w:rsidRPr="00166F92" w:rsidRDefault="006143CF" w:rsidP="001D5093">
            <w:pPr>
              <w:pStyle w:val="S8Header1"/>
              <w:jc w:val="left"/>
            </w:pPr>
            <w:bookmarkStart w:id="1305" w:name="_Toc125951190"/>
            <w:bookmarkStart w:id="1306" w:name="_Toc442083728"/>
            <w:r w:rsidRPr="00166F92">
              <w:t>PCC 22 Installation</w:t>
            </w:r>
            <w:bookmarkEnd w:id="1305"/>
            <w:bookmarkEnd w:id="1306"/>
          </w:p>
        </w:tc>
        <w:tc>
          <w:tcPr>
            <w:tcW w:w="6925" w:type="dxa"/>
          </w:tcPr>
          <w:p w14:paraId="117AE37A" w14:textId="77777777" w:rsidR="006143CF" w:rsidRPr="003E3FB0" w:rsidRDefault="006143CF" w:rsidP="003E3FB0">
            <w:pPr>
              <w:rPr>
                <w:rFonts w:eastAsia="Arial Narrow"/>
                <w:color w:val="002060"/>
              </w:rPr>
            </w:pPr>
            <w:r w:rsidRPr="003E3FB0">
              <w:rPr>
                <w:rFonts w:eastAsia="Arial Narrow"/>
                <w:color w:val="002060"/>
              </w:rPr>
              <w:t xml:space="preserve">PCC22.2.5 </w:t>
            </w:r>
            <w:r w:rsidRPr="003E3FB0">
              <w:rPr>
                <w:rFonts w:eastAsia="Arial Narrow"/>
                <w:color w:val="002060"/>
              </w:rPr>
              <w:tab/>
              <w:t>Working Hours</w:t>
            </w:r>
          </w:p>
          <w:p w14:paraId="32756982" w14:textId="77777777" w:rsidR="006143CF" w:rsidRPr="003E3FB0" w:rsidRDefault="006143CF" w:rsidP="003E3FB0">
            <w:pPr>
              <w:ind w:left="71"/>
              <w:jc w:val="left"/>
              <w:rPr>
                <w:rFonts w:eastAsia="Arial Narrow"/>
                <w:color w:val="002060"/>
              </w:rPr>
            </w:pPr>
            <w:r w:rsidRPr="003E3FB0">
              <w:rPr>
                <w:rFonts w:eastAsia="Arial Narrow"/>
                <w:color w:val="002060"/>
              </w:rPr>
              <w:t xml:space="preserve">Normal working hours are:______________________________ </w:t>
            </w:r>
          </w:p>
          <w:p w14:paraId="5D5D5DD1" w14:textId="77777777" w:rsidR="006143CF" w:rsidRPr="003E3FB0" w:rsidRDefault="006143CF" w:rsidP="003E3FB0">
            <w:pPr>
              <w:ind w:left="71"/>
              <w:jc w:val="left"/>
              <w:rPr>
                <w:rFonts w:eastAsia="Arial Narrow"/>
                <w:color w:val="002060"/>
              </w:rPr>
            </w:pPr>
            <w:r w:rsidRPr="003E3FB0">
              <w:rPr>
                <w:rFonts w:eastAsia="Arial Narrow"/>
                <w:color w:val="002060"/>
              </w:rPr>
              <w:t>PCC 22.2.8</w:t>
            </w:r>
            <w:r w:rsidRPr="003E3FB0">
              <w:rPr>
                <w:rFonts w:eastAsia="Arial Narrow"/>
                <w:color w:val="002060"/>
              </w:rPr>
              <w:tab/>
              <w:t>Funeral Arrangements: ______________________</w:t>
            </w:r>
          </w:p>
        </w:tc>
      </w:tr>
      <w:tr w:rsidR="006143CF" w:rsidRPr="00166F92" w14:paraId="1584A378" w14:textId="77777777" w:rsidTr="006143CF">
        <w:tc>
          <w:tcPr>
            <w:tcW w:w="2065" w:type="dxa"/>
          </w:tcPr>
          <w:p w14:paraId="29550071" w14:textId="77777777" w:rsidR="006143CF" w:rsidRPr="00166F92" w:rsidRDefault="006143CF" w:rsidP="001D5093">
            <w:pPr>
              <w:pStyle w:val="S8Header1"/>
              <w:jc w:val="left"/>
            </w:pPr>
            <w:bookmarkStart w:id="1307" w:name="_Toc125951191"/>
            <w:bookmarkStart w:id="1308" w:name="_Toc347825059"/>
            <w:bookmarkStart w:id="1309" w:name="_Toc442083729"/>
            <w:r w:rsidRPr="00166F92">
              <w:t>PCC 25. Commissioning and Operational Acceptance</w:t>
            </w:r>
            <w:bookmarkEnd w:id="1307"/>
            <w:bookmarkEnd w:id="1308"/>
            <w:bookmarkEnd w:id="1309"/>
          </w:p>
        </w:tc>
        <w:tc>
          <w:tcPr>
            <w:tcW w:w="6925" w:type="dxa"/>
          </w:tcPr>
          <w:p w14:paraId="3CFEC97D" w14:textId="77777777" w:rsidR="006143CF" w:rsidRPr="00166F92" w:rsidRDefault="006143CF" w:rsidP="001D5093">
            <w:pPr>
              <w:spacing w:after="120"/>
              <w:ind w:left="1080" w:hanging="1080"/>
            </w:pPr>
            <w:r w:rsidRPr="00166F92">
              <w:t>PCC 25.2.2</w:t>
            </w:r>
            <w:r w:rsidRPr="00166F92">
              <w:tab/>
              <w:t xml:space="preserve">The Guarantee Test of the Facilities shall be successfully completed within ______ from the date of Completion. </w:t>
            </w:r>
          </w:p>
        </w:tc>
      </w:tr>
      <w:tr w:rsidR="006143CF" w:rsidRPr="00166F92" w14:paraId="7F352761" w14:textId="77777777" w:rsidTr="006143CF">
        <w:tc>
          <w:tcPr>
            <w:tcW w:w="2065" w:type="dxa"/>
          </w:tcPr>
          <w:p w14:paraId="1C7FEB04" w14:textId="77777777" w:rsidR="006143CF" w:rsidRPr="00166F92" w:rsidRDefault="006143CF" w:rsidP="001D5093">
            <w:pPr>
              <w:pStyle w:val="S8Header1"/>
              <w:jc w:val="left"/>
            </w:pPr>
            <w:bookmarkStart w:id="1310" w:name="_Toc125951192"/>
            <w:bookmarkStart w:id="1311" w:name="_Toc347825060"/>
            <w:bookmarkStart w:id="1312" w:name="_Toc442083730"/>
            <w:r w:rsidRPr="00166F92">
              <w:t>PCC 26. Completion Time Guarantee</w:t>
            </w:r>
            <w:bookmarkEnd w:id="1310"/>
            <w:bookmarkEnd w:id="1311"/>
            <w:bookmarkEnd w:id="1312"/>
          </w:p>
        </w:tc>
        <w:tc>
          <w:tcPr>
            <w:tcW w:w="6925" w:type="dxa"/>
          </w:tcPr>
          <w:p w14:paraId="7267C9AC" w14:textId="77777777" w:rsidR="006143CF" w:rsidRPr="00166F92" w:rsidRDefault="006143CF" w:rsidP="001D5093">
            <w:pPr>
              <w:spacing w:after="120"/>
            </w:pPr>
            <w:r w:rsidRPr="00166F92">
              <w:t>PCC 26.2</w:t>
            </w:r>
          </w:p>
          <w:p w14:paraId="12B0C7CB" w14:textId="77777777"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14:paraId="22ED7769" w14:textId="77777777"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0B0AC79F" w14:textId="77777777" w:rsidR="006143CF" w:rsidRPr="00166F92" w:rsidRDefault="006143CF" w:rsidP="001D5093">
            <w:pPr>
              <w:spacing w:after="120"/>
            </w:pPr>
            <w:r w:rsidRPr="00166F92">
              <w:t xml:space="preserve">Maximum deduction for liquidated damages:  </w:t>
            </w:r>
            <w:r w:rsidRPr="00166F92">
              <w:rPr>
                <w:i/>
                <w:sz w:val="20"/>
              </w:rPr>
              <w:t>___________________________</w:t>
            </w:r>
          </w:p>
          <w:p w14:paraId="3798D563" w14:textId="77777777" w:rsidR="006143CF" w:rsidRPr="00166F92" w:rsidRDefault="006143CF" w:rsidP="001D5093">
            <w:pPr>
              <w:keepNext/>
              <w:keepLines/>
              <w:spacing w:after="120"/>
              <w:ind w:left="7"/>
            </w:pPr>
            <w:r w:rsidRPr="00166F92">
              <w:t>PCC 26.3</w:t>
            </w:r>
            <w:r w:rsidRPr="00166F92">
              <w:tab/>
              <w:t xml:space="preserve">Applicable </w:t>
            </w:r>
            <w:r w:rsidRPr="00166F92">
              <w:rPr>
                <w:i/>
              </w:rPr>
              <w:t>(amount or rate)</w:t>
            </w:r>
            <w:r w:rsidRPr="00166F92">
              <w:t xml:space="preserve"> for the bonus for early Completion:</w:t>
            </w:r>
          </w:p>
          <w:p w14:paraId="7D3EFA66" w14:textId="77777777" w:rsidR="006143CF" w:rsidRPr="00166F92" w:rsidRDefault="006143CF" w:rsidP="001D5093">
            <w:pPr>
              <w:spacing w:after="120"/>
            </w:pPr>
            <w:r w:rsidRPr="00166F92">
              <w:t xml:space="preserve">Maximum bonus:  </w:t>
            </w:r>
          </w:p>
          <w:p w14:paraId="7419072C" w14:textId="77777777" w:rsidR="006143CF" w:rsidRPr="00166F92" w:rsidRDefault="006143CF" w:rsidP="001D5093">
            <w:pPr>
              <w:spacing w:after="120"/>
              <w:ind w:left="1080" w:hanging="1080"/>
            </w:pPr>
            <w:r w:rsidRPr="00166F92">
              <w:t>PCC 26.3</w:t>
            </w:r>
            <w:r w:rsidRPr="00166F92">
              <w:tab/>
              <w:t>No bonus will be given for earlier Completion of the Facilities or part thereof.</w:t>
            </w:r>
          </w:p>
        </w:tc>
      </w:tr>
      <w:tr w:rsidR="006143CF" w:rsidRPr="00166F92" w14:paraId="3D3F40A8" w14:textId="77777777" w:rsidTr="006143CF">
        <w:tc>
          <w:tcPr>
            <w:tcW w:w="2065" w:type="dxa"/>
          </w:tcPr>
          <w:p w14:paraId="3534B2F1" w14:textId="77777777" w:rsidR="006143CF" w:rsidRPr="00166F92" w:rsidRDefault="006143CF" w:rsidP="001D5093">
            <w:pPr>
              <w:pStyle w:val="S8Header1"/>
              <w:jc w:val="left"/>
            </w:pPr>
            <w:bookmarkStart w:id="1313" w:name="_Toc125951193"/>
            <w:bookmarkStart w:id="1314" w:name="_Toc347825061"/>
            <w:bookmarkStart w:id="1315" w:name="_Toc442083731"/>
            <w:r w:rsidRPr="00166F92">
              <w:t>PCC 27. Defect Liability</w:t>
            </w:r>
            <w:bookmarkEnd w:id="1313"/>
            <w:bookmarkEnd w:id="1314"/>
            <w:bookmarkEnd w:id="1315"/>
          </w:p>
        </w:tc>
        <w:tc>
          <w:tcPr>
            <w:tcW w:w="6925" w:type="dxa"/>
          </w:tcPr>
          <w:p w14:paraId="41C1A762" w14:textId="77777777" w:rsidR="006143CF" w:rsidRPr="00166F92" w:rsidRDefault="006143CF" w:rsidP="001D5093">
            <w:pPr>
              <w:spacing w:after="120"/>
              <w:ind w:left="1175" w:hanging="1175"/>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14:paraId="2610B71A" w14:textId="77777777" w:rsidTr="006143CF">
        <w:tc>
          <w:tcPr>
            <w:tcW w:w="2065" w:type="dxa"/>
          </w:tcPr>
          <w:p w14:paraId="3EA02FA5" w14:textId="77777777" w:rsidR="006143CF" w:rsidRPr="00166F92" w:rsidRDefault="006143CF" w:rsidP="001D5093">
            <w:pPr>
              <w:pStyle w:val="S8Header1"/>
              <w:jc w:val="left"/>
            </w:pPr>
            <w:bookmarkStart w:id="1316" w:name="_Toc125951194"/>
            <w:bookmarkStart w:id="1317" w:name="_Toc442083732"/>
            <w:r w:rsidRPr="00166F92">
              <w:t>PCC 30. Limitation of Liability</w:t>
            </w:r>
            <w:bookmarkEnd w:id="1316"/>
            <w:bookmarkEnd w:id="1317"/>
          </w:p>
        </w:tc>
        <w:tc>
          <w:tcPr>
            <w:tcW w:w="6925" w:type="dxa"/>
          </w:tcPr>
          <w:p w14:paraId="225092C7" w14:textId="77777777" w:rsidR="006143CF" w:rsidRPr="00166F92" w:rsidRDefault="006143CF" w:rsidP="001D5093">
            <w:pPr>
              <w:spacing w:after="120"/>
            </w:pPr>
            <w:r w:rsidRPr="00166F92">
              <w:rPr>
                <w:b/>
              </w:rPr>
              <w:t>Sample Clause</w:t>
            </w:r>
          </w:p>
          <w:p w14:paraId="081B9ADD" w14:textId="77777777" w:rsidR="006143CF" w:rsidRPr="00166F92" w:rsidRDefault="006143CF" w:rsidP="001D5093">
            <w:pPr>
              <w:spacing w:after="120"/>
              <w:jc w:val="left"/>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14:paraId="7DC97423" w14:textId="77777777" w:rsidTr="006143CF">
        <w:tc>
          <w:tcPr>
            <w:tcW w:w="2065" w:type="dxa"/>
          </w:tcPr>
          <w:p w14:paraId="6A4D175E" w14:textId="77777777" w:rsidR="006143CF" w:rsidRPr="00166F92" w:rsidRDefault="00B907B5" w:rsidP="001D5093">
            <w:pPr>
              <w:pStyle w:val="S8Header1"/>
              <w:jc w:val="left"/>
            </w:pPr>
            <w:bookmarkStart w:id="1318" w:name="_Toc442083733"/>
            <w:r w:rsidRPr="00166F92">
              <w:t xml:space="preserve">PCC 39. </w:t>
            </w:r>
            <w:r w:rsidR="006143CF" w:rsidRPr="00166F92">
              <w:t>Value Engineering</w:t>
            </w:r>
            <w:bookmarkEnd w:id="1318"/>
          </w:p>
        </w:tc>
        <w:tc>
          <w:tcPr>
            <w:tcW w:w="6925" w:type="dxa"/>
          </w:tcPr>
          <w:p w14:paraId="2A865075" w14:textId="77777777" w:rsidR="006143CF" w:rsidRPr="00166F92" w:rsidRDefault="00B907B5" w:rsidP="001D5093">
            <w:pPr>
              <w:spacing w:after="120"/>
            </w:pPr>
            <w:r w:rsidRPr="00166F92">
              <w:t xml:space="preserve">PCC 39.1.2 </w:t>
            </w:r>
            <w:r w:rsidR="006143CF" w:rsidRPr="00166F92">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tc>
      </w:tr>
      <w:tr w:rsidR="006143CF" w:rsidRPr="00166F92" w14:paraId="267D64E2" w14:textId="77777777" w:rsidTr="006143CF">
        <w:tc>
          <w:tcPr>
            <w:tcW w:w="2065" w:type="dxa"/>
          </w:tcPr>
          <w:p w14:paraId="3479688A" w14:textId="77777777" w:rsidR="006143CF" w:rsidRPr="00166F92" w:rsidRDefault="006143CF" w:rsidP="001D5093">
            <w:pPr>
              <w:pStyle w:val="S8Header1"/>
              <w:jc w:val="left"/>
            </w:pPr>
            <w:bookmarkStart w:id="1319" w:name="_Toc442083734"/>
            <w:r w:rsidRPr="00166F92">
              <w:t>PCC46. Disputes and Arbitration</w:t>
            </w:r>
            <w:bookmarkEnd w:id="1319"/>
          </w:p>
        </w:tc>
        <w:tc>
          <w:tcPr>
            <w:tcW w:w="6925" w:type="dxa"/>
          </w:tcPr>
          <w:p w14:paraId="30AC397F" w14:textId="77777777" w:rsidR="006143CF" w:rsidRDefault="006143CF" w:rsidP="001D5093">
            <w:pPr>
              <w:spacing w:after="120"/>
              <w:ind w:left="1073" w:hanging="1073"/>
            </w:pPr>
            <w:r w:rsidRPr="00166F92">
              <w:t>PCC 46.1</w:t>
            </w:r>
            <w:r w:rsidRPr="00166F92">
              <w:tab/>
              <w:t xml:space="preserve">The DB shall be appointed within </w:t>
            </w:r>
            <w:bookmarkStart w:id="1320" w:name="_Hlk27230990"/>
            <w:r w:rsidR="005100C4">
              <w:t xml:space="preserve">60 </w:t>
            </w:r>
            <w:r w:rsidR="008D1816" w:rsidRPr="00B60783">
              <w:t>days after signature by both parties of the Contract Agreement</w:t>
            </w:r>
            <w:r w:rsidR="008D1816" w:rsidRPr="00166F92" w:rsidDel="008D1816">
              <w:t xml:space="preserve"> </w:t>
            </w:r>
            <w:bookmarkEnd w:id="1320"/>
            <w:r w:rsidRPr="00166F92">
              <w:t>PCC 46.1</w:t>
            </w:r>
            <w:r w:rsidRPr="00166F92">
              <w:tab/>
              <w:t xml:space="preserve">The DB shall be: </w:t>
            </w:r>
          </w:p>
          <w:p w14:paraId="5A267BED" w14:textId="77777777" w:rsidR="008D1816" w:rsidRPr="00166F92" w:rsidRDefault="008D1816" w:rsidP="001D5093">
            <w:pPr>
              <w:spacing w:after="120"/>
              <w:ind w:left="1073" w:hanging="1073"/>
            </w:pPr>
          </w:p>
          <w:p w14:paraId="116D152F" w14:textId="77777777" w:rsidR="006143CF" w:rsidRPr="00166F92" w:rsidRDefault="006143CF" w:rsidP="001D5093">
            <w:pPr>
              <w:spacing w:after="120"/>
              <w:rPr>
                <w:i/>
              </w:rPr>
            </w:pPr>
            <w:bookmarkStart w:id="1321" w:name="_Hlk27231117"/>
            <w:r w:rsidRPr="00166F92">
              <w:rPr>
                <w:i/>
              </w:rPr>
              <w:t>___</w:t>
            </w:r>
            <w:r w:rsidR="008D1816">
              <w:rPr>
                <w:i/>
              </w:rPr>
              <w:t>[one sole member]</w:t>
            </w:r>
            <w:bookmarkEnd w:id="1321"/>
            <w:r w:rsidRPr="00166F92">
              <w:rPr>
                <w:i/>
              </w:rPr>
              <w:t>___________________________________</w:t>
            </w:r>
          </w:p>
          <w:p w14:paraId="20D256A3" w14:textId="77777777" w:rsidR="006143CF" w:rsidRPr="00166F92" w:rsidRDefault="006143CF" w:rsidP="001D5093">
            <w:pPr>
              <w:spacing w:after="120"/>
            </w:pPr>
            <w:r w:rsidRPr="00166F92">
              <w:rPr>
                <w:i/>
              </w:rPr>
              <w:t>or</w:t>
            </w:r>
          </w:p>
          <w:p w14:paraId="40526549" w14:textId="77777777" w:rsidR="006143CF" w:rsidRDefault="006143CF" w:rsidP="001D5093">
            <w:pPr>
              <w:spacing w:after="120"/>
              <w:rPr>
                <w:i/>
              </w:rPr>
            </w:pPr>
            <w:bookmarkStart w:id="1322" w:name="_Hlk27231141"/>
            <w:r w:rsidRPr="00166F92">
              <w:rPr>
                <w:i/>
              </w:rPr>
              <w:t>__________</w:t>
            </w:r>
            <w:r w:rsidR="008D1816">
              <w:rPr>
                <w:i/>
              </w:rPr>
              <w:t>[three members]</w:t>
            </w:r>
            <w:bookmarkEnd w:id="1322"/>
            <w:r w:rsidRPr="00166F92">
              <w:rPr>
                <w:i/>
              </w:rPr>
              <w:t>____________________________</w:t>
            </w:r>
          </w:p>
          <w:p w14:paraId="34047298" w14:textId="77777777" w:rsidR="008D1816" w:rsidRPr="00BD41F7" w:rsidRDefault="008D1816" w:rsidP="003E3FB0">
            <w:pPr>
              <w:pStyle w:val="FootnoteText"/>
              <w:tabs>
                <w:tab w:val="left" w:pos="0"/>
              </w:tabs>
              <w:ind w:left="30" w:firstLine="0"/>
              <w:rPr>
                <w:i/>
              </w:rPr>
            </w:pPr>
            <w:bookmarkStart w:id="1323"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1323"/>
          <w:p w14:paraId="29ACF93A" w14:textId="77777777" w:rsidR="008D1816" w:rsidRDefault="006143CF" w:rsidP="001D5093">
            <w:pPr>
              <w:spacing w:after="120"/>
              <w:ind w:left="1073" w:hanging="1073"/>
            </w:pPr>
            <w:r w:rsidRPr="00166F92">
              <w:t>PCC 46.1</w:t>
            </w:r>
            <w:r w:rsidRPr="00166F92">
              <w:tab/>
            </w:r>
            <w:bookmarkStart w:id="1324" w:name="_Hlk27231068"/>
            <w:r w:rsidRPr="00166F92">
              <w:t>List of potential DB members</w:t>
            </w:r>
            <w:r w:rsidR="00975493">
              <w:t>:</w:t>
            </w:r>
            <w:r w:rsidRPr="00166F92">
              <w:t xml:space="preserve"> </w:t>
            </w:r>
            <w:bookmarkEnd w:id="1324"/>
          </w:p>
          <w:p w14:paraId="6BE1EEE6" w14:textId="77777777" w:rsidR="00BD41F7" w:rsidRPr="00DB643B" w:rsidRDefault="00BD41F7" w:rsidP="00BD41F7">
            <w:pPr>
              <w:rPr>
                <w:i/>
                <w:iCs/>
              </w:rPr>
            </w:pPr>
            <w:bookmarkStart w:id="1325" w:name="_Hlk27231192"/>
            <w:bookmarkStart w:id="1326" w:name="_Hlk27231034"/>
            <w:r>
              <w:rPr>
                <w:iCs/>
              </w:rPr>
              <w:t>P</w:t>
            </w:r>
            <w:r w:rsidRPr="00B52E84">
              <w:rPr>
                <w:iCs/>
              </w:rPr>
              <w:t>roposed by Employer</w:t>
            </w:r>
            <w:r>
              <w:rPr>
                <w:iCs/>
              </w:rPr>
              <w:t xml:space="preserve"> </w:t>
            </w:r>
            <w:r w:rsidRPr="00DB643B">
              <w:rPr>
                <w:i/>
                <w:iCs/>
              </w:rPr>
              <w:t>[Attach CVs to the bidding document and the Contract]</w:t>
            </w:r>
          </w:p>
          <w:p w14:paraId="5596DCAC" w14:textId="77777777" w:rsidR="00BD41F7" w:rsidRPr="00B52E84" w:rsidRDefault="00BD41F7" w:rsidP="00BD41F7">
            <w:pPr>
              <w:rPr>
                <w:i/>
                <w:iCs/>
              </w:rPr>
            </w:pPr>
            <w:r w:rsidRPr="00B52E84">
              <w:rPr>
                <w:i/>
                <w:iCs/>
              </w:rPr>
              <w:t>1._____________________</w:t>
            </w:r>
          </w:p>
          <w:p w14:paraId="179C9AB6" w14:textId="77777777" w:rsidR="00BD41F7" w:rsidRPr="00B52E84" w:rsidRDefault="00BD41F7" w:rsidP="00BD41F7">
            <w:pPr>
              <w:rPr>
                <w:i/>
                <w:iCs/>
              </w:rPr>
            </w:pPr>
            <w:r w:rsidRPr="00B52E84">
              <w:rPr>
                <w:i/>
                <w:iCs/>
              </w:rPr>
              <w:t>2.______________________</w:t>
            </w:r>
          </w:p>
          <w:p w14:paraId="6DE804FE" w14:textId="77777777" w:rsidR="00BD41F7" w:rsidRPr="00B52E84" w:rsidRDefault="00BD41F7" w:rsidP="00BD41F7">
            <w:pPr>
              <w:rPr>
                <w:i/>
                <w:iCs/>
              </w:rPr>
            </w:pPr>
            <w:r w:rsidRPr="00B52E84">
              <w:rPr>
                <w:i/>
                <w:iCs/>
              </w:rPr>
              <w:t>3</w:t>
            </w:r>
            <w:r w:rsidRPr="000872E2">
              <w:rPr>
                <w:i/>
                <w:iCs/>
                <w:u w:val="single"/>
              </w:rPr>
              <w:t>.______________________</w:t>
            </w:r>
          </w:p>
          <w:p w14:paraId="79146C0C" w14:textId="77777777" w:rsidR="00BD41F7" w:rsidRPr="00DB643B" w:rsidRDefault="00BD41F7" w:rsidP="00BD41F7">
            <w:pPr>
              <w:spacing w:before="120" w:after="120"/>
              <w:rPr>
                <w:i/>
                <w:iCs/>
              </w:rPr>
            </w:pPr>
            <w:r w:rsidRPr="00B52E84">
              <w:rPr>
                <w:iCs/>
              </w:rPr>
              <w:t>Proposed by Contractor</w:t>
            </w:r>
            <w:r>
              <w:rPr>
                <w:iCs/>
              </w:rPr>
              <w:t xml:space="preserve"> </w:t>
            </w:r>
            <w:r w:rsidRPr="00DB643B">
              <w:rPr>
                <w:i/>
                <w:iCs/>
              </w:rPr>
              <w:t>[Attach CVs to the Contract]</w:t>
            </w:r>
          </w:p>
          <w:p w14:paraId="1F81F83B" w14:textId="77777777" w:rsidR="00BD41F7" w:rsidRPr="00B52E84" w:rsidRDefault="00BD41F7" w:rsidP="00BD41F7">
            <w:pPr>
              <w:rPr>
                <w:i/>
                <w:iCs/>
              </w:rPr>
            </w:pPr>
            <w:r w:rsidRPr="00B52E84">
              <w:rPr>
                <w:i/>
                <w:iCs/>
              </w:rPr>
              <w:t>1.________________________</w:t>
            </w:r>
          </w:p>
          <w:p w14:paraId="581CAA40" w14:textId="77777777" w:rsidR="00BD41F7" w:rsidRPr="00B52E84" w:rsidRDefault="00BD41F7" w:rsidP="00BD41F7">
            <w:pPr>
              <w:rPr>
                <w:i/>
                <w:iCs/>
              </w:rPr>
            </w:pPr>
            <w:r w:rsidRPr="00B52E84">
              <w:rPr>
                <w:i/>
                <w:iCs/>
              </w:rPr>
              <w:t>2._________________________</w:t>
            </w:r>
          </w:p>
          <w:p w14:paraId="5EBC49A4" w14:textId="77777777" w:rsidR="00BD41F7" w:rsidRPr="00B52E84" w:rsidRDefault="00BD41F7" w:rsidP="00BD41F7">
            <w:pPr>
              <w:rPr>
                <w:i/>
                <w:iCs/>
              </w:rPr>
            </w:pPr>
            <w:r w:rsidRPr="00B52E84">
              <w:rPr>
                <w:i/>
                <w:iCs/>
              </w:rPr>
              <w:t>3._________________________</w:t>
            </w:r>
          </w:p>
          <w:bookmarkEnd w:id="1325"/>
          <w:bookmarkEnd w:id="1326"/>
          <w:p w14:paraId="78620419" w14:textId="77777777" w:rsidR="006143CF" w:rsidRPr="00166F92" w:rsidRDefault="006143CF" w:rsidP="001D5093">
            <w:pPr>
              <w:spacing w:after="120"/>
              <w:ind w:left="1073" w:hanging="1073"/>
            </w:pPr>
            <w:r w:rsidRPr="00166F92">
              <w:t>PCC 46.2</w:t>
            </w:r>
            <w:r w:rsidRPr="00166F92">
              <w:tab/>
              <w:t xml:space="preserve">Appointment (if not agreed) to be made by: </w:t>
            </w:r>
            <w:bookmarkStart w:id="1327" w:name="_Hlk27231225"/>
            <w:r w:rsidR="00BD41F7" w:rsidRPr="00CA29F7">
              <w:rPr>
                <w:i/>
                <w:lang w:val="en-GB"/>
              </w:rPr>
              <w:t xml:space="preserve">[Insert name of an </w:t>
            </w:r>
            <w:r w:rsidR="00BD41F7" w:rsidRPr="00B009D3">
              <w:rPr>
                <w:i/>
                <w:lang w:val="en-GB"/>
              </w:rPr>
              <w:t xml:space="preserve">international </w:t>
            </w:r>
            <w:r w:rsidR="00BD41F7" w:rsidRPr="00690C20">
              <w:rPr>
                <w:i/>
                <w:lang w:val="en-GB"/>
              </w:rPr>
              <w:t>o</w:t>
            </w:r>
            <w:r w:rsidR="00BD41F7" w:rsidRPr="00CA29F7">
              <w:rPr>
                <w:i/>
                <w:lang w:val="en-GB"/>
              </w:rPr>
              <w:t>rganization or official as the appointing entity or official]</w:t>
            </w:r>
          </w:p>
          <w:bookmarkEnd w:id="1327"/>
          <w:p w14:paraId="63442605" w14:textId="77777777" w:rsidR="006143CF" w:rsidRPr="00166F92" w:rsidRDefault="006143CF" w:rsidP="001D5093">
            <w:pPr>
              <w:spacing w:after="120"/>
              <w:ind w:left="1073" w:hanging="1073"/>
            </w:pPr>
            <w:r w:rsidRPr="00166F92">
              <w:t xml:space="preserve">PCC 46.5 </w:t>
            </w:r>
            <w:r w:rsidRPr="00166F92">
              <w:tab/>
              <w:t xml:space="preserve">Procedure to settle disputes in respect of DB’s decisions: </w:t>
            </w:r>
            <w:r w:rsidRPr="00166F92">
              <w:rPr>
                <w:i/>
                <w:sz w:val="18"/>
                <w:szCs w:val="18"/>
              </w:rPr>
              <w:t>_________________</w:t>
            </w:r>
          </w:p>
          <w:p w14:paraId="4873803B" w14:textId="77777777" w:rsidR="006143CF" w:rsidRDefault="006143CF" w:rsidP="001D5093">
            <w:pPr>
              <w:spacing w:after="120"/>
            </w:pPr>
            <w:r w:rsidRPr="00166F92">
              <w:t xml:space="preserve"> </w:t>
            </w:r>
            <w:r w:rsidR="00BD41F7">
              <w:t>Rules of arbitration</w:t>
            </w:r>
          </w:p>
          <w:p w14:paraId="120B3F4A" w14:textId="77777777" w:rsidR="00BD41F7" w:rsidRPr="003261FD" w:rsidRDefault="00330D79" w:rsidP="00BD41F7">
            <w:pPr>
              <w:tabs>
                <w:tab w:val="right" w:pos="4860"/>
              </w:tabs>
              <w:spacing w:before="80" w:after="80"/>
              <w:rPr>
                <w:color w:val="000000" w:themeColor="text1"/>
              </w:rPr>
            </w:pPr>
            <w:bookmarkStart w:id="1328" w:name="_Hlk13586730"/>
            <w:bookmarkStart w:id="1329" w:name="_Hlk27231278"/>
            <w:r>
              <w:t xml:space="preserve">GCC </w:t>
            </w:r>
            <w:r w:rsidR="00BD41F7" w:rsidRPr="009A39BF">
              <w:t xml:space="preserve">Sub-Clause </w:t>
            </w:r>
            <w:r w:rsidR="005259DC">
              <w:t>46.5</w:t>
            </w:r>
            <w:r w:rsidR="00BD41F7" w:rsidRPr="009A39BF">
              <w:t xml:space="preserve">(a) </w:t>
            </w:r>
            <w:r w:rsidR="00BD41F7" w:rsidRPr="009A39BF">
              <w:rPr>
                <w:i/>
                <w:color w:val="000000" w:themeColor="text1"/>
              </w:rPr>
              <w:t>[insert either “shall” or “shall not”]</w:t>
            </w:r>
            <w:r w:rsidR="00BD41F7" w:rsidRPr="003261FD">
              <w:rPr>
                <w:i/>
                <w:color w:val="000000" w:themeColor="text1"/>
              </w:rPr>
              <w:t xml:space="preserve"> _________</w:t>
            </w:r>
            <w:r w:rsidR="00BD41F7" w:rsidRPr="003261FD">
              <w:rPr>
                <w:color w:val="000000" w:themeColor="text1"/>
              </w:rPr>
              <w:t>apply.</w:t>
            </w:r>
            <w:r w:rsidR="00BD41F7" w:rsidRPr="003261FD" w:rsidDel="003B2C21">
              <w:rPr>
                <w:color w:val="000000" w:themeColor="text1"/>
              </w:rPr>
              <w:t xml:space="preserve"> </w:t>
            </w:r>
          </w:p>
          <w:p w14:paraId="5487A3EB" w14:textId="77777777" w:rsidR="00BD41F7" w:rsidRDefault="00BD41F7" w:rsidP="00BD41F7">
            <w:pPr>
              <w:rPr>
                <w:i/>
              </w:rPr>
            </w:pPr>
          </w:p>
          <w:p w14:paraId="72A84463" w14:textId="77777777" w:rsidR="00BD41F7" w:rsidRDefault="00BD41F7" w:rsidP="00BD41F7">
            <w:pPr>
              <w:rPr>
                <w:i/>
              </w:rPr>
            </w:pPr>
            <w:r w:rsidRPr="00B52E84">
              <w:rPr>
                <w:i/>
              </w:rPr>
              <w:t>[Insert rules of arbitration if different from those of the International Chamber of Commerce</w:t>
            </w:r>
            <w:r>
              <w:rPr>
                <w:i/>
              </w:rPr>
              <w:t>.]</w:t>
            </w:r>
          </w:p>
          <w:p w14:paraId="3C5477E3" w14:textId="77777777" w:rsidR="005259DC" w:rsidRDefault="00330D79" w:rsidP="00BD41F7">
            <w:pPr>
              <w:rPr>
                <w:i/>
              </w:rPr>
            </w:pPr>
            <w:r>
              <w:t xml:space="preserve">GCC </w:t>
            </w:r>
            <w:r w:rsidR="005259DC">
              <w:t xml:space="preserve">Sub-Clause 46.5 (b): </w:t>
            </w:r>
            <w:r w:rsidR="005259DC" w:rsidRPr="001D41EB">
              <w:rPr>
                <w:i/>
                <w:iCs/>
              </w:rPr>
              <w:t>[insert either “shall” or “shall not”] _________apply.</w:t>
            </w:r>
          </w:p>
          <w:p w14:paraId="0F8804ED" w14:textId="77777777" w:rsidR="005259DC" w:rsidRDefault="005259DC" w:rsidP="00BD41F7">
            <w:pPr>
              <w:rPr>
                <w:i/>
              </w:rPr>
            </w:pPr>
          </w:p>
          <w:p w14:paraId="7031BA2F" w14:textId="77777777" w:rsidR="00BD41F7" w:rsidRDefault="00BD41F7" w:rsidP="005259DC">
            <w:pPr>
              <w:rPr>
                <w:i/>
                <w:iCs/>
              </w:rPr>
            </w:pPr>
            <w:r>
              <w:rPr>
                <w:i/>
              </w:rPr>
              <w:t xml:space="preserve"> </w:t>
            </w:r>
            <w:r>
              <w:t xml:space="preserve"> </w:t>
            </w:r>
            <w:r w:rsidRPr="009A39BF">
              <w:rPr>
                <w:i/>
              </w:rPr>
              <w:t>[</w:t>
            </w:r>
            <w:r w:rsidR="00330D79">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sidR="00330D79">
              <w:rPr>
                <w:i/>
                <w:iCs/>
              </w:rPr>
              <w:t>. GCC</w:t>
            </w:r>
            <w:r w:rsidRPr="007A6551">
              <w:rPr>
                <w:i/>
                <w:iCs/>
              </w:rPr>
              <w:t xml:space="preserve"> Sub-Clause </w:t>
            </w:r>
            <w:r w:rsidR="005259DC">
              <w:rPr>
                <w:i/>
                <w:iCs/>
              </w:rPr>
              <w:t>46.5</w:t>
            </w:r>
            <w:r w:rsidRPr="007A6551">
              <w:rPr>
                <w:i/>
                <w:iCs/>
              </w:rPr>
              <w:t xml:space="preserve"> (b) shall be retained in the case of a Contract with a domestic Contractor.</w:t>
            </w:r>
            <w:bookmarkEnd w:id="1328"/>
            <w:r w:rsidR="005259DC">
              <w:rPr>
                <w:i/>
                <w:iCs/>
              </w:rPr>
              <w:t>]</w:t>
            </w:r>
          </w:p>
          <w:p w14:paraId="3EC07EDB" w14:textId="77777777" w:rsidR="00330D79" w:rsidRDefault="00330D79" w:rsidP="005259DC">
            <w:pPr>
              <w:rPr>
                <w:i/>
                <w:iCs/>
              </w:rPr>
            </w:pPr>
            <w:r>
              <w:rPr>
                <w:i/>
                <w:iCs/>
              </w:rPr>
              <w:t>[insert place of arbitration if GCC Sub-Clause 46.5 (a) applies]</w:t>
            </w:r>
          </w:p>
          <w:bookmarkEnd w:id="1329"/>
          <w:p w14:paraId="79CF730B" w14:textId="77777777" w:rsidR="005259DC" w:rsidRPr="00166F92" w:rsidRDefault="005259DC" w:rsidP="003E3FB0"/>
        </w:tc>
      </w:tr>
    </w:tbl>
    <w:p w14:paraId="3393FD8E" w14:textId="77777777" w:rsidR="00F07D31" w:rsidRPr="00166F92" w:rsidRDefault="00F07D31" w:rsidP="001D5093">
      <w:pPr>
        <w:spacing w:after="200"/>
        <w:rPr>
          <w:rFonts w:ascii="Times" w:hAnsi="Times"/>
          <w:color w:val="000000"/>
          <w:szCs w:val="24"/>
        </w:rPr>
      </w:pPr>
      <w:bookmarkStart w:id="1330" w:name="_Toc125951195"/>
    </w:p>
    <w:p w14:paraId="4F73070D" w14:textId="77777777" w:rsidR="00AD6C1F" w:rsidRPr="00166F92" w:rsidRDefault="00AD6C1F" w:rsidP="001D5093">
      <w:pPr>
        <w:pStyle w:val="S8Header1"/>
      </w:pPr>
    </w:p>
    <w:bookmarkEnd w:id="1170"/>
    <w:bookmarkEnd w:id="1171"/>
    <w:bookmarkEnd w:id="1172"/>
    <w:bookmarkEnd w:id="1330"/>
    <w:p w14:paraId="0AE26F18" w14:textId="77777777" w:rsidR="005C1A7B" w:rsidRPr="00166F92" w:rsidRDefault="005C1A7B" w:rsidP="001D5093">
      <w:pPr>
        <w:spacing w:after="200"/>
        <w:ind w:left="1620" w:hanging="1073"/>
        <w:sectPr w:rsidR="005C1A7B" w:rsidRPr="00166F92" w:rsidSect="005C38A4">
          <w:headerReference w:type="even" r:id="rId77"/>
          <w:headerReference w:type="default" r:id="rId78"/>
          <w:headerReference w:type="first" r:id="rId79"/>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62FE7E9A" w14:textId="77777777" w:rsidTr="00F35BE0">
        <w:trPr>
          <w:trHeight w:val="1840"/>
        </w:trPr>
        <w:tc>
          <w:tcPr>
            <w:tcW w:w="9198" w:type="dxa"/>
            <w:tcBorders>
              <w:top w:val="nil"/>
              <w:left w:val="nil"/>
              <w:bottom w:val="nil"/>
              <w:right w:val="nil"/>
            </w:tcBorders>
            <w:vAlign w:val="center"/>
          </w:tcPr>
          <w:p w14:paraId="2BCC9861" w14:textId="77777777" w:rsidR="005B4A5F" w:rsidRPr="00166F92" w:rsidRDefault="005B4A5F" w:rsidP="001D5093">
            <w:pPr>
              <w:pStyle w:val="SectionHeadings"/>
            </w:pPr>
            <w:bookmarkStart w:id="1331" w:name="_Hlt125777494"/>
            <w:bookmarkStart w:id="1332" w:name="_Hlt158620851"/>
            <w:bookmarkStart w:id="1333" w:name="_Hlt197841016"/>
            <w:bookmarkStart w:id="1334" w:name="_Toc433184873"/>
            <w:bookmarkStart w:id="1335" w:name="_Toc41971250"/>
            <w:bookmarkStart w:id="1336" w:name="_Toc125954075"/>
            <w:bookmarkStart w:id="1337" w:name="_Toc197840930"/>
            <w:bookmarkStart w:id="1338" w:name="_Toc28875171"/>
            <w:bookmarkEnd w:id="1331"/>
            <w:bookmarkEnd w:id="1332"/>
            <w:bookmarkEnd w:id="1333"/>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39" w:name="_Hlt271101408"/>
            <w:bookmarkEnd w:id="1339"/>
            <w:r w:rsidRPr="00166F92">
              <w:t>tract</w:t>
            </w:r>
            <w:r w:rsidR="007E703B" w:rsidRPr="00166F92">
              <w:t xml:space="preserve"> </w:t>
            </w:r>
            <w:r w:rsidRPr="00166F92">
              <w:t>Forms</w:t>
            </w:r>
            <w:bookmarkEnd w:id="1334"/>
            <w:bookmarkEnd w:id="1335"/>
            <w:bookmarkEnd w:id="1336"/>
            <w:bookmarkEnd w:id="1337"/>
            <w:bookmarkEnd w:id="1338"/>
          </w:p>
        </w:tc>
      </w:tr>
    </w:tbl>
    <w:p w14:paraId="584BD115" w14:textId="77777777" w:rsidR="005C1A7B" w:rsidRPr="00166F92" w:rsidRDefault="005C1A7B" w:rsidP="001D5093">
      <w:pPr>
        <w:tabs>
          <w:tab w:val="right" w:leader="underscore" w:pos="9504"/>
        </w:tabs>
        <w:spacing w:before="120" w:after="120"/>
        <w:ind w:right="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14:paraId="532EB4C8" w14:textId="61AB1E65" w:rsidR="0008227B" w:rsidRDefault="006A7A5A">
      <w:pPr>
        <w:pStyle w:val="TOC1"/>
        <w:rPr>
          <w:rFonts w:asciiTheme="minorHAnsi" w:eastAsiaTheme="minorEastAsia" w:hAnsiTheme="minorHAnsi" w:cstheme="minorBidi"/>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28874851" w:history="1">
        <w:r w:rsidR="0008227B" w:rsidRPr="00D060C4">
          <w:rPr>
            <w:rStyle w:val="Hyperlink"/>
          </w:rPr>
          <w:t>Notification of Intention to Award</w:t>
        </w:r>
        <w:r w:rsidR="0008227B">
          <w:rPr>
            <w:webHidden/>
          </w:rPr>
          <w:tab/>
        </w:r>
        <w:r w:rsidR="0008227B">
          <w:rPr>
            <w:webHidden/>
          </w:rPr>
          <w:fldChar w:fldCharType="begin"/>
        </w:r>
        <w:r w:rsidR="0008227B">
          <w:rPr>
            <w:webHidden/>
          </w:rPr>
          <w:instrText xml:space="preserve"> PAGEREF _Toc28874851 \h </w:instrText>
        </w:r>
        <w:r w:rsidR="0008227B">
          <w:rPr>
            <w:webHidden/>
          </w:rPr>
        </w:r>
        <w:r w:rsidR="0008227B">
          <w:rPr>
            <w:webHidden/>
          </w:rPr>
          <w:fldChar w:fldCharType="separate"/>
        </w:r>
        <w:r w:rsidR="00F00234">
          <w:rPr>
            <w:webHidden/>
          </w:rPr>
          <w:t>264</w:t>
        </w:r>
        <w:r w:rsidR="0008227B">
          <w:rPr>
            <w:webHidden/>
          </w:rPr>
          <w:fldChar w:fldCharType="end"/>
        </w:r>
      </w:hyperlink>
    </w:p>
    <w:p w14:paraId="41DA311A" w14:textId="501D3372" w:rsidR="0008227B" w:rsidRDefault="00720582">
      <w:pPr>
        <w:pStyle w:val="TOC1"/>
        <w:rPr>
          <w:rFonts w:asciiTheme="minorHAnsi" w:eastAsiaTheme="minorEastAsia" w:hAnsiTheme="minorHAnsi" w:cstheme="minorBidi"/>
          <w:b w:val="0"/>
          <w:iCs w:val="0"/>
          <w:sz w:val="22"/>
          <w:szCs w:val="22"/>
        </w:rPr>
      </w:pPr>
      <w:hyperlink w:anchor="_Toc28874852" w:history="1">
        <w:r w:rsidR="0008227B" w:rsidRPr="00D060C4">
          <w:rPr>
            <w:rStyle w:val="Hyperlink"/>
          </w:rPr>
          <w:t>Letter of Acceptance</w:t>
        </w:r>
        <w:r w:rsidR="0008227B">
          <w:rPr>
            <w:webHidden/>
          </w:rPr>
          <w:tab/>
        </w:r>
        <w:r w:rsidR="0008227B">
          <w:rPr>
            <w:webHidden/>
          </w:rPr>
          <w:fldChar w:fldCharType="begin"/>
        </w:r>
        <w:r w:rsidR="0008227B">
          <w:rPr>
            <w:webHidden/>
          </w:rPr>
          <w:instrText xml:space="preserve"> PAGEREF _Toc28874852 \h </w:instrText>
        </w:r>
        <w:r w:rsidR="0008227B">
          <w:rPr>
            <w:webHidden/>
          </w:rPr>
        </w:r>
        <w:r w:rsidR="0008227B">
          <w:rPr>
            <w:webHidden/>
          </w:rPr>
          <w:fldChar w:fldCharType="separate"/>
        </w:r>
        <w:r w:rsidR="00F00234">
          <w:rPr>
            <w:webHidden/>
          </w:rPr>
          <w:t>271</w:t>
        </w:r>
        <w:r w:rsidR="0008227B">
          <w:rPr>
            <w:webHidden/>
          </w:rPr>
          <w:fldChar w:fldCharType="end"/>
        </w:r>
      </w:hyperlink>
    </w:p>
    <w:p w14:paraId="6A9A811E" w14:textId="4835FDA6" w:rsidR="0008227B" w:rsidRDefault="00720582">
      <w:pPr>
        <w:pStyle w:val="TOC1"/>
        <w:rPr>
          <w:rFonts w:asciiTheme="minorHAnsi" w:eastAsiaTheme="minorEastAsia" w:hAnsiTheme="minorHAnsi" w:cstheme="minorBidi"/>
          <w:b w:val="0"/>
          <w:iCs w:val="0"/>
          <w:sz w:val="22"/>
          <w:szCs w:val="22"/>
        </w:rPr>
      </w:pPr>
      <w:hyperlink w:anchor="_Toc28874853" w:history="1">
        <w:r w:rsidR="0008227B" w:rsidRPr="00D060C4">
          <w:rPr>
            <w:rStyle w:val="Hyperlink"/>
          </w:rPr>
          <w:t>Contract Agreement</w:t>
        </w:r>
        <w:r w:rsidR="0008227B">
          <w:rPr>
            <w:webHidden/>
          </w:rPr>
          <w:tab/>
        </w:r>
        <w:r w:rsidR="0008227B">
          <w:rPr>
            <w:webHidden/>
          </w:rPr>
          <w:fldChar w:fldCharType="begin"/>
        </w:r>
        <w:r w:rsidR="0008227B">
          <w:rPr>
            <w:webHidden/>
          </w:rPr>
          <w:instrText xml:space="preserve"> PAGEREF _Toc28874853 \h </w:instrText>
        </w:r>
        <w:r w:rsidR="0008227B">
          <w:rPr>
            <w:webHidden/>
          </w:rPr>
        </w:r>
        <w:r w:rsidR="0008227B">
          <w:rPr>
            <w:webHidden/>
          </w:rPr>
          <w:fldChar w:fldCharType="separate"/>
        </w:r>
        <w:r w:rsidR="00F00234">
          <w:rPr>
            <w:webHidden/>
          </w:rPr>
          <w:t>272</w:t>
        </w:r>
        <w:r w:rsidR="0008227B">
          <w:rPr>
            <w:webHidden/>
          </w:rPr>
          <w:fldChar w:fldCharType="end"/>
        </w:r>
      </w:hyperlink>
    </w:p>
    <w:p w14:paraId="44585176" w14:textId="3F63168B" w:rsidR="0008227B" w:rsidRDefault="00720582">
      <w:pPr>
        <w:pStyle w:val="TOC2"/>
        <w:rPr>
          <w:rFonts w:asciiTheme="minorHAnsi" w:eastAsiaTheme="minorEastAsia" w:hAnsiTheme="minorHAnsi" w:cstheme="minorBidi"/>
          <w:noProof/>
          <w:sz w:val="22"/>
        </w:rPr>
      </w:pPr>
      <w:hyperlink w:anchor="_Toc28874854" w:history="1">
        <w:r w:rsidR="0008227B" w:rsidRPr="00D060C4">
          <w:rPr>
            <w:rStyle w:val="Hyperlink"/>
            <w:noProof/>
          </w:rPr>
          <w:t>Appendix 1.  Terms and Procedures of Payment</w:t>
        </w:r>
        <w:r w:rsidR="0008227B">
          <w:rPr>
            <w:noProof/>
            <w:webHidden/>
          </w:rPr>
          <w:tab/>
        </w:r>
        <w:r w:rsidR="0008227B">
          <w:rPr>
            <w:noProof/>
            <w:webHidden/>
          </w:rPr>
          <w:fldChar w:fldCharType="begin"/>
        </w:r>
        <w:r w:rsidR="0008227B">
          <w:rPr>
            <w:noProof/>
            <w:webHidden/>
          </w:rPr>
          <w:instrText xml:space="preserve"> PAGEREF _Toc28874854 \h </w:instrText>
        </w:r>
        <w:r w:rsidR="0008227B">
          <w:rPr>
            <w:noProof/>
            <w:webHidden/>
          </w:rPr>
        </w:r>
        <w:r w:rsidR="0008227B">
          <w:rPr>
            <w:noProof/>
            <w:webHidden/>
          </w:rPr>
          <w:fldChar w:fldCharType="separate"/>
        </w:r>
        <w:r w:rsidR="00F00234">
          <w:rPr>
            <w:noProof/>
            <w:webHidden/>
          </w:rPr>
          <w:t>276</w:t>
        </w:r>
        <w:r w:rsidR="0008227B">
          <w:rPr>
            <w:noProof/>
            <w:webHidden/>
          </w:rPr>
          <w:fldChar w:fldCharType="end"/>
        </w:r>
      </w:hyperlink>
    </w:p>
    <w:p w14:paraId="0B39F57C" w14:textId="7D40707A" w:rsidR="0008227B" w:rsidRDefault="00720582">
      <w:pPr>
        <w:pStyle w:val="TOC2"/>
        <w:rPr>
          <w:rFonts w:asciiTheme="minorHAnsi" w:eastAsiaTheme="minorEastAsia" w:hAnsiTheme="minorHAnsi" w:cstheme="minorBidi"/>
          <w:noProof/>
          <w:sz w:val="22"/>
        </w:rPr>
      </w:pPr>
      <w:hyperlink w:anchor="_Toc28874855" w:history="1">
        <w:r w:rsidR="0008227B" w:rsidRPr="00D060C4">
          <w:rPr>
            <w:rStyle w:val="Hyperlink"/>
            <w:noProof/>
          </w:rPr>
          <w:t>Appendix 2.  Price Adjustment</w:t>
        </w:r>
        <w:r w:rsidR="0008227B">
          <w:rPr>
            <w:noProof/>
            <w:webHidden/>
          </w:rPr>
          <w:tab/>
        </w:r>
        <w:r w:rsidR="0008227B">
          <w:rPr>
            <w:noProof/>
            <w:webHidden/>
          </w:rPr>
          <w:fldChar w:fldCharType="begin"/>
        </w:r>
        <w:r w:rsidR="0008227B">
          <w:rPr>
            <w:noProof/>
            <w:webHidden/>
          </w:rPr>
          <w:instrText xml:space="preserve"> PAGEREF _Toc28874855 \h </w:instrText>
        </w:r>
        <w:r w:rsidR="0008227B">
          <w:rPr>
            <w:noProof/>
            <w:webHidden/>
          </w:rPr>
        </w:r>
        <w:r w:rsidR="0008227B">
          <w:rPr>
            <w:noProof/>
            <w:webHidden/>
          </w:rPr>
          <w:fldChar w:fldCharType="separate"/>
        </w:r>
        <w:r w:rsidR="00F00234">
          <w:rPr>
            <w:noProof/>
            <w:webHidden/>
          </w:rPr>
          <w:t>279</w:t>
        </w:r>
        <w:r w:rsidR="0008227B">
          <w:rPr>
            <w:noProof/>
            <w:webHidden/>
          </w:rPr>
          <w:fldChar w:fldCharType="end"/>
        </w:r>
      </w:hyperlink>
    </w:p>
    <w:p w14:paraId="498B52D0" w14:textId="0020054C" w:rsidR="0008227B" w:rsidRDefault="00720582">
      <w:pPr>
        <w:pStyle w:val="TOC2"/>
        <w:rPr>
          <w:rFonts w:asciiTheme="minorHAnsi" w:eastAsiaTheme="minorEastAsia" w:hAnsiTheme="minorHAnsi" w:cstheme="minorBidi"/>
          <w:noProof/>
          <w:sz w:val="22"/>
        </w:rPr>
      </w:pPr>
      <w:hyperlink w:anchor="_Toc28874856" w:history="1">
        <w:r w:rsidR="0008227B" w:rsidRPr="00D060C4">
          <w:rPr>
            <w:rStyle w:val="Hyperlink"/>
            <w:noProof/>
          </w:rPr>
          <w:t>Appendix 3.  Insurance Requirements</w:t>
        </w:r>
        <w:r w:rsidR="0008227B">
          <w:rPr>
            <w:noProof/>
            <w:webHidden/>
          </w:rPr>
          <w:tab/>
        </w:r>
        <w:r w:rsidR="0008227B">
          <w:rPr>
            <w:noProof/>
            <w:webHidden/>
          </w:rPr>
          <w:fldChar w:fldCharType="begin"/>
        </w:r>
        <w:r w:rsidR="0008227B">
          <w:rPr>
            <w:noProof/>
            <w:webHidden/>
          </w:rPr>
          <w:instrText xml:space="preserve"> PAGEREF _Toc28874856 \h </w:instrText>
        </w:r>
        <w:r w:rsidR="0008227B">
          <w:rPr>
            <w:noProof/>
            <w:webHidden/>
          </w:rPr>
        </w:r>
        <w:r w:rsidR="0008227B">
          <w:rPr>
            <w:noProof/>
            <w:webHidden/>
          </w:rPr>
          <w:fldChar w:fldCharType="separate"/>
        </w:r>
        <w:r w:rsidR="00F00234">
          <w:rPr>
            <w:noProof/>
            <w:webHidden/>
          </w:rPr>
          <w:t>281</w:t>
        </w:r>
        <w:r w:rsidR="0008227B">
          <w:rPr>
            <w:noProof/>
            <w:webHidden/>
          </w:rPr>
          <w:fldChar w:fldCharType="end"/>
        </w:r>
      </w:hyperlink>
    </w:p>
    <w:p w14:paraId="00F4DB52" w14:textId="0FD8743B" w:rsidR="0008227B" w:rsidRDefault="00720582">
      <w:pPr>
        <w:pStyle w:val="TOC2"/>
        <w:rPr>
          <w:rFonts w:asciiTheme="minorHAnsi" w:eastAsiaTheme="minorEastAsia" w:hAnsiTheme="minorHAnsi" w:cstheme="minorBidi"/>
          <w:noProof/>
          <w:sz w:val="22"/>
        </w:rPr>
      </w:pPr>
      <w:hyperlink w:anchor="_Toc28874857" w:history="1">
        <w:r w:rsidR="0008227B" w:rsidRPr="00D060C4">
          <w:rPr>
            <w:rStyle w:val="Hyperlink"/>
            <w:noProof/>
          </w:rPr>
          <w:t>Appendix 4.  Time Schedule</w:t>
        </w:r>
        <w:r w:rsidR="0008227B">
          <w:rPr>
            <w:noProof/>
            <w:webHidden/>
          </w:rPr>
          <w:tab/>
        </w:r>
        <w:r w:rsidR="0008227B">
          <w:rPr>
            <w:noProof/>
            <w:webHidden/>
          </w:rPr>
          <w:fldChar w:fldCharType="begin"/>
        </w:r>
        <w:r w:rsidR="0008227B">
          <w:rPr>
            <w:noProof/>
            <w:webHidden/>
          </w:rPr>
          <w:instrText xml:space="preserve"> PAGEREF _Toc28874857 \h </w:instrText>
        </w:r>
        <w:r w:rsidR="0008227B">
          <w:rPr>
            <w:noProof/>
            <w:webHidden/>
          </w:rPr>
        </w:r>
        <w:r w:rsidR="0008227B">
          <w:rPr>
            <w:noProof/>
            <w:webHidden/>
          </w:rPr>
          <w:fldChar w:fldCharType="separate"/>
        </w:r>
        <w:r w:rsidR="00F00234">
          <w:rPr>
            <w:noProof/>
            <w:webHidden/>
          </w:rPr>
          <w:t>284</w:t>
        </w:r>
        <w:r w:rsidR="0008227B">
          <w:rPr>
            <w:noProof/>
            <w:webHidden/>
          </w:rPr>
          <w:fldChar w:fldCharType="end"/>
        </w:r>
      </w:hyperlink>
    </w:p>
    <w:p w14:paraId="4C8E7F87" w14:textId="37A2A070" w:rsidR="0008227B" w:rsidRDefault="00720582">
      <w:pPr>
        <w:pStyle w:val="TOC2"/>
        <w:rPr>
          <w:rFonts w:asciiTheme="minorHAnsi" w:eastAsiaTheme="minorEastAsia" w:hAnsiTheme="minorHAnsi" w:cstheme="minorBidi"/>
          <w:noProof/>
          <w:sz w:val="22"/>
        </w:rPr>
      </w:pPr>
      <w:hyperlink w:anchor="_Toc28874858" w:history="1">
        <w:r w:rsidR="0008227B" w:rsidRPr="00D060C4">
          <w:rPr>
            <w:rStyle w:val="Hyperlink"/>
            <w:noProof/>
          </w:rPr>
          <w:t>Appendix 5.  List of Major Items of Plant and Installation Services and List of Approved Subcontractors</w:t>
        </w:r>
        <w:r w:rsidR="0008227B">
          <w:rPr>
            <w:noProof/>
            <w:webHidden/>
          </w:rPr>
          <w:tab/>
        </w:r>
        <w:r w:rsidR="0008227B">
          <w:rPr>
            <w:noProof/>
            <w:webHidden/>
          </w:rPr>
          <w:fldChar w:fldCharType="begin"/>
        </w:r>
        <w:r w:rsidR="0008227B">
          <w:rPr>
            <w:noProof/>
            <w:webHidden/>
          </w:rPr>
          <w:instrText xml:space="preserve"> PAGEREF _Toc28874858 \h </w:instrText>
        </w:r>
        <w:r w:rsidR="0008227B">
          <w:rPr>
            <w:noProof/>
            <w:webHidden/>
          </w:rPr>
        </w:r>
        <w:r w:rsidR="0008227B">
          <w:rPr>
            <w:noProof/>
            <w:webHidden/>
          </w:rPr>
          <w:fldChar w:fldCharType="separate"/>
        </w:r>
        <w:r w:rsidR="00F00234">
          <w:rPr>
            <w:noProof/>
            <w:webHidden/>
          </w:rPr>
          <w:t>285</w:t>
        </w:r>
        <w:r w:rsidR="0008227B">
          <w:rPr>
            <w:noProof/>
            <w:webHidden/>
          </w:rPr>
          <w:fldChar w:fldCharType="end"/>
        </w:r>
      </w:hyperlink>
    </w:p>
    <w:p w14:paraId="11BF345D" w14:textId="059655C6" w:rsidR="0008227B" w:rsidRDefault="00720582">
      <w:pPr>
        <w:pStyle w:val="TOC2"/>
        <w:rPr>
          <w:rFonts w:asciiTheme="minorHAnsi" w:eastAsiaTheme="minorEastAsia" w:hAnsiTheme="minorHAnsi" w:cstheme="minorBidi"/>
          <w:noProof/>
          <w:sz w:val="22"/>
        </w:rPr>
      </w:pPr>
      <w:hyperlink w:anchor="_Toc28874859" w:history="1">
        <w:r w:rsidR="0008227B" w:rsidRPr="00D060C4">
          <w:rPr>
            <w:rStyle w:val="Hyperlink"/>
            <w:noProof/>
          </w:rPr>
          <w:t>Appendix 6.  Scope of Works and Supply by the Employer</w:t>
        </w:r>
        <w:r w:rsidR="0008227B">
          <w:rPr>
            <w:noProof/>
            <w:webHidden/>
          </w:rPr>
          <w:tab/>
        </w:r>
        <w:r w:rsidR="0008227B">
          <w:rPr>
            <w:noProof/>
            <w:webHidden/>
          </w:rPr>
          <w:fldChar w:fldCharType="begin"/>
        </w:r>
        <w:r w:rsidR="0008227B">
          <w:rPr>
            <w:noProof/>
            <w:webHidden/>
          </w:rPr>
          <w:instrText xml:space="preserve"> PAGEREF _Toc28874859 \h </w:instrText>
        </w:r>
        <w:r w:rsidR="0008227B">
          <w:rPr>
            <w:noProof/>
            <w:webHidden/>
          </w:rPr>
        </w:r>
        <w:r w:rsidR="0008227B">
          <w:rPr>
            <w:noProof/>
            <w:webHidden/>
          </w:rPr>
          <w:fldChar w:fldCharType="separate"/>
        </w:r>
        <w:r w:rsidR="00F00234">
          <w:rPr>
            <w:noProof/>
            <w:webHidden/>
          </w:rPr>
          <w:t>286</w:t>
        </w:r>
        <w:r w:rsidR="0008227B">
          <w:rPr>
            <w:noProof/>
            <w:webHidden/>
          </w:rPr>
          <w:fldChar w:fldCharType="end"/>
        </w:r>
      </w:hyperlink>
    </w:p>
    <w:p w14:paraId="6F489C50" w14:textId="19450BEE" w:rsidR="0008227B" w:rsidRDefault="00720582">
      <w:pPr>
        <w:pStyle w:val="TOC2"/>
        <w:rPr>
          <w:rFonts w:asciiTheme="minorHAnsi" w:eastAsiaTheme="minorEastAsia" w:hAnsiTheme="minorHAnsi" w:cstheme="minorBidi"/>
          <w:noProof/>
          <w:sz w:val="22"/>
        </w:rPr>
      </w:pPr>
      <w:hyperlink w:anchor="_Toc28874860" w:history="1">
        <w:r w:rsidR="0008227B" w:rsidRPr="00D060C4">
          <w:rPr>
            <w:rStyle w:val="Hyperlink"/>
            <w:noProof/>
          </w:rPr>
          <w:t>Appendix 7.  List of Documents for Approval or Review</w:t>
        </w:r>
        <w:r w:rsidR="0008227B">
          <w:rPr>
            <w:noProof/>
            <w:webHidden/>
          </w:rPr>
          <w:tab/>
        </w:r>
        <w:r w:rsidR="0008227B">
          <w:rPr>
            <w:noProof/>
            <w:webHidden/>
          </w:rPr>
          <w:fldChar w:fldCharType="begin"/>
        </w:r>
        <w:r w:rsidR="0008227B">
          <w:rPr>
            <w:noProof/>
            <w:webHidden/>
          </w:rPr>
          <w:instrText xml:space="preserve"> PAGEREF _Toc28874860 \h </w:instrText>
        </w:r>
        <w:r w:rsidR="0008227B">
          <w:rPr>
            <w:noProof/>
            <w:webHidden/>
          </w:rPr>
        </w:r>
        <w:r w:rsidR="0008227B">
          <w:rPr>
            <w:noProof/>
            <w:webHidden/>
          </w:rPr>
          <w:fldChar w:fldCharType="separate"/>
        </w:r>
        <w:r w:rsidR="00F00234">
          <w:rPr>
            <w:noProof/>
            <w:webHidden/>
          </w:rPr>
          <w:t>287</w:t>
        </w:r>
        <w:r w:rsidR="0008227B">
          <w:rPr>
            <w:noProof/>
            <w:webHidden/>
          </w:rPr>
          <w:fldChar w:fldCharType="end"/>
        </w:r>
      </w:hyperlink>
    </w:p>
    <w:p w14:paraId="4FA1A2AC" w14:textId="2F810A2F" w:rsidR="0008227B" w:rsidRDefault="00720582">
      <w:pPr>
        <w:pStyle w:val="TOC2"/>
        <w:rPr>
          <w:rFonts w:asciiTheme="minorHAnsi" w:eastAsiaTheme="minorEastAsia" w:hAnsiTheme="minorHAnsi" w:cstheme="minorBidi"/>
          <w:noProof/>
          <w:sz w:val="22"/>
        </w:rPr>
      </w:pPr>
      <w:hyperlink w:anchor="_Toc28874861" w:history="1">
        <w:r w:rsidR="0008227B" w:rsidRPr="00D060C4">
          <w:rPr>
            <w:rStyle w:val="Hyperlink"/>
            <w:noProof/>
          </w:rPr>
          <w:t>Appendix 8.  Functional Guarantees</w:t>
        </w:r>
        <w:r w:rsidR="0008227B">
          <w:rPr>
            <w:noProof/>
            <w:webHidden/>
          </w:rPr>
          <w:tab/>
        </w:r>
        <w:r w:rsidR="0008227B">
          <w:rPr>
            <w:noProof/>
            <w:webHidden/>
          </w:rPr>
          <w:fldChar w:fldCharType="begin"/>
        </w:r>
        <w:r w:rsidR="0008227B">
          <w:rPr>
            <w:noProof/>
            <w:webHidden/>
          </w:rPr>
          <w:instrText xml:space="preserve"> PAGEREF _Toc28874861 \h </w:instrText>
        </w:r>
        <w:r w:rsidR="0008227B">
          <w:rPr>
            <w:noProof/>
            <w:webHidden/>
          </w:rPr>
        </w:r>
        <w:r w:rsidR="0008227B">
          <w:rPr>
            <w:noProof/>
            <w:webHidden/>
          </w:rPr>
          <w:fldChar w:fldCharType="separate"/>
        </w:r>
        <w:r w:rsidR="00F00234">
          <w:rPr>
            <w:noProof/>
            <w:webHidden/>
          </w:rPr>
          <w:t>288</w:t>
        </w:r>
        <w:r w:rsidR="0008227B">
          <w:rPr>
            <w:noProof/>
            <w:webHidden/>
          </w:rPr>
          <w:fldChar w:fldCharType="end"/>
        </w:r>
      </w:hyperlink>
    </w:p>
    <w:p w14:paraId="06EA72D6" w14:textId="4FF66FD8" w:rsidR="0008227B" w:rsidRDefault="00720582">
      <w:pPr>
        <w:pStyle w:val="TOC1"/>
        <w:rPr>
          <w:rFonts w:asciiTheme="minorHAnsi" w:eastAsiaTheme="minorEastAsia" w:hAnsiTheme="minorHAnsi" w:cstheme="minorBidi"/>
          <w:b w:val="0"/>
          <w:iCs w:val="0"/>
          <w:sz w:val="22"/>
          <w:szCs w:val="22"/>
        </w:rPr>
      </w:pPr>
      <w:hyperlink w:anchor="_Toc28874862" w:history="1">
        <w:r w:rsidR="0008227B" w:rsidRPr="00D060C4">
          <w:rPr>
            <w:rStyle w:val="Hyperlink"/>
          </w:rPr>
          <w:t>Performance Security Form– Bank Guarantee</w:t>
        </w:r>
        <w:r w:rsidR="0008227B">
          <w:rPr>
            <w:webHidden/>
          </w:rPr>
          <w:tab/>
        </w:r>
        <w:r w:rsidR="0008227B">
          <w:rPr>
            <w:webHidden/>
          </w:rPr>
          <w:fldChar w:fldCharType="begin"/>
        </w:r>
        <w:r w:rsidR="0008227B">
          <w:rPr>
            <w:webHidden/>
          </w:rPr>
          <w:instrText xml:space="preserve"> PAGEREF _Toc28874862 \h </w:instrText>
        </w:r>
        <w:r w:rsidR="0008227B">
          <w:rPr>
            <w:webHidden/>
          </w:rPr>
        </w:r>
        <w:r w:rsidR="0008227B">
          <w:rPr>
            <w:webHidden/>
          </w:rPr>
          <w:fldChar w:fldCharType="separate"/>
        </w:r>
        <w:r w:rsidR="00F00234">
          <w:rPr>
            <w:webHidden/>
          </w:rPr>
          <w:t>290</w:t>
        </w:r>
        <w:r w:rsidR="0008227B">
          <w:rPr>
            <w:webHidden/>
          </w:rPr>
          <w:fldChar w:fldCharType="end"/>
        </w:r>
      </w:hyperlink>
    </w:p>
    <w:p w14:paraId="6B4420C1" w14:textId="735AB41A" w:rsidR="0008227B" w:rsidRDefault="00720582">
      <w:pPr>
        <w:pStyle w:val="TOC1"/>
        <w:rPr>
          <w:rFonts w:asciiTheme="minorHAnsi" w:eastAsiaTheme="minorEastAsia" w:hAnsiTheme="minorHAnsi" w:cstheme="minorBidi"/>
          <w:b w:val="0"/>
          <w:iCs w:val="0"/>
          <w:sz w:val="22"/>
          <w:szCs w:val="22"/>
        </w:rPr>
      </w:pPr>
      <w:hyperlink w:anchor="_Toc28874863" w:history="1">
        <w:r w:rsidR="0008227B" w:rsidRPr="00D060C4">
          <w:rPr>
            <w:rStyle w:val="Hyperlink"/>
          </w:rPr>
          <w:t>Performance Security Form- Conditional Bank Guarantee</w:t>
        </w:r>
        <w:r w:rsidR="0008227B">
          <w:rPr>
            <w:webHidden/>
          </w:rPr>
          <w:tab/>
        </w:r>
        <w:r w:rsidR="0008227B">
          <w:rPr>
            <w:webHidden/>
          </w:rPr>
          <w:fldChar w:fldCharType="begin"/>
        </w:r>
        <w:r w:rsidR="0008227B">
          <w:rPr>
            <w:webHidden/>
          </w:rPr>
          <w:instrText xml:space="preserve"> PAGEREF _Toc28874863 \h </w:instrText>
        </w:r>
        <w:r w:rsidR="0008227B">
          <w:rPr>
            <w:webHidden/>
          </w:rPr>
        </w:r>
        <w:r w:rsidR="0008227B">
          <w:rPr>
            <w:webHidden/>
          </w:rPr>
          <w:fldChar w:fldCharType="separate"/>
        </w:r>
        <w:r w:rsidR="00F00234">
          <w:rPr>
            <w:webHidden/>
          </w:rPr>
          <w:t>293</w:t>
        </w:r>
        <w:r w:rsidR="0008227B">
          <w:rPr>
            <w:webHidden/>
          </w:rPr>
          <w:fldChar w:fldCharType="end"/>
        </w:r>
      </w:hyperlink>
    </w:p>
    <w:p w14:paraId="2FA981FA" w14:textId="2823F11E" w:rsidR="0008227B" w:rsidRDefault="00720582">
      <w:pPr>
        <w:pStyle w:val="TOC1"/>
        <w:rPr>
          <w:rFonts w:asciiTheme="minorHAnsi" w:eastAsiaTheme="minorEastAsia" w:hAnsiTheme="minorHAnsi" w:cstheme="minorBidi"/>
          <w:b w:val="0"/>
          <w:iCs w:val="0"/>
          <w:sz w:val="22"/>
          <w:szCs w:val="22"/>
        </w:rPr>
      </w:pPr>
      <w:hyperlink w:anchor="_Toc28874864" w:history="1">
        <w:r w:rsidR="0008227B" w:rsidRPr="00D060C4">
          <w:rPr>
            <w:rStyle w:val="Hyperlink"/>
          </w:rPr>
          <w:t>Advance Payment Security</w:t>
        </w:r>
        <w:r w:rsidR="0008227B">
          <w:rPr>
            <w:webHidden/>
          </w:rPr>
          <w:tab/>
        </w:r>
        <w:r w:rsidR="0008227B">
          <w:rPr>
            <w:webHidden/>
          </w:rPr>
          <w:fldChar w:fldCharType="begin"/>
        </w:r>
        <w:r w:rsidR="0008227B">
          <w:rPr>
            <w:webHidden/>
          </w:rPr>
          <w:instrText xml:space="preserve"> PAGEREF _Toc28874864 \h </w:instrText>
        </w:r>
        <w:r w:rsidR="0008227B">
          <w:rPr>
            <w:webHidden/>
          </w:rPr>
        </w:r>
        <w:r w:rsidR="0008227B">
          <w:rPr>
            <w:webHidden/>
          </w:rPr>
          <w:fldChar w:fldCharType="separate"/>
        </w:r>
        <w:r w:rsidR="00F00234">
          <w:rPr>
            <w:webHidden/>
          </w:rPr>
          <w:t>29</w:t>
        </w:r>
        <w:r w:rsidR="00F00234">
          <w:rPr>
            <w:webHidden/>
          </w:rPr>
          <w:t>5</w:t>
        </w:r>
        <w:r w:rsidR="0008227B">
          <w:rPr>
            <w:webHidden/>
          </w:rPr>
          <w:fldChar w:fldCharType="end"/>
        </w:r>
      </w:hyperlink>
    </w:p>
    <w:p w14:paraId="7E4CA2E5" w14:textId="18496830" w:rsidR="008B286C" w:rsidRPr="00166F92" w:rsidRDefault="006A7A5A" w:rsidP="001D5093">
      <w:pPr>
        <w:widowControl w:val="0"/>
        <w:rPr>
          <w:sz w:val="28"/>
          <w:u w:val="single"/>
        </w:rPr>
      </w:pPr>
      <w:r w:rsidRPr="00166F92">
        <w:rPr>
          <w:sz w:val="28"/>
          <w:u w:val="single"/>
        </w:rPr>
        <w:fldChar w:fldCharType="end"/>
      </w:r>
      <w:bookmarkStart w:id="1340" w:name="_Toc437692907"/>
      <w:r w:rsidR="008B286C" w:rsidRPr="00166F92">
        <w:rPr>
          <w:sz w:val="28"/>
          <w:u w:val="single"/>
        </w:rPr>
        <w:br w:type="page"/>
      </w:r>
    </w:p>
    <w:p w14:paraId="5D121CA2" w14:textId="77777777" w:rsidR="00C83D5B" w:rsidRPr="00BF5E21" w:rsidRDefault="00C83D5B" w:rsidP="00BF5E21">
      <w:pPr>
        <w:pStyle w:val="S9Header"/>
      </w:pPr>
      <w:bookmarkStart w:id="1341" w:name="_Toc454873451"/>
      <w:bookmarkStart w:id="1342" w:name="_Toc473797916"/>
      <w:bookmarkStart w:id="1343" w:name="_Toc28874851"/>
      <w:bookmarkStart w:id="1344" w:name="_Toc41971555"/>
      <w:bookmarkStart w:id="1345" w:name="_Toc125873872"/>
      <w:bookmarkStart w:id="1346" w:name="_Toc125952755"/>
      <w:r w:rsidRPr="00BF5E21">
        <w:t>Notification of Intention to Award</w:t>
      </w:r>
      <w:bookmarkEnd w:id="1341"/>
      <w:bookmarkEnd w:id="1342"/>
      <w:bookmarkEnd w:id="1343"/>
    </w:p>
    <w:p w14:paraId="1AE14CFE" w14:textId="77777777" w:rsidR="00C83D5B" w:rsidRPr="00166F92" w:rsidRDefault="00C83D5B" w:rsidP="00C83D5B">
      <w:pPr>
        <w:spacing w:before="240" w:after="240"/>
        <w:jc w:val="center"/>
        <w:rPr>
          <w:i/>
        </w:rPr>
      </w:pPr>
    </w:p>
    <w:p w14:paraId="50537374" w14:textId="77777777" w:rsidR="00C83D5B" w:rsidRPr="00166F92" w:rsidRDefault="00C83D5B" w:rsidP="00C83D5B">
      <w:pPr>
        <w:spacing w:before="240"/>
        <w:rPr>
          <w:b/>
        </w:rPr>
      </w:pPr>
      <w:r w:rsidRPr="00166F92">
        <w:rPr>
          <w:b/>
        </w:rPr>
        <w:t>[</w:t>
      </w:r>
      <w:r w:rsidRPr="00166F92">
        <w:rPr>
          <w:b/>
          <w:i/>
        </w:rPr>
        <w:t>This Notification of Intention to Award shall be sent to each Bidder that submitted a Bid.</w:t>
      </w:r>
      <w:r w:rsidRPr="00166F92">
        <w:rPr>
          <w:b/>
        </w:rPr>
        <w:t>]</w:t>
      </w:r>
    </w:p>
    <w:p w14:paraId="2C811869" w14:textId="77777777"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6F9243DE" w14:textId="77777777"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59427FAD" w14:textId="77777777"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6728FC91" w14:textId="77777777"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14:paraId="2A6E3605" w14:textId="77777777"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611B3482" w14:textId="77777777" w:rsidR="00C83D5B" w:rsidRPr="00166F92" w:rsidRDefault="00C83D5B" w:rsidP="00C83D5B">
      <w:r w:rsidRPr="00166F92">
        <w:rPr>
          <w:spacing w:val="-2"/>
        </w:rPr>
        <w:t xml:space="preserve">Email Address: </w:t>
      </w:r>
      <w:r w:rsidRPr="00166F92">
        <w:rPr>
          <w:i/>
          <w:spacing w:val="-2"/>
        </w:rPr>
        <w:t>[insert Authorized Representative’s email address]</w:t>
      </w:r>
    </w:p>
    <w:p w14:paraId="6BBA3F22" w14:textId="77777777" w:rsidR="00C83D5B" w:rsidRPr="00166F92" w:rsidRDefault="00C83D5B" w:rsidP="00C83D5B">
      <w:pPr>
        <w:spacing w:before="240"/>
        <w:rPr>
          <w:b/>
          <w:i/>
        </w:rPr>
      </w:pPr>
      <w:r w:rsidRPr="00166F92">
        <w:rPr>
          <w:b/>
          <w:i/>
        </w:rPr>
        <w:t xml:space="preserve">[IMPORTANT: insert the date that this Notification is transmitted to Bidders. The Notification must be sent to all Bidders simultaneously. This means on the same date and as close to the same time as possible.]  </w:t>
      </w:r>
    </w:p>
    <w:p w14:paraId="6314E85F" w14:textId="77777777" w:rsidR="00C83D5B" w:rsidRPr="00166F92" w:rsidRDefault="00C83D5B" w:rsidP="00C83D5B">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34236971" w14:textId="77777777" w:rsidR="00C83D5B" w:rsidRPr="00166F92" w:rsidRDefault="00C83D5B" w:rsidP="00C83D5B">
      <w:pPr>
        <w:ind w:right="289"/>
        <w:rPr>
          <w:b/>
          <w:bCs/>
          <w:sz w:val="48"/>
          <w:szCs w:val="48"/>
        </w:rPr>
      </w:pPr>
      <w:r w:rsidRPr="00166F92">
        <w:rPr>
          <w:b/>
          <w:bCs/>
          <w:sz w:val="48"/>
          <w:szCs w:val="48"/>
        </w:rPr>
        <w:t>Notification of Intention to Award</w:t>
      </w:r>
    </w:p>
    <w:p w14:paraId="4D90E13A" w14:textId="77777777"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4A1D4B5B" w14:textId="77777777"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60E0C15E" w14:textId="77777777"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29670ECA" w14:textId="77777777"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71AF147A" w14:textId="77777777" w:rsidR="00C83D5B" w:rsidRPr="00166F92" w:rsidRDefault="00C83D5B" w:rsidP="00C83D5B">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64B175E4" w14:textId="77777777"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0704A97D" w14:textId="77777777"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14:paraId="58E6C4F9" w14:textId="77777777" w:rsidR="00C83D5B" w:rsidRPr="00166F92" w:rsidRDefault="00C83D5B" w:rsidP="003E3FB0">
      <w:pPr>
        <w:pStyle w:val="BodyTextIndent"/>
        <w:numPr>
          <w:ilvl w:val="0"/>
          <w:numId w:val="109"/>
        </w:numPr>
        <w:spacing w:before="240" w:after="240"/>
        <w:ind w:right="288"/>
        <w:rPr>
          <w:iCs/>
        </w:rPr>
      </w:pPr>
      <w:r w:rsidRPr="00166F92">
        <w:rPr>
          <w:iCs/>
        </w:rPr>
        <w:t>request a debriefing in relation to the evaluation of your Bid, and/or</w:t>
      </w:r>
    </w:p>
    <w:p w14:paraId="281F76E0" w14:textId="77777777" w:rsidR="00C83D5B" w:rsidRPr="00166F92" w:rsidRDefault="00C83D5B" w:rsidP="003E3FB0">
      <w:pPr>
        <w:pStyle w:val="BodyTextIndent"/>
        <w:numPr>
          <w:ilvl w:val="0"/>
          <w:numId w:val="109"/>
        </w:numPr>
        <w:spacing w:before="240" w:after="240"/>
        <w:ind w:right="288"/>
        <w:rPr>
          <w:iCs/>
        </w:rPr>
      </w:pPr>
      <w:r w:rsidRPr="00166F92">
        <w:rPr>
          <w:iCs/>
        </w:rPr>
        <w:t>submit a Procurement-related Complaint in relation to the decision to award the contract.</w:t>
      </w:r>
    </w:p>
    <w:p w14:paraId="5A2030DC"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14:paraId="0E74CFC7" w14:textId="77777777" w:rsidTr="001146CD">
        <w:tc>
          <w:tcPr>
            <w:tcW w:w="2122" w:type="dxa"/>
            <w:shd w:val="clear" w:color="auto" w:fill="D5DCE4" w:themeFill="text2" w:themeFillTint="33"/>
          </w:tcPr>
          <w:p w14:paraId="1FFF5EAF" w14:textId="77777777" w:rsidR="00C83D5B" w:rsidRPr="00166F92" w:rsidRDefault="00C83D5B" w:rsidP="001146CD">
            <w:pPr>
              <w:pStyle w:val="BodyTextIndent"/>
              <w:spacing w:before="120" w:after="120"/>
              <w:ind w:left="0"/>
              <w:jc w:val="left"/>
              <w:rPr>
                <w:b/>
                <w:iCs/>
              </w:rPr>
            </w:pPr>
            <w:r w:rsidRPr="00166F92">
              <w:rPr>
                <w:b/>
                <w:iCs/>
              </w:rPr>
              <w:t>Name:</w:t>
            </w:r>
          </w:p>
        </w:tc>
        <w:tc>
          <w:tcPr>
            <w:tcW w:w="6945" w:type="dxa"/>
            <w:vAlign w:val="center"/>
          </w:tcPr>
          <w:p w14:paraId="22E03598"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14:paraId="50B1EC6B" w14:textId="77777777" w:rsidTr="001146CD">
        <w:tc>
          <w:tcPr>
            <w:tcW w:w="2122" w:type="dxa"/>
            <w:shd w:val="clear" w:color="auto" w:fill="D5DCE4" w:themeFill="text2" w:themeFillTint="33"/>
          </w:tcPr>
          <w:p w14:paraId="3253CAAD" w14:textId="77777777" w:rsidR="00C83D5B" w:rsidRPr="00166F92" w:rsidRDefault="00C83D5B" w:rsidP="001146CD">
            <w:pPr>
              <w:pStyle w:val="BodyTextIndent"/>
              <w:spacing w:before="120" w:after="120"/>
              <w:ind w:left="0"/>
              <w:jc w:val="left"/>
              <w:rPr>
                <w:b/>
                <w:iCs/>
              </w:rPr>
            </w:pPr>
            <w:r w:rsidRPr="00166F92">
              <w:rPr>
                <w:b/>
                <w:iCs/>
              </w:rPr>
              <w:t>Address:</w:t>
            </w:r>
          </w:p>
        </w:tc>
        <w:tc>
          <w:tcPr>
            <w:tcW w:w="6945" w:type="dxa"/>
            <w:vAlign w:val="center"/>
          </w:tcPr>
          <w:p w14:paraId="53933054"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14:paraId="22ED2606" w14:textId="77777777" w:rsidTr="001146CD">
        <w:tc>
          <w:tcPr>
            <w:tcW w:w="2122" w:type="dxa"/>
            <w:shd w:val="clear" w:color="auto" w:fill="D5DCE4" w:themeFill="text2" w:themeFillTint="33"/>
          </w:tcPr>
          <w:p w14:paraId="54C79FE8" w14:textId="77777777" w:rsidR="00C83D5B" w:rsidRPr="00166F92" w:rsidRDefault="00C83D5B" w:rsidP="001146CD">
            <w:pPr>
              <w:pStyle w:val="BodyTextIndent"/>
              <w:spacing w:before="120" w:after="120"/>
              <w:ind w:left="0"/>
              <w:jc w:val="left"/>
              <w:rPr>
                <w:b/>
                <w:iCs/>
              </w:rPr>
            </w:pPr>
            <w:r w:rsidRPr="00166F92">
              <w:rPr>
                <w:b/>
                <w:iCs/>
              </w:rPr>
              <w:t>Contract price:</w:t>
            </w:r>
          </w:p>
        </w:tc>
        <w:tc>
          <w:tcPr>
            <w:tcW w:w="6945" w:type="dxa"/>
            <w:vAlign w:val="center"/>
          </w:tcPr>
          <w:p w14:paraId="094E7BB9" w14:textId="77777777" w:rsidR="00C83D5B" w:rsidRPr="00166F92" w:rsidRDefault="00C83D5B" w:rsidP="001146CD">
            <w:pPr>
              <w:pStyle w:val="BodyTextIndent"/>
              <w:spacing w:before="120" w:after="120"/>
              <w:ind w:left="0"/>
              <w:jc w:val="left"/>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bl>
    <w:p w14:paraId="7ED88865" w14:textId="77777777" w:rsidR="00C83D5B" w:rsidRPr="00166F92" w:rsidRDefault="00C83D5B" w:rsidP="003E3FB0">
      <w:pPr>
        <w:pStyle w:val="BodyTextIndent"/>
        <w:numPr>
          <w:ilvl w:val="0"/>
          <w:numId w:val="107"/>
        </w:numPr>
        <w:spacing w:before="240" w:after="120"/>
        <w:ind w:left="284" w:right="289" w:hanging="284"/>
        <w:jc w:val="left"/>
        <w:rPr>
          <w:b/>
          <w:i/>
          <w:iCs/>
        </w:rPr>
      </w:pPr>
      <w:r w:rsidRPr="00166F92">
        <w:rPr>
          <w:b/>
          <w:iCs/>
        </w:rPr>
        <w:t xml:space="preserve">Other Bidders </w:t>
      </w:r>
      <w:r w:rsidRPr="00166F92">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C83D5B" w:rsidRPr="00166F92" w14:paraId="088B9500" w14:textId="77777777" w:rsidTr="001146CD">
        <w:tc>
          <w:tcPr>
            <w:tcW w:w="4390" w:type="dxa"/>
            <w:shd w:val="clear" w:color="auto" w:fill="D5DCE4" w:themeFill="text2" w:themeFillTint="33"/>
            <w:vAlign w:val="center"/>
          </w:tcPr>
          <w:p w14:paraId="53F59130" w14:textId="77777777" w:rsidR="00C83D5B" w:rsidRPr="00166F92" w:rsidRDefault="00C83D5B" w:rsidP="001146CD">
            <w:pPr>
              <w:pStyle w:val="BodyTextIndent"/>
              <w:spacing w:before="60" w:after="60"/>
              <w:ind w:left="0" w:right="33"/>
              <w:jc w:val="center"/>
              <w:rPr>
                <w:b/>
                <w:iCs/>
              </w:rPr>
            </w:pPr>
            <w:r w:rsidRPr="00166F92">
              <w:rPr>
                <w:b/>
                <w:iCs/>
              </w:rPr>
              <w:t>Name of Bidder</w:t>
            </w:r>
          </w:p>
        </w:tc>
        <w:tc>
          <w:tcPr>
            <w:tcW w:w="2126" w:type="dxa"/>
            <w:shd w:val="clear" w:color="auto" w:fill="D5DCE4" w:themeFill="text2" w:themeFillTint="33"/>
            <w:vAlign w:val="center"/>
          </w:tcPr>
          <w:p w14:paraId="0ECFBA14" w14:textId="77777777" w:rsidR="00C83D5B" w:rsidRPr="00166F92" w:rsidRDefault="00C83D5B" w:rsidP="001146CD">
            <w:pPr>
              <w:pStyle w:val="BodyTextIndent"/>
              <w:ind w:left="0" w:right="29"/>
              <w:jc w:val="center"/>
              <w:rPr>
                <w:b/>
                <w:iCs/>
              </w:rPr>
            </w:pPr>
            <w:r w:rsidRPr="00166F92">
              <w:rPr>
                <w:b/>
                <w:iCs/>
              </w:rPr>
              <w:t>Bid price</w:t>
            </w:r>
          </w:p>
        </w:tc>
        <w:tc>
          <w:tcPr>
            <w:tcW w:w="2551" w:type="dxa"/>
            <w:shd w:val="clear" w:color="auto" w:fill="D5DCE4" w:themeFill="text2" w:themeFillTint="33"/>
            <w:vAlign w:val="center"/>
          </w:tcPr>
          <w:p w14:paraId="52224A5C" w14:textId="77777777" w:rsidR="00C83D5B" w:rsidRPr="00166F92" w:rsidRDefault="00C83D5B">
            <w:pPr>
              <w:pStyle w:val="BodyTextIndent"/>
              <w:ind w:left="0"/>
              <w:jc w:val="center"/>
              <w:rPr>
                <w:b/>
                <w:iCs/>
              </w:rPr>
            </w:pPr>
            <w:r w:rsidRPr="00166F92">
              <w:rPr>
                <w:b/>
                <w:iCs/>
              </w:rPr>
              <w:t xml:space="preserve">Evaluated Bid </w:t>
            </w:r>
            <w:r w:rsidR="00255D00" w:rsidRPr="00166F92">
              <w:rPr>
                <w:b/>
                <w:iCs/>
              </w:rPr>
              <w:t>Cost</w:t>
            </w:r>
            <w:r w:rsidRPr="00166F92">
              <w:rPr>
                <w:b/>
                <w:iCs/>
              </w:rPr>
              <w:t xml:space="preserve"> </w:t>
            </w:r>
          </w:p>
        </w:tc>
      </w:tr>
      <w:tr w:rsidR="00C83D5B" w:rsidRPr="00166F92" w14:paraId="3EAD9AC2" w14:textId="77777777" w:rsidTr="001146CD">
        <w:tc>
          <w:tcPr>
            <w:tcW w:w="4390" w:type="dxa"/>
            <w:vAlign w:val="center"/>
          </w:tcPr>
          <w:p w14:paraId="6DDFD1DA"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3E828285" w14:textId="77777777" w:rsidR="00C83D5B" w:rsidRPr="00166F92" w:rsidRDefault="00C83D5B" w:rsidP="001146CD">
            <w:pPr>
              <w:pStyle w:val="BodyTextIndent"/>
              <w:spacing w:before="120" w:after="120"/>
              <w:ind w:left="0" w:right="33"/>
              <w:jc w:val="center"/>
              <w:rPr>
                <w:iCs/>
              </w:rPr>
            </w:pPr>
            <w:r w:rsidRPr="00166F92">
              <w:rPr>
                <w:iCs/>
              </w:rPr>
              <w:t>[</w:t>
            </w:r>
            <w:r w:rsidRPr="00166F92">
              <w:rPr>
                <w:i/>
                <w:iCs/>
              </w:rPr>
              <w:t>insert Bid price</w:t>
            </w:r>
            <w:r w:rsidRPr="00166F92">
              <w:rPr>
                <w:iCs/>
              </w:rPr>
              <w:t>]</w:t>
            </w:r>
          </w:p>
        </w:tc>
        <w:tc>
          <w:tcPr>
            <w:tcW w:w="2551" w:type="dxa"/>
            <w:vAlign w:val="center"/>
          </w:tcPr>
          <w:p w14:paraId="2FD5F891" w14:textId="77777777" w:rsidR="00C83D5B" w:rsidRPr="00166F92" w:rsidRDefault="00C83D5B">
            <w:pPr>
              <w:pStyle w:val="BodyTextIndent"/>
              <w:spacing w:before="120" w:after="120"/>
              <w:ind w:left="0"/>
              <w:jc w:val="center"/>
              <w:rPr>
                <w:iCs/>
              </w:rPr>
            </w:pPr>
            <w:r w:rsidRPr="00166F92">
              <w:rPr>
                <w:iCs/>
              </w:rPr>
              <w:t>[</w:t>
            </w:r>
            <w:r w:rsidRPr="00166F92">
              <w:rPr>
                <w:i/>
                <w:iCs/>
              </w:rPr>
              <w:t xml:space="preserve">insert evaluated </w:t>
            </w:r>
            <w:r w:rsidR="00255D00" w:rsidRPr="00166F92">
              <w:rPr>
                <w:b/>
                <w:iCs/>
              </w:rPr>
              <w:t>cost</w:t>
            </w:r>
            <w:r w:rsidRPr="00166F92">
              <w:rPr>
                <w:iCs/>
              </w:rPr>
              <w:t>]</w:t>
            </w:r>
          </w:p>
        </w:tc>
      </w:tr>
      <w:tr w:rsidR="00C83D5B" w:rsidRPr="00166F92" w14:paraId="3C1FE016" w14:textId="77777777" w:rsidTr="001146CD">
        <w:tc>
          <w:tcPr>
            <w:tcW w:w="4390" w:type="dxa"/>
            <w:vAlign w:val="center"/>
          </w:tcPr>
          <w:p w14:paraId="2516D447"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77DA6C6D"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117E7A20"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5157BCB9" w14:textId="77777777" w:rsidTr="001146CD">
        <w:tc>
          <w:tcPr>
            <w:tcW w:w="4390" w:type="dxa"/>
            <w:vAlign w:val="center"/>
          </w:tcPr>
          <w:p w14:paraId="2DE48A41"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3398A66C"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023549AA"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3589B9C7" w14:textId="77777777" w:rsidTr="001146CD">
        <w:tc>
          <w:tcPr>
            <w:tcW w:w="4390" w:type="dxa"/>
            <w:vAlign w:val="center"/>
          </w:tcPr>
          <w:p w14:paraId="2DEFE75E"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678BC9AD"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78C4EB74"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r w:rsidR="00C83D5B" w:rsidRPr="00166F92" w14:paraId="42BEF76C" w14:textId="77777777" w:rsidTr="001146CD">
        <w:tc>
          <w:tcPr>
            <w:tcW w:w="4390" w:type="dxa"/>
            <w:vAlign w:val="center"/>
          </w:tcPr>
          <w:p w14:paraId="7FA8CBD9" w14:textId="77777777" w:rsidR="00C83D5B" w:rsidRPr="00166F92" w:rsidRDefault="00C83D5B" w:rsidP="001146CD">
            <w:r w:rsidRPr="00166F92">
              <w:rPr>
                <w:iCs/>
              </w:rPr>
              <w:t>[</w:t>
            </w:r>
            <w:r w:rsidRPr="00166F92">
              <w:rPr>
                <w:i/>
                <w:iCs/>
              </w:rPr>
              <w:t>insert name</w:t>
            </w:r>
            <w:r w:rsidRPr="00166F92">
              <w:rPr>
                <w:iCs/>
              </w:rPr>
              <w:t>]</w:t>
            </w:r>
          </w:p>
        </w:tc>
        <w:tc>
          <w:tcPr>
            <w:tcW w:w="2126" w:type="dxa"/>
            <w:vAlign w:val="center"/>
          </w:tcPr>
          <w:p w14:paraId="09A14BC1" w14:textId="77777777" w:rsidR="00C83D5B" w:rsidRPr="00166F92" w:rsidRDefault="00C83D5B" w:rsidP="001146CD">
            <w:pPr>
              <w:jc w:val="center"/>
            </w:pPr>
            <w:r w:rsidRPr="00166F92">
              <w:rPr>
                <w:iCs/>
              </w:rPr>
              <w:t>[</w:t>
            </w:r>
            <w:r w:rsidRPr="00166F92">
              <w:rPr>
                <w:i/>
                <w:iCs/>
              </w:rPr>
              <w:t>insert Bid price</w:t>
            </w:r>
            <w:r w:rsidRPr="00166F92">
              <w:rPr>
                <w:iCs/>
              </w:rPr>
              <w:t>]</w:t>
            </w:r>
          </w:p>
        </w:tc>
        <w:tc>
          <w:tcPr>
            <w:tcW w:w="2551" w:type="dxa"/>
            <w:vAlign w:val="center"/>
          </w:tcPr>
          <w:p w14:paraId="0BE3F1C6" w14:textId="77777777" w:rsidR="00C83D5B" w:rsidRPr="00166F92" w:rsidRDefault="00C83D5B" w:rsidP="001146CD">
            <w:pPr>
              <w:pStyle w:val="BodyTextIndent"/>
              <w:spacing w:before="120" w:after="120"/>
              <w:ind w:left="0"/>
              <w:jc w:val="center"/>
              <w:rPr>
                <w:iCs/>
              </w:rPr>
            </w:pPr>
            <w:r w:rsidRPr="00166F92">
              <w:rPr>
                <w:iCs/>
              </w:rPr>
              <w:t>[</w:t>
            </w:r>
            <w:r w:rsidRPr="00166F92">
              <w:rPr>
                <w:i/>
                <w:iCs/>
              </w:rPr>
              <w:t xml:space="preserve">insert evaluated </w:t>
            </w:r>
            <w:r w:rsidR="00255D00" w:rsidRPr="00166F92">
              <w:rPr>
                <w:i/>
                <w:iCs/>
              </w:rPr>
              <w:t>cost</w:t>
            </w:r>
            <w:r w:rsidRPr="00166F92">
              <w:rPr>
                <w:iCs/>
              </w:rPr>
              <w:t>]</w:t>
            </w:r>
          </w:p>
        </w:tc>
      </w:tr>
    </w:tbl>
    <w:p w14:paraId="3326B071"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Reason/s why your Bid was unsuccessful</w:t>
      </w:r>
    </w:p>
    <w:tbl>
      <w:tblPr>
        <w:tblStyle w:val="TableGrid"/>
        <w:tblW w:w="0" w:type="auto"/>
        <w:tblLook w:val="04A0" w:firstRow="1" w:lastRow="0" w:firstColumn="1" w:lastColumn="0" w:noHBand="0" w:noVBand="1"/>
      </w:tblPr>
      <w:tblGrid>
        <w:gridCol w:w="8990"/>
      </w:tblGrid>
      <w:tr w:rsidR="00C83D5B" w:rsidRPr="00166F92" w14:paraId="6B232770" w14:textId="77777777" w:rsidTr="001146CD">
        <w:tc>
          <w:tcPr>
            <w:tcW w:w="9016" w:type="dxa"/>
          </w:tcPr>
          <w:p w14:paraId="6E4BC074" w14:textId="77777777" w:rsidR="00C83D5B" w:rsidRPr="00166F92" w:rsidRDefault="00C83D5B" w:rsidP="001146CD">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3EACD2EC"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8990"/>
      </w:tblGrid>
      <w:tr w:rsidR="00C83D5B" w:rsidRPr="00166F92" w14:paraId="7B428463" w14:textId="77777777" w:rsidTr="001146CD">
        <w:tc>
          <w:tcPr>
            <w:tcW w:w="9558" w:type="dxa"/>
          </w:tcPr>
          <w:p w14:paraId="07247C7B" w14:textId="77777777"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1DC83EDF" w14:textId="77777777"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must be made within three (3) Business Days of receipt of this Notification of Intention to Award. </w:t>
            </w:r>
          </w:p>
          <w:p w14:paraId="2620AFBB"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4F024DAF"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266B079F"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73101874"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4B871519"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18413CC5"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19C51F7F" w14:textId="77777777" w:rsidR="00C83D5B" w:rsidRPr="00166F92" w:rsidRDefault="00C83D5B" w:rsidP="001146CD">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A55FB04" w14:textId="77777777"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0F8BA4EB" w14:textId="77777777" w:rsidR="00C83D5B" w:rsidRPr="00166F92" w:rsidRDefault="00C83D5B" w:rsidP="001146CD">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1DDD2EF"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8990"/>
      </w:tblGrid>
      <w:tr w:rsidR="00C83D5B" w:rsidRPr="00166F92" w14:paraId="41C7323B" w14:textId="77777777" w:rsidTr="001146CD">
        <w:tc>
          <w:tcPr>
            <w:tcW w:w="9016" w:type="dxa"/>
          </w:tcPr>
          <w:p w14:paraId="75F1F629" w14:textId="77777777" w:rsidR="00C83D5B" w:rsidRPr="00166F92" w:rsidRDefault="00C83D5B" w:rsidP="001146CD">
            <w:pPr>
              <w:pStyle w:val="BodyTextIndent"/>
              <w:spacing w:before="120" w:after="120"/>
              <w:ind w:left="0" w:right="289"/>
              <w:rPr>
                <w:b/>
                <w:iCs/>
                <w:color w:val="FF0000"/>
              </w:rPr>
            </w:pPr>
            <w:r w:rsidRPr="00166F92">
              <w:rPr>
                <w:b/>
                <w:iCs/>
              </w:rPr>
              <w:t>Period:  Procurement-related Complaint challenging the decision to award shall be submitted by midnight, [</w:t>
            </w:r>
            <w:r w:rsidRPr="00166F92">
              <w:rPr>
                <w:b/>
                <w:i/>
                <w:iCs/>
              </w:rPr>
              <w:t>insert date</w:t>
            </w:r>
            <w:r w:rsidRPr="00166F92">
              <w:rPr>
                <w:b/>
                <w:iCs/>
              </w:rPr>
              <w:t xml:space="preserve">] (local time). </w:t>
            </w:r>
          </w:p>
          <w:p w14:paraId="5E7D6CD7"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0CC56E51"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0D25D6B8"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7FAB1AA5"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622A28EC"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0670BEAE"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2E4FBDA1" w14:textId="77777777" w:rsidR="00C83D5B" w:rsidRPr="00166F92" w:rsidRDefault="00C83D5B" w:rsidP="001146CD">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42A879B" w14:textId="77777777"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14:paraId="2EA10F0A" w14:textId="77777777"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80" w:history="1">
              <w:r w:rsidRPr="00166F92">
                <w:rPr>
                  <w:rStyle w:val="Hyperlink"/>
                </w:rPr>
                <w:t>Procurement Regulations for IPF Borrowers</w:t>
              </w:r>
            </w:hyperlink>
            <w:r w:rsidRPr="00166F92">
              <w:rPr>
                <w:rStyle w:val="Hyperlink"/>
              </w:rPr>
              <w:t xml:space="preserve"> (Procurement Regulations)[https://policies.worldbank.org/sites/ppf3/PPFDocuments/Forms/DispPage.aspx?docid=4005]</w:t>
            </w:r>
            <w:r w:rsidRPr="00166F92">
              <w:rPr>
                <w:iCs/>
              </w:rPr>
              <w:t xml:space="preserve"> (Annex III). You should read these provisions before preparing and submitting your complaint. In addition, the World Bank’s Guidance “</w:t>
            </w:r>
            <w:hyperlink r:id="rId81" w:anchor="framework" w:history="1">
              <w:r w:rsidRPr="00166F92">
                <w:rPr>
                  <w:rStyle w:val="Hyperlink"/>
                </w:rPr>
                <w:t>How to make a Procurement-related Complaint</w:t>
              </w:r>
            </w:hyperlink>
            <w:r w:rsidRPr="00166F92">
              <w:rPr>
                <w:rStyle w:val="Hyperlink"/>
              </w:rPr>
              <w:t>” [http://www.worldbank.org/en/projects-operations/products-and-services/brief/procurement-new-framework#framework]</w:t>
            </w:r>
            <w:r w:rsidRPr="00166F92">
              <w:rPr>
                <w:iCs/>
              </w:rPr>
              <w:t xml:space="preserve"> provides a useful explanation of the process, as well as a sample letter of complaint.</w:t>
            </w:r>
          </w:p>
          <w:p w14:paraId="73CAC247" w14:textId="77777777" w:rsidR="00C83D5B" w:rsidRPr="00166F92" w:rsidRDefault="00C83D5B" w:rsidP="001146CD">
            <w:pPr>
              <w:pStyle w:val="BodyTextIndent"/>
              <w:spacing w:before="120" w:after="120"/>
              <w:ind w:left="0" w:right="289"/>
              <w:rPr>
                <w:iCs/>
              </w:rPr>
            </w:pPr>
            <w:r w:rsidRPr="00166F92">
              <w:rPr>
                <w:iCs/>
              </w:rPr>
              <w:t>In summary, there are four essential requirements:</w:t>
            </w:r>
          </w:p>
          <w:p w14:paraId="448C2138" w14:textId="77777777" w:rsidR="00C83D5B" w:rsidRPr="00166F92" w:rsidRDefault="00C83D5B" w:rsidP="003E3FB0">
            <w:pPr>
              <w:pStyle w:val="BodyTextIndent"/>
              <w:numPr>
                <w:ilvl w:val="0"/>
                <w:numId w:val="108"/>
              </w:numPr>
              <w:spacing w:before="120" w:after="120"/>
              <w:ind w:right="289"/>
              <w:rPr>
                <w:iCs/>
              </w:rPr>
            </w:pPr>
            <w:r w:rsidRPr="00166F92">
              <w:rPr>
                <w:iCs/>
              </w:rPr>
              <w:t>You must be an ‘interested party’. In this case, that means a Bidder who submitted a Bid in this bidding process, and is the recipient of a Notification of Intention to Award.</w:t>
            </w:r>
          </w:p>
          <w:p w14:paraId="4EE32BE6" w14:textId="77777777" w:rsidR="00C83D5B" w:rsidRPr="00166F92" w:rsidRDefault="00C83D5B" w:rsidP="003E3FB0">
            <w:pPr>
              <w:pStyle w:val="BodyTextIndent"/>
              <w:numPr>
                <w:ilvl w:val="0"/>
                <w:numId w:val="108"/>
              </w:numPr>
              <w:spacing w:before="120" w:after="120"/>
              <w:ind w:right="289"/>
              <w:rPr>
                <w:iCs/>
              </w:rPr>
            </w:pPr>
            <w:r w:rsidRPr="00166F92">
              <w:rPr>
                <w:iCs/>
              </w:rPr>
              <w:t xml:space="preserve">The complaint can only challenge the decision to award the contract. </w:t>
            </w:r>
          </w:p>
          <w:p w14:paraId="7C17E620" w14:textId="77777777" w:rsidR="00C83D5B" w:rsidRPr="00166F92" w:rsidRDefault="00C83D5B" w:rsidP="003E3FB0">
            <w:pPr>
              <w:pStyle w:val="BodyTextIndent"/>
              <w:numPr>
                <w:ilvl w:val="0"/>
                <w:numId w:val="108"/>
              </w:numPr>
              <w:spacing w:before="120" w:after="120"/>
              <w:ind w:right="289"/>
              <w:rPr>
                <w:iCs/>
              </w:rPr>
            </w:pPr>
            <w:r w:rsidRPr="00166F92">
              <w:rPr>
                <w:iCs/>
              </w:rPr>
              <w:t>You must submit the complaint within the period stated above.</w:t>
            </w:r>
          </w:p>
          <w:p w14:paraId="3BE45615" w14:textId="77777777" w:rsidR="00C83D5B" w:rsidRPr="00166F92" w:rsidRDefault="00C83D5B" w:rsidP="003E3FB0">
            <w:pPr>
              <w:pStyle w:val="BodyTextIndent"/>
              <w:numPr>
                <w:ilvl w:val="0"/>
                <w:numId w:val="108"/>
              </w:numPr>
              <w:spacing w:before="120" w:after="120"/>
              <w:ind w:right="289"/>
              <w:rPr>
                <w:iCs/>
              </w:rPr>
            </w:pPr>
            <w:r w:rsidRPr="00166F92">
              <w:rPr>
                <w:iCs/>
              </w:rPr>
              <w:t>You must include, in your complaint, all of the information required by the Procurement Regulations (as described in Annex III).</w:t>
            </w:r>
          </w:p>
        </w:tc>
      </w:tr>
    </w:tbl>
    <w:p w14:paraId="11DEC9AB" w14:textId="77777777" w:rsidR="00C83D5B" w:rsidRPr="00166F92" w:rsidRDefault="00C83D5B" w:rsidP="003E3FB0">
      <w:pPr>
        <w:pStyle w:val="BodyTextIndent"/>
        <w:numPr>
          <w:ilvl w:val="0"/>
          <w:numId w:val="107"/>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8990"/>
      </w:tblGrid>
      <w:tr w:rsidR="00C83D5B" w:rsidRPr="00166F92" w14:paraId="6798C921" w14:textId="77777777" w:rsidTr="001146CD">
        <w:tc>
          <w:tcPr>
            <w:tcW w:w="9016" w:type="dxa"/>
          </w:tcPr>
          <w:p w14:paraId="2AEB5C7F" w14:textId="77777777"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22483088"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467A9451"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may be extended as stated in Section 4 above. </w:t>
            </w:r>
          </w:p>
        </w:tc>
      </w:tr>
    </w:tbl>
    <w:p w14:paraId="6B68F1CB" w14:textId="77777777" w:rsidR="00C83D5B" w:rsidRPr="00166F92" w:rsidRDefault="00C83D5B" w:rsidP="00C83D5B">
      <w:pPr>
        <w:pStyle w:val="BodyTextIndent"/>
        <w:spacing w:before="240" w:after="240"/>
        <w:ind w:left="0" w:right="288"/>
        <w:rPr>
          <w:iCs/>
        </w:rPr>
      </w:pPr>
      <w:r w:rsidRPr="00166F92">
        <w:rPr>
          <w:iCs/>
        </w:rPr>
        <w:t>If you have any questions regarding this Notification please do not hesitate to contact us.</w:t>
      </w:r>
    </w:p>
    <w:p w14:paraId="3410EDC9" w14:textId="77777777" w:rsidR="00C83D5B" w:rsidRPr="00166F92" w:rsidRDefault="00C83D5B" w:rsidP="00C83D5B">
      <w:pPr>
        <w:pStyle w:val="BodyTextIndent"/>
        <w:spacing w:before="240" w:after="240"/>
        <w:ind w:left="0" w:right="288"/>
        <w:rPr>
          <w:iCs/>
        </w:rPr>
      </w:pPr>
      <w:r w:rsidRPr="00166F92">
        <w:rPr>
          <w:iCs/>
        </w:rPr>
        <w:t>On behalf of the Employer:</w:t>
      </w:r>
    </w:p>
    <w:p w14:paraId="087F075F" w14:textId="77777777" w:rsidR="00C83D5B" w:rsidRPr="00166F92" w:rsidRDefault="00C83D5B" w:rsidP="00C83D5B">
      <w:pPr>
        <w:tabs>
          <w:tab w:val="left" w:pos="9000"/>
        </w:tabs>
        <w:spacing w:before="240" w:after="240"/>
        <w:ind w:left="1560" w:hanging="1560"/>
      </w:pPr>
      <w:r w:rsidRPr="00166F92">
        <w:rPr>
          <w:b/>
        </w:rPr>
        <w:t>Signature:</w:t>
      </w:r>
      <w:r w:rsidRPr="00166F92">
        <w:t xml:space="preserve"> </w:t>
      </w:r>
      <w:r w:rsidR="00CC1F52">
        <w:tab/>
      </w:r>
      <w:r w:rsidRPr="00166F92">
        <w:t>______________________________________________</w:t>
      </w:r>
    </w:p>
    <w:p w14:paraId="0C4A88B4" w14:textId="77777777"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14:paraId="226B15EB" w14:textId="77777777"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14:paraId="01349884" w14:textId="77777777"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14:paraId="59CB9FA6" w14:textId="77777777"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14:paraId="73B876C6" w14:textId="77777777" w:rsidR="00C83D5B" w:rsidRPr="00166F92" w:rsidRDefault="00C83D5B" w:rsidP="00C83D5B">
      <w:pPr>
        <w:jc w:val="left"/>
        <w:rPr>
          <w:b/>
          <w:noProof/>
          <w:sz w:val="36"/>
        </w:rPr>
      </w:pPr>
    </w:p>
    <w:p w14:paraId="06B17C93" w14:textId="77777777" w:rsidR="00C83D5B" w:rsidRPr="00166F92" w:rsidRDefault="00C83D5B" w:rsidP="00C83D5B">
      <w:pPr>
        <w:jc w:val="left"/>
        <w:rPr>
          <w:b/>
          <w:noProof/>
          <w:sz w:val="36"/>
        </w:rPr>
      </w:pPr>
      <w:r w:rsidRPr="00166F92">
        <w:rPr>
          <w:b/>
          <w:noProof/>
          <w:sz w:val="36"/>
        </w:rPr>
        <w:br w:type="page"/>
      </w:r>
    </w:p>
    <w:p w14:paraId="6204C394" w14:textId="77777777" w:rsidR="00CC1F52" w:rsidRDefault="00CC1F52" w:rsidP="00CC1F52">
      <w:pPr>
        <w:pStyle w:val="SectionXHeading"/>
      </w:pPr>
      <w:bookmarkStart w:id="1347" w:name="_Toc494182759"/>
      <w:bookmarkStart w:id="1348" w:name="_Toc493757277"/>
      <w:r>
        <w:rPr>
          <w:noProof/>
        </w:rPr>
        <mc:AlternateContent>
          <mc:Choice Requires="wps">
            <w:drawing>
              <wp:anchor distT="0" distB="0" distL="114300" distR="114300" simplePos="0" relativeHeight="251661312" behindDoc="0" locked="0" layoutInCell="1" allowOverlap="1" wp14:anchorId="31D61C2A" wp14:editId="7E0336A5">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4260B4B7" w14:textId="77777777" w:rsidR="00720582" w:rsidRPr="004A2C5F" w:rsidRDefault="00720582" w:rsidP="00CC1F52">
                            <w:pPr>
                              <w:spacing w:before="120"/>
                              <w:rPr>
                                <w:i/>
                              </w:rPr>
                            </w:pPr>
                            <w:r w:rsidRPr="004A2C5F">
                              <w:rPr>
                                <w:i/>
                              </w:rPr>
                              <w:t xml:space="preserve">INSTRUCTIONS TO BIDDERS: DELETE THIS BOX ONCE YOU HAVE COMPLETED THE </w:t>
                            </w:r>
                            <w:r>
                              <w:rPr>
                                <w:i/>
                              </w:rPr>
                              <w:t>FORM</w:t>
                            </w:r>
                          </w:p>
                          <w:p w14:paraId="1301AA9F" w14:textId="77777777" w:rsidR="00720582" w:rsidRDefault="00720582" w:rsidP="00CC1F52">
                            <w:pPr>
                              <w:rPr>
                                <w:i/>
                              </w:rPr>
                            </w:pPr>
                          </w:p>
                          <w:p w14:paraId="41FB5CF2" w14:textId="77777777" w:rsidR="00720582" w:rsidRPr="007511D5" w:rsidRDefault="00720582"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2978D1" w14:textId="77777777" w:rsidR="00720582" w:rsidRPr="007511D5" w:rsidRDefault="00720582" w:rsidP="00CC1F52">
                            <w:pPr>
                              <w:rPr>
                                <w:i/>
                              </w:rPr>
                            </w:pPr>
                          </w:p>
                          <w:p w14:paraId="490CE003" w14:textId="77777777" w:rsidR="00720582" w:rsidRPr="007511D5" w:rsidRDefault="00720582" w:rsidP="00CC1F52">
                            <w:pPr>
                              <w:rPr>
                                <w:i/>
                              </w:rPr>
                            </w:pPr>
                            <w:r w:rsidRPr="007511D5">
                              <w:rPr>
                                <w:i/>
                              </w:rPr>
                              <w:t>For the purposes of this Form, a Beneficial Owner of a Bidder is any natural person who ultimately owns or controls the Bidder by meeting one or more of the following conditions:</w:t>
                            </w:r>
                          </w:p>
                          <w:p w14:paraId="0DFAB71F" w14:textId="77777777" w:rsidR="00720582" w:rsidRPr="007511D5" w:rsidRDefault="00720582" w:rsidP="003E3FB0">
                            <w:pPr>
                              <w:pStyle w:val="ListParagraph"/>
                              <w:numPr>
                                <w:ilvl w:val="0"/>
                                <w:numId w:val="115"/>
                              </w:numPr>
                              <w:spacing w:after="0"/>
                              <w:ind w:right="0"/>
                              <w:rPr>
                                <w:i/>
                              </w:rPr>
                            </w:pPr>
                            <w:r w:rsidRPr="007511D5">
                              <w:rPr>
                                <w:i/>
                              </w:rPr>
                              <w:t>directly or indirectly holding 25% or more of the shares</w:t>
                            </w:r>
                          </w:p>
                          <w:p w14:paraId="664FE68B" w14:textId="77777777" w:rsidR="00720582" w:rsidRPr="007511D5" w:rsidRDefault="00720582" w:rsidP="003E3FB0">
                            <w:pPr>
                              <w:pStyle w:val="ListParagraph"/>
                              <w:numPr>
                                <w:ilvl w:val="0"/>
                                <w:numId w:val="115"/>
                              </w:numPr>
                              <w:spacing w:after="0"/>
                              <w:ind w:right="0"/>
                              <w:rPr>
                                <w:i/>
                              </w:rPr>
                            </w:pPr>
                            <w:r w:rsidRPr="007511D5">
                              <w:rPr>
                                <w:i/>
                              </w:rPr>
                              <w:t>directly or indirectly holding 25% or more of the voting rights</w:t>
                            </w:r>
                          </w:p>
                          <w:p w14:paraId="224C4AE0" w14:textId="77777777" w:rsidR="00720582" w:rsidRPr="007511D5" w:rsidRDefault="00720582" w:rsidP="003E3FB0">
                            <w:pPr>
                              <w:pStyle w:val="ListParagraph"/>
                              <w:numPr>
                                <w:ilvl w:val="0"/>
                                <w:numId w:val="115"/>
                              </w:numPr>
                              <w:spacing w:after="0"/>
                              <w:ind w:right="0"/>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61C2A" id="Text Box 4" o:spid="_x0000_s1029" type="#_x0000_t202" style="position:absolute;left:0;text-align:left;margin-left:-4pt;margin-top:40pt;width:452.7pt;height:2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" fillcolor="white [3201]" strokeweight=".5pt">
                <v:textbox>
                  <w:txbxContent>
                    <w:p w14:paraId="4260B4B7" w14:textId="77777777" w:rsidR="00720582" w:rsidRPr="004A2C5F" w:rsidRDefault="00720582" w:rsidP="00CC1F52">
                      <w:pPr>
                        <w:spacing w:before="120"/>
                        <w:rPr>
                          <w:i/>
                        </w:rPr>
                      </w:pPr>
                      <w:r w:rsidRPr="004A2C5F">
                        <w:rPr>
                          <w:i/>
                        </w:rPr>
                        <w:t xml:space="preserve">INSTRUCTIONS TO BIDDERS: DELETE THIS BOX ONCE YOU HAVE COMPLETED THE </w:t>
                      </w:r>
                      <w:r>
                        <w:rPr>
                          <w:i/>
                        </w:rPr>
                        <w:t>FORM</w:t>
                      </w:r>
                    </w:p>
                    <w:p w14:paraId="1301AA9F" w14:textId="77777777" w:rsidR="00720582" w:rsidRDefault="00720582" w:rsidP="00CC1F52">
                      <w:pPr>
                        <w:rPr>
                          <w:i/>
                        </w:rPr>
                      </w:pPr>
                    </w:p>
                    <w:p w14:paraId="41FB5CF2" w14:textId="77777777" w:rsidR="00720582" w:rsidRPr="007511D5" w:rsidRDefault="00720582" w:rsidP="00CC1F52">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2978D1" w14:textId="77777777" w:rsidR="00720582" w:rsidRPr="007511D5" w:rsidRDefault="00720582" w:rsidP="00CC1F52">
                      <w:pPr>
                        <w:rPr>
                          <w:i/>
                        </w:rPr>
                      </w:pPr>
                    </w:p>
                    <w:p w14:paraId="490CE003" w14:textId="77777777" w:rsidR="00720582" w:rsidRPr="007511D5" w:rsidRDefault="00720582" w:rsidP="00CC1F52">
                      <w:pPr>
                        <w:rPr>
                          <w:i/>
                        </w:rPr>
                      </w:pPr>
                      <w:r w:rsidRPr="007511D5">
                        <w:rPr>
                          <w:i/>
                        </w:rPr>
                        <w:t>For the purposes of this Form, a Beneficial Owner of a Bidder is any natural person who ultimately owns or controls the Bidder by meeting one or more of the following conditions:</w:t>
                      </w:r>
                    </w:p>
                    <w:p w14:paraId="0DFAB71F" w14:textId="77777777" w:rsidR="00720582" w:rsidRPr="007511D5" w:rsidRDefault="00720582" w:rsidP="003E3FB0">
                      <w:pPr>
                        <w:pStyle w:val="ListParagraph"/>
                        <w:numPr>
                          <w:ilvl w:val="0"/>
                          <w:numId w:val="115"/>
                        </w:numPr>
                        <w:spacing w:after="0"/>
                        <w:ind w:right="0"/>
                        <w:rPr>
                          <w:i/>
                        </w:rPr>
                      </w:pPr>
                      <w:r w:rsidRPr="007511D5">
                        <w:rPr>
                          <w:i/>
                        </w:rPr>
                        <w:t>directly or indirectly holding 25% or more of the shares</w:t>
                      </w:r>
                    </w:p>
                    <w:p w14:paraId="664FE68B" w14:textId="77777777" w:rsidR="00720582" w:rsidRPr="007511D5" w:rsidRDefault="00720582" w:rsidP="003E3FB0">
                      <w:pPr>
                        <w:pStyle w:val="ListParagraph"/>
                        <w:numPr>
                          <w:ilvl w:val="0"/>
                          <w:numId w:val="115"/>
                        </w:numPr>
                        <w:spacing w:after="0"/>
                        <w:ind w:right="0"/>
                        <w:rPr>
                          <w:i/>
                        </w:rPr>
                      </w:pPr>
                      <w:r w:rsidRPr="007511D5">
                        <w:rPr>
                          <w:i/>
                        </w:rPr>
                        <w:t>directly or indirectly holding 25% or more of the voting rights</w:t>
                      </w:r>
                    </w:p>
                    <w:p w14:paraId="224C4AE0" w14:textId="77777777" w:rsidR="00720582" w:rsidRPr="007511D5" w:rsidRDefault="00720582" w:rsidP="003E3FB0">
                      <w:pPr>
                        <w:pStyle w:val="ListParagraph"/>
                        <w:numPr>
                          <w:ilvl w:val="0"/>
                          <w:numId w:val="115"/>
                        </w:numPr>
                        <w:spacing w:after="0"/>
                        <w:ind w:right="0"/>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1347"/>
      <w:r w:rsidRPr="00245CC0">
        <w:t xml:space="preserve"> </w:t>
      </w:r>
    </w:p>
    <w:p w14:paraId="6BCFFD19" w14:textId="77777777" w:rsidR="00CC1F52" w:rsidRDefault="00CC1F52" w:rsidP="00CC1F52">
      <w:pPr>
        <w:tabs>
          <w:tab w:val="right" w:pos="9000"/>
        </w:tabs>
        <w:rPr>
          <w:b/>
        </w:rPr>
      </w:pPr>
    </w:p>
    <w:p w14:paraId="252D9D59" w14:textId="77777777" w:rsidR="00CC1F52" w:rsidRPr="004A2C5F" w:rsidRDefault="00CC1F52" w:rsidP="00CC1F52">
      <w:pPr>
        <w:tabs>
          <w:tab w:val="right" w:pos="9000"/>
        </w:tabs>
      </w:pPr>
      <w:r w:rsidRPr="004A2C5F">
        <w:rPr>
          <w:b/>
        </w:rPr>
        <w:t>RFB No.:</w:t>
      </w:r>
      <w:r w:rsidRPr="004A2C5F">
        <w:t xml:space="preserve"> [</w:t>
      </w:r>
      <w:r w:rsidRPr="004A2C5F">
        <w:rPr>
          <w:i/>
        </w:rPr>
        <w:t>insert number of RFB process</w:t>
      </w:r>
      <w:r w:rsidRPr="004A2C5F">
        <w:t>]</w:t>
      </w:r>
    </w:p>
    <w:p w14:paraId="61FA1D25" w14:textId="77777777" w:rsidR="00CC1F52" w:rsidRDefault="00CC1F52" w:rsidP="00CC1F52">
      <w:pPr>
        <w:tabs>
          <w:tab w:val="right" w:pos="9000"/>
        </w:tabs>
      </w:pPr>
      <w:r w:rsidRPr="004A2C5F">
        <w:rPr>
          <w:b/>
        </w:rPr>
        <w:t>Request for Bid No</w:t>
      </w:r>
      <w:r w:rsidRPr="004A2C5F">
        <w:t>.: [</w:t>
      </w:r>
      <w:r w:rsidRPr="004A2C5F">
        <w:rPr>
          <w:i/>
        </w:rPr>
        <w:t>insert identification</w:t>
      </w:r>
      <w:r w:rsidRPr="004A2C5F">
        <w:t>]</w:t>
      </w:r>
    </w:p>
    <w:p w14:paraId="533D0F06" w14:textId="77777777" w:rsidR="00CC1F52" w:rsidRDefault="00CC1F52" w:rsidP="00CC1F52">
      <w:pPr>
        <w:tabs>
          <w:tab w:val="right" w:pos="9000"/>
        </w:tabs>
      </w:pPr>
    </w:p>
    <w:p w14:paraId="6876394F" w14:textId="77777777" w:rsidR="00CC1F52" w:rsidRPr="004A2C5F" w:rsidRDefault="00CC1F52" w:rsidP="00CC1F5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1A818DA1" w14:textId="77777777" w:rsidR="00CC1F52" w:rsidRDefault="00CC1F52" w:rsidP="00CC1F52">
      <w:pPr>
        <w:tabs>
          <w:tab w:val="right" w:pos="9000"/>
        </w:tabs>
      </w:pPr>
    </w:p>
    <w:p w14:paraId="77230B9D" w14:textId="77777777" w:rsidR="00CC1F52" w:rsidRDefault="00CC1F52" w:rsidP="00CC1F5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68173BC" w14:textId="77777777" w:rsidR="00CC1F52" w:rsidRDefault="00CC1F52" w:rsidP="00CC1F52">
      <w:pPr>
        <w:tabs>
          <w:tab w:val="right" w:pos="9000"/>
        </w:tabs>
        <w:rPr>
          <w:i/>
        </w:rPr>
      </w:pPr>
    </w:p>
    <w:p w14:paraId="7F41A3C6" w14:textId="77777777" w:rsidR="00CC1F52" w:rsidRPr="004A2C5F" w:rsidRDefault="00CC1F52" w:rsidP="00CC1F52">
      <w:pPr>
        <w:tabs>
          <w:tab w:val="right" w:pos="9000"/>
        </w:tabs>
      </w:pPr>
      <w:r>
        <w:t xml:space="preserve">(i) we hereby provide the following beneficial ownership information.  </w:t>
      </w:r>
    </w:p>
    <w:p w14:paraId="1434D0C7" w14:textId="77777777" w:rsidR="00CC1F52" w:rsidRDefault="00CC1F52" w:rsidP="00CC1F52"/>
    <w:p w14:paraId="493A20DC" w14:textId="77777777" w:rsidR="00CC1F52" w:rsidRPr="002C232F" w:rsidRDefault="00CC1F52" w:rsidP="00CC1F5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CC1F52" w:rsidRPr="00017FE4" w14:paraId="1E2080BD" w14:textId="77777777" w:rsidTr="00CC1F52">
        <w:trPr>
          <w:trHeight w:val="415"/>
        </w:trPr>
        <w:tc>
          <w:tcPr>
            <w:tcW w:w="2251" w:type="dxa"/>
            <w:shd w:val="clear" w:color="auto" w:fill="auto"/>
          </w:tcPr>
          <w:p w14:paraId="560B6519" w14:textId="77777777" w:rsidR="00CC1F52" w:rsidRPr="00017FE4" w:rsidRDefault="00CC1F52" w:rsidP="00CC1F52">
            <w:pPr>
              <w:pStyle w:val="BodyText"/>
              <w:spacing w:before="40" w:after="160"/>
              <w:jc w:val="center"/>
            </w:pPr>
            <w:r w:rsidRPr="00017FE4">
              <w:t>Identity of Beneficial Owner</w:t>
            </w:r>
          </w:p>
          <w:p w14:paraId="0E324D5F" w14:textId="77777777" w:rsidR="00CC1F52" w:rsidRPr="00017FE4" w:rsidRDefault="00CC1F52" w:rsidP="00CC1F52">
            <w:pPr>
              <w:pStyle w:val="BodyText"/>
              <w:spacing w:before="40" w:after="160"/>
              <w:jc w:val="center"/>
              <w:rPr>
                <w:i/>
              </w:rPr>
            </w:pPr>
          </w:p>
        </w:tc>
        <w:tc>
          <w:tcPr>
            <w:tcW w:w="2127" w:type="dxa"/>
            <w:shd w:val="clear" w:color="auto" w:fill="auto"/>
          </w:tcPr>
          <w:p w14:paraId="3ACEEE75" w14:textId="77777777" w:rsidR="00CC1F52" w:rsidRDefault="00CC1F52" w:rsidP="00CC1F52">
            <w:pPr>
              <w:pStyle w:val="BodyText"/>
              <w:spacing w:before="40" w:after="160"/>
              <w:jc w:val="center"/>
            </w:pPr>
            <w:r w:rsidRPr="00017FE4">
              <w:t>Directly or indirectly holding 25% or more of the shares</w:t>
            </w:r>
          </w:p>
          <w:p w14:paraId="2F9EDA24" w14:textId="77777777" w:rsidR="00CC1F52" w:rsidRPr="00017FE4" w:rsidRDefault="00CC1F52" w:rsidP="00CC1F52">
            <w:pPr>
              <w:pStyle w:val="BodyText"/>
              <w:spacing w:before="40" w:after="160"/>
              <w:jc w:val="center"/>
            </w:pPr>
            <w:r>
              <w:t>(Yes / No)</w:t>
            </w:r>
          </w:p>
          <w:p w14:paraId="7C237689" w14:textId="77777777" w:rsidR="00CC1F52" w:rsidRPr="00017FE4" w:rsidRDefault="00CC1F52" w:rsidP="00CC1F52">
            <w:pPr>
              <w:pStyle w:val="BodyText"/>
              <w:spacing w:before="40" w:after="160"/>
              <w:jc w:val="center"/>
              <w:rPr>
                <w:i/>
              </w:rPr>
            </w:pPr>
          </w:p>
        </w:tc>
        <w:tc>
          <w:tcPr>
            <w:tcW w:w="2374" w:type="dxa"/>
            <w:shd w:val="clear" w:color="auto" w:fill="auto"/>
          </w:tcPr>
          <w:p w14:paraId="77874F57" w14:textId="77777777" w:rsidR="00CC1F52" w:rsidRPr="00017FE4" w:rsidRDefault="00CC1F52" w:rsidP="00CC1F52">
            <w:pPr>
              <w:pStyle w:val="BodyText"/>
              <w:spacing w:before="40" w:after="160"/>
              <w:jc w:val="center"/>
            </w:pPr>
            <w:r w:rsidRPr="00017FE4">
              <w:t>Directly or indirectly holding 25 % or more of the Voting Rights</w:t>
            </w:r>
          </w:p>
          <w:p w14:paraId="1CFBBA43" w14:textId="77777777" w:rsidR="00CC1F52" w:rsidRPr="00017FE4" w:rsidRDefault="00CC1F52" w:rsidP="00CC1F52">
            <w:pPr>
              <w:pStyle w:val="BodyText"/>
              <w:spacing w:before="40" w:after="160"/>
              <w:jc w:val="center"/>
            </w:pPr>
            <w:r>
              <w:t>(Yes / No)</w:t>
            </w:r>
          </w:p>
          <w:p w14:paraId="00256759" w14:textId="77777777" w:rsidR="00CC1F52" w:rsidRPr="00017FE4" w:rsidRDefault="00CC1F52" w:rsidP="00CC1F52">
            <w:pPr>
              <w:pStyle w:val="BodyText"/>
              <w:spacing w:before="40" w:after="160"/>
              <w:jc w:val="center"/>
            </w:pPr>
          </w:p>
        </w:tc>
        <w:tc>
          <w:tcPr>
            <w:tcW w:w="2252" w:type="dxa"/>
            <w:shd w:val="clear" w:color="auto" w:fill="auto"/>
          </w:tcPr>
          <w:p w14:paraId="35FA6DFE" w14:textId="77777777" w:rsidR="00CC1F52" w:rsidRDefault="00CC1F52" w:rsidP="00CC1F52">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635A66A4" w14:textId="77777777" w:rsidR="00CC1F52" w:rsidRPr="003C7835" w:rsidRDefault="00CC1F52" w:rsidP="00CC1F52">
            <w:pPr>
              <w:pStyle w:val="BodyText"/>
              <w:spacing w:before="40" w:after="160"/>
              <w:jc w:val="center"/>
            </w:pPr>
            <w:r>
              <w:t>(Yes / No)</w:t>
            </w:r>
          </w:p>
        </w:tc>
      </w:tr>
      <w:tr w:rsidR="00CC1F52" w:rsidRPr="00017FE4" w14:paraId="3E275992" w14:textId="77777777" w:rsidTr="00CC1F52">
        <w:trPr>
          <w:trHeight w:val="415"/>
        </w:trPr>
        <w:tc>
          <w:tcPr>
            <w:tcW w:w="2251" w:type="dxa"/>
            <w:shd w:val="clear" w:color="auto" w:fill="auto"/>
          </w:tcPr>
          <w:p w14:paraId="5FF7A05C" w14:textId="77777777" w:rsidR="00CC1F52" w:rsidRPr="00017FE4" w:rsidRDefault="00CC1F52" w:rsidP="00CC1F52">
            <w:pPr>
              <w:pStyle w:val="BodyText"/>
              <w:spacing w:before="40" w:after="160"/>
            </w:pPr>
            <w:r w:rsidRPr="00017FE4">
              <w:rPr>
                <w:i/>
              </w:rPr>
              <w:t>[include full name (last, middle, first), nationality, country of residence]</w:t>
            </w:r>
          </w:p>
        </w:tc>
        <w:tc>
          <w:tcPr>
            <w:tcW w:w="2127" w:type="dxa"/>
            <w:shd w:val="clear" w:color="auto" w:fill="auto"/>
          </w:tcPr>
          <w:p w14:paraId="39CFD120" w14:textId="77777777" w:rsidR="00CC1F52" w:rsidRPr="003A6864" w:rsidRDefault="00CC1F52" w:rsidP="00CC1F52">
            <w:pPr>
              <w:pStyle w:val="BodyText"/>
              <w:spacing w:before="40" w:after="160"/>
              <w:jc w:val="center"/>
              <w:rPr>
                <w:rFonts w:ascii="Wingdings 2" w:hAnsi="Wingdings 2"/>
                <w:sz w:val="52"/>
                <w:szCs w:val="52"/>
              </w:rPr>
            </w:pPr>
          </w:p>
        </w:tc>
        <w:tc>
          <w:tcPr>
            <w:tcW w:w="2374" w:type="dxa"/>
            <w:shd w:val="clear" w:color="auto" w:fill="auto"/>
          </w:tcPr>
          <w:p w14:paraId="74967B15" w14:textId="77777777" w:rsidR="00CC1F52" w:rsidRPr="00017FE4" w:rsidRDefault="00CC1F52" w:rsidP="00CC1F52">
            <w:pPr>
              <w:pStyle w:val="BodyText"/>
              <w:spacing w:before="40" w:after="160"/>
            </w:pPr>
          </w:p>
        </w:tc>
        <w:tc>
          <w:tcPr>
            <w:tcW w:w="2252" w:type="dxa"/>
            <w:shd w:val="clear" w:color="auto" w:fill="auto"/>
          </w:tcPr>
          <w:p w14:paraId="4BFCD940" w14:textId="77777777" w:rsidR="00CC1F52" w:rsidRPr="00017FE4" w:rsidRDefault="00CC1F52" w:rsidP="00CC1F52">
            <w:pPr>
              <w:pStyle w:val="BodyText"/>
              <w:spacing w:before="40" w:after="160"/>
            </w:pPr>
          </w:p>
        </w:tc>
      </w:tr>
    </w:tbl>
    <w:p w14:paraId="06A41068" w14:textId="77777777" w:rsidR="00CC1F52" w:rsidRPr="00017FE4" w:rsidRDefault="00CC1F52" w:rsidP="00CC1F52"/>
    <w:p w14:paraId="5F161B81" w14:textId="77777777" w:rsidR="00CC1F52" w:rsidRPr="00565922" w:rsidRDefault="00CC1F52" w:rsidP="00CC1F52">
      <w:pPr>
        <w:rPr>
          <w:b/>
          <w:i/>
        </w:rPr>
      </w:pPr>
      <w:r w:rsidRPr="00565922">
        <w:rPr>
          <w:b/>
          <w:i/>
        </w:rPr>
        <w:t>OR</w:t>
      </w:r>
    </w:p>
    <w:p w14:paraId="6E2A06C4" w14:textId="77777777" w:rsidR="00CC1F52" w:rsidRDefault="00CC1F52" w:rsidP="00CC1F52">
      <w:pPr>
        <w:rPr>
          <w:i/>
        </w:rPr>
      </w:pPr>
    </w:p>
    <w:p w14:paraId="5D52846A" w14:textId="77777777" w:rsidR="00CC1F52" w:rsidRDefault="00CC1F52" w:rsidP="00CC1F5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1AEB00C" w14:textId="77777777" w:rsidR="00CC1F52" w:rsidRPr="003C7835" w:rsidRDefault="00CC1F52" w:rsidP="003E3FB0">
      <w:pPr>
        <w:pStyle w:val="ListParagraph"/>
        <w:numPr>
          <w:ilvl w:val="0"/>
          <w:numId w:val="115"/>
        </w:numPr>
        <w:spacing w:after="0"/>
        <w:ind w:right="0"/>
      </w:pPr>
      <w:r w:rsidRPr="003C7835">
        <w:t>directly or indirectly holding 25% or more of the shares</w:t>
      </w:r>
    </w:p>
    <w:p w14:paraId="65A49885" w14:textId="77777777" w:rsidR="00CC1F52" w:rsidRPr="003C7835" w:rsidRDefault="00CC1F52" w:rsidP="003E3FB0">
      <w:pPr>
        <w:pStyle w:val="ListParagraph"/>
        <w:numPr>
          <w:ilvl w:val="0"/>
          <w:numId w:val="115"/>
        </w:numPr>
        <w:spacing w:after="0"/>
        <w:ind w:right="0"/>
      </w:pPr>
      <w:r w:rsidRPr="003C7835">
        <w:t>directly or indirectly holding 25% or more of the voting rights</w:t>
      </w:r>
    </w:p>
    <w:p w14:paraId="767C1030" w14:textId="77777777" w:rsidR="00CC1F52" w:rsidRPr="00017FE4" w:rsidRDefault="00CC1F52" w:rsidP="003E3FB0">
      <w:pPr>
        <w:pStyle w:val="ListParagraph"/>
        <w:numPr>
          <w:ilvl w:val="0"/>
          <w:numId w:val="115"/>
        </w:numPr>
        <w:spacing w:after="0"/>
        <w:ind w:right="0"/>
      </w:pPr>
      <w:r w:rsidRPr="003C7835">
        <w:t>directly or indirectly having the right to appoint a majority of the board of directors or equivalent governing body of the Bidder</w:t>
      </w:r>
    </w:p>
    <w:p w14:paraId="1085F488" w14:textId="77777777" w:rsidR="00CC1F52" w:rsidRPr="003B4D86" w:rsidRDefault="00CC1F52" w:rsidP="00CC1F52">
      <w:pPr>
        <w:rPr>
          <w:i/>
        </w:rPr>
      </w:pPr>
    </w:p>
    <w:p w14:paraId="7E02B8E1" w14:textId="77777777" w:rsidR="00CC1F52" w:rsidRPr="00565922" w:rsidRDefault="00CC1F52" w:rsidP="00CC1F52">
      <w:pPr>
        <w:rPr>
          <w:b/>
        </w:rPr>
      </w:pPr>
      <w:r w:rsidRPr="00565922">
        <w:rPr>
          <w:b/>
        </w:rPr>
        <w:t xml:space="preserve">OR </w:t>
      </w:r>
    </w:p>
    <w:p w14:paraId="497B87C6" w14:textId="77777777" w:rsidR="00CC1F52" w:rsidRDefault="00CC1F52" w:rsidP="00CC1F52"/>
    <w:p w14:paraId="23149079" w14:textId="77777777" w:rsidR="00CC1F52" w:rsidRPr="003B4D86" w:rsidRDefault="00CC1F52" w:rsidP="00CC1F5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6F727C1" w14:textId="77777777" w:rsidR="00CC1F52" w:rsidRPr="003C7835" w:rsidRDefault="00CC1F52" w:rsidP="003E3FB0">
      <w:pPr>
        <w:pStyle w:val="ListParagraph"/>
        <w:numPr>
          <w:ilvl w:val="0"/>
          <w:numId w:val="115"/>
        </w:numPr>
        <w:spacing w:after="0"/>
        <w:ind w:right="0"/>
      </w:pPr>
      <w:r w:rsidRPr="003C7835">
        <w:t>directly or indirectly holding 25% or more of the shares</w:t>
      </w:r>
    </w:p>
    <w:p w14:paraId="32BD00FD" w14:textId="77777777" w:rsidR="00CC1F52" w:rsidRPr="003C7835" w:rsidRDefault="00CC1F52" w:rsidP="003E3FB0">
      <w:pPr>
        <w:pStyle w:val="ListParagraph"/>
        <w:numPr>
          <w:ilvl w:val="0"/>
          <w:numId w:val="115"/>
        </w:numPr>
        <w:spacing w:after="0"/>
        <w:ind w:right="0"/>
      </w:pPr>
      <w:r w:rsidRPr="003C7835">
        <w:t>directly or indirectly holding 25% or more of the voting rights</w:t>
      </w:r>
    </w:p>
    <w:p w14:paraId="17DBB6A4" w14:textId="77777777" w:rsidR="00CC1F52" w:rsidRDefault="00CC1F52" w:rsidP="003E3FB0">
      <w:pPr>
        <w:pStyle w:val="ListParagraph"/>
        <w:numPr>
          <w:ilvl w:val="0"/>
          <w:numId w:val="115"/>
        </w:numPr>
        <w:spacing w:after="0"/>
        <w:ind w:right="0"/>
      </w:pPr>
      <w:r w:rsidRPr="003C7835">
        <w:t>directly or indirectly having the right to appoint a majority of the board of directors or equivalent governing body of the Bidder</w:t>
      </w:r>
      <w:r>
        <w:t>]”</w:t>
      </w:r>
    </w:p>
    <w:p w14:paraId="62FA650D" w14:textId="77777777" w:rsidR="00CC1F52" w:rsidRPr="00017FE4" w:rsidRDefault="00CC1F52" w:rsidP="00CC1F52">
      <w:pPr>
        <w:pStyle w:val="ListParagraph"/>
      </w:pPr>
    </w:p>
    <w:p w14:paraId="3B039BC2" w14:textId="77777777" w:rsidR="00CC1F52" w:rsidRPr="006F3D74" w:rsidRDefault="00CC1F52" w:rsidP="00CC1F52">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47B3ADE" w14:textId="77777777" w:rsidR="00CC1F52" w:rsidRPr="004A2C5F" w:rsidRDefault="00CC1F52" w:rsidP="00CC1F52"/>
    <w:p w14:paraId="568E24DF" w14:textId="77777777" w:rsidR="00CC1F52" w:rsidRPr="006F3D74" w:rsidRDefault="00CC1F52" w:rsidP="00CC1F52">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6297121" w14:textId="77777777" w:rsidR="00CC1F52" w:rsidRPr="004A2C5F" w:rsidRDefault="00CC1F52" w:rsidP="00CC1F52"/>
    <w:p w14:paraId="1EE5CAF8" w14:textId="77777777" w:rsidR="00CC1F52" w:rsidRPr="006F3D74" w:rsidRDefault="00CC1F52" w:rsidP="00CC1F52">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0A8469C" w14:textId="77777777" w:rsidR="00CC1F52" w:rsidRPr="004A2C5F" w:rsidRDefault="00CC1F52" w:rsidP="00CC1F52"/>
    <w:p w14:paraId="02A9C98F" w14:textId="77777777" w:rsidR="00CC1F52" w:rsidRPr="006F3D74" w:rsidRDefault="00CC1F52" w:rsidP="00CC1F5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6A6223B" w14:textId="77777777" w:rsidR="00CC1F52" w:rsidRPr="004A2C5F" w:rsidRDefault="00CC1F52" w:rsidP="00CC1F52"/>
    <w:p w14:paraId="6E7BFC83" w14:textId="77777777" w:rsidR="00CC1F52" w:rsidRPr="006F3D74" w:rsidRDefault="00CC1F52" w:rsidP="00CC1F5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5931E95" w14:textId="77777777" w:rsidR="00CC1F52" w:rsidRDefault="00CC1F52" w:rsidP="00CC1F52"/>
    <w:p w14:paraId="180910AD" w14:textId="77777777" w:rsidR="00CC1F52" w:rsidRDefault="00CC1F52" w:rsidP="00CC1F52"/>
    <w:p w14:paraId="2ED16875" w14:textId="77777777" w:rsidR="00CC1F52" w:rsidRDefault="00CC1F52" w:rsidP="00CC1F52">
      <w:pPr>
        <w:rPr>
          <w:b/>
        </w:rPr>
      </w:pPr>
    </w:p>
    <w:p w14:paraId="32A11F68" w14:textId="77777777" w:rsidR="00CC1F52" w:rsidRDefault="00CC1F52" w:rsidP="00CC1F52">
      <w:pPr>
        <w:rPr>
          <w:b/>
        </w:rPr>
      </w:pPr>
    </w:p>
    <w:p w14:paraId="6A3E9685" w14:textId="77777777" w:rsidR="00CC1F52" w:rsidRPr="00017FE4" w:rsidRDefault="00CC1F52" w:rsidP="00CC1F52">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7E215FED" w14:textId="77777777" w:rsidR="00CC1F52" w:rsidRDefault="00CC1F52" w:rsidP="00CC1F52">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1348"/>
    <w:p w14:paraId="616A11B7" w14:textId="77777777" w:rsidR="00CA0739" w:rsidRPr="00376B19" w:rsidRDefault="00CA0739" w:rsidP="00CA0739">
      <w:pPr>
        <w:jc w:val="left"/>
        <w:rPr>
          <w:b/>
          <w:noProof/>
          <w:sz w:val="36"/>
        </w:rPr>
      </w:pPr>
      <w:r w:rsidRPr="00376B19">
        <w:rPr>
          <w:b/>
          <w:noProof/>
          <w:sz w:val="36"/>
        </w:rPr>
        <w:br w:type="page"/>
      </w:r>
    </w:p>
    <w:p w14:paraId="3D3674D2" w14:textId="77777777" w:rsidR="00C83D5B" w:rsidRPr="00166F92" w:rsidRDefault="00C83D5B" w:rsidP="00C83D5B">
      <w:pPr>
        <w:jc w:val="left"/>
        <w:rPr>
          <w:b/>
          <w:noProof/>
          <w:sz w:val="36"/>
        </w:rPr>
      </w:pPr>
    </w:p>
    <w:p w14:paraId="6D2C5FDF" w14:textId="77777777" w:rsidR="00C83D5B" w:rsidRPr="00166F92" w:rsidRDefault="00C83D5B" w:rsidP="001D5093">
      <w:pPr>
        <w:pStyle w:val="S9Header"/>
      </w:pPr>
    </w:p>
    <w:p w14:paraId="5A66E812" w14:textId="77777777" w:rsidR="005B4A5F" w:rsidRPr="00BF5E21" w:rsidRDefault="005B4A5F" w:rsidP="001D5093">
      <w:pPr>
        <w:pStyle w:val="S9Header"/>
      </w:pPr>
      <w:bookmarkStart w:id="1349" w:name="_Toc28874852"/>
      <w:bookmarkEnd w:id="1344"/>
      <w:bookmarkEnd w:id="1345"/>
      <w:r w:rsidRPr="00BF5E21">
        <w:t>Letter</w:t>
      </w:r>
      <w:r w:rsidR="007E703B" w:rsidRPr="00BF5E21">
        <w:t xml:space="preserve"> </w:t>
      </w:r>
      <w:r w:rsidRPr="00BF5E21">
        <w:t>of</w:t>
      </w:r>
      <w:r w:rsidR="007E703B" w:rsidRPr="00BF5E21">
        <w:t xml:space="preserve"> </w:t>
      </w:r>
      <w:r w:rsidRPr="00BF5E21">
        <w:t>Ac</w:t>
      </w:r>
      <w:bookmarkStart w:id="1350" w:name="_Hlt125874239"/>
      <w:bookmarkEnd w:id="1350"/>
      <w:r w:rsidRPr="00BF5E21">
        <w:t>ceptance</w:t>
      </w:r>
      <w:bookmarkEnd w:id="1340"/>
      <w:bookmarkEnd w:id="1346"/>
      <w:bookmarkEnd w:id="1349"/>
    </w:p>
    <w:p w14:paraId="38E1D055" w14:textId="77777777" w:rsidR="005B4A5F" w:rsidRPr="00BF5E21" w:rsidRDefault="005B4A5F" w:rsidP="001D5093">
      <w:pPr>
        <w:jc w:val="right"/>
      </w:pPr>
      <w:r w:rsidRPr="00BF5E21">
        <w:rPr>
          <w:i/>
          <w:sz w:val="20"/>
        </w:rPr>
        <w:t>______________________</w:t>
      </w:r>
    </w:p>
    <w:p w14:paraId="4A0225E5" w14:textId="77777777" w:rsidR="005B4A5F" w:rsidRPr="00BF5E21" w:rsidRDefault="006A7A5A" w:rsidP="001D5093">
      <w:r w:rsidRPr="00BF5E21">
        <w:fldChar w:fldCharType="begin"/>
      </w:r>
      <w:r w:rsidR="005B4A5F" w:rsidRPr="00BF5E21">
        <w:instrText>ADVANCE \D 4.80</w:instrText>
      </w:r>
      <w:r w:rsidRPr="00BF5E21">
        <w:fldChar w:fldCharType="end"/>
      </w:r>
      <w:r w:rsidR="005B4A5F" w:rsidRPr="00BF5E21">
        <w:t>To:</w:t>
      </w:r>
      <w:r w:rsidR="007E703B" w:rsidRPr="00BF5E21">
        <w:t xml:space="preserve">  </w:t>
      </w:r>
      <w:r w:rsidRPr="00BF5E21">
        <w:rPr>
          <w:i/>
          <w:sz w:val="20"/>
        </w:rPr>
        <w:fldChar w:fldCharType="begin"/>
      </w:r>
      <w:r w:rsidR="005B4A5F" w:rsidRPr="00BF5E21">
        <w:rPr>
          <w:i/>
          <w:sz w:val="20"/>
        </w:rPr>
        <w:instrText>ADVANCE \D 1.90</w:instrText>
      </w:r>
      <w:r w:rsidRPr="00BF5E21">
        <w:rPr>
          <w:i/>
          <w:sz w:val="20"/>
        </w:rPr>
        <w:fldChar w:fldCharType="end"/>
      </w:r>
      <w:r w:rsidR="005B4A5F" w:rsidRPr="00BF5E21">
        <w:rPr>
          <w:i/>
          <w:sz w:val="20"/>
        </w:rPr>
        <w:t>____________________________</w:t>
      </w:r>
    </w:p>
    <w:p w14:paraId="4F7493F0" w14:textId="77777777" w:rsidR="005B4A5F" w:rsidRPr="00BF5E21" w:rsidRDefault="005B4A5F" w:rsidP="001D5093"/>
    <w:p w14:paraId="465C3E8C" w14:textId="77777777" w:rsidR="005B4A5F" w:rsidRPr="00BF5E21" w:rsidRDefault="005B4A5F" w:rsidP="001D5093">
      <w:r w:rsidRPr="00BF5E21">
        <w:t>This</w:t>
      </w:r>
      <w:r w:rsidR="007E703B" w:rsidRPr="00BF5E21">
        <w:t xml:space="preserve"> </w:t>
      </w:r>
      <w:r w:rsidRPr="00BF5E21">
        <w:t>is</w:t>
      </w:r>
      <w:r w:rsidR="007E703B" w:rsidRPr="00BF5E21">
        <w:t xml:space="preserve"> </w:t>
      </w:r>
      <w:r w:rsidRPr="00BF5E21">
        <w:t>to</w:t>
      </w:r>
      <w:r w:rsidR="007E703B" w:rsidRPr="00BF5E21">
        <w:t xml:space="preserve"> </w:t>
      </w:r>
      <w:r w:rsidRPr="00BF5E21">
        <w:t>notify</w:t>
      </w:r>
      <w:r w:rsidR="007E703B" w:rsidRPr="00BF5E21">
        <w:t xml:space="preserve"> </w:t>
      </w:r>
      <w:r w:rsidRPr="00BF5E21">
        <w:t>you</w:t>
      </w:r>
      <w:r w:rsidR="007E703B" w:rsidRPr="00BF5E21">
        <w:t xml:space="preserve"> </w:t>
      </w:r>
      <w:r w:rsidRPr="00BF5E21">
        <w:t>that</w:t>
      </w:r>
      <w:r w:rsidR="007E703B" w:rsidRPr="00BF5E21">
        <w:t xml:space="preserve"> </w:t>
      </w:r>
      <w:r w:rsidRPr="00BF5E21">
        <w:t>your</w:t>
      </w:r>
      <w:r w:rsidR="007E703B" w:rsidRPr="00BF5E21">
        <w:t xml:space="preserve"> </w:t>
      </w:r>
      <w:r w:rsidRPr="00BF5E21">
        <w:t>Bid</w:t>
      </w:r>
      <w:r w:rsidR="007E703B" w:rsidRPr="00BF5E21">
        <w:t xml:space="preserve"> </w:t>
      </w:r>
      <w:r w:rsidRPr="00BF5E21">
        <w:t>dated</w:t>
      </w:r>
      <w:r w:rsidR="007E703B" w:rsidRPr="00BF5E21">
        <w:t xml:space="preserve"> </w:t>
      </w:r>
      <w:r w:rsidRPr="00BF5E21">
        <w:rPr>
          <w:i/>
          <w:sz w:val="20"/>
        </w:rPr>
        <w:t>____________</w:t>
      </w:r>
      <w:r w:rsidR="007E703B" w:rsidRPr="00BF5E21">
        <w:t xml:space="preserve"> </w:t>
      </w:r>
      <w:r w:rsidRPr="00BF5E21">
        <w:t>for</w:t>
      </w:r>
      <w:r w:rsidR="007E703B" w:rsidRPr="00BF5E21">
        <w:t xml:space="preserve"> </w:t>
      </w:r>
      <w:r w:rsidRPr="00BF5E21">
        <w:t>execution</w:t>
      </w:r>
      <w:r w:rsidR="007E703B" w:rsidRPr="00BF5E21">
        <w:t xml:space="preserve"> </w:t>
      </w:r>
      <w:r w:rsidRPr="00BF5E21">
        <w:t>of</w:t>
      </w:r>
      <w:r w:rsidR="007E703B" w:rsidRPr="00BF5E21">
        <w:t xml:space="preserve"> </w:t>
      </w:r>
      <w:r w:rsidRPr="00BF5E21">
        <w:t>the</w:t>
      </w:r>
      <w:r w:rsidR="007E703B" w:rsidRPr="00BF5E21">
        <w:t xml:space="preserve"> </w:t>
      </w:r>
      <w:r w:rsidRPr="00BF5E21">
        <w:rPr>
          <w:i/>
          <w:sz w:val="20"/>
        </w:rPr>
        <w:t>_________________</w:t>
      </w:r>
      <w:r w:rsidR="007E703B" w:rsidRPr="00BF5E21">
        <w:t xml:space="preserve"> </w:t>
      </w:r>
      <w:r w:rsidRPr="00BF5E21">
        <w:t>for</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r w:rsidRPr="00BF5E21">
        <w:t>in</w:t>
      </w:r>
      <w:r w:rsidR="007E703B" w:rsidRPr="00BF5E21">
        <w:t xml:space="preserve"> </w:t>
      </w:r>
      <w:r w:rsidRPr="00BF5E21">
        <w:t>the</w:t>
      </w:r>
      <w:r w:rsidR="007E703B" w:rsidRPr="00BF5E21">
        <w:t xml:space="preserve"> </w:t>
      </w:r>
      <w:r w:rsidRPr="00BF5E21">
        <w:t>aggregate</w:t>
      </w:r>
      <w:r w:rsidR="007E703B" w:rsidRPr="00BF5E21">
        <w:t xml:space="preserve"> </w:t>
      </w:r>
      <w:r w:rsidRPr="00BF5E21">
        <w:t>of</w:t>
      </w:r>
      <w:r w:rsidR="007E703B" w:rsidRPr="00BF5E21">
        <w:t xml:space="preserve"> </w:t>
      </w:r>
      <w:r w:rsidRPr="00BF5E21">
        <w:rPr>
          <w:i/>
          <w:sz w:val="20"/>
        </w:rPr>
        <w:t>_____________________</w:t>
      </w:r>
      <w:r w:rsidR="007E703B" w:rsidRPr="00BF5E21">
        <w:rPr>
          <w:i/>
          <w:sz w:val="20"/>
        </w:rPr>
        <w:t xml:space="preserve"> </w:t>
      </w:r>
      <w:r w:rsidRPr="00BF5E21">
        <w:rPr>
          <w:i/>
          <w:sz w:val="20"/>
        </w:rPr>
        <w:t>________________</w:t>
      </w:r>
      <w:r w:rsidRPr="00BF5E21">
        <w:t>,</w:t>
      </w:r>
      <w:r w:rsidR="007E703B" w:rsidRPr="00BF5E21">
        <w:t xml:space="preserve"> </w:t>
      </w:r>
      <w:r w:rsidRPr="00BF5E21">
        <w:t>as</w:t>
      </w:r>
      <w:r w:rsidR="007E703B" w:rsidRPr="00BF5E21">
        <w:t xml:space="preserve"> </w:t>
      </w:r>
      <w:r w:rsidRPr="00BF5E21">
        <w:t>corrected</w:t>
      </w:r>
      <w:r w:rsidR="007E703B" w:rsidRPr="00BF5E21">
        <w:t xml:space="preserve"> </w:t>
      </w:r>
      <w:r w:rsidRPr="00BF5E21">
        <w:t>and</w:t>
      </w:r>
      <w:r w:rsidR="007E703B" w:rsidRPr="00BF5E21">
        <w:t xml:space="preserve"> </w:t>
      </w:r>
      <w:r w:rsidRPr="00BF5E21">
        <w:t>modified</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Instructions</w:t>
      </w:r>
      <w:r w:rsidR="007E703B" w:rsidRPr="00BF5E21">
        <w:t xml:space="preserve"> </w:t>
      </w:r>
      <w:r w:rsidRPr="00BF5E21">
        <w:t>to</w:t>
      </w:r>
      <w:r w:rsidR="007E703B" w:rsidRPr="00BF5E21">
        <w:t xml:space="preserve"> </w:t>
      </w:r>
      <w:r w:rsidRPr="00BF5E21">
        <w:t>Bidders</w:t>
      </w:r>
      <w:r w:rsidR="007E703B" w:rsidRPr="00BF5E21">
        <w:t xml:space="preserve"> </w:t>
      </w:r>
      <w:r w:rsidRPr="00BF5E21">
        <w:t>is</w:t>
      </w:r>
      <w:r w:rsidR="007E703B" w:rsidRPr="00BF5E21">
        <w:t xml:space="preserve"> </w:t>
      </w:r>
      <w:r w:rsidRPr="00BF5E21">
        <w:t>hereby</w:t>
      </w:r>
      <w:r w:rsidR="007E703B" w:rsidRPr="00BF5E21">
        <w:t xml:space="preserve"> </w:t>
      </w:r>
      <w:r w:rsidRPr="00BF5E21">
        <w:t>accepted</w:t>
      </w:r>
      <w:r w:rsidR="007E703B" w:rsidRPr="00BF5E21">
        <w:t xml:space="preserve"> </w:t>
      </w:r>
      <w:r w:rsidRPr="00BF5E21">
        <w:t>by</w:t>
      </w:r>
      <w:r w:rsidR="007E703B" w:rsidRPr="00BF5E21">
        <w:t xml:space="preserve"> </w:t>
      </w:r>
      <w:r w:rsidRPr="00BF5E21">
        <w:t>our</w:t>
      </w:r>
      <w:r w:rsidR="007E703B" w:rsidRPr="00BF5E21">
        <w:t xml:space="preserve"> </w:t>
      </w:r>
      <w:r w:rsidRPr="00BF5E21">
        <w:t>Agency.</w:t>
      </w:r>
    </w:p>
    <w:p w14:paraId="5BD84AF6" w14:textId="77777777" w:rsidR="005B4A5F" w:rsidRPr="00BF5E21" w:rsidRDefault="005B4A5F" w:rsidP="001D5093"/>
    <w:p w14:paraId="13C0B1DC" w14:textId="77777777" w:rsidR="005B4A5F" w:rsidRPr="00376B19" w:rsidRDefault="005B4A5F" w:rsidP="001D5093">
      <w:r w:rsidRPr="00BF5E21">
        <w:t>You</w:t>
      </w:r>
      <w:r w:rsidR="007E703B" w:rsidRPr="00BF5E21">
        <w:t xml:space="preserve"> </w:t>
      </w:r>
      <w:r w:rsidRPr="00BF5E21">
        <w:t>are</w:t>
      </w:r>
      <w:r w:rsidR="007E703B" w:rsidRPr="00BF5E21">
        <w:t xml:space="preserve"> </w:t>
      </w:r>
      <w:r w:rsidRPr="00BF5E21">
        <w:t>requested</w:t>
      </w:r>
      <w:r w:rsidR="007E703B" w:rsidRPr="00BF5E21">
        <w:t xml:space="preserve"> </w:t>
      </w:r>
      <w:r w:rsidRPr="00BF5E21">
        <w:t>to</w:t>
      </w:r>
      <w:r w:rsidR="007E703B" w:rsidRPr="00BF5E21">
        <w:t xml:space="preserve"> </w:t>
      </w:r>
      <w:r w:rsidRPr="00BF5E21">
        <w:t>furnish</w:t>
      </w:r>
      <w:r w:rsidR="007E703B" w:rsidRPr="00BF5E21">
        <w:t xml:space="preserve"> </w:t>
      </w:r>
      <w:r w:rsidR="00CA0739" w:rsidRPr="00BF5E21">
        <w:t xml:space="preserve">(i)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within</w:t>
      </w:r>
      <w:r w:rsidR="007E703B" w:rsidRPr="00BF5E21">
        <w:t xml:space="preserve"> </w:t>
      </w:r>
      <w:r w:rsidRPr="00BF5E21">
        <w:t>28</w:t>
      </w:r>
      <w:r w:rsidR="007E703B" w:rsidRPr="00BF5E21">
        <w:t xml:space="preserve"> </w:t>
      </w:r>
      <w:r w:rsidRPr="00BF5E21">
        <w:t>days</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using</w:t>
      </w:r>
      <w:r w:rsidR="007E703B" w:rsidRPr="00BF5E21">
        <w:t xml:space="preserve"> </w:t>
      </w:r>
      <w:r w:rsidRPr="00BF5E21">
        <w:t>for</w:t>
      </w:r>
      <w:r w:rsidR="007E703B" w:rsidRPr="00BF5E21">
        <w:t xml:space="preserve"> </w:t>
      </w:r>
      <w:r w:rsidRPr="00BF5E21">
        <w:t>that</w:t>
      </w:r>
      <w:r w:rsidR="007E703B" w:rsidRPr="00BF5E21">
        <w:t xml:space="preserve"> </w:t>
      </w:r>
      <w:r w:rsidRPr="00BF5E21">
        <w:t>purpose</w:t>
      </w:r>
      <w:r w:rsidR="007E703B" w:rsidRPr="00BF5E21">
        <w:t xml:space="preserve"> </w:t>
      </w:r>
      <w:r w:rsidRPr="00BF5E21">
        <w:rPr>
          <w:iCs/>
        </w:rPr>
        <w:t>one</w:t>
      </w:r>
      <w:r w:rsidR="007E703B" w:rsidRPr="00BF5E21">
        <w:rPr>
          <w:iCs/>
        </w:rPr>
        <w:t xml:space="preserve"> </w:t>
      </w:r>
      <w:r w:rsidRPr="00BF5E21">
        <w:rPr>
          <w:iCs/>
        </w:rPr>
        <w:t>of</w:t>
      </w:r>
      <w:r w:rsidR="000148FF" w:rsidRPr="00BF5E21">
        <w:rPr>
          <w:iCs/>
        </w:rPr>
        <w:t xml:space="preserve">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Form</w:t>
      </w:r>
      <w:r w:rsidRPr="00BF5E21">
        <w:rPr>
          <w:i/>
          <w:iCs/>
        </w:rPr>
        <w:t>s</w:t>
      </w:r>
      <w:r w:rsidR="007E703B" w:rsidRPr="00BF5E21">
        <w:t xml:space="preserve"> </w:t>
      </w:r>
      <w:r w:rsidR="00CA0739" w:rsidRPr="00BF5E21">
        <w:t xml:space="preserve">and (ii) the additional information on beneficial ownership in accordance with BDS ITB 46.1, within eight (8) Business days using the Beneficial Ownership Disclosure Form, </w:t>
      </w:r>
      <w:r w:rsidRPr="00376B19">
        <w:t>included</w:t>
      </w:r>
      <w:r w:rsidR="007E703B" w:rsidRPr="00376B19">
        <w:t xml:space="preserve"> </w:t>
      </w:r>
      <w:r w:rsidRPr="00376B19">
        <w:t>in</w:t>
      </w:r>
      <w:r w:rsidR="007E703B" w:rsidRPr="00376B19">
        <w:t xml:space="preserve"> </w:t>
      </w:r>
      <w:r w:rsidRPr="00376B19">
        <w:t>Section</w:t>
      </w:r>
      <w:r w:rsidR="007E703B" w:rsidRPr="00376B19">
        <w:t xml:space="preserve"> </w:t>
      </w:r>
      <w:r w:rsidRPr="00376B19">
        <w:t>X,</w:t>
      </w:r>
      <w:r w:rsidR="007E703B" w:rsidRPr="00376B19">
        <w:t xml:space="preserve"> </w:t>
      </w:r>
      <w:r w:rsidRPr="00376B19">
        <w:t>-</w:t>
      </w:r>
      <w:r w:rsidR="007E703B" w:rsidRPr="00376B19">
        <w:t xml:space="preserve"> </w:t>
      </w:r>
      <w:r w:rsidRPr="00376B19">
        <w:t>Contract</w:t>
      </w:r>
      <w:r w:rsidR="007E703B" w:rsidRPr="00376B19">
        <w:t xml:space="preserve"> </w:t>
      </w:r>
      <w:r w:rsidRPr="00376B19">
        <w:t>Forms,</w:t>
      </w:r>
      <w:r w:rsidR="007E703B" w:rsidRPr="00376B19">
        <w:t xml:space="preserve"> </w:t>
      </w:r>
      <w:r w:rsidRPr="00376B19">
        <w:t>of</w:t>
      </w:r>
      <w:r w:rsidR="007E703B" w:rsidRPr="00376B19">
        <w:t xml:space="preserve"> </w:t>
      </w:r>
      <w:r w:rsidRPr="00376B19">
        <w:t>the</w:t>
      </w:r>
      <w:r w:rsidR="007E703B" w:rsidRPr="00376B19">
        <w:t xml:space="preserve"> </w:t>
      </w:r>
      <w:r w:rsidR="00D71DAF" w:rsidRPr="00376B19">
        <w:t>bidding document</w:t>
      </w:r>
      <w:r w:rsidR="00C63CB2" w:rsidRPr="00376B19">
        <w:t>.</w:t>
      </w:r>
    </w:p>
    <w:p w14:paraId="62740D60" w14:textId="77777777" w:rsidR="005B4A5F" w:rsidRPr="00166F92" w:rsidRDefault="005B4A5F" w:rsidP="001D5093"/>
    <w:p w14:paraId="19320E85" w14:textId="77777777" w:rsidR="005B4A5F" w:rsidRPr="00166F92" w:rsidRDefault="005B4A5F" w:rsidP="001D5093"/>
    <w:p w14:paraId="3063B459" w14:textId="77777777" w:rsidR="005B4A5F" w:rsidRPr="00166F92" w:rsidRDefault="005B4A5F" w:rsidP="001D5093"/>
    <w:p w14:paraId="7C0A7E5D" w14:textId="77777777"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14:paraId="399EB34A" w14:textId="77777777"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14:paraId="18510151" w14:textId="77777777"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14:paraId="76AC3552" w14:textId="77777777" w:rsidR="005B4A5F" w:rsidRPr="00166F92" w:rsidRDefault="005B4A5F" w:rsidP="001D5093"/>
    <w:p w14:paraId="47869422" w14:textId="77777777"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14:paraId="10EDB43F" w14:textId="77777777" w:rsidR="005B4A5F" w:rsidRPr="00166F92" w:rsidRDefault="005B4A5F" w:rsidP="001D5093">
      <w:r w:rsidRPr="00166F92">
        <w:rPr>
          <w:b/>
          <w:bCs/>
          <w:sz w:val="32"/>
        </w:rPr>
        <w:br w:type="page"/>
      </w:r>
      <w:bookmarkStart w:id="1351" w:name="_Toc438734410"/>
      <w:bookmarkStart w:id="1352" w:name="_Toc438907197"/>
      <w:bookmarkStart w:id="1353" w:name="_Toc438907297"/>
    </w:p>
    <w:tbl>
      <w:tblPr>
        <w:tblW w:w="0" w:type="auto"/>
        <w:tblLayout w:type="fixed"/>
        <w:tblLook w:val="0000" w:firstRow="0" w:lastRow="0" w:firstColumn="0" w:lastColumn="0" w:noHBand="0" w:noVBand="0"/>
      </w:tblPr>
      <w:tblGrid>
        <w:gridCol w:w="9198"/>
      </w:tblGrid>
      <w:tr w:rsidR="005B4A5F" w:rsidRPr="00166F92" w14:paraId="50630530" w14:textId="77777777" w:rsidTr="00F35BE0">
        <w:trPr>
          <w:trHeight w:val="900"/>
        </w:trPr>
        <w:tc>
          <w:tcPr>
            <w:tcW w:w="9198" w:type="dxa"/>
            <w:vAlign w:val="center"/>
          </w:tcPr>
          <w:p w14:paraId="0A288AD7" w14:textId="77777777" w:rsidR="005B4A5F" w:rsidRPr="00166F92" w:rsidRDefault="005B4A5F" w:rsidP="001D5093">
            <w:pPr>
              <w:pStyle w:val="S9Header"/>
            </w:pPr>
            <w:bookmarkStart w:id="1354" w:name="_Toc437692908"/>
            <w:bookmarkStart w:id="1355" w:name="_Toc23238064"/>
            <w:bookmarkStart w:id="1356" w:name="_Toc41971556"/>
            <w:bookmarkStart w:id="1357" w:name="_Toc125873873"/>
            <w:bookmarkStart w:id="1358" w:name="_Toc125952756"/>
            <w:bookmarkStart w:id="1359" w:name="_Toc28874853"/>
            <w:r w:rsidRPr="00166F92">
              <w:t>Contract</w:t>
            </w:r>
            <w:r w:rsidR="007E703B" w:rsidRPr="00166F92">
              <w:t xml:space="preserve"> </w:t>
            </w:r>
            <w:r w:rsidRPr="00166F92">
              <w:t>A</w:t>
            </w:r>
            <w:bookmarkStart w:id="1360" w:name="_Hlt125874262"/>
            <w:bookmarkEnd w:id="1360"/>
            <w:r w:rsidRPr="00166F92">
              <w:t>greement</w:t>
            </w:r>
            <w:bookmarkEnd w:id="1354"/>
            <w:bookmarkEnd w:id="1355"/>
            <w:bookmarkEnd w:id="1356"/>
            <w:bookmarkEnd w:id="1357"/>
            <w:bookmarkEnd w:id="1358"/>
            <w:bookmarkEnd w:id="1359"/>
          </w:p>
        </w:tc>
      </w:tr>
    </w:tbl>
    <w:bookmarkEnd w:id="1351"/>
    <w:bookmarkEnd w:id="1352"/>
    <w:bookmarkEnd w:id="1353"/>
    <w:p w14:paraId="01CAED4A" w14:textId="77777777" w:rsidR="005B4A5F" w:rsidRPr="00166F92" w:rsidRDefault="005B4A5F" w:rsidP="001D5093">
      <w:pPr>
        <w:spacing w:after="160"/>
      </w:pPr>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14:paraId="60FDE41B" w14:textId="77777777" w:rsidR="005B4A5F" w:rsidRPr="00166F92" w:rsidRDefault="005B4A5F" w:rsidP="001D5093">
      <w:r w:rsidRPr="00166F92">
        <w:t>BETWEEN</w:t>
      </w:r>
    </w:p>
    <w:p w14:paraId="0724D0CE" w14:textId="77777777" w:rsidR="005B4A5F" w:rsidRPr="00166F92" w:rsidRDefault="005B4A5F" w:rsidP="001D5093"/>
    <w:p w14:paraId="2A6B3605" w14:textId="77777777"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14:paraId="6E0426B8" w14:textId="77777777" w:rsidR="005B4A5F" w:rsidRPr="00166F92" w:rsidRDefault="005B4A5F" w:rsidP="001D5093"/>
    <w:p w14:paraId="304E56EF"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14:paraId="4869CC7D" w14:textId="77777777" w:rsidR="005B4A5F" w:rsidRPr="00166F92" w:rsidRDefault="005B4A5F" w:rsidP="001D5093"/>
    <w:p w14:paraId="1DD6C40F" w14:textId="77777777"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14:paraId="532C3576" w14:textId="77777777"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14:paraId="75D31E49" w14:textId="77777777" w:rsidTr="00F35BE0">
        <w:tc>
          <w:tcPr>
            <w:tcW w:w="2410" w:type="dxa"/>
          </w:tcPr>
          <w:p w14:paraId="620BCAAE" w14:textId="77777777" w:rsidR="005B4A5F" w:rsidRPr="00166F92" w:rsidRDefault="005B4A5F" w:rsidP="001D5093">
            <w:pPr>
              <w:ind w:left="360" w:hanging="360"/>
              <w:jc w:val="left"/>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14:paraId="796B54BE" w14:textId="77777777"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259EED91" w14:textId="77777777"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5D0CA6EB"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14:paraId="496C7E01" w14:textId="77777777"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14:paraId="622AD722" w14:textId="77777777"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14:paraId="208C2D56" w14:textId="77777777"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14:paraId="3CB40AFE" w14:textId="77777777" w:rsidR="005B4A5F" w:rsidRPr="00166F92" w:rsidRDefault="005B4A5F" w:rsidP="001D5093">
            <w:pPr>
              <w:spacing w:after="120"/>
              <w:ind w:left="1080" w:right="-72" w:hanging="540"/>
            </w:pPr>
            <w:r w:rsidRPr="00166F92">
              <w:t>(e)</w:t>
            </w:r>
            <w:r w:rsidRPr="00166F92">
              <w:tab/>
              <w:t>Specification</w:t>
            </w:r>
          </w:p>
          <w:p w14:paraId="62168870" w14:textId="77777777" w:rsidR="005B4A5F" w:rsidRPr="00166F92" w:rsidRDefault="005B4A5F" w:rsidP="001D5093">
            <w:pPr>
              <w:spacing w:after="120"/>
              <w:ind w:left="1080" w:right="-72" w:hanging="540"/>
            </w:pPr>
            <w:r w:rsidRPr="00166F92">
              <w:t>(f)</w:t>
            </w:r>
            <w:r w:rsidRPr="00166F92">
              <w:tab/>
              <w:t>Drawings</w:t>
            </w:r>
          </w:p>
          <w:p w14:paraId="157D2C8C" w14:textId="77777777"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14:paraId="7E22B3FF" w14:textId="77777777" w:rsidR="005B4A5F"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14:paraId="1460463C" w14:textId="77777777" w:rsidR="000E24C6" w:rsidRPr="003E3FB0" w:rsidRDefault="006D18DC" w:rsidP="003E3FB0">
            <w:pPr>
              <w:spacing w:after="120"/>
              <w:ind w:left="630" w:right="-72" w:hanging="540"/>
            </w:pPr>
            <w:r>
              <w:t xml:space="preserve">(i)    </w:t>
            </w:r>
            <w:r w:rsidR="002F5B61">
              <w:t>A</w:t>
            </w:r>
            <w:r w:rsidR="000E24C6" w:rsidRPr="003E3FB0">
              <w:t>ny other documents forming part of the contract, including, but not limited to:</w:t>
            </w:r>
          </w:p>
          <w:p w14:paraId="4C73245E" w14:textId="77777777" w:rsidR="00E4547C" w:rsidRDefault="000E24C6" w:rsidP="003E3FB0">
            <w:pPr>
              <w:pStyle w:val="P3Header1-Clauses"/>
              <w:numPr>
                <w:ilvl w:val="2"/>
                <w:numId w:val="98"/>
              </w:numPr>
              <w:spacing w:before="240" w:after="120"/>
              <w:ind w:right="0"/>
              <w:jc w:val="both"/>
              <w:rPr>
                <w:b w:val="0"/>
              </w:rPr>
            </w:pPr>
            <w:r w:rsidRPr="003E3FB0">
              <w:rPr>
                <w:b w:val="0"/>
              </w:rPr>
              <w:t>the ES Management Strategies and Implementation Plans; and</w:t>
            </w:r>
          </w:p>
          <w:p w14:paraId="7847094E" w14:textId="77777777" w:rsidR="00E4547C" w:rsidRDefault="00E4547C" w:rsidP="00E4547C">
            <w:pPr>
              <w:pStyle w:val="P3Header1-Clauses"/>
              <w:spacing w:before="240" w:after="120"/>
              <w:ind w:left="1620" w:right="0"/>
              <w:jc w:val="both"/>
              <w:rPr>
                <w:color w:val="000000" w:themeColor="text1"/>
              </w:rPr>
            </w:pPr>
            <w:r>
              <w:rPr>
                <w:b w:val="0"/>
              </w:rPr>
              <w:t xml:space="preserve">ii. </w:t>
            </w:r>
            <w:r w:rsidR="000E24C6" w:rsidRPr="003E3FB0">
              <w:rPr>
                <w:b w:val="0"/>
              </w:rPr>
              <w:t>Code of Conduct for Contractor’s Personnel (ES).</w:t>
            </w:r>
          </w:p>
          <w:p w14:paraId="583CE966" w14:textId="77777777" w:rsidR="005B4A5F" w:rsidRPr="00E4547C" w:rsidRDefault="00E4547C" w:rsidP="003E3FB0">
            <w:pPr>
              <w:pStyle w:val="P3Header1-Clauses"/>
              <w:spacing w:before="240" w:after="120"/>
              <w:ind w:left="1440" w:right="0"/>
              <w:jc w:val="both"/>
            </w:pPr>
            <w:r w:rsidRPr="00E4547C">
              <w:rPr>
                <w:b w:val="0"/>
                <w:i/>
              </w:rPr>
              <w:t>[</w:t>
            </w:r>
            <w:r w:rsidR="005B4A5F" w:rsidRPr="003E3FB0">
              <w:rPr>
                <w:b w:val="0"/>
                <w:i/>
              </w:rPr>
              <w:t>Any</w:t>
            </w:r>
            <w:r w:rsidR="007E703B" w:rsidRPr="003E3FB0">
              <w:rPr>
                <w:b w:val="0"/>
                <w:i/>
              </w:rPr>
              <w:t xml:space="preserve"> </w:t>
            </w:r>
            <w:r w:rsidR="005B4A5F" w:rsidRPr="003E3FB0">
              <w:rPr>
                <w:b w:val="0"/>
                <w:i/>
              </w:rPr>
              <w:t>other</w:t>
            </w:r>
            <w:r w:rsidR="007E703B" w:rsidRPr="003E3FB0">
              <w:rPr>
                <w:b w:val="0"/>
                <w:i/>
              </w:rPr>
              <w:t xml:space="preserve"> </w:t>
            </w:r>
            <w:r w:rsidR="005B4A5F" w:rsidRPr="003E3FB0">
              <w:rPr>
                <w:b w:val="0"/>
                <w:i/>
              </w:rPr>
              <w:t>documents</w:t>
            </w:r>
            <w:r w:rsidR="007E703B" w:rsidRPr="003E3FB0">
              <w:rPr>
                <w:b w:val="0"/>
                <w:i/>
              </w:rPr>
              <w:t xml:space="preserve"> </w:t>
            </w:r>
            <w:r w:rsidR="005B4A5F" w:rsidRPr="003E3FB0">
              <w:rPr>
                <w:b w:val="0"/>
                <w:i/>
              </w:rPr>
              <w:t>shall</w:t>
            </w:r>
            <w:r w:rsidR="007E703B" w:rsidRPr="003E3FB0">
              <w:rPr>
                <w:b w:val="0"/>
                <w:i/>
              </w:rPr>
              <w:t xml:space="preserve"> </w:t>
            </w:r>
            <w:r w:rsidR="005B4A5F" w:rsidRPr="003E3FB0">
              <w:rPr>
                <w:b w:val="0"/>
                <w:i/>
              </w:rPr>
              <w:t>be</w:t>
            </w:r>
            <w:r w:rsidR="007E703B" w:rsidRPr="003E3FB0">
              <w:rPr>
                <w:b w:val="0"/>
                <w:i/>
              </w:rPr>
              <w:t xml:space="preserve"> </w:t>
            </w:r>
            <w:r w:rsidR="005B4A5F" w:rsidRPr="003E3FB0">
              <w:rPr>
                <w:b w:val="0"/>
                <w:i/>
              </w:rPr>
              <w:t>added</w:t>
            </w:r>
            <w:r w:rsidR="007E703B" w:rsidRPr="003E3FB0">
              <w:rPr>
                <w:b w:val="0"/>
                <w:i/>
              </w:rPr>
              <w:t xml:space="preserve"> </w:t>
            </w:r>
            <w:r w:rsidR="005B4A5F" w:rsidRPr="003E3FB0">
              <w:rPr>
                <w:b w:val="0"/>
                <w:i/>
              </w:rPr>
              <w:t>here</w:t>
            </w:r>
            <w:r w:rsidRPr="00E4547C">
              <w:rPr>
                <w:b w:val="0"/>
                <w:i/>
              </w:rPr>
              <w:t>.]</w:t>
            </w:r>
          </w:p>
          <w:p w14:paraId="33D2D5D5" w14:textId="77777777"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3A6215CF"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14:paraId="5FEB8056" w14:textId="77777777"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8A750C9" w14:textId="77777777"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14:paraId="156EB811" w14:textId="77777777" w:rsidTr="00F35BE0">
        <w:tc>
          <w:tcPr>
            <w:tcW w:w="2410" w:type="dxa"/>
          </w:tcPr>
          <w:p w14:paraId="3F3DCC9B"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14:paraId="40DF3A57" w14:textId="77777777"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14:paraId="4ECDE1E3" w14:textId="77777777"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4B5FA9D7" w14:textId="77777777"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14:paraId="300377EB" w14:textId="77777777"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14:paraId="101C51E8" w14:textId="77777777"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14:paraId="297EFB76"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is</w:t>
            </w:r>
            <w:r w:rsidR="007E703B" w:rsidRPr="00166F92">
              <w:t xml:space="preserve"> </w:t>
            </w:r>
            <w:r w:rsidRPr="00166F92">
              <w:t>adjusted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14:paraId="0781B0F7" w14:textId="77777777" w:rsidR="005B4A5F" w:rsidRPr="00166F92" w:rsidRDefault="005B4A5F" w:rsidP="001D5093">
            <w:pPr>
              <w:spacing w:after="120"/>
              <w:ind w:left="540" w:right="-72"/>
            </w:pPr>
          </w:p>
        </w:tc>
      </w:tr>
      <w:tr w:rsidR="005B4A5F" w:rsidRPr="00166F92" w14:paraId="330438B6" w14:textId="77777777" w:rsidTr="00F35BE0">
        <w:tc>
          <w:tcPr>
            <w:tcW w:w="2410" w:type="dxa"/>
          </w:tcPr>
          <w:p w14:paraId="539830D4"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14:paraId="109607E4" w14:textId="77777777"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6B96541" w14:textId="77777777"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14:paraId="716E6DFD"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347E7B05" w14:textId="77777777"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14:paraId="73424F3F" w14:textId="77777777"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1271BD">
              <w:t>;</w:t>
            </w:r>
          </w:p>
          <w:p w14:paraId="51E71B52" w14:textId="77777777" w:rsidR="00AC6FCB"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t>favor</w:t>
            </w:r>
            <w:r w:rsidR="00AC6FCB">
              <w:t>;</w:t>
            </w:r>
          </w:p>
          <w:p w14:paraId="2A10074F" w14:textId="77777777" w:rsidR="00AC6FCB" w:rsidRPr="003E3FB0" w:rsidRDefault="00AC6FCB" w:rsidP="003E3FB0">
            <w:pPr>
              <w:spacing w:after="120"/>
              <w:ind w:left="1080" w:hanging="540"/>
              <w:rPr>
                <w:rFonts w:eastAsia="Arial Narrow"/>
                <w:color w:val="000000"/>
              </w:rPr>
            </w:pPr>
            <w:r>
              <w:t>(e)</w:t>
            </w:r>
            <w:r w:rsidR="00AF32A1">
              <w:rPr>
                <w:rFonts w:eastAsia="Arial Narrow"/>
                <w:color w:val="000000"/>
              </w:rPr>
              <w:tab/>
            </w:r>
            <w:r w:rsidR="001271BD">
              <w:rPr>
                <w:rFonts w:eastAsia="Arial Narrow"/>
                <w:color w:val="000000"/>
              </w:rPr>
              <w:t xml:space="preserve">constitution </w:t>
            </w:r>
            <w:r w:rsidRPr="003E3FB0">
              <w:rPr>
                <w:rFonts w:eastAsia="Arial Narrow"/>
                <w:color w:val="000000"/>
              </w:rPr>
              <w:t>of the DB.</w:t>
            </w:r>
          </w:p>
          <w:p w14:paraId="43F53877" w14:textId="77777777"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3184141C" w14:textId="77777777"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14:paraId="3F853264" w14:textId="77777777" w:rsidTr="00F35BE0">
        <w:tc>
          <w:tcPr>
            <w:tcW w:w="2410" w:type="dxa"/>
          </w:tcPr>
          <w:p w14:paraId="44005CFB"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14:paraId="5CFBF23B" w14:textId="77777777"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w:t>
            </w:r>
            <w:r w:rsidRPr="00166F92">
              <w:t>.</w:t>
            </w:r>
          </w:p>
          <w:p w14:paraId="4888B499" w14:textId="77777777" w:rsidR="005B4A5F" w:rsidRPr="00166F92" w:rsidRDefault="005B4A5F" w:rsidP="00C75C86">
            <w:pPr>
              <w:numPr>
                <w:ilvl w:val="1"/>
                <w:numId w:val="7"/>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sz w:val="22"/>
                <w:szCs w:val="22"/>
              </w:rPr>
              <w:t>________________________.</w:t>
            </w:r>
          </w:p>
        </w:tc>
      </w:tr>
      <w:tr w:rsidR="005B4A5F" w:rsidRPr="00166F92" w14:paraId="3C7932EE" w14:textId="77777777" w:rsidTr="00F35BE0">
        <w:tc>
          <w:tcPr>
            <w:tcW w:w="2410" w:type="dxa"/>
          </w:tcPr>
          <w:p w14:paraId="73EAF3E0" w14:textId="77777777" w:rsidR="005B4A5F" w:rsidRPr="00166F92" w:rsidRDefault="005B4A5F" w:rsidP="001D5093">
            <w:pPr>
              <w:ind w:left="360" w:hanging="360"/>
              <w:jc w:val="left"/>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14:paraId="179AD881" w14:textId="77777777"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14:paraId="2A7097B8" w14:textId="77777777" w:rsidR="005B4A5F" w:rsidRPr="00166F92" w:rsidRDefault="005B4A5F" w:rsidP="00C75C86">
            <w:pPr>
              <w:numPr>
                <w:ilvl w:val="1"/>
                <w:numId w:val="8"/>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14:paraId="10A39A13" w14:textId="77777777" w:rsidR="005B4A5F" w:rsidRPr="00166F92" w:rsidRDefault="005B4A5F" w:rsidP="001D5093"/>
    <w:p w14:paraId="6F5A748F" w14:textId="77777777"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14:paraId="7C3691D9" w14:textId="77777777" w:rsidR="005B4A5F" w:rsidRPr="00166F92" w:rsidRDefault="005B4A5F" w:rsidP="001D5093"/>
    <w:p w14:paraId="5486346E"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3B9650E1" w14:textId="77777777" w:rsidR="005B4A5F" w:rsidRPr="00166F92" w:rsidRDefault="005B4A5F" w:rsidP="001D5093"/>
    <w:p w14:paraId="10A99751" w14:textId="77777777" w:rsidR="005B4A5F" w:rsidRPr="00166F92" w:rsidRDefault="005B4A5F" w:rsidP="001D5093"/>
    <w:p w14:paraId="551EAE27" w14:textId="77777777" w:rsidR="005B4A5F" w:rsidRPr="00166F92" w:rsidRDefault="005B4A5F" w:rsidP="001D5093">
      <w:pPr>
        <w:tabs>
          <w:tab w:val="left" w:pos="7200"/>
        </w:tabs>
        <w:rPr>
          <w:u w:val="single"/>
        </w:rPr>
      </w:pPr>
      <w:r w:rsidRPr="00166F92">
        <w:rPr>
          <w:u w:val="single"/>
        </w:rPr>
        <w:tab/>
      </w:r>
    </w:p>
    <w:p w14:paraId="150C030F" w14:textId="77777777" w:rsidR="005B4A5F" w:rsidRPr="00166F92" w:rsidRDefault="005B4A5F" w:rsidP="001D5093">
      <w:r w:rsidRPr="00166F92">
        <w:rPr>
          <w:i/>
          <w:sz w:val="20"/>
        </w:rPr>
        <w:t>[Signature]</w:t>
      </w:r>
    </w:p>
    <w:p w14:paraId="08DE17B7" w14:textId="77777777" w:rsidR="005B4A5F" w:rsidRPr="00166F92" w:rsidRDefault="005B4A5F" w:rsidP="001D5093"/>
    <w:p w14:paraId="4B4082F9" w14:textId="77777777" w:rsidR="005B4A5F" w:rsidRPr="00166F92" w:rsidRDefault="005B4A5F" w:rsidP="001D5093">
      <w:pPr>
        <w:tabs>
          <w:tab w:val="left" w:pos="7200"/>
        </w:tabs>
        <w:rPr>
          <w:u w:val="single"/>
        </w:rPr>
      </w:pPr>
      <w:r w:rsidRPr="00166F92">
        <w:rPr>
          <w:u w:val="single"/>
        </w:rPr>
        <w:tab/>
      </w:r>
    </w:p>
    <w:p w14:paraId="04ED6CD8" w14:textId="77777777" w:rsidR="005B4A5F" w:rsidRPr="00166F92" w:rsidRDefault="005B4A5F" w:rsidP="001D5093">
      <w:r w:rsidRPr="00166F92">
        <w:rPr>
          <w:i/>
          <w:sz w:val="20"/>
        </w:rPr>
        <w:t>[Title]</w:t>
      </w:r>
    </w:p>
    <w:p w14:paraId="23753A8A" w14:textId="77777777" w:rsidR="005B4A5F" w:rsidRPr="00166F92" w:rsidRDefault="005B4A5F" w:rsidP="001D5093"/>
    <w:p w14:paraId="63539014"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7CB4834" w14:textId="77777777" w:rsidR="005B4A5F" w:rsidRPr="00166F92" w:rsidRDefault="005B4A5F" w:rsidP="001D5093"/>
    <w:p w14:paraId="6C9DACCF" w14:textId="77777777" w:rsidR="005B4A5F" w:rsidRPr="00166F92" w:rsidRDefault="005B4A5F" w:rsidP="001D5093"/>
    <w:p w14:paraId="77FB6AB2"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14:paraId="03392548" w14:textId="77777777" w:rsidR="005B4A5F" w:rsidRPr="00166F92" w:rsidRDefault="005B4A5F" w:rsidP="001D5093"/>
    <w:p w14:paraId="4257DCF3" w14:textId="77777777" w:rsidR="005B4A5F" w:rsidRPr="00166F92" w:rsidRDefault="005B4A5F" w:rsidP="001D5093"/>
    <w:p w14:paraId="3FC42D0C" w14:textId="77777777" w:rsidR="005B4A5F" w:rsidRPr="00166F92" w:rsidRDefault="005B4A5F" w:rsidP="001D5093">
      <w:pPr>
        <w:tabs>
          <w:tab w:val="left" w:pos="7200"/>
        </w:tabs>
        <w:rPr>
          <w:u w:val="single"/>
        </w:rPr>
      </w:pPr>
      <w:r w:rsidRPr="00166F92">
        <w:rPr>
          <w:u w:val="single"/>
        </w:rPr>
        <w:tab/>
      </w:r>
    </w:p>
    <w:p w14:paraId="6400FCE0" w14:textId="77777777" w:rsidR="005B4A5F" w:rsidRPr="00166F92" w:rsidRDefault="005B4A5F" w:rsidP="001D5093">
      <w:r w:rsidRPr="00166F92">
        <w:rPr>
          <w:i/>
          <w:sz w:val="20"/>
        </w:rPr>
        <w:t>[Signature]</w:t>
      </w:r>
    </w:p>
    <w:p w14:paraId="14F1FD36" w14:textId="77777777" w:rsidR="005B4A5F" w:rsidRPr="00166F92" w:rsidRDefault="005B4A5F" w:rsidP="001D5093"/>
    <w:p w14:paraId="228BC04F" w14:textId="77777777" w:rsidR="005B4A5F" w:rsidRPr="00166F92" w:rsidRDefault="005B4A5F" w:rsidP="001D5093">
      <w:pPr>
        <w:tabs>
          <w:tab w:val="left" w:pos="7200"/>
        </w:tabs>
        <w:rPr>
          <w:u w:val="single"/>
        </w:rPr>
      </w:pPr>
      <w:r w:rsidRPr="00166F92">
        <w:rPr>
          <w:u w:val="single"/>
        </w:rPr>
        <w:tab/>
      </w:r>
    </w:p>
    <w:p w14:paraId="665D594F" w14:textId="77777777" w:rsidR="005B4A5F" w:rsidRPr="00166F92" w:rsidRDefault="005B4A5F" w:rsidP="001D5093">
      <w:r w:rsidRPr="00166F92">
        <w:rPr>
          <w:i/>
          <w:sz w:val="20"/>
        </w:rPr>
        <w:t>[Title]</w:t>
      </w:r>
    </w:p>
    <w:p w14:paraId="263817E6" w14:textId="77777777" w:rsidR="005B4A5F" w:rsidRPr="00166F92" w:rsidRDefault="005B4A5F" w:rsidP="001D5093"/>
    <w:p w14:paraId="50F9911E"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1411F71" w14:textId="77777777" w:rsidR="005B4A5F" w:rsidRPr="00166F92" w:rsidRDefault="005B4A5F" w:rsidP="001D5093"/>
    <w:p w14:paraId="0A5FE8FA" w14:textId="77777777" w:rsidR="005B4A5F" w:rsidRPr="00166F92" w:rsidRDefault="005B4A5F" w:rsidP="001D5093"/>
    <w:p w14:paraId="1C7977C5" w14:textId="77777777" w:rsidR="005B4A5F" w:rsidRPr="00166F92" w:rsidRDefault="005B4A5F" w:rsidP="001D5093">
      <w:r w:rsidRPr="00166F92">
        <w:t>APPENDICES</w:t>
      </w:r>
    </w:p>
    <w:p w14:paraId="7AF475D6" w14:textId="77777777" w:rsidR="005B4A5F" w:rsidRPr="00166F92" w:rsidRDefault="005B4A5F" w:rsidP="001D5093"/>
    <w:p w14:paraId="0F599891" w14:textId="77777777"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14:paraId="7B3EB608" w14:textId="77777777"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14:paraId="2FDA5C6D" w14:textId="77777777"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14:paraId="67187D77" w14:textId="77777777"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14:paraId="31921D17" w14:textId="77777777"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4D72D38C" w14:textId="77777777"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92A73AE" w14:textId="77777777"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14:paraId="7CA4C189" w14:textId="77777777" w:rsidR="005B4A5F"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14:paraId="57A1911D" w14:textId="77777777" w:rsidR="001D4080" w:rsidRPr="00166F92" w:rsidRDefault="001D4080" w:rsidP="001D5093"/>
    <w:p w14:paraId="6C48F88C" w14:textId="77777777" w:rsidR="005B4A5F" w:rsidRPr="00166F92" w:rsidRDefault="005B4A5F" w:rsidP="001D5093"/>
    <w:p w14:paraId="46740C18" w14:textId="77777777" w:rsidR="005B4A5F" w:rsidRPr="00166F92" w:rsidRDefault="005B4A5F" w:rsidP="001D5093">
      <w:pPr>
        <w:pStyle w:val="S9-appx"/>
      </w:pPr>
      <w:r w:rsidRPr="00166F92">
        <w:br w:type="page"/>
      </w:r>
      <w:bookmarkStart w:id="1361" w:name="_Toc437692909"/>
      <w:bookmarkStart w:id="1362" w:name="_Toc125952757"/>
      <w:bookmarkStart w:id="1363" w:name="_Toc28874854"/>
      <w:r w:rsidRPr="00166F92">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61"/>
      <w:bookmarkEnd w:id="1362"/>
      <w:bookmarkEnd w:id="1363"/>
    </w:p>
    <w:p w14:paraId="6D00CAA9"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14:paraId="526B9C58" w14:textId="77777777" w:rsidR="005B4A5F" w:rsidRPr="00166F92" w:rsidRDefault="005B4A5F" w:rsidP="001D5093"/>
    <w:p w14:paraId="0559CBFE" w14:textId="77777777"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14:paraId="60F37197" w14:textId="77777777" w:rsidR="005B4A5F" w:rsidRPr="00166F92" w:rsidRDefault="005B4A5F" w:rsidP="001D5093"/>
    <w:p w14:paraId="76598F09"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14:paraId="64D13CA9" w14:textId="77777777" w:rsidR="005B4A5F" w:rsidRPr="00166F92" w:rsidRDefault="005B4A5F" w:rsidP="001D5093"/>
    <w:p w14:paraId="4A110AEB"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0ADCA5F4" w14:textId="77777777" w:rsidR="005B4A5F" w:rsidRPr="00166F92" w:rsidRDefault="005B4A5F" w:rsidP="001D5093">
      <w:pPr>
        <w:ind w:left="540"/>
      </w:pPr>
    </w:p>
    <w:p w14:paraId="4DD7272E"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5206E9A0" w14:textId="77777777" w:rsidR="005B4A5F" w:rsidRPr="00166F92" w:rsidRDefault="005B4A5F" w:rsidP="001D5093">
      <w:pPr>
        <w:ind w:left="540"/>
      </w:pPr>
    </w:p>
    <w:p w14:paraId="6E3D77C3"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14:paraId="47286F79" w14:textId="77777777" w:rsidR="005B4A5F" w:rsidRPr="00166F92" w:rsidRDefault="005B4A5F" w:rsidP="001D5093">
      <w:pPr>
        <w:ind w:left="540"/>
      </w:pPr>
    </w:p>
    <w:p w14:paraId="754943B4"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6B74CED" w14:textId="77777777" w:rsidR="005B4A5F" w:rsidRPr="00166F92" w:rsidRDefault="005B4A5F" w:rsidP="001D5093">
      <w:pPr>
        <w:ind w:left="540"/>
      </w:pPr>
    </w:p>
    <w:p w14:paraId="110ECF6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0368752" w14:textId="77777777" w:rsidR="005B4A5F" w:rsidRPr="00166F92" w:rsidRDefault="005B4A5F" w:rsidP="001D5093"/>
    <w:p w14:paraId="46F2086A"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14:paraId="4E39AA1E" w14:textId="77777777" w:rsidR="005B4A5F" w:rsidRPr="00166F92" w:rsidRDefault="005B4A5F" w:rsidP="001D5093"/>
    <w:p w14:paraId="1540206F"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8290C81" w14:textId="77777777" w:rsidR="005B4A5F" w:rsidRPr="00166F92" w:rsidRDefault="005B4A5F" w:rsidP="001D5093">
      <w:pPr>
        <w:ind w:left="540"/>
      </w:pPr>
    </w:p>
    <w:p w14:paraId="39D183F6"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35C038B4" w14:textId="77777777" w:rsidR="005B4A5F" w:rsidRPr="00166F92" w:rsidRDefault="005B4A5F" w:rsidP="001D5093">
      <w:pPr>
        <w:ind w:left="540"/>
      </w:pPr>
    </w:p>
    <w:p w14:paraId="2A4C1E0B"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14:paraId="45295EDE" w14:textId="77777777" w:rsidR="005B4A5F" w:rsidRPr="00166F92" w:rsidRDefault="005B4A5F" w:rsidP="001D5093">
      <w:pPr>
        <w:ind w:left="540"/>
      </w:pPr>
    </w:p>
    <w:p w14:paraId="5F294071"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4C9A0811" w14:textId="77777777" w:rsidR="005B4A5F" w:rsidRPr="00166F92" w:rsidRDefault="005B4A5F" w:rsidP="001D5093">
      <w:pPr>
        <w:ind w:left="540"/>
      </w:pPr>
    </w:p>
    <w:p w14:paraId="4C3445EC"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C6B4F18" w14:textId="77777777" w:rsidR="005B4A5F" w:rsidRPr="00166F92" w:rsidRDefault="005B4A5F" w:rsidP="001D5093"/>
    <w:p w14:paraId="0BC615D4"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14:paraId="49400BC7" w14:textId="77777777" w:rsidR="005B4A5F" w:rsidRPr="00166F92" w:rsidRDefault="005B4A5F" w:rsidP="001D5093"/>
    <w:p w14:paraId="3910C01D"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2A6E4D0" w14:textId="77777777" w:rsidR="005B4A5F" w:rsidRPr="00166F92" w:rsidRDefault="005B4A5F" w:rsidP="001D5093">
      <w:pPr>
        <w:ind w:left="540"/>
      </w:pPr>
    </w:p>
    <w:p w14:paraId="67A4D5F4"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39B0DC0A" w14:textId="77777777" w:rsidR="005B4A5F" w:rsidRPr="00166F92" w:rsidRDefault="005B4A5F" w:rsidP="001D5093">
      <w:pPr>
        <w:ind w:left="540"/>
      </w:pPr>
    </w:p>
    <w:p w14:paraId="50F642C6" w14:textId="77777777" w:rsidR="005B4A5F" w:rsidRPr="00166F92" w:rsidRDefault="005B4A5F" w:rsidP="001D5093">
      <w:pPr>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26C894A" w14:textId="77777777" w:rsidR="005B4A5F" w:rsidRPr="00166F92" w:rsidRDefault="005B4A5F" w:rsidP="001D5093"/>
    <w:p w14:paraId="68DB89D0" w14:textId="77777777" w:rsidR="005B4A5F" w:rsidRPr="00166F92" w:rsidRDefault="005B4A5F" w:rsidP="001D5093">
      <w:pPr>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14:paraId="4942D7AA" w14:textId="77777777" w:rsidR="005B4A5F" w:rsidRPr="00166F92" w:rsidRDefault="005B4A5F" w:rsidP="001D5093"/>
    <w:p w14:paraId="24586C33" w14:textId="77777777" w:rsidR="005B4A5F" w:rsidRPr="00166F92" w:rsidRDefault="005B4A5F" w:rsidP="001D5093">
      <w:pPr>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6F3BB964" w14:textId="77777777" w:rsidR="005B4A5F" w:rsidRPr="00166F92" w:rsidRDefault="005B4A5F" w:rsidP="001D5093">
      <w:pPr>
        <w:ind w:left="540"/>
      </w:pPr>
    </w:p>
    <w:p w14:paraId="61441B80" w14:textId="77777777" w:rsidR="005B4A5F" w:rsidRPr="00166F92" w:rsidRDefault="005B4A5F" w:rsidP="001D5093">
      <w:pPr>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14:paraId="0CDFE62E" w14:textId="77777777" w:rsidR="005B4A5F" w:rsidRPr="00166F92" w:rsidRDefault="005B4A5F" w:rsidP="001D5093">
      <w:pPr>
        <w:ind w:left="540"/>
      </w:pPr>
    </w:p>
    <w:p w14:paraId="048E1CAD" w14:textId="77777777" w:rsidR="005B4A5F" w:rsidRPr="00166F92" w:rsidRDefault="005B4A5F" w:rsidP="001D5093">
      <w:pPr>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5AEEC188" w14:textId="77777777" w:rsidR="005B4A5F" w:rsidRPr="00166F92" w:rsidRDefault="005B4A5F" w:rsidP="001D5093">
      <w:pPr>
        <w:ind w:left="540"/>
      </w:pPr>
    </w:p>
    <w:p w14:paraId="14837073"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17DB0CA" w14:textId="77777777" w:rsidR="005B4A5F" w:rsidRPr="00166F92" w:rsidRDefault="005B4A5F" w:rsidP="001D5093">
      <w:pPr>
        <w:ind w:left="540"/>
      </w:pPr>
    </w:p>
    <w:p w14:paraId="1DF3F406" w14:textId="77777777" w:rsidR="005B4A5F" w:rsidRPr="00166F92" w:rsidRDefault="005B4A5F" w:rsidP="001D5093">
      <w:pPr>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32E55E53" w14:textId="77777777" w:rsidR="005B4A5F" w:rsidRPr="00166F92" w:rsidRDefault="005B4A5F" w:rsidP="001D5093">
      <w:pPr>
        <w:ind w:left="540"/>
      </w:pPr>
    </w:p>
    <w:p w14:paraId="24606F52" w14:textId="77777777" w:rsidR="005B4A5F" w:rsidRPr="00166F92" w:rsidRDefault="005B4A5F" w:rsidP="001D5093">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14:paraId="229B561D" w14:textId="77777777" w:rsidR="005B4A5F" w:rsidRPr="00166F92" w:rsidRDefault="005B4A5F" w:rsidP="001D5093"/>
    <w:p w14:paraId="3C43484A" w14:textId="77777777" w:rsidR="005B4A5F" w:rsidRPr="00166F92" w:rsidRDefault="005B4A5F" w:rsidP="001D5093">
      <w:r w:rsidRPr="00166F92">
        <w:t>PAYMENT</w:t>
      </w:r>
      <w:r w:rsidR="007E703B" w:rsidRPr="00166F92">
        <w:t xml:space="preserve"> </w:t>
      </w:r>
      <w:r w:rsidRPr="00166F92">
        <w:t>PROCEDURES</w:t>
      </w:r>
    </w:p>
    <w:p w14:paraId="7C3909BC" w14:textId="77777777" w:rsidR="005B4A5F" w:rsidRPr="00166F92" w:rsidRDefault="005B4A5F" w:rsidP="001D5093"/>
    <w:p w14:paraId="33375CBF" w14:textId="77777777"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6DEDD124" w14:textId="77777777" w:rsidR="005B4A5F" w:rsidRPr="00166F92" w:rsidRDefault="005B4A5F" w:rsidP="001D5093"/>
    <w:p w14:paraId="577D5667" w14:textId="77777777" w:rsidR="005B4A5F" w:rsidRPr="00166F92" w:rsidRDefault="005B4A5F" w:rsidP="001D5093">
      <w:pPr>
        <w:rPr>
          <w:i/>
        </w:rPr>
      </w:pPr>
      <w:r w:rsidRPr="00166F92">
        <w:rPr>
          <w:i/>
        </w:rPr>
        <w:t>______________________________________________________________________________</w:t>
      </w:r>
    </w:p>
    <w:p w14:paraId="7E687EDD" w14:textId="77777777" w:rsidR="005B4A5F" w:rsidRPr="00166F92" w:rsidRDefault="005B4A5F" w:rsidP="001D5093"/>
    <w:p w14:paraId="09D7CF23" w14:textId="77777777" w:rsidR="005B4A5F" w:rsidRPr="00166F92" w:rsidRDefault="005B4A5F" w:rsidP="001D5093">
      <w:pPr>
        <w:pStyle w:val="S9-appx"/>
      </w:pPr>
      <w:r w:rsidRPr="00166F92">
        <w:br w:type="page"/>
      </w:r>
      <w:bookmarkStart w:id="1364" w:name="_Toc125952758"/>
      <w:bookmarkStart w:id="1365" w:name="_Toc437692910"/>
      <w:bookmarkStart w:id="1366" w:name="_Toc28874855"/>
      <w:r w:rsidRPr="00166F92">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64"/>
      <w:r w:rsidRPr="00166F92">
        <w:t>Adjustment</w:t>
      </w:r>
      <w:bookmarkEnd w:id="1365"/>
      <w:bookmarkEnd w:id="1366"/>
    </w:p>
    <w:tbl>
      <w:tblPr>
        <w:tblW w:w="0" w:type="auto"/>
        <w:tblInd w:w="115" w:type="dxa"/>
        <w:tblLayout w:type="fixed"/>
        <w:tblLook w:val="0000" w:firstRow="0" w:lastRow="0" w:firstColumn="0" w:lastColumn="0" w:noHBand="0" w:noVBand="0"/>
      </w:tblPr>
      <w:tblGrid>
        <w:gridCol w:w="9000"/>
      </w:tblGrid>
      <w:tr w:rsidR="005B4A5F" w:rsidRPr="00166F92" w14:paraId="6731823E" w14:textId="77777777" w:rsidTr="00F35BE0">
        <w:tc>
          <w:tcPr>
            <w:tcW w:w="9000" w:type="dxa"/>
            <w:tcBorders>
              <w:top w:val="single" w:sz="6" w:space="0" w:color="auto"/>
              <w:left w:val="single" w:sz="6" w:space="0" w:color="auto"/>
              <w:bottom w:val="single" w:sz="6" w:space="0" w:color="auto"/>
              <w:right w:val="single" w:sz="6" w:space="0" w:color="auto"/>
            </w:tcBorders>
          </w:tcPr>
          <w:p w14:paraId="37322617" w14:textId="77777777" w:rsidR="005B4A5F" w:rsidRPr="00166F92" w:rsidRDefault="005B4A5F" w:rsidP="001D5093"/>
          <w:p w14:paraId="19EC18EC" w14:textId="77777777" w:rsidR="005B4A5F" w:rsidRPr="00166F92" w:rsidRDefault="005B4A5F" w:rsidP="001D5093">
            <w:r w:rsidRPr="00166F92">
              <w:t>Where</w:t>
            </w:r>
            <w:r w:rsidR="007E703B" w:rsidRPr="00166F92">
              <w:t xml:space="preserve"> </w:t>
            </w:r>
            <w:r w:rsidRPr="00166F92">
              <w:t>the</w:t>
            </w:r>
            <w:r w:rsidR="007E703B" w:rsidRPr="00166F92">
              <w:t xml:space="preserve"> </w:t>
            </w:r>
            <w:r w:rsidRPr="00166F92">
              <w:t>Contract</w:t>
            </w:r>
            <w:r w:rsidR="007E703B" w:rsidRPr="00166F92">
              <w:t xml:space="preserve"> </w:t>
            </w:r>
            <w:r w:rsidRPr="00166F92">
              <w:t>Period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14:paraId="1184E40A" w14:textId="77777777" w:rsidR="005B4A5F" w:rsidRPr="00166F92" w:rsidRDefault="005B4A5F" w:rsidP="001D5093"/>
          <w:p w14:paraId="322CFFFE" w14:textId="77777777" w:rsidR="005B4A5F" w:rsidRPr="00166F92" w:rsidRDefault="005B4A5F" w:rsidP="001D5093">
            <w:r w:rsidRPr="00166F92">
              <w:t>Where</w:t>
            </w:r>
            <w:r w:rsidR="007E703B" w:rsidRPr="00166F92">
              <w:t xml:space="preserve"> </w:t>
            </w:r>
            <w:r w:rsidRPr="00166F92">
              <w:t>Contracts</w:t>
            </w:r>
            <w:r w:rsidR="007E703B" w:rsidRPr="00166F92">
              <w:t xml:space="preserve"> </w:t>
            </w:r>
            <w:r w:rsidRPr="00166F92">
              <w:t>are</w:t>
            </w:r>
            <w:r w:rsidR="007E703B" w:rsidRPr="00166F92">
              <w:t xml:space="preserve"> </w:t>
            </w:r>
            <w:r w:rsidRPr="00166F92">
              <w:t>of</w:t>
            </w:r>
            <w:r w:rsidR="007E703B" w:rsidRPr="00166F92">
              <w:t xml:space="preserve"> </w:t>
            </w:r>
            <w:r w:rsidRPr="00166F92">
              <w:t>a</w:t>
            </w:r>
            <w:r w:rsidR="007E703B" w:rsidRPr="00166F92">
              <w:t xml:space="preserve"> </w:t>
            </w:r>
            <w:r w:rsidRPr="00166F92">
              <w:t>shorter</w:t>
            </w:r>
            <w:r w:rsidR="007E703B" w:rsidRPr="00166F92">
              <w:t xml:space="preserve"> </w:t>
            </w:r>
            <w:r w:rsidRPr="00166F92">
              <w:t>duration</w:t>
            </w:r>
            <w:r w:rsidR="007E703B" w:rsidRPr="00166F92">
              <w:t xml:space="preserve"> </w:t>
            </w:r>
            <w:r w:rsidRPr="00166F92">
              <w:t>than</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or</w:t>
            </w:r>
            <w:r w:rsidR="007E703B" w:rsidRPr="00166F92">
              <w:t xml:space="preserve"> </w:t>
            </w:r>
            <w:r w:rsidRPr="00166F92">
              <w:t>in</w:t>
            </w:r>
            <w:r w:rsidR="007E703B" w:rsidRPr="00166F92">
              <w:t xml:space="preserve"> </w:t>
            </w:r>
            <w:r w:rsidRPr="00166F92">
              <w:t>cases</w:t>
            </w:r>
            <w:r w:rsidR="007E703B" w:rsidRPr="00166F92">
              <w:t xml:space="preserve"> </w:t>
            </w:r>
            <w:r w:rsidRPr="00166F92">
              <w:t>where</w:t>
            </w:r>
            <w:r w:rsidR="007E703B" w:rsidRPr="00166F92">
              <w:t xml:space="preserve"> </w:t>
            </w:r>
            <w:r w:rsidRPr="00166F92">
              <w:t>there</w:t>
            </w:r>
            <w:r w:rsidR="007E703B" w:rsidRPr="00166F92">
              <w:t xml:space="preserve">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03657B22" w14:textId="77777777" w:rsidR="005B4A5F" w:rsidRPr="00166F92" w:rsidRDefault="005B4A5F" w:rsidP="001D5093"/>
        </w:tc>
      </w:tr>
    </w:tbl>
    <w:p w14:paraId="715E7BE2" w14:textId="77777777" w:rsidR="005B4A5F" w:rsidRPr="00166F92" w:rsidRDefault="005B4A5F" w:rsidP="001D5093"/>
    <w:p w14:paraId="50C37480" w14:textId="77777777" w:rsidR="005B4A5F" w:rsidRPr="00166F92" w:rsidRDefault="005B4A5F" w:rsidP="001D5093">
      <w:pPr>
        <w:jc w:val="left"/>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14:paraId="755945D0" w14:textId="77777777" w:rsidR="005B4A5F" w:rsidRPr="00166F92" w:rsidRDefault="005B4A5F" w:rsidP="001D5093"/>
    <w:p w14:paraId="7CD82B4E"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0C023B29"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4CA4560E" w14:textId="77777777" w:rsidR="005B4A5F" w:rsidRPr="00166F92" w:rsidRDefault="005B4A5F" w:rsidP="001D5093"/>
    <w:p w14:paraId="57863FD6" w14:textId="77777777" w:rsidR="005B4A5F" w:rsidRPr="00166F92" w:rsidRDefault="005B4A5F" w:rsidP="001D5093">
      <w:pPr>
        <w:ind w:left="540"/>
      </w:pPr>
      <w:r w:rsidRPr="00166F92">
        <w:rPr>
          <w:position w:val="-24"/>
        </w:rPr>
        <w:object w:dxaOrig="3180" w:dyaOrig="620" w14:anchorId="69AF8863">
          <v:shape id="_x0000_i1027" type="#_x0000_t75" style="width:156.35pt;height:30.1pt" o:ole="">
            <v:imagedata r:id="rId82" o:title=""/>
          </v:shape>
          <o:OLEObject Type="Embed" ProgID="Equation.2" ShapeID="_x0000_i1027" DrawAspect="Content" ObjectID="_1671445858" r:id="rId83"/>
        </w:object>
      </w:r>
      <w:r w:rsidRPr="00166F92">
        <w:rPr>
          <w:position w:val="-8"/>
        </w:rPr>
        <w:object w:dxaOrig="173" w:dyaOrig="280" w14:anchorId="0E10297E">
          <v:shape id="_x0000_i1028" type="#_x0000_t75" style="width:11.8pt;height:15.05pt" o:ole="" fillcolor="window">
            <v:imagedata r:id="rId56" o:title=""/>
          </v:shape>
          <o:OLEObject Type="Embed" ProgID="Equation" ShapeID="_x0000_i1028" DrawAspect="Content" ObjectID="_1671445859" r:id="rId84"/>
        </w:object>
      </w:r>
      <w:r w:rsidR="003745CE" w:rsidRPr="00166F92">
        <w:rPr>
          <w:noProof/>
          <w:position w:val="-8"/>
        </w:rPr>
        <w:drawing>
          <wp:inline distT="0" distB="0" distL="0" distR="0" wp14:anchorId="4BC0C7BD" wp14:editId="3DBB6FDB">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544BCC08" w14:textId="77777777" w:rsidR="005B4A5F" w:rsidRPr="00166F92" w:rsidRDefault="005B4A5F" w:rsidP="001D5093"/>
    <w:p w14:paraId="7ADF4032"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61AEB094"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05B905B2"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261C2EAB"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22372805"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9070FC0"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5EF3FA9C"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50E225E9"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0ED5436C"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26884FAA"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566506E5" w14:textId="77777777" w:rsidR="005B4A5F" w:rsidRPr="00166F92" w:rsidRDefault="005B4A5F" w:rsidP="001D5093"/>
    <w:p w14:paraId="7CC66CBC"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14:paraId="63465790" w14:textId="77777777" w:rsidR="005B4A5F" w:rsidRPr="00166F92" w:rsidRDefault="005B4A5F" w:rsidP="001D5093"/>
    <w:p w14:paraId="1C9A257A"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609C7DF4" w14:textId="77777777" w:rsidR="005B4A5F" w:rsidRPr="00166F92" w:rsidRDefault="005B4A5F" w:rsidP="001D5093"/>
    <w:p w14:paraId="6E98E22A" w14:textId="77777777" w:rsidR="005B4A5F" w:rsidRPr="00166F92" w:rsidRDefault="005B4A5F" w:rsidP="001D5093">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7A294E01" w14:textId="77777777" w:rsidR="005B4A5F" w:rsidRPr="00166F92" w:rsidRDefault="005B4A5F" w:rsidP="001D5093"/>
    <w:p w14:paraId="1DA27A2C" w14:textId="77777777" w:rsidR="005B4A5F" w:rsidRPr="00166F92" w:rsidRDefault="005B4A5F" w:rsidP="001D5093">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7D359C8F" w14:textId="77777777" w:rsidR="005B4A5F" w:rsidRPr="00166F92" w:rsidRDefault="005B4A5F" w:rsidP="001D5093"/>
    <w:p w14:paraId="0CC40B18"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57EA55FC" w14:textId="77777777" w:rsidR="005B4A5F" w:rsidRPr="00166F92" w:rsidRDefault="005B4A5F" w:rsidP="001D5093"/>
    <w:p w14:paraId="53F17C36"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72371162" w14:textId="77777777" w:rsidR="005B4A5F" w:rsidRPr="00166F92" w:rsidRDefault="005B4A5F" w:rsidP="001D5093">
      <w:pPr>
        <w:ind w:left="540" w:hanging="540"/>
      </w:pPr>
    </w:p>
    <w:p w14:paraId="45A2E0C6" w14:textId="77777777" w:rsidR="005B4A5F" w:rsidRPr="00166F92" w:rsidRDefault="005B4A5F" w:rsidP="00C75C86">
      <w:pPr>
        <w:pStyle w:val="ListParagraph"/>
        <w:numPr>
          <w:ilvl w:val="0"/>
          <w:numId w:val="24"/>
        </w:numPr>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1495F5A8" w14:textId="77777777" w:rsidR="005B4A5F" w:rsidRPr="00166F92" w:rsidRDefault="005B4A5F" w:rsidP="001D5093">
      <w:pPr>
        <w:tabs>
          <w:tab w:val="left" w:pos="1080"/>
        </w:tabs>
        <w:suppressAutoHyphens/>
        <w:ind w:left="576"/>
      </w:pPr>
    </w:p>
    <w:p w14:paraId="57FDECD2"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4373165F" w14:textId="77777777" w:rsidR="005B4A5F" w:rsidRPr="00166F92" w:rsidRDefault="005B4A5F" w:rsidP="001D5093">
      <w:pPr>
        <w:suppressAutoHyphens/>
        <w:ind w:left="1701" w:hanging="567"/>
      </w:pPr>
    </w:p>
    <w:p w14:paraId="312E0B6F"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4E7981C2" w14:textId="77777777" w:rsidR="005B4A5F" w:rsidRPr="00166F92" w:rsidRDefault="005B4A5F" w:rsidP="001D5093">
      <w:pPr>
        <w:ind w:left="540" w:hanging="540"/>
      </w:pPr>
    </w:p>
    <w:p w14:paraId="2673C08D" w14:textId="77777777" w:rsidR="005B4A5F" w:rsidRPr="00166F92" w:rsidRDefault="005B4A5F" w:rsidP="00C75C86">
      <w:pPr>
        <w:pStyle w:val="ListParagraph"/>
        <w:numPr>
          <w:ilvl w:val="0"/>
          <w:numId w:val="24"/>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41AEA93B" w14:textId="77777777" w:rsidR="005B4A5F" w:rsidRPr="00166F92" w:rsidRDefault="005B4A5F" w:rsidP="001D5093">
      <w:pPr>
        <w:pStyle w:val="S9-appx"/>
      </w:pPr>
      <w:r w:rsidRPr="00166F92">
        <w:br w:type="page"/>
      </w:r>
      <w:bookmarkStart w:id="1367" w:name="_Toc437692911"/>
      <w:bookmarkStart w:id="1368" w:name="_Toc125952759"/>
      <w:bookmarkStart w:id="1369" w:name="_Toc28874856"/>
      <w:r w:rsidRPr="00166F92">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67"/>
      <w:bookmarkEnd w:id="1368"/>
      <w:bookmarkEnd w:id="1369"/>
    </w:p>
    <w:p w14:paraId="649F0543" w14:textId="77777777"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14:paraId="4399CA75" w14:textId="77777777" w:rsidR="005B4A5F" w:rsidRPr="00166F92" w:rsidRDefault="005B4A5F" w:rsidP="001D5093"/>
    <w:p w14:paraId="7DF8D2A7"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14:paraId="4DB63CF0" w14:textId="77777777" w:rsidR="005B4A5F" w:rsidRPr="00166F92" w:rsidRDefault="005B4A5F" w:rsidP="001D5093"/>
    <w:p w14:paraId="634CAF28" w14:textId="77777777"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14:paraId="0FE887EC" w14:textId="77777777"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14:paraId="66B31BE9" w14:textId="77777777" w:rsidR="005B4A5F" w:rsidRPr="00166F92" w:rsidRDefault="005B4A5F" w:rsidP="001D5093">
      <w:pPr>
        <w:ind w:left="540"/>
      </w:pPr>
    </w:p>
    <w:p w14:paraId="004295CF"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1579E9B6" w14:textId="77777777" w:rsidR="005B4A5F" w:rsidRPr="00166F92" w:rsidRDefault="005B4A5F" w:rsidP="001D5093">
      <w:pPr>
        <w:ind w:left="540"/>
      </w:pPr>
    </w:p>
    <w:p w14:paraId="0107B7D9" w14:textId="77777777"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14:paraId="2024C1AD" w14:textId="77777777"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3D26DE93" w14:textId="77777777" w:rsidR="005B4A5F" w:rsidRPr="00166F92" w:rsidRDefault="005B4A5F" w:rsidP="001D5093">
      <w:pPr>
        <w:ind w:left="540"/>
      </w:pPr>
    </w:p>
    <w:p w14:paraId="173584EC"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B390B33" w14:textId="77777777" w:rsidR="005B4A5F" w:rsidRPr="00166F92" w:rsidRDefault="005B4A5F" w:rsidP="001D5093">
      <w:pPr>
        <w:ind w:left="540"/>
      </w:pPr>
    </w:p>
    <w:p w14:paraId="566FAFF1" w14:textId="77777777" w:rsidR="005B4A5F" w:rsidRPr="00166F92" w:rsidRDefault="005B4A5F" w:rsidP="001D5093">
      <w:pPr>
        <w:ind w:left="540"/>
      </w:pPr>
    </w:p>
    <w:p w14:paraId="15BD99AE" w14:textId="77777777"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25BD559F" w14:textId="7E390D2A"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14:paraId="6B8A6B15" w14:textId="77777777" w:rsidR="005B4A5F" w:rsidRPr="00166F92" w:rsidRDefault="005B4A5F" w:rsidP="001D5093">
      <w:pPr>
        <w:keepNext/>
        <w:keepLines/>
        <w:ind w:left="547"/>
      </w:pPr>
    </w:p>
    <w:p w14:paraId="383AF8EB" w14:textId="77777777"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496C259D" w14:textId="77777777" w:rsidR="005B4A5F" w:rsidRPr="00166F92" w:rsidRDefault="005B4A5F" w:rsidP="001D5093">
      <w:pPr>
        <w:ind w:left="540" w:hanging="540"/>
      </w:pPr>
    </w:p>
    <w:p w14:paraId="54EBD47F" w14:textId="77777777"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7643EB84" w14:textId="77777777"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14:paraId="26AF2FED" w14:textId="77777777" w:rsidR="005B4A5F" w:rsidRPr="00166F92" w:rsidRDefault="005B4A5F" w:rsidP="001D5093"/>
    <w:p w14:paraId="29CE4C13" w14:textId="77777777"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14:paraId="6A49387C"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1608E71C" w14:textId="77777777" w:rsidR="005B4A5F" w:rsidRPr="00166F92" w:rsidRDefault="005B4A5F" w:rsidP="001D5093"/>
    <w:p w14:paraId="6E96CC86" w14:textId="77777777"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14:paraId="2A312917"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3B022D4D" w14:textId="77777777" w:rsidR="005B4A5F" w:rsidRPr="00166F92" w:rsidRDefault="005B4A5F" w:rsidP="001D5093"/>
    <w:p w14:paraId="5D90A38F" w14:textId="77777777"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14:paraId="10DF94D2"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6C5CF708" w14:textId="77777777" w:rsidR="005B4A5F" w:rsidRPr="00166F92" w:rsidRDefault="005B4A5F" w:rsidP="001D5093">
      <w:pPr>
        <w:ind w:left="540"/>
      </w:pPr>
    </w:p>
    <w:p w14:paraId="457DD755" w14:textId="77777777" w:rsidR="005B4A5F" w:rsidRPr="00166F92" w:rsidRDefault="005B4A5F" w:rsidP="001D5093">
      <w:pPr>
        <w:ind w:left="540"/>
      </w:pPr>
      <w:r w:rsidRPr="00166F92">
        <w:rPr>
          <w:u w:val="single"/>
        </w:rPr>
        <w:t>Details</w:t>
      </w:r>
      <w:r w:rsidRPr="00166F92">
        <w:t>:</w:t>
      </w:r>
    </w:p>
    <w:p w14:paraId="07BAA13D" w14:textId="77777777" w:rsidR="005B4A5F" w:rsidRPr="00166F92" w:rsidRDefault="005B4A5F" w:rsidP="001D5093">
      <w:pPr>
        <w:ind w:left="540"/>
      </w:pPr>
    </w:p>
    <w:p w14:paraId="1DC84DF8"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2863EE66" w14:textId="77777777" w:rsidR="005B4A5F" w:rsidRPr="00166F92" w:rsidRDefault="005B4A5F" w:rsidP="001D5093">
      <w:pPr>
        <w:ind w:left="540"/>
      </w:pPr>
    </w:p>
    <w:p w14:paraId="1CBD8796"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14:paraId="2E0758BD" w14:textId="77777777" w:rsidR="005B4A5F" w:rsidRPr="00166F92" w:rsidRDefault="005B4A5F" w:rsidP="001D5093">
      <w:pPr>
        <w:jc w:val="center"/>
        <w:rPr>
          <w:b/>
        </w:rPr>
      </w:pPr>
      <w:r w:rsidRPr="00166F92">
        <w:rPr>
          <w:b/>
        </w:rPr>
        <w:br w:type="page"/>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14:paraId="6AE41CEE" w14:textId="77777777" w:rsidR="005B4A5F" w:rsidRPr="00166F92" w:rsidRDefault="005B4A5F" w:rsidP="001D5093"/>
    <w:p w14:paraId="4C36C13C"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6B9FEE7D" w14:textId="77777777" w:rsidR="005B4A5F" w:rsidRPr="00166F92" w:rsidRDefault="005B4A5F" w:rsidP="001D5093"/>
    <w:p w14:paraId="718D2D7D" w14:textId="77777777" w:rsidR="005B4A5F" w:rsidRPr="00166F92" w:rsidRDefault="005B4A5F" w:rsidP="001D5093">
      <w:r w:rsidRPr="00166F92">
        <w:rPr>
          <w:u w:val="single"/>
        </w:rPr>
        <w:t>Details</w:t>
      </w:r>
      <w:r w:rsidRPr="00166F92">
        <w:t>:</w:t>
      </w:r>
    </w:p>
    <w:p w14:paraId="50170CD2" w14:textId="77777777" w:rsidR="005B4A5F" w:rsidRPr="00166F92" w:rsidRDefault="005B4A5F" w:rsidP="001D5093"/>
    <w:p w14:paraId="1F53AA3C" w14:textId="77777777"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67B68062" w14:textId="77777777" w:rsidR="005B4A5F" w:rsidRPr="00166F92" w:rsidRDefault="005B4A5F" w:rsidP="001D5093"/>
    <w:p w14:paraId="5F681F78" w14:textId="77777777" w:rsidR="005B4A5F" w:rsidRPr="00166F92" w:rsidRDefault="005B4A5F" w:rsidP="001D5093">
      <w:pPr>
        <w:pStyle w:val="S9-appx"/>
      </w:pPr>
      <w:r w:rsidRPr="00166F92">
        <w:br w:type="page"/>
      </w:r>
      <w:bookmarkStart w:id="1370" w:name="_Toc437692912"/>
      <w:bookmarkStart w:id="1371" w:name="_Toc125952760"/>
      <w:bookmarkStart w:id="1372" w:name="_Toc28874857"/>
      <w:r w:rsidRPr="00166F92">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70"/>
      <w:bookmarkEnd w:id="1371"/>
      <w:bookmarkEnd w:id="1372"/>
    </w:p>
    <w:p w14:paraId="388C1FB4" w14:textId="77777777" w:rsidR="005B4A5F" w:rsidRPr="00166F92" w:rsidRDefault="005B4A5F" w:rsidP="001D5093"/>
    <w:p w14:paraId="72A8FF73" w14:textId="77777777" w:rsidR="005B4A5F" w:rsidRPr="00166F92" w:rsidRDefault="005B4A5F" w:rsidP="001D5093">
      <w:pPr>
        <w:pStyle w:val="S9-appx"/>
      </w:pPr>
      <w:r w:rsidRPr="00166F92">
        <w:br w:type="page"/>
      </w:r>
      <w:bookmarkStart w:id="1373" w:name="_Toc437692913"/>
      <w:bookmarkStart w:id="1374" w:name="_Toc125952761"/>
      <w:bookmarkStart w:id="1375" w:name="_Toc28874858"/>
      <w:r w:rsidRPr="00166F92">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73"/>
      <w:bookmarkEnd w:id="1374"/>
      <w:bookmarkEnd w:id="1375"/>
    </w:p>
    <w:p w14:paraId="585CCE6B"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7B67D195" w14:textId="77777777" w:rsidR="005B4A5F" w:rsidRPr="00166F92" w:rsidRDefault="005B4A5F" w:rsidP="001D5093"/>
    <w:p w14:paraId="58E044DA"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2EBE45A0" w14:textId="77777777" w:rsidR="005B4A5F" w:rsidRPr="00166F92" w:rsidRDefault="005B4A5F" w:rsidP="001D5093">
      <w:pPr>
        <w:tabs>
          <w:tab w:val="left" w:pos="2520"/>
          <w:tab w:val="left" w:pos="7200"/>
        </w:tabs>
        <w:rPr>
          <w:b/>
        </w:rPr>
      </w:pPr>
    </w:p>
    <w:p w14:paraId="5481CA37"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2"/>
        <w:gridCol w:w="1700"/>
      </w:tblGrid>
      <w:tr w:rsidR="005B4A5F" w:rsidRPr="00166F92" w14:paraId="659346B1" w14:textId="77777777" w:rsidTr="00F35BE0">
        <w:tc>
          <w:tcPr>
            <w:tcW w:w="3072" w:type="dxa"/>
          </w:tcPr>
          <w:p w14:paraId="12377793" w14:textId="77777777"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14:paraId="74F302D6" w14:textId="77777777"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14:paraId="29C0D40A" w14:textId="77777777"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14:paraId="3CDF8D4F" w14:textId="77777777" w:rsidTr="00F35BE0">
        <w:tc>
          <w:tcPr>
            <w:tcW w:w="3072" w:type="dxa"/>
          </w:tcPr>
          <w:p w14:paraId="5E0BE3F1" w14:textId="77777777" w:rsidR="005B4A5F" w:rsidRPr="00166F92" w:rsidRDefault="005B4A5F" w:rsidP="001D5093">
            <w:pPr>
              <w:suppressAutoHyphens/>
              <w:ind w:left="1440" w:hanging="720"/>
              <w:rPr>
                <w:rFonts w:ascii="Tms Rmn" w:hAnsi="Tms Rmn"/>
              </w:rPr>
            </w:pPr>
          </w:p>
        </w:tc>
        <w:tc>
          <w:tcPr>
            <w:tcW w:w="4416" w:type="dxa"/>
          </w:tcPr>
          <w:p w14:paraId="0934871F" w14:textId="77777777" w:rsidR="005B4A5F" w:rsidRPr="00166F92" w:rsidRDefault="005B4A5F" w:rsidP="001D5093">
            <w:pPr>
              <w:suppressAutoHyphens/>
              <w:ind w:left="1440" w:hanging="720"/>
              <w:rPr>
                <w:rFonts w:ascii="Tms Rmn" w:hAnsi="Tms Rmn"/>
              </w:rPr>
            </w:pPr>
          </w:p>
        </w:tc>
        <w:tc>
          <w:tcPr>
            <w:tcW w:w="1728" w:type="dxa"/>
          </w:tcPr>
          <w:p w14:paraId="3F305953" w14:textId="77777777" w:rsidR="005B4A5F" w:rsidRPr="00166F92" w:rsidRDefault="005B4A5F" w:rsidP="001D5093">
            <w:pPr>
              <w:suppressAutoHyphens/>
              <w:ind w:left="1440" w:hanging="720"/>
              <w:rPr>
                <w:rFonts w:ascii="Tms Rmn" w:hAnsi="Tms Rmn"/>
              </w:rPr>
            </w:pPr>
          </w:p>
        </w:tc>
      </w:tr>
      <w:tr w:rsidR="005B4A5F" w:rsidRPr="00166F92" w14:paraId="5E56C2FB" w14:textId="77777777" w:rsidTr="00F35BE0">
        <w:tc>
          <w:tcPr>
            <w:tcW w:w="3072" w:type="dxa"/>
          </w:tcPr>
          <w:p w14:paraId="673CE677" w14:textId="77777777" w:rsidR="005B4A5F" w:rsidRPr="00166F92" w:rsidRDefault="005B4A5F" w:rsidP="001D5093">
            <w:pPr>
              <w:suppressAutoHyphens/>
              <w:ind w:left="1440" w:hanging="720"/>
              <w:rPr>
                <w:rFonts w:ascii="Tms Rmn" w:hAnsi="Tms Rmn"/>
              </w:rPr>
            </w:pPr>
          </w:p>
        </w:tc>
        <w:tc>
          <w:tcPr>
            <w:tcW w:w="4416" w:type="dxa"/>
          </w:tcPr>
          <w:p w14:paraId="26624A1C" w14:textId="77777777" w:rsidR="005B4A5F" w:rsidRPr="00166F92" w:rsidRDefault="005B4A5F" w:rsidP="001D5093">
            <w:pPr>
              <w:suppressAutoHyphens/>
              <w:ind w:left="1440" w:hanging="720"/>
              <w:rPr>
                <w:rFonts w:ascii="Tms Rmn" w:hAnsi="Tms Rmn"/>
              </w:rPr>
            </w:pPr>
          </w:p>
        </w:tc>
        <w:tc>
          <w:tcPr>
            <w:tcW w:w="1728" w:type="dxa"/>
          </w:tcPr>
          <w:p w14:paraId="23C1D6B6" w14:textId="77777777" w:rsidR="005B4A5F" w:rsidRPr="00166F92" w:rsidRDefault="005B4A5F" w:rsidP="001D5093">
            <w:pPr>
              <w:suppressAutoHyphens/>
              <w:ind w:left="1440" w:hanging="720"/>
              <w:rPr>
                <w:rFonts w:ascii="Tms Rmn" w:hAnsi="Tms Rmn"/>
              </w:rPr>
            </w:pPr>
          </w:p>
        </w:tc>
      </w:tr>
      <w:tr w:rsidR="005B4A5F" w:rsidRPr="00166F92" w14:paraId="777E39E0" w14:textId="77777777" w:rsidTr="00F35BE0">
        <w:tc>
          <w:tcPr>
            <w:tcW w:w="3072" w:type="dxa"/>
          </w:tcPr>
          <w:p w14:paraId="4183003C" w14:textId="77777777" w:rsidR="005B4A5F" w:rsidRPr="00166F92" w:rsidRDefault="005B4A5F" w:rsidP="001D5093">
            <w:pPr>
              <w:suppressAutoHyphens/>
              <w:ind w:left="1440" w:hanging="720"/>
              <w:rPr>
                <w:rFonts w:ascii="Tms Rmn" w:hAnsi="Tms Rmn"/>
              </w:rPr>
            </w:pPr>
          </w:p>
        </w:tc>
        <w:tc>
          <w:tcPr>
            <w:tcW w:w="4416" w:type="dxa"/>
          </w:tcPr>
          <w:p w14:paraId="59ACCA99" w14:textId="77777777" w:rsidR="005B4A5F" w:rsidRPr="00166F92" w:rsidRDefault="005B4A5F" w:rsidP="001D5093">
            <w:pPr>
              <w:suppressAutoHyphens/>
              <w:ind w:left="1440" w:hanging="720"/>
              <w:rPr>
                <w:rFonts w:ascii="Tms Rmn" w:hAnsi="Tms Rmn"/>
              </w:rPr>
            </w:pPr>
          </w:p>
        </w:tc>
        <w:tc>
          <w:tcPr>
            <w:tcW w:w="1728" w:type="dxa"/>
          </w:tcPr>
          <w:p w14:paraId="54E53063" w14:textId="77777777" w:rsidR="005B4A5F" w:rsidRPr="00166F92" w:rsidRDefault="005B4A5F" w:rsidP="001D5093">
            <w:pPr>
              <w:suppressAutoHyphens/>
              <w:ind w:left="1440" w:hanging="720"/>
              <w:rPr>
                <w:rFonts w:ascii="Tms Rmn" w:hAnsi="Tms Rmn"/>
              </w:rPr>
            </w:pPr>
          </w:p>
        </w:tc>
      </w:tr>
    </w:tbl>
    <w:p w14:paraId="407F4681" w14:textId="77777777" w:rsidR="005B4A5F" w:rsidRPr="00166F92" w:rsidRDefault="005B4A5F" w:rsidP="001D5093"/>
    <w:p w14:paraId="6DC08DB7" w14:textId="77777777" w:rsidR="005B4A5F" w:rsidRPr="00166F92" w:rsidRDefault="005B4A5F" w:rsidP="001D5093">
      <w:pPr>
        <w:pStyle w:val="S9-appx"/>
      </w:pPr>
      <w:r w:rsidRPr="00166F92">
        <w:br w:type="page"/>
      </w:r>
      <w:bookmarkStart w:id="1376" w:name="_Toc437692914"/>
      <w:bookmarkStart w:id="1377" w:name="_Toc125952762"/>
      <w:bookmarkStart w:id="1378" w:name="_Toc28874859"/>
      <w:r w:rsidRPr="00166F92">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76"/>
      <w:bookmarkEnd w:id="1377"/>
      <w:bookmarkEnd w:id="1378"/>
    </w:p>
    <w:p w14:paraId="0F0990EE"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14:paraId="7D09C037" w14:textId="77777777" w:rsidR="005B4A5F" w:rsidRPr="00166F92" w:rsidRDefault="005B4A5F" w:rsidP="001D5093"/>
    <w:p w14:paraId="7A20024D" w14:textId="77777777"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14:paraId="39053BC9" w14:textId="77777777" w:rsidR="005B4A5F" w:rsidRPr="00166F92" w:rsidRDefault="005B4A5F" w:rsidP="001D5093"/>
    <w:p w14:paraId="18D35295" w14:textId="77777777"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7E13D952" w14:textId="77777777" w:rsidR="005B4A5F" w:rsidRPr="00166F92" w:rsidRDefault="005B4A5F" w:rsidP="001D5093"/>
    <w:p w14:paraId="5A850BA9" w14:textId="77777777" w:rsidR="005B4A5F" w:rsidRPr="00166F92" w:rsidRDefault="005B4A5F" w:rsidP="001D5093"/>
    <w:p w14:paraId="3D1D2963" w14:textId="77777777" w:rsidR="005B4A5F" w:rsidRPr="00166F92" w:rsidRDefault="005B4A5F" w:rsidP="001D5093"/>
    <w:p w14:paraId="22C99063" w14:textId="77777777"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29B4DC24" w14:textId="77777777" w:rsidR="005B4A5F" w:rsidRPr="00166F92" w:rsidRDefault="005B4A5F" w:rsidP="001D5093"/>
    <w:p w14:paraId="1A6E1112" w14:textId="77777777" w:rsidR="005B4A5F" w:rsidRPr="00166F92" w:rsidRDefault="005B4A5F" w:rsidP="001D5093"/>
    <w:p w14:paraId="0B9197AA" w14:textId="77777777" w:rsidR="005B4A5F" w:rsidRPr="00166F92" w:rsidRDefault="005B4A5F" w:rsidP="001D5093"/>
    <w:p w14:paraId="6B740A1B" w14:textId="77777777" w:rsidR="005B4A5F" w:rsidRPr="00166F92" w:rsidRDefault="005B4A5F" w:rsidP="001D5093"/>
    <w:p w14:paraId="5DB4943C" w14:textId="77777777"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73A7A752" w14:textId="77777777" w:rsidR="005B4A5F" w:rsidRPr="00166F92" w:rsidRDefault="005B4A5F" w:rsidP="001D5093"/>
    <w:p w14:paraId="01CAF9B7" w14:textId="77777777" w:rsidR="005B4A5F" w:rsidRPr="00166F92" w:rsidRDefault="005B4A5F" w:rsidP="001D5093"/>
    <w:p w14:paraId="62DA9DF2" w14:textId="77777777" w:rsidR="005B4A5F" w:rsidRPr="00166F92" w:rsidRDefault="005B4A5F" w:rsidP="001D5093"/>
    <w:p w14:paraId="77EA3D28" w14:textId="77777777" w:rsidR="005B4A5F" w:rsidRPr="00166F92" w:rsidRDefault="005B4A5F" w:rsidP="001D5093"/>
    <w:p w14:paraId="70391C1E" w14:textId="77777777"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59F89D03" w14:textId="77777777" w:rsidR="005B4A5F" w:rsidRPr="00166F92" w:rsidRDefault="005B4A5F" w:rsidP="001D5093"/>
    <w:p w14:paraId="31AC6E82" w14:textId="77777777" w:rsidR="005B4A5F" w:rsidRPr="00166F92" w:rsidRDefault="005B4A5F" w:rsidP="001D5093"/>
    <w:p w14:paraId="3F1832B7" w14:textId="77777777" w:rsidR="005B4A5F" w:rsidRPr="00166F92" w:rsidRDefault="005B4A5F" w:rsidP="001D5093"/>
    <w:p w14:paraId="1E5E66E2" w14:textId="77777777" w:rsidR="005B4A5F" w:rsidRPr="00166F92" w:rsidRDefault="005B4A5F" w:rsidP="001D5093"/>
    <w:p w14:paraId="269D9BC2" w14:textId="77777777"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076D2909" w14:textId="77777777" w:rsidR="005B4A5F" w:rsidRPr="00166F92" w:rsidRDefault="005B4A5F" w:rsidP="001D5093"/>
    <w:p w14:paraId="01CC03A8" w14:textId="77777777" w:rsidR="005B4A5F" w:rsidRPr="00166F92" w:rsidRDefault="005B4A5F" w:rsidP="001D5093"/>
    <w:p w14:paraId="0AB4FF27" w14:textId="77777777" w:rsidR="005B4A5F" w:rsidRPr="00166F92" w:rsidRDefault="005B4A5F" w:rsidP="001D5093">
      <w:pPr>
        <w:pStyle w:val="S9-appx"/>
      </w:pPr>
      <w:r w:rsidRPr="00166F92">
        <w:br w:type="page"/>
      </w:r>
      <w:bookmarkStart w:id="1379" w:name="_Toc437692915"/>
      <w:bookmarkStart w:id="1380" w:name="_Toc125952763"/>
      <w:bookmarkStart w:id="1381" w:name="_Toc28874860"/>
      <w:r w:rsidRPr="00166F92">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79"/>
      <w:bookmarkEnd w:id="1380"/>
      <w:bookmarkEnd w:id="1381"/>
    </w:p>
    <w:p w14:paraId="5CAD3AB5" w14:textId="77777777" w:rsidR="005B4A5F" w:rsidRPr="00166F92" w:rsidRDefault="005B4A5F" w:rsidP="001D5093"/>
    <w:p w14:paraId="7CB223C8"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14:paraId="5913B21B" w14:textId="77777777" w:rsidR="005B4A5F" w:rsidRPr="00166F92" w:rsidRDefault="005B4A5F" w:rsidP="001D5093"/>
    <w:p w14:paraId="63A498C9" w14:textId="77777777" w:rsidR="005B4A5F" w:rsidRPr="00166F92" w:rsidRDefault="005B4A5F" w:rsidP="001D5093"/>
    <w:p w14:paraId="3C865533" w14:textId="77777777" w:rsidR="005B4A5F" w:rsidRPr="00166F92" w:rsidRDefault="005B4A5F" w:rsidP="001D5093">
      <w:pPr>
        <w:ind w:left="540" w:hanging="540"/>
      </w:pPr>
      <w:r w:rsidRPr="00166F92">
        <w:t>A.</w:t>
      </w:r>
      <w:r w:rsidRPr="00166F92">
        <w:tab/>
      </w:r>
      <w:r w:rsidRPr="00166F92">
        <w:rPr>
          <w:u w:val="single"/>
        </w:rPr>
        <w:t>Approval</w:t>
      </w:r>
    </w:p>
    <w:p w14:paraId="087F5AE0" w14:textId="77777777" w:rsidR="005B4A5F" w:rsidRPr="00166F92" w:rsidRDefault="005B4A5F" w:rsidP="001D5093">
      <w:pPr>
        <w:ind w:left="1080" w:hanging="540"/>
      </w:pPr>
    </w:p>
    <w:p w14:paraId="18CDF295" w14:textId="77777777" w:rsidR="005B4A5F" w:rsidRPr="00166F92" w:rsidRDefault="005B4A5F" w:rsidP="001D5093">
      <w:pPr>
        <w:ind w:left="1080" w:hanging="540"/>
      </w:pPr>
      <w:r w:rsidRPr="00166F92">
        <w:t>1.</w:t>
      </w:r>
    </w:p>
    <w:p w14:paraId="2FE0023D" w14:textId="77777777" w:rsidR="005B4A5F" w:rsidRPr="00166F92" w:rsidRDefault="005B4A5F" w:rsidP="001D5093">
      <w:pPr>
        <w:ind w:left="1080" w:hanging="540"/>
      </w:pPr>
    </w:p>
    <w:p w14:paraId="3FC2BC45" w14:textId="77777777" w:rsidR="005B4A5F" w:rsidRPr="00166F92" w:rsidRDefault="005B4A5F" w:rsidP="001D5093">
      <w:pPr>
        <w:ind w:left="1080" w:hanging="540"/>
      </w:pPr>
      <w:r w:rsidRPr="00166F92">
        <w:t>2.</w:t>
      </w:r>
    </w:p>
    <w:p w14:paraId="2CBD824D" w14:textId="77777777" w:rsidR="005B4A5F" w:rsidRPr="00166F92" w:rsidRDefault="005B4A5F" w:rsidP="001D5093">
      <w:pPr>
        <w:ind w:left="1080" w:hanging="540"/>
      </w:pPr>
    </w:p>
    <w:p w14:paraId="7D3C98A3" w14:textId="77777777" w:rsidR="005B4A5F" w:rsidRPr="00166F92" w:rsidRDefault="005B4A5F" w:rsidP="001D5093">
      <w:pPr>
        <w:ind w:left="1080" w:hanging="540"/>
      </w:pPr>
      <w:r w:rsidRPr="00166F92">
        <w:t>3.</w:t>
      </w:r>
    </w:p>
    <w:p w14:paraId="18B8AF29" w14:textId="77777777" w:rsidR="005B4A5F" w:rsidRPr="00166F92" w:rsidRDefault="005B4A5F" w:rsidP="001D5093"/>
    <w:p w14:paraId="00247ACF" w14:textId="77777777" w:rsidR="005B4A5F" w:rsidRPr="00166F92" w:rsidRDefault="005B4A5F" w:rsidP="001D5093"/>
    <w:p w14:paraId="1288128C" w14:textId="77777777" w:rsidR="005B4A5F" w:rsidRPr="00166F92" w:rsidRDefault="005B4A5F" w:rsidP="001D5093">
      <w:pPr>
        <w:ind w:left="540" w:hanging="540"/>
      </w:pPr>
      <w:r w:rsidRPr="00166F92">
        <w:t>B.</w:t>
      </w:r>
      <w:r w:rsidRPr="00166F92">
        <w:tab/>
      </w:r>
      <w:r w:rsidRPr="00166F92">
        <w:rPr>
          <w:u w:val="single"/>
        </w:rPr>
        <w:t>Review</w:t>
      </w:r>
    </w:p>
    <w:p w14:paraId="093C32F2" w14:textId="77777777" w:rsidR="005B4A5F" w:rsidRPr="00166F92" w:rsidRDefault="005B4A5F" w:rsidP="001D5093">
      <w:pPr>
        <w:ind w:left="1080" w:hanging="540"/>
      </w:pPr>
    </w:p>
    <w:p w14:paraId="657B2497" w14:textId="77777777" w:rsidR="005B4A5F" w:rsidRPr="00166F92" w:rsidRDefault="005B4A5F" w:rsidP="001D5093">
      <w:pPr>
        <w:ind w:left="1080" w:hanging="540"/>
      </w:pPr>
      <w:r w:rsidRPr="00166F92">
        <w:t>1.</w:t>
      </w:r>
    </w:p>
    <w:p w14:paraId="4037AD79" w14:textId="77777777" w:rsidR="005B4A5F" w:rsidRPr="00166F92" w:rsidRDefault="005B4A5F" w:rsidP="001D5093">
      <w:pPr>
        <w:ind w:left="1080" w:hanging="540"/>
      </w:pPr>
    </w:p>
    <w:p w14:paraId="3306C73C" w14:textId="77777777" w:rsidR="005B4A5F" w:rsidRPr="00166F92" w:rsidRDefault="005B4A5F" w:rsidP="001D5093">
      <w:pPr>
        <w:ind w:left="1080" w:hanging="540"/>
      </w:pPr>
      <w:r w:rsidRPr="00166F92">
        <w:t>2.</w:t>
      </w:r>
    </w:p>
    <w:p w14:paraId="26161F31" w14:textId="77777777" w:rsidR="005B4A5F" w:rsidRPr="00166F92" w:rsidRDefault="005B4A5F" w:rsidP="001D5093">
      <w:pPr>
        <w:ind w:left="1080" w:hanging="540"/>
      </w:pPr>
    </w:p>
    <w:p w14:paraId="39B75ED6" w14:textId="77777777" w:rsidR="005B4A5F" w:rsidRPr="00166F92" w:rsidRDefault="005B4A5F" w:rsidP="001D5093">
      <w:pPr>
        <w:ind w:left="1080" w:hanging="540"/>
      </w:pPr>
      <w:r w:rsidRPr="00166F92">
        <w:t>3.</w:t>
      </w:r>
    </w:p>
    <w:p w14:paraId="4ABE0EE2" w14:textId="77777777" w:rsidR="005B4A5F" w:rsidRPr="00166F92" w:rsidRDefault="005B4A5F" w:rsidP="001D5093"/>
    <w:p w14:paraId="784DD774" w14:textId="77777777" w:rsidR="005B4A5F" w:rsidRPr="00166F92" w:rsidRDefault="005B4A5F" w:rsidP="001D5093"/>
    <w:p w14:paraId="5D4F77CC" w14:textId="77777777" w:rsidR="005B4A5F" w:rsidRPr="00166F92" w:rsidRDefault="005B4A5F" w:rsidP="001D5093">
      <w:pPr>
        <w:pStyle w:val="S9-appx"/>
      </w:pPr>
      <w:r w:rsidRPr="00166F92">
        <w:br w:type="page"/>
      </w:r>
      <w:bookmarkStart w:id="1382" w:name="_Toc437692916"/>
      <w:bookmarkStart w:id="1383" w:name="_Toc125952764"/>
      <w:bookmarkStart w:id="1384" w:name="_Toc28874861"/>
      <w:r w:rsidRPr="00166F92">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82"/>
      <w:bookmarkEnd w:id="1383"/>
      <w:bookmarkEnd w:id="1384"/>
    </w:p>
    <w:p w14:paraId="4CB3B449" w14:textId="77777777" w:rsidR="005B4A5F" w:rsidRPr="00166F92" w:rsidRDefault="005B4A5F" w:rsidP="001D5093">
      <w:pPr>
        <w:spacing w:after="200"/>
        <w:ind w:left="540" w:hanging="540"/>
      </w:pPr>
      <w:r w:rsidRPr="00166F92">
        <w:t>1.</w:t>
      </w:r>
      <w:r w:rsidRPr="00166F92">
        <w:tab/>
      </w:r>
      <w:r w:rsidRPr="00166F92">
        <w:rPr>
          <w:u w:val="single"/>
        </w:rPr>
        <w:t>General</w:t>
      </w:r>
    </w:p>
    <w:p w14:paraId="251832EE" w14:textId="77777777"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14:paraId="2C66A935" w14:textId="77777777"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14:paraId="79761A6F" w14:textId="77777777"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14:paraId="42E11FC4" w14:textId="77777777"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518C7D64" w14:textId="77777777"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15B34158" w14:textId="77777777" w:rsidR="005B4A5F" w:rsidRPr="00166F92" w:rsidRDefault="005B4A5F" w:rsidP="001D5093">
      <w:pPr>
        <w:spacing w:after="200"/>
        <w:ind w:left="540" w:hanging="540"/>
      </w:pPr>
      <w:r w:rsidRPr="00166F92">
        <w:t>2.</w:t>
      </w:r>
      <w:r w:rsidRPr="00166F92">
        <w:tab/>
      </w:r>
      <w:r w:rsidRPr="00166F92">
        <w:rPr>
          <w:u w:val="single"/>
        </w:rPr>
        <w:t>Preconditions</w:t>
      </w:r>
    </w:p>
    <w:p w14:paraId="18DE828C" w14:textId="77777777"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14:paraId="2B42E377" w14:textId="77777777" w:rsidR="005B4A5F" w:rsidRPr="00166F92" w:rsidRDefault="005B4A5F" w:rsidP="001D5093">
      <w:pPr>
        <w:spacing w:after="200"/>
        <w:ind w:left="540"/>
      </w:pPr>
      <w:r w:rsidRPr="00166F92">
        <w:rPr>
          <w:i/>
          <w:sz w:val="20"/>
        </w:rPr>
        <w:t>____________________________________________________________________________________</w:t>
      </w:r>
    </w:p>
    <w:p w14:paraId="401D2552" w14:textId="77777777"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14:paraId="392D9381" w14:textId="77777777"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14:paraId="2480981A" w14:textId="77777777"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14:paraId="7457E7EC" w14:textId="77777777" w:rsidR="005B4A5F" w:rsidRPr="00166F92" w:rsidRDefault="005B4A5F" w:rsidP="001D5093">
      <w:pPr>
        <w:spacing w:after="200"/>
        <w:ind w:left="1080"/>
      </w:pPr>
      <w:r w:rsidRPr="00166F92">
        <w:rPr>
          <w:i/>
          <w:sz w:val="20"/>
        </w:rPr>
        <w:t>_____________________________________________________________________________</w:t>
      </w:r>
    </w:p>
    <w:p w14:paraId="6B6937B3" w14:textId="77777777" w:rsidR="005B4A5F" w:rsidRPr="00166F92" w:rsidRDefault="005B4A5F" w:rsidP="001D5093">
      <w:pPr>
        <w:spacing w:after="200"/>
        <w:ind w:left="1080"/>
      </w:pPr>
      <w:r w:rsidRPr="00166F92">
        <w:rPr>
          <w:b/>
        </w:rPr>
        <w:t>and/or</w:t>
      </w:r>
    </w:p>
    <w:p w14:paraId="3E8ACEAE" w14:textId="77777777"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14:paraId="6E27BE67" w14:textId="77777777" w:rsidR="005B4A5F" w:rsidRPr="00166F92" w:rsidRDefault="005B4A5F" w:rsidP="001D5093">
      <w:pPr>
        <w:spacing w:after="200"/>
        <w:ind w:left="1080"/>
      </w:pPr>
      <w:r w:rsidRPr="00166F92">
        <w:rPr>
          <w:i/>
          <w:sz w:val="20"/>
        </w:rPr>
        <w:t>____________________________________________________________________________</w:t>
      </w:r>
    </w:p>
    <w:p w14:paraId="05C0636B" w14:textId="77777777"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14:paraId="40B2A5DC" w14:textId="77777777"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14:paraId="2091C649"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13709E70" w14:textId="77777777"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14:paraId="627ADFD7" w14:textId="77777777" w:rsidR="005B4A5F" w:rsidRPr="00166F92" w:rsidRDefault="005B4A5F" w:rsidP="001D5093">
      <w:pPr>
        <w:spacing w:after="200"/>
        <w:ind w:left="1080"/>
      </w:pPr>
      <w:r w:rsidRPr="00166F92">
        <w:rPr>
          <w:i/>
          <w:sz w:val="20"/>
        </w:rPr>
        <w:t>__________________________________________________________________</w:t>
      </w:r>
    </w:p>
    <w:p w14:paraId="1EEA1AF1"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16184F3E" w14:textId="77777777"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14:paraId="3DA4C023" w14:textId="77777777"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14:paraId="746BC48C" w14:textId="77777777"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656013C9" w14:textId="77777777" w:rsidR="005B4A5F" w:rsidRPr="00166F92" w:rsidRDefault="005B4A5F" w:rsidP="001D5093">
      <w:pPr>
        <w:keepNext/>
        <w:keepLines/>
        <w:spacing w:after="200"/>
        <w:ind w:left="1627" w:hanging="547"/>
      </w:pPr>
      <w:r w:rsidRPr="00166F92">
        <w:rPr>
          <w:b/>
        </w:rPr>
        <w:t>and/or</w:t>
      </w:r>
    </w:p>
    <w:p w14:paraId="31E3F9A3" w14:textId="77777777"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11ECA01C" w14:textId="77777777"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14:paraId="3DC706FF" w14:textId="77777777" w:rsidR="005B4A5F"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14:paraId="176440A7" w14:textId="77777777" w:rsidR="003A6EEE" w:rsidRPr="00166F92" w:rsidRDefault="003A6EEE" w:rsidP="001D5093">
      <w:pPr>
        <w:spacing w:after="200"/>
        <w:ind w:left="1080"/>
      </w:pPr>
    </w:p>
    <w:p w14:paraId="7C10FC3D" w14:textId="77777777" w:rsidR="000148FF" w:rsidRPr="00166F92" w:rsidRDefault="000148FF" w:rsidP="001D5093">
      <w:pPr>
        <w:rPr>
          <w:b/>
          <w:sz w:val="36"/>
        </w:rPr>
      </w:pPr>
      <w:r w:rsidRPr="00166F92">
        <w:rPr>
          <w:b/>
          <w:sz w:val="36"/>
        </w:rPr>
        <w:br w:type="page"/>
      </w:r>
    </w:p>
    <w:p w14:paraId="32A9AB7E" w14:textId="77777777" w:rsidR="005B4A5F" w:rsidRPr="00166F92" w:rsidRDefault="005B4A5F" w:rsidP="001D5093">
      <w:pPr>
        <w:pStyle w:val="S9Header"/>
      </w:pPr>
      <w:bookmarkStart w:id="1385" w:name="_Toc437692917"/>
      <w:bookmarkStart w:id="1386" w:name="_Toc125952765"/>
      <w:bookmarkStart w:id="1387" w:name="_Toc28874862"/>
      <w:r w:rsidRPr="00166F92">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30"/>
      </w:r>
      <w:bookmarkEnd w:id="1385"/>
      <w:bookmarkEnd w:id="1386"/>
      <w:bookmarkEnd w:id="1387"/>
    </w:p>
    <w:p w14:paraId="3224DA04" w14:textId="77777777"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14:paraId="4ACC8BBE" w14:textId="77777777"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14:paraId="2419CC05" w14:textId="77777777" w:rsidR="008F7DFE" w:rsidRPr="00166F92" w:rsidRDefault="008F7DFE" w:rsidP="001D5093">
      <w:pPr>
        <w:rPr>
          <w:i/>
          <w:iCs/>
        </w:rPr>
      </w:pPr>
    </w:p>
    <w:p w14:paraId="0CB4A70C" w14:textId="77777777"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14:paraId="097938ED" w14:textId="77777777"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____</w:t>
      </w:r>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14:paraId="0A898D1B" w14:textId="77777777"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59F6F057" w14:textId="77777777" w:rsidR="008F7DFE" w:rsidRPr="00166F92" w:rsidRDefault="008F7DFE" w:rsidP="001D5093">
      <w:r w:rsidRPr="00166F92">
        <w:t>We</w:t>
      </w:r>
      <w:r w:rsidR="007E703B" w:rsidRPr="00166F92">
        <w:t xml:space="preserve"> </w:t>
      </w:r>
      <w:r w:rsidRPr="00166F92">
        <w:t>have</w:t>
      </w:r>
      <w:r w:rsidR="007E703B" w:rsidRPr="00166F92">
        <w:t xml:space="preserve"> </w:t>
      </w:r>
      <w:r w:rsidRPr="00166F92">
        <w:t>been</w:t>
      </w:r>
      <w:r w:rsidR="007E703B" w:rsidRPr="00166F92">
        <w:t xml:space="preserve"> </w:t>
      </w:r>
      <w:r w:rsidRPr="00166F92">
        <w:t>informed</w:t>
      </w:r>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14:paraId="716F27E6" w14:textId="77777777" w:rsidR="008F7DFE" w:rsidRPr="00166F92" w:rsidRDefault="008F7DFE" w:rsidP="001D5093"/>
    <w:p w14:paraId="505A8AC7" w14:textId="77777777"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14:paraId="3C8AE79C" w14:textId="77777777" w:rsidR="008F7DFE" w:rsidRPr="00166F92" w:rsidRDefault="008F7DFE" w:rsidP="001D5093">
      <w:pPr>
        <w:spacing w:before="100" w:beforeAutospacing="1" w:after="100" w:afterAutospacing="1"/>
        <w:rPr>
          <w:rFonts w:eastAsia="Arial Unicode MS" w:cs="Arial Unicode MS"/>
          <w:szCs w:val="24"/>
        </w:rPr>
      </w:pP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31"/>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r w:rsidR="007E703B" w:rsidRPr="00166F92">
        <w:rPr>
          <w:rFonts w:eastAsia="Arial Unicode MS" w:cs="Arial Unicode MS"/>
          <w:szCs w:val="24"/>
        </w:rPr>
        <w:t xml:space="preserve"> </w:t>
      </w:r>
    </w:p>
    <w:p w14:paraId="37E4140E" w14:textId="77777777" w:rsidR="008F7DFE" w:rsidRPr="00166F92" w:rsidRDefault="008F7DFE"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43E22265" w14:textId="77777777" w:rsidR="008F7DFE" w:rsidRPr="00166F92" w:rsidRDefault="008F7DFE" w:rsidP="001D5093"/>
    <w:p w14:paraId="554E5734" w14:textId="77777777" w:rsidR="008F7DFE" w:rsidRPr="00166F92" w:rsidRDefault="008F7DFE" w:rsidP="001D5093">
      <w:pPr>
        <w:tabs>
          <w:tab w:val="left" w:pos="720"/>
        </w:tabs>
        <w:ind w:left="1440" w:hanging="720"/>
      </w:pPr>
      <w:r w:rsidRPr="00166F92">
        <w:t>(a)</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14:paraId="39744FEA" w14:textId="77777777"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14:paraId="3E2A9EAC" w14:textId="77777777" w:rsidR="005B4A5F" w:rsidRPr="00166F92" w:rsidRDefault="005B4A5F" w:rsidP="001D5093">
      <w:pPr>
        <w:tabs>
          <w:tab w:val="left" w:pos="720"/>
        </w:tabs>
        <w:ind w:left="1260" w:hanging="630"/>
      </w:pPr>
    </w:p>
    <w:p w14:paraId="0415FE16" w14:textId="77777777"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32"/>
      </w:r>
    </w:p>
    <w:p w14:paraId="5AC13E0C" w14:textId="77777777"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14:paraId="42764B12" w14:textId="77777777"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4F2ABCEB" w14:textId="77777777" w:rsidR="008F7DFE" w:rsidRPr="00166F92" w:rsidRDefault="008F7DFE" w:rsidP="001D5093">
      <w:pPr>
        <w:ind w:left="2160" w:hanging="720"/>
      </w:pPr>
      <w:r w:rsidRPr="00166F92">
        <w:t>(i)</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14:paraId="359E52DF" w14:textId="77777777" w:rsidR="008F7DFE" w:rsidRPr="00166F92" w:rsidRDefault="008F7DFE" w:rsidP="001D5093">
      <w:pPr>
        <w:ind w:left="2160" w:hanging="720"/>
      </w:pPr>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r w:rsidR="007E703B" w:rsidRPr="00166F92">
        <w:t xml:space="preserve"> </w:t>
      </w:r>
    </w:p>
    <w:p w14:paraId="15DE0424" w14:textId="77777777"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14:paraId="0151855D" w14:textId="77777777" w:rsidR="008F7DFE" w:rsidRPr="00166F92" w:rsidRDefault="008F7DFE" w:rsidP="001D5093">
      <w:pPr>
        <w:ind w:left="2160" w:hanging="720"/>
      </w:pPr>
    </w:p>
    <w:p w14:paraId="2F7601AD" w14:textId="77777777" w:rsidR="008F7DFE" w:rsidRPr="00166F92" w:rsidRDefault="008F7DFE" w:rsidP="001D5093">
      <w:pPr>
        <w:ind w:left="1440" w:hanging="720"/>
      </w:pPr>
      <w:r w:rsidRPr="00166F92">
        <w:t>(c)</w:t>
      </w:r>
      <w:r w:rsidR="007E703B" w:rsidRPr="00166F92">
        <w:t xml:space="preserve"> </w:t>
      </w:r>
      <w:r w:rsidRPr="00166F92">
        <w:tab/>
        <w:t>the</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33"/>
      </w:r>
    </w:p>
    <w:p w14:paraId="5D2B08DD" w14:textId="77777777" w:rsidR="008F7DFE" w:rsidRPr="00166F92" w:rsidRDefault="008F7DFE" w:rsidP="001D5093">
      <w:pPr>
        <w:ind w:left="1440" w:hanging="720"/>
      </w:pPr>
    </w:p>
    <w:p w14:paraId="56FFE269" w14:textId="77777777" w:rsidR="008F7DFE" w:rsidRPr="00166F92" w:rsidRDefault="008F7DFE" w:rsidP="001D5093">
      <w:r w:rsidRPr="00166F92">
        <w:t>Consequently,</w:t>
      </w:r>
      <w:r w:rsidR="007E703B" w:rsidRPr="00166F92">
        <w:t xml:space="preserve"> </w:t>
      </w:r>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14:paraId="319DA951" w14:textId="77777777"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
    <w:p w14:paraId="087553BC" w14:textId="77777777" w:rsidR="008F7DFE" w:rsidRPr="00166F92" w:rsidRDefault="008F7DFE" w:rsidP="001D5093">
      <w:pPr>
        <w:jc w:val="center"/>
        <w:rPr>
          <w:color w:val="000000" w:themeColor="text1"/>
        </w:rPr>
      </w:pPr>
      <w:r w:rsidRPr="00166F92">
        <w:rPr>
          <w:color w:val="000000" w:themeColor="text1"/>
        </w:rPr>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14:paraId="1819F578" w14:textId="77777777" w:rsidR="008F7DFE" w:rsidRPr="00166F92" w:rsidRDefault="008F7DFE" w:rsidP="001D5093">
      <w:pPr>
        <w:pStyle w:val="BodyText"/>
        <w:rPr>
          <w:color w:val="000000" w:themeColor="text1"/>
        </w:rPr>
      </w:pPr>
      <w:r w:rsidRPr="00166F92">
        <w:rPr>
          <w:color w:val="000000" w:themeColor="text1"/>
        </w:rPr>
        <w:br/>
      </w:r>
    </w:p>
    <w:p w14:paraId="36EAA97A" w14:textId="77777777"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14:paraId="63747F97" w14:textId="77777777" w:rsidR="005B4A5F" w:rsidRPr="00166F92" w:rsidRDefault="005B4A5F" w:rsidP="001D5093">
      <w:pPr>
        <w:pStyle w:val="S9Header"/>
      </w:pPr>
      <w:r w:rsidRPr="00166F92">
        <w:rPr>
          <w:i/>
        </w:rPr>
        <w:br w:type="page"/>
      </w:r>
      <w:bookmarkStart w:id="1388" w:name="_Toc437692918"/>
      <w:bookmarkStart w:id="1389" w:name="_Toc125952766"/>
      <w:bookmarkStart w:id="1390" w:name="_Toc28874863"/>
      <w:bookmarkStart w:id="1391" w:name="_Hlt61940523"/>
      <w:bookmarkStart w:id="1392" w:name="_Toc68319425"/>
      <w:bookmarkStart w:id="1393" w:name="_Toc87082192"/>
      <w:bookmarkStart w:id="1394" w:name="_Toc103155218"/>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388"/>
      <w:bookmarkEnd w:id="1389"/>
      <w:bookmarkEnd w:id="1390"/>
    </w:p>
    <w:p w14:paraId="074FAEA2"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16EB2A1C"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56BB42EC"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9032DE6" w14:textId="77777777" w:rsidR="005B4A5F" w:rsidRPr="00166F92" w:rsidRDefault="005B4A5F" w:rsidP="001D5093">
      <w:r w:rsidRPr="00166F92">
        <w:t>To:</w:t>
      </w:r>
      <w:r w:rsidR="007E703B" w:rsidRPr="00166F92">
        <w:t xml:space="preserve"> </w:t>
      </w:r>
      <w:r w:rsidRPr="00166F92">
        <w:rPr>
          <w:sz w:val="20"/>
        </w:rPr>
        <w:t>___________________________________</w:t>
      </w:r>
    </w:p>
    <w:p w14:paraId="3A04CC69" w14:textId="77777777" w:rsidR="005B4A5F" w:rsidRPr="00166F92" w:rsidRDefault="005B4A5F" w:rsidP="001D5093"/>
    <w:p w14:paraId="6522BBA6"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085B18A" w14:textId="77777777"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14:paraId="23F8B3A1"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170FFFAF" w14:textId="77777777" w:rsidR="005B4A5F" w:rsidRPr="00166F92" w:rsidRDefault="005B4A5F" w:rsidP="001D5093">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
    <w:p w14:paraId="5BD09388" w14:textId="77777777"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r w:rsidRPr="00166F92">
        <w:t>is</w:t>
      </w:r>
      <w:r w:rsidR="007E703B" w:rsidRPr="00166F92">
        <w:t xml:space="preserve"> </w:t>
      </w:r>
      <w:r w:rsidRPr="00166F92">
        <w:t>accompanied</w:t>
      </w:r>
      <w:r w:rsidR="007E703B" w:rsidRPr="00166F92">
        <w:t xml:space="preserve"> </w:t>
      </w:r>
      <w:r w:rsidRPr="00166F92">
        <w:t>by</w:t>
      </w:r>
    </w:p>
    <w:p w14:paraId="6BB8BE61" w14:textId="77777777"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14:paraId="296C7C09" w14:textId="77777777" w:rsidR="005B4A5F" w:rsidRPr="00166F92" w:rsidRDefault="005B4A5F" w:rsidP="001D5093">
      <w:pPr>
        <w:ind w:left="1080" w:hanging="540"/>
      </w:pPr>
      <w:r w:rsidRPr="00166F92">
        <w:t>(b)</w:t>
      </w:r>
      <w:r w:rsidRPr="00166F92">
        <w:tab/>
        <w:t>a</w:t>
      </w:r>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14:paraId="41DF3538" w14:textId="77777777" w:rsidR="005B4A5F" w:rsidRPr="00166F92" w:rsidRDefault="005B4A5F" w:rsidP="001D5093">
      <w:pPr>
        <w:ind w:left="1080" w:hanging="540"/>
      </w:pPr>
      <w:r w:rsidRPr="00166F92">
        <w:t>(c)</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r w:rsidRPr="00166F92">
        <w:t>above.</w:t>
      </w:r>
    </w:p>
    <w:p w14:paraId="2B0977EB"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14:paraId="254A2C4B"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2991FC62" w14:textId="77777777"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14:paraId="608C0BD9" w14:textId="77777777"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is</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7AF7246"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14:paraId="20BFDD98" w14:textId="77777777"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r w:rsidRPr="00166F92">
        <w:t>be</w:t>
      </w:r>
      <w:r w:rsidR="007E703B" w:rsidRPr="00166F92">
        <w:t xml:space="preserve"> </w:t>
      </w:r>
      <w:r w:rsidRPr="00166F92">
        <w:t>given</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14:paraId="7BA4D4ED"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
    <w:p w14:paraId="7D897796" w14:textId="77777777"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14:paraId="1DBDC07D" w14:textId="77777777" w:rsidR="005B4A5F" w:rsidRPr="00166F92" w:rsidRDefault="005B4A5F" w:rsidP="001D5093">
      <w:r w:rsidRPr="00166F92">
        <w:t>Yours</w:t>
      </w:r>
      <w:r w:rsidR="007E703B" w:rsidRPr="00166F92">
        <w:t xml:space="preserve"> </w:t>
      </w:r>
      <w:r w:rsidRPr="00166F92">
        <w:t>truly,</w:t>
      </w:r>
    </w:p>
    <w:p w14:paraId="138E2CCA" w14:textId="77777777" w:rsidR="005B4A5F" w:rsidRPr="00166F92" w:rsidRDefault="005B4A5F" w:rsidP="001D5093"/>
    <w:p w14:paraId="50590FC2" w14:textId="77777777" w:rsidR="005B4A5F" w:rsidRPr="00166F92" w:rsidRDefault="005B4A5F" w:rsidP="001D5093">
      <w:pPr>
        <w:tabs>
          <w:tab w:val="left" w:pos="7200"/>
        </w:tabs>
        <w:rPr>
          <w:u w:val="single"/>
        </w:rPr>
      </w:pPr>
      <w:r w:rsidRPr="00166F92">
        <w:rPr>
          <w:u w:val="single"/>
        </w:rPr>
        <w:tab/>
      </w:r>
    </w:p>
    <w:p w14:paraId="03BE5F2B" w14:textId="77777777" w:rsidR="005B4A5F" w:rsidRPr="00166F92" w:rsidRDefault="005B4A5F" w:rsidP="001D5093">
      <w:r w:rsidRPr="00166F92">
        <w:t>Authorized</w:t>
      </w:r>
      <w:r w:rsidR="007E703B" w:rsidRPr="00166F92">
        <w:t xml:space="preserve"> </w:t>
      </w:r>
      <w:r w:rsidRPr="00166F92">
        <w:t>Signature</w:t>
      </w:r>
    </w:p>
    <w:p w14:paraId="3955B85B" w14:textId="77777777" w:rsidR="00C74DD6" w:rsidRPr="00166F92" w:rsidRDefault="005B4A5F" w:rsidP="00720989">
      <w:pPr>
        <w:pStyle w:val="S9Header"/>
      </w:pPr>
      <w:r w:rsidRPr="00166F92">
        <w:br w:type="page"/>
      </w:r>
      <w:bookmarkStart w:id="1395" w:name="_Hlt87082158"/>
      <w:bookmarkStart w:id="1396" w:name="_Hlt139095156"/>
      <w:bookmarkStart w:id="1397" w:name="_Toc197922547"/>
      <w:bookmarkStart w:id="1398" w:name="_Toc77998348"/>
      <w:bookmarkStart w:id="1399" w:name="_Toc28874864"/>
      <w:bookmarkStart w:id="1400" w:name="_Toc428352208"/>
      <w:bookmarkStart w:id="1401" w:name="_Toc438907199"/>
      <w:bookmarkStart w:id="1402" w:name="_Toc438907299"/>
      <w:bookmarkStart w:id="1403" w:name="_Toc437692919"/>
      <w:bookmarkStart w:id="1404" w:name="_Toc125952767"/>
      <w:bookmarkEnd w:id="1391"/>
      <w:bookmarkEnd w:id="1392"/>
      <w:bookmarkEnd w:id="1393"/>
      <w:bookmarkEnd w:id="1394"/>
      <w:bookmarkEnd w:id="1395"/>
      <w:bookmarkEnd w:id="1396"/>
      <w:r w:rsidR="00C74DD6" w:rsidRPr="00720989">
        <w:t>Advance</w:t>
      </w:r>
      <w:r w:rsidR="007E703B" w:rsidRPr="00720989">
        <w:t xml:space="preserve"> </w:t>
      </w:r>
      <w:r w:rsidR="00C74DD6" w:rsidRPr="00720989">
        <w:t>Payment</w:t>
      </w:r>
      <w:bookmarkEnd w:id="1397"/>
      <w:bookmarkEnd w:id="1398"/>
      <w:r w:rsidR="000148FF" w:rsidRPr="00720989">
        <w:t xml:space="preserve"> </w:t>
      </w:r>
      <w:r w:rsidR="00BA1863" w:rsidRPr="00720989">
        <w:t>Security</w:t>
      </w:r>
      <w:bookmarkEnd w:id="1399"/>
    </w:p>
    <w:p w14:paraId="288E5CB1" w14:textId="77777777" w:rsidR="00BA1863" w:rsidRPr="00166F92" w:rsidRDefault="006A7A5A" w:rsidP="001D5093">
      <w:pPr>
        <w:pStyle w:val="UG-SectionIX-Heading1"/>
      </w:pPr>
      <w:r w:rsidRPr="00166F92">
        <w:t>Demand</w:t>
      </w:r>
      <w:r w:rsidR="007E703B" w:rsidRPr="00166F92">
        <w:t xml:space="preserve"> </w:t>
      </w:r>
      <w:r w:rsidRPr="00166F92">
        <w:t>Guarantee</w:t>
      </w:r>
    </w:p>
    <w:p w14:paraId="7886BFC6" w14:textId="77777777"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14:paraId="64780816" w14:textId="77777777" w:rsidR="00BA1863" w:rsidRPr="00166F92" w:rsidRDefault="00BA1863" w:rsidP="001D5093">
      <w:pPr>
        <w:pStyle w:val="UG-SectionIX-Heading1"/>
      </w:pPr>
    </w:p>
    <w:p w14:paraId="6BDB2941" w14:textId="77777777" w:rsidR="00BA1863" w:rsidRPr="00166F92" w:rsidRDefault="00BA1863" w:rsidP="001D5093">
      <w:pPr>
        <w:pStyle w:val="BodyText"/>
        <w:ind w:left="360" w:right="288"/>
        <w:jc w:val="center"/>
        <w:rPr>
          <w:b/>
          <w:iCs/>
          <w:sz w:val="36"/>
        </w:rPr>
      </w:pPr>
    </w:p>
    <w:p w14:paraId="51CA86B7" w14:textId="77777777"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619F0E18"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14:paraId="2DEC92F9"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14:paraId="67CF35A5"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1349D6F5"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12C82A95"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14:paraId="241644BD"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14:paraId="0557B964"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34"/>
      </w:r>
      <w:r w:rsidR="000148FF"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14:paraId="116FE3AF" w14:textId="77777777" w:rsidR="00BA1863" w:rsidRPr="00166F92" w:rsidRDefault="00BA1863"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14:paraId="0C7E6673" w14:textId="77777777" w:rsidR="00BA1863" w:rsidRPr="00166F92" w:rsidRDefault="007E703B" w:rsidP="00C75C86">
      <w:pPr>
        <w:pStyle w:val="P3Header1-Clauses"/>
        <w:numPr>
          <w:ilvl w:val="2"/>
          <w:numId w:val="28"/>
        </w:numPr>
        <w:tabs>
          <w:tab w:val="clear" w:pos="864"/>
        </w:tabs>
        <w:spacing w:before="60" w:after="200"/>
        <w:ind w:left="1080" w:right="0" w:hanging="540"/>
        <w:jc w:val="both"/>
        <w:rPr>
          <w:b w:val="0"/>
          <w:color w:val="000000" w:themeColor="text1"/>
          <w:szCs w:val="24"/>
        </w:rPr>
      </w:pP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14:paraId="682D1441" w14:textId="77777777"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r w:rsidRPr="00166F92">
        <w:rPr>
          <w:rFonts w:ascii="Times New Roman" w:hAnsi="Times New Roman"/>
          <w:color w:val="000000" w:themeColor="text1"/>
          <w:sz w:val="20"/>
        </w:rPr>
        <w:t>.</w:t>
      </w:r>
    </w:p>
    <w:p w14:paraId="246EF096"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4F105E58"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35"/>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14:paraId="4200241F" w14:textId="77777777"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
    <w:p w14:paraId="1A767E0C" w14:textId="77777777" w:rsidR="000148FF" w:rsidRPr="00166F92" w:rsidRDefault="000148FF" w:rsidP="001D5093">
      <w:pPr>
        <w:rPr>
          <w:color w:val="000000" w:themeColor="text1"/>
        </w:rPr>
      </w:pPr>
    </w:p>
    <w:p w14:paraId="4ECE6275" w14:textId="77777777" w:rsidR="00BA1863" w:rsidRPr="00166F92" w:rsidRDefault="00BA1863" w:rsidP="001D5093">
      <w:r w:rsidRPr="00166F92">
        <w:t>____________________</w:t>
      </w:r>
      <w:r w:rsidR="007E703B" w:rsidRPr="00166F92">
        <w:t xml:space="preserve"> </w:t>
      </w:r>
      <w:r w:rsidRPr="00166F92">
        <w:rPr>
          <w:i/>
        </w:rPr>
        <w:t>[signature(s)]</w:t>
      </w:r>
    </w:p>
    <w:p w14:paraId="5EA40303" w14:textId="77777777"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14:paraId="55146221" w14:textId="77777777" w:rsidR="005B4A5F" w:rsidRPr="00534FE7" w:rsidRDefault="005B4A5F" w:rsidP="001D5093">
      <w:pPr>
        <w:pStyle w:val="S9Header"/>
      </w:pPr>
      <w:bookmarkStart w:id="1405" w:name="sample"/>
      <w:bookmarkEnd w:id="561"/>
      <w:bookmarkEnd w:id="1400"/>
      <w:bookmarkEnd w:id="1401"/>
      <w:bookmarkEnd w:id="1402"/>
      <w:bookmarkEnd w:id="1403"/>
      <w:bookmarkEnd w:id="1404"/>
      <w:bookmarkEnd w:id="1405"/>
    </w:p>
    <w:sectPr w:rsidR="005B4A5F" w:rsidRPr="00534FE7" w:rsidSect="005C38A4">
      <w:headerReference w:type="even" r:id="rId85"/>
      <w:headerReference w:type="default" r:id="rId86"/>
      <w:headerReference w:type="first" r:id="rId87"/>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132CC" w14:textId="77777777" w:rsidR="00C4798D" w:rsidRDefault="00C4798D">
      <w:r>
        <w:separator/>
      </w:r>
    </w:p>
  </w:endnote>
  <w:endnote w:type="continuationSeparator" w:id="0">
    <w:p w14:paraId="504DEFFA" w14:textId="77777777" w:rsidR="00C4798D" w:rsidRDefault="00C4798D">
      <w:r>
        <w:continuationSeparator/>
      </w:r>
    </w:p>
  </w:endnote>
  <w:endnote w:type="continuationNotice" w:id="1">
    <w:p w14:paraId="5BABDF2B" w14:textId="77777777" w:rsidR="00C4798D" w:rsidRDefault="00C47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EDDF" w14:textId="77777777" w:rsidR="00720582" w:rsidRDefault="0072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A30B" w14:textId="77777777" w:rsidR="00720582" w:rsidRDefault="0072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10D3" w14:textId="77777777" w:rsidR="00720582" w:rsidRDefault="007205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29E" w14:textId="77777777" w:rsidR="00720582" w:rsidRDefault="007205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C6F7" w14:textId="77777777" w:rsidR="00720582" w:rsidRDefault="00720582">
    <w:pPr>
      <w:pStyle w:val="Footer"/>
      <w:framePr w:wrap="auto" w:vAnchor="text" w:hAnchor="margin" w:xAlign="center" w:y="1"/>
      <w:rPr>
        <w:rStyle w:val="PageNumber"/>
      </w:rPr>
    </w:pPr>
  </w:p>
  <w:p w14:paraId="0782C162" w14:textId="77777777" w:rsidR="00720582" w:rsidRDefault="00720582">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EB60" w14:textId="77777777" w:rsidR="00720582" w:rsidRDefault="0072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4A45" w14:textId="77777777" w:rsidR="00C4798D" w:rsidRDefault="00C4798D">
      <w:r>
        <w:separator/>
      </w:r>
    </w:p>
  </w:footnote>
  <w:footnote w:type="continuationSeparator" w:id="0">
    <w:p w14:paraId="43771BD1" w14:textId="77777777" w:rsidR="00C4798D" w:rsidRDefault="00C4798D">
      <w:r>
        <w:continuationSeparator/>
      </w:r>
    </w:p>
  </w:footnote>
  <w:footnote w:type="continuationNotice" w:id="1">
    <w:p w14:paraId="1275E09F" w14:textId="77777777" w:rsidR="00C4798D" w:rsidRDefault="00C4798D"/>
  </w:footnote>
  <w:footnote w:id="2">
    <w:p w14:paraId="3F925979" w14:textId="77777777" w:rsidR="00720582" w:rsidRDefault="00720582" w:rsidP="003E3FB0">
      <w:pPr>
        <w:pStyle w:val="FootnoteText"/>
        <w:ind w:left="0" w:firstLine="0"/>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14:paraId="6C7F5EE1" w14:textId="77777777" w:rsidR="00720582" w:rsidRPr="00E9708A" w:rsidRDefault="00720582"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4">
    <w:p w14:paraId="6D67DB77" w14:textId="77777777" w:rsidR="00720582" w:rsidRPr="00E9708A" w:rsidRDefault="00720582"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5">
    <w:p w14:paraId="445B5CA4" w14:textId="77777777" w:rsidR="00720582" w:rsidRPr="00E9708A" w:rsidRDefault="00720582"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w:t>
      </w:r>
      <w:r>
        <w:rPr>
          <w:spacing w:val="-2"/>
          <w:sz w:val="18"/>
          <w:szCs w:val="18"/>
        </w:rPr>
        <w:t>P</w:t>
      </w:r>
      <w:r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6">
    <w:p w14:paraId="7FFDD584" w14:textId="77777777" w:rsidR="00720582" w:rsidRPr="00E9708A" w:rsidRDefault="00720582"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7">
    <w:p w14:paraId="47F53645" w14:textId="77777777" w:rsidR="00720582" w:rsidRPr="00E9708A" w:rsidRDefault="00720582"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8">
    <w:p w14:paraId="252FBEB9" w14:textId="77777777" w:rsidR="00720582" w:rsidRPr="00E9708A" w:rsidRDefault="00720582"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9">
    <w:p w14:paraId="33B487E3" w14:textId="77777777" w:rsidR="00720582" w:rsidRPr="00E9708A" w:rsidRDefault="00720582"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10">
    <w:p w14:paraId="2FCDF0A6" w14:textId="77777777" w:rsidR="00720582" w:rsidRPr="001C4671" w:rsidRDefault="00720582"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11">
    <w:p w14:paraId="0A95DA56" w14:textId="77777777" w:rsidR="00720582" w:rsidRPr="005E129A" w:rsidRDefault="00720582" w:rsidP="00C10028">
      <w:pPr>
        <w:pStyle w:val="FootnoteText"/>
        <w:ind w:left="180" w:hanging="180"/>
        <w:rPr>
          <w:sz w:val="16"/>
          <w:szCs w:val="16"/>
        </w:rPr>
      </w:pPr>
      <w:r>
        <w:rPr>
          <w:rStyle w:val="FootnoteReference"/>
        </w:rPr>
        <w:footnoteRef/>
      </w:r>
      <w:r>
        <w:rPr>
          <w:sz w:val="16"/>
          <w:szCs w:val="16"/>
        </w:rPr>
        <w:tab/>
      </w:r>
      <w:r w:rsidRPr="005E129A">
        <w:rPr>
          <w:sz w:val="16"/>
          <w:szCs w:val="16"/>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31E5DA67" w14:textId="77777777" w:rsidR="00720582" w:rsidRPr="005E129A" w:rsidRDefault="00720582">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13">
    <w:p w14:paraId="59F86DFE" w14:textId="77777777" w:rsidR="00720582" w:rsidRPr="005E129A" w:rsidRDefault="00720582" w:rsidP="005E129A">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14">
    <w:p w14:paraId="2AA09B8A" w14:textId="77777777" w:rsidR="00720582" w:rsidRPr="008E091C" w:rsidRDefault="00720582" w:rsidP="00556F89">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5">
    <w:p w14:paraId="6E7BD70B" w14:textId="77777777" w:rsidR="00720582" w:rsidRPr="005E129A" w:rsidRDefault="00720582" w:rsidP="005E129A">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16">
    <w:p w14:paraId="1FF5C000" w14:textId="77777777" w:rsidR="00720582" w:rsidRPr="005E129A" w:rsidRDefault="00720582" w:rsidP="005E129A">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Substantial completion shall be based on 80% or more </w:t>
      </w:r>
      <w:r>
        <w:rPr>
          <w:sz w:val="16"/>
          <w:szCs w:val="16"/>
        </w:rPr>
        <w:t>Pl</w:t>
      </w:r>
      <w:r w:rsidRPr="005E129A">
        <w:rPr>
          <w:sz w:val="16"/>
          <w:szCs w:val="16"/>
        </w:rPr>
        <w:t>ant and installation completed under the contract.</w:t>
      </w:r>
    </w:p>
  </w:footnote>
  <w:footnote w:id="17">
    <w:p w14:paraId="31D39558" w14:textId="77777777" w:rsidR="00720582" w:rsidRDefault="00720582" w:rsidP="005E129A">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8">
    <w:p w14:paraId="1D15268A" w14:textId="77777777" w:rsidR="00720582" w:rsidRDefault="00720582" w:rsidP="00352F26">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14:paraId="4F74403E" w14:textId="77777777" w:rsidR="00720582" w:rsidRDefault="00720582"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20">
    <w:p w14:paraId="39D168A2" w14:textId="77777777" w:rsidR="00720582" w:rsidRPr="005E129A" w:rsidRDefault="00720582"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31A7EE16" w14:textId="77777777" w:rsidR="00720582" w:rsidRPr="005E129A" w:rsidRDefault="00720582"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126596AA" w14:textId="77777777" w:rsidR="00720582" w:rsidRDefault="00720582"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5E51B4F9" w14:textId="77777777" w:rsidR="00720582" w:rsidRDefault="00720582" w:rsidP="005B4A5F"/>
    <w:p w14:paraId="7F989DA7" w14:textId="77777777" w:rsidR="00720582" w:rsidRDefault="00720582" w:rsidP="005B4A5F">
      <w:pPr>
        <w:pStyle w:val="FootnoteText"/>
      </w:pPr>
    </w:p>
  </w:footnote>
  <w:footnote w:id="24">
    <w:p w14:paraId="1CE510C6" w14:textId="77777777" w:rsidR="00720582" w:rsidRDefault="00720582" w:rsidP="005B4A5F">
      <w:pPr>
        <w:pStyle w:val="FootnoteText"/>
      </w:pPr>
      <w:r>
        <w:rPr>
          <w:rStyle w:val="FootnoteReference"/>
        </w:rPr>
        <w:footnoteRef/>
      </w:r>
      <w:r>
        <w:t xml:space="preserve"> Costs shall be in the currencies of the Contract.</w:t>
      </w:r>
    </w:p>
  </w:footnote>
  <w:footnote w:id="25">
    <w:p w14:paraId="1AC12E36" w14:textId="77777777" w:rsidR="00720582" w:rsidRDefault="00720582" w:rsidP="005B4A5F">
      <w:pPr>
        <w:pStyle w:val="FootnoteText"/>
      </w:pPr>
      <w:r>
        <w:rPr>
          <w:rStyle w:val="FootnoteReference"/>
        </w:rPr>
        <w:footnoteRef/>
      </w:r>
      <w:r>
        <w:t xml:space="preserve"> Costs shall be in the currencies of the Contract.</w:t>
      </w:r>
    </w:p>
  </w:footnote>
  <w:footnote w:id="26">
    <w:p w14:paraId="00167C87" w14:textId="77777777" w:rsidR="00720582" w:rsidRDefault="00720582" w:rsidP="005B4A5F">
      <w:pPr>
        <w:pStyle w:val="FootnoteText"/>
      </w:pPr>
      <w:r>
        <w:rPr>
          <w:rStyle w:val="FootnoteReference"/>
        </w:rPr>
        <w:t>2</w:t>
      </w:r>
      <w:r>
        <w:t xml:space="preserve"> Specify where necessary.</w:t>
      </w:r>
    </w:p>
  </w:footnote>
  <w:footnote w:id="27">
    <w:p w14:paraId="79B3EF47" w14:textId="77777777" w:rsidR="00720582" w:rsidRPr="007452B6" w:rsidRDefault="00720582"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06EF6564" w14:textId="77777777" w:rsidR="00720582" w:rsidRPr="007452B6" w:rsidRDefault="00720582"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9">
    <w:p w14:paraId="2911727D" w14:textId="77777777" w:rsidR="00720582" w:rsidRDefault="00720582"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1D61F1FD" w14:textId="77777777" w:rsidR="00720582" w:rsidRPr="00A01537" w:rsidRDefault="00720582" w:rsidP="005B4A5F">
      <w:pPr>
        <w:pStyle w:val="FootnoteText"/>
        <w:rPr>
          <w:i/>
        </w:rPr>
      </w:pPr>
      <w:r>
        <w:rPr>
          <w:rStyle w:val="FootnoteReference"/>
        </w:rPr>
        <w:footnoteRef/>
      </w:r>
      <w:r>
        <w:tab/>
      </w:r>
      <w:r w:rsidRPr="00A01537">
        <w:rPr>
          <w:i/>
        </w:rPr>
        <w:t>The Employer should insert either the Bank Guarantee or the Conditional Guarantee.</w:t>
      </w:r>
    </w:p>
  </w:footnote>
  <w:footnote w:id="31">
    <w:p w14:paraId="518D42D0" w14:textId="77777777" w:rsidR="00720582" w:rsidRDefault="00720582"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32">
    <w:p w14:paraId="3348FF7A" w14:textId="77777777" w:rsidR="00720582" w:rsidRDefault="00720582"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33">
    <w:p w14:paraId="127DC3F7" w14:textId="77777777" w:rsidR="00720582" w:rsidRDefault="00720582"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7DD389A2" w14:textId="77777777" w:rsidR="00720582" w:rsidRDefault="00720582" w:rsidP="008F7DFE">
      <w:pPr>
        <w:pStyle w:val="FootnoteText"/>
        <w:tabs>
          <w:tab w:val="left" w:pos="360"/>
        </w:tabs>
      </w:pPr>
    </w:p>
  </w:footnote>
  <w:footnote w:id="34">
    <w:p w14:paraId="375400D1" w14:textId="77777777" w:rsidR="00720582" w:rsidRDefault="00720582"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5">
    <w:p w14:paraId="2CB01A3C" w14:textId="77777777" w:rsidR="00720582" w:rsidRDefault="00720582"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D0BD" w14:textId="77777777" w:rsidR="00720582" w:rsidRDefault="00720582" w:rsidP="005946F4">
    <w:pPr>
      <w:pStyle w:val="Header"/>
      <w:jc w:val="right"/>
    </w:pPr>
    <w:sdt>
      <w:sdtPr>
        <w:id w:val="-13517962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iv</w:t>
        </w:r>
        <w:r>
          <w:rPr>
            <w:noProof/>
          </w:rPr>
          <w:fldChar w:fldCharType="end"/>
        </w:r>
      </w:sdtContent>
    </w:sdt>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0483" w14:textId="77777777" w:rsidR="00720582" w:rsidRPr="00FD1636" w:rsidRDefault="00720582" w:rsidP="00FD1636">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06D8" w14:textId="77777777" w:rsidR="00720582" w:rsidRPr="00FD1636" w:rsidRDefault="00720582"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EB31" w14:textId="77777777" w:rsidR="00720582" w:rsidRDefault="00720582">
    <w:pPr>
      <w:pStyle w:val="Header"/>
      <w:ind w:right="54"/>
      <w:jc w:val="left"/>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8280" w14:textId="77777777" w:rsidR="00720582" w:rsidRDefault="00720582">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7C13" w14:textId="77777777" w:rsidR="00720582" w:rsidRDefault="0072058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8278" w14:textId="77777777" w:rsidR="00720582" w:rsidRPr="00FD1636" w:rsidRDefault="00720582"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DB9D" w14:textId="77777777" w:rsidR="00720582" w:rsidRPr="00FD1636" w:rsidRDefault="00720582" w:rsidP="00FD1636">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C289" w14:textId="77777777" w:rsidR="00720582" w:rsidRDefault="00720582">
    <w:pPr>
      <w:pStyle w:val="Header"/>
      <w:tabs>
        <w:tab w:val="left" w:pos="7200"/>
        <w:tab w:val="right" w:pos="9720"/>
      </w:tabs>
      <w:ind w:right="-36"/>
      <w:jc w:val="left"/>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E23BF" w14:textId="77777777" w:rsidR="00720582" w:rsidRPr="00FD1636" w:rsidRDefault="00720582"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0FB6" w14:textId="77777777" w:rsidR="00720582" w:rsidRPr="00FD1636" w:rsidRDefault="00720582"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A543" w14:textId="77777777" w:rsidR="00720582" w:rsidRPr="003A4A92" w:rsidRDefault="00720582"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4F51" w14:textId="77777777" w:rsidR="00720582" w:rsidRPr="00FD1636" w:rsidRDefault="00720582" w:rsidP="00FD1636">
    <w:pPr>
      <w:pStyle w:val="Header"/>
      <w:tabs>
        <w:tab w:val="left" w:pos="7200"/>
        <w:tab w:val="right" w:pos="9720"/>
      </w:tabs>
      <w:ind w:right="-36"/>
      <w:jc w:val="left"/>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A7AA" w14:textId="77777777" w:rsidR="00720582" w:rsidRPr="00FD1636" w:rsidRDefault="0072058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31B0" w14:textId="77777777" w:rsidR="00720582" w:rsidRPr="00FD1636" w:rsidRDefault="0072058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94C2" w14:textId="77777777" w:rsidR="00720582" w:rsidRPr="00FD1636" w:rsidRDefault="0072058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9A72" w14:textId="77777777" w:rsidR="00720582" w:rsidRDefault="00720582" w:rsidP="00705153">
    <w:pPr>
      <w:pStyle w:val="Header"/>
      <w:pBdr>
        <w:bottom w:val="single" w:sz="4" w:space="0" w:color="000000"/>
      </w:pBdr>
      <w:tabs>
        <w:tab w:val="clear" w:pos="9000"/>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FF8F" w14:textId="77777777" w:rsidR="00720582" w:rsidRDefault="00720582" w:rsidP="00705153">
    <w:pPr>
      <w:pStyle w:val="Header"/>
      <w:pBdr>
        <w:bottom w:val="single" w:sz="4" w:space="0" w:color="000000"/>
      </w:pBdr>
      <w:tabs>
        <w:tab w:val="clear" w:pos="9000"/>
        <w:tab w:val="right" w:pos="1287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9B87" w14:textId="77777777" w:rsidR="00720582" w:rsidRDefault="00720582">
    <w:pPr>
      <w:pStyle w:val="Header"/>
      <w:pBdr>
        <w:bottom w:val="single" w:sz="4" w:space="0" w:color="000000"/>
      </w:pBdr>
      <w:tabs>
        <w:tab w:val="right" w:pos="972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9954" w14:textId="77777777" w:rsidR="00720582" w:rsidRPr="00FD1636" w:rsidRDefault="00720582" w:rsidP="00FD1636">
    <w:pPr>
      <w:pStyle w:val="Header"/>
      <w:tabs>
        <w:tab w:val="left" w:pos="7200"/>
        <w:tab w:val="right" w:pos="9720"/>
      </w:tabs>
      <w:ind w:right="-36"/>
      <w:jc w:val="left"/>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541A" w14:textId="77777777" w:rsidR="00720582" w:rsidRDefault="00720582" w:rsidP="00DA2B65">
    <w:pPr>
      <w:pStyle w:val="Heade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9380" w14:textId="77777777" w:rsidR="00720582" w:rsidRDefault="00720582" w:rsidP="00DA2B65">
    <w:pPr>
      <w:pStyle w:val="Header"/>
      <w:tabs>
        <w:tab w:val="clear" w:pos="9000"/>
        <w:tab w:val="right" w:pos="9360"/>
        <w:tab w:val="right" w:pos="9720"/>
      </w:tabs>
      <w:ind w:right="-18"/>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22C3" w14:textId="77777777" w:rsidR="00720582" w:rsidRPr="00470F5F" w:rsidRDefault="00720582" w:rsidP="00470F5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5CF3" w14:textId="77777777" w:rsidR="00720582" w:rsidRPr="00FD1636" w:rsidRDefault="00720582"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5B79" w14:textId="77777777" w:rsidR="00720582" w:rsidRDefault="00720582">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B1C1" w14:textId="77777777" w:rsidR="00720582" w:rsidRDefault="00720582">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4CA5" w14:textId="77777777" w:rsidR="00720582" w:rsidRPr="00FD1636" w:rsidRDefault="00720582"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E7AD" w14:textId="77777777" w:rsidR="00720582" w:rsidRDefault="00720582">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5A49" w14:textId="77777777" w:rsidR="00720582" w:rsidRPr="00FD1636" w:rsidRDefault="00720582" w:rsidP="00FD1636">
    <w:pPr>
      <w:pStyle w:val="Header"/>
      <w:tabs>
        <w:tab w:val="right" w:pos="9720"/>
      </w:tabs>
      <w:ind w:right="-18"/>
      <w:jc w:val="left"/>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28A6" w14:textId="77777777" w:rsidR="00720582" w:rsidRDefault="00720582">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D4B6" w14:textId="77777777" w:rsidR="00720582" w:rsidRDefault="00720582" w:rsidP="0004459E">
    <w:pPr>
      <w:pStyle w:val="Header"/>
      <w:tabs>
        <w:tab w:val="left" w:pos="565"/>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747F" w14:textId="77777777" w:rsidR="00720582" w:rsidRPr="00FD1636" w:rsidRDefault="00720582" w:rsidP="00FD1636">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E6BE" w14:textId="77777777" w:rsidR="00720582" w:rsidRDefault="00720582" w:rsidP="00A53CE8">
    <w:pPr>
      <w:pStyle w:val="Header"/>
      <w:tabs>
        <w:tab w:val="right" w:pos="9720"/>
      </w:tabs>
      <w:ind w:right="-18"/>
      <w:jc w:val="left"/>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C3A8" w14:textId="77777777" w:rsidR="00720582" w:rsidRPr="003A4A92" w:rsidRDefault="00720582"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16E3" w14:textId="77777777" w:rsidR="00720582" w:rsidRDefault="00720582" w:rsidP="00A53CE8">
    <w:pPr>
      <w:pStyle w:val="Header"/>
      <w:tabs>
        <w:tab w:val="right" w:pos="9720"/>
      </w:tabs>
      <w:ind w:right="-18"/>
      <w:jc w:val="left"/>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FAE2" w14:textId="77777777" w:rsidR="00720582" w:rsidRPr="002A5BED" w:rsidRDefault="00720582" w:rsidP="002A5BED">
    <w:pPr>
      <w:pStyle w:val="Header"/>
      <w:tabs>
        <w:tab w:val="right" w:pos="9720"/>
      </w:tabs>
      <w:ind w:right="-18"/>
      <w:jc w:val="left"/>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3B10" w14:textId="77777777" w:rsidR="00720582" w:rsidRDefault="00720582">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AEED" w14:textId="77777777" w:rsidR="00720582" w:rsidRDefault="00720582" w:rsidP="00A53CE8">
    <w:pPr>
      <w:pStyle w:val="Header"/>
      <w:tabs>
        <w:tab w:val="right" w:pos="9720"/>
      </w:tabs>
      <w:ind w:right="-18"/>
      <w:jc w:val="left"/>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29D7" w14:textId="77777777" w:rsidR="00720582" w:rsidRPr="00312BF9" w:rsidRDefault="00720582"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B6F3" w14:textId="77777777" w:rsidR="00720582" w:rsidRPr="00312BF9" w:rsidRDefault="00720582"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F90F" w14:textId="77777777" w:rsidR="00720582" w:rsidRPr="002A5BED" w:rsidRDefault="00720582" w:rsidP="002A5BED">
    <w:pPr>
      <w:pStyle w:val="Header"/>
      <w:tabs>
        <w:tab w:val="right" w:pos="9720"/>
      </w:tabs>
      <w:ind w:right="-18"/>
      <w:jc w:val="left"/>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7F7B" w14:textId="77777777" w:rsidR="00720582" w:rsidRPr="002A5BED" w:rsidRDefault="00720582"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8D42" w14:textId="77777777" w:rsidR="00720582" w:rsidRPr="002A5BED" w:rsidRDefault="00720582"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D47B" w14:textId="77777777" w:rsidR="00720582" w:rsidRPr="002A5BED" w:rsidRDefault="00720582" w:rsidP="002A5BED">
    <w:pPr>
      <w:pStyle w:val="Header"/>
      <w:tabs>
        <w:tab w:val="right" w:pos="9720"/>
      </w:tabs>
      <w:ind w:right="-18"/>
      <w:jc w:val="left"/>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18D3" w14:textId="77777777" w:rsidR="00720582" w:rsidRPr="00470F5F" w:rsidRDefault="00720582" w:rsidP="00FD1636">
    <w:pPr>
      <w:pStyle w:val="Header"/>
      <w:jc w:val="right"/>
    </w:pPr>
    <w:r>
      <w:tab/>
    </w:r>
    <w:sdt>
      <w:sdtPr>
        <w:id w:val="10375455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9815" w14:textId="77777777" w:rsidR="00720582" w:rsidRPr="002A5BED" w:rsidRDefault="00720582"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C828" w14:textId="77777777" w:rsidR="00720582" w:rsidRPr="002A5BED" w:rsidRDefault="00720582" w:rsidP="002A5BED">
    <w:pPr>
      <w:pStyle w:val="Header"/>
      <w:widowControl w:val="0"/>
      <w:tabs>
        <w:tab w:val="left" w:pos="8246"/>
        <w:tab w:val="right" w:pos="9720"/>
      </w:tabs>
      <w:jc w:val="left"/>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4CC8" w14:textId="77777777" w:rsidR="00720582" w:rsidRDefault="00720582" w:rsidP="00521E6E">
    <w:pPr>
      <w:pStyle w:val="Header"/>
      <w:widowControl w:val="0"/>
      <w:tabs>
        <w:tab w:val="left" w:pos="8246"/>
        <w:tab w:val="right" w:pos="9720"/>
      </w:tabs>
      <w:jc w:val="left"/>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30E" w14:textId="77777777" w:rsidR="00720582" w:rsidRPr="002A5BED" w:rsidRDefault="00720582"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B2A5" w14:textId="77777777" w:rsidR="00720582" w:rsidRDefault="00720582"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9D3B" w14:textId="77777777" w:rsidR="00720582" w:rsidRDefault="00720582"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p w14:paraId="045AB256" w14:textId="77777777" w:rsidR="00720582" w:rsidRPr="00521E6E" w:rsidRDefault="00720582" w:rsidP="00521E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6AF3" w14:textId="77777777" w:rsidR="00720582" w:rsidRPr="00470F5F" w:rsidRDefault="00720582" w:rsidP="00470F5F">
    <w:pPr>
      <w:pStyle w:val="Header"/>
      <w:pBdr>
        <w:bottom w:val="single" w:sz="4" w:space="1" w:color="auto"/>
      </w:pBdr>
    </w:pPr>
    <w:r>
      <w:tab/>
    </w:r>
    <w:r>
      <w:fldChar w:fldCharType="begin"/>
    </w:r>
    <w:r>
      <w:instrText xml:space="preserve"> PAGE   \* MERGEFORMAT </w:instrText>
    </w:r>
    <w:r>
      <w:fldChar w:fldCharType="separate"/>
    </w:r>
    <w:r>
      <w:rPr>
        <w:noProof/>
      </w:rPr>
      <w:t>vii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724D" w14:textId="77777777" w:rsidR="00720582" w:rsidRPr="00FD1636" w:rsidRDefault="00720582" w:rsidP="00FD1636">
    <w:pPr>
      <w:pStyle w:val="Header"/>
      <w:jc w:val="right"/>
    </w:pPr>
    <w:r>
      <w:tab/>
    </w:r>
    <w:sdt>
      <w:sdtPr>
        <w:id w:val="-1008514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F8D3" w14:textId="77777777" w:rsidR="00720582" w:rsidRDefault="00720582" w:rsidP="005C38A4">
    <w:pPr>
      <w:pStyle w:val="Header"/>
      <w:pBdr>
        <w:bottom w:val="single" w:sz="4" w:space="1" w:color="auto"/>
      </w:pBdr>
    </w:pPr>
    <w:r>
      <w:tab/>
    </w:r>
    <w:r>
      <w:fldChar w:fldCharType="begin"/>
    </w:r>
    <w:r>
      <w:instrText xml:space="preserve"> PAGE   \* MERGEFORMAT </w:instrText>
    </w:r>
    <w:r>
      <w:fldChar w:fldCharType="separate"/>
    </w:r>
    <w:r>
      <w:rPr>
        <w:noProof/>
      </w:rPr>
      <w:t>xi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7C9B" w14:textId="77777777" w:rsidR="00720582" w:rsidRDefault="00720582">
    <w:pPr>
      <w:pStyle w:val="Header"/>
      <w:jc w:val="left"/>
    </w:pPr>
    <w:sdt>
      <w:sdtPr>
        <w:id w:val="569078959"/>
        <w:docPartObj>
          <w:docPartGallery w:val="Page Numbers (Top of Page)"/>
          <w:docPartUnique/>
        </w:docPartObj>
      </w:sdtPr>
      <w:sdtEndPr>
        <w:rPr>
          <w:noProof/>
        </w:rPr>
      </w:sdtEndPr>
      <w:sdtContent>
        <w:r>
          <w:t>Bidding Document</w:t>
        </w:r>
        <w: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9FC0632"/>
    <w:lvl w:ilvl="0">
      <w:start w:val="1"/>
      <w:numFmt w:val="decimal"/>
      <w:pStyle w:val="CommentSubject"/>
      <w:lvlText w:val="%1."/>
      <w:lvlJc w:val="left"/>
      <w:pPr>
        <w:tabs>
          <w:tab w:val="num" w:pos="450"/>
        </w:tabs>
        <w:ind w:left="45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4"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6"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79749D"/>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12B2DD8"/>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3FB0250"/>
    <w:multiLevelType w:val="hybridMultilevel"/>
    <w:tmpl w:val="F22E4F76"/>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8"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9"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4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CF445AC"/>
    <w:multiLevelType w:val="hybridMultilevel"/>
    <w:tmpl w:val="513E3670"/>
    <w:lvl w:ilvl="0" w:tplc="B9B04684">
      <w:start w:val="1"/>
      <w:numFmt w:val="lowerLetter"/>
      <w:pStyle w:val="DefaultParagraphFont1"/>
      <w:lvlText w:val="(%1)"/>
      <w:lvlJc w:val="left"/>
      <w:pPr>
        <w:tabs>
          <w:tab w:val="num" w:pos="1176"/>
        </w:tabs>
        <w:ind w:left="1176"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19"/>
        </w:tabs>
        <w:ind w:left="-219" w:hanging="360"/>
      </w:pPr>
    </w:lvl>
    <w:lvl w:ilvl="2" w:tplc="0409001B">
      <w:start w:val="1"/>
      <w:numFmt w:val="lowerRoman"/>
      <w:lvlText w:val="%3."/>
      <w:lvlJc w:val="right"/>
      <w:pPr>
        <w:tabs>
          <w:tab w:val="num" w:pos="501"/>
        </w:tabs>
        <w:ind w:left="501" w:hanging="180"/>
      </w:pPr>
    </w:lvl>
    <w:lvl w:ilvl="3" w:tplc="0409000F">
      <w:start w:val="1"/>
      <w:numFmt w:val="decimal"/>
      <w:lvlText w:val="%4."/>
      <w:lvlJc w:val="left"/>
      <w:pPr>
        <w:tabs>
          <w:tab w:val="num" w:pos="1221"/>
        </w:tabs>
        <w:ind w:left="1221" w:hanging="360"/>
      </w:pPr>
    </w:lvl>
    <w:lvl w:ilvl="4" w:tplc="04090019">
      <w:start w:val="1"/>
      <w:numFmt w:val="lowerLetter"/>
      <w:lvlText w:val="%5."/>
      <w:lvlJc w:val="left"/>
      <w:pPr>
        <w:tabs>
          <w:tab w:val="num" w:pos="1941"/>
        </w:tabs>
        <w:ind w:left="1941" w:hanging="360"/>
      </w:pPr>
    </w:lvl>
    <w:lvl w:ilvl="5" w:tplc="0409001B">
      <w:start w:val="1"/>
      <w:numFmt w:val="lowerRoman"/>
      <w:lvlText w:val="%6."/>
      <w:lvlJc w:val="right"/>
      <w:pPr>
        <w:tabs>
          <w:tab w:val="num" w:pos="2661"/>
        </w:tabs>
        <w:ind w:left="2661" w:hanging="180"/>
      </w:pPr>
    </w:lvl>
    <w:lvl w:ilvl="6" w:tplc="0409000F">
      <w:start w:val="1"/>
      <w:numFmt w:val="decimal"/>
      <w:lvlText w:val="%7."/>
      <w:lvlJc w:val="left"/>
      <w:pPr>
        <w:tabs>
          <w:tab w:val="num" w:pos="3381"/>
        </w:tabs>
        <w:ind w:left="3381" w:hanging="360"/>
      </w:pPr>
    </w:lvl>
    <w:lvl w:ilvl="7" w:tplc="04090019">
      <w:start w:val="1"/>
      <w:numFmt w:val="lowerLetter"/>
      <w:lvlText w:val="%8."/>
      <w:lvlJc w:val="left"/>
      <w:pPr>
        <w:tabs>
          <w:tab w:val="num" w:pos="4101"/>
        </w:tabs>
        <w:ind w:left="4101" w:hanging="360"/>
      </w:pPr>
    </w:lvl>
    <w:lvl w:ilvl="8" w:tplc="0409001B">
      <w:start w:val="1"/>
      <w:numFmt w:val="lowerRoman"/>
      <w:lvlText w:val="%9."/>
      <w:lvlJc w:val="right"/>
      <w:pPr>
        <w:tabs>
          <w:tab w:val="num" w:pos="4821"/>
        </w:tabs>
        <w:ind w:left="4821" w:hanging="180"/>
      </w:pPr>
    </w:lvl>
  </w:abstractNum>
  <w:abstractNum w:abstractNumId="48"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54" w15:restartNumberingAfterBreak="0">
    <w:nsid w:val="34276E8C"/>
    <w:multiLevelType w:val="hybridMultilevel"/>
    <w:tmpl w:val="92D8CAC8"/>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5"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9"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65"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0"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71" w15:restartNumberingAfterBreak="0">
    <w:nsid w:val="417E4F36"/>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8D71EA2"/>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4346C8"/>
    <w:multiLevelType w:val="hybridMultilevel"/>
    <w:tmpl w:val="438242C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2"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8"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9"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90" w15:restartNumberingAfterBreak="0">
    <w:nsid w:val="5165442F"/>
    <w:multiLevelType w:val="hybridMultilevel"/>
    <w:tmpl w:val="09CC3F88"/>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3" w15:restartNumberingAfterBreak="0">
    <w:nsid w:val="52346E8F"/>
    <w:multiLevelType w:val="hybridMultilevel"/>
    <w:tmpl w:val="485EB5D4"/>
    <w:lvl w:ilvl="0" w:tplc="F3A6D8D4">
      <w:start w:val="1"/>
      <w:numFmt w:val="upperLetter"/>
      <w:pStyle w:val="GCCHeading1"/>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4"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9"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105"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E856EA7"/>
    <w:multiLevelType w:val="hybridMultilevel"/>
    <w:tmpl w:val="03763762"/>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9A05A8">
      <w:start w:val="1"/>
      <w:numFmt w:val="decimal"/>
      <w:lvlText w:val="%4."/>
      <w:lvlJc w:val="left"/>
      <w:pPr>
        <w:ind w:left="2880" w:hanging="360"/>
      </w:pPr>
      <w:rPr>
        <w:i/>
        <w:i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C143EC"/>
    <w:multiLevelType w:val="hybridMultilevel"/>
    <w:tmpl w:val="FC10A87E"/>
    <w:lvl w:ilvl="0" w:tplc="78000452">
      <w:start w:val="1"/>
      <w:numFmt w:val="lowerLetter"/>
      <w:lvlText w:val="(%1)"/>
      <w:lvlJc w:val="left"/>
      <w:pPr>
        <w:ind w:left="2160" w:hanging="360"/>
      </w:pPr>
      <w:rPr>
        <w:rFonts w:hint="default"/>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113"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75A3EAA"/>
    <w:multiLevelType w:val="hybridMultilevel"/>
    <w:tmpl w:val="A412ECB6"/>
    <w:lvl w:ilvl="0" w:tplc="78000452">
      <w:start w:val="1"/>
      <w:numFmt w:val="lowerLetter"/>
      <w:lvlText w:val="(%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24"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5"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9"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2"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5E51757"/>
    <w:multiLevelType w:val="hybridMultilevel"/>
    <w:tmpl w:val="5026142C"/>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BA13113"/>
    <w:multiLevelType w:val="hybridMultilevel"/>
    <w:tmpl w:val="AF1C422A"/>
    <w:lvl w:ilvl="0" w:tplc="78000452">
      <w:start w:val="1"/>
      <w:numFmt w:val="lowerLetter"/>
      <w:lvlText w:val="(%1)"/>
      <w:lvlJc w:val="left"/>
      <w:pPr>
        <w:ind w:left="1872" w:hanging="360"/>
      </w:pPr>
      <w:rPr>
        <w:rFonts w:hint="default"/>
        <w:b w:val="0"/>
        <w:i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5"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150"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86"/>
  </w:num>
  <w:num w:numId="3">
    <w:abstractNumId w:val="17"/>
  </w:num>
  <w:num w:numId="4">
    <w:abstractNumId w:val="149"/>
  </w:num>
  <w:num w:numId="5">
    <w:abstractNumId w:val="89"/>
  </w:num>
  <w:num w:numId="6">
    <w:abstractNumId w:val="0"/>
  </w:num>
  <w:num w:numId="7">
    <w:abstractNumId w:val="20"/>
  </w:num>
  <w:num w:numId="8">
    <w:abstractNumId w:val="135"/>
  </w:num>
  <w:num w:numId="9">
    <w:abstractNumId w:val="53"/>
  </w:num>
  <w:num w:numId="10">
    <w:abstractNumId w:val="47"/>
  </w:num>
  <w:num w:numId="11">
    <w:abstractNumId w:val="47"/>
    <w:lvlOverride w:ilvl="0">
      <w:startOverride w:val="1"/>
    </w:lvlOverride>
  </w:num>
  <w:num w:numId="12">
    <w:abstractNumId w:val="13"/>
  </w:num>
  <w:num w:numId="13">
    <w:abstractNumId w:val="64"/>
  </w:num>
  <w:num w:numId="14">
    <w:abstractNumId w:val="70"/>
  </w:num>
  <w:num w:numId="15">
    <w:abstractNumId w:val="24"/>
  </w:num>
  <w:num w:numId="16">
    <w:abstractNumId w:val="29"/>
  </w:num>
  <w:num w:numId="17">
    <w:abstractNumId w:val="94"/>
  </w:num>
  <w:num w:numId="18">
    <w:abstractNumId w:val="109"/>
  </w:num>
  <w:num w:numId="19">
    <w:abstractNumId w:val="98"/>
  </w:num>
  <w:num w:numId="20">
    <w:abstractNumId w:val="34"/>
  </w:num>
  <w:num w:numId="21">
    <w:abstractNumId w:val="120"/>
  </w:num>
  <w:num w:numId="22">
    <w:abstractNumId w:val="107"/>
  </w:num>
  <w:num w:numId="23">
    <w:abstractNumId w:val="26"/>
  </w:num>
  <w:num w:numId="24">
    <w:abstractNumId w:val="141"/>
  </w:num>
  <w:num w:numId="25">
    <w:abstractNumId w:val="130"/>
  </w:num>
  <w:num w:numId="26">
    <w:abstractNumId w:val="131"/>
  </w:num>
  <w:num w:numId="27">
    <w:abstractNumId w:val="56"/>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125"/>
  </w:num>
  <w:num w:numId="31">
    <w:abstractNumId w:val="15"/>
  </w:num>
  <w:num w:numId="32">
    <w:abstractNumId w:val="44"/>
  </w:num>
  <w:num w:numId="33">
    <w:abstractNumId w:val="128"/>
  </w:num>
  <w:num w:numId="34">
    <w:abstractNumId w:val="33"/>
  </w:num>
  <w:num w:numId="35">
    <w:abstractNumId w:val="102"/>
  </w:num>
  <w:num w:numId="36">
    <w:abstractNumId w:val="122"/>
  </w:num>
  <w:num w:numId="37">
    <w:abstractNumId w:val="85"/>
  </w:num>
  <w:num w:numId="38">
    <w:abstractNumId w:val="30"/>
  </w:num>
  <w:num w:numId="39">
    <w:abstractNumId w:val="22"/>
  </w:num>
  <w:num w:numId="40">
    <w:abstractNumId w:val="3"/>
  </w:num>
  <w:num w:numId="41">
    <w:abstractNumId w:val="73"/>
  </w:num>
  <w:num w:numId="42">
    <w:abstractNumId w:val="46"/>
  </w:num>
  <w:num w:numId="43">
    <w:abstractNumId w:val="74"/>
  </w:num>
  <w:num w:numId="44">
    <w:abstractNumId w:val="105"/>
  </w:num>
  <w:num w:numId="45">
    <w:abstractNumId w:val="150"/>
  </w:num>
  <w:num w:numId="46">
    <w:abstractNumId w:val="84"/>
  </w:num>
  <w:num w:numId="47">
    <w:abstractNumId w:val="99"/>
  </w:num>
  <w:num w:numId="48">
    <w:abstractNumId w:val="48"/>
  </w:num>
  <w:num w:numId="49">
    <w:abstractNumId w:val="5"/>
  </w:num>
  <w:num w:numId="50">
    <w:abstractNumId w:val="55"/>
  </w:num>
  <w:num w:numId="51">
    <w:abstractNumId w:val="42"/>
  </w:num>
  <w:num w:numId="52">
    <w:abstractNumId w:val="113"/>
  </w:num>
  <w:num w:numId="53">
    <w:abstractNumId w:val="18"/>
  </w:num>
  <w:num w:numId="54">
    <w:abstractNumId w:val="7"/>
  </w:num>
  <w:num w:numId="55">
    <w:abstractNumId w:val="19"/>
  </w:num>
  <w:num w:numId="56">
    <w:abstractNumId w:val="77"/>
  </w:num>
  <w:num w:numId="57">
    <w:abstractNumId w:val="119"/>
  </w:num>
  <w:num w:numId="58">
    <w:abstractNumId w:val="76"/>
  </w:num>
  <w:num w:numId="59">
    <w:abstractNumId w:val="126"/>
  </w:num>
  <w:num w:numId="60">
    <w:abstractNumId w:val="59"/>
  </w:num>
  <w:num w:numId="61">
    <w:abstractNumId w:val="117"/>
  </w:num>
  <w:num w:numId="62">
    <w:abstractNumId w:val="66"/>
  </w:num>
  <w:num w:numId="63">
    <w:abstractNumId w:val="51"/>
  </w:num>
  <w:num w:numId="64">
    <w:abstractNumId w:val="132"/>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3"/>
  </w:num>
  <w:num w:numId="67">
    <w:abstractNumId w:val="146"/>
  </w:num>
  <w:num w:numId="68">
    <w:abstractNumId w:val="52"/>
  </w:num>
  <w:num w:numId="69">
    <w:abstractNumId w:val="143"/>
  </w:num>
  <w:num w:numId="70">
    <w:abstractNumId w:val="114"/>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8"/>
  </w:num>
  <w:num w:numId="73">
    <w:abstractNumId w:val="40"/>
  </w:num>
  <w:num w:numId="74">
    <w:abstractNumId w:val="97"/>
  </w:num>
  <w:num w:numId="75">
    <w:abstractNumId w:val="78"/>
  </w:num>
  <w:num w:numId="76">
    <w:abstractNumId w:val="12"/>
  </w:num>
  <w:num w:numId="77">
    <w:abstractNumId w:val="96"/>
  </w:num>
  <w:num w:numId="78">
    <w:abstractNumId w:val="6"/>
  </w:num>
  <w:num w:numId="79">
    <w:abstractNumId w:val="140"/>
  </w:num>
  <w:num w:numId="80">
    <w:abstractNumId w:val="121"/>
  </w:num>
  <w:num w:numId="81">
    <w:abstractNumId w:val="106"/>
  </w:num>
  <w:num w:numId="82">
    <w:abstractNumId w:val="147"/>
  </w:num>
  <w:num w:numId="83">
    <w:abstractNumId w:val="43"/>
  </w:num>
  <w:num w:numId="84">
    <w:abstractNumId w:val="61"/>
  </w:num>
  <w:num w:numId="85">
    <w:abstractNumId w:val="133"/>
  </w:num>
  <w:num w:numId="86">
    <w:abstractNumId w:val="95"/>
  </w:num>
  <w:num w:numId="87">
    <w:abstractNumId w:val="14"/>
  </w:num>
  <w:num w:numId="88">
    <w:abstractNumId w:val="101"/>
  </w:num>
  <w:num w:numId="89">
    <w:abstractNumId w:val="83"/>
  </w:num>
  <w:num w:numId="90">
    <w:abstractNumId w:val="82"/>
  </w:num>
  <w:num w:numId="91">
    <w:abstractNumId w:val="72"/>
  </w:num>
  <w:num w:numId="92">
    <w:abstractNumId w:val="31"/>
  </w:num>
  <w:num w:numId="93">
    <w:abstractNumId w:val="123"/>
  </w:num>
  <w:num w:numId="94">
    <w:abstractNumId w:val="49"/>
  </w:num>
  <w:num w:numId="95">
    <w:abstractNumId w:val="145"/>
  </w:num>
  <w:num w:numId="96">
    <w:abstractNumId w:val="27"/>
  </w:num>
  <w:num w:numId="97">
    <w:abstractNumId w:val="138"/>
  </w:num>
  <w:num w:numId="98">
    <w:abstractNumId w:val="127"/>
  </w:num>
  <w:num w:numId="99">
    <w:abstractNumId w:val="139"/>
  </w:num>
  <w:num w:numId="100">
    <w:abstractNumId w:val="60"/>
  </w:num>
  <w:num w:numId="101">
    <w:abstractNumId w:val="63"/>
  </w:num>
  <w:num w:numId="102">
    <w:abstractNumId w:val="65"/>
  </w:num>
  <w:num w:numId="103">
    <w:abstractNumId w:val="115"/>
  </w:num>
  <w:num w:numId="104">
    <w:abstractNumId w:val="23"/>
  </w:num>
  <w:num w:numId="105">
    <w:abstractNumId w:val="87"/>
  </w:num>
  <w:num w:numId="106">
    <w:abstractNumId w:val="75"/>
  </w:num>
  <w:num w:numId="107">
    <w:abstractNumId w:val="57"/>
  </w:num>
  <w:num w:numId="108">
    <w:abstractNumId w:val="148"/>
  </w:num>
  <w:num w:numId="109">
    <w:abstractNumId w:val="50"/>
  </w:num>
  <w:num w:numId="110">
    <w:abstractNumId w:val="104"/>
  </w:num>
  <w:num w:numId="111">
    <w:abstractNumId w:val="112"/>
  </w:num>
  <w:num w:numId="112">
    <w:abstractNumId w:val="45"/>
  </w:num>
  <w:num w:numId="113">
    <w:abstractNumId w:val="93"/>
  </w:num>
  <w:num w:numId="114">
    <w:abstractNumId w:val="21"/>
  </w:num>
  <w:num w:numId="115">
    <w:abstractNumId w:val="100"/>
  </w:num>
  <w:num w:numId="116">
    <w:abstractNumId w:val="142"/>
  </w:num>
  <w:num w:numId="117">
    <w:abstractNumId w:val="136"/>
  </w:num>
  <w:num w:numId="118">
    <w:abstractNumId w:val="129"/>
  </w:num>
  <w:num w:numId="119">
    <w:abstractNumId w:val="58"/>
  </w:num>
  <w:num w:numId="120">
    <w:abstractNumId w:val="2"/>
  </w:num>
  <w:num w:numId="121">
    <w:abstractNumId w:val="110"/>
  </w:num>
  <w:num w:numId="122">
    <w:abstractNumId w:val="1"/>
  </w:num>
  <w:num w:numId="123">
    <w:abstractNumId w:val="16"/>
  </w:num>
  <w:num w:numId="124">
    <w:abstractNumId w:val="134"/>
  </w:num>
  <w:num w:numId="125">
    <w:abstractNumId w:val="111"/>
  </w:num>
  <w:num w:numId="126">
    <w:abstractNumId w:val="41"/>
  </w:num>
  <w:num w:numId="127">
    <w:abstractNumId w:val="62"/>
  </w:num>
  <w:num w:numId="128">
    <w:abstractNumId w:val="4"/>
  </w:num>
  <w:num w:numId="129">
    <w:abstractNumId w:val="39"/>
  </w:num>
  <w:num w:numId="130">
    <w:abstractNumId w:val="68"/>
  </w:num>
  <w:num w:numId="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num>
  <w:num w:numId="143">
    <w:abstractNumId w:val="28"/>
  </w:num>
  <w:num w:numId="144">
    <w:abstractNumId w:val="32"/>
  </w:num>
  <w:num w:numId="145">
    <w:abstractNumId w:val="79"/>
  </w:num>
  <w:num w:numId="146">
    <w:abstractNumId w:val="108"/>
  </w:num>
  <w:num w:numId="147">
    <w:abstractNumId w:val="116"/>
  </w:num>
  <w:num w:numId="148">
    <w:abstractNumId w:val="90"/>
  </w:num>
  <w:num w:numId="149">
    <w:abstractNumId w:val="81"/>
  </w:num>
  <w:num w:numId="150">
    <w:abstractNumId w:val="144"/>
  </w:num>
  <w:num w:numId="151">
    <w:abstractNumId w:val="137"/>
  </w:num>
  <w:num w:numId="152">
    <w:abstractNumId w:val="54"/>
  </w:num>
  <w:num w:numId="153">
    <w:abstractNumId w:val="37"/>
  </w:num>
  <w:num w:numId="154">
    <w:abstractNumId w:val="47"/>
    <w:lvlOverride w:ilvl="0">
      <w:startOverride w:val="1"/>
    </w:lvlOverride>
  </w:num>
  <w:num w:numId="155">
    <w:abstractNumId w:val="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0316"/>
    <w:rsid w:val="000004A0"/>
    <w:rsid w:val="00001271"/>
    <w:rsid w:val="00002B6A"/>
    <w:rsid w:val="000030A6"/>
    <w:rsid w:val="000036D2"/>
    <w:rsid w:val="000056C4"/>
    <w:rsid w:val="00005E13"/>
    <w:rsid w:val="00005E22"/>
    <w:rsid w:val="00006849"/>
    <w:rsid w:val="00006EB0"/>
    <w:rsid w:val="000074DB"/>
    <w:rsid w:val="000075A4"/>
    <w:rsid w:val="000076D3"/>
    <w:rsid w:val="00007AC5"/>
    <w:rsid w:val="00010516"/>
    <w:rsid w:val="00010C40"/>
    <w:rsid w:val="00010CC2"/>
    <w:rsid w:val="00010D84"/>
    <w:rsid w:val="0001317E"/>
    <w:rsid w:val="000134CF"/>
    <w:rsid w:val="000146B1"/>
    <w:rsid w:val="000148FF"/>
    <w:rsid w:val="00014987"/>
    <w:rsid w:val="00015437"/>
    <w:rsid w:val="000166AE"/>
    <w:rsid w:val="00016D6D"/>
    <w:rsid w:val="00017126"/>
    <w:rsid w:val="000171CB"/>
    <w:rsid w:val="00017DCA"/>
    <w:rsid w:val="00020421"/>
    <w:rsid w:val="00020F0F"/>
    <w:rsid w:val="000211B8"/>
    <w:rsid w:val="00021770"/>
    <w:rsid w:val="0002256C"/>
    <w:rsid w:val="00023678"/>
    <w:rsid w:val="000239A4"/>
    <w:rsid w:val="00023B49"/>
    <w:rsid w:val="00024301"/>
    <w:rsid w:val="00025595"/>
    <w:rsid w:val="000256CF"/>
    <w:rsid w:val="00025F65"/>
    <w:rsid w:val="00026B69"/>
    <w:rsid w:val="00027211"/>
    <w:rsid w:val="0002752E"/>
    <w:rsid w:val="00027DB5"/>
    <w:rsid w:val="00031073"/>
    <w:rsid w:val="00031216"/>
    <w:rsid w:val="00032248"/>
    <w:rsid w:val="0003228A"/>
    <w:rsid w:val="00032D79"/>
    <w:rsid w:val="000337B0"/>
    <w:rsid w:val="00033CE1"/>
    <w:rsid w:val="00034576"/>
    <w:rsid w:val="000349B8"/>
    <w:rsid w:val="00034EA1"/>
    <w:rsid w:val="000354D3"/>
    <w:rsid w:val="00035BC4"/>
    <w:rsid w:val="0003623C"/>
    <w:rsid w:val="00036A08"/>
    <w:rsid w:val="00036E05"/>
    <w:rsid w:val="00040335"/>
    <w:rsid w:val="00040513"/>
    <w:rsid w:val="0004074F"/>
    <w:rsid w:val="0004081E"/>
    <w:rsid w:val="00041345"/>
    <w:rsid w:val="000435F3"/>
    <w:rsid w:val="00043659"/>
    <w:rsid w:val="000437A7"/>
    <w:rsid w:val="00044339"/>
    <w:rsid w:val="0004459E"/>
    <w:rsid w:val="00045169"/>
    <w:rsid w:val="00045F7D"/>
    <w:rsid w:val="000475EB"/>
    <w:rsid w:val="00050ECF"/>
    <w:rsid w:val="0005188A"/>
    <w:rsid w:val="00051931"/>
    <w:rsid w:val="0005211F"/>
    <w:rsid w:val="0005303A"/>
    <w:rsid w:val="00053953"/>
    <w:rsid w:val="00053C79"/>
    <w:rsid w:val="00053E48"/>
    <w:rsid w:val="00055D8A"/>
    <w:rsid w:val="0005603C"/>
    <w:rsid w:val="0005691B"/>
    <w:rsid w:val="000569DA"/>
    <w:rsid w:val="000576F4"/>
    <w:rsid w:val="0005782E"/>
    <w:rsid w:val="00057D3B"/>
    <w:rsid w:val="000604F5"/>
    <w:rsid w:val="0006082A"/>
    <w:rsid w:val="00063AF8"/>
    <w:rsid w:val="00064403"/>
    <w:rsid w:val="00064731"/>
    <w:rsid w:val="000650E9"/>
    <w:rsid w:val="00065F2B"/>
    <w:rsid w:val="000660E9"/>
    <w:rsid w:val="00066B40"/>
    <w:rsid w:val="00067D7B"/>
    <w:rsid w:val="000703EE"/>
    <w:rsid w:val="00070415"/>
    <w:rsid w:val="00071303"/>
    <w:rsid w:val="00071EDE"/>
    <w:rsid w:val="00072EE4"/>
    <w:rsid w:val="000736AE"/>
    <w:rsid w:val="000738A8"/>
    <w:rsid w:val="00073979"/>
    <w:rsid w:val="00073D94"/>
    <w:rsid w:val="00073F19"/>
    <w:rsid w:val="0007481D"/>
    <w:rsid w:val="0007497D"/>
    <w:rsid w:val="00074F4B"/>
    <w:rsid w:val="000761C9"/>
    <w:rsid w:val="000767E1"/>
    <w:rsid w:val="000769C2"/>
    <w:rsid w:val="000778AA"/>
    <w:rsid w:val="00077A90"/>
    <w:rsid w:val="00080729"/>
    <w:rsid w:val="00080D3E"/>
    <w:rsid w:val="000810BD"/>
    <w:rsid w:val="00081906"/>
    <w:rsid w:val="0008227B"/>
    <w:rsid w:val="000825CF"/>
    <w:rsid w:val="00082AAA"/>
    <w:rsid w:val="00083E55"/>
    <w:rsid w:val="00085B26"/>
    <w:rsid w:val="00086E02"/>
    <w:rsid w:val="00087143"/>
    <w:rsid w:val="0008725D"/>
    <w:rsid w:val="000872AF"/>
    <w:rsid w:val="00087373"/>
    <w:rsid w:val="000874CB"/>
    <w:rsid w:val="00090112"/>
    <w:rsid w:val="0009122B"/>
    <w:rsid w:val="00091E12"/>
    <w:rsid w:val="000920DB"/>
    <w:rsid w:val="00092225"/>
    <w:rsid w:val="000925B1"/>
    <w:rsid w:val="000927AA"/>
    <w:rsid w:val="00092D91"/>
    <w:rsid w:val="00093BEE"/>
    <w:rsid w:val="00094151"/>
    <w:rsid w:val="000945B9"/>
    <w:rsid w:val="00095328"/>
    <w:rsid w:val="00095F8F"/>
    <w:rsid w:val="000967B0"/>
    <w:rsid w:val="00097096"/>
    <w:rsid w:val="00097218"/>
    <w:rsid w:val="000A13B5"/>
    <w:rsid w:val="000A15C5"/>
    <w:rsid w:val="000A284A"/>
    <w:rsid w:val="000A2A8C"/>
    <w:rsid w:val="000A2F3D"/>
    <w:rsid w:val="000A3387"/>
    <w:rsid w:val="000A338B"/>
    <w:rsid w:val="000A3FA7"/>
    <w:rsid w:val="000A48DC"/>
    <w:rsid w:val="000A491B"/>
    <w:rsid w:val="000A56FF"/>
    <w:rsid w:val="000A5B84"/>
    <w:rsid w:val="000A69DF"/>
    <w:rsid w:val="000A6DB7"/>
    <w:rsid w:val="000A7561"/>
    <w:rsid w:val="000A7A87"/>
    <w:rsid w:val="000A7FDF"/>
    <w:rsid w:val="000A7FF7"/>
    <w:rsid w:val="000B048D"/>
    <w:rsid w:val="000B14ED"/>
    <w:rsid w:val="000B285F"/>
    <w:rsid w:val="000B43F1"/>
    <w:rsid w:val="000B49DE"/>
    <w:rsid w:val="000B511D"/>
    <w:rsid w:val="000B5EC8"/>
    <w:rsid w:val="000B6A56"/>
    <w:rsid w:val="000B6CA7"/>
    <w:rsid w:val="000B703C"/>
    <w:rsid w:val="000B72AF"/>
    <w:rsid w:val="000B7E4D"/>
    <w:rsid w:val="000C011E"/>
    <w:rsid w:val="000C10C3"/>
    <w:rsid w:val="000C11CA"/>
    <w:rsid w:val="000C1E79"/>
    <w:rsid w:val="000C2142"/>
    <w:rsid w:val="000C30BF"/>
    <w:rsid w:val="000C3CF8"/>
    <w:rsid w:val="000C5E23"/>
    <w:rsid w:val="000C6444"/>
    <w:rsid w:val="000C68FD"/>
    <w:rsid w:val="000C6A39"/>
    <w:rsid w:val="000C7CD9"/>
    <w:rsid w:val="000C7F7B"/>
    <w:rsid w:val="000C7F80"/>
    <w:rsid w:val="000D0534"/>
    <w:rsid w:val="000D1137"/>
    <w:rsid w:val="000D20A6"/>
    <w:rsid w:val="000D4399"/>
    <w:rsid w:val="000D4626"/>
    <w:rsid w:val="000D504A"/>
    <w:rsid w:val="000D5D2F"/>
    <w:rsid w:val="000D612A"/>
    <w:rsid w:val="000D6131"/>
    <w:rsid w:val="000D63E8"/>
    <w:rsid w:val="000D6ADC"/>
    <w:rsid w:val="000D7657"/>
    <w:rsid w:val="000D7A31"/>
    <w:rsid w:val="000E0407"/>
    <w:rsid w:val="000E0C9A"/>
    <w:rsid w:val="000E2144"/>
    <w:rsid w:val="000E2445"/>
    <w:rsid w:val="000E24C6"/>
    <w:rsid w:val="000E25D8"/>
    <w:rsid w:val="000E29E8"/>
    <w:rsid w:val="000E6007"/>
    <w:rsid w:val="000E6657"/>
    <w:rsid w:val="000E6AA0"/>
    <w:rsid w:val="000F039E"/>
    <w:rsid w:val="000F119D"/>
    <w:rsid w:val="000F19EB"/>
    <w:rsid w:val="000F24FE"/>
    <w:rsid w:val="000F3417"/>
    <w:rsid w:val="000F39CF"/>
    <w:rsid w:val="000F49F3"/>
    <w:rsid w:val="000F5037"/>
    <w:rsid w:val="000F65F1"/>
    <w:rsid w:val="000F76A3"/>
    <w:rsid w:val="000F7CAD"/>
    <w:rsid w:val="001014D9"/>
    <w:rsid w:val="00101551"/>
    <w:rsid w:val="00101A65"/>
    <w:rsid w:val="001021B8"/>
    <w:rsid w:val="00102753"/>
    <w:rsid w:val="00102F2E"/>
    <w:rsid w:val="0010316A"/>
    <w:rsid w:val="00105EFA"/>
    <w:rsid w:val="0010638E"/>
    <w:rsid w:val="001078EF"/>
    <w:rsid w:val="00110C1F"/>
    <w:rsid w:val="001110C8"/>
    <w:rsid w:val="00111188"/>
    <w:rsid w:val="00111C33"/>
    <w:rsid w:val="00111FB6"/>
    <w:rsid w:val="001128F0"/>
    <w:rsid w:val="00112ED1"/>
    <w:rsid w:val="001136EE"/>
    <w:rsid w:val="00113A54"/>
    <w:rsid w:val="00113F68"/>
    <w:rsid w:val="001146CD"/>
    <w:rsid w:val="001164BE"/>
    <w:rsid w:val="0011664D"/>
    <w:rsid w:val="001166E3"/>
    <w:rsid w:val="001170F5"/>
    <w:rsid w:val="0011718D"/>
    <w:rsid w:val="00117DB5"/>
    <w:rsid w:val="0012072C"/>
    <w:rsid w:val="00120840"/>
    <w:rsid w:val="001210F1"/>
    <w:rsid w:val="0012161B"/>
    <w:rsid w:val="00123E4D"/>
    <w:rsid w:val="00124C7F"/>
    <w:rsid w:val="001250A2"/>
    <w:rsid w:val="001251FC"/>
    <w:rsid w:val="0012544A"/>
    <w:rsid w:val="00126E1D"/>
    <w:rsid w:val="001271BD"/>
    <w:rsid w:val="001312E1"/>
    <w:rsid w:val="00131CEE"/>
    <w:rsid w:val="0013236B"/>
    <w:rsid w:val="0013263E"/>
    <w:rsid w:val="00134729"/>
    <w:rsid w:val="00135086"/>
    <w:rsid w:val="001355D1"/>
    <w:rsid w:val="001371EA"/>
    <w:rsid w:val="001409DE"/>
    <w:rsid w:val="00140C87"/>
    <w:rsid w:val="001412B2"/>
    <w:rsid w:val="0014164E"/>
    <w:rsid w:val="001422F2"/>
    <w:rsid w:val="00143184"/>
    <w:rsid w:val="00143317"/>
    <w:rsid w:val="00144737"/>
    <w:rsid w:val="001447A7"/>
    <w:rsid w:val="001449C4"/>
    <w:rsid w:val="00144DBB"/>
    <w:rsid w:val="00144EC9"/>
    <w:rsid w:val="001450B1"/>
    <w:rsid w:val="00145503"/>
    <w:rsid w:val="00145C01"/>
    <w:rsid w:val="00146F1F"/>
    <w:rsid w:val="00147526"/>
    <w:rsid w:val="0014773D"/>
    <w:rsid w:val="00147CDD"/>
    <w:rsid w:val="001503C2"/>
    <w:rsid w:val="001506DB"/>
    <w:rsid w:val="001507FC"/>
    <w:rsid w:val="00150BEE"/>
    <w:rsid w:val="001514D5"/>
    <w:rsid w:val="00151B27"/>
    <w:rsid w:val="001526F0"/>
    <w:rsid w:val="0015293F"/>
    <w:rsid w:val="00152D0E"/>
    <w:rsid w:val="00153B07"/>
    <w:rsid w:val="001541A7"/>
    <w:rsid w:val="001552BE"/>
    <w:rsid w:val="001555A4"/>
    <w:rsid w:val="00156170"/>
    <w:rsid w:val="00157737"/>
    <w:rsid w:val="0016120D"/>
    <w:rsid w:val="00162FDB"/>
    <w:rsid w:val="0016353C"/>
    <w:rsid w:val="001640EE"/>
    <w:rsid w:val="001642FA"/>
    <w:rsid w:val="0016477C"/>
    <w:rsid w:val="00164C55"/>
    <w:rsid w:val="00164E4D"/>
    <w:rsid w:val="00164F25"/>
    <w:rsid w:val="00165783"/>
    <w:rsid w:val="001659DC"/>
    <w:rsid w:val="001661DA"/>
    <w:rsid w:val="00166F92"/>
    <w:rsid w:val="00167FB9"/>
    <w:rsid w:val="001722AD"/>
    <w:rsid w:val="00172FDA"/>
    <w:rsid w:val="00173D0E"/>
    <w:rsid w:val="00173F4F"/>
    <w:rsid w:val="001743FE"/>
    <w:rsid w:val="00174888"/>
    <w:rsid w:val="001752CA"/>
    <w:rsid w:val="00175DB1"/>
    <w:rsid w:val="00175E20"/>
    <w:rsid w:val="001764DF"/>
    <w:rsid w:val="00176743"/>
    <w:rsid w:val="0017680A"/>
    <w:rsid w:val="001769B9"/>
    <w:rsid w:val="0017735E"/>
    <w:rsid w:val="0018007C"/>
    <w:rsid w:val="00180286"/>
    <w:rsid w:val="00180E25"/>
    <w:rsid w:val="00181001"/>
    <w:rsid w:val="00181FA9"/>
    <w:rsid w:val="00183312"/>
    <w:rsid w:val="00184314"/>
    <w:rsid w:val="001847D1"/>
    <w:rsid w:val="00184DB1"/>
    <w:rsid w:val="00185688"/>
    <w:rsid w:val="00185A3C"/>
    <w:rsid w:val="001876EC"/>
    <w:rsid w:val="001901C4"/>
    <w:rsid w:val="00190681"/>
    <w:rsid w:val="00190D93"/>
    <w:rsid w:val="00190FB5"/>
    <w:rsid w:val="00191D43"/>
    <w:rsid w:val="0019290F"/>
    <w:rsid w:val="0019335E"/>
    <w:rsid w:val="00194821"/>
    <w:rsid w:val="00194980"/>
    <w:rsid w:val="001949A6"/>
    <w:rsid w:val="001955CC"/>
    <w:rsid w:val="00195D35"/>
    <w:rsid w:val="00195E4B"/>
    <w:rsid w:val="0019624F"/>
    <w:rsid w:val="001964FA"/>
    <w:rsid w:val="001969D2"/>
    <w:rsid w:val="001A16E8"/>
    <w:rsid w:val="001A1ACE"/>
    <w:rsid w:val="001A3F4C"/>
    <w:rsid w:val="001A401F"/>
    <w:rsid w:val="001A500C"/>
    <w:rsid w:val="001A54F7"/>
    <w:rsid w:val="001A55ED"/>
    <w:rsid w:val="001A5693"/>
    <w:rsid w:val="001A5937"/>
    <w:rsid w:val="001A5D2D"/>
    <w:rsid w:val="001A7426"/>
    <w:rsid w:val="001B0DE4"/>
    <w:rsid w:val="001B1776"/>
    <w:rsid w:val="001B2475"/>
    <w:rsid w:val="001B2636"/>
    <w:rsid w:val="001B273D"/>
    <w:rsid w:val="001B3110"/>
    <w:rsid w:val="001B33D6"/>
    <w:rsid w:val="001B4A35"/>
    <w:rsid w:val="001B4B57"/>
    <w:rsid w:val="001B4E97"/>
    <w:rsid w:val="001B5E5E"/>
    <w:rsid w:val="001B75CA"/>
    <w:rsid w:val="001B79DA"/>
    <w:rsid w:val="001C1597"/>
    <w:rsid w:val="001C175B"/>
    <w:rsid w:val="001C1818"/>
    <w:rsid w:val="001C3AD1"/>
    <w:rsid w:val="001C4671"/>
    <w:rsid w:val="001C761F"/>
    <w:rsid w:val="001D1104"/>
    <w:rsid w:val="001D22F5"/>
    <w:rsid w:val="001D258A"/>
    <w:rsid w:val="001D25BD"/>
    <w:rsid w:val="001D32F3"/>
    <w:rsid w:val="001D33DB"/>
    <w:rsid w:val="001D3549"/>
    <w:rsid w:val="001D354C"/>
    <w:rsid w:val="001D3698"/>
    <w:rsid w:val="001D4080"/>
    <w:rsid w:val="001D454F"/>
    <w:rsid w:val="001D5093"/>
    <w:rsid w:val="001D5E3E"/>
    <w:rsid w:val="001E0525"/>
    <w:rsid w:val="001E0547"/>
    <w:rsid w:val="001E0755"/>
    <w:rsid w:val="001E0872"/>
    <w:rsid w:val="001E13B1"/>
    <w:rsid w:val="001E16B8"/>
    <w:rsid w:val="001E1AC6"/>
    <w:rsid w:val="001E1BBA"/>
    <w:rsid w:val="001E1CB5"/>
    <w:rsid w:val="001E277C"/>
    <w:rsid w:val="001E2D68"/>
    <w:rsid w:val="001E36C4"/>
    <w:rsid w:val="001E41A2"/>
    <w:rsid w:val="001E488B"/>
    <w:rsid w:val="001E4B4A"/>
    <w:rsid w:val="001E5FF3"/>
    <w:rsid w:val="001E67FF"/>
    <w:rsid w:val="001E68B7"/>
    <w:rsid w:val="001E68F7"/>
    <w:rsid w:val="001F09A8"/>
    <w:rsid w:val="001F1266"/>
    <w:rsid w:val="001F1AED"/>
    <w:rsid w:val="001F23EA"/>
    <w:rsid w:val="001F2471"/>
    <w:rsid w:val="001F3917"/>
    <w:rsid w:val="001F394E"/>
    <w:rsid w:val="001F3BB7"/>
    <w:rsid w:val="001F45A8"/>
    <w:rsid w:val="001F54DA"/>
    <w:rsid w:val="001F5AD2"/>
    <w:rsid w:val="001F609A"/>
    <w:rsid w:val="001F65E7"/>
    <w:rsid w:val="001F6924"/>
    <w:rsid w:val="001F723C"/>
    <w:rsid w:val="001F7DE4"/>
    <w:rsid w:val="00200D7A"/>
    <w:rsid w:val="0020152D"/>
    <w:rsid w:val="00201806"/>
    <w:rsid w:val="00201C33"/>
    <w:rsid w:val="00202BD9"/>
    <w:rsid w:val="00202FED"/>
    <w:rsid w:val="00203181"/>
    <w:rsid w:val="00203B7A"/>
    <w:rsid w:val="002057AA"/>
    <w:rsid w:val="00206C2D"/>
    <w:rsid w:val="00210104"/>
    <w:rsid w:val="00210BF3"/>
    <w:rsid w:val="0021178F"/>
    <w:rsid w:val="00212386"/>
    <w:rsid w:val="002128AC"/>
    <w:rsid w:val="0021331E"/>
    <w:rsid w:val="00214D1D"/>
    <w:rsid w:val="00214D49"/>
    <w:rsid w:val="0021518A"/>
    <w:rsid w:val="0021643D"/>
    <w:rsid w:val="0021643E"/>
    <w:rsid w:val="002175CD"/>
    <w:rsid w:val="00217699"/>
    <w:rsid w:val="0022055C"/>
    <w:rsid w:val="00220581"/>
    <w:rsid w:val="00220A07"/>
    <w:rsid w:val="00222C7A"/>
    <w:rsid w:val="0022392B"/>
    <w:rsid w:val="00223DBF"/>
    <w:rsid w:val="0022500D"/>
    <w:rsid w:val="00225F07"/>
    <w:rsid w:val="00227D6E"/>
    <w:rsid w:val="00230A50"/>
    <w:rsid w:val="00231570"/>
    <w:rsid w:val="0023216E"/>
    <w:rsid w:val="002342FB"/>
    <w:rsid w:val="00234589"/>
    <w:rsid w:val="002347CE"/>
    <w:rsid w:val="00234C4A"/>
    <w:rsid w:val="00235374"/>
    <w:rsid w:val="00235944"/>
    <w:rsid w:val="002363D4"/>
    <w:rsid w:val="0023784F"/>
    <w:rsid w:val="00237F4A"/>
    <w:rsid w:val="00240410"/>
    <w:rsid w:val="002411BC"/>
    <w:rsid w:val="00241D35"/>
    <w:rsid w:val="002421E2"/>
    <w:rsid w:val="00242324"/>
    <w:rsid w:val="0024259A"/>
    <w:rsid w:val="0024382E"/>
    <w:rsid w:val="002444F3"/>
    <w:rsid w:val="00244B27"/>
    <w:rsid w:val="0024532F"/>
    <w:rsid w:val="00245A95"/>
    <w:rsid w:val="00245D02"/>
    <w:rsid w:val="00245EBD"/>
    <w:rsid w:val="00246C68"/>
    <w:rsid w:val="00246D86"/>
    <w:rsid w:val="00247CB9"/>
    <w:rsid w:val="00247F66"/>
    <w:rsid w:val="002502A6"/>
    <w:rsid w:val="002504C9"/>
    <w:rsid w:val="002504DC"/>
    <w:rsid w:val="0025071E"/>
    <w:rsid w:val="0025128A"/>
    <w:rsid w:val="00251471"/>
    <w:rsid w:val="00252918"/>
    <w:rsid w:val="00253FD9"/>
    <w:rsid w:val="002552B0"/>
    <w:rsid w:val="002553CD"/>
    <w:rsid w:val="00255995"/>
    <w:rsid w:val="00255A80"/>
    <w:rsid w:val="00255D00"/>
    <w:rsid w:val="00255DA9"/>
    <w:rsid w:val="00257599"/>
    <w:rsid w:val="002578F5"/>
    <w:rsid w:val="00261B7D"/>
    <w:rsid w:val="00262681"/>
    <w:rsid w:val="0026277C"/>
    <w:rsid w:val="00264014"/>
    <w:rsid w:val="00265631"/>
    <w:rsid w:val="00265C99"/>
    <w:rsid w:val="00271720"/>
    <w:rsid w:val="002731E5"/>
    <w:rsid w:val="00273CB4"/>
    <w:rsid w:val="002761B1"/>
    <w:rsid w:val="002761EE"/>
    <w:rsid w:val="00277082"/>
    <w:rsid w:val="00277A61"/>
    <w:rsid w:val="00277C71"/>
    <w:rsid w:val="00277E56"/>
    <w:rsid w:val="00277F00"/>
    <w:rsid w:val="00280118"/>
    <w:rsid w:val="002803E9"/>
    <w:rsid w:val="00280687"/>
    <w:rsid w:val="002810AC"/>
    <w:rsid w:val="00284352"/>
    <w:rsid w:val="00285AD9"/>
    <w:rsid w:val="00286547"/>
    <w:rsid w:val="00286F51"/>
    <w:rsid w:val="00287662"/>
    <w:rsid w:val="00291328"/>
    <w:rsid w:val="00292038"/>
    <w:rsid w:val="002921F0"/>
    <w:rsid w:val="00292C50"/>
    <w:rsid w:val="002932E4"/>
    <w:rsid w:val="00294310"/>
    <w:rsid w:val="00294545"/>
    <w:rsid w:val="00294AD7"/>
    <w:rsid w:val="00295647"/>
    <w:rsid w:val="002956E6"/>
    <w:rsid w:val="002A052E"/>
    <w:rsid w:val="002A16B0"/>
    <w:rsid w:val="002A1869"/>
    <w:rsid w:val="002A223E"/>
    <w:rsid w:val="002A25B8"/>
    <w:rsid w:val="002A5464"/>
    <w:rsid w:val="002A5BED"/>
    <w:rsid w:val="002A5C87"/>
    <w:rsid w:val="002A6A9E"/>
    <w:rsid w:val="002A700F"/>
    <w:rsid w:val="002A7D48"/>
    <w:rsid w:val="002A7FDC"/>
    <w:rsid w:val="002B169D"/>
    <w:rsid w:val="002B1A79"/>
    <w:rsid w:val="002B2294"/>
    <w:rsid w:val="002B304B"/>
    <w:rsid w:val="002B3073"/>
    <w:rsid w:val="002B30B7"/>
    <w:rsid w:val="002B7574"/>
    <w:rsid w:val="002C01B7"/>
    <w:rsid w:val="002C091C"/>
    <w:rsid w:val="002C0F72"/>
    <w:rsid w:val="002C106E"/>
    <w:rsid w:val="002C25F7"/>
    <w:rsid w:val="002C2B76"/>
    <w:rsid w:val="002C3080"/>
    <w:rsid w:val="002C30C9"/>
    <w:rsid w:val="002C3C3F"/>
    <w:rsid w:val="002C4757"/>
    <w:rsid w:val="002C5AA6"/>
    <w:rsid w:val="002C6C2F"/>
    <w:rsid w:val="002C7316"/>
    <w:rsid w:val="002C7C4E"/>
    <w:rsid w:val="002D0141"/>
    <w:rsid w:val="002D06FD"/>
    <w:rsid w:val="002D0F6E"/>
    <w:rsid w:val="002D1407"/>
    <w:rsid w:val="002D1E6D"/>
    <w:rsid w:val="002D1F99"/>
    <w:rsid w:val="002D23FC"/>
    <w:rsid w:val="002D35AC"/>
    <w:rsid w:val="002D418B"/>
    <w:rsid w:val="002D49FC"/>
    <w:rsid w:val="002D4AEE"/>
    <w:rsid w:val="002D4EF8"/>
    <w:rsid w:val="002D549A"/>
    <w:rsid w:val="002D57C7"/>
    <w:rsid w:val="002D5EA7"/>
    <w:rsid w:val="002D659D"/>
    <w:rsid w:val="002D6FB2"/>
    <w:rsid w:val="002D7BAE"/>
    <w:rsid w:val="002E031F"/>
    <w:rsid w:val="002E047D"/>
    <w:rsid w:val="002E1BB2"/>
    <w:rsid w:val="002E1C4C"/>
    <w:rsid w:val="002E3075"/>
    <w:rsid w:val="002E3407"/>
    <w:rsid w:val="002E3A44"/>
    <w:rsid w:val="002E3BA7"/>
    <w:rsid w:val="002E3E1A"/>
    <w:rsid w:val="002E41B2"/>
    <w:rsid w:val="002E47F2"/>
    <w:rsid w:val="002E4C13"/>
    <w:rsid w:val="002E4E63"/>
    <w:rsid w:val="002E5ECC"/>
    <w:rsid w:val="002E6A02"/>
    <w:rsid w:val="002E7BAF"/>
    <w:rsid w:val="002F04CF"/>
    <w:rsid w:val="002F0685"/>
    <w:rsid w:val="002F0D34"/>
    <w:rsid w:val="002F22AE"/>
    <w:rsid w:val="002F2901"/>
    <w:rsid w:val="002F2C04"/>
    <w:rsid w:val="002F35D8"/>
    <w:rsid w:val="002F488A"/>
    <w:rsid w:val="002F56BF"/>
    <w:rsid w:val="002F5B61"/>
    <w:rsid w:val="002F7306"/>
    <w:rsid w:val="002F73D5"/>
    <w:rsid w:val="002F7674"/>
    <w:rsid w:val="002F76F7"/>
    <w:rsid w:val="002F7B44"/>
    <w:rsid w:val="003003A7"/>
    <w:rsid w:val="00300446"/>
    <w:rsid w:val="0030095B"/>
    <w:rsid w:val="00300ABA"/>
    <w:rsid w:val="0030114C"/>
    <w:rsid w:val="00301416"/>
    <w:rsid w:val="00301F36"/>
    <w:rsid w:val="00301F3E"/>
    <w:rsid w:val="003026C8"/>
    <w:rsid w:val="00303F71"/>
    <w:rsid w:val="00304214"/>
    <w:rsid w:val="003053D7"/>
    <w:rsid w:val="003061FE"/>
    <w:rsid w:val="003067AB"/>
    <w:rsid w:val="00307695"/>
    <w:rsid w:val="003076F4"/>
    <w:rsid w:val="00307862"/>
    <w:rsid w:val="0031076A"/>
    <w:rsid w:val="00310F50"/>
    <w:rsid w:val="00311074"/>
    <w:rsid w:val="0031152D"/>
    <w:rsid w:val="003116E4"/>
    <w:rsid w:val="00311E90"/>
    <w:rsid w:val="003121F5"/>
    <w:rsid w:val="0031272A"/>
    <w:rsid w:val="00312BF9"/>
    <w:rsid w:val="00313BB0"/>
    <w:rsid w:val="003149DA"/>
    <w:rsid w:val="00315114"/>
    <w:rsid w:val="0031595B"/>
    <w:rsid w:val="003167C3"/>
    <w:rsid w:val="0032069D"/>
    <w:rsid w:val="00321768"/>
    <w:rsid w:val="003217A6"/>
    <w:rsid w:val="00322A94"/>
    <w:rsid w:val="00323423"/>
    <w:rsid w:val="00324048"/>
    <w:rsid w:val="003244D3"/>
    <w:rsid w:val="003255A2"/>
    <w:rsid w:val="003263C9"/>
    <w:rsid w:val="00327599"/>
    <w:rsid w:val="00327F05"/>
    <w:rsid w:val="003306F6"/>
    <w:rsid w:val="00330D79"/>
    <w:rsid w:val="00330F0F"/>
    <w:rsid w:val="0033110F"/>
    <w:rsid w:val="0033184B"/>
    <w:rsid w:val="0033197F"/>
    <w:rsid w:val="00331CC9"/>
    <w:rsid w:val="0033424F"/>
    <w:rsid w:val="003345BB"/>
    <w:rsid w:val="00335856"/>
    <w:rsid w:val="0033589E"/>
    <w:rsid w:val="00335D85"/>
    <w:rsid w:val="00336F66"/>
    <w:rsid w:val="00337802"/>
    <w:rsid w:val="00337931"/>
    <w:rsid w:val="00337C55"/>
    <w:rsid w:val="003409CB"/>
    <w:rsid w:val="003428DC"/>
    <w:rsid w:val="00342D50"/>
    <w:rsid w:val="00342DB4"/>
    <w:rsid w:val="00342F0C"/>
    <w:rsid w:val="003438DA"/>
    <w:rsid w:val="00344672"/>
    <w:rsid w:val="003453C6"/>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651"/>
    <w:rsid w:val="0035787F"/>
    <w:rsid w:val="00357A7D"/>
    <w:rsid w:val="00357A8D"/>
    <w:rsid w:val="003608D0"/>
    <w:rsid w:val="003615CC"/>
    <w:rsid w:val="00361DE6"/>
    <w:rsid w:val="00362384"/>
    <w:rsid w:val="00362DFD"/>
    <w:rsid w:val="0036354C"/>
    <w:rsid w:val="0036370C"/>
    <w:rsid w:val="003639B9"/>
    <w:rsid w:val="00364C27"/>
    <w:rsid w:val="00364FE7"/>
    <w:rsid w:val="00365160"/>
    <w:rsid w:val="00365707"/>
    <w:rsid w:val="00365E99"/>
    <w:rsid w:val="003661EB"/>
    <w:rsid w:val="00366452"/>
    <w:rsid w:val="00366A9F"/>
    <w:rsid w:val="00366B37"/>
    <w:rsid w:val="00366C98"/>
    <w:rsid w:val="00367453"/>
    <w:rsid w:val="00370CD4"/>
    <w:rsid w:val="00371340"/>
    <w:rsid w:val="003723F1"/>
    <w:rsid w:val="0037253B"/>
    <w:rsid w:val="00372834"/>
    <w:rsid w:val="00372F55"/>
    <w:rsid w:val="00373631"/>
    <w:rsid w:val="0037433F"/>
    <w:rsid w:val="00374536"/>
    <w:rsid w:val="003745CE"/>
    <w:rsid w:val="00374A63"/>
    <w:rsid w:val="00374D64"/>
    <w:rsid w:val="00374FAB"/>
    <w:rsid w:val="00376706"/>
    <w:rsid w:val="003767F6"/>
    <w:rsid w:val="00376B01"/>
    <w:rsid w:val="00376B19"/>
    <w:rsid w:val="00377C2C"/>
    <w:rsid w:val="00380722"/>
    <w:rsid w:val="00380BB3"/>
    <w:rsid w:val="003812AA"/>
    <w:rsid w:val="00382499"/>
    <w:rsid w:val="00382782"/>
    <w:rsid w:val="00383053"/>
    <w:rsid w:val="003846AE"/>
    <w:rsid w:val="003849C8"/>
    <w:rsid w:val="00384C53"/>
    <w:rsid w:val="003858D1"/>
    <w:rsid w:val="003863DE"/>
    <w:rsid w:val="003864A4"/>
    <w:rsid w:val="00386951"/>
    <w:rsid w:val="00387D3D"/>
    <w:rsid w:val="00387F89"/>
    <w:rsid w:val="00390C60"/>
    <w:rsid w:val="00391933"/>
    <w:rsid w:val="00392416"/>
    <w:rsid w:val="003929CA"/>
    <w:rsid w:val="00392E5A"/>
    <w:rsid w:val="00393244"/>
    <w:rsid w:val="00394BDB"/>
    <w:rsid w:val="003952A5"/>
    <w:rsid w:val="0039632D"/>
    <w:rsid w:val="0039633F"/>
    <w:rsid w:val="00397B9F"/>
    <w:rsid w:val="00397EF0"/>
    <w:rsid w:val="003A1BEC"/>
    <w:rsid w:val="003A1BF2"/>
    <w:rsid w:val="003A2F68"/>
    <w:rsid w:val="003A3A72"/>
    <w:rsid w:val="003A3B4D"/>
    <w:rsid w:val="003A4A92"/>
    <w:rsid w:val="003A509B"/>
    <w:rsid w:val="003A5ACA"/>
    <w:rsid w:val="003A64B2"/>
    <w:rsid w:val="003A6964"/>
    <w:rsid w:val="003A6C5E"/>
    <w:rsid w:val="003A6EEE"/>
    <w:rsid w:val="003A78CC"/>
    <w:rsid w:val="003A7BE1"/>
    <w:rsid w:val="003B062A"/>
    <w:rsid w:val="003B1A42"/>
    <w:rsid w:val="003B2090"/>
    <w:rsid w:val="003B299C"/>
    <w:rsid w:val="003B2A26"/>
    <w:rsid w:val="003B3C31"/>
    <w:rsid w:val="003B3EDA"/>
    <w:rsid w:val="003B500D"/>
    <w:rsid w:val="003B708C"/>
    <w:rsid w:val="003B7101"/>
    <w:rsid w:val="003C0240"/>
    <w:rsid w:val="003C0AD0"/>
    <w:rsid w:val="003C143B"/>
    <w:rsid w:val="003C1BF6"/>
    <w:rsid w:val="003C1DE2"/>
    <w:rsid w:val="003C2027"/>
    <w:rsid w:val="003C2565"/>
    <w:rsid w:val="003C330E"/>
    <w:rsid w:val="003C34A3"/>
    <w:rsid w:val="003C412D"/>
    <w:rsid w:val="003C4280"/>
    <w:rsid w:val="003C45F0"/>
    <w:rsid w:val="003C49E8"/>
    <w:rsid w:val="003C4EB3"/>
    <w:rsid w:val="003C7D8E"/>
    <w:rsid w:val="003C7E45"/>
    <w:rsid w:val="003D04A5"/>
    <w:rsid w:val="003D1804"/>
    <w:rsid w:val="003D226D"/>
    <w:rsid w:val="003D25D4"/>
    <w:rsid w:val="003D2669"/>
    <w:rsid w:val="003D2CB5"/>
    <w:rsid w:val="003D3B4B"/>
    <w:rsid w:val="003D562F"/>
    <w:rsid w:val="003D610C"/>
    <w:rsid w:val="003D6892"/>
    <w:rsid w:val="003D68A6"/>
    <w:rsid w:val="003D73CF"/>
    <w:rsid w:val="003D786A"/>
    <w:rsid w:val="003E141C"/>
    <w:rsid w:val="003E275B"/>
    <w:rsid w:val="003E35DF"/>
    <w:rsid w:val="003E3BDB"/>
    <w:rsid w:val="003E3FB0"/>
    <w:rsid w:val="003E505E"/>
    <w:rsid w:val="003E59C4"/>
    <w:rsid w:val="003E62E8"/>
    <w:rsid w:val="003E7FCB"/>
    <w:rsid w:val="003F03E5"/>
    <w:rsid w:val="003F1203"/>
    <w:rsid w:val="003F147B"/>
    <w:rsid w:val="003F14A3"/>
    <w:rsid w:val="003F1A39"/>
    <w:rsid w:val="003F21D7"/>
    <w:rsid w:val="003F2E2A"/>
    <w:rsid w:val="003F338F"/>
    <w:rsid w:val="003F3D2F"/>
    <w:rsid w:val="003F486F"/>
    <w:rsid w:val="003F61DE"/>
    <w:rsid w:val="003F6680"/>
    <w:rsid w:val="00400548"/>
    <w:rsid w:val="00401C1C"/>
    <w:rsid w:val="00402020"/>
    <w:rsid w:val="0040220D"/>
    <w:rsid w:val="00403493"/>
    <w:rsid w:val="004035F4"/>
    <w:rsid w:val="00403D3A"/>
    <w:rsid w:val="0040552F"/>
    <w:rsid w:val="00405B41"/>
    <w:rsid w:val="00405CCA"/>
    <w:rsid w:val="00405F28"/>
    <w:rsid w:val="00406738"/>
    <w:rsid w:val="0041135A"/>
    <w:rsid w:val="00411835"/>
    <w:rsid w:val="00412480"/>
    <w:rsid w:val="004128CA"/>
    <w:rsid w:val="00412C60"/>
    <w:rsid w:val="00412D5B"/>
    <w:rsid w:val="0041302C"/>
    <w:rsid w:val="004157A9"/>
    <w:rsid w:val="004169E5"/>
    <w:rsid w:val="00416B5F"/>
    <w:rsid w:val="00416F7C"/>
    <w:rsid w:val="004171B7"/>
    <w:rsid w:val="004176FB"/>
    <w:rsid w:val="00417927"/>
    <w:rsid w:val="00417AA7"/>
    <w:rsid w:val="00421F57"/>
    <w:rsid w:val="0042219E"/>
    <w:rsid w:val="00422843"/>
    <w:rsid w:val="00423BFE"/>
    <w:rsid w:val="004244B7"/>
    <w:rsid w:val="00424E78"/>
    <w:rsid w:val="00425156"/>
    <w:rsid w:val="00425492"/>
    <w:rsid w:val="00425F73"/>
    <w:rsid w:val="004260D7"/>
    <w:rsid w:val="004268C4"/>
    <w:rsid w:val="00426AE4"/>
    <w:rsid w:val="004277EB"/>
    <w:rsid w:val="004278B1"/>
    <w:rsid w:val="0043044C"/>
    <w:rsid w:val="004312D4"/>
    <w:rsid w:val="0043188A"/>
    <w:rsid w:val="00432355"/>
    <w:rsid w:val="0043280E"/>
    <w:rsid w:val="00432820"/>
    <w:rsid w:val="00434E15"/>
    <w:rsid w:val="004351F0"/>
    <w:rsid w:val="00435435"/>
    <w:rsid w:val="004355B2"/>
    <w:rsid w:val="00436F12"/>
    <w:rsid w:val="00437A77"/>
    <w:rsid w:val="00440514"/>
    <w:rsid w:val="004421D0"/>
    <w:rsid w:val="00442E6C"/>
    <w:rsid w:val="0044431D"/>
    <w:rsid w:val="00444EFB"/>
    <w:rsid w:val="004465FB"/>
    <w:rsid w:val="00446D73"/>
    <w:rsid w:val="004472BC"/>
    <w:rsid w:val="00447D2E"/>
    <w:rsid w:val="00447E04"/>
    <w:rsid w:val="00450244"/>
    <w:rsid w:val="00451C49"/>
    <w:rsid w:val="0045204A"/>
    <w:rsid w:val="0045206A"/>
    <w:rsid w:val="00452A92"/>
    <w:rsid w:val="00453333"/>
    <w:rsid w:val="00453CEA"/>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705B4"/>
    <w:rsid w:val="00470C05"/>
    <w:rsid w:val="00470C1C"/>
    <w:rsid w:val="00470F5F"/>
    <w:rsid w:val="0047126D"/>
    <w:rsid w:val="004712F6"/>
    <w:rsid w:val="00471CE4"/>
    <w:rsid w:val="004721F3"/>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63A"/>
    <w:rsid w:val="00486A43"/>
    <w:rsid w:val="00486A8D"/>
    <w:rsid w:val="004879C8"/>
    <w:rsid w:val="00487EC1"/>
    <w:rsid w:val="00487FB9"/>
    <w:rsid w:val="004912A9"/>
    <w:rsid w:val="00491B34"/>
    <w:rsid w:val="0049218D"/>
    <w:rsid w:val="004922F0"/>
    <w:rsid w:val="00492737"/>
    <w:rsid w:val="00492A9A"/>
    <w:rsid w:val="00493914"/>
    <w:rsid w:val="00494333"/>
    <w:rsid w:val="00494555"/>
    <w:rsid w:val="00496175"/>
    <w:rsid w:val="00496485"/>
    <w:rsid w:val="00497351"/>
    <w:rsid w:val="004979B0"/>
    <w:rsid w:val="004A0E16"/>
    <w:rsid w:val="004A12A8"/>
    <w:rsid w:val="004A194E"/>
    <w:rsid w:val="004A3542"/>
    <w:rsid w:val="004A47F4"/>
    <w:rsid w:val="004A5B5D"/>
    <w:rsid w:val="004A69A1"/>
    <w:rsid w:val="004A6D80"/>
    <w:rsid w:val="004A75B5"/>
    <w:rsid w:val="004A7EAA"/>
    <w:rsid w:val="004B0472"/>
    <w:rsid w:val="004B0DB6"/>
    <w:rsid w:val="004B1519"/>
    <w:rsid w:val="004B1EDF"/>
    <w:rsid w:val="004B281F"/>
    <w:rsid w:val="004B2EBF"/>
    <w:rsid w:val="004B4BB1"/>
    <w:rsid w:val="004B4FB8"/>
    <w:rsid w:val="004B550A"/>
    <w:rsid w:val="004B5A8F"/>
    <w:rsid w:val="004B6B92"/>
    <w:rsid w:val="004C0383"/>
    <w:rsid w:val="004C0D4E"/>
    <w:rsid w:val="004C124D"/>
    <w:rsid w:val="004C3173"/>
    <w:rsid w:val="004C4359"/>
    <w:rsid w:val="004C4EF7"/>
    <w:rsid w:val="004C4F8A"/>
    <w:rsid w:val="004C5C4D"/>
    <w:rsid w:val="004C5EC3"/>
    <w:rsid w:val="004C6090"/>
    <w:rsid w:val="004C6D5F"/>
    <w:rsid w:val="004C71D8"/>
    <w:rsid w:val="004D0D59"/>
    <w:rsid w:val="004D1AE5"/>
    <w:rsid w:val="004D23B6"/>
    <w:rsid w:val="004D2728"/>
    <w:rsid w:val="004D3475"/>
    <w:rsid w:val="004D4082"/>
    <w:rsid w:val="004D439F"/>
    <w:rsid w:val="004D4A56"/>
    <w:rsid w:val="004D640D"/>
    <w:rsid w:val="004D6835"/>
    <w:rsid w:val="004D7388"/>
    <w:rsid w:val="004E047D"/>
    <w:rsid w:val="004E1281"/>
    <w:rsid w:val="004E280B"/>
    <w:rsid w:val="004E2A35"/>
    <w:rsid w:val="004E2C8A"/>
    <w:rsid w:val="004E3DF3"/>
    <w:rsid w:val="004E51E4"/>
    <w:rsid w:val="004E5BA4"/>
    <w:rsid w:val="004E61ED"/>
    <w:rsid w:val="004E6314"/>
    <w:rsid w:val="004E6A5F"/>
    <w:rsid w:val="004E722F"/>
    <w:rsid w:val="004E7343"/>
    <w:rsid w:val="004E7C8A"/>
    <w:rsid w:val="004F1050"/>
    <w:rsid w:val="004F1AE9"/>
    <w:rsid w:val="004F1D3C"/>
    <w:rsid w:val="004F3643"/>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07071"/>
    <w:rsid w:val="005100C4"/>
    <w:rsid w:val="005106E3"/>
    <w:rsid w:val="005107EC"/>
    <w:rsid w:val="00511BFA"/>
    <w:rsid w:val="00512C4D"/>
    <w:rsid w:val="0051300F"/>
    <w:rsid w:val="00513724"/>
    <w:rsid w:val="00513774"/>
    <w:rsid w:val="005138E7"/>
    <w:rsid w:val="00513C49"/>
    <w:rsid w:val="005141C8"/>
    <w:rsid w:val="005146B8"/>
    <w:rsid w:val="00515B14"/>
    <w:rsid w:val="0051603C"/>
    <w:rsid w:val="00516854"/>
    <w:rsid w:val="00516917"/>
    <w:rsid w:val="0051721D"/>
    <w:rsid w:val="005173DB"/>
    <w:rsid w:val="00517FCA"/>
    <w:rsid w:val="00520B02"/>
    <w:rsid w:val="00520FC3"/>
    <w:rsid w:val="00521688"/>
    <w:rsid w:val="00521E6E"/>
    <w:rsid w:val="0052221C"/>
    <w:rsid w:val="00522575"/>
    <w:rsid w:val="00522A6A"/>
    <w:rsid w:val="00523147"/>
    <w:rsid w:val="00524033"/>
    <w:rsid w:val="00524102"/>
    <w:rsid w:val="0052411B"/>
    <w:rsid w:val="005241B2"/>
    <w:rsid w:val="005257C4"/>
    <w:rsid w:val="005259DC"/>
    <w:rsid w:val="00526060"/>
    <w:rsid w:val="00526C1B"/>
    <w:rsid w:val="0052763C"/>
    <w:rsid w:val="00527808"/>
    <w:rsid w:val="0053119B"/>
    <w:rsid w:val="00531774"/>
    <w:rsid w:val="0053250D"/>
    <w:rsid w:val="0053264F"/>
    <w:rsid w:val="00533227"/>
    <w:rsid w:val="0053371D"/>
    <w:rsid w:val="00533B98"/>
    <w:rsid w:val="00534785"/>
    <w:rsid w:val="005347C2"/>
    <w:rsid w:val="00534AB6"/>
    <w:rsid w:val="00534FE7"/>
    <w:rsid w:val="00534FF8"/>
    <w:rsid w:val="00535E51"/>
    <w:rsid w:val="0053608B"/>
    <w:rsid w:val="005365AB"/>
    <w:rsid w:val="00540772"/>
    <w:rsid w:val="00540E39"/>
    <w:rsid w:val="00540EA3"/>
    <w:rsid w:val="00541788"/>
    <w:rsid w:val="00542236"/>
    <w:rsid w:val="00542272"/>
    <w:rsid w:val="00543E37"/>
    <w:rsid w:val="00546678"/>
    <w:rsid w:val="00547F07"/>
    <w:rsid w:val="00550613"/>
    <w:rsid w:val="00552C54"/>
    <w:rsid w:val="0055346C"/>
    <w:rsid w:val="005539F1"/>
    <w:rsid w:val="005540DD"/>
    <w:rsid w:val="00554CEC"/>
    <w:rsid w:val="00554ED9"/>
    <w:rsid w:val="00555C58"/>
    <w:rsid w:val="00556F89"/>
    <w:rsid w:val="00557094"/>
    <w:rsid w:val="00557B2D"/>
    <w:rsid w:val="00557E0D"/>
    <w:rsid w:val="005601D5"/>
    <w:rsid w:val="00560DA5"/>
    <w:rsid w:val="00560EEC"/>
    <w:rsid w:val="00561012"/>
    <w:rsid w:val="00561294"/>
    <w:rsid w:val="00561BED"/>
    <w:rsid w:val="00561D01"/>
    <w:rsid w:val="00562E6E"/>
    <w:rsid w:val="00563507"/>
    <w:rsid w:val="0056362F"/>
    <w:rsid w:val="00563A26"/>
    <w:rsid w:val="00563FB0"/>
    <w:rsid w:val="0056410B"/>
    <w:rsid w:val="005641E3"/>
    <w:rsid w:val="00564F96"/>
    <w:rsid w:val="00565544"/>
    <w:rsid w:val="00565B4D"/>
    <w:rsid w:val="005668E0"/>
    <w:rsid w:val="00566D5C"/>
    <w:rsid w:val="00566D88"/>
    <w:rsid w:val="00566DF9"/>
    <w:rsid w:val="00566F1A"/>
    <w:rsid w:val="00566F79"/>
    <w:rsid w:val="00567D5C"/>
    <w:rsid w:val="0057206F"/>
    <w:rsid w:val="005726D4"/>
    <w:rsid w:val="00572A2D"/>
    <w:rsid w:val="00572EBC"/>
    <w:rsid w:val="00572EE4"/>
    <w:rsid w:val="00573468"/>
    <w:rsid w:val="00573EBC"/>
    <w:rsid w:val="00574D91"/>
    <w:rsid w:val="005752DD"/>
    <w:rsid w:val="00575780"/>
    <w:rsid w:val="00575B84"/>
    <w:rsid w:val="00576A08"/>
    <w:rsid w:val="0057754A"/>
    <w:rsid w:val="00577A5F"/>
    <w:rsid w:val="005802C0"/>
    <w:rsid w:val="005819DB"/>
    <w:rsid w:val="00582400"/>
    <w:rsid w:val="00582A6B"/>
    <w:rsid w:val="00582F4B"/>
    <w:rsid w:val="00586789"/>
    <w:rsid w:val="00586EF3"/>
    <w:rsid w:val="00587FFA"/>
    <w:rsid w:val="00591743"/>
    <w:rsid w:val="00591781"/>
    <w:rsid w:val="005917EA"/>
    <w:rsid w:val="00591EF1"/>
    <w:rsid w:val="00591F05"/>
    <w:rsid w:val="005925E0"/>
    <w:rsid w:val="005926EC"/>
    <w:rsid w:val="00593321"/>
    <w:rsid w:val="00593E62"/>
    <w:rsid w:val="0059453C"/>
    <w:rsid w:val="005946F4"/>
    <w:rsid w:val="00594BC5"/>
    <w:rsid w:val="00594C28"/>
    <w:rsid w:val="0059509D"/>
    <w:rsid w:val="00595C6F"/>
    <w:rsid w:val="0059601E"/>
    <w:rsid w:val="00596D02"/>
    <w:rsid w:val="0059779E"/>
    <w:rsid w:val="00597EF8"/>
    <w:rsid w:val="005A0945"/>
    <w:rsid w:val="005A0FCB"/>
    <w:rsid w:val="005A1204"/>
    <w:rsid w:val="005A25DB"/>
    <w:rsid w:val="005A32DD"/>
    <w:rsid w:val="005A3540"/>
    <w:rsid w:val="005A3EE5"/>
    <w:rsid w:val="005A4655"/>
    <w:rsid w:val="005A4E27"/>
    <w:rsid w:val="005A56CC"/>
    <w:rsid w:val="005A5946"/>
    <w:rsid w:val="005A5CF2"/>
    <w:rsid w:val="005A5D8C"/>
    <w:rsid w:val="005A6779"/>
    <w:rsid w:val="005A69B7"/>
    <w:rsid w:val="005A6E9A"/>
    <w:rsid w:val="005A795C"/>
    <w:rsid w:val="005B0D54"/>
    <w:rsid w:val="005B10F3"/>
    <w:rsid w:val="005B152D"/>
    <w:rsid w:val="005B1A24"/>
    <w:rsid w:val="005B22A0"/>
    <w:rsid w:val="005B292B"/>
    <w:rsid w:val="005B3C8E"/>
    <w:rsid w:val="005B403F"/>
    <w:rsid w:val="005B4114"/>
    <w:rsid w:val="005B42C4"/>
    <w:rsid w:val="005B4840"/>
    <w:rsid w:val="005B4A5F"/>
    <w:rsid w:val="005B50A5"/>
    <w:rsid w:val="005B5813"/>
    <w:rsid w:val="005B637D"/>
    <w:rsid w:val="005B695F"/>
    <w:rsid w:val="005B6C04"/>
    <w:rsid w:val="005B70CE"/>
    <w:rsid w:val="005B7ED1"/>
    <w:rsid w:val="005C0960"/>
    <w:rsid w:val="005C0D55"/>
    <w:rsid w:val="005C10B3"/>
    <w:rsid w:val="005C1A7B"/>
    <w:rsid w:val="005C1ACC"/>
    <w:rsid w:val="005C26BD"/>
    <w:rsid w:val="005C26F2"/>
    <w:rsid w:val="005C2A9E"/>
    <w:rsid w:val="005C36D8"/>
    <w:rsid w:val="005C38A4"/>
    <w:rsid w:val="005C3CD6"/>
    <w:rsid w:val="005C4C2D"/>
    <w:rsid w:val="005C4DBE"/>
    <w:rsid w:val="005C6496"/>
    <w:rsid w:val="005C6CF0"/>
    <w:rsid w:val="005C70F8"/>
    <w:rsid w:val="005C7E46"/>
    <w:rsid w:val="005D05FD"/>
    <w:rsid w:val="005D0E6F"/>
    <w:rsid w:val="005D1963"/>
    <w:rsid w:val="005D1AE4"/>
    <w:rsid w:val="005D2F40"/>
    <w:rsid w:val="005D309D"/>
    <w:rsid w:val="005D4827"/>
    <w:rsid w:val="005D564C"/>
    <w:rsid w:val="005D5C9E"/>
    <w:rsid w:val="005D5F68"/>
    <w:rsid w:val="005E0142"/>
    <w:rsid w:val="005E073C"/>
    <w:rsid w:val="005E090C"/>
    <w:rsid w:val="005E0FF7"/>
    <w:rsid w:val="005E1056"/>
    <w:rsid w:val="005E129A"/>
    <w:rsid w:val="005E31DA"/>
    <w:rsid w:val="005E5BBC"/>
    <w:rsid w:val="005E5C2C"/>
    <w:rsid w:val="005E6214"/>
    <w:rsid w:val="005E7DE5"/>
    <w:rsid w:val="005F01EB"/>
    <w:rsid w:val="005F03CE"/>
    <w:rsid w:val="005F042B"/>
    <w:rsid w:val="005F1703"/>
    <w:rsid w:val="005F2311"/>
    <w:rsid w:val="005F2884"/>
    <w:rsid w:val="005F3058"/>
    <w:rsid w:val="005F33A7"/>
    <w:rsid w:val="005F3AA1"/>
    <w:rsid w:val="005F3E80"/>
    <w:rsid w:val="005F4690"/>
    <w:rsid w:val="005F46DE"/>
    <w:rsid w:val="005F47D2"/>
    <w:rsid w:val="005F4D62"/>
    <w:rsid w:val="005F5030"/>
    <w:rsid w:val="005F536F"/>
    <w:rsid w:val="005F5790"/>
    <w:rsid w:val="005F6F83"/>
    <w:rsid w:val="005F77B5"/>
    <w:rsid w:val="006008CC"/>
    <w:rsid w:val="00600F0D"/>
    <w:rsid w:val="006014DC"/>
    <w:rsid w:val="00601572"/>
    <w:rsid w:val="00602215"/>
    <w:rsid w:val="006026C9"/>
    <w:rsid w:val="00602E67"/>
    <w:rsid w:val="00603995"/>
    <w:rsid w:val="00603E84"/>
    <w:rsid w:val="00603F3C"/>
    <w:rsid w:val="00604881"/>
    <w:rsid w:val="00604E6A"/>
    <w:rsid w:val="00606062"/>
    <w:rsid w:val="006061AD"/>
    <w:rsid w:val="00606B28"/>
    <w:rsid w:val="00606D3A"/>
    <w:rsid w:val="0060757D"/>
    <w:rsid w:val="00610CF2"/>
    <w:rsid w:val="0061145D"/>
    <w:rsid w:val="00611518"/>
    <w:rsid w:val="006118A7"/>
    <w:rsid w:val="00611D12"/>
    <w:rsid w:val="0061265C"/>
    <w:rsid w:val="00612D8E"/>
    <w:rsid w:val="00613C1C"/>
    <w:rsid w:val="006143CF"/>
    <w:rsid w:val="0061482D"/>
    <w:rsid w:val="00614EA9"/>
    <w:rsid w:val="00614EE6"/>
    <w:rsid w:val="00616647"/>
    <w:rsid w:val="0061778F"/>
    <w:rsid w:val="006177C2"/>
    <w:rsid w:val="00620934"/>
    <w:rsid w:val="00620A44"/>
    <w:rsid w:val="00620B96"/>
    <w:rsid w:val="00621413"/>
    <w:rsid w:val="00622213"/>
    <w:rsid w:val="00622462"/>
    <w:rsid w:val="00622FDA"/>
    <w:rsid w:val="006232F3"/>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251D"/>
    <w:rsid w:val="00632E2C"/>
    <w:rsid w:val="00633004"/>
    <w:rsid w:val="00633B7A"/>
    <w:rsid w:val="00634B34"/>
    <w:rsid w:val="00635C9F"/>
    <w:rsid w:val="00635D39"/>
    <w:rsid w:val="00635FD6"/>
    <w:rsid w:val="00636D46"/>
    <w:rsid w:val="00636E2B"/>
    <w:rsid w:val="0064069E"/>
    <w:rsid w:val="00640A96"/>
    <w:rsid w:val="00641492"/>
    <w:rsid w:val="00641C5F"/>
    <w:rsid w:val="006438D8"/>
    <w:rsid w:val="00643DFE"/>
    <w:rsid w:val="00644E58"/>
    <w:rsid w:val="006468BB"/>
    <w:rsid w:val="00646C46"/>
    <w:rsid w:val="00646D6E"/>
    <w:rsid w:val="00647719"/>
    <w:rsid w:val="00647B63"/>
    <w:rsid w:val="006504DC"/>
    <w:rsid w:val="006527C9"/>
    <w:rsid w:val="00653090"/>
    <w:rsid w:val="0065358E"/>
    <w:rsid w:val="00653639"/>
    <w:rsid w:val="00653B79"/>
    <w:rsid w:val="00654364"/>
    <w:rsid w:val="00654B10"/>
    <w:rsid w:val="00654C9E"/>
    <w:rsid w:val="00655148"/>
    <w:rsid w:val="0065535F"/>
    <w:rsid w:val="00655EF8"/>
    <w:rsid w:val="006569BF"/>
    <w:rsid w:val="00657C1F"/>
    <w:rsid w:val="00657D76"/>
    <w:rsid w:val="0066056C"/>
    <w:rsid w:val="00661781"/>
    <w:rsid w:val="00662658"/>
    <w:rsid w:val="006638E2"/>
    <w:rsid w:val="006641E4"/>
    <w:rsid w:val="00664705"/>
    <w:rsid w:val="00664953"/>
    <w:rsid w:val="00664AFB"/>
    <w:rsid w:val="00665534"/>
    <w:rsid w:val="00666837"/>
    <w:rsid w:val="006671DB"/>
    <w:rsid w:val="00667330"/>
    <w:rsid w:val="00667976"/>
    <w:rsid w:val="00671622"/>
    <w:rsid w:val="006724CA"/>
    <w:rsid w:val="00672A9B"/>
    <w:rsid w:val="006736AB"/>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886"/>
    <w:rsid w:val="00690926"/>
    <w:rsid w:val="00690AE5"/>
    <w:rsid w:val="00690B84"/>
    <w:rsid w:val="0069186D"/>
    <w:rsid w:val="00692070"/>
    <w:rsid w:val="006922C1"/>
    <w:rsid w:val="00692AD1"/>
    <w:rsid w:val="00692BBC"/>
    <w:rsid w:val="00692EF3"/>
    <w:rsid w:val="00693A28"/>
    <w:rsid w:val="006944F2"/>
    <w:rsid w:val="00695C18"/>
    <w:rsid w:val="006962E7"/>
    <w:rsid w:val="00697C21"/>
    <w:rsid w:val="006A0106"/>
    <w:rsid w:val="006A0933"/>
    <w:rsid w:val="006A22A6"/>
    <w:rsid w:val="006A327B"/>
    <w:rsid w:val="006A3399"/>
    <w:rsid w:val="006A3722"/>
    <w:rsid w:val="006A3936"/>
    <w:rsid w:val="006A770A"/>
    <w:rsid w:val="006A7A5A"/>
    <w:rsid w:val="006B03F7"/>
    <w:rsid w:val="006B04FF"/>
    <w:rsid w:val="006B0769"/>
    <w:rsid w:val="006B0A48"/>
    <w:rsid w:val="006B0DBA"/>
    <w:rsid w:val="006B1F75"/>
    <w:rsid w:val="006B38C5"/>
    <w:rsid w:val="006B3FC0"/>
    <w:rsid w:val="006B4477"/>
    <w:rsid w:val="006B4878"/>
    <w:rsid w:val="006B4DC5"/>
    <w:rsid w:val="006B55E0"/>
    <w:rsid w:val="006B5635"/>
    <w:rsid w:val="006B60BC"/>
    <w:rsid w:val="006B693D"/>
    <w:rsid w:val="006B6D19"/>
    <w:rsid w:val="006B788D"/>
    <w:rsid w:val="006B7B83"/>
    <w:rsid w:val="006B7F63"/>
    <w:rsid w:val="006C0C15"/>
    <w:rsid w:val="006C1007"/>
    <w:rsid w:val="006C1410"/>
    <w:rsid w:val="006C2842"/>
    <w:rsid w:val="006C3144"/>
    <w:rsid w:val="006C5112"/>
    <w:rsid w:val="006C5205"/>
    <w:rsid w:val="006C6181"/>
    <w:rsid w:val="006D015E"/>
    <w:rsid w:val="006D10D7"/>
    <w:rsid w:val="006D18DC"/>
    <w:rsid w:val="006D213C"/>
    <w:rsid w:val="006D2291"/>
    <w:rsid w:val="006D3345"/>
    <w:rsid w:val="006D387F"/>
    <w:rsid w:val="006D3956"/>
    <w:rsid w:val="006D3A4B"/>
    <w:rsid w:val="006D4504"/>
    <w:rsid w:val="006D4C49"/>
    <w:rsid w:val="006D4E8A"/>
    <w:rsid w:val="006D53D9"/>
    <w:rsid w:val="006D57CA"/>
    <w:rsid w:val="006D7A9A"/>
    <w:rsid w:val="006D7CEA"/>
    <w:rsid w:val="006E013D"/>
    <w:rsid w:val="006E0F66"/>
    <w:rsid w:val="006E12E3"/>
    <w:rsid w:val="006E165A"/>
    <w:rsid w:val="006E1F90"/>
    <w:rsid w:val="006E2049"/>
    <w:rsid w:val="006E2189"/>
    <w:rsid w:val="006E3803"/>
    <w:rsid w:val="006E3991"/>
    <w:rsid w:val="006E3C10"/>
    <w:rsid w:val="006E40AB"/>
    <w:rsid w:val="006E55CC"/>
    <w:rsid w:val="006E5D65"/>
    <w:rsid w:val="006E638D"/>
    <w:rsid w:val="006E64BA"/>
    <w:rsid w:val="006E67D4"/>
    <w:rsid w:val="006E7B93"/>
    <w:rsid w:val="006F06BF"/>
    <w:rsid w:val="006F1190"/>
    <w:rsid w:val="006F1FE9"/>
    <w:rsid w:val="006F2637"/>
    <w:rsid w:val="006F2964"/>
    <w:rsid w:val="006F2D1F"/>
    <w:rsid w:val="006F3137"/>
    <w:rsid w:val="006F3AD2"/>
    <w:rsid w:val="006F4525"/>
    <w:rsid w:val="006F4A0B"/>
    <w:rsid w:val="006F4B2C"/>
    <w:rsid w:val="006F4B4E"/>
    <w:rsid w:val="006F602D"/>
    <w:rsid w:val="006F64E6"/>
    <w:rsid w:val="006F6520"/>
    <w:rsid w:val="006F68AA"/>
    <w:rsid w:val="006F72B0"/>
    <w:rsid w:val="006F79D4"/>
    <w:rsid w:val="006F7C38"/>
    <w:rsid w:val="00700644"/>
    <w:rsid w:val="00701197"/>
    <w:rsid w:val="00701603"/>
    <w:rsid w:val="00702001"/>
    <w:rsid w:val="0070212E"/>
    <w:rsid w:val="00702F1B"/>
    <w:rsid w:val="00703034"/>
    <w:rsid w:val="007039E3"/>
    <w:rsid w:val="00703E2F"/>
    <w:rsid w:val="00705153"/>
    <w:rsid w:val="00705483"/>
    <w:rsid w:val="007059FA"/>
    <w:rsid w:val="00705B84"/>
    <w:rsid w:val="00706613"/>
    <w:rsid w:val="00706CB9"/>
    <w:rsid w:val="007070F3"/>
    <w:rsid w:val="0070760A"/>
    <w:rsid w:val="00707B3D"/>
    <w:rsid w:val="00710FC8"/>
    <w:rsid w:val="007133DE"/>
    <w:rsid w:val="00713B92"/>
    <w:rsid w:val="00714DB0"/>
    <w:rsid w:val="00714F4C"/>
    <w:rsid w:val="007156B0"/>
    <w:rsid w:val="007156FC"/>
    <w:rsid w:val="007162B5"/>
    <w:rsid w:val="00716D09"/>
    <w:rsid w:val="00720025"/>
    <w:rsid w:val="00720582"/>
    <w:rsid w:val="00720989"/>
    <w:rsid w:val="007214CD"/>
    <w:rsid w:val="00722268"/>
    <w:rsid w:val="00722421"/>
    <w:rsid w:val="0072259D"/>
    <w:rsid w:val="0072282E"/>
    <w:rsid w:val="00723B85"/>
    <w:rsid w:val="00723F93"/>
    <w:rsid w:val="0072401D"/>
    <w:rsid w:val="00724BB1"/>
    <w:rsid w:val="00725B6A"/>
    <w:rsid w:val="00726716"/>
    <w:rsid w:val="007268C4"/>
    <w:rsid w:val="00726914"/>
    <w:rsid w:val="00727ACD"/>
    <w:rsid w:val="007303CC"/>
    <w:rsid w:val="007307C6"/>
    <w:rsid w:val="007307FC"/>
    <w:rsid w:val="007309D8"/>
    <w:rsid w:val="007314F0"/>
    <w:rsid w:val="00731614"/>
    <w:rsid w:val="007321C4"/>
    <w:rsid w:val="00732F5E"/>
    <w:rsid w:val="007337EB"/>
    <w:rsid w:val="00734D5D"/>
    <w:rsid w:val="00734D7F"/>
    <w:rsid w:val="00735C2D"/>
    <w:rsid w:val="007364F9"/>
    <w:rsid w:val="00737CCF"/>
    <w:rsid w:val="007403E6"/>
    <w:rsid w:val="00741796"/>
    <w:rsid w:val="00741AE6"/>
    <w:rsid w:val="00742AA9"/>
    <w:rsid w:val="00742DAD"/>
    <w:rsid w:val="0074398F"/>
    <w:rsid w:val="00744CEA"/>
    <w:rsid w:val="007452B6"/>
    <w:rsid w:val="00745566"/>
    <w:rsid w:val="00745A4A"/>
    <w:rsid w:val="0074615F"/>
    <w:rsid w:val="00746D95"/>
    <w:rsid w:val="00747780"/>
    <w:rsid w:val="00747977"/>
    <w:rsid w:val="0075033A"/>
    <w:rsid w:val="0075078B"/>
    <w:rsid w:val="00751893"/>
    <w:rsid w:val="0075197D"/>
    <w:rsid w:val="00751E9C"/>
    <w:rsid w:val="007523A7"/>
    <w:rsid w:val="007527ED"/>
    <w:rsid w:val="00752E57"/>
    <w:rsid w:val="0075334C"/>
    <w:rsid w:val="00753E47"/>
    <w:rsid w:val="00754B34"/>
    <w:rsid w:val="00754DEE"/>
    <w:rsid w:val="00755ED2"/>
    <w:rsid w:val="00756775"/>
    <w:rsid w:val="00756E3C"/>
    <w:rsid w:val="00756FF0"/>
    <w:rsid w:val="00757AC2"/>
    <w:rsid w:val="00757B30"/>
    <w:rsid w:val="00757CE2"/>
    <w:rsid w:val="00761540"/>
    <w:rsid w:val="007624E4"/>
    <w:rsid w:val="00762938"/>
    <w:rsid w:val="00762BB7"/>
    <w:rsid w:val="007630B4"/>
    <w:rsid w:val="00763D71"/>
    <w:rsid w:val="0076527D"/>
    <w:rsid w:val="0076542A"/>
    <w:rsid w:val="007657E5"/>
    <w:rsid w:val="00766B84"/>
    <w:rsid w:val="0076713C"/>
    <w:rsid w:val="00767485"/>
    <w:rsid w:val="00767C76"/>
    <w:rsid w:val="007706CD"/>
    <w:rsid w:val="007718A2"/>
    <w:rsid w:val="00772C06"/>
    <w:rsid w:val="00773C12"/>
    <w:rsid w:val="00774707"/>
    <w:rsid w:val="007750AF"/>
    <w:rsid w:val="00775220"/>
    <w:rsid w:val="007760C9"/>
    <w:rsid w:val="0077721F"/>
    <w:rsid w:val="00777439"/>
    <w:rsid w:val="00777602"/>
    <w:rsid w:val="007823BD"/>
    <w:rsid w:val="00782A81"/>
    <w:rsid w:val="00782C8F"/>
    <w:rsid w:val="00783111"/>
    <w:rsid w:val="007833E3"/>
    <w:rsid w:val="007835DD"/>
    <w:rsid w:val="00784557"/>
    <w:rsid w:val="00784E87"/>
    <w:rsid w:val="00784ED2"/>
    <w:rsid w:val="00785792"/>
    <w:rsid w:val="00787574"/>
    <w:rsid w:val="00790BD7"/>
    <w:rsid w:val="007934EA"/>
    <w:rsid w:val="00793B21"/>
    <w:rsid w:val="00793FED"/>
    <w:rsid w:val="00795B07"/>
    <w:rsid w:val="00795D87"/>
    <w:rsid w:val="00795FBC"/>
    <w:rsid w:val="007962A0"/>
    <w:rsid w:val="00796368"/>
    <w:rsid w:val="00797DC1"/>
    <w:rsid w:val="007A195F"/>
    <w:rsid w:val="007A29FA"/>
    <w:rsid w:val="007A3CCF"/>
    <w:rsid w:val="007A6C2D"/>
    <w:rsid w:val="007A719F"/>
    <w:rsid w:val="007B05BB"/>
    <w:rsid w:val="007B1431"/>
    <w:rsid w:val="007B208A"/>
    <w:rsid w:val="007B259E"/>
    <w:rsid w:val="007B30E6"/>
    <w:rsid w:val="007B312E"/>
    <w:rsid w:val="007B3A09"/>
    <w:rsid w:val="007B3B07"/>
    <w:rsid w:val="007B3B41"/>
    <w:rsid w:val="007B48FC"/>
    <w:rsid w:val="007B4C76"/>
    <w:rsid w:val="007B4F3E"/>
    <w:rsid w:val="007B6952"/>
    <w:rsid w:val="007B6A94"/>
    <w:rsid w:val="007B6D53"/>
    <w:rsid w:val="007B7EA4"/>
    <w:rsid w:val="007C04D1"/>
    <w:rsid w:val="007C3F25"/>
    <w:rsid w:val="007C4512"/>
    <w:rsid w:val="007C47BF"/>
    <w:rsid w:val="007C5113"/>
    <w:rsid w:val="007C5164"/>
    <w:rsid w:val="007C5548"/>
    <w:rsid w:val="007C5657"/>
    <w:rsid w:val="007C59F5"/>
    <w:rsid w:val="007C5D95"/>
    <w:rsid w:val="007C620A"/>
    <w:rsid w:val="007C6397"/>
    <w:rsid w:val="007C64EA"/>
    <w:rsid w:val="007C70FC"/>
    <w:rsid w:val="007D07DF"/>
    <w:rsid w:val="007D0969"/>
    <w:rsid w:val="007D1958"/>
    <w:rsid w:val="007D1E54"/>
    <w:rsid w:val="007D304B"/>
    <w:rsid w:val="007D32A9"/>
    <w:rsid w:val="007D4245"/>
    <w:rsid w:val="007D4EA7"/>
    <w:rsid w:val="007D510F"/>
    <w:rsid w:val="007D5834"/>
    <w:rsid w:val="007D5A90"/>
    <w:rsid w:val="007D64DA"/>
    <w:rsid w:val="007D671F"/>
    <w:rsid w:val="007D6833"/>
    <w:rsid w:val="007D72E4"/>
    <w:rsid w:val="007E0914"/>
    <w:rsid w:val="007E13A1"/>
    <w:rsid w:val="007E246D"/>
    <w:rsid w:val="007E38E5"/>
    <w:rsid w:val="007E3C0F"/>
    <w:rsid w:val="007E41B9"/>
    <w:rsid w:val="007E456D"/>
    <w:rsid w:val="007E46FD"/>
    <w:rsid w:val="007E4D18"/>
    <w:rsid w:val="007E523D"/>
    <w:rsid w:val="007E5294"/>
    <w:rsid w:val="007E576C"/>
    <w:rsid w:val="007E5814"/>
    <w:rsid w:val="007E5A0D"/>
    <w:rsid w:val="007E5D3D"/>
    <w:rsid w:val="007E5F7A"/>
    <w:rsid w:val="007E69F8"/>
    <w:rsid w:val="007E703B"/>
    <w:rsid w:val="007F2180"/>
    <w:rsid w:val="007F237C"/>
    <w:rsid w:val="007F258D"/>
    <w:rsid w:val="007F289C"/>
    <w:rsid w:val="007F2E08"/>
    <w:rsid w:val="007F3B8F"/>
    <w:rsid w:val="007F51F3"/>
    <w:rsid w:val="007F5215"/>
    <w:rsid w:val="007F52AF"/>
    <w:rsid w:val="007F61A6"/>
    <w:rsid w:val="007F6BB6"/>
    <w:rsid w:val="007F6D15"/>
    <w:rsid w:val="007F7721"/>
    <w:rsid w:val="00800CB4"/>
    <w:rsid w:val="00801BB4"/>
    <w:rsid w:val="00801F36"/>
    <w:rsid w:val="0080238D"/>
    <w:rsid w:val="00802632"/>
    <w:rsid w:val="00802647"/>
    <w:rsid w:val="008034EA"/>
    <w:rsid w:val="00803A34"/>
    <w:rsid w:val="0080419A"/>
    <w:rsid w:val="008058A4"/>
    <w:rsid w:val="00805B13"/>
    <w:rsid w:val="00805BB3"/>
    <w:rsid w:val="00807CAF"/>
    <w:rsid w:val="00810208"/>
    <w:rsid w:val="008106A0"/>
    <w:rsid w:val="00810A6B"/>
    <w:rsid w:val="00810D39"/>
    <w:rsid w:val="00810F79"/>
    <w:rsid w:val="00811235"/>
    <w:rsid w:val="00811901"/>
    <w:rsid w:val="00811FEB"/>
    <w:rsid w:val="00812288"/>
    <w:rsid w:val="0081301F"/>
    <w:rsid w:val="008136F5"/>
    <w:rsid w:val="00814AC6"/>
    <w:rsid w:val="00816ED4"/>
    <w:rsid w:val="00817716"/>
    <w:rsid w:val="00820770"/>
    <w:rsid w:val="00822976"/>
    <w:rsid w:val="00822D85"/>
    <w:rsid w:val="008232CA"/>
    <w:rsid w:val="0082476B"/>
    <w:rsid w:val="00824F95"/>
    <w:rsid w:val="00825991"/>
    <w:rsid w:val="00826089"/>
    <w:rsid w:val="008268B5"/>
    <w:rsid w:val="008272C9"/>
    <w:rsid w:val="00830394"/>
    <w:rsid w:val="008305D0"/>
    <w:rsid w:val="00830EDD"/>
    <w:rsid w:val="00830F86"/>
    <w:rsid w:val="00831089"/>
    <w:rsid w:val="00831674"/>
    <w:rsid w:val="00831A99"/>
    <w:rsid w:val="008321B9"/>
    <w:rsid w:val="00832357"/>
    <w:rsid w:val="00832ED2"/>
    <w:rsid w:val="00833CC6"/>
    <w:rsid w:val="00834312"/>
    <w:rsid w:val="00834738"/>
    <w:rsid w:val="00834B0C"/>
    <w:rsid w:val="00834D97"/>
    <w:rsid w:val="008353A8"/>
    <w:rsid w:val="008359EA"/>
    <w:rsid w:val="00836019"/>
    <w:rsid w:val="0083759A"/>
    <w:rsid w:val="00837610"/>
    <w:rsid w:val="0083783C"/>
    <w:rsid w:val="00837DCF"/>
    <w:rsid w:val="008406D7"/>
    <w:rsid w:val="00840EB0"/>
    <w:rsid w:val="00841B18"/>
    <w:rsid w:val="00841E76"/>
    <w:rsid w:val="0084219F"/>
    <w:rsid w:val="00843327"/>
    <w:rsid w:val="00843C7D"/>
    <w:rsid w:val="00843C95"/>
    <w:rsid w:val="008443BE"/>
    <w:rsid w:val="00844624"/>
    <w:rsid w:val="00844856"/>
    <w:rsid w:val="00845CC6"/>
    <w:rsid w:val="00846459"/>
    <w:rsid w:val="00850073"/>
    <w:rsid w:val="008504AD"/>
    <w:rsid w:val="008515D6"/>
    <w:rsid w:val="00851F95"/>
    <w:rsid w:val="00852D74"/>
    <w:rsid w:val="00852ECE"/>
    <w:rsid w:val="00853734"/>
    <w:rsid w:val="0085512C"/>
    <w:rsid w:val="008555FA"/>
    <w:rsid w:val="00856CA5"/>
    <w:rsid w:val="00856D6E"/>
    <w:rsid w:val="00857016"/>
    <w:rsid w:val="00857438"/>
    <w:rsid w:val="00857A37"/>
    <w:rsid w:val="008610B5"/>
    <w:rsid w:val="00862E5F"/>
    <w:rsid w:val="00862EBC"/>
    <w:rsid w:val="00863E97"/>
    <w:rsid w:val="00863F1F"/>
    <w:rsid w:val="00865F9C"/>
    <w:rsid w:val="00866CB7"/>
    <w:rsid w:val="008673BC"/>
    <w:rsid w:val="00867CEF"/>
    <w:rsid w:val="00870D5A"/>
    <w:rsid w:val="008712E2"/>
    <w:rsid w:val="008719CF"/>
    <w:rsid w:val="00871E70"/>
    <w:rsid w:val="0087204B"/>
    <w:rsid w:val="00872A4C"/>
    <w:rsid w:val="00872FDE"/>
    <w:rsid w:val="00873228"/>
    <w:rsid w:val="0087396F"/>
    <w:rsid w:val="00875218"/>
    <w:rsid w:val="0087580B"/>
    <w:rsid w:val="008759F4"/>
    <w:rsid w:val="0087605F"/>
    <w:rsid w:val="00876564"/>
    <w:rsid w:val="00876875"/>
    <w:rsid w:val="00877FCF"/>
    <w:rsid w:val="00880211"/>
    <w:rsid w:val="00880970"/>
    <w:rsid w:val="00881041"/>
    <w:rsid w:val="008817D4"/>
    <w:rsid w:val="00881BB9"/>
    <w:rsid w:val="00882DC5"/>
    <w:rsid w:val="008832F4"/>
    <w:rsid w:val="00883B29"/>
    <w:rsid w:val="00884AC7"/>
    <w:rsid w:val="00884DEA"/>
    <w:rsid w:val="0088525A"/>
    <w:rsid w:val="008864B3"/>
    <w:rsid w:val="00887E2A"/>
    <w:rsid w:val="008910FB"/>
    <w:rsid w:val="00891FAA"/>
    <w:rsid w:val="00892D13"/>
    <w:rsid w:val="00892ED6"/>
    <w:rsid w:val="00893846"/>
    <w:rsid w:val="00895E20"/>
    <w:rsid w:val="008962F4"/>
    <w:rsid w:val="008969F9"/>
    <w:rsid w:val="00896CED"/>
    <w:rsid w:val="00897351"/>
    <w:rsid w:val="008974F5"/>
    <w:rsid w:val="008A060A"/>
    <w:rsid w:val="008A07A7"/>
    <w:rsid w:val="008A084F"/>
    <w:rsid w:val="008A173E"/>
    <w:rsid w:val="008A2987"/>
    <w:rsid w:val="008A3120"/>
    <w:rsid w:val="008A533D"/>
    <w:rsid w:val="008A5807"/>
    <w:rsid w:val="008A74AC"/>
    <w:rsid w:val="008B060A"/>
    <w:rsid w:val="008B0B4F"/>
    <w:rsid w:val="008B1337"/>
    <w:rsid w:val="008B140B"/>
    <w:rsid w:val="008B23EC"/>
    <w:rsid w:val="008B286C"/>
    <w:rsid w:val="008B30E2"/>
    <w:rsid w:val="008B4E6E"/>
    <w:rsid w:val="008B4EB8"/>
    <w:rsid w:val="008B5F97"/>
    <w:rsid w:val="008B606A"/>
    <w:rsid w:val="008B60AC"/>
    <w:rsid w:val="008B63FC"/>
    <w:rsid w:val="008B64DE"/>
    <w:rsid w:val="008B66E8"/>
    <w:rsid w:val="008B6C46"/>
    <w:rsid w:val="008B7607"/>
    <w:rsid w:val="008C0221"/>
    <w:rsid w:val="008C1220"/>
    <w:rsid w:val="008C135E"/>
    <w:rsid w:val="008C1515"/>
    <w:rsid w:val="008C1A3F"/>
    <w:rsid w:val="008C227F"/>
    <w:rsid w:val="008C3FE1"/>
    <w:rsid w:val="008C4025"/>
    <w:rsid w:val="008C618E"/>
    <w:rsid w:val="008C6783"/>
    <w:rsid w:val="008C7605"/>
    <w:rsid w:val="008C775D"/>
    <w:rsid w:val="008D10F2"/>
    <w:rsid w:val="008D15A5"/>
    <w:rsid w:val="008D1816"/>
    <w:rsid w:val="008D1C25"/>
    <w:rsid w:val="008D2943"/>
    <w:rsid w:val="008D3138"/>
    <w:rsid w:val="008D3792"/>
    <w:rsid w:val="008D4042"/>
    <w:rsid w:val="008D5402"/>
    <w:rsid w:val="008D5DD2"/>
    <w:rsid w:val="008D6641"/>
    <w:rsid w:val="008D784C"/>
    <w:rsid w:val="008E2193"/>
    <w:rsid w:val="008E24D1"/>
    <w:rsid w:val="008E33AC"/>
    <w:rsid w:val="008E391F"/>
    <w:rsid w:val="008E3957"/>
    <w:rsid w:val="008E4180"/>
    <w:rsid w:val="008E4EC9"/>
    <w:rsid w:val="008E57DB"/>
    <w:rsid w:val="008E5A09"/>
    <w:rsid w:val="008E64B6"/>
    <w:rsid w:val="008F0F3C"/>
    <w:rsid w:val="008F15AC"/>
    <w:rsid w:val="008F1EF7"/>
    <w:rsid w:val="008F1EFC"/>
    <w:rsid w:val="008F2830"/>
    <w:rsid w:val="008F2975"/>
    <w:rsid w:val="008F3568"/>
    <w:rsid w:val="008F376F"/>
    <w:rsid w:val="008F57A1"/>
    <w:rsid w:val="008F5BCE"/>
    <w:rsid w:val="008F7DFE"/>
    <w:rsid w:val="0090065B"/>
    <w:rsid w:val="00903212"/>
    <w:rsid w:val="00903C00"/>
    <w:rsid w:val="00904B68"/>
    <w:rsid w:val="0090524D"/>
    <w:rsid w:val="009052C2"/>
    <w:rsid w:val="00906DBD"/>
    <w:rsid w:val="00907B87"/>
    <w:rsid w:val="00910B8E"/>
    <w:rsid w:val="00911506"/>
    <w:rsid w:val="00911699"/>
    <w:rsid w:val="00911CB4"/>
    <w:rsid w:val="0091290E"/>
    <w:rsid w:val="00913201"/>
    <w:rsid w:val="009138E7"/>
    <w:rsid w:val="009145B0"/>
    <w:rsid w:val="00914ABB"/>
    <w:rsid w:val="00914C72"/>
    <w:rsid w:val="00914D4C"/>
    <w:rsid w:val="00914FC0"/>
    <w:rsid w:val="00915908"/>
    <w:rsid w:val="00915BDB"/>
    <w:rsid w:val="00916C13"/>
    <w:rsid w:val="009175DD"/>
    <w:rsid w:val="00917687"/>
    <w:rsid w:val="00920DE7"/>
    <w:rsid w:val="00921321"/>
    <w:rsid w:val="00921D03"/>
    <w:rsid w:val="00921D22"/>
    <w:rsid w:val="00922D7D"/>
    <w:rsid w:val="009236D3"/>
    <w:rsid w:val="00923BFD"/>
    <w:rsid w:val="009246C1"/>
    <w:rsid w:val="0092496A"/>
    <w:rsid w:val="009261F4"/>
    <w:rsid w:val="009262E0"/>
    <w:rsid w:val="00926F52"/>
    <w:rsid w:val="009277C3"/>
    <w:rsid w:val="00927932"/>
    <w:rsid w:val="00927B9A"/>
    <w:rsid w:val="00930715"/>
    <w:rsid w:val="00930948"/>
    <w:rsid w:val="00930F5E"/>
    <w:rsid w:val="009310FB"/>
    <w:rsid w:val="0093147E"/>
    <w:rsid w:val="00931A69"/>
    <w:rsid w:val="00932110"/>
    <w:rsid w:val="009321B5"/>
    <w:rsid w:val="009327A5"/>
    <w:rsid w:val="009327EE"/>
    <w:rsid w:val="00932A18"/>
    <w:rsid w:val="009338EE"/>
    <w:rsid w:val="00934474"/>
    <w:rsid w:val="00934C91"/>
    <w:rsid w:val="009351AE"/>
    <w:rsid w:val="00935A29"/>
    <w:rsid w:val="00936ADC"/>
    <w:rsid w:val="009378FD"/>
    <w:rsid w:val="00940203"/>
    <w:rsid w:val="009416B9"/>
    <w:rsid w:val="00941A93"/>
    <w:rsid w:val="00941EE2"/>
    <w:rsid w:val="00942789"/>
    <w:rsid w:val="00942EAE"/>
    <w:rsid w:val="0094307F"/>
    <w:rsid w:val="009430BA"/>
    <w:rsid w:val="00944F43"/>
    <w:rsid w:val="00945335"/>
    <w:rsid w:val="00945621"/>
    <w:rsid w:val="0094616C"/>
    <w:rsid w:val="0094716F"/>
    <w:rsid w:val="00947258"/>
    <w:rsid w:val="0094734C"/>
    <w:rsid w:val="00947DAB"/>
    <w:rsid w:val="0095035A"/>
    <w:rsid w:val="0095094B"/>
    <w:rsid w:val="00951C9D"/>
    <w:rsid w:val="00952191"/>
    <w:rsid w:val="009529C3"/>
    <w:rsid w:val="00953644"/>
    <w:rsid w:val="00953E40"/>
    <w:rsid w:val="00954ACB"/>
    <w:rsid w:val="00954BF7"/>
    <w:rsid w:val="009550CD"/>
    <w:rsid w:val="00955DFB"/>
    <w:rsid w:val="00956408"/>
    <w:rsid w:val="0095787D"/>
    <w:rsid w:val="009607AB"/>
    <w:rsid w:val="009607F2"/>
    <w:rsid w:val="00960C7B"/>
    <w:rsid w:val="00960FEA"/>
    <w:rsid w:val="009613D3"/>
    <w:rsid w:val="00961FD5"/>
    <w:rsid w:val="00962021"/>
    <w:rsid w:val="009627BE"/>
    <w:rsid w:val="009633B3"/>
    <w:rsid w:val="00964911"/>
    <w:rsid w:val="00964CBB"/>
    <w:rsid w:val="009650C7"/>
    <w:rsid w:val="00965E81"/>
    <w:rsid w:val="00966A7F"/>
    <w:rsid w:val="009701B0"/>
    <w:rsid w:val="00970B14"/>
    <w:rsid w:val="009720BE"/>
    <w:rsid w:val="00972248"/>
    <w:rsid w:val="00972DDB"/>
    <w:rsid w:val="00973468"/>
    <w:rsid w:val="0097386F"/>
    <w:rsid w:val="009742EA"/>
    <w:rsid w:val="00974C4B"/>
    <w:rsid w:val="00975174"/>
    <w:rsid w:val="00975493"/>
    <w:rsid w:val="009754FF"/>
    <w:rsid w:val="00975602"/>
    <w:rsid w:val="00975CDC"/>
    <w:rsid w:val="00975E92"/>
    <w:rsid w:val="0097605B"/>
    <w:rsid w:val="00976700"/>
    <w:rsid w:val="00977712"/>
    <w:rsid w:val="00980499"/>
    <w:rsid w:val="00982A93"/>
    <w:rsid w:val="00983AA9"/>
    <w:rsid w:val="00983F69"/>
    <w:rsid w:val="00984C3F"/>
    <w:rsid w:val="00984D2E"/>
    <w:rsid w:val="0098641B"/>
    <w:rsid w:val="0098659A"/>
    <w:rsid w:val="00987732"/>
    <w:rsid w:val="00987D43"/>
    <w:rsid w:val="00991000"/>
    <w:rsid w:val="00991A7E"/>
    <w:rsid w:val="00991EDF"/>
    <w:rsid w:val="00992625"/>
    <w:rsid w:val="00993F14"/>
    <w:rsid w:val="009959AB"/>
    <w:rsid w:val="00995B52"/>
    <w:rsid w:val="0099657A"/>
    <w:rsid w:val="009A0899"/>
    <w:rsid w:val="009A0C28"/>
    <w:rsid w:val="009A19E2"/>
    <w:rsid w:val="009A1F7A"/>
    <w:rsid w:val="009A207B"/>
    <w:rsid w:val="009A23B8"/>
    <w:rsid w:val="009A399E"/>
    <w:rsid w:val="009A3A35"/>
    <w:rsid w:val="009A4E7C"/>
    <w:rsid w:val="009A65A9"/>
    <w:rsid w:val="009A7A52"/>
    <w:rsid w:val="009B00EB"/>
    <w:rsid w:val="009B17D5"/>
    <w:rsid w:val="009B2804"/>
    <w:rsid w:val="009B4A16"/>
    <w:rsid w:val="009B5097"/>
    <w:rsid w:val="009B58D1"/>
    <w:rsid w:val="009B6707"/>
    <w:rsid w:val="009B6928"/>
    <w:rsid w:val="009B6DEE"/>
    <w:rsid w:val="009C0365"/>
    <w:rsid w:val="009C0B42"/>
    <w:rsid w:val="009C1918"/>
    <w:rsid w:val="009C2032"/>
    <w:rsid w:val="009C27E2"/>
    <w:rsid w:val="009C2B2E"/>
    <w:rsid w:val="009C2B44"/>
    <w:rsid w:val="009C2B8C"/>
    <w:rsid w:val="009C3C22"/>
    <w:rsid w:val="009C3D5A"/>
    <w:rsid w:val="009C4159"/>
    <w:rsid w:val="009C443A"/>
    <w:rsid w:val="009C4766"/>
    <w:rsid w:val="009C527D"/>
    <w:rsid w:val="009C675A"/>
    <w:rsid w:val="009D0E12"/>
    <w:rsid w:val="009D1371"/>
    <w:rsid w:val="009D1783"/>
    <w:rsid w:val="009D22CE"/>
    <w:rsid w:val="009D26AE"/>
    <w:rsid w:val="009D2DC1"/>
    <w:rsid w:val="009D2E79"/>
    <w:rsid w:val="009D3802"/>
    <w:rsid w:val="009D4863"/>
    <w:rsid w:val="009D4DC7"/>
    <w:rsid w:val="009D5C81"/>
    <w:rsid w:val="009D5F7E"/>
    <w:rsid w:val="009D62B4"/>
    <w:rsid w:val="009D6437"/>
    <w:rsid w:val="009D7918"/>
    <w:rsid w:val="009E0820"/>
    <w:rsid w:val="009E1FE3"/>
    <w:rsid w:val="009E2414"/>
    <w:rsid w:val="009E2595"/>
    <w:rsid w:val="009E2674"/>
    <w:rsid w:val="009E2733"/>
    <w:rsid w:val="009E2871"/>
    <w:rsid w:val="009E2FF0"/>
    <w:rsid w:val="009E3763"/>
    <w:rsid w:val="009E4A77"/>
    <w:rsid w:val="009E7012"/>
    <w:rsid w:val="009E7113"/>
    <w:rsid w:val="009F03EC"/>
    <w:rsid w:val="009F2231"/>
    <w:rsid w:val="009F24F3"/>
    <w:rsid w:val="009F2761"/>
    <w:rsid w:val="009F2A07"/>
    <w:rsid w:val="009F3012"/>
    <w:rsid w:val="009F3834"/>
    <w:rsid w:val="009F3A40"/>
    <w:rsid w:val="009F47FB"/>
    <w:rsid w:val="009F656B"/>
    <w:rsid w:val="009F65B1"/>
    <w:rsid w:val="009F6947"/>
    <w:rsid w:val="009F7E18"/>
    <w:rsid w:val="00A00917"/>
    <w:rsid w:val="00A01537"/>
    <w:rsid w:val="00A0241F"/>
    <w:rsid w:val="00A0258D"/>
    <w:rsid w:val="00A0444D"/>
    <w:rsid w:val="00A04BB9"/>
    <w:rsid w:val="00A04DC2"/>
    <w:rsid w:val="00A05965"/>
    <w:rsid w:val="00A0616D"/>
    <w:rsid w:val="00A06E16"/>
    <w:rsid w:val="00A0711E"/>
    <w:rsid w:val="00A07B22"/>
    <w:rsid w:val="00A101B3"/>
    <w:rsid w:val="00A127B3"/>
    <w:rsid w:val="00A1284F"/>
    <w:rsid w:val="00A131D8"/>
    <w:rsid w:val="00A13900"/>
    <w:rsid w:val="00A13F9D"/>
    <w:rsid w:val="00A1404E"/>
    <w:rsid w:val="00A14304"/>
    <w:rsid w:val="00A14CF5"/>
    <w:rsid w:val="00A1569C"/>
    <w:rsid w:val="00A162FA"/>
    <w:rsid w:val="00A171DA"/>
    <w:rsid w:val="00A2004C"/>
    <w:rsid w:val="00A208A2"/>
    <w:rsid w:val="00A208AB"/>
    <w:rsid w:val="00A21200"/>
    <w:rsid w:val="00A2215C"/>
    <w:rsid w:val="00A22659"/>
    <w:rsid w:val="00A22E97"/>
    <w:rsid w:val="00A2383E"/>
    <w:rsid w:val="00A23C36"/>
    <w:rsid w:val="00A2442B"/>
    <w:rsid w:val="00A24753"/>
    <w:rsid w:val="00A24AC8"/>
    <w:rsid w:val="00A24DBB"/>
    <w:rsid w:val="00A25726"/>
    <w:rsid w:val="00A260E6"/>
    <w:rsid w:val="00A27A80"/>
    <w:rsid w:val="00A30114"/>
    <w:rsid w:val="00A3070D"/>
    <w:rsid w:val="00A31719"/>
    <w:rsid w:val="00A31885"/>
    <w:rsid w:val="00A32548"/>
    <w:rsid w:val="00A3309C"/>
    <w:rsid w:val="00A339D2"/>
    <w:rsid w:val="00A34411"/>
    <w:rsid w:val="00A34C79"/>
    <w:rsid w:val="00A34F98"/>
    <w:rsid w:val="00A35645"/>
    <w:rsid w:val="00A35A1A"/>
    <w:rsid w:val="00A35C28"/>
    <w:rsid w:val="00A363F6"/>
    <w:rsid w:val="00A40A4D"/>
    <w:rsid w:val="00A40F0C"/>
    <w:rsid w:val="00A41AA7"/>
    <w:rsid w:val="00A41EAB"/>
    <w:rsid w:val="00A42549"/>
    <w:rsid w:val="00A437FF"/>
    <w:rsid w:val="00A43CBE"/>
    <w:rsid w:val="00A43D1F"/>
    <w:rsid w:val="00A43D53"/>
    <w:rsid w:val="00A4502D"/>
    <w:rsid w:val="00A45642"/>
    <w:rsid w:val="00A4577B"/>
    <w:rsid w:val="00A460B4"/>
    <w:rsid w:val="00A465FE"/>
    <w:rsid w:val="00A46C0A"/>
    <w:rsid w:val="00A476C1"/>
    <w:rsid w:val="00A479EB"/>
    <w:rsid w:val="00A5039C"/>
    <w:rsid w:val="00A50443"/>
    <w:rsid w:val="00A50ED7"/>
    <w:rsid w:val="00A510A7"/>
    <w:rsid w:val="00A52423"/>
    <w:rsid w:val="00A525B1"/>
    <w:rsid w:val="00A527E8"/>
    <w:rsid w:val="00A53CE8"/>
    <w:rsid w:val="00A5430F"/>
    <w:rsid w:val="00A54E01"/>
    <w:rsid w:val="00A55951"/>
    <w:rsid w:val="00A55D92"/>
    <w:rsid w:val="00A55FC6"/>
    <w:rsid w:val="00A56090"/>
    <w:rsid w:val="00A56D06"/>
    <w:rsid w:val="00A56F06"/>
    <w:rsid w:val="00A5730D"/>
    <w:rsid w:val="00A57975"/>
    <w:rsid w:val="00A606C9"/>
    <w:rsid w:val="00A61B14"/>
    <w:rsid w:val="00A623D8"/>
    <w:rsid w:val="00A63018"/>
    <w:rsid w:val="00A6366E"/>
    <w:rsid w:val="00A649EE"/>
    <w:rsid w:val="00A64ACB"/>
    <w:rsid w:val="00A64BD1"/>
    <w:rsid w:val="00A65AD4"/>
    <w:rsid w:val="00A676E5"/>
    <w:rsid w:val="00A67816"/>
    <w:rsid w:val="00A67B9B"/>
    <w:rsid w:val="00A71298"/>
    <w:rsid w:val="00A72307"/>
    <w:rsid w:val="00A75099"/>
    <w:rsid w:val="00A750FF"/>
    <w:rsid w:val="00A751EC"/>
    <w:rsid w:val="00A76366"/>
    <w:rsid w:val="00A77B30"/>
    <w:rsid w:val="00A82000"/>
    <w:rsid w:val="00A824CA"/>
    <w:rsid w:val="00A82A84"/>
    <w:rsid w:val="00A84526"/>
    <w:rsid w:val="00A84991"/>
    <w:rsid w:val="00A85127"/>
    <w:rsid w:val="00A854E9"/>
    <w:rsid w:val="00A85810"/>
    <w:rsid w:val="00A87B01"/>
    <w:rsid w:val="00A90824"/>
    <w:rsid w:val="00A90A2B"/>
    <w:rsid w:val="00A90D73"/>
    <w:rsid w:val="00A910E7"/>
    <w:rsid w:val="00A91E4C"/>
    <w:rsid w:val="00A92705"/>
    <w:rsid w:val="00A92C88"/>
    <w:rsid w:val="00A92CA6"/>
    <w:rsid w:val="00A93904"/>
    <w:rsid w:val="00A93C33"/>
    <w:rsid w:val="00A94B83"/>
    <w:rsid w:val="00A95D4A"/>
    <w:rsid w:val="00A96982"/>
    <w:rsid w:val="00A97A85"/>
    <w:rsid w:val="00A97E42"/>
    <w:rsid w:val="00A97FFA"/>
    <w:rsid w:val="00AA1938"/>
    <w:rsid w:val="00AA216B"/>
    <w:rsid w:val="00AA2A9E"/>
    <w:rsid w:val="00AA303D"/>
    <w:rsid w:val="00AA6556"/>
    <w:rsid w:val="00AA75B5"/>
    <w:rsid w:val="00AA7642"/>
    <w:rsid w:val="00AB09AE"/>
    <w:rsid w:val="00AB1DE2"/>
    <w:rsid w:val="00AB2C56"/>
    <w:rsid w:val="00AB2FEE"/>
    <w:rsid w:val="00AB36AF"/>
    <w:rsid w:val="00AB415C"/>
    <w:rsid w:val="00AB51E2"/>
    <w:rsid w:val="00AB540F"/>
    <w:rsid w:val="00AB5686"/>
    <w:rsid w:val="00AB5AC4"/>
    <w:rsid w:val="00AB5D96"/>
    <w:rsid w:val="00AB61FB"/>
    <w:rsid w:val="00AB6CE4"/>
    <w:rsid w:val="00AB77B0"/>
    <w:rsid w:val="00AB7E24"/>
    <w:rsid w:val="00AB7F78"/>
    <w:rsid w:val="00AC149D"/>
    <w:rsid w:val="00AC1B38"/>
    <w:rsid w:val="00AC3155"/>
    <w:rsid w:val="00AC3701"/>
    <w:rsid w:val="00AC3D8A"/>
    <w:rsid w:val="00AC41F4"/>
    <w:rsid w:val="00AC511B"/>
    <w:rsid w:val="00AC60F4"/>
    <w:rsid w:val="00AC63EA"/>
    <w:rsid w:val="00AC6FCB"/>
    <w:rsid w:val="00AC7721"/>
    <w:rsid w:val="00AD041F"/>
    <w:rsid w:val="00AD0841"/>
    <w:rsid w:val="00AD198D"/>
    <w:rsid w:val="00AD1F07"/>
    <w:rsid w:val="00AD24FC"/>
    <w:rsid w:val="00AD2909"/>
    <w:rsid w:val="00AD2DA0"/>
    <w:rsid w:val="00AD2FE3"/>
    <w:rsid w:val="00AD3AD6"/>
    <w:rsid w:val="00AD3CE4"/>
    <w:rsid w:val="00AD4A8F"/>
    <w:rsid w:val="00AD5CAE"/>
    <w:rsid w:val="00AD6158"/>
    <w:rsid w:val="00AD615E"/>
    <w:rsid w:val="00AD68E6"/>
    <w:rsid w:val="00AD6C1F"/>
    <w:rsid w:val="00AD6D11"/>
    <w:rsid w:val="00AD78F3"/>
    <w:rsid w:val="00AD7BB1"/>
    <w:rsid w:val="00AE010B"/>
    <w:rsid w:val="00AE0DCE"/>
    <w:rsid w:val="00AE102D"/>
    <w:rsid w:val="00AE11A1"/>
    <w:rsid w:val="00AE139B"/>
    <w:rsid w:val="00AE2359"/>
    <w:rsid w:val="00AE2514"/>
    <w:rsid w:val="00AE2CF7"/>
    <w:rsid w:val="00AE2D39"/>
    <w:rsid w:val="00AE2F63"/>
    <w:rsid w:val="00AE4395"/>
    <w:rsid w:val="00AE4CBF"/>
    <w:rsid w:val="00AE4D5C"/>
    <w:rsid w:val="00AE560A"/>
    <w:rsid w:val="00AE5E88"/>
    <w:rsid w:val="00AE644D"/>
    <w:rsid w:val="00AE7890"/>
    <w:rsid w:val="00AE7C41"/>
    <w:rsid w:val="00AE7FED"/>
    <w:rsid w:val="00AF181C"/>
    <w:rsid w:val="00AF1944"/>
    <w:rsid w:val="00AF1B52"/>
    <w:rsid w:val="00AF276E"/>
    <w:rsid w:val="00AF307C"/>
    <w:rsid w:val="00AF32A1"/>
    <w:rsid w:val="00AF42F6"/>
    <w:rsid w:val="00AF503D"/>
    <w:rsid w:val="00AF555C"/>
    <w:rsid w:val="00AF5CE5"/>
    <w:rsid w:val="00AF6351"/>
    <w:rsid w:val="00AF7006"/>
    <w:rsid w:val="00AF7230"/>
    <w:rsid w:val="00B004E8"/>
    <w:rsid w:val="00B0061B"/>
    <w:rsid w:val="00B00AE2"/>
    <w:rsid w:val="00B0170C"/>
    <w:rsid w:val="00B01AE8"/>
    <w:rsid w:val="00B0348A"/>
    <w:rsid w:val="00B03B5B"/>
    <w:rsid w:val="00B03E59"/>
    <w:rsid w:val="00B04D0C"/>
    <w:rsid w:val="00B0509E"/>
    <w:rsid w:val="00B0536C"/>
    <w:rsid w:val="00B0579A"/>
    <w:rsid w:val="00B05CA5"/>
    <w:rsid w:val="00B06454"/>
    <w:rsid w:val="00B06A81"/>
    <w:rsid w:val="00B06E1C"/>
    <w:rsid w:val="00B07BE1"/>
    <w:rsid w:val="00B07C7A"/>
    <w:rsid w:val="00B10035"/>
    <w:rsid w:val="00B10B11"/>
    <w:rsid w:val="00B115F9"/>
    <w:rsid w:val="00B120A2"/>
    <w:rsid w:val="00B12647"/>
    <w:rsid w:val="00B12A3B"/>
    <w:rsid w:val="00B14740"/>
    <w:rsid w:val="00B14B29"/>
    <w:rsid w:val="00B15A55"/>
    <w:rsid w:val="00B17517"/>
    <w:rsid w:val="00B175CA"/>
    <w:rsid w:val="00B175F2"/>
    <w:rsid w:val="00B2008D"/>
    <w:rsid w:val="00B21848"/>
    <w:rsid w:val="00B22C59"/>
    <w:rsid w:val="00B22E2C"/>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16BF"/>
    <w:rsid w:val="00B32132"/>
    <w:rsid w:val="00B32243"/>
    <w:rsid w:val="00B32A59"/>
    <w:rsid w:val="00B32A75"/>
    <w:rsid w:val="00B32C23"/>
    <w:rsid w:val="00B33145"/>
    <w:rsid w:val="00B3436E"/>
    <w:rsid w:val="00B352B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417"/>
    <w:rsid w:val="00B477D7"/>
    <w:rsid w:val="00B47976"/>
    <w:rsid w:val="00B47CE9"/>
    <w:rsid w:val="00B51D9D"/>
    <w:rsid w:val="00B52491"/>
    <w:rsid w:val="00B524A6"/>
    <w:rsid w:val="00B5309C"/>
    <w:rsid w:val="00B53A16"/>
    <w:rsid w:val="00B54AA3"/>
    <w:rsid w:val="00B551A7"/>
    <w:rsid w:val="00B55A1C"/>
    <w:rsid w:val="00B55EB6"/>
    <w:rsid w:val="00B55FD9"/>
    <w:rsid w:val="00B56187"/>
    <w:rsid w:val="00B56988"/>
    <w:rsid w:val="00B56D08"/>
    <w:rsid w:val="00B5715B"/>
    <w:rsid w:val="00B60A65"/>
    <w:rsid w:val="00B60C68"/>
    <w:rsid w:val="00B6157A"/>
    <w:rsid w:val="00B62680"/>
    <w:rsid w:val="00B62794"/>
    <w:rsid w:val="00B649C2"/>
    <w:rsid w:val="00B653C7"/>
    <w:rsid w:val="00B65BCA"/>
    <w:rsid w:val="00B66813"/>
    <w:rsid w:val="00B676DE"/>
    <w:rsid w:val="00B67828"/>
    <w:rsid w:val="00B678DE"/>
    <w:rsid w:val="00B7041C"/>
    <w:rsid w:val="00B72C40"/>
    <w:rsid w:val="00B73188"/>
    <w:rsid w:val="00B73B11"/>
    <w:rsid w:val="00B741E5"/>
    <w:rsid w:val="00B742A7"/>
    <w:rsid w:val="00B747BA"/>
    <w:rsid w:val="00B752C1"/>
    <w:rsid w:val="00B7555B"/>
    <w:rsid w:val="00B75A1C"/>
    <w:rsid w:val="00B76F85"/>
    <w:rsid w:val="00B77D95"/>
    <w:rsid w:val="00B8090B"/>
    <w:rsid w:val="00B817D6"/>
    <w:rsid w:val="00B825BC"/>
    <w:rsid w:val="00B825CB"/>
    <w:rsid w:val="00B82F90"/>
    <w:rsid w:val="00B84100"/>
    <w:rsid w:val="00B85110"/>
    <w:rsid w:val="00B8639F"/>
    <w:rsid w:val="00B86592"/>
    <w:rsid w:val="00B867D5"/>
    <w:rsid w:val="00B86CA7"/>
    <w:rsid w:val="00B87152"/>
    <w:rsid w:val="00B8731D"/>
    <w:rsid w:val="00B90281"/>
    <w:rsid w:val="00B9061B"/>
    <w:rsid w:val="00B907B5"/>
    <w:rsid w:val="00B91996"/>
    <w:rsid w:val="00B930BF"/>
    <w:rsid w:val="00B933C3"/>
    <w:rsid w:val="00B938A8"/>
    <w:rsid w:val="00B93CBA"/>
    <w:rsid w:val="00B93CC4"/>
    <w:rsid w:val="00B93DA4"/>
    <w:rsid w:val="00B945E9"/>
    <w:rsid w:val="00B94D21"/>
    <w:rsid w:val="00B9505D"/>
    <w:rsid w:val="00B976C0"/>
    <w:rsid w:val="00B97FF7"/>
    <w:rsid w:val="00BA13EE"/>
    <w:rsid w:val="00BA140E"/>
    <w:rsid w:val="00BA1863"/>
    <w:rsid w:val="00BA1877"/>
    <w:rsid w:val="00BA2B31"/>
    <w:rsid w:val="00BA2F45"/>
    <w:rsid w:val="00BA31DC"/>
    <w:rsid w:val="00BA32B3"/>
    <w:rsid w:val="00BA64B2"/>
    <w:rsid w:val="00BA67C0"/>
    <w:rsid w:val="00BA6990"/>
    <w:rsid w:val="00BB2062"/>
    <w:rsid w:val="00BB221B"/>
    <w:rsid w:val="00BB234E"/>
    <w:rsid w:val="00BB34F8"/>
    <w:rsid w:val="00BB3D2B"/>
    <w:rsid w:val="00BB4652"/>
    <w:rsid w:val="00BB5303"/>
    <w:rsid w:val="00BB5D27"/>
    <w:rsid w:val="00BC0ACF"/>
    <w:rsid w:val="00BC0E4A"/>
    <w:rsid w:val="00BC1198"/>
    <w:rsid w:val="00BC1810"/>
    <w:rsid w:val="00BC1EAA"/>
    <w:rsid w:val="00BC232F"/>
    <w:rsid w:val="00BC3AF8"/>
    <w:rsid w:val="00BC3F68"/>
    <w:rsid w:val="00BC5353"/>
    <w:rsid w:val="00BC57E1"/>
    <w:rsid w:val="00BC5C80"/>
    <w:rsid w:val="00BC6C05"/>
    <w:rsid w:val="00BC6C89"/>
    <w:rsid w:val="00BC7CAD"/>
    <w:rsid w:val="00BD0304"/>
    <w:rsid w:val="00BD1C27"/>
    <w:rsid w:val="00BD3448"/>
    <w:rsid w:val="00BD3E92"/>
    <w:rsid w:val="00BD417B"/>
    <w:rsid w:val="00BD41F7"/>
    <w:rsid w:val="00BD4232"/>
    <w:rsid w:val="00BD4540"/>
    <w:rsid w:val="00BD5896"/>
    <w:rsid w:val="00BD5EEC"/>
    <w:rsid w:val="00BD5F4F"/>
    <w:rsid w:val="00BD7BF3"/>
    <w:rsid w:val="00BE09C5"/>
    <w:rsid w:val="00BE2163"/>
    <w:rsid w:val="00BE226F"/>
    <w:rsid w:val="00BE26FD"/>
    <w:rsid w:val="00BE2FAF"/>
    <w:rsid w:val="00BE3079"/>
    <w:rsid w:val="00BE3AAE"/>
    <w:rsid w:val="00BE3AC2"/>
    <w:rsid w:val="00BE5BF7"/>
    <w:rsid w:val="00BE6D50"/>
    <w:rsid w:val="00BE7349"/>
    <w:rsid w:val="00BF052D"/>
    <w:rsid w:val="00BF1118"/>
    <w:rsid w:val="00BF164D"/>
    <w:rsid w:val="00BF1CA1"/>
    <w:rsid w:val="00BF2230"/>
    <w:rsid w:val="00BF2505"/>
    <w:rsid w:val="00BF2AB4"/>
    <w:rsid w:val="00BF2FE5"/>
    <w:rsid w:val="00BF2FF2"/>
    <w:rsid w:val="00BF3EC7"/>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F19"/>
    <w:rsid w:val="00C024A9"/>
    <w:rsid w:val="00C043F6"/>
    <w:rsid w:val="00C04FD5"/>
    <w:rsid w:val="00C05007"/>
    <w:rsid w:val="00C05555"/>
    <w:rsid w:val="00C069DD"/>
    <w:rsid w:val="00C078E6"/>
    <w:rsid w:val="00C10028"/>
    <w:rsid w:val="00C1099B"/>
    <w:rsid w:val="00C12BC6"/>
    <w:rsid w:val="00C12CF4"/>
    <w:rsid w:val="00C14831"/>
    <w:rsid w:val="00C149BD"/>
    <w:rsid w:val="00C152FF"/>
    <w:rsid w:val="00C1536C"/>
    <w:rsid w:val="00C15AEC"/>
    <w:rsid w:val="00C1718C"/>
    <w:rsid w:val="00C1726E"/>
    <w:rsid w:val="00C17A94"/>
    <w:rsid w:val="00C17C71"/>
    <w:rsid w:val="00C17EF8"/>
    <w:rsid w:val="00C201A3"/>
    <w:rsid w:val="00C20B14"/>
    <w:rsid w:val="00C211B6"/>
    <w:rsid w:val="00C211B7"/>
    <w:rsid w:val="00C21453"/>
    <w:rsid w:val="00C2171D"/>
    <w:rsid w:val="00C226C7"/>
    <w:rsid w:val="00C2308F"/>
    <w:rsid w:val="00C251F8"/>
    <w:rsid w:val="00C254C6"/>
    <w:rsid w:val="00C25EA5"/>
    <w:rsid w:val="00C2613F"/>
    <w:rsid w:val="00C300A1"/>
    <w:rsid w:val="00C30147"/>
    <w:rsid w:val="00C30CA9"/>
    <w:rsid w:val="00C30E0B"/>
    <w:rsid w:val="00C32538"/>
    <w:rsid w:val="00C326D8"/>
    <w:rsid w:val="00C32A08"/>
    <w:rsid w:val="00C3488C"/>
    <w:rsid w:val="00C35B36"/>
    <w:rsid w:val="00C361BA"/>
    <w:rsid w:val="00C363BA"/>
    <w:rsid w:val="00C3755D"/>
    <w:rsid w:val="00C4131E"/>
    <w:rsid w:val="00C42517"/>
    <w:rsid w:val="00C429EC"/>
    <w:rsid w:val="00C4307B"/>
    <w:rsid w:val="00C43CCB"/>
    <w:rsid w:val="00C43D2A"/>
    <w:rsid w:val="00C445A7"/>
    <w:rsid w:val="00C44B0F"/>
    <w:rsid w:val="00C454FD"/>
    <w:rsid w:val="00C4666E"/>
    <w:rsid w:val="00C4798D"/>
    <w:rsid w:val="00C505F3"/>
    <w:rsid w:val="00C508FC"/>
    <w:rsid w:val="00C50B49"/>
    <w:rsid w:val="00C50C70"/>
    <w:rsid w:val="00C5141E"/>
    <w:rsid w:val="00C51501"/>
    <w:rsid w:val="00C5182F"/>
    <w:rsid w:val="00C52989"/>
    <w:rsid w:val="00C5334A"/>
    <w:rsid w:val="00C536C3"/>
    <w:rsid w:val="00C544F0"/>
    <w:rsid w:val="00C54F9C"/>
    <w:rsid w:val="00C55CEC"/>
    <w:rsid w:val="00C5752E"/>
    <w:rsid w:val="00C616F4"/>
    <w:rsid w:val="00C62172"/>
    <w:rsid w:val="00C62263"/>
    <w:rsid w:val="00C6227D"/>
    <w:rsid w:val="00C6247C"/>
    <w:rsid w:val="00C62BAA"/>
    <w:rsid w:val="00C63CB2"/>
    <w:rsid w:val="00C64C8D"/>
    <w:rsid w:val="00C653BA"/>
    <w:rsid w:val="00C655E7"/>
    <w:rsid w:val="00C666FE"/>
    <w:rsid w:val="00C66B12"/>
    <w:rsid w:val="00C670A5"/>
    <w:rsid w:val="00C6761F"/>
    <w:rsid w:val="00C70B88"/>
    <w:rsid w:val="00C70C31"/>
    <w:rsid w:val="00C70D0D"/>
    <w:rsid w:val="00C741A4"/>
    <w:rsid w:val="00C7437E"/>
    <w:rsid w:val="00C74BB8"/>
    <w:rsid w:val="00C74DD6"/>
    <w:rsid w:val="00C74F9C"/>
    <w:rsid w:val="00C757DB"/>
    <w:rsid w:val="00C75C86"/>
    <w:rsid w:val="00C75F86"/>
    <w:rsid w:val="00C762DB"/>
    <w:rsid w:val="00C77BFB"/>
    <w:rsid w:val="00C77D49"/>
    <w:rsid w:val="00C77E9C"/>
    <w:rsid w:val="00C8004A"/>
    <w:rsid w:val="00C806FA"/>
    <w:rsid w:val="00C8090F"/>
    <w:rsid w:val="00C80E69"/>
    <w:rsid w:val="00C814B0"/>
    <w:rsid w:val="00C82061"/>
    <w:rsid w:val="00C8306C"/>
    <w:rsid w:val="00C8372C"/>
    <w:rsid w:val="00C83D5B"/>
    <w:rsid w:val="00C84119"/>
    <w:rsid w:val="00C84BEB"/>
    <w:rsid w:val="00C85710"/>
    <w:rsid w:val="00C86997"/>
    <w:rsid w:val="00C87ECD"/>
    <w:rsid w:val="00C91A51"/>
    <w:rsid w:val="00C91FD0"/>
    <w:rsid w:val="00C92442"/>
    <w:rsid w:val="00C9260B"/>
    <w:rsid w:val="00C93335"/>
    <w:rsid w:val="00C9340D"/>
    <w:rsid w:val="00C93435"/>
    <w:rsid w:val="00C934C7"/>
    <w:rsid w:val="00C93D3D"/>
    <w:rsid w:val="00C940FB"/>
    <w:rsid w:val="00C94E3A"/>
    <w:rsid w:val="00C9547A"/>
    <w:rsid w:val="00C95AC2"/>
    <w:rsid w:val="00C95DA1"/>
    <w:rsid w:val="00C96296"/>
    <w:rsid w:val="00C97306"/>
    <w:rsid w:val="00C9736A"/>
    <w:rsid w:val="00C97B6D"/>
    <w:rsid w:val="00C97CF5"/>
    <w:rsid w:val="00CA0280"/>
    <w:rsid w:val="00CA0739"/>
    <w:rsid w:val="00CA09FA"/>
    <w:rsid w:val="00CA0D44"/>
    <w:rsid w:val="00CA324F"/>
    <w:rsid w:val="00CA357B"/>
    <w:rsid w:val="00CA45BC"/>
    <w:rsid w:val="00CA486C"/>
    <w:rsid w:val="00CA6023"/>
    <w:rsid w:val="00CA6288"/>
    <w:rsid w:val="00CA6DE1"/>
    <w:rsid w:val="00CA76A3"/>
    <w:rsid w:val="00CB0105"/>
    <w:rsid w:val="00CB0A59"/>
    <w:rsid w:val="00CB1089"/>
    <w:rsid w:val="00CB2272"/>
    <w:rsid w:val="00CB2277"/>
    <w:rsid w:val="00CB2B63"/>
    <w:rsid w:val="00CB2C7B"/>
    <w:rsid w:val="00CB32C3"/>
    <w:rsid w:val="00CB3D22"/>
    <w:rsid w:val="00CB4282"/>
    <w:rsid w:val="00CB47F2"/>
    <w:rsid w:val="00CB5D4E"/>
    <w:rsid w:val="00CB692A"/>
    <w:rsid w:val="00CB747D"/>
    <w:rsid w:val="00CB7831"/>
    <w:rsid w:val="00CB7A5D"/>
    <w:rsid w:val="00CC17A4"/>
    <w:rsid w:val="00CC1C3D"/>
    <w:rsid w:val="00CC1F52"/>
    <w:rsid w:val="00CC298A"/>
    <w:rsid w:val="00CC4387"/>
    <w:rsid w:val="00CC4411"/>
    <w:rsid w:val="00CC4A4C"/>
    <w:rsid w:val="00CC4C2A"/>
    <w:rsid w:val="00CC4F6E"/>
    <w:rsid w:val="00CC5BAB"/>
    <w:rsid w:val="00CC6EA6"/>
    <w:rsid w:val="00CC7FF3"/>
    <w:rsid w:val="00CD0194"/>
    <w:rsid w:val="00CD0830"/>
    <w:rsid w:val="00CD2FC1"/>
    <w:rsid w:val="00CD392A"/>
    <w:rsid w:val="00CD3D68"/>
    <w:rsid w:val="00CD3F74"/>
    <w:rsid w:val="00CD4D6B"/>
    <w:rsid w:val="00CD5578"/>
    <w:rsid w:val="00CD57BF"/>
    <w:rsid w:val="00CD6101"/>
    <w:rsid w:val="00CD695C"/>
    <w:rsid w:val="00CD7FE7"/>
    <w:rsid w:val="00CE00C3"/>
    <w:rsid w:val="00CE1532"/>
    <w:rsid w:val="00CE2FD3"/>
    <w:rsid w:val="00CE438B"/>
    <w:rsid w:val="00CE52A2"/>
    <w:rsid w:val="00CE594A"/>
    <w:rsid w:val="00CE5998"/>
    <w:rsid w:val="00CE6173"/>
    <w:rsid w:val="00CE62C0"/>
    <w:rsid w:val="00CE75CB"/>
    <w:rsid w:val="00CE7DD8"/>
    <w:rsid w:val="00CE7F43"/>
    <w:rsid w:val="00CF1EBE"/>
    <w:rsid w:val="00CF340E"/>
    <w:rsid w:val="00CF495A"/>
    <w:rsid w:val="00CF4B23"/>
    <w:rsid w:val="00CF5286"/>
    <w:rsid w:val="00CF5E03"/>
    <w:rsid w:val="00CF69A5"/>
    <w:rsid w:val="00CF69D6"/>
    <w:rsid w:val="00CF72EC"/>
    <w:rsid w:val="00D005F1"/>
    <w:rsid w:val="00D00A01"/>
    <w:rsid w:val="00D00FB7"/>
    <w:rsid w:val="00D011D0"/>
    <w:rsid w:val="00D01800"/>
    <w:rsid w:val="00D01D3B"/>
    <w:rsid w:val="00D02834"/>
    <w:rsid w:val="00D0335D"/>
    <w:rsid w:val="00D03BF1"/>
    <w:rsid w:val="00D04536"/>
    <w:rsid w:val="00D07F09"/>
    <w:rsid w:val="00D101EA"/>
    <w:rsid w:val="00D1199B"/>
    <w:rsid w:val="00D120BF"/>
    <w:rsid w:val="00D131F3"/>
    <w:rsid w:val="00D1346A"/>
    <w:rsid w:val="00D14337"/>
    <w:rsid w:val="00D145BE"/>
    <w:rsid w:val="00D160A4"/>
    <w:rsid w:val="00D167C1"/>
    <w:rsid w:val="00D16A67"/>
    <w:rsid w:val="00D17D41"/>
    <w:rsid w:val="00D2029C"/>
    <w:rsid w:val="00D208C8"/>
    <w:rsid w:val="00D20D4A"/>
    <w:rsid w:val="00D21060"/>
    <w:rsid w:val="00D2112F"/>
    <w:rsid w:val="00D21D4D"/>
    <w:rsid w:val="00D22B46"/>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71"/>
    <w:rsid w:val="00D36DDE"/>
    <w:rsid w:val="00D36E63"/>
    <w:rsid w:val="00D37244"/>
    <w:rsid w:val="00D404FC"/>
    <w:rsid w:val="00D40E4F"/>
    <w:rsid w:val="00D41282"/>
    <w:rsid w:val="00D41CE6"/>
    <w:rsid w:val="00D42A8F"/>
    <w:rsid w:val="00D43493"/>
    <w:rsid w:val="00D4363F"/>
    <w:rsid w:val="00D440FB"/>
    <w:rsid w:val="00D44A5B"/>
    <w:rsid w:val="00D44E61"/>
    <w:rsid w:val="00D45884"/>
    <w:rsid w:val="00D462BC"/>
    <w:rsid w:val="00D46B06"/>
    <w:rsid w:val="00D47391"/>
    <w:rsid w:val="00D47D78"/>
    <w:rsid w:val="00D5010F"/>
    <w:rsid w:val="00D5021C"/>
    <w:rsid w:val="00D50734"/>
    <w:rsid w:val="00D51400"/>
    <w:rsid w:val="00D52882"/>
    <w:rsid w:val="00D53B41"/>
    <w:rsid w:val="00D545A4"/>
    <w:rsid w:val="00D549D5"/>
    <w:rsid w:val="00D54EF2"/>
    <w:rsid w:val="00D5523E"/>
    <w:rsid w:val="00D56EA6"/>
    <w:rsid w:val="00D57AB5"/>
    <w:rsid w:val="00D60205"/>
    <w:rsid w:val="00D602C1"/>
    <w:rsid w:val="00D60730"/>
    <w:rsid w:val="00D6190A"/>
    <w:rsid w:val="00D62449"/>
    <w:rsid w:val="00D631EE"/>
    <w:rsid w:val="00D638D0"/>
    <w:rsid w:val="00D64370"/>
    <w:rsid w:val="00D64A77"/>
    <w:rsid w:val="00D67340"/>
    <w:rsid w:val="00D67A4A"/>
    <w:rsid w:val="00D67C8B"/>
    <w:rsid w:val="00D71517"/>
    <w:rsid w:val="00D71B4C"/>
    <w:rsid w:val="00D71DAF"/>
    <w:rsid w:val="00D73CC5"/>
    <w:rsid w:val="00D7528B"/>
    <w:rsid w:val="00D75990"/>
    <w:rsid w:val="00D75DCF"/>
    <w:rsid w:val="00D766E8"/>
    <w:rsid w:val="00D7759D"/>
    <w:rsid w:val="00D77A9A"/>
    <w:rsid w:val="00D823B9"/>
    <w:rsid w:val="00D825A0"/>
    <w:rsid w:val="00D82E04"/>
    <w:rsid w:val="00D84B43"/>
    <w:rsid w:val="00D84ECD"/>
    <w:rsid w:val="00D84F22"/>
    <w:rsid w:val="00D85B4E"/>
    <w:rsid w:val="00D85B90"/>
    <w:rsid w:val="00D85D6D"/>
    <w:rsid w:val="00D860AC"/>
    <w:rsid w:val="00D86614"/>
    <w:rsid w:val="00D8708E"/>
    <w:rsid w:val="00D8711C"/>
    <w:rsid w:val="00D87182"/>
    <w:rsid w:val="00D872F6"/>
    <w:rsid w:val="00D874EB"/>
    <w:rsid w:val="00D87E71"/>
    <w:rsid w:val="00D9104C"/>
    <w:rsid w:val="00D91229"/>
    <w:rsid w:val="00D91D16"/>
    <w:rsid w:val="00D92610"/>
    <w:rsid w:val="00D93077"/>
    <w:rsid w:val="00D938B9"/>
    <w:rsid w:val="00D95499"/>
    <w:rsid w:val="00D954F1"/>
    <w:rsid w:val="00D95D84"/>
    <w:rsid w:val="00D95F3B"/>
    <w:rsid w:val="00D95FA0"/>
    <w:rsid w:val="00D967BA"/>
    <w:rsid w:val="00D97037"/>
    <w:rsid w:val="00D9719B"/>
    <w:rsid w:val="00D97C1A"/>
    <w:rsid w:val="00DA0BFF"/>
    <w:rsid w:val="00DA2119"/>
    <w:rsid w:val="00DA22A0"/>
    <w:rsid w:val="00DA2B65"/>
    <w:rsid w:val="00DA3811"/>
    <w:rsid w:val="00DA399E"/>
    <w:rsid w:val="00DA468E"/>
    <w:rsid w:val="00DA4907"/>
    <w:rsid w:val="00DA4EB4"/>
    <w:rsid w:val="00DA681F"/>
    <w:rsid w:val="00DA6C7B"/>
    <w:rsid w:val="00DA6E40"/>
    <w:rsid w:val="00DA7046"/>
    <w:rsid w:val="00DA708E"/>
    <w:rsid w:val="00DA70F4"/>
    <w:rsid w:val="00DA745D"/>
    <w:rsid w:val="00DA79C1"/>
    <w:rsid w:val="00DA7FB7"/>
    <w:rsid w:val="00DB0A3E"/>
    <w:rsid w:val="00DB0EB0"/>
    <w:rsid w:val="00DB1195"/>
    <w:rsid w:val="00DB15EA"/>
    <w:rsid w:val="00DB1808"/>
    <w:rsid w:val="00DB270C"/>
    <w:rsid w:val="00DB2C8E"/>
    <w:rsid w:val="00DB3D81"/>
    <w:rsid w:val="00DB5A77"/>
    <w:rsid w:val="00DB5AB8"/>
    <w:rsid w:val="00DB60A3"/>
    <w:rsid w:val="00DB73FD"/>
    <w:rsid w:val="00DC0907"/>
    <w:rsid w:val="00DC18AB"/>
    <w:rsid w:val="00DC2365"/>
    <w:rsid w:val="00DC3515"/>
    <w:rsid w:val="00DC378D"/>
    <w:rsid w:val="00DC3A2C"/>
    <w:rsid w:val="00DC448C"/>
    <w:rsid w:val="00DC6231"/>
    <w:rsid w:val="00DC6E75"/>
    <w:rsid w:val="00DD178A"/>
    <w:rsid w:val="00DD1AEB"/>
    <w:rsid w:val="00DD1E26"/>
    <w:rsid w:val="00DD2723"/>
    <w:rsid w:val="00DD2DDE"/>
    <w:rsid w:val="00DD3757"/>
    <w:rsid w:val="00DD4822"/>
    <w:rsid w:val="00DD49A5"/>
    <w:rsid w:val="00DD4C40"/>
    <w:rsid w:val="00DD4E30"/>
    <w:rsid w:val="00DD4F36"/>
    <w:rsid w:val="00DD547E"/>
    <w:rsid w:val="00DD5497"/>
    <w:rsid w:val="00DD56F9"/>
    <w:rsid w:val="00DD5FA3"/>
    <w:rsid w:val="00DD6380"/>
    <w:rsid w:val="00DD713A"/>
    <w:rsid w:val="00DD7526"/>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EBA"/>
    <w:rsid w:val="00DF2802"/>
    <w:rsid w:val="00DF3115"/>
    <w:rsid w:val="00DF3201"/>
    <w:rsid w:val="00DF4487"/>
    <w:rsid w:val="00DF48C3"/>
    <w:rsid w:val="00DF4FE5"/>
    <w:rsid w:val="00DF5D11"/>
    <w:rsid w:val="00DF6322"/>
    <w:rsid w:val="00DF67B3"/>
    <w:rsid w:val="00DF7CF6"/>
    <w:rsid w:val="00E014B9"/>
    <w:rsid w:val="00E02164"/>
    <w:rsid w:val="00E028DF"/>
    <w:rsid w:val="00E03A55"/>
    <w:rsid w:val="00E03B1A"/>
    <w:rsid w:val="00E040EB"/>
    <w:rsid w:val="00E042D2"/>
    <w:rsid w:val="00E043A0"/>
    <w:rsid w:val="00E044B7"/>
    <w:rsid w:val="00E04AF1"/>
    <w:rsid w:val="00E05592"/>
    <w:rsid w:val="00E05A6B"/>
    <w:rsid w:val="00E062EB"/>
    <w:rsid w:val="00E06505"/>
    <w:rsid w:val="00E06865"/>
    <w:rsid w:val="00E10424"/>
    <w:rsid w:val="00E10F83"/>
    <w:rsid w:val="00E1149B"/>
    <w:rsid w:val="00E11E24"/>
    <w:rsid w:val="00E1270C"/>
    <w:rsid w:val="00E138BE"/>
    <w:rsid w:val="00E13989"/>
    <w:rsid w:val="00E13EEB"/>
    <w:rsid w:val="00E14F85"/>
    <w:rsid w:val="00E14FEF"/>
    <w:rsid w:val="00E15CBA"/>
    <w:rsid w:val="00E17804"/>
    <w:rsid w:val="00E20F65"/>
    <w:rsid w:val="00E215F9"/>
    <w:rsid w:val="00E219AD"/>
    <w:rsid w:val="00E22EF4"/>
    <w:rsid w:val="00E22F30"/>
    <w:rsid w:val="00E2391C"/>
    <w:rsid w:val="00E23EAA"/>
    <w:rsid w:val="00E23F10"/>
    <w:rsid w:val="00E253CB"/>
    <w:rsid w:val="00E25CC3"/>
    <w:rsid w:val="00E26270"/>
    <w:rsid w:val="00E263DD"/>
    <w:rsid w:val="00E267AB"/>
    <w:rsid w:val="00E26B03"/>
    <w:rsid w:val="00E312A3"/>
    <w:rsid w:val="00E31534"/>
    <w:rsid w:val="00E31C98"/>
    <w:rsid w:val="00E323EB"/>
    <w:rsid w:val="00E32E13"/>
    <w:rsid w:val="00E33319"/>
    <w:rsid w:val="00E3331B"/>
    <w:rsid w:val="00E33EE8"/>
    <w:rsid w:val="00E33F37"/>
    <w:rsid w:val="00E35164"/>
    <w:rsid w:val="00E35249"/>
    <w:rsid w:val="00E35E1E"/>
    <w:rsid w:val="00E36106"/>
    <w:rsid w:val="00E365C4"/>
    <w:rsid w:val="00E375B4"/>
    <w:rsid w:val="00E3767C"/>
    <w:rsid w:val="00E3780F"/>
    <w:rsid w:val="00E4042D"/>
    <w:rsid w:val="00E40FD2"/>
    <w:rsid w:val="00E412F7"/>
    <w:rsid w:val="00E41759"/>
    <w:rsid w:val="00E42F18"/>
    <w:rsid w:val="00E440D3"/>
    <w:rsid w:val="00E45000"/>
    <w:rsid w:val="00E450E0"/>
    <w:rsid w:val="00E4547C"/>
    <w:rsid w:val="00E465D4"/>
    <w:rsid w:val="00E46849"/>
    <w:rsid w:val="00E47AA1"/>
    <w:rsid w:val="00E50419"/>
    <w:rsid w:val="00E527E9"/>
    <w:rsid w:val="00E529CB"/>
    <w:rsid w:val="00E52E9F"/>
    <w:rsid w:val="00E53174"/>
    <w:rsid w:val="00E53B71"/>
    <w:rsid w:val="00E53D27"/>
    <w:rsid w:val="00E5613D"/>
    <w:rsid w:val="00E56700"/>
    <w:rsid w:val="00E5700B"/>
    <w:rsid w:val="00E575F7"/>
    <w:rsid w:val="00E57B06"/>
    <w:rsid w:val="00E61AD3"/>
    <w:rsid w:val="00E61E12"/>
    <w:rsid w:val="00E6204F"/>
    <w:rsid w:val="00E626E8"/>
    <w:rsid w:val="00E63AA8"/>
    <w:rsid w:val="00E63F6B"/>
    <w:rsid w:val="00E642BF"/>
    <w:rsid w:val="00E6539D"/>
    <w:rsid w:val="00E654CA"/>
    <w:rsid w:val="00E70E51"/>
    <w:rsid w:val="00E70E5B"/>
    <w:rsid w:val="00E70FF4"/>
    <w:rsid w:val="00E717BC"/>
    <w:rsid w:val="00E71870"/>
    <w:rsid w:val="00E71ACE"/>
    <w:rsid w:val="00E71AFC"/>
    <w:rsid w:val="00E71F19"/>
    <w:rsid w:val="00E72834"/>
    <w:rsid w:val="00E73041"/>
    <w:rsid w:val="00E7333D"/>
    <w:rsid w:val="00E735AF"/>
    <w:rsid w:val="00E757C9"/>
    <w:rsid w:val="00E76BCE"/>
    <w:rsid w:val="00E7717B"/>
    <w:rsid w:val="00E772E2"/>
    <w:rsid w:val="00E821D1"/>
    <w:rsid w:val="00E82B55"/>
    <w:rsid w:val="00E82CB1"/>
    <w:rsid w:val="00E83E20"/>
    <w:rsid w:val="00E83EBF"/>
    <w:rsid w:val="00E8428B"/>
    <w:rsid w:val="00E847C8"/>
    <w:rsid w:val="00E878CB"/>
    <w:rsid w:val="00E91AD9"/>
    <w:rsid w:val="00E92595"/>
    <w:rsid w:val="00E932AF"/>
    <w:rsid w:val="00E93E78"/>
    <w:rsid w:val="00E94C1C"/>
    <w:rsid w:val="00E95408"/>
    <w:rsid w:val="00E95458"/>
    <w:rsid w:val="00E95634"/>
    <w:rsid w:val="00E95C32"/>
    <w:rsid w:val="00E969EC"/>
    <w:rsid w:val="00E9708A"/>
    <w:rsid w:val="00E97D15"/>
    <w:rsid w:val="00E97ED6"/>
    <w:rsid w:val="00EA0458"/>
    <w:rsid w:val="00EA096C"/>
    <w:rsid w:val="00EA0BFC"/>
    <w:rsid w:val="00EA15AA"/>
    <w:rsid w:val="00EA1ABE"/>
    <w:rsid w:val="00EA1D0A"/>
    <w:rsid w:val="00EA1F21"/>
    <w:rsid w:val="00EA2084"/>
    <w:rsid w:val="00EA336F"/>
    <w:rsid w:val="00EA3BFE"/>
    <w:rsid w:val="00EA5192"/>
    <w:rsid w:val="00EA54F3"/>
    <w:rsid w:val="00EA5E56"/>
    <w:rsid w:val="00EA609E"/>
    <w:rsid w:val="00EA6277"/>
    <w:rsid w:val="00EA75D1"/>
    <w:rsid w:val="00EA785E"/>
    <w:rsid w:val="00EA7A5A"/>
    <w:rsid w:val="00EA7B7B"/>
    <w:rsid w:val="00EB145C"/>
    <w:rsid w:val="00EB165E"/>
    <w:rsid w:val="00EB207B"/>
    <w:rsid w:val="00EB259D"/>
    <w:rsid w:val="00EB3EF8"/>
    <w:rsid w:val="00EB44ED"/>
    <w:rsid w:val="00EB52A0"/>
    <w:rsid w:val="00EB64BB"/>
    <w:rsid w:val="00EB667B"/>
    <w:rsid w:val="00EB6E01"/>
    <w:rsid w:val="00EB6F59"/>
    <w:rsid w:val="00EB771D"/>
    <w:rsid w:val="00EB7E8E"/>
    <w:rsid w:val="00EC0324"/>
    <w:rsid w:val="00EC0570"/>
    <w:rsid w:val="00EC1409"/>
    <w:rsid w:val="00EC19C9"/>
    <w:rsid w:val="00EC2CD0"/>
    <w:rsid w:val="00EC2E94"/>
    <w:rsid w:val="00EC3AA0"/>
    <w:rsid w:val="00EC3AA3"/>
    <w:rsid w:val="00EC3ADF"/>
    <w:rsid w:val="00EC3EA8"/>
    <w:rsid w:val="00EC6308"/>
    <w:rsid w:val="00EC6617"/>
    <w:rsid w:val="00EC7CA2"/>
    <w:rsid w:val="00ED1020"/>
    <w:rsid w:val="00ED14FE"/>
    <w:rsid w:val="00ED19E4"/>
    <w:rsid w:val="00ED1ED2"/>
    <w:rsid w:val="00ED24A7"/>
    <w:rsid w:val="00ED2D27"/>
    <w:rsid w:val="00ED3284"/>
    <w:rsid w:val="00ED3420"/>
    <w:rsid w:val="00ED3E94"/>
    <w:rsid w:val="00ED3F61"/>
    <w:rsid w:val="00ED524F"/>
    <w:rsid w:val="00ED6ABC"/>
    <w:rsid w:val="00ED72AE"/>
    <w:rsid w:val="00EE1720"/>
    <w:rsid w:val="00EE1A34"/>
    <w:rsid w:val="00EE1FCA"/>
    <w:rsid w:val="00EE2BC6"/>
    <w:rsid w:val="00EE3878"/>
    <w:rsid w:val="00EE3BBC"/>
    <w:rsid w:val="00EE41EB"/>
    <w:rsid w:val="00EE5600"/>
    <w:rsid w:val="00EE6082"/>
    <w:rsid w:val="00EE75DA"/>
    <w:rsid w:val="00EF0292"/>
    <w:rsid w:val="00EF1000"/>
    <w:rsid w:val="00EF2390"/>
    <w:rsid w:val="00EF2D06"/>
    <w:rsid w:val="00EF2E8A"/>
    <w:rsid w:val="00EF38DA"/>
    <w:rsid w:val="00EF4156"/>
    <w:rsid w:val="00EF4366"/>
    <w:rsid w:val="00EF535C"/>
    <w:rsid w:val="00EF56B8"/>
    <w:rsid w:val="00EF66E4"/>
    <w:rsid w:val="00EF70E1"/>
    <w:rsid w:val="00F00234"/>
    <w:rsid w:val="00F00D27"/>
    <w:rsid w:val="00F01E28"/>
    <w:rsid w:val="00F03D20"/>
    <w:rsid w:val="00F04285"/>
    <w:rsid w:val="00F045CD"/>
    <w:rsid w:val="00F047CC"/>
    <w:rsid w:val="00F0488C"/>
    <w:rsid w:val="00F05388"/>
    <w:rsid w:val="00F05472"/>
    <w:rsid w:val="00F05969"/>
    <w:rsid w:val="00F05BBD"/>
    <w:rsid w:val="00F05FAD"/>
    <w:rsid w:val="00F0692D"/>
    <w:rsid w:val="00F06FDB"/>
    <w:rsid w:val="00F072F5"/>
    <w:rsid w:val="00F07D31"/>
    <w:rsid w:val="00F10FD9"/>
    <w:rsid w:val="00F1188B"/>
    <w:rsid w:val="00F11A42"/>
    <w:rsid w:val="00F11C8B"/>
    <w:rsid w:val="00F11EA5"/>
    <w:rsid w:val="00F12B1F"/>
    <w:rsid w:val="00F13C77"/>
    <w:rsid w:val="00F14354"/>
    <w:rsid w:val="00F1450D"/>
    <w:rsid w:val="00F14D24"/>
    <w:rsid w:val="00F152BB"/>
    <w:rsid w:val="00F15316"/>
    <w:rsid w:val="00F154A9"/>
    <w:rsid w:val="00F158E5"/>
    <w:rsid w:val="00F15D84"/>
    <w:rsid w:val="00F16062"/>
    <w:rsid w:val="00F164AC"/>
    <w:rsid w:val="00F16832"/>
    <w:rsid w:val="00F16892"/>
    <w:rsid w:val="00F20C73"/>
    <w:rsid w:val="00F20D15"/>
    <w:rsid w:val="00F21145"/>
    <w:rsid w:val="00F22919"/>
    <w:rsid w:val="00F235A8"/>
    <w:rsid w:val="00F23AC3"/>
    <w:rsid w:val="00F2501F"/>
    <w:rsid w:val="00F25580"/>
    <w:rsid w:val="00F25956"/>
    <w:rsid w:val="00F26079"/>
    <w:rsid w:val="00F260C1"/>
    <w:rsid w:val="00F261CB"/>
    <w:rsid w:val="00F266F7"/>
    <w:rsid w:val="00F27927"/>
    <w:rsid w:val="00F30532"/>
    <w:rsid w:val="00F30B1B"/>
    <w:rsid w:val="00F30D76"/>
    <w:rsid w:val="00F30FF4"/>
    <w:rsid w:val="00F3116B"/>
    <w:rsid w:val="00F324F2"/>
    <w:rsid w:val="00F338FA"/>
    <w:rsid w:val="00F339A1"/>
    <w:rsid w:val="00F33DB7"/>
    <w:rsid w:val="00F34216"/>
    <w:rsid w:val="00F352E3"/>
    <w:rsid w:val="00F355D4"/>
    <w:rsid w:val="00F35BE0"/>
    <w:rsid w:val="00F36ED2"/>
    <w:rsid w:val="00F37034"/>
    <w:rsid w:val="00F37C93"/>
    <w:rsid w:val="00F413CA"/>
    <w:rsid w:val="00F417CB"/>
    <w:rsid w:val="00F42A2B"/>
    <w:rsid w:val="00F4361C"/>
    <w:rsid w:val="00F438E9"/>
    <w:rsid w:val="00F440BD"/>
    <w:rsid w:val="00F443BF"/>
    <w:rsid w:val="00F455D2"/>
    <w:rsid w:val="00F45B46"/>
    <w:rsid w:val="00F45C01"/>
    <w:rsid w:val="00F45C17"/>
    <w:rsid w:val="00F4608B"/>
    <w:rsid w:val="00F476D1"/>
    <w:rsid w:val="00F50CD8"/>
    <w:rsid w:val="00F51984"/>
    <w:rsid w:val="00F51A6D"/>
    <w:rsid w:val="00F51E2B"/>
    <w:rsid w:val="00F5255F"/>
    <w:rsid w:val="00F52F82"/>
    <w:rsid w:val="00F533E6"/>
    <w:rsid w:val="00F5455E"/>
    <w:rsid w:val="00F5537C"/>
    <w:rsid w:val="00F56BE0"/>
    <w:rsid w:val="00F576C5"/>
    <w:rsid w:val="00F604EF"/>
    <w:rsid w:val="00F60D48"/>
    <w:rsid w:val="00F60F1B"/>
    <w:rsid w:val="00F60FB9"/>
    <w:rsid w:val="00F612CE"/>
    <w:rsid w:val="00F6130C"/>
    <w:rsid w:val="00F6217C"/>
    <w:rsid w:val="00F6327D"/>
    <w:rsid w:val="00F64206"/>
    <w:rsid w:val="00F64298"/>
    <w:rsid w:val="00F6555D"/>
    <w:rsid w:val="00F65DA6"/>
    <w:rsid w:val="00F66786"/>
    <w:rsid w:val="00F703ED"/>
    <w:rsid w:val="00F71BC1"/>
    <w:rsid w:val="00F71BEF"/>
    <w:rsid w:val="00F71DF3"/>
    <w:rsid w:val="00F71FD6"/>
    <w:rsid w:val="00F72730"/>
    <w:rsid w:val="00F72B22"/>
    <w:rsid w:val="00F741A1"/>
    <w:rsid w:val="00F742D2"/>
    <w:rsid w:val="00F74BD5"/>
    <w:rsid w:val="00F74EED"/>
    <w:rsid w:val="00F759FF"/>
    <w:rsid w:val="00F765FD"/>
    <w:rsid w:val="00F76ECB"/>
    <w:rsid w:val="00F7704F"/>
    <w:rsid w:val="00F77931"/>
    <w:rsid w:val="00F77AB9"/>
    <w:rsid w:val="00F77CB5"/>
    <w:rsid w:val="00F80082"/>
    <w:rsid w:val="00F8061F"/>
    <w:rsid w:val="00F80DF3"/>
    <w:rsid w:val="00F8178D"/>
    <w:rsid w:val="00F81801"/>
    <w:rsid w:val="00F82684"/>
    <w:rsid w:val="00F828B6"/>
    <w:rsid w:val="00F82916"/>
    <w:rsid w:val="00F82CAB"/>
    <w:rsid w:val="00F835B2"/>
    <w:rsid w:val="00F845EB"/>
    <w:rsid w:val="00F84B64"/>
    <w:rsid w:val="00F8726A"/>
    <w:rsid w:val="00F873C9"/>
    <w:rsid w:val="00F873E5"/>
    <w:rsid w:val="00F8755E"/>
    <w:rsid w:val="00F877EA"/>
    <w:rsid w:val="00F90049"/>
    <w:rsid w:val="00F90B85"/>
    <w:rsid w:val="00F91DE8"/>
    <w:rsid w:val="00F91E60"/>
    <w:rsid w:val="00F9220A"/>
    <w:rsid w:val="00F9570A"/>
    <w:rsid w:val="00F95BDA"/>
    <w:rsid w:val="00F963C3"/>
    <w:rsid w:val="00F96484"/>
    <w:rsid w:val="00F96B18"/>
    <w:rsid w:val="00FA0083"/>
    <w:rsid w:val="00FA0321"/>
    <w:rsid w:val="00FA0739"/>
    <w:rsid w:val="00FA0BEA"/>
    <w:rsid w:val="00FA1ACF"/>
    <w:rsid w:val="00FA24E1"/>
    <w:rsid w:val="00FA316A"/>
    <w:rsid w:val="00FA3369"/>
    <w:rsid w:val="00FA3AD9"/>
    <w:rsid w:val="00FA432B"/>
    <w:rsid w:val="00FA450F"/>
    <w:rsid w:val="00FA762F"/>
    <w:rsid w:val="00FB2786"/>
    <w:rsid w:val="00FB3B97"/>
    <w:rsid w:val="00FB3DAB"/>
    <w:rsid w:val="00FB44A9"/>
    <w:rsid w:val="00FB5416"/>
    <w:rsid w:val="00FB6235"/>
    <w:rsid w:val="00FB6701"/>
    <w:rsid w:val="00FB6820"/>
    <w:rsid w:val="00FB72F3"/>
    <w:rsid w:val="00FB776C"/>
    <w:rsid w:val="00FB778B"/>
    <w:rsid w:val="00FC03AB"/>
    <w:rsid w:val="00FC082D"/>
    <w:rsid w:val="00FC0B49"/>
    <w:rsid w:val="00FC0C3A"/>
    <w:rsid w:val="00FC0E7E"/>
    <w:rsid w:val="00FC1A83"/>
    <w:rsid w:val="00FC1FB3"/>
    <w:rsid w:val="00FC3AE3"/>
    <w:rsid w:val="00FC3C7D"/>
    <w:rsid w:val="00FC412C"/>
    <w:rsid w:val="00FC519D"/>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D72DB"/>
    <w:rsid w:val="00FE13DE"/>
    <w:rsid w:val="00FE1E51"/>
    <w:rsid w:val="00FE3576"/>
    <w:rsid w:val="00FE3DE5"/>
    <w:rsid w:val="00FE4369"/>
    <w:rsid w:val="00FE458E"/>
    <w:rsid w:val="00FE4977"/>
    <w:rsid w:val="00FE4A49"/>
    <w:rsid w:val="00FE4EE5"/>
    <w:rsid w:val="00FE5A26"/>
    <w:rsid w:val="00FE62B2"/>
    <w:rsid w:val="00FE6D0E"/>
    <w:rsid w:val="00FE6F74"/>
    <w:rsid w:val="00FF029E"/>
    <w:rsid w:val="00FF0BB5"/>
    <w:rsid w:val="00FF0BBA"/>
    <w:rsid w:val="00FF189A"/>
    <w:rsid w:val="00FF1BA4"/>
    <w:rsid w:val="00FF3636"/>
    <w:rsid w:val="00FF45FF"/>
    <w:rsid w:val="00FF5519"/>
    <w:rsid w:val="00FF551D"/>
    <w:rsid w:val="00FF5F3A"/>
    <w:rsid w:val="00FF6C28"/>
    <w:rsid w:val="00FF6F08"/>
    <w:rsid w:val="00FF7B61"/>
    <w:rsid w:val="00FF7E3C"/>
    <w:rsid w:val="6B7090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36076C2"/>
  <w15:docId w15:val="{BA862FE0-1070-446A-BEAA-AAC61DAE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A5A"/>
    <w:rPr>
      <w:sz w:val="24"/>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jc w:val="left"/>
      <w:outlineLvl w:val="4"/>
    </w:pPr>
    <w:rPr>
      <w:b/>
      <w:szCs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7A5A"/>
    <w:pPr>
      <w:tabs>
        <w:tab w:val="right" w:leader="underscore" w:pos="9504"/>
      </w:tabs>
      <w:spacing w:before="120"/>
      <w:jc w:val="left"/>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1514D5"/>
    <w:pPr>
      <w:tabs>
        <w:tab w:val="left" w:pos="720"/>
        <w:tab w:val="right" w:leader="dot" w:pos="9000"/>
      </w:tabs>
      <w:spacing w:before="1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1514D5"/>
    <w:pPr>
      <w:tabs>
        <w:tab w:val="left" w:pos="900"/>
        <w:tab w:val="right" w:leader="dot" w:pos="9000"/>
      </w:tabs>
      <w:ind w:left="360" w:right="-421"/>
      <w:jc w:val="left"/>
    </w:pPr>
    <w:rPr>
      <w:b w:val="0"/>
      <w:sz w:val="24"/>
      <w:szCs w:val="22"/>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sz w:val="22"/>
      <w:szCs w:val="22"/>
    </w:rPr>
  </w:style>
  <w:style w:type="paragraph" w:styleId="TOC4">
    <w:name w:val="toc 4"/>
    <w:basedOn w:val="Normal"/>
    <w:next w:val="Normal"/>
    <w:autoRedefine/>
    <w:uiPriority w:val="39"/>
    <w:rsid w:val="006A7A5A"/>
    <w:pPr>
      <w:ind w:left="720"/>
      <w:jc w:val="left"/>
    </w:pPr>
    <w:rPr>
      <w:rFonts w:asciiTheme="minorHAnsi" w:hAnsiTheme="minorHAnsi"/>
      <w:sz w:val="20"/>
    </w:rPr>
  </w:style>
  <w:style w:type="paragraph" w:styleId="TOC5">
    <w:name w:val="toc 5"/>
    <w:basedOn w:val="Normal"/>
    <w:next w:val="Normal"/>
    <w:autoRedefine/>
    <w:uiPriority w:val="39"/>
    <w:rsid w:val="006A7A5A"/>
    <w:pPr>
      <w:ind w:left="960"/>
      <w:jc w:val="left"/>
    </w:pPr>
    <w:rPr>
      <w:rFonts w:asciiTheme="minorHAnsi" w:hAnsiTheme="minorHAnsi"/>
      <w:sz w:val="20"/>
    </w:rPr>
  </w:style>
  <w:style w:type="paragraph" w:styleId="TOC6">
    <w:name w:val="toc 6"/>
    <w:basedOn w:val="Normal"/>
    <w:next w:val="Normal"/>
    <w:autoRedefine/>
    <w:uiPriority w:val="39"/>
    <w:rsid w:val="006A7A5A"/>
    <w:pPr>
      <w:ind w:left="1200"/>
      <w:jc w:val="left"/>
    </w:pPr>
    <w:rPr>
      <w:rFonts w:asciiTheme="minorHAnsi" w:hAnsiTheme="minorHAnsi"/>
      <w:sz w:val="20"/>
    </w:rPr>
  </w:style>
  <w:style w:type="paragraph" w:styleId="TOC7">
    <w:name w:val="toc 7"/>
    <w:basedOn w:val="Normal"/>
    <w:next w:val="Normal"/>
    <w:autoRedefine/>
    <w:uiPriority w:val="39"/>
    <w:rsid w:val="006A7A5A"/>
    <w:pPr>
      <w:ind w:left="1440"/>
      <w:jc w:val="left"/>
    </w:pPr>
    <w:rPr>
      <w:rFonts w:asciiTheme="minorHAnsi" w:hAnsiTheme="minorHAnsi"/>
      <w:sz w:val="20"/>
    </w:rPr>
  </w:style>
  <w:style w:type="paragraph" w:styleId="TOC8">
    <w:name w:val="toc 8"/>
    <w:basedOn w:val="Normal"/>
    <w:next w:val="Normal"/>
    <w:autoRedefine/>
    <w:uiPriority w:val="39"/>
    <w:rsid w:val="006A7A5A"/>
    <w:pPr>
      <w:ind w:left="1680"/>
      <w:jc w:val="left"/>
    </w:pPr>
    <w:rPr>
      <w:rFonts w:asciiTheme="minorHAnsi" w:hAnsiTheme="minorHAnsi"/>
      <w:sz w:val="20"/>
    </w:rPr>
  </w:style>
  <w:style w:type="paragraph" w:styleId="TOC9">
    <w:name w:val="toc 9"/>
    <w:basedOn w:val="Normal"/>
    <w:next w:val="Normal"/>
    <w:autoRedefine/>
    <w:uiPriority w:val="39"/>
    <w:rsid w:val="006A7A5A"/>
    <w:pPr>
      <w:ind w:left="1920"/>
      <w:jc w:val="left"/>
    </w:pPr>
    <w:rPr>
      <w:rFonts w:asciiTheme="minorHAnsi" w:hAnsiTheme="minorHAnsi"/>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pPr>
      <w:jc w:val="left"/>
    </w:pPr>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jc w:val="left"/>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rsid w:val="006A7A5A"/>
    <w:rPr>
      <w:sz w:val="16"/>
    </w:rPr>
  </w:style>
  <w:style w:type="paragraph" w:styleId="CommentText">
    <w:name w:val="annotation text"/>
    <w:basedOn w:val="Normal"/>
    <w:link w:val="CommentTextChar"/>
    <w:rsid w:val="006A7A5A"/>
    <w:pPr>
      <w:jc w:val="left"/>
    </w:pPr>
    <w:rPr>
      <w:sz w:val="20"/>
    </w:rPr>
  </w:style>
  <w:style w:type="paragraph" w:styleId="BlockText">
    <w:name w:val="Block Text"/>
    <w:basedOn w:val="Normal"/>
    <w:rsid w:val="006A7A5A"/>
    <w:pPr>
      <w:tabs>
        <w:tab w:val="left" w:pos="387"/>
        <w:tab w:val="left" w:pos="1107"/>
      </w:tabs>
      <w:suppressAutoHyphens/>
      <w:ind w:left="720" w:right="-72"/>
      <w:jc w:val="left"/>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7"/>
      </w:numPr>
      <w:spacing w:after="200"/>
      <w:ind w:right="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jc w:val="left"/>
    </w:pPr>
    <w:rPr>
      <w:kern w:val="28"/>
    </w:rPr>
  </w:style>
  <w:style w:type="paragraph" w:customStyle="1" w:styleId="Outline2">
    <w:name w:val="Outline2"/>
    <w:basedOn w:val="Normal"/>
    <w:rsid w:val="006A7A5A"/>
    <w:pPr>
      <w:tabs>
        <w:tab w:val="num" w:pos="360"/>
        <w:tab w:val="num" w:pos="720"/>
        <w:tab w:val="num" w:pos="864"/>
      </w:tabs>
      <w:spacing w:before="240"/>
      <w:ind w:left="864" w:hanging="504"/>
      <w:jc w:val="left"/>
    </w:pPr>
    <w:rPr>
      <w:kern w:val="28"/>
    </w:rPr>
  </w:style>
  <w:style w:type="paragraph" w:customStyle="1" w:styleId="Outline3">
    <w:name w:val="Outline3"/>
    <w:basedOn w:val="Normal"/>
    <w:rsid w:val="006A7A5A"/>
    <w:pPr>
      <w:tabs>
        <w:tab w:val="num" w:pos="1728"/>
      </w:tabs>
      <w:spacing w:before="240"/>
      <w:ind w:left="1728" w:hanging="432"/>
      <w:jc w:val="left"/>
    </w:pPr>
    <w:rPr>
      <w:kern w:val="28"/>
    </w:rPr>
  </w:style>
  <w:style w:type="paragraph" w:customStyle="1" w:styleId="Outline4">
    <w:name w:val="Outline4"/>
    <w:basedOn w:val="Normal"/>
    <w:autoRedefine/>
    <w:rsid w:val="00031073"/>
    <w:pPr>
      <w:tabs>
        <w:tab w:val="num" w:pos="810"/>
      </w:tabs>
      <w:spacing w:before="120"/>
      <w:ind w:left="450"/>
      <w:jc w:val="left"/>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jc w:val="left"/>
    </w:pPr>
    <w:rPr>
      <w:sz w:val="20"/>
    </w:rPr>
  </w:style>
  <w:style w:type="paragraph" w:customStyle="1" w:styleId="Outlinei">
    <w:name w:val="Outline i)"/>
    <w:basedOn w:val="Normal"/>
    <w:rsid w:val="006A7A5A"/>
    <w:pPr>
      <w:tabs>
        <w:tab w:val="num" w:pos="1782"/>
      </w:tabs>
      <w:spacing w:before="120"/>
      <w:ind w:left="1782" w:hanging="792"/>
      <w:jc w:val="left"/>
    </w:pPr>
  </w:style>
  <w:style w:type="paragraph" w:styleId="IndexHeading">
    <w:name w:val="index heading"/>
    <w:basedOn w:val="Normal"/>
    <w:next w:val="Index1"/>
    <w:semiHidden/>
    <w:rsid w:val="006A7A5A"/>
    <w:pPr>
      <w:jc w:val="left"/>
    </w:pPr>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99"/>
      </w:numPr>
      <w:spacing w:after="120"/>
      <w:ind w:left="619" w:right="0"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0"/>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ind w:right="0"/>
      <w:jc w:val="left"/>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5"/>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right="0"/>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6"/>
      </w:numPr>
      <w:spacing w:after="240"/>
    </w:pPr>
  </w:style>
  <w:style w:type="paragraph" w:customStyle="1" w:styleId="S1-subpara">
    <w:name w:val="S1-sub para"/>
    <w:basedOn w:val="Normal"/>
    <w:link w:val="S1-subparaChar"/>
    <w:rsid w:val="009C3C22"/>
    <w:pPr>
      <w:numPr>
        <w:ilvl w:val="1"/>
        <w:numId w:val="82"/>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8"/>
      </w:numPr>
      <w:jc w:val="left"/>
    </w:pPr>
    <w:rPr>
      <w:b/>
    </w:rPr>
  </w:style>
  <w:style w:type="paragraph" w:customStyle="1" w:styleId="S1-OptB-subpara">
    <w:name w:val="S1-OptB-sub para"/>
    <w:basedOn w:val="Normal"/>
    <w:rsid w:val="00401C1C"/>
    <w:pPr>
      <w:numPr>
        <w:ilvl w:val="1"/>
        <w:numId w:val="19"/>
      </w:numPr>
      <w:spacing w:after="200"/>
    </w:pPr>
  </w:style>
  <w:style w:type="paragraph" w:customStyle="1" w:styleId="OptB-S1-subpara">
    <w:name w:val="OptB-S1-sub para"/>
    <w:basedOn w:val="Normal"/>
    <w:rsid w:val="00280118"/>
    <w:pPr>
      <w:numPr>
        <w:ilvl w:val="1"/>
        <w:numId w:val="18"/>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jc w:val="left"/>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34"/>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35"/>
      </w:numPr>
      <w:spacing w:after="200"/>
      <w:ind w:right="0"/>
      <w:jc w:val="left"/>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righ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ind w:right="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right="0" w:hanging="360"/>
      <w:contextualSpacing/>
    </w:pPr>
  </w:style>
  <w:style w:type="paragraph" w:customStyle="1" w:styleId="SectionIXHeader">
    <w:name w:val="Section IX Header"/>
    <w:basedOn w:val="SectionVHeader"/>
    <w:rsid w:val="00C83D5B"/>
    <w:pPr>
      <w:spacing w:before="60" w:after="60"/>
      <w:ind w:right="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ind w:right="0"/>
      <w:jc w:val="center"/>
    </w:pPr>
    <w:rPr>
      <w:b/>
      <w:noProof/>
      <w:sz w:val="36"/>
      <w:szCs w:val="24"/>
    </w:rPr>
  </w:style>
  <w:style w:type="paragraph" w:customStyle="1" w:styleId="PlantEvaCriteriaMain">
    <w:name w:val="Plant Eva Criteria Main"/>
    <w:basedOn w:val="Header1-Clauses"/>
    <w:qFormat/>
    <w:rsid w:val="001146CD"/>
    <w:pPr>
      <w:spacing w:after="0"/>
      <w:ind w:right="0"/>
    </w:pPr>
    <w:rPr>
      <w:noProof/>
      <w:color w:val="000000" w:themeColor="text1"/>
    </w:rPr>
  </w:style>
  <w:style w:type="paragraph" w:customStyle="1" w:styleId="PlantSubcriteria">
    <w:name w:val="Plant Subcriteria"/>
    <w:basedOn w:val="Footer"/>
    <w:qFormat/>
    <w:rsid w:val="001146CD"/>
    <w:pPr>
      <w:numPr>
        <w:numId w:val="112"/>
      </w:numPr>
      <w:tabs>
        <w:tab w:val="clear" w:pos="9504"/>
      </w:tabs>
      <w:spacing w:before="0" w:after="0"/>
      <w:ind w:right="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right="0"/>
      <w:contextualSpacing/>
      <w:jc w:val="left"/>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ind w:right="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right="0" w:hanging="360"/>
      <w:jc w:val="left"/>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ind w:right="0"/>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ind w:right="0"/>
      <w:jc w:val="center"/>
    </w:pPr>
    <w:rPr>
      <w:rFonts w:ascii="Times New Roman Bold" w:hAnsi="Times New Roman Bold"/>
      <w:b/>
      <w:sz w:val="36"/>
      <w:szCs w:val="24"/>
    </w:rPr>
  </w:style>
  <w:style w:type="paragraph" w:customStyle="1" w:styleId="ESSpara">
    <w:name w:val="ESS para"/>
    <w:basedOn w:val="Normal"/>
    <w:link w:val="ESSparaChar"/>
    <w:qFormat/>
    <w:rsid w:val="00824F95"/>
    <w:pPr>
      <w:numPr>
        <w:numId w:val="116"/>
      </w:numPr>
      <w:spacing w:after="240"/>
      <w:ind w:right="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824F95"/>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39"/>
    <w:rsid w:val="00667330"/>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CC4A4C"/>
    <w:pPr>
      <w:tabs>
        <w:tab w:val="left" w:pos="972"/>
        <w:tab w:val="left" w:pos="1008"/>
      </w:tabs>
      <w:spacing w:after="240"/>
      <w:ind w:right="0"/>
      <w:jc w:val="both"/>
    </w:pPr>
    <w:rPr>
      <w:b w:val="0"/>
      <w:szCs w:val="24"/>
      <w:lang w:val="es-ES_tradnl"/>
    </w:rPr>
  </w:style>
  <w:style w:type="paragraph" w:customStyle="1" w:styleId="Head71">
    <w:name w:val="Head 7.1"/>
    <w:basedOn w:val="Head21"/>
    <w:rsid w:val="002E4C13"/>
    <w:pPr>
      <w:keepNext/>
      <w:pBdr>
        <w:bottom w:val="single" w:sz="24" w:space="3" w:color="auto"/>
      </w:pBdr>
      <w:spacing w:before="480" w:after="240"/>
      <w:ind w:right="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374536"/>
    <w:pPr>
      <w:spacing w:after="0"/>
      <w:ind w:right="0"/>
      <w:jc w:val="center"/>
    </w:pPr>
    <w:rPr>
      <w:b/>
      <w:sz w:val="36"/>
    </w:rPr>
  </w:style>
  <w:style w:type="character" w:customStyle="1" w:styleId="SPD3EmployersRequirementChar">
    <w:name w:val="SPD 3 Employers Requirement Char"/>
    <w:basedOn w:val="DefaultParagraphFont"/>
    <w:link w:val="SPD3EmployersRequirement"/>
    <w:rsid w:val="00374536"/>
    <w:rPr>
      <w:b/>
      <w:sz w:val="36"/>
    </w:rPr>
  </w:style>
  <w:style w:type="paragraph" w:customStyle="1" w:styleId="Head81">
    <w:name w:val="Head 8.1"/>
    <w:basedOn w:val="Heading1"/>
    <w:rsid w:val="00BD41F7"/>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FE1E51"/>
    <w:pPr>
      <w:numPr>
        <w:numId w:val="124"/>
      </w:numPr>
      <w:spacing w:after="120" w:line="259" w:lineRule="auto"/>
      <w:ind w:right="0"/>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rsid w:val="00A649EE"/>
    <w:pPr>
      <w:keepNext/>
      <w:keepLines/>
      <w:tabs>
        <w:tab w:val="left" w:pos="540"/>
      </w:tabs>
      <w:spacing w:before="120" w:after="120"/>
      <w:ind w:left="547" w:right="0" w:hanging="547"/>
    </w:pPr>
  </w:style>
  <w:style w:type="paragraph" w:customStyle="1" w:styleId="p2">
    <w:name w:val="p2"/>
    <w:basedOn w:val="Normal"/>
    <w:rsid w:val="00265631"/>
    <w:pPr>
      <w:spacing w:after="0"/>
      <w:ind w:right="0"/>
      <w:jc w:val="left"/>
    </w:pPr>
    <w:rPr>
      <w:rFonts w:ascii="Calibri" w:eastAsiaTheme="minorHAnsi" w:hAnsi="Calibri"/>
      <w:sz w:val="15"/>
      <w:szCs w:val="15"/>
    </w:rPr>
  </w:style>
  <w:style w:type="numbering" w:customStyle="1" w:styleId="NoList1">
    <w:name w:val="No List1"/>
    <w:next w:val="NoList"/>
    <w:uiPriority w:val="99"/>
    <w:semiHidden/>
    <w:unhideWhenUsed/>
    <w:rsid w:val="00EE75DA"/>
  </w:style>
  <w:style w:type="table" w:customStyle="1" w:styleId="TableGrid2">
    <w:name w:val="Table Grid2"/>
    <w:basedOn w:val="TableNormal"/>
    <w:next w:val="TableGrid"/>
    <w:uiPriority w:val="39"/>
    <w:rsid w:val="00EE75DA"/>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E75DA"/>
  </w:style>
  <w:style w:type="table" w:customStyle="1" w:styleId="TableGrid21">
    <w:name w:val="Table Grid21"/>
    <w:basedOn w:val="TableNormal"/>
    <w:next w:val="TableGrid"/>
    <w:uiPriority w:val="39"/>
    <w:rsid w:val="00EE7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EE75DA"/>
    <w:pPr>
      <w:widowControl w:val="0"/>
      <w:autoSpaceDE w:val="0"/>
      <w:autoSpaceDN w:val="0"/>
      <w:spacing w:after="0" w:line="480" w:lineRule="exact"/>
      <w:ind w:right="0"/>
      <w:jc w:val="center"/>
    </w:pPr>
    <w:rPr>
      <w:szCs w:val="24"/>
    </w:rPr>
  </w:style>
  <w:style w:type="paragraph" w:customStyle="1" w:styleId="GCCHeading2">
    <w:name w:val="GCC Heading 2"/>
    <w:basedOn w:val="Normal"/>
    <w:link w:val="GCCHeading2Char"/>
    <w:qFormat/>
    <w:rsid w:val="00A95D4A"/>
    <w:pPr>
      <w:numPr>
        <w:numId w:val="130"/>
      </w:numPr>
      <w:spacing w:before="120" w:after="120"/>
      <w:ind w:right="0"/>
      <w:jc w:val="left"/>
    </w:pPr>
    <w:rPr>
      <w:b/>
      <w:noProof/>
    </w:rPr>
  </w:style>
  <w:style w:type="paragraph" w:customStyle="1" w:styleId="GCCHeading1">
    <w:name w:val="GCC Heading 1"/>
    <w:basedOn w:val="S7Header1"/>
    <w:link w:val="GCCHeading1Char"/>
    <w:qFormat/>
    <w:rsid w:val="00001271"/>
    <w:pPr>
      <w:numPr>
        <w:numId w:val="113"/>
      </w:numPr>
      <w:spacing w:after="120"/>
      <w:ind w:right="0"/>
      <w:outlineLvl w:val="0"/>
    </w:pPr>
    <w:rPr>
      <w:noProof/>
    </w:rPr>
  </w:style>
  <w:style w:type="character" w:customStyle="1" w:styleId="GCCHeading2Char">
    <w:name w:val="GCC Heading 2 Char"/>
    <w:basedOn w:val="DefaultParagraphFont"/>
    <w:link w:val="GCCHeading2"/>
    <w:rsid w:val="00A95D4A"/>
    <w:rPr>
      <w:b/>
      <w:noProof/>
      <w:sz w:val="24"/>
    </w:rPr>
  </w:style>
  <w:style w:type="paragraph" w:customStyle="1" w:styleId="GCCHeading3">
    <w:name w:val="GCC Heading 3"/>
    <w:basedOn w:val="GCCHeading2"/>
    <w:link w:val="GCCHeading3Char"/>
    <w:qFormat/>
    <w:rsid w:val="009351AE"/>
    <w:pPr>
      <w:numPr>
        <w:ilvl w:val="1"/>
      </w:numPr>
      <w:jc w:val="both"/>
    </w:pPr>
    <w:rPr>
      <w:b w:val="0"/>
      <w:szCs w:val="22"/>
    </w:rPr>
  </w:style>
  <w:style w:type="character" w:customStyle="1" w:styleId="S7Header1Char">
    <w:name w:val="S7 Header 1 Char"/>
    <w:basedOn w:val="S1-HeaderChar"/>
    <w:link w:val="S7Header1"/>
    <w:rsid w:val="00001271"/>
    <w:rPr>
      <w:b/>
      <w:sz w:val="28"/>
    </w:rPr>
  </w:style>
  <w:style w:type="character" w:customStyle="1" w:styleId="GCCHeading1Char">
    <w:name w:val="GCC Heading 1 Char"/>
    <w:basedOn w:val="S7Header1Char"/>
    <w:link w:val="GCCHeading1"/>
    <w:rsid w:val="00001271"/>
    <w:rPr>
      <w:b/>
      <w:noProof/>
      <w:sz w:val="28"/>
    </w:rPr>
  </w:style>
  <w:style w:type="character" w:customStyle="1" w:styleId="GCCHeading3Char">
    <w:name w:val="GCC Heading 3 Char"/>
    <w:basedOn w:val="GCCHeading2Char"/>
    <w:link w:val="GCCHeading3"/>
    <w:rsid w:val="009351AE"/>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45976313">
      <w:bodyDiv w:val="1"/>
      <w:marLeft w:val="0"/>
      <w:marRight w:val="0"/>
      <w:marTop w:val="0"/>
      <w:marBottom w:val="0"/>
      <w:divBdr>
        <w:top w:val="none" w:sz="0" w:space="0" w:color="auto"/>
        <w:left w:val="none" w:sz="0" w:space="0" w:color="auto"/>
        <w:bottom w:val="none" w:sz="0" w:space="0" w:color="auto"/>
        <w:right w:val="none" w:sz="0" w:space="0" w:color="auto"/>
      </w:divBdr>
    </w:div>
    <w:div w:id="382485953">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748501043">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5.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footer" Target="footer6.xml"/><Relationship Id="rId68" Type="http://schemas.openxmlformats.org/officeDocument/2006/relationships/header" Target="header41.xml"/><Relationship Id="rId84" Type="http://schemas.openxmlformats.org/officeDocument/2006/relationships/oleObject" Target="embeddings/oleObject4.bin"/><Relationship Id="rId89" Type="http://schemas.openxmlformats.org/officeDocument/2006/relationships/theme" Target="theme/theme1.xm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eader" Target="header15.xml"/><Relationship Id="rId37" Type="http://schemas.openxmlformats.org/officeDocument/2006/relationships/hyperlink" Target="http://www.worldbank.org/en/projects-operations/products-and-services/brief/procurement-new-framework" TargetMode="External"/><Relationship Id="rId53" Type="http://schemas.openxmlformats.org/officeDocument/2006/relationships/header" Target="header33.xml"/><Relationship Id="rId58" Type="http://schemas.openxmlformats.org/officeDocument/2006/relationships/image" Target="media/image4.wmf"/><Relationship Id="rId74" Type="http://schemas.openxmlformats.org/officeDocument/2006/relationships/header" Target="header47.xml"/><Relationship Id="rId79" Type="http://schemas.openxmlformats.org/officeDocument/2006/relationships/header" Target="header52.xml"/><Relationship Id="rId5" Type="http://schemas.openxmlformats.org/officeDocument/2006/relationships/customXml" Target="../customXml/item5.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image" Target="media/image3.wmf"/><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50.xml"/><Relationship Id="rId8" Type="http://schemas.openxmlformats.org/officeDocument/2006/relationships/styles" Target="styles.xml"/><Relationship Id="rId51" Type="http://schemas.openxmlformats.org/officeDocument/2006/relationships/header" Target="header31.xml"/><Relationship Id="rId72" Type="http://schemas.openxmlformats.org/officeDocument/2006/relationships/header" Target="header45.xml"/><Relationship Id="rId80" Type="http://schemas.openxmlformats.org/officeDocument/2006/relationships/hyperlink" Target="https://policies.worldbank.org/sites/ppf3/PPFDocuments/Forms/DispPage.aspx?docid=4005" TargetMode="External"/><Relationship Id="rId85" Type="http://schemas.openxmlformats.org/officeDocument/2006/relationships/header" Target="header5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4.xml"/><Relationship Id="rId41" Type="http://schemas.openxmlformats.org/officeDocument/2006/relationships/header" Target="header21.xml"/><Relationship Id="rId54" Type="http://schemas.openxmlformats.org/officeDocument/2006/relationships/image" Target="media/image2.emf"/><Relationship Id="rId62" Type="http://schemas.openxmlformats.org/officeDocument/2006/relationships/footer" Target="footer5.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oleObject" Target="embeddings/oleObject3.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pro" TargetMode="External"/><Relationship Id="rId28" Type="http://schemas.openxmlformats.org/officeDocument/2006/relationships/header" Target="header11.xml"/><Relationship Id="rId36" Type="http://schemas.openxmlformats.org/officeDocument/2006/relationships/hyperlink" Target="http://www.worldbank.org/debarr." TargetMode="External"/><Relationship Id="rId49" Type="http://schemas.openxmlformats.org/officeDocument/2006/relationships/header" Target="header29.xml"/><Relationship Id="rId57" Type="http://schemas.openxmlformats.org/officeDocument/2006/relationships/oleObject" Target="embeddings/oleObject2.bin"/><Relationship Id="rId10" Type="http://schemas.openxmlformats.org/officeDocument/2006/relationships/webSettings" Target="webSettings.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yperlink" Target="http://www.worldbank.org/en/projects-operations/products-and-services/brief/procurement-new-framework" TargetMode="External"/><Relationship Id="rId86" Type="http://schemas.openxmlformats.org/officeDocument/2006/relationships/header" Target="header54.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eader" Target="header19.xml"/><Relationship Id="rId34" Type="http://schemas.openxmlformats.org/officeDocument/2006/relationships/footer" Target="footer4.xml"/><Relationship Id="rId50" Type="http://schemas.openxmlformats.org/officeDocument/2006/relationships/header" Target="header30.xml"/><Relationship Id="rId55" Type="http://schemas.openxmlformats.org/officeDocument/2006/relationships/oleObject" Target="embeddings/oleObject1.bin"/><Relationship Id="rId76" Type="http://schemas.openxmlformats.org/officeDocument/2006/relationships/header" Target="header49.xml"/><Relationship Id="rId7" Type="http://schemas.openxmlformats.org/officeDocument/2006/relationships/numbering" Target="numbering.xml"/><Relationship Id="rId71" Type="http://schemas.openxmlformats.org/officeDocument/2006/relationships/header" Target="header44.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eader" Target="header20.xml"/><Relationship Id="rId45" Type="http://schemas.openxmlformats.org/officeDocument/2006/relationships/header" Target="header25.xml"/><Relationship Id="rId66" Type="http://schemas.openxmlformats.org/officeDocument/2006/relationships/header" Target="header39.xml"/><Relationship Id="rId87" Type="http://schemas.openxmlformats.org/officeDocument/2006/relationships/header" Target="header55.xml"/><Relationship Id="rId61" Type="http://schemas.openxmlformats.org/officeDocument/2006/relationships/header" Target="header36.xml"/><Relationship Id="rId82" Type="http://schemas.openxmlformats.org/officeDocument/2006/relationships/image" Target="media/image5.emf"/><Relationship Id="rId1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4605-4B7B-4330-B4AE-D63BA2D624DA}">
  <ds:schemaRefs>
    <ds:schemaRef ds:uri="http://schemas.microsoft.com/sharepoint/v3/contenttype/forms"/>
  </ds:schemaRefs>
</ds:datastoreItem>
</file>

<file path=customXml/itemProps2.xml><?xml version="1.0" encoding="utf-8"?>
<ds:datastoreItem xmlns:ds="http://schemas.openxmlformats.org/officeDocument/2006/customXml" ds:itemID="{53A7B45D-9EF2-4655-A152-D502E258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5B4A1-192D-45CE-A99D-323D2670AD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2DE3E-CB8E-47F0-B27F-87597FBC1E34}">
  <ds:schemaRefs>
    <ds:schemaRef ds:uri="http://schemas.openxmlformats.org/officeDocument/2006/bibliography"/>
  </ds:schemaRefs>
</ds:datastoreItem>
</file>

<file path=customXml/itemProps5.xml><?xml version="1.0" encoding="utf-8"?>
<ds:datastoreItem xmlns:ds="http://schemas.openxmlformats.org/officeDocument/2006/customXml" ds:itemID="{D6BEDCEA-6F1A-4B24-8FA1-CA9994991D91}">
  <ds:schemaRefs>
    <ds:schemaRef ds:uri="http://schemas.openxmlformats.org/officeDocument/2006/bibliography"/>
  </ds:schemaRefs>
</ds:datastoreItem>
</file>

<file path=customXml/itemProps6.xml><?xml version="1.0" encoding="utf-8"?>
<ds:datastoreItem xmlns:ds="http://schemas.openxmlformats.org/officeDocument/2006/customXml" ds:itemID="{F2CC039E-B365-4471-A015-8C241E17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6</TotalTime>
  <Pages>1</Pages>
  <Words>71198</Words>
  <Characters>405835</Characters>
  <Application>Microsoft Office Word</Application>
  <DocSecurity>0</DocSecurity>
  <Lines>3381</Lines>
  <Paragraphs>952</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476081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keywords>Plant without PQ</cp:keywords>
  <cp:lastModifiedBy>Author</cp:lastModifiedBy>
  <cp:revision>2</cp:revision>
  <cp:lastPrinted>2019-12-23T16:33:00Z</cp:lastPrinted>
  <dcterms:created xsi:type="dcterms:W3CDTF">2021-01-06T18:42:00Z</dcterms:created>
  <dcterms:modified xsi:type="dcterms:W3CDTF">2021-01-06T18:42:00Z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