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CDE8" w14:textId="688A0AD0" w:rsidR="00EB2A59" w:rsidRPr="00EB2A59" w:rsidRDefault="00EB2A59" w:rsidP="00645DFC">
      <w:pPr>
        <w:ind w:left="720" w:right="-998"/>
        <w:jc w:val="center"/>
        <w:rPr>
          <w:rStyle w:val="Strong"/>
          <w:rFonts w:ascii="Open Sans" w:eastAsia="Times New Roman" w:hAnsi="Open Sans" w:cs="Open Sans"/>
          <w:color w:val="333333"/>
          <w:kern w:val="0"/>
          <w:sz w:val="21"/>
          <w:szCs w:val="21"/>
          <w:lang w:eastAsia="en-US"/>
        </w:rPr>
      </w:pPr>
      <w:r w:rsidRPr="00EB2A59">
        <w:rPr>
          <w:rStyle w:val="Strong"/>
          <w:rFonts w:ascii="Open Sans" w:eastAsia="Times New Roman" w:hAnsi="Open Sans" w:cs="Open Sans"/>
          <w:color w:val="333333"/>
          <w:kern w:val="0"/>
          <w:sz w:val="21"/>
          <w:szCs w:val="21"/>
          <w:lang w:eastAsia="en-US"/>
        </w:rPr>
        <w:t>Complaint Form</w:t>
      </w:r>
    </w:p>
    <w:p w14:paraId="5B4184BA" w14:textId="2797DC3D" w:rsidR="00645DFC" w:rsidRPr="003D1F61" w:rsidRDefault="00645DFC" w:rsidP="00645DFC">
      <w:pPr>
        <w:ind w:left="720" w:right="-998"/>
        <w:jc w:val="center"/>
        <w:rPr>
          <w:rStyle w:val="Strong"/>
          <w:rFonts w:ascii="Open Sans" w:eastAsia="Times New Roman" w:hAnsi="Open Sans" w:cs="Open Sans"/>
          <w:bCs/>
          <w:color w:val="333333"/>
          <w:kern w:val="0"/>
          <w:sz w:val="21"/>
          <w:szCs w:val="21"/>
          <w:lang w:eastAsia="en-US"/>
        </w:rPr>
      </w:pPr>
      <w:r w:rsidRPr="003D1F61">
        <w:rPr>
          <w:rStyle w:val="Strong"/>
          <w:rFonts w:ascii="Open Sans" w:eastAsia="Times New Roman" w:hAnsi="Open Sans" w:cs="Open Sans"/>
          <w:bCs/>
          <w:color w:val="333333"/>
          <w:kern w:val="0"/>
          <w:sz w:val="21"/>
          <w:szCs w:val="21"/>
          <w:lang w:eastAsia="en-US"/>
        </w:rPr>
        <w:t>World Bank Grievance Redress Service (GRS)</w:t>
      </w:r>
    </w:p>
    <w:p w14:paraId="7B8DC71B" w14:textId="77777777" w:rsidR="00645DFC" w:rsidRPr="00607814" w:rsidRDefault="00645DFC" w:rsidP="00645DFC">
      <w:pPr>
        <w:rPr>
          <w:rFonts w:asciiTheme="majorHAnsi" w:hAnsiTheme="majorHAnsi" w:cstheme="majorHAnsi"/>
          <w:b/>
        </w:rPr>
      </w:pPr>
    </w:p>
    <w:p w14:paraId="091C5A76" w14:textId="399460F4" w:rsidR="00645DFC" w:rsidRPr="003D1F61" w:rsidRDefault="00CF0C90" w:rsidP="00645DFC">
      <w:pPr>
        <w:pStyle w:val="ListParagraph"/>
        <w:numPr>
          <w:ilvl w:val="2"/>
          <w:numId w:val="9"/>
        </w:numPr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</w:pPr>
      <w:r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  <w:t>Contact</w:t>
      </w:r>
      <w:r w:rsidR="00645DFC" w:rsidRPr="003D1F61"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  <w:t xml:space="preserve"> </w:t>
      </w:r>
      <w:r w:rsidR="00F46C8E"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  <w:t>I</w:t>
      </w:r>
      <w:r w:rsidR="00645DFC" w:rsidRPr="003D1F61"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  <w:t xml:space="preserve">nformation </w:t>
      </w:r>
      <w:r w:rsidR="00735232" w:rsidRPr="00793DD3">
        <w:rPr>
          <w:rFonts w:ascii="Open Sans" w:hAnsi="Open Sans" w:cs="Open Sans"/>
          <w:bCs/>
          <w:i/>
          <w:iCs/>
          <w:color w:val="333333"/>
          <w:kern w:val="32"/>
          <w:sz w:val="21"/>
          <w:szCs w:val="21"/>
          <w:shd w:val="clear" w:color="auto" w:fill="FFFFFF"/>
          <w:lang w:eastAsia="ja-JP"/>
        </w:rPr>
        <w:t xml:space="preserve">This information must be provided. </w:t>
      </w:r>
      <w:r w:rsidR="008D4C6E">
        <w:rPr>
          <w:rFonts w:ascii="Open Sans" w:hAnsi="Open Sans" w:cs="Open Sans"/>
          <w:bCs/>
          <w:i/>
          <w:iCs/>
          <w:color w:val="333333"/>
          <w:kern w:val="32"/>
          <w:sz w:val="21"/>
          <w:szCs w:val="21"/>
          <w:shd w:val="clear" w:color="auto" w:fill="FFFFFF"/>
          <w:lang w:eastAsia="ja-JP"/>
        </w:rPr>
        <w:t xml:space="preserve">The GRS </w:t>
      </w:r>
      <w:r w:rsidR="004446DA">
        <w:rPr>
          <w:rFonts w:ascii="Open Sans" w:hAnsi="Open Sans" w:cs="Open Sans"/>
          <w:bCs/>
          <w:i/>
          <w:iCs/>
          <w:color w:val="333333"/>
          <w:kern w:val="32"/>
          <w:sz w:val="21"/>
          <w:szCs w:val="21"/>
          <w:shd w:val="clear" w:color="auto" w:fill="FFFFFF"/>
          <w:lang w:eastAsia="ja-JP"/>
        </w:rPr>
        <w:t>does not process a</w:t>
      </w:r>
      <w:r w:rsidR="00735232" w:rsidRPr="00793DD3">
        <w:rPr>
          <w:rFonts w:ascii="Open Sans" w:hAnsi="Open Sans" w:cs="Open Sans"/>
          <w:bCs/>
          <w:i/>
          <w:iCs/>
          <w:color w:val="333333"/>
          <w:kern w:val="32"/>
          <w:sz w:val="21"/>
          <w:szCs w:val="21"/>
          <w:shd w:val="clear" w:color="auto" w:fill="FFFFFF"/>
          <w:lang w:eastAsia="ja-JP"/>
        </w:rPr>
        <w:t>nonymous complaint</w:t>
      </w:r>
      <w:r w:rsidR="004446DA">
        <w:rPr>
          <w:rFonts w:ascii="Open Sans" w:hAnsi="Open Sans" w:cs="Open Sans"/>
          <w:bCs/>
          <w:i/>
          <w:iCs/>
          <w:color w:val="333333"/>
          <w:kern w:val="32"/>
          <w:sz w:val="21"/>
          <w:szCs w:val="21"/>
          <w:shd w:val="clear" w:color="auto" w:fill="FFFFFF"/>
          <w:lang w:eastAsia="ja-JP"/>
        </w:rPr>
        <w:t>s</w:t>
      </w:r>
      <w:r w:rsidR="00735232" w:rsidRPr="00793DD3">
        <w:rPr>
          <w:rFonts w:ascii="Open Sans" w:hAnsi="Open Sans" w:cs="Open Sans"/>
          <w:bCs/>
          <w:i/>
          <w:iCs/>
          <w:color w:val="333333"/>
          <w:kern w:val="32"/>
          <w:sz w:val="21"/>
          <w:szCs w:val="21"/>
          <w:shd w:val="clear" w:color="auto" w:fill="FFFFFF"/>
          <w:lang w:eastAsia="ja-JP"/>
        </w:rPr>
        <w:t>.</w:t>
      </w:r>
    </w:p>
    <w:p w14:paraId="1FC719E4" w14:textId="77777777" w:rsidR="00645DFC" w:rsidRPr="00EC04D5" w:rsidRDefault="00645DFC" w:rsidP="00645DFC">
      <w:pPr>
        <w:rPr>
          <w:rFonts w:asciiTheme="majorHAnsi" w:hAnsiTheme="majorHAnsi" w:cstheme="majorHAnsi"/>
        </w:rPr>
      </w:pPr>
    </w:p>
    <w:tbl>
      <w:tblPr>
        <w:tblStyle w:val="TableGrid"/>
        <w:tblW w:w="9194" w:type="dxa"/>
        <w:tblInd w:w="715" w:type="dxa"/>
        <w:tblLook w:val="04A0" w:firstRow="1" w:lastRow="0" w:firstColumn="1" w:lastColumn="0" w:noHBand="0" w:noVBand="1"/>
      </w:tblPr>
      <w:tblGrid>
        <w:gridCol w:w="1819"/>
        <w:gridCol w:w="7375"/>
      </w:tblGrid>
      <w:tr w:rsidR="00645DFC" w14:paraId="558C9053" w14:textId="77777777" w:rsidTr="00734419">
        <w:tc>
          <w:tcPr>
            <w:tcW w:w="1819" w:type="dxa"/>
          </w:tcPr>
          <w:p w14:paraId="3438FC12" w14:textId="77777777" w:rsidR="00645DFC" w:rsidRPr="003D1F61" w:rsidRDefault="00645DFC" w:rsidP="00734419">
            <w:p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r w:rsidRPr="003D1F6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Name</w:t>
            </w:r>
          </w:p>
        </w:tc>
        <w:tc>
          <w:tcPr>
            <w:tcW w:w="7375" w:type="dxa"/>
          </w:tcPr>
          <w:p w14:paraId="092B19E1" w14:textId="77777777" w:rsidR="00645DFC" w:rsidRPr="003D1F61" w:rsidRDefault="00602457" w:rsidP="00734419">
            <w:p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id w:val="1306429468"/>
                <w:placeholder>
                  <w:docPart w:val="C7B38E83EE6E48DFA8E873DAA416B66D"/>
                </w:placeholder>
                <w:showingPlcHdr/>
              </w:sdtPr>
              <w:sdtEndPr/>
              <w:sdtContent>
                <w:r w:rsidR="00645DFC" w:rsidRPr="003D1F61">
                  <w:rPr>
                    <w:rFonts w:ascii="Open Sans" w:hAnsi="Open Sans" w:cs="Open Sans"/>
                    <w:color w:val="333333"/>
                    <w:sz w:val="21"/>
                    <w:szCs w:val="21"/>
                    <w:shd w:val="clear" w:color="auto" w:fill="FFFFFF"/>
                  </w:rPr>
                  <w:t>Click or tap here to enter text.</w:t>
                </w:r>
              </w:sdtContent>
            </w:sdt>
          </w:p>
        </w:tc>
      </w:tr>
      <w:tr w:rsidR="00645DFC" w14:paraId="4C831045" w14:textId="77777777" w:rsidTr="00734419">
        <w:tc>
          <w:tcPr>
            <w:tcW w:w="1819" w:type="dxa"/>
          </w:tcPr>
          <w:p w14:paraId="0C8993DA" w14:textId="77777777" w:rsidR="00645DFC" w:rsidRPr="003D1F61" w:rsidRDefault="00645DFC" w:rsidP="00734419">
            <w:p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r w:rsidRPr="003D1F6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Phone Number (Country Code-Number)</w:t>
            </w:r>
          </w:p>
        </w:tc>
        <w:tc>
          <w:tcPr>
            <w:tcW w:w="7375" w:type="dxa"/>
          </w:tcPr>
          <w:p w14:paraId="14F9C18E" w14:textId="77777777" w:rsidR="00645DFC" w:rsidRPr="003D1F61" w:rsidRDefault="00602457" w:rsidP="00734419">
            <w:p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id w:val="36164983"/>
                <w:placeholder>
                  <w:docPart w:val="73646E16821B4C5C995D83499906D492"/>
                </w:placeholder>
                <w:showingPlcHdr/>
              </w:sdtPr>
              <w:sdtEndPr/>
              <w:sdtContent>
                <w:r w:rsidR="00645DFC" w:rsidRPr="003D1F61">
                  <w:rPr>
                    <w:rFonts w:ascii="Open Sans" w:hAnsi="Open Sans" w:cs="Open Sans"/>
                    <w:color w:val="333333"/>
                    <w:sz w:val="21"/>
                    <w:szCs w:val="21"/>
                    <w:shd w:val="clear" w:color="auto" w:fill="FFFFFF"/>
                  </w:rPr>
                  <w:t>Click or tap here to enter text.</w:t>
                </w:r>
              </w:sdtContent>
            </w:sdt>
          </w:p>
        </w:tc>
      </w:tr>
      <w:tr w:rsidR="00645DFC" w14:paraId="7DB89ED2" w14:textId="77777777" w:rsidTr="00734419">
        <w:tc>
          <w:tcPr>
            <w:tcW w:w="1819" w:type="dxa"/>
          </w:tcPr>
          <w:p w14:paraId="5B13FCEF" w14:textId="77777777" w:rsidR="00645DFC" w:rsidRPr="003D1F61" w:rsidRDefault="00645DFC" w:rsidP="00734419">
            <w:p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r w:rsidRPr="003D1F6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Email Address</w:t>
            </w:r>
          </w:p>
        </w:tc>
        <w:tc>
          <w:tcPr>
            <w:tcW w:w="7375" w:type="dxa"/>
          </w:tcPr>
          <w:p w14:paraId="28DB3CCF" w14:textId="77777777" w:rsidR="00645DFC" w:rsidRPr="003D1F61" w:rsidRDefault="00602457" w:rsidP="00734419">
            <w:p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id w:val="-1899661167"/>
                <w:placeholder>
                  <w:docPart w:val="602140449E1E41B192A8A7A42EF313BA"/>
                </w:placeholder>
                <w:showingPlcHdr/>
              </w:sdtPr>
              <w:sdtEndPr/>
              <w:sdtContent>
                <w:r w:rsidR="00645DFC" w:rsidRPr="003D1F61">
                  <w:rPr>
                    <w:rFonts w:ascii="Open Sans" w:hAnsi="Open Sans" w:cs="Open Sans"/>
                    <w:color w:val="333333"/>
                    <w:sz w:val="21"/>
                    <w:szCs w:val="21"/>
                    <w:shd w:val="clear" w:color="auto" w:fill="FFFFFF"/>
                  </w:rPr>
                  <w:t>Click or tap here to enter text.</w:t>
                </w:r>
              </w:sdtContent>
            </w:sdt>
          </w:p>
        </w:tc>
      </w:tr>
      <w:tr w:rsidR="00645DFC" w14:paraId="56FD2E32" w14:textId="77777777" w:rsidTr="00734419">
        <w:tc>
          <w:tcPr>
            <w:tcW w:w="1819" w:type="dxa"/>
          </w:tcPr>
          <w:p w14:paraId="1D0640C2" w14:textId="77777777" w:rsidR="00645DFC" w:rsidRPr="003D1F61" w:rsidRDefault="00645DFC" w:rsidP="00734419">
            <w:p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r w:rsidRPr="003D1F6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Gender</w:t>
            </w:r>
          </w:p>
        </w:tc>
        <w:tc>
          <w:tcPr>
            <w:tcW w:w="7375" w:type="dxa"/>
          </w:tcPr>
          <w:p w14:paraId="13EF1B76" w14:textId="219CEE84" w:rsidR="00645DFC" w:rsidRPr="003D1F61" w:rsidRDefault="00602457" w:rsidP="00734419">
            <w:p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id w:val="4315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C" w:rsidRPr="003D1F61">
                  <w:rPr>
                    <w:rFonts w:ascii="Segoe UI Symbol" w:hAnsi="Segoe UI Symbol" w:cs="Segoe UI Symbol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645DFC" w:rsidRPr="003D1F6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 Male </w:t>
            </w:r>
            <w:sdt>
              <w:sdtPr>
                <w:rPr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id w:val="1607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C" w:rsidRPr="003D1F61">
                  <w:rPr>
                    <w:rFonts w:ascii="Segoe UI Symbol" w:hAnsi="Segoe UI Symbol" w:cs="Segoe UI Symbol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645DFC" w:rsidRPr="003D1F6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 Female </w:t>
            </w:r>
            <w:sdt>
              <w:sdtPr>
                <w:rPr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id w:val="-4245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C" w:rsidRPr="003D1F61">
                  <w:rPr>
                    <w:rFonts w:ascii="Segoe UI Symbol" w:hAnsi="Segoe UI Symbol" w:cs="Segoe UI Symbol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645DFC" w:rsidRPr="003D1F6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 Other </w:t>
            </w:r>
            <w:sdt>
              <w:sdtPr>
                <w:rPr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id w:val="-18333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C" w:rsidRPr="003D1F61">
                  <w:rPr>
                    <w:rFonts w:ascii="Segoe UI Symbol" w:hAnsi="Segoe UI Symbol" w:cs="Segoe UI Symbol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645DFC" w:rsidRPr="003D1F6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 N/A (for organization</w:t>
            </w:r>
            <w:r w:rsidR="00E4237C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s</w:t>
            </w:r>
            <w:r w:rsidR="00645DFC" w:rsidRPr="003D1F6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 or representative</w:t>
            </w:r>
            <w:r w:rsidR="00E4237C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s</w:t>
            </w:r>
            <w:r w:rsidR="00645DFC" w:rsidRPr="003D1F6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 of</w:t>
            </w:r>
            <w:r w:rsidR="00E4237C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 a</w:t>
            </w:r>
            <w:r w:rsidR="00645DFC" w:rsidRPr="003D1F6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 community)</w:t>
            </w:r>
          </w:p>
        </w:tc>
      </w:tr>
    </w:tbl>
    <w:p w14:paraId="49E21412" w14:textId="77777777" w:rsidR="00645DFC" w:rsidRDefault="00645DFC" w:rsidP="00645DFC">
      <w:pPr>
        <w:pStyle w:val="ListParagraph"/>
        <w:rPr>
          <w:rFonts w:asciiTheme="majorHAnsi" w:hAnsiTheme="majorHAnsi" w:cstheme="majorHAnsi"/>
        </w:rPr>
      </w:pPr>
    </w:p>
    <w:p w14:paraId="0128E390" w14:textId="2E6046DA" w:rsidR="00645DFC" w:rsidRPr="003D1F61" w:rsidRDefault="00645DFC" w:rsidP="005B56E5">
      <w:pPr>
        <w:ind w:firstLine="72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Are you</w:t>
      </w:r>
      <w:r w:rsidR="00FA1E23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a representative </w:t>
      </w:r>
      <w:r w:rsidR="00073C4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submitting</w:t>
      </w:r>
      <w:r w:rsidR="00FA1E23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this complaint on behalf of </w:t>
      </w:r>
      <w:r w:rsidR="00C7160B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the complainant(s)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? </w:t>
      </w:r>
      <w:r w:rsidR="005B56E5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ab/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106761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F61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Yes</w:t>
      </w:r>
      <w:r w:rsidR="00F94E0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3268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F61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No</w:t>
      </w:r>
    </w:p>
    <w:p w14:paraId="18AEC9CE" w14:textId="4180E548" w:rsidR="00645DFC" w:rsidRDefault="00645DFC" w:rsidP="00645DFC">
      <w:pPr>
        <w:ind w:left="72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If </w:t>
      </w:r>
      <w:r w:rsidR="00BD07E6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you selected </w:t>
      </w:r>
      <w:r w:rsidR="00BD07E6" w:rsidRPr="00BD07E6">
        <w:rPr>
          <w:rFonts w:ascii="Open Sans" w:hAnsi="Open Sans" w:cs="Open Sans"/>
          <w:b/>
          <w:bCs w:val="0"/>
          <w:color w:val="333333"/>
          <w:sz w:val="21"/>
          <w:szCs w:val="21"/>
          <w:shd w:val="clear" w:color="auto" w:fill="FFFFFF"/>
        </w:rPr>
        <w:t>Y</w:t>
      </w:r>
      <w:r w:rsidRPr="00BD07E6">
        <w:rPr>
          <w:rFonts w:ascii="Open Sans" w:hAnsi="Open Sans" w:cs="Open Sans"/>
          <w:b/>
          <w:bCs w:val="0"/>
          <w:color w:val="333333"/>
          <w:sz w:val="21"/>
          <w:szCs w:val="21"/>
          <w:shd w:val="clear" w:color="auto" w:fill="FFFFFF"/>
        </w:rPr>
        <w:t>es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, please attach a copy of the representational authority signed by </w:t>
      </w:r>
      <w:r w:rsidR="00073C4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the complainant(s)</w:t>
      </w:r>
      <w:r w:rsidR="00671377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/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members of the community</w:t>
      </w:r>
      <w:r w:rsidR="0063697D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.</w:t>
      </w:r>
    </w:p>
    <w:p w14:paraId="0480AA0D" w14:textId="77777777" w:rsidR="00645DFC" w:rsidRDefault="00645DFC" w:rsidP="00645DFC">
      <w:pPr>
        <w:ind w:left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570854E7" w14:textId="1D68686C" w:rsidR="00645DFC" w:rsidRPr="003D1F61" w:rsidRDefault="00671377" w:rsidP="005B56E5">
      <w:pPr>
        <w:ind w:left="72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671377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Do you consent to have your personal information shared with </w:t>
      </w:r>
      <w:r w:rsidR="00AF717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the </w:t>
      </w:r>
      <w:r w:rsidRPr="00671377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Borrower</w:t>
      </w:r>
      <w:r w:rsidR="00AF717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(s) and/or relevant </w:t>
      </w:r>
      <w:r w:rsidR="0060328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third parties</w:t>
      </w:r>
      <w:r w:rsidR="0061795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(e.g., contractors or</w:t>
      </w:r>
      <w:r w:rsidRPr="00671377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project implement</w:t>
      </w:r>
      <w:r w:rsidR="00970E9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i</w:t>
      </w:r>
      <w:r w:rsidR="00386AF0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n</w:t>
      </w:r>
      <w:r w:rsidR="00970E9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g</w:t>
      </w:r>
      <w:r w:rsidRPr="00671377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agency</w:t>
      </w:r>
      <w:r w:rsidR="0061795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) of the </w:t>
      </w:r>
      <w:r w:rsidR="0060328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p</w:t>
      </w:r>
      <w:r w:rsidR="0061795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roject you are complaining about</w:t>
      </w:r>
      <w:r w:rsidR="00645DFC"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?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-171488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FC" w:rsidRPr="003D1F61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="00645DFC"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Yes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68748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FC" w:rsidRPr="003D1F61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="00645DFC"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No</w:t>
      </w:r>
    </w:p>
    <w:p w14:paraId="52519095" w14:textId="3CC20630" w:rsidR="00F025A5" w:rsidRPr="00F025A5" w:rsidRDefault="00F025A5" w:rsidP="00F025A5">
      <w:pPr>
        <w:ind w:firstLine="720"/>
        <w:rPr>
          <w:rFonts w:asciiTheme="majorHAnsi" w:hAnsiTheme="majorHAnsi" w:cstheme="majorHAnsi"/>
          <w:kern w:val="0"/>
          <w:lang w:eastAsia="en-US"/>
        </w:rPr>
      </w:pPr>
      <w:r w:rsidRPr="00F025A5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If you selected </w:t>
      </w:r>
      <w:r w:rsidRPr="00F025A5">
        <w:rPr>
          <w:rFonts w:ascii="Open Sans" w:hAnsi="Open Sans" w:cs="Open Sans"/>
          <w:b/>
          <w:bCs w:val="0"/>
          <w:color w:val="333333"/>
          <w:sz w:val="21"/>
          <w:szCs w:val="21"/>
          <w:shd w:val="clear" w:color="auto" w:fill="FFFFFF"/>
        </w:rPr>
        <w:t>No</w:t>
      </w:r>
      <w:r w:rsidRPr="00F025A5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, please elaborate:</w:t>
      </w:r>
      <w:r w:rsidRPr="00F025A5">
        <w:rPr>
          <w:rFonts w:asciiTheme="majorHAnsi" w:hAnsiTheme="majorHAnsi" w:cstheme="majorHAnsi"/>
        </w:rPr>
        <w:t xml:space="preserve"> </w:t>
      </w:r>
      <w:sdt>
        <w:sdtPr>
          <w:rPr>
            <w:b/>
          </w:rPr>
          <w:id w:val="-157161609"/>
          <w:placeholder>
            <w:docPart w:val="5A620D17BF2E46099E10885274C6ADDA"/>
          </w:placeholder>
        </w:sdtPr>
        <w:sdtEndPr/>
        <w:sdtContent>
          <w:sdt>
            <w:sdt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id w:val="29235063"/>
              <w:placeholder>
                <w:docPart w:val="88102FB1C757473D8F0601DE57E82170"/>
              </w:placeholder>
              <w:showingPlcHdr/>
            </w:sdtPr>
            <w:sdtEndPr/>
            <w:sdtContent>
              <w:r w:rsidRPr="003D1F61">
                <w:rPr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t>Click or tap here to enter text.</w:t>
              </w:r>
            </w:sdtContent>
          </w:sdt>
        </w:sdtContent>
      </w:sdt>
    </w:p>
    <w:p w14:paraId="75AE0F7F" w14:textId="1E247F78" w:rsidR="00645DFC" w:rsidRPr="003D1F61" w:rsidRDefault="00645DFC" w:rsidP="00645DFC">
      <w:pPr>
        <w:ind w:left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3195811C" w14:textId="5913373D" w:rsidR="00645DFC" w:rsidRDefault="00645DFC" w:rsidP="005B56E5">
      <w:pPr>
        <w:ind w:firstLine="72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Do you fear retaliation</w:t>
      </w:r>
      <w:r w:rsidR="00671377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for making this complaint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?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127143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F61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Yes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16724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F61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No</w:t>
      </w:r>
    </w:p>
    <w:p w14:paraId="56F819B5" w14:textId="1F55A8D9" w:rsidR="00F94E0E" w:rsidRPr="003D1F61" w:rsidRDefault="00F94E0E" w:rsidP="005B56E5">
      <w:pPr>
        <w:ind w:left="360" w:firstLine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F94E0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If you selected </w:t>
      </w:r>
      <w:r w:rsidR="00F025A5" w:rsidRPr="00F025A5">
        <w:rPr>
          <w:rFonts w:ascii="Open Sans" w:hAnsi="Open Sans" w:cs="Open Sans"/>
          <w:b/>
          <w:bCs w:val="0"/>
          <w:color w:val="333333"/>
          <w:sz w:val="21"/>
          <w:szCs w:val="21"/>
          <w:shd w:val="clear" w:color="auto" w:fill="FFFFFF"/>
        </w:rPr>
        <w:t>Y</w:t>
      </w:r>
      <w:r w:rsidR="00970E99" w:rsidRPr="00F025A5">
        <w:rPr>
          <w:rFonts w:ascii="Open Sans" w:hAnsi="Open Sans" w:cs="Open Sans"/>
          <w:b/>
          <w:bCs w:val="0"/>
          <w:color w:val="333333"/>
          <w:sz w:val="21"/>
          <w:szCs w:val="21"/>
          <w:shd w:val="clear" w:color="auto" w:fill="FFFFFF"/>
        </w:rPr>
        <w:t>es</w:t>
      </w:r>
      <w:r w:rsidRPr="00F94E0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, please elaborate: 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-759597133"/>
          <w:placeholder>
            <w:docPart w:val="E10062DAFC654B4C8858558ADCEDC91B"/>
          </w:placeholder>
        </w:sdtPr>
        <w:sdtEndPr/>
        <w:sdtContent>
          <w:sdt>
            <w:sdt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id w:val="-286123318"/>
              <w:placeholder>
                <w:docPart w:val="4DF4D90B37EC455BA860694A00B016D1"/>
              </w:placeholder>
              <w:showingPlcHdr/>
            </w:sdtPr>
            <w:sdtEndPr/>
            <w:sdtContent>
              <w:r w:rsidR="00F6671E" w:rsidRPr="003D1F61">
                <w:rPr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t>Click or tap here to enter text.</w:t>
              </w:r>
            </w:sdtContent>
          </w:sdt>
        </w:sdtContent>
      </w:sdt>
    </w:p>
    <w:p w14:paraId="4F86E052" w14:textId="77777777" w:rsidR="00645DFC" w:rsidRPr="000C0CCF" w:rsidRDefault="00645DFC" w:rsidP="00645DFC">
      <w:pPr>
        <w:pStyle w:val="ListParagraph"/>
        <w:ind w:left="0"/>
        <w:jc w:val="left"/>
        <w:rPr>
          <w:rFonts w:asciiTheme="majorHAnsi" w:hAnsiTheme="majorHAnsi" w:cstheme="majorHAnsi"/>
          <w:szCs w:val="22"/>
        </w:rPr>
      </w:pP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</w:p>
    <w:p w14:paraId="045878C4" w14:textId="77777777" w:rsidR="00645DFC" w:rsidRDefault="00645DFC" w:rsidP="00645DFC">
      <w:pPr>
        <w:pStyle w:val="ListParagraph"/>
        <w:rPr>
          <w:rFonts w:asciiTheme="majorHAnsi" w:hAnsiTheme="majorHAnsi" w:cstheme="majorHAnsi"/>
          <w:b/>
        </w:rPr>
      </w:pPr>
    </w:p>
    <w:p w14:paraId="511DBBE9" w14:textId="2DCCE889" w:rsidR="00645DFC" w:rsidRPr="003D1F61" w:rsidRDefault="00645DFC" w:rsidP="00FA23FC">
      <w:pPr>
        <w:pStyle w:val="ListParagraph"/>
        <w:numPr>
          <w:ilvl w:val="2"/>
          <w:numId w:val="9"/>
        </w:numPr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</w:pPr>
      <w:r w:rsidRPr="003D1F61"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  <w:t>Project Information</w:t>
      </w:r>
    </w:p>
    <w:p w14:paraId="7CBEC922" w14:textId="77777777" w:rsidR="00645DFC" w:rsidRDefault="00645DFC" w:rsidP="00645DFC">
      <w:pPr>
        <w:rPr>
          <w:rFonts w:asciiTheme="majorHAnsi" w:hAnsiTheme="majorHAnsi" w:cstheme="majorHAnsi"/>
        </w:rPr>
      </w:pPr>
    </w:p>
    <w:p w14:paraId="3E372858" w14:textId="77777777" w:rsidR="00645DFC" w:rsidRPr="003D1F61" w:rsidRDefault="00645DFC" w:rsidP="00645DFC">
      <w:pPr>
        <w:ind w:left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Project Name: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1825004131"/>
          <w:placeholder>
            <w:docPart w:val="C9CA5036C2B94E0CB1CB724E15812CD0"/>
          </w:placeholder>
          <w:showingPlcHdr/>
        </w:sdtPr>
        <w:sdtEndPr/>
        <w:sdtContent>
          <w:r w:rsidRPr="003D1F61">
            <w:rPr>
              <w:rFonts w:ascii="Open Sans" w:hAnsi="Open Sans" w:cs="Open Sans"/>
              <w:color w:val="333333"/>
              <w:sz w:val="21"/>
              <w:szCs w:val="21"/>
              <w:shd w:val="clear" w:color="auto" w:fill="FFFFFF"/>
            </w:rPr>
            <w:t>Click or tap here to enter text.</w:t>
          </w:r>
        </w:sdtContent>
      </w:sdt>
    </w:p>
    <w:p w14:paraId="65138FB5" w14:textId="77777777" w:rsidR="00645DFC" w:rsidRDefault="00645DFC" w:rsidP="00645DFC">
      <w:pPr>
        <w:ind w:left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3A7D077E" w14:textId="5A68F0C3" w:rsidR="00645DFC" w:rsidRPr="003D1F61" w:rsidRDefault="00645DFC" w:rsidP="00645DFC">
      <w:pPr>
        <w:ind w:left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Country: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-806083921"/>
          <w:placeholder>
            <w:docPart w:val="7E51FBAA4695448BA6C0744D3C541FEB"/>
          </w:placeholder>
        </w:sdtPr>
        <w:sdtEndPr/>
        <w:sdtContent>
          <w:sdt>
            <w:sdt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id w:val="1871336580"/>
              <w:placeholder>
                <w:docPart w:val="BD78596A431C46C9A71E6BA345B52B24"/>
              </w:placeholder>
              <w:showingPlcHdr/>
            </w:sdtPr>
            <w:sdtEndPr/>
            <w:sdtContent>
              <w:r w:rsidR="00F6671E" w:rsidRPr="003D1F61">
                <w:rPr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t>Click or tap here to enter text.</w:t>
              </w:r>
            </w:sdtContent>
          </w:sdt>
        </w:sdtContent>
      </w:sdt>
    </w:p>
    <w:p w14:paraId="69954676" w14:textId="77777777" w:rsidR="00645DFC" w:rsidRDefault="00645DFC" w:rsidP="00645DFC">
      <w:pPr>
        <w:ind w:left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1EBD06F8" w14:textId="5AD73584" w:rsidR="00645DFC" w:rsidRPr="003D1F61" w:rsidRDefault="00645DFC" w:rsidP="00645DFC">
      <w:pPr>
        <w:ind w:left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Project Location (Province, City, etc.):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-717590423"/>
          <w:placeholder>
            <w:docPart w:val="B2D742EA6E874491AB6A5E6AC5FB5EC1"/>
          </w:placeholder>
        </w:sdtPr>
        <w:sdtEndPr/>
        <w:sdtContent>
          <w:sdt>
            <w:sdtP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id w:val="1783384739"/>
              <w:placeholder>
                <w:docPart w:val="1BF65658D0C440A0B4101DE93E255704"/>
              </w:placeholder>
              <w:showingPlcHdr/>
            </w:sdtPr>
            <w:sdtEndPr/>
            <w:sdtContent>
              <w:r w:rsidR="00F6671E" w:rsidRPr="003D1F61">
                <w:rPr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t>Click or tap here to enter text.</w:t>
              </w:r>
            </w:sdtContent>
          </w:sdt>
        </w:sdtContent>
      </w:sdt>
    </w:p>
    <w:p w14:paraId="54C1135C" w14:textId="77777777" w:rsidR="00645DFC" w:rsidRPr="000C0CCF" w:rsidRDefault="00645DFC" w:rsidP="00645DFC">
      <w:pPr>
        <w:pStyle w:val="ListParagraph"/>
        <w:ind w:left="0"/>
        <w:jc w:val="left"/>
        <w:rPr>
          <w:rFonts w:asciiTheme="majorHAnsi" w:hAnsiTheme="majorHAnsi" w:cstheme="majorHAnsi"/>
          <w:szCs w:val="22"/>
        </w:rPr>
      </w:pP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</w:p>
    <w:p w14:paraId="0E10A444" w14:textId="77777777" w:rsidR="00645DFC" w:rsidRPr="00EC04D5" w:rsidRDefault="00645DFC" w:rsidP="00645DFC">
      <w:pPr>
        <w:pStyle w:val="ListParagraph"/>
        <w:ind w:left="0"/>
        <w:jc w:val="left"/>
        <w:rPr>
          <w:rFonts w:asciiTheme="majorHAnsi" w:hAnsiTheme="majorHAnsi" w:cstheme="majorHAnsi"/>
          <w:szCs w:val="22"/>
        </w:rPr>
      </w:pPr>
    </w:p>
    <w:p w14:paraId="2F7A7123" w14:textId="29019D52" w:rsidR="00645DFC" w:rsidRPr="003D1F61" w:rsidRDefault="00645DFC" w:rsidP="00FA23FC">
      <w:pPr>
        <w:pStyle w:val="ListParagraph"/>
        <w:numPr>
          <w:ilvl w:val="2"/>
          <w:numId w:val="9"/>
        </w:numPr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</w:pPr>
      <w:r w:rsidRPr="003D1F61"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  <w:t>The Complaint</w:t>
      </w:r>
    </w:p>
    <w:p w14:paraId="07531A8B" w14:textId="77777777" w:rsidR="00645DFC" w:rsidRPr="00F034D5" w:rsidRDefault="00645DFC" w:rsidP="00645DFC">
      <w:pPr>
        <w:rPr>
          <w:rFonts w:asciiTheme="majorHAnsi" w:hAnsiTheme="majorHAnsi" w:cstheme="majorHAnsi"/>
        </w:rPr>
      </w:pPr>
    </w:p>
    <w:p w14:paraId="1A2DFD45" w14:textId="6183A4B0" w:rsidR="00645DFC" w:rsidRPr="003D1F61" w:rsidRDefault="00645DFC" w:rsidP="00645DFC">
      <w:pPr>
        <w:ind w:left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Please explain the type of harm you believe the </w:t>
      </w:r>
      <w:r w:rsidR="00F6540F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World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Bank</w:t>
      </w:r>
      <w:r w:rsidR="00F6540F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-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supported project has caused or is likely to cause you or your community.</w:t>
      </w:r>
    </w:p>
    <w:p w14:paraId="715A1170" w14:textId="77777777" w:rsidR="00645DFC" w:rsidRDefault="00645DFC" w:rsidP="00645DFC">
      <w:pPr>
        <w:ind w:firstLine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275BD992" w14:textId="4F5AFF7F" w:rsidR="00645DFC" w:rsidRPr="003D1F61" w:rsidRDefault="00645DFC" w:rsidP="00645DFC">
      <w:pPr>
        <w:ind w:firstLine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Social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-67380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7C">
            <w:rPr>
              <w:rFonts w:ascii="MS Gothic" w:eastAsia="MS Gothic" w:hAnsi="MS Gothic" w:cs="Open Sans" w:hint="eastAsia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Yes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-199840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F61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No 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ab/>
        <w:t xml:space="preserve">Environmental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-156502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F61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Yes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-166863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F61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No 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ab/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ab/>
        <w:t xml:space="preserve">Other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-17800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F61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Yes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42839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F61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E423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No</w:t>
      </w:r>
    </w:p>
    <w:p w14:paraId="09B66E77" w14:textId="77777777" w:rsidR="00645DFC" w:rsidRPr="003D1F61" w:rsidRDefault="00645DFC" w:rsidP="00645DFC">
      <w:pPr>
        <w:ind w:left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36B87617" w14:textId="57526427" w:rsidR="00645DFC" w:rsidRDefault="00645DFC" w:rsidP="00645DFC">
      <w:pPr>
        <w:ind w:firstLine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3D1F6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Comments: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635370180"/>
          <w:placeholder>
            <w:docPart w:val="89D70CE20CA449B1885FF02E889209C9"/>
          </w:placeholder>
          <w:showingPlcHdr/>
        </w:sdtPr>
        <w:sdtEndPr/>
        <w:sdtContent>
          <w:r w:rsidRPr="003D1F61">
            <w:rPr>
              <w:rFonts w:ascii="Open Sans" w:hAnsi="Open Sans" w:cs="Open Sans"/>
              <w:color w:val="333333"/>
              <w:sz w:val="21"/>
              <w:szCs w:val="21"/>
              <w:shd w:val="clear" w:color="auto" w:fill="FFFFFF"/>
            </w:rPr>
            <w:t>Click or tap here to enter text.</w:t>
          </w:r>
        </w:sdtContent>
      </w:sdt>
    </w:p>
    <w:p w14:paraId="0ED907BC" w14:textId="370A696D" w:rsidR="00852936" w:rsidRDefault="00852936" w:rsidP="00645DFC">
      <w:pPr>
        <w:ind w:firstLine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5D97264C" w14:textId="77777777" w:rsidR="00645DFC" w:rsidRPr="00EC04D5" w:rsidRDefault="00645DFC" w:rsidP="00645DFC">
      <w:pPr>
        <w:rPr>
          <w:rFonts w:asciiTheme="majorHAnsi" w:hAnsiTheme="majorHAnsi" w:cstheme="majorHAnsi"/>
          <w:b/>
        </w:rPr>
      </w:pP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  <w:r w:rsidRPr="00EC04D5">
        <w:rPr>
          <w:rFonts w:asciiTheme="majorHAnsi" w:hAnsiTheme="majorHAnsi" w:cstheme="majorHAnsi"/>
          <w:u w:val="single"/>
        </w:rPr>
        <w:tab/>
      </w:r>
    </w:p>
    <w:p w14:paraId="58E4A9C9" w14:textId="77777777" w:rsidR="00852936" w:rsidRDefault="00852936" w:rsidP="00645DFC">
      <w:pPr>
        <w:pStyle w:val="ListParagraph"/>
        <w:rPr>
          <w:rFonts w:asciiTheme="majorHAnsi" w:hAnsiTheme="majorHAnsi" w:cstheme="majorHAnsi"/>
          <w:b/>
        </w:rPr>
      </w:pPr>
    </w:p>
    <w:p w14:paraId="7AAC15D0" w14:textId="1709BF1A" w:rsidR="00645DFC" w:rsidRPr="003D1F61" w:rsidRDefault="007E3602" w:rsidP="00FA23FC">
      <w:pPr>
        <w:pStyle w:val="ListParagraph"/>
        <w:numPr>
          <w:ilvl w:val="2"/>
          <w:numId w:val="9"/>
        </w:numPr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</w:pPr>
      <w:r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  <w:t>Efforts to Resolve the Complaint</w:t>
      </w:r>
      <w:r w:rsidR="00645DFC" w:rsidRPr="003D1F61"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  <w:t xml:space="preserve"> </w:t>
      </w:r>
    </w:p>
    <w:p w14:paraId="36CDD409" w14:textId="77777777" w:rsidR="00645DFC" w:rsidRPr="00EC04D5" w:rsidRDefault="00645DFC" w:rsidP="00645DFC">
      <w:pPr>
        <w:rPr>
          <w:rFonts w:asciiTheme="majorHAnsi" w:hAnsiTheme="majorHAnsi" w:cstheme="majorHAnsi"/>
        </w:rPr>
      </w:pPr>
    </w:p>
    <w:p w14:paraId="114C2055" w14:textId="7108929C" w:rsidR="00645DFC" w:rsidRPr="003556A4" w:rsidRDefault="007E3602" w:rsidP="00645DFC">
      <w:pPr>
        <w:ind w:firstLine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Have you raised your complaint through t</w:t>
      </w:r>
      <w:r w:rsidR="00645DFC" w:rsidRPr="003556A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he project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-level</w:t>
      </w:r>
      <w:r w:rsidR="00645DFC" w:rsidRPr="003556A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grievance mechanism?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-157480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FC" w:rsidRPr="003556A4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645DFC" w:rsidRPr="003556A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Yes </w:t>
      </w:r>
      <w:sdt>
        <w:sdtPr>
          <w:rPr>
            <w:rFonts w:ascii="Open Sans" w:hAnsi="Open Sans" w:cs="Open Sans"/>
            <w:color w:val="333333"/>
            <w:sz w:val="21"/>
            <w:szCs w:val="21"/>
            <w:shd w:val="clear" w:color="auto" w:fill="FFFFFF"/>
          </w:rPr>
          <w:id w:val="116983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FC" w:rsidRPr="003556A4">
            <w:rPr>
              <w:rFonts w:ascii="Segoe UI Symbol" w:hAnsi="Segoe UI Symbol" w:cs="Segoe UI Symbol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645DFC" w:rsidRPr="003556A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No </w:t>
      </w:r>
    </w:p>
    <w:p w14:paraId="65A1BF18" w14:textId="7AF55247" w:rsidR="00645DFC" w:rsidRPr="003556A4" w:rsidRDefault="00645DFC" w:rsidP="00645DFC">
      <w:pPr>
        <w:ind w:firstLine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092CF182" w14:textId="77777777" w:rsidR="00645DFC" w:rsidRPr="003556A4" w:rsidRDefault="00645DFC" w:rsidP="00645DFC">
      <w:pPr>
        <w:ind w:firstLine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3556A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What action was taken by the project-level grievance mechanism to resolve the complaint? </w:t>
      </w:r>
    </w:p>
    <w:sdt>
      <w:sdtPr>
        <w:rPr>
          <w:rFonts w:ascii="Open Sans" w:hAnsi="Open Sans" w:cs="Open Sans"/>
          <w:bCs/>
          <w:color w:val="333333"/>
          <w:kern w:val="32"/>
          <w:sz w:val="21"/>
          <w:szCs w:val="21"/>
          <w:shd w:val="clear" w:color="auto" w:fill="FFFFFF"/>
          <w:lang w:eastAsia="ja-JP"/>
        </w:rPr>
        <w:id w:val="34945140"/>
        <w:placeholder>
          <w:docPart w:val="CA9334F559F2422EA683DA48C862FD46"/>
        </w:placeholder>
        <w:showingPlcHdr/>
      </w:sdtPr>
      <w:sdtEndPr/>
      <w:sdtContent>
        <w:p w14:paraId="1C39D063" w14:textId="77777777" w:rsidR="00645DFC" w:rsidRPr="003556A4" w:rsidRDefault="00645DFC" w:rsidP="00645DFC">
          <w:pPr>
            <w:pStyle w:val="ListParagraph"/>
            <w:ind w:left="0" w:firstLine="720"/>
            <w:jc w:val="left"/>
            <w:rPr>
              <w:rFonts w:ascii="Open Sans" w:hAnsi="Open Sans" w:cs="Open Sans"/>
              <w:bCs/>
              <w:color w:val="333333"/>
              <w:kern w:val="32"/>
              <w:sz w:val="21"/>
              <w:szCs w:val="21"/>
              <w:shd w:val="clear" w:color="auto" w:fill="FFFFFF"/>
              <w:lang w:eastAsia="ja-JP"/>
            </w:rPr>
          </w:pPr>
          <w:r w:rsidRPr="003556A4">
            <w:rPr>
              <w:rFonts w:ascii="Open Sans" w:hAnsi="Open Sans" w:cs="Open Sans"/>
              <w:bCs/>
              <w:color w:val="333333"/>
              <w:kern w:val="32"/>
              <w:sz w:val="21"/>
              <w:szCs w:val="21"/>
              <w:shd w:val="clear" w:color="auto" w:fill="FFFFFF"/>
              <w:lang w:eastAsia="ja-JP"/>
            </w:rPr>
            <w:t>Click or tap here to enter text.</w:t>
          </w:r>
        </w:p>
      </w:sdtContent>
    </w:sdt>
    <w:p w14:paraId="70FC165E" w14:textId="77777777" w:rsidR="00645DFC" w:rsidRPr="003556A4" w:rsidRDefault="00645DFC" w:rsidP="00645DFC">
      <w:pPr>
        <w:pStyle w:val="ListParagraph"/>
        <w:ind w:left="0" w:firstLine="720"/>
        <w:jc w:val="left"/>
        <w:rPr>
          <w:rFonts w:ascii="Open Sans" w:hAnsi="Open Sans" w:cs="Open Sans"/>
          <w:bCs/>
          <w:color w:val="333333"/>
          <w:kern w:val="32"/>
          <w:sz w:val="21"/>
          <w:szCs w:val="21"/>
          <w:shd w:val="clear" w:color="auto" w:fill="FFFFFF"/>
          <w:lang w:eastAsia="ja-JP"/>
        </w:rPr>
      </w:pPr>
    </w:p>
    <w:p w14:paraId="11F2FB07" w14:textId="1799A7A8" w:rsidR="00645DFC" w:rsidRPr="003556A4" w:rsidRDefault="00F577D2" w:rsidP="00645DFC">
      <w:pPr>
        <w:ind w:firstLine="360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How do you wish to see </w:t>
      </w:r>
      <w:r w:rsidR="000A7FA5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your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complaint resolved? </w:t>
      </w:r>
      <w:r w:rsidR="00645DFC" w:rsidRPr="003556A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</w:p>
    <w:sdt>
      <w:sdtPr>
        <w:rPr>
          <w:rFonts w:ascii="Open Sans" w:hAnsi="Open Sans" w:cs="Open Sans"/>
          <w:bCs/>
          <w:color w:val="333333"/>
          <w:kern w:val="32"/>
          <w:sz w:val="21"/>
          <w:szCs w:val="21"/>
          <w:shd w:val="clear" w:color="auto" w:fill="FFFFFF"/>
          <w:lang w:eastAsia="ja-JP"/>
        </w:rPr>
        <w:id w:val="297186956"/>
        <w:placeholder>
          <w:docPart w:val="53BC08D8F6A445EC80178F9005E3AEC8"/>
        </w:placeholder>
        <w:showingPlcHdr/>
      </w:sdtPr>
      <w:sdtEndPr/>
      <w:sdtContent>
        <w:p w14:paraId="3194FE28" w14:textId="77777777" w:rsidR="00645DFC" w:rsidRPr="003556A4" w:rsidRDefault="00645DFC" w:rsidP="00645DFC">
          <w:pPr>
            <w:pStyle w:val="ListParagraph"/>
            <w:ind w:left="0" w:firstLine="720"/>
            <w:jc w:val="left"/>
            <w:rPr>
              <w:rFonts w:ascii="Open Sans" w:hAnsi="Open Sans" w:cs="Open Sans"/>
              <w:bCs/>
              <w:color w:val="333333"/>
              <w:kern w:val="32"/>
              <w:sz w:val="21"/>
              <w:szCs w:val="21"/>
              <w:shd w:val="clear" w:color="auto" w:fill="FFFFFF"/>
              <w:lang w:eastAsia="ja-JP"/>
            </w:rPr>
          </w:pPr>
          <w:r w:rsidRPr="003556A4">
            <w:rPr>
              <w:rFonts w:ascii="Open Sans" w:hAnsi="Open Sans" w:cs="Open Sans"/>
              <w:bCs/>
              <w:color w:val="333333"/>
              <w:kern w:val="32"/>
              <w:sz w:val="21"/>
              <w:szCs w:val="21"/>
              <w:shd w:val="clear" w:color="auto" w:fill="FFFFFF"/>
              <w:lang w:eastAsia="ja-JP"/>
            </w:rPr>
            <w:t>Click or tap here to enter text.</w:t>
          </w:r>
        </w:p>
      </w:sdtContent>
    </w:sdt>
    <w:p w14:paraId="3BE70A5D" w14:textId="77777777" w:rsidR="00645DFC" w:rsidRPr="00EC04D5" w:rsidRDefault="00645DFC" w:rsidP="00645DFC">
      <w:pPr>
        <w:pStyle w:val="ListParagraph"/>
        <w:ind w:left="0"/>
        <w:jc w:val="left"/>
        <w:rPr>
          <w:rFonts w:asciiTheme="majorHAnsi" w:hAnsiTheme="majorHAnsi" w:cstheme="majorHAnsi"/>
          <w:szCs w:val="22"/>
        </w:rPr>
      </w:pP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  <w:r w:rsidRPr="00EC04D5">
        <w:rPr>
          <w:rFonts w:asciiTheme="majorHAnsi" w:hAnsiTheme="majorHAnsi" w:cstheme="majorHAnsi"/>
          <w:szCs w:val="22"/>
          <w:u w:val="single"/>
        </w:rPr>
        <w:tab/>
      </w:r>
    </w:p>
    <w:p w14:paraId="298576B7" w14:textId="62AE4AA8" w:rsidR="00645DFC" w:rsidRDefault="00645DFC" w:rsidP="00645DFC">
      <w:pPr>
        <w:pStyle w:val="ListParagraph"/>
        <w:ind w:left="0"/>
        <w:jc w:val="left"/>
        <w:rPr>
          <w:rFonts w:asciiTheme="majorHAnsi" w:hAnsiTheme="majorHAnsi" w:cstheme="majorHAnsi"/>
          <w:b/>
          <w:szCs w:val="22"/>
        </w:rPr>
      </w:pPr>
    </w:p>
    <w:p w14:paraId="04491255" w14:textId="126B13F8" w:rsidR="0012442E" w:rsidRPr="00793DD3" w:rsidRDefault="0012442E" w:rsidP="0012442E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i/>
          <w:iCs/>
          <w:szCs w:val="22"/>
        </w:rPr>
      </w:pPr>
      <w:r w:rsidRPr="0012442E">
        <w:rPr>
          <w:rStyle w:val="Strong"/>
          <w:rFonts w:ascii="Open Sans" w:eastAsia="Times New Roman" w:hAnsi="Open Sans" w:cs="Open Sans"/>
          <w:bCs w:val="0"/>
          <w:color w:val="333333"/>
          <w:sz w:val="21"/>
          <w:szCs w:val="21"/>
        </w:rPr>
        <w:t>Signature:</w:t>
      </w:r>
      <w:r w:rsidRPr="0012442E">
        <w:rPr>
          <w:rFonts w:asciiTheme="majorHAnsi" w:hAnsiTheme="majorHAnsi" w:cstheme="majorHAnsi"/>
          <w:b/>
          <w:szCs w:val="22"/>
        </w:rPr>
        <w:t xml:space="preserve"> </w:t>
      </w:r>
      <w:r w:rsidRPr="0012442E">
        <w:rPr>
          <w:rFonts w:ascii="Open Sans" w:hAnsi="Open Sans" w:cs="Open Sans"/>
          <w:bCs/>
          <w:i/>
          <w:iCs/>
          <w:color w:val="333333"/>
          <w:kern w:val="32"/>
          <w:sz w:val="21"/>
          <w:szCs w:val="21"/>
          <w:shd w:val="clear" w:color="auto" w:fill="FFFFFF"/>
          <w:lang w:eastAsia="ja-JP"/>
        </w:rPr>
        <w:t>You may print the form and sign it. Alternatively, you may click in the box below and add a photo of your signature if you prefer</w:t>
      </w:r>
      <w:r w:rsidRPr="0012442E">
        <w:rPr>
          <w:rFonts w:asciiTheme="majorHAnsi" w:hAnsiTheme="majorHAnsi" w:cstheme="majorHAnsi"/>
          <w:i/>
          <w:iCs/>
          <w:color w:val="7B7B7B" w:themeColor="accent3" w:themeShade="BF"/>
        </w:rPr>
        <w:t>.</w:t>
      </w:r>
    </w:p>
    <w:p w14:paraId="30E9D428" w14:textId="77777777" w:rsidR="00793DD3" w:rsidRPr="0012442E" w:rsidRDefault="00793DD3" w:rsidP="00793DD3">
      <w:pPr>
        <w:pStyle w:val="ListParagraph"/>
        <w:ind w:left="360"/>
        <w:rPr>
          <w:rFonts w:asciiTheme="majorHAnsi" w:hAnsiTheme="majorHAnsi" w:cstheme="majorHAnsi"/>
          <w:i/>
          <w:iCs/>
          <w:szCs w:val="22"/>
        </w:rPr>
      </w:pPr>
    </w:p>
    <w:p w14:paraId="0250EF1F" w14:textId="61F4996D" w:rsidR="0012442E" w:rsidRDefault="00793DD3" w:rsidP="0012442E">
      <w:pPr>
        <w:pStyle w:val="ListParagraph"/>
        <w:ind w:left="0"/>
        <w:jc w:val="left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-------------------------------------- </w:t>
      </w:r>
      <w:sdt>
        <w:sdtPr>
          <w:rPr>
            <w:rFonts w:asciiTheme="majorHAnsi" w:hAnsiTheme="majorHAnsi" w:cstheme="majorHAnsi"/>
            <w:b/>
            <w:szCs w:val="22"/>
          </w:rPr>
          <w:id w:val="-1992475380"/>
          <w:showingPlcHdr/>
          <w:picture/>
        </w:sdtPr>
        <w:sdtEndPr/>
        <w:sdtContent>
          <w:r w:rsidR="0012442E">
            <w:rPr>
              <w:rFonts w:asciiTheme="majorHAnsi" w:hAnsiTheme="majorHAnsi" w:cstheme="majorHAnsi"/>
              <w:b/>
              <w:noProof/>
              <w:szCs w:val="22"/>
              <w:lang w:bidi="bn-IN"/>
            </w:rPr>
            <w:drawing>
              <wp:inline distT="0" distB="0" distL="0" distR="0" wp14:anchorId="3E8B625B" wp14:editId="1CC80237">
                <wp:extent cx="1287780" cy="4191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372E80C" w14:textId="77777777" w:rsidR="0012442E" w:rsidRDefault="0012442E" w:rsidP="00645DFC">
      <w:pPr>
        <w:pStyle w:val="ListParagraph"/>
        <w:ind w:left="0"/>
        <w:jc w:val="left"/>
        <w:rPr>
          <w:rFonts w:asciiTheme="majorHAnsi" w:hAnsiTheme="majorHAnsi" w:cstheme="majorHAnsi"/>
          <w:b/>
          <w:szCs w:val="22"/>
        </w:rPr>
      </w:pPr>
    </w:p>
    <w:p w14:paraId="20DF8784" w14:textId="77777777" w:rsidR="00852936" w:rsidRDefault="00852936" w:rsidP="0085293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  <w:u w:val="single"/>
        </w:rPr>
        <w:t>Date of complaint: </w:t>
      </w:r>
    </w:p>
    <w:p w14:paraId="48312830" w14:textId="77777777" w:rsidR="00852936" w:rsidRDefault="00852936" w:rsidP="0059275E">
      <w:pPr>
        <w:pStyle w:val="ListParagraph"/>
        <w:ind w:left="0"/>
        <w:jc w:val="left"/>
        <w:rPr>
          <w:rFonts w:ascii="Open Sans" w:hAnsi="Open Sans" w:cs="Open Sans"/>
          <w:b/>
          <w:bCs/>
          <w:color w:val="333333"/>
          <w:sz w:val="21"/>
          <w:szCs w:val="21"/>
          <w:shd w:val="clear" w:color="auto" w:fill="FFFFFF"/>
        </w:rPr>
      </w:pPr>
    </w:p>
    <w:p w14:paraId="1D206552" w14:textId="2ABDA35E" w:rsidR="00645DFC" w:rsidRPr="0012442E" w:rsidRDefault="00B0717E" w:rsidP="0059275E">
      <w:pPr>
        <w:pStyle w:val="ListParagraph"/>
        <w:ind w:left="0"/>
        <w:jc w:val="left"/>
        <w:rPr>
          <w:rFonts w:asciiTheme="majorHAnsi" w:hAnsiTheme="majorHAnsi" w:cstheme="majorHAnsi"/>
          <w:b/>
          <w:bCs/>
          <w:szCs w:val="22"/>
        </w:rPr>
      </w:pPr>
      <w:r w:rsidRPr="0012442E">
        <w:rPr>
          <w:rFonts w:ascii="Open Sans" w:hAnsi="Open Sans" w:cs="Open Sans"/>
          <w:b/>
          <w:bCs/>
          <w:color w:val="333333"/>
          <w:sz w:val="21"/>
          <w:szCs w:val="21"/>
          <w:shd w:val="clear" w:color="auto" w:fill="FFFFFF"/>
        </w:rPr>
        <w:t>Please attach supporting documents, if available</w:t>
      </w:r>
      <w:r w:rsidR="00645DFC" w:rsidRPr="0012442E">
        <w:rPr>
          <w:rFonts w:ascii="Open Sans" w:hAnsi="Open Sans" w:cs="Open Sans"/>
          <w:b/>
          <w:bCs/>
          <w:color w:val="333333"/>
          <w:sz w:val="21"/>
          <w:szCs w:val="21"/>
          <w:shd w:val="clear" w:color="auto" w:fill="FFFFFF"/>
        </w:rPr>
        <w:t xml:space="preserve">. </w:t>
      </w:r>
    </w:p>
    <w:p w14:paraId="4D8B1D52" w14:textId="069C0224" w:rsidR="00645DFC" w:rsidRDefault="00645DFC" w:rsidP="00645DFC">
      <w:pPr>
        <w:pStyle w:val="ListParagraph"/>
        <w:ind w:left="0"/>
        <w:jc w:val="left"/>
        <w:rPr>
          <w:rFonts w:asciiTheme="majorHAnsi" w:hAnsiTheme="majorHAnsi" w:cstheme="majorHAnsi"/>
          <w:b/>
          <w:szCs w:val="22"/>
        </w:rPr>
      </w:pPr>
    </w:p>
    <w:p w14:paraId="6A78222C" w14:textId="56D997CB" w:rsidR="000D5B9B" w:rsidRDefault="00FF21CC" w:rsidP="00255362">
      <w:pPr>
        <w:pStyle w:val="ListParagraph"/>
        <w:ind w:left="0"/>
        <w:jc w:val="left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iCs/>
          <w:color w:val="7B7B7B" w:themeColor="accent3" w:themeShade="BF"/>
          <w:sz w:val="20"/>
        </w:rPr>
        <w:t xml:space="preserve">The GRS will process your personal data submitted in this form </w:t>
      </w:r>
      <w:r w:rsidR="00EC67E1">
        <w:rPr>
          <w:rFonts w:ascii="Open Sans" w:hAnsi="Open Sans" w:cs="Open Sans"/>
          <w:b/>
          <w:bCs/>
          <w:iCs/>
          <w:color w:val="7B7B7B" w:themeColor="accent3" w:themeShade="BF"/>
          <w:sz w:val="20"/>
        </w:rPr>
        <w:t>in accordance with</w:t>
      </w:r>
      <w:r w:rsidR="009A39E9" w:rsidRPr="009A39E9">
        <w:rPr>
          <w:rFonts w:ascii="Open Sans" w:hAnsi="Open Sans" w:cs="Open Sans"/>
          <w:b/>
          <w:bCs/>
          <w:iCs/>
          <w:color w:val="7B7B7B" w:themeColor="accent3" w:themeShade="BF"/>
          <w:sz w:val="20"/>
        </w:rPr>
        <w:t xml:space="preserve"> the </w:t>
      </w:r>
      <w:hyperlink r:id="rId11" w:history="1">
        <w:r w:rsidR="009A39E9" w:rsidRPr="00F54AF5">
          <w:rPr>
            <w:rStyle w:val="Hyperlink"/>
            <w:rFonts w:ascii="Open Sans" w:hAnsi="Open Sans" w:cs="Open Sans"/>
            <w:b/>
            <w:bCs/>
            <w:iCs/>
            <w:sz w:val="20"/>
          </w:rPr>
          <w:t>GRS Personal Data Privacy Notice</w:t>
        </w:r>
      </w:hyperlink>
      <w:r w:rsidR="009A39E9" w:rsidRPr="00255362">
        <w:rPr>
          <w:rStyle w:val="Hyperlink"/>
          <w:rFonts w:ascii="Open Sans" w:hAnsi="Open Sans" w:cs="Open Sans"/>
          <w:b/>
          <w:bCs/>
          <w:iCs/>
          <w:color w:val="auto"/>
          <w:sz w:val="20"/>
          <w:u w:val="none"/>
        </w:rPr>
        <w:t>.</w:t>
      </w:r>
      <w:r w:rsidR="00255362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="00EC67E1" w:rsidRPr="00760E6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The GRS will not disclose any information that may reveal your identity</w:t>
      </w:r>
      <w:r w:rsidR="0012442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="00EC67E1" w:rsidRPr="00760E6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without your consent</w:t>
      </w:r>
      <w:r w:rsidR="00EC67E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. </w:t>
      </w:r>
    </w:p>
    <w:p w14:paraId="7D97167D" w14:textId="77777777" w:rsidR="000D5B9B" w:rsidRDefault="000D5B9B" w:rsidP="00255362">
      <w:pPr>
        <w:pStyle w:val="ListParagraph"/>
        <w:ind w:left="0"/>
        <w:jc w:val="left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5FF4DA37" w14:textId="0825956E" w:rsidR="00A657BD" w:rsidRPr="00255362" w:rsidRDefault="009A39E9" w:rsidP="00255362">
      <w:pPr>
        <w:pStyle w:val="ListParagraph"/>
        <w:ind w:left="0"/>
        <w:jc w:val="left"/>
        <w:rPr>
          <w:rFonts w:ascii="Open Sans" w:hAnsi="Open Sans" w:cs="Open Sans"/>
          <w:b/>
          <w:bCs/>
          <w:iCs/>
          <w:color w:val="0000FF"/>
          <w:sz w:val="20"/>
          <w:u w:val="single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You may submit your complaint via email</w:t>
      </w:r>
      <w:r w:rsidR="00D1372D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to </w:t>
      </w:r>
      <w:hyperlink r:id="rId12" w:history="1">
        <w:r w:rsidR="00D1372D" w:rsidRPr="00A35BDA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grievances@worldbank.org</w:t>
        </w:r>
      </w:hyperlink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, mail or hand delivery to the World Bank Headquarters or any World Bank Country Office. If you </w:t>
      </w:r>
      <w:r w:rsidR="007045C5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experience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="007045C5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any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difficult</w:t>
      </w:r>
      <w:r w:rsidR="007045C5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ies in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completing the form, please contact us at </w:t>
      </w:r>
      <w:hyperlink r:id="rId13" w:history="1">
        <w:r>
          <w:rPr>
            <w:rStyle w:val="Hyperlink"/>
            <w:rFonts w:ascii="Open Sans" w:hAnsi="Open Sans" w:cs="Open Sans"/>
            <w:color w:val="0071BC"/>
            <w:sz w:val="21"/>
            <w:szCs w:val="21"/>
          </w:rPr>
          <w:t>grievances@worldbank.org</w:t>
        </w:r>
      </w:hyperlink>
      <w:r w:rsidR="007045C5">
        <w:rPr>
          <w:rStyle w:val="Hyperlink"/>
          <w:rFonts w:ascii="Open Sans" w:hAnsi="Open Sans" w:cs="Open Sans"/>
          <w:color w:val="0071BC"/>
          <w:sz w:val="21"/>
          <w:szCs w:val="21"/>
        </w:rPr>
        <w:t>.</w:t>
      </w:r>
      <w:r>
        <w:rPr>
          <w:rFonts w:ascii="Open Sans" w:hAnsi="Open Sans" w:cs="Open Sans"/>
          <w:color w:val="333333"/>
          <w:sz w:val="21"/>
          <w:szCs w:val="21"/>
        </w:rPr>
        <w:br/>
      </w:r>
    </w:p>
    <w:p w14:paraId="1BB140F4" w14:textId="6BF82C05" w:rsidR="007045C5" w:rsidRDefault="00645DFC" w:rsidP="00645DFC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  <w:u w:val="single"/>
          <w:shd w:val="clear" w:color="auto" w:fill="FFFFFF"/>
        </w:rPr>
        <w:t>GRS contact information: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The World Bank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Grievance Redress Service (GRS)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MSN MC 10-1018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1818 H St NW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Washington, DC 20433, USA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333333"/>
          <w:sz w:val="21"/>
          <w:szCs w:val="21"/>
          <w:u w:val="single"/>
          <w:shd w:val="clear" w:color="auto" w:fill="FFFFFF"/>
        </w:rPr>
        <w:t>Email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: </w:t>
      </w:r>
      <w:hyperlink r:id="rId14" w:history="1">
        <w:r>
          <w:rPr>
            <w:rStyle w:val="Hyperlink"/>
            <w:rFonts w:ascii="Open Sans" w:hAnsi="Open Sans" w:cs="Open Sans"/>
            <w:color w:val="0071BC"/>
            <w:sz w:val="21"/>
            <w:szCs w:val="21"/>
            <w:shd w:val="clear" w:color="auto" w:fill="FFFFFF"/>
          </w:rPr>
          <w:t>grievances@worldbank.org</w:t>
        </w:r>
      </w:hyperlink>
      <w:r>
        <w:rPr>
          <w:rFonts w:ascii="Open Sans" w:hAnsi="Open Sans" w:cs="Open Sans"/>
          <w:color w:val="333333"/>
          <w:sz w:val="21"/>
          <w:szCs w:val="21"/>
        </w:rPr>
        <w:br/>
      </w:r>
    </w:p>
    <w:p w14:paraId="7A0AE4EA" w14:textId="7D77EBAA" w:rsidR="00645DFC" w:rsidRDefault="007045C5" w:rsidP="00645DFC">
      <w:pPr>
        <w:rPr>
          <w:rFonts w:ascii="Times New Roman" w:hAnsi="Times New Roman" w:cs="Times New Roman"/>
          <w:sz w:val="24"/>
          <w:szCs w:val="24"/>
        </w:rPr>
      </w:pPr>
      <w:r w:rsidRPr="007045C5">
        <w:rPr>
          <w:rFonts w:ascii="Open Sans" w:hAnsi="Open Sans" w:cs="Open Sans"/>
          <w:b/>
          <w:bCs w:val="0"/>
          <w:color w:val="333333"/>
          <w:sz w:val="21"/>
          <w:szCs w:val="21"/>
          <w:u w:val="single"/>
          <w:shd w:val="clear" w:color="auto" w:fill="FFFFFF"/>
        </w:rPr>
        <w:t>Website: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hyperlink r:id="rId15" w:history="1">
        <w:r w:rsidRPr="00A35BDA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www.worldbank.org/grs</w:t>
        </w:r>
      </w:hyperlink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="00645DF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 </w:t>
      </w:r>
    </w:p>
    <w:p w14:paraId="474ED96F" w14:textId="77777777" w:rsidR="00645DFC" w:rsidRDefault="00645DFC" w:rsidP="003556A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sectPr w:rsidR="00645DFC" w:rsidSect="00F81C5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350" w:right="1440" w:bottom="81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C36B" w14:textId="77777777" w:rsidR="00A15344" w:rsidRDefault="00A15344" w:rsidP="002B2E2C">
      <w:r>
        <w:separator/>
      </w:r>
    </w:p>
  </w:endnote>
  <w:endnote w:type="continuationSeparator" w:id="0">
    <w:p w14:paraId="591DCD4E" w14:textId="77777777" w:rsidR="00A15344" w:rsidRDefault="00A15344" w:rsidP="002B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471B" w14:textId="0085A3CE" w:rsidR="003A6D2F" w:rsidRDefault="003A6D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1E9CFD5" wp14:editId="19FAFA9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90b48d88c9a09a4854fe8ff" descr="{&quot;HashCode&quot;:199071216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12885F" w14:textId="0F39AA39" w:rsidR="003A6D2F" w:rsidRPr="003A6D2F" w:rsidRDefault="00602457" w:rsidP="003A6D2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9CFD5" id="_x0000_t202" coordsize="21600,21600" o:spt="202" path="m,l,21600r21600,l21600,xe">
              <v:stroke joinstyle="miter"/>
              <v:path gradientshapeok="t" o:connecttype="rect"/>
            </v:shapetype>
            <v:shape id="MSIPCMb90b48d88c9a09a4854fe8ff" o:spid="_x0000_s1026" type="#_x0000_t202" alt="{&quot;HashCode&quot;:199071216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" o:allowincell="f" filled="f" stroked="f" strokeweight=".5pt">
              <v:textbox inset=",0,20pt,0">
                <w:txbxContent>
                  <w:p w14:paraId="1212885F" w14:textId="0F39AA39" w:rsidR="003A6D2F" w:rsidRPr="003A6D2F" w:rsidRDefault="00602457" w:rsidP="003A6D2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Official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0BCB" w14:textId="03904D7D" w:rsidR="003A6D2F" w:rsidRDefault="003A6D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F96171" wp14:editId="258C7D3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4ab54fa4a8fef6c207828f9f" descr="{&quot;HashCode&quot;:1990712160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ABA998" w14:textId="4A79BC52" w:rsidR="003A6D2F" w:rsidRPr="003A6D2F" w:rsidRDefault="003A6D2F" w:rsidP="003A6D2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A6D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96171" id="_x0000_t202" coordsize="21600,21600" o:spt="202" path="m,l,21600r21600,l21600,xe">
              <v:stroke joinstyle="miter"/>
              <v:path gradientshapeok="t" o:connecttype="rect"/>
            </v:shapetype>
            <v:shape id="MSIPCM4ab54fa4a8fef6c207828f9f" o:spid="_x0000_s1027" type="#_x0000_t202" alt="{&quot;HashCode&quot;:1990712160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" o:allowincell="f" filled="f" stroked="f" strokeweight=".5pt">
              <v:textbox inset=",0,20pt,0">
                <w:txbxContent>
                  <w:p w14:paraId="71ABA998" w14:textId="4A79BC52" w:rsidR="003A6D2F" w:rsidRPr="003A6D2F" w:rsidRDefault="003A6D2F" w:rsidP="003A6D2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A6D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33B6C" w14:textId="77777777" w:rsidR="00A15344" w:rsidRDefault="00A15344" w:rsidP="002B2E2C">
      <w:r>
        <w:separator/>
      </w:r>
    </w:p>
  </w:footnote>
  <w:footnote w:type="continuationSeparator" w:id="0">
    <w:p w14:paraId="52BB5C70" w14:textId="77777777" w:rsidR="00A15344" w:rsidRDefault="00A15344" w:rsidP="002B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377A" w14:textId="77777777" w:rsidR="002B2E2C" w:rsidRDefault="002B2E2C">
    <w:pPr>
      <w:pStyle w:val="Header"/>
    </w:pPr>
    <w:r w:rsidRPr="00FF6869">
      <w:rPr>
        <w:noProof/>
        <w:lang w:eastAsia="en-US" w:bidi="bn-IN"/>
      </w:rPr>
      <w:drawing>
        <wp:inline distT="0" distB="0" distL="0" distR="0" wp14:anchorId="6A12A923" wp14:editId="387F893D">
          <wp:extent cx="1514782" cy="330868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58" cy="35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579E" w14:textId="718DFFEB" w:rsidR="00452C19" w:rsidRDefault="00452C19">
    <w:pPr>
      <w:pStyle w:val="Header"/>
    </w:pPr>
    <w:r w:rsidRPr="00FF6869">
      <w:rPr>
        <w:noProof/>
        <w:lang w:eastAsia="en-US" w:bidi="bn-IN"/>
      </w:rPr>
      <w:drawing>
        <wp:inline distT="0" distB="0" distL="0" distR="0" wp14:anchorId="6F9FC13F" wp14:editId="5EC576DC">
          <wp:extent cx="1514782" cy="330868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58" cy="35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932"/>
    <w:multiLevelType w:val="hybridMultilevel"/>
    <w:tmpl w:val="A81CB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79D8D89A">
      <w:start w:val="1"/>
      <w:numFmt w:val="decimal"/>
      <w:lvlText w:val="%3."/>
      <w:lvlJc w:val="left"/>
      <w:pPr>
        <w:ind w:left="360" w:hanging="360"/>
      </w:pPr>
      <w:rPr>
        <w:rFonts w:ascii="Open Sans" w:hAnsi="Open Sans" w:cs="Open Sans" w:hint="default"/>
        <w:b/>
        <w:bCs/>
        <w:i w:val="0"/>
        <w:color w:val="000000" w:themeColor="text1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B8C"/>
    <w:multiLevelType w:val="hybridMultilevel"/>
    <w:tmpl w:val="9A88B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0651"/>
    <w:multiLevelType w:val="hybridMultilevel"/>
    <w:tmpl w:val="8402A3EC"/>
    <w:lvl w:ilvl="0" w:tplc="EC46D8C6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5358"/>
    <w:multiLevelType w:val="hybridMultilevel"/>
    <w:tmpl w:val="43B259E2"/>
    <w:lvl w:ilvl="0" w:tplc="B31819A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007BB"/>
    <w:multiLevelType w:val="hybridMultilevel"/>
    <w:tmpl w:val="8692369C"/>
    <w:lvl w:ilvl="0" w:tplc="7F1A9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01224"/>
    <w:multiLevelType w:val="hybridMultilevel"/>
    <w:tmpl w:val="85E4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B6D"/>
    <w:multiLevelType w:val="hybridMultilevel"/>
    <w:tmpl w:val="54662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25781"/>
    <w:multiLevelType w:val="hybridMultilevel"/>
    <w:tmpl w:val="05E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632"/>
    <w:multiLevelType w:val="hybridMultilevel"/>
    <w:tmpl w:val="54107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28A7C8">
      <w:start w:val="2"/>
      <w:numFmt w:val="decimal"/>
      <w:lvlText w:val="%3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0181"/>
    <w:multiLevelType w:val="hybridMultilevel"/>
    <w:tmpl w:val="4CFCB174"/>
    <w:lvl w:ilvl="0" w:tplc="2F6A5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B48DA"/>
    <w:multiLevelType w:val="hybridMultilevel"/>
    <w:tmpl w:val="E6666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3B5FB7"/>
    <w:multiLevelType w:val="hybridMultilevel"/>
    <w:tmpl w:val="741003EA"/>
    <w:lvl w:ilvl="0" w:tplc="91B65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70ECC"/>
    <w:multiLevelType w:val="hybridMultilevel"/>
    <w:tmpl w:val="CF9A03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146F8"/>
    <w:multiLevelType w:val="hybridMultilevel"/>
    <w:tmpl w:val="B6428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0NDMxM7QwsTQ1tDRV0lEKTi0uzszPAymwqAUAnpE6IywAAAA="/>
  </w:docVars>
  <w:rsids>
    <w:rsidRoot w:val="000D6A85"/>
    <w:rsid w:val="00001611"/>
    <w:rsid w:val="00001F6A"/>
    <w:rsid w:val="000030B3"/>
    <w:rsid w:val="0000559B"/>
    <w:rsid w:val="00030F97"/>
    <w:rsid w:val="000377B8"/>
    <w:rsid w:val="00053AD6"/>
    <w:rsid w:val="00064913"/>
    <w:rsid w:val="00071809"/>
    <w:rsid w:val="00073C44"/>
    <w:rsid w:val="00075992"/>
    <w:rsid w:val="000817E8"/>
    <w:rsid w:val="00086A72"/>
    <w:rsid w:val="00092F96"/>
    <w:rsid w:val="0009336C"/>
    <w:rsid w:val="000A1E69"/>
    <w:rsid w:val="000A7FA5"/>
    <w:rsid w:val="000B34FE"/>
    <w:rsid w:val="000B4707"/>
    <w:rsid w:val="000C0CCF"/>
    <w:rsid w:val="000C226E"/>
    <w:rsid w:val="000D5B9B"/>
    <w:rsid w:val="000D6A85"/>
    <w:rsid w:val="000E3B70"/>
    <w:rsid w:val="000E7635"/>
    <w:rsid w:val="000F2F8E"/>
    <w:rsid w:val="000F3B77"/>
    <w:rsid w:val="000F79C5"/>
    <w:rsid w:val="00104FC7"/>
    <w:rsid w:val="00122E03"/>
    <w:rsid w:val="00123371"/>
    <w:rsid w:val="0012442E"/>
    <w:rsid w:val="001308DF"/>
    <w:rsid w:val="00140941"/>
    <w:rsid w:val="00153DBD"/>
    <w:rsid w:val="00187382"/>
    <w:rsid w:val="00195E5B"/>
    <w:rsid w:val="001A722C"/>
    <w:rsid w:val="001B08D1"/>
    <w:rsid w:val="001B4DA7"/>
    <w:rsid w:val="001B6848"/>
    <w:rsid w:val="001C56C3"/>
    <w:rsid w:val="002146D2"/>
    <w:rsid w:val="00220F0B"/>
    <w:rsid w:val="002309A2"/>
    <w:rsid w:val="00240EC1"/>
    <w:rsid w:val="002534E8"/>
    <w:rsid w:val="002547FC"/>
    <w:rsid w:val="00255362"/>
    <w:rsid w:val="00257AC4"/>
    <w:rsid w:val="002646D9"/>
    <w:rsid w:val="002728C5"/>
    <w:rsid w:val="002819F0"/>
    <w:rsid w:val="0029010B"/>
    <w:rsid w:val="002B1170"/>
    <w:rsid w:val="002B2E2C"/>
    <w:rsid w:val="002B4FD1"/>
    <w:rsid w:val="002B6CB2"/>
    <w:rsid w:val="002C0510"/>
    <w:rsid w:val="002D0FEC"/>
    <w:rsid w:val="002D6AF1"/>
    <w:rsid w:val="002E4380"/>
    <w:rsid w:val="002F3CC8"/>
    <w:rsid w:val="003026CC"/>
    <w:rsid w:val="0032051D"/>
    <w:rsid w:val="003335DA"/>
    <w:rsid w:val="0033590C"/>
    <w:rsid w:val="003525B2"/>
    <w:rsid w:val="00352A6E"/>
    <w:rsid w:val="003556A4"/>
    <w:rsid w:val="003751ED"/>
    <w:rsid w:val="00376E1D"/>
    <w:rsid w:val="00381C9A"/>
    <w:rsid w:val="00386AF0"/>
    <w:rsid w:val="00390FDB"/>
    <w:rsid w:val="003919DE"/>
    <w:rsid w:val="003966DA"/>
    <w:rsid w:val="003A1B5B"/>
    <w:rsid w:val="003A3512"/>
    <w:rsid w:val="003A6D2F"/>
    <w:rsid w:val="003B6496"/>
    <w:rsid w:val="003D1F61"/>
    <w:rsid w:val="003D498E"/>
    <w:rsid w:val="003D51EC"/>
    <w:rsid w:val="003D643C"/>
    <w:rsid w:val="003E24B7"/>
    <w:rsid w:val="003E50EC"/>
    <w:rsid w:val="003F2D95"/>
    <w:rsid w:val="003F7246"/>
    <w:rsid w:val="0042321C"/>
    <w:rsid w:val="004446DA"/>
    <w:rsid w:val="00445B93"/>
    <w:rsid w:val="00452C19"/>
    <w:rsid w:val="00463C33"/>
    <w:rsid w:val="00466015"/>
    <w:rsid w:val="004848B7"/>
    <w:rsid w:val="00484C03"/>
    <w:rsid w:val="004853CD"/>
    <w:rsid w:val="00487003"/>
    <w:rsid w:val="0049151F"/>
    <w:rsid w:val="00491711"/>
    <w:rsid w:val="004923C3"/>
    <w:rsid w:val="004A2469"/>
    <w:rsid w:val="004B5C76"/>
    <w:rsid w:val="004B62A3"/>
    <w:rsid w:val="004B7F4E"/>
    <w:rsid w:val="004C36E4"/>
    <w:rsid w:val="004D42E7"/>
    <w:rsid w:val="004D4C5F"/>
    <w:rsid w:val="004E5E0C"/>
    <w:rsid w:val="004F5942"/>
    <w:rsid w:val="005453D4"/>
    <w:rsid w:val="00546777"/>
    <w:rsid w:val="00546B96"/>
    <w:rsid w:val="005605DA"/>
    <w:rsid w:val="00560C06"/>
    <w:rsid w:val="00562687"/>
    <w:rsid w:val="00562AF3"/>
    <w:rsid w:val="0056351A"/>
    <w:rsid w:val="0056545C"/>
    <w:rsid w:val="00565BEF"/>
    <w:rsid w:val="00580DB8"/>
    <w:rsid w:val="005919D9"/>
    <w:rsid w:val="0059275E"/>
    <w:rsid w:val="005A4643"/>
    <w:rsid w:val="005B56E5"/>
    <w:rsid w:val="005C3352"/>
    <w:rsid w:val="005C43CC"/>
    <w:rsid w:val="005C7E4E"/>
    <w:rsid w:val="005D1D4B"/>
    <w:rsid w:val="005D6EC4"/>
    <w:rsid w:val="005E04C5"/>
    <w:rsid w:val="00602457"/>
    <w:rsid w:val="00603284"/>
    <w:rsid w:val="00607814"/>
    <w:rsid w:val="0061795E"/>
    <w:rsid w:val="0063697D"/>
    <w:rsid w:val="00645DFC"/>
    <w:rsid w:val="00652D25"/>
    <w:rsid w:val="0066045F"/>
    <w:rsid w:val="00661E4B"/>
    <w:rsid w:val="00665D94"/>
    <w:rsid w:val="00671377"/>
    <w:rsid w:val="00677E67"/>
    <w:rsid w:val="00684CE5"/>
    <w:rsid w:val="00697368"/>
    <w:rsid w:val="006A3391"/>
    <w:rsid w:val="006B250E"/>
    <w:rsid w:val="006B2670"/>
    <w:rsid w:val="006B5085"/>
    <w:rsid w:val="006C1242"/>
    <w:rsid w:val="006C6BD0"/>
    <w:rsid w:val="006C7B44"/>
    <w:rsid w:val="006D7DF5"/>
    <w:rsid w:val="006E6482"/>
    <w:rsid w:val="006F316D"/>
    <w:rsid w:val="006F5AC6"/>
    <w:rsid w:val="007005E0"/>
    <w:rsid w:val="007044AB"/>
    <w:rsid w:val="007045C5"/>
    <w:rsid w:val="00707CA9"/>
    <w:rsid w:val="00711058"/>
    <w:rsid w:val="007140D9"/>
    <w:rsid w:val="00720F09"/>
    <w:rsid w:val="00726600"/>
    <w:rsid w:val="00735232"/>
    <w:rsid w:val="00746580"/>
    <w:rsid w:val="007466CC"/>
    <w:rsid w:val="00760E6E"/>
    <w:rsid w:val="00773573"/>
    <w:rsid w:val="007868BC"/>
    <w:rsid w:val="00793D22"/>
    <w:rsid w:val="00793DD3"/>
    <w:rsid w:val="0079773D"/>
    <w:rsid w:val="007C6E74"/>
    <w:rsid w:val="007E0087"/>
    <w:rsid w:val="007E3602"/>
    <w:rsid w:val="007E60E1"/>
    <w:rsid w:val="007F0609"/>
    <w:rsid w:val="008255E3"/>
    <w:rsid w:val="00852936"/>
    <w:rsid w:val="008813CA"/>
    <w:rsid w:val="00895072"/>
    <w:rsid w:val="008C2684"/>
    <w:rsid w:val="008D07DD"/>
    <w:rsid w:val="008D4C6E"/>
    <w:rsid w:val="008F3B0A"/>
    <w:rsid w:val="00904F99"/>
    <w:rsid w:val="00905D3B"/>
    <w:rsid w:val="00907C41"/>
    <w:rsid w:val="00912D9A"/>
    <w:rsid w:val="00917685"/>
    <w:rsid w:val="0093043F"/>
    <w:rsid w:val="00932315"/>
    <w:rsid w:val="00943B57"/>
    <w:rsid w:val="009441BA"/>
    <w:rsid w:val="00953A7A"/>
    <w:rsid w:val="00965FF2"/>
    <w:rsid w:val="00970E99"/>
    <w:rsid w:val="0097650A"/>
    <w:rsid w:val="00984A2E"/>
    <w:rsid w:val="00986F7B"/>
    <w:rsid w:val="0099529A"/>
    <w:rsid w:val="009953E6"/>
    <w:rsid w:val="009A2908"/>
    <w:rsid w:val="009A38BB"/>
    <w:rsid w:val="009A39E9"/>
    <w:rsid w:val="009C2F76"/>
    <w:rsid w:val="009C5570"/>
    <w:rsid w:val="009C72F8"/>
    <w:rsid w:val="009F7DB9"/>
    <w:rsid w:val="00A00C5B"/>
    <w:rsid w:val="00A070F1"/>
    <w:rsid w:val="00A10850"/>
    <w:rsid w:val="00A15344"/>
    <w:rsid w:val="00A260D0"/>
    <w:rsid w:val="00A45399"/>
    <w:rsid w:val="00A45E3B"/>
    <w:rsid w:val="00A464E5"/>
    <w:rsid w:val="00A560D4"/>
    <w:rsid w:val="00A63432"/>
    <w:rsid w:val="00A657BD"/>
    <w:rsid w:val="00A759E9"/>
    <w:rsid w:val="00A80B97"/>
    <w:rsid w:val="00A85499"/>
    <w:rsid w:val="00AB4F79"/>
    <w:rsid w:val="00AD320E"/>
    <w:rsid w:val="00AD79FB"/>
    <w:rsid w:val="00AE0410"/>
    <w:rsid w:val="00AF717E"/>
    <w:rsid w:val="00B00AF2"/>
    <w:rsid w:val="00B029E2"/>
    <w:rsid w:val="00B031C3"/>
    <w:rsid w:val="00B0717E"/>
    <w:rsid w:val="00B30675"/>
    <w:rsid w:val="00B33494"/>
    <w:rsid w:val="00B44B14"/>
    <w:rsid w:val="00B511E6"/>
    <w:rsid w:val="00B53C74"/>
    <w:rsid w:val="00B5643E"/>
    <w:rsid w:val="00B611AE"/>
    <w:rsid w:val="00B6155A"/>
    <w:rsid w:val="00B62954"/>
    <w:rsid w:val="00B63746"/>
    <w:rsid w:val="00B63848"/>
    <w:rsid w:val="00B66B85"/>
    <w:rsid w:val="00B66DF5"/>
    <w:rsid w:val="00B72957"/>
    <w:rsid w:val="00B81C80"/>
    <w:rsid w:val="00B84D5F"/>
    <w:rsid w:val="00B86B7E"/>
    <w:rsid w:val="00B92279"/>
    <w:rsid w:val="00B94D51"/>
    <w:rsid w:val="00B96309"/>
    <w:rsid w:val="00BB3714"/>
    <w:rsid w:val="00BB3969"/>
    <w:rsid w:val="00BB39DA"/>
    <w:rsid w:val="00BC2EEA"/>
    <w:rsid w:val="00BC578F"/>
    <w:rsid w:val="00BD07E6"/>
    <w:rsid w:val="00BD2231"/>
    <w:rsid w:val="00BD4116"/>
    <w:rsid w:val="00BF2349"/>
    <w:rsid w:val="00BF5D12"/>
    <w:rsid w:val="00BF602C"/>
    <w:rsid w:val="00C359A8"/>
    <w:rsid w:val="00C36500"/>
    <w:rsid w:val="00C54FDB"/>
    <w:rsid w:val="00C56BCD"/>
    <w:rsid w:val="00C611AF"/>
    <w:rsid w:val="00C6384B"/>
    <w:rsid w:val="00C7160B"/>
    <w:rsid w:val="00CA6E59"/>
    <w:rsid w:val="00CD65AE"/>
    <w:rsid w:val="00CE180D"/>
    <w:rsid w:val="00CE22FB"/>
    <w:rsid w:val="00CE5AA1"/>
    <w:rsid w:val="00CF0C90"/>
    <w:rsid w:val="00D004CD"/>
    <w:rsid w:val="00D014B2"/>
    <w:rsid w:val="00D107D8"/>
    <w:rsid w:val="00D1372D"/>
    <w:rsid w:val="00D13E12"/>
    <w:rsid w:val="00D14B2C"/>
    <w:rsid w:val="00D162B1"/>
    <w:rsid w:val="00D324A8"/>
    <w:rsid w:val="00D3431F"/>
    <w:rsid w:val="00D4058B"/>
    <w:rsid w:val="00D56243"/>
    <w:rsid w:val="00D618BF"/>
    <w:rsid w:val="00D67FD6"/>
    <w:rsid w:val="00DA1F3B"/>
    <w:rsid w:val="00DA374D"/>
    <w:rsid w:val="00DB7B8B"/>
    <w:rsid w:val="00DC4E52"/>
    <w:rsid w:val="00DD6FBB"/>
    <w:rsid w:val="00DE1410"/>
    <w:rsid w:val="00DE72DD"/>
    <w:rsid w:val="00E003A9"/>
    <w:rsid w:val="00E04156"/>
    <w:rsid w:val="00E21554"/>
    <w:rsid w:val="00E33951"/>
    <w:rsid w:val="00E36A88"/>
    <w:rsid w:val="00E40516"/>
    <w:rsid w:val="00E4237C"/>
    <w:rsid w:val="00E56675"/>
    <w:rsid w:val="00E60F19"/>
    <w:rsid w:val="00E8099B"/>
    <w:rsid w:val="00E85E65"/>
    <w:rsid w:val="00E95DFD"/>
    <w:rsid w:val="00EB2A59"/>
    <w:rsid w:val="00EB339F"/>
    <w:rsid w:val="00EC04D5"/>
    <w:rsid w:val="00EC67E1"/>
    <w:rsid w:val="00EF5AAB"/>
    <w:rsid w:val="00F025A5"/>
    <w:rsid w:val="00F034D5"/>
    <w:rsid w:val="00F13C07"/>
    <w:rsid w:val="00F232AD"/>
    <w:rsid w:val="00F321A5"/>
    <w:rsid w:val="00F35336"/>
    <w:rsid w:val="00F374DB"/>
    <w:rsid w:val="00F46C8E"/>
    <w:rsid w:val="00F50775"/>
    <w:rsid w:val="00F54AF5"/>
    <w:rsid w:val="00F55319"/>
    <w:rsid w:val="00F577D2"/>
    <w:rsid w:val="00F6540F"/>
    <w:rsid w:val="00F65A11"/>
    <w:rsid w:val="00F6671E"/>
    <w:rsid w:val="00F70DD2"/>
    <w:rsid w:val="00F81C57"/>
    <w:rsid w:val="00F92956"/>
    <w:rsid w:val="00F94E0E"/>
    <w:rsid w:val="00F96B20"/>
    <w:rsid w:val="00FA086B"/>
    <w:rsid w:val="00FA1E23"/>
    <w:rsid w:val="00FA23FC"/>
    <w:rsid w:val="00FA266D"/>
    <w:rsid w:val="00FB32FA"/>
    <w:rsid w:val="00FB4428"/>
    <w:rsid w:val="00FC1A78"/>
    <w:rsid w:val="00FC6B77"/>
    <w:rsid w:val="00FD1E33"/>
    <w:rsid w:val="00FF1C43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DB5396"/>
  <w15:chartTrackingRefBased/>
  <w15:docId w15:val="{C63D3EA3-4B41-4A42-A219-1F4BDA16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CC8"/>
    <w:pPr>
      <w:spacing w:after="0" w:line="240" w:lineRule="auto"/>
    </w:pPr>
    <w:rPr>
      <w:rFonts w:ascii="Arial" w:eastAsia="MS Mincho" w:hAnsi="Arial" w:cs="Arial"/>
      <w:bCs/>
      <w:kern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E2C"/>
  </w:style>
  <w:style w:type="paragraph" w:styleId="Footer">
    <w:name w:val="footer"/>
    <w:basedOn w:val="Normal"/>
    <w:link w:val="FooterChar"/>
    <w:uiPriority w:val="99"/>
    <w:unhideWhenUsed/>
    <w:rsid w:val="002B2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2C"/>
  </w:style>
  <w:style w:type="character" w:styleId="Hyperlink">
    <w:name w:val="Hyperlink"/>
    <w:basedOn w:val="DefaultParagraphFont"/>
    <w:rsid w:val="00580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DB8"/>
    <w:pPr>
      <w:ind w:left="720"/>
      <w:contextualSpacing/>
      <w:jc w:val="both"/>
    </w:pPr>
    <w:rPr>
      <w:rFonts w:cs="Times New Roman"/>
      <w:bCs w:val="0"/>
      <w:kern w:val="0"/>
      <w:szCs w:val="20"/>
      <w:lang w:eastAsia="en-US"/>
    </w:rPr>
  </w:style>
  <w:style w:type="paragraph" w:customStyle="1" w:styleId="Default">
    <w:name w:val="Default"/>
    <w:rsid w:val="00580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62B1"/>
    <w:rPr>
      <w:color w:val="808080"/>
    </w:rPr>
  </w:style>
  <w:style w:type="table" w:styleId="TableGrid">
    <w:name w:val="Table Grid"/>
    <w:basedOn w:val="TableNormal"/>
    <w:uiPriority w:val="39"/>
    <w:rsid w:val="00EF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69"/>
    <w:rPr>
      <w:rFonts w:ascii="Segoe UI" w:eastAsia="MS Mincho" w:hAnsi="Segoe UI" w:cs="Segoe UI"/>
      <w:bCs/>
      <w:kern w:val="32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F60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4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643"/>
    <w:rPr>
      <w:rFonts w:ascii="Arial" w:eastAsia="MS Mincho" w:hAnsi="Arial" w:cs="Arial"/>
      <w:bCs/>
      <w:kern w:val="3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64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643"/>
    <w:rPr>
      <w:rFonts w:ascii="Arial" w:eastAsia="MS Mincho" w:hAnsi="Arial" w:cs="Arial"/>
      <w:b/>
      <w:bCs/>
      <w:kern w:val="32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108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56A4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55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ievances@worldbank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grievances@worldbank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docs.worldbank.org/en/doc/528131611947935067-0290022021/original/GRSPersonalDataPrivacyNoticeandConsent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orldbank.org/grs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ievances@worldbank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g\Documents\myfiles\work\grs\gr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B38E83EE6E48DFA8E873DAA416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E98E-CB03-4C87-A5EE-D31BE64FF7AB}"/>
      </w:docPartPr>
      <w:docPartBody>
        <w:p w:rsidR="00891C1A" w:rsidRDefault="00565B6A" w:rsidP="00565B6A">
          <w:pPr>
            <w:pStyle w:val="C7B38E83EE6E48DFA8E873DAA416B66D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3646E16821B4C5C995D83499906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742E-E285-4451-B57A-275BACD442C8}"/>
      </w:docPartPr>
      <w:docPartBody>
        <w:p w:rsidR="00891C1A" w:rsidRDefault="00565B6A" w:rsidP="00565B6A">
          <w:pPr>
            <w:pStyle w:val="73646E16821B4C5C995D83499906D492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02140449E1E41B192A8A7A42EF3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23EC-53F7-4BD3-B87A-C01E62841CE7}"/>
      </w:docPartPr>
      <w:docPartBody>
        <w:p w:rsidR="00891C1A" w:rsidRDefault="00565B6A" w:rsidP="00565B6A">
          <w:pPr>
            <w:pStyle w:val="602140449E1E41B192A8A7A42EF313BA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9CA5036C2B94E0CB1CB724E1581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BEAB-DF76-46AA-BDB7-060C39B279F9}"/>
      </w:docPartPr>
      <w:docPartBody>
        <w:p w:rsidR="00891C1A" w:rsidRDefault="00565B6A" w:rsidP="00565B6A">
          <w:pPr>
            <w:pStyle w:val="C9CA5036C2B94E0CB1CB724E15812CD0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E51FBAA4695448BA6C0744D3C54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4B8E-C7B1-4B05-BE58-D3E39BA41F31}"/>
      </w:docPartPr>
      <w:docPartBody>
        <w:p w:rsidR="00891C1A" w:rsidRDefault="00565B6A" w:rsidP="00565B6A">
          <w:pPr>
            <w:pStyle w:val="7E51FBAA4695448BA6C0744D3C541FEB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2D742EA6E874491AB6A5E6AC5FB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9C96-AE97-44BE-A158-AB8A20BF62C2}"/>
      </w:docPartPr>
      <w:docPartBody>
        <w:p w:rsidR="00891C1A" w:rsidRDefault="00565B6A" w:rsidP="00565B6A">
          <w:pPr>
            <w:pStyle w:val="B2D742EA6E874491AB6A5E6AC5FB5EC1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9D70CE20CA449B1885FF02E8892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8D52-1A66-42D6-A591-D3E77723C72F}"/>
      </w:docPartPr>
      <w:docPartBody>
        <w:p w:rsidR="00891C1A" w:rsidRDefault="00565B6A" w:rsidP="00565B6A">
          <w:pPr>
            <w:pStyle w:val="89D70CE20CA449B1885FF02E889209C9"/>
          </w:pPr>
          <w:r w:rsidRPr="003E7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334F559F2422EA683DA48C862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B8BC-0448-4E1A-A08F-3473C504A68E}"/>
      </w:docPartPr>
      <w:docPartBody>
        <w:p w:rsidR="00891C1A" w:rsidRDefault="00565B6A" w:rsidP="00565B6A">
          <w:pPr>
            <w:pStyle w:val="CA9334F559F2422EA683DA48C862FD46"/>
          </w:pPr>
          <w:r w:rsidRPr="003E7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C08D8F6A445EC80178F9005E3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FD67-D9BA-4F15-810F-2B838CA5761B}"/>
      </w:docPartPr>
      <w:docPartBody>
        <w:p w:rsidR="00891C1A" w:rsidRDefault="00565B6A" w:rsidP="00565B6A">
          <w:pPr>
            <w:pStyle w:val="53BC08D8F6A445EC80178F9005E3AEC8"/>
          </w:pPr>
          <w:r w:rsidRPr="003E7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062DAFC654B4C8858558ADCED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76C7-CA44-43DD-932E-3519DC3AC57E}"/>
      </w:docPartPr>
      <w:docPartBody>
        <w:p w:rsidR="009D3EF2" w:rsidRDefault="00891C1A" w:rsidP="00891C1A">
          <w:pPr>
            <w:pStyle w:val="E10062DAFC654B4C8858558ADCEDC91B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D78596A431C46C9A71E6BA345B5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ECE9-1AC7-46B3-B0E6-A82C652EADD1}"/>
      </w:docPartPr>
      <w:docPartBody>
        <w:p w:rsidR="009D3EF2" w:rsidRDefault="00891C1A" w:rsidP="00891C1A">
          <w:pPr>
            <w:pStyle w:val="BD78596A431C46C9A71E6BA345B52B24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BF65658D0C440A0B4101DE93E25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036F-51F2-42C7-BE19-9FCBE466CB4D}"/>
      </w:docPartPr>
      <w:docPartBody>
        <w:p w:rsidR="009D3EF2" w:rsidRDefault="00891C1A" w:rsidP="00891C1A">
          <w:pPr>
            <w:pStyle w:val="1BF65658D0C440A0B4101DE93E255704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DF4D90B37EC455BA860694A00B0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DFB8-4789-4B06-AFB8-DCAE7E318D2F}"/>
      </w:docPartPr>
      <w:docPartBody>
        <w:p w:rsidR="009D3EF2" w:rsidRDefault="00891C1A" w:rsidP="00891C1A">
          <w:pPr>
            <w:pStyle w:val="4DF4D90B37EC455BA860694A00B016D1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A620D17BF2E46099E10885274C6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7EAC-0385-44DC-9166-26800E47BDB8}"/>
      </w:docPartPr>
      <w:docPartBody>
        <w:p w:rsidR="00465E06" w:rsidRDefault="007F2DA8" w:rsidP="007F2DA8">
          <w:pPr>
            <w:pStyle w:val="5A620D17BF2E46099E10885274C6ADD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02FB1C757473D8F0601DE57E8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E9B5-1049-4C06-B558-6EC41F49A9D4}"/>
      </w:docPartPr>
      <w:docPartBody>
        <w:p w:rsidR="00465E06" w:rsidRDefault="007F2DA8" w:rsidP="007F2DA8">
          <w:pPr>
            <w:pStyle w:val="88102FB1C757473D8F0601DE57E82170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4B"/>
    <w:rsid w:val="00102E15"/>
    <w:rsid w:val="00260A27"/>
    <w:rsid w:val="00281828"/>
    <w:rsid w:val="00302977"/>
    <w:rsid w:val="003E51C7"/>
    <w:rsid w:val="00465E06"/>
    <w:rsid w:val="004A28C3"/>
    <w:rsid w:val="004D5708"/>
    <w:rsid w:val="00504265"/>
    <w:rsid w:val="00565B6A"/>
    <w:rsid w:val="00566E70"/>
    <w:rsid w:val="005E73C4"/>
    <w:rsid w:val="00634737"/>
    <w:rsid w:val="00755B46"/>
    <w:rsid w:val="00767C9C"/>
    <w:rsid w:val="007F2DA8"/>
    <w:rsid w:val="008900E2"/>
    <w:rsid w:val="00891C1A"/>
    <w:rsid w:val="00901C4B"/>
    <w:rsid w:val="009907DE"/>
    <w:rsid w:val="009D3EF2"/>
    <w:rsid w:val="00A319DA"/>
    <w:rsid w:val="00A53AD5"/>
    <w:rsid w:val="00BF37D3"/>
    <w:rsid w:val="00CD0CEE"/>
    <w:rsid w:val="00DB20DE"/>
    <w:rsid w:val="00DF723D"/>
    <w:rsid w:val="00E86480"/>
    <w:rsid w:val="00F14E06"/>
    <w:rsid w:val="00F5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DA8"/>
  </w:style>
  <w:style w:type="paragraph" w:customStyle="1" w:styleId="8F85E49ED3F34B3BA304730A9E56EF4A">
    <w:name w:val="8F85E49ED3F34B3BA304730A9E56EF4A"/>
  </w:style>
  <w:style w:type="paragraph" w:customStyle="1" w:styleId="500C5C572C2C450FA1039561095D88A2">
    <w:name w:val="500C5C572C2C450FA1039561095D88A2"/>
  </w:style>
  <w:style w:type="paragraph" w:customStyle="1" w:styleId="721E4693E4A74BD688827D87B310933D">
    <w:name w:val="721E4693E4A74BD688827D87B310933D"/>
  </w:style>
  <w:style w:type="paragraph" w:customStyle="1" w:styleId="943A70861E4B45D3A49B72C22B863260">
    <w:name w:val="943A70861E4B45D3A49B72C22B863260"/>
  </w:style>
  <w:style w:type="paragraph" w:customStyle="1" w:styleId="E672E946139748ABA22053A58C2C3DA7">
    <w:name w:val="E672E946139748ABA22053A58C2C3DA7"/>
  </w:style>
  <w:style w:type="paragraph" w:customStyle="1" w:styleId="589EFACCAC9041539A071EC1AC5D9A90">
    <w:name w:val="589EFACCAC9041539A071EC1AC5D9A90"/>
  </w:style>
  <w:style w:type="paragraph" w:customStyle="1" w:styleId="43C46ED4C86E4DC78FBE41A15C7A50A6">
    <w:name w:val="43C46ED4C86E4DC78FBE41A15C7A50A6"/>
  </w:style>
  <w:style w:type="paragraph" w:customStyle="1" w:styleId="188E088282C647D4B951C1B7D0B9C376">
    <w:name w:val="188E088282C647D4B951C1B7D0B9C376"/>
  </w:style>
  <w:style w:type="paragraph" w:customStyle="1" w:styleId="B02E26F1EEA5430F81AB0C62A4955ECD">
    <w:name w:val="B02E26F1EEA5430F81AB0C62A4955ECD"/>
  </w:style>
  <w:style w:type="paragraph" w:customStyle="1" w:styleId="CB1C79EFF7294D7AA093F4AB411269E4">
    <w:name w:val="CB1C79EFF7294D7AA093F4AB411269E4"/>
  </w:style>
  <w:style w:type="paragraph" w:customStyle="1" w:styleId="DDEEC8E28AD54BC8A94DC87EB345F864">
    <w:name w:val="DDEEC8E28AD54BC8A94DC87EB345F864"/>
  </w:style>
  <w:style w:type="paragraph" w:customStyle="1" w:styleId="0290282C3DA54A78A59628C8B0B6A9D0">
    <w:name w:val="0290282C3DA54A78A59628C8B0B6A9D0"/>
  </w:style>
  <w:style w:type="paragraph" w:customStyle="1" w:styleId="4A9663219CB64A0CAEC408F211F6BCBE">
    <w:name w:val="4A9663219CB64A0CAEC408F211F6BCBE"/>
  </w:style>
  <w:style w:type="paragraph" w:customStyle="1" w:styleId="4892E53903FD45208D51534754937ACF">
    <w:name w:val="4892E53903FD45208D51534754937ACF"/>
  </w:style>
  <w:style w:type="paragraph" w:customStyle="1" w:styleId="91E675616A7C47A8820CBF14CC2FCBFF">
    <w:name w:val="91E675616A7C47A8820CBF14CC2FCBFF"/>
  </w:style>
  <w:style w:type="paragraph" w:customStyle="1" w:styleId="49142D04DAC74069A2CC34DF44E01E2E">
    <w:name w:val="49142D04DAC74069A2CC34DF44E01E2E"/>
  </w:style>
  <w:style w:type="paragraph" w:customStyle="1" w:styleId="A3BE7A456B4D49C184870C0ED1AA2F07">
    <w:name w:val="A3BE7A456B4D49C184870C0ED1AA2F07"/>
  </w:style>
  <w:style w:type="paragraph" w:customStyle="1" w:styleId="21231D63E4F648DAA378AA540DB2C4B4">
    <w:name w:val="21231D63E4F648DAA378AA540DB2C4B4"/>
  </w:style>
  <w:style w:type="paragraph" w:customStyle="1" w:styleId="5909104DAA154D3A9D0B501A8F1AF104">
    <w:name w:val="5909104DAA154D3A9D0B501A8F1AF104"/>
  </w:style>
  <w:style w:type="paragraph" w:customStyle="1" w:styleId="E3FEB5F4A66B439E9873BF1EED1257CE">
    <w:name w:val="E3FEB5F4A66B439E9873BF1EED1257CE"/>
  </w:style>
  <w:style w:type="paragraph" w:customStyle="1" w:styleId="3444A06A582B4242B4A5A8FAA90B2F13">
    <w:name w:val="3444A06A582B4242B4A5A8FAA90B2F13"/>
  </w:style>
  <w:style w:type="paragraph" w:customStyle="1" w:styleId="0B9A7BFD4E4D4B1BAA1485EAE4D98FB5">
    <w:name w:val="0B9A7BFD4E4D4B1BAA1485EAE4D98FB5"/>
  </w:style>
  <w:style w:type="paragraph" w:customStyle="1" w:styleId="520AF7FBFC4846F89AC3EAF172310DE0">
    <w:name w:val="520AF7FBFC4846F89AC3EAF172310DE0"/>
  </w:style>
  <w:style w:type="paragraph" w:customStyle="1" w:styleId="84AD65B028DE405FB5BF10D3A0839660">
    <w:name w:val="84AD65B028DE405FB5BF10D3A0839660"/>
    <w:rsid w:val="008900E2"/>
    <w:rPr>
      <w:szCs w:val="22"/>
      <w:lang w:bidi="ar-SA"/>
    </w:rPr>
  </w:style>
  <w:style w:type="paragraph" w:customStyle="1" w:styleId="A451A77A0AB743A6AE50CACDE11AE3A6">
    <w:name w:val="A451A77A0AB743A6AE50CACDE11AE3A6"/>
    <w:rsid w:val="008900E2"/>
    <w:rPr>
      <w:szCs w:val="22"/>
      <w:lang w:bidi="ar-SA"/>
    </w:rPr>
  </w:style>
  <w:style w:type="paragraph" w:customStyle="1" w:styleId="399E70CF8C184059B54F344ECA88EAD7">
    <w:name w:val="399E70CF8C184059B54F344ECA88EAD7"/>
    <w:rsid w:val="008900E2"/>
    <w:rPr>
      <w:szCs w:val="22"/>
      <w:lang w:bidi="ar-SA"/>
    </w:rPr>
  </w:style>
  <w:style w:type="paragraph" w:customStyle="1" w:styleId="6108AC3251D34CF4B4AA722BC3A3CFCD">
    <w:name w:val="6108AC3251D34CF4B4AA722BC3A3CFCD"/>
    <w:rsid w:val="008900E2"/>
    <w:rPr>
      <w:szCs w:val="22"/>
      <w:lang w:bidi="ar-SA"/>
    </w:rPr>
  </w:style>
  <w:style w:type="paragraph" w:customStyle="1" w:styleId="E47937FBFB264B3DB7ABD08AC482FE8F">
    <w:name w:val="E47937FBFB264B3DB7ABD08AC482FE8F"/>
    <w:rsid w:val="008900E2"/>
    <w:rPr>
      <w:szCs w:val="22"/>
      <w:lang w:bidi="ar-SA"/>
    </w:rPr>
  </w:style>
  <w:style w:type="paragraph" w:customStyle="1" w:styleId="1B95D7D83680487F98C34720DC931144">
    <w:name w:val="1B95D7D83680487F98C34720DC931144"/>
    <w:rsid w:val="008900E2"/>
    <w:rPr>
      <w:szCs w:val="22"/>
      <w:lang w:bidi="ar-SA"/>
    </w:rPr>
  </w:style>
  <w:style w:type="paragraph" w:customStyle="1" w:styleId="E030741F22104EB6BE9D593F15B1C7B3">
    <w:name w:val="E030741F22104EB6BE9D593F15B1C7B3"/>
    <w:rsid w:val="008900E2"/>
    <w:rPr>
      <w:szCs w:val="22"/>
      <w:lang w:bidi="ar-SA"/>
    </w:rPr>
  </w:style>
  <w:style w:type="paragraph" w:customStyle="1" w:styleId="0F8662D401B544648F0F9510F2D828EF">
    <w:name w:val="0F8662D401B544648F0F9510F2D828EF"/>
    <w:rsid w:val="008900E2"/>
    <w:rPr>
      <w:szCs w:val="22"/>
      <w:lang w:bidi="ar-SA"/>
    </w:rPr>
  </w:style>
  <w:style w:type="paragraph" w:customStyle="1" w:styleId="61745A98970345B3B2DA800E7AF885C6">
    <w:name w:val="61745A98970345B3B2DA800E7AF885C6"/>
    <w:rsid w:val="008900E2"/>
    <w:rPr>
      <w:szCs w:val="22"/>
      <w:lang w:bidi="ar-SA"/>
    </w:rPr>
  </w:style>
  <w:style w:type="paragraph" w:customStyle="1" w:styleId="07BBF90821744C71A1D692C5715FB5A6">
    <w:name w:val="07BBF90821744C71A1D692C5715FB5A6"/>
    <w:rsid w:val="00DF723D"/>
    <w:rPr>
      <w:szCs w:val="22"/>
      <w:lang w:bidi="ar-SA"/>
    </w:rPr>
  </w:style>
  <w:style w:type="paragraph" w:customStyle="1" w:styleId="A815123A55D542BBB36CDEA84C62E900">
    <w:name w:val="A815123A55D542BBB36CDEA84C62E900"/>
    <w:rsid w:val="00DF723D"/>
    <w:rPr>
      <w:szCs w:val="22"/>
      <w:lang w:bidi="ar-SA"/>
    </w:rPr>
  </w:style>
  <w:style w:type="paragraph" w:customStyle="1" w:styleId="3070DB26012041E8890ED1A3F34CB9B2">
    <w:name w:val="3070DB26012041E8890ED1A3F34CB9B2"/>
    <w:rsid w:val="00DF723D"/>
    <w:rPr>
      <w:szCs w:val="22"/>
      <w:lang w:bidi="ar-SA"/>
    </w:rPr>
  </w:style>
  <w:style w:type="paragraph" w:customStyle="1" w:styleId="F8F44747AEAA4B21985EDBA1D213DA42">
    <w:name w:val="F8F44747AEAA4B21985EDBA1D213DA42"/>
    <w:rsid w:val="00DF723D"/>
    <w:rPr>
      <w:szCs w:val="22"/>
      <w:lang w:bidi="ar-SA"/>
    </w:rPr>
  </w:style>
  <w:style w:type="paragraph" w:customStyle="1" w:styleId="CF9CA21345F149AA805AAD6EA7E60829">
    <w:name w:val="CF9CA21345F149AA805AAD6EA7E60829"/>
    <w:rsid w:val="00DF723D"/>
    <w:rPr>
      <w:szCs w:val="22"/>
      <w:lang w:bidi="ar-SA"/>
    </w:rPr>
  </w:style>
  <w:style w:type="paragraph" w:customStyle="1" w:styleId="44C78C1F44EC4A03895B60FF871EDCFE">
    <w:name w:val="44C78C1F44EC4A03895B60FF871EDCFE"/>
    <w:rsid w:val="009907DE"/>
    <w:rPr>
      <w:szCs w:val="22"/>
      <w:lang w:bidi="ar-SA"/>
    </w:rPr>
  </w:style>
  <w:style w:type="paragraph" w:customStyle="1" w:styleId="02FC7200E91D46558B7F120A7FE4E8AD">
    <w:name w:val="02FC7200E91D46558B7F120A7FE4E8AD"/>
    <w:rsid w:val="00281828"/>
    <w:rPr>
      <w:szCs w:val="22"/>
      <w:lang w:bidi="ar-SA"/>
    </w:rPr>
  </w:style>
  <w:style w:type="paragraph" w:customStyle="1" w:styleId="8217A8B483DE4893BE467F00F8E1A258">
    <w:name w:val="8217A8B483DE4893BE467F00F8E1A258"/>
    <w:rsid w:val="00504265"/>
    <w:rPr>
      <w:szCs w:val="22"/>
      <w:lang w:bidi="ar-SA"/>
    </w:rPr>
  </w:style>
  <w:style w:type="paragraph" w:customStyle="1" w:styleId="4F6B415EA9AC46F3BBD1410CF535D9F5">
    <w:name w:val="4F6B415EA9AC46F3BBD1410CF535D9F5"/>
    <w:rsid w:val="00504265"/>
    <w:rPr>
      <w:szCs w:val="22"/>
      <w:lang w:bidi="ar-SA"/>
    </w:rPr>
  </w:style>
  <w:style w:type="paragraph" w:customStyle="1" w:styleId="7D2BAAAE93A541C0BB083DF67C948434">
    <w:name w:val="7D2BAAAE93A541C0BB083DF67C948434"/>
    <w:rsid w:val="00504265"/>
    <w:rPr>
      <w:szCs w:val="22"/>
      <w:lang w:bidi="ar-SA"/>
    </w:rPr>
  </w:style>
  <w:style w:type="paragraph" w:customStyle="1" w:styleId="FF566D6EFA8440AC88A6F4D6F5B85841">
    <w:name w:val="FF566D6EFA8440AC88A6F4D6F5B85841"/>
    <w:rsid w:val="00DB20DE"/>
    <w:rPr>
      <w:szCs w:val="22"/>
      <w:lang w:bidi="ar-SA"/>
    </w:rPr>
  </w:style>
  <w:style w:type="paragraph" w:customStyle="1" w:styleId="1F05FD539CA04F5AA4314961FD8EF373">
    <w:name w:val="1F05FD539CA04F5AA4314961FD8EF373"/>
    <w:rsid w:val="004A28C3"/>
    <w:rPr>
      <w:szCs w:val="22"/>
      <w:lang w:bidi="ar-SA"/>
    </w:rPr>
  </w:style>
  <w:style w:type="paragraph" w:customStyle="1" w:styleId="66D29D4C48474BBC901EDD9E6218B72F">
    <w:name w:val="66D29D4C48474BBC901EDD9E6218B72F"/>
    <w:rsid w:val="004A28C3"/>
    <w:rPr>
      <w:szCs w:val="22"/>
      <w:lang w:bidi="ar-SA"/>
    </w:rPr>
  </w:style>
  <w:style w:type="paragraph" w:customStyle="1" w:styleId="0311384390BC4E808C79D0323FBB6EBA">
    <w:name w:val="0311384390BC4E808C79D0323FBB6EBA"/>
    <w:rsid w:val="004A28C3"/>
    <w:rPr>
      <w:szCs w:val="22"/>
      <w:lang w:bidi="ar-SA"/>
    </w:rPr>
  </w:style>
  <w:style w:type="paragraph" w:customStyle="1" w:styleId="B0D3816CF2A24AB5A41A3C911AADB6F4">
    <w:name w:val="B0D3816CF2A24AB5A41A3C911AADB6F4"/>
    <w:rsid w:val="004A28C3"/>
    <w:rPr>
      <w:szCs w:val="22"/>
      <w:lang w:bidi="ar-SA"/>
    </w:rPr>
  </w:style>
  <w:style w:type="paragraph" w:customStyle="1" w:styleId="EB3D4D37A71F4C5BB56DAC438D0F065A">
    <w:name w:val="EB3D4D37A71F4C5BB56DAC438D0F065A"/>
    <w:rsid w:val="004A28C3"/>
    <w:rPr>
      <w:szCs w:val="22"/>
      <w:lang w:bidi="ar-SA"/>
    </w:rPr>
  </w:style>
  <w:style w:type="paragraph" w:customStyle="1" w:styleId="FCFB95146A6E4DC7913F2A59127D157D">
    <w:name w:val="FCFB95146A6E4DC7913F2A59127D157D"/>
    <w:rsid w:val="004A28C3"/>
    <w:rPr>
      <w:szCs w:val="22"/>
      <w:lang w:bidi="ar-SA"/>
    </w:rPr>
  </w:style>
  <w:style w:type="paragraph" w:customStyle="1" w:styleId="E14CDA2944AC42249671F913CF5E8358">
    <w:name w:val="E14CDA2944AC42249671F913CF5E8358"/>
    <w:rsid w:val="004A28C3"/>
    <w:rPr>
      <w:szCs w:val="22"/>
      <w:lang w:bidi="ar-SA"/>
    </w:rPr>
  </w:style>
  <w:style w:type="paragraph" w:customStyle="1" w:styleId="DFAED302A76F467E94834D1DEFC98942">
    <w:name w:val="DFAED302A76F467E94834D1DEFC98942"/>
    <w:rsid w:val="004A28C3"/>
    <w:rPr>
      <w:szCs w:val="22"/>
      <w:lang w:bidi="ar-SA"/>
    </w:rPr>
  </w:style>
  <w:style w:type="paragraph" w:customStyle="1" w:styleId="7B3512BD4DBA47B9B4736D3A7334F98F">
    <w:name w:val="7B3512BD4DBA47B9B4736D3A7334F98F"/>
    <w:rsid w:val="004A28C3"/>
    <w:rPr>
      <w:szCs w:val="22"/>
      <w:lang w:bidi="ar-SA"/>
    </w:rPr>
  </w:style>
  <w:style w:type="paragraph" w:customStyle="1" w:styleId="A7BC5AEAD7C74421A444C4C0510D266A">
    <w:name w:val="A7BC5AEAD7C74421A444C4C0510D266A"/>
    <w:rsid w:val="004A28C3"/>
    <w:rPr>
      <w:szCs w:val="22"/>
      <w:lang w:bidi="ar-SA"/>
    </w:rPr>
  </w:style>
  <w:style w:type="paragraph" w:customStyle="1" w:styleId="24DCE6D7912F40F0A67429BD22584E6A">
    <w:name w:val="24DCE6D7912F40F0A67429BD22584E6A"/>
    <w:rsid w:val="004A28C3"/>
    <w:rPr>
      <w:szCs w:val="22"/>
      <w:lang w:bidi="ar-SA"/>
    </w:rPr>
  </w:style>
  <w:style w:type="paragraph" w:customStyle="1" w:styleId="134E9697C2AE40FF81BF8B11B36A9741">
    <w:name w:val="134E9697C2AE40FF81BF8B11B36A9741"/>
    <w:rsid w:val="004A28C3"/>
    <w:rPr>
      <w:szCs w:val="22"/>
      <w:lang w:bidi="ar-SA"/>
    </w:rPr>
  </w:style>
  <w:style w:type="paragraph" w:customStyle="1" w:styleId="FD39D720B17B48A69E9CAE0B1DD227DF">
    <w:name w:val="FD39D720B17B48A69E9CAE0B1DD227DF"/>
    <w:rsid w:val="004A28C3"/>
    <w:rPr>
      <w:szCs w:val="22"/>
      <w:lang w:bidi="ar-SA"/>
    </w:rPr>
  </w:style>
  <w:style w:type="paragraph" w:customStyle="1" w:styleId="6A7BA63A917A4394B440D25506655268">
    <w:name w:val="6A7BA63A917A4394B440D25506655268"/>
    <w:rsid w:val="004A28C3"/>
    <w:rPr>
      <w:szCs w:val="22"/>
      <w:lang w:bidi="ar-SA"/>
    </w:rPr>
  </w:style>
  <w:style w:type="paragraph" w:customStyle="1" w:styleId="159373A1595F4F60A43675DD01977525">
    <w:name w:val="159373A1595F4F60A43675DD01977525"/>
    <w:rsid w:val="004A28C3"/>
    <w:rPr>
      <w:szCs w:val="22"/>
      <w:lang w:bidi="ar-SA"/>
    </w:rPr>
  </w:style>
  <w:style w:type="paragraph" w:customStyle="1" w:styleId="C40D1EAA6C87438CB7F902F55A875F66">
    <w:name w:val="C40D1EAA6C87438CB7F902F55A875F66"/>
    <w:rsid w:val="004A28C3"/>
    <w:rPr>
      <w:szCs w:val="22"/>
      <w:lang w:bidi="ar-SA"/>
    </w:rPr>
  </w:style>
  <w:style w:type="paragraph" w:customStyle="1" w:styleId="2AED5EC096E64378BF420F28C3D66BB3">
    <w:name w:val="2AED5EC096E64378BF420F28C3D66BB3"/>
    <w:rsid w:val="004A28C3"/>
    <w:rPr>
      <w:szCs w:val="22"/>
      <w:lang w:bidi="ar-SA"/>
    </w:rPr>
  </w:style>
  <w:style w:type="paragraph" w:customStyle="1" w:styleId="E13B396DCC2842EEADF5E71F548735D0">
    <w:name w:val="E13B396DCC2842EEADF5E71F548735D0"/>
    <w:rsid w:val="004A28C3"/>
    <w:rPr>
      <w:szCs w:val="22"/>
      <w:lang w:bidi="ar-SA"/>
    </w:rPr>
  </w:style>
  <w:style w:type="paragraph" w:customStyle="1" w:styleId="11F5BB2C1BEC4E9D82EBC2EB1E742571">
    <w:name w:val="11F5BB2C1BEC4E9D82EBC2EB1E742571"/>
    <w:rsid w:val="004A28C3"/>
    <w:rPr>
      <w:szCs w:val="22"/>
      <w:lang w:bidi="ar-SA"/>
    </w:rPr>
  </w:style>
  <w:style w:type="paragraph" w:customStyle="1" w:styleId="A2D4E5DA6EC047A0A258FD181DF2B7E9">
    <w:name w:val="A2D4E5DA6EC047A0A258FD181DF2B7E9"/>
    <w:rsid w:val="004A28C3"/>
    <w:rPr>
      <w:szCs w:val="22"/>
      <w:lang w:bidi="ar-SA"/>
    </w:rPr>
  </w:style>
  <w:style w:type="paragraph" w:customStyle="1" w:styleId="BC2CED5D7CDB4508B0554FA252BD627B">
    <w:name w:val="BC2CED5D7CDB4508B0554FA252BD627B"/>
    <w:rsid w:val="004A28C3"/>
    <w:rPr>
      <w:szCs w:val="22"/>
      <w:lang w:bidi="ar-SA"/>
    </w:rPr>
  </w:style>
  <w:style w:type="paragraph" w:customStyle="1" w:styleId="D699D1DAC7B0444CAB14F003F94B7591">
    <w:name w:val="D699D1DAC7B0444CAB14F003F94B7591"/>
    <w:rsid w:val="004A28C3"/>
    <w:rPr>
      <w:szCs w:val="22"/>
      <w:lang w:bidi="ar-SA"/>
    </w:rPr>
  </w:style>
  <w:style w:type="paragraph" w:customStyle="1" w:styleId="B7997C6E9ABE4BBEA90BD099CBD95A38">
    <w:name w:val="B7997C6E9ABE4BBEA90BD099CBD95A38"/>
    <w:rsid w:val="004A28C3"/>
    <w:rPr>
      <w:szCs w:val="22"/>
      <w:lang w:bidi="ar-SA"/>
    </w:rPr>
  </w:style>
  <w:style w:type="paragraph" w:customStyle="1" w:styleId="A93329596B8F495F84C5BBD126620DBD">
    <w:name w:val="A93329596B8F495F84C5BBD126620DBD"/>
    <w:rsid w:val="004A28C3"/>
    <w:rPr>
      <w:szCs w:val="22"/>
      <w:lang w:bidi="ar-SA"/>
    </w:rPr>
  </w:style>
  <w:style w:type="paragraph" w:customStyle="1" w:styleId="C1BDC855A2284231A2BE151AB8E5569D">
    <w:name w:val="C1BDC855A2284231A2BE151AB8E5569D"/>
    <w:rsid w:val="004A28C3"/>
    <w:rPr>
      <w:szCs w:val="22"/>
      <w:lang w:bidi="ar-SA"/>
    </w:rPr>
  </w:style>
  <w:style w:type="paragraph" w:customStyle="1" w:styleId="B58E5F1AC8F944B98B438F9BBF754C6F">
    <w:name w:val="B58E5F1AC8F944B98B438F9BBF754C6F"/>
    <w:rsid w:val="004A28C3"/>
    <w:rPr>
      <w:szCs w:val="22"/>
      <w:lang w:bidi="ar-SA"/>
    </w:rPr>
  </w:style>
  <w:style w:type="paragraph" w:customStyle="1" w:styleId="96D68677372C4341A41D695594801913">
    <w:name w:val="96D68677372C4341A41D695594801913"/>
    <w:rsid w:val="004A28C3"/>
    <w:rPr>
      <w:szCs w:val="22"/>
      <w:lang w:bidi="ar-SA"/>
    </w:rPr>
  </w:style>
  <w:style w:type="paragraph" w:customStyle="1" w:styleId="450B8C1A89354BDC8593C4730541331C">
    <w:name w:val="450B8C1A89354BDC8593C4730541331C"/>
    <w:rsid w:val="004A28C3"/>
    <w:rPr>
      <w:szCs w:val="22"/>
      <w:lang w:bidi="ar-SA"/>
    </w:rPr>
  </w:style>
  <w:style w:type="paragraph" w:customStyle="1" w:styleId="A18E36EF5BF84F398E5F8DAB1D8E1590">
    <w:name w:val="A18E36EF5BF84F398E5F8DAB1D8E1590"/>
    <w:rsid w:val="004A28C3"/>
    <w:rPr>
      <w:szCs w:val="22"/>
      <w:lang w:bidi="ar-SA"/>
    </w:rPr>
  </w:style>
  <w:style w:type="paragraph" w:customStyle="1" w:styleId="DB7C9CC2E04E46B2BF9F136E35A7640B">
    <w:name w:val="DB7C9CC2E04E46B2BF9F136E35A7640B"/>
    <w:rsid w:val="004A28C3"/>
    <w:rPr>
      <w:szCs w:val="22"/>
      <w:lang w:bidi="ar-SA"/>
    </w:rPr>
  </w:style>
  <w:style w:type="paragraph" w:customStyle="1" w:styleId="FC45D804657E4769BC8DD277CBB1C99B">
    <w:name w:val="FC45D804657E4769BC8DD277CBB1C99B"/>
    <w:rsid w:val="004A28C3"/>
    <w:rPr>
      <w:szCs w:val="22"/>
      <w:lang w:bidi="ar-SA"/>
    </w:rPr>
  </w:style>
  <w:style w:type="paragraph" w:customStyle="1" w:styleId="73A0FA097F2E4397987A81ECC2B9941D">
    <w:name w:val="73A0FA097F2E4397987A81ECC2B9941D"/>
    <w:rsid w:val="004A28C3"/>
    <w:rPr>
      <w:szCs w:val="22"/>
      <w:lang w:bidi="ar-SA"/>
    </w:rPr>
  </w:style>
  <w:style w:type="paragraph" w:customStyle="1" w:styleId="3D07DCDFB905433F9AF676C409C1FA05">
    <w:name w:val="3D07DCDFB905433F9AF676C409C1FA05"/>
    <w:rsid w:val="004A28C3"/>
    <w:rPr>
      <w:szCs w:val="22"/>
      <w:lang w:bidi="ar-SA"/>
    </w:rPr>
  </w:style>
  <w:style w:type="paragraph" w:customStyle="1" w:styleId="B7B49A0BA1F2425FAABBF70D14DDD988">
    <w:name w:val="B7B49A0BA1F2425FAABBF70D14DDD988"/>
    <w:rsid w:val="004A28C3"/>
    <w:rPr>
      <w:szCs w:val="22"/>
      <w:lang w:bidi="ar-SA"/>
    </w:rPr>
  </w:style>
  <w:style w:type="paragraph" w:customStyle="1" w:styleId="A5B6C04FDAAE4641BAB4DEA8DC98FDD9">
    <w:name w:val="A5B6C04FDAAE4641BAB4DEA8DC98FDD9"/>
    <w:rsid w:val="004A28C3"/>
    <w:rPr>
      <w:szCs w:val="22"/>
      <w:lang w:bidi="ar-SA"/>
    </w:rPr>
  </w:style>
  <w:style w:type="paragraph" w:customStyle="1" w:styleId="5D6DB9DB46D34C7A967F8D61EADB3416">
    <w:name w:val="5D6DB9DB46D34C7A967F8D61EADB3416"/>
    <w:rsid w:val="004A28C3"/>
    <w:rPr>
      <w:szCs w:val="22"/>
      <w:lang w:bidi="ar-SA"/>
    </w:rPr>
  </w:style>
  <w:style w:type="paragraph" w:customStyle="1" w:styleId="32F9A8FE209A4958A98B352CCEA55BC7">
    <w:name w:val="32F9A8FE209A4958A98B352CCEA55BC7"/>
    <w:rsid w:val="004A28C3"/>
    <w:rPr>
      <w:szCs w:val="22"/>
      <w:lang w:bidi="ar-SA"/>
    </w:rPr>
  </w:style>
  <w:style w:type="paragraph" w:customStyle="1" w:styleId="DE7FA250EEA6443A957E79C2B82FEF9E">
    <w:name w:val="DE7FA250EEA6443A957E79C2B82FEF9E"/>
    <w:rsid w:val="004A28C3"/>
    <w:rPr>
      <w:szCs w:val="22"/>
      <w:lang w:bidi="ar-SA"/>
    </w:rPr>
  </w:style>
  <w:style w:type="paragraph" w:customStyle="1" w:styleId="75D5BEEAD2B548F5869E359C54DF8A16">
    <w:name w:val="75D5BEEAD2B548F5869E359C54DF8A16"/>
    <w:rsid w:val="004A28C3"/>
    <w:rPr>
      <w:szCs w:val="22"/>
      <w:lang w:bidi="ar-SA"/>
    </w:rPr>
  </w:style>
  <w:style w:type="paragraph" w:customStyle="1" w:styleId="E38ACD4D86BE47B087A7BB7BCFC3E884">
    <w:name w:val="E38ACD4D86BE47B087A7BB7BCFC3E884"/>
    <w:rsid w:val="004A28C3"/>
    <w:rPr>
      <w:szCs w:val="22"/>
      <w:lang w:bidi="ar-SA"/>
    </w:rPr>
  </w:style>
  <w:style w:type="paragraph" w:customStyle="1" w:styleId="984958C303F641FDB63FB5506226BACC">
    <w:name w:val="984958C303F641FDB63FB5506226BACC"/>
    <w:rsid w:val="004A28C3"/>
    <w:rPr>
      <w:szCs w:val="22"/>
      <w:lang w:bidi="ar-SA"/>
    </w:rPr>
  </w:style>
  <w:style w:type="paragraph" w:customStyle="1" w:styleId="D53493DD7F4744ED850225BCBA71AD06">
    <w:name w:val="D53493DD7F4744ED850225BCBA71AD06"/>
    <w:rsid w:val="004A28C3"/>
    <w:rPr>
      <w:szCs w:val="22"/>
      <w:lang w:bidi="ar-SA"/>
    </w:rPr>
  </w:style>
  <w:style w:type="paragraph" w:customStyle="1" w:styleId="C7B38E83EE6E48DFA8E873DAA416B66D">
    <w:name w:val="C7B38E83EE6E48DFA8E873DAA416B66D"/>
    <w:rsid w:val="00565B6A"/>
    <w:rPr>
      <w:szCs w:val="22"/>
      <w:lang w:bidi="ar-SA"/>
    </w:rPr>
  </w:style>
  <w:style w:type="paragraph" w:customStyle="1" w:styleId="73646E16821B4C5C995D83499906D492">
    <w:name w:val="73646E16821B4C5C995D83499906D492"/>
    <w:rsid w:val="00565B6A"/>
    <w:rPr>
      <w:szCs w:val="22"/>
      <w:lang w:bidi="ar-SA"/>
    </w:rPr>
  </w:style>
  <w:style w:type="paragraph" w:customStyle="1" w:styleId="602140449E1E41B192A8A7A42EF313BA">
    <w:name w:val="602140449E1E41B192A8A7A42EF313BA"/>
    <w:rsid w:val="00565B6A"/>
    <w:rPr>
      <w:szCs w:val="22"/>
      <w:lang w:bidi="ar-SA"/>
    </w:rPr>
  </w:style>
  <w:style w:type="paragraph" w:customStyle="1" w:styleId="CD36078444E84B9D849073ED743B892D">
    <w:name w:val="CD36078444E84B9D849073ED743B892D"/>
    <w:rsid w:val="00565B6A"/>
    <w:rPr>
      <w:szCs w:val="22"/>
      <w:lang w:bidi="ar-SA"/>
    </w:rPr>
  </w:style>
  <w:style w:type="paragraph" w:customStyle="1" w:styleId="C9CA5036C2B94E0CB1CB724E15812CD0">
    <w:name w:val="C9CA5036C2B94E0CB1CB724E15812CD0"/>
    <w:rsid w:val="00565B6A"/>
    <w:rPr>
      <w:szCs w:val="22"/>
      <w:lang w:bidi="ar-SA"/>
    </w:rPr>
  </w:style>
  <w:style w:type="paragraph" w:customStyle="1" w:styleId="7E51FBAA4695448BA6C0744D3C541FEB">
    <w:name w:val="7E51FBAA4695448BA6C0744D3C541FEB"/>
    <w:rsid w:val="00565B6A"/>
    <w:rPr>
      <w:szCs w:val="22"/>
      <w:lang w:bidi="ar-SA"/>
    </w:rPr>
  </w:style>
  <w:style w:type="paragraph" w:customStyle="1" w:styleId="B2D742EA6E874491AB6A5E6AC5FB5EC1">
    <w:name w:val="B2D742EA6E874491AB6A5E6AC5FB5EC1"/>
    <w:rsid w:val="00565B6A"/>
    <w:rPr>
      <w:szCs w:val="22"/>
      <w:lang w:bidi="ar-SA"/>
    </w:rPr>
  </w:style>
  <w:style w:type="paragraph" w:customStyle="1" w:styleId="89D70CE20CA449B1885FF02E889209C9">
    <w:name w:val="89D70CE20CA449B1885FF02E889209C9"/>
    <w:rsid w:val="00565B6A"/>
    <w:rPr>
      <w:szCs w:val="22"/>
      <w:lang w:bidi="ar-SA"/>
    </w:rPr>
  </w:style>
  <w:style w:type="paragraph" w:customStyle="1" w:styleId="CA9334F559F2422EA683DA48C862FD46">
    <w:name w:val="CA9334F559F2422EA683DA48C862FD46"/>
    <w:rsid w:val="00565B6A"/>
    <w:rPr>
      <w:szCs w:val="22"/>
      <w:lang w:bidi="ar-SA"/>
    </w:rPr>
  </w:style>
  <w:style w:type="paragraph" w:customStyle="1" w:styleId="53BC08D8F6A445EC80178F9005E3AEC8">
    <w:name w:val="53BC08D8F6A445EC80178F9005E3AEC8"/>
    <w:rsid w:val="00565B6A"/>
    <w:rPr>
      <w:szCs w:val="22"/>
      <w:lang w:bidi="ar-SA"/>
    </w:rPr>
  </w:style>
  <w:style w:type="paragraph" w:customStyle="1" w:styleId="E10062DAFC654B4C8858558ADCEDC91B">
    <w:name w:val="E10062DAFC654B4C8858558ADCEDC91B"/>
    <w:rsid w:val="00891C1A"/>
    <w:rPr>
      <w:szCs w:val="22"/>
      <w:lang w:bidi="ar-SA"/>
    </w:rPr>
  </w:style>
  <w:style w:type="paragraph" w:customStyle="1" w:styleId="BD78596A431C46C9A71E6BA345B52B24">
    <w:name w:val="BD78596A431C46C9A71E6BA345B52B24"/>
    <w:rsid w:val="00891C1A"/>
    <w:rPr>
      <w:szCs w:val="22"/>
      <w:lang w:bidi="ar-SA"/>
    </w:rPr>
  </w:style>
  <w:style w:type="paragraph" w:customStyle="1" w:styleId="1BF65658D0C440A0B4101DE93E255704">
    <w:name w:val="1BF65658D0C440A0B4101DE93E255704"/>
    <w:rsid w:val="00891C1A"/>
    <w:rPr>
      <w:szCs w:val="22"/>
      <w:lang w:bidi="ar-SA"/>
    </w:rPr>
  </w:style>
  <w:style w:type="paragraph" w:customStyle="1" w:styleId="4DF4D90B37EC455BA860694A00B016D1">
    <w:name w:val="4DF4D90B37EC455BA860694A00B016D1"/>
    <w:rsid w:val="00891C1A"/>
    <w:rPr>
      <w:szCs w:val="22"/>
      <w:lang w:bidi="ar-SA"/>
    </w:rPr>
  </w:style>
  <w:style w:type="paragraph" w:customStyle="1" w:styleId="5A620D17BF2E46099E10885274C6ADDA">
    <w:name w:val="5A620D17BF2E46099E10885274C6ADDA"/>
    <w:rsid w:val="007F2DA8"/>
    <w:rPr>
      <w:szCs w:val="22"/>
      <w:lang w:bidi="ar-SA"/>
    </w:rPr>
  </w:style>
  <w:style w:type="paragraph" w:customStyle="1" w:styleId="88102FB1C757473D8F0601DE57E82170">
    <w:name w:val="88102FB1C757473D8F0601DE57E82170"/>
    <w:rsid w:val="007F2DA8"/>
    <w:rPr>
      <w:szCs w:val="22"/>
      <w:lang w:bidi="ar-SA"/>
    </w:rPr>
  </w:style>
  <w:style w:type="paragraph" w:customStyle="1" w:styleId="FAE0A3A3F9874EFF8DFBEB86128D5A1B">
    <w:name w:val="FAE0A3A3F9874EFF8DFBEB86128D5A1B"/>
    <w:rsid w:val="007F2DA8"/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cfc6b94de771c4fc2eb8f4753b7e317c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7269d460ab3d79b37ea0deef2665f7c0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7B25F-92A0-4BE5-B0E3-79461B460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6597A-0F7C-4068-A9F5-77906F6F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B567B-DDBD-4CDD-A4B4-C90611776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grs form.dotx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kggoct16</dc:creator>
  <cp:keywords/>
  <dc:description/>
  <cp:lastModifiedBy>Kimberly Marie Bumgarner</cp:lastModifiedBy>
  <cp:revision>2</cp:revision>
  <cp:lastPrinted>2017-03-23T20:29:00Z</cp:lastPrinted>
  <dcterms:created xsi:type="dcterms:W3CDTF">2021-07-30T13:18:00Z</dcterms:created>
  <dcterms:modified xsi:type="dcterms:W3CDTF">2021-07-30T13:18:00Z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  <property fmtid="{D5CDD505-2E9C-101B-9397-08002B2CF9AE}" pid="3" name="MSIP_Label_48e3fdf0-05a2-4411-bba7-a0945bfb4a0a_Enabled">
    <vt:lpwstr>true</vt:lpwstr>
  </property>
  <property fmtid="{D5CDD505-2E9C-101B-9397-08002B2CF9AE}" pid="4" name="MSIP_Label_48e3fdf0-05a2-4411-bba7-a0945bfb4a0a_SetDate">
    <vt:lpwstr>2021-07-30T13:18:57Z</vt:lpwstr>
  </property>
  <property fmtid="{D5CDD505-2E9C-101B-9397-08002B2CF9AE}" pid="5" name="MSIP_Label_48e3fdf0-05a2-4411-bba7-a0945bfb4a0a_Method">
    <vt:lpwstr>Privileged</vt:lpwstr>
  </property>
  <property fmtid="{D5CDD505-2E9C-101B-9397-08002B2CF9AE}" pid="6" name="MSIP_Label_48e3fdf0-05a2-4411-bba7-a0945bfb4a0a_Name">
    <vt:lpwstr>Label Only - Official Use</vt:lpwstr>
  </property>
  <property fmtid="{D5CDD505-2E9C-101B-9397-08002B2CF9AE}" pid="7" name="MSIP_Label_48e3fdf0-05a2-4411-bba7-a0945bfb4a0a_SiteId">
    <vt:lpwstr>31a2fec0-266b-4c67-b56e-2796d8f59c36</vt:lpwstr>
  </property>
  <property fmtid="{D5CDD505-2E9C-101B-9397-08002B2CF9AE}" pid="8" name="MSIP_Label_48e3fdf0-05a2-4411-bba7-a0945bfb4a0a_ActionId">
    <vt:lpwstr>c1eb19ed-a775-4edc-a55f-e5c9f8817506</vt:lpwstr>
  </property>
  <property fmtid="{D5CDD505-2E9C-101B-9397-08002B2CF9AE}" pid="9" name="MSIP_Label_48e3fdf0-05a2-4411-bba7-a0945bfb4a0a_ContentBits">
    <vt:lpwstr>2</vt:lpwstr>
  </property>
</Properties>
</file>