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C2F6D3" w14:textId="77777777" w:rsidR="00DF206C" w:rsidRPr="003D5F35" w:rsidRDefault="00DF206C" w:rsidP="00DF206C">
      <w:pPr>
        <w:shd w:val="clear" w:color="auto" w:fill="002060"/>
        <w:ind w:left="-630" w:right="-450"/>
        <w:jc w:val="center"/>
        <w:rPr>
          <w:b/>
          <w:color w:val="FFFFFF" w:themeColor="background1"/>
          <w:spacing w:val="80"/>
          <w:sz w:val="52"/>
          <w:szCs w:val="52"/>
        </w:rPr>
      </w:pPr>
      <w:r w:rsidRPr="003D5F35">
        <w:rPr>
          <w:b/>
          <w:color w:val="FFFFFF" w:themeColor="background1"/>
          <w:spacing w:val="80"/>
          <w:sz w:val="52"/>
          <w:szCs w:val="52"/>
        </w:rPr>
        <w:t>STANDARD PROCUREMENT DOCUMENT</w:t>
      </w:r>
    </w:p>
    <w:p w14:paraId="4983DF8F" w14:textId="77777777" w:rsidR="006700DB" w:rsidRPr="00681C4B" w:rsidRDefault="006700DB" w:rsidP="00B72331">
      <w:pPr>
        <w:spacing w:before="360" w:after="240"/>
        <w:rPr>
          <w:b/>
          <w:noProof/>
          <w:sz w:val="52"/>
          <w:szCs w:val="52"/>
        </w:rPr>
      </w:pPr>
    </w:p>
    <w:p w14:paraId="632441CC" w14:textId="77777777" w:rsidR="00CC759C" w:rsidRPr="00681C4B" w:rsidRDefault="00CC759C" w:rsidP="00B72331">
      <w:pPr>
        <w:spacing w:before="360" w:after="240"/>
        <w:rPr>
          <w:b/>
          <w:noProof/>
          <w:sz w:val="20"/>
        </w:rPr>
      </w:pPr>
    </w:p>
    <w:p w14:paraId="00FD0894" w14:textId="77777777" w:rsidR="00DF206C" w:rsidRPr="00681C4B" w:rsidRDefault="00A56D06" w:rsidP="00DF206C">
      <w:pPr>
        <w:ind w:left="-270" w:right="-270" w:firstLine="270"/>
        <w:jc w:val="center"/>
        <w:outlineLvl w:val="0"/>
        <w:rPr>
          <w:b/>
          <w:noProof/>
          <w:sz w:val="96"/>
          <w:szCs w:val="96"/>
        </w:rPr>
      </w:pPr>
      <w:r w:rsidRPr="00681C4B">
        <w:rPr>
          <w:b/>
          <w:noProof/>
          <w:sz w:val="96"/>
          <w:szCs w:val="96"/>
        </w:rPr>
        <w:t>Request</w:t>
      </w:r>
      <w:r w:rsidR="0005782E" w:rsidRPr="00681C4B">
        <w:rPr>
          <w:b/>
          <w:noProof/>
          <w:sz w:val="96"/>
        </w:rPr>
        <w:t xml:space="preserve"> for</w:t>
      </w:r>
      <w:r w:rsidRPr="00681C4B">
        <w:rPr>
          <w:b/>
          <w:noProof/>
          <w:sz w:val="96"/>
          <w:szCs w:val="96"/>
        </w:rPr>
        <w:t xml:space="preserve"> </w:t>
      </w:r>
      <w:r w:rsidR="002A1869" w:rsidRPr="00681C4B">
        <w:rPr>
          <w:b/>
          <w:noProof/>
          <w:sz w:val="96"/>
          <w:szCs w:val="96"/>
        </w:rPr>
        <w:t>Bids</w:t>
      </w:r>
      <w:r w:rsidR="00CC759C" w:rsidRPr="00681C4B">
        <w:rPr>
          <w:b/>
          <w:noProof/>
          <w:sz w:val="96"/>
          <w:szCs w:val="96"/>
        </w:rPr>
        <w:br/>
      </w:r>
      <w:r w:rsidR="005F3E80" w:rsidRPr="00681C4B">
        <w:rPr>
          <w:b/>
          <w:noProof/>
          <w:sz w:val="96"/>
          <w:szCs w:val="96"/>
        </w:rPr>
        <w:t>Plant</w:t>
      </w:r>
    </w:p>
    <w:p w14:paraId="063EC49A" w14:textId="77777777" w:rsidR="00A80B0D" w:rsidRPr="00681C4B" w:rsidRDefault="005F3E80" w:rsidP="00DF206C">
      <w:pPr>
        <w:ind w:left="-270" w:right="-270" w:firstLine="270"/>
        <w:jc w:val="center"/>
        <w:outlineLvl w:val="0"/>
        <w:rPr>
          <w:b/>
          <w:noProof/>
          <w:sz w:val="44"/>
          <w:szCs w:val="44"/>
        </w:rPr>
      </w:pPr>
      <w:r w:rsidRPr="00681C4B">
        <w:rPr>
          <w:b/>
          <w:noProof/>
          <w:sz w:val="44"/>
          <w:szCs w:val="44"/>
        </w:rPr>
        <w:t>Design</w:t>
      </w:r>
      <w:r w:rsidR="003849C8" w:rsidRPr="00681C4B">
        <w:rPr>
          <w:b/>
          <w:noProof/>
          <w:sz w:val="44"/>
          <w:szCs w:val="44"/>
        </w:rPr>
        <w:t>,</w:t>
      </w:r>
      <w:r w:rsidR="006F6520" w:rsidRPr="00681C4B">
        <w:rPr>
          <w:b/>
          <w:noProof/>
          <w:sz w:val="44"/>
          <w:szCs w:val="44"/>
        </w:rPr>
        <w:t xml:space="preserve"> </w:t>
      </w:r>
      <w:r w:rsidRPr="00681C4B">
        <w:rPr>
          <w:b/>
          <w:noProof/>
          <w:sz w:val="44"/>
          <w:szCs w:val="44"/>
        </w:rPr>
        <w:t>Supply</w:t>
      </w:r>
      <w:r w:rsidR="004E7343" w:rsidRPr="00681C4B">
        <w:rPr>
          <w:b/>
          <w:noProof/>
          <w:sz w:val="44"/>
          <w:szCs w:val="44"/>
        </w:rPr>
        <w:t>,</w:t>
      </w:r>
      <w:r w:rsidRPr="00681C4B">
        <w:rPr>
          <w:b/>
          <w:noProof/>
          <w:sz w:val="44"/>
          <w:szCs w:val="44"/>
        </w:rPr>
        <w:t xml:space="preserve"> and Install</w:t>
      </w:r>
      <w:r w:rsidR="006F6520" w:rsidRPr="00681C4B">
        <w:rPr>
          <w:b/>
          <w:noProof/>
          <w:sz w:val="44"/>
          <w:szCs w:val="44"/>
        </w:rPr>
        <w:t>ation</w:t>
      </w:r>
    </w:p>
    <w:p w14:paraId="3108E937" w14:textId="77777777" w:rsidR="0095131C" w:rsidRPr="00681C4B" w:rsidRDefault="0005647B" w:rsidP="00DF206C">
      <w:pPr>
        <w:jc w:val="center"/>
        <w:rPr>
          <w:b/>
          <w:sz w:val="32"/>
          <w:szCs w:val="32"/>
        </w:rPr>
      </w:pPr>
      <w:r w:rsidRPr="00681C4B" w:rsidDel="0005647B">
        <w:rPr>
          <w:b/>
          <w:noProof/>
          <w:color w:val="000000" w:themeColor="text1"/>
          <w:sz w:val="72"/>
        </w:rPr>
        <w:t xml:space="preserve"> </w:t>
      </w:r>
      <w:r w:rsidR="002A1869" w:rsidRPr="00681C4B">
        <w:rPr>
          <w:b/>
          <w:sz w:val="32"/>
          <w:szCs w:val="32"/>
        </w:rPr>
        <w:t>(</w:t>
      </w:r>
      <w:r w:rsidR="001B3E3F" w:rsidRPr="00681C4B">
        <w:rPr>
          <w:b/>
          <w:sz w:val="32"/>
          <w:szCs w:val="32"/>
        </w:rPr>
        <w:t xml:space="preserve">After </w:t>
      </w:r>
      <w:r w:rsidR="00094411" w:rsidRPr="00681C4B">
        <w:rPr>
          <w:b/>
          <w:sz w:val="32"/>
          <w:szCs w:val="32"/>
        </w:rPr>
        <w:t>P</w:t>
      </w:r>
      <w:r w:rsidR="000437A7" w:rsidRPr="00681C4B">
        <w:rPr>
          <w:b/>
          <w:sz w:val="32"/>
          <w:szCs w:val="32"/>
        </w:rPr>
        <w:t>requalification</w:t>
      </w:r>
      <w:r w:rsidR="001B3E3F" w:rsidRPr="00681C4B">
        <w:rPr>
          <w:b/>
          <w:sz w:val="32"/>
          <w:szCs w:val="32"/>
        </w:rPr>
        <w:t>)</w:t>
      </w:r>
    </w:p>
    <w:p w14:paraId="3DE7BAD4" w14:textId="77777777" w:rsidR="001E0872" w:rsidRPr="00681C4B" w:rsidRDefault="001E0872" w:rsidP="006700DB">
      <w:pPr>
        <w:spacing w:before="360" w:after="240"/>
        <w:jc w:val="center"/>
        <w:rPr>
          <w:b/>
          <w:noProof/>
          <w:color w:val="FFFFFF" w:themeColor="background1"/>
          <w:sz w:val="16"/>
          <w:szCs w:val="16"/>
        </w:rPr>
      </w:pPr>
    </w:p>
    <w:p w14:paraId="7DF73B61" w14:textId="77777777" w:rsidR="002C0497" w:rsidRDefault="002C0497" w:rsidP="002C0497">
      <w:pPr>
        <w:suppressAutoHyphens/>
        <w:jc w:val="center"/>
        <w:rPr>
          <w:b/>
          <w:color w:val="FF0000"/>
          <w:sz w:val="36"/>
          <w:szCs w:val="36"/>
        </w:rPr>
      </w:pPr>
      <w:r w:rsidRPr="00C27F70">
        <w:rPr>
          <w:b/>
          <w:color w:val="FF0000"/>
          <w:sz w:val="36"/>
          <w:szCs w:val="36"/>
        </w:rPr>
        <w:t xml:space="preserve">For Projects </w:t>
      </w:r>
      <w:r>
        <w:rPr>
          <w:b/>
          <w:color w:val="FF0000"/>
          <w:sz w:val="36"/>
          <w:szCs w:val="36"/>
        </w:rPr>
        <w:t>w</w:t>
      </w:r>
      <w:r w:rsidRPr="00C27F70">
        <w:rPr>
          <w:b/>
          <w:color w:val="FF0000"/>
          <w:sz w:val="36"/>
          <w:szCs w:val="36"/>
        </w:rPr>
        <w:t xml:space="preserve">ith Project Concept Notes </w:t>
      </w:r>
      <w:r>
        <w:rPr>
          <w:b/>
          <w:color w:val="FF0000"/>
          <w:sz w:val="36"/>
          <w:szCs w:val="36"/>
        </w:rPr>
        <w:t xml:space="preserve">(PCN) </w:t>
      </w:r>
    </w:p>
    <w:p w14:paraId="10ADF107" w14:textId="77777777" w:rsidR="002C0497" w:rsidRDefault="002C0497" w:rsidP="002C0497">
      <w:pPr>
        <w:suppressAutoHyphens/>
        <w:jc w:val="center"/>
        <w:rPr>
          <w:b/>
          <w:color w:val="FF0000"/>
          <w:sz w:val="36"/>
          <w:szCs w:val="36"/>
        </w:rPr>
      </w:pPr>
      <w:r w:rsidRPr="00C27F70">
        <w:rPr>
          <w:b/>
          <w:color w:val="FF0000"/>
          <w:sz w:val="36"/>
          <w:szCs w:val="36"/>
        </w:rPr>
        <w:t xml:space="preserve">Decision Notes </w:t>
      </w:r>
    </w:p>
    <w:p w14:paraId="7C044586" w14:textId="77777777" w:rsidR="002C0497" w:rsidRPr="00FB59C9" w:rsidRDefault="002C0497" w:rsidP="002C0497">
      <w:pPr>
        <w:suppressAutoHyphens/>
        <w:jc w:val="center"/>
        <w:rPr>
          <w:b/>
          <w:color w:val="FF0000"/>
          <w:sz w:val="36"/>
          <w:szCs w:val="36"/>
        </w:rPr>
      </w:pPr>
      <w:r>
        <w:rPr>
          <w:b/>
          <w:color w:val="FF0000"/>
          <w:sz w:val="36"/>
          <w:szCs w:val="36"/>
        </w:rPr>
        <w:t xml:space="preserve">On or before </w:t>
      </w:r>
      <w:r w:rsidRPr="00C27F70">
        <w:rPr>
          <w:b/>
          <w:color w:val="FF0000"/>
          <w:sz w:val="36"/>
          <w:szCs w:val="36"/>
        </w:rPr>
        <w:t>October 1, 2018</w:t>
      </w:r>
    </w:p>
    <w:p w14:paraId="4AEC176C" w14:textId="77777777" w:rsidR="00DF206C" w:rsidRPr="00681C4B" w:rsidRDefault="00DF206C" w:rsidP="006700DB">
      <w:pPr>
        <w:spacing w:before="360" w:after="240"/>
        <w:jc w:val="center"/>
        <w:rPr>
          <w:b/>
          <w:noProof/>
          <w:color w:val="FFFFFF" w:themeColor="background1"/>
          <w:sz w:val="16"/>
          <w:szCs w:val="16"/>
        </w:rPr>
      </w:pPr>
    </w:p>
    <w:p w14:paraId="5E4B59E2" w14:textId="77777777" w:rsidR="00DF206C" w:rsidRPr="00681C4B" w:rsidRDefault="00DF206C" w:rsidP="006700DB">
      <w:pPr>
        <w:spacing w:before="360" w:after="240"/>
        <w:jc w:val="center"/>
        <w:rPr>
          <w:b/>
          <w:noProof/>
          <w:color w:val="FFFFFF" w:themeColor="background1"/>
          <w:sz w:val="16"/>
          <w:szCs w:val="16"/>
        </w:rPr>
      </w:pPr>
    </w:p>
    <w:p w14:paraId="0BC4102A" w14:textId="77777777" w:rsidR="00DF206C" w:rsidRPr="00681C4B" w:rsidRDefault="00DF206C" w:rsidP="00653A9D">
      <w:pPr>
        <w:spacing w:before="360" w:after="240"/>
        <w:rPr>
          <w:b/>
          <w:noProof/>
          <w:color w:val="FFFFFF" w:themeColor="background1"/>
          <w:sz w:val="16"/>
          <w:szCs w:val="16"/>
        </w:rPr>
      </w:pPr>
    </w:p>
    <w:p w14:paraId="7BACE5A9" w14:textId="77777777" w:rsidR="00DF206C" w:rsidRPr="00681C4B" w:rsidRDefault="00DF206C" w:rsidP="00653A9D">
      <w:pPr>
        <w:spacing w:before="360" w:after="240"/>
        <w:rPr>
          <w:b/>
          <w:noProof/>
          <w:color w:val="FFFFFF" w:themeColor="background1"/>
          <w:sz w:val="16"/>
          <w:szCs w:val="16"/>
        </w:rPr>
      </w:pPr>
    </w:p>
    <w:p w14:paraId="32F36C65" w14:textId="77777777" w:rsidR="00DF206C" w:rsidRPr="00681C4B" w:rsidRDefault="00DF206C" w:rsidP="006700DB">
      <w:pPr>
        <w:spacing w:before="360" w:after="240"/>
        <w:jc w:val="center"/>
        <w:rPr>
          <w:b/>
          <w:noProof/>
          <w:color w:val="FFFFFF" w:themeColor="background1"/>
          <w:sz w:val="16"/>
          <w:szCs w:val="16"/>
        </w:rPr>
      </w:pPr>
    </w:p>
    <w:p w14:paraId="3F923D07" w14:textId="77777777" w:rsidR="00DF206C" w:rsidRPr="00681C4B" w:rsidRDefault="00DF206C" w:rsidP="006700DB">
      <w:pPr>
        <w:spacing w:before="360" w:after="240"/>
        <w:jc w:val="center"/>
        <w:rPr>
          <w:b/>
          <w:noProof/>
          <w:color w:val="FFFFFF" w:themeColor="background1"/>
          <w:sz w:val="16"/>
          <w:szCs w:val="16"/>
        </w:rPr>
      </w:pPr>
    </w:p>
    <w:p w14:paraId="683C0351" w14:textId="77777777" w:rsidR="00DF206C" w:rsidRPr="00681C4B" w:rsidRDefault="00DF206C" w:rsidP="006700DB">
      <w:pPr>
        <w:spacing w:before="360" w:after="240"/>
        <w:jc w:val="center"/>
        <w:rPr>
          <w:b/>
          <w:noProof/>
          <w:color w:val="FFFFFF" w:themeColor="background1"/>
          <w:sz w:val="16"/>
          <w:szCs w:val="16"/>
        </w:rPr>
      </w:pPr>
    </w:p>
    <w:p w14:paraId="61582918" w14:textId="77777777" w:rsidR="00B72331" w:rsidRPr="00681C4B" w:rsidRDefault="00DF206C" w:rsidP="00DF206C">
      <w:pPr>
        <w:spacing w:before="360" w:after="240"/>
        <w:jc w:val="left"/>
        <w:rPr>
          <w:b/>
          <w:noProof/>
          <w:sz w:val="16"/>
          <w:szCs w:val="16"/>
        </w:rPr>
      </w:pPr>
      <w:r w:rsidRPr="00681C4B">
        <w:rPr>
          <w:noProof/>
          <w:spacing w:val="-5"/>
          <w:sz w:val="16"/>
          <w:szCs w:val="16"/>
        </w:rPr>
        <mc:AlternateContent>
          <mc:Choice Requires="wps">
            <w:drawing>
              <wp:anchor distT="0" distB="0" distL="114300" distR="114300" simplePos="0" relativeHeight="251659264" behindDoc="0" locked="0" layoutInCell="1" allowOverlap="1" wp14:anchorId="25CC890D" wp14:editId="113F90F2">
                <wp:simplePos x="0" y="0"/>
                <wp:positionH relativeFrom="margin">
                  <wp:posOffset>4339988</wp:posOffset>
                </wp:positionH>
                <wp:positionV relativeFrom="paragraph">
                  <wp:posOffset>84607</wp:posOffset>
                </wp:positionV>
                <wp:extent cx="1606597" cy="534992"/>
                <wp:effectExtent l="0" t="0" r="0" b="0"/>
                <wp:wrapNone/>
                <wp:docPr id="1" name="Rectangle 1"/>
                <wp:cNvGraphicFramePr/>
                <a:graphic xmlns:a="http://schemas.openxmlformats.org/drawingml/2006/main">
                  <a:graphicData uri="http://schemas.microsoft.com/office/word/2010/wordprocessingShape">
                    <wps:wsp>
                      <wps:cNvSpPr/>
                      <wps:spPr>
                        <a:xfrm>
                          <a:off x="0" y="0"/>
                          <a:ext cx="1606597" cy="534992"/>
                        </a:xfrm>
                        <a:prstGeom prst="rect">
                          <a:avLst/>
                        </a:prstGeom>
                        <a:noFill/>
                        <a:ln w="12700" cap="flat" cmpd="sng" algn="ctr">
                          <a:noFill/>
                          <a:prstDash val="solid"/>
                          <a:miter lim="800000"/>
                        </a:ln>
                        <a:effectLst/>
                      </wps:spPr>
                      <wps:txbx>
                        <w:txbxContent>
                          <w:p w14:paraId="4FACF5C5" w14:textId="776AD634" w:rsidR="004E7E28" w:rsidRPr="007D1EE8" w:rsidRDefault="004E7E28" w:rsidP="00DF206C">
                            <w:pPr>
                              <w:jc w:val="right"/>
                              <w:rPr>
                                <w:rFonts w:ascii="Andes Bold" w:hAnsi="Andes Bold"/>
                                <w:b/>
                                <w:color w:val="000000" w:themeColor="text1"/>
                              </w:rPr>
                            </w:pPr>
                            <w:r>
                              <w:rPr>
                                <w:b/>
                                <w:color w:val="000000" w:themeColor="text1"/>
                                <w:sz w:val="32"/>
                                <w:szCs w:val="32"/>
                              </w:rPr>
                              <w:t>January 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CC890D" id="Rectangle 1" o:spid="_x0000_s1026" style="position:absolute;margin-left:341.75pt;margin-top:6.65pt;width:126.5pt;height:42.1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" filled="f" stroked="f" strokeweight="1pt">
                <v:textbox>
                  <w:txbxContent>
                    <w:p w14:paraId="4FACF5C5" w14:textId="776AD634" w:rsidR="004E7E28" w:rsidRPr="007D1EE8" w:rsidRDefault="004E7E28" w:rsidP="00DF206C">
                      <w:pPr>
                        <w:jc w:val="right"/>
                        <w:rPr>
                          <w:rFonts w:ascii="Andes Bold" w:hAnsi="Andes Bold"/>
                          <w:b/>
                          <w:color w:val="000000" w:themeColor="text1"/>
                        </w:rPr>
                      </w:pPr>
                      <w:r>
                        <w:rPr>
                          <w:b/>
                          <w:color w:val="000000" w:themeColor="text1"/>
                          <w:sz w:val="32"/>
                          <w:szCs w:val="32"/>
                        </w:rPr>
                        <w:t>January 2021</w:t>
                      </w:r>
                    </w:p>
                  </w:txbxContent>
                </v:textbox>
                <w10:wrap anchorx="margin"/>
              </v:rect>
            </w:pict>
          </mc:Fallback>
        </mc:AlternateContent>
      </w:r>
      <w:r w:rsidRPr="00681C4B">
        <w:rPr>
          <w:noProof/>
          <w:spacing w:val="-5"/>
          <w:sz w:val="16"/>
          <w:szCs w:val="16"/>
        </w:rPr>
        <w:drawing>
          <wp:inline distT="0" distB="0" distL="0" distR="0" wp14:anchorId="021AB174" wp14:editId="55165DBF">
            <wp:extent cx="2112264" cy="548640"/>
            <wp:effectExtent l="0" t="0" r="2540" b="3810"/>
            <wp:docPr id="2" name="Picture 2" descr="C:\Users\WB483914\Pictures\imagesba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B483914\Pictures\imagesbank.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12264" cy="548640"/>
                    </a:xfrm>
                    <a:prstGeom prst="rect">
                      <a:avLst/>
                    </a:prstGeom>
                    <a:noFill/>
                    <a:ln>
                      <a:noFill/>
                    </a:ln>
                  </pic:spPr>
                </pic:pic>
              </a:graphicData>
            </a:graphic>
          </wp:inline>
        </w:drawing>
      </w:r>
    </w:p>
    <w:p w14:paraId="0E2D626D" w14:textId="77777777" w:rsidR="00DF206C" w:rsidRPr="00681C4B" w:rsidRDefault="00DF206C" w:rsidP="006700DB">
      <w:pPr>
        <w:spacing w:before="360" w:after="240"/>
        <w:rPr>
          <w:noProof/>
        </w:rPr>
        <w:sectPr w:rsidR="00DF206C" w:rsidRPr="00681C4B" w:rsidSect="00DF206C">
          <w:headerReference w:type="even" r:id="rId15"/>
          <w:headerReference w:type="default" r:id="rId16"/>
          <w:footerReference w:type="even" r:id="rId17"/>
          <w:footerReference w:type="default" r:id="rId18"/>
          <w:headerReference w:type="first" r:id="rId19"/>
          <w:footerReference w:type="first" r:id="rId20"/>
          <w:footnotePr>
            <w:numRestart w:val="eachSect"/>
          </w:footnotePr>
          <w:type w:val="oddPage"/>
          <w:pgSz w:w="12240" w:h="15840" w:code="1"/>
          <w:pgMar w:top="1440" w:right="1440" w:bottom="810" w:left="1440" w:header="864" w:footer="720" w:gutter="0"/>
          <w:pgNumType w:fmt="lowerRoman"/>
          <w:cols w:space="720"/>
          <w:titlePg/>
          <w:docGrid w:linePitch="326"/>
        </w:sectPr>
      </w:pPr>
    </w:p>
    <w:p w14:paraId="7E25A7DE" w14:textId="77777777" w:rsidR="00B100C2" w:rsidRPr="00681C4B" w:rsidRDefault="005F33A7" w:rsidP="006700DB">
      <w:pPr>
        <w:spacing w:before="360" w:after="240"/>
        <w:rPr>
          <w:noProof/>
        </w:rPr>
      </w:pPr>
      <w:r w:rsidRPr="00681C4B">
        <w:rPr>
          <w:noProof/>
        </w:rPr>
        <w:t xml:space="preserve">This document </w:t>
      </w:r>
      <w:r w:rsidR="002A1869" w:rsidRPr="00681C4B">
        <w:rPr>
          <w:noProof/>
        </w:rPr>
        <w:t>is subject to copyright.</w:t>
      </w:r>
    </w:p>
    <w:p w14:paraId="05A5D94D" w14:textId="77777777" w:rsidR="00B43730" w:rsidRPr="00681C4B" w:rsidRDefault="002A1869" w:rsidP="006700DB">
      <w:pPr>
        <w:spacing w:before="360" w:after="240"/>
        <w:rPr>
          <w:noProof/>
        </w:rPr>
      </w:pPr>
      <w:r w:rsidRPr="00681C4B">
        <w:rPr>
          <w:noProof/>
        </w:rPr>
        <w:t xml:space="preserve">This document may be used and reproduced for non-commercial purposes only. Any commercial use, including without limitation reselling, charging to access, redistribute, or for derivative works such as unofficial translations based on </w:t>
      </w:r>
      <w:r w:rsidR="000817BD" w:rsidRPr="00681C4B">
        <w:rPr>
          <w:noProof/>
        </w:rPr>
        <w:t>this document</w:t>
      </w:r>
      <w:r w:rsidRPr="00681C4B">
        <w:rPr>
          <w:noProof/>
        </w:rPr>
        <w:t xml:space="preserve"> is not allowed</w:t>
      </w:r>
    </w:p>
    <w:p w14:paraId="468E16F2" w14:textId="77777777" w:rsidR="002A1869" w:rsidRPr="00681C4B" w:rsidRDefault="002A1869" w:rsidP="006700DB">
      <w:pPr>
        <w:spacing w:before="360" w:after="240"/>
        <w:rPr>
          <w:b/>
          <w:noProof/>
          <w:sz w:val="40"/>
          <w:szCs w:val="40"/>
        </w:rPr>
      </w:pPr>
      <w:r w:rsidRPr="00681C4B">
        <w:rPr>
          <w:b/>
          <w:noProof/>
          <w:sz w:val="40"/>
          <w:szCs w:val="40"/>
        </w:rPr>
        <w:br w:type="page"/>
      </w:r>
    </w:p>
    <w:p w14:paraId="54130FB0" w14:textId="77777777" w:rsidR="00DA6E40" w:rsidRPr="00681C4B" w:rsidRDefault="00DA6E40" w:rsidP="00480E34">
      <w:pPr>
        <w:spacing w:before="60" w:after="60"/>
        <w:jc w:val="center"/>
        <w:rPr>
          <w:b/>
          <w:sz w:val="48"/>
          <w:szCs w:val="48"/>
        </w:rPr>
      </w:pPr>
      <w:r w:rsidRPr="00681C4B">
        <w:rPr>
          <w:b/>
          <w:sz w:val="48"/>
          <w:szCs w:val="48"/>
        </w:rPr>
        <w:t>Revisions</w:t>
      </w:r>
    </w:p>
    <w:p w14:paraId="7A4DC19A" w14:textId="77777777" w:rsidR="005105BA" w:rsidRPr="00453AC2" w:rsidRDefault="005105BA" w:rsidP="00453AC2">
      <w:pPr>
        <w:rPr>
          <w:b/>
          <w:bCs/>
          <w:color w:val="000000" w:themeColor="text1"/>
          <w:sz w:val="32"/>
        </w:rPr>
      </w:pPr>
    </w:p>
    <w:p w14:paraId="3D862AE0" w14:textId="77777777" w:rsidR="001D441F" w:rsidRPr="008D1E40" w:rsidRDefault="001D441F" w:rsidP="001D441F">
      <w:pPr>
        <w:spacing w:before="200" w:after="200"/>
        <w:jc w:val="left"/>
        <w:rPr>
          <w:b/>
          <w:bCs/>
          <w:color w:val="000000" w:themeColor="text1"/>
          <w:sz w:val="32"/>
        </w:rPr>
      </w:pPr>
      <w:r>
        <w:rPr>
          <w:b/>
          <w:bCs/>
          <w:color w:val="000000" w:themeColor="text1"/>
          <w:sz w:val="32"/>
        </w:rPr>
        <w:t>January 2021</w:t>
      </w:r>
    </w:p>
    <w:p w14:paraId="5F27B441" w14:textId="77777777" w:rsidR="001D441F" w:rsidRDefault="001D441F" w:rsidP="001D441F">
      <w:pPr>
        <w:spacing w:before="100" w:beforeAutospacing="1" w:after="200"/>
        <w:jc w:val="left"/>
        <w:rPr>
          <w:b/>
          <w:bCs/>
          <w:color w:val="000000" w:themeColor="text1"/>
          <w:sz w:val="32"/>
        </w:rPr>
      </w:pPr>
      <w:r w:rsidRPr="006B26C8">
        <w:rPr>
          <w:rFonts w:cstheme="minorHAnsi"/>
        </w:rPr>
        <w:t xml:space="preserve">This version includes provisions to reflect the Bank’s disqualification of contractors for </w:t>
      </w:r>
      <w:r>
        <w:rPr>
          <w:rFonts w:cstheme="minorHAnsi"/>
        </w:rPr>
        <w:t xml:space="preserve">non-compliance with </w:t>
      </w:r>
      <w:r w:rsidRPr="006B26C8">
        <w:rPr>
          <w:rFonts w:cstheme="minorHAnsi"/>
        </w:rPr>
        <w:t>SEA/SH</w:t>
      </w:r>
      <w:r>
        <w:rPr>
          <w:rFonts w:cstheme="minorHAnsi"/>
        </w:rPr>
        <w:t xml:space="preserve"> obligations</w:t>
      </w:r>
      <w:r w:rsidRPr="00220705">
        <w:rPr>
          <w:rFonts w:cstheme="minorHAnsi"/>
        </w:rPr>
        <w:t>.</w:t>
      </w:r>
    </w:p>
    <w:p w14:paraId="14093C04" w14:textId="05704602" w:rsidR="0052403D" w:rsidRPr="0052403D" w:rsidRDefault="0052403D" w:rsidP="0052403D">
      <w:pPr>
        <w:spacing w:before="360" w:after="240"/>
        <w:ind w:right="-14"/>
        <w:jc w:val="left"/>
        <w:rPr>
          <w:b/>
          <w:bCs/>
          <w:color w:val="000000" w:themeColor="text1"/>
          <w:sz w:val="32"/>
        </w:rPr>
      </w:pPr>
      <w:r w:rsidRPr="0052403D">
        <w:rPr>
          <w:b/>
          <w:bCs/>
          <w:color w:val="000000" w:themeColor="text1"/>
          <w:sz w:val="32"/>
        </w:rPr>
        <w:t>December 2019</w:t>
      </w:r>
    </w:p>
    <w:p w14:paraId="41501DB9" w14:textId="77777777" w:rsidR="0052403D" w:rsidRPr="0052403D" w:rsidRDefault="0052403D" w:rsidP="0052403D">
      <w:pPr>
        <w:spacing w:before="360" w:after="240"/>
        <w:ind w:right="-14"/>
        <w:rPr>
          <w:rFonts w:cstheme="minorHAnsi"/>
        </w:rPr>
      </w:pPr>
      <w:r w:rsidRPr="0052403D">
        <w:t xml:space="preserve">This revision dated December2019 </w:t>
      </w:r>
      <w:r w:rsidR="002C0497">
        <w:t xml:space="preserve">incorporates enhanced provisions on ES aspects, including on   prevention of </w:t>
      </w:r>
      <w:r w:rsidRPr="0052403D">
        <w:t xml:space="preserve"> </w:t>
      </w:r>
      <w:r w:rsidRPr="0052403D">
        <w:rPr>
          <w:rFonts w:cstheme="minorHAnsi"/>
        </w:rPr>
        <w:t>SEA (Sexual Exploitation and Abuse) and SH (Sexual Harassment).</w:t>
      </w:r>
    </w:p>
    <w:p w14:paraId="39912BDB" w14:textId="77777777" w:rsidR="0052403D" w:rsidRDefault="0052403D" w:rsidP="0052403D">
      <w:pPr>
        <w:rPr>
          <w:b/>
          <w:bCs/>
          <w:color w:val="000000" w:themeColor="text1"/>
          <w:sz w:val="32"/>
        </w:rPr>
      </w:pPr>
      <w:r w:rsidRPr="0052403D">
        <w:rPr>
          <w:rFonts w:cstheme="minorHAnsi"/>
        </w:rPr>
        <w:t>Editorial enhancements have also been made.</w:t>
      </w:r>
    </w:p>
    <w:p w14:paraId="114C4EBF" w14:textId="77777777" w:rsidR="0052403D" w:rsidRDefault="0052403D" w:rsidP="00453AC2">
      <w:pPr>
        <w:rPr>
          <w:b/>
          <w:bCs/>
          <w:color w:val="000000" w:themeColor="text1"/>
          <w:sz w:val="32"/>
        </w:rPr>
      </w:pPr>
    </w:p>
    <w:p w14:paraId="3775B53A" w14:textId="77777777" w:rsidR="00307D09" w:rsidRDefault="00307D09" w:rsidP="00453AC2">
      <w:pPr>
        <w:rPr>
          <w:b/>
          <w:bCs/>
          <w:color w:val="000000" w:themeColor="text1"/>
          <w:sz w:val="32"/>
        </w:rPr>
      </w:pPr>
      <w:r w:rsidRPr="00453AC2">
        <w:rPr>
          <w:b/>
          <w:bCs/>
          <w:color w:val="000000" w:themeColor="text1"/>
          <w:sz w:val="32"/>
        </w:rPr>
        <w:t>October 2017</w:t>
      </w:r>
    </w:p>
    <w:p w14:paraId="39B6429E" w14:textId="77777777" w:rsidR="00153DA9" w:rsidRPr="00453AC2" w:rsidRDefault="00153DA9" w:rsidP="00453AC2">
      <w:pPr>
        <w:rPr>
          <w:b/>
          <w:bCs/>
          <w:color w:val="000000" w:themeColor="text1"/>
          <w:sz w:val="32"/>
        </w:rPr>
      </w:pPr>
    </w:p>
    <w:p w14:paraId="20268B5B" w14:textId="77777777" w:rsidR="00307D09" w:rsidRPr="00F80D03" w:rsidRDefault="00A32DA4" w:rsidP="00307D09">
      <w:r w:rsidRPr="00F80D03">
        <w:t>This revision dated October</w:t>
      </w:r>
      <w:r w:rsidR="00154983">
        <w:t>,</w:t>
      </w:r>
      <w:r w:rsidRPr="00F80D03">
        <w:t xml:space="preserve"> 2017 incorporate</w:t>
      </w:r>
      <w:r>
        <w:t>s new</w:t>
      </w:r>
      <w:r w:rsidRPr="00F80D03">
        <w:t xml:space="preserve"> provisions on </w:t>
      </w:r>
      <w:r w:rsidR="00154983">
        <w:t>b</w:t>
      </w:r>
      <w:r w:rsidRPr="00F80D03">
        <w:t>eneficia</w:t>
      </w:r>
      <w:r>
        <w:t>l</w:t>
      </w:r>
      <w:r w:rsidRPr="00F80D03">
        <w:t xml:space="preserve"> </w:t>
      </w:r>
      <w:r w:rsidR="00154983">
        <w:t>o</w:t>
      </w:r>
      <w:r w:rsidRPr="00F80D03">
        <w:t xml:space="preserve">wnership </w:t>
      </w:r>
      <w:r>
        <w:t xml:space="preserve">and </w:t>
      </w:r>
      <w:r w:rsidRPr="00F80D03">
        <w:t xml:space="preserve">Direct </w:t>
      </w:r>
      <w:r>
        <w:t>Payment</w:t>
      </w:r>
      <w:r w:rsidR="00307D09">
        <w:t xml:space="preserve">. </w:t>
      </w:r>
    </w:p>
    <w:p w14:paraId="01BCE161" w14:textId="77777777" w:rsidR="00307D09" w:rsidRDefault="00307D09" w:rsidP="005105BA">
      <w:pPr>
        <w:rPr>
          <w:b/>
          <w:bCs/>
          <w:color w:val="000000" w:themeColor="text1"/>
          <w:sz w:val="32"/>
        </w:rPr>
      </w:pPr>
    </w:p>
    <w:p w14:paraId="461EE602" w14:textId="77777777" w:rsidR="005105BA" w:rsidRPr="00681C4B" w:rsidRDefault="005105BA" w:rsidP="005105BA">
      <w:pPr>
        <w:rPr>
          <w:b/>
          <w:bCs/>
          <w:color w:val="000000" w:themeColor="text1"/>
          <w:sz w:val="32"/>
        </w:rPr>
      </w:pPr>
      <w:r w:rsidRPr="00681C4B">
        <w:rPr>
          <w:b/>
          <w:bCs/>
          <w:color w:val="000000" w:themeColor="text1"/>
          <w:sz w:val="32"/>
        </w:rPr>
        <w:t>January 2017</w:t>
      </w:r>
    </w:p>
    <w:p w14:paraId="2A6AB52B" w14:textId="77777777" w:rsidR="005105BA" w:rsidRPr="00681C4B" w:rsidRDefault="005105BA" w:rsidP="005105BA">
      <w:pPr>
        <w:rPr>
          <w:b/>
          <w:bCs/>
          <w:color w:val="000000" w:themeColor="text1"/>
          <w:sz w:val="32"/>
        </w:rPr>
      </w:pPr>
    </w:p>
    <w:p w14:paraId="5AB50651" w14:textId="77777777" w:rsidR="005105BA" w:rsidRPr="00681C4B" w:rsidRDefault="005105BA" w:rsidP="005105BA">
      <w:pPr>
        <w:rPr>
          <w:bCs/>
          <w:color w:val="000000" w:themeColor="text1"/>
        </w:rPr>
      </w:pPr>
      <w:r w:rsidRPr="00681C4B">
        <w:rPr>
          <w:bCs/>
          <w:color w:val="000000" w:themeColor="text1"/>
        </w:rPr>
        <w:t>This revision dated</w:t>
      </w:r>
      <w:r w:rsidR="005274F2" w:rsidRPr="00681C4B">
        <w:rPr>
          <w:bCs/>
          <w:color w:val="000000" w:themeColor="text1"/>
        </w:rPr>
        <w:t xml:space="preserve"> </w:t>
      </w:r>
      <w:r w:rsidR="00B40951" w:rsidRPr="00681C4B">
        <w:rPr>
          <w:bCs/>
          <w:color w:val="000000" w:themeColor="text1"/>
        </w:rPr>
        <w:t xml:space="preserve">January, </w:t>
      </w:r>
      <w:r w:rsidRPr="00681C4B">
        <w:rPr>
          <w:bCs/>
          <w:color w:val="000000" w:themeColor="text1"/>
        </w:rPr>
        <w:t>2017 includes a template for notification of intention to award a contract. A few editorial enhancements have also been made.</w:t>
      </w:r>
    </w:p>
    <w:p w14:paraId="6DC02724" w14:textId="77777777" w:rsidR="002A1869" w:rsidRPr="00681C4B" w:rsidRDefault="00043324" w:rsidP="00AE2F56">
      <w:pPr>
        <w:spacing w:before="360"/>
        <w:rPr>
          <w:b/>
          <w:bCs/>
          <w:noProof/>
        </w:rPr>
      </w:pPr>
      <w:r w:rsidRPr="00681C4B">
        <w:rPr>
          <w:b/>
          <w:bCs/>
          <w:noProof/>
          <w:sz w:val="32"/>
        </w:rPr>
        <w:t xml:space="preserve">July </w:t>
      </w:r>
      <w:r w:rsidR="002A1869" w:rsidRPr="00681C4B">
        <w:rPr>
          <w:b/>
          <w:bCs/>
          <w:noProof/>
          <w:sz w:val="32"/>
        </w:rPr>
        <w:t>2016</w:t>
      </w:r>
    </w:p>
    <w:p w14:paraId="7FAA887C" w14:textId="77777777" w:rsidR="00CA6FF6" w:rsidRPr="00681C4B" w:rsidRDefault="002A1869" w:rsidP="00AE2F56">
      <w:pPr>
        <w:spacing w:before="120" w:after="240"/>
        <w:rPr>
          <w:bCs/>
          <w:noProof/>
        </w:rPr>
      </w:pPr>
      <w:r w:rsidRPr="00681C4B">
        <w:rPr>
          <w:bCs/>
          <w:noProof/>
        </w:rPr>
        <w:t xml:space="preserve">This revision dated </w:t>
      </w:r>
      <w:r w:rsidR="00043324" w:rsidRPr="00681C4B">
        <w:rPr>
          <w:bCs/>
          <w:noProof/>
        </w:rPr>
        <w:t>July</w:t>
      </w:r>
      <w:r w:rsidR="00AE2F56" w:rsidRPr="00681C4B">
        <w:rPr>
          <w:bCs/>
          <w:noProof/>
        </w:rPr>
        <w:t>,</w:t>
      </w:r>
      <w:r w:rsidR="00372F55" w:rsidRPr="00681C4B">
        <w:rPr>
          <w:bCs/>
          <w:noProof/>
        </w:rPr>
        <w:t xml:space="preserve"> </w:t>
      </w:r>
      <w:r w:rsidRPr="00681C4B">
        <w:rPr>
          <w:bCs/>
          <w:noProof/>
        </w:rPr>
        <w:t xml:space="preserve">2016 incorporates a number of changes reflecting the </w:t>
      </w:r>
      <w:r w:rsidRPr="00681C4B">
        <w:rPr>
          <w:bCs/>
          <w:i/>
          <w:noProof/>
        </w:rPr>
        <w:t xml:space="preserve">Procurement Regulations for </w:t>
      </w:r>
      <w:r w:rsidR="007C4E47" w:rsidRPr="00681C4B">
        <w:rPr>
          <w:bCs/>
          <w:i/>
          <w:noProof/>
        </w:rPr>
        <w:t xml:space="preserve">IPF </w:t>
      </w:r>
      <w:r w:rsidRPr="00681C4B">
        <w:rPr>
          <w:bCs/>
          <w:i/>
          <w:noProof/>
        </w:rPr>
        <w:t>Borrowers</w:t>
      </w:r>
      <w:r w:rsidRPr="00681C4B">
        <w:rPr>
          <w:bCs/>
          <w:noProof/>
        </w:rPr>
        <w:t>,</w:t>
      </w:r>
      <w:r w:rsidR="00043324" w:rsidRPr="00681C4B">
        <w:rPr>
          <w:bCs/>
          <w:noProof/>
        </w:rPr>
        <w:t xml:space="preserve"> July</w:t>
      </w:r>
      <w:r w:rsidRPr="00681C4B">
        <w:rPr>
          <w:bCs/>
          <w:noProof/>
        </w:rPr>
        <w:t xml:space="preserve"> 2016</w:t>
      </w:r>
      <w:r w:rsidR="00AE2F56" w:rsidRPr="00681C4B">
        <w:rPr>
          <w:bCs/>
          <w:noProof/>
        </w:rPr>
        <w:t>.</w:t>
      </w:r>
      <w:r w:rsidRPr="00681C4B">
        <w:rPr>
          <w:bCs/>
          <w:noProof/>
        </w:rPr>
        <w:t xml:space="preserve"> </w:t>
      </w:r>
    </w:p>
    <w:p w14:paraId="4C42F95A" w14:textId="77777777" w:rsidR="0087605F" w:rsidRPr="00681C4B" w:rsidRDefault="0087605F" w:rsidP="00AE2F56">
      <w:pPr>
        <w:spacing w:before="360"/>
        <w:rPr>
          <w:b/>
          <w:bCs/>
          <w:noProof/>
          <w:sz w:val="32"/>
        </w:rPr>
      </w:pPr>
      <w:r w:rsidRPr="00681C4B">
        <w:rPr>
          <w:b/>
          <w:bCs/>
          <w:noProof/>
          <w:sz w:val="32"/>
        </w:rPr>
        <w:t>April 2015</w:t>
      </w:r>
    </w:p>
    <w:p w14:paraId="4064D8B9" w14:textId="77777777" w:rsidR="0087605F" w:rsidRPr="00681C4B" w:rsidRDefault="0087605F" w:rsidP="00AE2F56">
      <w:pPr>
        <w:spacing w:before="120" w:after="240"/>
        <w:rPr>
          <w:bCs/>
          <w:noProof/>
        </w:rPr>
      </w:pPr>
      <w:r w:rsidRPr="00681C4B">
        <w:rPr>
          <w:bCs/>
          <w:noProof/>
        </w:rPr>
        <w:t>This revision dated April</w:t>
      </w:r>
      <w:r w:rsidR="00AE2F56" w:rsidRPr="00681C4B">
        <w:rPr>
          <w:bCs/>
          <w:noProof/>
        </w:rPr>
        <w:t>,</w:t>
      </w:r>
      <w:r w:rsidRPr="00681C4B">
        <w:rPr>
          <w:bCs/>
          <w:noProof/>
        </w:rPr>
        <w:t xml:space="preserve"> 2015 expands eligibility of bidders in paragraph (j) of Section IV Letter of Bid – Single Stage, paragraph (f) of Section IV Letter of Bid – Two Stage Bidding, First Stage Bid and paragraph (i) of Section IV Letter of Bid – Two Stage Bidding, Second Stage Bid.</w:t>
      </w:r>
    </w:p>
    <w:p w14:paraId="77DB01AD" w14:textId="77777777" w:rsidR="001F54DA" w:rsidRPr="00681C4B" w:rsidRDefault="001F54DA" w:rsidP="00AE2F56">
      <w:pPr>
        <w:spacing w:before="360"/>
        <w:rPr>
          <w:b/>
          <w:bCs/>
          <w:noProof/>
          <w:sz w:val="32"/>
        </w:rPr>
      </w:pPr>
      <w:r w:rsidRPr="00681C4B">
        <w:rPr>
          <w:b/>
          <w:bCs/>
          <w:noProof/>
          <w:sz w:val="32"/>
        </w:rPr>
        <w:t xml:space="preserve">August 2010 </w:t>
      </w:r>
    </w:p>
    <w:p w14:paraId="27DC4D33" w14:textId="77777777" w:rsidR="001F54DA" w:rsidRPr="00681C4B" w:rsidRDefault="001F54DA" w:rsidP="00AE2F56">
      <w:pPr>
        <w:spacing w:before="120" w:after="240"/>
        <w:rPr>
          <w:bCs/>
          <w:noProof/>
        </w:rPr>
      </w:pPr>
      <w:r w:rsidRPr="00681C4B">
        <w:rPr>
          <w:bCs/>
          <w:noProof/>
        </w:rPr>
        <w:t>This revision dated August</w:t>
      </w:r>
      <w:r w:rsidR="00AE2F56" w:rsidRPr="00681C4B">
        <w:rPr>
          <w:bCs/>
          <w:noProof/>
        </w:rPr>
        <w:t>,</w:t>
      </w:r>
      <w:r w:rsidRPr="00681C4B">
        <w:rPr>
          <w:bCs/>
          <w:noProof/>
        </w:rPr>
        <w:t xml:space="preserve"> 2010 is, inter alia, to modify the Eligibility and Fraud and Corruption clauses to align their text with that of the May 2010 corrigendum to the Procurement Guidelines, reflecting the changes related to Fraud and Corruption as per the Agreement for Mutual Enforcement of Debarment Decisions between the Multilateral Development Banks, to which the World Bank Group is a signatory. This </w:t>
      </w:r>
      <w:r w:rsidR="00C80406" w:rsidRPr="00681C4B">
        <w:rPr>
          <w:bCs/>
          <w:noProof/>
        </w:rPr>
        <w:t>bidding document</w:t>
      </w:r>
      <w:r w:rsidRPr="00681C4B">
        <w:rPr>
          <w:bCs/>
          <w:noProof/>
        </w:rPr>
        <w:t xml:space="preserve"> is applicable to Procurement of plants, Design, Supply and Installation funded under IBRD- or IDA- financed projects whose Legal Agreement makes reference to (a) the Guidelines for Procurement under IBRD Loans and IDA Credits, dated May 2004, revised October 2006, or (b) the Guidelines for Procurement under IBRD Loans and IDA Credits, dated May 2004, revised October 2006 and May 2010.</w:t>
      </w:r>
    </w:p>
    <w:p w14:paraId="498A610A" w14:textId="77777777" w:rsidR="005F33A7" w:rsidRPr="00681C4B" w:rsidRDefault="00094151" w:rsidP="00480E34">
      <w:pPr>
        <w:spacing w:before="60" w:after="60"/>
        <w:jc w:val="center"/>
        <w:rPr>
          <w:b/>
          <w:sz w:val="48"/>
          <w:szCs w:val="48"/>
        </w:rPr>
      </w:pPr>
      <w:r w:rsidRPr="00681C4B">
        <w:rPr>
          <w:noProof/>
        </w:rPr>
        <w:br w:type="page"/>
      </w:r>
      <w:r w:rsidR="005F33A7" w:rsidRPr="00681C4B">
        <w:rPr>
          <w:b/>
          <w:sz w:val="48"/>
          <w:szCs w:val="48"/>
        </w:rPr>
        <w:t>Foreword</w:t>
      </w:r>
    </w:p>
    <w:p w14:paraId="5CB9895C" w14:textId="00212227" w:rsidR="005F33A7" w:rsidRPr="00681C4B" w:rsidRDefault="0052403D" w:rsidP="006700DB">
      <w:pPr>
        <w:spacing w:before="360" w:after="240"/>
        <w:rPr>
          <w:noProof/>
        </w:rPr>
      </w:pPr>
      <w:r w:rsidRPr="00166F92">
        <w:t xml:space="preserve">This Standard Procurement Document (SPD) for procurement of Plant (Design, Supply, and Installation) has been prepared by the </w:t>
      </w:r>
      <w:r>
        <w:t xml:space="preserve">World Bank. </w:t>
      </w:r>
      <w:r>
        <w:rPr>
          <w:noProof/>
        </w:rPr>
        <w:t xml:space="preserve"> </w:t>
      </w:r>
      <w:r w:rsidR="005F33A7" w:rsidRPr="00681C4B">
        <w:rPr>
          <w:noProof/>
        </w:rPr>
        <w:t xml:space="preserve">This </w:t>
      </w:r>
      <w:r w:rsidR="001E0872" w:rsidRPr="00681C4B">
        <w:rPr>
          <w:noProof/>
        </w:rPr>
        <w:t xml:space="preserve">SPD </w:t>
      </w:r>
      <w:r w:rsidR="00A23C36" w:rsidRPr="00681C4B">
        <w:rPr>
          <w:noProof/>
        </w:rPr>
        <w:t xml:space="preserve">has been updated to reflect the World Bank’s </w:t>
      </w:r>
      <w:r w:rsidR="00A23C36" w:rsidRPr="00681C4B">
        <w:rPr>
          <w:i/>
          <w:noProof/>
        </w:rPr>
        <w:t xml:space="preserve">Procurement </w:t>
      </w:r>
      <w:r w:rsidR="001E0872" w:rsidRPr="00681C4B">
        <w:rPr>
          <w:i/>
          <w:noProof/>
        </w:rPr>
        <w:t>R</w:t>
      </w:r>
      <w:r w:rsidR="00A23C36" w:rsidRPr="00681C4B">
        <w:rPr>
          <w:i/>
          <w:noProof/>
        </w:rPr>
        <w:t xml:space="preserve">egulations for </w:t>
      </w:r>
      <w:r w:rsidR="007C4E47" w:rsidRPr="00681C4B">
        <w:rPr>
          <w:i/>
          <w:noProof/>
        </w:rPr>
        <w:t xml:space="preserve">IPF </w:t>
      </w:r>
      <w:r w:rsidR="00A23C36" w:rsidRPr="00681C4B">
        <w:rPr>
          <w:i/>
          <w:noProof/>
        </w:rPr>
        <w:t>Borrowers</w:t>
      </w:r>
      <w:r w:rsidR="009F0E2F">
        <w:rPr>
          <w:i/>
          <w:noProof/>
        </w:rPr>
        <w:t xml:space="preserve">, </w:t>
      </w:r>
      <w:r w:rsidR="00A32DA4" w:rsidRPr="0095004D">
        <w:rPr>
          <w:i/>
        </w:rPr>
        <w:t>July, 2016</w:t>
      </w:r>
      <w:r w:rsidR="00A32DA4">
        <w:t xml:space="preserve"> as amended from time to time</w:t>
      </w:r>
      <w:r w:rsidR="001E0872" w:rsidRPr="00681C4B">
        <w:rPr>
          <w:noProof/>
        </w:rPr>
        <w:t xml:space="preserve">. </w:t>
      </w:r>
      <w:r w:rsidR="00730A2E" w:rsidRPr="00681C4B">
        <w:rPr>
          <w:color w:val="000000" w:themeColor="text1"/>
        </w:rPr>
        <w:t xml:space="preserve">This </w:t>
      </w:r>
      <w:r w:rsidR="00AE2F56" w:rsidRPr="00681C4B">
        <w:rPr>
          <w:color w:val="000000" w:themeColor="text1"/>
        </w:rPr>
        <w:t>SPD is applicable to the p</w:t>
      </w:r>
      <w:r w:rsidR="00730A2E" w:rsidRPr="00681C4B">
        <w:rPr>
          <w:color w:val="000000" w:themeColor="text1"/>
        </w:rPr>
        <w:t xml:space="preserve">rocurement of </w:t>
      </w:r>
      <w:r w:rsidR="00AE2F56" w:rsidRPr="00681C4B">
        <w:rPr>
          <w:color w:val="000000" w:themeColor="text1"/>
        </w:rPr>
        <w:t>Plant</w:t>
      </w:r>
      <w:r w:rsidR="00730A2E" w:rsidRPr="00681C4B">
        <w:rPr>
          <w:color w:val="000000" w:themeColor="text1"/>
        </w:rPr>
        <w:t xml:space="preserve"> funded by IBRD or IDA-financed projects whose Legal Agreement makes reference to the </w:t>
      </w:r>
      <w:r w:rsidR="00A32DA4" w:rsidRPr="00324BD9">
        <w:rPr>
          <w:i/>
        </w:rPr>
        <w:t xml:space="preserve">Procurement Regulations </w:t>
      </w:r>
      <w:r w:rsidR="00A32DA4">
        <w:rPr>
          <w:i/>
        </w:rPr>
        <w:t xml:space="preserve">for </w:t>
      </w:r>
      <w:r w:rsidR="00A32DA4" w:rsidRPr="00324BD9">
        <w:rPr>
          <w:i/>
        </w:rPr>
        <w:t>IPF Borrowers</w:t>
      </w:r>
      <w:r w:rsidR="00AE2F56" w:rsidRPr="00681C4B">
        <w:rPr>
          <w:color w:val="000000" w:themeColor="text1"/>
        </w:rPr>
        <w:t>.</w:t>
      </w:r>
    </w:p>
    <w:p w14:paraId="54D76843" w14:textId="77777777" w:rsidR="005F33A7" w:rsidRPr="00681C4B" w:rsidRDefault="005F33A7" w:rsidP="006700DB">
      <w:pPr>
        <w:spacing w:before="360" w:after="240"/>
        <w:rPr>
          <w:noProof/>
        </w:rPr>
      </w:pPr>
    </w:p>
    <w:p w14:paraId="66C7A402" w14:textId="77777777" w:rsidR="00E642BF" w:rsidRPr="00681C4B" w:rsidRDefault="00952191" w:rsidP="006700DB">
      <w:pPr>
        <w:spacing w:before="360" w:after="240"/>
        <w:jc w:val="center"/>
        <w:rPr>
          <w:i/>
          <w:noProof/>
        </w:rPr>
      </w:pPr>
      <w:r w:rsidRPr="00681C4B">
        <w:rPr>
          <w:i/>
          <w:noProof/>
        </w:rPr>
        <w:br w:type="page"/>
      </w:r>
    </w:p>
    <w:p w14:paraId="13EBE07B" w14:textId="77777777" w:rsidR="00952191" w:rsidRPr="00681C4B" w:rsidRDefault="00952191" w:rsidP="00480E34">
      <w:pPr>
        <w:spacing w:before="480" w:after="240"/>
        <w:jc w:val="center"/>
        <w:rPr>
          <w:b/>
          <w:color w:val="000000" w:themeColor="text1"/>
          <w:sz w:val="48"/>
          <w:szCs w:val="32"/>
        </w:rPr>
      </w:pPr>
      <w:r w:rsidRPr="00681C4B">
        <w:rPr>
          <w:b/>
          <w:color w:val="000000" w:themeColor="text1"/>
          <w:sz w:val="48"/>
          <w:szCs w:val="32"/>
        </w:rPr>
        <w:t>Preface</w:t>
      </w:r>
    </w:p>
    <w:p w14:paraId="5B0F9CE8" w14:textId="77777777" w:rsidR="001E0872" w:rsidRPr="00681C4B" w:rsidRDefault="00952191" w:rsidP="006700DB">
      <w:pPr>
        <w:spacing w:before="360" w:after="240"/>
        <w:rPr>
          <w:noProof/>
          <w:color w:val="000000" w:themeColor="text1"/>
        </w:rPr>
      </w:pPr>
      <w:r w:rsidRPr="00681C4B">
        <w:rPr>
          <w:noProof/>
          <w:color w:val="000000" w:themeColor="text1"/>
        </w:rPr>
        <w:t>Th</w:t>
      </w:r>
      <w:r w:rsidR="00112ED1" w:rsidRPr="00681C4B">
        <w:rPr>
          <w:noProof/>
          <w:color w:val="000000" w:themeColor="text1"/>
        </w:rPr>
        <w:t>is</w:t>
      </w:r>
      <w:r w:rsidRPr="00681C4B">
        <w:rPr>
          <w:noProof/>
          <w:color w:val="000000" w:themeColor="text1"/>
        </w:rPr>
        <w:t xml:space="preserve"> Standard Procurement </w:t>
      </w:r>
      <w:r w:rsidR="001E0872" w:rsidRPr="00681C4B">
        <w:rPr>
          <w:noProof/>
          <w:color w:val="000000" w:themeColor="text1"/>
        </w:rPr>
        <w:t>Document (SPD) for</w:t>
      </w:r>
      <w:r w:rsidRPr="00681C4B">
        <w:rPr>
          <w:noProof/>
          <w:color w:val="000000" w:themeColor="text1"/>
        </w:rPr>
        <w:t xml:space="preserve"> Plant</w:t>
      </w:r>
      <w:r w:rsidR="006F6520" w:rsidRPr="00681C4B">
        <w:rPr>
          <w:noProof/>
          <w:color w:val="000000" w:themeColor="text1"/>
        </w:rPr>
        <w:t xml:space="preserve"> </w:t>
      </w:r>
      <w:r w:rsidR="00AE2F56" w:rsidRPr="00681C4B">
        <w:rPr>
          <w:noProof/>
          <w:color w:val="000000" w:themeColor="text1"/>
        </w:rPr>
        <w:t>(</w:t>
      </w:r>
      <w:r w:rsidR="00801F36" w:rsidRPr="00681C4B">
        <w:rPr>
          <w:noProof/>
          <w:color w:val="000000" w:themeColor="text1"/>
        </w:rPr>
        <w:t>Design</w:t>
      </w:r>
      <w:r w:rsidR="00FB778B" w:rsidRPr="00681C4B">
        <w:rPr>
          <w:noProof/>
          <w:color w:val="000000" w:themeColor="text1"/>
        </w:rPr>
        <w:t>,</w:t>
      </w:r>
      <w:r w:rsidR="00801F36" w:rsidRPr="00681C4B">
        <w:rPr>
          <w:noProof/>
          <w:color w:val="000000" w:themeColor="text1"/>
        </w:rPr>
        <w:t xml:space="preserve"> </w:t>
      </w:r>
      <w:r w:rsidR="00FB778B" w:rsidRPr="00681C4B">
        <w:rPr>
          <w:noProof/>
          <w:color w:val="000000" w:themeColor="text1"/>
        </w:rPr>
        <w:t xml:space="preserve">Supply </w:t>
      </w:r>
      <w:r w:rsidR="00801F36" w:rsidRPr="00681C4B">
        <w:rPr>
          <w:noProof/>
          <w:color w:val="000000" w:themeColor="text1"/>
        </w:rPr>
        <w:t>&amp;</w:t>
      </w:r>
      <w:r w:rsidRPr="00681C4B">
        <w:rPr>
          <w:noProof/>
          <w:color w:val="000000" w:themeColor="text1"/>
        </w:rPr>
        <w:t xml:space="preserve"> Install</w:t>
      </w:r>
      <w:r w:rsidR="006F6520" w:rsidRPr="00681C4B">
        <w:rPr>
          <w:noProof/>
          <w:color w:val="000000" w:themeColor="text1"/>
        </w:rPr>
        <w:t>ation</w:t>
      </w:r>
      <w:r w:rsidR="00AE2F56" w:rsidRPr="00681C4B">
        <w:rPr>
          <w:noProof/>
          <w:color w:val="000000" w:themeColor="text1"/>
        </w:rPr>
        <w:t>)</w:t>
      </w:r>
      <w:r w:rsidR="006F6520" w:rsidRPr="00681C4B">
        <w:rPr>
          <w:noProof/>
          <w:color w:val="000000" w:themeColor="text1"/>
        </w:rPr>
        <w:t xml:space="preserve"> </w:t>
      </w:r>
      <w:r w:rsidRPr="00681C4B">
        <w:rPr>
          <w:noProof/>
          <w:color w:val="000000" w:themeColor="text1"/>
        </w:rPr>
        <w:t>ha</w:t>
      </w:r>
      <w:r w:rsidR="00112ED1" w:rsidRPr="00681C4B">
        <w:rPr>
          <w:noProof/>
          <w:color w:val="000000" w:themeColor="text1"/>
        </w:rPr>
        <w:t>s</w:t>
      </w:r>
      <w:r w:rsidRPr="00681C4B">
        <w:rPr>
          <w:noProof/>
          <w:color w:val="000000" w:themeColor="text1"/>
        </w:rPr>
        <w:t xml:space="preserve"> been prepared for use in contracts financed by </w:t>
      </w:r>
      <w:r w:rsidR="00B03B5B" w:rsidRPr="00681C4B">
        <w:rPr>
          <w:noProof/>
          <w:color w:val="000000" w:themeColor="text1"/>
        </w:rPr>
        <w:t xml:space="preserve">the </w:t>
      </w:r>
      <w:r w:rsidR="001E0872" w:rsidRPr="00681C4B">
        <w:rPr>
          <w:noProof/>
          <w:color w:val="000000" w:themeColor="text1"/>
        </w:rPr>
        <w:t>International Bank for Reconstruction and Development (IBRD)</w:t>
      </w:r>
      <w:r w:rsidRPr="00681C4B">
        <w:rPr>
          <w:noProof/>
          <w:color w:val="000000" w:themeColor="text1"/>
        </w:rPr>
        <w:t xml:space="preserve"> and </w:t>
      </w:r>
      <w:r w:rsidR="001E0872" w:rsidRPr="00681C4B">
        <w:rPr>
          <w:noProof/>
          <w:color w:val="000000" w:themeColor="text1"/>
        </w:rPr>
        <w:t>the International Development Association (IDA)</w:t>
      </w:r>
      <w:r w:rsidR="001D2773" w:rsidRPr="00681C4B">
        <w:rPr>
          <w:rStyle w:val="FootnoteReference"/>
          <w:noProof/>
          <w:color w:val="000000" w:themeColor="text1"/>
        </w:rPr>
        <w:footnoteReference w:id="2"/>
      </w:r>
      <w:r w:rsidR="001E0872" w:rsidRPr="00681C4B">
        <w:rPr>
          <w:noProof/>
          <w:color w:val="000000" w:themeColor="text1"/>
        </w:rPr>
        <w:t xml:space="preserve">. This SPD is to be used for the procurement of </w:t>
      </w:r>
      <w:r w:rsidR="00801F36" w:rsidRPr="00681C4B">
        <w:rPr>
          <w:noProof/>
          <w:color w:val="000000" w:themeColor="text1"/>
        </w:rPr>
        <w:t xml:space="preserve">Plant </w:t>
      </w:r>
      <w:r w:rsidR="001E0872" w:rsidRPr="00681C4B">
        <w:rPr>
          <w:noProof/>
          <w:color w:val="000000" w:themeColor="text1"/>
        </w:rPr>
        <w:t>through international competitive procurement using a Request for Bids (RFB) method</w:t>
      </w:r>
      <w:r w:rsidR="004B24B8" w:rsidRPr="00681C4B">
        <w:rPr>
          <w:noProof/>
          <w:color w:val="000000" w:themeColor="text1"/>
        </w:rPr>
        <w:t xml:space="preserve"> </w:t>
      </w:r>
      <w:r w:rsidR="00383444" w:rsidRPr="00681C4B">
        <w:rPr>
          <w:noProof/>
          <w:color w:val="000000" w:themeColor="text1"/>
        </w:rPr>
        <w:t>when</w:t>
      </w:r>
      <w:r w:rsidR="006760B8" w:rsidRPr="00681C4B">
        <w:rPr>
          <w:noProof/>
          <w:color w:val="000000" w:themeColor="text1"/>
        </w:rPr>
        <w:t xml:space="preserve"> p</w:t>
      </w:r>
      <w:r w:rsidR="00383444" w:rsidRPr="00681C4B">
        <w:rPr>
          <w:noProof/>
          <w:color w:val="000000" w:themeColor="text1"/>
        </w:rPr>
        <w:t>requalification has taken place</w:t>
      </w:r>
      <w:r w:rsidR="005E30E1" w:rsidRPr="00681C4B">
        <w:rPr>
          <w:noProof/>
          <w:color w:val="000000" w:themeColor="text1"/>
        </w:rPr>
        <w:t xml:space="preserve"> </w:t>
      </w:r>
      <w:r w:rsidR="001E0872" w:rsidRPr="00681C4B">
        <w:rPr>
          <w:noProof/>
          <w:color w:val="000000" w:themeColor="text1"/>
        </w:rPr>
        <w:t>in</w:t>
      </w:r>
      <w:r w:rsidRPr="00681C4B">
        <w:rPr>
          <w:noProof/>
          <w:color w:val="000000" w:themeColor="text1"/>
        </w:rPr>
        <w:t xml:space="preserve"> projects</w:t>
      </w:r>
      <w:r w:rsidR="001E0872" w:rsidRPr="00681C4B">
        <w:rPr>
          <w:noProof/>
          <w:color w:val="000000" w:themeColor="text1"/>
        </w:rPr>
        <w:t xml:space="preserve"> that are financed in whole or in part by the World Bank through Investment Project Financing. </w:t>
      </w:r>
      <w:r w:rsidR="001B20C7" w:rsidRPr="00681C4B">
        <w:rPr>
          <w:noProof/>
          <w:color w:val="000000" w:themeColor="text1"/>
        </w:rPr>
        <w:t xml:space="preserve">A separate SPD is available for RFB of Plant </w:t>
      </w:r>
      <w:r w:rsidR="003E5E12" w:rsidRPr="00681C4B">
        <w:rPr>
          <w:noProof/>
          <w:color w:val="000000" w:themeColor="text1"/>
        </w:rPr>
        <w:t xml:space="preserve">Design, </w:t>
      </w:r>
      <w:r w:rsidR="00AE2F56" w:rsidRPr="00681C4B">
        <w:rPr>
          <w:noProof/>
          <w:color w:val="000000" w:themeColor="text1"/>
        </w:rPr>
        <w:t xml:space="preserve">Supply &amp; Installation </w:t>
      </w:r>
      <w:r w:rsidR="001B20C7" w:rsidRPr="00681C4B">
        <w:rPr>
          <w:noProof/>
          <w:color w:val="000000" w:themeColor="text1"/>
        </w:rPr>
        <w:t>without prequalifaction.</w:t>
      </w:r>
    </w:p>
    <w:p w14:paraId="01036267" w14:textId="77777777" w:rsidR="00987732" w:rsidRPr="00681C4B" w:rsidRDefault="00952191" w:rsidP="006700DB">
      <w:pPr>
        <w:spacing w:before="360" w:after="240"/>
        <w:rPr>
          <w:noProof/>
        </w:rPr>
      </w:pPr>
      <w:r w:rsidRPr="00681C4B">
        <w:rPr>
          <w:noProof/>
        </w:rPr>
        <w:t xml:space="preserve">Normally, this </w:t>
      </w:r>
      <w:r w:rsidR="00E10F83" w:rsidRPr="00681C4B">
        <w:rPr>
          <w:noProof/>
        </w:rPr>
        <w:t>document</w:t>
      </w:r>
      <w:r w:rsidRPr="00681C4B">
        <w:rPr>
          <w:noProof/>
        </w:rPr>
        <w:t xml:space="preserve"> should be used when (i) the value of the plant and equipment portion represents the major part of the estimated contract value, or (ii) the nature and complexity of the plant and equipment is such that the facilities cannot safely be taken over by the </w:t>
      </w:r>
      <w:r w:rsidR="006B6D19" w:rsidRPr="00681C4B">
        <w:rPr>
          <w:noProof/>
        </w:rPr>
        <w:t>Employer</w:t>
      </w:r>
      <w:r w:rsidRPr="00681C4B">
        <w:rPr>
          <w:noProof/>
        </w:rPr>
        <w:t xml:space="preserve"> without elaborate testing, pre</w:t>
      </w:r>
      <w:r w:rsidR="00A23C36" w:rsidRPr="00681C4B">
        <w:rPr>
          <w:noProof/>
        </w:rPr>
        <w:t>-</w:t>
      </w:r>
      <w:r w:rsidRPr="00681C4B">
        <w:rPr>
          <w:noProof/>
        </w:rPr>
        <w:t>commissioning, commissioning and acceptance procedures being followed.</w:t>
      </w:r>
      <w:r w:rsidR="00C50C70" w:rsidRPr="00681C4B">
        <w:rPr>
          <w:noProof/>
        </w:rPr>
        <w:t xml:space="preserve"> </w:t>
      </w:r>
      <w:r w:rsidR="001E0872" w:rsidRPr="00681C4B">
        <w:rPr>
          <w:noProof/>
        </w:rPr>
        <w:t xml:space="preserve">This </w:t>
      </w:r>
      <w:r w:rsidR="00C50C70" w:rsidRPr="00681C4B">
        <w:rPr>
          <w:noProof/>
        </w:rPr>
        <w:t xml:space="preserve">document </w:t>
      </w:r>
      <w:r w:rsidR="00801F36" w:rsidRPr="00681C4B">
        <w:rPr>
          <w:noProof/>
        </w:rPr>
        <w:t>is</w:t>
      </w:r>
      <w:r w:rsidR="00C50C70" w:rsidRPr="00681C4B">
        <w:rPr>
          <w:noProof/>
        </w:rPr>
        <w:t xml:space="preserve"> intended to be used where the Contractor is responsible for each activity required for completion of the facilities, e.g., design, </w:t>
      </w:r>
      <w:r w:rsidR="009F579A" w:rsidRPr="00681C4B">
        <w:rPr>
          <w:noProof/>
        </w:rPr>
        <w:t>manufacture</w:t>
      </w:r>
      <w:r w:rsidR="001F633A" w:rsidRPr="00681C4B">
        <w:rPr>
          <w:noProof/>
        </w:rPr>
        <w:t>,</w:t>
      </w:r>
      <w:r w:rsidR="00C50C70" w:rsidRPr="00681C4B">
        <w:rPr>
          <w:noProof/>
        </w:rPr>
        <w:t xml:space="preserve"> delivery, installation, testing, commissioning, training, etc. However, these conditions may be adapted for use for single responsibility contracts where some activities, such as parts of the preliminary design or site preparation works, are done by others.</w:t>
      </w:r>
      <w:r w:rsidRPr="00681C4B">
        <w:rPr>
          <w:noProof/>
        </w:rPr>
        <w:t xml:space="preserve"> If the user has questions regarding which S</w:t>
      </w:r>
      <w:r w:rsidR="00D57AB5" w:rsidRPr="00681C4B">
        <w:rPr>
          <w:noProof/>
        </w:rPr>
        <w:t>P</w:t>
      </w:r>
      <w:r w:rsidRPr="00681C4B">
        <w:rPr>
          <w:noProof/>
        </w:rPr>
        <w:t xml:space="preserve">D should be used in a particular case, the appropriate Bank’s </w:t>
      </w:r>
      <w:r w:rsidR="00527808" w:rsidRPr="00681C4B">
        <w:rPr>
          <w:noProof/>
        </w:rPr>
        <w:t>official</w:t>
      </w:r>
      <w:r w:rsidRPr="00681C4B">
        <w:rPr>
          <w:noProof/>
        </w:rPr>
        <w:t xml:space="preserve"> should be consulted.</w:t>
      </w:r>
    </w:p>
    <w:p w14:paraId="79E2AF07" w14:textId="77777777" w:rsidR="00480E34" w:rsidRPr="00681C4B" w:rsidRDefault="00B03B5B" w:rsidP="006700DB">
      <w:pPr>
        <w:spacing w:before="360" w:after="240"/>
        <w:rPr>
          <w:noProof/>
        </w:rPr>
      </w:pPr>
      <w:r w:rsidRPr="00681C4B">
        <w:rPr>
          <w:noProof/>
        </w:rPr>
        <w:t>To obtain further information on procurement under World Bank</w:t>
      </w:r>
      <w:r w:rsidR="001E0872" w:rsidRPr="00681C4B">
        <w:rPr>
          <w:noProof/>
        </w:rPr>
        <w:t xml:space="preserve"> funded</w:t>
      </w:r>
      <w:r w:rsidRPr="00681C4B">
        <w:rPr>
          <w:noProof/>
        </w:rPr>
        <w:t xml:space="preserve"> projects</w:t>
      </w:r>
      <w:r w:rsidR="001E0872" w:rsidRPr="00681C4B">
        <w:rPr>
          <w:noProof/>
        </w:rPr>
        <w:t xml:space="preserve"> or for question regarding the use of this SPD</w:t>
      </w:r>
      <w:r w:rsidRPr="00681C4B">
        <w:rPr>
          <w:noProof/>
        </w:rPr>
        <w:t>, contact:</w:t>
      </w:r>
    </w:p>
    <w:p w14:paraId="0861A6CB" w14:textId="77777777" w:rsidR="00974449" w:rsidRPr="00681C4B" w:rsidRDefault="00480A79" w:rsidP="00AE2F56">
      <w:pPr>
        <w:jc w:val="center"/>
        <w:outlineLvl w:val="0"/>
      </w:pPr>
      <w:r w:rsidRPr="00681C4B">
        <w:t>Chief Procurement Officer</w:t>
      </w:r>
    </w:p>
    <w:p w14:paraId="25487385" w14:textId="77777777" w:rsidR="00B03B5B" w:rsidRPr="00681C4B" w:rsidRDefault="00807191" w:rsidP="00AE2F56">
      <w:pPr>
        <w:jc w:val="center"/>
        <w:rPr>
          <w:noProof/>
        </w:rPr>
      </w:pPr>
      <w:r w:rsidRPr="00681C4B">
        <w:t>Standards, Procurement and Financial Management Department</w:t>
      </w:r>
    </w:p>
    <w:p w14:paraId="67846A83" w14:textId="77777777" w:rsidR="00B03B5B" w:rsidRPr="00681C4B" w:rsidRDefault="00B03B5B" w:rsidP="00AE2F56">
      <w:pPr>
        <w:jc w:val="center"/>
        <w:rPr>
          <w:noProof/>
        </w:rPr>
      </w:pPr>
      <w:r w:rsidRPr="00681C4B">
        <w:rPr>
          <w:noProof/>
        </w:rPr>
        <w:t>The World Bank</w:t>
      </w:r>
    </w:p>
    <w:p w14:paraId="5DF72271" w14:textId="77777777" w:rsidR="00B03B5B" w:rsidRPr="00681C4B" w:rsidRDefault="00B03B5B" w:rsidP="00AE2F56">
      <w:pPr>
        <w:jc w:val="center"/>
        <w:rPr>
          <w:noProof/>
        </w:rPr>
      </w:pPr>
      <w:r w:rsidRPr="00681C4B">
        <w:rPr>
          <w:noProof/>
        </w:rPr>
        <w:t>1818 H Street, N.W.</w:t>
      </w:r>
    </w:p>
    <w:p w14:paraId="6CF136BE" w14:textId="77777777" w:rsidR="00B03B5B" w:rsidRPr="00681C4B" w:rsidRDefault="00B03B5B" w:rsidP="00AE2F56">
      <w:pPr>
        <w:jc w:val="center"/>
        <w:rPr>
          <w:noProof/>
        </w:rPr>
      </w:pPr>
      <w:r w:rsidRPr="00681C4B">
        <w:rPr>
          <w:noProof/>
        </w:rPr>
        <w:t>Washington, D.C.  20433 U.S.A.</w:t>
      </w:r>
    </w:p>
    <w:p w14:paraId="7CCE143A" w14:textId="77777777" w:rsidR="00B03B5B" w:rsidRPr="00681C4B" w:rsidRDefault="00B03B5B" w:rsidP="00AE2F56">
      <w:pPr>
        <w:jc w:val="center"/>
        <w:rPr>
          <w:noProof/>
        </w:rPr>
      </w:pPr>
      <w:r w:rsidRPr="00681C4B">
        <w:rPr>
          <w:noProof/>
        </w:rPr>
        <w:t>http://www.worldbank.org</w:t>
      </w:r>
    </w:p>
    <w:p w14:paraId="08EAE2FE" w14:textId="77777777" w:rsidR="00B03B5B" w:rsidRPr="00681C4B" w:rsidRDefault="00B03B5B" w:rsidP="006700DB">
      <w:pPr>
        <w:spacing w:before="360" w:after="240"/>
        <w:rPr>
          <w:i/>
          <w:noProof/>
        </w:rPr>
        <w:sectPr w:rsidR="00B03B5B" w:rsidRPr="00681C4B" w:rsidSect="00DF206C">
          <w:headerReference w:type="first" r:id="rId21"/>
          <w:footnotePr>
            <w:numRestart w:val="eachSect"/>
          </w:footnotePr>
          <w:pgSz w:w="12240" w:h="15840" w:code="1"/>
          <w:pgMar w:top="1440" w:right="1440" w:bottom="1440" w:left="1440" w:header="864" w:footer="720" w:gutter="0"/>
          <w:pgNumType w:fmt="lowerRoman"/>
          <w:cols w:space="720"/>
          <w:titlePg/>
          <w:docGrid w:linePitch="326"/>
        </w:sectPr>
      </w:pPr>
    </w:p>
    <w:p w14:paraId="3612EFBC" w14:textId="77777777" w:rsidR="001E0872" w:rsidRPr="00681C4B" w:rsidRDefault="001E0872" w:rsidP="00480E34">
      <w:pPr>
        <w:spacing w:before="240" w:after="480"/>
        <w:jc w:val="center"/>
        <w:rPr>
          <w:b/>
          <w:color w:val="000000" w:themeColor="text1"/>
          <w:sz w:val="52"/>
          <w:szCs w:val="52"/>
        </w:rPr>
      </w:pPr>
      <w:r w:rsidRPr="00681C4B">
        <w:rPr>
          <w:b/>
          <w:color w:val="000000" w:themeColor="text1"/>
          <w:sz w:val="52"/>
          <w:szCs w:val="52"/>
        </w:rPr>
        <w:t>Standard Procurement Document</w:t>
      </w:r>
    </w:p>
    <w:p w14:paraId="0F83C163" w14:textId="77777777" w:rsidR="001E0872" w:rsidRPr="00681C4B" w:rsidRDefault="001E0872" w:rsidP="00480E34">
      <w:pPr>
        <w:spacing w:before="240" w:after="480"/>
        <w:jc w:val="center"/>
        <w:rPr>
          <w:b/>
          <w:sz w:val="48"/>
          <w:szCs w:val="48"/>
        </w:rPr>
      </w:pPr>
      <w:r w:rsidRPr="00681C4B">
        <w:rPr>
          <w:b/>
          <w:sz w:val="48"/>
          <w:szCs w:val="48"/>
        </w:rPr>
        <w:t>Summary</w:t>
      </w:r>
    </w:p>
    <w:p w14:paraId="4C9EAE62" w14:textId="77777777" w:rsidR="00AE2F56" w:rsidRPr="00681C4B" w:rsidRDefault="00AE2F56" w:rsidP="00AE2F56">
      <w:pPr>
        <w:spacing w:before="120" w:after="240"/>
        <w:rPr>
          <w:b/>
          <w:bCs/>
          <w:noProof/>
          <w:color w:val="000000" w:themeColor="text1"/>
          <w:kern w:val="28"/>
          <w:sz w:val="32"/>
          <w:szCs w:val="32"/>
        </w:rPr>
      </w:pPr>
    </w:p>
    <w:p w14:paraId="7E94C103" w14:textId="77777777" w:rsidR="001E0872" w:rsidRPr="00681C4B" w:rsidRDefault="00203A12" w:rsidP="00AE2F56">
      <w:pPr>
        <w:spacing w:before="120" w:after="240"/>
        <w:rPr>
          <w:b/>
          <w:bCs/>
          <w:noProof/>
          <w:color w:val="000000" w:themeColor="text1"/>
          <w:kern w:val="28"/>
          <w:sz w:val="32"/>
          <w:szCs w:val="32"/>
        </w:rPr>
      </w:pPr>
      <w:r w:rsidRPr="00681C4B">
        <w:rPr>
          <w:b/>
          <w:bCs/>
          <w:noProof/>
          <w:color w:val="000000" w:themeColor="text1"/>
          <w:kern w:val="28"/>
          <w:sz w:val="32"/>
          <w:szCs w:val="32"/>
        </w:rPr>
        <w:t xml:space="preserve">Notice </w:t>
      </w:r>
      <w:r w:rsidR="00131AFB" w:rsidRPr="00681C4B">
        <w:rPr>
          <w:b/>
          <w:bCs/>
          <w:noProof/>
          <w:color w:val="000000" w:themeColor="text1"/>
          <w:kern w:val="28"/>
          <w:sz w:val="32"/>
          <w:szCs w:val="32"/>
        </w:rPr>
        <w:t>for</w:t>
      </w:r>
      <w:r w:rsidRPr="00681C4B">
        <w:rPr>
          <w:b/>
          <w:bCs/>
          <w:noProof/>
          <w:color w:val="000000" w:themeColor="text1"/>
          <w:kern w:val="28"/>
          <w:sz w:val="32"/>
          <w:szCs w:val="32"/>
        </w:rPr>
        <w:t xml:space="preserve"> </w:t>
      </w:r>
      <w:r w:rsidR="001E0872" w:rsidRPr="00681C4B">
        <w:rPr>
          <w:b/>
          <w:bCs/>
          <w:noProof/>
          <w:color w:val="000000" w:themeColor="text1"/>
          <w:kern w:val="28"/>
          <w:sz w:val="32"/>
          <w:szCs w:val="32"/>
        </w:rPr>
        <w:t>Request for Bids (RFB)</w:t>
      </w:r>
    </w:p>
    <w:p w14:paraId="2BBD8102" w14:textId="77777777" w:rsidR="008A084F" w:rsidRPr="00681C4B" w:rsidRDefault="001E0872" w:rsidP="00AE2F56">
      <w:pPr>
        <w:pStyle w:val="Outline"/>
        <w:spacing w:before="0"/>
        <w:jc w:val="both"/>
        <w:rPr>
          <w:noProof/>
          <w:color w:val="000000" w:themeColor="text1"/>
          <w:kern w:val="0"/>
        </w:rPr>
      </w:pPr>
      <w:r w:rsidRPr="00681C4B">
        <w:rPr>
          <w:noProof/>
          <w:color w:val="000000" w:themeColor="text1"/>
          <w:kern w:val="0"/>
        </w:rPr>
        <w:t xml:space="preserve">The </w:t>
      </w:r>
      <w:r w:rsidR="00813C89" w:rsidRPr="00681C4B">
        <w:rPr>
          <w:noProof/>
          <w:color w:val="000000" w:themeColor="text1"/>
          <w:kern w:val="0"/>
        </w:rPr>
        <w:t>template</w:t>
      </w:r>
      <w:r w:rsidRPr="00681C4B">
        <w:rPr>
          <w:noProof/>
          <w:color w:val="000000" w:themeColor="text1"/>
          <w:kern w:val="0"/>
        </w:rPr>
        <w:t xml:space="preserve"> attached is the </w:t>
      </w:r>
      <w:r w:rsidR="00203A12" w:rsidRPr="00681C4B">
        <w:rPr>
          <w:noProof/>
          <w:color w:val="000000" w:themeColor="text1"/>
          <w:kern w:val="0"/>
        </w:rPr>
        <w:t>notice of Request for Bids to the Prequalified Bidders.</w:t>
      </w:r>
      <w:r w:rsidRPr="00681C4B">
        <w:rPr>
          <w:noProof/>
          <w:color w:val="000000" w:themeColor="text1"/>
          <w:kern w:val="0"/>
        </w:rPr>
        <w:t xml:space="preserve"> This is the form to be used by the Borrower.</w:t>
      </w:r>
    </w:p>
    <w:p w14:paraId="200AF961" w14:textId="77777777" w:rsidR="00AE2F56" w:rsidRPr="00681C4B" w:rsidRDefault="00AE2F56" w:rsidP="00AE2F56">
      <w:pPr>
        <w:pStyle w:val="Outline"/>
        <w:spacing w:before="0"/>
        <w:jc w:val="both"/>
        <w:rPr>
          <w:noProof/>
          <w:color w:val="000000" w:themeColor="text1"/>
          <w:kern w:val="0"/>
        </w:rPr>
      </w:pPr>
    </w:p>
    <w:p w14:paraId="600DB4EF" w14:textId="77777777" w:rsidR="00AE2F56" w:rsidRPr="00681C4B" w:rsidRDefault="00AE2F56" w:rsidP="00AE2F56">
      <w:pPr>
        <w:pStyle w:val="Outline"/>
        <w:spacing w:before="0"/>
        <w:jc w:val="both"/>
        <w:rPr>
          <w:noProof/>
          <w:color w:val="000000" w:themeColor="text1"/>
        </w:rPr>
      </w:pPr>
    </w:p>
    <w:p w14:paraId="08E32598" w14:textId="77777777" w:rsidR="001B3E3F" w:rsidRPr="00681C4B" w:rsidRDefault="001E0872" w:rsidP="006700DB">
      <w:pPr>
        <w:spacing w:before="360" w:after="240"/>
        <w:rPr>
          <w:bCs/>
          <w:noProof/>
          <w:color w:val="000000" w:themeColor="text1"/>
          <w:kern w:val="28"/>
          <w:sz w:val="32"/>
          <w:szCs w:val="32"/>
        </w:rPr>
      </w:pPr>
      <w:r w:rsidRPr="00681C4B">
        <w:rPr>
          <w:b/>
          <w:bCs/>
          <w:noProof/>
          <w:color w:val="000000" w:themeColor="text1"/>
          <w:kern w:val="28"/>
          <w:sz w:val="32"/>
          <w:szCs w:val="32"/>
        </w:rPr>
        <w:t>Bidding Document: Request for Bids -</w:t>
      </w:r>
      <w:r w:rsidR="005F33A7" w:rsidRPr="00681C4B">
        <w:rPr>
          <w:b/>
          <w:bCs/>
          <w:noProof/>
          <w:color w:val="000000" w:themeColor="text1"/>
          <w:kern w:val="28"/>
          <w:sz w:val="32"/>
          <w:szCs w:val="32"/>
        </w:rPr>
        <w:t xml:space="preserve"> </w:t>
      </w:r>
      <w:r w:rsidR="00856CA5" w:rsidRPr="00681C4B">
        <w:rPr>
          <w:b/>
          <w:bCs/>
          <w:noProof/>
          <w:color w:val="000000" w:themeColor="text1"/>
          <w:kern w:val="28"/>
          <w:sz w:val="32"/>
          <w:szCs w:val="32"/>
        </w:rPr>
        <w:t xml:space="preserve">Plant </w:t>
      </w:r>
      <w:r w:rsidR="00AE2F56" w:rsidRPr="00681C4B">
        <w:rPr>
          <w:bCs/>
          <w:noProof/>
          <w:color w:val="000000" w:themeColor="text1"/>
          <w:kern w:val="28"/>
          <w:sz w:val="32"/>
          <w:szCs w:val="32"/>
        </w:rPr>
        <w:t>(</w:t>
      </w:r>
      <w:r w:rsidR="00856CA5" w:rsidRPr="00681C4B">
        <w:rPr>
          <w:bCs/>
          <w:noProof/>
          <w:color w:val="000000" w:themeColor="text1"/>
          <w:kern w:val="28"/>
          <w:sz w:val="32"/>
          <w:szCs w:val="32"/>
        </w:rPr>
        <w:t>Design</w:t>
      </w:r>
      <w:r w:rsidR="002A16B0" w:rsidRPr="00681C4B">
        <w:rPr>
          <w:bCs/>
          <w:noProof/>
          <w:color w:val="000000" w:themeColor="text1"/>
          <w:kern w:val="28"/>
          <w:sz w:val="32"/>
          <w:szCs w:val="32"/>
        </w:rPr>
        <w:t xml:space="preserve">, </w:t>
      </w:r>
      <w:r w:rsidR="006F6520" w:rsidRPr="00681C4B">
        <w:rPr>
          <w:bCs/>
          <w:noProof/>
          <w:color w:val="000000" w:themeColor="text1"/>
          <w:kern w:val="28"/>
          <w:sz w:val="32"/>
          <w:szCs w:val="32"/>
        </w:rPr>
        <w:t>Supply</w:t>
      </w:r>
      <w:r w:rsidR="00856CA5" w:rsidRPr="00681C4B">
        <w:rPr>
          <w:bCs/>
          <w:noProof/>
          <w:color w:val="000000" w:themeColor="text1"/>
          <w:kern w:val="28"/>
          <w:sz w:val="32"/>
          <w:szCs w:val="32"/>
        </w:rPr>
        <w:t xml:space="preserve"> and Installation</w:t>
      </w:r>
      <w:r w:rsidR="00AE2F56" w:rsidRPr="00681C4B">
        <w:rPr>
          <w:bCs/>
          <w:noProof/>
          <w:color w:val="000000" w:themeColor="text1"/>
          <w:kern w:val="28"/>
          <w:sz w:val="32"/>
          <w:szCs w:val="32"/>
        </w:rPr>
        <w:t>)</w:t>
      </w:r>
      <w:r w:rsidR="001B3E3F" w:rsidRPr="00681C4B">
        <w:rPr>
          <w:bCs/>
          <w:noProof/>
          <w:color w:val="000000" w:themeColor="text1"/>
          <w:kern w:val="28"/>
          <w:sz w:val="32"/>
          <w:szCs w:val="32"/>
        </w:rPr>
        <w:t xml:space="preserve"> (After </w:t>
      </w:r>
      <w:r w:rsidR="003E5E12" w:rsidRPr="00681C4B">
        <w:rPr>
          <w:bCs/>
          <w:noProof/>
          <w:color w:val="000000" w:themeColor="text1"/>
          <w:kern w:val="28"/>
          <w:sz w:val="32"/>
          <w:szCs w:val="32"/>
        </w:rPr>
        <w:t>Prequalification</w:t>
      </w:r>
      <w:r w:rsidR="001B3E3F" w:rsidRPr="00681C4B">
        <w:rPr>
          <w:bCs/>
          <w:noProof/>
          <w:color w:val="000000" w:themeColor="text1"/>
          <w:kern w:val="28"/>
          <w:sz w:val="32"/>
          <w:szCs w:val="32"/>
        </w:rPr>
        <w:t>)</w:t>
      </w:r>
    </w:p>
    <w:p w14:paraId="0D25F9DC" w14:textId="77777777" w:rsidR="005F33A7" w:rsidRPr="00681C4B" w:rsidRDefault="005F33A7" w:rsidP="00480E34">
      <w:pPr>
        <w:spacing w:before="360" w:after="240"/>
        <w:outlineLvl w:val="0"/>
        <w:rPr>
          <w:b/>
          <w:noProof/>
          <w:color w:val="000000" w:themeColor="text1"/>
          <w:sz w:val="28"/>
        </w:rPr>
      </w:pPr>
      <w:bookmarkStart w:id="0" w:name="_Toc438270254"/>
      <w:bookmarkStart w:id="1" w:name="_Toc438366661"/>
      <w:r w:rsidRPr="00681C4B">
        <w:rPr>
          <w:b/>
          <w:noProof/>
          <w:color w:val="000000" w:themeColor="text1"/>
          <w:sz w:val="28"/>
        </w:rPr>
        <w:t>PART 1 – BIDDING PROCEDURES</w:t>
      </w:r>
      <w:bookmarkEnd w:id="0"/>
      <w:bookmarkEnd w:id="1"/>
    </w:p>
    <w:p w14:paraId="04EF24E6" w14:textId="77777777" w:rsidR="005F33A7" w:rsidRPr="00681C4B" w:rsidRDefault="005F33A7" w:rsidP="006700DB">
      <w:pPr>
        <w:spacing w:before="360" w:after="240"/>
        <w:outlineLvl w:val="0"/>
        <w:rPr>
          <w:b/>
          <w:noProof/>
          <w:color w:val="000000" w:themeColor="text1"/>
        </w:rPr>
      </w:pPr>
      <w:r w:rsidRPr="00681C4B">
        <w:rPr>
          <w:b/>
          <w:noProof/>
          <w:color w:val="000000" w:themeColor="text1"/>
        </w:rPr>
        <w:t>Section I</w:t>
      </w:r>
      <w:r w:rsidR="008E1AD2" w:rsidRPr="00681C4B">
        <w:rPr>
          <w:b/>
          <w:noProof/>
          <w:color w:val="000000" w:themeColor="text1"/>
        </w:rPr>
        <w:t xml:space="preserve"> -</w:t>
      </w:r>
      <w:r w:rsidRPr="00681C4B">
        <w:rPr>
          <w:b/>
          <w:noProof/>
          <w:color w:val="000000" w:themeColor="text1"/>
        </w:rPr>
        <w:tab/>
        <w:t>Instructions to Bidders (ITB)</w:t>
      </w:r>
    </w:p>
    <w:p w14:paraId="656732F7" w14:textId="77777777" w:rsidR="005F33A7" w:rsidRPr="00681C4B" w:rsidRDefault="005F33A7" w:rsidP="00480E34">
      <w:pPr>
        <w:pStyle w:val="List"/>
        <w:spacing w:before="360" w:after="240"/>
        <w:rPr>
          <w:b/>
          <w:noProof/>
          <w:color w:val="000000" w:themeColor="text1"/>
        </w:rPr>
      </w:pPr>
      <w:r w:rsidRPr="00681C4B">
        <w:rPr>
          <w:noProof/>
          <w:color w:val="000000" w:themeColor="text1"/>
        </w:rPr>
        <w:t xml:space="preserve">This Section provides relevant information to help </w:t>
      </w:r>
      <w:r w:rsidR="00A20A7B" w:rsidRPr="00681C4B">
        <w:rPr>
          <w:noProof/>
          <w:color w:val="000000" w:themeColor="text1"/>
        </w:rPr>
        <w:t xml:space="preserve">prequalified </w:t>
      </w:r>
      <w:r w:rsidRPr="00681C4B">
        <w:rPr>
          <w:noProof/>
          <w:color w:val="000000" w:themeColor="text1"/>
        </w:rPr>
        <w:t xml:space="preserve">Bidders prepare their </w:t>
      </w:r>
      <w:r w:rsidR="00CE1532" w:rsidRPr="00681C4B">
        <w:rPr>
          <w:noProof/>
          <w:color w:val="000000" w:themeColor="text1"/>
        </w:rPr>
        <w:t xml:space="preserve"> B</w:t>
      </w:r>
      <w:r w:rsidRPr="00681C4B">
        <w:rPr>
          <w:noProof/>
          <w:color w:val="000000" w:themeColor="text1"/>
        </w:rPr>
        <w:t xml:space="preserve">ids. Information is also provided on the submission, opening, and evaluation of bids and on the award of Contracts.  </w:t>
      </w:r>
      <w:r w:rsidRPr="00681C4B">
        <w:rPr>
          <w:b/>
          <w:noProof/>
          <w:color w:val="000000" w:themeColor="text1"/>
        </w:rPr>
        <w:t>Section I contains provisions that are to be used without modification.</w:t>
      </w:r>
    </w:p>
    <w:p w14:paraId="431B1C66" w14:textId="77777777" w:rsidR="005F33A7" w:rsidRPr="00681C4B" w:rsidRDefault="005F33A7" w:rsidP="006700DB">
      <w:pPr>
        <w:spacing w:before="360" w:after="240"/>
        <w:rPr>
          <w:b/>
          <w:noProof/>
          <w:color w:val="000000" w:themeColor="text1"/>
        </w:rPr>
      </w:pPr>
      <w:r w:rsidRPr="00681C4B">
        <w:rPr>
          <w:b/>
          <w:noProof/>
          <w:color w:val="000000" w:themeColor="text1"/>
        </w:rPr>
        <w:t>Section II</w:t>
      </w:r>
      <w:r w:rsidR="008E1AD2" w:rsidRPr="00681C4B">
        <w:rPr>
          <w:b/>
          <w:noProof/>
          <w:color w:val="000000" w:themeColor="text1"/>
        </w:rPr>
        <w:t xml:space="preserve"> -</w:t>
      </w:r>
      <w:r w:rsidRPr="00681C4B">
        <w:rPr>
          <w:b/>
          <w:noProof/>
          <w:color w:val="000000" w:themeColor="text1"/>
        </w:rPr>
        <w:tab/>
        <w:t>Bid Data Sheet (BDS)</w:t>
      </w:r>
    </w:p>
    <w:p w14:paraId="021D59C3" w14:textId="77777777" w:rsidR="005F33A7" w:rsidRPr="00681C4B" w:rsidRDefault="005F33A7" w:rsidP="00480E34">
      <w:pPr>
        <w:pStyle w:val="List"/>
        <w:spacing w:before="360" w:after="240"/>
        <w:rPr>
          <w:noProof/>
          <w:color w:val="000000" w:themeColor="text1"/>
        </w:rPr>
      </w:pPr>
      <w:r w:rsidRPr="00681C4B">
        <w:rPr>
          <w:noProof/>
          <w:color w:val="000000" w:themeColor="text1"/>
        </w:rPr>
        <w:t xml:space="preserve">This Section consists of provisions that are specific to each procurement and that supplement the information or requirements included in Section I, Instructions to Bidders.  </w:t>
      </w:r>
    </w:p>
    <w:p w14:paraId="3B09461D" w14:textId="77777777" w:rsidR="005F33A7" w:rsidRPr="00681C4B" w:rsidRDefault="005F33A7" w:rsidP="006700DB">
      <w:pPr>
        <w:spacing w:before="360" w:after="240"/>
        <w:rPr>
          <w:b/>
          <w:noProof/>
          <w:color w:val="000000" w:themeColor="text1"/>
        </w:rPr>
      </w:pPr>
      <w:r w:rsidRPr="00681C4B">
        <w:rPr>
          <w:b/>
          <w:noProof/>
          <w:color w:val="000000" w:themeColor="text1"/>
        </w:rPr>
        <w:t>Section III</w:t>
      </w:r>
      <w:r w:rsidR="008E1AD2" w:rsidRPr="00681C4B">
        <w:rPr>
          <w:b/>
          <w:noProof/>
          <w:color w:val="000000" w:themeColor="text1"/>
        </w:rPr>
        <w:t xml:space="preserve"> - </w:t>
      </w:r>
      <w:r w:rsidRPr="00681C4B">
        <w:rPr>
          <w:b/>
          <w:noProof/>
          <w:color w:val="000000" w:themeColor="text1"/>
        </w:rPr>
        <w:tab/>
        <w:t xml:space="preserve">Evaluation </w:t>
      </w:r>
      <w:r w:rsidRPr="00681C4B">
        <w:rPr>
          <w:b/>
          <w:iCs/>
          <w:noProof/>
          <w:color w:val="000000" w:themeColor="text1"/>
        </w:rPr>
        <w:t xml:space="preserve">and </w:t>
      </w:r>
      <w:r w:rsidR="000D6131" w:rsidRPr="00681C4B">
        <w:rPr>
          <w:b/>
          <w:iCs/>
          <w:noProof/>
          <w:color w:val="000000" w:themeColor="text1"/>
        </w:rPr>
        <w:t>Qualification</w:t>
      </w:r>
      <w:r w:rsidRPr="00681C4B">
        <w:rPr>
          <w:b/>
          <w:noProof/>
          <w:color w:val="000000" w:themeColor="text1"/>
        </w:rPr>
        <w:t xml:space="preserve"> Criteria</w:t>
      </w:r>
    </w:p>
    <w:p w14:paraId="30AC4F75" w14:textId="3CD9310B" w:rsidR="001E0872" w:rsidRPr="00681C4B" w:rsidRDefault="005F33A7" w:rsidP="0070064A">
      <w:pPr>
        <w:pStyle w:val="Sub-ClauseText"/>
        <w:tabs>
          <w:tab w:val="left" w:pos="1440"/>
        </w:tabs>
        <w:spacing w:before="0"/>
        <w:ind w:left="1440"/>
        <w:rPr>
          <w:noProof/>
          <w:color w:val="000000" w:themeColor="text1"/>
        </w:rPr>
      </w:pPr>
      <w:r w:rsidRPr="00681C4B">
        <w:rPr>
          <w:noProof/>
          <w:color w:val="000000" w:themeColor="text1"/>
        </w:rPr>
        <w:t xml:space="preserve">This Section </w:t>
      </w:r>
      <w:r w:rsidR="001E0872" w:rsidRPr="00681C4B">
        <w:rPr>
          <w:noProof/>
          <w:color w:val="000000" w:themeColor="text1"/>
        </w:rPr>
        <w:t>specifies</w:t>
      </w:r>
      <w:r w:rsidRPr="00681C4B">
        <w:rPr>
          <w:noProof/>
          <w:color w:val="000000" w:themeColor="text1"/>
        </w:rPr>
        <w:t xml:space="preserve"> the criteria to determine the </w:t>
      </w:r>
      <w:r w:rsidR="001E0872" w:rsidRPr="00681C4B">
        <w:rPr>
          <w:noProof/>
          <w:color w:val="000000" w:themeColor="text1"/>
        </w:rPr>
        <w:t xml:space="preserve">Most Advantageous Bid. </w:t>
      </w:r>
    </w:p>
    <w:p w14:paraId="5D710CE0" w14:textId="77777777" w:rsidR="005F33A7" w:rsidRPr="00681C4B" w:rsidRDefault="005F33A7" w:rsidP="006700DB">
      <w:pPr>
        <w:spacing w:before="360" w:after="240"/>
        <w:outlineLvl w:val="0"/>
        <w:rPr>
          <w:b/>
          <w:noProof/>
          <w:color w:val="000000" w:themeColor="text1"/>
        </w:rPr>
      </w:pPr>
      <w:r w:rsidRPr="00681C4B">
        <w:rPr>
          <w:b/>
          <w:noProof/>
          <w:color w:val="000000" w:themeColor="text1"/>
        </w:rPr>
        <w:t>Section IV</w:t>
      </w:r>
      <w:r w:rsidR="008E1AD2" w:rsidRPr="00681C4B">
        <w:rPr>
          <w:b/>
          <w:noProof/>
          <w:color w:val="000000" w:themeColor="text1"/>
        </w:rPr>
        <w:t xml:space="preserve"> -   </w:t>
      </w:r>
      <w:r w:rsidRPr="00681C4B">
        <w:rPr>
          <w:b/>
          <w:noProof/>
          <w:color w:val="000000" w:themeColor="text1"/>
        </w:rPr>
        <w:t>Bidding Forms</w:t>
      </w:r>
    </w:p>
    <w:p w14:paraId="5507D141" w14:textId="77777777" w:rsidR="005F33A7" w:rsidRPr="00681C4B" w:rsidRDefault="004B24B8" w:rsidP="00480E34">
      <w:pPr>
        <w:spacing w:before="360" w:after="240"/>
        <w:ind w:left="1440" w:right="-14"/>
      </w:pPr>
      <w:r w:rsidRPr="00681C4B">
        <w:t>This Section includes the forms to be completed and submitted by the Bidder as part of its Bid.</w:t>
      </w:r>
    </w:p>
    <w:p w14:paraId="27F38953" w14:textId="77777777" w:rsidR="005F33A7" w:rsidRPr="00681C4B" w:rsidRDefault="005F33A7" w:rsidP="006700DB">
      <w:pPr>
        <w:spacing w:before="360" w:after="240"/>
        <w:rPr>
          <w:noProof/>
        </w:rPr>
      </w:pPr>
      <w:r w:rsidRPr="00681C4B">
        <w:rPr>
          <w:b/>
          <w:noProof/>
        </w:rPr>
        <w:t>Section V</w:t>
      </w:r>
      <w:r w:rsidR="008E1AD2" w:rsidRPr="00681C4B">
        <w:rPr>
          <w:b/>
          <w:noProof/>
        </w:rPr>
        <w:t xml:space="preserve"> -</w:t>
      </w:r>
      <w:r w:rsidRPr="00681C4B">
        <w:rPr>
          <w:b/>
          <w:noProof/>
        </w:rPr>
        <w:tab/>
        <w:t>Eligible Countries</w:t>
      </w:r>
    </w:p>
    <w:p w14:paraId="44E7FF68" w14:textId="77777777" w:rsidR="005F33A7" w:rsidRPr="00681C4B" w:rsidRDefault="005F33A7" w:rsidP="006700DB">
      <w:pPr>
        <w:spacing w:before="360" w:after="240"/>
        <w:rPr>
          <w:noProof/>
        </w:rPr>
      </w:pPr>
      <w:r w:rsidRPr="00681C4B">
        <w:rPr>
          <w:b/>
          <w:noProof/>
        </w:rPr>
        <w:tab/>
      </w:r>
      <w:r w:rsidRPr="00681C4B">
        <w:rPr>
          <w:b/>
          <w:noProof/>
        </w:rPr>
        <w:tab/>
      </w:r>
      <w:r w:rsidRPr="00681C4B">
        <w:rPr>
          <w:noProof/>
        </w:rPr>
        <w:t>This Section contains information regarding eligible countries.</w:t>
      </w:r>
    </w:p>
    <w:p w14:paraId="133E12D9" w14:textId="77777777" w:rsidR="001E0872" w:rsidRPr="00681C4B" w:rsidRDefault="001E0872" w:rsidP="006700DB">
      <w:pPr>
        <w:tabs>
          <w:tab w:val="left" w:pos="1418"/>
        </w:tabs>
        <w:spacing w:before="360" w:after="240"/>
        <w:rPr>
          <w:b/>
          <w:noProof/>
        </w:rPr>
      </w:pPr>
      <w:r w:rsidRPr="00681C4B">
        <w:rPr>
          <w:b/>
          <w:noProof/>
        </w:rPr>
        <w:t>Section VI</w:t>
      </w:r>
      <w:r w:rsidR="00BF0A30" w:rsidRPr="00681C4B">
        <w:rPr>
          <w:b/>
          <w:noProof/>
        </w:rPr>
        <w:t xml:space="preserve"> -</w:t>
      </w:r>
      <w:r w:rsidRPr="00681C4B">
        <w:rPr>
          <w:b/>
          <w:noProof/>
        </w:rPr>
        <w:tab/>
        <w:t xml:space="preserve">Fraud and Corruption - </w:t>
      </w:r>
      <w:r w:rsidRPr="00681C4B">
        <w:rPr>
          <w:b/>
          <w:bCs/>
          <w:noProof/>
        </w:rPr>
        <w:t xml:space="preserve"> </w:t>
      </w:r>
    </w:p>
    <w:p w14:paraId="4F65CF0C" w14:textId="77777777" w:rsidR="005F33A7" w:rsidRPr="00681C4B" w:rsidRDefault="00B43730" w:rsidP="00480E34">
      <w:pPr>
        <w:spacing w:before="360" w:after="240"/>
        <w:ind w:left="1440" w:right="-14"/>
        <w:rPr>
          <w:color w:val="000000" w:themeColor="text1"/>
        </w:rPr>
      </w:pPr>
      <w:r w:rsidRPr="00681C4B">
        <w:rPr>
          <w:color w:val="000000" w:themeColor="text1"/>
        </w:rPr>
        <w:t xml:space="preserve">This section includes the fraud and corruption </w:t>
      </w:r>
      <w:r w:rsidR="00480E34" w:rsidRPr="00681C4B">
        <w:rPr>
          <w:color w:val="000000" w:themeColor="text1"/>
        </w:rPr>
        <w:t>provisions, which</w:t>
      </w:r>
      <w:r w:rsidRPr="00681C4B">
        <w:rPr>
          <w:color w:val="000000" w:themeColor="text1"/>
        </w:rPr>
        <w:t xml:space="preserve"> apply to this </w:t>
      </w:r>
      <w:r w:rsidR="00474657" w:rsidRPr="00681C4B">
        <w:rPr>
          <w:color w:val="000000" w:themeColor="text1"/>
        </w:rPr>
        <w:t xml:space="preserve">Bidding </w:t>
      </w:r>
      <w:r w:rsidRPr="00681C4B">
        <w:rPr>
          <w:color w:val="000000" w:themeColor="text1"/>
        </w:rPr>
        <w:t xml:space="preserve">process. </w:t>
      </w:r>
    </w:p>
    <w:p w14:paraId="0FC4CC64" w14:textId="77777777" w:rsidR="005F33A7" w:rsidRPr="00681C4B" w:rsidRDefault="005F33A7" w:rsidP="00480E34">
      <w:pPr>
        <w:keepNext/>
        <w:spacing w:before="360" w:after="240"/>
        <w:outlineLvl w:val="0"/>
        <w:rPr>
          <w:b/>
          <w:noProof/>
          <w:sz w:val="28"/>
        </w:rPr>
      </w:pPr>
      <w:bookmarkStart w:id="2" w:name="_Toc438267875"/>
      <w:bookmarkStart w:id="3" w:name="_Toc438270255"/>
      <w:bookmarkStart w:id="4" w:name="_Toc438366662"/>
      <w:r w:rsidRPr="00681C4B">
        <w:rPr>
          <w:b/>
          <w:noProof/>
          <w:sz w:val="28"/>
        </w:rPr>
        <w:t xml:space="preserve">PART 2 – </w:t>
      </w:r>
      <w:r w:rsidR="00856CA5" w:rsidRPr="00681C4B">
        <w:rPr>
          <w:b/>
          <w:iCs/>
          <w:noProof/>
          <w:sz w:val="28"/>
        </w:rPr>
        <w:t>EMPLOYER’S</w:t>
      </w:r>
      <w:r w:rsidR="00856CA5" w:rsidRPr="00681C4B">
        <w:rPr>
          <w:b/>
          <w:noProof/>
          <w:sz w:val="28"/>
        </w:rPr>
        <w:t xml:space="preserve"> </w:t>
      </w:r>
      <w:r w:rsidRPr="00681C4B">
        <w:rPr>
          <w:b/>
          <w:noProof/>
          <w:sz w:val="28"/>
        </w:rPr>
        <w:t>REQUIREMENTS</w:t>
      </w:r>
      <w:bookmarkEnd w:id="2"/>
      <w:bookmarkEnd w:id="3"/>
      <w:bookmarkEnd w:id="4"/>
    </w:p>
    <w:p w14:paraId="0BE1C151" w14:textId="77777777" w:rsidR="005F33A7" w:rsidRPr="00681C4B" w:rsidRDefault="005F33A7" w:rsidP="006700DB">
      <w:pPr>
        <w:pStyle w:val="List"/>
        <w:spacing w:before="360" w:after="240"/>
        <w:ind w:left="0"/>
        <w:rPr>
          <w:noProof/>
        </w:rPr>
      </w:pPr>
      <w:r w:rsidRPr="00681C4B">
        <w:rPr>
          <w:b/>
          <w:noProof/>
        </w:rPr>
        <w:t>Section VI</w:t>
      </w:r>
      <w:r w:rsidR="001E0872" w:rsidRPr="00681C4B">
        <w:rPr>
          <w:b/>
          <w:noProof/>
        </w:rPr>
        <w:t>I</w:t>
      </w:r>
      <w:r w:rsidR="00BF0A30" w:rsidRPr="00681C4B">
        <w:rPr>
          <w:b/>
          <w:noProof/>
        </w:rPr>
        <w:t xml:space="preserve"> -</w:t>
      </w:r>
      <w:r w:rsidR="00BF0A30" w:rsidRPr="00681C4B">
        <w:rPr>
          <w:b/>
          <w:noProof/>
          <w:sz w:val="28"/>
        </w:rPr>
        <w:t xml:space="preserve"> </w:t>
      </w:r>
      <w:r w:rsidRPr="00681C4B">
        <w:rPr>
          <w:b/>
          <w:noProof/>
          <w:sz w:val="28"/>
        </w:rPr>
        <w:tab/>
      </w:r>
      <w:r w:rsidR="00856CA5" w:rsidRPr="00681C4B">
        <w:rPr>
          <w:b/>
          <w:noProof/>
        </w:rPr>
        <w:t>Employer’s Requirements</w:t>
      </w:r>
    </w:p>
    <w:p w14:paraId="6EC2019C" w14:textId="77777777" w:rsidR="005F33A7" w:rsidRPr="00681C4B" w:rsidRDefault="005F33A7" w:rsidP="00480E34">
      <w:pPr>
        <w:pStyle w:val="List"/>
        <w:spacing w:before="360" w:after="240"/>
        <w:rPr>
          <w:b/>
          <w:noProof/>
        </w:rPr>
      </w:pPr>
      <w:r w:rsidRPr="00681C4B">
        <w:rPr>
          <w:noProof/>
        </w:rPr>
        <w:t xml:space="preserve">This Section contains the </w:t>
      </w:r>
      <w:r w:rsidR="00AF276E" w:rsidRPr="00681C4B">
        <w:rPr>
          <w:noProof/>
        </w:rPr>
        <w:t>Specification</w:t>
      </w:r>
      <w:r w:rsidR="00AB5686" w:rsidRPr="00681C4B">
        <w:rPr>
          <w:noProof/>
        </w:rPr>
        <w:t>, the Drawings, and supplementary information</w:t>
      </w:r>
      <w:r w:rsidRPr="00681C4B">
        <w:rPr>
          <w:noProof/>
        </w:rPr>
        <w:t xml:space="preserve"> that describe the </w:t>
      </w:r>
      <w:r w:rsidR="003767F6" w:rsidRPr="00681C4B">
        <w:rPr>
          <w:noProof/>
        </w:rPr>
        <w:t>Plant and Installation Services</w:t>
      </w:r>
      <w:r w:rsidR="00856CA5" w:rsidRPr="00681C4B">
        <w:rPr>
          <w:noProof/>
        </w:rPr>
        <w:t xml:space="preserve"> </w:t>
      </w:r>
      <w:r w:rsidRPr="00681C4B">
        <w:rPr>
          <w:noProof/>
        </w:rPr>
        <w:t>to be procured.</w:t>
      </w:r>
    </w:p>
    <w:p w14:paraId="23C4BEED" w14:textId="77777777" w:rsidR="005F33A7" w:rsidRPr="00681C4B" w:rsidRDefault="005F33A7" w:rsidP="00480E34">
      <w:pPr>
        <w:spacing w:before="360" w:after="240"/>
        <w:outlineLvl w:val="0"/>
        <w:rPr>
          <w:b/>
          <w:i/>
          <w:noProof/>
          <w:sz w:val="28"/>
        </w:rPr>
      </w:pPr>
      <w:bookmarkStart w:id="5" w:name="_Toc438267876"/>
      <w:bookmarkStart w:id="6" w:name="_Toc438270256"/>
      <w:bookmarkStart w:id="7" w:name="_Toc438366663"/>
      <w:r w:rsidRPr="00681C4B">
        <w:rPr>
          <w:b/>
          <w:noProof/>
          <w:sz w:val="28"/>
        </w:rPr>
        <w:t xml:space="preserve">PART 3 – </w:t>
      </w:r>
      <w:bookmarkEnd w:id="5"/>
      <w:bookmarkEnd w:id="6"/>
      <w:bookmarkEnd w:id="7"/>
      <w:r w:rsidRPr="00681C4B">
        <w:rPr>
          <w:b/>
          <w:noProof/>
          <w:sz w:val="28"/>
        </w:rPr>
        <w:t>CONDITIONS OF</w:t>
      </w:r>
      <w:r w:rsidRPr="00681C4B">
        <w:rPr>
          <w:b/>
          <w:i/>
          <w:noProof/>
          <w:sz w:val="28"/>
        </w:rPr>
        <w:t xml:space="preserve"> </w:t>
      </w:r>
      <w:r w:rsidRPr="00681C4B">
        <w:rPr>
          <w:b/>
          <w:noProof/>
          <w:sz w:val="28"/>
        </w:rPr>
        <w:t>CONTRACT AND CONTRACT FORMS</w:t>
      </w:r>
    </w:p>
    <w:p w14:paraId="4DDD4A50" w14:textId="77777777" w:rsidR="005F33A7" w:rsidRPr="00681C4B" w:rsidRDefault="005F33A7" w:rsidP="006700DB">
      <w:pPr>
        <w:spacing w:before="360" w:after="240"/>
        <w:rPr>
          <w:b/>
          <w:noProof/>
        </w:rPr>
      </w:pPr>
      <w:r w:rsidRPr="00681C4B">
        <w:rPr>
          <w:b/>
          <w:noProof/>
        </w:rPr>
        <w:t>Section VII</w:t>
      </w:r>
      <w:r w:rsidR="001E0872" w:rsidRPr="00681C4B">
        <w:rPr>
          <w:b/>
          <w:noProof/>
        </w:rPr>
        <w:t>I</w:t>
      </w:r>
      <w:r w:rsidR="00BF0A30" w:rsidRPr="00681C4B">
        <w:rPr>
          <w:b/>
          <w:noProof/>
        </w:rPr>
        <w:t xml:space="preserve"> -</w:t>
      </w:r>
      <w:r w:rsidRPr="00681C4B">
        <w:rPr>
          <w:b/>
          <w:noProof/>
        </w:rPr>
        <w:tab/>
        <w:t xml:space="preserve">General Conditions </w:t>
      </w:r>
      <w:r w:rsidR="00386951" w:rsidRPr="00681C4B">
        <w:rPr>
          <w:b/>
          <w:noProof/>
        </w:rPr>
        <w:t xml:space="preserve">of Contract </w:t>
      </w:r>
      <w:r w:rsidRPr="00681C4B">
        <w:rPr>
          <w:b/>
          <w:noProof/>
        </w:rPr>
        <w:t>(</w:t>
      </w:r>
      <w:r w:rsidR="0070760A" w:rsidRPr="00681C4B">
        <w:rPr>
          <w:b/>
          <w:noProof/>
        </w:rPr>
        <w:t>GCC</w:t>
      </w:r>
      <w:r w:rsidRPr="00681C4B">
        <w:rPr>
          <w:b/>
          <w:noProof/>
        </w:rPr>
        <w:t>)</w:t>
      </w:r>
    </w:p>
    <w:p w14:paraId="3D78AC17" w14:textId="77777777" w:rsidR="005F33A7" w:rsidRPr="00681C4B" w:rsidRDefault="005F33A7" w:rsidP="00480E34">
      <w:pPr>
        <w:pStyle w:val="List"/>
        <w:spacing w:before="360" w:after="240"/>
        <w:rPr>
          <w:noProof/>
        </w:rPr>
      </w:pPr>
      <w:r w:rsidRPr="00681C4B">
        <w:rPr>
          <w:noProof/>
        </w:rPr>
        <w:t xml:space="preserve">This Section contains the general clauses to be applied in all contracts.  </w:t>
      </w:r>
      <w:r w:rsidRPr="00681C4B">
        <w:rPr>
          <w:b/>
          <w:noProof/>
        </w:rPr>
        <w:t>The text of the clauses in this Section shall not be modified.</w:t>
      </w:r>
      <w:r w:rsidRPr="00681C4B">
        <w:rPr>
          <w:noProof/>
        </w:rPr>
        <w:t xml:space="preserve">  </w:t>
      </w:r>
    </w:p>
    <w:p w14:paraId="596EBDB4" w14:textId="77777777" w:rsidR="005F33A7" w:rsidRPr="00681C4B" w:rsidRDefault="005F33A7" w:rsidP="006700DB">
      <w:pPr>
        <w:spacing w:before="360" w:after="240"/>
        <w:rPr>
          <w:b/>
          <w:noProof/>
        </w:rPr>
      </w:pPr>
      <w:r w:rsidRPr="00681C4B">
        <w:rPr>
          <w:b/>
          <w:noProof/>
        </w:rPr>
        <w:t xml:space="preserve">Section </w:t>
      </w:r>
      <w:r w:rsidR="001E0872" w:rsidRPr="00681C4B">
        <w:rPr>
          <w:b/>
          <w:noProof/>
        </w:rPr>
        <w:t>IX</w:t>
      </w:r>
      <w:r w:rsidR="00BF0A30" w:rsidRPr="00681C4B">
        <w:rPr>
          <w:b/>
          <w:noProof/>
        </w:rPr>
        <w:t xml:space="preserve"> -</w:t>
      </w:r>
      <w:r w:rsidRPr="00681C4B">
        <w:rPr>
          <w:b/>
          <w:noProof/>
        </w:rPr>
        <w:tab/>
      </w:r>
      <w:r w:rsidR="002A16B0" w:rsidRPr="00681C4B">
        <w:rPr>
          <w:b/>
          <w:noProof/>
        </w:rPr>
        <w:t>Particular</w:t>
      </w:r>
      <w:r w:rsidR="004822D2" w:rsidRPr="00681C4B">
        <w:rPr>
          <w:b/>
          <w:noProof/>
        </w:rPr>
        <w:t xml:space="preserve"> Conditions</w:t>
      </w:r>
      <w:r w:rsidR="00386951" w:rsidRPr="00681C4B">
        <w:rPr>
          <w:b/>
          <w:noProof/>
        </w:rPr>
        <w:t xml:space="preserve"> of Contract </w:t>
      </w:r>
      <w:r w:rsidRPr="00681C4B">
        <w:rPr>
          <w:b/>
          <w:noProof/>
        </w:rPr>
        <w:t>(</w:t>
      </w:r>
      <w:r w:rsidR="00386951" w:rsidRPr="00681C4B">
        <w:rPr>
          <w:b/>
          <w:noProof/>
        </w:rPr>
        <w:t>PCC</w:t>
      </w:r>
      <w:r w:rsidRPr="00681C4B">
        <w:rPr>
          <w:b/>
          <w:noProof/>
        </w:rPr>
        <w:t>)</w:t>
      </w:r>
    </w:p>
    <w:p w14:paraId="087089F2" w14:textId="5C8E2A5C" w:rsidR="005F33A7" w:rsidRPr="00681C4B" w:rsidRDefault="0052403D" w:rsidP="00480E34">
      <w:pPr>
        <w:pStyle w:val="List"/>
        <w:spacing w:before="360" w:after="240"/>
        <w:rPr>
          <w:noProof/>
        </w:rPr>
      </w:pPr>
      <w:r w:rsidRPr="00166F92">
        <w:t xml:space="preserve">This Section </w:t>
      </w:r>
      <w:r>
        <w:t xml:space="preserve">contains the Particular Conditions of Contract (PCC). </w:t>
      </w:r>
      <w:r w:rsidR="00D766E8" w:rsidRPr="00681C4B">
        <w:rPr>
          <w:noProof/>
        </w:rPr>
        <w:t>The contents of this Section</w:t>
      </w:r>
      <w:r w:rsidR="005F33A7" w:rsidRPr="00681C4B">
        <w:rPr>
          <w:noProof/>
        </w:rPr>
        <w:t xml:space="preserve"> modify or supplement </w:t>
      </w:r>
      <w:r w:rsidR="00D766E8" w:rsidRPr="00681C4B">
        <w:rPr>
          <w:noProof/>
        </w:rPr>
        <w:t>the</w:t>
      </w:r>
      <w:r w:rsidR="005F33A7" w:rsidRPr="00681C4B">
        <w:rPr>
          <w:noProof/>
        </w:rPr>
        <w:t xml:space="preserve"> General Conditions</w:t>
      </w:r>
      <w:r w:rsidR="00D766E8" w:rsidRPr="00681C4B">
        <w:rPr>
          <w:noProof/>
        </w:rPr>
        <w:t xml:space="preserve"> and shall be prepared by the </w:t>
      </w:r>
      <w:r w:rsidR="00F30FF4" w:rsidRPr="00681C4B">
        <w:rPr>
          <w:noProof/>
        </w:rPr>
        <w:t>Employer</w:t>
      </w:r>
      <w:r w:rsidR="005F33A7" w:rsidRPr="00681C4B">
        <w:rPr>
          <w:noProof/>
        </w:rPr>
        <w:t>.</w:t>
      </w:r>
    </w:p>
    <w:p w14:paraId="6068BD70" w14:textId="77777777" w:rsidR="00B825CB" w:rsidRPr="00681C4B" w:rsidRDefault="005F33A7" w:rsidP="00480E34">
      <w:pPr>
        <w:spacing w:before="360" w:after="240"/>
        <w:rPr>
          <w:b/>
          <w:noProof/>
        </w:rPr>
      </w:pPr>
      <w:r w:rsidRPr="00681C4B">
        <w:rPr>
          <w:b/>
          <w:noProof/>
        </w:rPr>
        <w:t xml:space="preserve">Section </w:t>
      </w:r>
      <w:r w:rsidR="001E0872" w:rsidRPr="00681C4B">
        <w:rPr>
          <w:b/>
          <w:noProof/>
        </w:rPr>
        <w:t>X</w:t>
      </w:r>
      <w:r w:rsidR="00BF0A30" w:rsidRPr="00681C4B">
        <w:rPr>
          <w:b/>
          <w:noProof/>
        </w:rPr>
        <w:t xml:space="preserve"> -</w:t>
      </w:r>
      <w:r w:rsidRPr="00681C4B">
        <w:rPr>
          <w:b/>
          <w:noProof/>
        </w:rPr>
        <w:tab/>
        <w:t>Contract Forms</w:t>
      </w:r>
    </w:p>
    <w:p w14:paraId="2D385831" w14:textId="77777777" w:rsidR="00A95223" w:rsidRPr="00681C4B" w:rsidRDefault="00A32DA4" w:rsidP="006700DB">
      <w:pPr>
        <w:spacing w:before="360" w:after="240"/>
        <w:ind w:left="1440"/>
        <w:sectPr w:rsidR="00A95223" w:rsidRPr="00681C4B" w:rsidSect="00480E34">
          <w:headerReference w:type="even" r:id="rId22"/>
          <w:headerReference w:type="first" r:id="rId23"/>
          <w:type w:val="oddPage"/>
          <w:pgSz w:w="12240" w:h="15840" w:code="1"/>
          <w:pgMar w:top="1440" w:right="1440" w:bottom="1440" w:left="1440" w:header="720" w:footer="720" w:gutter="0"/>
          <w:pgNumType w:fmt="lowerRoman" w:start="6"/>
          <w:cols w:space="720"/>
          <w:docGrid w:linePitch="326"/>
        </w:sectPr>
      </w:pPr>
      <w:r w:rsidRPr="00324BD9">
        <w:t xml:space="preserve">This Section contains </w:t>
      </w:r>
      <w:r>
        <w:t xml:space="preserve">the Letter of Acceptance, Contract Agreement and other relevant </w:t>
      </w:r>
      <w:r w:rsidRPr="00324BD9">
        <w:t>forms</w:t>
      </w:r>
      <w:r>
        <w:t xml:space="preserve">. </w:t>
      </w:r>
    </w:p>
    <w:p w14:paraId="659C15DB" w14:textId="77777777" w:rsidR="001B20C7" w:rsidRPr="00681C4B" w:rsidRDefault="001B20C7" w:rsidP="00AE2F56">
      <w:pPr>
        <w:jc w:val="center"/>
        <w:rPr>
          <w:b/>
          <w:sz w:val="32"/>
          <w:szCs w:val="32"/>
        </w:rPr>
      </w:pPr>
      <w:r w:rsidRPr="00681C4B">
        <w:rPr>
          <w:b/>
          <w:sz w:val="32"/>
          <w:szCs w:val="32"/>
        </w:rPr>
        <w:t xml:space="preserve">Notice of Request for Bids </w:t>
      </w:r>
    </w:p>
    <w:p w14:paraId="2FFF6C65" w14:textId="77777777" w:rsidR="00111FB6" w:rsidRPr="00681C4B" w:rsidRDefault="00B21AEE" w:rsidP="00AE2F56">
      <w:pPr>
        <w:pStyle w:val="Heading1a"/>
        <w:keepNext w:val="0"/>
        <w:keepLines w:val="0"/>
        <w:tabs>
          <w:tab w:val="clear" w:pos="-720"/>
        </w:tabs>
        <w:suppressAutoHyphens w:val="0"/>
        <w:rPr>
          <w:bCs/>
          <w:smallCaps w:val="0"/>
          <w:noProof/>
        </w:rPr>
      </w:pPr>
      <w:r w:rsidRPr="00681C4B">
        <w:rPr>
          <w:bCs/>
          <w:smallCaps w:val="0"/>
          <w:noProof/>
        </w:rPr>
        <w:t>Template</w:t>
      </w:r>
    </w:p>
    <w:p w14:paraId="74EE1F80" w14:textId="77777777" w:rsidR="00AE2F56" w:rsidRPr="00681C4B" w:rsidRDefault="00AE2F56" w:rsidP="00AE2F56">
      <w:pPr>
        <w:pStyle w:val="Heading1a"/>
        <w:keepNext w:val="0"/>
        <w:keepLines w:val="0"/>
        <w:tabs>
          <w:tab w:val="clear" w:pos="-720"/>
        </w:tabs>
        <w:suppressAutoHyphens w:val="0"/>
        <w:rPr>
          <w:bCs/>
          <w:smallCaps w:val="0"/>
          <w:noProof/>
        </w:rPr>
      </w:pPr>
    </w:p>
    <w:p w14:paraId="6E3B7645" w14:textId="77777777" w:rsidR="00AE2F56" w:rsidRPr="00681C4B" w:rsidRDefault="00AE2F56" w:rsidP="00AE2F56">
      <w:pPr>
        <w:pStyle w:val="Heading1a"/>
        <w:keepNext w:val="0"/>
        <w:keepLines w:val="0"/>
        <w:tabs>
          <w:tab w:val="clear" w:pos="-720"/>
        </w:tabs>
        <w:suppressAutoHyphens w:val="0"/>
        <w:rPr>
          <w:bCs/>
          <w:smallCaps w:val="0"/>
          <w:noProof/>
        </w:rPr>
      </w:pPr>
    </w:p>
    <w:p w14:paraId="7A35302C" w14:textId="77777777" w:rsidR="00474657" w:rsidRPr="00681C4B" w:rsidRDefault="00111FB6" w:rsidP="00AE2F56">
      <w:pPr>
        <w:pStyle w:val="Heading1a"/>
        <w:keepNext w:val="0"/>
        <w:keepLines w:val="0"/>
        <w:tabs>
          <w:tab w:val="clear" w:pos="-720"/>
        </w:tabs>
        <w:suppressAutoHyphens w:val="0"/>
        <w:outlineLvl w:val="0"/>
        <w:rPr>
          <w:bCs/>
          <w:smallCaps w:val="0"/>
          <w:noProof/>
          <w:sz w:val="44"/>
          <w:szCs w:val="44"/>
        </w:rPr>
      </w:pPr>
      <w:r w:rsidRPr="00681C4B">
        <w:rPr>
          <w:bCs/>
          <w:smallCaps w:val="0"/>
          <w:noProof/>
          <w:sz w:val="44"/>
          <w:szCs w:val="44"/>
        </w:rPr>
        <w:t>Request for Bids</w:t>
      </w:r>
    </w:p>
    <w:p w14:paraId="6585F29B" w14:textId="77777777" w:rsidR="00AE2F56" w:rsidRPr="00681C4B" w:rsidRDefault="00CC759C" w:rsidP="00AE2F56">
      <w:pPr>
        <w:jc w:val="center"/>
        <w:rPr>
          <w:b/>
          <w:sz w:val="44"/>
          <w:szCs w:val="44"/>
        </w:rPr>
      </w:pPr>
      <w:r w:rsidRPr="00681C4B">
        <w:rPr>
          <w:b/>
          <w:sz w:val="44"/>
          <w:szCs w:val="44"/>
        </w:rPr>
        <w:t xml:space="preserve">Plant, </w:t>
      </w:r>
    </w:p>
    <w:p w14:paraId="5EB9106E" w14:textId="77777777" w:rsidR="004B24B8" w:rsidRPr="00681C4B" w:rsidRDefault="004B24B8" w:rsidP="00AE2F56">
      <w:pPr>
        <w:jc w:val="center"/>
        <w:rPr>
          <w:b/>
          <w:color w:val="000080"/>
          <w:sz w:val="36"/>
          <w:szCs w:val="36"/>
        </w:rPr>
      </w:pPr>
      <w:r w:rsidRPr="00681C4B">
        <w:rPr>
          <w:b/>
          <w:sz w:val="36"/>
          <w:szCs w:val="36"/>
        </w:rPr>
        <w:t>Design, Supply, and Installation</w:t>
      </w:r>
      <w:r w:rsidRPr="00681C4B">
        <w:rPr>
          <w:b/>
          <w:color w:val="000080"/>
          <w:sz w:val="36"/>
          <w:szCs w:val="36"/>
        </w:rPr>
        <w:t xml:space="preserve"> </w:t>
      </w:r>
    </w:p>
    <w:p w14:paraId="7CB829EB" w14:textId="77777777" w:rsidR="00111FB6" w:rsidRPr="00681C4B" w:rsidRDefault="009316EC" w:rsidP="00AE2F56">
      <w:pPr>
        <w:jc w:val="center"/>
        <w:rPr>
          <w:b/>
          <w:bCs/>
          <w:color w:val="000000" w:themeColor="text1"/>
          <w:szCs w:val="24"/>
        </w:rPr>
      </w:pPr>
      <w:r w:rsidRPr="00681C4B">
        <w:rPr>
          <w:b/>
          <w:bCs/>
          <w:color w:val="000000" w:themeColor="text1"/>
          <w:szCs w:val="24"/>
        </w:rPr>
        <w:t>(After Prequalification)</w:t>
      </w:r>
    </w:p>
    <w:p w14:paraId="402D1408" w14:textId="77777777" w:rsidR="00CC759C" w:rsidRPr="00681C4B" w:rsidRDefault="00CC759C" w:rsidP="00CC759C">
      <w:pPr>
        <w:spacing w:before="360" w:after="240"/>
        <w:jc w:val="center"/>
        <w:rPr>
          <w:color w:val="000000" w:themeColor="text1"/>
          <w:sz w:val="28"/>
        </w:rPr>
      </w:pPr>
    </w:p>
    <w:p w14:paraId="1C6653E5" w14:textId="77777777" w:rsidR="00AE2F56" w:rsidRPr="00681C4B" w:rsidRDefault="00AE2F56" w:rsidP="00AE2F56">
      <w:pPr>
        <w:spacing w:before="60" w:after="60"/>
        <w:rPr>
          <w:i/>
          <w:color w:val="000000" w:themeColor="text1"/>
          <w:szCs w:val="24"/>
        </w:rPr>
      </w:pPr>
      <w:r w:rsidRPr="00681C4B">
        <w:rPr>
          <w:b/>
          <w:iCs/>
          <w:color w:val="000000" w:themeColor="text1"/>
          <w:szCs w:val="24"/>
        </w:rPr>
        <w:t>Employer</w:t>
      </w:r>
      <w:r w:rsidRPr="00681C4B">
        <w:rPr>
          <w:b/>
          <w:color w:val="000000" w:themeColor="text1"/>
          <w:szCs w:val="24"/>
        </w:rPr>
        <w:t xml:space="preserve">: </w:t>
      </w:r>
      <w:r w:rsidRPr="00681C4B">
        <w:rPr>
          <w:i/>
          <w:color w:val="000000" w:themeColor="text1"/>
          <w:szCs w:val="24"/>
        </w:rPr>
        <w:t>[insert the name of the Employer’s agency]</w:t>
      </w:r>
    </w:p>
    <w:p w14:paraId="1CAD3BA1" w14:textId="77777777" w:rsidR="00AE2F56" w:rsidRPr="00681C4B" w:rsidRDefault="00AE2F56" w:rsidP="00AE2F56">
      <w:pPr>
        <w:spacing w:before="60" w:after="60"/>
        <w:rPr>
          <w:bCs/>
          <w:i/>
          <w:iCs/>
          <w:color w:val="000000" w:themeColor="text1"/>
          <w:szCs w:val="24"/>
        </w:rPr>
      </w:pPr>
      <w:r w:rsidRPr="00681C4B">
        <w:rPr>
          <w:b/>
          <w:color w:val="000000" w:themeColor="text1"/>
          <w:szCs w:val="24"/>
        </w:rPr>
        <w:t>Project:</w:t>
      </w:r>
      <w:r w:rsidRPr="00681C4B">
        <w:rPr>
          <w:b/>
          <w:bCs/>
          <w:i/>
          <w:iCs/>
          <w:color w:val="000000" w:themeColor="text1"/>
          <w:szCs w:val="24"/>
        </w:rPr>
        <w:t xml:space="preserve"> </w:t>
      </w:r>
      <w:r w:rsidRPr="00681C4B">
        <w:rPr>
          <w:bCs/>
          <w:i/>
          <w:iCs/>
          <w:color w:val="000000" w:themeColor="text1"/>
          <w:szCs w:val="24"/>
        </w:rPr>
        <w:t>[insert name of project]</w:t>
      </w:r>
    </w:p>
    <w:p w14:paraId="3CD5553F" w14:textId="77777777" w:rsidR="00AE2F56" w:rsidRPr="00681C4B" w:rsidRDefault="00AE2F56" w:rsidP="00AE2F56">
      <w:pPr>
        <w:spacing w:before="60" w:after="60"/>
        <w:rPr>
          <w:b/>
          <w:i/>
          <w:color w:val="000000" w:themeColor="text1"/>
          <w:szCs w:val="24"/>
        </w:rPr>
      </w:pPr>
      <w:r w:rsidRPr="00681C4B">
        <w:rPr>
          <w:b/>
          <w:iCs/>
          <w:color w:val="000000" w:themeColor="text1"/>
          <w:szCs w:val="24"/>
        </w:rPr>
        <w:t>Contract title</w:t>
      </w:r>
      <w:r w:rsidRPr="00681C4B">
        <w:rPr>
          <w:b/>
          <w:color w:val="000000" w:themeColor="text1"/>
          <w:szCs w:val="24"/>
        </w:rPr>
        <w:t xml:space="preserve">: </w:t>
      </w:r>
      <w:r w:rsidRPr="00681C4B">
        <w:rPr>
          <w:i/>
          <w:color w:val="000000" w:themeColor="text1"/>
          <w:szCs w:val="24"/>
        </w:rPr>
        <w:t xml:space="preserve">[insert the name of the </w:t>
      </w:r>
      <w:r w:rsidRPr="00681C4B">
        <w:rPr>
          <w:i/>
          <w:color w:val="000000" w:themeColor="text1"/>
        </w:rPr>
        <w:t>contract</w:t>
      </w:r>
      <w:r w:rsidRPr="00681C4B">
        <w:rPr>
          <w:i/>
          <w:color w:val="000000" w:themeColor="text1"/>
          <w:szCs w:val="24"/>
        </w:rPr>
        <w:t>]</w:t>
      </w:r>
    </w:p>
    <w:p w14:paraId="5F342FD8" w14:textId="77777777" w:rsidR="00AE2F56" w:rsidRPr="00681C4B" w:rsidRDefault="00AE2F56" w:rsidP="00AE2F56">
      <w:pPr>
        <w:spacing w:before="60" w:after="60"/>
        <w:ind w:right="-540"/>
        <w:rPr>
          <w:i/>
          <w:color w:val="000000" w:themeColor="text1"/>
          <w:szCs w:val="24"/>
        </w:rPr>
      </w:pPr>
      <w:r w:rsidRPr="00681C4B">
        <w:rPr>
          <w:b/>
          <w:color w:val="000000" w:themeColor="text1"/>
          <w:szCs w:val="24"/>
        </w:rPr>
        <w:t xml:space="preserve">Country: </w:t>
      </w:r>
      <w:r w:rsidRPr="00681C4B">
        <w:rPr>
          <w:i/>
          <w:color w:val="000000" w:themeColor="text1"/>
          <w:szCs w:val="24"/>
        </w:rPr>
        <w:t xml:space="preserve">[insert country where </w:t>
      </w:r>
      <w:r w:rsidRPr="00681C4B">
        <w:rPr>
          <w:i/>
          <w:color w:val="000000" w:themeColor="text1"/>
        </w:rPr>
        <w:t>RFB</w:t>
      </w:r>
      <w:r w:rsidRPr="00681C4B">
        <w:rPr>
          <w:i/>
          <w:color w:val="000000" w:themeColor="text1"/>
          <w:szCs w:val="24"/>
        </w:rPr>
        <w:t xml:space="preserve"> is issued]</w:t>
      </w:r>
    </w:p>
    <w:p w14:paraId="701C6920" w14:textId="77777777" w:rsidR="00AE2F56" w:rsidRPr="00681C4B" w:rsidRDefault="00AE2F56" w:rsidP="00AE2F56">
      <w:pPr>
        <w:spacing w:before="60" w:after="60"/>
        <w:rPr>
          <w:i/>
          <w:color w:val="000000" w:themeColor="text1"/>
          <w:szCs w:val="24"/>
        </w:rPr>
      </w:pPr>
      <w:r w:rsidRPr="00681C4B">
        <w:rPr>
          <w:b/>
          <w:noProof/>
          <w:color w:val="000000" w:themeColor="text1"/>
          <w:szCs w:val="24"/>
        </w:rPr>
        <w:t>Loan No. /Credit No. / Grant No.:</w:t>
      </w:r>
      <w:r w:rsidRPr="00681C4B">
        <w:rPr>
          <w:i/>
          <w:color w:val="000000" w:themeColor="text1"/>
          <w:szCs w:val="24"/>
        </w:rPr>
        <w:t xml:space="preserve"> [insert reference number</w:t>
      </w:r>
      <w:r w:rsidRPr="00681C4B">
        <w:rPr>
          <w:i/>
          <w:color w:val="000000" w:themeColor="text1"/>
        </w:rPr>
        <w:t xml:space="preserve"> for loan/credit/grant</w:t>
      </w:r>
      <w:r w:rsidRPr="00681C4B">
        <w:rPr>
          <w:i/>
          <w:color w:val="000000" w:themeColor="text1"/>
          <w:szCs w:val="24"/>
        </w:rPr>
        <w:t>]</w:t>
      </w:r>
    </w:p>
    <w:p w14:paraId="0CF9F3E7" w14:textId="77777777" w:rsidR="00AE2F56" w:rsidRPr="00681C4B" w:rsidRDefault="00AE2F56" w:rsidP="00AE2F56">
      <w:pPr>
        <w:spacing w:before="60" w:after="60"/>
        <w:rPr>
          <w:b/>
          <w:color w:val="000000" w:themeColor="text1"/>
          <w:szCs w:val="24"/>
        </w:rPr>
      </w:pPr>
      <w:r w:rsidRPr="00681C4B">
        <w:rPr>
          <w:b/>
          <w:color w:val="000000" w:themeColor="text1"/>
          <w:szCs w:val="24"/>
        </w:rPr>
        <w:t xml:space="preserve">RFB No: </w:t>
      </w:r>
      <w:r w:rsidRPr="00681C4B">
        <w:rPr>
          <w:i/>
          <w:color w:val="000000" w:themeColor="text1"/>
          <w:szCs w:val="24"/>
        </w:rPr>
        <w:t>[insert</w:t>
      </w:r>
      <w:r w:rsidRPr="00681C4B">
        <w:rPr>
          <w:i/>
          <w:color w:val="000000" w:themeColor="text1"/>
        </w:rPr>
        <w:t xml:space="preserve"> RFB</w:t>
      </w:r>
      <w:r w:rsidRPr="00681C4B">
        <w:rPr>
          <w:i/>
          <w:color w:val="000000" w:themeColor="text1"/>
          <w:szCs w:val="24"/>
        </w:rPr>
        <w:t xml:space="preserve"> reference number from Procurement Plan]</w:t>
      </w:r>
    </w:p>
    <w:p w14:paraId="6C0EA162" w14:textId="77777777" w:rsidR="00AE2F56" w:rsidRPr="00681C4B" w:rsidRDefault="00AE2F56" w:rsidP="00AE2F56">
      <w:pPr>
        <w:spacing w:before="60" w:after="60"/>
        <w:ind w:right="-720"/>
        <w:rPr>
          <w:i/>
          <w:color w:val="000000" w:themeColor="text1"/>
          <w:szCs w:val="24"/>
        </w:rPr>
      </w:pPr>
      <w:r w:rsidRPr="00681C4B">
        <w:rPr>
          <w:b/>
          <w:color w:val="000000" w:themeColor="text1"/>
          <w:szCs w:val="24"/>
        </w:rPr>
        <w:t xml:space="preserve">Issued on: </w:t>
      </w:r>
      <w:r w:rsidRPr="00681C4B">
        <w:rPr>
          <w:i/>
          <w:color w:val="000000" w:themeColor="text1"/>
          <w:szCs w:val="24"/>
        </w:rPr>
        <w:t>[insert date when RFB is issued to the market]</w:t>
      </w:r>
    </w:p>
    <w:p w14:paraId="08521CD9" w14:textId="77777777" w:rsidR="00A32DA4" w:rsidRDefault="00111FB6" w:rsidP="00B21AEE">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before="360" w:after="240"/>
        <w:ind w:left="630" w:hanging="630"/>
        <w:rPr>
          <w:bCs/>
          <w:i/>
          <w:iCs/>
          <w:spacing w:val="-2"/>
        </w:rPr>
      </w:pPr>
      <w:r w:rsidRPr="00681C4B">
        <w:rPr>
          <w:noProof/>
          <w:color w:val="000000" w:themeColor="text1"/>
          <w:spacing w:val="-2"/>
          <w:szCs w:val="24"/>
        </w:rPr>
        <w:t>1.</w:t>
      </w:r>
      <w:r w:rsidRPr="00681C4B">
        <w:rPr>
          <w:noProof/>
          <w:color w:val="000000" w:themeColor="text1"/>
          <w:spacing w:val="-2"/>
          <w:szCs w:val="24"/>
        </w:rPr>
        <w:tab/>
        <w:t xml:space="preserve">The </w:t>
      </w:r>
      <w:r w:rsidRPr="00681C4B">
        <w:rPr>
          <w:i/>
          <w:noProof/>
          <w:color w:val="000000" w:themeColor="text1"/>
          <w:spacing w:val="-2"/>
          <w:szCs w:val="24"/>
        </w:rPr>
        <w:t xml:space="preserve">[insert name of Borrower/Beneficiary/Recipient] [has received/has applied for/intends to apply for] </w:t>
      </w:r>
      <w:r w:rsidRPr="00681C4B">
        <w:rPr>
          <w:noProof/>
          <w:color w:val="000000" w:themeColor="text1"/>
          <w:spacing w:val="-2"/>
          <w:szCs w:val="24"/>
        </w:rPr>
        <w:t>financing from the World Bank toward the cost of the [</w:t>
      </w:r>
      <w:r w:rsidRPr="00681C4B">
        <w:rPr>
          <w:i/>
          <w:noProof/>
          <w:color w:val="000000" w:themeColor="text1"/>
          <w:spacing w:val="-2"/>
          <w:szCs w:val="24"/>
        </w:rPr>
        <w:t>insert name of project or grant</w:t>
      </w:r>
      <w:r w:rsidRPr="00681C4B">
        <w:rPr>
          <w:noProof/>
          <w:color w:val="000000" w:themeColor="text1"/>
          <w:spacing w:val="-2"/>
          <w:szCs w:val="24"/>
        </w:rPr>
        <w:t xml:space="preserve">], </w:t>
      </w:r>
      <w:r w:rsidRPr="00453AC2">
        <w:rPr>
          <w:noProof/>
          <w:spacing w:val="-2"/>
          <w:szCs w:val="24"/>
        </w:rPr>
        <w:t xml:space="preserve">and intends to apply part of the proceeds toward payments under the </w:t>
      </w:r>
      <w:r w:rsidR="00991000" w:rsidRPr="00453AC2">
        <w:rPr>
          <w:noProof/>
          <w:spacing w:val="-2"/>
          <w:szCs w:val="24"/>
        </w:rPr>
        <w:t>C</w:t>
      </w:r>
      <w:r w:rsidRPr="00453AC2">
        <w:rPr>
          <w:noProof/>
          <w:spacing w:val="-2"/>
          <w:szCs w:val="24"/>
        </w:rPr>
        <w:t>ontract</w:t>
      </w:r>
      <w:r w:rsidRPr="00453AC2">
        <w:rPr>
          <w:rStyle w:val="FootnoteReference"/>
          <w:noProof/>
          <w:spacing w:val="-2"/>
          <w:szCs w:val="24"/>
        </w:rPr>
        <w:footnoteReference w:id="3"/>
      </w:r>
      <w:r w:rsidR="00991000" w:rsidRPr="00453AC2">
        <w:rPr>
          <w:noProof/>
          <w:spacing w:val="-2"/>
          <w:szCs w:val="24"/>
        </w:rPr>
        <w:t xml:space="preserve"> </w:t>
      </w:r>
      <w:r w:rsidRPr="00453AC2">
        <w:rPr>
          <w:noProof/>
          <w:spacing w:val="-2"/>
          <w:szCs w:val="24"/>
        </w:rPr>
        <w:t>for [</w:t>
      </w:r>
      <w:r w:rsidRPr="00453AC2">
        <w:rPr>
          <w:i/>
          <w:noProof/>
          <w:spacing w:val="-2"/>
          <w:szCs w:val="24"/>
        </w:rPr>
        <w:t>insert title of contract</w:t>
      </w:r>
      <w:r w:rsidRPr="00453AC2">
        <w:rPr>
          <w:noProof/>
          <w:spacing w:val="-2"/>
          <w:szCs w:val="24"/>
        </w:rPr>
        <w:t>]</w:t>
      </w:r>
      <w:r w:rsidRPr="00453AC2">
        <w:rPr>
          <w:rStyle w:val="FootnoteReference"/>
          <w:noProof/>
          <w:spacing w:val="-2"/>
          <w:szCs w:val="24"/>
        </w:rPr>
        <w:footnoteReference w:id="4"/>
      </w:r>
      <w:r w:rsidRPr="00453AC2">
        <w:rPr>
          <w:noProof/>
          <w:spacing w:val="-2"/>
          <w:szCs w:val="24"/>
        </w:rPr>
        <w:t>.</w:t>
      </w:r>
      <w:r w:rsidR="00205D9D" w:rsidRPr="00453AC2">
        <w:rPr>
          <w:noProof/>
          <w:spacing w:val="-2"/>
          <w:szCs w:val="24"/>
        </w:rPr>
        <w:t xml:space="preserve"> </w:t>
      </w:r>
      <w:r w:rsidR="00F17734" w:rsidRPr="00453AC2">
        <w:rPr>
          <w:bCs/>
          <w:i/>
          <w:iCs/>
        </w:rPr>
        <w:t>[</w:t>
      </w:r>
      <w:r w:rsidR="00A32DA4" w:rsidRPr="00430AAD">
        <w:rPr>
          <w:bCs/>
          <w:i/>
          <w:iCs/>
        </w:rPr>
        <w:t xml:space="preserve">Insert if applicable: </w:t>
      </w:r>
      <w:r w:rsidR="00A32DA4" w:rsidRPr="0095004D">
        <w:rPr>
          <w:bCs/>
          <w:iCs/>
        </w:rPr>
        <w:t>“</w:t>
      </w:r>
      <w:r w:rsidR="00A32DA4" w:rsidRPr="0095004D">
        <w:rPr>
          <w:bCs/>
          <w:iCs/>
          <w:spacing w:val="-2"/>
        </w:rPr>
        <w:t>For this contract, the Borrower shall process the payments using the Direct Payment disbursement method, as defined in the World Bank’s Disbursement Guidelines for Investment Project Financing, except for those payments, which the contract provides to be made through letter of credit.</w:t>
      </w:r>
      <w:r w:rsidR="00F17734" w:rsidRPr="00453AC2">
        <w:rPr>
          <w:bCs/>
          <w:i/>
          <w:iCs/>
          <w:spacing w:val="-2"/>
        </w:rPr>
        <w:t>]</w:t>
      </w:r>
    </w:p>
    <w:p w14:paraId="51296834" w14:textId="77777777" w:rsidR="005F33A7" w:rsidRPr="00681C4B" w:rsidRDefault="00111FB6" w:rsidP="00B21AEE">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before="360" w:after="240"/>
        <w:ind w:left="630" w:hanging="630"/>
        <w:rPr>
          <w:noProof/>
          <w:color w:val="000000" w:themeColor="text1"/>
          <w:spacing w:val="-2"/>
          <w:szCs w:val="24"/>
        </w:rPr>
      </w:pPr>
      <w:r w:rsidRPr="00681C4B">
        <w:rPr>
          <w:noProof/>
          <w:color w:val="000000" w:themeColor="text1"/>
          <w:spacing w:val="-2"/>
          <w:szCs w:val="24"/>
        </w:rPr>
        <w:t xml:space="preserve">2. </w:t>
      </w:r>
      <w:r w:rsidRPr="00681C4B">
        <w:rPr>
          <w:noProof/>
          <w:color w:val="000000" w:themeColor="text1"/>
          <w:spacing w:val="-2"/>
          <w:szCs w:val="24"/>
        </w:rPr>
        <w:tab/>
        <w:t xml:space="preserve">The </w:t>
      </w:r>
      <w:r w:rsidRPr="00681C4B">
        <w:rPr>
          <w:i/>
          <w:noProof/>
          <w:color w:val="000000" w:themeColor="text1"/>
          <w:spacing w:val="-2"/>
          <w:szCs w:val="24"/>
        </w:rPr>
        <w:t>[insert name of implementing agency]</w:t>
      </w:r>
      <w:r w:rsidRPr="00681C4B">
        <w:rPr>
          <w:noProof/>
          <w:color w:val="000000" w:themeColor="text1"/>
          <w:spacing w:val="-2"/>
          <w:szCs w:val="24"/>
        </w:rPr>
        <w:t xml:space="preserve"> now invites sealed Bids from </w:t>
      </w:r>
      <w:r w:rsidR="00AB2D2A" w:rsidRPr="00681C4B">
        <w:rPr>
          <w:color w:val="000000"/>
          <w:spacing w:val="-2"/>
        </w:rPr>
        <w:t xml:space="preserve">the following </w:t>
      </w:r>
      <w:r w:rsidR="009F579A" w:rsidRPr="00681C4B">
        <w:rPr>
          <w:noProof/>
          <w:color w:val="000000" w:themeColor="text1"/>
          <w:spacing w:val="-2"/>
          <w:szCs w:val="24"/>
        </w:rPr>
        <w:t>prequalified</w:t>
      </w:r>
      <w:r w:rsidR="00A140FA" w:rsidRPr="00681C4B">
        <w:rPr>
          <w:noProof/>
          <w:color w:val="000000" w:themeColor="text1"/>
          <w:spacing w:val="-2"/>
          <w:szCs w:val="24"/>
        </w:rPr>
        <w:t xml:space="preserve"> eligible</w:t>
      </w:r>
      <w:r w:rsidR="009F579A" w:rsidRPr="00681C4B">
        <w:rPr>
          <w:noProof/>
          <w:color w:val="000000" w:themeColor="text1"/>
          <w:spacing w:val="-2"/>
          <w:szCs w:val="24"/>
        </w:rPr>
        <w:t xml:space="preserve"> </w:t>
      </w:r>
      <w:r w:rsidR="00AB2D2A" w:rsidRPr="00681C4B">
        <w:rPr>
          <w:noProof/>
          <w:color w:val="000000" w:themeColor="text1"/>
          <w:spacing w:val="-2"/>
          <w:szCs w:val="24"/>
        </w:rPr>
        <w:t xml:space="preserve">Applicants </w:t>
      </w:r>
      <w:r w:rsidRPr="00681C4B">
        <w:rPr>
          <w:noProof/>
          <w:color w:val="000000" w:themeColor="text1"/>
          <w:spacing w:val="-2"/>
          <w:szCs w:val="24"/>
        </w:rPr>
        <w:t xml:space="preserve">for </w:t>
      </w:r>
      <w:r w:rsidRPr="00681C4B">
        <w:rPr>
          <w:i/>
          <w:noProof/>
          <w:color w:val="000000" w:themeColor="text1"/>
          <w:spacing w:val="-2"/>
          <w:szCs w:val="24"/>
        </w:rPr>
        <w:t xml:space="preserve">[insert brief description </w:t>
      </w:r>
      <w:r w:rsidR="005F33A7" w:rsidRPr="00681C4B">
        <w:rPr>
          <w:i/>
          <w:noProof/>
          <w:color w:val="000000" w:themeColor="text1"/>
          <w:spacing w:val="-2"/>
        </w:rPr>
        <w:t xml:space="preserve">of </w:t>
      </w:r>
      <w:r w:rsidR="00810F79" w:rsidRPr="00681C4B">
        <w:rPr>
          <w:i/>
          <w:noProof/>
          <w:color w:val="000000" w:themeColor="text1"/>
          <w:spacing w:val="-2"/>
        </w:rPr>
        <w:t>Plant</w:t>
      </w:r>
      <w:r w:rsidR="006F6520" w:rsidRPr="00681C4B">
        <w:rPr>
          <w:i/>
          <w:noProof/>
          <w:color w:val="000000" w:themeColor="text1"/>
          <w:spacing w:val="-2"/>
        </w:rPr>
        <w:t xml:space="preserve"> </w:t>
      </w:r>
      <w:r w:rsidRPr="00681C4B">
        <w:rPr>
          <w:i/>
          <w:noProof/>
          <w:color w:val="000000" w:themeColor="text1"/>
          <w:spacing w:val="-2"/>
          <w:szCs w:val="24"/>
        </w:rPr>
        <w:t>requirements</w:t>
      </w:r>
      <w:r w:rsidRPr="00681C4B">
        <w:rPr>
          <w:i/>
          <w:iCs/>
          <w:noProof/>
          <w:color w:val="000000" w:themeColor="text1"/>
          <w:spacing w:val="-2"/>
          <w:szCs w:val="24"/>
        </w:rPr>
        <w:t xml:space="preserve">, including </w:t>
      </w:r>
      <w:r w:rsidR="00FA450F" w:rsidRPr="00681C4B">
        <w:rPr>
          <w:i/>
          <w:iCs/>
          <w:noProof/>
          <w:color w:val="000000" w:themeColor="text1"/>
          <w:spacing w:val="-2"/>
          <w:szCs w:val="24"/>
        </w:rPr>
        <w:t xml:space="preserve">facilities, </w:t>
      </w:r>
      <w:r w:rsidRPr="00681C4B">
        <w:rPr>
          <w:i/>
          <w:iCs/>
          <w:noProof/>
          <w:color w:val="000000" w:themeColor="text1"/>
          <w:spacing w:val="-2"/>
          <w:szCs w:val="24"/>
        </w:rPr>
        <w:t>quantities, location, delivery period, etc.</w:t>
      </w:r>
      <w:r w:rsidRPr="00681C4B">
        <w:rPr>
          <w:i/>
          <w:noProof/>
          <w:color w:val="000000" w:themeColor="text1"/>
          <w:spacing w:val="-2"/>
          <w:szCs w:val="24"/>
        </w:rPr>
        <w:t>]</w:t>
      </w:r>
      <w:r w:rsidRPr="00681C4B">
        <w:rPr>
          <w:rStyle w:val="FootnoteReference"/>
          <w:i/>
          <w:noProof/>
          <w:color w:val="000000" w:themeColor="text1"/>
          <w:spacing w:val="-2"/>
          <w:szCs w:val="24"/>
        </w:rPr>
        <w:footnoteReference w:id="5"/>
      </w:r>
      <w:r w:rsidRPr="00681C4B">
        <w:rPr>
          <w:noProof/>
          <w:color w:val="000000" w:themeColor="text1"/>
          <w:spacing w:val="-2"/>
          <w:szCs w:val="24"/>
        </w:rPr>
        <w:t>.</w:t>
      </w:r>
    </w:p>
    <w:p w14:paraId="3C8F75A6" w14:textId="77777777" w:rsidR="00AB2D2A" w:rsidRPr="00681C4B" w:rsidRDefault="00AB2D2A" w:rsidP="00AB2D2A">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120"/>
        <w:ind w:left="720"/>
        <w:rPr>
          <w:color w:val="000000"/>
          <w:spacing w:val="-2"/>
        </w:rPr>
      </w:pPr>
      <w:r w:rsidRPr="00681C4B">
        <w:rPr>
          <w:i/>
          <w:color w:val="000000"/>
          <w:spacing w:val="-2"/>
        </w:rPr>
        <w:t>[Insert names of Prequalified Applicants]</w:t>
      </w:r>
    </w:p>
    <w:p w14:paraId="66A12437" w14:textId="77777777" w:rsidR="00111FB6" w:rsidRPr="00681C4B" w:rsidRDefault="00111FB6" w:rsidP="00B21AEE">
      <w:pPr>
        <w:suppressAutoHyphens/>
        <w:spacing w:before="360" w:after="240"/>
        <w:ind w:left="630" w:hanging="630"/>
        <w:rPr>
          <w:noProof/>
          <w:color w:val="000000" w:themeColor="text1"/>
          <w:spacing w:val="-2"/>
          <w:szCs w:val="24"/>
        </w:rPr>
      </w:pPr>
      <w:r w:rsidRPr="00681C4B">
        <w:rPr>
          <w:noProof/>
          <w:color w:val="000000" w:themeColor="text1"/>
          <w:spacing w:val="-2"/>
          <w:szCs w:val="24"/>
        </w:rPr>
        <w:t xml:space="preserve">3. </w:t>
      </w:r>
      <w:r w:rsidRPr="00681C4B">
        <w:rPr>
          <w:noProof/>
          <w:color w:val="000000" w:themeColor="text1"/>
          <w:spacing w:val="-2"/>
          <w:szCs w:val="24"/>
        </w:rPr>
        <w:tab/>
        <w:t xml:space="preserve">Bidding will be conducted through </w:t>
      </w:r>
      <w:r w:rsidRPr="00681C4B">
        <w:rPr>
          <w:noProof/>
          <w:color w:val="000000" w:themeColor="text1"/>
        </w:rPr>
        <w:t xml:space="preserve">international competitive procurement using a Request for Bids (RFB) </w:t>
      </w:r>
      <w:r w:rsidRPr="00681C4B">
        <w:rPr>
          <w:noProof/>
          <w:color w:val="000000" w:themeColor="text1"/>
          <w:spacing w:val="-2"/>
          <w:szCs w:val="24"/>
        </w:rPr>
        <w:t>as specified in the World Bank’s “</w:t>
      </w:r>
      <w:r w:rsidR="009E1FE3" w:rsidRPr="00681C4B">
        <w:rPr>
          <w:noProof/>
          <w:color w:val="000000" w:themeColor="text1"/>
        </w:rPr>
        <w:t>Procurement</w:t>
      </w:r>
      <w:r w:rsidR="009E1FE3" w:rsidRPr="00681C4B">
        <w:rPr>
          <w:noProof/>
          <w:color w:val="000000" w:themeColor="text1"/>
          <w:szCs w:val="24"/>
          <w:u w:val="single"/>
        </w:rPr>
        <w:t xml:space="preserve"> </w:t>
      </w:r>
      <w:r w:rsidRPr="00681C4B">
        <w:rPr>
          <w:noProof/>
          <w:color w:val="000000" w:themeColor="text1"/>
          <w:szCs w:val="24"/>
        </w:rPr>
        <w:t xml:space="preserve">Regulations for </w:t>
      </w:r>
      <w:r w:rsidR="007C4E47" w:rsidRPr="00681C4B">
        <w:rPr>
          <w:noProof/>
          <w:color w:val="000000" w:themeColor="text1"/>
          <w:szCs w:val="24"/>
        </w:rPr>
        <w:t xml:space="preserve">IPF </w:t>
      </w:r>
      <w:r w:rsidRPr="00681C4B">
        <w:rPr>
          <w:noProof/>
          <w:color w:val="000000" w:themeColor="text1"/>
          <w:szCs w:val="24"/>
        </w:rPr>
        <w:t>Borrowers”</w:t>
      </w:r>
      <w:r w:rsidRPr="00681C4B">
        <w:rPr>
          <w:noProof/>
          <w:color w:val="000000" w:themeColor="text1"/>
          <w:spacing w:val="-2"/>
          <w:szCs w:val="24"/>
        </w:rPr>
        <w:t xml:space="preserve"> </w:t>
      </w:r>
      <w:r w:rsidRPr="00681C4B">
        <w:rPr>
          <w:i/>
          <w:noProof/>
          <w:color w:val="000000" w:themeColor="text1"/>
          <w:spacing w:val="-2"/>
          <w:szCs w:val="24"/>
        </w:rPr>
        <w:t>[insert date of applicable Procurement Regulations edition as per legal agreement]</w:t>
      </w:r>
      <w:r w:rsidRPr="00681C4B">
        <w:rPr>
          <w:noProof/>
          <w:color w:val="000000" w:themeColor="text1"/>
          <w:spacing w:val="-2"/>
          <w:szCs w:val="24"/>
        </w:rPr>
        <w:t xml:space="preserve"> (“</w:t>
      </w:r>
      <w:r w:rsidR="009E7251" w:rsidRPr="00681C4B">
        <w:rPr>
          <w:noProof/>
          <w:color w:val="000000" w:themeColor="text1"/>
          <w:spacing w:val="-2"/>
          <w:szCs w:val="24"/>
        </w:rPr>
        <w:t xml:space="preserve">Procurement </w:t>
      </w:r>
      <w:r w:rsidRPr="00681C4B">
        <w:rPr>
          <w:noProof/>
          <w:color w:val="000000" w:themeColor="text1"/>
          <w:spacing w:val="-2"/>
          <w:szCs w:val="24"/>
        </w:rPr>
        <w:t xml:space="preserve">Regulations”), and is open to all </w:t>
      </w:r>
      <w:r w:rsidR="00480D06" w:rsidRPr="00681C4B">
        <w:rPr>
          <w:noProof/>
          <w:color w:val="000000" w:themeColor="text1"/>
          <w:spacing w:val="-2"/>
          <w:szCs w:val="24"/>
        </w:rPr>
        <w:t>prequalified</w:t>
      </w:r>
      <w:r w:rsidR="00A140FA" w:rsidRPr="00681C4B">
        <w:rPr>
          <w:noProof/>
          <w:color w:val="000000" w:themeColor="text1"/>
          <w:spacing w:val="-2"/>
          <w:szCs w:val="24"/>
        </w:rPr>
        <w:t xml:space="preserve"> eligible </w:t>
      </w:r>
      <w:r w:rsidRPr="00681C4B">
        <w:rPr>
          <w:noProof/>
          <w:color w:val="000000" w:themeColor="text1"/>
          <w:spacing w:val="-2"/>
          <w:szCs w:val="24"/>
        </w:rPr>
        <w:t xml:space="preserve">Bidders. </w:t>
      </w:r>
    </w:p>
    <w:p w14:paraId="4EF733B0" w14:textId="77777777" w:rsidR="00111FB6" w:rsidRPr="00681C4B" w:rsidRDefault="00111FB6" w:rsidP="00B21AEE">
      <w:pPr>
        <w:suppressAutoHyphens/>
        <w:spacing w:before="360" w:after="240"/>
        <w:ind w:left="630" w:hanging="630"/>
        <w:rPr>
          <w:i/>
          <w:noProof/>
          <w:spacing w:val="-2"/>
          <w:szCs w:val="24"/>
        </w:rPr>
      </w:pPr>
      <w:r w:rsidRPr="00681C4B">
        <w:rPr>
          <w:noProof/>
          <w:spacing w:val="-2"/>
          <w:szCs w:val="24"/>
        </w:rPr>
        <w:t xml:space="preserve">4. </w:t>
      </w:r>
      <w:r w:rsidRPr="00681C4B">
        <w:rPr>
          <w:noProof/>
          <w:spacing w:val="-2"/>
          <w:szCs w:val="24"/>
        </w:rPr>
        <w:tab/>
      </w:r>
      <w:r w:rsidR="00EA7896" w:rsidRPr="00681C4B">
        <w:rPr>
          <w:noProof/>
          <w:spacing w:val="-2"/>
          <w:szCs w:val="24"/>
        </w:rPr>
        <w:t>Prequalified</w:t>
      </w:r>
      <w:r w:rsidRPr="00681C4B">
        <w:rPr>
          <w:noProof/>
          <w:spacing w:val="-2"/>
          <w:szCs w:val="24"/>
        </w:rPr>
        <w:t xml:space="preserve"> eligible Bidders may obtain further information from </w:t>
      </w:r>
      <w:r w:rsidRPr="00681C4B">
        <w:rPr>
          <w:i/>
          <w:noProof/>
          <w:spacing w:val="-2"/>
          <w:szCs w:val="24"/>
        </w:rPr>
        <w:t>[insert name of implementing agency, insert name and e-mail of officer in charge]</w:t>
      </w:r>
      <w:r w:rsidRPr="00681C4B">
        <w:rPr>
          <w:noProof/>
          <w:spacing w:val="-2"/>
          <w:szCs w:val="24"/>
        </w:rPr>
        <w:t xml:space="preserve"> and inspect </w:t>
      </w:r>
      <w:r w:rsidR="005F33A7" w:rsidRPr="00681C4B">
        <w:rPr>
          <w:noProof/>
          <w:spacing w:val="-2"/>
        </w:rPr>
        <w:t xml:space="preserve">the </w:t>
      </w:r>
      <w:r w:rsidR="00C80406" w:rsidRPr="00681C4B">
        <w:rPr>
          <w:noProof/>
          <w:spacing w:val="-2"/>
        </w:rPr>
        <w:t>bidding document</w:t>
      </w:r>
      <w:r w:rsidR="005F33A7" w:rsidRPr="00681C4B">
        <w:rPr>
          <w:noProof/>
          <w:spacing w:val="-2"/>
        </w:rPr>
        <w:t xml:space="preserve"> </w:t>
      </w:r>
      <w:r w:rsidRPr="00681C4B">
        <w:rPr>
          <w:noProof/>
          <w:spacing w:val="-2"/>
          <w:szCs w:val="24"/>
        </w:rPr>
        <w:t xml:space="preserve">during office hours </w:t>
      </w:r>
      <w:r w:rsidRPr="00681C4B">
        <w:rPr>
          <w:i/>
          <w:noProof/>
          <w:spacing w:val="-2"/>
          <w:szCs w:val="24"/>
        </w:rPr>
        <w:t xml:space="preserve">[insert office hours if applicable i.e. 0900 to 1700 hours] </w:t>
      </w:r>
      <w:r w:rsidRPr="00681C4B">
        <w:rPr>
          <w:noProof/>
          <w:spacing w:val="-2"/>
          <w:szCs w:val="24"/>
        </w:rPr>
        <w:t xml:space="preserve">at the address given below </w:t>
      </w:r>
      <w:r w:rsidRPr="00681C4B">
        <w:rPr>
          <w:i/>
          <w:noProof/>
          <w:spacing w:val="-2"/>
          <w:szCs w:val="24"/>
        </w:rPr>
        <w:t xml:space="preserve">[state address at the end of this </w:t>
      </w:r>
      <w:r w:rsidR="004B24B8" w:rsidRPr="00681C4B">
        <w:rPr>
          <w:i/>
          <w:noProof/>
          <w:spacing w:val="-2"/>
          <w:szCs w:val="24"/>
        </w:rPr>
        <w:t>RFB</w:t>
      </w:r>
      <w:r w:rsidRPr="00681C4B">
        <w:rPr>
          <w:i/>
          <w:noProof/>
          <w:spacing w:val="-2"/>
          <w:szCs w:val="24"/>
        </w:rPr>
        <w:t>]</w:t>
      </w:r>
      <w:r w:rsidRPr="00681C4B">
        <w:rPr>
          <w:noProof/>
          <w:spacing w:val="-2"/>
          <w:szCs w:val="24"/>
        </w:rPr>
        <w:t xml:space="preserve"> </w:t>
      </w:r>
      <w:r w:rsidRPr="00681C4B">
        <w:rPr>
          <w:rStyle w:val="FootnoteReference"/>
          <w:noProof/>
          <w:spacing w:val="-2"/>
          <w:szCs w:val="24"/>
        </w:rPr>
        <w:footnoteReference w:id="6"/>
      </w:r>
      <w:r w:rsidRPr="00681C4B">
        <w:rPr>
          <w:i/>
          <w:noProof/>
          <w:spacing w:val="-2"/>
          <w:szCs w:val="24"/>
        </w:rPr>
        <w:t>.</w:t>
      </w:r>
    </w:p>
    <w:p w14:paraId="7C86BB61" w14:textId="77777777" w:rsidR="00111FB6" w:rsidRPr="00681C4B" w:rsidRDefault="00111FB6" w:rsidP="00B21AEE">
      <w:pPr>
        <w:suppressAutoHyphens/>
        <w:spacing w:before="360" w:after="240"/>
        <w:ind w:left="630" w:hanging="630"/>
        <w:rPr>
          <w:noProof/>
          <w:color w:val="000000" w:themeColor="text1"/>
          <w:spacing w:val="-2"/>
          <w:szCs w:val="24"/>
        </w:rPr>
      </w:pPr>
      <w:r w:rsidRPr="00681C4B">
        <w:rPr>
          <w:noProof/>
          <w:color w:val="000000" w:themeColor="text1"/>
          <w:spacing w:val="-2"/>
          <w:szCs w:val="24"/>
        </w:rPr>
        <w:t xml:space="preserve">5. </w:t>
      </w:r>
      <w:r w:rsidRPr="00681C4B">
        <w:rPr>
          <w:noProof/>
          <w:color w:val="000000" w:themeColor="text1"/>
          <w:spacing w:val="-2"/>
          <w:szCs w:val="24"/>
        </w:rPr>
        <w:tab/>
        <w:t xml:space="preserve"> The </w:t>
      </w:r>
      <w:r w:rsidR="00C80406" w:rsidRPr="00681C4B">
        <w:rPr>
          <w:noProof/>
          <w:color w:val="000000" w:themeColor="text1"/>
          <w:spacing w:val="-2"/>
          <w:szCs w:val="24"/>
        </w:rPr>
        <w:t>bidding document</w:t>
      </w:r>
      <w:r w:rsidRPr="00681C4B">
        <w:rPr>
          <w:noProof/>
          <w:color w:val="000000" w:themeColor="text1"/>
          <w:spacing w:val="-2"/>
          <w:szCs w:val="24"/>
        </w:rPr>
        <w:t xml:space="preserve"> in [</w:t>
      </w:r>
      <w:r w:rsidRPr="00681C4B">
        <w:rPr>
          <w:i/>
          <w:noProof/>
          <w:color w:val="000000" w:themeColor="text1"/>
          <w:spacing w:val="-2"/>
          <w:szCs w:val="24"/>
        </w:rPr>
        <w:t>insert name of language</w:t>
      </w:r>
      <w:r w:rsidRPr="00681C4B">
        <w:rPr>
          <w:noProof/>
          <w:color w:val="000000" w:themeColor="text1"/>
          <w:spacing w:val="-2"/>
          <w:szCs w:val="24"/>
        </w:rPr>
        <w:t xml:space="preserve">] may be purchased by </w:t>
      </w:r>
      <w:r w:rsidR="00EA7896" w:rsidRPr="00681C4B">
        <w:rPr>
          <w:noProof/>
          <w:color w:val="000000" w:themeColor="text1"/>
          <w:spacing w:val="-2"/>
          <w:szCs w:val="24"/>
        </w:rPr>
        <w:t>prequalified</w:t>
      </w:r>
      <w:r w:rsidRPr="00681C4B">
        <w:rPr>
          <w:noProof/>
          <w:color w:val="000000" w:themeColor="text1"/>
          <w:spacing w:val="-2"/>
          <w:szCs w:val="24"/>
        </w:rPr>
        <w:t xml:space="preserve"> eligible Bidders upon the submission of a written application to the address below and upon payment of a nonrefundable fee</w:t>
      </w:r>
      <w:r w:rsidRPr="00681C4B">
        <w:rPr>
          <w:rStyle w:val="FootnoteReference"/>
          <w:noProof/>
          <w:color w:val="000000" w:themeColor="text1"/>
          <w:spacing w:val="-2"/>
          <w:szCs w:val="24"/>
        </w:rPr>
        <w:footnoteReference w:id="7"/>
      </w:r>
      <w:r w:rsidRPr="00681C4B">
        <w:rPr>
          <w:noProof/>
          <w:color w:val="000000" w:themeColor="text1"/>
          <w:spacing w:val="-2"/>
          <w:szCs w:val="24"/>
        </w:rPr>
        <w:t xml:space="preserve"> of [</w:t>
      </w:r>
      <w:r w:rsidRPr="00681C4B">
        <w:rPr>
          <w:i/>
          <w:noProof/>
          <w:color w:val="000000" w:themeColor="text1"/>
          <w:spacing w:val="-2"/>
          <w:szCs w:val="24"/>
        </w:rPr>
        <w:t>insert amount in Borrower’s currency or in a convertible currency</w:t>
      </w:r>
      <w:r w:rsidRPr="00681C4B">
        <w:rPr>
          <w:noProof/>
          <w:color w:val="000000" w:themeColor="text1"/>
          <w:spacing w:val="-2"/>
          <w:szCs w:val="24"/>
        </w:rPr>
        <w:t>]. The method of payment will be [</w:t>
      </w:r>
      <w:r w:rsidRPr="00681C4B">
        <w:rPr>
          <w:i/>
          <w:noProof/>
          <w:color w:val="000000" w:themeColor="text1"/>
          <w:spacing w:val="-2"/>
          <w:szCs w:val="24"/>
        </w:rPr>
        <w:t>insert method of payment</w:t>
      </w:r>
      <w:r w:rsidRPr="00681C4B">
        <w:rPr>
          <w:noProof/>
          <w:color w:val="000000" w:themeColor="text1"/>
          <w:spacing w:val="-2"/>
          <w:szCs w:val="24"/>
        </w:rPr>
        <w:t>].</w:t>
      </w:r>
      <w:r w:rsidRPr="00681C4B">
        <w:rPr>
          <w:rStyle w:val="FootnoteReference"/>
          <w:noProof/>
          <w:color w:val="000000" w:themeColor="text1"/>
          <w:spacing w:val="-2"/>
          <w:szCs w:val="24"/>
        </w:rPr>
        <w:footnoteReference w:id="8"/>
      </w:r>
      <w:r w:rsidRPr="00681C4B">
        <w:rPr>
          <w:noProof/>
          <w:color w:val="000000" w:themeColor="text1"/>
          <w:spacing w:val="-2"/>
          <w:szCs w:val="24"/>
        </w:rPr>
        <w:t xml:space="preserve"> The</w:t>
      </w:r>
      <w:r w:rsidR="005F33A7" w:rsidRPr="00681C4B">
        <w:rPr>
          <w:noProof/>
          <w:color w:val="000000" w:themeColor="text1"/>
          <w:spacing w:val="-2"/>
        </w:rPr>
        <w:t xml:space="preserve"> document </w:t>
      </w:r>
      <w:r w:rsidRPr="00681C4B">
        <w:rPr>
          <w:noProof/>
          <w:color w:val="000000" w:themeColor="text1"/>
          <w:spacing w:val="-2"/>
          <w:szCs w:val="24"/>
        </w:rPr>
        <w:t>will be sent by [</w:t>
      </w:r>
      <w:r w:rsidRPr="00681C4B">
        <w:rPr>
          <w:i/>
          <w:noProof/>
          <w:color w:val="000000" w:themeColor="text1"/>
          <w:spacing w:val="-2"/>
          <w:szCs w:val="24"/>
        </w:rPr>
        <w:t>insert delivery procedure</w:t>
      </w:r>
      <w:r w:rsidRPr="00681C4B">
        <w:rPr>
          <w:noProof/>
          <w:color w:val="000000" w:themeColor="text1"/>
          <w:spacing w:val="-2"/>
          <w:szCs w:val="24"/>
        </w:rPr>
        <w:t>].</w:t>
      </w:r>
      <w:r w:rsidRPr="00681C4B">
        <w:rPr>
          <w:rStyle w:val="FootnoteReference"/>
          <w:noProof/>
          <w:color w:val="000000" w:themeColor="text1"/>
          <w:spacing w:val="-2"/>
          <w:szCs w:val="24"/>
        </w:rPr>
        <w:footnoteReference w:id="9"/>
      </w:r>
    </w:p>
    <w:p w14:paraId="57CF6D46" w14:textId="77777777" w:rsidR="00111FB6" w:rsidRPr="00681C4B" w:rsidRDefault="00111FB6" w:rsidP="00B21AEE">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before="360" w:after="240"/>
        <w:ind w:left="630" w:hanging="630"/>
        <w:rPr>
          <w:noProof/>
          <w:spacing w:val="-2"/>
          <w:szCs w:val="24"/>
        </w:rPr>
      </w:pPr>
      <w:r w:rsidRPr="00681C4B">
        <w:rPr>
          <w:noProof/>
          <w:spacing w:val="-2"/>
          <w:szCs w:val="24"/>
        </w:rPr>
        <w:t xml:space="preserve">6. </w:t>
      </w:r>
      <w:r w:rsidRPr="00681C4B">
        <w:rPr>
          <w:noProof/>
          <w:spacing w:val="-2"/>
          <w:szCs w:val="24"/>
        </w:rPr>
        <w:tab/>
        <w:t xml:space="preserve">Bids must be delivered to the address below </w:t>
      </w:r>
      <w:r w:rsidRPr="00681C4B">
        <w:rPr>
          <w:i/>
          <w:noProof/>
          <w:spacing w:val="-2"/>
          <w:szCs w:val="24"/>
        </w:rPr>
        <w:t>[state address at the end of this invitation]</w:t>
      </w:r>
      <w:r w:rsidRPr="00681C4B">
        <w:rPr>
          <w:rStyle w:val="FootnoteReference"/>
          <w:noProof/>
          <w:spacing w:val="-2"/>
          <w:szCs w:val="24"/>
        </w:rPr>
        <w:footnoteReference w:id="10"/>
      </w:r>
      <w:r w:rsidRPr="00681C4B">
        <w:rPr>
          <w:noProof/>
          <w:spacing w:val="-2"/>
          <w:szCs w:val="24"/>
        </w:rPr>
        <w:t xml:space="preserve"> on or before </w:t>
      </w:r>
      <w:r w:rsidRPr="00681C4B">
        <w:rPr>
          <w:i/>
          <w:noProof/>
          <w:spacing w:val="-2"/>
          <w:szCs w:val="24"/>
        </w:rPr>
        <w:t>[insert time and date].</w:t>
      </w:r>
      <w:r w:rsidRPr="00681C4B">
        <w:rPr>
          <w:noProof/>
          <w:szCs w:val="24"/>
        </w:rPr>
        <w:t xml:space="preserve"> Electronic </w:t>
      </w:r>
      <w:r w:rsidR="00152CBB" w:rsidRPr="00681C4B">
        <w:rPr>
          <w:noProof/>
          <w:szCs w:val="24"/>
        </w:rPr>
        <w:t>b</w:t>
      </w:r>
      <w:r w:rsidRPr="00681C4B">
        <w:rPr>
          <w:noProof/>
          <w:szCs w:val="24"/>
        </w:rPr>
        <w:t xml:space="preserve">idding will </w:t>
      </w:r>
      <w:r w:rsidRPr="00681C4B">
        <w:rPr>
          <w:i/>
          <w:iCs/>
          <w:noProof/>
          <w:szCs w:val="24"/>
        </w:rPr>
        <w:t>[will not]</w:t>
      </w:r>
      <w:r w:rsidRPr="00681C4B">
        <w:rPr>
          <w:noProof/>
          <w:szCs w:val="24"/>
        </w:rPr>
        <w:t xml:space="preserve"> be permitted.</w:t>
      </w:r>
      <w:r w:rsidRPr="00681C4B">
        <w:rPr>
          <w:noProof/>
          <w:spacing w:val="-2"/>
          <w:szCs w:val="24"/>
        </w:rPr>
        <w:t xml:space="preserve"> Late Bids will be rejected. Bids will be publicly opened in the presence of the Bidders’ designated representatives and anyone who choose</w:t>
      </w:r>
      <w:r w:rsidR="00670B16" w:rsidRPr="00681C4B">
        <w:rPr>
          <w:noProof/>
          <w:spacing w:val="-2"/>
          <w:szCs w:val="24"/>
        </w:rPr>
        <w:t>s</w:t>
      </w:r>
      <w:r w:rsidRPr="00681C4B">
        <w:rPr>
          <w:noProof/>
          <w:spacing w:val="-2"/>
          <w:szCs w:val="24"/>
        </w:rPr>
        <w:t xml:space="preserve"> to attend at the address below </w:t>
      </w:r>
      <w:r w:rsidRPr="00681C4B">
        <w:rPr>
          <w:i/>
          <w:noProof/>
          <w:spacing w:val="-2"/>
          <w:szCs w:val="24"/>
        </w:rPr>
        <w:t xml:space="preserve">[state address at the end of this </w:t>
      </w:r>
      <w:r w:rsidR="0043601A" w:rsidRPr="00681C4B">
        <w:rPr>
          <w:i/>
          <w:noProof/>
          <w:spacing w:val="-2"/>
          <w:szCs w:val="24"/>
        </w:rPr>
        <w:t>RFB</w:t>
      </w:r>
      <w:r w:rsidRPr="00681C4B">
        <w:rPr>
          <w:i/>
          <w:noProof/>
          <w:spacing w:val="-2"/>
          <w:szCs w:val="24"/>
        </w:rPr>
        <w:t>]</w:t>
      </w:r>
      <w:r w:rsidRPr="00681C4B">
        <w:rPr>
          <w:noProof/>
          <w:spacing w:val="-2"/>
          <w:szCs w:val="24"/>
        </w:rPr>
        <w:t xml:space="preserve"> on </w:t>
      </w:r>
      <w:r w:rsidRPr="00681C4B">
        <w:rPr>
          <w:i/>
          <w:noProof/>
          <w:spacing w:val="-2"/>
          <w:szCs w:val="24"/>
        </w:rPr>
        <w:t>[insert time and date]</w:t>
      </w:r>
      <w:r w:rsidRPr="00681C4B">
        <w:rPr>
          <w:noProof/>
          <w:spacing w:val="-2"/>
          <w:szCs w:val="24"/>
        </w:rPr>
        <w:t>.</w:t>
      </w:r>
      <w:r w:rsidRPr="00681C4B">
        <w:rPr>
          <w:noProof/>
          <w:spacing w:val="-2"/>
          <w:szCs w:val="24"/>
          <w:vertAlign w:val="superscript"/>
        </w:rPr>
        <w:t xml:space="preserve"> </w:t>
      </w:r>
    </w:p>
    <w:p w14:paraId="4BA00C24" w14:textId="77777777" w:rsidR="00CC759C" w:rsidRPr="00681C4B" w:rsidRDefault="00111FB6" w:rsidP="00B21AEE">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before="360" w:after="240"/>
        <w:ind w:left="630" w:hanging="630"/>
        <w:rPr>
          <w:noProof/>
          <w:spacing w:val="-2"/>
          <w:szCs w:val="24"/>
        </w:rPr>
      </w:pPr>
      <w:r w:rsidRPr="00681C4B">
        <w:rPr>
          <w:noProof/>
          <w:spacing w:val="-2"/>
          <w:szCs w:val="24"/>
        </w:rPr>
        <w:t xml:space="preserve">7. </w:t>
      </w:r>
      <w:r w:rsidRPr="00681C4B">
        <w:rPr>
          <w:noProof/>
          <w:spacing w:val="-2"/>
          <w:szCs w:val="24"/>
        </w:rPr>
        <w:tab/>
        <w:t xml:space="preserve">All Bids must be accompanied by a </w:t>
      </w:r>
      <w:r w:rsidRPr="00681C4B">
        <w:rPr>
          <w:i/>
          <w:iCs/>
          <w:noProof/>
          <w:spacing w:val="-2"/>
          <w:szCs w:val="24"/>
        </w:rPr>
        <w:t>[insert “Bid Security” or “Bid-Securing Declaration,” as appropriate]</w:t>
      </w:r>
      <w:r w:rsidRPr="00681C4B">
        <w:rPr>
          <w:noProof/>
          <w:spacing w:val="-2"/>
          <w:szCs w:val="24"/>
        </w:rPr>
        <w:t xml:space="preserve"> of </w:t>
      </w:r>
      <w:r w:rsidRPr="00681C4B">
        <w:rPr>
          <w:i/>
          <w:noProof/>
          <w:spacing w:val="-2"/>
          <w:szCs w:val="24"/>
        </w:rPr>
        <w:t>[insert amount and currency in case of a Bid Security</w:t>
      </w:r>
      <w:r w:rsidRPr="00681C4B">
        <w:rPr>
          <w:noProof/>
          <w:spacing w:val="-2"/>
          <w:szCs w:val="24"/>
        </w:rPr>
        <w:t>.</w:t>
      </w:r>
    </w:p>
    <w:p w14:paraId="55FEA8A1" w14:textId="77777777" w:rsidR="00307D09" w:rsidRDefault="00111FB6" w:rsidP="00B21AEE">
      <w:pPr>
        <w:suppressAutoHyphens/>
        <w:spacing w:before="360" w:after="240"/>
        <w:ind w:left="630" w:hanging="630"/>
        <w:rPr>
          <w:iCs/>
          <w:noProof/>
          <w:spacing w:val="-2"/>
          <w:szCs w:val="24"/>
        </w:rPr>
      </w:pPr>
      <w:r w:rsidRPr="00681C4B">
        <w:rPr>
          <w:iCs/>
          <w:noProof/>
          <w:spacing w:val="-2"/>
          <w:szCs w:val="24"/>
        </w:rPr>
        <w:t>8.</w:t>
      </w:r>
      <w:r w:rsidRPr="00681C4B">
        <w:rPr>
          <w:iCs/>
          <w:noProof/>
          <w:spacing w:val="-2"/>
          <w:szCs w:val="24"/>
        </w:rPr>
        <w:tab/>
      </w:r>
      <w:r w:rsidR="00A32DA4">
        <w:rPr>
          <w:spacing w:val="-2"/>
        </w:rPr>
        <w:t>[</w:t>
      </w:r>
      <w:r w:rsidR="00A32DA4" w:rsidRPr="003D75D7">
        <w:rPr>
          <w:i/>
          <w:spacing w:val="-2"/>
        </w:rPr>
        <w:t>Insert</w:t>
      </w:r>
      <w:r w:rsidR="00A32DA4">
        <w:rPr>
          <w:spacing w:val="-2"/>
        </w:rPr>
        <w:t xml:space="preserve"> </w:t>
      </w:r>
      <w:r w:rsidR="00A32DA4" w:rsidRPr="000A1A57">
        <w:rPr>
          <w:i/>
          <w:spacing w:val="-2"/>
        </w:rPr>
        <w:t xml:space="preserve">this paragraph </w:t>
      </w:r>
      <w:r w:rsidR="00A32DA4">
        <w:rPr>
          <w:i/>
          <w:spacing w:val="-2"/>
        </w:rPr>
        <w:t xml:space="preserve">if applicable in accordance with the </w:t>
      </w:r>
      <w:r w:rsidR="00A32DA4" w:rsidRPr="000A1A57">
        <w:rPr>
          <w:i/>
          <w:spacing w:val="-2"/>
        </w:rPr>
        <w:t>Procurement Plan</w:t>
      </w:r>
      <w:r w:rsidR="00A32DA4">
        <w:rPr>
          <w:spacing w:val="-2"/>
        </w:rPr>
        <w:t>: “Attention is drawn to the Procurement Regulations</w:t>
      </w:r>
      <w:r w:rsidR="00A32DA4" w:rsidRPr="001D70EB">
        <w:rPr>
          <w:spacing w:val="-2"/>
        </w:rPr>
        <w:t xml:space="preserve"> </w:t>
      </w:r>
      <w:r w:rsidR="00A32DA4">
        <w:rPr>
          <w:spacing w:val="-2"/>
        </w:rPr>
        <w:t>requiring the Borrower to disclose information on the successful bidder’s beneficial ownership, as part of the Contract Award Notice, using the Beneficial Ownership Disclosure Form as included in the bidding document.”]</w:t>
      </w:r>
    </w:p>
    <w:p w14:paraId="25980361" w14:textId="77777777" w:rsidR="00111FB6" w:rsidRPr="00681C4B" w:rsidRDefault="00307D09" w:rsidP="00B21AEE">
      <w:pPr>
        <w:suppressAutoHyphens/>
        <w:spacing w:before="360" w:after="240"/>
        <w:ind w:left="630" w:hanging="630"/>
        <w:rPr>
          <w:i/>
          <w:noProof/>
          <w:szCs w:val="24"/>
        </w:rPr>
      </w:pPr>
      <w:r>
        <w:rPr>
          <w:iCs/>
          <w:noProof/>
          <w:szCs w:val="24"/>
        </w:rPr>
        <w:t xml:space="preserve">9.       </w:t>
      </w:r>
      <w:r w:rsidR="00111FB6" w:rsidRPr="00681C4B">
        <w:rPr>
          <w:iCs/>
          <w:noProof/>
          <w:szCs w:val="24"/>
        </w:rPr>
        <w:t xml:space="preserve">The address(es) referred to above is (are): </w:t>
      </w:r>
      <w:r w:rsidR="00111FB6" w:rsidRPr="00681C4B">
        <w:rPr>
          <w:i/>
          <w:noProof/>
          <w:szCs w:val="24"/>
        </w:rPr>
        <w:t>[insert detailed address(es)]</w:t>
      </w:r>
    </w:p>
    <w:p w14:paraId="53C66060" w14:textId="77777777" w:rsidR="00B21AEE" w:rsidRPr="00681C4B" w:rsidRDefault="00B21AEE" w:rsidP="00B21AEE">
      <w:pPr>
        <w:rPr>
          <w:i/>
        </w:rPr>
      </w:pPr>
      <w:r w:rsidRPr="00681C4B">
        <w:rPr>
          <w:i/>
        </w:rPr>
        <w:t>[Insert name of office]</w:t>
      </w:r>
    </w:p>
    <w:p w14:paraId="7C6C2F4B" w14:textId="77777777" w:rsidR="00B21AEE" w:rsidRPr="00681C4B" w:rsidRDefault="00B21AEE" w:rsidP="00B21AEE">
      <w:pPr>
        <w:rPr>
          <w:i/>
        </w:rPr>
      </w:pPr>
      <w:r w:rsidRPr="00681C4B">
        <w:rPr>
          <w:i/>
        </w:rPr>
        <w:t>[Insert name of officer and title]</w:t>
      </w:r>
    </w:p>
    <w:p w14:paraId="5D5F4A14" w14:textId="77777777" w:rsidR="00B21AEE" w:rsidRPr="00681C4B" w:rsidRDefault="00B21AEE" w:rsidP="00B21AEE">
      <w:pPr>
        <w:rPr>
          <w:i/>
          <w:iCs/>
          <w:spacing w:val="-2"/>
        </w:rPr>
      </w:pPr>
      <w:r w:rsidRPr="00681C4B">
        <w:rPr>
          <w:i/>
        </w:rPr>
        <w:t xml:space="preserve">[Insert postal address and/or street address, </w:t>
      </w:r>
      <w:r w:rsidRPr="00681C4B">
        <w:rPr>
          <w:i/>
          <w:spacing w:val="-2"/>
        </w:rPr>
        <w:t xml:space="preserve">postal code, </w:t>
      </w:r>
      <w:r w:rsidRPr="00681C4B">
        <w:rPr>
          <w:i/>
          <w:iCs/>
          <w:spacing w:val="-2"/>
        </w:rPr>
        <w:t>city and country]</w:t>
      </w:r>
    </w:p>
    <w:p w14:paraId="2BA9C898" w14:textId="77777777" w:rsidR="00B21AEE" w:rsidRPr="00681C4B" w:rsidRDefault="00B21AEE" w:rsidP="00B21AEE">
      <w:pPr>
        <w:rPr>
          <w:i/>
        </w:rPr>
      </w:pPr>
      <w:r w:rsidRPr="00681C4B">
        <w:rPr>
          <w:i/>
        </w:rPr>
        <w:t>[Insert telephone number, country and city codes]</w:t>
      </w:r>
    </w:p>
    <w:p w14:paraId="2B813534" w14:textId="77777777" w:rsidR="00B21AEE" w:rsidRPr="00681C4B" w:rsidRDefault="00B21AEE" w:rsidP="00B21AEE">
      <w:pPr>
        <w:rPr>
          <w:i/>
        </w:rPr>
      </w:pPr>
      <w:r w:rsidRPr="00681C4B">
        <w:rPr>
          <w:i/>
        </w:rPr>
        <w:t>[Insert facsimile number, country and city codes]</w:t>
      </w:r>
    </w:p>
    <w:p w14:paraId="16E2D865" w14:textId="77777777" w:rsidR="00B21AEE" w:rsidRPr="00681C4B" w:rsidRDefault="00B21AEE" w:rsidP="00B21AEE">
      <w:pPr>
        <w:tabs>
          <w:tab w:val="left" w:pos="2628"/>
        </w:tabs>
        <w:rPr>
          <w:i/>
        </w:rPr>
      </w:pPr>
      <w:r w:rsidRPr="00681C4B">
        <w:rPr>
          <w:i/>
        </w:rPr>
        <w:t>[Insert email address]</w:t>
      </w:r>
      <w:r w:rsidRPr="00681C4B">
        <w:rPr>
          <w:i/>
        </w:rPr>
        <w:tab/>
      </w:r>
    </w:p>
    <w:p w14:paraId="17945FA1" w14:textId="77777777" w:rsidR="00B21AEE" w:rsidRPr="00681C4B" w:rsidRDefault="00B21AEE" w:rsidP="00B21AEE">
      <w:pPr>
        <w:spacing w:after="180"/>
        <w:rPr>
          <w:i/>
        </w:rPr>
      </w:pPr>
      <w:r w:rsidRPr="00681C4B">
        <w:rPr>
          <w:i/>
        </w:rPr>
        <w:t>[Insert web site address]</w:t>
      </w:r>
    </w:p>
    <w:p w14:paraId="32255B29" w14:textId="77777777" w:rsidR="005F33A7" w:rsidRPr="00681C4B" w:rsidRDefault="005F33A7" w:rsidP="006700DB">
      <w:pPr>
        <w:spacing w:before="360" w:after="240"/>
        <w:rPr>
          <w:noProof/>
        </w:rPr>
      </w:pPr>
    </w:p>
    <w:p w14:paraId="5E270C29" w14:textId="77777777" w:rsidR="006760B8" w:rsidRPr="00681C4B" w:rsidRDefault="006760B8" w:rsidP="006700DB">
      <w:pPr>
        <w:spacing w:before="360" w:after="240"/>
        <w:jc w:val="center"/>
        <w:rPr>
          <w:b/>
          <w:noProof/>
          <w:sz w:val="72"/>
        </w:rPr>
        <w:sectPr w:rsidR="006760B8" w:rsidRPr="00681C4B" w:rsidSect="00480E34">
          <w:headerReference w:type="even" r:id="rId24"/>
          <w:footnotePr>
            <w:numRestart w:val="eachSect"/>
          </w:footnotePr>
          <w:type w:val="oddPage"/>
          <w:pgSz w:w="12240" w:h="15840" w:code="1"/>
          <w:pgMar w:top="1440" w:right="1440" w:bottom="1440" w:left="1440" w:header="720" w:footer="720" w:gutter="0"/>
          <w:pgNumType w:fmt="lowerRoman"/>
          <w:cols w:space="720"/>
          <w:docGrid w:linePitch="326"/>
        </w:sectPr>
      </w:pPr>
    </w:p>
    <w:p w14:paraId="1B0A59B0" w14:textId="77777777" w:rsidR="00FA450F" w:rsidRPr="00681C4B" w:rsidRDefault="0046586C" w:rsidP="009316EC">
      <w:pPr>
        <w:jc w:val="center"/>
        <w:outlineLvl w:val="0"/>
        <w:rPr>
          <w:b/>
          <w:noProof/>
          <w:sz w:val="96"/>
          <w:szCs w:val="96"/>
        </w:rPr>
      </w:pPr>
      <w:r w:rsidRPr="00681C4B">
        <w:rPr>
          <w:b/>
          <w:noProof/>
          <w:sz w:val="96"/>
          <w:szCs w:val="96"/>
        </w:rPr>
        <w:t>Request for Bids</w:t>
      </w:r>
    </w:p>
    <w:p w14:paraId="771F71C7" w14:textId="77777777" w:rsidR="009316EC" w:rsidRPr="00681C4B" w:rsidRDefault="00856CA5" w:rsidP="009316EC">
      <w:pPr>
        <w:jc w:val="center"/>
        <w:rPr>
          <w:b/>
          <w:noProof/>
          <w:sz w:val="96"/>
          <w:szCs w:val="96"/>
        </w:rPr>
      </w:pPr>
      <w:r w:rsidRPr="00681C4B">
        <w:rPr>
          <w:b/>
          <w:noProof/>
          <w:sz w:val="96"/>
          <w:szCs w:val="96"/>
        </w:rPr>
        <w:t>Plant</w:t>
      </w:r>
    </w:p>
    <w:p w14:paraId="0C5CCC04" w14:textId="77777777" w:rsidR="005F33A7" w:rsidRPr="00681C4B" w:rsidRDefault="00856CA5" w:rsidP="009316EC">
      <w:pPr>
        <w:jc w:val="center"/>
        <w:rPr>
          <w:b/>
          <w:noProof/>
          <w:sz w:val="44"/>
          <w:szCs w:val="44"/>
        </w:rPr>
      </w:pPr>
      <w:r w:rsidRPr="00681C4B">
        <w:rPr>
          <w:b/>
          <w:noProof/>
          <w:sz w:val="44"/>
          <w:szCs w:val="44"/>
        </w:rPr>
        <w:t>Design</w:t>
      </w:r>
      <w:r w:rsidR="000475EB" w:rsidRPr="00681C4B">
        <w:rPr>
          <w:b/>
          <w:noProof/>
          <w:sz w:val="44"/>
          <w:szCs w:val="44"/>
        </w:rPr>
        <w:t>,</w:t>
      </w:r>
      <w:r w:rsidRPr="00681C4B">
        <w:rPr>
          <w:b/>
          <w:noProof/>
          <w:sz w:val="44"/>
          <w:szCs w:val="44"/>
        </w:rPr>
        <w:t xml:space="preserve"> </w:t>
      </w:r>
      <w:r w:rsidR="006F6520" w:rsidRPr="00681C4B">
        <w:rPr>
          <w:b/>
          <w:noProof/>
          <w:sz w:val="44"/>
          <w:szCs w:val="44"/>
        </w:rPr>
        <w:t>Supply</w:t>
      </w:r>
      <w:r w:rsidR="004244B7" w:rsidRPr="00681C4B">
        <w:rPr>
          <w:b/>
          <w:noProof/>
          <w:sz w:val="44"/>
          <w:szCs w:val="44"/>
        </w:rPr>
        <w:t xml:space="preserve"> </w:t>
      </w:r>
      <w:r w:rsidR="00CC759C" w:rsidRPr="00681C4B">
        <w:rPr>
          <w:b/>
          <w:noProof/>
          <w:sz w:val="44"/>
          <w:szCs w:val="44"/>
        </w:rPr>
        <w:t>and</w:t>
      </w:r>
      <w:r w:rsidR="004244B7" w:rsidRPr="00681C4B">
        <w:rPr>
          <w:b/>
          <w:noProof/>
          <w:sz w:val="44"/>
          <w:szCs w:val="44"/>
        </w:rPr>
        <w:t xml:space="preserve"> Install</w:t>
      </w:r>
      <w:r w:rsidR="00CD0830" w:rsidRPr="00681C4B">
        <w:rPr>
          <w:b/>
          <w:noProof/>
          <w:sz w:val="44"/>
          <w:szCs w:val="44"/>
        </w:rPr>
        <w:t>ation</w:t>
      </w:r>
    </w:p>
    <w:p w14:paraId="5F0B7E82" w14:textId="77777777" w:rsidR="0046586C" w:rsidRPr="00681C4B" w:rsidRDefault="0024553A" w:rsidP="009316EC">
      <w:pPr>
        <w:jc w:val="center"/>
        <w:rPr>
          <w:b/>
          <w:noProof/>
          <w:sz w:val="28"/>
          <w:szCs w:val="28"/>
        </w:rPr>
      </w:pPr>
      <w:r w:rsidRPr="00681C4B">
        <w:rPr>
          <w:b/>
          <w:noProof/>
          <w:sz w:val="28"/>
          <w:szCs w:val="28"/>
        </w:rPr>
        <w:t xml:space="preserve">(After </w:t>
      </w:r>
      <w:r w:rsidR="003E5E12" w:rsidRPr="00681C4B">
        <w:rPr>
          <w:b/>
          <w:noProof/>
          <w:sz w:val="28"/>
          <w:szCs w:val="28"/>
        </w:rPr>
        <w:t>P</w:t>
      </w:r>
      <w:r w:rsidRPr="00681C4B">
        <w:rPr>
          <w:b/>
          <w:noProof/>
          <w:sz w:val="28"/>
          <w:szCs w:val="28"/>
        </w:rPr>
        <w:t>requalification)</w:t>
      </w:r>
    </w:p>
    <w:p w14:paraId="57011EE3" w14:textId="77777777" w:rsidR="0024553A" w:rsidRPr="00681C4B" w:rsidRDefault="0024553A" w:rsidP="00C21387">
      <w:pPr>
        <w:spacing w:before="360" w:after="240"/>
        <w:rPr>
          <w:b/>
          <w:noProof/>
          <w:sz w:val="40"/>
          <w:szCs w:val="40"/>
        </w:rPr>
      </w:pPr>
    </w:p>
    <w:p w14:paraId="610AC640" w14:textId="77777777" w:rsidR="009C527D" w:rsidRPr="00681C4B" w:rsidRDefault="005F3E80" w:rsidP="009316EC">
      <w:pPr>
        <w:jc w:val="center"/>
        <w:outlineLvl w:val="0"/>
        <w:rPr>
          <w:b/>
          <w:noProof/>
          <w:sz w:val="44"/>
          <w:szCs w:val="44"/>
        </w:rPr>
      </w:pPr>
      <w:r w:rsidRPr="00681C4B">
        <w:rPr>
          <w:b/>
          <w:noProof/>
          <w:sz w:val="44"/>
          <w:szCs w:val="44"/>
        </w:rPr>
        <w:t xml:space="preserve">Procurement of </w:t>
      </w:r>
    </w:p>
    <w:p w14:paraId="756472A4" w14:textId="77777777" w:rsidR="00474657" w:rsidRPr="00681C4B" w:rsidRDefault="009C527D" w:rsidP="009316EC">
      <w:pPr>
        <w:pStyle w:val="Title"/>
        <w:rPr>
          <w:b w:val="0"/>
          <w:noProof/>
          <w:sz w:val="56"/>
        </w:rPr>
      </w:pPr>
      <w:r w:rsidRPr="00681C4B">
        <w:rPr>
          <w:b w:val="0"/>
          <w:bCs/>
          <w:i/>
          <w:iCs/>
          <w:noProof/>
          <w:sz w:val="44"/>
          <w:szCs w:val="44"/>
        </w:rPr>
        <w:t xml:space="preserve">[insert identification of the requirement of </w:t>
      </w:r>
      <w:r w:rsidR="005F3E80" w:rsidRPr="00681C4B">
        <w:rPr>
          <w:b w:val="0"/>
          <w:i/>
          <w:noProof/>
          <w:sz w:val="44"/>
          <w:szCs w:val="44"/>
        </w:rPr>
        <w:t>Plant Design</w:t>
      </w:r>
      <w:r w:rsidR="0002256C" w:rsidRPr="00681C4B">
        <w:rPr>
          <w:b w:val="0"/>
          <w:i/>
          <w:noProof/>
          <w:sz w:val="44"/>
          <w:szCs w:val="44"/>
        </w:rPr>
        <w:t>,</w:t>
      </w:r>
      <w:r w:rsidR="006F6520" w:rsidRPr="00681C4B">
        <w:rPr>
          <w:b w:val="0"/>
          <w:i/>
          <w:noProof/>
          <w:sz w:val="44"/>
          <w:szCs w:val="44"/>
        </w:rPr>
        <w:t xml:space="preserve"> </w:t>
      </w:r>
      <w:r w:rsidR="005F3E80" w:rsidRPr="00681C4B">
        <w:rPr>
          <w:b w:val="0"/>
          <w:i/>
          <w:noProof/>
          <w:sz w:val="44"/>
          <w:szCs w:val="44"/>
        </w:rPr>
        <w:t>Supply</w:t>
      </w:r>
      <w:r w:rsidRPr="00681C4B">
        <w:rPr>
          <w:b w:val="0"/>
          <w:bCs/>
          <w:i/>
          <w:iCs/>
          <w:noProof/>
          <w:sz w:val="44"/>
          <w:szCs w:val="44"/>
        </w:rPr>
        <w:t xml:space="preserve"> &amp; Install</w:t>
      </w:r>
      <w:r w:rsidR="00CD0830" w:rsidRPr="00681C4B">
        <w:rPr>
          <w:b w:val="0"/>
          <w:bCs/>
          <w:i/>
          <w:iCs/>
          <w:noProof/>
          <w:sz w:val="44"/>
          <w:szCs w:val="44"/>
        </w:rPr>
        <w:t>ation</w:t>
      </w:r>
      <w:r w:rsidRPr="00681C4B">
        <w:rPr>
          <w:b w:val="0"/>
          <w:bCs/>
          <w:i/>
          <w:iCs/>
          <w:noProof/>
          <w:sz w:val="44"/>
          <w:szCs w:val="44"/>
        </w:rPr>
        <w:t>]</w:t>
      </w:r>
      <w:r w:rsidRPr="00681C4B">
        <w:rPr>
          <w:noProof/>
          <w:sz w:val="56"/>
        </w:rPr>
        <w:t xml:space="preserve"> _______________________________</w:t>
      </w:r>
    </w:p>
    <w:p w14:paraId="298F0546" w14:textId="77777777" w:rsidR="009316EC" w:rsidRPr="00681C4B" w:rsidRDefault="009316EC" w:rsidP="009316EC">
      <w:pPr>
        <w:spacing w:before="60" w:after="60"/>
        <w:rPr>
          <w:b/>
          <w:color w:val="000000" w:themeColor="text1"/>
          <w:sz w:val="28"/>
          <w:szCs w:val="28"/>
        </w:rPr>
      </w:pPr>
    </w:p>
    <w:p w14:paraId="6ECA2678" w14:textId="77777777" w:rsidR="009316EC" w:rsidRPr="00681C4B" w:rsidRDefault="009316EC" w:rsidP="009316EC">
      <w:pPr>
        <w:spacing w:before="60" w:after="60"/>
        <w:rPr>
          <w:b/>
          <w:color w:val="000000" w:themeColor="text1"/>
          <w:sz w:val="28"/>
          <w:szCs w:val="28"/>
        </w:rPr>
      </w:pPr>
    </w:p>
    <w:p w14:paraId="5C32B3D7" w14:textId="77777777" w:rsidR="009316EC" w:rsidRPr="00681C4B" w:rsidRDefault="009316EC" w:rsidP="009316EC">
      <w:pPr>
        <w:spacing w:before="60" w:after="60"/>
        <w:rPr>
          <w:b/>
          <w:color w:val="000000" w:themeColor="text1"/>
          <w:sz w:val="28"/>
          <w:szCs w:val="28"/>
        </w:rPr>
      </w:pPr>
    </w:p>
    <w:p w14:paraId="202A2ED3" w14:textId="77777777" w:rsidR="009316EC" w:rsidRPr="00681C4B" w:rsidRDefault="009316EC" w:rsidP="009316EC">
      <w:pPr>
        <w:spacing w:before="60" w:after="60"/>
        <w:rPr>
          <w:b/>
          <w:color w:val="000000" w:themeColor="text1"/>
          <w:sz w:val="28"/>
          <w:szCs w:val="28"/>
        </w:rPr>
      </w:pPr>
      <w:r w:rsidRPr="00681C4B">
        <w:rPr>
          <w:b/>
          <w:color w:val="000000" w:themeColor="text1"/>
          <w:sz w:val="28"/>
          <w:szCs w:val="28"/>
        </w:rPr>
        <w:t xml:space="preserve">RFB No: </w:t>
      </w:r>
      <w:r w:rsidRPr="00681C4B">
        <w:rPr>
          <w:i/>
          <w:color w:val="000000" w:themeColor="text1"/>
          <w:sz w:val="28"/>
          <w:szCs w:val="28"/>
        </w:rPr>
        <w:t>[insert reference number from Procurement Plan]</w:t>
      </w:r>
    </w:p>
    <w:p w14:paraId="0D5327D3" w14:textId="77777777" w:rsidR="009316EC" w:rsidRPr="00681C4B" w:rsidRDefault="009316EC" w:rsidP="009316EC">
      <w:pPr>
        <w:spacing w:before="60" w:after="60"/>
        <w:rPr>
          <w:color w:val="000000" w:themeColor="text1"/>
          <w:sz w:val="28"/>
          <w:szCs w:val="28"/>
        </w:rPr>
      </w:pPr>
      <w:r w:rsidRPr="00681C4B">
        <w:rPr>
          <w:b/>
          <w:color w:val="000000" w:themeColor="text1"/>
          <w:sz w:val="28"/>
          <w:szCs w:val="28"/>
        </w:rPr>
        <w:t>Project:</w:t>
      </w:r>
      <w:r w:rsidRPr="00681C4B">
        <w:rPr>
          <w:b/>
          <w:bCs/>
          <w:i/>
          <w:iCs/>
          <w:color w:val="000000" w:themeColor="text1"/>
          <w:sz w:val="28"/>
          <w:szCs w:val="28"/>
        </w:rPr>
        <w:t xml:space="preserve"> </w:t>
      </w:r>
      <w:r w:rsidRPr="00681C4B">
        <w:rPr>
          <w:bCs/>
          <w:i/>
          <w:iCs/>
          <w:color w:val="000000" w:themeColor="text1"/>
          <w:sz w:val="28"/>
          <w:szCs w:val="28"/>
        </w:rPr>
        <w:t>[insert name of project]</w:t>
      </w:r>
    </w:p>
    <w:p w14:paraId="4A2B94F4" w14:textId="77777777" w:rsidR="009316EC" w:rsidRPr="00681C4B" w:rsidRDefault="009316EC" w:rsidP="009316EC">
      <w:pPr>
        <w:spacing w:before="60" w:after="60"/>
        <w:rPr>
          <w:b/>
          <w:i/>
          <w:color w:val="000000" w:themeColor="text1"/>
          <w:sz w:val="28"/>
          <w:szCs w:val="28"/>
        </w:rPr>
      </w:pPr>
      <w:r w:rsidRPr="00681C4B">
        <w:rPr>
          <w:b/>
          <w:iCs/>
          <w:color w:val="000000" w:themeColor="text1"/>
          <w:sz w:val="28"/>
          <w:szCs w:val="28"/>
        </w:rPr>
        <w:t>Employer</w:t>
      </w:r>
      <w:r w:rsidRPr="00681C4B">
        <w:rPr>
          <w:b/>
          <w:color w:val="000000" w:themeColor="text1"/>
          <w:sz w:val="28"/>
          <w:szCs w:val="28"/>
        </w:rPr>
        <w:t xml:space="preserve">: </w:t>
      </w:r>
      <w:r w:rsidRPr="00681C4B">
        <w:rPr>
          <w:i/>
          <w:color w:val="000000" w:themeColor="text1"/>
          <w:sz w:val="28"/>
          <w:szCs w:val="28"/>
        </w:rPr>
        <w:t>[insert the name of the Employer’s agency]</w:t>
      </w:r>
    </w:p>
    <w:p w14:paraId="04FE438A" w14:textId="77777777" w:rsidR="009316EC" w:rsidRPr="00681C4B" w:rsidRDefault="009316EC" w:rsidP="009316EC">
      <w:pPr>
        <w:spacing w:before="60" w:after="60"/>
        <w:ind w:right="-540"/>
        <w:rPr>
          <w:i/>
          <w:color w:val="000000" w:themeColor="text1"/>
          <w:sz w:val="28"/>
          <w:szCs w:val="28"/>
        </w:rPr>
      </w:pPr>
      <w:r w:rsidRPr="00681C4B">
        <w:rPr>
          <w:b/>
          <w:color w:val="000000" w:themeColor="text1"/>
          <w:sz w:val="28"/>
          <w:szCs w:val="28"/>
        </w:rPr>
        <w:t xml:space="preserve">Country: </w:t>
      </w:r>
      <w:r w:rsidRPr="00681C4B">
        <w:rPr>
          <w:i/>
          <w:color w:val="000000" w:themeColor="text1"/>
          <w:sz w:val="28"/>
          <w:szCs w:val="28"/>
        </w:rPr>
        <w:t>[insert country where RFB is issued]</w:t>
      </w:r>
    </w:p>
    <w:p w14:paraId="2971B204" w14:textId="77777777" w:rsidR="009316EC" w:rsidRPr="00681C4B" w:rsidRDefault="009316EC" w:rsidP="009316EC">
      <w:pPr>
        <w:spacing w:before="60" w:after="60"/>
        <w:ind w:right="-720"/>
        <w:rPr>
          <w:i/>
          <w:color w:val="000000" w:themeColor="text1"/>
          <w:sz w:val="28"/>
          <w:szCs w:val="28"/>
        </w:rPr>
      </w:pPr>
      <w:r w:rsidRPr="00681C4B">
        <w:rPr>
          <w:b/>
          <w:color w:val="000000" w:themeColor="text1"/>
          <w:sz w:val="28"/>
          <w:szCs w:val="28"/>
        </w:rPr>
        <w:t xml:space="preserve">Issued on: </w:t>
      </w:r>
      <w:r w:rsidRPr="00681C4B">
        <w:rPr>
          <w:i/>
          <w:color w:val="000000" w:themeColor="text1"/>
          <w:sz w:val="28"/>
          <w:szCs w:val="28"/>
        </w:rPr>
        <w:t>[insert date when RFB was issued to the market]</w:t>
      </w:r>
    </w:p>
    <w:p w14:paraId="09C715BA" w14:textId="77777777" w:rsidR="00376706" w:rsidRPr="00681C4B" w:rsidRDefault="00C21387" w:rsidP="00C21387">
      <w:pPr>
        <w:jc w:val="left"/>
        <w:rPr>
          <w:i/>
          <w:noProof/>
          <w:sz w:val="36"/>
          <w:szCs w:val="36"/>
        </w:rPr>
      </w:pPr>
      <w:r w:rsidRPr="00681C4B">
        <w:rPr>
          <w:i/>
          <w:noProof/>
          <w:sz w:val="36"/>
          <w:szCs w:val="36"/>
        </w:rPr>
        <w:br w:type="page"/>
      </w:r>
    </w:p>
    <w:p w14:paraId="359944FB" w14:textId="77777777" w:rsidR="005F33A7" w:rsidRPr="00681C4B" w:rsidRDefault="005F33A7" w:rsidP="007651B7">
      <w:pPr>
        <w:pStyle w:val="Title"/>
        <w:outlineLvl w:val="0"/>
        <w:rPr>
          <w:noProof/>
          <w:sz w:val="40"/>
        </w:rPr>
      </w:pPr>
      <w:r w:rsidRPr="00681C4B">
        <w:rPr>
          <w:iCs/>
          <w:noProof/>
          <w:sz w:val="40"/>
        </w:rPr>
        <w:t>Standard</w:t>
      </w:r>
      <w:r w:rsidRPr="00681C4B">
        <w:rPr>
          <w:noProof/>
          <w:sz w:val="40"/>
        </w:rPr>
        <w:t xml:space="preserve"> </w:t>
      </w:r>
      <w:r w:rsidR="001B79DA" w:rsidRPr="00681C4B">
        <w:rPr>
          <w:noProof/>
          <w:sz w:val="40"/>
        </w:rPr>
        <w:t>Procurement</w:t>
      </w:r>
      <w:r w:rsidRPr="00681C4B">
        <w:rPr>
          <w:noProof/>
          <w:sz w:val="40"/>
        </w:rPr>
        <w:t xml:space="preserve"> Document</w:t>
      </w:r>
    </w:p>
    <w:p w14:paraId="53F824CD" w14:textId="77777777" w:rsidR="005F33A7" w:rsidRPr="00681C4B" w:rsidRDefault="005F33A7">
      <w:pPr>
        <w:rPr>
          <w:noProof/>
        </w:rPr>
      </w:pPr>
    </w:p>
    <w:p w14:paraId="71A8C195" w14:textId="77777777" w:rsidR="005F33A7" w:rsidRPr="00681C4B" w:rsidRDefault="005F33A7">
      <w:pPr>
        <w:rPr>
          <w:noProof/>
        </w:rPr>
      </w:pPr>
    </w:p>
    <w:p w14:paraId="72176DA8" w14:textId="77777777" w:rsidR="005F33A7" w:rsidRPr="00681C4B" w:rsidRDefault="005F33A7" w:rsidP="009C3C40">
      <w:pPr>
        <w:pStyle w:val="Subtitle2"/>
        <w:rPr>
          <w:noProof/>
        </w:rPr>
      </w:pPr>
      <w:r w:rsidRPr="00681C4B">
        <w:rPr>
          <w:noProof/>
        </w:rPr>
        <w:t>Table of Contents</w:t>
      </w:r>
    </w:p>
    <w:p w14:paraId="07D6C20B" w14:textId="77777777" w:rsidR="005F33A7" w:rsidRPr="00681C4B" w:rsidRDefault="005F33A7">
      <w:pPr>
        <w:rPr>
          <w:i/>
          <w:noProof/>
        </w:rPr>
      </w:pPr>
    </w:p>
    <w:p w14:paraId="282E0D44" w14:textId="04764E23" w:rsidR="00995948" w:rsidRDefault="00A0616D">
      <w:pPr>
        <w:pStyle w:val="TOC1"/>
        <w:rPr>
          <w:rFonts w:asciiTheme="minorHAnsi" w:eastAsiaTheme="minorEastAsia" w:hAnsiTheme="minorHAnsi" w:cstheme="minorBidi"/>
          <w:b w:val="0"/>
          <w:noProof/>
          <w:sz w:val="22"/>
          <w:szCs w:val="22"/>
        </w:rPr>
      </w:pPr>
      <w:r w:rsidRPr="00681C4B">
        <w:rPr>
          <w:i/>
          <w:noProof/>
        </w:rPr>
        <w:fldChar w:fldCharType="begin"/>
      </w:r>
      <w:r w:rsidRPr="00681C4B">
        <w:rPr>
          <w:i/>
          <w:noProof/>
        </w:rPr>
        <w:instrText xml:space="preserve"> TOC \h \z \t "Subtitle,2,Part 1,1,Option,1,User Guide,1" </w:instrText>
      </w:r>
      <w:r w:rsidRPr="00681C4B">
        <w:rPr>
          <w:i/>
          <w:noProof/>
        </w:rPr>
        <w:fldChar w:fldCharType="separate"/>
      </w:r>
      <w:hyperlink w:anchor="_Toc29136721" w:history="1">
        <w:r w:rsidR="00995948" w:rsidRPr="00A30246">
          <w:rPr>
            <w:rStyle w:val="Hyperlink"/>
            <w:noProof/>
          </w:rPr>
          <w:t>PART 1 – Bidding Procedures</w:t>
        </w:r>
        <w:r w:rsidR="00995948">
          <w:rPr>
            <w:noProof/>
            <w:webHidden/>
          </w:rPr>
          <w:tab/>
        </w:r>
        <w:r w:rsidR="00995948">
          <w:rPr>
            <w:noProof/>
            <w:webHidden/>
          </w:rPr>
          <w:fldChar w:fldCharType="begin"/>
        </w:r>
        <w:r w:rsidR="00995948">
          <w:rPr>
            <w:noProof/>
            <w:webHidden/>
          </w:rPr>
          <w:instrText xml:space="preserve"> PAGEREF _Toc29136721 \h </w:instrText>
        </w:r>
        <w:r w:rsidR="00995948">
          <w:rPr>
            <w:noProof/>
            <w:webHidden/>
          </w:rPr>
        </w:r>
        <w:r w:rsidR="00995948">
          <w:rPr>
            <w:noProof/>
            <w:webHidden/>
          </w:rPr>
          <w:fldChar w:fldCharType="separate"/>
        </w:r>
        <w:r w:rsidR="00070A2F">
          <w:rPr>
            <w:noProof/>
            <w:webHidden/>
          </w:rPr>
          <w:t>3</w:t>
        </w:r>
        <w:r w:rsidR="00995948">
          <w:rPr>
            <w:noProof/>
            <w:webHidden/>
          </w:rPr>
          <w:fldChar w:fldCharType="end"/>
        </w:r>
      </w:hyperlink>
    </w:p>
    <w:p w14:paraId="09BFBCA7" w14:textId="277F54A3" w:rsidR="00995948" w:rsidRDefault="00E805CD">
      <w:pPr>
        <w:pStyle w:val="TOC2"/>
        <w:rPr>
          <w:rFonts w:asciiTheme="minorHAnsi" w:eastAsiaTheme="minorEastAsia" w:hAnsiTheme="minorHAnsi" w:cstheme="minorBidi"/>
          <w:sz w:val="22"/>
          <w:szCs w:val="22"/>
        </w:rPr>
      </w:pPr>
      <w:hyperlink w:anchor="_Toc29136722" w:history="1">
        <w:r w:rsidR="00995948" w:rsidRPr="00A30246">
          <w:rPr>
            <w:rStyle w:val="Hyperlink"/>
          </w:rPr>
          <w:t>Section I - Instructions to Bidders</w:t>
        </w:r>
        <w:r w:rsidR="00995948">
          <w:rPr>
            <w:webHidden/>
          </w:rPr>
          <w:tab/>
        </w:r>
        <w:r w:rsidR="00995948">
          <w:rPr>
            <w:webHidden/>
          </w:rPr>
          <w:fldChar w:fldCharType="begin"/>
        </w:r>
        <w:r w:rsidR="00995948">
          <w:rPr>
            <w:webHidden/>
          </w:rPr>
          <w:instrText xml:space="preserve"> PAGEREF _Toc29136722 \h </w:instrText>
        </w:r>
        <w:r w:rsidR="00995948">
          <w:rPr>
            <w:webHidden/>
          </w:rPr>
        </w:r>
        <w:r w:rsidR="00995948">
          <w:rPr>
            <w:webHidden/>
          </w:rPr>
          <w:fldChar w:fldCharType="separate"/>
        </w:r>
        <w:r w:rsidR="00070A2F">
          <w:rPr>
            <w:webHidden/>
          </w:rPr>
          <w:t>5</w:t>
        </w:r>
        <w:r w:rsidR="00995948">
          <w:rPr>
            <w:webHidden/>
          </w:rPr>
          <w:fldChar w:fldCharType="end"/>
        </w:r>
      </w:hyperlink>
    </w:p>
    <w:p w14:paraId="1BB50912" w14:textId="2A91C9C7" w:rsidR="00995948" w:rsidRDefault="00E805CD">
      <w:pPr>
        <w:pStyle w:val="TOC2"/>
        <w:rPr>
          <w:rFonts w:asciiTheme="minorHAnsi" w:eastAsiaTheme="minorEastAsia" w:hAnsiTheme="minorHAnsi" w:cstheme="minorBidi"/>
          <w:sz w:val="22"/>
          <w:szCs w:val="22"/>
        </w:rPr>
      </w:pPr>
      <w:hyperlink w:anchor="_Toc29136723" w:history="1">
        <w:r w:rsidR="00995948" w:rsidRPr="00A30246">
          <w:rPr>
            <w:rStyle w:val="Hyperlink"/>
          </w:rPr>
          <w:t>Section II - Bid Data Sheet</w:t>
        </w:r>
        <w:r w:rsidR="00995948">
          <w:rPr>
            <w:webHidden/>
          </w:rPr>
          <w:tab/>
        </w:r>
        <w:r w:rsidR="00995948">
          <w:rPr>
            <w:webHidden/>
          </w:rPr>
          <w:fldChar w:fldCharType="begin"/>
        </w:r>
        <w:r w:rsidR="00995948">
          <w:rPr>
            <w:webHidden/>
          </w:rPr>
          <w:instrText xml:space="preserve"> PAGEREF _Toc29136723 \h </w:instrText>
        </w:r>
        <w:r w:rsidR="00995948">
          <w:rPr>
            <w:webHidden/>
          </w:rPr>
        </w:r>
        <w:r w:rsidR="00995948">
          <w:rPr>
            <w:webHidden/>
          </w:rPr>
          <w:fldChar w:fldCharType="separate"/>
        </w:r>
        <w:r w:rsidR="00070A2F">
          <w:rPr>
            <w:webHidden/>
          </w:rPr>
          <w:t>36</w:t>
        </w:r>
        <w:r w:rsidR="00995948">
          <w:rPr>
            <w:webHidden/>
          </w:rPr>
          <w:fldChar w:fldCharType="end"/>
        </w:r>
      </w:hyperlink>
    </w:p>
    <w:p w14:paraId="0B29A613" w14:textId="4F250E81" w:rsidR="00995948" w:rsidRDefault="00E805CD">
      <w:pPr>
        <w:pStyle w:val="TOC2"/>
        <w:rPr>
          <w:rFonts w:asciiTheme="minorHAnsi" w:eastAsiaTheme="minorEastAsia" w:hAnsiTheme="minorHAnsi" w:cstheme="minorBidi"/>
          <w:sz w:val="22"/>
          <w:szCs w:val="22"/>
        </w:rPr>
      </w:pPr>
      <w:hyperlink w:anchor="_Toc29136724" w:history="1">
        <w:r w:rsidR="00995948" w:rsidRPr="00A30246">
          <w:rPr>
            <w:rStyle w:val="Hyperlink"/>
          </w:rPr>
          <w:t>Section III -  Evaluation and Qualification Criteria</w:t>
        </w:r>
        <w:r w:rsidR="00995948">
          <w:rPr>
            <w:webHidden/>
          </w:rPr>
          <w:tab/>
        </w:r>
        <w:r w:rsidR="00995948">
          <w:rPr>
            <w:webHidden/>
          </w:rPr>
          <w:fldChar w:fldCharType="begin"/>
        </w:r>
        <w:r w:rsidR="00995948">
          <w:rPr>
            <w:webHidden/>
          </w:rPr>
          <w:instrText xml:space="preserve"> PAGEREF _Toc29136724 \h </w:instrText>
        </w:r>
        <w:r w:rsidR="00995948">
          <w:rPr>
            <w:webHidden/>
          </w:rPr>
        </w:r>
        <w:r w:rsidR="00995948">
          <w:rPr>
            <w:webHidden/>
          </w:rPr>
          <w:fldChar w:fldCharType="separate"/>
        </w:r>
        <w:r w:rsidR="00070A2F">
          <w:rPr>
            <w:webHidden/>
          </w:rPr>
          <w:t>44</w:t>
        </w:r>
        <w:r w:rsidR="00995948">
          <w:rPr>
            <w:webHidden/>
          </w:rPr>
          <w:fldChar w:fldCharType="end"/>
        </w:r>
      </w:hyperlink>
    </w:p>
    <w:p w14:paraId="57D4D2A9" w14:textId="2E84DA47" w:rsidR="00995948" w:rsidRDefault="00E805CD">
      <w:pPr>
        <w:pStyle w:val="TOC2"/>
        <w:rPr>
          <w:rFonts w:asciiTheme="minorHAnsi" w:eastAsiaTheme="minorEastAsia" w:hAnsiTheme="minorHAnsi" w:cstheme="minorBidi"/>
          <w:sz w:val="22"/>
          <w:szCs w:val="22"/>
        </w:rPr>
      </w:pPr>
      <w:hyperlink w:anchor="_Toc29136725" w:history="1">
        <w:r w:rsidR="00995948" w:rsidRPr="00A30246">
          <w:rPr>
            <w:rStyle w:val="Hyperlink"/>
          </w:rPr>
          <w:t>Section IV -  Bidding Forms</w:t>
        </w:r>
        <w:r w:rsidR="00995948">
          <w:rPr>
            <w:webHidden/>
          </w:rPr>
          <w:tab/>
        </w:r>
        <w:r w:rsidR="00995948">
          <w:rPr>
            <w:webHidden/>
          </w:rPr>
          <w:fldChar w:fldCharType="begin"/>
        </w:r>
        <w:r w:rsidR="00995948">
          <w:rPr>
            <w:webHidden/>
          </w:rPr>
          <w:instrText xml:space="preserve"> PAGEREF _Toc29136725 \h </w:instrText>
        </w:r>
        <w:r w:rsidR="00995948">
          <w:rPr>
            <w:webHidden/>
          </w:rPr>
        </w:r>
        <w:r w:rsidR="00995948">
          <w:rPr>
            <w:webHidden/>
          </w:rPr>
          <w:fldChar w:fldCharType="separate"/>
        </w:r>
        <w:r w:rsidR="00070A2F">
          <w:rPr>
            <w:webHidden/>
          </w:rPr>
          <w:t>53</w:t>
        </w:r>
        <w:r w:rsidR="00995948">
          <w:rPr>
            <w:webHidden/>
          </w:rPr>
          <w:fldChar w:fldCharType="end"/>
        </w:r>
      </w:hyperlink>
    </w:p>
    <w:p w14:paraId="1AA27A3C" w14:textId="3090CA9F" w:rsidR="00995948" w:rsidRDefault="00E805CD">
      <w:pPr>
        <w:pStyle w:val="TOC2"/>
        <w:rPr>
          <w:rFonts w:asciiTheme="minorHAnsi" w:eastAsiaTheme="minorEastAsia" w:hAnsiTheme="minorHAnsi" w:cstheme="minorBidi"/>
          <w:sz w:val="22"/>
          <w:szCs w:val="22"/>
        </w:rPr>
      </w:pPr>
      <w:hyperlink w:anchor="_Toc29136726" w:history="1">
        <w:r w:rsidR="00995948" w:rsidRPr="00A30246">
          <w:rPr>
            <w:rStyle w:val="Hyperlink"/>
          </w:rPr>
          <w:t>Section V -  Eligible Countries</w:t>
        </w:r>
        <w:r w:rsidR="00995948">
          <w:rPr>
            <w:webHidden/>
          </w:rPr>
          <w:tab/>
        </w:r>
        <w:r w:rsidR="00995948">
          <w:rPr>
            <w:webHidden/>
          </w:rPr>
          <w:fldChar w:fldCharType="begin"/>
        </w:r>
        <w:r w:rsidR="00995948">
          <w:rPr>
            <w:webHidden/>
          </w:rPr>
          <w:instrText xml:space="preserve"> PAGEREF _Toc29136726 \h </w:instrText>
        </w:r>
        <w:r w:rsidR="00995948">
          <w:rPr>
            <w:webHidden/>
          </w:rPr>
        </w:r>
        <w:r w:rsidR="00995948">
          <w:rPr>
            <w:webHidden/>
          </w:rPr>
          <w:fldChar w:fldCharType="separate"/>
        </w:r>
        <w:r w:rsidR="00070A2F">
          <w:rPr>
            <w:webHidden/>
          </w:rPr>
          <w:t>103</w:t>
        </w:r>
        <w:r w:rsidR="00995948">
          <w:rPr>
            <w:webHidden/>
          </w:rPr>
          <w:fldChar w:fldCharType="end"/>
        </w:r>
      </w:hyperlink>
    </w:p>
    <w:p w14:paraId="6638054B" w14:textId="21916B30" w:rsidR="00995948" w:rsidRDefault="00E805CD">
      <w:pPr>
        <w:pStyle w:val="TOC2"/>
        <w:rPr>
          <w:rFonts w:asciiTheme="minorHAnsi" w:eastAsiaTheme="minorEastAsia" w:hAnsiTheme="minorHAnsi" w:cstheme="minorBidi"/>
          <w:sz w:val="22"/>
          <w:szCs w:val="22"/>
        </w:rPr>
      </w:pPr>
      <w:hyperlink w:anchor="_Toc29136727" w:history="1">
        <w:r w:rsidR="00995948" w:rsidRPr="00A30246">
          <w:rPr>
            <w:rStyle w:val="Hyperlink"/>
          </w:rPr>
          <w:t>Section VI - Fraud and Corruption</w:t>
        </w:r>
        <w:r w:rsidR="00995948">
          <w:rPr>
            <w:webHidden/>
          </w:rPr>
          <w:tab/>
        </w:r>
        <w:r w:rsidR="00995948">
          <w:rPr>
            <w:webHidden/>
          </w:rPr>
          <w:fldChar w:fldCharType="begin"/>
        </w:r>
        <w:r w:rsidR="00995948">
          <w:rPr>
            <w:webHidden/>
          </w:rPr>
          <w:instrText xml:space="preserve"> PAGEREF _Toc29136727 \h </w:instrText>
        </w:r>
        <w:r w:rsidR="00995948">
          <w:rPr>
            <w:webHidden/>
          </w:rPr>
        </w:r>
        <w:r w:rsidR="00995948">
          <w:rPr>
            <w:webHidden/>
          </w:rPr>
          <w:fldChar w:fldCharType="separate"/>
        </w:r>
        <w:r w:rsidR="00070A2F">
          <w:rPr>
            <w:webHidden/>
          </w:rPr>
          <w:t>104</w:t>
        </w:r>
        <w:r w:rsidR="00995948">
          <w:rPr>
            <w:webHidden/>
          </w:rPr>
          <w:fldChar w:fldCharType="end"/>
        </w:r>
      </w:hyperlink>
    </w:p>
    <w:p w14:paraId="0E30029D" w14:textId="715F5A53" w:rsidR="00995948" w:rsidRDefault="00E805CD">
      <w:pPr>
        <w:pStyle w:val="TOC1"/>
        <w:rPr>
          <w:rFonts w:asciiTheme="minorHAnsi" w:eastAsiaTheme="minorEastAsia" w:hAnsiTheme="minorHAnsi" w:cstheme="minorBidi"/>
          <w:b w:val="0"/>
          <w:noProof/>
          <w:sz w:val="22"/>
          <w:szCs w:val="22"/>
        </w:rPr>
      </w:pPr>
      <w:hyperlink w:anchor="_Toc29136728" w:history="1">
        <w:r w:rsidR="00995948" w:rsidRPr="00A30246">
          <w:rPr>
            <w:rStyle w:val="Hyperlink"/>
            <w:noProof/>
          </w:rPr>
          <w:t>PART 2 –</w:t>
        </w:r>
        <w:r w:rsidR="00995948" w:rsidRPr="00A30246">
          <w:rPr>
            <w:rStyle w:val="Hyperlink"/>
            <w:iCs/>
            <w:noProof/>
          </w:rPr>
          <w:t xml:space="preserve"> Employer’s</w:t>
        </w:r>
        <w:r w:rsidR="00995948" w:rsidRPr="00A30246">
          <w:rPr>
            <w:rStyle w:val="Hyperlink"/>
            <w:noProof/>
          </w:rPr>
          <w:t xml:space="preserve"> Requirements</w:t>
        </w:r>
        <w:r w:rsidR="00995948">
          <w:rPr>
            <w:noProof/>
            <w:webHidden/>
          </w:rPr>
          <w:tab/>
        </w:r>
        <w:r w:rsidR="00995948">
          <w:rPr>
            <w:noProof/>
            <w:webHidden/>
          </w:rPr>
          <w:fldChar w:fldCharType="begin"/>
        </w:r>
        <w:r w:rsidR="00995948">
          <w:rPr>
            <w:noProof/>
            <w:webHidden/>
          </w:rPr>
          <w:instrText xml:space="preserve"> PAGEREF _Toc29136728 \h </w:instrText>
        </w:r>
        <w:r w:rsidR="00995948">
          <w:rPr>
            <w:noProof/>
            <w:webHidden/>
          </w:rPr>
        </w:r>
        <w:r w:rsidR="00995948">
          <w:rPr>
            <w:noProof/>
            <w:webHidden/>
          </w:rPr>
          <w:fldChar w:fldCharType="separate"/>
        </w:r>
        <w:r w:rsidR="00070A2F">
          <w:rPr>
            <w:noProof/>
            <w:webHidden/>
          </w:rPr>
          <w:t>106</w:t>
        </w:r>
        <w:r w:rsidR="00995948">
          <w:rPr>
            <w:noProof/>
            <w:webHidden/>
          </w:rPr>
          <w:fldChar w:fldCharType="end"/>
        </w:r>
      </w:hyperlink>
    </w:p>
    <w:p w14:paraId="62E0F7E2" w14:textId="468D4E28" w:rsidR="00995948" w:rsidRDefault="00E805CD">
      <w:pPr>
        <w:pStyle w:val="TOC2"/>
        <w:rPr>
          <w:rFonts w:asciiTheme="minorHAnsi" w:eastAsiaTheme="minorEastAsia" w:hAnsiTheme="minorHAnsi" w:cstheme="minorBidi"/>
          <w:sz w:val="22"/>
          <w:szCs w:val="22"/>
        </w:rPr>
      </w:pPr>
      <w:hyperlink w:anchor="_Toc29136729" w:history="1">
        <w:r w:rsidR="00995948" w:rsidRPr="00A30246">
          <w:rPr>
            <w:rStyle w:val="Hyperlink"/>
          </w:rPr>
          <w:t>Section VII - Employer’s Requirements</w:t>
        </w:r>
        <w:r w:rsidR="00995948">
          <w:rPr>
            <w:webHidden/>
          </w:rPr>
          <w:tab/>
        </w:r>
        <w:r w:rsidR="00995948">
          <w:rPr>
            <w:webHidden/>
          </w:rPr>
          <w:fldChar w:fldCharType="begin"/>
        </w:r>
        <w:r w:rsidR="00995948">
          <w:rPr>
            <w:webHidden/>
          </w:rPr>
          <w:instrText xml:space="preserve"> PAGEREF _Toc29136729 \h </w:instrText>
        </w:r>
        <w:r w:rsidR="00995948">
          <w:rPr>
            <w:webHidden/>
          </w:rPr>
        </w:r>
        <w:r w:rsidR="00995948">
          <w:rPr>
            <w:webHidden/>
          </w:rPr>
          <w:fldChar w:fldCharType="separate"/>
        </w:r>
        <w:r w:rsidR="00070A2F">
          <w:rPr>
            <w:webHidden/>
          </w:rPr>
          <w:t>107</w:t>
        </w:r>
        <w:r w:rsidR="00995948">
          <w:rPr>
            <w:webHidden/>
          </w:rPr>
          <w:fldChar w:fldCharType="end"/>
        </w:r>
      </w:hyperlink>
    </w:p>
    <w:p w14:paraId="6B927171" w14:textId="2715BDFA" w:rsidR="00995948" w:rsidRDefault="00E805CD">
      <w:pPr>
        <w:pStyle w:val="TOC1"/>
        <w:rPr>
          <w:rFonts w:asciiTheme="minorHAnsi" w:eastAsiaTheme="minorEastAsia" w:hAnsiTheme="minorHAnsi" w:cstheme="minorBidi"/>
          <w:b w:val="0"/>
          <w:noProof/>
          <w:sz w:val="22"/>
          <w:szCs w:val="22"/>
        </w:rPr>
      </w:pPr>
      <w:hyperlink w:anchor="_Toc29136730" w:history="1">
        <w:r w:rsidR="00995948" w:rsidRPr="00A30246">
          <w:rPr>
            <w:rStyle w:val="Hyperlink"/>
            <w:noProof/>
          </w:rPr>
          <w:t>PART 3 – Conditions of Contract and Contract Forms</w:t>
        </w:r>
        <w:r w:rsidR="00995948">
          <w:rPr>
            <w:noProof/>
            <w:webHidden/>
          </w:rPr>
          <w:tab/>
        </w:r>
        <w:r w:rsidR="00995948">
          <w:rPr>
            <w:noProof/>
            <w:webHidden/>
          </w:rPr>
          <w:fldChar w:fldCharType="begin"/>
        </w:r>
        <w:r w:rsidR="00995948">
          <w:rPr>
            <w:noProof/>
            <w:webHidden/>
          </w:rPr>
          <w:instrText xml:space="preserve"> PAGEREF _Toc29136730 \h </w:instrText>
        </w:r>
        <w:r w:rsidR="00995948">
          <w:rPr>
            <w:noProof/>
            <w:webHidden/>
          </w:rPr>
        </w:r>
        <w:r w:rsidR="00995948">
          <w:rPr>
            <w:noProof/>
            <w:webHidden/>
          </w:rPr>
          <w:fldChar w:fldCharType="separate"/>
        </w:r>
        <w:r w:rsidR="00070A2F">
          <w:rPr>
            <w:noProof/>
            <w:webHidden/>
          </w:rPr>
          <w:t>131</w:t>
        </w:r>
        <w:r w:rsidR="00995948">
          <w:rPr>
            <w:noProof/>
            <w:webHidden/>
          </w:rPr>
          <w:fldChar w:fldCharType="end"/>
        </w:r>
      </w:hyperlink>
    </w:p>
    <w:p w14:paraId="6C16DBCF" w14:textId="32F06531" w:rsidR="00995948" w:rsidRDefault="00E805CD">
      <w:pPr>
        <w:pStyle w:val="TOC2"/>
        <w:rPr>
          <w:rFonts w:asciiTheme="minorHAnsi" w:eastAsiaTheme="minorEastAsia" w:hAnsiTheme="minorHAnsi" w:cstheme="minorBidi"/>
          <w:sz w:val="22"/>
          <w:szCs w:val="22"/>
        </w:rPr>
      </w:pPr>
      <w:hyperlink w:anchor="_Toc29136731" w:history="1">
        <w:r w:rsidR="00995948" w:rsidRPr="00A30246">
          <w:rPr>
            <w:rStyle w:val="Hyperlink"/>
          </w:rPr>
          <w:t>Section VIII - General Conditions of Contract</w:t>
        </w:r>
        <w:r w:rsidR="00995948">
          <w:rPr>
            <w:webHidden/>
          </w:rPr>
          <w:tab/>
        </w:r>
        <w:r w:rsidR="00995948">
          <w:rPr>
            <w:webHidden/>
          </w:rPr>
          <w:fldChar w:fldCharType="begin"/>
        </w:r>
        <w:r w:rsidR="00995948">
          <w:rPr>
            <w:webHidden/>
          </w:rPr>
          <w:instrText xml:space="preserve"> PAGEREF _Toc29136731 \h </w:instrText>
        </w:r>
        <w:r w:rsidR="00995948">
          <w:rPr>
            <w:webHidden/>
          </w:rPr>
        </w:r>
        <w:r w:rsidR="00995948">
          <w:rPr>
            <w:webHidden/>
          </w:rPr>
          <w:fldChar w:fldCharType="separate"/>
        </w:r>
        <w:r w:rsidR="00070A2F">
          <w:rPr>
            <w:webHidden/>
          </w:rPr>
          <w:t>133</w:t>
        </w:r>
        <w:r w:rsidR="00995948">
          <w:rPr>
            <w:webHidden/>
          </w:rPr>
          <w:fldChar w:fldCharType="end"/>
        </w:r>
      </w:hyperlink>
    </w:p>
    <w:p w14:paraId="43FB736F" w14:textId="409F3277" w:rsidR="00995948" w:rsidRDefault="00E805CD">
      <w:pPr>
        <w:pStyle w:val="TOC2"/>
        <w:rPr>
          <w:rFonts w:asciiTheme="minorHAnsi" w:eastAsiaTheme="minorEastAsia" w:hAnsiTheme="minorHAnsi" w:cstheme="minorBidi"/>
          <w:sz w:val="22"/>
          <w:szCs w:val="22"/>
        </w:rPr>
      </w:pPr>
      <w:hyperlink w:anchor="_Toc29136732" w:history="1">
        <w:r w:rsidR="00995948" w:rsidRPr="00A30246">
          <w:rPr>
            <w:rStyle w:val="Hyperlink"/>
          </w:rPr>
          <w:t>Section X - Contract Forms</w:t>
        </w:r>
        <w:r w:rsidR="00995948">
          <w:rPr>
            <w:webHidden/>
          </w:rPr>
          <w:tab/>
        </w:r>
        <w:r w:rsidR="00995948">
          <w:rPr>
            <w:webHidden/>
          </w:rPr>
          <w:fldChar w:fldCharType="begin"/>
        </w:r>
        <w:r w:rsidR="00995948">
          <w:rPr>
            <w:webHidden/>
          </w:rPr>
          <w:instrText xml:space="preserve"> PAGEREF _Toc29136732 \h </w:instrText>
        </w:r>
        <w:r w:rsidR="00995948">
          <w:rPr>
            <w:webHidden/>
          </w:rPr>
        </w:r>
        <w:r w:rsidR="00995948">
          <w:rPr>
            <w:webHidden/>
          </w:rPr>
          <w:fldChar w:fldCharType="separate"/>
        </w:r>
        <w:r w:rsidR="00070A2F">
          <w:rPr>
            <w:webHidden/>
          </w:rPr>
          <w:t>238</w:t>
        </w:r>
        <w:r w:rsidR="00995948">
          <w:rPr>
            <w:webHidden/>
          </w:rPr>
          <w:fldChar w:fldCharType="end"/>
        </w:r>
      </w:hyperlink>
    </w:p>
    <w:p w14:paraId="154C4CC9" w14:textId="19C15030" w:rsidR="00A0616D" w:rsidRPr="00681C4B" w:rsidRDefault="00A0616D" w:rsidP="009C3C40">
      <w:pPr>
        <w:spacing w:before="120" w:after="120"/>
        <w:rPr>
          <w:i/>
          <w:noProof/>
        </w:rPr>
      </w:pPr>
      <w:r w:rsidRPr="00681C4B">
        <w:rPr>
          <w:i/>
          <w:noProof/>
        </w:rPr>
        <w:fldChar w:fldCharType="end"/>
      </w:r>
    </w:p>
    <w:p w14:paraId="2B2A6521" w14:textId="77777777" w:rsidR="005F33A7" w:rsidRPr="00681C4B" w:rsidRDefault="005F33A7">
      <w:pPr>
        <w:jc w:val="left"/>
        <w:rPr>
          <w:noProof/>
        </w:rPr>
      </w:pPr>
    </w:p>
    <w:p w14:paraId="14767FFA" w14:textId="77777777" w:rsidR="005F33A7" w:rsidRPr="00681C4B" w:rsidRDefault="005F33A7">
      <w:pPr>
        <w:jc w:val="left"/>
        <w:rPr>
          <w:noProof/>
        </w:rPr>
        <w:sectPr w:rsidR="005F33A7" w:rsidRPr="00681C4B" w:rsidSect="002C0454">
          <w:headerReference w:type="even" r:id="rId25"/>
          <w:headerReference w:type="default" r:id="rId26"/>
          <w:headerReference w:type="first" r:id="rId27"/>
          <w:type w:val="oddPage"/>
          <w:pgSz w:w="12240" w:h="15840" w:code="1"/>
          <w:pgMar w:top="1440" w:right="1440" w:bottom="1440" w:left="1440" w:header="720" w:footer="720" w:gutter="0"/>
          <w:pgNumType w:start="1"/>
          <w:cols w:space="720"/>
          <w:docGrid w:linePitch="326"/>
        </w:sectPr>
      </w:pPr>
    </w:p>
    <w:p w14:paraId="21185D42" w14:textId="77777777" w:rsidR="005F33A7" w:rsidRPr="00681C4B" w:rsidRDefault="005F33A7">
      <w:pPr>
        <w:rPr>
          <w:noProof/>
        </w:rPr>
      </w:pPr>
    </w:p>
    <w:p w14:paraId="3EBE72BC" w14:textId="77777777" w:rsidR="005F33A7" w:rsidRPr="00681C4B" w:rsidRDefault="005F33A7">
      <w:pPr>
        <w:rPr>
          <w:noProof/>
        </w:rPr>
      </w:pPr>
    </w:p>
    <w:p w14:paraId="2B447442" w14:textId="77777777" w:rsidR="005F33A7" w:rsidRPr="00681C4B" w:rsidRDefault="005F33A7" w:rsidP="007651B7">
      <w:pPr>
        <w:pStyle w:val="Part1"/>
      </w:pPr>
      <w:bookmarkStart w:id="8" w:name="_Hlt158621094"/>
      <w:bookmarkStart w:id="9" w:name="_Toc438529596"/>
      <w:bookmarkStart w:id="10" w:name="_Toc438725752"/>
      <w:bookmarkStart w:id="11" w:name="_Toc438817747"/>
      <w:bookmarkStart w:id="12" w:name="_Toc438954441"/>
      <w:bookmarkStart w:id="13" w:name="_Toc461939615"/>
      <w:bookmarkStart w:id="14" w:name="_Toc125954056"/>
      <w:bookmarkStart w:id="15" w:name="_Toc29136721"/>
      <w:bookmarkEnd w:id="8"/>
      <w:r w:rsidRPr="00681C4B">
        <w:t>PART 1 – Bidding Procedures</w:t>
      </w:r>
      <w:bookmarkEnd w:id="9"/>
      <w:bookmarkEnd w:id="10"/>
      <w:bookmarkEnd w:id="11"/>
      <w:bookmarkEnd w:id="12"/>
      <w:bookmarkEnd w:id="13"/>
      <w:bookmarkEnd w:id="14"/>
      <w:bookmarkEnd w:id="15"/>
    </w:p>
    <w:p w14:paraId="7C2CD945" w14:textId="77777777" w:rsidR="005F33A7" w:rsidRPr="00681C4B" w:rsidRDefault="005F33A7">
      <w:pPr>
        <w:jc w:val="left"/>
        <w:rPr>
          <w:noProof/>
        </w:rPr>
      </w:pPr>
    </w:p>
    <w:p w14:paraId="5F982F57" w14:textId="77777777" w:rsidR="005F33A7" w:rsidRPr="00681C4B" w:rsidRDefault="005F33A7">
      <w:pPr>
        <w:jc w:val="left"/>
        <w:rPr>
          <w:noProof/>
        </w:rPr>
      </w:pPr>
    </w:p>
    <w:p w14:paraId="6C5CFF6F" w14:textId="77777777" w:rsidR="005F33A7" w:rsidRPr="00681C4B" w:rsidRDefault="005F33A7">
      <w:pPr>
        <w:jc w:val="left"/>
        <w:rPr>
          <w:noProof/>
        </w:rPr>
      </w:pPr>
    </w:p>
    <w:p w14:paraId="46C03591" w14:textId="77777777" w:rsidR="00D85D6D" w:rsidRPr="00681C4B" w:rsidRDefault="00D85D6D">
      <w:pPr>
        <w:jc w:val="left"/>
        <w:rPr>
          <w:noProof/>
        </w:rPr>
        <w:sectPr w:rsidR="00D85D6D" w:rsidRPr="00681C4B" w:rsidSect="002C0454">
          <w:headerReference w:type="even" r:id="rId28"/>
          <w:headerReference w:type="default" r:id="rId29"/>
          <w:headerReference w:type="first" r:id="rId30"/>
          <w:type w:val="oddPage"/>
          <w:pgSz w:w="12240" w:h="15840" w:code="1"/>
          <w:pgMar w:top="1440" w:right="1440" w:bottom="1440" w:left="1440" w:header="720" w:footer="720" w:gutter="0"/>
          <w:cols w:space="720"/>
          <w:noEndnote/>
          <w:titlePg/>
        </w:sectPr>
      </w:pPr>
    </w:p>
    <w:p w14:paraId="56D3D969" w14:textId="77777777" w:rsidR="004C0383" w:rsidRPr="00681C4B" w:rsidRDefault="004C0383">
      <w:pPr>
        <w:rPr>
          <w:noProof/>
        </w:rPr>
      </w:pPr>
      <w:bookmarkStart w:id="16" w:name="_Hlt158621115"/>
      <w:bookmarkStart w:id="17" w:name="_Toc41971238"/>
      <w:bookmarkEnd w:id="16"/>
    </w:p>
    <w:tbl>
      <w:tblPr>
        <w:tblW w:w="0" w:type="auto"/>
        <w:jc w:val="center"/>
        <w:tblLayout w:type="fixed"/>
        <w:tblLook w:val="0000" w:firstRow="0" w:lastRow="0" w:firstColumn="0" w:lastColumn="0" w:noHBand="0" w:noVBand="0"/>
      </w:tblPr>
      <w:tblGrid>
        <w:gridCol w:w="7650"/>
      </w:tblGrid>
      <w:tr w:rsidR="005F33A7" w:rsidRPr="00681C4B" w14:paraId="2E9327D5" w14:textId="77777777" w:rsidTr="009316EC">
        <w:trPr>
          <w:trHeight w:val="801"/>
          <w:jc w:val="center"/>
        </w:trPr>
        <w:tc>
          <w:tcPr>
            <w:tcW w:w="7650" w:type="dxa"/>
            <w:vAlign w:val="center"/>
          </w:tcPr>
          <w:p w14:paraId="184873E7" w14:textId="77777777" w:rsidR="005F33A7" w:rsidRPr="00681C4B" w:rsidRDefault="005F33A7" w:rsidP="000036DE">
            <w:pPr>
              <w:pStyle w:val="Subtitle"/>
              <w:spacing w:before="60" w:after="60"/>
              <w:outlineLvl w:val="0"/>
              <w:rPr>
                <w:noProof/>
                <w:sz w:val="32"/>
              </w:rPr>
            </w:pPr>
            <w:bookmarkStart w:id="18" w:name="_Hlt158621126"/>
            <w:bookmarkStart w:id="19" w:name="_Toc125954058"/>
            <w:bookmarkStart w:id="20" w:name="_Toc29136722"/>
            <w:bookmarkEnd w:id="18"/>
            <w:r w:rsidRPr="00681C4B">
              <w:rPr>
                <w:noProof/>
                <w:sz w:val="48"/>
              </w:rPr>
              <w:t>Section I</w:t>
            </w:r>
            <w:r w:rsidR="00984C40" w:rsidRPr="00681C4B">
              <w:rPr>
                <w:noProof/>
                <w:sz w:val="48"/>
              </w:rPr>
              <w:t xml:space="preserve"> -</w:t>
            </w:r>
            <w:r w:rsidRPr="00681C4B">
              <w:rPr>
                <w:noProof/>
                <w:sz w:val="48"/>
              </w:rPr>
              <w:t xml:space="preserve"> Instructions to Bidders</w:t>
            </w:r>
            <w:bookmarkEnd w:id="17"/>
            <w:bookmarkEnd w:id="19"/>
            <w:bookmarkEnd w:id="20"/>
          </w:p>
        </w:tc>
      </w:tr>
    </w:tbl>
    <w:p w14:paraId="5E6BD1B8" w14:textId="77777777" w:rsidR="005F33A7" w:rsidRPr="00681C4B" w:rsidRDefault="005F33A7">
      <w:pPr>
        <w:rPr>
          <w:noProof/>
        </w:rPr>
      </w:pPr>
    </w:p>
    <w:p w14:paraId="69597AA6" w14:textId="77777777" w:rsidR="005F33A7" w:rsidRPr="00681C4B" w:rsidRDefault="0043601A" w:rsidP="009C3C40">
      <w:pPr>
        <w:pStyle w:val="Subtitle2"/>
        <w:rPr>
          <w:noProof/>
        </w:rPr>
      </w:pPr>
      <w:r w:rsidRPr="00681C4B">
        <w:rPr>
          <w:noProof/>
        </w:rPr>
        <w:t>Contents</w:t>
      </w:r>
    </w:p>
    <w:p w14:paraId="28C32758" w14:textId="77777777" w:rsidR="005F33A7" w:rsidRPr="00681C4B" w:rsidRDefault="005F33A7" w:rsidP="009C3C40">
      <w:pPr>
        <w:pStyle w:val="Subtitle2"/>
        <w:rPr>
          <w:noProof/>
        </w:rPr>
      </w:pPr>
    </w:p>
    <w:bookmarkStart w:id="21" w:name="_Hlt126562806"/>
    <w:bookmarkStart w:id="22" w:name="_Hlt126563255"/>
    <w:bookmarkEnd w:id="21"/>
    <w:bookmarkEnd w:id="22"/>
    <w:p w14:paraId="78AAD20C" w14:textId="5A362C77" w:rsidR="00653A9D" w:rsidRDefault="00D80E9F">
      <w:pPr>
        <w:pStyle w:val="TOC1"/>
        <w:tabs>
          <w:tab w:val="left" w:pos="1080"/>
        </w:tabs>
        <w:rPr>
          <w:rFonts w:asciiTheme="minorHAnsi" w:eastAsiaTheme="minorEastAsia" w:hAnsiTheme="minorHAnsi" w:cstheme="minorBidi"/>
          <w:b w:val="0"/>
          <w:noProof/>
          <w:sz w:val="22"/>
          <w:szCs w:val="22"/>
        </w:rPr>
      </w:pPr>
      <w:r w:rsidRPr="00681C4B">
        <w:rPr>
          <w:noProof/>
        </w:rPr>
        <w:fldChar w:fldCharType="begin"/>
      </w:r>
      <w:r w:rsidRPr="00681C4B">
        <w:rPr>
          <w:noProof/>
        </w:rPr>
        <w:instrText xml:space="preserve"> TOC \h \z \t "S1-Header,1,S1-Header2,2" </w:instrText>
      </w:r>
      <w:r w:rsidRPr="00681C4B">
        <w:rPr>
          <w:noProof/>
        </w:rPr>
        <w:fldChar w:fldCharType="separate"/>
      </w:r>
      <w:hyperlink w:anchor="_Toc28951489" w:history="1">
        <w:r w:rsidR="00653A9D" w:rsidRPr="00261EBF">
          <w:rPr>
            <w:rStyle w:val="Hyperlink"/>
            <w:noProof/>
          </w:rPr>
          <w:t>A.</w:t>
        </w:r>
        <w:r w:rsidR="00653A9D">
          <w:rPr>
            <w:rFonts w:asciiTheme="minorHAnsi" w:eastAsiaTheme="minorEastAsia" w:hAnsiTheme="minorHAnsi" w:cstheme="minorBidi"/>
            <w:b w:val="0"/>
            <w:noProof/>
            <w:sz w:val="22"/>
            <w:szCs w:val="22"/>
          </w:rPr>
          <w:tab/>
        </w:r>
        <w:r w:rsidR="00653A9D" w:rsidRPr="00261EBF">
          <w:rPr>
            <w:rStyle w:val="Hyperlink"/>
            <w:noProof/>
          </w:rPr>
          <w:t>General</w:t>
        </w:r>
        <w:r w:rsidR="00653A9D">
          <w:rPr>
            <w:noProof/>
            <w:webHidden/>
          </w:rPr>
          <w:tab/>
        </w:r>
        <w:r w:rsidR="00653A9D">
          <w:rPr>
            <w:noProof/>
            <w:webHidden/>
          </w:rPr>
          <w:fldChar w:fldCharType="begin"/>
        </w:r>
        <w:r w:rsidR="00653A9D">
          <w:rPr>
            <w:noProof/>
            <w:webHidden/>
          </w:rPr>
          <w:instrText xml:space="preserve"> PAGEREF _Toc28951489 \h </w:instrText>
        </w:r>
        <w:r w:rsidR="00653A9D">
          <w:rPr>
            <w:noProof/>
            <w:webHidden/>
          </w:rPr>
        </w:r>
        <w:r w:rsidR="00653A9D">
          <w:rPr>
            <w:noProof/>
            <w:webHidden/>
          </w:rPr>
          <w:fldChar w:fldCharType="separate"/>
        </w:r>
        <w:r w:rsidR="00070A2F">
          <w:rPr>
            <w:noProof/>
            <w:webHidden/>
          </w:rPr>
          <w:t>7</w:t>
        </w:r>
        <w:r w:rsidR="00653A9D">
          <w:rPr>
            <w:noProof/>
            <w:webHidden/>
          </w:rPr>
          <w:fldChar w:fldCharType="end"/>
        </w:r>
      </w:hyperlink>
    </w:p>
    <w:p w14:paraId="4C490F25" w14:textId="4311E363" w:rsidR="00653A9D" w:rsidRDefault="00E805CD">
      <w:pPr>
        <w:pStyle w:val="TOC2"/>
        <w:rPr>
          <w:rFonts w:asciiTheme="minorHAnsi" w:eastAsiaTheme="minorEastAsia" w:hAnsiTheme="minorHAnsi" w:cstheme="minorBidi"/>
          <w:sz w:val="22"/>
          <w:szCs w:val="22"/>
        </w:rPr>
      </w:pPr>
      <w:hyperlink w:anchor="_Toc28951490" w:history="1">
        <w:r w:rsidR="00653A9D" w:rsidRPr="00261EBF">
          <w:rPr>
            <w:rStyle w:val="Hyperlink"/>
          </w:rPr>
          <w:t>1.</w:t>
        </w:r>
        <w:r w:rsidR="00653A9D">
          <w:rPr>
            <w:rFonts w:asciiTheme="minorHAnsi" w:eastAsiaTheme="minorEastAsia" w:hAnsiTheme="minorHAnsi" w:cstheme="minorBidi"/>
            <w:sz w:val="22"/>
            <w:szCs w:val="22"/>
          </w:rPr>
          <w:tab/>
        </w:r>
        <w:r w:rsidR="00653A9D" w:rsidRPr="00261EBF">
          <w:rPr>
            <w:rStyle w:val="Hyperlink"/>
          </w:rPr>
          <w:t>Scope of Bid</w:t>
        </w:r>
        <w:r w:rsidR="00653A9D">
          <w:rPr>
            <w:webHidden/>
          </w:rPr>
          <w:tab/>
        </w:r>
        <w:r w:rsidR="00653A9D">
          <w:rPr>
            <w:webHidden/>
          </w:rPr>
          <w:fldChar w:fldCharType="begin"/>
        </w:r>
        <w:r w:rsidR="00653A9D">
          <w:rPr>
            <w:webHidden/>
          </w:rPr>
          <w:instrText xml:space="preserve"> PAGEREF _Toc28951490 \h </w:instrText>
        </w:r>
        <w:r w:rsidR="00653A9D">
          <w:rPr>
            <w:webHidden/>
          </w:rPr>
        </w:r>
        <w:r w:rsidR="00653A9D">
          <w:rPr>
            <w:webHidden/>
          </w:rPr>
          <w:fldChar w:fldCharType="separate"/>
        </w:r>
        <w:r w:rsidR="00070A2F">
          <w:rPr>
            <w:webHidden/>
          </w:rPr>
          <w:t>7</w:t>
        </w:r>
        <w:r w:rsidR="00653A9D">
          <w:rPr>
            <w:webHidden/>
          </w:rPr>
          <w:fldChar w:fldCharType="end"/>
        </w:r>
      </w:hyperlink>
    </w:p>
    <w:p w14:paraId="29D6DC54" w14:textId="20368DE0" w:rsidR="00653A9D" w:rsidRDefault="00E805CD">
      <w:pPr>
        <w:pStyle w:val="TOC2"/>
        <w:rPr>
          <w:rFonts w:asciiTheme="minorHAnsi" w:eastAsiaTheme="minorEastAsia" w:hAnsiTheme="minorHAnsi" w:cstheme="minorBidi"/>
          <w:sz w:val="22"/>
          <w:szCs w:val="22"/>
        </w:rPr>
      </w:pPr>
      <w:hyperlink w:anchor="_Toc28951491" w:history="1">
        <w:r w:rsidR="00653A9D" w:rsidRPr="00261EBF">
          <w:rPr>
            <w:rStyle w:val="Hyperlink"/>
          </w:rPr>
          <w:t>2.</w:t>
        </w:r>
        <w:r w:rsidR="00653A9D">
          <w:rPr>
            <w:rFonts w:asciiTheme="minorHAnsi" w:eastAsiaTheme="minorEastAsia" w:hAnsiTheme="minorHAnsi" w:cstheme="minorBidi"/>
            <w:sz w:val="22"/>
            <w:szCs w:val="22"/>
          </w:rPr>
          <w:tab/>
        </w:r>
        <w:r w:rsidR="00653A9D" w:rsidRPr="00261EBF">
          <w:rPr>
            <w:rStyle w:val="Hyperlink"/>
          </w:rPr>
          <w:t>Source of Funds</w:t>
        </w:r>
        <w:r w:rsidR="00653A9D">
          <w:rPr>
            <w:webHidden/>
          </w:rPr>
          <w:tab/>
        </w:r>
        <w:r w:rsidR="00653A9D">
          <w:rPr>
            <w:webHidden/>
          </w:rPr>
          <w:fldChar w:fldCharType="begin"/>
        </w:r>
        <w:r w:rsidR="00653A9D">
          <w:rPr>
            <w:webHidden/>
          </w:rPr>
          <w:instrText xml:space="preserve"> PAGEREF _Toc28951491 \h </w:instrText>
        </w:r>
        <w:r w:rsidR="00653A9D">
          <w:rPr>
            <w:webHidden/>
          </w:rPr>
        </w:r>
        <w:r w:rsidR="00653A9D">
          <w:rPr>
            <w:webHidden/>
          </w:rPr>
          <w:fldChar w:fldCharType="separate"/>
        </w:r>
        <w:r w:rsidR="00070A2F">
          <w:rPr>
            <w:webHidden/>
          </w:rPr>
          <w:t>8</w:t>
        </w:r>
        <w:r w:rsidR="00653A9D">
          <w:rPr>
            <w:webHidden/>
          </w:rPr>
          <w:fldChar w:fldCharType="end"/>
        </w:r>
      </w:hyperlink>
    </w:p>
    <w:p w14:paraId="32CF4CD8" w14:textId="4705CA54" w:rsidR="00653A9D" w:rsidRDefault="00E805CD">
      <w:pPr>
        <w:pStyle w:val="TOC2"/>
        <w:rPr>
          <w:rFonts w:asciiTheme="minorHAnsi" w:eastAsiaTheme="minorEastAsia" w:hAnsiTheme="minorHAnsi" w:cstheme="minorBidi"/>
          <w:sz w:val="22"/>
          <w:szCs w:val="22"/>
        </w:rPr>
      </w:pPr>
      <w:hyperlink w:anchor="_Toc28951492" w:history="1">
        <w:r w:rsidR="00653A9D" w:rsidRPr="00261EBF">
          <w:rPr>
            <w:rStyle w:val="Hyperlink"/>
          </w:rPr>
          <w:t>3.</w:t>
        </w:r>
        <w:r w:rsidR="00653A9D">
          <w:rPr>
            <w:rFonts w:asciiTheme="minorHAnsi" w:eastAsiaTheme="minorEastAsia" w:hAnsiTheme="minorHAnsi" w:cstheme="minorBidi"/>
            <w:sz w:val="22"/>
            <w:szCs w:val="22"/>
          </w:rPr>
          <w:tab/>
        </w:r>
        <w:r w:rsidR="00653A9D" w:rsidRPr="00261EBF">
          <w:rPr>
            <w:rStyle w:val="Hyperlink"/>
          </w:rPr>
          <w:t>Fraud and Corruption</w:t>
        </w:r>
        <w:r w:rsidR="00653A9D">
          <w:rPr>
            <w:webHidden/>
          </w:rPr>
          <w:tab/>
        </w:r>
        <w:r w:rsidR="00653A9D">
          <w:rPr>
            <w:webHidden/>
          </w:rPr>
          <w:fldChar w:fldCharType="begin"/>
        </w:r>
        <w:r w:rsidR="00653A9D">
          <w:rPr>
            <w:webHidden/>
          </w:rPr>
          <w:instrText xml:space="preserve"> PAGEREF _Toc28951492 \h </w:instrText>
        </w:r>
        <w:r w:rsidR="00653A9D">
          <w:rPr>
            <w:webHidden/>
          </w:rPr>
        </w:r>
        <w:r w:rsidR="00653A9D">
          <w:rPr>
            <w:webHidden/>
          </w:rPr>
          <w:fldChar w:fldCharType="separate"/>
        </w:r>
        <w:r w:rsidR="00070A2F">
          <w:rPr>
            <w:webHidden/>
          </w:rPr>
          <w:t>8</w:t>
        </w:r>
        <w:r w:rsidR="00653A9D">
          <w:rPr>
            <w:webHidden/>
          </w:rPr>
          <w:fldChar w:fldCharType="end"/>
        </w:r>
      </w:hyperlink>
    </w:p>
    <w:p w14:paraId="55C3DB80" w14:textId="4B18A0AE" w:rsidR="00653A9D" w:rsidRDefault="00E805CD">
      <w:pPr>
        <w:pStyle w:val="TOC2"/>
        <w:rPr>
          <w:rFonts w:asciiTheme="minorHAnsi" w:eastAsiaTheme="minorEastAsia" w:hAnsiTheme="minorHAnsi" w:cstheme="minorBidi"/>
          <w:sz w:val="22"/>
          <w:szCs w:val="22"/>
        </w:rPr>
      </w:pPr>
      <w:hyperlink w:anchor="_Toc28951493" w:history="1">
        <w:r w:rsidR="00653A9D" w:rsidRPr="00261EBF">
          <w:rPr>
            <w:rStyle w:val="Hyperlink"/>
          </w:rPr>
          <w:t>4.</w:t>
        </w:r>
        <w:r w:rsidR="00653A9D">
          <w:rPr>
            <w:rFonts w:asciiTheme="minorHAnsi" w:eastAsiaTheme="minorEastAsia" w:hAnsiTheme="minorHAnsi" w:cstheme="minorBidi"/>
            <w:sz w:val="22"/>
            <w:szCs w:val="22"/>
          </w:rPr>
          <w:tab/>
        </w:r>
        <w:r w:rsidR="00653A9D" w:rsidRPr="00261EBF">
          <w:rPr>
            <w:rStyle w:val="Hyperlink"/>
          </w:rPr>
          <w:t>Eligible Bidders</w:t>
        </w:r>
        <w:r w:rsidR="00653A9D">
          <w:rPr>
            <w:webHidden/>
          </w:rPr>
          <w:tab/>
        </w:r>
        <w:r w:rsidR="00653A9D">
          <w:rPr>
            <w:webHidden/>
          </w:rPr>
          <w:fldChar w:fldCharType="begin"/>
        </w:r>
        <w:r w:rsidR="00653A9D">
          <w:rPr>
            <w:webHidden/>
          </w:rPr>
          <w:instrText xml:space="preserve"> PAGEREF _Toc28951493 \h </w:instrText>
        </w:r>
        <w:r w:rsidR="00653A9D">
          <w:rPr>
            <w:webHidden/>
          </w:rPr>
        </w:r>
        <w:r w:rsidR="00653A9D">
          <w:rPr>
            <w:webHidden/>
          </w:rPr>
          <w:fldChar w:fldCharType="separate"/>
        </w:r>
        <w:r w:rsidR="00070A2F">
          <w:rPr>
            <w:webHidden/>
          </w:rPr>
          <w:t>8</w:t>
        </w:r>
        <w:r w:rsidR="00653A9D">
          <w:rPr>
            <w:webHidden/>
          </w:rPr>
          <w:fldChar w:fldCharType="end"/>
        </w:r>
      </w:hyperlink>
    </w:p>
    <w:p w14:paraId="55C89FF4" w14:textId="5563B8D6" w:rsidR="00653A9D" w:rsidRDefault="00E805CD">
      <w:pPr>
        <w:pStyle w:val="TOC2"/>
        <w:rPr>
          <w:rFonts w:asciiTheme="minorHAnsi" w:eastAsiaTheme="minorEastAsia" w:hAnsiTheme="minorHAnsi" w:cstheme="minorBidi"/>
          <w:sz w:val="22"/>
          <w:szCs w:val="22"/>
        </w:rPr>
      </w:pPr>
      <w:hyperlink w:anchor="_Toc28951494" w:history="1">
        <w:r w:rsidR="00653A9D" w:rsidRPr="00261EBF">
          <w:rPr>
            <w:rStyle w:val="Hyperlink"/>
          </w:rPr>
          <w:t>5.</w:t>
        </w:r>
        <w:r w:rsidR="00653A9D">
          <w:rPr>
            <w:rFonts w:asciiTheme="minorHAnsi" w:eastAsiaTheme="minorEastAsia" w:hAnsiTheme="minorHAnsi" w:cstheme="minorBidi"/>
            <w:sz w:val="22"/>
            <w:szCs w:val="22"/>
          </w:rPr>
          <w:tab/>
        </w:r>
        <w:r w:rsidR="00653A9D" w:rsidRPr="00261EBF">
          <w:rPr>
            <w:rStyle w:val="Hyperlink"/>
          </w:rPr>
          <w:t>Eligible Plant and Installation Services</w:t>
        </w:r>
        <w:r w:rsidR="00653A9D">
          <w:rPr>
            <w:webHidden/>
          </w:rPr>
          <w:tab/>
        </w:r>
        <w:r w:rsidR="00653A9D">
          <w:rPr>
            <w:webHidden/>
          </w:rPr>
          <w:fldChar w:fldCharType="begin"/>
        </w:r>
        <w:r w:rsidR="00653A9D">
          <w:rPr>
            <w:webHidden/>
          </w:rPr>
          <w:instrText xml:space="preserve"> PAGEREF _Toc28951494 \h </w:instrText>
        </w:r>
        <w:r w:rsidR="00653A9D">
          <w:rPr>
            <w:webHidden/>
          </w:rPr>
        </w:r>
        <w:r w:rsidR="00653A9D">
          <w:rPr>
            <w:webHidden/>
          </w:rPr>
          <w:fldChar w:fldCharType="separate"/>
        </w:r>
        <w:r w:rsidR="00070A2F">
          <w:rPr>
            <w:webHidden/>
          </w:rPr>
          <w:t>11</w:t>
        </w:r>
        <w:r w:rsidR="00653A9D">
          <w:rPr>
            <w:webHidden/>
          </w:rPr>
          <w:fldChar w:fldCharType="end"/>
        </w:r>
      </w:hyperlink>
    </w:p>
    <w:p w14:paraId="0CAD4769" w14:textId="2675DBA3" w:rsidR="00653A9D" w:rsidRDefault="00E805CD">
      <w:pPr>
        <w:pStyle w:val="TOC1"/>
        <w:tabs>
          <w:tab w:val="left" w:pos="1080"/>
        </w:tabs>
        <w:rPr>
          <w:rFonts w:asciiTheme="minorHAnsi" w:eastAsiaTheme="minorEastAsia" w:hAnsiTheme="minorHAnsi" w:cstheme="minorBidi"/>
          <w:b w:val="0"/>
          <w:noProof/>
          <w:sz w:val="22"/>
          <w:szCs w:val="22"/>
        </w:rPr>
      </w:pPr>
      <w:hyperlink w:anchor="_Toc28951495" w:history="1">
        <w:r w:rsidR="00653A9D" w:rsidRPr="00261EBF">
          <w:rPr>
            <w:rStyle w:val="Hyperlink"/>
            <w:noProof/>
          </w:rPr>
          <w:t>B.</w:t>
        </w:r>
        <w:r w:rsidR="00653A9D">
          <w:rPr>
            <w:rFonts w:asciiTheme="minorHAnsi" w:eastAsiaTheme="minorEastAsia" w:hAnsiTheme="minorHAnsi" w:cstheme="minorBidi"/>
            <w:b w:val="0"/>
            <w:noProof/>
            <w:sz w:val="22"/>
            <w:szCs w:val="22"/>
          </w:rPr>
          <w:tab/>
        </w:r>
        <w:r w:rsidR="00653A9D" w:rsidRPr="00261EBF">
          <w:rPr>
            <w:rStyle w:val="Hyperlink"/>
            <w:noProof/>
          </w:rPr>
          <w:t>Contents of Bidding Document</w:t>
        </w:r>
        <w:r w:rsidR="00653A9D">
          <w:rPr>
            <w:noProof/>
            <w:webHidden/>
          </w:rPr>
          <w:tab/>
        </w:r>
        <w:r w:rsidR="00653A9D">
          <w:rPr>
            <w:noProof/>
            <w:webHidden/>
          </w:rPr>
          <w:fldChar w:fldCharType="begin"/>
        </w:r>
        <w:r w:rsidR="00653A9D">
          <w:rPr>
            <w:noProof/>
            <w:webHidden/>
          </w:rPr>
          <w:instrText xml:space="preserve"> PAGEREF _Toc28951495 \h </w:instrText>
        </w:r>
        <w:r w:rsidR="00653A9D">
          <w:rPr>
            <w:noProof/>
            <w:webHidden/>
          </w:rPr>
        </w:r>
        <w:r w:rsidR="00653A9D">
          <w:rPr>
            <w:noProof/>
            <w:webHidden/>
          </w:rPr>
          <w:fldChar w:fldCharType="separate"/>
        </w:r>
        <w:r w:rsidR="00070A2F">
          <w:rPr>
            <w:noProof/>
            <w:webHidden/>
          </w:rPr>
          <w:t>11</w:t>
        </w:r>
        <w:r w:rsidR="00653A9D">
          <w:rPr>
            <w:noProof/>
            <w:webHidden/>
          </w:rPr>
          <w:fldChar w:fldCharType="end"/>
        </w:r>
      </w:hyperlink>
    </w:p>
    <w:p w14:paraId="6E992C9B" w14:textId="2C04CB29" w:rsidR="00653A9D" w:rsidRDefault="00E805CD">
      <w:pPr>
        <w:pStyle w:val="TOC2"/>
        <w:rPr>
          <w:rFonts w:asciiTheme="minorHAnsi" w:eastAsiaTheme="minorEastAsia" w:hAnsiTheme="minorHAnsi" w:cstheme="minorBidi"/>
          <w:sz w:val="22"/>
          <w:szCs w:val="22"/>
        </w:rPr>
      </w:pPr>
      <w:hyperlink w:anchor="_Toc28951496" w:history="1">
        <w:r w:rsidR="00653A9D" w:rsidRPr="00261EBF">
          <w:rPr>
            <w:rStyle w:val="Hyperlink"/>
          </w:rPr>
          <w:t>6.</w:t>
        </w:r>
        <w:r w:rsidR="00653A9D">
          <w:rPr>
            <w:rFonts w:asciiTheme="minorHAnsi" w:eastAsiaTheme="minorEastAsia" w:hAnsiTheme="minorHAnsi" w:cstheme="minorBidi"/>
            <w:sz w:val="22"/>
            <w:szCs w:val="22"/>
          </w:rPr>
          <w:tab/>
        </w:r>
        <w:r w:rsidR="00653A9D" w:rsidRPr="00261EBF">
          <w:rPr>
            <w:rStyle w:val="Hyperlink"/>
          </w:rPr>
          <w:t>Sections of  Bidding Document</w:t>
        </w:r>
        <w:r w:rsidR="00653A9D">
          <w:rPr>
            <w:webHidden/>
          </w:rPr>
          <w:tab/>
        </w:r>
        <w:r w:rsidR="00653A9D">
          <w:rPr>
            <w:webHidden/>
          </w:rPr>
          <w:fldChar w:fldCharType="begin"/>
        </w:r>
        <w:r w:rsidR="00653A9D">
          <w:rPr>
            <w:webHidden/>
          </w:rPr>
          <w:instrText xml:space="preserve"> PAGEREF _Toc28951496 \h </w:instrText>
        </w:r>
        <w:r w:rsidR="00653A9D">
          <w:rPr>
            <w:webHidden/>
          </w:rPr>
        </w:r>
        <w:r w:rsidR="00653A9D">
          <w:rPr>
            <w:webHidden/>
          </w:rPr>
          <w:fldChar w:fldCharType="separate"/>
        </w:r>
        <w:r w:rsidR="00070A2F">
          <w:rPr>
            <w:webHidden/>
          </w:rPr>
          <w:t>11</w:t>
        </w:r>
        <w:r w:rsidR="00653A9D">
          <w:rPr>
            <w:webHidden/>
          </w:rPr>
          <w:fldChar w:fldCharType="end"/>
        </w:r>
      </w:hyperlink>
    </w:p>
    <w:p w14:paraId="05512F9F" w14:textId="790F30EA" w:rsidR="00653A9D" w:rsidRDefault="00E805CD">
      <w:pPr>
        <w:pStyle w:val="TOC2"/>
        <w:rPr>
          <w:rFonts w:asciiTheme="minorHAnsi" w:eastAsiaTheme="minorEastAsia" w:hAnsiTheme="minorHAnsi" w:cstheme="minorBidi"/>
          <w:sz w:val="22"/>
          <w:szCs w:val="22"/>
        </w:rPr>
      </w:pPr>
      <w:hyperlink w:anchor="_Toc28951497" w:history="1">
        <w:r w:rsidR="00653A9D" w:rsidRPr="00261EBF">
          <w:rPr>
            <w:rStyle w:val="Hyperlink"/>
          </w:rPr>
          <w:t>7.</w:t>
        </w:r>
        <w:r w:rsidR="00653A9D">
          <w:rPr>
            <w:rFonts w:asciiTheme="minorHAnsi" w:eastAsiaTheme="minorEastAsia" w:hAnsiTheme="minorHAnsi" w:cstheme="minorBidi"/>
            <w:sz w:val="22"/>
            <w:szCs w:val="22"/>
          </w:rPr>
          <w:tab/>
        </w:r>
        <w:r w:rsidR="00653A9D" w:rsidRPr="00261EBF">
          <w:rPr>
            <w:rStyle w:val="Hyperlink"/>
          </w:rPr>
          <w:t>Clarification of Bidding Document, Site Visit, Pre-Bid Meeting</w:t>
        </w:r>
        <w:r w:rsidR="00653A9D">
          <w:rPr>
            <w:webHidden/>
          </w:rPr>
          <w:tab/>
        </w:r>
        <w:r w:rsidR="00653A9D">
          <w:rPr>
            <w:webHidden/>
          </w:rPr>
          <w:fldChar w:fldCharType="begin"/>
        </w:r>
        <w:r w:rsidR="00653A9D">
          <w:rPr>
            <w:webHidden/>
          </w:rPr>
          <w:instrText xml:space="preserve"> PAGEREF _Toc28951497 \h </w:instrText>
        </w:r>
        <w:r w:rsidR="00653A9D">
          <w:rPr>
            <w:webHidden/>
          </w:rPr>
        </w:r>
        <w:r w:rsidR="00653A9D">
          <w:rPr>
            <w:webHidden/>
          </w:rPr>
          <w:fldChar w:fldCharType="separate"/>
        </w:r>
        <w:r w:rsidR="00070A2F">
          <w:rPr>
            <w:webHidden/>
          </w:rPr>
          <w:t>12</w:t>
        </w:r>
        <w:r w:rsidR="00653A9D">
          <w:rPr>
            <w:webHidden/>
          </w:rPr>
          <w:fldChar w:fldCharType="end"/>
        </w:r>
      </w:hyperlink>
    </w:p>
    <w:p w14:paraId="169C9D3D" w14:textId="2E09E66A" w:rsidR="00653A9D" w:rsidRDefault="00E805CD">
      <w:pPr>
        <w:pStyle w:val="TOC2"/>
        <w:rPr>
          <w:rFonts w:asciiTheme="minorHAnsi" w:eastAsiaTheme="minorEastAsia" w:hAnsiTheme="minorHAnsi" w:cstheme="minorBidi"/>
          <w:sz w:val="22"/>
          <w:szCs w:val="22"/>
        </w:rPr>
      </w:pPr>
      <w:hyperlink w:anchor="_Toc28951498" w:history="1">
        <w:r w:rsidR="00653A9D" w:rsidRPr="00261EBF">
          <w:rPr>
            <w:rStyle w:val="Hyperlink"/>
          </w:rPr>
          <w:t>8.</w:t>
        </w:r>
        <w:r w:rsidR="00653A9D">
          <w:rPr>
            <w:rFonts w:asciiTheme="minorHAnsi" w:eastAsiaTheme="minorEastAsia" w:hAnsiTheme="minorHAnsi" w:cstheme="minorBidi"/>
            <w:sz w:val="22"/>
            <w:szCs w:val="22"/>
          </w:rPr>
          <w:tab/>
        </w:r>
        <w:r w:rsidR="00653A9D" w:rsidRPr="00261EBF">
          <w:rPr>
            <w:rStyle w:val="Hyperlink"/>
          </w:rPr>
          <w:t>Amendment of Bidding Document</w:t>
        </w:r>
        <w:r w:rsidR="00653A9D">
          <w:rPr>
            <w:webHidden/>
          </w:rPr>
          <w:tab/>
        </w:r>
        <w:r w:rsidR="00653A9D">
          <w:rPr>
            <w:webHidden/>
          </w:rPr>
          <w:fldChar w:fldCharType="begin"/>
        </w:r>
        <w:r w:rsidR="00653A9D">
          <w:rPr>
            <w:webHidden/>
          </w:rPr>
          <w:instrText xml:space="preserve"> PAGEREF _Toc28951498 \h </w:instrText>
        </w:r>
        <w:r w:rsidR="00653A9D">
          <w:rPr>
            <w:webHidden/>
          </w:rPr>
        </w:r>
        <w:r w:rsidR="00653A9D">
          <w:rPr>
            <w:webHidden/>
          </w:rPr>
          <w:fldChar w:fldCharType="separate"/>
        </w:r>
        <w:r w:rsidR="00070A2F">
          <w:rPr>
            <w:webHidden/>
          </w:rPr>
          <w:t>13</w:t>
        </w:r>
        <w:r w:rsidR="00653A9D">
          <w:rPr>
            <w:webHidden/>
          </w:rPr>
          <w:fldChar w:fldCharType="end"/>
        </w:r>
      </w:hyperlink>
    </w:p>
    <w:p w14:paraId="1148E2AA" w14:textId="2679AD68" w:rsidR="00653A9D" w:rsidRDefault="00E805CD">
      <w:pPr>
        <w:pStyle w:val="TOC1"/>
        <w:tabs>
          <w:tab w:val="left" w:pos="1080"/>
        </w:tabs>
        <w:rPr>
          <w:rFonts w:asciiTheme="minorHAnsi" w:eastAsiaTheme="minorEastAsia" w:hAnsiTheme="minorHAnsi" w:cstheme="minorBidi"/>
          <w:b w:val="0"/>
          <w:noProof/>
          <w:sz w:val="22"/>
          <w:szCs w:val="22"/>
        </w:rPr>
      </w:pPr>
      <w:hyperlink w:anchor="_Toc28951499" w:history="1">
        <w:r w:rsidR="00653A9D" w:rsidRPr="00261EBF">
          <w:rPr>
            <w:rStyle w:val="Hyperlink"/>
            <w:noProof/>
          </w:rPr>
          <w:t>C.</w:t>
        </w:r>
        <w:r w:rsidR="00653A9D">
          <w:rPr>
            <w:rFonts w:asciiTheme="minorHAnsi" w:eastAsiaTheme="minorEastAsia" w:hAnsiTheme="minorHAnsi" w:cstheme="minorBidi"/>
            <w:b w:val="0"/>
            <w:noProof/>
            <w:sz w:val="22"/>
            <w:szCs w:val="22"/>
          </w:rPr>
          <w:tab/>
        </w:r>
        <w:r w:rsidR="00653A9D" w:rsidRPr="00261EBF">
          <w:rPr>
            <w:rStyle w:val="Hyperlink"/>
            <w:noProof/>
          </w:rPr>
          <w:t>Preparation of Bids</w:t>
        </w:r>
        <w:r w:rsidR="00653A9D">
          <w:rPr>
            <w:noProof/>
            <w:webHidden/>
          </w:rPr>
          <w:tab/>
        </w:r>
        <w:r w:rsidR="00653A9D">
          <w:rPr>
            <w:noProof/>
            <w:webHidden/>
          </w:rPr>
          <w:fldChar w:fldCharType="begin"/>
        </w:r>
        <w:r w:rsidR="00653A9D">
          <w:rPr>
            <w:noProof/>
            <w:webHidden/>
          </w:rPr>
          <w:instrText xml:space="preserve"> PAGEREF _Toc28951499 \h </w:instrText>
        </w:r>
        <w:r w:rsidR="00653A9D">
          <w:rPr>
            <w:noProof/>
            <w:webHidden/>
          </w:rPr>
        </w:r>
        <w:r w:rsidR="00653A9D">
          <w:rPr>
            <w:noProof/>
            <w:webHidden/>
          </w:rPr>
          <w:fldChar w:fldCharType="separate"/>
        </w:r>
        <w:r w:rsidR="00070A2F">
          <w:rPr>
            <w:noProof/>
            <w:webHidden/>
          </w:rPr>
          <w:t>14</w:t>
        </w:r>
        <w:r w:rsidR="00653A9D">
          <w:rPr>
            <w:noProof/>
            <w:webHidden/>
          </w:rPr>
          <w:fldChar w:fldCharType="end"/>
        </w:r>
      </w:hyperlink>
    </w:p>
    <w:p w14:paraId="342C3B65" w14:textId="6AA6D9F2" w:rsidR="00653A9D" w:rsidRDefault="00E805CD">
      <w:pPr>
        <w:pStyle w:val="TOC2"/>
        <w:rPr>
          <w:rFonts w:asciiTheme="minorHAnsi" w:eastAsiaTheme="minorEastAsia" w:hAnsiTheme="minorHAnsi" w:cstheme="minorBidi"/>
          <w:sz w:val="22"/>
          <w:szCs w:val="22"/>
        </w:rPr>
      </w:pPr>
      <w:hyperlink w:anchor="_Toc28951500" w:history="1">
        <w:r w:rsidR="00653A9D" w:rsidRPr="00261EBF">
          <w:rPr>
            <w:rStyle w:val="Hyperlink"/>
          </w:rPr>
          <w:t>9.</w:t>
        </w:r>
        <w:r w:rsidR="00653A9D">
          <w:rPr>
            <w:rFonts w:asciiTheme="minorHAnsi" w:eastAsiaTheme="minorEastAsia" w:hAnsiTheme="minorHAnsi" w:cstheme="minorBidi"/>
            <w:sz w:val="22"/>
            <w:szCs w:val="22"/>
          </w:rPr>
          <w:tab/>
        </w:r>
        <w:r w:rsidR="00653A9D" w:rsidRPr="00261EBF">
          <w:rPr>
            <w:rStyle w:val="Hyperlink"/>
          </w:rPr>
          <w:t>Cost of Bidding</w:t>
        </w:r>
        <w:r w:rsidR="00653A9D">
          <w:rPr>
            <w:webHidden/>
          </w:rPr>
          <w:tab/>
        </w:r>
        <w:r w:rsidR="00653A9D">
          <w:rPr>
            <w:webHidden/>
          </w:rPr>
          <w:fldChar w:fldCharType="begin"/>
        </w:r>
        <w:r w:rsidR="00653A9D">
          <w:rPr>
            <w:webHidden/>
          </w:rPr>
          <w:instrText xml:space="preserve"> PAGEREF _Toc28951500 \h </w:instrText>
        </w:r>
        <w:r w:rsidR="00653A9D">
          <w:rPr>
            <w:webHidden/>
          </w:rPr>
        </w:r>
        <w:r w:rsidR="00653A9D">
          <w:rPr>
            <w:webHidden/>
          </w:rPr>
          <w:fldChar w:fldCharType="separate"/>
        </w:r>
        <w:r w:rsidR="00070A2F">
          <w:rPr>
            <w:webHidden/>
          </w:rPr>
          <w:t>14</w:t>
        </w:r>
        <w:r w:rsidR="00653A9D">
          <w:rPr>
            <w:webHidden/>
          </w:rPr>
          <w:fldChar w:fldCharType="end"/>
        </w:r>
      </w:hyperlink>
    </w:p>
    <w:p w14:paraId="1FEF6EE8" w14:textId="0FF7C88D" w:rsidR="00653A9D" w:rsidRDefault="00E805CD">
      <w:pPr>
        <w:pStyle w:val="TOC2"/>
        <w:rPr>
          <w:rFonts w:asciiTheme="minorHAnsi" w:eastAsiaTheme="minorEastAsia" w:hAnsiTheme="minorHAnsi" w:cstheme="minorBidi"/>
          <w:sz w:val="22"/>
          <w:szCs w:val="22"/>
        </w:rPr>
      </w:pPr>
      <w:hyperlink w:anchor="_Toc28951501" w:history="1">
        <w:r w:rsidR="00653A9D" w:rsidRPr="00261EBF">
          <w:rPr>
            <w:rStyle w:val="Hyperlink"/>
          </w:rPr>
          <w:t>10.</w:t>
        </w:r>
        <w:r w:rsidR="00653A9D">
          <w:rPr>
            <w:rFonts w:asciiTheme="minorHAnsi" w:eastAsiaTheme="minorEastAsia" w:hAnsiTheme="minorHAnsi" w:cstheme="minorBidi"/>
            <w:sz w:val="22"/>
            <w:szCs w:val="22"/>
          </w:rPr>
          <w:tab/>
        </w:r>
        <w:r w:rsidR="00653A9D" w:rsidRPr="00261EBF">
          <w:rPr>
            <w:rStyle w:val="Hyperlink"/>
          </w:rPr>
          <w:t>Language of Bid</w:t>
        </w:r>
        <w:r w:rsidR="00653A9D">
          <w:rPr>
            <w:webHidden/>
          </w:rPr>
          <w:tab/>
        </w:r>
        <w:r w:rsidR="00653A9D">
          <w:rPr>
            <w:webHidden/>
          </w:rPr>
          <w:fldChar w:fldCharType="begin"/>
        </w:r>
        <w:r w:rsidR="00653A9D">
          <w:rPr>
            <w:webHidden/>
          </w:rPr>
          <w:instrText xml:space="preserve"> PAGEREF _Toc28951501 \h </w:instrText>
        </w:r>
        <w:r w:rsidR="00653A9D">
          <w:rPr>
            <w:webHidden/>
          </w:rPr>
        </w:r>
        <w:r w:rsidR="00653A9D">
          <w:rPr>
            <w:webHidden/>
          </w:rPr>
          <w:fldChar w:fldCharType="separate"/>
        </w:r>
        <w:r w:rsidR="00070A2F">
          <w:rPr>
            <w:webHidden/>
          </w:rPr>
          <w:t>14</w:t>
        </w:r>
        <w:r w:rsidR="00653A9D">
          <w:rPr>
            <w:webHidden/>
          </w:rPr>
          <w:fldChar w:fldCharType="end"/>
        </w:r>
      </w:hyperlink>
    </w:p>
    <w:p w14:paraId="3F7E6C42" w14:textId="6A0DE101" w:rsidR="00653A9D" w:rsidRDefault="00E805CD">
      <w:pPr>
        <w:pStyle w:val="TOC2"/>
        <w:rPr>
          <w:rFonts w:asciiTheme="minorHAnsi" w:eastAsiaTheme="minorEastAsia" w:hAnsiTheme="minorHAnsi" w:cstheme="minorBidi"/>
          <w:sz w:val="22"/>
          <w:szCs w:val="22"/>
        </w:rPr>
      </w:pPr>
      <w:hyperlink w:anchor="_Toc28951502" w:history="1">
        <w:r w:rsidR="00653A9D" w:rsidRPr="00261EBF">
          <w:rPr>
            <w:rStyle w:val="Hyperlink"/>
          </w:rPr>
          <w:t>11.</w:t>
        </w:r>
        <w:r w:rsidR="00653A9D">
          <w:rPr>
            <w:rFonts w:asciiTheme="minorHAnsi" w:eastAsiaTheme="minorEastAsia" w:hAnsiTheme="minorHAnsi" w:cstheme="minorBidi"/>
            <w:sz w:val="22"/>
            <w:szCs w:val="22"/>
          </w:rPr>
          <w:tab/>
        </w:r>
        <w:r w:rsidR="00653A9D" w:rsidRPr="00261EBF">
          <w:rPr>
            <w:rStyle w:val="Hyperlink"/>
          </w:rPr>
          <w:t>Documents Comprising the Bid</w:t>
        </w:r>
        <w:r w:rsidR="00653A9D">
          <w:rPr>
            <w:webHidden/>
          </w:rPr>
          <w:tab/>
        </w:r>
        <w:r w:rsidR="00653A9D">
          <w:rPr>
            <w:webHidden/>
          </w:rPr>
          <w:fldChar w:fldCharType="begin"/>
        </w:r>
        <w:r w:rsidR="00653A9D">
          <w:rPr>
            <w:webHidden/>
          </w:rPr>
          <w:instrText xml:space="preserve"> PAGEREF _Toc28951502 \h </w:instrText>
        </w:r>
        <w:r w:rsidR="00653A9D">
          <w:rPr>
            <w:webHidden/>
          </w:rPr>
        </w:r>
        <w:r w:rsidR="00653A9D">
          <w:rPr>
            <w:webHidden/>
          </w:rPr>
          <w:fldChar w:fldCharType="separate"/>
        </w:r>
        <w:r w:rsidR="00070A2F">
          <w:rPr>
            <w:webHidden/>
          </w:rPr>
          <w:t>14</w:t>
        </w:r>
        <w:r w:rsidR="00653A9D">
          <w:rPr>
            <w:webHidden/>
          </w:rPr>
          <w:fldChar w:fldCharType="end"/>
        </w:r>
      </w:hyperlink>
    </w:p>
    <w:p w14:paraId="700BFFBB" w14:textId="35B2288E" w:rsidR="00653A9D" w:rsidRDefault="00E805CD">
      <w:pPr>
        <w:pStyle w:val="TOC2"/>
        <w:rPr>
          <w:rFonts w:asciiTheme="minorHAnsi" w:eastAsiaTheme="minorEastAsia" w:hAnsiTheme="minorHAnsi" w:cstheme="minorBidi"/>
          <w:sz w:val="22"/>
          <w:szCs w:val="22"/>
        </w:rPr>
      </w:pPr>
      <w:hyperlink w:anchor="_Toc28951503" w:history="1">
        <w:r w:rsidR="00653A9D" w:rsidRPr="00261EBF">
          <w:rPr>
            <w:rStyle w:val="Hyperlink"/>
          </w:rPr>
          <w:t>12.</w:t>
        </w:r>
        <w:r w:rsidR="00653A9D">
          <w:rPr>
            <w:rFonts w:asciiTheme="minorHAnsi" w:eastAsiaTheme="minorEastAsia" w:hAnsiTheme="minorHAnsi" w:cstheme="minorBidi"/>
            <w:sz w:val="22"/>
            <w:szCs w:val="22"/>
          </w:rPr>
          <w:tab/>
        </w:r>
        <w:r w:rsidR="00653A9D" w:rsidRPr="00261EBF">
          <w:rPr>
            <w:rStyle w:val="Hyperlink"/>
          </w:rPr>
          <w:t>Letter of Bid and Schedules</w:t>
        </w:r>
        <w:r w:rsidR="00653A9D">
          <w:rPr>
            <w:webHidden/>
          </w:rPr>
          <w:tab/>
        </w:r>
        <w:r w:rsidR="00653A9D">
          <w:rPr>
            <w:webHidden/>
          </w:rPr>
          <w:fldChar w:fldCharType="begin"/>
        </w:r>
        <w:r w:rsidR="00653A9D">
          <w:rPr>
            <w:webHidden/>
          </w:rPr>
          <w:instrText xml:space="preserve"> PAGEREF _Toc28951503 \h </w:instrText>
        </w:r>
        <w:r w:rsidR="00653A9D">
          <w:rPr>
            <w:webHidden/>
          </w:rPr>
        </w:r>
        <w:r w:rsidR="00653A9D">
          <w:rPr>
            <w:webHidden/>
          </w:rPr>
          <w:fldChar w:fldCharType="separate"/>
        </w:r>
        <w:r w:rsidR="00070A2F">
          <w:rPr>
            <w:webHidden/>
          </w:rPr>
          <w:t>15</w:t>
        </w:r>
        <w:r w:rsidR="00653A9D">
          <w:rPr>
            <w:webHidden/>
          </w:rPr>
          <w:fldChar w:fldCharType="end"/>
        </w:r>
      </w:hyperlink>
    </w:p>
    <w:p w14:paraId="175EAE62" w14:textId="455DB09D" w:rsidR="00653A9D" w:rsidRDefault="00E805CD">
      <w:pPr>
        <w:pStyle w:val="TOC2"/>
        <w:rPr>
          <w:rFonts w:asciiTheme="minorHAnsi" w:eastAsiaTheme="minorEastAsia" w:hAnsiTheme="minorHAnsi" w:cstheme="minorBidi"/>
          <w:sz w:val="22"/>
          <w:szCs w:val="22"/>
        </w:rPr>
      </w:pPr>
      <w:hyperlink w:anchor="_Toc28951504" w:history="1">
        <w:r w:rsidR="00653A9D" w:rsidRPr="00261EBF">
          <w:rPr>
            <w:rStyle w:val="Hyperlink"/>
          </w:rPr>
          <w:t>13.</w:t>
        </w:r>
        <w:r w:rsidR="00653A9D">
          <w:rPr>
            <w:rFonts w:asciiTheme="minorHAnsi" w:eastAsiaTheme="minorEastAsia" w:hAnsiTheme="minorHAnsi" w:cstheme="minorBidi"/>
            <w:sz w:val="22"/>
            <w:szCs w:val="22"/>
          </w:rPr>
          <w:tab/>
        </w:r>
        <w:r w:rsidR="00653A9D" w:rsidRPr="00261EBF">
          <w:rPr>
            <w:rStyle w:val="Hyperlink"/>
          </w:rPr>
          <w:t>Alternative Bids</w:t>
        </w:r>
        <w:r w:rsidR="00653A9D">
          <w:rPr>
            <w:webHidden/>
          </w:rPr>
          <w:tab/>
        </w:r>
        <w:r w:rsidR="00653A9D">
          <w:rPr>
            <w:webHidden/>
          </w:rPr>
          <w:fldChar w:fldCharType="begin"/>
        </w:r>
        <w:r w:rsidR="00653A9D">
          <w:rPr>
            <w:webHidden/>
          </w:rPr>
          <w:instrText xml:space="preserve"> PAGEREF _Toc28951504 \h </w:instrText>
        </w:r>
        <w:r w:rsidR="00653A9D">
          <w:rPr>
            <w:webHidden/>
          </w:rPr>
        </w:r>
        <w:r w:rsidR="00653A9D">
          <w:rPr>
            <w:webHidden/>
          </w:rPr>
          <w:fldChar w:fldCharType="separate"/>
        </w:r>
        <w:r w:rsidR="00070A2F">
          <w:rPr>
            <w:webHidden/>
          </w:rPr>
          <w:t>15</w:t>
        </w:r>
        <w:r w:rsidR="00653A9D">
          <w:rPr>
            <w:webHidden/>
          </w:rPr>
          <w:fldChar w:fldCharType="end"/>
        </w:r>
      </w:hyperlink>
    </w:p>
    <w:p w14:paraId="2654AC69" w14:textId="0513A492" w:rsidR="00653A9D" w:rsidRDefault="00E805CD">
      <w:pPr>
        <w:pStyle w:val="TOC2"/>
        <w:rPr>
          <w:rFonts w:asciiTheme="minorHAnsi" w:eastAsiaTheme="minorEastAsia" w:hAnsiTheme="minorHAnsi" w:cstheme="minorBidi"/>
          <w:sz w:val="22"/>
          <w:szCs w:val="22"/>
        </w:rPr>
      </w:pPr>
      <w:hyperlink w:anchor="_Toc28951505" w:history="1">
        <w:r w:rsidR="00653A9D" w:rsidRPr="00261EBF">
          <w:rPr>
            <w:rStyle w:val="Hyperlink"/>
          </w:rPr>
          <w:t>14.</w:t>
        </w:r>
        <w:r w:rsidR="00653A9D">
          <w:rPr>
            <w:rFonts w:asciiTheme="minorHAnsi" w:eastAsiaTheme="minorEastAsia" w:hAnsiTheme="minorHAnsi" w:cstheme="minorBidi"/>
            <w:sz w:val="22"/>
            <w:szCs w:val="22"/>
          </w:rPr>
          <w:tab/>
        </w:r>
        <w:r w:rsidR="00653A9D" w:rsidRPr="00261EBF">
          <w:rPr>
            <w:rStyle w:val="Hyperlink"/>
          </w:rPr>
          <w:t>Documents Establishing the Eligibility of the  Plant and Installation Services</w:t>
        </w:r>
        <w:r w:rsidR="00653A9D">
          <w:rPr>
            <w:webHidden/>
          </w:rPr>
          <w:tab/>
        </w:r>
        <w:r w:rsidR="00653A9D">
          <w:rPr>
            <w:webHidden/>
          </w:rPr>
          <w:fldChar w:fldCharType="begin"/>
        </w:r>
        <w:r w:rsidR="00653A9D">
          <w:rPr>
            <w:webHidden/>
          </w:rPr>
          <w:instrText xml:space="preserve"> PAGEREF _Toc28951505 \h </w:instrText>
        </w:r>
        <w:r w:rsidR="00653A9D">
          <w:rPr>
            <w:webHidden/>
          </w:rPr>
        </w:r>
        <w:r w:rsidR="00653A9D">
          <w:rPr>
            <w:webHidden/>
          </w:rPr>
          <w:fldChar w:fldCharType="separate"/>
        </w:r>
        <w:r w:rsidR="00070A2F">
          <w:rPr>
            <w:webHidden/>
          </w:rPr>
          <w:t>16</w:t>
        </w:r>
        <w:r w:rsidR="00653A9D">
          <w:rPr>
            <w:webHidden/>
          </w:rPr>
          <w:fldChar w:fldCharType="end"/>
        </w:r>
      </w:hyperlink>
    </w:p>
    <w:p w14:paraId="19670493" w14:textId="1DB30289" w:rsidR="00653A9D" w:rsidRDefault="00E805CD">
      <w:pPr>
        <w:pStyle w:val="TOC2"/>
        <w:rPr>
          <w:rFonts w:asciiTheme="minorHAnsi" w:eastAsiaTheme="minorEastAsia" w:hAnsiTheme="minorHAnsi" w:cstheme="minorBidi"/>
          <w:sz w:val="22"/>
          <w:szCs w:val="22"/>
        </w:rPr>
      </w:pPr>
      <w:hyperlink w:anchor="_Toc28951506" w:history="1">
        <w:r w:rsidR="00653A9D" w:rsidRPr="00261EBF">
          <w:rPr>
            <w:rStyle w:val="Hyperlink"/>
          </w:rPr>
          <w:t>15.</w:t>
        </w:r>
        <w:r w:rsidR="00653A9D">
          <w:rPr>
            <w:rFonts w:asciiTheme="minorHAnsi" w:eastAsiaTheme="minorEastAsia" w:hAnsiTheme="minorHAnsi" w:cstheme="minorBidi"/>
            <w:sz w:val="22"/>
            <w:szCs w:val="22"/>
          </w:rPr>
          <w:tab/>
        </w:r>
        <w:r w:rsidR="00653A9D" w:rsidRPr="00261EBF">
          <w:rPr>
            <w:rStyle w:val="Hyperlink"/>
          </w:rPr>
          <w:t>Documents Establishing the Eligibility and Qualifications of the Bidder</w:t>
        </w:r>
        <w:r w:rsidR="00653A9D">
          <w:rPr>
            <w:webHidden/>
          </w:rPr>
          <w:tab/>
        </w:r>
        <w:r w:rsidR="00653A9D">
          <w:rPr>
            <w:webHidden/>
          </w:rPr>
          <w:fldChar w:fldCharType="begin"/>
        </w:r>
        <w:r w:rsidR="00653A9D">
          <w:rPr>
            <w:webHidden/>
          </w:rPr>
          <w:instrText xml:space="preserve"> PAGEREF _Toc28951506 \h </w:instrText>
        </w:r>
        <w:r w:rsidR="00653A9D">
          <w:rPr>
            <w:webHidden/>
          </w:rPr>
        </w:r>
        <w:r w:rsidR="00653A9D">
          <w:rPr>
            <w:webHidden/>
          </w:rPr>
          <w:fldChar w:fldCharType="separate"/>
        </w:r>
        <w:r w:rsidR="00070A2F">
          <w:rPr>
            <w:webHidden/>
          </w:rPr>
          <w:t>16</w:t>
        </w:r>
        <w:r w:rsidR="00653A9D">
          <w:rPr>
            <w:webHidden/>
          </w:rPr>
          <w:fldChar w:fldCharType="end"/>
        </w:r>
      </w:hyperlink>
    </w:p>
    <w:p w14:paraId="2027395F" w14:textId="01094F50" w:rsidR="00653A9D" w:rsidRDefault="00E805CD">
      <w:pPr>
        <w:pStyle w:val="TOC2"/>
        <w:rPr>
          <w:rFonts w:asciiTheme="minorHAnsi" w:eastAsiaTheme="minorEastAsia" w:hAnsiTheme="minorHAnsi" w:cstheme="minorBidi"/>
          <w:sz w:val="22"/>
          <w:szCs w:val="22"/>
        </w:rPr>
      </w:pPr>
      <w:hyperlink w:anchor="_Toc28951507" w:history="1">
        <w:r w:rsidR="00653A9D" w:rsidRPr="00261EBF">
          <w:rPr>
            <w:rStyle w:val="Hyperlink"/>
          </w:rPr>
          <w:t>16.</w:t>
        </w:r>
        <w:r w:rsidR="00653A9D">
          <w:rPr>
            <w:rFonts w:asciiTheme="minorHAnsi" w:eastAsiaTheme="minorEastAsia" w:hAnsiTheme="minorHAnsi" w:cstheme="minorBidi"/>
            <w:sz w:val="22"/>
            <w:szCs w:val="22"/>
          </w:rPr>
          <w:tab/>
        </w:r>
        <w:r w:rsidR="00653A9D" w:rsidRPr="00261EBF">
          <w:rPr>
            <w:rStyle w:val="Hyperlink"/>
          </w:rPr>
          <w:t>Documents Establishing the Conformity of the Plant and Installation Services</w:t>
        </w:r>
        <w:r w:rsidR="00653A9D">
          <w:rPr>
            <w:webHidden/>
          </w:rPr>
          <w:tab/>
        </w:r>
        <w:r w:rsidR="00653A9D">
          <w:rPr>
            <w:webHidden/>
          </w:rPr>
          <w:fldChar w:fldCharType="begin"/>
        </w:r>
        <w:r w:rsidR="00653A9D">
          <w:rPr>
            <w:webHidden/>
          </w:rPr>
          <w:instrText xml:space="preserve"> PAGEREF _Toc28951507 \h </w:instrText>
        </w:r>
        <w:r w:rsidR="00653A9D">
          <w:rPr>
            <w:webHidden/>
          </w:rPr>
        </w:r>
        <w:r w:rsidR="00653A9D">
          <w:rPr>
            <w:webHidden/>
          </w:rPr>
          <w:fldChar w:fldCharType="separate"/>
        </w:r>
        <w:r w:rsidR="00070A2F">
          <w:rPr>
            <w:webHidden/>
          </w:rPr>
          <w:t>16</w:t>
        </w:r>
        <w:r w:rsidR="00653A9D">
          <w:rPr>
            <w:webHidden/>
          </w:rPr>
          <w:fldChar w:fldCharType="end"/>
        </w:r>
      </w:hyperlink>
    </w:p>
    <w:p w14:paraId="1BD0AD4F" w14:textId="03D7585E" w:rsidR="00653A9D" w:rsidRDefault="00E805CD">
      <w:pPr>
        <w:pStyle w:val="TOC2"/>
        <w:rPr>
          <w:rFonts w:asciiTheme="minorHAnsi" w:eastAsiaTheme="minorEastAsia" w:hAnsiTheme="minorHAnsi" w:cstheme="minorBidi"/>
          <w:sz w:val="22"/>
          <w:szCs w:val="22"/>
        </w:rPr>
      </w:pPr>
      <w:hyperlink w:anchor="_Toc28951508" w:history="1">
        <w:r w:rsidR="00653A9D" w:rsidRPr="00261EBF">
          <w:rPr>
            <w:rStyle w:val="Hyperlink"/>
          </w:rPr>
          <w:t>17.</w:t>
        </w:r>
        <w:r w:rsidR="00653A9D">
          <w:rPr>
            <w:rFonts w:asciiTheme="minorHAnsi" w:eastAsiaTheme="minorEastAsia" w:hAnsiTheme="minorHAnsi" w:cstheme="minorBidi"/>
            <w:sz w:val="22"/>
            <w:szCs w:val="22"/>
          </w:rPr>
          <w:tab/>
        </w:r>
        <w:r w:rsidR="00653A9D" w:rsidRPr="00261EBF">
          <w:rPr>
            <w:rStyle w:val="Hyperlink"/>
          </w:rPr>
          <w:t>Bid Prices and Discounts</w:t>
        </w:r>
        <w:r w:rsidR="00653A9D">
          <w:rPr>
            <w:webHidden/>
          </w:rPr>
          <w:tab/>
        </w:r>
        <w:r w:rsidR="00653A9D">
          <w:rPr>
            <w:webHidden/>
          </w:rPr>
          <w:fldChar w:fldCharType="begin"/>
        </w:r>
        <w:r w:rsidR="00653A9D">
          <w:rPr>
            <w:webHidden/>
          </w:rPr>
          <w:instrText xml:space="preserve"> PAGEREF _Toc28951508 \h </w:instrText>
        </w:r>
        <w:r w:rsidR="00653A9D">
          <w:rPr>
            <w:webHidden/>
          </w:rPr>
        </w:r>
        <w:r w:rsidR="00653A9D">
          <w:rPr>
            <w:webHidden/>
          </w:rPr>
          <w:fldChar w:fldCharType="separate"/>
        </w:r>
        <w:r w:rsidR="00070A2F">
          <w:rPr>
            <w:webHidden/>
          </w:rPr>
          <w:t>16</w:t>
        </w:r>
        <w:r w:rsidR="00653A9D">
          <w:rPr>
            <w:webHidden/>
          </w:rPr>
          <w:fldChar w:fldCharType="end"/>
        </w:r>
      </w:hyperlink>
    </w:p>
    <w:p w14:paraId="2F95613A" w14:textId="3D20E598" w:rsidR="00653A9D" w:rsidRDefault="00E805CD">
      <w:pPr>
        <w:pStyle w:val="TOC2"/>
        <w:rPr>
          <w:rFonts w:asciiTheme="minorHAnsi" w:eastAsiaTheme="minorEastAsia" w:hAnsiTheme="minorHAnsi" w:cstheme="minorBidi"/>
          <w:sz w:val="22"/>
          <w:szCs w:val="22"/>
        </w:rPr>
      </w:pPr>
      <w:hyperlink w:anchor="_Toc28951509" w:history="1">
        <w:r w:rsidR="00653A9D" w:rsidRPr="00261EBF">
          <w:rPr>
            <w:rStyle w:val="Hyperlink"/>
          </w:rPr>
          <w:t>18.</w:t>
        </w:r>
        <w:r w:rsidR="00653A9D">
          <w:rPr>
            <w:rFonts w:asciiTheme="minorHAnsi" w:eastAsiaTheme="minorEastAsia" w:hAnsiTheme="minorHAnsi" w:cstheme="minorBidi"/>
            <w:sz w:val="22"/>
            <w:szCs w:val="22"/>
          </w:rPr>
          <w:tab/>
        </w:r>
        <w:r w:rsidR="00653A9D" w:rsidRPr="00261EBF">
          <w:rPr>
            <w:rStyle w:val="Hyperlink"/>
          </w:rPr>
          <w:t>Currencies of Bid and Payment</w:t>
        </w:r>
        <w:r w:rsidR="00653A9D">
          <w:rPr>
            <w:webHidden/>
          </w:rPr>
          <w:tab/>
        </w:r>
        <w:r w:rsidR="00653A9D">
          <w:rPr>
            <w:webHidden/>
          </w:rPr>
          <w:fldChar w:fldCharType="begin"/>
        </w:r>
        <w:r w:rsidR="00653A9D">
          <w:rPr>
            <w:webHidden/>
          </w:rPr>
          <w:instrText xml:space="preserve"> PAGEREF _Toc28951509 \h </w:instrText>
        </w:r>
        <w:r w:rsidR="00653A9D">
          <w:rPr>
            <w:webHidden/>
          </w:rPr>
        </w:r>
        <w:r w:rsidR="00653A9D">
          <w:rPr>
            <w:webHidden/>
          </w:rPr>
          <w:fldChar w:fldCharType="separate"/>
        </w:r>
        <w:r w:rsidR="00070A2F">
          <w:rPr>
            <w:webHidden/>
          </w:rPr>
          <w:t>19</w:t>
        </w:r>
        <w:r w:rsidR="00653A9D">
          <w:rPr>
            <w:webHidden/>
          </w:rPr>
          <w:fldChar w:fldCharType="end"/>
        </w:r>
      </w:hyperlink>
    </w:p>
    <w:p w14:paraId="10BFCA63" w14:textId="03F71A82" w:rsidR="00653A9D" w:rsidRDefault="00E805CD">
      <w:pPr>
        <w:pStyle w:val="TOC2"/>
        <w:rPr>
          <w:rFonts w:asciiTheme="minorHAnsi" w:eastAsiaTheme="minorEastAsia" w:hAnsiTheme="minorHAnsi" w:cstheme="minorBidi"/>
          <w:sz w:val="22"/>
          <w:szCs w:val="22"/>
        </w:rPr>
      </w:pPr>
      <w:hyperlink w:anchor="_Toc28951510" w:history="1">
        <w:r w:rsidR="00653A9D" w:rsidRPr="00261EBF">
          <w:rPr>
            <w:rStyle w:val="Hyperlink"/>
          </w:rPr>
          <w:t>19.</w:t>
        </w:r>
        <w:r w:rsidR="00653A9D">
          <w:rPr>
            <w:rFonts w:asciiTheme="minorHAnsi" w:eastAsiaTheme="minorEastAsia" w:hAnsiTheme="minorHAnsi" w:cstheme="minorBidi"/>
            <w:sz w:val="22"/>
            <w:szCs w:val="22"/>
          </w:rPr>
          <w:tab/>
        </w:r>
        <w:r w:rsidR="00653A9D" w:rsidRPr="00261EBF">
          <w:rPr>
            <w:rStyle w:val="Hyperlink"/>
          </w:rPr>
          <w:t>Period of Validity of Bids</w:t>
        </w:r>
        <w:r w:rsidR="00653A9D">
          <w:rPr>
            <w:webHidden/>
          </w:rPr>
          <w:tab/>
        </w:r>
        <w:r w:rsidR="00653A9D">
          <w:rPr>
            <w:webHidden/>
          </w:rPr>
          <w:fldChar w:fldCharType="begin"/>
        </w:r>
        <w:r w:rsidR="00653A9D">
          <w:rPr>
            <w:webHidden/>
          </w:rPr>
          <w:instrText xml:space="preserve"> PAGEREF _Toc28951510 \h </w:instrText>
        </w:r>
        <w:r w:rsidR="00653A9D">
          <w:rPr>
            <w:webHidden/>
          </w:rPr>
        </w:r>
        <w:r w:rsidR="00653A9D">
          <w:rPr>
            <w:webHidden/>
          </w:rPr>
          <w:fldChar w:fldCharType="separate"/>
        </w:r>
        <w:r w:rsidR="00070A2F">
          <w:rPr>
            <w:webHidden/>
          </w:rPr>
          <w:t>19</w:t>
        </w:r>
        <w:r w:rsidR="00653A9D">
          <w:rPr>
            <w:webHidden/>
          </w:rPr>
          <w:fldChar w:fldCharType="end"/>
        </w:r>
      </w:hyperlink>
    </w:p>
    <w:p w14:paraId="28C3E30D" w14:textId="7E9AD171" w:rsidR="00653A9D" w:rsidRDefault="00E805CD">
      <w:pPr>
        <w:pStyle w:val="TOC2"/>
        <w:rPr>
          <w:rFonts w:asciiTheme="minorHAnsi" w:eastAsiaTheme="minorEastAsia" w:hAnsiTheme="minorHAnsi" w:cstheme="minorBidi"/>
          <w:sz w:val="22"/>
          <w:szCs w:val="22"/>
        </w:rPr>
      </w:pPr>
      <w:hyperlink w:anchor="_Toc28951511" w:history="1">
        <w:r w:rsidR="00653A9D" w:rsidRPr="00261EBF">
          <w:rPr>
            <w:rStyle w:val="Hyperlink"/>
          </w:rPr>
          <w:t>20.</w:t>
        </w:r>
        <w:r w:rsidR="00653A9D">
          <w:rPr>
            <w:rFonts w:asciiTheme="minorHAnsi" w:eastAsiaTheme="minorEastAsia" w:hAnsiTheme="minorHAnsi" w:cstheme="minorBidi"/>
            <w:sz w:val="22"/>
            <w:szCs w:val="22"/>
          </w:rPr>
          <w:tab/>
        </w:r>
        <w:r w:rsidR="00653A9D" w:rsidRPr="00261EBF">
          <w:rPr>
            <w:rStyle w:val="Hyperlink"/>
          </w:rPr>
          <w:t>Bid Security</w:t>
        </w:r>
        <w:r w:rsidR="00653A9D">
          <w:rPr>
            <w:webHidden/>
          </w:rPr>
          <w:tab/>
        </w:r>
        <w:r w:rsidR="00653A9D">
          <w:rPr>
            <w:webHidden/>
          </w:rPr>
          <w:fldChar w:fldCharType="begin"/>
        </w:r>
        <w:r w:rsidR="00653A9D">
          <w:rPr>
            <w:webHidden/>
          </w:rPr>
          <w:instrText xml:space="preserve"> PAGEREF _Toc28951511 \h </w:instrText>
        </w:r>
        <w:r w:rsidR="00653A9D">
          <w:rPr>
            <w:webHidden/>
          </w:rPr>
        </w:r>
        <w:r w:rsidR="00653A9D">
          <w:rPr>
            <w:webHidden/>
          </w:rPr>
          <w:fldChar w:fldCharType="separate"/>
        </w:r>
        <w:r w:rsidR="00070A2F">
          <w:rPr>
            <w:webHidden/>
          </w:rPr>
          <w:t>20</w:t>
        </w:r>
        <w:r w:rsidR="00653A9D">
          <w:rPr>
            <w:webHidden/>
          </w:rPr>
          <w:fldChar w:fldCharType="end"/>
        </w:r>
      </w:hyperlink>
    </w:p>
    <w:p w14:paraId="7DEA2E34" w14:textId="72BEEC1C" w:rsidR="00653A9D" w:rsidRDefault="00E805CD">
      <w:pPr>
        <w:pStyle w:val="TOC2"/>
        <w:rPr>
          <w:rFonts w:asciiTheme="minorHAnsi" w:eastAsiaTheme="minorEastAsia" w:hAnsiTheme="minorHAnsi" w:cstheme="minorBidi"/>
          <w:sz w:val="22"/>
          <w:szCs w:val="22"/>
        </w:rPr>
      </w:pPr>
      <w:hyperlink w:anchor="_Toc28951512" w:history="1">
        <w:r w:rsidR="00653A9D" w:rsidRPr="00261EBF">
          <w:rPr>
            <w:rStyle w:val="Hyperlink"/>
          </w:rPr>
          <w:t>21.</w:t>
        </w:r>
        <w:r w:rsidR="00653A9D">
          <w:rPr>
            <w:rFonts w:asciiTheme="minorHAnsi" w:eastAsiaTheme="minorEastAsia" w:hAnsiTheme="minorHAnsi" w:cstheme="minorBidi"/>
            <w:sz w:val="22"/>
            <w:szCs w:val="22"/>
          </w:rPr>
          <w:tab/>
        </w:r>
        <w:r w:rsidR="00653A9D" w:rsidRPr="00261EBF">
          <w:rPr>
            <w:rStyle w:val="Hyperlink"/>
          </w:rPr>
          <w:t>Format and Signing of Bid</w:t>
        </w:r>
        <w:r w:rsidR="00653A9D">
          <w:rPr>
            <w:webHidden/>
          </w:rPr>
          <w:tab/>
        </w:r>
        <w:r w:rsidR="00653A9D">
          <w:rPr>
            <w:webHidden/>
          </w:rPr>
          <w:fldChar w:fldCharType="begin"/>
        </w:r>
        <w:r w:rsidR="00653A9D">
          <w:rPr>
            <w:webHidden/>
          </w:rPr>
          <w:instrText xml:space="preserve"> PAGEREF _Toc28951512 \h </w:instrText>
        </w:r>
        <w:r w:rsidR="00653A9D">
          <w:rPr>
            <w:webHidden/>
          </w:rPr>
        </w:r>
        <w:r w:rsidR="00653A9D">
          <w:rPr>
            <w:webHidden/>
          </w:rPr>
          <w:fldChar w:fldCharType="separate"/>
        </w:r>
        <w:r w:rsidR="00070A2F">
          <w:rPr>
            <w:webHidden/>
          </w:rPr>
          <w:t>21</w:t>
        </w:r>
        <w:r w:rsidR="00653A9D">
          <w:rPr>
            <w:webHidden/>
          </w:rPr>
          <w:fldChar w:fldCharType="end"/>
        </w:r>
      </w:hyperlink>
    </w:p>
    <w:p w14:paraId="1BFB81D8" w14:textId="32809915" w:rsidR="00653A9D" w:rsidRDefault="00E805CD">
      <w:pPr>
        <w:pStyle w:val="TOC1"/>
        <w:tabs>
          <w:tab w:val="left" w:pos="1080"/>
        </w:tabs>
        <w:rPr>
          <w:rFonts w:asciiTheme="minorHAnsi" w:eastAsiaTheme="minorEastAsia" w:hAnsiTheme="minorHAnsi" w:cstheme="minorBidi"/>
          <w:b w:val="0"/>
          <w:noProof/>
          <w:sz w:val="22"/>
          <w:szCs w:val="22"/>
        </w:rPr>
      </w:pPr>
      <w:hyperlink w:anchor="_Toc28951513" w:history="1">
        <w:r w:rsidR="00653A9D" w:rsidRPr="00261EBF">
          <w:rPr>
            <w:rStyle w:val="Hyperlink"/>
            <w:noProof/>
          </w:rPr>
          <w:t>D.</w:t>
        </w:r>
        <w:r w:rsidR="00653A9D">
          <w:rPr>
            <w:rFonts w:asciiTheme="minorHAnsi" w:eastAsiaTheme="minorEastAsia" w:hAnsiTheme="minorHAnsi" w:cstheme="minorBidi"/>
            <w:b w:val="0"/>
            <w:noProof/>
            <w:sz w:val="22"/>
            <w:szCs w:val="22"/>
          </w:rPr>
          <w:tab/>
        </w:r>
        <w:r w:rsidR="00653A9D" w:rsidRPr="00261EBF">
          <w:rPr>
            <w:rStyle w:val="Hyperlink"/>
            <w:noProof/>
          </w:rPr>
          <w:t>Submission and Opening of Bids</w:t>
        </w:r>
        <w:r w:rsidR="00653A9D">
          <w:rPr>
            <w:noProof/>
            <w:webHidden/>
          </w:rPr>
          <w:tab/>
        </w:r>
        <w:r w:rsidR="00653A9D">
          <w:rPr>
            <w:noProof/>
            <w:webHidden/>
          </w:rPr>
          <w:fldChar w:fldCharType="begin"/>
        </w:r>
        <w:r w:rsidR="00653A9D">
          <w:rPr>
            <w:noProof/>
            <w:webHidden/>
          </w:rPr>
          <w:instrText xml:space="preserve"> PAGEREF _Toc28951513 \h </w:instrText>
        </w:r>
        <w:r w:rsidR="00653A9D">
          <w:rPr>
            <w:noProof/>
            <w:webHidden/>
          </w:rPr>
        </w:r>
        <w:r w:rsidR="00653A9D">
          <w:rPr>
            <w:noProof/>
            <w:webHidden/>
          </w:rPr>
          <w:fldChar w:fldCharType="separate"/>
        </w:r>
        <w:r w:rsidR="00070A2F">
          <w:rPr>
            <w:noProof/>
            <w:webHidden/>
          </w:rPr>
          <w:t>22</w:t>
        </w:r>
        <w:r w:rsidR="00653A9D">
          <w:rPr>
            <w:noProof/>
            <w:webHidden/>
          </w:rPr>
          <w:fldChar w:fldCharType="end"/>
        </w:r>
      </w:hyperlink>
    </w:p>
    <w:p w14:paraId="1AB1062D" w14:textId="3DA918E6" w:rsidR="00653A9D" w:rsidRDefault="00E805CD">
      <w:pPr>
        <w:pStyle w:val="TOC2"/>
        <w:rPr>
          <w:rFonts w:asciiTheme="minorHAnsi" w:eastAsiaTheme="minorEastAsia" w:hAnsiTheme="minorHAnsi" w:cstheme="minorBidi"/>
          <w:sz w:val="22"/>
          <w:szCs w:val="22"/>
        </w:rPr>
      </w:pPr>
      <w:hyperlink w:anchor="_Toc28951514" w:history="1">
        <w:r w:rsidR="00653A9D" w:rsidRPr="00261EBF">
          <w:rPr>
            <w:rStyle w:val="Hyperlink"/>
          </w:rPr>
          <w:t>22.</w:t>
        </w:r>
        <w:r w:rsidR="00653A9D">
          <w:rPr>
            <w:rFonts w:asciiTheme="minorHAnsi" w:eastAsiaTheme="minorEastAsia" w:hAnsiTheme="minorHAnsi" w:cstheme="minorBidi"/>
            <w:sz w:val="22"/>
            <w:szCs w:val="22"/>
          </w:rPr>
          <w:tab/>
        </w:r>
        <w:r w:rsidR="00653A9D" w:rsidRPr="00261EBF">
          <w:rPr>
            <w:rStyle w:val="Hyperlink"/>
          </w:rPr>
          <w:t>Submission, Sealing and Marking of Bids</w:t>
        </w:r>
        <w:r w:rsidR="00653A9D">
          <w:rPr>
            <w:webHidden/>
          </w:rPr>
          <w:tab/>
        </w:r>
        <w:r w:rsidR="00653A9D">
          <w:rPr>
            <w:webHidden/>
          </w:rPr>
          <w:fldChar w:fldCharType="begin"/>
        </w:r>
        <w:r w:rsidR="00653A9D">
          <w:rPr>
            <w:webHidden/>
          </w:rPr>
          <w:instrText xml:space="preserve"> PAGEREF _Toc28951514 \h </w:instrText>
        </w:r>
        <w:r w:rsidR="00653A9D">
          <w:rPr>
            <w:webHidden/>
          </w:rPr>
        </w:r>
        <w:r w:rsidR="00653A9D">
          <w:rPr>
            <w:webHidden/>
          </w:rPr>
          <w:fldChar w:fldCharType="separate"/>
        </w:r>
        <w:r w:rsidR="00070A2F">
          <w:rPr>
            <w:webHidden/>
          </w:rPr>
          <w:t>22</w:t>
        </w:r>
        <w:r w:rsidR="00653A9D">
          <w:rPr>
            <w:webHidden/>
          </w:rPr>
          <w:fldChar w:fldCharType="end"/>
        </w:r>
      </w:hyperlink>
    </w:p>
    <w:p w14:paraId="1446A37F" w14:textId="6FF0DA2D" w:rsidR="00653A9D" w:rsidRDefault="00E805CD">
      <w:pPr>
        <w:pStyle w:val="TOC2"/>
        <w:rPr>
          <w:rFonts w:asciiTheme="minorHAnsi" w:eastAsiaTheme="minorEastAsia" w:hAnsiTheme="minorHAnsi" w:cstheme="minorBidi"/>
          <w:sz w:val="22"/>
          <w:szCs w:val="22"/>
        </w:rPr>
      </w:pPr>
      <w:hyperlink w:anchor="_Toc28951515" w:history="1">
        <w:r w:rsidR="00653A9D" w:rsidRPr="00261EBF">
          <w:rPr>
            <w:rStyle w:val="Hyperlink"/>
          </w:rPr>
          <w:t>23.</w:t>
        </w:r>
        <w:r w:rsidR="00653A9D">
          <w:rPr>
            <w:rFonts w:asciiTheme="minorHAnsi" w:eastAsiaTheme="minorEastAsia" w:hAnsiTheme="minorHAnsi" w:cstheme="minorBidi"/>
            <w:sz w:val="22"/>
            <w:szCs w:val="22"/>
          </w:rPr>
          <w:tab/>
        </w:r>
        <w:r w:rsidR="00653A9D" w:rsidRPr="00261EBF">
          <w:rPr>
            <w:rStyle w:val="Hyperlink"/>
          </w:rPr>
          <w:t>Deadline for Submission of Bids</w:t>
        </w:r>
        <w:r w:rsidR="00653A9D">
          <w:rPr>
            <w:webHidden/>
          </w:rPr>
          <w:tab/>
        </w:r>
        <w:r w:rsidR="00653A9D">
          <w:rPr>
            <w:webHidden/>
          </w:rPr>
          <w:fldChar w:fldCharType="begin"/>
        </w:r>
        <w:r w:rsidR="00653A9D">
          <w:rPr>
            <w:webHidden/>
          </w:rPr>
          <w:instrText xml:space="preserve"> PAGEREF _Toc28951515 \h </w:instrText>
        </w:r>
        <w:r w:rsidR="00653A9D">
          <w:rPr>
            <w:webHidden/>
          </w:rPr>
        </w:r>
        <w:r w:rsidR="00653A9D">
          <w:rPr>
            <w:webHidden/>
          </w:rPr>
          <w:fldChar w:fldCharType="separate"/>
        </w:r>
        <w:r w:rsidR="00070A2F">
          <w:rPr>
            <w:webHidden/>
          </w:rPr>
          <w:t>23</w:t>
        </w:r>
        <w:r w:rsidR="00653A9D">
          <w:rPr>
            <w:webHidden/>
          </w:rPr>
          <w:fldChar w:fldCharType="end"/>
        </w:r>
      </w:hyperlink>
    </w:p>
    <w:p w14:paraId="74FB0CFC" w14:textId="2C616B7A" w:rsidR="00653A9D" w:rsidRDefault="00E805CD">
      <w:pPr>
        <w:pStyle w:val="TOC2"/>
        <w:rPr>
          <w:rFonts w:asciiTheme="minorHAnsi" w:eastAsiaTheme="minorEastAsia" w:hAnsiTheme="minorHAnsi" w:cstheme="minorBidi"/>
          <w:sz w:val="22"/>
          <w:szCs w:val="22"/>
        </w:rPr>
      </w:pPr>
      <w:hyperlink w:anchor="_Toc28951516" w:history="1">
        <w:r w:rsidR="00653A9D" w:rsidRPr="00261EBF">
          <w:rPr>
            <w:rStyle w:val="Hyperlink"/>
          </w:rPr>
          <w:t>24.</w:t>
        </w:r>
        <w:r w:rsidR="00653A9D">
          <w:rPr>
            <w:rFonts w:asciiTheme="minorHAnsi" w:eastAsiaTheme="minorEastAsia" w:hAnsiTheme="minorHAnsi" w:cstheme="minorBidi"/>
            <w:sz w:val="22"/>
            <w:szCs w:val="22"/>
          </w:rPr>
          <w:tab/>
        </w:r>
        <w:r w:rsidR="00653A9D" w:rsidRPr="00261EBF">
          <w:rPr>
            <w:rStyle w:val="Hyperlink"/>
          </w:rPr>
          <w:t>Late Bids</w:t>
        </w:r>
        <w:r w:rsidR="00653A9D">
          <w:rPr>
            <w:webHidden/>
          </w:rPr>
          <w:tab/>
        </w:r>
        <w:r w:rsidR="00653A9D">
          <w:rPr>
            <w:webHidden/>
          </w:rPr>
          <w:fldChar w:fldCharType="begin"/>
        </w:r>
        <w:r w:rsidR="00653A9D">
          <w:rPr>
            <w:webHidden/>
          </w:rPr>
          <w:instrText xml:space="preserve"> PAGEREF _Toc28951516 \h </w:instrText>
        </w:r>
        <w:r w:rsidR="00653A9D">
          <w:rPr>
            <w:webHidden/>
          </w:rPr>
        </w:r>
        <w:r w:rsidR="00653A9D">
          <w:rPr>
            <w:webHidden/>
          </w:rPr>
          <w:fldChar w:fldCharType="separate"/>
        </w:r>
        <w:r w:rsidR="00070A2F">
          <w:rPr>
            <w:webHidden/>
          </w:rPr>
          <w:t>23</w:t>
        </w:r>
        <w:r w:rsidR="00653A9D">
          <w:rPr>
            <w:webHidden/>
          </w:rPr>
          <w:fldChar w:fldCharType="end"/>
        </w:r>
      </w:hyperlink>
    </w:p>
    <w:p w14:paraId="5E2E152F" w14:textId="722D912F" w:rsidR="00653A9D" w:rsidRDefault="00E805CD">
      <w:pPr>
        <w:pStyle w:val="TOC2"/>
        <w:rPr>
          <w:rFonts w:asciiTheme="minorHAnsi" w:eastAsiaTheme="minorEastAsia" w:hAnsiTheme="minorHAnsi" w:cstheme="minorBidi"/>
          <w:sz w:val="22"/>
          <w:szCs w:val="22"/>
        </w:rPr>
      </w:pPr>
      <w:hyperlink w:anchor="_Toc28951517" w:history="1">
        <w:r w:rsidR="00653A9D" w:rsidRPr="00261EBF">
          <w:rPr>
            <w:rStyle w:val="Hyperlink"/>
          </w:rPr>
          <w:t>25.</w:t>
        </w:r>
        <w:r w:rsidR="00653A9D">
          <w:rPr>
            <w:rFonts w:asciiTheme="minorHAnsi" w:eastAsiaTheme="minorEastAsia" w:hAnsiTheme="minorHAnsi" w:cstheme="minorBidi"/>
            <w:sz w:val="22"/>
            <w:szCs w:val="22"/>
          </w:rPr>
          <w:tab/>
        </w:r>
        <w:r w:rsidR="00653A9D" w:rsidRPr="00261EBF">
          <w:rPr>
            <w:rStyle w:val="Hyperlink"/>
          </w:rPr>
          <w:t>Withdrawal, Substitution, and Modification of Bids</w:t>
        </w:r>
        <w:r w:rsidR="00653A9D">
          <w:rPr>
            <w:webHidden/>
          </w:rPr>
          <w:tab/>
        </w:r>
        <w:r w:rsidR="00653A9D">
          <w:rPr>
            <w:webHidden/>
          </w:rPr>
          <w:fldChar w:fldCharType="begin"/>
        </w:r>
        <w:r w:rsidR="00653A9D">
          <w:rPr>
            <w:webHidden/>
          </w:rPr>
          <w:instrText xml:space="preserve"> PAGEREF _Toc28951517 \h </w:instrText>
        </w:r>
        <w:r w:rsidR="00653A9D">
          <w:rPr>
            <w:webHidden/>
          </w:rPr>
        </w:r>
        <w:r w:rsidR="00653A9D">
          <w:rPr>
            <w:webHidden/>
          </w:rPr>
          <w:fldChar w:fldCharType="separate"/>
        </w:r>
        <w:r w:rsidR="00070A2F">
          <w:rPr>
            <w:webHidden/>
          </w:rPr>
          <w:t>23</w:t>
        </w:r>
        <w:r w:rsidR="00653A9D">
          <w:rPr>
            <w:webHidden/>
          </w:rPr>
          <w:fldChar w:fldCharType="end"/>
        </w:r>
      </w:hyperlink>
    </w:p>
    <w:p w14:paraId="28EF8CCF" w14:textId="34378134" w:rsidR="00653A9D" w:rsidRDefault="00E805CD">
      <w:pPr>
        <w:pStyle w:val="TOC2"/>
        <w:rPr>
          <w:rFonts w:asciiTheme="minorHAnsi" w:eastAsiaTheme="minorEastAsia" w:hAnsiTheme="minorHAnsi" w:cstheme="minorBidi"/>
          <w:sz w:val="22"/>
          <w:szCs w:val="22"/>
        </w:rPr>
      </w:pPr>
      <w:hyperlink w:anchor="_Toc28951518" w:history="1">
        <w:r w:rsidR="00653A9D" w:rsidRPr="00261EBF">
          <w:rPr>
            <w:rStyle w:val="Hyperlink"/>
          </w:rPr>
          <w:t>26.</w:t>
        </w:r>
        <w:r w:rsidR="00653A9D">
          <w:rPr>
            <w:rFonts w:asciiTheme="minorHAnsi" w:eastAsiaTheme="minorEastAsia" w:hAnsiTheme="minorHAnsi" w:cstheme="minorBidi"/>
            <w:sz w:val="22"/>
            <w:szCs w:val="22"/>
          </w:rPr>
          <w:tab/>
        </w:r>
        <w:r w:rsidR="00653A9D" w:rsidRPr="00261EBF">
          <w:rPr>
            <w:rStyle w:val="Hyperlink"/>
          </w:rPr>
          <w:t>Bid Opening</w:t>
        </w:r>
        <w:r w:rsidR="00653A9D">
          <w:rPr>
            <w:webHidden/>
          </w:rPr>
          <w:tab/>
        </w:r>
        <w:r w:rsidR="00653A9D">
          <w:rPr>
            <w:webHidden/>
          </w:rPr>
          <w:fldChar w:fldCharType="begin"/>
        </w:r>
        <w:r w:rsidR="00653A9D">
          <w:rPr>
            <w:webHidden/>
          </w:rPr>
          <w:instrText xml:space="preserve"> PAGEREF _Toc28951518 \h </w:instrText>
        </w:r>
        <w:r w:rsidR="00653A9D">
          <w:rPr>
            <w:webHidden/>
          </w:rPr>
        </w:r>
        <w:r w:rsidR="00653A9D">
          <w:rPr>
            <w:webHidden/>
          </w:rPr>
          <w:fldChar w:fldCharType="separate"/>
        </w:r>
        <w:r w:rsidR="00070A2F">
          <w:rPr>
            <w:webHidden/>
          </w:rPr>
          <w:t>23</w:t>
        </w:r>
        <w:r w:rsidR="00653A9D">
          <w:rPr>
            <w:webHidden/>
          </w:rPr>
          <w:fldChar w:fldCharType="end"/>
        </w:r>
      </w:hyperlink>
    </w:p>
    <w:p w14:paraId="08F9A7C9" w14:textId="2079D289" w:rsidR="00653A9D" w:rsidRDefault="00E805CD">
      <w:pPr>
        <w:pStyle w:val="TOC1"/>
        <w:tabs>
          <w:tab w:val="left" w:pos="1080"/>
        </w:tabs>
        <w:rPr>
          <w:rFonts w:asciiTheme="minorHAnsi" w:eastAsiaTheme="minorEastAsia" w:hAnsiTheme="minorHAnsi" w:cstheme="minorBidi"/>
          <w:b w:val="0"/>
          <w:noProof/>
          <w:sz w:val="22"/>
          <w:szCs w:val="22"/>
        </w:rPr>
      </w:pPr>
      <w:hyperlink w:anchor="_Toc28951519" w:history="1">
        <w:r w:rsidR="00653A9D" w:rsidRPr="00261EBF">
          <w:rPr>
            <w:rStyle w:val="Hyperlink"/>
            <w:noProof/>
          </w:rPr>
          <w:t>E.</w:t>
        </w:r>
        <w:r w:rsidR="00653A9D">
          <w:rPr>
            <w:rFonts w:asciiTheme="minorHAnsi" w:eastAsiaTheme="minorEastAsia" w:hAnsiTheme="minorHAnsi" w:cstheme="minorBidi"/>
            <w:b w:val="0"/>
            <w:noProof/>
            <w:sz w:val="22"/>
            <w:szCs w:val="22"/>
          </w:rPr>
          <w:tab/>
        </w:r>
        <w:r w:rsidR="00653A9D" w:rsidRPr="00261EBF">
          <w:rPr>
            <w:rStyle w:val="Hyperlink"/>
            <w:noProof/>
          </w:rPr>
          <w:t>Evaluation and Comparison of Bids</w:t>
        </w:r>
        <w:r w:rsidR="00653A9D">
          <w:rPr>
            <w:noProof/>
            <w:webHidden/>
          </w:rPr>
          <w:tab/>
        </w:r>
        <w:r w:rsidR="00653A9D">
          <w:rPr>
            <w:noProof/>
            <w:webHidden/>
          </w:rPr>
          <w:fldChar w:fldCharType="begin"/>
        </w:r>
        <w:r w:rsidR="00653A9D">
          <w:rPr>
            <w:noProof/>
            <w:webHidden/>
          </w:rPr>
          <w:instrText xml:space="preserve"> PAGEREF _Toc28951519 \h </w:instrText>
        </w:r>
        <w:r w:rsidR="00653A9D">
          <w:rPr>
            <w:noProof/>
            <w:webHidden/>
          </w:rPr>
        </w:r>
        <w:r w:rsidR="00653A9D">
          <w:rPr>
            <w:noProof/>
            <w:webHidden/>
          </w:rPr>
          <w:fldChar w:fldCharType="separate"/>
        </w:r>
        <w:r w:rsidR="00070A2F">
          <w:rPr>
            <w:noProof/>
            <w:webHidden/>
          </w:rPr>
          <w:t>25</w:t>
        </w:r>
        <w:r w:rsidR="00653A9D">
          <w:rPr>
            <w:noProof/>
            <w:webHidden/>
          </w:rPr>
          <w:fldChar w:fldCharType="end"/>
        </w:r>
      </w:hyperlink>
    </w:p>
    <w:p w14:paraId="6CA6818A" w14:textId="0121AF97" w:rsidR="00653A9D" w:rsidRDefault="00E805CD">
      <w:pPr>
        <w:pStyle w:val="TOC2"/>
        <w:rPr>
          <w:rFonts w:asciiTheme="minorHAnsi" w:eastAsiaTheme="minorEastAsia" w:hAnsiTheme="minorHAnsi" w:cstheme="minorBidi"/>
          <w:sz w:val="22"/>
          <w:szCs w:val="22"/>
        </w:rPr>
      </w:pPr>
      <w:hyperlink w:anchor="_Toc28951520" w:history="1">
        <w:r w:rsidR="00653A9D" w:rsidRPr="00261EBF">
          <w:rPr>
            <w:rStyle w:val="Hyperlink"/>
          </w:rPr>
          <w:t>27.</w:t>
        </w:r>
        <w:r w:rsidR="00653A9D">
          <w:rPr>
            <w:rFonts w:asciiTheme="minorHAnsi" w:eastAsiaTheme="minorEastAsia" w:hAnsiTheme="minorHAnsi" w:cstheme="minorBidi"/>
            <w:sz w:val="22"/>
            <w:szCs w:val="22"/>
          </w:rPr>
          <w:tab/>
        </w:r>
        <w:r w:rsidR="00653A9D" w:rsidRPr="00261EBF">
          <w:rPr>
            <w:rStyle w:val="Hyperlink"/>
          </w:rPr>
          <w:t>Confidentiality</w:t>
        </w:r>
        <w:r w:rsidR="00653A9D">
          <w:rPr>
            <w:webHidden/>
          </w:rPr>
          <w:tab/>
        </w:r>
        <w:r w:rsidR="00653A9D">
          <w:rPr>
            <w:webHidden/>
          </w:rPr>
          <w:fldChar w:fldCharType="begin"/>
        </w:r>
        <w:r w:rsidR="00653A9D">
          <w:rPr>
            <w:webHidden/>
          </w:rPr>
          <w:instrText xml:space="preserve"> PAGEREF _Toc28951520 \h </w:instrText>
        </w:r>
        <w:r w:rsidR="00653A9D">
          <w:rPr>
            <w:webHidden/>
          </w:rPr>
        </w:r>
        <w:r w:rsidR="00653A9D">
          <w:rPr>
            <w:webHidden/>
          </w:rPr>
          <w:fldChar w:fldCharType="separate"/>
        </w:r>
        <w:r w:rsidR="00070A2F">
          <w:rPr>
            <w:webHidden/>
          </w:rPr>
          <w:t>25</w:t>
        </w:r>
        <w:r w:rsidR="00653A9D">
          <w:rPr>
            <w:webHidden/>
          </w:rPr>
          <w:fldChar w:fldCharType="end"/>
        </w:r>
      </w:hyperlink>
    </w:p>
    <w:p w14:paraId="4AC47BD3" w14:textId="3A228F0E" w:rsidR="00653A9D" w:rsidRDefault="00E805CD">
      <w:pPr>
        <w:pStyle w:val="TOC2"/>
        <w:rPr>
          <w:rFonts w:asciiTheme="minorHAnsi" w:eastAsiaTheme="minorEastAsia" w:hAnsiTheme="minorHAnsi" w:cstheme="minorBidi"/>
          <w:sz w:val="22"/>
          <w:szCs w:val="22"/>
        </w:rPr>
      </w:pPr>
      <w:hyperlink w:anchor="_Toc28951521" w:history="1">
        <w:r w:rsidR="00653A9D" w:rsidRPr="00261EBF">
          <w:rPr>
            <w:rStyle w:val="Hyperlink"/>
          </w:rPr>
          <w:t>28.</w:t>
        </w:r>
        <w:r w:rsidR="00653A9D">
          <w:rPr>
            <w:rFonts w:asciiTheme="minorHAnsi" w:eastAsiaTheme="minorEastAsia" w:hAnsiTheme="minorHAnsi" w:cstheme="minorBidi"/>
            <w:sz w:val="22"/>
            <w:szCs w:val="22"/>
          </w:rPr>
          <w:tab/>
        </w:r>
        <w:r w:rsidR="00653A9D" w:rsidRPr="00261EBF">
          <w:rPr>
            <w:rStyle w:val="Hyperlink"/>
          </w:rPr>
          <w:t>Clarification of Bids</w:t>
        </w:r>
        <w:r w:rsidR="00653A9D">
          <w:rPr>
            <w:webHidden/>
          </w:rPr>
          <w:tab/>
        </w:r>
        <w:r w:rsidR="00653A9D">
          <w:rPr>
            <w:webHidden/>
          </w:rPr>
          <w:fldChar w:fldCharType="begin"/>
        </w:r>
        <w:r w:rsidR="00653A9D">
          <w:rPr>
            <w:webHidden/>
          </w:rPr>
          <w:instrText xml:space="preserve"> PAGEREF _Toc28951521 \h </w:instrText>
        </w:r>
        <w:r w:rsidR="00653A9D">
          <w:rPr>
            <w:webHidden/>
          </w:rPr>
        </w:r>
        <w:r w:rsidR="00653A9D">
          <w:rPr>
            <w:webHidden/>
          </w:rPr>
          <w:fldChar w:fldCharType="separate"/>
        </w:r>
        <w:r w:rsidR="00070A2F">
          <w:rPr>
            <w:webHidden/>
          </w:rPr>
          <w:t>25</w:t>
        </w:r>
        <w:r w:rsidR="00653A9D">
          <w:rPr>
            <w:webHidden/>
          </w:rPr>
          <w:fldChar w:fldCharType="end"/>
        </w:r>
      </w:hyperlink>
    </w:p>
    <w:p w14:paraId="6ECF2EAF" w14:textId="20FB0FBE" w:rsidR="00653A9D" w:rsidRDefault="00E805CD">
      <w:pPr>
        <w:pStyle w:val="TOC2"/>
        <w:rPr>
          <w:rFonts w:asciiTheme="minorHAnsi" w:eastAsiaTheme="minorEastAsia" w:hAnsiTheme="minorHAnsi" w:cstheme="minorBidi"/>
          <w:sz w:val="22"/>
          <w:szCs w:val="22"/>
        </w:rPr>
      </w:pPr>
      <w:hyperlink w:anchor="_Toc28951522" w:history="1">
        <w:r w:rsidR="00653A9D" w:rsidRPr="00261EBF">
          <w:rPr>
            <w:rStyle w:val="Hyperlink"/>
          </w:rPr>
          <w:t>29.</w:t>
        </w:r>
        <w:r w:rsidR="00653A9D">
          <w:rPr>
            <w:rFonts w:asciiTheme="minorHAnsi" w:eastAsiaTheme="minorEastAsia" w:hAnsiTheme="minorHAnsi" w:cstheme="minorBidi"/>
            <w:sz w:val="22"/>
            <w:szCs w:val="22"/>
          </w:rPr>
          <w:tab/>
        </w:r>
        <w:r w:rsidR="00653A9D" w:rsidRPr="00261EBF">
          <w:rPr>
            <w:rStyle w:val="Hyperlink"/>
          </w:rPr>
          <w:t>Deviations, Reservations, and Omissions</w:t>
        </w:r>
        <w:r w:rsidR="00653A9D">
          <w:rPr>
            <w:webHidden/>
          </w:rPr>
          <w:tab/>
        </w:r>
        <w:r w:rsidR="00653A9D">
          <w:rPr>
            <w:webHidden/>
          </w:rPr>
          <w:fldChar w:fldCharType="begin"/>
        </w:r>
        <w:r w:rsidR="00653A9D">
          <w:rPr>
            <w:webHidden/>
          </w:rPr>
          <w:instrText xml:space="preserve"> PAGEREF _Toc28951522 \h </w:instrText>
        </w:r>
        <w:r w:rsidR="00653A9D">
          <w:rPr>
            <w:webHidden/>
          </w:rPr>
        </w:r>
        <w:r w:rsidR="00653A9D">
          <w:rPr>
            <w:webHidden/>
          </w:rPr>
          <w:fldChar w:fldCharType="separate"/>
        </w:r>
        <w:r w:rsidR="00070A2F">
          <w:rPr>
            <w:webHidden/>
          </w:rPr>
          <w:t>25</w:t>
        </w:r>
        <w:r w:rsidR="00653A9D">
          <w:rPr>
            <w:webHidden/>
          </w:rPr>
          <w:fldChar w:fldCharType="end"/>
        </w:r>
      </w:hyperlink>
    </w:p>
    <w:p w14:paraId="1D3ED208" w14:textId="5BFE4159" w:rsidR="00653A9D" w:rsidRDefault="00E805CD">
      <w:pPr>
        <w:pStyle w:val="TOC2"/>
        <w:rPr>
          <w:rFonts w:asciiTheme="minorHAnsi" w:eastAsiaTheme="minorEastAsia" w:hAnsiTheme="minorHAnsi" w:cstheme="minorBidi"/>
          <w:sz w:val="22"/>
          <w:szCs w:val="22"/>
        </w:rPr>
      </w:pPr>
      <w:hyperlink w:anchor="_Toc28951523" w:history="1">
        <w:r w:rsidR="00653A9D" w:rsidRPr="00261EBF">
          <w:rPr>
            <w:rStyle w:val="Hyperlink"/>
          </w:rPr>
          <w:t>30.</w:t>
        </w:r>
        <w:r w:rsidR="00653A9D">
          <w:rPr>
            <w:rFonts w:asciiTheme="minorHAnsi" w:eastAsiaTheme="minorEastAsia" w:hAnsiTheme="minorHAnsi" w:cstheme="minorBidi"/>
            <w:sz w:val="22"/>
            <w:szCs w:val="22"/>
          </w:rPr>
          <w:tab/>
        </w:r>
        <w:r w:rsidR="00653A9D" w:rsidRPr="00261EBF">
          <w:rPr>
            <w:rStyle w:val="Hyperlink"/>
          </w:rPr>
          <w:t>Determination of  Responsiveness</w:t>
        </w:r>
        <w:r w:rsidR="00653A9D">
          <w:rPr>
            <w:webHidden/>
          </w:rPr>
          <w:tab/>
        </w:r>
        <w:r w:rsidR="00653A9D">
          <w:rPr>
            <w:webHidden/>
          </w:rPr>
          <w:fldChar w:fldCharType="begin"/>
        </w:r>
        <w:r w:rsidR="00653A9D">
          <w:rPr>
            <w:webHidden/>
          </w:rPr>
          <w:instrText xml:space="preserve"> PAGEREF _Toc28951523 \h </w:instrText>
        </w:r>
        <w:r w:rsidR="00653A9D">
          <w:rPr>
            <w:webHidden/>
          </w:rPr>
        </w:r>
        <w:r w:rsidR="00653A9D">
          <w:rPr>
            <w:webHidden/>
          </w:rPr>
          <w:fldChar w:fldCharType="separate"/>
        </w:r>
        <w:r w:rsidR="00070A2F">
          <w:rPr>
            <w:webHidden/>
          </w:rPr>
          <w:t>26</w:t>
        </w:r>
        <w:r w:rsidR="00653A9D">
          <w:rPr>
            <w:webHidden/>
          </w:rPr>
          <w:fldChar w:fldCharType="end"/>
        </w:r>
      </w:hyperlink>
    </w:p>
    <w:p w14:paraId="0E0C4A76" w14:textId="335E183A" w:rsidR="00653A9D" w:rsidRDefault="00E805CD">
      <w:pPr>
        <w:pStyle w:val="TOC2"/>
        <w:rPr>
          <w:rFonts w:asciiTheme="minorHAnsi" w:eastAsiaTheme="minorEastAsia" w:hAnsiTheme="minorHAnsi" w:cstheme="minorBidi"/>
          <w:sz w:val="22"/>
          <w:szCs w:val="22"/>
        </w:rPr>
      </w:pPr>
      <w:hyperlink w:anchor="_Toc28951524" w:history="1">
        <w:r w:rsidR="00653A9D" w:rsidRPr="00261EBF">
          <w:rPr>
            <w:rStyle w:val="Hyperlink"/>
          </w:rPr>
          <w:t>31.</w:t>
        </w:r>
        <w:r w:rsidR="00653A9D">
          <w:rPr>
            <w:rFonts w:asciiTheme="minorHAnsi" w:eastAsiaTheme="minorEastAsia" w:hAnsiTheme="minorHAnsi" w:cstheme="minorBidi"/>
            <w:sz w:val="22"/>
            <w:szCs w:val="22"/>
          </w:rPr>
          <w:tab/>
        </w:r>
        <w:r w:rsidR="00653A9D" w:rsidRPr="00261EBF">
          <w:rPr>
            <w:rStyle w:val="Hyperlink"/>
          </w:rPr>
          <w:t>Nonmaterial Nonconformities</w:t>
        </w:r>
        <w:r w:rsidR="00653A9D">
          <w:rPr>
            <w:webHidden/>
          </w:rPr>
          <w:tab/>
        </w:r>
        <w:r w:rsidR="00653A9D">
          <w:rPr>
            <w:webHidden/>
          </w:rPr>
          <w:fldChar w:fldCharType="begin"/>
        </w:r>
        <w:r w:rsidR="00653A9D">
          <w:rPr>
            <w:webHidden/>
          </w:rPr>
          <w:instrText xml:space="preserve"> PAGEREF _Toc28951524 \h </w:instrText>
        </w:r>
        <w:r w:rsidR="00653A9D">
          <w:rPr>
            <w:webHidden/>
          </w:rPr>
        </w:r>
        <w:r w:rsidR="00653A9D">
          <w:rPr>
            <w:webHidden/>
          </w:rPr>
          <w:fldChar w:fldCharType="separate"/>
        </w:r>
        <w:r w:rsidR="00070A2F">
          <w:rPr>
            <w:webHidden/>
          </w:rPr>
          <w:t>26</w:t>
        </w:r>
        <w:r w:rsidR="00653A9D">
          <w:rPr>
            <w:webHidden/>
          </w:rPr>
          <w:fldChar w:fldCharType="end"/>
        </w:r>
      </w:hyperlink>
    </w:p>
    <w:p w14:paraId="08914446" w14:textId="589E44BF" w:rsidR="00653A9D" w:rsidRDefault="00E805CD">
      <w:pPr>
        <w:pStyle w:val="TOC2"/>
        <w:rPr>
          <w:rFonts w:asciiTheme="minorHAnsi" w:eastAsiaTheme="minorEastAsia" w:hAnsiTheme="minorHAnsi" w:cstheme="minorBidi"/>
          <w:sz w:val="22"/>
          <w:szCs w:val="22"/>
        </w:rPr>
      </w:pPr>
      <w:hyperlink w:anchor="_Toc28951525" w:history="1">
        <w:r w:rsidR="00653A9D" w:rsidRPr="00261EBF">
          <w:rPr>
            <w:rStyle w:val="Hyperlink"/>
          </w:rPr>
          <w:t>32.</w:t>
        </w:r>
        <w:r w:rsidR="00653A9D">
          <w:rPr>
            <w:rFonts w:asciiTheme="minorHAnsi" w:eastAsiaTheme="minorEastAsia" w:hAnsiTheme="minorHAnsi" w:cstheme="minorBidi"/>
            <w:sz w:val="22"/>
            <w:szCs w:val="22"/>
          </w:rPr>
          <w:tab/>
        </w:r>
        <w:r w:rsidR="00653A9D" w:rsidRPr="00261EBF">
          <w:rPr>
            <w:rStyle w:val="Hyperlink"/>
          </w:rPr>
          <w:t>Correction of Arithmetical Errors</w:t>
        </w:r>
        <w:r w:rsidR="00653A9D">
          <w:rPr>
            <w:webHidden/>
          </w:rPr>
          <w:tab/>
        </w:r>
        <w:r w:rsidR="00653A9D">
          <w:rPr>
            <w:webHidden/>
          </w:rPr>
          <w:fldChar w:fldCharType="begin"/>
        </w:r>
        <w:r w:rsidR="00653A9D">
          <w:rPr>
            <w:webHidden/>
          </w:rPr>
          <w:instrText xml:space="preserve"> PAGEREF _Toc28951525 \h </w:instrText>
        </w:r>
        <w:r w:rsidR="00653A9D">
          <w:rPr>
            <w:webHidden/>
          </w:rPr>
        </w:r>
        <w:r w:rsidR="00653A9D">
          <w:rPr>
            <w:webHidden/>
          </w:rPr>
          <w:fldChar w:fldCharType="separate"/>
        </w:r>
        <w:r w:rsidR="00070A2F">
          <w:rPr>
            <w:webHidden/>
          </w:rPr>
          <w:t>27</w:t>
        </w:r>
        <w:r w:rsidR="00653A9D">
          <w:rPr>
            <w:webHidden/>
          </w:rPr>
          <w:fldChar w:fldCharType="end"/>
        </w:r>
      </w:hyperlink>
    </w:p>
    <w:p w14:paraId="47F4D5C5" w14:textId="63DC260E" w:rsidR="00653A9D" w:rsidRDefault="00E805CD">
      <w:pPr>
        <w:pStyle w:val="TOC2"/>
        <w:rPr>
          <w:rFonts w:asciiTheme="minorHAnsi" w:eastAsiaTheme="minorEastAsia" w:hAnsiTheme="minorHAnsi" w:cstheme="minorBidi"/>
          <w:sz w:val="22"/>
          <w:szCs w:val="22"/>
        </w:rPr>
      </w:pPr>
      <w:hyperlink w:anchor="_Toc28951526" w:history="1">
        <w:r w:rsidR="00653A9D" w:rsidRPr="00261EBF">
          <w:rPr>
            <w:rStyle w:val="Hyperlink"/>
          </w:rPr>
          <w:t>33.</w:t>
        </w:r>
        <w:r w:rsidR="00653A9D">
          <w:rPr>
            <w:rFonts w:asciiTheme="minorHAnsi" w:eastAsiaTheme="minorEastAsia" w:hAnsiTheme="minorHAnsi" w:cstheme="minorBidi"/>
            <w:sz w:val="22"/>
            <w:szCs w:val="22"/>
          </w:rPr>
          <w:tab/>
        </w:r>
        <w:r w:rsidR="00653A9D" w:rsidRPr="00261EBF">
          <w:rPr>
            <w:rStyle w:val="Hyperlink"/>
          </w:rPr>
          <w:t>Conversion to Single Currency</w:t>
        </w:r>
        <w:r w:rsidR="00653A9D">
          <w:rPr>
            <w:webHidden/>
          </w:rPr>
          <w:tab/>
        </w:r>
        <w:r w:rsidR="00653A9D">
          <w:rPr>
            <w:webHidden/>
          </w:rPr>
          <w:fldChar w:fldCharType="begin"/>
        </w:r>
        <w:r w:rsidR="00653A9D">
          <w:rPr>
            <w:webHidden/>
          </w:rPr>
          <w:instrText xml:space="preserve"> PAGEREF _Toc28951526 \h </w:instrText>
        </w:r>
        <w:r w:rsidR="00653A9D">
          <w:rPr>
            <w:webHidden/>
          </w:rPr>
        </w:r>
        <w:r w:rsidR="00653A9D">
          <w:rPr>
            <w:webHidden/>
          </w:rPr>
          <w:fldChar w:fldCharType="separate"/>
        </w:r>
        <w:r w:rsidR="00070A2F">
          <w:rPr>
            <w:webHidden/>
          </w:rPr>
          <w:t>27</w:t>
        </w:r>
        <w:r w:rsidR="00653A9D">
          <w:rPr>
            <w:webHidden/>
          </w:rPr>
          <w:fldChar w:fldCharType="end"/>
        </w:r>
      </w:hyperlink>
    </w:p>
    <w:p w14:paraId="16B9C414" w14:textId="057B3A1F" w:rsidR="00653A9D" w:rsidRDefault="00E805CD">
      <w:pPr>
        <w:pStyle w:val="TOC2"/>
        <w:rPr>
          <w:rFonts w:asciiTheme="minorHAnsi" w:eastAsiaTheme="minorEastAsia" w:hAnsiTheme="minorHAnsi" w:cstheme="minorBidi"/>
          <w:sz w:val="22"/>
          <w:szCs w:val="22"/>
        </w:rPr>
      </w:pPr>
      <w:hyperlink w:anchor="_Toc28951527" w:history="1">
        <w:r w:rsidR="00653A9D" w:rsidRPr="00261EBF">
          <w:rPr>
            <w:rStyle w:val="Hyperlink"/>
          </w:rPr>
          <w:t>34.</w:t>
        </w:r>
        <w:r w:rsidR="00653A9D">
          <w:rPr>
            <w:rFonts w:asciiTheme="minorHAnsi" w:eastAsiaTheme="minorEastAsia" w:hAnsiTheme="minorHAnsi" w:cstheme="minorBidi"/>
            <w:sz w:val="22"/>
            <w:szCs w:val="22"/>
          </w:rPr>
          <w:tab/>
        </w:r>
        <w:r w:rsidR="00653A9D" w:rsidRPr="00261EBF">
          <w:rPr>
            <w:rStyle w:val="Hyperlink"/>
          </w:rPr>
          <w:t>Margin of Preference</w:t>
        </w:r>
        <w:r w:rsidR="00653A9D">
          <w:rPr>
            <w:webHidden/>
          </w:rPr>
          <w:tab/>
        </w:r>
        <w:r w:rsidR="00653A9D">
          <w:rPr>
            <w:webHidden/>
          </w:rPr>
          <w:fldChar w:fldCharType="begin"/>
        </w:r>
        <w:r w:rsidR="00653A9D">
          <w:rPr>
            <w:webHidden/>
          </w:rPr>
          <w:instrText xml:space="preserve"> PAGEREF _Toc28951527 \h </w:instrText>
        </w:r>
        <w:r w:rsidR="00653A9D">
          <w:rPr>
            <w:webHidden/>
          </w:rPr>
        </w:r>
        <w:r w:rsidR="00653A9D">
          <w:rPr>
            <w:webHidden/>
          </w:rPr>
          <w:fldChar w:fldCharType="separate"/>
        </w:r>
        <w:r w:rsidR="00070A2F">
          <w:rPr>
            <w:webHidden/>
          </w:rPr>
          <w:t>27</w:t>
        </w:r>
        <w:r w:rsidR="00653A9D">
          <w:rPr>
            <w:webHidden/>
          </w:rPr>
          <w:fldChar w:fldCharType="end"/>
        </w:r>
      </w:hyperlink>
    </w:p>
    <w:p w14:paraId="6FA4011D" w14:textId="6E488BE2" w:rsidR="00653A9D" w:rsidRDefault="00E805CD">
      <w:pPr>
        <w:pStyle w:val="TOC2"/>
        <w:rPr>
          <w:rFonts w:asciiTheme="minorHAnsi" w:eastAsiaTheme="minorEastAsia" w:hAnsiTheme="minorHAnsi" w:cstheme="minorBidi"/>
          <w:sz w:val="22"/>
          <w:szCs w:val="22"/>
        </w:rPr>
      </w:pPr>
      <w:hyperlink w:anchor="_Toc28951528" w:history="1">
        <w:r w:rsidR="00653A9D" w:rsidRPr="00261EBF">
          <w:rPr>
            <w:rStyle w:val="Hyperlink"/>
          </w:rPr>
          <w:t>35.</w:t>
        </w:r>
        <w:r w:rsidR="00653A9D">
          <w:rPr>
            <w:rFonts w:asciiTheme="minorHAnsi" w:eastAsiaTheme="minorEastAsia" w:hAnsiTheme="minorHAnsi" w:cstheme="minorBidi"/>
            <w:sz w:val="22"/>
            <w:szCs w:val="22"/>
          </w:rPr>
          <w:tab/>
        </w:r>
        <w:r w:rsidR="00653A9D" w:rsidRPr="00261EBF">
          <w:rPr>
            <w:rStyle w:val="Hyperlink"/>
          </w:rPr>
          <w:t>Evaluation of Bids</w:t>
        </w:r>
        <w:r w:rsidR="00653A9D">
          <w:rPr>
            <w:webHidden/>
          </w:rPr>
          <w:tab/>
        </w:r>
        <w:r w:rsidR="00653A9D">
          <w:rPr>
            <w:webHidden/>
          </w:rPr>
          <w:fldChar w:fldCharType="begin"/>
        </w:r>
        <w:r w:rsidR="00653A9D">
          <w:rPr>
            <w:webHidden/>
          </w:rPr>
          <w:instrText xml:space="preserve"> PAGEREF _Toc28951528 \h </w:instrText>
        </w:r>
        <w:r w:rsidR="00653A9D">
          <w:rPr>
            <w:webHidden/>
          </w:rPr>
        </w:r>
        <w:r w:rsidR="00653A9D">
          <w:rPr>
            <w:webHidden/>
          </w:rPr>
          <w:fldChar w:fldCharType="separate"/>
        </w:r>
        <w:r w:rsidR="00070A2F">
          <w:rPr>
            <w:webHidden/>
          </w:rPr>
          <w:t>27</w:t>
        </w:r>
        <w:r w:rsidR="00653A9D">
          <w:rPr>
            <w:webHidden/>
          </w:rPr>
          <w:fldChar w:fldCharType="end"/>
        </w:r>
      </w:hyperlink>
    </w:p>
    <w:p w14:paraId="01CBAB2D" w14:textId="2AEC1E43" w:rsidR="00653A9D" w:rsidRDefault="00E805CD">
      <w:pPr>
        <w:pStyle w:val="TOC2"/>
        <w:rPr>
          <w:rFonts w:asciiTheme="minorHAnsi" w:eastAsiaTheme="minorEastAsia" w:hAnsiTheme="minorHAnsi" w:cstheme="minorBidi"/>
          <w:sz w:val="22"/>
          <w:szCs w:val="22"/>
        </w:rPr>
      </w:pPr>
      <w:hyperlink w:anchor="_Toc28951529" w:history="1">
        <w:r w:rsidR="00653A9D" w:rsidRPr="00261EBF">
          <w:rPr>
            <w:rStyle w:val="Hyperlink"/>
          </w:rPr>
          <w:t>36.</w:t>
        </w:r>
        <w:r w:rsidR="00653A9D">
          <w:rPr>
            <w:rFonts w:asciiTheme="minorHAnsi" w:eastAsiaTheme="minorEastAsia" w:hAnsiTheme="minorHAnsi" w:cstheme="minorBidi"/>
            <w:sz w:val="22"/>
            <w:szCs w:val="22"/>
          </w:rPr>
          <w:tab/>
        </w:r>
        <w:r w:rsidR="00653A9D" w:rsidRPr="00261EBF">
          <w:rPr>
            <w:rStyle w:val="Hyperlink"/>
          </w:rPr>
          <w:t>Comparison of Bids</w:t>
        </w:r>
        <w:r w:rsidR="00653A9D">
          <w:rPr>
            <w:webHidden/>
          </w:rPr>
          <w:tab/>
        </w:r>
        <w:r w:rsidR="00653A9D">
          <w:rPr>
            <w:webHidden/>
          </w:rPr>
          <w:fldChar w:fldCharType="begin"/>
        </w:r>
        <w:r w:rsidR="00653A9D">
          <w:rPr>
            <w:webHidden/>
          </w:rPr>
          <w:instrText xml:space="preserve"> PAGEREF _Toc28951529 \h </w:instrText>
        </w:r>
        <w:r w:rsidR="00653A9D">
          <w:rPr>
            <w:webHidden/>
          </w:rPr>
        </w:r>
        <w:r w:rsidR="00653A9D">
          <w:rPr>
            <w:webHidden/>
          </w:rPr>
          <w:fldChar w:fldCharType="separate"/>
        </w:r>
        <w:r w:rsidR="00070A2F">
          <w:rPr>
            <w:webHidden/>
          </w:rPr>
          <w:t>29</w:t>
        </w:r>
        <w:r w:rsidR="00653A9D">
          <w:rPr>
            <w:webHidden/>
          </w:rPr>
          <w:fldChar w:fldCharType="end"/>
        </w:r>
      </w:hyperlink>
    </w:p>
    <w:p w14:paraId="7D7297B7" w14:textId="1E0DC929" w:rsidR="00653A9D" w:rsidRDefault="00E805CD">
      <w:pPr>
        <w:pStyle w:val="TOC2"/>
        <w:rPr>
          <w:rFonts w:asciiTheme="minorHAnsi" w:eastAsiaTheme="minorEastAsia" w:hAnsiTheme="minorHAnsi" w:cstheme="minorBidi"/>
          <w:sz w:val="22"/>
          <w:szCs w:val="22"/>
        </w:rPr>
      </w:pPr>
      <w:hyperlink w:anchor="_Toc28951530" w:history="1">
        <w:r w:rsidR="00653A9D" w:rsidRPr="00261EBF">
          <w:rPr>
            <w:rStyle w:val="Hyperlink"/>
          </w:rPr>
          <w:t>37.</w:t>
        </w:r>
        <w:r w:rsidR="00653A9D">
          <w:rPr>
            <w:rFonts w:asciiTheme="minorHAnsi" w:eastAsiaTheme="minorEastAsia" w:hAnsiTheme="minorHAnsi" w:cstheme="minorBidi"/>
            <w:sz w:val="22"/>
            <w:szCs w:val="22"/>
          </w:rPr>
          <w:tab/>
        </w:r>
        <w:r w:rsidR="00653A9D" w:rsidRPr="00261EBF">
          <w:rPr>
            <w:rStyle w:val="Hyperlink"/>
          </w:rPr>
          <w:t>Abnormally Low Bids</w:t>
        </w:r>
        <w:r w:rsidR="00653A9D">
          <w:rPr>
            <w:webHidden/>
          </w:rPr>
          <w:tab/>
        </w:r>
        <w:r w:rsidR="00653A9D">
          <w:rPr>
            <w:webHidden/>
          </w:rPr>
          <w:fldChar w:fldCharType="begin"/>
        </w:r>
        <w:r w:rsidR="00653A9D">
          <w:rPr>
            <w:webHidden/>
          </w:rPr>
          <w:instrText xml:space="preserve"> PAGEREF _Toc28951530 \h </w:instrText>
        </w:r>
        <w:r w:rsidR="00653A9D">
          <w:rPr>
            <w:webHidden/>
          </w:rPr>
        </w:r>
        <w:r w:rsidR="00653A9D">
          <w:rPr>
            <w:webHidden/>
          </w:rPr>
          <w:fldChar w:fldCharType="separate"/>
        </w:r>
        <w:r w:rsidR="00070A2F">
          <w:rPr>
            <w:webHidden/>
          </w:rPr>
          <w:t>29</w:t>
        </w:r>
        <w:r w:rsidR="00653A9D">
          <w:rPr>
            <w:webHidden/>
          </w:rPr>
          <w:fldChar w:fldCharType="end"/>
        </w:r>
      </w:hyperlink>
    </w:p>
    <w:p w14:paraId="3033346E" w14:textId="58AB9B4A" w:rsidR="00653A9D" w:rsidRDefault="00E805CD">
      <w:pPr>
        <w:pStyle w:val="TOC2"/>
        <w:rPr>
          <w:rFonts w:asciiTheme="minorHAnsi" w:eastAsiaTheme="minorEastAsia" w:hAnsiTheme="minorHAnsi" w:cstheme="minorBidi"/>
          <w:sz w:val="22"/>
          <w:szCs w:val="22"/>
        </w:rPr>
      </w:pPr>
      <w:hyperlink w:anchor="_Toc28951531" w:history="1">
        <w:r w:rsidR="00653A9D" w:rsidRPr="00261EBF">
          <w:rPr>
            <w:rStyle w:val="Hyperlink"/>
          </w:rPr>
          <w:t>38.</w:t>
        </w:r>
        <w:r w:rsidR="00653A9D">
          <w:rPr>
            <w:rFonts w:asciiTheme="minorHAnsi" w:eastAsiaTheme="minorEastAsia" w:hAnsiTheme="minorHAnsi" w:cstheme="minorBidi"/>
            <w:sz w:val="22"/>
            <w:szCs w:val="22"/>
          </w:rPr>
          <w:tab/>
        </w:r>
        <w:r w:rsidR="00653A9D" w:rsidRPr="00261EBF">
          <w:rPr>
            <w:rStyle w:val="Hyperlink"/>
          </w:rPr>
          <w:t>Unbalanced or Front Loaded Bids</w:t>
        </w:r>
        <w:r w:rsidR="00653A9D">
          <w:rPr>
            <w:webHidden/>
          </w:rPr>
          <w:tab/>
        </w:r>
        <w:r w:rsidR="00653A9D">
          <w:rPr>
            <w:webHidden/>
          </w:rPr>
          <w:fldChar w:fldCharType="begin"/>
        </w:r>
        <w:r w:rsidR="00653A9D">
          <w:rPr>
            <w:webHidden/>
          </w:rPr>
          <w:instrText xml:space="preserve"> PAGEREF _Toc28951531 \h </w:instrText>
        </w:r>
        <w:r w:rsidR="00653A9D">
          <w:rPr>
            <w:webHidden/>
          </w:rPr>
        </w:r>
        <w:r w:rsidR="00653A9D">
          <w:rPr>
            <w:webHidden/>
          </w:rPr>
          <w:fldChar w:fldCharType="separate"/>
        </w:r>
        <w:r w:rsidR="00070A2F">
          <w:rPr>
            <w:webHidden/>
          </w:rPr>
          <w:t>29</w:t>
        </w:r>
        <w:r w:rsidR="00653A9D">
          <w:rPr>
            <w:webHidden/>
          </w:rPr>
          <w:fldChar w:fldCharType="end"/>
        </w:r>
      </w:hyperlink>
    </w:p>
    <w:p w14:paraId="376F2E90" w14:textId="3396AA0C" w:rsidR="00653A9D" w:rsidRDefault="00E805CD">
      <w:pPr>
        <w:pStyle w:val="TOC2"/>
        <w:rPr>
          <w:rFonts w:asciiTheme="minorHAnsi" w:eastAsiaTheme="minorEastAsia" w:hAnsiTheme="minorHAnsi" w:cstheme="minorBidi"/>
          <w:sz w:val="22"/>
          <w:szCs w:val="22"/>
        </w:rPr>
      </w:pPr>
      <w:hyperlink w:anchor="_Toc28951532" w:history="1">
        <w:r w:rsidR="00653A9D" w:rsidRPr="00261EBF">
          <w:rPr>
            <w:rStyle w:val="Hyperlink"/>
          </w:rPr>
          <w:t>39.</w:t>
        </w:r>
        <w:r w:rsidR="00653A9D">
          <w:rPr>
            <w:rFonts w:asciiTheme="minorHAnsi" w:eastAsiaTheme="minorEastAsia" w:hAnsiTheme="minorHAnsi" w:cstheme="minorBidi"/>
            <w:sz w:val="22"/>
            <w:szCs w:val="22"/>
          </w:rPr>
          <w:tab/>
        </w:r>
        <w:r w:rsidR="00653A9D" w:rsidRPr="00261EBF">
          <w:rPr>
            <w:rStyle w:val="Hyperlink"/>
          </w:rPr>
          <w:t>Eligibility and Qualification of the Bidder</w:t>
        </w:r>
        <w:r w:rsidR="00653A9D">
          <w:rPr>
            <w:webHidden/>
          </w:rPr>
          <w:tab/>
        </w:r>
        <w:r w:rsidR="00653A9D">
          <w:rPr>
            <w:webHidden/>
          </w:rPr>
          <w:fldChar w:fldCharType="begin"/>
        </w:r>
        <w:r w:rsidR="00653A9D">
          <w:rPr>
            <w:webHidden/>
          </w:rPr>
          <w:instrText xml:space="preserve"> PAGEREF _Toc28951532 \h </w:instrText>
        </w:r>
        <w:r w:rsidR="00653A9D">
          <w:rPr>
            <w:webHidden/>
          </w:rPr>
        </w:r>
        <w:r w:rsidR="00653A9D">
          <w:rPr>
            <w:webHidden/>
          </w:rPr>
          <w:fldChar w:fldCharType="separate"/>
        </w:r>
        <w:r w:rsidR="00070A2F">
          <w:rPr>
            <w:webHidden/>
          </w:rPr>
          <w:t>30</w:t>
        </w:r>
        <w:r w:rsidR="00653A9D">
          <w:rPr>
            <w:webHidden/>
          </w:rPr>
          <w:fldChar w:fldCharType="end"/>
        </w:r>
      </w:hyperlink>
    </w:p>
    <w:p w14:paraId="3F5A128B" w14:textId="7DD67849" w:rsidR="00653A9D" w:rsidRDefault="00E805CD">
      <w:pPr>
        <w:pStyle w:val="TOC2"/>
        <w:rPr>
          <w:rFonts w:asciiTheme="minorHAnsi" w:eastAsiaTheme="minorEastAsia" w:hAnsiTheme="minorHAnsi" w:cstheme="minorBidi"/>
          <w:sz w:val="22"/>
          <w:szCs w:val="22"/>
        </w:rPr>
      </w:pPr>
      <w:hyperlink w:anchor="_Toc28951533" w:history="1">
        <w:r w:rsidR="00653A9D" w:rsidRPr="00261EBF">
          <w:rPr>
            <w:rStyle w:val="Hyperlink"/>
          </w:rPr>
          <w:t>40.</w:t>
        </w:r>
        <w:r w:rsidR="00653A9D">
          <w:rPr>
            <w:rFonts w:asciiTheme="minorHAnsi" w:eastAsiaTheme="minorEastAsia" w:hAnsiTheme="minorHAnsi" w:cstheme="minorBidi"/>
            <w:sz w:val="22"/>
            <w:szCs w:val="22"/>
          </w:rPr>
          <w:tab/>
        </w:r>
        <w:r w:rsidR="00653A9D" w:rsidRPr="00261EBF">
          <w:rPr>
            <w:rStyle w:val="Hyperlink"/>
          </w:rPr>
          <w:t>Employer’s right to Accept Any Bid and to Reject Any or All Bids</w:t>
        </w:r>
        <w:r w:rsidR="00653A9D">
          <w:rPr>
            <w:webHidden/>
          </w:rPr>
          <w:tab/>
        </w:r>
        <w:r w:rsidR="00653A9D">
          <w:rPr>
            <w:webHidden/>
          </w:rPr>
          <w:fldChar w:fldCharType="begin"/>
        </w:r>
        <w:r w:rsidR="00653A9D">
          <w:rPr>
            <w:webHidden/>
          </w:rPr>
          <w:instrText xml:space="preserve"> PAGEREF _Toc28951533 \h </w:instrText>
        </w:r>
        <w:r w:rsidR="00653A9D">
          <w:rPr>
            <w:webHidden/>
          </w:rPr>
        </w:r>
        <w:r w:rsidR="00653A9D">
          <w:rPr>
            <w:webHidden/>
          </w:rPr>
          <w:fldChar w:fldCharType="separate"/>
        </w:r>
        <w:r w:rsidR="00070A2F">
          <w:rPr>
            <w:webHidden/>
          </w:rPr>
          <w:t>31</w:t>
        </w:r>
        <w:r w:rsidR="00653A9D">
          <w:rPr>
            <w:webHidden/>
          </w:rPr>
          <w:fldChar w:fldCharType="end"/>
        </w:r>
      </w:hyperlink>
    </w:p>
    <w:p w14:paraId="7D863C3A" w14:textId="0B7F6BF7" w:rsidR="00653A9D" w:rsidRDefault="00E805CD">
      <w:pPr>
        <w:pStyle w:val="TOC2"/>
        <w:rPr>
          <w:rFonts w:asciiTheme="minorHAnsi" w:eastAsiaTheme="minorEastAsia" w:hAnsiTheme="minorHAnsi" w:cstheme="minorBidi"/>
          <w:sz w:val="22"/>
          <w:szCs w:val="22"/>
        </w:rPr>
      </w:pPr>
      <w:hyperlink w:anchor="_Toc28951534" w:history="1">
        <w:r w:rsidR="00653A9D" w:rsidRPr="00261EBF">
          <w:rPr>
            <w:rStyle w:val="Hyperlink"/>
          </w:rPr>
          <w:t>41.</w:t>
        </w:r>
        <w:r w:rsidR="00653A9D">
          <w:rPr>
            <w:rFonts w:asciiTheme="minorHAnsi" w:eastAsiaTheme="minorEastAsia" w:hAnsiTheme="minorHAnsi" w:cstheme="minorBidi"/>
            <w:sz w:val="22"/>
            <w:szCs w:val="22"/>
          </w:rPr>
          <w:tab/>
        </w:r>
        <w:r w:rsidR="00653A9D" w:rsidRPr="00261EBF">
          <w:rPr>
            <w:rStyle w:val="Hyperlink"/>
          </w:rPr>
          <w:t>Standstill Period</w:t>
        </w:r>
        <w:r w:rsidR="00653A9D">
          <w:rPr>
            <w:webHidden/>
          </w:rPr>
          <w:tab/>
        </w:r>
        <w:r w:rsidR="00653A9D">
          <w:rPr>
            <w:webHidden/>
          </w:rPr>
          <w:fldChar w:fldCharType="begin"/>
        </w:r>
        <w:r w:rsidR="00653A9D">
          <w:rPr>
            <w:webHidden/>
          </w:rPr>
          <w:instrText xml:space="preserve"> PAGEREF _Toc28951534 \h </w:instrText>
        </w:r>
        <w:r w:rsidR="00653A9D">
          <w:rPr>
            <w:webHidden/>
          </w:rPr>
        </w:r>
        <w:r w:rsidR="00653A9D">
          <w:rPr>
            <w:webHidden/>
          </w:rPr>
          <w:fldChar w:fldCharType="separate"/>
        </w:r>
        <w:r w:rsidR="00070A2F">
          <w:rPr>
            <w:webHidden/>
          </w:rPr>
          <w:t>31</w:t>
        </w:r>
        <w:r w:rsidR="00653A9D">
          <w:rPr>
            <w:webHidden/>
          </w:rPr>
          <w:fldChar w:fldCharType="end"/>
        </w:r>
      </w:hyperlink>
    </w:p>
    <w:p w14:paraId="21C18631" w14:textId="68346C95" w:rsidR="00653A9D" w:rsidRDefault="00E805CD">
      <w:pPr>
        <w:pStyle w:val="TOC2"/>
        <w:rPr>
          <w:rFonts w:asciiTheme="minorHAnsi" w:eastAsiaTheme="minorEastAsia" w:hAnsiTheme="minorHAnsi" w:cstheme="minorBidi"/>
          <w:sz w:val="22"/>
          <w:szCs w:val="22"/>
        </w:rPr>
      </w:pPr>
      <w:hyperlink w:anchor="_Toc28951535" w:history="1">
        <w:r w:rsidR="00653A9D" w:rsidRPr="00261EBF">
          <w:rPr>
            <w:rStyle w:val="Hyperlink"/>
          </w:rPr>
          <w:t>42.</w:t>
        </w:r>
        <w:r w:rsidR="00653A9D">
          <w:rPr>
            <w:rFonts w:asciiTheme="minorHAnsi" w:eastAsiaTheme="minorEastAsia" w:hAnsiTheme="minorHAnsi" w:cstheme="minorBidi"/>
            <w:sz w:val="22"/>
            <w:szCs w:val="22"/>
          </w:rPr>
          <w:tab/>
        </w:r>
        <w:r w:rsidR="00653A9D" w:rsidRPr="00261EBF">
          <w:rPr>
            <w:rStyle w:val="Hyperlink"/>
          </w:rPr>
          <w:t>Notification of Intention to Award</w:t>
        </w:r>
        <w:r w:rsidR="00653A9D">
          <w:rPr>
            <w:webHidden/>
          </w:rPr>
          <w:tab/>
        </w:r>
        <w:r w:rsidR="00653A9D">
          <w:rPr>
            <w:webHidden/>
          </w:rPr>
          <w:fldChar w:fldCharType="begin"/>
        </w:r>
        <w:r w:rsidR="00653A9D">
          <w:rPr>
            <w:webHidden/>
          </w:rPr>
          <w:instrText xml:space="preserve"> PAGEREF _Toc28951535 \h </w:instrText>
        </w:r>
        <w:r w:rsidR="00653A9D">
          <w:rPr>
            <w:webHidden/>
          </w:rPr>
        </w:r>
        <w:r w:rsidR="00653A9D">
          <w:rPr>
            <w:webHidden/>
          </w:rPr>
          <w:fldChar w:fldCharType="separate"/>
        </w:r>
        <w:r w:rsidR="00070A2F">
          <w:rPr>
            <w:webHidden/>
          </w:rPr>
          <w:t>31</w:t>
        </w:r>
        <w:r w:rsidR="00653A9D">
          <w:rPr>
            <w:webHidden/>
          </w:rPr>
          <w:fldChar w:fldCharType="end"/>
        </w:r>
      </w:hyperlink>
    </w:p>
    <w:p w14:paraId="1845C8DD" w14:textId="2477C708" w:rsidR="00653A9D" w:rsidRDefault="00E805CD">
      <w:pPr>
        <w:pStyle w:val="TOC1"/>
        <w:tabs>
          <w:tab w:val="left" w:pos="1080"/>
        </w:tabs>
        <w:rPr>
          <w:rFonts w:asciiTheme="minorHAnsi" w:eastAsiaTheme="minorEastAsia" w:hAnsiTheme="minorHAnsi" w:cstheme="minorBidi"/>
          <w:b w:val="0"/>
          <w:noProof/>
          <w:sz w:val="22"/>
          <w:szCs w:val="22"/>
        </w:rPr>
      </w:pPr>
      <w:hyperlink w:anchor="_Toc28951536" w:history="1">
        <w:r w:rsidR="00653A9D" w:rsidRPr="00261EBF">
          <w:rPr>
            <w:rStyle w:val="Hyperlink"/>
            <w:noProof/>
          </w:rPr>
          <w:t>F.</w:t>
        </w:r>
        <w:r w:rsidR="00653A9D">
          <w:rPr>
            <w:rFonts w:asciiTheme="minorHAnsi" w:eastAsiaTheme="minorEastAsia" w:hAnsiTheme="minorHAnsi" w:cstheme="minorBidi"/>
            <w:b w:val="0"/>
            <w:noProof/>
            <w:sz w:val="22"/>
            <w:szCs w:val="22"/>
          </w:rPr>
          <w:tab/>
        </w:r>
        <w:r w:rsidR="00653A9D" w:rsidRPr="00261EBF">
          <w:rPr>
            <w:rStyle w:val="Hyperlink"/>
            <w:noProof/>
          </w:rPr>
          <w:t>Award of Contract</w:t>
        </w:r>
        <w:r w:rsidR="00653A9D">
          <w:rPr>
            <w:noProof/>
            <w:webHidden/>
          </w:rPr>
          <w:tab/>
        </w:r>
        <w:r w:rsidR="00653A9D">
          <w:rPr>
            <w:noProof/>
            <w:webHidden/>
          </w:rPr>
          <w:fldChar w:fldCharType="begin"/>
        </w:r>
        <w:r w:rsidR="00653A9D">
          <w:rPr>
            <w:noProof/>
            <w:webHidden/>
          </w:rPr>
          <w:instrText xml:space="preserve"> PAGEREF _Toc28951536 \h </w:instrText>
        </w:r>
        <w:r w:rsidR="00653A9D">
          <w:rPr>
            <w:noProof/>
            <w:webHidden/>
          </w:rPr>
        </w:r>
        <w:r w:rsidR="00653A9D">
          <w:rPr>
            <w:noProof/>
            <w:webHidden/>
          </w:rPr>
          <w:fldChar w:fldCharType="separate"/>
        </w:r>
        <w:r w:rsidR="00070A2F">
          <w:rPr>
            <w:noProof/>
            <w:webHidden/>
          </w:rPr>
          <w:t>31</w:t>
        </w:r>
        <w:r w:rsidR="00653A9D">
          <w:rPr>
            <w:noProof/>
            <w:webHidden/>
          </w:rPr>
          <w:fldChar w:fldCharType="end"/>
        </w:r>
      </w:hyperlink>
    </w:p>
    <w:p w14:paraId="48378F91" w14:textId="6FE1DFE6" w:rsidR="00653A9D" w:rsidRDefault="00E805CD">
      <w:pPr>
        <w:pStyle w:val="TOC2"/>
        <w:rPr>
          <w:rFonts w:asciiTheme="minorHAnsi" w:eastAsiaTheme="minorEastAsia" w:hAnsiTheme="minorHAnsi" w:cstheme="minorBidi"/>
          <w:sz w:val="22"/>
          <w:szCs w:val="22"/>
        </w:rPr>
      </w:pPr>
      <w:hyperlink w:anchor="_Toc28951537" w:history="1">
        <w:r w:rsidR="00653A9D" w:rsidRPr="00261EBF">
          <w:rPr>
            <w:rStyle w:val="Hyperlink"/>
          </w:rPr>
          <w:t>43.</w:t>
        </w:r>
        <w:r w:rsidR="00653A9D">
          <w:rPr>
            <w:rFonts w:asciiTheme="minorHAnsi" w:eastAsiaTheme="minorEastAsia" w:hAnsiTheme="minorHAnsi" w:cstheme="minorBidi"/>
            <w:sz w:val="22"/>
            <w:szCs w:val="22"/>
          </w:rPr>
          <w:tab/>
        </w:r>
        <w:r w:rsidR="00653A9D" w:rsidRPr="00261EBF">
          <w:rPr>
            <w:rStyle w:val="Hyperlink"/>
          </w:rPr>
          <w:t>Award Criteria</w:t>
        </w:r>
        <w:r w:rsidR="00653A9D">
          <w:rPr>
            <w:webHidden/>
          </w:rPr>
          <w:tab/>
        </w:r>
        <w:r w:rsidR="00653A9D">
          <w:rPr>
            <w:webHidden/>
          </w:rPr>
          <w:fldChar w:fldCharType="begin"/>
        </w:r>
        <w:r w:rsidR="00653A9D">
          <w:rPr>
            <w:webHidden/>
          </w:rPr>
          <w:instrText xml:space="preserve"> PAGEREF _Toc28951537 \h </w:instrText>
        </w:r>
        <w:r w:rsidR="00653A9D">
          <w:rPr>
            <w:webHidden/>
          </w:rPr>
        </w:r>
        <w:r w:rsidR="00653A9D">
          <w:rPr>
            <w:webHidden/>
          </w:rPr>
          <w:fldChar w:fldCharType="separate"/>
        </w:r>
        <w:r w:rsidR="00070A2F">
          <w:rPr>
            <w:webHidden/>
          </w:rPr>
          <w:t>31</w:t>
        </w:r>
        <w:r w:rsidR="00653A9D">
          <w:rPr>
            <w:webHidden/>
          </w:rPr>
          <w:fldChar w:fldCharType="end"/>
        </w:r>
      </w:hyperlink>
    </w:p>
    <w:p w14:paraId="168B79E1" w14:textId="3CBF2373" w:rsidR="00653A9D" w:rsidRDefault="00E805CD">
      <w:pPr>
        <w:pStyle w:val="TOC2"/>
        <w:rPr>
          <w:rFonts w:asciiTheme="minorHAnsi" w:eastAsiaTheme="minorEastAsia" w:hAnsiTheme="minorHAnsi" w:cstheme="minorBidi"/>
          <w:sz w:val="22"/>
          <w:szCs w:val="22"/>
        </w:rPr>
      </w:pPr>
      <w:hyperlink w:anchor="_Toc28951538" w:history="1">
        <w:r w:rsidR="00653A9D" w:rsidRPr="00261EBF">
          <w:rPr>
            <w:rStyle w:val="Hyperlink"/>
          </w:rPr>
          <w:t>44.</w:t>
        </w:r>
        <w:r w:rsidR="00653A9D">
          <w:rPr>
            <w:rFonts w:asciiTheme="minorHAnsi" w:eastAsiaTheme="minorEastAsia" w:hAnsiTheme="minorHAnsi" w:cstheme="minorBidi"/>
            <w:sz w:val="22"/>
            <w:szCs w:val="22"/>
          </w:rPr>
          <w:tab/>
        </w:r>
        <w:r w:rsidR="00653A9D" w:rsidRPr="00261EBF">
          <w:rPr>
            <w:rStyle w:val="Hyperlink"/>
          </w:rPr>
          <w:t>Notification of Award</w:t>
        </w:r>
        <w:r w:rsidR="00653A9D">
          <w:rPr>
            <w:webHidden/>
          </w:rPr>
          <w:tab/>
        </w:r>
        <w:r w:rsidR="00653A9D">
          <w:rPr>
            <w:webHidden/>
          </w:rPr>
          <w:fldChar w:fldCharType="begin"/>
        </w:r>
        <w:r w:rsidR="00653A9D">
          <w:rPr>
            <w:webHidden/>
          </w:rPr>
          <w:instrText xml:space="preserve"> PAGEREF _Toc28951538 \h </w:instrText>
        </w:r>
        <w:r w:rsidR="00653A9D">
          <w:rPr>
            <w:webHidden/>
          </w:rPr>
        </w:r>
        <w:r w:rsidR="00653A9D">
          <w:rPr>
            <w:webHidden/>
          </w:rPr>
          <w:fldChar w:fldCharType="separate"/>
        </w:r>
        <w:r w:rsidR="00070A2F">
          <w:rPr>
            <w:webHidden/>
          </w:rPr>
          <w:t>32</w:t>
        </w:r>
        <w:r w:rsidR="00653A9D">
          <w:rPr>
            <w:webHidden/>
          </w:rPr>
          <w:fldChar w:fldCharType="end"/>
        </w:r>
      </w:hyperlink>
    </w:p>
    <w:p w14:paraId="7FCF7C29" w14:textId="4810CCFD" w:rsidR="00653A9D" w:rsidRDefault="00E805CD">
      <w:pPr>
        <w:pStyle w:val="TOC2"/>
        <w:rPr>
          <w:rFonts w:asciiTheme="minorHAnsi" w:eastAsiaTheme="minorEastAsia" w:hAnsiTheme="minorHAnsi" w:cstheme="minorBidi"/>
          <w:sz w:val="22"/>
          <w:szCs w:val="22"/>
        </w:rPr>
      </w:pPr>
      <w:hyperlink w:anchor="_Toc28951539" w:history="1">
        <w:r w:rsidR="00653A9D" w:rsidRPr="00261EBF">
          <w:rPr>
            <w:rStyle w:val="Hyperlink"/>
          </w:rPr>
          <w:t>45.</w:t>
        </w:r>
        <w:r w:rsidR="00653A9D">
          <w:rPr>
            <w:rFonts w:asciiTheme="minorHAnsi" w:eastAsiaTheme="minorEastAsia" w:hAnsiTheme="minorHAnsi" w:cstheme="minorBidi"/>
            <w:sz w:val="22"/>
            <w:szCs w:val="22"/>
          </w:rPr>
          <w:tab/>
        </w:r>
        <w:r w:rsidR="00653A9D" w:rsidRPr="00261EBF">
          <w:rPr>
            <w:rStyle w:val="Hyperlink"/>
          </w:rPr>
          <w:t>Debriefing by the Employer</w:t>
        </w:r>
        <w:r w:rsidR="00653A9D">
          <w:rPr>
            <w:webHidden/>
          </w:rPr>
          <w:tab/>
        </w:r>
        <w:r w:rsidR="00653A9D">
          <w:rPr>
            <w:webHidden/>
          </w:rPr>
          <w:fldChar w:fldCharType="begin"/>
        </w:r>
        <w:r w:rsidR="00653A9D">
          <w:rPr>
            <w:webHidden/>
          </w:rPr>
          <w:instrText xml:space="preserve"> PAGEREF _Toc28951539 \h </w:instrText>
        </w:r>
        <w:r w:rsidR="00653A9D">
          <w:rPr>
            <w:webHidden/>
          </w:rPr>
        </w:r>
        <w:r w:rsidR="00653A9D">
          <w:rPr>
            <w:webHidden/>
          </w:rPr>
          <w:fldChar w:fldCharType="separate"/>
        </w:r>
        <w:r w:rsidR="00070A2F">
          <w:rPr>
            <w:webHidden/>
          </w:rPr>
          <w:t>32</w:t>
        </w:r>
        <w:r w:rsidR="00653A9D">
          <w:rPr>
            <w:webHidden/>
          </w:rPr>
          <w:fldChar w:fldCharType="end"/>
        </w:r>
      </w:hyperlink>
    </w:p>
    <w:p w14:paraId="55DB1F6A" w14:textId="44D45FE3" w:rsidR="00653A9D" w:rsidRDefault="00E805CD">
      <w:pPr>
        <w:pStyle w:val="TOC2"/>
        <w:rPr>
          <w:rFonts w:asciiTheme="minorHAnsi" w:eastAsiaTheme="minorEastAsia" w:hAnsiTheme="minorHAnsi" w:cstheme="minorBidi"/>
          <w:sz w:val="22"/>
          <w:szCs w:val="22"/>
        </w:rPr>
      </w:pPr>
      <w:hyperlink w:anchor="_Toc28951540" w:history="1">
        <w:r w:rsidR="00653A9D" w:rsidRPr="00261EBF">
          <w:rPr>
            <w:rStyle w:val="Hyperlink"/>
          </w:rPr>
          <w:t>46.</w:t>
        </w:r>
        <w:r w:rsidR="00653A9D">
          <w:rPr>
            <w:rFonts w:asciiTheme="minorHAnsi" w:eastAsiaTheme="minorEastAsia" w:hAnsiTheme="minorHAnsi" w:cstheme="minorBidi"/>
            <w:sz w:val="22"/>
            <w:szCs w:val="22"/>
          </w:rPr>
          <w:tab/>
        </w:r>
        <w:r w:rsidR="00653A9D" w:rsidRPr="00261EBF">
          <w:rPr>
            <w:rStyle w:val="Hyperlink"/>
          </w:rPr>
          <w:t>Signing of Contract</w:t>
        </w:r>
        <w:r w:rsidR="00653A9D">
          <w:rPr>
            <w:webHidden/>
          </w:rPr>
          <w:tab/>
        </w:r>
        <w:r w:rsidR="00653A9D">
          <w:rPr>
            <w:webHidden/>
          </w:rPr>
          <w:fldChar w:fldCharType="begin"/>
        </w:r>
        <w:r w:rsidR="00653A9D">
          <w:rPr>
            <w:webHidden/>
          </w:rPr>
          <w:instrText xml:space="preserve"> PAGEREF _Toc28951540 \h </w:instrText>
        </w:r>
        <w:r w:rsidR="00653A9D">
          <w:rPr>
            <w:webHidden/>
          </w:rPr>
        </w:r>
        <w:r w:rsidR="00653A9D">
          <w:rPr>
            <w:webHidden/>
          </w:rPr>
          <w:fldChar w:fldCharType="separate"/>
        </w:r>
        <w:r w:rsidR="00070A2F">
          <w:rPr>
            <w:webHidden/>
          </w:rPr>
          <w:t>33</w:t>
        </w:r>
        <w:r w:rsidR="00653A9D">
          <w:rPr>
            <w:webHidden/>
          </w:rPr>
          <w:fldChar w:fldCharType="end"/>
        </w:r>
      </w:hyperlink>
    </w:p>
    <w:p w14:paraId="5250FC59" w14:textId="29DB2E65" w:rsidR="00653A9D" w:rsidRDefault="00E805CD">
      <w:pPr>
        <w:pStyle w:val="TOC2"/>
        <w:rPr>
          <w:rFonts w:asciiTheme="minorHAnsi" w:eastAsiaTheme="minorEastAsia" w:hAnsiTheme="minorHAnsi" w:cstheme="minorBidi"/>
          <w:sz w:val="22"/>
          <w:szCs w:val="22"/>
        </w:rPr>
      </w:pPr>
      <w:hyperlink w:anchor="_Toc28951541" w:history="1">
        <w:r w:rsidR="00653A9D" w:rsidRPr="00261EBF">
          <w:rPr>
            <w:rStyle w:val="Hyperlink"/>
          </w:rPr>
          <w:t>47.</w:t>
        </w:r>
        <w:r w:rsidR="00653A9D">
          <w:rPr>
            <w:rFonts w:asciiTheme="minorHAnsi" w:eastAsiaTheme="minorEastAsia" w:hAnsiTheme="minorHAnsi" w:cstheme="minorBidi"/>
            <w:sz w:val="22"/>
            <w:szCs w:val="22"/>
          </w:rPr>
          <w:tab/>
        </w:r>
        <w:r w:rsidR="00653A9D" w:rsidRPr="00261EBF">
          <w:rPr>
            <w:rStyle w:val="Hyperlink"/>
          </w:rPr>
          <w:t>Performance Security</w:t>
        </w:r>
        <w:r w:rsidR="00653A9D">
          <w:rPr>
            <w:webHidden/>
          </w:rPr>
          <w:tab/>
        </w:r>
        <w:r w:rsidR="00653A9D">
          <w:rPr>
            <w:webHidden/>
          </w:rPr>
          <w:fldChar w:fldCharType="begin"/>
        </w:r>
        <w:r w:rsidR="00653A9D">
          <w:rPr>
            <w:webHidden/>
          </w:rPr>
          <w:instrText xml:space="preserve"> PAGEREF _Toc28951541 \h </w:instrText>
        </w:r>
        <w:r w:rsidR="00653A9D">
          <w:rPr>
            <w:webHidden/>
          </w:rPr>
        </w:r>
        <w:r w:rsidR="00653A9D">
          <w:rPr>
            <w:webHidden/>
          </w:rPr>
          <w:fldChar w:fldCharType="separate"/>
        </w:r>
        <w:r w:rsidR="00070A2F">
          <w:rPr>
            <w:webHidden/>
          </w:rPr>
          <w:t>34</w:t>
        </w:r>
        <w:r w:rsidR="00653A9D">
          <w:rPr>
            <w:webHidden/>
          </w:rPr>
          <w:fldChar w:fldCharType="end"/>
        </w:r>
      </w:hyperlink>
    </w:p>
    <w:p w14:paraId="07EDD02E" w14:textId="4BD506FF" w:rsidR="00653A9D" w:rsidRDefault="00E805CD">
      <w:pPr>
        <w:pStyle w:val="TOC2"/>
        <w:rPr>
          <w:rFonts w:asciiTheme="minorHAnsi" w:eastAsiaTheme="minorEastAsia" w:hAnsiTheme="minorHAnsi" w:cstheme="minorBidi"/>
          <w:sz w:val="22"/>
          <w:szCs w:val="22"/>
        </w:rPr>
      </w:pPr>
      <w:hyperlink w:anchor="_Toc28951542" w:history="1">
        <w:r w:rsidR="00653A9D" w:rsidRPr="00261EBF">
          <w:rPr>
            <w:rStyle w:val="Hyperlink"/>
          </w:rPr>
          <w:t>48.</w:t>
        </w:r>
        <w:r w:rsidR="00653A9D">
          <w:rPr>
            <w:rFonts w:asciiTheme="minorHAnsi" w:eastAsiaTheme="minorEastAsia" w:hAnsiTheme="minorHAnsi" w:cstheme="minorBidi"/>
            <w:sz w:val="22"/>
            <w:szCs w:val="22"/>
          </w:rPr>
          <w:tab/>
        </w:r>
        <w:r w:rsidR="00653A9D" w:rsidRPr="00261EBF">
          <w:rPr>
            <w:rStyle w:val="Hyperlink"/>
          </w:rPr>
          <w:t>Procurement Related Complaint</w:t>
        </w:r>
        <w:r w:rsidR="00653A9D">
          <w:rPr>
            <w:webHidden/>
          </w:rPr>
          <w:tab/>
        </w:r>
        <w:r w:rsidR="00653A9D">
          <w:rPr>
            <w:webHidden/>
          </w:rPr>
          <w:fldChar w:fldCharType="begin"/>
        </w:r>
        <w:r w:rsidR="00653A9D">
          <w:rPr>
            <w:webHidden/>
          </w:rPr>
          <w:instrText xml:space="preserve"> PAGEREF _Toc28951542 \h </w:instrText>
        </w:r>
        <w:r w:rsidR="00653A9D">
          <w:rPr>
            <w:webHidden/>
          </w:rPr>
        </w:r>
        <w:r w:rsidR="00653A9D">
          <w:rPr>
            <w:webHidden/>
          </w:rPr>
          <w:fldChar w:fldCharType="separate"/>
        </w:r>
        <w:r w:rsidR="00070A2F">
          <w:rPr>
            <w:webHidden/>
          </w:rPr>
          <w:t>34</w:t>
        </w:r>
        <w:r w:rsidR="00653A9D">
          <w:rPr>
            <w:webHidden/>
          </w:rPr>
          <w:fldChar w:fldCharType="end"/>
        </w:r>
      </w:hyperlink>
    </w:p>
    <w:p w14:paraId="329CD904" w14:textId="6E207582" w:rsidR="00D80E9F" w:rsidRPr="00681C4B" w:rsidRDefault="00D80E9F" w:rsidP="009C3C40">
      <w:pPr>
        <w:spacing w:before="120" w:after="120"/>
        <w:rPr>
          <w:noProof/>
        </w:rPr>
        <w:sectPr w:rsidR="00D80E9F" w:rsidRPr="00681C4B" w:rsidSect="002C0454">
          <w:headerReference w:type="even" r:id="rId31"/>
          <w:headerReference w:type="default" r:id="rId32"/>
          <w:headerReference w:type="first" r:id="rId33"/>
          <w:type w:val="oddPage"/>
          <w:pgSz w:w="12240" w:h="15840" w:code="1"/>
          <w:pgMar w:top="1440" w:right="1080" w:bottom="1440" w:left="1080" w:header="720" w:footer="720" w:gutter="0"/>
          <w:pgNumType w:chapStyle="1"/>
          <w:cols w:space="720"/>
          <w:titlePg/>
          <w:docGrid w:linePitch="326"/>
        </w:sectPr>
      </w:pPr>
      <w:r w:rsidRPr="00681C4B">
        <w:rPr>
          <w:noProof/>
        </w:rPr>
        <w:fldChar w:fldCharType="end"/>
      </w:r>
      <w:r w:rsidR="0037795A">
        <w:rPr>
          <w:noProof/>
        </w:rPr>
        <w:t xml:space="preserve">                                                                                                                                                                                                                                                                                                                                               </w:t>
      </w:r>
      <w:r w:rsidR="003E20F8">
        <w:rPr>
          <w:noProof/>
        </w:rPr>
        <w:t xml:space="preserve">     </w:t>
      </w:r>
    </w:p>
    <w:p w14:paraId="463E4658" w14:textId="77777777" w:rsidR="005F33A7" w:rsidRPr="00681C4B" w:rsidRDefault="005F33A7" w:rsidP="009C3C40">
      <w:pPr>
        <w:spacing w:before="120" w:after="120"/>
        <w:rPr>
          <w:noProof/>
        </w:rPr>
      </w:pPr>
    </w:p>
    <w:tbl>
      <w:tblPr>
        <w:tblW w:w="4967" w:type="pct"/>
        <w:tblInd w:w="-116" w:type="dxa"/>
        <w:tblLayout w:type="fixed"/>
        <w:tblLook w:val="0000" w:firstRow="0" w:lastRow="0" w:firstColumn="0" w:lastColumn="0" w:noHBand="0" w:noVBand="0"/>
      </w:tblPr>
      <w:tblGrid>
        <w:gridCol w:w="14"/>
        <w:gridCol w:w="2417"/>
        <w:gridCol w:w="7496"/>
        <w:gridCol w:w="86"/>
      </w:tblGrid>
      <w:tr w:rsidR="009C3D5A" w:rsidRPr="00681C4B" w14:paraId="2BE8ED9B" w14:textId="77777777" w:rsidTr="00B526CE">
        <w:trPr>
          <w:gridAfter w:val="1"/>
          <w:wAfter w:w="43" w:type="pct"/>
          <w:cantSplit/>
        </w:trPr>
        <w:tc>
          <w:tcPr>
            <w:tcW w:w="4957" w:type="pct"/>
            <w:gridSpan w:val="3"/>
            <w:vAlign w:val="center"/>
          </w:tcPr>
          <w:p w14:paraId="5E1D7A47" w14:textId="77777777" w:rsidR="005F33A7" w:rsidRPr="00681C4B" w:rsidRDefault="005F33A7" w:rsidP="003E20F8">
            <w:pPr>
              <w:pStyle w:val="Heading1"/>
              <w:spacing w:after="120"/>
              <w:rPr>
                <w:noProof/>
              </w:rPr>
            </w:pPr>
            <w:r w:rsidRPr="00681C4B">
              <w:rPr>
                <w:noProof/>
                <w:u w:val="single"/>
              </w:rPr>
              <w:br w:type="page"/>
            </w:r>
            <w:r w:rsidRPr="00681C4B">
              <w:rPr>
                <w:noProof/>
              </w:rPr>
              <w:br w:type="page"/>
            </w:r>
            <w:bookmarkStart w:id="23" w:name="_Hlt438532663"/>
            <w:bookmarkStart w:id="24" w:name="_Toc438266923"/>
            <w:bookmarkStart w:id="25" w:name="_Toc438267877"/>
            <w:bookmarkStart w:id="26" w:name="_Toc438366664"/>
            <w:bookmarkEnd w:id="23"/>
            <w:r w:rsidRPr="00681C4B">
              <w:rPr>
                <w:noProof/>
              </w:rPr>
              <w:t>Section I.  Instructions to Bidders</w:t>
            </w:r>
            <w:bookmarkEnd w:id="24"/>
            <w:bookmarkEnd w:id="25"/>
            <w:bookmarkEnd w:id="26"/>
          </w:p>
        </w:tc>
      </w:tr>
      <w:tr w:rsidR="005B0D54" w:rsidRPr="00681C4B" w14:paraId="75B32ADE" w14:textId="77777777" w:rsidTr="00B526CE">
        <w:trPr>
          <w:gridAfter w:val="1"/>
          <w:wAfter w:w="43" w:type="pct"/>
          <w:trHeight w:val="685"/>
        </w:trPr>
        <w:tc>
          <w:tcPr>
            <w:tcW w:w="1214" w:type="pct"/>
            <w:gridSpan w:val="2"/>
            <w:vAlign w:val="center"/>
          </w:tcPr>
          <w:p w14:paraId="21F017CC" w14:textId="77777777" w:rsidR="005F33A7" w:rsidRPr="00681C4B" w:rsidRDefault="005F33A7" w:rsidP="003E20F8">
            <w:pPr>
              <w:spacing w:before="120" w:after="120"/>
              <w:rPr>
                <w:noProof/>
              </w:rPr>
            </w:pPr>
          </w:p>
        </w:tc>
        <w:tc>
          <w:tcPr>
            <w:tcW w:w="3743" w:type="pct"/>
            <w:vAlign w:val="center"/>
          </w:tcPr>
          <w:p w14:paraId="12CDA156" w14:textId="77777777" w:rsidR="005F33A7" w:rsidRPr="00681C4B" w:rsidRDefault="005F33A7" w:rsidP="00D1785C">
            <w:pPr>
              <w:pStyle w:val="S1-Header"/>
              <w:numPr>
                <w:ilvl w:val="0"/>
                <w:numId w:val="29"/>
              </w:numPr>
              <w:spacing w:after="120"/>
              <w:ind w:right="-75"/>
              <w:rPr>
                <w:noProof/>
              </w:rPr>
            </w:pPr>
            <w:bookmarkStart w:id="27" w:name="_Hlt126563253"/>
            <w:bookmarkStart w:id="28" w:name="_Toc438438819"/>
            <w:bookmarkStart w:id="29" w:name="_Toc438532553"/>
            <w:bookmarkStart w:id="30" w:name="_Toc438733963"/>
            <w:bookmarkStart w:id="31" w:name="_Toc438962045"/>
            <w:bookmarkStart w:id="32" w:name="_Toc461939616"/>
            <w:bookmarkStart w:id="33" w:name="_Toc23236744"/>
            <w:bookmarkStart w:id="34" w:name="_Toc125782986"/>
            <w:bookmarkStart w:id="35" w:name="_Toc28951489"/>
            <w:bookmarkEnd w:id="27"/>
            <w:r w:rsidRPr="00681C4B">
              <w:rPr>
                <w:noProof/>
              </w:rPr>
              <w:t>General</w:t>
            </w:r>
            <w:bookmarkEnd w:id="28"/>
            <w:bookmarkEnd w:id="29"/>
            <w:bookmarkEnd w:id="30"/>
            <w:bookmarkEnd w:id="31"/>
            <w:bookmarkEnd w:id="32"/>
            <w:bookmarkEnd w:id="33"/>
            <w:bookmarkEnd w:id="34"/>
            <w:bookmarkEnd w:id="35"/>
          </w:p>
        </w:tc>
      </w:tr>
      <w:tr w:rsidR="005B0D54" w:rsidRPr="00681C4B" w14:paraId="65DC0CCB" w14:textId="77777777" w:rsidTr="00B526CE">
        <w:trPr>
          <w:gridAfter w:val="1"/>
          <w:wAfter w:w="43" w:type="pct"/>
        </w:trPr>
        <w:tc>
          <w:tcPr>
            <w:tcW w:w="1214" w:type="pct"/>
            <w:gridSpan w:val="2"/>
          </w:tcPr>
          <w:p w14:paraId="7580838D" w14:textId="50EE34D6" w:rsidR="005F33A7" w:rsidRPr="00681C4B" w:rsidRDefault="005F33A7" w:rsidP="003E20F8">
            <w:pPr>
              <w:pStyle w:val="S1-Header2"/>
              <w:spacing w:before="120" w:after="120"/>
            </w:pPr>
            <w:bookmarkStart w:id="36" w:name="_Hlt126393978"/>
            <w:bookmarkStart w:id="37" w:name="_Toc23236745"/>
            <w:bookmarkStart w:id="38" w:name="_Toc125782987"/>
            <w:bookmarkStart w:id="39" w:name="_Toc28951490"/>
            <w:bookmarkEnd w:id="36"/>
            <w:r w:rsidRPr="00681C4B">
              <w:t>Scope of Bid</w:t>
            </w:r>
            <w:bookmarkEnd w:id="37"/>
            <w:bookmarkEnd w:id="38"/>
            <w:bookmarkEnd w:id="39"/>
          </w:p>
        </w:tc>
        <w:tc>
          <w:tcPr>
            <w:tcW w:w="3743" w:type="pct"/>
          </w:tcPr>
          <w:p w14:paraId="5E43B0A2" w14:textId="77777777" w:rsidR="005F33A7" w:rsidRPr="00681C4B" w:rsidRDefault="004F428E" w:rsidP="003E20F8">
            <w:pPr>
              <w:pStyle w:val="S1-subpara"/>
              <w:spacing w:before="120" w:after="120"/>
              <w:ind w:left="730" w:right="-75" w:hanging="730"/>
              <w:rPr>
                <w:noProof/>
                <w:color w:val="000000" w:themeColor="text1"/>
              </w:rPr>
            </w:pPr>
            <w:r w:rsidRPr="00681C4B">
              <w:rPr>
                <w:noProof/>
                <w:color w:val="000000" w:themeColor="text1"/>
              </w:rPr>
              <w:t xml:space="preserve">The </w:t>
            </w:r>
            <w:r w:rsidR="00F30FF4" w:rsidRPr="00681C4B">
              <w:rPr>
                <w:noProof/>
                <w:color w:val="000000" w:themeColor="text1"/>
              </w:rPr>
              <w:t>Employer</w:t>
            </w:r>
            <w:r w:rsidR="005F33A7" w:rsidRPr="00681C4B">
              <w:rPr>
                <w:noProof/>
                <w:color w:val="000000" w:themeColor="text1"/>
              </w:rPr>
              <w:t xml:space="preserve">, as </w:t>
            </w:r>
            <w:r w:rsidR="008910FB" w:rsidRPr="00681C4B">
              <w:rPr>
                <w:noProof/>
                <w:color w:val="000000" w:themeColor="text1"/>
              </w:rPr>
              <w:t>specified</w:t>
            </w:r>
            <w:r w:rsidR="005F33A7" w:rsidRPr="00681C4B">
              <w:rPr>
                <w:noProof/>
                <w:color w:val="000000" w:themeColor="text1"/>
              </w:rPr>
              <w:t xml:space="preserve"> in the BDS, issues th</w:t>
            </w:r>
            <w:r w:rsidR="00586EF3" w:rsidRPr="00681C4B">
              <w:rPr>
                <w:noProof/>
                <w:color w:val="000000" w:themeColor="text1"/>
              </w:rPr>
              <w:t>is</w:t>
            </w:r>
            <w:r w:rsidR="005F33A7" w:rsidRPr="00681C4B">
              <w:rPr>
                <w:noProof/>
                <w:color w:val="000000" w:themeColor="text1"/>
              </w:rPr>
              <w:t xml:space="preserve"> </w:t>
            </w:r>
            <w:r w:rsidR="00C80406" w:rsidRPr="00681C4B">
              <w:rPr>
                <w:noProof/>
                <w:color w:val="000000" w:themeColor="text1"/>
              </w:rPr>
              <w:t>bidding document</w:t>
            </w:r>
            <w:r w:rsidR="005F33A7" w:rsidRPr="00681C4B">
              <w:rPr>
                <w:noProof/>
                <w:color w:val="000000" w:themeColor="text1"/>
              </w:rPr>
              <w:t xml:space="preserve"> for the </w:t>
            </w:r>
            <w:r w:rsidR="00D167C1" w:rsidRPr="00681C4B">
              <w:rPr>
                <w:noProof/>
                <w:color w:val="000000" w:themeColor="text1"/>
              </w:rPr>
              <w:t>D</w:t>
            </w:r>
            <w:r w:rsidR="009D5F7E" w:rsidRPr="00681C4B">
              <w:rPr>
                <w:noProof/>
                <w:color w:val="000000" w:themeColor="text1"/>
              </w:rPr>
              <w:t xml:space="preserve">esign, </w:t>
            </w:r>
            <w:r w:rsidR="00D167C1" w:rsidRPr="00681C4B">
              <w:rPr>
                <w:noProof/>
                <w:color w:val="000000" w:themeColor="text1"/>
              </w:rPr>
              <w:t>S</w:t>
            </w:r>
            <w:r w:rsidR="008910FB" w:rsidRPr="00681C4B">
              <w:rPr>
                <w:noProof/>
                <w:color w:val="000000" w:themeColor="text1"/>
              </w:rPr>
              <w:t xml:space="preserve">upply </w:t>
            </w:r>
            <w:r w:rsidR="003767F6" w:rsidRPr="00681C4B">
              <w:rPr>
                <w:noProof/>
                <w:color w:val="000000" w:themeColor="text1"/>
              </w:rPr>
              <w:t xml:space="preserve">and Installation </w:t>
            </w:r>
            <w:r w:rsidR="008910FB" w:rsidRPr="00681C4B">
              <w:rPr>
                <w:noProof/>
                <w:color w:val="000000" w:themeColor="text1"/>
              </w:rPr>
              <w:t xml:space="preserve">of </w:t>
            </w:r>
            <w:r w:rsidR="009D5F7E" w:rsidRPr="00681C4B">
              <w:rPr>
                <w:noProof/>
                <w:color w:val="000000" w:themeColor="text1"/>
              </w:rPr>
              <w:t>Plant</w:t>
            </w:r>
            <w:r w:rsidR="00043659" w:rsidRPr="00681C4B">
              <w:rPr>
                <w:noProof/>
                <w:color w:val="000000" w:themeColor="text1"/>
              </w:rPr>
              <w:t xml:space="preserve"> </w:t>
            </w:r>
            <w:r w:rsidR="005F33A7" w:rsidRPr="00681C4B">
              <w:rPr>
                <w:noProof/>
                <w:color w:val="000000" w:themeColor="text1"/>
              </w:rPr>
              <w:t>as specified in Section V</w:t>
            </w:r>
            <w:r w:rsidR="006365C2" w:rsidRPr="00681C4B">
              <w:rPr>
                <w:noProof/>
                <w:color w:val="000000" w:themeColor="text1"/>
              </w:rPr>
              <w:t>I</w:t>
            </w:r>
            <w:r w:rsidR="005F33A7" w:rsidRPr="00681C4B">
              <w:rPr>
                <w:noProof/>
                <w:color w:val="000000" w:themeColor="text1"/>
              </w:rPr>
              <w:t xml:space="preserve">I, </w:t>
            </w:r>
            <w:r w:rsidR="00F30FF4" w:rsidRPr="00681C4B">
              <w:rPr>
                <w:noProof/>
                <w:color w:val="000000" w:themeColor="text1"/>
              </w:rPr>
              <w:t>Employer</w:t>
            </w:r>
            <w:r w:rsidR="00C226C7" w:rsidRPr="00681C4B">
              <w:rPr>
                <w:noProof/>
                <w:color w:val="000000" w:themeColor="text1"/>
              </w:rPr>
              <w:t xml:space="preserve">’s </w:t>
            </w:r>
            <w:r w:rsidR="005F33A7" w:rsidRPr="00681C4B">
              <w:rPr>
                <w:noProof/>
                <w:color w:val="000000" w:themeColor="text1"/>
              </w:rPr>
              <w:t xml:space="preserve">Requirements. The name, identification and </w:t>
            </w:r>
            <w:bookmarkStart w:id="40" w:name="_Hlt126562804"/>
            <w:bookmarkEnd w:id="40"/>
            <w:r w:rsidR="005F33A7" w:rsidRPr="00681C4B">
              <w:rPr>
                <w:noProof/>
                <w:color w:val="000000" w:themeColor="text1"/>
              </w:rPr>
              <w:t xml:space="preserve">number of </w:t>
            </w:r>
            <w:r w:rsidR="005F33A7" w:rsidRPr="00681C4B">
              <w:rPr>
                <w:iCs/>
                <w:noProof/>
                <w:color w:val="000000" w:themeColor="text1"/>
              </w:rPr>
              <w:t>lots (</w:t>
            </w:r>
            <w:r w:rsidR="005F33A7" w:rsidRPr="00681C4B">
              <w:rPr>
                <w:noProof/>
                <w:color w:val="000000" w:themeColor="text1"/>
              </w:rPr>
              <w:t xml:space="preserve">contracts) of </w:t>
            </w:r>
            <w:r w:rsidR="008910FB" w:rsidRPr="00681C4B">
              <w:rPr>
                <w:noProof/>
                <w:color w:val="000000" w:themeColor="text1"/>
              </w:rPr>
              <w:t xml:space="preserve">this </w:t>
            </w:r>
            <w:r w:rsidR="009E7251" w:rsidRPr="00681C4B">
              <w:rPr>
                <w:noProof/>
                <w:color w:val="000000" w:themeColor="text1"/>
              </w:rPr>
              <w:t>RFB</w:t>
            </w:r>
            <w:r w:rsidR="005F33A7" w:rsidRPr="00681C4B">
              <w:rPr>
                <w:noProof/>
                <w:color w:val="000000" w:themeColor="text1"/>
              </w:rPr>
              <w:t xml:space="preserve"> </w:t>
            </w:r>
            <w:r w:rsidR="005F33A7" w:rsidRPr="00681C4B">
              <w:rPr>
                <w:b/>
                <w:noProof/>
                <w:color w:val="000000" w:themeColor="text1"/>
              </w:rPr>
              <w:t xml:space="preserve">are </w:t>
            </w:r>
            <w:r w:rsidR="008910FB" w:rsidRPr="00681C4B">
              <w:rPr>
                <w:b/>
                <w:noProof/>
                <w:color w:val="000000" w:themeColor="text1"/>
              </w:rPr>
              <w:t>specified</w:t>
            </w:r>
            <w:r w:rsidR="005F33A7" w:rsidRPr="00681C4B">
              <w:rPr>
                <w:b/>
                <w:noProof/>
                <w:color w:val="000000" w:themeColor="text1"/>
              </w:rPr>
              <w:t xml:space="preserve"> in the BDS.</w:t>
            </w:r>
          </w:p>
        </w:tc>
      </w:tr>
      <w:tr w:rsidR="005B0D54" w:rsidRPr="00681C4B" w14:paraId="6DA9E69D" w14:textId="77777777" w:rsidTr="00B526CE">
        <w:trPr>
          <w:gridAfter w:val="1"/>
          <w:wAfter w:w="43" w:type="pct"/>
        </w:trPr>
        <w:tc>
          <w:tcPr>
            <w:tcW w:w="1214" w:type="pct"/>
            <w:gridSpan w:val="2"/>
          </w:tcPr>
          <w:p w14:paraId="45E3AEB3" w14:textId="77777777" w:rsidR="005F33A7" w:rsidRPr="00681C4B" w:rsidRDefault="005F33A7" w:rsidP="003E20F8">
            <w:pPr>
              <w:spacing w:before="120" w:after="120"/>
              <w:rPr>
                <w:noProof/>
              </w:rPr>
            </w:pPr>
            <w:bookmarkStart w:id="41" w:name="_Toc438530847"/>
            <w:bookmarkStart w:id="42" w:name="_Toc438532555"/>
            <w:bookmarkEnd w:id="41"/>
            <w:bookmarkEnd w:id="42"/>
          </w:p>
        </w:tc>
        <w:tc>
          <w:tcPr>
            <w:tcW w:w="3743" w:type="pct"/>
          </w:tcPr>
          <w:p w14:paraId="4AB1D288" w14:textId="77777777" w:rsidR="008910FB" w:rsidRPr="00681C4B" w:rsidRDefault="008910FB" w:rsidP="003E20F8">
            <w:pPr>
              <w:pStyle w:val="S1-subpara"/>
              <w:spacing w:before="120" w:after="120"/>
              <w:ind w:left="730" w:right="-75" w:hanging="730"/>
              <w:rPr>
                <w:noProof/>
                <w:color w:val="000000" w:themeColor="text1"/>
              </w:rPr>
            </w:pPr>
            <w:r w:rsidRPr="00681C4B">
              <w:rPr>
                <w:noProof/>
                <w:color w:val="000000" w:themeColor="text1"/>
              </w:rPr>
              <w:t>Throughout</w:t>
            </w:r>
            <w:r w:rsidR="001E13B1" w:rsidRPr="00681C4B">
              <w:rPr>
                <w:noProof/>
                <w:color w:val="000000" w:themeColor="text1"/>
              </w:rPr>
              <w:t xml:space="preserve"> </w:t>
            </w:r>
            <w:r w:rsidR="005F33A7" w:rsidRPr="00681C4B">
              <w:rPr>
                <w:noProof/>
                <w:color w:val="000000" w:themeColor="text1"/>
              </w:rPr>
              <w:t>th</w:t>
            </w:r>
            <w:r w:rsidR="00586EF3" w:rsidRPr="00681C4B">
              <w:rPr>
                <w:noProof/>
                <w:color w:val="000000" w:themeColor="text1"/>
              </w:rPr>
              <w:t>is</w:t>
            </w:r>
            <w:r w:rsidR="005F33A7" w:rsidRPr="00681C4B">
              <w:rPr>
                <w:noProof/>
                <w:color w:val="000000" w:themeColor="text1"/>
              </w:rPr>
              <w:t xml:space="preserve"> </w:t>
            </w:r>
            <w:r w:rsidR="00C80406" w:rsidRPr="00681C4B">
              <w:rPr>
                <w:noProof/>
                <w:color w:val="000000" w:themeColor="text1"/>
              </w:rPr>
              <w:t>bidding document</w:t>
            </w:r>
            <w:r w:rsidRPr="00681C4B">
              <w:rPr>
                <w:noProof/>
                <w:color w:val="000000" w:themeColor="text1"/>
              </w:rPr>
              <w:t>:</w:t>
            </w:r>
          </w:p>
          <w:p w14:paraId="22E68C84" w14:textId="77777777" w:rsidR="008910FB" w:rsidRPr="00681C4B" w:rsidRDefault="008910FB" w:rsidP="00D1785C">
            <w:pPr>
              <w:pStyle w:val="Heading3"/>
              <w:numPr>
                <w:ilvl w:val="2"/>
                <w:numId w:val="22"/>
              </w:numPr>
              <w:tabs>
                <w:tab w:val="clear" w:pos="1152"/>
                <w:tab w:val="num" w:pos="1488"/>
              </w:tabs>
              <w:spacing w:before="120" w:after="120"/>
              <w:ind w:left="1488" w:right="-75" w:hanging="425"/>
              <w:rPr>
                <w:noProof/>
                <w:color w:val="000000" w:themeColor="text1"/>
              </w:rPr>
            </w:pPr>
            <w:r w:rsidRPr="00681C4B">
              <w:rPr>
                <w:noProof/>
                <w:color w:val="000000" w:themeColor="text1"/>
              </w:rPr>
              <w:t xml:space="preserve">the term </w:t>
            </w:r>
            <w:r w:rsidRPr="00653A9D">
              <w:rPr>
                <w:b/>
                <w:noProof/>
                <w:color w:val="000000" w:themeColor="text1"/>
              </w:rPr>
              <w:t>“in writing”</w:t>
            </w:r>
            <w:r w:rsidRPr="00681C4B">
              <w:rPr>
                <w:noProof/>
                <w:color w:val="000000" w:themeColor="text1"/>
              </w:rPr>
              <w:t xml:space="preserve"> means communicated in written form (e.g. by mail</w:t>
            </w:r>
            <w:r w:rsidR="00372F55" w:rsidRPr="00681C4B">
              <w:rPr>
                <w:noProof/>
                <w:color w:val="000000" w:themeColor="text1"/>
              </w:rPr>
              <w:t>, e-mail, fax</w:t>
            </w:r>
            <w:r w:rsidR="00875853" w:rsidRPr="00681C4B">
              <w:rPr>
                <w:noProof/>
                <w:color w:val="000000" w:themeColor="text1"/>
              </w:rPr>
              <w:t xml:space="preserve">, </w:t>
            </w:r>
            <w:r w:rsidR="00372F55" w:rsidRPr="00681C4B">
              <w:rPr>
                <w:noProof/>
                <w:color w:val="000000" w:themeColor="text1"/>
              </w:rPr>
              <w:t xml:space="preserve">including </w:t>
            </w:r>
            <w:r w:rsidRPr="00681C4B">
              <w:rPr>
                <w:noProof/>
                <w:color w:val="000000" w:themeColor="text1"/>
              </w:rPr>
              <w:t xml:space="preserve">if specified in the BDS, distributed or received through the electronic-procurement system used by the </w:t>
            </w:r>
            <w:r w:rsidR="00654C9E" w:rsidRPr="00681C4B">
              <w:rPr>
                <w:noProof/>
                <w:color w:val="000000" w:themeColor="text1"/>
              </w:rPr>
              <w:t>Employer</w:t>
            </w:r>
            <w:r w:rsidRPr="00681C4B">
              <w:rPr>
                <w:noProof/>
                <w:color w:val="000000" w:themeColor="text1"/>
              </w:rPr>
              <w:t>) with proof of receipt;</w:t>
            </w:r>
          </w:p>
          <w:p w14:paraId="01A96705" w14:textId="77777777" w:rsidR="008910FB" w:rsidRPr="00681C4B" w:rsidRDefault="008910FB" w:rsidP="00D1785C">
            <w:pPr>
              <w:pStyle w:val="Heading3"/>
              <w:numPr>
                <w:ilvl w:val="2"/>
                <w:numId w:val="22"/>
              </w:numPr>
              <w:tabs>
                <w:tab w:val="clear" w:pos="1152"/>
                <w:tab w:val="num" w:pos="1488"/>
              </w:tabs>
              <w:spacing w:before="120" w:after="120"/>
              <w:ind w:left="1488" w:right="-75" w:hanging="425"/>
              <w:rPr>
                <w:noProof/>
                <w:color w:val="000000" w:themeColor="text1"/>
              </w:rPr>
            </w:pPr>
            <w:r w:rsidRPr="00681C4B">
              <w:rPr>
                <w:noProof/>
                <w:color w:val="000000" w:themeColor="text1"/>
              </w:rPr>
              <w:t>if the context so requires, “singular” means “plural”</w:t>
            </w:r>
            <w:r w:rsidR="001E13B1" w:rsidRPr="00681C4B">
              <w:rPr>
                <w:noProof/>
                <w:color w:val="000000" w:themeColor="text1"/>
              </w:rPr>
              <w:t xml:space="preserve"> and </w:t>
            </w:r>
            <w:r w:rsidRPr="00681C4B">
              <w:rPr>
                <w:noProof/>
                <w:color w:val="000000" w:themeColor="text1"/>
              </w:rPr>
              <w:t>vice versa; and</w:t>
            </w:r>
          </w:p>
          <w:p w14:paraId="5AE1CDBB" w14:textId="77777777" w:rsidR="0052403D" w:rsidRPr="00653A9D" w:rsidRDefault="008910FB" w:rsidP="00D1785C">
            <w:pPr>
              <w:pStyle w:val="Heading3"/>
              <w:numPr>
                <w:ilvl w:val="2"/>
                <w:numId w:val="22"/>
              </w:numPr>
              <w:tabs>
                <w:tab w:val="clear" w:pos="1152"/>
                <w:tab w:val="num" w:pos="1488"/>
              </w:tabs>
              <w:spacing w:before="120" w:after="120"/>
              <w:ind w:left="1488" w:right="-75" w:hanging="425"/>
            </w:pPr>
            <w:r w:rsidRPr="00653A9D">
              <w:rPr>
                <w:b/>
                <w:noProof/>
                <w:color w:val="000000" w:themeColor="text1"/>
              </w:rPr>
              <w:t>“Day”</w:t>
            </w:r>
            <w:r w:rsidRPr="00681C4B">
              <w:rPr>
                <w:noProof/>
                <w:color w:val="000000" w:themeColor="text1"/>
              </w:rPr>
              <w:t xml:space="preserve"> means calendar day, unless otherwise specified</w:t>
            </w:r>
            <w:r w:rsidR="001E13B1" w:rsidRPr="00681C4B">
              <w:rPr>
                <w:noProof/>
                <w:color w:val="000000" w:themeColor="text1"/>
              </w:rPr>
              <w:t xml:space="preserve"> as </w:t>
            </w:r>
            <w:r w:rsidRPr="00653A9D">
              <w:rPr>
                <w:b/>
                <w:noProof/>
                <w:color w:val="000000" w:themeColor="text1"/>
              </w:rPr>
              <w:t>“Business Day</w:t>
            </w:r>
            <w:r w:rsidR="009D5F7E" w:rsidRPr="00653A9D">
              <w:rPr>
                <w:b/>
                <w:noProof/>
                <w:color w:val="000000" w:themeColor="text1"/>
              </w:rPr>
              <w:t>.</w:t>
            </w:r>
            <w:r w:rsidRPr="00653A9D">
              <w:rPr>
                <w:b/>
                <w:noProof/>
                <w:color w:val="000000" w:themeColor="text1"/>
              </w:rPr>
              <w:t>”</w:t>
            </w:r>
            <w:r w:rsidRPr="00681C4B">
              <w:rPr>
                <w:noProof/>
                <w:color w:val="000000" w:themeColor="text1"/>
              </w:rPr>
              <w:t xml:space="preserve"> A Business Day is any day that is an official working day of the Borrower. It excludes the Borrower’s official public holidays.</w:t>
            </w:r>
            <w:r w:rsidR="0052403D" w:rsidRPr="0052403D">
              <w:rPr>
                <w:color w:val="000000" w:themeColor="text1"/>
              </w:rPr>
              <w:t xml:space="preserve"> </w:t>
            </w:r>
          </w:p>
          <w:p w14:paraId="239E7181" w14:textId="1F896420" w:rsidR="0052403D" w:rsidRPr="0052403D" w:rsidRDefault="00B526CE" w:rsidP="00D1785C">
            <w:pPr>
              <w:pStyle w:val="Heading3"/>
              <w:numPr>
                <w:ilvl w:val="2"/>
                <w:numId w:val="22"/>
              </w:numPr>
              <w:tabs>
                <w:tab w:val="clear" w:pos="1152"/>
                <w:tab w:val="num" w:pos="1488"/>
              </w:tabs>
              <w:spacing w:before="120" w:after="120"/>
              <w:ind w:left="1488" w:right="-75" w:hanging="425"/>
            </w:pPr>
            <w:r w:rsidRPr="00B526CE">
              <w:rPr>
                <w:color w:val="000000" w:themeColor="text1"/>
              </w:rPr>
              <w:t xml:space="preserve"> </w:t>
            </w:r>
            <w:r w:rsidRPr="00B526CE">
              <w:rPr>
                <w:b/>
                <w:bCs/>
                <w:noProof/>
                <w:color w:val="000000" w:themeColor="text1"/>
              </w:rPr>
              <w:t>“ES”</w:t>
            </w:r>
            <w:r w:rsidRPr="00B526CE">
              <w:rPr>
                <w:color w:val="000000" w:themeColor="text1"/>
              </w:rPr>
              <w:t xml:space="preserve"> means environmental and social (including Sexual Exploitation</w:t>
            </w:r>
            <w:r w:rsidR="001B1945">
              <w:rPr>
                <w:color w:val="000000" w:themeColor="text1"/>
              </w:rPr>
              <w:t xml:space="preserve"> </w:t>
            </w:r>
            <w:r w:rsidRPr="00B526CE">
              <w:rPr>
                <w:color w:val="000000" w:themeColor="text1"/>
              </w:rPr>
              <w:t>and Abuse (SEA)</w:t>
            </w:r>
            <w:r w:rsidR="001B1945">
              <w:rPr>
                <w:color w:val="000000" w:themeColor="text1"/>
              </w:rPr>
              <w:t xml:space="preserve">, </w:t>
            </w:r>
            <w:r w:rsidR="00995948">
              <w:rPr>
                <w:color w:val="000000" w:themeColor="text1"/>
              </w:rPr>
              <w:t>and Sexual Harassment (SH)</w:t>
            </w:r>
            <w:r w:rsidRPr="00B526CE">
              <w:rPr>
                <w:color w:val="000000" w:themeColor="text1"/>
              </w:rPr>
              <w:t xml:space="preserve">); </w:t>
            </w:r>
          </w:p>
          <w:p w14:paraId="10751664" w14:textId="77777777" w:rsidR="0052403D" w:rsidRPr="0052403D" w:rsidRDefault="0052403D" w:rsidP="00D1785C">
            <w:pPr>
              <w:pStyle w:val="Heading3"/>
              <w:numPr>
                <w:ilvl w:val="2"/>
                <w:numId w:val="22"/>
              </w:numPr>
              <w:tabs>
                <w:tab w:val="clear" w:pos="1152"/>
                <w:tab w:val="num" w:pos="1488"/>
              </w:tabs>
              <w:spacing w:before="120" w:after="120"/>
              <w:ind w:left="1488" w:right="-75" w:hanging="425"/>
            </w:pPr>
            <w:r w:rsidRPr="00653A9D">
              <w:rPr>
                <w:b/>
                <w:noProof/>
                <w:color w:val="000000" w:themeColor="text1"/>
              </w:rPr>
              <w:t>“Sexual Exploitation and Abuse” “(SEA)”</w:t>
            </w:r>
            <w:r w:rsidRPr="0052403D">
              <w:rPr>
                <w:color w:val="000000" w:themeColor="text1"/>
              </w:rPr>
              <w:t xml:space="preserve"> means the following:</w:t>
            </w:r>
          </w:p>
          <w:p w14:paraId="76E8BA77" w14:textId="77777777" w:rsidR="0052403D" w:rsidRPr="0052403D" w:rsidRDefault="0052403D" w:rsidP="003E20F8">
            <w:pPr>
              <w:spacing w:before="120" w:after="120"/>
              <w:ind w:left="1530"/>
              <w:outlineLvl w:val="2"/>
              <w:rPr>
                <w:color w:val="000000" w:themeColor="text1"/>
              </w:rPr>
            </w:pPr>
            <w:r w:rsidRPr="00653A9D">
              <w:rPr>
                <w:b/>
                <w:noProof/>
                <w:color w:val="000000" w:themeColor="text1"/>
              </w:rPr>
              <w:t>Sexual exploitation</w:t>
            </w:r>
            <w:r w:rsidRPr="0052403D">
              <w:rPr>
                <w:color w:val="000000" w:themeColor="text1"/>
              </w:rPr>
              <w:t xml:space="preserve"> is defined as any actual or attempted abuse of position of vulnerability, differential power or trust, for sexual purposes, including, but not limited to, profiting monetarily, socially or politically from the sexual exploitation of another.   </w:t>
            </w:r>
          </w:p>
          <w:p w14:paraId="594653A7" w14:textId="77777777" w:rsidR="0052403D" w:rsidRPr="0052403D" w:rsidRDefault="0052403D" w:rsidP="003E20F8">
            <w:pPr>
              <w:spacing w:before="120" w:after="120"/>
              <w:ind w:left="1530"/>
              <w:outlineLvl w:val="2"/>
              <w:rPr>
                <w:color w:val="000000" w:themeColor="text1"/>
              </w:rPr>
            </w:pPr>
            <w:r w:rsidRPr="00653A9D">
              <w:rPr>
                <w:b/>
                <w:noProof/>
                <w:color w:val="000000" w:themeColor="text1"/>
              </w:rPr>
              <w:t>Sexual Abuse</w:t>
            </w:r>
            <w:r w:rsidRPr="0052403D">
              <w:t xml:space="preserve"> is defined as </w:t>
            </w:r>
            <w:r w:rsidRPr="0052403D">
              <w:rPr>
                <w:color w:val="000000" w:themeColor="text1"/>
              </w:rPr>
              <w:t>the actual or threatened physical intrusion of a sexual nature, whether by force or under unequal or coercive conditions.</w:t>
            </w:r>
          </w:p>
          <w:p w14:paraId="7A040136" w14:textId="77777777" w:rsidR="0052403D" w:rsidRPr="0052403D" w:rsidRDefault="0052403D" w:rsidP="00D1785C">
            <w:pPr>
              <w:pStyle w:val="Heading3"/>
              <w:numPr>
                <w:ilvl w:val="2"/>
                <w:numId w:val="22"/>
              </w:numPr>
              <w:tabs>
                <w:tab w:val="clear" w:pos="1152"/>
                <w:tab w:val="num" w:pos="1488"/>
              </w:tabs>
              <w:spacing w:before="120" w:after="120"/>
              <w:ind w:left="1488" w:hanging="425"/>
            </w:pPr>
            <w:r w:rsidRPr="00653A9D">
              <w:rPr>
                <w:b/>
                <w:noProof/>
                <w:color w:val="000000" w:themeColor="text1"/>
              </w:rPr>
              <w:t>“Sexual Harassment” “(SH)”</w:t>
            </w:r>
            <w:r w:rsidRPr="0052403D">
              <w:rPr>
                <w:color w:val="000000" w:themeColor="text1"/>
              </w:rPr>
              <w:t xml:space="preserve"> is defined as </w:t>
            </w:r>
            <w:r w:rsidRPr="0052403D">
              <w:t>unwelcome sexual advances, requests for sexual favors, and other verbal or physical conduct of a sexual nature by the Contractor’s Personnel with other Contractor’s or Employer’s Personnel.</w:t>
            </w:r>
          </w:p>
          <w:p w14:paraId="06AF62C4" w14:textId="2526D694" w:rsidR="0052403D" w:rsidRPr="0052403D" w:rsidRDefault="0052403D" w:rsidP="00D1785C">
            <w:pPr>
              <w:pStyle w:val="Heading3"/>
              <w:numPr>
                <w:ilvl w:val="2"/>
                <w:numId w:val="22"/>
              </w:numPr>
              <w:tabs>
                <w:tab w:val="clear" w:pos="1152"/>
                <w:tab w:val="num" w:pos="1488"/>
              </w:tabs>
              <w:spacing w:before="120" w:after="120"/>
              <w:ind w:left="1488" w:right="-75" w:hanging="425"/>
              <w:rPr>
                <w:color w:val="000000" w:themeColor="text1"/>
              </w:rPr>
            </w:pPr>
            <w:r w:rsidRPr="00653A9D">
              <w:rPr>
                <w:b/>
                <w:noProof/>
                <w:color w:val="000000" w:themeColor="text1"/>
              </w:rPr>
              <w:t>“Contractor’s Personnel”</w:t>
            </w:r>
            <w:r w:rsidRPr="0052403D">
              <w:rPr>
                <w:color w:val="000000" w:themeColor="text1"/>
              </w:rPr>
              <w:t xml:space="preserve"> is as defined in GCC Sub-Clause 1; and</w:t>
            </w:r>
          </w:p>
          <w:p w14:paraId="116CAD48" w14:textId="77777777" w:rsidR="0052403D" w:rsidRPr="0052403D" w:rsidRDefault="0052403D" w:rsidP="00D1785C">
            <w:pPr>
              <w:pStyle w:val="Heading3"/>
              <w:numPr>
                <w:ilvl w:val="2"/>
                <w:numId w:val="22"/>
              </w:numPr>
              <w:tabs>
                <w:tab w:val="clear" w:pos="1152"/>
                <w:tab w:val="num" w:pos="1488"/>
              </w:tabs>
              <w:spacing w:before="120" w:after="120"/>
              <w:ind w:left="1488" w:right="-75" w:hanging="425"/>
              <w:rPr>
                <w:color w:val="000000" w:themeColor="text1"/>
              </w:rPr>
            </w:pPr>
            <w:r w:rsidRPr="00653A9D">
              <w:rPr>
                <w:b/>
                <w:noProof/>
                <w:color w:val="000000" w:themeColor="text1"/>
              </w:rPr>
              <w:t>“Employer’s Personnel”</w:t>
            </w:r>
            <w:r w:rsidRPr="0052403D">
              <w:rPr>
                <w:color w:val="000000" w:themeColor="text1"/>
              </w:rPr>
              <w:t xml:space="preserve"> is as defined in GCC Sub-Clause 1. </w:t>
            </w:r>
          </w:p>
          <w:p w14:paraId="11405FDA" w14:textId="77777777" w:rsidR="005F33A7" w:rsidRPr="00681C4B" w:rsidRDefault="0052403D" w:rsidP="003E20F8">
            <w:pPr>
              <w:pStyle w:val="Heading3"/>
              <w:tabs>
                <w:tab w:val="clear" w:pos="864"/>
              </w:tabs>
              <w:spacing w:before="120" w:after="120"/>
              <w:ind w:firstLine="46"/>
              <w:rPr>
                <w:noProof/>
                <w:color w:val="000000" w:themeColor="text1"/>
              </w:rPr>
            </w:pPr>
            <w:r w:rsidRPr="0052403D">
              <w:t>A non-exhaustive list of (i) behaviors which constitute SEA and (ii) behaviors which constitute SH is attached to the Code of Conduct form in Section IV</w:t>
            </w:r>
          </w:p>
        </w:tc>
      </w:tr>
      <w:tr w:rsidR="005B0D54" w:rsidRPr="00681C4B" w14:paraId="1D3DB158" w14:textId="77777777" w:rsidTr="00B526CE">
        <w:trPr>
          <w:gridAfter w:val="1"/>
          <w:wAfter w:w="43" w:type="pct"/>
        </w:trPr>
        <w:tc>
          <w:tcPr>
            <w:tcW w:w="1214" w:type="pct"/>
            <w:gridSpan w:val="2"/>
          </w:tcPr>
          <w:p w14:paraId="2A010C9F" w14:textId="55098DE6" w:rsidR="005F33A7" w:rsidRPr="00681C4B" w:rsidRDefault="005F33A7" w:rsidP="003E20F8">
            <w:pPr>
              <w:pStyle w:val="S1-Header2"/>
              <w:spacing w:before="120" w:after="120"/>
            </w:pPr>
            <w:bookmarkStart w:id="43" w:name="_Toc438438821"/>
            <w:bookmarkStart w:id="44" w:name="_Toc438532556"/>
            <w:bookmarkStart w:id="45" w:name="_Toc438733965"/>
            <w:bookmarkStart w:id="46" w:name="_Toc438907006"/>
            <w:bookmarkStart w:id="47" w:name="_Toc438907205"/>
            <w:bookmarkStart w:id="48" w:name="_Toc23236746"/>
            <w:bookmarkStart w:id="49" w:name="_Toc125782988"/>
            <w:bookmarkStart w:id="50" w:name="_Toc28951491"/>
            <w:r w:rsidRPr="00681C4B">
              <w:t>Source of Funds</w:t>
            </w:r>
            <w:bookmarkEnd w:id="43"/>
            <w:bookmarkEnd w:id="44"/>
            <w:bookmarkEnd w:id="45"/>
            <w:bookmarkEnd w:id="46"/>
            <w:bookmarkEnd w:id="47"/>
            <w:bookmarkEnd w:id="48"/>
            <w:bookmarkEnd w:id="49"/>
            <w:bookmarkEnd w:id="50"/>
          </w:p>
        </w:tc>
        <w:tc>
          <w:tcPr>
            <w:tcW w:w="3743" w:type="pct"/>
          </w:tcPr>
          <w:p w14:paraId="054E05B5" w14:textId="77777777" w:rsidR="005F33A7" w:rsidRPr="00681C4B" w:rsidRDefault="005F33A7" w:rsidP="003E20F8">
            <w:pPr>
              <w:pStyle w:val="S1-subpara"/>
              <w:spacing w:before="120" w:after="120"/>
              <w:ind w:left="730" w:right="-75" w:hanging="730"/>
              <w:rPr>
                <w:noProof/>
              </w:rPr>
            </w:pPr>
            <w:r w:rsidRPr="00653A9D">
              <w:rPr>
                <w:noProof/>
                <w:color w:val="000000" w:themeColor="text1"/>
              </w:rPr>
              <w:t>The</w:t>
            </w:r>
            <w:r w:rsidRPr="00681C4B">
              <w:rPr>
                <w:noProof/>
              </w:rPr>
              <w:t xml:space="preserve"> Borrower or Recipient (hereinafter called </w:t>
            </w:r>
            <w:r w:rsidR="00442E6C" w:rsidRPr="00681C4B">
              <w:rPr>
                <w:noProof/>
              </w:rPr>
              <w:t>“</w:t>
            </w:r>
            <w:r w:rsidRPr="00681C4B">
              <w:rPr>
                <w:noProof/>
              </w:rPr>
              <w:t>Borrower</w:t>
            </w:r>
            <w:r w:rsidR="00442E6C" w:rsidRPr="00681C4B">
              <w:rPr>
                <w:noProof/>
              </w:rPr>
              <w:t>”</w:t>
            </w:r>
            <w:r w:rsidRPr="00681C4B">
              <w:rPr>
                <w:noProof/>
              </w:rPr>
              <w:t xml:space="preserve">) </w:t>
            </w:r>
            <w:r w:rsidRPr="00681C4B">
              <w:rPr>
                <w:b/>
                <w:noProof/>
              </w:rPr>
              <w:t>indicated in the BDS</w:t>
            </w:r>
            <w:r w:rsidRPr="00681C4B">
              <w:rPr>
                <w:noProof/>
              </w:rPr>
              <w:t xml:space="preserve"> has applied for or received financing (hereinafter called </w:t>
            </w:r>
            <w:r w:rsidR="00442E6C" w:rsidRPr="00681C4B">
              <w:rPr>
                <w:noProof/>
              </w:rPr>
              <w:t>“</w:t>
            </w:r>
            <w:r w:rsidRPr="00681C4B">
              <w:rPr>
                <w:noProof/>
              </w:rPr>
              <w:t>funds</w:t>
            </w:r>
            <w:r w:rsidR="00442E6C" w:rsidRPr="00681C4B">
              <w:rPr>
                <w:noProof/>
              </w:rPr>
              <w:t>”</w:t>
            </w:r>
            <w:r w:rsidRPr="00681C4B">
              <w:rPr>
                <w:noProof/>
              </w:rPr>
              <w:t xml:space="preserve">) from the </w:t>
            </w:r>
            <w:r w:rsidR="00277E56" w:rsidRPr="00681C4B">
              <w:rPr>
                <w:noProof/>
              </w:rPr>
              <w:t>World Bank</w:t>
            </w:r>
            <w:r w:rsidRPr="00681C4B">
              <w:rPr>
                <w:noProof/>
              </w:rPr>
              <w:t xml:space="preserve"> (hereinafter called </w:t>
            </w:r>
            <w:r w:rsidR="00442E6C" w:rsidRPr="00681C4B">
              <w:rPr>
                <w:noProof/>
              </w:rPr>
              <w:t>“</w:t>
            </w:r>
            <w:r w:rsidRPr="00681C4B">
              <w:rPr>
                <w:noProof/>
              </w:rPr>
              <w:t>the Bank</w:t>
            </w:r>
            <w:r w:rsidR="00442E6C" w:rsidRPr="00681C4B">
              <w:rPr>
                <w:noProof/>
              </w:rPr>
              <w:t>”</w:t>
            </w:r>
            <w:r w:rsidRPr="00681C4B">
              <w:rPr>
                <w:noProof/>
              </w:rPr>
              <w:t xml:space="preserve">) </w:t>
            </w:r>
            <w:r w:rsidR="00F56BE0" w:rsidRPr="00681C4B">
              <w:rPr>
                <w:noProof/>
              </w:rPr>
              <w:t xml:space="preserve">in an amount </w:t>
            </w:r>
            <w:r w:rsidR="00F56BE0" w:rsidRPr="00681C4B">
              <w:rPr>
                <w:b/>
                <w:noProof/>
              </w:rPr>
              <w:t>specified in BDS</w:t>
            </w:r>
            <w:r w:rsidR="00F56BE0" w:rsidRPr="00681C4B">
              <w:rPr>
                <w:noProof/>
              </w:rPr>
              <w:t xml:space="preserve">, </w:t>
            </w:r>
            <w:r w:rsidRPr="00681C4B">
              <w:rPr>
                <w:noProof/>
              </w:rPr>
              <w:t xml:space="preserve">toward the project named </w:t>
            </w:r>
            <w:r w:rsidRPr="00681C4B">
              <w:rPr>
                <w:b/>
                <w:noProof/>
              </w:rPr>
              <w:t>in BDS</w:t>
            </w:r>
            <w:r w:rsidRPr="00681C4B">
              <w:rPr>
                <w:noProof/>
              </w:rPr>
              <w:t xml:space="preserve">.  The Borrower intends to apply a portion of the funds to eligible payments under the contract(s) for which this </w:t>
            </w:r>
            <w:r w:rsidR="00C80406" w:rsidRPr="00681C4B">
              <w:rPr>
                <w:noProof/>
              </w:rPr>
              <w:t>bidding document</w:t>
            </w:r>
            <w:r w:rsidRPr="00681C4B">
              <w:rPr>
                <w:noProof/>
              </w:rPr>
              <w:t xml:space="preserve"> is issued.</w:t>
            </w:r>
          </w:p>
        </w:tc>
      </w:tr>
      <w:tr w:rsidR="005B0D54" w:rsidRPr="00681C4B" w14:paraId="727B5C3C" w14:textId="77777777" w:rsidTr="00B526CE">
        <w:trPr>
          <w:gridAfter w:val="1"/>
          <w:wAfter w:w="43" w:type="pct"/>
          <w:trHeight w:val="1160"/>
        </w:trPr>
        <w:tc>
          <w:tcPr>
            <w:tcW w:w="1214" w:type="pct"/>
            <w:gridSpan w:val="2"/>
          </w:tcPr>
          <w:p w14:paraId="62C94679" w14:textId="77777777" w:rsidR="005F33A7" w:rsidRPr="00681C4B" w:rsidRDefault="005F33A7" w:rsidP="003E20F8">
            <w:pPr>
              <w:spacing w:before="120" w:after="120"/>
              <w:rPr>
                <w:noProof/>
              </w:rPr>
            </w:pPr>
            <w:bookmarkStart w:id="51" w:name="_Toc438532557"/>
            <w:bookmarkEnd w:id="51"/>
          </w:p>
        </w:tc>
        <w:tc>
          <w:tcPr>
            <w:tcW w:w="3743" w:type="pct"/>
          </w:tcPr>
          <w:p w14:paraId="5EA17110" w14:textId="77777777" w:rsidR="005F33A7" w:rsidRPr="00681C4B" w:rsidRDefault="005F33A7" w:rsidP="003E20F8">
            <w:pPr>
              <w:pStyle w:val="S1-subpara"/>
              <w:spacing w:before="120" w:after="120"/>
              <w:ind w:left="730" w:right="-75" w:hanging="730"/>
              <w:rPr>
                <w:noProof/>
              </w:rPr>
            </w:pPr>
            <w:r w:rsidRPr="00653A9D">
              <w:rPr>
                <w:noProof/>
                <w:color w:val="000000" w:themeColor="text1"/>
              </w:rPr>
              <w:t>Payment</w:t>
            </w:r>
            <w:r w:rsidRPr="00681C4B">
              <w:rPr>
                <w:noProof/>
              </w:rPr>
              <w:t xml:space="preserve"> by the Bank will be made only at the request of the Borrower and upon approval by the Bank in accordance with the terms and conditions of the </w:t>
            </w:r>
            <w:r w:rsidR="00F56BE0" w:rsidRPr="00681C4B">
              <w:rPr>
                <w:noProof/>
              </w:rPr>
              <w:t xml:space="preserve">Loan (or other </w:t>
            </w:r>
            <w:r w:rsidRPr="00681C4B">
              <w:rPr>
                <w:noProof/>
              </w:rPr>
              <w:t>financing</w:t>
            </w:r>
            <w:r w:rsidR="00F56BE0" w:rsidRPr="00681C4B">
              <w:rPr>
                <w:noProof/>
              </w:rPr>
              <w:t>)</w:t>
            </w:r>
            <w:r w:rsidRPr="00681C4B">
              <w:rPr>
                <w:noProof/>
              </w:rPr>
              <w:t xml:space="preserve"> </w:t>
            </w:r>
            <w:r w:rsidR="00F56BE0" w:rsidRPr="00681C4B">
              <w:rPr>
                <w:noProof/>
              </w:rPr>
              <w:t>A</w:t>
            </w:r>
            <w:r w:rsidRPr="00681C4B">
              <w:rPr>
                <w:noProof/>
              </w:rPr>
              <w:t>greement</w:t>
            </w:r>
            <w:r w:rsidR="00F56BE0" w:rsidRPr="00681C4B">
              <w:rPr>
                <w:noProof/>
              </w:rPr>
              <w:t>.</w:t>
            </w:r>
            <w:r w:rsidR="00813C89" w:rsidRPr="00681C4B">
              <w:rPr>
                <w:noProof/>
              </w:rPr>
              <w:t xml:space="preserve"> The Loan </w:t>
            </w:r>
            <w:r w:rsidR="00474657" w:rsidRPr="00681C4B">
              <w:rPr>
                <w:noProof/>
              </w:rPr>
              <w:t xml:space="preserve">(or financing) </w:t>
            </w:r>
            <w:r w:rsidR="00813C89" w:rsidRPr="00681C4B">
              <w:rPr>
                <w:noProof/>
              </w:rPr>
              <w:t xml:space="preserve">Agreement prohibits a withdrawal from the </w:t>
            </w:r>
            <w:r w:rsidR="00EC4C55" w:rsidRPr="00681C4B">
              <w:rPr>
                <w:noProof/>
              </w:rPr>
              <w:t xml:space="preserve">Loan </w:t>
            </w:r>
            <w:r w:rsidR="00813C89" w:rsidRPr="00681C4B">
              <w:rPr>
                <w:noProof/>
              </w:rPr>
              <w:t xml:space="preserve">account for the purpose of any payment to persons or entities, or for any import of </w:t>
            </w:r>
            <w:r w:rsidR="00474657" w:rsidRPr="00681C4B">
              <w:rPr>
                <w:noProof/>
              </w:rPr>
              <w:t xml:space="preserve">goods, </w:t>
            </w:r>
            <w:r w:rsidR="00813C89" w:rsidRPr="00681C4B">
              <w:rPr>
                <w:noProof/>
              </w:rPr>
              <w:t>equipment, plant, or materials, if such payment or import is prohibited by a decision of the United Nations Security Council taken under Chapter VII of the Charter of the United Nations. No party other than the Borrower shall derive any rights from the Loan (or other financing) Agreement or have any claim to the proceeds of the Loan (or other financing).</w:t>
            </w:r>
            <w:r w:rsidR="008626F3" w:rsidRPr="00681C4B" w:rsidDel="008626F3">
              <w:rPr>
                <w:noProof/>
              </w:rPr>
              <w:t xml:space="preserve"> </w:t>
            </w:r>
          </w:p>
        </w:tc>
      </w:tr>
      <w:tr w:rsidR="005B0D54" w:rsidRPr="00681C4B" w14:paraId="0270F00A" w14:textId="77777777" w:rsidTr="00B526CE">
        <w:trPr>
          <w:gridAfter w:val="1"/>
          <w:wAfter w:w="43" w:type="pct"/>
          <w:trHeight w:val="3420"/>
        </w:trPr>
        <w:tc>
          <w:tcPr>
            <w:tcW w:w="1214" w:type="pct"/>
            <w:gridSpan w:val="2"/>
          </w:tcPr>
          <w:p w14:paraId="018E5972" w14:textId="1B13C0DE" w:rsidR="005F33A7" w:rsidRPr="00681C4B" w:rsidRDefault="00461426" w:rsidP="003E20F8">
            <w:pPr>
              <w:pStyle w:val="S1-Header2"/>
              <w:spacing w:before="120" w:after="120"/>
            </w:pPr>
            <w:bookmarkStart w:id="52" w:name="_Toc438532558"/>
            <w:bookmarkStart w:id="53" w:name="_Toc438002631"/>
            <w:bookmarkStart w:id="54" w:name="_Toc438438822"/>
            <w:bookmarkStart w:id="55" w:name="_Toc438532559"/>
            <w:bookmarkStart w:id="56" w:name="_Toc438733966"/>
            <w:bookmarkStart w:id="57" w:name="_Toc438907007"/>
            <w:bookmarkStart w:id="58" w:name="_Toc438907206"/>
            <w:bookmarkStart w:id="59" w:name="_Toc23236747"/>
            <w:bookmarkStart w:id="60" w:name="_Toc125782989"/>
            <w:bookmarkStart w:id="61" w:name="_Toc28951492"/>
            <w:bookmarkEnd w:id="52"/>
            <w:r w:rsidRPr="00681C4B">
              <w:t xml:space="preserve">Fraud and </w:t>
            </w:r>
            <w:r w:rsidR="005F33A7" w:rsidRPr="00681C4B">
              <w:t>Corrupt</w:t>
            </w:r>
            <w:r w:rsidRPr="00681C4B">
              <w:t>ion</w:t>
            </w:r>
            <w:bookmarkEnd w:id="53"/>
            <w:bookmarkEnd w:id="54"/>
            <w:bookmarkEnd w:id="55"/>
            <w:bookmarkEnd w:id="56"/>
            <w:bookmarkEnd w:id="57"/>
            <w:bookmarkEnd w:id="58"/>
            <w:bookmarkEnd w:id="59"/>
            <w:bookmarkEnd w:id="60"/>
            <w:bookmarkEnd w:id="61"/>
          </w:p>
        </w:tc>
        <w:tc>
          <w:tcPr>
            <w:tcW w:w="3743" w:type="pct"/>
          </w:tcPr>
          <w:p w14:paraId="4D0A1067" w14:textId="77777777" w:rsidR="00F1514A" w:rsidRPr="00681C4B" w:rsidRDefault="00F1514A" w:rsidP="003E20F8">
            <w:pPr>
              <w:pStyle w:val="S1-subpara"/>
              <w:spacing w:before="120" w:after="120"/>
              <w:ind w:left="730" w:right="-75" w:hanging="730"/>
            </w:pPr>
            <w:r w:rsidRPr="00681C4B">
              <w:rPr>
                <w:iCs/>
              </w:rPr>
              <w:t>T</w:t>
            </w:r>
            <w:r w:rsidRPr="00681C4B">
              <w:t>he Bank requires compliance with the Bank’s Anti-Corruption Guidelines and its prevailing sanctions policies and procedures as set forth in the WBG’s Sanctions Framework, as set forth in Section VI.</w:t>
            </w:r>
          </w:p>
          <w:p w14:paraId="16241CC8" w14:textId="57DF9A2B" w:rsidR="00F80E06" w:rsidRPr="00681C4B" w:rsidRDefault="00B526CE" w:rsidP="00B526CE">
            <w:pPr>
              <w:pStyle w:val="S1-subpara"/>
              <w:spacing w:before="120" w:after="120"/>
              <w:ind w:left="730" w:right="-75" w:hanging="730"/>
              <w:rPr>
                <w:noProof/>
              </w:rPr>
            </w:pPr>
            <w:r>
              <w:t xml:space="preserve">In </w:t>
            </w:r>
            <w:r w:rsidRPr="00B526CE">
              <w:rPr>
                <w:noProof/>
                <w:color w:val="000000" w:themeColor="text1"/>
              </w:rPr>
              <w:t>further</w:t>
            </w:r>
            <w:r>
              <w:t xml:space="preserve"> pursuance of this policy, bidders shall permit and shall cause their agents (where declared or not), subcontractors, subconsultants, service providers, suppliers, and personnel, to permit the Bank to inspect all accounts, records and other documents relating to any initial selection process, prequalification process, bid submission, proposal submission and contract performance (in the case of award), and to have them audited by auditors appointed by the Bank.</w:t>
            </w:r>
          </w:p>
        </w:tc>
      </w:tr>
      <w:tr w:rsidR="005B0D54" w:rsidRPr="00681C4B" w14:paraId="10894777" w14:textId="77777777" w:rsidTr="00B526CE">
        <w:trPr>
          <w:gridAfter w:val="1"/>
          <w:wAfter w:w="43" w:type="pct"/>
        </w:trPr>
        <w:tc>
          <w:tcPr>
            <w:tcW w:w="1214" w:type="pct"/>
            <w:gridSpan w:val="2"/>
          </w:tcPr>
          <w:p w14:paraId="41B558C5" w14:textId="468E0B4E" w:rsidR="005F33A7" w:rsidRPr="00681C4B" w:rsidRDefault="005F33A7" w:rsidP="003E20F8">
            <w:pPr>
              <w:pStyle w:val="S1-Header2"/>
              <w:spacing w:before="120" w:after="120"/>
            </w:pPr>
            <w:bookmarkStart w:id="62" w:name="_Toc433185062"/>
            <w:bookmarkStart w:id="63" w:name="_Toc438438823"/>
            <w:bookmarkStart w:id="64" w:name="_Toc438532560"/>
            <w:bookmarkStart w:id="65" w:name="_Toc438733967"/>
            <w:bookmarkStart w:id="66" w:name="_Toc438907008"/>
            <w:bookmarkStart w:id="67" w:name="_Toc438907207"/>
            <w:bookmarkStart w:id="68" w:name="_Toc23236748"/>
            <w:bookmarkStart w:id="69" w:name="_Toc125782990"/>
            <w:bookmarkStart w:id="70" w:name="_Toc28951493"/>
            <w:bookmarkEnd w:id="62"/>
            <w:r w:rsidRPr="00681C4B">
              <w:t>Eligible Bidders</w:t>
            </w:r>
            <w:bookmarkEnd w:id="63"/>
            <w:bookmarkEnd w:id="64"/>
            <w:bookmarkEnd w:id="65"/>
            <w:bookmarkEnd w:id="66"/>
            <w:bookmarkEnd w:id="67"/>
            <w:bookmarkEnd w:id="68"/>
            <w:bookmarkEnd w:id="69"/>
            <w:bookmarkEnd w:id="70"/>
          </w:p>
        </w:tc>
        <w:tc>
          <w:tcPr>
            <w:tcW w:w="3743" w:type="pct"/>
          </w:tcPr>
          <w:p w14:paraId="651B4CB1" w14:textId="77777777" w:rsidR="00167FB9" w:rsidRPr="00681C4B" w:rsidRDefault="005F33A7" w:rsidP="003E20F8">
            <w:pPr>
              <w:pStyle w:val="S1-subpara"/>
              <w:spacing w:before="120" w:after="120"/>
              <w:ind w:left="730" w:right="-75" w:hanging="730"/>
              <w:rPr>
                <w:noProof/>
              </w:rPr>
            </w:pPr>
            <w:r w:rsidRPr="00681C4B">
              <w:rPr>
                <w:noProof/>
              </w:rPr>
              <w:t xml:space="preserve">A Bidder may be a </w:t>
            </w:r>
            <w:r w:rsidR="00167FB9" w:rsidRPr="00681C4B">
              <w:rPr>
                <w:noProof/>
              </w:rPr>
              <w:t xml:space="preserve">firm that is a </w:t>
            </w:r>
            <w:r w:rsidRPr="00681C4B">
              <w:rPr>
                <w:noProof/>
              </w:rPr>
              <w:t>private entity</w:t>
            </w:r>
            <w:r w:rsidR="00167FB9" w:rsidRPr="00681C4B">
              <w:rPr>
                <w:noProof/>
              </w:rPr>
              <w:t>,</w:t>
            </w:r>
            <w:r w:rsidRPr="00681C4B">
              <w:rPr>
                <w:noProof/>
              </w:rPr>
              <w:t xml:space="preserve"> </w:t>
            </w:r>
            <w:r w:rsidR="00064731" w:rsidRPr="00681C4B">
              <w:rPr>
                <w:noProof/>
              </w:rPr>
              <w:t xml:space="preserve">a </w:t>
            </w:r>
            <w:r w:rsidR="00167FB9" w:rsidRPr="00681C4B">
              <w:rPr>
                <w:noProof/>
              </w:rPr>
              <w:t>state</w:t>
            </w:r>
            <w:r w:rsidRPr="00681C4B">
              <w:rPr>
                <w:noProof/>
              </w:rPr>
              <w:t xml:space="preserve">-owned </w:t>
            </w:r>
            <w:r w:rsidR="00FC5991" w:rsidRPr="00681C4B">
              <w:rPr>
                <w:noProof/>
              </w:rPr>
              <w:t>enterprise</w:t>
            </w:r>
            <w:r w:rsidR="00244E43" w:rsidRPr="00681C4B">
              <w:rPr>
                <w:noProof/>
              </w:rPr>
              <w:t xml:space="preserve"> or institution</w:t>
            </w:r>
            <w:r w:rsidR="00D80E9F" w:rsidRPr="00681C4B">
              <w:rPr>
                <w:noProof/>
              </w:rPr>
              <w:t xml:space="preserve">, </w:t>
            </w:r>
            <w:r w:rsidRPr="00681C4B">
              <w:rPr>
                <w:noProof/>
              </w:rPr>
              <w:t>subject to ITB 4.</w:t>
            </w:r>
            <w:r w:rsidR="00547976" w:rsidRPr="00681C4B">
              <w:rPr>
                <w:noProof/>
              </w:rPr>
              <w:t>6</w:t>
            </w:r>
            <w:r w:rsidR="00D80E9F" w:rsidRPr="00681C4B">
              <w:rPr>
                <w:noProof/>
              </w:rPr>
              <w:t xml:space="preserve">, </w:t>
            </w:r>
            <w:r w:rsidRPr="00681C4B">
              <w:rPr>
                <w:noProof/>
              </w:rPr>
              <w:t xml:space="preserve">or any combination of </w:t>
            </w:r>
            <w:r w:rsidR="002E5ECC" w:rsidRPr="00681C4B">
              <w:rPr>
                <w:noProof/>
              </w:rPr>
              <w:t xml:space="preserve">such entities </w:t>
            </w:r>
            <w:r w:rsidR="003B2A26" w:rsidRPr="00681C4B">
              <w:rPr>
                <w:noProof/>
              </w:rPr>
              <w:t>in the form of a joint venture</w:t>
            </w:r>
            <w:r w:rsidR="00167FB9" w:rsidRPr="00681C4B">
              <w:rPr>
                <w:noProof/>
              </w:rPr>
              <w:t xml:space="preserve"> (JV</w:t>
            </w:r>
            <w:r w:rsidR="003B2A26" w:rsidRPr="00681C4B">
              <w:rPr>
                <w:noProof/>
              </w:rPr>
              <w:t xml:space="preserve">) </w:t>
            </w:r>
            <w:r w:rsidR="003767F6" w:rsidRPr="00681C4B">
              <w:rPr>
                <w:noProof/>
              </w:rPr>
              <w:t xml:space="preserve">under an existing agreement or </w:t>
            </w:r>
            <w:r w:rsidRPr="00681C4B">
              <w:rPr>
                <w:noProof/>
              </w:rPr>
              <w:t xml:space="preserve">with </w:t>
            </w:r>
            <w:r w:rsidR="002E5ECC" w:rsidRPr="00681C4B">
              <w:rPr>
                <w:noProof/>
              </w:rPr>
              <w:t xml:space="preserve">the </w:t>
            </w:r>
            <w:r w:rsidRPr="00681C4B">
              <w:rPr>
                <w:noProof/>
              </w:rPr>
              <w:t xml:space="preserve">intent to enter into </w:t>
            </w:r>
            <w:r w:rsidR="003767F6" w:rsidRPr="00681C4B">
              <w:rPr>
                <w:noProof/>
              </w:rPr>
              <w:t xml:space="preserve">such </w:t>
            </w:r>
            <w:r w:rsidRPr="00681C4B">
              <w:rPr>
                <w:noProof/>
              </w:rPr>
              <w:t xml:space="preserve">an agreement </w:t>
            </w:r>
            <w:r w:rsidR="002E5ECC" w:rsidRPr="00681C4B">
              <w:rPr>
                <w:noProof/>
              </w:rPr>
              <w:t>supported by a letter of intent</w:t>
            </w:r>
            <w:r w:rsidRPr="00681C4B">
              <w:rPr>
                <w:noProof/>
              </w:rPr>
              <w:t>.  In the case of a joint venture</w:t>
            </w:r>
            <w:r w:rsidR="00167FB9" w:rsidRPr="00681C4B">
              <w:rPr>
                <w:noProof/>
              </w:rPr>
              <w:t>, all members</w:t>
            </w:r>
            <w:r w:rsidRPr="00681C4B">
              <w:rPr>
                <w:noProof/>
              </w:rPr>
              <w:t xml:space="preserve"> shall be jointly and severally liable</w:t>
            </w:r>
            <w:r w:rsidR="003B2A26" w:rsidRPr="00681C4B">
              <w:rPr>
                <w:noProof/>
              </w:rPr>
              <w:t xml:space="preserve"> for the execution of the </w:t>
            </w:r>
            <w:r w:rsidR="00474657" w:rsidRPr="00681C4B">
              <w:rPr>
                <w:noProof/>
              </w:rPr>
              <w:t xml:space="preserve">entire </w:t>
            </w:r>
            <w:r w:rsidR="003B2A26" w:rsidRPr="00681C4B">
              <w:rPr>
                <w:noProof/>
              </w:rPr>
              <w:t>Contract in accordance with the Contract terms</w:t>
            </w:r>
            <w:r w:rsidR="00167FB9" w:rsidRPr="00681C4B">
              <w:rPr>
                <w:noProof/>
              </w:rPr>
              <w:t>. The JV</w:t>
            </w:r>
            <w:r w:rsidRPr="00681C4B">
              <w:rPr>
                <w:noProof/>
              </w:rPr>
              <w:t xml:space="preserve"> shall nominate a Representative who shall have the authority to conduct all business for </w:t>
            </w:r>
            <w:r w:rsidR="00F40F90" w:rsidRPr="00681C4B">
              <w:rPr>
                <w:noProof/>
              </w:rPr>
              <w:t>and on behalf of any and all the members of the JV</w:t>
            </w:r>
            <w:r w:rsidR="00474657" w:rsidRPr="00681C4B">
              <w:rPr>
                <w:noProof/>
              </w:rPr>
              <w:t xml:space="preserve"> </w:t>
            </w:r>
            <w:r w:rsidR="00F40F90" w:rsidRPr="00681C4B">
              <w:rPr>
                <w:noProof/>
              </w:rPr>
              <w:t xml:space="preserve">during the Bidding </w:t>
            </w:r>
            <w:r w:rsidRPr="00681C4B">
              <w:rPr>
                <w:noProof/>
              </w:rPr>
              <w:t xml:space="preserve">process and, in the event the </w:t>
            </w:r>
            <w:r w:rsidR="00AC60F4" w:rsidRPr="00681C4B">
              <w:rPr>
                <w:noProof/>
              </w:rPr>
              <w:t>JV</w:t>
            </w:r>
            <w:r w:rsidRPr="00681C4B">
              <w:rPr>
                <w:noProof/>
              </w:rPr>
              <w:t xml:space="preserve"> is awarded the Contract, during contract execution.</w:t>
            </w:r>
            <w:r w:rsidR="00167FB9" w:rsidRPr="00681C4B">
              <w:rPr>
                <w:noProof/>
              </w:rPr>
              <w:t xml:space="preserve"> Unless specified </w:t>
            </w:r>
            <w:r w:rsidR="00167FB9" w:rsidRPr="00681C4B">
              <w:rPr>
                <w:b/>
                <w:noProof/>
              </w:rPr>
              <w:t>in the BDS</w:t>
            </w:r>
            <w:r w:rsidR="00167FB9" w:rsidRPr="00681C4B">
              <w:rPr>
                <w:noProof/>
              </w:rPr>
              <w:t>, there is no limit on the number of members in a JV.</w:t>
            </w:r>
          </w:p>
          <w:p w14:paraId="635A0BF3" w14:textId="77777777" w:rsidR="005F33A7" w:rsidRPr="00681C4B" w:rsidRDefault="005F33A7" w:rsidP="003E20F8">
            <w:pPr>
              <w:pStyle w:val="S1-subpara"/>
              <w:spacing w:before="120" w:after="120"/>
              <w:ind w:left="730" w:right="-75" w:hanging="730"/>
              <w:rPr>
                <w:noProof/>
              </w:rPr>
            </w:pPr>
            <w:r w:rsidRPr="00681C4B">
              <w:rPr>
                <w:noProof/>
              </w:rPr>
              <w:t xml:space="preserve">A Bidder shall not have a conflict of interest. </w:t>
            </w:r>
            <w:r w:rsidR="00FE62B2" w:rsidRPr="00681C4B">
              <w:rPr>
                <w:noProof/>
              </w:rPr>
              <w:t xml:space="preserve">Any Bidder found to have a conflict of interest shall be disqualified. A Bidder may be considered to have a conflict of interest for the purpose of this </w:t>
            </w:r>
            <w:r w:rsidR="001847D1" w:rsidRPr="00681C4B">
              <w:rPr>
                <w:noProof/>
              </w:rPr>
              <w:t xml:space="preserve">Bidding </w:t>
            </w:r>
            <w:r w:rsidR="00FE62B2" w:rsidRPr="00681C4B">
              <w:rPr>
                <w:noProof/>
              </w:rPr>
              <w:t xml:space="preserve">process, if the Bidder: </w:t>
            </w:r>
          </w:p>
        </w:tc>
      </w:tr>
      <w:tr w:rsidR="005B0D54" w:rsidRPr="00681C4B" w14:paraId="56706D2E" w14:textId="77777777" w:rsidTr="00B526CE">
        <w:trPr>
          <w:gridAfter w:val="1"/>
          <w:wAfter w:w="43" w:type="pct"/>
        </w:trPr>
        <w:tc>
          <w:tcPr>
            <w:tcW w:w="1214" w:type="pct"/>
            <w:gridSpan w:val="2"/>
          </w:tcPr>
          <w:p w14:paraId="7D876011" w14:textId="77777777" w:rsidR="005F33A7" w:rsidRPr="00681C4B" w:rsidRDefault="005F33A7" w:rsidP="003E20F8">
            <w:pPr>
              <w:spacing w:before="120" w:after="120"/>
              <w:ind w:right="-75"/>
              <w:rPr>
                <w:noProof/>
              </w:rPr>
            </w:pPr>
          </w:p>
        </w:tc>
        <w:tc>
          <w:tcPr>
            <w:tcW w:w="3743" w:type="pct"/>
          </w:tcPr>
          <w:p w14:paraId="4D7D6316" w14:textId="77777777" w:rsidR="003C45F0" w:rsidRPr="00681C4B" w:rsidRDefault="003C45F0" w:rsidP="00D1785C">
            <w:pPr>
              <w:pStyle w:val="Heading3"/>
              <w:numPr>
                <w:ilvl w:val="2"/>
                <w:numId w:val="21"/>
              </w:numPr>
              <w:tabs>
                <w:tab w:val="clear" w:pos="1177"/>
              </w:tabs>
              <w:spacing w:before="120" w:after="120"/>
              <w:ind w:left="1447" w:right="-75"/>
              <w:rPr>
                <w:noProof/>
              </w:rPr>
            </w:pPr>
            <w:r w:rsidRPr="00681C4B">
              <w:rPr>
                <w:noProof/>
              </w:rPr>
              <w:t xml:space="preserve">directly or indirectly controls, is controlled by or is under common control with another Bidder; or </w:t>
            </w:r>
          </w:p>
          <w:p w14:paraId="5E4F2705" w14:textId="77777777" w:rsidR="005F33A7" w:rsidRPr="00681C4B" w:rsidRDefault="003C45F0" w:rsidP="00D1785C">
            <w:pPr>
              <w:pStyle w:val="Heading3"/>
              <w:numPr>
                <w:ilvl w:val="2"/>
                <w:numId w:val="21"/>
              </w:numPr>
              <w:tabs>
                <w:tab w:val="clear" w:pos="1177"/>
              </w:tabs>
              <w:spacing w:before="120" w:after="120"/>
              <w:ind w:left="1447" w:right="-75"/>
              <w:rPr>
                <w:noProof/>
              </w:rPr>
            </w:pPr>
            <w:r w:rsidRPr="00681C4B">
              <w:rPr>
                <w:noProof/>
              </w:rPr>
              <w:t>receives or has</w:t>
            </w:r>
            <w:r w:rsidR="005F33A7" w:rsidRPr="00681C4B">
              <w:rPr>
                <w:noProof/>
              </w:rPr>
              <w:t xml:space="preserve"> received any direct or indirect subsidy from </w:t>
            </w:r>
            <w:r w:rsidRPr="00681C4B">
              <w:rPr>
                <w:noProof/>
              </w:rPr>
              <w:t>another Bidder</w:t>
            </w:r>
            <w:r w:rsidR="005F33A7" w:rsidRPr="00681C4B">
              <w:rPr>
                <w:noProof/>
              </w:rPr>
              <w:t>; or</w:t>
            </w:r>
          </w:p>
          <w:p w14:paraId="1D98D777" w14:textId="77777777" w:rsidR="005F33A7" w:rsidRPr="00681C4B" w:rsidRDefault="003C45F0" w:rsidP="00D1785C">
            <w:pPr>
              <w:pStyle w:val="Heading3"/>
              <w:numPr>
                <w:ilvl w:val="2"/>
                <w:numId w:val="21"/>
              </w:numPr>
              <w:tabs>
                <w:tab w:val="clear" w:pos="1177"/>
              </w:tabs>
              <w:spacing w:before="120" w:after="120"/>
              <w:ind w:left="1447" w:right="-75"/>
              <w:rPr>
                <w:noProof/>
              </w:rPr>
            </w:pPr>
            <w:r w:rsidRPr="00681C4B">
              <w:rPr>
                <w:noProof/>
              </w:rPr>
              <w:t>has</w:t>
            </w:r>
            <w:r w:rsidR="005F33A7" w:rsidRPr="00681C4B">
              <w:rPr>
                <w:noProof/>
              </w:rPr>
              <w:t xml:space="preserve"> the same legal representative </w:t>
            </w:r>
            <w:r w:rsidRPr="00681C4B">
              <w:rPr>
                <w:noProof/>
              </w:rPr>
              <w:t>as another Bidder</w:t>
            </w:r>
            <w:r w:rsidR="005F33A7" w:rsidRPr="00681C4B">
              <w:rPr>
                <w:noProof/>
              </w:rPr>
              <w:t>; or</w:t>
            </w:r>
          </w:p>
          <w:p w14:paraId="0B8EB23F" w14:textId="77777777" w:rsidR="005F33A7" w:rsidRPr="00681C4B" w:rsidRDefault="003C45F0" w:rsidP="00D1785C">
            <w:pPr>
              <w:pStyle w:val="Heading3"/>
              <w:numPr>
                <w:ilvl w:val="2"/>
                <w:numId w:val="21"/>
              </w:numPr>
              <w:tabs>
                <w:tab w:val="clear" w:pos="1177"/>
              </w:tabs>
              <w:spacing w:before="120" w:after="120"/>
              <w:ind w:left="1447" w:right="-75"/>
              <w:rPr>
                <w:noProof/>
              </w:rPr>
            </w:pPr>
            <w:r w:rsidRPr="00681C4B">
              <w:rPr>
                <w:noProof/>
              </w:rPr>
              <w:t>has</w:t>
            </w:r>
            <w:r w:rsidR="005F33A7" w:rsidRPr="00681C4B">
              <w:rPr>
                <w:noProof/>
              </w:rPr>
              <w:t xml:space="preserve"> a relationship with </w:t>
            </w:r>
            <w:r w:rsidRPr="00681C4B">
              <w:rPr>
                <w:noProof/>
              </w:rPr>
              <w:t>another Bidder</w:t>
            </w:r>
            <w:r w:rsidR="005F33A7" w:rsidRPr="00681C4B">
              <w:rPr>
                <w:noProof/>
              </w:rPr>
              <w:t xml:space="preserve">, directly or through common third parties, that puts </w:t>
            </w:r>
            <w:r w:rsidRPr="00681C4B">
              <w:rPr>
                <w:noProof/>
              </w:rPr>
              <w:t>it</w:t>
            </w:r>
            <w:r w:rsidR="005F33A7" w:rsidRPr="00681C4B">
              <w:rPr>
                <w:noProof/>
              </w:rPr>
              <w:t xml:space="preserve"> in a position to influence the </w:t>
            </w:r>
            <w:r w:rsidR="001847D1" w:rsidRPr="00681C4B">
              <w:rPr>
                <w:noProof/>
              </w:rPr>
              <w:t>B</w:t>
            </w:r>
            <w:r w:rsidR="005F33A7" w:rsidRPr="00681C4B">
              <w:rPr>
                <w:noProof/>
              </w:rPr>
              <w:t xml:space="preserve">id of another Bidder, or influence the decisions of the </w:t>
            </w:r>
            <w:r w:rsidR="00F30FF4" w:rsidRPr="00681C4B">
              <w:rPr>
                <w:noProof/>
              </w:rPr>
              <w:t>Employer</w:t>
            </w:r>
            <w:r w:rsidR="00064731" w:rsidRPr="00681C4B">
              <w:rPr>
                <w:noProof/>
              </w:rPr>
              <w:t xml:space="preserve"> </w:t>
            </w:r>
            <w:r w:rsidR="005F33A7" w:rsidRPr="00681C4B">
              <w:rPr>
                <w:noProof/>
              </w:rPr>
              <w:t xml:space="preserve">regarding this </w:t>
            </w:r>
            <w:r w:rsidR="001847D1" w:rsidRPr="00681C4B">
              <w:rPr>
                <w:noProof/>
              </w:rPr>
              <w:t>B</w:t>
            </w:r>
            <w:r w:rsidR="005F33A7" w:rsidRPr="00681C4B">
              <w:rPr>
                <w:noProof/>
              </w:rPr>
              <w:t>idding process; or</w:t>
            </w:r>
            <w:r w:rsidRPr="00681C4B" w:rsidDel="003C45F0">
              <w:rPr>
                <w:noProof/>
              </w:rPr>
              <w:t xml:space="preserve"> </w:t>
            </w:r>
          </w:p>
          <w:p w14:paraId="7C58CF55" w14:textId="77777777" w:rsidR="005F33A7" w:rsidRPr="00681C4B" w:rsidRDefault="00F40F90" w:rsidP="00D1785C">
            <w:pPr>
              <w:pStyle w:val="Heading3"/>
              <w:numPr>
                <w:ilvl w:val="2"/>
                <w:numId w:val="21"/>
              </w:numPr>
              <w:tabs>
                <w:tab w:val="clear" w:pos="1177"/>
              </w:tabs>
              <w:spacing w:before="120" w:after="120"/>
              <w:ind w:left="1447" w:right="-75"/>
              <w:rPr>
                <w:noProof/>
              </w:rPr>
            </w:pPr>
            <w:r w:rsidRPr="00681C4B">
              <w:rPr>
                <w:b/>
              </w:rPr>
              <w:t>o</w:t>
            </w:r>
            <w:r w:rsidRPr="00681C4B">
              <w:t xml:space="preserve">r </w:t>
            </w:r>
            <w:r w:rsidR="00A34411" w:rsidRPr="00681C4B">
              <w:rPr>
                <w:noProof/>
              </w:rPr>
              <w:t xml:space="preserve">any of its affiliates </w:t>
            </w:r>
            <w:r w:rsidR="005F33A7" w:rsidRPr="00681C4B">
              <w:rPr>
                <w:noProof/>
              </w:rPr>
              <w:t xml:space="preserve">participated as a consultant in the preparation of the design or technical specifications of the </w:t>
            </w:r>
            <w:r w:rsidR="003767F6" w:rsidRPr="00681C4B">
              <w:rPr>
                <w:noProof/>
              </w:rPr>
              <w:t>Plant and Installation Services</w:t>
            </w:r>
            <w:r w:rsidR="005F33A7" w:rsidRPr="00681C4B">
              <w:rPr>
                <w:noProof/>
              </w:rPr>
              <w:t xml:space="preserve"> that are the subject of the </w:t>
            </w:r>
            <w:r w:rsidR="001847D1" w:rsidRPr="00681C4B">
              <w:rPr>
                <w:noProof/>
              </w:rPr>
              <w:t>B</w:t>
            </w:r>
            <w:r w:rsidR="005F33A7" w:rsidRPr="00681C4B">
              <w:rPr>
                <w:noProof/>
              </w:rPr>
              <w:t>id</w:t>
            </w:r>
            <w:r w:rsidRPr="00681C4B">
              <w:rPr>
                <w:noProof/>
              </w:rPr>
              <w:t xml:space="preserve">; or </w:t>
            </w:r>
          </w:p>
          <w:p w14:paraId="7616F5C6" w14:textId="77777777" w:rsidR="00AD6158" w:rsidRPr="00681C4B" w:rsidRDefault="00F40F90" w:rsidP="00D1785C">
            <w:pPr>
              <w:pStyle w:val="Heading3"/>
              <w:numPr>
                <w:ilvl w:val="2"/>
                <w:numId w:val="21"/>
              </w:numPr>
              <w:tabs>
                <w:tab w:val="clear" w:pos="1177"/>
              </w:tabs>
              <w:spacing w:before="120" w:after="120"/>
              <w:ind w:left="1447" w:right="-75"/>
              <w:rPr>
                <w:noProof/>
              </w:rPr>
            </w:pPr>
            <w:r w:rsidRPr="00681C4B">
              <w:rPr>
                <w:bCs/>
                <w:iCs/>
              </w:rPr>
              <w:t xml:space="preserve">or </w:t>
            </w:r>
            <w:r w:rsidR="003B2A26" w:rsidRPr="00681C4B">
              <w:rPr>
                <w:noProof/>
              </w:rPr>
              <w:t xml:space="preserve">any of its affiliates </w:t>
            </w:r>
            <w:r w:rsidR="004B4BB1" w:rsidRPr="00681C4B">
              <w:rPr>
                <w:noProof/>
              </w:rPr>
              <w:t xml:space="preserve">has been hired (or is proposed to be hired) by the </w:t>
            </w:r>
            <w:r w:rsidR="00F30FF4" w:rsidRPr="00681C4B">
              <w:rPr>
                <w:noProof/>
              </w:rPr>
              <w:t>Employer</w:t>
            </w:r>
            <w:r w:rsidR="004B4BB1" w:rsidRPr="00681C4B">
              <w:rPr>
                <w:noProof/>
              </w:rPr>
              <w:t xml:space="preserve"> or Borrower </w:t>
            </w:r>
            <w:r w:rsidR="00D05372" w:rsidRPr="00681C4B">
              <w:rPr>
                <w:noProof/>
              </w:rPr>
              <w:t xml:space="preserve">as Project Manager </w:t>
            </w:r>
            <w:r w:rsidR="00654C9E" w:rsidRPr="00681C4B">
              <w:rPr>
                <w:noProof/>
              </w:rPr>
              <w:t>for the Contract implementation; or</w:t>
            </w:r>
          </w:p>
          <w:p w14:paraId="69DF9D8B" w14:textId="77777777" w:rsidR="00E440D3" w:rsidRPr="00681C4B" w:rsidRDefault="00E440D3" w:rsidP="00D1785C">
            <w:pPr>
              <w:pStyle w:val="Heading3"/>
              <w:numPr>
                <w:ilvl w:val="2"/>
                <w:numId w:val="21"/>
              </w:numPr>
              <w:tabs>
                <w:tab w:val="clear" w:pos="1177"/>
              </w:tabs>
              <w:spacing w:before="120" w:after="120"/>
              <w:ind w:left="1447" w:right="-75"/>
              <w:rPr>
                <w:bCs/>
                <w:iCs/>
                <w:noProof/>
              </w:rPr>
            </w:pPr>
            <w:r w:rsidRPr="00681C4B">
              <w:rPr>
                <w:bCs/>
                <w:iCs/>
                <w:noProof/>
              </w:rPr>
              <w:t>would be providing goods, works, or non-consulting services resulting from or directly related to consulting services</w:t>
            </w:r>
            <w:r w:rsidR="004B4BB1" w:rsidRPr="00681C4B">
              <w:rPr>
                <w:noProof/>
              </w:rPr>
              <w:t xml:space="preserve"> for the </w:t>
            </w:r>
            <w:r w:rsidRPr="00681C4B">
              <w:rPr>
                <w:bCs/>
                <w:iCs/>
                <w:noProof/>
              </w:rPr>
              <w:t>preparation or implementation of the project specified in the BDS ITB 2.1 that it provided or were provided by any affiliate that directly or indirectly controls, is controlled by, or is under common control with that firm; or</w:t>
            </w:r>
          </w:p>
          <w:p w14:paraId="42ABDE00" w14:textId="77777777" w:rsidR="004B4BB1" w:rsidRPr="00681C4B" w:rsidRDefault="00E440D3" w:rsidP="00D1785C">
            <w:pPr>
              <w:pStyle w:val="Heading3"/>
              <w:numPr>
                <w:ilvl w:val="2"/>
                <w:numId w:val="21"/>
              </w:numPr>
              <w:tabs>
                <w:tab w:val="clear" w:pos="1177"/>
              </w:tabs>
              <w:spacing w:before="120" w:after="120"/>
              <w:ind w:left="1447" w:right="-75"/>
              <w:rPr>
                <w:i/>
                <w:noProof/>
              </w:rPr>
            </w:pPr>
            <w:r w:rsidRPr="00681C4B">
              <w:rPr>
                <w:bCs/>
                <w:iCs/>
                <w:noProof/>
              </w:rPr>
              <w:t xml:space="preserve">has a close business or family relationship with a professional staff of the Borrower (or of the project implementing agency, or of a recipient of a part of the loan) who: (i) are directly or indirectly involved in the preparation of the </w:t>
            </w:r>
            <w:r w:rsidR="001847D1" w:rsidRPr="00681C4B">
              <w:rPr>
                <w:bCs/>
                <w:iCs/>
                <w:noProof/>
              </w:rPr>
              <w:t xml:space="preserve">Bidding </w:t>
            </w:r>
            <w:r w:rsidRPr="00681C4B">
              <w:rPr>
                <w:bCs/>
                <w:iCs/>
                <w:noProof/>
              </w:rPr>
              <w:t xml:space="preserve">document or specifications of the </w:t>
            </w:r>
            <w:r w:rsidR="001847D1" w:rsidRPr="00681C4B">
              <w:rPr>
                <w:bCs/>
                <w:iCs/>
                <w:noProof/>
              </w:rPr>
              <w:t>C</w:t>
            </w:r>
            <w:r w:rsidRPr="00681C4B">
              <w:rPr>
                <w:bCs/>
                <w:iCs/>
                <w:noProof/>
              </w:rPr>
              <w:t xml:space="preserve">ontract, and/or the </w:t>
            </w:r>
            <w:r w:rsidR="001847D1" w:rsidRPr="00681C4B">
              <w:rPr>
                <w:bCs/>
                <w:iCs/>
                <w:noProof/>
              </w:rPr>
              <w:t xml:space="preserve">Bid </w:t>
            </w:r>
            <w:r w:rsidRPr="00681C4B">
              <w:rPr>
                <w:bCs/>
                <w:iCs/>
                <w:noProof/>
              </w:rPr>
              <w:t xml:space="preserve">evaluation process of such </w:t>
            </w:r>
            <w:r w:rsidR="001847D1" w:rsidRPr="00681C4B">
              <w:rPr>
                <w:bCs/>
                <w:iCs/>
                <w:noProof/>
              </w:rPr>
              <w:t>Contract</w:t>
            </w:r>
            <w:r w:rsidRPr="00681C4B">
              <w:rPr>
                <w:bCs/>
                <w:iCs/>
                <w:noProof/>
              </w:rPr>
              <w:t xml:space="preserve">; or (ii) would be involved in the implementation or supervision of such contract unless the conflict stemming from such relationship has been resolved in a manner acceptable to the Bank throughout the </w:t>
            </w:r>
            <w:r w:rsidR="00654C9E" w:rsidRPr="00681C4B">
              <w:rPr>
                <w:bCs/>
                <w:iCs/>
                <w:noProof/>
              </w:rPr>
              <w:t xml:space="preserve">Bidding </w:t>
            </w:r>
            <w:r w:rsidRPr="00681C4B">
              <w:rPr>
                <w:bCs/>
                <w:iCs/>
                <w:noProof/>
              </w:rPr>
              <w:t xml:space="preserve">process and execution of the </w:t>
            </w:r>
            <w:r w:rsidR="00FB778B" w:rsidRPr="00681C4B">
              <w:rPr>
                <w:noProof/>
              </w:rPr>
              <w:t>Contract</w:t>
            </w:r>
            <w:r w:rsidR="004B4BB1" w:rsidRPr="00681C4B">
              <w:rPr>
                <w:noProof/>
              </w:rPr>
              <w:t>.</w:t>
            </w:r>
          </w:p>
        </w:tc>
      </w:tr>
      <w:tr w:rsidR="005B0D54" w:rsidRPr="00681C4B" w14:paraId="273AB050" w14:textId="77777777" w:rsidTr="00B526CE">
        <w:trPr>
          <w:gridAfter w:val="1"/>
          <w:wAfter w:w="43" w:type="pct"/>
        </w:trPr>
        <w:tc>
          <w:tcPr>
            <w:tcW w:w="1214" w:type="pct"/>
            <w:gridSpan w:val="2"/>
          </w:tcPr>
          <w:p w14:paraId="32196CFB" w14:textId="77777777" w:rsidR="005F33A7" w:rsidRPr="00681C4B" w:rsidRDefault="005F33A7" w:rsidP="003E20F8">
            <w:pPr>
              <w:spacing w:before="120" w:after="120"/>
              <w:rPr>
                <w:noProof/>
              </w:rPr>
            </w:pPr>
          </w:p>
        </w:tc>
        <w:tc>
          <w:tcPr>
            <w:tcW w:w="3743" w:type="pct"/>
          </w:tcPr>
          <w:p w14:paraId="1476A8E9" w14:textId="77777777" w:rsidR="005F33A7" w:rsidRPr="00681C4B" w:rsidRDefault="003D25D4" w:rsidP="003E20F8">
            <w:pPr>
              <w:pStyle w:val="S1-subpara"/>
              <w:spacing w:before="120" w:after="120"/>
              <w:ind w:left="730" w:right="-75" w:hanging="730"/>
              <w:rPr>
                <w:noProof/>
              </w:rPr>
            </w:pPr>
            <w:r w:rsidRPr="00681C4B">
              <w:rPr>
                <w:noProof/>
              </w:rPr>
              <w:t>A</w:t>
            </w:r>
            <w:r w:rsidR="001847D1" w:rsidRPr="00681C4B">
              <w:rPr>
                <w:noProof/>
              </w:rPr>
              <w:t xml:space="preserve"> </w:t>
            </w:r>
            <w:r w:rsidRPr="00681C4B">
              <w:rPr>
                <w:noProof/>
              </w:rPr>
              <w:t xml:space="preserve">firm that is a Bidder (either individually or as a JV </w:t>
            </w:r>
            <w:r w:rsidR="00753E47" w:rsidRPr="00681C4B">
              <w:rPr>
                <w:noProof/>
              </w:rPr>
              <w:t>member</w:t>
            </w:r>
            <w:r w:rsidRPr="00681C4B">
              <w:rPr>
                <w:noProof/>
              </w:rPr>
              <w:t xml:space="preserve">) shall not participate in </w:t>
            </w:r>
            <w:r w:rsidR="00CB5F9A" w:rsidRPr="00681C4B">
              <w:rPr>
                <w:noProof/>
              </w:rPr>
              <w:t>more than one Bid</w:t>
            </w:r>
            <w:r w:rsidR="001F633A" w:rsidRPr="00681C4B">
              <w:rPr>
                <w:noProof/>
              </w:rPr>
              <w:t xml:space="preserve"> </w:t>
            </w:r>
            <w:r w:rsidR="001F633A" w:rsidRPr="00681C4B">
              <w:rPr>
                <w:noProof/>
                <w:color w:val="000000" w:themeColor="text1"/>
              </w:rPr>
              <w:t>as a Bidder</w:t>
            </w:r>
            <w:r w:rsidR="00131F83" w:rsidRPr="00681C4B">
              <w:rPr>
                <w:noProof/>
                <w:color w:val="000000" w:themeColor="text1"/>
              </w:rPr>
              <w:t xml:space="preserve"> or as a JV member</w:t>
            </w:r>
            <w:r w:rsidR="00CB5F9A" w:rsidRPr="00681C4B">
              <w:rPr>
                <w:noProof/>
              </w:rPr>
              <w:t>, except for permitted alternative Bids</w:t>
            </w:r>
            <w:r w:rsidRPr="00681C4B">
              <w:rPr>
                <w:noProof/>
              </w:rPr>
              <w:t xml:space="preserve">. Such participation shall result in the disqualification of all Bids in which the firm is involved. </w:t>
            </w:r>
            <w:r w:rsidR="0043188A" w:rsidRPr="00681C4B">
              <w:rPr>
                <w:noProof/>
              </w:rPr>
              <w:t xml:space="preserve">However, this does not limit the participation of a Bidder as a </w:t>
            </w:r>
            <w:r w:rsidR="006865F4" w:rsidRPr="00681C4B">
              <w:rPr>
                <w:noProof/>
              </w:rPr>
              <w:t>s</w:t>
            </w:r>
            <w:r w:rsidR="0043188A" w:rsidRPr="00681C4B">
              <w:rPr>
                <w:noProof/>
              </w:rPr>
              <w:t xml:space="preserve">ubcontractor in another Bid or of a firm as a </w:t>
            </w:r>
            <w:r w:rsidR="006865F4" w:rsidRPr="00681C4B">
              <w:rPr>
                <w:noProof/>
              </w:rPr>
              <w:t>s</w:t>
            </w:r>
            <w:r w:rsidR="0043188A" w:rsidRPr="00681C4B">
              <w:rPr>
                <w:noProof/>
              </w:rPr>
              <w:t xml:space="preserve">ubcontractor in more than one </w:t>
            </w:r>
            <w:r w:rsidR="00B62794" w:rsidRPr="00681C4B">
              <w:rPr>
                <w:noProof/>
              </w:rPr>
              <w:t>B</w:t>
            </w:r>
            <w:r w:rsidR="0043188A" w:rsidRPr="00681C4B">
              <w:rPr>
                <w:noProof/>
              </w:rPr>
              <w:t>id</w:t>
            </w:r>
            <w:r w:rsidR="0043188A" w:rsidRPr="00681C4B">
              <w:rPr>
                <w:noProof/>
                <w:color w:val="000000" w:themeColor="text1"/>
              </w:rPr>
              <w:t xml:space="preserve">. </w:t>
            </w:r>
          </w:p>
        </w:tc>
      </w:tr>
      <w:tr w:rsidR="005B0D54" w:rsidRPr="00681C4B" w14:paraId="0C324DC9" w14:textId="77777777" w:rsidTr="00B526CE">
        <w:trPr>
          <w:gridAfter w:val="1"/>
          <w:wAfter w:w="43" w:type="pct"/>
        </w:trPr>
        <w:tc>
          <w:tcPr>
            <w:tcW w:w="1214" w:type="pct"/>
            <w:gridSpan w:val="2"/>
          </w:tcPr>
          <w:p w14:paraId="118AB359" w14:textId="77777777" w:rsidR="001E0525" w:rsidRPr="00681C4B" w:rsidRDefault="001E0525" w:rsidP="003E20F8">
            <w:pPr>
              <w:spacing w:before="120" w:after="120"/>
              <w:rPr>
                <w:noProof/>
              </w:rPr>
            </w:pPr>
          </w:p>
        </w:tc>
        <w:tc>
          <w:tcPr>
            <w:tcW w:w="3743" w:type="pct"/>
          </w:tcPr>
          <w:p w14:paraId="110F1F59" w14:textId="77777777" w:rsidR="001E0525" w:rsidRPr="00681C4B" w:rsidRDefault="00654C9E" w:rsidP="003E20F8">
            <w:pPr>
              <w:pStyle w:val="S1-subpara"/>
              <w:spacing w:before="120" w:after="120"/>
              <w:ind w:left="730" w:right="-75" w:hanging="730"/>
              <w:rPr>
                <w:noProof/>
              </w:rPr>
            </w:pPr>
            <w:r w:rsidRPr="00681C4B">
              <w:rPr>
                <w:noProof/>
              </w:rPr>
              <w:t xml:space="preserve">A </w:t>
            </w:r>
            <w:r w:rsidRPr="00653A9D">
              <w:rPr>
                <w:noProof/>
                <w:color w:val="000000" w:themeColor="text1"/>
              </w:rPr>
              <w:t>Bidder</w:t>
            </w:r>
            <w:r w:rsidRPr="00681C4B">
              <w:rPr>
                <w:noProof/>
              </w:rPr>
              <w:t xml:space="preserve"> may have the nationality of any country, subject to the restrictions pursuant to ITB 4.</w:t>
            </w:r>
            <w:r w:rsidR="00547976" w:rsidRPr="00681C4B">
              <w:rPr>
                <w:noProof/>
              </w:rPr>
              <w:t>8</w:t>
            </w:r>
            <w:r w:rsidRPr="00681C4B">
              <w:rPr>
                <w:noProof/>
              </w:rPr>
              <w:t>. A Bidder shall be deemed to have the nationality of a country if the Bidder is constituted, incorporated or registered in and operates in conformity with the provisions of the laws of that country, as evidenced by its articles of incorporation (or equivalent documents of constitution or association) and its registration documents, as the case may be. This criterion also shall apply to the determination of the nationality of proposed subcontractors or subconsultants for any part of the Contract including related Services.</w:t>
            </w:r>
          </w:p>
        </w:tc>
      </w:tr>
      <w:tr w:rsidR="005B0D54" w:rsidRPr="00681C4B" w14:paraId="0AF60662" w14:textId="77777777" w:rsidTr="00B526CE">
        <w:trPr>
          <w:gridAfter w:val="1"/>
          <w:wAfter w:w="43" w:type="pct"/>
        </w:trPr>
        <w:tc>
          <w:tcPr>
            <w:tcW w:w="1214" w:type="pct"/>
            <w:gridSpan w:val="2"/>
          </w:tcPr>
          <w:p w14:paraId="00DED132" w14:textId="77777777" w:rsidR="001E0525" w:rsidRPr="00681C4B" w:rsidRDefault="001E0525" w:rsidP="003E20F8">
            <w:pPr>
              <w:spacing w:before="120" w:after="120"/>
              <w:rPr>
                <w:noProof/>
              </w:rPr>
            </w:pPr>
          </w:p>
        </w:tc>
        <w:tc>
          <w:tcPr>
            <w:tcW w:w="3743" w:type="pct"/>
          </w:tcPr>
          <w:p w14:paraId="7F0C0EFA" w14:textId="77777777" w:rsidR="00F1514A" w:rsidRPr="00681C4B" w:rsidRDefault="005105BA" w:rsidP="003E20F8">
            <w:pPr>
              <w:pStyle w:val="S1-subpara"/>
              <w:spacing w:before="120" w:after="120"/>
              <w:ind w:left="730" w:right="-75" w:hanging="730"/>
              <w:rPr>
                <w:noProof/>
              </w:rPr>
            </w:pPr>
            <w:r w:rsidRPr="00681C4B">
              <w:rPr>
                <w:bCs/>
              </w:rPr>
              <w:t xml:space="preserve">A Bidder </w:t>
            </w:r>
            <w:r w:rsidRPr="00681C4B">
              <w:t xml:space="preserve">that has been sanctioned by the Bank, pursuant to the Bank’s Anti-Corruption Guidelines, in accordance with its prevailing </w:t>
            </w:r>
            <w:r w:rsidRPr="00653A9D">
              <w:rPr>
                <w:noProof/>
                <w:color w:val="000000" w:themeColor="text1"/>
              </w:rPr>
              <w:t>sanctions</w:t>
            </w:r>
            <w:r w:rsidRPr="00681C4B">
              <w:t xml:space="preserve"> policies and procedures as set forth in the WBG’s Sanctions Framework as described in Section VI paragraph 2.2 d., shall be ineligible to be prequalified for, initially selected for, bid for, propose for, or be awarded a Bank-financed contract or benefit from a Bank-financed contract, financially or otherwise, during such period of time as the Bank shall have determined. The list of debarred firms and individuals is available at the electronic address specified in the BDS</w:t>
            </w:r>
            <w:r w:rsidR="00F1514A" w:rsidRPr="00681C4B">
              <w:t xml:space="preserve">. </w:t>
            </w:r>
          </w:p>
          <w:p w14:paraId="0CA78649" w14:textId="77777777" w:rsidR="00654C9E" w:rsidRPr="00681C4B" w:rsidRDefault="00654C9E" w:rsidP="003E20F8">
            <w:pPr>
              <w:pStyle w:val="S1-subpara"/>
              <w:spacing w:before="120" w:after="120"/>
              <w:ind w:left="730" w:right="-75" w:hanging="730"/>
              <w:rPr>
                <w:noProof/>
              </w:rPr>
            </w:pPr>
            <w:r w:rsidRPr="00681C4B">
              <w:rPr>
                <w:noProof/>
                <w:color w:val="000000" w:themeColor="text1"/>
              </w:rPr>
              <w:t>Bidders that a</w:t>
            </w:r>
            <w:r w:rsidRPr="00681C4B">
              <w:rPr>
                <w:noProof/>
              </w:rPr>
              <w:t>re state-owned enterprise</w:t>
            </w:r>
            <w:r w:rsidR="006534FC" w:rsidRPr="00681C4B">
              <w:rPr>
                <w:noProof/>
              </w:rPr>
              <w:t xml:space="preserve"> </w:t>
            </w:r>
            <w:r w:rsidRPr="00681C4B">
              <w:rPr>
                <w:noProof/>
              </w:rPr>
              <w:t>or institution</w:t>
            </w:r>
            <w:r w:rsidR="006534FC" w:rsidRPr="00681C4B">
              <w:rPr>
                <w:noProof/>
              </w:rPr>
              <w:t xml:space="preserve"> </w:t>
            </w:r>
            <w:r w:rsidRPr="00681C4B">
              <w:rPr>
                <w:noProof/>
              </w:rPr>
              <w:t xml:space="preserve">in the Employer’s </w:t>
            </w:r>
            <w:r w:rsidR="008401D4" w:rsidRPr="00681C4B">
              <w:rPr>
                <w:noProof/>
              </w:rPr>
              <w:t>C</w:t>
            </w:r>
            <w:r w:rsidRPr="00681C4B">
              <w:rPr>
                <w:noProof/>
              </w:rPr>
              <w:t xml:space="preserve">ountry may be eligible to compete and be awarded a Contract(s) only if they can establish, in a manner acceptable to the Bank, that they (i) are legally and financially autonomous (ii) operate under commercial law, and (iii) are not under </w:t>
            </w:r>
            <w:r w:rsidR="006534FC" w:rsidRPr="00681C4B">
              <w:rPr>
                <w:noProof/>
              </w:rPr>
              <w:t xml:space="preserve">the </w:t>
            </w:r>
            <w:r w:rsidRPr="00681C4B">
              <w:rPr>
                <w:noProof/>
              </w:rPr>
              <w:t xml:space="preserve">supervision of the Employer. </w:t>
            </w:r>
          </w:p>
          <w:p w14:paraId="11D7481C" w14:textId="77777777" w:rsidR="001E0525" w:rsidRPr="00681C4B" w:rsidRDefault="00654C9E" w:rsidP="003E20F8">
            <w:pPr>
              <w:pStyle w:val="S1-subpara"/>
              <w:spacing w:before="120" w:after="120"/>
              <w:ind w:left="730" w:right="-75" w:hanging="730"/>
              <w:rPr>
                <w:noProof/>
              </w:rPr>
            </w:pPr>
            <w:r w:rsidRPr="00681C4B">
              <w:rPr>
                <w:noProof/>
              </w:rPr>
              <w:t>A Bidder shall not be under suspension from Bidding by the Employer as the r</w:t>
            </w:r>
            <w:r w:rsidR="00101A65" w:rsidRPr="00681C4B">
              <w:rPr>
                <w:noProof/>
              </w:rPr>
              <w:t>esult of the operation of a Bid-</w:t>
            </w:r>
            <w:r w:rsidRPr="00681C4B">
              <w:rPr>
                <w:noProof/>
              </w:rPr>
              <w:t>Securing Declaration</w:t>
            </w:r>
            <w:r w:rsidR="005105BA" w:rsidRPr="00681C4B">
              <w:rPr>
                <w:noProof/>
              </w:rPr>
              <w:t xml:space="preserve"> </w:t>
            </w:r>
            <w:r w:rsidR="005105BA" w:rsidRPr="00681C4B">
              <w:rPr>
                <w:bCs/>
                <w:color w:val="000000" w:themeColor="text1"/>
              </w:rPr>
              <w:t>or Proposal-Securing</w:t>
            </w:r>
            <w:r w:rsidR="005105BA" w:rsidRPr="00681C4B">
              <w:rPr>
                <w:bCs/>
              </w:rPr>
              <w:t xml:space="preserve"> Declaration</w:t>
            </w:r>
            <w:r w:rsidR="001E0525" w:rsidRPr="00681C4B">
              <w:rPr>
                <w:noProof/>
              </w:rPr>
              <w:t>.</w:t>
            </w:r>
          </w:p>
        </w:tc>
      </w:tr>
      <w:tr w:rsidR="005B0D54" w:rsidRPr="00681C4B" w14:paraId="0F8CCC2D" w14:textId="77777777" w:rsidTr="00B526CE">
        <w:trPr>
          <w:gridAfter w:val="1"/>
          <w:wAfter w:w="43" w:type="pct"/>
          <w:trHeight w:val="4499"/>
        </w:trPr>
        <w:tc>
          <w:tcPr>
            <w:tcW w:w="1214" w:type="pct"/>
            <w:gridSpan w:val="2"/>
          </w:tcPr>
          <w:p w14:paraId="1B5F9786" w14:textId="77777777" w:rsidR="005F33A7" w:rsidRPr="00681C4B" w:rsidRDefault="005F33A7" w:rsidP="003E20F8">
            <w:pPr>
              <w:pStyle w:val="S1-subpara"/>
              <w:numPr>
                <w:ilvl w:val="0"/>
                <w:numId w:val="0"/>
              </w:numPr>
              <w:spacing w:before="120" w:after="120"/>
              <w:ind w:right="-75"/>
              <w:rPr>
                <w:noProof/>
              </w:rPr>
            </w:pPr>
          </w:p>
        </w:tc>
        <w:tc>
          <w:tcPr>
            <w:tcW w:w="3743" w:type="pct"/>
          </w:tcPr>
          <w:p w14:paraId="3D44B2D1" w14:textId="77777777" w:rsidR="005F33A7" w:rsidRPr="00681C4B" w:rsidRDefault="005F33A7" w:rsidP="003E20F8">
            <w:pPr>
              <w:pStyle w:val="S1-subpara"/>
              <w:spacing w:before="120" w:after="120"/>
              <w:ind w:left="730" w:right="-75" w:hanging="730"/>
              <w:rPr>
                <w:noProof/>
              </w:rPr>
            </w:pPr>
            <w:r w:rsidRPr="00681C4B">
              <w:rPr>
                <w:noProof/>
              </w:rPr>
              <w:t xml:space="preserve">Firms </w:t>
            </w:r>
            <w:r w:rsidR="00654C9E" w:rsidRPr="00681C4B">
              <w:rPr>
                <w:noProof/>
              </w:rPr>
              <w:t>and individuals may</w:t>
            </w:r>
            <w:r w:rsidRPr="00681C4B">
              <w:rPr>
                <w:noProof/>
              </w:rPr>
              <w:t xml:space="preserve"> be </w:t>
            </w:r>
            <w:r w:rsidR="00654C9E" w:rsidRPr="00681C4B">
              <w:rPr>
                <w:noProof/>
              </w:rPr>
              <w:t>ineligible</w:t>
            </w:r>
            <w:r w:rsidRPr="00681C4B">
              <w:rPr>
                <w:noProof/>
              </w:rPr>
              <w:t xml:space="preserve"> if</w:t>
            </w:r>
            <w:r w:rsidR="00654C9E" w:rsidRPr="00681C4B">
              <w:rPr>
                <w:noProof/>
              </w:rPr>
              <w:t xml:space="preserve"> so indicated in Section V and </w:t>
            </w:r>
            <w:r w:rsidR="003E505E" w:rsidRPr="00681C4B">
              <w:rPr>
                <w:noProof/>
              </w:rPr>
              <w:t>(a)</w:t>
            </w:r>
            <w:r w:rsidR="00654C9E" w:rsidRPr="00681C4B">
              <w:rPr>
                <w:noProof/>
              </w:rPr>
              <w:t xml:space="preserve"> </w:t>
            </w:r>
            <w:r w:rsidRPr="00681C4B">
              <w:rPr>
                <w:noProof/>
              </w:rPr>
              <w:t>as a matter of law or official regulation</w:t>
            </w:r>
            <w:r w:rsidR="00654C9E" w:rsidRPr="00681C4B">
              <w:rPr>
                <w:noProof/>
              </w:rPr>
              <w:t>s</w:t>
            </w:r>
            <w:r w:rsidRPr="00681C4B">
              <w:rPr>
                <w:noProof/>
              </w:rPr>
              <w:t xml:space="preserve">, the Borrower’s </w:t>
            </w:r>
            <w:r w:rsidR="00C43290" w:rsidRPr="00681C4B">
              <w:rPr>
                <w:noProof/>
              </w:rPr>
              <w:t xml:space="preserve">Country </w:t>
            </w:r>
            <w:r w:rsidRPr="00681C4B">
              <w:rPr>
                <w:noProof/>
              </w:rPr>
              <w:t xml:space="preserve">prohibits commercial relations with that country, provided that the Bank is satisfied that such exclusion does not preclude effective competition for the supply of goods or </w:t>
            </w:r>
            <w:r w:rsidR="00654C9E" w:rsidRPr="00681C4B">
              <w:rPr>
                <w:noProof/>
              </w:rPr>
              <w:t>the contracting of works or</w:t>
            </w:r>
            <w:r w:rsidRPr="00681C4B">
              <w:rPr>
                <w:noProof/>
              </w:rPr>
              <w:t xml:space="preserve"> services required; or </w:t>
            </w:r>
            <w:r w:rsidR="003E505E" w:rsidRPr="00681C4B">
              <w:rPr>
                <w:noProof/>
              </w:rPr>
              <w:t>(b)</w:t>
            </w:r>
            <w:r w:rsidR="00654C9E" w:rsidRPr="00681C4B">
              <w:rPr>
                <w:noProof/>
              </w:rPr>
              <w:t xml:space="preserve"> </w:t>
            </w:r>
            <w:r w:rsidRPr="00681C4B">
              <w:rPr>
                <w:noProof/>
              </w:rPr>
              <w:t xml:space="preserve">by an act of compliance with a decision of the United Nations Security Council taken under Chapter VII of the Charter of the United Nations, the Borrower’s </w:t>
            </w:r>
            <w:r w:rsidR="00C43290" w:rsidRPr="00681C4B">
              <w:rPr>
                <w:noProof/>
              </w:rPr>
              <w:t>C</w:t>
            </w:r>
            <w:r w:rsidRPr="00681C4B">
              <w:rPr>
                <w:noProof/>
              </w:rPr>
              <w:t>ountry prohibits any import of goods or contracting of works or services from that country</w:t>
            </w:r>
            <w:r w:rsidR="00654C9E" w:rsidRPr="00681C4B">
              <w:rPr>
                <w:noProof/>
              </w:rPr>
              <w:t>,</w:t>
            </w:r>
            <w:r w:rsidRPr="00681C4B">
              <w:rPr>
                <w:noProof/>
              </w:rPr>
              <w:t xml:space="preserve"> or any payments to </w:t>
            </w:r>
            <w:r w:rsidR="00654C9E" w:rsidRPr="00681C4B">
              <w:rPr>
                <w:noProof/>
              </w:rPr>
              <w:t>any country, person,</w:t>
            </w:r>
            <w:r w:rsidRPr="00681C4B">
              <w:rPr>
                <w:noProof/>
              </w:rPr>
              <w:t xml:space="preserve"> or entit</w:t>
            </w:r>
            <w:r w:rsidR="00654C9E" w:rsidRPr="00681C4B">
              <w:rPr>
                <w:noProof/>
              </w:rPr>
              <w:t>y</w:t>
            </w:r>
            <w:r w:rsidRPr="00681C4B">
              <w:rPr>
                <w:noProof/>
              </w:rPr>
              <w:t xml:space="preserve"> in that country.</w:t>
            </w:r>
            <w:r w:rsidR="00654C9E" w:rsidRPr="00681C4B">
              <w:rPr>
                <w:noProof/>
              </w:rPr>
              <w:t xml:space="preserve"> </w:t>
            </w:r>
            <w:r w:rsidR="00730A2E" w:rsidRPr="00681C4B">
              <w:rPr>
                <w:noProof/>
                <w:color w:val="000000" w:themeColor="text1"/>
              </w:rPr>
              <w:t>Where</w:t>
            </w:r>
            <w:r w:rsidR="00A140FA" w:rsidRPr="00681C4B">
              <w:rPr>
                <w:noProof/>
              </w:rPr>
              <w:t xml:space="preserve"> the procurement is implemented across jurisdictional boundaries (and more than one country is a Borrower, and is involved in the procurement), then exclusion of a firm or individual on the basis of ITB 4.8 (a) above by any country may be applied to that procurement across other countries involved, if the Bank and the Borrowers involved in the procurement agree.</w:t>
            </w:r>
            <w:r w:rsidR="00294C69" w:rsidRPr="00681C4B" w:rsidDel="00294C69">
              <w:rPr>
                <w:noProof/>
              </w:rPr>
              <w:t xml:space="preserve"> </w:t>
            </w:r>
          </w:p>
        </w:tc>
      </w:tr>
      <w:tr w:rsidR="005B0D54" w:rsidRPr="00681C4B" w14:paraId="2665007C" w14:textId="77777777" w:rsidTr="00B526CE">
        <w:trPr>
          <w:gridAfter w:val="1"/>
          <w:wAfter w:w="43" w:type="pct"/>
        </w:trPr>
        <w:tc>
          <w:tcPr>
            <w:tcW w:w="1214" w:type="pct"/>
            <w:gridSpan w:val="2"/>
          </w:tcPr>
          <w:p w14:paraId="2781A26E" w14:textId="77777777" w:rsidR="001D1104" w:rsidRPr="00681C4B" w:rsidRDefault="001D1104" w:rsidP="003E20F8">
            <w:pPr>
              <w:spacing w:before="120" w:after="120"/>
              <w:rPr>
                <w:noProof/>
              </w:rPr>
            </w:pPr>
            <w:bookmarkStart w:id="71" w:name="_Toc438532561"/>
            <w:bookmarkStart w:id="72" w:name="_Toc438532562"/>
            <w:bookmarkStart w:id="73" w:name="_Toc438532563"/>
            <w:bookmarkStart w:id="74" w:name="_Toc438532564"/>
            <w:bookmarkStart w:id="75" w:name="_Toc438532565"/>
            <w:bookmarkStart w:id="76" w:name="_Toc438532567"/>
            <w:bookmarkStart w:id="77" w:name="_Toc438438824"/>
            <w:bookmarkStart w:id="78" w:name="_Toc438532568"/>
            <w:bookmarkStart w:id="79" w:name="_Toc438733968"/>
            <w:bookmarkStart w:id="80" w:name="_Toc438907009"/>
            <w:bookmarkStart w:id="81" w:name="_Toc438907208"/>
            <w:bookmarkStart w:id="82" w:name="_Toc23236749"/>
            <w:bookmarkStart w:id="83" w:name="_Toc125782991"/>
            <w:bookmarkEnd w:id="71"/>
            <w:bookmarkEnd w:id="72"/>
            <w:bookmarkEnd w:id="73"/>
            <w:bookmarkEnd w:id="74"/>
            <w:bookmarkEnd w:id="75"/>
            <w:bookmarkEnd w:id="76"/>
          </w:p>
        </w:tc>
        <w:tc>
          <w:tcPr>
            <w:tcW w:w="3743" w:type="pct"/>
          </w:tcPr>
          <w:p w14:paraId="334125C3" w14:textId="77777777" w:rsidR="00B203C7" w:rsidRPr="00681C4B" w:rsidRDefault="00322F86" w:rsidP="003E20F8">
            <w:pPr>
              <w:pStyle w:val="S1-subpara"/>
              <w:spacing w:before="120" w:after="120"/>
              <w:ind w:left="730" w:right="-75" w:hanging="730"/>
              <w:rPr>
                <w:noProof/>
              </w:rPr>
            </w:pPr>
            <w:r w:rsidRPr="00681C4B">
              <w:rPr>
                <w:noProof/>
              </w:rPr>
              <w:t xml:space="preserve">This </w:t>
            </w:r>
            <w:r w:rsidRPr="00653A9D">
              <w:rPr>
                <w:noProof/>
                <w:color w:val="000000" w:themeColor="text1"/>
              </w:rPr>
              <w:t>Bidding</w:t>
            </w:r>
            <w:r w:rsidRPr="00681C4B">
              <w:rPr>
                <w:noProof/>
              </w:rPr>
              <w:t xml:space="preserve"> is open only to prequalified Bidders.</w:t>
            </w:r>
            <w:r w:rsidR="00547976" w:rsidRPr="00681C4B">
              <w:rPr>
                <w:noProof/>
              </w:rPr>
              <w:t xml:space="preserve"> </w:t>
            </w:r>
          </w:p>
          <w:p w14:paraId="65526E79" w14:textId="77777777" w:rsidR="00655EF8" w:rsidRPr="00681C4B" w:rsidRDefault="00B203C7" w:rsidP="003E20F8">
            <w:pPr>
              <w:pStyle w:val="S1-subpara"/>
              <w:spacing w:before="120" w:after="120"/>
              <w:ind w:left="730" w:right="-75" w:hanging="730"/>
              <w:rPr>
                <w:noProof/>
              </w:rPr>
            </w:pPr>
            <w:r w:rsidRPr="00681C4B">
              <w:rPr>
                <w:noProof/>
              </w:rPr>
              <w:t xml:space="preserve">A </w:t>
            </w:r>
            <w:r w:rsidRPr="00653A9D">
              <w:rPr>
                <w:noProof/>
                <w:color w:val="000000" w:themeColor="text1"/>
              </w:rPr>
              <w:t>Bidder</w:t>
            </w:r>
            <w:r w:rsidRPr="00681C4B">
              <w:rPr>
                <w:noProof/>
              </w:rPr>
              <w:t xml:space="preserve"> shall provide such </w:t>
            </w:r>
            <w:r w:rsidR="000601F1" w:rsidRPr="00681C4B">
              <w:rPr>
                <w:noProof/>
              </w:rPr>
              <w:t xml:space="preserve">documentary </w:t>
            </w:r>
            <w:r w:rsidRPr="00681C4B">
              <w:rPr>
                <w:noProof/>
              </w:rPr>
              <w:t>evidence of eligibility satisfactory to the Employer, as the Employer shall reasonably request.</w:t>
            </w:r>
            <w:r w:rsidRPr="00681C4B" w:rsidDel="00B203C7">
              <w:rPr>
                <w:noProof/>
              </w:rPr>
              <w:t xml:space="preserve"> </w:t>
            </w:r>
          </w:p>
        </w:tc>
      </w:tr>
      <w:tr w:rsidR="00F1514A" w:rsidRPr="00681C4B" w14:paraId="549EBC53" w14:textId="77777777" w:rsidTr="00B526CE">
        <w:trPr>
          <w:gridAfter w:val="1"/>
          <w:wAfter w:w="43" w:type="pct"/>
        </w:trPr>
        <w:tc>
          <w:tcPr>
            <w:tcW w:w="1214" w:type="pct"/>
            <w:gridSpan w:val="2"/>
          </w:tcPr>
          <w:p w14:paraId="0BD05770" w14:textId="77777777" w:rsidR="00F1514A" w:rsidRPr="00681C4B" w:rsidRDefault="00F1514A" w:rsidP="003E20F8">
            <w:pPr>
              <w:spacing w:before="120" w:after="120"/>
              <w:rPr>
                <w:noProof/>
              </w:rPr>
            </w:pPr>
          </w:p>
        </w:tc>
        <w:tc>
          <w:tcPr>
            <w:tcW w:w="3743" w:type="pct"/>
          </w:tcPr>
          <w:p w14:paraId="52B7149D" w14:textId="77777777" w:rsidR="00F1514A" w:rsidRPr="00681C4B" w:rsidRDefault="00F1514A" w:rsidP="003E20F8">
            <w:pPr>
              <w:pStyle w:val="S1-subpara"/>
              <w:spacing w:before="120" w:after="120"/>
              <w:ind w:left="730" w:right="-75" w:hanging="730"/>
              <w:rPr>
                <w:noProof/>
              </w:rPr>
            </w:pPr>
            <w:r w:rsidRPr="00681C4B">
              <w:rPr>
                <w:bCs/>
              </w:rPr>
              <w:t xml:space="preserve">A firm </w:t>
            </w:r>
            <w:r w:rsidRPr="00653A9D">
              <w:rPr>
                <w:noProof/>
                <w:color w:val="000000" w:themeColor="text1"/>
              </w:rPr>
              <w:t>that</w:t>
            </w:r>
            <w:r w:rsidRPr="00681C4B">
              <w:rPr>
                <w:bCs/>
              </w:rPr>
              <w:t xml:space="preserve"> is under a sanction of debarment by the Borrower from being awarded a contract is eligible to participate in this procurement, unless the Bank, at the Borrower’s request, is satisfied that the debarment; (a) relates to fraud or corruption, and (b) followed a judicial or administrative proceeding that afforded the firm adequate due process.</w:t>
            </w:r>
          </w:p>
        </w:tc>
      </w:tr>
      <w:tr w:rsidR="005B0D54" w:rsidRPr="00681C4B" w14:paraId="5B038371" w14:textId="77777777" w:rsidTr="00B526CE">
        <w:trPr>
          <w:gridAfter w:val="1"/>
          <w:wAfter w:w="43" w:type="pct"/>
        </w:trPr>
        <w:tc>
          <w:tcPr>
            <w:tcW w:w="1214" w:type="pct"/>
            <w:gridSpan w:val="2"/>
          </w:tcPr>
          <w:p w14:paraId="68ABAE91" w14:textId="7F016F69" w:rsidR="005F33A7" w:rsidRPr="00681C4B" w:rsidRDefault="003E505E" w:rsidP="003E20F8">
            <w:pPr>
              <w:pStyle w:val="S1-Header2"/>
              <w:spacing w:before="120" w:after="120"/>
            </w:pPr>
            <w:bookmarkStart w:id="84" w:name="_Toc28951494"/>
            <w:r w:rsidRPr="00681C4B">
              <w:t xml:space="preserve">Eligible </w:t>
            </w:r>
            <w:bookmarkEnd w:id="77"/>
            <w:bookmarkEnd w:id="78"/>
            <w:bookmarkEnd w:id="79"/>
            <w:bookmarkEnd w:id="80"/>
            <w:bookmarkEnd w:id="81"/>
            <w:bookmarkEnd w:id="82"/>
            <w:bookmarkEnd w:id="83"/>
            <w:r w:rsidR="003767F6" w:rsidRPr="00681C4B">
              <w:t>Plant and Installation Services</w:t>
            </w:r>
            <w:bookmarkEnd w:id="84"/>
          </w:p>
        </w:tc>
        <w:tc>
          <w:tcPr>
            <w:tcW w:w="3743" w:type="pct"/>
          </w:tcPr>
          <w:p w14:paraId="1D54D887" w14:textId="77777777" w:rsidR="005F33A7" w:rsidRPr="00681C4B" w:rsidRDefault="005F33A7" w:rsidP="003E20F8">
            <w:pPr>
              <w:pStyle w:val="S1-subpara"/>
              <w:spacing w:before="120" w:after="120"/>
              <w:ind w:left="730" w:right="-75" w:hanging="730"/>
              <w:rPr>
                <w:noProof/>
              </w:rPr>
            </w:pPr>
            <w:r w:rsidRPr="00681C4B">
              <w:rPr>
                <w:noProof/>
              </w:rPr>
              <w:t xml:space="preserve">The </w:t>
            </w:r>
            <w:r w:rsidR="003767F6" w:rsidRPr="00681C4B">
              <w:rPr>
                <w:noProof/>
              </w:rPr>
              <w:t>Plant and Installation Services</w:t>
            </w:r>
            <w:r w:rsidRPr="00681C4B">
              <w:rPr>
                <w:noProof/>
              </w:rPr>
              <w:t xml:space="preserve"> to be supplied under the Contract </w:t>
            </w:r>
            <w:r w:rsidR="00934C91" w:rsidRPr="00681C4B">
              <w:rPr>
                <w:noProof/>
              </w:rPr>
              <w:t>and financed by the Bank may</w:t>
            </w:r>
            <w:r w:rsidRPr="00681C4B">
              <w:rPr>
                <w:noProof/>
              </w:rPr>
              <w:t xml:space="preserve"> have their origin in </w:t>
            </w:r>
            <w:r w:rsidR="00934C91" w:rsidRPr="00681C4B">
              <w:rPr>
                <w:noProof/>
              </w:rPr>
              <w:t>any country</w:t>
            </w:r>
            <w:r w:rsidRPr="00681C4B">
              <w:rPr>
                <w:noProof/>
              </w:rPr>
              <w:t xml:space="preserve"> in </w:t>
            </w:r>
            <w:r w:rsidR="00934C91" w:rsidRPr="00681C4B">
              <w:rPr>
                <w:noProof/>
              </w:rPr>
              <w:t>accordance with Section V, Eligible Countries</w:t>
            </w:r>
            <w:r w:rsidR="00655EF8" w:rsidRPr="00681C4B">
              <w:rPr>
                <w:noProof/>
              </w:rPr>
              <w:t>.</w:t>
            </w:r>
            <w:r w:rsidR="001F23EA" w:rsidRPr="00681C4B">
              <w:rPr>
                <w:noProof/>
              </w:rPr>
              <w:t xml:space="preserve"> </w:t>
            </w:r>
          </w:p>
        </w:tc>
      </w:tr>
      <w:tr w:rsidR="005B0D54" w:rsidRPr="00681C4B" w14:paraId="7A061276" w14:textId="77777777" w:rsidTr="00B526CE">
        <w:trPr>
          <w:gridAfter w:val="1"/>
          <w:wAfter w:w="43" w:type="pct"/>
        </w:trPr>
        <w:tc>
          <w:tcPr>
            <w:tcW w:w="1214" w:type="pct"/>
            <w:gridSpan w:val="2"/>
          </w:tcPr>
          <w:p w14:paraId="30D65C12" w14:textId="77777777" w:rsidR="005F33A7" w:rsidRPr="00681C4B" w:rsidRDefault="005F33A7" w:rsidP="003E20F8">
            <w:pPr>
              <w:spacing w:before="120" w:after="120"/>
              <w:rPr>
                <w:noProof/>
              </w:rPr>
            </w:pPr>
            <w:bookmarkStart w:id="85" w:name="_Toc438532569"/>
            <w:bookmarkEnd w:id="85"/>
          </w:p>
        </w:tc>
        <w:tc>
          <w:tcPr>
            <w:tcW w:w="3743" w:type="pct"/>
          </w:tcPr>
          <w:p w14:paraId="2A96E619" w14:textId="490557D2" w:rsidR="005F33A7" w:rsidRPr="00681C4B" w:rsidRDefault="005F33A7" w:rsidP="003E20F8">
            <w:pPr>
              <w:pStyle w:val="S1-subpara"/>
              <w:spacing w:before="120" w:after="120"/>
              <w:ind w:left="730" w:right="-75" w:hanging="730"/>
              <w:rPr>
                <w:noProof/>
              </w:rPr>
            </w:pPr>
            <w:r w:rsidRPr="00681C4B">
              <w:rPr>
                <w:noProof/>
              </w:rPr>
              <w:t xml:space="preserve">For purposes of ITB 5.1 above, </w:t>
            </w:r>
            <w:r w:rsidR="00442E6C" w:rsidRPr="00681C4B">
              <w:rPr>
                <w:noProof/>
              </w:rPr>
              <w:t>“</w:t>
            </w:r>
            <w:r w:rsidRPr="00681C4B">
              <w:rPr>
                <w:noProof/>
              </w:rPr>
              <w:t>origin</w:t>
            </w:r>
            <w:r w:rsidR="00442E6C" w:rsidRPr="00681C4B">
              <w:rPr>
                <w:noProof/>
              </w:rPr>
              <w:t>”</w:t>
            </w:r>
            <w:r w:rsidRPr="00681C4B">
              <w:rPr>
                <w:noProof/>
              </w:rPr>
              <w:t xml:space="preserve"> means the place where the </w:t>
            </w:r>
            <w:r w:rsidR="0052403D">
              <w:rPr>
                <w:noProof/>
              </w:rPr>
              <w:t>P</w:t>
            </w:r>
            <w:r w:rsidR="0052403D" w:rsidRPr="00681C4B">
              <w:rPr>
                <w:noProof/>
              </w:rPr>
              <w:t>lant</w:t>
            </w:r>
            <w:r w:rsidR="007C64EA" w:rsidRPr="00681C4B">
              <w:rPr>
                <w:noProof/>
              </w:rPr>
              <w:t xml:space="preserve">, or </w:t>
            </w:r>
            <w:r w:rsidR="007C64EA" w:rsidRPr="00653A9D">
              <w:rPr>
                <w:noProof/>
                <w:color w:val="000000" w:themeColor="text1"/>
              </w:rPr>
              <w:t>component</w:t>
            </w:r>
            <w:r w:rsidR="007C64EA" w:rsidRPr="00681C4B">
              <w:rPr>
                <w:noProof/>
              </w:rPr>
              <w:t xml:space="preserve"> parts thereof </w:t>
            </w:r>
            <w:r w:rsidRPr="00681C4B">
              <w:rPr>
                <w:noProof/>
              </w:rPr>
              <w:t xml:space="preserve">are mined, grown, produced or manufactured, and from which the services are provided.  </w:t>
            </w:r>
            <w:r w:rsidR="008E64B6" w:rsidRPr="00681C4B">
              <w:rPr>
                <w:noProof/>
              </w:rPr>
              <w:t>P</w:t>
            </w:r>
            <w:r w:rsidR="007C64EA" w:rsidRPr="00681C4B">
              <w:rPr>
                <w:noProof/>
              </w:rPr>
              <w:t xml:space="preserve">lant </w:t>
            </w:r>
            <w:r w:rsidR="008E64B6" w:rsidRPr="00681C4B">
              <w:rPr>
                <w:noProof/>
              </w:rPr>
              <w:t xml:space="preserve">components </w:t>
            </w:r>
            <w:r w:rsidRPr="00681C4B">
              <w:rPr>
                <w:noProof/>
              </w:rPr>
              <w:t>are produced when, through manufacturing, processing, or substantial or major assembling of components, a commercially recognized product results that is substantially</w:t>
            </w:r>
            <w:r w:rsidR="0052403D">
              <w:rPr>
                <w:noProof/>
              </w:rPr>
              <w:t xml:space="preserve"> different </w:t>
            </w:r>
            <w:r w:rsidRPr="00681C4B">
              <w:rPr>
                <w:noProof/>
              </w:rPr>
              <w:t>in its basic characteristics or in purpose or utility from its components.</w:t>
            </w:r>
          </w:p>
        </w:tc>
      </w:tr>
      <w:tr w:rsidR="005B0D54" w:rsidRPr="00681C4B" w14:paraId="26D9B6BA" w14:textId="77777777" w:rsidTr="00B526CE">
        <w:trPr>
          <w:gridAfter w:val="1"/>
          <w:wAfter w:w="43" w:type="pct"/>
        </w:trPr>
        <w:tc>
          <w:tcPr>
            <w:tcW w:w="1214" w:type="pct"/>
            <w:gridSpan w:val="2"/>
          </w:tcPr>
          <w:p w14:paraId="55FF40B6" w14:textId="77777777" w:rsidR="005F33A7" w:rsidRPr="00681C4B" w:rsidRDefault="005F33A7" w:rsidP="003E20F8">
            <w:pPr>
              <w:keepNext/>
              <w:keepLines/>
              <w:spacing w:before="120" w:after="120"/>
              <w:rPr>
                <w:noProof/>
              </w:rPr>
            </w:pPr>
            <w:bookmarkStart w:id="86" w:name="_Toc438532572"/>
            <w:bookmarkEnd w:id="86"/>
          </w:p>
        </w:tc>
        <w:tc>
          <w:tcPr>
            <w:tcW w:w="3743" w:type="pct"/>
          </w:tcPr>
          <w:p w14:paraId="3C626C18" w14:textId="28B41FC7" w:rsidR="005F33A7" w:rsidRPr="00681C4B" w:rsidRDefault="005F33A7" w:rsidP="00D1785C">
            <w:pPr>
              <w:pStyle w:val="S1-Header"/>
              <w:numPr>
                <w:ilvl w:val="0"/>
                <w:numId w:val="29"/>
              </w:numPr>
              <w:spacing w:after="120"/>
              <w:ind w:right="-75"/>
              <w:rPr>
                <w:noProof/>
              </w:rPr>
            </w:pPr>
            <w:bookmarkStart w:id="87" w:name="_Toc438438825"/>
            <w:bookmarkStart w:id="88" w:name="_Toc438532573"/>
            <w:bookmarkStart w:id="89" w:name="_Toc438733969"/>
            <w:bookmarkStart w:id="90" w:name="_Toc438962051"/>
            <w:bookmarkStart w:id="91" w:name="_Toc461939617"/>
            <w:bookmarkStart w:id="92" w:name="_Toc23236750"/>
            <w:bookmarkStart w:id="93" w:name="_Toc125782992"/>
            <w:bookmarkStart w:id="94" w:name="_Toc28951495"/>
            <w:r w:rsidRPr="00681C4B">
              <w:rPr>
                <w:noProof/>
              </w:rPr>
              <w:t>Contents of Bidding Document</w:t>
            </w:r>
            <w:bookmarkEnd w:id="87"/>
            <w:bookmarkEnd w:id="88"/>
            <w:bookmarkEnd w:id="89"/>
            <w:bookmarkEnd w:id="90"/>
            <w:bookmarkEnd w:id="91"/>
            <w:bookmarkEnd w:id="92"/>
            <w:bookmarkEnd w:id="93"/>
            <w:bookmarkEnd w:id="94"/>
          </w:p>
        </w:tc>
      </w:tr>
      <w:tr w:rsidR="005B0D54" w:rsidRPr="00681C4B" w14:paraId="43DB76E5" w14:textId="77777777" w:rsidTr="00B526CE">
        <w:trPr>
          <w:gridAfter w:val="1"/>
          <w:wAfter w:w="43" w:type="pct"/>
        </w:trPr>
        <w:tc>
          <w:tcPr>
            <w:tcW w:w="1214" w:type="pct"/>
            <w:gridSpan w:val="2"/>
          </w:tcPr>
          <w:p w14:paraId="0943C787" w14:textId="04ABD39E" w:rsidR="005F33A7" w:rsidRPr="00681C4B" w:rsidRDefault="005F33A7" w:rsidP="003E20F8">
            <w:pPr>
              <w:pStyle w:val="S1-Header2"/>
              <w:spacing w:before="120" w:after="120"/>
            </w:pPr>
            <w:bookmarkStart w:id="95" w:name="_Toc438438826"/>
            <w:bookmarkStart w:id="96" w:name="_Toc438532574"/>
            <w:bookmarkStart w:id="97" w:name="_Toc438733970"/>
            <w:bookmarkStart w:id="98" w:name="_Toc438907010"/>
            <w:bookmarkStart w:id="99" w:name="_Toc438907209"/>
            <w:bookmarkStart w:id="100" w:name="_Toc23236751"/>
            <w:bookmarkStart w:id="101" w:name="_Toc125782993"/>
            <w:bookmarkStart w:id="102" w:name="_Toc28951496"/>
            <w:r w:rsidRPr="00681C4B">
              <w:t>Sections of  Bidding Document</w:t>
            </w:r>
            <w:bookmarkEnd w:id="95"/>
            <w:bookmarkEnd w:id="96"/>
            <w:bookmarkEnd w:id="97"/>
            <w:bookmarkEnd w:id="98"/>
            <w:bookmarkEnd w:id="99"/>
            <w:bookmarkEnd w:id="100"/>
            <w:bookmarkEnd w:id="101"/>
            <w:bookmarkEnd w:id="102"/>
          </w:p>
        </w:tc>
        <w:tc>
          <w:tcPr>
            <w:tcW w:w="3743" w:type="pct"/>
          </w:tcPr>
          <w:p w14:paraId="084A443D" w14:textId="77777777" w:rsidR="005F33A7" w:rsidRPr="00681C4B" w:rsidRDefault="005F33A7" w:rsidP="003E20F8">
            <w:pPr>
              <w:pStyle w:val="S1-subpara"/>
              <w:spacing w:before="120" w:after="120"/>
              <w:ind w:left="730" w:right="-75" w:hanging="730"/>
              <w:rPr>
                <w:noProof/>
              </w:rPr>
            </w:pPr>
            <w:r w:rsidRPr="00681C4B">
              <w:rPr>
                <w:noProof/>
              </w:rPr>
              <w:t xml:space="preserve">The </w:t>
            </w:r>
            <w:r w:rsidR="00C80406" w:rsidRPr="00681C4B">
              <w:rPr>
                <w:noProof/>
              </w:rPr>
              <w:t xml:space="preserve">bidding </w:t>
            </w:r>
            <w:r w:rsidR="00C80406" w:rsidRPr="00653A9D">
              <w:rPr>
                <w:noProof/>
                <w:color w:val="000000" w:themeColor="text1"/>
              </w:rPr>
              <w:t>document</w:t>
            </w:r>
            <w:r w:rsidRPr="00681C4B">
              <w:rPr>
                <w:noProof/>
              </w:rPr>
              <w:t xml:space="preserve"> consist</w:t>
            </w:r>
            <w:r w:rsidR="00586EF3" w:rsidRPr="00681C4B">
              <w:rPr>
                <w:noProof/>
              </w:rPr>
              <w:t>s</w:t>
            </w:r>
            <w:r w:rsidRPr="00681C4B">
              <w:rPr>
                <w:noProof/>
              </w:rPr>
              <w:t xml:space="preserve"> of Parts 1, 2, and 3, which include all the </w:t>
            </w:r>
            <w:r w:rsidR="00474657" w:rsidRPr="00681C4B">
              <w:rPr>
                <w:noProof/>
              </w:rPr>
              <w:t xml:space="preserve">sections </w:t>
            </w:r>
            <w:r w:rsidRPr="00681C4B">
              <w:rPr>
                <w:noProof/>
              </w:rPr>
              <w:t>indicated below, and should be read in conjunction with any Addenda issued in accordance with ITB 8.</w:t>
            </w:r>
          </w:p>
          <w:p w14:paraId="2428827F" w14:textId="77777777" w:rsidR="005F33A7" w:rsidRPr="00681C4B" w:rsidRDefault="005F33A7" w:rsidP="003E20F8">
            <w:pPr>
              <w:tabs>
                <w:tab w:val="left" w:pos="1152"/>
                <w:tab w:val="left" w:pos="2502"/>
              </w:tabs>
              <w:spacing w:before="120" w:after="120"/>
              <w:ind w:left="1663" w:right="-75" w:hanging="943"/>
              <w:rPr>
                <w:b/>
                <w:noProof/>
              </w:rPr>
            </w:pPr>
            <w:r w:rsidRPr="00681C4B">
              <w:rPr>
                <w:b/>
                <w:noProof/>
              </w:rPr>
              <w:t>PART 1    Bidding Procedures</w:t>
            </w:r>
          </w:p>
          <w:p w14:paraId="41230DAA" w14:textId="77777777" w:rsidR="005F33A7" w:rsidRPr="00681C4B" w:rsidRDefault="005F33A7" w:rsidP="003E20F8">
            <w:pPr>
              <w:numPr>
                <w:ilvl w:val="0"/>
                <w:numId w:val="1"/>
              </w:numPr>
              <w:tabs>
                <w:tab w:val="clear" w:pos="432"/>
              </w:tabs>
              <w:spacing w:before="120" w:after="120"/>
              <w:ind w:left="1972" w:right="-75" w:hanging="626"/>
              <w:rPr>
                <w:noProof/>
              </w:rPr>
            </w:pPr>
            <w:r w:rsidRPr="00681C4B">
              <w:rPr>
                <w:noProof/>
              </w:rPr>
              <w:t>Section I</w:t>
            </w:r>
            <w:r w:rsidR="00EC078F" w:rsidRPr="00681C4B">
              <w:rPr>
                <w:noProof/>
              </w:rPr>
              <w:t xml:space="preserve"> - </w:t>
            </w:r>
            <w:r w:rsidRPr="00681C4B">
              <w:rPr>
                <w:noProof/>
              </w:rPr>
              <w:t>Instructions to Bidders (ITB)</w:t>
            </w:r>
          </w:p>
          <w:p w14:paraId="78D01031" w14:textId="77777777" w:rsidR="005F33A7" w:rsidRPr="00681C4B" w:rsidRDefault="005F33A7" w:rsidP="003E20F8">
            <w:pPr>
              <w:numPr>
                <w:ilvl w:val="0"/>
                <w:numId w:val="1"/>
              </w:numPr>
              <w:tabs>
                <w:tab w:val="clear" w:pos="432"/>
              </w:tabs>
              <w:spacing w:before="120" w:after="120"/>
              <w:ind w:left="1972" w:right="-75" w:hanging="626"/>
              <w:rPr>
                <w:noProof/>
              </w:rPr>
            </w:pPr>
            <w:r w:rsidRPr="00681C4B">
              <w:rPr>
                <w:noProof/>
              </w:rPr>
              <w:t>Section II</w:t>
            </w:r>
            <w:r w:rsidR="00EC078F" w:rsidRPr="00681C4B">
              <w:rPr>
                <w:noProof/>
              </w:rPr>
              <w:t xml:space="preserve"> - </w:t>
            </w:r>
            <w:r w:rsidRPr="00681C4B">
              <w:rPr>
                <w:noProof/>
              </w:rPr>
              <w:t>Bid Data Sheet (BDS)</w:t>
            </w:r>
          </w:p>
          <w:p w14:paraId="610A150B" w14:textId="77777777" w:rsidR="005F33A7" w:rsidRPr="00681C4B" w:rsidRDefault="005F33A7" w:rsidP="003E20F8">
            <w:pPr>
              <w:numPr>
                <w:ilvl w:val="0"/>
                <w:numId w:val="1"/>
              </w:numPr>
              <w:tabs>
                <w:tab w:val="clear" w:pos="432"/>
              </w:tabs>
              <w:spacing w:before="120" w:after="120"/>
              <w:ind w:left="1972" w:right="-75" w:hanging="626"/>
              <w:rPr>
                <w:noProof/>
              </w:rPr>
            </w:pPr>
            <w:r w:rsidRPr="00681C4B">
              <w:rPr>
                <w:noProof/>
              </w:rPr>
              <w:t>Section III</w:t>
            </w:r>
            <w:r w:rsidR="00EC078F" w:rsidRPr="00681C4B">
              <w:rPr>
                <w:noProof/>
              </w:rPr>
              <w:t xml:space="preserve"> - </w:t>
            </w:r>
            <w:r w:rsidRPr="00681C4B">
              <w:rPr>
                <w:noProof/>
              </w:rPr>
              <w:t xml:space="preserve">Evaluation and </w:t>
            </w:r>
            <w:r w:rsidR="000D6131" w:rsidRPr="00681C4B">
              <w:rPr>
                <w:noProof/>
              </w:rPr>
              <w:t>Qualification</w:t>
            </w:r>
            <w:r w:rsidRPr="00681C4B">
              <w:rPr>
                <w:noProof/>
              </w:rPr>
              <w:t xml:space="preserve"> Criteria</w:t>
            </w:r>
          </w:p>
          <w:p w14:paraId="5AD640E7" w14:textId="77777777" w:rsidR="005F33A7" w:rsidRPr="00681C4B" w:rsidRDefault="005F33A7" w:rsidP="003E20F8">
            <w:pPr>
              <w:numPr>
                <w:ilvl w:val="0"/>
                <w:numId w:val="1"/>
              </w:numPr>
              <w:tabs>
                <w:tab w:val="clear" w:pos="432"/>
              </w:tabs>
              <w:spacing w:before="120" w:after="120"/>
              <w:ind w:left="1972" w:right="-75" w:hanging="626"/>
              <w:rPr>
                <w:noProof/>
              </w:rPr>
            </w:pPr>
            <w:r w:rsidRPr="00681C4B">
              <w:rPr>
                <w:noProof/>
              </w:rPr>
              <w:t>Section IV</w:t>
            </w:r>
            <w:r w:rsidR="00223A37" w:rsidRPr="00681C4B">
              <w:rPr>
                <w:noProof/>
              </w:rPr>
              <w:t xml:space="preserve"> - </w:t>
            </w:r>
            <w:r w:rsidRPr="00681C4B">
              <w:rPr>
                <w:noProof/>
              </w:rPr>
              <w:t>Bidding Forms</w:t>
            </w:r>
          </w:p>
          <w:p w14:paraId="6884CC0F" w14:textId="77777777" w:rsidR="005F33A7" w:rsidRPr="00681C4B" w:rsidRDefault="005F33A7" w:rsidP="003E20F8">
            <w:pPr>
              <w:numPr>
                <w:ilvl w:val="0"/>
                <w:numId w:val="1"/>
              </w:numPr>
              <w:tabs>
                <w:tab w:val="clear" w:pos="432"/>
              </w:tabs>
              <w:spacing w:before="120" w:after="120"/>
              <w:ind w:left="1972" w:right="-75" w:hanging="626"/>
              <w:rPr>
                <w:noProof/>
              </w:rPr>
            </w:pPr>
            <w:r w:rsidRPr="00681C4B">
              <w:rPr>
                <w:noProof/>
              </w:rPr>
              <w:t>Section V</w:t>
            </w:r>
            <w:r w:rsidR="00EC078F" w:rsidRPr="00681C4B">
              <w:rPr>
                <w:noProof/>
              </w:rPr>
              <w:t xml:space="preserve"> - </w:t>
            </w:r>
            <w:r w:rsidRPr="00681C4B">
              <w:rPr>
                <w:noProof/>
              </w:rPr>
              <w:t>Eligible Countries</w:t>
            </w:r>
          </w:p>
          <w:p w14:paraId="49955C1A" w14:textId="77777777" w:rsidR="00BF4F65" w:rsidRPr="00681C4B" w:rsidRDefault="00BF4F65" w:rsidP="003E20F8">
            <w:pPr>
              <w:numPr>
                <w:ilvl w:val="0"/>
                <w:numId w:val="1"/>
              </w:numPr>
              <w:tabs>
                <w:tab w:val="clear" w:pos="432"/>
              </w:tabs>
              <w:spacing w:before="120" w:after="120"/>
              <w:ind w:left="1972" w:right="-75" w:hanging="626"/>
              <w:rPr>
                <w:noProof/>
              </w:rPr>
            </w:pPr>
            <w:r w:rsidRPr="00681C4B">
              <w:rPr>
                <w:noProof/>
              </w:rPr>
              <w:t>Section VI</w:t>
            </w:r>
            <w:r w:rsidR="00EC078F" w:rsidRPr="00681C4B">
              <w:rPr>
                <w:noProof/>
              </w:rPr>
              <w:t xml:space="preserve"> -</w:t>
            </w:r>
            <w:r w:rsidRPr="00681C4B">
              <w:rPr>
                <w:noProof/>
              </w:rPr>
              <w:t xml:space="preserve"> </w:t>
            </w:r>
            <w:r w:rsidR="009720BE" w:rsidRPr="00681C4B">
              <w:rPr>
                <w:noProof/>
              </w:rPr>
              <w:t>Fraud and Corruption</w:t>
            </w:r>
          </w:p>
          <w:p w14:paraId="01FB2691" w14:textId="77777777" w:rsidR="005F33A7" w:rsidRPr="00681C4B" w:rsidRDefault="005F33A7" w:rsidP="003E20F8">
            <w:pPr>
              <w:tabs>
                <w:tab w:val="left" w:pos="1152"/>
                <w:tab w:val="left" w:pos="1692"/>
                <w:tab w:val="left" w:pos="2502"/>
              </w:tabs>
              <w:spacing w:before="120" w:after="120"/>
              <w:ind w:left="1663" w:right="-75" w:hanging="943"/>
              <w:rPr>
                <w:b/>
                <w:noProof/>
              </w:rPr>
            </w:pPr>
            <w:r w:rsidRPr="00681C4B">
              <w:rPr>
                <w:b/>
                <w:noProof/>
              </w:rPr>
              <w:t xml:space="preserve">PART 2    </w:t>
            </w:r>
            <w:r w:rsidR="00F30FF4" w:rsidRPr="00681C4B">
              <w:rPr>
                <w:b/>
                <w:noProof/>
              </w:rPr>
              <w:t>Employer</w:t>
            </w:r>
            <w:r w:rsidR="00B742A7" w:rsidRPr="00681C4B">
              <w:rPr>
                <w:b/>
                <w:noProof/>
              </w:rPr>
              <w:t xml:space="preserve">’s </w:t>
            </w:r>
            <w:r w:rsidRPr="00681C4B">
              <w:rPr>
                <w:b/>
                <w:noProof/>
              </w:rPr>
              <w:t>Requirements</w:t>
            </w:r>
          </w:p>
          <w:p w14:paraId="1B034957" w14:textId="77777777" w:rsidR="005F33A7" w:rsidRPr="00681C4B" w:rsidRDefault="005F33A7" w:rsidP="003E20F8">
            <w:pPr>
              <w:numPr>
                <w:ilvl w:val="0"/>
                <w:numId w:val="1"/>
              </w:numPr>
              <w:tabs>
                <w:tab w:val="clear" w:pos="432"/>
              </w:tabs>
              <w:spacing w:before="120" w:after="120"/>
              <w:ind w:left="1972" w:right="-75" w:hanging="626"/>
              <w:rPr>
                <w:noProof/>
              </w:rPr>
            </w:pPr>
            <w:r w:rsidRPr="00681C4B">
              <w:rPr>
                <w:noProof/>
              </w:rPr>
              <w:t>Section VI</w:t>
            </w:r>
            <w:r w:rsidR="00BF4F65" w:rsidRPr="00681C4B">
              <w:rPr>
                <w:noProof/>
              </w:rPr>
              <w:t>I</w:t>
            </w:r>
            <w:r w:rsidR="00EC078F" w:rsidRPr="00681C4B">
              <w:rPr>
                <w:noProof/>
              </w:rPr>
              <w:t xml:space="preserve"> -  </w:t>
            </w:r>
            <w:r w:rsidR="00F30FF4" w:rsidRPr="00681C4B">
              <w:rPr>
                <w:noProof/>
              </w:rPr>
              <w:t>Employer</w:t>
            </w:r>
            <w:r w:rsidRPr="00681C4B">
              <w:rPr>
                <w:noProof/>
              </w:rPr>
              <w:t>’s Requirements</w:t>
            </w:r>
          </w:p>
          <w:p w14:paraId="68215F14" w14:textId="77777777" w:rsidR="005F33A7" w:rsidRPr="00681C4B" w:rsidRDefault="005F33A7" w:rsidP="003E20F8">
            <w:pPr>
              <w:pStyle w:val="Footer"/>
              <w:tabs>
                <w:tab w:val="left" w:pos="1152"/>
                <w:tab w:val="left" w:pos="1692"/>
                <w:tab w:val="left" w:pos="2502"/>
              </w:tabs>
              <w:spacing w:after="120"/>
              <w:ind w:left="1663" w:right="-75" w:hanging="943"/>
              <w:jc w:val="both"/>
              <w:rPr>
                <w:b/>
                <w:noProof/>
              </w:rPr>
            </w:pPr>
            <w:r w:rsidRPr="00681C4B">
              <w:rPr>
                <w:b/>
                <w:noProof/>
              </w:rPr>
              <w:t>PART 3   Conditions of Contract and Contract Forms</w:t>
            </w:r>
          </w:p>
          <w:p w14:paraId="63497641" w14:textId="77777777" w:rsidR="005F33A7" w:rsidRPr="00681C4B" w:rsidRDefault="005F33A7" w:rsidP="003E20F8">
            <w:pPr>
              <w:numPr>
                <w:ilvl w:val="0"/>
                <w:numId w:val="1"/>
              </w:numPr>
              <w:tabs>
                <w:tab w:val="clear" w:pos="432"/>
              </w:tabs>
              <w:spacing w:before="120" w:after="120"/>
              <w:ind w:left="1972" w:right="-75" w:hanging="626"/>
              <w:rPr>
                <w:noProof/>
              </w:rPr>
            </w:pPr>
            <w:r w:rsidRPr="00681C4B">
              <w:rPr>
                <w:noProof/>
              </w:rPr>
              <w:t>Section VII</w:t>
            </w:r>
            <w:r w:rsidR="00BF4F65" w:rsidRPr="00681C4B">
              <w:rPr>
                <w:noProof/>
              </w:rPr>
              <w:t>I</w:t>
            </w:r>
            <w:r w:rsidR="00EC078F" w:rsidRPr="00681C4B">
              <w:rPr>
                <w:noProof/>
              </w:rPr>
              <w:t xml:space="preserve"> -</w:t>
            </w:r>
            <w:r w:rsidR="00223A37" w:rsidRPr="00681C4B">
              <w:rPr>
                <w:noProof/>
              </w:rPr>
              <w:t xml:space="preserve"> </w:t>
            </w:r>
            <w:r w:rsidRPr="00681C4B">
              <w:rPr>
                <w:noProof/>
              </w:rPr>
              <w:t xml:space="preserve">General Conditions </w:t>
            </w:r>
            <w:r w:rsidR="00386951" w:rsidRPr="00681C4B">
              <w:rPr>
                <w:noProof/>
              </w:rPr>
              <w:t xml:space="preserve">of Contract </w:t>
            </w:r>
            <w:r w:rsidRPr="00681C4B">
              <w:rPr>
                <w:noProof/>
              </w:rPr>
              <w:t>(</w:t>
            </w:r>
            <w:r w:rsidR="0070760A" w:rsidRPr="00681C4B">
              <w:rPr>
                <w:noProof/>
              </w:rPr>
              <w:t>GCC</w:t>
            </w:r>
            <w:r w:rsidRPr="00681C4B">
              <w:rPr>
                <w:noProof/>
              </w:rPr>
              <w:t>)</w:t>
            </w:r>
          </w:p>
          <w:p w14:paraId="144A7C59" w14:textId="77777777" w:rsidR="005F33A7" w:rsidRPr="00681C4B" w:rsidRDefault="005F33A7" w:rsidP="003E20F8">
            <w:pPr>
              <w:numPr>
                <w:ilvl w:val="0"/>
                <w:numId w:val="1"/>
              </w:numPr>
              <w:tabs>
                <w:tab w:val="clear" w:pos="432"/>
              </w:tabs>
              <w:spacing w:before="120" w:after="120"/>
              <w:ind w:left="1972" w:right="-75" w:hanging="626"/>
              <w:rPr>
                <w:noProof/>
              </w:rPr>
            </w:pPr>
            <w:r w:rsidRPr="00681C4B">
              <w:rPr>
                <w:noProof/>
              </w:rPr>
              <w:t xml:space="preserve">Section </w:t>
            </w:r>
            <w:r w:rsidR="00BF4F65" w:rsidRPr="00681C4B">
              <w:rPr>
                <w:noProof/>
              </w:rPr>
              <w:t>IX</w:t>
            </w:r>
            <w:r w:rsidR="00EC078F" w:rsidRPr="00681C4B">
              <w:rPr>
                <w:noProof/>
              </w:rPr>
              <w:t xml:space="preserve"> - </w:t>
            </w:r>
            <w:r w:rsidR="002A16B0" w:rsidRPr="00681C4B">
              <w:rPr>
                <w:noProof/>
              </w:rPr>
              <w:t>Particular</w:t>
            </w:r>
            <w:r w:rsidR="004822D2" w:rsidRPr="00681C4B">
              <w:rPr>
                <w:noProof/>
              </w:rPr>
              <w:t xml:space="preserve"> Conditions</w:t>
            </w:r>
            <w:r w:rsidRPr="00681C4B">
              <w:rPr>
                <w:noProof/>
              </w:rPr>
              <w:t xml:space="preserve"> </w:t>
            </w:r>
            <w:r w:rsidR="00386951" w:rsidRPr="00681C4B">
              <w:rPr>
                <w:noProof/>
              </w:rPr>
              <w:t xml:space="preserve">of Contract </w:t>
            </w:r>
            <w:r w:rsidRPr="00681C4B">
              <w:rPr>
                <w:noProof/>
              </w:rPr>
              <w:t>(</w:t>
            </w:r>
            <w:r w:rsidR="002A16B0" w:rsidRPr="00681C4B">
              <w:rPr>
                <w:noProof/>
              </w:rPr>
              <w:t>PC</w:t>
            </w:r>
            <w:r w:rsidR="00386951" w:rsidRPr="00681C4B">
              <w:rPr>
                <w:noProof/>
              </w:rPr>
              <w:t>C</w:t>
            </w:r>
            <w:r w:rsidRPr="00681C4B">
              <w:rPr>
                <w:noProof/>
              </w:rPr>
              <w:t>)</w:t>
            </w:r>
          </w:p>
          <w:p w14:paraId="089128EB" w14:textId="77777777" w:rsidR="005F33A7" w:rsidRPr="00681C4B" w:rsidRDefault="005F33A7" w:rsidP="003E20F8">
            <w:pPr>
              <w:numPr>
                <w:ilvl w:val="0"/>
                <w:numId w:val="1"/>
              </w:numPr>
              <w:tabs>
                <w:tab w:val="clear" w:pos="432"/>
              </w:tabs>
              <w:spacing w:before="120" w:after="120"/>
              <w:ind w:left="1972" w:right="-75" w:hanging="626"/>
              <w:rPr>
                <w:noProof/>
              </w:rPr>
            </w:pPr>
            <w:r w:rsidRPr="00681C4B">
              <w:rPr>
                <w:noProof/>
              </w:rPr>
              <w:t>Section X</w:t>
            </w:r>
            <w:r w:rsidR="00EC078F" w:rsidRPr="00681C4B">
              <w:rPr>
                <w:noProof/>
              </w:rPr>
              <w:t xml:space="preserve"> - </w:t>
            </w:r>
            <w:r w:rsidRPr="00681C4B">
              <w:rPr>
                <w:noProof/>
              </w:rPr>
              <w:t>Contract Forms</w:t>
            </w:r>
          </w:p>
        </w:tc>
      </w:tr>
      <w:tr w:rsidR="005B0D54" w:rsidRPr="00681C4B" w14:paraId="2223ECCA" w14:textId="77777777" w:rsidTr="00B526CE">
        <w:trPr>
          <w:gridAfter w:val="1"/>
          <w:wAfter w:w="43" w:type="pct"/>
        </w:trPr>
        <w:tc>
          <w:tcPr>
            <w:tcW w:w="1214" w:type="pct"/>
            <w:gridSpan w:val="2"/>
          </w:tcPr>
          <w:p w14:paraId="556CF985" w14:textId="77777777" w:rsidR="005F33A7" w:rsidRPr="00681C4B" w:rsidRDefault="005F33A7" w:rsidP="003E20F8">
            <w:pPr>
              <w:pStyle w:val="S1-subpara"/>
              <w:numPr>
                <w:ilvl w:val="0"/>
                <w:numId w:val="0"/>
              </w:numPr>
              <w:spacing w:before="120" w:after="120"/>
              <w:ind w:left="860" w:right="-75"/>
              <w:rPr>
                <w:noProof/>
              </w:rPr>
            </w:pPr>
          </w:p>
        </w:tc>
        <w:tc>
          <w:tcPr>
            <w:tcW w:w="3743" w:type="pct"/>
          </w:tcPr>
          <w:p w14:paraId="50AD4459" w14:textId="77777777" w:rsidR="005F33A7" w:rsidRPr="00681C4B" w:rsidRDefault="005F33A7" w:rsidP="003E20F8">
            <w:pPr>
              <w:pStyle w:val="S1-subpara"/>
              <w:spacing w:before="120" w:after="120"/>
              <w:ind w:left="730" w:right="-75" w:hanging="730"/>
              <w:rPr>
                <w:noProof/>
              </w:rPr>
            </w:pPr>
            <w:r w:rsidRPr="00681C4B">
              <w:rPr>
                <w:noProof/>
              </w:rPr>
              <w:t xml:space="preserve">The </w:t>
            </w:r>
            <w:r w:rsidR="00B371D5" w:rsidRPr="00681C4B">
              <w:rPr>
                <w:noProof/>
              </w:rPr>
              <w:t xml:space="preserve">notice for </w:t>
            </w:r>
            <w:r w:rsidR="009720BE" w:rsidRPr="00653A9D">
              <w:rPr>
                <w:noProof/>
                <w:color w:val="000000" w:themeColor="text1"/>
              </w:rPr>
              <w:t>Request</w:t>
            </w:r>
            <w:r w:rsidR="009720BE" w:rsidRPr="00681C4B">
              <w:rPr>
                <w:noProof/>
              </w:rPr>
              <w:t xml:space="preserve"> for Bids (RFB) </w:t>
            </w:r>
            <w:r w:rsidRPr="00681C4B">
              <w:rPr>
                <w:noProof/>
              </w:rPr>
              <w:t xml:space="preserve">issued by the </w:t>
            </w:r>
            <w:r w:rsidR="00F30FF4" w:rsidRPr="00681C4B">
              <w:rPr>
                <w:noProof/>
              </w:rPr>
              <w:t>Employer</w:t>
            </w:r>
            <w:r w:rsidRPr="00681C4B">
              <w:rPr>
                <w:noProof/>
              </w:rPr>
              <w:t xml:space="preserve"> </w:t>
            </w:r>
            <w:r w:rsidR="004B40C2" w:rsidRPr="00681C4B">
              <w:rPr>
                <w:noProof/>
              </w:rPr>
              <w:t xml:space="preserve">to the prequalified Bidders is not </w:t>
            </w:r>
            <w:r w:rsidRPr="00681C4B">
              <w:rPr>
                <w:noProof/>
              </w:rPr>
              <w:t xml:space="preserve">part of the </w:t>
            </w:r>
            <w:r w:rsidR="00C80406" w:rsidRPr="00681C4B">
              <w:rPr>
                <w:noProof/>
              </w:rPr>
              <w:t>bidding document</w:t>
            </w:r>
            <w:r w:rsidRPr="00681C4B">
              <w:rPr>
                <w:noProof/>
              </w:rPr>
              <w:t>.</w:t>
            </w:r>
          </w:p>
        </w:tc>
      </w:tr>
      <w:tr w:rsidR="005B0D54" w:rsidRPr="00681C4B" w14:paraId="26300A0E" w14:textId="77777777" w:rsidTr="00B526CE">
        <w:trPr>
          <w:gridAfter w:val="1"/>
          <w:wAfter w:w="43" w:type="pct"/>
          <w:trHeight w:val="2646"/>
        </w:trPr>
        <w:tc>
          <w:tcPr>
            <w:tcW w:w="1214" w:type="pct"/>
            <w:gridSpan w:val="2"/>
          </w:tcPr>
          <w:p w14:paraId="573FCEC8" w14:textId="77777777" w:rsidR="005F33A7" w:rsidRPr="00681C4B" w:rsidRDefault="005F33A7" w:rsidP="003E20F8">
            <w:pPr>
              <w:spacing w:before="120" w:after="120"/>
              <w:rPr>
                <w:noProof/>
              </w:rPr>
            </w:pPr>
          </w:p>
        </w:tc>
        <w:tc>
          <w:tcPr>
            <w:tcW w:w="3743" w:type="pct"/>
          </w:tcPr>
          <w:p w14:paraId="45ECC0D9" w14:textId="77777777" w:rsidR="00934C91" w:rsidRPr="00681C4B" w:rsidRDefault="00934C91" w:rsidP="003E20F8">
            <w:pPr>
              <w:pStyle w:val="S1-subpara"/>
              <w:spacing w:before="120" w:after="120"/>
              <w:ind w:left="730" w:right="-75" w:hanging="730"/>
              <w:rPr>
                <w:noProof/>
              </w:rPr>
            </w:pPr>
            <w:r w:rsidRPr="00681C4B">
              <w:rPr>
                <w:noProof/>
              </w:rPr>
              <w:t xml:space="preserve">Unless obtained directly from the Employer, the Employer is not responsible for the completeness of the document, responses to requests for clarification, the Minutes of the pre-Bid meeting (if any), or Addenda to the </w:t>
            </w:r>
            <w:r w:rsidR="00C80406" w:rsidRPr="00681C4B">
              <w:rPr>
                <w:noProof/>
              </w:rPr>
              <w:t>bidding document</w:t>
            </w:r>
            <w:r w:rsidRPr="00681C4B">
              <w:rPr>
                <w:noProof/>
              </w:rPr>
              <w:t xml:space="preserve"> in accordance with ITB 8. In case of any contradiction, documents obtained directly from the </w:t>
            </w:r>
            <w:r w:rsidR="00654C9E" w:rsidRPr="00681C4B">
              <w:rPr>
                <w:noProof/>
              </w:rPr>
              <w:t>Employer</w:t>
            </w:r>
            <w:r w:rsidRPr="00681C4B">
              <w:rPr>
                <w:noProof/>
              </w:rPr>
              <w:t xml:space="preserve"> shall prevail.</w:t>
            </w:r>
          </w:p>
          <w:p w14:paraId="26AF17C8" w14:textId="77777777" w:rsidR="005F33A7" w:rsidRPr="00681C4B" w:rsidRDefault="005F33A7" w:rsidP="003E20F8">
            <w:pPr>
              <w:pStyle w:val="S1-subpara"/>
              <w:spacing w:before="120" w:after="120"/>
              <w:ind w:left="730" w:right="-75" w:hanging="730"/>
              <w:rPr>
                <w:noProof/>
              </w:rPr>
            </w:pPr>
            <w:r w:rsidRPr="00681C4B">
              <w:rPr>
                <w:noProof/>
              </w:rPr>
              <w:t xml:space="preserve">The Bidder is expected to examine all instructions, forms, terms, and </w:t>
            </w:r>
            <w:r w:rsidRPr="00653A9D">
              <w:rPr>
                <w:noProof/>
                <w:color w:val="000000" w:themeColor="text1"/>
              </w:rPr>
              <w:t>specifications</w:t>
            </w:r>
            <w:r w:rsidRPr="00681C4B">
              <w:rPr>
                <w:noProof/>
              </w:rPr>
              <w:t xml:space="preserve"> in the </w:t>
            </w:r>
            <w:r w:rsidR="00C80406" w:rsidRPr="00681C4B">
              <w:rPr>
                <w:noProof/>
              </w:rPr>
              <w:t>bidding document</w:t>
            </w:r>
            <w:r w:rsidR="00364FE7" w:rsidRPr="00681C4B">
              <w:rPr>
                <w:noProof/>
              </w:rPr>
              <w:t xml:space="preserve"> and</w:t>
            </w:r>
            <w:r w:rsidRPr="00681C4B">
              <w:rPr>
                <w:noProof/>
              </w:rPr>
              <w:t xml:space="preserve"> to furnish </w:t>
            </w:r>
            <w:r w:rsidR="00364FE7" w:rsidRPr="00681C4B">
              <w:rPr>
                <w:noProof/>
              </w:rPr>
              <w:t xml:space="preserve">with its Bid </w:t>
            </w:r>
            <w:r w:rsidRPr="00681C4B">
              <w:rPr>
                <w:noProof/>
              </w:rPr>
              <w:t xml:space="preserve">all information or documentation </w:t>
            </w:r>
            <w:r w:rsidR="00364FE7" w:rsidRPr="00681C4B">
              <w:rPr>
                <w:noProof/>
              </w:rPr>
              <w:t xml:space="preserve">as is </w:t>
            </w:r>
            <w:r w:rsidRPr="00681C4B">
              <w:rPr>
                <w:noProof/>
              </w:rPr>
              <w:t xml:space="preserve">required by the </w:t>
            </w:r>
            <w:r w:rsidR="00C80406" w:rsidRPr="00681C4B">
              <w:rPr>
                <w:noProof/>
              </w:rPr>
              <w:t>bidding document</w:t>
            </w:r>
            <w:r w:rsidRPr="00681C4B">
              <w:rPr>
                <w:noProof/>
              </w:rPr>
              <w:t>.</w:t>
            </w:r>
          </w:p>
        </w:tc>
      </w:tr>
      <w:tr w:rsidR="005B0D54" w:rsidRPr="00681C4B" w14:paraId="1456272D" w14:textId="77777777" w:rsidTr="00B526CE">
        <w:trPr>
          <w:gridAfter w:val="1"/>
          <w:wAfter w:w="43" w:type="pct"/>
        </w:trPr>
        <w:tc>
          <w:tcPr>
            <w:tcW w:w="1214" w:type="pct"/>
            <w:gridSpan w:val="2"/>
          </w:tcPr>
          <w:p w14:paraId="1BFE8FFB" w14:textId="55E42094" w:rsidR="005F33A7" w:rsidRPr="00681C4B" w:rsidRDefault="005F33A7" w:rsidP="003E20F8">
            <w:pPr>
              <w:pStyle w:val="S1-Header2"/>
              <w:spacing w:before="120" w:after="120"/>
            </w:pPr>
            <w:bookmarkStart w:id="103" w:name="_Toc438438827"/>
            <w:bookmarkStart w:id="104" w:name="_Toc438532575"/>
            <w:bookmarkStart w:id="105" w:name="_Toc438733971"/>
            <w:bookmarkStart w:id="106" w:name="_Toc438907011"/>
            <w:bookmarkStart w:id="107" w:name="_Toc438907210"/>
            <w:bookmarkStart w:id="108" w:name="_Toc23236752"/>
            <w:bookmarkStart w:id="109" w:name="_Toc125782994"/>
            <w:bookmarkStart w:id="110" w:name="_Toc28951497"/>
            <w:r w:rsidRPr="00681C4B">
              <w:t>Clarification of Bidding Document</w:t>
            </w:r>
            <w:bookmarkEnd w:id="103"/>
            <w:bookmarkEnd w:id="104"/>
            <w:bookmarkEnd w:id="105"/>
            <w:bookmarkEnd w:id="106"/>
            <w:bookmarkEnd w:id="107"/>
            <w:r w:rsidRPr="00681C4B">
              <w:t>, Site Visit, Pre-Bid Meeting</w:t>
            </w:r>
            <w:bookmarkEnd w:id="108"/>
            <w:bookmarkEnd w:id="109"/>
            <w:bookmarkEnd w:id="110"/>
          </w:p>
        </w:tc>
        <w:tc>
          <w:tcPr>
            <w:tcW w:w="3743" w:type="pct"/>
          </w:tcPr>
          <w:p w14:paraId="0FE6624F" w14:textId="77777777" w:rsidR="005F33A7" w:rsidRPr="00681C4B" w:rsidRDefault="005F33A7" w:rsidP="003E20F8">
            <w:pPr>
              <w:pStyle w:val="S1-subpara"/>
              <w:spacing w:before="120" w:after="120"/>
              <w:ind w:left="730" w:right="-75" w:hanging="730"/>
              <w:rPr>
                <w:noProof/>
              </w:rPr>
            </w:pPr>
            <w:r w:rsidRPr="00681C4B">
              <w:rPr>
                <w:noProof/>
              </w:rPr>
              <w:t xml:space="preserve">A Bidder requiring any clarification of the </w:t>
            </w:r>
            <w:r w:rsidR="00C80406" w:rsidRPr="00681C4B">
              <w:rPr>
                <w:noProof/>
              </w:rPr>
              <w:t>bidding document</w:t>
            </w:r>
            <w:r w:rsidRPr="00681C4B">
              <w:rPr>
                <w:noProof/>
              </w:rPr>
              <w:t xml:space="preserve"> shall contact the </w:t>
            </w:r>
            <w:r w:rsidR="00F30FF4" w:rsidRPr="00681C4B">
              <w:rPr>
                <w:noProof/>
              </w:rPr>
              <w:t>Employer</w:t>
            </w:r>
            <w:r w:rsidRPr="00681C4B">
              <w:rPr>
                <w:noProof/>
              </w:rPr>
              <w:t xml:space="preserve"> in writing at the </w:t>
            </w:r>
            <w:r w:rsidR="00F30FF4" w:rsidRPr="00681C4B">
              <w:rPr>
                <w:noProof/>
              </w:rPr>
              <w:t>Employer</w:t>
            </w:r>
            <w:r w:rsidRPr="00681C4B">
              <w:rPr>
                <w:noProof/>
              </w:rPr>
              <w:t xml:space="preserve">’s address indicated in the BDS or raise his enquiries during the pre-bid meeting if provided for in </w:t>
            </w:r>
            <w:r w:rsidRPr="00653A9D">
              <w:rPr>
                <w:noProof/>
                <w:color w:val="000000" w:themeColor="text1"/>
              </w:rPr>
              <w:t>accordance</w:t>
            </w:r>
            <w:r w:rsidRPr="00681C4B">
              <w:rPr>
                <w:noProof/>
              </w:rPr>
              <w:t xml:space="preserve"> with ITB 7.4.  The </w:t>
            </w:r>
            <w:r w:rsidR="00F30FF4" w:rsidRPr="00681C4B">
              <w:rPr>
                <w:noProof/>
              </w:rPr>
              <w:t>Employer</w:t>
            </w:r>
            <w:r w:rsidRPr="00681C4B">
              <w:rPr>
                <w:noProof/>
              </w:rPr>
              <w:t xml:space="preserve"> will respond </w:t>
            </w:r>
            <w:r w:rsidR="00A34F98" w:rsidRPr="00681C4B">
              <w:rPr>
                <w:noProof/>
              </w:rPr>
              <w:t xml:space="preserve">in writing </w:t>
            </w:r>
            <w:r w:rsidRPr="00681C4B">
              <w:rPr>
                <w:noProof/>
              </w:rPr>
              <w:t xml:space="preserve">to any request for clarification, provided that such request is received prior to the deadline for submission of </w:t>
            </w:r>
            <w:r w:rsidR="00287662" w:rsidRPr="00681C4B">
              <w:rPr>
                <w:noProof/>
              </w:rPr>
              <w:t xml:space="preserve">Bids </w:t>
            </w:r>
            <w:r w:rsidR="00A34F98" w:rsidRPr="00681C4B">
              <w:rPr>
                <w:noProof/>
              </w:rPr>
              <w:t xml:space="preserve">within a period specified </w:t>
            </w:r>
            <w:r w:rsidR="00A34F98" w:rsidRPr="00681C4B">
              <w:rPr>
                <w:b/>
                <w:noProof/>
              </w:rPr>
              <w:t>in the BDS</w:t>
            </w:r>
            <w:r w:rsidRPr="00681C4B">
              <w:rPr>
                <w:noProof/>
              </w:rPr>
              <w:t xml:space="preserve">.  The </w:t>
            </w:r>
            <w:r w:rsidR="00F30FF4" w:rsidRPr="00681C4B">
              <w:rPr>
                <w:noProof/>
              </w:rPr>
              <w:t>Employer</w:t>
            </w:r>
            <w:r w:rsidR="00DF5D11" w:rsidRPr="00681C4B">
              <w:rPr>
                <w:noProof/>
              </w:rPr>
              <w:t xml:space="preserve"> </w:t>
            </w:r>
            <w:r w:rsidRPr="00681C4B">
              <w:rPr>
                <w:noProof/>
              </w:rPr>
              <w:t xml:space="preserve">shall </w:t>
            </w:r>
            <w:r w:rsidR="00A34F98" w:rsidRPr="00681C4B">
              <w:rPr>
                <w:noProof/>
              </w:rPr>
              <w:t>forward</w:t>
            </w:r>
            <w:r w:rsidR="00DF5D11" w:rsidRPr="00681C4B">
              <w:rPr>
                <w:noProof/>
              </w:rPr>
              <w:t xml:space="preserve"> </w:t>
            </w:r>
            <w:r w:rsidRPr="00681C4B">
              <w:rPr>
                <w:noProof/>
              </w:rPr>
              <w:t xml:space="preserve">copies </w:t>
            </w:r>
            <w:r w:rsidR="00D05372" w:rsidRPr="00681C4B">
              <w:rPr>
                <w:noProof/>
              </w:rPr>
              <w:t xml:space="preserve">of its response </w:t>
            </w:r>
            <w:r w:rsidRPr="00681C4B">
              <w:rPr>
                <w:noProof/>
              </w:rPr>
              <w:t xml:space="preserve">to all Bidders who have acquired the </w:t>
            </w:r>
            <w:r w:rsidR="00C80406" w:rsidRPr="00681C4B">
              <w:rPr>
                <w:noProof/>
              </w:rPr>
              <w:t>bidding document</w:t>
            </w:r>
            <w:r w:rsidRPr="00681C4B">
              <w:rPr>
                <w:noProof/>
              </w:rPr>
              <w:t xml:space="preserve"> </w:t>
            </w:r>
            <w:r w:rsidR="008555FA" w:rsidRPr="00681C4B">
              <w:rPr>
                <w:noProof/>
              </w:rPr>
              <w:t>in accordance with ITB 6.3</w:t>
            </w:r>
            <w:r w:rsidRPr="00681C4B">
              <w:rPr>
                <w:noProof/>
              </w:rPr>
              <w:t xml:space="preserve">, including a description of the inquiry but without identifying its source. </w:t>
            </w:r>
            <w:r w:rsidR="00A34F98" w:rsidRPr="00681C4B">
              <w:rPr>
                <w:noProof/>
              </w:rPr>
              <w:t xml:space="preserve">If so specified </w:t>
            </w:r>
            <w:r w:rsidR="00A34F98" w:rsidRPr="00681C4B">
              <w:rPr>
                <w:b/>
                <w:noProof/>
              </w:rPr>
              <w:t>in the BDS</w:t>
            </w:r>
            <w:r w:rsidR="00A34F98" w:rsidRPr="00681C4B">
              <w:rPr>
                <w:noProof/>
              </w:rPr>
              <w:t xml:space="preserve">, the Employer shall also promptly publish its response at the web page identified </w:t>
            </w:r>
            <w:r w:rsidR="00A34F98" w:rsidRPr="00681C4B">
              <w:rPr>
                <w:b/>
                <w:noProof/>
              </w:rPr>
              <w:t>in the BDS</w:t>
            </w:r>
            <w:r w:rsidR="00A34F98" w:rsidRPr="00681C4B">
              <w:rPr>
                <w:noProof/>
              </w:rPr>
              <w:t>.</w:t>
            </w:r>
            <w:r w:rsidRPr="00681C4B">
              <w:rPr>
                <w:noProof/>
              </w:rPr>
              <w:t xml:space="preserve"> Should the </w:t>
            </w:r>
            <w:r w:rsidR="000A284A" w:rsidRPr="00681C4B">
              <w:rPr>
                <w:noProof/>
              </w:rPr>
              <w:t>clarification result in changes</w:t>
            </w:r>
            <w:r w:rsidRPr="00681C4B">
              <w:rPr>
                <w:noProof/>
              </w:rPr>
              <w:t xml:space="preserve"> to </w:t>
            </w:r>
            <w:r w:rsidR="000A284A" w:rsidRPr="00681C4B">
              <w:rPr>
                <w:noProof/>
              </w:rPr>
              <w:t xml:space="preserve">the essential elements of the </w:t>
            </w:r>
            <w:r w:rsidR="00C80406" w:rsidRPr="00681C4B">
              <w:rPr>
                <w:noProof/>
              </w:rPr>
              <w:t>bidding document</w:t>
            </w:r>
            <w:r w:rsidR="000A284A" w:rsidRPr="00681C4B">
              <w:rPr>
                <w:noProof/>
              </w:rPr>
              <w:t xml:space="preserve">, the </w:t>
            </w:r>
            <w:r w:rsidR="00AE560A" w:rsidRPr="00681C4B">
              <w:rPr>
                <w:noProof/>
              </w:rPr>
              <w:t xml:space="preserve">Employer </w:t>
            </w:r>
            <w:r w:rsidR="000A284A" w:rsidRPr="00681C4B">
              <w:rPr>
                <w:noProof/>
              </w:rPr>
              <w:t xml:space="preserve">shall </w:t>
            </w:r>
            <w:r w:rsidRPr="00681C4B">
              <w:rPr>
                <w:noProof/>
              </w:rPr>
              <w:t xml:space="preserve">amend the </w:t>
            </w:r>
            <w:r w:rsidR="00C80406" w:rsidRPr="00681C4B">
              <w:rPr>
                <w:noProof/>
              </w:rPr>
              <w:t>bidding document</w:t>
            </w:r>
            <w:r w:rsidRPr="00681C4B">
              <w:rPr>
                <w:noProof/>
              </w:rPr>
              <w:t xml:space="preserve"> following the procedure under ITB 8 and ITB </w:t>
            </w:r>
            <w:r w:rsidR="00FC0E7E" w:rsidRPr="00681C4B">
              <w:rPr>
                <w:noProof/>
              </w:rPr>
              <w:t>23</w:t>
            </w:r>
            <w:r w:rsidRPr="00681C4B">
              <w:rPr>
                <w:noProof/>
              </w:rPr>
              <w:t>.2.</w:t>
            </w:r>
          </w:p>
        </w:tc>
      </w:tr>
      <w:tr w:rsidR="005B0D54" w:rsidRPr="00681C4B" w14:paraId="7922A096" w14:textId="77777777" w:rsidTr="00B526CE">
        <w:trPr>
          <w:gridAfter w:val="1"/>
          <w:wAfter w:w="43" w:type="pct"/>
        </w:trPr>
        <w:tc>
          <w:tcPr>
            <w:tcW w:w="1214" w:type="pct"/>
            <w:gridSpan w:val="2"/>
          </w:tcPr>
          <w:p w14:paraId="48299ED9" w14:textId="77777777" w:rsidR="005F33A7" w:rsidRPr="00681C4B" w:rsidRDefault="005F33A7" w:rsidP="003E20F8">
            <w:pPr>
              <w:spacing w:before="120" w:after="120"/>
              <w:rPr>
                <w:noProof/>
              </w:rPr>
            </w:pPr>
          </w:p>
        </w:tc>
        <w:tc>
          <w:tcPr>
            <w:tcW w:w="3743" w:type="pct"/>
          </w:tcPr>
          <w:p w14:paraId="7FBFB8D4" w14:textId="6D06F717" w:rsidR="005F33A7" w:rsidRPr="00681C4B" w:rsidRDefault="005F33A7" w:rsidP="003E20F8">
            <w:pPr>
              <w:pStyle w:val="S1-subpara"/>
              <w:spacing w:before="120" w:after="120"/>
              <w:ind w:left="730" w:right="-75" w:hanging="730"/>
              <w:rPr>
                <w:noProof/>
              </w:rPr>
            </w:pPr>
            <w:r w:rsidRPr="00681C4B">
              <w:rPr>
                <w:noProof/>
              </w:rPr>
              <w:t xml:space="preserve">The Bidder is </w:t>
            </w:r>
            <w:r w:rsidRPr="00653A9D">
              <w:rPr>
                <w:noProof/>
                <w:color w:val="000000" w:themeColor="text1"/>
              </w:rPr>
              <w:t>advised</w:t>
            </w:r>
            <w:r w:rsidRPr="00681C4B">
              <w:rPr>
                <w:noProof/>
              </w:rPr>
              <w:t xml:space="preserve"> to visit and examine the </w:t>
            </w:r>
            <w:r w:rsidR="00D44E61" w:rsidRPr="00681C4B">
              <w:rPr>
                <w:noProof/>
              </w:rPr>
              <w:t xml:space="preserve">site where the </w:t>
            </w:r>
            <w:r w:rsidR="0052403D">
              <w:rPr>
                <w:noProof/>
              </w:rPr>
              <w:t>P</w:t>
            </w:r>
            <w:r w:rsidR="0052403D" w:rsidRPr="00681C4B">
              <w:rPr>
                <w:noProof/>
              </w:rPr>
              <w:t xml:space="preserve">lant </w:t>
            </w:r>
            <w:r w:rsidR="008E64B6" w:rsidRPr="00681C4B">
              <w:rPr>
                <w:noProof/>
              </w:rPr>
              <w:t>is</w:t>
            </w:r>
            <w:r w:rsidR="00D44E61" w:rsidRPr="00681C4B">
              <w:rPr>
                <w:noProof/>
              </w:rPr>
              <w:t xml:space="preserve"> to be installed</w:t>
            </w:r>
            <w:r w:rsidRPr="00681C4B">
              <w:rPr>
                <w:noProof/>
              </w:rPr>
              <w:t xml:space="preserve"> and its surroundings and obtain for itself on its own responsibility all information that may be necessary for preparing the </w:t>
            </w:r>
            <w:r w:rsidR="00287662" w:rsidRPr="00681C4B">
              <w:rPr>
                <w:noProof/>
              </w:rPr>
              <w:t>B</w:t>
            </w:r>
            <w:r w:rsidRPr="00681C4B">
              <w:rPr>
                <w:noProof/>
              </w:rPr>
              <w:t xml:space="preserve">id and entering into a </w:t>
            </w:r>
            <w:r w:rsidR="001E16B8" w:rsidRPr="00681C4B">
              <w:rPr>
                <w:noProof/>
              </w:rPr>
              <w:t>C</w:t>
            </w:r>
            <w:r w:rsidRPr="00681C4B">
              <w:rPr>
                <w:noProof/>
              </w:rPr>
              <w:t xml:space="preserve">ontract for </w:t>
            </w:r>
            <w:r w:rsidR="008E64B6" w:rsidRPr="00681C4B">
              <w:rPr>
                <w:noProof/>
              </w:rPr>
              <w:t>the pro</w:t>
            </w:r>
            <w:r w:rsidR="00576A08" w:rsidRPr="00681C4B">
              <w:rPr>
                <w:noProof/>
              </w:rPr>
              <w:t>vision</w:t>
            </w:r>
            <w:r w:rsidR="008E64B6" w:rsidRPr="00681C4B">
              <w:rPr>
                <w:noProof/>
              </w:rPr>
              <w:t xml:space="preserve"> of </w:t>
            </w:r>
            <w:r w:rsidR="003767F6" w:rsidRPr="00681C4B">
              <w:rPr>
                <w:noProof/>
              </w:rPr>
              <w:t>Plant and Installation Services</w:t>
            </w:r>
            <w:r w:rsidR="002F22AE" w:rsidRPr="00681C4B">
              <w:rPr>
                <w:noProof/>
              </w:rPr>
              <w:t>.</w:t>
            </w:r>
            <w:r w:rsidRPr="00681C4B">
              <w:rPr>
                <w:noProof/>
              </w:rPr>
              <w:t xml:space="preserve"> The costs of visiting the </w:t>
            </w:r>
            <w:r w:rsidR="00D44E61" w:rsidRPr="00681C4B">
              <w:rPr>
                <w:noProof/>
              </w:rPr>
              <w:t xml:space="preserve">site </w:t>
            </w:r>
            <w:r w:rsidRPr="00681C4B">
              <w:rPr>
                <w:noProof/>
              </w:rPr>
              <w:t>shall be at the Bidder’s own expense.</w:t>
            </w:r>
          </w:p>
        </w:tc>
      </w:tr>
      <w:tr w:rsidR="005B0D54" w:rsidRPr="00681C4B" w14:paraId="084306B1" w14:textId="77777777" w:rsidTr="00B526CE">
        <w:trPr>
          <w:gridAfter w:val="1"/>
          <w:wAfter w:w="43" w:type="pct"/>
        </w:trPr>
        <w:tc>
          <w:tcPr>
            <w:tcW w:w="1214" w:type="pct"/>
            <w:gridSpan w:val="2"/>
          </w:tcPr>
          <w:p w14:paraId="40779932" w14:textId="77777777" w:rsidR="005F33A7" w:rsidRPr="00681C4B" w:rsidRDefault="005F33A7" w:rsidP="003E20F8">
            <w:pPr>
              <w:spacing w:before="120" w:after="120"/>
              <w:rPr>
                <w:noProof/>
              </w:rPr>
            </w:pPr>
          </w:p>
        </w:tc>
        <w:tc>
          <w:tcPr>
            <w:tcW w:w="3743" w:type="pct"/>
          </w:tcPr>
          <w:p w14:paraId="473CF2FF" w14:textId="77777777" w:rsidR="005F33A7" w:rsidRPr="00681C4B" w:rsidRDefault="005F33A7" w:rsidP="003E20F8">
            <w:pPr>
              <w:pStyle w:val="S1-subpara"/>
              <w:spacing w:before="120" w:after="120"/>
              <w:ind w:left="730" w:right="-75" w:hanging="730"/>
              <w:rPr>
                <w:noProof/>
              </w:rPr>
            </w:pPr>
            <w:r w:rsidRPr="00681C4B">
              <w:rPr>
                <w:noProof/>
              </w:rPr>
              <w:t xml:space="preserve">The Bidder and any of its personnel or agents will be granted permission by the </w:t>
            </w:r>
            <w:r w:rsidR="00F30FF4" w:rsidRPr="00681C4B">
              <w:rPr>
                <w:noProof/>
              </w:rPr>
              <w:t>Employer</w:t>
            </w:r>
            <w:r w:rsidRPr="00681C4B">
              <w:rPr>
                <w:noProof/>
              </w:rPr>
              <w:t xml:space="preserve"> to enter upon its premises and lands for the purpose of </w:t>
            </w:r>
            <w:r w:rsidRPr="00653A9D">
              <w:rPr>
                <w:noProof/>
                <w:color w:val="000000" w:themeColor="text1"/>
              </w:rPr>
              <w:t>such</w:t>
            </w:r>
            <w:r w:rsidRPr="00681C4B">
              <w:rPr>
                <w:noProof/>
              </w:rPr>
              <w:t xml:space="preserve"> visit, but only upon the express condition that the Bidder, its personnel, and agents will release and indemnify the </w:t>
            </w:r>
            <w:r w:rsidR="00F30FF4" w:rsidRPr="00681C4B">
              <w:rPr>
                <w:noProof/>
              </w:rPr>
              <w:t>Employer</w:t>
            </w:r>
            <w:r w:rsidRPr="00681C4B">
              <w:rPr>
                <w:noProof/>
              </w:rPr>
              <w:t xml:space="preserve"> and its personnel and agents from and against all liability in respect thereof, and will be responsible for death or personal injury, loss of or damage to property, and any other loss, damage, costs, and expenses incurred as a result of the inspection.</w:t>
            </w:r>
          </w:p>
        </w:tc>
      </w:tr>
      <w:tr w:rsidR="005B0D54" w:rsidRPr="00681C4B" w14:paraId="17508109" w14:textId="77777777" w:rsidTr="00B526CE">
        <w:trPr>
          <w:gridAfter w:val="1"/>
          <w:wAfter w:w="43" w:type="pct"/>
          <w:cantSplit/>
          <w:trHeight w:val="1287"/>
        </w:trPr>
        <w:tc>
          <w:tcPr>
            <w:tcW w:w="1214" w:type="pct"/>
            <w:gridSpan w:val="2"/>
          </w:tcPr>
          <w:p w14:paraId="0E6476EA" w14:textId="77777777" w:rsidR="005F33A7" w:rsidRPr="00681C4B" w:rsidRDefault="005F33A7" w:rsidP="003E20F8">
            <w:pPr>
              <w:spacing w:before="120" w:after="120"/>
              <w:rPr>
                <w:noProof/>
              </w:rPr>
            </w:pPr>
          </w:p>
        </w:tc>
        <w:tc>
          <w:tcPr>
            <w:tcW w:w="3743" w:type="pct"/>
            <w:shd w:val="clear" w:color="auto" w:fill="auto"/>
          </w:tcPr>
          <w:p w14:paraId="3F32B4D7" w14:textId="77777777" w:rsidR="005F33A7" w:rsidRPr="00681C4B" w:rsidRDefault="004B40C2" w:rsidP="003E20F8">
            <w:pPr>
              <w:pStyle w:val="S1-subpara"/>
              <w:spacing w:before="120" w:after="120"/>
              <w:ind w:left="730" w:right="-75" w:hanging="730"/>
              <w:rPr>
                <w:noProof/>
              </w:rPr>
            </w:pPr>
            <w:r w:rsidRPr="00681C4B">
              <w:rPr>
                <w:noProof/>
              </w:rPr>
              <w:t xml:space="preserve">If </w:t>
            </w:r>
            <w:r w:rsidR="00730A2E" w:rsidRPr="00681C4B">
              <w:rPr>
                <w:noProof/>
              </w:rPr>
              <w:t xml:space="preserve">so specified </w:t>
            </w:r>
            <w:r w:rsidRPr="00681C4B">
              <w:rPr>
                <w:b/>
                <w:noProof/>
              </w:rPr>
              <w:t>in the BDS</w:t>
            </w:r>
            <w:r w:rsidRPr="00681C4B">
              <w:rPr>
                <w:noProof/>
              </w:rPr>
              <w:t xml:space="preserve">, the </w:t>
            </w:r>
            <w:r w:rsidR="005F33A7" w:rsidRPr="00681C4B">
              <w:rPr>
                <w:noProof/>
              </w:rPr>
              <w:t>Bidder’s designated representative is invited to attend a pre-</w:t>
            </w:r>
            <w:r w:rsidR="00FF573F" w:rsidRPr="00681C4B">
              <w:rPr>
                <w:noProof/>
              </w:rPr>
              <w:t xml:space="preserve">Bid </w:t>
            </w:r>
            <w:r w:rsidR="005F33A7" w:rsidRPr="00681C4B">
              <w:rPr>
                <w:noProof/>
              </w:rPr>
              <w:t>meeting</w:t>
            </w:r>
            <w:r w:rsidR="00F74395" w:rsidRPr="00681C4B">
              <w:t xml:space="preserve"> and/or a site visit. </w:t>
            </w:r>
            <w:r w:rsidR="00F74395" w:rsidRPr="00681C4B">
              <w:rPr>
                <w:noProof/>
              </w:rPr>
              <w:t xml:space="preserve"> </w:t>
            </w:r>
            <w:r w:rsidR="005F33A7" w:rsidRPr="00681C4B">
              <w:rPr>
                <w:noProof/>
              </w:rPr>
              <w:t xml:space="preserve">The purpose of the </w:t>
            </w:r>
            <w:r w:rsidR="005F33A7" w:rsidRPr="00653A9D">
              <w:rPr>
                <w:noProof/>
                <w:color w:val="000000" w:themeColor="text1"/>
              </w:rPr>
              <w:t>meeting</w:t>
            </w:r>
            <w:r w:rsidR="005F33A7" w:rsidRPr="00681C4B">
              <w:rPr>
                <w:noProof/>
              </w:rPr>
              <w:t xml:space="preserve"> will be to clarify issues and to answer questions on any matter that may be raised at that stage.</w:t>
            </w:r>
          </w:p>
        </w:tc>
      </w:tr>
      <w:tr w:rsidR="005B0D54" w:rsidRPr="00681C4B" w14:paraId="1D78F757" w14:textId="77777777" w:rsidTr="00B526CE">
        <w:trPr>
          <w:gridAfter w:val="1"/>
          <w:wAfter w:w="43" w:type="pct"/>
        </w:trPr>
        <w:tc>
          <w:tcPr>
            <w:tcW w:w="1214" w:type="pct"/>
            <w:gridSpan w:val="2"/>
          </w:tcPr>
          <w:p w14:paraId="06730373" w14:textId="77777777" w:rsidR="005F33A7" w:rsidRPr="00681C4B" w:rsidRDefault="005F33A7" w:rsidP="003E20F8">
            <w:pPr>
              <w:spacing w:before="120" w:after="120"/>
              <w:rPr>
                <w:noProof/>
              </w:rPr>
            </w:pPr>
          </w:p>
        </w:tc>
        <w:tc>
          <w:tcPr>
            <w:tcW w:w="3743" w:type="pct"/>
            <w:shd w:val="clear" w:color="auto" w:fill="auto"/>
          </w:tcPr>
          <w:p w14:paraId="055809B4" w14:textId="77777777" w:rsidR="005F33A7" w:rsidRPr="00681C4B" w:rsidRDefault="005F33A7" w:rsidP="003E20F8">
            <w:pPr>
              <w:pStyle w:val="S1-subpara"/>
              <w:spacing w:before="120" w:after="120"/>
              <w:ind w:left="730" w:right="-75" w:hanging="730"/>
              <w:rPr>
                <w:noProof/>
              </w:rPr>
            </w:pPr>
            <w:r w:rsidRPr="00681C4B">
              <w:rPr>
                <w:noProof/>
              </w:rPr>
              <w:t>The Bidder is requeste</w:t>
            </w:r>
            <w:r w:rsidR="00F60648" w:rsidRPr="00681C4B">
              <w:rPr>
                <w:noProof/>
              </w:rPr>
              <w:t>d</w:t>
            </w:r>
            <w:r w:rsidRPr="00681C4B">
              <w:rPr>
                <w:noProof/>
              </w:rPr>
              <w:t xml:space="preserve"> to submit any questions in writing, to reach the </w:t>
            </w:r>
            <w:r w:rsidR="00F30FF4" w:rsidRPr="00681C4B">
              <w:rPr>
                <w:noProof/>
              </w:rPr>
              <w:t>Employer</w:t>
            </w:r>
            <w:r w:rsidRPr="00681C4B">
              <w:rPr>
                <w:noProof/>
              </w:rPr>
              <w:t xml:space="preserve"> not </w:t>
            </w:r>
            <w:r w:rsidRPr="00653A9D">
              <w:rPr>
                <w:noProof/>
                <w:color w:val="000000" w:themeColor="text1"/>
              </w:rPr>
              <w:t>later</w:t>
            </w:r>
            <w:r w:rsidRPr="00681C4B">
              <w:rPr>
                <w:noProof/>
              </w:rPr>
              <w:t xml:space="preserve"> than one week before the meeting.</w:t>
            </w:r>
          </w:p>
        </w:tc>
      </w:tr>
      <w:tr w:rsidR="005B0D54" w:rsidRPr="00681C4B" w14:paraId="193C43BE" w14:textId="77777777" w:rsidTr="00B526CE">
        <w:trPr>
          <w:gridAfter w:val="1"/>
          <w:wAfter w:w="43" w:type="pct"/>
          <w:trHeight w:val="3144"/>
        </w:trPr>
        <w:tc>
          <w:tcPr>
            <w:tcW w:w="1214" w:type="pct"/>
            <w:gridSpan w:val="2"/>
          </w:tcPr>
          <w:p w14:paraId="44B579E1" w14:textId="77777777" w:rsidR="005F33A7" w:rsidRPr="00681C4B" w:rsidRDefault="005F33A7" w:rsidP="003E20F8">
            <w:pPr>
              <w:spacing w:before="120" w:after="120"/>
              <w:rPr>
                <w:noProof/>
              </w:rPr>
            </w:pPr>
          </w:p>
        </w:tc>
        <w:tc>
          <w:tcPr>
            <w:tcW w:w="3743" w:type="pct"/>
          </w:tcPr>
          <w:p w14:paraId="01118C33" w14:textId="77777777" w:rsidR="005F33A7" w:rsidRPr="00681C4B" w:rsidRDefault="005F33A7" w:rsidP="003E20F8">
            <w:pPr>
              <w:pStyle w:val="S1-subpara"/>
              <w:spacing w:before="120" w:after="120"/>
              <w:ind w:left="730" w:right="-75" w:hanging="730"/>
              <w:rPr>
                <w:noProof/>
              </w:rPr>
            </w:pPr>
            <w:r w:rsidRPr="00681C4B">
              <w:rPr>
                <w:noProof/>
              </w:rPr>
              <w:t>Minutes of the pre-</w:t>
            </w:r>
            <w:r w:rsidR="00FF573F" w:rsidRPr="00681C4B">
              <w:rPr>
                <w:noProof/>
              </w:rPr>
              <w:t xml:space="preserve">Bid </w:t>
            </w:r>
            <w:r w:rsidRPr="00681C4B">
              <w:rPr>
                <w:noProof/>
              </w:rPr>
              <w:t xml:space="preserve">meeting, including the text of the questions raised </w:t>
            </w:r>
            <w:r w:rsidRPr="00653A9D">
              <w:rPr>
                <w:noProof/>
                <w:color w:val="000000" w:themeColor="text1"/>
              </w:rPr>
              <w:t>without</w:t>
            </w:r>
            <w:r w:rsidRPr="00681C4B">
              <w:rPr>
                <w:noProof/>
              </w:rPr>
              <w:t xml:space="preserve"> identifying the source</w:t>
            </w:r>
            <w:r w:rsidR="00D23D47" w:rsidRPr="00681C4B">
              <w:rPr>
                <w:noProof/>
              </w:rPr>
              <w:t>,</w:t>
            </w:r>
            <w:r w:rsidRPr="00681C4B">
              <w:rPr>
                <w:noProof/>
              </w:rPr>
              <w:t xml:space="preserve"> and the responses given, together with any responses prepared after the meeting, will be transmitted promptly to all </w:t>
            </w:r>
            <w:r w:rsidR="00D23D47" w:rsidRPr="00681C4B">
              <w:rPr>
                <w:noProof/>
              </w:rPr>
              <w:t xml:space="preserve">Bidders who have acquired the </w:t>
            </w:r>
            <w:r w:rsidR="00C80406" w:rsidRPr="00681C4B">
              <w:rPr>
                <w:noProof/>
              </w:rPr>
              <w:t>bidding document</w:t>
            </w:r>
            <w:r w:rsidR="00D23D47" w:rsidRPr="00681C4B">
              <w:rPr>
                <w:noProof/>
              </w:rPr>
              <w:t xml:space="preserve"> </w:t>
            </w:r>
            <w:r w:rsidR="008555FA" w:rsidRPr="00681C4B">
              <w:rPr>
                <w:noProof/>
              </w:rPr>
              <w:t>in accordance with ITB 6.3</w:t>
            </w:r>
            <w:r w:rsidRPr="00681C4B">
              <w:rPr>
                <w:noProof/>
              </w:rPr>
              <w:t xml:space="preserve">.  </w:t>
            </w:r>
            <w:r w:rsidR="00AE560A" w:rsidRPr="00681C4B">
              <w:rPr>
                <w:noProof/>
              </w:rPr>
              <w:t>If so specified</w:t>
            </w:r>
            <w:r w:rsidR="00AE560A" w:rsidRPr="00681C4B">
              <w:rPr>
                <w:b/>
                <w:noProof/>
              </w:rPr>
              <w:t xml:space="preserve"> in the BDS</w:t>
            </w:r>
            <w:r w:rsidR="00AE560A" w:rsidRPr="00681C4B">
              <w:rPr>
                <w:noProof/>
              </w:rPr>
              <w:t>, the Employer shall also promptly publish the Minutes of the pre-</w:t>
            </w:r>
            <w:r w:rsidR="00F60648" w:rsidRPr="00681C4B">
              <w:rPr>
                <w:noProof/>
              </w:rPr>
              <w:t>B</w:t>
            </w:r>
            <w:r w:rsidR="00AE560A" w:rsidRPr="00681C4B">
              <w:rPr>
                <w:noProof/>
              </w:rPr>
              <w:t xml:space="preserve">id meeting at the web page identified </w:t>
            </w:r>
            <w:r w:rsidR="00AE560A" w:rsidRPr="00681C4B">
              <w:rPr>
                <w:b/>
                <w:noProof/>
              </w:rPr>
              <w:t>in the BDS</w:t>
            </w:r>
            <w:r w:rsidR="00AE560A" w:rsidRPr="00681C4B">
              <w:rPr>
                <w:noProof/>
              </w:rPr>
              <w:t xml:space="preserve">. </w:t>
            </w:r>
            <w:r w:rsidRPr="00681C4B">
              <w:rPr>
                <w:noProof/>
              </w:rPr>
              <w:t xml:space="preserve">Any modification to the </w:t>
            </w:r>
            <w:r w:rsidR="00C80406" w:rsidRPr="00681C4B">
              <w:rPr>
                <w:noProof/>
              </w:rPr>
              <w:t>bidding document</w:t>
            </w:r>
            <w:r w:rsidRPr="00681C4B">
              <w:rPr>
                <w:noProof/>
              </w:rPr>
              <w:t xml:space="preserve"> that may become necessary as a result of the pre-</w:t>
            </w:r>
            <w:r w:rsidR="00FF573F" w:rsidRPr="00681C4B">
              <w:rPr>
                <w:noProof/>
              </w:rPr>
              <w:t>B</w:t>
            </w:r>
            <w:r w:rsidRPr="00681C4B">
              <w:rPr>
                <w:noProof/>
              </w:rPr>
              <w:t xml:space="preserve">id meeting shall be made by the </w:t>
            </w:r>
            <w:r w:rsidR="00F30FF4" w:rsidRPr="00681C4B">
              <w:rPr>
                <w:noProof/>
              </w:rPr>
              <w:t>Employer</w:t>
            </w:r>
            <w:r w:rsidRPr="00681C4B">
              <w:rPr>
                <w:noProof/>
              </w:rPr>
              <w:t xml:space="preserve"> exclusively through the issue of an Addendum pursuant to ITB 8 and not through the minutes of the pre-</w:t>
            </w:r>
            <w:r w:rsidR="001660E5" w:rsidRPr="00681C4B">
              <w:rPr>
                <w:noProof/>
              </w:rPr>
              <w:t>B</w:t>
            </w:r>
            <w:r w:rsidRPr="00681C4B">
              <w:rPr>
                <w:noProof/>
              </w:rPr>
              <w:t>id meeting</w:t>
            </w:r>
            <w:r w:rsidR="001660E5" w:rsidRPr="00681C4B">
              <w:rPr>
                <w:noProof/>
              </w:rPr>
              <w:t>.</w:t>
            </w:r>
            <w:r w:rsidR="00E03925" w:rsidRPr="00681C4B">
              <w:rPr>
                <w:noProof/>
              </w:rPr>
              <w:t xml:space="preserve"> Nonattendance at the pre-Bid meeting will not be a cause for disqualification of a Bidder.</w:t>
            </w:r>
          </w:p>
        </w:tc>
      </w:tr>
      <w:tr w:rsidR="005B0D54" w:rsidRPr="00681C4B" w14:paraId="7C210E62" w14:textId="77777777" w:rsidTr="00B526CE">
        <w:trPr>
          <w:gridAfter w:val="1"/>
          <w:wAfter w:w="43" w:type="pct"/>
        </w:trPr>
        <w:tc>
          <w:tcPr>
            <w:tcW w:w="1214" w:type="pct"/>
            <w:gridSpan w:val="2"/>
          </w:tcPr>
          <w:p w14:paraId="37FF80E1" w14:textId="31D9918E" w:rsidR="005F33A7" w:rsidRPr="00681C4B" w:rsidRDefault="005F33A7" w:rsidP="003E20F8">
            <w:pPr>
              <w:pStyle w:val="S1-Header2"/>
              <w:spacing w:before="120" w:after="120"/>
            </w:pPr>
            <w:bookmarkStart w:id="111" w:name="_Toc454292475"/>
            <w:bookmarkStart w:id="112" w:name="_Toc454292537"/>
            <w:bookmarkStart w:id="113" w:name="_Toc438438828"/>
            <w:bookmarkStart w:id="114" w:name="_Toc438532576"/>
            <w:bookmarkStart w:id="115" w:name="_Toc438733972"/>
            <w:bookmarkStart w:id="116" w:name="_Toc438907012"/>
            <w:bookmarkStart w:id="117" w:name="_Toc438907211"/>
            <w:bookmarkStart w:id="118" w:name="_Toc23236753"/>
            <w:bookmarkStart w:id="119" w:name="_Toc125782995"/>
            <w:bookmarkStart w:id="120" w:name="_Toc28951498"/>
            <w:bookmarkEnd w:id="111"/>
            <w:bookmarkEnd w:id="112"/>
            <w:r w:rsidRPr="00681C4B">
              <w:t>Amendment of Bidding Document</w:t>
            </w:r>
            <w:bookmarkEnd w:id="113"/>
            <w:bookmarkEnd w:id="114"/>
            <w:bookmarkEnd w:id="115"/>
            <w:bookmarkEnd w:id="116"/>
            <w:bookmarkEnd w:id="117"/>
            <w:bookmarkEnd w:id="118"/>
            <w:bookmarkEnd w:id="119"/>
            <w:bookmarkEnd w:id="120"/>
          </w:p>
        </w:tc>
        <w:tc>
          <w:tcPr>
            <w:tcW w:w="3743" w:type="pct"/>
          </w:tcPr>
          <w:p w14:paraId="60000733" w14:textId="77777777" w:rsidR="005F33A7" w:rsidRPr="00681C4B" w:rsidRDefault="005F33A7" w:rsidP="003E20F8">
            <w:pPr>
              <w:pStyle w:val="S1-subpara"/>
              <w:spacing w:before="120" w:after="120"/>
              <w:ind w:left="730" w:right="-75" w:hanging="730"/>
              <w:rPr>
                <w:noProof/>
              </w:rPr>
            </w:pPr>
            <w:r w:rsidRPr="00681C4B">
              <w:rPr>
                <w:noProof/>
              </w:rPr>
              <w:t xml:space="preserve">At any time prior to the deadline for submission of </w:t>
            </w:r>
            <w:r w:rsidR="00554CEC" w:rsidRPr="00681C4B">
              <w:rPr>
                <w:noProof/>
              </w:rPr>
              <w:t>B</w:t>
            </w:r>
            <w:r w:rsidRPr="00681C4B">
              <w:rPr>
                <w:noProof/>
              </w:rPr>
              <w:t xml:space="preserve">ids, the </w:t>
            </w:r>
            <w:r w:rsidR="00F30FF4" w:rsidRPr="00681C4B">
              <w:rPr>
                <w:noProof/>
              </w:rPr>
              <w:t>Employer</w:t>
            </w:r>
            <w:r w:rsidRPr="00681C4B">
              <w:rPr>
                <w:noProof/>
              </w:rPr>
              <w:t xml:space="preserve"> may </w:t>
            </w:r>
            <w:r w:rsidRPr="00653A9D">
              <w:rPr>
                <w:noProof/>
                <w:color w:val="000000" w:themeColor="text1"/>
              </w:rPr>
              <w:t>amend</w:t>
            </w:r>
            <w:r w:rsidRPr="00681C4B">
              <w:rPr>
                <w:noProof/>
              </w:rPr>
              <w:t xml:space="preserve"> the </w:t>
            </w:r>
            <w:r w:rsidR="00C80406" w:rsidRPr="00681C4B">
              <w:rPr>
                <w:noProof/>
              </w:rPr>
              <w:t>bidding document</w:t>
            </w:r>
            <w:r w:rsidRPr="00681C4B">
              <w:rPr>
                <w:noProof/>
              </w:rPr>
              <w:t xml:space="preserve"> by issuing addenda.</w:t>
            </w:r>
          </w:p>
        </w:tc>
      </w:tr>
      <w:tr w:rsidR="005B0D54" w:rsidRPr="00681C4B" w14:paraId="0F99B7E5" w14:textId="77777777" w:rsidTr="00B526CE">
        <w:trPr>
          <w:gridAfter w:val="1"/>
          <w:wAfter w:w="43" w:type="pct"/>
        </w:trPr>
        <w:tc>
          <w:tcPr>
            <w:tcW w:w="1214" w:type="pct"/>
            <w:gridSpan w:val="2"/>
          </w:tcPr>
          <w:p w14:paraId="1B31C428" w14:textId="77777777" w:rsidR="005F33A7" w:rsidRPr="00681C4B" w:rsidRDefault="005F33A7" w:rsidP="003E20F8">
            <w:pPr>
              <w:spacing w:before="120" w:after="120"/>
              <w:rPr>
                <w:noProof/>
              </w:rPr>
            </w:pPr>
          </w:p>
        </w:tc>
        <w:tc>
          <w:tcPr>
            <w:tcW w:w="3743" w:type="pct"/>
          </w:tcPr>
          <w:p w14:paraId="5F3F046D" w14:textId="77777777" w:rsidR="005F33A7" w:rsidRPr="00681C4B" w:rsidRDefault="005F33A7" w:rsidP="003E20F8">
            <w:pPr>
              <w:pStyle w:val="S1-subpara"/>
              <w:spacing w:before="120" w:after="120"/>
              <w:ind w:left="730" w:right="-75" w:hanging="730"/>
              <w:rPr>
                <w:noProof/>
              </w:rPr>
            </w:pPr>
            <w:r w:rsidRPr="00681C4B">
              <w:rPr>
                <w:noProof/>
              </w:rPr>
              <w:t xml:space="preserve">Any addendum issued shall be part of the </w:t>
            </w:r>
            <w:r w:rsidR="00C80406" w:rsidRPr="00681C4B">
              <w:rPr>
                <w:noProof/>
              </w:rPr>
              <w:t>bidding document</w:t>
            </w:r>
            <w:r w:rsidRPr="00681C4B">
              <w:rPr>
                <w:noProof/>
              </w:rPr>
              <w:t xml:space="preserve"> and shall be </w:t>
            </w:r>
            <w:r w:rsidRPr="00653A9D">
              <w:rPr>
                <w:noProof/>
                <w:color w:val="000000" w:themeColor="text1"/>
              </w:rPr>
              <w:t>communicated</w:t>
            </w:r>
            <w:r w:rsidRPr="00681C4B">
              <w:rPr>
                <w:noProof/>
              </w:rPr>
              <w:t xml:space="preserve"> in writing to all who have obtained the </w:t>
            </w:r>
            <w:r w:rsidR="00C80406" w:rsidRPr="00681C4B">
              <w:rPr>
                <w:noProof/>
              </w:rPr>
              <w:t>bidding document</w:t>
            </w:r>
            <w:r w:rsidRPr="00681C4B">
              <w:rPr>
                <w:noProof/>
              </w:rPr>
              <w:t xml:space="preserve"> from the </w:t>
            </w:r>
            <w:r w:rsidR="00F30FF4" w:rsidRPr="00681C4B">
              <w:rPr>
                <w:noProof/>
              </w:rPr>
              <w:t>Employer</w:t>
            </w:r>
            <w:r w:rsidR="008555FA" w:rsidRPr="00681C4B">
              <w:rPr>
                <w:noProof/>
              </w:rPr>
              <w:t xml:space="preserve"> in accordance with ITB 6.3</w:t>
            </w:r>
            <w:r w:rsidRPr="00681C4B">
              <w:rPr>
                <w:noProof/>
              </w:rPr>
              <w:t>.</w:t>
            </w:r>
            <w:r w:rsidR="00AE560A" w:rsidRPr="00681C4B">
              <w:rPr>
                <w:noProof/>
              </w:rPr>
              <w:t xml:space="preserve"> The Employer shall also promptly publish the addendum on the Employer’s web page in accordance with ITB 7.1.</w:t>
            </w:r>
          </w:p>
        </w:tc>
      </w:tr>
      <w:tr w:rsidR="005B0D54" w:rsidRPr="00681C4B" w14:paraId="258E7425" w14:textId="77777777" w:rsidTr="00B526CE">
        <w:trPr>
          <w:gridAfter w:val="1"/>
          <w:wAfter w:w="43" w:type="pct"/>
        </w:trPr>
        <w:tc>
          <w:tcPr>
            <w:tcW w:w="1214" w:type="pct"/>
            <w:gridSpan w:val="2"/>
          </w:tcPr>
          <w:p w14:paraId="17308E0E" w14:textId="77777777" w:rsidR="005F33A7" w:rsidRPr="00681C4B" w:rsidRDefault="005F33A7" w:rsidP="003E20F8">
            <w:pPr>
              <w:spacing w:before="120" w:after="120"/>
              <w:rPr>
                <w:noProof/>
              </w:rPr>
            </w:pPr>
          </w:p>
        </w:tc>
        <w:tc>
          <w:tcPr>
            <w:tcW w:w="3743" w:type="pct"/>
          </w:tcPr>
          <w:p w14:paraId="3CC67BF6" w14:textId="77777777" w:rsidR="005F33A7" w:rsidRPr="00681C4B" w:rsidRDefault="005F33A7" w:rsidP="003E20F8">
            <w:pPr>
              <w:pStyle w:val="S1-subpara"/>
              <w:spacing w:before="120" w:after="120"/>
              <w:ind w:left="730" w:right="-75" w:hanging="730"/>
              <w:rPr>
                <w:noProof/>
              </w:rPr>
            </w:pPr>
            <w:r w:rsidRPr="00681C4B">
              <w:rPr>
                <w:noProof/>
              </w:rPr>
              <w:t xml:space="preserve">To give prospective Bidders reasonable time in which to take an addendum </w:t>
            </w:r>
            <w:r w:rsidRPr="00653A9D">
              <w:rPr>
                <w:noProof/>
                <w:color w:val="000000" w:themeColor="text1"/>
              </w:rPr>
              <w:t>into</w:t>
            </w:r>
            <w:r w:rsidRPr="00681C4B">
              <w:rPr>
                <w:noProof/>
              </w:rPr>
              <w:t xml:space="preserve"> account in preparing their </w:t>
            </w:r>
            <w:r w:rsidR="00287662" w:rsidRPr="00681C4B">
              <w:rPr>
                <w:noProof/>
              </w:rPr>
              <w:t>B</w:t>
            </w:r>
            <w:r w:rsidRPr="00681C4B">
              <w:rPr>
                <w:noProof/>
              </w:rPr>
              <w:t xml:space="preserve">ids, the </w:t>
            </w:r>
            <w:r w:rsidR="00F30FF4" w:rsidRPr="00681C4B">
              <w:rPr>
                <w:noProof/>
              </w:rPr>
              <w:t>Employer</w:t>
            </w:r>
            <w:r w:rsidRPr="00681C4B">
              <w:rPr>
                <w:noProof/>
              </w:rPr>
              <w:t xml:space="preserve"> may, at its discretion, extend the deadline for the submission of </w:t>
            </w:r>
            <w:r w:rsidR="00FF573F" w:rsidRPr="00681C4B">
              <w:rPr>
                <w:noProof/>
              </w:rPr>
              <w:t>Bids</w:t>
            </w:r>
            <w:r w:rsidRPr="00681C4B">
              <w:rPr>
                <w:noProof/>
              </w:rPr>
              <w:t xml:space="preserve">, pursuant to ITB </w:t>
            </w:r>
            <w:r w:rsidR="00FC0E7E" w:rsidRPr="00681C4B">
              <w:rPr>
                <w:noProof/>
              </w:rPr>
              <w:t>23</w:t>
            </w:r>
            <w:r w:rsidRPr="00681C4B">
              <w:rPr>
                <w:noProof/>
              </w:rPr>
              <w:t>.2</w:t>
            </w:r>
            <w:r w:rsidR="00554CEC" w:rsidRPr="00681C4B">
              <w:rPr>
                <w:noProof/>
              </w:rPr>
              <w:t>.</w:t>
            </w:r>
          </w:p>
        </w:tc>
      </w:tr>
      <w:tr w:rsidR="005B0D54" w:rsidRPr="00681C4B" w14:paraId="70EFE859" w14:textId="77777777" w:rsidTr="00B526CE">
        <w:trPr>
          <w:gridAfter w:val="1"/>
          <w:wAfter w:w="43" w:type="pct"/>
        </w:trPr>
        <w:tc>
          <w:tcPr>
            <w:tcW w:w="1214" w:type="pct"/>
            <w:gridSpan w:val="2"/>
          </w:tcPr>
          <w:p w14:paraId="650A78DF" w14:textId="77777777" w:rsidR="005F33A7" w:rsidRPr="00681C4B" w:rsidRDefault="005F33A7" w:rsidP="003E20F8">
            <w:pPr>
              <w:spacing w:before="120" w:after="120"/>
              <w:rPr>
                <w:noProof/>
              </w:rPr>
            </w:pPr>
          </w:p>
        </w:tc>
        <w:tc>
          <w:tcPr>
            <w:tcW w:w="3743" w:type="pct"/>
          </w:tcPr>
          <w:p w14:paraId="5DCBDD26" w14:textId="77777777" w:rsidR="005F33A7" w:rsidRPr="00681C4B" w:rsidRDefault="006E2873" w:rsidP="00D1785C">
            <w:pPr>
              <w:pStyle w:val="S1-Header"/>
              <w:keepNext/>
              <w:numPr>
                <w:ilvl w:val="0"/>
                <w:numId w:val="29"/>
              </w:numPr>
              <w:spacing w:after="120"/>
              <w:ind w:right="-72"/>
              <w:rPr>
                <w:noProof/>
              </w:rPr>
            </w:pPr>
            <w:bookmarkStart w:id="121" w:name="_Toc505659525"/>
            <w:bookmarkStart w:id="122" w:name="_Toc431826610"/>
            <w:bookmarkStart w:id="123" w:name="_Toc348000791"/>
            <w:bookmarkStart w:id="124" w:name="_Toc438438829"/>
            <w:bookmarkStart w:id="125" w:name="_Toc438532577"/>
            <w:bookmarkStart w:id="126" w:name="_Toc438733973"/>
            <w:bookmarkStart w:id="127" w:name="_Toc438962055"/>
            <w:bookmarkStart w:id="128" w:name="_Toc461939618"/>
            <w:bookmarkStart w:id="129" w:name="_Toc23236754"/>
            <w:bookmarkStart w:id="130" w:name="_Toc125782996"/>
            <w:bookmarkStart w:id="131" w:name="_Toc28951499"/>
            <w:r w:rsidRPr="00681C4B">
              <w:rPr>
                <w:noProof/>
              </w:rPr>
              <w:t>Preparation of Bids</w:t>
            </w:r>
            <w:bookmarkEnd w:id="121"/>
            <w:bookmarkEnd w:id="122"/>
            <w:bookmarkEnd w:id="123"/>
            <w:bookmarkEnd w:id="124"/>
            <w:bookmarkEnd w:id="125"/>
            <w:bookmarkEnd w:id="126"/>
            <w:bookmarkEnd w:id="127"/>
            <w:bookmarkEnd w:id="128"/>
            <w:bookmarkEnd w:id="129"/>
            <w:bookmarkEnd w:id="130"/>
            <w:bookmarkEnd w:id="131"/>
          </w:p>
        </w:tc>
      </w:tr>
      <w:tr w:rsidR="005B0D54" w:rsidRPr="00681C4B" w14:paraId="4C659005" w14:textId="77777777" w:rsidTr="00B526CE">
        <w:trPr>
          <w:gridAfter w:val="1"/>
          <w:wAfter w:w="43" w:type="pct"/>
        </w:trPr>
        <w:tc>
          <w:tcPr>
            <w:tcW w:w="1214" w:type="pct"/>
            <w:gridSpan w:val="2"/>
          </w:tcPr>
          <w:p w14:paraId="3EB18D9A" w14:textId="3C5A8E0D" w:rsidR="005F33A7" w:rsidRPr="00681C4B" w:rsidRDefault="005F33A7" w:rsidP="003E20F8">
            <w:pPr>
              <w:pStyle w:val="S1-Header2"/>
              <w:spacing w:before="120" w:after="120"/>
            </w:pPr>
            <w:bookmarkStart w:id="132" w:name="_Toc438438830"/>
            <w:bookmarkStart w:id="133" w:name="_Toc438532578"/>
            <w:bookmarkStart w:id="134" w:name="_Toc438733974"/>
            <w:bookmarkStart w:id="135" w:name="_Toc438907013"/>
            <w:bookmarkStart w:id="136" w:name="_Toc438907212"/>
            <w:bookmarkStart w:id="137" w:name="_Toc23236755"/>
            <w:bookmarkStart w:id="138" w:name="_Toc125782997"/>
            <w:bookmarkStart w:id="139" w:name="_Toc28951500"/>
            <w:r w:rsidRPr="00681C4B">
              <w:t>Cost of Bidding</w:t>
            </w:r>
            <w:bookmarkEnd w:id="132"/>
            <w:bookmarkEnd w:id="133"/>
            <w:bookmarkEnd w:id="134"/>
            <w:bookmarkEnd w:id="135"/>
            <w:bookmarkEnd w:id="136"/>
            <w:bookmarkEnd w:id="137"/>
            <w:bookmarkEnd w:id="138"/>
            <w:bookmarkEnd w:id="139"/>
          </w:p>
        </w:tc>
        <w:tc>
          <w:tcPr>
            <w:tcW w:w="3743" w:type="pct"/>
          </w:tcPr>
          <w:p w14:paraId="3C921CBF" w14:textId="77777777" w:rsidR="005F33A7" w:rsidRPr="00681C4B" w:rsidRDefault="005F33A7" w:rsidP="003E20F8">
            <w:pPr>
              <w:pStyle w:val="S1-subpara"/>
              <w:spacing w:before="120" w:after="120"/>
              <w:ind w:left="730" w:right="-75" w:hanging="730"/>
              <w:rPr>
                <w:noProof/>
              </w:rPr>
            </w:pPr>
            <w:r w:rsidRPr="00681C4B">
              <w:rPr>
                <w:noProof/>
              </w:rPr>
              <w:t xml:space="preserve">The Bidder shall bear all costs associated with the preparation and submission of its Bid, and the </w:t>
            </w:r>
            <w:r w:rsidR="00F30FF4" w:rsidRPr="00681C4B">
              <w:rPr>
                <w:noProof/>
              </w:rPr>
              <w:t>Employer</w:t>
            </w:r>
            <w:r w:rsidRPr="00681C4B">
              <w:rPr>
                <w:noProof/>
              </w:rPr>
              <w:t xml:space="preserve"> shall not be responsible or liable for those costs, regardless of the conduct or outcome of the </w:t>
            </w:r>
            <w:r w:rsidR="00FF573F" w:rsidRPr="00681C4B">
              <w:rPr>
                <w:noProof/>
              </w:rPr>
              <w:t>B</w:t>
            </w:r>
            <w:r w:rsidRPr="00681C4B">
              <w:rPr>
                <w:noProof/>
              </w:rPr>
              <w:t>idding process.</w:t>
            </w:r>
          </w:p>
        </w:tc>
      </w:tr>
      <w:tr w:rsidR="005B0D54" w:rsidRPr="00681C4B" w14:paraId="7EB01C7F" w14:textId="77777777" w:rsidTr="00B526CE">
        <w:trPr>
          <w:gridAfter w:val="1"/>
          <w:wAfter w:w="43" w:type="pct"/>
        </w:trPr>
        <w:tc>
          <w:tcPr>
            <w:tcW w:w="1214" w:type="pct"/>
            <w:gridSpan w:val="2"/>
          </w:tcPr>
          <w:p w14:paraId="6F52F857" w14:textId="2AA96FAD" w:rsidR="005F33A7" w:rsidRPr="00681C4B" w:rsidRDefault="005F33A7" w:rsidP="003E20F8">
            <w:pPr>
              <w:pStyle w:val="S1-Header2"/>
              <w:spacing w:before="120" w:after="120"/>
            </w:pPr>
            <w:bookmarkStart w:id="140" w:name="_Toc438438831"/>
            <w:bookmarkStart w:id="141" w:name="_Toc438532579"/>
            <w:bookmarkStart w:id="142" w:name="_Toc438733975"/>
            <w:bookmarkStart w:id="143" w:name="_Toc438907014"/>
            <w:bookmarkStart w:id="144" w:name="_Toc438907213"/>
            <w:bookmarkStart w:id="145" w:name="_Toc23236756"/>
            <w:bookmarkStart w:id="146" w:name="_Toc125782998"/>
            <w:bookmarkStart w:id="147" w:name="_Toc28951501"/>
            <w:r w:rsidRPr="00681C4B">
              <w:t>Language of Bid</w:t>
            </w:r>
            <w:bookmarkEnd w:id="140"/>
            <w:bookmarkEnd w:id="141"/>
            <w:bookmarkEnd w:id="142"/>
            <w:bookmarkEnd w:id="143"/>
            <w:bookmarkEnd w:id="144"/>
            <w:bookmarkEnd w:id="145"/>
            <w:bookmarkEnd w:id="146"/>
            <w:bookmarkEnd w:id="147"/>
          </w:p>
        </w:tc>
        <w:tc>
          <w:tcPr>
            <w:tcW w:w="3743" w:type="pct"/>
          </w:tcPr>
          <w:p w14:paraId="5D0E0A5B" w14:textId="77777777" w:rsidR="005F33A7" w:rsidRPr="00681C4B" w:rsidRDefault="005F33A7" w:rsidP="003E20F8">
            <w:pPr>
              <w:pStyle w:val="S1-subpara"/>
              <w:spacing w:before="120" w:after="120"/>
              <w:ind w:left="730" w:right="-75" w:hanging="730"/>
              <w:rPr>
                <w:noProof/>
              </w:rPr>
            </w:pPr>
            <w:r w:rsidRPr="00681C4B">
              <w:rPr>
                <w:noProof/>
              </w:rPr>
              <w:t xml:space="preserve">The Bid, as well as all correspondence and documents relating to the </w:t>
            </w:r>
            <w:r w:rsidR="00287662" w:rsidRPr="00681C4B">
              <w:rPr>
                <w:noProof/>
              </w:rPr>
              <w:t>B</w:t>
            </w:r>
            <w:r w:rsidRPr="00681C4B">
              <w:rPr>
                <w:noProof/>
              </w:rPr>
              <w:t xml:space="preserve">id exchanged by the Bidder and the </w:t>
            </w:r>
            <w:r w:rsidR="00F30FF4" w:rsidRPr="00681C4B">
              <w:rPr>
                <w:noProof/>
              </w:rPr>
              <w:t>Employer</w:t>
            </w:r>
            <w:r w:rsidRPr="00681C4B">
              <w:rPr>
                <w:noProof/>
              </w:rPr>
              <w:t>, shall be written in the language specified</w:t>
            </w:r>
            <w:r w:rsidRPr="00681C4B">
              <w:rPr>
                <w:b/>
                <w:noProof/>
              </w:rPr>
              <w:t xml:space="preserve"> in the BDS</w:t>
            </w:r>
            <w:r w:rsidRPr="00681C4B">
              <w:rPr>
                <w:noProof/>
              </w:rPr>
              <w:t>. Supporting documents and printed literature that are part of the Bid may be in another language provided they are accompanied by an accurate translation of the relevant passages in the language specified in the BDS, in which case, for purposes of interpretation of the Bid, such translation shall govern.</w:t>
            </w:r>
          </w:p>
        </w:tc>
      </w:tr>
      <w:tr w:rsidR="005B0D54" w:rsidRPr="00681C4B" w14:paraId="2524A62B" w14:textId="77777777" w:rsidTr="00B526CE">
        <w:trPr>
          <w:gridAfter w:val="1"/>
          <w:wAfter w:w="43" w:type="pct"/>
        </w:trPr>
        <w:tc>
          <w:tcPr>
            <w:tcW w:w="1214" w:type="pct"/>
            <w:gridSpan w:val="2"/>
          </w:tcPr>
          <w:p w14:paraId="4542335D" w14:textId="70924A99" w:rsidR="005F33A7" w:rsidRPr="00681C4B" w:rsidRDefault="005F33A7" w:rsidP="003E20F8">
            <w:pPr>
              <w:pStyle w:val="S1-Header2"/>
              <w:spacing w:before="120" w:after="120"/>
            </w:pPr>
            <w:bookmarkStart w:id="148" w:name="_Toc438438832"/>
            <w:bookmarkStart w:id="149" w:name="_Toc438532580"/>
            <w:bookmarkStart w:id="150" w:name="_Toc438733976"/>
            <w:bookmarkStart w:id="151" w:name="_Toc438907015"/>
            <w:bookmarkStart w:id="152" w:name="_Toc438907214"/>
            <w:bookmarkStart w:id="153" w:name="_Toc23236757"/>
            <w:bookmarkStart w:id="154" w:name="_Toc125782999"/>
            <w:bookmarkStart w:id="155" w:name="_Toc28951502"/>
            <w:r w:rsidRPr="00681C4B">
              <w:t>Documents Comprising the Bid</w:t>
            </w:r>
            <w:bookmarkEnd w:id="148"/>
            <w:bookmarkEnd w:id="149"/>
            <w:bookmarkEnd w:id="150"/>
            <w:bookmarkEnd w:id="151"/>
            <w:bookmarkEnd w:id="152"/>
            <w:bookmarkEnd w:id="153"/>
            <w:bookmarkEnd w:id="154"/>
            <w:bookmarkEnd w:id="155"/>
          </w:p>
        </w:tc>
        <w:tc>
          <w:tcPr>
            <w:tcW w:w="3743" w:type="pct"/>
          </w:tcPr>
          <w:p w14:paraId="17B9611C" w14:textId="77777777" w:rsidR="005F33A7" w:rsidRPr="00681C4B" w:rsidRDefault="005F33A7" w:rsidP="003E20F8">
            <w:pPr>
              <w:pStyle w:val="S1-subpara"/>
              <w:spacing w:before="120" w:after="120"/>
              <w:ind w:left="730" w:right="-75" w:hanging="730"/>
              <w:rPr>
                <w:noProof/>
              </w:rPr>
            </w:pPr>
            <w:r w:rsidRPr="00681C4B">
              <w:rPr>
                <w:noProof/>
              </w:rPr>
              <w:t>The Bid shall comprise the following:</w:t>
            </w:r>
          </w:p>
          <w:p w14:paraId="3DCF3F58" w14:textId="77777777" w:rsidR="005F33A7" w:rsidRPr="00681C4B" w:rsidRDefault="008555FA" w:rsidP="00D1785C">
            <w:pPr>
              <w:pStyle w:val="P3Header1-Clauses"/>
              <w:numPr>
                <w:ilvl w:val="0"/>
                <w:numId w:val="23"/>
              </w:numPr>
              <w:spacing w:before="120" w:after="120"/>
              <w:ind w:left="1447" w:right="-75" w:hanging="540"/>
              <w:jc w:val="both"/>
              <w:rPr>
                <w:b w:val="0"/>
                <w:noProof/>
              </w:rPr>
            </w:pPr>
            <w:r w:rsidRPr="00681C4B">
              <w:rPr>
                <w:noProof/>
              </w:rPr>
              <w:t xml:space="preserve">Letter of </w:t>
            </w:r>
            <w:r w:rsidR="005F33A7" w:rsidRPr="00681C4B">
              <w:rPr>
                <w:noProof/>
              </w:rPr>
              <w:t>Bid</w:t>
            </w:r>
            <w:r w:rsidR="00366B37" w:rsidRPr="00681C4B">
              <w:rPr>
                <w:b w:val="0"/>
                <w:noProof/>
              </w:rPr>
              <w:t xml:space="preserve"> prepared in accordance with ITB</w:t>
            </w:r>
            <w:r w:rsidR="00554CEC" w:rsidRPr="00681C4B">
              <w:rPr>
                <w:b w:val="0"/>
                <w:noProof/>
              </w:rPr>
              <w:t xml:space="preserve"> 12</w:t>
            </w:r>
            <w:r w:rsidR="00315802" w:rsidRPr="00681C4B">
              <w:rPr>
                <w:b w:val="0"/>
                <w:noProof/>
              </w:rPr>
              <w:t>.1</w:t>
            </w:r>
            <w:r w:rsidR="00554CEC" w:rsidRPr="00681C4B">
              <w:rPr>
                <w:b w:val="0"/>
                <w:noProof/>
              </w:rPr>
              <w:t>;</w:t>
            </w:r>
          </w:p>
          <w:p w14:paraId="52BDFA72" w14:textId="77777777" w:rsidR="005F33A7" w:rsidRPr="00681C4B" w:rsidRDefault="00173CC7" w:rsidP="00D1785C">
            <w:pPr>
              <w:pStyle w:val="P3Header1-Clauses"/>
              <w:numPr>
                <w:ilvl w:val="0"/>
                <w:numId w:val="23"/>
              </w:numPr>
              <w:spacing w:before="120" w:after="120"/>
              <w:ind w:left="1447" w:right="-75" w:hanging="540"/>
              <w:jc w:val="both"/>
              <w:rPr>
                <w:b w:val="0"/>
                <w:noProof/>
              </w:rPr>
            </w:pPr>
            <w:r w:rsidRPr="00681C4B">
              <w:t xml:space="preserve">Price </w:t>
            </w:r>
            <w:r w:rsidR="00294C69" w:rsidRPr="00681C4B">
              <w:t>Schedules</w:t>
            </w:r>
            <w:r w:rsidRPr="00681C4B">
              <w:rPr>
                <w:b w:val="0"/>
                <w:noProof/>
              </w:rPr>
              <w:t xml:space="preserve"> </w:t>
            </w:r>
            <w:r w:rsidR="00294C69" w:rsidRPr="00681C4B">
              <w:rPr>
                <w:b w:val="0"/>
                <w:noProof/>
              </w:rPr>
              <w:t xml:space="preserve">completed </w:t>
            </w:r>
            <w:r w:rsidR="005F33A7" w:rsidRPr="00681C4B">
              <w:rPr>
                <w:b w:val="0"/>
                <w:noProof/>
              </w:rPr>
              <w:t>in accordance with ITB 12</w:t>
            </w:r>
            <w:r w:rsidRPr="00681C4B">
              <w:rPr>
                <w:b w:val="0"/>
                <w:noProof/>
              </w:rPr>
              <w:t xml:space="preserve"> </w:t>
            </w:r>
            <w:r w:rsidR="005F33A7" w:rsidRPr="00681C4B">
              <w:rPr>
                <w:b w:val="0"/>
                <w:noProof/>
              </w:rPr>
              <w:t xml:space="preserve">and </w:t>
            </w:r>
            <w:r w:rsidR="00B649C2" w:rsidRPr="00681C4B">
              <w:rPr>
                <w:b w:val="0"/>
                <w:noProof/>
              </w:rPr>
              <w:t xml:space="preserve">ITB </w:t>
            </w:r>
            <w:r w:rsidR="00315802" w:rsidRPr="00681C4B">
              <w:rPr>
                <w:b w:val="0"/>
                <w:noProof/>
              </w:rPr>
              <w:t>17</w:t>
            </w:r>
            <w:r w:rsidR="005F33A7" w:rsidRPr="00681C4B">
              <w:rPr>
                <w:b w:val="0"/>
                <w:noProof/>
              </w:rPr>
              <w:t>;</w:t>
            </w:r>
          </w:p>
          <w:p w14:paraId="5D3DBB55" w14:textId="77777777" w:rsidR="005F33A7" w:rsidRPr="00681C4B" w:rsidRDefault="005F33A7" w:rsidP="00D1785C">
            <w:pPr>
              <w:pStyle w:val="P3Header1-Clauses"/>
              <w:numPr>
                <w:ilvl w:val="0"/>
                <w:numId w:val="23"/>
              </w:numPr>
              <w:spacing w:before="120" w:after="120"/>
              <w:ind w:left="1447" w:right="-75" w:hanging="540"/>
              <w:jc w:val="both"/>
              <w:rPr>
                <w:b w:val="0"/>
                <w:noProof/>
              </w:rPr>
            </w:pPr>
            <w:r w:rsidRPr="00681C4B">
              <w:rPr>
                <w:noProof/>
              </w:rPr>
              <w:t>Bid Security</w:t>
            </w:r>
            <w:r w:rsidR="00A31885" w:rsidRPr="00681C4B">
              <w:rPr>
                <w:b w:val="0"/>
                <w:noProof/>
              </w:rPr>
              <w:t xml:space="preserve"> or </w:t>
            </w:r>
            <w:r w:rsidR="00A31885" w:rsidRPr="00681C4B">
              <w:rPr>
                <w:noProof/>
              </w:rPr>
              <w:t>Bid</w:t>
            </w:r>
            <w:r w:rsidR="00C11799" w:rsidRPr="00681C4B">
              <w:rPr>
                <w:noProof/>
              </w:rPr>
              <w:t>-</w:t>
            </w:r>
            <w:r w:rsidR="00A31885" w:rsidRPr="00681C4B">
              <w:rPr>
                <w:noProof/>
              </w:rPr>
              <w:t>Securing Declaration</w:t>
            </w:r>
            <w:r w:rsidRPr="00681C4B">
              <w:rPr>
                <w:b w:val="0"/>
                <w:noProof/>
              </w:rPr>
              <w:t xml:space="preserve">, in accordance with ITB </w:t>
            </w:r>
            <w:r w:rsidR="00FC0E7E" w:rsidRPr="00681C4B">
              <w:rPr>
                <w:b w:val="0"/>
                <w:noProof/>
              </w:rPr>
              <w:t>20</w:t>
            </w:r>
            <w:r w:rsidRPr="00681C4B">
              <w:rPr>
                <w:b w:val="0"/>
                <w:noProof/>
              </w:rPr>
              <w:t>;</w:t>
            </w:r>
          </w:p>
          <w:p w14:paraId="24489681" w14:textId="77777777" w:rsidR="005F33A7" w:rsidRPr="00681C4B" w:rsidRDefault="00294C69" w:rsidP="00D1785C">
            <w:pPr>
              <w:pStyle w:val="P3Header1-Clauses"/>
              <w:numPr>
                <w:ilvl w:val="0"/>
                <w:numId w:val="23"/>
              </w:numPr>
              <w:spacing w:before="120" w:after="120"/>
              <w:ind w:left="1447" w:right="-75" w:hanging="540"/>
              <w:jc w:val="both"/>
              <w:rPr>
                <w:b w:val="0"/>
                <w:noProof/>
              </w:rPr>
            </w:pPr>
            <w:r w:rsidRPr="00681C4B">
              <w:t>A</w:t>
            </w:r>
            <w:r w:rsidR="005F33A7" w:rsidRPr="00681C4B">
              <w:rPr>
                <w:noProof/>
              </w:rPr>
              <w:t xml:space="preserve">lternative </w:t>
            </w:r>
            <w:r w:rsidR="00550613" w:rsidRPr="00681C4B">
              <w:rPr>
                <w:noProof/>
              </w:rPr>
              <w:t>B</w:t>
            </w:r>
            <w:r w:rsidR="005F33A7" w:rsidRPr="00681C4B">
              <w:rPr>
                <w:noProof/>
              </w:rPr>
              <w:t>id</w:t>
            </w:r>
            <w:r w:rsidR="005F33A7" w:rsidRPr="00681C4B">
              <w:rPr>
                <w:b w:val="0"/>
                <w:noProof/>
              </w:rPr>
              <w:t>, if permissible, in accordance with ITB 13;</w:t>
            </w:r>
          </w:p>
          <w:p w14:paraId="0FC2988D" w14:textId="77777777" w:rsidR="004037D4" w:rsidRPr="00681C4B" w:rsidRDefault="00294C69" w:rsidP="00D1785C">
            <w:pPr>
              <w:pStyle w:val="P3Header1-Clauses"/>
              <w:numPr>
                <w:ilvl w:val="0"/>
                <w:numId w:val="23"/>
              </w:numPr>
              <w:spacing w:before="120" w:after="120"/>
              <w:ind w:left="1447" w:right="-75" w:hanging="540"/>
              <w:jc w:val="both"/>
              <w:rPr>
                <w:b w:val="0"/>
                <w:noProof/>
              </w:rPr>
            </w:pPr>
            <w:r w:rsidRPr="00681C4B">
              <w:t>Authorization:</w:t>
            </w:r>
            <w:r w:rsidRPr="00681C4B">
              <w:rPr>
                <w:b w:val="0"/>
              </w:rPr>
              <w:t xml:space="preserve"> </w:t>
            </w:r>
            <w:r w:rsidR="005F33A7" w:rsidRPr="00681C4B">
              <w:rPr>
                <w:b w:val="0"/>
                <w:noProof/>
              </w:rPr>
              <w:t xml:space="preserve">written confirmation authorizing the signatory of the Bid to commit the Bidder, in accordance with ITB </w:t>
            </w:r>
            <w:r w:rsidR="00FC0E7E" w:rsidRPr="00681C4B">
              <w:rPr>
                <w:b w:val="0"/>
                <w:noProof/>
              </w:rPr>
              <w:t>21</w:t>
            </w:r>
            <w:r w:rsidR="005F33A7" w:rsidRPr="00681C4B">
              <w:rPr>
                <w:b w:val="0"/>
                <w:noProof/>
              </w:rPr>
              <w:t>.</w:t>
            </w:r>
            <w:r w:rsidR="00221C17" w:rsidRPr="00681C4B">
              <w:rPr>
                <w:b w:val="0"/>
                <w:noProof/>
              </w:rPr>
              <w:t>3</w:t>
            </w:r>
            <w:r w:rsidR="005F33A7" w:rsidRPr="00681C4B">
              <w:rPr>
                <w:b w:val="0"/>
                <w:noProof/>
              </w:rPr>
              <w:t>;</w:t>
            </w:r>
            <w:r w:rsidR="004037D4" w:rsidRPr="00681C4B">
              <w:t xml:space="preserve"> </w:t>
            </w:r>
          </w:p>
          <w:p w14:paraId="376309DA" w14:textId="77777777" w:rsidR="00A93AE9" w:rsidRPr="00681C4B" w:rsidRDefault="00A93AE9" w:rsidP="00D1785C">
            <w:pPr>
              <w:pStyle w:val="P3Header1-Clauses"/>
              <w:numPr>
                <w:ilvl w:val="0"/>
                <w:numId w:val="23"/>
              </w:numPr>
              <w:spacing w:before="120" w:after="120"/>
              <w:ind w:left="1447" w:right="-75" w:hanging="540"/>
              <w:jc w:val="both"/>
              <w:rPr>
                <w:b w:val="0"/>
                <w:noProof/>
              </w:rPr>
            </w:pPr>
            <w:r w:rsidRPr="00681C4B">
              <w:t>Eligibility of Plant and Installation Services</w:t>
            </w:r>
            <w:r w:rsidRPr="00681C4B">
              <w:rPr>
                <w:b w:val="0"/>
              </w:rPr>
              <w:t xml:space="preserve">: </w:t>
            </w:r>
            <w:r w:rsidRPr="00681C4B">
              <w:rPr>
                <w:b w:val="0"/>
                <w:noProof/>
              </w:rPr>
              <w:t>documentary evidence established in accordance with ITB 14</w:t>
            </w:r>
            <w:r w:rsidR="00315802" w:rsidRPr="00681C4B">
              <w:rPr>
                <w:b w:val="0"/>
                <w:noProof/>
              </w:rPr>
              <w:t xml:space="preserve">.1 </w:t>
            </w:r>
            <w:r w:rsidRPr="00681C4B">
              <w:rPr>
                <w:b w:val="0"/>
                <w:noProof/>
              </w:rPr>
              <w:t xml:space="preserve">that the Plant and Installation Services offered by the Bidder in its Bid or in any alternative Bid, if permitted, are eligible; </w:t>
            </w:r>
          </w:p>
          <w:p w14:paraId="6D7DC59C" w14:textId="77777777" w:rsidR="005F33A7" w:rsidRPr="00681C4B" w:rsidRDefault="004B58F2" w:rsidP="00D1785C">
            <w:pPr>
              <w:pStyle w:val="P3Header1-Clauses"/>
              <w:numPr>
                <w:ilvl w:val="0"/>
                <w:numId w:val="23"/>
              </w:numPr>
              <w:spacing w:before="120" w:after="120"/>
              <w:ind w:left="1447" w:right="-75" w:hanging="540"/>
              <w:jc w:val="both"/>
              <w:rPr>
                <w:b w:val="0"/>
                <w:noProof/>
              </w:rPr>
            </w:pPr>
            <w:r w:rsidRPr="00681C4B">
              <w:t>Bidder’s Eligibility and Qualifications:</w:t>
            </w:r>
            <w:r w:rsidRPr="00681C4B">
              <w:rPr>
                <w:b w:val="0"/>
              </w:rPr>
              <w:t xml:space="preserve"> </w:t>
            </w:r>
            <w:r w:rsidR="004037D4" w:rsidRPr="00681C4B">
              <w:rPr>
                <w:b w:val="0"/>
                <w:noProof/>
              </w:rPr>
              <w:t xml:space="preserve">documentary evidence in accordance with ITB </w:t>
            </w:r>
            <w:r w:rsidR="00270613" w:rsidRPr="00681C4B">
              <w:rPr>
                <w:b w:val="0"/>
                <w:noProof/>
              </w:rPr>
              <w:t>15</w:t>
            </w:r>
            <w:r w:rsidR="004037D4" w:rsidRPr="00681C4B">
              <w:rPr>
                <w:b w:val="0"/>
                <w:noProof/>
              </w:rPr>
              <w:t xml:space="preserve"> establishing the Bidder</w:t>
            </w:r>
            <w:r w:rsidR="0062539C" w:rsidRPr="00681C4B">
              <w:rPr>
                <w:b w:val="0"/>
                <w:noProof/>
              </w:rPr>
              <w:t>’s</w:t>
            </w:r>
            <w:r w:rsidR="004037D4" w:rsidRPr="00681C4B">
              <w:rPr>
                <w:b w:val="0"/>
                <w:noProof/>
              </w:rPr>
              <w:t xml:space="preserve"> continued </w:t>
            </w:r>
            <w:r w:rsidRPr="00681C4B">
              <w:rPr>
                <w:b w:val="0"/>
                <w:noProof/>
              </w:rPr>
              <w:t xml:space="preserve">eligibility and </w:t>
            </w:r>
            <w:r w:rsidR="004037D4" w:rsidRPr="00681C4B">
              <w:rPr>
                <w:b w:val="0"/>
                <w:noProof/>
              </w:rPr>
              <w:t>qualified status to perform the Contract if its Bid is accepted;</w:t>
            </w:r>
          </w:p>
          <w:p w14:paraId="0D12F493" w14:textId="77777777" w:rsidR="006D3345" w:rsidRPr="00681C4B" w:rsidRDefault="00990818" w:rsidP="00D1785C">
            <w:pPr>
              <w:pStyle w:val="P3Header1-Clauses"/>
              <w:numPr>
                <w:ilvl w:val="0"/>
                <w:numId w:val="23"/>
              </w:numPr>
              <w:spacing w:before="120" w:after="120"/>
              <w:ind w:left="1447" w:right="-75" w:hanging="540"/>
              <w:jc w:val="both"/>
              <w:rPr>
                <w:b w:val="0"/>
                <w:noProof/>
              </w:rPr>
            </w:pPr>
            <w:r w:rsidRPr="00681C4B">
              <w:t>Conformity:</w:t>
            </w:r>
            <w:r w:rsidRPr="00681C4B">
              <w:rPr>
                <w:b w:val="0"/>
              </w:rPr>
              <w:t xml:space="preserve"> </w:t>
            </w:r>
            <w:r w:rsidR="006D3345" w:rsidRPr="00681C4B">
              <w:rPr>
                <w:b w:val="0"/>
                <w:noProof/>
              </w:rPr>
              <w:t xml:space="preserve">documentary evidence in accordance </w:t>
            </w:r>
            <w:r w:rsidR="006747DF" w:rsidRPr="00681C4B">
              <w:rPr>
                <w:b w:val="0"/>
                <w:noProof/>
              </w:rPr>
              <w:t>to</w:t>
            </w:r>
            <w:r w:rsidR="006D3345" w:rsidRPr="00681C4B">
              <w:rPr>
                <w:b w:val="0"/>
                <w:noProof/>
              </w:rPr>
              <w:t xml:space="preserve"> ITB </w:t>
            </w:r>
            <w:r w:rsidR="002F22AE" w:rsidRPr="00681C4B">
              <w:rPr>
                <w:b w:val="0"/>
                <w:noProof/>
              </w:rPr>
              <w:t xml:space="preserve">16 </w:t>
            </w:r>
            <w:r w:rsidR="006D3345" w:rsidRPr="00681C4B">
              <w:rPr>
                <w:b w:val="0"/>
                <w:noProof/>
              </w:rPr>
              <w:t xml:space="preserve">that the </w:t>
            </w:r>
            <w:r w:rsidR="003767F6" w:rsidRPr="00681C4B">
              <w:rPr>
                <w:b w:val="0"/>
                <w:noProof/>
              </w:rPr>
              <w:t>Plant and Installation Services</w:t>
            </w:r>
            <w:r w:rsidR="006D3345" w:rsidRPr="00681C4B">
              <w:rPr>
                <w:b w:val="0"/>
                <w:noProof/>
              </w:rPr>
              <w:t xml:space="preserve"> offered by the Bidder conform to the </w:t>
            </w:r>
            <w:r w:rsidR="00C80406" w:rsidRPr="00681C4B">
              <w:rPr>
                <w:b w:val="0"/>
                <w:noProof/>
              </w:rPr>
              <w:t>bidding document</w:t>
            </w:r>
            <w:r w:rsidR="006D3345" w:rsidRPr="00681C4B">
              <w:rPr>
                <w:b w:val="0"/>
                <w:noProof/>
              </w:rPr>
              <w:t>;</w:t>
            </w:r>
            <w:r w:rsidR="006747DF" w:rsidRPr="00681C4B">
              <w:rPr>
                <w:b w:val="0"/>
                <w:noProof/>
              </w:rPr>
              <w:t xml:space="preserve"> </w:t>
            </w:r>
          </w:p>
          <w:p w14:paraId="2B3D6B78" w14:textId="77777777" w:rsidR="00063AF8" w:rsidRPr="00681C4B" w:rsidRDefault="00990818" w:rsidP="00D1785C">
            <w:pPr>
              <w:pStyle w:val="P3Header1-Clauses"/>
              <w:numPr>
                <w:ilvl w:val="0"/>
                <w:numId w:val="23"/>
              </w:numPr>
              <w:spacing w:before="120" w:after="120"/>
              <w:ind w:left="1447" w:right="-75" w:hanging="540"/>
              <w:jc w:val="both"/>
              <w:rPr>
                <w:b w:val="0"/>
                <w:noProof/>
              </w:rPr>
            </w:pPr>
            <w:r w:rsidRPr="00681C4B">
              <w:t xml:space="preserve">Subcontractors: </w:t>
            </w:r>
            <w:r w:rsidR="006747DF" w:rsidRPr="00681C4B">
              <w:rPr>
                <w:b w:val="0"/>
                <w:noProof/>
              </w:rPr>
              <w:t>l</w:t>
            </w:r>
            <w:r w:rsidR="009B00EB" w:rsidRPr="00681C4B">
              <w:rPr>
                <w:b w:val="0"/>
                <w:noProof/>
              </w:rPr>
              <w:t>ist of subcontractors</w:t>
            </w:r>
            <w:r w:rsidR="00063AF8" w:rsidRPr="00681C4B">
              <w:rPr>
                <w:b w:val="0"/>
                <w:noProof/>
              </w:rPr>
              <w:t xml:space="preserve">, </w:t>
            </w:r>
            <w:r w:rsidR="00D52882" w:rsidRPr="00681C4B">
              <w:rPr>
                <w:b w:val="0"/>
                <w:noProof/>
              </w:rPr>
              <w:t xml:space="preserve">in accordance with ITB </w:t>
            </w:r>
            <w:r w:rsidR="00975174" w:rsidRPr="00681C4B">
              <w:rPr>
                <w:b w:val="0"/>
                <w:noProof/>
              </w:rPr>
              <w:t>1</w:t>
            </w:r>
            <w:r w:rsidR="00221C17" w:rsidRPr="00681C4B">
              <w:rPr>
                <w:b w:val="0"/>
                <w:noProof/>
              </w:rPr>
              <w:t>6</w:t>
            </w:r>
            <w:r w:rsidR="002F22AE" w:rsidRPr="00681C4B">
              <w:rPr>
                <w:b w:val="0"/>
                <w:noProof/>
              </w:rPr>
              <w:t xml:space="preserve">.2; </w:t>
            </w:r>
            <w:r w:rsidR="002E5ECC" w:rsidRPr="00681C4B">
              <w:rPr>
                <w:b w:val="0"/>
                <w:noProof/>
              </w:rPr>
              <w:t>and</w:t>
            </w:r>
          </w:p>
          <w:p w14:paraId="6E5099AE" w14:textId="77777777" w:rsidR="005F33A7" w:rsidRPr="00681C4B" w:rsidRDefault="005F33A7" w:rsidP="00D1785C">
            <w:pPr>
              <w:pStyle w:val="P3Header1-Clauses"/>
              <w:numPr>
                <w:ilvl w:val="0"/>
                <w:numId w:val="23"/>
              </w:numPr>
              <w:spacing w:before="120" w:after="120"/>
              <w:ind w:left="1447" w:right="-75" w:hanging="540"/>
              <w:jc w:val="both"/>
              <w:rPr>
                <w:b w:val="0"/>
                <w:noProof/>
              </w:rPr>
            </w:pPr>
            <w:r w:rsidRPr="00681C4B">
              <w:rPr>
                <w:b w:val="0"/>
                <w:noProof/>
              </w:rPr>
              <w:t xml:space="preserve">any other document required </w:t>
            </w:r>
            <w:r w:rsidRPr="00681C4B">
              <w:rPr>
                <w:noProof/>
              </w:rPr>
              <w:t>in the BDS</w:t>
            </w:r>
            <w:r w:rsidRPr="00681C4B">
              <w:rPr>
                <w:b w:val="0"/>
                <w:noProof/>
              </w:rPr>
              <w:t>.</w:t>
            </w:r>
          </w:p>
        </w:tc>
      </w:tr>
      <w:tr w:rsidR="005B0D54" w:rsidRPr="00681C4B" w14:paraId="062A597B" w14:textId="77777777" w:rsidTr="00B526CE">
        <w:trPr>
          <w:gridAfter w:val="1"/>
          <w:wAfter w:w="43" w:type="pct"/>
        </w:trPr>
        <w:tc>
          <w:tcPr>
            <w:tcW w:w="1214" w:type="pct"/>
            <w:gridSpan w:val="2"/>
          </w:tcPr>
          <w:p w14:paraId="0A078023" w14:textId="77777777" w:rsidR="00513774" w:rsidRPr="00681C4B" w:rsidRDefault="00513774" w:rsidP="003E20F8">
            <w:pPr>
              <w:pStyle w:val="S1-Header2"/>
              <w:numPr>
                <w:ilvl w:val="0"/>
                <w:numId w:val="0"/>
              </w:numPr>
              <w:spacing w:before="120" w:after="120"/>
              <w:ind w:left="432"/>
            </w:pPr>
            <w:bookmarkStart w:id="156" w:name="_Toc23236758"/>
            <w:bookmarkStart w:id="157" w:name="_Toc125783000"/>
            <w:bookmarkStart w:id="158" w:name="_Toc438438833"/>
            <w:bookmarkStart w:id="159" w:name="_Toc438532583"/>
            <w:bookmarkStart w:id="160" w:name="_Toc438733977"/>
            <w:bookmarkStart w:id="161" w:name="_Toc438907016"/>
            <w:bookmarkStart w:id="162" w:name="_Toc438907215"/>
          </w:p>
        </w:tc>
        <w:tc>
          <w:tcPr>
            <w:tcW w:w="3743" w:type="pct"/>
          </w:tcPr>
          <w:p w14:paraId="5CCB8140" w14:textId="77777777" w:rsidR="00513774" w:rsidRPr="00681C4B" w:rsidRDefault="00513774" w:rsidP="003E20F8">
            <w:pPr>
              <w:pStyle w:val="S1-subpara"/>
              <w:spacing w:before="120" w:after="120"/>
              <w:ind w:left="730" w:right="-75" w:hanging="730"/>
              <w:rPr>
                <w:noProof/>
              </w:rPr>
            </w:pPr>
            <w:r w:rsidRPr="00681C4B">
              <w:rPr>
                <w:noProof/>
              </w:rPr>
              <w:t>In addition to the requirements under ITB 11.1, Bids submitted by a JV shall include a copy of the Joint Venture Agreement entered into by all members. Alternatively, a letter of intent to execute a Joint Venture Agreement in the event of a successful Bid shall be signed by all members and submitted with the Bid, together with a copy of the proposed Agreement.</w:t>
            </w:r>
          </w:p>
        </w:tc>
      </w:tr>
      <w:tr w:rsidR="005B0D54" w:rsidRPr="00681C4B" w14:paraId="684758DE" w14:textId="77777777" w:rsidTr="00B526CE">
        <w:trPr>
          <w:gridAfter w:val="1"/>
          <w:wAfter w:w="43" w:type="pct"/>
        </w:trPr>
        <w:tc>
          <w:tcPr>
            <w:tcW w:w="1214" w:type="pct"/>
            <w:gridSpan w:val="2"/>
          </w:tcPr>
          <w:p w14:paraId="21B7865F" w14:textId="77777777" w:rsidR="00513774" w:rsidRPr="00681C4B" w:rsidRDefault="00513774" w:rsidP="003E20F8">
            <w:pPr>
              <w:pStyle w:val="S1-Header2"/>
              <w:numPr>
                <w:ilvl w:val="0"/>
                <w:numId w:val="0"/>
              </w:numPr>
              <w:spacing w:before="120" w:after="120"/>
              <w:ind w:left="432"/>
            </w:pPr>
          </w:p>
        </w:tc>
        <w:tc>
          <w:tcPr>
            <w:tcW w:w="3743" w:type="pct"/>
          </w:tcPr>
          <w:p w14:paraId="18AAB751" w14:textId="77777777" w:rsidR="00513774" w:rsidRPr="00681C4B" w:rsidRDefault="00513774" w:rsidP="003E20F8">
            <w:pPr>
              <w:pStyle w:val="S1-subpara"/>
              <w:spacing w:before="120" w:after="120"/>
              <w:ind w:left="730" w:right="-75" w:hanging="730"/>
              <w:rPr>
                <w:noProof/>
              </w:rPr>
            </w:pPr>
            <w:r w:rsidRPr="00681C4B">
              <w:rPr>
                <w:noProof/>
              </w:rPr>
              <w:t>The Bidder shall furnish in the Letter of Bid information on commissions and gratuities, if any, paid or to be paid to agents or any other party relating to this Bid.</w:t>
            </w:r>
          </w:p>
        </w:tc>
      </w:tr>
      <w:tr w:rsidR="005B0D54" w:rsidRPr="00681C4B" w14:paraId="1FAC6FF9" w14:textId="77777777" w:rsidTr="00B526CE">
        <w:trPr>
          <w:gridAfter w:val="1"/>
          <w:wAfter w:w="43" w:type="pct"/>
        </w:trPr>
        <w:tc>
          <w:tcPr>
            <w:tcW w:w="1214" w:type="pct"/>
            <w:gridSpan w:val="2"/>
          </w:tcPr>
          <w:p w14:paraId="14293091" w14:textId="2BA7EB59" w:rsidR="005F33A7" w:rsidRPr="00681C4B" w:rsidRDefault="00AE2514" w:rsidP="003E20F8">
            <w:pPr>
              <w:pStyle w:val="S1-Header2"/>
              <w:spacing w:before="120" w:after="120"/>
            </w:pPr>
            <w:bookmarkStart w:id="163" w:name="_Toc28951503"/>
            <w:r w:rsidRPr="00681C4B">
              <w:t>Letter of Bid</w:t>
            </w:r>
            <w:r w:rsidR="005F33A7" w:rsidRPr="00681C4B">
              <w:t xml:space="preserve"> and </w:t>
            </w:r>
            <w:bookmarkEnd w:id="156"/>
            <w:r w:rsidR="005F33A7" w:rsidRPr="00681C4B">
              <w:t>Schedules</w:t>
            </w:r>
            <w:bookmarkEnd w:id="157"/>
            <w:bookmarkEnd w:id="163"/>
            <w:r w:rsidR="005F33A7" w:rsidRPr="00681C4B">
              <w:t xml:space="preserve"> </w:t>
            </w:r>
            <w:bookmarkEnd w:id="158"/>
            <w:bookmarkEnd w:id="159"/>
            <w:bookmarkEnd w:id="160"/>
            <w:bookmarkEnd w:id="161"/>
            <w:bookmarkEnd w:id="162"/>
          </w:p>
        </w:tc>
        <w:tc>
          <w:tcPr>
            <w:tcW w:w="3743" w:type="pct"/>
          </w:tcPr>
          <w:p w14:paraId="0B38DE15" w14:textId="77777777" w:rsidR="005F33A7" w:rsidRPr="00681C4B" w:rsidRDefault="00AE2514" w:rsidP="003E20F8">
            <w:pPr>
              <w:pStyle w:val="S1-subpara"/>
              <w:spacing w:before="120" w:after="120"/>
              <w:ind w:left="730" w:right="-75" w:hanging="730"/>
              <w:rPr>
                <w:noProof/>
              </w:rPr>
            </w:pPr>
            <w:r w:rsidRPr="00681C4B">
              <w:rPr>
                <w:noProof/>
              </w:rPr>
              <w:t>The Letter of Bid</w:t>
            </w:r>
            <w:r w:rsidR="002F0D34" w:rsidRPr="00681C4B">
              <w:rPr>
                <w:noProof/>
              </w:rPr>
              <w:t xml:space="preserve"> and</w:t>
            </w:r>
            <w:r w:rsidR="00E57B06" w:rsidRPr="00681C4B">
              <w:rPr>
                <w:noProof/>
              </w:rPr>
              <w:t xml:space="preserve"> Price Schedules</w:t>
            </w:r>
            <w:r w:rsidR="002F0D34" w:rsidRPr="00681C4B">
              <w:rPr>
                <w:noProof/>
              </w:rPr>
              <w:t xml:space="preserve"> shall be prepared</w:t>
            </w:r>
            <w:r w:rsidR="005F33A7" w:rsidRPr="00681C4B">
              <w:rPr>
                <w:noProof/>
              </w:rPr>
              <w:t xml:space="preserve">, using the relevant forms furnished in Section IV, Bidding Forms.  The forms must be completed </w:t>
            </w:r>
            <w:r w:rsidR="006D3345" w:rsidRPr="00681C4B">
              <w:rPr>
                <w:noProof/>
              </w:rPr>
              <w:t>as instructed in each form</w:t>
            </w:r>
            <w:r w:rsidR="00437A77" w:rsidRPr="00681C4B">
              <w:rPr>
                <w:noProof/>
              </w:rPr>
              <w:t xml:space="preserve"> without any alterations to the text, and no substitutes shall be accepted except as provided under ITB 2</w:t>
            </w:r>
            <w:r w:rsidR="00214D1D" w:rsidRPr="00681C4B">
              <w:rPr>
                <w:noProof/>
              </w:rPr>
              <w:t>1</w:t>
            </w:r>
            <w:r w:rsidR="00437A77" w:rsidRPr="00681C4B">
              <w:rPr>
                <w:noProof/>
              </w:rPr>
              <w:t>.</w:t>
            </w:r>
            <w:r w:rsidR="00D41412" w:rsidRPr="00681C4B">
              <w:rPr>
                <w:noProof/>
              </w:rPr>
              <w:t>3</w:t>
            </w:r>
            <w:r w:rsidR="00437A77" w:rsidRPr="00681C4B">
              <w:rPr>
                <w:noProof/>
              </w:rPr>
              <w:t>. All blank spaces shall be filled in with the information requested.</w:t>
            </w:r>
          </w:p>
        </w:tc>
      </w:tr>
      <w:tr w:rsidR="005B0D54" w:rsidRPr="00681C4B" w14:paraId="24E2862C" w14:textId="77777777" w:rsidTr="00B526CE">
        <w:trPr>
          <w:gridAfter w:val="1"/>
          <w:wAfter w:w="43" w:type="pct"/>
        </w:trPr>
        <w:tc>
          <w:tcPr>
            <w:tcW w:w="1214" w:type="pct"/>
            <w:gridSpan w:val="2"/>
          </w:tcPr>
          <w:p w14:paraId="35505A9B" w14:textId="3A7788A9" w:rsidR="005F33A7" w:rsidRPr="00681C4B" w:rsidRDefault="005F33A7" w:rsidP="003E20F8">
            <w:pPr>
              <w:pStyle w:val="S1-Header2"/>
              <w:spacing w:before="120" w:after="120"/>
            </w:pPr>
            <w:bookmarkStart w:id="164" w:name="_Toc438532584"/>
            <w:bookmarkStart w:id="165" w:name="_Toc438438834"/>
            <w:bookmarkStart w:id="166" w:name="_Toc438532587"/>
            <w:bookmarkStart w:id="167" w:name="_Toc438733978"/>
            <w:bookmarkStart w:id="168" w:name="_Toc438907017"/>
            <w:bookmarkStart w:id="169" w:name="_Toc438907216"/>
            <w:bookmarkStart w:id="170" w:name="_Toc23236759"/>
            <w:bookmarkStart w:id="171" w:name="_Toc125783001"/>
            <w:bookmarkStart w:id="172" w:name="_Toc28951504"/>
            <w:bookmarkEnd w:id="164"/>
            <w:r w:rsidRPr="00681C4B">
              <w:t>Alternative Bids</w:t>
            </w:r>
            <w:bookmarkEnd w:id="165"/>
            <w:bookmarkEnd w:id="166"/>
            <w:bookmarkEnd w:id="167"/>
            <w:bookmarkEnd w:id="168"/>
            <w:bookmarkEnd w:id="169"/>
            <w:bookmarkEnd w:id="170"/>
            <w:bookmarkEnd w:id="171"/>
            <w:bookmarkEnd w:id="172"/>
          </w:p>
        </w:tc>
        <w:tc>
          <w:tcPr>
            <w:tcW w:w="3743" w:type="pct"/>
          </w:tcPr>
          <w:p w14:paraId="66B0BA28" w14:textId="77777777" w:rsidR="005F33A7" w:rsidRPr="00681C4B" w:rsidRDefault="001660E5" w:rsidP="003E20F8">
            <w:pPr>
              <w:pStyle w:val="S1-subpara"/>
              <w:spacing w:before="120" w:after="120"/>
              <w:ind w:left="730" w:right="-75" w:hanging="730"/>
              <w:rPr>
                <w:noProof/>
              </w:rPr>
            </w:pPr>
            <w:r w:rsidRPr="00681C4B">
              <w:rPr>
                <w:noProof/>
              </w:rPr>
              <w:t xml:space="preserve">Unless otherwise specified </w:t>
            </w:r>
            <w:r w:rsidRPr="00681C4B">
              <w:rPr>
                <w:b/>
                <w:noProof/>
              </w:rPr>
              <w:t>in the</w:t>
            </w:r>
            <w:r w:rsidR="00FE2937" w:rsidRPr="00681C4B">
              <w:rPr>
                <w:b/>
                <w:noProof/>
              </w:rPr>
              <w:t xml:space="preserve"> BDS</w:t>
            </w:r>
            <w:r w:rsidR="00FE2937" w:rsidRPr="00681C4B">
              <w:rPr>
                <w:noProof/>
              </w:rPr>
              <w:t>, alternative Bid</w:t>
            </w:r>
            <w:r w:rsidRPr="00681C4B">
              <w:rPr>
                <w:noProof/>
              </w:rPr>
              <w:t>s shall not be considered.</w:t>
            </w:r>
          </w:p>
        </w:tc>
      </w:tr>
      <w:tr w:rsidR="005B0D54" w:rsidRPr="00681C4B" w14:paraId="5998C2AE" w14:textId="77777777" w:rsidTr="00B526CE">
        <w:trPr>
          <w:gridAfter w:val="1"/>
          <w:wAfter w:w="43" w:type="pct"/>
        </w:trPr>
        <w:tc>
          <w:tcPr>
            <w:tcW w:w="1214" w:type="pct"/>
            <w:gridSpan w:val="2"/>
          </w:tcPr>
          <w:p w14:paraId="21420035" w14:textId="77777777" w:rsidR="005F33A7" w:rsidRPr="00681C4B" w:rsidRDefault="005F33A7" w:rsidP="003E20F8">
            <w:pPr>
              <w:spacing w:before="120" w:after="120"/>
              <w:rPr>
                <w:noProof/>
              </w:rPr>
            </w:pPr>
          </w:p>
        </w:tc>
        <w:tc>
          <w:tcPr>
            <w:tcW w:w="3743" w:type="pct"/>
          </w:tcPr>
          <w:p w14:paraId="7C0EA9E5" w14:textId="77777777" w:rsidR="005F33A7" w:rsidRPr="00681C4B" w:rsidRDefault="005F33A7" w:rsidP="003E20F8">
            <w:pPr>
              <w:pStyle w:val="S1-subpara"/>
              <w:spacing w:before="120" w:after="120"/>
              <w:ind w:left="730" w:right="-75" w:hanging="730"/>
              <w:rPr>
                <w:noProof/>
              </w:rPr>
            </w:pPr>
            <w:r w:rsidRPr="00681C4B">
              <w:rPr>
                <w:noProof/>
              </w:rPr>
              <w:t>When alternative</w:t>
            </w:r>
            <w:r w:rsidR="00E70E51" w:rsidRPr="00681C4B">
              <w:rPr>
                <w:noProof/>
              </w:rPr>
              <w:t>s to the Time Schedule</w:t>
            </w:r>
            <w:r w:rsidRPr="00681C4B">
              <w:rPr>
                <w:noProof/>
              </w:rPr>
              <w:t xml:space="preserve"> are explicitly invited, a statement to that effect will be included </w:t>
            </w:r>
            <w:r w:rsidRPr="00681C4B">
              <w:rPr>
                <w:b/>
                <w:noProof/>
              </w:rPr>
              <w:t>in the BDS</w:t>
            </w:r>
            <w:r w:rsidR="00684D5D" w:rsidRPr="00681C4B">
              <w:rPr>
                <w:noProof/>
              </w:rPr>
              <w:t>, and the</w:t>
            </w:r>
            <w:r w:rsidRPr="00681C4B">
              <w:rPr>
                <w:noProof/>
              </w:rPr>
              <w:t xml:space="preserve"> method of evaluating different</w:t>
            </w:r>
            <w:r w:rsidR="00E70E51" w:rsidRPr="00681C4B">
              <w:rPr>
                <w:noProof/>
              </w:rPr>
              <w:t xml:space="preserve"> time schedules</w:t>
            </w:r>
            <w:r w:rsidR="00684D5D" w:rsidRPr="00681C4B">
              <w:rPr>
                <w:noProof/>
              </w:rPr>
              <w:t xml:space="preserve"> will be described in Section III, Evaluation and Qualification Criteria</w:t>
            </w:r>
            <w:r w:rsidR="00956408" w:rsidRPr="00681C4B">
              <w:rPr>
                <w:noProof/>
              </w:rPr>
              <w:t>.</w:t>
            </w:r>
          </w:p>
        </w:tc>
      </w:tr>
      <w:tr w:rsidR="005B0D54" w:rsidRPr="00681C4B" w14:paraId="01107EB9" w14:textId="77777777" w:rsidTr="00B526CE">
        <w:trPr>
          <w:gridAfter w:val="1"/>
          <w:wAfter w:w="43" w:type="pct"/>
        </w:trPr>
        <w:tc>
          <w:tcPr>
            <w:tcW w:w="1214" w:type="pct"/>
            <w:gridSpan w:val="2"/>
          </w:tcPr>
          <w:p w14:paraId="54717D3A" w14:textId="77777777" w:rsidR="005F33A7" w:rsidRPr="00681C4B" w:rsidRDefault="005F33A7" w:rsidP="003E20F8">
            <w:pPr>
              <w:spacing w:before="120" w:after="120"/>
              <w:rPr>
                <w:noProof/>
              </w:rPr>
            </w:pPr>
          </w:p>
        </w:tc>
        <w:tc>
          <w:tcPr>
            <w:tcW w:w="3743" w:type="pct"/>
          </w:tcPr>
          <w:p w14:paraId="20DE091E" w14:textId="77777777" w:rsidR="005F33A7" w:rsidRPr="00681C4B" w:rsidRDefault="005F33A7" w:rsidP="003E20F8">
            <w:pPr>
              <w:pStyle w:val="S1-subpara"/>
              <w:spacing w:before="120" w:after="120"/>
              <w:ind w:left="730" w:right="-75" w:hanging="730"/>
              <w:rPr>
                <w:noProof/>
              </w:rPr>
            </w:pPr>
            <w:r w:rsidRPr="00681C4B">
              <w:rPr>
                <w:noProof/>
              </w:rPr>
              <w:t xml:space="preserve">Except as provided under ITB 13.4 below, Bidders wishing to offer technical alternatives to the </w:t>
            </w:r>
            <w:r w:rsidR="00F30FF4" w:rsidRPr="00681C4B">
              <w:rPr>
                <w:noProof/>
              </w:rPr>
              <w:t>Employer</w:t>
            </w:r>
            <w:r w:rsidR="005A4655" w:rsidRPr="00681C4B">
              <w:rPr>
                <w:noProof/>
              </w:rPr>
              <w:t xml:space="preserve">’s </w:t>
            </w:r>
            <w:r w:rsidRPr="00681C4B">
              <w:rPr>
                <w:noProof/>
              </w:rPr>
              <w:t>requirements</w:t>
            </w:r>
            <w:r w:rsidR="00313BB0" w:rsidRPr="00681C4B">
              <w:rPr>
                <w:noProof/>
              </w:rPr>
              <w:t xml:space="preserve"> as described in the </w:t>
            </w:r>
            <w:r w:rsidR="00C80406" w:rsidRPr="00681C4B">
              <w:rPr>
                <w:noProof/>
              </w:rPr>
              <w:t>bidding document</w:t>
            </w:r>
            <w:r w:rsidRPr="00681C4B">
              <w:rPr>
                <w:noProof/>
              </w:rPr>
              <w:t xml:space="preserve"> must </w:t>
            </w:r>
            <w:r w:rsidR="00921321" w:rsidRPr="00681C4B">
              <w:rPr>
                <w:noProof/>
              </w:rPr>
              <w:t xml:space="preserve">also </w:t>
            </w:r>
            <w:r w:rsidR="00313BB0" w:rsidRPr="00681C4B">
              <w:rPr>
                <w:noProof/>
              </w:rPr>
              <w:t>provide</w:t>
            </w:r>
            <w:r w:rsidR="00921321" w:rsidRPr="00681C4B">
              <w:rPr>
                <w:noProof/>
              </w:rPr>
              <w:t>: (i)</w:t>
            </w:r>
            <w:r w:rsidR="00313BB0" w:rsidRPr="00681C4B">
              <w:rPr>
                <w:noProof/>
              </w:rPr>
              <w:t xml:space="preserve"> a </w:t>
            </w:r>
            <w:r w:rsidRPr="00681C4B">
              <w:rPr>
                <w:noProof/>
              </w:rPr>
              <w:t xml:space="preserve">price </w:t>
            </w:r>
            <w:r w:rsidR="00313BB0" w:rsidRPr="00681C4B">
              <w:rPr>
                <w:noProof/>
              </w:rPr>
              <w:t xml:space="preserve">at which they are prepared to offer a </w:t>
            </w:r>
            <w:r w:rsidR="00EE3878" w:rsidRPr="00681C4B">
              <w:rPr>
                <w:noProof/>
              </w:rPr>
              <w:t>P</w:t>
            </w:r>
            <w:r w:rsidR="00313BB0" w:rsidRPr="00681C4B">
              <w:rPr>
                <w:noProof/>
              </w:rPr>
              <w:t xml:space="preserve">lant meeting </w:t>
            </w:r>
            <w:r w:rsidRPr="00681C4B">
              <w:rPr>
                <w:noProof/>
              </w:rPr>
              <w:t xml:space="preserve">the </w:t>
            </w:r>
            <w:r w:rsidR="00F30FF4" w:rsidRPr="00681C4B">
              <w:rPr>
                <w:noProof/>
              </w:rPr>
              <w:t>Employer</w:t>
            </w:r>
            <w:r w:rsidRPr="00681C4B">
              <w:rPr>
                <w:noProof/>
              </w:rPr>
              <w:t xml:space="preserve">’s </w:t>
            </w:r>
            <w:r w:rsidR="005A4655" w:rsidRPr="00681C4B">
              <w:rPr>
                <w:noProof/>
              </w:rPr>
              <w:t>requirements</w:t>
            </w:r>
            <w:r w:rsidR="00921321" w:rsidRPr="00681C4B">
              <w:rPr>
                <w:noProof/>
              </w:rPr>
              <w:t>;</w:t>
            </w:r>
            <w:r w:rsidR="005A4655" w:rsidRPr="00681C4B" w:rsidDel="005A4655">
              <w:rPr>
                <w:noProof/>
              </w:rPr>
              <w:t xml:space="preserve"> </w:t>
            </w:r>
            <w:r w:rsidRPr="00681C4B">
              <w:rPr>
                <w:noProof/>
              </w:rPr>
              <w:t xml:space="preserve">and </w:t>
            </w:r>
            <w:r w:rsidR="00921321" w:rsidRPr="00681C4B">
              <w:rPr>
                <w:noProof/>
              </w:rPr>
              <w:t xml:space="preserve">(ii) </w:t>
            </w:r>
            <w:r w:rsidRPr="00681C4B">
              <w:rPr>
                <w:noProof/>
              </w:rPr>
              <w:t>all information necessary for a complete evaluation of the alternative</w:t>
            </w:r>
            <w:r w:rsidR="003D226D" w:rsidRPr="00681C4B">
              <w:rPr>
                <w:noProof/>
              </w:rPr>
              <w:t>s</w:t>
            </w:r>
            <w:r w:rsidRPr="00681C4B">
              <w:rPr>
                <w:noProof/>
              </w:rPr>
              <w:t xml:space="preserve"> by the </w:t>
            </w:r>
            <w:r w:rsidR="00F30FF4" w:rsidRPr="00681C4B">
              <w:rPr>
                <w:noProof/>
              </w:rPr>
              <w:t>Employer</w:t>
            </w:r>
            <w:r w:rsidRPr="00681C4B">
              <w:rPr>
                <w:noProof/>
              </w:rPr>
              <w:t xml:space="preserve">, including drawings, design calculations, technical specifications, breakdown of prices, and proposed </w:t>
            </w:r>
            <w:r w:rsidR="003D226D" w:rsidRPr="00681C4B">
              <w:rPr>
                <w:noProof/>
              </w:rPr>
              <w:t xml:space="preserve">installation </w:t>
            </w:r>
            <w:r w:rsidRPr="00681C4B">
              <w:rPr>
                <w:noProof/>
              </w:rPr>
              <w:t xml:space="preserve">methodology and other relevant details.  Only the technical alternatives, if any, of the </w:t>
            </w:r>
            <w:r w:rsidR="00EE3878" w:rsidRPr="00681C4B">
              <w:rPr>
                <w:noProof/>
              </w:rPr>
              <w:t>Bid</w:t>
            </w:r>
            <w:r w:rsidR="00FC5991" w:rsidRPr="00681C4B">
              <w:rPr>
                <w:noProof/>
              </w:rPr>
              <w:t>der with</w:t>
            </w:r>
            <w:r w:rsidR="00EE3878" w:rsidRPr="00681C4B">
              <w:rPr>
                <w:noProof/>
              </w:rPr>
              <w:t xml:space="preserve"> the Most Advantageous</w:t>
            </w:r>
            <w:r w:rsidRPr="00681C4B">
              <w:rPr>
                <w:noProof/>
              </w:rPr>
              <w:t xml:space="preserve"> Bid conforming to the basic technical requirements shall be considered by the Employer.</w:t>
            </w:r>
          </w:p>
        </w:tc>
      </w:tr>
      <w:tr w:rsidR="005B0D54" w:rsidRPr="00681C4B" w14:paraId="60194FF5" w14:textId="77777777" w:rsidTr="00B526CE">
        <w:trPr>
          <w:gridAfter w:val="1"/>
          <w:wAfter w:w="43" w:type="pct"/>
        </w:trPr>
        <w:tc>
          <w:tcPr>
            <w:tcW w:w="1214" w:type="pct"/>
            <w:gridSpan w:val="2"/>
          </w:tcPr>
          <w:p w14:paraId="70DA22DF" w14:textId="77777777" w:rsidR="005F33A7" w:rsidRPr="00681C4B" w:rsidRDefault="005F33A7" w:rsidP="003E20F8">
            <w:pPr>
              <w:spacing w:before="120" w:after="120"/>
              <w:rPr>
                <w:noProof/>
              </w:rPr>
            </w:pPr>
          </w:p>
        </w:tc>
        <w:tc>
          <w:tcPr>
            <w:tcW w:w="3743" w:type="pct"/>
          </w:tcPr>
          <w:p w14:paraId="7B78B088" w14:textId="77777777" w:rsidR="005F33A7" w:rsidRPr="00681C4B" w:rsidRDefault="001B2475" w:rsidP="003E20F8">
            <w:pPr>
              <w:pStyle w:val="S1-subpara"/>
              <w:spacing w:before="120" w:after="120"/>
              <w:ind w:left="730" w:right="-75" w:hanging="730"/>
              <w:rPr>
                <w:noProof/>
              </w:rPr>
            </w:pPr>
            <w:r w:rsidRPr="00681C4B">
              <w:rPr>
                <w:noProof/>
              </w:rPr>
              <w:t xml:space="preserve">When </w:t>
            </w:r>
            <w:r w:rsidR="00BB5D27" w:rsidRPr="00681C4B">
              <w:rPr>
                <w:noProof/>
              </w:rPr>
              <w:t>B</w:t>
            </w:r>
            <w:r w:rsidRPr="00681C4B">
              <w:rPr>
                <w:noProof/>
              </w:rPr>
              <w:t xml:space="preserve">idders are </w:t>
            </w:r>
            <w:r w:rsidR="00DD4C40" w:rsidRPr="00681C4B">
              <w:rPr>
                <w:noProof/>
              </w:rPr>
              <w:t>invi</w:t>
            </w:r>
            <w:r w:rsidRPr="00681C4B">
              <w:rPr>
                <w:noProof/>
              </w:rPr>
              <w:t xml:space="preserve">ted </w:t>
            </w:r>
            <w:r w:rsidRPr="00681C4B">
              <w:rPr>
                <w:b/>
                <w:noProof/>
              </w:rPr>
              <w:t xml:space="preserve">in the BDS </w:t>
            </w:r>
            <w:r w:rsidRPr="00681C4B">
              <w:rPr>
                <w:noProof/>
              </w:rPr>
              <w:t>to submit alternative technical solutions for specified parts of the facilities,</w:t>
            </w:r>
            <w:r w:rsidR="00FB1C0E" w:rsidRPr="00681C4B">
              <w:rPr>
                <w:noProof/>
              </w:rPr>
              <w:t xml:space="preserve"> </w:t>
            </w:r>
            <w:r w:rsidRPr="00681C4B">
              <w:rPr>
                <w:noProof/>
              </w:rPr>
              <w:t xml:space="preserve">such parts </w:t>
            </w:r>
            <w:r w:rsidR="00D30D4D" w:rsidRPr="00681C4B">
              <w:rPr>
                <w:rStyle w:val="StyleHeader2-SubClausesBoldChar"/>
                <w:b w:val="0"/>
                <w:color w:val="000000" w:themeColor="text1"/>
                <w:lang w:val="en-US"/>
              </w:rPr>
              <w:t>will be</w:t>
            </w:r>
            <w:r w:rsidR="00D30D4D" w:rsidRPr="00681C4B">
              <w:rPr>
                <w:b/>
                <w:color w:val="000000" w:themeColor="text1"/>
              </w:rPr>
              <w:t xml:space="preserve"> </w:t>
            </w:r>
            <w:r w:rsidR="00D30D4D" w:rsidRPr="00681C4B">
              <w:rPr>
                <w:rStyle w:val="StyleHeader2-SubClausesBoldChar"/>
                <w:b w:val="0"/>
                <w:color w:val="000000" w:themeColor="text1"/>
                <w:lang w:val="en-US"/>
              </w:rPr>
              <w:t>identified</w:t>
            </w:r>
            <w:r w:rsidR="00D30D4D" w:rsidRPr="00681C4B">
              <w:rPr>
                <w:rStyle w:val="StyleHeader2-SubClausesBoldChar"/>
                <w:color w:val="000000" w:themeColor="text1"/>
                <w:lang w:val="en-US"/>
              </w:rPr>
              <w:t xml:space="preserve"> in the BDS</w:t>
            </w:r>
            <w:r w:rsidR="00D30D4D" w:rsidRPr="00681C4B">
              <w:rPr>
                <w:color w:val="000000" w:themeColor="text1"/>
              </w:rPr>
              <w:t>, as will the method for their evaluat</w:t>
            </w:r>
            <w:r w:rsidR="00454F91" w:rsidRPr="00681C4B">
              <w:rPr>
                <w:color w:val="000000" w:themeColor="text1"/>
              </w:rPr>
              <w:t>ion</w:t>
            </w:r>
            <w:r w:rsidR="00D30D4D" w:rsidRPr="00681C4B">
              <w:rPr>
                <w:color w:val="000000" w:themeColor="text1"/>
              </w:rPr>
              <w:t>,</w:t>
            </w:r>
            <w:r w:rsidRPr="00681C4B">
              <w:rPr>
                <w:noProof/>
              </w:rPr>
              <w:t xml:space="preserve"> </w:t>
            </w:r>
            <w:r w:rsidR="00D30D4D" w:rsidRPr="00681C4B">
              <w:rPr>
                <w:noProof/>
              </w:rPr>
              <w:t xml:space="preserve">and </w:t>
            </w:r>
            <w:r w:rsidRPr="00681C4B">
              <w:rPr>
                <w:noProof/>
              </w:rPr>
              <w:t>described in Section V</w:t>
            </w:r>
            <w:r w:rsidR="009D284C" w:rsidRPr="00681C4B">
              <w:rPr>
                <w:noProof/>
              </w:rPr>
              <w:t>I</w:t>
            </w:r>
            <w:r w:rsidRPr="00681C4B">
              <w:rPr>
                <w:noProof/>
              </w:rPr>
              <w:t xml:space="preserve">I, </w:t>
            </w:r>
            <w:r w:rsidR="00F30FF4" w:rsidRPr="00681C4B">
              <w:rPr>
                <w:noProof/>
              </w:rPr>
              <w:t>Employer</w:t>
            </w:r>
            <w:r w:rsidRPr="00681C4B">
              <w:rPr>
                <w:noProof/>
              </w:rPr>
              <w:t xml:space="preserve">’s Requirements. </w:t>
            </w:r>
          </w:p>
        </w:tc>
      </w:tr>
      <w:tr w:rsidR="005B0D54" w:rsidRPr="00681C4B" w14:paraId="37B93914" w14:textId="77777777" w:rsidTr="00B526CE">
        <w:trPr>
          <w:gridAfter w:val="1"/>
          <w:wAfter w:w="43" w:type="pct"/>
        </w:trPr>
        <w:tc>
          <w:tcPr>
            <w:tcW w:w="1214" w:type="pct"/>
            <w:gridSpan w:val="2"/>
          </w:tcPr>
          <w:p w14:paraId="461D6244" w14:textId="385E30A1" w:rsidR="00E71AFC" w:rsidRPr="00681C4B" w:rsidRDefault="00E71AFC" w:rsidP="003E20F8">
            <w:pPr>
              <w:pStyle w:val="S1-Header2"/>
              <w:spacing w:before="120" w:after="120"/>
            </w:pPr>
            <w:bookmarkStart w:id="173" w:name="_Toc125783002"/>
            <w:bookmarkStart w:id="174" w:name="_Toc28951505"/>
            <w:r w:rsidRPr="00681C4B">
              <w:t xml:space="preserve">Documents Establishing the Eligibility of the  </w:t>
            </w:r>
            <w:bookmarkEnd w:id="173"/>
            <w:r w:rsidRPr="00681C4B">
              <w:t>Plant and Installation Services</w:t>
            </w:r>
            <w:bookmarkEnd w:id="174"/>
          </w:p>
        </w:tc>
        <w:tc>
          <w:tcPr>
            <w:tcW w:w="3743" w:type="pct"/>
          </w:tcPr>
          <w:p w14:paraId="704F92A2" w14:textId="77777777" w:rsidR="00E71AFC" w:rsidRPr="00681C4B" w:rsidRDefault="00E71AFC" w:rsidP="003E20F8">
            <w:pPr>
              <w:pStyle w:val="S1-subpara"/>
              <w:spacing w:before="120" w:after="120"/>
              <w:ind w:left="730" w:right="-75" w:hanging="730"/>
              <w:rPr>
                <w:noProof/>
              </w:rPr>
            </w:pPr>
            <w:r w:rsidRPr="00681C4B">
              <w:rPr>
                <w:noProof/>
              </w:rPr>
              <w:t>To establish the eligibility of the Plant and Installation Services in accordance with ITB 5, Bidders shall complete the country of origin declarations in the Price Schedule Forms, included in Section IV, Bidding Forms.</w:t>
            </w:r>
          </w:p>
        </w:tc>
      </w:tr>
      <w:tr w:rsidR="005B0D54" w:rsidRPr="00681C4B" w14:paraId="798AE9E0" w14:textId="77777777" w:rsidTr="00B526CE">
        <w:trPr>
          <w:gridAfter w:val="1"/>
          <w:wAfter w:w="43" w:type="pct"/>
        </w:trPr>
        <w:tc>
          <w:tcPr>
            <w:tcW w:w="1214" w:type="pct"/>
            <w:gridSpan w:val="2"/>
          </w:tcPr>
          <w:p w14:paraId="57CF8137" w14:textId="055EE8C2" w:rsidR="00E71AFC" w:rsidRPr="00681C4B" w:rsidRDefault="00E71AFC" w:rsidP="003E20F8">
            <w:pPr>
              <w:pStyle w:val="S1-Header2"/>
              <w:spacing w:before="120" w:after="120"/>
            </w:pPr>
            <w:bookmarkStart w:id="175" w:name="_Toc125783003"/>
            <w:bookmarkStart w:id="176" w:name="_Toc28951506"/>
            <w:r w:rsidRPr="00681C4B">
              <w:t>Documents Establishing the Eligibility and Qualifications of the Bidder</w:t>
            </w:r>
            <w:bookmarkEnd w:id="175"/>
            <w:bookmarkEnd w:id="176"/>
          </w:p>
        </w:tc>
        <w:tc>
          <w:tcPr>
            <w:tcW w:w="3743" w:type="pct"/>
          </w:tcPr>
          <w:p w14:paraId="4E9D09B9" w14:textId="77777777" w:rsidR="003703EA" w:rsidRPr="00681C4B" w:rsidRDefault="003703EA" w:rsidP="003E20F8">
            <w:pPr>
              <w:pStyle w:val="S1-subpara"/>
              <w:spacing w:before="120" w:after="120"/>
              <w:ind w:left="730" w:right="-75" w:hanging="730"/>
              <w:rPr>
                <w:noProof/>
              </w:rPr>
            </w:pPr>
            <w:r w:rsidRPr="00681C4B">
              <w:rPr>
                <w:noProof/>
                <w:color w:val="000000" w:themeColor="text1"/>
              </w:rPr>
              <w:t xml:space="preserve">In accordance with Section III, Evaluation and Qualification Criteria, to </w:t>
            </w:r>
            <w:r w:rsidRPr="00653A9D">
              <w:rPr>
                <w:noProof/>
              </w:rPr>
              <w:t>establish</w:t>
            </w:r>
            <w:r w:rsidRPr="00681C4B">
              <w:rPr>
                <w:noProof/>
                <w:color w:val="000000" w:themeColor="text1"/>
              </w:rPr>
              <w:t xml:space="preserve"> that the Bidder continues to meet the criteria used at the time of prequalification, the Bidder shall provide in the corresponding information sheets included in Section IV, Bidding Forms, updated information on any assessed aspect that changed from that time in the corresponding information sheets included in Section IV, Bidding Forms.</w:t>
            </w:r>
          </w:p>
        </w:tc>
      </w:tr>
      <w:tr w:rsidR="005B0D54" w:rsidRPr="00681C4B" w14:paraId="08A3BE52" w14:textId="77777777" w:rsidTr="00B526CE">
        <w:trPr>
          <w:gridAfter w:val="1"/>
          <w:wAfter w:w="43" w:type="pct"/>
        </w:trPr>
        <w:tc>
          <w:tcPr>
            <w:tcW w:w="1214" w:type="pct"/>
            <w:gridSpan w:val="2"/>
          </w:tcPr>
          <w:p w14:paraId="613B3740" w14:textId="54FF34C2" w:rsidR="00E71AFC" w:rsidRPr="00681C4B" w:rsidRDefault="00E71AFC" w:rsidP="003E20F8">
            <w:pPr>
              <w:pStyle w:val="S1-Header2"/>
              <w:spacing w:before="120" w:after="120"/>
            </w:pPr>
            <w:bookmarkStart w:id="177" w:name="_Toc28951507"/>
            <w:r w:rsidRPr="00681C4B">
              <w:t xml:space="preserve">Documents Establishing </w:t>
            </w:r>
            <w:r w:rsidR="00991000" w:rsidRPr="00681C4B">
              <w:t xml:space="preserve">the </w:t>
            </w:r>
            <w:r w:rsidRPr="00681C4B">
              <w:t>Conformity of the Plant and Installation Services</w:t>
            </w:r>
            <w:bookmarkEnd w:id="177"/>
          </w:p>
        </w:tc>
        <w:tc>
          <w:tcPr>
            <w:tcW w:w="3743" w:type="pct"/>
          </w:tcPr>
          <w:p w14:paraId="37C37C46" w14:textId="77777777" w:rsidR="00E71AFC" w:rsidRPr="00681C4B" w:rsidRDefault="00E71AFC" w:rsidP="003E20F8">
            <w:pPr>
              <w:pStyle w:val="S1-subpara"/>
              <w:spacing w:before="120" w:after="120"/>
              <w:ind w:left="730" w:right="-75" w:hanging="730"/>
              <w:rPr>
                <w:noProof/>
              </w:rPr>
            </w:pPr>
            <w:r w:rsidRPr="00681C4B">
              <w:rPr>
                <w:noProof/>
              </w:rPr>
              <w:t xml:space="preserve">The Bidder shall furnish the information stipulated in Section IV, </w:t>
            </w:r>
            <w:r w:rsidR="005D1179" w:rsidRPr="00681C4B">
              <w:rPr>
                <w:noProof/>
              </w:rPr>
              <w:t xml:space="preserve">Bidding Forms </w:t>
            </w:r>
            <w:r w:rsidRPr="00681C4B">
              <w:rPr>
                <w:noProof/>
              </w:rPr>
              <w:t xml:space="preserve">in sufficient detail to demonstrate substantial responsiveness of the Bidders’ proposal to the work requirements and the completion time.  </w:t>
            </w:r>
          </w:p>
          <w:p w14:paraId="61836417" w14:textId="77777777" w:rsidR="00E71AFC" w:rsidRPr="00681C4B" w:rsidRDefault="00E71AFC" w:rsidP="003E20F8">
            <w:pPr>
              <w:pStyle w:val="S1-subpara"/>
              <w:spacing w:before="120" w:after="120"/>
              <w:ind w:left="730" w:right="-75" w:hanging="730"/>
              <w:rPr>
                <w:noProof/>
              </w:rPr>
            </w:pPr>
            <w:r w:rsidRPr="00681C4B">
              <w:rPr>
                <w:noProof/>
              </w:rPr>
              <w:t xml:space="preserve">For major items of Plant and Installation Services as listed by the Employer in Section III, Evaluation and Qualification Criteria, which the Bidder intends to purchase or subcontract, the Bidder shall give details of the name and nationality of the proposed </w:t>
            </w:r>
            <w:r w:rsidR="006865F4" w:rsidRPr="00681C4B">
              <w:rPr>
                <w:noProof/>
              </w:rPr>
              <w:t>s</w:t>
            </w:r>
            <w:r w:rsidRPr="00681C4B">
              <w:rPr>
                <w:noProof/>
              </w:rPr>
              <w:t xml:space="preserve">ubcontractors, including manufacturers, for each of those items. In addition, the Bidder shall include in its Bid information establishing compliance with the requirements specified by the Employer for these items.  Quoted rates and prices will be deemed to apply to whichever </w:t>
            </w:r>
            <w:r w:rsidR="006865F4" w:rsidRPr="00681C4B">
              <w:rPr>
                <w:noProof/>
              </w:rPr>
              <w:t>s</w:t>
            </w:r>
            <w:r w:rsidRPr="00681C4B">
              <w:rPr>
                <w:noProof/>
              </w:rPr>
              <w:t>ubcontractor is appointed, and no adjustment of the rates and prices will be permitted.</w:t>
            </w:r>
          </w:p>
        </w:tc>
      </w:tr>
      <w:tr w:rsidR="005B0D54" w:rsidRPr="00681C4B" w14:paraId="65925E16" w14:textId="77777777" w:rsidTr="00B526CE">
        <w:trPr>
          <w:gridAfter w:val="1"/>
          <w:wAfter w:w="43" w:type="pct"/>
        </w:trPr>
        <w:tc>
          <w:tcPr>
            <w:tcW w:w="1214" w:type="pct"/>
            <w:gridSpan w:val="2"/>
          </w:tcPr>
          <w:p w14:paraId="0CC8FBDA" w14:textId="77777777" w:rsidR="00E71AFC" w:rsidRPr="00681C4B" w:rsidRDefault="00E71AFC" w:rsidP="003E20F8">
            <w:pPr>
              <w:spacing w:before="120" w:after="120"/>
              <w:rPr>
                <w:noProof/>
              </w:rPr>
            </w:pPr>
          </w:p>
        </w:tc>
        <w:tc>
          <w:tcPr>
            <w:tcW w:w="3743" w:type="pct"/>
          </w:tcPr>
          <w:p w14:paraId="1572862E" w14:textId="173A0B60" w:rsidR="00E71AFC" w:rsidRPr="00681C4B" w:rsidRDefault="001078EF" w:rsidP="003E20F8">
            <w:pPr>
              <w:pStyle w:val="S1-subpara"/>
              <w:spacing w:before="120" w:after="120"/>
              <w:ind w:left="730" w:right="-75" w:hanging="730"/>
              <w:rPr>
                <w:noProof/>
              </w:rPr>
            </w:pPr>
            <w:r w:rsidRPr="00681C4B">
              <w:rPr>
                <w:noProof/>
              </w:rPr>
              <w:t xml:space="preserve">The Bidder shall be responsible for ensuring that any </w:t>
            </w:r>
            <w:r w:rsidR="006865F4" w:rsidRPr="00681C4B">
              <w:rPr>
                <w:noProof/>
              </w:rPr>
              <w:t xml:space="preserve">subcontractor </w:t>
            </w:r>
            <w:r w:rsidRPr="00681C4B">
              <w:rPr>
                <w:noProof/>
              </w:rPr>
              <w:t xml:space="preserve">proposed complies with the requirements of ITB 4, and that any </w:t>
            </w:r>
            <w:r w:rsidR="006C5B11">
              <w:rPr>
                <w:noProof/>
              </w:rPr>
              <w:t>P</w:t>
            </w:r>
            <w:r w:rsidR="006C5B11" w:rsidRPr="00681C4B">
              <w:rPr>
                <w:noProof/>
              </w:rPr>
              <w:t>lant</w:t>
            </w:r>
            <w:r w:rsidRPr="00681C4B">
              <w:rPr>
                <w:noProof/>
              </w:rPr>
              <w:t xml:space="preserve">, or services to be provided by the </w:t>
            </w:r>
            <w:r w:rsidR="006865F4" w:rsidRPr="00681C4B">
              <w:rPr>
                <w:noProof/>
              </w:rPr>
              <w:t xml:space="preserve">subcontractor </w:t>
            </w:r>
            <w:r w:rsidRPr="00681C4B">
              <w:rPr>
                <w:noProof/>
              </w:rPr>
              <w:t>comply with the requirements of ITB 5 and ITB 1</w:t>
            </w:r>
            <w:r w:rsidR="005D1179" w:rsidRPr="00681C4B">
              <w:rPr>
                <w:noProof/>
              </w:rPr>
              <w:t>6</w:t>
            </w:r>
            <w:r w:rsidRPr="00681C4B">
              <w:rPr>
                <w:noProof/>
              </w:rPr>
              <w:t>.1</w:t>
            </w:r>
            <w:r w:rsidR="005D1179" w:rsidRPr="00681C4B">
              <w:rPr>
                <w:noProof/>
              </w:rPr>
              <w:t>.</w:t>
            </w:r>
          </w:p>
        </w:tc>
      </w:tr>
      <w:tr w:rsidR="005B0D54" w:rsidRPr="00681C4B" w14:paraId="463D3CD3" w14:textId="77777777" w:rsidTr="00B526CE">
        <w:trPr>
          <w:gridAfter w:val="1"/>
          <w:wAfter w:w="43" w:type="pct"/>
        </w:trPr>
        <w:tc>
          <w:tcPr>
            <w:tcW w:w="1214" w:type="pct"/>
            <w:gridSpan w:val="2"/>
          </w:tcPr>
          <w:p w14:paraId="3B3067DB" w14:textId="216B0357" w:rsidR="001E41A2" w:rsidRPr="00681C4B" w:rsidRDefault="001E41A2" w:rsidP="003E20F8">
            <w:pPr>
              <w:pStyle w:val="S1-Header2"/>
              <w:spacing w:before="120" w:after="120"/>
            </w:pPr>
            <w:bookmarkStart w:id="178" w:name="_Toc433185086"/>
            <w:bookmarkStart w:id="179" w:name="_Hlt212280372"/>
            <w:bookmarkStart w:id="180" w:name="_Toc438438835"/>
            <w:bookmarkStart w:id="181" w:name="_Toc438532588"/>
            <w:bookmarkStart w:id="182" w:name="_Toc438733979"/>
            <w:bookmarkStart w:id="183" w:name="_Toc438907018"/>
            <w:bookmarkStart w:id="184" w:name="_Toc438907217"/>
            <w:bookmarkStart w:id="185" w:name="_Toc23236760"/>
            <w:bookmarkStart w:id="186" w:name="_Toc125783005"/>
            <w:bookmarkStart w:id="187" w:name="_Toc28951508"/>
            <w:bookmarkEnd w:id="178"/>
            <w:bookmarkEnd w:id="179"/>
            <w:r w:rsidRPr="00681C4B">
              <w:t>Bid Prices and Discounts</w:t>
            </w:r>
            <w:bookmarkEnd w:id="180"/>
            <w:bookmarkEnd w:id="181"/>
            <w:bookmarkEnd w:id="182"/>
            <w:bookmarkEnd w:id="183"/>
            <w:bookmarkEnd w:id="184"/>
            <w:bookmarkEnd w:id="185"/>
            <w:bookmarkEnd w:id="186"/>
            <w:bookmarkEnd w:id="187"/>
          </w:p>
        </w:tc>
        <w:tc>
          <w:tcPr>
            <w:tcW w:w="3743" w:type="pct"/>
          </w:tcPr>
          <w:p w14:paraId="4B0D0BAF" w14:textId="492B3E39" w:rsidR="00D131F3" w:rsidRPr="00681C4B" w:rsidRDefault="00D131F3" w:rsidP="003E20F8">
            <w:pPr>
              <w:pStyle w:val="S1-subpara"/>
              <w:spacing w:before="120" w:after="120"/>
              <w:ind w:left="730" w:right="-75" w:hanging="730"/>
              <w:rPr>
                <w:noProof/>
              </w:rPr>
            </w:pPr>
            <w:r w:rsidRPr="00681C4B">
              <w:rPr>
                <w:noProof/>
              </w:rPr>
              <w:t>Unless otherwise</w:t>
            </w:r>
            <w:r w:rsidRPr="00681C4B">
              <w:rPr>
                <w:b/>
                <w:noProof/>
              </w:rPr>
              <w:t xml:space="preserve"> </w:t>
            </w:r>
            <w:r w:rsidRPr="00681C4B">
              <w:rPr>
                <w:noProof/>
              </w:rPr>
              <w:t>specified</w:t>
            </w:r>
            <w:r w:rsidRPr="00681C4B">
              <w:rPr>
                <w:b/>
                <w:noProof/>
              </w:rPr>
              <w:t xml:space="preserve"> in the </w:t>
            </w:r>
            <w:r w:rsidR="0053264F" w:rsidRPr="00681C4B">
              <w:rPr>
                <w:b/>
                <w:noProof/>
              </w:rPr>
              <w:t>BDS</w:t>
            </w:r>
            <w:r w:rsidRPr="00681C4B">
              <w:rPr>
                <w:b/>
                <w:noProof/>
              </w:rPr>
              <w:t>,</w:t>
            </w:r>
            <w:r w:rsidRPr="00681C4B">
              <w:rPr>
                <w:noProof/>
              </w:rPr>
              <w:t xml:space="preserve"> </w:t>
            </w:r>
            <w:r w:rsidR="003F338F" w:rsidRPr="00681C4B">
              <w:rPr>
                <w:noProof/>
              </w:rPr>
              <w:t>B</w:t>
            </w:r>
            <w:r w:rsidRPr="00681C4B">
              <w:rPr>
                <w:noProof/>
              </w:rPr>
              <w:t xml:space="preserve">idders shall quote for the entire </w:t>
            </w:r>
            <w:r w:rsidR="003767F6" w:rsidRPr="00681C4B">
              <w:rPr>
                <w:noProof/>
              </w:rPr>
              <w:t>Plant and Installation Services</w:t>
            </w:r>
            <w:r w:rsidRPr="00681C4B">
              <w:rPr>
                <w:noProof/>
              </w:rPr>
              <w:t xml:space="preserve"> on a </w:t>
            </w:r>
            <w:r w:rsidR="00442E6C" w:rsidRPr="00681C4B">
              <w:rPr>
                <w:noProof/>
              </w:rPr>
              <w:t>“</w:t>
            </w:r>
            <w:r w:rsidRPr="00681C4B">
              <w:rPr>
                <w:noProof/>
              </w:rPr>
              <w:t>single responsibility</w:t>
            </w:r>
            <w:r w:rsidR="00442E6C" w:rsidRPr="00681C4B">
              <w:rPr>
                <w:noProof/>
              </w:rPr>
              <w:t>”</w:t>
            </w:r>
            <w:r w:rsidRPr="00681C4B">
              <w:rPr>
                <w:noProof/>
              </w:rPr>
              <w:t xml:space="preserve"> basis such that the total </w:t>
            </w:r>
            <w:r w:rsidR="003F338F" w:rsidRPr="00681C4B">
              <w:rPr>
                <w:noProof/>
              </w:rPr>
              <w:t xml:space="preserve">Bid </w:t>
            </w:r>
            <w:r w:rsidR="00FB778B" w:rsidRPr="00681C4B">
              <w:rPr>
                <w:noProof/>
              </w:rPr>
              <w:t>p</w:t>
            </w:r>
            <w:r w:rsidR="003F338F" w:rsidRPr="00681C4B">
              <w:rPr>
                <w:noProof/>
              </w:rPr>
              <w:t>rice</w:t>
            </w:r>
            <w:r w:rsidRPr="00681C4B">
              <w:rPr>
                <w:noProof/>
              </w:rPr>
              <w:t xml:space="preserve"> covers all the Contractor’s obligations mentioned in or to be reasonably inferred from the </w:t>
            </w:r>
            <w:r w:rsidR="00C80406" w:rsidRPr="00681C4B">
              <w:rPr>
                <w:noProof/>
              </w:rPr>
              <w:t>bidding document</w:t>
            </w:r>
            <w:r w:rsidRPr="00681C4B">
              <w:rPr>
                <w:noProof/>
              </w:rPr>
              <w:t xml:space="preserve"> in respect of the design, manufacture, including procurement and subcontracting (if any), delivery, construction, installation and completion of the </w:t>
            </w:r>
            <w:r w:rsidR="003F338F" w:rsidRPr="00681C4B">
              <w:rPr>
                <w:noProof/>
              </w:rPr>
              <w:t>P</w:t>
            </w:r>
            <w:r w:rsidR="00C97CF5" w:rsidRPr="00681C4B">
              <w:rPr>
                <w:noProof/>
              </w:rPr>
              <w:t>lant</w:t>
            </w:r>
            <w:r w:rsidRPr="00681C4B">
              <w:rPr>
                <w:noProof/>
              </w:rPr>
              <w:t>. This includes all requirements under the Contractor’s responsibilities for testing, pre-commissi</w:t>
            </w:r>
            <w:r w:rsidR="00C97CF5" w:rsidRPr="00681C4B">
              <w:rPr>
                <w:noProof/>
              </w:rPr>
              <w:t xml:space="preserve">oning and commissioning of the </w:t>
            </w:r>
            <w:r w:rsidR="006C5B11">
              <w:rPr>
                <w:noProof/>
              </w:rPr>
              <w:t>P</w:t>
            </w:r>
            <w:r w:rsidR="006C5B11" w:rsidRPr="00681C4B">
              <w:rPr>
                <w:noProof/>
              </w:rPr>
              <w:t xml:space="preserve">lant </w:t>
            </w:r>
            <w:r w:rsidRPr="00681C4B">
              <w:rPr>
                <w:noProof/>
              </w:rPr>
              <w:t>and, where so r</w:t>
            </w:r>
            <w:r w:rsidR="001A5D2D" w:rsidRPr="00681C4B">
              <w:rPr>
                <w:noProof/>
              </w:rPr>
              <w:t xml:space="preserve">equired by the </w:t>
            </w:r>
            <w:r w:rsidR="00C80406" w:rsidRPr="00681C4B">
              <w:rPr>
                <w:noProof/>
              </w:rPr>
              <w:t>bidding document</w:t>
            </w:r>
            <w:r w:rsidRPr="00681C4B">
              <w:rPr>
                <w:noProof/>
              </w:rPr>
              <w:t>, the acquisition of all permits, approvals and licenses, etc.; the operation, maintenance and training services and such other items and servi</w:t>
            </w:r>
            <w:r w:rsidR="0053264F" w:rsidRPr="00681C4B">
              <w:rPr>
                <w:noProof/>
              </w:rPr>
              <w:t xml:space="preserve">ces as may be specified in the </w:t>
            </w:r>
            <w:r w:rsidR="00C80406" w:rsidRPr="00681C4B">
              <w:rPr>
                <w:noProof/>
              </w:rPr>
              <w:t>bidding document</w:t>
            </w:r>
            <w:r w:rsidRPr="00681C4B">
              <w:rPr>
                <w:noProof/>
              </w:rPr>
              <w:t xml:space="preserve">, all in accordance with the requirements of the General </w:t>
            </w:r>
            <w:r w:rsidR="00E654CA" w:rsidRPr="00681C4B">
              <w:rPr>
                <w:noProof/>
              </w:rPr>
              <w:t>Conditions</w:t>
            </w:r>
            <w:r w:rsidRPr="00681C4B">
              <w:rPr>
                <w:noProof/>
              </w:rPr>
              <w:t xml:space="preserve">. Items against which no price is entered by the Bidder will not be paid for by the </w:t>
            </w:r>
            <w:r w:rsidR="00F30FF4" w:rsidRPr="00681C4B">
              <w:rPr>
                <w:noProof/>
              </w:rPr>
              <w:t>Employer</w:t>
            </w:r>
            <w:r w:rsidRPr="00681C4B">
              <w:rPr>
                <w:noProof/>
              </w:rPr>
              <w:t xml:space="preserve"> when executed and shall be deemed to be covered by the prices for other items.</w:t>
            </w:r>
          </w:p>
          <w:p w14:paraId="4E860B38" w14:textId="77777777" w:rsidR="006E7B93" w:rsidRPr="00681C4B" w:rsidRDefault="00D131F3" w:rsidP="003E20F8">
            <w:pPr>
              <w:pStyle w:val="S1-subpara"/>
              <w:spacing w:before="120" w:after="120"/>
              <w:ind w:left="730" w:right="-75" w:hanging="730"/>
              <w:rPr>
                <w:noProof/>
              </w:rPr>
            </w:pPr>
            <w:r w:rsidRPr="00681C4B">
              <w:rPr>
                <w:noProof/>
              </w:rPr>
              <w:t>Bidders are required to quote the price for the commercial, contractual and technical obligations o</w:t>
            </w:r>
            <w:r w:rsidR="001A5D2D" w:rsidRPr="00681C4B">
              <w:rPr>
                <w:noProof/>
              </w:rPr>
              <w:t xml:space="preserve">utlined in the </w:t>
            </w:r>
            <w:r w:rsidR="00C80406" w:rsidRPr="00681C4B">
              <w:rPr>
                <w:noProof/>
              </w:rPr>
              <w:t>bidding document</w:t>
            </w:r>
            <w:r w:rsidR="003F338F" w:rsidRPr="00681C4B">
              <w:rPr>
                <w:noProof/>
              </w:rPr>
              <w:t>.</w:t>
            </w:r>
            <w:r w:rsidRPr="00681C4B">
              <w:rPr>
                <w:noProof/>
              </w:rPr>
              <w:t xml:space="preserve">  </w:t>
            </w:r>
          </w:p>
          <w:p w14:paraId="07694A99" w14:textId="77777777" w:rsidR="00524033" w:rsidRPr="00681C4B" w:rsidRDefault="00D131F3" w:rsidP="003E20F8">
            <w:pPr>
              <w:pStyle w:val="S1-subpara"/>
              <w:spacing w:before="120" w:after="120"/>
              <w:ind w:left="730" w:right="-75" w:hanging="730"/>
              <w:rPr>
                <w:noProof/>
              </w:rPr>
            </w:pPr>
            <w:r w:rsidRPr="00681C4B">
              <w:rPr>
                <w:noProof/>
              </w:rPr>
              <w:t>Bidders shall give a breakdown of the prices in the manner and detail called for in the Price Schedules</w:t>
            </w:r>
            <w:r w:rsidR="00D67340" w:rsidRPr="00681C4B">
              <w:rPr>
                <w:noProof/>
              </w:rPr>
              <w:t xml:space="preserve"> included in Section IV, Bidding Forms</w:t>
            </w:r>
            <w:r w:rsidR="00524033" w:rsidRPr="00681C4B">
              <w:rPr>
                <w:noProof/>
              </w:rPr>
              <w:t>.</w:t>
            </w:r>
          </w:p>
          <w:p w14:paraId="6D5F8E98" w14:textId="77777777" w:rsidR="00D131F3" w:rsidRPr="00681C4B" w:rsidRDefault="00524033" w:rsidP="003E20F8">
            <w:pPr>
              <w:pStyle w:val="S1-subpara"/>
              <w:spacing w:before="120" w:after="120"/>
              <w:ind w:left="730" w:right="-75" w:hanging="730"/>
              <w:rPr>
                <w:noProof/>
              </w:rPr>
            </w:pPr>
            <w:r w:rsidRPr="00681C4B">
              <w:rPr>
                <w:noProof/>
              </w:rPr>
              <w:t>D</w:t>
            </w:r>
            <w:r w:rsidR="00566D88" w:rsidRPr="00681C4B">
              <w:rPr>
                <w:noProof/>
              </w:rPr>
              <w:t xml:space="preserve">epending on the scope of the Contract, the Price Schedules may comprise up to the six (6) schedules listed below.  </w:t>
            </w:r>
            <w:r w:rsidR="00390C60" w:rsidRPr="00681C4B">
              <w:rPr>
                <w:noProof/>
              </w:rPr>
              <w:t>S</w:t>
            </w:r>
            <w:r w:rsidR="00D131F3" w:rsidRPr="00681C4B">
              <w:rPr>
                <w:noProof/>
              </w:rPr>
              <w:t xml:space="preserve">eparate numbered Schedules </w:t>
            </w:r>
            <w:r w:rsidR="006E64BA" w:rsidRPr="00681C4B">
              <w:rPr>
                <w:noProof/>
              </w:rPr>
              <w:t>included in Section IV, Bidding Forms</w:t>
            </w:r>
            <w:r w:rsidR="00641492" w:rsidRPr="00681C4B">
              <w:rPr>
                <w:noProof/>
              </w:rPr>
              <w:t>,</w:t>
            </w:r>
            <w:r w:rsidR="000F119D" w:rsidRPr="00681C4B">
              <w:rPr>
                <w:noProof/>
              </w:rPr>
              <w:t xml:space="preserve"> from those numbered 1-4 below</w:t>
            </w:r>
            <w:r w:rsidR="00F355D4" w:rsidRPr="00681C4B">
              <w:rPr>
                <w:noProof/>
              </w:rPr>
              <w:t>,</w:t>
            </w:r>
            <w:r w:rsidR="006E64BA" w:rsidRPr="00681C4B">
              <w:rPr>
                <w:noProof/>
              </w:rPr>
              <w:t xml:space="preserve"> </w:t>
            </w:r>
            <w:r w:rsidR="00D131F3" w:rsidRPr="00681C4B">
              <w:rPr>
                <w:noProof/>
              </w:rPr>
              <w:t>shall be used for each of the elements</w:t>
            </w:r>
            <w:r w:rsidR="000F119D" w:rsidRPr="00681C4B">
              <w:rPr>
                <w:noProof/>
              </w:rPr>
              <w:t xml:space="preserve"> of the Plant and Installation Services</w:t>
            </w:r>
            <w:r w:rsidR="00D131F3" w:rsidRPr="00681C4B">
              <w:rPr>
                <w:noProof/>
              </w:rPr>
              <w:t>. The total a</w:t>
            </w:r>
            <w:r w:rsidR="006E64BA" w:rsidRPr="00681C4B">
              <w:rPr>
                <w:noProof/>
              </w:rPr>
              <w:t>mount from each Schedule</w:t>
            </w:r>
            <w:r w:rsidR="000F119D" w:rsidRPr="00681C4B">
              <w:rPr>
                <w:noProof/>
              </w:rPr>
              <w:t xml:space="preserve"> corresponding to an element of the Plant and Installation Services</w:t>
            </w:r>
            <w:r w:rsidR="006E64BA" w:rsidRPr="00681C4B">
              <w:rPr>
                <w:noProof/>
              </w:rPr>
              <w:t xml:space="preserve"> </w:t>
            </w:r>
            <w:r w:rsidR="00D131F3" w:rsidRPr="00681C4B">
              <w:rPr>
                <w:noProof/>
              </w:rPr>
              <w:t>shall be summarize</w:t>
            </w:r>
            <w:r w:rsidR="006E64BA" w:rsidRPr="00681C4B">
              <w:rPr>
                <w:noProof/>
              </w:rPr>
              <w:t xml:space="preserve">d in </w:t>
            </w:r>
            <w:r w:rsidR="00566D88" w:rsidRPr="00681C4B">
              <w:rPr>
                <w:noProof/>
              </w:rPr>
              <w:t xml:space="preserve">the </w:t>
            </w:r>
            <w:r w:rsidRPr="00681C4B">
              <w:rPr>
                <w:noProof/>
              </w:rPr>
              <w:t>s</w:t>
            </w:r>
            <w:r w:rsidR="00566D88" w:rsidRPr="00681C4B">
              <w:rPr>
                <w:noProof/>
              </w:rPr>
              <w:t xml:space="preserve">chedule titled </w:t>
            </w:r>
            <w:r w:rsidR="006E64BA" w:rsidRPr="00681C4B">
              <w:rPr>
                <w:noProof/>
              </w:rPr>
              <w:t>Grand Summary</w:t>
            </w:r>
            <w:r w:rsidR="00566D88" w:rsidRPr="00681C4B">
              <w:rPr>
                <w:noProof/>
              </w:rPr>
              <w:t>,</w:t>
            </w:r>
            <w:r w:rsidR="006E64BA" w:rsidRPr="00681C4B">
              <w:rPr>
                <w:noProof/>
              </w:rPr>
              <w:t xml:space="preserve"> (Schedule </w:t>
            </w:r>
            <w:r w:rsidR="00E50419" w:rsidRPr="00681C4B">
              <w:rPr>
                <w:noProof/>
              </w:rPr>
              <w:t>5</w:t>
            </w:r>
            <w:r w:rsidR="00D131F3" w:rsidRPr="00681C4B">
              <w:rPr>
                <w:noProof/>
              </w:rPr>
              <w:t>)</w:t>
            </w:r>
            <w:r w:rsidR="000F119D" w:rsidRPr="00681C4B">
              <w:rPr>
                <w:noProof/>
              </w:rPr>
              <w:t>,</w:t>
            </w:r>
            <w:r w:rsidR="00D131F3" w:rsidRPr="00681C4B">
              <w:rPr>
                <w:noProof/>
              </w:rPr>
              <w:t xml:space="preserve"> giving the total </w:t>
            </w:r>
            <w:r w:rsidR="003F338F" w:rsidRPr="00681C4B">
              <w:rPr>
                <w:noProof/>
              </w:rPr>
              <w:t xml:space="preserve">Bid </w:t>
            </w:r>
            <w:r w:rsidR="00FB778B" w:rsidRPr="00681C4B">
              <w:rPr>
                <w:noProof/>
              </w:rPr>
              <w:t>p</w:t>
            </w:r>
            <w:r w:rsidR="003F338F" w:rsidRPr="00681C4B">
              <w:rPr>
                <w:noProof/>
              </w:rPr>
              <w:t>rice</w:t>
            </w:r>
            <w:r w:rsidR="00D131F3" w:rsidRPr="00681C4B">
              <w:rPr>
                <w:noProof/>
              </w:rPr>
              <w:t xml:space="preserve">(s) to be entered in the </w:t>
            </w:r>
            <w:r w:rsidR="00DE1C88" w:rsidRPr="00681C4B">
              <w:rPr>
                <w:noProof/>
              </w:rPr>
              <w:t>Letter of Bid</w:t>
            </w:r>
            <w:r w:rsidR="00D131F3" w:rsidRPr="00681C4B">
              <w:rPr>
                <w:noProof/>
              </w:rPr>
              <w:t>.</w:t>
            </w:r>
            <w:r w:rsidR="00CF7B91" w:rsidRPr="00681C4B">
              <w:rPr>
                <w:noProof/>
              </w:rPr>
              <w:t xml:space="preserve"> Bidders shall note that the plant and equipment included in Schedule Nos. 1 and 2 above exclude materials used for civil, building and other construction works.  All such materials shall be included and priced under Schedule No. 4, Installation Services.</w:t>
            </w:r>
            <w:r w:rsidR="00CF7B91" w:rsidRPr="00681C4B">
              <w:t>The Schedules comprise:</w:t>
            </w:r>
          </w:p>
          <w:p w14:paraId="05EE5435" w14:textId="77777777" w:rsidR="00D131F3" w:rsidRPr="00681C4B" w:rsidRDefault="00D131F3" w:rsidP="003E20F8">
            <w:pPr>
              <w:spacing w:before="120" w:after="120"/>
              <w:ind w:left="2887" w:right="69" w:hanging="1770"/>
              <w:jc w:val="left"/>
              <w:rPr>
                <w:noProof/>
              </w:rPr>
            </w:pPr>
            <w:r w:rsidRPr="00681C4B">
              <w:rPr>
                <w:b/>
                <w:noProof/>
              </w:rPr>
              <w:t>Schedule No. 1</w:t>
            </w:r>
            <w:r w:rsidR="00CF7B91" w:rsidRPr="00681C4B">
              <w:rPr>
                <w:noProof/>
              </w:rPr>
              <w:t>:</w:t>
            </w:r>
            <w:r w:rsidR="00E835FC" w:rsidRPr="00681C4B">
              <w:rPr>
                <w:noProof/>
              </w:rPr>
              <w:t xml:space="preserve"> </w:t>
            </w:r>
            <w:r w:rsidR="00CF7B91" w:rsidRPr="00681C4B">
              <w:rPr>
                <w:noProof/>
              </w:rPr>
              <w:tab/>
            </w:r>
            <w:r w:rsidRPr="00681C4B">
              <w:rPr>
                <w:noProof/>
              </w:rPr>
              <w:t>Plant (including Mandatory Spare Parts) Supplied from Abroad</w:t>
            </w:r>
          </w:p>
          <w:p w14:paraId="232139D1" w14:textId="77777777" w:rsidR="00D131F3" w:rsidRPr="00681C4B" w:rsidRDefault="00D131F3" w:rsidP="003E20F8">
            <w:pPr>
              <w:spacing w:before="120" w:after="120"/>
              <w:ind w:left="2887" w:right="69" w:hanging="1770"/>
              <w:jc w:val="left"/>
              <w:rPr>
                <w:noProof/>
              </w:rPr>
            </w:pPr>
            <w:r w:rsidRPr="00681C4B">
              <w:rPr>
                <w:b/>
                <w:noProof/>
              </w:rPr>
              <w:t>Schedule No. 2</w:t>
            </w:r>
            <w:r w:rsidR="00CF7B91" w:rsidRPr="00681C4B">
              <w:rPr>
                <w:noProof/>
              </w:rPr>
              <w:t>:</w:t>
            </w:r>
            <w:r w:rsidR="00E835FC" w:rsidRPr="00681C4B">
              <w:rPr>
                <w:noProof/>
              </w:rPr>
              <w:t xml:space="preserve"> </w:t>
            </w:r>
            <w:r w:rsidR="00CF7B91" w:rsidRPr="00681C4B">
              <w:rPr>
                <w:noProof/>
              </w:rPr>
              <w:tab/>
            </w:r>
            <w:r w:rsidRPr="00681C4B">
              <w:rPr>
                <w:noProof/>
              </w:rPr>
              <w:t xml:space="preserve">Plant (including Mandatory Spare Parts) Supplied from within the </w:t>
            </w:r>
            <w:r w:rsidR="00F30FF4" w:rsidRPr="00681C4B">
              <w:rPr>
                <w:noProof/>
              </w:rPr>
              <w:t>Employer</w:t>
            </w:r>
            <w:r w:rsidRPr="00681C4B">
              <w:rPr>
                <w:noProof/>
              </w:rPr>
              <w:t>’s Country</w:t>
            </w:r>
          </w:p>
          <w:p w14:paraId="4CB3C21E" w14:textId="77777777" w:rsidR="00D131F3" w:rsidRPr="00681C4B" w:rsidRDefault="00D131F3" w:rsidP="003E20F8">
            <w:pPr>
              <w:spacing w:before="120" w:after="120"/>
              <w:ind w:left="2887" w:right="69" w:hanging="1770"/>
              <w:jc w:val="left"/>
              <w:rPr>
                <w:noProof/>
              </w:rPr>
            </w:pPr>
            <w:r w:rsidRPr="00681C4B">
              <w:rPr>
                <w:b/>
                <w:noProof/>
              </w:rPr>
              <w:t>Schedule No. 3</w:t>
            </w:r>
            <w:r w:rsidR="00CF7B91" w:rsidRPr="00681C4B">
              <w:rPr>
                <w:noProof/>
              </w:rPr>
              <w:t>:</w:t>
            </w:r>
            <w:r w:rsidR="00E835FC" w:rsidRPr="00681C4B">
              <w:rPr>
                <w:noProof/>
              </w:rPr>
              <w:t xml:space="preserve"> </w:t>
            </w:r>
            <w:r w:rsidR="00CF7B91" w:rsidRPr="00681C4B">
              <w:rPr>
                <w:noProof/>
              </w:rPr>
              <w:tab/>
            </w:r>
            <w:r w:rsidR="00E50419" w:rsidRPr="00681C4B">
              <w:rPr>
                <w:noProof/>
              </w:rPr>
              <w:t>Design Services</w:t>
            </w:r>
          </w:p>
          <w:p w14:paraId="272AE5C5" w14:textId="77777777" w:rsidR="00D131F3" w:rsidRPr="00681C4B" w:rsidRDefault="00D131F3" w:rsidP="003E20F8">
            <w:pPr>
              <w:spacing w:before="120" w:after="120"/>
              <w:ind w:left="2887" w:right="69" w:hanging="1770"/>
              <w:jc w:val="left"/>
              <w:rPr>
                <w:noProof/>
              </w:rPr>
            </w:pPr>
            <w:r w:rsidRPr="00681C4B">
              <w:rPr>
                <w:b/>
                <w:noProof/>
              </w:rPr>
              <w:t>Schedule No. 4</w:t>
            </w:r>
            <w:r w:rsidR="00CF7B91" w:rsidRPr="00681C4B">
              <w:rPr>
                <w:noProof/>
              </w:rPr>
              <w:t>:</w:t>
            </w:r>
            <w:r w:rsidR="00E835FC" w:rsidRPr="00681C4B">
              <w:rPr>
                <w:noProof/>
              </w:rPr>
              <w:t xml:space="preserve"> </w:t>
            </w:r>
            <w:r w:rsidR="00CF7B91" w:rsidRPr="00681C4B">
              <w:rPr>
                <w:noProof/>
              </w:rPr>
              <w:tab/>
            </w:r>
            <w:r w:rsidRPr="00681C4B">
              <w:rPr>
                <w:noProof/>
              </w:rPr>
              <w:t>Installation Services</w:t>
            </w:r>
          </w:p>
          <w:p w14:paraId="33BD8D7C" w14:textId="77777777" w:rsidR="00D131F3" w:rsidRPr="00681C4B" w:rsidRDefault="006E64BA" w:rsidP="003E20F8">
            <w:pPr>
              <w:spacing w:before="120" w:after="120"/>
              <w:ind w:left="2887" w:right="69" w:hanging="1770"/>
              <w:jc w:val="left"/>
              <w:rPr>
                <w:noProof/>
              </w:rPr>
            </w:pPr>
            <w:r w:rsidRPr="00681C4B">
              <w:rPr>
                <w:b/>
                <w:noProof/>
              </w:rPr>
              <w:t xml:space="preserve">Schedule No. </w:t>
            </w:r>
            <w:r w:rsidR="00E50419" w:rsidRPr="00681C4B">
              <w:rPr>
                <w:b/>
                <w:noProof/>
              </w:rPr>
              <w:t>5</w:t>
            </w:r>
            <w:r w:rsidR="00CF7B91" w:rsidRPr="00681C4B">
              <w:rPr>
                <w:noProof/>
              </w:rPr>
              <w:t>:</w:t>
            </w:r>
            <w:r w:rsidR="00E835FC" w:rsidRPr="00681C4B">
              <w:rPr>
                <w:noProof/>
              </w:rPr>
              <w:t xml:space="preserve"> </w:t>
            </w:r>
            <w:r w:rsidR="00CF7B91" w:rsidRPr="00681C4B">
              <w:rPr>
                <w:noProof/>
              </w:rPr>
              <w:tab/>
            </w:r>
            <w:r w:rsidR="00D131F3" w:rsidRPr="00681C4B">
              <w:rPr>
                <w:noProof/>
              </w:rPr>
              <w:t>Gra</w:t>
            </w:r>
            <w:r w:rsidRPr="00681C4B">
              <w:rPr>
                <w:noProof/>
              </w:rPr>
              <w:t xml:space="preserve">nd Summary (Schedule Nos.1 to </w:t>
            </w:r>
            <w:r w:rsidR="00E50419" w:rsidRPr="00681C4B">
              <w:rPr>
                <w:noProof/>
              </w:rPr>
              <w:t>4</w:t>
            </w:r>
            <w:r w:rsidR="00D131F3" w:rsidRPr="00681C4B">
              <w:rPr>
                <w:noProof/>
              </w:rPr>
              <w:t>)</w:t>
            </w:r>
          </w:p>
          <w:p w14:paraId="09E99C80" w14:textId="77777777" w:rsidR="00D131F3" w:rsidRPr="00681C4B" w:rsidRDefault="006E64BA" w:rsidP="003E20F8">
            <w:pPr>
              <w:spacing w:before="120" w:after="120"/>
              <w:ind w:left="2887" w:right="69" w:hanging="1770"/>
              <w:jc w:val="left"/>
              <w:rPr>
                <w:noProof/>
              </w:rPr>
            </w:pPr>
            <w:r w:rsidRPr="00681C4B">
              <w:rPr>
                <w:b/>
                <w:noProof/>
              </w:rPr>
              <w:t xml:space="preserve">Schedule No. </w:t>
            </w:r>
            <w:r w:rsidR="00E50419" w:rsidRPr="00681C4B">
              <w:rPr>
                <w:b/>
                <w:noProof/>
              </w:rPr>
              <w:t>6</w:t>
            </w:r>
            <w:r w:rsidR="00CF7B91" w:rsidRPr="00681C4B">
              <w:rPr>
                <w:noProof/>
              </w:rPr>
              <w:t>:</w:t>
            </w:r>
            <w:r w:rsidR="00E835FC" w:rsidRPr="00681C4B">
              <w:rPr>
                <w:noProof/>
              </w:rPr>
              <w:t xml:space="preserve"> </w:t>
            </w:r>
            <w:r w:rsidR="00CF7B91" w:rsidRPr="00681C4B">
              <w:rPr>
                <w:noProof/>
              </w:rPr>
              <w:tab/>
            </w:r>
            <w:r w:rsidR="00D131F3" w:rsidRPr="00681C4B">
              <w:rPr>
                <w:noProof/>
              </w:rPr>
              <w:t>Recommended Spare Parts</w:t>
            </w:r>
          </w:p>
          <w:p w14:paraId="622594CB" w14:textId="77777777" w:rsidR="00D131F3" w:rsidRPr="00681C4B" w:rsidRDefault="00D131F3" w:rsidP="003E20F8">
            <w:pPr>
              <w:pStyle w:val="S1-subpara"/>
              <w:spacing w:before="120" w:after="120"/>
              <w:ind w:left="730" w:right="-75" w:hanging="730"/>
              <w:rPr>
                <w:noProof/>
              </w:rPr>
            </w:pPr>
            <w:r w:rsidRPr="00681C4B">
              <w:rPr>
                <w:noProof/>
              </w:rPr>
              <w:t xml:space="preserve">In the Schedules, </w:t>
            </w:r>
            <w:r w:rsidR="003F338F" w:rsidRPr="00681C4B">
              <w:rPr>
                <w:noProof/>
              </w:rPr>
              <w:t>B</w:t>
            </w:r>
            <w:r w:rsidRPr="00681C4B">
              <w:rPr>
                <w:noProof/>
              </w:rPr>
              <w:t>idders shall give the required details and a breakdown of their prices as follows:</w:t>
            </w:r>
          </w:p>
          <w:p w14:paraId="56CA15B9" w14:textId="77777777" w:rsidR="00606A84" w:rsidRPr="00681C4B" w:rsidRDefault="00606A84" w:rsidP="00D1785C">
            <w:pPr>
              <w:pStyle w:val="ListParagraph"/>
              <w:numPr>
                <w:ilvl w:val="2"/>
                <w:numId w:val="17"/>
              </w:numPr>
              <w:tabs>
                <w:tab w:val="clear" w:pos="864"/>
              </w:tabs>
              <w:spacing w:before="120" w:after="120"/>
              <w:ind w:left="1447" w:right="-75" w:hanging="540"/>
              <w:contextualSpacing w:val="0"/>
            </w:pPr>
            <w:r w:rsidRPr="00681C4B">
              <w:t xml:space="preserve">Plant to be supplied from abroad (Schedule No. 1): </w:t>
            </w:r>
          </w:p>
          <w:p w14:paraId="21B03C37" w14:textId="77777777" w:rsidR="00606A84" w:rsidRPr="00681C4B" w:rsidRDefault="00CF7B91" w:rsidP="003E20F8">
            <w:pPr>
              <w:spacing w:before="120" w:after="120"/>
              <w:ind w:left="1447" w:right="-75" w:hanging="540"/>
            </w:pPr>
            <w:r w:rsidRPr="00681C4B">
              <w:tab/>
            </w:r>
            <w:r w:rsidR="00606A84" w:rsidRPr="00681C4B">
              <w:t xml:space="preserve">The price of the Plant shall be quoted on CIP-named place of destination basis as specified in the BDS. </w:t>
            </w:r>
          </w:p>
          <w:p w14:paraId="0102D3F0" w14:textId="77777777" w:rsidR="00606A84" w:rsidRPr="00681C4B" w:rsidRDefault="00606A84" w:rsidP="00D1785C">
            <w:pPr>
              <w:pStyle w:val="ListParagraph"/>
              <w:numPr>
                <w:ilvl w:val="2"/>
                <w:numId w:val="17"/>
              </w:numPr>
              <w:tabs>
                <w:tab w:val="clear" w:pos="864"/>
              </w:tabs>
              <w:spacing w:before="120" w:after="120"/>
              <w:ind w:left="1447" w:right="-75" w:hanging="540"/>
              <w:contextualSpacing w:val="0"/>
            </w:pPr>
            <w:r w:rsidRPr="00681C4B">
              <w:t xml:space="preserve">Plant manufactured within the Employer’s </w:t>
            </w:r>
            <w:r w:rsidR="008401D4" w:rsidRPr="00681C4B">
              <w:t>C</w:t>
            </w:r>
            <w:r w:rsidRPr="00681C4B">
              <w:t>ountry (Schedule No. 2):</w:t>
            </w:r>
          </w:p>
          <w:p w14:paraId="64895C60" w14:textId="41700369" w:rsidR="00606A84" w:rsidRPr="00681C4B" w:rsidRDefault="00606A84" w:rsidP="003E20F8">
            <w:pPr>
              <w:autoSpaceDE w:val="0"/>
              <w:autoSpaceDN w:val="0"/>
              <w:adjustRightInd w:val="0"/>
              <w:spacing w:before="120" w:after="120"/>
              <w:ind w:left="1987" w:right="-75" w:hanging="540"/>
            </w:pPr>
            <w:r w:rsidRPr="00681C4B">
              <w:t xml:space="preserve">(i) </w:t>
            </w:r>
            <w:r w:rsidRPr="00681C4B">
              <w:tab/>
              <w:t xml:space="preserve">The price of the </w:t>
            </w:r>
            <w:r w:rsidR="006C5B11">
              <w:t>P</w:t>
            </w:r>
            <w:r w:rsidR="006C5B11" w:rsidRPr="00681C4B">
              <w:t xml:space="preserve">lant </w:t>
            </w:r>
            <w:r w:rsidRPr="00681C4B">
              <w:t>shall be quoted on an EXW Incoterm basis (such as “ex-works,” “ex-factory,” “ex-warehouse” or “off-the-shelf,” as applicable)</w:t>
            </w:r>
            <w:r w:rsidR="006C5B11">
              <w:t xml:space="preserve"> </w:t>
            </w:r>
            <w:r w:rsidR="006C5B11" w:rsidRPr="004A2C5F">
              <w:t>including all customs duties</w:t>
            </w:r>
            <w:r w:rsidR="006C5B11">
              <w:t xml:space="preserve">, </w:t>
            </w:r>
            <w:r w:rsidR="006C5B11" w:rsidRPr="004A2C5F">
              <w:t>sales and other taxes already paid or payable on the components and raw material</w:t>
            </w:r>
            <w:r w:rsidR="006C5B11">
              <w:t>s</w:t>
            </w:r>
            <w:r w:rsidR="006C5B11" w:rsidRPr="004A2C5F">
              <w:t xml:space="preserve"> used in the manufacture or assembly of the </w:t>
            </w:r>
            <w:r w:rsidR="006C5B11">
              <w:t>Plant;</w:t>
            </w:r>
          </w:p>
          <w:p w14:paraId="04A9C5F1" w14:textId="013FA366" w:rsidR="00606A84" w:rsidRPr="00681C4B" w:rsidRDefault="00606A84" w:rsidP="003E20F8">
            <w:pPr>
              <w:autoSpaceDE w:val="0"/>
              <w:autoSpaceDN w:val="0"/>
              <w:adjustRightInd w:val="0"/>
              <w:spacing w:before="120" w:after="120"/>
              <w:ind w:left="1987" w:right="-75" w:hanging="540"/>
            </w:pPr>
            <w:r w:rsidRPr="00681C4B">
              <w:t>(ii)</w:t>
            </w:r>
            <w:r w:rsidRPr="00681C4B" w:rsidDel="00BE26FD">
              <w:t xml:space="preserve"> </w:t>
            </w:r>
            <w:r w:rsidRPr="00681C4B">
              <w:tab/>
              <w:t xml:space="preserve">Sales tax and all other taxes payable in the Employer’s </w:t>
            </w:r>
            <w:r w:rsidR="008401D4" w:rsidRPr="00681C4B">
              <w:t xml:space="preserve">Country </w:t>
            </w:r>
            <w:r w:rsidRPr="00681C4B">
              <w:t xml:space="preserve">on the </w:t>
            </w:r>
            <w:r w:rsidR="006C5B11">
              <w:t>P</w:t>
            </w:r>
            <w:r w:rsidR="006C5B11" w:rsidRPr="00681C4B">
              <w:t xml:space="preserve">lant </w:t>
            </w:r>
            <w:r w:rsidRPr="00681C4B">
              <w:t>if the contract is awarded to the Bidder</w:t>
            </w:r>
            <w:r w:rsidR="00E86CD1">
              <w:t>;</w:t>
            </w:r>
          </w:p>
          <w:p w14:paraId="001B5F2F" w14:textId="77777777" w:rsidR="00606A84" w:rsidRPr="00681C4B" w:rsidRDefault="00606A84" w:rsidP="00D1785C">
            <w:pPr>
              <w:pStyle w:val="ListParagraph"/>
              <w:numPr>
                <w:ilvl w:val="2"/>
                <w:numId w:val="17"/>
              </w:numPr>
              <w:tabs>
                <w:tab w:val="clear" w:pos="864"/>
              </w:tabs>
              <w:spacing w:before="120" w:after="120"/>
              <w:ind w:left="1447" w:right="-75" w:hanging="540"/>
              <w:contextualSpacing w:val="0"/>
            </w:pPr>
            <w:r w:rsidRPr="00681C4B">
              <w:t>Design Services (Schedule No. 3);</w:t>
            </w:r>
          </w:p>
          <w:p w14:paraId="351F3D21" w14:textId="016C21C7" w:rsidR="00606A84" w:rsidRPr="00681C4B" w:rsidRDefault="00606A84" w:rsidP="00D1785C">
            <w:pPr>
              <w:pStyle w:val="ListParagraph"/>
              <w:numPr>
                <w:ilvl w:val="2"/>
                <w:numId w:val="17"/>
              </w:numPr>
              <w:tabs>
                <w:tab w:val="clear" w:pos="864"/>
              </w:tabs>
              <w:spacing w:before="120" w:after="120"/>
              <w:ind w:left="1447" w:right="-75" w:hanging="540"/>
              <w:contextualSpacing w:val="0"/>
              <w:jc w:val="both"/>
              <w:rPr>
                <w:noProof/>
              </w:rPr>
            </w:pPr>
            <w:r w:rsidRPr="00681C4B">
              <w:rPr>
                <w:noProof/>
              </w:rPr>
              <w:t>Installation Services shall be quoted separately (Schedule No. 4) and shall include rates or prices for local transportation to named place of final destination as specified</w:t>
            </w:r>
            <w:r w:rsidRPr="00681C4B">
              <w:rPr>
                <w:b/>
                <w:noProof/>
              </w:rPr>
              <w:t xml:space="preserve"> in the BDS</w:t>
            </w:r>
            <w:r w:rsidRPr="00681C4B">
              <w:rPr>
                <w:noProof/>
              </w:rPr>
              <w:t xml:space="preserve">, insurance and other services incidental to delivery of the </w:t>
            </w:r>
            <w:r w:rsidR="006C5B11">
              <w:rPr>
                <w:noProof/>
              </w:rPr>
              <w:t>P</w:t>
            </w:r>
            <w:r w:rsidR="006C5B11" w:rsidRPr="00681C4B">
              <w:rPr>
                <w:noProof/>
              </w:rPr>
              <w:t>lant</w:t>
            </w:r>
            <w:r w:rsidRPr="00681C4B">
              <w:rPr>
                <w:noProof/>
              </w:rPr>
              <w:t xml:space="preserve">, all labor, contractor’s equipment, temporary works, materials, consumables and all matters and things of whatsoever nature, including operations and maintenance services, the provision of operations and maintenance manuals, training, etc., where identified in the </w:t>
            </w:r>
            <w:r w:rsidR="00C80406" w:rsidRPr="00681C4B">
              <w:rPr>
                <w:noProof/>
              </w:rPr>
              <w:t>bidding document</w:t>
            </w:r>
            <w:r w:rsidRPr="00681C4B">
              <w:rPr>
                <w:noProof/>
              </w:rPr>
              <w:t xml:space="preserve">, as necessary for the proper execution of the installation and other services, including all taxes, duties, levies and charges payable in the Employer’s </w:t>
            </w:r>
            <w:r w:rsidR="008401D4" w:rsidRPr="00681C4B">
              <w:rPr>
                <w:noProof/>
              </w:rPr>
              <w:t xml:space="preserve">Country </w:t>
            </w:r>
            <w:r w:rsidRPr="00681C4B">
              <w:rPr>
                <w:noProof/>
              </w:rPr>
              <w:t>as of twenty-eight (28) days prior to the de</w:t>
            </w:r>
            <w:r w:rsidR="00CF7B91" w:rsidRPr="00681C4B">
              <w:rPr>
                <w:noProof/>
              </w:rPr>
              <w:t>adline for submission of Bids;</w:t>
            </w:r>
          </w:p>
          <w:p w14:paraId="0A78F788" w14:textId="77777777" w:rsidR="00606A84" w:rsidRPr="00681C4B" w:rsidRDefault="00606A84" w:rsidP="003E20F8">
            <w:pPr>
              <w:spacing w:before="120" w:after="120"/>
              <w:ind w:left="1447" w:right="-75" w:hanging="540"/>
            </w:pPr>
            <w:r w:rsidRPr="00681C4B">
              <w:t>(e)</w:t>
            </w:r>
            <w:r w:rsidRPr="00681C4B">
              <w:tab/>
              <w:t>Recommended spare parts shall be quoted separately (Schedule 6) as specified in either subparagraph (a) or (b) above in accordance with the origin of the spare parts.</w:t>
            </w:r>
          </w:p>
          <w:p w14:paraId="5DBCC46B" w14:textId="77777777" w:rsidR="00D131F3" w:rsidRPr="00681C4B" w:rsidRDefault="003F338F" w:rsidP="003E20F8">
            <w:pPr>
              <w:pStyle w:val="S1-subpara"/>
              <w:spacing w:before="120" w:after="120"/>
              <w:ind w:left="730" w:right="-75" w:hanging="730"/>
              <w:rPr>
                <w:noProof/>
              </w:rPr>
            </w:pPr>
            <w:bookmarkStart w:id="188" w:name="_Hlt212280325"/>
            <w:bookmarkEnd w:id="188"/>
            <w:r w:rsidRPr="00681C4B">
              <w:rPr>
                <w:noProof/>
              </w:rPr>
              <w:t>The terms EXW, CIP, and other similar terms shall be governed by the rules prescribed in the</w:t>
            </w:r>
            <w:r w:rsidR="00D131F3" w:rsidRPr="00681C4B">
              <w:rPr>
                <w:noProof/>
              </w:rPr>
              <w:t xml:space="preserve"> current edition of Incoterms, published by the Int</w:t>
            </w:r>
            <w:r w:rsidR="0024532F" w:rsidRPr="00681C4B">
              <w:rPr>
                <w:noProof/>
              </w:rPr>
              <w:t>ernational Chamber of Commerce</w:t>
            </w:r>
            <w:r w:rsidRPr="00681C4B">
              <w:rPr>
                <w:noProof/>
              </w:rPr>
              <w:t>, as specified</w:t>
            </w:r>
            <w:r w:rsidRPr="00681C4B">
              <w:rPr>
                <w:b/>
                <w:noProof/>
              </w:rPr>
              <w:t xml:space="preserve"> in the BDS</w:t>
            </w:r>
            <w:r w:rsidR="00D131F3" w:rsidRPr="00681C4B">
              <w:rPr>
                <w:noProof/>
              </w:rPr>
              <w:t>.</w:t>
            </w:r>
          </w:p>
          <w:p w14:paraId="2DC81690" w14:textId="77777777" w:rsidR="00EC6617" w:rsidRPr="00681C4B" w:rsidRDefault="00D131F3" w:rsidP="003E20F8">
            <w:pPr>
              <w:pStyle w:val="S1-subpara"/>
              <w:spacing w:before="120" w:after="120"/>
              <w:ind w:left="730" w:right="-75" w:hanging="730"/>
              <w:rPr>
                <w:noProof/>
              </w:rPr>
            </w:pPr>
            <w:r w:rsidRPr="00681C4B">
              <w:rPr>
                <w:noProof/>
              </w:rPr>
              <w:t xml:space="preserve">The prices shall be </w:t>
            </w:r>
            <w:r w:rsidR="002D35AC" w:rsidRPr="00681C4B">
              <w:rPr>
                <w:noProof/>
              </w:rPr>
              <w:t xml:space="preserve">either fixed or adjustable </w:t>
            </w:r>
            <w:r w:rsidRPr="00681C4B">
              <w:rPr>
                <w:noProof/>
              </w:rPr>
              <w:t>as specified</w:t>
            </w:r>
            <w:r w:rsidRPr="00681C4B">
              <w:rPr>
                <w:b/>
                <w:noProof/>
              </w:rPr>
              <w:t xml:space="preserve"> in the </w:t>
            </w:r>
            <w:r w:rsidR="0024532F" w:rsidRPr="00681C4B">
              <w:rPr>
                <w:b/>
                <w:noProof/>
              </w:rPr>
              <w:t>BDS</w:t>
            </w:r>
            <w:r w:rsidR="00EC6617" w:rsidRPr="00681C4B">
              <w:rPr>
                <w:noProof/>
              </w:rPr>
              <w:t>.</w:t>
            </w:r>
          </w:p>
          <w:p w14:paraId="7016560C" w14:textId="77777777" w:rsidR="00EC6617" w:rsidRPr="00681C4B" w:rsidRDefault="00EC6617" w:rsidP="003E20F8">
            <w:pPr>
              <w:pStyle w:val="S1-subpara"/>
              <w:spacing w:before="120" w:after="120"/>
              <w:ind w:left="730" w:right="-75" w:hanging="730"/>
              <w:rPr>
                <w:noProof/>
              </w:rPr>
            </w:pPr>
            <w:r w:rsidRPr="00681C4B">
              <w:rPr>
                <w:noProof/>
              </w:rPr>
              <w:t xml:space="preserve">In the case of </w:t>
            </w:r>
            <w:r w:rsidRPr="00681C4B">
              <w:rPr>
                <w:b/>
                <w:noProof/>
              </w:rPr>
              <w:t>Fixed Price</w:t>
            </w:r>
            <w:r w:rsidRPr="00681C4B">
              <w:rPr>
                <w:noProof/>
              </w:rPr>
              <w:t xml:space="preserve">, prices quoted by the Bidder shall be fixed during the Bidder’s performance of the contract and not subject to variation on any account.  A </w:t>
            </w:r>
            <w:r w:rsidR="003F338F" w:rsidRPr="00681C4B">
              <w:rPr>
                <w:noProof/>
              </w:rPr>
              <w:t>B</w:t>
            </w:r>
            <w:r w:rsidRPr="00681C4B">
              <w:rPr>
                <w:noProof/>
              </w:rPr>
              <w:t xml:space="preserve">id submitted with an adjustable price quotation will be treated as </w:t>
            </w:r>
            <w:r w:rsidR="00E835FC" w:rsidRPr="00681C4B">
              <w:rPr>
                <w:noProof/>
              </w:rPr>
              <w:t>non-responsive</w:t>
            </w:r>
            <w:r w:rsidRPr="00681C4B">
              <w:rPr>
                <w:noProof/>
              </w:rPr>
              <w:t xml:space="preserve"> and rejected. </w:t>
            </w:r>
          </w:p>
          <w:p w14:paraId="23EFEBFE" w14:textId="77777777" w:rsidR="001E41A2" w:rsidRPr="00681C4B" w:rsidRDefault="00EC6617" w:rsidP="003E20F8">
            <w:pPr>
              <w:pStyle w:val="S1-subpara"/>
              <w:spacing w:before="120" w:after="120"/>
              <w:ind w:left="730" w:right="-75" w:hanging="730"/>
              <w:rPr>
                <w:noProof/>
              </w:rPr>
            </w:pPr>
            <w:r w:rsidRPr="00681C4B">
              <w:rPr>
                <w:noProof/>
              </w:rPr>
              <w:t xml:space="preserve">In the case of </w:t>
            </w:r>
            <w:r w:rsidRPr="00681C4B">
              <w:rPr>
                <w:b/>
                <w:noProof/>
              </w:rPr>
              <w:t>Adjustable Price</w:t>
            </w:r>
            <w:r w:rsidRPr="00681C4B">
              <w:rPr>
                <w:noProof/>
              </w:rPr>
              <w:t xml:space="preserve">, prices quoted by the Bidder shall be subject to adjustment during performance of the contract to reflect changes in the cost elements such as labor, material, transport and </w:t>
            </w:r>
            <w:r w:rsidR="00C6417C" w:rsidRPr="00681C4B">
              <w:rPr>
                <w:noProof/>
              </w:rPr>
              <w:t xml:space="preserve">Contractor’s </w:t>
            </w:r>
            <w:r w:rsidRPr="00681C4B">
              <w:rPr>
                <w:noProof/>
              </w:rPr>
              <w:t xml:space="preserve">equipment in accordance with the procedures specified in the corresponding Appendix to the Contract Agreement.  A </w:t>
            </w:r>
            <w:r w:rsidR="003F338F" w:rsidRPr="00681C4B">
              <w:rPr>
                <w:noProof/>
              </w:rPr>
              <w:t>B</w:t>
            </w:r>
            <w:r w:rsidRPr="00681C4B">
              <w:rPr>
                <w:noProof/>
              </w:rPr>
              <w:t xml:space="preserve">id submitted with a fixed price quotation will not be rejected, but the price adjustment will be treated as zero.  Bidders are required to indicate the source of labor and material </w:t>
            </w:r>
            <w:r w:rsidR="002F76F7" w:rsidRPr="00681C4B">
              <w:rPr>
                <w:noProof/>
              </w:rPr>
              <w:t>indices</w:t>
            </w:r>
            <w:r w:rsidRPr="00681C4B">
              <w:rPr>
                <w:noProof/>
              </w:rPr>
              <w:t xml:space="preserve"> in the corresponding </w:t>
            </w:r>
            <w:r w:rsidR="009F47FB" w:rsidRPr="00681C4B">
              <w:rPr>
                <w:noProof/>
              </w:rPr>
              <w:t>Form in Section IV, Bidding Forms</w:t>
            </w:r>
            <w:r w:rsidRPr="00681C4B">
              <w:rPr>
                <w:noProof/>
              </w:rPr>
              <w:t>.</w:t>
            </w:r>
          </w:p>
        </w:tc>
      </w:tr>
      <w:tr w:rsidR="005B0D54" w:rsidRPr="00681C4B" w14:paraId="1881EFEA" w14:textId="77777777" w:rsidTr="00B526CE">
        <w:trPr>
          <w:gridAfter w:val="1"/>
          <w:wAfter w:w="43" w:type="pct"/>
        </w:trPr>
        <w:tc>
          <w:tcPr>
            <w:tcW w:w="1214" w:type="pct"/>
            <w:gridSpan w:val="2"/>
          </w:tcPr>
          <w:p w14:paraId="3653446B" w14:textId="77777777" w:rsidR="001E41A2" w:rsidRPr="00681C4B" w:rsidRDefault="001E41A2" w:rsidP="003E20F8">
            <w:pPr>
              <w:pStyle w:val="S1-Header2"/>
              <w:numPr>
                <w:ilvl w:val="0"/>
                <w:numId w:val="0"/>
              </w:numPr>
              <w:spacing w:before="120" w:after="120"/>
              <w:ind w:left="432"/>
            </w:pPr>
            <w:bookmarkStart w:id="189" w:name="_Toc438532589"/>
            <w:bookmarkStart w:id="190" w:name="_Toc438532590"/>
            <w:bookmarkStart w:id="191" w:name="_Toc438532591"/>
            <w:bookmarkStart w:id="192" w:name="_Toc438532592"/>
            <w:bookmarkStart w:id="193" w:name="_Toc438532594"/>
            <w:bookmarkStart w:id="194" w:name="_Toc438532595"/>
            <w:bookmarkStart w:id="195" w:name="_Toc438532596"/>
            <w:bookmarkEnd w:id="189"/>
            <w:bookmarkEnd w:id="190"/>
            <w:bookmarkEnd w:id="191"/>
            <w:bookmarkEnd w:id="192"/>
            <w:bookmarkEnd w:id="193"/>
            <w:bookmarkEnd w:id="194"/>
            <w:bookmarkEnd w:id="195"/>
          </w:p>
        </w:tc>
        <w:tc>
          <w:tcPr>
            <w:tcW w:w="3743" w:type="pct"/>
          </w:tcPr>
          <w:p w14:paraId="33748793" w14:textId="77777777" w:rsidR="001E41A2" w:rsidRPr="00681C4B" w:rsidRDefault="001E41A2" w:rsidP="003E20F8">
            <w:pPr>
              <w:pStyle w:val="S1-subpara"/>
              <w:spacing w:before="120" w:after="120"/>
              <w:ind w:left="730" w:right="-75" w:hanging="730"/>
              <w:rPr>
                <w:noProof/>
              </w:rPr>
            </w:pPr>
            <w:r w:rsidRPr="00681C4B">
              <w:rPr>
                <w:noProof/>
              </w:rPr>
              <w:t xml:space="preserve">If so indicated in ITB 1.1, </w:t>
            </w:r>
            <w:r w:rsidR="003F338F" w:rsidRPr="00681C4B">
              <w:rPr>
                <w:noProof/>
              </w:rPr>
              <w:t>B</w:t>
            </w:r>
            <w:r w:rsidRPr="00681C4B">
              <w:rPr>
                <w:noProof/>
              </w:rPr>
              <w:t xml:space="preserve">ids are being invited for individual lots (contracts) or for any combination of lots (packages). Bidders wishing to offer any price reduction </w:t>
            </w:r>
            <w:r w:rsidR="009B6707" w:rsidRPr="00681C4B">
              <w:rPr>
                <w:noProof/>
              </w:rPr>
              <w:t xml:space="preserve">(discount) </w:t>
            </w:r>
            <w:r w:rsidRPr="00681C4B">
              <w:rPr>
                <w:noProof/>
              </w:rPr>
              <w:t xml:space="preserve">for the award of more than one Contract shall specify in their </w:t>
            </w:r>
            <w:r w:rsidR="00625A45" w:rsidRPr="00681C4B">
              <w:rPr>
                <w:noProof/>
              </w:rPr>
              <w:t>Letter of B</w:t>
            </w:r>
            <w:r w:rsidRPr="00681C4B">
              <w:rPr>
                <w:noProof/>
              </w:rPr>
              <w:t>id the price reductions applicable to each package, or alternatively, to individual Contracts within the package</w:t>
            </w:r>
            <w:r w:rsidR="002D35AC" w:rsidRPr="00681C4B">
              <w:rPr>
                <w:noProof/>
              </w:rPr>
              <w:t>, and the manner in which the price reductions will apply</w:t>
            </w:r>
            <w:r w:rsidRPr="00681C4B">
              <w:rPr>
                <w:noProof/>
              </w:rPr>
              <w:t xml:space="preserve">.  </w:t>
            </w:r>
          </w:p>
        </w:tc>
      </w:tr>
      <w:tr w:rsidR="005B0D54" w:rsidRPr="00681C4B" w14:paraId="11FCA2C0" w14:textId="77777777" w:rsidTr="00B526CE">
        <w:trPr>
          <w:gridAfter w:val="1"/>
          <w:wAfter w:w="43" w:type="pct"/>
        </w:trPr>
        <w:tc>
          <w:tcPr>
            <w:tcW w:w="1214" w:type="pct"/>
            <w:gridSpan w:val="2"/>
          </w:tcPr>
          <w:p w14:paraId="4BDDB1DC" w14:textId="77777777" w:rsidR="005365AB" w:rsidRPr="00681C4B" w:rsidRDefault="005365AB" w:rsidP="003E20F8">
            <w:pPr>
              <w:pStyle w:val="S1-Header2"/>
              <w:numPr>
                <w:ilvl w:val="0"/>
                <w:numId w:val="0"/>
              </w:numPr>
              <w:spacing w:before="120" w:after="120"/>
              <w:ind w:left="432"/>
            </w:pPr>
          </w:p>
        </w:tc>
        <w:tc>
          <w:tcPr>
            <w:tcW w:w="3743" w:type="pct"/>
          </w:tcPr>
          <w:p w14:paraId="12FD1433" w14:textId="77777777" w:rsidR="005365AB" w:rsidRPr="00681C4B" w:rsidRDefault="005365AB" w:rsidP="003E20F8">
            <w:pPr>
              <w:pStyle w:val="S1-subpara"/>
              <w:spacing w:before="120" w:after="120"/>
              <w:ind w:left="730" w:right="-75" w:hanging="730"/>
              <w:rPr>
                <w:noProof/>
              </w:rPr>
            </w:pPr>
            <w:r w:rsidRPr="00681C4B">
              <w:rPr>
                <w:noProof/>
              </w:rPr>
              <w:t xml:space="preserve"> Bidders wishing to offer any unconditional discount shall specify in their Letter of Bid the offered </w:t>
            </w:r>
            <w:r w:rsidR="00B36D7A" w:rsidRPr="00681C4B">
              <w:rPr>
                <w:noProof/>
              </w:rPr>
              <w:t>discounts</w:t>
            </w:r>
            <w:r w:rsidRPr="00681C4B">
              <w:rPr>
                <w:noProof/>
              </w:rPr>
              <w:t xml:space="preserve"> and the manner in which price </w:t>
            </w:r>
            <w:r w:rsidR="00B36D7A" w:rsidRPr="00681C4B">
              <w:rPr>
                <w:noProof/>
              </w:rPr>
              <w:t xml:space="preserve">discounts </w:t>
            </w:r>
            <w:r w:rsidRPr="00681C4B">
              <w:rPr>
                <w:noProof/>
              </w:rPr>
              <w:t xml:space="preserve">will apply. </w:t>
            </w:r>
          </w:p>
        </w:tc>
      </w:tr>
      <w:tr w:rsidR="005B0D54" w:rsidRPr="00681C4B" w14:paraId="53A441DE" w14:textId="77777777" w:rsidTr="00B526CE">
        <w:trPr>
          <w:gridAfter w:val="1"/>
          <w:wAfter w:w="43" w:type="pct"/>
        </w:trPr>
        <w:tc>
          <w:tcPr>
            <w:tcW w:w="1214" w:type="pct"/>
            <w:gridSpan w:val="2"/>
          </w:tcPr>
          <w:p w14:paraId="23FC5866" w14:textId="1AD919EC" w:rsidR="001E41A2" w:rsidRPr="00681C4B" w:rsidRDefault="001E41A2" w:rsidP="003E20F8">
            <w:pPr>
              <w:pStyle w:val="S1-Header2"/>
              <w:spacing w:before="120" w:after="120"/>
            </w:pPr>
            <w:bookmarkStart w:id="196" w:name="_Toc438438836"/>
            <w:bookmarkStart w:id="197" w:name="_Toc438532597"/>
            <w:bookmarkStart w:id="198" w:name="_Toc438733980"/>
            <w:bookmarkStart w:id="199" w:name="_Toc438907019"/>
            <w:bookmarkStart w:id="200" w:name="_Toc438907218"/>
            <w:bookmarkStart w:id="201" w:name="_Toc23236761"/>
            <w:bookmarkStart w:id="202" w:name="_Toc125783006"/>
            <w:bookmarkStart w:id="203" w:name="_Toc28951509"/>
            <w:r w:rsidRPr="00681C4B">
              <w:t>Cu</w:t>
            </w:r>
            <w:bookmarkStart w:id="204" w:name="_Hlt438531797"/>
            <w:bookmarkEnd w:id="204"/>
            <w:r w:rsidRPr="00681C4B">
              <w:t>rrencies of Bid</w:t>
            </w:r>
            <w:bookmarkEnd w:id="196"/>
            <w:bookmarkEnd w:id="197"/>
            <w:bookmarkEnd w:id="198"/>
            <w:bookmarkEnd w:id="199"/>
            <w:bookmarkEnd w:id="200"/>
            <w:r w:rsidRPr="00681C4B">
              <w:t xml:space="preserve"> and Payment</w:t>
            </w:r>
            <w:bookmarkEnd w:id="201"/>
            <w:bookmarkEnd w:id="202"/>
            <w:bookmarkEnd w:id="203"/>
          </w:p>
        </w:tc>
        <w:tc>
          <w:tcPr>
            <w:tcW w:w="3743" w:type="pct"/>
          </w:tcPr>
          <w:p w14:paraId="22D800D2" w14:textId="77777777" w:rsidR="001E41A2" w:rsidRPr="00681C4B" w:rsidRDefault="001E41A2" w:rsidP="003E20F8">
            <w:pPr>
              <w:pStyle w:val="S1-subpara"/>
              <w:spacing w:before="120" w:after="120"/>
              <w:ind w:left="730" w:right="-75" w:hanging="730"/>
              <w:rPr>
                <w:noProof/>
              </w:rPr>
            </w:pPr>
            <w:r w:rsidRPr="00681C4B">
              <w:rPr>
                <w:noProof/>
              </w:rPr>
              <w:t xml:space="preserve">The currency(ies) of the </w:t>
            </w:r>
            <w:r w:rsidR="002E47F2" w:rsidRPr="00681C4B">
              <w:rPr>
                <w:noProof/>
              </w:rPr>
              <w:t>Bid and the currency(ies) of payments</w:t>
            </w:r>
            <w:r w:rsidRPr="00681C4B">
              <w:rPr>
                <w:noProof/>
              </w:rPr>
              <w:t xml:space="preserve"> shall be </w:t>
            </w:r>
            <w:r w:rsidR="000A20A2" w:rsidRPr="00681C4B">
              <w:rPr>
                <w:noProof/>
              </w:rPr>
              <w:t>the same.</w:t>
            </w:r>
            <w:r w:rsidR="00CE7231" w:rsidRPr="00681C4B">
              <w:rPr>
                <w:noProof/>
              </w:rPr>
              <w:t xml:space="preserve"> </w:t>
            </w:r>
            <w:r w:rsidR="002E47F2" w:rsidRPr="00681C4B">
              <w:rPr>
                <w:noProof/>
              </w:rPr>
              <w:t>The Bidder shall quote in the currency of</w:t>
            </w:r>
            <w:r w:rsidRPr="00681C4B">
              <w:rPr>
                <w:noProof/>
              </w:rPr>
              <w:t xml:space="preserve"> the </w:t>
            </w:r>
            <w:r w:rsidR="00F30FF4" w:rsidRPr="00681C4B">
              <w:rPr>
                <w:noProof/>
              </w:rPr>
              <w:t>Employer</w:t>
            </w:r>
            <w:r w:rsidRPr="00681C4B">
              <w:rPr>
                <w:noProof/>
              </w:rPr>
              <w:t xml:space="preserve">’s </w:t>
            </w:r>
            <w:r w:rsidR="008401D4" w:rsidRPr="00681C4B">
              <w:rPr>
                <w:noProof/>
              </w:rPr>
              <w:t>C</w:t>
            </w:r>
            <w:r w:rsidR="002E47F2" w:rsidRPr="00681C4B">
              <w:rPr>
                <w:noProof/>
              </w:rPr>
              <w:t xml:space="preserve">ountry the portion of the Bid price that corresponds to expenditures incurred in the currency of the Employer’s </w:t>
            </w:r>
            <w:r w:rsidR="008401D4" w:rsidRPr="00681C4B">
              <w:rPr>
                <w:noProof/>
              </w:rPr>
              <w:t>C</w:t>
            </w:r>
            <w:r w:rsidR="002E47F2" w:rsidRPr="00681C4B">
              <w:rPr>
                <w:noProof/>
              </w:rPr>
              <w:t>ountry, unless otherwise specified</w:t>
            </w:r>
            <w:r w:rsidR="002E47F2" w:rsidRPr="00681C4B">
              <w:rPr>
                <w:b/>
                <w:noProof/>
              </w:rPr>
              <w:t xml:space="preserve"> in the BDS</w:t>
            </w:r>
            <w:r w:rsidR="003D562F" w:rsidRPr="00681C4B">
              <w:rPr>
                <w:noProof/>
              </w:rPr>
              <w:t>.</w:t>
            </w:r>
            <w:r w:rsidRPr="00681C4B">
              <w:rPr>
                <w:noProof/>
              </w:rPr>
              <w:t xml:space="preserve"> </w:t>
            </w:r>
          </w:p>
        </w:tc>
      </w:tr>
      <w:tr w:rsidR="005B0D54" w:rsidRPr="00681C4B" w14:paraId="4A0FA23E" w14:textId="77777777" w:rsidTr="00B526CE">
        <w:trPr>
          <w:gridAfter w:val="1"/>
          <w:wAfter w:w="43" w:type="pct"/>
          <w:trHeight w:val="1602"/>
        </w:trPr>
        <w:tc>
          <w:tcPr>
            <w:tcW w:w="1214" w:type="pct"/>
            <w:gridSpan w:val="2"/>
          </w:tcPr>
          <w:p w14:paraId="5F7FC9B9" w14:textId="77777777" w:rsidR="002E47F2" w:rsidRPr="00681C4B" w:rsidRDefault="002E47F2" w:rsidP="003E20F8">
            <w:pPr>
              <w:pStyle w:val="S1-Header2"/>
              <w:numPr>
                <w:ilvl w:val="0"/>
                <w:numId w:val="0"/>
              </w:numPr>
              <w:spacing w:before="120" w:after="120"/>
              <w:ind w:left="432"/>
            </w:pPr>
            <w:bookmarkStart w:id="205" w:name="_Toc438532601"/>
            <w:bookmarkStart w:id="206" w:name="_Toc438532602"/>
            <w:bookmarkStart w:id="207" w:name="_Toc438438841"/>
            <w:bookmarkStart w:id="208" w:name="_Toc438532604"/>
            <w:bookmarkStart w:id="209" w:name="_Toc438733985"/>
            <w:bookmarkStart w:id="210" w:name="_Toc438907024"/>
            <w:bookmarkStart w:id="211" w:name="_Toc438907223"/>
            <w:bookmarkStart w:id="212" w:name="_Toc23236764"/>
            <w:bookmarkStart w:id="213" w:name="_Toc125783007"/>
            <w:bookmarkEnd w:id="205"/>
            <w:bookmarkEnd w:id="206"/>
          </w:p>
        </w:tc>
        <w:tc>
          <w:tcPr>
            <w:tcW w:w="3743" w:type="pct"/>
          </w:tcPr>
          <w:p w14:paraId="446AA383" w14:textId="77777777" w:rsidR="002E47F2" w:rsidRPr="00681C4B" w:rsidRDefault="002E47F2" w:rsidP="003E20F8">
            <w:pPr>
              <w:pStyle w:val="S1-subpara"/>
              <w:spacing w:before="120" w:after="120"/>
              <w:ind w:left="730" w:right="-75" w:hanging="730"/>
              <w:rPr>
                <w:noProof/>
              </w:rPr>
            </w:pPr>
            <w:r w:rsidRPr="00681C4B">
              <w:rPr>
                <w:noProof/>
              </w:rPr>
              <w:t>The Bidder may express the Bid price in any currency. If the Bidder wishes to be paid in a combination of amounts in different currencies, it may quote its price accordingly but shall use no more than three foreign currencies in addition to the currency of the Employer’s Country.</w:t>
            </w:r>
          </w:p>
        </w:tc>
      </w:tr>
      <w:tr w:rsidR="005B0D54" w:rsidRPr="00681C4B" w14:paraId="7C27FBF3" w14:textId="77777777" w:rsidTr="00B526CE">
        <w:trPr>
          <w:gridAfter w:val="1"/>
          <w:wAfter w:w="43" w:type="pct"/>
          <w:cantSplit/>
        </w:trPr>
        <w:tc>
          <w:tcPr>
            <w:tcW w:w="1214" w:type="pct"/>
            <w:gridSpan w:val="2"/>
          </w:tcPr>
          <w:p w14:paraId="54D01391" w14:textId="00C58A41" w:rsidR="001E41A2" w:rsidRPr="00681C4B" w:rsidRDefault="001E41A2" w:rsidP="003E20F8">
            <w:pPr>
              <w:pStyle w:val="S1-Header2"/>
              <w:spacing w:before="120" w:after="120"/>
            </w:pPr>
            <w:bookmarkStart w:id="214" w:name="_Toc431888660"/>
            <w:bookmarkStart w:id="215" w:name="_Toc431888663"/>
            <w:bookmarkStart w:id="216" w:name="_Toc28951510"/>
            <w:bookmarkEnd w:id="214"/>
            <w:bookmarkEnd w:id="215"/>
            <w:r w:rsidRPr="00681C4B">
              <w:t>Period of Validity of Bids</w:t>
            </w:r>
            <w:bookmarkEnd w:id="207"/>
            <w:bookmarkEnd w:id="208"/>
            <w:bookmarkEnd w:id="209"/>
            <w:bookmarkEnd w:id="210"/>
            <w:bookmarkEnd w:id="211"/>
            <w:bookmarkEnd w:id="212"/>
            <w:bookmarkEnd w:id="213"/>
            <w:bookmarkEnd w:id="216"/>
          </w:p>
        </w:tc>
        <w:tc>
          <w:tcPr>
            <w:tcW w:w="3743" w:type="pct"/>
          </w:tcPr>
          <w:p w14:paraId="4D8B82DB" w14:textId="2014A7C6" w:rsidR="001E41A2" w:rsidRPr="00681C4B" w:rsidRDefault="006C5B11" w:rsidP="003E20F8">
            <w:pPr>
              <w:pStyle w:val="S1-subpara"/>
              <w:spacing w:before="120" w:after="120"/>
              <w:ind w:left="730" w:right="-75" w:hanging="730"/>
              <w:rPr>
                <w:noProof/>
              </w:rPr>
            </w:pPr>
            <w:r w:rsidRPr="00166F92">
              <w:rPr>
                <w:noProof/>
              </w:rPr>
              <w:t>Bids</w:t>
            </w:r>
            <w:r w:rsidRPr="00166F92">
              <w:t xml:space="preserve"> shall remain valid </w:t>
            </w:r>
            <w:r>
              <w:t>until the date</w:t>
            </w:r>
            <w:r w:rsidRPr="00166F92">
              <w:t xml:space="preserve"> specified</w:t>
            </w:r>
            <w:r w:rsidRPr="00166F92">
              <w:rPr>
                <w:b/>
              </w:rPr>
              <w:t xml:space="preserve"> in the BDS</w:t>
            </w:r>
            <w:r w:rsidRPr="007636D9">
              <w:t xml:space="preserve"> or any extended date if amended</w:t>
            </w:r>
            <w:r w:rsidRPr="008A2E59">
              <w:t xml:space="preserve"> by the Employer in accordance with ITB 8.</w:t>
            </w:r>
            <w:r>
              <w:t xml:space="preserve"> </w:t>
            </w:r>
            <w:r w:rsidRPr="008A2E59">
              <w:t xml:space="preserve">A Bid that is not valid until the date specified </w:t>
            </w:r>
            <w:r w:rsidRPr="007636D9">
              <w:rPr>
                <w:b/>
              </w:rPr>
              <w:t>in the BDS</w:t>
            </w:r>
            <w:r w:rsidRPr="008A2E59">
              <w:rPr>
                <w:b/>
              </w:rPr>
              <w:t>,</w:t>
            </w:r>
            <w:r w:rsidRPr="008A2E59">
              <w:t xml:space="preserve"> </w:t>
            </w:r>
            <w:r w:rsidRPr="007636D9">
              <w:t>or any extended date if amended</w:t>
            </w:r>
            <w:r w:rsidRPr="008A2E59">
              <w:t xml:space="preserve"> by the Employer in accordance with ITB 8, shall be rejected by the Employer as non</w:t>
            </w:r>
            <w:r w:rsidRPr="00C10E0D">
              <w:t>responsive</w:t>
            </w:r>
            <w:r>
              <w:t xml:space="preserve">. </w:t>
            </w:r>
            <w:r w:rsidR="00485A37" w:rsidRPr="00681C4B" w:rsidDel="006D68E8">
              <w:rPr>
                <w:noProof/>
              </w:rPr>
              <w:t xml:space="preserve"> </w:t>
            </w:r>
          </w:p>
        </w:tc>
      </w:tr>
      <w:tr w:rsidR="005B0D54" w:rsidRPr="00681C4B" w14:paraId="29FB937F" w14:textId="77777777" w:rsidTr="00B526CE">
        <w:trPr>
          <w:gridAfter w:val="1"/>
          <w:wAfter w:w="43" w:type="pct"/>
        </w:trPr>
        <w:tc>
          <w:tcPr>
            <w:tcW w:w="1214" w:type="pct"/>
            <w:gridSpan w:val="2"/>
          </w:tcPr>
          <w:p w14:paraId="24F984CD" w14:textId="77777777" w:rsidR="001E41A2" w:rsidRPr="00681C4B" w:rsidRDefault="001E41A2" w:rsidP="003E20F8">
            <w:pPr>
              <w:spacing w:before="120" w:after="120"/>
              <w:rPr>
                <w:noProof/>
              </w:rPr>
            </w:pPr>
          </w:p>
        </w:tc>
        <w:tc>
          <w:tcPr>
            <w:tcW w:w="3743" w:type="pct"/>
          </w:tcPr>
          <w:p w14:paraId="13687921" w14:textId="53752860" w:rsidR="001E41A2" w:rsidRPr="00681C4B" w:rsidRDefault="001E41A2" w:rsidP="003E20F8">
            <w:pPr>
              <w:pStyle w:val="S1-subpara"/>
              <w:spacing w:before="120" w:after="120"/>
              <w:ind w:left="730" w:right="-75" w:hanging="730"/>
              <w:rPr>
                <w:noProof/>
              </w:rPr>
            </w:pPr>
            <w:r w:rsidRPr="00681C4B">
              <w:rPr>
                <w:noProof/>
              </w:rPr>
              <w:t xml:space="preserve">In exceptional circumstances, prior to the </w:t>
            </w:r>
            <w:r w:rsidR="006C5B11">
              <w:rPr>
                <w:noProof/>
              </w:rPr>
              <w:t xml:space="preserve">date of </w:t>
            </w:r>
            <w:r w:rsidRPr="00681C4B">
              <w:rPr>
                <w:noProof/>
              </w:rPr>
              <w:t xml:space="preserve">expiration of the </w:t>
            </w:r>
            <w:r w:rsidR="00342DB4" w:rsidRPr="00681C4B">
              <w:rPr>
                <w:noProof/>
              </w:rPr>
              <w:t>B</w:t>
            </w:r>
            <w:r w:rsidRPr="00681C4B">
              <w:rPr>
                <w:noProof/>
              </w:rPr>
              <w:t>id validity</w:t>
            </w:r>
            <w:r w:rsidR="006C5B11">
              <w:rPr>
                <w:noProof/>
              </w:rPr>
              <w:t>,</w:t>
            </w:r>
            <w:r w:rsidRPr="00681C4B">
              <w:rPr>
                <w:noProof/>
              </w:rPr>
              <w:t xml:space="preserve">the </w:t>
            </w:r>
            <w:r w:rsidR="00F30FF4" w:rsidRPr="00681C4B">
              <w:rPr>
                <w:noProof/>
              </w:rPr>
              <w:t>Employer</w:t>
            </w:r>
            <w:r w:rsidRPr="00681C4B">
              <w:rPr>
                <w:noProof/>
              </w:rPr>
              <w:t xml:space="preserve"> may request Bidders to extend the period of validity of their </w:t>
            </w:r>
            <w:r w:rsidR="00342DB4" w:rsidRPr="00681C4B">
              <w:rPr>
                <w:noProof/>
              </w:rPr>
              <w:t>B</w:t>
            </w:r>
            <w:r w:rsidRPr="00681C4B">
              <w:rPr>
                <w:noProof/>
              </w:rPr>
              <w:t xml:space="preserve">ids. The request and the responses shall be made in writing. If a </w:t>
            </w:r>
            <w:r w:rsidR="00342DB4" w:rsidRPr="00681C4B">
              <w:rPr>
                <w:noProof/>
              </w:rPr>
              <w:t>Bid Security</w:t>
            </w:r>
            <w:r w:rsidRPr="00681C4B">
              <w:rPr>
                <w:noProof/>
              </w:rPr>
              <w:t xml:space="preserve"> is requested in accordance with ITB </w:t>
            </w:r>
            <w:r w:rsidR="00FC0E7E" w:rsidRPr="00681C4B">
              <w:rPr>
                <w:noProof/>
              </w:rPr>
              <w:t>20</w:t>
            </w:r>
            <w:r w:rsidRPr="00681C4B">
              <w:rPr>
                <w:noProof/>
              </w:rPr>
              <w:t xml:space="preserve">, </w:t>
            </w:r>
            <w:r w:rsidR="003B2A26" w:rsidRPr="00681C4B">
              <w:rPr>
                <w:noProof/>
              </w:rPr>
              <w:t>the Bidder granting the request</w:t>
            </w:r>
            <w:r w:rsidRPr="00681C4B">
              <w:rPr>
                <w:noProof/>
              </w:rPr>
              <w:t xml:space="preserve"> shall also extend</w:t>
            </w:r>
            <w:r w:rsidR="003B2A26" w:rsidRPr="00681C4B">
              <w:rPr>
                <w:noProof/>
              </w:rPr>
              <w:t xml:space="preserve"> the </w:t>
            </w:r>
            <w:r w:rsidR="00342DB4" w:rsidRPr="00681C4B">
              <w:rPr>
                <w:noProof/>
              </w:rPr>
              <w:t>Bid Security</w:t>
            </w:r>
            <w:r w:rsidRPr="00681C4B">
              <w:rPr>
                <w:noProof/>
              </w:rPr>
              <w:t xml:space="preserve"> for </w:t>
            </w:r>
            <w:r w:rsidR="00DB15EA" w:rsidRPr="00681C4B">
              <w:rPr>
                <w:noProof/>
              </w:rPr>
              <w:t>twenty-eight (28) days beyond the deadline of the extended validity period</w:t>
            </w:r>
            <w:r w:rsidRPr="00681C4B">
              <w:rPr>
                <w:noProof/>
              </w:rPr>
              <w:t xml:space="preserve">. A Bidder may refuse the request without forfeiting its </w:t>
            </w:r>
            <w:r w:rsidR="00342DB4" w:rsidRPr="00681C4B">
              <w:rPr>
                <w:noProof/>
              </w:rPr>
              <w:t>Bid Security</w:t>
            </w:r>
            <w:r w:rsidRPr="00681C4B">
              <w:rPr>
                <w:noProof/>
              </w:rPr>
              <w:t xml:space="preserve">. A Bidder granting the request shall not be required or permitted to modify its </w:t>
            </w:r>
            <w:r w:rsidR="00342DB4" w:rsidRPr="00681C4B">
              <w:rPr>
                <w:noProof/>
              </w:rPr>
              <w:t>B</w:t>
            </w:r>
            <w:r w:rsidRPr="00681C4B">
              <w:rPr>
                <w:noProof/>
              </w:rPr>
              <w:t xml:space="preserve">id, except as provided in ITB </w:t>
            </w:r>
            <w:r w:rsidR="00FC0E7E" w:rsidRPr="00681C4B">
              <w:rPr>
                <w:noProof/>
              </w:rPr>
              <w:t>19</w:t>
            </w:r>
            <w:r w:rsidRPr="00681C4B">
              <w:rPr>
                <w:noProof/>
              </w:rPr>
              <w:t>.3.</w:t>
            </w:r>
          </w:p>
        </w:tc>
      </w:tr>
      <w:tr w:rsidR="005B0D54" w:rsidRPr="00681C4B" w14:paraId="6A201511" w14:textId="77777777" w:rsidTr="00B526CE">
        <w:trPr>
          <w:gridAfter w:val="1"/>
          <w:wAfter w:w="43" w:type="pct"/>
        </w:trPr>
        <w:tc>
          <w:tcPr>
            <w:tcW w:w="1214" w:type="pct"/>
            <w:gridSpan w:val="2"/>
          </w:tcPr>
          <w:p w14:paraId="335644EE" w14:textId="77777777" w:rsidR="001E41A2" w:rsidRPr="00681C4B" w:rsidRDefault="001E41A2" w:rsidP="003E20F8">
            <w:pPr>
              <w:spacing w:before="120" w:after="120"/>
              <w:rPr>
                <w:noProof/>
              </w:rPr>
            </w:pPr>
          </w:p>
        </w:tc>
        <w:tc>
          <w:tcPr>
            <w:tcW w:w="3743" w:type="pct"/>
          </w:tcPr>
          <w:p w14:paraId="0F9F377B" w14:textId="0BAAC626" w:rsidR="00342DB4" w:rsidRPr="00681C4B" w:rsidRDefault="00342DB4" w:rsidP="003E20F8">
            <w:pPr>
              <w:pStyle w:val="S1-subpara"/>
              <w:spacing w:before="120" w:after="120"/>
              <w:ind w:left="730" w:right="-75" w:hanging="730"/>
              <w:rPr>
                <w:noProof/>
              </w:rPr>
            </w:pPr>
            <w:r w:rsidRPr="00681C4B">
              <w:rPr>
                <w:noProof/>
              </w:rPr>
              <w:t>If</w:t>
            </w:r>
            <w:r w:rsidR="001E41A2" w:rsidRPr="00681C4B">
              <w:rPr>
                <w:noProof/>
              </w:rPr>
              <w:t xml:space="preserve"> the award is delayed by a period exceeding fifty-six (56) days beyond the expiry of the initial </w:t>
            </w:r>
            <w:r w:rsidRPr="00681C4B">
              <w:rPr>
                <w:noProof/>
              </w:rPr>
              <w:t>B</w:t>
            </w:r>
            <w:r w:rsidR="001E41A2" w:rsidRPr="00681C4B">
              <w:rPr>
                <w:noProof/>
              </w:rPr>
              <w:t>id validity</w:t>
            </w:r>
            <w:r w:rsidRPr="00681C4B">
              <w:rPr>
                <w:noProof/>
              </w:rPr>
              <w:t xml:space="preserve"> </w:t>
            </w:r>
            <w:r w:rsidR="006C5B11" w:rsidRPr="008A2E59">
              <w:t xml:space="preserve">specified in </w:t>
            </w:r>
            <w:r w:rsidR="006C5B11" w:rsidRPr="007636D9">
              <w:t>accordance with</w:t>
            </w:r>
            <w:r w:rsidR="006C5B11" w:rsidRPr="008A2E59">
              <w:t xml:space="preserve"> ITB 1</w:t>
            </w:r>
            <w:r w:rsidR="006C5B11">
              <w:t>9</w:t>
            </w:r>
            <w:r w:rsidR="006C5B11" w:rsidRPr="008A2E59">
              <w:t>.1</w:t>
            </w:r>
            <w:r w:rsidR="001E41A2" w:rsidRPr="00681C4B">
              <w:rPr>
                <w:noProof/>
              </w:rPr>
              <w:t>, the Contract price shall</w:t>
            </w:r>
            <w:r w:rsidR="005726D4" w:rsidRPr="00681C4B">
              <w:rPr>
                <w:noProof/>
              </w:rPr>
              <w:t xml:space="preserve"> determined</w:t>
            </w:r>
            <w:r w:rsidRPr="00681C4B">
              <w:rPr>
                <w:noProof/>
              </w:rPr>
              <w:t xml:space="preserve"> as follows:</w:t>
            </w:r>
          </w:p>
        </w:tc>
      </w:tr>
      <w:tr w:rsidR="005B0D54" w:rsidRPr="00681C4B" w14:paraId="102EFF95" w14:textId="77777777" w:rsidTr="00B526CE">
        <w:trPr>
          <w:gridAfter w:val="1"/>
          <w:wAfter w:w="43" w:type="pct"/>
          <w:trHeight w:val="693"/>
        </w:trPr>
        <w:tc>
          <w:tcPr>
            <w:tcW w:w="1214" w:type="pct"/>
            <w:gridSpan w:val="2"/>
          </w:tcPr>
          <w:p w14:paraId="6BD50D88" w14:textId="77777777" w:rsidR="00483BE0" w:rsidRPr="00681C4B" w:rsidRDefault="00483BE0" w:rsidP="003E20F8">
            <w:pPr>
              <w:spacing w:before="120" w:after="120"/>
              <w:rPr>
                <w:noProof/>
              </w:rPr>
            </w:pPr>
          </w:p>
        </w:tc>
        <w:tc>
          <w:tcPr>
            <w:tcW w:w="3743" w:type="pct"/>
          </w:tcPr>
          <w:p w14:paraId="67750ADF" w14:textId="77777777" w:rsidR="00483BE0" w:rsidRPr="00681C4B" w:rsidRDefault="00CF7B91" w:rsidP="00D1785C">
            <w:pPr>
              <w:pStyle w:val="S1-subpara"/>
              <w:numPr>
                <w:ilvl w:val="0"/>
                <w:numId w:val="32"/>
              </w:numPr>
              <w:spacing w:before="120" w:after="120"/>
              <w:ind w:left="1357" w:right="-75" w:hanging="450"/>
              <w:rPr>
                <w:noProof/>
              </w:rPr>
            </w:pPr>
            <w:r w:rsidRPr="00681C4B">
              <w:rPr>
                <w:noProof/>
              </w:rPr>
              <w:t>i</w:t>
            </w:r>
            <w:r w:rsidR="00483BE0" w:rsidRPr="00681C4B">
              <w:rPr>
                <w:noProof/>
              </w:rPr>
              <w:t>n the case of fixed price contracts, the Contract price shall be the Bid price adjusted by the factor</w:t>
            </w:r>
            <w:r w:rsidR="00483BE0" w:rsidRPr="00681C4B">
              <w:rPr>
                <w:b/>
                <w:noProof/>
              </w:rPr>
              <w:t xml:space="preserve"> </w:t>
            </w:r>
            <w:r w:rsidR="00483BE0" w:rsidRPr="00681C4B">
              <w:rPr>
                <w:noProof/>
              </w:rPr>
              <w:t>specified</w:t>
            </w:r>
            <w:r w:rsidR="00483BE0" w:rsidRPr="00681C4B">
              <w:rPr>
                <w:b/>
                <w:noProof/>
              </w:rPr>
              <w:t xml:space="preserve"> in the BDS</w:t>
            </w:r>
            <w:r w:rsidRPr="00681C4B">
              <w:rPr>
                <w:b/>
                <w:noProof/>
              </w:rPr>
              <w:t>;</w:t>
            </w:r>
          </w:p>
        </w:tc>
      </w:tr>
      <w:tr w:rsidR="005B0D54" w:rsidRPr="00681C4B" w14:paraId="7918FC4F" w14:textId="77777777" w:rsidTr="00B526CE">
        <w:trPr>
          <w:gridAfter w:val="1"/>
          <w:wAfter w:w="43" w:type="pct"/>
        </w:trPr>
        <w:tc>
          <w:tcPr>
            <w:tcW w:w="1214" w:type="pct"/>
            <w:gridSpan w:val="2"/>
          </w:tcPr>
          <w:p w14:paraId="760FA030" w14:textId="77777777" w:rsidR="00483BE0" w:rsidRPr="00681C4B" w:rsidRDefault="00483BE0" w:rsidP="003E20F8">
            <w:pPr>
              <w:spacing w:before="120" w:after="120"/>
              <w:rPr>
                <w:noProof/>
              </w:rPr>
            </w:pPr>
          </w:p>
        </w:tc>
        <w:tc>
          <w:tcPr>
            <w:tcW w:w="3743" w:type="pct"/>
          </w:tcPr>
          <w:p w14:paraId="50813FF5" w14:textId="77777777" w:rsidR="00483BE0" w:rsidRPr="00681C4B" w:rsidRDefault="00CF7B91" w:rsidP="00D1785C">
            <w:pPr>
              <w:pStyle w:val="S1-subpara"/>
              <w:numPr>
                <w:ilvl w:val="0"/>
                <w:numId w:val="32"/>
              </w:numPr>
              <w:spacing w:before="120" w:after="120"/>
              <w:ind w:left="1357" w:right="-75" w:hanging="450"/>
              <w:rPr>
                <w:noProof/>
              </w:rPr>
            </w:pPr>
            <w:r w:rsidRPr="00681C4B">
              <w:rPr>
                <w:noProof/>
              </w:rPr>
              <w:t>i</w:t>
            </w:r>
            <w:r w:rsidR="00483BE0" w:rsidRPr="00681C4B">
              <w:rPr>
                <w:noProof/>
              </w:rPr>
              <w:t>n the case of adjustable price contracts, no adjustment shall be made</w:t>
            </w:r>
            <w:r w:rsidRPr="00681C4B">
              <w:rPr>
                <w:noProof/>
              </w:rPr>
              <w:t>; or</w:t>
            </w:r>
          </w:p>
          <w:p w14:paraId="097F70D9" w14:textId="77777777" w:rsidR="00483BE0" w:rsidRPr="00681C4B" w:rsidRDefault="00CF7B91" w:rsidP="00D1785C">
            <w:pPr>
              <w:pStyle w:val="S1-subpara"/>
              <w:numPr>
                <w:ilvl w:val="0"/>
                <w:numId w:val="32"/>
              </w:numPr>
              <w:spacing w:before="120" w:after="120"/>
              <w:ind w:left="1357" w:right="-75" w:hanging="450"/>
              <w:rPr>
                <w:noProof/>
              </w:rPr>
            </w:pPr>
            <w:r w:rsidRPr="00681C4B">
              <w:rPr>
                <w:noProof/>
              </w:rPr>
              <w:t>i</w:t>
            </w:r>
            <w:r w:rsidR="00483BE0" w:rsidRPr="00681C4B">
              <w:rPr>
                <w:noProof/>
              </w:rPr>
              <w:t>n any case, Bid evaluation shall be based on the Bid price without taking into consideration the applicable correction from those indicated above.</w:t>
            </w:r>
          </w:p>
        </w:tc>
      </w:tr>
      <w:tr w:rsidR="005B0D54" w:rsidRPr="00681C4B" w14:paraId="7488C99B" w14:textId="77777777" w:rsidTr="00B526CE">
        <w:trPr>
          <w:gridBefore w:val="1"/>
          <w:wBefore w:w="7" w:type="pct"/>
        </w:trPr>
        <w:tc>
          <w:tcPr>
            <w:tcW w:w="1207" w:type="pct"/>
          </w:tcPr>
          <w:p w14:paraId="4E946DD7" w14:textId="5E047C8B" w:rsidR="001E41A2" w:rsidRPr="00681C4B" w:rsidRDefault="001E41A2" w:rsidP="003E20F8">
            <w:pPr>
              <w:pStyle w:val="S1-Header2"/>
              <w:spacing w:before="120" w:after="120"/>
            </w:pPr>
            <w:bookmarkStart w:id="217" w:name="_Toc438438842"/>
            <w:bookmarkStart w:id="218" w:name="_Toc438532605"/>
            <w:bookmarkStart w:id="219" w:name="_Toc438733986"/>
            <w:bookmarkStart w:id="220" w:name="_Toc438907025"/>
            <w:bookmarkStart w:id="221" w:name="_Toc438907224"/>
            <w:bookmarkStart w:id="222" w:name="_Toc23236765"/>
            <w:bookmarkStart w:id="223" w:name="_Toc125783008"/>
            <w:bookmarkStart w:id="224" w:name="_Toc28951511"/>
            <w:r w:rsidRPr="00681C4B">
              <w:t>Bid Security</w:t>
            </w:r>
            <w:bookmarkEnd w:id="217"/>
            <w:bookmarkEnd w:id="218"/>
            <w:bookmarkEnd w:id="219"/>
            <w:bookmarkEnd w:id="220"/>
            <w:bookmarkEnd w:id="221"/>
            <w:bookmarkEnd w:id="222"/>
            <w:bookmarkEnd w:id="223"/>
            <w:bookmarkEnd w:id="224"/>
          </w:p>
        </w:tc>
        <w:tc>
          <w:tcPr>
            <w:tcW w:w="3786" w:type="pct"/>
            <w:gridSpan w:val="2"/>
          </w:tcPr>
          <w:p w14:paraId="2F46B6C9" w14:textId="77777777" w:rsidR="001E41A2" w:rsidRPr="00681C4B" w:rsidRDefault="00801BB4" w:rsidP="003E20F8">
            <w:pPr>
              <w:pStyle w:val="S1-subpara"/>
              <w:spacing w:before="120" w:after="120"/>
              <w:ind w:left="730" w:right="-75" w:hanging="730"/>
              <w:rPr>
                <w:noProof/>
              </w:rPr>
            </w:pPr>
            <w:r w:rsidRPr="00681C4B">
              <w:rPr>
                <w:noProof/>
              </w:rPr>
              <w:t>T</w:t>
            </w:r>
            <w:r w:rsidR="001E41A2" w:rsidRPr="00681C4B">
              <w:rPr>
                <w:noProof/>
              </w:rPr>
              <w:t xml:space="preserve">he Bidder shall furnish as part of its </w:t>
            </w:r>
            <w:r w:rsidR="00342DB4" w:rsidRPr="00681C4B">
              <w:rPr>
                <w:noProof/>
              </w:rPr>
              <w:t>B</w:t>
            </w:r>
            <w:r w:rsidR="001E41A2" w:rsidRPr="00681C4B">
              <w:rPr>
                <w:noProof/>
              </w:rPr>
              <w:t xml:space="preserve">id, </w:t>
            </w:r>
            <w:r w:rsidR="00B93CBA" w:rsidRPr="00681C4B">
              <w:rPr>
                <w:noProof/>
              </w:rPr>
              <w:t xml:space="preserve">either </w:t>
            </w:r>
            <w:r w:rsidR="008610B5" w:rsidRPr="00681C4B">
              <w:rPr>
                <w:noProof/>
              </w:rPr>
              <w:t xml:space="preserve">a </w:t>
            </w:r>
            <w:r w:rsidRPr="00681C4B">
              <w:rPr>
                <w:noProof/>
              </w:rPr>
              <w:t>B</w:t>
            </w:r>
            <w:r w:rsidR="008610B5" w:rsidRPr="00681C4B">
              <w:rPr>
                <w:noProof/>
              </w:rPr>
              <w:t>id</w:t>
            </w:r>
            <w:r w:rsidRPr="00681C4B">
              <w:rPr>
                <w:noProof/>
              </w:rPr>
              <w:t>-S</w:t>
            </w:r>
            <w:r w:rsidR="008610B5" w:rsidRPr="00681C4B">
              <w:rPr>
                <w:noProof/>
              </w:rPr>
              <w:t xml:space="preserve">ecuring </w:t>
            </w:r>
            <w:r w:rsidRPr="00681C4B">
              <w:rPr>
                <w:noProof/>
              </w:rPr>
              <w:t>D</w:t>
            </w:r>
            <w:r w:rsidR="008610B5" w:rsidRPr="00681C4B">
              <w:rPr>
                <w:noProof/>
              </w:rPr>
              <w:t xml:space="preserve">eclaration or </w:t>
            </w:r>
            <w:r w:rsidR="001E41A2" w:rsidRPr="00681C4B">
              <w:rPr>
                <w:noProof/>
              </w:rPr>
              <w:t xml:space="preserve">a </w:t>
            </w:r>
            <w:r w:rsidR="00342DB4" w:rsidRPr="00681C4B">
              <w:rPr>
                <w:noProof/>
              </w:rPr>
              <w:t>B</w:t>
            </w:r>
            <w:r w:rsidR="001E41A2" w:rsidRPr="00681C4B">
              <w:rPr>
                <w:noProof/>
              </w:rPr>
              <w:t xml:space="preserve">id </w:t>
            </w:r>
            <w:r w:rsidR="00906F17" w:rsidRPr="00681C4B">
              <w:rPr>
                <w:noProof/>
              </w:rPr>
              <w:t xml:space="preserve">Security </w:t>
            </w:r>
            <w:r w:rsidR="008E33AC" w:rsidRPr="00681C4B">
              <w:rPr>
                <w:noProof/>
              </w:rPr>
              <w:t>as specified</w:t>
            </w:r>
            <w:r w:rsidR="008E33AC" w:rsidRPr="00681C4B">
              <w:rPr>
                <w:b/>
                <w:noProof/>
              </w:rPr>
              <w:t xml:space="preserve"> in the BDS</w:t>
            </w:r>
            <w:r w:rsidR="008E33AC" w:rsidRPr="00681C4B">
              <w:rPr>
                <w:noProof/>
              </w:rPr>
              <w:t xml:space="preserve">, </w:t>
            </w:r>
            <w:r w:rsidR="00C918C4" w:rsidRPr="00681C4B">
              <w:rPr>
                <w:noProof/>
              </w:rPr>
              <w:t xml:space="preserve">in original </w:t>
            </w:r>
            <w:r w:rsidR="001E41A2" w:rsidRPr="00681C4B">
              <w:rPr>
                <w:noProof/>
              </w:rPr>
              <w:t>form and</w:t>
            </w:r>
            <w:r w:rsidR="00342DB4" w:rsidRPr="00681C4B">
              <w:rPr>
                <w:noProof/>
              </w:rPr>
              <w:t>, in the case of a Bid Security,</w:t>
            </w:r>
            <w:r w:rsidR="001E41A2" w:rsidRPr="00681C4B">
              <w:rPr>
                <w:noProof/>
              </w:rPr>
              <w:t xml:space="preserve"> in the amount </w:t>
            </w:r>
            <w:r w:rsidR="000F49F3" w:rsidRPr="00681C4B">
              <w:rPr>
                <w:noProof/>
              </w:rPr>
              <w:t xml:space="preserve">and currency </w:t>
            </w:r>
            <w:r w:rsidR="001E41A2" w:rsidRPr="00681C4B">
              <w:rPr>
                <w:noProof/>
              </w:rPr>
              <w:t>specified</w:t>
            </w:r>
            <w:r w:rsidR="001E41A2" w:rsidRPr="00681C4B">
              <w:rPr>
                <w:b/>
                <w:noProof/>
              </w:rPr>
              <w:t xml:space="preserve"> in the BDS</w:t>
            </w:r>
            <w:r w:rsidR="001E41A2" w:rsidRPr="00681C4B">
              <w:rPr>
                <w:noProof/>
              </w:rPr>
              <w:t>.</w:t>
            </w:r>
          </w:p>
          <w:p w14:paraId="46DF0327" w14:textId="77777777" w:rsidR="00366A9F" w:rsidRPr="00681C4B" w:rsidRDefault="0046399E" w:rsidP="003E20F8">
            <w:pPr>
              <w:pStyle w:val="S1-subpara"/>
              <w:spacing w:before="120" w:after="120"/>
              <w:ind w:left="730" w:right="-75" w:hanging="730"/>
              <w:rPr>
                <w:noProof/>
              </w:rPr>
            </w:pPr>
            <w:r w:rsidRPr="00681C4B">
              <w:rPr>
                <w:noProof/>
              </w:rPr>
              <w:t xml:space="preserve">A </w:t>
            </w:r>
            <w:r w:rsidR="00366A9F" w:rsidRPr="00681C4B">
              <w:rPr>
                <w:noProof/>
              </w:rPr>
              <w:t>Bid-Securing Declaration shall use the form included in Section IV Bidding Forms.</w:t>
            </w:r>
          </w:p>
        </w:tc>
      </w:tr>
      <w:tr w:rsidR="005B0D54" w:rsidRPr="00681C4B" w14:paraId="7A6D8D5F" w14:textId="77777777" w:rsidTr="00B526CE">
        <w:trPr>
          <w:gridBefore w:val="1"/>
          <w:wBefore w:w="7" w:type="pct"/>
        </w:trPr>
        <w:tc>
          <w:tcPr>
            <w:tcW w:w="1207" w:type="pct"/>
          </w:tcPr>
          <w:p w14:paraId="3EAB225D" w14:textId="77777777" w:rsidR="001E41A2" w:rsidRPr="00681C4B" w:rsidRDefault="001E41A2" w:rsidP="003E20F8">
            <w:pPr>
              <w:pStyle w:val="S1-subpara"/>
              <w:numPr>
                <w:ilvl w:val="0"/>
                <w:numId w:val="0"/>
              </w:numPr>
              <w:spacing w:before="120" w:after="120"/>
              <w:ind w:left="860" w:right="-75"/>
              <w:rPr>
                <w:noProof/>
              </w:rPr>
            </w:pPr>
            <w:bookmarkStart w:id="225" w:name="_Toc438532606"/>
            <w:bookmarkEnd w:id="225"/>
          </w:p>
        </w:tc>
        <w:tc>
          <w:tcPr>
            <w:tcW w:w="3786" w:type="pct"/>
            <w:gridSpan w:val="2"/>
          </w:tcPr>
          <w:p w14:paraId="465228B8" w14:textId="77777777" w:rsidR="001E41A2" w:rsidRPr="00681C4B" w:rsidRDefault="00D26D9F" w:rsidP="003E20F8">
            <w:pPr>
              <w:pStyle w:val="S1-subpara"/>
              <w:spacing w:before="120" w:after="120"/>
              <w:ind w:left="730" w:right="-75" w:hanging="730"/>
              <w:rPr>
                <w:noProof/>
              </w:rPr>
            </w:pPr>
            <w:r w:rsidRPr="00681C4B">
              <w:rPr>
                <w:noProof/>
              </w:rPr>
              <w:t xml:space="preserve">If a </w:t>
            </w:r>
            <w:r w:rsidR="00342DB4" w:rsidRPr="00681C4B">
              <w:rPr>
                <w:noProof/>
              </w:rPr>
              <w:t>Bid Security</w:t>
            </w:r>
            <w:r w:rsidRPr="00681C4B">
              <w:rPr>
                <w:noProof/>
              </w:rPr>
              <w:t xml:space="preserve"> is specified purs</w:t>
            </w:r>
            <w:bookmarkStart w:id="226" w:name="_Hlt126563856"/>
            <w:bookmarkEnd w:id="226"/>
            <w:r w:rsidRPr="00681C4B">
              <w:rPr>
                <w:noProof/>
              </w:rPr>
              <w:t>uant to ITB 20.1, t</w:t>
            </w:r>
            <w:r w:rsidR="001E41A2" w:rsidRPr="00681C4B">
              <w:rPr>
                <w:noProof/>
              </w:rPr>
              <w:t xml:space="preserve">he </w:t>
            </w:r>
            <w:r w:rsidR="00342DB4" w:rsidRPr="00681C4B">
              <w:rPr>
                <w:noProof/>
              </w:rPr>
              <w:t>B</w:t>
            </w:r>
            <w:r w:rsidR="00C918C4" w:rsidRPr="00681C4B">
              <w:rPr>
                <w:noProof/>
              </w:rPr>
              <w:t>id S</w:t>
            </w:r>
            <w:r w:rsidR="001E41A2" w:rsidRPr="00681C4B">
              <w:rPr>
                <w:noProof/>
              </w:rPr>
              <w:t>ecurity shall be a demand guarantee</w:t>
            </w:r>
            <w:r w:rsidR="00342DB4" w:rsidRPr="00681C4B">
              <w:rPr>
                <w:noProof/>
              </w:rPr>
              <w:t xml:space="preserve"> and</w:t>
            </w:r>
            <w:r w:rsidR="00175E20" w:rsidRPr="00681C4B">
              <w:rPr>
                <w:noProof/>
              </w:rPr>
              <w:t xml:space="preserve"> </w:t>
            </w:r>
            <w:r w:rsidR="001E41A2" w:rsidRPr="00681C4B">
              <w:rPr>
                <w:noProof/>
              </w:rPr>
              <w:t>in any of the following forms</w:t>
            </w:r>
            <w:r w:rsidR="00E63F6B" w:rsidRPr="00681C4B">
              <w:rPr>
                <w:noProof/>
              </w:rPr>
              <w:t xml:space="preserve"> at the Bidder’s option</w:t>
            </w:r>
            <w:r w:rsidR="001E41A2" w:rsidRPr="00681C4B">
              <w:rPr>
                <w:noProof/>
              </w:rPr>
              <w:t>:</w:t>
            </w:r>
          </w:p>
          <w:p w14:paraId="58F0FA00" w14:textId="77777777" w:rsidR="001E41A2" w:rsidRPr="00681C4B" w:rsidRDefault="001E41A2" w:rsidP="00D1785C">
            <w:pPr>
              <w:pStyle w:val="S1-subpara"/>
              <w:numPr>
                <w:ilvl w:val="1"/>
                <w:numId w:val="26"/>
              </w:numPr>
              <w:tabs>
                <w:tab w:val="left" w:pos="0"/>
              </w:tabs>
              <w:spacing w:before="120" w:after="120"/>
              <w:ind w:left="1357" w:right="-75" w:hanging="450"/>
              <w:rPr>
                <w:noProof/>
              </w:rPr>
            </w:pPr>
            <w:r w:rsidRPr="00681C4B">
              <w:rPr>
                <w:noProof/>
              </w:rPr>
              <w:t>an unconditional guarantee</w:t>
            </w:r>
            <w:r w:rsidR="00CA76A3" w:rsidRPr="00681C4B">
              <w:rPr>
                <w:noProof/>
              </w:rPr>
              <w:t xml:space="preserve"> issued by a bank or</w:t>
            </w:r>
            <w:r w:rsidR="0051426E" w:rsidRPr="00681C4B">
              <w:rPr>
                <w:noProof/>
              </w:rPr>
              <w:t xml:space="preserve"> non-bank financial institution (such as an insurance, bonding or surety company)</w:t>
            </w:r>
            <w:r w:rsidRPr="00681C4B">
              <w:rPr>
                <w:noProof/>
              </w:rPr>
              <w:t xml:space="preserve">; </w:t>
            </w:r>
          </w:p>
          <w:p w14:paraId="2FB3C611" w14:textId="77777777" w:rsidR="001E41A2" w:rsidRPr="00681C4B" w:rsidRDefault="001E41A2" w:rsidP="00D1785C">
            <w:pPr>
              <w:pStyle w:val="S1-subpara"/>
              <w:numPr>
                <w:ilvl w:val="1"/>
                <w:numId w:val="26"/>
              </w:numPr>
              <w:tabs>
                <w:tab w:val="left" w:pos="0"/>
              </w:tabs>
              <w:spacing w:before="120" w:after="120"/>
              <w:ind w:left="1357" w:right="-75" w:hanging="450"/>
              <w:rPr>
                <w:noProof/>
              </w:rPr>
            </w:pPr>
            <w:r w:rsidRPr="00681C4B">
              <w:rPr>
                <w:noProof/>
              </w:rPr>
              <w:t xml:space="preserve">an irrevocable letter of credit; </w:t>
            </w:r>
          </w:p>
          <w:p w14:paraId="1EC23B84" w14:textId="77777777" w:rsidR="001E41A2" w:rsidRPr="00681C4B" w:rsidRDefault="001E41A2" w:rsidP="00D1785C">
            <w:pPr>
              <w:pStyle w:val="S1-subpara"/>
              <w:numPr>
                <w:ilvl w:val="1"/>
                <w:numId w:val="26"/>
              </w:numPr>
              <w:tabs>
                <w:tab w:val="left" w:pos="0"/>
              </w:tabs>
              <w:spacing w:before="120" w:after="120"/>
              <w:ind w:left="1357" w:right="-75" w:hanging="450"/>
              <w:rPr>
                <w:noProof/>
              </w:rPr>
            </w:pPr>
            <w:r w:rsidRPr="00681C4B">
              <w:rPr>
                <w:noProof/>
              </w:rPr>
              <w:t>a cashier’s or certified check; or</w:t>
            </w:r>
          </w:p>
          <w:p w14:paraId="1C71F96B" w14:textId="77777777" w:rsidR="001E41A2" w:rsidRPr="00681C4B" w:rsidRDefault="001E41A2" w:rsidP="00D1785C">
            <w:pPr>
              <w:pStyle w:val="S1-subpara"/>
              <w:numPr>
                <w:ilvl w:val="1"/>
                <w:numId w:val="26"/>
              </w:numPr>
              <w:tabs>
                <w:tab w:val="left" w:pos="0"/>
              </w:tabs>
              <w:spacing w:before="120" w:after="120"/>
              <w:ind w:left="1357" w:right="-75" w:hanging="450"/>
              <w:rPr>
                <w:noProof/>
              </w:rPr>
            </w:pPr>
            <w:r w:rsidRPr="00681C4B">
              <w:rPr>
                <w:noProof/>
              </w:rPr>
              <w:t xml:space="preserve">another security </w:t>
            </w:r>
            <w:r w:rsidR="00932489" w:rsidRPr="00681C4B">
              <w:rPr>
                <w:noProof/>
              </w:rPr>
              <w:t xml:space="preserve">specified </w:t>
            </w:r>
            <w:r w:rsidRPr="00681C4B">
              <w:rPr>
                <w:b/>
                <w:noProof/>
              </w:rPr>
              <w:t>in the BDS</w:t>
            </w:r>
            <w:r w:rsidR="0051426E" w:rsidRPr="00681C4B">
              <w:rPr>
                <w:bCs/>
              </w:rPr>
              <w:t>,</w:t>
            </w:r>
            <w:r w:rsidRPr="00681C4B">
              <w:rPr>
                <w:noProof/>
              </w:rPr>
              <w:t xml:space="preserve"> </w:t>
            </w:r>
          </w:p>
          <w:p w14:paraId="5B7A35C4" w14:textId="2ED381DE" w:rsidR="001E41A2" w:rsidRPr="00681C4B" w:rsidRDefault="00A373EB" w:rsidP="003E20F8">
            <w:pPr>
              <w:pStyle w:val="S1-subpara"/>
              <w:numPr>
                <w:ilvl w:val="0"/>
                <w:numId w:val="0"/>
              </w:numPr>
              <w:spacing w:before="120" w:after="120"/>
              <w:ind w:left="730" w:right="-75"/>
              <w:rPr>
                <w:noProof/>
              </w:rPr>
            </w:pPr>
            <w:r w:rsidRPr="00681C4B">
              <w:rPr>
                <w:noProof/>
              </w:rPr>
              <w:t xml:space="preserve">from a reputable source from an eligible country. If an </w:t>
            </w:r>
            <w:r w:rsidR="00CA76A3" w:rsidRPr="00681C4B">
              <w:rPr>
                <w:noProof/>
              </w:rPr>
              <w:t xml:space="preserve">unconditional guarantee is issued by </w:t>
            </w:r>
            <w:r w:rsidR="00342DB4" w:rsidRPr="00681C4B">
              <w:rPr>
                <w:noProof/>
              </w:rPr>
              <w:t xml:space="preserve">a </w:t>
            </w:r>
            <w:r w:rsidR="00E65791" w:rsidRPr="00681C4B">
              <w:rPr>
                <w:noProof/>
              </w:rPr>
              <w:t xml:space="preserve">non-bank </w:t>
            </w:r>
            <w:r w:rsidR="00342DB4" w:rsidRPr="00681C4B">
              <w:rPr>
                <w:noProof/>
              </w:rPr>
              <w:t>financial institution</w:t>
            </w:r>
            <w:r w:rsidRPr="00681C4B">
              <w:rPr>
                <w:noProof/>
              </w:rPr>
              <w:t xml:space="preserve"> </w:t>
            </w:r>
            <w:r w:rsidR="005802C0" w:rsidRPr="00681C4B">
              <w:rPr>
                <w:noProof/>
              </w:rPr>
              <w:t xml:space="preserve">located outside the </w:t>
            </w:r>
            <w:r w:rsidR="00F30FF4" w:rsidRPr="00681C4B">
              <w:rPr>
                <w:noProof/>
              </w:rPr>
              <w:t>Employer</w:t>
            </w:r>
            <w:r w:rsidR="005802C0" w:rsidRPr="00681C4B">
              <w:rPr>
                <w:noProof/>
              </w:rPr>
              <w:t xml:space="preserve">’s Country the </w:t>
            </w:r>
            <w:r w:rsidR="00342DB4" w:rsidRPr="00681C4B">
              <w:rPr>
                <w:noProof/>
              </w:rPr>
              <w:t xml:space="preserve">issuing </w:t>
            </w:r>
            <w:r w:rsidR="0051426E" w:rsidRPr="00681C4B">
              <w:rPr>
                <w:noProof/>
              </w:rPr>
              <w:t xml:space="preserve">non-bank </w:t>
            </w:r>
            <w:r w:rsidR="00342DB4" w:rsidRPr="00681C4B">
              <w:rPr>
                <w:noProof/>
              </w:rPr>
              <w:t>financial institution</w:t>
            </w:r>
            <w:r w:rsidRPr="00681C4B">
              <w:rPr>
                <w:noProof/>
              </w:rPr>
              <w:t xml:space="preserve"> </w:t>
            </w:r>
            <w:r w:rsidR="005802C0" w:rsidRPr="00681C4B">
              <w:rPr>
                <w:noProof/>
              </w:rPr>
              <w:t xml:space="preserve">shall have a correspondent financial institution located in the </w:t>
            </w:r>
            <w:r w:rsidR="00F30FF4" w:rsidRPr="00681C4B">
              <w:rPr>
                <w:noProof/>
              </w:rPr>
              <w:t>Employer</w:t>
            </w:r>
            <w:r w:rsidR="005802C0" w:rsidRPr="00681C4B">
              <w:rPr>
                <w:noProof/>
              </w:rPr>
              <w:t>’s Country to make it enforceable</w:t>
            </w:r>
            <w:r w:rsidR="00342DB4" w:rsidRPr="00681C4B">
              <w:rPr>
                <w:noProof/>
              </w:rPr>
              <w:t xml:space="preserve"> unless the Employer has agreed in writing, prior to Bid submission, that a correspondent financial institution is not required. </w:t>
            </w:r>
            <w:r w:rsidR="00366A9F" w:rsidRPr="00681C4B">
              <w:rPr>
                <w:noProof/>
              </w:rPr>
              <w:t>In the case of a bank guarantee, t</w:t>
            </w:r>
            <w:r w:rsidR="001E41A2" w:rsidRPr="00681C4B">
              <w:rPr>
                <w:noProof/>
              </w:rPr>
              <w:t xml:space="preserve">he </w:t>
            </w:r>
            <w:r w:rsidR="00342DB4" w:rsidRPr="00681C4B">
              <w:rPr>
                <w:noProof/>
              </w:rPr>
              <w:t>Bid</w:t>
            </w:r>
            <w:r w:rsidR="00C91A51" w:rsidRPr="00681C4B">
              <w:rPr>
                <w:noProof/>
              </w:rPr>
              <w:t xml:space="preserve"> S</w:t>
            </w:r>
            <w:r w:rsidR="00342DB4" w:rsidRPr="00681C4B">
              <w:rPr>
                <w:noProof/>
              </w:rPr>
              <w:t>ecurity</w:t>
            </w:r>
            <w:r w:rsidR="001E41A2" w:rsidRPr="00681C4B">
              <w:rPr>
                <w:noProof/>
              </w:rPr>
              <w:t xml:space="preserve"> shall be submitted either using the Bid Security Form included in Section IV, Bidding Forms</w:t>
            </w:r>
            <w:r w:rsidR="00342DB4" w:rsidRPr="00681C4B">
              <w:rPr>
                <w:noProof/>
              </w:rPr>
              <w:t>,</w:t>
            </w:r>
            <w:r w:rsidR="001E41A2" w:rsidRPr="00681C4B">
              <w:rPr>
                <w:noProof/>
              </w:rPr>
              <w:t xml:space="preserve"> or in another substantially similar format approved by the Employer prior to </w:t>
            </w:r>
            <w:r w:rsidR="00342DB4" w:rsidRPr="00681C4B">
              <w:rPr>
                <w:noProof/>
              </w:rPr>
              <w:t>Bid submission.</w:t>
            </w:r>
            <w:r w:rsidR="001E41A2" w:rsidRPr="00681C4B">
              <w:rPr>
                <w:noProof/>
              </w:rPr>
              <w:t xml:space="preserve"> The </w:t>
            </w:r>
            <w:r w:rsidR="00342DB4" w:rsidRPr="00681C4B">
              <w:rPr>
                <w:noProof/>
              </w:rPr>
              <w:t>Bid Security</w:t>
            </w:r>
            <w:r w:rsidR="001E41A2" w:rsidRPr="00681C4B">
              <w:rPr>
                <w:noProof/>
              </w:rPr>
              <w:t xml:space="preserve"> shall be valid for twenty-eight (28) </w:t>
            </w:r>
            <w:r w:rsidR="00342DB4" w:rsidRPr="00681C4B">
              <w:rPr>
                <w:noProof/>
              </w:rPr>
              <w:t xml:space="preserve">days </w:t>
            </w:r>
            <w:r w:rsidR="001E41A2" w:rsidRPr="00681C4B">
              <w:rPr>
                <w:noProof/>
              </w:rPr>
              <w:t xml:space="preserve">beyond the </w:t>
            </w:r>
            <w:r w:rsidR="006C5B11" w:rsidRPr="00166F92">
              <w:t xml:space="preserve">original </w:t>
            </w:r>
            <w:r w:rsidR="006C5B11">
              <w:t xml:space="preserve">date of expiry </w:t>
            </w:r>
            <w:r w:rsidR="006C5B11" w:rsidRPr="00166F92">
              <w:t>of the Bid</w:t>
            </w:r>
            <w:r w:rsidR="006C5B11">
              <w:t xml:space="preserve"> validity</w:t>
            </w:r>
            <w:r w:rsidR="001E41A2" w:rsidRPr="00681C4B">
              <w:rPr>
                <w:noProof/>
              </w:rPr>
              <w:t xml:space="preserve">, or beyond any </w:t>
            </w:r>
            <w:r w:rsidR="006C5B11">
              <w:t>extended date</w:t>
            </w:r>
            <w:r w:rsidR="006C5B11" w:rsidRPr="00681C4B" w:rsidDel="006C5B11">
              <w:rPr>
                <w:noProof/>
              </w:rPr>
              <w:t xml:space="preserve"> </w:t>
            </w:r>
            <w:r w:rsidR="001E41A2" w:rsidRPr="00681C4B">
              <w:rPr>
                <w:noProof/>
              </w:rPr>
              <w:t xml:space="preserve">if requested under ITB </w:t>
            </w:r>
            <w:r w:rsidR="00FC0E7E" w:rsidRPr="00681C4B">
              <w:rPr>
                <w:noProof/>
              </w:rPr>
              <w:t>19</w:t>
            </w:r>
            <w:r w:rsidR="001E41A2" w:rsidRPr="00681C4B">
              <w:rPr>
                <w:noProof/>
              </w:rPr>
              <w:t>.2.</w:t>
            </w:r>
          </w:p>
        </w:tc>
      </w:tr>
      <w:tr w:rsidR="005B0D54" w:rsidRPr="00681C4B" w14:paraId="2FA30A21" w14:textId="77777777" w:rsidTr="00B526CE">
        <w:trPr>
          <w:cantSplit/>
        </w:trPr>
        <w:tc>
          <w:tcPr>
            <w:tcW w:w="1214" w:type="pct"/>
            <w:gridSpan w:val="2"/>
          </w:tcPr>
          <w:p w14:paraId="57D5684D" w14:textId="77777777" w:rsidR="001E41A2" w:rsidRPr="00681C4B" w:rsidRDefault="001E41A2" w:rsidP="003E20F8">
            <w:pPr>
              <w:pStyle w:val="S1-subpara"/>
              <w:numPr>
                <w:ilvl w:val="0"/>
                <w:numId w:val="0"/>
              </w:numPr>
              <w:spacing w:before="120" w:after="120"/>
              <w:ind w:left="860" w:right="-75"/>
              <w:rPr>
                <w:noProof/>
              </w:rPr>
            </w:pPr>
            <w:bookmarkStart w:id="227" w:name="_Toc438532607"/>
            <w:bookmarkEnd w:id="227"/>
          </w:p>
        </w:tc>
        <w:tc>
          <w:tcPr>
            <w:tcW w:w="3786" w:type="pct"/>
            <w:gridSpan w:val="2"/>
          </w:tcPr>
          <w:p w14:paraId="310F364E" w14:textId="77777777" w:rsidR="001E41A2" w:rsidRPr="00681C4B" w:rsidRDefault="00D26D9F" w:rsidP="003E20F8">
            <w:pPr>
              <w:pStyle w:val="S1-subpara"/>
              <w:spacing w:before="120" w:after="120"/>
              <w:ind w:left="730" w:right="-75" w:hanging="730"/>
              <w:rPr>
                <w:noProof/>
              </w:rPr>
            </w:pPr>
            <w:r w:rsidRPr="00681C4B">
              <w:rPr>
                <w:noProof/>
              </w:rPr>
              <w:t xml:space="preserve">If a </w:t>
            </w:r>
            <w:r w:rsidR="00342DB4" w:rsidRPr="00681C4B">
              <w:rPr>
                <w:noProof/>
              </w:rPr>
              <w:t>Bid Security</w:t>
            </w:r>
            <w:r w:rsidRPr="00681C4B">
              <w:rPr>
                <w:noProof/>
              </w:rPr>
              <w:t xml:space="preserve"> </w:t>
            </w:r>
            <w:r w:rsidR="00932489" w:rsidRPr="00681C4B">
              <w:rPr>
                <w:noProof/>
              </w:rPr>
              <w:t>or</w:t>
            </w:r>
            <w:r w:rsidR="00B0297E" w:rsidRPr="00681C4B">
              <w:rPr>
                <w:noProof/>
              </w:rPr>
              <w:t xml:space="preserve"> </w:t>
            </w:r>
            <w:r w:rsidR="00932489" w:rsidRPr="00681C4B">
              <w:rPr>
                <w:noProof/>
              </w:rPr>
              <w:t>a Bid</w:t>
            </w:r>
            <w:r w:rsidR="00E65791" w:rsidRPr="00681C4B">
              <w:rPr>
                <w:noProof/>
              </w:rPr>
              <w:t>-</w:t>
            </w:r>
            <w:r w:rsidR="00932489" w:rsidRPr="00681C4B">
              <w:rPr>
                <w:noProof/>
              </w:rPr>
              <w:t xml:space="preserve">Securing Declaration </w:t>
            </w:r>
            <w:r w:rsidRPr="00681C4B">
              <w:rPr>
                <w:noProof/>
              </w:rPr>
              <w:t xml:space="preserve">is specified pursuant to ITB 20.1, any </w:t>
            </w:r>
            <w:r w:rsidR="00342DB4" w:rsidRPr="00681C4B">
              <w:rPr>
                <w:noProof/>
              </w:rPr>
              <w:t>B</w:t>
            </w:r>
            <w:r w:rsidR="001E41A2" w:rsidRPr="00681C4B">
              <w:rPr>
                <w:noProof/>
              </w:rPr>
              <w:t xml:space="preserve">id not accompanied by a </w:t>
            </w:r>
            <w:r w:rsidR="00CA76A3" w:rsidRPr="00681C4B">
              <w:rPr>
                <w:noProof/>
              </w:rPr>
              <w:t>substantially responsive</w:t>
            </w:r>
            <w:r w:rsidR="001E41A2" w:rsidRPr="00681C4B">
              <w:rPr>
                <w:noProof/>
              </w:rPr>
              <w:t xml:space="preserve"> </w:t>
            </w:r>
            <w:r w:rsidR="00FF573F" w:rsidRPr="00681C4B">
              <w:rPr>
                <w:noProof/>
              </w:rPr>
              <w:t>B</w:t>
            </w:r>
            <w:r w:rsidR="001E41A2" w:rsidRPr="00681C4B">
              <w:rPr>
                <w:noProof/>
              </w:rPr>
              <w:t xml:space="preserve">id </w:t>
            </w:r>
            <w:r w:rsidR="00FF573F" w:rsidRPr="00681C4B">
              <w:rPr>
                <w:noProof/>
              </w:rPr>
              <w:t xml:space="preserve">Security </w:t>
            </w:r>
            <w:r w:rsidR="00801BB4" w:rsidRPr="00681C4B">
              <w:rPr>
                <w:noProof/>
              </w:rPr>
              <w:t>or Bid-Securing Declaration</w:t>
            </w:r>
            <w:r w:rsidR="001E41A2" w:rsidRPr="00681C4B">
              <w:rPr>
                <w:noProof/>
              </w:rPr>
              <w:t xml:space="preserve"> shall be rejected by the </w:t>
            </w:r>
            <w:r w:rsidR="00F30FF4" w:rsidRPr="00681C4B">
              <w:rPr>
                <w:noProof/>
              </w:rPr>
              <w:t>Employer</w:t>
            </w:r>
            <w:r w:rsidR="001E41A2" w:rsidRPr="00681C4B">
              <w:rPr>
                <w:noProof/>
              </w:rPr>
              <w:t xml:space="preserve"> as </w:t>
            </w:r>
            <w:r w:rsidR="00B229C9" w:rsidRPr="00681C4B">
              <w:rPr>
                <w:noProof/>
              </w:rPr>
              <w:t>nonresponsive</w:t>
            </w:r>
            <w:r w:rsidR="001E41A2" w:rsidRPr="00681C4B">
              <w:rPr>
                <w:noProof/>
              </w:rPr>
              <w:t>.</w:t>
            </w:r>
          </w:p>
        </w:tc>
      </w:tr>
      <w:tr w:rsidR="005B0D54" w:rsidRPr="00681C4B" w14:paraId="4A4D8B2B" w14:textId="77777777" w:rsidTr="00B526CE">
        <w:tc>
          <w:tcPr>
            <w:tcW w:w="1214" w:type="pct"/>
            <w:gridSpan w:val="2"/>
          </w:tcPr>
          <w:p w14:paraId="1CC86BE2" w14:textId="77777777" w:rsidR="001E41A2" w:rsidRPr="00681C4B" w:rsidRDefault="001E41A2" w:rsidP="003E20F8">
            <w:pPr>
              <w:pStyle w:val="S1-subpara"/>
              <w:numPr>
                <w:ilvl w:val="0"/>
                <w:numId w:val="0"/>
              </w:numPr>
              <w:spacing w:before="120" w:after="120"/>
              <w:ind w:left="860" w:right="-75"/>
              <w:rPr>
                <w:noProof/>
              </w:rPr>
            </w:pPr>
            <w:bookmarkStart w:id="228" w:name="_Toc438532608"/>
            <w:bookmarkEnd w:id="228"/>
          </w:p>
        </w:tc>
        <w:tc>
          <w:tcPr>
            <w:tcW w:w="3786" w:type="pct"/>
            <w:gridSpan w:val="2"/>
          </w:tcPr>
          <w:p w14:paraId="4FDF730D" w14:textId="77777777" w:rsidR="001E41A2" w:rsidRPr="00681C4B" w:rsidRDefault="00D26D9F" w:rsidP="003E20F8">
            <w:pPr>
              <w:pStyle w:val="S1-subpara"/>
              <w:spacing w:before="120" w:after="120"/>
              <w:ind w:left="730" w:right="-75" w:hanging="730"/>
              <w:rPr>
                <w:noProof/>
              </w:rPr>
            </w:pPr>
            <w:r w:rsidRPr="00681C4B">
              <w:rPr>
                <w:noProof/>
              </w:rPr>
              <w:t xml:space="preserve">If a </w:t>
            </w:r>
            <w:r w:rsidR="00342DB4" w:rsidRPr="00681C4B">
              <w:rPr>
                <w:noProof/>
              </w:rPr>
              <w:t xml:space="preserve">Bid </w:t>
            </w:r>
            <w:r w:rsidR="00B51D9D" w:rsidRPr="00681C4B">
              <w:rPr>
                <w:noProof/>
              </w:rPr>
              <w:t>S</w:t>
            </w:r>
            <w:r w:rsidR="00342DB4" w:rsidRPr="00681C4B">
              <w:rPr>
                <w:noProof/>
              </w:rPr>
              <w:t>ecurity</w:t>
            </w:r>
            <w:r w:rsidRPr="00681C4B">
              <w:rPr>
                <w:noProof/>
              </w:rPr>
              <w:t xml:space="preserve"> is specified pursuant to ITB 20.1, t</w:t>
            </w:r>
            <w:bookmarkStart w:id="229" w:name="_Hlt126564013"/>
            <w:bookmarkEnd w:id="229"/>
            <w:r w:rsidRPr="00681C4B">
              <w:rPr>
                <w:noProof/>
              </w:rPr>
              <w:t xml:space="preserve">he </w:t>
            </w:r>
            <w:r w:rsidR="00342DB4" w:rsidRPr="00681C4B">
              <w:rPr>
                <w:noProof/>
              </w:rPr>
              <w:t>B</w:t>
            </w:r>
            <w:r w:rsidR="001E41A2" w:rsidRPr="00681C4B">
              <w:rPr>
                <w:noProof/>
              </w:rPr>
              <w:t xml:space="preserve">id </w:t>
            </w:r>
            <w:r w:rsidR="004848C1" w:rsidRPr="00681C4B">
              <w:rPr>
                <w:noProof/>
              </w:rPr>
              <w:t xml:space="preserve">Security </w:t>
            </w:r>
            <w:r w:rsidR="001E41A2" w:rsidRPr="00681C4B">
              <w:rPr>
                <w:noProof/>
              </w:rPr>
              <w:t xml:space="preserve">of unsuccessful Bidders shall be returned as promptly as possible upon the successful Bidder’s furnishing of the </w:t>
            </w:r>
            <w:r w:rsidR="00342DB4" w:rsidRPr="00681C4B">
              <w:rPr>
                <w:noProof/>
              </w:rPr>
              <w:t>Performance Security</w:t>
            </w:r>
            <w:r w:rsidR="001E41A2" w:rsidRPr="00681C4B">
              <w:rPr>
                <w:noProof/>
              </w:rPr>
              <w:t xml:space="preserve"> pursuant to ITB </w:t>
            </w:r>
            <w:r w:rsidR="00EE1D59" w:rsidRPr="00681C4B">
              <w:rPr>
                <w:noProof/>
              </w:rPr>
              <w:t>47</w:t>
            </w:r>
            <w:r w:rsidR="001E41A2" w:rsidRPr="00681C4B">
              <w:rPr>
                <w:noProof/>
              </w:rPr>
              <w:t>.</w:t>
            </w:r>
          </w:p>
        </w:tc>
      </w:tr>
      <w:tr w:rsidR="005B0D54" w:rsidRPr="00681C4B" w14:paraId="534686B4" w14:textId="77777777" w:rsidTr="00B526CE">
        <w:tc>
          <w:tcPr>
            <w:tcW w:w="1214" w:type="pct"/>
            <w:gridSpan w:val="2"/>
          </w:tcPr>
          <w:p w14:paraId="1BE0DB79" w14:textId="77777777" w:rsidR="001E41A2" w:rsidRPr="00681C4B" w:rsidRDefault="001E41A2" w:rsidP="003E20F8">
            <w:pPr>
              <w:pStyle w:val="S1-subpara"/>
              <w:numPr>
                <w:ilvl w:val="0"/>
                <w:numId w:val="0"/>
              </w:numPr>
              <w:spacing w:before="120" w:after="120"/>
              <w:ind w:left="860" w:right="-75"/>
              <w:rPr>
                <w:noProof/>
              </w:rPr>
            </w:pPr>
            <w:bookmarkStart w:id="230" w:name="_Toc438532609"/>
            <w:bookmarkEnd w:id="230"/>
          </w:p>
        </w:tc>
        <w:tc>
          <w:tcPr>
            <w:tcW w:w="3786" w:type="pct"/>
            <w:gridSpan w:val="2"/>
          </w:tcPr>
          <w:p w14:paraId="1C50652F" w14:textId="77777777" w:rsidR="001E41A2" w:rsidRPr="00681C4B" w:rsidRDefault="001E41A2" w:rsidP="003E20F8">
            <w:pPr>
              <w:pStyle w:val="S1-subpara"/>
              <w:spacing w:before="120" w:after="120"/>
              <w:ind w:left="730" w:right="-75" w:hanging="730"/>
              <w:rPr>
                <w:noProof/>
              </w:rPr>
            </w:pPr>
            <w:r w:rsidRPr="00681C4B">
              <w:rPr>
                <w:noProof/>
              </w:rPr>
              <w:t xml:space="preserve">The </w:t>
            </w:r>
            <w:r w:rsidR="00342DB4" w:rsidRPr="00681C4B">
              <w:rPr>
                <w:noProof/>
              </w:rPr>
              <w:t xml:space="preserve">Bid </w:t>
            </w:r>
            <w:r w:rsidR="003F03E5" w:rsidRPr="00681C4B">
              <w:rPr>
                <w:noProof/>
              </w:rPr>
              <w:t>S</w:t>
            </w:r>
            <w:r w:rsidR="00342DB4" w:rsidRPr="00681C4B">
              <w:rPr>
                <w:noProof/>
              </w:rPr>
              <w:t>ecurity</w:t>
            </w:r>
            <w:r w:rsidRPr="00681C4B">
              <w:rPr>
                <w:noProof/>
              </w:rPr>
              <w:t xml:space="preserve"> of the successful Bidder shall be returned as promptly as possible once the successful Bidder has signed the Contract and furnished the required </w:t>
            </w:r>
            <w:r w:rsidR="003F03E5" w:rsidRPr="00681C4B">
              <w:rPr>
                <w:noProof/>
              </w:rPr>
              <w:t>P</w:t>
            </w:r>
            <w:r w:rsidR="00342DB4" w:rsidRPr="00681C4B">
              <w:rPr>
                <w:noProof/>
              </w:rPr>
              <w:t xml:space="preserve">erformance </w:t>
            </w:r>
            <w:r w:rsidR="003F03E5" w:rsidRPr="00681C4B">
              <w:rPr>
                <w:noProof/>
              </w:rPr>
              <w:t>S</w:t>
            </w:r>
            <w:r w:rsidR="00342DB4" w:rsidRPr="00681C4B">
              <w:rPr>
                <w:noProof/>
              </w:rPr>
              <w:t>ecurity.</w:t>
            </w:r>
          </w:p>
        </w:tc>
      </w:tr>
      <w:tr w:rsidR="005B0D54" w:rsidRPr="00681C4B" w14:paraId="608F9036" w14:textId="77777777" w:rsidTr="00B526CE">
        <w:trPr>
          <w:cantSplit/>
        </w:trPr>
        <w:tc>
          <w:tcPr>
            <w:tcW w:w="1214" w:type="pct"/>
            <w:gridSpan w:val="2"/>
          </w:tcPr>
          <w:p w14:paraId="53AA7DEF" w14:textId="77777777" w:rsidR="001E41A2" w:rsidRPr="00681C4B" w:rsidRDefault="001E41A2" w:rsidP="003E20F8">
            <w:pPr>
              <w:pStyle w:val="S1-subpara"/>
              <w:numPr>
                <w:ilvl w:val="0"/>
                <w:numId w:val="0"/>
              </w:numPr>
              <w:spacing w:before="120" w:after="120"/>
              <w:ind w:left="860" w:right="-75"/>
              <w:rPr>
                <w:noProof/>
              </w:rPr>
            </w:pPr>
            <w:bookmarkStart w:id="231" w:name="_Toc438532610"/>
            <w:bookmarkEnd w:id="231"/>
          </w:p>
        </w:tc>
        <w:tc>
          <w:tcPr>
            <w:tcW w:w="3786" w:type="pct"/>
            <w:gridSpan w:val="2"/>
          </w:tcPr>
          <w:p w14:paraId="4EAE0BCC" w14:textId="0329E144" w:rsidR="001E41A2" w:rsidRPr="00681C4B" w:rsidRDefault="001E41A2" w:rsidP="003E20F8">
            <w:pPr>
              <w:pStyle w:val="S1-subpara"/>
              <w:spacing w:before="120" w:after="120"/>
              <w:ind w:left="730" w:right="-75" w:hanging="730"/>
              <w:rPr>
                <w:noProof/>
              </w:rPr>
            </w:pPr>
            <w:r w:rsidRPr="00681C4B">
              <w:rPr>
                <w:noProof/>
              </w:rPr>
              <w:t xml:space="preserve">The </w:t>
            </w:r>
            <w:r w:rsidR="00342DB4" w:rsidRPr="00681C4B">
              <w:rPr>
                <w:noProof/>
              </w:rPr>
              <w:t>Bid Security</w:t>
            </w:r>
            <w:r w:rsidRPr="00681C4B">
              <w:rPr>
                <w:noProof/>
              </w:rPr>
              <w:t xml:space="preserve"> may be forfeited:</w:t>
            </w:r>
          </w:p>
          <w:p w14:paraId="06076003" w14:textId="78B3A958" w:rsidR="001E41A2" w:rsidRPr="00681C4B" w:rsidRDefault="001E41A2" w:rsidP="00D1785C">
            <w:pPr>
              <w:pStyle w:val="S1-subpara"/>
              <w:numPr>
                <w:ilvl w:val="0"/>
                <w:numId w:val="34"/>
              </w:numPr>
              <w:tabs>
                <w:tab w:val="left" w:pos="0"/>
              </w:tabs>
              <w:spacing w:before="120" w:after="120"/>
              <w:ind w:right="-75"/>
              <w:rPr>
                <w:noProof/>
              </w:rPr>
            </w:pPr>
            <w:r w:rsidRPr="00681C4B">
              <w:rPr>
                <w:noProof/>
              </w:rPr>
              <w:t>if a Bidder</w:t>
            </w:r>
            <w:bookmarkStart w:id="232" w:name="_Toc438267890"/>
            <w:r w:rsidRPr="00681C4B">
              <w:rPr>
                <w:noProof/>
              </w:rPr>
              <w:t xml:space="preserve"> withdraws its </w:t>
            </w:r>
            <w:r w:rsidR="00A53413" w:rsidRPr="00681C4B">
              <w:rPr>
                <w:noProof/>
              </w:rPr>
              <w:t xml:space="preserve">Bid </w:t>
            </w:r>
            <w:r w:rsidR="006C5B11" w:rsidRPr="00860516">
              <w:rPr>
                <w:color w:val="000000" w:themeColor="text1"/>
              </w:rPr>
              <w:t xml:space="preserve">prior to the expiry date </w:t>
            </w:r>
            <w:r w:rsidR="006C5B11" w:rsidRPr="00166F92">
              <w:t xml:space="preserve">of </w:t>
            </w:r>
            <w:r w:rsidR="006C5B11">
              <w:t>the</w:t>
            </w:r>
            <w:r w:rsidR="006C5B11" w:rsidRPr="00681C4B" w:rsidDel="006C5B11">
              <w:rPr>
                <w:noProof/>
              </w:rPr>
              <w:t xml:space="preserve"> </w:t>
            </w:r>
            <w:r w:rsidR="00C918C4" w:rsidRPr="00681C4B">
              <w:rPr>
                <w:noProof/>
              </w:rPr>
              <w:t>B</w:t>
            </w:r>
            <w:r w:rsidRPr="00681C4B">
              <w:rPr>
                <w:noProof/>
              </w:rPr>
              <w:t xml:space="preserve">id validity specified by the Bidder on the </w:t>
            </w:r>
            <w:r w:rsidR="00A84991" w:rsidRPr="00681C4B">
              <w:rPr>
                <w:noProof/>
              </w:rPr>
              <w:t>Letter of Bid</w:t>
            </w:r>
            <w:r w:rsidR="002A2B66">
              <w:rPr>
                <w:noProof/>
              </w:rPr>
              <w:t xml:space="preserve"> </w:t>
            </w:r>
            <w:r w:rsidR="002A2B66" w:rsidRPr="003261FD">
              <w:rPr>
                <w:color w:val="000000" w:themeColor="text1"/>
              </w:rPr>
              <w:t>or any exten</w:t>
            </w:r>
            <w:r w:rsidR="002A2B66">
              <w:rPr>
                <w:color w:val="000000" w:themeColor="text1"/>
              </w:rPr>
              <w:t xml:space="preserve">ded date </w:t>
            </w:r>
            <w:r w:rsidR="002A2B66" w:rsidRPr="003261FD">
              <w:rPr>
                <w:color w:val="000000" w:themeColor="text1"/>
              </w:rPr>
              <w:t>provided by the Bidder</w:t>
            </w:r>
            <w:r w:rsidR="00CF7B91" w:rsidRPr="00681C4B">
              <w:rPr>
                <w:noProof/>
              </w:rPr>
              <w:t>;</w:t>
            </w:r>
            <w:r w:rsidRPr="00681C4B">
              <w:rPr>
                <w:noProof/>
              </w:rPr>
              <w:t xml:space="preserve"> or</w:t>
            </w:r>
            <w:bookmarkEnd w:id="232"/>
          </w:p>
          <w:p w14:paraId="63FB10D4" w14:textId="77777777" w:rsidR="001E41A2" w:rsidRPr="00681C4B" w:rsidRDefault="001E41A2" w:rsidP="00D1785C">
            <w:pPr>
              <w:pStyle w:val="S1-subpara"/>
              <w:numPr>
                <w:ilvl w:val="0"/>
                <w:numId w:val="34"/>
              </w:numPr>
              <w:tabs>
                <w:tab w:val="left" w:pos="0"/>
              </w:tabs>
              <w:spacing w:before="120" w:after="120"/>
              <w:ind w:right="-75"/>
              <w:rPr>
                <w:noProof/>
              </w:rPr>
            </w:pPr>
            <w:r w:rsidRPr="00681C4B">
              <w:rPr>
                <w:noProof/>
              </w:rPr>
              <w:t>if the successful Bidder fails to:</w:t>
            </w:r>
            <w:bookmarkStart w:id="233" w:name="_Toc438267892"/>
            <w:r w:rsidRPr="00681C4B">
              <w:rPr>
                <w:noProof/>
              </w:rPr>
              <w:t xml:space="preserve"> </w:t>
            </w:r>
            <w:bookmarkEnd w:id="233"/>
          </w:p>
          <w:p w14:paraId="31C188A2" w14:textId="77777777" w:rsidR="001E41A2" w:rsidRPr="00681C4B" w:rsidRDefault="001E41A2" w:rsidP="00D1785C">
            <w:pPr>
              <w:pStyle w:val="S1-subpara"/>
              <w:numPr>
                <w:ilvl w:val="0"/>
                <w:numId w:val="35"/>
              </w:numPr>
              <w:tabs>
                <w:tab w:val="left" w:pos="0"/>
              </w:tabs>
              <w:spacing w:before="120" w:after="120"/>
              <w:ind w:right="-75"/>
              <w:rPr>
                <w:noProof/>
              </w:rPr>
            </w:pPr>
            <w:r w:rsidRPr="00681C4B">
              <w:rPr>
                <w:noProof/>
              </w:rPr>
              <w:t xml:space="preserve">sign the Contract in accordance with ITB </w:t>
            </w:r>
            <w:r w:rsidR="00EE1D59" w:rsidRPr="00681C4B">
              <w:rPr>
                <w:noProof/>
              </w:rPr>
              <w:t>46</w:t>
            </w:r>
            <w:r w:rsidRPr="00681C4B">
              <w:rPr>
                <w:noProof/>
              </w:rPr>
              <w:t xml:space="preserve">; </w:t>
            </w:r>
            <w:r w:rsidR="00654B10" w:rsidRPr="00681C4B">
              <w:rPr>
                <w:noProof/>
              </w:rPr>
              <w:t>or</w:t>
            </w:r>
          </w:p>
          <w:p w14:paraId="68A36CBD" w14:textId="77777777" w:rsidR="001E41A2" w:rsidRPr="00681C4B" w:rsidRDefault="00CC4C2A" w:rsidP="00D1785C">
            <w:pPr>
              <w:pStyle w:val="S1-subpara"/>
              <w:numPr>
                <w:ilvl w:val="0"/>
                <w:numId w:val="35"/>
              </w:numPr>
              <w:tabs>
                <w:tab w:val="left" w:pos="0"/>
              </w:tabs>
              <w:spacing w:before="120" w:after="120"/>
              <w:ind w:right="-75"/>
              <w:rPr>
                <w:noProof/>
              </w:rPr>
            </w:pPr>
            <w:bookmarkStart w:id="234" w:name="_Toc438267893"/>
            <w:r w:rsidRPr="00681C4B">
              <w:rPr>
                <w:noProof/>
              </w:rPr>
              <w:t>furnish a Performance S</w:t>
            </w:r>
            <w:r w:rsidR="001E41A2" w:rsidRPr="00681C4B">
              <w:rPr>
                <w:noProof/>
              </w:rPr>
              <w:t xml:space="preserve">ecurity in accordance with ITB </w:t>
            </w:r>
            <w:bookmarkEnd w:id="234"/>
            <w:r w:rsidR="00EE1D59" w:rsidRPr="00681C4B">
              <w:rPr>
                <w:noProof/>
              </w:rPr>
              <w:t>47</w:t>
            </w:r>
            <w:r w:rsidR="001E41A2" w:rsidRPr="00681C4B">
              <w:rPr>
                <w:noProof/>
              </w:rPr>
              <w:t>.</w:t>
            </w:r>
          </w:p>
        </w:tc>
      </w:tr>
      <w:tr w:rsidR="005B0D54" w:rsidRPr="00681C4B" w14:paraId="0FD26F4D" w14:textId="77777777" w:rsidTr="00B526CE">
        <w:trPr>
          <w:trHeight w:val="5337"/>
        </w:trPr>
        <w:tc>
          <w:tcPr>
            <w:tcW w:w="1214" w:type="pct"/>
            <w:gridSpan w:val="2"/>
          </w:tcPr>
          <w:p w14:paraId="7E9C43A0" w14:textId="77777777" w:rsidR="001E41A2" w:rsidRPr="00681C4B" w:rsidRDefault="001E41A2" w:rsidP="003E20F8">
            <w:pPr>
              <w:pStyle w:val="S1-subpara"/>
              <w:numPr>
                <w:ilvl w:val="0"/>
                <w:numId w:val="0"/>
              </w:numPr>
              <w:spacing w:before="120" w:after="120"/>
              <w:ind w:left="860" w:right="-75"/>
              <w:rPr>
                <w:noProof/>
              </w:rPr>
            </w:pPr>
          </w:p>
        </w:tc>
        <w:tc>
          <w:tcPr>
            <w:tcW w:w="3786" w:type="pct"/>
            <w:gridSpan w:val="2"/>
          </w:tcPr>
          <w:p w14:paraId="4BDB536D" w14:textId="77777777" w:rsidR="001E41A2" w:rsidRPr="00681C4B" w:rsidRDefault="001E41A2" w:rsidP="003E20F8">
            <w:pPr>
              <w:pStyle w:val="S1-subpara"/>
              <w:spacing w:before="120" w:after="120"/>
              <w:ind w:left="730" w:right="-75" w:hanging="730"/>
              <w:rPr>
                <w:noProof/>
              </w:rPr>
            </w:pPr>
            <w:r w:rsidRPr="00681C4B">
              <w:rPr>
                <w:noProof/>
              </w:rPr>
              <w:t xml:space="preserve">The Bid Security </w:t>
            </w:r>
            <w:r w:rsidR="00A31885" w:rsidRPr="00681C4B">
              <w:rPr>
                <w:noProof/>
              </w:rPr>
              <w:t xml:space="preserve">or the Bid Securing Declaration </w:t>
            </w:r>
            <w:r w:rsidRPr="00681C4B">
              <w:rPr>
                <w:noProof/>
              </w:rPr>
              <w:t xml:space="preserve">of a </w:t>
            </w:r>
            <w:r w:rsidR="00AC60F4" w:rsidRPr="00681C4B">
              <w:rPr>
                <w:noProof/>
              </w:rPr>
              <w:t>JV</w:t>
            </w:r>
            <w:r w:rsidRPr="00681C4B">
              <w:rPr>
                <w:noProof/>
              </w:rPr>
              <w:t xml:space="preserve"> shall be in the name of the </w:t>
            </w:r>
            <w:r w:rsidR="00AC60F4" w:rsidRPr="00681C4B">
              <w:rPr>
                <w:noProof/>
              </w:rPr>
              <w:t>JV</w:t>
            </w:r>
            <w:r w:rsidRPr="00681C4B">
              <w:rPr>
                <w:noProof/>
              </w:rPr>
              <w:t xml:space="preserve"> that submits the </w:t>
            </w:r>
            <w:r w:rsidR="00342DB4" w:rsidRPr="00681C4B">
              <w:rPr>
                <w:noProof/>
              </w:rPr>
              <w:t>B</w:t>
            </w:r>
            <w:r w:rsidRPr="00681C4B">
              <w:rPr>
                <w:noProof/>
              </w:rPr>
              <w:t xml:space="preserve">id. If the </w:t>
            </w:r>
            <w:r w:rsidR="00AC60F4" w:rsidRPr="00681C4B">
              <w:rPr>
                <w:noProof/>
              </w:rPr>
              <w:t>JV</w:t>
            </w:r>
            <w:r w:rsidRPr="00681C4B">
              <w:rPr>
                <w:noProof/>
              </w:rPr>
              <w:t xml:space="preserve"> has not been legally constituted </w:t>
            </w:r>
            <w:r w:rsidR="008B1337" w:rsidRPr="00681C4B">
              <w:rPr>
                <w:noProof/>
              </w:rPr>
              <w:t>into a legally enforceable</w:t>
            </w:r>
            <w:r w:rsidR="00591F05" w:rsidRPr="00681C4B">
              <w:rPr>
                <w:noProof/>
              </w:rPr>
              <w:t xml:space="preserve"> </w:t>
            </w:r>
            <w:r w:rsidR="00AC60F4" w:rsidRPr="00681C4B">
              <w:rPr>
                <w:noProof/>
              </w:rPr>
              <w:t>JV</w:t>
            </w:r>
            <w:r w:rsidR="008B1337" w:rsidRPr="00681C4B">
              <w:rPr>
                <w:noProof/>
              </w:rPr>
              <w:t xml:space="preserve"> </w:t>
            </w:r>
            <w:r w:rsidRPr="00681C4B">
              <w:rPr>
                <w:noProof/>
              </w:rPr>
              <w:t xml:space="preserve">at the time of </w:t>
            </w:r>
            <w:r w:rsidR="00FF573F" w:rsidRPr="00681C4B">
              <w:rPr>
                <w:noProof/>
              </w:rPr>
              <w:t>Bidding</w:t>
            </w:r>
            <w:r w:rsidRPr="00681C4B">
              <w:rPr>
                <w:noProof/>
              </w:rPr>
              <w:t xml:space="preserve">, the Bid Security </w:t>
            </w:r>
            <w:r w:rsidR="00C918C4" w:rsidRPr="00681C4B">
              <w:rPr>
                <w:noProof/>
              </w:rPr>
              <w:t>or the Bid-</w:t>
            </w:r>
            <w:r w:rsidR="00A31885" w:rsidRPr="00681C4B">
              <w:rPr>
                <w:noProof/>
              </w:rPr>
              <w:t xml:space="preserve">Securing Declaration </w:t>
            </w:r>
            <w:r w:rsidRPr="00681C4B">
              <w:rPr>
                <w:noProof/>
              </w:rPr>
              <w:t xml:space="preserve">shall be in the names of all future </w:t>
            </w:r>
            <w:r w:rsidR="00B048BD" w:rsidRPr="00681C4B">
              <w:rPr>
                <w:noProof/>
              </w:rPr>
              <w:t xml:space="preserve">members </w:t>
            </w:r>
            <w:r w:rsidRPr="00681C4B">
              <w:rPr>
                <w:noProof/>
              </w:rPr>
              <w:t>as named in the letter of intent referred to in ITB 4.</w:t>
            </w:r>
            <w:r w:rsidR="00A1569C" w:rsidRPr="00681C4B">
              <w:rPr>
                <w:noProof/>
              </w:rPr>
              <w:t>1</w:t>
            </w:r>
            <w:r w:rsidR="00342DB4" w:rsidRPr="00681C4B">
              <w:rPr>
                <w:noProof/>
              </w:rPr>
              <w:t xml:space="preserve"> and ITB 11.2</w:t>
            </w:r>
            <w:r w:rsidRPr="00681C4B">
              <w:rPr>
                <w:noProof/>
              </w:rPr>
              <w:t>.</w:t>
            </w:r>
          </w:p>
          <w:p w14:paraId="381C51A4" w14:textId="77777777" w:rsidR="00B23201" w:rsidRPr="00681C4B" w:rsidRDefault="00342DB4" w:rsidP="003E20F8">
            <w:pPr>
              <w:pStyle w:val="S1-subpara"/>
              <w:spacing w:before="120" w:after="120"/>
              <w:ind w:left="730" w:right="-75" w:hanging="730"/>
              <w:rPr>
                <w:noProof/>
              </w:rPr>
            </w:pPr>
            <w:r w:rsidRPr="00681C4B">
              <w:rPr>
                <w:noProof/>
              </w:rPr>
              <w:t>If a Bid Security</w:t>
            </w:r>
            <w:r w:rsidR="00B23201" w:rsidRPr="00681C4B">
              <w:rPr>
                <w:noProof/>
              </w:rPr>
              <w:t xml:space="preserve"> is not required </w:t>
            </w:r>
            <w:r w:rsidR="00B23201" w:rsidRPr="00681C4B">
              <w:rPr>
                <w:b/>
                <w:noProof/>
              </w:rPr>
              <w:t>in the BDS</w:t>
            </w:r>
            <w:r w:rsidR="00CF7B91" w:rsidRPr="00681C4B">
              <w:rPr>
                <w:noProof/>
              </w:rPr>
              <w:t>:</w:t>
            </w:r>
            <w:r w:rsidR="00B23201" w:rsidRPr="00681C4B">
              <w:rPr>
                <w:noProof/>
              </w:rPr>
              <w:t xml:space="preserve"> and</w:t>
            </w:r>
          </w:p>
          <w:p w14:paraId="3174E0A3" w14:textId="1210593E" w:rsidR="00B23201" w:rsidRPr="00681C4B" w:rsidRDefault="00B23201" w:rsidP="003E20F8">
            <w:pPr>
              <w:pStyle w:val="S1-subpara"/>
              <w:numPr>
                <w:ilvl w:val="0"/>
                <w:numId w:val="0"/>
              </w:numPr>
              <w:tabs>
                <w:tab w:val="left" w:pos="0"/>
              </w:tabs>
              <w:spacing w:before="120" w:after="120"/>
              <w:ind w:left="1334" w:right="-75" w:hanging="474"/>
              <w:rPr>
                <w:noProof/>
              </w:rPr>
            </w:pPr>
            <w:r w:rsidRPr="00681C4B">
              <w:rPr>
                <w:noProof/>
              </w:rPr>
              <w:t>(a)</w:t>
            </w:r>
            <w:r w:rsidRPr="00681C4B">
              <w:rPr>
                <w:noProof/>
              </w:rPr>
              <w:tab/>
              <w:t xml:space="preserve">if a Bidder withdraws its </w:t>
            </w:r>
            <w:r w:rsidR="00052485" w:rsidRPr="00681C4B">
              <w:rPr>
                <w:noProof/>
              </w:rPr>
              <w:t>B</w:t>
            </w:r>
            <w:r w:rsidRPr="00681C4B">
              <w:rPr>
                <w:noProof/>
              </w:rPr>
              <w:t xml:space="preserve">id </w:t>
            </w:r>
            <w:r w:rsidR="00677998">
              <w:rPr>
                <w:noProof/>
              </w:rPr>
              <w:t xml:space="preserve">prior to the expiry date of the </w:t>
            </w:r>
            <w:r w:rsidR="00052485" w:rsidRPr="00681C4B">
              <w:rPr>
                <w:noProof/>
              </w:rPr>
              <w:t xml:space="preserve">Bid </w:t>
            </w:r>
            <w:r w:rsidRPr="00681C4B">
              <w:rPr>
                <w:noProof/>
              </w:rPr>
              <w:t xml:space="preserve">validity specified by the Bidder </w:t>
            </w:r>
            <w:r w:rsidR="009B6EAC" w:rsidRPr="00681C4B">
              <w:rPr>
                <w:noProof/>
              </w:rPr>
              <w:t xml:space="preserve">in </w:t>
            </w:r>
            <w:r w:rsidRPr="00681C4B">
              <w:rPr>
                <w:noProof/>
              </w:rPr>
              <w:t>the Letter of Bid</w:t>
            </w:r>
            <w:r w:rsidR="00677998">
              <w:rPr>
                <w:noProof/>
              </w:rPr>
              <w:t xml:space="preserve"> or any extended date p</w:t>
            </w:r>
            <w:r w:rsidR="00CF7B91" w:rsidRPr="00681C4B">
              <w:rPr>
                <w:noProof/>
              </w:rPr>
              <w:t xml:space="preserve">ovided </w:t>
            </w:r>
            <w:r w:rsidR="00677998">
              <w:rPr>
                <w:noProof/>
              </w:rPr>
              <w:t>by the Bidder</w:t>
            </w:r>
            <w:r w:rsidR="00CF7B91" w:rsidRPr="00681C4B">
              <w:rPr>
                <w:noProof/>
              </w:rPr>
              <w:t>;</w:t>
            </w:r>
            <w:r w:rsidRPr="00681C4B">
              <w:rPr>
                <w:noProof/>
              </w:rPr>
              <w:t xml:space="preserve"> or</w:t>
            </w:r>
          </w:p>
          <w:p w14:paraId="6BDAA1CE" w14:textId="77777777" w:rsidR="00B127AB" w:rsidRPr="00681C4B" w:rsidRDefault="00B23201" w:rsidP="003E20F8">
            <w:pPr>
              <w:pStyle w:val="S1-subpara"/>
              <w:numPr>
                <w:ilvl w:val="0"/>
                <w:numId w:val="0"/>
              </w:numPr>
              <w:tabs>
                <w:tab w:val="left" w:pos="0"/>
              </w:tabs>
              <w:spacing w:before="120" w:after="120"/>
              <w:ind w:left="1334" w:right="-75" w:hanging="474"/>
              <w:rPr>
                <w:noProof/>
              </w:rPr>
            </w:pPr>
            <w:r w:rsidRPr="00681C4B">
              <w:rPr>
                <w:noProof/>
              </w:rPr>
              <w:t>(b)</w:t>
            </w:r>
            <w:r w:rsidRPr="00681C4B">
              <w:rPr>
                <w:noProof/>
              </w:rPr>
              <w:tab/>
              <w:t>if the successful Bidder fails to:</w:t>
            </w:r>
            <w:r w:rsidR="00F71B94" w:rsidRPr="00681C4B">
              <w:rPr>
                <w:noProof/>
              </w:rPr>
              <w:t xml:space="preserve"> </w:t>
            </w:r>
          </w:p>
          <w:p w14:paraId="3D7E5ED0" w14:textId="77777777" w:rsidR="00B127AB" w:rsidRPr="00681C4B" w:rsidRDefault="00B23201" w:rsidP="00D1785C">
            <w:pPr>
              <w:pStyle w:val="S1-subpara"/>
              <w:numPr>
                <w:ilvl w:val="0"/>
                <w:numId w:val="36"/>
              </w:numPr>
              <w:tabs>
                <w:tab w:val="left" w:pos="0"/>
              </w:tabs>
              <w:spacing w:before="120" w:after="120"/>
              <w:ind w:right="-75"/>
              <w:rPr>
                <w:noProof/>
              </w:rPr>
            </w:pPr>
            <w:r w:rsidRPr="00681C4B">
              <w:rPr>
                <w:noProof/>
              </w:rPr>
              <w:t xml:space="preserve">sign the Contract in accordance with ITB </w:t>
            </w:r>
            <w:r w:rsidR="00EE1D59" w:rsidRPr="00681C4B">
              <w:rPr>
                <w:noProof/>
              </w:rPr>
              <w:t>46</w:t>
            </w:r>
            <w:r w:rsidRPr="00681C4B">
              <w:rPr>
                <w:noProof/>
              </w:rPr>
              <w:t>;</w:t>
            </w:r>
            <w:r w:rsidR="00CC4C2A" w:rsidRPr="00681C4B">
              <w:rPr>
                <w:noProof/>
              </w:rPr>
              <w:t xml:space="preserve"> or </w:t>
            </w:r>
          </w:p>
          <w:p w14:paraId="34081885" w14:textId="77777777" w:rsidR="00B23201" w:rsidRPr="00681C4B" w:rsidRDefault="00CC4C2A" w:rsidP="00D1785C">
            <w:pPr>
              <w:pStyle w:val="S1-subpara"/>
              <w:numPr>
                <w:ilvl w:val="0"/>
                <w:numId w:val="36"/>
              </w:numPr>
              <w:tabs>
                <w:tab w:val="left" w:pos="0"/>
              </w:tabs>
              <w:spacing w:before="120" w:after="120"/>
              <w:ind w:right="-75"/>
              <w:rPr>
                <w:noProof/>
              </w:rPr>
            </w:pPr>
            <w:r w:rsidRPr="00681C4B">
              <w:rPr>
                <w:noProof/>
              </w:rPr>
              <w:t>furnish a Performance S</w:t>
            </w:r>
            <w:r w:rsidR="00B23201" w:rsidRPr="00681C4B">
              <w:rPr>
                <w:noProof/>
              </w:rPr>
              <w:t xml:space="preserve">ecurity in accordance with ITB </w:t>
            </w:r>
            <w:r w:rsidR="00EE1D59" w:rsidRPr="00681C4B">
              <w:rPr>
                <w:noProof/>
              </w:rPr>
              <w:t>47</w:t>
            </w:r>
            <w:r w:rsidR="00B23201" w:rsidRPr="00681C4B">
              <w:rPr>
                <w:noProof/>
              </w:rPr>
              <w:t>;</w:t>
            </w:r>
          </w:p>
          <w:p w14:paraId="35A180AE" w14:textId="77777777" w:rsidR="00B23201" w:rsidRPr="00681C4B" w:rsidRDefault="00B23201" w:rsidP="003E20F8">
            <w:pPr>
              <w:pStyle w:val="S1-subpara"/>
              <w:numPr>
                <w:ilvl w:val="0"/>
                <w:numId w:val="0"/>
              </w:numPr>
              <w:spacing w:before="120" w:after="120"/>
              <w:ind w:left="730" w:right="-75"/>
              <w:rPr>
                <w:noProof/>
              </w:rPr>
            </w:pPr>
            <w:r w:rsidRPr="00681C4B">
              <w:rPr>
                <w:noProof/>
              </w:rPr>
              <w:t>the Borrower may, if provided for</w:t>
            </w:r>
            <w:r w:rsidRPr="00681C4B">
              <w:rPr>
                <w:b/>
                <w:noProof/>
              </w:rPr>
              <w:t xml:space="preserve"> in the BDS,</w:t>
            </w:r>
            <w:r w:rsidRPr="00681C4B">
              <w:rPr>
                <w:noProof/>
              </w:rPr>
              <w:t xml:space="preserve"> declare the Bidder disqualified to be awarded a contract by the Employer for a period of time as stated</w:t>
            </w:r>
            <w:r w:rsidRPr="00681C4B">
              <w:rPr>
                <w:b/>
                <w:noProof/>
              </w:rPr>
              <w:t xml:space="preserve"> in the BDS</w:t>
            </w:r>
            <w:r w:rsidRPr="00681C4B">
              <w:rPr>
                <w:noProof/>
              </w:rPr>
              <w:t>.</w:t>
            </w:r>
          </w:p>
        </w:tc>
      </w:tr>
      <w:tr w:rsidR="005B0D54" w:rsidRPr="00681C4B" w14:paraId="5BF8CE61" w14:textId="77777777" w:rsidTr="00B526CE">
        <w:trPr>
          <w:gridAfter w:val="1"/>
          <w:wAfter w:w="43" w:type="pct"/>
        </w:trPr>
        <w:tc>
          <w:tcPr>
            <w:tcW w:w="1214" w:type="pct"/>
            <w:gridSpan w:val="2"/>
          </w:tcPr>
          <w:p w14:paraId="17049984" w14:textId="0E2E789C" w:rsidR="001E41A2" w:rsidRPr="00681C4B" w:rsidRDefault="001E41A2" w:rsidP="003E20F8">
            <w:pPr>
              <w:pStyle w:val="S1-Header2"/>
              <w:spacing w:before="120" w:after="120"/>
            </w:pPr>
            <w:bookmarkStart w:id="235" w:name="_Toc438438843"/>
            <w:bookmarkStart w:id="236" w:name="_Toc438532612"/>
            <w:bookmarkStart w:id="237" w:name="_Toc438733987"/>
            <w:bookmarkStart w:id="238" w:name="_Toc438907026"/>
            <w:bookmarkStart w:id="239" w:name="_Toc438907225"/>
            <w:bookmarkStart w:id="240" w:name="_Toc23236766"/>
            <w:bookmarkStart w:id="241" w:name="_Toc125783009"/>
            <w:bookmarkStart w:id="242" w:name="_Toc28951512"/>
            <w:r w:rsidRPr="00681C4B">
              <w:t>Format and Signing of Bid</w:t>
            </w:r>
            <w:bookmarkEnd w:id="235"/>
            <w:bookmarkEnd w:id="236"/>
            <w:bookmarkEnd w:id="237"/>
            <w:bookmarkEnd w:id="238"/>
            <w:bookmarkEnd w:id="239"/>
            <w:bookmarkEnd w:id="240"/>
            <w:bookmarkEnd w:id="241"/>
            <w:bookmarkEnd w:id="242"/>
          </w:p>
        </w:tc>
        <w:tc>
          <w:tcPr>
            <w:tcW w:w="3743" w:type="pct"/>
          </w:tcPr>
          <w:p w14:paraId="26822DCD" w14:textId="77777777" w:rsidR="001E41A2" w:rsidRPr="00681C4B" w:rsidRDefault="001E41A2" w:rsidP="003E20F8">
            <w:pPr>
              <w:pStyle w:val="S1-subpara"/>
              <w:spacing w:before="120" w:after="120"/>
              <w:ind w:left="730" w:right="-75" w:hanging="730"/>
              <w:rPr>
                <w:noProof/>
                <w:color w:val="000000" w:themeColor="text1"/>
              </w:rPr>
            </w:pPr>
            <w:r w:rsidRPr="00681C4B">
              <w:rPr>
                <w:noProof/>
              </w:rPr>
              <w:t xml:space="preserve">The Bidder shall prepare one original of the documents comprising the </w:t>
            </w:r>
            <w:r w:rsidR="00FF573F" w:rsidRPr="00681C4B">
              <w:rPr>
                <w:noProof/>
              </w:rPr>
              <w:t>B</w:t>
            </w:r>
            <w:r w:rsidRPr="00681C4B">
              <w:rPr>
                <w:noProof/>
              </w:rPr>
              <w:t xml:space="preserve">id as described in ITB 11 and clearly mark it </w:t>
            </w:r>
            <w:r w:rsidR="00442E6C" w:rsidRPr="00681C4B">
              <w:rPr>
                <w:noProof/>
              </w:rPr>
              <w:t>“</w:t>
            </w:r>
            <w:r w:rsidR="008D6641" w:rsidRPr="00681C4B">
              <w:rPr>
                <w:noProof/>
              </w:rPr>
              <w:t>Original</w:t>
            </w:r>
            <w:r w:rsidRPr="00681C4B">
              <w:rPr>
                <w:noProof/>
              </w:rPr>
              <w:t>.</w:t>
            </w:r>
            <w:r w:rsidR="00442E6C" w:rsidRPr="00681C4B">
              <w:rPr>
                <w:noProof/>
              </w:rPr>
              <w:t>”</w:t>
            </w:r>
            <w:r w:rsidRPr="00681C4B">
              <w:rPr>
                <w:noProof/>
              </w:rPr>
              <w:t xml:space="preserve"> Alternative </w:t>
            </w:r>
            <w:r w:rsidR="00342DB4" w:rsidRPr="00681C4B">
              <w:rPr>
                <w:noProof/>
              </w:rPr>
              <w:t>B</w:t>
            </w:r>
            <w:r w:rsidRPr="00681C4B">
              <w:rPr>
                <w:noProof/>
              </w:rPr>
              <w:t xml:space="preserve">ids, if permitted in accordance with ITB 13, shall be clearly marked </w:t>
            </w:r>
            <w:r w:rsidR="00442E6C" w:rsidRPr="00681C4B">
              <w:rPr>
                <w:noProof/>
              </w:rPr>
              <w:t>“</w:t>
            </w:r>
            <w:r w:rsidR="008D6641" w:rsidRPr="00681C4B">
              <w:rPr>
                <w:noProof/>
              </w:rPr>
              <w:t>Alternative</w:t>
            </w:r>
            <w:r w:rsidR="00442E6C" w:rsidRPr="00681C4B">
              <w:rPr>
                <w:noProof/>
              </w:rPr>
              <w:t>”</w:t>
            </w:r>
            <w:r w:rsidRPr="00681C4B">
              <w:rPr>
                <w:noProof/>
              </w:rPr>
              <w:t xml:space="preserve">. In addition, the Bidder shall submit copies of the </w:t>
            </w:r>
            <w:r w:rsidR="00342DB4" w:rsidRPr="00681C4B">
              <w:rPr>
                <w:noProof/>
              </w:rPr>
              <w:t>B</w:t>
            </w:r>
            <w:r w:rsidRPr="00681C4B">
              <w:rPr>
                <w:noProof/>
              </w:rPr>
              <w:t>id, in the number specified</w:t>
            </w:r>
            <w:r w:rsidRPr="00681C4B">
              <w:rPr>
                <w:b/>
                <w:noProof/>
              </w:rPr>
              <w:t xml:space="preserve"> in the BDS </w:t>
            </w:r>
            <w:r w:rsidRPr="00681C4B">
              <w:rPr>
                <w:noProof/>
              </w:rPr>
              <w:t xml:space="preserve">and clearly mark them </w:t>
            </w:r>
            <w:r w:rsidR="00442E6C" w:rsidRPr="00681C4B">
              <w:rPr>
                <w:noProof/>
              </w:rPr>
              <w:t>“</w:t>
            </w:r>
            <w:r w:rsidR="008D6641" w:rsidRPr="00681C4B">
              <w:rPr>
                <w:noProof/>
              </w:rPr>
              <w:t>Copy</w:t>
            </w:r>
            <w:r w:rsidRPr="00681C4B">
              <w:rPr>
                <w:noProof/>
              </w:rPr>
              <w:t>.</w:t>
            </w:r>
            <w:r w:rsidR="00442E6C" w:rsidRPr="00681C4B">
              <w:rPr>
                <w:noProof/>
              </w:rPr>
              <w:t>”</w:t>
            </w:r>
            <w:r w:rsidRPr="00681C4B">
              <w:rPr>
                <w:noProof/>
              </w:rPr>
              <w:t xml:space="preserve">  In the event of any discrepancy between the original </w:t>
            </w:r>
            <w:r w:rsidRPr="00681C4B">
              <w:rPr>
                <w:noProof/>
                <w:color w:val="000000" w:themeColor="text1"/>
              </w:rPr>
              <w:t>and the copies, the original shall prevail.</w:t>
            </w:r>
          </w:p>
          <w:p w14:paraId="6B23EAEF" w14:textId="77777777" w:rsidR="00F01D06" w:rsidRPr="00681C4B" w:rsidRDefault="00B127AB" w:rsidP="003E20F8">
            <w:pPr>
              <w:pStyle w:val="S1-subpara"/>
              <w:spacing w:before="120" w:after="120"/>
              <w:ind w:left="730" w:right="-75" w:hanging="730"/>
              <w:rPr>
                <w:noProof/>
              </w:rPr>
            </w:pPr>
            <w:r w:rsidRPr="00681C4B">
              <w:rPr>
                <w:noProof/>
              </w:rPr>
              <w:t>Bidders</w:t>
            </w:r>
            <w:r w:rsidRPr="00681C4B">
              <w:t xml:space="preserve"> shall mark as “CONFIDENTIAL” information in their Bids which is confidential to their business. This may include proprietary information, trade secrets</w:t>
            </w:r>
            <w:r w:rsidR="003836D3" w:rsidRPr="00681C4B">
              <w:t>,</w:t>
            </w:r>
            <w:r w:rsidRPr="00681C4B">
              <w:t xml:space="preserve"> or commercial or financially sensitive information</w:t>
            </w:r>
            <w:r w:rsidR="000D488B" w:rsidRPr="00681C4B">
              <w:t>.</w:t>
            </w:r>
          </w:p>
        </w:tc>
      </w:tr>
      <w:tr w:rsidR="005B0D54" w:rsidRPr="00681C4B" w14:paraId="6B76D00E" w14:textId="77777777" w:rsidTr="00B526CE">
        <w:trPr>
          <w:gridAfter w:val="1"/>
          <w:wAfter w:w="43" w:type="pct"/>
          <w:trHeight w:val="2418"/>
        </w:trPr>
        <w:tc>
          <w:tcPr>
            <w:tcW w:w="1214" w:type="pct"/>
            <w:gridSpan w:val="2"/>
          </w:tcPr>
          <w:p w14:paraId="73124D4E" w14:textId="77777777" w:rsidR="001E41A2" w:rsidRPr="00681C4B" w:rsidRDefault="001E41A2" w:rsidP="003E20F8">
            <w:pPr>
              <w:pStyle w:val="S1-subpara"/>
              <w:numPr>
                <w:ilvl w:val="0"/>
                <w:numId w:val="0"/>
              </w:numPr>
              <w:spacing w:before="120" w:after="120"/>
              <w:ind w:left="860" w:right="-75"/>
              <w:rPr>
                <w:noProof/>
              </w:rPr>
            </w:pPr>
          </w:p>
        </w:tc>
        <w:tc>
          <w:tcPr>
            <w:tcW w:w="3743" w:type="pct"/>
          </w:tcPr>
          <w:p w14:paraId="202CA306" w14:textId="77777777" w:rsidR="001E41A2" w:rsidRPr="00681C4B" w:rsidRDefault="001E41A2" w:rsidP="003E20F8">
            <w:pPr>
              <w:pStyle w:val="S1-subpara"/>
              <w:spacing w:before="120" w:after="120"/>
              <w:ind w:left="730" w:right="-75" w:hanging="730"/>
              <w:rPr>
                <w:noProof/>
              </w:rPr>
            </w:pPr>
            <w:r w:rsidRPr="00681C4B">
              <w:rPr>
                <w:noProof/>
              </w:rPr>
              <w:t xml:space="preserve">The original and all copies of the </w:t>
            </w:r>
            <w:r w:rsidR="00342DB4" w:rsidRPr="00681C4B">
              <w:rPr>
                <w:noProof/>
              </w:rPr>
              <w:t>B</w:t>
            </w:r>
            <w:r w:rsidRPr="00681C4B">
              <w:rPr>
                <w:noProof/>
              </w:rPr>
              <w:t>id shall be typed or written in indelible ink and shall be signed by a person duly authorized to sign on behalf of the Bidder.  This authorization shall consist of a written confirmation as specified</w:t>
            </w:r>
            <w:r w:rsidRPr="00681C4B">
              <w:rPr>
                <w:b/>
                <w:noProof/>
              </w:rPr>
              <w:t xml:space="preserve"> in the BDS</w:t>
            </w:r>
            <w:r w:rsidRPr="00681C4B">
              <w:rPr>
                <w:noProof/>
              </w:rPr>
              <w:t xml:space="preserve"> and shall be attached to the </w:t>
            </w:r>
            <w:r w:rsidR="00342DB4" w:rsidRPr="00681C4B">
              <w:rPr>
                <w:noProof/>
              </w:rPr>
              <w:t>B</w:t>
            </w:r>
            <w:r w:rsidRPr="00681C4B">
              <w:rPr>
                <w:noProof/>
              </w:rPr>
              <w:t xml:space="preserve">id.  The name and position held by each person signing the authorization must be typed or printed below the signature.  All pages of the </w:t>
            </w:r>
            <w:r w:rsidR="00342DB4" w:rsidRPr="00681C4B">
              <w:rPr>
                <w:noProof/>
              </w:rPr>
              <w:t>B</w:t>
            </w:r>
            <w:r w:rsidRPr="00681C4B">
              <w:rPr>
                <w:noProof/>
              </w:rPr>
              <w:t xml:space="preserve">id where entries or amendments have been made shall be signed or initialed by the person signing the </w:t>
            </w:r>
            <w:r w:rsidR="00342DB4" w:rsidRPr="00681C4B">
              <w:rPr>
                <w:noProof/>
              </w:rPr>
              <w:t>B</w:t>
            </w:r>
            <w:r w:rsidRPr="00681C4B">
              <w:rPr>
                <w:noProof/>
              </w:rPr>
              <w:t>id.</w:t>
            </w:r>
          </w:p>
        </w:tc>
      </w:tr>
      <w:tr w:rsidR="005B0D54" w:rsidRPr="00681C4B" w14:paraId="029DCD01" w14:textId="77777777" w:rsidTr="00B526CE">
        <w:trPr>
          <w:gridAfter w:val="1"/>
          <w:wAfter w:w="43" w:type="pct"/>
        </w:trPr>
        <w:tc>
          <w:tcPr>
            <w:tcW w:w="1214" w:type="pct"/>
            <w:gridSpan w:val="2"/>
          </w:tcPr>
          <w:p w14:paraId="48188FBD" w14:textId="77777777" w:rsidR="001E41A2" w:rsidRPr="00681C4B" w:rsidRDefault="001E41A2" w:rsidP="003E20F8">
            <w:pPr>
              <w:pStyle w:val="S1-subpara"/>
              <w:numPr>
                <w:ilvl w:val="0"/>
                <w:numId w:val="0"/>
              </w:numPr>
              <w:spacing w:before="120" w:after="120"/>
              <w:ind w:left="860" w:right="-75"/>
              <w:rPr>
                <w:noProof/>
              </w:rPr>
            </w:pPr>
          </w:p>
        </w:tc>
        <w:tc>
          <w:tcPr>
            <w:tcW w:w="3743" w:type="pct"/>
          </w:tcPr>
          <w:p w14:paraId="714F19CD" w14:textId="77777777" w:rsidR="001E41A2" w:rsidRPr="00681C4B" w:rsidRDefault="00A676E5" w:rsidP="003E20F8">
            <w:pPr>
              <w:pStyle w:val="S1-subpara"/>
              <w:spacing w:before="120" w:after="120"/>
              <w:ind w:left="730" w:right="-75" w:hanging="730"/>
              <w:rPr>
                <w:noProof/>
              </w:rPr>
            </w:pPr>
            <w:r w:rsidRPr="00681C4B">
              <w:rPr>
                <w:noProof/>
              </w:rPr>
              <w:t>In case the Bidder is a JV, the Bid</w:t>
            </w:r>
            <w:r w:rsidR="00B32A59" w:rsidRPr="00681C4B">
              <w:rPr>
                <w:noProof/>
              </w:rPr>
              <w:t xml:space="preserve"> shall be signed </w:t>
            </w:r>
            <w:r w:rsidRPr="00681C4B">
              <w:rPr>
                <w:noProof/>
              </w:rPr>
              <w:t xml:space="preserve">by an authorized representative of the JV on behalf of the JV, and </w:t>
            </w:r>
            <w:r w:rsidR="00B32A59" w:rsidRPr="00681C4B">
              <w:rPr>
                <w:noProof/>
              </w:rPr>
              <w:t xml:space="preserve">so as to be legally binding on all </w:t>
            </w:r>
            <w:r w:rsidRPr="00681C4B">
              <w:rPr>
                <w:noProof/>
              </w:rPr>
              <w:t xml:space="preserve">the members as evidenced by </w:t>
            </w:r>
            <w:r w:rsidR="00CA76A3" w:rsidRPr="00681C4B">
              <w:rPr>
                <w:noProof/>
              </w:rPr>
              <w:t>a power of attorney signed by the</w:t>
            </w:r>
            <w:r w:rsidRPr="00681C4B">
              <w:rPr>
                <w:noProof/>
              </w:rPr>
              <w:t>ir</w:t>
            </w:r>
            <w:r w:rsidR="00CA76A3" w:rsidRPr="00681C4B">
              <w:rPr>
                <w:noProof/>
              </w:rPr>
              <w:t xml:space="preserve"> legally authorized </w:t>
            </w:r>
            <w:r w:rsidRPr="00681C4B">
              <w:rPr>
                <w:noProof/>
              </w:rPr>
              <w:t>representatives</w:t>
            </w:r>
            <w:r w:rsidR="001E41A2" w:rsidRPr="00681C4B">
              <w:rPr>
                <w:noProof/>
              </w:rPr>
              <w:t>.</w:t>
            </w:r>
          </w:p>
        </w:tc>
      </w:tr>
      <w:tr w:rsidR="005B0D54" w:rsidRPr="00681C4B" w14:paraId="0C668104" w14:textId="77777777" w:rsidTr="00B526CE">
        <w:trPr>
          <w:gridAfter w:val="1"/>
          <w:wAfter w:w="43" w:type="pct"/>
          <w:trHeight w:val="810"/>
        </w:trPr>
        <w:tc>
          <w:tcPr>
            <w:tcW w:w="1214" w:type="pct"/>
            <w:gridSpan w:val="2"/>
          </w:tcPr>
          <w:p w14:paraId="7ACE58D4" w14:textId="77777777" w:rsidR="00342DB4" w:rsidRPr="00681C4B" w:rsidRDefault="00342DB4" w:rsidP="003E20F8">
            <w:pPr>
              <w:pStyle w:val="S1-subpara"/>
              <w:numPr>
                <w:ilvl w:val="0"/>
                <w:numId w:val="0"/>
              </w:numPr>
              <w:spacing w:before="120" w:after="120"/>
              <w:ind w:left="860" w:right="-75"/>
              <w:rPr>
                <w:noProof/>
              </w:rPr>
            </w:pPr>
          </w:p>
        </w:tc>
        <w:tc>
          <w:tcPr>
            <w:tcW w:w="3743" w:type="pct"/>
          </w:tcPr>
          <w:p w14:paraId="5932C96F" w14:textId="77777777" w:rsidR="00342DB4" w:rsidRPr="00681C4B" w:rsidRDefault="00342DB4" w:rsidP="003E20F8">
            <w:pPr>
              <w:pStyle w:val="S1-subpara"/>
              <w:spacing w:before="120" w:after="120"/>
              <w:ind w:left="730" w:right="-75" w:hanging="730"/>
              <w:rPr>
                <w:noProof/>
              </w:rPr>
            </w:pPr>
            <w:r w:rsidRPr="00681C4B">
              <w:rPr>
                <w:noProof/>
              </w:rPr>
              <w:t>Any interlineations, erasures, or overwriting shall be valid only if they are signed or initialed by the person signing the Bid.</w:t>
            </w:r>
          </w:p>
        </w:tc>
      </w:tr>
      <w:tr w:rsidR="005B0D54" w:rsidRPr="00681C4B" w14:paraId="101BF105" w14:textId="77777777" w:rsidTr="00B526CE">
        <w:trPr>
          <w:gridAfter w:val="1"/>
          <w:wAfter w:w="43" w:type="pct"/>
        </w:trPr>
        <w:tc>
          <w:tcPr>
            <w:tcW w:w="1214" w:type="pct"/>
            <w:gridSpan w:val="2"/>
          </w:tcPr>
          <w:p w14:paraId="53703A30" w14:textId="77777777" w:rsidR="001E41A2" w:rsidRPr="00681C4B" w:rsidRDefault="001E41A2" w:rsidP="003E20F8">
            <w:pPr>
              <w:spacing w:before="120" w:after="120"/>
              <w:ind w:right="-75"/>
              <w:rPr>
                <w:noProof/>
              </w:rPr>
            </w:pPr>
          </w:p>
        </w:tc>
        <w:tc>
          <w:tcPr>
            <w:tcW w:w="3743" w:type="pct"/>
          </w:tcPr>
          <w:p w14:paraId="13752512" w14:textId="77777777" w:rsidR="001E41A2" w:rsidRPr="00681C4B" w:rsidRDefault="001E41A2" w:rsidP="00D1785C">
            <w:pPr>
              <w:pStyle w:val="S1-Header"/>
              <w:numPr>
                <w:ilvl w:val="0"/>
                <w:numId w:val="29"/>
              </w:numPr>
              <w:spacing w:after="120"/>
              <w:ind w:right="-75"/>
              <w:rPr>
                <w:noProof/>
              </w:rPr>
            </w:pPr>
            <w:bookmarkStart w:id="243" w:name="_Toc438438844"/>
            <w:bookmarkStart w:id="244" w:name="_Toc438532613"/>
            <w:bookmarkStart w:id="245" w:name="_Toc438733988"/>
            <w:bookmarkStart w:id="246" w:name="_Toc438962070"/>
            <w:bookmarkStart w:id="247" w:name="_Toc461939619"/>
            <w:bookmarkStart w:id="248" w:name="_Toc23236767"/>
            <w:bookmarkStart w:id="249" w:name="_Toc125783010"/>
            <w:bookmarkStart w:id="250" w:name="_Toc28951513"/>
            <w:r w:rsidRPr="00681C4B">
              <w:rPr>
                <w:noProof/>
              </w:rPr>
              <w:t>Submission and Opening of Bids</w:t>
            </w:r>
            <w:bookmarkEnd w:id="243"/>
            <w:bookmarkEnd w:id="244"/>
            <w:bookmarkEnd w:id="245"/>
            <w:bookmarkEnd w:id="246"/>
            <w:bookmarkEnd w:id="247"/>
            <w:bookmarkEnd w:id="248"/>
            <w:bookmarkEnd w:id="249"/>
            <w:bookmarkEnd w:id="250"/>
          </w:p>
        </w:tc>
      </w:tr>
      <w:tr w:rsidR="005B0D54" w:rsidRPr="00681C4B" w14:paraId="43CC0809" w14:textId="77777777" w:rsidTr="00B526CE">
        <w:trPr>
          <w:gridAfter w:val="1"/>
          <w:wAfter w:w="43" w:type="pct"/>
        </w:trPr>
        <w:tc>
          <w:tcPr>
            <w:tcW w:w="1214" w:type="pct"/>
            <w:gridSpan w:val="2"/>
          </w:tcPr>
          <w:p w14:paraId="1AF9F940" w14:textId="6BC312EC" w:rsidR="001E41A2" w:rsidRPr="00681C4B" w:rsidRDefault="00365160" w:rsidP="003E20F8">
            <w:pPr>
              <w:pStyle w:val="S1-Header2"/>
              <w:spacing w:before="120" w:after="120"/>
            </w:pPr>
            <w:bookmarkStart w:id="251" w:name="_Toc438438845"/>
            <w:bookmarkStart w:id="252" w:name="_Toc438532614"/>
            <w:bookmarkStart w:id="253" w:name="_Toc438733989"/>
            <w:bookmarkStart w:id="254" w:name="_Toc438907027"/>
            <w:bookmarkStart w:id="255" w:name="_Toc438907226"/>
            <w:bookmarkStart w:id="256" w:name="_Toc23236768"/>
            <w:bookmarkStart w:id="257" w:name="_Toc125783011"/>
            <w:bookmarkStart w:id="258" w:name="_Toc28951514"/>
            <w:r w:rsidRPr="00681C4B">
              <w:t xml:space="preserve">Submission, </w:t>
            </w:r>
            <w:r w:rsidR="001E41A2" w:rsidRPr="00681C4B">
              <w:t>Sealing and Marking of Bids</w:t>
            </w:r>
            <w:bookmarkEnd w:id="251"/>
            <w:bookmarkEnd w:id="252"/>
            <w:bookmarkEnd w:id="253"/>
            <w:bookmarkEnd w:id="254"/>
            <w:bookmarkEnd w:id="255"/>
            <w:bookmarkEnd w:id="256"/>
            <w:bookmarkEnd w:id="257"/>
            <w:bookmarkEnd w:id="258"/>
          </w:p>
        </w:tc>
        <w:tc>
          <w:tcPr>
            <w:tcW w:w="3743" w:type="pct"/>
          </w:tcPr>
          <w:p w14:paraId="02DBDB14" w14:textId="77777777" w:rsidR="00342DB4" w:rsidRPr="00681C4B" w:rsidRDefault="00342DB4" w:rsidP="003E20F8">
            <w:pPr>
              <w:pStyle w:val="S1-subpara"/>
              <w:spacing w:before="120" w:after="120"/>
              <w:ind w:left="730" w:right="-75" w:hanging="730"/>
              <w:rPr>
                <w:noProof/>
              </w:rPr>
            </w:pPr>
            <w:r w:rsidRPr="00681C4B">
              <w:rPr>
                <w:noProof/>
              </w:rPr>
              <w:t>The Bidder shall deliver the Bid in a single, sealed envelope. Within the single envelope the Bidder shall place the following separate, sealed envelopes:</w:t>
            </w:r>
          </w:p>
          <w:p w14:paraId="4770450A" w14:textId="77777777" w:rsidR="00342DB4" w:rsidRPr="00681C4B" w:rsidRDefault="00342DB4" w:rsidP="00D1785C">
            <w:pPr>
              <w:pStyle w:val="Sub-ClauseText"/>
              <w:numPr>
                <w:ilvl w:val="2"/>
                <w:numId w:val="17"/>
              </w:numPr>
              <w:tabs>
                <w:tab w:val="clear" w:pos="864"/>
              </w:tabs>
              <w:ind w:left="1357" w:right="-75" w:hanging="540"/>
              <w:rPr>
                <w:noProof/>
                <w:spacing w:val="0"/>
              </w:rPr>
            </w:pPr>
            <w:r w:rsidRPr="00681C4B">
              <w:rPr>
                <w:noProof/>
                <w:spacing w:val="0"/>
              </w:rPr>
              <w:t xml:space="preserve">in an envelope marked “ORIGINAL”, all documents comprising the Bid, as described in ITB 11; and </w:t>
            </w:r>
          </w:p>
          <w:p w14:paraId="39156202" w14:textId="77777777" w:rsidR="00342DB4" w:rsidRPr="00681C4B" w:rsidRDefault="00342DB4" w:rsidP="00D1785C">
            <w:pPr>
              <w:pStyle w:val="Sub-ClauseText"/>
              <w:numPr>
                <w:ilvl w:val="2"/>
                <w:numId w:val="17"/>
              </w:numPr>
              <w:tabs>
                <w:tab w:val="clear" w:pos="864"/>
              </w:tabs>
              <w:ind w:left="1357" w:right="-75" w:hanging="540"/>
              <w:rPr>
                <w:noProof/>
                <w:spacing w:val="0"/>
              </w:rPr>
            </w:pPr>
            <w:r w:rsidRPr="00681C4B">
              <w:rPr>
                <w:noProof/>
                <w:spacing w:val="0"/>
              </w:rPr>
              <w:t>in an envelope marked “COPIES”, all required co</w:t>
            </w:r>
            <w:r w:rsidR="00CF7B91" w:rsidRPr="00681C4B">
              <w:rPr>
                <w:noProof/>
                <w:spacing w:val="0"/>
              </w:rPr>
              <w:t>pies of the Bid; and</w:t>
            </w:r>
            <w:r w:rsidRPr="00681C4B">
              <w:rPr>
                <w:noProof/>
                <w:spacing w:val="0"/>
              </w:rPr>
              <w:t xml:space="preserve"> </w:t>
            </w:r>
          </w:p>
          <w:p w14:paraId="045DBB40" w14:textId="77777777" w:rsidR="00342DB4" w:rsidRPr="00681C4B" w:rsidRDefault="00342DB4" w:rsidP="00D1785C">
            <w:pPr>
              <w:pStyle w:val="Sub-ClauseText"/>
              <w:numPr>
                <w:ilvl w:val="2"/>
                <w:numId w:val="17"/>
              </w:numPr>
              <w:tabs>
                <w:tab w:val="clear" w:pos="864"/>
              </w:tabs>
              <w:ind w:left="1357" w:right="-75" w:hanging="540"/>
              <w:rPr>
                <w:noProof/>
                <w:spacing w:val="0"/>
              </w:rPr>
            </w:pPr>
            <w:r w:rsidRPr="00681C4B">
              <w:rPr>
                <w:noProof/>
                <w:spacing w:val="0"/>
              </w:rPr>
              <w:t>if alternative Bids are permitted in accordance with ITB 13, and if relevant:</w:t>
            </w:r>
          </w:p>
          <w:p w14:paraId="1AE53588" w14:textId="77777777" w:rsidR="00342DB4" w:rsidRPr="00681C4B" w:rsidRDefault="00342DB4" w:rsidP="00D1785C">
            <w:pPr>
              <w:pStyle w:val="Sub-ClauseText"/>
              <w:numPr>
                <w:ilvl w:val="0"/>
                <w:numId w:val="37"/>
              </w:numPr>
              <w:ind w:left="1807" w:right="-75"/>
              <w:jc w:val="left"/>
              <w:rPr>
                <w:noProof/>
                <w:spacing w:val="0"/>
              </w:rPr>
            </w:pPr>
            <w:r w:rsidRPr="00681C4B">
              <w:rPr>
                <w:noProof/>
                <w:spacing w:val="0"/>
              </w:rPr>
              <w:t>in an envelope marked “</w:t>
            </w:r>
            <w:r w:rsidR="004C4CD2" w:rsidRPr="00681C4B">
              <w:rPr>
                <w:noProof/>
                <w:spacing w:val="0"/>
              </w:rPr>
              <w:t xml:space="preserve">ORIGINAL – </w:t>
            </w:r>
            <w:r w:rsidRPr="00681C4B">
              <w:rPr>
                <w:noProof/>
                <w:spacing w:val="0"/>
              </w:rPr>
              <w:t>ALTERNATIVE</w:t>
            </w:r>
            <w:r w:rsidR="004C4CD2" w:rsidRPr="00681C4B">
              <w:rPr>
                <w:noProof/>
                <w:spacing w:val="0"/>
              </w:rPr>
              <w:t xml:space="preserve"> BID</w:t>
            </w:r>
            <w:r w:rsidRPr="00681C4B">
              <w:rPr>
                <w:noProof/>
                <w:spacing w:val="0"/>
              </w:rPr>
              <w:t>”, the alternative Bid; and</w:t>
            </w:r>
          </w:p>
          <w:p w14:paraId="66436D7B" w14:textId="77777777" w:rsidR="001E41A2" w:rsidRPr="00681C4B" w:rsidRDefault="00342DB4" w:rsidP="00D1785C">
            <w:pPr>
              <w:pStyle w:val="Sub-ClauseText"/>
              <w:numPr>
                <w:ilvl w:val="0"/>
                <w:numId w:val="37"/>
              </w:numPr>
              <w:ind w:left="1807" w:right="-75"/>
              <w:jc w:val="left"/>
              <w:rPr>
                <w:noProof/>
                <w:spacing w:val="0"/>
              </w:rPr>
            </w:pPr>
            <w:r w:rsidRPr="00681C4B">
              <w:rPr>
                <w:noProof/>
              </w:rPr>
              <w:t>in the envelope marked “COPIES</w:t>
            </w:r>
            <w:r w:rsidR="004C4CD2" w:rsidRPr="00681C4B">
              <w:rPr>
                <w:noProof/>
              </w:rPr>
              <w:t xml:space="preserve"> – ALTERNATIVE BID</w:t>
            </w:r>
            <w:r w:rsidRPr="00681C4B">
              <w:rPr>
                <w:noProof/>
              </w:rPr>
              <w:t xml:space="preserve">” all required copies of the alternative Bid.   </w:t>
            </w:r>
          </w:p>
        </w:tc>
      </w:tr>
      <w:tr w:rsidR="005B0D54" w:rsidRPr="00681C4B" w14:paraId="42BB39E0" w14:textId="77777777" w:rsidTr="00B526CE">
        <w:trPr>
          <w:gridAfter w:val="1"/>
          <w:wAfter w:w="43" w:type="pct"/>
        </w:trPr>
        <w:tc>
          <w:tcPr>
            <w:tcW w:w="1214" w:type="pct"/>
            <w:gridSpan w:val="2"/>
          </w:tcPr>
          <w:p w14:paraId="055D20E2" w14:textId="77777777" w:rsidR="001E41A2" w:rsidRPr="00681C4B" w:rsidRDefault="001E41A2" w:rsidP="003E20F8">
            <w:pPr>
              <w:spacing w:before="120" w:after="120"/>
              <w:ind w:right="-75"/>
              <w:rPr>
                <w:noProof/>
              </w:rPr>
            </w:pPr>
            <w:bookmarkStart w:id="259" w:name="_Toc438532615"/>
            <w:bookmarkEnd w:id="259"/>
          </w:p>
        </w:tc>
        <w:tc>
          <w:tcPr>
            <w:tcW w:w="3743" w:type="pct"/>
          </w:tcPr>
          <w:p w14:paraId="60C328E2" w14:textId="77777777" w:rsidR="001E41A2" w:rsidRPr="00681C4B" w:rsidRDefault="001E41A2" w:rsidP="003E20F8">
            <w:pPr>
              <w:pStyle w:val="S1-subpara"/>
              <w:spacing w:before="120" w:after="120"/>
              <w:ind w:left="730" w:right="-75" w:hanging="730"/>
              <w:rPr>
                <w:noProof/>
              </w:rPr>
            </w:pPr>
            <w:r w:rsidRPr="00681C4B">
              <w:rPr>
                <w:noProof/>
              </w:rPr>
              <w:t>The inner and outer envelopes shall:</w:t>
            </w:r>
          </w:p>
          <w:p w14:paraId="3A045B71" w14:textId="77777777" w:rsidR="001E41A2" w:rsidRPr="00681C4B" w:rsidRDefault="001E41A2" w:rsidP="00D1785C">
            <w:pPr>
              <w:pStyle w:val="P3Header1-Clauses"/>
              <w:numPr>
                <w:ilvl w:val="0"/>
                <w:numId w:val="13"/>
              </w:numPr>
              <w:spacing w:before="120" w:after="120"/>
              <w:ind w:left="1357" w:right="-75" w:hanging="540"/>
              <w:rPr>
                <w:b w:val="0"/>
                <w:noProof/>
              </w:rPr>
            </w:pPr>
            <w:r w:rsidRPr="00681C4B">
              <w:rPr>
                <w:b w:val="0"/>
                <w:noProof/>
              </w:rPr>
              <w:t>bear the name and address of the Bidder;</w:t>
            </w:r>
          </w:p>
          <w:p w14:paraId="5434C2C2" w14:textId="77777777" w:rsidR="001E41A2" w:rsidRPr="00681C4B" w:rsidRDefault="001E41A2" w:rsidP="00D1785C">
            <w:pPr>
              <w:pStyle w:val="P3Header1-Clauses"/>
              <w:numPr>
                <w:ilvl w:val="0"/>
                <w:numId w:val="13"/>
              </w:numPr>
              <w:spacing w:before="120" w:after="120"/>
              <w:ind w:left="1357" w:right="-75" w:hanging="540"/>
              <w:rPr>
                <w:b w:val="0"/>
                <w:noProof/>
              </w:rPr>
            </w:pPr>
            <w:r w:rsidRPr="00681C4B">
              <w:rPr>
                <w:b w:val="0"/>
                <w:noProof/>
              </w:rPr>
              <w:t xml:space="preserve">be addressed to the </w:t>
            </w:r>
            <w:r w:rsidR="00F30FF4" w:rsidRPr="00681C4B">
              <w:rPr>
                <w:b w:val="0"/>
                <w:noProof/>
              </w:rPr>
              <w:t>Employer</w:t>
            </w:r>
            <w:r w:rsidRPr="00681C4B">
              <w:rPr>
                <w:b w:val="0"/>
                <w:noProof/>
              </w:rPr>
              <w:t xml:space="preserve"> in accordance with ITB </w:t>
            </w:r>
            <w:r w:rsidR="00323813" w:rsidRPr="00681C4B">
              <w:rPr>
                <w:b w:val="0"/>
                <w:noProof/>
              </w:rPr>
              <w:t>23</w:t>
            </w:r>
            <w:r w:rsidR="00AB36AF" w:rsidRPr="00681C4B">
              <w:rPr>
                <w:b w:val="0"/>
                <w:noProof/>
              </w:rPr>
              <w:t>.</w:t>
            </w:r>
            <w:r w:rsidRPr="00681C4B">
              <w:rPr>
                <w:b w:val="0"/>
                <w:noProof/>
              </w:rPr>
              <w:t>1;</w:t>
            </w:r>
          </w:p>
          <w:p w14:paraId="07207BF9" w14:textId="77777777" w:rsidR="001E41A2" w:rsidRPr="00681C4B" w:rsidRDefault="001E41A2" w:rsidP="00D1785C">
            <w:pPr>
              <w:pStyle w:val="P3Header1-Clauses"/>
              <w:numPr>
                <w:ilvl w:val="0"/>
                <w:numId w:val="13"/>
              </w:numPr>
              <w:spacing w:before="120" w:after="120"/>
              <w:ind w:left="1357" w:right="-75" w:hanging="540"/>
              <w:rPr>
                <w:b w:val="0"/>
                <w:noProof/>
              </w:rPr>
            </w:pPr>
            <w:r w:rsidRPr="00681C4B">
              <w:rPr>
                <w:b w:val="0"/>
                <w:noProof/>
              </w:rPr>
              <w:t xml:space="preserve">bear the specific identification of this </w:t>
            </w:r>
            <w:r w:rsidR="0014476A" w:rsidRPr="00681C4B">
              <w:rPr>
                <w:b w:val="0"/>
                <w:noProof/>
              </w:rPr>
              <w:t xml:space="preserve">Bidding </w:t>
            </w:r>
            <w:r w:rsidRPr="00681C4B">
              <w:rPr>
                <w:b w:val="0"/>
                <w:noProof/>
              </w:rPr>
              <w:t xml:space="preserve">process indicated in </w:t>
            </w:r>
            <w:r w:rsidR="00796368" w:rsidRPr="00681C4B">
              <w:rPr>
                <w:b w:val="0"/>
                <w:noProof/>
              </w:rPr>
              <w:t>accordance with ITB</w:t>
            </w:r>
            <w:r w:rsidRPr="00681C4B">
              <w:rPr>
                <w:b w:val="0"/>
                <w:noProof/>
              </w:rPr>
              <w:t xml:space="preserve"> 1.1; and</w:t>
            </w:r>
          </w:p>
          <w:p w14:paraId="0440BDBA" w14:textId="77777777" w:rsidR="001E41A2" w:rsidRPr="00681C4B" w:rsidRDefault="001E41A2" w:rsidP="00D1785C">
            <w:pPr>
              <w:pStyle w:val="P3Header1-Clauses"/>
              <w:numPr>
                <w:ilvl w:val="0"/>
                <w:numId w:val="13"/>
              </w:numPr>
              <w:spacing w:before="120" w:after="120"/>
              <w:ind w:left="1357" w:right="-75" w:hanging="540"/>
              <w:rPr>
                <w:b w:val="0"/>
                <w:noProof/>
              </w:rPr>
            </w:pPr>
            <w:r w:rsidRPr="00681C4B">
              <w:rPr>
                <w:b w:val="0"/>
                <w:noProof/>
              </w:rPr>
              <w:t xml:space="preserve">bear a warning not to open before the time and date for </w:t>
            </w:r>
            <w:r w:rsidR="00FF573F" w:rsidRPr="00681C4B">
              <w:rPr>
                <w:b w:val="0"/>
                <w:noProof/>
              </w:rPr>
              <w:t>B</w:t>
            </w:r>
            <w:r w:rsidRPr="00681C4B">
              <w:rPr>
                <w:b w:val="0"/>
                <w:noProof/>
              </w:rPr>
              <w:t>id opening.</w:t>
            </w:r>
          </w:p>
        </w:tc>
      </w:tr>
      <w:tr w:rsidR="005B0D54" w:rsidRPr="00681C4B" w14:paraId="18FDB1F5" w14:textId="77777777" w:rsidTr="00B526CE">
        <w:trPr>
          <w:gridAfter w:val="1"/>
          <w:wAfter w:w="43" w:type="pct"/>
        </w:trPr>
        <w:tc>
          <w:tcPr>
            <w:tcW w:w="1214" w:type="pct"/>
            <w:gridSpan w:val="2"/>
          </w:tcPr>
          <w:p w14:paraId="23A80DC9" w14:textId="77777777" w:rsidR="001E41A2" w:rsidRPr="00681C4B" w:rsidRDefault="001E41A2" w:rsidP="003E20F8">
            <w:pPr>
              <w:spacing w:before="120" w:after="120"/>
              <w:ind w:right="-75"/>
              <w:rPr>
                <w:noProof/>
              </w:rPr>
            </w:pPr>
            <w:bookmarkStart w:id="260" w:name="_Toc438532616"/>
            <w:bookmarkStart w:id="261" w:name="_Toc438532617"/>
            <w:bookmarkEnd w:id="260"/>
            <w:bookmarkEnd w:id="261"/>
          </w:p>
        </w:tc>
        <w:tc>
          <w:tcPr>
            <w:tcW w:w="3743" w:type="pct"/>
          </w:tcPr>
          <w:p w14:paraId="01258F78" w14:textId="77777777" w:rsidR="001E41A2" w:rsidRPr="00681C4B" w:rsidRDefault="001E41A2" w:rsidP="003E20F8">
            <w:pPr>
              <w:pStyle w:val="S1-subpara"/>
              <w:spacing w:before="120" w:after="120"/>
              <w:ind w:left="730" w:right="-75" w:hanging="730"/>
              <w:rPr>
                <w:noProof/>
              </w:rPr>
            </w:pPr>
            <w:r w:rsidRPr="00681C4B">
              <w:rPr>
                <w:noProof/>
              </w:rPr>
              <w:t xml:space="preserve">If all envelopes are not sealed and marked as required, the </w:t>
            </w:r>
            <w:r w:rsidR="00F30FF4" w:rsidRPr="00681C4B">
              <w:rPr>
                <w:noProof/>
              </w:rPr>
              <w:t>Employer</w:t>
            </w:r>
            <w:r w:rsidRPr="00681C4B">
              <w:rPr>
                <w:noProof/>
              </w:rPr>
              <w:t xml:space="preserve"> will assume no responsibility for the misplacement or premature opening of the </w:t>
            </w:r>
            <w:r w:rsidR="000F49F3" w:rsidRPr="00681C4B">
              <w:rPr>
                <w:noProof/>
              </w:rPr>
              <w:t>B</w:t>
            </w:r>
            <w:r w:rsidRPr="00681C4B">
              <w:rPr>
                <w:noProof/>
              </w:rPr>
              <w:t>id.</w:t>
            </w:r>
          </w:p>
        </w:tc>
      </w:tr>
      <w:tr w:rsidR="005B0D54" w:rsidRPr="00681C4B" w14:paraId="23811D20" w14:textId="77777777" w:rsidTr="00B526CE">
        <w:trPr>
          <w:gridAfter w:val="1"/>
          <w:wAfter w:w="43" w:type="pct"/>
          <w:trHeight w:val="1035"/>
        </w:trPr>
        <w:tc>
          <w:tcPr>
            <w:tcW w:w="1214" w:type="pct"/>
            <w:gridSpan w:val="2"/>
          </w:tcPr>
          <w:p w14:paraId="57A0C2CB" w14:textId="0F14FD6E" w:rsidR="001E41A2" w:rsidRPr="00681C4B" w:rsidRDefault="001E41A2" w:rsidP="003E20F8">
            <w:pPr>
              <w:pStyle w:val="S1-Header2"/>
              <w:spacing w:before="120" w:after="120"/>
            </w:pPr>
            <w:bookmarkStart w:id="262" w:name="_Toc424009124"/>
            <w:bookmarkStart w:id="263" w:name="_Toc438438846"/>
            <w:bookmarkStart w:id="264" w:name="_Toc438532618"/>
            <w:bookmarkStart w:id="265" w:name="_Toc438733990"/>
            <w:bookmarkStart w:id="266" w:name="_Toc438907028"/>
            <w:bookmarkStart w:id="267" w:name="_Toc438907227"/>
            <w:bookmarkStart w:id="268" w:name="_Toc23236769"/>
            <w:bookmarkStart w:id="269" w:name="_Toc125783012"/>
            <w:bookmarkStart w:id="270" w:name="_Toc28951515"/>
            <w:r w:rsidRPr="00681C4B">
              <w:t>Deadline for Submission of Bids</w:t>
            </w:r>
            <w:bookmarkEnd w:id="262"/>
            <w:bookmarkEnd w:id="263"/>
            <w:bookmarkEnd w:id="264"/>
            <w:bookmarkEnd w:id="265"/>
            <w:bookmarkEnd w:id="266"/>
            <w:bookmarkEnd w:id="267"/>
            <w:bookmarkEnd w:id="268"/>
            <w:bookmarkEnd w:id="269"/>
            <w:bookmarkEnd w:id="270"/>
          </w:p>
        </w:tc>
        <w:tc>
          <w:tcPr>
            <w:tcW w:w="3743" w:type="pct"/>
          </w:tcPr>
          <w:p w14:paraId="4D5DD354" w14:textId="77777777" w:rsidR="001E41A2" w:rsidRPr="00681C4B" w:rsidRDefault="001E41A2" w:rsidP="003E20F8">
            <w:pPr>
              <w:pStyle w:val="S1-subpara"/>
              <w:spacing w:before="120" w:after="120"/>
              <w:ind w:left="730" w:right="-75" w:hanging="730"/>
              <w:rPr>
                <w:noProof/>
              </w:rPr>
            </w:pPr>
            <w:r w:rsidRPr="00681C4B">
              <w:rPr>
                <w:noProof/>
              </w:rPr>
              <w:t xml:space="preserve">Bids must be received by the </w:t>
            </w:r>
            <w:r w:rsidR="00F30FF4" w:rsidRPr="00681C4B">
              <w:rPr>
                <w:noProof/>
              </w:rPr>
              <w:t>Employer</w:t>
            </w:r>
            <w:r w:rsidRPr="00681C4B">
              <w:rPr>
                <w:noProof/>
              </w:rPr>
              <w:t xml:space="preserve"> at the address and no later than the date and time indicated in the BDS.</w:t>
            </w:r>
            <w:r w:rsidR="000F49F3" w:rsidRPr="00681C4B">
              <w:rPr>
                <w:noProof/>
              </w:rPr>
              <w:t xml:space="preserve"> When so specified in the BDS, Bidders shall have the option of submitting their Bids electronically. Bidders submitting Bids electronically shall follow the electronic Bid submission procedures specified </w:t>
            </w:r>
            <w:r w:rsidR="000F49F3" w:rsidRPr="00681C4B">
              <w:rPr>
                <w:b/>
                <w:noProof/>
              </w:rPr>
              <w:t>in the BDS</w:t>
            </w:r>
            <w:r w:rsidR="000F49F3" w:rsidRPr="00681C4B">
              <w:rPr>
                <w:noProof/>
              </w:rPr>
              <w:t>.</w:t>
            </w:r>
          </w:p>
        </w:tc>
      </w:tr>
      <w:tr w:rsidR="005B0D54" w:rsidRPr="00681C4B" w14:paraId="63E6E7FD" w14:textId="77777777" w:rsidTr="00B526CE">
        <w:trPr>
          <w:gridAfter w:val="1"/>
          <w:wAfter w:w="43" w:type="pct"/>
        </w:trPr>
        <w:tc>
          <w:tcPr>
            <w:tcW w:w="1214" w:type="pct"/>
            <w:gridSpan w:val="2"/>
          </w:tcPr>
          <w:p w14:paraId="2B4725C6" w14:textId="77777777" w:rsidR="001E41A2" w:rsidRPr="00681C4B" w:rsidRDefault="001E41A2" w:rsidP="003E20F8">
            <w:pPr>
              <w:spacing w:before="120" w:after="120"/>
              <w:ind w:right="-75"/>
              <w:rPr>
                <w:noProof/>
              </w:rPr>
            </w:pPr>
          </w:p>
        </w:tc>
        <w:tc>
          <w:tcPr>
            <w:tcW w:w="3743" w:type="pct"/>
          </w:tcPr>
          <w:p w14:paraId="6380EBE7" w14:textId="77777777" w:rsidR="001E41A2" w:rsidRPr="00681C4B" w:rsidRDefault="001E41A2" w:rsidP="003E20F8">
            <w:pPr>
              <w:pStyle w:val="S1-subpara"/>
              <w:spacing w:before="120" w:after="120"/>
              <w:ind w:left="730" w:right="-75" w:hanging="730"/>
              <w:rPr>
                <w:noProof/>
              </w:rPr>
            </w:pPr>
            <w:r w:rsidRPr="00681C4B">
              <w:rPr>
                <w:noProof/>
              </w:rPr>
              <w:t xml:space="preserve">The </w:t>
            </w:r>
            <w:r w:rsidR="00F30FF4" w:rsidRPr="00681C4B">
              <w:rPr>
                <w:noProof/>
              </w:rPr>
              <w:t>Employer</w:t>
            </w:r>
            <w:r w:rsidRPr="00681C4B">
              <w:rPr>
                <w:noProof/>
              </w:rPr>
              <w:t xml:space="preserve"> may, at its discretion, extend the deadline for the submission of </w:t>
            </w:r>
            <w:r w:rsidR="00513C49" w:rsidRPr="00681C4B">
              <w:rPr>
                <w:noProof/>
              </w:rPr>
              <w:t>B</w:t>
            </w:r>
            <w:r w:rsidRPr="00681C4B">
              <w:rPr>
                <w:noProof/>
              </w:rPr>
              <w:t xml:space="preserve">ids by amending the </w:t>
            </w:r>
            <w:r w:rsidR="00C80406" w:rsidRPr="00681C4B">
              <w:rPr>
                <w:noProof/>
              </w:rPr>
              <w:t>bidding document</w:t>
            </w:r>
            <w:r w:rsidRPr="00681C4B">
              <w:rPr>
                <w:noProof/>
              </w:rPr>
              <w:t xml:space="preserve"> in accordance with ITB 8, in which case all rights and obligations of the </w:t>
            </w:r>
            <w:r w:rsidR="00F30FF4" w:rsidRPr="00681C4B">
              <w:rPr>
                <w:noProof/>
              </w:rPr>
              <w:t>Employer</w:t>
            </w:r>
            <w:r w:rsidRPr="00681C4B">
              <w:rPr>
                <w:noProof/>
              </w:rPr>
              <w:t xml:space="preserve"> and Bidders previously subject to the deadline shall thereafter be subject to the deadline as extended.</w:t>
            </w:r>
          </w:p>
        </w:tc>
      </w:tr>
      <w:tr w:rsidR="005B0D54" w:rsidRPr="00681C4B" w14:paraId="31ED0C07" w14:textId="77777777" w:rsidTr="00B526CE">
        <w:trPr>
          <w:gridAfter w:val="1"/>
          <w:wAfter w:w="43" w:type="pct"/>
        </w:trPr>
        <w:tc>
          <w:tcPr>
            <w:tcW w:w="1214" w:type="pct"/>
            <w:gridSpan w:val="2"/>
          </w:tcPr>
          <w:p w14:paraId="2C5EC468" w14:textId="4C1EB369" w:rsidR="001E41A2" w:rsidRPr="00681C4B" w:rsidRDefault="001E41A2" w:rsidP="003E20F8">
            <w:pPr>
              <w:pStyle w:val="S1-Header2"/>
              <w:spacing w:before="120" w:after="120"/>
            </w:pPr>
            <w:bookmarkStart w:id="271" w:name="_Toc438438847"/>
            <w:bookmarkStart w:id="272" w:name="_Toc438532619"/>
            <w:bookmarkStart w:id="273" w:name="_Toc438733991"/>
            <w:bookmarkStart w:id="274" w:name="_Toc438907029"/>
            <w:bookmarkStart w:id="275" w:name="_Toc438907228"/>
            <w:bookmarkStart w:id="276" w:name="_Toc23236770"/>
            <w:bookmarkStart w:id="277" w:name="_Toc125783013"/>
            <w:bookmarkStart w:id="278" w:name="_Toc28951516"/>
            <w:r w:rsidRPr="00681C4B">
              <w:t>Late Bids</w:t>
            </w:r>
            <w:bookmarkEnd w:id="271"/>
            <w:bookmarkEnd w:id="272"/>
            <w:bookmarkEnd w:id="273"/>
            <w:bookmarkEnd w:id="274"/>
            <w:bookmarkEnd w:id="275"/>
            <w:bookmarkEnd w:id="276"/>
            <w:bookmarkEnd w:id="277"/>
            <w:bookmarkEnd w:id="278"/>
          </w:p>
        </w:tc>
        <w:tc>
          <w:tcPr>
            <w:tcW w:w="3743" w:type="pct"/>
          </w:tcPr>
          <w:p w14:paraId="4AA1880C" w14:textId="77777777" w:rsidR="001E41A2" w:rsidRPr="00681C4B" w:rsidRDefault="001E41A2" w:rsidP="003E20F8">
            <w:pPr>
              <w:pStyle w:val="S1-subpara"/>
              <w:spacing w:before="120" w:after="120"/>
              <w:ind w:left="730" w:right="-75" w:hanging="730"/>
              <w:rPr>
                <w:noProof/>
              </w:rPr>
            </w:pPr>
            <w:r w:rsidRPr="00681C4B">
              <w:rPr>
                <w:noProof/>
              </w:rPr>
              <w:t xml:space="preserve">The </w:t>
            </w:r>
            <w:r w:rsidR="00F30FF4" w:rsidRPr="00681C4B">
              <w:rPr>
                <w:noProof/>
              </w:rPr>
              <w:t>Employer</w:t>
            </w:r>
            <w:r w:rsidRPr="00681C4B">
              <w:rPr>
                <w:noProof/>
              </w:rPr>
              <w:t xml:space="preserve"> shall not consider any </w:t>
            </w:r>
            <w:r w:rsidR="00342DB4" w:rsidRPr="00681C4B">
              <w:rPr>
                <w:noProof/>
              </w:rPr>
              <w:t>B</w:t>
            </w:r>
            <w:r w:rsidRPr="00681C4B">
              <w:rPr>
                <w:noProof/>
              </w:rPr>
              <w:t xml:space="preserve">id that arrives after the deadline for submission of </w:t>
            </w:r>
            <w:r w:rsidR="00513C49" w:rsidRPr="00681C4B">
              <w:rPr>
                <w:noProof/>
              </w:rPr>
              <w:t>B</w:t>
            </w:r>
            <w:r w:rsidRPr="00681C4B">
              <w:rPr>
                <w:noProof/>
              </w:rPr>
              <w:t xml:space="preserve">ids, in accordance with ITB </w:t>
            </w:r>
            <w:r w:rsidR="00FC0E7E" w:rsidRPr="00681C4B">
              <w:rPr>
                <w:noProof/>
              </w:rPr>
              <w:t>23</w:t>
            </w:r>
            <w:r w:rsidRPr="00681C4B">
              <w:rPr>
                <w:noProof/>
              </w:rPr>
              <w:t xml:space="preserve">.  Any </w:t>
            </w:r>
            <w:r w:rsidR="00342DB4" w:rsidRPr="00681C4B">
              <w:rPr>
                <w:noProof/>
              </w:rPr>
              <w:t>B</w:t>
            </w:r>
            <w:r w:rsidRPr="00681C4B">
              <w:rPr>
                <w:noProof/>
              </w:rPr>
              <w:t xml:space="preserve">id received by the </w:t>
            </w:r>
            <w:r w:rsidR="00F30FF4" w:rsidRPr="00681C4B">
              <w:rPr>
                <w:noProof/>
              </w:rPr>
              <w:t>Employer</w:t>
            </w:r>
            <w:r w:rsidRPr="00681C4B">
              <w:rPr>
                <w:noProof/>
              </w:rPr>
              <w:t xml:space="preserve"> after the deadline for submission of </w:t>
            </w:r>
            <w:r w:rsidR="00513C49" w:rsidRPr="00681C4B">
              <w:rPr>
                <w:noProof/>
              </w:rPr>
              <w:t>B</w:t>
            </w:r>
            <w:r w:rsidRPr="00681C4B">
              <w:rPr>
                <w:noProof/>
              </w:rPr>
              <w:t>ids shall be declared late, rejected, and returned unopened to the Bidder.</w:t>
            </w:r>
          </w:p>
        </w:tc>
      </w:tr>
      <w:tr w:rsidR="005B0D54" w:rsidRPr="00681C4B" w14:paraId="1253F9F0" w14:textId="77777777" w:rsidTr="00B526CE">
        <w:trPr>
          <w:gridAfter w:val="1"/>
          <w:wAfter w:w="43" w:type="pct"/>
        </w:trPr>
        <w:tc>
          <w:tcPr>
            <w:tcW w:w="1214" w:type="pct"/>
            <w:gridSpan w:val="2"/>
          </w:tcPr>
          <w:p w14:paraId="6DF32FF2" w14:textId="5C6ABA4A" w:rsidR="001E41A2" w:rsidRPr="00681C4B" w:rsidRDefault="001E41A2" w:rsidP="003E20F8">
            <w:pPr>
              <w:pStyle w:val="S1-Header2"/>
              <w:spacing w:before="120" w:after="120"/>
            </w:pPr>
            <w:bookmarkStart w:id="279" w:name="_Toc424009126"/>
            <w:bookmarkStart w:id="280" w:name="_Toc438438848"/>
            <w:bookmarkStart w:id="281" w:name="_Toc438532620"/>
            <w:bookmarkStart w:id="282" w:name="_Toc438733992"/>
            <w:bookmarkStart w:id="283" w:name="_Toc438907030"/>
            <w:bookmarkStart w:id="284" w:name="_Toc438907229"/>
            <w:bookmarkStart w:id="285" w:name="_Toc23236771"/>
            <w:bookmarkStart w:id="286" w:name="_Toc125783014"/>
            <w:bookmarkStart w:id="287" w:name="_Toc28951517"/>
            <w:r w:rsidRPr="00681C4B">
              <w:t>Withdrawal, Substitution, and Modification of Bids</w:t>
            </w:r>
            <w:bookmarkEnd w:id="279"/>
            <w:bookmarkEnd w:id="280"/>
            <w:bookmarkEnd w:id="281"/>
            <w:bookmarkEnd w:id="282"/>
            <w:bookmarkEnd w:id="283"/>
            <w:bookmarkEnd w:id="284"/>
            <w:bookmarkEnd w:id="285"/>
            <w:bookmarkEnd w:id="286"/>
            <w:bookmarkEnd w:id="287"/>
            <w:r w:rsidRPr="00681C4B">
              <w:t xml:space="preserve"> </w:t>
            </w:r>
          </w:p>
        </w:tc>
        <w:tc>
          <w:tcPr>
            <w:tcW w:w="3743" w:type="pct"/>
          </w:tcPr>
          <w:p w14:paraId="25835B17" w14:textId="77777777" w:rsidR="001E41A2" w:rsidRPr="00681C4B" w:rsidRDefault="001E41A2" w:rsidP="003E20F8">
            <w:pPr>
              <w:pStyle w:val="S1-subpara"/>
              <w:spacing w:before="120" w:after="120"/>
              <w:ind w:left="730" w:right="-75" w:hanging="730"/>
              <w:rPr>
                <w:noProof/>
              </w:rPr>
            </w:pPr>
            <w:r w:rsidRPr="00681C4B">
              <w:rPr>
                <w:noProof/>
              </w:rPr>
              <w:t xml:space="preserve">A Bidder may withdraw, substitute, or modify its </w:t>
            </w:r>
            <w:r w:rsidR="00FF573F" w:rsidRPr="00681C4B">
              <w:rPr>
                <w:noProof/>
              </w:rPr>
              <w:t>B</w:t>
            </w:r>
            <w:r w:rsidRPr="00681C4B">
              <w:rPr>
                <w:noProof/>
              </w:rPr>
              <w:t xml:space="preserve">id after it has been submitted by sending a written notice, duly signed by an authorized representative, and shall include a copy of the authorization in accordance with ITB </w:t>
            </w:r>
            <w:r w:rsidR="00FC0E7E" w:rsidRPr="00681C4B">
              <w:rPr>
                <w:noProof/>
              </w:rPr>
              <w:t>21</w:t>
            </w:r>
            <w:r w:rsidRPr="00681C4B">
              <w:rPr>
                <w:noProof/>
              </w:rPr>
              <w:t>.</w:t>
            </w:r>
            <w:r w:rsidR="00B44337" w:rsidRPr="00681C4B">
              <w:rPr>
                <w:noProof/>
              </w:rPr>
              <w:t>3</w:t>
            </w:r>
            <w:r w:rsidRPr="00681C4B">
              <w:rPr>
                <w:noProof/>
              </w:rPr>
              <w:t xml:space="preserve">, (except that withdrawal notices do not require copies). The corresponding substitution or modification of the </w:t>
            </w:r>
            <w:r w:rsidR="00513C49" w:rsidRPr="00681C4B">
              <w:rPr>
                <w:noProof/>
              </w:rPr>
              <w:t>B</w:t>
            </w:r>
            <w:r w:rsidRPr="00681C4B">
              <w:rPr>
                <w:noProof/>
              </w:rPr>
              <w:t>id must accompany the respective written notice.  All notices must be:</w:t>
            </w:r>
          </w:p>
          <w:p w14:paraId="3B4A44B7" w14:textId="77777777" w:rsidR="001E41A2" w:rsidRPr="00681C4B" w:rsidRDefault="001E41A2" w:rsidP="00D1785C">
            <w:pPr>
              <w:pStyle w:val="P3Header1-Clauses"/>
              <w:numPr>
                <w:ilvl w:val="0"/>
                <w:numId w:val="14"/>
              </w:numPr>
              <w:spacing w:before="120" w:after="120"/>
              <w:ind w:left="1717" w:hanging="468"/>
              <w:jc w:val="both"/>
              <w:rPr>
                <w:b w:val="0"/>
                <w:noProof/>
              </w:rPr>
            </w:pPr>
            <w:r w:rsidRPr="00681C4B">
              <w:rPr>
                <w:b w:val="0"/>
                <w:noProof/>
              </w:rPr>
              <w:t xml:space="preserve">prepared and submitted in accordance with ITB </w:t>
            </w:r>
            <w:r w:rsidR="00FC0E7E" w:rsidRPr="00681C4B">
              <w:rPr>
                <w:b w:val="0"/>
                <w:noProof/>
              </w:rPr>
              <w:t xml:space="preserve">21 </w:t>
            </w:r>
            <w:r w:rsidRPr="00681C4B">
              <w:rPr>
                <w:b w:val="0"/>
                <w:noProof/>
              </w:rPr>
              <w:t xml:space="preserve">and ITB </w:t>
            </w:r>
            <w:r w:rsidR="00FC0E7E" w:rsidRPr="00681C4B">
              <w:rPr>
                <w:b w:val="0"/>
                <w:noProof/>
              </w:rPr>
              <w:t xml:space="preserve">22 </w:t>
            </w:r>
            <w:r w:rsidRPr="00681C4B">
              <w:rPr>
                <w:b w:val="0"/>
                <w:noProof/>
              </w:rPr>
              <w:t xml:space="preserve">(except that withdrawals notices do not require copies), and in addition, the respective envelopes shall be clearly marked </w:t>
            </w:r>
            <w:r w:rsidR="00442E6C" w:rsidRPr="00681C4B">
              <w:rPr>
                <w:b w:val="0"/>
                <w:noProof/>
              </w:rPr>
              <w:t>“</w:t>
            </w:r>
            <w:r w:rsidRPr="00681C4B">
              <w:rPr>
                <w:b w:val="0"/>
                <w:noProof/>
              </w:rPr>
              <w:t>Withdrawal,</w:t>
            </w:r>
            <w:r w:rsidR="00442E6C" w:rsidRPr="00681C4B">
              <w:rPr>
                <w:b w:val="0"/>
                <w:noProof/>
              </w:rPr>
              <w:t>”</w:t>
            </w:r>
            <w:r w:rsidRPr="00681C4B">
              <w:rPr>
                <w:b w:val="0"/>
                <w:noProof/>
              </w:rPr>
              <w:t xml:space="preserve"> </w:t>
            </w:r>
            <w:r w:rsidR="00442E6C" w:rsidRPr="00681C4B">
              <w:rPr>
                <w:b w:val="0"/>
                <w:noProof/>
              </w:rPr>
              <w:t>“</w:t>
            </w:r>
            <w:r w:rsidRPr="00681C4B">
              <w:rPr>
                <w:b w:val="0"/>
                <w:noProof/>
              </w:rPr>
              <w:t>Substitution,</w:t>
            </w:r>
            <w:r w:rsidR="00442E6C" w:rsidRPr="00681C4B">
              <w:rPr>
                <w:b w:val="0"/>
                <w:noProof/>
              </w:rPr>
              <w:t>”</w:t>
            </w:r>
            <w:r w:rsidRPr="00681C4B">
              <w:rPr>
                <w:b w:val="0"/>
                <w:noProof/>
              </w:rPr>
              <w:t xml:space="preserve"> </w:t>
            </w:r>
            <w:r w:rsidR="00442E6C" w:rsidRPr="00681C4B">
              <w:rPr>
                <w:b w:val="0"/>
                <w:noProof/>
              </w:rPr>
              <w:t>“</w:t>
            </w:r>
            <w:r w:rsidR="00CF7B91" w:rsidRPr="00681C4B">
              <w:rPr>
                <w:b w:val="0"/>
                <w:noProof/>
              </w:rPr>
              <w:t>Modification</w:t>
            </w:r>
            <w:r w:rsidR="00442E6C" w:rsidRPr="00681C4B">
              <w:rPr>
                <w:b w:val="0"/>
                <w:noProof/>
              </w:rPr>
              <w:t>”</w:t>
            </w:r>
            <w:r w:rsidR="00CF7B91" w:rsidRPr="00681C4B">
              <w:rPr>
                <w:b w:val="0"/>
                <w:noProof/>
              </w:rPr>
              <w:t>;</w:t>
            </w:r>
            <w:r w:rsidRPr="00681C4B">
              <w:rPr>
                <w:b w:val="0"/>
                <w:noProof/>
              </w:rPr>
              <w:t xml:space="preserve"> and</w:t>
            </w:r>
          </w:p>
          <w:p w14:paraId="2B3B05A3" w14:textId="77777777" w:rsidR="001E41A2" w:rsidRPr="00681C4B" w:rsidRDefault="001E41A2" w:rsidP="00D1785C">
            <w:pPr>
              <w:pStyle w:val="P3Header1-Clauses"/>
              <w:numPr>
                <w:ilvl w:val="0"/>
                <w:numId w:val="14"/>
              </w:numPr>
              <w:spacing w:before="120" w:after="120"/>
              <w:ind w:left="1717" w:hanging="468"/>
              <w:jc w:val="both"/>
              <w:rPr>
                <w:b w:val="0"/>
                <w:noProof/>
              </w:rPr>
            </w:pPr>
            <w:r w:rsidRPr="00681C4B">
              <w:rPr>
                <w:b w:val="0"/>
                <w:noProof/>
              </w:rPr>
              <w:t xml:space="preserve">received by the </w:t>
            </w:r>
            <w:r w:rsidR="00F30FF4" w:rsidRPr="00681C4B">
              <w:rPr>
                <w:b w:val="0"/>
                <w:noProof/>
              </w:rPr>
              <w:t>Employer</w:t>
            </w:r>
            <w:r w:rsidRPr="00681C4B">
              <w:rPr>
                <w:b w:val="0"/>
                <w:noProof/>
              </w:rPr>
              <w:t xml:space="preserve"> prior to the deadline prescribed for submission of </w:t>
            </w:r>
            <w:r w:rsidR="00C91FD0" w:rsidRPr="00681C4B">
              <w:rPr>
                <w:b w:val="0"/>
                <w:noProof/>
              </w:rPr>
              <w:t>B</w:t>
            </w:r>
            <w:r w:rsidRPr="00681C4B">
              <w:rPr>
                <w:b w:val="0"/>
                <w:noProof/>
              </w:rPr>
              <w:t xml:space="preserve">ids, in accordance with ITB </w:t>
            </w:r>
            <w:r w:rsidR="00FC0E7E" w:rsidRPr="00681C4B">
              <w:rPr>
                <w:b w:val="0"/>
                <w:noProof/>
              </w:rPr>
              <w:t>23</w:t>
            </w:r>
            <w:r w:rsidR="00401D36" w:rsidRPr="00681C4B">
              <w:rPr>
                <w:b w:val="0"/>
                <w:noProof/>
              </w:rPr>
              <w:t>.</w:t>
            </w:r>
          </w:p>
        </w:tc>
      </w:tr>
      <w:tr w:rsidR="005B0D54" w:rsidRPr="00681C4B" w14:paraId="3250B25D" w14:textId="77777777" w:rsidTr="00B526CE">
        <w:trPr>
          <w:gridAfter w:val="1"/>
          <w:wAfter w:w="43" w:type="pct"/>
          <w:trHeight w:val="639"/>
        </w:trPr>
        <w:tc>
          <w:tcPr>
            <w:tcW w:w="1214" w:type="pct"/>
            <w:gridSpan w:val="2"/>
          </w:tcPr>
          <w:p w14:paraId="3AA816BF" w14:textId="77777777" w:rsidR="001E41A2" w:rsidRPr="00681C4B" w:rsidRDefault="001E41A2" w:rsidP="003E20F8">
            <w:pPr>
              <w:spacing w:before="120" w:after="120"/>
              <w:rPr>
                <w:noProof/>
              </w:rPr>
            </w:pPr>
            <w:bookmarkStart w:id="288" w:name="_Toc438532621"/>
            <w:bookmarkEnd w:id="288"/>
          </w:p>
        </w:tc>
        <w:tc>
          <w:tcPr>
            <w:tcW w:w="3743" w:type="pct"/>
          </w:tcPr>
          <w:p w14:paraId="5D7D7DD1" w14:textId="77777777" w:rsidR="001E41A2" w:rsidRPr="00681C4B" w:rsidRDefault="001E41A2" w:rsidP="003E20F8">
            <w:pPr>
              <w:pStyle w:val="S1-subpara"/>
              <w:spacing w:before="120" w:after="120"/>
              <w:ind w:left="730" w:right="-75" w:hanging="730"/>
              <w:rPr>
                <w:noProof/>
              </w:rPr>
            </w:pPr>
            <w:r w:rsidRPr="00681C4B">
              <w:rPr>
                <w:noProof/>
              </w:rPr>
              <w:t xml:space="preserve">Bids requested to be withdrawn in accordance with ITB </w:t>
            </w:r>
            <w:r w:rsidR="00FC0E7E" w:rsidRPr="00681C4B">
              <w:rPr>
                <w:noProof/>
              </w:rPr>
              <w:t>25</w:t>
            </w:r>
            <w:r w:rsidRPr="00681C4B">
              <w:rPr>
                <w:noProof/>
              </w:rPr>
              <w:t>.1 shall be returned unopened to the Bidders.</w:t>
            </w:r>
          </w:p>
        </w:tc>
      </w:tr>
      <w:tr w:rsidR="005B0D54" w:rsidRPr="00681C4B" w14:paraId="2A450386" w14:textId="77777777" w:rsidTr="00B526CE">
        <w:trPr>
          <w:gridAfter w:val="1"/>
          <w:wAfter w:w="43" w:type="pct"/>
        </w:trPr>
        <w:tc>
          <w:tcPr>
            <w:tcW w:w="1214" w:type="pct"/>
            <w:gridSpan w:val="2"/>
          </w:tcPr>
          <w:p w14:paraId="5CD761CA" w14:textId="77777777" w:rsidR="001E41A2" w:rsidRPr="00681C4B" w:rsidRDefault="001E41A2" w:rsidP="003E20F8">
            <w:pPr>
              <w:spacing w:before="120" w:after="120"/>
              <w:rPr>
                <w:noProof/>
              </w:rPr>
            </w:pPr>
            <w:bookmarkStart w:id="289" w:name="_Toc438532622"/>
            <w:bookmarkEnd w:id="289"/>
          </w:p>
        </w:tc>
        <w:tc>
          <w:tcPr>
            <w:tcW w:w="3743" w:type="pct"/>
          </w:tcPr>
          <w:p w14:paraId="4DCF7193" w14:textId="26724A10" w:rsidR="001E41A2" w:rsidRPr="00681C4B" w:rsidRDefault="001E41A2" w:rsidP="003E20F8">
            <w:pPr>
              <w:pStyle w:val="S1-subpara"/>
              <w:spacing w:before="120" w:after="120"/>
              <w:ind w:left="730" w:right="-75" w:hanging="730"/>
              <w:rPr>
                <w:noProof/>
              </w:rPr>
            </w:pPr>
            <w:r w:rsidRPr="00681C4B">
              <w:rPr>
                <w:noProof/>
              </w:rPr>
              <w:t xml:space="preserve">No </w:t>
            </w:r>
            <w:r w:rsidR="00342DB4" w:rsidRPr="00681C4B">
              <w:rPr>
                <w:noProof/>
              </w:rPr>
              <w:t>B</w:t>
            </w:r>
            <w:r w:rsidRPr="00681C4B">
              <w:rPr>
                <w:noProof/>
              </w:rPr>
              <w:t xml:space="preserve">id may be withdrawn, substituted, or modified in the interval between the deadline for submission of </w:t>
            </w:r>
            <w:r w:rsidR="00513C49" w:rsidRPr="00681C4B">
              <w:rPr>
                <w:noProof/>
              </w:rPr>
              <w:t>B</w:t>
            </w:r>
            <w:r w:rsidRPr="00681C4B">
              <w:rPr>
                <w:noProof/>
              </w:rPr>
              <w:t xml:space="preserve">ids </w:t>
            </w:r>
            <w:r w:rsidR="002A2B66">
              <w:t xml:space="preserve">date </w:t>
            </w:r>
            <w:r w:rsidR="002A2B66" w:rsidRPr="00166F92">
              <w:t xml:space="preserve">of </w:t>
            </w:r>
            <w:r w:rsidR="002A2B66">
              <w:t>expiry of the</w:t>
            </w:r>
            <w:r w:rsidR="002A2B66" w:rsidRPr="00681C4B" w:rsidDel="002A2B66">
              <w:rPr>
                <w:noProof/>
              </w:rPr>
              <w:t xml:space="preserve"> </w:t>
            </w:r>
            <w:r w:rsidR="00513C49" w:rsidRPr="00681C4B">
              <w:rPr>
                <w:noProof/>
              </w:rPr>
              <w:t>B</w:t>
            </w:r>
            <w:r w:rsidRPr="00681C4B">
              <w:rPr>
                <w:noProof/>
              </w:rPr>
              <w:t xml:space="preserve">id validity specified by the Bidder on the </w:t>
            </w:r>
            <w:r w:rsidR="00A84991" w:rsidRPr="00681C4B">
              <w:rPr>
                <w:noProof/>
              </w:rPr>
              <w:t>Letter of Bid</w:t>
            </w:r>
            <w:r w:rsidRPr="00681C4B">
              <w:rPr>
                <w:noProof/>
              </w:rPr>
              <w:t xml:space="preserve"> or any </w:t>
            </w:r>
            <w:r w:rsidR="002A2B66">
              <w:rPr>
                <w:noProof/>
              </w:rPr>
              <w:t xml:space="preserve">extended date </w:t>
            </w:r>
            <w:r w:rsidRPr="00681C4B">
              <w:rPr>
                <w:noProof/>
              </w:rPr>
              <w:t xml:space="preserve">thereof.  </w:t>
            </w:r>
          </w:p>
        </w:tc>
      </w:tr>
      <w:tr w:rsidR="005B0D54" w:rsidRPr="00681C4B" w14:paraId="71694C65" w14:textId="77777777" w:rsidTr="00B526CE">
        <w:trPr>
          <w:gridAfter w:val="1"/>
          <w:wAfter w:w="43" w:type="pct"/>
        </w:trPr>
        <w:tc>
          <w:tcPr>
            <w:tcW w:w="1214" w:type="pct"/>
            <w:gridSpan w:val="2"/>
          </w:tcPr>
          <w:p w14:paraId="34A4ED78" w14:textId="073B63ED" w:rsidR="001E41A2" w:rsidRPr="00681C4B" w:rsidRDefault="001E41A2" w:rsidP="003E20F8">
            <w:pPr>
              <w:pStyle w:val="S1-Header2"/>
              <w:spacing w:before="120" w:after="120"/>
            </w:pPr>
            <w:bookmarkStart w:id="290" w:name="_Toc438438849"/>
            <w:bookmarkStart w:id="291" w:name="_Toc438532623"/>
            <w:bookmarkStart w:id="292" w:name="_Toc438733993"/>
            <w:bookmarkStart w:id="293" w:name="_Toc438907031"/>
            <w:bookmarkStart w:id="294" w:name="_Toc438907230"/>
            <w:bookmarkStart w:id="295" w:name="_Toc23236772"/>
            <w:bookmarkStart w:id="296" w:name="_Toc125783015"/>
            <w:bookmarkStart w:id="297" w:name="_Toc28951518"/>
            <w:r w:rsidRPr="00681C4B">
              <w:t>Bid Opening</w:t>
            </w:r>
            <w:bookmarkEnd w:id="290"/>
            <w:bookmarkEnd w:id="291"/>
            <w:bookmarkEnd w:id="292"/>
            <w:bookmarkEnd w:id="293"/>
            <w:bookmarkEnd w:id="294"/>
            <w:bookmarkEnd w:id="295"/>
            <w:bookmarkEnd w:id="296"/>
            <w:bookmarkEnd w:id="297"/>
          </w:p>
        </w:tc>
        <w:tc>
          <w:tcPr>
            <w:tcW w:w="3743" w:type="pct"/>
          </w:tcPr>
          <w:p w14:paraId="3636DA81" w14:textId="77777777" w:rsidR="001E41A2" w:rsidRPr="00681C4B" w:rsidRDefault="00342DB4" w:rsidP="003E20F8">
            <w:pPr>
              <w:pStyle w:val="S1-subpara"/>
              <w:spacing w:before="120" w:after="120"/>
              <w:ind w:left="730" w:right="-75" w:hanging="730"/>
              <w:rPr>
                <w:noProof/>
              </w:rPr>
            </w:pPr>
            <w:r w:rsidRPr="00681C4B">
              <w:rPr>
                <w:noProof/>
              </w:rPr>
              <w:t xml:space="preserve">Except as in the cases specified in ITB </w:t>
            </w:r>
            <w:r w:rsidR="000A338B" w:rsidRPr="00681C4B">
              <w:rPr>
                <w:noProof/>
              </w:rPr>
              <w:t>24</w:t>
            </w:r>
            <w:r w:rsidRPr="00681C4B">
              <w:rPr>
                <w:noProof/>
              </w:rPr>
              <w:t xml:space="preserve"> and </w:t>
            </w:r>
            <w:r w:rsidR="000A338B" w:rsidRPr="00681C4B">
              <w:rPr>
                <w:noProof/>
              </w:rPr>
              <w:t>ITB 25</w:t>
            </w:r>
            <w:r w:rsidR="0062539C" w:rsidRPr="00681C4B">
              <w:rPr>
                <w:noProof/>
              </w:rPr>
              <w:t>.2</w:t>
            </w:r>
            <w:r w:rsidRPr="00681C4B">
              <w:rPr>
                <w:noProof/>
              </w:rPr>
              <w:t>, the</w:t>
            </w:r>
            <w:r w:rsidR="001E41A2" w:rsidRPr="00681C4B">
              <w:rPr>
                <w:noProof/>
              </w:rPr>
              <w:t xml:space="preserve"> </w:t>
            </w:r>
            <w:r w:rsidR="00F30FF4" w:rsidRPr="00681C4B">
              <w:rPr>
                <w:noProof/>
              </w:rPr>
              <w:t>Employer</w:t>
            </w:r>
            <w:r w:rsidR="001E41A2" w:rsidRPr="00681C4B">
              <w:rPr>
                <w:noProof/>
              </w:rPr>
              <w:t xml:space="preserve"> shall </w:t>
            </w:r>
            <w:r w:rsidRPr="00681C4B">
              <w:rPr>
                <w:noProof/>
              </w:rPr>
              <w:t xml:space="preserve">publicly open and read out in accordance with ITB </w:t>
            </w:r>
            <w:r w:rsidR="00323813" w:rsidRPr="00681C4B">
              <w:rPr>
                <w:noProof/>
              </w:rPr>
              <w:t>26.5</w:t>
            </w:r>
            <w:r w:rsidRPr="00681C4B">
              <w:rPr>
                <w:noProof/>
              </w:rPr>
              <w:t xml:space="preserve"> all Bids received by the </w:t>
            </w:r>
            <w:r w:rsidR="005726D4" w:rsidRPr="00681C4B">
              <w:rPr>
                <w:noProof/>
              </w:rPr>
              <w:t>deadline at</w:t>
            </w:r>
            <w:r w:rsidRPr="00681C4B">
              <w:rPr>
                <w:noProof/>
              </w:rPr>
              <w:t xml:space="preserve"> the date,  time and place specified </w:t>
            </w:r>
            <w:r w:rsidRPr="00681C4B">
              <w:rPr>
                <w:b/>
                <w:noProof/>
              </w:rPr>
              <w:t>in the BDS</w:t>
            </w:r>
            <w:r w:rsidR="00A13900" w:rsidRPr="00681C4B">
              <w:rPr>
                <w:noProof/>
              </w:rPr>
              <w:t xml:space="preserve"> </w:t>
            </w:r>
            <w:r w:rsidR="001E41A2" w:rsidRPr="00681C4B">
              <w:rPr>
                <w:noProof/>
              </w:rPr>
              <w:t>in the presence of Bidders</w:t>
            </w:r>
            <w:r w:rsidRPr="00681C4B">
              <w:rPr>
                <w:noProof/>
              </w:rPr>
              <w:t>’</w:t>
            </w:r>
            <w:r w:rsidR="001E41A2" w:rsidRPr="00681C4B">
              <w:rPr>
                <w:noProof/>
              </w:rPr>
              <w:t xml:space="preserve"> designated representatives </w:t>
            </w:r>
            <w:r w:rsidR="00A13900" w:rsidRPr="00681C4B">
              <w:rPr>
                <w:noProof/>
              </w:rPr>
              <w:t xml:space="preserve">and anyone </w:t>
            </w:r>
            <w:r w:rsidR="001E41A2" w:rsidRPr="00681C4B">
              <w:rPr>
                <w:noProof/>
              </w:rPr>
              <w:t>who choose to attend</w:t>
            </w:r>
            <w:r w:rsidRPr="00681C4B">
              <w:rPr>
                <w:noProof/>
              </w:rPr>
              <w:t>.</w:t>
            </w:r>
            <w:r w:rsidR="00365160" w:rsidRPr="00681C4B">
              <w:rPr>
                <w:noProof/>
              </w:rPr>
              <w:t xml:space="preserve"> Any specific electronic </w:t>
            </w:r>
            <w:r w:rsidRPr="00681C4B">
              <w:rPr>
                <w:noProof/>
              </w:rPr>
              <w:t>B</w:t>
            </w:r>
            <w:r w:rsidR="00365160" w:rsidRPr="00681C4B">
              <w:rPr>
                <w:noProof/>
              </w:rPr>
              <w:t xml:space="preserve">id opening procedures required if electronic </w:t>
            </w:r>
            <w:r w:rsidRPr="00681C4B">
              <w:rPr>
                <w:noProof/>
              </w:rPr>
              <w:t>B</w:t>
            </w:r>
            <w:r w:rsidR="00365160" w:rsidRPr="00681C4B">
              <w:rPr>
                <w:noProof/>
              </w:rPr>
              <w:t xml:space="preserve">idding is permitted in accordance with ITB </w:t>
            </w:r>
            <w:r w:rsidR="00B32096" w:rsidRPr="00681C4B">
              <w:rPr>
                <w:noProof/>
              </w:rPr>
              <w:t>23</w:t>
            </w:r>
            <w:r w:rsidR="00365160" w:rsidRPr="00681C4B">
              <w:rPr>
                <w:noProof/>
              </w:rPr>
              <w:t>.1, shall be as specified i</w:t>
            </w:r>
            <w:r w:rsidR="00365160" w:rsidRPr="00681C4B">
              <w:rPr>
                <w:b/>
                <w:noProof/>
              </w:rPr>
              <w:t>n the BDS</w:t>
            </w:r>
            <w:r w:rsidR="001E41A2" w:rsidRPr="00681C4B">
              <w:rPr>
                <w:noProof/>
              </w:rPr>
              <w:t>.</w:t>
            </w:r>
          </w:p>
        </w:tc>
      </w:tr>
      <w:tr w:rsidR="005B0D54" w:rsidRPr="00681C4B" w14:paraId="075EB81E" w14:textId="77777777" w:rsidTr="00B526CE">
        <w:trPr>
          <w:gridAfter w:val="1"/>
          <w:wAfter w:w="43" w:type="pct"/>
        </w:trPr>
        <w:tc>
          <w:tcPr>
            <w:tcW w:w="1214" w:type="pct"/>
            <w:gridSpan w:val="2"/>
          </w:tcPr>
          <w:p w14:paraId="6FA4AE1B" w14:textId="77777777" w:rsidR="00342DB4" w:rsidRPr="00681C4B" w:rsidRDefault="00342DB4" w:rsidP="003E20F8">
            <w:pPr>
              <w:spacing w:before="120" w:after="120"/>
              <w:rPr>
                <w:noProof/>
              </w:rPr>
            </w:pPr>
            <w:bookmarkStart w:id="298" w:name="_Toc438532624"/>
            <w:bookmarkStart w:id="299" w:name="_Toc438532625"/>
            <w:bookmarkEnd w:id="298"/>
            <w:bookmarkEnd w:id="299"/>
          </w:p>
        </w:tc>
        <w:tc>
          <w:tcPr>
            <w:tcW w:w="3743" w:type="pct"/>
          </w:tcPr>
          <w:p w14:paraId="1BB845E9" w14:textId="77777777" w:rsidR="00342DB4" w:rsidRPr="00681C4B" w:rsidRDefault="00342DB4" w:rsidP="003E20F8">
            <w:pPr>
              <w:pStyle w:val="S1-subpara"/>
              <w:spacing w:before="120" w:after="120"/>
              <w:ind w:left="730" w:right="-75" w:hanging="730"/>
              <w:rPr>
                <w:noProof/>
              </w:rPr>
            </w:pPr>
            <w:r w:rsidRPr="00681C4B">
              <w:rPr>
                <w:noProof/>
              </w:rPr>
              <w:t xml:space="preserve">First, </w:t>
            </w:r>
            <w:r w:rsidR="00E83EBF" w:rsidRPr="00681C4B">
              <w:rPr>
                <w:noProof/>
              </w:rPr>
              <w:t xml:space="preserve">the written notice of withdrawal in the </w:t>
            </w:r>
            <w:r w:rsidRPr="00681C4B">
              <w:rPr>
                <w:noProof/>
              </w:rPr>
              <w:t>envelopes marked “Withdrawal” shall be opened and read out and the envelope with the corresponding</w:t>
            </w:r>
            <w:r w:rsidR="00513C49" w:rsidRPr="00681C4B">
              <w:rPr>
                <w:noProof/>
              </w:rPr>
              <w:t xml:space="preserve"> B</w:t>
            </w:r>
            <w:r w:rsidRPr="00681C4B">
              <w:rPr>
                <w:noProof/>
              </w:rPr>
              <w:t>id shall not be opene</w:t>
            </w:r>
            <w:r w:rsidR="00CF7B91" w:rsidRPr="00681C4B">
              <w:rPr>
                <w:noProof/>
              </w:rPr>
              <w:t xml:space="preserve">d, but returned to the Bidder. </w:t>
            </w:r>
            <w:r w:rsidRPr="00681C4B">
              <w:rPr>
                <w:noProof/>
              </w:rPr>
              <w:t xml:space="preserve">No </w:t>
            </w:r>
            <w:r w:rsidR="00FF573F" w:rsidRPr="00681C4B">
              <w:rPr>
                <w:noProof/>
              </w:rPr>
              <w:t>B</w:t>
            </w:r>
            <w:r w:rsidRPr="00681C4B">
              <w:rPr>
                <w:noProof/>
              </w:rPr>
              <w:t xml:space="preserve">id withdrawal shall be permitted unless the corresponding withdrawal notice contains a valid authorization to request the withdrawal and is read out at </w:t>
            </w:r>
            <w:r w:rsidR="00513C49" w:rsidRPr="00681C4B">
              <w:rPr>
                <w:noProof/>
              </w:rPr>
              <w:t xml:space="preserve">Bid </w:t>
            </w:r>
            <w:r w:rsidR="00446D73" w:rsidRPr="00681C4B">
              <w:rPr>
                <w:noProof/>
              </w:rPr>
              <w:t>opening.</w:t>
            </w:r>
          </w:p>
        </w:tc>
      </w:tr>
      <w:tr w:rsidR="005B0D54" w:rsidRPr="00681C4B" w14:paraId="4A29778A" w14:textId="77777777" w:rsidTr="00B526CE">
        <w:trPr>
          <w:gridAfter w:val="1"/>
          <w:wAfter w:w="43" w:type="pct"/>
        </w:trPr>
        <w:tc>
          <w:tcPr>
            <w:tcW w:w="1214" w:type="pct"/>
            <w:gridSpan w:val="2"/>
          </w:tcPr>
          <w:p w14:paraId="57C9FA6A" w14:textId="77777777" w:rsidR="001E41A2" w:rsidRPr="00681C4B" w:rsidRDefault="001E41A2" w:rsidP="003E20F8">
            <w:pPr>
              <w:spacing w:before="120" w:after="120"/>
              <w:rPr>
                <w:noProof/>
              </w:rPr>
            </w:pPr>
          </w:p>
        </w:tc>
        <w:tc>
          <w:tcPr>
            <w:tcW w:w="3743" w:type="pct"/>
          </w:tcPr>
          <w:p w14:paraId="7A989217" w14:textId="77777777" w:rsidR="001E41A2" w:rsidRPr="00681C4B" w:rsidRDefault="001E41A2" w:rsidP="003E20F8">
            <w:pPr>
              <w:pStyle w:val="S1-subpara"/>
              <w:spacing w:before="120" w:after="120"/>
              <w:ind w:left="730" w:right="-75" w:hanging="730"/>
              <w:rPr>
                <w:noProof/>
              </w:rPr>
            </w:pPr>
            <w:r w:rsidRPr="00681C4B">
              <w:rPr>
                <w:noProof/>
              </w:rPr>
              <w:t xml:space="preserve">Next, envelopes marked </w:t>
            </w:r>
            <w:r w:rsidR="00442E6C" w:rsidRPr="00681C4B">
              <w:rPr>
                <w:noProof/>
              </w:rPr>
              <w:t>“</w:t>
            </w:r>
            <w:r w:rsidR="00A64ACB" w:rsidRPr="00681C4B">
              <w:rPr>
                <w:noProof/>
              </w:rPr>
              <w:t>Substitution</w:t>
            </w:r>
            <w:r w:rsidR="00442E6C" w:rsidRPr="00681C4B">
              <w:rPr>
                <w:noProof/>
              </w:rPr>
              <w:t>”</w:t>
            </w:r>
            <w:r w:rsidRPr="00681C4B">
              <w:rPr>
                <w:noProof/>
              </w:rPr>
              <w:t xml:space="preserve"> shall be opened and read out and exchanged with the corresponding bid being substituted, and the substituted </w:t>
            </w:r>
            <w:r w:rsidR="00FF573F" w:rsidRPr="00681C4B">
              <w:rPr>
                <w:noProof/>
              </w:rPr>
              <w:t>B</w:t>
            </w:r>
            <w:r w:rsidRPr="00681C4B">
              <w:rPr>
                <w:noProof/>
              </w:rPr>
              <w:t xml:space="preserve">id shall not be opened, but returned to the Bidder. No </w:t>
            </w:r>
            <w:r w:rsidR="00FF573F" w:rsidRPr="00681C4B">
              <w:rPr>
                <w:noProof/>
              </w:rPr>
              <w:t>B</w:t>
            </w:r>
            <w:r w:rsidRPr="00681C4B">
              <w:rPr>
                <w:noProof/>
              </w:rPr>
              <w:t xml:space="preserve">id substitution shall be permitted unless the corresponding substitution notice contains a valid authorization to request the substitution and is read out at </w:t>
            </w:r>
            <w:r w:rsidR="00FF573F" w:rsidRPr="00681C4B">
              <w:rPr>
                <w:noProof/>
              </w:rPr>
              <w:t>B</w:t>
            </w:r>
            <w:r w:rsidRPr="00681C4B">
              <w:rPr>
                <w:noProof/>
              </w:rPr>
              <w:t>id opening.</w:t>
            </w:r>
          </w:p>
        </w:tc>
      </w:tr>
      <w:tr w:rsidR="005B0D54" w:rsidRPr="00681C4B" w14:paraId="333064CF" w14:textId="77777777" w:rsidTr="00B526CE">
        <w:trPr>
          <w:gridAfter w:val="1"/>
          <w:wAfter w:w="43" w:type="pct"/>
        </w:trPr>
        <w:tc>
          <w:tcPr>
            <w:tcW w:w="1214" w:type="pct"/>
            <w:gridSpan w:val="2"/>
          </w:tcPr>
          <w:p w14:paraId="33DBB449" w14:textId="77777777" w:rsidR="00342DB4" w:rsidRPr="00681C4B" w:rsidRDefault="00342DB4" w:rsidP="003E20F8">
            <w:pPr>
              <w:spacing w:before="120" w:after="120"/>
              <w:rPr>
                <w:noProof/>
              </w:rPr>
            </w:pPr>
            <w:bookmarkStart w:id="300" w:name="_Toc438532626"/>
            <w:bookmarkEnd w:id="300"/>
          </w:p>
        </w:tc>
        <w:tc>
          <w:tcPr>
            <w:tcW w:w="3743" w:type="pct"/>
          </w:tcPr>
          <w:p w14:paraId="0EA0357B" w14:textId="77777777" w:rsidR="00342DB4" w:rsidRPr="00681C4B" w:rsidRDefault="00342DB4" w:rsidP="003E20F8">
            <w:pPr>
              <w:pStyle w:val="S1-subpara"/>
              <w:spacing w:before="120" w:after="120"/>
              <w:ind w:left="730" w:right="-75" w:hanging="730"/>
              <w:rPr>
                <w:noProof/>
              </w:rPr>
            </w:pPr>
            <w:r w:rsidRPr="00681C4B">
              <w:rPr>
                <w:noProof/>
              </w:rPr>
              <w:t xml:space="preserve">Next, envelopes marked “Modification” shall be opened and read out with the corresponding </w:t>
            </w:r>
            <w:r w:rsidR="00513C49" w:rsidRPr="00681C4B">
              <w:rPr>
                <w:noProof/>
              </w:rPr>
              <w:t>B</w:t>
            </w:r>
            <w:r w:rsidRPr="00681C4B">
              <w:rPr>
                <w:noProof/>
              </w:rPr>
              <w:t xml:space="preserve">id. No </w:t>
            </w:r>
            <w:r w:rsidR="00513C49" w:rsidRPr="00681C4B">
              <w:rPr>
                <w:noProof/>
              </w:rPr>
              <w:t>B</w:t>
            </w:r>
            <w:r w:rsidRPr="00681C4B">
              <w:rPr>
                <w:noProof/>
              </w:rPr>
              <w:t xml:space="preserve">id modification shall be permitted unless the corresponding modification notice contains a valid authorization to request the modification and is read out at </w:t>
            </w:r>
            <w:r w:rsidR="00513C49" w:rsidRPr="00681C4B">
              <w:rPr>
                <w:noProof/>
              </w:rPr>
              <w:t>B</w:t>
            </w:r>
            <w:r w:rsidRPr="00681C4B">
              <w:rPr>
                <w:noProof/>
              </w:rPr>
              <w:t xml:space="preserve">id opening. </w:t>
            </w:r>
          </w:p>
        </w:tc>
      </w:tr>
      <w:tr w:rsidR="005B0D54" w:rsidRPr="00681C4B" w14:paraId="462D444A" w14:textId="77777777" w:rsidTr="00B526CE">
        <w:trPr>
          <w:gridAfter w:val="1"/>
          <w:wAfter w:w="43" w:type="pct"/>
        </w:trPr>
        <w:tc>
          <w:tcPr>
            <w:tcW w:w="1214" w:type="pct"/>
            <w:gridSpan w:val="2"/>
          </w:tcPr>
          <w:p w14:paraId="62982AB8" w14:textId="77777777" w:rsidR="001E41A2" w:rsidRPr="00681C4B" w:rsidRDefault="001E41A2" w:rsidP="003E20F8">
            <w:pPr>
              <w:spacing w:before="120" w:after="120"/>
              <w:rPr>
                <w:noProof/>
              </w:rPr>
            </w:pPr>
          </w:p>
        </w:tc>
        <w:tc>
          <w:tcPr>
            <w:tcW w:w="3743" w:type="pct"/>
          </w:tcPr>
          <w:p w14:paraId="02ABC6AA" w14:textId="77777777" w:rsidR="00F71B94" w:rsidRPr="00681C4B" w:rsidRDefault="00342DB4" w:rsidP="003E20F8">
            <w:pPr>
              <w:pStyle w:val="S1-subpara"/>
              <w:spacing w:before="120" w:after="120"/>
              <w:ind w:left="730" w:right="-75" w:hanging="730"/>
              <w:rPr>
                <w:noProof/>
              </w:rPr>
            </w:pPr>
            <w:r w:rsidRPr="00681C4B">
              <w:rPr>
                <w:noProof/>
              </w:rPr>
              <w:t>Next, all remaining</w:t>
            </w:r>
            <w:r w:rsidR="001E41A2" w:rsidRPr="00681C4B">
              <w:rPr>
                <w:noProof/>
              </w:rPr>
              <w:t xml:space="preserve"> envelopes shall be opened one at a time, reading out: the name of the Bidder </w:t>
            </w:r>
            <w:r w:rsidR="0035273C" w:rsidRPr="00681C4B">
              <w:rPr>
                <w:noProof/>
              </w:rPr>
              <w:t xml:space="preserve">and the Bid Price(s), including any discounts and alternative </w:t>
            </w:r>
            <w:r w:rsidR="00513C49" w:rsidRPr="00681C4B">
              <w:rPr>
                <w:noProof/>
              </w:rPr>
              <w:t>B</w:t>
            </w:r>
            <w:r w:rsidR="0035273C" w:rsidRPr="00681C4B">
              <w:rPr>
                <w:noProof/>
              </w:rPr>
              <w:t xml:space="preserve">ids, </w:t>
            </w:r>
            <w:r w:rsidR="001E41A2" w:rsidRPr="00681C4B">
              <w:rPr>
                <w:noProof/>
              </w:rPr>
              <w:t xml:space="preserve">and </w:t>
            </w:r>
            <w:r w:rsidR="0035273C" w:rsidRPr="00681C4B">
              <w:rPr>
                <w:noProof/>
              </w:rPr>
              <w:t xml:space="preserve">indicating </w:t>
            </w:r>
            <w:r w:rsidR="001E41A2" w:rsidRPr="00681C4B">
              <w:rPr>
                <w:noProof/>
              </w:rPr>
              <w:t xml:space="preserve">whether there is a modification; the presence </w:t>
            </w:r>
            <w:r w:rsidR="00591F05" w:rsidRPr="00681C4B">
              <w:rPr>
                <w:noProof/>
              </w:rPr>
              <w:t xml:space="preserve">or absence </w:t>
            </w:r>
            <w:r w:rsidR="001E41A2" w:rsidRPr="00681C4B">
              <w:rPr>
                <w:noProof/>
              </w:rPr>
              <w:t xml:space="preserve">of a </w:t>
            </w:r>
            <w:r w:rsidR="00513C49" w:rsidRPr="00681C4B">
              <w:rPr>
                <w:noProof/>
              </w:rPr>
              <w:t>B</w:t>
            </w:r>
            <w:r w:rsidR="001E41A2" w:rsidRPr="00681C4B">
              <w:rPr>
                <w:noProof/>
              </w:rPr>
              <w:t xml:space="preserve">id </w:t>
            </w:r>
            <w:r w:rsidR="00101A65" w:rsidRPr="00681C4B">
              <w:rPr>
                <w:noProof/>
              </w:rPr>
              <w:t>S</w:t>
            </w:r>
            <w:r w:rsidR="001E41A2" w:rsidRPr="00681C4B">
              <w:rPr>
                <w:noProof/>
              </w:rPr>
              <w:t>ecurity</w:t>
            </w:r>
            <w:r w:rsidR="0035273C" w:rsidRPr="00681C4B">
              <w:rPr>
                <w:noProof/>
              </w:rPr>
              <w:t xml:space="preserve"> or Bid-Securing Declaration</w:t>
            </w:r>
            <w:r w:rsidR="00CA688C" w:rsidRPr="00681C4B">
              <w:rPr>
                <w:noProof/>
              </w:rPr>
              <w:t>, if requ</w:t>
            </w:r>
            <w:r w:rsidR="00275CA8" w:rsidRPr="00681C4B">
              <w:rPr>
                <w:noProof/>
              </w:rPr>
              <w:t>i</w:t>
            </w:r>
            <w:r w:rsidR="00CA688C" w:rsidRPr="00681C4B">
              <w:rPr>
                <w:noProof/>
              </w:rPr>
              <w:t>red</w:t>
            </w:r>
            <w:r w:rsidR="001E41A2" w:rsidRPr="00681C4B">
              <w:rPr>
                <w:noProof/>
              </w:rPr>
              <w:t xml:space="preserve">; and any other details as the </w:t>
            </w:r>
            <w:r w:rsidR="00F30FF4" w:rsidRPr="00681C4B">
              <w:rPr>
                <w:noProof/>
              </w:rPr>
              <w:t>Employer</w:t>
            </w:r>
            <w:r w:rsidR="001E41A2" w:rsidRPr="00681C4B">
              <w:rPr>
                <w:noProof/>
              </w:rPr>
              <w:t xml:space="preserve"> may consider appropriate.  </w:t>
            </w:r>
          </w:p>
          <w:p w14:paraId="12F117DD" w14:textId="77777777" w:rsidR="001E41A2" w:rsidRPr="00681C4B" w:rsidRDefault="00275CA8" w:rsidP="003E20F8">
            <w:pPr>
              <w:pStyle w:val="S1-subpara"/>
              <w:spacing w:before="120" w:after="120"/>
              <w:ind w:left="730" w:right="-75" w:hanging="730"/>
              <w:rPr>
                <w:noProof/>
              </w:rPr>
            </w:pPr>
            <w:r w:rsidRPr="00681C4B">
              <w:rPr>
                <w:color w:val="000000" w:themeColor="text1"/>
              </w:rPr>
              <w:t xml:space="preserve">Only Bids, alternative Bids and discounts that are opened and read out </w:t>
            </w:r>
            <w:r w:rsidRPr="00653A9D">
              <w:rPr>
                <w:noProof/>
              </w:rPr>
              <w:t>at</w:t>
            </w:r>
            <w:r w:rsidRPr="00681C4B">
              <w:rPr>
                <w:color w:val="000000" w:themeColor="text1"/>
              </w:rPr>
              <w:t xml:space="preserve"> Bid opening shall be considered further. </w:t>
            </w:r>
            <w:r w:rsidR="00622462" w:rsidRPr="00681C4B">
              <w:rPr>
                <w:noProof/>
              </w:rPr>
              <w:t>The Letter of Bid and the Price Schedules are to</w:t>
            </w:r>
            <w:r w:rsidR="001E41A2" w:rsidRPr="00681C4B">
              <w:rPr>
                <w:noProof/>
              </w:rPr>
              <w:t xml:space="preserve"> be </w:t>
            </w:r>
            <w:r w:rsidR="00622462" w:rsidRPr="00681C4B">
              <w:rPr>
                <w:noProof/>
              </w:rPr>
              <w:t xml:space="preserve">initialed by representatives of the </w:t>
            </w:r>
            <w:r w:rsidR="00F417CB" w:rsidRPr="00681C4B">
              <w:rPr>
                <w:noProof/>
              </w:rPr>
              <w:t>Employer</w:t>
            </w:r>
            <w:r w:rsidR="00622462" w:rsidRPr="00681C4B">
              <w:rPr>
                <w:noProof/>
              </w:rPr>
              <w:t xml:space="preserve"> attending Bid</w:t>
            </w:r>
            <w:r w:rsidR="001E41A2" w:rsidRPr="00681C4B">
              <w:rPr>
                <w:noProof/>
              </w:rPr>
              <w:t xml:space="preserve"> opening in </w:t>
            </w:r>
            <w:r w:rsidR="00622462" w:rsidRPr="00681C4B">
              <w:rPr>
                <w:noProof/>
              </w:rPr>
              <w:t>the manner specified</w:t>
            </w:r>
            <w:r w:rsidR="00622462" w:rsidRPr="00681C4B">
              <w:rPr>
                <w:b/>
                <w:noProof/>
              </w:rPr>
              <w:t xml:space="preserve"> in the BDS</w:t>
            </w:r>
            <w:r w:rsidR="00622462" w:rsidRPr="00681C4B">
              <w:rPr>
                <w:noProof/>
              </w:rPr>
              <w:t xml:space="preserve">. </w:t>
            </w:r>
          </w:p>
        </w:tc>
      </w:tr>
      <w:tr w:rsidR="005B0D54" w:rsidRPr="00681C4B" w14:paraId="6FE4A702" w14:textId="77777777" w:rsidTr="00B526CE">
        <w:trPr>
          <w:gridAfter w:val="1"/>
          <w:wAfter w:w="43" w:type="pct"/>
        </w:trPr>
        <w:tc>
          <w:tcPr>
            <w:tcW w:w="1214" w:type="pct"/>
            <w:gridSpan w:val="2"/>
          </w:tcPr>
          <w:p w14:paraId="51A1B4E8" w14:textId="77777777" w:rsidR="00342DB4" w:rsidRPr="00681C4B" w:rsidRDefault="00342DB4" w:rsidP="003E20F8">
            <w:pPr>
              <w:spacing w:before="120" w:after="120"/>
              <w:rPr>
                <w:noProof/>
              </w:rPr>
            </w:pPr>
            <w:bookmarkStart w:id="301" w:name="_Toc438532627"/>
            <w:bookmarkEnd w:id="301"/>
          </w:p>
        </w:tc>
        <w:tc>
          <w:tcPr>
            <w:tcW w:w="3743" w:type="pct"/>
          </w:tcPr>
          <w:p w14:paraId="43A602F2" w14:textId="77777777" w:rsidR="00342DB4" w:rsidRPr="00681C4B" w:rsidRDefault="00342DB4" w:rsidP="003E20F8">
            <w:pPr>
              <w:pStyle w:val="S1-subpara"/>
              <w:spacing w:before="120" w:after="120"/>
              <w:ind w:left="730" w:right="-75" w:hanging="730"/>
              <w:rPr>
                <w:noProof/>
                <w:color w:val="000000" w:themeColor="text1"/>
              </w:rPr>
            </w:pPr>
            <w:r w:rsidRPr="00681C4B">
              <w:rPr>
                <w:noProof/>
                <w:color w:val="000000" w:themeColor="text1"/>
              </w:rPr>
              <w:t>The Employer shall neither discuss the merits of any Bid nor reject any Bid (</w:t>
            </w:r>
            <w:r w:rsidRPr="00653A9D">
              <w:rPr>
                <w:noProof/>
              </w:rPr>
              <w:t>except</w:t>
            </w:r>
            <w:r w:rsidRPr="00681C4B">
              <w:rPr>
                <w:noProof/>
                <w:color w:val="000000" w:themeColor="text1"/>
              </w:rPr>
              <w:t xml:space="preserve"> for late Bids, in accordance with ITB 2</w:t>
            </w:r>
            <w:r w:rsidR="00323813" w:rsidRPr="00681C4B">
              <w:rPr>
                <w:noProof/>
                <w:color w:val="000000" w:themeColor="text1"/>
              </w:rPr>
              <w:t>4</w:t>
            </w:r>
            <w:r w:rsidRPr="00681C4B">
              <w:rPr>
                <w:noProof/>
                <w:color w:val="000000" w:themeColor="text1"/>
              </w:rPr>
              <w:t>.1).</w:t>
            </w:r>
          </w:p>
          <w:p w14:paraId="52CBCF83" w14:textId="77777777" w:rsidR="00C762DB" w:rsidRPr="00681C4B" w:rsidRDefault="00C762DB" w:rsidP="003E20F8">
            <w:pPr>
              <w:pStyle w:val="S1-subpara"/>
              <w:spacing w:before="120" w:after="120"/>
              <w:ind w:left="730" w:right="-75" w:hanging="730"/>
              <w:rPr>
                <w:noProof/>
                <w:color w:val="000000" w:themeColor="text1"/>
              </w:rPr>
            </w:pPr>
            <w:r w:rsidRPr="00681C4B">
              <w:rPr>
                <w:noProof/>
                <w:color w:val="000000" w:themeColor="text1"/>
              </w:rPr>
              <w:t xml:space="preserve">The </w:t>
            </w:r>
            <w:r w:rsidRPr="00653A9D">
              <w:rPr>
                <w:noProof/>
              </w:rPr>
              <w:t>Employer</w:t>
            </w:r>
            <w:r w:rsidRPr="00681C4B">
              <w:rPr>
                <w:noProof/>
                <w:color w:val="000000" w:themeColor="text1"/>
              </w:rPr>
              <w:t xml:space="preserve"> shall prepare a record of the Bid opening that shall include, as a minimum:</w:t>
            </w:r>
          </w:p>
        </w:tc>
      </w:tr>
      <w:tr w:rsidR="005B0D54" w:rsidRPr="00681C4B" w14:paraId="1BA1F911" w14:textId="77777777" w:rsidTr="00B526CE">
        <w:trPr>
          <w:gridAfter w:val="1"/>
          <w:wAfter w:w="43" w:type="pct"/>
        </w:trPr>
        <w:tc>
          <w:tcPr>
            <w:tcW w:w="1214" w:type="pct"/>
            <w:gridSpan w:val="2"/>
          </w:tcPr>
          <w:p w14:paraId="31E7F070" w14:textId="77777777" w:rsidR="00342DB4" w:rsidRPr="00681C4B" w:rsidRDefault="00342DB4" w:rsidP="003E20F8">
            <w:pPr>
              <w:spacing w:before="120" w:after="120"/>
              <w:rPr>
                <w:noProof/>
              </w:rPr>
            </w:pPr>
          </w:p>
        </w:tc>
        <w:tc>
          <w:tcPr>
            <w:tcW w:w="3743" w:type="pct"/>
          </w:tcPr>
          <w:p w14:paraId="29FFC424" w14:textId="77777777" w:rsidR="00342DB4" w:rsidRPr="00681C4B" w:rsidRDefault="00342DB4" w:rsidP="00D1785C">
            <w:pPr>
              <w:pStyle w:val="S1-subpara"/>
              <w:numPr>
                <w:ilvl w:val="2"/>
                <w:numId w:val="17"/>
              </w:numPr>
              <w:tabs>
                <w:tab w:val="clear" w:pos="864"/>
                <w:tab w:val="num" w:pos="1454"/>
              </w:tabs>
              <w:spacing w:before="120" w:after="120"/>
              <w:ind w:left="1234" w:hanging="425"/>
              <w:rPr>
                <w:noProof/>
                <w:color w:val="000000" w:themeColor="text1"/>
              </w:rPr>
            </w:pPr>
            <w:r w:rsidRPr="00681C4B">
              <w:rPr>
                <w:noProof/>
                <w:color w:val="000000" w:themeColor="text1"/>
              </w:rPr>
              <w:t xml:space="preserve">the name of the Bidder and whether there is a withdrawal, substitution, or modification; </w:t>
            </w:r>
          </w:p>
          <w:p w14:paraId="54146F8B" w14:textId="77777777" w:rsidR="000F49F3" w:rsidRPr="00681C4B" w:rsidRDefault="00342DB4" w:rsidP="00D1785C">
            <w:pPr>
              <w:pStyle w:val="S1-subpara"/>
              <w:numPr>
                <w:ilvl w:val="2"/>
                <w:numId w:val="17"/>
              </w:numPr>
              <w:tabs>
                <w:tab w:val="clear" w:pos="864"/>
                <w:tab w:val="num" w:pos="1454"/>
              </w:tabs>
              <w:spacing w:before="120" w:after="120"/>
              <w:ind w:left="1234" w:hanging="425"/>
              <w:rPr>
                <w:noProof/>
                <w:color w:val="000000" w:themeColor="text1"/>
              </w:rPr>
            </w:pPr>
            <w:r w:rsidRPr="00681C4B">
              <w:rPr>
                <w:noProof/>
                <w:color w:val="000000" w:themeColor="text1"/>
              </w:rPr>
              <w:t>the Bid Price, per lot if applicable, including any discounts</w:t>
            </w:r>
            <w:r w:rsidR="000F49F3" w:rsidRPr="00681C4B">
              <w:rPr>
                <w:noProof/>
                <w:color w:val="000000" w:themeColor="text1"/>
              </w:rPr>
              <w:t>;</w:t>
            </w:r>
          </w:p>
          <w:p w14:paraId="2F0818DD" w14:textId="77777777" w:rsidR="00342DB4" w:rsidRPr="00681C4B" w:rsidRDefault="000F49F3" w:rsidP="00D1785C">
            <w:pPr>
              <w:pStyle w:val="S1-subpara"/>
              <w:numPr>
                <w:ilvl w:val="2"/>
                <w:numId w:val="17"/>
              </w:numPr>
              <w:tabs>
                <w:tab w:val="clear" w:pos="864"/>
                <w:tab w:val="num" w:pos="1454"/>
              </w:tabs>
              <w:spacing w:before="120" w:after="120"/>
              <w:ind w:left="1234" w:hanging="425"/>
              <w:rPr>
                <w:noProof/>
                <w:color w:val="000000" w:themeColor="text1"/>
              </w:rPr>
            </w:pPr>
            <w:r w:rsidRPr="00681C4B">
              <w:rPr>
                <w:noProof/>
                <w:color w:val="000000" w:themeColor="text1"/>
              </w:rPr>
              <w:t xml:space="preserve">any </w:t>
            </w:r>
            <w:r w:rsidR="00342DB4" w:rsidRPr="00681C4B">
              <w:rPr>
                <w:noProof/>
                <w:color w:val="000000" w:themeColor="text1"/>
              </w:rPr>
              <w:t xml:space="preserve">alternative </w:t>
            </w:r>
            <w:r w:rsidRPr="00681C4B">
              <w:rPr>
                <w:noProof/>
                <w:color w:val="000000" w:themeColor="text1"/>
              </w:rPr>
              <w:t>Bids</w:t>
            </w:r>
            <w:r w:rsidR="00342DB4" w:rsidRPr="00681C4B">
              <w:rPr>
                <w:noProof/>
                <w:color w:val="000000" w:themeColor="text1"/>
              </w:rPr>
              <w:t xml:space="preserve">; and </w:t>
            </w:r>
          </w:p>
          <w:p w14:paraId="64AEA94E" w14:textId="77777777" w:rsidR="00342DB4" w:rsidRPr="00681C4B" w:rsidRDefault="00342DB4" w:rsidP="00D1785C">
            <w:pPr>
              <w:pStyle w:val="S1-subpara"/>
              <w:numPr>
                <w:ilvl w:val="2"/>
                <w:numId w:val="17"/>
              </w:numPr>
              <w:tabs>
                <w:tab w:val="clear" w:pos="864"/>
                <w:tab w:val="num" w:pos="1454"/>
              </w:tabs>
              <w:spacing w:before="120" w:after="120"/>
              <w:ind w:left="1234" w:hanging="425"/>
              <w:rPr>
                <w:noProof/>
                <w:color w:val="000000" w:themeColor="text1"/>
              </w:rPr>
            </w:pPr>
            <w:r w:rsidRPr="00681C4B">
              <w:rPr>
                <w:noProof/>
                <w:color w:val="000000" w:themeColor="text1"/>
              </w:rPr>
              <w:t xml:space="preserve">the presence or absence of a </w:t>
            </w:r>
            <w:r w:rsidR="000F49F3" w:rsidRPr="00681C4B">
              <w:rPr>
                <w:noProof/>
                <w:color w:val="000000" w:themeColor="text1"/>
              </w:rPr>
              <w:t>Bid S</w:t>
            </w:r>
            <w:r w:rsidRPr="00681C4B">
              <w:rPr>
                <w:noProof/>
                <w:color w:val="000000" w:themeColor="text1"/>
              </w:rPr>
              <w:t xml:space="preserve">ecurity or a Bid-Securing Declaration.  </w:t>
            </w:r>
          </w:p>
        </w:tc>
      </w:tr>
      <w:tr w:rsidR="005B0D54" w:rsidRPr="00681C4B" w14:paraId="54A26A3E" w14:textId="77777777" w:rsidTr="00B526CE">
        <w:trPr>
          <w:gridAfter w:val="1"/>
          <w:wAfter w:w="43" w:type="pct"/>
        </w:trPr>
        <w:tc>
          <w:tcPr>
            <w:tcW w:w="1214" w:type="pct"/>
            <w:gridSpan w:val="2"/>
          </w:tcPr>
          <w:p w14:paraId="2FDCD1F3" w14:textId="77777777" w:rsidR="001E41A2" w:rsidRPr="00681C4B" w:rsidRDefault="001E41A2" w:rsidP="003E20F8">
            <w:pPr>
              <w:spacing w:before="120" w:after="120"/>
              <w:rPr>
                <w:noProof/>
              </w:rPr>
            </w:pPr>
          </w:p>
        </w:tc>
        <w:tc>
          <w:tcPr>
            <w:tcW w:w="3743" w:type="pct"/>
          </w:tcPr>
          <w:p w14:paraId="456F29C6" w14:textId="77777777" w:rsidR="001E41A2" w:rsidRPr="00681C4B" w:rsidRDefault="001E41A2" w:rsidP="003E20F8">
            <w:pPr>
              <w:pStyle w:val="S1-subpara"/>
              <w:spacing w:before="120" w:after="120"/>
              <w:ind w:left="730" w:right="-75" w:hanging="730"/>
              <w:rPr>
                <w:noProof/>
              </w:rPr>
            </w:pPr>
            <w:r w:rsidRPr="00681C4B">
              <w:rPr>
                <w:noProof/>
              </w:rPr>
              <w:t>The Bidders’ representatives who are present shall be requested to sign the record.  The omission of a Bidder’s signature on the record shall not invalidate the contents and effect of the record.  A copy of the record shall be distributed to all Bidders</w:t>
            </w:r>
            <w:r w:rsidR="000C68FD" w:rsidRPr="00681C4B">
              <w:rPr>
                <w:noProof/>
              </w:rPr>
              <w:t>.</w:t>
            </w:r>
          </w:p>
        </w:tc>
      </w:tr>
      <w:tr w:rsidR="005B0D54" w:rsidRPr="00681C4B" w14:paraId="060C082F" w14:textId="77777777" w:rsidTr="00B526CE">
        <w:trPr>
          <w:gridAfter w:val="1"/>
          <w:wAfter w:w="43" w:type="pct"/>
        </w:trPr>
        <w:tc>
          <w:tcPr>
            <w:tcW w:w="1214" w:type="pct"/>
            <w:gridSpan w:val="2"/>
          </w:tcPr>
          <w:p w14:paraId="75D2BA24" w14:textId="77777777" w:rsidR="001E41A2" w:rsidRPr="00681C4B" w:rsidRDefault="001E41A2" w:rsidP="003E20F8">
            <w:pPr>
              <w:spacing w:before="120" w:after="120"/>
              <w:rPr>
                <w:noProof/>
              </w:rPr>
            </w:pPr>
          </w:p>
        </w:tc>
        <w:tc>
          <w:tcPr>
            <w:tcW w:w="3743" w:type="pct"/>
          </w:tcPr>
          <w:p w14:paraId="303BED51" w14:textId="77777777" w:rsidR="001E41A2" w:rsidRPr="00681C4B" w:rsidRDefault="001E41A2" w:rsidP="00D1785C">
            <w:pPr>
              <w:pStyle w:val="S1-Header"/>
              <w:numPr>
                <w:ilvl w:val="0"/>
                <w:numId w:val="29"/>
              </w:numPr>
              <w:spacing w:after="120"/>
              <w:ind w:right="-75"/>
              <w:rPr>
                <w:noProof/>
              </w:rPr>
            </w:pPr>
            <w:bookmarkStart w:id="302" w:name="_Toc438438850"/>
            <w:bookmarkStart w:id="303" w:name="_Toc438532629"/>
            <w:bookmarkStart w:id="304" w:name="_Toc438733994"/>
            <w:bookmarkStart w:id="305" w:name="_Toc438962076"/>
            <w:bookmarkStart w:id="306" w:name="_Toc461939620"/>
            <w:bookmarkStart w:id="307" w:name="_Toc23236773"/>
            <w:bookmarkStart w:id="308" w:name="_Toc125783016"/>
            <w:bookmarkStart w:id="309" w:name="_Toc28951519"/>
            <w:r w:rsidRPr="00681C4B">
              <w:rPr>
                <w:noProof/>
              </w:rPr>
              <w:t>Evaluation a</w:t>
            </w:r>
            <w:bookmarkStart w:id="310" w:name="_Hlt125782982"/>
            <w:bookmarkEnd w:id="310"/>
            <w:r w:rsidRPr="00681C4B">
              <w:rPr>
                <w:noProof/>
              </w:rPr>
              <w:t>nd Comparison of Bids</w:t>
            </w:r>
            <w:bookmarkEnd w:id="302"/>
            <w:bookmarkEnd w:id="303"/>
            <w:bookmarkEnd w:id="304"/>
            <w:bookmarkEnd w:id="305"/>
            <w:bookmarkEnd w:id="306"/>
            <w:bookmarkEnd w:id="307"/>
            <w:bookmarkEnd w:id="308"/>
            <w:bookmarkEnd w:id="309"/>
          </w:p>
        </w:tc>
      </w:tr>
      <w:tr w:rsidR="005B0D54" w:rsidRPr="00681C4B" w14:paraId="03CFE4D0" w14:textId="77777777" w:rsidTr="00B526CE">
        <w:trPr>
          <w:gridAfter w:val="1"/>
          <w:wAfter w:w="43" w:type="pct"/>
        </w:trPr>
        <w:tc>
          <w:tcPr>
            <w:tcW w:w="1214" w:type="pct"/>
            <w:gridSpan w:val="2"/>
          </w:tcPr>
          <w:p w14:paraId="16A298B1" w14:textId="40E43948" w:rsidR="001E41A2" w:rsidRPr="00681C4B" w:rsidRDefault="001E41A2" w:rsidP="003E20F8">
            <w:pPr>
              <w:pStyle w:val="S1-Header2"/>
              <w:spacing w:before="120" w:after="120"/>
            </w:pPr>
            <w:bookmarkStart w:id="311" w:name="_Toc438532628"/>
            <w:bookmarkStart w:id="312" w:name="_Toc438438851"/>
            <w:bookmarkStart w:id="313" w:name="_Toc438532630"/>
            <w:bookmarkStart w:id="314" w:name="_Toc438733995"/>
            <w:bookmarkStart w:id="315" w:name="_Toc438907032"/>
            <w:bookmarkStart w:id="316" w:name="_Toc438907231"/>
            <w:bookmarkStart w:id="317" w:name="_Toc23236774"/>
            <w:bookmarkStart w:id="318" w:name="_Toc125783017"/>
            <w:bookmarkStart w:id="319" w:name="_Toc28951520"/>
            <w:bookmarkEnd w:id="311"/>
            <w:r w:rsidRPr="00681C4B">
              <w:t>Confidentiality</w:t>
            </w:r>
            <w:bookmarkEnd w:id="312"/>
            <w:bookmarkEnd w:id="313"/>
            <w:bookmarkEnd w:id="314"/>
            <w:bookmarkEnd w:id="315"/>
            <w:bookmarkEnd w:id="316"/>
            <w:bookmarkEnd w:id="317"/>
            <w:bookmarkEnd w:id="318"/>
            <w:bookmarkEnd w:id="319"/>
          </w:p>
        </w:tc>
        <w:tc>
          <w:tcPr>
            <w:tcW w:w="3743" w:type="pct"/>
          </w:tcPr>
          <w:p w14:paraId="76C878D1" w14:textId="77777777" w:rsidR="001E41A2" w:rsidRPr="00681C4B" w:rsidRDefault="001E41A2" w:rsidP="003E20F8">
            <w:pPr>
              <w:pStyle w:val="S1-subpara"/>
              <w:spacing w:before="120" w:after="120"/>
              <w:ind w:left="730" w:right="-75" w:hanging="730"/>
              <w:rPr>
                <w:noProof/>
              </w:rPr>
            </w:pPr>
            <w:r w:rsidRPr="00681C4B">
              <w:rPr>
                <w:noProof/>
              </w:rPr>
              <w:t xml:space="preserve">Information relating to the evaluation of </w:t>
            </w:r>
            <w:r w:rsidR="00342DB4" w:rsidRPr="00681C4B">
              <w:rPr>
                <w:noProof/>
              </w:rPr>
              <w:t>B</w:t>
            </w:r>
            <w:r w:rsidRPr="00681C4B">
              <w:rPr>
                <w:noProof/>
              </w:rPr>
              <w:t>ids and</w:t>
            </w:r>
            <w:r w:rsidR="00342DB4" w:rsidRPr="00681C4B">
              <w:rPr>
                <w:noProof/>
              </w:rPr>
              <w:t xml:space="preserve"> </w:t>
            </w:r>
            <w:r w:rsidRPr="00681C4B">
              <w:rPr>
                <w:noProof/>
              </w:rPr>
              <w:t xml:space="preserve"> recommendation of contract award, shall not be disclosed to Bidders or any other persons not officially concerned with </w:t>
            </w:r>
            <w:r w:rsidR="00342DB4" w:rsidRPr="00681C4B">
              <w:rPr>
                <w:noProof/>
              </w:rPr>
              <w:t>the Bidding</w:t>
            </w:r>
            <w:r w:rsidRPr="00681C4B">
              <w:rPr>
                <w:noProof/>
              </w:rPr>
              <w:t xml:space="preserve"> process </w:t>
            </w:r>
            <w:r w:rsidR="00275CA8" w:rsidRPr="00681C4B">
              <w:rPr>
                <w:color w:val="000000" w:themeColor="text1"/>
              </w:rPr>
              <w:t>until information on Intention to Award the Contract is transmitted</w:t>
            </w:r>
            <w:r w:rsidR="00275CA8" w:rsidRPr="00681C4B" w:rsidDel="00275CA8">
              <w:rPr>
                <w:noProof/>
              </w:rPr>
              <w:t xml:space="preserve"> </w:t>
            </w:r>
            <w:r w:rsidRPr="00681C4B">
              <w:rPr>
                <w:noProof/>
              </w:rPr>
              <w:t>to all Bidders</w:t>
            </w:r>
            <w:r w:rsidR="000F49F3" w:rsidRPr="00681C4B">
              <w:rPr>
                <w:noProof/>
              </w:rPr>
              <w:t xml:space="preserve"> in accordance with ITB </w:t>
            </w:r>
            <w:r w:rsidR="00EE1D59" w:rsidRPr="00681C4B">
              <w:rPr>
                <w:noProof/>
              </w:rPr>
              <w:t>42.1</w:t>
            </w:r>
            <w:r w:rsidRPr="00681C4B">
              <w:rPr>
                <w:noProof/>
              </w:rPr>
              <w:t>.</w:t>
            </w:r>
          </w:p>
        </w:tc>
      </w:tr>
      <w:tr w:rsidR="005B0D54" w:rsidRPr="00681C4B" w14:paraId="732F57D8" w14:textId="77777777" w:rsidTr="00B526CE">
        <w:trPr>
          <w:gridAfter w:val="1"/>
          <w:wAfter w:w="43" w:type="pct"/>
          <w:cantSplit/>
        </w:trPr>
        <w:tc>
          <w:tcPr>
            <w:tcW w:w="1214" w:type="pct"/>
            <w:gridSpan w:val="2"/>
          </w:tcPr>
          <w:p w14:paraId="5989AED7" w14:textId="77777777" w:rsidR="001E41A2" w:rsidRPr="00681C4B" w:rsidRDefault="001E41A2" w:rsidP="003E20F8">
            <w:pPr>
              <w:spacing w:before="120" w:after="120"/>
              <w:rPr>
                <w:noProof/>
              </w:rPr>
            </w:pPr>
          </w:p>
        </w:tc>
        <w:tc>
          <w:tcPr>
            <w:tcW w:w="3743" w:type="pct"/>
          </w:tcPr>
          <w:p w14:paraId="12055F8D" w14:textId="77777777" w:rsidR="001E41A2" w:rsidRPr="00681C4B" w:rsidRDefault="001E41A2" w:rsidP="003E20F8">
            <w:pPr>
              <w:pStyle w:val="S1-subpara"/>
              <w:spacing w:before="120" w:after="120"/>
              <w:ind w:left="730" w:right="-75" w:hanging="730"/>
              <w:rPr>
                <w:noProof/>
              </w:rPr>
            </w:pPr>
            <w:r w:rsidRPr="00681C4B">
              <w:rPr>
                <w:noProof/>
              </w:rPr>
              <w:t xml:space="preserve">Any </w:t>
            </w:r>
            <w:r w:rsidR="00342DB4" w:rsidRPr="00681C4B">
              <w:rPr>
                <w:noProof/>
              </w:rPr>
              <w:t>effort</w:t>
            </w:r>
            <w:r w:rsidRPr="00681C4B">
              <w:rPr>
                <w:noProof/>
              </w:rPr>
              <w:t xml:space="preserve"> by a Bidder to</w:t>
            </w:r>
            <w:r w:rsidR="00591F05" w:rsidRPr="00681C4B">
              <w:rPr>
                <w:noProof/>
              </w:rPr>
              <w:t xml:space="preserve"> </w:t>
            </w:r>
            <w:r w:rsidRPr="00681C4B">
              <w:rPr>
                <w:noProof/>
              </w:rPr>
              <w:t xml:space="preserve">influence the </w:t>
            </w:r>
            <w:r w:rsidR="00F30FF4" w:rsidRPr="00681C4B">
              <w:rPr>
                <w:noProof/>
              </w:rPr>
              <w:t>Employer</w:t>
            </w:r>
            <w:r w:rsidRPr="00681C4B">
              <w:rPr>
                <w:noProof/>
              </w:rPr>
              <w:t xml:space="preserve"> in the evaluation of the </w:t>
            </w:r>
            <w:r w:rsidR="00FF573F" w:rsidRPr="00681C4B">
              <w:rPr>
                <w:noProof/>
              </w:rPr>
              <w:t>B</w:t>
            </w:r>
            <w:r w:rsidRPr="00681C4B">
              <w:rPr>
                <w:noProof/>
              </w:rPr>
              <w:t xml:space="preserve">ids or Contract award decisions may result in the rejection of its </w:t>
            </w:r>
            <w:r w:rsidR="00513C49" w:rsidRPr="00681C4B">
              <w:rPr>
                <w:noProof/>
              </w:rPr>
              <w:t>B</w:t>
            </w:r>
            <w:r w:rsidRPr="00681C4B">
              <w:rPr>
                <w:noProof/>
              </w:rPr>
              <w:t>id.</w:t>
            </w:r>
          </w:p>
        </w:tc>
      </w:tr>
      <w:tr w:rsidR="005B0D54" w:rsidRPr="00681C4B" w14:paraId="45BF6A94" w14:textId="77777777" w:rsidTr="00B526CE">
        <w:trPr>
          <w:gridAfter w:val="1"/>
          <w:wAfter w:w="43" w:type="pct"/>
        </w:trPr>
        <w:tc>
          <w:tcPr>
            <w:tcW w:w="1214" w:type="pct"/>
            <w:gridSpan w:val="2"/>
          </w:tcPr>
          <w:p w14:paraId="7A49FF70" w14:textId="77777777" w:rsidR="001E41A2" w:rsidRPr="00681C4B" w:rsidRDefault="001E41A2" w:rsidP="003E20F8">
            <w:pPr>
              <w:spacing w:before="120" w:after="120"/>
              <w:rPr>
                <w:noProof/>
              </w:rPr>
            </w:pPr>
          </w:p>
        </w:tc>
        <w:tc>
          <w:tcPr>
            <w:tcW w:w="3743" w:type="pct"/>
          </w:tcPr>
          <w:p w14:paraId="03D96334" w14:textId="77777777" w:rsidR="001E41A2" w:rsidRPr="00681C4B" w:rsidRDefault="001E41A2" w:rsidP="003E20F8">
            <w:pPr>
              <w:pStyle w:val="S1-subpara"/>
              <w:spacing w:before="120" w:after="120"/>
              <w:ind w:left="730" w:right="-75" w:hanging="730"/>
              <w:rPr>
                <w:noProof/>
              </w:rPr>
            </w:pPr>
            <w:r w:rsidRPr="00681C4B">
              <w:rPr>
                <w:noProof/>
              </w:rPr>
              <w:t xml:space="preserve">Notwithstanding ITB </w:t>
            </w:r>
            <w:r w:rsidR="00FC0E7E" w:rsidRPr="00681C4B">
              <w:rPr>
                <w:noProof/>
              </w:rPr>
              <w:t>27</w:t>
            </w:r>
            <w:r w:rsidRPr="00681C4B">
              <w:rPr>
                <w:noProof/>
              </w:rPr>
              <w:t xml:space="preserve">.2, from the time of </w:t>
            </w:r>
            <w:r w:rsidR="00513C49" w:rsidRPr="00681C4B">
              <w:rPr>
                <w:noProof/>
              </w:rPr>
              <w:t>B</w:t>
            </w:r>
            <w:r w:rsidRPr="00681C4B">
              <w:rPr>
                <w:noProof/>
              </w:rPr>
              <w:t xml:space="preserve">id opening to the time of Contract </w:t>
            </w:r>
            <w:r w:rsidR="000C68FD" w:rsidRPr="00681C4B">
              <w:rPr>
                <w:noProof/>
              </w:rPr>
              <w:t>A</w:t>
            </w:r>
            <w:r w:rsidRPr="00681C4B">
              <w:rPr>
                <w:noProof/>
              </w:rPr>
              <w:t xml:space="preserve">ward, if any Bidder wishes to contact the </w:t>
            </w:r>
            <w:r w:rsidR="00F30FF4" w:rsidRPr="00681C4B">
              <w:rPr>
                <w:noProof/>
              </w:rPr>
              <w:t>Employer</w:t>
            </w:r>
            <w:r w:rsidRPr="00681C4B">
              <w:rPr>
                <w:noProof/>
              </w:rPr>
              <w:t xml:space="preserve"> on any matter related to the </w:t>
            </w:r>
            <w:r w:rsidR="008203D0" w:rsidRPr="00681C4B">
              <w:rPr>
                <w:noProof/>
              </w:rPr>
              <w:t xml:space="preserve">Bidding </w:t>
            </w:r>
            <w:r w:rsidRPr="00681C4B">
              <w:rPr>
                <w:noProof/>
              </w:rPr>
              <w:t xml:space="preserve">process, it </w:t>
            </w:r>
            <w:r w:rsidR="00754B34" w:rsidRPr="00681C4B">
              <w:rPr>
                <w:noProof/>
              </w:rPr>
              <w:t xml:space="preserve">should </w:t>
            </w:r>
            <w:r w:rsidRPr="00681C4B">
              <w:rPr>
                <w:noProof/>
              </w:rPr>
              <w:t>do so in writing.</w:t>
            </w:r>
          </w:p>
        </w:tc>
      </w:tr>
      <w:tr w:rsidR="005B0D54" w:rsidRPr="00681C4B" w14:paraId="0A22CD4F" w14:textId="77777777" w:rsidTr="00B526CE">
        <w:trPr>
          <w:gridAfter w:val="1"/>
          <w:wAfter w:w="43" w:type="pct"/>
        </w:trPr>
        <w:tc>
          <w:tcPr>
            <w:tcW w:w="1214" w:type="pct"/>
            <w:gridSpan w:val="2"/>
          </w:tcPr>
          <w:p w14:paraId="5B687B71" w14:textId="2D40F4C0" w:rsidR="001E41A2" w:rsidRPr="00681C4B" w:rsidRDefault="001E41A2" w:rsidP="003E20F8">
            <w:pPr>
              <w:pStyle w:val="S1-Header2"/>
              <w:spacing w:before="120" w:after="120"/>
            </w:pPr>
            <w:bookmarkStart w:id="320" w:name="_Toc424009129"/>
            <w:bookmarkStart w:id="321" w:name="_Toc438438852"/>
            <w:bookmarkStart w:id="322" w:name="_Toc438532631"/>
            <w:bookmarkStart w:id="323" w:name="_Toc438733996"/>
            <w:bookmarkStart w:id="324" w:name="_Toc438907033"/>
            <w:bookmarkStart w:id="325" w:name="_Toc438907232"/>
            <w:bookmarkStart w:id="326" w:name="_Toc23236775"/>
            <w:bookmarkStart w:id="327" w:name="_Toc125783018"/>
            <w:bookmarkStart w:id="328" w:name="_Toc28951521"/>
            <w:r w:rsidRPr="00681C4B">
              <w:t>Clarification of Bids</w:t>
            </w:r>
            <w:bookmarkEnd w:id="320"/>
            <w:bookmarkEnd w:id="321"/>
            <w:bookmarkEnd w:id="322"/>
            <w:bookmarkEnd w:id="323"/>
            <w:bookmarkEnd w:id="324"/>
            <w:bookmarkEnd w:id="325"/>
            <w:bookmarkEnd w:id="326"/>
            <w:bookmarkEnd w:id="327"/>
            <w:bookmarkEnd w:id="328"/>
          </w:p>
          <w:p w14:paraId="5254896C" w14:textId="77777777" w:rsidR="001E41A2" w:rsidRPr="00681C4B" w:rsidRDefault="001E41A2" w:rsidP="003E20F8">
            <w:pPr>
              <w:spacing w:before="120" w:after="120"/>
              <w:rPr>
                <w:noProof/>
              </w:rPr>
            </w:pPr>
          </w:p>
        </w:tc>
        <w:tc>
          <w:tcPr>
            <w:tcW w:w="3743" w:type="pct"/>
          </w:tcPr>
          <w:p w14:paraId="1028D93E" w14:textId="77777777" w:rsidR="001E41A2" w:rsidRPr="00681C4B" w:rsidRDefault="001E41A2" w:rsidP="003E20F8">
            <w:pPr>
              <w:pStyle w:val="S1-subpara"/>
              <w:spacing w:before="120" w:after="120"/>
              <w:ind w:left="730" w:right="-75" w:hanging="730"/>
              <w:rPr>
                <w:noProof/>
              </w:rPr>
            </w:pPr>
            <w:r w:rsidRPr="00681C4B">
              <w:rPr>
                <w:noProof/>
              </w:rPr>
              <w:t xml:space="preserve">To assist in the examination, evaluation, and comparison of the </w:t>
            </w:r>
            <w:r w:rsidR="00513C49" w:rsidRPr="00681C4B">
              <w:rPr>
                <w:noProof/>
              </w:rPr>
              <w:t>B</w:t>
            </w:r>
            <w:r w:rsidRPr="00681C4B">
              <w:rPr>
                <w:noProof/>
              </w:rPr>
              <w:t xml:space="preserve">ids, and qualification of the Bidders, the </w:t>
            </w:r>
            <w:r w:rsidR="00F30FF4" w:rsidRPr="00681C4B">
              <w:rPr>
                <w:noProof/>
              </w:rPr>
              <w:t>Employer</w:t>
            </w:r>
            <w:r w:rsidRPr="00681C4B">
              <w:rPr>
                <w:noProof/>
              </w:rPr>
              <w:t xml:space="preserve"> may, at its discretion, ask any Bidder for a clarification of its </w:t>
            </w:r>
            <w:r w:rsidR="00513C49" w:rsidRPr="00681C4B">
              <w:rPr>
                <w:noProof/>
              </w:rPr>
              <w:t>B</w:t>
            </w:r>
            <w:r w:rsidRPr="00681C4B">
              <w:rPr>
                <w:noProof/>
              </w:rPr>
              <w:t xml:space="preserve">id.  Any clarification submitted by a Bidder that is not in response to a request by the </w:t>
            </w:r>
            <w:r w:rsidR="00F30FF4" w:rsidRPr="00681C4B">
              <w:rPr>
                <w:noProof/>
              </w:rPr>
              <w:t>Employer</w:t>
            </w:r>
            <w:r w:rsidRPr="00681C4B">
              <w:rPr>
                <w:noProof/>
              </w:rPr>
              <w:t xml:space="preserve"> shall not be considered.  The </w:t>
            </w:r>
            <w:r w:rsidR="00F30FF4" w:rsidRPr="00681C4B">
              <w:rPr>
                <w:noProof/>
              </w:rPr>
              <w:t>Employer</w:t>
            </w:r>
            <w:r w:rsidRPr="00681C4B">
              <w:rPr>
                <w:noProof/>
              </w:rPr>
              <w:t xml:space="preserve">’s request for clarification and the response shall be in writing.  </w:t>
            </w:r>
            <w:r w:rsidR="00101551" w:rsidRPr="00681C4B">
              <w:rPr>
                <w:noProof/>
              </w:rPr>
              <w:t>No</w:t>
            </w:r>
            <w:r w:rsidRPr="00681C4B">
              <w:rPr>
                <w:noProof/>
              </w:rPr>
              <w:t xml:space="preserve"> change in the prices or substance of the </w:t>
            </w:r>
            <w:r w:rsidR="00513C49" w:rsidRPr="00681C4B">
              <w:rPr>
                <w:noProof/>
              </w:rPr>
              <w:t>B</w:t>
            </w:r>
            <w:r w:rsidRPr="00681C4B">
              <w:rPr>
                <w:noProof/>
              </w:rPr>
              <w:t xml:space="preserve">id shall be sought, offered, or permitted, except to confirm the correction of arithmetic errors discovered by the </w:t>
            </w:r>
            <w:r w:rsidR="00F30FF4" w:rsidRPr="00681C4B">
              <w:rPr>
                <w:noProof/>
              </w:rPr>
              <w:t>Employer</w:t>
            </w:r>
            <w:r w:rsidRPr="00681C4B">
              <w:rPr>
                <w:noProof/>
              </w:rPr>
              <w:t xml:space="preserve"> in the evaluation of the </w:t>
            </w:r>
            <w:r w:rsidR="00513C49" w:rsidRPr="00681C4B">
              <w:rPr>
                <w:noProof/>
              </w:rPr>
              <w:t>B</w:t>
            </w:r>
            <w:r w:rsidRPr="00681C4B">
              <w:rPr>
                <w:noProof/>
              </w:rPr>
              <w:t xml:space="preserve">ids, in accordance with ITB </w:t>
            </w:r>
            <w:r w:rsidR="00FC0E7E" w:rsidRPr="00681C4B">
              <w:rPr>
                <w:noProof/>
              </w:rPr>
              <w:t>32</w:t>
            </w:r>
            <w:r w:rsidRPr="00681C4B">
              <w:rPr>
                <w:noProof/>
              </w:rPr>
              <w:t>.</w:t>
            </w:r>
          </w:p>
        </w:tc>
      </w:tr>
      <w:tr w:rsidR="005B0D54" w:rsidRPr="00681C4B" w14:paraId="2C0B8B44" w14:textId="77777777" w:rsidTr="00B526CE">
        <w:trPr>
          <w:gridAfter w:val="1"/>
          <w:wAfter w:w="43" w:type="pct"/>
        </w:trPr>
        <w:tc>
          <w:tcPr>
            <w:tcW w:w="1214" w:type="pct"/>
            <w:gridSpan w:val="2"/>
          </w:tcPr>
          <w:p w14:paraId="742B027F" w14:textId="77777777" w:rsidR="001E41A2" w:rsidRPr="00681C4B" w:rsidRDefault="001E41A2" w:rsidP="003E20F8">
            <w:pPr>
              <w:spacing w:before="120" w:after="120"/>
              <w:rPr>
                <w:noProof/>
              </w:rPr>
            </w:pPr>
          </w:p>
        </w:tc>
        <w:tc>
          <w:tcPr>
            <w:tcW w:w="3743" w:type="pct"/>
          </w:tcPr>
          <w:p w14:paraId="310BC82F" w14:textId="77777777" w:rsidR="001E41A2" w:rsidRPr="00681C4B" w:rsidRDefault="001E41A2" w:rsidP="003E20F8">
            <w:pPr>
              <w:pStyle w:val="S1-subpara"/>
              <w:spacing w:before="120" w:after="120"/>
              <w:ind w:left="730" w:right="-75" w:hanging="730"/>
              <w:rPr>
                <w:noProof/>
              </w:rPr>
            </w:pPr>
            <w:r w:rsidRPr="00681C4B">
              <w:rPr>
                <w:noProof/>
              </w:rPr>
              <w:t xml:space="preserve">If a Bidder does not provide clarifications of its </w:t>
            </w:r>
            <w:r w:rsidR="00513C49" w:rsidRPr="00681C4B">
              <w:rPr>
                <w:noProof/>
              </w:rPr>
              <w:t>B</w:t>
            </w:r>
            <w:r w:rsidRPr="00681C4B">
              <w:rPr>
                <w:noProof/>
              </w:rPr>
              <w:t xml:space="preserve">id by the date and time set in the </w:t>
            </w:r>
            <w:r w:rsidR="00F30FF4" w:rsidRPr="00681C4B">
              <w:rPr>
                <w:noProof/>
              </w:rPr>
              <w:t>Employer</w:t>
            </w:r>
            <w:r w:rsidRPr="00681C4B">
              <w:rPr>
                <w:noProof/>
              </w:rPr>
              <w:t xml:space="preserve">’s request for clarification, its </w:t>
            </w:r>
            <w:r w:rsidR="000F49F3" w:rsidRPr="00681C4B">
              <w:rPr>
                <w:noProof/>
              </w:rPr>
              <w:t>B</w:t>
            </w:r>
            <w:r w:rsidRPr="00681C4B">
              <w:rPr>
                <w:noProof/>
              </w:rPr>
              <w:t>id may be rejected.</w:t>
            </w:r>
          </w:p>
        </w:tc>
      </w:tr>
      <w:tr w:rsidR="005B0D54" w:rsidRPr="00681C4B" w14:paraId="753B67B2" w14:textId="77777777" w:rsidTr="00B526CE">
        <w:trPr>
          <w:gridAfter w:val="1"/>
          <w:wAfter w:w="43" w:type="pct"/>
        </w:trPr>
        <w:tc>
          <w:tcPr>
            <w:tcW w:w="1214" w:type="pct"/>
            <w:gridSpan w:val="2"/>
          </w:tcPr>
          <w:p w14:paraId="51EA8186" w14:textId="1D233F02" w:rsidR="001E41A2" w:rsidRPr="00681C4B" w:rsidRDefault="001E41A2" w:rsidP="003E20F8">
            <w:pPr>
              <w:pStyle w:val="S1-Header2"/>
              <w:spacing w:before="120" w:after="120"/>
            </w:pPr>
            <w:bookmarkStart w:id="329" w:name="_Toc125783019"/>
            <w:bookmarkStart w:id="330" w:name="_Toc28951522"/>
            <w:r w:rsidRPr="00681C4B">
              <w:t>Deviations, Reservations, and Omissions</w:t>
            </w:r>
            <w:bookmarkEnd w:id="329"/>
            <w:bookmarkEnd w:id="330"/>
          </w:p>
        </w:tc>
        <w:tc>
          <w:tcPr>
            <w:tcW w:w="3743" w:type="pct"/>
          </w:tcPr>
          <w:p w14:paraId="2C77D902" w14:textId="77777777" w:rsidR="001E41A2" w:rsidRPr="00681C4B" w:rsidRDefault="001E41A2" w:rsidP="003E20F8">
            <w:pPr>
              <w:pStyle w:val="S1-subpara"/>
              <w:spacing w:before="120" w:after="120"/>
              <w:ind w:left="730" w:right="-75" w:hanging="730"/>
              <w:rPr>
                <w:noProof/>
              </w:rPr>
            </w:pPr>
            <w:r w:rsidRPr="00681C4B">
              <w:rPr>
                <w:noProof/>
              </w:rPr>
              <w:t xml:space="preserve">During the evaluation of </w:t>
            </w:r>
            <w:r w:rsidR="00342DB4" w:rsidRPr="00681C4B">
              <w:rPr>
                <w:noProof/>
              </w:rPr>
              <w:t>B</w:t>
            </w:r>
            <w:r w:rsidRPr="00681C4B">
              <w:rPr>
                <w:noProof/>
              </w:rPr>
              <w:t>ids, the following definitions apply:</w:t>
            </w:r>
          </w:p>
          <w:p w14:paraId="0CCCE7B7" w14:textId="77777777" w:rsidR="00C4630A" w:rsidRPr="00681C4B" w:rsidRDefault="00442E6C" w:rsidP="00D1785C">
            <w:pPr>
              <w:pStyle w:val="ListParagraph"/>
              <w:numPr>
                <w:ilvl w:val="0"/>
                <w:numId w:val="33"/>
              </w:numPr>
              <w:spacing w:before="120" w:after="120"/>
              <w:ind w:left="1258" w:hanging="425"/>
              <w:contextualSpacing w:val="0"/>
              <w:jc w:val="both"/>
              <w:rPr>
                <w:noProof/>
              </w:rPr>
            </w:pPr>
            <w:r w:rsidRPr="00681C4B">
              <w:rPr>
                <w:noProof/>
              </w:rPr>
              <w:t>“</w:t>
            </w:r>
            <w:r w:rsidR="001E41A2" w:rsidRPr="00681C4B">
              <w:rPr>
                <w:noProof/>
              </w:rPr>
              <w:t>Deviation</w:t>
            </w:r>
            <w:r w:rsidRPr="00681C4B">
              <w:rPr>
                <w:noProof/>
              </w:rPr>
              <w:t>”</w:t>
            </w:r>
            <w:r w:rsidR="001E41A2" w:rsidRPr="00681C4B">
              <w:rPr>
                <w:noProof/>
              </w:rPr>
              <w:t xml:space="preserve"> is a departure from the requirements specified in the </w:t>
            </w:r>
            <w:r w:rsidR="00C80406" w:rsidRPr="00681C4B">
              <w:rPr>
                <w:noProof/>
              </w:rPr>
              <w:t>bidding document</w:t>
            </w:r>
            <w:r w:rsidR="001E41A2" w:rsidRPr="00681C4B">
              <w:rPr>
                <w:noProof/>
              </w:rPr>
              <w:t xml:space="preserve">; </w:t>
            </w:r>
          </w:p>
          <w:p w14:paraId="2BE1FD9F" w14:textId="77777777" w:rsidR="006365C2" w:rsidRPr="00681C4B" w:rsidRDefault="00C4630A" w:rsidP="00D1785C">
            <w:pPr>
              <w:pStyle w:val="ListParagraph"/>
              <w:numPr>
                <w:ilvl w:val="0"/>
                <w:numId w:val="33"/>
              </w:numPr>
              <w:spacing w:before="120" w:after="120"/>
              <w:ind w:left="1258" w:hanging="425"/>
              <w:contextualSpacing w:val="0"/>
              <w:jc w:val="both"/>
              <w:rPr>
                <w:noProof/>
              </w:rPr>
            </w:pPr>
            <w:r w:rsidRPr="00681C4B">
              <w:rPr>
                <w:noProof/>
              </w:rPr>
              <w:t xml:space="preserve">“Reservation” is the setting of limiting conditions or withholding from complete acceptance of the requirements specified in the </w:t>
            </w:r>
            <w:r w:rsidR="00C80406" w:rsidRPr="00681C4B">
              <w:rPr>
                <w:noProof/>
              </w:rPr>
              <w:t>bidding document</w:t>
            </w:r>
            <w:r w:rsidRPr="00681C4B">
              <w:rPr>
                <w:noProof/>
              </w:rPr>
              <w:t xml:space="preserve">; and </w:t>
            </w:r>
          </w:p>
          <w:p w14:paraId="17CB81B3" w14:textId="77777777" w:rsidR="001E41A2" w:rsidRPr="00681C4B" w:rsidRDefault="00442E6C" w:rsidP="00D1785C">
            <w:pPr>
              <w:pStyle w:val="ListParagraph"/>
              <w:numPr>
                <w:ilvl w:val="0"/>
                <w:numId w:val="33"/>
              </w:numPr>
              <w:spacing w:before="120" w:after="120"/>
              <w:ind w:left="1258" w:hanging="425"/>
              <w:contextualSpacing w:val="0"/>
              <w:jc w:val="both"/>
              <w:rPr>
                <w:noProof/>
              </w:rPr>
            </w:pPr>
            <w:r w:rsidRPr="00681C4B">
              <w:rPr>
                <w:noProof/>
              </w:rPr>
              <w:t>“</w:t>
            </w:r>
            <w:r w:rsidR="001E41A2" w:rsidRPr="00681C4B">
              <w:rPr>
                <w:noProof/>
              </w:rPr>
              <w:t>Omission</w:t>
            </w:r>
            <w:r w:rsidRPr="00681C4B">
              <w:rPr>
                <w:noProof/>
              </w:rPr>
              <w:t>”</w:t>
            </w:r>
            <w:r w:rsidR="001E41A2" w:rsidRPr="00681C4B">
              <w:rPr>
                <w:noProof/>
              </w:rPr>
              <w:t xml:space="preserve"> is the failure to submit part or all of the information or documentation required in the </w:t>
            </w:r>
            <w:r w:rsidR="00C80406" w:rsidRPr="00681C4B">
              <w:rPr>
                <w:noProof/>
              </w:rPr>
              <w:t>bidding document</w:t>
            </w:r>
            <w:r w:rsidR="001E41A2" w:rsidRPr="00681C4B">
              <w:rPr>
                <w:noProof/>
              </w:rPr>
              <w:t>.</w:t>
            </w:r>
          </w:p>
        </w:tc>
      </w:tr>
      <w:tr w:rsidR="005B0D54" w:rsidRPr="00681C4B" w14:paraId="4E1D4038" w14:textId="77777777" w:rsidTr="00B526CE">
        <w:trPr>
          <w:gridAfter w:val="1"/>
          <w:wAfter w:w="43" w:type="pct"/>
        </w:trPr>
        <w:tc>
          <w:tcPr>
            <w:tcW w:w="1214" w:type="pct"/>
            <w:gridSpan w:val="2"/>
          </w:tcPr>
          <w:p w14:paraId="0306164C" w14:textId="1F5D7D5A" w:rsidR="001E41A2" w:rsidRPr="00681C4B" w:rsidRDefault="001E41A2" w:rsidP="003E20F8">
            <w:pPr>
              <w:pStyle w:val="S1-Header2"/>
              <w:spacing w:before="120" w:after="120"/>
            </w:pPr>
            <w:bookmarkStart w:id="331" w:name="_Toc424009130"/>
            <w:bookmarkStart w:id="332" w:name="_Toc23236776"/>
            <w:bookmarkStart w:id="333" w:name="_Toc125783020"/>
            <w:bookmarkStart w:id="334" w:name="_Toc28951523"/>
            <w:bookmarkStart w:id="335" w:name="_Toc438438853"/>
            <w:bookmarkStart w:id="336" w:name="_Toc438532632"/>
            <w:bookmarkStart w:id="337" w:name="_Toc438733997"/>
            <w:bookmarkStart w:id="338" w:name="_Toc438907034"/>
            <w:bookmarkStart w:id="339" w:name="_Toc438907233"/>
            <w:r w:rsidRPr="00681C4B">
              <w:t>Determination of  Responsiveness</w:t>
            </w:r>
            <w:bookmarkEnd w:id="331"/>
            <w:bookmarkEnd w:id="332"/>
            <w:bookmarkEnd w:id="333"/>
            <w:bookmarkEnd w:id="334"/>
            <w:r w:rsidRPr="00681C4B">
              <w:t xml:space="preserve"> </w:t>
            </w:r>
            <w:bookmarkEnd w:id="335"/>
            <w:bookmarkEnd w:id="336"/>
            <w:bookmarkEnd w:id="337"/>
            <w:bookmarkEnd w:id="338"/>
            <w:bookmarkEnd w:id="339"/>
          </w:p>
        </w:tc>
        <w:tc>
          <w:tcPr>
            <w:tcW w:w="3743" w:type="pct"/>
          </w:tcPr>
          <w:p w14:paraId="1B921430" w14:textId="77777777" w:rsidR="001E41A2" w:rsidRPr="00681C4B" w:rsidRDefault="001E41A2" w:rsidP="003E20F8">
            <w:pPr>
              <w:pStyle w:val="S1-subpara"/>
              <w:spacing w:before="120" w:after="120"/>
              <w:ind w:left="730" w:right="-75" w:hanging="730"/>
              <w:rPr>
                <w:noProof/>
              </w:rPr>
            </w:pPr>
            <w:r w:rsidRPr="00681C4B">
              <w:rPr>
                <w:noProof/>
              </w:rPr>
              <w:t xml:space="preserve">The </w:t>
            </w:r>
            <w:r w:rsidR="00F30FF4" w:rsidRPr="00681C4B">
              <w:rPr>
                <w:noProof/>
              </w:rPr>
              <w:t>Employer</w:t>
            </w:r>
            <w:r w:rsidRPr="00681C4B">
              <w:rPr>
                <w:noProof/>
              </w:rPr>
              <w:t xml:space="preserve">’s determination of a </w:t>
            </w:r>
            <w:r w:rsidR="000F49F3" w:rsidRPr="00681C4B">
              <w:rPr>
                <w:noProof/>
              </w:rPr>
              <w:t>B</w:t>
            </w:r>
            <w:r w:rsidRPr="00681C4B">
              <w:rPr>
                <w:noProof/>
              </w:rPr>
              <w:t xml:space="preserve">id’s responsiveness is to be based on the contents of the </w:t>
            </w:r>
            <w:r w:rsidR="00513C49" w:rsidRPr="00681C4B">
              <w:rPr>
                <w:noProof/>
              </w:rPr>
              <w:t>B</w:t>
            </w:r>
            <w:r w:rsidRPr="00681C4B">
              <w:rPr>
                <w:noProof/>
              </w:rPr>
              <w:t xml:space="preserve">id itself, as defined in </w:t>
            </w:r>
            <w:r w:rsidR="00342DB4" w:rsidRPr="00681C4B">
              <w:rPr>
                <w:noProof/>
              </w:rPr>
              <w:t>ITB</w:t>
            </w:r>
            <w:r w:rsidR="000F49F3" w:rsidRPr="00681C4B">
              <w:rPr>
                <w:noProof/>
              </w:rPr>
              <w:t xml:space="preserve"> </w:t>
            </w:r>
            <w:r w:rsidR="00342DB4" w:rsidRPr="00681C4B">
              <w:rPr>
                <w:noProof/>
              </w:rPr>
              <w:t>11</w:t>
            </w:r>
            <w:r w:rsidRPr="00681C4B">
              <w:rPr>
                <w:noProof/>
              </w:rPr>
              <w:t>.</w:t>
            </w:r>
          </w:p>
        </w:tc>
      </w:tr>
      <w:tr w:rsidR="005B0D54" w:rsidRPr="00681C4B" w14:paraId="7AE2411A" w14:textId="77777777" w:rsidTr="00B526CE">
        <w:trPr>
          <w:gridAfter w:val="1"/>
          <w:wAfter w:w="43" w:type="pct"/>
        </w:trPr>
        <w:tc>
          <w:tcPr>
            <w:tcW w:w="1214" w:type="pct"/>
            <w:gridSpan w:val="2"/>
          </w:tcPr>
          <w:p w14:paraId="53357976" w14:textId="77777777" w:rsidR="001E41A2" w:rsidRPr="00681C4B" w:rsidRDefault="001E41A2" w:rsidP="003E20F8">
            <w:pPr>
              <w:spacing w:before="120" w:after="120"/>
              <w:rPr>
                <w:noProof/>
              </w:rPr>
            </w:pPr>
            <w:bookmarkStart w:id="340" w:name="_Toc438532633"/>
            <w:bookmarkEnd w:id="340"/>
          </w:p>
        </w:tc>
        <w:tc>
          <w:tcPr>
            <w:tcW w:w="3743" w:type="pct"/>
          </w:tcPr>
          <w:p w14:paraId="45818AE5" w14:textId="77777777" w:rsidR="001E41A2" w:rsidRPr="00681C4B" w:rsidRDefault="001E41A2" w:rsidP="003E20F8">
            <w:pPr>
              <w:pStyle w:val="S1-subpara"/>
              <w:spacing w:before="120" w:after="120"/>
              <w:ind w:left="730" w:right="-75" w:hanging="730"/>
              <w:rPr>
                <w:noProof/>
              </w:rPr>
            </w:pPr>
            <w:r w:rsidRPr="00681C4B">
              <w:rPr>
                <w:noProof/>
              </w:rPr>
              <w:t xml:space="preserve">A substantially responsive </w:t>
            </w:r>
            <w:r w:rsidR="000F49F3" w:rsidRPr="00681C4B">
              <w:rPr>
                <w:noProof/>
              </w:rPr>
              <w:t>B</w:t>
            </w:r>
            <w:r w:rsidRPr="00681C4B">
              <w:rPr>
                <w:noProof/>
              </w:rPr>
              <w:t xml:space="preserve">id is one that meets the requirements of the </w:t>
            </w:r>
            <w:r w:rsidR="00C80406" w:rsidRPr="00681C4B">
              <w:rPr>
                <w:noProof/>
              </w:rPr>
              <w:t>bidding document</w:t>
            </w:r>
            <w:r w:rsidRPr="00681C4B">
              <w:rPr>
                <w:noProof/>
              </w:rPr>
              <w:t xml:space="preserve"> without material deviation, reservation, or omission.  A material deviation, reservation, or omission is one that,</w:t>
            </w:r>
          </w:p>
          <w:p w14:paraId="15BA43AB" w14:textId="77777777" w:rsidR="001E41A2" w:rsidRPr="00681C4B" w:rsidRDefault="001E41A2" w:rsidP="003E20F8">
            <w:pPr>
              <w:pStyle w:val="P3Header1-Clauses"/>
              <w:numPr>
                <w:ilvl w:val="0"/>
                <w:numId w:val="4"/>
              </w:numPr>
              <w:tabs>
                <w:tab w:val="clear" w:pos="1872"/>
              </w:tabs>
              <w:spacing w:before="120" w:after="120"/>
              <w:ind w:left="1357" w:hanging="440"/>
              <w:rPr>
                <w:b w:val="0"/>
                <w:noProof/>
              </w:rPr>
            </w:pPr>
            <w:r w:rsidRPr="00681C4B">
              <w:rPr>
                <w:b w:val="0"/>
                <w:noProof/>
              </w:rPr>
              <w:t>if accepted, would:</w:t>
            </w:r>
          </w:p>
          <w:p w14:paraId="25C2ADBF" w14:textId="77777777" w:rsidR="001E41A2" w:rsidRPr="00681C4B" w:rsidRDefault="001E41A2" w:rsidP="003E20F8">
            <w:pPr>
              <w:pStyle w:val="Heading4"/>
              <w:numPr>
                <w:ilvl w:val="1"/>
                <w:numId w:val="4"/>
              </w:numPr>
              <w:tabs>
                <w:tab w:val="clear" w:pos="1800"/>
              </w:tabs>
              <w:spacing w:before="120" w:after="120"/>
              <w:ind w:left="1897" w:hanging="450"/>
              <w:rPr>
                <w:noProof/>
              </w:rPr>
            </w:pPr>
            <w:r w:rsidRPr="00681C4B">
              <w:rPr>
                <w:noProof/>
              </w:rPr>
              <w:t xml:space="preserve">affect in any substantial way the scope, quality, or performance of the </w:t>
            </w:r>
            <w:r w:rsidR="003767F6" w:rsidRPr="00681C4B">
              <w:rPr>
                <w:noProof/>
              </w:rPr>
              <w:t>Plant and Installation Services</w:t>
            </w:r>
            <w:r w:rsidR="00723F93" w:rsidRPr="00681C4B">
              <w:rPr>
                <w:noProof/>
              </w:rPr>
              <w:t xml:space="preserve"> </w:t>
            </w:r>
            <w:r w:rsidRPr="00681C4B">
              <w:rPr>
                <w:noProof/>
              </w:rPr>
              <w:t>specified in the Contract; or</w:t>
            </w:r>
          </w:p>
          <w:p w14:paraId="38903BD3" w14:textId="77777777" w:rsidR="001E41A2" w:rsidRPr="00681C4B" w:rsidRDefault="001E41A2" w:rsidP="003E20F8">
            <w:pPr>
              <w:pStyle w:val="Heading4"/>
              <w:numPr>
                <w:ilvl w:val="1"/>
                <w:numId w:val="4"/>
              </w:numPr>
              <w:tabs>
                <w:tab w:val="clear" w:pos="1800"/>
              </w:tabs>
              <w:spacing w:before="120" w:after="120"/>
              <w:ind w:left="1897" w:hanging="450"/>
              <w:rPr>
                <w:noProof/>
              </w:rPr>
            </w:pPr>
            <w:r w:rsidRPr="00681C4B">
              <w:rPr>
                <w:noProof/>
              </w:rPr>
              <w:t xml:space="preserve">limit in any substantial way, inconsistent with the </w:t>
            </w:r>
            <w:r w:rsidR="00C80406" w:rsidRPr="00681C4B">
              <w:rPr>
                <w:noProof/>
              </w:rPr>
              <w:t>bidding document</w:t>
            </w:r>
            <w:r w:rsidRPr="00681C4B">
              <w:rPr>
                <w:noProof/>
              </w:rPr>
              <w:t xml:space="preserve">, the </w:t>
            </w:r>
            <w:r w:rsidR="00F30FF4" w:rsidRPr="00681C4B">
              <w:rPr>
                <w:noProof/>
              </w:rPr>
              <w:t>Employer</w:t>
            </w:r>
            <w:r w:rsidRPr="00681C4B">
              <w:rPr>
                <w:noProof/>
              </w:rPr>
              <w:t>’s rights or the Bidder’s obligations under the proposed Contract; or</w:t>
            </w:r>
          </w:p>
          <w:p w14:paraId="1053D36A" w14:textId="77777777" w:rsidR="001E41A2" w:rsidRPr="00681C4B" w:rsidRDefault="001E41A2" w:rsidP="003E20F8">
            <w:pPr>
              <w:pStyle w:val="P3Header1-Clauses"/>
              <w:numPr>
                <w:ilvl w:val="0"/>
                <w:numId w:val="4"/>
              </w:numPr>
              <w:spacing w:before="120" w:after="120"/>
              <w:ind w:left="1357" w:hanging="440"/>
              <w:rPr>
                <w:b w:val="0"/>
                <w:noProof/>
              </w:rPr>
            </w:pPr>
            <w:r w:rsidRPr="00681C4B">
              <w:rPr>
                <w:b w:val="0"/>
                <w:noProof/>
              </w:rPr>
              <w:t xml:space="preserve">if rectified, would unfairly affect the competitive position of other Bidders presenting substantially responsive </w:t>
            </w:r>
            <w:r w:rsidR="004D1AE5" w:rsidRPr="00681C4B">
              <w:rPr>
                <w:b w:val="0"/>
                <w:noProof/>
              </w:rPr>
              <w:t>B</w:t>
            </w:r>
            <w:r w:rsidRPr="00681C4B">
              <w:rPr>
                <w:b w:val="0"/>
                <w:noProof/>
              </w:rPr>
              <w:t>ids.</w:t>
            </w:r>
          </w:p>
        </w:tc>
      </w:tr>
      <w:tr w:rsidR="005B0D54" w:rsidRPr="00681C4B" w14:paraId="4559678B" w14:textId="77777777" w:rsidTr="00B526CE">
        <w:trPr>
          <w:gridAfter w:val="1"/>
          <w:wAfter w:w="43" w:type="pct"/>
          <w:trHeight w:val="1010"/>
        </w:trPr>
        <w:tc>
          <w:tcPr>
            <w:tcW w:w="1214" w:type="pct"/>
            <w:gridSpan w:val="2"/>
          </w:tcPr>
          <w:p w14:paraId="54E87A1B" w14:textId="77777777" w:rsidR="001E41A2" w:rsidRPr="00681C4B" w:rsidRDefault="001E41A2" w:rsidP="003E20F8">
            <w:pPr>
              <w:spacing w:before="120" w:after="120"/>
              <w:rPr>
                <w:noProof/>
              </w:rPr>
            </w:pPr>
          </w:p>
        </w:tc>
        <w:tc>
          <w:tcPr>
            <w:tcW w:w="3743" w:type="pct"/>
          </w:tcPr>
          <w:p w14:paraId="75A13ACB" w14:textId="77777777" w:rsidR="001E41A2" w:rsidRPr="00681C4B" w:rsidRDefault="001E41A2" w:rsidP="003E20F8">
            <w:pPr>
              <w:pStyle w:val="S1-subpara"/>
              <w:spacing w:before="120" w:after="120"/>
              <w:ind w:left="730" w:right="-75" w:hanging="730"/>
              <w:rPr>
                <w:noProof/>
              </w:rPr>
            </w:pPr>
            <w:r w:rsidRPr="00681C4B">
              <w:rPr>
                <w:noProof/>
              </w:rPr>
              <w:t xml:space="preserve">The </w:t>
            </w:r>
            <w:r w:rsidR="00F30FF4" w:rsidRPr="00681C4B">
              <w:rPr>
                <w:noProof/>
              </w:rPr>
              <w:t>Employer</w:t>
            </w:r>
            <w:r w:rsidRPr="00681C4B">
              <w:rPr>
                <w:noProof/>
              </w:rPr>
              <w:t xml:space="preserve"> shall examine the technical aspects of the </w:t>
            </w:r>
            <w:r w:rsidR="000F49F3" w:rsidRPr="00681C4B">
              <w:rPr>
                <w:noProof/>
              </w:rPr>
              <w:t>B</w:t>
            </w:r>
            <w:r w:rsidRPr="00681C4B">
              <w:rPr>
                <w:noProof/>
              </w:rPr>
              <w:t>id in particular, to confirm that all requirements of Section V</w:t>
            </w:r>
            <w:r w:rsidR="006365C2" w:rsidRPr="00681C4B">
              <w:rPr>
                <w:noProof/>
              </w:rPr>
              <w:t>I</w:t>
            </w:r>
            <w:r w:rsidRPr="00681C4B">
              <w:rPr>
                <w:noProof/>
              </w:rPr>
              <w:t xml:space="preserve">I, </w:t>
            </w:r>
            <w:r w:rsidR="00F30FF4" w:rsidRPr="00681C4B">
              <w:rPr>
                <w:noProof/>
              </w:rPr>
              <w:t>Employer</w:t>
            </w:r>
            <w:r w:rsidR="00887E2A" w:rsidRPr="00681C4B">
              <w:rPr>
                <w:noProof/>
              </w:rPr>
              <w:t xml:space="preserve">’s </w:t>
            </w:r>
            <w:r w:rsidRPr="00681C4B">
              <w:rPr>
                <w:noProof/>
              </w:rPr>
              <w:t>Requirements have been met without any material deviation</w:t>
            </w:r>
            <w:r w:rsidR="005365AB" w:rsidRPr="00681C4B">
              <w:rPr>
                <w:noProof/>
              </w:rPr>
              <w:t xml:space="preserve">, </w:t>
            </w:r>
            <w:r w:rsidRPr="00681C4B">
              <w:rPr>
                <w:noProof/>
              </w:rPr>
              <w:t>reservation</w:t>
            </w:r>
            <w:r w:rsidR="005365AB" w:rsidRPr="00681C4B">
              <w:rPr>
                <w:noProof/>
              </w:rPr>
              <w:t>, or omission</w:t>
            </w:r>
            <w:r w:rsidRPr="00681C4B">
              <w:rPr>
                <w:noProof/>
              </w:rPr>
              <w:t>.</w:t>
            </w:r>
          </w:p>
        </w:tc>
      </w:tr>
      <w:tr w:rsidR="005B0D54" w:rsidRPr="00681C4B" w14:paraId="7479DCB7" w14:textId="77777777" w:rsidTr="00B526CE">
        <w:trPr>
          <w:gridAfter w:val="1"/>
          <w:wAfter w:w="43" w:type="pct"/>
        </w:trPr>
        <w:tc>
          <w:tcPr>
            <w:tcW w:w="1214" w:type="pct"/>
            <w:gridSpan w:val="2"/>
          </w:tcPr>
          <w:p w14:paraId="11E62B9F" w14:textId="77777777" w:rsidR="001E41A2" w:rsidRPr="00681C4B" w:rsidRDefault="001E41A2" w:rsidP="003E20F8">
            <w:pPr>
              <w:spacing w:before="120" w:after="120"/>
              <w:rPr>
                <w:noProof/>
              </w:rPr>
            </w:pPr>
            <w:bookmarkStart w:id="341" w:name="_Toc438532634"/>
            <w:bookmarkStart w:id="342" w:name="_Toc438532635"/>
            <w:bookmarkEnd w:id="341"/>
            <w:bookmarkEnd w:id="342"/>
          </w:p>
        </w:tc>
        <w:tc>
          <w:tcPr>
            <w:tcW w:w="3743" w:type="pct"/>
          </w:tcPr>
          <w:p w14:paraId="46242A5C" w14:textId="77777777" w:rsidR="001E41A2" w:rsidRPr="00681C4B" w:rsidRDefault="001E41A2" w:rsidP="003E20F8">
            <w:pPr>
              <w:pStyle w:val="S1-subpara"/>
              <w:spacing w:before="120" w:after="120"/>
              <w:ind w:left="730" w:right="-75" w:hanging="730"/>
              <w:rPr>
                <w:noProof/>
              </w:rPr>
            </w:pPr>
            <w:r w:rsidRPr="00681C4B">
              <w:rPr>
                <w:noProof/>
              </w:rPr>
              <w:t xml:space="preserve">If a </w:t>
            </w:r>
            <w:r w:rsidR="000F49F3" w:rsidRPr="00681C4B">
              <w:rPr>
                <w:noProof/>
              </w:rPr>
              <w:t>B</w:t>
            </w:r>
            <w:r w:rsidRPr="00681C4B">
              <w:rPr>
                <w:noProof/>
              </w:rPr>
              <w:t xml:space="preserve">id is not substantially responsive to the requirements of the </w:t>
            </w:r>
            <w:r w:rsidR="00C80406" w:rsidRPr="00681C4B">
              <w:rPr>
                <w:noProof/>
              </w:rPr>
              <w:t>bidding document</w:t>
            </w:r>
            <w:r w:rsidRPr="00681C4B">
              <w:rPr>
                <w:noProof/>
              </w:rPr>
              <w:t xml:space="preserve">, it shall be rejected by the </w:t>
            </w:r>
            <w:r w:rsidR="00F30FF4" w:rsidRPr="00681C4B">
              <w:rPr>
                <w:noProof/>
              </w:rPr>
              <w:t>Employer</w:t>
            </w:r>
            <w:r w:rsidRPr="00681C4B">
              <w:rPr>
                <w:noProof/>
              </w:rPr>
              <w:t xml:space="preserve"> and may not subsequently be made responsive by correction of the material deviation, reservation, or omission.</w:t>
            </w:r>
          </w:p>
        </w:tc>
      </w:tr>
      <w:tr w:rsidR="005B0D54" w:rsidRPr="00681C4B" w14:paraId="79E856CB" w14:textId="77777777" w:rsidTr="00B526CE">
        <w:trPr>
          <w:gridAfter w:val="1"/>
          <w:wAfter w:w="43" w:type="pct"/>
        </w:trPr>
        <w:tc>
          <w:tcPr>
            <w:tcW w:w="1214" w:type="pct"/>
            <w:gridSpan w:val="2"/>
          </w:tcPr>
          <w:p w14:paraId="02155BC2" w14:textId="77777777" w:rsidR="001E41A2" w:rsidRPr="00681C4B" w:rsidRDefault="00275CA8" w:rsidP="003E20F8">
            <w:pPr>
              <w:pStyle w:val="S1-Header2"/>
              <w:spacing w:before="120" w:after="120"/>
            </w:pPr>
            <w:bookmarkStart w:id="343" w:name="_Toc23236777"/>
            <w:bookmarkStart w:id="344" w:name="_Toc125783021"/>
            <w:bookmarkStart w:id="345" w:name="_Toc28951524"/>
            <w:bookmarkStart w:id="346" w:name="_Toc438438854"/>
            <w:bookmarkStart w:id="347" w:name="_Toc438532636"/>
            <w:bookmarkStart w:id="348" w:name="_Toc438733998"/>
            <w:bookmarkStart w:id="349" w:name="_Toc438907035"/>
            <w:bookmarkStart w:id="350" w:name="_Toc438907234"/>
            <w:r w:rsidRPr="00681C4B">
              <w:t xml:space="preserve">Nonmaterial </w:t>
            </w:r>
            <w:r w:rsidR="001E41A2" w:rsidRPr="00681C4B">
              <w:t>No</w:t>
            </w:r>
            <w:r w:rsidRPr="00681C4B">
              <w:t>n</w:t>
            </w:r>
            <w:r w:rsidR="001E41A2" w:rsidRPr="00681C4B">
              <w:t>conformities</w:t>
            </w:r>
            <w:bookmarkEnd w:id="343"/>
            <w:bookmarkEnd w:id="344"/>
            <w:bookmarkEnd w:id="345"/>
            <w:r w:rsidR="000F49F3" w:rsidRPr="00681C4B">
              <w:t xml:space="preserve"> </w:t>
            </w:r>
            <w:bookmarkStart w:id="351" w:name="_Hlt438533232"/>
            <w:bookmarkEnd w:id="346"/>
            <w:bookmarkEnd w:id="347"/>
            <w:bookmarkEnd w:id="348"/>
            <w:bookmarkEnd w:id="349"/>
            <w:bookmarkEnd w:id="350"/>
            <w:bookmarkEnd w:id="351"/>
          </w:p>
        </w:tc>
        <w:tc>
          <w:tcPr>
            <w:tcW w:w="3743" w:type="pct"/>
          </w:tcPr>
          <w:p w14:paraId="086DDDF3" w14:textId="77777777" w:rsidR="001E41A2" w:rsidRPr="00681C4B" w:rsidRDefault="001E41A2" w:rsidP="003E20F8">
            <w:pPr>
              <w:pStyle w:val="S1-subpara"/>
              <w:spacing w:before="120" w:after="120"/>
              <w:ind w:left="730" w:right="-75" w:hanging="730"/>
              <w:rPr>
                <w:noProof/>
              </w:rPr>
            </w:pPr>
            <w:r w:rsidRPr="00681C4B">
              <w:rPr>
                <w:noProof/>
              </w:rPr>
              <w:t xml:space="preserve">Provided that a </w:t>
            </w:r>
            <w:r w:rsidR="00342DB4" w:rsidRPr="00681C4B">
              <w:rPr>
                <w:noProof/>
              </w:rPr>
              <w:t>B</w:t>
            </w:r>
            <w:r w:rsidRPr="00681C4B">
              <w:rPr>
                <w:noProof/>
              </w:rPr>
              <w:t xml:space="preserve">id is substantially responsive, the </w:t>
            </w:r>
            <w:r w:rsidR="00F30FF4" w:rsidRPr="00681C4B">
              <w:rPr>
                <w:noProof/>
              </w:rPr>
              <w:t>Employer</w:t>
            </w:r>
            <w:r w:rsidRPr="00681C4B">
              <w:rPr>
                <w:noProof/>
              </w:rPr>
              <w:t xml:space="preserve"> may waive any nonconformit</w:t>
            </w:r>
            <w:r w:rsidR="00F45C01" w:rsidRPr="00681C4B">
              <w:rPr>
                <w:noProof/>
              </w:rPr>
              <w:t>y</w:t>
            </w:r>
            <w:r w:rsidRPr="00681C4B">
              <w:rPr>
                <w:noProof/>
              </w:rPr>
              <w:t xml:space="preserve"> in the </w:t>
            </w:r>
            <w:r w:rsidR="00342DB4" w:rsidRPr="00681C4B">
              <w:rPr>
                <w:noProof/>
              </w:rPr>
              <w:t>Bid</w:t>
            </w:r>
            <w:r w:rsidRPr="00681C4B">
              <w:t xml:space="preserve"> that </w:t>
            </w:r>
            <w:r w:rsidR="00F45C01" w:rsidRPr="00681C4B">
              <w:t>does</w:t>
            </w:r>
            <w:r w:rsidRPr="00681C4B">
              <w:t xml:space="preserve"> not constitute a material deviation</w:t>
            </w:r>
            <w:r w:rsidRPr="00681C4B">
              <w:rPr>
                <w:iCs/>
              </w:rPr>
              <w:t xml:space="preserve">, </w:t>
            </w:r>
            <w:r w:rsidRPr="00653A9D">
              <w:rPr>
                <w:noProof/>
              </w:rPr>
              <w:t>reservation</w:t>
            </w:r>
            <w:r w:rsidRPr="00681C4B">
              <w:rPr>
                <w:iCs/>
              </w:rPr>
              <w:t xml:space="preserve"> or omission</w:t>
            </w:r>
            <w:r w:rsidRPr="00681C4B">
              <w:rPr>
                <w:noProof/>
              </w:rPr>
              <w:t>.</w:t>
            </w:r>
          </w:p>
        </w:tc>
      </w:tr>
      <w:tr w:rsidR="005B0D54" w:rsidRPr="00681C4B" w14:paraId="773F252A" w14:textId="77777777" w:rsidTr="00B526CE">
        <w:trPr>
          <w:gridAfter w:val="1"/>
          <w:wAfter w:w="43" w:type="pct"/>
        </w:trPr>
        <w:tc>
          <w:tcPr>
            <w:tcW w:w="1214" w:type="pct"/>
            <w:gridSpan w:val="2"/>
          </w:tcPr>
          <w:p w14:paraId="61569E53" w14:textId="77777777" w:rsidR="001E41A2" w:rsidRPr="00681C4B" w:rsidRDefault="001E41A2" w:rsidP="003E20F8">
            <w:pPr>
              <w:spacing w:before="120" w:after="120"/>
              <w:rPr>
                <w:noProof/>
              </w:rPr>
            </w:pPr>
            <w:bookmarkStart w:id="352" w:name="_Toc438532637"/>
            <w:bookmarkEnd w:id="352"/>
          </w:p>
        </w:tc>
        <w:tc>
          <w:tcPr>
            <w:tcW w:w="3743" w:type="pct"/>
          </w:tcPr>
          <w:p w14:paraId="5304B922" w14:textId="77777777" w:rsidR="001E41A2" w:rsidRPr="00681C4B" w:rsidRDefault="001E41A2" w:rsidP="003E20F8">
            <w:pPr>
              <w:pStyle w:val="S1-subpara"/>
              <w:spacing w:before="120" w:after="120"/>
              <w:ind w:left="730" w:right="-75" w:hanging="730"/>
              <w:rPr>
                <w:noProof/>
              </w:rPr>
            </w:pPr>
            <w:r w:rsidRPr="00681C4B">
              <w:rPr>
                <w:noProof/>
              </w:rPr>
              <w:t xml:space="preserve">Provided that a </w:t>
            </w:r>
            <w:r w:rsidR="00342DB4" w:rsidRPr="00681C4B">
              <w:rPr>
                <w:noProof/>
              </w:rPr>
              <w:t>B</w:t>
            </w:r>
            <w:r w:rsidRPr="00681C4B">
              <w:rPr>
                <w:noProof/>
              </w:rPr>
              <w:t xml:space="preserve">id is substantially responsive, the </w:t>
            </w:r>
            <w:r w:rsidR="00F30FF4" w:rsidRPr="00681C4B">
              <w:rPr>
                <w:noProof/>
              </w:rPr>
              <w:t>Employer</w:t>
            </w:r>
            <w:r w:rsidRPr="00681C4B">
              <w:rPr>
                <w:noProof/>
              </w:rPr>
              <w:t xml:space="preserve"> may request that the Bidder submit the necessary information or documentation, within a reasonable period of time, to rectify nonmaterial nonconformities in the </w:t>
            </w:r>
            <w:r w:rsidR="00342DB4" w:rsidRPr="00681C4B">
              <w:rPr>
                <w:noProof/>
              </w:rPr>
              <w:t>B</w:t>
            </w:r>
            <w:r w:rsidRPr="00681C4B">
              <w:rPr>
                <w:noProof/>
              </w:rPr>
              <w:t xml:space="preserve">id related to documentation requirements. Requesting information or documentation on such nonconformities shall not be related to any aspect of the price of the </w:t>
            </w:r>
            <w:r w:rsidR="00342DB4" w:rsidRPr="00681C4B">
              <w:rPr>
                <w:noProof/>
              </w:rPr>
              <w:t>B</w:t>
            </w:r>
            <w:r w:rsidRPr="00681C4B">
              <w:rPr>
                <w:noProof/>
              </w:rPr>
              <w:t xml:space="preserve">id.  Failure of the Bidder to comply with the request may result in the rejection of its </w:t>
            </w:r>
            <w:r w:rsidR="00342DB4" w:rsidRPr="00681C4B">
              <w:rPr>
                <w:noProof/>
              </w:rPr>
              <w:t>B</w:t>
            </w:r>
            <w:r w:rsidRPr="00681C4B">
              <w:rPr>
                <w:noProof/>
              </w:rPr>
              <w:t>id.</w:t>
            </w:r>
          </w:p>
        </w:tc>
      </w:tr>
      <w:tr w:rsidR="005B0D54" w:rsidRPr="00681C4B" w14:paraId="4160B1F4" w14:textId="77777777" w:rsidTr="00B526CE">
        <w:trPr>
          <w:gridAfter w:val="1"/>
          <w:wAfter w:w="43" w:type="pct"/>
        </w:trPr>
        <w:tc>
          <w:tcPr>
            <w:tcW w:w="1214" w:type="pct"/>
            <w:gridSpan w:val="2"/>
          </w:tcPr>
          <w:p w14:paraId="4C81B7F7" w14:textId="77777777" w:rsidR="001E41A2" w:rsidRPr="00681C4B" w:rsidRDefault="001E41A2" w:rsidP="003E20F8">
            <w:pPr>
              <w:spacing w:before="120" w:after="120"/>
              <w:rPr>
                <w:noProof/>
              </w:rPr>
            </w:pPr>
            <w:bookmarkStart w:id="353" w:name="_Toc438532638"/>
            <w:bookmarkEnd w:id="353"/>
          </w:p>
        </w:tc>
        <w:tc>
          <w:tcPr>
            <w:tcW w:w="3743" w:type="pct"/>
          </w:tcPr>
          <w:p w14:paraId="277B5460" w14:textId="789241E8" w:rsidR="001E41A2" w:rsidRPr="00681C4B" w:rsidRDefault="001E41A2" w:rsidP="003E20F8">
            <w:pPr>
              <w:pStyle w:val="S1-subpara"/>
              <w:spacing w:before="120" w:after="120"/>
              <w:ind w:left="730" w:right="-75" w:hanging="730"/>
              <w:rPr>
                <w:noProof/>
              </w:rPr>
            </w:pPr>
            <w:r w:rsidRPr="00681C4B">
              <w:rPr>
                <w:noProof/>
              </w:rPr>
              <w:t xml:space="preserve">Provided that a </w:t>
            </w:r>
            <w:r w:rsidR="00342DB4" w:rsidRPr="00681C4B">
              <w:rPr>
                <w:noProof/>
              </w:rPr>
              <w:t>B</w:t>
            </w:r>
            <w:r w:rsidRPr="00681C4B">
              <w:rPr>
                <w:noProof/>
              </w:rPr>
              <w:t xml:space="preserve">id is substantially responsive, the </w:t>
            </w:r>
            <w:r w:rsidR="00F30FF4" w:rsidRPr="00681C4B">
              <w:rPr>
                <w:noProof/>
              </w:rPr>
              <w:t>Employer</w:t>
            </w:r>
            <w:r w:rsidRPr="00681C4B">
              <w:rPr>
                <w:noProof/>
              </w:rPr>
              <w:t xml:space="preserve"> shall rectify </w:t>
            </w:r>
            <w:r w:rsidR="005365AB" w:rsidRPr="00681C4B">
              <w:rPr>
                <w:noProof/>
              </w:rPr>
              <w:t xml:space="preserve">quantifiable </w:t>
            </w:r>
            <w:r w:rsidRPr="00681C4B">
              <w:rPr>
                <w:noProof/>
              </w:rPr>
              <w:t>nonmaterial nonconformities related to the Bid Price.  To this effect, the Bid Price shall be adjusted, for comparison purposes only, to reflect the price of a missing or non-conforming item or component</w:t>
            </w:r>
            <w:r w:rsidR="002A2B66">
              <w:rPr>
                <w:noProof/>
              </w:rPr>
              <w:t xml:space="preserve">, </w:t>
            </w:r>
            <w:r w:rsidR="002A2B66">
              <w:t xml:space="preserve">by adding </w:t>
            </w:r>
            <w:r w:rsidR="002A2B66" w:rsidRPr="003261FD">
              <w:t xml:space="preserve">the </w:t>
            </w:r>
            <w:r w:rsidR="002A2B66" w:rsidRPr="007636D9">
              <w:t xml:space="preserve">average price of the item </w:t>
            </w:r>
            <w:r w:rsidR="002A2B66">
              <w:t xml:space="preserve">or component </w:t>
            </w:r>
            <w:r w:rsidR="002A2B66" w:rsidRPr="007636D9">
              <w:t>quoted</w:t>
            </w:r>
            <w:r w:rsidR="002A2B66" w:rsidRPr="003261FD">
              <w:t xml:space="preserve"> by substantially responsive Bidders</w:t>
            </w:r>
            <w:r w:rsidR="002A2B66">
              <w:t>.</w:t>
            </w:r>
            <w:r w:rsidR="002A2B66" w:rsidRPr="003261FD">
              <w:t xml:space="preserve"> </w:t>
            </w:r>
            <w:r w:rsidR="002A2B66" w:rsidRPr="00572013">
              <w:t xml:space="preserve">If </w:t>
            </w:r>
            <w:r w:rsidR="002A2B66" w:rsidRPr="003261FD">
              <w:t>the price of the item or component cannot be derived from the price of other substantially responsive Bids, the Employer shall use its best estimate</w:t>
            </w:r>
            <w:r w:rsidR="002A2B66">
              <w:t>.</w:t>
            </w:r>
            <w:r w:rsidRPr="00681C4B">
              <w:rPr>
                <w:noProof/>
              </w:rPr>
              <w:t>.</w:t>
            </w:r>
          </w:p>
        </w:tc>
      </w:tr>
      <w:tr w:rsidR="005B0D54" w:rsidRPr="00681C4B" w14:paraId="66F5ABC3" w14:textId="77777777" w:rsidTr="00B526CE">
        <w:trPr>
          <w:gridAfter w:val="1"/>
          <w:wAfter w:w="43" w:type="pct"/>
        </w:trPr>
        <w:tc>
          <w:tcPr>
            <w:tcW w:w="1214" w:type="pct"/>
            <w:gridSpan w:val="2"/>
          </w:tcPr>
          <w:p w14:paraId="3597B7A1" w14:textId="3A03EDBD" w:rsidR="001E41A2" w:rsidRPr="00681C4B" w:rsidRDefault="001E41A2" w:rsidP="003E20F8">
            <w:pPr>
              <w:pStyle w:val="S1-Header2"/>
              <w:spacing w:before="120" w:after="120"/>
            </w:pPr>
            <w:bookmarkStart w:id="354" w:name="_Toc438532639"/>
            <w:bookmarkStart w:id="355" w:name="_Toc23236778"/>
            <w:bookmarkStart w:id="356" w:name="_Toc125783022"/>
            <w:bookmarkStart w:id="357" w:name="_Toc28951525"/>
            <w:bookmarkEnd w:id="354"/>
            <w:r w:rsidRPr="00681C4B">
              <w:t>Correction of Arithmetical Errors</w:t>
            </w:r>
            <w:bookmarkEnd w:id="355"/>
            <w:bookmarkEnd w:id="356"/>
            <w:bookmarkEnd w:id="357"/>
          </w:p>
        </w:tc>
        <w:tc>
          <w:tcPr>
            <w:tcW w:w="3743" w:type="pct"/>
          </w:tcPr>
          <w:p w14:paraId="186C7B19" w14:textId="77777777" w:rsidR="001E41A2" w:rsidRPr="00681C4B" w:rsidRDefault="001E41A2" w:rsidP="003E20F8">
            <w:pPr>
              <w:pStyle w:val="S1-subpara"/>
              <w:spacing w:before="120" w:after="120"/>
              <w:ind w:left="730" w:right="-75" w:hanging="730"/>
              <w:rPr>
                <w:noProof/>
              </w:rPr>
            </w:pPr>
            <w:r w:rsidRPr="00681C4B">
              <w:rPr>
                <w:noProof/>
              </w:rPr>
              <w:t xml:space="preserve">Provided that the </w:t>
            </w:r>
            <w:r w:rsidR="00342DB4" w:rsidRPr="00681C4B">
              <w:rPr>
                <w:noProof/>
              </w:rPr>
              <w:t>B</w:t>
            </w:r>
            <w:r w:rsidRPr="00681C4B">
              <w:rPr>
                <w:noProof/>
              </w:rPr>
              <w:t xml:space="preserve">id is substantially responsive, the </w:t>
            </w:r>
            <w:r w:rsidR="00F30FF4" w:rsidRPr="00681C4B">
              <w:rPr>
                <w:noProof/>
              </w:rPr>
              <w:t>Employer</w:t>
            </w:r>
            <w:r w:rsidRPr="00681C4B">
              <w:rPr>
                <w:noProof/>
              </w:rPr>
              <w:t xml:space="preserve"> shall correct arithmetical errors on the following basis:</w:t>
            </w:r>
          </w:p>
          <w:p w14:paraId="14BB3F3B" w14:textId="77777777" w:rsidR="001E41A2" w:rsidRPr="00681C4B" w:rsidRDefault="00601572" w:rsidP="00D1785C">
            <w:pPr>
              <w:pStyle w:val="P3Header1-Clauses"/>
              <w:numPr>
                <w:ilvl w:val="0"/>
                <w:numId w:val="15"/>
              </w:numPr>
              <w:tabs>
                <w:tab w:val="clear" w:pos="1244"/>
              </w:tabs>
              <w:spacing w:before="120" w:after="120"/>
              <w:ind w:left="1537" w:hanging="630"/>
              <w:jc w:val="both"/>
              <w:rPr>
                <w:b w:val="0"/>
                <w:noProof/>
              </w:rPr>
            </w:pPr>
            <w:r w:rsidRPr="00681C4B">
              <w:rPr>
                <w:b w:val="0"/>
                <w:noProof/>
              </w:rPr>
              <w:t>w</w:t>
            </w:r>
            <w:r w:rsidR="00563FB0" w:rsidRPr="00681C4B">
              <w:rPr>
                <w:b w:val="0"/>
                <w:noProof/>
              </w:rPr>
              <w:t>here there are errors between the total of the amounts given under the column for the price breakdown and the amount given under the Total Price, the former shall prevail and the latter will be corrected accordingly</w:t>
            </w:r>
            <w:r w:rsidR="001E41A2" w:rsidRPr="00681C4B">
              <w:rPr>
                <w:b w:val="0"/>
                <w:noProof/>
              </w:rPr>
              <w:t>;</w:t>
            </w:r>
          </w:p>
          <w:p w14:paraId="6E758968" w14:textId="77777777" w:rsidR="001E41A2" w:rsidRPr="00681C4B" w:rsidRDefault="00601572" w:rsidP="00D1785C">
            <w:pPr>
              <w:pStyle w:val="P3Header1-Clauses"/>
              <w:numPr>
                <w:ilvl w:val="0"/>
                <w:numId w:val="15"/>
              </w:numPr>
              <w:tabs>
                <w:tab w:val="clear" w:pos="1244"/>
              </w:tabs>
              <w:spacing w:before="120" w:after="120"/>
              <w:ind w:left="1537" w:hanging="630"/>
              <w:jc w:val="both"/>
              <w:rPr>
                <w:b w:val="0"/>
                <w:noProof/>
              </w:rPr>
            </w:pPr>
            <w:r w:rsidRPr="00681C4B">
              <w:rPr>
                <w:b w:val="0"/>
                <w:noProof/>
              </w:rPr>
              <w:t>w</w:t>
            </w:r>
            <w:r w:rsidR="00563FB0" w:rsidRPr="00681C4B">
              <w:rPr>
                <w:b w:val="0"/>
                <w:noProof/>
              </w:rPr>
              <w:t>here there are errors between the total of the amounts of Schedule Nos. 1 to 4 and the amount given in Schedule No. 5 (Grand Summary), the former shall prevail and the latter will be corrected accordingly</w:t>
            </w:r>
            <w:r w:rsidR="001E41A2" w:rsidRPr="00681C4B">
              <w:rPr>
                <w:b w:val="0"/>
                <w:noProof/>
              </w:rPr>
              <w:t>; and</w:t>
            </w:r>
          </w:p>
          <w:p w14:paraId="2E2545DB" w14:textId="77777777" w:rsidR="0035282B" w:rsidRPr="00681C4B" w:rsidRDefault="001E41A2" w:rsidP="00D1785C">
            <w:pPr>
              <w:pStyle w:val="P3Header1-Clauses"/>
              <w:numPr>
                <w:ilvl w:val="0"/>
                <w:numId w:val="15"/>
              </w:numPr>
              <w:tabs>
                <w:tab w:val="clear" w:pos="1244"/>
              </w:tabs>
              <w:spacing w:before="120" w:after="120"/>
              <w:ind w:left="1537" w:hanging="630"/>
              <w:jc w:val="both"/>
              <w:rPr>
                <w:b w:val="0"/>
                <w:noProof/>
              </w:rPr>
            </w:pPr>
            <w:r w:rsidRPr="00681C4B">
              <w:rPr>
                <w:b w:val="0"/>
                <w:noProof/>
              </w:rPr>
              <w:t>if there is a discrepancy between words and figures, the amount in words shall prevail, unless the amount expressed in words is related to an arithmetic error, in which case the amount in figures shall prevail subject to (a) and (b) above.</w:t>
            </w:r>
          </w:p>
        </w:tc>
      </w:tr>
      <w:tr w:rsidR="005B0D54" w:rsidRPr="00681C4B" w14:paraId="080E0CA8" w14:textId="77777777" w:rsidTr="00B526CE">
        <w:trPr>
          <w:gridAfter w:val="1"/>
          <w:wAfter w:w="43" w:type="pct"/>
          <w:cantSplit/>
        </w:trPr>
        <w:tc>
          <w:tcPr>
            <w:tcW w:w="1214" w:type="pct"/>
            <w:gridSpan w:val="2"/>
          </w:tcPr>
          <w:p w14:paraId="79CB436F" w14:textId="77777777" w:rsidR="001E41A2" w:rsidRPr="00681C4B" w:rsidRDefault="001E41A2" w:rsidP="003E20F8">
            <w:pPr>
              <w:spacing w:before="120" w:after="120"/>
              <w:rPr>
                <w:noProof/>
              </w:rPr>
            </w:pPr>
          </w:p>
        </w:tc>
        <w:tc>
          <w:tcPr>
            <w:tcW w:w="3743" w:type="pct"/>
          </w:tcPr>
          <w:p w14:paraId="05E6F33D" w14:textId="77777777" w:rsidR="001E41A2" w:rsidRPr="00681C4B" w:rsidRDefault="00342DB4" w:rsidP="003E20F8">
            <w:pPr>
              <w:pStyle w:val="S1-subpara"/>
              <w:spacing w:before="120" w:after="120"/>
              <w:ind w:left="730" w:right="-75" w:hanging="730"/>
              <w:rPr>
                <w:noProof/>
              </w:rPr>
            </w:pPr>
            <w:r w:rsidRPr="00681C4B">
              <w:rPr>
                <w:noProof/>
              </w:rPr>
              <w:t>Bidders shall be requested to accept correction of arithmetical errors. Failure to accept the correction in accordance with ITB 3</w:t>
            </w:r>
            <w:r w:rsidR="005B7ED1" w:rsidRPr="00681C4B">
              <w:rPr>
                <w:noProof/>
              </w:rPr>
              <w:t>2</w:t>
            </w:r>
            <w:r w:rsidRPr="00681C4B">
              <w:rPr>
                <w:noProof/>
              </w:rPr>
              <w:t>.1, shall result in the rejection of the Bid</w:t>
            </w:r>
            <w:r w:rsidR="00DA22A0" w:rsidRPr="00681C4B">
              <w:rPr>
                <w:noProof/>
              </w:rPr>
              <w:t>.</w:t>
            </w:r>
          </w:p>
        </w:tc>
      </w:tr>
      <w:tr w:rsidR="005B0D54" w:rsidRPr="00681C4B" w14:paraId="5330FC1E" w14:textId="77777777" w:rsidTr="00B526CE">
        <w:trPr>
          <w:gridAfter w:val="1"/>
          <w:wAfter w:w="43" w:type="pct"/>
          <w:cantSplit/>
        </w:trPr>
        <w:tc>
          <w:tcPr>
            <w:tcW w:w="1214" w:type="pct"/>
            <w:gridSpan w:val="2"/>
          </w:tcPr>
          <w:p w14:paraId="1E0843ED" w14:textId="146C279A" w:rsidR="001E41A2" w:rsidRPr="00681C4B" w:rsidRDefault="001E41A2" w:rsidP="003E20F8">
            <w:pPr>
              <w:pStyle w:val="S1-Header2"/>
              <w:spacing w:before="120" w:after="120"/>
            </w:pPr>
            <w:bookmarkStart w:id="358" w:name="_Toc23236779"/>
            <w:bookmarkStart w:id="359" w:name="_Toc125783023"/>
            <w:bookmarkStart w:id="360" w:name="_Toc28951526"/>
            <w:r w:rsidRPr="00681C4B">
              <w:t>Conversion to Single Currency</w:t>
            </w:r>
            <w:bookmarkEnd w:id="358"/>
            <w:bookmarkEnd w:id="359"/>
            <w:bookmarkEnd w:id="360"/>
            <w:r w:rsidRPr="00681C4B">
              <w:t xml:space="preserve"> </w:t>
            </w:r>
          </w:p>
        </w:tc>
        <w:tc>
          <w:tcPr>
            <w:tcW w:w="3743" w:type="pct"/>
          </w:tcPr>
          <w:p w14:paraId="3E22AC18" w14:textId="77777777" w:rsidR="001E41A2" w:rsidRPr="00681C4B" w:rsidRDefault="001E41A2" w:rsidP="003E20F8">
            <w:pPr>
              <w:pStyle w:val="S1-subpara"/>
              <w:spacing w:before="120" w:after="120"/>
              <w:ind w:left="730" w:right="-75" w:hanging="730"/>
              <w:rPr>
                <w:noProof/>
              </w:rPr>
            </w:pPr>
            <w:r w:rsidRPr="00681C4B">
              <w:rPr>
                <w:noProof/>
              </w:rPr>
              <w:t xml:space="preserve">For evaluation and comparison purposes, the currency(ies) of the </w:t>
            </w:r>
            <w:r w:rsidR="00DA22A0" w:rsidRPr="00681C4B">
              <w:rPr>
                <w:noProof/>
              </w:rPr>
              <w:t>B</w:t>
            </w:r>
            <w:r w:rsidRPr="00681C4B">
              <w:rPr>
                <w:noProof/>
              </w:rPr>
              <w:t xml:space="preserve">id shall be converted into a single currency as specified </w:t>
            </w:r>
            <w:r w:rsidRPr="00681C4B">
              <w:rPr>
                <w:b/>
                <w:noProof/>
              </w:rPr>
              <w:t>in the BDS</w:t>
            </w:r>
            <w:r w:rsidRPr="00681C4B">
              <w:rPr>
                <w:noProof/>
              </w:rPr>
              <w:t xml:space="preserve">.   </w:t>
            </w:r>
          </w:p>
        </w:tc>
      </w:tr>
      <w:tr w:rsidR="005B0D54" w:rsidRPr="00681C4B" w14:paraId="59535118" w14:textId="77777777" w:rsidTr="00B526CE">
        <w:trPr>
          <w:gridAfter w:val="1"/>
          <w:wAfter w:w="43" w:type="pct"/>
        </w:trPr>
        <w:tc>
          <w:tcPr>
            <w:tcW w:w="1214" w:type="pct"/>
            <w:gridSpan w:val="2"/>
          </w:tcPr>
          <w:p w14:paraId="1944FE37" w14:textId="30BE1612" w:rsidR="001E41A2" w:rsidRPr="00681C4B" w:rsidRDefault="001E41A2" w:rsidP="003E20F8">
            <w:pPr>
              <w:pStyle w:val="S1-Header2"/>
              <w:spacing w:before="120" w:after="120"/>
            </w:pPr>
            <w:bookmarkStart w:id="361" w:name="_Toc438438858"/>
            <w:bookmarkStart w:id="362" w:name="_Toc438532647"/>
            <w:bookmarkStart w:id="363" w:name="_Toc438734002"/>
            <w:bookmarkStart w:id="364" w:name="_Toc438907039"/>
            <w:bookmarkStart w:id="365" w:name="_Toc438907238"/>
            <w:bookmarkStart w:id="366" w:name="_Toc23236780"/>
            <w:bookmarkStart w:id="367" w:name="_Toc125783024"/>
            <w:bookmarkStart w:id="368" w:name="_Toc28951527"/>
            <w:r w:rsidRPr="00681C4B">
              <w:t>Margin of Preference</w:t>
            </w:r>
            <w:bookmarkEnd w:id="361"/>
            <w:bookmarkEnd w:id="362"/>
            <w:bookmarkEnd w:id="363"/>
            <w:bookmarkEnd w:id="364"/>
            <w:bookmarkEnd w:id="365"/>
            <w:bookmarkEnd w:id="366"/>
            <w:bookmarkEnd w:id="367"/>
            <w:bookmarkEnd w:id="368"/>
          </w:p>
        </w:tc>
        <w:tc>
          <w:tcPr>
            <w:tcW w:w="3743" w:type="pct"/>
          </w:tcPr>
          <w:p w14:paraId="06D94C5D" w14:textId="77777777" w:rsidR="001E41A2" w:rsidRPr="00681C4B" w:rsidRDefault="00557B2D" w:rsidP="003E20F8">
            <w:pPr>
              <w:pStyle w:val="S1-subpara"/>
              <w:spacing w:before="120" w:after="120"/>
              <w:ind w:left="730" w:right="-75" w:hanging="730"/>
              <w:rPr>
                <w:noProof/>
              </w:rPr>
            </w:pPr>
            <w:bookmarkStart w:id="369" w:name="_Hlt201635987"/>
            <w:r w:rsidRPr="00681C4B">
              <w:rPr>
                <w:noProof/>
              </w:rPr>
              <w:t>No margin of domestic preference shall apply.</w:t>
            </w:r>
            <w:bookmarkEnd w:id="369"/>
          </w:p>
        </w:tc>
      </w:tr>
      <w:tr w:rsidR="005B0D54" w:rsidRPr="00681C4B" w14:paraId="0082A5FD" w14:textId="77777777" w:rsidTr="00B526CE">
        <w:trPr>
          <w:gridAfter w:val="1"/>
          <w:wAfter w:w="43" w:type="pct"/>
        </w:trPr>
        <w:tc>
          <w:tcPr>
            <w:tcW w:w="1214" w:type="pct"/>
            <w:gridSpan w:val="2"/>
          </w:tcPr>
          <w:p w14:paraId="6C5AE03B" w14:textId="46029FF5" w:rsidR="000211B8" w:rsidRPr="00681C4B" w:rsidRDefault="000211B8" w:rsidP="003E20F8">
            <w:pPr>
              <w:pStyle w:val="S1-Header2"/>
              <w:spacing w:before="120" w:after="120"/>
            </w:pPr>
            <w:bookmarkStart w:id="370" w:name="_Toc400179188"/>
            <w:bookmarkStart w:id="371" w:name="_Toc125783025"/>
            <w:bookmarkStart w:id="372" w:name="_Toc28951528"/>
            <w:r w:rsidRPr="00681C4B">
              <w:t>Evaluation</w:t>
            </w:r>
            <w:bookmarkEnd w:id="370"/>
            <w:r w:rsidR="00D22B46" w:rsidRPr="00681C4B">
              <w:t xml:space="preserve"> of Bids</w:t>
            </w:r>
            <w:bookmarkEnd w:id="371"/>
            <w:bookmarkEnd w:id="372"/>
          </w:p>
        </w:tc>
        <w:tc>
          <w:tcPr>
            <w:tcW w:w="3743" w:type="pct"/>
          </w:tcPr>
          <w:p w14:paraId="75592174" w14:textId="77777777" w:rsidR="005819DB" w:rsidRPr="00681C4B" w:rsidRDefault="005819DB" w:rsidP="003E20F8">
            <w:pPr>
              <w:pStyle w:val="S1-subpara"/>
              <w:spacing w:before="120" w:after="120"/>
              <w:ind w:left="730" w:right="-75" w:hanging="730"/>
              <w:rPr>
                <w:noProof/>
                <w:color w:val="000000" w:themeColor="text1"/>
              </w:rPr>
            </w:pPr>
            <w:r w:rsidRPr="00681C4B">
              <w:rPr>
                <w:noProof/>
                <w:color w:val="000000" w:themeColor="text1"/>
              </w:rPr>
              <w:t xml:space="preserve">The </w:t>
            </w:r>
            <w:r w:rsidR="00F30FF4" w:rsidRPr="00681C4B">
              <w:rPr>
                <w:noProof/>
                <w:color w:val="000000" w:themeColor="text1"/>
              </w:rPr>
              <w:t>Employer</w:t>
            </w:r>
            <w:r w:rsidRPr="00681C4B">
              <w:rPr>
                <w:noProof/>
                <w:color w:val="000000" w:themeColor="text1"/>
              </w:rPr>
              <w:t xml:space="preserve"> shall use the criteria and methodologies </w:t>
            </w:r>
            <w:r w:rsidR="00342DB4" w:rsidRPr="00681C4B">
              <w:rPr>
                <w:noProof/>
                <w:color w:val="000000" w:themeColor="text1"/>
              </w:rPr>
              <w:t>listed</w:t>
            </w:r>
            <w:r w:rsidRPr="00681C4B">
              <w:rPr>
                <w:noProof/>
                <w:color w:val="000000" w:themeColor="text1"/>
              </w:rPr>
              <w:t xml:space="preserve"> in this </w:t>
            </w:r>
            <w:r w:rsidR="00C271C4" w:rsidRPr="00681C4B">
              <w:rPr>
                <w:noProof/>
                <w:color w:val="000000" w:themeColor="text1"/>
              </w:rPr>
              <w:t>ITB</w:t>
            </w:r>
            <w:r w:rsidR="00342DB4" w:rsidRPr="00681C4B">
              <w:rPr>
                <w:noProof/>
                <w:color w:val="000000" w:themeColor="text1"/>
              </w:rPr>
              <w:t xml:space="preserve"> and </w:t>
            </w:r>
            <w:r w:rsidR="00342DB4" w:rsidRPr="00653A9D">
              <w:rPr>
                <w:noProof/>
              </w:rPr>
              <w:t>Section</w:t>
            </w:r>
            <w:r w:rsidR="00342DB4" w:rsidRPr="00681C4B">
              <w:rPr>
                <w:noProof/>
                <w:color w:val="000000" w:themeColor="text1"/>
              </w:rPr>
              <w:t xml:space="preserve"> III, Evaluation and Qualification criteria. </w:t>
            </w:r>
            <w:r w:rsidRPr="00681C4B">
              <w:rPr>
                <w:noProof/>
                <w:color w:val="000000" w:themeColor="text1"/>
              </w:rPr>
              <w:t xml:space="preserve">No other evaluation criteria or methodologies shall be permitted. </w:t>
            </w:r>
            <w:r w:rsidR="00342DB4" w:rsidRPr="00681C4B">
              <w:rPr>
                <w:noProof/>
                <w:color w:val="000000" w:themeColor="text1"/>
              </w:rPr>
              <w:t>By applying the criteria and methodologies the Employer shall determine the Most Advantageous Bid. This is the Bid of the Bidder that meets the qualification criteria and that has been determined to be:</w:t>
            </w:r>
          </w:p>
          <w:p w14:paraId="7765603D" w14:textId="77777777" w:rsidR="00342DB4" w:rsidRPr="00681C4B" w:rsidRDefault="00342DB4" w:rsidP="003E20F8">
            <w:pPr>
              <w:pStyle w:val="Sub-ClauseText"/>
              <w:ind w:left="1427" w:hanging="567"/>
              <w:rPr>
                <w:noProof/>
                <w:color w:val="000000" w:themeColor="text1"/>
                <w:spacing w:val="0"/>
              </w:rPr>
            </w:pPr>
            <w:r w:rsidRPr="00681C4B">
              <w:rPr>
                <w:noProof/>
                <w:color w:val="000000" w:themeColor="text1"/>
                <w:spacing w:val="0"/>
              </w:rPr>
              <w:t xml:space="preserve">(a) </w:t>
            </w:r>
            <w:r w:rsidRPr="00681C4B">
              <w:rPr>
                <w:noProof/>
                <w:color w:val="000000" w:themeColor="text1"/>
                <w:spacing w:val="0"/>
              </w:rPr>
              <w:tab/>
              <w:t>substantially res</w:t>
            </w:r>
            <w:r w:rsidR="00CA723A" w:rsidRPr="00681C4B">
              <w:rPr>
                <w:noProof/>
                <w:color w:val="000000" w:themeColor="text1"/>
                <w:spacing w:val="0"/>
              </w:rPr>
              <w:t xml:space="preserve">ponsive to the </w:t>
            </w:r>
            <w:r w:rsidR="00C80406" w:rsidRPr="00681C4B">
              <w:rPr>
                <w:noProof/>
                <w:color w:val="000000" w:themeColor="text1"/>
                <w:spacing w:val="0"/>
              </w:rPr>
              <w:t>bidding document</w:t>
            </w:r>
            <w:r w:rsidR="00CA723A" w:rsidRPr="00681C4B">
              <w:rPr>
                <w:noProof/>
                <w:color w:val="000000" w:themeColor="text1"/>
                <w:spacing w:val="0"/>
              </w:rPr>
              <w:t>;</w:t>
            </w:r>
            <w:r w:rsidRPr="00681C4B">
              <w:rPr>
                <w:noProof/>
                <w:color w:val="000000" w:themeColor="text1"/>
                <w:spacing w:val="0"/>
              </w:rPr>
              <w:t xml:space="preserve"> and</w:t>
            </w:r>
          </w:p>
          <w:p w14:paraId="072A032B" w14:textId="77777777" w:rsidR="00342DB4" w:rsidRPr="00681C4B" w:rsidRDefault="00342DB4" w:rsidP="003E20F8">
            <w:pPr>
              <w:pStyle w:val="S1-subpara"/>
              <w:numPr>
                <w:ilvl w:val="0"/>
                <w:numId w:val="0"/>
              </w:numPr>
              <w:spacing w:before="120" w:after="120"/>
              <w:ind w:left="1427" w:hanging="567"/>
              <w:rPr>
                <w:noProof/>
                <w:color w:val="000000" w:themeColor="text1"/>
              </w:rPr>
            </w:pPr>
            <w:r w:rsidRPr="00681C4B">
              <w:rPr>
                <w:noProof/>
                <w:color w:val="000000" w:themeColor="text1"/>
              </w:rPr>
              <w:t xml:space="preserve">(b) </w:t>
            </w:r>
            <w:r w:rsidRPr="00681C4B">
              <w:rPr>
                <w:noProof/>
                <w:color w:val="000000" w:themeColor="text1"/>
              </w:rPr>
              <w:tab/>
              <w:t>the lowest evaluated cost</w:t>
            </w:r>
            <w:r w:rsidR="00CA723A" w:rsidRPr="00681C4B">
              <w:rPr>
                <w:noProof/>
                <w:color w:val="000000" w:themeColor="text1"/>
              </w:rPr>
              <w:t>.</w:t>
            </w:r>
          </w:p>
          <w:p w14:paraId="71C83799" w14:textId="77777777" w:rsidR="000211B8" w:rsidRPr="00681C4B" w:rsidRDefault="00D22B46" w:rsidP="003E20F8">
            <w:pPr>
              <w:pStyle w:val="S1-subpara"/>
              <w:spacing w:before="120" w:after="120"/>
              <w:ind w:left="730" w:right="-75" w:hanging="730"/>
              <w:rPr>
                <w:noProof/>
                <w:color w:val="000000" w:themeColor="text1"/>
              </w:rPr>
            </w:pPr>
            <w:r w:rsidRPr="00681C4B">
              <w:rPr>
                <w:b/>
                <w:noProof/>
                <w:color w:val="000000" w:themeColor="text1"/>
              </w:rPr>
              <w:t>Technical Evaluation</w:t>
            </w:r>
            <w:r w:rsidR="00342DB4" w:rsidRPr="00681C4B">
              <w:rPr>
                <w:b/>
                <w:noProof/>
                <w:color w:val="000000" w:themeColor="text1"/>
              </w:rPr>
              <w:t xml:space="preserve">. </w:t>
            </w:r>
            <w:r w:rsidR="000211B8" w:rsidRPr="00681C4B">
              <w:rPr>
                <w:noProof/>
                <w:color w:val="000000" w:themeColor="text1"/>
              </w:rPr>
              <w:t xml:space="preserve">The </w:t>
            </w:r>
            <w:r w:rsidR="00F30FF4" w:rsidRPr="00681C4B">
              <w:rPr>
                <w:noProof/>
                <w:color w:val="000000" w:themeColor="text1"/>
              </w:rPr>
              <w:t>Employer</w:t>
            </w:r>
            <w:r w:rsidR="000211B8" w:rsidRPr="00681C4B">
              <w:rPr>
                <w:noProof/>
                <w:color w:val="000000" w:themeColor="text1"/>
              </w:rPr>
              <w:t xml:space="preserve"> will carry out a detailed </w:t>
            </w:r>
            <w:r w:rsidR="00300446" w:rsidRPr="00681C4B">
              <w:rPr>
                <w:noProof/>
                <w:color w:val="000000" w:themeColor="text1"/>
              </w:rPr>
              <w:t xml:space="preserve">technical </w:t>
            </w:r>
            <w:r w:rsidR="000211B8" w:rsidRPr="00681C4B">
              <w:rPr>
                <w:noProof/>
                <w:color w:val="000000" w:themeColor="text1"/>
              </w:rPr>
              <w:t xml:space="preserve">evaluation of the </w:t>
            </w:r>
            <w:r w:rsidR="00342DB4" w:rsidRPr="00681C4B">
              <w:rPr>
                <w:noProof/>
                <w:color w:val="000000" w:themeColor="text1"/>
              </w:rPr>
              <w:t>B</w:t>
            </w:r>
            <w:r w:rsidR="000211B8" w:rsidRPr="00681C4B">
              <w:rPr>
                <w:noProof/>
                <w:color w:val="000000" w:themeColor="text1"/>
              </w:rPr>
              <w:t xml:space="preserve">ids </w:t>
            </w:r>
            <w:r w:rsidR="00300446" w:rsidRPr="00681C4B">
              <w:rPr>
                <w:noProof/>
                <w:color w:val="000000" w:themeColor="text1"/>
              </w:rPr>
              <w:t xml:space="preserve">not </w:t>
            </w:r>
            <w:r w:rsidR="000211B8" w:rsidRPr="00681C4B">
              <w:rPr>
                <w:noProof/>
                <w:color w:val="000000" w:themeColor="text1"/>
              </w:rPr>
              <w:t xml:space="preserve">previously </w:t>
            </w:r>
            <w:r w:rsidR="00300446" w:rsidRPr="00681C4B">
              <w:rPr>
                <w:noProof/>
                <w:color w:val="000000" w:themeColor="text1"/>
              </w:rPr>
              <w:t xml:space="preserve">rejected </w:t>
            </w:r>
            <w:r w:rsidR="000211B8" w:rsidRPr="00681C4B">
              <w:rPr>
                <w:noProof/>
                <w:color w:val="000000" w:themeColor="text1"/>
              </w:rPr>
              <w:t xml:space="preserve">to determine whether the technical aspects are in </w:t>
            </w:r>
            <w:r w:rsidR="00664705" w:rsidRPr="00681C4B">
              <w:rPr>
                <w:noProof/>
                <w:color w:val="000000" w:themeColor="text1"/>
              </w:rPr>
              <w:t xml:space="preserve">compliance </w:t>
            </w:r>
            <w:r w:rsidR="000211B8" w:rsidRPr="00681C4B">
              <w:rPr>
                <w:noProof/>
                <w:color w:val="000000" w:themeColor="text1"/>
              </w:rPr>
              <w:t xml:space="preserve">with the </w:t>
            </w:r>
            <w:r w:rsidR="00C80406" w:rsidRPr="00681C4B">
              <w:rPr>
                <w:noProof/>
                <w:color w:val="000000" w:themeColor="text1"/>
              </w:rPr>
              <w:t>bidding document</w:t>
            </w:r>
            <w:r w:rsidR="000211B8" w:rsidRPr="00681C4B">
              <w:rPr>
                <w:noProof/>
                <w:color w:val="000000" w:themeColor="text1"/>
              </w:rPr>
              <w:t xml:space="preserve">.  </w:t>
            </w:r>
            <w:r w:rsidR="0048493B" w:rsidRPr="00681C4B">
              <w:rPr>
                <w:noProof/>
                <w:color w:val="000000" w:themeColor="text1"/>
              </w:rPr>
              <w:t xml:space="preserve">The </w:t>
            </w:r>
            <w:r w:rsidR="00513C49" w:rsidRPr="00681C4B">
              <w:rPr>
                <w:noProof/>
                <w:color w:val="000000" w:themeColor="text1"/>
              </w:rPr>
              <w:t>B</w:t>
            </w:r>
            <w:r w:rsidR="0048493B" w:rsidRPr="00681C4B">
              <w:rPr>
                <w:noProof/>
                <w:color w:val="000000" w:themeColor="text1"/>
              </w:rPr>
              <w:t xml:space="preserve">id that does not meet minimum acceptable standards of completeness, consistency and detail, and the specified minimum (or maximum, as the case may be) requirements for specified functional guarantees, will be rejected for non responsiveness.  </w:t>
            </w:r>
            <w:r w:rsidR="000211B8" w:rsidRPr="00681C4B">
              <w:rPr>
                <w:noProof/>
                <w:color w:val="000000" w:themeColor="text1"/>
              </w:rPr>
              <w:t xml:space="preserve">In order to reach </w:t>
            </w:r>
            <w:r w:rsidR="0048493B" w:rsidRPr="00681C4B">
              <w:rPr>
                <w:noProof/>
                <w:color w:val="000000" w:themeColor="text1"/>
              </w:rPr>
              <w:t>its</w:t>
            </w:r>
            <w:r w:rsidR="000211B8" w:rsidRPr="00681C4B">
              <w:rPr>
                <w:noProof/>
                <w:color w:val="000000" w:themeColor="text1"/>
              </w:rPr>
              <w:t xml:space="preserve"> determination, the </w:t>
            </w:r>
            <w:r w:rsidR="00F30FF4" w:rsidRPr="00681C4B">
              <w:rPr>
                <w:noProof/>
                <w:color w:val="000000" w:themeColor="text1"/>
              </w:rPr>
              <w:t>Employer</w:t>
            </w:r>
            <w:r w:rsidR="000211B8" w:rsidRPr="00681C4B">
              <w:rPr>
                <w:noProof/>
                <w:color w:val="000000" w:themeColor="text1"/>
              </w:rPr>
              <w:t xml:space="preserve"> will examine and compare the technical aspects of the </w:t>
            </w:r>
            <w:r w:rsidR="00342DB4" w:rsidRPr="00681C4B">
              <w:rPr>
                <w:noProof/>
                <w:color w:val="000000" w:themeColor="text1"/>
              </w:rPr>
              <w:t>B</w:t>
            </w:r>
            <w:r w:rsidR="000211B8" w:rsidRPr="00681C4B">
              <w:rPr>
                <w:noProof/>
                <w:color w:val="000000" w:themeColor="text1"/>
              </w:rPr>
              <w:t xml:space="preserve">ids on the basis of the information supplied by the </w:t>
            </w:r>
            <w:r w:rsidR="00342DB4" w:rsidRPr="00681C4B">
              <w:rPr>
                <w:noProof/>
                <w:color w:val="000000" w:themeColor="text1"/>
              </w:rPr>
              <w:t>B</w:t>
            </w:r>
            <w:r w:rsidR="000211B8" w:rsidRPr="00681C4B">
              <w:rPr>
                <w:noProof/>
                <w:color w:val="000000" w:themeColor="text1"/>
              </w:rPr>
              <w:t>idders, taking into account the following:</w:t>
            </w:r>
          </w:p>
          <w:p w14:paraId="2909E484" w14:textId="77777777" w:rsidR="007A195F" w:rsidRPr="00681C4B" w:rsidRDefault="000211B8" w:rsidP="00D1785C">
            <w:pPr>
              <w:pStyle w:val="P3Header1-Clauses"/>
              <w:numPr>
                <w:ilvl w:val="0"/>
                <w:numId w:val="46"/>
              </w:numPr>
              <w:tabs>
                <w:tab w:val="clear" w:pos="1244"/>
              </w:tabs>
              <w:spacing w:before="120" w:after="120"/>
              <w:ind w:left="1537" w:hanging="630"/>
              <w:jc w:val="both"/>
              <w:rPr>
                <w:b w:val="0"/>
                <w:noProof/>
                <w:color w:val="000000" w:themeColor="text1"/>
              </w:rPr>
            </w:pPr>
            <w:r w:rsidRPr="00681C4B">
              <w:rPr>
                <w:b w:val="0"/>
                <w:noProof/>
              </w:rPr>
              <w:t>overall</w:t>
            </w:r>
            <w:r w:rsidRPr="00681C4B">
              <w:rPr>
                <w:b w:val="0"/>
                <w:noProof/>
                <w:color w:val="000000" w:themeColor="text1"/>
              </w:rPr>
              <w:t xml:space="preserve"> </w:t>
            </w:r>
            <w:r w:rsidRPr="00681C4B">
              <w:rPr>
                <w:b w:val="0"/>
                <w:noProof/>
              </w:rPr>
              <w:t>completeness</w:t>
            </w:r>
            <w:r w:rsidRPr="00681C4B">
              <w:rPr>
                <w:b w:val="0"/>
                <w:noProof/>
                <w:color w:val="000000" w:themeColor="text1"/>
              </w:rPr>
              <w:t xml:space="preserve"> and compliance with the  </w:t>
            </w:r>
            <w:r w:rsidR="00F30FF4" w:rsidRPr="00681C4B">
              <w:rPr>
                <w:b w:val="0"/>
                <w:noProof/>
                <w:color w:val="000000" w:themeColor="text1"/>
              </w:rPr>
              <w:t>Employer</w:t>
            </w:r>
            <w:r w:rsidR="00522575" w:rsidRPr="00681C4B">
              <w:rPr>
                <w:b w:val="0"/>
                <w:noProof/>
                <w:color w:val="000000" w:themeColor="text1"/>
              </w:rPr>
              <w:t>’s Requirements</w:t>
            </w:r>
            <w:r w:rsidRPr="00681C4B">
              <w:rPr>
                <w:b w:val="0"/>
                <w:noProof/>
                <w:color w:val="000000" w:themeColor="text1"/>
              </w:rPr>
              <w:t xml:space="preserve">; </w:t>
            </w:r>
            <w:r w:rsidR="00B272AB" w:rsidRPr="00681C4B">
              <w:rPr>
                <w:b w:val="0"/>
                <w:noProof/>
                <w:color w:val="000000" w:themeColor="text1"/>
              </w:rPr>
              <w:t xml:space="preserve">conformity of the </w:t>
            </w:r>
            <w:r w:rsidR="003767F6" w:rsidRPr="00681C4B">
              <w:rPr>
                <w:b w:val="0"/>
                <w:noProof/>
                <w:color w:val="000000" w:themeColor="text1"/>
              </w:rPr>
              <w:t>Plant and Installation Services</w:t>
            </w:r>
            <w:r w:rsidR="00B272AB" w:rsidRPr="00681C4B">
              <w:rPr>
                <w:b w:val="0"/>
                <w:noProof/>
                <w:color w:val="000000" w:themeColor="text1"/>
              </w:rPr>
              <w:t xml:space="preserve"> offered with specified performance criteria</w:t>
            </w:r>
            <w:r w:rsidR="00A42549" w:rsidRPr="00681C4B">
              <w:rPr>
                <w:b w:val="0"/>
                <w:noProof/>
                <w:color w:val="000000" w:themeColor="text1"/>
              </w:rPr>
              <w:t>, including</w:t>
            </w:r>
            <w:r w:rsidR="00B272AB" w:rsidRPr="00681C4B">
              <w:rPr>
                <w:b w:val="0"/>
                <w:noProof/>
                <w:color w:val="000000" w:themeColor="text1"/>
              </w:rPr>
              <w:t xml:space="preserve"> </w:t>
            </w:r>
            <w:r w:rsidR="004D4082" w:rsidRPr="00681C4B">
              <w:rPr>
                <w:b w:val="0"/>
                <w:noProof/>
                <w:color w:val="000000" w:themeColor="text1"/>
              </w:rPr>
              <w:t xml:space="preserve">conformity with the </w:t>
            </w:r>
            <w:r w:rsidR="007314F0" w:rsidRPr="00681C4B">
              <w:rPr>
                <w:b w:val="0"/>
                <w:noProof/>
                <w:color w:val="000000" w:themeColor="text1"/>
              </w:rPr>
              <w:t xml:space="preserve">specified </w:t>
            </w:r>
            <w:r w:rsidR="004D4082" w:rsidRPr="00681C4B">
              <w:rPr>
                <w:b w:val="0"/>
                <w:noProof/>
                <w:color w:val="000000" w:themeColor="text1"/>
              </w:rPr>
              <w:t>minimum (or maximum, as the case may be) requirement</w:t>
            </w:r>
            <w:r w:rsidR="000134CF" w:rsidRPr="00681C4B">
              <w:rPr>
                <w:b w:val="0"/>
                <w:noProof/>
                <w:color w:val="000000" w:themeColor="text1"/>
              </w:rPr>
              <w:t xml:space="preserve"> corresponding to each functional guarantee</w:t>
            </w:r>
            <w:r w:rsidR="007314F0" w:rsidRPr="00681C4B">
              <w:rPr>
                <w:b w:val="0"/>
                <w:noProof/>
                <w:color w:val="000000" w:themeColor="text1"/>
              </w:rPr>
              <w:t>,</w:t>
            </w:r>
            <w:r w:rsidR="000134CF" w:rsidRPr="00681C4B">
              <w:rPr>
                <w:b w:val="0"/>
                <w:noProof/>
                <w:color w:val="000000" w:themeColor="text1"/>
              </w:rPr>
              <w:t xml:space="preserve"> as</w:t>
            </w:r>
            <w:r w:rsidR="004D4082" w:rsidRPr="00681C4B">
              <w:rPr>
                <w:b w:val="0"/>
                <w:noProof/>
                <w:color w:val="000000" w:themeColor="text1"/>
              </w:rPr>
              <w:t xml:space="preserve"> </w:t>
            </w:r>
            <w:r w:rsidR="00A76366" w:rsidRPr="00681C4B">
              <w:rPr>
                <w:b w:val="0"/>
                <w:noProof/>
                <w:color w:val="000000" w:themeColor="text1"/>
              </w:rPr>
              <w:t xml:space="preserve">indicated in the Specification and </w:t>
            </w:r>
            <w:r w:rsidR="004D4082" w:rsidRPr="00681C4B">
              <w:rPr>
                <w:b w:val="0"/>
                <w:noProof/>
                <w:color w:val="000000" w:themeColor="text1"/>
              </w:rPr>
              <w:t xml:space="preserve">in </w:t>
            </w:r>
            <w:r w:rsidR="007B4F3E" w:rsidRPr="00681C4B">
              <w:rPr>
                <w:b w:val="0"/>
                <w:noProof/>
                <w:color w:val="000000" w:themeColor="text1"/>
              </w:rPr>
              <w:t>Section III</w:t>
            </w:r>
            <w:r w:rsidR="0014476A" w:rsidRPr="00681C4B">
              <w:rPr>
                <w:b w:val="0"/>
                <w:noProof/>
                <w:color w:val="000000" w:themeColor="text1"/>
              </w:rPr>
              <w:t>,</w:t>
            </w:r>
            <w:r w:rsidR="007B4F3E" w:rsidRPr="00681C4B">
              <w:rPr>
                <w:b w:val="0"/>
                <w:noProof/>
                <w:color w:val="000000" w:themeColor="text1"/>
              </w:rPr>
              <w:t xml:space="preserve"> Evaluation and Qualification Criteria</w:t>
            </w:r>
            <w:r w:rsidR="004D4082" w:rsidRPr="00681C4B">
              <w:rPr>
                <w:b w:val="0"/>
                <w:noProof/>
                <w:color w:val="000000" w:themeColor="text1"/>
              </w:rPr>
              <w:t xml:space="preserve">; </w:t>
            </w:r>
            <w:r w:rsidRPr="00681C4B">
              <w:rPr>
                <w:b w:val="0"/>
                <w:noProof/>
                <w:color w:val="000000" w:themeColor="text1"/>
              </w:rPr>
              <w:t xml:space="preserve">suitability of the </w:t>
            </w:r>
            <w:r w:rsidR="003767F6" w:rsidRPr="00681C4B">
              <w:rPr>
                <w:b w:val="0"/>
                <w:noProof/>
                <w:color w:val="000000" w:themeColor="text1"/>
              </w:rPr>
              <w:t>Plant and Installation Services</w:t>
            </w:r>
            <w:r w:rsidRPr="00681C4B">
              <w:rPr>
                <w:b w:val="0"/>
                <w:noProof/>
                <w:color w:val="000000" w:themeColor="text1"/>
              </w:rPr>
              <w:t xml:space="preserve"> offered in relation to the environmental and climatic conditions prevailing at the site; and quality, function and operation of any process control concept included in the </w:t>
            </w:r>
            <w:r w:rsidR="00342DB4" w:rsidRPr="00681C4B">
              <w:rPr>
                <w:b w:val="0"/>
                <w:noProof/>
                <w:color w:val="000000" w:themeColor="text1"/>
              </w:rPr>
              <w:t>B</w:t>
            </w:r>
            <w:r w:rsidRPr="00681C4B">
              <w:rPr>
                <w:b w:val="0"/>
                <w:noProof/>
                <w:color w:val="000000" w:themeColor="text1"/>
              </w:rPr>
              <w:t>id;</w:t>
            </w:r>
          </w:p>
          <w:p w14:paraId="7B906036" w14:textId="77777777" w:rsidR="000211B8" w:rsidRPr="00681C4B" w:rsidRDefault="000211B8" w:rsidP="003E20F8">
            <w:pPr>
              <w:pStyle w:val="P3Header1-Clauses"/>
              <w:spacing w:before="120" w:after="120"/>
              <w:ind w:left="1537" w:hanging="630"/>
              <w:jc w:val="both"/>
              <w:rPr>
                <w:b w:val="0"/>
                <w:noProof/>
                <w:color w:val="000000" w:themeColor="text1"/>
              </w:rPr>
            </w:pPr>
            <w:r w:rsidRPr="00681C4B">
              <w:rPr>
                <w:b w:val="0"/>
                <w:noProof/>
                <w:color w:val="000000" w:themeColor="text1"/>
              </w:rPr>
              <w:t>(</w:t>
            </w:r>
            <w:r w:rsidR="00B272AB" w:rsidRPr="00681C4B">
              <w:rPr>
                <w:b w:val="0"/>
                <w:noProof/>
                <w:color w:val="000000" w:themeColor="text1"/>
              </w:rPr>
              <w:t>b</w:t>
            </w:r>
            <w:r w:rsidRPr="00681C4B">
              <w:rPr>
                <w:b w:val="0"/>
                <w:noProof/>
                <w:color w:val="000000" w:themeColor="text1"/>
              </w:rPr>
              <w:t>)</w:t>
            </w:r>
            <w:r w:rsidRPr="00681C4B">
              <w:rPr>
                <w:b w:val="0"/>
                <w:noProof/>
                <w:color w:val="000000" w:themeColor="text1"/>
              </w:rPr>
              <w:tab/>
            </w:r>
            <w:r w:rsidRPr="00681C4B">
              <w:rPr>
                <w:b w:val="0"/>
                <w:noProof/>
              </w:rPr>
              <w:t>type</w:t>
            </w:r>
            <w:r w:rsidRPr="00681C4B">
              <w:rPr>
                <w:b w:val="0"/>
                <w:noProof/>
                <w:color w:val="000000" w:themeColor="text1"/>
              </w:rPr>
              <w:t>, quantity and long-term availability of mandatory and recommended spare parts and maintenance services;</w:t>
            </w:r>
            <w:r w:rsidR="00B272AB" w:rsidRPr="00681C4B">
              <w:rPr>
                <w:b w:val="0"/>
                <w:noProof/>
                <w:color w:val="000000" w:themeColor="text1"/>
              </w:rPr>
              <w:t xml:space="preserve"> and</w:t>
            </w:r>
          </w:p>
          <w:p w14:paraId="6CC7E3A9" w14:textId="77777777" w:rsidR="000211B8" w:rsidRPr="00681C4B" w:rsidRDefault="00754B34" w:rsidP="003E20F8">
            <w:pPr>
              <w:pStyle w:val="P3Header1-Clauses"/>
              <w:spacing w:before="120" w:after="120"/>
              <w:ind w:left="1537" w:hanging="630"/>
              <w:jc w:val="both"/>
              <w:rPr>
                <w:b w:val="0"/>
                <w:noProof/>
                <w:color w:val="000000" w:themeColor="text1"/>
              </w:rPr>
            </w:pPr>
            <w:r w:rsidRPr="00681C4B">
              <w:rPr>
                <w:b w:val="0"/>
                <w:noProof/>
                <w:color w:val="000000" w:themeColor="text1"/>
              </w:rPr>
              <w:t>(</w:t>
            </w:r>
            <w:r w:rsidR="00B272AB" w:rsidRPr="00681C4B">
              <w:rPr>
                <w:b w:val="0"/>
                <w:noProof/>
                <w:color w:val="000000" w:themeColor="text1"/>
              </w:rPr>
              <w:t>c</w:t>
            </w:r>
            <w:r w:rsidRPr="00681C4B">
              <w:rPr>
                <w:b w:val="0"/>
                <w:noProof/>
                <w:color w:val="000000" w:themeColor="text1"/>
              </w:rPr>
              <w:t>)</w:t>
            </w:r>
            <w:r w:rsidRPr="00681C4B">
              <w:rPr>
                <w:b w:val="0"/>
                <w:noProof/>
                <w:color w:val="000000" w:themeColor="text1"/>
              </w:rPr>
              <w:tab/>
            </w:r>
            <w:r w:rsidR="000211B8" w:rsidRPr="00681C4B">
              <w:rPr>
                <w:b w:val="0"/>
                <w:noProof/>
              </w:rPr>
              <w:t>other</w:t>
            </w:r>
            <w:r w:rsidR="000211B8" w:rsidRPr="00681C4B">
              <w:rPr>
                <w:b w:val="0"/>
                <w:noProof/>
                <w:color w:val="000000" w:themeColor="text1"/>
              </w:rPr>
              <w:t xml:space="preserve"> relevant factors, if any, listed in </w:t>
            </w:r>
            <w:r w:rsidRPr="00681C4B">
              <w:rPr>
                <w:b w:val="0"/>
                <w:noProof/>
                <w:color w:val="000000" w:themeColor="text1"/>
              </w:rPr>
              <w:t>Section III, Evaluation and Qualification Criteria.</w:t>
            </w:r>
          </w:p>
          <w:p w14:paraId="4B75C7E6" w14:textId="77777777" w:rsidR="000211B8" w:rsidRPr="00681C4B" w:rsidRDefault="002A700F" w:rsidP="003E20F8">
            <w:pPr>
              <w:pStyle w:val="S1-subpara"/>
              <w:spacing w:before="120" w:after="120"/>
              <w:ind w:left="730" w:right="-75" w:hanging="730"/>
              <w:rPr>
                <w:noProof/>
                <w:color w:val="000000" w:themeColor="text1"/>
              </w:rPr>
            </w:pPr>
            <w:r w:rsidRPr="00681C4B">
              <w:rPr>
                <w:noProof/>
                <w:color w:val="000000" w:themeColor="text1"/>
              </w:rPr>
              <w:t xml:space="preserve">Where alternative technical solutions have been </w:t>
            </w:r>
            <w:r w:rsidR="00921321" w:rsidRPr="00681C4B">
              <w:rPr>
                <w:noProof/>
                <w:color w:val="000000" w:themeColor="text1"/>
              </w:rPr>
              <w:t>allow</w:t>
            </w:r>
            <w:r w:rsidRPr="00681C4B">
              <w:rPr>
                <w:noProof/>
                <w:color w:val="000000" w:themeColor="text1"/>
              </w:rPr>
              <w:t xml:space="preserve">ed </w:t>
            </w:r>
            <w:r w:rsidR="00921321" w:rsidRPr="00681C4B">
              <w:rPr>
                <w:noProof/>
                <w:color w:val="000000" w:themeColor="text1"/>
              </w:rPr>
              <w:t xml:space="preserve">in </w:t>
            </w:r>
            <w:r w:rsidR="00921321" w:rsidRPr="00653A9D">
              <w:rPr>
                <w:noProof/>
              </w:rPr>
              <w:t>accordance</w:t>
            </w:r>
            <w:r w:rsidR="00921321" w:rsidRPr="00681C4B">
              <w:rPr>
                <w:noProof/>
                <w:color w:val="000000" w:themeColor="text1"/>
              </w:rPr>
              <w:t xml:space="preserve"> with ITB 13, </w:t>
            </w:r>
            <w:r w:rsidRPr="00681C4B">
              <w:rPr>
                <w:noProof/>
                <w:color w:val="000000" w:themeColor="text1"/>
              </w:rPr>
              <w:t xml:space="preserve">and offered by the Bidder, the </w:t>
            </w:r>
            <w:r w:rsidR="00F30FF4" w:rsidRPr="00681C4B">
              <w:rPr>
                <w:noProof/>
                <w:color w:val="000000" w:themeColor="text1"/>
              </w:rPr>
              <w:t>Employer</w:t>
            </w:r>
            <w:r w:rsidRPr="00681C4B">
              <w:rPr>
                <w:noProof/>
                <w:color w:val="000000" w:themeColor="text1"/>
              </w:rPr>
              <w:t xml:space="preserve"> will make a similar evaluation of the alternatives. Where alternatives have not been </w:t>
            </w:r>
            <w:r w:rsidR="00921321" w:rsidRPr="00681C4B">
              <w:rPr>
                <w:noProof/>
                <w:color w:val="000000" w:themeColor="text1"/>
              </w:rPr>
              <w:t>allow</w:t>
            </w:r>
            <w:r w:rsidRPr="00681C4B">
              <w:rPr>
                <w:noProof/>
                <w:color w:val="000000" w:themeColor="text1"/>
              </w:rPr>
              <w:t>ed but have been offered, they shall be ignored.</w:t>
            </w:r>
          </w:p>
        </w:tc>
      </w:tr>
      <w:tr w:rsidR="005B0D54" w:rsidRPr="00681C4B" w14:paraId="5AE24001" w14:textId="77777777" w:rsidTr="00B526CE">
        <w:trPr>
          <w:gridAfter w:val="1"/>
          <w:wAfter w:w="43" w:type="pct"/>
          <w:trHeight w:val="5040"/>
        </w:trPr>
        <w:tc>
          <w:tcPr>
            <w:tcW w:w="1214" w:type="pct"/>
            <w:gridSpan w:val="2"/>
          </w:tcPr>
          <w:p w14:paraId="2F268FD0" w14:textId="77777777" w:rsidR="001E41A2" w:rsidRPr="00681C4B" w:rsidRDefault="001E41A2" w:rsidP="003E20F8">
            <w:pPr>
              <w:spacing w:before="120" w:after="120"/>
              <w:rPr>
                <w:noProof/>
              </w:rPr>
            </w:pPr>
            <w:bookmarkStart w:id="373" w:name="_Hlt438533055"/>
            <w:bookmarkStart w:id="374" w:name="_Toc438532649"/>
            <w:bookmarkEnd w:id="373"/>
            <w:bookmarkEnd w:id="374"/>
          </w:p>
        </w:tc>
        <w:tc>
          <w:tcPr>
            <w:tcW w:w="3743" w:type="pct"/>
          </w:tcPr>
          <w:p w14:paraId="7567DB2D" w14:textId="77777777" w:rsidR="001E41A2" w:rsidRPr="00681C4B" w:rsidRDefault="00D30686" w:rsidP="003E20F8">
            <w:pPr>
              <w:pStyle w:val="S1-subpara"/>
              <w:spacing w:before="120" w:after="120"/>
              <w:ind w:left="730" w:right="-75" w:hanging="730"/>
              <w:rPr>
                <w:noProof/>
              </w:rPr>
            </w:pPr>
            <w:r w:rsidRPr="00681C4B">
              <w:rPr>
                <w:b/>
                <w:noProof/>
              </w:rPr>
              <w:t>Economic Evaluation</w:t>
            </w:r>
            <w:r w:rsidR="00342DB4" w:rsidRPr="00681C4B">
              <w:rPr>
                <w:b/>
                <w:noProof/>
              </w:rPr>
              <w:t>.</w:t>
            </w:r>
            <w:r w:rsidR="00342DB4" w:rsidRPr="00681C4B">
              <w:rPr>
                <w:noProof/>
              </w:rPr>
              <w:t xml:space="preserve"> </w:t>
            </w:r>
            <w:r w:rsidR="001E41A2" w:rsidRPr="00681C4B">
              <w:rPr>
                <w:noProof/>
              </w:rPr>
              <w:t xml:space="preserve">To evaluate a </w:t>
            </w:r>
            <w:r w:rsidR="00342DB4" w:rsidRPr="00681C4B">
              <w:rPr>
                <w:noProof/>
              </w:rPr>
              <w:t>B</w:t>
            </w:r>
            <w:r w:rsidR="001E41A2" w:rsidRPr="00681C4B">
              <w:rPr>
                <w:noProof/>
              </w:rPr>
              <w:t xml:space="preserve">id, the </w:t>
            </w:r>
            <w:r w:rsidR="00F30FF4" w:rsidRPr="00681C4B">
              <w:rPr>
                <w:noProof/>
              </w:rPr>
              <w:t>Employer</w:t>
            </w:r>
            <w:r w:rsidR="001E41A2" w:rsidRPr="00681C4B">
              <w:rPr>
                <w:noProof/>
              </w:rPr>
              <w:t xml:space="preserve"> shall consider the following:</w:t>
            </w:r>
          </w:p>
          <w:p w14:paraId="2C505708" w14:textId="77777777" w:rsidR="001E41A2" w:rsidRPr="00681C4B" w:rsidRDefault="001E41A2" w:rsidP="003E20F8">
            <w:pPr>
              <w:pStyle w:val="P3Header1-Clauses"/>
              <w:numPr>
                <w:ilvl w:val="0"/>
                <w:numId w:val="5"/>
              </w:numPr>
              <w:spacing w:before="120" w:after="120"/>
              <w:ind w:left="1484" w:hanging="567"/>
              <w:jc w:val="both"/>
              <w:rPr>
                <w:b w:val="0"/>
                <w:noProof/>
              </w:rPr>
            </w:pPr>
            <w:r w:rsidRPr="00681C4B">
              <w:rPr>
                <w:b w:val="0"/>
                <w:noProof/>
              </w:rPr>
              <w:t xml:space="preserve">the </w:t>
            </w:r>
            <w:r w:rsidR="00342DB4" w:rsidRPr="00681C4B">
              <w:rPr>
                <w:b w:val="0"/>
                <w:noProof/>
              </w:rPr>
              <w:t xml:space="preserve">Bid </w:t>
            </w:r>
            <w:r w:rsidR="00593321" w:rsidRPr="00681C4B">
              <w:rPr>
                <w:b w:val="0"/>
                <w:noProof/>
              </w:rPr>
              <w:t>p</w:t>
            </w:r>
            <w:r w:rsidR="00342DB4" w:rsidRPr="00681C4B">
              <w:rPr>
                <w:b w:val="0"/>
                <w:noProof/>
              </w:rPr>
              <w:t>rice</w:t>
            </w:r>
            <w:r w:rsidRPr="00681C4B">
              <w:rPr>
                <w:b w:val="0"/>
                <w:noProof/>
              </w:rPr>
              <w:t xml:space="preserve">, excluding </w:t>
            </w:r>
            <w:r w:rsidR="00745A4A" w:rsidRPr="00681C4B">
              <w:rPr>
                <w:b w:val="0"/>
                <w:noProof/>
              </w:rPr>
              <w:t>p</w:t>
            </w:r>
            <w:r w:rsidRPr="00681C4B">
              <w:rPr>
                <w:b w:val="0"/>
                <w:noProof/>
              </w:rPr>
              <w:t xml:space="preserve">rovisional </w:t>
            </w:r>
            <w:r w:rsidR="00745A4A" w:rsidRPr="00681C4B">
              <w:rPr>
                <w:b w:val="0"/>
                <w:noProof/>
              </w:rPr>
              <w:t>s</w:t>
            </w:r>
            <w:r w:rsidRPr="00681C4B">
              <w:rPr>
                <w:b w:val="0"/>
                <w:noProof/>
              </w:rPr>
              <w:t xml:space="preserve">ums and the provision, if any, for contingencies in the </w:t>
            </w:r>
            <w:r w:rsidR="00D30686" w:rsidRPr="00681C4B">
              <w:rPr>
                <w:b w:val="0"/>
                <w:noProof/>
              </w:rPr>
              <w:t>Price</w:t>
            </w:r>
            <w:r w:rsidR="00745A4A" w:rsidRPr="00681C4B">
              <w:rPr>
                <w:b w:val="0"/>
                <w:noProof/>
              </w:rPr>
              <w:t xml:space="preserve"> </w:t>
            </w:r>
            <w:r w:rsidR="00D30686" w:rsidRPr="00681C4B">
              <w:rPr>
                <w:b w:val="0"/>
                <w:noProof/>
              </w:rPr>
              <w:t>Schedules</w:t>
            </w:r>
            <w:r w:rsidRPr="00681C4B">
              <w:rPr>
                <w:b w:val="0"/>
                <w:noProof/>
              </w:rPr>
              <w:t>;</w:t>
            </w:r>
          </w:p>
          <w:p w14:paraId="21278B93" w14:textId="77777777" w:rsidR="001E41A2" w:rsidRPr="00681C4B" w:rsidRDefault="001E41A2" w:rsidP="003E20F8">
            <w:pPr>
              <w:pStyle w:val="P3Header1-Clauses"/>
              <w:numPr>
                <w:ilvl w:val="0"/>
                <w:numId w:val="5"/>
              </w:numPr>
              <w:spacing w:before="120" w:after="120"/>
              <w:ind w:left="1484" w:hanging="567"/>
              <w:jc w:val="both"/>
              <w:rPr>
                <w:b w:val="0"/>
                <w:noProof/>
              </w:rPr>
            </w:pPr>
            <w:r w:rsidRPr="00681C4B">
              <w:rPr>
                <w:b w:val="0"/>
                <w:noProof/>
              </w:rPr>
              <w:t xml:space="preserve">price adjustment for correction of arithmetic errors in accordance with ITB </w:t>
            </w:r>
            <w:r w:rsidR="00FC0E7E" w:rsidRPr="00681C4B">
              <w:rPr>
                <w:b w:val="0"/>
                <w:noProof/>
              </w:rPr>
              <w:t>32</w:t>
            </w:r>
            <w:r w:rsidRPr="00681C4B">
              <w:rPr>
                <w:b w:val="0"/>
                <w:noProof/>
              </w:rPr>
              <w:t>.1;</w:t>
            </w:r>
          </w:p>
          <w:p w14:paraId="05224CB0" w14:textId="77777777" w:rsidR="001E41A2" w:rsidRPr="00681C4B" w:rsidRDefault="001E41A2" w:rsidP="003E20F8">
            <w:pPr>
              <w:pStyle w:val="P3Header1-Clauses"/>
              <w:numPr>
                <w:ilvl w:val="0"/>
                <w:numId w:val="5"/>
              </w:numPr>
              <w:spacing w:before="120" w:after="120"/>
              <w:ind w:left="1484" w:hanging="567"/>
              <w:jc w:val="both"/>
              <w:rPr>
                <w:b w:val="0"/>
                <w:noProof/>
              </w:rPr>
            </w:pPr>
            <w:r w:rsidRPr="00681C4B">
              <w:rPr>
                <w:b w:val="0"/>
                <w:noProof/>
              </w:rPr>
              <w:t xml:space="preserve">price adjustment due to discounts offered in </w:t>
            </w:r>
            <w:r w:rsidR="00D30686" w:rsidRPr="00681C4B">
              <w:rPr>
                <w:b w:val="0"/>
                <w:noProof/>
              </w:rPr>
              <w:t>accordance</w:t>
            </w:r>
            <w:r w:rsidR="004572F0" w:rsidRPr="00681C4B">
              <w:rPr>
                <w:b w:val="0"/>
                <w:noProof/>
              </w:rPr>
              <w:t xml:space="preserve"> with ITB </w:t>
            </w:r>
            <w:r w:rsidR="00126E31" w:rsidRPr="00681C4B">
              <w:rPr>
                <w:b w:val="0"/>
                <w:noProof/>
              </w:rPr>
              <w:t>17.11;</w:t>
            </w:r>
          </w:p>
          <w:p w14:paraId="0FE4BDF4" w14:textId="77777777" w:rsidR="005365AB" w:rsidRPr="00681C4B" w:rsidRDefault="005365AB" w:rsidP="003E20F8">
            <w:pPr>
              <w:pStyle w:val="P3Header1-Clauses"/>
              <w:numPr>
                <w:ilvl w:val="0"/>
                <w:numId w:val="5"/>
              </w:numPr>
              <w:spacing w:before="120" w:after="120"/>
              <w:ind w:left="1484" w:hanging="567"/>
              <w:jc w:val="both"/>
              <w:rPr>
                <w:b w:val="0"/>
                <w:noProof/>
              </w:rPr>
            </w:pPr>
            <w:r w:rsidRPr="00681C4B">
              <w:rPr>
                <w:b w:val="0"/>
                <w:noProof/>
              </w:rPr>
              <w:t>price adjustment due to quantifiable nonmaterial nonconformities in accordance with ITB 31.</w:t>
            </w:r>
            <w:r w:rsidR="0014476A" w:rsidRPr="00681C4B">
              <w:rPr>
                <w:b w:val="0"/>
              </w:rPr>
              <w:t>3</w:t>
            </w:r>
            <w:r w:rsidRPr="00681C4B">
              <w:rPr>
                <w:b w:val="0"/>
                <w:noProof/>
              </w:rPr>
              <w:t>;</w:t>
            </w:r>
          </w:p>
          <w:p w14:paraId="5557EE17" w14:textId="77777777" w:rsidR="001E41A2" w:rsidRPr="00681C4B" w:rsidRDefault="001E41A2" w:rsidP="003E20F8">
            <w:pPr>
              <w:pStyle w:val="P3Header1-Clauses"/>
              <w:numPr>
                <w:ilvl w:val="0"/>
                <w:numId w:val="5"/>
              </w:numPr>
              <w:spacing w:before="120" w:after="120"/>
              <w:ind w:left="1484" w:hanging="567"/>
              <w:jc w:val="both"/>
              <w:rPr>
                <w:b w:val="0"/>
                <w:noProof/>
              </w:rPr>
            </w:pPr>
            <w:r w:rsidRPr="00681C4B">
              <w:rPr>
                <w:b w:val="0"/>
                <w:noProof/>
              </w:rPr>
              <w:t xml:space="preserve">converting the amount resulting from applying (a) to (c) above, if relevant, to a single currency in accordance with ITB </w:t>
            </w:r>
            <w:r w:rsidR="00FC0E7E" w:rsidRPr="00681C4B">
              <w:rPr>
                <w:b w:val="0"/>
                <w:noProof/>
              </w:rPr>
              <w:t>33</w:t>
            </w:r>
            <w:r w:rsidRPr="00681C4B">
              <w:rPr>
                <w:b w:val="0"/>
                <w:noProof/>
              </w:rPr>
              <w:t>;</w:t>
            </w:r>
            <w:r w:rsidR="00F82684" w:rsidRPr="00681C4B">
              <w:rPr>
                <w:b w:val="0"/>
                <w:noProof/>
              </w:rPr>
              <w:t xml:space="preserve"> </w:t>
            </w:r>
            <w:r w:rsidR="00F11C8B" w:rsidRPr="00681C4B">
              <w:rPr>
                <w:b w:val="0"/>
                <w:noProof/>
                <w:color w:val="000000" w:themeColor="text1"/>
              </w:rPr>
              <w:t xml:space="preserve">and </w:t>
            </w:r>
          </w:p>
          <w:p w14:paraId="2955C7E4" w14:textId="77777777" w:rsidR="001E41A2" w:rsidRPr="00681C4B" w:rsidRDefault="006671DB" w:rsidP="003E20F8">
            <w:pPr>
              <w:pStyle w:val="P3Header1-Clauses"/>
              <w:numPr>
                <w:ilvl w:val="0"/>
                <w:numId w:val="5"/>
              </w:numPr>
              <w:spacing w:before="120" w:after="120"/>
              <w:ind w:left="1484" w:hanging="567"/>
              <w:jc w:val="both"/>
              <w:rPr>
                <w:b w:val="0"/>
                <w:noProof/>
              </w:rPr>
            </w:pPr>
            <w:r w:rsidRPr="00681C4B">
              <w:rPr>
                <w:b w:val="0"/>
                <w:noProof/>
              </w:rPr>
              <w:t xml:space="preserve">the </w:t>
            </w:r>
            <w:r w:rsidR="00DE1FAB" w:rsidRPr="00681C4B">
              <w:rPr>
                <w:b w:val="0"/>
                <w:noProof/>
              </w:rPr>
              <w:t>e</w:t>
            </w:r>
            <w:r w:rsidR="001E41A2" w:rsidRPr="00681C4B">
              <w:rPr>
                <w:b w:val="0"/>
                <w:noProof/>
              </w:rPr>
              <w:t>valuation factors indicated in Section III, Evaluation and Qualification Criteria</w:t>
            </w:r>
            <w:r w:rsidR="00EC6617" w:rsidRPr="00681C4B">
              <w:rPr>
                <w:b w:val="0"/>
                <w:noProof/>
              </w:rPr>
              <w:t>.</w:t>
            </w:r>
          </w:p>
        </w:tc>
      </w:tr>
      <w:tr w:rsidR="005B0D54" w:rsidRPr="00681C4B" w14:paraId="6779E78F" w14:textId="77777777" w:rsidTr="00B526CE">
        <w:trPr>
          <w:gridAfter w:val="1"/>
          <w:wAfter w:w="43" w:type="pct"/>
        </w:trPr>
        <w:tc>
          <w:tcPr>
            <w:tcW w:w="1214" w:type="pct"/>
            <w:gridSpan w:val="2"/>
          </w:tcPr>
          <w:p w14:paraId="34BE5FD3" w14:textId="77777777" w:rsidR="001E41A2" w:rsidRPr="00681C4B" w:rsidRDefault="001E41A2" w:rsidP="003E20F8">
            <w:pPr>
              <w:spacing w:before="120" w:after="120"/>
              <w:rPr>
                <w:noProof/>
              </w:rPr>
            </w:pPr>
          </w:p>
        </w:tc>
        <w:tc>
          <w:tcPr>
            <w:tcW w:w="3743" w:type="pct"/>
          </w:tcPr>
          <w:p w14:paraId="066EE5FE" w14:textId="77777777" w:rsidR="001E41A2" w:rsidRPr="00681C4B" w:rsidRDefault="0068578B" w:rsidP="003E20F8">
            <w:pPr>
              <w:pStyle w:val="S1-subpara"/>
              <w:spacing w:before="120" w:after="120"/>
              <w:ind w:left="730" w:right="-75" w:hanging="730"/>
              <w:rPr>
                <w:noProof/>
              </w:rPr>
            </w:pPr>
            <w:r w:rsidRPr="00681C4B">
              <w:rPr>
                <w:noProof/>
              </w:rPr>
              <w:t xml:space="preserve">If </w:t>
            </w:r>
            <w:r w:rsidR="004572F0" w:rsidRPr="00681C4B">
              <w:rPr>
                <w:noProof/>
              </w:rPr>
              <w:t>price adjustment is allowed in accordance</w:t>
            </w:r>
            <w:r w:rsidRPr="00681C4B">
              <w:rPr>
                <w:noProof/>
              </w:rPr>
              <w:t xml:space="preserve"> </w:t>
            </w:r>
            <w:r w:rsidR="00546678" w:rsidRPr="00681C4B">
              <w:rPr>
                <w:noProof/>
              </w:rPr>
              <w:t xml:space="preserve">with </w:t>
            </w:r>
            <w:r w:rsidRPr="00681C4B">
              <w:rPr>
                <w:noProof/>
              </w:rPr>
              <w:t xml:space="preserve">ITB </w:t>
            </w:r>
            <w:r w:rsidR="00FC0E7E" w:rsidRPr="00681C4B">
              <w:rPr>
                <w:noProof/>
              </w:rPr>
              <w:t>17</w:t>
            </w:r>
            <w:r w:rsidR="004572F0" w:rsidRPr="00681C4B">
              <w:rPr>
                <w:noProof/>
              </w:rPr>
              <w:t>.</w:t>
            </w:r>
            <w:r w:rsidR="00FC10E4" w:rsidRPr="00681C4B">
              <w:rPr>
                <w:noProof/>
              </w:rPr>
              <w:t>7</w:t>
            </w:r>
            <w:r w:rsidRPr="00681C4B">
              <w:rPr>
                <w:noProof/>
              </w:rPr>
              <w:t>, t</w:t>
            </w:r>
            <w:r w:rsidR="001E41A2" w:rsidRPr="00681C4B">
              <w:rPr>
                <w:noProof/>
              </w:rPr>
              <w:t xml:space="preserve">he estimated effect of the price adjustment provisions of the Conditions of Contract, applied over the period of execution of the Contract, shall not be taken into account in </w:t>
            </w:r>
            <w:r w:rsidR="00342DB4" w:rsidRPr="00681C4B">
              <w:rPr>
                <w:noProof/>
              </w:rPr>
              <w:t>B</w:t>
            </w:r>
            <w:r w:rsidR="001E41A2" w:rsidRPr="00681C4B">
              <w:rPr>
                <w:noProof/>
              </w:rPr>
              <w:t>id evaluation.</w:t>
            </w:r>
          </w:p>
        </w:tc>
      </w:tr>
      <w:tr w:rsidR="005B0D54" w:rsidRPr="00681C4B" w14:paraId="188DDFAA" w14:textId="77777777" w:rsidTr="00B526CE">
        <w:trPr>
          <w:gridAfter w:val="1"/>
          <w:wAfter w:w="43" w:type="pct"/>
        </w:trPr>
        <w:tc>
          <w:tcPr>
            <w:tcW w:w="1214" w:type="pct"/>
            <w:gridSpan w:val="2"/>
          </w:tcPr>
          <w:p w14:paraId="4AB5522F" w14:textId="77777777" w:rsidR="001E41A2" w:rsidRPr="00681C4B" w:rsidRDefault="001E41A2" w:rsidP="003E20F8">
            <w:pPr>
              <w:spacing w:before="120" w:after="120"/>
              <w:rPr>
                <w:noProof/>
              </w:rPr>
            </w:pPr>
          </w:p>
        </w:tc>
        <w:tc>
          <w:tcPr>
            <w:tcW w:w="3743" w:type="pct"/>
          </w:tcPr>
          <w:p w14:paraId="291EAADE" w14:textId="77777777" w:rsidR="001E41A2" w:rsidRPr="00681C4B" w:rsidRDefault="001E41A2" w:rsidP="003E20F8">
            <w:pPr>
              <w:pStyle w:val="S1-subpara"/>
              <w:spacing w:before="120" w:after="120"/>
              <w:ind w:left="730" w:right="-75" w:hanging="730"/>
              <w:rPr>
                <w:noProof/>
              </w:rPr>
            </w:pPr>
            <w:r w:rsidRPr="00681C4B">
              <w:rPr>
                <w:noProof/>
              </w:rPr>
              <w:t xml:space="preserve">If this </w:t>
            </w:r>
            <w:r w:rsidR="00C80406" w:rsidRPr="00681C4B">
              <w:rPr>
                <w:noProof/>
              </w:rPr>
              <w:t>bidding document</w:t>
            </w:r>
            <w:r w:rsidRPr="00681C4B">
              <w:rPr>
                <w:noProof/>
              </w:rPr>
              <w:t xml:space="preserve"> allows Bidders to quote separate prices for different lots (contracts), and the award to a single Bidder of multiple lots (contracts), the methodology to determine the lowest evaluated </w:t>
            </w:r>
            <w:r w:rsidR="00842FDA" w:rsidRPr="00681C4B">
              <w:rPr>
                <w:noProof/>
              </w:rPr>
              <w:t xml:space="preserve">cost </w:t>
            </w:r>
            <w:r w:rsidRPr="00681C4B">
              <w:rPr>
                <w:noProof/>
              </w:rPr>
              <w:t xml:space="preserve">of the lot (contract) combinations, including any discounts offered in the </w:t>
            </w:r>
            <w:r w:rsidR="00A84991" w:rsidRPr="00681C4B">
              <w:rPr>
                <w:noProof/>
              </w:rPr>
              <w:t>Letter of Bid</w:t>
            </w:r>
            <w:r w:rsidRPr="00681C4B">
              <w:rPr>
                <w:noProof/>
              </w:rPr>
              <w:t xml:space="preserve">, is specified in Section III, Evaluation and </w:t>
            </w:r>
            <w:r w:rsidR="000D6131" w:rsidRPr="00681C4B">
              <w:rPr>
                <w:noProof/>
              </w:rPr>
              <w:t>Qualification</w:t>
            </w:r>
            <w:r w:rsidRPr="00681C4B">
              <w:rPr>
                <w:noProof/>
              </w:rPr>
              <w:t xml:space="preserve"> Criteria.</w:t>
            </w:r>
          </w:p>
        </w:tc>
      </w:tr>
      <w:tr w:rsidR="005B0D54" w:rsidRPr="00681C4B" w14:paraId="6713D3CF" w14:textId="77777777" w:rsidTr="00B526CE">
        <w:trPr>
          <w:gridAfter w:val="1"/>
          <w:wAfter w:w="43" w:type="pct"/>
        </w:trPr>
        <w:tc>
          <w:tcPr>
            <w:tcW w:w="1214" w:type="pct"/>
            <w:gridSpan w:val="2"/>
          </w:tcPr>
          <w:p w14:paraId="15CA4E82" w14:textId="1B369E3B" w:rsidR="00342DB4" w:rsidRPr="00681C4B" w:rsidRDefault="00342DB4" w:rsidP="003E20F8">
            <w:pPr>
              <w:pStyle w:val="S1-Header2"/>
              <w:spacing w:before="120" w:after="120"/>
            </w:pPr>
            <w:bookmarkStart w:id="375" w:name="_Toc438532651"/>
            <w:bookmarkStart w:id="376" w:name="_Toc438532652"/>
            <w:bookmarkStart w:id="377" w:name="_Toc438532653"/>
            <w:bookmarkStart w:id="378" w:name="_Toc431888689"/>
            <w:bookmarkStart w:id="379" w:name="_Toc28951529"/>
            <w:bookmarkEnd w:id="375"/>
            <w:bookmarkEnd w:id="376"/>
            <w:bookmarkEnd w:id="377"/>
            <w:bookmarkEnd w:id="378"/>
            <w:r w:rsidRPr="00681C4B">
              <w:t>Comparison of Bids</w:t>
            </w:r>
            <w:bookmarkEnd w:id="379"/>
          </w:p>
        </w:tc>
        <w:tc>
          <w:tcPr>
            <w:tcW w:w="3743" w:type="pct"/>
          </w:tcPr>
          <w:p w14:paraId="0D328B39" w14:textId="77777777" w:rsidR="00342DB4" w:rsidRPr="00681C4B" w:rsidRDefault="00342DB4" w:rsidP="003E20F8">
            <w:pPr>
              <w:pStyle w:val="S1-subpara"/>
              <w:spacing w:before="120" w:after="120"/>
              <w:ind w:left="730" w:right="-75" w:hanging="730"/>
              <w:rPr>
                <w:noProof/>
              </w:rPr>
            </w:pPr>
            <w:r w:rsidRPr="00681C4B">
              <w:rPr>
                <w:noProof/>
              </w:rPr>
              <w:t xml:space="preserve">The Employer shall compare the evaluated </w:t>
            </w:r>
            <w:r w:rsidR="009C457E" w:rsidRPr="00681C4B">
              <w:rPr>
                <w:noProof/>
              </w:rPr>
              <w:t>cost</w:t>
            </w:r>
            <w:r w:rsidRPr="00681C4B">
              <w:rPr>
                <w:noProof/>
              </w:rPr>
              <w:t xml:space="preserve">s of all substantially responsive Bids established in accordance with ITB </w:t>
            </w:r>
            <w:r w:rsidR="00A14304" w:rsidRPr="00681C4B">
              <w:rPr>
                <w:noProof/>
              </w:rPr>
              <w:t>35.4</w:t>
            </w:r>
            <w:r w:rsidRPr="00681C4B">
              <w:rPr>
                <w:noProof/>
              </w:rPr>
              <w:t xml:space="preserve"> to determine the Bid that has the lowest evaluated cost.</w:t>
            </w:r>
          </w:p>
        </w:tc>
      </w:tr>
      <w:tr w:rsidR="00921F26" w:rsidRPr="00681C4B" w14:paraId="4B2042D4" w14:textId="77777777" w:rsidTr="00B526CE">
        <w:trPr>
          <w:gridAfter w:val="1"/>
          <w:wAfter w:w="43" w:type="pct"/>
        </w:trPr>
        <w:tc>
          <w:tcPr>
            <w:tcW w:w="1214" w:type="pct"/>
            <w:gridSpan w:val="2"/>
          </w:tcPr>
          <w:p w14:paraId="7EB19EB0" w14:textId="1E458869" w:rsidR="00921F26" w:rsidRPr="00681C4B" w:rsidRDefault="00921F26" w:rsidP="003E20F8">
            <w:pPr>
              <w:pStyle w:val="S1-Header2"/>
              <w:spacing w:before="120" w:after="120"/>
            </w:pPr>
            <w:bookmarkStart w:id="380" w:name="_Toc28951530"/>
            <w:r w:rsidRPr="00681C4B">
              <w:t>Abnormally Low Bids</w:t>
            </w:r>
            <w:bookmarkEnd w:id="380"/>
          </w:p>
        </w:tc>
        <w:tc>
          <w:tcPr>
            <w:tcW w:w="3743" w:type="pct"/>
          </w:tcPr>
          <w:p w14:paraId="7F21B4C1" w14:textId="77777777" w:rsidR="00921F26" w:rsidRPr="00681C4B" w:rsidRDefault="004D331A" w:rsidP="003E20F8">
            <w:pPr>
              <w:pStyle w:val="S1-subpara"/>
              <w:spacing w:before="120" w:after="120"/>
              <w:ind w:left="730" w:right="-75" w:hanging="730"/>
            </w:pPr>
            <w:r w:rsidRPr="00681C4B">
              <w:t xml:space="preserve">An Abnormally Low Bid is one where the Bid price, in combination with </w:t>
            </w:r>
            <w:r w:rsidRPr="00681C4B">
              <w:rPr>
                <w:noProof/>
              </w:rPr>
              <w:t>other</w:t>
            </w:r>
            <w:r w:rsidRPr="00681C4B">
              <w:t xml:space="preserve"> elements of the Bid, appears so low that it raises material concerns as to the capability of the Bidder to perform the Contract for the offered Bid Price.</w:t>
            </w:r>
          </w:p>
        </w:tc>
      </w:tr>
      <w:tr w:rsidR="00921F26" w:rsidRPr="00681C4B" w14:paraId="1ADB599D" w14:textId="77777777" w:rsidTr="00B526CE">
        <w:trPr>
          <w:gridAfter w:val="1"/>
          <w:wAfter w:w="43" w:type="pct"/>
          <w:trHeight w:val="3015"/>
        </w:trPr>
        <w:tc>
          <w:tcPr>
            <w:tcW w:w="1214" w:type="pct"/>
            <w:gridSpan w:val="2"/>
          </w:tcPr>
          <w:p w14:paraId="2FB09C74" w14:textId="77777777" w:rsidR="00921F26" w:rsidRPr="00681C4B" w:rsidRDefault="00921F26" w:rsidP="003E20F8">
            <w:pPr>
              <w:pStyle w:val="S1-Header2"/>
              <w:numPr>
                <w:ilvl w:val="0"/>
                <w:numId w:val="0"/>
              </w:numPr>
              <w:spacing w:before="120" w:after="120"/>
              <w:ind w:left="432"/>
            </w:pPr>
          </w:p>
        </w:tc>
        <w:tc>
          <w:tcPr>
            <w:tcW w:w="3743" w:type="pct"/>
          </w:tcPr>
          <w:p w14:paraId="256ED506" w14:textId="77777777" w:rsidR="00932C6A" w:rsidRPr="00681C4B" w:rsidRDefault="0014476A" w:rsidP="003E20F8">
            <w:pPr>
              <w:pStyle w:val="S1-subpara"/>
              <w:spacing w:before="120" w:after="120"/>
              <w:ind w:left="730" w:right="-75" w:hanging="730"/>
              <w:rPr>
                <w:noProof/>
                <w:color w:val="000000"/>
                <w:spacing w:val="-4"/>
                <w:szCs w:val="24"/>
              </w:rPr>
            </w:pPr>
            <w:r w:rsidRPr="00681C4B">
              <w:t xml:space="preserve">In the event of identification of </w:t>
            </w:r>
            <w:r w:rsidR="00932C6A" w:rsidRPr="00681C4B">
              <w:rPr>
                <w:noProof/>
                <w:color w:val="000000"/>
                <w:spacing w:val="-4"/>
                <w:szCs w:val="24"/>
              </w:rPr>
              <w:t xml:space="preserve">a potentially Abnormally Low Bid, the Employer shall seek written clarifications from the Bidder, including detailed price analyses of its Bid price in relation to the subject matter of the contract, scope, proposed methodology, schedule, </w:t>
            </w:r>
            <w:r w:rsidR="00932C6A" w:rsidRPr="00653A9D">
              <w:rPr>
                <w:noProof/>
              </w:rPr>
              <w:t>allocation</w:t>
            </w:r>
            <w:r w:rsidR="00932C6A" w:rsidRPr="00681C4B">
              <w:rPr>
                <w:noProof/>
                <w:color w:val="000000"/>
                <w:spacing w:val="-4"/>
                <w:szCs w:val="24"/>
              </w:rPr>
              <w:t xml:space="preserve"> of risks and responsibilities and any other requirements of the </w:t>
            </w:r>
            <w:r w:rsidR="00C80406" w:rsidRPr="00681C4B">
              <w:rPr>
                <w:noProof/>
                <w:color w:val="000000"/>
                <w:spacing w:val="-4"/>
                <w:szCs w:val="24"/>
              </w:rPr>
              <w:t>bidding document</w:t>
            </w:r>
            <w:r w:rsidR="00932C6A" w:rsidRPr="00681C4B">
              <w:rPr>
                <w:noProof/>
                <w:color w:val="000000"/>
                <w:spacing w:val="-4"/>
                <w:szCs w:val="24"/>
              </w:rPr>
              <w:t>.</w:t>
            </w:r>
          </w:p>
          <w:p w14:paraId="27EF1A94" w14:textId="77777777" w:rsidR="00921F26" w:rsidRPr="00681C4B" w:rsidRDefault="00932C6A" w:rsidP="003E20F8">
            <w:pPr>
              <w:pStyle w:val="S1-subpara"/>
              <w:spacing w:before="120" w:after="120"/>
              <w:ind w:left="730" w:right="-75" w:hanging="730"/>
              <w:rPr>
                <w:noProof/>
              </w:rPr>
            </w:pPr>
            <w:r w:rsidRPr="00681C4B">
              <w:rPr>
                <w:noProof/>
                <w:color w:val="000000"/>
                <w:spacing w:val="-4"/>
                <w:szCs w:val="24"/>
              </w:rPr>
              <w:t xml:space="preserve">After evaluation of the price analyses, in the event that the Employer </w:t>
            </w:r>
            <w:r w:rsidRPr="00653A9D">
              <w:rPr>
                <w:noProof/>
              </w:rPr>
              <w:t>determines</w:t>
            </w:r>
            <w:r w:rsidRPr="00681C4B">
              <w:rPr>
                <w:noProof/>
                <w:color w:val="000000"/>
                <w:spacing w:val="-4"/>
                <w:szCs w:val="24"/>
              </w:rPr>
              <w:t xml:space="preserve"> that the Bidder has failed to demonstrate its capability to </w:t>
            </w:r>
            <w:r w:rsidRPr="00681C4B">
              <w:rPr>
                <w:noProof/>
                <w:szCs w:val="24"/>
              </w:rPr>
              <w:t xml:space="preserve">perform </w:t>
            </w:r>
            <w:r w:rsidRPr="00681C4B">
              <w:rPr>
                <w:noProof/>
                <w:color w:val="000000"/>
                <w:spacing w:val="-4"/>
                <w:szCs w:val="24"/>
              </w:rPr>
              <w:t xml:space="preserve"> the Contract for the offered Bid Price, the Employer shall reject the Bid.</w:t>
            </w:r>
          </w:p>
        </w:tc>
      </w:tr>
      <w:tr w:rsidR="005B0D54" w:rsidRPr="00681C4B" w14:paraId="51EEED32" w14:textId="77777777" w:rsidTr="00B526CE">
        <w:trPr>
          <w:gridAfter w:val="1"/>
          <w:wAfter w:w="43" w:type="pct"/>
        </w:trPr>
        <w:tc>
          <w:tcPr>
            <w:tcW w:w="1214" w:type="pct"/>
            <w:gridSpan w:val="2"/>
          </w:tcPr>
          <w:p w14:paraId="6C099833" w14:textId="674E9B37" w:rsidR="001E41A2" w:rsidRPr="00681C4B" w:rsidRDefault="00342DB4" w:rsidP="003E20F8">
            <w:pPr>
              <w:pStyle w:val="S1-Header2"/>
              <w:spacing w:before="120" w:after="120"/>
            </w:pPr>
            <w:bookmarkStart w:id="381" w:name="_Toc438438860"/>
            <w:bookmarkStart w:id="382" w:name="_Toc438532654"/>
            <w:bookmarkStart w:id="383" w:name="_Toc438734004"/>
            <w:bookmarkStart w:id="384" w:name="_Toc438907041"/>
            <w:bookmarkStart w:id="385" w:name="_Toc438907240"/>
            <w:bookmarkStart w:id="386" w:name="_Toc23236782"/>
            <w:bookmarkStart w:id="387" w:name="_Toc125783026"/>
            <w:bookmarkStart w:id="388" w:name="_Toc28951531"/>
            <w:r w:rsidRPr="00681C4B">
              <w:t>Unbalanced</w:t>
            </w:r>
            <w:r w:rsidR="001E41A2" w:rsidRPr="00681C4B">
              <w:t xml:space="preserve"> </w:t>
            </w:r>
            <w:r w:rsidR="00932C6A" w:rsidRPr="00681C4B">
              <w:t xml:space="preserve">or Front Loaded </w:t>
            </w:r>
            <w:r w:rsidR="001E41A2" w:rsidRPr="00681C4B">
              <w:t>Bids</w:t>
            </w:r>
            <w:bookmarkEnd w:id="381"/>
            <w:bookmarkEnd w:id="382"/>
            <w:bookmarkEnd w:id="383"/>
            <w:bookmarkEnd w:id="384"/>
            <w:bookmarkEnd w:id="385"/>
            <w:bookmarkEnd w:id="386"/>
            <w:bookmarkEnd w:id="387"/>
            <w:bookmarkEnd w:id="388"/>
          </w:p>
        </w:tc>
        <w:tc>
          <w:tcPr>
            <w:tcW w:w="3743" w:type="pct"/>
          </w:tcPr>
          <w:p w14:paraId="4720D743" w14:textId="77777777" w:rsidR="001E41A2" w:rsidRPr="00681C4B" w:rsidRDefault="00342DB4" w:rsidP="003E20F8">
            <w:pPr>
              <w:pStyle w:val="S1-subpara"/>
              <w:spacing w:before="120" w:after="120"/>
              <w:ind w:left="730" w:right="-75" w:hanging="730"/>
              <w:rPr>
                <w:noProof/>
              </w:rPr>
            </w:pPr>
            <w:r w:rsidRPr="00681C4B">
              <w:rPr>
                <w:noProof/>
              </w:rPr>
              <w:t xml:space="preserve">If the Bid that is evaluated as the </w:t>
            </w:r>
            <w:r w:rsidR="00195D35" w:rsidRPr="00681C4B">
              <w:rPr>
                <w:noProof/>
              </w:rPr>
              <w:t xml:space="preserve">lowest evaluated cost </w:t>
            </w:r>
            <w:r w:rsidRPr="00681C4B">
              <w:rPr>
                <w:noProof/>
              </w:rPr>
              <w:t>is, in the Employer’s opinion, seriously unbalanced or front loaded the Employer may require the Bidder to provide written clarifications. Clarifications may include detailed price analyses to demo</w:t>
            </w:r>
            <w:r w:rsidR="00DA22A0" w:rsidRPr="00681C4B">
              <w:rPr>
                <w:noProof/>
              </w:rPr>
              <w:t>nstrate the consistency of the B</w:t>
            </w:r>
            <w:r w:rsidRPr="00681C4B">
              <w:rPr>
                <w:noProof/>
              </w:rPr>
              <w:t xml:space="preserve">id prices with the scope of </w:t>
            </w:r>
            <w:r w:rsidR="0064202E" w:rsidRPr="00681C4B">
              <w:rPr>
                <w:noProof/>
              </w:rPr>
              <w:t>supply</w:t>
            </w:r>
            <w:r w:rsidRPr="00681C4B">
              <w:rPr>
                <w:noProof/>
              </w:rPr>
              <w:t xml:space="preserve">, proposed methodology, schedule and any other requirements of the </w:t>
            </w:r>
            <w:r w:rsidR="00C80406" w:rsidRPr="00681C4B">
              <w:rPr>
                <w:noProof/>
              </w:rPr>
              <w:t>bidding document</w:t>
            </w:r>
            <w:r w:rsidRPr="00681C4B">
              <w:rPr>
                <w:noProof/>
              </w:rPr>
              <w:t>.</w:t>
            </w:r>
          </w:p>
        </w:tc>
      </w:tr>
      <w:tr w:rsidR="005B0D54" w:rsidRPr="00681C4B" w14:paraId="32F12EAB" w14:textId="77777777" w:rsidTr="00B526CE">
        <w:trPr>
          <w:gridAfter w:val="1"/>
          <w:wAfter w:w="43" w:type="pct"/>
        </w:trPr>
        <w:tc>
          <w:tcPr>
            <w:tcW w:w="1214" w:type="pct"/>
            <w:gridSpan w:val="2"/>
          </w:tcPr>
          <w:p w14:paraId="560E786C" w14:textId="77777777" w:rsidR="00342DB4" w:rsidRPr="00681C4B" w:rsidRDefault="00342DB4" w:rsidP="003E20F8">
            <w:pPr>
              <w:pStyle w:val="S1-Header2"/>
              <w:numPr>
                <w:ilvl w:val="0"/>
                <w:numId w:val="0"/>
              </w:numPr>
              <w:spacing w:before="120" w:after="120"/>
              <w:ind w:left="432"/>
            </w:pPr>
            <w:bookmarkStart w:id="389" w:name="_Toc438438861"/>
            <w:bookmarkStart w:id="390" w:name="_Toc438532655"/>
            <w:bookmarkStart w:id="391" w:name="_Toc438734005"/>
            <w:bookmarkStart w:id="392" w:name="_Toc438907042"/>
            <w:bookmarkStart w:id="393" w:name="_Toc438907241"/>
            <w:bookmarkStart w:id="394" w:name="_Toc23236783"/>
            <w:bookmarkStart w:id="395" w:name="_Toc125783027"/>
          </w:p>
        </w:tc>
        <w:tc>
          <w:tcPr>
            <w:tcW w:w="3743" w:type="pct"/>
          </w:tcPr>
          <w:p w14:paraId="042E983C" w14:textId="77777777" w:rsidR="00342DB4" w:rsidRPr="00681C4B" w:rsidRDefault="00342DB4" w:rsidP="003E20F8">
            <w:pPr>
              <w:pStyle w:val="S1-subpara"/>
              <w:spacing w:before="120" w:after="120"/>
              <w:ind w:left="730" w:right="-75" w:hanging="730"/>
              <w:rPr>
                <w:noProof/>
              </w:rPr>
            </w:pPr>
            <w:r w:rsidRPr="00681C4B">
              <w:rPr>
                <w:noProof/>
              </w:rPr>
              <w:t>After the evaluation of the information and detailed price analyses presented by the Bidder, the Employer may:</w:t>
            </w:r>
          </w:p>
          <w:p w14:paraId="0A92F6D7" w14:textId="77777777" w:rsidR="00342DB4" w:rsidRPr="00681C4B" w:rsidRDefault="00CA723A" w:rsidP="00D1785C">
            <w:pPr>
              <w:pStyle w:val="P3Header1-Clauses"/>
              <w:numPr>
                <w:ilvl w:val="0"/>
                <w:numId w:val="47"/>
              </w:numPr>
              <w:spacing w:before="120" w:after="120"/>
              <w:jc w:val="both"/>
              <w:rPr>
                <w:b w:val="0"/>
                <w:noProof/>
              </w:rPr>
            </w:pPr>
            <w:r w:rsidRPr="00681C4B">
              <w:rPr>
                <w:b w:val="0"/>
                <w:noProof/>
              </w:rPr>
              <w:t xml:space="preserve">accept the Bid; </w:t>
            </w:r>
            <w:r w:rsidR="00342DB4" w:rsidRPr="00681C4B">
              <w:rPr>
                <w:b w:val="0"/>
                <w:noProof/>
              </w:rPr>
              <w:t xml:space="preserve">or </w:t>
            </w:r>
          </w:p>
          <w:p w14:paraId="43143CB2" w14:textId="77777777" w:rsidR="00195D35" w:rsidRPr="00681C4B" w:rsidRDefault="00342DB4" w:rsidP="00D1785C">
            <w:pPr>
              <w:pStyle w:val="P3Header1-Clauses"/>
              <w:numPr>
                <w:ilvl w:val="0"/>
                <w:numId w:val="47"/>
              </w:numPr>
              <w:spacing w:before="120" w:after="120"/>
              <w:jc w:val="both"/>
              <w:rPr>
                <w:b w:val="0"/>
                <w:noProof/>
              </w:rPr>
            </w:pPr>
            <w:r w:rsidRPr="00681C4B">
              <w:rPr>
                <w:b w:val="0"/>
                <w:noProof/>
              </w:rPr>
              <w:t xml:space="preserve">if appropriate, require that the </w:t>
            </w:r>
            <w:r w:rsidR="00BE5D03" w:rsidRPr="00681C4B">
              <w:rPr>
                <w:b w:val="0"/>
                <w:noProof/>
              </w:rPr>
              <w:t xml:space="preserve">total </w:t>
            </w:r>
            <w:r w:rsidRPr="00681C4B">
              <w:rPr>
                <w:b w:val="0"/>
                <w:noProof/>
              </w:rPr>
              <w:t xml:space="preserve">amount of the </w:t>
            </w:r>
            <w:r w:rsidR="00D7759D" w:rsidRPr="00681C4B">
              <w:rPr>
                <w:b w:val="0"/>
                <w:noProof/>
              </w:rPr>
              <w:t>P</w:t>
            </w:r>
            <w:r w:rsidRPr="00681C4B">
              <w:rPr>
                <w:b w:val="0"/>
                <w:noProof/>
              </w:rPr>
              <w:t xml:space="preserve">erformance </w:t>
            </w:r>
            <w:r w:rsidR="00D7759D" w:rsidRPr="00681C4B">
              <w:rPr>
                <w:b w:val="0"/>
                <w:noProof/>
              </w:rPr>
              <w:t>S</w:t>
            </w:r>
            <w:r w:rsidRPr="00681C4B">
              <w:rPr>
                <w:b w:val="0"/>
                <w:noProof/>
              </w:rPr>
              <w:t>ecurity be increased</w:t>
            </w:r>
            <w:r w:rsidR="00195D35" w:rsidRPr="00681C4B">
              <w:rPr>
                <w:b w:val="0"/>
                <w:noProof/>
              </w:rPr>
              <w:t>,</w:t>
            </w:r>
            <w:r w:rsidRPr="00681C4B">
              <w:rPr>
                <w:b w:val="0"/>
                <w:noProof/>
              </w:rPr>
              <w:t xml:space="preserve"> </w:t>
            </w:r>
            <w:r w:rsidR="00195D35" w:rsidRPr="00681C4B">
              <w:rPr>
                <w:b w:val="0"/>
                <w:noProof/>
              </w:rPr>
              <w:t xml:space="preserve">at the expense of the </w:t>
            </w:r>
            <w:r w:rsidR="00F533E6" w:rsidRPr="00681C4B">
              <w:rPr>
                <w:b w:val="0"/>
                <w:noProof/>
              </w:rPr>
              <w:t>B</w:t>
            </w:r>
            <w:r w:rsidR="00195D35" w:rsidRPr="00681C4B">
              <w:rPr>
                <w:b w:val="0"/>
                <w:noProof/>
              </w:rPr>
              <w:t xml:space="preserve">idder, to a level not exceeding twenty percent (20%) of the </w:t>
            </w:r>
            <w:r w:rsidR="00BE5D03" w:rsidRPr="00681C4B">
              <w:rPr>
                <w:b w:val="0"/>
                <w:noProof/>
              </w:rPr>
              <w:t>C</w:t>
            </w:r>
            <w:r w:rsidR="00195D35" w:rsidRPr="00681C4B">
              <w:rPr>
                <w:b w:val="0"/>
                <w:noProof/>
              </w:rPr>
              <w:t xml:space="preserve">ontract </w:t>
            </w:r>
            <w:r w:rsidR="00BE5D03" w:rsidRPr="00681C4B">
              <w:rPr>
                <w:b w:val="0"/>
                <w:noProof/>
              </w:rPr>
              <w:t>P</w:t>
            </w:r>
            <w:r w:rsidR="00195D35" w:rsidRPr="00681C4B">
              <w:rPr>
                <w:b w:val="0"/>
                <w:noProof/>
              </w:rPr>
              <w:t>rice; or</w:t>
            </w:r>
          </w:p>
          <w:p w14:paraId="7A69410B" w14:textId="77777777" w:rsidR="00342DB4" w:rsidRPr="00681C4B" w:rsidRDefault="00342DB4" w:rsidP="00D1785C">
            <w:pPr>
              <w:pStyle w:val="P3Header1-Clauses"/>
              <w:numPr>
                <w:ilvl w:val="0"/>
                <w:numId w:val="47"/>
              </w:numPr>
              <w:spacing w:before="120" w:after="120"/>
              <w:jc w:val="both"/>
              <w:rPr>
                <w:noProof/>
              </w:rPr>
            </w:pPr>
            <w:r w:rsidRPr="00681C4B">
              <w:rPr>
                <w:b w:val="0"/>
                <w:noProof/>
              </w:rPr>
              <w:t>reject the Bid.</w:t>
            </w:r>
          </w:p>
        </w:tc>
      </w:tr>
      <w:tr w:rsidR="005B0D54" w:rsidRPr="00681C4B" w14:paraId="7F04F5ED" w14:textId="77777777" w:rsidTr="00B526CE">
        <w:trPr>
          <w:gridAfter w:val="1"/>
          <w:wAfter w:w="43" w:type="pct"/>
        </w:trPr>
        <w:tc>
          <w:tcPr>
            <w:tcW w:w="1214" w:type="pct"/>
            <w:gridSpan w:val="2"/>
          </w:tcPr>
          <w:p w14:paraId="699830B5" w14:textId="7B4F7988" w:rsidR="001E41A2" w:rsidRPr="00681C4B" w:rsidRDefault="00DE73BF" w:rsidP="003E20F8">
            <w:pPr>
              <w:pStyle w:val="S1-Header2"/>
              <w:spacing w:before="120" w:after="120"/>
            </w:pPr>
            <w:bookmarkStart w:id="396" w:name="_Toc433185123"/>
            <w:bookmarkStart w:id="397" w:name="_Toc433185128"/>
            <w:bookmarkStart w:id="398" w:name="_Toc28951532"/>
            <w:bookmarkEnd w:id="396"/>
            <w:bookmarkEnd w:id="397"/>
            <w:r w:rsidRPr="00681C4B">
              <w:t xml:space="preserve">Eligibility and </w:t>
            </w:r>
            <w:r w:rsidR="001E41A2" w:rsidRPr="00681C4B">
              <w:t>Qualification of the Bidder</w:t>
            </w:r>
            <w:bookmarkEnd w:id="389"/>
            <w:bookmarkEnd w:id="390"/>
            <w:bookmarkEnd w:id="391"/>
            <w:bookmarkEnd w:id="392"/>
            <w:bookmarkEnd w:id="393"/>
            <w:bookmarkEnd w:id="394"/>
            <w:bookmarkEnd w:id="395"/>
            <w:bookmarkEnd w:id="398"/>
          </w:p>
        </w:tc>
        <w:tc>
          <w:tcPr>
            <w:tcW w:w="3743" w:type="pct"/>
          </w:tcPr>
          <w:p w14:paraId="0E9180C0" w14:textId="77777777" w:rsidR="001E41A2" w:rsidRPr="00681C4B" w:rsidRDefault="001E41A2" w:rsidP="003E20F8">
            <w:pPr>
              <w:pStyle w:val="S1-subpara"/>
              <w:spacing w:before="120" w:after="120"/>
              <w:ind w:left="730" w:right="-75" w:hanging="730"/>
              <w:rPr>
                <w:noProof/>
                <w:color w:val="000000" w:themeColor="text1"/>
              </w:rPr>
            </w:pPr>
            <w:r w:rsidRPr="00681C4B">
              <w:rPr>
                <w:noProof/>
                <w:color w:val="000000" w:themeColor="text1"/>
              </w:rPr>
              <w:t xml:space="preserve">The </w:t>
            </w:r>
            <w:r w:rsidR="00F30FF4" w:rsidRPr="00681C4B">
              <w:rPr>
                <w:noProof/>
                <w:color w:val="000000" w:themeColor="text1"/>
              </w:rPr>
              <w:t>Employer</w:t>
            </w:r>
            <w:r w:rsidRPr="00681C4B">
              <w:rPr>
                <w:noProof/>
                <w:color w:val="000000" w:themeColor="text1"/>
              </w:rPr>
              <w:t xml:space="preserve"> shall determine to its satisfaction whether the Bidder that is </w:t>
            </w:r>
            <w:r w:rsidRPr="00653A9D">
              <w:rPr>
                <w:noProof/>
              </w:rPr>
              <w:t>selected</w:t>
            </w:r>
            <w:r w:rsidRPr="00681C4B">
              <w:rPr>
                <w:noProof/>
                <w:color w:val="000000" w:themeColor="text1"/>
              </w:rPr>
              <w:t xml:space="preserve"> as having submitted the lowest evaluated </w:t>
            </w:r>
            <w:r w:rsidR="00342DB4" w:rsidRPr="00681C4B">
              <w:rPr>
                <w:noProof/>
                <w:color w:val="000000" w:themeColor="text1"/>
              </w:rPr>
              <w:t xml:space="preserve">cost </w:t>
            </w:r>
            <w:r w:rsidRPr="00681C4B">
              <w:rPr>
                <w:noProof/>
                <w:color w:val="000000" w:themeColor="text1"/>
              </w:rPr>
              <w:t xml:space="preserve">and substantially responsive </w:t>
            </w:r>
            <w:r w:rsidR="00342DB4" w:rsidRPr="00681C4B">
              <w:rPr>
                <w:noProof/>
                <w:color w:val="000000" w:themeColor="text1"/>
              </w:rPr>
              <w:t>B</w:t>
            </w:r>
            <w:r w:rsidRPr="00681C4B">
              <w:rPr>
                <w:noProof/>
                <w:color w:val="000000" w:themeColor="text1"/>
              </w:rPr>
              <w:t xml:space="preserve">id </w:t>
            </w:r>
            <w:r w:rsidR="000A2F3D" w:rsidRPr="00681C4B">
              <w:rPr>
                <w:noProof/>
                <w:color w:val="000000" w:themeColor="text1"/>
              </w:rPr>
              <w:t>is eligible and</w:t>
            </w:r>
            <w:r w:rsidR="00A72307" w:rsidRPr="00681C4B">
              <w:rPr>
                <w:noProof/>
                <w:color w:val="000000" w:themeColor="text1"/>
              </w:rPr>
              <w:t xml:space="preserve"> </w:t>
            </w:r>
            <w:r w:rsidR="00216083" w:rsidRPr="00681C4B">
              <w:rPr>
                <w:noProof/>
                <w:color w:val="000000" w:themeColor="text1"/>
              </w:rPr>
              <w:t xml:space="preserve">continues to meet </w:t>
            </w:r>
            <w:r w:rsidRPr="00681C4B">
              <w:rPr>
                <w:noProof/>
                <w:color w:val="000000" w:themeColor="text1"/>
              </w:rPr>
              <w:t>the qualifying criteria.</w:t>
            </w:r>
          </w:p>
        </w:tc>
      </w:tr>
      <w:tr w:rsidR="005B0D54" w:rsidRPr="00681C4B" w14:paraId="3EB4D21D" w14:textId="77777777" w:rsidTr="00B526CE">
        <w:trPr>
          <w:gridAfter w:val="1"/>
          <w:wAfter w:w="43" w:type="pct"/>
        </w:trPr>
        <w:tc>
          <w:tcPr>
            <w:tcW w:w="1214" w:type="pct"/>
            <w:gridSpan w:val="2"/>
          </w:tcPr>
          <w:p w14:paraId="7C5B7D6E" w14:textId="77777777" w:rsidR="001E41A2" w:rsidRPr="00681C4B" w:rsidRDefault="001E41A2" w:rsidP="003E20F8">
            <w:pPr>
              <w:spacing w:before="120" w:after="120"/>
              <w:rPr>
                <w:noProof/>
              </w:rPr>
            </w:pPr>
          </w:p>
        </w:tc>
        <w:tc>
          <w:tcPr>
            <w:tcW w:w="3743" w:type="pct"/>
          </w:tcPr>
          <w:p w14:paraId="5CE7DA5F" w14:textId="1BD739FA" w:rsidR="001E41A2" w:rsidRDefault="001E41A2" w:rsidP="00713642">
            <w:pPr>
              <w:pStyle w:val="S1-subpara"/>
              <w:spacing w:before="120" w:after="120"/>
              <w:ind w:left="730" w:right="-75" w:hanging="730"/>
              <w:rPr>
                <w:noProof/>
              </w:rPr>
            </w:pPr>
            <w:r w:rsidRPr="00681C4B">
              <w:rPr>
                <w:noProof/>
              </w:rPr>
              <w:t xml:space="preserve">The </w:t>
            </w:r>
            <w:r w:rsidRPr="00653A9D">
              <w:rPr>
                <w:noProof/>
              </w:rPr>
              <w:t>determination</w:t>
            </w:r>
            <w:r w:rsidRPr="00681C4B">
              <w:rPr>
                <w:noProof/>
              </w:rPr>
              <w:t xml:space="preserve"> shall be based upon an examination of the documentary evidence of the Bidder’s qualifications submitted by the Bidder, pursuant to ITB 1</w:t>
            </w:r>
            <w:r w:rsidR="004F6E5B" w:rsidRPr="00681C4B">
              <w:rPr>
                <w:noProof/>
              </w:rPr>
              <w:t>5</w:t>
            </w:r>
            <w:r w:rsidR="005F6866" w:rsidRPr="00681C4B">
              <w:rPr>
                <w:noProof/>
              </w:rPr>
              <w:t>.</w:t>
            </w:r>
            <w:r w:rsidR="001664AC" w:rsidRPr="00681C4B">
              <w:rPr>
                <w:noProof/>
              </w:rPr>
              <w:t>1</w:t>
            </w:r>
            <w:r w:rsidRPr="00681C4B">
              <w:rPr>
                <w:noProof/>
              </w:rPr>
              <w:t>.</w:t>
            </w:r>
            <w:r w:rsidR="00342DB4" w:rsidRPr="00681C4B">
              <w:rPr>
                <w:noProof/>
              </w:rPr>
              <w:t xml:space="preserve"> The determination shall not take into consideration the qualifications of other firms such as the Bidder’s subsidiaries, parent entities, affiliates, subcontractors (other than </w:t>
            </w:r>
            <w:r w:rsidR="00515B71" w:rsidRPr="00681C4B">
              <w:rPr>
                <w:noProof/>
              </w:rPr>
              <w:t>S</w:t>
            </w:r>
            <w:r w:rsidR="00342DB4" w:rsidRPr="00681C4B">
              <w:rPr>
                <w:noProof/>
              </w:rPr>
              <w:t xml:space="preserve">pecialized </w:t>
            </w:r>
            <w:r w:rsidR="00515B71" w:rsidRPr="00681C4B">
              <w:rPr>
                <w:noProof/>
              </w:rPr>
              <w:t>S</w:t>
            </w:r>
            <w:r w:rsidR="00342DB4" w:rsidRPr="00681C4B">
              <w:rPr>
                <w:noProof/>
              </w:rPr>
              <w:t xml:space="preserve">ubcontractors if permitted in </w:t>
            </w:r>
            <w:r w:rsidR="00A02984" w:rsidRPr="00681C4B">
              <w:rPr>
                <w:noProof/>
              </w:rPr>
              <w:t xml:space="preserve">the </w:t>
            </w:r>
            <w:r w:rsidR="00C80406" w:rsidRPr="00681C4B">
              <w:rPr>
                <w:noProof/>
              </w:rPr>
              <w:t>bidding document</w:t>
            </w:r>
            <w:r w:rsidR="00342DB4" w:rsidRPr="00681C4B">
              <w:rPr>
                <w:noProof/>
              </w:rPr>
              <w:t>), or any other firm(s) different from the Bidder.</w:t>
            </w:r>
          </w:p>
          <w:p w14:paraId="12233269" w14:textId="77777777" w:rsidR="006077A7" w:rsidRDefault="006077A7" w:rsidP="00713642">
            <w:pPr>
              <w:pStyle w:val="S1-subpara"/>
              <w:spacing w:before="120" w:after="120"/>
              <w:ind w:left="730" w:right="-75" w:hanging="730"/>
            </w:pPr>
            <w:r w:rsidRPr="00703407">
              <w:t>Prior to Contract award, the</w:t>
            </w:r>
            <w:r w:rsidRPr="007C1227">
              <w:t xml:space="preserve"> Employer will verify that the </w:t>
            </w:r>
            <w:r w:rsidRPr="00713642">
              <w:rPr>
                <w:noProof/>
                <w:color w:val="000000" w:themeColor="text1"/>
              </w:rPr>
              <w:t>successful</w:t>
            </w:r>
            <w:r w:rsidRPr="007C1227">
              <w:t xml:space="preserve"> Bidder (including each member of a JV) is not </w:t>
            </w:r>
            <w:r w:rsidRPr="00703407">
              <w:t>disqualified by the Bank due to noncompliance with contractual</w:t>
            </w:r>
            <w:r w:rsidRPr="007C1227">
              <w:t xml:space="preserve"> SEA/SH </w:t>
            </w:r>
            <w:r w:rsidRPr="00703407">
              <w:rPr>
                <w:rFonts w:eastAsia="Arial Narrow"/>
                <w:color w:val="000000"/>
              </w:rPr>
              <w:t>prevention</w:t>
            </w:r>
            <w:r w:rsidRPr="007C1227">
              <w:rPr>
                <w:rFonts w:eastAsia="Arial Narrow"/>
                <w:color w:val="000000"/>
              </w:rPr>
              <w:t xml:space="preserve"> and </w:t>
            </w:r>
            <w:r w:rsidRPr="00703407">
              <w:rPr>
                <w:rFonts w:eastAsia="Arial Narrow"/>
                <w:color w:val="000000"/>
              </w:rPr>
              <w:t xml:space="preserve">response </w:t>
            </w:r>
            <w:r w:rsidRPr="00703407">
              <w:t xml:space="preserve">obligations. The Employer will </w:t>
            </w:r>
            <w:r w:rsidRPr="007C1227">
              <w:t xml:space="preserve">conduct the same verification for each subcontractor proposed by the successful Bidder. </w:t>
            </w:r>
            <w:r w:rsidRPr="00703407">
              <w:t>If</w:t>
            </w:r>
            <w:r w:rsidRPr="007C1227">
              <w:t xml:space="preserve"> any proposed </w:t>
            </w:r>
            <w:r w:rsidRPr="00703407">
              <w:t>subcontractor does</w:t>
            </w:r>
            <w:r w:rsidRPr="007C1227">
              <w:t xml:space="preserve"> not meet </w:t>
            </w:r>
            <w:r w:rsidRPr="00703407">
              <w:t>the</w:t>
            </w:r>
            <w:r w:rsidRPr="007C1227">
              <w:t xml:space="preserve"> requirement, the Employer will require the Bidder to propose a replacement subcontractor</w:t>
            </w:r>
            <w:r w:rsidRPr="006B26C8">
              <w:rPr>
                <w:b/>
              </w:rPr>
              <w:t>.</w:t>
            </w:r>
          </w:p>
          <w:p w14:paraId="45B160A1" w14:textId="77777777" w:rsidR="001E41A2" w:rsidRPr="00681C4B" w:rsidRDefault="001E41A2" w:rsidP="00713642">
            <w:pPr>
              <w:pStyle w:val="S1-subpara"/>
              <w:spacing w:before="120" w:after="120"/>
              <w:ind w:left="730" w:right="-75" w:hanging="730"/>
              <w:rPr>
                <w:noProof/>
              </w:rPr>
            </w:pPr>
            <w:r w:rsidRPr="00681C4B">
              <w:rPr>
                <w:noProof/>
              </w:rPr>
              <w:t xml:space="preserve">An affirmative determination shall be a prerequisite for award of the Contract to the Bidder.  A negative determination shall result in disqualification of the </w:t>
            </w:r>
            <w:r w:rsidR="004D1AE5" w:rsidRPr="00681C4B">
              <w:rPr>
                <w:noProof/>
              </w:rPr>
              <w:t>B</w:t>
            </w:r>
            <w:r w:rsidRPr="00681C4B">
              <w:rPr>
                <w:noProof/>
              </w:rPr>
              <w:t xml:space="preserve">id, in which event the </w:t>
            </w:r>
            <w:r w:rsidR="00F30FF4" w:rsidRPr="00681C4B">
              <w:rPr>
                <w:noProof/>
              </w:rPr>
              <w:t>Employer</w:t>
            </w:r>
            <w:r w:rsidRPr="00681C4B">
              <w:rPr>
                <w:noProof/>
              </w:rPr>
              <w:t xml:space="preserve"> shall proceed to the </w:t>
            </w:r>
            <w:r w:rsidR="00342DB4" w:rsidRPr="00681C4B">
              <w:rPr>
                <w:noProof/>
              </w:rPr>
              <w:t xml:space="preserve">Bidder who offers a substantially responsive Bid with the </w:t>
            </w:r>
            <w:r w:rsidRPr="00681C4B">
              <w:rPr>
                <w:noProof/>
              </w:rPr>
              <w:t xml:space="preserve">next lowest evaluated </w:t>
            </w:r>
            <w:r w:rsidR="00342DB4" w:rsidRPr="00681C4B">
              <w:rPr>
                <w:noProof/>
              </w:rPr>
              <w:t>cost</w:t>
            </w:r>
            <w:r w:rsidRPr="00681C4B">
              <w:rPr>
                <w:noProof/>
              </w:rPr>
              <w:t xml:space="preserve"> to make a similar determination of that Bidder’s qualifications to perform satisfactorily.</w:t>
            </w:r>
          </w:p>
          <w:p w14:paraId="40D4CC77" w14:textId="77777777" w:rsidR="00CB5D4E" w:rsidRPr="00681C4B" w:rsidRDefault="00CB5D4E" w:rsidP="00713642">
            <w:pPr>
              <w:pStyle w:val="S1-subpara"/>
              <w:spacing w:before="120" w:after="120"/>
              <w:ind w:left="730" w:right="-75" w:hanging="730"/>
              <w:rPr>
                <w:noProof/>
              </w:rPr>
            </w:pPr>
            <w:r w:rsidRPr="00681C4B">
              <w:rPr>
                <w:noProof/>
              </w:rPr>
              <w:t xml:space="preserve">The capabilities of the </w:t>
            </w:r>
            <w:r w:rsidR="00B75A1C" w:rsidRPr="00681C4B">
              <w:rPr>
                <w:noProof/>
              </w:rPr>
              <w:t>manufacturer</w:t>
            </w:r>
            <w:r w:rsidRPr="00681C4B">
              <w:rPr>
                <w:noProof/>
              </w:rPr>
              <w:t xml:space="preserve">s and subcontractors proposed in its Bid to be used by the </w:t>
            </w:r>
            <w:r w:rsidR="007506D0" w:rsidRPr="00681C4B">
              <w:rPr>
                <w:noProof/>
              </w:rPr>
              <w:t xml:space="preserve">Bidder with the </w:t>
            </w:r>
            <w:r w:rsidR="00342DB4" w:rsidRPr="00681C4B">
              <w:rPr>
                <w:noProof/>
              </w:rPr>
              <w:t>Most Advantageous</w:t>
            </w:r>
            <w:r w:rsidRPr="00681C4B">
              <w:rPr>
                <w:noProof/>
              </w:rPr>
              <w:t xml:space="preserve"> Bid </w:t>
            </w:r>
            <w:r w:rsidR="00E35164" w:rsidRPr="00681C4B">
              <w:rPr>
                <w:noProof/>
              </w:rPr>
              <w:t xml:space="preserve">for identified major items of supply or services </w:t>
            </w:r>
            <w:r w:rsidRPr="00681C4B">
              <w:rPr>
                <w:noProof/>
              </w:rPr>
              <w:t>will also be evaluated for acceptability</w:t>
            </w:r>
            <w:r w:rsidR="00C8372C" w:rsidRPr="00681C4B">
              <w:rPr>
                <w:noProof/>
              </w:rPr>
              <w:t xml:space="preserve"> in accordance with Section III, Evaluation and Qualification Criteria</w:t>
            </w:r>
            <w:r w:rsidRPr="00681C4B">
              <w:rPr>
                <w:noProof/>
              </w:rPr>
              <w:t xml:space="preserve">.  Their </w:t>
            </w:r>
            <w:r w:rsidRPr="00713642">
              <w:rPr>
                <w:noProof/>
                <w:color w:val="000000" w:themeColor="text1"/>
              </w:rPr>
              <w:t>participation</w:t>
            </w:r>
            <w:r w:rsidRPr="00681C4B">
              <w:rPr>
                <w:noProof/>
              </w:rPr>
              <w:t xml:space="preserve"> should be confirmed with a letter of intent between the parties, as needed. Should a </w:t>
            </w:r>
            <w:r w:rsidR="00B75A1C" w:rsidRPr="00681C4B">
              <w:rPr>
                <w:noProof/>
              </w:rPr>
              <w:t>manufacturer</w:t>
            </w:r>
            <w:r w:rsidRPr="00681C4B">
              <w:rPr>
                <w:noProof/>
              </w:rPr>
              <w:t xml:space="preserve"> or subcontractor be determined to be unacceptable, the Bid will not be rejected, but </w:t>
            </w:r>
            <w:r w:rsidR="004F6E5B" w:rsidRPr="00681C4B">
              <w:rPr>
                <w:noProof/>
              </w:rPr>
              <w:t xml:space="preserve">the Bidder </w:t>
            </w:r>
            <w:r w:rsidRPr="00681C4B">
              <w:rPr>
                <w:noProof/>
              </w:rPr>
              <w:t xml:space="preserve">will be required to substitute an acceptable </w:t>
            </w:r>
            <w:r w:rsidR="00B75A1C" w:rsidRPr="00681C4B">
              <w:rPr>
                <w:noProof/>
              </w:rPr>
              <w:t>manufacturer</w:t>
            </w:r>
            <w:r w:rsidRPr="00681C4B">
              <w:rPr>
                <w:noProof/>
              </w:rPr>
              <w:t xml:space="preserve"> or subcontractor without any change to the </w:t>
            </w:r>
            <w:r w:rsidR="004D1AE5" w:rsidRPr="00681C4B">
              <w:rPr>
                <w:noProof/>
              </w:rPr>
              <w:t>B</w:t>
            </w:r>
            <w:r w:rsidRPr="00681C4B">
              <w:rPr>
                <w:noProof/>
              </w:rPr>
              <w:t>id price.</w:t>
            </w:r>
            <w:r w:rsidR="004F6E5B" w:rsidRPr="00681C4B">
              <w:rPr>
                <w:noProof/>
              </w:rPr>
              <w:t xml:space="preserve"> Prior to signing the Contract, the corresponding </w:t>
            </w:r>
            <w:r w:rsidR="00625A45" w:rsidRPr="00681C4B">
              <w:rPr>
                <w:noProof/>
              </w:rPr>
              <w:t>Appendix to the</w:t>
            </w:r>
            <w:r w:rsidR="004F6E5B" w:rsidRPr="00681C4B">
              <w:rPr>
                <w:noProof/>
              </w:rPr>
              <w:t xml:space="preserve"> Contract Agreement shall be completed, listing the approved manufacturers or subcontractors for each item concerned.</w:t>
            </w:r>
          </w:p>
        </w:tc>
      </w:tr>
      <w:tr w:rsidR="005B0D54" w:rsidRPr="00681C4B" w14:paraId="3C36B603" w14:textId="77777777" w:rsidTr="00B526CE">
        <w:trPr>
          <w:gridAfter w:val="1"/>
          <w:wAfter w:w="43" w:type="pct"/>
        </w:trPr>
        <w:tc>
          <w:tcPr>
            <w:tcW w:w="1214" w:type="pct"/>
            <w:gridSpan w:val="2"/>
          </w:tcPr>
          <w:p w14:paraId="39ED770E" w14:textId="656975C3" w:rsidR="001E41A2" w:rsidRPr="00681C4B" w:rsidRDefault="00F30FF4" w:rsidP="003E20F8">
            <w:pPr>
              <w:pStyle w:val="S1-Header2"/>
              <w:spacing w:before="120" w:after="120"/>
            </w:pPr>
            <w:bookmarkStart w:id="399" w:name="_Toc433185136"/>
            <w:bookmarkStart w:id="400" w:name="_Toc438438862"/>
            <w:bookmarkStart w:id="401" w:name="_Toc438532656"/>
            <w:bookmarkStart w:id="402" w:name="_Toc438734006"/>
            <w:bookmarkStart w:id="403" w:name="_Toc438907043"/>
            <w:bookmarkStart w:id="404" w:name="_Toc438907242"/>
            <w:bookmarkStart w:id="405" w:name="_Toc23236784"/>
            <w:bookmarkStart w:id="406" w:name="_Toc125783028"/>
            <w:bookmarkStart w:id="407" w:name="_Toc28951533"/>
            <w:bookmarkEnd w:id="399"/>
            <w:r w:rsidRPr="00681C4B">
              <w:t>Employer</w:t>
            </w:r>
            <w:r w:rsidR="001E41A2" w:rsidRPr="00681C4B">
              <w:t xml:space="preserve">’s </w:t>
            </w:r>
            <w:r w:rsidR="00342DB4" w:rsidRPr="00681C4B">
              <w:t>r</w:t>
            </w:r>
            <w:r w:rsidR="001E41A2" w:rsidRPr="00681C4B">
              <w:t>ight to Accept Any Bid and to Reject Any or All Bids</w:t>
            </w:r>
            <w:bookmarkEnd w:id="400"/>
            <w:bookmarkEnd w:id="401"/>
            <w:bookmarkEnd w:id="402"/>
            <w:bookmarkEnd w:id="403"/>
            <w:bookmarkEnd w:id="404"/>
            <w:bookmarkEnd w:id="405"/>
            <w:bookmarkEnd w:id="406"/>
            <w:bookmarkEnd w:id="407"/>
          </w:p>
        </w:tc>
        <w:tc>
          <w:tcPr>
            <w:tcW w:w="3743" w:type="pct"/>
          </w:tcPr>
          <w:p w14:paraId="65FD29BA" w14:textId="77777777" w:rsidR="001E41A2" w:rsidRPr="00681C4B" w:rsidRDefault="001E41A2" w:rsidP="003E20F8">
            <w:pPr>
              <w:pStyle w:val="S1-subpara"/>
              <w:spacing w:before="120" w:after="120"/>
              <w:ind w:left="730" w:right="-75" w:hanging="730"/>
              <w:rPr>
                <w:noProof/>
              </w:rPr>
            </w:pPr>
            <w:r w:rsidRPr="00681C4B">
              <w:rPr>
                <w:noProof/>
              </w:rPr>
              <w:t xml:space="preserve">The </w:t>
            </w:r>
            <w:r w:rsidR="00F30FF4" w:rsidRPr="00681C4B">
              <w:rPr>
                <w:noProof/>
              </w:rPr>
              <w:t>Employer</w:t>
            </w:r>
            <w:r w:rsidRPr="00681C4B">
              <w:rPr>
                <w:noProof/>
              </w:rPr>
              <w:t xml:space="preserve"> reserves the right to accept or reject any </w:t>
            </w:r>
            <w:r w:rsidR="004D1AE5" w:rsidRPr="00681C4B">
              <w:rPr>
                <w:noProof/>
              </w:rPr>
              <w:t>B</w:t>
            </w:r>
            <w:r w:rsidRPr="00681C4B">
              <w:rPr>
                <w:noProof/>
              </w:rPr>
              <w:t xml:space="preserve">id, and to annul the </w:t>
            </w:r>
            <w:r w:rsidR="00930275" w:rsidRPr="00681C4B">
              <w:rPr>
                <w:noProof/>
              </w:rPr>
              <w:t xml:space="preserve">Bidding </w:t>
            </w:r>
            <w:r w:rsidRPr="00681C4B">
              <w:rPr>
                <w:noProof/>
              </w:rPr>
              <w:t xml:space="preserve">process and reject all </w:t>
            </w:r>
            <w:r w:rsidR="00D04536" w:rsidRPr="00681C4B">
              <w:rPr>
                <w:noProof/>
              </w:rPr>
              <w:t>B</w:t>
            </w:r>
            <w:r w:rsidRPr="00681C4B">
              <w:rPr>
                <w:noProof/>
              </w:rPr>
              <w:t xml:space="preserve">ids at any time prior to </w:t>
            </w:r>
            <w:r w:rsidR="00D04536" w:rsidRPr="00681C4B">
              <w:rPr>
                <w:noProof/>
              </w:rPr>
              <w:t>Contract Award</w:t>
            </w:r>
            <w:r w:rsidRPr="00681C4B">
              <w:rPr>
                <w:noProof/>
              </w:rPr>
              <w:t xml:space="preserve">, without thereby incurring any liability to Bidders. </w:t>
            </w:r>
            <w:r w:rsidR="00D04536" w:rsidRPr="00681C4B">
              <w:rPr>
                <w:noProof/>
              </w:rPr>
              <w:t xml:space="preserve"> </w:t>
            </w:r>
            <w:r w:rsidRPr="00681C4B">
              <w:rPr>
                <w:noProof/>
              </w:rPr>
              <w:t xml:space="preserve">In case of annulment, all </w:t>
            </w:r>
            <w:r w:rsidR="00A824CA" w:rsidRPr="00681C4B">
              <w:rPr>
                <w:noProof/>
              </w:rPr>
              <w:t>B</w:t>
            </w:r>
            <w:r w:rsidRPr="00681C4B">
              <w:rPr>
                <w:noProof/>
              </w:rPr>
              <w:t xml:space="preserve">ids submitted and specifically, </w:t>
            </w:r>
            <w:r w:rsidR="0087396F" w:rsidRPr="00681C4B">
              <w:rPr>
                <w:noProof/>
              </w:rPr>
              <w:t>B</w:t>
            </w:r>
            <w:r w:rsidRPr="00681C4B">
              <w:rPr>
                <w:noProof/>
              </w:rPr>
              <w:t>id securities, shall be promptly returned to the Bidders.</w:t>
            </w:r>
          </w:p>
        </w:tc>
      </w:tr>
      <w:tr w:rsidR="005B0D54" w:rsidRPr="00681C4B" w14:paraId="3A720B86" w14:textId="77777777" w:rsidTr="00B526CE">
        <w:trPr>
          <w:gridAfter w:val="1"/>
          <w:wAfter w:w="43" w:type="pct"/>
          <w:trHeight w:val="1413"/>
        </w:trPr>
        <w:tc>
          <w:tcPr>
            <w:tcW w:w="1214" w:type="pct"/>
            <w:gridSpan w:val="2"/>
          </w:tcPr>
          <w:p w14:paraId="19F16B15" w14:textId="79623283" w:rsidR="00342DB4" w:rsidRPr="00681C4B" w:rsidRDefault="00342DB4" w:rsidP="003E20F8">
            <w:pPr>
              <w:pStyle w:val="S1-Header2"/>
              <w:spacing w:before="120" w:after="120"/>
            </w:pPr>
            <w:bookmarkStart w:id="408" w:name="_Toc28951534"/>
            <w:r w:rsidRPr="00681C4B">
              <w:t>Standstill Period</w:t>
            </w:r>
            <w:bookmarkEnd w:id="408"/>
          </w:p>
        </w:tc>
        <w:tc>
          <w:tcPr>
            <w:tcW w:w="3743" w:type="pct"/>
          </w:tcPr>
          <w:p w14:paraId="5DA5BDDF" w14:textId="77777777" w:rsidR="00342DB4" w:rsidRPr="00681C4B" w:rsidRDefault="00FA4077" w:rsidP="003E20F8">
            <w:pPr>
              <w:pStyle w:val="S1-subpara"/>
              <w:spacing w:before="120" w:after="120"/>
              <w:ind w:left="730" w:right="-75" w:hanging="730"/>
              <w:rPr>
                <w:noProof/>
              </w:rPr>
            </w:pPr>
            <w:r w:rsidRPr="00E246B3">
              <w:t xml:space="preserve">The Contract shall </w:t>
            </w:r>
            <w:r w:rsidR="00A32DA4">
              <w:t xml:space="preserve">not </w:t>
            </w:r>
            <w:r w:rsidRPr="00E246B3">
              <w:t xml:space="preserve">be awarded earlier than the expiry of the </w:t>
            </w:r>
            <w:r w:rsidRPr="00E246B3">
              <w:rPr>
                <w:noProof/>
              </w:rPr>
              <w:t>Standstill</w:t>
            </w:r>
            <w:r w:rsidRPr="00E246B3">
              <w:t xml:space="preserve"> Period. </w:t>
            </w:r>
            <w:r w:rsidRPr="00026B25">
              <w:rPr>
                <w:iCs/>
              </w:rPr>
              <w:t xml:space="preserve">The Standstill Period </w:t>
            </w:r>
            <w:r>
              <w:rPr>
                <w:iCs/>
              </w:rPr>
              <w:t>shall be</w:t>
            </w:r>
            <w:r w:rsidRPr="00026B25">
              <w:rPr>
                <w:iCs/>
              </w:rPr>
              <w:t xml:space="preserve"> ten (10) Business Days</w:t>
            </w:r>
            <w:r>
              <w:rPr>
                <w:iCs/>
              </w:rPr>
              <w:t xml:space="preserve"> unless extended in accordance with ITB 45</w:t>
            </w:r>
            <w:r w:rsidRPr="00026B25">
              <w:rPr>
                <w:iCs/>
              </w:rPr>
              <w:t>.</w:t>
            </w:r>
            <w:r>
              <w:rPr>
                <w:iCs/>
              </w:rPr>
              <w:t xml:space="preserve"> </w:t>
            </w:r>
            <w:r>
              <w:t xml:space="preserve">The Standstill Period commences the day after the date the Employer </w:t>
            </w:r>
            <w:r w:rsidRPr="00E246B3">
              <w:t xml:space="preserve">has transmitted to each </w:t>
            </w:r>
            <w:r>
              <w:t>Bidder</w:t>
            </w:r>
            <w:r w:rsidRPr="00E246B3">
              <w:t xml:space="preserve"> </w:t>
            </w:r>
            <w:r>
              <w:t xml:space="preserve">the </w:t>
            </w:r>
            <w:r w:rsidRPr="00E246B3">
              <w:t>Notification of Intention to Award the Contract</w:t>
            </w:r>
            <w:r>
              <w:t xml:space="preserve">. </w:t>
            </w:r>
            <w:r w:rsidRPr="00E246B3">
              <w:t xml:space="preserve">Where only one </w:t>
            </w:r>
            <w:r>
              <w:t>Bid</w:t>
            </w:r>
            <w:r w:rsidRPr="00E246B3">
              <w:t xml:space="preserve"> is submitted, </w:t>
            </w:r>
            <w:r>
              <w:t>or i</w:t>
            </w:r>
            <w:r w:rsidRPr="00026B25">
              <w:t xml:space="preserve">f this </w:t>
            </w:r>
            <w:r>
              <w:t>contract</w:t>
            </w:r>
            <w:r w:rsidRPr="00026B25">
              <w:t xml:space="preserve"> is in response to an emergency situation recognized by the Bank</w:t>
            </w:r>
            <w:r>
              <w:t>,</w:t>
            </w:r>
            <w:r w:rsidRPr="00026B25">
              <w:t xml:space="preserve"> </w:t>
            </w:r>
            <w:r w:rsidRPr="00E246B3">
              <w:t>the Standstill Period shall not apply</w:t>
            </w:r>
            <w:r>
              <w:t>.</w:t>
            </w:r>
          </w:p>
        </w:tc>
      </w:tr>
      <w:tr w:rsidR="005B0D54" w:rsidRPr="00681C4B" w14:paraId="7AD73461" w14:textId="77777777" w:rsidTr="00B526CE">
        <w:trPr>
          <w:gridAfter w:val="1"/>
          <w:wAfter w:w="43" w:type="pct"/>
        </w:trPr>
        <w:tc>
          <w:tcPr>
            <w:tcW w:w="1214" w:type="pct"/>
            <w:gridSpan w:val="2"/>
            <w:shd w:val="clear" w:color="auto" w:fill="auto"/>
          </w:tcPr>
          <w:p w14:paraId="4430E2A7" w14:textId="1288E916" w:rsidR="00342DB4" w:rsidRPr="00681C4B" w:rsidRDefault="00FA4077" w:rsidP="003E20F8">
            <w:pPr>
              <w:pStyle w:val="S1-Header2"/>
              <w:spacing w:before="120" w:after="120"/>
            </w:pPr>
            <w:bookmarkStart w:id="409" w:name="_Toc436556179"/>
            <w:bookmarkStart w:id="410" w:name="_Toc448131801"/>
            <w:bookmarkStart w:id="411" w:name="_Toc28951535"/>
            <w:r w:rsidRPr="00681C4B">
              <w:t>Noti</w:t>
            </w:r>
            <w:r>
              <w:t xml:space="preserve">fication </w:t>
            </w:r>
            <w:r w:rsidR="00EE1D59" w:rsidRPr="00681C4B">
              <w:t>of Intention to Award</w:t>
            </w:r>
            <w:bookmarkEnd w:id="409"/>
            <w:bookmarkEnd w:id="410"/>
            <w:bookmarkEnd w:id="411"/>
          </w:p>
        </w:tc>
        <w:tc>
          <w:tcPr>
            <w:tcW w:w="3743" w:type="pct"/>
            <w:shd w:val="clear" w:color="auto" w:fill="auto"/>
          </w:tcPr>
          <w:p w14:paraId="22740BBE" w14:textId="77777777" w:rsidR="00455F0F" w:rsidRPr="00681C4B" w:rsidRDefault="00FA4077" w:rsidP="003E20F8">
            <w:pPr>
              <w:pStyle w:val="S1-subpara"/>
              <w:spacing w:before="120" w:after="120"/>
              <w:ind w:left="730" w:right="-75" w:hanging="730"/>
              <w:rPr>
                <w:color w:val="000000" w:themeColor="text1"/>
              </w:rPr>
            </w:pPr>
            <w:bookmarkStart w:id="412" w:name="_Toc438438863"/>
            <w:bookmarkStart w:id="413" w:name="_Toc438532657"/>
            <w:bookmarkStart w:id="414" w:name="_Toc438734007"/>
            <w:bookmarkStart w:id="415" w:name="_Toc438962089"/>
            <w:bookmarkStart w:id="416" w:name="_Toc461939621"/>
            <w:bookmarkStart w:id="417" w:name="_Toc23236785"/>
            <w:bookmarkStart w:id="418" w:name="_Toc125783029"/>
            <w:r>
              <w:t xml:space="preserve">The Employer shall send </w:t>
            </w:r>
            <w:r w:rsidRPr="00E246B3">
              <w:t xml:space="preserve">to each </w:t>
            </w:r>
            <w:r>
              <w:t xml:space="preserve">Bidder the </w:t>
            </w:r>
            <w:r w:rsidRPr="00E246B3">
              <w:t xml:space="preserve">Notification of Intention to </w:t>
            </w:r>
            <w:r w:rsidRPr="00E246B3">
              <w:rPr>
                <w:noProof/>
              </w:rPr>
              <w:t>Award</w:t>
            </w:r>
            <w:r w:rsidRPr="00E246B3">
              <w:t xml:space="preserve"> the Contract to the successful </w:t>
            </w:r>
            <w:r>
              <w:t xml:space="preserve">Bidder. </w:t>
            </w:r>
            <w:r w:rsidR="00455F0F" w:rsidRPr="00681C4B">
              <w:rPr>
                <w:color w:val="000000" w:themeColor="text1"/>
                <w:szCs w:val="24"/>
              </w:rPr>
              <w:t xml:space="preserve"> The Notification of Intention to Award shall contain, at a minimum, the following information:</w:t>
            </w:r>
          </w:p>
          <w:p w14:paraId="58F34127" w14:textId="77777777" w:rsidR="00455F0F" w:rsidRPr="00681C4B" w:rsidRDefault="00455F0F" w:rsidP="00D1785C">
            <w:pPr>
              <w:pStyle w:val="ListParagraph"/>
              <w:numPr>
                <w:ilvl w:val="0"/>
                <w:numId w:val="44"/>
              </w:numPr>
              <w:spacing w:before="120" w:after="120"/>
              <w:ind w:left="1425" w:hanging="518"/>
              <w:contextualSpacing w:val="0"/>
              <w:rPr>
                <w:color w:val="000000" w:themeColor="text1"/>
              </w:rPr>
            </w:pPr>
            <w:r w:rsidRPr="00681C4B">
              <w:rPr>
                <w:color w:val="000000" w:themeColor="text1"/>
              </w:rPr>
              <w:t xml:space="preserve">the name and address of the Bidder submitting the successful Bid; </w:t>
            </w:r>
          </w:p>
          <w:p w14:paraId="071759CD" w14:textId="77777777" w:rsidR="00455F0F" w:rsidRPr="00681C4B" w:rsidRDefault="00455F0F" w:rsidP="00D1785C">
            <w:pPr>
              <w:pStyle w:val="ListParagraph"/>
              <w:numPr>
                <w:ilvl w:val="0"/>
                <w:numId w:val="44"/>
              </w:numPr>
              <w:spacing w:before="120" w:after="120"/>
              <w:ind w:hanging="518"/>
              <w:contextualSpacing w:val="0"/>
              <w:rPr>
                <w:color w:val="000000" w:themeColor="text1"/>
              </w:rPr>
            </w:pPr>
            <w:r w:rsidRPr="00681C4B">
              <w:rPr>
                <w:color w:val="000000" w:themeColor="text1"/>
              </w:rPr>
              <w:t xml:space="preserve">the Contract price of the successful Bid; </w:t>
            </w:r>
          </w:p>
          <w:p w14:paraId="25DCBEC7" w14:textId="77777777" w:rsidR="00455F0F" w:rsidRPr="00681C4B" w:rsidRDefault="00455F0F" w:rsidP="00D1785C">
            <w:pPr>
              <w:pStyle w:val="ListParagraph"/>
              <w:numPr>
                <w:ilvl w:val="0"/>
                <w:numId w:val="44"/>
              </w:numPr>
              <w:spacing w:before="120" w:after="120"/>
              <w:ind w:hanging="518"/>
              <w:contextualSpacing w:val="0"/>
              <w:jc w:val="both"/>
            </w:pPr>
            <w:r w:rsidRPr="00681C4B">
              <w:t>the names of all Bidders who submitted Bids, and their Bid prices as readout, and as evaluated;</w:t>
            </w:r>
          </w:p>
          <w:p w14:paraId="208F9FB4" w14:textId="77777777" w:rsidR="00455F0F" w:rsidRPr="00681C4B" w:rsidRDefault="00455F0F" w:rsidP="00D1785C">
            <w:pPr>
              <w:pStyle w:val="ListParagraph"/>
              <w:numPr>
                <w:ilvl w:val="0"/>
                <w:numId w:val="44"/>
              </w:numPr>
              <w:spacing w:before="120" w:after="120"/>
              <w:ind w:hanging="518"/>
              <w:contextualSpacing w:val="0"/>
              <w:jc w:val="both"/>
            </w:pPr>
            <w:r w:rsidRPr="00681C4B">
              <w:rPr>
                <w:bCs/>
              </w:rPr>
              <w:t xml:space="preserve">a statement of the reason(s) </w:t>
            </w:r>
            <w:r w:rsidRPr="00681C4B">
              <w:rPr>
                <w:color w:val="000000" w:themeColor="text1"/>
                <w:szCs w:val="24"/>
              </w:rPr>
              <w:t xml:space="preserve">the </w:t>
            </w:r>
            <w:r w:rsidRPr="00681C4B">
              <w:rPr>
                <w:color w:val="000000" w:themeColor="text1"/>
              </w:rPr>
              <w:t xml:space="preserve">Bid </w:t>
            </w:r>
            <w:r w:rsidRPr="00681C4B">
              <w:rPr>
                <w:color w:val="000000" w:themeColor="text1"/>
                <w:szCs w:val="24"/>
              </w:rPr>
              <w:t xml:space="preserve">(of the unsuccessful </w:t>
            </w:r>
            <w:r w:rsidRPr="00681C4B">
              <w:rPr>
                <w:color w:val="000000" w:themeColor="text1"/>
              </w:rPr>
              <w:t>Bidder</w:t>
            </w:r>
            <w:r w:rsidRPr="00681C4B">
              <w:rPr>
                <w:color w:val="000000" w:themeColor="text1"/>
                <w:szCs w:val="24"/>
              </w:rPr>
              <w:t xml:space="preserve"> to whom the </w:t>
            </w:r>
            <w:r w:rsidR="00FA4077">
              <w:rPr>
                <w:color w:val="000000" w:themeColor="text1"/>
                <w:szCs w:val="24"/>
              </w:rPr>
              <w:t xml:space="preserve">notification </w:t>
            </w:r>
            <w:r w:rsidRPr="00681C4B">
              <w:rPr>
                <w:color w:val="000000" w:themeColor="text1"/>
                <w:szCs w:val="24"/>
              </w:rPr>
              <w:t>is addressed) was unsuccessful</w:t>
            </w:r>
            <w:r w:rsidRPr="00681C4B">
              <w:rPr>
                <w:bCs/>
              </w:rPr>
              <w:t>, unless the price information in c) above already reveals the reason;</w:t>
            </w:r>
          </w:p>
          <w:p w14:paraId="40EE73D6" w14:textId="77777777" w:rsidR="00455F0F" w:rsidRPr="00681C4B" w:rsidRDefault="00455F0F" w:rsidP="00D1785C">
            <w:pPr>
              <w:pStyle w:val="ListParagraph"/>
              <w:numPr>
                <w:ilvl w:val="0"/>
                <w:numId w:val="44"/>
              </w:numPr>
              <w:spacing w:before="120" w:after="120"/>
              <w:ind w:hanging="518"/>
              <w:contextualSpacing w:val="0"/>
              <w:jc w:val="both"/>
            </w:pPr>
            <w:r w:rsidRPr="00681C4B">
              <w:t>the expiry date of the Standstill Period;</w:t>
            </w:r>
          </w:p>
          <w:p w14:paraId="16DEC278" w14:textId="77777777" w:rsidR="00342DB4" w:rsidRPr="00681C4B" w:rsidRDefault="00455F0F" w:rsidP="00D1785C">
            <w:pPr>
              <w:pStyle w:val="ListParagraph"/>
              <w:numPr>
                <w:ilvl w:val="0"/>
                <w:numId w:val="44"/>
              </w:numPr>
              <w:spacing w:before="120" w:after="120"/>
              <w:ind w:hanging="518"/>
              <w:contextualSpacing w:val="0"/>
              <w:jc w:val="both"/>
            </w:pPr>
            <w:r w:rsidRPr="00681C4B">
              <w:t>instructions on how to request a debriefing and/or submit a complaint during</w:t>
            </w:r>
            <w:r w:rsidR="00CA723A" w:rsidRPr="00681C4B">
              <w:t xml:space="preserve"> the standstill period.</w:t>
            </w:r>
            <w:bookmarkEnd w:id="412"/>
            <w:bookmarkEnd w:id="413"/>
            <w:bookmarkEnd w:id="414"/>
            <w:bookmarkEnd w:id="415"/>
            <w:bookmarkEnd w:id="416"/>
            <w:bookmarkEnd w:id="417"/>
            <w:bookmarkEnd w:id="418"/>
          </w:p>
        </w:tc>
      </w:tr>
      <w:tr w:rsidR="006E2873" w:rsidRPr="00681C4B" w14:paraId="2C0C8B93" w14:textId="77777777" w:rsidTr="00B526CE">
        <w:trPr>
          <w:gridAfter w:val="1"/>
          <w:wAfter w:w="43" w:type="pct"/>
        </w:trPr>
        <w:tc>
          <w:tcPr>
            <w:tcW w:w="4957" w:type="pct"/>
            <w:gridSpan w:val="3"/>
            <w:shd w:val="clear" w:color="auto" w:fill="auto"/>
          </w:tcPr>
          <w:p w14:paraId="2D0175AF" w14:textId="2716ADE9" w:rsidR="006E2873" w:rsidRPr="00681C4B" w:rsidRDefault="006E2873" w:rsidP="00D1785C">
            <w:pPr>
              <w:pStyle w:val="S1-Header"/>
              <w:numPr>
                <w:ilvl w:val="0"/>
                <w:numId w:val="29"/>
              </w:numPr>
              <w:spacing w:after="120"/>
              <w:ind w:right="-75"/>
              <w:rPr>
                <w:noProof/>
              </w:rPr>
            </w:pPr>
            <w:bookmarkStart w:id="419" w:name="_Toc28951536"/>
            <w:r w:rsidRPr="00681C4B">
              <w:rPr>
                <w:noProof/>
              </w:rPr>
              <w:t>Award of Contract</w:t>
            </w:r>
            <w:bookmarkEnd w:id="419"/>
          </w:p>
        </w:tc>
      </w:tr>
      <w:tr w:rsidR="005B0D54" w:rsidRPr="00681C4B" w14:paraId="3B2EC612" w14:textId="77777777" w:rsidTr="00B526CE">
        <w:trPr>
          <w:gridAfter w:val="1"/>
          <w:wAfter w:w="43" w:type="pct"/>
        </w:trPr>
        <w:tc>
          <w:tcPr>
            <w:tcW w:w="1214" w:type="pct"/>
            <w:gridSpan w:val="2"/>
          </w:tcPr>
          <w:p w14:paraId="78534770" w14:textId="70658DB6" w:rsidR="001E41A2" w:rsidRPr="00681C4B" w:rsidRDefault="001E41A2" w:rsidP="003E20F8">
            <w:pPr>
              <w:pStyle w:val="S1-Header2"/>
              <w:spacing w:before="120" w:after="120"/>
            </w:pPr>
            <w:bookmarkStart w:id="420" w:name="_Toc433185141"/>
            <w:bookmarkStart w:id="421" w:name="_Toc438438864"/>
            <w:bookmarkStart w:id="422" w:name="_Toc438532658"/>
            <w:bookmarkStart w:id="423" w:name="_Toc438734008"/>
            <w:bookmarkStart w:id="424" w:name="_Toc438907044"/>
            <w:bookmarkStart w:id="425" w:name="_Toc438907243"/>
            <w:bookmarkStart w:id="426" w:name="_Toc23236786"/>
            <w:bookmarkStart w:id="427" w:name="_Toc125783030"/>
            <w:bookmarkStart w:id="428" w:name="_Toc28951537"/>
            <w:bookmarkEnd w:id="420"/>
            <w:r w:rsidRPr="00681C4B">
              <w:t>Award Criteria</w:t>
            </w:r>
            <w:bookmarkEnd w:id="421"/>
            <w:bookmarkEnd w:id="422"/>
            <w:bookmarkEnd w:id="423"/>
            <w:bookmarkEnd w:id="424"/>
            <w:bookmarkEnd w:id="425"/>
            <w:bookmarkEnd w:id="426"/>
            <w:bookmarkEnd w:id="427"/>
            <w:bookmarkEnd w:id="428"/>
          </w:p>
        </w:tc>
        <w:tc>
          <w:tcPr>
            <w:tcW w:w="3743" w:type="pct"/>
          </w:tcPr>
          <w:p w14:paraId="2DE88701" w14:textId="77777777" w:rsidR="00342DB4" w:rsidRPr="00681C4B" w:rsidRDefault="004B281F" w:rsidP="003E20F8">
            <w:pPr>
              <w:pStyle w:val="S1-subpara"/>
              <w:spacing w:before="120" w:after="120"/>
              <w:ind w:left="730" w:right="-75" w:hanging="730"/>
              <w:rPr>
                <w:noProof/>
              </w:rPr>
            </w:pPr>
            <w:r w:rsidRPr="00681C4B">
              <w:t>Subject</w:t>
            </w:r>
            <w:r w:rsidRPr="00681C4B">
              <w:rPr>
                <w:noProof/>
              </w:rPr>
              <w:t xml:space="preserve"> to </w:t>
            </w:r>
            <w:r w:rsidR="004116F0" w:rsidRPr="00681C4B">
              <w:rPr>
                <w:noProof/>
              </w:rPr>
              <w:t xml:space="preserve">ITB </w:t>
            </w:r>
            <w:r w:rsidR="00BE5D03" w:rsidRPr="00681C4B">
              <w:rPr>
                <w:noProof/>
              </w:rPr>
              <w:t>40,</w:t>
            </w:r>
            <w:r w:rsidRPr="00681C4B">
              <w:rPr>
                <w:noProof/>
              </w:rPr>
              <w:t xml:space="preserve"> the </w:t>
            </w:r>
            <w:r w:rsidR="00F30FF4" w:rsidRPr="00681C4B">
              <w:rPr>
                <w:noProof/>
              </w:rPr>
              <w:t>Employer</w:t>
            </w:r>
            <w:r w:rsidR="001E41A2" w:rsidRPr="00681C4B">
              <w:rPr>
                <w:noProof/>
              </w:rPr>
              <w:t xml:space="preserve"> shall award the Contract to the </w:t>
            </w:r>
            <w:r w:rsidR="00342DB4" w:rsidRPr="00681C4B">
              <w:rPr>
                <w:noProof/>
              </w:rPr>
              <w:t xml:space="preserve">successful Bidder. This is the </w:t>
            </w:r>
            <w:r w:rsidR="001E41A2" w:rsidRPr="00681C4B">
              <w:rPr>
                <w:noProof/>
              </w:rPr>
              <w:t xml:space="preserve">Bidder whose </w:t>
            </w:r>
            <w:r w:rsidR="00342DB4" w:rsidRPr="00681C4B">
              <w:rPr>
                <w:noProof/>
              </w:rPr>
              <w:t>Bid</w:t>
            </w:r>
            <w:r w:rsidR="001E41A2" w:rsidRPr="00681C4B">
              <w:rPr>
                <w:noProof/>
              </w:rPr>
              <w:t xml:space="preserve"> has been determined to be the </w:t>
            </w:r>
            <w:r w:rsidR="00342DB4" w:rsidRPr="00681C4B">
              <w:rPr>
                <w:noProof/>
              </w:rPr>
              <w:t>Most Advantageous Bid. This is the Bid of the Bidder that meets the qualification criteria and whose Bid has been determined to be:</w:t>
            </w:r>
          </w:p>
          <w:p w14:paraId="4C8FF9D2" w14:textId="77777777" w:rsidR="00342DB4" w:rsidRPr="00681C4B" w:rsidRDefault="001E41A2" w:rsidP="00D1785C">
            <w:pPr>
              <w:pStyle w:val="S1-subpara"/>
              <w:numPr>
                <w:ilvl w:val="1"/>
                <w:numId w:val="48"/>
              </w:numPr>
              <w:spacing w:before="120" w:after="120"/>
              <w:rPr>
                <w:noProof/>
              </w:rPr>
            </w:pPr>
            <w:r w:rsidRPr="00681C4B">
              <w:rPr>
                <w:noProof/>
              </w:rPr>
              <w:t>substantially res</w:t>
            </w:r>
            <w:r w:rsidR="00766730" w:rsidRPr="00681C4B">
              <w:rPr>
                <w:noProof/>
              </w:rPr>
              <w:t xml:space="preserve">ponsive to the </w:t>
            </w:r>
            <w:r w:rsidR="00C80406" w:rsidRPr="00681C4B">
              <w:rPr>
                <w:noProof/>
              </w:rPr>
              <w:t>bidding document</w:t>
            </w:r>
            <w:r w:rsidR="00766730" w:rsidRPr="00681C4B">
              <w:rPr>
                <w:noProof/>
              </w:rPr>
              <w:t>;</w:t>
            </w:r>
            <w:r w:rsidRPr="00681C4B">
              <w:rPr>
                <w:noProof/>
              </w:rPr>
              <w:t xml:space="preserve"> </w:t>
            </w:r>
            <w:r w:rsidR="00342DB4" w:rsidRPr="00681C4B">
              <w:rPr>
                <w:noProof/>
              </w:rPr>
              <w:t>and</w:t>
            </w:r>
          </w:p>
          <w:p w14:paraId="4A6FB991" w14:textId="77777777" w:rsidR="001F723C" w:rsidRPr="00681C4B" w:rsidRDefault="00342DB4" w:rsidP="00D1785C">
            <w:pPr>
              <w:pStyle w:val="S1-subpara"/>
              <w:numPr>
                <w:ilvl w:val="1"/>
                <w:numId w:val="48"/>
              </w:numPr>
              <w:spacing w:before="120" w:after="120"/>
              <w:rPr>
                <w:noProof/>
              </w:rPr>
            </w:pPr>
            <w:r w:rsidRPr="00681C4B">
              <w:rPr>
                <w:noProof/>
              </w:rPr>
              <w:t>the lowest evaluated cost</w:t>
            </w:r>
            <w:r w:rsidR="001E41A2" w:rsidRPr="00681C4B">
              <w:rPr>
                <w:noProof/>
              </w:rPr>
              <w:t>.</w:t>
            </w:r>
            <w:r w:rsidR="004D23B6" w:rsidRPr="00681C4B" w:rsidDel="004D23B6">
              <w:rPr>
                <w:noProof/>
              </w:rPr>
              <w:t xml:space="preserve"> </w:t>
            </w:r>
          </w:p>
        </w:tc>
      </w:tr>
      <w:tr w:rsidR="00153DA9" w:rsidRPr="00453AC2" w14:paraId="3B9BE1DA" w14:textId="77777777" w:rsidTr="00B526CE">
        <w:trPr>
          <w:gridAfter w:val="1"/>
          <w:wAfter w:w="43" w:type="pct"/>
          <w:trHeight w:val="172"/>
        </w:trPr>
        <w:tc>
          <w:tcPr>
            <w:tcW w:w="1214" w:type="pct"/>
            <w:gridSpan w:val="2"/>
          </w:tcPr>
          <w:p w14:paraId="0C716494" w14:textId="11B76933" w:rsidR="001E41A2" w:rsidRPr="00453AC2" w:rsidRDefault="001E41A2" w:rsidP="003E20F8">
            <w:pPr>
              <w:pStyle w:val="S1-Header2"/>
              <w:spacing w:before="120" w:after="120"/>
            </w:pPr>
            <w:bookmarkStart w:id="429" w:name="_Toc438438866"/>
            <w:bookmarkStart w:id="430" w:name="_Toc438532660"/>
            <w:bookmarkStart w:id="431" w:name="_Toc438734010"/>
            <w:bookmarkStart w:id="432" w:name="_Toc438907046"/>
            <w:bookmarkStart w:id="433" w:name="_Toc438907245"/>
            <w:bookmarkStart w:id="434" w:name="_Toc23236787"/>
            <w:bookmarkStart w:id="435" w:name="_Toc125783031"/>
            <w:bookmarkStart w:id="436" w:name="_Toc28951538"/>
            <w:r w:rsidRPr="00453AC2">
              <w:t>Notification of Award</w:t>
            </w:r>
            <w:bookmarkEnd w:id="429"/>
            <w:bookmarkEnd w:id="430"/>
            <w:bookmarkEnd w:id="431"/>
            <w:bookmarkEnd w:id="432"/>
            <w:bookmarkEnd w:id="433"/>
            <w:bookmarkEnd w:id="434"/>
            <w:bookmarkEnd w:id="435"/>
            <w:bookmarkEnd w:id="436"/>
            <w:r w:rsidR="00620B96" w:rsidRPr="00453AC2">
              <w:t xml:space="preserve"> </w:t>
            </w:r>
          </w:p>
        </w:tc>
        <w:tc>
          <w:tcPr>
            <w:tcW w:w="3743" w:type="pct"/>
          </w:tcPr>
          <w:p w14:paraId="752C328B" w14:textId="7F862D37" w:rsidR="001E41A2" w:rsidRPr="00453AC2" w:rsidRDefault="00455F0F" w:rsidP="003E20F8">
            <w:pPr>
              <w:pStyle w:val="S1-subpara"/>
              <w:spacing w:before="120" w:after="120"/>
              <w:ind w:left="730" w:right="-75" w:hanging="730"/>
            </w:pPr>
            <w:r w:rsidRPr="00453AC2">
              <w:t>Prior to the</w:t>
            </w:r>
            <w:r w:rsidR="002A2B66">
              <w:t xml:space="preserve"> date of </w:t>
            </w:r>
            <w:r w:rsidR="002A2B66" w:rsidRPr="00BF5E21">
              <w:t>expir</w:t>
            </w:r>
            <w:r w:rsidR="002A2B66">
              <w:t>y</w:t>
            </w:r>
            <w:r w:rsidRPr="00453AC2">
              <w:t xml:space="preserve"> of the </w:t>
            </w:r>
            <w:r w:rsidR="00677998">
              <w:t>b</w:t>
            </w:r>
            <w:r w:rsidRPr="00453AC2">
              <w:t xml:space="preserve">id </w:t>
            </w:r>
            <w:r w:rsidR="00677998">
              <w:t>v</w:t>
            </w:r>
            <w:r w:rsidRPr="00453AC2">
              <w:t>alidity</w:t>
            </w:r>
            <w:r w:rsidR="002A2B66">
              <w:t>,</w:t>
            </w:r>
            <w:r w:rsidRPr="00453AC2">
              <w:t xml:space="preserve"> and upon expiry of the Standstill Period, specified in ITB 41.1 </w:t>
            </w:r>
            <w:r w:rsidR="00ED24BD" w:rsidRPr="00453AC2">
              <w:t xml:space="preserve">or any extension thereof, </w:t>
            </w:r>
            <w:r w:rsidR="00153DA9" w:rsidRPr="00453AC2">
              <w:t>and</w:t>
            </w:r>
            <w:r w:rsidR="00592611">
              <w:t xml:space="preserve">, </w:t>
            </w:r>
            <w:r w:rsidRPr="00453AC2">
              <w:t>upon satisfactorily addressing a</w:t>
            </w:r>
            <w:r w:rsidR="00153DA9" w:rsidRPr="00453AC2">
              <w:t>ny</w:t>
            </w:r>
            <w:r w:rsidRPr="00453AC2">
              <w:t xml:space="preserve"> complaint that has been filed within the Standstill Period, the Employer shall </w:t>
            </w:r>
            <w:r w:rsidR="00FA4077" w:rsidRPr="00453AC2">
              <w:rPr>
                <w:szCs w:val="24"/>
              </w:rPr>
              <w:t>notify the successful Bidder, in writing, that its Bid has been accepted. The notification of award (hereinafter and in the Contract Forms called the “</w:t>
            </w:r>
            <w:r w:rsidR="00FA4077" w:rsidRPr="00653A9D">
              <w:rPr>
                <w:noProof/>
              </w:rPr>
              <w:t>Letter</w:t>
            </w:r>
            <w:r w:rsidR="00FA4077" w:rsidRPr="00453AC2">
              <w:rPr>
                <w:szCs w:val="24"/>
              </w:rPr>
              <w:t xml:space="preserve"> of Acceptance”)</w:t>
            </w:r>
            <w:r w:rsidR="00592611">
              <w:rPr>
                <w:szCs w:val="24"/>
              </w:rPr>
              <w:t xml:space="preserve"> </w:t>
            </w:r>
            <w:r w:rsidRPr="00453AC2">
              <w:t xml:space="preserve">shall specify the sum that the Employer will pay the Contractor in consideration of the execution </w:t>
            </w:r>
            <w:r w:rsidR="00A90840" w:rsidRPr="00453AC2">
              <w:t>of the contract</w:t>
            </w:r>
            <w:r w:rsidRPr="00453AC2">
              <w:t xml:space="preserve"> (hereinafter and in the Conditions of Contract and Contract Forms called “the Contract Price”).</w:t>
            </w:r>
          </w:p>
        </w:tc>
      </w:tr>
      <w:tr w:rsidR="00153DA9" w:rsidRPr="00453AC2" w14:paraId="4706859F" w14:textId="77777777" w:rsidTr="00B526CE">
        <w:trPr>
          <w:gridAfter w:val="1"/>
          <w:wAfter w:w="43" w:type="pct"/>
          <w:trHeight w:val="953"/>
        </w:trPr>
        <w:tc>
          <w:tcPr>
            <w:tcW w:w="1214" w:type="pct"/>
            <w:gridSpan w:val="2"/>
          </w:tcPr>
          <w:p w14:paraId="66343CA3" w14:textId="77777777" w:rsidR="00C82061" w:rsidRPr="00453AC2" w:rsidRDefault="00C82061" w:rsidP="003E20F8">
            <w:pPr>
              <w:pStyle w:val="S1-Header2"/>
              <w:numPr>
                <w:ilvl w:val="0"/>
                <w:numId w:val="0"/>
              </w:numPr>
              <w:spacing w:before="120" w:after="120"/>
              <w:ind w:left="432"/>
            </w:pPr>
          </w:p>
        </w:tc>
        <w:tc>
          <w:tcPr>
            <w:tcW w:w="3743" w:type="pct"/>
          </w:tcPr>
          <w:p w14:paraId="7D072E40" w14:textId="77777777" w:rsidR="00455F0F" w:rsidRPr="00453AC2" w:rsidRDefault="00592611" w:rsidP="003E20F8">
            <w:pPr>
              <w:pStyle w:val="S1-subpara"/>
              <w:spacing w:before="120" w:after="120"/>
              <w:ind w:left="730" w:right="-75" w:hanging="730"/>
              <w:rPr>
                <w:b/>
              </w:rPr>
            </w:pPr>
            <w:r w:rsidRPr="00D176C7">
              <w:rPr>
                <w:szCs w:val="24"/>
              </w:rPr>
              <w:t>Within ten (10) Business days after the date of transmission of the Letter of Acceptance</w:t>
            </w:r>
            <w:r>
              <w:rPr>
                <w:szCs w:val="24"/>
              </w:rPr>
              <w:t>,</w:t>
            </w:r>
            <w:r w:rsidRPr="00453AC2" w:rsidDel="00592611">
              <w:rPr>
                <w:szCs w:val="24"/>
              </w:rPr>
              <w:t xml:space="preserve"> </w:t>
            </w:r>
            <w:r w:rsidR="00455F0F" w:rsidRPr="00453AC2">
              <w:t xml:space="preserve">the Employer shall publish the Contract Award Notice which shall contain, at a minimum, the following information: </w:t>
            </w:r>
          </w:p>
          <w:p w14:paraId="178642D1" w14:textId="77777777" w:rsidR="00455F0F" w:rsidRPr="00453AC2" w:rsidRDefault="00455F0F" w:rsidP="00D1785C">
            <w:pPr>
              <w:pStyle w:val="ListParagraph"/>
              <w:numPr>
                <w:ilvl w:val="0"/>
                <w:numId w:val="45"/>
              </w:numPr>
              <w:spacing w:before="120" w:after="120"/>
              <w:ind w:left="1267" w:hanging="664"/>
              <w:contextualSpacing w:val="0"/>
              <w:rPr>
                <w:rFonts w:eastAsia="Calibri"/>
              </w:rPr>
            </w:pPr>
            <w:r w:rsidRPr="00453AC2">
              <w:rPr>
                <w:rFonts w:eastAsia="Calibri"/>
              </w:rPr>
              <w:t>name and address of the Employer;</w:t>
            </w:r>
          </w:p>
          <w:p w14:paraId="14BDFF41" w14:textId="77777777" w:rsidR="00455F0F" w:rsidRPr="00453AC2" w:rsidRDefault="00455F0F" w:rsidP="00D1785C">
            <w:pPr>
              <w:pStyle w:val="ListParagraph"/>
              <w:numPr>
                <w:ilvl w:val="0"/>
                <w:numId w:val="45"/>
              </w:numPr>
              <w:spacing w:before="120" w:after="120"/>
              <w:ind w:left="1267" w:hanging="664"/>
              <w:contextualSpacing w:val="0"/>
              <w:rPr>
                <w:rFonts w:eastAsia="Calibri"/>
              </w:rPr>
            </w:pPr>
            <w:r w:rsidRPr="00453AC2">
              <w:rPr>
                <w:rFonts w:eastAsia="Calibri"/>
              </w:rPr>
              <w:t xml:space="preserve">name and reference number of the contract being awarded, and the selection method used; </w:t>
            </w:r>
          </w:p>
          <w:p w14:paraId="57F62459" w14:textId="77777777" w:rsidR="00455F0F" w:rsidRPr="00453AC2" w:rsidRDefault="00455F0F" w:rsidP="00D1785C">
            <w:pPr>
              <w:pStyle w:val="ListParagraph"/>
              <w:numPr>
                <w:ilvl w:val="0"/>
                <w:numId w:val="45"/>
              </w:numPr>
              <w:spacing w:before="120" w:after="120"/>
              <w:ind w:left="1267" w:hanging="664"/>
              <w:contextualSpacing w:val="0"/>
              <w:rPr>
                <w:rFonts w:eastAsia="Calibri"/>
              </w:rPr>
            </w:pPr>
            <w:r w:rsidRPr="00453AC2">
              <w:rPr>
                <w:rFonts w:eastAsia="Calibri"/>
              </w:rPr>
              <w:t xml:space="preserve">names of all Bidders that submitted Bids, and their Bid prices as read out at Bid opening, and as evaluated; </w:t>
            </w:r>
          </w:p>
          <w:p w14:paraId="18DD4BF7" w14:textId="77777777" w:rsidR="00455F0F" w:rsidRPr="00453AC2" w:rsidRDefault="00455F0F" w:rsidP="00D1785C">
            <w:pPr>
              <w:pStyle w:val="ListParagraph"/>
              <w:numPr>
                <w:ilvl w:val="0"/>
                <w:numId w:val="45"/>
              </w:numPr>
              <w:spacing w:before="120" w:after="120"/>
              <w:ind w:left="1267" w:hanging="664"/>
              <w:contextualSpacing w:val="0"/>
              <w:rPr>
                <w:rFonts w:eastAsia="Calibri"/>
              </w:rPr>
            </w:pPr>
            <w:r w:rsidRPr="00453AC2">
              <w:rPr>
                <w:rFonts w:eastAsia="Calibri"/>
              </w:rPr>
              <w:t xml:space="preserve">names of all Bidders whose Bids were rejected either as nonresponsive or as not meeting qualification criteria, or were not evaluated, with the reasons therefor; </w:t>
            </w:r>
          </w:p>
          <w:p w14:paraId="7CB81034" w14:textId="77777777" w:rsidR="00307D09" w:rsidRPr="00453AC2" w:rsidRDefault="00455F0F" w:rsidP="00D1785C">
            <w:pPr>
              <w:pStyle w:val="ListParagraph"/>
              <w:numPr>
                <w:ilvl w:val="0"/>
                <w:numId w:val="45"/>
              </w:numPr>
              <w:spacing w:before="120" w:after="120"/>
              <w:ind w:left="1267" w:hanging="664"/>
              <w:contextualSpacing w:val="0"/>
            </w:pPr>
            <w:r w:rsidRPr="00453AC2">
              <w:rPr>
                <w:rFonts w:eastAsia="Calibri"/>
              </w:rPr>
              <w:t>the name of the successful Bidder, the final total contract price, the contract duration and a summary of its scope</w:t>
            </w:r>
            <w:r w:rsidR="00307D09" w:rsidRPr="00453AC2">
              <w:rPr>
                <w:rFonts w:eastAsia="Calibri"/>
              </w:rPr>
              <w:t>; and</w:t>
            </w:r>
          </w:p>
          <w:p w14:paraId="3C52940D" w14:textId="77777777" w:rsidR="00C82061" w:rsidRPr="00453AC2" w:rsidRDefault="00307D09" w:rsidP="00D1785C">
            <w:pPr>
              <w:pStyle w:val="ListParagraph"/>
              <w:numPr>
                <w:ilvl w:val="0"/>
                <w:numId w:val="45"/>
              </w:numPr>
              <w:spacing w:before="120" w:after="120"/>
              <w:ind w:left="1267" w:hanging="664"/>
              <w:contextualSpacing w:val="0"/>
            </w:pPr>
            <w:r w:rsidRPr="00453AC2">
              <w:t xml:space="preserve">successful Bidder’s </w:t>
            </w:r>
            <w:r w:rsidR="005D285C">
              <w:t>Beneficial O</w:t>
            </w:r>
            <w:r w:rsidR="005D285C" w:rsidRPr="007012EE">
              <w:t xml:space="preserve">wnership </w:t>
            </w:r>
            <w:r w:rsidR="005D285C">
              <w:t>Disclosure Form</w:t>
            </w:r>
            <w:r w:rsidRPr="00453AC2">
              <w:t>, if specified in BDS ITB 46.1</w:t>
            </w:r>
            <w:r w:rsidR="00455F0F" w:rsidRPr="00453AC2">
              <w:rPr>
                <w:rFonts w:eastAsia="Calibri"/>
              </w:rPr>
              <w:t>.</w:t>
            </w:r>
          </w:p>
        </w:tc>
      </w:tr>
      <w:tr w:rsidR="005B0D54" w:rsidRPr="00681C4B" w14:paraId="5F68D0CF" w14:textId="77777777" w:rsidTr="00B526CE">
        <w:trPr>
          <w:gridAfter w:val="1"/>
          <w:wAfter w:w="43" w:type="pct"/>
          <w:trHeight w:val="1373"/>
        </w:trPr>
        <w:tc>
          <w:tcPr>
            <w:tcW w:w="1214" w:type="pct"/>
            <w:gridSpan w:val="2"/>
          </w:tcPr>
          <w:p w14:paraId="604108DD" w14:textId="77777777" w:rsidR="00C82061" w:rsidRPr="00681C4B" w:rsidRDefault="00C82061" w:rsidP="003E20F8">
            <w:pPr>
              <w:pStyle w:val="S1-Header2"/>
              <w:numPr>
                <w:ilvl w:val="0"/>
                <w:numId w:val="0"/>
              </w:numPr>
              <w:spacing w:before="120" w:after="120"/>
              <w:ind w:left="432"/>
            </w:pPr>
          </w:p>
        </w:tc>
        <w:tc>
          <w:tcPr>
            <w:tcW w:w="3743" w:type="pct"/>
          </w:tcPr>
          <w:p w14:paraId="39FDF9E6" w14:textId="77777777" w:rsidR="00C82061" w:rsidRPr="00681C4B" w:rsidRDefault="00C82061" w:rsidP="003E20F8">
            <w:pPr>
              <w:pStyle w:val="S1-subpara"/>
              <w:spacing w:before="120" w:after="120"/>
              <w:ind w:left="730" w:right="-75" w:hanging="730"/>
              <w:rPr>
                <w:noProof/>
              </w:rPr>
            </w:pPr>
            <w:r w:rsidRPr="00681C4B">
              <w:rPr>
                <w:noProof/>
              </w:rPr>
              <w:t xml:space="preserve">The Contract Award Notice shall be published on the Employer’s website with free access if available, or in at least one newspaper of national circulation in the Employer’s </w:t>
            </w:r>
            <w:r w:rsidR="008401D4" w:rsidRPr="00681C4B">
              <w:rPr>
                <w:noProof/>
              </w:rPr>
              <w:t>C</w:t>
            </w:r>
            <w:r w:rsidRPr="00681C4B">
              <w:rPr>
                <w:noProof/>
              </w:rPr>
              <w:t>ountry, or in the official gazette. The Employer shall also publish the contract award notice in UNDB online.</w:t>
            </w:r>
          </w:p>
        </w:tc>
      </w:tr>
      <w:tr w:rsidR="005B0D54" w:rsidRPr="00681C4B" w14:paraId="3D25DA85" w14:textId="77777777" w:rsidTr="00B526CE">
        <w:trPr>
          <w:gridAfter w:val="1"/>
          <w:wAfter w:w="43" w:type="pct"/>
        </w:trPr>
        <w:tc>
          <w:tcPr>
            <w:tcW w:w="1214" w:type="pct"/>
            <w:gridSpan w:val="2"/>
          </w:tcPr>
          <w:p w14:paraId="531F7063" w14:textId="77777777" w:rsidR="001E41A2" w:rsidRPr="00681C4B" w:rsidRDefault="001E41A2" w:rsidP="003E20F8">
            <w:pPr>
              <w:spacing w:before="120" w:after="120"/>
              <w:rPr>
                <w:noProof/>
              </w:rPr>
            </w:pPr>
          </w:p>
        </w:tc>
        <w:tc>
          <w:tcPr>
            <w:tcW w:w="3743" w:type="pct"/>
          </w:tcPr>
          <w:p w14:paraId="782761F9" w14:textId="77777777" w:rsidR="001E41A2" w:rsidRPr="00681C4B" w:rsidRDefault="001E41A2" w:rsidP="003E20F8">
            <w:pPr>
              <w:pStyle w:val="S1-subpara"/>
              <w:spacing w:before="120" w:after="120"/>
              <w:ind w:left="730" w:right="-75" w:hanging="730"/>
              <w:rPr>
                <w:noProof/>
              </w:rPr>
            </w:pPr>
            <w:r w:rsidRPr="00681C4B">
              <w:rPr>
                <w:noProof/>
              </w:rPr>
              <w:t xml:space="preserve">Until a formal contract is prepared and executed, the </w:t>
            </w:r>
            <w:r w:rsidR="00342DB4" w:rsidRPr="00681C4B">
              <w:rPr>
                <w:noProof/>
              </w:rPr>
              <w:t>Letter</w:t>
            </w:r>
            <w:r w:rsidRPr="00681C4B">
              <w:rPr>
                <w:noProof/>
              </w:rPr>
              <w:t xml:space="preserve"> of </w:t>
            </w:r>
            <w:r w:rsidR="00342DB4" w:rsidRPr="00681C4B">
              <w:rPr>
                <w:noProof/>
              </w:rPr>
              <w:t>Acceptance</w:t>
            </w:r>
            <w:r w:rsidRPr="00681C4B">
              <w:rPr>
                <w:noProof/>
              </w:rPr>
              <w:t xml:space="preserve"> shall constitute a binding Contract.</w:t>
            </w:r>
          </w:p>
          <w:p w14:paraId="19E68FC3" w14:textId="77777777" w:rsidR="00372BE1" w:rsidRPr="00681C4B" w:rsidRDefault="00372BE1" w:rsidP="003E20F8">
            <w:pPr>
              <w:pStyle w:val="S1-subpara"/>
              <w:numPr>
                <w:ilvl w:val="0"/>
                <w:numId w:val="0"/>
              </w:numPr>
              <w:spacing w:before="120" w:after="120"/>
              <w:ind w:left="1296" w:hanging="576"/>
              <w:rPr>
                <w:noProof/>
              </w:rPr>
            </w:pPr>
          </w:p>
        </w:tc>
      </w:tr>
      <w:tr w:rsidR="005B0D54" w:rsidRPr="00681C4B" w14:paraId="2710D348" w14:textId="77777777" w:rsidTr="00B526CE">
        <w:trPr>
          <w:gridAfter w:val="1"/>
          <w:wAfter w:w="43" w:type="pct"/>
        </w:trPr>
        <w:tc>
          <w:tcPr>
            <w:tcW w:w="1214" w:type="pct"/>
            <w:gridSpan w:val="2"/>
          </w:tcPr>
          <w:p w14:paraId="703D005F" w14:textId="095F30A4" w:rsidR="001E41A2" w:rsidRPr="00681C4B" w:rsidRDefault="00342DB4" w:rsidP="003E20F8">
            <w:pPr>
              <w:pStyle w:val="S1-Header2"/>
              <w:spacing w:before="120" w:after="120"/>
            </w:pPr>
            <w:bookmarkStart w:id="437" w:name="_Toc28951539"/>
            <w:r w:rsidRPr="00681C4B">
              <w:t>Debriefing</w:t>
            </w:r>
            <w:r w:rsidR="003121F5" w:rsidRPr="00681C4B">
              <w:t xml:space="preserve"> by the Employer</w:t>
            </w:r>
            <w:bookmarkEnd w:id="437"/>
          </w:p>
        </w:tc>
        <w:tc>
          <w:tcPr>
            <w:tcW w:w="3743" w:type="pct"/>
          </w:tcPr>
          <w:p w14:paraId="6F443777" w14:textId="77777777" w:rsidR="001E41A2" w:rsidRPr="00681C4B" w:rsidRDefault="00ED24BD" w:rsidP="003E20F8">
            <w:pPr>
              <w:pStyle w:val="S1-subpara"/>
              <w:spacing w:before="120" w:after="120"/>
              <w:ind w:left="730" w:right="-75" w:hanging="730"/>
              <w:rPr>
                <w:noProof/>
              </w:rPr>
            </w:pPr>
            <w:r w:rsidRPr="00681C4B">
              <w:t>On receipt of the Employer’s Notification of Intention to Award referred to in ITB 4</w:t>
            </w:r>
            <w:r w:rsidR="00EE1D59" w:rsidRPr="00681C4B">
              <w:t>2.1</w:t>
            </w:r>
            <w:r w:rsidRPr="00681C4B">
              <w:t>, an unsuccessful Bidder has three (3) Business Days to make a written request to the Employer for a debriefing. The Employer shall provide a debriefing to all unsuccessful Bidders whose request is received within this deadline.</w:t>
            </w:r>
          </w:p>
        </w:tc>
      </w:tr>
      <w:tr w:rsidR="005B0D54" w:rsidRPr="00681C4B" w14:paraId="276F575E" w14:textId="77777777" w:rsidTr="00B526CE">
        <w:trPr>
          <w:gridAfter w:val="1"/>
          <w:wAfter w:w="43" w:type="pct"/>
        </w:trPr>
        <w:tc>
          <w:tcPr>
            <w:tcW w:w="1214" w:type="pct"/>
            <w:gridSpan w:val="2"/>
          </w:tcPr>
          <w:p w14:paraId="4B863F28" w14:textId="77777777" w:rsidR="00342DB4" w:rsidRPr="00681C4B" w:rsidRDefault="00342DB4" w:rsidP="003E20F8">
            <w:pPr>
              <w:pStyle w:val="S1-Header2"/>
              <w:numPr>
                <w:ilvl w:val="0"/>
                <w:numId w:val="0"/>
              </w:numPr>
              <w:spacing w:before="120" w:after="120"/>
              <w:ind w:left="432"/>
            </w:pPr>
            <w:bookmarkStart w:id="438" w:name="_Toc438438867"/>
            <w:bookmarkStart w:id="439" w:name="_Toc438532661"/>
            <w:bookmarkStart w:id="440" w:name="_Toc438734011"/>
            <w:bookmarkStart w:id="441" w:name="_Toc438907047"/>
            <w:bookmarkStart w:id="442" w:name="_Toc438907246"/>
            <w:bookmarkStart w:id="443" w:name="_Toc23236788"/>
            <w:bookmarkStart w:id="444" w:name="_Toc125783032"/>
          </w:p>
        </w:tc>
        <w:tc>
          <w:tcPr>
            <w:tcW w:w="3743" w:type="pct"/>
          </w:tcPr>
          <w:p w14:paraId="7831BEBD" w14:textId="77777777" w:rsidR="00342DB4" w:rsidRPr="00681C4B" w:rsidRDefault="00ED24BD" w:rsidP="003E20F8">
            <w:pPr>
              <w:pStyle w:val="S1-subpara"/>
              <w:spacing w:before="120" w:after="120"/>
              <w:ind w:left="730" w:right="-75" w:hanging="730"/>
              <w:rPr>
                <w:noProof/>
              </w:rPr>
            </w:pPr>
            <w:r w:rsidRPr="00681C4B">
              <w:t xml:space="preserve">Where a request for debriefing is received within the deadline, the Employer shall </w:t>
            </w:r>
            <w:r w:rsidRPr="00681C4B">
              <w:rPr>
                <w:noProof/>
              </w:rPr>
              <w:t>provide</w:t>
            </w:r>
            <w:r w:rsidRPr="00681C4B">
              <w:t xml:space="preserve"> a debriefing within five (5) Business Days, unless the Employer decides, for justifiable reasons, to provide the debriefing outside this timeframe. In that case, the standstill period shall automatically be extended until five (5) Business Days after such debriefing is provided.  If more than one debriefing is so delayed, the standstill period shall not end earlier than five (5) Business Days after the last debriefing takes place. The Employer shall promptly inform, by the quickest means available, all Bidders of the extended standstill period.</w:t>
            </w:r>
          </w:p>
        </w:tc>
      </w:tr>
      <w:tr w:rsidR="005B0D54" w:rsidRPr="00681C4B" w14:paraId="5F3DC5E6" w14:textId="77777777" w:rsidTr="00B526CE">
        <w:trPr>
          <w:gridAfter w:val="1"/>
          <w:wAfter w:w="43" w:type="pct"/>
        </w:trPr>
        <w:tc>
          <w:tcPr>
            <w:tcW w:w="1214" w:type="pct"/>
            <w:gridSpan w:val="2"/>
          </w:tcPr>
          <w:p w14:paraId="75776A9E" w14:textId="77777777" w:rsidR="00342DB4" w:rsidRPr="00681C4B" w:rsidRDefault="00342DB4" w:rsidP="003E20F8">
            <w:pPr>
              <w:pStyle w:val="S1-Header2"/>
              <w:numPr>
                <w:ilvl w:val="0"/>
                <w:numId w:val="0"/>
              </w:numPr>
              <w:spacing w:before="120" w:after="120"/>
              <w:ind w:left="432"/>
            </w:pPr>
          </w:p>
        </w:tc>
        <w:tc>
          <w:tcPr>
            <w:tcW w:w="3743" w:type="pct"/>
          </w:tcPr>
          <w:p w14:paraId="01421574" w14:textId="77777777" w:rsidR="00342DB4" w:rsidRPr="00681C4B" w:rsidRDefault="00ED24BD" w:rsidP="003E20F8">
            <w:pPr>
              <w:pStyle w:val="S1-subpara"/>
              <w:spacing w:before="120" w:after="120"/>
              <w:ind w:left="730" w:right="-75" w:hanging="730"/>
              <w:rPr>
                <w:noProof/>
              </w:rPr>
            </w:pPr>
            <w:r w:rsidRPr="00681C4B">
              <w:t xml:space="preserve">Where a request for debriefing is received by the Employer later than the three (3)-Business Day deadline, the Employer should provide the </w:t>
            </w:r>
            <w:r w:rsidRPr="00681C4B">
              <w:rPr>
                <w:noProof/>
              </w:rPr>
              <w:t>debriefing</w:t>
            </w:r>
            <w:r w:rsidRPr="00681C4B">
              <w:t xml:space="preserve"> as soon as practicable, and normally no later than fifteen (15) Business Days from the date of publication of Public Notice of Award of contract. Requests for debriefing received outside the three (3)-day deadline shall not lead to extension of the standstill period.  </w:t>
            </w:r>
          </w:p>
        </w:tc>
      </w:tr>
      <w:tr w:rsidR="005B0D54" w:rsidRPr="00681C4B" w14:paraId="77CEF243" w14:textId="77777777" w:rsidTr="00B526CE">
        <w:trPr>
          <w:gridAfter w:val="1"/>
          <w:wAfter w:w="43" w:type="pct"/>
        </w:trPr>
        <w:tc>
          <w:tcPr>
            <w:tcW w:w="1214" w:type="pct"/>
            <w:gridSpan w:val="2"/>
          </w:tcPr>
          <w:p w14:paraId="5FDE02B0" w14:textId="77777777" w:rsidR="00342DB4" w:rsidRPr="00681C4B" w:rsidRDefault="00342DB4" w:rsidP="003E20F8">
            <w:pPr>
              <w:pStyle w:val="S1-Header2"/>
              <w:numPr>
                <w:ilvl w:val="0"/>
                <w:numId w:val="0"/>
              </w:numPr>
              <w:spacing w:before="120" w:after="120"/>
              <w:ind w:left="432"/>
            </w:pPr>
          </w:p>
        </w:tc>
        <w:tc>
          <w:tcPr>
            <w:tcW w:w="3743" w:type="pct"/>
          </w:tcPr>
          <w:p w14:paraId="631A0216" w14:textId="77777777" w:rsidR="00342DB4" w:rsidRPr="00681C4B" w:rsidRDefault="00ED24BD" w:rsidP="003E20F8">
            <w:pPr>
              <w:pStyle w:val="S1-subpara"/>
              <w:spacing w:before="120" w:after="120"/>
              <w:ind w:left="730" w:right="-75" w:hanging="730"/>
            </w:pPr>
            <w:r w:rsidRPr="00681C4B">
              <w:t xml:space="preserve">Debriefings of </w:t>
            </w:r>
            <w:r w:rsidRPr="00681C4B">
              <w:rPr>
                <w:noProof/>
              </w:rPr>
              <w:t>unsuccessful</w:t>
            </w:r>
            <w:r w:rsidRPr="00681C4B">
              <w:t xml:space="preserve"> Bidders may be done in writing or verbally. The Bidder shall bear their own costs of attending such a debriefing meeting. </w:t>
            </w:r>
          </w:p>
        </w:tc>
      </w:tr>
      <w:tr w:rsidR="005B0D54" w:rsidRPr="00681C4B" w14:paraId="6FFA14A3" w14:textId="77777777" w:rsidTr="00B526CE">
        <w:trPr>
          <w:gridAfter w:val="1"/>
          <w:wAfter w:w="43" w:type="pct"/>
        </w:trPr>
        <w:tc>
          <w:tcPr>
            <w:tcW w:w="1214" w:type="pct"/>
            <w:gridSpan w:val="2"/>
          </w:tcPr>
          <w:p w14:paraId="5930E03C" w14:textId="3354AECD" w:rsidR="001E41A2" w:rsidRPr="00681C4B" w:rsidRDefault="001E41A2" w:rsidP="003E20F8">
            <w:pPr>
              <w:pStyle w:val="S1-Header2"/>
              <w:spacing w:before="120" w:after="120"/>
            </w:pPr>
            <w:bookmarkStart w:id="445" w:name="_Toc28951540"/>
            <w:r w:rsidRPr="00681C4B">
              <w:t>Signing of Contract</w:t>
            </w:r>
            <w:bookmarkEnd w:id="438"/>
            <w:bookmarkEnd w:id="439"/>
            <w:bookmarkEnd w:id="440"/>
            <w:bookmarkEnd w:id="441"/>
            <w:bookmarkEnd w:id="442"/>
            <w:bookmarkEnd w:id="443"/>
            <w:bookmarkEnd w:id="444"/>
            <w:bookmarkEnd w:id="445"/>
          </w:p>
        </w:tc>
        <w:tc>
          <w:tcPr>
            <w:tcW w:w="3743" w:type="pct"/>
          </w:tcPr>
          <w:p w14:paraId="43174D37" w14:textId="77777777" w:rsidR="001E41A2" w:rsidRPr="00681C4B" w:rsidRDefault="00FA4077" w:rsidP="003E20F8">
            <w:pPr>
              <w:pStyle w:val="S1-subpara"/>
              <w:spacing w:before="120" w:after="120"/>
              <w:ind w:left="730" w:right="-75" w:hanging="730"/>
              <w:rPr>
                <w:noProof/>
              </w:rPr>
            </w:pPr>
            <w:r>
              <w:t xml:space="preserve">The Employer </w:t>
            </w:r>
            <w:r w:rsidRPr="008E329A">
              <w:t xml:space="preserve">shall send </w:t>
            </w:r>
            <w:r>
              <w:t xml:space="preserve">to the successful Bidder </w:t>
            </w:r>
            <w:r w:rsidRPr="008E329A">
              <w:t>the</w:t>
            </w:r>
            <w:r>
              <w:t xml:space="preserve"> Letter of Acceptance including the </w:t>
            </w:r>
            <w:r w:rsidRPr="008E329A">
              <w:t>Contract Agreement</w:t>
            </w:r>
            <w:r>
              <w:t xml:space="preserve">, and, if specified in the BDS, a request to submit the Beneficial Ownership Disclosure Form providing </w:t>
            </w:r>
            <w:r>
              <w:rPr>
                <w:noProof/>
              </w:rPr>
              <w:t>additional</w:t>
            </w:r>
            <w:r>
              <w:t xml:space="preserve"> information on its beneficial ownership. </w:t>
            </w:r>
            <w:r w:rsidR="00A32DA4">
              <w:t>The B</w:t>
            </w:r>
            <w:r w:rsidR="00A32DA4" w:rsidRPr="00402B8A">
              <w:t>eneficial Ownership Disclosure Form</w:t>
            </w:r>
            <w:r w:rsidR="00A32DA4">
              <w:t>, if so requested, shall be submitted within eight (8) Business Days of receiving this request</w:t>
            </w:r>
            <w:r w:rsidR="00A32DA4" w:rsidRPr="00402B8A">
              <w:t>.</w:t>
            </w:r>
            <w:r>
              <w:t xml:space="preserve"> </w:t>
            </w:r>
          </w:p>
        </w:tc>
      </w:tr>
      <w:tr w:rsidR="005B0D54" w:rsidRPr="00681C4B" w14:paraId="408079EA" w14:textId="77777777" w:rsidTr="00B526CE">
        <w:trPr>
          <w:gridAfter w:val="1"/>
          <w:wAfter w:w="43" w:type="pct"/>
        </w:trPr>
        <w:tc>
          <w:tcPr>
            <w:tcW w:w="1214" w:type="pct"/>
            <w:gridSpan w:val="2"/>
          </w:tcPr>
          <w:p w14:paraId="67F6B35D" w14:textId="77777777" w:rsidR="001E41A2" w:rsidRPr="00681C4B" w:rsidRDefault="001E41A2" w:rsidP="003E20F8">
            <w:pPr>
              <w:spacing w:before="120" w:after="120"/>
              <w:rPr>
                <w:noProof/>
              </w:rPr>
            </w:pPr>
          </w:p>
        </w:tc>
        <w:tc>
          <w:tcPr>
            <w:tcW w:w="3743" w:type="pct"/>
          </w:tcPr>
          <w:p w14:paraId="7E4BE440" w14:textId="77777777" w:rsidR="001E41A2" w:rsidRPr="00681C4B" w:rsidRDefault="00A32DA4" w:rsidP="003E20F8">
            <w:pPr>
              <w:pStyle w:val="S1-subpara"/>
              <w:spacing w:before="120" w:after="120"/>
              <w:ind w:left="730" w:right="-75" w:hanging="730"/>
              <w:rPr>
                <w:noProof/>
              </w:rPr>
            </w:pPr>
            <w:r>
              <w:t>The successful Bidder shall sign, date and return to the Employer, the Contract Agreement w</w:t>
            </w:r>
            <w:r w:rsidRPr="008E329A">
              <w:t xml:space="preserve">ithin twenty-eight (28) days of </w:t>
            </w:r>
            <w:r>
              <w:t xml:space="preserve">its </w:t>
            </w:r>
            <w:r w:rsidRPr="008E329A">
              <w:t>receipt</w:t>
            </w:r>
            <w:r>
              <w:t>.</w:t>
            </w:r>
          </w:p>
        </w:tc>
      </w:tr>
      <w:tr w:rsidR="005B0D54" w:rsidRPr="00681C4B" w14:paraId="69C66BFF" w14:textId="77777777" w:rsidTr="00B526CE">
        <w:trPr>
          <w:gridAfter w:val="1"/>
          <w:wAfter w:w="43" w:type="pct"/>
        </w:trPr>
        <w:tc>
          <w:tcPr>
            <w:tcW w:w="1214" w:type="pct"/>
            <w:gridSpan w:val="2"/>
          </w:tcPr>
          <w:p w14:paraId="1BD1D9DB" w14:textId="77777777" w:rsidR="00FA0083" w:rsidRPr="00681C4B" w:rsidRDefault="00FA0083" w:rsidP="003E20F8">
            <w:pPr>
              <w:spacing w:before="120" w:after="120"/>
              <w:rPr>
                <w:noProof/>
              </w:rPr>
            </w:pPr>
          </w:p>
        </w:tc>
        <w:tc>
          <w:tcPr>
            <w:tcW w:w="3743" w:type="pct"/>
          </w:tcPr>
          <w:p w14:paraId="5C9F63D9" w14:textId="77777777" w:rsidR="00FA0083" w:rsidRPr="00681C4B" w:rsidRDefault="0004074F" w:rsidP="003E20F8">
            <w:pPr>
              <w:pStyle w:val="S1-subpara"/>
              <w:spacing w:before="120" w:after="120"/>
              <w:ind w:left="730" w:right="-75" w:hanging="730"/>
              <w:rPr>
                <w:noProof/>
              </w:rPr>
            </w:pPr>
            <w:r w:rsidRPr="00681C4B">
              <w:rPr>
                <w:noProof/>
              </w:rPr>
              <w:t xml:space="preserve">Notwithstanding ITB </w:t>
            </w:r>
            <w:r w:rsidR="00EE1D59" w:rsidRPr="00681C4B">
              <w:t>46</w:t>
            </w:r>
            <w:r w:rsidR="00FC10E4" w:rsidRPr="00681C4B">
              <w:t>.2</w:t>
            </w:r>
            <w:r w:rsidRPr="00681C4B">
              <w:rPr>
                <w:noProof/>
              </w:rPr>
              <w:t xml:space="preserve"> above, in case signing of the Contract Agreement is prevented by any export restrictions attributable to the Employer, to the country of the Employer, or to the use of the </w:t>
            </w:r>
            <w:r w:rsidR="003767F6" w:rsidRPr="00681C4B">
              <w:rPr>
                <w:noProof/>
              </w:rPr>
              <w:t>Plant and Installation Services</w:t>
            </w:r>
            <w:r w:rsidRPr="00681C4B">
              <w:rPr>
                <w:noProof/>
              </w:rPr>
              <w:t xml:space="preserve"> to be supplied, where such export restrictions arise from trade regulations from a country supplying those </w:t>
            </w:r>
            <w:r w:rsidR="003767F6" w:rsidRPr="00681C4B">
              <w:rPr>
                <w:noProof/>
              </w:rPr>
              <w:t>Plant and Installation Services</w:t>
            </w:r>
            <w:r w:rsidRPr="00681C4B">
              <w:rPr>
                <w:noProof/>
              </w:rPr>
              <w:t xml:space="preserve">, the Bidder shall not be bound by its </w:t>
            </w:r>
            <w:r w:rsidR="00513C49" w:rsidRPr="00681C4B">
              <w:rPr>
                <w:noProof/>
              </w:rPr>
              <w:t>B</w:t>
            </w:r>
            <w:r w:rsidRPr="00681C4B">
              <w:rPr>
                <w:noProof/>
              </w:rPr>
              <w:t xml:space="preserve">id, always provided, however, that the Bidder can demonstrate to the satisfaction of the Employer and of the Bank that signing of the Contact Agreement has not been prevented by any lack of diligence on the part of the Bidder in completing any formalities, including applying for permits, authorizations and licenses necessary for the export of the </w:t>
            </w:r>
            <w:r w:rsidR="003767F6" w:rsidRPr="00681C4B">
              <w:rPr>
                <w:noProof/>
              </w:rPr>
              <w:t>Plant and Installation Services</w:t>
            </w:r>
            <w:r w:rsidRPr="00681C4B">
              <w:rPr>
                <w:noProof/>
              </w:rPr>
              <w:t xml:space="preserve"> under the terms of the Contract.</w:t>
            </w:r>
            <w:bookmarkStart w:id="446" w:name="_Hlt126393782"/>
            <w:bookmarkEnd w:id="446"/>
            <w:r w:rsidR="00C3488C" w:rsidRPr="00681C4B">
              <w:rPr>
                <w:noProof/>
              </w:rPr>
              <w:t xml:space="preserve">  </w:t>
            </w:r>
            <w:r w:rsidRPr="00681C4B">
              <w:rPr>
                <w:noProof/>
              </w:rPr>
              <w:t xml:space="preserve"> </w:t>
            </w:r>
          </w:p>
        </w:tc>
      </w:tr>
      <w:tr w:rsidR="005B0D54" w:rsidRPr="00681C4B" w14:paraId="5D94A475" w14:textId="77777777" w:rsidTr="00B526CE">
        <w:trPr>
          <w:gridAfter w:val="1"/>
          <w:wAfter w:w="43" w:type="pct"/>
        </w:trPr>
        <w:tc>
          <w:tcPr>
            <w:tcW w:w="1214" w:type="pct"/>
            <w:gridSpan w:val="2"/>
          </w:tcPr>
          <w:p w14:paraId="7C2A129D" w14:textId="785DC4C6" w:rsidR="001E41A2" w:rsidRPr="00681C4B" w:rsidRDefault="001E41A2" w:rsidP="003E20F8">
            <w:pPr>
              <w:pStyle w:val="S1-Header2"/>
              <w:spacing w:before="120" w:after="120"/>
            </w:pPr>
            <w:bookmarkStart w:id="447" w:name="_Toc438438868"/>
            <w:bookmarkStart w:id="448" w:name="_Toc438532662"/>
            <w:bookmarkStart w:id="449" w:name="_Toc438734012"/>
            <w:bookmarkStart w:id="450" w:name="_Toc438907048"/>
            <w:bookmarkStart w:id="451" w:name="_Toc438907247"/>
            <w:bookmarkStart w:id="452" w:name="_Toc23236789"/>
            <w:bookmarkStart w:id="453" w:name="_Toc125783033"/>
            <w:bookmarkStart w:id="454" w:name="_Toc28951541"/>
            <w:r w:rsidRPr="00681C4B">
              <w:t>Performance Security</w:t>
            </w:r>
            <w:bookmarkEnd w:id="447"/>
            <w:bookmarkEnd w:id="448"/>
            <w:bookmarkEnd w:id="449"/>
            <w:bookmarkEnd w:id="450"/>
            <w:bookmarkEnd w:id="451"/>
            <w:bookmarkEnd w:id="452"/>
            <w:bookmarkEnd w:id="453"/>
            <w:bookmarkEnd w:id="454"/>
          </w:p>
        </w:tc>
        <w:tc>
          <w:tcPr>
            <w:tcW w:w="3743" w:type="pct"/>
          </w:tcPr>
          <w:p w14:paraId="75191056" w14:textId="77777777" w:rsidR="001E41A2" w:rsidRPr="00681C4B" w:rsidRDefault="001E41A2" w:rsidP="003E20F8">
            <w:pPr>
              <w:pStyle w:val="S1-subpara"/>
              <w:spacing w:before="120" w:after="120"/>
              <w:ind w:left="730" w:right="-75" w:hanging="730"/>
              <w:rPr>
                <w:noProof/>
                <w:color w:val="000000" w:themeColor="text1"/>
              </w:rPr>
            </w:pPr>
            <w:r w:rsidRPr="00681C4B">
              <w:rPr>
                <w:noProof/>
                <w:color w:val="000000" w:themeColor="text1"/>
              </w:rPr>
              <w:t xml:space="preserve">Within twenty-eight (28) days of the receipt of </w:t>
            </w:r>
            <w:r w:rsidR="00114059" w:rsidRPr="00681C4B">
              <w:rPr>
                <w:noProof/>
                <w:color w:val="000000" w:themeColor="text1"/>
              </w:rPr>
              <w:t>the Letter of Acceptance</w:t>
            </w:r>
            <w:r w:rsidRPr="00681C4B">
              <w:rPr>
                <w:noProof/>
                <w:color w:val="000000" w:themeColor="text1"/>
              </w:rPr>
              <w:t xml:space="preserve"> from the </w:t>
            </w:r>
            <w:r w:rsidR="00F30FF4" w:rsidRPr="00681C4B">
              <w:rPr>
                <w:noProof/>
                <w:color w:val="000000" w:themeColor="text1"/>
              </w:rPr>
              <w:t>Employer</w:t>
            </w:r>
            <w:r w:rsidRPr="00681C4B">
              <w:rPr>
                <w:noProof/>
                <w:color w:val="000000" w:themeColor="text1"/>
              </w:rPr>
              <w:t>, the succe</w:t>
            </w:r>
            <w:r w:rsidR="00CC4C2A" w:rsidRPr="00681C4B">
              <w:rPr>
                <w:noProof/>
                <w:color w:val="000000" w:themeColor="text1"/>
              </w:rPr>
              <w:t>ssful Bidder shall furnish the Performance S</w:t>
            </w:r>
            <w:r w:rsidRPr="00681C4B">
              <w:rPr>
                <w:noProof/>
                <w:color w:val="000000" w:themeColor="text1"/>
              </w:rPr>
              <w:t xml:space="preserve">ecurity in accordance with the </w:t>
            </w:r>
            <w:r w:rsidR="004B281F" w:rsidRPr="00681C4B">
              <w:rPr>
                <w:noProof/>
                <w:color w:val="000000" w:themeColor="text1"/>
              </w:rPr>
              <w:t>General Conditions</w:t>
            </w:r>
            <w:r w:rsidR="003121F5" w:rsidRPr="00681C4B">
              <w:rPr>
                <w:noProof/>
                <w:color w:val="000000" w:themeColor="text1"/>
              </w:rPr>
              <w:t xml:space="preserve"> </w:t>
            </w:r>
            <w:r w:rsidR="0070760A" w:rsidRPr="00681C4B">
              <w:rPr>
                <w:noProof/>
                <w:color w:val="000000" w:themeColor="text1"/>
              </w:rPr>
              <w:t>GCC</w:t>
            </w:r>
            <w:r w:rsidR="00747977" w:rsidRPr="00681C4B">
              <w:rPr>
                <w:noProof/>
                <w:color w:val="000000" w:themeColor="text1"/>
              </w:rPr>
              <w:t xml:space="preserve"> </w:t>
            </w:r>
            <w:r w:rsidR="00BA32B3" w:rsidRPr="00681C4B">
              <w:rPr>
                <w:noProof/>
                <w:color w:val="000000" w:themeColor="text1"/>
              </w:rPr>
              <w:t>13.3</w:t>
            </w:r>
            <w:r w:rsidRPr="00681C4B">
              <w:rPr>
                <w:noProof/>
                <w:color w:val="000000" w:themeColor="text1"/>
              </w:rPr>
              <w:t xml:space="preserve">, subject to ITB </w:t>
            </w:r>
            <w:r w:rsidR="003003A7" w:rsidRPr="00681C4B">
              <w:rPr>
                <w:noProof/>
                <w:color w:val="000000" w:themeColor="text1"/>
              </w:rPr>
              <w:t>38</w:t>
            </w:r>
            <w:r w:rsidRPr="00681C4B">
              <w:rPr>
                <w:noProof/>
                <w:color w:val="000000" w:themeColor="text1"/>
              </w:rPr>
              <w:t xml:space="preserve">, using for that purpose the Performance Security Form included in Section X, Contract Forms, or another form acceptable to the </w:t>
            </w:r>
            <w:r w:rsidR="00F30FF4" w:rsidRPr="00681C4B">
              <w:rPr>
                <w:noProof/>
                <w:color w:val="000000" w:themeColor="text1"/>
              </w:rPr>
              <w:t>Employer</w:t>
            </w:r>
            <w:r w:rsidRPr="00681C4B">
              <w:rPr>
                <w:noProof/>
                <w:color w:val="000000" w:themeColor="text1"/>
              </w:rPr>
              <w:t>.</w:t>
            </w:r>
            <w:r w:rsidR="006B6D19" w:rsidRPr="00681C4B">
              <w:rPr>
                <w:noProof/>
                <w:color w:val="000000" w:themeColor="text1"/>
              </w:rPr>
              <w:t xml:space="preserve">  If the </w:t>
            </w:r>
            <w:r w:rsidR="00F65DA6" w:rsidRPr="00681C4B">
              <w:rPr>
                <w:noProof/>
                <w:color w:val="000000" w:themeColor="text1"/>
              </w:rPr>
              <w:t>P</w:t>
            </w:r>
            <w:r w:rsidR="006B6D19" w:rsidRPr="00681C4B">
              <w:rPr>
                <w:noProof/>
                <w:color w:val="000000" w:themeColor="text1"/>
              </w:rPr>
              <w:t xml:space="preserve">erformance </w:t>
            </w:r>
            <w:r w:rsidR="00F65DA6" w:rsidRPr="00681C4B">
              <w:rPr>
                <w:noProof/>
                <w:color w:val="000000" w:themeColor="text1"/>
              </w:rPr>
              <w:t xml:space="preserve">Security </w:t>
            </w:r>
            <w:r w:rsidR="006B6D19" w:rsidRPr="00681C4B">
              <w:rPr>
                <w:noProof/>
                <w:color w:val="000000" w:themeColor="text1"/>
              </w:rPr>
              <w:t xml:space="preserve">furnished by the successful Bidder is in the form of a bond, it shall be issued by a bonding or insurance company that has been determined by the successful Bidder to be acceptable to the </w:t>
            </w:r>
            <w:r w:rsidR="00F30FF4" w:rsidRPr="00681C4B">
              <w:rPr>
                <w:noProof/>
                <w:color w:val="000000" w:themeColor="text1"/>
              </w:rPr>
              <w:t>Employer</w:t>
            </w:r>
            <w:r w:rsidR="006B6D19" w:rsidRPr="00681C4B">
              <w:rPr>
                <w:noProof/>
                <w:color w:val="000000" w:themeColor="text1"/>
              </w:rPr>
              <w:t xml:space="preserve">.  A foreign institution providing a </w:t>
            </w:r>
            <w:r w:rsidR="00846459" w:rsidRPr="00681C4B">
              <w:rPr>
                <w:noProof/>
                <w:color w:val="000000" w:themeColor="text1"/>
              </w:rPr>
              <w:t>bond</w:t>
            </w:r>
            <w:r w:rsidR="006B6D19" w:rsidRPr="00681C4B">
              <w:rPr>
                <w:noProof/>
                <w:color w:val="000000" w:themeColor="text1"/>
              </w:rPr>
              <w:t xml:space="preserve"> shall have a correspondent financial institution located in the </w:t>
            </w:r>
            <w:r w:rsidR="00F30FF4" w:rsidRPr="00681C4B">
              <w:rPr>
                <w:noProof/>
                <w:color w:val="000000" w:themeColor="text1"/>
              </w:rPr>
              <w:t>Employer</w:t>
            </w:r>
            <w:r w:rsidR="006B6D19" w:rsidRPr="00681C4B">
              <w:rPr>
                <w:noProof/>
                <w:color w:val="000000" w:themeColor="text1"/>
              </w:rPr>
              <w:t>’s Country</w:t>
            </w:r>
            <w:r w:rsidR="00846459" w:rsidRPr="00681C4B">
              <w:rPr>
                <w:noProof/>
                <w:color w:val="000000" w:themeColor="text1"/>
              </w:rPr>
              <w:t>, unless the Employer has agreed in writing that a correspondent financial institution is not required</w:t>
            </w:r>
            <w:r w:rsidR="006B6D19" w:rsidRPr="00681C4B">
              <w:rPr>
                <w:noProof/>
                <w:color w:val="000000" w:themeColor="text1"/>
              </w:rPr>
              <w:t>.</w:t>
            </w:r>
          </w:p>
        </w:tc>
      </w:tr>
      <w:tr w:rsidR="005B0D54" w:rsidRPr="00681C4B" w14:paraId="6FE38E29" w14:textId="77777777" w:rsidTr="00B526CE">
        <w:trPr>
          <w:gridAfter w:val="1"/>
          <w:wAfter w:w="43" w:type="pct"/>
          <w:trHeight w:val="1564"/>
        </w:trPr>
        <w:tc>
          <w:tcPr>
            <w:tcW w:w="1214" w:type="pct"/>
            <w:gridSpan w:val="2"/>
          </w:tcPr>
          <w:p w14:paraId="2A760807" w14:textId="77777777" w:rsidR="001E41A2" w:rsidRPr="00681C4B" w:rsidRDefault="001E41A2" w:rsidP="003E20F8">
            <w:pPr>
              <w:pStyle w:val="S1-Header2"/>
              <w:numPr>
                <w:ilvl w:val="0"/>
                <w:numId w:val="0"/>
              </w:numPr>
              <w:spacing w:before="120" w:after="120"/>
              <w:ind w:left="432"/>
            </w:pPr>
          </w:p>
        </w:tc>
        <w:tc>
          <w:tcPr>
            <w:tcW w:w="3743" w:type="pct"/>
          </w:tcPr>
          <w:p w14:paraId="0D1EC120" w14:textId="77777777" w:rsidR="001E41A2" w:rsidRPr="00681C4B" w:rsidRDefault="001E41A2" w:rsidP="003E20F8">
            <w:pPr>
              <w:pStyle w:val="S1-subpara"/>
              <w:spacing w:before="120" w:after="120"/>
              <w:ind w:left="730" w:right="-75" w:hanging="730"/>
              <w:rPr>
                <w:noProof/>
              </w:rPr>
            </w:pPr>
            <w:r w:rsidRPr="00681C4B">
              <w:rPr>
                <w:noProof/>
              </w:rPr>
              <w:t xml:space="preserve">Failure of the successful Bidder to submit the above-mentioned Performance Security or sign the Contract shall constitute sufficient grounds for the annulment of the award and forfeiture of the </w:t>
            </w:r>
            <w:r w:rsidR="00843C95" w:rsidRPr="00681C4B">
              <w:rPr>
                <w:noProof/>
              </w:rPr>
              <w:t>B</w:t>
            </w:r>
            <w:r w:rsidRPr="00681C4B">
              <w:rPr>
                <w:noProof/>
              </w:rPr>
              <w:t xml:space="preserve">id </w:t>
            </w:r>
            <w:r w:rsidR="008203D0" w:rsidRPr="00681C4B">
              <w:rPr>
                <w:noProof/>
              </w:rPr>
              <w:t>Se</w:t>
            </w:r>
            <w:r w:rsidRPr="00681C4B">
              <w:rPr>
                <w:noProof/>
              </w:rPr>
              <w:t>curity</w:t>
            </w:r>
            <w:r w:rsidR="00875853" w:rsidRPr="00681C4B">
              <w:rPr>
                <w:noProof/>
              </w:rPr>
              <w:t>.</w:t>
            </w:r>
            <w:r w:rsidR="00875853" w:rsidRPr="00681C4B">
              <w:t xml:space="preserve"> In that event the Employer may award the Contract to the Bidder offering the next Most Advantageous Bid.</w:t>
            </w:r>
          </w:p>
        </w:tc>
      </w:tr>
      <w:tr w:rsidR="005105BA" w:rsidRPr="00681C4B" w14:paraId="538F5264" w14:textId="77777777" w:rsidTr="00B526CE">
        <w:trPr>
          <w:gridAfter w:val="1"/>
          <w:wAfter w:w="43" w:type="pct"/>
          <w:trHeight w:val="990"/>
        </w:trPr>
        <w:tc>
          <w:tcPr>
            <w:tcW w:w="1214" w:type="pct"/>
            <w:gridSpan w:val="2"/>
          </w:tcPr>
          <w:p w14:paraId="07D1BB2D" w14:textId="4B724F0C" w:rsidR="005105BA" w:rsidRPr="00681C4B" w:rsidRDefault="005105BA" w:rsidP="003E20F8">
            <w:pPr>
              <w:pStyle w:val="S1-Header2"/>
              <w:spacing w:before="120" w:after="120"/>
            </w:pPr>
            <w:bookmarkStart w:id="455" w:name="_Toc28951542"/>
            <w:r w:rsidRPr="00681C4B">
              <w:rPr>
                <w:color w:val="000000" w:themeColor="text1"/>
              </w:rPr>
              <w:t>Procurement Related Complaint</w:t>
            </w:r>
            <w:bookmarkEnd w:id="455"/>
          </w:p>
        </w:tc>
        <w:tc>
          <w:tcPr>
            <w:tcW w:w="3743" w:type="pct"/>
          </w:tcPr>
          <w:p w14:paraId="14065FA1" w14:textId="77777777" w:rsidR="005105BA" w:rsidRPr="00681C4B" w:rsidRDefault="005105BA" w:rsidP="003E20F8">
            <w:pPr>
              <w:pStyle w:val="S1-subpara"/>
              <w:spacing w:before="120" w:after="120"/>
              <w:ind w:left="730" w:right="-75" w:hanging="730"/>
              <w:rPr>
                <w:noProof/>
              </w:rPr>
            </w:pPr>
            <w:r w:rsidRPr="00681C4B">
              <w:rPr>
                <w:color w:val="000000" w:themeColor="text1"/>
              </w:rPr>
              <w:t xml:space="preserve">The </w:t>
            </w:r>
            <w:r w:rsidRPr="00653A9D">
              <w:rPr>
                <w:noProof/>
              </w:rPr>
              <w:t>procedures</w:t>
            </w:r>
            <w:r w:rsidRPr="00681C4B">
              <w:rPr>
                <w:color w:val="000000" w:themeColor="text1"/>
              </w:rPr>
              <w:t xml:space="preserve"> for making a Procurement-related Complaint are as specified in the BDS</w:t>
            </w:r>
            <w:r w:rsidR="00DB3620" w:rsidRPr="00681C4B">
              <w:rPr>
                <w:color w:val="000000" w:themeColor="text1"/>
              </w:rPr>
              <w:t>.</w:t>
            </w:r>
          </w:p>
        </w:tc>
      </w:tr>
    </w:tbl>
    <w:p w14:paraId="3C58BB4B" w14:textId="77777777" w:rsidR="005F33A7" w:rsidRPr="00681C4B" w:rsidRDefault="005F33A7" w:rsidP="003E20F8">
      <w:pPr>
        <w:spacing w:before="120" w:after="120"/>
        <w:ind w:left="180"/>
        <w:rPr>
          <w:noProof/>
        </w:rPr>
      </w:pPr>
    </w:p>
    <w:p w14:paraId="3315F47A" w14:textId="77777777" w:rsidR="005F33A7" w:rsidRPr="00681C4B" w:rsidRDefault="005F33A7">
      <w:pPr>
        <w:ind w:left="180"/>
        <w:rPr>
          <w:noProof/>
        </w:rPr>
      </w:pPr>
      <w:bookmarkStart w:id="456" w:name="_Hlt41969006"/>
      <w:bookmarkEnd w:id="456"/>
    </w:p>
    <w:p w14:paraId="6C50CA0E" w14:textId="77777777" w:rsidR="005F33A7" w:rsidRPr="00681C4B" w:rsidRDefault="005F33A7">
      <w:pPr>
        <w:ind w:left="180"/>
        <w:rPr>
          <w:noProof/>
        </w:rPr>
        <w:sectPr w:rsidR="005F33A7" w:rsidRPr="00681C4B" w:rsidSect="002C0454">
          <w:headerReference w:type="first" r:id="rId34"/>
          <w:pgSz w:w="12240" w:h="15840" w:code="1"/>
          <w:pgMar w:top="1440" w:right="1080" w:bottom="1440" w:left="1080" w:header="720" w:footer="720" w:gutter="0"/>
          <w:pgNumType w:chapStyle="1"/>
          <w:cols w:space="720"/>
          <w:titlePg/>
          <w:docGrid w:linePitch="326"/>
        </w:sectPr>
      </w:pPr>
    </w:p>
    <w:tbl>
      <w:tblPr>
        <w:tblW w:w="9189" w:type="dxa"/>
        <w:tblInd w:w="741"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5"/>
        <w:gridCol w:w="1516"/>
        <w:gridCol w:w="7658"/>
      </w:tblGrid>
      <w:tr w:rsidR="00F612CE" w:rsidRPr="00681C4B" w14:paraId="74DC0802" w14:textId="77777777" w:rsidTr="00B526CE">
        <w:trPr>
          <w:gridBefore w:val="1"/>
          <w:wBefore w:w="15" w:type="dxa"/>
          <w:cantSplit/>
        </w:trPr>
        <w:tc>
          <w:tcPr>
            <w:tcW w:w="9174" w:type="dxa"/>
            <w:gridSpan w:val="2"/>
            <w:tcBorders>
              <w:top w:val="nil"/>
              <w:left w:val="nil"/>
              <w:bottom w:val="nil"/>
              <w:right w:val="nil"/>
            </w:tcBorders>
            <w:vAlign w:val="center"/>
          </w:tcPr>
          <w:p w14:paraId="72645DD7" w14:textId="77777777" w:rsidR="005F33A7" w:rsidRPr="00681C4B" w:rsidRDefault="005F33A7" w:rsidP="00766730">
            <w:pPr>
              <w:pStyle w:val="Subtitle"/>
              <w:spacing w:after="120"/>
              <w:outlineLvl w:val="0"/>
              <w:rPr>
                <w:noProof/>
                <w:sz w:val="48"/>
              </w:rPr>
            </w:pPr>
            <w:bookmarkStart w:id="457" w:name="_Hlt201635998"/>
            <w:bookmarkStart w:id="458" w:name="_Hlt211754634"/>
            <w:bookmarkStart w:id="459" w:name="_Toc438366665"/>
            <w:bookmarkStart w:id="460" w:name="_Toc41971239"/>
            <w:bookmarkStart w:id="461" w:name="_Toc125954059"/>
            <w:bookmarkStart w:id="462" w:name="_Toc29136723"/>
            <w:bookmarkEnd w:id="457"/>
            <w:bookmarkEnd w:id="458"/>
            <w:r w:rsidRPr="00681C4B">
              <w:rPr>
                <w:noProof/>
                <w:sz w:val="48"/>
              </w:rPr>
              <w:t>Section II</w:t>
            </w:r>
            <w:r w:rsidR="00984C40" w:rsidRPr="00681C4B">
              <w:rPr>
                <w:noProof/>
                <w:sz w:val="48"/>
              </w:rPr>
              <w:t xml:space="preserve"> -</w:t>
            </w:r>
            <w:r w:rsidRPr="00681C4B">
              <w:rPr>
                <w:noProof/>
                <w:sz w:val="48"/>
              </w:rPr>
              <w:t xml:space="preserve"> Bid Data Sheet</w:t>
            </w:r>
            <w:bookmarkEnd w:id="459"/>
            <w:bookmarkEnd w:id="460"/>
            <w:bookmarkEnd w:id="461"/>
            <w:bookmarkEnd w:id="462"/>
          </w:p>
          <w:p w14:paraId="0F70EA88" w14:textId="77777777" w:rsidR="003822A4" w:rsidRPr="00681C4B" w:rsidRDefault="003822A4" w:rsidP="00766730">
            <w:pPr>
              <w:spacing w:after="120"/>
            </w:pPr>
          </w:p>
          <w:p w14:paraId="79E22CC2" w14:textId="77777777" w:rsidR="00F03643" w:rsidRPr="00681C4B" w:rsidRDefault="00F03643" w:rsidP="00766730">
            <w:pPr>
              <w:suppressAutoHyphens/>
              <w:spacing w:after="120"/>
            </w:pPr>
            <w:r w:rsidRPr="00681C4B">
              <w:t xml:space="preserve">The following specific data for the </w:t>
            </w:r>
            <w:r w:rsidR="00316127" w:rsidRPr="00681C4B">
              <w:t xml:space="preserve">Facilities </w:t>
            </w:r>
            <w:r w:rsidRPr="00681C4B">
              <w:t>to be procured shall complement, supplement, or amend the provisions in the Instructions to Bidders (ITB).  Whenever there is a conflict, the provisions herein shall prevail over those in ITB.</w:t>
            </w:r>
          </w:p>
        </w:tc>
      </w:tr>
      <w:tr w:rsidR="00D877EA" w:rsidRPr="00681C4B" w14:paraId="0263469C" w14:textId="77777777" w:rsidTr="00B526CE">
        <w:trPr>
          <w:gridBefore w:val="1"/>
          <w:wBefore w:w="15" w:type="dxa"/>
          <w:cantSplit/>
        </w:trPr>
        <w:tc>
          <w:tcPr>
            <w:tcW w:w="9174" w:type="dxa"/>
            <w:gridSpan w:val="2"/>
            <w:tcBorders>
              <w:top w:val="nil"/>
              <w:left w:val="nil"/>
              <w:bottom w:val="single" w:sz="12" w:space="0" w:color="000000" w:themeColor="text1"/>
              <w:right w:val="nil"/>
            </w:tcBorders>
            <w:vAlign w:val="center"/>
          </w:tcPr>
          <w:p w14:paraId="382C268B" w14:textId="77777777" w:rsidR="00D877EA" w:rsidRPr="00681C4B" w:rsidRDefault="00E203FF" w:rsidP="00766730">
            <w:pPr>
              <w:spacing w:after="120"/>
              <w:rPr>
                <w:i/>
                <w:sz w:val="22"/>
              </w:rPr>
            </w:pPr>
            <w:r w:rsidRPr="00681C4B">
              <w:rPr>
                <w:i/>
              </w:rPr>
              <w:t>[</w:t>
            </w:r>
            <w:r w:rsidR="00EF3805" w:rsidRPr="00681C4B">
              <w:rPr>
                <w:i/>
              </w:rPr>
              <w:t>W</w:t>
            </w:r>
            <w:r w:rsidR="006575DA" w:rsidRPr="00681C4B">
              <w:rPr>
                <w:i/>
              </w:rPr>
              <w:t>here an e-procurement system is used, modify the relevant parts of the BDS</w:t>
            </w:r>
            <w:r w:rsidR="00EF3805" w:rsidRPr="00681C4B">
              <w:rPr>
                <w:i/>
              </w:rPr>
              <w:t xml:space="preserve"> accordingly</w:t>
            </w:r>
            <w:r w:rsidR="006575DA" w:rsidRPr="00681C4B">
              <w:rPr>
                <w:i/>
              </w:rPr>
              <w:t xml:space="preserve"> to reflect the e-procurement process</w:t>
            </w:r>
            <w:r w:rsidRPr="00681C4B">
              <w:rPr>
                <w:i/>
              </w:rPr>
              <w:t>.]</w:t>
            </w:r>
          </w:p>
          <w:p w14:paraId="10CF790B" w14:textId="77777777" w:rsidR="00226784" w:rsidRPr="00681C4B" w:rsidRDefault="00F03643" w:rsidP="00766730">
            <w:pPr>
              <w:suppressAutoHyphens/>
              <w:spacing w:after="120"/>
              <w:rPr>
                <w:i/>
                <w:iCs/>
              </w:rPr>
            </w:pPr>
            <w:r w:rsidRPr="00681C4B">
              <w:rPr>
                <w:i/>
                <w:iCs/>
              </w:rPr>
              <w:t>[Instructions for completing the Bid Data Sheet are provided, as needed, in the notes in italics mentioned for the relevant ITB.]</w:t>
            </w:r>
          </w:p>
        </w:tc>
      </w:tr>
      <w:tr w:rsidR="00D877EA" w:rsidRPr="00681C4B" w14:paraId="3522105D" w14:textId="77777777" w:rsidTr="00B526CE">
        <w:trPr>
          <w:gridBefore w:val="1"/>
          <w:wBefore w:w="15" w:type="dxa"/>
          <w:cantSplit/>
        </w:trPr>
        <w:tc>
          <w:tcPr>
            <w:tcW w:w="9174" w:type="dxa"/>
            <w:gridSpan w:val="2"/>
            <w:tcBorders>
              <w:top w:val="single" w:sz="12" w:space="0" w:color="000000" w:themeColor="text1"/>
              <w:bottom w:val="single" w:sz="12" w:space="0" w:color="000000" w:themeColor="text1"/>
            </w:tcBorders>
            <w:vAlign w:val="center"/>
          </w:tcPr>
          <w:p w14:paraId="35987736" w14:textId="77777777" w:rsidR="00D877EA" w:rsidRPr="00681C4B" w:rsidRDefault="00D877EA" w:rsidP="00766730">
            <w:pPr>
              <w:spacing w:before="120" w:after="120"/>
              <w:jc w:val="center"/>
              <w:rPr>
                <w:b/>
                <w:noProof/>
                <w:sz w:val="28"/>
              </w:rPr>
            </w:pPr>
            <w:r w:rsidRPr="00681C4B">
              <w:rPr>
                <w:b/>
                <w:noProof/>
                <w:sz w:val="28"/>
              </w:rPr>
              <w:t xml:space="preserve">A. </w:t>
            </w:r>
            <w:r w:rsidR="00C271C4" w:rsidRPr="00681C4B">
              <w:rPr>
                <w:b/>
                <w:noProof/>
                <w:sz w:val="28"/>
              </w:rPr>
              <w:t>General</w:t>
            </w:r>
          </w:p>
        </w:tc>
      </w:tr>
      <w:tr w:rsidR="00F612CE" w:rsidRPr="00681C4B" w14:paraId="7F9A823A" w14:textId="77777777" w:rsidTr="00B526CE">
        <w:trPr>
          <w:gridBefore w:val="1"/>
          <w:wBefore w:w="15" w:type="dxa"/>
          <w:cantSplit/>
        </w:trPr>
        <w:tc>
          <w:tcPr>
            <w:tcW w:w="1516" w:type="dxa"/>
            <w:tcBorders>
              <w:top w:val="single" w:sz="12" w:space="0" w:color="000000" w:themeColor="text1"/>
              <w:bottom w:val="single" w:sz="12" w:space="0" w:color="000000" w:themeColor="text1"/>
              <w:right w:val="single" w:sz="12" w:space="0" w:color="000000" w:themeColor="text1"/>
            </w:tcBorders>
          </w:tcPr>
          <w:p w14:paraId="76DA7DAC" w14:textId="77777777" w:rsidR="005F33A7" w:rsidRPr="00681C4B" w:rsidRDefault="005F33A7" w:rsidP="00766730">
            <w:pPr>
              <w:spacing w:before="120" w:after="120"/>
              <w:rPr>
                <w:b/>
                <w:noProof/>
              </w:rPr>
            </w:pPr>
            <w:r w:rsidRPr="00681C4B">
              <w:rPr>
                <w:b/>
                <w:noProof/>
              </w:rPr>
              <w:t>ITB 1.1</w:t>
            </w:r>
          </w:p>
        </w:tc>
        <w:tc>
          <w:tcPr>
            <w:tcW w:w="7658" w:type="dxa"/>
            <w:tcBorders>
              <w:top w:val="single" w:sz="12" w:space="0" w:color="000000" w:themeColor="text1"/>
              <w:left w:val="single" w:sz="12" w:space="0" w:color="000000" w:themeColor="text1"/>
              <w:bottom w:val="single" w:sz="12" w:space="0" w:color="000000" w:themeColor="text1"/>
            </w:tcBorders>
          </w:tcPr>
          <w:p w14:paraId="37143109" w14:textId="77777777" w:rsidR="005F33A7" w:rsidRPr="00681C4B" w:rsidRDefault="005F33A7" w:rsidP="00766730">
            <w:pPr>
              <w:tabs>
                <w:tab w:val="right" w:pos="7272"/>
              </w:tabs>
              <w:spacing w:before="120" w:after="120"/>
              <w:rPr>
                <w:noProof/>
                <w:u w:val="single"/>
              </w:rPr>
            </w:pPr>
            <w:r w:rsidRPr="00681C4B">
              <w:rPr>
                <w:noProof/>
              </w:rPr>
              <w:t xml:space="preserve">The </w:t>
            </w:r>
            <w:r w:rsidR="00FE458E" w:rsidRPr="00681C4B">
              <w:rPr>
                <w:noProof/>
              </w:rPr>
              <w:t xml:space="preserve">reference </w:t>
            </w:r>
            <w:r w:rsidRPr="00681C4B">
              <w:rPr>
                <w:noProof/>
              </w:rPr>
              <w:t xml:space="preserve">number of the </w:t>
            </w:r>
            <w:r w:rsidR="00FE458E" w:rsidRPr="00681C4B">
              <w:rPr>
                <w:noProof/>
              </w:rPr>
              <w:t>Request</w:t>
            </w:r>
            <w:r w:rsidRPr="00681C4B">
              <w:rPr>
                <w:noProof/>
              </w:rPr>
              <w:t xml:space="preserve"> for Bids </w:t>
            </w:r>
            <w:r w:rsidR="00FE458E" w:rsidRPr="00681C4B">
              <w:rPr>
                <w:noProof/>
              </w:rPr>
              <w:t xml:space="preserve">(RFB) </w:t>
            </w:r>
            <w:r w:rsidRPr="00681C4B">
              <w:rPr>
                <w:noProof/>
              </w:rPr>
              <w:t xml:space="preserve">is: </w:t>
            </w:r>
            <w:r w:rsidR="00FE458E" w:rsidRPr="00681C4B">
              <w:rPr>
                <w:b/>
                <w:i/>
                <w:noProof/>
              </w:rPr>
              <w:t>[insert reference number of the Request for Bids]</w:t>
            </w:r>
            <w:r w:rsidR="00FE458E" w:rsidRPr="00681C4B" w:rsidDel="00B95321">
              <w:rPr>
                <w:i/>
                <w:noProof/>
              </w:rPr>
              <w:t xml:space="preserve"> </w:t>
            </w:r>
            <w:r w:rsidR="00FE458E" w:rsidRPr="00681C4B" w:rsidDel="00B95321">
              <w:rPr>
                <w:noProof/>
              </w:rPr>
              <w:t xml:space="preserve"> </w:t>
            </w:r>
            <w:r w:rsidR="00FE458E" w:rsidRPr="00681C4B">
              <w:rPr>
                <w:i/>
                <w:noProof/>
              </w:rPr>
              <w:t xml:space="preserve"> </w:t>
            </w:r>
            <w:r w:rsidRPr="00681C4B">
              <w:rPr>
                <w:noProof/>
                <w:u w:val="single"/>
              </w:rPr>
              <w:tab/>
            </w:r>
          </w:p>
          <w:p w14:paraId="1CAA025C" w14:textId="77777777" w:rsidR="00766730" w:rsidRPr="00681C4B" w:rsidRDefault="00766730" w:rsidP="00766730">
            <w:pPr>
              <w:tabs>
                <w:tab w:val="right" w:pos="7272"/>
              </w:tabs>
              <w:spacing w:before="120" w:after="120"/>
              <w:rPr>
                <w:noProof/>
                <w:u w:val="single"/>
              </w:rPr>
            </w:pPr>
            <w:r w:rsidRPr="00681C4B">
              <w:rPr>
                <w:noProof/>
              </w:rPr>
              <w:t xml:space="preserve">The Employer is: </w:t>
            </w:r>
            <w:r w:rsidRPr="00681C4B">
              <w:rPr>
                <w:b/>
                <w:i/>
                <w:noProof/>
              </w:rPr>
              <w:t>[insert name of the Employer]</w:t>
            </w:r>
            <w:r w:rsidRPr="00681C4B">
              <w:rPr>
                <w:noProof/>
                <w:u w:val="single"/>
              </w:rPr>
              <w:tab/>
            </w:r>
          </w:p>
          <w:p w14:paraId="41293FF7" w14:textId="77777777" w:rsidR="00766730" w:rsidRPr="00681C4B" w:rsidRDefault="00766730" w:rsidP="00766730">
            <w:pPr>
              <w:tabs>
                <w:tab w:val="right" w:pos="7272"/>
              </w:tabs>
              <w:spacing w:before="120" w:after="120"/>
              <w:rPr>
                <w:noProof/>
              </w:rPr>
            </w:pPr>
            <w:r w:rsidRPr="00681C4B">
              <w:rPr>
                <w:noProof/>
              </w:rPr>
              <w:t xml:space="preserve">The name of the RFB is: </w:t>
            </w:r>
            <w:r w:rsidRPr="00681C4B">
              <w:rPr>
                <w:b/>
                <w:i/>
                <w:noProof/>
              </w:rPr>
              <w:t>[insert name of the RFB]</w:t>
            </w:r>
            <w:r w:rsidRPr="00681C4B">
              <w:rPr>
                <w:noProof/>
                <w:u w:val="single"/>
              </w:rPr>
              <w:tab/>
            </w:r>
          </w:p>
          <w:p w14:paraId="6687B793" w14:textId="77777777" w:rsidR="00766730" w:rsidRPr="00681C4B" w:rsidRDefault="00766730" w:rsidP="00766730">
            <w:pPr>
              <w:tabs>
                <w:tab w:val="right" w:pos="7272"/>
              </w:tabs>
              <w:spacing w:before="120" w:after="120"/>
              <w:rPr>
                <w:noProof/>
              </w:rPr>
            </w:pPr>
            <w:r w:rsidRPr="00681C4B">
              <w:rPr>
                <w:noProof/>
              </w:rPr>
              <w:t xml:space="preserve">The number and identification of </w:t>
            </w:r>
            <w:r w:rsidRPr="00681C4B">
              <w:rPr>
                <w:iCs/>
                <w:noProof/>
              </w:rPr>
              <w:t>lots (</w:t>
            </w:r>
            <w:r w:rsidRPr="00681C4B">
              <w:rPr>
                <w:noProof/>
              </w:rPr>
              <w:t>contracts)</w:t>
            </w:r>
            <w:r w:rsidRPr="00681C4B">
              <w:rPr>
                <w:i/>
                <w:noProof/>
              </w:rPr>
              <w:t xml:space="preserve"> </w:t>
            </w:r>
            <w:r w:rsidRPr="00681C4B">
              <w:rPr>
                <w:noProof/>
              </w:rPr>
              <w:t>comprising this RFB is:</w:t>
            </w:r>
            <w:r w:rsidRPr="00681C4B">
              <w:rPr>
                <w:b/>
                <w:noProof/>
              </w:rPr>
              <w:t xml:space="preserve"> [</w:t>
            </w:r>
            <w:r w:rsidRPr="00681C4B">
              <w:rPr>
                <w:b/>
                <w:i/>
                <w:noProof/>
              </w:rPr>
              <w:t>insert number and identification of lots (contracts)]</w:t>
            </w:r>
            <w:r w:rsidRPr="00681C4B">
              <w:rPr>
                <w:noProof/>
              </w:rPr>
              <w:t xml:space="preserve"> </w:t>
            </w:r>
            <w:r w:rsidRPr="00681C4B">
              <w:rPr>
                <w:noProof/>
                <w:u w:val="single"/>
              </w:rPr>
              <w:tab/>
            </w:r>
          </w:p>
        </w:tc>
      </w:tr>
      <w:tr w:rsidR="00F612CE" w:rsidRPr="00681C4B" w14:paraId="171DC6DB" w14:textId="77777777" w:rsidTr="00B526CE">
        <w:trPr>
          <w:gridBefore w:val="1"/>
          <w:wBefore w:w="15" w:type="dxa"/>
          <w:cantSplit/>
        </w:trPr>
        <w:tc>
          <w:tcPr>
            <w:tcW w:w="1516" w:type="dxa"/>
            <w:tcBorders>
              <w:top w:val="single" w:sz="12" w:space="0" w:color="000000" w:themeColor="text1"/>
              <w:bottom w:val="single" w:sz="12" w:space="0" w:color="000000" w:themeColor="text1"/>
              <w:right w:val="single" w:sz="12" w:space="0" w:color="000000" w:themeColor="text1"/>
            </w:tcBorders>
          </w:tcPr>
          <w:p w14:paraId="6582E6A0" w14:textId="77777777" w:rsidR="00FE458E" w:rsidRPr="00681C4B" w:rsidRDefault="00FE458E" w:rsidP="00766730">
            <w:pPr>
              <w:spacing w:before="120" w:after="120"/>
              <w:rPr>
                <w:b/>
                <w:noProof/>
              </w:rPr>
            </w:pPr>
            <w:r w:rsidRPr="00681C4B">
              <w:rPr>
                <w:b/>
                <w:noProof/>
              </w:rPr>
              <w:t>ITB 1.2 (a)</w:t>
            </w:r>
          </w:p>
        </w:tc>
        <w:tc>
          <w:tcPr>
            <w:tcW w:w="7658" w:type="dxa"/>
            <w:tcBorders>
              <w:top w:val="single" w:sz="12" w:space="0" w:color="000000" w:themeColor="text1"/>
              <w:left w:val="single" w:sz="12" w:space="0" w:color="000000" w:themeColor="text1"/>
              <w:bottom w:val="single" w:sz="12" w:space="0" w:color="000000" w:themeColor="text1"/>
            </w:tcBorders>
          </w:tcPr>
          <w:p w14:paraId="69D67631" w14:textId="77777777" w:rsidR="00FE458E" w:rsidRPr="00681C4B" w:rsidRDefault="00FE458E" w:rsidP="00766730">
            <w:pPr>
              <w:tabs>
                <w:tab w:val="right" w:pos="7272"/>
              </w:tabs>
              <w:spacing w:before="120" w:after="120"/>
              <w:rPr>
                <w:b/>
                <w:i/>
                <w:noProof/>
              </w:rPr>
            </w:pPr>
            <w:r w:rsidRPr="00681C4B">
              <w:rPr>
                <w:b/>
                <w:i/>
                <w:noProof/>
              </w:rPr>
              <w:t>[delete if not applicable]</w:t>
            </w:r>
          </w:p>
          <w:p w14:paraId="63812F7C" w14:textId="77777777" w:rsidR="00FE458E" w:rsidRPr="00681C4B" w:rsidRDefault="00FE458E" w:rsidP="00766730">
            <w:pPr>
              <w:tabs>
                <w:tab w:val="right" w:pos="7272"/>
              </w:tabs>
              <w:spacing w:before="120" w:after="120"/>
              <w:rPr>
                <w:noProof/>
              </w:rPr>
            </w:pPr>
            <w:r w:rsidRPr="00681C4B">
              <w:rPr>
                <w:noProof/>
              </w:rPr>
              <w:t>Electronic –Procurement System</w:t>
            </w:r>
          </w:p>
          <w:p w14:paraId="6E078149" w14:textId="77777777" w:rsidR="00FE458E" w:rsidRPr="00681C4B" w:rsidRDefault="00FE458E" w:rsidP="00766730">
            <w:pPr>
              <w:tabs>
                <w:tab w:val="right" w:pos="7272"/>
              </w:tabs>
              <w:spacing w:before="120" w:after="120"/>
              <w:rPr>
                <w:noProof/>
              </w:rPr>
            </w:pPr>
            <w:r w:rsidRPr="00681C4B">
              <w:rPr>
                <w:noProof/>
              </w:rPr>
              <w:t xml:space="preserve">The </w:t>
            </w:r>
            <w:r w:rsidR="002C25F7" w:rsidRPr="00681C4B">
              <w:rPr>
                <w:noProof/>
              </w:rPr>
              <w:t>Employer</w:t>
            </w:r>
            <w:r w:rsidRPr="00681C4B">
              <w:rPr>
                <w:noProof/>
              </w:rPr>
              <w:t xml:space="preserve"> shall use the following electronic-procurement system to manage this Bidding process:</w:t>
            </w:r>
          </w:p>
          <w:p w14:paraId="30F7B42C" w14:textId="77777777" w:rsidR="00FE458E" w:rsidRPr="00681C4B" w:rsidRDefault="00FE458E" w:rsidP="00766730">
            <w:pPr>
              <w:tabs>
                <w:tab w:val="right" w:pos="7272"/>
              </w:tabs>
              <w:spacing w:before="120" w:after="120"/>
              <w:rPr>
                <w:b/>
                <w:i/>
                <w:noProof/>
              </w:rPr>
            </w:pPr>
            <w:r w:rsidRPr="00681C4B">
              <w:rPr>
                <w:b/>
                <w:i/>
                <w:noProof/>
              </w:rPr>
              <w:t>[insert name of the e-system and url address or link]</w:t>
            </w:r>
          </w:p>
          <w:p w14:paraId="29C7D021" w14:textId="77777777" w:rsidR="00FE458E" w:rsidRPr="00681C4B" w:rsidRDefault="00FE458E" w:rsidP="00766730">
            <w:pPr>
              <w:tabs>
                <w:tab w:val="right" w:pos="7272"/>
              </w:tabs>
              <w:spacing w:before="120" w:after="120"/>
              <w:rPr>
                <w:noProof/>
              </w:rPr>
            </w:pPr>
            <w:r w:rsidRPr="00681C4B">
              <w:rPr>
                <w:noProof/>
              </w:rPr>
              <w:t>The electronic-procurement system shall be used to manage the following aspects of the Bidding process:</w:t>
            </w:r>
          </w:p>
          <w:p w14:paraId="71885B26" w14:textId="77777777" w:rsidR="00FE458E" w:rsidRPr="00681C4B" w:rsidRDefault="00930275" w:rsidP="00766730">
            <w:pPr>
              <w:tabs>
                <w:tab w:val="right" w:pos="7272"/>
              </w:tabs>
              <w:spacing w:before="120" w:after="120"/>
              <w:rPr>
                <w:i/>
                <w:noProof/>
              </w:rPr>
            </w:pPr>
            <w:r w:rsidRPr="00681C4B">
              <w:rPr>
                <w:i/>
              </w:rPr>
              <w:t xml:space="preserve">[list the aspects here and modify the relevant parts of the BDS accordingly e.g., issuing </w:t>
            </w:r>
            <w:r w:rsidR="00C80406" w:rsidRPr="00681C4B">
              <w:rPr>
                <w:i/>
              </w:rPr>
              <w:t>bidding document</w:t>
            </w:r>
            <w:r w:rsidRPr="00681C4B">
              <w:rPr>
                <w:i/>
              </w:rPr>
              <w:t>, submissions of Bids, opening of Bids]</w:t>
            </w:r>
          </w:p>
        </w:tc>
      </w:tr>
      <w:tr w:rsidR="00F612CE" w:rsidRPr="00681C4B" w14:paraId="64CA55ED" w14:textId="77777777" w:rsidTr="00B526CE">
        <w:trPr>
          <w:gridBefore w:val="1"/>
          <w:wBefore w:w="15" w:type="dxa"/>
          <w:cantSplit/>
          <w:trHeight w:val="423"/>
        </w:trPr>
        <w:tc>
          <w:tcPr>
            <w:tcW w:w="151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6C627162" w14:textId="77777777" w:rsidR="005F33A7" w:rsidRPr="00681C4B" w:rsidRDefault="005F33A7" w:rsidP="00766730">
            <w:pPr>
              <w:spacing w:before="120" w:after="120"/>
              <w:rPr>
                <w:b/>
                <w:noProof/>
              </w:rPr>
            </w:pPr>
            <w:r w:rsidRPr="00681C4B">
              <w:rPr>
                <w:b/>
                <w:noProof/>
              </w:rPr>
              <w:t>ITB 2.1</w:t>
            </w:r>
          </w:p>
        </w:tc>
        <w:tc>
          <w:tcPr>
            <w:tcW w:w="765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17A4B4CA" w14:textId="77777777" w:rsidR="005F33A7" w:rsidRPr="00681C4B" w:rsidRDefault="005F33A7" w:rsidP="00766730">
            <w:pPr>
              <w:tabs>
                <w:tab w:val="right" w:pos="7272"/>
              </w:tabs>
              <w:spacing w:before="120" w:after="120"/>
              <w:rPr>
                <w:b/>
                <w:i/>
                <w:noProof/>
              </w:rPr>
            </w:pPr>
            <w:r w:rsidRPr="00681C4B">
              <w:rPr>
                <w:noProof/>
              </w:rPr>
              <w:t>The Borrower is:</w:t>
            </w:r>
            <w:r w:rsidRPr="00681C4B">
              <w:rPr>
                <w:b/>
                <w:noProof/>
              </w:rPr>
              <w:t xml:space="preserve"> </w:t>
            </w:r>
            <w:r w:rsidRPr="00681C4B">
              <w:rPr>
                <w:b/>
                <w:noProof/>
              </w:rPr>
              <w:tab/>
            </w:r>
            <w:r w:rsidR="001847D1" w:rsidRPr="00681C4B">
              <w:rPr>
                <w:b/>
                <w:i/>
                <w:noProof/>
              </w:rPr>
              <w:t>[insert name of Borrower]</w:t>
            </w:r>
          </w:p>
          <w:p w14:paraId="24B86A59" w14:textId="77777777" w:rsidR="00766730" w:rsidRPr="00681C4B" w:rsidRDefault="00766730" w:rsidP="00766730">
            <w:pPr>
              <w:tabs>
                <w:tab w:val="right" w:pos="7272"/>
              </w:tabs>
              <w:spacing w:before="120" w:after="120"/>
              <w:rPr>
                <w:b/>
                <w:i/>
                <w:noProof/>
              </w:rPr>
            </w:pPr>
            <w:r w:rsidRPr="00681C4B">
              <w:rPr>
                <w:noProof/>
              </w:rPr>
              <w:t>The amount of the financing is:</w:t>
            </w:r>
            <w:r w:rsidRPr="00681C4B">
              <w:rPr>
                <w:b/>
                <w:noProof/>
              </w:rPr>
              <w:t xml:space="preserve"> __________ </w:t>
            </w:r>
            <w:r w:rsidRPr="00681C4B">
              <w:rPr>
                <w:b/>
                <w:i/>
                <w:noProof/>
              </w:rPr>
              <w:t>[insert amount of loan/credit]</w:t>
            </w:r>
          </w:p>
          <w:p w14:paraId="51D49E50" w14:textId="77777777" w:rsidR="00766730" w:rsidRPr="00681C4B" w:rsidRDefault="00766730" w:rsidP="00766730">
            <w:pPr>
              <w:tabs>
                <w:tab w:val="right" w:pos="7272"/>
              </w:tabs>
              <w:spacing w:before="120" w:after="120"/>
              <w:rPr>
                <w:b/>
                <w:noProof/>
              </w:rPr>
            </w:pPr>
            <w:r w:rsidRPr="00681C4B">
              <w:rPr>
                <w:noProof/>
              </w:rPr>
              <w:t xml:space="preserve">The name of the Project is: </w:t>
            </w:r>
            <w:r w:rsidRPr="00681C4B">
              <w:rPr>
                <w:noProof/>
              </w:rPr>
              <w:tab/>
            </w:r>
            <w:r w:rsidRPr="00681C4B">
              <w:rPr>
                <w:b/>
                <w:i/>
                <w:noProof/>
              </w:rPr>
              <w:t>[insert name of Project]</w:t>
            </w:r>
          </w:p>
        </w:tc>
      </w:tr>
      <w:tr w:rsidR="00F612CE" w:rsidRPr="00681C4B" w14:paraId="21AA87D7" w14:textId="77777777" w:rsidTr="00B526CE">
        <w:trPr>
          <w:gridBefore w:val="1"/>
          <w:wBefore w:w="15" w:type="dxa"/>
          <w:cantSplit/>
        </w:trPr>
        <w:tc>
          <w:tcPr>
            <w:tcW w:w="1516" w:type="dxa"/>
            <w:tcBorders>
              <w:top w:val="single" w:sz="12" w:space="0" w:color="000000" w:themeColor="text1"/>
              <w:bottom w:val="single" w:sz="12" w:space="0" w:color="000000" w:themeColor="text1"/>
              <w:right w:val="single" w:sz="12" w:space="0" w:color="000000" w:themeColor="text1"/>
            </w:tcBorders>
          </w:tcPr>
          <w:p w14:paraId="414F5065" w14:textId="77777777" w:rsidR="005F33A7" w:rsidRPr="00681C4B" w:rsidRDefault="005F33A7" w:rsidP="00766730">
            <w:pPr>
              <w:spacing w:before="120" w:after="120"/>
              <w:rPr>
                <w:b/>
                <w:noProof/>
              </w:rPr>
            </w:pPr>
            <w:r w:rsidRPr="00681C4B">
              <w:rPr>
                <w:b/>
                <w:noProof/>
              </w:rPr>
              <w:t>ITB 4.</w:t>
            </w:r>
            <w:r w:rsidR="00A510A7" w:rsidRPr="00681C4B">
              <w:rPr>
                <w:b/>
                <w:noProof/>
              </w:rPr>
              <w:t>1</w:t>
            </w:r>
          </w:p>
        </w:tc>
        <w:tc>
          <w:tcPr>
            <w:tcW w:w="7658" w:type="dxa"/>
            <w:tcBorders>
              <w:top w:val="single" w:sz="12" w:space="0" w:color="000000" w:themeColor="text1"/>
              <w:left w:val="single" w:sz="12" w:space="0" w:color="000000" w:themeColor="text1"/>
              <w:bottom w:val="single" w:sz="12" w:space="0" w:color="000000" w:themeColor="text1"/>
            </w:tcBorders>
          </w:tcPr>
          <w:p w14:paraId="1ACC10BB" w14:textId="77777777" w:rsidR="005F33A7" w:rsidRPr="00681C4B" w:rsidRDefault="00641C5F" w:rsidP="00766730">
            <w:pPr>
              <w:tabs>
                <w:tab w:val="right" w:pos="7848"/>
              </w:tabs>
              <w:spacing w:before="120" w:after="120"/>
              <w:rPr>
                <w:b/>
                <w:noProof/>
              </w:rPr>
            </w:pPr>
            <w:r w:rsidRPr="00681C4B">
              <w:rPr>
                <w:noProof/>
              </w:rPr>
              <w:t>Maximum number of members  in the J</w:t>
            </w:r>
            <w:r w:rsidR="00746D95" w:rsidRPr="00681C4B">
              <w:rPr>
                <w:noProof/>
              </w:rPr>
              <w:t>oint Venture (J</w:t>
            </w:r>
            <w:r w:rsidRPr="00681C4B">
              <w:rPr>
                <w:noProof/>
              </w:rPr>
              <w:t>V</w:t>
            </w:r>
            <w:r w:rsidR="00746D95" w:rsidRPr="00681C4B">
              <w:rPr>
                <w:noProof/>
              </w:rPr>
              <w:t>)</w:t>
            </w:r>
            <w:r w:rsidRPr="00681C4B">
              <w:rPr>
                <w:noProof/>
              </w:rPr>
              <w:t xml:space="preserve"> shall be</w:t>
            </w:r>
            <w:r w:rsidRPr="00681C4B">
              <w:rPr>
                <w:b/>
                <w:noProof/>
              </w:rPr>
              <w:t xml:space="preserve">: </w:t>
            </w:r>
            <w:r w:rsidRPr="00681C4B">
              <w:rPr>
                <w:b/>
                <w:i/>
                <w:noProof/>
              </w:rPr>
              <w:t>[insert a number]_______________</w:t>
            </w:r>
            <w:r w:rsidR="005F33A7" w:rsidRPr="00681C4B">
              <w:rPr>
                <w:b/>
                <w:i/>
                <w:noProof/>
              </w:rPr>
              <w:t>.</w:t>
            </w:r>
          </w:p>
        </w:tc>
      </w:tr>
      <w:tr w:rsidR="00F612CE" w:rsidRPr="00681C4B" w14:paraId="22245E65" w14:textId="77777777" w:rsidTr="00B526CE">
        <w:trPr>
          <w:gridBefore w:val="1"/>
          <w:wBefore w:w="15" w:type="dxa"/>
          <w:cantSplit/>
        </w:trPr>
        <w:tc>
          <w:tcPr>
            <w:tcW w:w="1516" w:type="dxa"/>
            <w:tcBorders>
              <w:top w:val="single" w:sz="12" w:space="0" w:color="000000" w:themeColor="text1"/>
              <w:bottom w:val="single" w:sz="12" w:space="0" w:color="000000" w:themeColor="text1"/>
              <w:right w:val="single" w:sz="12" w:space="0" w:color="000000" w:themeColor="text1"/>
            </w:tcBorders>
          </w:tcPr>
          <w:p w14:paraId="2629F589" w14:textId="77777777" w:rsidR="005F33A7" w:rsidRPr="00681C4B" w:rsidRDefault="005F33A7" w:rsidP="00766730">
            <w:pPr>
              <w:spacing w:before="120" w:after="120"/>
              <w:rPr>
                <w:b/>
                <w:noProof/>
              </w:rPr>
            </w:pPr>
            <w:r w:rsidRPr="00681C4B">
              <w:rPr>
                <w:b/>
                <w:noProof/>
              </w:rPr>
              <w:t>ITB 4.</w:t>
            </w:r>
            <w:r w:rsidR="00C271C4" w:rsidRPr="00681C4B">
              <w:rPr>
                <w:b/>
              </w:rPr>
              <w:t>5</w:t>
            </w:r>
          </w:p>
        </w:tc>
        <w:tc>
          <w:tcPr>
            <w:tcW w:w="7658" w:type="dxa"/>
            <w:tcBorders>
              <w:top w:val="single" w:sz="12" w:space="0" w:color="000000" w:themeColor="text1"/>
              <w:left w:val="single" w:sz="12" w:space="0" w:color="000000" w:themeColor="text1"/>
              <w:bottom w:val="single" w:sz="12" w:space="0" w:color="000000" w:themeColor="text1"/>
            </w:tcBorders>
          </w:tcPr>
          <w:p w14:paraId="32BD459D" w14:textId="77777777" w:rsidR="00311B8C" w:rsidRPr="00681C4B" w:rsidRDefault="00E440D3" w:rsidP="00766730">
            <w:pPr>
              <w:tabs>
                <w:tab w:val="right" w:pos="7848"/>
              </w:tabs>
              <w:spacing w:before="120" w:after="120"/>
              <w:rPr>
                <w:noProof/>
              </w:rPr>
            </w:pPr>
            <w:r w:rsidRPr="00681C4B">
              <w:rPr>
                <w:noProof/>
              </w:rPr>
              <w:t xml:space="preserve">A list of debarred firms and individuals is available on the Bank’s external website: </w:t>
            </w:r>
            <w:hyperlink r:id="rId35" w:history="1">
              <w:r w:rsidRPr="00681C4B">
                <w:rPr>
                  <w:noProof/>
                </w:rPr>
                <w:t>http://www.worldbank.org/debarr.</w:t>
              </w:r>
            </w:hyperlink>
          </w:p>
        </w:tc>
      </w:tr>
      <w:tr w:rsidR="00F612CE" w:rsidRPr="00681C4B" w14:paraId="6320CA2D" w14:textId="77777777" w:rsidTr="00B526CE">
        <w:tblPrEx>
          <w:tblBorders>
            <w:insideH w:val="single" w:sz="8" w:space="0" w:color="000000"/>
          </w:tblBorders>
        </w:tblPrEx>
        <w:trPr>
          <w:gridBefore w:val="1"/>
          <w:wBefore w:w="15" w:type="dxa"/>
        </w:trPr>
        <w:tc>
          <w:tcPr>
            <w:tcW w:w="9174" w:type="dxa"/>
            <w:gridSpan w:val="2"/>
            <w:tcBorders>
              <w:top w:val="single" w:sz="12" w:space="0" w:color="000000" w:themeColor="text1"/>
              <w:bottom w:val="single" w:sz="12" w:space="0" w:color="000000" w:themeColor="text1"/>
            </w:tcBorders>
            <w:vAlign w:val="center"/>
          </w:tcPr>
          <w:p w14:paraId="684611AB" w14:textId="77777777" w:rsidR="005F33A7" w:rsidRPr="00681C4B" w:rsidRDefault="005F33A7" w:rsidP="00766730">
            <w:pPr>
              <w:tabs>
                <w:tab w:val="right" w:pos="7434"/>
              </w:tabs>
              <w:spacing w:before="120" w:after="120"/>
              <w:jc w:val="center"/>
              <w:rPr>
                <w:b/>
                <w:noProof/>
                <w:sz w:val="28"/>
              </w:rPr>
            </w:pPr>
            <w:r w:rsidRPr="00681C4B">
              <w:rPr>
                <w:b/>
                <w:noProof/>
                <w:sz w:val="28"/>
              </w:rPr>
              <w:t>B.  Bidding Document</w:t>
            </w:r>
          </w:p>
        </w:tc>
      </w:tr>
      <w:tr w:rsidR="00F612CE" w:rsidRPr="00681C4B" w14:paraId="296B8F1D" w14:textId="77777777" w:rsidTr="00B526CE">
        <w:tblPrEx>
          <w:tblBorders>
            <w:insideH w:val="single" w:sz="8" w:space="0" w:color="000000"/>
          </w:tblBorders>
        </w:tblPrEx>
        <w:trPr>
          <w:gridBefore w:val="1"/>
          <w:wBefore w:w="15" w:type="dxa"/>
        </w:trPr>
        <w:tc>
          <w:tcPr>
            <w:tcW w:w="1516" w:type="dxa"/>
            <w:tcBorders>
              <w:top w:val="single" w:sz="12" w:space="0" w:color="000000" w:themeColor="text1"/>
              <w:bottom w:val="single" w:sz="12" w:space="0" w:color="000000" w:themeColor="text1"/>
              <w:right w:val="single" w:sz="12" w:space="0" w:color="000000" w:themeColor="text1"/>
            </w:tcBorders>
          </w:tcPr>
          <w:p w14:paraId="7BF90041" w14:textId="77777777" w:rsidR="005F33A7" w:rsidRPr="00681C4B" w:rsidRDefault="005F33A7" w:rsidP="00766730">
            <w:pPr>
              <w:tabs>
                <w:tab w:val="right" w:pos="7254"/>
              </w:tabs>
              <w:spacing w:before="120" w:after="120"/>
              <w:rPr>
                <w:b/>
                <w:noProof/>
              </w:rPr>
            </w:pPr>
            <w:r w:rsidRPr="00681C4B">
              <w:rPr>
                <w:b/>
                <w:noProof/>
              </w:rPr>
              <w:t>ITB 7.1</w:t>
            </w:r>
          </w:p>
        </w:tc>
        <w:tc>
          <w:tcPr>
            <w:tcW w:w="7658" w:type="dxa"/>
            <w:tcBorders>
              <w:top w:val="single" w:sz="12" w:space="0" w:color="000000" w:themeColor="text1"/>
              <w:left w:val="single" w:sz="12" w:space="0" w:color="000000" w:themeColor="text1"/>
              <w:bottom w:val="single" w:sz="12" w:space="0" w:color="000000" w:themeColor="text1"/>
            </w:tcBorders>
          </w:tcPr>
          <w:p w14:paraId="1A8BAAA3" w14:textId="77777777" w:rsidR="005F33A7" w:rsidRPr="00681C4B" w:rsidRDefault="005F33A7" w:rsidP="00766730">
            <w:pPr>
              <w:tabs>
                <w:tab w:val="right" w:pos="7254"/>
              </w:tabs>
              <w:spacing w:before="120" w:after="120"/>
              <w:jc w:val="left"/>
              <w:rPr>
                <w:noProof/>
              </w:rPr>
            </w:pPr>
            <w:r w:rsidRPr="00681C4B">
              <w:rPr>
                <w:noProof/>
              </w:rPr>
              <w:t xml:space="preserve">For </w:t>
            </w:r>
            <w:r w:rsidR="00BB2062" w:rsidRPr="00681C4B">
              <w:rPr>
                <w:b/>
                <w:bCs/>
                <w:noProof/>
                <w:u w:val="single"/>
              </w:rPr>
              <w:t>C</w:t>
            </w:r>
            <w:r w:rsidR="00BB2062" w:rsidRPr="00681C4B">
              <w:rPr>
                <w:b/>
                <w:noProof/>
                <w:u w:val="single"/>
              </w:rPr>
              <w:t xml:space="preserve">larification of Bid </w:t>
            </w:r>
            <w:r w:rsidRPr="00681C4B">
              <w:rPr>
                <w:b/>
                <w:noProof/>
                <w:u w:val="single"/>
              </w:rPr>
              <w:t>purposes</w:t>
            </w:r>
            <w:r w:rsidRPr="00681C4B">
              <w:rPr>
                <w:noProof/>
              </w:rPr>
              <w:t xml:space="preserve"> only, the </w:t>
            </w:r>
            <w:r w:rsidR="00F30FF4" w:rsidRPr="00681C4B">
              <w:rPr>
                <w:noProof/>
              </w:rPr>
              <w:t>Employer</w:t>
            </w:r>
            <w:r w:rsidRPr="00681C4B">
              <w:rPr>
                <w:noProof/>
              </w:rPr>
              <w:t>’s address is:</w:t>
            </w:r>
          </w:p>
          <w:p w14:paraId="7B1DEDC7" w14:textId="77777777" w:rsidR="00BB2062" w:rsidRPr="00681C4B" w:rsidRDefault="00BB2062" w:rsidP="00766730">
            <w:pPr>
              <w:tabs>
                <w:tab w:val="right" w:pos="7254"/>
              </w:tabs>
              <w:spacing w:before="120" w:after="120"/>
              <w:jc w:val="left"/>
              <w:rPr>
                <w:i/>
                <w:noProof/>
              </w:rPr>
            </w:pPr>
            <w:r w:rsidRPr="00681C4B">
              <w:rPr>
                <w:b/>
                <w:i/>
                <w:noProof/>
              </w:rPr>
              <w:t xml:space="preserve">[insert the corresponding information as required below. This address may be the same as or different from that specified under provision ITB </w:t>
            </w:r>
            <w:r w:rsidR="001E16B8" w:rsidRPr="00681C4B">
              <w:rPr>
                <w:b/>
                <w:i/>
                <w:noProof/>
              </w:rPr>
              <w:t>23.1</w:t>
            </w:r>
            <w:r w:rsidRPr="00681C4B">
              <w:rPr>
                <w:b/>
                <w:i/>
                <w:noProof/>
              </w:rPr>
              <w:t xml:space="preserve"> for Bid submission]</w:t>
            </w:r>
          </w:p>
          <w:p w14:paraId="4637DED5" w14:textId="77777777" w:rsidR="005F33A7" w:rsidRPr="00681C4B" w:rsidRDefault="005F33A7" w:rsidP="00766730">
            <w:pPr>
              <w:tabs>
                <w:tab w:val="right" w:pos="7254"/>
              </w:tabs>
              <w:spacing w:before="120" w:after="120"/>
              <w:jc w:val="left"/>
              <w:rPr>
                <w:i/>
                <w:noProof/>
              </w:rPr>
            </w:pPr>
            <w:r w:rsidRPr="00681C4B">
              <w:rPr>
                <w:noProof/>
              </w:rPr>
              <w:t xml:space="preserve">Attention: </w:t>
            </w:r>
            <w:r w:rsidR="00BB2062" w:rsidRPr="00681C4B">
              <w:rPr>
                <w:b/>
                <w:i/>
                <w:noProof/>
              </w:rPr>
              <w:t>[insert full name of person, if applicable</w:t>
            </w:r>
            <w:r w:rsidR="00BB2062" w:rsidRPr="00681C4B">
              <w:rPr>
                <w:i/>
                <w:noProof/>
              </w:rPr>
              <w:t>]</w:t>
            </w:r>
          </w:p>
          <w:p w14:paraId="686C6ED0" w14:textId="77777777" w:rsidR="005F33A7" w:rsidRPr="00681C4B" w:rsidRDefault="005F33A7" w:rsidP="00766730">
            <w:pPr>
              <w:tabs>
                <w:tab w:val="right" w:pos="7254"/>
              </w:tabs>
              <w:spacing w:before="120" w:after="120"/>
              <w:jc w:val="left"/>
              <w:rPr>
                <w:i/>
                <w:noProof/>
              </w:rPr>
            </w:pPr>
            <w:r w:rsidRPr="00681C4B">
              <w:rPr>
                <w:noProof/>
              </w:rPr>
              <w:t xml:space="preserve">Address: </w:t>
            </w:r>
            <w:r w:rsidR="00BB2062" w:rsidRPr="00681C4B">
              <w:rPr>
                <w:i/>
                <w:noProof/>
              </w:rPr>
              <w:t>[</w:t>
            </w:r>
            <w:r w:rsidR="00BB2062" w:rsidRPr="00681C4B">
              <w:rPr>
                <w:b/>
                <w:i/>
                <w:noProof/>
              </w:rPr>
              <w:t>insert street address and number</w:t>
            </w:r>
            <w:r w:rsidR="00BB2062" w:rsidRPr="00681C4B">
              <w:rPr>
                <w:i/>
                <w:noProof/>
              </w:rPr>
              <w:t>]</w:t>
            </w:r>
          </w:p>
          <w:p w14:paraId="22E40ECF" w14:textId="77777777" w:rsidR="005F33A7" w:rsidRPr="00681C4B" w:rsidRDefault="005F33A7" w:rsidP="00766730">
            <w:pPr>
              <w:tabs>
                <w:tab w:val="right" w:pos="7254"/>
              </w:tabs>
              <w:spacing w:before="120" w:after="120"/>
              <w:jc w:val="left"/>
              <w:rPr>
                <w:i/>
                <w:noProof/>
              </w:rPr>
            </w:pPr>
            <w:r w:rsidRPr="00681C4B">
              <w:rPr>
                <w:noProof/>
              </w:rPr>
              <w:t>Floor/</w:t>
            </w:r>
            <w:r w:rsidR="00BB2062" w:rsidRPr="00681C4B">
              <w:rPr>
                <w:noProof/>
              </w:rPr>
              <w:t xml:space="preserve"> </w:t>
            </w:r>
            <w:r w:rsidRPr="00681C4B">
              <w:rPr>
                <w:noProof/>
              </w:rPr>
              <w:t>Room number</w:t>
            </w:r>
            <w:r w:rsidRPr="00681C4B">
              <w:rPr>
                <w:i/>
                <w:noProof/>
              </w:rPr>
              <w:t xml:space="preserve">: </w:t>
            </w:r>
            <w:r w:rsidR="00BB2062" w:rsidRPr="00681C4B">
              <w:rPr>
                <w:i/>
                <w:noProof/>
              </w:rPr>
              <w:t xml:space="preserve"> [</w:t>
            </w:r>
            <w:r w:rsidR="00BB2062" w:rsidRPr="00681C4B">
              <w:rPr>
                <w:b/>
                <w:i/>
                <w:noProof/>
              </w:rPr>
              <w:t>insert floor and room number, if applicable</w:t>
            </w:r>
            <w:r w:rsidR="00BB2062" w:rsidRPr="00681C4B">
              <w:rPr>
                <w:i/>
                <w:noProof/>
              </w:rPr>
              <w:t>]</w:t>
            </w:r>
            <w:r w:rsidRPr="00681C4B">
              <w:rPr>
                <w:noProof/>
              </w:rPr>
              <w:tab/>
            </w:r>
          </w:p>
          <w:p w14:paraId="2218EE99" w14:textId="77777777" w:rsidR="005F33A7" w:rsidRPr="00681C4B" w:rsidRDefault="005F33A7" w:rsidP="00766730">
            <w:pPr>
              <w:tabs>
                <w:tab w:val="right" w:pos="7254"/>
              </w:tabs>
              <w:spacing w:before="120" w:after="120"/>
              <w:jc w:val="left"/>
              <w:rPr>
                <w:i/>
                <w:noProof/>
              </w:rPr>
            </w:pPr>
            <w:r w:rsidRPr="00681C4B">
              <w:rPr>
                <w:noProof/>
              </w:rPr>
              <w:t>City</w:t>
            </w:r>
            <w:r w:rsidR="00BB2062" w:rsidRPr="00681C4B">
              <w:rPr>
                <w:noProof/>
              </w:rPr>
              <w:t>:</w:t>
            </w:r>
            <w:r w:rsidR="00BB2062" w:rsidRPr="00681C4B">
              <w:rPr>
                <w:i/>
                <w:noProof/>
              </w:rPr>
              <w:t>] [</w:t>
            </w:r>
            <w:r w:rsidR="00BB2062" w:rsidRPr="00681C4B">
              <w:rPr>
                <w:b/>
                <w:i/>
                <w:noProof/>
              </w:rPr>
              <w:t>insert name of city or town</w:t>
            </w:r>
            <w:r w:rsidR="00BB2062" w:rsidRPr="00681C4B">
              <w:rPr>
                <w:i/>
                <w:noProof/>
              </w:rPr>
              <w:t>]</w:t>
            </w:r>
          </w:p>
          <w:p w14:paraId="31861D6E" w14:textId="77777777" w:rsidR="005F33A7" w:rsidRPr="00681C4B" w:rsidRDefault="005F33A7" w:rsidP="00766730">
            <w:pPr>
              <w:tabs>
                <w:tab w:val="right" w:pos="7254"/>
              </w:tabs>
              <w:spacing w:before="120" w:after="120"/>
              <w:jc w:val="left"/>
              <w:rPr>
                <w:i/>
                <w:noProof/>
              </w:rPr>
            </w:pPr>
            <w:r w:rsidRPr="00681C4B">
              <w:rPr>
                <w:noProof/>
              </w:rPr>
              <w:t>ZIP Code:</w:t>
            </w:r>
            <w:r w:rsidRPr="00681C4B">
              <w:rPr>
                <w:i/>
                <w:noProof/>
              </w:rPr>
              <w:t xml:space="preserve"> </w:t>
            </w:r>
            <w:r w:rsidR="00BB2062" w:rsidRPr="00681C4B">
              <w:rPr>
                <w:noProof/>
              </w:rPr>
              <w:t>[</w:t>
            </w:r>
            <w:r w:rsidR="00BB2062" w:rsidRPr="00681C4B">
              <w:rPr>
                <w:b/>
                <w:i/>
                <w:noProof/>
              </w:rPr>
              <w:t>insert postal (ZIP) code, if applicable</w:t>
            </w:r>
            <w:r w:rsidR="00BB2062" w:rsidRPr="00681C4B">
              <w:rPr>
                <w:i/>
                <w:noProof/>
              </w:rPr>
              <w:t>]</w:t>
            </w:r>
          </w:p>
          <w:p w14:paraId="0123C122" w14:textId="77777777" w:rsidR="005F33A7" w:rsidRPr="00681C4B" w:rsidRDefault="005F33A7" w:rsidP="00766730">
            <w:pPr>
              <w:tabs>
                <w:tab w:val="right" w:pos="7254"/>
              </w:tabs>
              <w:spacing w:before="120" w:after="120"/>
              <w:jc w:val="left"/>
              <w:rPr>
                <w:i/>
                <w:noProof/>
              </w:rPr>
            </w:pPr>
            <w:r w:rsidRPr="00681C4B">
              <w:rPr>
                <w:noProof/>
              </w:rPr>
              <w:t xml:space="preserve">Country: </w:t>
            </w:r>
            <w:r w:rsidR="00BB2062" w:rsidRPr="00681C4B">
              <w:rPr>
                <w:noProof/>
              </w:rPr>
              <w:t xml:space="preserve">:  </w:t>
            </w:r>
            <w:r w:rsidR="00BB2062" w:rsidRPr="00681C4B">
              <w:rPr>
                <w:i/>
                <w:noProof/>
              </w:rPr>
              <w:t>[</w:t>
            </w:r>
            <w:r w:rsidR="00BB2062" w:rsidRPr="00681C4B">
              <w:rPr>
                <w:b/>
                <w:i/>
                <w:noProof/>
              </w:rPr>
              <w:t>insert name of country</w:t>
            </w:r>
            <w:r w:rsidR="00BB2062" w:rsidRPr="00681C4B">
              <w:rPr>
                <w:i/>
                <w:noProof/>
              </w:rPr>
              <w:t>]</w:t>
            </w:r>
          </w:p>
          <w:p w14:paraId="53B4E35B" w14:textId="77777777" w:rsidR="005F33A7" w:rsidRPr="00681C4B" w:rsidRDefault="005F33A7" w:rsidP="00766730">
            <w:pPr>
              <w:tabs>
                <w:tab w:val="right" w:pos="7254"/>
              </w:tabs>
              <w:spacing w:before="120" w:after="120"/>
              <w:jc w:val="left"/>
              <w:rPr>
                <w:noProof/>
              </w:rPr>
            </w:pPr>
            <w:r w:rsidRPr="00681C4B">
              <w:rPr>
                <w:noProof/>
              </w:rPr>
              <w:t xml:space="preserve">Telephone: </w:t>
            </w:r>
            <w:r w:rsidR="00BB2062" w:rsidRPr="00681C4B">
              <w:rPr>
                <w:i/>
                <w:noProof/>
              </w:rPr>
              <w:t>[</w:t>
            </w:r>
            <w:r w:rsidR="00BB2062" w:rsidRPr="00681C4B">
              <w:rPr>
                <w:b/>
                <w:i/>
                <w:noProof/>
              </w:rPr>
              <w:t>insert telephone number, including country and city codes</w:t>
            </w:r>
            <w:r w:rsidR="00BB2062" w:rsidRPr="00681C4B">
              <w:rPr>
                <w:i/>
                <w:noProof/>
              </w:rPr>
              <w:t>]</w:t>
            </w:r>
          </w:p>
          <w:p w14:paraId="5D830821" w14:textId="77777777" w:rsidR="005F33A7" w:rsidRPr="00681C4B" w:rsidRDefault="005F33A7" w:rsidP="00766730">
            <w:pPr>
              <w:tabs>
                <w:tab w:val="right" w:pos="7254"/>
              </w:tabs>
              <w:spacing w:before="120" w:after="120"/>
              <w:jc w:val="left"/>
              <w:rPr>
                <w:noProof/>
              </w:rPr>
            </w:pPr>
            <w:r w:rsidRPr="00681C4B">
              <w:rPr>
                <w:noProof/>
              </w:rPr>
              <w:t xml:space="preserve">Facsimile number: </w:t>
            </w:r>
            <w:r w:rsidR="00BB2062" w:rsidRPr="00681C4B">
              <w:rPr>
                <w:i/>
                <w:noProof/>
              </w:rPr>
              <w:t>[</w:t>
            </w:r>
            <w:r w:rsidR="00BB2062" w:rsidRPr="00681C4B">
              <w:rPr>
                <w:b/>
                <w:i/>
                <w:noProof/>
              </w:rPr>
              <w:t>insert fax number, including country and city code</w:t>
            </w:r>
            <w:r w:rsidR="00BB2062" w:rsidRPr="00681C4B">
              <w:rPr>
                <w:i/>
                <w:noProof/>
              </w:rPr>
              <w:t>s]</w:t>
            </w:r>
          </w:p>
          <w:p w14:paraId="06DBB8C7" w14:textId="77777777" w:rsidR="00BB2062" w:rsidRPr="00681C4B" w:rsidRDefault="005F33A7" w:rsidP="00766730">
            <w:pPr>
              <w:tabs>
                <w:tab w:val="right" w:pos="7254"/>
              </w:tabs>
              <w:spacing w:before="120" w:after="120"/>
              <w:jc w:val="left"/>
              <w:rPr>
                <w:i/>
                <w:noProof/>
              </w:rPr>
            </w:pPr>
            <w:r w:rsidRPr="00681C4B">
              <w:rPr>
                <w:noProof/>
              </w:rPr>
              <w:t xml:space="preserve">Electronic mail address: </w:t>
            </w:r>
            <w:r w:rsidR="00BB2062" w:rsidRPr="00681C4B">
              <w:rPr>
                <w:i/>
                <w:noProof/>
              </w:rPr>
              <w:t>[</w:t>
            </w:r>
            <w:r w:rsidR="00BB2062" w:rsidRPr="00681C4B">
              <w:rPr>
                <w:b/>
                <w:i/>
                <w:noProof/>
              </w:rPr>
              <w:t>insert email address, if applicable</w:t>
            </w:r>
            <w:r w:rsidR="00BB2062" w:rsidRPr="00681C4B">
              <w:rPr>
                <w:i/>
                <w:noProof/>
              </w:rPr>
              <w:t>]</w:t>
            </w:r>
          </w:p>
          <w:p w14:paraId="364C5527" w14:textId="77777777" w:rsidR="005F33A7" w:rsidRPr="00681C4B" w:rsidRDefault="00BB2062" w:rsidP="00766730">
            <w:pPr>
              <w:tabs>
                <w:tab w:val="right" w:pos="7254"/>
              </w:tabs>
              <w:spacing w:before="120" w:after="120"/>
              <w:rPr>
                <w:noProof/>
              </w:rPr>
            </w:pPr>
            <w:r w:rsidRPr="00681C4B">
              <w:rPr>
                <w:noProof/>
                <w:szCs w:val="24"/>
              </w:rPr>
              <w:t xml:space="preserve">Requests for clarification should be received by the </w:t>
            </w:r>
            <w:r w:rsidR="002C25F7" w:rsidRPr="00681C4B">
              <w:rPr>
                <w:noProof/>
                <w:szCs w:val="24"/>
              </w:rPr>
              <w:t>Employer</w:t>
            </w:r>
            <w:r w:rsidRPr="00681C4B">
              <w:rPr>
                <w:noProof/>
                <w:szCs w:val="24"/>
              </w:rPr>
              <w:t xml:space="preserve"> no later than: </w:t>
            </w:r>
            <w:r w:rsidRPr="00681C4B">
              <w:rPr>
                <w:b/>
                <w:bCs/>
                <w:i/>
                <w:iCs/>
                <w:noProof/>
                <w:szCs w:val="24"/>
              </w:rPr>
              <w:t>[insert no. of days].</w:t>
            </w:r>
          </w:p>
        </w:tc>
      </w:tr>
      <w:tr w:rsidR="00F612CE" w:rsidRPr="00681C4B" w14:paraId="47466018" w14:textId="77777777" w:rsidTr="00B526CE">
        <w:tblPrEx>
          <w:tblBorders>
            <w:insideH w:val="single" w:sz="8" w:space="0" w:color="000000"/>
          </w:tblBorders>
        </w:tblPrEx>
        <w:trPr>
          <w:gridBefore w:val="1"/>
          <w:wBefore w:w="15" w:type="dxa"/>
        </w:trPr>
        <w:tc>
          <w:tcPr>
            <w:tcW w:w="1516" w:type="dxa"/>
            <w:tcBorders>
              <w:top w:val="single" w:sz="12" w:space="0" w:color="000000" w:themeColor="text1"/>
              <w:bottom w:val="single" w:sz="12" w:space="0" w:color="000000" w:themeColor="text1"/>
              <w:right w:val="single" w:sz="12" w:space="0" w:color="000000" w:themeColor="text1"/>
            </w:tcBorders>
          </w:tcPr>
          <w:p w14:paraId="1E5E0C20" w14:textId="77777777" w:rsidR="005F33A7" w:rsidRPr="00681C4B" w:rsidRDefault="005F33A7" w:rsidP="00766730">
            <w:pPr>
              <w:tabs>
                <w:tab w:val="right" w:pos="7254"/>
              </w:tabs>
              <w:spacing w:before="120" w:after="120"/>
              <w:rPr>
                <w:b/>
                <w:noProof/>
              </w:rPr>
            </w:pPr>
            <w:r w:rsidRPr="00681C4B">
              <w:rPr>
                <w:b/>
                <w:noProof/>
              </w:rPr>
              <w:t>ITB 7.</w:t>
            </w:r>
            <w:r w:rsidR="00BB2062" w:rsidRPr="00681C4B">
              <w:rPr>
                <w:b/>
                <w:noProof/>
              </w:rPr>
              <w:t>1</w:t>
            </w:r>
          </w:p>
        </w:tc>
        <w:tc>
          <w:tcPr>
            <w:tcW w:w="7658" w:type="dxa"/>
            <w:tcBorders>
              <w:top w:val="single" w:sz="12" w:space="0" w:color="000000" w:themeColor="text1"/>
              <w:left w:val="single" w:sz="12" w:space="0" w:color="000000" w:themeColor="text1"/>
              <w:bottom w:val="single" w:sz="12" w:space="0" w:color="000000" w:themeColor="text1"/>
            </w:tcBorders>
          </w:tcPr>
          <w:p w14:paraId="1903F122" w14:textId="77777777" w:rsidR="005F33A7" w:rsidRPr="00681C4B" w:rsidRDefault="00BB2062" w:rsidP="00766730">
            <w:pPr>
              <w:tabs>
                <w:tab w:val="right" w:pos="7254"/>
              </w:tabs>
              <w:spacing w:before="120" w:after="120"/>
              <w:jc w:val="left"/>
              <w:rPr>
                <w:noProof/>
              </w:rPr>
            </w:pPr>
            <w:r w:rsidRPr="00681C4B">
              <w:rPr>
                <w:bCs/>
                <w:noProof/>
              </w:rPr>
              <w:t xml:space="preserve">Web page: </w:t>
            </w:r>
            <w:r w:rsidRPr="00681C4B">
              <w:rPr>
                <w:b/>
                <w:i/>
                <w:noProof/>
              </w:rPr>
              <w:t xml:space="preserve">[in case used, identify the </w:t>
            </w:r>
            <w:r w:rsidRPr="00681C4B" w:rsidDel="001A7D46">
              <w:rPr>
                <w:b/>
                <w:i/>
                <w:noProof/>
              </w:rPr>
              <w:t xml:space="preserve"> </w:t>
            </w:r>
            <w:r w:rsidRPr="00681C4B">
              <w:rPr>
                <w:b/>
                <w:i/>
                <w:noProof/>
              </w:rPr>
              <w:t>website with free access where Bidding process information is published</w:t>
            </w:r>
            <w:r w:rsidRPr="00681C4B">
              <w:rPr>
                <w:bCs/>
                <w:i/>
                <w:noProof/>
              </w:rPr>
              <w:t>]</w:t>
            </w:r>
            <w:r w:rsidR="00F612CE" w:rsidRPr="00681C4B">
              <w:rPr>
                <w:bCs/>
                <w:i/>
                <w:noProof/>
              </w:rPr>
              <w:t xml:space="preserve"> ________</w:t>
            </w:r>
            <w:r w:rsidRPr="00681C4B">
              <w:rPr>
                <w:bCs/>
                <w:noProof/>
              </w:rPr>
              <w:t>_______________________________________________</w:t>
            </w:r>
          </w:p>
        </w:tc>
      </w:tr>
      <w:tr w:rsidR="00AA5568" w:rsidRPr="00681C4B" w14:paraId="479D6748" w14:textId="77777777" w:rsidTr="00B526CE">
        <w:tblPrEx>
          <w:tblBorders>
            <w:insideH w:val="single" w:sz="8" w:space="0" w:color="000000"/>
          </w:tblBorders>
        </w:tblPrEx>
        <w:trPr>
          <w:gridBefore w:val="1"/>
          <w:wBefore w:w="15" w:type="dxa"/>
        </w:trPr>
        <w:tc>
          <w:tcPr>
            <w:tcW w:w="1516" w:type="dxa"/>
            <w:tcBorders>
              <w:top w:val="single" w:sz="12" w:space="0" w:color="000000" w:themeColor="text1"/>
              <w:bottom w:val="single" w:sz="12" w:space="0" w:color="000000" w:themeColor="text1"/>
              <w:right w:val="single" w:sz="12" w:space="0" w:color="000000" w:themeColor="text1"/>
            </w:tcBorders>
          </w:tcPr>
          <w:p w14:paraId="71E16224" w14:textId="77777777" w:rsidR="00AA5568" w:rsidRPr="00681C4B" w:rsidRDefault="00AA5568" w:rsidP="00766730">
            <w:pPr>
              <w:tabs>
                <w:tab w:val="right" w:pos="7254"/>
              </w:tabs>
              <w:spacing w:before="120" w:after="120"/>
              <w:rPr>
                <w:b/>
                <w:noProof/>
              </w:rPr>
            </w:pPr>
            <w:r w:rsidRPr="00681C4B">
              <w:rPr>
                <w:b/>
                <w:noProof/>
              </w:rPr>
              <w:t>ITB 7.4</w:t>
            </w:r>
          </w:p>
        </w:tc>
        <w:tc>
          <w:tcPr>
            <w:tcW w:w="7658" w:type="dxa"/>
            <w:tcBorders>
              <w:top w:val="single" w:sz="12" w:space="0" w:color="000000" w:themeColor="text1"/>
              <w:left w:val="single" w:sz="12" w:space="0" w:color="000000" w:themeColor="text1"/>
              <w:bottom w:val="single" w:sz="12" w:space="0" w:color="000000" w:themeColor="text1"/>
            </w:tcBorders>
          </w:tcPr>
          <w:p w14:paraId="6E7EEEB8" w14:textId="77777777" w:rsidR="00AA5568" w:rsidRPr="00681C4B" w:rsidRDefault="00AA5568" w:rsidP="00766730">
            <w:pPr>
              <w:tabs>
                <w:tab w:val="right" w:pos="7254"/>
              </w:tabs>
              <w:spacing w:before="120" w:after="120"/>
              <w:rPr>
                <w:color w:val="000000" w:themeColor="text1"/>
              </w:rPr>
            </w:pPr>
            <w:r w:rsidRPr="00681C4B">
              <w:rPr>
                <w:color w:val="000000" w:themeColor="text1"/>
              </w:rPr>
              <w:t xml:space="preserve">A Pre-Bid meeting </w:t>
            </w:r>
            <w:r w:rsidR="00055AF0" w:rsidRPr="00681C4B">
              <w:rPr>
                <w:b/>
                <w:i/>
                <w:color w:val="000000" w:themeColor="text1"/>
              </w:rPr>
              <w:t>[insert “shall” or “shall not</w:t>
            </w:r>
            <w:r w:rsidR="00F60648" w:rsidRPr="00681C4B">
              <w:rPr>
                <w:b/>
                <w:i/>
                <w:color w:val="000000" w:themeColor="text1"/>
              </w:rPr>
              <w:t>”]</w:t>
            </w:r>
            <w:r w:rsidR="00F60648" w:rsidRPr="00681C4B">
              <w:rPr>
                <w:color w:val="000000" w:themeColor="text1"/>
                <w:u w:val="single"/>
              </w:rPr>
              <w:t xml:space="preserve">  </w:t>
            </w:r>
            <w:r w:rsidRPr="00681C4B">
              <w:rPr>
                <w:color w:val="000000" w:themeColor="text1"/>
                <w:u w:val="single"/>
              </w:rPr>
              <w:t xml:space="preserve">    </w:t>
            </w:r>
            <w:r w:rsidRPr="00681C4B">
              <w:rPr>
                <w:color w:val="000000" w:themeColor="text1"/>
              </w:rPr>
              <w:t xml:space="preserve"> take place at the following date, time and place:</w:t>
            </w:r>
          </w:p>
          <w:p w14:paraId="1698FB90" w14:textId="77777777" w:rsidR="00AA5568" w:rsidRPr="00681C4B" w:rsidRDefault="00AA5568" w:rsidP="00766730">
            <w:pPr>
              <w:tabs>
                <w:tab w:val="right" w:pos="7254"/>
              </w:tabs>
              <w:spacing w:before="120" w:after="120"/>
              <w:rPr>
                <w:color w:val="000000" w:themeColor="text1"/>
              </w:rPr>
            </w:pPr>
            <w:r w:rsidRPr="00681C4B">
              <w:rPr>
                <w:color w:val="000000" w:themeColor="text1"/>
              </w:rPr>
              <w:t>Date:</w:t>
            </w:r>
            <w:r w:rsidRPr="00681C4B">
              <w:rPr>
                <w:color w:val="000000" w:themeColor="text1"/>
                <w:u w:val="single"/>
              </w:rPr>
              <w:tab/>
            </w:r>
          </w:p>
          <w:p w14:paraId="05F77A63" w14:textId="77777777" w:rsidR="00AA5568" w:rsidRPr="00681C4B" w:rsidRDefault="00AA5568" w:rsidP="00766730">
            <w:pPr>
              <w:tabs>
                <w:tab w:val="right" w:pos="7254"/>
              </w:tabs>
              <w:spacing w:before="120" w:after="120"/>
              <w:rPr>
                <w:i/>
                <w:color w:val="000000" w:themeColor="text1"/>
              </w:rPr>
            </w:pPr>
            <w:r w:rsidRPr="00681C4B">
              <w:rPr>
                <w:color w:val="000000" w:themeColor="text1"/>
              </w:rPr>
              <w:t xml:space="preserve">Time: </w:t>
            </w:r>
            <w:r w:rsidRPr="00681C4B">
              <w:rPr>
                <w:color w:val="000000" w:themeColor="text1"/>
                <w:u w:val="single"/>
              </w:rPr>
              <w:tab/>
            </w:r>
          </w:p>
          <w:p w14:paraId="021EEEDA" w14:textId="77777777" w:rsidR="00930275" w:rsidRPr="00681C4B" w:rsidRDefault="00AA5568" w:rsidP="00766730">
            <w:pPr>
              <w:tabs>
                <w:tab w:val="right" w:pos="7254"/>
              </w:tabs>
              <w:spacing w:before="120" w:after="120"/>
              <w:rPr>
                <w:i/>
              </w:rPr>
            </w:pPr>
            <w:r w:rsidRPr="00681C4B">
              <w:rPr>
                <w:color w:val="000000" w:themeColor="text1"/>
              </w:rPr>
              <w:t xml:space="preserve">Place: </w:t>
            </w:r>
            <w:r w:rsidRPr="00681C4B">
              <w:rPr>
                <w:color w:val="000000" w:themeColor="text1"/>
                <w:u w:val="single"/>
              </w:rPr>
              <w:tab/>
            </w:r>
          </w:p>
          <w:p w14:paraId="77BDCE39" w14:textId="77777777" w:rsidR="00AA5568" w:rsidRPr="00681C4B" w:rsidRDefault="00930275" w:rsidP="00766730">
            <w:pPr>
              <w:tabs>
                <w:tab w:val="right" w:pos="7254"/>
              </w:tabs>
              <w:spacing w:before="120" w:after="120"/>
            </w:pPr>
            <w:r w:rsidRPr="00681C4B">
              <w:t xml:space="preserve">A site visit conducted by the Employer </w:t>
            </w:r>
            <w:r w:rsidRPr="00681C4B">
              <w:rPr>
                <w:b/>
                <w:i/>
              </w:rPr>
              <w:t xml:space="preserve">___________[insert “shall be” or “shall not be”] </w:t>
            </w:r>
            <w:r w:rsidRPr="00681C4B">
              <w:t>organized.</w:t>
            </w:r>
          </w:p>
        </w:tc>
      </w:tr>
      <w:tr w:rsidR="00344B34" w:rsidRPr="00681C4B" w14:paraId="410F2FDC" w14:textId="77777777" w:rsidTr="00B526CE">
        <w:tblPrEx>
          <w:tblBorders>
            <w:insideH w:val="single" w:sz="8" w:space="0" w:color="000000"/>
          </w:tblBorders>
        </w:tblPrEx>
        <w:trPr>
          <w:gridBefore w:val="1"/>
          <w:wBefore w:w="15" w:type="dxa"/>
        </w:trPr>
        <w:tc>
          <w:tcPr>
            <w:tcW w:w="1516" w:type="dxa"/>
            <w:tcBorders>
              <w:top w:val="single" w:sz="12" w:space="0" w:color="000000" w:themeColor="text1"/>
              <w:bottom w:val="single" w:sz="12" w:space="0" w:color="000000" w:themeColor="text1"/>
              <w:right w:val="single" w:sz="12" w:space="0" w:color="000000" w:themeColor="text1"/>
            </w:tcBorders>
          </w:tcPr>
          <w:p w14:paraId="7C900866" w14:textId="77777777" w:rsidR="00344B34" w:rsidRPr="00681C4B" w:rsidRDefault="00344B34" w:rsidP="00766730">
            <w:pPr>
              <w:tabs>
                <w:tab w:val="right" w:pos="7254"/>
              </w:tabs>
              <w:spacing w:before="120" w:after="120"/>
              <w:rPr>
                <w:b/>
                <w:noProof/>
              </w:rPr>
            </w:pPr>
            <w:r w:rsidRPr="00681C4B">
              <w:rPr>
                <w:b/>
              </w:rPr>
              <w:t>ITB 7.6</w:t>
            </w:r>
          </w:p>
        </w:tc>
        <w:tc>
          <w:tcPr>
            <w:tcW w:w="7658" w:type="dxa"/>
            <w:tcBorders>
              <w:top w:val="single" w:sz="12" w:space="0" w:color="000000" w:themeColor="text1"/>
              <w:left w:val="single" w:sz="12" w:space="0" w:color="000000" w:themeColor="text1"/>
              <w:bottom w:val="single" w:sz="12" w:space="0" w:color="000000" w:themeColor="text1"/>
            </w:tcBorders>
          </w:tcPr>
          <w:p w14:paraId="3C9F29B1" w14:textId="77777777" w:rsidR="00344B34" w:rsidRPr="00681C4B" w:rsidRDefault="00344B34" w:rsidP="00766730">
            <w:pPr>
              <w:tabs>
                <w:tab w:val="right" w:pos="7254"/>
              </w:tabs>
              <w:spacing w:before="120" w:after="120"/>
              <w:rPr>
                <w:color w:val="000000" w:themeColor="text1"/>
              </w:rPr>
            </w:pPr>
            <w:r w:rsidRPr="00681C4B">
              <w:rPr>
                <w:bCs/>
              </w:rPr>
              <w:t xml:space="preserve">Web page: </w:t>
            </w:r>
            <w:r w:rsidRPr="00681C4B">
              <w:rPr>
                <w:b/>
                <w:i/>
              </w:rPr>
              <w:t xml:space="preserve">[in case used, identify the </w:t>
            </w:r>
            <w:r w:rsidRPr="00681C4B" w:rsidDel="001A7D46">
              <w:rPr>
                <w:b/>
                <w:i/>
              </w:rPr>
              <w:t xml:space="preserve"> </w:t>
            </w:r>
            <w:r w:rsidRPr="00681C4B">
              <w:rPr>
                <w:b/>
                <w:i/>
              </w:rPr>
              <w:t>website for publishing Minutes of Pre-Bid Meeting]: ___________________________</w:t>
            </w:r>
            <w:r w:rsidRPr="00681C4B">
              <w:rPr>
                <w:bCs/>
                <w:i/>
              </w:rPr>
              <w:t>]</w:t>
            </w:r>
          </w:p>
        </w:tc>
      </w:tr>
      <w:tr w:rsidR="00344B34" w:rsidRPr="00681C4B" w14:paraId="249BF131" w14:textId="77777777" w:rsidTr="00B526CE">
        <w:tblPrEx>
          <w:tblBorders>
            <w:insideH w:val="single" w:sz="8" w:space="0" w:color="000000"/>
          </w:tblBorders>
        </w:tblPrEx>
        <w:trPr>
          <w:gridBefore w:val="1"/>
          <w:wBefore w:w="15" w:type="dxa"/>
        </w:trPr>
        <w:tc>
          <w:tcPr>
            <w:tcW w:w="9174" w:type="dxa"/>
            <w:gridSpan w:val="2"/>
            <w:tcBorders>
              <w:top w:val="single" w:sz="12" w:space="0" w:color="000000" w:themeColor="text1"/>
              <w:bottom w:val="single" w:sz="12" w:space="0" w:color="000000" w:themeColor="text1"/>
            </w:tcBorders>
          </w:tcPr>
          <w:p w14:paraId="7EABEC7A" w14:textId="77777777" w:rsidR="00344B34" w:rsidRPr="00681C4B" w:rsidRDefault="00344B34" w:rsidP="00766730">
            <w:pPr>
              <w:tabs>
                <w:tab w:val="right" w:pos="7254"/>
              </w:tabs>
              <w:spacing w:before="120" w:after="120"/>
              <w:jc w:val="center"/>
              <w:rPr>
                <w:noProof/>
              </w:rPr>
            </w:pPr>
            <w:r w:rsidRPr="00681C4B">
              <w:rPr>
                <w:b/>
                <w:noProof/>
                <w:sz w:val="28"/>
              </w:rPr>
              <w:t>C.  Preparation of Bids</w:t>
            </w:r>
          </w:p>
        </w:tc>
      </w:tr>
      <w:tr w:rsidR="00344B34" w:rsidRPr="00681C4B" w14:paraId="257619F3" w14:textId="77777777" w:rsidTr="00B526CE">
        <w:tblPrEx>
          <w:tblBorders>
            <w:insideH w:val="single" w:sz="8" w:space="0" w:color="000000"/>
          </w:tblBorders>
        </w:tblPrEx>
        <w:trPr>
          <w:gridBefore w:val="1"/>
          <w:wBefore w:w="15" w:type="dxa"/>
        </w:trPr>
        <w:tc>
          <w:tcPr>
            <w:tcW w:w="1516" w:type="dxa"/>
            <w:tcBorders>
              <w:top w:val="single" w:sz="12" w:space="0" w:color="000000" w:themeColor="text1"/>
              <w:bottom w:val="single" w:sz="12" w:space="0" w:color="000000" w:themeColor="text1"/>
              <w:right w:val="single" w:sz="12" w:space="0" w:color="000000" w:themeColor="text1"/>
            </w:tcBorders>
          </w:tcPr>
          <w:p w14:paraId="0D80BBCC" w14:textId="77777777" w:rsidR="00344B34" w:rsidRPr="00681C4B" w:rsidRDefault="00344B34" w:rsidP="00766730">
            <w:pPr>
              <w:tabs>
                <w:tab w:val="right" w:pos="7254"/>
              </w:tabs>
              <w:spacing w:before="120" w:after="120"/>
              <w:rPr>
                <w:b/>
                <w:noProof/>
              </w:rPr>
            </w:pPr>
            <w:r w:rsidRPr="00681C4B">
              <w:rPr>
                <w:b/>
                <w:noProof/>
              </w:rPr>
              <w:t>ITB 10.1</w:t>
            </w:r>
          </w:p>
        </w:tc>
        <w:tc>
          <w:tcPr>
            <w:tcW w:w="7658" w:type="dxa"/>
            <w:tcBorders>
              <w:top w:val="single" w:sz="12" w:space="0" w:color="000000" w:themeColor="text1"/>
              <w:left w:val="single" w:sz="12" w:space="0" w:color="000000" w:themeColor="text1"/>
              <w:bottom w:val="single" w:sz="12" w:space="0" w:color="000000" w:themeColor="text1"/>
            </w:tcBorders>
          </w:tcPr>
          <w:p w14:paraId="1EB1302B" w14:textId="77777777" w:rsidR="00344B34" w:rsidRPr="00681C4B" w:rsidRDefault="00344B34" w:rsidP="00766730">
            <w:pPr>
              <w:tabs>
                <w:tab w:val="right" w:pos="7254"/>
              </w:tabs>
              <w:spacing w:before="120" w:after="120"/>
              <w:rPr>
                <w:i/>
                <w:iCs/>
                <w:noProof/>
              </w:rPr>
            </w:pPr>
            <w:r w:rsidRPr="00681C4B">
              <w:rPr>
                <w:noProof/>
              </w:rPr>
              <w:t xml:space="preserve">The language of the Bid is: </w:t>
            </w:r>
            <w:r w:rsidRPr="00681C4B">
              <w:rPr>
                <w:b/>
                <w:i/>
                <w:iCs/>
                <w:noProof/>
              </w:rPr>
              <w:t>[insert “English” or” Spanish” or “French”]</w:t>
            </w:r>
            <w:r w:rsidRPr="00681C4B">
              <w:rPr>
                <w:i/>
                <w:iCs/>
                <w:noProof/>
              </w:rPr>
              <w:t xml:space="preserve">. </w:t>
            </w:r>
          </w:p>
          <w:p w14:paraId="0E9197CC" w14:textId="77777777" w:rsidR="00344B34" w:rsidRPr="00681C4B" w:rsidRDefault="00344B34" w:rsidP="00766730">
            <w:pPr>
              <w:tabs>
                <w:tab w:val="num" w:pos="864"/>
              </w:tabs>
              <w:spacing w:before="120" w:after="120"/>
              <w:rPr>
                <w:b/>
                <w:i/>
                <w:iCs/>
                <w:noProof/>
                <w:spacing w:val="-4"/>
              </w:rPr>
            </w:pPr>
            <w:r w:rsidRPr="00681C4B">
              <w:rPr>
                <w:b/>
                <w:bCs/>
                <w:i/>
                <w:iCs/>
                <w:noProof/>
                <w:spacing w:val="-4"/>
              </w:rPr>
              <w:t xml:space="preserve">[Note: </w:t>
            </w:r>
            <w:r w:rsidRPr="00681C4B">
              <w:rPr>
                <w:b/>
                <w:i/>
                <w:iCs/>
                <w:noProof/>
                <w:spacing w:val="-4"/>
              </w:rPr>
              <w:t xml:space="preserve">In addition to the above language, and if agreed with the Bank, the Employer has the option to issue translated versions of the </w:t>
            </w:r>
            <w:r w:rsidR="00C80406" w:rsidRPr="00681C4B">
              <w:rPr>
                <w:b/>
                <w:i/>
                <w:iCs/>
                <w:noProof/>
                <w:spacing w:val="-4"/>
              </w:rPr>
              <w:t>bidding document</w:t>
            </w:r>
            <w:r w:rsidRPr="00681C4B">
              <w:rPr>
                <w:b/>
                <w:i/>
                <w:iCs/>
                <w:noProof/>
                <w:spacing w:val="-4"/>
              </w:rPr>
              <w:t xml:space="preserve"> in another language which should either be: (a) the national language of the Employer; or (b) the language used nation-wide in the Employer’s </w:t>
            </w:r>
            <w:r w:rsidR="008401D4" w:rsidRPr="00681C4B">
              <w:rPr>
                <w:b/>
                <w:i/>
                <w:iCs/>
                <w:noProof/>
                <w:spacing w:val="-4"/>
              </w:rPr>
              <w:t>C</w:t>
            </w:r>
            <w:r w:rsidRPr="00681C4B">
              <w:rPr>
                <w:b/>
                <w:i/>
                <w:iCs/>
                <w:noProof/>
                <w:spacing w:val="-4"/>
              </w:rPr>
              <w:t>ountry for commercial transactions. In such case, the following text shall be added:]</w:t>
            </w:r>
          </w:p>
          <w:p w14:paraId="02792D1A" w14:textId="77777777" w:rsidR="00344B34" w:rsidRPr="00681C4B" w:rsidRDefault="00344B34" w:rsidP="00766730">
            <w:pPr>
              <w:tabs>
                <w:tab w:val="num" w:pos="864"/>
              </w:tabs>
              <w:spacing w:before="120" w:after="120"/>
              <w:rPr>
                <w:b/>
                <w:i/>
                <w:iCs/>
                <w:noProof/>
                <w:spacing w:val="-4"/>
              </w:rPr>
            </w:pPr>
            <w:r w:rsidRPr="00681C4B">
              <w:rPr>
                <w:b/>
                <w:i/>
                <w:iCs/>
                <w:noProof/>
                <w:spacing w:val="-4"/>
              </w:rPr>
              <w:t xml:space="preserve">“In addition, the </w:t>
            </w:r>
            <w:r w:rsidR="00C80406" w:rsidRPr="00681C4B">
              <w:rPr>
                <w:b/>
                <w:i/>
                <w:iCs/>
                <w:noProof/>
                <w:spacing w:val="-4"/>
              </w:rPr>
              <w:t>bidding document</w:t>
            </w:r>
            <w:r w:rsidRPr="00681C4B">
              <w:rPr>
                <w:b/>
                <w:i/>
                <w:iCs/>
                <w:noProof/>
                <w:spacing w:val="-4"/>
              </w:rPr>
              <w:t xml:space="preserve"> is translated into the </w:t>
            </w:r>
            <w:r w:rsidRPr="00681C4B">
              <w:rPr>
                <w:i/>
                <w:iCs/>
                <w:noProof/>
                <w:spacing w:val="-4"/>
              </w:rPr>
              <w:t>[insert national or nation-wide used]</w:t>
            </w:r>
            <w:r w:rsidRPr="00681C4B">
              <w:rPr>
                <w:b/>
                <w:i/>
                <w:iCs/>
                <w:noProof/>
                <w:spacing w:val="-4"/>
              </w:rPr>
              <w:t xml:space="preserve"> language [if there are more than one national or nation-wide used language, add “and in the ____________.”</w:t>
            </w:r>
            <w:r w:rsidRPr="00681C4B">
              <w:rPr>
                <w:i/>
                <w:iCs/>
                <w:noProof/>
                <w:spacing w:val="-4"/>
              </w:rPr>
              <w:t xml:space="preserve"> [insert the second national or nation-wide language]</w:t>
            </w:r>
            <w:r w:rsidRPr="00681C4B">
              <w:rPr>
                <w:b/>
                <w:i/>
                <w:iCs/>
                <w:noProof/>
                <w:spacing w:val="-4"/>
              </w:rPr>
              <w:t xml:space="preserve"> </w:t>
            </w:r>
          </w:p>
          <w:p w14:paraId="7DC3F690" w14:textId="77777777" w:rsidR="00344B34" w:rsidRPr="00681C4B" w:rsidRDefault="00344B34" w:rsidP="00766730">
            <w:pPr>
              <w:tabs>
                <w:tab w:val="num" w:pos="864"/>
              </w:tabs>
              <w:spacing w:before="120" w:after="120"/>
              <w:rPr>
                <w:b/>
                <w:i/>
                <w:iCs/>
                <w:noProof/>
                <w:spacing w:val="-4"/>
              </w:rPr>
            </w:pPr>
            <w:r w:rsidRPr="00681C4B">
              <w:rPr>
                <w:b/>
                <w:i/>
                <w:iCs/>
                <w:noProof/>
                <w:spacing w:val="-4"/>
              </w:rPr>
              <w:t>Bidders shall have the option to submit their Bid in any one of the languages stated above. Bidders shall not submit Bids in more than one language.]”</w:t>
            </w:r>
          </w:p>
          <w:p w14:paraId="61D6F463" w14:textId="77777777" w:rsidR="00344B34" w:rsidRPr="00681C4B" w:rsidRDefault="00344B34" w:rsidP="00766730">
            <w:pPr>
              <w:spacing w:before="120" w:after="120"/>
              <w:rPr>
                <w:iCs/>
                <w:noProof/>
                <w:spacing w:val="-4"/>
              </w:rPr>
            </w:pPr>
            <w:r w:rsidRPr="00681C4B">
              <w:rPr>
                <w:iCs/>
                <w:noProof/>
                <w:spacing w:val="-4"/>
              </w:rPr>
              <w:t xml:space="preserve">All correspondence exchange shall be in ____________ </w:t>
            </w:r>
            <w:r w:rsidRPr="00681C4B">
              <w:rPr>
                <w:b/>
                <w:i/>
                <w:iCs/>
                <w:noProof/>
                <w:spacing w:val="-4"/>
              </w:rPr>
              <w:t>[specify one language]</w:t>
            </w:r>
            <w:r w:rsidRPr="00681C4B">
              <w:rPr>
                <w:iCs/>
                <w:noProof/>
                <w:spacing w:val="-4"/>
              </w:rPr>
              <w:t xml:space="preserve"> language.</w:t>
            </w:r>
          </w:p>
          <w:p w14:paraId="0E6A7779" w14:textId="77777777" w:rsidR="00344B34" w:rsidRPr="00681C4B" w:rsidRDefault="00344B34" w:rsidP="00766730">
            <w:pPr>
              <w:pStyle w:val="i"/>
              <w:tabs>
                <w:tab w:val="right" w:pos="7254"/>
              </w:tabs>
              <w:suppressAutoHyphens w:val="0"/>
              <w:spacing w:before="120" w:after="120"/>
              <w:rPr>
                <w:rFonts w:ascii="Times New Roman" w:hAnsi="Times New Roman"/>
                <w:noProof/>
              </w:rPr>
            </w:pPr>
            <w:r w:rsidRPr="00681C4B">
              <w:rPr>
                <w:iCs/>
                <w:noProof/>
                <w:spacing w:val="-4"/>
              </w:rPr>
              <w:t xml:space="preserve">Language for translation of supporting documents and printed literature is _______________________. </w:t>
            </w:r>
            <w:r w:rsidRPr="00681C4B">
              <w:rPr>
                <w:b/>
                <w:i/>
                <w:iCs/>
                <w:noProof/>
                <w:spacing w:val="-4"/>
              </w:rPr>
              <w:t>[specify one language]</w:t>
            </w:r>
            <w:r w:rsidRPr="00681C4B">
              <w:rPr>
                <w:i/>
                <w:iCs/>
                <w:noProof/>
                <w:color w:val="000000"/>
              </w:rPr>
              <w:t>.</w:t>
            </w:r>
          </w:p>
        </w:tc>
      </w:tr>
      <w:tr w:rsidR="00344B34" w:rsidRPr="00681C4B" w14:paraId="04D597B1" w14:textId="77777777" w:rsidTr="00B526CE">
        <w:tblPrEx>
          <w:tblBorders>
            <w:insideH w:val="single" w:sz="8" w:space="0" w:color="000000"/>
          </w:tblBorders>
        </w:tblPrEx>
        <w:trPr>
          <w:gridBefore w:val="1"/>
          <w:wBefore w:w="15" w:type="dxa"/>
        </w:trPr>
        <w:tc>
          <w:tcPr>
            <w:tcW w:w="1516" w:type="dxa"/>
            <w:tcBorders>
              <w:top w:val="single" w:sz="12" w:space="0" w:color="000000" w:themeColor="text1"/>
              <w:bottom w:val="single" w:sz="12" w:space="0" w:color="000000" w:themeColor="text1"/>
              <w:right w:val="single" w:sz="12" w:space="0" w:color="000000" w:themeColor="text1"/>
            </w:tcBorders>
          </w:tcPr>
          <w:p w14:paraId="3ECE5392" w14:textId="77777777" w:rsidR="00344B34" w:rsidRPr="00681C4B" w:rsidRDefault="00344B34" w:rsidP="00766730">
            <w:pPr>
              <w:tabs>
                <w:tab w:val="right" w:pos="7434"/>
              </w:tabs>
              <w:spacing w:before="120" w:after="120"/>
              <w:rPr>
                <w:b/>
                <w:noProof/>
              </w:rPr>
            </w:pPr>
            <w:r w:rsidRPr="00681C4B">
              <w:rPr>
                <w:b/>
                <w:noProof/>
              </w:rPr>
              <w:t>ITB 11.1 (j)</w:t>
            </w:r>
          </w:p>
        </w:tc>
        <w:tc>
          <w:tcPr>
            <w:tcW w:w="7658" w:type="dxa"/>
            <w:tcBorders>
              <w:top w:val="single" w:sz="12" w:space="0" w:color="000000" w:themeColor="text1"/>
              <w:left w:val="single" w:sz="12" w:space="0" w:color="000000" w:themeColor="text1"/>
              <w:bottom w:val="single" w:sz="12" w:space="0" w:color="000000" w:themeColor="text1"/>
            </w:tcBorders>
          </w:tcPr>
          <w:p w14:paraId="0C68EF25" w14:textId="77777777" w:rsidR="002A2B66" w:rsidRPr="002A2B66" w:rsidRDefault="00344B34" w:rsidP="002A2B66">
            <w:pPr>
              <w:tabs>
                <w:tab w:val="right" w:pos="7254"/>
              </w:tabs>
              <w:spacing w:before="120" w:after="120"/>
              <w:rPr>
                <w:b/>
                <w:i/>
              </w:rPr>
            </w:pPr>
            <w:r w:rsidRPr="00681C4B">
              <w:rPr>
                <w:noProof/>
              </w:rPr>
              <w:t xml:space="preserve">The Bidder shall submit the following additional documents in its Bid: </w:t>
            </w:r>
            <w:r w:rsidRPr="00681C4B">
              <w:rPr>
                <w:b/>
                <w:i/>
                <w:noProof/>
              </w:rPr>
              <w:t>[list any additional document not already listed in ITB 11.1 that must be submitted with the Bid</w:t>
            </w:r>
            <w:r w:rsidR="002A2B66">
              <w:rPr>
                <w:b/>
                <w:i/>
                <w:noProof/>
              </w:rPr>
              <w:t>.</w:t>
            </w:r>
            <w:r w:rsidR="002A2B66" w:rsidRPr="002A2B66">
              <w:rPr>
                <w:b/>
                <w:i/>
              </w:rPr>
              <w:t xml:space="preserve"> The list of additional documents shall include the following:]</w:t>
            </w:r>
          </w:p>
          <w:p w14:paraId="30AB0F85" w14:textId="77777777" w:rsidR="002A2B66" w:rsidRPr="002A2B66" w:rsidRDefault="002A2B66" w:rsidP="002A2B66">
            <w:pPr>
              <w:tabs>
                <w:tab w:val="right" w:pos="4860"/>
              </w:tabs>
              <w:spacing w:before="80" w:after="80"/>
              <w:ind w:right="-14"/>
              <w:rPr>
                <w:b/>
                <w:color w:val="000000" w:themeColor="text1"/>
              </w:rPr>
            </w:pPr>
            <w:r w:rsidRPr="002A2B66">
              <w:rPr>
                <w:b/>
                <w:color w:val="000000" w:themeColor="text1"/>
              </w:rPr>
              <w:t xml:space="preserve">Code of Conduct for Contractor’s Personnel (ES) </w:t>
            </w:r>
          </w:p>
          <w:p w14:paraId="2D7F3A2F" w14:textId="77777777" w:rsidR="002A2B66" w:rsidRPr="002A2B66" w:rsidRDefault="002A2B66" w:rsidP="002A2B66">
            <w:pPr>
              <w:spacing w:before="240" w:after="134"/>
              <w:ind w:right="-14"/>
              <w:rPr>
                <w14:textOutline w14:w="9525" w14:cap="rnd" w14:cmpd="sng" w14:algn="ctr">
                  <w14:noFill/>
                  <w14:prstDash w14:val="solid"/>
                  <w14:bevel/>
                </w14:textOutline>
              </w:rPr>
            </w:pPr>
            <w:bookmarkStart w:id="463" w:name="_Hlk534206068"/>
            <w:r w:rsidRPr="002A2B66">
              <w:rPr>
                <w:color w:val="000000" w:themeColor="text1"/>
              </w:rPr>
              <w:t xml:space="preserve">The Bidder shall submit its Code of Conduct that will apply to the </w:t>
            </w:r>
            <w:bookmarkStart w:id="464" w:name="_Hlk27053770"/>
            <w:r w:rsidRPr="002A2B66">
              <w:t xml:space="preserve">Contractor’s Personnel (as defined in GCC Sub- Clause 1) employed for the execution of Installation Services (defined in GCC Sub- Clause 1) at the Site (or other places </w:t>
            </w:r>
            <w:r w:rsidRPr="002A2B66">
              <w:rPr>
                <w:noProof/>
              </w:rPr>
              <w:t>in the country where the Site is located)</w:t>
            </w:r>
            <w:bookmarkEnd w:id="464"/>
            <w:r w:rsidRPr="002A2B66">
              <w:rPr>
                <w:color w:val="000000" w:themeColor="text1"/>
              </w:rPr>
              <w:t xml:space="preserve">, </w:t>
            </w:r>
            <w:r w:rsidRPr="002A2B66">
              <w:t xml:space="preserve">to ensure compliance with the Contractor’s Environmental and Social (ES) obligations under the Contract. </w:t>
            </w:r>
            <w:r w:rsidRPr="002A2B66">
              <w:rPr>
                <w14:textOutline w14:w="9525" w14:cap="rnd" w14:cmpd="sng" w14:algn="ctr">
                  <w14:noFill/>
                  <w14:prstDash w14:val="solid"/>
                  <w14:bevel/>
                </w14:textOutline>
              </w:rPr>
              <w:t xml:space="preserve">The Bidder shall use for this purpose the Code of Conduct form provided in Section IV.  No substantial modifications shall be made to this form, except that the Bidder may introduce additional requirements, including as necessary to take into account specific Contract issues/risks.  </w:t>
            </w:r>
            <w:bookmarkEnd w:id="463"/>
          </w:p>
          <w:p w14:paraId="04E7E0E3" w14:textId="77777777" w:rsidR="002A2B66" w:rsidRPr="002A2B66" w:rsidRDefault="002A2B66" w:rsidP="002A2B66">
            <w:pPr>
              <w:tabs>
                <w:tab w:val="right" w:pos="4860"/>
              </w:tabs>
              <w:spacing w:before="240" w:after="80"/>
              <w:ind w:right="-14"/>
              <w:rPr>
                <w:b/>
                <w:color w:val="000000" w:themeColor="text1"/>
              </w:rPr>
            </w:pPr>
            <w:r w:rsidRPr="002A2B66">
              <w:rPr>
                <w:b/>
              </w:rPr>
              <w:t>Management Strategies and Implementation Plans (MSIP) to manage the (ES) risks</w:t>
            </w:r>
          </w:p>
          <w:p w14:paraId="4EAB26B3" w14:textId="77777777" w:rsidR="002A2B66" w:rsidRPr="002A2B66" w:rsidRDefault="002A2B66" w:rsidP="002A2B66">
            <w:pPr>
              <w:tabs>
                <w:tab w:val="right" w:pos="4860"/>
              </w:tabs>
              <w:spacing w:before="80" w:after="80"/>
              <w:ind w:right="-14"/>
            </w:pPr>
            <w:r w:rsidRPr="002A2B66">
              <w:rPr>
                <w:color w:val="000000" w:themeColor="text1"/>
              </w:rPr>
              <w:t>The Bidder shall submit</w:t>
            </w:r>
            <w:r w:rsidRPr="002A2B66">
              <w:rPr>
                <w:i/>
                <w:color w:val="000000" w:themeColor="text1"/>
              </w:rPr>
              <w:t xml:space="preserve"> </w:t>
            </w:r>
            <w:r w:rsidRPr="002A2B66">
              <w:t xml:space="preserve">Management Strategies and Implementation Plans (MSIPs) to manage the following key Environmental and Social (ES) risks: </w:t>
            </w:r>
          </w:p>
          <w:p w14:paraId="16F890C0" w14:textId="77777777" w:rsidR="002A2B66" w:rsidRDefault="002A2B66" w:rsidP="002A2B66">
            <w:pPr>
              <w:tabs>
                <w:tab w:val="right" w:pos="4860"/>
              </w:tabs>
              <w:spacing w:before="80" w:after="80"/>
              <w:ind w:right="-14"/>
              <w:rPr>
                <w:i/>
              </w:rPr>
            </w:pPr>
            <w:r w:rsidRPr="002A2B66" w:rsidDel="00EE6F2F">
              <w:rPr>
                <w:i/>
              </w:rPr>
              <w:t xml:space="preserve"> </w:t>
            </w:r>
            <w:r w:rsidRPr="002A2B66">
              <w:rPr>
                <w:b/>
                <w:i/>
                <w:color w:val="000000" w:themeColor="text1"/>
              </w:rPr>
              <w:t xml:space="preserve">[Note: </w:t>
            </w:r>
            <w:r w:rsidRPr="002A2B66">
              <w:rPr>
                <w:i/>
              </w:rPr>
              <w:t>insert name of any specific plan and risk/s informed by the relevant environmental and social assessment];</w:t>
            </w:r>
          </w:p>
          <w:p w14:paraId="590A8D25" w14:textId="6E9F8B8F" w:rsidR="00344B34" w:rsidRPr="00681C4B" w:rsidRDefault="00B526CE" w:rsidP="00B526CE">
            <w:pPr>
              <w:numPr>
                <w:ilvl w:val="0"/>
                <w:numId w:val="55"/>
              </w:numPr>
              <w:tabs>
                <w:tab w:val="right" w:pos="7254"/>
              </w:tabs>
              <w:spacing w:before="80" w:after="80"/>
              <w:ind w:right="-14"/>
              <w:rPr>
                <w:noProof/>
              </w:rPr>
            </w:pPr>
            <w:r w:rsidRPr="00B526CE">
              <w:rPr>
                <w:i/>
                <w:iCs/>
              </w:rPr>
              <w:t>[e.g. Sexual Exploitation, and Abuse (SEA)</w:t>
            </w:r>
            <w:r>
              <w:t xml:space="preserve"> </w:t>
            </w:r>
            <w:r w:rsidRPr="00B526CE">
              <w:rPr>
                <w:i/>
                <w:iCs/>
              </w:rPr>
              <w:t xml:space="preserve">prevention and response action plan]; </w:t>
            </w:r>
          </w:p>
        </w:tc>
      </w:tr>
      <w:tr w:rsidR="00344B34" w:rsidRPr="00681C4B" w14:paraId="051E012B" w14:textId="77777777" w:rsidTr="00B526CE">
        <w:tblPrEx>
          <w:tblBorders>
            <w:insideH w:val="single" w:sz="8" w:space="0" w:color="000000"/>
          </w:tblBorders>
        </w:tblPrEx>
        <w:trPr>
          <w:gridBefore w:val="1"/>
          <w:wBefore w:w="15" w:type="dxa"/>
        </w:trPr>
        <w:tc>
          <w:tcPr>
            <w:tcW w:w="1516" w:type="dxa"/>
            <w:tcBorders>
              <w:top w:val="single" w:sz="12" w:space="0" w:color="000000" w:themeColor="text1"/>
              <w:bottom w:val="single" w:sz="12" w:space="0" w:color="000000" w:themeColor="text1"/>
              <w:right w:val="single" w:sz="12" w:space="0" w:color="000000" w:themeColor="text1"/>
            </w:tcBorders>
          </w:tcPr>
          <w:p w14:paraId="11290D36" w14:textId="77777777" w:rsidR="00344B34" w:rsidRPr="00681C4B" w:rsidRDefault="00344B34" w:rsidP="00766730">
            <w:pPr>
              <w:tabs>
                <w:tab w:val="right" w:pos="7434"/>
              </w:tabs>
              <w:spacing w:before="120" w:after="120"/>
              <w:rPr>
                <w:b/>
                <w:noProof/>
              </w:rPr>
            </w:pPr>
            <w:r w:rsidRPr="00681C4B">
              <w:rPr>
                <w:b/>
                <w:noProof/>
              </w:rPr>
              <w:t>ITB 13.1</w:t>
            </w:r>
          </w:p>
        </w:tc>
        <w:tc>
          <w:tcPr>
            <w:tcW w:w="7658" w:type="dxa"/>
            <w:tcBorders>
              <w:top w:val="single" w:sz="12" w:space="0" w:color="000000" w:themeColor="text1"/>
              <w:left w:val="single" w:sz="12" w:space="0" w:color="000000" w:themeColor="text1"/>
              <w:bottom w:val="single" w:sz="12" w:space="0" w:color="000000" w:themeColor="text1"/>
            </w:tcBorders>
          </w:tcPr>
          <w:p w14:paraId="6EEC9506" w14:textId="77777777" w:rsidR="00C22342" w:rsidRPr="00681C4B" w:rsidRDefault="00344B34" w:rsidP="00766730">
            <w:pPr>
              <w:spacing w:before="120" w:after="120"/>
              <w:rPr>
                <w:noProof/>
              </w:rPr>
            </w:pPr>
            <w:r w:rsidRPr="00681C4B">
              <w:rPr>
                <w:noProof/>
              </w:rPr>
              <w:t xml:space="preserve">Alternative Bids </w:t>
            </w:r>
            <w:r w:rsidRPr="00681C4B">
              <w:rPr>
                <w:b/>
                <w:i/>
                <w:noProof/>
              </w:rPr>
              <w:t>[insert “shall be” or “shall not be”]</w:t>
            </w:r>
            <w:r w:rsidRPr="00681C4B">
              <w:rPr>
                <w:noProof/>
              </w:rPr>
              <w:t xml:space="preserve"> </w:t>
            </w:r>
            <w:r w:rsidR="00FB1C0E" w:rsidRPr="00681C4B">
              <w:rPr>
                <w:noProof/>
              </w:rPr>
              <w:t>________</w:t>
            </w:r>
            <w:r w:rsidRPr="00681C4B">
              <w:rPr>
                <w:noProof/>
              </w:rPr>
              <w:t xml:space="preserve">considered. </w:t>
            </w:r>
          </w:p>
        </w:tc>
      </w:tr>
      <w:tr w:rsidR="00344B34" w:rsidRPr="00681C4B" w14:paraId="09F0AFD3" w14:textId="77777777" w:rsidTr="00B526CE">
        <w:tblPrEx>
          <w:tblBorders>
            <w:insideH w:val="single" w:sz="8" w:space="0" w:color="000000"/>
          </w:tblBorders>
        </w:tblPrEx>
        <w:trPr>
          <w:gridBefore w:val="1"/>
          <w:wBefore w:w="15" w:type="dxa"/>
        </w:trPr>
        <w:tc>
          <w:tcPr>
            <w:tcW w:w="1516" w:type="dxa"/>
            <w:tcBorders>
              <w:top w:val="single" w:sz="12" w:space="0" w:color="000000" w:themeColor="text1"/>
              <w:bottom w:val="single" w:sz="12" w:space="0" w:color="000000" w:themeColor="text1"/>
              <w:right w:val="single" w:sz="12" w:space="0" w:color="000000" w:themeColor="text1"/>
            </w:tcBorders>
          </w:tcPr>
          <w:p w14:paraId="6B1F7701" w14:textId="77777777" w:rsidR="00344B34" w:rsidRPr="00681C4B" w:rsidRDefault="00344B34" w:rsidP="00766730">
            <w:pPr>
              <w:tabs>
                <w:tab w:val="right" w:pos="7434"/>
              </w:tabs>
              <w:spacing w:before="120" w:after="120"/>
              <w:rPr>
                <w:b/>
                <w:noProof/>
              </w:rPr>
            </w:pPr>
            <w:r w:rsidRPr="00681C4B">
              <w:rPr>
                <w:b/>
                <w:noProof/>
              </w:rPr>
              <w:t>ITB 13.2</w:t>
            </w:r>
          </w:p>
        </w:tc>
        <w:tc>
          <w:tcPr>
            <w:tcW w:w="7658" w:type="dxa"/>
            <w:tcBorders>
              <w:top w:val="single" w:sz="12" w:space="0" w:color="000000" w:themeColor="text1"/>
              <w:left w:val="single" w:sz="12" w:space="0" w:color="000000" w:themeColor="text1"/>
              <w:bottom w:val="single" w:sz="12" w:space="0" w:color="000000" w:themeColor="text1"/>
            </w:tcBorders>
          </w:tcPr>
          <w:p w14:paraId="31255DE5" w14:textId="77777777" w:rsidR="00344B34" w:rsidRPr="00681C4B" w:rsidRDefault="00344B34" w:rsidP="00766730">
            <w:pPr>
              <w:tabs>
                <w:tab w:val="right" w:pos="7254"/>
              </w:tabs>
              <w:spacing w:before="120" w:after="120"/>
              <w:rPr>
                <w:noProof/>
              </w:rPr>
            </w:pPr>
            <w:r w:rsidRPr="00681C4B">
              <w:rPr>
                <w:noProof/>
              </w:rPr>
              <w:t>Alternatives to the Time Schedule__________</w:t>
            </w:r>
            <w:r w:rsidR="00193CFD" w:rsidRPr="00681C4B">
              <w:rPr>
                <w:b/>
                <w:i/>
                <w:noProof/>
              </w:rPr>
              <w:t>[insert “shall be” or “shall not be”]</w:t>
            </w:r>
            <w:r w:rsidR="00193CFD" w:rsidRPr="00681C4B">
              <w:rPr>
                <w:noProof/>
              </w:rPr>
              <w:t xml:space="preserve"> </w:t>
            </w:r>
            <w:r w:rsidRPr="00681C4B">
              <w:rPr>
                <w:noProof/>
              </w:rPr>
              <w:t xml:space="preserve"> permitted.</w:t>
            </w:r>
          </w:p>
          <w:p w14:paraId="018FEFD7" w14:textId="77777777" w:rsidR="00344B34" w:rsidRPr="00681C4B" w:rsidRDefault="00344B34" w:rsidP="00766730">
            <w:pPr>
              <w:keepNext/>
              <w:keepLines/>
              <w:spacing w:before="120" w:after="120"/>
              <w:rPr>
                <w:noProof/>
              </w:rPr>
            </w:pPr>
            <w:r w:rsidRPr="00681C4B">
              <w:rPr>
                <w:noProof/>
              </w:rPr>
              <w:t xml:space="preserve">If alternatives to the Time Schedule are permitted, the evaluation method will be as specified in Section III, Evaluation and Qualification Criteria. </w:t>
            </w:r>
          </w:p>
        </w:tc>
      </w:tr>
      <w:tr w:rsidR="00344B34" w:rsidRPr="00681C4B" w14:paraId="35220BCE" w14:textId="77777777" w:rsidTr="00B526CE">
        <w:tblPrEx>
          <w:tblBorders>
            <w:insideH w:val="single" w:sz="8" w:space="0" w:color="000000"/>
          </w:tblBorders>
        </w:tblPrEx>
        <w:trPr>
          <w:gridBefore w:val="1"/>
          <w:wBefore w:w="15" w:type="dxa"/>
        </w:trPr>
        <w:tc>
          <w:tcPr>
            <w:tcW w:w="1516" w:type="dxa"/>
            <w:tcBorders>
              <w:top w:val="single" w:sz="12" w:space="0" w:color="000000" w:themeColor="text1"/>
              <w:bottom w:val="single" w:sz="12" w:space="0" w:color="000000" w:themeColor="text1"/>
              <w:right w:val="single" w:sz="12" w:space="0" w:color="000000" w:themeColor="text1"/>
            </w:tcBorders>
          </w:tcPr>
          <w:p w14:paraId="7195E547" w14:textId="77777777" w:rsidR="00344B34" w:rsidRPr="00681C4B" w:rsidRDefault="00344B34" w:rsidP="00766730">
            <w:pPr>
              <w:tabs>
                <w:tab w:val="right" w:pos="7434"/>
              </w:tabs>
              <w:spacing w:before="120" w:after="120"/>
              <w:rPr>
                <w:b/>
                <w:noProof/>
              </w:rPr>
            </w:pPr>
            <w:r w:rsidRPr="00681C4B">
              <w:rPr>
                <w:b/>
                <w:noProof/>
              </w:rPr>
              <w:t>ITB 13.4</w:t>
            </w:r>
          </w:p>
        </w:tc>
        <w:tc>
          <w:tcPr>
            <w:tcW w:w="7658" w:type="dxa"/>
            <w:tcBorders>
              <w:top w:val="single" w:sz="12" w:space="0" w:color="000000" w:themeColor="text1"/>
              <w:left w:val="single" w:sz="12" w:space="0" w:color="000000" w:themeColor="text1"/>
              <w:bottom w:val="single" w:sz="12" w:space="0" w:color="000000" w:themeColor="text1"/>
            </w:tcBorders>
          </w:tcPr>
          <w:p w14:paraId="1E89BFE8" w14:textId="77777777" w:rsidR="00043324" w:rsidRPr="00681C4B" w:rsidRDefault="00344B34" w:rsidP="00766730">
            <w:pPr>
              <w:tabs>
                <w:tab w:val="right" w:pos="7254"/>
              </w:tabs>
              <w:spacing w:before="120" w:after="120"/>
              <w:rPr>
                <w:noProof/>
              </w:rPr>
            </w:pPr>
            <w:r w:rsidRPr="00681C4B">
              <w:rPr>
                <w:noProof/>
              </w:rPr>
              <w:t xml:space="preserve">Alternative technical solutions shall be permitted for the following parts of the Plant and Installation Services: </w:t>
            </w:r>
            <w:r w:rsidR="00930275" w:rsidRPr="00681C4B">
              <w:rPr>
                <w:b/>
                <w:i/>
              </w:rPr>
              <w:t>[insert parts</w:t>
            </w:r>
            <w:r w:rsidR="00043324" w:rsidRPr="00681C4B">
              <w:rPr>
                <w:b/>
                <w:i/>
              </w:rPr>
              <w:t xml:space="preserve"> of </w:t>
            </w:r>
            <w:r w:rsidR="00193CFD" w:rsidRPr="00681C4B">
              <w:rPr>
                <w:b/>
                <w:i/>
              </w:rPr>
              <w:t xml:space="preserve">the </w:t>
            </w:r>
            <w:r w:rsidR="00043324" w:rsidRPr="00681C4B">
              <w:rPr>
                <w:b/>
                <w:i/>
              </w:rPr>
              <w:t>Plant</w:t>
            </w:r>
            <w:r w:rsidR="00930275" w:rsidRPr="00681C4B">
              <w:rPr>
                <w:b/>
                <w:i/>
              </w:rPr>
              <w:t>]</w:t>
            </w:r>
            <w:r w:rsidR="00043324" w:rsidRPr="00681C4B">
              <w:rPr>
                <w:b/>
                <w:i/>
              </w:rPr>
              <w:t xml:space="preserve"> </w:t>
            </w:r>
            <w:r w:rsidR="00930275" w:rsidRPr="00681C4B">
              <w:rPr>
                <w:b/>
                <w:i/>
              </w:rPr>
              <w:t>_________________</w:t>
            </w:r>
            <w:r w:rsidRPr="00681C4B">
              <w:rPr>
                <w:noProof/>
              </w:rPr>
              <w:t xml:space="preserve">____________________ as further detailed in the Specification. </w:t>
            </w:r>
          </w:p>
          <w:p w14:paraId="2593E0C1" w14:textId="77777777" w:rsidR="00344B34" w:rsidRPr="00681C4B" w:rsidRDefault="00344B34" w:rsidP="00766730">
            <w:pPr>
              <w:tabs>
                <w:tab w:val="right" w:pos="7254"/>
              </w:tabs>
              <w:spacing w:before="120" w:after="120"/>
              <w:rPr>
                <w:noProof/>
              </w:rPr>
            </w:pPr>
            <w:r w:rsidRPr="00681C4B">
              <w:rPr>
                <w:noProof/>
              </w:rPr>
              <w:t>If alternative technical solutions are permitted, the evaluation method will be as specified in Section III, Evaluation and Qualification Criteria.</w:t>
            </w:r>
          </w:p>
        </w:tc>
      </w:tr>
      <w:tr w:rsidR="00344B34" w:rsidRPr="00681C4B" w14:paraId="2E47288D" w14:textId="77777777" w:rsidTr="00B526CE">
        <w:tblPrEx>
          <w:tblBorders>
            <w:insideH w:val="single" w:sz="8" w:space="0" w:color="000000"/>
          </w:tblBorders>
        </w:tblPrEx>
        <w:trPr>
          <w:gridBefore w:val="1"/>
          <w:wBefore w:w="15" w:type="dxa"/>
        </w:trPr>
        <w:tc>
          <w:tcPr>
            <w:tcW w:w="1516" w:type="dxa"/>
            <w:tcBorders>
              <w:top w:val="single" w:sz="12" w:space="0" w:color="000000" w:themeColor="text1"/>
              <w:bottom w:val="single" w:sz="12" w:space="0" w:color="000000" w:themeColor="text1"/>
              <w:right w:val="single" w:sz="12" w:space="0" w:color="000000" w:themeColor="text1"/>
            </w:tcBorders>
          </w:tcPr>
          <w:p w14:paraId="762BA072" w14:textId="77777777" w:rsidR="00344B34" w:rsidRPr="00681C4B" w:rsidRDefault="00344B34" w:rsidP="00766730">
            <w:pPr>
              <w:tabs>
                <w:tab w:val="right" w:pos="7434"/>
              </w:tabs>
              <w:spacing w:before="120" w:after="120"/>
              <w:rPr>
                <w:b/>
                <w:noProof/>
              </w:rPr>
            </w:pPr>
            <w:r w:rsidRPr="00681C4B">
              <w:rPr>
                <w:b/>
                <w:noProof/>
              </w:rPr>
              <w:t>ITB 17.1</w:t>
            </w:r>
          </w:p>
        </w:tc>
        <w:tc>
          <w:tcPr>
            <w:tcW w:w="7658" w:type="dxa"/>
            <w:tcBorders>
              <w:top w:val="single" w:sz="12" w:space="0" w:color="000000" w:themeColor="text1"/>
              <w:left w:val="single" w:sz="12" w:space="0" w:color="000000" w:themeColor="text1"/>
              <w:bottom w:val="single" w:sz="12" w:space="0" w:color="000000" w:themeColor="text1"/>
            </w:tcBorders>
          </w:tcPr>
          <w:p w14:paraId="02B7219D" w14:textId="77777777" w:rsidR="00344B34" w:rsidRPr="00681C4B" w:rsidRDefault="00344B34" w:rsidP="00766730">
            <w:pPr>
              <w:tabs>
                <w:tab w:val="right" w:pos="7254"/>
              </w:tabs>
              <w:spacing w:before="120" w:after="120"/>
              <w:rPr>
                <w:i/>
                <w:noProof/>
              </w:rPr>
            </w:pPr>
            <w:r w:rsidRPr="00681C4B">
              <w:rPr>
                <w:noProof/>
              </w:rPr>
              <w:t>Bidders shall quote for the following components or services on a single responsibility basis:</w:t>
            </w:r>
            <w:r w:rsidRPr="00681C4B">
              <w:rPr>
                <w:i/>
                <w:noProof/>
              </w:rPr>
              <w:t xml:space="preserve"> _______________________________________</w:t>
            </w:r>
          </w:p>
          <w:p w14:paraId="4691429A" w14:textId="77777777" w:rsidR="00344B34" w:rsidRPr="00681C4B" w:rsidRDefault="00344B34" w:rsidP="00766730">
            <w:pPr>
              <w:tabs>
                <w:tab w:val="right" w:pos="7254"/>
              </w:tabs>
              <w:spacing w:before="120" w:after="120"/>
              <w:rPr>
                <w:b/>
                <w:noProof/>
              </w:rPr>
            </w:pPr>
            <w:r w:rsidRPr="00681C4B">
              <w:rPr>
                <w:b/>
                <w:noProof/>
              </w:rPr>
              <w:t>and/or</w:t>
            </w:r>
          </w:p>
          <w:p w14:paraId="4DB4DB20" w14:textId="77777777" w:rsidR="00344B34" w:rsidRPr="00681C4B" w:rsidRDefault="00344B34" w:rsidP="00766730">
            <w:pPr>
              <w:tabs>
                <w:tab w:val="right" w:pos="7254"/>
              </w:tabs>
              <w:spacing w:before="120" w:after="120"/>
              <w:rPr>
                <w:noProof/>
              </w:rPr>
            </w:pPr>
            <w:r w:rsidRPr="00681C4B">
              <w:rPr>
                <w:noProof/>
              </w:rPr>
              <w:t>The following components or services will be provided under the responsibility of the Employer:___________________________________________________</w:t>
            </w:r>
          </w:p>
        </w:tc>
      </w:tr>
      <w:tr w:rsidR="00344B34" w:rsidRPr="00681C4B" w14:paraId="631200EB" w14:textId="77777777" w:rsidTr="00B526CE">
        <w:tblPrEx>
          <w:tblBorders>
            <w:insideH w:val="single" w:sz="8" w:space="0" w:color="000000"/>
          </w:tblBorders>
        </w:tblPrEx>
        <w:trPr>
          <w:gridBefore w:val="1"/>
          <w:wBefore w:w="15" w:type="dxa"/>
        </w:trPr>
        <w:tc>
          <w:tcPr>
            <w:tcW w:w="1516" w:type="dxa"/>
            <w:tcBorders>
              <w:top w:val="single" w:sz="12" w:space="0" w:color="000000" w:themeColor="text1"/>
              <w:bottom w:val="single" w:sz="12" w:space="0" w:color="000000" w:themeColor="text1"/>
              <w:right w:val="single" w:sz="12" w:space="0" w:color="000000" w:themeColor="text1"/>
            </w:tcBorders>
          </w:tcPr>
          <w:p w14:paraId="7AEB7F76" w14:textId="77777777" w:rsidR="00344B34" w:rsidRPr="00681C4B" w:rsidRDefault="00344B34" w:rsidP="00766730">
            <w:pPr>
              <w:tabs>
                <w:tab w:val="right" w:pos="7434"/>
              </w:tabs>
              <w:spacing w:before="120" w:after="120"/>
              <w:jc w:val="left"/>
              <w:rPr>
                <w:b/>
                <w:noProof/>
                <w:color w:val="000000" w:themeColor="text1"/>
              </w:rPr>
            </w:pPr>
            <w:bookmarkStart w:id="465" w:name="_Hlt211754453"/>
            <w:bookmarkEnd w:id="465"/>
            <w:r w:rsidRPr="00681C4B">
              <w:rPr>
                <w:b/>
                <w:noProof/>
                <w:color w:val="000000" w:themeColor="text1"/>
              </w:rPr>
              <w:t xml:space="preserve">ITB </w:t>
            </w:r>
            <w:r w:rsidRPr="00681C4B">
              <w:rPr>
                <w:b/>
              </w:rPr>
              <w:t>17.</w:t>
            </w:r>
            <w:r w:rsidRPr="00681C4B">
              <w:rPr>
                <w:b/>
                <w:noProof/>
                <w:color w:val="000000" w:themeColor="text1"/>
              </w:rPr>
              <w:t>5 (a) and (d)</w:t>
            </w:r>
            <w:r w:rsidRPr="00681C4B" w:rsidDel="00BB2062">
              <w:rPr>
                <w:b/>
                <w:noProof/>
                <w:color w:val="000000" w:themeColor="text1"/>
              </w:rPr>
              <w:t xml:space="preserve"> </w:t>
            </w:r>
          </w:p>
        </w:tc>
        <w:tc>
          <w:tcPr>
            <w:tcW w:w="7658" w:type="dxa"/>
            <w:tcBorders>
              <w:top w:val="single" w:sz="12" w:space="0" w:color="000000" w:themeColor="text1"/>
              <w:left w:val="single" w:sz="12" w:space="0" w:color="000000" w:themeColor="text1"/>
              <w:bottom w:val="single" w:sz="12" w:space="0" w:color="000000" w:themeColor="text1"/>
            </w:tcBorders>
          </w:tcPr>
          <w:p w14:paraId="3785D4B1" w14:textId="77777777" w:rsidR="00344B34" w:rsidRPr="00681C4B" w:rsidRDefault="00344B34" w:rsidP="00766730">
            <w:pPr>
              <w:pStyle w:val="i"/>
              <w:tabs>
                <w:tab w:val="right" w:pos="7254"/>
              </w:tabs>
              <w:suppressAutoHyphens w:val="0"/>
              <w:spacing w:before="120" w:after="120"/>
              <w:jc w:val="left"/>
              <w:rPr>
                <w:rFonts w:ascii="Times New Roman" w:hAnsi="Times New Roman"/>
                <w:noProof/>
                <w:color w:val="000000" w:themeColor="text1"/>
              </w:rPr>
            </w:pPr>
            <w:r w:rsidRPr="00681C4B">
              <w:rPr>
                <w:rFonts w:ascii="Times New Roman" w:hAnsi="Times New Roman"/>
                <w:noProof/>
                <w:color w:val="000000" w:themeColor="text1"/>
              </w:rPr>
              <w:t xml:space="preserve">Place of destination: </w:t>
            </w:r>
            <w:r w:rsidRPr="00681C4B">
              <w:rPr>
                <w:rFonts w:ascii="Times New Roman" w:hAnsi="Times New Roman"/>
                <w:b/>
                <w:noProof/>
                <w:color w:val="000000" w:themeColor="text1"/>
              </w:rPr>
              <w:t>[</w:t>
            </w:r>
            <w:r w:rsidRPr="00681C4B">
              <w:rPr>
                <w:rFonts w:ascii="Times New Roman" w:hAnsi="Times New Roman"/>
                <w:b/>
                <w:i/>
                <w:noProof/>
                <w:color w:val="000000" w:themeColor="text1"/>
              </w:rPr>
              <w:t>insert named place of destination as per Incoterm used]</w:t>
            </w:r>
            <w:r w:rsidRPr="00681C4B">
              <w:rPr>
                <w:rFonts w:ascii="Times New Roman" w:hAnsi="Times New Roman"/>
                <w:noProof/>
                <w:color w:val="000000" w:themeColor="text1"/>
              </w:rPr>
              <w:t xml:space="preserve"> </w:t>
            </w:r>
          </w:p>
          <w:p w14:paraId="243D69D6" w14:textId="77777777" w:rsidR="00344B34" w:rsidRPr="00681C4B" w:rsidRDefault="00344B34" w:rsidP="00766730">
            <w:pPr>
              <w:tabs>
                <w:tab w:val="right" w:pos="7254"/>
              </w:tabs>
              <w:spacing w:before="120" w:after="120"/>
              <w:rPr>
                <w:i/>
                <w:noProof/>
                <w:color w:val="000000" w:themeColor="text1"/>
              </w:rPr>
            </w:pPr>
            <w:r w:rsidRPr="00681C4B">
              <w:rPr>
                <w:noProof/>
                <w:color w:val="000000" w:themeColor="text1"/>
              </w:rPr>
              <w:t>Final destination</w:t>
            </w:r>
            <w:r w:rsidR="00BB62F1" w:rsidRPr="00681C4B">
              <w:rPr>
                <w:noProof/>
                <w:color w:val="000000" w:themeColor="text1"/>
              </w:rPr>
              <w:t>:</w:t>
            </w:r>
            <w:r w:rsidRPr="00681C4B">
              <w:rPr>
                <w:noProof/>
                <w:color w:val="000000" w:themeColor="text1"/>
              </w:rPr>
              <w:t xml:space="preserve"> </w:t>
            </w:r>
            <w:r w:rsidRPr="00681C4B">
              <w:rPr>
                <w:b/>
                <w:noProof/>
                <w:color w:val="000000" w:themeColor="text1"/>
              </w:rPr>
              <w:t>[</w:t>
            </w:r>
            <w:r w:rsidRPr="00681C4B">
              <w:rPr>
                <w:b/>
                <w:i/>
                <w:noProof/>
                <w:color w:val="000000" w:themeColor="text1"/>
              </w:rPr>
              <w:t>insert final destination, if different from named place of destination</w:t>
            </w:r>
            <w:r w:rsidRPr="00681C4B">
              <w:rPr>
                <w:b/>
                <w:noProof/>
                <w:color w:val="000000" w:themeColor="text1"/>
              </w:rPr>
              <w:t>]</w:t>
            </w:r>
            <w:bookmarkStart w:id="466" w:name="_Hlt212280355"/>
            <w:bookmarkEnd w:id="466"/>
          </w:p>
        </w:tc>
      </w:tr>
      <w:tr w:rsidR="00344B34" w:rsidRPr="00681C4B" w14:paraId="57FD7C22" w14:textId="77777777" w:rsidTr="00B526CE">
        <w:tblPrEx>
          <w:tblBorders>
            <w:insideH w:val="single" w:sz="8" w:space="0" w:color="000000"/>
          </w:tblBorders>
        </w:tblPrEx>
        <w:trPr>
          <w:gridBefore w:val="1"/>
          <w:wBefore w:w="15" w:type="dxa"/>
        </w:trPr>
        <w:tc>
          <w:tcPr>
            <w:tcW w:w="151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44BA30D4" w14:textId="77777777" w:rsidR="00344B34" w:rsidRPr="00681C4B" w:rsidRDefault="00344B34" w:rsidP="00766730">
            <w:pPr>
              <w:tabs>
                <w:tab w:val="right" w:pos="7434"/>
              </w:tabs>
              <w:spacing w:before="120" w:after="120"/>
              <w:rPr>
                <w:b/>
                <w:noProof/>
                <w:color w:val="000000" w:themeColor="text1"/>
              </w:rPr>
            </w:pPr>
            <w:r w:rsidRPr="00681C4B">
              <w:rPr>
                <w:b/>
                <w:noProof/>
                <w:color w:val="000000" w:themeColor="text1"/>
              </w:rPr>
              <w:t>ITB 17.6</w:t>
            </w:r>
          </w:p>
        </w:tc>
        <w:tc>
          <w:tcPr>
            <w:tcW w:w="765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35F01FB7" w14:textId="77777777" w:rsidR="00344B34" w:rsidRPr="00681C4B" w:rsidRDefault="00344B34" w:rsidP="00766730">
            <w:pPr>
              <w:pStyle w:val="i"/>
              <w:spacing w:before="120" w:after="120"/>
              <w:jc w:val="left"/>
              <w:rPr>
                <w:rFonts w:ascii="Times New Roman" w:hAnsi="Times New Roman"/>
                <w:noProof/>
                <w:color w:val="000000" w:themeColor="text1"/>
              </w:rPr>
            </w:pPr>
            <w:r w:rsidRPr="00681C4B">
              <w:rPr>
                <w:rFonts w:ascii="Times New Roman" w:hAnsi="Times New Roman"/>
                <w:noProof/>
                <w:color w:val="000000" w:themeColor="text1"/>
              </w:rPr>
              <w:t xml:space="preserve">The Incoterms edition is: </w:t>
            </w:r>
            <w:r w:rsidRPr="00681C4B">
              <w:rPr>
                <w:rFonts w:ascii="Times New Roman" w:hAnsi="Times New Roman"/>
                <w:b/>
                <w:i/>
                <w:noProof/>
                <w:color w:val="000000" w:themeColor="text1"/>
              </w:rPr>
              <w:t>[insert relevant edition].</w:t>
            </w:r>
            <w:r w:rsidRPr="00681C4B">
              <w:rPr>
                <w:rFonts w:ascii="Times New Roman" w:hAnsi="Times New Roman"/>
                <w:noProof/>
                <w:color w:val="000000" w:themeColor="text1"/>
              </w:rPr>
              <w:t xml:space="preserve"> </w:t>
            </w:r>
          </w:p>
        </w:tc>
      </w:tr>
      <w:tr w:rsidR="00344B34" w:rsidRPr="00681C4B" w14:paraId="6387D683" w14:textId="77777777" w:rsidTr="00B526CE">
        <w:tblPrEx>
          <w:tblBorders>
            <w:insideH w:val="single" w:sz="8" w:space="0" w:color="000000"/>
          </w:tblBorders>
        </w:tblPrEx>
        <w:trPr>
          <w:gridBefore w:val="1"/>
          <w:wBefore w:w="15" w:type="dxa"/>
        </w:trPr>
        <w:tc>
          <w:tcPr>
            <w:tcW w:w="151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328FF739" w14:textId="77777777" w:rsidR="00344B34" w:rsidRPr="00681C4B" w:rsidRDefault="00344B34" w:rsidP="00766730">
            <w:pPr>
              <w:tabs>
                <w:tab w:val="right" w:pos="7434"/>
              </w:tabs>
              <w:spacing w:before="120" w:after="120"/>
              <w:rPr>
                <w:b/>
                <w:noProof/>
                <w:color w:val="FF0000"/>
              </w:rPr>
            </w:pPr>
            <w:r w:rsidRPr="00681C4B">
              <w:rPr>
                <w:b/>
                <w:noProof/>
              </w:rPr>
              <w:t xml:space="preserve">ITB </w:t>
            </w:r>
            <w:r w:rsidR="00183BBB" w:rsidRPr="00681C4B">
              <w:rPr>
                <w:b/>
                <w:noProof/>
              </w:rPr>
              <w:t>17.7</w:t>
            </w:r>
          </w:p>
        </w:tc>
        <w:tc>
          <w:tcPr>
            <w:tcW w:w="765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580C1B80" w14:textId="77777777" w:rsidR="00344B34" w:rsidRPr="00681C4B" w:rsidRDefault="00344B34" w:rsidP="00766730">
            <w:pPr>
              <w:pStyle w:val="i"/>
              <w:spacing w:before="120" w:after="120"/>
              <w:jc w:val="left"/>
              <w:rPr>
                <w:rFonts w:ascii="Times New Roman" w:hAnsi="Times New Roman"/>
                <w:noProof/>
                <w:color w:val="FF0000"/>
              </w:rPr>
            </w:pPr>
            <w:r w:rsidRPr="00681C4B">
              <w:rPr>
                <w:noProof/>
              </w:rPr>
              <w:t>The prices quoted by the Bidder</w:t>
            </w:r>
            <w:r w:rsidRPr="00681C4B">
              <w:rPr>
                <w:b/>
                <w:i/>
                <w:noProof/>
              </w:rPr>
              <w:t xml:space="preserve"> [insert “shall “or “shall not”] _________ </w:t>
            </w:r>
            <w:r w:rsidRPr="00681C4B">
              <w:rPr>
                <w:noProof/>
              </w:rPr>
              <w:t>be subject to adjustment during the performance of the Contract.</w:t>
            </w:r>
          </w:p>
        </w:tc>
      </w:tr>
      <w:tr w:rsidR="00344B34" w:rsidRPr="00681C4B" w14:paraId="547DF638" w14:textId="77777777" w:rsidTr="00B526CE">
        <w:tblPrEx>
          <w:tblBorders>
            <w:insideH w:val="single" w:sz="8" w:space="0" w:color="000000"/>
          </w:tblBorders>
        </w:tblPrEx>
        <w:trPr>
          <w:gridBefore w:val="1"/>
          <w:wBefore w:w="15" w:type="dxa"/>
        </w:trPr>
        <w:tc>
          <w:tcPr>
            <w:tcW w:w="1516" w:type="dxa"/>
            <w:tcBorders>
              <w:top w:val="single" w:sz="12" w:space="0" w:color="000000" w:themeColor="text1"/>
              <w:bottom w:val="single" w:sz="12" w:space="0" w:color="000000" w:themeColor="text1"/>
              <w:right w:val="single" w:sz="12" w:space="0" w:color="000000" w:themeColor="text1"/>
            </w:tcBorders>
          </w:tcPr>
          <w:p w14:paraId="6D3D57B3" w14:textId="77777777" w:rsidR="00344B34" w:rsidRPr="00681C4B" w:rsidRDefault="00344B34" w:rsidP="00766730">
            <w:pPr>
              <w:tabs>
                <w:tab w:val="right" w:pos="7434"/>
              </w:tabs>
              <w:spacing w:before="120" w:after="120"/>
              <w:rPr>
                <w:b/>
                <w:i/>
                <w:noProof/>
              </w:rPr>
            </w:pPr>
            <w:r w:rsidRPr="00681C4B">
              <w:rPr>
                <w:b/>
                <w:noProof/>
              </w:rPr>
              <w:t>ITB 18.1</w:t>
            </w:r>
            <w:r w:rsidRPr="00681C4B">
              <w:rPr>
                <w:b/>
                <w:i/>
                <w:noProof/>
              </w:rPr>
              <w:t xml:space="preserve"> </w:t>
            </w:r>
          </w:p>
        </w:tc>
        <w:tc>
          <w:tcPr>
            <w:tcW w:w="7658" w:type="dxa"/>
            <w:tcBorders>
              <w:top w:val="single" w:sz="12" w:space="0" w:color="000000" w:themeColor="text1"/>
              <w:left w:val="single" w:sz="12" w:space="0" w:color="000000" w:themeColor="text1"/>
              <w:bottom w:val="single" w:sz="12" w:space="0" w:color="000000" w:themeColor="text1"/>
            </w:tcBorders>
          </w:tcPr>
          <w:p w14:paraId="655A4E62" w14:textId="77777777" w:rsidR="00344B34" w:rsidRPr="00681C4B" w:rsidRDefault="00344B34" w:rsidP="00766730">
            <w:pPr>
              <w:tabs>
                <w:tab w:val="right" w:pos="7254"/>
              </w:tabs>
              <w:spacing w:before="120" w:after="120"/>
              <w:rPr>
                <w:i/>
                <w:noProof/>
              </w:rPr>
            </w:pPr>
            <w:r w:rsidRPr="00681C4B">
              <w:rPr>
                <w:noProof/>
              </w:rPr>
              <w:t xml:space="preserve">The Bidder </w:t>
            </w:r>
            <w:r w:rsidRPr="00681C4B">
              <w:rPr>
                <w:b/>
                <w:noProof/>
              </w:rPr>
              <w:t>[</w:t>
            </w:r>
            <w:r w:rsidRPr="00681C4B">
              <w:rPr>
                <w:b/>
                <w:i/>
                <w:noProof/>
              </w:rPr>
              <w:t>insert “is” or “is not”’</w:t>
            </w:r>
            <w:r w:rsidRPr="00681C4B">
              <w:rPr>
                <w:b/>
                <w:noProof/>
              </w:rPr>
              <w:t>] _________________</w:t>
            </w:r>
            <w:r w:rsidRPr="00681C4B">
              <w:rPr>
                <w:noProof/>
              </w:rPr>
              <w:t xml:space="preserve">required to quote in the currency of the Employer’s Country the portion of the Bid price that corresponds to expenditures incurred in that currency. </w:t>
            </w:r>
          </w:p>
        </w:tc>
      </w:tr>
      <w:tr w:rsidR="00344B34" w:rsidRPr="00681C4B" w14:paraId="33F51E86" w14:textId="77777777" w:rsidTr="00B526CE">
        <w:tblPrEx>
          <w:tblBorders>
            <w:insideH w:val="single" w:sz="8" w:space="0" w:color="000000"/>
          </w:tblBorders>
        </w:tblPrEx>
        <w:trPr>
          <w:gridBefore w:val="1"/>
          <w:wBefore w:w="15" w:type="dxa"/>
        </w:trPr>
        <w:tc>
          <w:tcPr>
            <w:tcW w:w="1516" w:type="dxa"/>
            <w:tcBorders>
              <w:top w:val="single" w:sz="12" w:space="0" w:color="000000" w:themeColor="text1"/>
              <w:bottom w:val="single" w:sz="12" w:space="0" w:color="000000" w:themeColor="text1"/>
              <w:right w:val="single" w:sz="12" w:space="0" w:color="000000" w:themeColor="text1"/>
            </w:tcBorders>
          </w:tcPr>
          <w:p w14:paraId="7F5B9C67" w14:textId="77777777" w:rsidR="00344B34" w:rsidRPr="00681C4B" w:rsidRDefault="00344B34" w:rsidP="00766730">
            <w:pPr>
              <w:tabs>
                <w:tab w:val="right" w:pos="7434"/>
              </w:tabs>
              <w:spacing w:before="120" w:after="120"/>
              <w:rPr>
                <w:b/>
                <w:noProof/>
              </w:rPr>
            </w:pPr>
            <w:r w:rsidRPr="00681C4B">
              <w:rPr>
                <w:b/>
                <w:noProof/>
              </w:rPr>
              <w:t>ITB 19.1</w:t>
            </w:r>
          </w:p>
        </w:tc>
        <w:tc>
          <w:tcPr>
            <w:tcW w:w="7658" w:type="dxa"/>
            <w:tcBorders>
              <w:top w:val="single" w:sz="12" w:space="0" w:color="000000" w:themeColor="text1"/>
              <w:left w:val="single" w:sz="12" w:space="0" w:color="000000" w:themeColor="text1"/>
              <w:bottom w:val="single" w:sz="12" w:space="0" w:color="000000" w:themeColor="text1"/>
            </w:tcBorders>
          </w:tcPr>
          <w:p w14:paraId="788C285B" w14:textId="2A20BE92" w:rsidR="00344B34" w:rsidRPr="00681C4B" w:rsidRDefault="007E313C" w:rsidP="00766730">
            <w:pPr>
              <w:tabs>
                <w:tab w:val="right" w:pos="7254"/>
              </w:tabs>
              <w:spacing w:before="120" w:after="120"/>
              <w:rPr>
                <w:noProof/>
              </w:rPr>
            </w:pPr>
            <w:r w:rsidRPr="00F271A1">
              <w:rPr>
                <w:i/>
                <w:color w:val="000000" w:themeColor="text1"/>
              </w:rPr>
              <w:t>The Bid shall be valid until:_______</w:t>
            </w:r>
            <w:r w:rsidRPr="007636D9">
              <w:rPr>
                <w:b/>
                <w:i/>
                <w:color w:val="000000" w:themeColor="text1"/>
              </w:rPr>
              <w:t xml:space="preserve"> </w:t>
            </w:r>
            <w:r w:rsidRPr="00B51717">
              <w:rPr>
                <w:b/>
                <w:i/>
                <w:color w:val="000000" w:themeColor="text1"/>
              </w:rPr>
              <w:t xml:space="preserve">[insert </w:t>
            </w:r>
            <w:r>
              <w:rPr>
                <w:b/>
                <w:i/>
                <w:color w:val="000000" w:themeColor="text1"/>
              </w:rPr>
              <w:t>day, month and year</w:t>
            </w:r>
            <w:r w:rsidRPr="00B51717">
              <w:rPr>
                <w:b/>
                <w:i/>
                <w:color w:val="000000" w:themeColor="text1"/>
              </w:rPr>
              <w:t xml:space="preserve">, taking into account reasonable time needed to complete the bid evaluation, </w:t>
            </w:r>
            <w:r>
              <w:rPr>
                <w:b/>
                <w:i/>
                <w:color w:val="000000" w:themeColor="text1"/>
              </w:rPr>
              <w:t xml:space="preserve">obtain </w:t>
            </w:r>
            <w:r w:rsidRPr="00B51717">
              <w:rPr>
                <w:b/>
                <w:i/>
                <w:color w:val="000000" w:themeColor="text1"/>
              </w:rPr>
              <w:t>necessary approvals and the Bank’s No-objection (if subject to prior review</w:t>
            </w:r>
            <w:r>
              <w:rPr>
                <w:b/>
                <w:i/>
                <w:color w:val="000000" w:themeColor="text1"/>
              </w:rPr>
              <w:t xml:space="preserve">). </w:t>
            </w:r>
            <w:r w:rsidRPr="00B51717">
              <w:rPr>
                <w:b/>
                <w:i/>
                <w:color w:val="000000" w:themeColor="text1"/>
              </w:rPr>
              <w:t>]</w:t>
            </w:r>
            <w:r w:rsidR="00344B34" w:rsidRPr="00681C4B">
              <w:rPr>
                <w:noProof/>
              </w:rPr>
              <w:t>.</w:t>
            </w:r>
            <w:r w:rsidR="006077A7">
              <w:rPr>
                <w:noProof/>
              </w:rPr>
              <w:t xml:space="preserve"> </w:t>
            </w:r>
            <w:r w:rsidR="006077A7" w:rsidRPr="00345D43">
              <w:rPr>
                <w:b/>
                <w:i/>
                <w:color w:val="000000" w:themeColor="text1"/>
              </w:rPr>
              <w:t xml:space="preserve">[To minimize </w:t>
            </w:r>
            <w:r w:rsidR="006077A7">
              <w:rPr>
                <w:b/>
                <w:i/>
                <w:color w:val="000000" w:themeColor="text1"/>
              </w:rPr>
              <w:t xml:space="preserve">the risk of </w:t>
            </w:r>
            <w:r w:rsidR="006077A7" w:rsidRPr="00345D43">
              <w:rPr>
                <w:b/>
                <w:i/>
                <w:color w:val="000000" w:themeColor="text1"/>
              </w:rPr>
              <w:t>errors by bidders, the bid validity period is a specific date and not linked to the deadline for submission of bids. As stated in ITB 1</w:t>
            </w:r>
            <w:r w:rsidR="006077A7">
              <w:rPr>
                <w:b/>
                <w:i/>
                <w:color w:val="000000" w:themeColor="text1"/>
              </w:rPr>
              <w:t>9</w:t>
            </w:r>
            <w:r w:rsidR="006077A7" w:rsidRPr="00345D43">
              <w:rPr>
                <w:b/>
                <w:i/>
                <w:color w:val="000000" w:themeColor="text1"/>
              </w:rPr>
              <w:t>.1,</w:t>
            </w:r>
            <w:r w:rsidR="006077A7" w:rsidRPr="00CC1A43">
              <w:rPr>
                <w:b/>
                <w:i/>
                <w:color w:val="000000" w:themeColor="text1"/>
              </w:rPr>
              <w:t xml:space="preserve"> if there is a need to extend the date, for example because the bid submission deadline is significantly extended by the </w:t>
            </w:r>
            <w:r w:rsidR="006077A7">
              <w:rPr>
                <w:b/>
                <w:i/>
                <w:color w:val="000000" w:themeColor="text1"/>
              </w:rPr>
              <w:t>Purchaser</w:t>
            </w:r>
            <w:r w:rsidR="006077A7" w:rsidRPr="00CC1A43">
              <w:rPr>
                <w:b/>
                <w:i/>
                <w:color w:val="000000" w:themeColor="text1"/>
              </w:rPr>
              <w:t>, the revised bid validity date shall be specified in accordance with ITB 8]</w:t>
            </w:r>
            <w:r w:rsidR="006077A7">
              <w:rPr>
                <w:b/>
                <w:i/>
                <w:color w:val="000000" w:themeColor="text1"/>
              </w:rPr>
              <w:t>.</w:t>
            </w:r>
            <w:r w:rsidR="006077A7" w:rsidRPr="00B51717">
              <w:rPr>
                <w:b/>
                <w:i/>
                <w:color w:val="000000" w:themeColor="text1"/>
              </w:rPr>
              <w:t>]</w:t>
            </w:r>
          </w:p>
        </w:tc>
      </w:tr>
      <w:tr w:rsidR="00344B34" w:rsidRPr="00681C4B" w14:paraId="1E41E0F3" w14:textId="77777777" w:rsidTr="00B526CE">
        <w:tblPrEx>
          <w:tblBorders>
            <w:insideH w:val="single" w:sz="8" w:space="0" w:color="000000"/>
          </w:tblBorders>
        </w:tblPrEx>
        <w:tc>
          <w:tcPr>
            <w:tcW w:w="1531" w:type="dxa"/>
            <w:gridSpan w:val="2"/>
            <w:tcBorders>
              <w:top w:val="single" w:sz="12" w:space="0" w:color="000000" w:themeColor="text1"/>
              <w:bottom w:val="single" w:sz="12" w:space="0" w:color="000000" w:themeColor="text1"/>
              <w:right w:val="single" w:sz="12" w:space="0" w:color="000000" w:themeColor="text1"/>
            </w:tcBorders>
          </w:tcPr>
          <w:p w14:paraId="5DA0D112" w14:textId="77777777" w:rsidR="00344B34" w:rsidRPr="00681C4B" w:rsidRDefault="00344B34" w:rsidP="00766730">
            <w:pPr>
              <w:tabs>
                <w:tab w:val="right" w:pos="7434"/>
              </w:tabs>
              <w:spacing w:before="120" w:after="120"/>
              <w:rPr>
                <w:b/>
              </w:rPr>
            </w:pPr>
            <w:r w:rsidRPr="00681C4B">
              <w:rPr>
                <w:b/>
              </w:rPr>
              <w:t>ITB 19.3 (a)</w:t>
            </w:r>
          </w:p>
        </w:tc>
        <w:tc>
          <w:tcPr>
            <w:tcW w:w="7658" w:type="dxa"/>
            <w:tcBorders>
              <w:top w:val="single" w:sz="12" w:space="0" w:color="000000" w:themeColor="text1"/>
              <w:left w:val="single" w:sz="12" w:space="0" w:color="000000" w:themeColor="text1"/>
              <w:bottom w:val="single" w:sz="12" w:space="0" w:color="000000" w:themeColor="text1"/>
            </w:tcBorders>
          </w:tcPr>
          <w:p w14:paraId="7D8189EF" w14:textId="77777777" w:rsidR="00344B34" w:rsidRPr="00681C4B" w:rsidRDefault="00344B34" w:rsidP="00766730">
            <w:pPr>
              <w:tabs>
                <w:tab w:val="right" w:pos="7254"/>
              </w:tabs>
              <w:spacing w:before="120" w:after="120"/>
            </w:pPr>
            <w:r w:rsidRPr="00681C4B">
              <w:t xml:space="preserve">The Bid price shall be adjusted by the following factor(s):________ </w:t>
            </w:r>
          </w:p>
          <w:p w14:paraId="6D959354" w14:textId="77777777" w:rsidR="00344B34" w:rsidRPr="00681C4B" w:rsidRDefault="00344B34" w:rsidP="00766730">
            <w:pPr>
              <w:tabs>
                <w:tab w:val="right" w:pos="7254"/>
              </w:tabs>
              <w:spacing w:before="120" w:after="120"/>
              <w:rPr>
                <w:b/>
                <w:i/>
              </w:rPr>
            </w:pPr>
            <w:r w:rsidRPr="00681C4B">
              <w:rPr>
                <w:b/>
                <w:i/>
              </w:rPr>
              <w:t>[The local currency portion of the Contract price shall be adjusted by a factor reflecting local inflation during the period of extension, and the foreign currency portion of the Contract price shall be adjusted by a factor reflecting the international inflation (in the country of the foreign currency) during the period of extension.]</w:t>
            </w:r>
          </w:p>
        </w:tc>
      </w:tr>
      <w:tr w:rsidR="00344B34" w:rsidRPr="00681C4B" w14:paraId="771B7A8A" w14:textId="77777777" w:rsidTr="00B526CE">
        <w:tblPrEx>
          <w:tblBorders>
            <w:insideH w:val="single" w:sz="8" w:space="0" w:color="000000"/>
          </w:tblBorders>
        </w:tblPrEx>
        <w:trPr>
          <w:gridBefore w:val="1"/>
          <w:wBefore w:w="15" w:type="dxa"/>
        </w:trPr>
        <w:tc>
          <w:tcPr>
            <w:tcW w:w="1516" w:type="dxa"/>
            <w:tcBorders>
              <w:top w:val="single" w:sz="12" w:space="0" w:color="000000" w:themeColor="text1"/>
              <w:bottom w:val="single" w:sz="12" w:space="0" w:color="000000" w:themeColor="text1"/>
              <w:right w:val="single" w:sz="12" w:space="0" w:color="000000" w:themeColor="text1"/>
            </w:tcBorders>
          </w:tcPr>
          <w:p w14:paraId="605F7F40" w14:textId="77777777" w:rsidR="00344B34" w:rsidRPr="00681C4B" w:rsidRDefault="00344B34" w:rsidP="00766730">
            <w:pPr>
              <w:tabs>
                <w:tab w:val="right" w:pos="7434"/>
              </w:tabs>
              <w:spacing w:before="120" w:after="120"/>
              <w:rPr>
                <w:b/>
                <w:noProof/>
              </w:rPr>
            </w:pPr>
            <w:r w:rsidRPr="00681C4B">
              <w:rPr>
                <w:b/>
                <w:noProof/>
              </w:rPr>
              <w:t>ITB 20.1</w:t>
            </w:r>
          </w:p>
          <w:p w14:paraId="4AA1A433" w14:textId="77777777" w:rsidR="00344B34" w:rsidRPr="00681C4B" w:rsidRDefault="00344B34" w:rsidP="00766730">
            <w:pPr>
              <w:tabs>
                <w:tab w:val="right" w:pos="7434"/>
              </w:tabs>
              <w:spacing w:before="120" w:after="120"/>
              <w:rPr>
                <w:b/>
                <w:noProof/>
              </w:rPr>
            </w:pPr>
          </w:p>
        </w:tc>
        <w:tc>
          <w:tcPr>
            <w:tcW w:w="7658" w:type="dxa"/>
            <w:tcBorders>
              <w:top w:val="single" w:sz="12" w:space="0" w:color="000000" w:themeColor="text1"/>
              <w:left w:val="single" w:sz="12" w:space="0" w:color="000000" w:themeColor="text1"/>
              <w:bottom w:val="single" w:sz="12" w:space="0" w:color="000000" w:themeColor="text1"/>
            </w:tcBorders>
          </w:tcPr>
          <w:p w14:paraId="36250C39" w14:textId="77777777" w:rsidR="00344B34" w:rsidRPr="00681C4B" w:rsidRDefault="00344B34" w:rsidP="00766730">
            <w:pPr>
              <w:tabs>
                <w:tab w:val="right" w:pos="7254"/>
              </w:tabs>
              <w:spacing w:before="120" w:after="120"/>
              <w:rPr>
                <w:b/>
                <w:i/>
                <w:noProof/>
              </w:rPr>
            </w:pPr>
            <w:r w:rsidRPr="00681C4B">
              <w:rPr>
                <w:b/>
                <w:i/>
                <w:noProof/>
              </w:rPr>
              <w:t>[If a Bid Security shall be required, a Bid-Securing Declaration shall not be required, and vice versa.]</w:t>
            </w:r>
          </w:p>
          <w:p w14:paraId="4652BC6D" w14:textId="77777777" w:rsidR="00344B34" w:rsidRPr="00681C4B" w:rsidRDefault="00344B34" w:rsidP="00766730">
            <w:pPr>
              <w:tabs>
                <w:tab w:val="right" w:pos="7254"/>
              </w:tabs>
              <w:spacing w:before="120" w:after="120"/>
              <w:rPr>
                <w:noProof/>
              </w:rPr>
            </w:pPr>
            <w:r w:rsidRPr="00681C4B">
              <w:rPr>
                <w:noProof/>
              </w:rPr>
              <w:t>A Bid Security</w:t>
            </w:r>
            <w:r w:rsidRPr="00681C4B">
              <w:rPr>
                <w:i/>
                <w:noProof/>
              </w:rPr>
              <w:t xml:space="preserve"> </w:t>
            </w:r>
            <w:r w:rsidRPr="00681C4B">
              <w:rPr>
                <w:b/>
                <w:i/>
                <w:noProof/>
              </w:rPr>
              <w:t>[insert “shall be” or “shall not be”</w:t>
            </w:r>
            <w:r w:rsidRPr="00681C4B">
              <w:rPr>
                <w:b/>
                <w:noProof/>
              </w:rPr>
              <w:t>]</w:t>
            </w:r>
            <w:r w:rsidRPr="00681C4B">
              <w:rPr>
                <w:noProof/>
              </w:rPr>
              <w:t xml:space="preserve"> required. </w:t>
            </w:r>
          </w:p>
          <w:p w14:paraId="6F1373A4" w14:textId="77777777" w:rsidR="00344B34" w:rsidRPr="00681C4B" w:rsidRDefault="00344B34" w:rsidP="00766730">
            <w:pPr>
              <w:tabs>
                <w:tab w:val="right" w:pos="7254"/>
              </w:tabs>
              <w:spacing w:before="120" w:after="120"/>
              <w:rPr>
                <w:noProof/>
              </w:rPr>
            </w:pPr>
            <w:r w:rsidRPr="00681C4B">
              <w:rPr>
                <w:noProof/>
              </w:rPr>
              <w:t xml:space="preserve">A Bid-Securing Declaration </w:t>
            </w:r>
            <w:r w:rsidRPr="00681C4B">
              <w:rPr>
                <w:b/>
                <w:bCs/>
                <w:noProof/>
              </w:rPr>
              <w:t>[</w:t>
            </w:r>
            <w:r w:rsidRPr="00681C4B">
              <w:rPr>
                <w:b/>
                <w:bCs/>
                <w:i/>
                <w:noProof/>
              </w:rPr>
              <w:t>insert “shall be” or “shall not be</w:t>
            </w:r>
            <w:r w:rsidRPr="00681C4B">
              <w:rPr>
                <w:b/>
                <w:bCs/>
                <w:noProof/>
              </w:rPr>
              <w:t>”</w:t>
            </w:r>
            <w:r w:rsidRPr="00681C4B" w:rsidDel="00D5176D">
              <w:rPr>
                <w:b/>
                <w:bCs/>
                <w:noProof/>
              </w:rPr>
              <w:t>]</w:t>
            </w:r>
            <w:r w:rsidRPr="00681C4B" w:rsidDel="00D5176D">
              <w:rPr>
                <w:noProof/>
              </w:rPr>
              <w:t xml:space="preserve"> required</w:t>
            </w:r>
            <w:r w:rsidRPr="00681C4B">
              <w:rPr>
                <w:b/>
                <w:bCs/>
                <w:noProof/>
              </w:rPr>
              <w:t>]</w:t>
            </w:r>
            <w:r w:rsidRPr="00681C4B">
              <w:rPr>
                <w:noProof/>
              </w:rPr>
              <w:t xml:space="preserve"> required.</w:t>
            </w:r>
          </w:p>
          <w:p w14:paraId="584856CF" w14:textId="77777777" w:rsidR="00344B34" w:rsidRPr="00681C4B" w:rsidRDefault="00344B34" w:rsidP="00766730">
            <w:pPr>
              <w:tabs>
                <w:tab w:val="right" w:pos="7254"/>
              </w:tabs>
              <w:spacing w:before="120" w:after="120"/>
              <w:rPr>
                <w:iCs/>
                <w:noProof/>
                <w:u w:val="single"/>
              </w:rPr>
            </w:pPr>
            <w:r w:rsidRPr="00681C4B">
              <w:rPr>
                <w:noProof/>
              </w:rPr>
              <w:t xml:space="preserve">If a </w:t>
            </w:r>
            <w:r w:rsidRPr="00681C4B">
              <w:rPr>
                <w:iCs/>
                <w:noProof/>
              </w:rPr>
              <w:t>B</w:t>
            </w:r>
            <w:r w:rsidRPr="00681C4B">
              <w:rPr>
                <w:noProof/>
              </w:rPr>
              <w:t xml:space="preserve">id Security shall be required, the amount </w:t>
            </w:r>
            <w:r w:rsidRPr="00681C4B">
              <w:rPr>
                <w:iCs/>
                <w:noProof/>
              </w:rPr>
              <w:t xml:space="preserve">and currency </w:t>
            </w:r>
            <w:r w:rsidRPr="00681C4B">
              <w:rPr>
                <w:noProof/>
              </w:rPr>
              <w:t xml:space="preserve">of the </w:t>
            </w:r>
            <w:r w:rsidRPr="00681C4B">
              <w:rPr>
                <w:iCs/>
                <w:noProof/>
              </w:rPr>
              <w:t xml:space="preserve">Bid </w:t>
            </w:r>
            <w:r w:rsidR="008203D0" w:rsidRPr="00681C4B">
              <w:rPr>
                <w:iCs/>
                <w:noProof/>
              </w:rPr>
              <w:t>S</w:t>
            </w:r>
            <w:r w:rsidRPr="00681C4B">
              <w:rPr>
                <w:iCs/>
                <w:noProof/>
              </w:rPr>
              <w:t xml:space="preserve">ecurity shall be </w:t>
            </w:r>
            <w:r w:rsidRPr="00681C4B">
              <w:rPr>
                <w:iCs/>
                <w:noProof/>
                <w:u w:val="single"/>
              </w:rPr>
              <w:tab/>
              <w:t xml:space="preserve"> </w:t>
            </w:r>
          </w:p>
          <w:p w14:paraId="6A372354" w14:textId="77777777" w:rsidR="00344B34" w:rsidRPr="00681C4B" w:rsidRDefault="00344B34" w:rsidP="00766730">
            <w:pPr>
              <w:tabs>
                <w:tab w:val="right" w:pos="7254"/>
              </w:tabs>
              <w:spacing w:before="120" w:after="120"/>
              <w:rPr>
                <w:i/>
                <w:iCs/>
                <w:noProof/>
              </w:rPr>
            </w:pPr>
            <w:r w:rsidRPr="00681C4B">
              <w:rPr>
                <w:b/>
                <w:iCs/>
                <w:noProof/>
              </w:rPr>
              <w:t>[</w:t>
            </w:r>
            <w:r w:rsidRPr="00681C4B">
              <w:rPr>
                <w:b/>
                <w:i/>
                <w:iCs/>
                <w:noProof/>
              </w:rPr>
              <w:t>If a Bid</w:t>
            </w:r>
            <w:r w:rsidRPr="00681C4B">
              <w:rPr>
                <w:b/>
                <w:i/>
                <w:noProof/>
              </w:rPr>
              <w:t xml:space="preserve"> Security </w:t>
            </w:r>
            <w:r w:rsidRPr="00681C4B">
              <w:rPr>
                <w:b/>
                <w:i/>
                <w:iCs/>
                <w:noProof/>
              </w:rPr>
              <w:t xml:space="preserve">is required, insert amount and currency of the Bid </w:t>
            </w:r>
            <w:r w:rsidR="008203D0" w:rsidRPr="00681C4B">
              <w:rPr>
                <w:b/>
                <w:i/>
                <w:iCs/>
                <w:noProof/>
              </w:rPr>
              <w:t>S</w:t>
            </w:r>
            <w:r w:rsidRPr="00681C4B">
              <w:rPr>
                <w:b/>
                <w:i/>
                <w:iCs/>
                <w:noProof/>
              </w:rPr>
              <w:t>ecurity. Otherwise insert “Not Applicable”.]</w:t>
            </w:r>
            <w:r w:rsidRPr="00681C4B">
              <w:rPr>
                <w:i/>
                <w:iCs/>
                <w:noProof/>
              </w:rPr>
              <w:t xml:space="preserve"> </w:t>
            </w:r>
            <w:r w:rsidRPr="00681C4B">
              <w:rPr>
                <w:b/>
                <w:i/>
                <w:iCs/>
                <w:noProof/>
              </w:rPr>
              <w:t>[In case of lots, please insert amount and currency of the Bid Security for each lot]</w:t>
            </w:r>
          </w:p>
          <w:p w14:paraId="60534F71" w14:textId="77777777" w:rsidR="00344B34" w:rsidRPr="00681C4B" w:rsidRDefault="00344B34" w:rsidP="00766730">
            <w:pPr>
              <w:tabs>
                <w:tab w:val="right" w:pos="7254"/>
              </w:tabs>
              <w:spacing w:before="120" w:after="120"/>
              <w:rPr>
                <w:noProof/>
              </w:rPr>
            </w:pPr>
            <w:r w:rsidRPr="00681C4B">
              <w:rPr>
                <w:b/>
                <w:i/>
                <w:iCs/>
                <w:noProof/>
              </w:rPr>
              <w:t>Note: Bid Security is required for each lot as per amounts indicated against each lot. Bidders have the option of submitting one Bid Security for all lots (for the combined total amount of all lots) for which Bids have been submitted, however if the amount of Bid Security is less than the total required amount, the Employer will determine for which lot or lots the Bid Security amount shall be applied.]</w:t>
            </w:r>
          </w:p>
        </w:tc>
      </w:tr>
      <w:tr w:rsidR="00344B34" w:rsidRPr="00681C4B" w14:paraId="40D6CCA8" w14:textId="77777777" w:rsidTr="00B526CE">
        <w:tblPrEx>
          <w:tblBorders>
            <w:insideH w:val="single" w:sz="8" w:space="0" w:color="000000"/>
          </w:tblBorders>
        </w:tblPrEx>
        <w:trPr>
          <w:gridBefore w:val="1"/>
          <w:wBefore w:w="15" w:type="dxa"/>
        </w:trPr>
        <w:tc>
          <w:tcPr>
            <w:tcW w:w="1516" w:type="dxa"/>
            <w:tcBorders>
              <w:top w:val="single" w:sz="12" w:space="0" w:color="000000" w:themeColor="text1"/>
              <w:bottom w:val="single" w:sz="12" w:space="0" w:color="000000" w:themeColor="text1"/>
              <w:right w:val="single" w:sz="12" w:space="0" w:color="000000" w:themeColor="text1"/>
            </w:tcBorders>
          </w:tcPr>
          <w:p w14:paraId="7438EDD3" w14:textId="77777777" w:rsidR="00344B34" w:rsidRPr="00681C4B" w:rsidRDefault="00344B34" w:rsidP="00766730">
            <w:pPr>
              <w:tabs>
                <w:tab w:val="right" w:pos="7434"/>
              </w:tabs>
              <w:spacing w:before="120" w:after="120"/>
              <w:rPr>
                <w:b/>
                <w:noProof/>
              </w:rPr>
            </w:pPr>
            <w:r w:rsidRPr="00681C4B">
              <w:rPr>
                <w:b/>
                <w:noProof/>
              </w:rPr>
              <w:t>ITB 20.3 (d)</w:t>
            </w:r>
          </w:p>
        </w:tc>
        <w:tc>
          <w:tcPr>
            <w:tcW w:w="7658" w:type="dxa"/>
            <w:tcBorders>
              <w:top w:val="single" w:sz="12" w:space="0" w:color="000000" w:themeColor="text1"/>
              <w:left w:val="single" w:sz="12" w:space="0" w:color="000000" w:themeColor="text1"/>
              <w:bottom w:val="single" w:sz="12" w:space="0" w:color="000000" w:themeColor="text1"/>
            </w:tcBorders>
          </w:tcPr>
          <w:p w14:paraId="4708B4DB" w14:textId="77777777" w:rsidR="00344B34" w:rsidRPr="00681C4B" w:rsidRDefault="00344B34" w:rsidP="00766730">
            <w:pPr>
              <w:tabs>
                <w:tab w:val="right" w:pos="7254"/>
              </w:tabs>
              <w:spacing w:before="120" w:after="120"/>
              <w:rPr>
                <w:noProof/>
              </w:rPr>
            </w:pPr>
            <w:r w:rsidRPr="00681C4B">
              <w:rPr>
                <w:noProof/>
              </w:rPr>
              <w:t xml:space="preserve">Other types of acceptable securities: </w:t>
            </w:r>
          </w:p>
          <w:p w14:paraId="340F237B" w14:textId="77777777" w:rsidR="00344B34" w:rsidRPr="00681C4B" w:rsidRDefault="00344B34" w:rsidP="00766730">
            <w:pPr>
              <w:tabs>
                <w:tab w:val="right" w:pos="7254"/>
              </w:tabs>
              <w:spacing w:before="120" w:after="120"/>
              <w:rPr>
                <w:i/>
                <w:noProof/>
                <w:u w:val="single"/>
              </w:rPr>
            </w:pPr>
            <w:r w:rsidRPr="00681C4B">
              <w:rPr>
                <w:i/>
                <w:noProof/>
                <w:u w:val="single"/>
              </w:rPr>
              <w:tab/>
            </w:r>
          </w:p>
          <w:p w14:paraId="43D0EB11" w14:textId="77777777" w:rsidR="00344B34" w:rsidRPr="00681C4B" w:rsidRDefault="00344B34" w:rsidP="00766730">
            <w:pPr>
              <w:tabs>
                <w:tab w:val="right" w:pos="7254"/>
              </w:tabs>
              <w:spacing w:before="120" w:after="120"/>
              <w:rPr>
                <w:i/>
                <w:noProof/>
              </w:rPr>
            </w:pPr>
            <w:r w:rsidRPr="00681C4B">
              <w:rPr>
                <w:b/>
                <w:i/>
                <w:noProof/>
              </w:rPr>
              <w:t xml:space="preserve">[Insert names of other acceptable securities. Insert “None” if no Bid </w:t>
            </w:r>
            <w:r w:rsidR="008203D0" w:rsidRPr="00681C4B">
              <w:rPr>
                <w:b/>
                <w:i/>
                <w:noProof/>
              </w:rPr>
              <w:t>S</w:t>
            </w:r>
            <w:r w:rsidRPr="00681C4B">
              <w:rPr>
                <w:b/>
                <w:i/>
                <w:noProof/>
              </w:rPr>
              <w:t>ecurity is required under provision ITB 19.1 or if Bid Security is required but no other forms of Bid securities besides those listed in ITB 19.3 (a) through (c) are acceptable</w:t>
            </w:r>
            <w:r w:rsidRPr="00681C4B">
              <w:rPr>
                <w:b/>
                <w:noProof/>
              </w:rPr>
              <w:t>.]</w:t>
            </w:r>
          </w:p>
        </w:tc>
      </w:tr>
      <w:tr w:rsidR="00344B34" w:rsidRPr="00681C4B" w14:paraId="1F85929A" w14:textId="77777777" w:rsidTr="00B526CE">
        <w:tblPrEx>
          <w:tblBorders>
            <w:insideH w:val="single" w:sz="8" w:space="0" w:color="000000"/>
          </w:tblBorders>
        </w:tblPrEx>
        <w:trPr>
          <w:gridBefore w:val="1"/>
          <w:wBefore w:w="15" w:type="dxa"/>
        </w:trPr>
        <w:tc>
          <w:tcPr>
            <w:tcW w:w="1516" w:type="dxa"/>
            <w:tcBorders>
              <w:top w:val="single" w:sz="12" w:space="0" w:color="000000" w:themeColor="text1"/>
              <w:bottom w:val="single" w:sz="12" w:space="0" w:color="000000" w:themeColor="text1"/>
              <w:right w:val="single" w:sz="12" w:space="0" w:color="000000" w:themeColor="text1"/>
            </w:tcBorders>
          </w:tcPr>
          <w:p w14:paraId="0B762EF0" w14:textId="77777777" w:rsidR="00344B34" w:rsidRPr="00681C4B" w:rsidRDefault="00344B34" w:rsidP="00766730">
            <w:pPr>
              <w:tabs>
                <w:tab w:val="right" w:pos="7434"/>
              </w:tabs>
              <w:spacing w:before="120" w:after="120"/>
              <w:rPr>
                <w:b/>
                <w:noProof/>
              </w:rPr>
            </w:pPr>
            <w:r w:rsidRPr="00681C4B">
              <w:rPr>
                <w:b/>
                <w:noProof/>
              </w:rPr>
              <w:t>ITB 20.</w:t>
            </w:r>
            <w:r w:rsidR="009D18F5" w:rsidRPr="00681C4B">
              <w:rPr>
                <w:b/>
              </w:rPr>
              <w:t>9</w:t>
            </w:r>
          </w:p>
        </w:tc>
        <w:tc>
          <w:tcPr>
            <w:tcW w:w="7658" w:type="dxa"/>
            <w:tcBorders>
              <w:top w:val="single" w:sz="12" w:space="0" w:color="000000" w:themeColor="text1"/>
              <w:left w:val="single" w:sz="12" w:space="0" w:color="000000" w:themeColor="text1"/>
              <w:bottom w:val="single" w:sz="12" w:space="0" w:color="000000" w:themeColor="text1"/>
            </w:tcBorders>
          </w:tcPr>
          <w:p w14:paraId="4FF361DD" w14:textId="77777777" w:rsidR="00344B34" w:rsidRPr="00681C4B" w:rsidRDefault="00344B34" w:rsidP="00766730">
            <w:pPr>
              <w:spacing w:before="120" w:after="120"/>
              <w:jc w:val="left"/>
              <w:rPr>
                <w:b/>
                <w:i/>
                <w:noProof/>
              </w:rPr>
            </w:pPr>
            <w:r w:rsidRPr="00681C4B">
              <w:rPr>
                <w:b/>
                <w:i/>
                <w:noProof/>
              </w:rPr>
              <w:t>[Delete if not applicable:</w:t>
            </w:r>
            <w:r w:rsidRPr="00681C4B">
              <w:rPr>
                <w:b/>
                <w:noProof/>
              </w:rPr>
              <w:t xml:space="preserve"> </w:t>
            </w:r>
            <w:r w:rsidRPr="00681C4B">
              <w:rPr>
                <w:b/>
                <w:i/>
                <w:noProof/>
              </w:rPr>
              <w:t xml:space="preserve">The following provision should be included and the required corresponding information inserted </w:t>
            </w:r>
            <w:r w:rsidRPr="00681C4B">
              <w:rPr>
                <w:b/>
                <w:i/>
                <w:noProof/>
                <w:u w:val="single"/>
              </w:rPr>
              <w:t>only</w:t>
            </w:r>
            <w:r w:rsidRPr="00681C4B">
              <w:rPr>
                <w:b/>
                <w:i/>
                <w:noProof/>
              </w:rPr>
              <w:t xml:space="preserve"> if a Bid Security is not required under provision ITB </w:t>
            </w:r>
            <w:r w:rsidR="00906F17" w:rsidRPr="00681C4B">
              <w:rPr>
                <w:b/>
                <w:i/>
                <w:noProof/>
              </w:rPr>
              <w:t>20.1</w:t>
            </w:r>
            <w:r w:rsidRPr="00681C4B">
              <w:rPr>
                <w:b/>
                <w:i/>
                <w:noProof/>
              </w:rPr>
              <w:t xml:space="preserve"> and the Employer wishes to declare the Bidder ineligible to be awarded a contract for a period of time should the Bidder perform any of the actions mentioned in provision ITB 20.</w:t>
            </w:r>
            <w:r w:rsidR="009D18F5" w:rsidRPr="00681C4B">
              <w:rPr>
                <w:b/>
                <w:i/>
                <w:noProof/>
              </w:rPr>
              <w:t xml:space="preserve">9 </w:t>
            </w:r>
            <w:r w:rsidRPr="00681C4B">
              <w:rPr>
                <w:b/>
                <w:i/>
                <w:noProof/>
              </w:rPr>
              <w:t>(a) and (b). Otherwise omit.]</w:t>
            </w:r>
          </w:p>
          <w:p w14:paraId="46FE295C" w14:textId="1FA24F2A" w:rsidR="00344B34" w:rsidRPr="00681C4B" w:rsidRDefault="00344B34" w:rsidP="00766730">
            <w:pPr>
              <w:tabs>
                <w:tab w:val="right" w:pos="7254"/>
              </w:tabs>
              <w:spacing w:before="120" w:after="120"/>
              <w:jc w:val="left"/>
              <w:rPr>
                <w:noProof/>
              </w:rPr>
            </w:pPr>
            <w:r w:rsidRPr="00681C4B">
              <w:rPr>
                <w:noProof/>
              </w:rPr>
              <w:t>If the Bidder performs any of the actions prescribed in ITB 20.</w:t>
            </w:r>
            <w:r w:rsidR="009D18F5" w:rsidRPr="00681C4B">
              <w:rPr>
                <w:noProof/>
              </w:rPr>
              <w:t>9</w:t>
            </w:r>
            <w:r w:rsidRPr="00681C4B">
              <w:rPr>
                <w:noProof/>
              </w:rPr>
              <w:t xml:space="preserve"> (a) or (b), the Borrower will declare the Bidder ineligible to be awarded a contract by the Employer for a period of ______ years</w:t>
            </w:r>
            <w:r w:rsidR="006077A7">
              <w:rPr>
                <w:noProof/>
              </w:rPr>
              <w:t>,</w:t>
            </w:r>
            <w:r w:rsidRPr="00681C4B" w:rsidDel="00694662">
              <w:rPr>
                <w:noProof/>
              </w:rPr>
              <w:t xml:space="preserve"> </w:t>
            </w:r>
            <w:r w:rsidRPr="00681C4B">
              <w:rPr>
                <w:b/>
                <w:noProof/>
              </w:rPr>
              <w:t>[</w:t>
            </w:r>
            <w:r w:rsidRPr="00681C4B">
              <w:rPr>
                <w:b/>
                <w:i/>
                <w:noProof/>
              </w:rPr>
              <w:t>insert period of time]</w:t>
            </w:r>
            <w:r w:rsidR="006077A7" w:rsidRPr="00C60528">
              <w:rPr>
                <w:color w:val="000000" w:themeColor="text1"/>
              </w:rPr>
              <w:t xml:space="preserve"> starting from the date the Bidder performs any of the actions</w:t>
            </w:r>
            <w:r w:rsidR="004E7E28">
              <w:rPr>
                <w:color w:val="000000" w:themeColor="text1"/>
              </w:rPr>
              <w:t>.</w:t>
            </w:r>
            <w:r w:rsidR="006077A7" w:rsidRPr="00C60528">
              <w:rPr>
                <w:color w:val="000000" w:themeColor="text1"/>
              </w:rPr>
              <w:t xml:space="preserve">  </w:t>
            </w:r>
          </w:p>
        </w:tc>
      </w:tr>
      <w:tr w:rsidR="00344B34" w:rsidRPr="00681C4B" w14:paraId="009978E5" w14:textId="77777777" w:rsidTr="00B526CE">
        <w:tblPrEx>
          <w:tblBorders>
            <w:insideH w:val="single" w:sz="8" w:space="0" w:color="000000"/>
          </w:tblBorders>
        </w:tblPrEx>
        <w:trPr>
          <w:gridBefore w:val="1"/>
          <w:wBefore w:w="15" w:type="dxa"/>
        </w:trPr>
        <w:tc>
          <w:tcPr>
            <w:tcW w:w="1516" w:type="dxa"/>
            <w:tcBorders>
              <w:top w:val="single" w:sz="12" w:space="0" w:color="000000" w:themeColor="text1"/>
              <w:bottom w:val="single" w:sz="12" w:space="0" w:color="000000" w:themeColor="text1"/>
              <w:right w:val="single" w:sz="12" w:space="0" w:color="000000" w:themeColor="text1"/>
            </w:tcBorders>
          </w:tcPr>
          <w:p w14:paraId="6255F22A" w14:textId="77777777" w:rsidR="00344B34" w:rsidRPr="00681C4B" w:rsidRDefault="00344B34" w:rsidP="00766730">
            <w:pPr>
              <w:tabs>
                <w:tab w:val="right" w:pos="7434"/>
              </w:tabs>
              <w:spacing w:before="120" w:after="120"/>
              <w:rPr>
                <w:b/>
                <w:noProof/>
              </w:rPr>
            </w:pPr>
            <w:r w:rsidRPr="00681C4B">
              <w:rPr>
                <w:b/>
                <w:noProof/>
              </w:rPr>
              <w:t>ITB 21.1</w:t>
            </w:r>
          </w:p>
        </w:tc>
        <w:tc>
          <w:tcPr>
            <w:tcW w:w="7658" w:type="dxa"/>
            <w:tcBorders>
              <w:top w:val="single" w:sz="12" w:space="0" w:color="000000" w:themeColor="text1"/>
              <w:left w:val="single" w:sz="12" w:space="0" w:color="000000" w:themeColor="text1"/>
              <w:bottom w:val="single" w:sz="12" w:space="0" w:color="000000" w:themeColor="text1"/>
            </w:tcBorders>
          </w:tcPr>
          <w:p w14:paraId="16381565" w14:textId="77777777" w:rsidR="00344B34" w:rsidRPr="00681C4B" w:rsidRDefault="00344B34" w:rsidP="00766730">
            <w:pPr>
              <w:tabs>
                <w:tab w:val="right" w:pos="7254"/>
              </w:tabs>
              <w:spacing w:before="120" w:after="120"/>
              <w:rPr>
                <w:noProof/>
              </w:rPr>
            </w:pPr>
            <w:r w:rsidRPr="00681C4B">
              <w:rPr>
                <w:noProof/>
              </w:rPr>
              <w:t xml:space="preserve">In addition to the original of the Bid, the number of copies is: </w:t>
            </w:r>
            <w:r w:rsidR="00682D0A" w:rsidRPr="00681C4B">
              <w:rPr>
                <w:noProof/>
              </w:rPr>
              <w:t>______</w:t>
            </w:r>
            <w:r w:rsidRPr="00681C4B">
              <w:rPr>
                <w:b/>
                <w:i/>
                <w:noProof/>
              </w:rPr>
              <w:t>[insert number of copies]</w:t>
            </w:r>
          </w:p>
        </w:tc>
      </w:tr>
      <w:tr w:rsidR="00344B34" w:rsidRPr="00681C4B" w14:paraId="4692679B" w14:textId="77777777" w:rsidTr="00B526CE">
        <w:tblPrEx>
          <w:tblBorders>
            <w:insideH w:val="single" w:sz="8" w:space="0" w:color="000000"/>
          </w:tblBorders>
        </w:tblPrEx>
        <w:trPr>
          <w:gridBefore w:val="1"/>
          <w:wBefore w:w="15" w:type="dxa"/>
        </w:trPr>
        <w:tc>
          <w:tcPr>
            <w:tcW w:w="1516" w:type="dxa"/>
            <w:tcBorders>
              <w:top w:val="single" w:sz="12" w:space="0" w:color="000000" w:themeColor="text1"/>
              <w:bottom w:val="single" w:sz="12" w:space="0" w:color="000000" w:themeColor="text1"/>
              <w:right w:val="single" w:sz="12" w:space="0" w:color="000000" w:themeColor="text1"/>
            </w:tcBorders>
          </w:tcPr>
          <w:p w14:paraId="1ABF9B52" w14:textId="77777777" w:rsidR="00344B34" w:rsidRPr="00681C4B" w:rsidRDefault="00344B34" w:rsidP="00766730">
            <w:pPr>
              <w:tabs>
                <w:tab w:val="right" w:pos="7434"/>
              </w:tabs>
              <w:spacing w:before="120" w:after="120"/>
              <w:rPr>
                <w:b/>
                <w:noProof/>
              </w:rPr>
            </w:pPr>
            <w:r w:rsidRPr="00681C4B">
              <w:rPr>
                <w:b/>
                <w:noProof/>
              </w:rPr>
              <w:t>ITB 21.3</w:t>
            </w:r>
          </w:p>
        </w:tc>
        <w:tc>
          <w:tcPr>
            <w:tcW w:w="7658" w:type="dxa"/>
            <w:tcBorders>
              <w:top w:val="single" w:sz="12" w:space="0" w:color="000000" w:themeColor="text1"/>
              <w:left w:val="single" w:sz="12" w:space="0" w:color="000000" w:themeColor="text1"/>
              <w:bottom w:val="single" w:sz="12" w:space="0" w:color="000000" w:themeColor="text1"/>
            </w:tcBorders>
          </w:tcPr>
          <w:p w14:paraId="43B6601F" w14:textId="77777777" w:rsidR="00344B34" w:rsidRPr="00681C4B" w:rsidRDefault="00344B34" w:rsidP="00766730">
            <w:pPr>
              <w:tabs>
                <w:tab w:val="right" w:pos="7254"/>
              </w:tabs>
              <w:spacing w:before="120" w:after="120"/>
              <w:rPr>
                <w:noProof/>
              </w:rPr>
            </w:pPr>
            <w:r w:rsidRPr="00681C4B">
              <w:rPr>
                <w:noProof/>
              </w:rPr>
              <w:t xml:space="preserve">The written confirmation of authorization to sign on behalf of the Bidder shall consist of: </w:t>
            </w:r>
            <w:r w:rsidR="00682D0A" w:rsidRPr="00681C4B">
              <w:rPr>
                <w:noProof/>
              </w:rPr>
              <w:t>_________</w:t>
            </w:r>
            <w:r w:rsidRPr="00681C4B">
              <w:rPr>
                <w:b/>
                <w:i/>
                <w:noProof/>
              </w:rPr>
              <w:t>[insert the name and description of the documentation required to demonstrate the authority of the signatory to sign the Bid].</w:t>
            </w:r>
          </w:p>
        </w:tc>
      </w:tr>
      <w:tr w:rsidR="00344B34" w:rsidRPr="00681C4B" w14:paraId="2996CCD1" w14:textId="77777777" w:rsidTr="00B526CE">
        <w:tblPrEx>
          <w:tblBorders>
            <w:insideH w:val="single" w:sz="8" w:space="0" w:color="000000"/>
          </w:tblBorders>
        </w:tblPrEx>
        <w:trPr>
          <w:gridBefore w:val="1"/>
          <w:wBefore w:w="15" w:type="dxa"/>
        </w:trPr>
        <w:tc>
          <w:tcPr>
            <w:tcW w:w="9174" w:type="dxa"/>
            <w:gridSpan w:val="2"/>
            <w:tcBorders>
              <w:top w:val="single" w:sz="12" w:space="0" w:color="000000" w:themeColor="text1"/>
              <w:bottom w:val="single" w:sz="12" w:space="0" w:color="000000" w:themeColor="text1"/>
            </w:tcBorders>
          </w:tcPr>
          <w:p w14:paraId="799D7B79" w14:textId="77777777" w:rsidR="00344B34" w:rsidRPr="00681C4B" w:rsidRDefault="00344B34" w:rsidP="00766730">
            <w:pPr>
              <w:tabs>
                <w:tab w:val="right" w:pos="7434"/>
              </w:tabs>
              <w:spacing w:before="120" w:after="120"/>
              <w:jc w:val="center"/>
              <w:rPr>
                <w:b/>
                <w:noProof/>
                <w:sz w:val="28"/>
              </w:rPr>
            </w:pPr>
            <w:r w:rsidRPr="00681C4B">
              <w:rPr>
                <w:b/>
                <w:noProof/>
                <w:sz w:val="28"/>
              </w:rPr>
              <w:t>D.  Submission and Opening of Bids</w:t>
            </w:r>
          </w:p>
        </w:tc>
      </w:tr>
      <w:tr w:rsidR="00344B34" w:rsidRPr="00681C4B" w14:paraId="245BB5AA" w14:textId="77777777" w:rsidTr="00B526CE">
        <w:tblPrEx>
          <w:tblBorders>
            <w:insideH w:val="single" w:sz="8" w:space="0" w:color="000000"/>
          </w:tblBorders>
        </w:tblPrEx>
        <w:trPr>
          <w:gridBefore w:val="1"/>
          <w:wBefore w:w="15" w:type="dxa"/>
        </w:trPr>
        <w:tc>
          <w:tcPr>
            <w:tcW w:w="1516" w:type="dxa"/>
            <w:tcBorders>
              <w:top w:val="single" w:sz="12" w:space="0" w:color="000000" w:themeColor="text1"/>
              <w:bottom w:val="single" w:sz="12" w:space="0" w:color="000000" w:themeColor="text1"/>
              <w:right w:val="single" w:sz="12" w:space="0" w:color="000000" w:themeColor="text1"/>
            </w:tcBorders>
          </w:tcPr>
          <w:p w14:paraId="193C2B25" w14:textId="77777777" w:rsidR="00344B34" w:rsidRPr="00681C4B" w:rsidRDefault="00344B34" w:rsidP="00766730">
            <w:pPr>
              <w:tabs>
                <w:tab w:val="right" w:pos="7434"/>
              </w:tabs>
              <w:spacing w:before="120" w:after="120"/>
              <w:rPr>
                <w:b/>
                <w:noProof/>
              </w:rPr>
            </w:pPr>
            <w:r w:rsidRPr="00681C4B">
              <w:rPr>
                <w:b/>
                <w:bCs/>
                <w:noProof/>
              </w:rPr>
              <w:t xml:space="preserve">ITB </w:t>
            </w:r>
            <w:r w:rsidRPr="00681C4B">
              <w:rPr>
                <w:b/>
                <w:noProof/>
              </w:rPr>
              <w:t>23.1</w:t>
            </w:r>
            <w:r w:rsidRPr="00681C4B">
              <w:rPr>
                <w:b/>
                <w:bCs/>
                <w:noProof/>
              </w:rPr>
              <w:t xml:space="preserve"> </w:t>
            </w:r>
          </w:p>
        </w:tc>
        <w:tc>
          <w:tcPr>
            <w:tcW w:w="7658" w:type="dxa"/>
            <w:tcBorders>
              <w:top w:val="single" w:sz="12" w:space="0" w:color="000000" w:themeColor="text1"/>
              <w:left w:val="single" w:sz="12" w:space="0" w:color="000000" w:themeColor="text1"/>
              <w:bottom w:val="single" w:sz="12" w:space="0" w:color="000000" w:themeColor="text1"/>
            </w:tcBorders>
          </w:tcPr>
          <w:p w14:paraId="344FED47" w14:textId="77777777" w:rsidR="00344B34" w:rsidRPr="00681C4B" w:rsidRDefault="00344B34" w:rsidP="00766730">
            <w:pPr>
              <w:tabs>
                <w:tab w:val="right" w:pos="7254"/>
              </w:tabs>
              <w:spacing w:before="120" w:after="120"/>
              <w:rPr>
                <w:b/>
                <w:i/>
                <w:noProof/>
              </w:rPr>
            </w:pPr>
            <w:r w:rsidRPr="00681C4B">
              <w:rPr>
                <w:noProof/>
              </w:rPr>
              <w:t xml:space="preserve">For </w:t>
            </w:r>
            <w:r w:rsidRPr="00681C4B">
              <w:rPr>
                <w:b/>
                <w:noProof/>
                <w:u w:val="single"/>
              </w:rPr>
              <w:t>Bid submission purposes</w:t>
            </w:r>
            <w:r w:rsidRPr="00681C4B">
              <w:rPr>
                <w:noProof/>
                <w:u w:val="single"/>
              </w:rPr>
              <w:t xml:space="preserve"> </w:t>
            </w:r>
            <w:r w:rsidRPr="00681C4B">
              <w:rPr>
                <w:noProof/>
              </w:rPr>
              <w:t xml:space="preserve">only, the Employer’s address is: </w:t>
            </w:r>
            <w:r w:rsidRPr="00681C4B">
              <w:rPr>
                <w:b/>
                <w:i/>
                <w:noProof/>
              </w:rPr>
              <w:t>[This address may be the same as or different from that specified under provision ITB 7.1 for clarifications]</w:t>
            </w:r>
          </w:p>
          <w:p w14:paraId="794E9787" w14:textId="77777777" w:rsidR="00344B34" w:rsidRPr="00681C4B" w:rsidRDefault="00344B34" w:rsidP="00766730">
            <w:pPr>
              <w:pStyle w:val="Footer"/>
              <w:spacing w:after="120"/>
              <w:rPr>
                <w:b/>
                <w:i/>
                <w:noProof/>
                <w:szCs w:val="24"/>
              </w:rPr>
            </w:pPr>
            <w:r w:rsidRPr="00681C4B">
              <w:rPr>
                <w:noProof/>
                <w:szCs w:val="24"/>
              </w:rPr>
              <w:t xml:space="preserve">Attention: </w:t>
            </w:r>
            <w:r w:rsidRPr="00681C4B">
              <w:rPr>
                <w:i/>
                <w:noProof/>
                <w:szCs w:val="24"/>
              </w:rPr>
              <w:t>[</w:t>
            </w:r>
            <w:r w:rsidRPr="00681C4B">
              <w:rPr>
                <w:b/>
                <w:i/>
                <w:noProof/>
                <w:szCs w:val="24"/>
              </w:rPr>
              <w:t>insert full name of person, if applicable]</w:t>
            </w:r>
          </w:p>
          <w:p w14:paraId="571814F8" w14:textId="77777777" w:rsidR="00344B34" w:rsidRPr="00681C4B" w:rsidRDefault="00344B34" w:rsidP="00766730">
            <w:pPr>
              <w:spacing w:before="120" w:after="120"/>
              <w:ind w:left="963" w:hanging="963"/>
              <w:rPr>
                <w:noProof/>
              </w:rPr>
            </w:pPr>
            <w:r w:rsidRPr="00681C4B">
              <w:rPr>
                <w:noProof/>
              </w:rPr>
              <w:t xml:space="preserve">Street Address:  </w:t>
            </w:r>
            <w:r w:rsidRPr="00681C4B">
              <w:rPr>
                <w:i/>
                <w:noProof/>
              </w:rPr>
              <w:t>[</w:t>
            </w:r>
            <w:r w:rsidRPr="00681C4B">
              <w:rPr>
                <w:b/>
                <w:i/>
                <w:noProof/>
              </w:rPr>
              <w:t>insert street address and number</w:t>
            </w:r>
            <w:r w:rsidRPr="00681C4B">
              <w:rPr>
                <w:i/>
                <w:noProof/>
              </w:rPr>
              <w:t>]</w:t>
            </w:r>
            <w:r w:rsidRPr="00681C4B">
              <w:rPr>
                <w:noProof/>
              </w:rPr>
              <w:tab/>
            </w:r>
          </w:p>
          <w:p w14:paraId="51E962E8" w14:textId="77777777" w:rsidR="00344B34" w:rsidRPr="00681C4B" w:rsidRDefault="00344B34" w:rsidP="00766730">
            <w:pPr>
              <w:spacing w:before="120" w:after="120"/>
              <w:ind w:left="1053" w:hanging="1053"/>
              <w:rPr>
                <w:noProof/>
              </w:rPr>
            </w:pPr>
            <w:r w:rsidRPr="00681C4B">
              <w:rPr>
                <w:noProof/>
              </w:rPr>
              <w:t xml:space="preserve">Floor/ Room number:  </w:t>
            </w:r>
            <w:r w:rsidRPr="00681C4B">
              <w:rPr>
                <w:i/>
                <w:noProof/>
              </w:rPr>
              <w:t>[</w:t>
            </w:r>
            <w:r w:rsidRPr="00681C4B">
              <w:rPr>
                <w:b/>
                <w:i/>
                <w:noProof/>
              </w:rPr>
              <w:t>insert floor and room number, if applicable</w:t>
            </w:r>
            <w:r w:rsidRPr="00681C4B">
              <w:rPr>
                <w:i/>
                <w:noProof/>
              </w:rPr>
              <w:t>]</w:t>
            </w:r>
            <w:r w:rsidRPr="00681C4B">
              <w:rPr>
                <w:noProof/>
              </w:rPr>
              <w:tab/>
            </w:r>
          </w:p>
          <w:p w14:paraId="01843EF1" w14:textId="77777777" w:rsidR="00344B34" w:rsidRPr="00681C4B" w:rsidRDefault="00344B34" w:rsidP="00766730">
            <w:pPr>
              <w:spacing w:before="120" w:after="120"/>
              <w:rPr>
                <w:noProof/>
              </w:rPr>
            </w:pPr>
            <w:r w:rsidRPr="00681C4B">
              <w:rPr>
                <w:noProof/>
              </w:rPr>
              <w:t>City: [</w:t>
            </w:r>
            <w:r w:rsidRPr="00681C4B">
              <w:rPr>
                <w:b/>
                <w:i/>
                <w:noProof/>
              </w:rPr>
              <w:t>insert name of city or town</w:t>
            </w:r>
            <w:r w:rsidRPr="00681C4B">
              <w:rPr>
                <w:noProof/>
              </w:rPr>
              <w:t>]</w:t>
            </w:r>
            <w:r w:rsidRPr="00681C4B">
              <w:rPr>
                <w:noProof/>
              </w:rPr>
              <w:tab/>
            </w:r>
          </w:p>
          <w:p w14:paraId="496F632A" w14:textId="77777777" w:rsidR="00344B34" w:rsidRPr="00681C4B" w:rsidRDefault="00344B34" w:rsidP="00766730">
            <w:pPr>
              <w:spacing w:before="120" w:after="120"/>
              <w:rPr>
                <w:noProof/>
              </w:rPr>
            </w:pPr>
            <w:r w:rsidRPr="00681C4B">
              <w:rPr>
                <w:noProof/>
              </w:rPr>
              <w:t>ZIP/Postal Code: [</w:t>
            </w:r>
            <w:r w:rsidRPr="00681C4B">
              <w:rPr>
                <w:b/>
                <w:i/>
                <w:noProof/>
              </w:rPr>
              <w:t>insert postal (ZIP) code, if applicable</w:t>
            </w:r>
            <w:r w:rsidRPr="00681C4B">
              <w:rPr>
                <w:noProof/>
              </w:rPr>
              <w:t>]</w:t>
            </w:r>
            <w:r w:rsidRPr="00681C4B">
              <w:rPr>
                <w:noProof/>
              </w:rPr>
              <w:tab/>
            </w:r>
          </w:p>
          <w:p w14:paraId="513C2444" w14:textId="77777777" w:rsidR="00344B34" w:rsidRPr="00681C4B" w:rsidRDefault="00344B34" w:rsidP="00766730">
            <w:pPr>
              <w:spacing w:before="120" w:after="120"/>
              <w:rPr>
                <w:noProof/>
                <w:color w:val="000000" w:themeColor="text1"/>
              </w:rPr>
            </w:pPr>
            <w:r w:rsidRPr="00681C4B">
              <w:rPr>
                <w:noProof/>
                <w:color w:val="000000" w:themeColor="text1"/>
              </w:rPr>
              <w:t>Country:  [</w:t>
            </w:r>
            <w:r w:rsidRPr="00681C4B">
              <w:rPr>
                <w:b/>
                <w:i/>
                <w:noProof/>
                <w:color w:val="000000" w:themeColor="text1"/>
              </w:rPr>
              <w:t>insert name of country</w:t>
            </w:r>
            <w:r w:rsidRPr="00681C4B">
              <w:rPr>
                <w:noProof/>
                <w:color w:val="000000" w:themeColor="text1"/>
              </w:rPr>
              <w:t>]</w:t>
            </w:r>
            <w:r w:rsidRPr="00681C4B">
              <w:rPr>
                <w:noProof/>
                <w:color w:val="000000" w:themeColor="text1"/>
              </w:rPr>
              <w:tab/>
            </w:r>
          </w:p>
          <w:p w14:paraId="0B481A20" w14:textId="77777777" w:rsidR="00344B34" w:rsidRPr="00681C4B" w:rsidRDefault="00344B34" w:rsidP="00766730">
            <w:pPr>
              <w:tabs>
                <w:tab w:val="right" w:pos="7254"/>
              </w:tabs>
              <w:spacing w:before="120" w:after="120"/>
              <w:rPr>
                <w:b/>
                <w:i/>
                <w:noProof/>
                <w:color w:val="000000" w:themeColor="text1"/>
              </w:rPr>
            </w:pPr>
            <w:r w:rsidRPr="00681C4B">
              <w:rPr>
                <w:b/>
                <w:i/>
                <w:noProof/>
                <w:color w:val="000000" w:themeColor="text1"/>
              </w:rPr>
              <w:t>[The time allowed for the preparation and submission of Bids shall be determined with due consideration to the particular circumstances of the project and the magnitude and complexity of the procurement. The period allowed shall be at least thirty (30) Business Days, unless otherwise agreed with the Bank]</w:t>
            </w:r>
          </w:p>
          <w:p w14:paraId="681EF3CC" w14:textId="77777777" w:rsidR="00344B34" w:rsidRPr="00681C4B" w:rsidRDefault="00344B34" w:rsidP="00766730">
            <w:pPr>
              <w:tabs>
                <w:tab w:val="right" w:pos="7254"/>
              </w:tabs>
              <w:spacing w:before="120" w:after="120"/>
              <w:rPr>
                <w:noProof/>
              </w:rPr>
            </w:pPr>
            <w:r w:rsidRPr="00681C4B">
              <w:rPr>
                <w:b/>
                <w:noProof/>
              </w:rPr>
              <w:t xml:space="preserve">The deadline for Bid submission is: </w:t>
            </w:r>
          </w:p>
          <w:p w14:paraId="067BBF77" w14:textId="77777777" w:rsidR="00344B34" w:rsidRPr="00681C4B" w:rsidRDefault="00344B34" w:rsidP="00766730">
            <w:pPr>
              <w:spacing w:before="120" w:after="120"/>
              <w:rPr>
                <w:b/>
                <w:noProof/>
              </w:rPr>
            </w:pPr>
            <w:r w:rsidRPr="00681C4B">
              <w:rPr>
                <w:noProof/>
              </w:rPr>
              <w:t>Date:</w:t>
            </w:r>
            <w:r w:rsidRPr="00681C4B">
              <w:rPr>
                <w:b/>
                <w:noProof/>
              </w:rPr>
              <w:t xml:space="preserve"> </w:t>
            </w:r>
            <w:r w:rsidRPr="00681C4B">
              <w:rPr>
                <w:b/>
                <w:i/>
                <w:noProof/>
              </w:rPr>
              <w:t>[insert</w:t>
            </w:r>
            <w:r w:rsidRPr="00681C4B" w:rsidDel="00B95321">
              <w:rPr>
                <w:b/>
                <w:i/>
                <w:noProof/>
              </w:rPr>
              <w:t xml:space="preserve">  </w:t>
            </w:r>
            <w:r w:rsidRPr="00681C4B">
              <w:rPr>
                <w:b/>
                <w:i/>
                <w:noProof/>
              </w:rPr>
              <w:t xml:space="preserve"> day, month, and year, </w:t>
            </w:r>
            <w:r w:rsidR="007B526F" w:rsidRPr="00681C4B">
              <w:rPr>
                <w:b/>
                <w:i/>
                <w:noProof/>
              </w:rPr>
              <w:t>e.g.</w:t>
            </w:r>
            <w:r w:rsidRPr="00681C4B">
              <w:rPr>
                <w:b/>
                <w:i/>
                <w:noProof/>
              </w:rPr>
              <w:t xml:space="preserve"> 15 June, </w:t>
            </w:r>
            <w:r w:rsidR="00E86898" w:rsidRPr="00681C4B">
              <w:rPr>
                <w:b/>
                <w:i/>
                <w:noProof/>
              </w:rPr>
              <w:t>2017</w:t>
            </w:r>
            <w:r w:rsidRPr="00681C4B">
              <w:rPr>
                <w:b/>
                <w:i/>
                <w:noProof/>
              </w:rPr>
              <w:t>]</w:t>
            </w:r>
          </w:p>
          <w:p w14:paraId="546CF05A" w14:textId="77777777" w:rsidR="00344B34" w:rsidRPr="00681C4B" w:rsidRDefault="00344B34" w:rsidP="00766730">
            <w:pPr>
              <w:tabs>
                <w:tab w:val="right" w:pos="7254"/>
              </w:tabs>
              <w:spacing w:before="120" w:after="120"/>
              <w:rPr>
                <w:i/>
                <w:noProof/>
                <w:u w:val="single"/>
              </w:rPr>
            </w:pPr>
            <w:r w:rsidRPr="00681C4B">
              <w:rPr>
                <w:noProof/>
              </w:rPr>
              <w:t xml:space="preserve">Time: </w:t>
            </w:r>
            <w:r w:rsidRPr="00681C4B" w:rsidDel="00B95321">
              <w:rPr>
                <w:noProof/>
              </w:rPr>
              <w:t xml:space="preserve"> </w:t>
            </w:r>
            <w:r w:rsidRPr="00681C4B">
              <w:rPr>
                <w:noProof/>
              </w:rPr>
              <w:t xml:space="preserve"> </w:t>
            </w:r>
            <w:r w:rsidRPr="00681C4B">
              <w:rPr>
                <w:i/>
                <w:noProof/>
              </w:rPr>
              <w:t>[</w:t>
            </w:r>
            <w:r w:rsidRPr="00681C4B">
              <w:rPr>
                <w:b/>
                <w:i/>
                <w:noProof/>
              </w:rPr>
              <w:t xml:space="preserve">insert time, and identify if a.m. or p.m., </w:t>
            </w:r>
            <w:r w:rsidR="007B526F" w:rsidRPr="00681C4B">
              <w:rPr>
                <w:b/>
                <w:i/>
                <w:noProof/>
              </w:rPr>
              <w:t>e.g.</w:t>
            </w:r>
            <w:r w:rsidRPr="00681C4B">
              <w:rPr>
                <w:b/>
                <w:i/>
                <w:noProof/>
              </w:rPr>
              <w:t xml:space="preserve"> 10:30 a.m.</w:t>
            </w:r>
            <w:r w:rsidRPr="00681C4B">
              <w:rPr>
                <w:i/>
                <w:noProof/>
              </w:rPr>
              <w:t>]</w:t>
            </w:r>
          </w:p>
          <w:p w14:paraId="724D8868" w14:textId="77777777" w:rsidR="00344B34" w:rsidRPr="00681C4B" w:rsidRDefault="00344B34" w:rsidP="00766730">
            <w:pPr>
              <w:suppressAutoHyphens/>
              <w:spacing w:before="120" w:after="120"/>
              <w:rPr>
                <w:b/>
                <w:noProof/>
                <w:spacing w:val="-4"/>
              </w:rPr>
            </w:pPr>
            <w:r w:rsidRPr="00681C4B">
              <w:rPr>
                <w:b/>
                <w:i/>
                <w:noProof/>
                <w:spacing w:val="-4"/>
              </w:rPr>
              <w:t xml:space="preserve">[The date and time should be the same as those provided in the </w:t>
            </w:r>
            <w:r w:rsidR="007651B7" w:rsidRPr="00681C4B">
              <w:rPr>
                <w:b/>
                <w:i/>
                <w:noProof/>
                <w:spacing w:val="-4"/>
              </w:rPr>
              <w:t>notice of</w:t>
            </w:r>
            <w:r w:rsidRPr="00681C4B">
              <w:rPr>
                <w:b/>
                <w:i/>
                <w:noProof/>
                <w:spacing w:val="-4"/>
              </w:rPr>
              <w:t xml:space="preserve">  Request for Bids, unless subsequently amended pursuant to ITB 2</w:t>
            </w:r>
            <w:r w:rsidR="000C595C" w:rsidRPr="00681C4B">
              <w:rPr>
                <w:b/>
                <w:i/>
                <w:noProof/>
                <w:spacing w:val="-4"/>
              </w:rPr>
              <w:t>3</w:t>
            </w:r>
            <w:r w:rsidRPr="00681C4B">
              <w:rPr>
                <w:b/>
                <w:i/>
                <w:noProof/>
                <w:spacing w:val="-4"/>
              </w:rPr>
              <w:t>.2</w:t>
            </w:r>
            <w:r w:rsidRPr="00681C4B">
              <w:rPr>
                <w:b/>
                <w:noProof/>
                <w:spacing w:val="-4"/>
              </w:rPr>
              <w:t>.]</w:t>
            </w:r>
          </w:p>
          <w:p w14:paraId="2376E436" w14:textId="77777777" w:rsidR="00344B34" w:rsidRPr="00681C4B" w:rsidRDefault="00344B34" w:rsidP="00766730">
            <w:pPr>
              <w:suppressAutoHyphens/>
              <w:spacing w:before="120" w:after="120"/>
              <w:rPr>
                <w:noProof/>
              </w:rPr>
            </w:pPr>
            <w:r w:rsidRPr="00681C4B">
              <w:rPr>
                <w:noProof/>
              </w:rPr>
              <w:t xml:space="preserve">Bidders </w:t>
            </w:r>
            <w:r w:rsidR="00682D0A" w:rsidRPr="00681C4B">
              <w:rPr>
                <w:noProof/>
              </w:rPr>
              <w:t>__________</w:t>
            </w:r>
            <w:r w:rsidRPr="00681C4B">
              <w:rPr>
                <w:b/>
                <w:iCs/>
                <w:noProof/>
              </w:rPr>
              <w:t>[</w:t>
            </w:r>
            <w:r w:rsidRPr="00681C4B">
              <w:rPr>
                <w:b/>
                <w:i/>
                <w:iCs/>
                <w:noProof/>
              </w:rPr>
              <w:t>insert “shall” or “shall not”</w:t>
            </w:r>
            <w:r w:rsidRPr="00681C4B">
              <w:rPr>
                <w:b/>
                <w:iCs/>
                <w:noProof/>
              </w:rPr>
              <w:t>]</w:t>
            </w:r>
            <w:r w:rsidRPr="00681C4B">
              <w:rPr>
                <w:noProof/>
              </w:rPr>
              <w:t xml:space="preserve"> have the option of submitting their Bids electronically.</w:t>
            </w:r>
          </w:p>
          <w:p w14:paraId="231DAAC9" w14:textId="77777777" w:rsidR="00344B34" w:rsidRPr="00681C4B" w:rsidRDefault="00344B34" w:rsidP="00766730">
            <w:pPr>
              <w:tabs>
                <w:tab w:val="right" w:pos="7254"/>
              </w:tabs>
              <w:spacing w:before="120" w:after="120"/>
              <w:rPr>
                <w:b/>
                <w:i/>
                <w:noProof/>
              </w:rPr>
            </w:pPr>
            <w:r w:rsidRPr="00681C4B">
              <w:rPr>
                <w:b/>
                <w:noProof/>
              </w:rPr>
              <w:t>[</w:t>
            </w:r>
            <w:r w:rsidRPr="00681C4B">
              <w:rPr>
                <w:b/>
                <w:i/>
                <w:noProof/>
              </w:rPr>
              <w:t xml:space="preserve">The following provision should be included and the required corresponding information inserted </w:t>
            </w:r>
            <w:r w:rsidRPr="00681C4B">
              <w:rPr>
                <w:b/>
                <w:i/>
                <w:noProof/>
                <w:u w:val="single"/>
              </w:rPr>
              <w:t>only</w:t>
            </w:r>
            <w:r w:rsidRPr="00681C4B">
              <w:rPr>
                <w:b/>
                <w:i/>
                <w:noProof/>
              </w:rPr>
              <w:t xml:space="preserve"> if Bidders have the option of submitting their Bids electronically. Otherwise omit.]</w:t>
            </w:r>
          </w:p>
          <w:p w14:paraId="442D9937" w14:textId="77777777" w:rsidR="00344B34" w:rsidRPr="00681C4B" w:rsidRDefault="000341AC" w:rsidP="00766730">
            <w:pPr>
              <w:tabs>
                <w:tab w:val="right" w:pos="7254"/>
              </w:tabs>
              <w:spacing w:before="120" w:after="120"/>
              <w:jc w:val="left"/>
              <w:rPr>
                <w:noProof/>
              </w:rPr>
            </w:pPr>
            <w:r w:rsidRPr="00681C4B">
              <w:rPr>
                <w:noProof/>
              </w:rPr>
              <w:t xml:space="preserve">The </w:t>
            </w:r>
            <w:r w:rsidR="00344B34" w:rsidRPr="00681C4B">
              <w:rPr>
                <w:noProof/>
              </w:rPr>
              <w:t xml:space="preserve">electronic </w:t>
            </w:r>
            <w:r w:rsidR="002D76DA" w:rsidRPr="00681C4B">
              <w:rPr>
                <w:noProof/>
              </w:rPr>
              <w:t>B</w:t>
            </w:r>
            <w:r w:rsidR="00344B34" w:rsidRPr="00681C4B">
              <w:rPr>
                <w:noProof/>
              </w:rPr>
              <w:t xml:space="preserve">id submission procedures shall be: </w:t>
            </w:r>
            <w:r w:rsidR="00576B24" w:rsidRPr="00681C4B">
              <w:rPr>
                <w:noProof/>
              </w:rPr>
              <w:t>______________________</w:t>
            </w:r>
            <w:r w:rsidR="00344B34" w:rsidRPr="00681C4B">
              <w:rPr>
                <w:b/>
                <w:i/>
                <w:iCs/>
                <w:noProof/>
              </w:rPr>
              <w:t xml:space="preserve">[insert a description of the electronic </w:t>
            </w:r>
            <w:r w:rsidR="008401D4" w:rsidRPr="00681C4B">
              <w:rPr>
                <w:b/>
                <w:i/>
                <w:iCs/>
                <w:noProof/>
              </w:rPr>
              <w:t xml:space="preserve">Bid </w:t>
            </w:r>
            <w:r w:rsidR="00344B34" w:rsidRPr="00681C4B">
              <w:rPr>
                <w:b/>
                <w:i/>
                <w:iCs/>
                <w:noProof/>
              </w:rPr>
              <w:t>submission procedures]</w:t>
            </w:r>
          </w:p>
        </w:tc>
      </w:tr>
      <w:tr w:rsidR="00344B34" w:rsidRPr="00681C4B" w14:paraId="6D033BD6" w14:textId="77777777" w:rsidTr="00B526CE">
        <w:tblPrEx>
          <w:tblBorders>
            <w:insideH w:val="single" w:sz="8" w:space="0" w:color="000000"/>
          </w:tblBorders>
        </w:tblPrEx>
        <w:trPr>
          <w:gridBefore w:val="1"/>
          <w:wBefore w:w="15" w:type="dxa"/>
          <w:trHeight w:val="2950"/>
        </w:trPr>
        <w:tc>
          <w:tcPr>
            <w:tcW w:w="1516" w:type="dxa"/>
            <w:tcBorders>
              <w:top w:val="single" w:sz="12" w:space="0" w:color="000000" w:themeColor="text1"/>
              <w:bottom w:val="single" w:sz="12" w:space="0" w:color="000000" w:themeColor="text1"/>
              <w:right w:val="single" w:sz="12" w:space="0" w:color="000000" w:themeColor="text1"/>
            </w:tcBorders>
          </w:tcPr>
          <w:p w14:paraId="6D54F6B3" w14:textId="77777777" w:rsidR="00344B34" w:rsidRPr="00681C4B" w:rsidRDefault="00344B34" w:rsidP="00766730">
            <w:pPr>
              <w:tabs>
                <w:tab w:val="right" w:pos="7434"/>
              </w:tabs>
              <w:spacing w:before="120" w:after="120"/>
              <w:rPr>
                <w:b/>
                <w:noProof/>
              </w:rPr>
            </w:pPr>
            <w:r w:rsidRPr="00681C4B">
              <w:rPr>
                <w:b/>
                <w:noProof/>
              </w:rPr>
              <w:t>ITB 26.1</w:t>
            </w:r>
          </w:p>
        </w:tc>
        <w:tc>
          <w:tcPr>
            <w:tcW w:w="7658" w:type="dxa"/>
            <w:tcBorders>
              <w:top w:val="single" w:sz="12" w:space="0" w:color="000000" w:themeColor="text1"/>
              <w:left w:val="single" w:sz="12" w:space="0" w:color="000000" w:themeColor="text1"/>
              <w:bottom w:val="single" w:sz="12" w:space="0" w:color="000000" w:themeColor="text1"/>
            </w:tcBorders>
          </w:tcPr>
          <w:p w14:paraId="6F8916DA" w14:textId="77777777" w:rsidR="00344B34" w:rsidRPr="00681C4B" w:rsidRDefault="00344B34" w:rsidP="00766730">
            <w:pPr>
              <w:tabs>
                <w:tab w:val="right" w:pos="7254"/>
              </w:tabs>
              <w:spacing w:before="120" w:after="120"/>
              <w:rPr>
                <w:noProof/>
              </w:rPr>
            </w:pPr>
            <w:r w:rsidRPr="00681C4B">
              <w:rPr>
                <w:noProof/>
              </w:rPr>
              <w:t xml:space="preserve">The Bid opening shall take place at: </w:t>
            </w:r>
          </w:p>
          <w:p w14:paraId="793EA3B3" w14:textId="77777777" w:rsidR="00344B34" w:rsidRPr="00681C4B" w:rsidRDefault="00344B34" w:rsidP="00766730">
            <w:pPr>
              <w:spacing w:before="120" w:after="120"/>
              <w:ind w:left="963" w:hanging="963"/>
              <w:rPr>
                <w:noProof/>
              </w:rPr>
            </w:pPr>
            <w:r w:rsidRPr="00681C4B">
              <w:rPr>
                <w:noProof/>
              </w:rPr>
              <w:t>Street Address:  [</w:t>
            </w:r>
            <w:r w:rsidRPr="00681C4B">
              <w:rPr>
                <w:b/>
                <w:i/>
                <w:noProof/>
              </w:rPr>
              <w:t>insert street address and numbe</w:t>
            </w:r>
            <w:r w:rsidRPr="00681C4B">
              <w:rPr>
                <w:i/>
                <w:noProof/>
              </w:rPr>
              <w:t>r]</w:t>
            </w:r>
            <w:r w:rsidRPr="00681C4B">
              <w:rPr>
                <w:noProof/>
              </w:rPr>
              <w:tab/>
            </w:r>
          </w:p>
          <w:p w14:paraId="731B09A1" w14:textId="77777777" w:rsidR="00344B34" w:rsidRPr="00681C4B" w:rsidRDefault="00344B34" w:rsidP="00766730">
            <w:pPr>
              <w:spacing w:before="120" w:after="120"/>
              <w:ind w:left="1053" w:hanging="1053"/>
              <w:rPr>
                <w:noProof/>
              </w:rPr>
            </w:pPr>
            <w:r w:rsidRPr="00681C4B">
              <w:rPr>
                <w:noProof/>
              </w:rPr>
              <w:t xml:space="preserve">Floor/ Room number:  </w:t>
            </w:r>
            <w:r w:rsidRPr="00681C4B">
              <w:rPr>
                <w:i/>
                <w:noProof/>
              </w:rPr>
              <w:t>[</w:t>
            </w:r>
            <w:r w:rsidRPr="00681C4B">
              <w:rPr>
                <w:b/>
                <w:i/>
                <w:noProof/>
              </w:rPr>
              <w:t>insert floor and room number, if applicable</w:t>
            </w:r>
            <w:r w:rsidRPr="00681C4B">
              <w:rPr>
                <w:i/>
                <w:noProof/>
              </w:rPr>
              <w:t>]</w:t>
            </w:r>
            <w:r w:rsidRPr="00681C4B">
              <w:rPr>
                <w:noProof/>
              </w:rPr>
              <w:tab/>
            </w:r>
          </w:p>
          <w:p w14:paraId="6F4D4C36" w14:textId="77777777" w:rsidR="00344B34" w:rsidRPr="00681C4B" w:rsidRDefault="00344B34" w:rsidP="00766730">
            <w:pPr>
              <w:spacing w:before="120" w:after="120"/>
              <w:rPr>
                <w:noProof/>
              </w:rPr>
            </w:pPr>
            <w:r w:rsidRPr="00681C4B">
              <w:rPr>
                <w:noProof/>
              </w:rPr>
              <w:t xml:space="preserve">City: </w:t>
            </w:r>
            <w:r w:rsidRPr="00681C4B">
              <w:rPr>
                <w:i/>
                <w:noProof/>
              </w:rPr>
              <w:t>[</w:t>
            </w:r>
            <w:r w:rsidRPr="00681C4B">
              <w:rPr>
                <w:b/>
                <w:i/>
                <w:noProof/>
              </w:rPr>
              <w:t>insert name of city or town</w:t>
            </w:r>
            <w:r w:rsidRPr="00681C4B">
              <w:rPr>
                <w:i/>
                <w:noProof/>
              </w:rPr>
              <w:t>]</w:t>
            </w:r>
          </w:p>
          <w:p w14:paraId="0371B506" w14:textId="77777777" w:rsidR="00344B34" w:rsidRPr="00681C4B" w:rsidRDefault="00344B34" w:rsidP="00766730">
            <w:pPr>
              <w:pStyle w:val="BodyText"/>
              <w:spacing w:before="120" w:after="120"/>
              <w:rPr>
                <w:noProof/>
              </w:rPr>
            </w:pPr>
            <w:r w:rsidRPr="00681C4B">
              <w:rPr>
                <w:noProof/>
              </w:rPr>
              <w:t xml:space="preserve">Country:  </w:t>
            </w:r>
            <w:r w:rsidRPr="00681C4B">
              <w:rPr>
                <w:i/>
                <w:noProof/>
              </w:rPr>
              <w:t>[</w:t>
            </w:r>
            <w:r w:rsidRPr="00681C4B">
              <w:rPr>
                <w:b/>
                <w:i/>
                <w:noProof/>
              </w:rPr>
              <w:t>insert name of country</w:t>
            </w:r>
            <w:r w:rsidRPr="00681C4B">
              <w:rPr>
                <w:i/>
                <w:noProof/>
              </w:rPr>
              <w:t>]</w:t>
            </w:r>
          </w:p>
          <w:p w14:paraId="3C3A4EF8" w14:textId="77777777" w:rsidR="00344B34" w:rsidRPr="00681C4B" w:rsidRDefault="00344B34" w:rsidP="00766730">
            <w:pPr>
              <w:spacing w:before="120" w:after="120"/>
              <w:rPr>
                <w:b/>
                <w:i/>
                <w:noProof/>
              </w:rPr>
            </w:pPr>
            <w:r w:rsidRPr="00681C4B">
              <w:rPr>
                <w:noProof/>
              </w:rPr>
              <w:t>Date:</w:t>
            </w:r>
            <w:r w:rsidRPr="00681C4B">
              <w:rPr>
                <w:b/>
                <w:noProof/>
              </w:rPr>
              <w:t xml:space="preserve"> </w:t>
            </w:r>
            <w:r w:rsidRPr="00681C4B">
              <w:rPr>
                <w:b/>
                <w:i/>
                <w:noProof/>
              </w:rPr>
              <w:t xml:space="preserve">[insert day, month, and year, </w:t>
            </w:r>
            <w:r w:rsidR="007B526F" w:rsidRPr="00681C4B">
              <w:rPr>
                <w:b/>
                <w:i/>
                <w:noProof/>
              </w:rPr>
              <w:t>e.g.</w:t>
            </w:r>
            <w:r w:rsidRPr="00681C4B">
              <w:rPr>
                <w:b/>
                <w:i/>
                <w:noProof/>
              </w:rPr>
              <w:t xml:space="preserve"> 15 June, 2008]</w:t>
            </w:r>
          </w:p>
          <w:p w14:paraId="23F444E1" w14:textId="77777777" w:rsidR="00344B34" w:rsidRPr="00681C4B" w:rsidRDefault="00344B34" w:rsidP="00766730">
            <w:pPr>
              <w:tabs>
                <w:tab w:val="right" w:pos="7254"/>
              </w:tabs>
              <w:spacing w:before="120" w:after="120"/>
              <w:rPr>
                <w:noProof/>
              </w:rPr>
            </w:pPr>
            <w:r w:rsidRPr="00681C4B">
              <w:rPr>
                <w:noProof/>
              </w:rPr>
              <w:t xml:space="preserve">Time: </w:t>
            </w:r>
            <w:r w:rsidRPr="00681C4B">
              <w:rPr>
                <w:i/>
                <w:noProof/>
              </w:rPr>
              <w:t>[</w:t>
            </w:r>
            <w:r w:rsidRPr="00681C4B">
              <w:rPr>
                <w:b/>
                <w:i/>
                <w:noProof/>
              </w:rPr>
              <w:t>insert time, and identify if a.m. or p.m. i.e. 10:30 a.m.</w:t>
            </w:r>
            <w:r w:rsidRPr="00681C4B">
              <w:rPr>
                <w:i/>
                <w:noProof/>
              </w:rPr>
              <w:t xml:space="preserve">] </w:t>
            </w:r>
            <w:r w:rsidRPr="00681C4B">
              <w:rPr>
                <w:b/>
                <w:i/>
                <w:noProof/>
              </w:rPr>
              <w:t>[Date and time should be the same as those given for the deadline for submission of Bids</w:t>
            </w:r>
            <w:r w:rsidR="00576B24" w:rsidRPr="00681C4B">
              <w:rPr>
                <w:b/>
                <w:i/>
                <w:noProof/>
              </w:rPr>
              <w:t xml:space="preserve"> in accordance with ITB 23]</w:t>
            </w:r>
          </w:p>
        </w:tc>
      </w:tr>
      <w:tr w:rsidR="00344B34" w:rsidRPr="00681C4B" w14:paraId="6FD14A8E" w14:textId="77777777" w:rsidTr="00B526CE">
        <w:tblPrEx>
          <w:tblBorders>
            <w:insideH w:val="single" w:sz="8" w:space="0" w:color="000000"/>
          </w:tblBorders>
        </w:tblPrEx>
        <w:trPr>
          <w:gridBefore w:val="1"/>
          <w:wBefore w:w="15" w:type="dxa"/>
        </w:trPr>
        <w:tc>
          <w:tcPr>
            <w:tcW w:w="1516" w:type="dxa"/>
            <w:tcBorders>
              <w:top w:val="single" w:sz="12" w:space="0" w:color="000000" w:themeColor="text1"/>
              <w:bottom w:val="single" w:sz="12" w:space="0" w:color="000000" w:themeColor="text1"/>
              <w:right w:val="single" w:sz="12" w:space="0" w:color="000000" w:themeColor="text1"/>
            </w:tcBorders>
          </w:tcPr>
          <w:p w14:paraId="301B6140" w14:textId="77777777" w:rsidR="00344B34" w:rsidRPr="00681C4B" w:rsidRDefault="00344B34" w:rsidP="00766730">
            <w:pPr>
              <w:tabs>
                <w:tab w:val="right" w:pos="7434"/>
              </w:tabs>
              <w:spacing w:before="120" w:after="120"/>
              <w:rPr>
                <w:b/>
                <w:noProof/>
              </w:rPr>
            </w:pPr>
            <w:r w:rsidRPr="00681C4B">
              <w:rPr>
                <w:b/>
                <w:bCs/>
                <w:noProof/>
              </w:rPr>
              <w:t>ITB 26.1</w:t>
            </w:r>
          </w:p>
        </w:tc>
        <w:tc>
          <w:tcPr>
            <w:tcW w:w="7658" w:type="dxa"/>
            <w:tcBorders>
              <w:top w:val="single" w:sz="12" w:space="0" w:color="000000" w:themeColor="text1"/>
              <w:left w:val="single" w:sz="12" w:space="0" w:color="000000" w:themeColor="text1"/>
              <w:bottom w:val="single" w:sz="12" w:space="0" w:color="000000" w:themeColor="text1"/>
            </w:tcBorders>
          </w:tcPr>
          <w:p w14:paraId="256EAC4B" w14:textId="77777777" w:rsidR="00576B24" w:rsidRPr="00681C4B" w:rsidRDefault="00576B24" w:rsidP="00766730">
            <w:pPr>
              <w:tabs>
                <w:tab w:val="right" w:pos="7254"/>
              </w:tabs>
              <w:spacing w:before="120" w:after="120"/>
              <w:rPr>
                <w:noProof/>
              </w:rPr>
            </w:pPr>
            <w:r w:rsidRPr="00681C4B">
              <w:rPr>
                <w:b/>
                <w:i/>
                <w:noProof/>
              </w:rPr>
              <w:t>[The following provision should be included and the required corresponding information inserted only if Bidders have the option of submitting their Bids electronically. Otherwise omit.]</w:t>
            </w:r>
          </w:p>
          <w:p w14:paraId="21D47D22" w14:textId="77777777" w:rsidR="00344B34" w:rsidRPr="00681C4B" w:rsidRDefault="00F174EA" w:rsidP="00766730">
            <w:pPr>
              <w:tabs>
                <w:tab w:val="right" w:pos="7254"/>
              </w:tabs>
              <w:spacing w:before="120" w:after="120"/>
              <w:jc w:val="left"/>
              <w:rPr>
                <w:noProof/>
              </w:rPr>
            </w:pPr>
            <w:r w:rsidRPr="00681C4B">
              <w:rPr>
                <w:noProof/>
              </w:rPr>
              <w:t>T</w:t>
            </w:r>
            <w:r w:rsidR="00344B34" w:rsidRPr="00681C4B">
              <w:rPr>
                <w:noProof/>
              </w:rPr>
              <w:t xml:space="preserve">he </w:t>
            </w:r>
            <w:r w:rsidRPr="00681C4B">
              <w:rPr>
                <w:noProof/>
              </w:rPr>
              <w:t xml:space="preserve">electronic </w:t>
            </w:r>
            <w:r w:rsidR="00344B34" w:rsidRPr="00681C4B">
              <w:rPr>
                <w:noProof/>
              </w:rPr>
              <w:t xml:space="preserve">Bid opening procedures shall be: </w:t>
            </w:r>
            <w:r w:rsidR="00344B34" w:rsidRPr="00681C4B">
              <w:rPr>
                <w:iCs/>
                <w:noProof/>
              </w:rPr>
              <w:t>________________________</w:t>
            </w:r>
            <w:r w:rsidR="008401D4" w:rsidRPr="00681C4B">
              <w:rPr>
                <w:noProof/>
              </w:rPr>
              <w:t>______________________</w:t>
            </w:r>
            <w:r w:rsidR="008401D4" w:rsidRPr="00681C4B">
              <w:rPr>
                <w:b/>
                <w:i/>
                <w:iCs/>
                <w:noProof/>
              </w:rPr>
              <w:t>[insert a description of the electronic Bid opening procedures]</w:t>
            </w:r>
          </w:p>
        </w:tc>
      </w:tr>
      <w:tr w:rsidR="00344B34" w:rsidRPr="00681C4B" w14:paraId="2DB7BE8B" w14:textId="77777777" w:rsidTr="00B526CE">
        <w:tblPrEx>
          <w:tblBorders>
            <w:insideH w:val="single" w:sz="8" w:space="0" w:color="000000"/>
          </w:tblBorders>
        </w:tblPrEx>
        <w:trPr>
          <w:gridBefore w:val="1"/>
          <w:wBefore w:w="15" w:type="dxa"/>
        </w:trPr>
        <w:tc>
          <w:tcPr>
            <w:tcW w:w="1516" w:type="dxa"/>
            <w:tcBorders>
              <w:top w:val="single" w:sz="12" w:space="0" w:color="000000" w:themeColor="text1"/>
              <w:bottom w:val="single" w:sz="12" w:space="0" w:color="000000" w:themeColor="text1"/>
              <w:right w:val="single" w:sz="12" w:space="0" w:color="000000" w:themeColor="text1"/>
            </w:tcBorders>
          </w:tcPr>
          <w:p w14:paraId="4B26152F" w14:textId="77777777" w:rsidR="00344B34" w:rsidRPr="00681C4B" w:rsidRDefault="00344B34" w:rsidP="00766730">
            <w:pPr>
              <w:tabs>
                <w:tab w:val="right" w:pos="7434"/>
              </w:tabs>
              <w:spacing w:before="120" w:after="120"/>
              <w:rPr>
                <w:b/>
                <w:bCs/>
                <w:noProof/>
              </w:rPr>
            </w:pPr>
            <w:r w:rsidRPr="00681C4B">
              <w:rPr>
                <w:b/>
                <w:bCs/>
                <w:noProof/>
              </w:rPr>
              <w:t>ITB 26.6</w:t>
            </w:r>
          </w:p>
        </w:tc>
        <w:tc>
          <w:tcPr>
            <w:tcW w:w="7658" w:type="dxa"/>
            <w:tcBorders>
              <w:top w:val="single" w:sz="12" w:space="0" w:color="000000" w:themeColor="text1"/>
              <w:left w:val="single" w:sz="12" w:space="0" w:color="000000" w:themeColor="text1"/>
              <w:bottom w:val="single" w:sz="12" w:space="0" w:color="000000" w:themeColor="text1"/>
            </w:tcBorders>
          </w:tcPr>
          <w:p w14:paraId="0F077F9F" w14:textId="77777777" w:rsidR="00344B34" w:rsidRPr="00681C4B" w:rsidRDefault="00344B34" w:rsidP="00766730">
            <w:pPr>
              <w:tabs>
                <w:tab w:val="right" w:pos="7254"/>
              </w:tabs>
              <w:spacing w:before="120" w:after="120"/>
              <w:rPr>
                <w:noProof/>
              </w:rPr>
            </w:pPr>
            <w:r w:rsidRPr="00681C4B">
              <w:rPr>
                <w:noProof/>
              </w:rPr>
              <w:t xml:space="preserve">The Letter of Bid and Price Schedules </w:t>
            </w:r>
            <w:r w:rsidRPr="00681C4B">
              <w:rPr>
                <w:iCs/>
                <w:noProof/>
              </w:rPr>
              <w:t>shall</w:t>
            </w:r>
            <w:r w:rsidRPr="00681C4B">
              <w:rPr>
                <w:i/>
                <w:iCs/>
                <w:noProof/>
              </w:rPr>
              <w:t xml:space="preserve"> </w:t>
            </w:r>
            <w:r w:rsidRPr="00681C4B">
              <w:rPr>
                <w:noProof/>
              </w:rPr>
              <w:t xml:space="preserve">be initialed by _______ </w:t>
            </w:r>
            <w:r w:rsidRPr="00681C4B">
              <w:rPr>
                <w:b/>
                <w:i/>
                <w:iCs/>
                <w:noProof/>
              </w:rPr>
              <w:t>[insert number]</w:t>
            </w:r>
            <w:r w:rsidRPr="00681C4B">
              <w:rPr>
                <w:noProof/>
              </w:rPr>
              <w:t xml:space="preserve"> representatives of the Employer conducting Bid opening</w:t>
            </w:r>
            <w:r w:rsidRPr="00681C4B">
              <w:rPr>
                <w:i/>
                <w:noProof/>
              </w:rPr>
              <w:t xml:space="preserve">. __________ </w:t>
            </w:r>
            <w:r w:rsidRPr="00681C4B">
              <w:rPr>
                <w:b/>
                <w:i/>
                <w:iCs/>
                <w:noProof/>
              </w:rPr>
              <w:t xml:space="preserve">[Insert procedure: Example: </w:t>
            </w:r>
            <w:r w:rsidRPr="00681C4B">
              <w:rPr>
                <w:b/>
                <w:i/>
                <w:noProof/>
              </w:rPr>
              <w:t>Each Bid shall be initialed by all representatives and shall be numbered, any modification to the unit or total price shall be initialed by the Representative of the Employer, etc.]</w:t>
            </w:r>
          </w:p>
        </w:tc>
      </w:tr>
      <w:tr w:rsidR="00344B34" w:rsidRPr="00681C4B" w14:paraId="44C55823" w14:textId="77777777" w:rsidTr="00B526CE">
        <w:tblPrEx>
          <w:tblBorders>
            <w:insideH w:val="single" w:sz="8" w:space="0" w:color="000000"/>
          </w:tblBorders>
        </w:tblPrEx>
        <w:trPr>
          <w:gridBefore w:val="1"/>
          <w:wBefore w:w="15" w:type="dxa"/>
          <w:trHeight w:val="791"/>
        </w:trPr>
        <w:tc>
          <w:tcPr>
            <w:tcW w:w="9174" w:type="dxa"/>
            <w:gridSpan w:val="2"/>
            <w:tcBorders>
              <w:top w:val="single" w:sz="12" w:space="0" w:color="000000" w:themeColor="text1"/>
              <w:bottom w:val="single" w:sz="12" w:space="0" w:color="000000" w:themeColor="text1"/>
            </w:tcBorders>
          </w:tcPr>
          <w:p w14:paraId="7D15B4C8" w14:textId="77777777" w:rsidR="00344B34" w:rsidRPr="00681C4B" w:rsidRDefault="00344B34" w:rsidP="00766730">
            <w:pPr>
              <w:keepNext/>
              <w:keepLines/>
              <w:tabs>
                <w:tab w:val="right" w:pos="7434"/>
              </w:tabs>
              <w:spacing w:before="120" w:after="120"/>
              <w:jc w:val="center"/>
              <w:rPr>
                <w:b/>
                <w:noProof/>
                <w:sz w:val="28"/>
              </w:rPr>
            </w:pPr>
            <w:r w:rsidRPr="00681C4B">
              <w:rPr>
                <w:b/>
                <w:noProof/>
                <w:sz w:val="28"/>
              </w:rPr>
              <w:t>E.  Evaluation, and Comparison of Bids</w:t>
            </w:r>
          </w:p>
        </w:tc>
      </w:tr>
      <w:tr w:rsidR="00344B34" w:rsidRPr="00681C4B" w14:paraId="0159E1A0" w14:textId="77777777" w:rsidTr="00B526CE">
        <w:tblPrEx>
          <w:tblBorders>
            <w:insideH w:val="single" w:sz="8" w:space="0" w:color="000000"/>
          </w:tblBorders>
        </w:tblPrEx>
        <w:trPr>
          <w:gridBefore w:val="1"/>
          <w:wBefore w:w="15" w:type="dxa"/>
        </w:trPr>
        <w:tc>
          <w:tcPr>
            <w:tcW w:w="1516" w:type="dxa"/>
            <w:tcBorders>
              <w:top w:val="single" w:sz="12" w:space="0" w:color="000000" w:themeColor="text1"/>
              <w:bottom w:val="single" w:sz="12" w:space="0" w:color="000000" w:themeColor="text1"/>
              <w:right w:val="single" w:sz="12" w:space="0" w:color="000000" w:themeColor="text1"/>
            </w:tcBorders>
          </w:tcPr>
          <w:p w14:paraId="35BCA223" w14:textId="77777777" w:rsidR="00344B34" w:rsidRPr="00681C4B" w:rsidRDefault="00344B34" w:rsidP="00766730">
            <w:pPr>
              <w:tabs>
                <w:tab w:val="right" w:pos="7434"/>
              </w:tabs>
              <w:spacing w:before="120" w:after="120"/>
              <w:rPr>
                <w:b/>
                <w:noProof/>
              </w:rPr>
            </w:pPr>
            <w:r w:rsidRPr="00681C4B">
              <w:rPr>
                <w:b/>
                <w:noProof/>
              </w:rPr>
              <w:t>ITB 33.1</w:t>
            </w:r>
          </w:p>
          <w:p w14:paraId="20A4E572" w14:textId="77777777" w:rsidR="00344B34" w:rsidRPr="00681C4B" w:rsidRDefault="00344B34" w:rsidP="00766730">
            <w:pPr>
              <w:tabs>
                <w:tab w:val="right" w:pos="7434"/>
              </w:tabs>
              <w:spacing w:before="120" w:after="120"/>
              <w:rPr>
                <w:b/>
                <w:i/>
                <w:noProof/>
              </w:rPr>
            </w:pPr>
          </w:p>
          <w:p w14:paraId="7102F9E3" w14:textId="77777777" w:rsidR="00344B34" w:rsidRPr="00681C4B" w:rsidRDefault="00344B34" w:rsidP="00766730">
            <w:pPr>
              <w:tabs>
                <w:tab w:val="right" w:pos="7434"/>
              </w:tabs>
              <w:spacing w:before="120" w:after="120"/>
              <w:rPr>
                <w:b/>
                <w:i/>
                <w:noProof/>
              </w:rPr>
            </w:pPr>
          </w:p>
        </w:tc>
        <w:tc>
          <w:tcPr>
            <w:tcW w:w="7658" w:type="dxa"/>
            <w:tcBorders>
              <w:top w:val="single" w:sz="12" w:space="0" w:color="000000" w:themeColor="text1"/>
              <w:left w:val="single" w:sz="12" w:space="0" w:color="000000" w:themeColor="text1"/>
              <w:bottom w:val="single" w:sz="12" w:space="0" w:color="000000" w:themeColor="text1"/>
            </w:tcBorders>
          </w:tcPr>
          <w:p w14:paraId="1A397181" w14:textId="77777777" w:rsidR="00344B34" w:rsidRPr="00681C4B" w:rsidRDefault="00344B34" w:rsidP="00766730">
            <w:pPr>
              <w:tabs>
                <w:tab w:val="right" w:pos="7254"/>
              </w:tabs>
              <w:spacing w:before="120" w:after="120"/>
              <w:rPr>
                <w:i/>
                <w:noProof/>
              </w:rPr>
            </w:pPr>
            <w:r w:rsidRPr="00681C4B">
              <w:rPr>
                <w:noProof/>
              </w:rPr>
              <w:t>The currency that shall be used for Bid evaluation and comparison purposes to convert at the selling exchange rate</w:t>
            </w:r>
            <w:r w:rsidR="002D76DA" w:rsidRPr="00681C4B">
              <w:rPr>
                <w:noProof/>
              </w:rPr>
              <w:t xml:space="preserve"> </w:t>
            </w:r>
            <w:r w:rsidRPr="00681C4B">
              <w:rPr>
                <w:noProof/>
              </w:rPr>
              <w:t xml:space="preserve">all Bid prices expressed in various currencies into a single currency is: </w:t>
            </w:r>
            <w:r w:rsidRPr="00681C4B">
              <w:rPr>
                <w:b/>
                <w:i/>
                <w:noProof/>
              </w:rPr>
              <w:t>[Insert name of currency]</w:t>
            </w:r>
            <w:r w:rsidRPr="00681C4B">
              <w:rPr>
                <w:i/>
                <w:noProof/>
              </w:rPr>
              <w:t xml:space="preserve"> </w:t>
            </w:r>
          </w:p>
          <w:p w14:paraId="28C4150B" w14:textId="77777777" w:rsidR="00344B34" w:rsidRPr="00681C4B" w:rsidRDefault="00344B34" w:rsidP="00766730">
            <w:pPr>
              <w:tabs>
                <w:tab w:val="right" w:pos="7254"/>
              </w:tabs>
              <w:spacing w:before="120" w:after="120"/>
              <w:rPr>
                <w:b/>
                <w:noProof/>
              </w:rPr>
            </w:pPr>
            <w:r w:rsidRPr="00681C4B">
              <w:rPr>
                <w:noProof/>
              </w:rPr>
              <w:t xml:space="preserve">The source of exchange rate shall be: </w:t>
            </w:r>
            <w:r w:rsidRPr="00681C4B">
              <w:rPr>
                <w:b/>
                <w:i/>
                <w:noProof/>
              </w:rPr>
              <w:t xml:space="preserve">[Insert name of </w:t>
            </w:r>
            <w:r w:rsidRPr="00681C4B">
              <w:rPr>
                <w:b/>
                <w:i/>
                <w:iCs/>
                <w:noProof/>
              </w:rPr>
              <w:t>the source of exchange rates (e.g.,</w:t>
            </w:r>
            <w:r w:rsidRPr="00681C4B">
              <w:rPr>
                <w:b/>
                <w:i/>
                <w:noProof/>
              </w:rPr>
              <w:t xml:space="preserve"> the Central Bank in the Employer’s Country).]</w:t>
            </w:r>
          </w:p>
          <w:p w14:paraId="0567FCCC" w14:textId="77777777" w:rsidR="00344B34" w:rsidRPr="00681C4B" w:rsidRDefault="00344B34" w:rsidP="00766730">
            <w:pPr>
              <w:tabs>
                <w:tab w:val="right" w:pos="7254"/>
              </w:tabs>
              <w:spacing w:before="120" w:after="120"/>
              <w:rPr>
                <w:noProof/>
              </w:rPr>
            </w:pPr>
            <w:r w:rsidRPr="00681C4B">
              <w:rPr>
                <w:noProof/>
              </w:rPr>
              <w:t>The date for the exchange rate shall be</w:t>
            </w:r>
            <w:r w:rsidRPr="00681C4B">
              <w:rPr>
                <w:i/>
                <w:noProof/>
              </w:rPr>
              <w:t xml:space="preserve">: </w:t>
            </w:r>
            <w:r w:rsidRPr="00681C4B">
              <w:rPr>
                <w:b/>
                <w:bCs/>
                <w:i/>
                <w:noProof/>
              </w:rPr>
              <w:t>[</w:t>
            </w:r>
            <w:r w:rsidRPr="00681C4B">
              <w:rPr>
                <w:b/>
                <w:i/>
                <w:noProof/>
              </w:rPr>
              <w:t xml:space="preserve">insert day, month and year, </w:t>
            </w:r>
            <w:r w:rsidR="007B526F" w:rsidRPr="00681C4B">
              <w:rPr>
                <w:b/>
                <w:i/>
                <w:noProof/>
              </w:rPr>
              <w:t>e.g.</w:t>
            </w:r>
            <w:r w:rsidRPr="00681C4B">
              <w:rPr>
                <w:b/>
                <w:i/>
                <w:noProof/>
              </w:rPr>
              <w:t xml:space="preserve"> 15 June, 20</w:t>
            </w:r>
            <w:r w:rsidR="00FA78DA" w:rsidRPr="00681C4B">
              <w:rPr>
                <w:b/>
                <w:i/>
                <w:noProof/>
              </w:rPr>
              <w:t>16</w:t>
            </w:r>
            <w:r w:rsidRPr="00681C4B">
              <w:rPr>
                <w:b/>
                <w:i/>
                <w:noProof/>
              </w:rPr>
              <w:t xml:space="preserve"> not earlier than 28 days prior to the deadline for submission of the Bids, nor later than the original date for the expiry of Bid validity].</w:t>
            </w:r>
          </w:p>
        </w:tc>
      </w:tr>
      <w:tr w:rsidR="00344B34" w:rsidRPr="00681C4B" w14:paraId="45F650CD" w14:textId="77777777" w:rsidTr="00B526CE">
        <w:tblPrEx>
          <w:tblBorders>
            <w:insideH w:val="single" w:sz="8" w:space="0" w:color="000000"/>
          </w:tblBorders>
        </w:tblPrEx>
        <w:trPr>
          <w:gridBefore w:val="1"/>
          <w:wBefore w:w="15" w:type="dxa"/>
        </w:trPr>
        <w:tc>
          <w:tcPr>
            <w:tcW w:w="1516" w:type="dxa"/>
            <w:tcBorders>
              <w:top w:val="single" w:sz="12" w:space="0" w:color="000000" w:themeColor="text1"/>
              <w:bottom w:val="single" w:sz="12" w:space="0" w:color="000000" w:themeColor="text1"/>
              <w:right w:val="single" w:sz="12" w:space="0" w:color="000000" w:themeColor="text1"/>
            </w:tcBorders>
          </w:tcPr>
          <w:p w14:paraId="70315D7C" w14:textId="77777777" w:rsidR="00344B34" w:rsidRPr="00681C4B" w:rsidRDefault="00344B34" w:rsidP="00766730">
            <w:pPr>
              <w:tabs>
                <w:tab w:val="right" w:pos="7434"/>
              </w:tabs>
              <w:spacing w:before="120" w:after="120"/>
              <w:rPr>
                <w:b/>
                <w:noProof/>
              </w:rPr>
            </w:pPr>
            <w:r w:rsidRPr="00681C4B">
              <w:rPr>
                <w:b/>
                <w:noProof/>
              </w:rPr>
              <w:t>ITB 35.4</w:t>
            </w:r>
            <w:r w:rsidR="008144B1" w:rsidRPr="00681C4B">
              <w:rPr>
                <w:b/>
                <w:noProof/>
              </w:rPr>
              <w:t xml:space="preserve"> (f)</w:t>
            </w:r>
          </w:p>
        </w:tc>
        <w:tc>
          <w:tcPr>
            <w:tcW w:w="7658" w:type="dxa"/>
            <w:tcBorders>
              <w:top w:val="single" w:sz="12" w:space="0" w:color="000000" w:themeColor="text1"/>
              <w:left w:val="single" w:sz="12" w:space="0" w:color="000000" w:themeColor="text1"/>
              <w:bottom w:val="single" w:sz="12" w:space="0" w:color="000000" w:themeColor="text1"/>
            </w:tcBorders>
          </w:tcPr>
          <w:p w14:paraId="30DC5E40" w14:textId="77777777" w:rsidR="00344B34" w:rsidRPr="00681C4B" w:rsidRDefault="00344B34" w:rsidP="00766730">
            <w:pPr>
              <w:spacing w:before="120" w:after="120"/>
              <w:rPr>
                <w:b/>
                <w:i/>
                <w:szCs w:val="24"/>
              </w:rPr>
            </w:pPr>
            <w:r w:rsidRPr="00681C4B">
              <w:rPr>
                <w:szCs w:val="24"/>
              </w:rPr>
              <w:t xml:space="preserve">The adjustments shall be determined using the following criteria, from amongst those set out in Section III, Evaluation and Qualification Criteria: </w:t>
            </w:r>
            <w:r w:rsidRPr="00681C4B">
              <w:rPr>
                <w:b/>
                <w:i/>
                <w:iCs/>
                <w:szCs w:val="24"/>
              </w:rPr>
              <w:t>[refer to Section III, Evaluation and Qualification Criteria; insert complementary details if necessary</w:t>
            </w:r>
            <w:r w:rsidRPr="00681C4B">
              <w:rPr>
                <w:b/>
                <w:i/>
                <w:szCs w:val="24"/>
              </w:rPr>
              <w:t xml:space="preserve">] </w:t>
            </w:r>
          </w:p>
          <w:p w14:paraId="11189A8A" w14:textId="77777777" w:rsidR="00344B34" w:rsidRPr="00681C4B" w:rsidRDefault="00344B34" w:rsidP="00D1785C">
            <w:pPr>
              <w:pStyle w:val="ListParagraph"/>
              <w:numPr>
                <w:ilvl w:val="0"/>
                <w:numId w:val="31"/>
              </w:numPr>
              <w:spacing w:before="120" w:after="120"/>
              <w:contextualSpacing w:val="0"/>
              <w:rPr>
                <w:b/>
                <w:szCs w:val="24"/>
              </w:rPr>
            </w:pPr>
            <w:r w:rsidRPr="00681C4B">
              <w:rPr>
                <w:szCs w:val="24"/>
              </w:rPr>
              <w:t xml:space="preserve">Deviation in Time for Completion: </w:t>
            </w:r>
            <w:r w:rsidRPr="00681C4B">
              <w:rPr>
                <w:b/>
                <w:i/>
                <w:iCs/>
                <w:szCs w:val="24"/>
              </w:rPr>
              <w:t>[insert Yes or No. If yes insert the adjustment factor in Section III, Evaluation and Qualification Criteria];</w:t>
            </w:r>
          </w:p>
          <w:p w14:paraId="77ED5913" w14:textId="0961ADA3" w:rsidR="00344B34" w:rsidRPr="00681C4B" w:rsidRDefault="00344B34" w:rsidP="00D1785C">
            <w:pPr>
              <w:pStyle w:val="ListParagraph"/>
              <w:numPr>
                <w:ilvl w:val="0"/>
                <w:numId w:val="31"/>
              </w:numPr>
              <w:spacing w:before="120" w:after="120"/>
              <w:contextualSpacing w:val="0"/>
              <w:rPr>
                <w:szCs w:val="24"/>
              </w:rPr>
            </w:pPr>
            <w:r w:rsidRPr="00681C4B">
              <w:rPr>
                <w:szCs w:val="24"/>
              </w:rPr>
              <w:t xml:space="preserve">Life cycle costs: the </w:t>
            </w:r>
            <w:r w:rsidRPr="00681C4B" w:rsidDel="00E572C6">
              <w:rPr>
                <w:szCs w:val="24"/>
              </w:rPr>
              <w:t xml:space="preserve">projected operating and maintenance </w:t>
            </w:r>
            <w:r w:rsidRPr="00681C4B">
              <w:rPr>
                <w:szCs w:val="24"/>
              </w:rPr>
              <w:t xml:space="preserve">costs during the life of the </w:t>
            </w:r>
            <w:r w:rsidR="007E313C">
              <w:rPr>
                <w:szCs w:val="24"/>
              </w:rPr>
              <w:t xml:space="preserve">Facilities </w:t>
            </w:r>
            <w:r w:rsidRPr="00681C4B">
              <w:rPr>
                <w:b/>
                <w:i/>
                <w:szCs w:val="24"/>
              </w:rPr>
              <w:t>[insert Yes</w:t>
            </w:r>
            <w:r w:rsidRPr="00681C4B" w:rsidDel="00B95321">
              <w:rPr>
                <w:b/>
                <w:i/>
                <w:szCs w:val="24"/>
              </w:rPr>
              <w:t xml:space="preserve">  </w:t>
            </w:r>
            <w:r w:rsidRPr="00681C4B">
              <w:rPr>
                <w:b/>
                <w:i/>
                <w:szCs w:val="24"/>
              </w:rPr>
              <w:t xml:space="preserve"> or No, If yes, insert the Methodology and criteria in Section III, Evaluation and Qualification Criteria];</w:t>
            </w:r>
          </w:p>
          <w:p w14:paraId="677F2FE7" w14:textId="77777777" w:rsidR="00344B34" w:rsidRPr="00681C4B" w:rsidRDefault="00344B34" w:rsidP="00D1785C">
            <w:pPr>
              <w:pStyle w:val="ListParagraph"/>
              <w:numPr>
                <w:ilvl w:val="0"/>
                <w:numId w:val="31"/>
              </w:numPr>
              <w:spacing w:before="120" w:after="120"/>
              <w:contextualSpacing w:val="0"/>
              <w:rPr>
                <w:szCs w:val="24"/>
              </w:rPr>
            </w:pPr>
            <w:r w:rsidRPr="00681C4B">
              <w:rPr>
                <w:szCs w:val="24"/>
              </w:rPr>
              <w:t xml:space="preserve">Functional Guarantees of the Facilities </w:t>
            </w:r>
            <w:r w:rsidRPr="00681C4B">
              <w:rPr>
                <w:b/>
                <w:i/>
                <w:szCs w:val="24"/>
              </w:rPr>
              <w:t>[insert Yes or No, If Yes, insert methodology and criteria in Section III, Evaluation and Qualification Criteria]</w:t>
            </w:r>
            <w:r w:rsidRPr="00681C4B" w:rsidDel="005A5D8C">
              <w:rPr>
                <w:b/>
                <w:i/>
                <w:szCs w:val="24"/>
              </w:rPr>
              <w:t xml:space="preserve"> </w:t>
            </w:r>
          </w:p>
          <w:p w14:paraId="155D9074" w14:textId="77777777" w:rsidR="00344B34" w:rsidRPr="00681C4B" w:rsidRDefault="00344B34" w:rsidP="00D1785C">
            <w:pPr>
              <w:pStyle w:val="ListParagraph"/>
              <w:numPr>
                <w:ilvl w:val="0"/>
                <w:numId w:val="31"/>
              </w:numPr>
              <w:spacing w:before="120" w:after="120"/>
              <w:contextualSpacing w:val="0"/>
              <w:rPr>
                <w:szCs w:val="24"/>
              </w:rPr>
            </w:pPr>
            <w:r w:rsidRPr="00681C4B">
              <w:rPr>
                <w:szCs w:val="24"/>
              </w:rPr>
              <w:t xml:space="preserve">Work, services, facilities, etc., to be provided by the Employer </w:t>
            </w:r>
            <w:r w:rsidRPr="00681C4B">
              <w:rPr>
                <w:b/>
                <w:i/>
                <w:szCs w:val="24"/>
              </w:rPr>
              <w:t xml:space="preserve">[insert </w:t>
            </w:r>
            <w:r w:rsidR="00B44337" w:rsidRPr="00681C4B">
              <w:rPr>
                <w:b/>
                <w:i/>
                <w:szCs w:val="24"/>
              </w:rPr>
              <w:t>Yes</w:t>
            </w:r>
            <w:r w:rsidR="00B44337" w:rsidRPr="00681C4B" w:rsidDel="00B95321">
              <w:rPr>
                <w:b/>
                <w:i/>
                <w:szCs w:val="24"/>
              </w:rPr>
              <w:t xml:space="preserve"> or</w:t>
            </w:r>
            <w:r w:rsidRPr="00681C4B">
              <w:rPr>
                <w:b/>
                <w:i/>
                <w:szCs w:val="24"/>
              </w:rPr>
              <w:t xml:space="preserve"> N</w:t>
            </w:r>
            <w:r w:rsidR="00B44337" w:rsidRPr="00681C4B">
              <w:rPr>
                <w:b/>
                <w:i/>
                <w:szCs w:val="24"/>
              </w:rPr>
              <w:t xml:space="preserve">o. </w:t>
            </w:r>
            <w:r w:rsidRPr="00681C4B">
              <w:rPr>
                <w:b/>
                <w:i/>
                <w:szCs w:val="24"/>
              </w:rPr>
              <w:t xml:space="preserve"> If yes, insert the Methodology and criteria in Section III, Evaluation and Qualification Criteria];</w:t>
            </w:r>
          </w:p>
          <w:p w14:paraId="417B7C52" w14:textId="77777777" w:rsidR="00344B34" w:rsidRPr="00681C4B" w:rsidRDefault="00344B34" w:rsidP="00766730">
            <w:pPr>
              <w:pStyle w:val="ListParagraph"/>
              <w:spacing w:before="120" w:after="120"/>
              <w:contextualSpacing w:val="0"/>
              <w:rPr>
                <w:b/>
                <w:szCs w:val="24"/>
              </w:rPr>
            </w:pPr>
            <w:r w:rsidRPr="00681C4B">
              <w:rPr>
                <w:bCs/>
                <w:szCs w:val="24"/>
              </w:rPr>
              <w:t>and</w:t>
            </w:r>
          </w:p>
          <w:p w14:paraId="395D28E3" w14:textId="77777777" w:rsidR="00344B34" w:rsidRPr="00681C4B" w:rsidRDefault="00344B34" w:rsidP="00D1785C">
            <w:pPr>
              <w:pStyle w:val="ListParagraph"/>
              <w:numPr>
                <w:ilvl w:val="0"/>
                <w:numId w:val="31"/>
              </w:numPr>
              <w:spacing w:before="120" w:after="120"/>
              <w:contextualSpacing w:val="0"/>
              <w:rPr>
                <w:b/>
                <w:szCs w:val="24"/>
              </w:rPr>
            </w:pPr>
            <w:r w:rsidRPr="00681C4B">
              <w:rPr>
                <w:b/>
                <w:i/>
                <w:szCs w:val="24"/>
              </w:rPr>
              <w:t xml:space="preserve">[insert any other specific criteria </w:t>
            </w:r>
            <w:r w:rsidR="00B32096" w:rsidRPr="00681C4B">
              <w:rPr>
                <w:b/>
                <w:i/>
                <w:szCs w:val="24"/>
              </w:rPr>
              <w:t xml:space="preserve">here and provide details </w:t>
            </w:r>
            <w:r w:rsidRPr="00681C4B">
              <w:rPr>
                <w:b/>
                <w:i/>
                <w:szCs w:val="24"/>
              </w:rPr>
              <w:t>in Section III, Evaluation and Qualification Criteria]</w:t>
            </w:r>
          </w:p>
        </w:tc>
      </w:tr>
      <w:tr w:rsidR="00307D09" w:rsidRPr="00681C4B" w14:paraId="7BA640ED" w14:textId="77777777" w:rsidTr="00B526CE">
        <w:tblPrEx>
          <w:tblBorders>
            <w:insideH w:val="single" w:sz="8" w:space="0" w:color="000000"/>
          </w:tblBorders>
        </w:tblPrEx>
        <w:trPr>
          <w:gridBefore w:val="1"/>
          <w:wBefore w:w="15" w:type="dxa"/>
        </w:trPr>
        <w:tc>
          <w:tcPr>
            <w:tcW w:w="1516" w:type="dxa"/>
            <w:tcBorders>
              <w:top w:val="single" w:sz="12" w:space="0" w:color="000000" w:themeColor="text1"/>
              <w:bottom w:val="single" w:sz="12" w:space="0" w:color="000000" w:themeColor="text1"/>
              <w:right w:val="single" w:sz="12" w:space="0" w:color="000000" w:themeColor="text1"/>
            </w:tcBorders>
          </w:tcPr>
          <w:p w14:paraId="15869521" w14:textId="77777777" w:rsidR="00307D09" w:rsidRPr="00681C4B" w:rsidRDefault="00307D09" w:rsidP="00307D09">
            <w:pPr>
              <w:spacing w:before="120" w:after="120"/>
              <w:rPr>
                <w:b/>
                <w:bCs/>
                <w:noProof/>
              </w:rPr>
            </w:pPr>
            <w:r>
              <w:rPr>
                <w:b/>
                <w:bCs/>
              </w:rPr>
              <w:t>ITB 46.1</w:t>
            </w:r>
          </w:p>
        </w:tc>
        <w:tc>
          <w:tcPr>
            <w:tcW w:w="7658" w:type="dxa"/>
            <w:tcBorders>
              <w:top w:val="single" w:sz="12" w:space="0" w:color="000000" w:themeColor="text1"/>
              <w:left w:val="single" w:sz="12" w:space="0" w:color="000000" w:themeColor="text1"/>
              <w:bottom w:val="single" w:sz="12" w:space="0" w:color="000000" w:themeColor="text1"/>
            </w:tcBorders>
          </w:tcPr>
          <w:p w14:paraId="6713BF7E" w14:textId="77777777" w:rsidR="00307D09" w:rsidRPr="00681C4B" w:rsidRDefault="00307D09" w:rsidP="00307D09">
            <w:pPr>
              <w:spacing w:before="120" w:after="120"/>
              <w:rPr>
                <w:color w:val="000000" w:themeColor="text1"/>
              </w:rPr>
            </w:pPr>
            <w:r w:rsidRPr="00F80D03">
              <w:t>The successful Bidder [</w:t>
            </w:r>
            <w:r w:rsidRPr="00F80D03">
              <w:rPr>
                <w:i/>
              </w:rPr>
              <w:t>shall] or [shall not]</w:t>
            </w:r>
            <w:r w:rsidRPr="00F80D03">
              <w:t xml:space="preserve"> submit the Beneficial Ownership Disclosure Form.</w:t>
            </w:r>
          </w:p>
        </w:tc>
      </w:tr>
      <w:tr w:rsidR="00307D09" w:rsidRPr="00681C4B" w14:paraId="41481CA6" w14:textId="77777777" w:rsidTr="00B526CE">
        <w:tblPrEx>
          <w:tblBorders>
            <w:insideH w:val="single" w:sz="8" w:space="0" w:color="000000"/>
          </w:tblBorders>
        </w:tblPrEx>
        <w:trPr>
          <w:gridBefore w:val="1"/>
          <w:wBefore w:w="15" w:type="dxa"/>
        </w:trPr>
        <w:tc>
          <w:tcPr>
            <w:tcW w:w="1516" w:type="dxa"/>
            <w:tcBorders>
              <w:top w:val="single" w:sz="12" w:space="0" w:color="000000" w:themeColor="text1"/>
              <w:bottom w:val="single" w:sz="12" w:space="0" w:color="000000" w:themeColor="text1"/>
              <w:right w:val="single" w:sz="12" w:space="0" w:color="000000" w:themeColor="text1"/>
            </w:tcBorders>
          </w:tcPr>
          <w:p w14:paraId="3415C37A" w14:textId="77777777" w:rsidR="00307D09" w:rsidRPr="00681C4B" w:rsidRDefault="00307D09" w:rsidP="00307D09">
            <w:pPr>
              <w:spacing w:before="120" w:after="120"/>
              <w:rPr>
                <w:b/>
                <w:bCs/>
                <w:noProof/>
              </w:rPr>
            </w:pPr>
            <w:r w:rsidRPr="00681C4B">
              <w:rPr>
                <w:b/>
                <w:bCs/>
                <w:noProof/>
              </w:rPr>
              <w:t>ITB 48.1</w:t>
            </w:r>
          </w:p>
        </w:tc>
        <w:tc>
          <w:tcPr>
            <w:tcW w:w="7658" w:type="dxa"/>
            <w:tcBorders>
              <w:top w:val="single" w:sz="12" w:space="0" w:color="000000" w:themeColor="text1"/>
              <w:left w:val="single" w:sz="12" w:space="0" w:color="000000" w:themeColor="text1"/>
              <w:bottom w:val="single" w:sz="12" w:space="0" w:color="000000" w:themeColor="text1"/>
            </w:tcBorders>
          </w:tcPr>
          <w:p w14:paraId="41F8F111" w14:textId="77777777" w:rsidR="00307D09" w:rsidRPr="00681C4B" w:rsidRDefault="00307D09" w:rsidP="00307D09">
            <w:pPr>
              <w:spacing w:before="120" w:after="120"/>
            </w:pPr>
            <w:r w:rsidRPr="00681C4B">
              <w:rPr>
                <w:color w:val="000000" w:themeColor="text1"/>
              </w:rPr>
              <w:t>The procedures for making a Procurement-related Complaint are detailed in the “</w:t>
            </w:r>
            <w:hyperlink r:id="rId36" w:history="1">
              <w:r w:rsidRPr="00681C4B">
                <w:rPr>
                  <w:rStyle w:val="Hyperlink"/>
                </w:rPr>
                <w:t>Procurement Regulations for IPF Borrowers</w:t>
              </w:r>
            </w:hyperlink>
            <w:r w:rsidRPr="00681C4B">
              <w:rPr>
                <w:color w:val="000000" w:themeColor="text1"/>
              </w:rPr>
              <w:t xml:space="preserve"> (Annex III).” If a Bidder wishes to make a Procurement-related Complaint, the Bidder should submit its complaint following </w:t>
            </w:r>
            <w:r w:rsidRPr="00681C4B">
              <w:t>these procedures, in writing (by the quickest means available, that is either by email or fax), to:</w:t>
            </w:r>
          </w:p>
          <w:p w14:paraId="0644F98A" w14:textId="77777777" w:rsidR="00307D09" w:rsidRPr="00681C4B" w:rsidRDefault="00307D09" w:rsidP="00307D09">
            <w:pPr>
              <w:spacing w:before="120" w:after="120"/>
              <w:ind w:left="341"/>
              <w:rPr>
                <w:i/>
              </w:rPr>
            </w:pPr>
            <w:r w:rsidRPr="00681C4B">
              <w:rPr>
                <w:b/>
              </w:rPr>
              <w:t>For the attention</w:t>
            </w:r>
            <w:r w:rsidRPr="00681C4B">
              <w:t xml:space="preserve">: </w:t>
            </w:r>
            <w:r w:rsidRPr="00681C4B">
              <w:rPr>
                <w:i/>
              </w:rPr>
              <w:t>[insert full name of person receiving complaints]</w:t>
            </w:r>
          </w:p>
          <w:p w14:paraId="1F25C6E0" w14:textId="77777777" w:rsidR="00307D09" w:rsidRPr="00681C4B" w:rsidRDefault="00307D09" w:rsidP="00307D09">
            <w:pPr>
              <w:spacing w:before="120" w:after="120"/>
              <w:ind w:left="341"/>
            </w:pPr>
            <w:r w:rsidRPr="00681C4B">
              <w:rPr>
                <w:b/>
              </w:rPr>
              <w:t>Title/position</w:t>
            </w:r>
            <w:r w:rsidRPr="00681C4B">
              <w:t xml:space="preserve">: </w:t>
            </w:r>
            <w:r w:rsidRPr="00681C4B">
              <w:rPr>
                <w:i/>
              </w:rPr>
              <w:t>[insert title/position]</w:t>
            </w:r>
          </w:p>
          <w:p w14:paraId="074B4B82" w14:textId="77777777" w:rsidR="00307D09" w:rsidRPr="00681C4B" w:rsidRDefault="00307D09" w:rsidP="00307D09">
            <w:pPr>
              <w:spacing w:before="120" w:after="120"/>
              <w:ind w:left="341"/>
              <w:rPr>
                <w:i/>
              </w:rPr>
            </w:pPr>
            <w:r w:rsidRPr="00681C4B">
              <w:rPr>
                <w:b/>
              </w:rPr>
              <w:t>Employer</w:t>
            </w:r>
            <w:r w:rsidRPr="00681C4B">
              <w:t xml:space="preserve">: </w:t>
            </w:r>
            <w:r w:rsidRPr="00681C4B">
              <w:rPr>
                <w:i/>
              </w:rPr>
              <w:t>[insert name of Employer]</w:t>
            </w:r>
          </w:p>
          <w:p w14:paraId="6E9C5C51" w14:textId="77777777" w:rsidR="00307D09" w:rsidRPr="00681C4B" w:rsidRDefault="00307D09" w:rsidP="00307D09">
            <w:pPr>
              <w:spacing w:before="120" w:after="120"/>
              <w:ind w:left="341"/>
              <w:rPr>
                <w:i/>
              </w:rPr>
            </w:pPr>
            <w:r w:rsidRPr="00681C4B">
              <w:rPr>
                <w:b/>
              </w:rPr>
              <w:t>Email address</w:t>
            </w:r>
            <w:r w:rsidRPr="00681C4B">
              <w:rPr>
                <w:i/>
              </w:rPr>
              <w:t>: [insert email address]</w:t>
            </w:r>
          </w:p>
          <w:p w14:paraId="7F8E8210" w14:textId="77777777" w:rsidR="00307D09" w:rsidRPr="00681C4B" w:rsidRDefault="00307D09" w:rsidP="00307D09">
            <w:pPr>
              <w:spacing w:before="120" w:after="120"/>
              <w:ind w:left="341"/>
              <w:rPr>
                <w:i/>
              </w:rPr>
            </w:pPr>
            <w:r w:rsidRPr="00681C4B">
              <w:rPr>
                <w:b/>
              </w:rPr>
              <w:t>Fax number</w:t>
            </w:r>
            <w:r w:rsidRPr="00681C4B">
              <w:t xml:space="preserve">: </w:t>
            </w:r>
            <w:r w:rsidRPr="00681C4B">
              <w:rPr>
                <w:i/>
              </w:rPr>
              <w:t>[insert fax number]</w:t>
            </w:r>
            <w:r w:rsidRPr="00681C4B">
              <w:t xml:space="preserve"> </w:t>
            </w:r>
            <w:r w:rsidRPr="00681C4B">
              <w:rPr>
                <w:b/>
                <w:i/>
              </w:rPr>
              <w:t>delete if not used</w:t>
            </w:r>
          </w:p>
          <w:p w14:paraId="19209CB8" w14:textId="77777777" w:rsidR="00307D09" w:rsidRPr="00681C4B" w:rsidRDefault="00307D09" w:rsidP="00307D09">
            <w:pPr>
              <w:spacing w:before="120" w:after="120"/>
              <w:rPr>
                <w:color w:val="000000" w:themeColor="text1"/>
              </w:rPr>
            </w:pPr>
            <w:r w:rsidRPr="00681C4B">
              <w:t>In summary, a Procurement</w:t>
            </w:r>
            <w:r w:rsidRPr="00681C4B">
              <w:rPr>
                <w:color w:val="000000" w:themeColor="text1"/>
              </w:rPr>
              <w:t>-related Complaint may challenge any of the following:</w:t>
            </w:r>
          </w:p>
          <w:p w14:paraId="132910E5" w14:textId="77777777" w:rsidR="00307D09" w:rsidRPr="00681C4B" w:rsidRDefault="00307D09" w:rsidP="00D1785C">
            <w:pPr>
              <w:pStyle w:val="ListParagraph"/>
              <w:numPr>
                <w:ilvl w:val="0"/>
                <w:numId w:val="49"/>
              </w:numPr>
              <w:spacing w:before="120" w:after="120"/>
              <w:ind w:left="714" w:hanging="357"/>
              <w:contextualSpacing w:val="0"/>
              <w:rPr>
                <w:color w:val="000000" w:themeColor="text1"/>
              </w:rPr>
            </w:pPr>
            <w:r w:rsidRPr="00681C4B">
              <w:rPr>
                <w:color w:val="000000" w:themeColor="text1"/>
              </w:rPr>
              <w:t>the terms of the Bidding Documents; and</w:t>
            </w:r>
          </w:p>
          <w:p w14:paraId="2979D0B3" w14:textId="77777777" w:rsidR="00307D09" w:rsidRPr="00681C4B" w:rsidRDefault="00307D09" w:rsidP="00D1785C">
            <w:pPr>
              <w:pStyle w:val="ListParagraph"/>
              <w:numPr>
                <w:ilvl w:val="0"/>
                <w:numId w:val="49"/>
              </w:numPr>
              <w:spacing w:before="120" w:after="120"/>
              <w:ind w:left="714" w:hanging="357"/>
              <w:contextualSpacing w:val="0"/>
              <w:rPr>
                <w:color w:val="000000" w:themeColor="text1"/>
              </w:rPr>
            </w:pPr>
            <w:r w:rsidRPr="00681C4B">
              <w:rPr>
                <w:color w:val="000000" w:themeColor="text1"/>
              </w:rPr>
              <w:t>the Employer’s decision to award the contract.</w:t>
            </w:r>
          </w:p>
        </w:tc>
      </w:tr>
    </w:tbl>
    <w:p w14:paraId="067FD9EF" w14:textId="77777777" w:rsidR="005F33A7" w:rsidRPr="00681C4B" w:rsidRDefault="005F33A7" w:rsidP="00226784">
      <w:pPr>
        <w:pStyle w:val="Footer"/>
        <w:spacing w:before="60" w:after="60"/>
        <w:rPr>
          <w:noProof/>
        </w:rPr>
      </w:pPr>
      <w:bookmarkStart w:id="467" w:name="_Hlt201636063"/>
      <w:bookmarkEnd w:id="467"/>
    </w:p>
    <w:p w14:paraId="71D86031" w14:textId="77777777" w:rsidR="005F33A7" w:rsidRPr="00681C4B" w:rsidRDefault="005F33A7">
      <w:pPr>
        <w:pStyle w:val="Footer"/>
        <w:rPr>
          <w:noProof/>
        </w:rPr>
        <w:sectPr w:rsidR="005F33A7" w:rsidRPr="00681C4B" w:rsidSect="00563B62">
          <w:headerReference w:type="even" r:id="rId37"/>
          <w:headerReference w:type="default" r:id="rId38"/>
          <w:headerReference w:type="first" r:id="rId39"/>
          <w:type w:val="evenPage"/>
          <w:pgSz w:w="12240" w:h="15840" w:code="1"/>
          <w:pgMar w:top="1440" w:right="1440" w:bottom="1440" w:left="1440" w:header="720" w:footer="720" w:gutter="0"/>
          <w:cols w:space="720"/>
          <w:titlePg/>
          <w:docGrid w:linePitch="326"/>
        </w:sectPr>
      </w:pPr>
    </w:p>
    <w:p w14:paraId="14EF24C0" w14:textId="77777777" w:rsidR="005F33A7" w:rsidRPr="00681C4B" w:rsidRDefault="005F33A7">
      <w:pPr>
        <w:tabs>
          <w:tab w:val="left" w:pos="-1440"/>
          <w:tab w:val="left" w:pos="-720"/>
          <w:tab w:val="left" w:pos="0"/>
        </w:tabs>
        <w:ind w:left="720"/>
        <w:rPr>
          <w:noProof/>
        </w:rPr>
      </w:pPr>
    </w:p>
    <w:tbl>
      <w:tblPr>
        <w:tblW w:w="0" w:type="auto"/>
        <w:tblInd w:w="108" w:type="dxa"/>
        <w:tblLayout w:type="fixed"/>
        <w:tblLook w:val="0000" w:firstRow="0" w:lastRow="0" w:firstColumn="0" w:lastColumn="0" w:noHBand="0" w:noVBand="0"/>
      </w:tblPr>
      <w:tblGrid>
        <w:gridCol w:w="9090"/>
      </w:tblGrid>
      <w:tr w:rsidR="005F33A7" w:rsidRPr="00681C4B" w14:paraId="7B14B47F" w14:textId="77777777" w:rsidTr="00C80C1D">
        <w:trPr>
          <w:cantSplit/>
          <w:trHeight w:val="1260"/>
        </w:trPr>
        <w:tc>
          <w:tcPr>
            <w:tcW w:w="9090" w:type="dxa"/>
            <w:tcBorders>
              <w:top w:val="nil"/>
            </w:tcBorders>
            <w:vAlign w:val="center"/>
          </w:tcPr>
          <w:p w14:paraId="3561916C" w14:textId="77777777" w:rsidR="005F33A7" w:rsidRPr="00681C4B" w:rsidRDefault="005F33A7" w:rsidP="00226784">
            <w:pPr>
              <w:pStyle w:val="Subtitle"/>
              <w:spacing w:before="360" w:after="240"/>
              <w:outlineLvl w:val="0"/>
              <w:rPr>
                <w:noProof/>
                <w:sz w:val="28"/>
              </w:rPr>
            </w:pPr>
            <w:bookmarkStart w:id="468" w:name="_Hlt41971439"/>
            <w:bookmarkStart w:id="469" w:name="_Hlt158620677"/>
            <w:bookmarkStart w:id="470" w:name="_Hlt210804293"/>
            <w:bookmarkStart w:id="471" w:name="_Hlt271101312"/>
            <w:bookmarkStart w:id="472" w:name="_Toc438266925"/>
            <w:bookmarkStart w:id="473" w:name="_Toc438267899"/>
            <w:bookmarkStart w:id="474" w:name="_Toc438366666"/>
            <w:bookmarkStart w:id="475" w:name="_Toc41971240"/>
            <w:bookmarkStart w:id="476" w:name="_Toc125954060"/>
            <w:bookmarkStart w:id="477" w:name="_Toc29136724"/>
            <w:bookmarkEnd w:id="468"/>
            <w:bookmarkEnd w:id="469"/>
            <w:bookmarkEnd w:id="470"/>
            <w:bookmarkEnd w:id="471"/>
            <w:r w:rsidRPr="00681C4B">
              <w:rPr>
                <w:noProof/>
                <w:sz w:val="48"/>
              </w:rPr>
              <w:t>Section III</w:t>
            </w:r>
            <w:r w:rsidR="008401D4" w:rsidRPr="00681C4B">
              <w:rPr>
                <w:noProof/>
                <w:sz w:val="48"/>
              </w:rPr>
              <w:t xml:space="preserve"> -  </w:t>
            </w:r>
            <w:r w:rsidRPr="00681C4B">
              <w:rPr>
                <w:noProof/>
                <w:sz w:val="48"/>
              </w:rPr>
              <w:t xml:space="preserve">Evaluation and </w:t>
            </w:r>
            <w:r w:rsidR="000D6131" w:rsidRPr="00681C4B">
              <w:rPr>
                <w:noProof/>
                <w:sz w:val="48"/>
              </w:rPr>
              <w:t>Qualification</w:t>
            </w:r>
            <w:r w:rsidRPr="00681C4B">
              <w:rPr>
                <w:noProof/>
                <w:sz w:val="48"/>
              </w:rPr>
              <w:t xml:space="preserve"> Criteria</w:t>
            </w:r>
            <w:bookmarkEnd w:id="472"/>
            <w:bookmarkEnd w:id="473"/>
            <w:bookmarkEnd w:id="474"/>
            <w:bookmarkEnd w:id="475"/>
            <w:bookmarkEnd w:id="476"/>
            <w:bookmarkEnd w:id="477"/>
          </w:p>
        </w:tc>
      </w:tr>
    </w:tbl>
    <w:p w14:paraId="645D6B4A" w14:textId="77777777" w:rsidR="00F275FE" w:rsidRPr="00681C4B" w:rsidRDefault="00C97306" w:rsidP="00226784">
      <w:pPr>
        <w:spacing w:before="360" w:after="240"/>
        <w:rPr>
          <w:noProof/>
          <w:szCs w:val="24"/>
        </w:rPr>
      </w:pPr>
      <w:bookmarkStart w:id="478" w:name="_Toc503874227"/>
      <w:bookmarkStart w:id="479" w:name="_Toc4390859"/>
      <w:bookmarkStart w:id="480" w:name="_Toc4405764"/>
      <w:r w:rsidRPr="00681C4B">
        <w:rPr>
          <w:noProof/>
          <w:szCs w:val="24"/>
        </w:rPr>
        <w:t xml:space="preserve">This Section contains all the criteria that the Employer shall use to evaluate Bids and qualify </w:t>
      </w:r>
      <w:r w:rsidR="00BB62F1" w:rsidRPr="00681C4B">
        <w:rPr>
          <w:noProof/>
          <w:szCs w:val="24"/>
        </w:rPr>
        <w:t xml:space="preserve">the </w:t>
      </w:r>
      <w:r w:rsidRPr="00681C4B">
        <w:rPr>
          <w:noProof/>
          <w:szCs w:val="24"/>
        </w:rPr>
        <w:t xml:space="preserve">Bidders. </w:t>
      </w:r>
      <w:r w:rsidR="009E2505" w:rsidRPr="00681C4B">
        <w:rPr>
          <w:noProof/>
          <w:szCs w:val="24"/>
        </w:rPr>
        <w:t xml:space="preserve">No other </w:t>
      </w:r>
      <w:r w:rsidR="00BB62F1" w:rsidRPr="00681C4B">
        <w:rPr>
          <w:noProof/>
          <w:szCs w:val="24"/>
        </w:rPr>
        <w:t xml:space="preserve">factors, </w:t>
      </w:r>
      <w:r w:rsidR="009E2505" w:rsidRPr="00681C4B">
        <w:rPr>
          <w:noProof/>
          <w:szCs w:val="24"/>
        </w:rPr>
        <w:t xml:space="preserve">methods or criteria shall be used other than </w:t>
      </w:r>
      <w:r w:rsidR="00F275FE" w:rsidRPr="00681C4B">
        <w:rPr>
          <w:noProof/>
          <w:szCs w:val="24"/>
        </w:rPr>
        <w:t xml:space="preserve">those specified in this </w:t>
      </w:r>
      <w:r w:rsidR="00C80406" w:rsidRPr="00681C4B">
        <w:rPr>
          <w:noProof/>
          <w:szCs w:val="24"/>
        </w:rPr>
        <w:t>bidding document</w:t>
      </w:r>
      <w:r w:rsidR="009E2505" w:rsidRPr="00681C4B">
        <w:rPr>
          <w:noProof/>
          <w:szCs w:val="24"/>
        </w:rPr>
        <w:t xml:space="preserve">. </w:t>
      </w:r>
    </w:p>
    <w:p w14:paraId="6EE9D929" w14:textId="77777777" w:rsidR="0002621F" w:rsidRPr="00681C4B" w:rsidRDefault="009E2505" w:rsidP="00226784">
      <w:pPr>
        <w:spacing w:before="360" w:after="240"/>
        <w:rPr>
          <w:noProof/>
          <w:szCs w:val="24"/>
        </w:rPr>
      </w:pPr>
      <w:r w:rsidRPr="00681C4B">
        <w:rPr>
          <w:noProof/>
          <w:szCs w:val="24"/>
        </w:rPr>
        <w:t>The Bidder shall provide all the information requested in the forms included in Section IV, Bidding Forms.</w:t>
      </w:r>
    </w:p>
    <w:p w14:paraId="1C3CED96" w14:textId="77777777" w:rsidR="007C2406" w:rsidRPr="00681C4B" w:rsidRDefault="007C2406" w:rsidP="00226784">
      <w:pPr>
        <w:spacing w:before="360" w:after="240"/>
        <w:ind w:right="-14"/>
        <w:rPr>
          <w:i/>
          <w:noProof/>
        </w:rPr>
      </w:pPr>
      <w:r w:rsidRPr="00681C4B">
        <w:rPr>
          <w:i/>
          <w:szCs w:val="24"/>
        </w:rPr>
        <w:t>[The Employer shall select the criteria deemed appropriate for the procurement process, insert the appropriate wording using the samples below or other acceptable wording, and delete the text in italics]</w:t>
      </w:r>
      <w:r w:rsidRPr="00681C4B" w:rsidDel="00F30B1B">
        <w:rPr>
          <w:i/>
        </w:rPr>
        <w:t xml:space="preserve"> </w:t>
      </w:r>
    </w:p>
    <w:p w14:paraId="68735859" w14:textId="77777777" w:rsidR="0002621F" w:rsidRPr="00681C4B" w:rsidRDefault="0002621F" w:rsidP="00226784">
      <w:pPr>
        <w:pStyle w:val="Heading2"/>
        <w:spacing w:before="360" w:after="240"/>
        <w:rPr>
          <w:b w:val="0"/>
          <w:sz w:val="24"/>
        </w:rPr>
      </w:pPr>
    </w:p>
    <w:p w14:paraId="2C114BC3" w14:textId="77777777" w:rsidR="0002621F" w:rsidRPr="00681C4B" w:rsidRDefault="0002621F" w:rsidP="00226784">
      <w:pPr>
        <w:pStyle w:val="Heading2"/>
        <w:spacing w:before="360" w:after="240"/>
        <w:rPr>
          <w:b w:val="0"/>
          <w:sz w:val="24"/>
        </w:rPr>
      </w:pPr>
    </w:p>
    <w:p w14:paraId="2E94543A" w14:textId="77777777" w:rsidR="0015050E" w:rsidRPr="00681C4B" w:rsidRDefault="0015050E" w:rsidP="00226784">
      <w:pPr>
        <w:spacing w:before="360" w:after="240"/>
        <w:jc w:val="left"/>
        <w:rPr>
          <w:rFonts w:ascii="Times New Roman Bold" w:hAnsi="Times New Roman Bold"/>
          <w:b/>
          <w:sz w:val="30"/>
        </w:rPr>
      </w:pPr>
      <w:r w:rsidRPr="00681C4B">
        <w:rPr>
          <w:sz w:val="30"/>
        </w:rPr>
        <w:br w:type="page"/>
      </w:r>
    </w:p>
    <w:p w14:paraId="0B700D7D" w14:textId="77777777" w:rsidR="0002621F" w:rsidRPr="00681C4B" w:rsidRDefault="002937EF" w:rsidP="00226784">
      <w:pPr>
        <w:pStyle w:val="Heading2"/>
        <w:spacing w:before="120" w:after="120"/>
        <w:rPr>
          <w:sz w:val="30"/>
        </w:rPr>
      </w:pPr>
      <w:r w:rsidRPr="00681C4B">
        <w:rPr>
          <w:sz w:val="30"/>
        </w:rPr>
        <w:t>Table of Criteria</w:t>
      </w:r>
    </w:p>
    <w:p w14:paraId="64C234C6" w14:textId="77777777" w:rsidR="000D632C" w:rsidRPr="00681C4B" w:rsidRDefault="000D632C" w:rsidP="00226784">
      <w:pPr>
        <w:spacing w:before="120" w:after="120"/>
      </w:pPr>
    </w:p>
    <w:p w14:paraId="096F6AE5" w14:textId="77777777" w:rsidR="000D632C" w:rsidRPr="00681C4B" w:rsidRDefault="000D632C" w:rsidP="00226784">
      <w:pPr>
        <w:spacing w:before="120" w:after="120"/>
        <w:rPr>
          <w:b/>
        </w:rPr>
      </w:pPr>
    </w:p>
    <w:p w14:paraId="12649A4D" w14:textId="08669ECA" w:rsidR="00AE1E98" w:rsidRPr="00681C4B" w:rsidRDefault="000D632C">
      <w:pPr>
        <w:pStyle w:val="TOC2"/>
        <w:rPr>
          <w:rFonts w:asciiTheme="minorHAnsi" w:eastAsiaTheme="minorEastAsia" w:hAnsiTheme="minorHAnsi" w:cstheme="minorBidi"/>
          <w:sz w:val="22"/>
          <w:szCs w:val="22"/>
        </w:rPr>
      </w:pPr>
      <w:r w:rsidRPr="00681C4B">
        <w:rPr>
          <w:b/>
          <w:color w:val="000000" w:themeColor="text1"/>
        </w:rPr>
        <w:fldChar w:fldCharType="begin"/>
      </w:r>
      <w:r w:rsidRPr="00681C4B">
        <w:rPr>
          <w:b/>
          <w:color w:val="000000" w:themeColor="text1"/>
        </w:rPr>
        <w:instrText xml:space="preserve"> TOC \t "Plant Eva Criteria Main,1,Plant Subcriteria,2" </w:instrText>
      </w:r>
      <w:r w:rsidRPr="00681C4B">
        <w:rPr>
          <w:b/>
          <w:color w:val="000000" w:themeColor="text1"/>
        </w:rPr>
        <w:fldChar w:fldCharType="separate"/>
      </w:r>
      <w:r w:rsidR="00AE1E98" w:rsidRPr="00681C4B">
        <w:t>1.1</w:t>
      </w:r>
      <w:r w:rsidR="00AE1E98" w:rsidRPr="00681C4B">
        <w:rPr>
          <w:rFonts w:asciiTheme="minorHAnsi" w:eastAsiaTheme="minorEastAsia" w:hAnsiTheme="minorHAnsi" w:cstheme="minorBidi"/>
          <w:sz w:val="22"/>
          <w:szCs w:val="22"/>
        </w:rPr>
        <w:tab/>
      </w:r>
      <w:r w:rsidR="00AE1E98" w:rsidRPr="00681C4B">
        <w:t>Technical Evaluation</w:t>
      </w:r>
      <w:r w:rsidR="00AE1E98" w:rsidRPr="00681C4B">
        <w:tab/>
      </w:r>
      <w:r w:rsidR="00AE1E98" w:rsidRPr="00681C4B">
        <w:fldChar w:fldCharType="begin"/>
      </w:r>
      <w:r w:rsidR="00AE1E98" w:rsidRPr="00681C4B">
        <w:instrText xml:space="preserve"> PAGEREF _Toc475713006 \h </w:instrText>
      </w:r>
      <w:r w:rsidR="00AE1E98" w:rsidRPr="00681C4B">
        <w:fldChar w:fldCharType="separate"/>
      </w:r>
      <w:r w:rsidR="00713642">
        <w:t>46</w:t>
      </w:r>
      <w:r w:rsidR="00AE1E98" w:rsidRPr="00681C4B">
        <w:fldChar w:fldCharType="end"/>
      </w:r>
    </w:p>
    <w:p w14:paraId="38803DE9" w14:textId="16A13D4E" w:rsidR="00AE1E98" w:rsidRPr="00681C4B" w:rsidRDefault="00AE1E98">
      <w:pPr>
        <w:pStyle w:val="TOC2"/>
        <w:rPr>
          <w:rFonts w:asciiTheme="minorHAnsi" w:eastAsiaTheme="minorEastAsia" w:hAnsiTheme="minorHAnsi" w:cstheme="minorBidi"/>
          <w:sz w:val="22"/>
          <w:szCs w:val="22"/>
        </w:rPr>
      </w:pPr>
      <w:r w:rsidRPr="00681C4B">
        <w:t>1.2</w:t>
      </w:r>
      <w:r w:rsidRPr="00681C4B">
        <w:rPr>
          <w:rFonts w:asciiTheme="minorHAnsi" w:eastAsiaTheme="minorEastAsia" w:hAnsiTheme="minorHAnsi" w:cstheme="minorBidi"/>
          <w:sz w:val="22"/>
          <w:szCs w:val="22"/>
        </w:rPr>
        <w:tab/>
      </w:r>
      <w:r w:rsidRPr="00681C4B">
        <w:t>Economic Evaluation</w:t>
      </w:r>
      <w:r w:rsidRPr="00681C4B">
        <w:tab/>
      </w:r>
      <w:r w:rsidRPr="00681C4B">
        <w:fldChar w:fldCharType="begin"/>
      </w:r>
      <w:r w:rsidRPr="00681C4B">
        <w:instrText xml:space="preserve"> PAGEREF _Toc475713007 \h </w:instrText>
      </w:r>
      <w:r w:rsidRPr="00681C4B">
        <w:fldChar w:fldCharType="separate"/>
      </w:r>
      <w:r w:rsidR="00713642">
        <w:t>46</w:t>
      </w:r>
      <w:r w:rsidRPr="00681C4B">
        <w:fldChar w:fldCharType="end"/>
      </w:r>
    </w:p>
    <w:p w14:paraId="2AD3E77E" w14:textId="6583C067" w:rsidR="00AE1E98" w:rsidRPr="00681C4B" w:rsidRDefault="00AE1E98">
      <w:pPr>
        <w:pStyle w:val="TOC2"/>
        <w:rPr>
          <w:rFonts w:asciiTheme="minorHAnsi" w:eastAsiaTheme="minorEastAsia" w:hAnsiTheme="minorHAnsi" w:cstheme="minorBidi"/>
          <w:sz w:val="22"/>
          <w:szCs w:val="22"/>
        </w:rPr>
      </w:pPr>
      <w:r w:rsidRPr="00681C4B">
        <w:t>1.3</w:t>
      </w:r>
      <w:r w:rsidRPr="00681C4B">
        <w:rPr>
          <w:rFonts w:asciiTheme="minorHAnsi" w:eastAsiaTheme="minorEastAsia" w:hAnsiTheme="minorHAnsi" w:cstheme="minorBidi"/>
          <w:sz w:val="22"/>
          <w:szCs w:val="22"/>
        </w:rPr>
        <w:tab/>
      </w:r>
      <w:r w:rsidRPr="00681C4B">
        <w:t>Multiple Contracts (ITB 35.6)</w:t>
      </w:r>
      <w:r w:rsidRPr="00681C4B">
        <w:tab/>
      </w:r>
      <w:r w:rsidRPr="00681C4B">
        <w:fldChar w:fldCharType="begin"/>
      </w:r>
      <w:r w:rsidRPr="00681C4B">
        <w:instrText xml:space="preserve"> PAGEREF _Toc475713008 \h </w:instrText>
      </w:r>
      <w:r w:rsidRPr="00681C4B">
        <w:fldChar w:fldCharType="separate"/>
      </w:r>
      <w:r w:rsidR="00713642">
        <w:t>49</w:t>
      </w:r>
      <w:r w:rsidRPr="00681C4B">
        <w:fldChar w:fldCharType="end"/>
      </w:r>
    </w:p>
    <w:p w14:paraId="1E648A11" w14:textId="627BA298" w:rsidR="00AE1E98" w:rsidRPr="00681C4B" w:rsidRDefault="00AE1E98">
      <w:pPr>
        <w:pStyle w:val="TOC2"/>
        <w:rPr>
          <w:rFonts w:asciiTheme="minorHAnsi" w:eastAsiaTheme="minorEastAsia" w:hAnsiTheme="minorHAnsi" w:cstheme="minorBidi"/>
          <w:sz w:val="22"/>
          <w:szCs w:val="22"/>
        </w:rPr>
      </w:pPr>
      <w:r w:rsidRPr="00681C4B">
        <w:t>2.1</w:t>
      </w:r>
      <w:r w:rsidRPr="00681C4B">
        <w:rPr>
          <w:rFonts w:asciiTheme="minorHAnsi" w:eastAsiaTheme="minorEastAsia" w:hAnsiTheme="minorHAnsi" w:cstheme="minorBidi"/>
          <w:sz w:val="22"/>
          <w:szCs w:val="22"/>
        </w:rPr>
        <w:tab/>
      </w:r>
      <w:r w:rsidRPr="00681C4B">
        <w:t>Update of Information</w:t>
      </w:r>
      <w:r w:rsidRPr="00681C4B">
        <w:tab/>
      </w:r>
      <w:r w:rsidRPr="00681C4B">
        <w:fldChar w:fldCharType="begin"/>
      </w:r>
      <w:r w:rsidRPr="00681C4B">
        <w:instrText xml:space="preserve"> PAGEREF _Toc475713009 \h </w:instrText>
      </w:r>
      <w:r w:rsidRPr="00681C4B">
        <w:fldChar w:fldCharType="separate"/>
      </w:r>
      <w:r w:rsidR="00713642">
        <w:t>49</w:t>
      </w:r>
      <w:r w:rsidRPr="00681C4B">
        <w:fldChar w:fldCharType="end"/>
      </w:r>
    </w:p>
    <w:p w14:paraId="121177FC" w14:textId="389E3F9B" w:rsidR="00AE1E98" w:rsidRPr="00681C4B" w:rsidRDefault="00AE1E98">
      <w:pPr>
        <w:pStyle w:val="TOC2"/>
        <w:rPr>
          <w:rFonts w:asciiTheme="minorHAnsi" w:eastAsiaTheme="minorEastAsia" w:hAnsiTheme="minorHAnsi" w:cstheme="minorBidi"/>
          <w:sz w:val="22"/>
          <w:szCs w:val="22"/>
        </w:rPr>
      </w:pPr>
      <w:r w:rsidRPr="00681C4B">
        <w:t>2.2</w:t>
      </w:r>
      <w:r w:rsidRPr="00681C4B">
        <w:rPr>
          <w:rFonts w:asciiTheme="minorHAnsi" w:eastAsiaTheme="minorEastAsia" w:hAnsiTheme="minorHAnsi" w:cstheme="minorBidi"/>
          <w:sz w:val="22"/>
          <w:szCs w:val="22"/>
        </w:rPr>
        <w:tab/>
      </w:r>
      <w:r w:rsidRPr="00681C4B">
        <w:t>Specialized Subcontractors</w:t>
      </w:r>
      <w:r w:rsidRPr="00681C4B">
        <w:tab/>
      </w:r>
      <w:r w:rsidRPr="00681C4B">
        <w:fldChar w:fldCharType="begin"/>
      </w:r>
      <w:r w:rsidRPr="00681C4B">
        <w:instrText xml:space="preserve"> PAGEREF _Toc475713010 \h </w:instrText>
      </w:r>
      <w:r w:rsidRPr="00681C4B">
        <w:fldChar w:fldCharType="separate"/>
      </w:r>
      <w:r w:rsidR="00713642">
        <w:t>49</w:t>
      </w:r>
      <w:r w:rsidRPr="00681C4B">
        <w:fldChar w:fldCharType="end"/>
      </w:r>
    </w:p>
    <w:p w14:paraId="4334AECD" w14:textId="195E9BB5" w:rsidR="00AE1E98" w:rsidRPr="00681C4B" w:rsidRDefault="00AE1E98">
      <w:pPr>
        <w:pStyle w:val="TOC2"/>
        <w:rPr>
          <w:rFonts w:asciiTheme="minorHAnsi" w:eastAsiaTheme="minorEastAsia" w:hAnsiTheme="minorHAnsi" w:cstheme="minorBidi"/>
          <w:sz w:val="22"/>
          <w:szCs w:val="22"/>
        </w:rPr>
      </w:pPr>
      <w:r w:rsidRPr="00681C4B">
        <w:t>2.3</w:t>
      </w:r>
      <w:r w:rsidRPr="00681C4B">
        <w:rPr>
          <w:rFonts w:asciiTheme="minorHAnsi" w:eastAsiaTheme="minorEastAsia" w:hAnsiTheme="minorHAnsi" w:cstheme="minorBidi"/>
          <w:sz w:val="22"/>
          <w:szCs w:val="22"/>
        </w:rPr>
        <w:tab/>
      </w:r>
      <w:r w:rsidRPr="00681C4B">
        <w:t>Financial Resources</w:t>
      </w:r>
      <w:r w:rsidRPr="00681C4B">
        <w:tab/>
      </w:r>
      <w:r w:rsidRPr="00681C4B">
        <w:fldChar w:fldCharType="begin"/>
      </w:r>
      <w:r w:rsidRPr="00681C4B">
        <w:instrText xml:space="preserve"> PAGEREF _Toc475713011 \h </w:instrText>
      </w:r>
      <w:r w:rsidRPr="00681C4B">
        <w:fldChar w:fldCharType="separate"/>
      </w:r>
      <w:r w:rsidR="00713642">
        <w:t>49</w:t>
      </w:r>
      <w:r w:rsidRPr="00681C4B">
        <w:fldChar w:fldCharType="end"/>
      </w:r>
    </w:p>
    <w:p w14:paraId="5722C769" w14:textId="4C1CF184" w:rsidR="00AE1E98" w:rsidRPr="00681C4B" w:rsidRDefault="00AE1E98">
      <w:pPr>
        <w:pStyle w:val="TOC2"/>
        <w:rPr>
          <w:rFonts w:asciiTheme="minorHAnsi" w:eastAsiaTheme="minorEastAsia" w:hAnsiTheme="minorHAnsi" w:cstheme="minorBidi"/>
          <w:sz w:val="22"/>
          <w:szCs w:val="22"/>
        </w:rPr>
      </w:pPr>
      <w:r w:rsidRPr="00681C4B">
        <w:t>2.4</w:t>
      </w:r>
      <w:r w:rsidRPr="00681C4B">
        <w:rPr>
          <w:rFonts w:asciiTheme="minorHAnsi" w:eastAsiaTheme="minorEastAsia" w:hAnsiTheme="minorHAnsi" w:cstheme="minorBidi"/>
          <w:sz w:val="22"/>
          <w:szCs w:val="22"/>
        </w:rPr>
        <w:tab/>
      </w:r>
      <w:r w:rsidRPr="00681C4B">
        <w:t>Personnel</w:t>
      </w:r>
      <w:r w:rsidRPr="00681C4B">
        <w:tab/>
      </w:r>
      <w:r w:rsidRPr="00681C4B">
        <w:fldChar w:fldCharType="begin"/>
      </w:r>
      <w:r w:rsidRPr="00681C4B">
        <w:instrText xml:space="preserve"> PAGEREF _Toc475713012 \h </w:instrText>
      </w:r>
      <w:r w:rsidRPr="00681C4B">
        <w:fldChar w:fldCharType="separate"/>
      </w:r>
      <w:r w:rsidR="00713642">
        <w:t>50</w:t>
      </w:r>
      <w:r w:rsidRPr="00681C4B">
        <w:fldChar w:fldCharType="end"/>
      </w:r>
    </w:p>
    <w:p w14:paraId="6C48F849" w14:textId="3FBF9A54" w:rsidR="00AE1E98" w:rsidRPr="00681C4B" w:rsidRDefault="00AE1E98">
      <w:pPr>
        <w:pStyle w:val="TOC2"/>
        <w:rPr>
          <w:rFonts w:asciiTheme="minorHAnsi" w:eastAsiaTheme="minorEastAsia" w:hAnsiTheme="minorHAnsi" w:cstheme="minorBidi"/>
          <w:sz w:val="22"/>
          <w:szCs w:val="22"/>
        </w:rPr>
      </w:pPr>
      <w:r w:rsidRPr="00681C4B">
        <w:t>2.5</w:t>
      </w:r>
      <w:r w:rsidRPr="00681C4B">
        <w:rPr>
          <w:rFonts w:asciiTheme="minorHAnsi" w:eastAsiaTheme="minorEastAsia" w:hAnsiTheme="minorHAnsi" w:cstheme="minorBidi"/>
          <w:sz w:val="22"/>
          <w:szCs w:val="22"/>
        </w:rPr>
        <w:tab/>
      </w:r>
      <w:r w:rsidRPr="00681C4B">
        <w:t>Equipment</w:t>
      </w:r>
      <w:r w:rsidRPr="00681C4B">
        <w:tab/>
      </w:r>
      <w:r w:rsidRPr="00681C4B">
        <w:fldChar w:fldCharType="begin"/>
      </w:r>
      <w:r w:rsidRPr="00681C4B">
        <w:instrText xml:space="preserve"> PAGEREF _Toc475713013 \h </w:instrText>
      </w:r>
      <w:r w:rsidRPr="00681C4B">
        <w:fldChar w:fldCharType="separate"/>
      </w:r>
      <w:r w:rsidR="00713642">
        <w:t>50</w:t>
      </w:r>
      <w:r w:rsidRPr="00681C4B">
        <w:fldChar w:fldCharType="end"/>
      </w:r>
    </w:p>
    <w:p w14:paraId="4669ED00" w14:textId="22F484E7" w:rsidR="00AE1E98" w:rsidRPr="00681C4B" w:rsidRDefault="00AE1E98">
      <w:pPr>
        <w:pStyle w:val="TOC2"/>
        <w:rPr>
          <w:rFonts w:asciiTheme="minorHAnsi" w:eastAsiaTheme="minorEastAsia" w:hAnsiTheme="minorHAnsi" w:cstheme="minorBidi"/>
          <w:sz w:val="22"/>
          <w:szCs w:val="22"/>
        </w:rPr>
      </w:pPr>
      <w:r w:rsidRPr="00681C4B">
        <w:t xml:space="preserve">2.6 </w:t>
      </w:r>
      <w:r w:rsidRPr="00681C4B">
        <w:rPr>
          <w:rFonts w:asciiTheme="minorHAnsi" w:eastAsiaTheme="minorEastAsia" w:hAnsiTheme="minorHAnsi" w:cstheme="minorBidi"/>
          <w:sz w:val="22"/>
          <w:szCs w:val="22"/>
        </w:rPr>
        <w:tab/>
      </w:r>
      <w:r w:rsidRPr="00681C4B">
        <w:t>Subcontractors</w:t>
      </w:r>
      <w:r w:rsidRPr="00681C4B">
        <w:tab/>
      </w:r>
      <w:r w:rsidRPr="00681C4B">
        <w:fldChar w:fldCharType="begin"/>
      </w:r>
      <w:r w:rsidRPr="00681C4B">
        <w:instrText xml:space="preserve"> PAGEREF _Toc475713014 \h </w:instrText>
      </w:r>
      <w:r w:rsidRPr="00681C4B">
        <w:fldChar w:fldCharType="separate"/>
      </w:r>
      <w:r w:rsidR="00713642">
        <w:t>51</w:t>
      </w:r>
      <w:r w:rsidRPr="00681C4B">
        <w:fldChar w:fldCharType="end"/>
      </w:r>
    </w:p>
    <w:p w14:paraId="68B5E2CD" w14:textId="77777777" w:rsidR="000D632C" w:rsidRPr="00681C4B" w:rsidRDefault="000D632C" w:rsidP="00226784">
      <w:pPr>
        <w:spacing w:before="120" w:after="120"/>
        <w:rPr>
          <w:b/>
          <w:noProof/>
          <w:color w:val="000000" w:themeColor="text1"/>
        </w:rPr>
      </w:pPr>
      <w:r w:rsidRPr="00681C4B">
        <w:rPr>
          <w:b/>
          <w:noProof/>
          <w:color w:val="000000" w:themeColor="text1"/>
        </w:rPr>
        <w:fldChar w:fldCharType="end"/>
      </w:r>
    </w:p>
    <w:p w14:paraId="24CACF74" w14:textId="77777777" w:rsidR="000D632C" w:rsidRPr="00681C4B" w:rsidRDefault="000D632C">
      <w:pPr>
        <w:jc w:val="left"/>
        <w:rPr>
          <w:b/>
          <w:noProof/>
          <w:color w:val="000000" w:themeColor="text1"/>
        </w:rPr>
      </w:pPr>
      <w:r w:rsidRPr="00681C4B">
        <w:rPr>
          <w:b/>
          <w:noProof/>
          <w:color w:val="000000" w:themeColor="text1"/>
        </w:rPr>
        <w:br w:type="page"/>
      </w:r>
    </w:p>
    <w:p w14:paraId="13856E15" w14:textId="77777777" w:rsidR="009145B0" w:rsidRPr="00681C4B" w:rsidRDefault="009145B0" w:rsidP="003D12EF">
      <w:pPr>
        <w:spacing w:after="120"/>
        <w:rPr>
          <w:noProof/>
          <w:color w:val="000000" w:themeColor="text1"/>
          <w:szCs w:val="24"/>
        </w:rPr>
      </w:pPr>
      <w:r w:rsidRPr="00681C4B">
        <w:rPr>
          <w:noProof/>
          <w:color w:val="000000" w:themeColor="text1"/>
          <w:szCs w:val="24"/>
        </w:rPr>
        <w:t xml:space="preserve">The Employer shall use the criteria and methodologies listed in this Section to </w:t>
      </w:r>
      <w:r w:rsidR="00102753" w:rsidRPr="00681C4B">
        <w:rPr>
          <w:noProof/>
          <w:color w:val="000000" w:themeColor="text1"/>
          <w:szCs w:val="24"/>
        </w:rPr>
        <w:t>evaluate B</w:t>
      </w:r>
      <w:r w:rsidRPr="00681C4B">
        <w:rPr>
          <w:noProof/>
          <w:color w:val="000000" w:themeColor="text1"/>
          <w:szCs w:val="24"/>
        </w:rPr>
        <w:t xml:space="preserve">ids. By applying the criteria and methodologies the Employer shall determine the Most Advantageous Bid. This is the </w:t>
      </w:r>
      <w:r w:rsidR="00102753" w:rsidRPr="00681C4B">
        <w:rPr>
          <w:noProof/>
          <w:color w:val="000000" w:themeColor="text1"/>
          <w:szCs w:val="24"/>
        </w:rPr>
        <w:t>B</w:t>
      </w:r>
      <w:r w:rsidRPr="00681C4B">
        <w:rPr>
          <w:noProof/>
          <w:color w:val="000000" w:themeColor="text1"/>
          <w:szCs w:val="24"/>
        </w:rPr>
        <w:t>id</w:t>
      </w:r>
      <w:r w:rsidR="005C4C89" w:rsidRPr="00681C4B">
        <w:rPr>
          <w:noProof/>
          <w:color w:val="000000" w:themeColor="text1"/>
          <w:szCs w:val="24"/>
        </w:rPr>
        <w:t xml:space="preserve"> of the Bidder</w:t>
      </w:r>
      <w:r w:rsidRPr="00681C4B">
        <w:rPr>
          <w:noProof/>
          <w:color w:val="000000" w:themeColor="text1"/>
          <w:szCs w:val="24"/>
        </w:rPr>
        <w:t xml:space="preserve"> that meets the qualification criteria and </w:t>
      </w:r>
      <w:r w:rsidR="005C4C89" w:rsidRPr="00681C4B">
        <w:rPr>
          <w:noProof/>
          <w:color w:val="000000" w:themeColor="text1"/>
          <w:szCs w:val="24"/>
        </w:rPr>
        <w:t xml:space="preserve">whose Bid </w:t>
      </w:r>
      <w:r w:rsidRPr="00681C4B">
        <w:rPr>
          <w:noProof/>
          <w:color w:val="000000" w:themeColor="text1"/>
          <w:szCs w:val="24"/>
        </w:rPr>
        <w:t>has been determined to be:</w:t>
      </w:r>
    </w:p>
    <w:p w14:paraId="00DCE669" w14:textId="77777777" w:rsidR="009145B0" w:rsidRPr="00681C4B" w:rsidRDefault="009145B0" w:rsidP="003D12EF">
      <w:pPr>
        <w:spacing w:after="120"/>
        <w:ind w:left="720"/>
        <w:outlineLvl w:val="0"/>
        <w:rPr>
          <w:noProof/>
          <w:color w:val="000000" w:themeColor="text1"/>
          <w:szCs w:val="24"/>
        </w:rPr>
      </w:pPr>
      <w:r w:rsidRPr="00681C4B">
        <w:rPr>
          <w:noProof/>
          <w:color w:val="000000" w:themeColor="text1"/>
          <w:szCs w:val="24"/>
        </w:rPr>
        <w:t xml:space="preserve">(a) substantially responsive to the </w:t>
      </w:r>
      <w:r w:rsidR="00C80406" w:rsidRPr="00681C4B">
        <w:rPr>
          <w:noProof/>
          <w:color w:val="000000" w:themeColor="text1"/>
          <w:szCs w:val="24"/>
        </w:rPr>
        <w:t>bidding document</w:t>
      </w:r>
      <w:r w:rsidRPr="00681C4B">
        <w:rPr>
          <w:noProof/>
          <w:color w:val="000000" w:themeColor="text1"/>
          <w:szCs w:val="24"/>
        </w:rPr>
        <w:t>, and</w:t>
      </w:r>
    </w:p>
    <w:p w14:paraId="35800843" w14:textId="77777777" w:rsidR="009145B0" w:rsidRPr="00681C4B" w:rsidRDefault="009145B0" w:rsidP="003D12EF">
      <w:pPr>
        <w:spacing w:after="120"/>
        <w:ind w:left="720"/>
        <w:outlineLvl w:val="0"/>
        <w:rPr>
          <w:noProof/>
          <w:color w:val="000000" w:themeColor="text1"/>
          <w:szCs w:val="24"/>
        </w:rPr>
      </w:pPr>
      <w:r w:rsidRPr="00681C4B">
        <w:rPr>
          <w:noProof/>
          <w:color w:val="000000" w:themeColor="text1"/>
          <w:szCs w:val="24"/>
        </w:rPr>
        <w:t>(b) the lowest evaluated cost.</w:t>
      </w:r>
    </w:p>
    <w:p w14:paraId="0BC9BC13" w14:textId="77777777" w:rsidR="003D12EF" w:rsidRPr="00681C4B" w:rsidRDefault="003D12EF" w:rsidP="00226784">
      <w:pPr>
        <w:spacing w:before="240" w:after="240"/>
        <w:ind w:left="720"/>
        <w:outlineLvl w:val="0"/>
        <w:rPr>
          <w:noProof/>
          <w:color w:val="000000" w:themeColor="text1"/>
          <w:szCs w:val="24"/>
        </w:rPr>
      </w:pPr>
    </w:p>
    <w:p w14:paraId="5540D9A7" w14:textId="77777777" w:rsidR="00674B5B" w:rsidRPr="00681C4B" w:rsidRDefault="00464623" w:rsidP="00226784">
      <w:pPr>
        <w:pStyle w:val="HeadingEC1"/>
        <w:spacing w:before="240" w:after="240"/>
        <w:ind w:left="90" w:hanging="90"/>
        <w:rPr>
          <w:sz w:val="36"/>
        </w:rPr>
      </w:pPr>
      <w:r w:rsidRPr="00681C4B">
        <w:rPr>
          <w:noProof/>
          <w:color w:val="000000" w:themeColor="text1"/>
          <w:sz w:val="36"/>
          <w:szCs w:val="20"/>
        </w:rPr>
        <w:t xml:space="preserve">1.         </w:t>
      </w:r>
      <w:r w:rsidR="000D632C" w:rsidRPr="00681C4B">
        <w:rPr>
          <w:noProof/>
          <w:color w:val="000000" w:themeColor="text1"/>
          <w:sz w:val="36"/>
          <w:szCs w:val="20"/>
        </w:rPr>
        <w:t>Evaluation</w:t>
      </w:r>
    </w:p>
    <w:bookmarkEnd w:id="478"/>
    <w:bookmarkEnd w:id="479"/>
    <w:bookmarkEnd w:id="480"/>
    <w:p w14:paraId="33EAB0B6" w14:textId="77777777" w:rsidR="00951C9D" w:rsidRPr="00681C4B" w:rsidRDefault="00F275FE" w:rsidP="00226784">
      <w:pPr>
        <w:pStyle w:val="PlantSubcriteria"/>
        <w:spacing w:before="240" w:after="240"/>
      </w:pPr>
      <w:r w:rsidRPr="00681C4B">
        <w:t xml:space="preserve"> </w:t>
      </w:r>
      <w:bookmarkStart w:id="481" w:name="_Toc475713006"/>
      <w:r w:rsidR="00951C9D" w:rsidRPr="00681C4B">
        <w:t>Technical Evaluation</w:t>
      </w:r>
      <w:bookmarkEnd w:id="481"/>
      <w:r w:rsidR="0035273C" w:rsidRPr="00681C4B">
        <w:t xml:space="preserve"> </w:t>
      </w:r>
    </w:p>
    <w:p w14:paraId="4D8A162D" w14:textId="25796A93" w:rsidR="005F33A7" w:rsidRPr="00681C4B" w:rsidRDefault="00B526CE" w:rsidP="00B526CE">
      <w:pPr>
        <w:pStyle w:val="Footer"/>
        <w:tabs>
          <w:tab w:val="clear" w:pos="9504"/>
        </w:tabs>
        <w:spacing w:before="240" w:after="240"/>
        <w:ind w:left="720"/>
        <w:jc w:val="both"/>
        <w:rPr>
          <w:noProof/>
        </w:rPr>
      </w:pPr>
      <w:r w:rsidRPr="00B526CE">
        <w:rPr>
          <w:noProof/>
        </w:rPr>
        <w:t>In addition to the criteria listed in ITB 35.2 (a) and (b), the following factors shall apply:</w:t>
      </w:r>
    </w:p>
    <w:p w14:paraId="458190F1" w14:textId="77777777" w:rsidR="000F0E29" w:rsidRPr="00681C4B" w:rsidRDefault="000F0E29" w:rsidP="00226784">
      <w:pPr>
        <w:tabs>
          <w:tab w:val="num" w:pos="810"/>
        </w:tabs>
        <w:spacing w:before="240" w:after="240"/>
        <w:ind w:left="720" w:right="-14"/>
        <w:jc w:val="left"/>
        <w:rPr>
          <w:kern w:val="28"/>
        </w:rPr>
      </w:pPr>
      <w:r w:rsidRPr="00681C4B">
        <w:rPr>
          <w:kern w:val="28"/>
        </w:rPr>
        <w:t>………………………………………………………………………………………………………………………………………………………………………………………………</w:t>
      </w:r>
    </w:p>
    <w:p w14:paraId="16A24A2A" w14:textId="77777777" w:rsidR="00951C9D" w:rsidRPr="00681C4B" w:rsidRDefault="00B52AEE" w:rsidP="00226784">
      <w:pPr>
        <w:pStyle w:val="PlantSubcriteria"/>
        <w:spacing w:before="240" w:after="240"/>
      </w:pPr>
      <w:r w:rsidRPr="00681C4B">
        <w:t xml:space="preserve"> </w:t>
      </w:r>
      <w:bookmarkStart w:id="482" w:name="_Toc475713007"/>
      <w:r w:rsidR="00951C9D" w:rsidRPr="00681C4B">
        <w:t>Economic Evaluation</w:t>
      </w:r>
      <w:bookmarkEnd w:id="482"/>
    </w:p>
    <w:p w14:paraId="6B03F436" w14:textId="77777777" w:rsidR="00951C9D" w:rsidRPr="00681C4B" w:rsidRDefault="00951C9D" w:rsidP="00226784">
      <w:pPr>
        <w:spacing w:before="240" w:after="240"/>
        <w:ind w:left="720"/>
        <w:jc w:val="left"/>
        <w:rPr>
          <w:bCs/>
          <w:i/>
          <w:iCs/>
        </w:rPr>
      </w:pPr>
      <w:r w:rsidRPr="00681C4B">
        <w:rPr>
          <w:bCs/>
          <w:iCs/>
          <w:noProof/>
        </w:rPr>
        <w:t xml:space="preserve">The following factors </w:t>
      </w:r>
      <w:r w:rsidR="00361DE6" w:rsidRPr="00681C4B">
        <w:rPr>
          <w:bCs/>
          <w:iCs/>
          <w:noProof/>
        </w:rPr>
        <w:t xml:space="preserve">and methods </w:t>
      </w:r>
      <w:r w:rsidRPr="00681C4B">
        <w:rPr>
          <w:bCs/>
          <w:iCs/>
          <w:noProof/>
        </w:rPr>
        <w:t>will apply:</w:t>
      </w:r>
      <w:r w:rsidR="003C0766" w:rsidRPr="00681C4B">
        <w:rPr>
          <w:bCs/>
          <w:i/>
          <w:iCs/>
        </w:rPr>
        <w:t xml:space="preserve"> </w:t>
      </w:r>
      <w:r w:rsidR="003C0766" w:rsidRPr="00681C4B">
        <w:rPr>
          <w:b/>
          <w:bCs/>
          <w:i/>
          <w:iCs/>
        </w:rPr>
        <w:t>[use one or more of the following adjustment factors consistent with ITB 35.4 of the BDS]</w:t>
      </w:r>
    </w:p>
    <w:p w14:paraId="11BCBC59" w14:textId="77777777" w:rsidR="00833CC6" w:rsidRPr="00681C4B" w:rsidRDefault="0016120D" w:rsidP="00D1785C">
      <w:pPr>
        <w:pStyle w:val="Heading4"/>
        <w:numPr>
          <w:ilvl w:val="0"/>
          <w:numId w:val="28"/>
        </w:numPr>
        <w:spacing w:before="240" w:after="240"/>
        <w:ind w:left="1620" w:hanging="485"/>
        <w:rPr>
          <w:b/>
          <w:noProof/>
          <w:szCs w:val="24"/>
        </w:rPr>
      </w:pPr>
      <w:r w:rsidRPr="00681C4B">
        <w:rPr>
          <w:b/>
          <w:noProof/>
          <w:szCs w:val="24"/>
        </w:rPr>
        <w:t>Time S</w:t>
      </w:r>
      <w:r w:rsidR="00951C9D" w:rsidRPr="00681C4B">
        <w:rPr>
          <w:b/>
          <w:noProof/>
          <w:szCs w:val="24"/>
        </w:rPr>
        <w:t>chedule</w:t>
      </w:r>
      <w:r w:rsidR="00833CC6" w:rsidRPr="00681C4B">
        <w:rPr>
          <w:b/>
          <w:noProof/>
          <w:szCs w:val="24"/>
        </w:rPr>
        <w:t xml:space="preserve"> </w:t>
      </w:r>
    </w:p>
    <w:p w14:paraId="10925835" w14:textId="77777777" w:rsidR="0015050E" w:rsidRPr="00681C4B" w:rsidRDefault="0015050E" w:rsidP="00226784">
      <w:pPr>
        <w:pStyle w:val="ListParagraph"/>
        <w:spacing w:before="240" w:after="240"/>
        <w:ind w:left="1495" w:right="-72"/>
        <w:rPr>
          <w:i/>
        </w:rPr>
      </w:pPr>
      <w:r w:rsidRPr="00681C4B">
        <w:t>Time to complete the Plant and Installation Services from the effective date specified in Article 3 of the Contract Agreement for determining time for completion of pre-commissioning activities is: _____. No credit will be given for earlier completion.</w:t>
      </w:r>
      <w:r w:rsidRPr="00681C4B">
        <w:rPr>
          <w:i/>
        </w:rPr>
        <w:t xml:space="preserve"> </w:t>
      </w:r>
    </w:p>
    <w:p w14:paraId="594EB3BB" w14:textId="77777777" w:rsidR="003C0766" w:rsidRPr="00681C4B" w:rsidRDefault="003C0766" w:rsidP="00226784">
      <w:pPr>
        <w:pStyle w:val="ListParagraph"/>
        <w:spacing w:before="240" w:after="240"/>
        <w:ind w:left="1495" w:right="-72"/>
        <w:rPr>
          <w:i/>
        </w:rPr>
      </w:pPr>
    </w:p>
    <w:p w14:paraId="3B51FBE7" w14:textId="77777777" w:rsidR="0015050E" w:rsidRPr="00681C4B" w:rsidRDefault="0015050E" w:rsidP="00226784">
      <w:pPr>
        <w:pStyle w:val="ListParagraph"/>
        <w:spacing w:before="240" w:after="240"/>
        <w:ind w:left="1440" w:right="-72"/>
      </w:pPr>
      <w:r w:rsidRPr="00681C4B">
        <w:rPr>
          <w:b/>
        </w:rPr>
        <w:t>or</w:t>
      </w:r>
      <w:r w:rsidRPr="00681C4B">
        <w:t xml:space="preserve"> </w:t>
      </w:r>
    </w:p>
    <w:p w14:paraId="5339A721" w14:textId="77777777" w:rsidR="003C0766" w:rsidRPr="00681C4B" w:rsidRDefault="003C0766" w:rsidP="00226784">
      <w:pPr>
        <w:pStyle w:val="ListParagraph"/>
        <w:spacing w:before="240" w:after="240"/>
        <w:ind w:left="1440" w:right="-72"/>
      </w:pPr>
    </w:p>
    <w:p w14:paraId="65CD9180" w14:textId="77777777" w:rsidR="0015050E" w:rsidRPr="00681C4B" w:rsidRDefault="0015050E" w:rsidP="00226784">
      <w:pPr>
        <w:pStyle w:val="ListParagraph"/>
        <w:spacing w:before="240" w:after="240"/>
        <w:ind w:left="1495" w:right="-72"/>
      </w:pPr>
      <w:r w:rsidRPr="00681C4B">
        <w:t xml:space="preserve">Time to complete the Plant and Installation Services from the effective date specified in Article 3 of the Contract Agreement for determining time for completion of pre-commissioning activities shall be between ____________ minimum and </w:t>
      </w:r>
      <w:r w:rsidRPr="00681C4B">
        <w:rPr>
          <w:sz w:val="20"/>
        </w:rPr>
        <w:t>____________</w:t>
      </w:r>
      <w:r w:rsidRPr="00681C4B">
        <w:t xml:space="preserve"> maximum.  The adjustment rate in the event of completion beyond the minimum period shall be _______</w:t>
      </w:r>
      <w:r w:rsidRPr="00681C4B">
        <w:rPr>
          <w:sz w:val="20"/>
        </w:rPr>
        <w:t xml:space="preserve"> (%)</w:t>
      </w:r>
      <w:r w:rsidRPr="00681C4B">
        <w:t xml:space="preserve"> for each week of delay from that minimum period. No credit will be given for completion earlier than the minimum designated period. Bids offering a completion date beyond the maximum designated period shall be rejected.</w:t>
      </w:r>
    </w:p>
    <w:p w14:paraId="1A53C6A6" w14:textId="77777777" w:rsidR="0015050E" w:rsidRPr="00681C4B" w:rsidRDefault="000E26A0" w:rsidP="00D1785C">
      <w:pPr>
        <w:pStyle w:val="Heading4"/>
        <w:numPr>
          <w:ilvl w:val="0"/>
          <w:numId w:val="28"/>
        </w:numPr>
        <w:spacing w:before="240" w:after="240"/>
        <w:ind w:left="1620" w:hanging="485"/>
        <w:rPr>
          <w:b/>
          <w:noProof/>
          <w:szCs w:val="24"/>
        </w:rPr>
      </w:pPr>
      <w:r w:rsidRPr="00681C4B">
        <w:rPr>
          <w:b/>
          <w:noProof/>
          <w:szCs w:val="24"/>
        </w:rPr>
        <w:t xml:space="preserve">Life Cycle Costs </w:t>
      </w:r>
    </w:p>
    <w:p w14:paraId="1AF89E68" w14:textId="77777777" w:rsidR="000E26A0" w:rsidRPr="00681C4B" w:rsidRDefault="000E26A0" w:rsidP="00226784">
      <w:pPr>
        <w:pStyle w:val="Heading4"/>
        <w:spacing w:before="240" w:after="240"/>
        <w:ind w:left="595" w:right="-72"/>
        <w:rPr>
          <w:b/>
          <w:i/>
        </w:rPr>
      </w:pPr>
      <w:r w:rsidRPr="00681C4B">
        <w:rPr>
          <w:i/>
          <w:spacing w:val="-1"/>
          <w:szCs w:val="24"/>
        </w:rPr>
        <w:t xml:space="preserve">Life cycle costing should be used when the costs of operation and/or maintenance over the specified life of the </w:t>
      </w:r>
      <w:r w:rsidR="0064202E" w:rsidRPr="00681C4B">
        <w:rPr>
          <w:i/>
          <w:spacing w:val="-1"/>
          <w:szCs w:val="24"/>
        </w:rPr>
        <w:t>Facilities</w:t>
      </w:r>
      <w:r w:rsidRPr="00681C4B">
        <w:rPr>
          <w:i/>
          <w:spacing w:val="-1"/>
          <w:szCs w:val="24"/>
        </w:rPr>
        <w:t xml:space="preserve"> are estimated to be considerable in comparison with the initial cost and may vary among different Bids/proposals. It shall be evaluated on a net present </w:t>
      </w:r>
      <w:r w:rsidR="0025452A" w:rsidRPr="00681C4B">
        <w:rPr>
          <w:i/>
          <w:spacing w:val="-1"/>
          <w:szCs w:val="24"/>
        </w:rPr>
        <w:t xml:space="preserve">value </w:t>
      </w:r>
      <w:r w:rsidRPr="00681C4B">
        <w:rPr>
          <w:i/>
          <w:spacing w:val="-1"/>
          <w:szCs w:val="24"/>
        </w:rPr>
        <w:t>basis. When using life cycle costing, the Employer shall specify the following information:</w:t>
      </w:r>
      <w:r w:rsidR="00B01671" w:rsidRPr="00681C4B">
        <w:rPr>
          <w:i/>
          <w:spacing w:val="-1"/>
          <w:szCs w:val="24"/>
        </w:rPr>
        <w:t>]</w:t>
      </w:r>
    </w:p>
    <w:p w14:paraId="4EE1B5ED" w14:textId="23CEA9D8" w:rsidR="00082AAA" w:rsidRPr="00681C4B" w:rsidRDefault="00082AAA" w:rsidP="00226784">
      <w:pPr>
        <w:spacing w:before="240" w:after="240"/>
        <w:ind w:left="595" w:right="-72"/>
        <w:rPr>
          <w:i/>
          <w:noProof/>
        </w:rPr>
      </w:pPr>
      <w:r w:rsidRPr="00681C4B">
        <w:rPr>
          <w:noProof/>
        </w:rPr>
        <w:t xml:space="preserve">Since the operating and maintenance costs of the </w:t>
      </w:r>
      <w:r w:rsidR="007E313C">
        <w:rPr>
          <w:noProof/>
        </w:rPr>
        <w:t>F</w:t>
      </w:r>
      <w:r w:rsidR="007E313C" w:rsidRPr="00681C4B">
        <w:rPr>
          <w:noProof/>
        </w:rPr>
        <w:t xml:space="preserve">acilities </w:t>
      </w:r>
      <w:r w:rsidRPr="00681C4B">
        <w:rPr>
          <w:noProof/>
        </w:rPr>
        <w:t xml:space="preserve">being procured form a major part of the </w:t>
      </w:r>
      <w:r w:rsidRPr="00681C4B">
        <w:rPr>
          <w:b/>
          <w:noProof/>
        </w:rPr>
        <w:t>life cycle cost</w:t>
      </w:r>
      <w:r w:rsidRPr="00681C4B">
        <w:rPr>
          <w:noProof/>
        </w:rPr>
        <w:t xml:space="preserve"> of the </w:t>
      </w:r>
      <w:r w:rsidR="007E313C">
        <w:rPr>
          <w:noProof/>
        </w:rPr>
        <w:t>F</w:t>
      </w:r>
      <w:r w:rsidR="007E313C" w:rsidRPr="00681C4B">
        <w:rPr>
          <w:noProof/>
        </w:rPr>
        <w:t>acilities</w:t>
      </w:r>
      <w:r w:rsidRPr="00681C4B">
        <w:rPr>
          <w:noProof/>
        </w:rPr>
        <w:t xml:space="preserve">, these costs will be evaluated according to the principles given hereafter, including the cost of spare parts for the initial period of operation stated below and based on prices furnished by each Bidder in Price Schedule Nos. 1 and 2, as well as on past experience of the Employer or other employers similarly placed.  Such costs shall be added to the </w:t>
      </w:r>
      <w:r w:rsidR="00513C49" w:rsidRPr="00681C4B">
        <w:rPr>
          <w:noProof/>
        </w:rPr>
        <w:t>B</w:t>
      </w:r>
      <w:r w:rsidRPr="00681C4B">
        <w:rPr>
          <w:noProof/>
        </w:rPr>
        <w:t>id price for evaluation.</w:t>
      </w:r>
    </w:p>
    <w:p w14:paraId="440D1D23" w14:textId="77777777" w:rsidR="009F0EE0" w:rsidRPr="00681C4B" w:rsidRDefault="00561BED" w:rsidP="00226784">
      <w:pPr>
        <w:spacing w:before="240" w:after="240"/>
        <w:ind w:left="1080"/>
        <w:rPr>
          <w:noProof/>
        </w:rPr>
      </w:pPr>
      <w:r w:rsidRPr="00681C4B">
        <w:rPr>
          <w:noProof/>
        </w:rPr>
        <w:t xml:space="preserve">Option 1: </w:t>
      </w:r>
    </w:p>
    <w:p w14:paraId="4623B1F7" w14:textId="77777777" w:rsidR="00082AAA" w:rsidRPr="00681C4B" w:rsidRDefault="00082AAA" w:rsidP="00226784">
      <w:pPr>
        <w:spacing w:before="240" w:after="240"/>
        <w:ind w:left="1080"/>
        <w:rPr>
          <w:noProof/>
        </w:rPr>
      </w:pPr>
      <w:r w:rsidRPr="00681C4B">
        <w:rPr>
          <w:noProof/>
        </w:rPr>
        <w:t xml:space="preserve">The operating and maintenance costs factors for calculation of the life cycle </w:t>
      </w:r>
      <w:r w:rsidR="00561BED" w:rsidRPr="00681C4B">
        <w:rPr>
          <w:noProof/>
        </w:rPr>
        <w:t xml:space="preserve">cost </w:t>
      </w:r>
      <w:r w:rsidRPr="00681C4B">
        <w:rPr>
          <w:noProof/>
        </w:rPr>
        <w:t xml:space="preserve">are: </w:t>
      </w:r>
    </w:p>
    <w:p w14:paraId="626F19EF" w14:textId="77777777" w:rsidR="00CB20D9" w:rsidRPr="00681C4B" w:rsidRDefault="00082AAA" w:rsidP="00CB20D9">
      <w:pPr>
        <w:spacing w:after="200"/>
        <w:ind w:left="2135" w:hanging="540"/>
        <w:rPr>
          <w:i/>
          <w:noProof/>
        </w:rPr>
      </w:pPr>
      <w:r w:rsidRPr="00681C4B">
        <w:rPr>
          <w:noProof/>
        </w:rPr>
        <w:t>(i)</w:t>
      </w:r>
      <w:r w:rsidR="00CB20D9" w:rsidRPr="00681C4B">
        <w:rPr>
          <w:noProof/>
        </w:rPr>
        <w:t xml:space="preserve"> number of years for life cycle</w:t>
      </w:r>
      <w:r w:rsidR="00CB20D9" w:rsidRPr="00681C4B">
        <w:rPr>
          <w:i/>
          <w:noProof/>
        </w:rPr>
        <w:t>: ____[Insert number of years]</w:t>
      </w:r>
    </w:p>
    <w:p w14:paraId="5B42D16B" w14:textId="77777777" w:rsidR="00CB20D9" w:rsidRPr="00681C4B" w:rsidRDefault="00CB20D9" w:rsidP="00CB20D9">
      <w:pPr>
        <w:spacing w:after="200"/>
        <w:ind w:left="2135" w:hanging="540"/>
        <w:rPr>
          <w:i/>
          <w:noProof/>
        </w:rPr>
      </w:pPr>
      <w:r w:rsidRPr="00681C4B">
        <w:rPr>
          <w:noProof/>
        </w:rPr>
        <w:t>(ii)</w:t>
      </w:r>
      <w:r w:rsidRPr="00681C4B">
        <w:rPr>
          <w:noProof/>
        </w:rPr>
        <w:tab/>
        <w:t>operating costs</w:t>
      </w:r>
      <w:r w:rsidRPr="00681C4B">
        <w:rPr>
          <w:i/>
          <w:noProof/>
        </w:rPr>
        <w:t xml:space="preserve"> [state how they will be detrmined]</w:t>
      </w:r>
    </w:p>
    <w:p w14:paraId="2D68EFC8" w14:textId="77777777" w:rsidR="00CB20D9" w:rsidRPr="00681C4B" w:rsidRDefault="00CB20D9" w:rsidP="00CB20D9">
      <w:pPr>
        <w:spacing w:after="200"/>
        <w:ind w:left="2135" w:hanging="540"/>
        <w:rPr>
          <w:i/>
          <w:noProof/>
        </w:rPr>
      </w:pPr>
      <w:r w:rsidRPr="00681C4B">
        <w:rPr>
          <w:noProof/>
        </w:rPr>
        <w:t>(iii)</w:t>
      </w:r>
      <w:r w:rsidRPr="00681C4B">
        <w:rPr>
          <w:noProof/>
        </w:rPr>
        <w:tab/>
        <w:t xml:space="preserve">maintenance costs, including the cost of spare parts for the initial period of operation </w:t>
      </w:r>
      <w:r w:rsidRPr="00681C4B">
        <w:rPr>
          <w:i/>
          <w:noProof/>
        </w:rPr>
        <w:t xml:space="preserve">[state how they will be determined], </w:t>
      </w:r>
      <w:r w:rsidRPr="00681C4B">
        <w:rPr>
          <w:noProof/>
        </w:rPr>
        <w:t>and</w:t>
      </w:r>
    </w:p>
    <w:p w14:paraId="2DC39370" w14:textId="77777777" w:rsidR="00CB20D9" w:rsidRPr="00681C4B" w:rsidRDefault="00CB20D9" w:rsidP="00CB20D9">
      <w:pPr>
        <w:spacing w:after="200"/>
        <w:ind w:left="2135" w:hanging="540"/>
        <w:rPr>
          <w:noProof/>
        </w:rPr>
      </w:pPr>
      <w:r w:rsidRPr="00681C4B">
        <w:rPr>
          <w:noProof/>
        </w:rPr>
        <w:t>(iv)</w:t>
      </w:r>
      <w:r w:rsidRPr="00681C4B">
        <w:rPr>
          <w:noProof/>
        </w:rPr>
        <w:tab/>
        <w:t>Discount rate: ________</w:t>
      </w:r>
      <w:r w:rsidRPr="00681C4B">
        <w:rPr>
          <w:i/>
          <w:noProof/>
        </w:rPr>
        <w:t>[insert discount rate in percent]</w:t>
      </w:r>
      <w:r w:rsidRPr="00681C4B">
        <w:rPr>
          <w:noProof/>
        </w:rPr>
        <w:t xml:space="preserve"> to be used to discount to present value all annual future costs calculated under (ii) and (iii) above for the period specified in (i).</w:t>
      </w:r>
    </w:p>
    <w:p w14:paraId="42FC09FA" w14:textId="77777777" w:rsidR="00561BED" w:rsidRPr="00681C4B" w:rsidRDefault="00082AAA" w:rsidP="00CB20D9">
      <w:pPr>
        <w:spacing w:before="240" w:after="240"/>
        <w:ind w:left="2135" w:hanging="540"/>
        <w:rPr>
          <w:noProof/>
        </w:rPr>
      </w:pPr>
      <w:r w:rsidRPr="00681C4B">
        <w:rPr>
          <w:b/>
          <w:noProof/>
        </w:rPr>
        <w:t>or</w:t>
      </w:r>
      <w:r w:rsidR="00561BED" w:rsidRPr="00681C4B">
        <w:rPr>
          <w:noProof/>
        </w:rPr>
        <w:t xml:space="preserve"> Option 2:</w:t>
      </w:r>
    </w:p>
    <w:p w14:paraId="5A1790F0" w14:textId="77777777" w:rsidR="00951C9D" w:rsidRPr="00681C4B" w:rsidRDefault="00082AAA" w:rsidP="00226784">
      <w:pPr>
        <w:spacing w:before="240" w:after="240"/>
        <w:ind w:left="1080" w:right="-72"/>
        <w:rPr>
          <w:i/>
          <w:noProof/>
          <w:sz w:val="20"/>
        </w:rPr>
      </w:pPr>
      <w:r w:rsidRPr="00681C4B">
        <w:rPr>
          <w:noProof/>
        </w:rPr>
        <w:t xml:space="preserve">Reference to the methodology specified in the </w:t>
      </w:r>
      <w:r w:rsidR="00AF276E" w:rsidRPr="00681C4B">
        <w:rPr>
          <w:noProof/>
        </w:rPr>
        <w:t>Specification</w:t>
      </w:r>
      <w:r w:rsidRPr="00681C4B">
        <w:rPr>
          <w:noProof/>
        </w:rPr>
        <w:t xml:space="preserve"> or elsewhere in the </w:t>
      </w:r>
      <w:r w:rsidR="00C80406" w:rsidRPr="00681C4B">
        <w:rPr>
          <w:noProof/>
        </w:rPr>
        <w:t>bidding document</w:t>
      </w:r>
      <w:r w:rsidRPr="00681C4B">
        <w:rPr>
          <w:i/>
          <w:noProof/>
        </w:rPr>
        <w:t xml:space="preserve"> </w:t>
      </w:r>
    </w:p>
    <w:p w14:paraId="55202E37" w14:textId="77777777" w:rsidR="00951C9D" w:rsidRPr="00681C4B" w:rsidRDefault="00951C9D" w:rsidP="00226784">
      <w:pPr>
        <w:spacing w:before="240" w:after="240"/>
        <w:ind w:left="1080" w:right="-72"/>
        <w:rPr>
          <w:i/>
          <w:noProof/>
        </w:rPr>
      </w:pPr>
      <w:r w:rsidRPr="00681C4B">
        <w:rPr>
          <w:noProof/>
        </w:rPr>
        <w:t>The price of recommended spare parts quoted in Price Schedule No. 6 shall not be considered for evaluation</w:t>
      </w:r>
      <w:r w:rsidRPr="00681C4B">
        <w:rPr>
          <w:i/>
          <w:noProof/>
        </w:rPr>
        <w:t>.</w:t>
      </w:r>
    </w:p>
    <w:p w14:paraId="4E99C474" w14:textId="77777777" w:rsidR="00951C9D" w:rsidRPr="00681C4B" w:rsidRDefault="00951C9D" w:rsidP="00D1785C">
      <w:pPr>
        <w:pStyle w:val="Heading4"/>
        <w:numPr>
          <w:ilvl w:val="0"/>
          <w:numId w:val="28"/>
        </w:numPr>
        <w:spacing w:before="240" w:after="240"/>
        <w:ind w:left="1620" w:hanging="485"/>
        <w:rPr>
          <w:b/>
          <w:noProof/>
          <w:szCs w:val="24"/>
        </w:rPr>
      </w:pPr>
      <w:r w:rsidRPr="00681C4B">
        <w:rPr>
          <w:b/>
          <w:noProof/>
          <w:szCs w:val="24"/>
        </w:rPr>
        <w:t xml:space="preserve">Functional Guarantees of </w:t>
      </w:r>
      <w:r w:rsidR="000E26A0" w:rsidRPr="00681C4B">
        <w:rPr>
          <w:b/>
          <w:noProof/>
          <w:szCs w:val="24"/>
        </w:rPr>
        <w:t>the Facilities</w:t>
      </w:r>
    </w:p>
    <w:p w14:paraId="7C127320" w14:textId="77777777" w:rsidR="007B4F3E" w:rsidRPr="00681C4B" w:rsidRDefault="007B4F3E" w:rsidP="00226784">
      <w:pPr>
        <w:tabs>
          <w:tab w:val="right" w:pos="7254"/>
        </w:tabs>
        <w:spacing w:before="240" w:after="240"/>
        <w:ind w:left="1080"/>
        <w:rPr>
          <w:noProof/>
        </w:rPr>
      </w:pPr>
      <w:r w:rsidRPr="00681C4B">
        <w:rPr>
          <w:noProof/>
        </w:rPr>
        <w:t xml:space="preserve">The minimum (or maximum) requirements </w:t>
      </w:r>
      <w:r w:rsidR="00575B84" w:rsidRPr="00681C4B">
        <w:rPr>
          <w:noProof/>
        </w:rPr>
        <w:t>stated</w:t>
      </w:r>
      <w:r w:rsidRPr="00681C4B">
        <w:rPr>
          <w:noProof/>
        </w:rPr>
        <w:t xml:space="preserve"> in the Specification for functional </w:t>
      </w:r>
      <w:r w:rsidR="00575B84" w:rsidRPr="00681C4B">
        <w:rPr>
          <w:noProof/>
        </w:rPr>
        <w:t xml:space="preserve">guarantees required </w:t>
      </w:r>
      <w:r w:rsidRPr="00681C4B">
        <w:rPr>
          <w:noProof/>
        </w:rPr>
        <w:t>in the Specification are:</w:t>
      </w:r>
    </w:p>
    <w:tbl>
      <w:tblPr>
        <w:tblW w:w="8502" w:type="dxa"/>
        <w:jc w:val="center"/>
        <w:tblLayout w:type="fixed"/>
        <w:tblLook w:val="01E0" w:firstRow="1" w:lastRow="1" w:firstColumn="1" w:lastColumn="1" w:noHBand="0" w:noVBand="0"/>
      </w:tblPr>
      <w:tblGrid>
        <w:gridCol w:w="3966"/>
        <w:gridCol w:w="4536"/>
      </w:tblGrid>
      <w:tr w:rsidR="00C43CCB" w:rsidRPr="00681C4B" w14:paraId="446BAC18" w14:textId="77777777" w:rsidTr="00C80C1D">
        <w:trPr>
          <w:jc w:val="center"/>
        </w:trPr>
        <w:tc>
          <w:tcPr>
            <w:tcW w:w="3966" w:type="dxa"/>
            <w:tcBorders>
              <w:top w:val="single" w:sz="12" w:space="0" w:color="auto"/>
              <w:left w:val="single" w:sz="12" w:space="0" w:color="auto"/>
              <w:bottom w:val="single" w:sz="12" w:space="0" w:color="auto"/>
              <w:right w:val="single" w:sz="12" w:space="0" w:color="auto"/>
            </w:tcBorders>
          </w:tcPr>
          <w:p w14:paraId="6AD77C6C" w14:textId="77777777" w:rsidR="007B4F3E" w:rsidRPr="00681C4B" w:rsidRDefault="007B4F3E" w:rsidP="008A423B">
            <w:pPr>
              <w:tabs>
                <w:tab w:val="right" w:pos="7254"/>
              </w:tabs>
              <w:suppressAutoHyphens/>
              <w:spacing w:before="60" w:after="60"/>
              <w:ind w:left="2" w:hanging="2"/>
              <w:jc w:val="center"/>
              <w:rPr>
                <w:rFonts w:ascii="Tms Rmn" w:hAnsi="Tms Rmn"/>
                <w:b/>
                <w:i/>
                <w:noProof/>
              </w:rPr>
            </w:pPr>
            <w:r w:rsidRPr="00681C4B">
              <w:rPr>
                <w:rFonts w:ascii="Tms Rmn" w:hAnsi="Tms Rmn"/>
                <w:b/>
                <w:noProof/>
              </w:rPr>
              <w:t>Functional Guarantee</w:t>
            </w:r>
            <w:r w:rsidRPr="00681C4B">
              <w:rPr>
                <w:rFonts w:ascii="Tms Rmn" w:hAnsi="Tms Rmn"/>
                <w:b/>
                <w:i/>
                <w:noProof/>
                <w:sz w:val="20"/>
              </w:rPr>
              <w:t xml:space="preserve"> </w:t>
            </w:r>
          </w:p>
        </w:tc>
        <w:tc>
          <w:tcPr>
            <w:tcW w:w="4536" w:type="dxa"/>
            <w:tcBorders>
              <w:top w:val="single" w:sz="12" w:space="0" w:color="auto"/>
              <w:left w:val="single" w:sz="12" w:space="0" w:color="auto"/>
              <w:bottom w:val="single" w:sz="12" w:space="0" w:color="auto"/>
              <w:right w:val="single" w:sz="12" w:space="0" w:color="auto"/>
            </w:tcBorders>
          </w:tcPr>
          <w:p w14:paraId="67CD275B" w14:textId="77777777" w:rsidR="007B4F3E" w:rsidRPr="00681C4B" w:rsidRDefault="007B4F3E" w:rsidP="008A423B">
            <w:pPr>
              <w:tabs>
                <w:tab w:val="right" w:pos="7254"/>
              </w:tabs>
              <w:suppressAutoHyphens/>
              <w:spacing w:before="60" w:after="60"/>
              <w:ind w:firstLine="17"/>
              <w:jc w:val="center"/>
              <w:rPr>
                <w:rFonts w:ascii="Tms Rmn" w:hAnsi="Tms Rmn"/>
                <w:b/>
                <w:i/>
                <w:noProof/>
              </w:rPr>
            </w:pPr>
            <w:r w:rsidRPr="00681C4B">
              <w:rPr>
                <w:rFonts w:ascii="Tms Rmn" w:hAnsi="Tms Rmn"/>
                <w:b/>
                <w:noProof/>
              </w:rPr>
              <w:t xml:space="preserve">Minimum (or Maximum, as appropriate) Requirement </w:t>
            </w:r>
          </w:p>
        </w:tc>
      </w:tr>
      <w:tr w:rsidR="00C43CCB" w:rsidRPr="00681C4B" w14:paraId="2AB6BE86" w14:textId="77777777" w:rsidTr="00C80C1D">
        <w:trPr>
          <w:jc w:val="center"/>
        </w:trPr>
        <w:tc>
          <w:tcPr>
            <w:tcW w:w="3966" w:type="dxa"/>
            <w:tcBorders>
              <w:top w:val="single" w:sz="12" w:space="0" w:color="auto"/>
              <w:left w:val="single" w:sz="2" w:space="0" w:color="auto"/>
              <w:bottom w:val="single" w:sz="2" w:space="0" w:color="auto"/>
              <w:right w:val="single" w:sz="2" w:space="0" w:color="auto"/>
            </w:tcBorders>
          </w:tcPr>
          <w:p w14:paraId="71B5ECFB" w14:textId="77777777" w:rsidR="007B4F3E" w:rsidRPr="00681C4B" w:rsidRDefault="007B4F3E" w:rsidP="008A423B">
            <w:pPr>
              <w:tabs>
                <w:tab w:val="right" w:pos="7254"/>
              </w:tabs>
              <w:suppressAutoHyphens/>
              <w:spacing w:before="60" w:after="60"/>
              <w:ind w:left="2" w:hanging="2"/>
              <w:rPr>
                <w:rFonts w:ascii="Tms Rmn" w:hAnsi="Tms Rmn"/>
                <w:noProof/>
              </w:rPr>
            </w:pPr>
            <w:r w:rsidRPr="00681C4B">
              <w:rPr>
                <w:rFonts w:ascii="Tms Rmn" w:hAnsi="Tms Rmn"/>
                <w:noProof/>
              </w:rPr>
              <w:t>1.</w:t>
            </w:r>
          </w:p>
        </w:tc>
        <w:tc>
          <w:tcPr>
            <w:tcW w:w="4536" w:type="dxa"/>
            <w:tcBorders>
              <w:top w:val="single" w:sz="12" w:space="0" w:color="auto"/>
              <w:left w:val="single" w:sz="2" w:space="0" w:color="auto"/>
              <w:bottom w:val="single" w:sz="2" w:space="0" w:color="auto"/>
              <w:right w:val="single" w:sz="2" w:space="0" w:color="auto"/>
            </w:tcBorders>
          </w:tcPr>
          <w:p w14:paraId="6B515856" w14:textId="77777777" w:rsidR="007B4F3E" w:rsidRPr="00681C4B" w:rsidRDefault="007B4F3E" w:rsidP="008A423B">
            <w:pPr>
              <w:tabs>
                <w:tab w:val="right" w:pos="7254"/>
              </w:tabs>
              <w:suppressAutoHyphens/>
              <w:spacing w:before="60" w:after="60"/>
              <w:ind w:left="1440" w:hanging="720"/>
              <w:rPr>
                <w:rFonts w:ascii="Tms Rmn" w:hAnsi="Tms Rmn"/>
                <w:i/>
                <w:noProof/>
              </w:rPr>
            </w:pPr>
          </w:p>
        </w:tc>
      </w:tr>
      <w:tr w:rsidR="00C43CCB" w:rsidRPr="00681C4B" w14:paraId="335C1073" w14:textId="77777777" w:rsidTr="00C80C1D">
        <w:trPr>
          <w:trHeight w:val="413"/>
          <w:jc w:val="center"/>
        </w:trPr>
        <w:tc>
          <w:tcPr>
            <w:tcW w:w="3966" w:type="dxa"/>
            <w:tcBorders>
              <w:top w:val="single" w:sz="2" w:space="0" w:color="auto"/>
              <w:left w:val="single" w:sz="2" w:space="0" w:color="auto"/>
              <w:bottom w:val="single" w:sz="2" w:space="0" w:color="auto"/>
              <w:right w:val="single" w:sz="2" w:space="0" w:color="auto"/>
            </w:tcBorders>
          </w:tcPr>
          <w:p w14:paraId="3FB7E815" w14:textId="77777777" w:rsidR="007B4F3E" w:rsidRPr="00681C4B" w:rsidRDefault="007B4F3E" w:rsidP="008A423B">
            <w:pPr>
              <w:tabs>
                <w:tab w:val="right" w:pos="7254"/>
              </w:tabs>
              <w:suppressAutoHyphens/>
              <w:spacing w:before="60" w:after="60"/>
              <w:ind w:left="2" w:hanging="2"/>
              <w:rPr>
                <w:rFonts w:ascii="Tms Rmn" w:hAnsi="Tms Rmn"/>
                <w:noProof/>
              </w:rPr>
            </w:pPr>
            <w:r w:rsidRPr="00681C4B">
              <w:rPr>
                <w:rFonts w:ascii="Tms Rmn" w:hAnsi="Tms Rmn"/>
                <w:noProof/>
              </w:rPr>
              <w:t>2.</w:t>
            </w:r>
          </w:p>
        </w:tc>
        <w:tc>
          <w:tcPr>
            <w:tcW w:w="4536" w:type="dxa"/>
            <w:tcBorders>
              <w:top w:val="single" w:sz="2" w:space="0" w:color="auto"/>
              <w:left w:val="single" w:sz="2" w:space="0" w:color="auto"/>
              <w:bottom w:val="single" w:sz="2" w:space="0" w:color="auto"/>
              <w:right w:val="single" w:sz="2" w:space="0" w:color="auto"/>
            </w:tcBorders>
          </w:tcPr>
          <w:p w14:paraId="0D4F3976" w14:textId="77777777" w:rsidR="007B4F3E" w:rsidRPr="00681C4B" w:rsidRDefault="007B4F3E" w:rsidP="008A423B">
            <w:pPr>
              <w:tabs>
                <w:tab w:val="right" w:pos="7254"/>
              </w:tabs>
              <w:suppressAutoHyphens/>
              <w:spacing w:before="60" w:after="60"/>
              <w:ind w:left="1440" w:hanging="720"/>
              <w:rPr>
                <w:rFonts w:ascii="Tms Rmn" w:hAnsi="Tms Rmn"/>
                <w:i/>
                <w:noProof/>
              </w:rPr>
            </w:pPr>
          </w:p>
        </w:tc>
      </w:tr>
      <w:tr w:rsidR="00C43CCB" w:rsidRPr="00681C4B" w14:paraId="77519DBC" w14:textId="77777777" w:rsidTr="00C80C1D">
        <w:trPr>
          <w:jc w:val="center"/>
        </w:trPr>
        <w:tc>
          <w:tcPr>
            <w:tcW w:w="3966" w:type="dxa"/>
            <w:tcBorders>
              <w:top w:val="single" w:sz="2" w:space="0" w:color="auto"/>
              <w:left w:val="single" w:sz="2" w:space="0" w:color="auto"/>
              <w:bottom w:val="single" w:sz="2" w:space="0" w:color="auto"/>
              <w:right w:val="single" w:sz="2" w:space="0" w:color="auto"/>
            </w:tcBorders>
          </w:tcPr>
          <w:p w14:paraId="6DEFE889" w14:textId="77777777" w:rsidR="007B4F3E" w:rsidRPr="00681C4B" w:rsidRDefault="007B4F3E" w:rsidP="008A423B">
            <w:pPr>
              <w:tabs>
                <w:tab w:val="right" w:pos="7254"/>
              </w:tabs>
              <w:suppressAutoHyphens/>
              <w:spacing w:before="60" w:after="60"/>
              <w:ind w:left="2" w:hanging="2"/>
              <w:rPr>
                <w:rFonts w:ascii="Tms Rmn" w:hAnsi="Tms Rmn"/>
                <w:noProof/>
              </w:rPr>
            </w:pPr>
            <w:r w:rsidRPr="00681C4B">
              <w:rPr>
                <w:rFonts w:ascii="Tms Rmn" w:hAnsi="Tms Rmn"/>
                <w:noProof/>
              </w:rPr>
              <w:t>3.</w:t>
            </w:r>
          </w:p>
        </w:tc>
        <w:tc>
          <w:tcPr>
            <w:tcW w:w="4536" w:type="dxa"/>
            <w:tcBorders>
              <w:top w:val="single" w:sz="2" w:space="0" w:color="auto"/>
              <w:left w:val="single" w:sz="2" w:space="0" w:color="auto"/>
              <w:bottom w:val="single" w:sz="2" w:space="0" w:color="auto"/>
              <w:right w:val="single" w:sz="2" w:space="0" w:color="auto"/>
            </w:tcBorders>
          </w:tcPr>
          <w:p w14:paraId="27B8CB07" w14:textId="77777777" w:rsidR="007B4F3E" w:rsidRPr="00681C4B" w:rsidRDefault="007B4F3E" w:rsidP="008A423B">
            <w:pPr>
              <w:tabs>
                <w:tab w:val="right" w:pos="7254"/>
              </w:tabs>
              <w:suppressAutoHyphens/>
              <w:spacing w:before="60" w:after="60"/>
              <w:ind w:left="1440" w:hanging="720"/>
              <w:rPr>
                <w:rFonts w:ascii="Tms Rmn" w:hAnsi="Tms Rmn"/>
                <w:i/>
                <w:noProof/>
              </w:rPr>
            </w:pPr>
          </w:p>
        </w:tc>
      </w:tr>
      <w:tr w:rsidR="00C43CCB" w:rsidRPr="00681C4B" w14:paraId="0B5811D6" w14:textId="77777777" w:rsidTr="00C80C1D">
        <w:trPr>
          <w:jc w:val="center"/>
        </w:trPr>
        <w:tc>
          <w:tcPr>
            <w:tcW w:w="3966" w:type="dxa"/>
            <w:tcBorders>
              <w:top w:val="single" w:sz="2" w:space="0" w:color="auto"/>
              <w:left w:val="single" w:sz="2" w:space="0" w:color="auto"/>
              <w:bottom w:val="single" w:sz="2" w:space="0" w:color="auto"/>
              <w:right w:val="single" w:sz="2" w:space="0" w:color="auto"/>
            </w:tcBorders>
          </w:tcPr>
          <w:p w14:paraId="111D3F78" w14:textId="77777777" w:rsidR="007B4F3E" w:rsidRPr="00681C4B" w:rsidRDefault="007B4F3E" w:rsidP="008A423B">
            <w:pPr>
              <w:tabs>
                <w:tab w:val="right" w:pos="7254"/>
              </w:tabs>
              <w:suppressAutoHyphens/>
              <w:spacing w:before="60" w:after="60"/>
              <w:ind w:left="2" w:hanging="2"/>
              <w:rPr>
                <w:rFonts w:ascii="Tms Rmn" w:hAnsi="Tms Rmn"/>
                <w:i/>
                <w:noProof/>
              </w:rPr>
            </w:pPr>
            <w:r w:rsidRPr="00681C4B">
              <w:rPr>
                <w:rFonts w:ascii="Tms Rmn" w:hAnsi="Tms Rmn"/>
                <w:i/>
                <w:noProof/>
              </w:rPr>
              <w:t>…</w:t>
            </w:r>
          </w:p>
        </w:tc>
        <w:tc>
          <w:tcPr>
            <w:tcW w:w="4536" w:type="dxa"/>
            <w:tcBorders>
              <w:top w:val="single" w:sz="2" w:space="0" w:color="auto"/>
              <w:left w:val="single" w:sz="2" w:space="0" w:color="auto"/>
              <w:bottom w:val="single" w:sz="2" w:space="0" w:color="auto"/>
              <w:right w:val="single" w:sz="2" w:space="0" w:color="auto"/>
            </w:tcBorders>
          </w:tcPr>
          <w:p w14:paraId="2A188FF9" w14:textId="77777777" w:rsidR="007B4F3E" w:rsidRPr="00681C4B" w:rsidRDefault="007B4F3E" w:rsidP="008A423B">
            <w:pPr>
              <w:tabs>
                <w:tab w:val="right" w:pos="7254"/>
              </w:tabs>
              <w:suppressAutoHyphens/>
              <w:spacing w:before="60" w:after="60"/>
              <w:ind w:left="1440" w:hanging="720"/>
              <w:rPr>
                <w:rFonts w:ascii="Tms Rmn" w:hAnsi="Tms Rmn"/>
                <w:i/>
                <w:noProof/>
              </w:rPr>
            </w:pPr>
          </w:p>
        </w:tc>
      </w:tr>
    </w:tbl>
    <w:p w14:paraId="4CB0F211" w14:textId="77777777" w:rsidR="007B4F3E" w:rsidRPr="00681C4B" w:rsidRDefault="007B4F3E" w:rsidP="00226784">
      <w:pPr>
        <w:tabs>
          <w:tab w:val="right" w:pos="7254"/>
        </w:tabs>
        <w:spacing w:before="240" w:after="240"/>
        <w:rPr>
          <w:i/>
          <w:noProof/>
        </w:rPr>
      </w:pPr>
    </w:p>
    <w:p w14:paraId="3B436046" w14:textId="77777777" w:rsidR="00561BED" w:rsidRPr="00681C4B" w:rsidRDefault="00951C9D" w:rsidP="00226784">
      <w:pPr>
        <w:spacing w:before="240" w:after="240"/>
        <w:ind w:left="1080"/>
        <w:rPr>
          <w:noProof/>
        </w:rPr>
      </w:pPr>
      <w:r w:rsidRPr="00681C4B">
        <w:rPr>
          <w:noProof/>
        </w:rPr>
        <w:t xml:space="preserve">For the purposes of evaluation, </w:t>
      </w:r>
      <w:r w:rsidR="00F37C93" w:rsidRPr="00681C4B">
        <w:rPr>
          <w:noProof/>
        </w:rPr>
        <w:t>for each percentage point</w:t>
      </w:r>
      <w:r w:rsidR="0037253B" w:rsidRPr="00681C4B">
        <w:rPr>
          <w:noProof/>
        </w:rPr>
        <w:t xml:space="preserve"> that the functional guarantee of the </w:t>
      </w:r>
      <w:r w:rsidR="002128AC" w:rsidRPr="00681C4B">
        <w:rPr>
          <w:noProof/>
        </w:rPr>
        <w:t>proposed</w:t>
      </w:r>
      <w:r w:rsidR="0037253B" w:rsidRPr="00681C4B">
        <w:rPr>
          <w:noProof/>
        </w:rPr>
        <w:t xml:space="preserve"> </w:t>
      </w:r>
      <w:r w:rsidR="003767F6" w:rsidRPr="00681C4B">
        <w:rPr>
          <w:noProof/>
        </w:rPr>
        <w:t>Plant and Installation Services</w:t>
      </w:r>
      <w:r w:rsidR="0037253B" w:rsidRPr="00681C4B">
        <w:rPr>
          <w:noProof/>
        </w:rPr>
        <w:t xml:space="preserve"> is </w:t>
      </w:r>
      <w:r w:rsidR="00F37C93" w:rsidRPr="00681C4B">
        <w:rPr>
          <w:noProof/>
        </w:rPr>
        <w:t>below the</w:t>
      </w:r>
      <w:r w:rsidR="00FC7C42" w:rsidRPr="00681C4B">
        <w:rPr>
          <w:noProof/>
        </w:rPr>
        <w:t xml:space="preserve"> norm specified in the </w:t>
      </w:r>
      <w:r w:rsidR="00AF276E" w:rsidRPr="00681C4B">
        <w:rPr>
          <w:noProof/>
        </w:rPr>
        <w:t>Specification</w:t>
      </w:r>
      <w:r w:rsidR="0037253B" w:rsidRPr="00681C4B">
        <w:rPr>
          <w:noProof/>
        </w:rPr>
        <w:t xml:space="preserve"> and in the above table,</w:t>
      </w:r>
      <w:r w:rsidR="00F37C93" w:rsidRPr="00681C4B">
        <w:rPr>
          <w:noProof/>
        </w:rPr>
        <w:t xml:space="preserve"> but above the minimum acceptable levels also specified there</w:t>
      </w:r>
      <w:r w:rsidR="0037253B" w:rsidRPr="00681C4B">
        <w:rPr>
          <w:noProof/>
        </w:rPr>
        <w:t>in</w:t>
      </w:r>
      <w:r w:rsidR="00F37C93" w:rsidRPr="00681C4B">
        <w:rPr>
          <w:noProof/>
        </w:rPr>
        <w:t xml:space="preserve">, an adjustment of </w:t>
      </w:r>
      <w:r w:rsidR="00883B29" w:rsidRPr="00681C4B">
        <w:rPr>
          <w:i/>
          <w:noProof/>
          <w:sz w:val="20"/>
        </w:rPr>
        <w:t>___________________</w:t>
      </w:r>
      <w:r w:rsidR="00F37C93" w:rsidRPr="00681C4B">
        <w:rPr>
          <w:noProof/>
        </w:rPr>
        <w:t>will be added to the tender price</w:t>
      </w:r>
      <w:r w:rsidR="00102753" w:rsidRPr="00681C4B">
        <w:rPr>
          <w:noProof/>
        </w:rPr>
        <w:t>.</w:t>
      </w:r>
      <w:r w:rsidR="0037253B" w:rsidRPr="00681C4B">
        <w:rPr>
          <w:noProof/>
        </w:rPr>
        <w:t xml:space="preserve">  If the drop</w:t>
      </w:r>
      <w:r w:rsidR="00720025" w:rsidRPr="00681C4B">
        <w:rPr>
          <w:noProof/>
        </w:rPr>
        <w:t xml:space="preserve"> below the norm</w:t>
      </w:r>
      <w:r w:rsidR="0037253B" w:rsidRPr="00681C4B">
        <w:rPr>
          <w:noProof/>
        </w:rPr>
        <w:t xml:space="preserve"> or </w:t>
      </w:r>
      <w:r w:rsidR="00720025" w:rsidRPr="00681C4B">
        <w:rPr>
          <w:noProof/>
        </w:rPr>
        <w:t xml:space="preserve">the </w:t>
      </w:r>
      <w:r w:rsidR="0037253B" w:rsidRPr="00681C4B">
        <w:rPr>
          <w:noProof/>
        </w:rPr>
        <w:t xml:space="preserve">excess </w:t>
      </w:r>
      <w:r w:rsidR="00720025" w:rsidRPr="00681C4B">
        <w:rPr>
          <w:noProof/>
        </w:rPr>
        <w:t xml:space="preserve">above the minimum acceptable levels </w:t>
      </w:r>
      <w:r w:rsidR="0037253B" w:rsidRPr="00681C4B">
        <w:rPr>
          <w:noProof/>
        </w:rPr>
        <w:t>is less than one percent, the adjustment will be prorated accordingly</w:t>
      </w:r>
      <w:r w:rsidR="00F37C93" w:rsidRPr="00681C4B">
        <w:rPr>
          <w:noProof/>
        </w:rPr>
        <w:t>.</w:t>
      </w:r>
    </w:p>
    <w:p w14:paraId="22D13F10" w14:textId="77777777" w:rsidR="001E0755" w:rsidRPr="00681C4B" w:rsidRDefault="001E0755" w:rsidP="00D1785C">
      <w:pPr>
        <w:pStyle w:val="Heading4"/>
        <w:numPr>
          <w:ilvl w:val="0"/>
          <w:numId w:val="28"/>
        </w:numPr>
        <w:spacing w:before="240" w:after="240"/>
        <w:ind w:left="1620" w:hanging="485"/>
        <w:rPr>
          <w:b/>
          <w:noProof/>
          <w:szCs w:val="24"/>
        </w:rPr>
      </w:pPr>
      <w:r w:rsidRPr="00681C4B">
        <w:rPr>
          <w:b/>
          <w:noProof/>
          <w:szCs w:val="24"/>
        </w:rPr>
        <w:t>Work, services, facilities, etc., to be provided by the Employer</w:t>
      </w:r>
    </w:p>
    <w:p w14:paraId="506D164A" w14:textId="77777777" w:rsidR="00B05CA5" w:rsidRPr="00681C4B" w:rsidRDefault="00951C9D" w:rsidP="00226784">
      <w:pPr>
        <w:spacing w:before="240" w:after="240"/>
        <w:ind w:left="1080" w:right="-72"/>
        <w:rPr>
          <w:noProof/>
        </w:rPr>
      </w:pPr>
      <w:r w:rsidRPr="00681C4B">
        <w:rPr>
          <w:noProof/>
        </w:rPr>
        <w:t xml:space="preserve">Where </w:t>
      </w:r>
      <w:r w:rsidR="00513C49" w:rsidRPr="00681C4B">
        <w:rPr>
          <w:noProof/>
        </w:rPr>
        <w:t>B</w:t>
      </w:r>
      <w:r w:rsidRPr="00681C4B">
        <w:rPr>
          <w:noProof/>
        </w:rPr>
        <w:t>ids include the undertaking of work or the provision of services or facilities by the Employer in excess of the provisions allo</w:t>
      </w:r>
      <w:r w:rsidR="0016120D" w:rsidRPr="00681C4B">
        <w:rPr>
          <w:noProof/>
        </w:rPr>
        <w:t xml:space="preserve">wed for in the </w:t>
      </w:r>
      <w:r w:rsidR="00513C49" w:rsidRPr="00681C4B">
        <w:rPr>
          <w:noProof/>
        </w:rPr>
        <w:t>B</w:t>
      </w:r>
      <w:r w:rsidR="0016120D" w:rsidRPr="00681C4B">
        <w:rPr>
          <w:noProof/>
        </w:rPr>
        <w:t>idding document</w:t>
      </w:r>
      <w:r w:rsidRPr="00681C4B">
        <w:rPr>
          <w:noProof/>
        </w:rPr>
        <w:t xml:space="preserve">, the Employer shall assess the costs of such additional work, services and/or facilities during the duration of the contract.  Such costs shall be added to the </w:t>
      </w:r>
      <w:r w:rsidR="00513C49" w:rsidRPr="00681C4B">
        <w:rPr>
          <w:noProof/>
        </w:rPr>
        <w:t>B</w:t>
      </w:r>
      <w:r w:rsidRPr="00681C4B">
        <w:rPr>
          <w:noProof/>
        </w:rPr>
        <w:t>id price for evaluation.</w:t>
      </w:r>
    </w:p>
    <w:p w14:paraId="03FCE7AF" w14:textId="77777777" w:rsidR="009A486B" w:rsidRPr="00681C4B" w:rsidRDefault="009A486B" w:rsidP="00D1785C">
      <w:pPr>
        <w:pStyle w:val="Heading4"/>
        <w:numPr>
          <w:ilvl w:val="0"/>
          <w:numId w:val="28"/>
        </w:numPr>
        <w:spacing w:before="240" w:after="240"/>
        <w:ind w:left="1620" w:hanging="485"/>
        <w:rPr>
          <w:b/>
          <w:noProof/>
          <w:szCs w:val="24"/>
        </w:rPr>
      </w:pPr>
      <w:bookmarkStart w:id="483" w:name="_Toc437936938"/>
      <w:bookmarkStart w:id="484" w:name="_Toc437940499"/>
      <w:bookmarkStart w:id="485" w:name="_Toc437941180"/>
      <w:bookmarkStart w:id="486" w:name="_Toc442254880"/>
      <w:r w:rsidRPr="00681C4B">
        <w:rPr>
          <w:b/>
          <w:noProof/>
          <w:szCs w:val="24"/>
        </w:rPr>
        <w:t>Sustainable procurement</w:t>
      </w:r>
      <w:bookmarkEnd w:id="483"/>
      <w:bookmarkEnd w:id="484"/>
      <w:bookmarkEnd w:id="485"/>
      <w:bookmarkEnd w:id="486"/>
      <w:r w:rsidRPr="00681C4B">
        <w:rPr>
          <w:b/>
          <w:noProof/>
          <w:szCs w:val="24"/>
        </w:rPr>
        <w:t xml:space="preserve"> </w:t>
      </w:r>
    </w:p>
    <w:p w14:paraId="1850CD0A" w14:textId="18A4625F" w:rsidR="009A486B" w:rsidRPr="00681C4B" w:rsidRDefault="009A486B" w:rsidP="00226784">
      <w:pPr>
        <w:spacing w:before="240" w:after="240"/>
        <w:ind w:left="1135" w:right="-14"/>
        <w:rPr>
          <w:i/>
        </w:rPr>
      </w:pPr>
      <w:r w:rsidRPr="00681C4B">
        <w:rPr>
          <w:i/>
        </w:rPr>
        <w:t>[If specific</w:t>
      </w:r>
      <w:r w:rsidRPr="00681C4B">
        <w:rPr>
          <w:i/>
          <w:iCs/>
        </w:rPr>
        <w:t> </w:t>
      </w:r>
      <w:r w:rsidRPr="00681C4B">
        <w:rPr>
          <w:b/>
          <w:bCs/>
          <w:i/>
        </w:rPr>
        <w:t>sustainable procurement</w:t>
      </w:r>
      <w:r w:rsidRPr="00681C4B">
        <w:rPr>
          <w:b/>
          <w:bCs/>
          <w:i/>
          <w:iCs/>
        </w:rPr>
        <w:t> </w:t>
      </w:r>
      <w:r w:rsidRPr="00681C4B">
        <w:rPr>
          <w:b/>
          <w:bCs/>
          <w:i/>
        </w:rPr>
        <w:t>technical requirements</w:t>
      </w:r>
      <w:r w:rsidRPr="00681C4B">
        <w:rPr>
          <w:i/>
          <w:iCs/>
        </w:rPr>
        <w:t> </w:t>
      </w:r>
      <w:r w:rsidRPr="00681C4B">
        <w:rPr>
          <w:i/>
        </w:rPr>
        <w:t xml:space="preserve">have been specified in Section VII- </w:t>
      </w:r>
      <w:r w:rsidR="0014133F">
        <w:rPr>
          <w:i/>
        </w:rPr>
        <w:t>Employer’s Requirements</w:t>
      </w:r>
      <w:r w:rsidRPr="00681C4B">
        <w:rPr>
          <w:i/>
        </w:rPr>
        <w:t>,</w:t>
      </w:r>
      <w:r w:rsidRPr="00681C4B">
        <w:rPr>
          <w:i/>
          <w:iCs/>
        </w:rPr>
        <w:t> </w:t>
      </w:r>
      <w:r w:rsidRPr="00681C4B">
        <w:rPr>
          <w:b/>
          <w:bCs/>
          <w:i/>
        </w:rPr>
        <w:t>either</w:t>
      </w:r>
      <w:r w:rsidRPr="00681C4B">
        <w:rPr>
          <w:i/>
          <w:iCs/>
        </w:rPr>
        <w:t> </w:t>
      </w:r>
      <w:r w:rsidRPr="00681C4B">
        <w:rPr>
          <w:i/>
        </w:rPr>
        <w:t>state that (i) those requirements will be evaluated on a pass/fail (compliance basis)</w:t>
      </w:r>
      <w:r w:rsidRPr="00681C4B">
        <w:rPr>
          <w:i/>
          <w:iCs/>
        </w:rPr>
        <w:t> </w:t>
      </w:r>
      <w:r w:rsidRPr="00681C4B">
        <w:rPr>
          <w:b/>
          <w:bCs/>
          <w:i/>
        </w:rPr>
        <w:t>or</w:t>
      </w:r>
      <w:r w:rsidRPr="00681C4B">
        <w:rPr>
          <w:i/>
          <w:iCs/>
        </w:rPr>
        <w:t> </w:t>
      </w:r>
      <w:r w:rsidRPr="00681C4B">
        <w:rPr>
          <w:i/>
        </w:rPr>
        <w:t>otherwise</w:t>
      </w:r>
      <w:r w:rsidRPr="00681C4B">
        <w:rPr>
          <w:i/>
          <w:iCs/>
        </w:rPr>
        <w:t> </w:t>
      </w:r>
      <w:r w:rsidRPr="00681C4B">
        <w:rPr>
          <w:i/>
        </w:rPr>
        <w:t>(ii)</w:t>
      </w:r>
      <w:r w:rsidRPr="00681C4B">
        <w:rPr>
          <w:i/>
          <w:iCs/>
        </w:rPr>
        <w:t> </w:t>
      </w:r>
      <w:r w:rsidRPr="00681C4B">
        <w:rPr>
          <w:i/>
        </w:rPr>
        <w:t>in addition to evaluating those requirements on a pass/fail (compliance basis), if applicable,</w:t>
      </w:r>
      <w:r w:rsidRPr="00681C4B">
        <w:rPr>
          <w:i/>
          <w:iCs/>
        </w:rPr>
        <w:t> </w:t>
      </w:r>
      <w:r w:rsidRPr="00681C4B">
        <w:rPr>
          <w:i/>
        </w:rPr>
        <w:t>specify the monetary adjustments  to be</w:t>
      </w:r>
      <w:r w:rsidRPr="00681C4B">
        <w:rPr>
          <w:i/>
          <w:iCs/>
        </w:rPr>
        <w:t> </w:t>
      </w:r>
      <w:r w:rsidRPr="00681C4B">
        <w:rPr>
          <w:i/>
        </w:rPr>
        <w:t>applied</w:t>
      </w:r>
      <w:r w:rsidRPr="00681C4B">
        <w:rPr>
          <w:i/>
          <w:iCs/>
        </w:rPr>
        <w:t> </w:t>
      </w:r>
      <w:r w:rsidRPr="00681C4B">
        <w:rPr>
          <w:i/>
        </w:rPr>
        <w:t>to Bid prices for comparison purposes on account of Bids that exceed the specified minimum</w:t>
      </w:r>
      <w:r w:rsidRPr="00681C4B">
        <w:rPr>
          <w:i/>
          <w:iCs/>
        </w:rPr>
        <w:t> </w:t>
      </w:r>
      <w:r w:rsidRPr="00681C4B">
        <w:rPr>
          <w:i/>
        </w:rPr>
        <w:t>sustainable procurement</w:t>
      </w:r>
      <w:r w:rsidRPr="00681C4B">
        <w:rPr>
          <w:i/>
          <w:iCs/>
        </w:rPr>
        <w:t> </w:t>
      </w:r>
      <w:r w:rsidRPr="00681C4B">
        <w:rPr>
          <w:i/>
        </w:rPr>
        <w:t>technical</w:t>
      </w:r>
      <w:r w:rsidRPr="00681C4B">
        <w:rPr>
          <w:i/>
          <w:iCs/>
        </w:rPr>
        <w:t> </w:t>
      </w:r>
      <w:r w:rsidRPr="00681C4B">
        <w:rPr>
          <w:i/>
        </w:rPr>
        <w:t>requirements.]</w:t>
      </w:r>
    </w:p>
    <w:p w14:paraId="6ED6AF67" w14:textId="77777777" w:rsidR="00C25AC2" w:rsidRPr="00681C4B" w:rsidRDefault="00736A2E" w:rsidP="00D1785C">
      <w:pPr>
        <w:pStyle w:val="Heading4"/>
        <w:numPr>
          <w:ilvl w:val="0"/>
          <w:numId w:val="28"/>
        </w:numPr>
        <w:spacing w:before="240" w:after="240"/>
        <w:ind w:left="1620" w:hanging="485"/>
      </w:pPr>
      <w:r w:rsidRPr="00681C4B">
        <w:rPr>
          <w:b/>
          <w:noProof/>
        </w:rPr>
        <w:t xml:space="preserve">Alternative technical solutions </w:t>
      </w:r>
      <w:r w:rsidR="00EF3805" w:rsidRPr="00681C4B">
        <w:rPr>
          <w:b/>
          <w:noProof/>
          <w:szCs w:val="24"/>
        </w:rPr>
        <w:t>for specified parts</w:t>
      </w:r>
      <w:bookmarkStart w:id="487" w:name="_Toc432229738"/>
      <w:bookmarkStart w:id="488" w:name="_Toc432663736"/>
      <w:bookmarkStart w:id="489" w:name="_Toc433224167"/>
      <w:bookmarkStart w:id="490" w:name="_Toc435519274"/>
      <w:bookmarkStart w:id="491" w:name="_Toc435533461"/>
      <w:bookmarkStart w:id="492" w:name="_Toc78774491"/>
      <w:bookmarkStart w:id="493" w:name="_Toc101516515"/>
      <w:bookmarkStart w:id="494" w:name="_Toc103401419"/>
    </w:p>
    <w:p w14:paraId="3D13FA27" w14:textId="77777777" w:rsidR="001F1266" w:rsidRPr="00681C4B" w:rsidRDefault="00EF3805" w:rsidP="00226784">
      <w:pPr>
        <w:pStyle w:val="Heading4"/>
        <w:spacing w:before="240" w:after="240"/>
        <w:ind w:left="1170"/>
      </w:pPr>
      <w:r w:rsidRPr="00681C4B">
        <w:t xml:space="preserve">The acceptability of </w:t>
      </w:r>
      <w:r w:rsidR="00736A2E" w:rsidRPr="00681C4B">
        <w:t>alternative technical solutions</w:t>
      </w:r>
      <w:r w:rsidRPr="00681C4B">
        <w:t xml:space="preserve"> for parts of the </w:t>
      </w:r>
      <w:r w:rsidR="00736A2E" w:rsidRPr="00681C4B">
        <w:t>facilities</w:t>
      </w:r>
      <w:r w:rsidRPr="00681C4B">
        <w:t>, if permitted under ITB 13.4, will be determined as follows:</w:t>
      </w:r>
      <w:bookmarkEnd w:id="487"/>
      <w:bookmarkEnd w:id="488"/>
      <w:bookmarkEnd w:id="489"/>
      <w:bookmarkEnd w:id="490"/>
      <w:bookmarkEnd w:id="491"/>
      <w:bookmarkEnd w:id="492"/>
      <w:bookmarkEnd w:id="493"/>
      <w:bookmarkEnd w:id="494"/>
      <w:r w:rsidRPr="00681C4B">
        <w:t xml:space="preserve"> </w:t>
      </w:r>
    </w:p>
    <w:p w14:paraId="42708E33" w14:textId="77777777" w:rsidR="009A486B" w:rsidRPr="00681C4B" w:rsidRDefault="009A486B" w:rsidP="00226784">
      <w:pPr>
        <w:tabs>
          <w:tab w:val="num" w:pos="810"/>
        </w:tabs>
        <w:spacing w:before="240" w:after="240"/>
        <w:ind w:left="1135" w:right="-14"/>
        <w:jc w:val="left"/>
        <w:rPr>
          <w:kern w:val="28"/>
        </w:rPr>
      </w:pPr>
      <w:r w:rsidRPr="00681C4B">
        <w:rPr>
          <w:kern w:val="28"/>
        </w:rPr>
        <w:t>……………………………………………………………………………………………………………………………………………………………………………………</w:t>
      </w:r>
    </w:p>
    <w:p w14:paraId="730C00CF" w14:textId="77777777" w:rsidR="00EF3805" w:rsidRPr="00681C4B" w:rsidRDefault="00EF3805" w:rsidP="00D1785C">
      <w:pPr>
        <w:pStyle w:val="Heading4"/>
        <w:numPr>
          <w:ilvl w:val="0"/>
          <w:numId w:val="28"/>
        </w:numPr>
        <w:spacing w:before="240" w:after="240"/>
        <w:ind w:left="1620" w:hanging="485"/>
        <w:rPr>
          <w:b/>
          <w:noProof/>
          <w:szCs w:val="24"/>
        </w:rPr>
      </w:pPr>
      <w:r w:rsidRPr="00681C4B">
        <w:rPr>
          <w:b/>
          <w:noProof/>
          <w:szCs w:val="24"/>
        </w:rPr>
        <w:t>    Specific additional criteria</w:t>
      </w:r>
    </w:p>
    <w:p w14:paraId="2E87ED93" w14:textId="77777777" w:rsidR="00EF3805" w:rsidRPr="00681C4B" w:rsidRDefault="00EF3805" w:rsidP="00226784">
      <w:pPr>
        <w:pStyle w:val="xmsonormal"/>
        <w:shd w:val="clear" w:color="auto" w:fill="FFFFFF"/>
        <w:spacing w:before="240" w:beforeAutospacing="0" w:after="240" w:afterAutospacing="0"/>
        <w:ind w:left="1080"/>
        <w:rPr>
          <w:noProof/>
          <w:color w:val="212121"/>
        </w:rPr>
      </w:pPr>
      <w:r w:rsidRPr="00681C4B">
        <w:rPr>
          <w:noProof/>
          <w:color w:val="000000"/>
        </w:rPr>
        <w:t>  The relevant evaluation method, if any, shall be as follows:</w:t>
      </w:r>
    </w:p>
    <w:p w14:paraId="2FB1FB4B" w14:textId="77777777" w:rsidR="00EF3805" w:rsidRPr="00681C4B" w:rsidRDefault="00EF3805" w:rsidP="00226784">
      <w:pPr>
        <w:spacing w:before="240" w:after="240"/>
        <w:ind w:left="1080" w:right="-14"/>
      </w:pPr>
      <w:r w:rsidRPr="00681C4B">
        <w:t>……………………………………………………………………………………………………………………………………………………………………………………</w:t>
      </w:r>
    </w:p>
    <w:p w14:paraId="5A022C62" w14:textId="77777777" w:rsidR="000E26A0" w:rsidRPr="00681C4B" w:rsidRDefault="00EF3805" w:rsidP="008A423B">
      <w:pPr>
        <w:tabs>
          <w:tab w:val="num" w:pos="810"/>
        </w:tabs>
        <w:spacing w:before="240" w:after="240"/>
        <w:ind w:left="450" w:right="-14"/>
        <w:jc w:val="left"/>
        <w:rPr>
          <w:kern w:val="28"/>
        </w:rPr>
      </w:pPr>
      <w:r w:rsidRPr="00681C4B">
        <w:rPr>
          <w:noProof/>
        </w:rPr>
        <w:t>Any adjustments in price that result from the above procedures shall be added, for purposes of comparative evaluation only, to arrive at an “Evaluated Bid  Cost.”  Bid prices quoted by Bidders shall remain unaltered.</w:t>
      </w:r>
    </w:p>
    <w:p w14:paraId="206D9806" w14:textId="77777777" w:rsidR="008A423B" w:rsidRPr="00681C4B" w:rsidRDefault="008A423B" w:rsidP="008A423B">
      <w:pPr>
        <w:tabs>
          <w:tab w:val="num" w:pos="810"/>
        </w:tabs>
        <w:spacing w:before="240" w:after="240"/>
        <w:ind w:left="450" w:right="-14"/>
        <w:jc w:val="left"/>
        <w:rPr>
          <w:kern w:val="28"/>
        </w:rPr>
      </w:pPr>
    </w:p>
    <w:p w14:paraId="276DF1A7" w14:textId="77777777" w:rsidR="008A423B" w:rsidRPr="00681C4B" w:rsidRDefault="008A423B" w:rsidP="008A423B">
      <w:pPr>
        <w:tabs>
          <w:tab w:val="num" w:pos="810"/>
        </w:tabs>
        <w:spacing w:before="240" w:after="240"/>
        <w:ind w:left="450" w:right="-14"/>
        <w:jc w:val="left"/>
        <w:rPr>
          <w:kern w:val="28"/>
        </w:rPr>
      </w:pPr>
    </w:p>
    <w:p w14:paraId="3FDC547B" w14:textId="77777777" w:rsidR="008A423B" w:rsidRPr="00681C4B" w:rsidRDefault="008A423B" w:rsidP="008A423B">
      <w:pPr>
        <w:tabs>
          <w:tab w:val="num" w:pos="810"/>
        </w:tabs>
        <w:spacing w:before="240" w:after="240"/>
        <w:ind w:left="450" w:right="-14"/>
        <w:jc w:val="left"/>
        <w:rPr>
          <w:kern w:val="28"/>
        </w:rPr>
      </w:pPr>
    </w:p>
    <w:p w14:paraId="02A1D119" w14:textId="77777777" w:rsidR="001B057E" w:rsidRPr="00681C4B" w:rsidRDefault="000B63A2" w:rsidP="008A423B">
      <w:pPr>
        <w:pStyle w:val="PlantSubcriteria"/>
        <w:spacing w:before="240" w:after="240"/>
      </w:pPr>
      <w:r w:rsidRPr="00681C4B">
        <w:t xml:space="preserve"> </w:t>
      </w:r>
      <w:bookmarkStart w:id="495" w:name="_Toc475713008"/>
      <w:r w:rsidR="001901C4" w:rsidRPr="00681C4B">
        <w:t>Multiple Contracts (ITB 35.6)</w:t>
      </w:r>
      <w:bookmarkEnd w:id="495"/>
    </w:p>
    <w:p w14:paraId="14DF5A77" w14:textId="77777777" w:rsidR="001901C4" w:rsidRPr="00681C4B" w:rsidRDefault="001901C4" w:rsidP="00226784">
      <w:pPr>
        <w:spacing w:before="240" w:after="240"/>
        <w:rPr>
          <w:bCs/>
          <w:noProof/>
        </w:rPr>
      </w:pPr>
      <w:r w:rsidRPr="00681C4B">
        <w:rPr>
          <w:bCs/>
          <w:noProof/>
        </w:rPr>
        <w:t>If in accordance with ITB 1.1,</w:t>
      </w:r>
      <w:r w:rsidR="000E4464" w:rsidRPr="00681C4B">
        <w:rPr>
          <w:bCs/>
          <w:noProof/>
        </w:rPr>
        <w:t xml:space="preserve"> Bids</w:t>
      </w:r>
      <w:r w:rsidRPr="00681C4B">
        <w:rPr>
          <w:bCs/>
          <w:noProof/>
        </w:rPr>
        <w:t xml:space="preserve"> are invited for more than one lot, the contract will be awarded to the </w:t>
      </w:r>
      <w:r w:rsidR="000E26A0" w:rsidRPr="00681C4B">
        <w:rPr>
          <w:bCs/>
          <w:noProof/>
        </w:rPr>
        <w:t>B</w:t>
      </w:r>
      <w:r w:rsidRPr="00681C4B">
        <w:rPr>
          <w:bCs/>
          <w:noProof/>
        </w:rPr>
        <w:t xml:space="preserve">idder or </w:t>
      </w:r>
      <w:r w:rsidR="000E26A0" w:rsidRPr="00681C4B">
        <w:rPr>
          <w:bCs/>
          <w:noProof/>
        </w:rPr>
        <w:t>B</w:t>
      </w:r>
      <w:r w:rsidRPr="00681C4B">
        <w:rPr>
          <w:bCs/>
          <w:noProof/>
        </w:rPr>
        <w:t xml:space="preserve">idders offering a substantially responsive </w:t>
      </w:r>
      <w:r w:rsidR="000E26A0" w:rsidRPr="00681C4B">
        <w:rPr>
          <w:bCs/>
          <w:noProof/>
        </w:rPr>
        <w:t>B</w:t>
      </w:r>
      <w:r w:rsidRPr="00681C4B">
        <w:rPr>
          <w:bCs/>
          <w:noProof/>
        </w:rPr>
        <w:t xml:space="preserve">id(s) and the lowest evaluated cost to the </w:t>
      </w:r>
      <w:r w:rsidR="000E26A0" w:rsidRPr="00681C4B">
        <w:rPr>
          <w:bCs/>
          <w:noProof/>
        </w:rPr>
        <w:t>Employer</w:t>
      </w:r>
      <w:r w:rsidRPr="00681C4B">
        <w:rPr>
          <w:bCs/>
          <w:noProof/>
        </w:rPr>
        <w:t xml:space="preserve"> for combined lots, subject to the selected </w:t>
      </w:r>
      <w:r w:rsidR="000E26A0" w:rsidRPr="00681C4B">
        <w:rPr>
          <w:bCs/>
          <w:noProof/>
        </w:rPr>
        <w:t>B</w:t>
      </w:r>
      <w:r w:rsidRPr="00681C4B">
        <w:rPr>
          <w:bCs/>
          <w:noProof/>
        </w:rPr>
        <w:t>idder(s) meeting the required qualification criteria</w:t>
      </w:r>
      <w:r w:rsidRPr="00681C4B">
        <w:rPr>
          <w:noProof/>
        </w:rPr>
        <w:t xml:space="preserve"> </w:t>
      </w:r>
      <w:r w:rsidRPr="00681C4B">
        <w:rPr>
          <w:bCs/>
          <w:noProof/>
        </w:rPr>
        <w:t>for a lot or combination of lots as the case may be.</w:t>
      </w:r>
    </w:p>
    <w:p w14:paraId="579E4B6B" w14:textId="77777777" w:rsidR="001901C4" w:rsidRPr="00681C4B" w:rsidRDefault="001901C4" w:rsidP="00226784">
      <w:pPr>
        <w:suppressAutoHyphens/>
        <w:spacing w:before="240" w:after="240"/>
        <w:ind w:right="-72"/>
        <w:rPr>
          <w:noProof/>
        </w:rPr>
      </w:pPr>
      <w:r w:rsidRPr="00681C4B">
        <w:rPr>
          <w:noProof/>
        </w:rPr>
        <w:t>In determining</w:t>
      </w:r>
      <w:r w:rsidR="000E26A0" w:rsidRPr="00681C4B">
        <w:rPr>
          <w:noProof/>
        </w:rPr>
        <w:t xml:space="preserve"> the B</w:t>
      </w:r>
      <w:r w:rsidRPr="00681C4B">
        <w:rPr>
          <w:noProof/>
        </w:rPr>
        <w:t xml:space="preserve">idder or </w:t>
      </w:r>
      <w:r w:rsidR="000E26A0" w:rsidRPr="00681C4B">
        <w:rPr>
          <w:noProof/>
        </w:rPr>
        <w:t>B</w:t>
      </w:r>
      <w:r w:rsidRPr="00681C4B">
        <w:rPr>
          <w:noProof/>
        </w:rPr>
        <w:t xml:space="preserve">idders that offer the total lowest evaluated cost to the </w:t>
      </w:r>
      <w:r w:rsidR="000E26A0" w:rsidRPr="00681C4B">
        <w:rPr>
          <w:noProof/>
        </w:rPr>
        <w:t>Employer</w:t>
      </w:r>
      <w:r w:rsidR="000F0E29" w:rsidRPr="00681C4B">
        <w:rPr>
          <w:noProof/>
        </w:rPr>
        <w:t>,</w:t>
      </w:r>
      <w:r w:rsidRPr="00681C4B">
        <w:rPr>
          <w:noProof/>
        </w:rPr>
        <w:t xml:space="preserve"> </w:t>
      </w:r>
      <w:r w:rsidR="000F0E29" w:rsidRPr="00681C4B">
        <w:rPr>
          <w:noProof/>
        </w:rPr>
        <w:t xml:space="preserve">after considering </w:t>
      </w:r>
      <w:r w:rsidR="00B32096" w:rsidRPr="00681C4B">
        <w:rPr>
          <w:noProof/>
        </w:rPr>
        <w:t xml:space="preserve">all possible combination of </w:t>
      </w:r>
      <w:r w:rsidRPr="00681C4B">
        <w:rPr>
          <w:noProof/>
        </w:rPr>
        <w:t xml:space="preserve">lots, the </w:t>
      </w:r>
      <w:r w:rsidR="000E26A0" w:rsidRPr="00681C4B">
        <w:rPr>
          <w:noProof/>
        </w:rPr>
        <w:t>Employer</w:t>
      </w:r>
      <w:r w:rsidRPr="00681C4B">
        <w:rPr>
          <w:noProof/>
        </w:rPr>
        <w:t xml:space="preserve"> shall apply the following steps in sequence:</w:t>
      </w:r>
    </w:p>
    <w:p w14:paraId="6EC01D96" w14:textId="77777777" w:rsidR="001901C4" w:rsidRPr="00681C4B" w:rsidRDefault="001901C4" w:rsidP="00226784">
      <w:pPr>
        <w:pStyle w:val="Outline"/>
        <w:spacing w:after="240"/>
        <w:ind w:left="1080" w:hanging="540"/>
        <w:rPr>
          <w:noProof/>
        </w:rPr>
      </w:pPr>
      <w:r w:rsidRPr="00681C4B">
        <w:rPr>
          <w:noProof/>
        </w:rPr>
        <w:t>(a)</w:t>
      </w:r>
      <w:r w:rsidRPr="00681C4B">
        <w:rPr>
          <w:noProof/>
        </w:rPr>
        <w:tab/>
        <w:t xml:space="preserve">evaluate individual lots to determine the substantially responsive </w:t>
      </w:r>
      <w:r w:rsidR="000E26A0" w:rsidRPr="00681C4B">
        <w:rPr>
          <w:noProof/>
        </w:rPr>
        <w:t>B</w:t>
      </w:r>
      <w:r w:rsidRPr="00681C4B">
        <w:rPr>
          <w:noProof/>
        </w:rPr>
        <w:t>ids and corresponding evaluated costs;</w:t>
      </w:r>
    </w:p>
    <w:p w14:paraId="5B3BFBE7" w14:textId="77777777" w:rsidR="001901C4" w:rsidRPr="00681C4B" w:rsidRDefault="001901C4" w:rsidP="00226784">
      <w:pPr>
        <w:pStyle w:val="Outline"/>
        <w:spacing w:after="240"/>
        <w:ind w:left="1080" w:hanging="540"/>
        <w:rPr>
          <w:noProof/>
        </w:rPr>
      </w:pPr>
      <w:r w:rsidRPr="00681C4B">
        <w:rPr>
          <w:noProof/>
        </w:rPr>
        <w:t>(b)</w:t>
      </w:r>
      <w:r w:rsidRPr="00681C4B">
        <w:rPr>
          <w:noProof/>
        </w:rPr>
        <w:tab/>
        <w:t xml:space="preserve">for each lot, rank the substantially responsive </w:t>
      </w:r>
      <w:r w:rsidR="000E26A0" w:rsidRPr="00681C4B">
        <w:rPr>
          <w:noProof/>
        </w:rPr>
        <w:t>B</w:t>
      </w:r>
      <w:r w:rsidRPr="00681C4B">
        <w:rPr>
          <w:noProof/>
        </w:rPr>
        <w:t>ids starting from the lowest evaluated cost for the lot;</w:t>
      </w:r>
    </w:p>
    <w:p w14:paraId="273BA2DD" w14:textId="77777777" w:rsidR="001901C4" w:rsidRPr="00681C4B" w:rsidRDefault="00237334" w:rsidP="00226784">
      <w:pPr>
        <w:pStyle w:val="Outline"/>
        <w:spacing w:after="240"/>
        <w:ind w:left="1080" w:hanging="540"/>
        <w:rPr>
          <w:noProof/>
        </w:rPr>
      </w:pPr>
      <w:r w:rsidRPr="00681C4B">
        <w:rPr>
          <w:noProof/>
        </w:rPr>
        <w:t>(c)</w:t>
      </w:r>
      <w:r w:rsidR="001901C4" w:rsidRPr="00681C4B">
        <w:rPr>
          <w:noProof/>
        </w:rPr>
        <w:tab/>
        <w:t xml:space="preserve">apply to the evaluated costs listed in </w:t>
      </w:r>
      <w:r w:rsidR="000E26A0" w:rsidRPr="00681C4B">
        <w:rPr>
          <w:noProof/>
        </w:rPr>
        <w:t>(</w:t>
      </w:r>
      <w:r w:rsidR="001901C4" w:rsidRPr="00681C4B">
        <w:rPr>
          <w:noProof/>
        </w:rPr>
        <w:t xml:space="preserve">b) above, any applicable discounts/price reductions offered by a bidder (s) for the award of multiple contracts based on the discounts and the methodology for their application offered by the respective </w:t>
      </w:r>
      <w:r w:rsidR="000E26A0" w:rsidRPr="00681C4B">
        <w:rPr>
          <w:noProof/>
        </w:rPr>
        <w:t>B</w:t>
      </w:r>
      <w:r w:rsidR="001901C4" w:rsidRPr="00681C4B">
        <w:rPr>
          <w:noProof/>
        </w:rPr>
        <w:t xml:space="preserve">idder; and  </w:t>
      </w:r>
    </w:p>
    <w:p w14:paraId="35E3B8E0" w14:textId="77777777" w:rsidR="00CA521F" w:rsidRPr="00681C4B" w:rsidRDefault="001901C4" w:rsidP="00226784">
      <w:pPr>
        <w:pStyle w:val="Outline"/>
        <w:spacing w:after="240"/>
        <w:ind w:left="1080" w:hanging="540"/>
        <w:rPr>
          <w:noProof/>
        </w:rPr>
      </w:pPr>
      <w:r w:rsidRPr="00681C4B">
        <w:rPr>
          <w:noProof/>
        </w:rPr>
        <w:t>(d)</w:t>
      </w:r>
      <w:r w:rsidRPr="00681C4B">
        <w:rPr>
          <w:noProof/>
        </w:rPr>
        <w:tab/>
        <w:t xml:space="preserve">determine contract award on the basis of the combination of lots that offer the total lowest evaluated cost to the </w:t>
      </w:r>
      <w:r w:rsidR="000E26A0" w:rsidRPr="00681C4B">
        <w:rPr>
          <w:noProof/>
        </w:rPr>
        <w:t>Employer</w:t>
      </w:r>
      <w:r w:rsidRPr="00681C4B">
        <w:rPr>
          <w:noProof/>
        </w:rPr>
        <w:t>.</w:t>
      </w:r>
    </w:p>
    <w:p w14:paraId="7C3832E0" w14:textId="77777777" w:rsidR="00CA521F" w:rsidRPr="00681C4B" w:rsidRDefault="001B057E" w:rsidP="008A423B">
      <w:pPr>
        <w:pStyle w:val="HeadingEC1"/>
        <w:spacing w:before="240" w:after="240"/>
        <w:ind w:left="90" w:hanging="90"/>
        <w:rPr>
          <w:sz w:val="36"/>
        </w:rPr>
      </w:pPr>
      <w:r w:rsidRPr="00681C4B">
        <w:rPr>
          <w:noProof/>
          <w:color w:val="000000" w:themeColor="text1"/>
          <w:sz w:val="36"/>
          <w:szCs w:val="20"/>
        </w:rPr>
        <w:t>2</w:t>
      </w:r>
      <w:r w:rsidR="00CA521F" w:rsidRPr="00681C4B">
        <w:rPr>
          <w:noProof/>
          <w:color w:val="000000" w:themeColor="text1"/>
          <w:sz w:val="36"/>
          <w:szCs w:val="20"/>
        </w:rPr>
        <w:t>.</w:t>
      </w:r>
      <w:r w:rsidR="00CA521F" w:rsidRPr="00681C4B">
        <w:rPr>
          <w:noProof/>
          <w:color w:val="000000" w:themeColor="text1"/>
          <w:sz w:val="36"/>
          <w:szCs w:val="20"/>
        </w:rPr>
        <w:tab/>
        <w:t xml:space="preserve">Qualification </w:t>
      </w:r>
    </w:p>
    <w:p w14:paraId="1304C2D9" w14:textId="77777777" w:rsidR="00CA521F" w:rsidRPr="00681C4B" w:rsidRDefault="001B057E" w:rsidP="008A423B">
      <w:pPr>
        <w:pStyle w:val="PlantSubcriteria"/>
        <w:numPr>
          <w:ilvl w:val="0"/>
          <w:numId w:val="0"/>
        </w:numPr>
        <w:spacing w:before="240" w:after="240"/>
        <w:ind w:left="720"/>
      </w:pPr>
      <w:bookmarkStart w:id="496" w:name="_Toc475713009"/>
      <w:r w:rsidRPr="00681C4B">
        <w:t>2.</w:t>
      </w:r>
      <w:r w:rsidR="00CA521F" w:rsidRPr="00681C4B">
        <w:t>1</w:t>
      </w:r>
      <w:r w:rsidR="00CA521F" w:rsidRPr="00681C4B">
        <w:tab/>
        <w:t>Update of Information</w:t>
      </w:r>
      <w:bookmarkEnd w:id="496"/>
    </w:p>
    <w:p w14:paraId="38B3C1E5" w14:textId="77777777" w:rsidR="00CA521F" w:rsidRPr="00681C4B" w:rsidRDefault="00CA521F" w:rsidP="008A423B">
      <w:pPr>
        <w:spacing w:before="240" w:after="240"/>
        <w:ind w:left="1440"/>
        <w:jc w:val="left"/>
        <w:outlineLvl w:val="0"/>
        <w:rPr>
          <w:noProof/>
        </w:rPr>
      </w:pPr>
      <w:r w:rsidRPr="00681C4B">
        <w:rPr>
          <w:noProof/>
        </w:rPr>
        <w:t>The Bidder shall continue to meet the criteria used at the time of prequalification</w:t>
      </w:r>
      <w:r w:rsidRPr="00681C4B">
        <w:rPr>
          <w:noProof/>
          <w:sz w:val="28"/>
        </w:rPr>
        <w:t>.</w:t>
      </w:r>
      <w:r w:rsidRPr="00681C4B">
        <w:rPr>
          <w:noProof/>
        </w:rPr>
        <w:t xml:space="preserve"> </w:t>
      </w:r>
    </w:p>
    <w:p w14:paraId="63223778" w14:textId="77777777" w:rsidR="00CA521F" w:rsidRPr="00681C4B" w:rsidRDefault="001B057E" w:rsidP="00226784">
      <w:pPr>
        <w:pStyle w:val="PlantSubcriteria"/>
        <w:numPr>
          <w:ilvl w:val="0"/>
          <w:numId w:val="0"/>
        </w:numPr>
        <w:spacing w:before="240" w:after="240"/>
        <w:ind w:left="720"/>
      </w:pPr>
      <w:bookmarkStart w:id="497" w:name="_Toc475713010"/>
      <w:r w:rsidRPr="00681C4B">
        <w:t>2</w:t>
      </w:r>
      <w:r w:rsidR="00CA521F" w:rsidRPr="00681C4B">
        <w:t>.2</w:t>
      </w:r>
      <w:r w:rsidR="00CA521F" w:rsidRPr="00681C4B">
        <w:tab/>
        <w:t>Specialized Subcontractors</w:t>
      </w:r>
      <w:bookmarkEnd w:id="497"/>
    </w:p>
    <w:p w14:paraId="32B6E929" w14:textId="77777777" w:rsidR="00CA521F" w:rsidRPr="00681C4B" w:rsidRDefault="00CA521F" w:rsidP="008A423B">
      <w:pPr>
        <w:pStyle w:val="Footer"/>
        <w:spacing w:before="240" w:after="240"/>
        <w:ind w:left="1440"/>
        <w:jc w:val="both"/>
        <w:rPr>
          <w:noProof/>
          <w:color w:val="000000" w:themeColor="text1"/>
        </w:rPr>
      </w:pPr>
      <w:r w:rsidRPr="00681C4B">
        <w:rPr>
          <w:noProof/>
          <w:color w:val="000000" w:themeColor="text1"/>
        </w:rPr>
        <w:t xml:space="preserve">Only the </w:t>
      </w:r>
      <w:r w:rsidR="000E4464" w:rsidRPr="00681C4B">
        <w:rPr>
          <w:noProof/>
          <w:color w:val="000000" w:themeColor="text1"/>
        </w:rPr>
        <w:t>S</w:t>
      </w:r>
      <w:r w:rsidRPr="00681C4B">
        <w:rPr>
          <w:noProof/>
          <w:color w:val="000000" w:themeColor="text1"/>
        </w:rPr>
        <w:t xml:space="preserve">pecialized </w:t>
      </w:r>
      <w:r w:rsidR="000E4464" w:rsidRPr="00681C4B">
        <w:rPr>
          <w:noProof/>
          <w:color w:val="000000" w:themeColor="text1"/>
        </w:rPr>
        <w:t>S</w:t>
      </w:r>
      <w:r w:rsidRPr="00681C4B">
        <w:rPr>
          <w:noProof/>
          <w:color w:val="000000" w:themeColor="text1"/>
        </w:rPr>
        <w:t xml:space="preserve">ubcontractors as approved by the Employer will be considered. The </w:t>
      </w:r>
      <w:r w:rsidR="000E4464" w:rsidRPr="00681C4B">
        <w:rPr>
          <w:noProof/>
          <w:color w:val="000000" w:themeColor="text1"/>
        </w:rPr>
        <w:t>S</w:t>
      </w:r>
      <w:r w:rsidRPr="00681C4B">
        <w:rPr>
          <w:noProof/>
          <w:color w:val="000000" w:themeColor="text1"/>
        </w:rPr>
        <w:t xml:space="preserve">pecialized </w:t>
      </w:r>
      <w:r w:rsidR="000E4464" w:rsidRPr="00681C4B">
        <w:rPr>
          <w:noProof/>
          <w:color w:val="000000" w:themeColor="text1"/>
        </w:rPr>
        <w:t>S</w:t>
      </w:r>
      <w:r w:rsidRPr="00681C4B">
        <w:rPr>
          <w:noProof/>
          <w:color w:val="000000" w:themeColor="text1"/>
        </w:rPr>
        <w:t xml:space="preserve">ubcontractor shall continue to meet the criteria used at the time of prequalification. The general experience and financial resources of the </w:t>
      </w:r>
      <w:r w:rsidR="000E4464" w:rsidRPr="00681C4B">
        <w:rPr>
          <w:noProof/>
          <w:color w:val="000000" w:themeColor="text1"/>
        </w:rPr>
        <w:t>S</w:t>
      </w:r>
      <w:r w:rsidRPr="00681C4B">
        <w:rPr>
          <w:noProof/>
          <w:color w:val="000000" w:themeColor="text1"/>
        </w:rPr>
        <w:t xml:space="preserve">pecialized </w:t>
      </w:r>
      <w:r w:rsidR="000E4464" w:rsidRPr="00681C4B">
        <w:rPr>
          <w:noProof/>
          <w:color w:val="000000" w:themeColor="text1"/>
        </w:rPr>
        <w:t>S</w:t>
      </w:r>
      <w:r w:rsidRPr="00681C4B">
        <w:rPr>
          <w:noProof/>
          <w:color w:val="000000" w:themeColor="text1"/>
        </w:rPr>
        <w:t xml:space="preserve">ubcontractors shall not be added to those of the Bidder for purposes of qualification of the Bidder. </w:t>
      </w:r>
    </w:p>
    <w:p w14:paraId="2E1B9952" w14:textId="77777777" w:rsidR="00CA521F" w:rsidRPr="00681C4B" w:rsidRDefault="001B057E" w:rsidP="008A423B">
      <w:pPr>
        <w:pStyle w:val="PlantSubcriteria"/>
        <w:numPr>
          <w:ilvl w:val="0"/>
          <w:numId w:val="0"/>
        </w:numPr>
        <w:spacing w:before="240" w:after="240"/>
        <w:ind w:left="720"/>
      </w:pPr>
      <w:bookmarkStart w:id="498" w:name="_Toc475713011"/>
      <w:r w:rsidRPr="00681C4B">
        <w:t>2.3</w:t>
      </w:r>
      <w:r w:rsidR="00CA521F" w:rsidRPr="00681C4B">
        <w:tab/>
        <w:t>Financial Resources</w:t>
      </w:r>
      <w:bookmarkEnd w:id="498"/>
    </w:p>
    <w:p w14:paraId="73D5A6F1" w14:textId="77777777" w:rsidR="00CA521F" w:rsidRPr="00681C4B" w:rsidRDefault="00CA521F" w:rsidP="00226784">
      <w:pPr>
        <w:spacing w:before="240" w:after="240"/>
        <w:ind w:left="1440"/>
        <w:rPr>
          <w:noProof/>
        </w:rPr>
      </w:pPr>
      <w:r w:rsidRPr="00681C4B">
        <w:rPr>
          <w:noProof/>
        </w:rPr>
        <w:t xml:space="preserve">Using the relevant Forms </w:t>
      </w:r>
      <w:r w:rsidR="00E203FF" w:rsidRPr="00681C4B">
        <w:rPr>
          <w:noProof/>
        </w:rPr>
        <w:t>FIN-3.1</w:t>
      </w:r>
      <w:r w:rsidRPr="00681C4B">
        <w:rPr>
          <w:noProof/>
        </w:rPr>
        <w:t xml:space="preserve"> and </w:t>
      </w:r>
      <w:r w:rsidR="00E203FF" w:rsidRPr="00681C4B">
        <w:rPr>
          <w:noProof/>
        </w:rPr>
        <w:t>FIN-3.2</w:t>
      </w:r>
      <w:r w:rsidRPr="00681C4B">
        <w:rPr>
          <w:noProof/>
        </w:rPr>
        <w:t xml:space="preserve"> Section IV, Bidding Forms, the Bidder must demonstrate access to, or availability of, financial resources such as liquid assets, unencumbered real assets, lines of credit, and other financial means, other than any contractual advance payments to meet: </w:t>
      </w:r>
    </w:p>
    <w:p w14:paraId="667268AE" w14:textId="77777777" w:rsidR="00CA521F" w:rsidRPr="00681C4B" w:rsidRDefault="00CA521F" w:rsidP="00226784">
      <w:pPr>
        <w:pStyle w:val="List"/>
        <w:spacing w:before="240" w:after="240"/>
        <w:rPr>
          <w:noProof/>
        </w:rPr>
      </w:pPr>
    </w:p>
    <w:p w14:paraId="4E26C23D" w14:textId="77777777" w:rsidR="00CA521F" w:rsidRPr="00681C4B" w:rsidRDefault="00CA521F" w:rsidP="00226784">
      <w:pPr>
        <w:spacing w:before="240" w:after="240"/>
        <w:ind w:left="1440"/>
        <w:rPr>
          <w:noProof/>
        </w:rPr>
      </w:pPr>
      <w:r w:rsidRPr="00681C4B">
        <w:rPr>
          <w:noProof/>
        </w:rPr>
        <w:t>(i) the following cash-flow requirement:</w:t>
      </w:r>
    </w:p>
    <w:p w14:paraId="3FF66EA2" w14:textId="77777777" w:rsidR="00B612D3" w:rsidRPr="00681C4B" w:rsidRDefault="00B612D3" w:rsidP="00226784">
      <w:pPr>
        <w:tabs>
          <w:tab w:val="num" w:pos="810"/>
        </w:tabs>
        <w:spacing w:before="240" w:after="240"/>
        <w:ind w:left="450" w:right="-14"/>
        <w:jc w:val="left"/>
        <w:rPr>
          <w:kern w:val="28"/>
        </w:rPr>
      </w:pPr>
      <w:r w:rsidRPr="00681C4B">
        <w:rPr>
          <w:kern w:val="28"/>
        </w:rPr>
        <w:t>……………………………………………………………………………………………………………………………………………………………………………………………………</w:t>
      </w:r>
    </w:p>
    <w:p w14:paraId="6BFF19D6" w14:textId="77777777" w:rsidR="00CA521F" w:rsidRPr="00681C4B" w:rsidRDefault="00CA521F" w:rsidP="00226784">
      <w:pPr>
        <w:pStyle w:val="Footer"/>
        <w:spacing w:before="240" w:after="240"/>
        <w:ind w:left="1440"/>
        <w:rPr>
          <w:noProof/>
        </w:rPr>
      </w:pPr>
      <w:r w:rsidRPr="00681C4B">
        <w:rPr>
          <w:noProof/>
        </w:rPr>
        <w:t xml:space="preserve">and </w:t>
      </w:r>
    </w:p>
    <w:p w14:paraId="6F7A6A40" w14:textId="77777777" w:rsidR="00CA521F" w:rsidRPr="00681C4B" w:rsidRDefault="00CA521F" w:rsidP="00226784">
      <w:pPr>
        <w:pStyle w:val="Footer"/>
        <w:spacing w:before="240" w:after="240"/>
        <w:ind w:left="1440"/>
        <w:rPr>
          <w:noProof/>
        </w:rPr>
      </w:pPr>
      <w:r w:rsidRPr="00681C4B">
        <w:rPr>
          <w:noProof/>
        </w:rPr>
        <w:t>(ii) the overall cash flow requirements for this contract a</w:t>
      </w:r>
      <w:r w:rsidR="00237334" w:rsidRPr="00681C4B">
        <w:rPr>
          <w:noProof/>
        </w:rPr>
        <w:t>nd its current Works commitment:</w:t>
      </w:r>
    </w:p>
    <w:p w14:paraId="464B1D93" w14:textId="77777777" w:rsidR="00B612D3" w:rsidRPr="00681C4B" w:rsidRDefault="00B612D3" w:rsidP="00226784">
      <w:pPr>
        <w:tabs>
          <w:tab w:val="num" w:pos="810"/>
        </w:tabs>
        <w:spacing w:before="240" w:after="240"/>
        <w:ind w:left="450" w:right="-14"/>
        <w:jc w:val="left"/>
        <w:rPr>
          <w:kern w:val="28"/>
        </w:rPr>
      </w:pPr>
      <w:r w:rsidRPr="00681C4B">
        <w:rPr>
          <w:kern w:val="28"/>
        </w:rPr>
        <w:t>……………………………………………………………………………………………………………………………………………………………………………………………………</w:t>
      </w:r>
    </w:p>
    <w:p w14:paraId="4ABA61D9" w14:textId="77777777" w:rsidR="00237334" w:rsidRPr="00681C4B" w:rsidRDefault="00237334" w:rsidP="00226784">
      <w:pPr>
        <w:pStyle w:val="Footer"/>
        <w:spacing w:before="240" w:after="240"/>
        <w:ind w:left="1440"/>
        <w:rPr>
          <w:noProof/>
        </w:rPr>
      </w:pPr>
    </w:p>
    <w:p w14:paraId="6B48ACAD" w14:textId="7BAE198B" w:rsidR="007E313C" w:rsidRPr="00166F92" w:rsidRDefault="001B057E" w:rsidP="00653A9D">
      <w:pPr>
        <w:pStyle w:val="PlantSubcriteria"/>
        <w:numPr>
          <w:ilvl w:val="0"/>
          <w:numId w:val="0"/>
        </w:numPr>
        <w:spacing w:before="240" w:after="240"/>
        <w:ind w:left="720"/>
      </w:pPr>
      <w:bookmarkStart w:id="499" w:name="_Toc475713012"/>
      <w:r w:rsidRPr="00681C4B">
        <w:t>2.4</w:t>
      </w:r>
      <w:r w:rsidR="00CA521F" w:rsidRPr="00681C4B">
        <w:tab/>
      </w:r>
      <w:r w:rsidR="007E313C" w:rsidRPr="002C0497">
        <w:t xml:space="preserve">Contractor’s Representative and </w:t>
      </w:r>
      <w:r w:rsidR="007E313C" w:rsidRPr="00B1485F">
        <w:t>other</w:t>
      </w:r>
      <w:r w:rsidR="007E313C" w:rsidRPr="003C654D">
        <w:t xml:space="preserve"> </w:t>
      </w:r>
      <w:r w:rsidR="00F52E94">
        <w:t xml:space="preserve">Key </w:t>
      </w:r>
      <w:r w:rsidR="007E313C" w:rsidRPr="003C654D">
        <w:t>Personnel</w:t>
      </w:r>
    </w:p>
    <w:bookmarkEnd w:id="499"/>
    <w:p w14:paraId="5E1569CC" w14:textId="755EA02A" w:rsidR="007E313C" w:rsidRPr="00653A9D" w:rsidRDefault="007E313C" w:rsidP="00653A9D">
      <w:pPr>
        <w:pStyle w:val="Footer"/>
        <w:spacing w:before="240" w:after="240"/>
        <w:ind w:left="1440"/>
        <w:jc w:val="both"/>
      </w:pPr>
      <w:r w:rsidRPr="00653A9D">
        <w:rPr>
          <w:noProof/>
        </w:rPr>
        <w:t xml:space="preserve">The Bidder must demonstrate that it will have a suitably qualified Contractor’s Representative and other </w:t>
      </w:r>
      <w:r w:rsidRPr="00653A9D">
        <w:rPr>
          <w:noProof/>
          <w:color w:val="000000" w:themeColor="text1"/>
        </w:rPr>
        <w:t>suitably</w:t>
      </w:r>
      <w:r w:rsidRPr="00653A9D">
        <w:rPr>
          <w:noProof/>
        </w:rPr>
        <w:t xml:space="preserve"> qualified (and in adequate numbers) key personnel, as described in the </w:t>
      </w:r>
      <w:r w:rsidR="0014133F">
        <w:rPr>
          <w:noProof/>
        </w:rPr>
        <w:t>Employer’s Requirements</w:t>
      </w:r>
      <w:r w:rsidRPr="00653A9D">
        <w:rPr>
          <w:noProof/>
        </w:rPr>
        <w:t xml:space="preserve">. </w:t>
      </w:r>
    </w:p>
    <w:p w14:paraId="7688A82C" w14:textId="77777777" w:rsidR="007E313C" w:rsidRPr="007E313C" w:rsidRDefault="007E313C" w:rsidP="00653A9D">
      <w:pPr>
        <w:pStyle w:val="Footer"/>
        <w:spacing w:before="240" w:after="240"/>
        <w:ind w:left="1440"/>
        <w:jc w:val="both"/>
        <w:rPr>
          <w:iCs/>
        </w:rPr>
      </w:pPr>
      <w:r w:rsidRPr="007E313C">
        <w:rPr>
          <w:iCs/>
        </w:rPr>
        <w:t>The Bidder shall provide details of the Contractor’s Representative and other key personnel and such other key personnel that the Bidder considers appropriate to perform the Contract, together with their academic qualifications and work experience. The Bidder shall complete the relevant Forms in Section IV, Bidding Forms.</w:t>
      </w:r>
    </w:p>
    <w:p w14:paraId="73A8A3DB" w14:textId="77777777" w:rsidR="00CA521F" w:rsidRPr="00681C4B" w:rsidRDefault="00CA521F" w:rsidP="007E313C">
      <w:pPr>
        <w:tabs>
          <w:tab w:val="right" w:pos="7254"/>
        </w:tabs>
        <w:spacing w:before="120"/>
        <w:ind w:left="1440"/>
        <w:jc w:val="left"/>
        <w:rPr>
          <w:noProof/>
        </w:rPr>
      </w:pPr>
    </w:p>
    <w:p w14:paraId="32C80748" w14:textId="77777777" w:rsidR="00CA521F" w:rsidRPr="00681C4B" w:rsidRDefault="001B057E" w:rsidP="00653A9D">
      <w:pPr>
        <w:pStyle w:val="PlantSubcriteria"/>
        <w:numPr>
          <w:ilvl w:val="0"/>
          <w:numId w:val="0"/>
        </w:numPr>
        <w:spacing w:before="240" w:after="240"/>
        <w:ind w:left="720"/>
      </w:pPr>
      <w:bookmarkStart w:id="500" w:name="_Toc475713013"/>
      <w:r w:rsidRPr="00681C4B">
        <w:t>2.5</w:t>
      </w:r>
      <w:r w:rsidR="00CA521F" w:rsidRPr="00681C4B">
        <w:tab/>
        <w:t>Equipment</w:t>
      </w:r>
      <w:bookmarkEnd w:id="500"/>
    </w:p>
    <w:p w14:paraId="3ECC1658" w14:textId="5E36706E" w:rsidR="00CA521F" w:rsidRPr="00681C4B" w:rsidRDefault="00CA521F" w:rsidP="00653A9D">
      <w:pPr>
        <w:pStyle w:val="Footer"/>
        <w:spacing w:before="240" w:after="240"/>
        <w:ind w:left="1440"/>
        <w:jc w:val="both"/>
        <w:rPr>
          <w:noProof/>
        </w:rPr>
      </w:pPr>
      <w:r w:rsidRPr="00681C4B">
        <w:rPr>
          <w:noProof/>
        </w:rPr>
        <w:t xml:space="preserve">The Bidder must </w:t>
      </w:r>
      <w:r w:rsidRPr="00653A9D">
        <w:rPr>
          <w:iCs/>
        </w:rPr>
        <w:t>demonstrate</w:t>
      </w:r>
      <w:r w:rsidRPr="00681C4B">
        <w:rPr>
          <w:noProof/>
        </w:rPr>
        <w:t xml:space="preserve"> that it </w:t>
      </w:r>
      <w:r w:rsidR="005874E0" w:rsidRPr="00166F92">
        <w:t xml:space="preserve">will have access to the key Contractor’s </w:t>
      </w:r>
      <w:r w:rsidRPr="00681C4B">
        <w:rPr>
          <w:noProof/>
        </w:rPr>
        <w:t>equipment listed hereafter:</w:t>
      </w:r>
    </w:p>
    <w:p w14:paraId="368208DC" w14:textId="77777777" w:rsidR="00CA521F" w:rsidRPr="00681C4B" w:rsidRDefault="00CA521F" w:rsidP="00653A9D">
      <w:pPr>
        <w:pStyle w:val="Footer"/>
        <w:spacing w:before="240" w:after="240"/>
        <w:ind w:left="1440"/>
        <w:jc w:val="both"/>
        <w:rPr>
          <w:i/>
          <w:noProof/>
        </w:rPr>
      </w:pPr>
      <w:bookmarkStart w:id="501" w:name="_Hlk27224796"/>
      <w:r w:rsidRPr="00681C4B">
        <w:rPr>
          <w:i/>
          <w:noProof/>
        </w:rPr>
        <w:t xml:space="preserve">[Specify </w:t>
      </w:r>
      <w:r w:rsidRPr="00653A9D">
        <w:rPr>
          <w:iCs/>
        </w:rPr>
        <w:t>requirements</w:t>
      </w:r>
      <w:r w:rsidRPr="00681C4B">
        <w:rPr>
          <w:i/>
          <w:noProof/>
        </w:rPr>
        <w:t xml:space="preserve"> for each lot as applicable]</w:t>
      </w:r>
      <w:bookmarkStart w:id="502" w:name="_Hlk27224767"/>
    </w:p>
    <w:bookmarkEnd w:id="501"/>
    <w:bookmarkEnd w:id="502"/>
    <w:p w14:paraId="359AA010" w14:textId="77777777" w:rsidR="00250366" w:rsidRPr="00681C4B" w:rsidRDefault="00250366" w:rsidP="00CA521F">
      <w:pPr>
        <w:tabs>
          <w:tab w:val="right" w:pos="7254"/>
        </w:tabs>
        <w:spacing w:before="120"/>
        <w:ind w:left="1080"/>
        <w:jc w:val="left"/>
        <w:rPr>
          <w:i/>
          <w:noProof/>
        </w:rPr>
      </w:pPr>
    </w:p>
    <w:tbl>
      <w:tblPr>
        <w:tblW w:w="7887" w:type="dxa"/>
        <w:tblInd w:w="1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70"/>
        <w:gridCol w:w="4287"/>
        <w:gridCol w:w="2430"/>
      </w:tblGrid>
      <w:tr w:rsidR="00CA521F" w:rsidRPr="00681C4B" w14:paraId="24C2DC55" w14:textId="77777777" w:rsidTr="00653A9D">
        <w:tc>
          <w:tcPr>
            <w:tcW w:w="1170" w:type="dxa"/>
            <w:tcBorders>
              <w:top w:val="single" w:sz="12" w:space="0" w:color="auto"/>
              <w:left w:val="single" w:sz="12" w:space="0" w:color="auto"/>
              <w:bottom w:val="single" w:sz="12" w:space="0" w:color="auto"/>
              <w:right w:val="single" w:sz="12" w:space="0" w:color="auto"/>
            </w:tcBorders>
            <w:vAlign w:val="center"/>
          </w:tcPr>
          <w:p w14:paraId="07FB4BE0" w14:textId="77777777" w:rsidR="00CA521F" w:rsidRPr="00681C4B" w:rsidRDefault="00CA521F" w:rsidP="008A423B">
            <w:pPr>
              <w:spacing w:before="60" w:after="60"/>
              <w:jc w:val="center"/>
              <w:rPr>
                <w:b/>
                <w:bCs/>
                <w:noProof/>
              </w:rPr>
            </w:pPr>
            <w:r w:rsidRPr="00681C4B">
              <w:rPr>
                <w:b/>
                <w:bCs/>
                <w:noProof/>
              </w:rPr>
              <w:t>No.</w:t>
            </w:r>
          </w:p>
        </w:tc>
        <w:tc>
          <w:tcPr>
            <w:tcW w:w="4287" w:type="dxa"/>
            <w:tcBorders>
              <w:top w:val="single" w:sz="12" w:space="0" w:color="auto"/>
              <w:left w:val="single" w:sz="12" w:space="0" w:color="auto"/>
              <w:bottom w:val="single" w:sz="12" w:space="0" w:color="auto"/>
              <w:right w:val="single" w:sz="12" w:space="0" w:color="auto"/>
            </w:tcBorders>
            <w:vAlign w:val="center"/>
          </w:tcPr>
          <w:p w14:paraId="4E9A7D7B" w14:textId="77777777" w:rsidR="00CA521F" w:rsidRPr="00681C4B" w:rsidRDefault="00CA521F" w:rsidP="008A423B">
            <w:pPr>
              <w:spacing w:before="60" w:after="60"/>
              <w:jc w:val="center"/>
              <w:rPr>
                <w:b/>
                <w:bCs/>
                <w:noProof/>
              </w:rPr>
            </w:pPr>
            <w:r w:rsidRPr="00681C4B">
              <w:rPr>
                <w:b/>
                <w:bCs/>
                <w:noProof/>
              </w:rPr>
              <w:t>Equipment Type and Characteristics</w:t>
            </w:r>
          </w:p>
        </w:tc>
        <w:tc>
          <w:tcPr>
            <w:tcW w:w="2430" w:type="dxa"/>
            <w:tcBorders>
              <w:top w:val="single" w:sz="12" w:space="0" w:color="auto"/>
              <w:left w:val="single" w:sz="12" w:space="0" w:color="auto"/>
              <w:bottom w:val="single" w:sz="12" w:space="0" w:color="auto"/>
              <w:right w:val="single" w:sz="12" w:space="0" w:color="auto"/>
            </w:tcBorders>
            <w:vAlign w:val="center"/>
          </w:tcPr>
          <w:p w14:paraId="17CCBEDD" w14:textId="77777777" w:rsidR="00CA521F" w:rsidRPr="00681C4B" w:rsidRDefault="00CA521F" w:rsidP="008A423B">
            <w:pPr>
              <w:spacing w:before="60" w:after="60"/>
              <w:jc w:val="center"/>
              <w:rPr>
                <w:b/>
                <w:bCs/>
                <w:noProof/>
              </w:rPr>
            </w:pPr>
            <w:r w:rsidRPr="00681C4B">
              <w:rPr>
                <w:b/>
                <w:bCs/>
                <w:noProof/>
              </w:rPr>
              <w:t>Minimum Number required</w:t>
            </w:r>
          </w:p>
        </w:tc>
      </w:tr>
      <w:tr w:rsidR="00CA521F" w:rsidRPr="00681C4B" w14:paraId="3E693B68" w14:textId="77777777" w:rsidTr="00653A9D">
        <w:tc>
          <w:tcPr>
            <w:tcW w:w="1170" w:type="dxa"/>
          </w:tcPr>
          <w:p w14:paraId="628B7D9F" w14:textId="77777777" w:rsidR="00CA521F" w:rsidRPr="00681C4B" w:rsidRDefault="003D12EF" w:rsidP="008A423B">
            <w:pPr>
              <w:spacing w:before="60" w:after="60"/>
              <w:jc w:val="center"/>
              <w:rPr>
                <w:noProof/>
              </w:rPr>
            </w:pPr>
            <w:r w:rsidRPr="00681C4B">
              <w:rPr>
                <w:noProof/>
              </w:rPr>
              <w:t>1</w:t>
            </w:r>
          </w:p>
        </w:tc>
        <w:tc>
          <w:tcPr>
            <w:tcW w:w="4287" w:type="dxa"/>
          </w:tcPr>
          <w:p w14:paraId="1C5F2750" w14:textId="77777777" w:rsidR="00CA521F" w:rsidRPr="00681C4B" w:rsidRDefault="00CA521F" w:rsidP="008A423B">
            <w:pPr>
              <w:spacing w:before="60" w:after="60"/>
              <w:rPr>
                <w:rFonts w:ascii="Arial" w:hAnsi="Arial" w:cs="Arial"/>
                <w:noProof/>
                <w:sz w:val="20"/>
              </w:rPr>
            </w:pPr>
          </w:p>
        </w:tc>
        <w:tc>
          <w:tcPr>
            <w:tcW w:w="2430" w:type="dxa"/>
          </w:tcPr>
          <w:p w14:paraId="0973E6C8" w14:textId="77777777" w:rsidR="00CA521F" w:rsidRPr="00681C4B" w:rsidRDefault="00CA521F" w:rsidP="008A423B">
            <w:pPr>
              <w:spacing w:before="60" w:after="60"/>
              <w:rPr>
                <w:rFonts w:ascii="Arial" w:hAnsi="Arial" w:cs="Arial"/>
                <w:noProof/>
                <w:sz w:val="20"/>
                <w:u w:val="single"/>
              </w:rPr>
            </w:pPr>
          </w:p>
        </w:tc>
      </w:tr>
      <w:tr w:rsidR="00CA521F" w:rsidRPr="00681C4B" w14:paraId="608EBFBA" w14:textId="77777777" w:rsidTr="00653A9D">
        <w:tc>
          <w:tcPr>
            <w:tcW w:w="1170" w:type="dxa"/>
          </w:tcPr>
          <w:p w14:paraId="6618D9D3" w14:textId="77777777" w:rsidR="00CA521F" w:rsidRPr="00681C4B" w:rsidRDefault="003D12EF" w:rsidP="008A423B">
            <w:pPr>
              <w:spacing w:before="60" w:after="60"/>
              <w:jc w:val="center"/>
              <w:rPr>
                <w:noProof/>
              </w:rPr>
            </w:pPr>
            <w:r w:rsidRPr="00681C4B">
              <w:rPr>
                <w:noProof/>
              </w:rPr>
              <w:t>2</w:t>
            </w:r>
          </w:p>
        </w:tc>
        <w:tc>
          <w:tcPr>
            <w:tcW w:w="4287" w:type="dxa"/>
          </w:tcPr>
          <w:p w14:paraId="626953B5" w14:textId="77777777" w:rsidR="00CA521F" w:rsidRPr="00681C4B" w:rsidRDefault="00CA521F" w:rsidP="008A423B">
            <w:pPr>
              <w:spacing w:before="60" w:after="60"/>
              <w:rPr>
                <w:rFonts w:ascii="Arial" w:hAnsi="Arial" w:cs="Arial"/>
                <w:noProof/>
                <w:sz w:val="20"/>
              </w:rPr>
            </w:pPr>
          </w:p>
        </w:tc>
        <w:tc>
          <w:tcPr>
            <w:tcW w:w="2430" w:type="dxa"/>
          </w:tcPr>
          <w:p w14:paraId="7DBD41B5" w14:textId="77777777" w:rsidR="00CA521F" w:rsidRPr="00681C4B" w:rsidRDefault="00CA521F" w:rsidP="008A423B">
            <w:pPr>
              <w:spacing w:before="60" w:after="60"/>
              <w:rPr>
                <w:rFonts w:ascii="Arial" w:hAnsi="Arial" w:cs="Arial"/>
                <w:noProof/>
                <w:sz w:val="20"/>
                <w:u w:val="single"/>
              </w:rPr>
            </w:pPr>
          </w:p>
        </w:tc>
      </w:tr>
      <w:tr w:rsidR="00CA521F" w:rsidRPr="00681C4B" w14:paraId="6942465E" w14:textId="77777777" w:rsidTr="00653A9D">
        <w:tc>
          <w:tcPr>
            <w:tcW w:w="1170" w:type="dxa"/>
          </w:tcPr>
          <w:p w14:paraId="5F5E2FE4" w14:textId="77777777" w:rsidR="00CA521F" w:rsidRPr="00681C4B" w:rsidRDefault="003D12EF" w:rsidP="008A423B">
            <w:pPr>
              <w:spacing w:before="60" w:after="60"/>
              <w:jc w:val="center"/>
              <w:rPr>
                <w:noProof/>
              </w:rPr>
            </w:pPr>
            <w:r w:rsidRPr="00681C4B">
              <w:rPr>
                <w:noProof/>
              </w:rPr>
              <w:t>3</w:t>
            </w:r>
          </w:p>
        </w:tc>
        <w:tc>
          <w:tcPr>
            <w:tcW w:w="4287" w:type="dxa"/>
          </w:tcPr>
          <w:p w14:paraId="3B601831" w14:textId="77777777" w:rsidR="00CA521F" w:rsidRPr="00681C4B" w:rsidRDefault="00CA521F" w:rsidP="008A423B">
            <w:pPr>
              <w:spacing w:before="60" w:after="60"/>
              <w:rPr>
                <w:rFonts w:ascii="Arial" w:hAnsi="Arial" w:cs="Arial"/>
                <w:noProof/>
                <w:sz w:val="20"/>
              </w:rPr>
            </w:pPr>
          </w:p>
        </w:tc>
        <w:tc>
          <w:tcPr>
            <w:tcW w:w="2430" w:type="dxa"/>
          </w:tcPr>
          <w:p w14:paraId="708CEBE3" w14:textId="77777777" w:rsidR="00CA521F" w:rsidRPr="00681C4B" w:rsidRDefault="00CA521F" w:rsidP="008A423B">
            <w:pPr>
              <w:spacing w:before="60" w:after="60"/>
              <w:rPr>
                <w:rFonts w:ascii="Arial" w:hAnsi="Arial" w:cs="Arial"/>
                <w:noProof/>
                <w:sz w:val="20"/>
                <w:u w:val="single"/>
              </w:rPr>
            </w:pPr>
          </w:p>
        </w:tc>
      </w:tr>
      <w:tr w:rsidR="00CA521F" w:rsidRPr="00681C4B" w14:paraId="78D88906" w14:textId="77777777" w:rsidTr="00653A9D">
        <w:tc>
          <w:tcPr>
            <w:tcW w:w="1170" w:type="dxa"/>
          </w:tcPr>
          <w:p w14:paraId="2E927B5C" w14:textId="77777777" w:rsidR="00CA521F" w:rsidRPr="00681C4B" w:rsidRDefault="003D12EF" w:rsidP="008A423B">
            <w:pPr>
              <w:spacing w:before="60" w:after="60"/>
              <w:jc w:val="center"/>
              <w:rPr>
                <w:noProof/>
              </w:rPr>
            </w:pPr>
            <w:r w:rsidRPr="00681C4B">
              <w:rPr>
                <w:noProof/>
              </w:rPr>
              <w:t>4</w:t>
            </w:r>
          </w:p>
        </w:tc>
        <w:tc>
          <w:tcPr>
            <w:tcW w:w="4287" w:type="dxa"/>
          </w:tcPr>
          <w:p w14:paraId="449351E3" w14:textId="77777777" w:rsidR="00CA521F" w:rsidRPr="00681C4B" w:rsidRDefault="00CA521F" w:rsidP="008A423B">
            <w:pPr>
              <w:spacing w:before="60" w:after="60"/>
              <w:rPr>
                <w:rFonts w:ascii="Arial" w:hAnsi="Arial" w:cs="Arial"/>
                <w:noProof/>
                <w:sz w:val="20"/>
              </w:rPr>
            </w:pPr>
          </w:p>
        </w:tc>
        <w:tc>
          <w:tcPr>
            <w:tcW w:w="2430" w:type="dxa"/>
          </w:tcPr>
          <w:p w14:paraId="62B946A8" w14:textId="77777777" w:rsidR="00CA521F" w:rsidRPr="00681C4B" w:rsidRDefault="00CA521F" w:rsidP="008A423B">
            <w:pPr>
              <w:spacing w:before="60" w:after="60"/>
              <w:rPr>
                <w:rFonts w:ascii="Arial" w:hAnsi="Arial" w:cs="Arial"/>
                <w:noProof/>
                <w:sz w:val="20"/>
                <w:u w:val="single"/>
              </w:rPr>
            </w:pPr>
          </w:p>
        </w:tc>
      </w:tr>
      <w:tr w:rsidR="00CA521F" w:rsidRPr="00681C4B" w14:paraId="38BA2A0F" w14:textId="77777777" w:rsidTr="00653A9D">
        <w:tc>
          <w:tcPr>
            <w:tcW w:w="1170" w:type="dxa"/>
          </w:tcPr>
          <w:p w14:paraId="260D9DE6" w14:textId="77777777" w:rsidR="00CA521F" w:rsidRPr="00681C4B" w:rsidRDefault="003D12EF" w:rsidP="008A423B">
            <w:pPr>
              <w:spacing w:before="60" w:after="60"/>
              <w:jc w:val="center"/>
              <w:rPr>
                <w:noProof/>
              </w:rPr>
            </w:pPr>
            <w:r w:rsidRPr="00681C4B">
              <w:rPr>
                <w:noProof/>
              </w:rPr>
              <w:t>5…</w:t>
            </w:r>
          </w:p>
        </w:tc>
        <w:tc>
          <w:tcPr>
            <w:tcW w:w="4287" w:type="dxa"/>
          </w:tcPr>
          <w:p w14:paraId="736F37A0" w14:textId="77777777" w:rsidR="00CA521F" w:rsidRPr="00681C4B" w:rsidRDefault="00CA521F" w:rsidP="008A423B">
            <w:pPr>
              <w:spacing w:before="60" w:after="60"/>
              <w:rPr>
                <w:noProof/>
              </w:rPr>
            </w:pPr>
          </w:p>
        </w:tc>
        <w:tc>
          <w:tcPr>
            <w:tcW w:w="2430" w:type="dxa"/>
          </w:tcPr>
          <w:p w14:paraId="0CB5E260" w14:textId="77777777" w:rsidR="00CA521F" w:rsidRPr="00681C4B" w:rsidRDefault="00CA521F" w:rsidP="008A423B">
            <w:pPr>
              <w:spacing w:before="60" w:after="60"/>
              <w:rPr>
                <w:noProof/>
                <w:u w:val="single"/>
              </w:rPr>
            </w:pPr>
          </w:p>
        </w:tc>
      </w:tr>
    </w:tbl>
    <w:p w14:paraId="58EC493B" w14:textId="77777777" w:rsidR="00CA521F" w:rsidRPr="00681C4B" w:rsidRDefault="00CA521F" w:rsidP="00653A9D">
      <w:pPr>
        <w:pStyle w:val="Footer"/>
        <w:spacing w:before="240" w:after="240"/>
        <w:ind w:left="1440"/>
        <w:rPr>
          <w:noProof/>
        </w:rPr>
      </w:pPr>
      <w:r w:rsidRPr="00681C4B">
        <w:rPr>
          <w:noProof/>
        </w:rPr>
        <w:t>The Bidder shall provide further details of proposed items of equipment using the relevant Form in Section IV, Bidding Forms.</w:t>
      </w:r>
    </w:p>
    <w:p w14:paraId="7BC236B8" w14:textId="77777777" w:rsidR="000E4464" w:rsidRPr="00681C4B" w:rsidRDefault="001B057E" w:rsidP="008A423B">
      <w:pPr>
        <w:pStyle w:val="PlantSubcriteria"/>
        <w:numPr>
          <w:ilvl w:val="0"/>
          <w:numId w:val="0"/>
        </w:numPr>
        <w:spacing w:before="240" w:after="240"/>
        <w:ind w:left="720"/>
      </w:pPr>
      <w:bookmarkStart w:id="503" w:name="_Toc475713014"/>
      <w:r w:rsidRPr="00681C4B">
        <w:t>2.</w:t>
      </w:r>
      <w:r w:rsidR="000E4464" w:rsidRPr="00681C4B">
        <w:t>6</w:t>
      </w:r>
      <w:r w:rsidR="0065358E" w:rsidRPr="00681C4B">
        <w:t xml:space="preserve"> </w:t>
      </w:r>
      <w:r w:rsidR="001E0755" w:rsidRPr="00681C4B">
        <w:tab/>
      </w:r>
      <w:r w:rsidR="006E3803" w:rsidRPr="00681C4B">
        <w:t>Subcontractors</w:t>
      </w:r>
      <w:bookmarkEnd w:id="503"/>
    </w:p>
    <w:p w14:paraId="64BA2C53" w14:textId="77777777" w:rsidR="00286547" w:rsidRPr="00681C4B" w:rsidRDefault="003409CB" w:rsidP="00653A9D">
      <w:pPr>
        <w:pStyle w:val="Footer"/>
        <w:spacing w:before="240" w:after="240"/>
        <w:ind w:left="1440"/>
        <w:rPr>
          <w:noProof/>
        </w:rPr>
      </w:pPr>
      <w:r w:rsidRPr="00681C4B">
        <w:rPr>
          <w:noProof/>
        </w:rPr>
        <w:t xml:space="preserve">Subcontractors/manufacturers </w:t>
      </w:r>
      <w:r w:rsidR="00286547" w:rsidRPr="00681C4B">
        <w:rPr>
          <w:noProof/>
        </w:rPr>
        <w:t xml:space="preserve">for the following </w:t>
      </w:r>
      <w:r w:rsidR="004E5BA4" w:rsidRPr="00681C4B">
        <w:rPr>
          <w:noProof/>
        </w:rPr>
        <w:t>major</w:t>
      </w:r>
      <w:r w:rsidR="00286547" w:rsidRPr="00681C4B">
        <w:rPr>
          <w:noProof/>
        </w:rPr>
        <w:t xml:space="preserve"> items of supply or services must meet the following minimum criteria, herein listed for that item:</w:t>
      </w:r>
    </w:p>
    <w:tbl>
      <w:tblPr>
        <w:tblW w:w="7797" w:type="dxa"/>
        <w:tblInd w:w="154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696"/>
        <w:gridCol w:w="3591"/>
        <w:gridCol w:w="3510"/>
      </w:tblGrid>
      <w:tr w:rsidR="007D64DA" w:rsidRPr="00681C4B" w14:paraId="6BFD2D3F" w14:textId="77777777" w:rsidTr="00653A9D">
        <w:tc>
          <w:tcPr>
            <w:tcW w:w="696" w:type="dxa"/>
            <w:tcBorders>
              <w:top w:val="single" w:sz="12" w:space="0" w:color="auto"/>
              <w:left w:val="single" w:sz="12" w:space="0" w:color="auto"/>
              <w:bottom w:val="single" w:sz="12" w:space="0" w:color="auto"/>
              <w:right w:val="single" w:sz="12" w:space="0" w:color="auto"/>
            </w:tcBorders>
            <w:vAlign w:val="center"/>
          </w:tcPr>
          <w:p w14:paraId="5543532E" w14:textId="77777777" w:rsidR="00286547" w:rsidRPr="00681C4B" w:rsidRDefault="00286547" w:rsidP="008A423B">
            <w:pPr>
              <w:suppressAutoHyphens/>
              <w:spacing w:before="60" w:after="60"/>
              <w:ind w:right="-72"/>
              <w:jc w:val="center"/>
              <w:rPr>
                <w:rFonts w:ascii="Tms Rmn" w:hAnsi="Tms Rmn"/>
                <w:b/>
                <w:noProof/>
              </w:rPr>
            </w:pPr>
            <w:r w:rsidRPr="00681C4B">
              <w:rPr>
                <w:rFonts w:ascii="Tms Rmn" w:hAnsi="Tms Rmn"/>
                <w:b/>
                <w:noProof/>
              </w:rPr>
              <w:t>Item No</w:t>
            </w:r>
            <w:r w:rsidR="00074F4B" w:rsidRPr="00681C4B">
              <w:rPr>
                <w:rFonts w:ascii="Tms Rmn" w:hAnsi="Tms Rmn"/>
                <w:b/>
                <w:noProof/>
              </w:rPr>
              <w:t>.</w:t>
            </w:r>
          </w:p>
        </w:tc>
        <w:tc>
          <w:tcPr>
            <w:tcW w:w="3591" w:type="dxa"/>
            <w:tcBorders>
              <w:top w:val="single" w:sz="12" w:space="0" w:color="auto"/>
              <w:left w:val="single" w:sz="12" w:space="0" w:color="auto"/>
              <w:bottom w:val="single" w:sz="12" w:space="0" w:color="auto"/>
              <w:right w:val="single" w:sz="12" w:space="0" w:color="auto"/>
            </w:tcBorders>
            <w:vAlign w:val="center"/>
          </w:tcPr>
          <w:p w14:paraId="12DADC30" w14:textId="77777777" w:rsidR="00286547" w:rsidRPr="00681C4B" w:rsidRDefault="00286547" w:rsidP="008A423B">
            <w:pPr>
              <w:suppressAutoHyphens/>
              <w:spacing w:before="60" w:after="60"/>
              <w:ind w:left="1440" w:right="-72" w:hanging="720"/>
              <w:rPr>
                <w:rFonts w:ascii="Tms Rmn" w:hAnsi="Tms Rmn"/>
                <w:b/>
                <w:noProof/>
              </w:rPr>
            </w:pPr>
            <w:r w:rsidRPr="00681C4B">
              <w:rPr>
                <w:rFonts w:ascii="Tms Rmn" w:hAnsi="Tms Rmn"/>
                <w:b/>
                <w:noProof/>
              </w:rPr>
              <w:t>Description of Item</w:t>
            </w:r>
          </w:p>
        </w:tc>
        <w:tc>
          <w:tcPr>
            <w:tcW w:w="3510" w:type="dxa"/>
            <w:tcBorders>
              <w:top w:val="single" w:sz="12" w:space="0" w:color="auto"/>
              <w:left w:val="single" w:sz="12" w:space="0" w:color="auto"/>
              <w:bottom w:val="single" w:sz="12" w:space="0" w:color="auto"/>
              <w:right w:val="single" w:sz="12" w:space="0" w:color="auto"/>
            </w:tcBorders>
            <w:vAlign w:val="center"/>
          </w:tcPr>
          <w:p w14:paraId="713DD40F" w14:textId="77777777" w:rsidR="00286547" w:rsidRPr="00681C4B" w:rsidRDefault="00286547" w:rsidP="008A423B">
            <w:pPr>
              <w:suppressAutoHyphens/>
              <w:spacing w:before="60" w:after="60"/>
              <w:ind w:left="1440" w:right="-72" w:hanging="720"/>
              <w:rPr>
                <w:rFonts w:ascii="Tms Rmn" w:hAnsi="Tms Rmn"/>
                <w:b/>
                <w:noProof/>
              </w:rPr>
            </w:pPr>
            <w:r w:rsidRPr="00681C4B">
              <w:rPr>
                <w:rFonts w:ascii="Tms Rmn" w:hAnsi="Tms Rmn"/>
                <w:b/>
                <w:noProof/>
              </w:rPr>
              <w:t>Minimum Criteria to be met</w:t>
            </w:r>
          </w:p>
        </w:tc>
      </w:tr>
      <w:tr w:rsidR="007D64DA" w:rsidRPr="00681C4B" w14:paraId="511B9999" w14:textId="77777777" w:rsidTr="00653A9D">
        <w:tc>
          <w:tcPr>
            <w:tcW w:w="696" w:type="dxa"/>
            <w:tcBorders>
              <w:top w:val="single" w:sz="12" w:space="0" w:color="auto"/>
            </w:tcBorders>
          </w:tcPr>
          <w:p w14:paraId="6ABDB602" w14:textId="77777777" w:rsidR="00286547" w:rsidRPr="00681C4B" w:rsidRDefault="00074F4B" w:rsidP="008A423B">
            <w:pPr>
              <w:suppressAutoHyphens/>
              <w:spacing w:before="60" w:after="60"/>
              <w:ind w:right="-72"/>
              <w:jc w:val="center"/>
              <w:rPr>
                <w:rFonts w:ascii="Tms Rmn" w:hAnsi="Tms Rmn"/>
                <w:noProof/>
              </w:rPr>
            </w:pPr>
            <w:r w:rsidRPr="00681C4B">
              <w:rPr>
                <w:rFonts w:ascii="Tms Rmn" w:hAnsi="Tms Rmn"/>
                <w:noProof/>
              </w:rPr>
              <w:t>1</w:t>
            </w:r>
          </w:p>
        </w:tc>
        <w:tc>
          <w:tcPr>
            <w:tcW w:w="3591" w:type="dxa"/>
            <w:tcBorders>
              <w:top w:val="single" w:sz="12" w:space="0" w:color="auto"/>
            </w:tcBorders>
          </w:tcPr>
          <w:p w14:paraId="0AFC48C4" w14:textId="77777777" w:rsidR="00286547" w:rsidRPr="00681C4B" w:rsidRDefault="00286547" w:rsidP="008A423B">
            <w:pPr>
              <w:suppressAutoHyphens/>
              <w:spacing w:before="60" w:after="60"/>
              <w:ind w:left="1440" w:right="-72" w:hanging="720"/>
              <w:rPr>
                <w:rFonts w:ascii="Tms Rmn" w:hAnsi="Tms Rmn"/>
                <w:noProof/>
              </w:rPr>
            </w:pPr>
          </w:p>
        </w:tc>
        <w:tc>
          <w:tcPr>
            <w:tcW w:w="3510" w:type="dxa"/>
            <w:tcBorders>
              <w:top w:val="single" w:sz="12" w:space="0" w:color="auto"/>
            </w:tcBorders>
          </w:tcPr>
          <w:p w14:paraId="0B80391C" w14:textId="77777777" w:rsidR="00286547" w:rsidRPr="00681C4B" w:rsidRDefault="00286547" w:rsidP="008A423B">
            <w:pPr>
              <w:suppressAutoHyphens/>
              <w:spacing w:before="60" w:after="60"/>
              <w:ind w:left="1440" w:right="-72" w:hanging="720"/>
              <w:rPr>
                <w:rFonts w:ascii="Tms Rmn" w:hAnsi="Tms Rmn"/>
                <w:noProof/>
              </w:rPr>
            </w:pPr>
          </w:p>
        </w:tc>
      </w:tr>
      <w:tr w:rsidR="007D64DA" w:rsidRPr="00681C4B" w14:paraId="4E0A9334" w14:textId="77777777" w:rsidTr="00653A9D">
        <w:tc>
          <w:tcPr>
            <w:tcW w:w="696" w:type="dxa"/>
          </w:tcPr>
          <w:p w14:paraId="2AE065CA" w14:textId="77777777" w:rsidR="00286547" w:rsidRPr="00681C4B" w:rsidRDefault="00074F4B" w:rsidP="008A423B">
            <w:pPr>
              <w:suppressAutoHyphens/>
              <w:spacing w:before="60" w:after="60"/>
              <w:ind w:right="-72"/>
              <w:jc w:val="center"/>
              <w:rPr>
                <w:rFonts w:ascii="Tms Rmn" w:hAnsi="Tms Rmn"/>
                <w:noProof/>
              </w:rPr>
            </w:pPr>
            <w:r w:rsidRPr="00681C4B">
              <w:rPr>
                <w:rFonts w:ascii="Tms Rmn" w:hAnsi="Tms Rmn"/>
                <w:noProof/>
              </w:rPr>
              <w:t>2</w:t>
            </w:r>
          </w:p>
        </w:tc>
        <w:tc>
          <w:tcPr>
            <w:tcW w:w="3591" w:type="dxa"/>
          </w:tcPr>
          <w:p w14:paraId="7DADBCBD" w14:textId="77777777" w:rsidR="00286547" w:rsidRPr="00681C4B" w:rsidRDefault="00286547" w:rsidP="008A423B">
            <w:pPr>
              <w:suppressAutoHyphens/>
              <w:spacing w:before="60" w:after="60"/>
              <w:ind w:left="1440" w:right="-72" w:hanging="720"/>
              <w:rPr>
                <w:rFonts w:ascii="Tms Rmn" w:hAnsi="Tms Rmn"/>
                <w:noProof/>
              </w:rPr>
            </w:pPr>
          </w:p>
        </w:tc>
        <w:tc>
          <w:tcPr>
            <w:tcW w:w="3510" w:type="dxa"/>
          </w:tcPr>
          <w:p w14:paraId="0D2E8E02" w14:textId="77777777" w:rsidR="00286547" w:rsidRPr="00681C4B" w:rsidRDefault="00286547" w:rsidP="008A423B">
            <w:pPr>
              <w:suppressAutoHyphens/>
              <w:spacing w:before="60" w:after="60"/>
              <w:ind w:left="1440" w:right="-72" w:hanging="720"/>
              <w:rPr>
                <w:rFonts w:ascii="Tms Rmn" w:hAnsi="Tms Rmn"/>
                <w:noProof/>
              </w:rPr>
            </w:pPr>
          </w:p>
        </w:tc>
      </w:tr>
      <w:tr w:rsidR="007D64DA" w:rsidRPr="00681C4B" w14:paraId="50C63464" w14:textId="77777777" w:rsidTr="00653A9D">
        <w:tc>
          <w:tcPr>
            <w:tcW w:w="696" w:type="dxa"/>
          </w:tcPr>
          <w:p w14:paraId="06BE1FBD" w14:textId="77777777" w:rsidR="00286547" w:rsidRPr="00681C4B" w:rsidRDefault="00074F4B" w:rsidP="008A423B">
            <w:pPr>
              <w:suppressAutoHyphens/>
              <w:spacing w:before="60" w:after="60"/>
              <w:ind w:right="-72"/>
              <w:jc w:val="center"/>
              <w:rPr>
                <w:rFonts w:ascii="Tms Rmn" w:hAnsi="Tms Rmn"/>
                <w:noProof/>
              </w:rPr>
            </w:pPr>
            <w:r w:rsidRPr="00681C4B">
              <w:rPr>
                <w:rFonts w:ascii="Tms Rmn" w:hAnsi="Tms Rmn"/>
                <w:noProof/>
              </w:rPr>
              <w:t>3</w:t>
            </w:r>
          </w:p>
        </w:tc>
        <w:tc>
          <w:tcPr>
            <w:tcW w:w="3591" w:type="dxa"/>
          </w:tcPr>
          <w:p w14:paraId="46D45413" w14:textId="77777777" w:rsidR="00286547" w:rsidRPr="00681C4B" w:rsidRDefault="00286547" w:rsidP="008A423B">
            <w:pPr>
              <w:suppressAutoHyphens/>
              <w:spacing w:before="60" w:after="60"/>
              <w:ind w:left="1440" w:right="-72" w:hanging="720"/>
              <w:rPr>
                <w:rFonts w:ascii="Tms Rmn" w:hAnsi="Tms Rmn"/>
                <w:noProof/>
              </w:rPr>
            </w:pPr>
          </w:p>
        </w:tc>
        <w:tc>
          <w:tcPr>
            <w:tcW w:w="3510" w:type="dxa"/>
          </w:tcPr>
          <w:p w14:paraId="5AAA4281" w14:textId="77777777" w:rsidR="00286547" w:rsidRPr="00681C4B" w:rsidRDefault="00286547" w:rsidP="008A423B">
            <w:pPr>
              <w:suppressAutoHyphens/>
              <w:spacing w:before="60" w:after="60"/>
              <w:ind w:left="1440" w:right="-72" w:hanging="720"/>
              <w:rPr>
                <w:rFonts w:ascii="Tms Rmn" w:hAnsi="Tms Rmn"/>
                <w:noProof/>
              </w:rPr>
            </w:pPr>
          </w:p>
        </w:tc>
      </w:tr>
      <w:tr w:rsidR="007D64DA" w:rsidRPr="00681C4B" w14:paraId="26FF3337" w14:textId="77777777" w:rsidTr="00653A9D">
        <w:tc>
          <w:tcPr>
            <w:tcW w:w="696" w:type="dxa"/>
          </w:tcPr>
          <w:p w14:paraId="5ED4BEE3" w14:textId="3E2FB87C" w:rsidR="00286547" w:rsidRPr="00681C4B" w:rsidRDefault="003D12EF" w:rsidP="008A423B">
            <w:pPr>
              <w:suppressAutoHyphens/>
              <w:spacing w:before="60" w:after="60"/>
              <w:ind w:right="-72"/>
              <w:jc w:val="center"/>
              <w:rPr>
                <w:rFonts w:ascii="Tms Rmn" w:hAnsi="Tms Rmn"/>
                <w:noProof/>
              </w:rPr>
            </w:pPr>
            <w:r w:rsidRPr="00681C4B">
              <w:rPr>
                <w:rFonts w:ascii="Tms Rmn" w:hAnsi="Tms Rmn"/>
                <w:noProof/>
              </w:rPr>
              <w:t>4</w:t>
            </w:r>
          </w:p>
        </w:tc>
        <w:tc>
          <w:tcPr>
            <w:tcW w:w="3591" w:type="dxa"/>
          </w:tcPr>
          <w:p w14:paraId="22ABED26" w14:textId="77777777" w:rsidR="00286547" w:rsidRPr="00681C4B" w:rsidRDefault="00286547" w:rsidP="008A423B">
            <w:pPr>
              <w:suppressAutoHyphens/>
              <w:spacing w:before="60" w:after="60"/>
              <w:ind w:left="1440" w:right="-72" w:hanging="720"/>
              <w:rPr>
                <w:rFonts w:ascii="Tms Rmn" w:hAnsi="Tms Rmn"/>
                <w:noProof/>
              </w:rPr>
            </w:pPr>
          </w:p>
        </w:tc>
        <w:tc>
          <w:tcPr>
            <w:tcW w:w="3510" w:type="dxa"/>
          </w:tcPr>
          <w:p w14:paraId="38B586C0" w14:textId="77777777" w:rsidR="00286547" w:rsidRPr="00681C4B" w:rsidRDefault="00286547" w:rsidP="008A423B">
            <w:pPr>
              <w:suppressAutoHyphens/>
              <w:spacing w:before="60" w:after="60"/>
              <w:ind w:left="1440" w:right="-72" w:hanging="720"/>
              <w:rPr>
                <w:rFonts w:ascii="Tms Rmn" w:hAnsi="Tms Rmn"/>
                <w:noProof/>
              </w:rPr>
            </w:pPr>
          </w:p>
        </w:tc>
      </w:tr>
    </w:tbl>
    <w:p w14:paraId="275C990D" w14:textId="77777777" w:rsidR="001B2636" w:rsidRPr="00681C4B" w:rsidRDefault="007C5548" w:rsidP="00653A9D">
      <w:pPr>
        <w:pStyle w:val="Footer"/>
        <w:spacing w:before="240" w:after="240"/>
        <w:ind w:left="1440"/>
        <w:jc w:val="both"/>
        <w:rPr>
          <w:noProof/>
        </w:rPr>
      </w:pPr>
      <w:r w:rsidRPr="00681C4B">
        <w:rPr>
          <w:noProof/>
        </w:rPr>
        <w:t xml:space="preserve">Failure to comply with this requirement will result in rejection of the </w:t>
      </w:r>
      <w:r w:rsidR="006865F4" w:rsidRPr="00681C4B">
        <w:rPr>
          <w:noProof/>
        </w:rPr>
        <w:t>subcontractor</w:t>
      </w:r>
      <w:r w:rsidRPr="00681C4B">
        <w:rPr>
          <w:noProof/>
        </w:rPr>
        <w:t>.</w:t>
      </w:r>
    </w:p>
    <w:p w14:paraId="266859EC" w14:textId="77777777" w:rsidR="000F39CF" w:rsidRPr="00681C4B" w:rsidRDefault="000F39CF" w:rsidP="00653A9D">
      <w:pPr>
        <w:pStyle w:val="Footer"/>
        <w:spacing w:before="240" w:after="240"/>
        <w:ind w:left="1440"/>
        <w:jc w:val="both"/>
        <w:rPr>
          <w:noProof/>
        </w:rPr>
      </w:pPr>
      <w:r w:rsidRPr="00681C4B">
        <w:rPr>
          <w:noProof/>
        </w:rPr>
        <w:t xml:space="preserve">In the case of a Bidder who offers to supply and install </w:t>
      </w:r>
      <w:r w:rsidR="004E5BA4" w:rsidRPr="00681C4B">
        <w:rPr>
          <w:noProof/>
        </w:rPr>
        <w:t>major</w:t>
      </w:r>
      <w:r w:rsidR="009277C3" w:rsidRPr="00681C4B">
        <w:rPr>
          <w:noProof/>
        </w:rPr>
        <w:t xml:space="preserve"> items of supply</w:t>
      </w:r>
      <w:r w:rsidRPr="00681C4B">
        <w:rPr>
          <w:noProof/>
        </w:rPr>
        <w:t xml:space="preserve"> under the contract that the Bidder did not manufacture or otherwise produce, the Bidder shall </w:t>
      </w:r>
      <w:r w:rsidR="00557E0D" w:rsidRPr="00681C4B">
        <w:rPr>
          <w:noProof/>
        </w:rPr>
        <w:t>provide the manufacturer’s authorization, using the form provided in Section IV</w:t>
      </w:r>
      <w:r w:rsidR="003E3BDB" w:rsidRPr="00681C4B">
        <w:rPr>
          <w:noProof/>
        </w:rPr>
        <w:t>,</w:t>
      </w:r>
      <w:r w:rsidR="00557E0D" w:rsidRPr="00681C4B">
        <w:rPr>
          <w:noProof/>
        </w:rPr>
        <w:t xml:space="preserve"> showing that the Bidder </w:t>
      </w:r>
      <w:r w:rsidRPr="00681C4B">
        <w:rPr>
          <w:noProof/>
        </w:rPr>
        <w:t>ha</w:t>
      </w:r>
      <w:r w:rsidR="00557E0D" w:rsidRPr="00681C4B">
        <w:rPr>
          <w:noProof/>
        </w:rPr>
        <w:t>s</w:t>
      </w:r>
      <w:r w:rsidRPr="00681C4B">
        <w:rPr>
          <w:noProof/>
        </w:rPr>
        <w:t xml:space="preserve"> been duly authorized by the manufacturer or producer of the related plant and equipment or component to supply and install that item in th</w:t>
      </w:r>
      <w:r w:rsidR="00AD0841" w:rsidRPr="00681C4B">
        <w:rPr>
          <w:noProof/>
        </w:rPr>
        <w:t xml:space="preserve">e </w:t>
      </w:r>
      <w:r w:rsidR="00F30FF4" w:rsidRPr="00681C4B">
        <w:rPr>
          <w:noProof/>
        </w:rPr>
        <w:t>Employer</w:t>
      </w:r>
      <w:r w:rsidR="00AD0841" w:rsidRPr="00681C4B">
        <w:rPr>
          <w:noProof/>
        </w:rPr>
        <w:t>’s country</w:t>
      </w:r>
      <w:r w:rsidR="00557E0D" w:rsidRPr="00681C4B">
        <w:rPr>
          <w:noProof/>
        </w:rPr>
        <w:t xml:space="preserve">. The Bidder is </w:t>
      </w:r>
      <w:r w:rsidRPr="00681C4B">
        <w:rPr>
          <w:noProof/>
        </w:rPr>
        <w:t xml:space="preserve">responsible for ensuring that the manufacturer or producer complies with the requirements of ITB </w:t>
      </w:r>
      <w:r w:rsidR="00AD0841" w:rsidRPr="00681C4B">
        <w:rPr>
          <w:noProof/>
        </w:rPr>
        <w:t>4</w:t>
      </w:r>
      <w:r w:rsidR="00D278BC" w:rsidRPr="00681C4B">
        <w:rPr>
          <w:noProof/>
        </w:rPr>
        <w:t xml:space="preserve"> </w:t>
      </w:r>
      <w:r w:rsidR="00557E0D" w:rsidRPr="00681C4B">
        <w:rPr>
          <w:noProof/>
        </w:rPr>
        <w:t xml:space="preserve">and </w:t>
      </w:r>
      <w:r w:rsidR="00B863CF" w:rsidRPr="00681C4B">
        <w:rPr>
          <w:noProof/>
        </w:rPr>
        <w:t xml:space="preserve">ITB </w:t>
      </w:r>
      <w:r w:rsidR="00557E0D" w:rsidRPr="00681C4B">
        <w:rPr>
          <w:noProof/>
        </w:rPr>
        <w:t xml:space="preserve">5 </w:t>
      </w:r>
      <w:r w:rsidR="00D278BC" w:rsidRPr="00681C4B">
        <w:rPr>
          <w:noProof/>
        </w:rPr>
        <w:t>and meets the minimum criteria listed</w:t>
      </w:r>
      <w:r w:rsidR="009277C3" w:rsidRPr="00681C4B">
        <w:rPr>
          <w:noProof/>
        </w:rPr>
        <w:t xml:space="preserve"> above</w:t>
      </w:r>
      <w:r w:rsidR="00D278BC" w:rsidRPr="00681C4B">
        <w:rPr>
          <w:noProof/>
        </w:rPr>
        <w:t xml:space="preserve"> for that item.</w:t>
      </w:r>
    </w:p>
    <w:p w14:paraId="0C4E702E" w14:textId="77777777" w:rsidR="005F33A7" w:rsidRPr="00681C4B" w:rsidRDefault="005F33A7" w:rsidP="008A423B">
      <w:pPr>
        <w:spacing w:before="240" w:after="240"/>
        <w:jc w:val="left"/>
        <w:rPr>
          <w:i/>
          <w:iCs/>
          <w:noProof/>
        </w:rPr>
      </w:pPr>
    </w:p>
    <w:p w14:paraId="38324617" w14:textId="77777777" w:rsidR="004B4FB8" w:rsidRPr="00681C4B" w:rsidRDefault="004B4FB8">
      <w:pPr>
        <w:ind w:left="1440"/>
        <w:rPr>
          <w:i/>
          <w:iCs/>
          <w:noProof/>
        </w:rPr>
        <w:sectPr w:rsidR="004B4FB8" w:rsidRPr="00681C4B" w:rsidSect="00653A9D">
          <w:headerReference w:type="even" r:id="rId40"/>
          <w:headerReference w:type="default" r:id="rId41"/>
          <w:headerReference w:type="first" r:id="rId42"/>
          <w:pgSz w:w="12240" w:h="15840" w:code="1"/>
          <w:pgMar w:top="1440" w:right="1440" w:bottom="1440" w:left="1260" w:header="720" w:footer="720" w:gutter="0"/>
          <w:cols w:space="720"/>
          <w:titlePg/>
          <w:docGrid w:linePitch="326"/>
        </w:sectPr>
      </w:pPr>
    </w:p>
    <w:tbl>
      <w:tblPr>
        <w:tblW w:w="0" w:type="auto"/>
        <w:tblLayout w:type="fixed"/>
        <w:tblLook w:val="0000" w:firstRow="0" w:lastRow="0" w:firstColumn="0" w:lastColumn="0" w:noHBand="0" w:noVBand="0"/>
      </w:tblPr>
      <w:tblGrid>
        <w:gridCol w:w="9198"/>
      </w:tblGrid>
      <w:tr w:rsidR="00FA3369" w:rsidRPr="00681C4B" w14:paraId="50B7159F" w14:textId="77777777" w:rsidTr="005E553E">
        <w:trPr>
          <w:trHeight w:val="720"/>
        </w:trPr>
        <w:tc>
          <w:tcPr>
            <w:tcW w:w="9198" w:type="dxa"/>
            <w:vAlign w:val="center"/>
          </w:tcPr>
          <w:p w14:paraId="7BB7AEBA" w14:textId="77777777" w:rsidR="00FA3369" w:rsidRPr="00681C4B" w:rsidRDefault="00FA3369" w:rsidP="008401D4">
            <w:pPr>
              <w:pStyle w:val="Subtitle"/>
              <w:rPr>
                <w:noProof/>
              </w:rPr>
            </w:pPr>
            <w:bookmarkStart w:id="504" w:name="_Hlt158621137"/>
            <w:bookmarkStart w:id="505" w:name="_Toc125954063"/>
            <w:bookmarkStart w:id="506" w:name="_Toc438266927"/>
            <w:bookmarkStart w:id="507" w:name="_Toc438267901"/>
            <w:bookmarkStart w:id="508" w:name="_Toc438366667"/>
            <w:bookmarkStart w:id="509" w:name="_Toc41971244"/>
            <w:bookmarkStart w:id="510" w:name="_Toc125954067"/>
            <w:bookmarkStart w:id="511" w:name="_Toc29136725"/>
            <w:bookmarkEnd w:id="504"/>
            <w:r w:rsidRPr="00681C4B">
              <w:rPr>
                <w:noProof/>
              </w:rPr>
              <w:t xml:space="preserve">Section </w:t>
            </w:r>
            <w:r w:rsidR="005F33A7" w:rsidRPr="00681C4B">
              <w:rPr>
                <w:noProof/>
              </w:rPr>
              <w:t>IV</w:t>
            </w:r>
            <w:r w:rsidR="008401D4" w:rsidRPr="00681C4B">
              <w:rPr>
                <w:noProof/>
              </w:rPr>
              <w:t xml:space="preserve"> -  </w:t>
            </w:r>
            <w:r w:rsidR="005F33A7" w:rsidRPr="00681C4B">
              <w:rPr>
                <w:noProof/>
              </w:rPr>
              <w:t>Bidding Forms</w:t>
            </w:r>
            <w:bookmarkEnd w:id="505"/>
            <w:bookmarkEnd w:id="506"/>
            <w:bookmarkEnd w:id="507"/>
            <w:bookmarkEnd w:id="508"/>
            <w:bookmarkEnd w:id="509"/>
            <w:bookmarkEnd w:id="510"/>
            <w:bookmarkEnd w:id="511"/>
          </w:p>
        </w:tc>
      </w:tr>
    </w:tbl>
    <w:p w14:paraId="1AC55EF0" w14:textId="77777777" w:rsidR="005F33A7" w:rsidRPr="00681C4B" w:rsidRDefault="00FA3369" w:rsidP="009C3C40">
      <w:pPr>
        <w:pStyle w:val="Subtitle2"/>
        <w:rPr>
          <w:noProof/>
        </w:rPr>
      </w:pPr>
      <w:r w:rsidRPr="00681C4B">
        <w:rPr>
          <w:noProof/>
        </w:rPr>
        <w:t xml:space="preserve">Table of </w:t>
      </w:r>
      <w:r w:rsidR="00D43748" w:rsidRPr="00681C4B">
        <w:rPr>
          <w:noProof/>
        </w:rPr>
        <w:t>F</w:t>
      </w:r>
      <w:r w:rsidR="005F33A7" w:rsidRPr="00681C4B">
        <w:rPr>
          <w:noProof/>
        </w:rPr>
        <w:t>orms</w:t>
      </w:r>
      <w:r w:rsidR="00A97A85" w:rsidRPr="00681C4B">
        <w:rPr>
          <w:noProof/>
        </w:rPr>
        <w:t xml:space="preserve"> </w:t>
      </w:r>
    </w:p>
    <w:bookmarkStart w:id="512" w:name="_Hlt125871345"/>
    <w:bookmarkEnd w:id="512"/>
    <w:p w14:paraId="6E12293B" w14:textId="3678D238" w:rsidR="003E20F8" w:rsidRDefault="0090065B">
      <w:pPr>
        <w:pStyle w:val="TOC1"/>
        <w:rPr>
          <w:rFonts w:asciiTheme="minorHAnsi" w:eastAsiaTheme="minorEastAsia" w:hAnsiTheme="minorHAnsi" w:cstheme="minorBidi"/>
          <w:b w:val="0"/>
          <w:noProof/>
          <w:sz w:val="22"/>
          <w:szCs w:val="22"/>
        </w:rPr>
      </w:pPr>
      <w:r w:rsidRPr="00681C4B">
        <w:rPr>
          <w:noProof/>
          <w:szCs w:val="24"/>
        </w:rPr>
        <w:fldChar w:fldCharType="begin"/>
      </w:r>
      <w:r w:rsidRPr="00681C4B">
        <w:rPr>
          <w:noProof/>
          <w:szCs w:val="24"/>
        </w:rPr>
        <w:instrText xml:space="preserve"> TOC \h \z \t "S4 Header,2,S4-header1,1" </w:instrText>
      </w:r>
      <w:r w:rsidRPr="00681C4B">
        <w:rPr>
          <w:noProof/>
          <w:szCs w:val="24"/>
        </w:rPr>
        <w:fldChar w:fldCharType="separate"/>
      </w:r>
      <w:hyperlink w:anchor="_Toc28953296" w:history="1">
        <w:r w:rsidR="003E20F8" w:rsidRPr="00A7519C">
          <w:rPr>
            <w:rStyle w:val="Hyperlink"/>
            <w:noProof/>
          </w:rPr>
          <w:t>Letter of Bid</w:t>
        </w:r>
        <w:r w:rsidR="003E20F8">
          <w:rPr>
            <w:noProof/>
            <w:webHidden/>
          </w:rPr>
          <w:tab/>
        </w:r>
        <w:r w:rsidR="003E20F8">
          <w:rPr>
            <w:noProof/>
            <w:webHidden/>
          </w:rPr>
          <w:fldChar w:fldCharType="begin"/>
        </w:r>
        <w:r w:rsidR="003E20F8">
          <w:rPr>
            <w:noProof/>
            <w:webHidden/>
          </w:rPr>
          <w:instrText xml:space="preserve"> PAGEREF _Toc28953296 \h </w:instrText>
        </w:r>
        <w:r w:rsidR="003E20F8">
          <w:rPr>
            <w:noProof/>
            <w:webHidden/>
          </w:rPr>
        </w:r>
        <w:r w:rsidR="003E20F8">
          <w:rPr>
            <w:noProof/>
            <w:webHidden/>
          </w:rPr>
          <w:fldChar w:fldCharType="separate"/>
        </w:r>
        <w:r w:rsidR="00070A2F">
          <w:rPr>
            <w:noProof/>
            <w:webHidden/>
          </w:rPr>
          <w:t>55</w:t>
        </w:r>
        <w:r w:rsidR="003E20F8">
          <w:rPr>
            <w:noProof/>
            <w:webHidden/>
          </w:rPr>
          <w:fldChar w:fldCharType="end"/>
        </w:r>
      </w:hyperlink>
    </w:p>
    <w:p w14:paraId="49C4A914" w14:textId="3C7C408D" w:rsidR="003E20F8" w:rsidRDefault="00E805CD">
      <w:pPr>
        <w:pStyle w:val="TOC1"/>
        <w:rPr>
          <w:rFonts w:asciiTheme="minorHAnsi" w:eastAsiaTheme="minorEastAsia" w:hAnsiTheme="minorHAnsi" w:cstheme="minorBidi"/>
          <w:b w:val="0"/>
          <w:noProof/>
          <w:sz w:val="22"/>
          <w:szCs w:val="22"/>
        </w:rPr>
      </w:pPr>
      <w:hyperlink w:anchor="_Toc28953297" w:history="1">
        <w:r w:rsidR="003E20F8" w:rsidRPr="00A7519C">
          <w:rPr>
            <w:rStyle w:val="Hyperlink"/>
            <w:noProof/>
          </w:rPr>
          <w:t>Schedules of Rates and Prices</w:t>
        </w:r>
        <w:r w:rsidR="003E20F8">
          <w:rPr>
            <w:noProof/>
            <w:webHidden/>
          </w:rPr>
          <w:tab/>
        </w:r>
        <w:r w:rsidR="003E20F8">
          <w:rPr>
            <w:noProof/>
            <w:webHidden/>
          </w:rPr>
          <w:fldChar w:fldCharType="begin"/>
        </w:r>
        <w:r w:rsidR="003E20F8">
          <w:rPr>
            <w:noProof/>
            <w:webHidden/>
          </w:rPr>
          <w:instrText xml:space="preserve"> PAGEREF _Toc28953297 \h </w:instrText>
        </w:r>
        <w:r w:rsidR="003E20F8">
          <w:rPr>
            <w:noProof/>
            <w:webHidden/>
          </w:rPr>
        </w:r>
        <w:r w:rsidR="003E20F8">
          <w:rPr>
            <w:noProof/>
            <w:webHidden/>
          </w:rPr>
          <w:fldChar w:fldCharType="separate"/>
        </w:r>
        <w:r w:rsidR="00070A2F">
          <w:rPr>
            <w:noProof/>
            <w:webHidden/>
          </w:rPr>
          <w:t>59</w:t>
        </w:r>
        <w:r w:rsidR="003E20F8">
          <w:rPr>
            <w:noProof/>
            <w:webHidden/>
          </w:rPr>
          <w:fldChar w:fldCharType="end"/>
        </w:r>
      </w:hyperlink>
    </w:p>
    <w:p w14:paraId="18974CCB" w14:textId="7AF340EC" w:rsidR="003E20F8" w:rsidRDefault="00E805CD">
      <w:pPr>
        <w:pStyle w:val="TOC2"/>
        <w:rPr>
          <w:rFonts w:asciiTheme="minorHAnsi" w:eastAsiaTheme="minorEastAsia" w:hAnsiTheme="minorHAnsi" w:cstheme="minorBidi"/>
          <w:sz w:val="22"/>
          <w:szCs w:val="22"/>
        </w:rPr>
      </w:pPr>
      <w:hyperlink w:anchor="_Toc28953298" w:history="1">
        <w:r w:rsidR="003E20F8" w:rsidRPr="00A7519C">
          <w:rPr>
            <w:rStyle w:val="Hyperlink"/>
          </w:rPr>
          <w:t>Schedule No. 1.  Plant and Mandatory Spare Parts Supplied from Abroad</w:t>
        </w:r>
        <w:r w:rsidR="003E20F8">
          <w:rPr>
            <w:webHidden/>
          </w:rPr>
          <w:tab/>
        </w:r>
        <w:r w:rsidR="003E20F8">
          <w:rPr>
            <w:webHidden/>
          </w:rPr>
          <w:fldChar w:fldCharType="begin"/>
        </w:r>
        <w:r w:rsidR="003E20F8">
          <w:rPr>
            <w:webHidden/>
          </w:rPr>
          <w:instrText xml:space="preserve"> PAGEREF _Toc28953298 \h </w:instrText>
        </w:r>
        <w:r w:rsidR="003E20F8">
          <w:rPr>
            <w:webHidden/>
          </w:rPr>
        </w:r>
        <w:r w:rsidR="003E20F8">
          <w:rPr>
            <w:webHidden/>
          </w:rPr>
          <w:fldChar w:fldCharType="separate"/>
        </w:r>
        <w:r w:rsidR="00070A2F">
          <w:rPr>
            <w:webHidden/>
          </w:rPr>
          <w:t>59</w:t>
        </w:r>
        <w:r w:rsidR="003E20F8">
          <w:rPr>
            <w:webHidden/>
          </w:rPr>
          <w:fldChar w:fldCharType="end"/>
        </w:r>
      </w:hyperlink>
    </w:p>
    <w:p w14:paraId="7F69CA21" w14:textId="052D5BA3" w:rsidR="003E20F8" w:rsidRDefault="00E805CD">
      <w:pPr>
        <w:pStyle w:val="TOC2"/>
        <w:rPr>
          <w:rFonts w:asciiTheme="minorHAnsi" w:eastAsiaTheme="minorEastAsia" w:hAnsiTheme="minorHAnsi" w:cstheme="minorBidi"/>
          <w:sz w:val="22"/>
          <w:szCs w:val="22"/>
        </w:rPr>
      </w:pPr>
      <w:hyperlink w:anchor="_Toc28953299" w:history="1">
        <w:r w:rsidR="003E20F8" w:rsidRPr="00A7519C">
          <w:rPr>
            <w:rStyle w:val="Hyperlink"/>
          </w:rPr>
          <w:t>Schedule No. 2.  Plant and Mandatory Spare Parts Supplied from Within the Employer’s Country</w:t>
        </w:r>
        <w:r w:rsidR="003E20F8">
          <w:rPr>
            <w:webHidden/>
          </w:rPr>
          <w:tab/>
        </w:r>
        <w:r w:rsidR="003E20F8">
          <w:rPr>
            <w:webHidden/>
          </w:rPr>
          <w:fldChar w:fldCharType="begin"/>
        </w:r>
        <w:r w:rsidR="003E20F8">
          <w:rPr>
            <w:webHidden/>
          </w:rPr>
          <w:instrText xml:space="preserve"> PAGEREF _Toc28953299 \h </w:instrText>
        </w:r>
        <w:r w:rsidR="003E20F8">
          <w:rPr>
            <w:webHidden/>
          </w:rPr>
        </w:r>
        <w:r w:rsidR="003E20F8">
          <w:rPr>
            <w:webHidden/>
          </w:rPr>
          <w:fldChar w:fldCharType="separate"/>
        </w:r>
        <w:r w:rsidR="00070A2F">
          <w:rPr>
            <w:webHidden/>
          </w:rPr>
          <w:t>61</w:t>
        </w:r>
        <w:r w:rsidR="003E20F8">
          <w:rPr>
            <w:webHidden/>
          </w:rPr>
          <w:fldChar w:fldCharType="end"/>
        </w:r>
      </w:hyperlink>
    </w:p>
    <w:p w14:paraId="187C51A5" w14:textId="6A609FCB" w:rsidR="003E20F8" w:rsidRDefault="00E805CD">
      <w:pPr>
        <w:pStyle w:val="TOC2"/>
        <w:rPr>
          <w:rFonts w:asciiTheme="minorHAnsi" w:eastAsiaTheme="minorEastAsia" w:hAnsiTheme="minorHAnsi" w:cstheme="minorBidi"/>
          <w:sz w:val="22"/>
          <w:szCs w:val="22"/>
        </w:rPr>
      </w:pPr>
      <w:hyperlink w:anchor="_Toc28953300" w:history="1">
        <w:r w:rsidR="003E20F8" w:rsidRPr="00A7519C">
          <w:rPr>
            <w:rStyle w:val="Hyperlink"/>
          </w:rPr>
          <w:t>Schedule No. 3.  Design Services</w:t>
        </w:r>
        <w:r w:rsidR="003E20F8">
          <w:rPr>
            <w:webHidden/>
          </w:rPr>
          <w:tab/>
        </w:r>
        <w:r w:rsidR="003E20F8">
          <w:rPr>
            <w:webHidden/>
          </w:rPr>
          <w:fldChar w:fldCharType="begin"/>
        </w:r>
        <w:r w:rsidR="003E20F8">
          <w:rPr>
            <w:webHidden/>
          </w:rPr>
          <w:instrText xml:space="preserve"> PAGEREF _Toc28953300 \h </w:instrText>
        </w:r>
        <w:r w:rsidR="003E20F8">
          <w:rPr>
            <w:webHidden/>
          </w:rPr>
        </w:r>
        <w:r w:rsidR="003E20F8">
          <w:rPr>
            <w:webHidden/>
          </w:rPr>
          <w:fldChar w:fldCharType="separate"/>
        </w:r>
        <w:r w:rsidR="00070A2F">
          <w:rPr>
            <w:webHidden/>
          </w:rPr>
          <w:t>62</w:t>
        </w:r>
        <w:r w:rsidR="003E20F8">
          <w:rPr>
            <w:webHidden/>
          </w:rPr>
          <w:fldChar w:fldCharType="end"/>
        </w:r>
      </w:hyperlink>
    </w:p>
    <w:p w14:paraId="7454F1F1" w14:textId="63FA0169" w:rsidR="003E20F8" w:rsidRDefault="00E805CD">
      <w:pPr>
        <w:pStyle w:val="TOC2"/>
        <w:rPr>
          <w:rFonts w:asciiTheme="minorHAnsi" w:eastAsiaTheme="minorEastAsia" w:hAnsiTheme="minorHAnsi" w:cstheme="minorBidi"/>
          <w:sz w:val="22"/>
          <w:szCs w:val="22"/>
        </w:rPr>
      </w:pPr>
      <w:hyperlink w:anchor="_Toc28953301" w:history="1">
        <w:r w:rsidR="003E20F8" w:rsidRPr="00A7519C">
          <w:rPr>
            <w:rStyle w:val="Hyperlink"/>
          </w:rPr>
          <w:t>Schedule No. 4.  Installation and Other Services</w:t>
        </w:r>
        <w:r w:rsidR="003E20F8">
          <w:rPr>
            <w:webHidden/>
          </w:rPr>
          <w:tab/>
        </w:r>
        <w:r w:rsidR="003E20F8">
          <w:rPr>
            <w:webHidden/>
          </w:rPr>
          <w:fldChar w:fldCharType="begin"/>
        </w:r>
        <w:r w:rsidR="003E20F8">
          <w:rPr>
            <w:webHidden/>
          </w:rPr>
          <w:instrText xml:space="preserve"> PAGEREF _Toc28953301 \h </w:instrText>
        </w:r>
        <w:r w:rsidR="003E20F8">
          <w:rPr>
            <w:webHidden/>
          </w:rPr>
        </w:r>
        <w:r w:rsidR="003E20F8">
          <w:rPr>
            <w:webHidden/>
          </w:rPr>
          <w:fldChar w:fldCharType="separate"/>
        </w:r>
        <w:r w:rsidR="00070A2F">
          <w:rPr>
            <w:webHidden/>
          </w:rPr>
          <w:t>63</w:t>
        </w:r>
        <w:r w:rsidR="003E20F8">
          <w:rPr>
            <w:webHidden/>
          </w:rPr>
          <w:fldChar w:fldCharType="end"/>
        </w:r>
      </w:hyperlink>
    </w:p>
    <w:p w14:paraId="79D2A3EE" w14:textId="061903EF" w:rsidR="003E20F8" w:rsidRDefault="00E805CD">
      <w:pPr>
        <w:pStyle w:val="TOC2"/>
        <w:rPr>
          <w:rFonts w:asciiTheme="minorHAnsi" w:eastAsiaTheme="minorEastAsia" w:hAnsiTheme="minorHAnsi" w:cstheme="minorBidi"/>
          <w:sz w:val="22"/>
          <w:szCs w:val="22"/>
        </w:rPr>
      </w:pPr>
      <w:hyperlink w:anchor="_Toc28953302" w:history="1">
        <w:r w:rsidR="003E20F8" w:rsidRPr="00A7519C">
          <w:rPr>
            <w:rStyle w:val="Hyperlink"/>
          </w:rPr>
          <w:t>Schedule No. 5.  Grand Summary</w:t>
        </w:r>
        <w:r w:rsidR="003E20F8">
          <w:rPr>
            <w:webHidden/>
          </w:rPr>
          <w:tab/>
        </w:r>
        <w:r w:rsidR="003E20F8">
          <w:rPr>
            <w:webHidden/>
          </w:rPr>
          <w:fldChar w:fldCharType="begin"/>
        </w:r>
        <w:r w:rsidR="003E20F8">
          <w:rPr>
            <w:webHidden/>
          </w:rPr>
          <w:instrText xml:space="preserve"> PAGEREF _Toc28953302 \h </w:instrText>
        </w:r>
        <w:r w:rsidR="003E20F8">
          <w:rPr>
            <w:webHidden/>
          </w:rPr>
        </w:r>
        <w:r w:rsidR="003E20F8">
          <w:rPr>
            <w:webHidden/>
          </w:rPr>
          <w:fldChar w:fldCharType="separate"/>
        </w:r>
        <w:r w:rsidR="00070A2F">
          <w:rPr>
            <w:webHidden/>
          </w:rPr>
          <w:t>64</w:t>
        </w:r>
        <w:r w:rsidR="003E20F8">
          <w:rPr>
            <w:webHidden/>
          </w:rPr>
          <w:fldChar w:fldCharType="end"/>
        </w:r>
      </w:hyperlink>
    </w:p>
    <w:p w14:paraId="20E7EB8E" w14:textId="2F04F54F" w:rsidR="003E20F8" w:rsidRDefault="00E805CD">
      <w:pPr>
        <w:pStyle w:val="TOC2"/>
        <w:rPr>
          <w:rFonts w:asciiTheme="minorHAnsi" w:eastAsiaTheme="minorEastAsia" w:hAnsiTheme="minorHAnsi" w:cstheme="minorBidi"/>
          <w:sz w:val="22"/>
          <w:szCs w:val="22"/>
        </w:rPr>
      </w:pPr>
      <w:hyperlink w:anchor="_Toc28953303" w:history="1">
        <w:r w:rsidR="003E20F8" w:rsidRPr="00A7519C">
          <w:rPr>
            <w:rStyle w:val="Hyperlink"/>
          </w:rPr>
          <w:t>Schedule No. 6.  Recommended Spare Parts</w:t>
        </w:r>
        <w:r w:rsidR="003E20F8">
          <w:rPr>
            <w:webHidden/>
          </w:rPr>
          <w:tab/>
        </w:r>
        <w:r w:rsidR="003E20F8">
          <w:rPr>
            <w:webHidden/>
          </w:rPr>
          <w:fldChar w:fldCharType="begin"/>
        </w:r>
        <w:r w:rsidR="003E20F8">
          <w:rPr>
            <w:webHidden/>
          </w:rPr>
          <w:instrText xml:space="preserve"> PAGEREF _Toc28953303 \h </w:instrText>
        </w:r>
        <w:r w:rsidR="003E20F8">
          <w:rPr>
            <w:webHidden/>
          </w:rPr>
        </w:r>
        <w:r w:rsidR="003E20F8">
          <w:rPr>
            <w:webHidden/>
          </w:rPr>
          <w:fldChar w:fldCharType="separate"/>
        </w:r>
        <w:r w:rsidR="00070A2F">
          <w:rPr>
            <w:webHidden/>
          </w:rPr>
          <w:t>65</w:t>
        </w:r>
        <w:r w:rsidR="003E20F8">
          <w:rPr>
            <w:webHidden/>
          </w:rPr>
          <w:fldChar w:fldCharType="end"/>
        </w:r>
      </w:hyperlink>
    </w:p>
    <w:p w14:paraId="7C44776E" w14:textId="77C31D8F" w:rsidR="003E20F8" w:rsidRDefault="00E805CD">
      <w:pPr>
        <w:pStyle w:val="TOC2"/>
        <w:rPr>
          <w:rFonts w:asciiTheme="minorHAnsi" w:eastAsiaTheme="minorEastAsia" w:hAnsiTheme="minorHAnsi" w:cstheme="minorBidi"/>
          <w:sz w:val="22"/>
          <w:szCs w:val="22"/>
        </w:rPr>
      </w:pPr>
      <w:hyperlink w:anchor="_Toc28953304" w:history="1">
        <w:r w:rsidR="003E20F8" w:rsidRPr="00A7519C">
          <w:rPr>
            <w:rStyle w:val="Hyperlink"/>
          </w:rPr>
          <w:t>Price Adjustment</w:t>
        </w:r>
        <w:r w:rsidR="003E20F8">
          <w:rPr>
            <w:webHidden/>
          </w:rPr>
          <w:tab/>
        </w:r>
        <w:r w:rsidR="003E20F8">
          <w:rPr>
            <w:webHidden/>
          </w:rPr>
          <w:fldChar w:fldCharType="begin"/>
        </w:r>
        <w:r w:rsidR="003E20F8">
          <w:rPr>
            <w:webHidden/>
          </w:rPr>
          <w:instrText xml:space="preserve"> PAGEREF _Toc28953304 \h </w:instrText>
        </w:r>
        <w:r w:rsidR="003E20F8">
          <w:rPr>
            <w:webHidden/>
          </w:rPr>
        </w:r>
        <w:r w:rsidR="003E20F8">
          <w:rPr>
            <w:webHidden/>
          </w:rPr>
          <w:fldChar w:fldCharType="separate"/>
        </w:r>
        <w:r w:rsidR="00070A2F">
          <w:rPr>
            <w:webHidden/>
          </w:rPr>
          <w:t>66</w:t>
        </w:r>
        <w:r w:rsidR="003E20F8">
          <w:rPr>
            <w:webHidden/>
          </w:rPr>
          <w:fldChar w:fldCharType="end"/>
        </w:r>
      </w:hyperlink>
    </w:p>
    <w:p w14:paraId="69A6B6C9" w14:textId="479246CC" w:rsidR="003E20F8" w:rsidRDefault="00E805CD">
      <w:pPr>
        <w:pStyle w:val="TOC1"/>
        <w:rPr>
          <w:rFonts w:asciiTheme="minorHAnsi" w:eastAsiaTheme="minorEastAsia" w:hAnsiTheme="minorHAnsi" w:cstheme="minorBidi"/>
          <w:b w:val="0"/>
          <w:noProof/>
          <w:sz w:val="22"/>
          <w:szCs w:val="22"/>
        </w:rPr>
      </w:pPr>
      <w:hyperlink w:anchor="_Toc28953305" w:history="1">
        <w:r w:rsidR="003E20F8" w:rsidRPr="00A7519C">
          <w:rPr>
            <w:rStyle w:val="Hyperlink"/>
            <w:noProof/>
          </w:rPr>
          <w:t>Technical Proposal</w:t>
        </w:r>
        <w:r w:rsidR="003E20F8">
          <w:rPr>
            <w:noProof/>
            <w:webHidden/>
          </w:rPr>
          <w:tab/>
        </w:r>
        <w:r w:rsidR="003E20F8">
          <w:rPr>
            <w:noProof/>
            <w:webHidden/>
          </w:rPr>
          <w:fldChar w:fldCharType="begin"/>
        </w:r>
        <w:r w:rsidR="003E20F8">
          <w:rPr>
            <w:noProof/>
            <w:webHidden/>
          </w:rPr>
          <w:instrText xml:space="preserve"> PAGEREF _Toc28953305 \h </w:instrText>
        </w:r>
        <w:r w:rsidR="003E20F8">
          <w:rPr>
            <w:noProof/>
            <w:webHidden/>
          </w:rPr>
        </w:r>
        <w:r w:rsidR="003E20F8">
          <w:rPr>
            <w:noProof/>
            <w:webHidden/>
          </w:rPr>
          <w:fldChar w:fldCharType="separate"/>
        </w:r>
        <w:r w:rsidR="00070A2F">
          <w:rPr>
            <w:noProof/>
            <w:webHidden/>
          </w:rPr>
          <w:t>68</w:t>
        </w:r>
        <w:r w:rsidR="003E20F8">
          <w:rPr>
            <w:noProof/>
            <w:webHidden/>
          </w:rPr>
          <w:fldChar w:fldCharType="end"/>
        </w:r>
      </w:hyperlink>
    </w:p>
    <w:p w14:paraId="3BBF38BA" w14:textId="572EDC20" w:rsidR="003E20F8" w:rsidRDefault="00E805CD">
      <w:pPr>
        <w:pStyle w:val="TOC2"/>
        <w:rPr>
          <w:rFonts w:asciiTheme="minorHAnsi" w:eastAsiaTheme="minorEastAsia" w:hAnsiTheme="minorHAnsi" w:cstheme="minorBidi"/>
          <w:sz w:val="22"/>
          <w:szCs w:val="22"/>
        </w:rPr>
      </w:pPr>
      <w:hyperlink w:anchor="_Toc28953306" w:history="1">
        <w:r w:rsidR="003E20F8" w:rsidRPr="00A7519C">
          <w:rPr>
            <w:rStyle w:val="Hyperlink"/>
          </w:rPr>
          <w:t>Site Organization</w:t>
        </w:r>
        <w:r w:rsidR="003E20F8">
          <w:rPr>
            <w:webHidden/>
          </w:rPr>
          <w:tab/>
        </w:r>
        <w:r w:rsidR="003E20F8">
          <w:rPr>
            <w:webHidden/>
          </w:rPr>
          <w:fldChar w:fldCharType="begin"/>
        </w:r>
        <w:r w:rsidR="003E20F8">
          <w:rPr>
            <w:webHidden/>
          </w:rPr>
          <w:instrText xml:space="preserve"> PAGEREF _Toc28953306 \h </w:instrText>
        </w:r>
        <w:r w:rsidR="003E20F8">
          <w:rPr>
            <w:webHidden/>
          </w:rPr>
        </w:r>
        <w:r w:rsidR="003E20F8">
          <w:rPr>
            <w:webHidden/>
          </w:rPr>
          <w:fldChar w:fldCharType="separate"/>
        </w:r>
        <w:r w:rsidR="00070A2F">
          <w:rPr>
            <w:webHidden/>
          </w:rPr>
          <w:t>69</w:t>
        </w:r>
        <w:r w:rsidR="003E20F8">
          <w:rPr>
            <w:webHidden/>
          </w:rPr>
          <w:fldChar w:fldCharType="end"/>
        </w:r>
      </w:hyperlink>
    </w:p>
    <w:p w14:paraId="31F00D24" w14:textId="4338C5FE" w:rsidR="003E20F8" w:rsidRDefault="00E805CD">
      <w:pPr>
        <w:pStyle w:val="TOC2"/>
        <w:rPr>
          <w:rFonts w:asciiTheme="minorHAnsi" w:eastAsiaTheme="minorEastAsia" w:hAnsiTheme="minorHAnsi" w:cstheme="minorBidi"/>
          <w:sz w:val="22"/>
          <w:szCs w:val="22"/>
        </w:rPr>
      </w:pPr>
      <w:hyperlink w:anchor="_Toc28953307" w:history="1">
        <w:r w:rsidR="003E20F8" w:rsidRPr="00A7519C">
          <w:rPr>
            <w:rStyle w:val="Hyperlink"/>
          </w:rPr>
          <w:t>Method Statement</w:t>
        </w:r>
        <w:r w:rsidR="003E20F8">
          <w:rPr>
            <w:webHidden/>
          </w:rPr>
          <w:tab/>
        </w:r>
        <w:r w:rsidR="003E20F8">
          <w:rPr>
            <w:webHidden/>
          </w:rPr>
          <w:fldChar w:fldCharType="begin"/>
        </w:r>
        <w:r w:rsidR="003E20F8">
          <w:rPr>
            <w:webHidden/>
          </w:rPr>
          <w:instrText xml:space="preserve"> PAGEREF _Toc28953307 \h </w:instrText>
        </w:r>
        <w:r w:rsidR="003E20F8">
          <w:rPr>
            <w:webHidden/>
          </w:rPr>
        </w:r>
        <w:r w:rsidR="003E20F8">
          <w:rPr>
            <w:webHidden/>
          </w:rPr>
          <w:fldChar w:fldCharType="separate"/>
        </w:r>
        <w:r w:rsidR="00070A2F">
          <w:rPr>
            <w:webHidden/>
          </w:rPr>
          <w:t>70</w:t>
        </w:r>
        <w:r w:rsidR="003E20F8">
          <w:rPr>
            <w:webHidden/>
          </w:rPr>
          <w:fldChar w:fldCharType="end"/>
        </w:r>
      </w:hyperlink>
    </w:p>
    <w:p w14:paraId="6134E230" w14:textId="367842E8" w:rsidR="003E20F8" w:rsidRDefault="00E805CD">
      <w:pPr>
        <w:pStyle w:val="TOC2"/>
        <w:rPr>
          <w:rFonts w:asciiTheme="minorHAnsi" w:eastAsiaTheme="minorEastAsia" w:hAnsiTheme="minorHAnsi" w:cstheme="minorBidi"/>
          <w:sz w:val="22"/>
          <w:szCs w:val="22"/>
        </w:rPr>
      </w:pPr>
      <w:hyperlink w:anchor="_Toc28953308" w:history="1">
        <w:r w:rsidR="003E20F8" w:rsidRPr="00A7519C">
          <w:rPr>
            <w:rStyle w:val="Hyperlink"/>
          </w:rPr>
          <w:t>Mobilization Schedule</w:t>
        </w:r>
        <w:r w:rsidR="003E20F8">
          <w:rPr>
            <w:webHidden/>
          </w:rPr>
          <w:tab/>
        </w:r>
        <w:r w:rsidR="003E20F8">
          <w:rPr>
            <w:webHidden/>
          </w:rPr>
          <w:fldChar w:fldCharType="begin"/>
        </w:r>
        <w:r w:rsidR="003E20F8">
          <w:rPr>
            <w:webHidden/>
          </w:rPr>
          <w:instrText xml:space="preserve"> PAGEREF _Toc28953308 \h </w:instrText>
        </w:r>
        <w:r w:rsidR="003E20F8">
          <w:rPr>
            <w:webHidden/>
          </w:rPr>
        </w:r>
        <w:r w:rsidR="003E20F8">
          <w:rPr>
            <w:webHidden/>
          </w:rPr>
          <w:fldChar w:fldCharType="separate"/>
        </w:r>
        <w:r w:rsidR="00070A2F">
          <w:rPr>
            <w:webHidden/>
          </w:rPr>
          <w:t>71</w:t>
        </w:r>
        <w:r w:rsidR="003E20F8">
          <w:rPr>
            <w:webHidden/>
          </w:rPr>
          <w:fldChar w:fldCharType="end"/>
        </w:r>
      </w:hyperlink>
    </w:p>
    <w:p w14:paraId="44D6298C" w14:textId="583CABD4" w:rsidR="003E20F8" w:rsidRDefault="00E805CD">
      <w:pPr>
        <w:pStyle w:val="TOC2"/>
        <w:rPr>
          <w:rFonts w:asciiTheme="minorHAnsi" w:eastAsiaTheme="minorEastAsia" w:hAnsiTheme="minorHAnsi" w:cstheme="minorBidi"/>
          <w:sz w:val="22"/>
          <w:szCs w:val="22"/>
        </w:rPr>
      </w:pPr>
      <w:hyperlink w:anchor="_Toc28953309" w:history="1">
        <w:r w:rsidR="003E20F8" w:rsidRPr="00A7519C">
          <w:rPr>
            <w:rStyle w:val="Hyperlink"/>
          </w:rPr>
          <w:t>Construction Schedule</w:t>
        </w:r>
        <w:r w:rsidR="003E20F8">
          <w:rPr>
            <w:webHidden/>
          </w:rPr>
          <w:tab/>
        </w:r>
        <w:r w:rsidR="003E20F8">
          <w:rPr>
            <w:webHidden/>
          </w:rPr>
          <w:fldChar w:fldCharType="begin"/>
        </w:r>
        <w:r w:rsidR="003E20F8">
          <w:rPr>
            <w:webHidden/>
          </w:rPr>
          <w:instrText xml:space="preserve"> PAGEREF _Toc28953309 \h </w:instrText>
        </w:r>
        <w:r w:rsidR="003E20F8">
          <w:rPr>
            <w:webHidden/>
          </w:rPr>
        </w:r>
        <w:r w:rsidR="003E20F8">
          <w:rPr>
            <w:webHidden/>
          </w:rPr>
          <w:fldChar w:fldCharType="separate"/>
        </w:r>
        <w:r w:rsidR="00070A2F">
          <w:rPr>
            <w:webHidden/>
          </w:rPr>
          <w:t>72</w:t>
        </w:r>
        <w:r w:rsidR="003E20F8">
          <w:rPr>
            <w:webHidden/>
          </w:rPr>
          <w:fldChar w:fldCharType="end"/>
        </w:r>
      </w:hyperlink>
    </w:p>
    <w:p w14:paraId="6704BF17" w14:textId="4313F112" w:rsidR="003E20F8" w:rsidRDefault="00E805CD">
      <w:pPr>
        <w:pStyle w:val="TOC2"/>
        <w:rPr>
          <w:rFonts w:asciiTheme="minorHAnsi" w:eastAsiaTheme="minorEastAsia" w:hAnsiTheme="minorHAnsi" w:cstheme="minorBidi"/>
          <w:sz w:val="22"/>
          <w:szCs w:val="22"/>
        </w:rPr>
      </w:pPr>
      <w:hyperlink w:anchor="_Toc28953310" w:history="1">
        <w:r w:rsidR="003E20F8" w:rsidRPr="00A7519C">
          <w:rPr>
            <w:rStyle w:val="Hyperlink"/>
          </w:rPr>
          <w:t>ES Management Strategies and Implementation Plans (ES-MSIP)</w:t>
        </w:r>
        <w:r w:rsidR="003E20F8">
          <w:rPr>
            <w:webHidden/>
          </w:rPr>
          <w:tab/>
        </w:r>
        <w:r w:rsidR="003E20F8">
          <w:rPr>
            <w:webHidden/>
          </w:rPr>
          <w:fldChar w:fldCharType="begin"/>
        </w:r>
        <w:r w:rsidR="003E20F8">
          <w:rPr>
            <w:webHidden/>
          </w:rPr>
          <w:instrText xml:space="preserve"> PAGEREF _Toc28953310 \h </w:instrText>
        </w:r>
        <w:r w:rsidR="003E20F8">
          <w:rPr>
            <w:webHidden/>
          </w:rPr>
        </w:r>
        <w:r w:rsidR="003E20F8">
          <w:rPr>
            <w:webHidden/>
          </w:rPr>
          <w:fldChar w:fldCharType="separate"/>
        </w:r>
        <w:r w:rsidR="00070A2F">
          <w:rPr>
            <w:webHidden/>
          </w:rPr>
          <w:t>73</w:t>
        </w:r>
        <w:r w:rsidR="003E20F8">
          <w:rPr>
            <w:webHidden/>
          </w:rPr>
          <w:fldChar w:fldCharType="end"/>
        </w:r>
      </w:hyperlink>
    </w:p>
    <w:p w14:paraId="3C23D063" w14:textId="7396D375" w:rsidR="003E20F8" w:rsidRDefault="00E805CD">
      <w:pPr>
        <w:pStyle w:val="TOC2"/>
        <w:rPr>
          <w:rFonts w:asciiTheme="minorHAnsi" w:eastAsiaTheme="minorEastAsia" w:hAnsiTheme="minorHAnsi" w:cstheme="minorBidi"/>
          <w:sz w:val="22"/>
          <w:szCs w:val="22"/>
        </w:rPr>
      </w:pPr>
      <w:hyperlink w:anchor="_Toc28953311" w:history="1">
        <w:r w:rsidR="003E20F8" w:rsidRPr="00A7519C">
          <w:rPr>
            <w:rStyle w:val="Hyperlink"/>
          </w:rPr>
          <w:t>Code of Conduct for Contractor’s  Personnel (ES) Form</w:t>
        </w:r>
        <w:r w:rsidR="003E20F8">
          <w:rPr>
            <w:webHidden/>
          </w:rPr>
          <w:tab/>
        </w:r>
        <w:r w:rsidR="003E20F8">
          <w:rPr>
            <w:webHidden/>
          </w:rPr>
          <w:fldChar w:fldCharType="begin"/>
        </w:r>
        <w:r w:rsidR="003E20F8">
          <w:rPr>
            <w:webHidden/>
          </w:rPr>
          <w:instrText xml:space="preserve"> PAGEREF _Toc28953311 \h </w:instrText>
        </w:r>
        <w:r w:rsidR="003E20F8">
          <w:rPr>
            <w:webHidden/>
          </w:rPr>
        </w:r>
        <w:r w:rsidR="003E20F8">
          <w:rPr>
            <w:webHidden/>
          </w:rPr>
          <w:fldChar w:fldCharType="separate"/>
        </w:r>
        <w:r w:rsidR="00070A2F">
          <w:rPr>
            <w:webHidden/>
          </w:rPr>
          <w:t>74</w:t>
        </w:r>
        <w:r w:rsidR="003E20F8">
          <w:rPr>
            <w:webHidden/>
          </w:rPr>
          <w:fldChar w:fldCharType="end"/>
        </w:r>
      </w:hyperlink>
    </w:p>
    <w:p w14:paraId="44FE498B" w14:textId="01F32EEC" w:rsidR="003E20F8" w:rsidRDefault="00E805CD">
      <w:pPr>
        <w:pStyle w:val="TOC2"/>
        <w:rPr>
          <w:rFonts w:asciiTheme="minorHAnsi" w:eastAsiaTheme="minorEastAsia" w:hAnsiTheme="minorHAnsi" w:cstheme="minorBidi"/>
          <w:sz w:val="22"/>
          <w:szCs w:val="22"/>
        </w:rPr>
      </w:pPr>
      <w:hyperlink w:anchor="_Toc28953312" w:history="1">
        <w:r w:rsidR="003E20F8" w:rsidRPr="00A7519C">
          <w:rPr>
            <w:rStyle w:val="Hyperlink"/>
          </w:rPr>
          <w:t>Plant</w:t>
        </w:r>
        <w:r w:rsidR="003E20F8">
          <w:rPr>
            <w:webHidden/>
          </w:rPr>
          <w:tab/>
        </w:r>
        <w:r w:rsidR="003E20F8">
          <w:rPr>
            <w:webHidden/>
          </w:rPr>
          <w:tab/>
        </w:r>
        <w:r w:rsidR="003E20F8">
          <w:rPr>
            <w:webHidden/>
          </w:rPr>
          <w:fldChar w:fldCharType="begin"/>
        </w:r>
        <w:r w:rsidR="003E20F8">
          <w:rPr>
            <w:webHidden/>
          </w:rPr>
          <w:instrText xml:space="preserve"> PAGEREF _Toc28953312 \h </w:instrText>
        </w:r>
        <w:r w:rsidR="003E20F8">
          <w:rPr>
            <w:webHidden/>
          </w:rPr>
        </w:r>
        <w:r w:rsidR="003E20F8">
          <w:rPr>
            <w:webHidden/>
          </w:rPr>
          <w:fldChar w:fldCharType="separate"/>
        </w:r>
        <w:r w:rsidR="00070A2F">
          <w:rPr>
            <w:webHidden/>
          </w:rPr>
          <w:t>78</w:t>
        </w:r>
        <w:r w:rsidR="003E20F8">
          <w:rPr>
            <w:webHidden/>
          </w:rPr>
          <w:fldChar w:fldCharType="end"/>
        </w:r>
      </w:hyperlink>
    </w:p>
    <w:p w14:paraId="6A5842B1" w14:textId="034C1965" w:rsidR="003E20F8" w:rsidRDefault="00E805CD">
      <w:pPr>
        <w:pStyle w:val="TOC2"/>
        <w:rPr>
          <w:rFonts w:asciiTheme="minorHAnsi" w:eastAsiaTheme="minorEastAsia" w:hAnsiTheme="minorHAnsi" w:cstheme="minorBidi"/>
          <w:sz w:val="22"/>
          <w:szCs w:val="22"/>
        </w:rPr>
      </w:pPr>
      <w:hyperlink w:anchor="_Toc28953313" w:history="1">
        <w:r w:rsidR="003E20F8" w:rsidRPr="00A7519C">
          <w:rPr>
            <w:rStyle w:val="Hyperlink"/>
          </w:rPr>
          <w:t>Contractor’s Equipment</w:t>
        </w:r>
        <w:r w:rsidR="003E20F8">
          <w:rPr>
            <w:webHidden/>
          </w:rPr>
          <w:tab/>
        </w:r>
        <w:r w:rsidR="003E20F8">
          <w:rPr>
            <w:webHidden/>
          </w:rPr>
          <w:fldChar w:fldCharType="begin"/>
        </w:r>
        <w:r w:rsidR="003E20F8">
          <w:rPr>
            <w:webHidden/>
          </w:rPr>
          <w:instrText xml:space="preserve"> PAGEREF _Toc28953313 \h </w:instrText>
        </w:r>
        <w:r w:rsidR="003E20F8">
          <w:rPr>
            <w:webHidden/>
          </w:rPr>
        </w:r>
        <w:r w:rsidR="003E20F8">
          <w:rPr>
            <w:webHidden/>
          </w:rPr>
          <w:fldChar w:fldCharType="separate"/>
        </w:r>
        <w:r w:rsidR="00070A2F">
          <w:rPr>
            <w:webHidden/>
          </w:rPr>
          <w:t>79</w:t>
        </w:r>
        <w:r w:rsidR="003E20F8">
          <w:rPr>
            <w:webHidden/>
          </w:rPr>
          <w:fldChar w:fldCharType="end"/>
        </w:r>
      </w:hyperlink>
    </w:p>
    <w:p w14:paraId="57038167" w14:textId="038FF222" w:rsidR="003E20F8" w:rsidRDefault="00E805CD">
      <w:pPr>
        <w:pStyle w:val="TOC2"/>
        <w:rPr>
          <w:rFonts w:asciiTheme="minorHAnsi" w:eastAsiaTheme="minorEastAsia" w:hAnsiTheme="minorHAnsi" w:cstheme="minorBidi"/>
          <w:sz w:val="22"/>
          <w:szCs w:val="22"/>
        </w:rPr>
      </w:pPr>
      <w:hyperlink w:anchor="_Toc28953314" w:history="1">
        <w:r w:rsidR="003E20F8" w:rsidRPr="00A7519C">
          <w:rPr>
            <w:rStyle w:val="Hyperlink"/>
          </w:rPr>
          <w:t>Functional Guarantees</w:t>
        </w:r>
        <w:r w:rsidR="003E20F8">
          <w:rPr>
            <w:webHidden/>
          </w:rPr>
          <w:tab/>
        </w:r>
        <w:r w:rsidR="003E20F8">
          <w:rPr>
            <w:webHidden/>
          </w:rPr>
          <w:fldChar w:fldCharType="begin"/>
        </w:r>
        <w:r w:rsidR="003E20F8">
          <w:rPr>
            <w:webHidden/>
          </w:rPr>
          <w:instrText xml:space="preserve"> PAGEREF _Toc28953314 \h </w:instrText>
        </w:r>
        <w:r w:rsidR="003E20F8">
          <w:rPr>
            <w:webHidden/>
          </w:rPr>
        </w:r>
        <w:r w:rsidR="003E20F8">
          <w:rPr>
            <w:webHidden/>
          </w:rPr>
          <w:fldChar w:fldCharType="separate"/>
        </w:r>
        <w:r w:rsidR="00070A2F">
          <w:rPr>
            <w:webHidden/>
          </w:rPr>
          <w:t>80</w:t>
        </w:r>
        <w:r w:rsidR="003E20F8">
          <w:rPr>
            <w:webHidden/>
          </w:rPr>
          <w:fldChar w:fldCharType="end"/>
        </w:r>
      </w:hyperlink>
    </w:p>
    <w:p w14:paraId="3C8824FC" w14:textId="35600D15" w:rsidR="003E20F8" w:rsidRDefault="00E805CD">
      <w:pPr>
        <w:pStyle w:val="TOC2"/>
        <w:rPr>
          <w:rFonts w:asciiTheme="minorHAnsi" w:eastAsiaTheme="minorEastAsia" w:hAnsiTheme="minorHAnsi" w:cstheme="minorBidi"/>
          <w:sz w:val="22"/>
          <w:szCs w:val="22"/>
        </w:rPr>
      </w:pPr>
      <w:hyperlink w:anchor="_Toc28953315" w:history="1">
        <w:r w:rsidR="003E20F8" w:rsidRPr="00A7519C">
          <w:rPr>
            <w:rStyle w:val="Hyperlink"/>
          </w:rPr>
          <w:t>Personnel</w:t>
        </w:r>
        <w:r w:rsidR="003E20F8">
          <w:rPr>
            <w:webHidden/>
          </w:rPr>
          <w:tab/>
        </w:r>
        <w:r w:rsidR="003E20F8">
          <w:rPr>
            <w:webHidden/>
          </w:rPr>
          <w:fldChar w:fldCharType="begin"/>
        </w:r>
        <w:r w:rsidR="003E20F8">
          <w:rPr>
            <w:webHidden/>
          </w:rPr>
          <w:instrText xml:space="preserve"> PAGEREF _Toc28953315 \h </w:instrText>
        </w:r>
        <w:r w:rsidR="003E20F8">
          <w:rPr>
            <w:webHidden/>
          </w:rPr>
        </w:r>
        <w:r w:rsidR="003E20F8">
          <w:rPr>
            <w:webHidden/>
          </w:rPr>
          <w:fldChar w:fldCharType="separate"/>
        </w:r>
        <w:r w:rsidR="00070A2F">
          <w:rPr>
            <w:webHidden/>
          </w:rPr>
          <w:t>81</w:t>
        </w:r>
        <w:r w:rsidR="003E20F8">
          <w:rPr>
            <w:webHidden/>
          </w:rPr>
          <w:fldChar w:fldCharType="end"/>
        </w:r>
      </w:hyperlink>
    </w:p>
    <w:p w14:paraId="4DFFA5D9" w14:textId="55D4195E" w:rsidR="003E20F8" w:rsidRDefault="00E805CD">
      <w:pPr>
        <w:pStyle w:val="TOC2"/>
        <w:rPr>
          <w:rFonts w:asciiTheme="minorHAnsi" w:eastAsiaTheme="minorEastAsia" w:hAnsiTheme="minorHAnsi" w:cstheme="minorBidi"/>
          <w:sz w:val="22"/>
          <w:szCs w:val="22"/>
        </w:rPr>
      </w:pPr>
      <w:hyperlink w:anchor="_Toc28953316" w:history="1">
        <w:r w:rsidR="003E20F8" w:rsidRPr="00A7519C">
          <w:rPr>
            <w:rStyle w:val="Hyperlink"/>
          </w:rPr>
          <w:t>Contractor’s Representative and Other Personnel Schedule</w:t>
        </w:r>
        <w:r w:rsidR="003E20F8">
          <w:rPr>
            <w:webHidden/>
          </w:rPr>
          <w:tab/>
        </w:r>
        <w:r w:rsidR="003E20F8">
          <w:rPr>
            <w:webHidden/>
          </w:rPr>
          <w:fldChar w:fldCharType="begin"/>
        </w:r>
        <w:r w:rsidR="003E20F8">
          <w:rPr>
            <w:webHidden/>
          </w:rPr>
          <w:instrText xml:space="preserve"> PAGEREF _Toc28953316 \h </w:instrText>
        </w:r>
        <w:r w:rsidR="003E20F8">
          <w:rPr>
            <w:webHidden/>
          </w:rPr>
        </w:r>
        <w:r w:rsidR="003E20F8">
          <w:rPr>
            <w:webHidden/>
          </w:rPr>
          <w:fldChar w:fldCharType="separate"/>
        </w:r>
        <w:r w:rsidR="00070A2F">
          <w:rPr>
            <w:webHidden/>
          </w:rPr>
          <w:t>81</w:t>
        </w:r>
        <w:r w:rsidR="003E20F8">
          <w:rPr>
            <w:webHidden/>
          </w:rPr>
          <w:fldChar w:fldCharType="end"/>
        </w:r>
      </w:hyperlink>
    </w:p>
    <w:p w14:paraId="638A488D" w14:textId="150D689A" w:rsidR="003E20F8" w:rsidRDefault="00E805CD">
      <w:pPr>
        <w:pStyle w:val="TOC2"/>
        <w:rPr>
          <w:rFonts w:asciiTheme="minorHAnsi" w:eastAsiaTheme="minorEastAsia" w:hAnsiTheme="minorHAnsi" w:cstheme="minorBidi"/>
          <w:sz w:val="22"/>
          <w:szCs w:val="22"/>
        </w:rPr>
      </w:pPr>
      <w:hyperlink w:anchor="_Toc28953317" w:history="1">
        <w:r w:rsidR="003E20F8" w:rsidRPr="00A7519C">
          <w:rPr>
            <w:rStyle w:val="Hyperlink"/>
          </w:rPr>
          <w:t>Proposed Subcontractors for Major Items of Plant and Installation Services</w:t>
        </w:r>
        <w:r w:rsidR="003E20F8">
          <w:rPr>
            <w:webHidden/>
          </w:rPr>
          <w:tab/>
        </w:r>
        <w:r w:rsidR="003E20F8">
          <w:rPr>
            <w:webHidden/>
          </w:rPr>
          <w:fldChar w:fldCharType="begin"/>
        </w:r>
        <w:r w:rsidR="003E20F8">
          <w:rPr>
            <w:webHidden/>
          </w:rPr>
          <w:instrText xml:space="preserve"> PAGEREF _Toc28953317 \h </w:instrText>
        </w:r>
        <w:r w:rsidR="003E20F8">
          <w:rPr>
            <w:webHidden/>
          </w:rPr>
        </w:r>
        <w:r w:rsidR="003E20F8">
          <w:rPr>
            <w:webHidden/>
          </w:rPr>
          <w:fldChar w:fldCharType="separate"/>
        </w:r>
        <w:r w:rsidR="00070A2F">
          <w:rPr>
            <w:webHidden/>
          </w:rPr>
          <w:t>84</w:t>
        </w:r>
        <w:r w:rsidR="003E20F8">
          <w:rPr>
            <w:webHidden/>
          </w:rPr>
          <w:fldChar w:fldCharType="end"/>
        </w:r>
      </w:hyperlink>
    </w:p>
    <w:p w14:paraId="4B0E3771" w14:textId="4D08E77E" w:rsidR="003E20F8" w:rsidRDefault="00E805CD">
      <w:pPr>
        <w:pStyle w:val="TOC2"/>
        <w:rPr>
          <w:rFonts w:asciiTheme="minorHAnsi" w:eastAsiaTheme="minorEastAsia" w:hAnsiTheme="minorHAnsi" w:cstheme="minorBidi"/>
          <w:sz w:val="22"/>
          <w:szCs w:val="22"/>
        </w:rPr>
      </w:pPr>
      <w:hyperlink w:anchor="_Toc28953318" w:history="1">
        <w:r w:rsidR="003E20F8" w:rsidRPr="00A7519C">
          <w:rPr>
            <w:rStyle w:val="Hyperlink"/>
          </w:rPr>
          <w:t>Others - Time Schedule</w:t>
        </w:r>
        <w:r w:rsidR="003E20F8">
          <w:rPr>
            <w:webHidden/>
          </w:rPr>
          <w:tab/>
        </w:r>
        <w:r w:rsidR="003E20F8">
          <w:rPr>
            <w:webHidden/>
          </w:rPr>
          <w:fldChar w:fldCharType="begin"/>
        </w:r>
        <w:r w:rsidR="003E20F8">
          <w:rPr>
            <w:webHidden/>
          </w:rPr>
          <w:instrText xml:space="preserve"> PAGEREF _Toc28953318 \h </w:instrText>
        </w:r>
        <w:r w:rsidR="003E20F8">
          <w:rPr>
            <w:webHidden/>
          </w:rPr>
        </w:r>
        <w:r w:rsidR="003E20F8">
          <w:rPr>
            <w:webHidden/>
          </w:rPr>
          <w:fldChar w:fldCharType="separate"/>
        </w:r>
        <w:r w:rsidR="00070A2F">
          <w:rPr>
            <w:webHidden/>
          </w:rPr>
          <w:t>85</w:t>
        </w:r>
        <w:r w:rsidR="003E20F8">
          <w:rPr>
            <w:webHidden/>
          </w:rPr>
          <w:fldChar w:fldCharType="end"/>
        </w:r>
      </w:hyperlink>
    </w:p>
    <w:p w14:paraId="7B71CB4E" w14:textId="11187C2E" w:rsidR="003E20F8" w:rsidRDefault="00E805CD">
      <w:pPr>
        <w:pStyle w:val="TOC1"/>
        <w:rPr>
          <w:rFonts w:asciiTheme="minorHAnsi" w:eastAsiaTheme="minorEastAsia" w:hAnsiTheme="minorHAnsi" w:cstheme="minorBidi"/>
          <w:b w:val="0"/>
          <w:noProof/>
          <w:sz w:val="22"/>
          <w:szCs w:val="22"/>
        </w:rPr>
      </w:pPr>
      <w:hyperlink w:anchor="_Toc28953319" w:history="1">
        <w:r w:rsidR="003E20F8" w:rsidRPr="00A7519C">
          <w:rPr>
            <w:rStyle w:val="Hyperlink"/>
            <w:noProof/>
          </w:rPr>
          <w:t>Bidder Information Sheet</w:t>
        </w:r>
        <w:r w:rsidR="003E20F8">
          <w:rPr>
            <w:noProof/>
            <w:webHidden/>
          </w:rPr>
          <w:tab/>
        </w:r>
        <w:r w:rsidR="003E20F8">
          <w:rPr>
            <w:noProof/>
            <w:webHidden/>
          </w:rPr>
          <w:fldChar w:fldCharType="begin"/>
        </w:r>
        <w:r w:rsidR="003E20F8">
          <w:rPr>
            <w:noProof/>
            <w:webHidden/>
          </w:rPr>
          <w:instrText xml:space="preserve"> PAGEREF _Toc28953319 \h </w:instrText>
        </w:r>
        <w:r w:rsidR="003E20F8">
          <w:rPr>
            <w:noProof/>
            <w:webHidden/>
          </w:rPr>
        </w:r>
        <w:r w:rsidR="003E20F8">
          <w:rPr>
            <w:noProof/>
            <w:webHidden/>
          </w:rPr>
          <w:fldChar w:fldCharType="separate"/>
        </w:r>
        <w:r w:rsidR="00070A2F">
          <w:rPr>
            <w:noProof/>
            <w:webHidden/>
          </w:rPr>
          <w:t>87</w:t>
        </w:r>
        <w:r w:rsidR="003E20F8">
          <w:rPr>
            <w:noProof/>
            <w:webHidden/>
          </w:rPr>
          <w:fldChar w:fldCharType="end"/>
        </w:r>
      </w:hyperlink>
    </w:p>
    <w:p w14:paraId="579166B2" w14:textId="5C7F2302" w:rsidR="003E20F8" w:rsidRDefault="00E805CD">
      <w:pPr>
        <w:pStyle w:val="TOC1"/>
        <w:rPr>
          <w:rFonts w:asciiTheme="minorHAnsi" w:eastAsiaTheme="minorEastAsia" w:hAnsiTheme="minorHAnsi" w:cstheme="minorBidi"/>
          <w:b w:val="0"/>
          <w:noProof/>
          <w:sz w:val="22"/>
          <w:szCs w:val="22"/>
        </w:rPr>
      </w:pPr>
      <w:hyperlink w:anchor="_Toc28953320" w:history="1">
        <w:r w:rsidR="003E20F8" w:rsidRPr="00A7519C">
          <w:rPr>
            <w:rStyle w:val="Hyperlink"/>
            <w:noProof/>
          </w:rPr>
          <w:t>Party to JV Information Sheet</w:t>
        </w:r>
        <w:r w:rsidR="003E20F8">
          <w:rPr>
            <w:noProof/>
            <w:webHidden/>
          </w:rPr>
          <w:tab/>
        </w:r>
        <w:r w:rsidR="003E20F8">
          <w:rPr>
            <w:noProof/>
            <w:webHidden/>
          </w:rPr>
          <w:fldChar w:fldCharType="begin"/>
        </w:r>
        <w:r w:rsidR="003E20F8">
          <w:rPr>
            <w:noProof/>
            <w:webHidden/>
          </w:rPr>
          <w:instrText xml:space="preserve"> PAGEREF _Toc28953320 \h </w:instrText>
        </w:r>
        <w:r w:rsidR="003E20F8">
          <w:rPr>
            <w:noProof/>
            <w:webHidden/>
          </w:rPr>
        </w:r>
        <w:r w:rsidR="003E20F8">
          <w:rPr>
            <w:noProof/>
            <w:webHidden/>
          </w:rPr>
          <w:fldChar w:fldCharType="separate"/>
        </w:r>
        <w:r w:rsidR="00070A2F">
          <w:rPr>
            <w:noProof/>
            <w:webHidden/>
          </w:rPr>
          <w:t>88</w:t>
        </w:r>
        <w:r w:rsidR="003E20F8">
          <w:rPr>
            <w:noProof/>
            <w:webHidden/>
          </w:rPr>
          <w:fldChar w:fldCharType="end"/>
        </w:r>
      </w:hyperlink>
    </w:p>
    <w:p w14:paraId="001DA225" w14:textId="7B7EDD9F" w:rsidR="003E20F8" w:rsidRDefault="00E805CD">
      <w:pPr>
        <w:pStyle w:val="TOC1"/>
        <w:rPr>
          <w:rFonts w:asciiTheme="minorHAnsi" w:eastAsiaTheme="minorEastAsia" w:hAnsiTheme="minorHAnsi" w:cstheme="minorBidi"/>
          <w:b w:val="0"/>
          <w:noProof/>
          <w:sz w:val="22"/>
          <w:szCs w:val="22"/>
        </w:rPr>
      </w:pPr>
      <w:hyperlink w:anchor="_Toc28953321" w:history="1">
        <w:r w:rsidR="003E20F8" w:rsidRPr="00A7519C">
          <w:rPr>
            <w:rStyle w:val="Hyperlink"/>
            <w:noProof/>
          </w:rPr>
          <w:t>Historical Contract Non-Performance and Pending Litigation</w:t>
        </w:r>
        <w:r w:rsidR="003E20F8">
          <w:rPr>
            <w:noProof/>
            <w:webHidden/>
          </w:rPr>
          <w:tab/>
        </w:r>
        <w:r w:rsidR="003E20F8">
          <w:rPr>
            <w:noProof/>
            <w:webHidden/>
          </w:rPr>
          <w:fldChar w:fldCharType="begin"/>
        </w:r>
        <w:r w:rsidR="003E20F8">
          <w:rPr>
            <w:noProof/>
            <w:webHidden/>
          </w:rPr>
          <w:instrText xml:space="preserve"> PAGEREF _Toc28953321 \h </w:instrText>
        </w:r>
        <w:r w:rsidR="003E20F8">
          <w:rPr>
            <w:noProof/>
            <w:webHidden/>
          </w:rPr>
        </w:r>
        <w:r w:rsidR="003E20F8">
          <w:rPr>
            <w:noProof/>
            <w:webHidden/>
          </w:rPr>
          <w:fldChar w:fldCharType="separate"/>
        </w:r>
        <w:r w:rsidR="00070A2F">
          <w:rPr>
            <w:noProof/>
            <w:webHidden/>
          </w:rPr>
          <w:t>89</w:t>
        </w:r>
        <w:r w:rsidR="003E20F8">
          <w:rPr>
            <w:noProof/>
            <w:webHidden/>
          </w:rPr>
          <w:fldChar w:fldCharType="end"/>
        </w:r>
      </w:hyperlink>
    </w:p>
    <w:p w14:paraId="0BE21300" w14:textId="70DFCA87" w:rsidR="003E20F8" w:rsidRDefault="00E805CD">
      <w:pPr>
        <w:pStyle w:val="TOC1"/>
        <w:rPr>
          <w:rFonts w:asciiTheme="minorHAnsi" w:eastAsiaTheme="minorEastAsia" w:hAnsiTheme="minorHAnsi" w:cstheme="minorBidi"/>
          <w:b w:val="0"/>
          <w:noProof/>
          <w:sz w:val="22"/>
          <w:szCs w:val="22"/>
        </w:rPr>
      </w:pPr>
      <w:hyperlink w:anchor="_Toc28953322" w:history="1">
        <w:r w:rsidR="003E20F8" w:rsidRPr="00A7519C">
          <w:rPr>
            <w:rStyle w:val="Hyperlink"/>
            <w:noProof/>
          </w:rPr>
          <w:t>Environmental and Social Performance Declaration</w:t>
        </w:r>
        <w:r w:rsidR="003E20F8">
          <w:rPr>
            <w:noProof/>
            <w:webHidden/>
          </w:rPr>
          <w:tab/>
        </w:r>
        <w:r w:rsidR="003E20F8">
          <w:rPr>
            <w:noProof/>
            <w:webHidden/>
          </w:rPr>
          <w:fldChar w:fldCharType="begin"/>
        </w:r>
        <w:r w:rsidR="003E20F8">
          <w:rPr>
            <w:noProof/>
            <w:webHidden/>
          </w:rPr>
          <w:instrText xml:space="preserve"> PAGEREF _Toc28953322 \h </w:instrText>
        </w:r>
        <w:r w:rsidR="003E20F8">
          <w:rPr>
            <w:noProof/>
            <w:webHidden/>
          </w:rPr>
        </w:r>
        <w:r w:rsidR="003E20F8">
          <w:rPr>
            <w:noProof/>
            <w:webHidden/>
          </w:rPr>
          <w:fldChar w:fldCharType="separate"/>
        </w:r>
        <w:r w:rsidR="00070A2F">
          <w:rPr>
            <w:noProof/>
            <w:webHidden/>
          </w:rPr>
          <w:t>91</w:t>
        </w:r>
        <w:r w:rsidR="003E20F8">
          <w:rPr>
            <w:noProof/>
            <w:webHidden/>
          </w:rPr>
          <w:fldChar w:fldCharType="end"/>
        </w:r>
      </w:hyperlink>
    </w:p>
    <w:p w14:paraId="7AFFAB42" w14:textId="70F9401E" w:rsidR="003E20F8" w:rsidRDefault="00E805CD">
      <w:pPr>
        <w:pStyle w:val="TOC1"/>
        <w:rPr>
          <w:rFonts w:asciiTheme="minorHAnsi" w:eastAsiaTheme="minorEastAsia" w:hAnsiTheme="minorHAnsi" w:cstheme="minorBidi"/>
          <w:b w:val="0"/>
          <w:noProof/>
          <w:sz w:val="22"/>
          <w:szCs w:val="22"/>
        </w:rPr>
      </w:pPr>
      <w:hyperlink w:anchor="_Toc28953323" w:history="1">
        <w:r w:rsidR="003E20F8" w:rsidRPr="00A7519C">
          <w:rPr>
            <w:rStyle w:val="Hyperlink"/>
            <w:noProof/>
          </w:rPr>
          <w:t>Current Contract Commitments / Works in Progress</w:t>
        </w:r>
        <w:r w:rsidR="003E20F8">
          <w:rPr>
            <w:noProof/>
            <w:webHidden/>
          </w:rPr>
          <w:tab/>
        </w:r>
        <w:r w:rsidR="003E20F8">
          <w:rPr>
            <w:noProof/>
            <w:webHidden/>
          </w:rPr>
          <w:fldChar w:fldCharType="begin"/>
        </w:r>
        <w:r w:rsidR="003E20F8">
          <w:rPr>
            <w:noProof/>
            <w:webHidden/>
          </w:rPr>
          <w:instrText xml:space="preserve"> PAGEREF _Toc28953323 \h </w:instrText>
        </w:r>
        <w:r w:rsidR="003E20F8">
          <w:rPr>
            <w:noProof/>
            <w:webHidden/>
          </w:rPr>
        </w:r>
        <w:r w:rsidR="003E20F8">
          <w:rPr>
            <w:noProof/>
            <w:webHidden/>
          </w:rPr>
          <w:fldChar w:fldCharType="separate"/>
        </w:r>
        <w:r w:rsidR="00070A2F">
          <w:rPr>
            <w:noProof/>
            <w:webHidden/>
          </w:rPr>
          <w:t>94</w:t>
        </w:r>
        <w:r w:rsidR="003E20F8">
          <w:rPr>
            <w:noProof/>
            <w:webHidden/>
          </w:rPr>
          <w:fldChar w:fldCharType="end"/>
        </w:r>
      </w:hyperlink>
    </w:p>
    <w:p w14:paraId="3D59FD67" w14:textId="019DB5BF" w:rsidR="003E20F8" w:rsidRDefault="00E805CD">
      <w:pPr>
        <w:pStyle w:val="TOC1"/>
        <w:rPr>
          <w:rFonts w:asciiTheme="minorHAnsi" w:eastAsiaTheme="minorEastAsia" w:hAnsiTheme="minorHAnsi" w:cstheme="minorBidi"/>
          <w:b w:val="0"/>
          <w:noProof/>
          <w:sz w:val="22"/>
          <w:szCs w:val="22"/>
        </w:rPr>
      </w:pPr>
      <w:hyperlink w:anchor="_Toc28953324" w:history="1">
        <w:r w:rsidR="003E20F8" w:rsidRPr="00A7519C">
          <w:rPr>
            <w:rStyle w:val="Hyperlink"/>
            <w:noProof/>
          </w:rPr>
          <w:t>Financial Situation and Performance</w:t>
        </w:r>
        <w:r w:rsidR="003E20F8">
          <w:rPr>
            <w:noProof/>
            <w:webHidden/>
          </w:rPr>
          <w:tab/>
        </w:r>
        <w:r w:rsidR="003E20F8">
          <w:rPr>
            <w:noProof/>
            <w:webHidden/>
          </w:rPr>
          <w:fldChar w:fldCharType="begin"/>
        </w:r>
        <w:r w:rsidR="003E20F8">
          <w:rPr>
            <w:noProof/>
            <w:webHidden/>
          </w:rPr>
          <w:instrText xml:space="preserve"> PAGEREF _Toc28953324 \h </w:instrText>
        </w:r>
        <w:r w:rsidR="003E20F8">
          <w:rPr>
            <w:noProof/>
            <w:webHidden/>
          </w:rPr>
        </w:r>
        <w:r w:rsidR="003E20F8">
          <w:rPr>
            <w:noProof/>
            <w:webHidden/>
          </w:rPr>
          <w:fldChar w:fldCharType="separate"/>
        </w:r>
        <w:r w:rsidR="00070A2F">
          <w:rPr>
            <w:noProof/>
            <w:webHidden/>
          </w:rPr>
          <w:t>95</w:t>
        </w:r>
        <w:r w:rsidR="003E20F8">
          <w:rPr>
            <w:noProof/>
            <w:webHidden/>
          </w:rPr>
          <w:fldChar w:fldCharType="end"/>
        </w:r>
      </w:hyperlink>
    </w:p>
    <w:p w14:paraId="405B1B7B" w14:textId="577811FC" w:rsidR="003E20F8" w:rsidRDefault="00E805CD">
      <w:pPr>
        <w:pStyle w:val="TOC1"/>
        <w:rPr>
          <w:rFonts w:asciiTheme="minorHAnsi" w:eastAsiaTheme="minorEastAsia" w:hAnsiTheme="minorHAnsi" w:cstheme="minorBidi"/>
          <w:b w:val="0"/>
          <w:noProof/>
          <w:sz w:val="22"/>
          <w:szCs w:val="22"/>
        </w:rPr>
      </w:pPr>
      <w:hyperlink w:anchor="_Toc28953325" w:history="1">
        <w:r w:rsidR="003E20F8" w:rsidRPr="00A7519C">
          <w:rPr>
            <w:rStyle w:val="Hyperlink"/>
            <w:noProof/>
          </w:rPr>
          <w:t>Average Annual Turnover</w:t>
        </w:r>
        <w:r w:rsidR="003E20F8">
          <w:rPr>
            <w:noProof/>
            <w:webHidden/>
          </w:rPr>
          <w:tab/>
        </w:r>
        <w:r w:rsidR="003E20F8">
          <w:rPr>
            <w:noProof/>
            <w:webHidden/>
          </w:rPr>
          <w:fldChar w:fldCharType="begin"/>
        </w:r>
        <w:r w:rsidR="003E20F8">
          <w:rPr>
            <w:noProof/>
            <w:webHidden/>
          </w:rPr>
          <w:instrText xml:space="preserve"> PAGEREF _Toc28953325 \h </w:instrText>
        </w:r>
        <w:r w:rsidR="003E20F8">
          <w:rPr>
            <w:noProof/>
            <w:webHidden/>
          </w:rPr>
        </w:r>
        <w:r w:rsidR="003E20F8">
          <w:rPr>
            <w:noProof/>
            <w:webHidden/>
          </w:rPr>
          <w:fldChar w:fldCharType="separate"/>
        </w:r>
        <w:r w:rsidR="00070A2F">
          <w:rPr>
            <w:noProof/>
            <w:webHidden/>
          </w:rPr>
          <w:t>97</w:t>
        </w:r>
        <w:r w:rsidR="003E20F8">
          <w:rPr>
            <w:noProof/>
            <w:webHidden/>
          </w:rPr>
          <w:fldChar w:fldCharType="end"/>
        </w:r>
      </w:hyperlink>
    </w:p>
    <w:p w14:paraId="023A06F8" w14:textId="04DF08A7" w:rsidR="003E20F8" w:rsidRDefault="00E805CD">
      <w:pPr>
        <w:pStyle w:val="TOC1"/>
        <w:rPr>
          <w:rFonts w:asciiTheme="minorHAnsi" w:eastAsiaTheme="minorEastAsia" w:hAnsiTheme="minorHAnsi" w:cstheme="minorBidi"/>
          <w:b w:val="0"/>
          <w:noProof/>
          <w:sz w:val="22"/>
          <w:szCs w:val="22"/>
        </w:rPr>
      </w:pPr>
      <w:hyperlink w:anchor="_Toc28953326" w:history="1">
        <w:r w:rsidR="003E20F8" w:rsidRPr="00A7519C">
          <w:rPr>
            <w:rStyle w:val="Hyperlink"/>
            <w:iCs/>
            <w:noProof/>
          </w:rPr>
          <w:t>Form of Bid Security – Bank Guarantee</w:t>
        </w:r>
        <w:r w:rsidR="003E20F8">
          <w:rPr>
            <w:noProof/>
            <w:webHidden/>
          </w:rPr>
          <w:tab/>
        </w:r>
        <w:r w:rsidR="003E20F8">
          <w:rPr>
            <w:noProof/>
            <w:webHidden/>
          </w:rPr>
          <w:fldChar w:fldCharType="begin"/>
        </w:r>
        <w:r w:rsidR="003E20F8">
          <w:rPr>
            <w:noProof/>
            <w:webHidden/>
          </w:rPr>
          <w:instrText xml:space="preserve"> PAGEREF _Toc28953326 \h </w:instrText>
        </w:r>
        <w:r w:rsidR="003E20F8">
          <w:rPr>
            <w:noProof/>
            <w:webHidden/>
          </w:rPr>
        </w:r>
        <w:r w:rsidR="003E20F8">
          <w:rPr>
            <w:noProof/>
            <w:webHidden/>
          </w:rPr>
          <w:fldChar w:fldCharType="separate"/>
        </w:r>
        <w:r w:rsidR="00070A2F">
          <w:rPr>
            <w:noProof/>
            <w:webHidden/>
          </w:rPr>
          <w:t>98</w:t>
        </w:r>
        <w:r w:rsidR="003E20F8">
          <w:rPr>
            <w:noProof/>
            <w:webHidden/>
          </w:rPr>
          <w:fldChar w:fldCharType="end"/>
        </w:r>
      </w:hyperlink>
    </w:p>
    <w:p w14:paraId="0729FDF0" w14:textId="06C6E757" w:rsidR="003E20F8" w:rsidRDefault="00E805CD">
      <w:pPr>
        <w:pStyle w:val="TOC1"/>
        <w:rPr>
          <w:rFonts w:asciiTheme="minorHAnsi" w:eastAsiaTheme="minorEastAsia" w:hAnsiTheme="minorHAnsi" w:cstheme="minorBidi"/>
          <w:b w:val="0"/>
          <w:noProof/>
          <w:sz w:val="22"/>
          <w:szCs w:val="22"/>
        </w:rPr>
      </w:pPr>
      <w:hyperlink w:anchor="_Toc28953327" w:history="1">
        <w:r w:rsidR="003E20F8" w:rsidRPr="00A7519C">
          <w:rPr>
            <w:rStyle w:val="Hyperlink"/>
            <w:iCs/>
            <w:noProof/>
          </w:rPr>
          <w:t>Form</w:t>
        </w:r>
        <w:r w:rsidR="003E20F8" w:rsidRPr="00A7519C">
          <w:rPr>
            <w:rStyle w:val="Hyperlink"/>
            <w:noProof/>
          </w:rPr>
          <w:t xml:space="preserve"> of Bid Security - Bid Bond</w:t>
        </w:r>
        <w:r w:rsidR="003E20F8">
          <w:rPr>
            <w:noProof/>
            <w:webHidden/>
          </w:rPr>
          <w:tab/>
        </w:r>
        <w:r w:rsidR="003E20F8">
          <w:rPr>
            <w:noProof/>
            <w:webHidden/>
          </w:rPr>
          <w:fldChar w:fldCharType="begin"/>
        </w:r>
        <w:r w:rsidR="003E20F8">
          <w:rPr>
            <w:noProof/>
            <w:webHidden/>
          </w:rPr>
          <w:instrText xml:space="preserve"> PAGEREF _Toc28953327 \h </w:instrText>
        </w:r>
        <w:r w:rsidR="003E20F8">
          <w:rPr>
            <w:noProof/>
            <w:webHidden/>
          </w:rPr>
        </w:r>
        <w:r w:rsidR="003E20F8">
          <w:rPr>
            <w:noProof/>
            <w:webHidden/>
          </w:rPr>
          <w:fldChar w:fldCharType="separate"/>
        </w:r>
        <w:r w:rsidR="00070A2F">
          <w:rPr>
            <w:noProof/>
            <w:webHidden/>
          </w:rPr>
          <w:t>100</w:t>
        </w:r>
        <w:r w:rsidR="003E20F8">
          <w:rPr>
            <w:noProof/>
            <w:webHidden/>
          </w:rPr>
          <w:fldChar w:fldCharType="end"/>
        </w:r>
      </w:hyperlink>
    </w:p>
    <w:p w14:paraId="70FF893F" w14:textId="4881870F" w:rsidR="003E20F8" w:rsidRDefault="00E805CD">
      <w:pPr>
        <w:pStyle w:val="TOC2"/>
        <w:rPr>
          <w:rFonts w:asciiTheme="minorHAnsi" w:eastAsiaTheme="minorEastAsia" w:hAnsiTheme="minorHAnsi" w:cstheme="minorBidi"/>
          <w:sz w:val="22"/>
          <w:szCs w:val="22"/>
        </w:rPr>
      </w:pPr>
      <w:hyperlink w:anchor="_Toc28953328" w:history="1">
        <w:r w:rsidR="003E20F8" w:rsidRPr="00A7519C">
          <w:rPr>
            <w:rStyle w:val="Hyperlink"/>
          </w:rPr>
          <w:t>Form of Bid-Securing Declaration</w:t>
        </w:r>
        <w:r w:rsidR="003E20F8">
          <w:rPr>
            <w:webHidden/>
          </w:rPr>
          <w:tab/>
        </w:r>
        <w:r w:rsidR="003E20F8">
          <w:rPr>
            <w:webHidden/>
          </w:rPr>
          <w:fldChar w:fldCharType="begin"/>
        </w:r>
        <w:r w:rsidR="003E20F8">
          <w:rPr>
            <w:webHidden/>
          </w:rPr>
          <w:instrText xml:space="preserve"> PAGEREF _Toc28953328 \h </w:instrText>
        </w:r>
        <w:r w:rsidR="003E20F8">
          <w:rPr>
            <w:webHidden/>
          </w:rPr>
        </w:r>
        <w:r w:rsidR="003E20F8">
          <w:rPr>
            <w:webHidden/>
          </w:rPr>
          <w:fldChar w:fldCharType="separate"/>
        </w:r>
        <w:r w:rsidR="00070A2F">
          <w:rPr>
            <w:webHidden/>
          </w:rPr>
          <w:t>101</w:t>
        </w:r>
        <w:r w:rsidR="003E20F8">
          <w:rPr>
            <w:webHidden/>
          </w:rPr>
          <w:fldChar w:fldCharType="end"/>
        </w:r>
      </w:hyperlink>
    </w:p>
    <w:p w14:paraId="16413B67" w14:textId="77261FD7" w:rsidR="003E20F8" w:rsidRDefault="00E805CD">
      <w:pPr>
        <w:pStyle w:val="TOC1"/>
        <w:rPr>
          <w:rFonts w:asciiTheme="minorHAnsi" w:eastAsiaTheme="minorEastAsia" w:hAnsiTheme="minorHAnsi" w:cstheme="minorBidi"/>
          <w:b w:val="0"/>
          <w:noProof/>
          <w:sz w:val="22"/>
          <w:szCs w:val="22"/>
        </w:rPr>
      </w:pPr>
      <w:hyperlink w:anchor="_Toc28953329" w:history="1">
        <w:r w:rsidR="003E20F8" w:rsidRPr="00A7519C">
          <w:rPr>
            <w:rStyle w:val="Hyperlink"/>
            <w:noProof/>
          </w:rPr>
          <w:t>Manufacturer’s Authorization</w:t>
        </w:r>
        <w:r w:rsidR="003E20F8">
          <w:rPr>
            <w:noProof/>
            <w:webHidden/>
          </w:rPr>
          <w:tab/>
        </w:r>
        <w:r w:rsidR="003E20F8">
          <w:rPr>
            <w:noProof/>
            <w:webHidden/>
          </w:rPr>
          <w:fldChar w:fldCharType="begin"/>
        </w:r>
        <w:r w:rsidR="003E20F8">
          <w:rPr>
            <w:noProof/>
            <w:webHidden/>
          </w:rPr>
          <w:instrText xml:space="preserve"> PAGEREF _Toc28953329 \h </w:instrText>
        </w:r>
        <w:r w:rsidR="003E20F8">
          <w:rPr>
            <w:noProof/>
            <w:webHidden/>
          </w:rPr>
        </w:r>
        <w:r w:rsidR="003E20F8">
          <w:rPr>
            <w:noProof/>
            <w:webHidden/>
          </w:rPr>
          <w:fldChar w:fldCharType="separate"/>
        </w:r>
        <w:r w:rsidR="00070A2F">
          <w:rPr>
            <w:noProof/>
            <w:webHidden/>
          </w:rPr>
          <w:t>102</w:t>
        </w:r>
        <w:r w:rsidR="003E20F8">
          <w:rPr>
            <w:noProof/>
            <w:webHidden/>
          </w:rPr>
          <w:fldChar w:fldCharType="end"/>
        </w:r>
      </w:hyperlink>
    </w:p>
    <w:p w14:paraId="1E80FD09" w14:textId="2F7D1EC5" w:rsidR="005F33A7" w:rsidRPr="00681C4B" w:rsidRDefault="0090065B" w:rsidP="008A423B">
      <w:pPr>
        <w:pStyle w:val="S4-header1"/>
        <w:spacing w:after="120"/>
        <w:outlineLvl w:val="0"/>
        <w:rPr>
          <w:noProof/>
        </w:rPr>
      </w:pPr>
      <w:r w:rsidRPr="00681C4B">
        <w:rPr>
          <w:noProof/>
          <w:szCs w:val="24"/>
        </w:rPr>
        <w:fldChar w:fldCharType="end"/>
      </w:r>
      <w:bookmarkStart w:id="513" w:name="_Hlt126646402"/>
      <w:bookmarkEnd w:id="513"/>
      <w:r w:rsidR="00AC41F4" w:rsidRPr="00681C4B">
        <w:rPr>
          <w:noProof/>
        </w:rPr>
        <w:br w:type="page"/>
      </w:r>
      <w:bookmarkStart w:id="514" w:name="_Toc345681383"/>
      <w:bookmarkStart w:id="515" w:name="_Toc347230619"/>
      <w:bookmarkStart w:id="516" w:name="_Toc28953296"/>
      <w:r w:rsidR="00B2647D" w:rsidRPr="00681C4B">
        <w:rPr>
          <w:noProof/>
        </w:rPr>
        <w:t>Letter of Bid</w:t>
      </w:r>
      <w:bookmarkEnd w:id="514"/>
      <w:bookmarkEnd w:id="515"/>
      <w:bookmarkEnd w:id="516"/>
    </w:p>
    <w:p w14:paraId="55780986" w14:textId="77777777" w:rsidR="008A423B" w:rsidRPr="00681C4B" w:rsidRDefault="008A423B" w:rsidP="008A423B">
      <w:pPr>
        <w:pStyle w:val="S4-header1"/>
        <w:spacing w:after="120"/>
        <w:outlineLvl w:val="0"/>
        <w:rPr>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90"/>
      </w:tblGrid>
      <w:tr w:rsidR="005F33A7" w:rsidRPr="00681C4B" w14:paraId="0064C1EC" w14:textId="77777777" w:rsidTr="00C80C1D">
        <w:tc>
          <w:tcPr>
            <w:tcW w:w="8990" w:type="dxa"/>
          </w:tcPr>
          <w:p w14:paraId="79124FEA" w14:textId="77777777" w:rsidR="00F260C1" w:rsidRPr="00681C4B" w:rsidRDefault="00F260C1" w:rsidP="008A423B">
            <w:pPr>
              <w:spacing w:before="240" w:after="240"/>
              <w:jc w:val="left"/>
              <w:rPr>
                <w:i/>
                <w:noProof/>
              </w:rPr>
            </w:pPr>
            <w:bookmarkStart w:id="517" w:name="_Hlt41971483"/>
            <w:bookmarkStart w:id="518" w:name="_Toc125871305"/>
            <w:bookmarkEnd w:id="517"/>
            <w:r w:rsidRPr="00681C4B">
              <w:rPr>
                <w:i/>
                <w:noProof/>
              </w:rPr>
              <w:t>INSTRUCTIONS TO BIDDERS: DELETE THIS BOX ONCE YOU HAVE COMPLETED THE DOCUMENT</w:t>
            </w:r>
          </w:p>
          <w:p w14:paraId="4E90B5F9" w14:textId="77777777" w:rsidR="00F260C1" w:rsidRPr="00681C4B" w:rsidRDefault="00F260C1" w:rsidP="008A423B">
            <w:pPr>
              <w:spacing w:before="240" w:after="240"/>
              <w:jc w:val="left"/>
              <w:rPr>
                <w:i/>
                <w:noProof/>
              </w:rPr>
            </w:pPr>
            <w:r w:rsidRPr="00681C4B">
              <w:rPr>
                <w:i/>
                <w:noProof/>
              </w:rPr>
              <w:t>The Bidder must prepare this Letter of Bid on stationery with its letterhead clearly showing the Bidder’s complete name and business address.</w:t>
            </w:r>
          </w:p>
          <w:p w14:paraId="20A1F5F0" w14:textId="77777777" w:rsidR="005F33A7" w:rsidRPr="00681C4B" w:rsidRDefault="00F260C1" w:rsidP="008A423B">
            <w:pPr>
              <w:spacing w:before="240" w:after="240"/>
              <w:jc w:val="left"/>
              <w:rPr>
                <w:i/>
                <w:noProof/>
              </w:rPr>
            </w:pPr>
            <w:r w:rsidRPr="00681C4B">
              <w:rPr>
                <w:i/>
                <w:noProof/>
                <w:u w:val="single"/>
              </w:rPr>
              <w:t>Note</w:t>
            </w:r>
            <w:r w:rsidRPr="00681C4B">
              <w:rPr>
                <w:i/>
                <w:noProof/>
              </w:rPr>
              <w:t>: All italicized text is to help Bidders in preparing this form</w:t>
            </w:r>
            <w:r w:rsidR="005A3745" w:rsidRPr="00681C4B">
              <w:rPr>
                <w:i/>
                <w:noProof/>
              </w:rPr>
              <w:t>.</w:t>
            </w:r>
            <w:r w:rsidRPr="00681C4B">
              <w:rPr>
                <w:i/>
                <w:noProof/>
              </w:rPr>
              <w:t xml:space="preserve"> </w:t>
            </w:r>
            <w:bookmarkEnd w:id="518"/>
          </w:p>
        </w:tc>
      </w:tr>
    </w:tbl>
    <w:p w14:paraId="34702405" w14:textId="77777777" w:rsidR="00F260C1" w:rsidRPr="00681C4B" w:rsidRDefault="00F260C1" w:rsidP="008A423B">
      <w:pPr>
        <w:tabs>
          <w:tab w:val="right" w:pos="9000"/>
        </w:tabs>
        <w:spacing w:before="240" w:after="240"/>
        <w:jc w:val="left"/>
        <w:rPr>
          <w:noProof/>
        </w:rPr>
      </w:pPr>
      <w:r w:rsidRPr="00681C4B">
        <w:rPr>
          <w:b/>
          <w:noProof/>
        </w:rPr>
        <w:t xml:space="preserve">Date of </w:t>
      </w:r>
      <w:r w:rsidR="00043324" w:rsidRPr="00681C4B">
        <w:rPr>
          <w:b/>
          <w:noProof/>
        </w:rPr>
        <w:t xml:space="preserve">this </w:t>
      </w:r>
      <w:r w:rsidRPr="00681C4B">
        <w:rPr>
          <w:b/>
          <w:noProof/>
        </w:rPr>
        <w:t xml:space="preserve">Bid </w:t>
      </w:r>
      <w:r w:rsidR="00131F83" w:rsidRPr="00681C4B">
        <w:rPr>
          <w:b/>
          <w:noProof/>
        </w:rPr>
        <w:t>s</w:t>
      </w:r>
      <w:r w:rsidRPr="00681C4B">
        <w:rPr>
          <w:b/>
          <w:noProof/>
        </w:rPr>
        <w:t>ubmission</w:t>
      </w:r>
      <w:r w:rsidRPr="00681C4B">
        <w:rPr>
          <w:noProof/>
        </w:rPr>
        <w:t>: [</w:t>
      </w:r>
      <w:r w:rsidRPr="00681C4B">
        <w:rPr>
          <w:i/>
          <w:noProof/>
        </w:rPr>
        <w:t xml:space="preserve">insert date (as day, month and year) of Bid </w:t>
      </w:r>
      <w:r w:rsidR="00131F83" w:rsidRPr="00681C4B">
        <w:rPr>
          <w:i/>
          <w:noProof/>
        </w:rPr>
        <w:t>s</w:t>
      </w:r>
      <w:r w:rsidRPr="00681C4B">
        <w:rPr>
          <w:i/>
          <w:noProof/>
        </w:rPr>
        <w:t>ubmission</w:t>
      </w:r>
      <w:r w:rsidRPr="00681C4B">
        <w:rPr>
          <w:noProof/>
        </w:rPr>
        <w:t>]</w:t>
      </w:r>
    </w:p>
    <w:p w14:paraId="4D22B0E1" w14:textId="77777777" w:rsidR="005F33A7" w:rsidRPr="00681C4B" w:rsidRDefault="00F260C1" w:rsidP="008A423B">
      <w:pPr>
        <w:tabs>
          <w:tab w:val="right" w:pos="9000"/>
        </w:tabs>
        <w:spacing w:before="240" w:after="240"/>
        <w:jc w:val="left"/>
        <w:rPr>
          <w:noProof/>
        </w:rPr>
      </w:pPr>
      <w:r w:rsidRPr="00681C4B">
        <w:rPr>
          <w:b/>
          <w:noProof/>
        </w:rPr>
        <w:t>RFB</w:t>
      </w:r>
      <w:r w:rsidR="005F33A7" w:rsidRPr="00681C4B">
        <w:rPr>
          <w:b/>
          <w:noProof/>
        </w:rPr>
        <w:t xml:space="preserve"> No.:</w:t>
      </w:r>
      <w:r w:rsidR="005F33A7" w:rsidRPr="00681C4B">
        <w:rPr>
          <w:noProof/>
        </w:rPr>
        <w:t xml:space="preserve"> </w:t>
      </w:r>
      <w:r w:rsidRPr="00681C4B">
        <w:rPr>
          <w:noProof/>
        </w:rPr>
        <w:t>[</w:t>
      </w:r>
      <w:r w:rsidRPr="00681C4B">
        <w:rPr>
          <w:i/>
          <w:noProof/>
        </w:rPr>
        <w:t>insert number of RFB process</w:t>
      </w:r>
      <w:r w:rsidRPr="00681C4B">
        <w:rPr>
          <w:noProof/>
        </w:rPr>
        <w:t>]</w:t>
      </w:r>
    </w:p>
    <w:p w14:paraId="46E88087" w14:textId="77777777" w:rsidR="00F260C1" w:rsidRPr="00681C4B" w:rsidRDefault="00F260C1" w:rsidP="008A423B">
      <w:pPr>
        <w:spacing w:before="240" w:after="240"/>
        <w:jc w:val="left"/>
        <w:rPr>
          <w:noProof/>
        </w:rPr>
      </w:pPr>
      <w:r w:rsidRPr="00681C4B">
        <w:rPr>
          <w:b/>
          <w:iCs/>
          <w:noProof/>
        </w:rPr>
        <w:t>Alternative No.</w:t>
      </w:r>
      <w:r w:rsidRPr="00681C4B">
        <w:rPr>
          <w:iCs/>
          <w:noProof/>
        </w:rPr>
        <w:t>:</w:t>
      </w:r>
      <w:r w:rsidRPr="00681C4B">
        <w:rPr>
          <w:i/>
          <w:iCs/>
          <w:noProof/>
        </w:rPr>
        <w:t xml:space="preserve"> </w:t>
      </w:r>
      <w:r w:rsidRPr="00681C4B">
        <w:rPr>
          <w:iCs/>
          <w:noProof/>
        </w:rPr>
        <w:t>[</w:t>
      </w:r>
      <w:r w:rsidRPr="00681C4B">
        <w:rPr>
          <w:i/>
          <w:iCs/>
          <w:noProof/>
        </w:rPr>
        <w:t>insert identification No if this is a Bid for an alternative</w:t>
      </w:r>
      <w:r w:rsidRPr="00681C4B">
        <w:rPr>
          <w:iCs/>
          <w:noProof/>
        </w:rPr>
        <w:t>]</w:t>
      </w:r>
    </w:p>
    <w:p w14:paraId="60979E3F" w14:textId="77777777" w:rsidR="00F260C1" w:rsidRPr="00681C4B" w:rsidRDefault="00B526CE" w:rsidP="008A423B">
      <w:pPr>
        <w:spacing w:before="240" w:after="240"/>
        <w:jc w:val="left"/>
        <w:rPr>
          <w:b/>
          <w:noProof/>
        </w:rPr>
      </w:pPr>
      <w:r w:rsidRPr="00B526CE">
        <w:rPr>
          <w:noProof/>
        </w:rPr>
        <w:t xml:space="preserve">To: </w:t>
      </w:r>
      <w:r w:rsidRPr="00B526CE">
        <w:rPr>
          <w:b/>
          <w:bCs/>
          <w:noProof/>
        </w:rPr>
        <w:t>[</w:t>
      </w:r>
      <w:r w:rsidRPr="00B526CE">
        <w:rPr>
          <w:b/>
          <w:bCs/>
          <w:i/>
          <w:iCs/>
          <w:noProof/>
        </w:rPr>
        <w:t>insert complete name of Employer</w:t>
      </w:r>
      <w:r w:rsidRPr="00B526CE">
        <w:rPr>
          <w:b/>
          <w:bCs/>
          <w:noProof/>
        </w:rPr>
        <w:t>]</w:t>
      </w:r>
    </w:p>
    <w:p w14:paraId="1084B467" w14:textId="1DC9251E" w:rsidR="00B526CE" w:rsidRDefault="00B526CE" w:rsidP="00B526CE">
      <w:pPr>
        <w:spacing w:before="240" w:after="240"/>
        <w:jc w:val="left"/>
        <w:rPr>
          <w:noProof/>
        </w:rPr>
      </w:pPr>
      <w:r w:rsidRPr="00B526CE">
        <w:rPr>
          <w:noProof/>
        </w:rPr>
        <w:t>We, the undersigned, declare that:</w:t>
      </w:r>
    </w:p>
    <w:p w14:paraId="339EC39C" w14:textId="77777777" w:rsidR="005F33A7" w:rsidRPr="00681C4B" w:rsidRDefault="001F59D8" w:rsidP="00D1785C">
      <w:pPr>
        <w:numPr>
          <w:ilvl w:val="0"/>
          <w:numId w:val="20"/>
        </w:numPr>
        <w:spacing w:before="240" w:after="240"/>
        <w:rPr>
          <w:noProof/>
        </w:rPr>
      </w:pPr>
      <w:r w:rsidRPr="00681C4B">
        <w:rPr>
          <w:b/>
          <w:noProof/>
        </w:rPr>
        <w:t>No reservations</w:t>
      </w:r>
      <w:r w:rsidRPr="00681C4B">
        <w:rPr>
          <w:noProof/>
        </w:rPr>
        <w:t xml:space="preserve">: </w:t>
      </w:r>
      <w:r w:rsidR="005F33A7" w:rsidRPr="00681C4B">
        <w:rPr>
          <w:noProof/>
        </w:rPr>
        <w:t xml:space="preserve">We have examined and have no reservations to the </w:t>
      </w:r>
      <w:r w:rsidR="00C80406" w:rsidRPr="00681C4B">
        <w:rPr>
          <w:noProof/>
        </w:rPr>
        <w:t>bidding document</w:t>
      </w:r>
      <w:r w:rsidR="005F33A7" w:rsidRPr="00681C4B">
        <w:rPr>
          <w:noProof/>
        </w:rPr>
        <w:t>, including Addenda issued in accordance with Instructions to Bidders (ITB</w:t>
      </w:r>
      <w:r w:rsidR="002A5464" w:rsidRPr="00681C4B">
        <w:rPr>
          <w:noProof/>
        </w:rPr>
        <w:t xml:space="preserve"> </w:t>
      </w:r>
      <w:r w:rsidR="005F33A7" w:rsidRPr="00681C4B">
        <w:rPr>
          <w:noProof/>
        </w:rPr>
        <w:t>8</w:t>
      </w:r>
      <w:r w:rsidR="00F260C1" w:rsidRPr="00681C4B">
        <w:rPr>
          <w:noProof/>
        </w:rPr>
        <w:t>);</w:t>
      </w:r>
    </w:p>
    <w:p w14:paraId="6CC300A6" w14:textId="77777777" w:rsidR="00F260C1" w:rsidRPr="00681C4B" w:rsidRDefault="001F59D8" w:rsidP="00D1785C">
      <w:pPr>
        <w:numPr>
          <w:ilvl w:val="0"/>
          <w:numId w:val="20"/>
        </w:numPr>
        <w:spacing w:before="240" w:after="240"/>
        <w:rPr>
          <w:noProof/>
        </w:rPr>
      </w:pPr>
      <w:r w:rsidRPr="00681C4B">
        <w:rPr>
          <w:b/>
        </w:rPr>
        <w:t>Eligibility</w:t>
      </w:r>
      <w:r w:rsidRPr="00681C4B">
        <w:t xml:space="preserve">: </w:t>
      </w:r>
      <w:r w:rsidR="00F260C1" w:rsidRPr="00681C4B">
        <w:rPr>
          <w:bCs/>
          <w:noProof/>
        </w:rPr>
        <w:t xml:space="preserve">We </w:t>
      </w:r>
      <w:r w:rsidR="00F260C1" w:rsidRPr="00681C4B">
        <w:rPr>
          <w:noProof/>
        </w:rPr>
        <w:t>meet</w:t>
      </w:r>
      <w:r w:rsidR="00F260C1" w:rsidRPr="00681C4B">
        <w:rPr>
          <w:bCs/>
          <w:noProof/>
        </w:rPr>
        <w:t xml:space="preserve"> the eligibility requirements and have no conflict of interest in accordance with ITB 4;</w:t>
      </w:r>
    </w:p>
    <w:p w14:paraId="0FFCDD5D" w14:textId="7BAD160F" w:rsidR="00F260C1" w:rsidRDefault="00D51166" w:rsidP="00D1785C">
      <w:pPr>
        <w:numPr>
          <w:ilvl w:val="0"/>
          <w:numId w:val="20"/>
        </w:numPr>
        <w:spacing w:before="240" w:after="240"/>
        <w:rPr>
          <w:noProof/>
        </w:rPr>
      </w:pPr>
      <w:r w:rsidRPr="00681C4B">
        <w:rPr>
          <w:b/>
          <w:bCs/>
          <w:noProof/>
        </w:rPr>
        <w:t>Bid-Securing Declaration</w:t>
      </w:r>
      <w:r w:rsidRPr="00681C4B">
        <w:rPr>
          <w:bCs/>
          <w:noProof/>
        </w:rPr>
        <w:t xml:space="preserve">: </w:t>
      </w:r>
      <w:r w:rsidR="00F260C1" w:rsidRPr="00681C4B">
        <w:rPr>
          <w:bCs/>
          <w:noProof/>
        </w:rPr>
        <w:t xml:space="preserve">We </w:t>
      </w:r>
      <w:r w:rsidR="00F260C1" w:rsidRPr="00681C4B">
        <w:rPr>
          <w:noProof/>
        </w:rPr>
        <w:t>have</w:t>
      </w:r>
      <w:r w:rsidR="00F260C1" w:rsidRPr="00681C4B">
        <w:rPr>
          <w:bCs/>
          <w:noProof/>
        </w:rPr>
        <w:t xml:space="preserve"> </w:t>
      </w:r>
      <w:r w:rsidR="00F260C1" w:rsidRPr="00681C4B">
        <w:rPr>
          <w:noProof/>
        </w:rPr>
        <w:t>not</w:t>
      </w:r>
      <w:r w:rsidR="00F260C1" w:rsidRPr="00681C4B">
        <w:rPr>
          <w:bCs/>
          <w:noProof/>
        </w:rPr>
        <w:t xml:space="preserve"> been suspended nor declared ineligible by the </w:t>
      </w:r>
      <w:r w:rsidR="00F417CB" w:rsidRPr="00681C4B">
        <w:rPr>
          <w:bCs/>
          <w:noProof/>
        </w:rPr>
        <w:t>Employer</w:t>
      </w:r>
      <w:r w:rsidR="00F260C1" w:rsidRPr="00681C4B">
        <w:rPr>
          <w:bCs/>
          <w:noProof/>
        </w:rPr>
        <w:t xml:space="preserve"> based on execution of a Bid</w:t>
      </w:r>
      <w:r w:rsidR="00B863CF" w:rsidRPr="00681C4B">
        <w:rPr>
          <w:bCs/>
          <w:noProof/>
        </w:rPr>
        <w:t>-</w:t>
      </w:r>
      <w:r w:rsidR="00F260C1" w:rsidRPr="00681C4B">
        <w:rPr>
          <w:bCs/>
          <w:noProof/>
        </w:rPr>
        <w:t xml:space="preserve">Securing Declaration </w:t>
      </w:r>
      <w:r w:rsidR="005105BA" w:rsidRPr="00681C4B">
        <w:rPr>
          <w:bCs/>
        </w:rPr>
        <w:t>or Proposal-Securing Declaration</w:t>
      </w:r>
      <w:r w:rsidR="005105BA" w:rsidRPr="00681C4B">
        <w:rPr>
          <w:bCs/>
          <w:noProof/>
        </w:rPr>
        <w:t xml:space="preserve"> </w:t>
      </w:r>
      <w:r w:rsidR="00F260C1" w:rsidRPr="00681C4B">
        <w:rPr>
          <w:bCs/>
          <w:noProof/>
        </w:rPr>
        <w:t xml:space="preserve">in the </w:t>
      </w:r>
      <w:r w:rsidR="00F417CB" w:rsidRPr="00681C4B">
        <w:rPr>
          <w:bCs/>
          <w:noProof/>
        </w:rPr>
        <w:t>Employer</w:t>
      </w:r>
      <w:r w:rsidR="00F260C1" w:rsidRPr="00681C4B">
        <w:rPr>
          <w:bCs/>
          <w:noProof/>
        </w:rPr>
        <w:t xml:space="preserve">’s </w:t>
      </w:r>
      <w:r w:rsidR="008401D4" w:rsidRPr="00681C4B">
        <w:rPr>
          <w:bCs/>
          <w:noProof/>
        </w:rPr>
        <w:t>C</w:t>
      </w:r>
      <w:r w:rsidR="00F260C1" w:rsidRPr="00681C4B">
        <w:rPr>
          <w:bCs/>
          <w:noProof/>
        </w:rPr>
        <w:t>ountry</w:t>
      </w:r>
      <w:r w:rsidR="00F260C1" w:rsidRPr="00681C4B">
        <w:rPr>
          <w:noProof/>
        </w:rPr>
        <w:t xml:space="preserve"> in accordance with ITB 4</w:t>
      </w:r>
      <w:r w:rsidRPr="00681C4B">
        <w:rPr>
          <w:noProof/>
        </w:rPr>
        <w:t>.7</w:t>
      </w:r>
      <w:r w:rsidR="00F260C1" w:rsidRPr="00681C4B">
        <w:rPr>
          <w:noProof/>
        </w:rPr>
        <w:t>;</w:t>
      </w:r>
    </w:p>
    <w:p w14:paraId="46A2E825" w14:textId="15B6903C" w:rsidR="006077A7" w:rsidRPr="00E142FD" w:rsidRDefault="006077A7" w:rsidP="00713642">
      <w:pPr>
        <w:numPr>
          <w:ilvl w:val="0"/>
          <w:numId w:val="20"/>
        </w:numPr>
        <w:spacing w:before="240" w:after="240"/>
        <w:rPr>
          <w:color w:val="000000" w:themeColor="text1"/>
        </w:rPr>
      </w:pPr>
      <w:bookmarkStart w:id="519" w:name="_Hlk54533954"/>
      <w:r w:rsidRPr="009C7DF2">
        <w:rPr>
          <w:b/>
          <w:bCs/>
          <w:noProof/>
        </w:rPr>
        <w:t>Exploitation</w:t>
      </w:r>
      <w:r w:rsidRPr="00263726">
        <w:rPr>
          <w:b/>
          <w:color w:val="000000" w:themeColor="text1"/>
        </w:rPr>
        <w:t xml:space="preserve"> and Abuse (SEA)</w:t>
      </w:r>
      <w:r w:rsidRPr="004366D9">
        <w:rPr>
          <w:b/>
          <w:color w:val="000000" w:themeColor="text1"/>
        </w:rPr>
        <w:t xml:space="preserve"> and/or Sexual Harassment (SH)</w:t>
      </w:r>
      <w:r w:rsidRPr="00E142FD">
        <w:rPr>
          <w:b/>
          <w:color w:val="000000" w:themeColor="text1"/>
        </w:rPr>
        <w:t>:</w:t>
      </w:r>
      <w:r w:rsidRPr="00E142FD">
        <w:rPr>
          <w:color w:val="000000" w:themeColor="text1"/>
        </w:rPr>
        <w:t xml:space="preserve"> </w:t>
      </w:r>
      <w:r w:rsidRPr="00E142FD">
        <w:rPr>
          <w:color w:val="000000"/>
        </w:rPr>
        <w:t>[</w:t>
      </w:r>
      <w:r w:rsidRPr="00E142FD">
        <w:rPr>
          <w:i/>
          <w:iCs/>
          <w:color w:val="000000"/>
        </w:rPr>
        <w:t>select the appropriate option from (i) to (</w:t>
      </w:r>
      <w:r w:rsidR="004E7E28">
        <w:rPr>
          <w:i/>
          <w:iCs/>
          <w:color w:val="000000"/>
        </w:rPr>
        <w:t>iii</w:t>
      </w:r>
      <w:r w:rsidRPr="00E142FD">
        <w:rPr>
          <w:i/>
          <w:iCs/>
          <w:color w:val="000000"/>
        </w:rPr>
        <w:t>) below and delete the others</w:t>
      </w:r>
      <w:r w:rsidRPr="00E142FD">
        <w:rPr>
          <w:color w:val="000000"/>
        </w:rPr>
        <w:t>]</w:t>
      </w:r>
      <w:r w:rsidRPr="00E142FD">
        <w:rPr>
          <w:color w:val="000000" w:themeColor="text1"/>
        </w:rPr>
        <w:t>.</w:t>
      </w:r>
    </w:p>
    <w:p w14:paraId="72B0A902" w14:textId="77777777" w:rsidR="006077A7" w:rsidRPr="00B1767C" w:rsidRDefault="006077A7" w:rsidP="00713642">
      <w:pPr>
        <w:tabs>
          <w:tab w:val="right" w:pos="9000"/>
        </w:tabs>
        <w:spacing w:before="240" w:after="120"/>
        <w:ind w:left="1080"/>
        <w:jc w:val="left"/>
        <w:rPr>
          <w:color w:val="000000" w:themeColor="text1"/>
        </w:rPr>
      </w:pPr>
      <w:r w:rsidRPr="0006267D">
        <w:rPr>
          <w:color w:val="000000"/>
        </w:rPr>
        <w:t xml:space="preserve">We </w:t>
      </w:r>
      <w:r w:rsidRPr="0006267D">
        <w:rPr>
          <w:i/>
          <w:iCs/>
          <w:color w:val="000000"/>
        </w:rPr>
        <w:t xml:space="preserve">[where JV, insert: </w:t>
      </w:r>
      <w:r w:rsidRPr="0006267D">
        <w:rPr>
          <w:color w:val="000000"/>
        </w:rPr>
        <w:t>“including any of our JV members”</w:t>
      </w:r>
      <w:r w:rsidRPr="0006267D">
        <w:rPr>
          <w:i/>
          <w:iCs/>
          <w:color w:val="000000"/>
        </w:rPr>
        <w:t>]</w:t>
      </w:r>
      <w:r w:rsidRPr="0006267D">
        <w:rPr>
          <w:color w:val="000000"/>
        </w:rPr>
        <w:t>, and any of our</w:t>
      </w:r>
      <w:r>
        <w:rPr>
          <w:color w:val="000000"/>
        </w:rPr>
        <w:t xml:space="preserve"> </w:t>
      </w:r>
      <w:r w:rsidRPr="0006267D">
        <w:rPr>
          <w:color w:val="000000"/>
        </w:rPr>
        <w:t>subcontractors</w:t>
      </w:r>
      <w:r w:rsidRPr="00B1767C">
        <w:rPr>
          <w:color w:val="000000" w:themeColor="text1"/>
        </w:rPr>
        <w:t>:</w:t>
      </w:r>
    </w:p>
    <w:p w14:paraId="7E509C32" w14:textId="77777777" w:rsidR="006077A7" w:rsidRPr="008A524E" w:rsidRDefault="006077A7" w:rsidP="00713642">
      <w:pPr>
        <w:pStyle w:val="ListParagraph"/>
        <w:numPr>
          <w:ilvl w:val="0"/>
          <w:numId w:val="105"/>
        </w:numPr>
        <w:tabs>
          <w:tab w:val="right" w:pos="9000"/>
        </w:tabs>
        <w:spacing w:before="120" w:after="120"/>
        <w:ind w:left="1800"/>
        <w:contextualSpacing w:val="0"/>
        <w:jc w:val="both"/>
      </w:pPr>
      <w:r w:rsidRPr="008A524E">
        <w:rPr>
          <w:color w:val="000000" w:themeColor="text1"/>
        </w:rPr>
        <w:t xml:space="preserve">[have not been </w:t>
      </w:r>
      <w:r w:rsidRPr="008A524E">
        <w:t xml:space="preserve">subject to disqualification by the Bank for non-compliance with SEA/ SH obligations.] </w:t>
      </w:r>
    </w:p>
    <w:p w14:paraId="75852EB6" w14:textId="77777777" w:rsidR="006077A7" w:rsidRPr="008A524E" w:rsidRDefault="006077A7" w:rsidP="00713642">
      <w:pPr>
        <w:pStyle w:val="ListParagraph"/>
        <w:numPr>
          <w:ilvl w:val="0"/>
          <w:numId w:val="105"/>
        </w:numPr>
        <w:tabs>
          <w:tab w:val="right" w:pos="9000"/>
        </w:tabs>
        <w:spacing w:before="120" w:after="120"/>
        <w:ind w:left="1800"/>
        <w:contextualSpacing w:val="0"/>
        <w:jc w:val="both"/>
      </w:pPr>
      <w:r w:rsidRPr="008A524E">
        <w:t>[</w:t>
      </w:r>
      <w:r w:rsidRPr="008A524E">
        <w:rPr>
          <w:color w:val="000000" w:themeColor="text1"/>
        </w:rPr>
        <w:t xml:space="preserve">are </w:t>
      </w:r>
      <w:r w:rsidRPr="008A524E">
        <w:t xml:space="preserve">subject to disqualification by the Bank for non-compliance with SEA/ SH obligations.] </w:t>
      </w:r>
    </w:p>
    <w:p w14:paraId="115DE266" w14:textId="77777777" w:rsidR="006077A7" w:rsidRDefault="006077A7" w:rsidP="00713642">
      <w:pPr>
        <w:pStyle w:val="ListParagraph"/>
        <w:numPr>
          <w:ilvl w:val="0"/>
          <w:numId w:val="105"/>
        </w:numPr>
        <w:tabs>
          <w:tab w:val="right" w:pos="9000"/>
        </w:tabs>
        <w:spacing w:before="120" w:after="120"/>
        <w:ind w:left="1800"/>
        <w:contextualSpacing w:val="0"/>
        <w:jc w:val="both"/>
        <w:rPr>
          <w:color w:val="000000" w:themeColor="text1"/>
        </w:rPr>
      </w:pPr>
      <w:r w:rsidRPr="008A524E">
        <w:rPr>
          <w:color w:val="000000" w:themeColor="text1"/>
        </w:rPr>
        <w:t xml:space="preserve">[had been </w:t>
      </w:r>
      <w:r w:rsidRPr="008A524E">
        <w:t>subject to disqualification by the Bank for non-compliance with SEA/ SH obligations</w:t>
      </w:r>
      <w:r>
        <w:t>.</w:t>
      </w:r>
      <w:r w:rsidRPr="00043213">
        <w:t xml:space="preserve"> </w:t>
      </w:r>
      <w:r w:rsidRPr="008A524E">
        <w:rPr>
          <w:color w:val="000000" w:themeColor="text1"/>
        </w:rPr>
        <w:t>An arbitral award on the disqualification case has been made in our favor.]</w:t>
      </w:r>
    </w:p>
    <w:bookmarkEnd w:id="519"/>
    <w:p w14:paraId="72C4F267" w14:textId="77777777" w:rsidR="00581F59" w:rsidRPr="00681C4B" w:rsidRDefault="00581F59" w:rsidP="00D1785C">
      <w:pPr>
        <w:numPr>
          <w:ilvl w:val="0"/>
          <w:numId w:val="20"/>
        </w:numPr>
        <w:spacing w:before="240" w:after="240"/>
        <w:ind w:right="-14"/>
      </w:pPr>
      <w:r w:rsidRPr="00681C4B">
        <w:rPr>
          <w:b/>
        </w:rPr>
        <w:t>Conformity:</w:t>
      </w:r>
      <w:r w:rsidRPr="00681C4B">
        <w:t xml:space="preserve"> We offer to </w:t>
      </w:r>
      <w:r w:rsidR="00E32042" w:rsidRPr="00681C4B">
        <w:t>execute in conformity with the bidding document the following Plant D</w:t>
      </w:r>
      <w:r w:rsidRPr="00681C4B">
        <w:t xml:space="preserve">esign, </w:t>
      </w:r>
      <w:r w:rsidR="00E32042" w:rsidRPr="00681C4B">
        <w:t>S</w:t>
      </w:r>
      <w:r w:rsidRPr="00681C4B">
        <w:t>upply</w:t>
      </w:r>
      <w:r w:rsidR="00E32042" w:rsidRPr="00681C4B">
        <w:t>,</w:t>
      </w:r>
      <w:r w:rsidRPr="00681C4B">
        <w:t xml:space="preserve"> and </w:t>
      </w:r>
      <w:r w:rsidR="00E32042" w:rsidRPr="00681C4B">
        <w:t>I</w:t>
      </w:r>
      <w:r w:rsidRPr="00681C4B">
        <w:t>nstallation services</w:t>
      </w:r>
      <w:r w:rsidR="00E32042" w:rsidRPr="00681C4B">
        <w:t xml:space="preserve">: </w:t>
      </w:r>
      <w:r w:rsidRPr="00681C4B">
        <w:t>[</w:t>
      </w:r>
      <w:r w:rsidRPr="00681C4B">
        <w:rPr>
          <w:i/>
        </w:rPr>
        <w:t>insert a brief description of the Plant, Design, Supply and Installation Services</w:t>
      </w:r>
      <w:r w:rsidRPr="00681C4B">
        <w:t>];</w:t>
      </w:r>
    </w:p>
    <w:p w14:paraId="08944D69" w14:textId="77777777" w:rsidR="00F260C1" w:rsidRPr="00681C4B" w:rsidRDefault="001F59D8" w:rsidP="00D1785C">
      <w:pPr>
        <w:numPr>
          <w:ilvl w:val="0"/>
          <w:numId w:val="20"/>
        </w:numPr>
        <w:spacing w:before="240" w:after="240"/>
        <w:jc w:val="left"/>
        <w:rPr>
          <w:i/>
          <w:noProof/>
        </w:rPr>
      </w:pPr>
      <w:r w:rsidRPr="00681C4B">
        <w:rPr>
          <w:b/>
        </w:rPr>
        <w:t>Bid Price</w:t>
      </w:r>
      <w:r w:rsidRPr="00681C4B">
        <w:t xml:space="preserve">: </w:t>
      </w:r>
      <w:r w:rsidR="00D75990" w:rsidRPr="00681C4B">
        <w:rPr>
          <w:noProof/>
        </w:rPr>
        <w:t>The</w:t>
      </w:r>
      <w:r w:rsidR="00F260C1" w:rsidRPr="00681C4B">
        <w:rPr>
          <w:noProof/>
        </w:rPr>
        <w:t xml:space="preserve"> total</w:t>
      </w:r>
      <w:r w:rsidR="00D75990" w:rsidRPr="00681C4B">
        <w:rPr>
          <w:noProof/>
        </w:rPr>
        <w:t xml:space="preserve"> price of our Bid, excluding any discounts offered in item (</w:t>
      </w:r>
      <w:r w:rsidR="00F260C1" w:rsidRPr="00681C4B">
        <w:rPr>
          <w:noProof/>
        </w:rPr>
        <w:t>f</w:t>
      </w:r>
      <w:r w:rsidR="00D75990" w:rsidRPr="00681C4B">
        <w:rPr>
          <w:noProof/>
        </w:rPr>
        <w:t>) below is</w:t>
      </w:r>
      <w:r w:rsidR="00F260C1" w:rsidRPr="00681C4B">
        <w:rPr>
          <w:noProof/>
        </w:rPr>
        <w:t xml:space="preserve">: </w:t>
      </w:r>
      <w:r w:rsidR="001364D6" w:rsidRPr="00681C4B">
        <w:rPr>
          <w:i/>
          <w:noProof/>
        </w:rPr>
        <w:t>[ Insert one of the options below as appropriate]</w:t>
      </w:r>
    </w:p>
    <w:p w14:paraId="3C6A6F84" w14:textId="77777777" w:rsidR="00F260C1" w:rsidRPr="00681C4B" w:rsidRDefault="0064202E" w:rsidP="008A423B">
      <w:pPr>
        <w:spacing w:before="240" w:after="240"/>
        <w:ind w:left="720"/>
        <w:jc w:val="left"/>
        <w:rPr>
          <w:noProof/>
          <w:u w:val="single"/>
        </w:rPr>
      </w:pPr>
      <w:r w:rsidRPr="00681C4B">
        <w:rPr>
          <w:i/>
          <w:noProof/>
        </w:rPr>
        <w:t>[</w:t>
      </w:r>
      <w:r w:rsidR="001364D6" w:rsidRPr="00681C4B">
        <w:rPr>
          <w:i/>
          <w:noProof/>
        </w:rPr>
        <w:t>Option 1, in case of one lot:</w:t>
      </w:r>
      <w:r w:rsidRPr="00681C4B">
        <w:rPr>
          <w:i/>
          <w:noProof/>
        </w:rPr>
        <w:t>]</w:t>
      </w:r>
      <w:r w:rsidR="00F260C1" w:rsidRPr="00681C4B">
        <w:rPr>
          <w:noProof/>
        </w:rPr>
        <w:t xml:space="preserve"> </w:t>
      </w:r>
      <w:r w:rsidR="001364D6" w:rsidRPr="00681C4B">
        <w:rPr>
          <w:noProof/>
        </w:rPr>
        <w:t xml:space="preserve">Total price is: </w:t>
      </w:r>
      <w:r w:rsidR="00F260C1" w:rsidRPr="00681C4B">
        <w:rPr>
          <w:noProof/>
          <w:u w:val="single"/>
        </w:rPr>
        <w:t>[</w:t>
      </w:r>
      <w:r w:rsidR="00F260C1" w:rsidRPr="00681C4B">
        <w:rPr>
          <w:i/>
          <w:noProof/>
          <w:u w:val="single"/>
        </w:rPr>
        <w:t>insert the total price of the Bid in words and figures, indicating the various amounts and the respective currencies</w:t>
      </w:r>
      <w:r w:rsidR="00F260C1" w:rsidRPr="00681C4B">
        <w:rPr>
          <w:noProof/>
          <w:u w:val="single"/>
        </w:rPr>
        <w:t>];</w:t>
      </w:r>
    </w:p>
    <w:p w14:paraId="5A44E189" w14:textId="77777777" w:rsidR="001364D6" w:rsidRPr="00681C4B" w:rsidRDefault="001364D6" w:rsidP="008A423B">
      <w:pPr>
        <w:spacing w:before="240" w:after="240"/>
        <w:ind w:left="720"/>
        <w:jc w:val="left"/>
        <w:rPr>
          <w:noProof/>
        </w:rPr>
      </w:pPr>
      <w:r w:rsidRPr="00681C4B">
        <w:rPr>
          <w:noProof/>
        </w:rPr>
        <w:t xml:space="preserve">Or </w:t>
      </w:r>
    </w:p>
    <w:p w14:paraId="1F8D22A8" w14:textId="77777777" w:rsidR="00D75990" w:rsidRPr="00681C4B" w:rsidRDefault="0064202E" w:rsidP="008A423B">
      <w:pPr>
        <w:spacing w:before="240" w:after="240"/>
        <w:ind w:left="720"/>
        <w:jc w:val="left"/>
        <w:rPr>
          <w:noProof/>
        </w:rPr>
      </w:pPr>
      <w:r w:rsidRPr="00681C4B">
        <w:rPr>
          <w:i/>
          <w:noProof/>
        </w:rPr>
        <w:t>[</w:t>
      </w:r>
      <w:r w:rsidR="001364D6" w:rsidRPr="00681C4B">
        <w:rPr>
          <w:i/>
          <w:noProof/>
        </w:rPr>
        <w:t xml:space="preserve">Option 2, in </w:t>
      </w:r>
      <w:r w:rsidR="00F260C1" w:rsidRPr="00681C4B">
        <w:rPr>
          <w:i/>
          <w:noProof/>
        </w:rPr>
        <w:t>case of multiple lots</w:t>
      </w:r>
      <w:r w:rsidRPr="00681C4B">
        <w:rPr>
          <w:i/>
          <w:noProof/>
        </w:rPr>
        <w:t>]</w:t>
      </w:r>
      <w:r w:rsidR="001364D6" w:rsidRPr="00681C4B">
        <w:rPr>
          <w:i/>
          <w:noProof/>
        </w:rPr>
        <w:t>:</w:t>
      </w:r>
      <w:r w:rsidR="001364D6" w:rsidRPr="00681C4B">
        <w:rPr>
          <w:noProof/>
        </w:rPr>
        <w:t xml:space="preserve"> (a) T</w:t>
      </w:r>
      <w:r w:rsidR="00F260C1" w:rsidRPr="00681C4B">
        <w:rPr>
          <w:noProof/>
        </w:rPr>
        <w:t>otal price of each lot [</w:t>
      </w:r>
      <w:r w:rsidR="00F260C1" w:rsidRPr="00681C4B">
        <w:rPr>
          <w:i/>
          <w:noProof/>
        </w:rPr>
        <w:t>insert the total price of each lot in words and figures, indicating the various amounts and the respective currencies</w:t>
      </w:r>
      <w:r w:rsidR="00F260C1" w:rsidRPr="00681C4B">
        <w:rPr>
          <w:noProof/>
        </w:rPr>
        <w:t>];</w:t>
      </w:r>
      <w:r w:rsidR="001364D6" w:rsidRPr="00681C4B">
        <w:rPr>
          <w:noProof/>
        </w:rPr>
        <w:t xml:space="preserve"> and (b) T</w:t>
      </w:r>
      <w:r w:rsidR="00F260C1" w:rsidRPr="00681C4B">
        <w:rPr>
          <w:noProof/>
        </w:rPr>
        <w:t>otal price of all lots (</w:t>
      </w:r>
      <w:r w:rsidR="00D75990" w:rsidRPr="00681C4B">
        <w:rPr>
          <w:noProof/>
        </w:rPr>
        <w:t>sum of</w:t>
      </w:r>
      <w:r w:rsidR="00F260C1" w:rsidRPr="00681C4B">
        <w:rPr>
          <w:noProof/>
        </w:rPr>
        <w:t xml:space="preserve"> all lots) [</w:t>
      </w:r>
      <w:r w:rsidR="00F260C1" w:rsidRPr="00681C4B">
        <w:rPr>
          <w:i/>
          <w:noProof/>
        </w:rPr>
        <w:t>insert the total price of all lots in words and figures, indicating the various amounts and the respective currencies</w:t>
      </w:r>
      <w:r w:rsidR="00F260C1" w:rsidRPr="00681C4B">
        <w:rPr>
          <w:noProof/>
        </w:rPr>
        <w:t>]</w:t>
      </w:r>
      <w:r w:rsidR="001364D6" w:rsidRPr="00681C4B">
        <w:rPr>
          <w:noProof/>
        </w:rPr>
        <w:t>;</w:t>
      </w:r>
      <w:bookmarkStart w:id="520" w:name="_Hlt236460747"/>
      <w:bookmarkEnd w:id="520"/>
    </w:p>
    <w:p w14:paraId="0477515D" w14:textId="77777777" w:rsidR="005F33A7" w:rsidRPr="00681C4B" w:rsidRDefault="001F59D8" w:rsidP="00D1785C">
      <w:pPr>
        <w:numPr>
          <w:ilvl w:val="0"/>
          <w:numId w:val="20"/>
        </w:numPr>
        <w:spacing w:before="240" w:after="240"/>
        <w:jc w:val="left"/>
        <w:rPr>
          <w:noProof/>
        </w:rPr>
      </w:pPr>
      <w:r w:rsidRPr="00681C4B">
        <w:rPr>
          <w:b/>
        </w:rPr>
        <w:t xml:space="preserve">Discounts: </w:t>
      </w:r>
      <w:r w:rsidR="005F33A7" w:rsidRPr="00681C4B">
        <w:rPr>
          <w:noProof/>
        </w:rPr>
        <w:t xml:space="preserve">The discounts offered and the methodology for their application are: </w:t>
      </w:r>
    </w:p>
    <w:p w14:paraId="70791774" w14:textId="77777777" w:rsidR="00F260C1" w:rsidRPr="00681C4B" w:rsidRDefault="00F260C1" w:rsidP="008A423B">
      <w:pPr>
        <w:spacing w:before="240" w:after="240"/>
        <w:ind w:left="1501" w:hanging="432"/>
        <w:jc w:val="left"/>
        <w:rPr>
          <w:noProof/>
        </w:rPr>
      </w:pPr>
      <w:r w:rsidRPr="00681C4B">
        <w:rPr>
          <w:noProof/>
        </w:rPr>
        <w:t xml:space="preserve">(i) The discounts offered are: </w:t>
      </w:r>
      <w:r w:rsidR="004E1281" w:rsidRPr="00681C4B">
        <w:rPr>
          <w:noProof/>
        </w:rPr>
        <w:t>[</w:t>
      </w:r>
      <w:r w:rsidR="004E1281" w:rsidRPr="00681C4B">
        <w:rPr>
          <w:i/>
          <w:noProof/>
        </w:rPr>
        <w:t>Specify in detail each discount offered.</w:t>
      </w:r>
      <w:r w:rsidR="004E1281" w:rsidRPr="00681C4B">
        <w:rPr>
          <w:noProof/>
        </w:rPr>
        <w:t>]</w:t>
      </w:r>
    </w:p>
    <w:p w14:paraId="70859F98" w14:textId="77777777" w:rsidR="00F260C1" w:rsidRPr="00681C4B" w:rsidRDefault="00F260C1" w:rsidP="008A423B">
      <w:pPr>
        <w:spacing w:before="240" w:after="240"/>
        <w:ind w:left="1501" w:hanging="432"/>
        <w:jc w:val="left"/>
        <w:rPr>
          <w:noProof/>
        </w:rPr>
      </w:pPr>
      <w:r w:rsidRPr="00681C4B">
        <w:rPr>
          <w:noProof/>
        </w:rPr>
        <w:t>(ii) The exact method of calculations to determine the net price after application of discounts is shown below: [</w:t>
      </w:r>
      <w:r w:rsidRPr="00681C4B">
        <w:rPr>
          <w:i/>
          <w:noProof/>
        </w:rPr>
        <w:t>Specify in detail the method that shall be used to apply the discounts</w:t>
      </w:r>
      <w:r w:rsidRPr="00681C4B">
        <w:rPr>
          <w:noProof/>
        </w:rPr>
        <w:t>];</w:t>
      </w:r>
    </w:p>
    <w:p w14:paraId="51487E22" w14:textId="0BBCD769" w:rsidR="005F33A7" w:rsidRPr="00681C4B" w:rsidRDefault="001F59D8" w:rsidP="00D1785C">
      <w:pPr>
        <w:numPr>
          <w:ilvl w:val="0"/>
          <w:numId w:val="20"/>
        </w:numPr>
        <w:spacing w:before="240" w:after="240"/>
        <w:rPr>
          <w:noProof/>
        </w:rPr>
      </w:pPr>
      <w:r w:rsidRPr="00681C4B">
        <w:rPr>
          <w:b/>
          <w:noProof/>
        </w:rPr>
        <w:t>Bid Validity:</w:t>
      </w:r>
      <w:r w:rsidRPr="00681C4B">
        <w:rPr>
          <w:noProof/>
        </w:rPr>
        <w:t xml:space="preserve"> </w:t>
      </w:r>
      <w:r w:rsidR="005F33A7" w:rsidRPr="00681C4B">
        <w:rPr>
          <w:noProof/>
        </w:rPr>
        <w:t xml:space="preserve">Our </w:t>
      </w:r>
      <w:r w:rsidR="00F260C1" w:rsidRPr="00681C4B">
        <w:rPr>
          <w:noProof/>
        </w:rPr>
        <w:t>B</w:t>
      </w:r>
      <w:r w:rsidR="005F33A7" w:rsidRPr="00681C4B">
        <w:rPr>
          <w:noProof/>
        </w:rPr>
        <w:t xml:space="preserve">id shall be </w:t>
      </w:r>
      <w:r w:rsidR="005874E0">
        <w:rPr>
          <w:noProof/>
        </w:rPr>
        <w:t xml:space="preserve">valid </w:t>
      </w:r>
      <w:r w:rsidR="005874E0">
        <w:t xml:space="preserve">until </w:t>
      </w:r>
      <w:r w:rsidR="005874E0" w:rsidRPr="007636D9">
        <w:rPr>
          <w:i/>
        </w:rPr>
        <w:t xml:space="preserve">[insert day, month and year in accordance with </w:t>
      </w:r>
      <w:r w:rsidR="005874E0">
        <w:rPr>
          <w:i/>
        </w:rPr>
        <w:t xml:space="preserve">ITB </w:t>
      </w:r>
      <w:r w:rsidR="005874E0" w:rsidRPr="007636D9">
        <w:rPr>
          <w:i/>
        </w:rPr>
        <w:t>1</w:t>
      </w:r>
      <w:r w:rsidR="005874E0">
        <w:rPr>
          <w:i/>
        </w:rPr>
        <w:t>9</w:t>
      </w:r>
      <w:r w:rsidR="005874E0" w:rsidRPr="007636D9">
        <w:rPr>
          <w:i/>
        </w:rPr>
        <w:t>.1],</w:t>
      </w:r>
      <w:r w:rsidR="005F33A7" w:rsidRPr="00681C4B">
        <w:rPr>
          <w:noProof/>
        </w:rPr>
        <w:t>, and it shall remain binding upon us and may be accepted at any time before the expiration of that period;</w:t>
      </w:r>
    </w:p>
    <w:p w14:paraId="651BB830" w14:textId="77777777" w:rsidR="00EF7B48" w:rsidRPr="00681C4B" w:rsidRDefault="001F59D8" w:rsidP="00D1785C">
      <w:pPr>
        <w:numPr>
          <w:ilvl w:val="0"/>
          <w:numId w:val="20"/>
        </w:numPr>
        <w:spacing w:before="240" w:after="240"/>
        <w:rPr>
          <w:noProof/>
        </w:rPr>
      </w:pPr>
      <w:r w:rsidRPr="00681C4B">
        <w:rPr>
          <w:b/>
        </w:rPr>
        <w:t>Performance Security</w:t>
      </w:r>
      <w:r w:rsidRPr="00681C4B">
        <w:t xml:space="preserve">: </w:t>
      </w:r>
      <w:r w:rsidR="005F33A7" w:rsidRPr="00681C4B">
        <w:rPr>
          <w:noProof/>
        </w:rPr>
        <w:t xml:space="preserve">If our </w:t>
      </w:r>
      <w:r w:rsidR="00F260C1" w:rsidRPr="00681C4B">
        <w:rPr>
          <w:noProof/>
        </w:rPr>
        <w:t>B</w:t>
      </w:r>
      <w:r w:rsidR="005F33A7" w:rsidRPr="00681C4B">
        <w:rPr>
          <w:noProof/>
        </w:rPr>
        <w:t xml:space="preserve">id is accepted, we commit to obtain a </w:t>
      </w:r>
      <w:r w:rsidR="00F65DA6" w:rsidRPr="00681C4B">
        <w:rPr>
          <w:noProof/>
        </w:rPr>
        <w:t>P</w:t>
      </w:r>
      <w:r w:rsidR="005F33A7" w:rsidRPr="00681C4B">
        <w:rPr>
          <w:noProof/>
        </w:rPr>
        <w:t xml:space="preserve">erformance </w:t>
      </w:r>
      <w:r w:rsidR="00F65DA6" w:rsidRPr="00681C4B">
        <w:rPr>
          <w:noProof/>
        </w:rPr>
        <w:t>S</w:t>
      </w:r>
      <w:r w:rsidR="005F33A7" w:rsidRPr="00681C4B">
        <w:rPr>
          <w:noProof/>
        </w:rPr>
        <w:t xml:space="preserve">ecurity in accordance with the </w:t>
      </w:r>
      <w:r w:rsidR="00C80406" w:rsidRPr="00681C4B">
        <w:rPr>
          <w:noProof/>
        </w:rPr>
        <w:t>bidding document</w:t>
      </w:r>
      <w:r w:rsidR="005F33A7" w:rsidRPr="00681C4B">
        <w:rPr>
          <w:noProof/>
        </w:rPr>
        <w:t>;</w:t>
      </w:r>
      <w:r w:rsidR="00EF7B48" w:rsidRPr="00681C4B">
        <w:t xml:space="preserve"> </w:t>
      </w:r>
    </w:p>
    <w:p w14:paraId="73760178" w14:textId="77777777" w:rsidR="00EF7B48" w:rsidRPr="00681C4B" w:rsidRDefault="00EF7B48" w:rsidP="00D1785C">
      <w:pPr>
        <w:numPr>
          <w:ilvl w:val="0"/>
          <w:numId w:val="20"/>
        </w:numPr>
        <w:spacing w:before="240" w:after="240"/>
        <w:rPr>
          <w:noProof/>
        </w:rPr>
      </w:pPr>
      <w:r w:rsidRPr="00681C4B">
        <w:rPr>
          <w:b/>
        </w:rPr>
        <w:t>One Bid Per Bidder:</w:t>
      </w:r>
      <w:r w:rsidRPr="00681C4B">
        <w:t xml:space="preserve"> We are not submitting any other Bid(s) as an individual Bidder, and we are not participating in any other Bid(s) as a Joint Venture </w:t>
      </w:r>
      <w:r w:rsidR="00B048BD" w:rsidRPr="00681C4B">
        <w:t>member</w:t>
      </w:r>
      <w:r w:rsidRPr="00681C4B">
        <w:t>, and meet the requirements of ITB 4.3, other than alternative Bids submitted in accordance with ITB 13;</w:t>
      </w:r>
      <w:r w:rsidRPr="00681C4B">
        <w:rPr>
          <w:noProof/>
        </w:rPr>
        <w:t xml:space="preserve"> </w:t>
      </w:r>
    </w:p>
    <w:p w14:paraId="1123585A" w14:textId="77777777" w:rsidR="00EF7B48" w:rsidRPr="00681C4B" w:rsidRDefault="00EF7B48" w:rsidP="00D1785C">
      <w:pPr>
        <w:numPr>
          <w:ilvl w:val="0"/>
          <w:numId w:val="20"/>
        </w:numPr>
        <w:spacing w:before="240" w:after="240"/>
        <w:ind w:right="-14"/>
      </w:pPr>
      <w:r w:rsidRPr="00681C4B">
        <w:rPr>
          <w:b/>
        </w:rPr>
        <w:t>Suspension and Debarment</w:t>
      </w:r>
      <w:r w:rsidRPr="00681C4B">
        <w:t xml:space="preserve">: </w:t>
      </w:r>
      <w:r w:rsidR="002C0BB2" w:rsidRPr="00681C4B">
        <w:rPr>
          <w:color w:val="000000" w:themeColor="text1"/>
        </w:rPr>
        <w:t>We, along with any of our subcontractors, suppliers, consultants, manufacturers, or service providers for any part of the contract, are not subject to, and not controlled by any entity or individual that is subject to, a temporary suspension or a debarment imposed by the World Bank Group or a debarment imposed by the World Bank Group in accordance with the Agreement for Mutual Enforcement of Debarment Decisions between the World Bank and other development banks. Further, we are not ineligible under the Employer’s Country laws or official regulations or pursuant to a decision of the United Nations Security Council;</w:t>
      </w:r>
    </w:p>
    <w:p w14:paraId="14011CA3" w14:textId="77777777" w:rsidR="00EF7B48" w:rsidRPr="00681C4B" w:rsidRDefault="00EF7B48" w:rsidP="00D1785C">
      <w:pPr>
        <w:numPr>
          <w:ilvl w:val="0"/>
          <w:numId w:val="20"/>
        </w:numPr>
        <w:spacing w:before="240" w:after="240"/>
        <w:rPr>
          <w:b/>
        </w:rPr>
      </w:pPr>
      <w:r w:rsidRPr="00681C4B">
        <w:rPr>
          <w:b/>
          <w:noProof/>
        </w:rPr>
        <w:t>State-owned enterprise</w:t>
      </w:r>
      <w:r w:rsidR="00043324" w:rsidRPr="00681C4B">
        <w:rPr>
          <w:b/>
          <w:noProof/>
        </w:rPr>
        <w:t xml:space="preserve"> or institution</w:t>
      </w:r>
      <w:r w:rsidRPr="00681C4B">
        <w:rPr>
          <w:b/>
          <w:noProof/>
        </w:rPr>
        <w:t>:</w:t>
      </w:r>
      <w:r w:rsidRPr="00681C4B">
        <w:rPr>
          <w:noProof/>
        </w:rPr>
        <w:t xml:space="preserve"> </w:t>
      </w:r>
      <w:r w:rsidRPr="00681C4B">
        <w:rPr>
          <w:i/>
          <w:noProof/>
        </w:rPr>
        <w:t>[select the appropriate option and delete the other] [We are not a state-owned enterprise</w:t>
      </w:r>
      <w:r w:rsidR="00043324" w:rsidRPr="00681C4B">
        <w:rPr>
          <w:i/>
          <w:noProof/>
        </w:rPr>
        <w:t xml:space="preserve"> or institution</w:t>
      </w:r>
      <w:r w:rsidRPr="00681C4B">
        <w:rPr>
          <w:i/>
          <w:noProof/>
        </w:rPr>
        <w:t xml:space="preserve">] / [We are a state-owned enterprise </w:t>
      </w:r>
      <w:r w:rsidR="00043324" w:rsidRPr="00681C4B">
        <w:rPr>
          <w:i/>
          <w:noProof/>
        </w:rPr>
        <w:t xml:space="preserve">or isntitution </w:t>
      </w:r>
      <w:r w:rsidRPr="00681C4B">
        <w:rPr>
          <w:i/>
          <w:noProof/>
        </w:rPr>
        <w:t>but meet the requirements of ITB 4.6]:</w:t>
      </w:r>
      <w:bookmarkStart w:id="521" w:name="_Toc482500892"/>
    </w:p>
    <w:p w14:paraId="09B44593" w14:textId="77777777" w:rsidR="00095328" w:rsidRPr="00681C4B" w:rsidRDefault="007309D8" w:rsidP="00D1785C">
      <w:pPr>
        <w:numPr>
          <w:ilvl w:val="0"/>
          <w:numId w:val="20"/>
        </w:numPr>
        <w:spacing w:before="240" w:after="240"/>
        <w:jc w:val="left"/>
        <w:rPr>
          <w:noProof/>
        </w:rPr>
      </w:pPr>
      <w:r w:rsidRPr="00681C4B">
        <w:rPr>
          <w:noProof/>
        </w:rPr>
        <w:t xml:space="preserve">We have paid, or will pay the following commissions, gratuities, or fees with respect to the </w:t>
      </w:r>
      <w:r w:rsidR="00F260C1" w:rsidRPr="00681C4B">
        <w:rPr>
          <w:noProof/>
        </w:rPr>
        <w:t>B</w:t>
      </w:r>
      <w:r w:rsidRPr="00681C4B">
        <w:rPr>
          <w:noProof/>
        </w:rPr>
        <w:t>idding process or execution of the Contract:</w:t>
      </w:r>
      <w:r w:rsidR="00F260C1" w:rsidRPr="00681C4B">
        <w:rPr>
          <w:noProof/>
        </w:rPr>
        <w:t xml:space="preserve"> </w:t>
      </w:r>
      <w:r w:rsidR="00095328" w:rsidRPr="00681C4B">
        <w:rPr>
          <w:noProof/>
        </w:rPr>
        <w:t>[insert[[insert [insert complete name of each Recipient, its full address, the reason for which each commission or gratuity waspaid and the amount and currency of each such commission or gratuity]</w:t>
      </w:r>
    </w:p>
    <w:p w14:paraId="63DDE042" w14:textId="77777777" w:rsidR="00AD4A8F" w:rsidRPr="00681C4B" w:rsidRDefault="00E65791" w:rsidP="008A423B">
      <w:pPr>
        <w:spacing w:before="240" w:after="240"/>
        <w:ind w:left="709"/>
        <w:jc w:val="left"/>
        <w:rPr>
          <w:i/>
          <w:noProof/>
        </w:rPr>
      </w:pPr>
      <w:r w:rsidRPr="00681C4B" w:rsidDel="00E65791">
        <w:rPr>
          <w:noProof/>
        </w:rPr>
        <w:t xml:space="preserve"> </w:t>
      </w:r>
      <w:r w:rsidR="00095328" w:rsidRPr="00681C4B">
        <w:rPr>
          <w:i/>
          <w:noProof/>
        </w:rPr>
        <w:t>[Insert complete name of each Recipient, its full address, the reason for which each commission or gratuity was paid and the amount and currency of each such commission or gratuity]</w:t>
      </w:r>
    </w:p>
    <w:p w14:paraId="51F1253C" w14:textId="77777777" w:rsidR="008A423B" w:rsidRPr="00681C4B" w:rsidRDefault="008A423B" w:rsidP="008A423B">
      <w:pPr>
        <w:spacing w:before="240" w:after="240"/>
        <w:ind w:left="709"/>
        <w:jc w:val="left"/>
        <w:rPr>
          <w:i/>
          <w:noProof/>
        </w:rPr>
      </w:pPr>
    </w:p>
    <w:p w14:paraId="2B2E3FCC" w14:textId="77777777" w:rsidR="003D12EF" w:rsidRPr="00681C4B" w:rsidRDefault="003D12EF" w:rsidP="008A423B">
      <w:pPr>
        <w:spacing w:before="240" w:after="240"/>
        <w:ind w:left="709"/>
        <w:jc w:val="left"/>
        <w:rPr>
          <w:i/>
          <w:noProof/>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070"/>
        <w:gridCol w:w="1548"/>
      </w:tblGrid>
      <w:tr w:rsidR="00AD4A8F" w:rsidRPr="00681C4B" w14:paraId="3739D0B0" w14:textId="77777777" w:rsidTr="00C80C1D">
        <w:tc>
          <w:tcPr>
            <w:tcW w:w="2520" w:type="dxa"/>
          </w:tcPr>
          <w:p w14:paraId="28523626" w14:textId="77777777" w:rsidR="00AD4A8F" w:rsidRPr="00681C4B" w:rsidRDefault="00AD4A8F" w:rsidP="008A423B">
            <w:pPr>
              <w:spacing w:before="60" w:after="60"/>
              <w:jc w:val="left"/>
              <w:rPr>
                <w:noProof/>
              </w:rPr>
            </w:pPr>
            <w:r w:rsidRPr="00681C4B">
              <w:rPr>
                <w:noProof/>
              </w:rPr>
              <w:t>Name of Recipient</w:t>
            </w:r>
          </w:p>
        </w:tc>
        <w:tc>
          <w:tcPr>
            <w:tcW w:w="2520" w:type="dxa"/>
          </w:tcPr>
          <w:p w14:paraId="74F41CC1" w14:textId="77777777" w:rsidR="00AD4A8F" w:rsidRPr="00681C4B" w:rsidRDefault="00AD4A8F" w:rsidP="008A423B">
            <w:pPr>
              <w:spacing w:before="60" w:after="60"/>
              <w:jc w:val="left"/>
              <w:rPr>
                <w:noProof/>
              </w:rPr>
            </w:pPr>
            <w:r w:rsidRPr="00681C4B">
              <w:rPr>
                <w:noProof/>
              </w:rPr>
              <w:t>Address</w:t>
            </w:r>
          </w:p>
        </w:tc>
        <w:tc>
          <w:tcPr>
            <w:tcW w:w="2070" w:type="dxa"/>
          </w:tcPr>
          <w:p w14:paraId="540006DB" w14:textId="77777777" w:rsidR="00AD4A8F" w:rsidRPr="00681C4B" w:rsidRDefault="00AD4A8F" w:rsidP="008A423B">
            <w:pPr>
              <w:spacing w:before="60" w:after="60"/>
              <w:jc w:val="left"/>
              <w:rPr>
                <w:noProof/>
              </w:rPr>
            </w:pPr>
            <w:r w:rsidRPr="00681C4B">
              <w:rPr>
                <w:noProof/>
              </w:rPr>
              <w:t>Reason</w:t>
            </w:r>
          </w:p>
        </w:tc>
        <w:tc>
          <w:tcPr>
            <w:tcW w:w="1548" w:type="dxa"/>
          </w:tcPr>
          <w:p w14:paraId="2013EB62" w14:textId="77777777" w:rsidR="00AD4A8F" w:rsidRPr="00681C4B" w:rsidRDefault="00AD4A8F" w:rsidP="008A423B">
            <w:pPr>
              <w:spacing w:before="60" w:after="60"/>
              <w:jc w:val="left"/>
              <w:rPr>
                <w:noProof/>
              </w:rPr>
            </w:pPr>
            <w:r w:rsidRPr="00681C4B">
              <w:rPr>
                <w:noProof/>
              </w:rPr>
              <w:t>Amount</w:t>
            </w:r>
          </w:p>
        </w:tc>
      </w:tr>
      <w:tr w:rsidR="00F260C1" w:rsidRPr="00681C4B" w14:paraId="0BD8486E" w14:textId="77777777" w:rsidTr="00EF66E4">
        <w:tc>
          <w:tcPr>
            <w:tcW w:w="2520" w:type="dxa"/>
          </w:tcPr>
          <w:p w14:paraId="4007D1B8" w14:textId="77777777" w:rsidR="00F260C1" w:rsidRPr="00681C4B" w:rsidRDefault="00F260C1" w:rsidP="008A423B">
            <w:pPr>
              <w:spacing w:before="60" w:after="60"/>
              <w:jc w:val="left"/>
              <w:rPr>
                <w:noProof/>
                <w:u w:val="single"/>
              </w:rPr>
            </w:pPr>
          </w:p>
        </w:tc>
        <w:tc>
          <w:tcPr>
            <w:tcW w:w="2520" w:type="dxa"/>
          </w:tcPr>
          <w:p w14:paraId="07055B43" w14:textId="77777777" w:rsidR="00F260C1" w:rsidRPr="00681C4B" w:rsidRDefault="00F260C1" w:rsidP="008A423B">
            <w:pPr>
              <w:spacing w:before="60" w:after="60"/>
              <w:jc w:val="left"/>
              <w:rPr>
                <w:noProof/>
                <w:u w:val="single"/>
              </w:rPr>
            </w:pPr>
          </w:p>
        </w:tc>
        <w:tc>
          <w:tcPr>
            <w:tcW w:w="2070" w:type="dxa"/>
          </w:tcPr>
          <w:p w14:paraId="738ABD87" w14:textId="77777777" w:rsidR="00F260C1" w:rsidRPr="00681C4B" w:rsidRDefault="00F260C1" w:rsidP="008A423B">
            <w:pPr>
              <w:spacing w:before="60" w:after="60"/>
              <w:jc w:val="left"/>
              <w:rPr>
                <w:noProof/>
                <w:u w:val="single"/>
              </w:rPr>
            </w:pPr>
          </w:p>
        </w:tc>
        <w:tc>
          <w:tcPr>
            <w:tcW w:w="1548" w:type="dxa"/>
          </w:tcPr>
          <w:p w14:paraId="2C95D9FB" w14:textId="77777777" w:rsidR="00F260C1" w:rsidRPr="00681C4B" w:rsidRDefault="00F260C1" w:rsidP="008A423B">
            <w:pPr>
              <w:spacing w:before="60" w:after="60"/>
              <w:jc w:val="left"/>
              <w:rPr>
                <w:noProof/>
                <w:u w:val="single"/>
              </w:rPr>
            </w:pPr>
          </w:p>
        </w:tc>
      </w:tr>
      <w:tr w:rsidR="00F260C1" w:rsidRPr="00681C4B" w14:paraId="4B56330D" w14:textId="77777777" w:rsidTr="00EF66E4">
        <w:tc>
          <w:tcPr>
            <w:tcW w:w="2520" w:type="dxa"/>
          </w:tcPr>
          <w:p w14:paraId="035F5A10" w14:textId="77777777" w:rsidR="00F260C1" w:rsidRPr="00681C4B" w:rsidRDefault="00F260C1" w:rsidP="008A423B">
            <w:pPr>
              <w:spacing w:before="60" w:after="60"/>
              <w:jc w:val="left"/>
              <w:rPr>
                <w:noProof/>
                <w:u w:val="single"/>
              </w:rPr>
            </w:pPr>
          </w:p>
        </w:tc>
        <w:tc>
          <w:tcPr>
            <w:tcW w:w="2520" w:type="dxa"/>
          </w:tcPr>
          <w:p w14:paraId="7C0ED0D4" w14:textId="77777777" w:rsidR="00F260C1" w:rsidRPr="00681C4B" w:rsidRDefault="00F260C1" w:rsidP="008A423B">
            <w:pPr>
              <w:spacing w:before="60" w:after="60"/>
              <w:jc w:val="left"/>
              <w:rPr>
                <w:noProof/>
                <w:u w:val="single"/>
              </w:rPr>
            </w:pPr>
          </w:p>
        </w:tc>
        <w:tc>
          <w:tcPr>
            <w:tcW w:w="2070" w:type="dxa"/>
          </w:tcPr>
          <w:p w14:paraId="5F6E5DFC" w14:textId="77777777" w:rsidR="00F260C1" w:rsidRPr="00681C4B" w:rsidRDefault="00F260C1" w:rsidP="008A423B">
            <w:pPr>
              <w:spacing w:before="60" w:after="60"/>
              <w:jc w:val="left"/>
              <w:rPr>
                <w:noProof/>
                <w:u w:val="single"/>
              </w:rPr>
            </w:pPr>
          </w:p>
        </w:tc>
        <w:tc>
          <w:tcPr>
            <w:tcW w:w="1548" w:type="dxa"/>
          </w:tcPr>
          <w:p w14:paraId="281867E3" w14:textId="77777777" w:rsidR="00F260C1" w:rsidRPr="00681C4B" w:rsidRDefault="00F260C1" w:rsidP="008A423B">
            <w:pPr>
              <w:spacing w:before="60" w:after="60"/>
              <w:jc w:val="left"/>
              <w:rPr>
                <w:noProof/>
                <w:u w:val="single"/>
              </w:rPr>
            </w:pPr>
          </w:p>
        </w:tc>
      </w:tr>
      <w:tr w:rsidR="00F260C1" w:rsidRPr="00681C4B" w14:paraId="1C765AF3" w14:textId="77777777" w:rsidTr="00EF66E4">
        <w:tc>
          <w:tcPr>
            <w:tcW w:w="2520" w:type="dxa"/>
          </w:tcPr>
          <w:p w14:paraId="44F14D6B" w14:textId="77777777" w:rsidR="00F260C1" w:rsidRPr="00681C4B" w:rsidRDefault="00F260C1" w:rsidP="008A423B">
            <w:pPr>
              <w:spacing w:before="60" w:after="60"/>
              <w:jc w:val="left"/>
              <w:rPr>
                <w:noProof/>
                <w:u w:val="single"/>
              </w:rPr>
            </w:pPr>
          </w:p>
        </w:tc>
        <w:tc>
          <w:tcPr>
            <w:tcW w:w="2520" w:type="dxa"/>
          </w:tcPr>
          <w:p w14:paraId="7833D796" w14:textId="77777777" w:rsidR="00F260C1" w:rsidRPr="00681C4B" w:rsidRDefault="00F260C1" w:rsidP="008A423B">
            <w:pPr>
              <w:spacing w:before="60" w:after="60"/>
              <w:jc w:val="left"/>
              <w:rPr>
                <w:noProof/>
                <w:u w:val="single"/>
              </w:rPr>
            </w:pPr>
          </w:p>
        </w:tc>
        <w:tc>
          <w:tcPr>
            <w:tcW w:w="2070" w:type="dxa"/>
          </w:tcPr>
          <w:p w14:paraId="77E28DE6" w14:textId="77777777" w:rsidR="00F260C1" w:rsidRPr="00681C4B" w:rsidRDefault="00F260C1" w:rsidP="008A423B">
            <w:pPr>
              <w:spacing w:before="60" w:after="60"/>
              <w:jc w:val="left"/>
              <w:rPr>
                <w:noProof/>
                <w:u w:val="single"/>
              </w:rPr>
            </w:pPr>
          </w:p>
        </w:tc>
        <w:tc>
          <w:tcPr>
            <w:tcW w:w="1548" w:type="dxa"/>
          </w:tcPr>
          <w:p w14:paraId="496AACDC" w14:textId="77777777" w:rsidR="00F260C1" w:rsidRPr="00681C4B" w:rsidRDefault="00F260C1" w:rsidP="008A423B">
            <w:pPr>
              <w:spacing w:before="60" w:after="60"/>
              <w:jc w:val="left"/>
              <w:rPr>
                <w:noProof/>
                <w:u w:val="single"/>
              </w:rPr>
            </w:pPr>
          </w:p>
        </w:tc>
      </w:tr>
      <w:tr w:rsidR="00F260C1" w:rsidRPr="00681C4B" w14:paraId="3BD52611" w14:textId="77777777" w:rsidTr="00EF66E4">
        <w:tc>
          <w:tcPr>
            <w:tcW w:w="2520" w:type="dxa"/>
          </w:tcPr>
          <w:p w14:paraId="038BECC1" w14:textId="77777777" w:rsidR="00F260C1" w:rsidRPr="00681C4B" w:rsidRDefault="00F260C1" w:rsidP="008A423B">
            <w:pPr>
              <w:spacing w:before="60" w:after="60"/>
              <w:jc w:val="left"/>
              <w:rPr>
                <w:noProof/>
                <w:u w:val="single"/>
              </w:rPr>
            </w:pPr>
          </w:p>
        </w:tc>
        <w:tc>
          <w:tcPr>
            <w:tcW w:w="2520" w:type="dxa"/>
          </w:tcPr>
          <w:p w14:paraId="2A065EBD" w14:textId="77777777" w:rsidR="00F260C1" w:rsidRPr="00681C4B" w:rsidRDefault="00F260C1" w:rsidP="008A423B">
            <w:pPr>
              <w:spacing w:before="60" w:after="60"/>
              <w:jc w:val="left"/>
              <w:rPr>
                <w:noProof/>
                <w:u w:val="single"/>
              </w:rPr>
            </w:pPr>
          </w:p>
        </w:tc>
        <w:tc>
          <w:tcPr>
            <w:tcW w:w="2070" w:type="dxa"/>
          </w:tcPr>
          <w:p w14:paraId="516D3C18" w14:textId="77777777" w:rsidR="00F260C1" w:rsidRPr="00681C4B" w:rsidRDefault="00F260C1" w:rsidP="008A423B">
            <w:pPr>
              <w:spacing w:before="60" w:after="60"/>
              <w:jc w:val="left"/>
              <w:rPr>
                <w:noProof/>
                <w:u w:val="single"/>
              </w:rPr>
            </w:pPr>
          </w:p>
        </w:tc>
        <w:tc>
          <w:tcPr>
            <w:tcW w:w="1548" w:type="dxa"/>
          </w:tcPr>
          <w:p w14:paraId="66A750D7" w14:textId="77777777" w:rsidR="00F260C1" w:rsidRPr="00681C4B" w:rsidRDefault="00F260C1" w:rsidP="008A423B">
            <w:pPr>
              <w:spacing w:before="60" w:after="60"/>
              <w:jc w:val="left"/>
              <w:rPr>
                <w:noProof/>
                <w:u w:val="single"/>
              </w:rPr>
            </w:pPr>
          </w:p>
        </w:tc>
      </w:tr>
    </w:tbl>
    <w:p w14:paraId="7B222B78" w14:textId="77777777" w:rsidR="00EB4043" w:rsidRPr="00681C4B" w:rsidRDefault="00AD4A8F" w:rsidP="008A423B">
      <w:pPr>
        <w:spacing w:before="240" w:after="240"/>
        <w:ind w:left="540"/>
        <w:jc w:val="left"/>
        <w:rPr>
          <w:i/>
          <w:noProof/>
        </w:rPr>
      </w:pPr>
      <w:r w:rsidRPr="00681C4B">
        <w:rPr>
          <w:i/>
          <w:noProof/>
        </w:rPr>
        <w:t xml:space="preserve">(If none has been paid or is to be paid, indicate </w:t>
      </w:r>
      <w:r w:rsidR="00442E6C" w:rsidRPr="00681C4B">
        <w:rPr>
          <w:i/>
          <w:noProof/>
        </w:rPr>
        <w:t>“</w:t>
      </w:r>
      <w:r w:rsidRPr="00681C4B">
        <w:rPr>
          <w:i/>
          <w:noProof/>
        </w:rPr>
        <w:t>none.</w:t>
      </w:r>
      <w:r w:rsidR="00442E6C" w:rsidRPr="00681C4B">
        <w:rPr>
          <w:i/>
          <w:noProof/>
        </w:rPr>
        <w:t>”</w:t>
      </w:r>
      <w:r w:rsidRPr="00681C4B">
        <w:rPr>
          <w:i/>
          <w:noProof/>
        </w:rPr>
        <w:t>)</w:t>
      </w:r>
    </w:p>
    <w:p w14:paraId="68EA9DDE" w14:textId="77777777" w:rsidR="00EB4043" w:rsidRPr="00681C4B" w:rsidRDefault="00EB4043" w:rsidP="00D1785C">
      <w:pPr>
        <w:numPr>
          <w:ilvl w:val="0"/>
          <w:numId w:val="20"/>
        </w:numPr>
        <w:spacing w:before="240" w:after="240"/>
        <w:ind w:left="810" w:right="-14"/>
      </w:pPr>
      <w:r w:rsidRPr="00681C4B">
        <w:rPr>
          <w:b/>
        </w:rPr>
        <w:t>Binding Contract</w:t>
      </w:r>
      <w:r w:rsidRPr="00681C4B">
        <w:t>: We understand that this Bid, together with y</w:t>
      </w:r>
      <w:r w:rsidR="00043324" w:rsidRPr="00681C4B">
        <w:t>o</w:t>
      </w:r>
      <w:r w:rsidRPr="00681C4B">
        <w:t xml:space="preserve">ur written acceptance thereof included in your </w:t>
      </w:r>
      <w:r w:rsidR="00FA78DA" w:rsidRPr="00681C4B">
        <w:t>Letter of Acceptance</w:t>
      </w:r>
      <w:r w:rsidRPr="00681C4B">
        <w:t xml:space="preserve">, shall constitute a binding contract between us, until a formal contract is prepared and executed; </w:t>
      </w:r>
    </w:p>
    <w:p w14:paraId="0BB7307B" w14:textId="77777777" w:rsidR="00EB4043" w:rsidRPr="00681C4B" w:rsidRDefault="00EB4043" w:rsidP="00D1785C">
      <w:pPr>
        <w:numPr>
          <w:ilvl w:val="0"/>
          <w:numId w:val="20"/>
        </w:numPr>
        <w:spacing w:before="240" w:after="240"/>
        <w:ind w:left="810" w:right="-14"/>
      </w:pPr>
      <w:r w:rsidRPr="00681C4B">
        <w:rPr>
          <w:b/>
        </w:rPr>
        <w:t>Not Bound to Accept:</w:t>
      </w:r>
      <w:r w:rsidRPr="00681C4B">
        <w:t xml:space="preserve"> We understand that you are not bound to accept the lowest evaluated cost Bid, the Most Advantageous Bid or any other Bid that you may receive; and</w:t>
      </w:r>
    </w:p>
    <w:p w14:paraId="0DCBA891" w14:textId="77777777" w:rsidR="007309D8" w:rsidRPr="00681C4B" w:rsidRDefault="00EB4043" w:rsidP="00D1785C">
      <w:pPr>
        <w:numPr>
          <w:ilvl w:val="0"/>
          <w:numId w:val="20"/>
        </w:numPr>
        <w:spacing w:before="240" w:after="240"/>
        <w:ind w:left="810" w:right="-14"/>
      </w:pPr>
      <w:r w:rsidRPr="00681C4B">
        <w:rPr>
          <w:b/>
        </w:rPr>
        <w:t xml:space="preserve">Fraud and Corruption: </w:t>
      </w:r>
      <w:r w:rsidRPr="00681C4B">
        <w:t>We hereby certify that we have taken steps to ensure that no person acting for us or on our behalf engage</w:t>
      </w:r>
      <w:r w:rsidR="002C0BB2" w:rsidRPr="00681C4B">
        <w:t>s</w:t>
      </w:r>
      <w:r w:rsidRPr="00681C4B">
        <w:t xml:space="preserve"> in any type of </w:t>
      </w:r>
      <w:r w:rsidR="00493F2A" w:rsidRPr="00681C4B">
        <w:t>F</w:t>
      </w:r>
      <w:r w:rsidRPr="00681C4B">
        <w:t xml:space="preserve">raud </w:t>
      </w:r>
      <w:r w:rsidR="00923C41" w:rsidRPr="00681C4B">
        <w:t xml:space="preserve">and </w:t>
      </w:r>
      <w:r w:rsidR="00493F2A" w:rsidRPr="00681C4B">
        <w:t>C</w:t>
      </w:r>
      <w:r w:rsidR="003D58F7" w:rsidRPr="00681C4B">
        <w:t>orruption.</w:t>
      </w:r>
    </w:p>
    <w:p w14:paraId="590E79E6" w14:textId="26D0FBB2" w:rsidR="007309D8" w:rsidRPr="00681C4B" w:rsidRDefault="00B526CE" w:rsidP="00B526CE">
      <w:pPr>
        <w:spacing w:before="240" w:after="240"/>
        <w:jc w:val="left"/>
        <w:outlineLvl w:val="0"/>
        <w:rPr>
          <w:noProof/>
        </w:rPr>
      </w:pPr>
      <w:r w:rsidRPr="00B526CE">
        <w:rPr>
          <w:b/>
          <w:bCs/>
          <w:noProof/>
        </w:rPr>
        <w:t>Name of the Bidder</w:t>
      </w:r>
      <w:r w:rsidRPr="00B526CE">
        <w:rPr>
          <w:noProof/>
        </w:rPr>
        <w:t>:*[</w:t>
      </w:r>
      <w:r w:rsidRPr="00B526CE">
        <w:rPr>
          <w:i/>
          <w:iCs/>
          <w:noProof/>
        </w:rPr>
        <w:t>insert name of the Bidder</w:t>
      </w:r>
      <w:r w:rsidRPr="00B526CE">
        <w:rPr>
          <w:noProof/>
        </w:rPr>
        <w:t>]</w:t>
      </w:r>
    </w:p>
    <w:p w14:paraId="1B674160" w14:textId="77777777" w:rsidR="00F260C1" w:rsidRPr="00681C4B" w:rsidRDefault="00F260C1" w:rsidP="008A423B">
      <w:pPr>
        <w:spacing w:before="240" w:after="240"/>
        <w:jc w:val="left"/>
        <w:rPr>
          <w:noProof/>
        </w:rPr>
      </w:pPr>
      <w:r w:rsidRPr="00681C4B">
        <w:rPr>
          <w:b/>
          <w:noProof/>
        </w:rPr>
        <w:t>Name of the person duly</w:t>
      </w:r>
      <w:r w:rsidR="007309D8" w:rsidRPr="00681C4B">
        <w:rPr>
          <w:b/>
          <w:noProof/>
        </w:rPr>
        <w:t xml:space="preserve"> authorized to sign the </w:t>
      </w:r>
      <w:r w:rsidRPr="00681C4B">
        <w:rPr>
          <w:b/>
          <w:noProof/>
        </w:rPr>
        <w:t>Bid</w:t>
      </w:r>
      <w:r w:rsidR="007309D8" w:rsidRPr="00681C4B">
        <w:rPr>
          <w:b/>
          <w:noProof/>
        </w:rPr>
        <w:t xml:space="preserve"> on </w:t>
      </w:r>
      <w:r w:rsidRPr="00681C4B">
        <w:rPr>
          <w:b/>
          <w:noProof/>
        </w:rPr>
        <w:t>behalf of the Bidder</w:t>
      </w:r>
      <w:r w:rsidRPr="00681C4B">
        <w:rPr>
          <w:noProof/>
        </w:rPr>
        <w:t>:</w:t>
      </w:r>
      <w:r w:rsidRPr="00681C4B">
        <w:rPr>
          <w:bCs/>
          <w:iCs/>
          <w:noProof/>
        </w:rPr>
        <w:t>**[</w:t>
      </w:r>
      <w:r w:rsidRPr="00681C4B">
        <w:rPr>
          <w:bCs/>
          <w:i/>
          <w:iCs/>
          <w:noProof/>
        </w:rPr>
        <w:t>insert complete name of person duly authorized to sign the Bid</w:t>
      </w:r>
      <w:r w:rsidRPr="00681C4B">
        <w:rPr>
          <w:bCs/>
          <w:iCs/>
          <w:noProof/>
        </w:rPr>
        <w:t>]</w:t>
      </w:r>
    </w:p>
    <w:p w14:paraId="6343CB07" w14:textId="77777777" w:rsidR="00F260C1" w:rsidRPr="00681C4B" w:rsidRDefault="00F260C1" w:rsidP="008A423B">
      <w:pPr>
        <w:spacing w:before="240" w:after="240"/>
        <w:jc w:val="left"/>
        <w:outlineLvl w:val="0"/>
        <w:rPr>
          <w:noProof/>
        </w:rPr>
      </w:pPr>
      <w:r w:rsidRPr="00681C4B">
        <w:rPr>
          <w:b/>
          <w:noProof/>
        </w:rPr>
        <w:t>Title of the person signing the Bid</w:t>
      </w:r>
      <w:r w:rsidRPr="00681C4B">
        <w:rPr>
          <w:noProof/>
        </w:rPr>
        <w:t>: [</w:t>
      </w:r>
      <w:r w:rsidRPr="00681C4B">
        <w:rPr>
          <w:i/>
          <w:noProof/>
        </w:rPr>
        <w:t>insert complete title of the person signing the Bid</w:t>
      </w:r>
      <w:r w:rsidRPr="00681C4B">
        <w:rPr>
          <w:noProof/>
        </w:rPr>
        <w:t>]</w:t>
      </w:r>
    </w:p>
    <w:p w14:paraId="3AD0AC80" w14:textId="77777777" w:rsidR="00F260C1" w:rsidRPr="00681C4B" w:rsidRDefault="00F260C1" w:rsidP="008A423B">
      <w:pPr>
        <w:spacing w:before="240" w:after="240"/>
        <w:jc w:val="left"/>
        <w:rPr>
          <w:noProof/>
        </w:rPr>
      </w:pPr>
      <w:r w:rsidRPr="00681C4B">
        <w:rPr>
          <w:b/>
          <w:noProof/>
        </w:rPr>
        <w:t>Signature of the person named above</w:t>
      </w:r>
      <w:r w:rsidRPr="00681C4B">
        <w:rPr>
          <w:noProof/>
        </w:rPr>
        <w:t>: [</w:t>
      </w:r>
      <w:r w:rsidRPr="00681C4B">
        <w:rPr>
          <w:i/>
          <w:noProof/>
        </w:rPr>
        <w:t>insert signature of person whose name and capacity are shown above</w:t>
      </w:r>
      <w:r w:rsidRPr="00681C4B">
        <w:rPr>
          <w:noProof/>
        </w:rPr>
        <w:t>]</w:t>
      </w:r>
    </w:p>
    <w:p w14:paraId="727685FC" w14:textId="77777777" w:rsidR="00F260C1" w:rsidRPr="00681C4B" w:rsidRDefault="00F260C1" w:rsidP="008A423B">
      <w:pPr>
        <w:spacing w:before="240" w:after="240"/>
        <w:jc w:val="left"/>
        <w:outlineLvl w:val="0"/>
        <w:rPr>
          <w:noProof/>
        </w:rPr>
      </w:pPr>
      <w:r w:rsidRPr="00681C4B">
        <w:rPr>
          <w:b/>
          <w:noProof/>
        </w:rPr>
        <w:t>Date signed</w:t>
      </w:r>
      <w:r w:rsidRPr="00681C4B">
        <w:rPr>
          <w:noProof/>
        </w:rPr>
        <w:t xml:space="preserve"> [</w:t>
      </w:r>
      <w:r w:rsidRPr="00681C4B">
        <w:rPr>
          <w:i/>
          <w:noProof/>
        </w:rPr>
        <w:t>insert date of signing</w:t>
      </w:r>
      <w:r w:rsidRPr="00681C4B">
        <w:rPr>
          <w:noProof/>
        </w:rPr>
        <w:t xml:space="preserve">] </w:t>
      </w:r>
      <w:r w:rsidRPr="00681C4B">
        <w:rPr>
          <w:b/>
          <w:noProof/>
        </w:rPr>
        <w:t>day of</w:t>
      </w:r>
      <w:r w:rsidRPr="00681C4B">
        <w:rPr>
          <w:noProof/>
        </w:rPr>
        <w:t xml:space="preserve"> [</w:t>
      </w:r>
      <w:r w:rsidRPr="00681C4B">
        <w:rPr>
          <w:i/>
          <w:noProof/>
        </w:rPr>
        <w:t>insert month</w:t>
      </w:r>
      <w:r w:rsidRPr="00681C4B">
        <w:rPr>
          <w:noProof/>
        </w:rPr>
        <w:t>], [</w:t>
      </w:r>
      <w:r w:rsidRPr="00681C4B">
        <w:rPr>
          <w:i/>
          <w:noProof/>
        </w:rPr>
        <w:t>insert year</w:t>
      </w:r>
      <w:r w:rsidRPr="00681C4B">
        <w:rPr>
          <w:noProof/>
        </w:rPr>
        <w:t>]</w:t>
      </w:r>
    </w:p>
    <w:p w14:paraId="47FF0C6F" w14:textId="77777777" w:rsidR="00A36122" w:rsidRPr="00A36122" w:rsidRDefault="00A36122" w:rsidP="00A36122">
      <w:pPr>
        <w:tabs>
          <w:tab w:val="right" w:pos="9000"/>
        </w:tabs>
        <w:spacing w:before="120" w:after="120"/>
        <w:ind w:right="-14"/>
        <w:jc w:val="left"/>
        <w:rPr>
          <w:color w:val="000000" w:themeColor="text1"/>
          <w:sz w:val="22"/>
        </w:rPr>
      </w:pPr>
      <w:r w:rsidRPr="00A36122">
        <w:rPr>
          <w:b/>
          <w:bCs/>
          <w:iCs/>
          <w:color w:val="000000" w:themeColor="text1"/>
          <w:sz w:val="22"/>
        </w:rPr>
        <w:t>*</w:t>
      </w:r>
      <w:r w:rsidRPr="00A36122">
        <w:rPr>
          <w:color w:val="000000" w:themeColor="text1"/>
          <w:sz w:val="22"/>
        </w:rPr>
        <w:t>: In the case of the Bid submitted by joint venture specify the name of the Joint Venture as Bidder</w:t>
      </w:r>
    </w:p>
    <w:p w14:paraId="1E8CC9C8" w14:textId="77777777" w:rsidR="00A36122" w:rsidRPr="00A36122" w:rsidRDefault="00A36122" w:rsidP="00A36122">
      <w:pPr>
        <w:spacing w:after="134"/>
        <w:ind w:right="-14"/>
        <w:jc w:val="left"/>
      </w:pPr>
      <w:r w:rsidRPr="00A36122">
        <w:rPr>
          <w:bCs/>
          <w:iCs/>
          <w:color w:val="000000" w:themeColor="text1"/>
          <w:sz w:val="22"/>
        </w:rPr>
        <w:t>**: Person signing the Bid shall have the power of attorney given by the Bidder to be attached with the Bid</w:t>
      </w:r>
    </w:p>
    <w:p w14:paraId="1A25ADC3" w14:textId="77777777" w:rsidR="007309D8" w:rsidRPr="00681C4B" w:rsidRDefault="007309D8" w:rsidP="008A423B">
      <w:pPr>
        <w:pStyle w:val="S4-header1"/>
        <w:spacing w:before="240"/>
        <w:rPr>
          <w:noProof/>
        </w:rPr>
      </w:pPr>
    </w:p>
    <w:p w14:paraId="3287DCD8" w14:textId="77777777" w:rsidR="005F46DE" w:rsidRPr="00681C4B" w:rsidRDefault="007309D8" w:rsidP="008A423B">
      <w:pPr>
        <w:spacing w:before="240" w:after="240"/>
        <w:jc w:val="left"/>
        <w:rPr>
          <w:b/>
          <w:noProof/>
          <w:sz w:val="36"/>
        </w:rPr>
      </w:pPr>
      <w:r w:rsidRPr="00681C4B">
        <w:rPr>
          <w:noProof/>
        </w:rPr>
        <w:br w:type="page"/>
      </w:r>
    </w:p>
    <w:p w14:paraId="21301D7E" w14:textId="77777777" w:rsidR="005F46DE" w:rsidRPr="00681C4B" w:rsidRDefault="005F46DE" w:rsidP="00C462DF">
      <w:pPr>
        <w:pStyle w:val="S4-header1"/>
        <w:spacing w:before="0"/>
        <w:outlineLvl w:val="0"/>
        <w:rPr>
          <w:noProof/>
        </w:rPr>
      </w:pPr>
      <w:bookmarkStart w:id="522" w:name="_Toc28953297"/>
      <w:r w:rsidRPr="00681C4B">
        <w:rPr>
          <w:noProof/>
        </w:rPr>
        <w:t>Schedules of Rates and Prices</w:t>
      </w:r>
      <w:bookmarkEnd w:id="522"/>
    </w:p>
    <w:p w14:paraId="4DE82824" w14:textId="77777777" w:rsidR="005F46DE" w:rsidRPr="00681C4B" w:rsidRDefault="005F46DE" w:rsidP="00C462DF">
      <w:pPr>
        <w:pStyle w:val="S4Header"/>
        <w:spacing w:before="240" w:after="0"/>
        <w:rPr>
          <w:noProof/>
        </w:rPr>
      </w:pPr>
      <w:bookmarkStart w:id="523" w:name="_Toc28953298"/>
      <w:r w:rsidRPr="00681C4B">
        <w:rPr>
          <w:noProof/>
        </w:rPr>
        <w:t>Schedule No. 1.  Plant and Mandatory Spare Parts Supplied from Abroad</w:t>
      </w:r>
      <w:bookmarkEnd w:id="523"/>
    </w:p>
    <w:tbl>
      <w:tblPr>
        <w:tblW w:w="0" w:type="auto"/>
        <w:tblInd w:w="11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20"/>
        <w:gridCol w:w="2952"/>
        <w:gridCol w:w="720"/>
        <w:gridCol w:w="720"/>
        <w:gridCol w:w="1296"/>
        <w:gridCol w:w="1296"/>
        <w:gridCol w:w="1296"/>
      </w:tblGrid>
      <w:tr w:rsidR="00911699" w:rsidRPr="00681C4B" w14:paraId="736B523E" w14:textId="77777777" w:rsidTr="00C80C1D">
        <w:tc>
          <w:tcPr>
            <w:tcW w:w="720" w:type="dxa"/>
            <w:tcBorders>
              <w:top w:val="single" w:sz="6" w:space="0" w:color="auto"/>
              <w:bottom w:val="nil"/>
              <w:right w:val="nil"/>
            </w:tcBorders>
          </w:tcPr>
          <w:p w14:paraId="5E58BDD9" w14:textId="77777777" w:rsidR="00911699" w:rsidRPr="00681C4B" w:rsidRDefault="00911699" w:rsidP="008A423B">
            <w:pPr>
              <w:spacing w:before="60" w:after="60"/>
              <w:jc w:val="center"/>
              <w:rPr>
                <w:noProof/>
                <w:sz w:val="20"/>
              </w:rPr>
            </w:pPr>
            <w:r w:rsidRPr="00681C4B">
              <w:rPr>
                <w:noProof/>
                <w:sz w:val="20"/>
              </w:rPr>
              <w:t>Item</w:t>
            </w:r>
          </w:p>
        </w:tc>
        <w:tc>
          <w:tcPr>
            <w:tcW w:w="2952" w:type="dxa"/>
            <w:tcBorders>
              <w:top w:val="single" w:sz="6" w:space="0" w:color="auto"/>
              <w:left w:val="single" w:sz="6" w:space="0" w:color="auto"/>
              <w:bottom w:val="nil"/>
              <w:right w:val="single" w:sz="6" w:space="0" w:color="auto"/>
            </w:tcBorders>
          </w:tcPr>
          <w:p w14:paraId="0D7826B2" w14:textId="77777777" w:rsidR="00911699" w:rsidRPr="00681C4B" w:rsidRDefault="00911699" w:rsidP="008A423B">
            <w:pPr>
              <w:spacing w:before="60" w:after="60"/>
              <w:jc w:val="center"/>
              <w:rPr>
                <w:noProof/>
                <w:sz w:val="20"/>
              </w:rPr>
            </w:pPr>
            <w:r w:rsidRPr="00681C4B">
              <w:rPr>
                <w:noProof/>
                <w:sz w:val="20"/>
              </w:rPr>
              <w:t>Description</w:t>
            </w:r>
          </w:p>
        </w:tc>
        <w:tc>
          <w:tcPr>
            <w:tcW w:w="720" w:type="dxa"/>
            <w:tcBorders>
              <w:top w:val="single" w:sz="6" w:space="0" w:color="auto"/>
              <w:left w:val="nil"/>
              <w:bottom w:val="nil"/>
              <w:right w:val="nil"/>
            </w:tcBorders>
          </w:tcPr>
          <w:p w14:paraId="55712D9D" w14:textId="77777777" w:rsidR="00911699" w:rsidRPr="00681C4B" w:rsidRDefault="00911699" w:rsidP="008A423B">
            <w:pPr>
              <w:spacing w:before="60" w:after="60"/>
              <w:jc w:val="center"/>
              <w:rPr>
                <w:noProof/>
                <w:sz w:val="20"/>
              </w:rPr>
            </w:pPr>
            <w:r w:rsidRPr="00681C4B">
              <w:rPr>
                <w:noProof/>
                <w:sz w:val="20"/>
              </w:rPr>
              <w:t>Code</w:t>
            </w:r>
            <w:r w:rsidRPr="00681C4B">
              <w:rPr>
                <w:noProof/>
                <w:sz w:val="20"/>
                <w:vertAlign w:val="superscript"/>
              </w:rPr>
              <w:t>1</w:t>
            </w:r>
          </w:p>
        </w:tc>
        <w:tc>
          <w:tcPr>
            <w:tcW w:w="720" w:type="dxa"/>
            <w:tcBorders>
              <w:top w:val="single" w:sz="6" w:space="0" w:color="auto"/>
              <w:left w:val="single" w:sz="6" w:space="0" w:color="auto"/>
              <w:bottom w:val="nil"/>
              <w:right w:val="single" w:sz="6" w:space="0" w:color="auto"/>
            </w:tcBorders>
          </w:tcPr>
          <w:p w14:paraId="71EFCDA7" w14:textId="77777777" w:rsidR="00911699" w:rsidRPr="00681C4B" w:rsidRDefault="00911699" w:rsidP="008A423B">
            <w:pPr>
              <w:spacing w:before="60" w:after="60"/>
              <w:jc w:val="center"/>
              <w:rPr>
                <w:noProof/>
                <w:sz w:val="20"/>
              </w:rPr>
            </w:pPr>
            <w:r w:rsidRPr="00681C4B">
              <w:rPr>
                <w:noProof/>
                <w:sz w:val="20"/>
              </w:rPr>
              <w:t>Qty.</w:t>
            </w:r>
          </w:p>
        </w:tc>
        <w:tc>
          <w:tcPr>
            <w:tcW w:w="2592" w:type="dxa"/>
            <w:gridSpan w:val="2"/>
            <w:tcBorders>
              <w:top w:val="single" w:sz="6" w:space="0" w:color="auto"/>
              <w:left w:val="nil"/>
              <w:bottom w:val="nil"/>
              <w:right w:val="nil"/>
            </w:tcBorders>
          </w:tcPr>
          <w:p w14:paraId="17B175E8" w14:textId="77777777" w:rsidR="00911699" w:rsidRPr="00681C4B" w:rsidRDefault="00911699" w:rsidP="008A423B">
            <w:pPr>
              <w:spacing w:before="60" w:after="60"/>
              <w:jc w:val="center"/>
              <w:rPr>
                <w:noProof/>
                <w:sz w:val="20"/>
              </w:rPr>
            </w:pPr>
            <w:r w:rsidRPr="00681C4B">
              <w:rPr>
                <w:noProof/>
                <w:sz w:val="20"/>
              </w:rPr>
              <w:t>Unit Price</w:t>
            </w:r>
            <w:r w:rsidRPr="00681C4B">
              <w:rPr>
                <w:noProof/>
                <w:sz w:val="20"/>
                <w:vertAlign w:val="superscript"/>
              </w:rPr>
              <w:t>2</w:t>
            </w:r>
          </w:p>
        </w:tc>
        <w:tc>
          <w:tcPr>
            <w:tcW w:w="1296" w:type="dxa"/>
            <w:tcBorders>
              <w:top w:val="single" w:sz="6" w:space="0" w:color="auto"/>
              <w:left w:val="single" w:sz="6" w:space="0" w:color="auto"/>
              <w:bottom w:val="nil"/>
            </w:tcBorders>
          </w:tcPr>
          <w:p w14:paraId="0E05110A" w14:textId="77777777" w:rsidR="00911699" w:rsidRPr="00681C4B" w:rsidRDefault="00911699" w:rsidP="008A423B">
            <w:pPr>
              <w:spacing w:before="60" w:after="60"/>
              <w:jc w:val="center"/>
              <w:rPr>
                <w:noProof/>
                <w:sz w:val="20"/>
              </w:rPr>
            </w:pPr>
            <w:r w:rsidRPr="00681C4B">
              <w:rPr>
                <w:noProof/>
                <w:sz w:val="20"/>
              </w:rPr>
              <w:t>Total Price</w:t>
            </w:r>
            <w:r w:rsidRPr="00681C4B">
              <w:rPr>
                <w:noProof/>
                <w:sz w:val="20"/>
                <w:vertAlign w:val="superscript"/>
              </w:rPr>
              <w:t>2</w:t>
            </w:r>
          </w:p>
        </w:tc>
      </w:tr>
      <w:tr w:rsidR="00911699" w:rsidRPr="00681C4B" w14:paraId="13BEC880" w14:textId="77777777" w:rsidTr="00C80C1D">
        <w:tc>
          <w:tcPr>
            <w:tcW w:w="720" w:type="dxa"/>
            <w:tcBorders>
              <w:top w:val="nil"/>
              <w:bottom w:val="nil"/>
              <w:right w:val="nil"/>
            </w:tcBorders>
          </w:tcPr>
          <w:p w14:paraId="773F1BC4" w14:textId="77777777" w:rsidR="00911699" w:rsidRPr="00681C4B" w:rsidRDefault="00911699" w:rsidP="008A423B">
            <w:pPr>
              <w:spacing w:before="60" w:after="60"/>
              <w:rPr>
                <w:noProof/>
                <w:sz w:val="20"/>
              </w:rPr>
            </w:pPr>
          </w:p>
        </w:tc>
        <w:tc>
          <w:tcPr>
            <w:tcW w:w="2952" w:type="dxa"/>
            <w:tcBorders>
              <w:top w:val="nil"/>
              <w:left w:val="single" w:sz="6" w:space="0" w:color="auto"/>
              <w:bottom w:val="nil"/>
              <w:right w:val="single" w:sz="6" w:space="0" w:color="auto"/>
            </w:tcBorders>
          </w:tcPr>
          <w:p w14:paraId="4B192929" w14:textId="77777777" w:rsidR="00911699" w:rsidRPr="00681C4B" w:rsidRDefault="00911699" w:rsidP="008A423B">
            <w:pPr>
              <w:spacing w:before="60" w:after="60"/>
              <w:rPr>
                <w:noProof/>
                <w:sz w:val="20"/>
              </w:rPr>
            </w:pPr>
          </w:p>
        </w:tc>
        <w:tc>
          <w:tcPr>
            <w:tcW w:w="720" w:type="dxa"/>
            <w:tcBorders>
              <w:top w:val="nil"/>
              <w:left w:val="nil"/>
              <w:bottom w:val="nil"/>
              <w:right w:val="nil"/>
            </w:tcBorders>
          </w:tcPr>
          <w:p w14:paraId="1F4CE695" w14:textId="77777777" w:rsidR="00911699" w:rsidRPr="00681C4B" w:rsidRDefault="00911699" w:rsidP="008A423B">
            <w:pPr>
              <w:spacing w:before="60" w:after="60"/>
              <w:rPr>
                <w:noProof/>
                <w:sz w:val="20"/>
              </w:rPr>
            </w:pPr>
          </w:p>
        </w:tc>
        <w:tc>
          <w:tcPr>
            <w:tcW w:w="720" w:type="dxa"/>
            <w:tcBorders>
              <w:top w:val="nil"/>
              <w:left w:val="single" w:sz="6" w:space="0" w:color="auto"/>
              <w:bottom w:val="nil"/>
              <w:right w:val="single" w:sz="6" w:space="0" w:color="auto"/>
            </w:tcBorders>
          </w:tcPr>
          <w:p w14:paraId="6436B00D" w14:textId="77777777" w:rsidR="00911699" w:rsidRPr="00681C4B" w:rsidRDefault="00911699" w:rsidP="008A423B">
            <w:pPr>
              <w:spacing w:before="60" w:after="60"/>
              <w:rPr>
                <w:noProof/>
                <w:sz w:val="20"/>
              </w:rPr>
            </w:pPr>
          </w:p>
        </w:tc>
        <w:tc>
          <w:tcPr>
            <w:tcW w:w="1296" w:type="dxa"/>
            <w:tcBorders>
              <w:top w:val="single" w:sz="6" w:space="0" w:color="auto"/>
              <w:left w:val="nil"/>
              <w:bottom w:val="nil"/>
              <w:right w:val="nil"/>
            </w:tcBorders>
          </w:tcPr>
          <w:p w14:paraId="210CDF55" w14:textId="77777777" w:rsidR="00911699" w:rsidRPr="00681C4B" w:rsidRDefault="00911699" w:rsidP="008A423B">
            <w:pPr>
              <w:spacing w:before="60" w:after="60"/>
              <w:jc w:val="center"/>
              <w:rPr>
                <w:noProof/>
                <w:sz w:val="20"/>
              </w:rPr>
            </w:pPr>
          </w:p>
        </w:tc>
        <w:tc>
          <w:tcPr>
            <w:tcW w:w="1296" w:type="dxa"/>
            <w:tcBorders>
              <w:top w:val="single" w:sz="6" w:space="0" w:color="auto"/>
              <w:left w:val="single" w:sz="6" w:space="0" w:color="auto"/>
              <w:bottom w:val="nil"/>
              <w:right w:val="single" w:sz="6" w:space="0" w:color="auto"/>
            </w:tcBorders>
          </w:tcPr>
          <w:p w14:paraId="05E075FB" w14:textId="77777777" w:rsidR="00911699" w:rsidRPr="00681C4B" w:rsidRDefault="00911699" w:rsidP="008A423B">
            <w:pPr>
              <w:spacing w:before="60" w:after="60"/>
              <w:jc w:val="center"/>
              <w:rPr>
                <w:i/>
                <w:noProof/>
                <w:sz w:val="20"/>
              </w:rPr>
            </w:pPr>
            <w:r w:rsidRPr="00681C4B">
              <w:rPr>
                <w:i/>
                <w:noProof/>
                <w:sz w:val="20"/>
              </w:rPr>
              <w:t>CIP</w:t>
            </w:r>
          </w:p>
        </w:tc>
        <w:tc>
          <w:tcPr>
            <w:tcW w:w="1296" w:type="dxa"/>
            <w:tcBorders>
              <w:top w:val="nil"/>
              <w:left w:val="nil"/>
              <w:bottom w:val="nil"/>
            </w:tcBorders>
          </w:tcPr>
          <w:p w14:paraId="0F1AD735" w14:textId="77777777" w:rsidR="00911699" w:rsidRPr="00681C4B" w:rsidRDefault="00911699" w:rsidP="008A423B">
            <w:pPr>
              <w:spacing w:before="60" w:after="60"/>
              <w:rPr>
                <w:noProof/>
                <w:sz w:val="20"/>
              </w:rPr>
            </w:pPr>
          </w:p>
        </w:tc>
      </w:tr>
      <w:tr w:rsidR="00911699" w:rsidRPr="00681C4B" w14:paraId="3A3F2774" w14:textId="77777777" w:rsidTr="00C80C1D">
        <w:tc>
          <w:tcPr>
            <w:tcW w:w="720" w:type="dxa"/>
            <w:tcBorders>
              <w:top w:val="nil"/>
              <w:bottom w:val="single" w:sz="6" w:space="0" w:color="auto"/>
              <w:right w:val="nil"/>
            </w:tcBorders>
          </w:tcPr>
          <w:p w14:paraId="191E8B7A" w14:textId="77777777" w:rsidR="00911699" w:rsidRPr="00681C4B" w:rsidRDefault="00911699" w:rsidP="008A423B">
            <w:pPr>
              <w:spacing w:before="60" w:after="60"/>
              <w:rPr>
                <w:noProof/>
                <w:sz w:val="20"/>
              </w:rPr>
            </w:pPr>
          </w:p>
        </w:tc>
        <w:tc>
          <w:tcPr>
            <w:tcW w:w="2952" w:type="dxa"/>
            <w:tcBorders>
              <w:top w:val="nil"/>
              <w:left w:val="single" w:sz="6" w:space="0" w:color="auto"/>
              <w:bottom w:val="single" w:sz="6" w:space="0" w:color="auto"/>
              <w:right w:val="single" w:sz="6" w:space="0" w:color="auto"/>
            </w:tcBorders>
          </w:tcPr>
          <w:p w14:paraId="43D98AE8" w14:textId="77777777" w:rsidR="00911699" w:rsidRPr="00681C4B" w:rsidRDefault="00911699" w:rsidP="008A423B">
            <w:pPr>
              <w:spacing w:before="60" w:after="60"/>
              <w:rPr>
                <w:noProof/>
                <w:sz w:val="20"/>
              </w:rPr>
            </w:pPr>
          </w:p>
        </w:tc>
        <w:tc>
          <w:tcPr>
            <w:tcW w:w="720" w:type="dxa"/>
            <w:tcBorders>
              <w:top w:val="nil"/>
              <w:left w:val="nil"/>
              <w:bottom w:val="single" w:sz="6" w:space="0" w:color="auto"/>
              <w:right w:val="nil"/>
            </w:tcBorders>
          </w:tcPr>
          <w:p w14:paraId="0BB2B9FB" w14:textId="77777777" w:rsidR="00911699" w:rsidRPr="00681C4B" w:rsidRDefault="00911699" w:rsidP="008A423B">
            <w:pPr>
              <w:spacing w:before="60" w:after="60"/>
              <w:rPr>
                <w:noProof/>
                <w:sz w:val="20"/>
              </w:rPr>
            </w:pPr>
          </w:p>
        </w:tc>
        <w:tc>
          <w:tcPr>
            <w:tcW w:w="720" w:type="dxa"/>
            <w:tcBorders>
              <w:top w:val="nil"/>
              <w:left w:val="single" w:sz="6" w:space="0" w:color="auto"/>
              <w:bottom w:val="single" w:sz="6" w:space="0" w:color="auto"/>
              <w:right w:val="single" w:sz="6" w:space="0" w:color="auto"/>
            </w:tcBorders>
          </w:tcPr>
          <w:p w14:paraId="62958189" w14:textId="77777777" w:rsidR="00911699" w:rsidRPr="00681C4B" w:rsidRDefault="00911699" w:rsidP="008A423B">
            <w:pPr>
              <w:spacing w:before="60" w:after="60"/>
              <w:jc w:val="center"/>
              <w:rPr>
                <w:i/>
                <w:noProof/>
                <w:sz w:val="20"/>
              </w:rPr>
            </w:pPr>
            <w:r w:rsidRPr="00681C4B">
              <w:rPr>
                <w:i/>
                <w:noProof/>
                <w:sz w:val="20"/>
              </w:rPr>
              <w:t>(1)</w:t>
            </w:r>
          </w:p>
        </w:tc>
        <w:tc>
          <w:tcPr>
            <w:tcW w:w="1296" w:type="dxa"/>
            <w:tcBorders>
              <w:top w:val="nil"/>
              <w:left w:val="nil"/>
              <w:bottom w:val="single" w:sz="6" w:space="0" w:color="auto"/>
              <w:right w:val="nil"/>
            </w:tcBorders>
          </w:tcPr>
          <w:p w14:paraId="1C975D2F" w14:textId="77777777" w:rsidR="00911699" w:rsidRPr="00681C4B" w:rsidRDefault="00911699" w:rsidP="008A423B">
            <w:pPr>
              <w:spacing w:before="60" w:after="60"/>
              <w:jc w:val="center"/>
              <w:rPr>
                <w:i/>
                <w:noProof/>
                <w:sz w:val="20"/>
              </w:rPr>
            </w:pPr>
            <w:r w:rsidRPr="00681C4B">
              <w:rPr>
                <w:i/>
                <w:noProof/>
                <w:sz w:val="20"/>
              </w:rPr>
              <w:t>(2)</w:t>
            </w:r>
          </w:p>
        </w:tc>
        <w:tc>
          <w:tcPr>
            <w:tcW w:w="1296" w:type="dxa"/>
            <w:tcBorders>
              <w:top w:val="nil"/>
              <w:left w:val="single" w:sz="6" w:space="0" w:color="auto"/>
              <w:bottom w:val="single" w:sz="6" w:space="0" w:color="auto"/>
              <w:right w:val="single" w:sz="6" w:space="0" w:color="auto"/>
            </w:tcBorders>
          </w:tcPr>
          <w:p w14:paraId="75DE8393" w14:textId="77777777" w:rsidR="00911699" w:rsidRPr="00681C4B" w:rsidRDefault="00911699" w:rsidP="008A423B">
            <w:pPr>
              <w:spacing w:before="60" w:after="60"/>
              <w:jc w:val="center"/>
              <w:rPr>
                <w:i/>
                <w:noProof/>
                <w:sz w:val="20"/>
              </w:rPr>
            </w:pPr>
            <w:r w:rsidRPr="00681C4B">
              <w:rPr>
                <w:i/>
                <w:noProof/>
                <w:sz w:val="20"/>
              </w:rPr>
              <w:t>(3)</w:t>
            </w:r>
          </w:p>
        </w:tc>
        <w:tc>
          <w:tcPr>
            <w:tcW w:w="1296" w:type="dxa"/>
            <w:tcBorders>
              <w:top w:val="nil"/>
              <w:left w:val="nil"/>
              <w:bottom w:val="single" w:sz="6" w:space="0" w:color="auto"/>
            </w:tcBorders>
          </w:tcPr>
          <w:p w14:paraId="746AA4BF" w14:textId="77777777" w:rsidR="00911699" w:rsidRPr="00681C4B" w:rsidRDefault="00911699" w:rsidP="008A423B">
            <w:pPr>
              <w:spacing w:before="60" w:after="60"/>
              <w:jc w:val="center"/>
              <w:rPr>
                <w:i/>
                <w:noProof/>
                <w:sz w:val="20"/>
              </w:rPr>
            </w:pPr>
            <w:r w:rsidRPr="00681C4B">
              <w:rPr>
                <w:i/>
                <w:noProof/>
                <w:sz w:val="20"/>
              </w:rPr>
              <w:t>(1) x (3)</w:t>
            </w:r>
          </w:p>
        </w:tc>
      </w:tr>
      <w:tr w:rsidR="00911699" w:rsidRPr="00681C4B" w14:paraId="7C16E010" w14:textId="77777777" w:rsidTr="00C80C1D">
        <w:tc>
          <w:tcPr>
            <w:tcW w:w="720" w:type="dxa"/>
            <w:tcBorders>
              <w:top w:val="nil"/>
              <w:right w:val="nil"/>
            </w:tcBorders>
          </w:tcPr>
          <w:p w14:paraId="23D94E8E" w14:textId="77777777" w:rsidR="00911699" w:rsidRPr="00681C4B" w:rsidRDefault="00911699" w:rsidP="008A423B">
            <w:pPr>
              <w:spacing w:before="60" w:after="60"/>
              <w:jc w:val="left"/>
              <w:rPr>
                <w:noProof/>
                <w:sz w:val="20"/>
              </w:rPr>
            </w:pPr>
          </w:p>
        </w:tc>
        <w:tc>
          <w:tcPr>
            <w:tcW w:w="2952" w:type="dxa"/>
            <w:tcBorders>
              <w:top w:val="nil"/>
              <w:left w:val="single" w:sz="6" w:space="0" w:color="auto"/>
              <w:right w:val="single" w:sz="6" w:space="0" w:color="auto"/>
            </w:tcBorders>
          </w:tcPr>
          <w:p w14:paraId="62A76704" w14:textId="77777777" w:rsidR="00911699" w:rsidRPr="00681C4B" w:rsidRDefault="00911699" w:rsidP="008A423B">
            <w:pPr>
              <w:spacing w:before="60" w:after="60"/>
              <w:jc w:val="left"/>
              <w:rPr>
                <w:noProof/>
                <w:sz w:val="20"/>
              </w:rPr>
            </w:pPr>
          </w:p>
        </w:tc>
        <w:tc>
          <w:tcPr>
            <w:tcW w:w="720" w:type="dxa"/>
            <w:tcBorders>
              <w:top w:val="nil"/>
              <w:left w:val="nil"/>
              <w:right w:val="nil"/>
            </w:tcBorders>
          </w:tcPr>
          <w:p w14:paraId="4B27DE97" w14:textId="77777777" w:rsidR="00911699" w:rsidRPr="00681C4B" w:rsidRDefault="00911699" w:rsidP="008A423B">
            <w:pPr>
              <w:spacing w:before="60" w:after="60"/>
              <w:jc w:val="left"/>
              <w:rPr>
                <w:noProof/>
                <w:sz w:val="20"/>
              </w:rPr>
            </w:pPr>
          </w:p>
        </w:tc>
        <w:tc>
          <w:tcPr>
            <w:tcW w:w="720" w:type="dxa"/>
            <w:tcBorders>
              <w:top w:val="nil"/>
              <w:left w:val="single" w:sz="6" w:space="0" w:color="auto"/>
              <w:right w:val="single" w:sz="6" w:space="0" w:color="auto"/>
            </w:tcBorders>
          </w:tcPr>
          <w:p w14:paraId="53933466" w14:textId="77777777" w:rsidR="00911699" w:rsidRPr="00681C4B" w:rsidRDefault="00911699" w:rsidP="008A423B">
            <w:pPr>
              <w:spacing w:before="60" w:after="60"/>
              <w:jc w:val="left"/>
              <w:rPr>
                <w:noProof/>
                <w:sz w:val="20"/>
              </w:rPr>
            </w:pPr>
          </w:p>
        </w:tc>
        <w:tc>
          <w:tcPr>
            <w:tcW w:w="1296" w:type="dxa"/>
            <w:tcBorders>
              <w:top w:val="nil"/>
              <w:left w:val="nil"/>
              <w:right w:val="nil"/>
            </w:tcBorders>
          </w:tcPr>
          <w:p w14:paraId="514E1C53" w14:textId="77777777" w:rsidR="00911699" w:rsidRPr="00681C4B" w:rsidRDefault="00911699" w:rsidP="008A423B">
            <w:pPr>
              <w:spacing w:before="60" w:after="60"/>
              <w:jc w:val="left"/>
              <w:rPr>
                <w:noProof/>
                <w:sz w:val="20"/>
              </w:rPr>
            </w:pPr>
          </w:p>
        </w:tc>
        <w:tc>
          <w:tcPr>
            <w:tcW w:w="1296" w:type="dxa"/>
            <w:tcBorders>
              <w:top w:val="nil"/>
              <w:left w:val="single" w:sz="6" w:space="0" w:color="auto"/>
              <w:right w:val="single" w:sz="6" w:space="0" w:color="auto"/>
            </w:tcBorders>
          </w:tcPr>
          <w:p w14:paraId="3CA16BE0" w14:textId="77777777" w:rsidR="00911699" w:rsidRPr="00681C4B" w:rsidRDefault="00911699" w:rsidP="008A423B">
            <w:pPr>
              <w:spacing w:before="60" w:after="60"/>
              <w:jc w:val="left"/>
              <w:rPr>
                <w:noProof/>
                <w:sz w:val="20"/>
              </w:rPr>
            </w:pPr>
          </w:p>
        </w:tc>
        <w:tc>
          <w:tcPr>
            <w:tcW w:w="1296" w:type="dxa"/>
            <w:tcBorders>
              <w:top w:val="nil"/>
              <w:left w:val="nil"/>
            </w:tcBorders>
          </w:tcPr>
          <w:p w14:paraId="17B45468" w14:textId="77777777" w:rsidR="00911699" w:rsidRPr="00681C4B" w:rsidRDefault="00911699" w:rsidP="008A423B">
            <w:pPr>
              <w:spacing w:before="60" w:after="60"/>
              <w:jc w:val="left"/>
              <w:rPr>
                <w:noProof/>
                <w:sz w:val="20"/>
              </w:rPr>
            </w:pPr>
          </w:p>
        </w:tc>
      </w:tr>
      <w:tr w:rsidR="00911699" w:rsidRPr="00681C4B" w14:paraId="712012A3" w14:textId="77777777" w:rsidTr="00C80C1D">
        <w:tc>
          <w:tcPr>
            <w:tcW w:w="720" w:type="dxa"/>
            <w:tcBorders>
              <w:right w:val="nil"/>
            </w:tcBorders>
          </w:tcPr>
          <w:p w14:paraId="149EAE31" w14:textId="77777777" w:rsidR="00911699" w:rsidRPr="00681C4B" w:rsidRDefault="00911699" w:rsidP="008A423B">
            <w:pPr>
              <w:spacing w:before="60" w:after="60"/>
              <w:jc w:val="left"/>
              <w:rPr>
                <w:noProof/>
                <w:sz w:val="20"/>
              </w:rPr>
            </w:pPr>
          </w:p>
        </w:tc>
        <w:tc>
          <w:tcPr>
            <w:tcW w:w="2952" w:type="dxa"/>
            <w:tcBorders>
              <w:left w:val="single" w:sz="6" w:space="0" w:color="auto"/>
              <w:right w:val="single" w:sz="6" w:space="0" w:color="auto"/>
            </w:tcBorders>
          </w:tcPr>
          <w:p w14:paraId="268D4254" w14:textId="77777777" w:rsidR="00911699" w:rsidRPr="00681C4B" w:rsidRDefault="00911699" w:rsidP="008A423B">
            <w:pPr>
              <w:spacing w:before="60" w:after="60"/>
              <w:jc w:val="left"/>
              <w:rPr>
                <w:noProof/>
                <w:sz w:val="20"/>
              </w:rPr>
            </w:pPr>
          </w:p>
        </w:tc>
        <w:tc>
          <w:tcPr>
            <w:tcW w:w="720" w:type="dxa"/>
            <w:tcBorders>
              <w:left w:val="nil"/>
              <w:right w:val="nil"/>
            </w:tcBorders>
          </w:tcPr>
          <w:p w14:paraId="143650A8" w14:textId="77777777" w:rsidR="00911699" w:rsidRPr="00681C4B" w:rsidRDefault="00911699" w:rsidP="008A423B">
            <w:pPr>
              <w:spacing w:before="60" w:after="60"/>
              <w:jc w:val="left"/>
              <w:rPr>
                <w:noProof/>
                <w:sz w:val="20"/>
              </w:rPr>
            </w:pPr>
          </w:p>
        </w:tc>
        <w:tc>
          <w:tcPr>
            <w:tcW w:w="720" w:type="dxa"/>
            <w:tcBorders>
              <w:left w:val="single" w:sz="6" w:space="0" w:color="auto"/>
              <w:right w:val="single" w:sz="6" w:space="0" w:color="auto"/>
            </w:tcBorders>
          </w:tcPr>
          <w:p w14:paraId="02C10318" w14:textId="77777777" w:rsidR="00911699" w:rsidRPr="00681C4B" w:rsidRDefault="00911699" w:rsidP="008A423B">
            <w:pPr>
              <w:spacing w:before="60" w:after="60"/>
              <w:jc w:val="left"/>
              <w:rPr>
                <w:noProof/>
                <w:sz w:val="20"/>
              </w:rPr>
            </w:pPr>
          </w:p>
        </w:tc>
        <w:tc>
          <w:tcPr>
            <w:tcW w:w="1296" w:type="dxa"/>
            <w:tcBorders>
              <w:left w:val="nil"/>
              <w:right w:val="nil"/>
            </w:tcBorders>
          </w:tcPr>
          <w:p w14:paraId="41A05CD3" w14:textId="77777777" w:rsidR="00911699" w:rsidRPr="00681C4B" w:rsidRDefault="00911699" w:rsidP="008A423B">
            <w:pPr>
              <w:spacing w:before="60" w:after="60"/>
              <w:jc w:val="left"/>
              <w:rPr>
                <w:noProof/>
                <w:sz w:val="20"/>
              </w:rPr>
            </w:pPr>
          </w:p>
        </w:tc>
        <w:tc>
          <w:tcPr>
            <w:tcW w:w="1296" w:type="dxa"/>
            <w:tcBorders>
              <w:left w:val="single" w:sz="6" w:space="0" w:color="auto"/>
              <w:right w:val="single" w:sz="6" w:space="0" w:color="auto"/>
            </w:tcBorders>
          </w:tcPr>
          <w:p w14:paraId="4015F1D5" w14:textId="77777777" w:rsidR="00911699" w:rsidRPr="00681C4B" w:rsidRDefault="00911699" w:rsidP="008A423B">
            <w:pPr>
              <w:spacing w:before="60" w:after="60"/>
              <w:jc w:val="left"/>
              <w:rPr>
                <w:noProof/>
                <w:sz w:val="20"/>
              </w:rPr>
            </w:pPr>
          </w:p>
        </w:tc>
        <w:tc>
          <w:tcPr>
            <w:tcW w:w="1296" w:type="dxa"/>
            <w:tcBorders>
              <w:left w:val="nil"/>
            </w:tcBorders>
          </w:tcPr>
          <w:p w14:paraId="24EB476E" w14:textId="77777777" w:rsidR="00911699" w:rsidRPr="00681C4B" w:rsidRDefault="00911699" w:rsidP="008A423B">
            <w:pPr>
              <w:spacing w:before="60" w:after="60"/>
              <w:jc w:val="left"/>
              <w:rPr>
                <w:noProof/>
                <w:sz w:val="20"/>
              </w:rPr>
            </w:pPr>
          </w:p>
        </w:tc>
      </w:tr>
      <w:tr w:rsidR="00911699" w:rsidRPr="00681C4B" w14:paraId="36B78FFE" w14:textId="77777777" w:rsidTr="00C80C1D">
        <w:tc>
          <w:tcPr>
            <w:tcW w:w="720" w:type="dxa"/>
            <w:tcBorders>
              <w:right w:val="nil"/>
            </w:tcBorders>
          </w:tcPr>
          <w:p w14:paraId="7677E296" w14:textId="77777777" w:rsidR="00911699" w:rsidRPr="00681C4B" w:rsidRDefault="00911699" w:rsidP="008A423B">
            <w:pPr>
              <w:spacing w:before="60" w:after="60"/>
              <w:jc w:val="left"/>
              <w:rPr>
                <w:noProof/>
                <w:sz w:val="20"/>
              </w:rPr>
            </w:pPr>
          </w:p>
        </w:tc>
        <w:tc>
          <w:tcPr>
            <w:tcW w:w="2952" w:type="dxa"/>
            <w:tcBorders>
              <w:left w:val="single" w:sz="6" w:space="0" w:color="auto"/>
              <w:right w:val="single" w:sz="6" w:space="0" w:color="auto"/>
            </w:tcBorders>
          </w:tcPr>
          <w:p w14:paraId="703C7991" w14:textId="77777777" w:rsidR="00911699" w:rsidRPr="00681C4B" w:rsidRDefault="00911699" w:rsidP="008A423B">
            <w:pPr>
              <w:spacing w:before="60" w:after="60"/>
              <w:jc w:val="left"/>
              <w:rPr>
                <w:noProof/>
                <w:sz w:val="20"/>
              </w:rPr>
            </w:pPr>
          </w:p>
        </w:tc>
        <w:tc>
          <w:tcPr>
            <w:tcW w:w="720" w:type="dxa"/>
            <w:tcBorders>
              <w:left w:val="nil"/>
              <w:right w:val="nil"/>
            </w:tcBorders>
          </w:tcPr>
          <w:p w14:paraId="5B10B13A" w14:textId="77777777" w:rsidR="00911699" w:rsidRPr="00681C4B" w:rsidRDefault="00911699" w:rsidP="008A423B">
            <w:pPr>
              <w:spacing w:before="60" w:after="60"/>
              <w:jc w:val="left"/>
              <w:rPr>
                <w:noProof/>
                <w:sz w:val="20"/>
              </w:rPr>
            </w:pPr>
          </w:p>
        </w:tc>
        <w:tc>
          <w:tcPr>
            <w:tcW w:w="720" w:type="dxa"/>
            <w:tcBorders>
              <w:left w:val="single" w:sz="6" w:space="0" w:color="auto"/>
              <w:right w:val="single" w:sz="6" w:space="0" w:color="auto"/>
            </w:tcBorders>
          </w:tcPr>
          <w:p w14:paraId="2A6BDA29" w14:textId="77777777" w:rsidR="00911699" w:rsidRPr="00681C4B" w:rsidRDefault="00911699" w:rsidP="008A423B">
            <w:pPr>
              <w:spacing w:before="60" w:after="60"/>
              <w:jc w:val="left"/>
              <w:rPr>
                <w:noProof/>
                <w:sz w:val="20"/>
              </w:rPr>
            </w:pPr>
          </w:p>
        </w:tc>
        <w:tc>
          <w:tcPr>
            <w:tcW w:w="1296" w:type="dxa"/>
            <w:tcBorders>
              <w:left w:val="nil"/>
              <w:right w:val="nil"/>
            </w:tcBorders>
          </w:tcPr>
          <w:p w14:paraId="069D1371" w14:textId="77777777" w:rsidR="00911699" w:rsidRPr="00681C4B" w:rsidRDefault="00911699" w:rsidP="008A423B">
            <w:pPr>
              <w:spacing w:before="60" w:after="60"/>
              <w:jc w:val="left"/>
              <w:rPr>
                <w:noProof/>
                <w:sz w:val="20"/>
              </w:rPr>
            </w:pPr>
          </w:p>
        </w:tc>
        <w:tc>
          <w:tcPr>
            <w:tcW w:w="1296" w:type="dxa"/>
            <w:tcBorders>
              <w:left w:val="single" w:sz="6" w:space="0" w:color="auto"/>
              <w:right w:val="single" w:sz="6" w:space="0" w:color="auto"/>
            </w:tcBorders>
          </w:tcPr>
          <w:p w14:paraId="52FF8089" w14:textId="77777777" w:rsidR="00911699" w:rsidRPr="00681C4B" w:rsidRDefault="00911699" w:rsidP="008A423B">
            <w:pPr>
              <w:spacing w:before="60" w:after="60"/>
              <w:jc w:val="left"/>
              <w:rPr>
                <w:noProof/>
                <w:sz w:val="20"/>
              </w:rPr>
            </w:pPr>
          </w:p>
        </w:tc>
        <w:tc>
          <w:tcPr>
            <w:tcW w:w="1296" w:type="dxa"/>
            <w:tcBorders>
              <w:left w:val="nil"/>
            </w:tcBorders>
          </w:tcPr>
          <w:p w14:paraId="2EF2E13C" w14:textId="77777777" w:rsidR="00911699" w:rsidRPr="00681C4B" w:rsidRDefault="00911699" w:rsidP="008A423B">
            <w:pPr>
              <w:spacing w:before="60" w:after="60"/>
              <w:jc w:val="left"/>
              <w:rPr>
                <w:noProof/>
                <w:sz w:val="20"/>
              </w:rPr>
            </w:pPr>
          </w:p>
        </w:tc>
      </w:tr>
      <w:tr w:rsidR="00911699" w:rsidRPr="00681C4B" w14:paraId="40141F9F" w14:textId="77777777" w:rsidTr="00C80C1D">
        <w:tc>
          <w:tcPr>
            <w:tcW w:w="720" w:type="dxa"/>
            <w:tcBorders>
              <w:right w:val="nil"/>
            </w:tcBorders>
          </w:tcPr>
          <w:p w14:paraId="3B1BCAE8" w14:textId="77777777" w:rsidR="00911699" w:rsidRPr="00681C4B" w:rsidRDefault="00911699" w:rsidP="008A423B">
            <w:pPr>
              <w:spacing w:before="60" w:after="60"/>
              <w:jc w:val="left"/>
              <w:rPr>
                <w:noProof/>
                <w:sz w:val="20"/>
              </w:rPr>
            </w:pPr>
          </w:p>
        </w:tc>
        <w:tc>
          <w:tcPr>
            <w:tcW w:w="2952" w:type="dxa"/>
            <w:tcBorders>
              <w:left w:val="single" w:sz="6" w:space="0" w:color="auto"/>
              <w:right w:val="single" w:sz="6" w:space="0" w:color="auto"/>
            </w:tcBorders>
          </w:tcPr>
          <w:p w14:paraId="3443F2A2" w14:textId="77777777" w:rsidR="00911699" w:rsidRPr="00681C4B" w:rsidRDefault="00911699" w:rsidP="008A423B">
            <w:pPr>
              <w:spacing w:before="60" w:after="60"/>
              <w:jc w:val="left"/>
              <w:rPr>
                <w:noProof/>
                <w:sz w:val="20"/>
              </w:rPr>
            </w:pPr>
          </w:p>
        </w:tc>
        <w:tc>
          <w:tcPr>
            <w:tcW w:w="720" w:type="dxa"/>
            <w:tcBorders>
              <w:left w:val="nil"/>
              <w:right w:val="nil"/>
            </w:tcBorders>
          </w:tcPr>
          <w:p w14:paraId="2DC00E37" w14:textId="77777777" w:rsidR="00911699" w:rsidRPr="00681C4B" w:rsidRDefault="00911699" w:rsidP="008A423B">
            <w:pPr>
              <w:spacing w:before="60" w:after="60"/>
              <w:jc w:val="left"/>
              <w:rPr>
                <w:noProof/>
                <w:sz w:val="20"/>
              </w:rPr>
            </w:pPr>
          </w:p>
        </w:tc>
        <w:tc>
          <w:tcPr>
            <w:tcW w:w="720" w:type="dxa"/>
            <w:tcBorders>
              <w:left w:val="single" w:sz="6" w:space="0" w:color="auto"/>
              <w:right w:val="single" w:sz="6" w:space="0" w:color="auto"/>
            </w:tcBorders>
          </w:tcPr>
          <w:p w14:paraId="3BEE13E5" w14:textId="77777777" w:rsidR="00911699" w:rsidRPr="00681C4B" w:rsidRDefault="00911699" w:rsidP="008A423B">
            <w:pPr>
              <w:spacing w:before="60" w:after="60"/>
              <w:jc w:val="left"/>
              <w:rPr>
                <w:noProof/>
                <w:sz w:val="20"/>
              </w:rPr>
            </w:pPr>
          </w:p>
        </w:tc>
        <w:tc>
          <w:tcPr>
            <w:tcW w:w="1296" w:type="dxa"/>
            <w:tcBorders>
              <w:left w:val="nil"/>
              <w:right w:val="nil"/>
            </w:tcBorders>
          </w:tcPr>
          <w:p w14:paraId="377E0FB5" w14:textId="77777777" w:rsidR="00911699" w:rsidRPr="00681C4B" w:rsidRDefault="00911699" w:rsidP="008A423B">
            <w:pPr>
              <w:spacing w:before="60" w:after="60"/>
              <w:jc w:val="left"/>
              <w:rPr>
                <w:noProof/>
                <w:sz w:val="20"/>
              </w:rPr>
            </w:pPr>
          </w:p>
        </w:tc>
        <w:tc>
          <w:tcPr>
            <w:tcW w:w="1296" w:type="dxa"/>
            <w:tcBorders>
              <w:left w:val="single" w:sz="6" w:space="0" w:color="auto"/>
              <w:right w:val="single" w:sz="6" w:space="0" w:color="auto"/>
            </w:tcBorders>
          </w:tcPr>
          <w:p w14:paraId="7A2D7295" w14:textId="77777777" w:rsidR="00911699" w:rsidRPr="00681C4B" w:rsidRDefault="00911699" w:rsidP="008A423B">
            <w:pPr>
              <w:spacing w:before="60" w:after="60"/>
              <w:jc w:val="left"/>
              <w:rPr>
                <w:noProof/>
                <w:sz w:val="20"/>
              </w:rPr>
            </w:pPr>
          </w:p>
        </w:tc>
        <w:tc>
          <w:tcPr>
            <w:tcW w:w="1296" w:type="dxa"/>
            <w:tcBorders>
              <w:left w:val="nil"/>
            </w:tcBorders>
          </w:tcPr>
          <w:p w14:paraId="3C91CA8C" w14:textId="77777777" w:rsidR="00911699" w:rsidRPr="00681C4B" w:rsidRDefault="00911699" w:rsidP="008A423B">
            <w:pPr>
              <w:spacing w:before="60" w:after="60"/>
              <w:jc w:val="left"/>
              <w:rPr>
                <w:noProof/>
                <w:sz w:val="20"/>
              </w:rPr>
            </w:pPr>
          </w:p>
        </w:tc>
      </w:tr>
      <w:tr w:rsidR="00911699" w:rsidRPr="00681C4B" w14:paraId="2A5EB945" w14:textId="77777777" w:rsidTr="00C80C1D">
        <w:tc>
          <w:tcPr>
            <w:tcW w:w="720" w:type="dxa"/>
            <w:tcBorders>
              <w:right w:val="nil"/>
            </w:tcBorders>
          </w:tcPr>
          <w:p w14:paraId="5F0DEA88" w14:textId="77777777" w:rsidR="00911699" w:rsidRPr="00681C4B" w:rsidRDefault="00911699" w:rsidP="008A423B">
            <w:pPr>
              <w:spacing w:before="60" w:after="60"/>
              <w:jc w:val="left"/>
              <w:rPr>
                <w:noProof/>
                <w:sz w:val="20"/>
              </w:rPr>
            </w:pPr>
          </w:p>
        </w:tc>
        <w:tc>
          <w:tcPr>
            <w:tcW w:w="2952" w:type="dxa"/>
            <w:tcBorders>
              <w:left w:val="single" w:sz="6" w:space="0" w:color="auto"/>
              <w:right w:val="single" w:sz="6" w:space="0" w:color="auto"/>
            </w:tcBorders>
          </w:tcPr>
          <w:p w14:paraId="33EB4018" w14:textId="77777777" w:rsidR="00911699" w:rsidRPr="00681C4B" w:rsidRDefault="00911699" w:rsidP="008A423B">
            <w:pPr>
              <w:spacing w:before="60" w:after="60"/>
              <w:jc w:val="left"/>
              <w:rPr>
                <w:noProof/>
                <w:sz w:val="20"/>
              </w:rPr>
            </w:pPr>
          </w:p>
        </w:tc>
        <w:tc>
          <w:tcPr>
            <w:tcW w:w="720" w:type="dxa"/>
            <w:tcBorders>
              <w:left w:val="nil"/>
              <w:right w:val="nil"/>
            </w:tcBorders>
          </w:tcPr>
          <w:p w14:paraId="6306A6A4" w14:textId="77777777" w:rsidR="00911699" w:rsidRPr="00681C4B" w:rsidRDefault="00911699" w:rsidP="008A423B">
            <w:pPr>
              <w:spacing w:before="60" w:after="60"/>
              <w:jc w:val="left"/>
              <w:rPr>
                <w:noProof/>
                <w:sz w:val="20"/>
              </w:rPr>
            </w:pPr>
          </w:p>
        </w:tc>
        <w:tc>
          <w:tcPr>
            <w:tcW w:w="720" w:type="dxa"/>
            <w:tcBorders>
              <w:left w:val="single" w:sz="6" w:space="0" w:color="auto"/>
              <w:right w:val="single" w:sz="6" w:space="0" w:color="auto"/>
            </w:tcBorders>
          </w:tcPr>
          <w:p w14:paraId="1133DE30" w14:textId="77777777" w:rsidR="00911699" w:rsidRPr="00681C4B" w:rsidRDefault="00911699" w:rsidP="008A423B">
            <w:pPr>
              <w:spacing w:before="60" w:after="60"/>
              <w:jc w:val="left"/>
              <w:rPr>
                <w:noProof/>
                <w:sz w:val="20"/>
              </w:rPr>
            </w:pPr>
          </w:p>
        </w:tc>
        <w:tc>
          <w:tcPr>
            <w:tcW w:w="1296" w:type="dxa"/>
            <w:tcBorders>
              <w:left w:val="nil"/>
              <w:right w:val="nil"/>
            </w:tcBorders>
          </w:tcPr>
          <w:p w14:paraId="0DDF8D8A" w14:textId="77777777" w:rsidR="00911699" w:rsidRPr="00681C4B" w:rsidRDefault="00911699" w:rsidP="008A423B">
            <w:pPr>
              <w:spacing w:before="60" w:after="60"/>
              <w:jc w:val="left"/>
              <w:rPr>
                <w:noProof/>
                <w:sz w:val="20"/>
              </w:rPr>
            </w:pPr>
          </w:p>
        </w:tc>
        <w:tc>
          <w:tcPr>
            <w:tcW w:w="1296" w:type="dxa"/>
            <w:tcBorders>
              <w:left w:val="single" w:sz="6" w:space="0" w:color="auto"/>
              <w:right w:val="single" w:sz="6" w:space="0" w:color="auto"/>
            </w:tcBorders>
          </w:tcPr>
          <w:p w14:paraId="5445A027" w14:textId="77777777" w:rsidR="00911699" w:rsidRPr="00681C4B" w:rsidRDefault="00911699" w:rsidP="008A423B">
            <w:pPr>
              <w:spacing w:before="60" w:after="60"/>
              <w:jc w:val="left"/>
              <w:rPr>
                <w:noProof/>
                <w:sz w:val="20"/>
              </w:rPr>
            </w:pPr>
          </w:p>
        </w:tc>
        <w:tc>
          <w:tcPr>
            <w:tcW w:w="1296" w:type="dxa"/>
            <w:tcBorders>
              <w:left w:val="nil"/>
            </w:tcBorders>
          </w:tcPr>
          <w:p w14:paraId="0E1DDAC7" w14:textId="77777777" w:rsidR="00911699" w:rsidRPr="00681C4B" w:rsidRDefault="00911699" w:rsidP="008A423B">
            <w:pPr>
              <w:spacing w:before="60" w:after="60"/>
              <w:jc w:val="left"/>
              <w:rPr>
                <w:noProof/>
                <w:sz w:val="20"/>
              </w:rPr>
            </w:pPr>
          </w:p>
        </w:tc>
      </w:tr>
      <w:tr w:rsidR="00911699" w:rsidRPr="00681C4B" w14:paraId="24698347" w14:textId="77777777" w:rsidTr="00C80C1D">
        <w:tc>
          <w:tcPr>
            <w:tcW w:w="720" w:type="dxa"/>
            <w:tcBorders>
              <w:right w:val="nil"/>
            </w:tcBorders>
          </w:tcPr>
          <w:p w14:paraId="0EF64FA8" w14:textId="77777777" w:rsidR="00911699" w:rsidRPr="00681C4B" w:rsidRDefault="00911699" w:rsidP="008A423B">
            <w:pPr>
              <w:spacing w:before="60" w:after="60"/>
              <w:jc w:val="left"/>
              <w:rPr>
                <w:noProof/>
                <w:sz w:val="20"/>
              </w:rPr>
            </w:pPr>
          </w:p>
        </w:tc>
        <w:tc>
          <w:tcPr>
            <w:tcW w:w="2952" w:type="dxa"/>
            <w:tcBorders>
              <w:left w:val="single" w:sz="6" w:space="0" w:color="auto"/>
              <w:right w:val="single" w:sz="6" w:space="0" w:color="auto"/>
            </w:tcBorders>
          </w:tcPr>
          <w:p w14:paraId="1A5A8D5E" w14:textId="77777777" w:rsidR="00911699" w:rsidRPr="00681C4B" w:rsidRDefault="00911699" w:rsidP="008A423B">
            <w:pPr>
              <w:spacing w:before="60" w:after="60"/>
              <w:jc w:val="left"/>
              <w:rPr>
                <w:noProof/>
                <w:sz w:val="20"/>
              </w:rPr>
            </w:pPr>
          </w:p>
        </w:tc>
        <w:tc>
          <w:tcPr>
            <w:tcW w:w="720" w:type="dxa"/>
            <w:tcBorders>
              <w:left w:val="nil"/>
              <w:right w:val="nil"/>
            </w:tcBorders>
          </w:tcPr>
          <w:p w14:paraId="1EEDFE81" w14:textId="77777777" w:rsidR="00911699" w:rsidRPr="00681C4B" w:rsidRDefault="00911699" w:rsidP="008A423B">
            <w:pPr>
              <w:spacing w:before="60" w:after="60"/>
              <w:jc w:val="left"/>
              <w:rPr>
                <w:noProof/>
                <w:sz w:val="20"/>
              </w:rPr>
            </w:pPr>
          </w:p>
        </w:tc>
        <w:tc>
          <w:tcPr>
            <w:tcW w:w="720" w:type="dxa"/>
            <w:tcBorders>
              <w:left w:val="single" w:sz="6" w:space="0" w:color="auto"/>
              <w:right w:val="single" w:sz="6" w:space="0" w:color="auto"/>
            </w:tcBorders>
          </w:tcPr>
          <w:p w14:paraId="2B496CE9" w14:textId="77777777" w:rsidR="00911699" w:rsidRPr="00681C4B" w:rsidRDefault="00911699" w:rsidP="008A423B">
            <w:pPr>
              <w:spacing w:before="60" w:after="60"/>
              <w:jc w:val="left"/>
              <w:rPr>
                <w:noProof/>
                <w:sz w:val="20"/>
              </w:rPr>
            </w:pPr>
          </w:p>
        </w:tc>
        <w:tc>
          <w:tcPr>
            <w:tcW w:w="1296" w:type="dxa"/>
            <w:tcBorders>
              <w:left w:val="nil"/>
              <w:right w:val="nil"/>
            </w:tcBorders>
          </w:tcPr>
          <w:p w14:paraId="3AE3FC83" w14:textId="77777777" w:rsidR="00911699" w:rsidRPr="00681C4B" w:rsidRDefault="00911699" w:rsidP="008A423B">
            <w:pPr>
              <w:spacing w:before="60" w:after="60"/>
              <w:jc w:val="left"/>
              <w:rPr>
                <w:noProof/>
                <w:sz w:val="20"/>
              </w:rPr>
            </w:pPr>
          </w:p>
        </w:tc>
        <w:tc>
          <w:tcPr>
            <w:tcW w:w="1296" w:type="dxa"/>
            <w:tcBorders>
              <w:left w:val="single" w:sz="6" w:space="0" w:color="auto"/>
              <w:right w:val="single" w:sz="6" w:space="0" w:color="auto"/>
            </w:tcBorders>
          </w:tcPr>
          <w:p w14:paraId="575B0D92" w14:textId="77777777" w:rsidR="00911699" w:rsidRPr="00681C4B" w:rsidRDefault="00911699" w:rsidP="008A423B">
            <w:pPr>
              <w:spacing w:before="60" w:after="60"/>
              <w:jc w:val="left"/>
              <w:rPr>
                <w:noProof/>
                <w:sz w:val="20"/>
              </w:rPr>
            </w:pPr>
          </w:p>
        </w:tc>
        <w:tc>
          <w:tcPr>
            <w:tcW w:w="1296" w:type="dxa"/>
            <w:tcBorders>
              <w:left w:val="nil"/>
            </w:tcBorders>
          </w:tcPr>
          <w:p w14:paraId="5B248E07" w14:textId="77777777" w:rsidR="00911699" w:rsidRPr="00681C4B" w:rsidRDefault="00911699" w:rsidP="008A423B">
            <w:pPr>
              <w:spacing w:before="60" w:after="60"/>
              <w:jc w:val="left"/>
              <w:rPr>
                <w:noProof/>
                <w:sz w:val="20"/>
              </w:rPr>
            </w:pPr>
          </w:p>
        </w:tc>
      </w:tr>
      <w:tr w:rsidR="00911699" w:rsidRPr="00681C4B" w14:paraId="7B2F865C" w14:textId="77777777" w:rsidTr="00C80C1D">
        <w:tc>
          <w:tcPr>
            <w:tcW w:w="720" w:type="dxa"/>
            <w:tcBorders>
              <w:right w:val="nil"/>
            </w:tcBorders>
          </w:tcPr>
          <w:p w14:paraId="7EDE015F" w14:textId="77777777" w:rsidR="00911699" w:rsidRPr="00681C4B" w:rsidRDefault="00911699" w:rsidP="008A423B">
            <w:pPr>
              <w:spacing w:before="60" w:after="60"/>
              <w:jc w:val="left"/>
              <w:rPr>
                <w:noProof/>
                <w:sz w:val="20"/>
              </w:rPr>
            </w:pPr>
          </w:p>
        </w:tc>
        <w:tc>
          <w:tcPr>
            <w:tcW w:w="2952" w:type="dxa"/>
            <w:tcBorders>
              <w:left w:val="single" w:sz="6" w:space="0" w:color="auto"/>
              <w:right w:val="single" w:sz="6" w:space="0" w:color="auto"/>
            </w:tcBorders>
          </w:tcPr>
          <w:p w14:paraId="25E79DC3" w14:textId="77777777" w:rsidR="00911699" w:rsidRPr="00681C4B" w:rsidRDefault="00911699" w:rsidP="008A423B">
            <w:pPr>
              <w:spacing w:before="60" w:after="60"/>
              <w:jc w:val="left"/>
              <w:rPr>
                <w:noProof/>
                <w:sz w:val="20"/>
              </w:rPr>
            </w:pPr>
          </w:p>
        </w:tc>
        <w:tc>
          <w:tcPr>
            <w:tcW w:w="720" w:type="dxa"/>
            <w:tcBorders>
              <w:left w:val="nil"/>
              <w:right w:val="nil"/>
            </w:tcBorders>
          </w:tcPr>
          <w:p w14:paraId="419C0C3E" w14:textId="77777777" w:rsidR="00911699" w:rsidRPr="00681C4B" w:rsidRDefault="00911699" w:rsidP="008A423B">
            <w:pPr>
              <w:spacing w:before="60" w:after="60"/>
              <w:jc w:val="left"/>
              <w:rPr>
                <w:noProof/>
                <w:sz w:val="20"/>
              </w:rPr>
            </w:pPr>
          </w:p>
        </w:tc>
        <w:tc>
          <w:tcPr>
            <w:tcW w:w="720" w:type="dxa"/>
            <w:tcBorders>
              <w:left w:val="single" w:sz="6" w:space="0" w:color="auto"/>
              <w:right w:val="single" w:sz="6" w:space="0" w:color="auto"/>
            </w:tcBorders>
          </w:tcPr>
          <w:p w14:paraId="1A8E8E87" w14:textId="77777777" w:rsidR="00911699" w:rsidRPr="00681C4B" w:rsidRDefault="00911699" w:rsidP="008A423B">
            <w:pPr>
              <w:spacing w:before="60" w:after="60"/>
              <w:jc w:val="left"/>
              <w:rPr>
                <w:noProof/>
                <w:sz w:val="20"/>
              </w:rPr>
            </w:pPr>
          </w:p>
        </w:tc>
        <w:tc>
          <w:tcPr>
            <w:tcW w:w="1296" w:type="dxa"/>
            <w:tcBorders>
              <w:left w:val="nil"/>
              <w:right w:val="nil"/>
            </w:tcBorders>
          </w:tcPr>
          <w:p w14:paraId="69FE8903" w14:textId="77777777" w:rsidR="00911699" w:rsidRPr="00681C4B" w:rsidRDefault="00911699" w:rsidP="008A423B">
            <w:pPr>
              <w:spacing w:before="60" w:after="60"/>
              <w:jc w:val="left"/>
              <w:rPr>
                <w:noProof/>
                <w:sz w:val="20"/>
              </w:rPr>
            </w:pPr>
          </w:p>
        </w:tc>
        <w:tc>
          <w:tcPr>
            <w:tcW w:w="1296" w:type="dxa"/>
            <w:tcBorders>
              <w:left w:val="single" w:sz="6" w:space="0" w:color="auto"/>
              <w:right w:val="single" w:sz="6" w:space="0" w:color="auto"/>
            </w:tcBorders>
          </w:tcPr>
          <w:p w14:paraId="64DB2C3A" w14:textId="77777777" w:rsidR="00911699" w:rsidRPr="00681C4B" w:rsidRDefault="00911699" w:rsidP="008A423B">
            <w:pPr>
              <w:spacing w:before="60" w:after="60"/>
              <w:jc w:val="left"/>
              <w:rPr>
                <w:noProof/>
                <w:sz w:val="20"/>
              </w:rPr>
            </w:pPr>
          </w:p>
        </w:tc>
        <w:tc>
          <w:tcPr>
            <w:tcW w:w="1296" w:type="dxa"/>
            <w:tcBorders>
              <w:left w:val="nil"/>
            </w:tcBorders>
          </w:tcPr>
          <w:p w14:paraId="473C9BBD" w14:textId="77777777" w:rsidR="00911699" w:rsidRPr="00681C4B" w:rsidRDefault="00911699" w:rsidP="008A423B">
            <w:pPr>
              <w:spacing w:before="60" w:after="60"/>
              <w:jc w:val="left"/>
              <w:rPr>
                <w:noProof/>
                <w:sz w:val="20"/>
              </w:rPr>
            </w:pPr>
          </w:p>
        </w:tc>
      </w:tr>
      <w:tr w:rsidR="00911699" w:rsidRPr="00681C4B" w14:paraId="319AA8F8" w14:textId="77777777" w:rsidTr="00C80C1D">
        <w:tc>
          <w:tcPr>
            <w:tcW w:w="720" w:type="dxa"/>
            <w:tcBorders>
              <w:right w:val="nil"/>
            </w:tcBorders>
          </w:tcPr>
          <w:p w14:paraId="69427C6B" w14:textId="77777777" w:rsidR="00911699" w:rsidRPr="00681C4B" w:rsidRDefault="00911699" w:rsidP="008A423B">
            <w:pPr>
              <w:spacing w:before="60" w:after="60"/>
              <w:jc w:val="left"/>
              <w:rPr>
                <w:noProof/>
                <w:sz w:val="20"/>
              </w:rPr>
            </w:pPr>
          </w:p>
        </w:tc>
        <w:tc>
          <w:tcPr>
            <w:tcW w:w="2952" w:type="dxa"/>
            <w:tcBorders>
              <w:left w:val="single" w:sz="6" w:space="0" w:color="auto"/>
              <w:right w:val="single" w:sz="6" w:space="0" w:color="auto"/>
            </w:tcBorders>
          </w:tcPr>
          <w:p w14:paraId="36ABFE99" w14:textId="77777777" w:rsidR="00911699" w:rsidRPr="00681C4B" w:rsidRDefault="00911699" w:rsidP="008A423B">
            <w:pPr>
              <w:spacing w:before="60" w:after="60"/>
              <w:jc w:val="left"/>
              <w:rPr>
                <w:noProof/>
                <w:sz w:val="20"/>
              </w:rPr>
            </w:pPr>
          </w:p>
        </w:tc>
        <w:tc>
          <w:tcPr>
            <w:tcW w:w="720" w:type="dxa"/>
            <w:tcBorders>
              <w:left w:val="nil"/>
              <w:right w:val="nil"/>
            </w:tcBorders>
          </w:tcPr>
          <w:p w14:paraId="7F52F25E" w14:textId="77777777" w:rsidR="00911699" w:rsidRPr="00681C4B" w:rsidRDefault="00911699" w:rsidP="008A423B">
            <w:pPr>
              <w:spacing w:before="60" w:after="60"/>
              <w:jc w:val="left"/>
              <w:rPr>
                <w:noProof/>
                <w:sz w:val="20"/>
              </w:rPr>
            </w:pPr>
          </w:p>
        </w:tc>
        <w:tc>
          <w:tcPr>
            <w:tcW w:w="720" w:type="dxa"/>
            <w:tcBorders>
              <w:left w:val="single" w:sz="6" w:space="0" w:color="auto"/>
              <w:right w:val="single" w:sz="6" w:space="0" w:color="auto"/>
            </w:tcBorders>
          </w:tcPr>
          <w:p w14:paraId="2C290898" w14:textId="77777777" w:rsidR="00911699" w:rsidRPr="00681C4B" w:rsidRDefault="00911699" w:rsidP="008A423B">
            <w:pPr>
              <w:spacing w:before="60" w:after="60"/>
              <w:jc w:val="left"/>
              <w:rPr>
                <w:noProof/>
                <w:sz w:val="20"/>
              </w:rPr>
            </w:pPr>
          </w:p>
        </w:tc>
        <w:tc>
          <w:tcPr>
            <w:tcW w:w="1296" w:type="dxa"/>
            <w:tcBorders>
              <w:left w:val="nil"/>
              <w:right w:val="nil"/>
            </w:tcBorders>
          </w:tcPr>
          <w:p w14:paraId="3D3B8037" w14:textId="77777777" w:rsidR="00911699" w:rsidRPr="00681C4B" w:rsidRDefault="00911699" w:rsidP="008A423B">
            <w:pPr>
              <w:spacing w:before="60" w:after="60"/>
              <w:jc w:val="left"/>
              <w:rPr>
                <w:noProof/>
                <w:sz w:val="20"/>
              </w:rPr>
            </w:pPr>
          </w:p>
        </w:tc>
        <w:tc>
          <w:tcPr>
            <w:tcW w:w="1296" w:type="dxa"/>
            <w:tcBorders>
              <w:left w:val="single" w:sz="6" w:space="0" w:color="auto"/>
              <w:right w:val="single" w:sz="6" w:space="0" w:color="auto"/>
            </w:tcBorders>
          </w:tcPr>
          <w:p w14:paraId="2EB2A562" w14:textId="77777777" w:rsidR="00911699" w:rsidRPr="00681C4B" w:rsidRDefault="00911699" w:rsidP="008A423B">
            <w:pPr>
              <w:spacing w:before="60" w:after="60"/>
              <w:jc w:val="left"/>
              <w:rPr>
                <w:noProof/>
                <w:sz w:val="20"/>
              </w:rPr>
            </w:pPr>
          </w:p>
        </w:tc>
        <w:tc>
          <w:tcPr>
            <w:tcW w:w="1296" w:type="dxa"/>
            <w:tcBorders>
              <w:left w:val="nil"/>
            </w:tcBorders>
          </w:tcPr>
          <w:p w14:paraId="167F6D8E" w14:textId="77777777" w:rsidR="00911699" w:rsidRPr="00681C4B" w:rsidRDefault="00911699" w:rsidP="008A423B">
            <w:pPr>
              <w:spacing w:before="60" w:after="60"/>
              <w:jc w:val="left"/>
              <w:rPr>
                <w:noProof/>
                <w:sz w:val="20"/>
              </w:rPr>
            </w:pPr>
          </w:p>
        </w:tc>
      </w:tr>
      <w:tr w:rsidR="00911699" w:rsidRPr="00681C4B" w14:paraId="0A967491" w14:textId="77777777" w:rsidTr="00C80C1D">
        <w:tc>
          <w:tcPr>
            <w:tcW w:w="720" w:type="dxa"/>
            <w:tcBorders>
              <w:right w:val="nil"/>
            </w:tcBorders>
          </w:tcPr>
          <w:p w14:paraId="1550F768" w14:textId="77777777" w:rsidR="00911699" w:rsidRPr="00681C4B" w:rsidRDefault="00911699" w:rsidP="008A423B">
            <w:pPr>
              <w:spacing w:before="60" w:after="60"/>
              <w:jc w:val="left"/>
              <w:rPr>
                <w:noProof/>
                <w:sz w:val="20"/>
              </w:rPr>
            </w:pPr>
          </w:p>
        </w:tc>
        <w:tc>
          <w:tcPr>
            <w:tcW w:w="2952" w:type="dxa"/>
            <w:tcBorders>
              <w:left w:val="single" w:sz="6" w:space="0" w:color="auto"/>
              <w:right w:val="single" w:sz="6" w:space="0" w:color="auto"/>
            </w:tcBorders>
          </w:tcPr>
          <w:p w14:paraId="5E3004EE" w14:textId="77777777" w:rsidR="00911699" w:rsidRPr="00681C4B" w:rsidRDefault="00911699" w:rsidP="008A423B">
            <w:pPr>
              <w:spacing w:before="60" w:after="60"/>
              <w:jc w:val="left"/>
              <w:rPr>
                <w:noProof/>
                <w:sz w:val="20"/>
              </w:rPr>
            </w:pPr>
          </w:p>
        </w:tc>
        <w:tc>
          <w:tcPr>
            <w:tcW w:w="720" w:type="dxa"/>
            <w:tcBorders>
              <w:left w:val="nil"/>
              <w:right w:val="nil"/>
            </w:tcBorders>
          </w:tcPr>
          <w:p w14:paraId="733A087B" w14:textId="77777777" w:rsidR="00911699" w:rsidRPr="00681C4B" w:rsidRDefault="00911699" w:rsidP="008A423B">
            <w:pPr>
              <w:spacing w:before="60" w:after="60"/>
              <w:jc w:val="left"/>
              <w:rPr>
                <w:noProof/>
                <w:sz w:val="20"/>
              </w:rPr>
            </w:pPr>
          </w:p>
        </w:tc>
        <w:tc>
          <w:tcPr>
            <w:tcW w:w="720" w:type="dxa"/>
            <w:tcBorders>
              <w:left w:val="single" w:sz="6" w:space="0" w:color="auto"/>
              <w:right w:val="single" w:sz="6" w:space="0" w:color="auto"/>
            </w:tcBorders>
          </w:tcPr>
          <w:p w14:paraId="146457B7" w14:textId="77777777" w:rsidR="00911699" w:rsidRPr="00681C4B" w:rsidRDefault="00911699" w:rsidP="008A423B">
            <w:pPr>
              <w:spacing w:before="60" w:after="60"/>
              <w:jc w:val="left"/>
              <w:rPr>
                <w:noProof/>
                <w:sz w:val="20"/>
              </w:rPr>
            </w:pPr>
          </w:p>
        </w:tc>
        <w:tc>
          <w:tcPr>
            <w:tcW w:w="1296" w:type="dxa"/>
            <w:tcBorders>
              <w:left w:val="nil"/>
              <w:right w:val="nil"/>
            </w:tcBorders>
          </w:tcPr>
          <w:p w14:paraId="6885B2DD" w14:textId="77777777" w:rsidR="00911699" w:rsidRPr="00681C4B" w:rsidRDefault="00911699" w:rsidP="008A423B">
            <w:pPr>
              <w:spacing w:before="60" w:after="60"/>
              <w:jc w:val="left"/>
              <w:rPr>
                <w:noProof/>
                <w:sz w:val="20"/>
              </w:rPr>
            </w:pPr>
          </w:p>
        </w:tc>
        <w:tc>
          <w:tcPr>
            <w:tcW w:w="1296" w:type="dxa"/>
            <w:tcBorders>
              <w:left w:val="single" w:sz="6" w:space="0" w:color="auto"/>
              <w:right w:val="single" w:sz="6" w:space="0" w:color="auto"/>
            </w:tcBorders>
          </w:tcPr>
          <w:p w14:paraId="6C2BA8A4" w14:textId="77777777" w:rsidR="00911699" w:rsidRPr="00681C4B" w:rsidRDefault="00911699" w:rsidP="008A423B">
            <w:pPr>
              <w:spacing w:before="60" w:after="60"/>
              <w:jc w:val="left"/>
              <w:rPr>
                <w:noProof/>
                <w:sz w:val="20"/>
              </w:rPr>
            </w:pPr>
          </w:p>
        </w:tc>
        <w:tc>
          <w:tcPr>
            <w:tcW w:w="1296" w:type="dxa"/>
            <w:tcBorders>
              <w:left w:val="nil"/>
            </w:tcBorders>
          </w:tcPr>
          <w:p w14:paraId="61F18C0B" w14:textId="77777777" w:rsidR="00911699" w:rsidRPr="00681C4B" w:rsidRDefault="00911699" w:rsidP="008A423B">
            <w:pPr>
              <w:spacing w:before="60" w:after="60"/>
              <w:jc w:val="left"/>
              <w:rPr>
                <w:noProof/>
                <w:sz w:val="20"/>
              </w:rPr>
            </w:pPr>
          </w:p>
        </w:tc>
      </w:tr>
      <w:tr w:rsidR="00911699" w:rsidRPr="00681C4B" w14:paraId="3271DEB9" w14:textId="77777777" w:rsidTr="00C80C1D">
        <w:tc>
          <w:tcPr>
            <w:tcW w:w="720" w:type="dxa"/>
            <w:tcBorders>
              <w:right w:val="nil"/>
            </w:tcBorders>
          </w:tcPr>
          <w:p w14:paraId="490287BC" w14:textId="77777777" w:rsidR="00911699" w:rsidRPr="00681C4B" w:rsidRDefault="00911699" w:rsidP="008A423B">
            <w:pPr>
              <w:spacing w:before="60" w:after="60"/>
              <w:jc w:val="left"/>
              <w:rPr>
                <w:noProof/>
                <w:sz w:val="20"/>
              </w:rPr>
            </w:pPr>
          </w:p>
        </w:tc>
        <w:tc>
          <w:tcPr>
            <w:tcW w:w="2952" w:type="dxa"/>
            <w:tcBorders>
              <w:left w:val="single" w:sz="6" w:space="0" w:color="auto"/>
              <w:right w:val="single" w:sz="6" w:space="0" w:color="auto"/>
            </w:tcBorders>
          </w:tcPr>
          <w:p w14:paraId="011E25D2" w14:textId="77777777" w:rsidR="00911699" w:rsidRPr="00681C4B" w:rsidRDefault="00911699" w:rsidP="008A423B">
            <w:pPr>
              <w:spacing w:before="60" w:after="60"/>
              <w:jc w:val="left"/>
              <w:rPr>
                <w:noProof/>
                <w:sz w:val="20"/>
              </w:rPr>
            </w:pPr>
          </w:p>
        </w:tc>
        <w:tc>
          <w:tcPr>
            <w:tcW w:w="720" w:type="dxa"/>
            <w:tcBorders>
              <w:left w:val="nil"/>
              <w:right w:val="nil"/>
            </w:tcBorders>
          </w:tcPr>
          <w:p w14:paraId="7C9D99B0" w14:textId="77777777" w:rsidR="00911699" w:rsidRPr="00681C4B" w:rsidRDefault="00911699" w:rsidP="008A423B">
            <w:pPr>
              <w:spacing w:before="60" w:after="60"/>
              <w:jc w:val="left"/>
              <w:rPr>
                <w:noProof/>
                <w:sz w:val="20"/>
              </w:rPr>
            </w:pPr>
          </w:p>
        </w:tc>
        <w:tc>
          <w:tcPr>
            <w:tcW w:w="720" w:type="dxa"/>
            <w:tcBorders>
              <w:left w:val="single" w:sz="6" w:space="0" w:color="auto"/>
              <w:right w:val="single" w:sz="6" w:space="0" w:color="auto"/>
            </w:tcBorders>
          </w:tcPr>
          <w:p w14:paraId="451E022E" w14:textId="77777777" w:rsidR="00911699" w:rsidRPr="00681C4B" w:rsidRDefault="00911699" w:rsidP="008A423B">
            <w:pPr>
              <w:spacing w:before="60" w:after="60"/>
              <w:jc w:val="left"/>
              <w:rPr>
                <w:noProof/>
                <w:sz w:val="20"/>
              </w:rPr>
            </w:pPr>
          </w:p>
        </w:tc>
        <w:tc>
          <w:tcPr>
            <w:tcW w:w="1296" w:type="dxa"/>
            <w:tcBorders>
              <w:left w:val="nil"/>
              <w:right w:val="nil"/>
            </w:tcBorders>
          </w:tcPr>
          <w:p w14:paraId="2B466CDD" w14:textId="77777777" w:rsidR="00911699" w:rsidRPr="00681C4B" w:rsidRDefault="00911699" w:rsidP="008A423B">
            <w:pPr>
              <w:spacing w:before="60" w:after="60"/>
              <w:jc w:val="left"/>
              <w:rPr>
                <w:noProof/>
                <w:sz w:val="20"/>
              </w:rPr>
            </w:pPr>
          </w:p>
        </w:tc>
        <w:tc>
          <w:tcPr>
            <w:tcW w:w="1296" w:type="dxa"/>
            <w:tcBorders>
              <w:left w:val="single" w:sz="6" w:space="0" w:color="auto"/>
              <w:right w:val="single" w:sz="6" w:space="0" w:color="auto"/>
            </w:tcBorders>
          </w:tcPr>
          <w:p w14:paraId="47CB1F12" w14:textId="77777777" w:rsidR="00911699" w:rsidRPr="00681C4B" w:rsidRDefault="00911699" w:rsidP="008A423B">
            <w:pPr>
              <w:spacing w:before="60" w:after="60"/>
              <w:jc w:val="left"/>
              <w:rPr>
                <w:noProof/>
                <w:sz w:val="20"/>
              </w:rPr>
            </w:pPr>
          </w:p>
        </w:tc>
        <w:tc>
          <w:tcPr>
            <w:tcW w:w="1296" w:type="dxa"/>
            <w:tcBorders>
              <w:left w:val="nil"/>
            </w:tcBorders>
          </w:tcPr>
          <w:p w14:paraId="5673C5A3" w14:textId="77777777" w:rsidR="00911699" w:rsidRPr="00681C4B" w:rsidRDefault="00911699" w:rsidP="008A423B">
            <w:pPr>
              <w:spacing w:before="60" w:after="60"/>
              <w:jc w:val="left"/>
              <w:rPr>
                <w:noProof/>
                <w:sz w:val="20"/>
              </w:rPr>
            </w:pPr>
          </w:p>
        </w:tc>
      </w:tr>
      <w:tr w:rsidR="00911699" w:rsidRPr="00681C4B" w14:paraId="7D19593B" w14:textId="77777777" w:rsidTr="00C80C1D">
        <w:tc>
          <w:tcPr>
            <w:tcW w:w="720" w:type="dxa"/>
            <w:tcBorders>
              <w:right w:val="nil"/>
            </w:tcBorders>
          </w:tcPr>
          <w:p w14:paraId="557A373F" w14:textId="77777777" w:rsidR="00911699" w:rsidRPr="00681C4B" w:rsidRDefault="00911699" w:rsidP="008A423B">
            <w:pPr>
              <w:spacing w:before="60" w:after="60"/>
              <w:jc w:val="left"/>
              <w:rPr>
                <w:noProof/>
                <w:sz w:val="20"/>
              </w:rPr>
            </w:pPr>
          </w:p>
        </w:tc>
        <w:tc>
          <w:tcPr>
            <w:tcW w:w="2952" w:type="dxa"/>
            <w:tcBorders>
              <w:left w:val="single" w:sz="6" w:space="0" w:color="auto"/>
              <w:right w:val="single" w:sz="6" w:space="0" w:color="auto"/>
            </w:tcBorders>
          </w:tcPr>
          <w:p w14:paraId="4CA65622" w14:textId="77777777" w:rsidR="00911699" w:rsidRPr="00681C4B" w:rsidRDefault="00911699" w:rsidP="008A423B">
            <w:pPr>
              <w:spacing w:before="60" w:after="60"/>
              <w:jc w:val="left"/>
              <w:rPr>
                <w:noProof/>
                <w:sz w:val="20"/>
              </w:rPr>
            </w:pPr>
          </w:p>
        </w:tc>
        <w:tc>
          <w:tcPr>
            <w:tcW w:w="720" w:type="dxa"/>
            <w:tcBorders>
              <w:left w:val="nil"/>
              <w:right w:val="nil"/>
            </w:tcBorders>
          </w:tcPr>
          <w:p w14:paraId="244345EC" w14:textId="77777777" w:rsidR="00911699" w:rsidRPr="00681C4B" w:rsidRDefault="00911699" w:rsidP="008A423B">
            <w:pPr>
              <w:spacing w:before="60" w:after="60"/>
              <w:jc w:val="left"/>
              <w:rPr>
                <w:noProof/>
                <w:sz w:val="20"/>
              </w:rPr>
            </w:pPr>
          </w:p>
        </w:tc>
        <w:tc>
          <w:tcPr>
            <w:tcW w:w="720" w:type="dxa"/>
            <w:tcBorders>
              <w:left w:val="single" w:sz="6" w:space="0" w:color="auto"/>
              <w:right w:val="single" w:sz="6" w:space="0" w:color="auto"/>
            </w:tcBorders>
          </w:tcPr>
          <w:p w14:paraId="43DE33F8" w14:textId="77777777" w:rsidR="00911699" w:rsidRPr="00681C4B" w:rsidRDefault="00911699" w:rsidP="008A423B">
            <w:pPr>
              <w:spacing w:before="60" w:after="60"/>
              <w:jc w:val="left"/>
              <w:rPr>
                <w:noProof/>
                <w:sz w:val="20"/>
              </w:rPr>
            </w:pPr>
          </w:p>
        </w:tc>
        <w:tc>
          <w:tcPr>
            <w:tcW w:w="1296" w:type="dxa"/>
            <w:tcBorders>
              <w:left w:val="nil"/>
              <w:right w:val="nil"/>
            </w:tcBorders>
          </w:tcPr>
          <w:p w14:paraId="3E7C84A4" w14:textId="77777777" w:rsidR="00911699" w:rsidRPr="00681C4B" w:rsidRDefault="00911699" w:rsidP="008A423B">
            <w:pPr>
              <w:spacing w:before="60" w:after="60"/>
              <w:jc w:val="left"/>
              <w:rPr>
                <w:noProof/>
                <w:sz w:val="20"/>
              </w:rPr>
            </w:pPr>
          </w:p>
        </w:tc>
        <w:tc>
          <w:tcPr>
            <w:tcW w:w="1296" w:type="dxa"/>
            <w:tcBorders>
              <w:left w:val="single" w:sz="6" w:space="0" w:color="auto"/>
              <w:right w:val="single" w:sz="6" w:space="0" w:color="auto"/>
            </w:tcBorders>
          </w:tcPr>
          <w:p w14:paraId="49F94F5C" w14:textId="77777777" w:rsidR="00911699" w:rsidRPr="00681C4B" w:rsidRDefault="00911699" w:rsidP="008A423B">
            <w:pPr>
              <w:spacing w:before="60" w:after="60"/>
              <w:jc w:val="left"/>
              <w:rPr>
                <w:noProof/>
                <w:sz w:val="20"/>
              </w:rPr>
            </w:pPr>
          </w:p>
        </w:tc>
        <w:tc>
          <w:tcPr>
            <w:tcW w:w="1296" w:type="dxa"/>
            <w:tcBorders>
              <w:left w:val="nil"/>
            </w:tcBorders>
          </w:tcPr>
          <w:p w14:paraId="7C6656B5" w14:textId="77777777" w:rsidR="00911699" w:rsidRPr="00681C4B" w:rsidRDefault="00911699" w:rsidP="008A423B">
            <w:pPr>
              <w:spacing w:before="60" w:after="60"/>
              <w:jc w:val="left"/>
              <w:rPr>
                <w:noProof/>
                <w:sz w:val="20"/>
              </w:rPr>
            </w:pPr>
          </w:p>
        </w:tc>
      </w:tr>
      <w:tr w:rsidR="00911699" w:rsidRPr="00681C4B" w14:paraId="53AAC666" w14:textId="77777777" w:rsidTr="00C80C1D">
        <w:tc>
          <w:tcPr>
            <w:tcW w:w="720" w:type="dxa"/>
            <w:tcBorders>
              <w:right w:val="nil"/>
            </w:tcBorders>
          </w:tcPr>
          <w:p w14:paraId="508139D3" w14:textId="77777777" w:rsidR="00911699" w:rsidRPr="00681C4B" w:rsidRDefault="00911699" w:rsidP="008A423B">
            <w:pPr>
              <w:spacing w:before="60" w:after="60"/>
              <w:jc w:val="left"/>
              <w:rPr>
                <w:noProof/>
                <w:sz w:val="20"/>
              </w:rPr>
            </w:pPr>
          </w:p>
        </w:tc>
        <w:tc>
          <w:tcPr>
            <w:tcW w:w="2952" w:type="dxa"/>
            <w:tcBorders>
              <w:left w:val="single" w:sz="6" w:space="0" w:color="auto"/>
              <w:right w:val="single" w:sz="6" w:space="0" w:color="auto"/>
            </w:tcBorders>
          </w:tcPr>
          <w:p w14:paraId="08942434" w14:textId="77777777" w:rsidR="00911699" w:rsidRPr="00681C4B" w:rsidRDefault="00911699" w:rsidP="008A423B">
            <w:pPr>
              <w:spacing w:before="60" w:after="60"/>
              <w:jc w:val="left"/>
              <w:rPr>
                <w:noProof/>
                <w:sz w:val="20"/>
              </w:rPr>
            </w:pPr>
          </w:p>
        </w:tc>
        <w:tc>
          <w:tcPr>
            <w:tcW w:w="720" w:type="dxa"/>
            <w:tcBorders>
              <w:left w:val="nil"/>
              <w:right w:val="nil"/>
            </w:tcBorders>
          </w:tcPr>
          <w:p w14:paraId="363D9C7C" w14:textId="77777777" w:rsidR="00911699" w:rsidRPr="00681C4B" w:rsidRDefault="00911699" w:rsidP="008A423B">
            <w:pPr>
              <w:spacing w:before="60" w:after="60"/>
              <w:jc w:val="left"/>
              <w:rPr>
                <w:noProof/>
                <w:sz w:val="20"/>
              </w:rPr>
            </w:pPr>
          </w:p>
        </w:tc>
        <w:tc>
          <w:tcPr>
            <w:tcW w:w="720" w:type="dxa"/>
            <w:tcBorders>
              <w:left w:val="single" w:sz="6" w:space="0" w:color="auto"/>
              <w:right w:val="single" w:sz="6" w:space="0" w:color="auto"/>
            </w:tcBorders>
          </w:tcPr>
          <w:p w14:paraId="74A9005C" w14:textId="77777777" w:rsidR="00911699" w:rsidRPr="00681C4B" w:rsidRDefault="00911699" w:rsidP="008A423B">
            <w:pPr>
              <w:spacing w:before="60" w:after="60"/>
              <w:jc w:val="left"/>
              <w:rPr>
                <w:noProof/>
                <w:sz w:val="20"/>
              </w:rPr>
            </w:pPr>
          </w:p>
        </w:tc>
        <w:tc>
          <w:tcPr>
            <w:tcW w:w="1296" w:type="dxa"/>
            <w:tcBorders>
              <w:left w:val="nil"/>
              <w:right w:val="nil"/>
            </w:tcBorders>
          </w:tcPr>
          <w:p w14:paraId="127FB5EC" w14:textId="77777777" w:rsidR="00911699" w:rsidRPr="00681C4B" w:rsidRDefault="00911699" w:rsidP="008A423B">
            <w:pPr>
              <w:spacing w:before="60" w:after="60"/>
              <w:jc w:val="left"/>
              <w:rPr>
                <w:noProof/>
                <w:sz w:val="20"/>
              </w:rPr>
            </w:pPr>
          </w:p>
        </w:tc>
        <w:tc>
          <w:tcPr>
            <w:tcW w:w="1296" w:type="dxa"/>
            <w:tcBorders>
              <w:left w:val="single" w:sz="6" w:space="0" w:color="auto"/>
              <w:right w:val="single" w:sz="6" w:space="0" w:color="auto"/>
            </w:tcBorders>
          </w:tcPr>
          <w:p w14:paraId="4872D2CF" w14:textId="77777777" w:rsidR="00911699" w:rsidRPr="00681C4B" w:rsidRDefault="00911699" w:rsidP="008A423B">
            <w:pPr>
              <w:spacing w:before="60" w:after="60"/>
              <w:jc w:val="left"/>
              <w:rPr>
                <w:noProof/>
                <w:sz w:val="20"/>
              </w:rPr>
            </w:pPr>
          </w:p>
        </w:tc>
        <w:tc>
          <w:tcPr>
            <w:tcW w:w="1296" w:type="dxa"/>
            <w:tcBorders>
              <w:left w:val="nil"/>
            </w:tcBorders>
          </w:tcPr>
          <w:p w14:paraId="780E3240" w14:textId="77777777" w:rsidR="00911699" w:rsidRPr="00681C4B" w:rsidRDefault="00911699" w:rsidP="008A423B">
            <w:pPr>
              <w:spacing w:before="60" w:after="60"/>
              <w:jc w:val="left"/>
              <w:rPr>
                <w:noProof/>
                <w:sz w:val="20"/>
              </w:rPr>
            </w:pPr>
          </w:p>
        </w:tc>
      </w:tr>
      <w:tr w:rsidR="00911699" w:rsidRPr="00681C4B" w14:paraId="7FFF39F4" w14:textId="77777777" w:rsidTr="00C80C1D">
        <w:tc>
          <w:tcPr>
            <w:tcW w:w="720" w:type="dxa"/>
            <w:tcBorders>
              <w:right w:val="nil"/>
            </w:tcBorders>
          </w:tcPr>
          <w:p w14:paraId="598A085A" w14:textId="77777777" w:rsidR="00911699" w:rsidRPr="00681C4B" w:rsidRDefault="00911699" w:rsidP="008A423B">
            <w:pPr>
              <w:spacing w:before="60" w:after="60"/>
              <w:jc w:val="left"/>
              <w:rPr>
                <w:noProof/>
                <w:sz w:val="20"/>
              </w:rPr>
            </w:pPr>
          </w:p>
        </w:tc>
        <w:tc>
          <w:tcPr>
            <w:tcW w:w="2952" w:type="dxa"/>
            <w:tcBorders>
              <w:left w:val="single" w:sz="6" w:space="0" w:color="auto"/>
              <w:right w:val="single" w:sz="6" w:space="0" w:color="auto"/>
            </w:tcBorders>
          </w:tcPr>
          <w:p w14:paraId="1F6F419C" w14:textId="77777777" w:rsidR="00911699" w:rsidRPr="00681C4B" w:rsidRDefault="00911699" w:rsidP="008A423B">
            <w:pPr>
              <w:spacing w:before="60" w:after="60"/>
              <w:jc w:val="left"/>
              <w:rPr>
                <w:noProof/>
                <w:sz w:val="20"/>
              </w:rPr>
            </w:pPr>
          </w:p>
        </w:tc>
        <w:tc>
          <w:tcPr>
            <w:tcW w:w="720" w:type="dxa"/>
            <w:tcBorders>
              <w:left w:val="nil"/>
              <w:right w:val="nil"/>
            </w:tcBorders>
          </w:tcPr>
          <w:p w14:paraId="0A34BA25" w14:textId="77777777" w:rsidR="00911699" w:rsidRPr="00681C4B" w:rsidRDefault="00911699" w:rsidP="008A423B">
            <w:pPr>
              <w:spacing w:before="60" w:after="60"/>
              <w:jc w:val="left"/>
              <w:rPr>
                <w:noProof/>
                <w:sz w:val="20"/>
              </w:rPr>
            </w:pPr>
          </w:p>
        </w:tc>
        <w:tc>
          <w:tcPr>
            <w:tcW w:w="720" w:type="dxa"/>
            <w:tcBorders>
              <w:left w:val="single" w:sz="6" w:space="0" w:color="auto"/>
              <w:right w:val="single" w:sz="6" w:space="0" w:color="auto"/>
            </w:tcBorders>
          </w:tcPr>
          <w:p w14:paraId="23D5C0F6" w14:textId="77777777" w:rsidR="00911699" w:rsidRPr="00681C4B" w:rsidRDefault="00911699" w:rsidP="008A423B">
            <w:pPr>
              <w:spacing w:before="60" w:after="60"/>
              <w:jc w:val="left"/>
              <w:rPr>
                <w:noProof/>
                <w:sz w:val="20"/>
              </w:rPr>
            </w:pPr>
          </w:p>
        </w:tc>
        <w:tc>
          <w:tcPr>
            <w:tcW w:w="1296" w:type="dxa"/>
            <w:tcBorders>
              <w:left w:val="nil"/>
              <w:right w:val="nil"/>
            </w:tcBorders>
          </w:tcPr>
          <w:p w14:paraId="5A585497" w14:textId="77777777" w:rsidR="00911699" w:rsidRPr="00681C4B" w:rsidRDefault="00911699" w:rsidP="008A423B">
            <w:pPr>
              <w:spacing w:before="60" w:after="60"/>
              <w:jc w:val="left"/>
              <w:rPr>
                <w:noProof/>
                <w:sz w:val="20"/>
              </w:rPr>
            </w:pPr>
          </w:p>
        </w:tc>
        <w:tc>
          <w:tcPr>
            <w:tcW w:w="1296" w:type="dxa"/>
            <w:tcBorders>
              <w:left w:val="single" w:sz="6" w:space="0" w:color="auto"/>
              <w:right w:val="single" w:sz="6" w:space="0" w:color="auto"/>
            </w:tcBorders>
          </w:tcPr>
          <w:p w14:paraId="09B1F9AE" w14:textId="77777777" w:rsidR="00911699" w:rsidRPr="00681C4B" w:rsidRDefault="00911699" w:rsidP="008A423B">
            <w:pPr>
              <w:spacing w:before="60" w:after="60"/>
              <w:jc w:val="left"/>
              <w:rPr>
                <w:noProof/>
                <w:sz w:val="20"/>
              </w:rPr>
            </w:pPr>
          </w:p>
        </w:tc>
        <w:tc>
          <w:tcPr>
            <w:tcW w:w="1296" w:type="dxa"/>
            <w:tcBorders>
              <w:left w:val="nil"/>
            </w:tcBorders>
          </w:tcPr>
          <w:p w14:paraId="0BC42D01" w14:textId="77777777" w:rsidR="00911699" w:rsidRPr="00681C4B" w:rsidRDefault="00911699" w:rsidP="008A423B">
            <w:pPr>
              <w:spacing w:before="60" w:after="60"/>
              <w:jc w:val="left"/>
              <w:rPr>
                <w:noProof/>
                <w:sz w:val="20"/>
              </w:rPr>
            </w:pPr>
          </w:p>
        </w:tc>
      </w:tr>
      <w:tr w:rsidR="00911699" w:rsidRPr="00681C4B" w14:paraId="44226F92" w14:textId="77777777" w:rsidTr="00C80C1D">
        <w:tc>
          <w:tcPr>
            <w:tcW w:w="720" w:type="dxa"/>
            <w:tcBorders>
              <w:right w:val="nil"/>
            </w:tcBorders>
          </w:tcPr>
          <w:p w14:paraId="7D5F477D" w14:textId="77777777" w:rsidR="00911699" w:rsidRPr="00681C4B" w:rsidRDefault="00911699" w:rsidP="008A423B">
            <w:pPr>
              <w:spacing w:before="60" w:after="60"/>
              <w:jc w:val="left"/>
              <w:rPr>
                <w:noProof/>
                <w:sz w:val="20"/>
              </w:rPr>
            </w:pPr>
          </w:p>
        </w:tc>
        <w:tc>
          <w:tcPr>
            <w:tcW w:w="2952" w:type="dxa"/>
            <w:tcBorders>
              <w:left w:val="single" w:sz="6" w:space="0" w:color="auto"/>
              <w:right w:val="single" w:sz="6" w:space="0" w:color="auto"/>
            </w:tcBorders>
          </w:tcPr>
          <w:p w14:paraId="4B467E5F" w14:textId="77777777" w:rsidR="00911699" w:rsidRPr="00681C4B" w:rsidRDefault="00911699" w:rsidP="008A423B">
            <w:pPr>
              <w:spacing w:before="60" w:after="60"/>
              <w:jc w:val="left"/>
              <w:rPr>
                <w:noProof/>
                <w:sz w:val="20"/>
              </w:rPr>
            </w:pPr>
          </w:p>
        </w:tc>
        <w:tc>
          <w:tcPr>
            <w:tcW w:w="720" w:type="dxa"/>
            <w:tcBorders>
              <w:left w:val="nil"/>
              <w:right w:val="nil"/>
            </w:tcBorders>
          </w:tcPr>
          <w:p w14:paraId="6A6AD501" w14:textId="77777777" w:rsidR="00911699" w:rsidRPr="00681C4B" w:rsidRDefault="00911699" w:rsidP="008A423B">
            <w:pPr>
              <w:spacing w:before="60" w:after="60"/>
              <w:jc w:val="left"/>
              <w:rPr>
                <w:noProof/>
                <w:sz w:val="20"/>
              </w:rPr>
            </w:pPr>
          </w:p>
        </w:tc>
        <w:tc>
          <w:tcPr>
            <w:tcW w:w="720" w:type="dxa"/>
            <w:tcBorders>
              <w:left w:val="single" w:sz="6" w:space="0" w:color="auto"/>
              <w:right w:val="single" w:sz="6" w:space="0" w:color="auto"/>
            </w:tcBorders>
          </w:tcPr>
          <w:p w14:paraId="1F7A870B" w14:textId="77777777" w:rsidR="00911699" w:rsidRPr="00681C4B" w:rsidRDefault="00911699" w:rsidP="008A423B">
            <w:pPr>
              <w:spacing w:before="60" w:after="60"/>
              <w:jc w:val="left"/>
              <w:rPr>
                <w:noProof/>
                <w:sz w:val="20"/>
              </w:rPr>
            </w:pPr>
          </w:p>
        </w:tc>
        <w:tc>
          <w:tcPr>
            <w:tcW w:w="1296" w:type="dxa"/>
            <w:tcBorders>
              <w:left w:val="nil"/>
              <w:right w:val="nil"/>
            </w:tcBorders>
          </w:tcPr>
          <w:p w14:paraId="3A9B7841" w14:textId="77777777" w:rsidR="00911699" w:rsidRPr="00681C4B" w:rsidRDefault="00911699" w:rsidP="008A423B">
            <w:pPr>
              <w:spacing w:before="60" w:after="60"/>
              <w:jc w:val="left"/>
              <w:rPr>
                <w:noProof/>
                <w:sz w:val="20"/>
              </w:rPr>
            </w:pPr>
          </w:p>
        </w:tc>
        <w:tc>
          <w:tcPr>
            <w:tcW w:w="1296" w:type="dxa"/>
            <w:tcBorders>
              <w:left w:val="single" w:sz="6" w:space="0" w:color="auto"/>
              <w:right w:val="single" w:sz="6" w:space="0" w:color="auto"/>
            </w:tcBorders>
          </w:tcPr>
          <w:p w14:paraId="7961257C" w14:textId="77777777" w:rsidR="00911699" w:rsidRPr="00681C4B" w:rsidRDefault="00911699" w:rsidP="008A423B">
            <w:pPr>
              <w:spacing w:before="60" w:after="60"/>
              <w:jc w:val="left"/>
              <w:rPr>
                <w:noProof/>
                <w:sz w:val="20"/>
              </w:rPr>
            </w:pPr>
          </w:p>
        </w:tc>
        <w:tc>
          <w:tcPr>
            <w:tcW w:w="1296" w:type="dxa"/>
            <w:tcBorders>
              <w:left w:val="nil"/>
            </w:tcBorders>
          </w:tcPr>
          <w:p w14:paraId="1EE7F804" w14:textId="77777777" w:rsidR="00911699" w:rsidRPr="00681C4B" w:rsidRDefault="00911699" w:rsidP="008A423B">
            <w:pPr>
              <w:spacing w:before="60" w:after="60"/>
              <w:jc w:val="left"/>
              <w:rPr>
                <w:noProof/>
                <w:sz w:val="20"/>
              </w:rPr>
            </w:pPr>
          </w:p>
        </w:tc>
      </w:tr>
      <w:tr w:rsidR="00911699" w:rsidRPr="00681C4B" w14:paraId="0180C84E" w14:textId="77777777" w:rsidTr="00C80C1D">
        <w:tc>
          <w:tcPr>
            <w:tcW w:w="720" w:type="dxa"/>
            <w:tcBorders>
              <w:right w:val="nil"/>
            </w:tcBorders>
          </w:tcPr>
          <w:p w14:paraId="781EFDC4" w14:textId="77777777" w:rsidR="00911699" w:rsidRPr="00681C4B" w:rsidRDefault="00911699" w:rsidP="008A423B">
            <w:pPr>
              <w:spacing w:before="60" w:after="60"/>
              <w:jc w:val="left"/>
              <w:rPr>
                <w:noProof/>
                <w:sz w:val="20"/>
              </w:rPr>
            </w:pPr>
          </w:p>
        </w:tc>
        <w:tc>
          <w:tcPr>
            <w:tcW w:w="2952" w:type="dxa"/>
            <w:tcBorders>
              <w:left w:val="single" w:sz="6" w:space="0" w:color="auto"/>
              <w:right w:val="single" w:sz="6" w:space="0" w:color="auto"/>
            </w:tcBorders>
          </w:tcPr>
          <w:p w14:paraId="57FA3E37" w14:textId="77777777" w:rsidR="00911699" w:rsidRPr="00681C4B" w:rsidRDefault="00911699" w:rsidP="008A423B">
            <w:pPr>
              <w:spacing w:before="60" w:after="60"/>
              <w:jc w:val="left"/>
              <w:rPr>
                <w:noProof/>
                <w:sz w:val="20"/>
              </w:rPr>
            </w:pPr>
          </w:p>
        </w:tc>
        <w:tc>
          <w:tcPr>
            <w:tcW w:w="720" w:type="dxa"/>
            <w:tcBorders>
              <w:left w:val="nil"/>
              <w:right w:val="nil"/>
            </w:tcBorders>
          </w:tcPr>
          <w:p w14:paraId="3631A11E" w14:textId="77777777" w:rsidR="00911699" w:rsidRPr="00681C4B" w:rsidRDefault="00911699" w:rsidP="008A423B">
            <w:pPr>
              <w:spacing w:before="60" w:after="60"/>
              <w:jc w:val="left"/>
              <w:rPr>
                <w:noProof/>
                <w:sz w:val="20"/>
              </w:rPr>
            </w:pPr>
          </w:p>
        </w:tc>
        <w:tc>
          <w:tcPr>
            <w:tcW w:w="720" w:type="dxa"/>
            <w:tcBorders>
              <w:left w:val="single" w:sz="6" w:space="0" w:color="auto"/>
              <w:right w:val="single" w:sz="6" w:space="0" w:color="auto"/>
            </w:tcBorders>
          </w:tcPr>
          <w:p w14:paraId="28FECD46" w14:textId="77777777" w:rsidR="00911699" w:rsidRPr="00681C4B" w:rsidRDefault="00911699" w:rsidP="008A423B">
            <w:pPr>
              <w:spacing w:before="60" w:after="60"/>
              <w:jc w:val="left"/>
              <w:rPr>
                <w:noProof/>
                <w:sz w:val="20"/>
              </w:rPr>
            </w:pPr>
          </w:p>
        </w:tc>
        <w:tc>
          <w:tcPr>
            <w:tcW w:w="1296" w:type="dxa"/>
            <w:tcBorders>
              <w:left w:val="nil"/>
              <w:right w:val="nil"/>
            </w:tcBorders>
          </w:tcPr>
          <w:p w14:paraId="5215B3F2" w14:textId="77777777" w:rsidR="00911699" w:rsidRPr="00681C4B" w:rsidRDefault="00911699" w:rsidP="008A423B">
            <w:pPr>
              <w:spacing w:before="60" w:after="60"/>
              <w:jc w:val="left"/>
              <w:rPr>
                <w:noProof/>
                <w:sz w:val="20"/>
              </w:rPr>
            </w:pPr>
          </w:p>
        </w:tc>
        <w:tc>
          <w:tcPr>
            <w:tcW w:w="1296" w:type="dxa"/>
            <w:tcBorders>
              <w:left w:val="single" w:sz="6" w:space="0" w:color="auto"/>
              <w:right w:val="single" w:sz="6" w:space="0" w:color="auto"/>
            </w:tcBorders>
          </w:tcPr>
          <w:p w14:paraId="25A529A0" w14:textId="77777777" w:rsidR="00911699" w:rsidRPr="00681C4B" w:rsidRDefault="00911699" w:rsidP="008A423B">
            <w:pPr>
              <w:spacing w:before="60" w:after="60"/>
              <w:jc w:val="left"/>
              <w:rPr>
                <w:noProof/>
                <w:sz w:val="20"/>
              </w:rPr>
            </w:pPr>
          </w:p>
        </w:tc>
        <w:tc>
          <w:tcPr>
            <w:tcW w:w="1296" w:type="dxa"/>
            <w:tcBorders>
              <w:left w:val="nil"/>
            </w:tcBorders>
          </w:tcPr>
          <w:p w14:paraId="4C3AA961" w14:textId="77777777" w:rsidR="00911699" w:rsidRPr="00681C4B" w:rsidRDefault="00911699" w:rsidP="008A423B">
            <w:pPr>
              <w:spacing w:before="60" w:after="60"/>
              <w:jc w:val="left"/>
              <w:rPr>
                <w:noProof/>
                <w:sz w:val="20"/>
              </w:rPr>
            </w:pPr>
          </w:p>
        </w:tc>
      </w:tr>
      <w:tr w:rsidR="00911699" w:rsidRPr="00681C4B" w14:paraId="12022716" w14:textId="77777777" w:rsidTr="00C80C1D">
        <w:tc>
          <w:tcPr>
            <w:tcW w:w="720" w:type="dxa"/>
            <w:tcBorders>
              <w:right w:val="nil"/>
            </w:tcBorders>
          </w:tcPr>
          <w:p w14:paraId="4491188D" w14:textId="77777777" w:rsidR="00911699" w:rsidRPr="00681C4B" w:rsidRDefault="00911699" w:rsidP="008A423B">
            <w:pPr>
              <w:spacing w:before="60" w:after="60"/>
              <w:jc w:val="left"/>
              <w:rPr>
                <w:noProof/>
                <w:sz w:val="20"/>
              </w:rPr>
            </w:pPr>
          </w:p>
        </w:tc>
        <w:tc>
          <w:tcPr>
            <w:tcW w:w="2952" w:type="dxa"/>
            <w:tcBorders>
              <w:left w:val="single" w:sz="6" w:space="0" w:color="auto"/>
              <w:right w:val="single" w:sz="6" w:space="0" w:color="auto"/>
            </w:tcBorders>
          </w:tcPr>
          <w:p w14:paraId="0D67A641" w14:textId="77777777" w:rsidR="00911699" w:rsidRPr="00681C4B" w:rsidRDefault="00911699" w:rsidP="008A423B">
            <w:pPr>
              <w:spacing w:before="60" w:after="60"/>
              <w:jc w:val="left"/>
              <w:rPr>
                <w:noProof/>
                <w:sz w:val="20"/>
              </w:rPr>
            </w:pPr>
          </w:p>
        </w:tc>
        <w:tc>
          <w:tcPr>
            <w:tcW w:w="720" w:type="dxa"/>
            <w:tcBorders>
              <w:left w:val="nil"/>
              <w:right w:val="nil"/>
            </w:tcBorders>
          </w:tcPr>
          <w:p w14:paraId="5C61C010" w14:textId="77777777" w:rsidR="00911699" w:rsidRPr="00681C4B" w:rsidRDefault="00911699" w:rsidP="008A423B">
            <w:pPr>
              <w:spacing w:before="60" w:after="60"/>
              <w:jc w:val="left"/>
              <w:rPr>
                <w:noProof/>
                <w:sz w:val="20"/>
              </w:rPr>
            </w:pPr>
          </w:p>
        </w:tc>
        <w:tc>
          <w:tcPr>
            <w:tcW w:w="720" w:type="dxa"/>
            <w:tcBorders>
              <w:left w:val="single" w:sz="6" w:space="0" w:color="auto"/>
              <w:right w:val="single" w:sz="6" w:space="0" w:color="auto"/>
            </w:tcBorders>
          </w:tcPr>
          <w:p w14:paraId="2D120559" w14:textId="77777777" w:rsidR="00911699" w:rsidRPr="00681C4B" w:rsidRDefault="00911699" w:rsidP="008A423B">
            <w:pPr>
              <w:spacing w:before="60" w:after="60"/>
              <w:jc w:val="left"/>
              <w:rPr>
                <w:noProof/>
                <w:sz w:val="20"/>
              </w:rPr>
            </w:pPr>
          </w:p>
        </w:tc>
        <w:tc>
          <w:tcPr>
            <w:tcW w:w="1296" w:type="dxa"/>
            <w:tcBorders>
              <w:left w:val="nil"/>
              <w:right w:val="nil"/>
            </w:tcBorders>
          </w:tcPr>
          <w:p w14:paraId="2763F183" w14:textId="77777777" w:rsidR="00911699" w:rsidRPr="00681C4B" w:rsidRDefault="00911699" w:rsidP="008A423B">
            <w:pPr>
              <w:spacing w:before="60" w:after="60"/>
              <w:jc w:val="left"/>
              <w:rPr>
                <w:noProof/>
                <w:sz w:val="20"/>
              </w:rPr>
            </w:pPr>
          </w:p>
        </w:tc>
        <w:tc>
          <w:tcPr>
            <w:tcW w:w="1296" w:type="dxa"/>
            <w:tcBorders>
              <w:left w:val="single" w:sz="6" w:space="0" w:color="auto"/>
              <w:right w:val="single" w:sz="6" w:space="0" w:color="auto"/>
            </w:tcBorders>
          </w:tcPr>
          <w:p w14:paraId="403501B0" w14:textId="77777777" w:rsidR="00911699" w:rsidRPr="00681C4B" w:rsidRDefault="00911699" w:rsidP="008A423B">
            <w:pPr>
              <w:spacing w:before="60" w:after="60"/>
              <w:jc w:val="left"/>
              <w:rPr>
                <w:noProof/>
                <w:sz w:val="20"/>
              </w:rPr>
            </w:pPr>
          </w:p>
        </w:tc>
        <w:tc>
          <w:tcPr>
            <w:tcW w:w="1296" w:type="dxa"/>
            <w:tcBorders>
              <w:left w:val="nil"/>
            </w:tcBorders>
          </w:tcPr>
          <w:p w14:paraId="4C8E8146" w14:textId="77777777" w:rsidR="00911699" w:rsidRPr="00681C4B" w:rsidRDefault="00911699" w:rsidP="008A423B">
            <w:pPr>
              <w:spacing w:before="60" w:after="60"/>
              <w:jc w:val="left"/>
              <w:rPr>
                <w:noProof/>
                <w:sz w:val="20"/>
              </w:rPr>
            </w:pPr>
          </w:p>
        </w:tc>
      </w:tr>
      <w:tr w:rsidR="00911699" w:rsidRPr="00681C4B" w14:paraId="2D0D224F" w14:textId="77777777" w:rsidTr="00C80C1D">
        <w:tc>
          <w:tcPr>
            <w:tcW w:w="720" w:type="dxa"/>
            <w:tcBorders>
              <w:right w:val="nil"/>
            </w:tcBorders>
          </w:tcPr>
          <w:p w14:paraId="77A2237F" w14:textId="77777777" w:rsidR="00911699" w:rsidRPr="00681C4B" w:rsidRDefault="00911699" w:rsidP="008A423B">
            <w:pPr>
              <w:spacing w:before="60" w:after="60"/>
              <w:jc w:val="left"/>
              <w:rPr>
                <w:noProof/>
                <w:sz w:val="20"/>
              </w:rPr>
            </w:pPr>
          </w:p>
        </w:tc>
        <w:tc>
          <w:tcPr>
            <w:tcW w:w="2952" w:type="dxa"/>
            <w:tcBorders>
              <w:left w:val="single" w:sz="6" w:space="0" w:color="auto"/>
              <w:right w:val="single" w:sz="6" w:space="0" w:color="auto"/>
            </w:tcBorders>
          </w:tcPr>
          <w:p w14:paraId="2238BB4C" w14:textId="77777777" w:rsidR="00911699" w:rsidRPr="00681C4B" w:rsidRDefault="00911699" w:rsidP="008A423B">
            <w:pPr>
              <w:spacing w:before="60" w:after="60"/>
              <w:jc w:val="left"/>
              <w:rPr>
                <w:noProof/>
                <w:sz w:val="20"/>
              </w:rPr>
            </w:pPr>
          </w:p>
        </w:tc>
        <w:tc>
          <w:tcPr>
            <w:tcW w:w="720" w:type="dxa"/>
            <w:tcBorders>
              <w:left w:val="nil"/>
              <w:right w:val="nil"/>
            </w:tcBorders>
          </w:tcPr>
          <w:p w14:paraId="75760555" w14:textId="77777777" w:rsidR="00911699" w:rsidRPr="00681C4B" w:rsidRDefault="00911699" w:rsidP="008A423B">
            <w:pPr>
              <w:spacing w:before="60" w:after="60"/>
              <w:jc w:val="left"/>
              <w:rPr>
                <w:noProof/>
                <w:sz w:val="20"/>
              </w:rPr>
            </w:pPr>
          </w:p>
        </w:tc>
        <w:tc>
          <w:tcPr>
            <w:tcW w:w="720" w:type="dxa"/>
            <w:tcBorders>
              <w:left w:val="single" w:sz="6" w:space="0" w:color="auto"/>
              <w:right w:val="single" w:sz="6" w:space="0" w:color="auto"/>
            </w:tcBorders>
          </w:tcPr>
          <w:p w14:paraId="4BB78CF5" w14:textId="77777777" w:rsidR="00911699" w:rsidRPr="00681C4B" w:rsidRDefault="00911699" w:rsidP="008A423B">
            <w:pPr>
              <w:spacing w:before="60" w:after="60"/>
              <w:jc w:val="left"/>
              <w:rPr>
                <w:noProof/>
                <w:sz w:val="20"/>
              </w:rPr>
            </w:pPr>
          </w:p>
        </w:tc>
        <w:tc>
          <w:tcPr>
            <w:tcW w:w="1296" w:type="dxa"/>
            <w:tcBorders>
              <w:left w:val="nil"/>
              <w:right w:val="nil"/>
            </w:tcBorders>
          </w:tcPr>
          <w:p w14:paraId="5BA76F3D" w14:textId="77777777" w:rsidR="00911699" w:rsidRPr="00681C4B" w:rsidRDefault="00911699" w:rsidP="008A423B">
            <w:pPr>
              <w:spacing w:before="60" w:after="60"/>
              <w:jc w:val="left"/>
              <w:rPr>
                <w:noProof/>
                <w:sz w:val="20"/>
              </w:rPr>
            </w:pPr>
          </w:p>
        </w:tc>
        <w:tc>
          <w:tcPr>
            <w:tcW w:w="1296" w:type="dxa"/>
            <w:tcBorders>
              <w:left w:val="single" w:sz="6" w:space="0" w:color="auto"/>
              <w:right w:val="single" w:sz="6" w:space="0" w:color="auto"/>
            </w:tcBorders>
          </w:tcPr>
          <w:p w14:paraId="41636801" w14:textId="77777777" w:rsidR="00911699" w:rsidRPr="00681C4B" w:rsidRDefault="00911699" w:rsidP="008A423B">
            <w:pPr>
              <w:spacing w:before="60" w:after="60"/>
              <w:jc w:val="left"/>
              <w:rPr>
                <w:noProof/>
                <w:sz w:val="20"/>
              </w:rPr>
            </w:pPr>
          </w:p>
        </w:tc>
        <w:tc>
          <w:tcPr>
            <w:tcW w:w="1296" w:type="dxa"/>
            <w:tcBorders>
              <w:left w:val="nil"/>
            </w:tcBorders>
          </w:tcPr>
          <w:p w14:paraId="1D99B6F9" w14:textId="77777777" w:rsidR="00911699" w:rsidRPr="00681C4B" w:rsidRDefault="00911699" w:rsidP="008A423B">
            <w:pPr>
              <w:spacing w:before="60" w:after="60"/>
              <w:jc w:val="left"/>
              <w:rPr>
                <w:noProof/>
                <w:sz w:val="20"/>
              </w:rPr>
            </w:pPr>
          </w:p>
        </w:tc>
      </w:tr>
      <w:tr w:rsidR="00911699" w:rsidRPr="00681C4B" w14:paraId="0DE9306E" w14:textId="77777777" w:rsidTr="00C80C1D">
        <w:tc>
          <w:tcPr>
            <w:tcW w:w="720" w:type="dxa"/>
            <w:tcBorders>
              <w:right w:val="nil"/>
            </w:tcBorders>
          </w:tcPr>
          <w:p w14:paraId="6BE9FED9" w14:textId="77777777" w:rsidR="00911699" w:rsidRPr="00681C4B" w:rsidRDefault="00911699" w:rsidP="008A423B">
            <w:pPr>
              <w:spacing w:before="60" w:after="60"/>
              <w:jc w:val="left"/>
              <w:rPr>
                <w:noProof/>
                <w:sz w:val="20"/>
              </w:rPr>
            </w:pPr>
          </w:p>
        </w:tc>
        <w:tc>
          <w:tcPr>
            <w:tcW w:w="2952" w:type="dxa"/>
            <w:tcBorders>
              <w:left w:val="single" w:sz="6" w:space="0" w:color="auto"/>
              <w:right w:val="single" w:sz="6" w:space="0" w:color="auto"/>
            </w:tcBorders>
          </w:tcPr>
          <w:p w14:paraId="0AE2B5FC" w14:textId="77777777" w:rsidR="00911699" w:rsidRPr="00681C4B" w:rsidRDefault="00911699" w:rsidP="008A423B">
            <w:pPr>
              <w:spacing w:before="60" w:after="60"/>
              <w:jc w:val="left"/>
              <w:rPr>
                <w:noProof/>
                <w:sz w:val="20"/>
              </w:rPr>
            </w:pPr>
          </w:p>
        </w:tc>
        <w:tc>
          <w:tcPr>
            <w:tcW w:w="720" w:type="dxa"/>
            <w:tcBorders>
              <w:left w:val="nil"/>
              <w:right w:val="nil"/>
            </w:tcBorders>
          </w:tcPr>
          <w:p w14:paraId="366C2E6F" w14:textId="77777777" w:rsidR="00911699" w:rsidRPr="00681C4B" w:rsidRDefault="00911699" w:rsidP="008A423B">
            <w:pPr>
              <w:spacing w:before="60" w:after="60"/>
              <w:jc w:val="left"/>
              <w:rPr>
                <w:noProof/>
                <w:sz w:val="20"/>
              </w:rPr>
            </w:pPr>
          </w:p>
        </w:tc>
        <w:tc>
          <w:tcPr>
            <w:tcW w:w="720" w:type="dxa"/>
            <w:tcBorders>
              <w:left w:val="single" w:sz="6" w:space="0" w:color="auto"/>
              <w:right w:val="single" w:sz="6" w:space="0" w:color="auto"/>
            </w:tcBorders>
          </w:tcPr>
          <w:p w14:paraId="6F3E2067" w14:textId="77777777" w:rsidR="00911699" w:rsidRPr="00681C4B" w:rsidRDefault="00911699" w:rsidP="008A423B">
            <w:pPr>
              <w:spacing w:before="60" w:after="60"/>
              <w:jc w:val="left"/>
              <w:rPr>
                <w:noProof/>
                <w:sz w:val="20"/>
              </w:rPr>
            </w:pPr>
          </w:p>
        </w:tc>
        <w:tc>
          <w:tcPr>
            <w:tcW w:w="1296" w:type="dxa"/>
            <w:tcBorders>
              <w:left w:val="nil"/>
              <w:right w:val="nil"/>
            </w:tcBorders>
          </w:tcPr>
          <w:p w14:paraId="3D6E0595" w14:textId="77777777" w:rsidR="00911699" w:rsidRPr="00681C4B" w:rsidRDefault="00911699" w:rsidP="008A423B">
            <w:pPr>
              <w:spacing w:before="60" w:after="60"/>
              <w:jc w:val="left"/>
              <w:rPr>
                <w:noProof/>
                <w:sz w:val="20"/>
              </w:rPr>
            </w:pPr>
          </w:p>
        </w:tc>
        <w:tc>
          <w:tcPr>
            <w:tcW w:w="1296" w:type="dxa"/>
            <w:tcBorders>
              <w:left w:val="single" w:sz="6" w:space="0" w:color="auto"/>
              <w:right w:val="single" w:sz="6" w:space="0" w:color="auto"/>
            </w:tcBorders>
          </w:tcPr>
          <w:p w14:paraId="40D8E9D7" w14:textId="77777777" w:rsidR="00911699" w:rsidRPr="00681C4B" w:rsidRDefault="00911699" w:rsidP="008A423B">
            <w:pPr>
              <w:spacing w:before="60" w:after="60"/>
              <w:jc w:val="left"/>
              <w:rPr>
                <w:noProof/>
                <w:sz w:val="20"/>
              </w:rPr>
            </w:pPr>
          </w:p>
        </w:tc>
        <w:tc>
          <w:tcPr>
            <w:tcW w:w="1296" w:type="dxa"/>
            <w:tcBorders>
              <w:left w:val="nil"/>
            </w:tcBorders>
          </w:tcPr>
          <w:p w14:paraId="5C8FA63C" w14:textId="77777777" w:rsidR="00911699" w:rsidRPr="00681C4B" w:rsidRDefault="00911699" w:rsidP="008A423B">
            <w:pPr>
              <w:spacing w:before="60" w:after="60"/>
              <w:jc w:val="left"/>
              <w:rPr>
                <w:noProof/>
                <w:sz w:val="20"/>
              </w:rPr>
            </w:pPr>
          </w:p>
        </w:tc>
      </w:tr>
      <w:tr w:rsidR="00911699" w:rsidRPr="00681C4B" w14:paraId="6C593AD2" w14:textId="77777777" w:rsidTr="00C80C1D">
        <w:tc>
          <w:tcPr>
            <w:tcW w:w="720" w:type="dxa"/>
            <w:tcBorders>
              <w:bottom w:val="nil"/>
              <w:right w:val="nil"/>
            </w:tcBorders>
          </w:tcPr>
          <w:p w14:paraId="45F39D44" w14:textId="77777777" w:rsidR="00911699" w:rsidRPr="00681C4B" w:rsidRDefault="00911699" w:rsidP="008A423B">
            <w:pPr>
              <w:spacing w:before="60" w:after="60"/>
              <w:jc w:val="left"/>
              <w:rPr>
                <w:noProof/>
                <w:sz w:val="20"/>
              </w:rPr>
            </w:pPr>
          </w:p>
        </w:tc>
        <w:tc>
          <w:tcPr>
            <w:tcW w:w="2952" w:type="dxa"/>
            <w:tcBorders>
              <w:left w:val="single" w:sz="6" w:space="0" w:color="auto"/>
              <w:bottom w:val="single" w:sz="6" w:space="0" w:color="auto"/>
              <w:right w:val="single" w:sz="6" w:space="0" w:color="auto"/>
            </w:tcBorders>
          </w:tcPr>
          <w:p w14:paraId="2DE5011C" w14:textId="77777777" w:rsidR="00911699" w:rsidRPr="00681C4B" w:rsidRDefault="00911699" w:rsidP="008A423B">
            <w:pPr>
              <w:spacing w:before="60" w:after="60"/>
              <w:jc w:val="left"/>
              <w:rPr>
                <w:noProof/>
                <w:sz w:val="20"/>
              </w:rPr>
            </w:pPr>
          </w:p>
        </w:tc>
        <w:tc>
          <w:tcPr>
            <w:tcW w:w="720" w:type="dxa"/>
            <w:tcBorders>
              <w:left w:val="nil"/>
              <w:bottom w:val="nil"/>
              <w:right w:val="nil"/>
            </w:tcBorders>
          </w:tcPr>
          <w:p w14:paraId="45686CFB" w14:textId="77777777" w:rsidR="00911699" w:rsidRPr="00681C4B" w:rsidRDefault="00911699" w:rsidP="008A423B">
            <w:pPr>
              <w:spacing w:before="60" w:after="60"/>
              <w:jc w:val="left"/>
              <w:rPr>
                <w:noProof/>
                <w:sz w:val="20"/>
              </w:rPr>
            </w:pPr>
          </w:p>
        </w:tc>
        <w:tc>
          <w:tcPr>
            <w:tcW w:w="720" w:type="dxa"/>
            <w:tcBorders>
              <w:left w:val="single" w:sz="6" w:space="0" w:color="auto"/>
              <w:bottom w:val="single" w:sz="6" w:space="0" w:color="auto"/>
              <w:right w:val="single" w:sz="6" w:space="0" w:color="auto"/>
            </w:tcBorders>
          </w:tcPr>
          <w:p w14:paraId="5229C2E8" w14:textId="77777777" w:rsidR="00911699" w:rsidRPr="00681C4B" w:rsidRDefault="00911699" w:rsidP="008A423B">
            <w:pPr>
              <w:spacing w:before="60" w:after="60"/>
              <w:jc w:val="left"/>
              <w:rPr>
                <w:noProof/>
                <w:sz w:val="20"/>
              </w:rPr>
            </w:pPr>
          </w:p>
        </w:tc>
        <w:tc>
          <w:tcPr>
            <w:tcW w:w="1296" w:type="dxa"/>
            <w:tcBorders>
              <w:left w:val="nil"/>
              <w:bottom w:val="nil"/>
              <w:right w:val="nil"/>
            </w:tcBorders>
          </w:tcPr>
          <w:p w14:paraId="27272370" w14:textId="77777777" w:rsidR="00911699" w:rsidRPr="00681C4B" w:rsidRDefault="00911699" w:rsidP="008A423B">
            <w:pPr>
              <w:spacing w:before="60" w:after="60"/>
              <w:jc w:val="left"/>
              <w:rPr>
                <w:noProof/>
                <w:sz w:val="20"/>
              </w:rPr>
            </w:pPr>
          </w:p>
        </w:tc>
        <w:tc>
          <w:tcPr>
            <w:tcW w:w="1296" w:type="dxa"/>
            <w:tcBorders>
              <w:left w:val="single" w:sz="6" w:space="0" w:color="auto"/>
              <w:bottom w:val="single" w:sz="6" w:space="0" w:color="auto"/>
              <w:right w:val="single" w:sz="6" w:space="0" w:color="auto"/>
            </w:tcBorders>
          </w:tcPr>
          <w:p w14:paraId="23873B68" w14:textId="77777777" w:rsidR="00911699" w:rsidRPr="00681C4B" w:rsidRDefault="00911699" w:rsidP="008A423B">
            <w:pPr>
              <w:spacing w:before="60" w:after="60"/>
              <w:jc w:val="left"/>
              <w:rPr>
                <w:noProof/>
                <w:sz w:val="20"/>
              </w:rPr>
            </w:pPr>
          </w:p>
        </w:tc>
        <w:tc>
          <w:tcPr>
            <w:tcW w:w="1296" w:type="dxa"/>
            <w:tcBorders>
              <w:left w:val="nil"/>
              <w:bottom w:val="nil"/>
            </w:tcBorders>
          </w:tcPr>
          <w:p w14:paraId="15FED5B5" w14:textId="77777777" w:rsidR="00911699" w:rsidRPr="00681C4B" w:rsidRDefault="00911699" w:rsidP="008A423B">
            <w:pPr>
              <w:spacing w:before="60" w:after="60"/>
              <w:jc w:val="left"/>
              <w:rPr>
                <w:noProof/>
                <w:sz w:val="20"/>
              </w:rPr>
            </w:pPr>
          </w:p>
        </w:tc>
      </w:tr>
      <w:tr w:rsidR="00911699" w:rsidRPr="00681C4B" w14:paraId="179BAA57" w14:textId="77777777" w:rsidTr="00C80C1D">
        <w:tc>
          <w:tcPr>
            <w:tcW w:w="7704" w:type="dxa"/>
            <w:gridSpan w:val="6"/>
            <w:tcBorders>
              <w:top w:val="single" w:sz="6" w:space="0" w:color="auto"/>
              <w:bottom w:val="single" w:sz="6" w:space="0" w:color="auto"/>
              <w:right w:val="nil"/>
            </w:tcBorders>
          </w:tcPr>
          <w:p w14:paraId="363281BA" w14:textId="77777777" w:rsidR="00911699" w:rsidRPr="00681C4B" w:rsidRDefault="00911699" w:rsidP="008A423B">
            <w:pPr>
              <w:spacing w:before="60" w:after="60"/>
              <w:jc w:val="right"/>
              <w:rPr>
                <w:noProof/>
                <w:sz w:val="20"/>
              </w:rPr>
            </w:pPr>
            <w:r w:rsidRPr="00681C4B">
              <w:rPr>
                <w:noProof/>
                <w:sz w:val="20"/>
              </w:rPr>
              <w:t>TOTAL (to Schedule No. 5. Grand Summary)</w:t>
            </w:r>
          </w:p>
        </w:tc>
        <w:tc>
          <w:tcPr>
            <w:tcW w:w="1296" w:type="dxa"/>
            <w:tcBorders>
              <w:top w:val="single" w:sz="6" w:space="0" w:color="auto"/>
              <w:left w:val="single" w:sz="6" w:space="0" w:color="auto"/>
              <w:bottom w:val="single" w:sz="6" w:space="0" w:color="auto"/>
            </w:tcBorders>
          </w:tcPr>
          <w:p w14:paraId="4AA784BA" w14:textId="77777777" w:rsidR="00911699" w:rsidRPr="00681C4B" w:rsidRDefault="00911699" w:rsidP="008A423B">
            <w:pPr>
              <w:spacing w:before="60" w:after="60"/>
              <w:rPr>
                <w:noProof/>
                <w:sz w:val="20"/>
              </w:rPr>
            </w:pPr>
          </w:p>
        </w:tc>
      </w:tr>
      <w:tr w:rsidR="00911699" w:rsidRPr="00681C4B" w14:paraId="3AE39DC0" w14:textId="77777777" w:rsidTr="00C80C1D">
        <w:tc>
          <w:tcPr>
            <w:tcW w:w="720" w:type="dxa"/>
            <w:tcBorders>
              <w:top w:val="nil"/>
              <w:left w:val="nil"/>
              <w:bottom w:val="nil"/>
              <w:right w:val="nil"/>
            </w:tcBorders>
          </w:tcPr>
          <w:p w14:paraId="49E28C1E" w14:textId="77777777" w:rsidR="00911699" w:rsidRPr="00681C4B" w:rsidRDefault="00911699" w:rsidP="008A423B">
            <w:pPr>
              <w:spacing w:before="60" w:after="60"/>
              <w:jc w:val="left"/>
              <w:rPr>
                <w:noProof/>
                <w:sz w:val="20"/>
              </w:rPr>
            </w:pPr>
          </w:p>
        </w:tc>
        <w:tc>
          <w:tcPr>
            <w:tcW w:w="2952" w:type="dxa"/>
            <w:tcBorders>
              <w:top w:val="nil"/>
              <w:left w:val="nil"/>
              <w:bottom w:val="nil"/>
              <w:right w:val="nil"/>
            </w:tcBorders>
          </w:tcPr>
          <w:p w14:paraId="132643CD" w14:textId="77777777" w:rsidR="00911699" w:rsidRPr="00681C4B" w:rsidRDefault="00911699" w:rsidP="008A423B">
            <w:pPr>
              <w:spacing w:before="60" w:after="60"/>
              <w:jc w:val="left"/>
              <w:rPr>
                <w:noProof/>
                <w:sz w:val="20"/>
              </w:rPr>
            </w:pPr>
          </w:p>
        </w:tc>
        <w:tc>
          <w:tcPr>
            <w:tcW w:w="720" w:type="dxa"/>
            <w:tcBorders>
              <w:top w:val="nil"/>
              <w:left w:val="nil"/>
              <w:bottom w:val="nil"/>
              <w:right w:val="nil"/>
            </w:tcBorders>
          </w:tcPr>
          <w:p w14:paraId="3E03CE57" w14:textId="77777777" w:rsidR="00911699" w:rsidRPr="00681C4B" w:rsidRDefault="00911699" w:rsidP="008A423B">
            <w:pPr>
              <w:spacing w:before="60" w:after="60"/>
              <w:jc w:val="left"/>
              <w:rPr>
                <w:noProof/>
                <w:sz w:val="20"/>
              </w:rPr>
            </w:pPr>
          </w:p>
        </w:tc>
        <w:tc>
          <w:tcPr>
            <w:tcW w:w="720" w:type="dxa"/>
            <w:tcBorders>
              <w:top w:val="single" w:sz="6" w:space="0" w:color="auto"/>
              <w:left w:val="single" w:sz="6" w:space="0" w:color="auto"/>
              <w:bottom w:val="nil"/>
              <w:right w:val="nil"/>
            </w:tcBorders>
          </w:tcPr>
          <w:p w14:paraId="330FA24B" w14:textId="77777777" w:rsidR="00911699" w:rsidRPr="00681C4B" w:rsidRDefault="00911699" w:rsidP="008A423B">
            <w:pPr>
              <w:spacing w:before="60" w:after="60"/>
              <w:jc w:val="left"/>
              <w:rPr>
                <w:noProof/>
                <w:sz w:val="20"/>
              </w:rPr>
            </w:pPr>
          </w:p>
        </w:tc>
        <w:tc>
          <w:tcPr>
            <w:tcW w:w="1296" w:type="dxa"/>
            <w:tcBorders>
              <w:top w:val="single" w:sz="6" w:space="0" w:color="auto"/>
              <w:left w:val="nil"/>
              <w:bottom w:val="nil"/>
              <w:right w:val="nil"/>
            </w:tcBorders>
          </w:tcPr>
          <w:p w14:paraId="79D1E40B" w14:textId="77777777" w:rsidR="00911699" w:rsidRPr="00681C4B" w:rsidRDefault="00911699" w:rsidP="008A423B">
            <w:pPr>
              <w:spacing w:before="60" w:after="60"/>
              <w:jc w:val="left"/>
              <w:rPr>
                <w:noProof/>
                <w:sz w:val="20"/>
              </w:rPr>
            </w:pPr>
          </w:p>
        </w:tc>
        <w:tc>
          <w:tcPr>
            <w:tcW w:w="1296" w:type="dxa"/>
            <w:tcBorders>
              <w:top w:val="single" w:sz="6" w:space="0" w:color="auto"/>
              <w:left w:val="nil"/>
              <w:bottom w:val="nil"/>
              <w:right w:val="nil"/>
            </w:tcBorders>
          </w:tcPr>
          <w:p w14:paraId="0426812C" w14:textId="77777777" w:rsidR="00911699" w:rsidRPr="00681C4B" w:rsidRDefault="00911699" w:rsidP="008A423B">
            <w:pPr>
              <w:spacing w:before="60" w:after="60"/>
              <w:jc w:val="left"/>
              <w:rPr>
                <w:noProof/>
                <w:sz w:val="20"/>
              </w:rPr>
            </w:pPr>
          </w:p>
        </w:tc>
        <w:tc>
          <w:tcPr>
            <w:tcW w:w="1296" w:type="dxa"/>
            <w:tcBorders>
              <w:top w:val="single" w:sz="6" w:space="0" w:color="auto"/>
              <w:left w:val="nil"/>
              <w:bottom w:val="nil"/>
              <w:right w:val="single" w:sz="6" w:space="0" w:color="auto"/>
            </w:tcBorders>
          </w:tcPr>
          <w:p w14:paraId="54361C2C" w14:textId="77777777" w:rsidR="00911699" w:rsidRPr="00681C4B" w:rsidRDefault="00911699" w:rsidP="008A423B">
            <w:pPr>
              <w:spacing w:before="60" w:after="60"/>
              <w:jc w:val="left"/>
              <w:rPr>
                <w:noProof/>
                <w:sz w:val="20"/>
              </w:rPr>
            </w:pPr>
          </w:p>
        </w:tc>
      </w:tr>
      <w:tr w:rsidR="00911699" w:rsidRPr="00681C4B" w14:paraId="57592853" w14:textId="77777777" w:rsidTr="00C80C1D">
        <w:tc>
          <w:tcPr>
            <w:tcW w:w="720" w:type="dxa"/>
            <w:tcBorders>
              <w:top w:val="nil"/>
              <w:left w:val="nil"/>
              <w:bottom w:val="nil"/>
              <w:right w:val="nil"/>
            </w:tcBorders>
          </w:tcPr>
          <w:p w14:paraId="49279974" w14:textId="77777777" w:rsidR="00911699" w:rsidRPr="00681C4B" w:rsidRDefault="00911699" w:rsidP="008A423B">
            <w:pPr>
              <w:spacing w:before="60" w:after="60"/>
              <w:jc w:val="center"/>
              <w:rPr>
                <w:noProof/>
                <w:sz w:val="20"/>
              </w:rPr>
            </w:pPr>
          </w:p>
        </w:tc>
        <w:tc>
          <w:tcPr>
            <w:tcW w:w="2952" w:type="dxa"/>
            <w:tcBorders>
              <w:top w:val="nil"/>
              <w:left w:val="nil"/>
              <w:bottom w:val="nil"/>
              <w:right w:val="nil"/>
            </w:tcBorders>
          </w:tcPr>
          <w:p w14:paraId="0F36D4A8" w14:textId="77777777" w:rsidR="00911699" w:rsidRPr="00681C4B" w:rsidRDefault="00911699" w:rsidP="008A423B">
            <w:pPr>
              <w:spacing w:before="60" w:after="60"/>
              <w:jc w:val="center"/>
              <w:rPr>
                <w:noProof/>
                <w:sz w:val="20"/>
              </w:rPr>
            </w:pPr>
          </w:p>
        </w:tc>
        <w:tc>
          <w:tcPr>
            <w:tcW w:w="720" w:type="dxa"/>
            <w:tcBorders>
              <w:top w:val="nil"/>
              <w:left w:val="nil"/>
              <w:bottom w:val="nil"/>
              <w:right w:val="single" w:sz="6" w:space="0" w:color="auto"/>
            </w:tcBorders>
          </w:tcPr>
          <w:p w14:paraId="4588D885" w14:textId="77777777" w:rsidR="00911699" w:rsidRPr="00681C4B" w:rsidRDefault="00911699" w:rsidP="008A423B">
            <w:pPr>
              <w:spacing w:before="60" w:after="60"/>
              <w:jc w:val="left"/>
              <w:rPr>
                <w:noProof/>
                <w:sz w:val="20"/>
              </w:rPr>
            </w:pPr>
          </w:p>
        </w:tc>
        <w:tc>
          <w:tcPr>
            <w:tcW w:w="720" w:type="dxa"/>
            <w:tcBorders>
              <w:top w:val="nil"/>
              <w:left w:val="single" w:sz="6" w:space="0" w:color="auto"/>
              <w:bottom w:val="nil"/>
              <w:right w:val="nil"/>
            </w:tcBorders>
          </w:tcPr>
          <w:p w14:paraId="2DE73598" w14:textId="77777777" w:rsidR="00911699" w:rsidRPr="00681C4B" w:rsidRDefault="00911699" w:rsidP="008A423B">
            <w:pPr>
              <w:spacing w:before="60" w:after="60"/>
              <w:jc w:val="left"/>
              <w:rPr>
                <w:noProof/>
                <w:sz w:val="20"/>
              </w:rPr>
            </w:pPr>
          </w:p>
        </w:tc>
        <w:tc>
          <w:tcPr>
            <w:tcW w:w="1296" w:type="dxa"/>
            <w:tcBorders>
              <w:top w:val="nil"/>
              <w:left w:val="nil"/>
              <w:bottom w:val="nil"/>
              <w:right w:val="nil"/>
            </w:tcBorders>
          </w:tcPr>
          <w:p w14:paraId="19FFC271" w14:textId="77777777" w:rsidR="00911699" w:rsidRPr="00681C4B" w:rsidRDefault="00911699" w:rsidP="008A423B">
            <w:pPr>
              <w:spacing w:before="60" w:after="60"/>
              <w:jc w:val="left"/>
              <w:rPr>
                <w:noProof/>
                <w:sz w:val="20"/>
              </w:rPr>
            </w:pPr>
          </w:p>
        </w:tc>
        <w:tc>
          <w:tcPr>
            <w:tcW w:w="1296" w:type="dxa"/>
            <w:tcBorders>
              <w:top w:val="nil"/>
              <w:left w:val="nil"/>
              <w:bottom w:val="nil"/>
              <w:right w:val="nil"/>
            </w:tcBorders>
          </w:tcPr>
          <w:p w14:paraId="03D321B3" w14:textId="77777777" w:rsidR="00911699" w:rsidRPr="00681C4B" w:rsidRDefault="00911699" w:rsidP="008A423B">
            <w:pPr>
              <w:spacing w:before="60" w:after="60"/>
              <w:jc w:val="left"/>
              <w:rPr>
                <w:noProof/>
                <w:sz w:val="20"/>
              </w:rPr>
            </w:pPr>
          </w:p>
        </w:tc>
        <w:tc>
          <w:tcPr>
            <w:tcW w:w="1296" w:type="dxa"/>
            <w:tcBorders>
              <w:top w:val="nil"/>
              <w:left w:val="nil"/>
              <w:bottom w:val="nil"/>
              <w:right w:val="single" w:sz="6" w:space="0" w:color="auto"/>
            </w:tcBorders>
          </w:tcPr>
          <w:p w14:paraId="55C08FCA" w14:textId="77777777" w:rsidR="00911699" w:rsidRPr="00681C4B" w:rsidRDefault="00911699" w:rsidP="008A423B">
            <w:pPr>
              <w:spacing w:before="60" w:after="60"/>
              <w:jc w:val="left"/>
              <w:rPr>
                <w:noProof/>
                <w:sz w:val="20"/>
              </w:rPr>
            </w:pPr>
          </w:p>
        </w:tc>
      </w:tr>
      <w:tr w:rsidR="00911699" w:rsidRPr="00681C4B" w14:paraId="3920F745" w14:textId="77777777" w:rsidTr="00C80C1D">
        <w:tc>
          <w:tcPr>
            <w:tcW w:w="720" w:type="dxa"/>
            <w:tcBorders>
              <w:top w:val="nil"/>
              <w:left w:val="nil"/>
              <w:bottom w:val="nil"/>
              <w:right w:val="nil"/>
            </w:tcBorders>
          </w:tcPr>
          <w:p w14:paraId="126CE03B" w14:textId="77777777" w:rsidR="00911699" w:rsidRPr="00681C4B" w:rsidRDefault="00911699" w:rsidP="008A423B">
            <w:pPr>
              <w:spacing w:before="60" w:after="60"/>
              <w:jc w:val="left"/>
              <w:rPr>
                <w:noProof/>
                <w:sz w:val="20"/>
              </w:rPr>
            </w:pPr>
          </w:p>
        </w:tc>
        <w:tc>
          <w:tcPr>
            <w:tcW w:w="2952" w:type="dxa"/>
            <w:tcBorders>
              <w:top w:val="nil"/>
              <w:left w:val="nil"/>
              <w:bottom w:val="nil"/>
              <w:right w:val="nil"/>
            </w:tcBorders>
          </w:tcPr>
          <w:p w14:paraId="75E2F65F" w14:textId="77777777" w:rsidR="00911699" w:rsidRPr="00681C4B" w:rsidRDefault="00911699" w:rsidP="008A423B">
            <w:pPr>
              <w:spacing w:before="60" w:after="60"/>
              <w:jc w:val="left"/>
              <w:rPr>
                <w:noProof/>
                <w:sz w:val="20"/>
              </w:rPr>
            </w:pPr>
          </w:p>
        </w:tc>
        <w:tc>
          <w:tcPr>
            <w:tcW w:w="720" w:type="dxa"/>
            <w:tcBorders>
              <w:top w:val="nil"/>
              <w:left w:val="nil"/>
              <w:bottom w:val="nil"/>
              <w:right w:val="single" w:sz="6" w:space="0" w:color="auto"/>
            </w:tcBorders>
          </w:tcPr>
          <w:p w14:paraId="1F128A88" w14:textId="77777777" w:rsidR="00911699" w:rsidRPr="00681C4B" w:rsidRDefault="00911699" w:rsidP="008A423B">
            <w:pPr>
              <w:spacing w:before="60" w:after="60"/>
              <w:jc w:val="left"/>
              <w:rPr>
                <w:noProof/>
                <w:sz w:val="20"/>
              </w:rPr>
            </w:pPr>
          </w:p>
        </w:tc>
        <w:tc>
          <w:tcPr>
            <w:tcW w:w="2016" w:type="dxa"/>
            <w:gridSpan w:val="2"/>
            <w:tcBorders>
              <w:top w:val="nil"/>
              <w:left w:val="single" w:sz="6" w:space="0" w:color="auto"/>
              <w:bottom w:val="nil"/>
              <w:right w:val="nil"/>
            </w:tcBorders>
          </w:tcPr>
          <w:p w14:paraId="25594C2A" w14:textId="77777777" w:rsidR="00911699" w:rsidRPr="00681C4B" w:rsidRDefault="00911699" w:rsidP="008A423B">
            <w:pPr>
              <w:spacing w:before="60" w:after="60"/>
              <w:jc w:val="right"/>
              <w:rPr>
                <w:noProof/>
                <w:sz w:val="20"/>
              </w:rPr>
            </w:pPr>
            <w:r w:rsidRPr="00681C4B">
              <w:rPr>
                <w:noProof/>
                <w:sz w:val="20"/>
              </w:rPr>
              <w:t>Name of Bidder</w:t>
            </w:r>
          </w:p>
        </w:tc>
        <w:tc>
          <w:tcPr>
            <w:tcW w:w="2592" w:type="dxa"/>
            <w:gridSpan w:val="2"/>
            <w:tcBorders>
              <w:top w:val="nil"/>
              <w:left w:val="nil"/>
              <w:bottom w:val="nil"/>
              <w:right w:val="single" w:sz="6" w:space="0" w:color="auto"/>
            </w:tcBorders>
          </w:tcPr>
          <w:p w14:paraId="6DCBA90B" w14:textId="77777777" w:rsidR="00911699" w:rsidRPr="00681C4B" w:rsidRDefault="00911699" w:rsidP="008A423B">
            <w:pPr>
              <w:tabs>
                <w:tab w:val="left" w:pos="2297"/>
              </w:tabs>
              <w:spacing w:before="60" w:after="60"/>
              <w:jc w:val="left"/>
              <w:rPr>
                <w:noProof/>
                <w:sz w:val="20"/>
              </w:rPr>
            </w:pPr>
            <w:r w:rsidRPr="00681C4B">
              <w:rPr>
                <w:noProof/>
                <w:sz w:val="20"/>
                <w:u w:val="single"/>
              </w:rPr>
              <w:tab/>
            </w:r>
          </w:p>
        </w:tc>
      </w:tr>
      <w:tr w:rsidR="00911699" w:rsidRPr="00681C4B" w14:paraId="37D02817" w14:textId="77777777" w:rsidTr="00C80C1D">
        <w:tc>
          <w:tcPr>
            <w:tcW w:w="720" w:type="dxa"/>
            <w:tcBorders>
              <w:top w:val="nil"/>
              <w:left w:val="nil"/>
              <w:bottom w:val="nil"/>
              <w:right w:val="nil"/>
            </w:tcBorders>
          </w:tcPr>
          <w:p w14:paraId="40BAD7AD" w14:textId="77777777" w:rsidR="00911699" w:rsidRPr="00681C4B" w:rsidRDefault="00911699" w:rsidP="008A423B">
            <w:pPr>
              <w:spacing w:before="60" w:after="60"/>
              <w:jc w:val="left"/>
              <w:rPr>
                <w:noProof/>
                <w:sz w:val="20"/>
              </w:rPr>
            </w:pPr>
          </w:p>
        </w:tc>
        <w:tc>
          <w:tcPr>
            <w:tcW w:w="2952" w:type="dxa"/>
            <w:tcBorders>
              <w:top w:val="nil"/>
              <w:left w:val="nil"/>
              <w:bottom w:val="nil"/>
              <w:right w:val="nil"/>
            </w:tcBorders>
          </w:tcPr>
          <w:p w14:paraId="5AF0D7DF" w14:textId="77777777" w:rsidR="00911699" w:rsidRPr="00681C4B" w:rsidRDefault="00911699" w:rsidP="008A423B">
            <w:pPr>
              <w:spacing w:before="60" w:after="60"/>
              <w:jc w:val="left"/>
              <w:rPr>
                <w:noProof/>
                <w:sz w:val="20"/>
              </w:rPr>
            </w:pPr>
          </w:p>
        </w:tc>
        <w:tc>
          <w:tcPr>
            <w:tcW w:w="720" w:type="dxa"/>
            <w:tcBorders>
              <w:top w:val="nil"/>
              <w:left w:val="nil"/>
              <w:bottom w:val="nil"/>
              <w:right w:val="single" w:sz="6" w:space="0" w:color="auto"/>
            </w:tcBorders>
          </w:tcPr>
          <w:p w14:paraId="64965F8D" w14:textId="77777777" w:rsidR="00911699" w:rsidRPr="00681C4B" w:rsidRDefault="00911699" w:rsidP="008A423B">
            <w:pPr>
              <w:spacing w:before="60" w:after="60"/>
              <w:jc w:val="left"/>
              <w:rPr>
                <w:noProof/>
                <w:sz w:val="20"/>
              </w:rPr>
            </w:pPr>
          </w:p>
        </w:tc>
        <w:tc>
          <w:tcPr>
            <w:tcW w:w="720" w:type="dxa"/>
            <w:tcBorders>
              <w:top w:val="nil"/>
              <w:left w:val="single" w:sz="6" w:space="0" w:color="auto"/>
              <w:bottom w:val="nil"/>
              <w:right w:val="nil"/>
            </w:tcBorders>
          </w:tcPr>
          <w:p w14:paraId="77DC8062" w14:textId="77777777" w:rsidR="00911699" w:rsidRPr="00681C4B" w:rsidRDefault="00911699" w:rsidP="008A423B">
            <w:pPr>
              <w:spacing w:before="60" w:after="60"/>
              <w:jc w:val="left"/>
              <w:rPr>
                <w:noProof/>
                <w:sz w:val="20"/>
              </w:rPr>
            </w:pPr>
          </w:p>
        </w:tc>
        <w:tc>
          <w:tcPr>
            <w:tcW w:w="1296" w:type="dxa"/>
            <w:tcBorders>
              <w:top w:val="nil"/>
              <w:left w:val="nil"/>
              <w:bottom w:val="nil"/>
              <w:right w:val="nil"/>
            </w:tcBorders>
          </w:tcPr>
          <w:p w14:paraId="61361979" w14:textId="77777777" w:rsidR="00911699" w:rsidRPr="00681C4B" w:rsidRDefault="00911699" w:rsidP="008A423B">
            <w:pPr>
              <w:spacing w:before="60" w:after="60"/>
              <w:jc w:val="left"/>
              <w:rPr>
                <w:noProof/>
                <w:sz w:val="20"/>
              </w:rPr>
            </w:pPr>
          </w:p>
        </w:tc>
        <w:tc>
          <w:tcPr>
            <w:tcW w:w="1296" w:type="dxa"/>
            <w:tcBorders>
              <w:top w:val="nil"/>
              <w:left w:val="nil"/>
              <w:bottom w:val="nil"/>
              <w:right w:val="nil"/>
            </w:tcBorders>
          </w:tcPr>
          <w:p w14:paraId="737C2A1E" w14:textId="77777777" w:rsidR="00911699" w:rsidRPr="00681C4B" w:rsidRDefault="00911699" w:rsidP="008A423B">
            <w:pPr>
              <w:spacing w:before="60" w:after="60"/>
              <w:jc w:val="left"/>
              <w:rPr>
                <w:noProof/>
                <w:sz w:val="20"/>
              </w:rPr>
            </w:pPr>
          </w:p>
        </w:tc>
        <w:tc>
          <w:tcPr>
            <w:tcW w:w="1296" w:type="dxa"/>
            <w:tcBorders>
              <w:top w:val="nil"/>
              <w:left w:val="nil"/>
              <w:bottom w:val="nil"/>
              <w:right w:val="single" w:sz="6" w:space="0" w:color="auto"/>
            </w:tcBorders>
          </w:tcPr>
          <w:p w14:paraId="7D68C811" w14:textId="77777777" w:rsidR="00911699" w:rsidRPr="00681C4B" w:rsidRDefault="00911699" w:rsidP="008A423B">
            <w:pPr>
              <w:spacing w:before="60" w:after="60"/>
              <w:jc w:val="left"/>
              <w:rPr>
                <w:noProof/>
                <w:sz w:val="20"/>
              </w:rPr>
            </w:pPr>
          </w:p>
        </w:tc>
      </w:tr>
      <w:tr w:rsidR="00911699" w:rsidRPr="00681C4B" w14:paraId="58730382" w14:textId="77777777" w:rsidTr="00C80C1D">
        <w:tc>
          <w:tcPr>
            <w:tcW w:w="720" w:type="dxa"/>
            <w:tcBorders>
              <w:top w:val="nil"/>
              <w:left w:val="nil"/>
              <w:bottom w:val="nil"/>
              <w:right w:val="nil"/>
            </w:tcBorders>
          </w:tcPr>
          <w:p w14:paraId="479ED432" w14:textId="77777777" w:rsidR="00911699" w:rsidRPr="00681C4B" w:rsidRDefault="00911699" w:rsidP="008A423B">
            <w:pPr>
              <w:spacing w:before="60" w:after="60"/>
              <w:jc w:val="left"/>
              <w:rPr>
                <w:noProof/>
                <w:sz w:val="20"/>
              </w:rPr>
            </w:pPr>
          </w:p>
        </w:tc>
        <w:tc>
          <w:tcPr>
            <w:tcW w:w="2952" w:type="dxa"/>
            <w:tcBorders>
              <w:top w:val="nil"/>
              <w:left w:val="nil"/>
              <w:bottom w:val="nil"/>
              <w:right w:val="nil"/>
            </w:tcBorders>
          </w:tcPr>
          <w:p w14:paraId="333F53D6" w14:textId="77777777" w:rsidR="00911699" w:rsidRPr="00681C4B" w:rsidRDefault="00911699" w:rsidP="008A423B">
            <w:pPr>
              <w:spacing w:before="60" w:after="60"/>
              <w:jc w:val="left"/>
              <w:rPr>
                <w:noProof/>
                <w:sz w:val="20"/>
              </w:rPr>
            </w:pPr>
          </w:p>
        </w:tc>
        <w:tc>
          <w:tcPr>
            <w:tcW w:w="720" w:type="dxa"/>
            <w:tcBorders>
              <w:top w:val="nil"/>
              <w:left w:val="nil"/>
              <w:bottom w:val="nil"/>
              <w:right w:val="single" w:sz="6" w:space="0" w:color="auto"/>
            </w:tcBorders>
          </w:tcPr>
          <w:p w14:paraId="1F801222" w14:textId="77777777" w:rsidR="00911699" w:rsidRPr="00681C4B" w:rsidRDefault="00911699" w:rsidP="008A423B">
            <w:pPr>
              <w:spacing w:before="60" w:after="60"/>
              <w:jc w:val="left"/>
              <w:rPr>
                <w:noProof/>
                <w:sz w:val="20"/>
              </w:rPr>
            </w:pPr>
          </w:p>
        </w:tc>
        <w:tc>
          <w:tcPr>
            <w:tcW w:w="720" w:type="dxa"/>
            <w:tcBorders>
              <w:top w:val="nil"/>
              <w:left w:val="single" w:sz="6" w:space="0" w:color="auto"/>
              <w:bottom w:val="nil"/>
              <w:right w:val="nil"/>
            </w:tcBorders>
          </w:tcPr>
          <w:p w14:paraId="0F447094" w14:textId="77777777" w:rsidR="00911699" w:rsidRPr="00681C4B" w:rsidRDefault="00911699" w:rsidP="008A423B">
            <w:pPr>
              <w:spacing w:before="60" w:after="60"/>
              <w:jc w:val="left"/>
              <w:rPr>
                <w:noProof/>
                <w:sz w:val="20"/>
              </w:rPr>
            </w:pPr>
          </w:p>
        </w:tc>
        <w:tc>
          <w:tcPr>
            <w:tcW w:w="1296" w:type="dxa"/>
            <w:tcBorders>
              <w:top w:val="nil"/>
              <w:left w:val="nil"/>
              <w:bottom w:val="nil"/>
              <w:right w:val="nil"/>
            </w:tcBorders>
          </w:tcPr>
          <w:p w14:paraId="4F9FA984" w14:textId="77777777" w:rsidR="00911699" w:rsidRPr="00681C4B" w:rsidRDefault="00911699" w:rsidP="008A423B">
            <w:pPr>
              <w:spacing w:before="60" w:after="60"/>
              <w:jc w:val="left"/>
              <w:rPr>
                <w:noProof/>
                <w:sz w:val="20"/>
              </w:rPr>
            </w:pPr>
          </w:p>
        </w:tc>
        <w:tc>
          <w:tcPr>
            <w:tcW w:w="1296" w:type="dxa"/>
            <w:tcBorders>
              <w:top w:val="nil"/>
              <w:left w:val="nil"/>
              <w:bottom w:val="nil"/>
              <w:right w:val="nil"/>
            </w:tcBorders>
          </w:tcPr>
          <w:p w14:paraId="3B371F4B" w14:textId="77777777" w:rsidR="00911699" w:rsidRPr="00681C4B" w:rsidRDefault="00911699" w:rsidP="008A423B">
            <w:pPr>
              <w:spacing w:before="60" w:after="60"/>
              <w:jc w:val="left"/>
              <w:rPr>
                <w:noProof/>
                <w:sz w:val="20"/>
              </w:rPr>
            </w:pPr>
          </w:p>
        </w:tc>
        <w:tc>
          <w:tcPr>
            <w:tcW w:w="1296" w:type="dxa"/>
            <w:tcBorders>
              <w:top w:val="nil"/>
              <w:left w:val="nil"/>
              <w:bottom w:val="nil"/>
              <w:right w:val="single" w:sz="6" w:space="0" w:color="auto"/>
            </w:tcBorders>
          </w:tcPr>
          <w:p w14:paraId="4CB86121" w14:textId="77777777" w:rsidR="00911699" w:rsidRPr="00681C4B" w:rsidRDefault="00911699" w:rsidP="008A423B">
            <w:pPr>
              <w:spacing w:before="60" w:after="60"/>
              <w:jc w:val="left"/>
              <w:rPr>
                <w:noProof/>
                <w:sz w:val="20"/>
              </w:rPr>
            </w:pPr>
          </w:p>
        </w:tc>
      </w:tr>
      <w:tr w:rsidR="00911699" w:rsidRPr="00681C4B" w14:paraId="299DD9FC" w14:textId="77777777" w:rsidTr="00C80C1D">
        <w:tc>
          <w:tcPr>
            <w:tcW w:w="720" w:type="dxa"/>
            <w:tcBorders>
              <w:top w:val="nil"/>
              <w:left w:val="nil"/>
              <w:bottom w:val="nil"/>
              <w:right w:val="nil"/>
            </w:tcBorders>
          </w:tcPr>
          <w:p w14:paraId="4F5A67DE" w14:textId="77777777" w:rsidR="00911699" w:rsidRPr="00681C4B" w:rsidRDefault="00911699" w:rsidP="008A423B">
            <w:pPr>
              <w:spacing w:before="60" w:after="60"/>
              <w:jc w:val="left"/>
              <w:rPr>
                <w:noProof/>
                <w:sz w:val="20"/>
              </w:rPr>
            </w:pPr>
          </w:p>
        </w:tc>
        <w:tc>
          <w:tcPr>
            <w:tcW w:w="2952" w:type="dxa"/>
            <w:tcBorders>
              <w:top w:val="nil"/>
              <w:left w:val="nil"/>
              <w:bottom w:val="nil"/>
              <w:right w:val="nil"/>
            </w:tcBorders>
          </w:tcPr>
          <w:p w14:paraId="5A4FA117" w14:textId="77777777" w:rsidR="00911699" w:rsidRPr="00681C4B" w:rsidRDefault="00911699" w:rsidP="008A423B">
            <w:pPr>
              <w:spacing w:before="60" w:after="60"/>
              <w:jc w:val="left"/>
              <w:rPr>
                <w:noProof/>
                <w:sz w:val="20"/>
              </w:rPr>
            </w:pPr>
          </w:p>
        </w:tc>
        <w:tc>
          <w:tcPr>
            <w:tcW w:w="720" w:type="dxa"/>
            <w:tcBorders>
              <w:top w:val="nil"/>
              <w:left w:val="nil"/>
              <w:bottom w:val="nil"/>
              <w:right w:val="single" w:sz="6" w:space="0" w:color="auto"/>
            </w:tcBorders>
          </w:tcPr>
          <w:p w14:paraId="3BE3C958" w14:textId="77777777" w:rsidR="00911699" w:rsidRPr="00681C4B" w:rsidRDefault="00911699" w:rsidP="008A423B">
            <w:pPr>
              <w:spacing w:before="60" w:after="60"/>
              <w:jc w:val="left"/>
              <w:rPr>
                <w:noProof/>
                <w:sz w:val="20"/>
              </w:rPr>
            </w:pPr>
          </w:p>
        </w:tc>
        <w:tc>
          <w:tcPr>
            <w:tcW w:w="2016" w:type="dxa"/>
            <w:gridSpan w:val="2"/>
            <w:tcBorders>
              <w:top w:val="nil"/>
              <w:left w:val="single" w:sz="6" w:space="0" w:color="auto"/>
              <w:bottom w:val="nil"/>
              <w:right w:val="nil"/>
            </w:tcBorders>
          </w:tcPr>
          <w:p w14:paraId="2CB01494" w14:textId="77777777" w:rsidR="00911699" w:rsidRPr="00681C4B" w:rsidRDefault="00911699" w:rsidP="008A423B">
            <w:pPr>
              <w:spacing w:before="60" w:after="60"/>
              <w:jc w:val="right"/>
              <w:rPr>
                <w:noProof/>
                <w:sz w:val="20"/>
              </w:rPr>
            </w:pPr>
            <w:r w:rsidRPr="00681C4B">
              <w:rPr>
                <w:noProof/>
                <w:sz w:val="20"/>
              </w:rPr>
              <w:t>Signature of Bidder</w:t>
            </w:r>
          </w:p>
        </w:tc>
        <w:tc>
          <w:tcPr>
            <w:tcW w:w="2592" w:type="dxa"/>
            <w:gridSpan w:val="2"/>
            <w:tcBorders>
              <w:top w:val="nil"/>
              <w:left w:val="nil"/>
              <w:bottom w:val="nil"/>
              <w:right w:val="single" w:sz="6" w:space="0" w:color="auto"/>
            </w:tcBorders>
          </w:tcPr>
          <w:p w14:paraId="7A1242E9" w14:textId="77777777" w:rsidR="00911699" w:rsidRPr="00681C4B" w:rsidRDefault="00911699" w:rsidP="008A423B">
            <w:pPr>
              <w:tabs>
                <w:tab w:val="left" w:pos="2297"/>
              </w:tabs>
              <w:spacing w:before="60" w:after="60"/>
              <w:jc w:val="left"/>
              <w:rPr>
                <w:noProof/>
                <w:sz w:val="20"/>
              </w:rPr>
            </w:pPr>
            <w:r w:rsidRPr="00681C4B">
              <w:rPr>
                <w:noProof/>
                <w:sz w:val="20"/>
                <w:u w:val="single"/>
              </w:rPr>
              <w:tab/>
            </w:r>
          </w:p>
        </w:tc>
      </w:tr>
      <w:tr w:rsidR="00911699" w:rsidRPr="00681C4B" w14:paraId="7360FA0E" w14:textId="77777777" w:rsidTr="00C80C1D">
        <w:tc>
          <w:tcPr>
            <w:tcW w:w="720" w:type="dxa"/>
            <w:tcBorders>
              <w:top w:val="nil"/>
              <w:left w:val="nil"/>
              <w:bottom w:val="nil"/>
              <w:right w:val="nil"/>
            </w:tcBorders>
          </w:tcPr>
          <w:p w14:paraId="27C05D68" w14:textId="77777777" w:rsidR="00911699" w:rsidRPr="00681C4B" w:rsidRDefault="00911699" w:rsidP="008A423B">
            <w:pPr>
              <w:spacing w:before="60" w:after="60"/>
              <w:jc w:val="left"/>
              <w:rPr>
                <w:noProof/>
                <w:sz w:val="20"/>
              </w:rPr>
            </w:pPr>
          </w:p>
        </w:tc>
        <w:tc>
          <w:tcPr>
            <w:tcW w:w="2952" w:type="dxa"/>
            <w:tcBorders>
              <w:top w:val="nil"/>
              <w:left w:val="nil"/>
              <w:bottom w:val="nil"/>
              <w:right w:val="nil"/>
            </w:tcBorders>
          </w:tcPr>
          <w:p w14:paraId="19CC35DA" w14:textId="77777777" w:rsidR="00911699" w:rsidRPr="00681C4B" w:rsidRDefault="00911699" w:rsidP="008A423B">
            <w:pPr>
              <w:spacing w:before="60" w:after="60"/>
              <w:jc w:val="left"/>
              <w:rPr>
                <w:noProof/>
                <w:sz w:val="20"/>
              </w:rPr>
            </w:pPr>
          </w:p>
        </w:tc>
        <w:tc>
          <w:tcPr>
            <w:tcW w:w="720" w:type="dxa"/>
            <w:tcBorders>
              <w:top w:val="nil"/>
              <w:left w:val="nil"/>
              <w:bottom w:val="nil"/>
              <w:right w:val="single" w:sz="6" w:space="0" w:color="auto"/>
            </w:tcBorders>
          </w:tcPr>
          <w:p w14:paraId="4A3AA238" w14:textId="77777777" w:rsidR="00911699" w:rsidRPr="00681C4B" w:rsidRDefault="00911699" w:rsidP="008A423B">
            <w:pPr>
              <w:spacing w:before="60" w:after="60"/>
              <w:jc w:val="left"/>
              <w:rPr>
                <w:noProof/>
                <w:sz w:val="20"/>
              </w:rPr>
            </w:pPr>
          </w:p>
        </w:tc>
        <w:tc>
          <w:tcPr>
            <w:tcW w:w="720" w:type="dxa"/>
            <w:tcBorders>
              <w:top w:val="nil"/>
              <w:left w:val="single" w:sz="6" w:space="0" w:color="auto"/>
              <w:bottom w:val="single" w:sz="6" w:space="0" w:color="auto"/>
              <w:right w:val="nil"/>
            </w:tcBorders>
          </w:tcPr>
          <w:p w14:paraId="466E16C2" w14:textId="77777777" w:rsidR="00911699" w:rsidRPr="00681C4B" w:rsidRDefault="00911699" w:rsidP="008A423B">
            <w:pPr>
              <w:spacing w:before="60" w:after="60"/>
              <w:jc w:val="left"/>
              <w:rPr>
                <w:noProof/>
                <w:sz w:val="20"/>
              </w:rPr>
            </w:pPr>
          </w:p>
        </w:tc>
        <w:tc>
          <w:tcPr>
            <w:tcW w:w="1296" w:type="dxa"/>
            <w:tcBorders>
              <w:top w:val="nil"/>
              <w:left w:val="nil"/>
              <w:bottom w:val="single" w:sz="6" w:space="0" w:color="auto"/>
              <w:right w:val="nil"/>
            </w:tcBorders>
          </w:tcPr>
          <w:p w14:paraId="086BF735" w14:textId="77777777" w:rsidR="00911699" w:rsidRPr="00681C4B" w:rsidRDefault="00911699" w:rsidP="008A423B">
            <w:pPr>
              <w:spacing w:before="60" w:after="60"/>
              <w:jc w:val="left"/>
              <w:rPr>
                <w:noProof/>
                <w:sz w:val="20"/>
              </w:rPr>
            </w:pPr>
          </w:p>
        </w:tc>
        <w:tc>
          <w:tcPr>
            <w:tcW w:w="1296" w:type="dxa"/>
            <w:tcBorders>
              <w:top w:val="nil"/>
              <w:left w:val="nil"/>
              <w:bottom w:val="single" w:sz="6" w:space="0" w:color="auto"/>
              <w:right w:val="nil"/>
            </w:tcBorders>
          </w:tcPr>
          <w:p w14:paraId="30F760DB" w14:textId="77777777" w:rsidR="00911699" w:rsidRPr="00681C4B" w:rsidRDefault="00911699" w:rsidP="008A423B">
            <w:pPr>
              <w:spacing w:before="60" w:after="60"/>
              <w:jc w:val="left"/>
              <w:rPr>
                <w:noProof/>
                <w:sz w:val="20"/>
              </w:rPr>
            </w:pPr>
          </w:p>
        </w:tc>
        <w:tc>
          <w:tcPr>
            <w:tcW w:w="1296" w:type="dxa"/>
            <w:tcBorders>
              <w:top w:val="nil"/>
              <w:left w:val="nil"/>
              <w:bottom w:val="single" w:sz="6" w:space="0" w:color="auto"/>
              <w:right w:val="single" w:sz="6" w:space="0" w:color="auto"/>
            </w:tcBorders>
          </w:tcPr>
          <w:p w14:paraId="1D4B78AB" w14:textId="77777777" w:rsidR="00911699" w:rsidRPr="00681C4B" w:rsidRDefault="00911699" w:rsidP="008A423B">
            <w:pPr>
              <w:spacing w:before="60" w:after="60"/>
              <w:jc w:val="left"/>
              <w:rPr>
                <w:noProof/>
                <w:sz w:val="20"/>
              </w:rPr>
            </w:pPr>
          </w:p>
        </w:tc>
      </w:tr>
      <w:tr w:rsidR="00911699" w:rsidRPr="00681C4B" w14:paraId="26C7B498" w14:textId="77777777" w:rsidTr="00C80C1D">
        <w:tc>
          <w:tcPr>
            <w:tcW w:w="9000" w:type="dxa"/>
            <w:gridSpan w:val="7"/>
            <w:tcBorders>
              <w:top w:val="nil"/>
              <w:left w:val="nil"/>
              <w:bottom w:val="nil"/>
              <w:right w:val="nil"/>
            </w:tcBorders>
          </w:tcPr>
          <w:p w14:paraId="6A65E54B" w14:textId="77777777" w:rsidR="00911699" w:rsidRPr="00681C4B" w:rsidRDefault="00911699" w:rsidP="008A423B">
            <w:pPr>
              <w:spacing w:before="60" w:after="60"/>
              <w:jc w:val="left"/>
              <w:rPr>
                <w:noProof/>
                <w:sz w:val="18"/>
                <w:szCs w:val="18"/>
              </w:rPr>
            </w:pPr>
            <w:r w:rsidRPr="00681C4B">
              <w:rPr>
                <w:noProof/>
                <w:sz w:val="18"/>
                <w:szCs w:val="18"/>
                <w:vertAlign w:val="superscript"/>
              </w:rPr>
              <w:t>1</w:t>
            </w:r>
            <w:r w:rsidRPr="00681C4B">
              <w:rPr>
                <w:noProof/>
                <w:sz w:val="18"/>
                <w:szCs w:val="18"/>
              </w:rPr>
              <w:t xml:space="preserve"> Bidders shall enter a code representing the country of origin of all imported plant and equipment.</w:t>
            </w:r>
          </w:p>
          <w:p w14:paraId="621A51F9" w14:textId="77777777" w:rsidR="00911699" w:rsidRPr="00681C4B" w:rsidRDefault="00911699" w:rsidP="008A423B">
            <w:pPr>
              <w:spacing w:before="60" w:after="60"/>
              <w:jc w:val="left"/>
              <w:rPr>
                <w:noProof/>
                <w:sz w:val="18"/>
                <w:szCs w:val="18"/>
                <w:u w:val="single"/>
              </w:rPr>
            </w:pPr>
            <w:r w:rsidRPr="00681C4B">
              <w:rPr>
                <w:noProof/>
                <w:sz w:val="18"/>
                <w:szCs w:val="18"/>
                <w:vertAlign w:val="superscript"/>
              </w:rPr>
              <w:t>2</w:t>
            </w:r>
            <w:r w:rsidRPr="00681C4B">
              <w:rPr>
                <w:noProof/>
                <w:sz w:val="18"/>
                <w:szCs w:val="18"/>
              </w:rPr>
              <w:t xml:space="preserve"> Specify currency.</w:t>
            </w:r>
            <w:r w:rsidR="00BD1C27" w:rsidRPr="00681C4B">
              <w:rPr>
                <w:noProof/>
                <w:sz w:val="18"/>
                <w:szCs w:val="18"/>
              </w:rPr>
              <w:t xml:space="preserve"> Create and use as many columns for Unit Price and Total Price as there are currencies.</w:t>
            </w:r>
          </w:p>
        </w:tc>
      </w:tr>
    </w:tbl>
    <w:p w14:paraId="5667FDB7" w14:textId="77777777" w:rsidR="00C462DF" w:rsidRPr="00681C4B" w:rsidRDefault="0061265C" w:rsidP="00C462DF">
      <w:pPr>
        <w:spacing w:before="240" w:after="480"/>
        <w:jc w:val="center"/>
        <w:rPr>
          <w:b/>
          <w:noProof/>
        </w:rPr>
      </w:pPr>
      <w:r w:rsidRPr="00681C4B">
        <w:rPr>
          <w:noProof/>
        </w:rPr>
        <w:br w:type="page"/>
      </w:r>
      <w:r w:rsidR="00C70D0D" w:rsidRPr="00681C4B">
        <w:rPr>
          <w:b/>
          <w:noProof/>
        </w:rPr>
        <w:t>Country of Origin Declaration Form</w:t>
      </w:r>
    </w:p>
    <w:tbl>
      <w:tblPr>
        <w:tblW w:w="8993" w:type="dxa"/>
        <w:tblInd w:w="11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20"/>
        <w:gridCol w:w="2952"/>
        <w:gridCol w:w="1631"/>
        <w:gridCol w:w="3690"/>
      </w:tblGrid>
      <w:tr w:rsidR="00F84B64" w:rsidRPr="00681C4B" w14:paraId="35B274F4" w14:textId="77777777" w:rsidTr="00C80C1D">
        <w:tc>
          <w:tcPr>
            <w:tcW w:w="720" w:type="dxa"/>
            <w:tcBorders>
              <w:top w:val="single" w:sz="6" w:space="0" w:color="auto"/>
              <w:left w:val="single" w:sz="6" w:space="0" w:color="auto"/>
              <w:bottom w:val="single" w:sz="6" w:space="0" w:color="auto"/>
              <w:right w:val="single" w:sz="6" w:space="0" w:color="auto"/>
            </w:tcBorders>
          </w:tcPr>
          <w:p w14:paraId="6E7D2ECB" w14:textId="77777777" w:rsidR="00F84B64" w:rsidRPr="00681C4B" w:rsidRDefault="00F84B64" w:rsidP="00C462DF">
            <w:pPr>
              <w:spacing w:before="60" w:after="60"/>
              <w:jc w:val="center"/>
              <w:rPr>
                <w:noProof/>
                <w:sz w:val="20"/>
              </w:rPr>
            </w:pPr>
            <w:r w:rsidRPr="00681C4B">
              <w:rPr>
                <w:noProof/>
                <w:sz w:val="20"/>
              </w:rPr>
              <w:t>Item</w:t>
            </w:r>
          </w:p>
        </w:tc>
        <w:tc>
          <w:tcPr>
            <w:tcW w:w="2952" w:type="dxa"/>
            <w:tcBorders>
              <w:top w:val="single" w:sz="6" w:space="0" w:color="auto"/>
              <w:left w:val="nil"/>
              <w:bottom w:val="single" w:sz="6" w:space="0" w:color="auto"/>
              <w:right w:val="single" w:sz="6" w:space="0" w:color="auto"/>
            </w:tcBorders>
          </w:tcPr>
          <w:p w14:paraId="53790F5E" w14:textId="77777777" w:rsidR="00F84B64" w:rsidRPr="00681C4B" w:rsidRDefault="00F84B64" w:rsidP="00C462DF">
            <w:pPr>
              <w:spacing w:before="60" w:after="60"/>
              <w:jc w:val="center"/>
              <w:rPr>
                <w:noProof/>
                <w:sz w:val="20"/>
              </w:rPr>
            </w:pPr>
            <w:r w:rsidRPr="00681C4B">
              <w:rPr>
                <w:noProof/>
                <w:sz w:val="20"/>
              </w:rPr>
              <w:t>Description</w:t>
            </w:r>
          </w:p>
        </w:tc>
        <w:tc>
          <w:tcPr>
            <w:tcW w:w="1631" w:type="dxa"/>
            <w:tcBorders>
              <w:top w:val="single" w:sz="6" w:space="0" w:color="auto"/>
              <w:left w:val="nil"/>
              <w:bottom w:val="single" w:sz="6" w:space="0" w:color="auto"/>
              <w:right w:val="single" w:sz="6" w:space="0" w:color="auto"/>
            </w:tcBorders>
          </w:tcPr>
          <w:p w14:paraId="664F5918" w14:textId="77777777" w:rsidR="00F84B64" w:rsidRPr="00681C4B" w:rsidRDefault="00F84B64" w:rsidP="00C462DF">
            <w:pPr>
              <w:spacing w:before="60" w:after="60"/>
              <w:jc w:val="center"/>
              <w:rPr>
                <w:noProof/>
                <w:sz w:val="20"/>
              </w:rPr>
            </w:pPr>
            <w:r w:rsidRPr="00681C4B">
              <w:rPr>
                <w:noProof/>
                <w:sz w:val="20"/>
              </w:rPr>
              <w:t>Code</w:t>
            </w:r>
          </w:p>
        </w:tc>
        <w:tc>
          <w:tcPr>
            <w:tcW w:w="3690" w:type="dxa"/>
            <w:tcBorders>
              <w:top w:val="single" w:sz="6" w:space="0" w:color="auto"/>
              <w:left w:val="single" w:sz="6" w:space="0" w:color="auto"/>
              <w:bottom w:val="single" w:sz="6" w:space="0" w:color="auto"/>
              <w:right w:val="single" w:sz="6" w:space="0" w:color="auto"/>
            </w:tcBorders>
          </w:tcPr>
          <w:p w14:paraId="0D19E6A8" w14:textId="77777777" w:rsidR="00F84B64" w:rsidRPr="00681C4B" w:rsidRDefault="00F84B64" w:rsidP="00C462DF">
            <w:pPr>
              <w:spacing w:before="60" w:after="60"/>
              <w:jc w:val="center"/>
              <w:rPr>
                <w:noProof/>
                <w:sz w:val="20"/>
              </w:rPr>
            </w:pPr>
            <w:r w:rsidRPr="00681C4B">
              <w:rPr>
                <w:noProof/>
                <w:sz w:val="20"/>
              </w:rPr>
              <w:t>Country</w:t>
            </w:r>
          </w:p>
        </w:tc>
      </w:tr>
      <w:tr w:rsidR="00F84B64" w:rsidRPr="00681C4B" w14:paraId="0D6A3550" w14:textId="77777777" w:rsidTr="00C80C1D">
        <w:tc>
          <w:tcPr>
            <w:tcW w:w="720" w:type="dxa"/>
            <w:tcBorders>
              <w:top w:val="single" w:sz="6" w:space="0" w:color="auto"/>
              <w:left w:val="single" w:sz="6" w:space="0" w:color="auto"/>
              <w:right w:val="single" w:sz="6" w:space="0" w:color="auto"/>
            </w:tcBorders>
          </w:tcPr>
          <w:p w14:paraId="1A3D77C7" w14:textId="77777777" w:rsidR="00F84B64" w:rsidRPr="00681C4B" w:rsidRDefault="00F84B64" w:rsidP="00C462DF">
            <w:pPr>
              <w:spacing w:before="60" w:after="60"/>
              <w:jc w:val="left"/>
              <w:rPr>
                <w:noProof/>
                <w:sz w:val="20"/>
              </w:rPr>
            </w:pPr>
          </w:p>
        </w:tc>
        <w:tc>
          <w:tcPr>
            <w:tcW w:w="2952" w:type="dxa"/>
            <w:tcBorders>
              <w:top w:val="single" w:sz="6" w:space="0" w:color="auto"/>
              <w:left w:val="nil"/>
              <w:right w:val="single" w:sz="6" w:space="0" w:color="auto"/>
            </w:tcBorders>
          </w:tcPr>
          <w:p w14:paraId="4328DD8B" w14:textId="77777777" w:rsidR="00F84B64" w:rsidRPr="00681C4B" w:rsidRDefault="00F84B64" w:rsidP="00C462DF">
            <w:pPr>
              <w:spacing w:before="60" w:after="60"/>
              <w:jc w:val="left"/>
              <w:rPr>
                <w:noProof/>
                <w:sz w:val="20"/>
              </w:rPr>
            </w:pPr>
          </w:p>
        </w:tc>
        <w:tc>
          <w:tcPr>
            <w:tcW w:w="1631" w:type="dxa"/>
            <w:tcBorders>
              <w:top w:val="single" w:sz="6" w:space="0" w:color="auto"/>
              <w:left w:val="nil"/>
              <w:right w:val="single" w:sz="6" w:space="0" w:color="auto"/>
            </w:tcBorders>
          </w:tcPr>
          <w:p w14:paraId="11C7E595" w14:textId="77777777" w:rsidR="00F84B64" w:rsidRPr="00681C4B" w:rsidRDefault="00F84B64" w:rsidP="00C462DF">
            <w:pPr>
              <w:spacing w:before="60" w:after="60"/>
              <w:jc w:val="left"/>
              <w:rPr>
                <w:noProof/>
                <w:sz w:val="20"/>
              </w:rPr>
            </w:pPr>
          </w:p>
        </w:tc>
        <w:tc>
          <w:tcPr>
            <w:tcW w:w="3690" w:type="dxa"/>
            <w:tcBorders>
              <w:top w:val="single" w:sz="6" w:space="0" w:color="auto"/>
              <w:left w:val="single" w:sz="6" w:space="0" w:color="auto"/>
              <w:right w:val="single" w:sz="6" w:space="0" w:color="auto"/>
            </w:tcBorders>
          </w:tcPr>
          <w:p w14:paraId="3CBF2E91" w14:textId="77777777" w:rsidR="00F84B64" w:rsidRPr="00681C4B" w:rsidRDefault="00F84B64" w:rsidP="00C462DF">
            <w:pPr>
              <w:spacing w:before="60" w:after="60"/>
              <w:jc w:val="left"/>
              <w:rPr>
                <w:noProof/>
                <w:sz w:val="20"/>
              </w:rPr>
            </w:pPr>
          </w:p>
        </w:tc>
      </w:tr>
      <w:tr w:rsidR="00F84B64" w:rsidRPr="00681C4B" w14:paraId="7827EAAF" w14:textId="77777777" w:rsidTr="00C80C1D">
        <w:tc>
          <w:tcPr>
            <w:tcW w:w="720" w:type="dxa"/>
            <w:tcBorders>
              <w:left w:val="single" w:sz="6" w:space="0" w:color="auto"/>
              <w:right w:val="single" w:sz="6" w:space="0" w:color="auto"/>
            </w:tcBorders>
          </w:tcPr>
          <w:p w14:paraId="3E8C0039" w14:textId="77777777" w:rsidR="00F84B64" w:rsidRPr="00681C4B" w:rsidRDefault="00F84B64" w:rsidP="00C462DF">
            <w:pPr>
              <w:spacing w:before="60" w:after="60"/>
              <w:jc w:val="left"/>
              <w:rPr>
                <w:noProof/>
                <w:sz w:val="20"/>
              </w:rPr>
            </w:pPr>
          </w:p>
        </w:tc>
        <w:tc>
          <w:tcPr>
            <w:tcW w:w="2952" w:type="dxa"/>
            <w:tcBorders>
              <w:left w:val="nil"/>
              <w:right w:val="single" w:sz="6" w:space="0" w:color="auto"/>
            </w:tcBorders>
          </w:tcPr>
          <w:p w14:paraId="1BF17376" w14:textId="77777777" w:rsidR="00F84B64" w:rsidRPr="00681C4B" w:rsidRDefault="00F84B64" w:rsidP="00C462DF">
            <w:pPr>
              <w:spacing w:before="60" w:after="60"/>
              <w:jc w:val="left"/>
              <w:rPr>
                <w:noProof/>
                <w:sz w:val="20"/>
              </w:rPr>
            </w:pPr>
          </w:p>
        </w:tc>
        <w:tc>
          <w:tcPr>
            <w:tcW w:w="1631" w:type="dxa"/>
            <w:tcBorders>
              <w:left w:val="nil"/>
              <w:right w:val="single" w:sz="6" w:space="0" w:color="auto"/>
            </w:tcBorders>
          </w:tcPr>
          <w:p w14:paraId="18E726CC" w14:textId="77777777" w:rsidR="00F84B64" w:rsidRPr="00681C4B" w:rsidRDefault="00F84B64" w:rsidP="00C462DF">
            <w:pPr>
              <w:spacing w:before="60" w:after="60"/>
              <w:jc w:val="left"/>
              <w:rPr>
                <w:noProof/>
                <w:sz w:val="20"/>
              </w:rPr>
            </w:pPr>
          </w:p>
        </w:tc>
        <w:tc>
          <w:tcPr>
            <w:tcW w:w="3690" w:type="dxa"/>
            <w:tcBorders>
              <w:left w:val="single" w:sz="6" w:space="0" w:color="auto"/>
              <w:right w:val="single" w:sz="6" w:space="0" w:color="auto"/>
            </w:tcBorders>
          </w:tcPr>
          <w:p w14:paraId="76C82B09" w14:textId="77777777" w:rsidR="00F84B64" w:rsidRPr="00681C4B" w:rsidRDefault="00F84B64" w:rsidP="00C462DF">
            <w:pPr>
              <w:spacing w:before="60" w:after="60"/>
              <w:jc w:val="left"/>
              <w:rPr>
                <w:noProof/>
                <w:sz w:val="20"/>
              </w:rPr>
            </w:pPr>
          </w:p>
        </w:tc>
      </w:tr>
      <w:tr w:rsidR="00F84B64" w:rsidRPr="00681C4B" w14:paraId="1080E9E4" w14:textId="77777777" w:rsidTr="00C80C1D">
        <w:tc>
          <w:tcPr>
            <w:tcW w:w="720" w:type="dxa"/>
            <w:tcBorders>
              <w:left w:val="single" w:sz="6" w:space="0" w:color="auto"/>
              <w:right w:val="single" w:sz="6" w:space="0" w:color="auto"/>
            </w:tcBorders>
          </w:tcPr>
          <w:p w14:paraId="2E632380" w14:textId="77777777" w:rsidR="00F84B64" w:rsidRPr="00681C4B" w:rsidRDefault="00F84B64" w:rsidP="00C462DF">
            <w:pPr>
              <w:spacing w:before="60" w:after="60"/>
              <w:jc w:val="left"/>
              <w:rPr>
                <w:noProof/>
                <w:sz w:val="20"/>
              </w:rPr>
            </w:pPr>
          </w:p>
        </w:tc>
        <w:tc>
          <w:tcPr>
            <w:tcW w:w="2952" w:type="dxa"/>
            <w:tcBorders>
              <w:left w:val="nil"/>
              <w:right w:val="single" w:sz="6" w:space="0" w:color="auto"/>
            </w:tcBorders>
          </w:tcPr>
          <w:p w14:paraId="2C55BCF1" w14:textId="77777777" w:rsidR="00F84B64" w:rsidRPr="00681C4B" w:rsidRDefault="00F84B64" w:rsidP="00C462DF">
            <w:pPr>
              <w:spacing w:before="60" w:after="60"/>
              <w:jc w:val="left"/>
              <w:rPr>
                <w:noProof/>
                <w:sz w:val="20"/>
              </w:rPr>
            </w:pPr>
          </w:p>
        </w:tc>
        <w:tc>
          <w:tcPr>
            <w:tcW w:w="1631" w:type="dxa"/>
            <w:tcBorders>
              <w:left w:val="nil"/>
              <w:right w:val="single" w:sz="6" w:space="0" w:color="auto"/>
            </w:tcBorders>
          </w:tcPr>
          <w:p w14:paraId="703E426A" w14:textId="77777777" w:rsidR="00F84B64" w:rsidRPr="00681C4B" w:rsidRDefault="00F84B64" w:rsidP="00C462DF">
            <w:pPr>
              <w:spacing w:before="60" w:after="60"/>
              <w:jc w:val="left"/>
              <w:rPr>
                <w:noProof/>
                <w:sz w:val="20"/>
              </w:rPr>
            </w:pPr>
          </w:p>
        </w:tc>
        <w:tc>
          <w:tcPr>
            <w:tcW w:w="3690" w:type="dxa"/>
            <w:tcBorders>
              <w:left w:val="single" w:sz="6" w:space="0" w:color="auto"/>
              <w:right w:val="single" w:sz="6" w:space="0" w:color="auto"/>
            </w:tcBorders>
          </w:tcPr>
          <w:p w14:paraId="1F86C6AF" w14:textId="77777777" w:rsidR="00F84B64" w:rsidRPr="00681C4B" w:rsidRDefault="00F84B64" w:rsidP="00C462DF">
            <w:pPr>
              <w:spacing w:before="60" w:after="60"/>
              <w:jc w:val="left"/>
              <w:rPr>
                <w:noProof/>
                <w:sz w:val="20"/>
              </w:rPr>
            </w:pPr>
          </w:p>
        </w:tc>
      </w:tr>
      <w:tr w:rsidR="00F84B64" w:rsidRPr="00681C4B" w14:paraId="74720B83" w14:textId="77777777" w:rsidTr="00C80C1D">
        <w:tc>
          <w:tcPr>
            <w:tcW w:w="720" w:type="dxa"/>
            <w:tcBorders>
              <w:left w:val="single" w:sz="6" w:space="0" w:color="auto"/>
              <w:right w:val="single" w:sz="6" w:space="0" w:color="auto"/>
            </w:tcBorders>
          </w:tcPr>
          <w:p w14:paraId="3C9979CA" w14:textId="77777777" w:rsidR="00F84B64" w:rsidRPr="00681C4B" w:rsidRDefault="00F84B64" w:rsidP="00C462DF">
            <w:pPr>
              <w:spacing w:before="60" w:after="60"/>
              <w:jc w:val="left"/>
              <w:rPr>
                <w:noProof/>
                <w:sz w:val="20"/>
              </w:rPr>
            </w:pPr>
          </w:p>
        </w:tc>
        <w:tc>
          <w:tcPr>
            <w:tcW w:w="2952" w:type="dxa"/>
            <w:tcBorders>
              <w:left w:val="nil"/>
              <w:right w:val="single" w:sz="6" w:space="0" w:color="auto"/>
            </w:tcBorders>
          </w:tcPr>
          <w:p w14:paraId="66E2096E" w14:textId="77777777" w:rsidR="00F84B64" w:rsidRPr="00681C4B" w:rsidRDefault="00F84B64" w:rsidP="00C462DF">
            <w:pPr>
              <w:spacing w:before="60" w:after="60"/>
              <w:jc w:val="left"/>
              <w:rPr>
                <w:noProof/>
                <w:sz w:val="20"/>
              </w:rPr>
            </w:pPr>
          </w:p>
        </w:tc>
        <w:tc>
          <w:tcPr>
            <w:tcW w:w="1631" w:type="dxa"/>
            <w:tcBorders>
              <w:left w:val="nil"/>
              <w:right w:val="single" w:sz="6" w:space="0" w:color="auto"/>
            </w:tcBorders>
          </w:tcPr>
          <w:p w14:paraId="0890B301" w14:textId="77777777" w:rsidR="00F84B64" w:rsidRPr="00681C4B" w:rsidRDefault="00F84B64" w:rsidP="00C462DF">
            <w:pPr>
              <w:spacing w:before="60" w:after="60"/>
              <w:jc w:val="left"/>
              <w:rPr>
                <w:noProof/>
                <w:sz w:val="20"/>
              </w:rPr>
            </w:pPr>
          </w:p>
        </w:tc>
        <w:tc>
          <w:tcPr>
            <w:tcW w:w="3690" w:type="dxa"/>
            <w:tcBorders>
              <w:left w:val="single" w:sz="6" w:space="0" w:color="auto"/>
              <w:right w:val="single" w:sz="6" w:space="0" w:color="auto"/>
            </w:tcBorders>
          </w:tcPr>
          <w:p w14:paraId="322FF260" w14:textId="77777777" w:rsidR="00F84B64" w:rsidRPr="00681C4B" w:rsidRDefault="00F84B64" w:rsidP="00C462DF">
            <w:pPr>
              <w:spacing w:before="60" w:after="60"/>
              <w:jc w:val="left"/>
              <w:rPr>
                <w:noProof/>
                <w:sz w:val="20"/>
              </w:rPr>
            </w:pPr>
          </w:p>
        </w:tc>
      </w:tr>
      <w:tr w:rsidR="00F84B64" w:rsidRPr="00681C4B" w14:paraId="2125A197" w14:textId="77777777" w:rsidTr="00C80C1D">
        <w:tc>
          <w:tcPr>
            <w:tcW w:w="720" w:type="dxa"/>
            <w:tcBorders>
              <w:left w:val="single" w:sz="6" w:space="0" w:color="auto"/>
              <w:bottom w:val="single" w:sz="6" w:space="0" w:color="auto"/>
              <w:right w:val="single" w:sz="6" w:space="0" w:color="auto"/>
            </w:tcBorders>
          </w:tcPr>
          <w:p w14:paraId="56309B19" w14:textId="77777777" w:rsidR="00F84B64" w:rsidRPr="00681C4B" w:rsidRDefault="00F84B64" w:rsidP="00C462DF">
            <w:pPr>
              <w:spacing w:before="60" w:after="60"/>
              <w:jc w:val="left"/>
              <w:rPr>
                <w:noProof/>
                <w:sz w:val="20"/>
              </w:rPr>
            </w:pPr>
          </w:p>
        </w:tc>
        <w:tc>
          <w:tcPr>
            <w:tcW w:w="2952" w:type="dxa"/>
            <w:tcBorders>
              <w:left w:val="nil"/>
              <w:bottom w:val="single" w:sz="6" w:space="0" w:color="auto"/>
              <w:right w:val="single" w:sz="6" w:space="0" w:color="auto"/>
            </w:tcBorders>
          </w:tcPr>
          <w:p w14:paraId="21BAE753" w14:textId="77777777" w:rsidR="00F84B64" w:rsidRPr="00681C4B" w:rsidRDefault="00F84B64" w:rsidP="00C462DF">
            <w:pPr>
              <w:spacing w:before="60" w:after="60"/>
              <w:jc w:val="left"/>
              <w:rPr>
                <w:noProof/>
                <w:sz w:val="20"/>
              </w:rPr>
            </w:pPr>
          </w:p>
        </w:tc>
        <w:tc>
          <w:tcPr>
            <w:tcW w:w="1631" w:type="dxa"/>
            <w:tcBorders>
              <w:left w:val="nil"/>
              <w:bottom w:val="single" w:sz="6" w:space="0" w:color="auto"/>
              <w:right w:val="single" w:sz="6" w:space="0" w:color="auto"/>
            </w:tcBorders>
          </w:tcPr>
          <w:p w14:paraId="1A491B72" w14:textId="77777777" w:rsidR="00F84B64" w:rsidRPr="00681C4B" w:rsidRDefault="00F84B64" w:rsidP="00C462DF">
            <w:pPr>
              <w:spacing w:before="60" w:after="60"/>
              <w:jc w:val="left"/>
              <w:rPr>
                <w:noProof/>
                <w:sz w:val="20"/>
              </w:rPr>
            </w:pPr>
          </w:p>
        </w:tc>
        <w:tc>
          <w:tcPr>
            <w:tcW w:w="3690" w:type="dxa"/>
            <w:tcBorders>
              <w:left w:val="single" w:sz="6" w:space="0" w:color="auto"/>
              <w:bottom w:val="single" w:sz="6" w:space="0" w:color="auto"/>
              <w:right w:val="single" w:sz="6" w:space="0" w:color="auto"/>
            </w:tcBorders>
          </w:tcPr>
          <w:p w14:paraId="01AE920D" w14:textId="77777777" w:rsidR="00F84B64" w:rsidRPr="00681C4B" w:rsidRDefault="00F84B64" w:rsidP="00C462DF">
            <w:pPr>
              <w:spacing w:before="60" w:after="60"/>
              <w:jc w:val="left"/>
              <w:rPr>
                <w:noProof/>
                <w:sz w:val="20"/>
              </w:rPr>
            </w:pPr>
          </w:p>
        </w:tc>
      </w:tr>
    </w:tbl>
    <w:p w14:paraId="3BB4DF6C" w14:textId="77777777" w:rsidR="005F46DE" w:rsidRPr="00681C4B" w:rsidRDefault="005F46DE" w:rsidP="00C462DF">
      <w:pPr>
        <w:pStyle w:val="S4Header"/>
        <w:spacing w:before="240"/>
        <w:rPr>
          <w:noProof/>
        </w:rPr>
      </w:pPr>
      <w:r w:rsidRPr="00681C4B">
        <w:rPr>
          <w:noProof/>
        </w:rPr>
        <w:br w:type="page"/>
      </w:r>
      <w:bookmarkStart w:id="524" w:name="_Toc28953299"/>
      <w:r w:rsidRPr="00681C4B">
        <w:rPr>
          <w:noProof/>
        </w:rPr>
        <w:t>Schedule No. 2.  Plant and Mandatory Spare Parts Supplied from Within the Employer’s Country</w:t>
      </w:r>
      <w:bookmarkEnd w:id="524"/>
    </w:p>
    <w:tbl>
      <w:tblPr>
        <w:tblW w:w="8993" w:type="dxa"/>
        <w:tblInd w:w="11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20"/>
        <w:gridCol w:w="2952"/>
        <w:gridCol w:w="371"/>
        <w:gridCol w:w="471"/>
        <w:gridCol w:w="295"/>
        <w:gridCol w:w="1084"/>
        <w:gridCol w:w="310"/>
        <w:gridCol w:w="1350"/>
        <w:gridCol w:w="45"/>
        <w:gridCol w:w="1395"/>
      </w:tblGrid>
      <w:tr w:rsidR="005D5E51" w:rsidRPr="0049218D" w14:paraId="69D0D51F" w14:textId="77777777" w:rsidTr="005D5E51">
        <w:tc>
          <w:tcPr>
            <w:tcW w:w="720" w:type="dxa"/>
            <w:tcBorders>
              <w:top w:val="single" w:sz="6" w:space="0" w:color="auto"/>
              <w:bottom w:val="nil"/>
              <w:right w:val="nil"/>
            </w:tcBorders>
          </w:tcPr>
          <w:p w14:paraId="24EBFA3E" w14:textId="77777777" w:rsidR="005D5E51" w:rsidRPr="00B3522F" w:rsidRDefault="005D5E51" w:rsidP="005D5E51">
            <w:pPr>
              <w:jc w:val="center"/>
              <w:rPr>
                <w:sz w:val="18"/>
                <w:szCs w:val="18"/>
              </w:rPr>
            </w:pPr>
            <w:r w:rsidRPr="00B3522F">
              <w:rPr>
                <w:sz w:val="18"/>
                <w:szCs w:val="18"/>
              </w:rPr>
              <w:t>Item</w:t>
            </w:r>
          </w:p>
        </w:tc>
        <w:tc>
          <w:tcPr>
            <w:tcW w:w="3323" w:type="dxa"/>
            <w:gridSpan w:val="2"/>
            <w:tcBorders>
              <w:top w:val="single" w:sz="6" w:space="0" w:color="auto"/>
              <w:left w:val="single" w:sz="6" w:space="0" w:color="auto"/>
              <w:bottom w:val="nil"/>
              <w:right w:val="single" w:sz="6" w:space="0" w:color="auto"/>
            </w:tcBorders>
          </w:tcPr>
          <w:p w14:paraId="0BEBE55B" w14:textId="77777777" w:rsidR="005D5E51" w:rsidRPr="00B3522F" w:rsidRDefault="005D5E51" w:rsidP="005D5E51">
            <w:pPr>
              <w:jc w:val="center"/>
              <w:rPr>
                <w:sz w:val="18"/>
                <w:szCs w:val="18"/>
              </w:rPr>
            </w:pPr>
            <w:r w:rsidRPr="00B3522F">
              <w:rPr>
                <w:sz w:val="18"/>
                <w:szCs w:val="18"/>
              </w:rPr>
              <w:t>Description</w:t>
            </w:r>
          </w:p>
        </w:tc>
        <w:tc>
          <w:tcPr>
            <w:tcW w:w="766" w:type="dxa"/>
            <w:gridSpan w:val="2"/>
            <w:tcBorders>
              <w:top w:val="single" w:sz="6" w:space="0" w:color="auto"/>
              <w:left w:val="single" w:sz="6" w:space="0" w:color="auto"/>
              <w:bottom w:val="nil"/>
              <w:right w:val="single" w:sz="6" w:space="0" w:color="auto"/>
            </w:tcBorders>
          </w:tcPr>
          <w:p w14:paraId="73CA9CD0" w14:textId="77777777" w:rsidR="005D5E51" w:rsidRPr="00B3522F" w:rsidRDefault="005D5E51" w:rsidP="005D5E51">
            <w:pPr>
              <w:jc w:val="center"/>
              <w:rPr>
                <w:sz w:val="18"/>
                <w:szCs w:val="18"/>
              </w:rPr>
            </w:pPr>
            <w:r w:rsidRPr="00B3522F">
              <w:rPr>
                <w:sz w:val="18"/>
                <w:szCs w:val="18"/>
              </w:rPr>
              <w:t>Qty.</w:t>
            </w:r>
          </w:p>
        </w:tc>
        <w:tc>
          <w:tcPr>
            <w:tcW w:w="1394" w:type="dxa"/>
            <w:gridSpan w:val="2"/>
            <w:tcBorders>
              <w:top w:val="single" w:sz="6" w:space="0" w:color="auto"/>
              <w:left w:val="nil"/>
              <w:bottom w:val="nil"/>
              <w:right w:val="nil"/>
            </w:tcBorders>
          </w:tcPr>
          <w:p w14:paraId="3EEEBFB7" w14:textId="77777777" w:rsidR="005D5E51" w:rsidRPr="00B3522F" w:rsidRDefault="005D5E51" w:rsidP="005D5E51">
            <w:pPr>
              <w:jc w:val="center"/>
              <w:rPr>
                <w:sz w:val="18"/>
                <w:szCs w:val="18"/>
              </w:rPr>
            </w:pPr>
            <w:r w:rsidRPr="00B3522F">
              <w:rPr>
                <w:sz w:val="18"/>
                <w:szCs w:val="18"/>
              </w:rPr>
              <w:t>EXW Unit Price</w:t>
            </w:r>
            <w:r w:rsidRPr="00B3522F">
              <w:rPr>
                <w:sz w:val="18"/>
                <w:szCs w:val="18"/>
                <w:vertAlign w:val="superscript"/>
              </w:rPr>
              <w:t>1</w:t>
            </w:r>
          </w:p>
        </w:tc>
        <w:tc>
          <w:tcPr>
            <w:tcW w:w="1395" w:type="dxa"/>
            <w:gridSpan w:val="2"/>
            <w:tcBorders>
              <w:top w:val="single" w:sz="6" w:space="0" w:color="auto"/>
              <w:left w:val="single" w:sz="6" w:space="0" w:color="auto"/>
              <w:bottom w:val="nil"/>
              <w:right w:val="single" w:sz="6" w:space="0" w:color="auto"/>
            </w:tcBorders>
          </w:tcPr>
          <w:p w14:paraId="683D9589" w14:textId="77777777" w:rsidR="005D5E51" w:rsidRPr="00B3522F" w:rsidRDefault="000F20E5" w:rsidP="005D5E51">
            <w:pPr>
              <w:jc w:val="center"/>
              <w:rPr>
                <w:sz w:val="18"/>
                <w:szCs w:val="18"/>
              </w:rPr>
            </w:pPr>
            <w:r w:rsidRPr="00B3522F">
              <w:rPr>
                <w:sz w:val="18"/>
                <w:szCs w:val="18"/>
              </w:rPr>
              <w:t xml:space="preserve"> Sales and other taxes payable per line item if Contract is awarded (in accordance with ITB 17.5 (b) (ii</w:t>
            </w:r>
            <w:r>
              <w:rPr>
                <w:sz w:val="18"/>
                <w:szCs w:val="18"/>
              </w:rPr>
              <w:t>)</w:t>
            </w:r>
          </w:p>
        </w:tc>
        <w:tc>
          <w:tcPr>
            <w:tcW w:w="1395" w:type="dxa"/>
            <w:tcBorders>
              <w:top w:val="single" w:sz="6" w:space="0" w:color="auto"/>
              <w:left w:val="single" w:sz="6" w:space="0" w:color="auto"/>
              <w:bottom w:val="nil"/>
            </w:tcBorders>
          </w:tcPr>
          <w:p w14:paraId="1D9EA29B" w14:textId="77777777" w:rsidR="005D5E51" w:rsidRPr="00B3522F" w:rsidRDefault="000F20E5" w:rsidP="005D5E51">
            <w:pPr>
              <w:jc w:val="center"/>
              <w:rPr>
                <w:sz w:val="18"/>
                <w:szCs w:val="18"/>
              </w:rPr>
            </w:pPr>
            <w:r w:rsidRPr="00B3522F">
              <w:rPr>
                <w:sz w:val="18"/>
                <w:szCs w:val="18"/>
              </w:rPr>
              <w:t>EXW Total Price</w:t>
            </w:r>
            <w:r w:rsidRPr="00B3522F">
              <w:rPr>
                <w:sz w:val="18"/>
                <w:szCs w:val="18"/>
                <w:vertAlign w:val="superscript"/>
              </w:rPr>
              <w:t>1</w:t>
            </w:r>
          </w:p>
        </w:tc>
      </w:tr>
      <w:tr w:rsidR="005D5E51" w:rsidRPr="0049218D" w14:paraId="3C1DD435" w14:textId="77777777" w:rsidTr="005D5E51">
        <w:tc>
          <w:tcPr>
            <w:tcW w:w="720" w:type="dxa"/>
            <w:tcBorders>
              <w:top w:val="nil"/>
              <w:bottom w:val="single" w:sz="6" w:space="0" w:color="auto"/>
              <w:right w:val="nil"/>
            </w:tcBorders>
          </w:tcPr>
          <w:p w14:paraId="0B8CE4AD" w14:textId="77777777" w:rsidR="005D5E51" w:rsidRPr="0049218D" w:rsidRDefault="005D5E51" w:rsidP="005D5E51">
            <w:pPr>
              <w:rPr>
                <w:sz w:val="20"/>
              </w:rPr>
            </w:pPr>
          </w:p>
        </w:tc>
        <w:tc>
          <w:tcPr>
            <w:tcW w:w="3323" w:type="dxa"/>
            <w:gridSpan w:val="2"/>
            <w:tcBorders>
              <w:top w:val="nil"/>
              <w:left w:val="single" w:sz="6" w:space="0" w:color="auto"/>
              <w:bottom w:val="single" w:sz="6" w:space="0" w:color="auto"/>
              <w:right w:val="single" w:sz="6" w:space="0" w:color="auto"/>
            </w:tcBorders>
          </w:tcPr>
          <w:p w14:paraId="372D6F3B" w14:textId="77777777" w:rsidR="005D5E51" w:rsidRPr="0049218D" w:rsidRDefault="005D5E51" w:rsidP="005D5E51">
            <w:pPr>
              <w:rPr>
                <w:sz w:val="20"/>
              </w:rPr>
            </w:pPr>
          </w:p>
        </w:tc>
        <w:tc>
          <w:tcPr>
            <w:tcW w:w="766" w:type="dxa"/>
            <w:gridSpan w:val="2"/>
            <w:tcBorders>
              <w:top w:val="nil"/>
              <w:left w:val="single" w:sz="6" w:space="0" w:color="auto"/>
              <w:bottom w:val="single" w:sz="6" w:space="0" w:color="auto"/>
              <w:right w:val="single" w:sz="6" w:space="0" w:color="auto"/>
            </w:tcBorders>
          </w:tcPr>
          <w:p w14:paraId="6510EE9E" w14:textId="77777777" w:rsidR="005D5E51" w:rsidRPr="0049218D" w:rsidRDefault="005D5E51" w:rsidP="005D5E51">
            <w:pPr>
              <w:jc w:val="center"/>
              <w:rPr>
                <w:i/>
                <w:sz w:val="20"/>
              </w:rPr>
            </w:pPr>
            <w:r w:rsidRPr="0049218D">
              <w:rPr>
                <w:i/>
                <w:sz w:val="20"/>
              </w:rPr>
              <w:t>(1)</w:t>
            </w:r>
          </w:p>
        </w:tc>
        <w:tc>
          <w:tcPr>
            <w:tcW w:w="1394" w:type="dxa"/>
            <w:gridSpan w:val="2"/>
            <w:tcBorders>
              <w:top w:val="nil"/>
              <w:left w:val="nil"/>
              <w:bottom w:val="nil"/>
              <w:right w:val="single" w:sz="6" w:space="0" w:color="auto"/>
            </w:tcBorders>
          </w:tcPr>
          <w:p w14:paraId="559F087A" w14:textId="77777777" w:rsidR="005D5E51" w:rsidRPr="0049218D" w:rsidRDefault="005D5E51" w:rsidP="005D5E51">
            <w:pPr>
              <w:jc w:val="center"/>
              <w:rPr>
                <w:i/>
                <w:sz w:val="20"/>
              </w:rPr>
            </w:pPr>
            <w:r w:rsidRPr="0049218D">
              <w:rPr>
                <w:i/>
                <w:sz w:val="20"/>
              </w:rPr>
              <w:t>(2)</w:t>
            </w:r>
          </w:p>
        </w:tc>
        <w:tc>
          <w:tcPr>
            <w:tcW w:w="1395" w:type="dxa"/>
            <w:gridSpan w:val="2"/>
            <w:tcBorders>
              <w:top w:val="nil"/>
              <w:left w:val="nil"/>
              <w:bottom w:val="single" w:sz="6" w:space="0" w:color="auto"/>
              <w:right w:val="single" w:sz="6" w:space="0" w:color="auto"/>
            </w:tcBorders>
          </w:tcPr>
          <w:p w14:paraId="51150B6F" w14:textId="77777777" w:rsidR="005D5E51" w:rsidRPr="0049218D" w:rsidRDefault="005D5E51" w:rsidP="005D5E51">
            <w:pPr>
              <w:jc w:val="center"/>
              <w:rPr>
                <w:i/>
                <w:sz w:val="20"/>
              </w:rPr>
            </w:pPr>
            <w:r>
              <w:rPr>
                <w:i/>
                <w:sz w:val="20"/>
              </w:rPr>
              <w:t xml:space="preserve">(3) </w:t>
            </w:r>
          </w:p>
        </w:tc>
        <w:tc>
          <w:tcPr>
            <w:tcW w:w="1395" w:type="dxa"/>
            <w:tcBorders>
              <w:top w:val="nil"/>
              <w:left w:val="single" w:sz="6" w:space="0" w:color="auto"/>
              <w:bottom w:val="single" w:sz="6" w:space="0" w:color="auto"/>
            </w:tcBorders>
          </w:tcPr>
          <w:p w14:paraId="2F64765F" w14:textId="77777777" w:rsidR="005D5E51" w:rsidRPr="0049218D" w:rsidRDefault="000F20E5" w:rsidP="005D5E51">
            <w:pPr>
              <w:jc w:val="center"/>
              <w:rPr>
                <w:i/>
                <w:sz w:val="20"/>
              </w:rPr>
            </w:pPr>
            <w:r>
              <w:rPr>
                <w:i/>
                <w:sz w:val="20"/>
              </w:rPr>
              <w:t xml:space="preserve"> </w:t>
            </w:r>
            <w:r w:rsidRPr="0049218D">
              <w:rPr>
                <w:i/>
                <w:sz w:val="20"/>
              </w:rPr>
              <w:t>(1) x (2)</w:t>
            </w:r>
          </w:p>
        </w:tc>
      </w:tr>
      <w:tr w:rsidR="005D5E51" w:rsidRPr="0049218D" w14:paraId="598C5331" w14:textId="77777777" w:rsidTr="005D5E51">
        <w:tc>
          <w:tcPr>
            <w:tcW w:w="720" w:type="dxa"/>
            <w:tcBorders>
              <w:top w:val="nil"/>
              <w:right w:val="nil"/>
            </w:tcBorders>
          </w:tcPr>
          <w:p w14:paraId="5F62C9D9" w14:textId="77777777" w:rsidR="005D5E51" w:rsidRPr="0049218D" w:rsidRDefault="005D5E51" w:rsidP="005D5E51">
            <w:pPr>
              <w:jc w:val="left"/>
              <w:rPr>
                <w:sz w:val="20"/>
              </w:rPr>
            </w:pPr>
          </w:p>
        </w:tc>
        <w:tc>
          <w:tcPr>
            <w:tcW w:w="3323" w:type="dxa"/>
            <w:gridSpan w:val="2"/>
            <w:tcBorders>
              <w:top w:val="nil"/>
              <w:left w:val="single" w:sz="6" w:space="0" w:color="auto"/>
              <w:right w:val="single" w:sz="6" w:space="0" w:color="auto"/>
            </w:tcBorders>
          </w:tcPr>
          <w:p w14:paraId="6BE66671" w14:textId="77777777" w:rsidR="005D5E51" w:rsidRPr="0049218D" w:rsidRDefault="005D5E51" w:rsidP="005D5E51">
            <w:pPr>
              <w:jc w:val="left"/>
              <w:rPr>
                <w:sz w:val="20"/>
              </w:rPr>
            </w:pPr>
          </w:p>
        </w:tc>
        <w:tc>
          <w:tcPr>
            <w:tcW w:w="766" w:type="dxa"/>
            <w:gridSpan w:val="2"/>
            <w:tcBorders>
              <w:top w:val="nil"/>
              <w:left w:val="single" w:sz="6" w:space="0" w:color="auto"/>
              <w:right w:val="single" w:sz="6" w:space="0" w:color="auto"/>
            </w:tcBorders>
          </w:tcPr>
          <w:p w14:paraId="00F4EA60" w14:textId="77777777" w:rsidR="005D5E51" w:rsidRPr="0049218D" w:rsidRDefault="005D5E51" w:rsidP="005D5E51">
            <w:pPr>
              <w:jc w:val="left"/>
              <w:rPr>
                <w:sz w:val="20"/>
              </w:rPr>
            </w:pPr>
          </w:p>
        </w:tc>
        <w:tc>
          <w:tcPr>
            <w:tcW w:w="1394" w:type="dxa"/>
            <w:gridSpan w:val="2"/>
            <w:tcBorders>
              <w:top w:val="single" w:sz="6" w:space="0" w:color="auto"/>
              <w:left w:val="nil"/>
              <w:right w:val="single" w:sz="6" w:space="0" w:color="auto"/>
            </w:tcBorders>
          </w:tcPr>
          <w:p w14:paraId="4ED018F3" w14:textId="77777777" w:rsidR="005D5E51" w:rsidRPr="0049218D" w:rsidRDefault="005D5E51" w:rsidP="005D5E51">
            <w:pPr>
              <w:jc w:val="left"/>
              <w:rPr>
                <w:sz w:val="20"/>
              </w:rPr>
            </w:pPr>
          </w:p>
        </w:tc>
        <w:tc>
          <w:tcPr>
            <w:tcW w:w="1395" w:type="dxa"/>
            <w:gridSpan w:val="2"/>
            <w:tcBorders>
              <w:top w:val="nil"/>
              <w:left w:val="nil"/>
              <w:right w:val="single" w:sz="6" w:space="0" w:color="auto"/>
            </w:tcBorders>
          </w:tcPr>
          <w:p w14:paraId="205A0556" w14:textId="77777777" w:rsidR="005D5E51" w:rsidRPr="0049218D" w:rsidRDefault="005D5E51" w:rsidP="005D5E51">
            <w:pPr>
              <w:jc w:val="left"/>
              <w:rPr>
                <w:sz w:val="20"/>
              </w:rPr>
            </w:pPr>
          </w:p>
        </w:tc>
        <w:tc>
          <w:tcPr>
            <w:tcW w:w="1395" w:type="dxa"/>
            <w:tcBorders>
              <w:top w:val="nil"/>
              <w:left w:val="single" w:sz="6" w:space="0" w:color="auto"/>
            </w:tcBorders>
          </w:tcPr>
          <w:p w14:paraId="388B7821" w14:textId="77777777" w:rsidR="005D5E51" w:rsidRPr="0049218D" w:rsidRDefault="005D5E51" w:rsidP="005D5E51">
            <w:pPr>
              <w:jc w:val="left"/>
              <w:rPr>
                <w:sz w:val="20"/>
              </w:rPr>
            </w:pPr>
          </w:p>
        </w:tc>
      </w:tr>
      <w:tr w:rsidR="005D5E51" w:rsidRPr="0049218D" w14:paraId="524BAC3C" w14:textId="77777777" w:rsidTr="005D5E51">
        <w:tc>
          <w:tcPr>
            <w:tcW w:w="720" w:type="dxa"/>
            <w:tcBorders>
              <w:right w:val="nil"/>
            </w:tcBorders>
          </w:tcPr>
          <w:p w14:paraId="77606A65" w14:textId="77777777" w:rsidR="005D5E51" w:rsidRPr="0049218D" w:rsidRDefault="005D5E51" w:rsidP="005D5E51">
            <w:pPr>
              <w:jc w:val="left"/>
              <w:rPr>
                <w:sz w:val="20"/>
              </w:rPr>
            </w:pPr>
          </w:p>
        </w:tc>
        <w:tc>
          <w:tcPr>
            <w:tcW w:w="3323" w:type="dxa"/>
            <w:gridSpan w:val="2"/>
            <w:tcBorders>
              <w:left w:val="single" w:sz="6" w:space="0" w:color="auto"/>
              <w:right w:val="single" w:sz="6" w:space="0" w:color="auto"/>
            </w:tcBorders>
          </w:tcPr>
          <w:p w14:paraId="48DE9E99" w14:textId="77777777" w:rsidR="005D5E51" w:rsidRPr="0049218D" w:rsidRDefault="005D5E51" w:rsidP="005D5E51">
            <w:pPr>
              <w:jc w:val="left"/>
              <w:rPr>
                <w:sz w:val="20"/>
              </w:rPr>
            </w:pPr>
          </w:p>
        </w:tc>
        <w:tc>
          <w:tcPr>
            <w:tcW w:w="766" w:type="dxa"/>
            <w:gridSpan w:val="2"/>
            <w:tcBorders>
              <w:left w:val="single" w:sz="6" w:space="0" w:color="auto"/>
              <w:right w:val="single" w:sz="6" w:space="0" w:color="auto"/>
            </w:tcBorders>
          </w:tcPr>
          <w:p w14:paraId="1F7741CE" w14:textId="77777777" w:rsidR="005D5E51" w:rsidRPr="0049218D" w:rsidRDefault="005D5E51" w:rsidP="005D5E51">
            <w:pPr>
              <w:jc w:val="left"/>
              <w:rPr>
                <w:sz w:val="20"/>
              </w:rPr>
            </w:pPr>
          </w:p>
        </w:tc>
        <w:tc>
          <w:tcPr>
            <w:tcW w:w="1394" w:type="dxa"/>
            <w:gridSpan w:val="2"/>
            <w:tcBorders>
              <w:left w:val="nil"/>
              <w:right w:val="single" w:sz="6" w:space="0" w:color="auto"/>
            </w:tcBorders>
          </w:tcPr>
          <w:p w14:paraId="3D2436BB" w14:textId="77777777" w:rsidR="005D5E51" w:rsidRPr="0049218D" w:rsidRDefault="005D5E51" w:rsidP="005D5E51">
            <w:pPr>
              <w:jc w:val="left"/>
              <w:rPr>
                <w:sz w:val="20"/>
              </w:rPr>
            </w:pPr>
          </w:p>
        </w:tc>
        <w:tc>
          <w:tcPr>
            <w:tcW w:w="1395" w:type="dxa"/>
            <w:gridSpan w:val="2"/>
            <w:tcBorders>
              <w:left w:val="nil"/>
              <w:right w:val="single" w:sz="6" w:space="0" w:color="auto"/>
            </w:tcBorders>
          </w:tcPr>
          <w:p w14:paraId="315474EF" w14:textId="77777777" w:rsidR="005D5E51" w:rsidRPr="0049218D" w:rsidRDefault="005D5E51" w:rsidP="005D5E51">
            <w:pPr>
              <w:jc w:val="left"/>
              <w:rPr>
                <w:sz w:val="20"/>
              </w:rPr>
            </w:pPr>
          </w:p>
        </w:tc>
        <w:tc>
          <w:tcPr>
            <w:tcW w:w="1395" w:type="dxa"/>
            <w:tcBorders>
              <w:left w:val="single" w:sz="6" w:space="0" w:color="auto"/>
            </w:tcBorders>
          </w:tcPr>
          <w:p w14:paraId="1016B5DD" w14:textId="77777777" w:rsidR="005D5E51" w:rsidRPr="0049218D" w:rsidRDefault="005D5E51" w:rsidP="005D5E51">
            <w:pPr>
              <w:jc w:val="left"/>
              <w:rPr>
                <w:sz w:val="20"/>
              </w:rPr>
            </w:pPr>
          </w:p>
        </w:tc>
      </w:tr>
      <w:tr w:rsidR="005D5E51" w:rsidRPr="0049218D" w14:paraId="78300AB0" w14:textId="77777777" w:rsidTr="005D5E51">
        <w:tc>
          <w:tcPr>
            <w:tcW w:w="720" w:type="dxa"/>
            <w:tcBorders>
              <w:right w:val="nil"/>
            </w:tcBorders>
          </w:tcPr>
          <w:p w14:paraId="3C1B688B" w14:textId="77777777" w:rsidR="005D5E51" w:rsidRPr="0049218D" w:rsidRDefault="005D5E51" w:rsidP="005D5E51">
            <w:pPr>
              <w:jc w:val="left"/>
              <w:rPr>
                <w:sz w:val="20"/>
              </w:rPr>
            </w:pPr>
          </w:p>
        </w:tc>
        <w:tc>
          <w:tcPr>
            <w:tcW w:w="3323" w:type="dxa"/>
            <w:gridSpan w:val="2"/>
            <w:tcBorders>
              <w:left w:val="single" w:sz="6" w:space="0" w:color="auto"/>
              <w:right w:val="single" w:sz="6" w:space="0" w:color="auto"/>
            </w:tcBorders>
          </w:tcPr>
          <w:p w14:paraId="028661CF" w14:textId="77777777" w:rsidR="005D5E51" w:rsidRPr="0049218D" w:rsidRDefault="005D5E51" w:rsidP="005D5E51">
            <w:pPr>
              <w:jc w:val="left"/>
              <w:rPr>
                <w:sz w:val="20"/>
              </w:rPr>
            </w:pPr>
          </w:p>
        </w:tc>
        <w:tc>
          <w:tcPr>
            <w:tcW w:w="766" w:type="dxa"/>
            <w:gridSpan w:val="2"/>
            <w:tcBorders>
              <w:left w:val="single" w:sz="6" w:space="0" w:color="auto"/>
              <w:right w:val="single" w:sz="6" w:space="0" w:color="auto"/>
            </w:tcBorders>
          </w:tcPr>
          <w:p w14:paraId="7862F659" w14:textId="77777777" w:rsidR="005D5E51" w:rsidRPr="0049218D" w:rsidRDefault="005D5E51" w:rsidP="005D5E51">
            <w:pPr>
              <w:jc w:val="left"/>
              <w:rPr>
                <w:sz w:val="20"/>
              </w:rPr>
            </w:pPr>
          </w:p>
        </w:tc>
        <w:tc>
          <w:tcPr>
            <w:tcW w:w="1394" w:type="dxa"/>
            <w:gridSpan w:val="2"/>
            <w:tcBorders>
              <w:left w:val="nil"/>
              <w:right w:val="single" w:sz="6" w:space="0" w:color="auto"/>
            </w:tcBorders>
          </w:tcPr>
          <w:p w14:paraId="07919E5D" w14:textId="77777777" w:rsidR="005D5E51" w:rsidRPr="0049218D" w:rsidRDefault="005D5E51" w:rsidP="005D5E51">
            <w:pPr>
              <w:jc w:val="left"/>
              <w:rPr>
                <w:sz w:val="20"/>
              </w:rPr>
            </w:pPr>
          </w:p>
        </w:tc>
        <w:tc>
          <w:tcPr>
            <w:tcW w:w="1395" w:type="dxa"/>
            <w:gridSpan w:val="2"/>
            <w:tcBorders>
              <w:left w:val="nil"/>
              <w:right w:val="single" w:sz="6" w:space="0" w:color="auto"/>
            </w:tcBorders>
          </w:tcPr>
          <w:p w14:paraId="7874FAB9" w14:textId="77777777" w:rsidR="005D5E51" w:rsidRPr="0049218D" w:rsidRDefault="005D5E51" w:rsidP="005D5E51">
            <w:pPr>
              <w:jc w:val="left"/>
              <w:rPr>
                <w:sz w:val="20"/>
              </w:rPr>
            </w:pPr>
          </w:p>
        </w:tc>
        <w:tc>
          <w:tcPr>
            <w:tcW w:w="1395" w:type="dxa"/>
            <w:tcBorders>
              <w:left w:val="single" w:sz="6" w:space="0" w:color="auto"/>
            </w:tcBorders>
          </w:tcPr>
          <w:p w14:paraId="3AC37A1A" w14:textId="77777777" w:rsidR="005D5E51" w:rsidRPr="0049218D" w:rsidRDefault="005D5E51" w:rsidP="005D5E51">
            <w:pPr>
              <w:jc w:val="left"/>
              <w:rPr>
                <w:sz w:val="20"/>
              </w:rPr>
            </w:pPr>
          </w:p>
        </w:tc>
      </w:tr>
      <w:tr w:rsidR="005D5E51" w:rsidRPr="0049218D" w14:paraId="242033FA" w14:textId="77777777" w:rsidTr="005D5E51">
        <w:tc>
          <w:tcPr>
            <w:tcW w:w="720" w:type="dxa"/>
            <w:tcBorders>
              <w:right w:val="nil"/>
            </w:tcBorders>
          </w:tcPr>
          <w:p w14:paraId="6616FA92" w14:textId="77777777" w:rsidR="005D5E51" w:rsidRPr="0049218D" w:rsidRDefault="005D5E51" w:rsidP="005D5E51">
            <w:pPr>
              <w:jc w:val="left"/>
              <w:rPr>
                <w:sz w:val="20"/>
              </w:rPr>
            </w:pPr>
          </w:p>
        </w:tc>
        <w:tc>
          <w:tcPr>
            <w:tcW w:w="3323" w:type="dxa"/>
            <w:gridSpan w:val="2"/>
            <w:tcBorders>
              <w:left w:val="single" w:sz="6" w:space="0" w:color="auto"/>
              <w:right w:val="single" w:sz="6" w:space="0" w:color="auto"/>
            </w:tcBorders>
          </w:tcPr>
          <w:p w14:paraId="1A979DF7" w14:textId="77777777" w:rsidR="005D5E51" w:rsidRPr="0049218D" w:rsidRDefault="005D5E51" w:rsidP="005D5E51">
            <w:pPr>
              <w:jc w:val="left"/>
              <w:rPr>
                <w:sz w:val="20"/>
              </w:rPr>
            </w:pPr>
          </w:p>
        </w:tc>
        <w:tc>
          <w:tcPr>
            <w:tcW w:w="766" w:type="dxa"/>
            <w:gridSpan w:val="2"/>
            <w:tcBorders>
              <w:left w:val="single" w:sz="6" w:space="0" w:color="auto"/>
              <w:right w:val="single" w:sz="6" w:space="0" w:color="auto"/>
            </w:tcBorders>
          </w:tcPr>
          <w:p w14:paraId="4593C7EC" w14:textId="77777777" w:rsidR="005D5E51" w:rsidRPr="0049218D" w:rsidRDefault="005D5E51" w:rsidP="005D5E51">
            <w:pPr>
              <w:jc w:val="left"/>
              <w:rPr>
                <w:sz w:val="20"/>
              </w:rPr>
            </w:pPr>
          </w:p>
        </w:tc>
        <w:tc>
          <w:tcPr>
            <w:tcW w:w="1394" w:type="dxa"/>
            <w:gridSpan w:val="2"/>
            <w:tcBorders>
              <w:left w:val="nil"/>
              <w:right w:val="single" w:sz="6" w:space="0" w:color="auto"/>
            </w:tcBorders>
          </w:tcPr>
          <w:p w14:paraId="5169959B" w14:textId="77777777" w:rsidR="005D5E51" w:rsidRPr="0049218D" w:rsidRDefault="005D5E51" w:rsidP="005D5E51">
            <w:pPr>
              <w:jc w:val="left"/>
              <w:rPr>
                <w:sz w:val="20"/>
              </w:rPr>
            </w:pPr>
          </w:p>
        </w:tc>
        <w:tc>
          <w:tcPr>
            <w:tcW w:w="1395" w:type="dxa"/>
            <w:gridSpan w:val="2"/>
            <w:tcBorders>
              <w:left w:val="nil"/>
              <w:right w:val="single" w:sz="6" w:space="0" w:color="auto"/>
            </w:tcBorders>
          </w:tcPr>
          <w:p w14:paraId="5A9D3239" w14:textId="77777777" w:rsidR="005D5E51" w:rsidRPr="0049218D" w:rsidRDefault="005D5E51" w:rsidP="005D5E51">
            <w:pPr>
              <w:jc w:val="left"/>
              <w:rPr>
                <w:sz w:val="20"/>
              </w:rPr>
            </w:pPr>
          </w:p>
        </w:tc>
        <w:tc>
          <w:tcPr>
            <w:tcW w:w="1395" w:type="dxa"/>
            <w:tcBorders>
              <w:left w:val="single" w:sz="6" w:space="0" w:color="auto"/>
            </w:tcBorders>
          </w:tcPr>
          <w:p w14:paraId="5B9CA985" w14:textId="77777777" w:rsidR="005D5E51" w:rsidRPr="0049218D" w:rsidRDefault="005D5E51" w:rsidP="005D5E51">
            <w:pPr>
              <w:jc w:val="left"/>
              <w:rPr>
                <w:sz w:val="20"/>
              </w:rPr>
            </w:pPr>
          </w:p>
        </w:tc>
      </w:tr>
      <w:tr w:rsidR="005D5E51" w:rsidRPr="0049218D" w14:paraId="4BE049D4" w14:textId="77777777" w:rsidTr="005D5E51">
        <w:tc>
          <w:tcPr>
            <w:tcW w:w="720" w:type="dxa"/>
            <w:tcBorders>
              <w:right w:val="nil"/>
            </w:tcBorders>
          </w:tcPr>
          <w:p w14:paraId="0276BD70" w14:textId="77777777" w:rsidR="005D5E51" w:rsidRPr="0049218D" w:rsidRDefault="005D5E51" w:rsidP="005D5E51">
            <w:pPr>
              <w:jc w:val="left"/>
              <w:rPr>
                <w:sz w:val="20"/>
              </w:rPr>
            </w:pPr>
          </w:p>
        </w:tc>
        <w:tc>
          <w:tcPr>
            <w:tcW w:w="3323" w:type="dxa"/>
            <w:gridSpan w:val="2"/>
            <w:tcBorders>
              <w:left w:val="single" w:sz="6" w:space="0" w:color="auto"/>
              <w:right w:val="single" w:sz="6" w:space="0" w:color="auto"/>
            </w:tcBorders>
          </w:tcPr>
          <w:p w14:paraId="204E2D55" w14:textId="77777777" w:rsidR="005D5E51" w:rsidRPr="0049218D" w:rsidRDefault="005D5E51" w:rsidP="005D5E51">
            <w:pPr>
              <w:ind w:right="438"/>
              <w:jc w:val="left"/>
              <w:rPr>
                <w:sz w:val="20"/>
              </w:rPr>
            </w:pPr>
          </w:p>
        </w:tc>
        <w:tc>
          <w:tcPr>
            <w:tcW w:w="766" w:type="dxa"/>
            <w:gridSpan w:val="2"/>
            <w:tcBorders>
              <w:left w:val="single" w:sz="6" w:space="0" w:color="auto"/>
              <w:right w:val="single" w:sz="6" w:space="0" w:color="auto"/>
            </w:tcBorders>
          </w:tcPr>
          <w:p w14:paraId="722DDFD5" w14:textId="77777777" w:rsidR="005D5E51" w:rsidRPr="0049218D" w:rsidRDefault="005D5E51" w:rsidP="005D5E51">
            <w:pPr>
              <w:ind w:right="438"/>
              <w:jc w:val="left"/>
              <w:rPr>
                <w:sz w:val="20"/>
              </w:rPr>
            </w:pPr>
          </w:p>
        </w:tc>
        <w:tc>
          <w:tcPr>
            <w:tcW w:w="1394" w:type="dxa"/>
            <w:gridSpan w:val="2"/>
            <w:tcBorders>
              <w:left w:val="nil"/>
              <w:right w:val="single" w:sz="6" w:space="0" w:color="auto"/>
            </w:tcBorders>
          </w:tcPr>
          <w:p w14:paraId="64F0E9EF" w14:textId="77777777" w:rsidR="005D5E51" w:rsidRPr="0049218D" w:rsidRDefault="005D5E51" w:rsidP="005D5E51">
            <w:pPr>
              <w:jc w:val="left"/>
              <w:rPr>
                <w:sz w:val="20"/>
              </w:rPr>
            </w:pPr>
          </w:p>
        </w:tc>
        <w:tc>
          <w:tcPr>
            <w:tcW w:w="1395" w:type="dxa"/>
            <w:gridSpan w:val="2"/>
            <w:tcBorders>
              <w:left w:val="nil"/>
              <w:right w:val="single" w:sz="6" w:space="0" w:color="auto"/>
            </w:tcBorders>
          </w:tcPr>
          <w:p w14:paraId="094B63E6" w14:textId="77777777" w:rsidR="005D5E51" w:rsidRPr="0049218D" w:rsidRDefault="005D5E51" w:rsidP="005D5E51">
            <w:pPr>
              <w:jc w:val="left"/>
              <w:rPr>
                <w:sz w:val="20"/>
              </w:rPr>
            </w:pPr>
          </w:p>
        </w:tc>
        <w:tc>
          <w:tcPr>
            <w:tcW w:w="1395" w:type="dxa"/>
            <w:tcBorders>
              <w:left w:val="single" w:sz="6" w:space="0" w:color="auto"/>
            </w:tcBorders>
          </w:tcPr>
          <w:p w14:paraId="2C441B83" w14:textId="77777777" w:rsidR="005D5E51" w:rsidRPr="0049218D" w:rsidRDefault="005D5E51" w:rsidP="005D5E51">
            <w:pPr>
              <w:jc w:val="left"/>
              <w:rPr>
                <w:sz w:val="20"/>
              </w:rPr>
            </w:pPr>
          </w:p>
        </w:tc>
      </w:tr>
      <w:tr w:rsidR="005D5E51" w:rsidRPr="0049218D" w14:paraId="4D748A49" w14:textId="77777777" w:rsidTr="005D5E51">
        <w:tc>
          <w:tcPr>
            <w:tcW w:w="720" w:type="dxa"/>
            <w:tcBorders>
              <w:right w:val="nil"/>
            </w:tcBorders>
          </w:tcPr>
          <w:p w14:paraId="767D30AA" w14:textId="77777777" w:rsidR="005D5E51" w:rsidRPr="0049218D" w:rsidRDefault="005D5E51" w:rsidP="005D5E51">
            <w:pPr>
              <w:jc w:val="left"/>
              <w:rPr>
                <w:sz w:val="20"/>
              </w:rPr>
            </w:pPr>
          </w:p>
        </w:tc>
        <w:tc>
          <w:tcPr>
            <w:tcW w:w="3323" w:type="dxa"/>
            <w:gridSpan w:val="2"/>
            <w:tcBorders>
              <w:left w:val="single" w:sz="6" w:space="0" w:color="auto"/>
              <w:right w:val="single" w:sz="6" w:space="0" w:color="auto"/>
            </w:tcBorders>
          </w:tcPr>
          <w:p w14:paraId="3BC0E41E" w14:textId="77777777" w:rsidR="005D5E51" w:rsidRPr="0049218D" w:rsidRDefault="005D5E51" w:rsidP="005D5E51">
            <w:pPr>
              <w:jc w:val="left"/>
              <w:rPr>
                <w:sz w:val="20"/>
              </w:rPr>
            </w:pPr>
          </w:p>
        </w:tc>
        <w:tc>
          <w:tcPr>
            <w:tcW w:w="766" w:type="dxa"/>
            <w:gridSpan w:val="2"/>
            <w:tcBorders>
              <w:left w:val="single" w:sz="6" w:space="0" w:color="auto"/>
              <w:right w:val="single" w:sz="6" w:space="0" w:color="auto"/>
            </w:tcBorders>
          </w:tcPr>
          <w:p w14:paraId="71FC1E33" w14:textId="77777777" w:rsidR="005D5E51" w:rsidRPr="0049218D" w:rsidRDefault="005D5E51" w:rsidP="005D5E51">
            <w:pPr>
              <w:jc w:val="left"/>
              <w:rPr>
                <w:sz w:val="20"/>
              </w:rPr>
            </w:pPr>
          </w:p>
        </w:tc>
        <w:tc>
          <w:tcPr>
            <w:tcW w:w="1394" w:type="dxa"/>
            <w:gridSpan w:val="2"/>
            <w:tcBorders>
              <w:left w:val="nil"/>
              <w:right w:val="single" w:sz="6" w:space="0" w:color="auto"/>
            </w:tcBorders>
          </w:tcPr>
          <w:p w14:paraId="701F796B" w14:textId="77777777" w:rsidR="005D5E51" w:rsidRPr="0049218D" w:rsidRDefault="005D5E51" w:rsidP="005D5E51">
            <w:pPr>
              <w:jc w:val="left"/>
              <w:rPr>
                <w:sz w:val="20"/>
              </w:rPr>
            </w:pPr>
          </w:p>
        </w:tc>
        <w:tc>
          <w:tcPr>
            <w:tcW w:w="1395" w:type="dxa"/>
            <w:gridSpan w:val="2"/>
            <w:tcBorders>
              <w:left w:val="nil"/>
              <w:right w:val="single" w:sz="6" w:space="0" w:color="auto"/>
            </w:tcBorders>
          </w:tcPr>
          <w:p w14:paraId="0281F77C" w14:textId="77777777" w:rsidR="005D5E51" w:rsidRPr="0049218D" w:rsidRDefault="005D5E51" w:rsidP="005D5E51">
            <w:pPr>
              <w:jc w:val="left"/>
              <w:rPr>
                <w:sz w:val="20"/>
              </w:rPr>
            </w:pPr>
          </w:p>
        </w:tc>
        <w:tc>
          <w:tcPr>
            <w:tcW w:w="1395" w:type="dxa"/>
            <w:tcBorders>
              <w:left w:val="single" w:sz="6" w:space="0" w:color="auto"/>
            </w:tcBorders>
          </w:tcPr>
          <w:p w14:paraId="4EFFFC07" w14:textId="77777777" w:rsidR="005D5E51" w:rsidRPr="0049218D" w:rsidRDefault="005D5E51" w:rsidP="005D5E51">
            <w:pPr>
              <w:jc w:val="left"/>
              <w:rPr>
                <w:sz w:val="20"/>
              </w:rPr>
            </w:pPr>
          </w:p>
        </w:tc>
      </w:tr>
      <w:tr w:rsidR="005D5E51" w:rsidRPr="0049218D" w14:paraId="2934B756" w14:textId="77777777" w:rsidTr="005D5E51">
        <w:tc>
          <w:tcPr>
            <w:tcW w:w="720" w:type="dxa"/>
            <w:tcBorders>
              <w:right w:val="nil"/>
            </w:tcBorders>
          </w:tcPr>
          <w:p w14:paraId="0AE9F906" w14:textId="77777777" w:rsidR="005D5E51" w:rsidRPr="0049218D" w:rsidRDefault="005D5E51" w:rsidP="005D5E51">
            <w:pPr>
              <w:jc w:val="left"/>
              <w:rPr>
                <w:sz w:val="20"/>
              </w:rPr>
            </w:pPr>
          </w:p>
        </w:tc>
        <w:tc>
          <w:tcPr>
            <w:tcW w:w="3323" w:type="dxa"/>
            <w:gridSpan w:val="2"/>
            <w:tcBorders>
              <w:left w:val="single" w:sz="6" w:space="0" w:color="auto"/>
              <w:right w:val="single" w:sz="6" w:space="0" w:color="auto"/>
            </w:tcBorders>
          </w:tcPr>
          <w:p w14:paraId="4D03213D" w14:textId="77777777" w:rsidR="005D5E51" w:rsidRPr="0049218D" w:rsidRDefault="005D5E51" w:rsidP="005D5E51">
            <w:pPr>
              <w:jc w:val="left"/>
              <w:rPr>
                <w:sz w:val="20"/>
              </w:rPr>
            </w:pPr>
          </w:p>
        </w:tc>
        <w:tc>
          <w:tcPr>
            <w:tcW w:w="766" w:type="dxa"/>
            <w:gridSpan w:val="2"/>
            <w:tcBorders>
              <w:left w:val="single" w:sz="6" w:space="0" w:color="auto"/>
              <w:right w:val="single" w:sz="6" w:space="0" w:color="auto"/>
            </w:tcBorders>
          </w:tcPr>
          <w:p w14:paraId="0C1EF4A2" w14:textId="77777777" w:rsidR="005D5E51" w:rsidRPr="0049218D" w:rsidRDefault="005D5E51" w:rsidP="005D5E51">
            <w:pPr>
              <w:jc w:val="left"/>
              <w:rPr>
                <w:sz w:val="20"/>
              </w:rPr>
            </w:pPr>
          </w:p>
        </w:tc>
        <w:tc>
          <w:tcPr>
            <w:tcW w:w="1394" w:type="dxa"/>
            <w:gridSpan w:val="2"/>
            <w:tcBorders>
              <w:left w:val="nil"/>
              <w:right w:val="single" w:sz="6" w:space="0" w:color="auto"/>
            </w:tcBorders>
          </w:tcPr>
          <w:p w14:paraId="1A9BABAB" w14:textId="77777777" w:rsidR="005D5E51" w:rsidRPr="0049218D" w:rsidRDefault="005D5E51" w:rsidP="005D5E51">
            <w:pPr>
              <w:jc w:val="left"/>
              <w:rPr>
                <w:sz w:val="20"/>
              </w:rPr>
            </w:pPr>
          </w:p>
        </w:tc>
        <w:tc>
          <w:tcPr>
            <w:tcW w:w="1395" w:type="dxa"/>
            <w:gridSpan w:val="2"/>
            <w:tcBorders>
              <w:left w:val="nil"/>
              <w:right w:val="single" w:sz="6" w:space="0" w:color="auto"/>
            </w:tcBorders>
          </w:tcPr>
          <w:p w14:paraId="6115772A" w14:textId="77777777" w:rsidR="005D5E51" w:rsidRPr="0049218D" w:rsidRDefault="005D5E51" w:rsidP="005D5E51">
            <w:pPr>
              <w:jc w:val="left"/>
              <w:rPr>
                <w:sz w:val="20"/>
              </w:rPr>
            </w:pPr>
          </w:p>
        </w:tc>
        <w:tc>
          <w:tcPr>
            <w:tcW w:w="1395" w:type="dxa"/>
            <w:tcBorders>
              <w:left w:val="single" w:sz="6" w:space="0" w:color="auto"/>
            </w:tcBorders>
          </w:tcPr>
          <w:p w14:paraId="0F89815E" w14:textId="77777777" w:rsidR="005D5E51" w:rsidRPr="0049218D" w:rsidRDefault="005D5E51" w:rsidP="005D5E51">
            <w:pPr>
              <w:jc w:val="left"/>
              <w:rPr>
                <w:sz w:val="20"/>
              </w:rPr>
            </w:pPr>
          </w:p>
        </w:tc>
      </w:tr>
      <w:tr w:rsidR="005D5E51" w:rsidRPr="0049218D" w14:paraId="29E1AE2A" w14:textId="77777777" w:rsidTr="005D5E51">
        <w:tc>
          <w:tcPr>
            <w:tcW w:w="720" w:type="dxa"/>
            <w:tcBorders>
              <w:right w:val="nil"/>
            </w:tcBorders>
          </w:tcPr>
          <w:p w14:paraId="666A1CF5" w14:textId="77777777" w:rsidR="005D5E51" w:rsidRPr="0049218D" w:rsidRDefault="005D5E51" w:rsidP="005D5E51">
            <w:pPr>
              <w:jc w:val="left"/>
              <w:rPr>
                <w:sz w:val="20"/>
              </w:rPr>
            </w:pPr>
          </w:p>
        </w:tc>
        <w:tc>
          <w:tcPr>
            <w:tcW w:w="3323" w:type="dxa"/>
            <w:gridSpan w:val="2"/>
            <w:tcBorders>
              <w:left w:val="single" w:sz="6" w:space="0" w:color="auto"/>
              <w:right w:val="single" w:sz="6" w:space="0" w:color="auto"/>
            </w:tcBorders>
          </w:tcPr>
          <w:p w14:paraId="0FE5BE1F" w14:textId="77777777" w:rsidR="005D5E51" w:rsidRPr="0049218D" w:rsidRDefault="005D5E51" w:rsidP="005D5E51">
            <w:pPr>
              <w:jc w:val="left"/>
              <w:rPr>
                <w:sz w:val="20"/>
              </w:rPr>
            </w:pPr>
          </w:p>
        </w:tc>
        <w:tc>
          <w:tcPr>
            <w:tcW w:w="766" w:type="dxa"/>
            <w:gridSpan w:val="2"/>
            <w:tcBorders>
              <w:left w:val="single" w:sz="6" w:space="0" w:color="auto"/>
              <w:right w:val="single" w:sz="6" w:space="0" w:color="auto"/>
            </w:tcBorders>
          </w:tcPr>
          <w:p w14:paraId="7BBB59F0" w14:textId="77777777" w:rsidR="005D5E51" w:rsidRPr="0049218D" w:rsidRDefault="005D5E51" w:rsidP="005D5E51">
            <w:pPr>
              <w:jc w:val="left"/>
              <w:rPr>
                <w:sz w:val="20"/>
              </w:rPr>
            </w:pPr>
          </w:p>
        </w:tc>
        <w:tc>
          <w:tcPr>
            <w:tcW w:w="1394" w:type="dxa"/>
            <w:gridSpan w:val="2"/>
            <w:tcBorders>
              <w:left w:val="nil"/>
              <w:right w:val="single" w:sz="6" w:space="0" w:color="auto"/>
            </w:tcBorders>
          </w:tcPr>
          <w:p w14:paraId="5D76529B" w14:textId="77777777" w:rsidR="005D5E51" w:rsidRPr="0049218D" w:rsidRDefault="005D5E51" w:rsidP="005D5E51">
            <w:pPr>
              <w:jc w:val="left"/>
              <w:rPr>
                <w:sz w:val="20"/>
              </w:rPr>
            </w:pPr>
          </w:p>
        </w:tc>
        <w:tc>
          <w:tcPr>
            <w:tcW w:w="1395" w:type="dxa"/>
            <w:gridSpan w:val="2"/>
            <w:tcBorders>
              <w:left w:val="nil"/>
              <w:right w:val="single" w:sz="6" w:space="0" w:color="auto"/>
            </w:tcBorders>
          </w:tcPr>
          <w:p w14:paraId="1F4BFF6B" w14:textId="77777777" w:rsidR="005D5E51" w:rsidRPr="0049218D" w:rsidRDefault="005D5E51" w:rsidP="005D5E51">
            <w:pPr>
              <w:jc w:val="left"/>
              <w:rPr>
                <w:sz w:val="20"/>
              </w:rPr>
            </w:pPr>
          </w:p>
        </w:tc>
        <w:tc>
          <w:tcPr>
            <w:tcW w:w="1395" w:type="dxa"/>
            <w:tcBorders>
              <w:left w:val="single" w:sz="6" w:space="0" w:color="auto"/>
            </w:tcBorders>
          </w:tcPr>
          <w:p w14:paraId="4192700E" w14:textId="77777777" w:rsidR="005D5E51" w:rsidRPr="0049218D" w:rsidRDefault="005D5E51" w:rsidP="005D5E51">
            <w:pPr>
              <w:jc w:val="left"/>
              <w:rPr>
                <w:sz w:val="20"/>
              </w:rPr>
            </w:pPr>
          </w:p>
        </w:tc>
      </w:tr>
      <w:tr w:rsidR="005D5E51" w:rsidRPr="0049218D" w14:paraId="51690050" w14:textId="77777777" w:rsidTr="005D5E51">
        <w:tc>
          <w:tcPr>
            <w:tcW w:w="720" w:type="dxa"/>
            <w:tcBorders>
              <w:right w:val="nil"/>
            </w:tcBorders>
          </w:tcPr>
          <w:p w14:paraId="51E35C5F" w14:textId="77777777" w:rsidR="005D5E51" w:rsidRPr="0049218D" w:rsidRDefault="005D5E51" w:rsidP="005D5E51">
            <w:pPr>
              <w:jc w:val="left"/>
              <w:rPr>
                <w:sz w:val="20"/>
              </w:rPr>
            </w:pPr>
          </w:p>
        </w:tc>
        <w:tc>
          <w:tcPr>
            <w:tcW w:w="3323" w:type="dxa"/>
            <w:gridSpan w:val="2"/>
            <w:tcBorders>
              <w:left w:val="single" w:sz="6" w:space="0" w:color="auto"/>
              <w:right w:val="single" w:sz="6" w:space="0" w:color="auto"/>
            </w:tcBorders>
          </w:tcPr>
          <w:p w14:paraId="1A5B7D8F" w14:textId="77777777" w:rsidR="005D5E51" w:rsidRPr="0049218D" w:rsidRDefault="005D5E51" w:rsidP="005D5E51">
            <w:pPr>
              <w:jc w:val="left"/>
              <w:rPr>
                <w:sz w:val="20"/>
              </w:rPr>
            </w:pPr>
          </w:p>
        </w:tc>
        <w:tc>
          <w:tcPr>
            <w:tcW w:w="766" w:type="dxa"/>
            <w:gridSpan w:val="2"/>
            <w:tcBorders>
              <w:left w:val="single" w:sz="6" w:space="0" w:color="auto"/>
              <w:right w:val="single" w:sz="6" w:space="0" w:color="auto"/>
            </w:tcBorders>
          </w:tcPr>
          <w:p w14:paraId="42EC90A5" w14:textId="77777777" w:rsidR="005D5E51" w:rsidRPr="0049218D" w:rsidRDefault="005D5E51" w:rsidP="005D5E51">
            <w:pPr>
              <w:jc w:val="left"/>
              <w:rPr>
                <w:sz w:val="20"/>
              </w:rPr>
            </w:pPr>
          </w:p>
        </w:tc>
        <w:tc>
          <w:tcPr>
            <w:tcW w:w="1394" w:type="dxa"/>
            <w:gridSpan w:val="2"/>
            <w:tcBorders>
              <w:left w:val="nil"/>
              <w:right w:val="single" w:sz="6" w:space="0" w:color="auto"/>
            </w:tcBorders>
          </w:tcPr>
          <w:p w14:paraId="0875DE8A" w14:textId="77777777" w:rsidR="005D5E51" w:rsidRPr="0049218D" w:rsidRDefault="005D5E51" w:rsidP="005D5E51">
            <w:pPr>
              <w:jc w:val="left"/>
              <w:rPr>
                <w:sz w:val="20"/>
              </w:rPr>
            </w:pPr>
          </w:p>
        </w:tc>
        <w:tc>
          <w:tcPr>
            <w:tcW w:w="1395" w:type="dxa"/>
            <w:gridSpan w:val="2"/>
            <w:tcBorders>
              <w:left w:val="nil"/>
              <w:right w:val="single" w:sz="6" w:space="0" w:color="auto"/>
            </w:tcBorders>
          </w:tcPr>
          <w:p w14:paraId="2CE70A62" w14:textId="77777777" w:rsidR="005D5E51" w:rsidRPr="0049218D" w:rsidRDefault="005D5E51" w:rsidP="005D5E51">
            <w:pPr>
              <w:jc w:val="left"/>
              <w:rPr>
                <w:sz w:val="20"/>
              </w:rPr>
            </w:pPr>
          </w:p>
        </w:tc>
        <w:tc>
          <w:tcPr>
            <w:tcW w:w="1395" w:type="dxa"/>
            <w:tcBorders>
              <w:left w:val="single" w:sz="6" w:space="0" w:color="auto"/>
            </w:tcBorders>
          </w:tcPr>
          <w:p w14:paraId="3686188F" w14:textId="77777777" w:rsidR="005D5E51" w:rsidRPr="0049218D" w:rsidRDefault="005D5E51" w:rsidP="005D5E51">
            <w:pPr>
              <w:jc w:val="left"/>
              <w:rPr>
                <w:sz w:val="20"/>
              </w:rPr>
            </w:pPr>
          </w:p>
        </w:tc>
      </w:tr>
      <w:tr w:rsidR="005D5E51" w:rsidRPr="0049218D" w14:paraId="3AEA3970" w14:textId="77777777" w:rsidTr="005D5E51">
        <w:tc>
          <w:tcPr>
            <w:tcW w:w="720" w:type="dxa"/>
            <w:tcBorders>
              <w:right w:val="nil"/>
            </w:tcBorders>
          </w:tcPr>
          <w:p w14:paraId="443DD926" w14:textId="77777777" w:rsidR="005D5E51" w:rsidRPr="0049218D" w:rsidRDefault="005D5E51" w:rsidP="005D5E51">
            <w:pPr>
              <w:jc w:val="left"/>
              <w:rPr>
                <w:sz w:val="20"/>
              </w:rPr>
            </w:pPr>
          </w:p>
        </w:tc>
        <w:tc>
          <w:tcPr>
            <w:tcW w:w="3323" w:type="dxa"/>
            <w:gridSpan w:val="2"/>
            <w:tcBorders>
              <w:left w:val="single" w:sz="6" w:space="0" w:color="auto"/>
              <w:right w:val="single" w:sz="6" w:space="0" w:color="auto"/>
            </w:tcBorders>
          </w:tcPr>
          <w:p w14:paraId="13C069B7" w14:textId="77777777" w:rsidR="005D5E51" w:rsidRPr="0049218D" w:rsidRDefault="005D5E51" w:rsidP="005D5E51">
            <w:pPr>
              <w:jc w:val="left"/>
              <w:rPr>
                <w:sz w:val="20"/>
              </w:rPr>
            </w:pPr>
          </w:p>
        </w:tc>
        <w:tc>
          <w:tcPr>
            <w:tcW w:w="766" w:type="dxa"/>
            <w:gridSpan w:val="2"/>
            <w:tcBorders>
              <w:left w:val="single" w:sz="6" w:space="0" w:color="auto"/>
              <w:right w:val="single" w:sz="6" w:space="0" w:color="auto"/>
            </w:tcBorders>
          </w:tcPr>
          <w:p w14:paraId="57A43BF7" w14:textId="77777777" w:rsidR="005D5E51" w:rsidRPr="0049218D" w:rsidRDefault="005D5E51" w:rsidP="005D5E51">
            <w:pPr>
              <w:jc w:val="left"/>
              <w:rPr>
                <w:sz w:val="20"/>
              </w:rPr>
            </w:pPr>
          </w:p>
        </w:tc>
        <w:tc>
          <w:tcPr>
            <w:tcW w:w="1394" w:type="dxa"/>
            <w:gridSpan w:val="2"/>
            <w:tcBorders>
              <w:left w:val="nil"/>
              <w:right w:val="single" w:sz="6" w:space="0" w:color="auto"/>
            </w:tcBorders>
          </w:tcPr>
          <w:p w14:paraId="529D4C32" w14:textId="77777777" w:rsidR="005D5E51" w:rsidRPr="0049218D" w:rsidRDefault="005D5E51" w:rsidP="005D5E51">
            <w:pPr>
              <w:jc w:val="left"/>
              <w:rPr>
                <w:sz w:val="20"/>
              </w:rPr>
            </w:pPr>
          </w:p>
        </w:tc>
        <w:tc>
          <w:tcPr>
            <w:tcW w:w="1395" w:type="dxa"/>
            <w:gridSpan w:val="2"/>
            <w:tcBorders>
              <w:left w:val="nil"/>
              <w:right w:val="single" w:sz="6" w:space="0" w:color="auto"/>
            </w:tcBorders>
          </w:tcPr>
          <w:p w14:paraId="7780EF5B" w14:textId="77777777" w:rsidR="005D5E51" w:rsidRPr="0049218D" w:rsidRDefault="005D5E51" w:rsidP="005D5E51">
            <w:pPr>
              <w:jc w:val="left"/>
              <w:rPr>
                <w:sz w:val="20"/>
              </w:rPr>
            </w:pPr>
          </w:p>
        </w:tc>
        <w:tc>
          <w:tcPr>
            <w:tcW w:w="1395" w:type="dxa"/>
            <w:tcBorders>
              <w:left w:val="single" w:sz="6" w:space="0" w:color="auto"/>
            </w:tcBorders>
          </w:tcPr>
          <w:p w14:paraId="286B640E" w14:textId="77777777" w:rsidR="005D5E51" w:rsidRPr="0049218D" w:rsidRDefault="005D5E51" w:rsidP="005D5E51">
            <w:pPr>
              <w:jc w:val="left"/>
              <w:rPr>
                <w:sz w:val="20"/>
              </w:rPr>
            </w:pPr>
          </w:p>
        </w:tc>
      </w:tr>
      <w:tr w:rsidR="005D5E51" w:rsidRPr="0049218D" w14:paraId="1F858BC4" w14:textId="77777777" w:rsidTr="005D5E51">
        <w:tc>
          <w:tcPr>
            <w:tcW w:w="720" w:type="dxa"/>
            <w:tcBorders>
              <w:right w:val="nil"/>
            </w:tcBorders>
          </w:tcPr>
          <w:p w14:paraId="46AA5B0C" w14:textId="77777777" w:rsidR="005D5E51" w:rsidRPr="0049218D" w:rsidRDefault="005D5E51" w:rsidP="005D5E51">
            <w:pPr>
              <w:jc w:val="left"/>
              <w:rPr>
                <w:sz w:val="20"/>
              </w:rPr>
            </w:pPr>
          </w:p>
        </w:tc>
        <w:tc>
          <w:tcPr>
            <w:tcW w:w="3323" w:type="dxa"/>
            <w:gridSpan w:val="2"/>
            <w:tcBorders>
              <w:left w:val="single" w:sz="6" w:space="0" w:color="auto"/>
              <w:right w:val="single" w:sz="6" w:space="0" w:color="auto"/>
            </w:tcBorders>
          </w:tcPr>
          <w:p w14:paraId="1073C1A4" w14:textId="77777777" w:rsidR="005D5E51" w:rsidRPr="0049218D" w:rsidRDefault="005D5E51" w:rsidP="005D5E51">
            <w:pPr>
              <w:jc w:val="left"/>
              <w:rPr>
                <w:sz w:val="20"/>
              </w:rPr>
            </w:pPr>
          </w:p>
        </w:tc>
        <w:tc>
          <w:tcPr>
            <w:tcW w:w="766" w:type="dxa"/>
            <w:gridSpan w:val="2"/>
            <w:tcBorders>
              <w:left w:val="single" w:sz="6" w:space="0" w:color="auto"/>
              <w:right w:val="single" w:sz="6" w:space="0" w:color="auto"/>
            </w:tcBorders>
          </w:tcPr>
          <w:p w14:paraId="43D861BB" w14:textId="77777777" w:rsidR="005D5E51" w:rsidRPr="0049218D" w:rsidRDefault="005D5E51" w:rsidP="005D5E51">
            <w:pPr>
              <w:jc w:val="left"/>
              <w:rPr>
                <w:sz w:val="20"/>
              </w:rPr>
            </w:pPr>
          </w:p>
        </w:tc>
        <w:tc>
          <w:tcPr>
            <w:tcW w:w="1394" w:type="dxa"/>
            <w:gridSpan w:val="2"/>
            <w:tcBorders>
              <w:left w:val="nil"/>
              <w:right w:val="single" w:sz="6" w:space="0" w:color="auto"/>
            </w:tcBorders>
          </w:tcPr>
          <w:p w14:paraId="5F2A22C4" w14:textId="77777777" w:rsidR="005D5E51" w:rsidRPr="0049218D" w:rsidRDefault="005D5E51" w:rsidP="005D5E51">
            <w:pPr>
              <w:jc w:val="left"/>
              <w:rPr>
                <w:sz w:val="20"/>
              </w:rPr>
            </w:pPr>
          </w:p>
        </w:tc>
        <w:tc>
          <w:tcPr>
            <w:tcW w:w="1395" w:type="dxa"/>
            <w:gridSpan w:val="2"/>
            <w:tcBorders>
              <w:left w:val="nil"/>
              <w:right w:val="single" w:sz="6" w:space="0" w:color="auto"/>
            </w:tcBorders>
          </w:tcPr>
          <w:p w14:paraId="6E849F41" w14:textId="77777777" w:rsidR="005D5E51" w:rsidRPr="0049218D" w:rsidRDefault="005D5E51" w:rsidP="005D5E51">
            <w:pPr>
              <w:jc w:val="left"/>
              <w:rPr>
                <w:sz w:val="20"/>
              </w:rPr>
            </w:pPr>
          </w:p>
        </w:tc>
        <w:tc>
          <w:tcPr>
            <w:tcW w:w="1395" w:type="dxa"/>
            <w:tcBorders>
              <w:left w:val="single" w:sz="6" w:space="0" w:color="auto"/>
            </w:tcBorders>
          </w:tcPr>
          <w:p w14:paraId="70DE6996" w14:textId="77777777" w:rsidR="005D5E51" w:rsidRPr="0049218D" w:rsidRDefault="005D5E51" w:rsidP="005D5E51">
            <w:pPr>
              <w:jc w:val="left"/>
              <w:rPr>
                <w:sz w:val="20"/>
              </w:rPr>
            </w:pPr>
          </w:p>
        </w:tc>
      </w:tr>
      <w:tr w:rsidR="005D5E51" w:rsidRPr="0049218D" w14:paraId="03F9479F" w14:textId="77777777" w:rsidTr="005D5E51">
        <w:tc>
          <w:tcPr>
            <w:tcW w:w="720" w:type="dxa"/>
            <w:tcBorders>
              <w:right w:val="nil"/>
            </w:tcBorders>
          </w:tcPr>
          <w:p w14:paraId="614FA3CF" w14:textId="77777777" w:rsidR="005D5E51" w:rsidRPr="0049218D" w:rsidRDefault="005D5E51" w:rsidP="005D5E51">
            <w:pPr>
              <w:jc w:val="left"/>
              <w:rPr>
                <w:sz w:val="20"/>
              </w:rPr>
            </w:pPr>
          </w:p>
        </w:tc>
        <w:tc>
          <w:tcPr>
            <w:tcW w:w="3323" w:type="dxa"/>
            <w:gridSpan w:val="2"/>
            <w:tcBorders>
              <w:left w:val="single" w:sz="6" w:space="0" w:color="auto"/>
              <w:right w:val="single" w:sz="6" w:space="0" w:color="auto"/>
            </w:tcBorders>
          </w:tcPr>
          <w:p w14:paraId="474C3296" w14:textId="77777777" w:rsidR="005D5E51" w:rsidRPr="0049218D" w:rsidRDefault="005D5E51" w:rsidP="005D5E51">
            <w:pPr>
              <w:jc w:val="left"/>
              <w:rPr>
                <w:sz w:val="20"/>
              </w:rPr>
            </w:pPr>
          </w:p>
        </w:tc>
        <w:tc>
          <w:tcPr>
            <w:tcW w:w="766" w:type="dxa"/>
            <w:gridSpan w:val="2"/>
            <w:tcBorders>
              <w:left w:val="single" w:sz="6" w:space="0" w:color="auto"/>
              <w:right w:val="single" w:sz="6" w:space="0" w:color="auto"/>
            </w:tcBorders>
          </w:tcPr>
          <w:p w14:paraId="513D7E08" w14:textId="77777777" w:rsidR="005D5E51" w:rsidRPr="0049218D" w:rsidRDefault="005D5E51" w:rsidP="005D5E51">
            <w:pPr>
              <w:jc w:val="left"/>
              <w:rPr>
                <w:sz w:val="20"/>
              </w:rPr>
            </w:pPr>
          </w:p>
        </w:tc>
        <w:tc>
          <w:tcPr>
            <w:tcW w:w="1394" w:type="dxa"/>
            <w:gridSpan w:val="2"/>
            <w:tcBorders>
              <w:left w:val="nil"/>
              <w:right w:val="single" w:sz="6" w:space="0" w:color="auto"/>
            </w:tcBorders>
          </w:tcPr>
          <w:p w14:paraId="3F18D512" w14:textId="77777777" w:rsidR="005D5E51" w:rsidRPr="0049218D" w:rsidRDefault="005D5E51" w:rsidP="005D5E51">
            <w:pPr>
              <w:jc w:val="left"/>
              <w:rPr>
                <w:sz w:val="20"/>
              </w:rPr>
            </w:pPr>
          </w:p>
        </w:tc>
        <w:tc>
          <w:tcPr>
            <w:tcW w:w="1395" w:type="dxa"/>
            <w:gridSpan w:val="2"/>
            <w:tcBorders>
              <w:left w:val="nil"/>
              <w:right w:val="single" w:sz="6" w:space="0" w:color="auto"/>
            </w:tcBorders>
          </w:tcPr>
          <w:p w14:paraId="36B2D70D" w14:textId="77777777" w:rsidR="005D5E51" w:rsidRPr="0049218D" w:rsidRDefault="005D5E51" w:rsidP="005D5E51">
            <w:pPr>
              <w:jc w:val="left"/>
              <w:rPr>
                <w:sz w:val="20"/>
              </w:rPr>
            </w:pPr>
          </w:p>
        </w:tc>
        <w:tc>
          <w:tcPr>
            <w:tcW w:w="1395" w:type="dxa"/>
            <w:tcBorders>
              <w:left w:val="single" w:sz="6" w:space="0" w:color="auto"/>
            </w:tcBorders>
          </w:tcPr>
          <w:p w14:paraId="05F0DA74" w14:textId="77777777" w:rsidR="005D5E51" w:rsidRPr="0049218D" w:rsidRDefault="005D5E51" w:rsidP="005D5E51">
            <w:pPr>
              <w:jc w:val="left"/>
              <w:rPr>
                <w:sz w:val="20"/>
              </w:rPr>
            </w:pPr>
          </w:p>
        </w:tc>
      </w:tr>
      <w:tr w:rsidR="005D5E51" w:rsidRPr="0049218D" w14:paraId="75EDCBCC" w14:textId="77777777" w:rsidTr="005D5E51">
        <w:tc>
          <w:tcPr>
            <w:tcW w:w="720" w:type="dxa"/>
            <w:tcBorders>
              <w:right w:val="nil"/>
            </w:tcBorders>
          </w:tcPr>
          <w:p w14:paraId="0D3D4A13" w14:textId="77777777" w:rsidR="005D5E51" w:rsidRPr="0049218D" w:rsidRDefault="005D5E51" w:rsidP="005D5E51">
            <w:pPr>
              <w:jc w:val="left"/>
              <w:rPr>
                <w:sz w:val="20"/>
              </w:rPr>
            </w:pPr>
          </w:p>
        </w:tc>
        <w:tc>
          <w:tcPr>
            <w:tcW w:w="3323" w:type="dxa"/>
            <w:gridSpan w:val="2"/>
            <w:tcBorders>
              <w:left w:val="single" w:sz="6" w:space="0" w:color="auto"/>
              <w:right w:val="single" w:sz="6" w:space="0" w:color="auto"/>
            </w:tcBorders>
          </w:tcPr>
          <w:p w14:paraId="034F6DEF" w14:textId="77777777" w:rsidR="005D5E51" w:rsidRPr="0049218D" w:rsidRDefault="005D5E51" w:rsidP="005D5E51">
            <w:pPr>
              <w:jc w:val="left"/>
              <w:rPr>
                <w:sz w:val="20"/>
              </w:rPr>
            </w:pPr>
          </w:p>
        </w:tc>
        <w:tc>
          <w:tcPr>
            <w:tcW w:w="766" w:type="dxa"/>
            <w:gridSpan w:val="2"/>
            <w:tcBorders>
              <w:left w:val="single" w:sz="6" w:space="0" w:color="auto"/>
              <w:right w:val="single" w:sz="6" w:space="0" w:color="auto"/>
            </w:tcBorders>
          </w:tcPr>
          <w:p w14:paraId="193911B0" w14:textId="77777777" w:rsidR="005D5E51" w:rsidRPr="0049218D" w:rsidRDefault="005D5E51" w:rsidP="005D5E51">
            <w:pPr>
              <w:jc w:val="left"/>
              <w:rPr>
                <w:sz w:val="20"/>
              </w:rPr>
            </w:pPr>
          </w:p>
        </w:tc>
        <w:tc>
          <w:tcPr>
            <w:tcW w:w="1394" w:type="dxa"/>
            <w:gridSpan w:val="2"/>
            <w:tcBorders>
              <w:left w:val="nil"/>
              <w:right w:val="single" w:sz="6" w:space="0" w:color="auto"/>
            </w:tcBorders>
          </w:tcPr>
          <w:p w14:paraId="3D6858B1" w14:textId="77777777" w:rsidR="005D5E51" w:rsidRPr="0049218D" w:rsidRDefault="005D5E51" w:rsidP="005D5E51">
            <w:pPr>
              <w:jc w:val="left"/>
              <w:rPr>
                <w:sz w:val="20"/>
              </w:rPr>
            </w:pPr>
          </w:p>
        </w:tc>
        <w:tc>
          <w:tcPr>
            <w:tcW w:w="1395" w:type="dxa"/>
            <w:gridSpan w:val="2"/>
            <w:tcBorders>
              <w:left w:val="nil"/>
              <w:right w:val="single" w:sz="6" w:space="0" w:color="auto"/>
            </w:tcBorders>
          </w:tcPr>
          <w:p w14:paraId="671F6147" w14:textId="77777777" w:rsidR="005D5E51" w:rsidRPr="0049218D" w:rsidRDefault="005D5E51" w:rsidP="005D5E51">
            <w:pPr>
              <w:jc w:val="left"/>
              <w:rPr>
                <w:sz w:val="20"/>
              </w:rPr>
            </w:pPr>
          </w:p>
        </w:tc>
        <w:tc>
          <w:tcPr>
            <w:tcW w:w="1395" w:type="dxa"/>
            <w:tcBorders>
              <w:left w:val="single" w:sz="6" w:space="0" w:color="auto"/>
            </w:tcBorders>
          </w:tcPr>
          <w:p w14:paraId="39E3DEF9" w14:textId="77777777" w:rsidR="005D5E51" w:rsidRPr="0049218D" w:rsidRDefault="005D5E51" w:rsidP="005D5E51">
            <w:pPr>
              <w:jc w:val="left"/>
              <w:rPr>
                <w:sz w:val="20"/>
              </w:rPr>
            </w:pPr>
          </w:p>
        </w:tc>
      </w:tr>
      <w:tr w:rsidR="005D5E51" w:rsidRPr="0049218D" w14:paraId="34D9B611" w14:textId="77777777" w:rsidTr="005D5E51">
        <w:tc>
          <w:tcPr>
            <w:tcW w:w="720" w:type="dxa"/>
            <w:tcBorders>
              <w:right w:val="nil"/>
            </w:tcBorders>
          </w:tcPr>
          <w:p w14:paraId="3EB04D0B" w14:textId="77777777" w:rsidR="005D5E51" w:rsidRPr="0049218D" w:rsidRDefault="005D5E51" w:rsidP="005D5E51">
            <w:pPr>
              <w:jc w:val="left"/>
              <w:rPr>
                <w:sz w:val="20"/>
              </w:rPr>
            </w:pPr>
          </w:p>
        </w:tc>
        <w:tc>
          <w:tcPr>
            <w:tcW w:w="3323" w:type="dxa"/>
            <w:gridSpan w:val="2"/>
            <w:tcBorders>
              <w:left w:val="single" w:sz="6" w:space="0" w:color="auto"/>
              <w:right w:val="single" w:sz="6" w:space="0" w:color="auto"/>
            </w:tcBorders>
          </w:tcPr>
          <w:p w14:paraId="0C886342" w14:textId="77777777" w:rsidR="005D5E51" w:rsidRPr="0049218D" w:rsidRDefault="005D5E51" w:rsidP="005D5E51">
            <w:pPr>
              <w:jc w:val="left"/>
              <w:rPr>
                <w:sz w:val="20"/>
              </w:rPr>
            </w:pPr>
          </w:p>
        </w:tc>
        <w:tc>
          <w:tcPr>
            <w:tcW w:w="766" w:type="dxa"/>
            <w:gridSpan w:val="2"/>
            <w:tcBorders>
              <w:left w:val="single" w:sz="6" w:space="0" w:color="auto"/>
              <w:right w:val="single" w:sz="6" w:space="0" w:color="auto"/>
            </w:tcBorders>
          </w:tcPr>
          <w:p w14:paraId="6754A0A8" w14:textId="77777777" w:rsidR="005D5E51" w:rsidRPr="0049218D" w:rsidRDefault="005D5E51" w:rsidP="005D5E51">
            <w:pPr>
              <w:jc w:val="left"/>
              <w:rPr>
                <w:sz w:val="20"/>
              </w:rPr>
            </w:pPr>
          </w:p>
        </w:tc>
        <w:tc>
          <w:tcPr>
            <w:tcW w:w="1394" w:type="dxa"/>
            <w:gridSpan w:val="2"/>
            <w:tcBorders>
              <w:left w:val="nil"/>
              <w:right w:val="single" w:sz="6" w:space="0" w:color="auto"/>
            </w:tcBorders>
          </w:tcPr>
          <w:p w14:paraId="34A44A63" w14:textId="77777777" w:rsidR="005D5E51" w:rsidRPr="0049218D" w:rsidRDefault="005D5E51" w:rsidP="005D5E51">
            <w:pPr>
              <w:jc w:val="left"/>
              <w:rPr>
                <w:sz w:val="20"/>
              </w:rPr>
            </w:pPr>
          </w:p>
        </w:tc>
        <w:tc>
          <w:tcPr>
            <w:tcW w:w="1395" w:type="dxa"/>
            <w:gridSpan w:val="2"/>
            <w:tcBorders>
              <w:left w:val="nil"/>
              <w:right w:val="single" w:sz="6" w:space="0" w:color="auto"/>
            </w:tcBorders>
          </w:tcPr>
          <w:p w14:paraId="1DC68D63" w14:textId="77777777" w:rsidR="005D5E51" w:rsidRPr="0049218D" w:rsidRDefault="005D5E51" w:rsidP="005D5E51">
            <w:pPr>
              <w:jc w:val="left"/>
              <w:rPr>
                <w:sz w:val="20"/>
              </w:rPr>
            </w:pPr>
          </w:p>
        </w:tc>
        <w:tc>
          <w:tcPr>
            <w:tcW w:w="1395" w:type="dxa"/>
            <w:tcBorders>
              <w:left w:val="single" w:sz="6" w:space="0" w:color="auto"/>
            </w:tcBorders>
          </w:tcPr>
          <w:p w14:paraId="652AC523" w14:textId="77777777" w:rsidR="005D5E51" w:rsidRPr="0049218D" w:rsidRDefault="005D5E51" w:rsidP="005D5E51">
            <w:pPr>
              <w:jc w:val="left"/>
              <w:rPr>
                <w:sz w:val="20"/>
              </w:rPr>
            </w:pPr>
          </w:p>
        </w:tc>
      </w:tr>
      <w:tr w:rsidR="005D5E51" w:rsidRPr="0049218D" w14:paraId="33E769DE" w14:textId="77777777" w:rsidTr="005D5E51">
        <w:tc>
          <w:tcPr>
            <w:tcW w:w="720" w:type="dxa"/>
            <w:tcBorders>
              <w:right w:val="nil"/>
            </w:tcBorders>
          </w:tcPr>
          <w:p w14:paraId="1F2A88AA" w14:textId="77777777" w:rsidR="005D5E51" w:rsidRPr="0049218D" w:rsidRDefault="005D5E51" w:rsidP="005D5E51">
            <w:pPr>
              <w:jc w:val="left"/>
              <w:rPr>
                <w:sz w:val="20"/>
              </w:rPr>
            </w:pPr>
          </w:p>
        </w:tc>
        <w:tc>
          <w:tcPr>
            <w:tcW w:w="3323" w:type="dxa"/>
            <w:gridSpan w:val="2"/>
            <w:tcBorders>
              <w:left w:val="single" w:sz="6" w:space="0" w:color="auto"/>
              <w:right w:val="single" w:sz="6" w:space="0" w:color="auto"/>
            </w:tcBorders>
          </w:tcPr>
          <w:p w14:paraId="3DC9971B" w14:textId="77777777" w:rsidR="005D5E51" w:rsidRPr="0049218D" w:rsidRDefault="005D5E51" w:rsidP="005D5E51">
            <w:pPr>
              <w:jc w:val="left"/>
              <w:rPr>
                <w:sz w:val="20"/>
              </w:rPr>
            </w:pPr>
          </w:p>
        </w:tc>
        <w:tc>
          <w:tcPr>
            <w:tcW w:w="766" w:type="dxa"/>
            <w:gridSpan w:val="2"/>
            <w:tcBorders>
              <w:left w:val="single" w:sz="6" w:space="0" w:color="auto"/>
              <w:right w:val="single" w:sz="6" w:space="0" w:color="auto"/>
            </w:tcBorders>
          </w:tcPr>
          <w:p w14:paraId="79B6CD3B" w14:textId="77777777" w:rsidR="005D5E51" w:rsidRPr="0049218D" w:rsidRDefault="005D5E51" w:rsidP="005D5E51">
            <w:pPr>
              <w:jc w:val="left"/>
              <w:rPr>
                <w:sz w:val="20"/>
              </w:rPr>
            </w:pPr>
          </w:p>
        </w:tc>
        <w:tc>
          <w:tcPr>
            <w:tcW w:w="1394" w:type="dxa"/>
            <w:gridSpan w:val="2"/>
            <w:tcBorders>
              <w:left w:val="nil"/>
              <w:right w:val="single" w:sz="6" w:space="0" w:color="auto"/>
            </w:tcBorders>
          </w:tcPr>
          <w:p w14:paraId="74EC5C3F" w14:textId="77777777" w:rsidR="005D5E51" w:rsidRPr="0049218D" w:rsidRDefault="005D5E51" w:rsidP="005D5E51">
            <w:pPr>
              <w:jc w:val="left"/>
              <w:rPr>
                <w:sz w:val="20"/>
              </w:rPr>
            </w:pPr>
          </w:p>
        </w:tc>
        <w:tc>
          <w:tcPr>
            <w:tcW w:w="1395" w:type="dxa"/>
            <w:gridSpan w:val="2"/>
            <w:tcBorders>
              <w:left w:val="nil"/>
              <w:right w:val="single" w:sz="6" w:space="0" w:color="auto"/>
            </w:tcBorders>
          </w:tcPr>
          <w:p w14:paraId="2A9BDAFE" w14:textId="77777777" w:rsidR="005D5E51" w:rsidRPr="0049218D" w:rsidRDefault="005D5E51" w:rsidP="005D5E51">
            <w:pPr>
              <w:jc w:val="left"/>
              <w:rPr>
                <w:sz w:val="20"/>
              </w:rPr>
            </w:pPr>
          </w:p>
        </w:tc>
        <w:tc>
          <w:tcPr>
            <w:tcW w:w="1395" w:type="dxa"/>
            <w:tcBorders>
              <w:left w:val="single" w:sz="6" w:space="0" w:color="auto"/>
            </w:tcBorders>
          </w:tcPr>
          <w:p w14:paraId="382D10B9" w14:textId="77777777" w:rsidR="005D5E51" w:rsidRPr="0049218D" w:rsidRDefault="005D5E51" w:rsidP="005D5E51">
            <w:pPr>
              <w:jc w:val="left"/>
              <w:rPr>
                <w:sz w:val="20"/>
              </w:rPr>
            </w:pPr>
          </w:p>
        </w:tc>
      </w:tr>
      <w:tr w:rsidR="005D5E51" w:rsidRPr="0049218D" w14:paraId="009E2D20" w14:textId="77777777" w:rsidTr="005D5E51">
        <w:tc>
          <w:tcPr>
            <w:tcW w:w="720" w:type="dxa"/>
            <w:tcBorders>
              <w:right w:val="nil"/>
            </w:tcBorders>
          </w:tcPr>
          <w:p w14:paraId="4FD52943" w14:textId="77777777" w:rsidR="005D5E51" w:rsidRPr="0049218D" w:rsidRDefault="005D5E51" w:rsidP="005D5E51">
            <w:pPr>
              <w:jc w:val="left"/>
              <w:rPr>
                <w:sz w:val="20"/>
              </w:rPr>
            </w:pPr>
          </w:p>
        </w:tc>
        <w:tc>
          <w:tcPr>
            <w:tcW w:w="3323" w:type="dxa"/>
            <w:gridSpan w:val="2"/>
            <w:tcBorders>
              <w:left w:val="single" w:sz="6" w:space="0" w:color="auto"/>
              <w:right w:val="single" w:sz="6" w:space="0" w:color="auto"/>
            </w:tcBorders>
          </w:tcPr>
          <w:p w14:paraId="3F9CD159" w14:textId="77777777" w:rsidR="005D5E51" w:rsidRPr="0049218D" w:rsidRDefault="005D5E51" w:rsidP="005D5E51">
            <w:pPr>
              <w:jc w:val="left"/>
              <w:rPr>
                <w:sz w:val="20"/>
              </w:rPr>
            </w:pPr>
          </w:p>
        </w:tc>
        <w:tc>
          <w:tcPr>
            <w:tcW w:w="766" w:type="dxa"/>
            <w:gridSpan w:val="2"/>
            <w:tcBorders>
              <w:left w:val="single" w:sz="6" w:space="0" w:color="auto"/>
              <w:right w:val="single" w:sz="6" w:space="0" w:color="auto"/>
            </w:tcBorders>
          </w:tcPr>
          <w:p w14:paraId="7E180D48" w14:textId="77777777" w:rsidR="005D5E51" w:rsidRPr="0049218D" w:rsidRDefault="005D5E51" w:rsidP="005D5E51">
            <w:pPr>
              <w:jc w:val="left"/>
              <w:rPr>
                <w:sz w:val="20"/>
              </w:rPr>
            </w:pPr>
          </w:p>
        </w:tc>
        <w:tc>
          <w:tcPr>
            <w:tcW w:w="1394" w:type="dxa"/>
            <w:gridSpan w:val="2"/>
            <w:tcBorders>
              <w:left w:val="nil"/>
              <w:right w:val="single" w:sz="6" w:space="0" w:color="auto"/>
            </w:tcBorders>
          </w:tcPr>
          <w:p w14:paraId="7BC28E12" w14:textId="77777777" w:rsidR="005D5E51" w:rsidRPr="0049218D" w:rsidRDefault="005D5E51" w:rsidP="005D5E51">
            <w:pPr>
              <w:jc w:val="left"/>
              <w:rPr>
                <w:sz w:val="20"/>
              </w:rPr>
            </w:pPr>
          </w:p>
        </w:tc>
        <w:tc>
          <w:tcPr>
            <w:tcW w:w="1395" w:type="dxa"/>
            <w:gridSpan w:val="2"/>
            <w:tcBorders>
              <w:left w:val="nil"/>
              <w:right w:val="single" w:sz="6" w:space="0" w:color="auto"/>
            </w:tcBorders>
          </w:tcPr>
          <w:p w14:paraId="71D13FBF" w14:textId="77777777" w:rsidR="005D5E51" w:rsidRPr="0049218D" w:rsidRDefault="005D5E51" w:rsidP="005D5E51">
            <w:pPr>
              <w:jc w:val="left"/>
              <w:rPr>
                <w:sz w:val="20"/>
              </w:rPr>
            </w:pPr>
          </w:p>
        </w:tc>
        <w:tc>
          <w:tcPr>
            <w:tcW w:w="1395" w:type="dxa"/>
            <w:tcBorders>
              <w:left w:val="single" w:sz="6" w:space="0" w:color="auto"/>
            </w:tcBorders>
          </w:tcPr>
          <w:p w14:paraId="0387824B" w14:textId="77777777" w:rsidR="005D5E51" w:rsidRPr="0049218D" w:rsidRDefault="005D5E51" w:rsidP="005D5E51">
            <w:pPr>
              <w:jc w:val="left"/>
              <w:rPr>
                <w:sz w:val="20"/>
              </w:rPr>
            </w:pPr>
          </w:p>
        </w:tc>
      </w:tr>
      <w:tr w:rsidR="005D5E51" w:rsidRPr="0049218D" w14:paraId="0BAF1A95" w14:textId="77777777" w:rsidTr="005D5E51">
        <w:tc>
          <w:tcPr>
            <w:tcW w:w="720" w:type="dxa"/>
            <w:tcBorders>
              <w:right w:val="nil"/>
            </w:tcBorders>
          </w:tcPr>
          <w:p w14:paraId="4F35C8BD" w14:textId="77777777" w:rsidR="005D5E51" w:rsidRPr="0049218D" w:rsidRDefault="005D5E51" w:rsidP="005D5E51">
            <w:pPr>
              <w:jc w:val="left"/>
              <w:rPr>
                <w:sz w:val="20"/>
              </w:rPr>
            </w:pPr>
          </w:p>
        </w:tc>
        <w:tc>
          <w:tcPr>
            <w:tcW w:w="3323" w:type="dxa"/>
            <w:gridSpan w:val="2"/>
            <w:tcBorders>
              <w:left w:val="single" w:sz="6" w:space="0" w:color="auto"/>
              <w:right w:val="single" w:sz="6" w:space="0" w:color="auto"/>
            </w:tcBorders>
          </w:tcPr>
          <w:p w14:paraId="5D62E9A1" w14:textId="77777777" w:rsidR="005D5E51" w:rsidRPr="0049218D" w:rsidRDefault="005D5E51" w:rsidP="005D5E51">
            <w:pPr>
              <w:jc w:val="left"/>
              <w:rPr>
                <w:sz w:val="20"/>
              </w:rPr>
            </w:pPr>
          </w:p>
        </w:tc>
        <w:tc>
          <w:tcPr>
            <w:tcW w:w="766" w:type="dxa"/>
            <w:gridSpan w:val="2"/>
            <w:tcBorders>
              <w:left w:val="single" w:sz="6" w:space="0" w:color="auto"/>
              <w:right w:val="single" w:sz="6" w:space="0" w:color="auto"/>
            </w:tcBorders>
          </w:tcPr>
          <w:p w14:paraId="36A9AB2B" w14:textId="77777777" w:rsidR="005D5E51" w:rsidRPr="0049218D" w:rsidRDefault="005D5E51" w:rsidP="005D5E51">
            <w:pPr>
              <w:jc w:val="left"/>
              <w:rPr>
                <w:sz w:val="20"/>
              </w:rPr>
            </w:pPr>
          </w:p>
        </w:tc>
        <w:tc>
          <w:tcPr>
            <w:tcW w:w="1394" w:type="dxa"/>
            <w:gridSpan w:val="2"/>
            <w:tcBorders>
              <w:left w:val="nil"/>
              <w:right w:val="single" w:sz="6" w:space="0" w:color="auto"/>
            </w:tcBorders>
          </w:tcPr>
          <w:p w14:paraId="261856C2" w14:textId="77777777" w:rsidR="005D5E51" w:rsidRPr="0049218D" w:rsidRDefault="005D5E51" w:rsidP="005D5E51">
            <w:pPr>
              <w:jc w:val="left"/>
              <w:rPr>
                <w:sz w:val="20"/>
              </w:rPr>
            </w:pPr>
          </w:p>
        </w:tc>
        <w:tc>
          <w:tcPr>
            <w:tcW w:w="1395" w:type="dxa"/>
            <w:gridSpan w:val="2"/>
            <w:tcBorders>
              <w:left w:val="nil"/>
              <w:right w:val="single" w:sz="6" w:space="0" w:color="auto"/>
            </w:tcBorders>
          </w:tcPr>
          <w:p w14:paraId="0EC5048E" w14:textId="77777777" w:rsidR="005D5E51" w:rsidRPr="0049218D" w:rsidRDefault="005D5E51" w:rsidP="005D5E51">
            <w:pPr>
              <w:jc w:val="left"/>
              <w:rPr>
                <w:sz w:val="20"/>
              </w:rPr>
            </w:pPr>
          </w:p>
        </w:tc>
        <w:tc>
          <w:tcPr>
            <w:tcW w:w="1395" w:type="dxa"/>
            <w:tcBorders>
              <w:left w:val="single" w:sz="6" w:space="0" w:color="auto"/>
            </w:tcBorders>
          </w:tcPr>
          <w:p w14:paraId="374C7847" w14:textId="77777777" w:rsidR="005D5E51" w:rsidRPr="0049218D" w:rsidRDefault="005D5E51" w:rsidP="005D5E51">
            <w:pPr>
              <w:jc w:val="left"/>
              <w:rPr>
                <w:sz w:val="20"/>
              </w:rPr>
            </w:pPr>
          </w:p>
        </w:tc>
      </w:tr>
      <w:tr w:rsidR="005D5E51" w:rsidRPr="0049218D" w14:paraId="133D04E1" w14:textId="77777777" w:rsidTr="005D5E51">
        <w:tc>
          <w:tcPr>
            <w:tcW w:w="720" w:type="dxa"/>
            <w:tcBorders>
              <w:right w:val="nil"/>
            </w:tcBorders>
          </w:tcPr>
          <w:p w14:paraId="579B70FD" w14:textId="77777777" w:rsidR="005D5E51" w:rsidRPr="0049218D" w:rsidRDefault="005D5E51" w:rsidP="005D5E51">
            <w:pPr>
              <w:jc w:val="left"/>
              <w:rPr>
                <w:sz w:val="20"/>
              </w:rPr>
            </w:pPr>
          </w:p>
        </w:tc>
        <w:tc>
          <w:tcPr>
            <w:tcW w:w="3323" w:type="dxa"/>
            <w:gridSpan w:val="2"/>
            <w:tcBorders>
              <w:left w:val="single" w:sz="6" w:space="0" w:color="auto"/>
              <w:right w:val="single" w:sz="6" w:space="0" w:color="auto"/>
            </w:tcBorders>
          </w:tcPr>
          <w:p w14:paraId="014A6FDB" w14:textId="77777777" w:rsidR="005D5E51" w:rsidRPr="0049218D" w:rsidRDefault="005D5E51" w:rsidP="005D5E51">
            <w:pPr>
              <w:jc w:val="left"/>
              <w:rPr>
                <w:sz w:val="20"/>
              </w:rPr>
            </w:pPr>
          </w:p>
        </w:tc>
        <w:tc>
          <w:tcPr>
            <w:tcW w:w="766" w:type="dxa"/>
            <w:gridSpan w:val="2"/>
            <w:tcBorders>
              <w:left w:val="single" w:sz="6" w:space="0" w:color="auto"/>
              <w:right w:val="single" w:sz="6" w:space="0" w:color="auto"/>
            </w:tcBorders>
          </w:tcPr>
          <w:p w14:paraId="1FB1E526" w14:textId="77777777" w:rsidR="005D5E51" w:rsidRPr="0049218D" w:rsidRDefault="005D5E51" w:rsidP="005D5E51">
            <w:pPr>
              <w:jc w:val="left"/>
              <w:rPr>
                <w:sz w:val="20"/>
              </w:rPr>
            </w:pPr>
          </w:p>
        </w:tc>
        <w:tc>
          <w:tcPr>
            <w:tcW w:w="1394" w:type="dxa"/>
            <w:gridSpan w:val="2"/>
            <w:tcBorders>
              <w:left w:val="nil"/>
              <w:right w:val="single" w:sz="6" w:space="0" w:color="auto"/>
            </w:tcBorders>
          </w:tcPr>
          <w:p w14:paraId="06B0AC50" w14:textId="77777777" w:rsidR="005D5E51" w:rsidRPr="0049218D" w:rsidRDefault="005D5E51" w:rsidP="005D5E51">
            <w:pPr>
              <w:jc w:val="left"/>
              <w:rPr>
                <w:sz w:val="20"/>
              </w:rPr>
            </w:pPr>
          </w:p>
        </w:tc>
        <w:tc>
          <w:tcPr>
            <w:tcW w:w="1395" w:type="dxa"/>
            <w:gridSpan w:val="2"/>
            <w:tcBorders>
              <w:left w:val="nil"/>
              <w:right w:val="single" w:sz="6" w:space="0" w:color="auto"/>
            </w:tcBorders>
          </w:tcPr>
          <w:p w14:paraId="42CF3F4F" w14:textId="77777777" w:rsidR="005D5E51" w:rsidRPr="0049218D" w:rsidRDefault="005D5E51" w:rsidP="005D5E51">
            <w:pPr>
              <w:jc w:val="left"/>
              <w:rPr>
                <w:sz w:val="20"/>
              </w:rPr>
            </w:pPr>
          </w:p>
        </w:tc>
        <w:tc>
          <w:tcPr>
            <w:tcW w:w="1395" w:type="dxa"/>
            <w:tcBorders>
              <w:left w:val="single" w:sz="6" w:space="0" w:color="auto"/>
            </w:tcBorders>
          </w:tcPr>
          <w:p w14:paraId="23BC8B69" w14:textId="77777777" w:rsidR="005D5E51" w:rsidRPr="0049218D" w:rsidRDefault="005D5E51" w:rsidP="005D5E51">
            <w:pPr>
              <w:jc w:val="left"/>
              <w:rPr>
                <w:sz w:val="20"/>
              </w:rPr>
            </w:pPr>
          </w:p>
        </w:tc>
      </w:tr>
      <w:tr w:rsidR="005D5E51" w:rsidRPr="0049218D" w14:paraId="4C11DAC4" w14:textId="77777777" w:rsidTr="005D5E51">
        <w:tc>
          <w:tcPr>
            <w:tcW w:w="720" w:type="dxa"/>
            <w:tcBorders>
              <w:right w:val="nil"/>
            </w:tcBorders>
          </w:tcPr>
          <w:p w14:paraId="26F0D507" w14:textId="77777777" w:rsidR="005D5E51" w:rsidRPr="0049218D" w:rsidRDefault="005D5E51" w:rsidP="005D5E51">
            <w:pPr>
              <w:jc w:val="left"/>
              <w:rPr>
                <w:sz w:val="20"/>
              </w:rPr>
            </w:pPr>
          </w:p>
        </w:tc>
        <w:tc>
          <w:tcPr>
            <w:tcW w:w="3323" w:type="dxa"/>
            <w:gridSpan w:val="2"/>
            <w:tcBorders>
              <w:left w:val="single" w:sz="6" w:space="0" w:color="auto"/>
              <w:right w:val="single" w:sz="6" w:space="0" w:color="auto"/>
            </w:tcBorders>
          </w:tcPr>
          <w:p w14:paraId="0029243F" w14:textId="77777777" w:rsidR="005D5E51" w:rsidRPr="0049218D" w:rsidRDefault="005D5E51" w:rsidP="005D5E51">
            <w:pPr>
              <w:jc w:val="left"/>
              <w:rPr>
                <w:sz w:val="20"/>
              </w:rPr>
            </w:pPr>
          </w:p>
        </w:tc>
        <w:tc>
          <w:tcPr>
            <w:tcW w:w="766" w:type="dxa"/>
            <w:gridSpan w:val="2"/>
            <w:tcBorders>
              <w:left w:val="single" w:sz="6" w:space="0" w:color="auto"/>
              <w:right w:val="single" w:sz="6" w:space="0" w:color="auto"/>
            </w:tcBorders>
          </w:tcPr>
          <w:p w14:paraId="456028ED" w14:textId="77777777" w:rsidR="005D5E51" w:rsidRPr="0049218D" w:rsidRDefault="005D5E51" w:rsidP="005D5E51">
            <w:pPr>
              <w:jc w:val="left"/>
              <w:rPr>
                <w:sz w:val="20"/>
              </w:rPr>
            </w:pPr>
          </w:p>
        </w:tc>
        <w:tc>
          <w:tcPr>
            <w:tcW w:w="1394" w:type="dxa"/>
            <w:gridSpan w:val="2"/>
            <w:tcBorders>
              <w:left w:val="nil"/>
              <w:right w:val="single" w:sz="6" w:space="0" w:color="auto"/>
            </w:tcBorders>
          </w:tcPr>
          <w:p w14:paraId="150EF41A" w14:textId="77777777" w:rsidR="005D5E51" w:rsidRPr="0049218D" w:rsidRDefault="005D5E51" w:rsidP="005D5E51">
            <w:pPr>
              <w:jc w:val="left"/>
              <w:rPr>
                <w:sz w:val="20"/>
              </w:rPr>
            </w:pPr>
          </w:p>
        </w:tc>
        <w:tc>
          <w:tcPr>
            <w:tcW w:w="1395" w:type="dxa"/>
            <w:gridSpan w:val="2"/>
            <w:tcBorders>
              <w:left w:val="nil"/>
              <w:right w:val="single" w:sz="6" w:space="0" w:color="auto"/>
            </w:tcBorders>
          </w:tcPr>
          <w:p w14:paraId="79B74FCD" w14:textId="77777777" w:rsidR="005D5E51" w:rsidRPr="0049218D" w:rsidRDefault="005D5E51" w:rsidP="005D5E51">
            <w:pPr>
              <w:jc w:val="left"/>
              <w:rPr>
                <w:sz w:val="20"/>
              </w:rPr>
            </w:pPr>
          </w:p>
        </w:tc>
        <w:tc>
          <w:tcPr>
            <w:tcW w:w="1395" w:type="dxa"/>
            <w:tcBorders>
              <w:left w:val="single" w:sz="6" w:space="0" w:color="auto"/>
            </w:tcBorders>
          </w:tcPr>
          <w:p w14:paraId="087D5AD2" w14:textId="77777777" w:rsidR="005D5E51" w:rsidRPr="0049218D" w:rsidRDefault="005D5E51" w:rsidP="005D5E51">
            <w:pPr>
              <w:jc w:val="left"/>
              <w:rPr>
                <w:sz w:val="20"/>
              </w:rPr>
            </w:pPr>
          </w:p>
        </w:tc>
      </w:tr>
      <w:tr w:rsidR="005D5E51" w:rsidRPr="0049218D" w14:paraId="2663D590" w14:textId="77777777" w:rsidTr="005D5E51">
        <w:tc>
          <w:tcPr>
            <w:tcW w:w="720" w:type="dxa"/>
            <w:tcBorders>
              <w:right w:val="nil"/>
            </w:tcBorders>
          </w:tcPr>
          <w:p w14:paraId="64027F0C" w14:textId="77777777" w:rsidR="005D5E51" w:rsidRPr="0049218D" w:rsidRDefault="005D5E51" w:rsidP="005D5E51">
            <w:pPr>
              <w:jc w:val="left"/>
              <w:rPr>
                <w:sz w:val="20"/>
              </w:rPr>
            </w:pPr>
          </w:p>
        </w:tc>
        <w:tc>
          <w:tcPr>
            <w:tcW w:w="3323" w:type="dxa"/>
            <w:gridSpan w:val="2"/>
            <w:tcBorders>
              <w:left w:val="single" w:sz="6" w:space="0" w:color="auto"/>
              <w:right w:val="single" w:sz="6" w:space="0" w:color="auto"/>
            </w:tcBorders>
          </w:tcPr>
          <w:p w14:paraId="4ED0D423" w14:textId="77777777" w:rsidR="005D5E51" w:rsidRPr="0049218D" w:rsidRDefault="005D5E51" w:rsidP="005D5E51">
            <w:pPr>
              <w:jc w:val="left"/>
              <w:rPr>
                <w:sz w:val="20"/>
              </w:rPr>
            </w:pPr>
          </w:p>
        </w:tc>
        <w:tc>
          <w:tcPr>
            <w:tcW w:w="766" w:type="dxa"/>
            <w:gridSpan w:val="2"/>
            <w:tcBorders>
              <w:left w:val="single" w:sz="6" w:space="0" w:color="auto"/>
              <w:right w:val="single" w:sz="6" w:space="0" w:color="auto"/>
            </w:tcBorders>
          </w:tcPr>
          <w:p w14:paraId="3C672851" w14:textId="77777777" w:rsidR="005D5E51" w:rsidRPr="0049218D" w:rsidRDefault="005D5E51" w:rsidP="005D5E51">
            <w:pPr>
              <w:jc w:val="left"/>
              <w:rPr>
                <w:sz w:val="20"/>
              </w:rPr>
            </w:pPr>
          </w:p>
        </w:tc>
        <w:tc>
          <w:tcPr>
            <w:tcW w:w="1394" w:type="dxa"/>
            <w:gridSpan w:val="2"/>
            <w:tcBorders>
              <w:left w:val="nil"/>
              <w:right w:val="single" w:sz="6" w:space="0" w:color="auto"/>
            </w:tcBorders>
          </w:tcPr>
          <w:p w14:paraId="5C8290F4" w14:textId="77777777" w:rsidR="005D5E51" w:rsidRPr="0049218D" w:rsidRDefault="005D5E51" w:rsidP="005D5E51">
            <w:pPr>
              <w:jc w:val="left"/>
              <w:rPr>
                <w:sz w:val="20"/>
              </w:rPr>
            </w:pPr>
          </w:p>
        </w:tc>
        <w:tc>
          <w:tcPr>
            <w:tcW w:w="1395" w:type="dxa"/>
            <w:gridSpan w:val="2"/>
            <w:tcBorders>
              <w:left w:val="nil"/>
              <w:right w:val="single" w:sz="6" w:space="0" w:color="auto"/>
            </w:tcBorders>
          </w:tcPr>
          <w:p w14:paraId="17FFBF34" w14:textId="77777777" w:rsidR="005D5E51" w:rsidRPr="0049218D" w:rsidRDefault="005D5E51" w:rsidP="005D5E51">
            <w:pPr>
              <w:jc w:val="left"/>
              <w:rPr>
                <w:sz w:val="20"/>
              </w:rPr>
            </w:pPr>
          </w:p>
        </w:tc>
        <w:tc>
          <w:tcPr>
            <w:tcW w:w="1395" w:type="dxa"/>
            <w:tcBorders>
              <w:left w:val="single" w:sz="6" w:space="0" w:color="auto"/>
            </w:tcBorders>
          </w:tcPr>
          <w:p w14:paraId="4956EA35" w14:textId="77777777" w:rsidR="005D5E51" w:rsidRPr="0049218D" w:rsidRDefault="005D5E51" w:rsidP="005D5E51">
            <w:pPr>
              <w:jc w:val="left"/>
              <w:rPr>
                <w:sz w:val="20"/>
              </w:rPr>
            </w:pPr>
          </w:p>
        </w:tc>
      </w:tr>
      <w:tr w:rsidR="005D5E51" w:rsidRPr="0049218D" w14:paraId="52589C8E" w14:textId="77777777" w:rsidTr="005D5E51">
        <w:tc>
          <w:tcPr>
            <w:tcW w:w="720" w:type="dxa"/>
            <w:tcBorders>
              <w:right w:val="nil"/>
            </w:tcBorders>
          </w:tcPr>
          <w:p w14:paraId="5F04B4C6" w14:textId="77777777" w:rsidR="005D5E51" w:rsidRPr="0049218D" w:rsidRDefault="005D5E51" w:rsidP="005D5E51">
            <w:pPr>
              <w:jc w:val="left"/>
              <w:rPr>
                <w:sz w:val="20"/>
              </w:rPr>
            </w:pPr>
          </w:p>
        </w:tc>
        <w:tc>
          <w:tcPr>
            <w:tcW w:w="3323" w:type="dxa"/>
            <w:gridSpan w:val="2"/>
            <w:tcBorders>
              <w:left w:val="single" w:sz="6" w:space="0" w:color="auto"/>
              <w:right w:val="single" w:sz="6" w:space="0" w:color="auto"/>
            </w:tcBorders>
          </w:tcPr>
          <w:p w14:paraId="52980A5D" w14:textId="77777777" w:rsidR="005D5E51" w:rsidRPr="0049218D" w:rsidRDefault="005D5E51" w:rsidP="005D5E51">
            <w:pPr>
              <w:jc w:val="left"/>
              <w:rPr>
                <w:sz w:val="20"/>
              </w:rPr>
            </w:pPr>
          </w:p>
        </w:tc>
        <w:tc>
          <w:tcPr>
            <w:tcW w:w="766" w:type="dxa"/>
            <w:gridSpan w:val="2"/>
            <w:tcBorders>
              <w:left w:val="single" w:sz="6" w:space="0" w:color="auto"/>
              <w:right w:val="single" w:sz="6" w:space="0" w:color="auto"/>
            </w:tcBorders>
          </w:tcPr>
          <w:p w14:paraId="2DD263FC" w14:textId="77777777" w:rsidR="005D5E51" w:rsidRPr="0049218D" w:rsidRDefault="005D5E51" w:rsidP="005D5E51">
            <w:pPr>
              <w:jc w:val="left"/>
              <w:rPr>
                <w:sz w:val="20"/>
              </w:rPr>
            </w:pPr>
          </w:p>
        </w:tc>
        <w:tc>
          <w:tcPr>
            <w:tcW w:w="1394" w:type="dxa"/>
            <w:gridSpan w:val="2"/>
            <w:tcBorders>
              <w:left w:val="nil"/>
              <w:right w:val="single" w:sz="6" w:space="0" w:color="auto"/>
            </w:tcBorders>
          </w:tcPr>
          <w:p w14:paraId="7B5277FC" w14:textId="77777777" w:rsidR="005D5E51" w:rsidRPr="0049218D" w:rsidRDefault="005D5E51" w:rsidP="005D5E51">
            <w:pPr>
              <w:jc w:val="left"/>
              <w:rPr>
                <w:sz w:val="20"/>
              </w:rPr>
            </w:pPr>
          </w:p>
        </w:tc>
        <w:tc>
          <w:tcPr>
            <w:tcW w:w="1395" w:type="dxa"/>
            <w:gridSpan w:val="2"/>
            <w:tcBorders>
              <w:left w:val="nil"/>
              <w:right w:val="single" w:sz="6" w:space="0" w:color="auto"/>
            </w:tcBorders>
          </w:tcPr>
          <w:p w14:paraId="25D1FCA7" w14:textId="77777777" w:rsidR="005D5E51" w:rsidRPr="0049218D" w:rsidRDefault="005D5E51" w:rsidP="005D5E51">
            <w:pPr>
              <w:jc w:val="left"/>
              <w:rPr>
                <w:sz w:val="20"/>
              </w:rPr>
            </w:pPr>
          </w:p>
        </w:tc>
        <w:tc>
          <w:tcPr>
            <w:tcW w:w="1395" w:type="dxa"/>
            <w:tcBorders>
              <w:left w:val="single" w:sz="6" w:space="0" w:color="auto"/>
            </w:tcBorders>
          </w:tcPr>
          <w:p w14:paraId="03D6611F" w14:textId="77777777" w:rsidR="005D5E51" w:rsidRPr="0049218D" w:rsidRDefault="005D5E51" w:rsidP="005D5E51">
            <w:pPr>
              <w:jc w:val="left"/>
              <w:rPr>
                <w:sz w:val="20"/>
              </w:rPr>
            </w:pPr>
          </w:p>
        </w:tc>
      </w:tr>
      <w:tr w:rsidR="005D5E51" w:rsidRPr="0049218D" w14:paraId="46C8911D" w14:textId="77777777" w:rsidTr="005D5E51">
        <w:tc>
          <w:tcPr>
            <w:tcW w:w="720" w:type="dxa"/>
            <w:tcBorders>
              <w:right w:val="nil"/>
            </w:tcBorders>
          </w:tcPr>
          <w:p w14:paraId="2C7AD991" w14:textId="77777777" w:rsidR="005D5E51" w:rsidRPr="0049218D" w:rsidRDefault="005D5E51" w:rsidP="005D5E51">
            <w:pPr>
              <w:jc w:val="left"/>
              <w:rPr>
                <w:sz w:val="20"/>
              </w:rPr>
            </w:pPr>
          </w:p>
        </w:tc>
        <w:tc>
          <w:tcPr>
            <w:tcW w:w="3323" w:type="dxa"/>
            <w:gridSpan w:val="2"/>
            <w:tcBorders>
              <w:left w:val="single" w:sz="6" w:space="0" w:color="auto"/>
              <w:right w:val="single" w:sz="6" w:space="0" w:color="auto"/>
            </w:tcBorders>
          </w:tcPr>
          <w:p w14:paraId="7FF94B51" w14:textId="77777777" w:rsidR="005D5E51" w:rsidRPr="0049218D" w:rsidRDefault="005D5E51" w:rsidP="005D5E51">
            <w:pPr>
              <w:jc w:val="left"/>
              <w:rPr>
                <w:sz w:val="20"/>
              </w:rPr>
            </w:pPr>
          </w:p>
        </w:tc>
        <w:tc>
          <w:tcPr>
            <w:tcW w:w="766" w:type="dxa"/>
            <w:gridSpan w:val="2"/>
            <w:tcBorders>
              <w:left w:val="single" w:sz="6" w:space="0" w:color="auto"/>
              <w:right w:val="single" w:sz="6" w:space="0" w:color="auto"/>
            </w:tcBorders>
          </w:tcPr>
          <w:p w14:paraId="19CB52BF" w14:textId="77777777" w:rsidR="005D5E51" w:rsidRPr="0049218D" w:rsidRDefault="005D5E51" w:rsidP="005D5E51">
            <w:pPr>
              <w:jc w:val="left"/>
              <w:rPr>
                <w:sz w:val="20"/>
              </w:rPr>
            </w:pPr>
          </w:p>
        </w:tc>
        <w:tc>
          <w:tcPr>
            <w:tcW w:w="1394" w:type="dxa"/>
            <w:gridSpan w:val="2"/>
            <w:tcBorders>
              <w:left w:val="nil"/>
              <w:right w:val="single" w:sz="6" w:space="0" w:color="auto"/>
            </w:tcBorders>
          </w:tcPr>
          <w:p w14:paraId="283227A7" w14:textId="77777777" w:rsidR="005D5E51" w:rsidRPr="0049218D" w:rsidRDefault="005D5E51" w:rsidP="005D5E51">
            <w:pPr>
              <w:jc w:val="left"/>
              <w:rPr>
                <w:sz w:val="20"/>
              </w:rPr>
            </w:pPr>
          </w:p>
        </w:tc>
        <w:tc>
          <w:tcPr>
            <w:tcW w:w="1395" w:type="dxa"/>
            <w:gridSpan w:val="2"/>
            <w:tcBorders>
              <w:left w:val="nil"/>
              <w:right w:val="single" w:sz="6" w:space="0" w:color="auto"/>
            </w:tcBorders>
          </w:tcPr>
          <w:p w14:paraId="27280956" w14:textId="77777777" w:rsidR="005D5E51" w:rsidRPr="0049218D" w:rsidRDefault="005D5E51" w:rsidP="005D5E51">
            <w:pPr>
              <w:jc w:val="left"/>
              <w:rPr>
                <w:sz w:val="20"/>
              </w:rPr>
            </w:pPr>
          </w:p>
        </w:tc>
        <w:tc>
          <w:tcPr>
            <w:tcW w:w="1395" w:type="dxa"/>
            <w:tcBorders>
              <w:left w:val="single" w:sz="6" w:space="0" w:color="auto"/>
            </w:tcBorders>
          </w:tcPr>
          <w:p w14:paraId="45FAEFA6" w14:textId="77777777" w:rsidR="005D5E51" w:rsidRPr="0049218D" w:rsidRDefault="005D5E51" w:rsidP="005D5E51">
            <w:pPr>
              <w:jc w:val="left"/>
              <w:rPr>
                <w:sz w:val="20"/>
              </w:rPr>
            </w:pPr>
          </w:p>
        </w:tc>
      </w:tr>
      <w:tr w:rsidR="005D5E51" w:rsidRPr="0049218D" w14:paraId="15B0F985" w14:textId="77777777" w:rsidTr="005D5E51">
        <w:tc>
          <w:tcPr>
            <w:tcW w:w="720" w:type="dxa"/>
            <w:tcBorders>
              <w:bottom w:val="nil"/>
              <w:right w:val="nil"/>
            </w:tcBorders>
          </w:tcPr>
          <w:p w14:paraId="1773EF43" w14:textId="77777777" w:rsidR="005D5E51" w:rsidRPr="0049218D" w:rsidRDefault="005D5E51" w:rsidP="005D5E51">
            <w:pPr>
              <w:jc w:val="left"/>
              <w:rPr>
                <w:sz w:val="20"/>
              </w:rPr>
            </w:pPr>
          </w:p>
        </w:tc>
        <w:tc>
          <w:tcPr>
            <w:tcW w:w="3323" w:type="dxa"/>
            <w:gridSpan w:val="2"/>
            <w:tcBorders>
              <w:left w:val="single" w:sz="6" w:space="0" w:color="auto"/>
              <w:bottom w:val="single" w:sz="6" w:space="0" w:color="auto"/>
              <w:right w:val="single" w:sz="6" w:space="0" w:color="auto"/>
            </w:tcBorders>
          </w:tcPr>
          <w:p w14:paraId="55AE9C21" w14:textId="77777777" w:rsidR="005D5E51" w:rsidRPr="0049218D" w:rsidRDefault="005D5E51" w:rsidP="005D5E51">
            <w:pPr>
              <w:jc w:val="left"/>
              <w:rPr>
                <w:sz w:val="20"/>
              </w:rPr>
            </w:pPr>
          </w:p>
        </w:tc>
        <w:tc>
          <w:tcPr>
            <w:tcW w:w="766" w:type="dxa"/>
            <w:gridSpan w:val="2"/>
            <w:tcBorders>
              <w:left w:val="single" w:sz="6" w:space="0" w:color="auto"/>
              <w:bottom w:val="single" w:sz="6" w:space="0" w:color="auto"/>
              <w:right w:val="single" w:sz="6" w:space="0" w:color="auto"/>
            </w:tcBorders>
          </w:tcPr>
          <w:p w14:paraId="26A88012" w14:textId="77777777" w:rsidR="005D5E51" w:rsidRPr="0049218D" w:rsidRDefault="005D5E51" w:rsidP="005D5E51">
            <w:pPr>
              <w:jc w:val="left"/>
              <w:rPr>
                <w:sz w:val="20"/>
              </w:rPr>
            </w:pPr>
          </w:p>
        </w:tc>
        <w:tc>
          <w:tcPr>
            <w:tcW w:w="1394" w:type="dxa"/>
            <w:gridSpan w:val="2"/>
            <w:tcBorders>
              <w:left w:val="nil"/>
              <w:bottom w:val="nil"/>
              <w:right w:val="single" w:sz="6" w:space="0" w:color="auto"/>
            </w:tcBorders>
          </w:tcPr>
          <w:p w14:paraId="29460377" w14:textId="77777777" w:rsidR="005D5E51" w:rsidRPr="0049218D" w:rsidRDefault="005D5E51" w:rsidP="005D5E51">
            <w:pPr>
              <w:jc w:val="left"/>
              <w:rPr>
                <w:sz w:val="20"/>
              </w:rPr>
            </w:pPr>
          </w:p>
        </w:tc>
        <w:tc>
          <w:tcPr>
            <w:tcW w:w="1395" w:type="dxa"/>
            <w:gridSpan w:val="2"/>
            <w:tcBorders>
              <w:left w:val="nil"/>
              <w:bottom w:val="nil"/>
              <w:right w:val="single" w:sz="6" w:space="0" w:color="auto"/>
            </w:tcBorders>
          </w:tcPr>
          <w:p w14:paraId="7DFFA64C" w14:textId="77777777" w:rsidR="005D5E51" w:rsidRPr="0049218D" w:rsidRDefault="005D5E51" w:rsidP="005D5E51">
            <w:pPr>
              <w:jc w:val="left"/>
              <w:rPr>
                <w:sz w:val="20"/>
              </w:rPr>
            </w:pPr>
          </w:p>
        </w:tc>
        <w:tc>
          <w:tcPr>
            <w:tcW w:w="1395" w:type="dxa"/>
            <w:tcBorders>
              <w:left w:val="single" w:sz="6" w:space="0" w:color="auto"/>
              <w:bottom w:val="nil"/>
            </w:tcBorders>
          </w:tcPr>
          <w:p w14:paraId="539BA90B" w14:textId="77777777" w:rsidR="005D5E51" w:rsidRPr="0049218D" w:rsidRDefault="005D5E51" w:rsidP="005D5E51">
            <w:pPr>
              <w:jc w:val="left"/>
              <w:rPr>
                <w:sz w:val="20"/>
              </w:rPr>
            </w:pPr>
          </w:p>
        </w:tc>
      </w:tr>
      <w:tr w:rsidR="00882FAB" w:rsidRPr="0049218D" w14:paraId="28115BBF" w14:textId="77777777" w:rsidTr="0052403D">
        <w:tc>
          <w:tcPr>
            <w:tcW w:w="7598" w:type="dxa"/>
            <w:gridSpan w:val="9"/>
            <w:tcBorders>
              <w:top w:val="single" w:sz="6" w:space="0" w:color="auto"/>
              <w:bottom w:val="single" w:sz="6" w:space="0" w:color="auto"/>
            </w:tcBorders>
          </w:tcPr>
          <w:p w14:paraId="416113B8" w14:textId="77777777" w:rsidR="00882FAB" w:rsidRPr="0049218D" w:rsidRDefault="00882FAB" w:rsidP="005D5E51">
            <w:pPr>
              <w:rPr>
                <w:sz w:val="20"/>
              </w:rPr>
            </w:pPr>
            <w:r>
              <w:rPr>
                <w:sz w:val="20"/>
              </w:rPr>
              <w:t xml:space="preserve">                                                                         </w:t>
            </w:r>
            <w:r w:rsidRPr="0049218D">
              <w:rPr>
                <w:sz w:val="20"/>
              </w:rPr>
              <w:t>TOTAL (to Schedule No. 5.  Grand Summary)</w:t>
            </w:r>
          </w:p>
        </w:tc>
        <w:tc>
          <w:tcPr>
            <w:tcW w:w="1395" w:type="dxa"/>
            <w:tcBorders>
              <w:top w:val="single" w:sz="6" w:space="0" w:color="auto"/>
              <w:left w:val="single" w:sz="6" w:space="0" w:color="auto"/>
              <w:bottom w:val="single" w:sz="6" w:space="0" w:color="auto"/>
            </w:tcBorders>
            <w:shd w:val="clear" w:color="auto" w:fill="auto"/>
          </w:tcPr>
          <w:p w14:paraId="443E60B8" w14:textId="77777777" w:rsidR="00882FAB" w:rsidRPr="0049218D" w:rsidRDefault="00882FAB" w:rsidP="005D5E51">
            <w:pPr>
              <w:rPr>
                <w:sz w:val="20"/>
              </w:rPr>
            </w:pPr>
          </w:p>
        </w:tc>
      </w:tr>
      <w:tr w:rsidR="005D5E51" w:rsidRPr="0049218D" w14:paraId="47D43E4E" w14:textId="77777777" w:rsidTr="005D5E51">
        <w:tc>
          <w:tcPr>
            <w:tcW w:w="720" w:type="dxa"/>
            <w:tcBorders>
              <w:top w:val="nil"/>
              <w:left w:val="nil"/>
              <w:bottom w:val="nil"/>
              <w:right w:val="nil"/>
            </w:tcBorders>
          </w:tcPr>
          <w:p w14:paraId="3CF96D41" w14:textId="77777777" w:rsidR="005D5E51" w:rsidRPr="0049218D" w:rsidRDefault="005D5E51" w:rsidP="005D5E51">
            <w:pPr>
              <w:jc w:val="left"/>
              <w:rPr>
                <w:sz w:val="20"/>
              </w:rPr>
            </w:pPr>
          </w:p>
        </w:tc>
        <w:tc>
          <w:tcPr>
            <w:tcW w:w="2952" w:type="dxa"/>
            <w:tcBorders>
              <w:top w:val="nil"/>
              <w:left w:val="nil"/>
              <w:bottom w:val="nil"/>
              <w:right w:val="nil"/>
            </w:tcBorders>
          </w:tcPr>
          <w:p w14:paraId="47E1194D" w14:textId="77777777" w:rsidR="005D5E51" w:rsidRPr="0049218D" w:rsidRDefault="005D5E51" w:rsidP="005D5E51">
            <w:pPr>
              <w:jc w:val="left"/>
              <w:rPr>
                <w:sz w:val="20"/>
              </w:rPr>
            </w:pPr>
          </w:p>
        </w:tc>
        <w:tc>
          <w:tcPr>
            <w:tcW w:w="371" w:type="dxa"/>
            <w:tcBorders>
              <w:top w:val="nil"/>
              <w:left w:val="nil"/>
              <w:bottom w:val="nil"/>
              <w:right w:val="nil"/>
            </w:tcBorders>
          </w:tcPr>
          <w:p w14:paraId="21946BC7" w14:textId="77777777" w:rsidR="005D5E51" w:rsidRPr="0049218D" w:rsidRDefault="005D5E51" w:rsidP="005D5E51">
            <w:pPr>
              <w:jc w:val="left"/>
              <w:rPr>
                <w:sz w:val="20"/>
              </w:rPr>
            </w:pPr>
          </w:p>
        </w:tc>
        <w:tc>
          <w:tcPr>
            <w:tcW w:w="471" w:type="dxa"/>
            <w:tcBorders>
              <w:top w:val="single" w:sz="6" w:space="0" w:color="auto"/>
              <w:left w:val="single" w:sz="6" w:space="0" w:color="auto"/>
              <w:bottom w:val="nil"/>
              <w:right w:val="nil"/>
            </w:tcBorders>
          </w:tcPr>
          <w:p w14:paraId="55F76BBC" w14:textId="77777777" w:rsidR="005D5E51" w:rsidRPr="0049218D" w:rsidRDefault="005D5E51" w:rsidP="005D5E51">
            <w:pPr>
              <w:jc w:val="left"/>
              <w:rPr>
                <w:sz w:val="20"/>
              </w:rPr>
            </w:pPr>
          </w:p>
        </w:tc>
        <w:tc>
          <w:tcPr>
            <w:tcW w:w="1379" w:type="dxa"/>
            <w:gridSpan w:val="2"/>
            <w:tcBorders>
              <w:top w:val="single" w:sz="6" w:space="0" w:color="auto"/>
              <w:left w:val="nil"/>
              <w:bottom w:val="nil"/>
              <w:right w:val="nil"/>
            </w:tcBorders>
          </w:tcPr>
          <w:p w14:paraId="0FECFF37" w14:textId="77777777" w:rsidR="005D5E51" w:rsidRPr="0049218D" w:rsidRDefault="005D5E51" w:rsidP="005D5E51">
            <w:pPr>
              <w:jc w:val="left"/>
              <w:rPr>
                <w:sz w:val="20"/>
              </w:rPr>
            </w:pPr>
          </w:p>
        </w:tc>
        <w:tc>
          <w:tcPr>
            <w:tcW w:w="3100" w:type="dxa"/>
            <w:gridSpan w:val="4"/>
            <w:tcBorders>
              <w:top w:val="single" w:sz="6" w:space="0" w:color="auto"/>
              <w:left w:val="nil"/>
              <w:bottom w:val="nil"/>
              <w:right w:val="single" w:sz="6" w:space="0" w:color="auto"/>
            </w:tcBorders>
          </w:tcPr>
          <w:p w14:paraId="12079462" w14:textId="77777777" w:rsidR="005D5E51" w:rsidRPr="0049218D" w:rsidRDefault="005D5E51" w:rsidP="005D5E51">
            <w:pPr>
              <w:jc w:val="left"/>
              <w:rPr>
                <w:sz w:val="20"/>
              </w:rPr>
            </w:pPr>
          </w:p>
        </w:tc>
      </w:tr>
      <w:tr w:rsidR="005D5E51" w:rsidRPr="0049218D" w14:paraId="6000546E" w14:textId="77777777" w:rsidTr="005D5E51">
        <w:tc>
          <w:tcPr>
            <w:tcW w:w="720" w:type="dxa"/>
            <w:tcBorders>
              <w:top w:val="nil"/>
              <w:left w:val="nil"/>
              <w:bottom w:val="nil"/>
              <w:right w:val="nil"/>
            </w:tcBorders>
          </w:tcPr>
          <w:p w14:paraId="346713D9" w14:textId="77777777" w:rsidR="005D5E51" w:rsidRPr="0049218D" w:rsidRDefault="005D5E51" w:rsidP="005D5E51">
            <w:pPr>
              <w:jc w:val="center"/>
              <w:rPr>
                <w:sz w:val="20"/>
              </w:rPr>
            </w:pPr>
          </w:p>
        </w:tc>
        <w:tc>
          <w:tcPr>
            <w:tcW w:w="2952" w:type="dxa"/>
            <w:tcBorders>
              <w:top w:val="nil"/>
              <w:left w:val="nil"/>
              <w:bottom w:val="nil"/>
              <w:right w:val="nil"/>
            </w:tcBorders>
          </w:tcPr>
          <w:p w14:paraId="717139AE" w14:textId="77777777" w:rsidR="005D5E51" w:rsidRPr="0049218D" w:rsidRDefault="005D5E51" w:rsidP="005D5E51">
            <w:pPr>
              <w:jc w:val="center"/>
              <w:rPr>
                <w:sz w:val="20"/>
              </w:rPr>
            </w:pPr>
          </w:p>
        </w:tc>
        <w:tc>
          <w:tcPr>
            <w:tcW w:w="371" w:type="dxa"/>
            <w:tcBorders>
              <w:top w:val="nil"/>
              <w:left w:val="nil"/>
              <w:bottom w:val="nil"/>
              <w:right w:val="nil"/>
            </w:tcBorders>
          </w:tcPr>
          <w:p w14:paraId="1FBEBDDA" w14:textId="77777777" w:rsidR="005D5E51" w:rsidRPr="0049218D" w:rsidRDefault="005D5E51" w:rsidP="005D5E51">
            <w:pPr>
              <w:jc w:val="left"/>
              <w:rPr>
                <w:sz w:val="20"/>
              </w:rPr>
            </w:pPr>
          </w:p>
        </w:tc>
        <w:tc>
          <w:tcPr>
            <w:tcW w:w="471" w:type="dxa"/>
            <w:tcBorders>
              <w:top w:val="nil"/>
              <w:left w:val="single" w:sz="6" w:space="0" w:color="auto"/>
              <w:bottom w:val="nil"/>
              <w:right w:val="nil"/>
            </w:tcBorders>
          </w:tcPr>
          <w:p w14:paraId="73860E90" w14:textId="77777777" w:rsidR="005D5E51" w:rsidRPr="0049218D" w:rsidRDefault="005D5E51" w:rsidP="005D5E51">
            <w:pPr>
              <w:jc w:val="left"/>
              <w:rPr>
                <w:sz w:val="20"/>
              </w:rPr>
            </w:pPr>
          </w:p>
        </w:tc>
        <w:tc>
          <w:tcPr>
            <w:tcW w:w="1379" w:type="dxa"/>
            <w:gridSpan w:val="2"/>
            <w:tcBorders>
              <w:top w:val="nil"/>
              <w:left w:val="nil"/>
              <w:bottom w:val="nil"/>
              <w:right w:val="nil"/>
            </w:tcBorders>
          </w:tcPr>
          <w:p w14:paraId="78E99741" w14:textId="77777777" w:rsidR="005D5E51" w:rsidRPr="0049218D" w:rsidRDefault="005D5E51" w:rsidP="005D5E51">
            <w:pPr>
              <w:jc w:val="left"/>
              <w:rPr>
                <w:sz w:val="20"/>
              </w:rPr>
            </w:pPr>
          </w:p>
        </w:tc>
        <w:tc>
          <w:tcPr>
            <w:tcW w:w="3100" w:type="dxa"/>
            <w:gridSpan w:val="4"/>
            <w:tcBorders>
              <w:top w:val="nil"/>
              <w:left w:val="nil"/>
              <w:bottom w:val="nil"/>
              <w:right w:val="single" w:sz="6" w:space="0" w:color="auto"/>
            </w:tcBorders>
          </w:tcPr>
          <w:p w14:paraId="345C9D03" w14:textId="77777777" w:rsidR="005D5E51" w:rsidRPr="0049218D" w:rsidRDefault="005D5E51" w:rsidP="005D5E51">
            <w:pPr>
              <w:jc w:val="left"/>
              <w:rPr>
                <w:sz w:val="20"/>
              </w:rPr>
            </w:pPr>
          </w:p>
        </w:tc>
      </w:tr>
      <w:tr w:rsidR="005D5E51" w:rsidRPr="0049218D" w14:paraId="00B3C967" w14:textId="77777777" w:rsidTr="005D5E51">
        <w:tc>
          <w:tcPr>
            <w:tcW w:w="720" w:type="dxa"/>
            <w:tcBorders>
              <w:top w:val="nil"/>
              <w:left w:val="nil"/>
              <w:bottom w:val="nil"/>
              <w:right w:val="nil"/>
            </w:tcBorders>
          </w:tcPr>
          <w:p w14:paraId="07B3DFB9" w14:textId="77777777" w:rsidR="005D5E51" w:rsidRPr="0049218D" w:rsidRDefault="005D5E51" w:rsidP="005D5E51">
            <w:pPr>
              <w:jc w:val="left"/>
              <w:rPr>
                <w:sz w:val="20"/>
              </w:rPr>
            </w:pPr>
          </w:p>
        </w:tc>
        <w:tc>
          <w:tcPr>
            <w:tcW w:w="2952" w:type="dxa"/>
            <w:tcBorders>
              <w:top w:val="nil"/>
              <w:left w:val="nil"/>
              <w:bottom w:val="nil"/>
              <w:right w:val="nil"/>
            </w:tcBorders>
          </w:tcPr>
          <w:p w14:paraId="1A9A74EE" w14:textId="77777777" w:rsidR="005D5E51" w:rsidRPr="0049218D" w:rsidRDefault="005D5E51" w:rsidP="005D5E51">
            <w:pPr>
              <w:jc w:val="left"/>
              <w:rPr>
                <w:sz w:val="20"/>
              </w:rPr>
            </w:pPr>
          </w:p>
        </w:tc>
        <w:tc>
          <w:tcPr>
            <w:tcW w:w="371" w:type="dxa"/>
            <w:tcBorders>
              <w:top w:val="nil"/>
              <w:left w:val="nil"/>
              <w:bottom w:val="nil"/>
              <w:right w:val="nil"/>
            </w:tcBorders>
          </w:tcPr>
          <w:p w14:paraId="32849532" w14:textId="77777777" w:rsidR="005D5E51" w:rsidRPr="0049218D" w:rsidRDefault="005D5E51" w:rsidP="005D5E51">
            <w:pPr>
              <w:jc w:val="left"/>
              <w:rPr>
                <w:sz w:val="20"/>
              </w:rPr>
            </w:pPr>
          </w:p>
        </w:tc>
        <w:tc>
          <w:tcPr>
            <w:tcW w:w="1850" w:type="dxa"/>
            <w:gridSpan w:val="3"/>
            <w:tcBorders>
              <w:top w:val="nil"/>
              <w:left w:val="single" w:sz="6" w:space="0" w:color="auto"/>
              <w:bottom w:val="nil"/>
              <w:right w:val="nil"/>
            </w:tcBorders>
          </w:tcPr>
          <w:p w14:paraId="235C64A0" w14:textId="77777777" w:rsidR="005D5E51" w:rsidRPr="0049218D" w:rsidRDefault="005D5E51" w:rsidP="005D5E51">
            <w:pPr>
              <w:jc w:val="right"/>
              <w:rPr>
                <w:sz w:val="20"/>
              </w:rPr>
            </w:pPr>
            <w:r w:rsidRPr="0049218D">
              <w:rPr>
                <w:sz w:val="20"/>
              </w:rPr>
              <w:t>Name of Bidder</w:t>
            </w:r>
          </w:p>
        </w:tc>
        <w:tc>
          <w:tcPr>
            <w:tcW w:w="3100" w:type="dxa"/>
            <w:gridSpan w:val="4"/>
            <w:tcBorders>
              <w:top w:val="nil"/>
              <w:left w:val="nil"/>
              <w:bottom w:val="nil"/>
              <w:right w:val="single" w:sz="6" w:space="0" w:color="auto"/>
            </w:tcBorders>
          </w:tcPr>
          <w:p w14:paraId="2A8D1037" w14:textId="77777777" w:rsidR="005D5E51" w:rsidRPr="0049218D" w:rsidRDefault="005D5E51" w:rsidP="005D5E51">
            <w:pPr>
              <w:tabs>
                <w:tab w:val="left" w:pos="2297"/>
              </w:tabs>
              <w:jc w:val="left"/>
              <w:rPr>
                <w:sz w:val="20"/>
                <w:u w:val="single"/>
              </w:rPr>
            </w:pPr>
            <w:r w:rsidRPr="0049218D">
              <w:rPr>
                <w:sz w:val="20"/>
                <w:u w:val="single"/>
              </w:rPr>
              <w:tab/>
            </w:r>
          </w:p>
        </w:tc>
      </w:tr>
      <w:tr w:rsidR="005D5E51" w:rsidRPr="0049218D" w14:paraId="252ABBE5" w14:textId="77777777" w:rsidTr="005D5E51">
        <w:tc>
          <w:tcPr>
            <w:tcW w:w="720" w:type="dxa"/>
            <w:tcBorders>
              <w:top w:val="nil"/>
              <w:left w:val="nil"/>
              <w:bottom w:val="nil"/>
              <w:right w:val="nil"/>
            </w:tcBorders>
          </w:tcPr>
          <w:p w14:paraId="0C422978" w14:textId="77777777" w:rsidR="005D5E51" w:rsidRPr="0049218D" w:rsidRDefault="005D5E51" w:rsidP="005D5E51">
            <w:pPr>
              <w:jc w:val="left"/>
              <w:rPr>
                <w:sz w:val="20"/>
              </w:rPr>
            </w:pPr>
          </w:p>
        </w:tc>
        <w:tc>
          <w:tcPr>
            <w:tcW w:w="2952" w:type="dxa"/>
            <w:tcBorders>
              <w:top w:val="nil"/>
              <w:left w:val="nil"/>
              <w:bottom w:val="nil"/>
              <w:right w:val="nil"/>
            </w:tcBorders>
          </w:tcPr>
          <w:p w14:paraId="613DAB26" w14:textId="77777777" w:rsidR="005D5E51" w:rsidRPr="0049218D" w:rsidRDefault="005D5E51" w:rsidP="005D5E51">
            <w:pPr>
              <w:jc w:val="left"/>
              <w:rPr>
                <w:sz w:val="20"/>
              </w:rPr>
            </w:pPr>
          </w:p>
        </w:tc>
        <w:tc>
          <w:tcPr>
            <w:tcW w:w="371" w:type="dxa"/>
            <w:tcBorders>
              <w:top w:val="nil"/>
              <w:left w:val="nil"/>
              <w:bottom w:val="nil"/>
              <w:right w:val="nil"/>
            </w:tcBorders>
          </w:tcPr>
          <w:p w14:paraId="15DBABE2" w14:textId="77777777" w:rsidR="005D5E51" w:rsidRPr="0049218D" w:rsidRDefault="005D5E51" w:rsidP="005D5E51">
            <w:pPr>
              <w:jc w:val="left"/>
              <w:rPr>
                <w:sz w:val="20"/>
              </w:rPr>
            </w:pPr>
          </w:p>
        </w:tc>
        <w:tc>
          <w:tcPr>
            <w:tcW w:w="471" w:type="dxa"/>
            <w:tcBorders>
              <w:top w:val="nil"/>
              <w:left w:val="single" w:sz="6" w:space="0" w:color="auto"/>
              <w:bottom w:val="nil"/>
              <w:right w:val="nil"/>
            </w:tcBorders>
          </w:tcPr>
          <w:p w14:paraId="275DBB72" w14:textId="77777777" w:rsidR="005D5E51" w:rsidRPr="0049218D" w:rsidRDefault="005D5E51" w:rsidP="005D5E51">
            <w:pPr>
              <w:jc w:val="left"/>
              <w:rPr>
                <w:sz w:val="20"/>
              </w:rPr>
            </w:pPr>
          </w:p>
        </w:tc>
        <w:tc>
          <w:tcPr>
            <w:tcW w:w="1379" w:type="dxa"/>
            <w:gridSpan w:val="2"/>
            <w:tcBorders>
              <w:top w:val="nil"/>
              <w:left w:val="nil"/>
              <w:bottom w:val="nil"/>
              <w:right w:val="nil"/>
            </w:tcBorders>
          </w:tcPr>
          <w:p w14:paraId="51ECBCAF" w14:textId="77777777" w:rsidR="005D5E51" w:rsidRPr="0049218D" w:rsidRDefault="005D5E51" w:rsidP="005D5E51">
            <w:pPr>
              <w:jc w:val="left"/>
              <w:rPr>
                <w:sz w:val="20"/>
              </w:rPr>
            </w:pPr>
          </w:p>
        </w:tc>
        <w:tc>
          <w:tcPr>
            <w:tcW w:w="3100" w:type="dxa"/>
            <w:gridSpan w:val="4"/>
            <w:tcBorders>
              <w:top w:val="nil"/>
              <w:left w:val="nil"/>
              <w:bottom w:val="nil"/>
              <w:right w:val="single" w:sz="6" w:space="0" w:color="auto"/>
            </w:tcBorders>
          </w:tcPr>
          <w:p w14:paraId="020F6F3A" w14:textId="77777777" w:rsidR="005D5E51" w:rsidRPr="0049218D" w:rsidRDefault="005D5E51" w:rsidP="005D5E51">
            <w:pPr>
              <w:jc w:val="left"/>
              <w:rPr>
                <w:sz w:val="20"/>
              </w:rPr>
            </w:pPr>
          </w:p>
        </w:tc>
      </w:tr>
      <w:tr w:rsidR="005D5E51" w:rsidRPr="0049218D" w14:paraId="28868872" w14:textId="77777777" w:rsidTr="005D5E51">
        <w:tc>
          <w:tcPr>
            <w:tcW w:w="720" w:type="dxa"/>
            <w:tcBorders>
              <w:top w:val="nil"/>
              <w:left w:val="nil"/>
              <w:bottom w:val="nil"/>
              <w:right w:val="nil"/>
            </w:tcBorders>
          </w:tcPr>
          <w:p w14:paraId="73770008" w14:textId="77777777" w:rsidR="005D5E51" w:rsidRPr="0049218D" w:rsidRDefault="005D5E51" w:rsidP="005D5E51">
            <w:pPr>
              <w:jc w:val="left"/>
              <w:rPr>
                <w:sz w:val="20"/>
              </w:rPr>
            </w:pPr>
          </w:p>
        </w:tc>
        <w:tc>
          <w:tcPr>
            <w:tcW w:w="2952" w:type="dxa"/>
            <w:tcBorders>
              <w:top w:val="nil"/>
              <w:left w:val="nil"/>
              <w:bottom w:val="nil"/>
              <w:right w:val="nil"/>
            </w:tcBorders>
          </w:tcPr>
          <w:p w14:paraId="37491A75" w14:textId="77777777" w:rsidR="005D5E51" w:rsidRPr="0049218D" w:rsidRDefault="005D5E51" w:rsidP="005D5E51">
            <w:pPr>
              <w:jc w:val="left"/>
              <w:rPr>
                <w:sz w:val="20"/>
              </w:rPr>
            </w:pPr>
          </w:p>
        </w:tc>
        <w:tc>
          <w:tcPr>
            <w:tcW w:w="371" w:type="dxa"/>
            <w:tcBorders>
              <w:top w:val="nil"/>
              <w:left w:val="nil"/>
              <w:bottom w:val="nil"/>
              <w:right w:val="nil"/>
            </w:tcBorders>
          </w:tcPr>
          <w:p w14:paraId="0A88D58C" w14:textId="77777777" w:rsidR="005D5E51" w:rsidRPr="0049218D" w:rsidRDefault="005D5E51" w:rsidP="005D5E51">
            <w:pPr>
              <w:jc w:val="left"/>
              <w:rPr>
                <w:sz w:val="20"/>
              </w:rPr>
            </w:pPr>
          </w:p>
        </w:tc>
        <w:tc>
          <w:tcPr>
            <w:tcW w:w="471" w:type="dxa"/>
            <w:tcBorders>
              <w:top w:val="nil"/>
              <w:left w:val="single" w:sz="6" w:space="0" w:color="auto"/>
              <w:bottom w:val="nil"/>
              <w:right w:val="nil"/>
            </w:tcBorders>
          </w:tcPr>
          <w:p w14:paraId="3E750392" w14:textId="77777777" w:rsidR="005D5E51" w:rsidRPr="0049218D" w:rsidRDefault="005D5E51" w:rsidP="005D5E51">
            <w:pPr>
              <w:jc w:val="left"/>
              <w:rPr>
                <w:sz w:val="20"/>
              </w:rPr>
            </w:pPr>
          </w:p>
        </w:tc>
        <w:tc>
          <w:tcPr>
            <w:tcW w:w="1379" w:type="dxa"/>
            <w:gridSpan w:val="2"/>
            <w:tcBorders>
              <w:top w:val="nil"/>
              <w:left w:val="nil"/>
              <w:bottom w:val="nil"/>
              <w:right w:val="nil"/>
            </w:tcBorders>
          </w:tcPr>
          <w:p w14:paraId="2A16DC38" w14:textId="77777777" w:rsidR="005D5E51" w:rsidRPr="0049218D" w:rsidRDefault="005D5E51" w:rsidP="005D5E51">
            <w:pPr>
              <w:jc w:val="left"/>
              <w:rPr>
                <w:sz w:val="20"/>
              </w:rPr>
            </w:pPr>
          </w:p>
        </w:tc>
        <w:tc>
          <w:tcPr>
            <w:tcW w:w="3100" w:type="dxa"/>
            <w:gridSpan w:val="4"/>
            <w:tcBorders>
              <w:top w:val="nil"/>
              <w:left w:val="nil"/>
              <w:bottom w:val="nil"/>
              <w:right w:val="single" w:sz="6" w:space="0" w:color="auto"/>
            </w:tcBorders>
          </w:tcPr>
          <w:p w14:paraId="4A0B2490" w14:textId="77777777" w:rsidR="005D5E51" w:rsidRPr="0049218D" w:rsidRDefault="005D5E51" w:rsidP="005D5E51">
            <w:pPr>
              <w:jc w:val="left"/>
              <w:rPr>
                <w:sz w:val="20"/>
              </w:rPr>
            </w:pPr>
          </w:p>
        </w:tc>
      </w:tr>
      <w:tr w:rsidR="005D5E51" w:rsidRPr="0049218D" w14:paraId="0339F355" w14:textId="77777777" w:rsidTr="005D5E51">
        <w:tc>
          <w:tcPr>
            <w:tcW w:w="720" w:type="dxa"/>
            <w:tcBorders>
              <w:top w:val="nil"/>
              <w:left w:val="nil"/>
              <w:bottom w:val="nil"/>
              <w:right w:val="nil"/>
            </w:tcBorders>
          </w:tcPr>
          <w:p w14:paraId="4C2D58FA" w14:textId="77777777" w:rsidR="005D5E51" w:rsidRPr="0049218D" w:rsidRDefault="005D5E51" w:rsidP="005D5E51">
            <w:pPr>
              <w:jc w:val="left"/>
              <w:rPr>
                <w:sz w:val="20"/>
              </w:rPr>
            </w:pPr>
          </w:p>
        </w:tc>
        <w:tc>
          <w:tcPr>
            <w:tcW w:w="2952" w:type="dxa"/>
            <w:tcBorders>
              <w:top w:val="nil"/>
              <w:left w:val="nil"/>
              <w:bottom w:val="nil"/>
              <w:right w:val="nil"/>
            </w:tcBorders>
          </w:tcPr>
          <w:p w14:paraId="02BB4751" w14:textId="77777777" w:rsidR="005D5E51" w:rsidRPr="0049218D" w:rsidRDefault="005D5E51" w:rsidP="005D5E51">
            <w:pPr>
              <w:jc w:val="left"/>
              <w:rPr>
                <w:sz w:val="20"/>
              </w:rPr>
            </w:pPr>
          </w:p>
        </w:tc>
        <w:tc>
          <w:tcPr>
            <w:tcW w:w="371" w:type="dxa"/>
            <w:tcBorders>
              <w:top w:val="nil"/>
              <w:left w:val="nil"/>
              <w:bottom w:val="nil"/>
              <w:right w:val="nil"/>
            </w:tcBorders>
          </w:tcPr>
          <w:p w14:paraId="65AB8F64" w14:textId="77777777" w:rsidR="005D5E51" w:rsidRPr="0049218D" w:rsidRDefault="005D5E51" w:rsidP="005D5E51">
            <w:pPr>
              <w:jc w:val="left"/>
              <w:rPr>
                <w:sz w:val="20"/>
              </w:rPr>
            </w:pPr>
          </w:p>
        </w:tc>
        <w:tc>
          <w:tcPr>
            <w:tcW w:w="1850" w:type="dxa"/>
            <w:gridSpan w:val="3"/>
            <w:tcBorders>
              <w:top w:val="nil"/>
              <w:left w:val="single" w:sz="6" w:space="0" w:color="auto"/>
              <w:bottom w:val="nil"/>
              <w:right w:val="nil"/>
            </w:tcBorders>
          </w:tcPr>
          <w:p w14:paraId="01A8EC8A" w14:textId="77777777" w:rsidR="005D5E51" w:rsidRPr="0049218D" w:rsidRDefault="005D5E51" w:rsidP="005D5E51">
            <w:pPr>
              <w:jc w:val="right"/>
              <w:rPr>
                <w:sz w:val="20"/>
              </w:rPr>
            </w:pPr>
            <w:r w:rsidRPr="0049218D">
              <w:rPr>
                <w:sz w:val="20"/>
              </w:rPr>
              <w:t>Signature of Bidder</w:t>
            </w:r>
          </w:p>
        </w:tc>
        <w:tc>
          <w:tcPr>
            <w:tcW w:w="3100" w:type="dxa"/>
            <w:gridSpan w:val="4"/>
            <w:tcBorders>
              <w:top w:val="nil"/>
              <w:left w:val="nil"/>
              <w:bottom w:val="nil"/>
              <w:right w:val="single" w:sz="6" w:space="0" w:color="auto"/>
            </w:tcBorders>
          </w:tcPr>
          <w:p w14:paraId="48872241" w14:textId="77777777" w:rsidR="005D5E51" w:rsidRPr="0049218D" w:rsidRDefault="005D5E51" w:rsidP="005D5E51">
            <w:pPr>
              <w:tabs>
                <w:tab w:val="left" w:pos="2297"/>
              </w:tabs>
              <w:jc w:val="left"/>
              <w:rPr>
                <w:sz w:val="20"/>
                <w:u w:val="single"/>
              </w:rPr>
            </w:pPr>
            <w:r w:rsidRPr="0049218D">
              <w:rPr>
                <w:sz w:val="20"/>
                <w:u w:val="single"/>
              </w:rPr>
              <w:tab/>
            </w:r>
          </w:p>
        </w:tc>
      </w:tr>
      <w:tr w:rsidR="005D5E51" w:rsidRPr="0049218D" w14:paraId="2407A8C9" w14:textId="77777777" w:rsidTr="005D5E51">
        <w:tc>
          <w:tcPr>
            <w:tcW w:w="720" w:type="dxa"/>
            <w:tcBorders>
              <w:top w:val="nil"/>
              <w:left w:val="nil"/>
              <w:bottom w:val="nil"/>
              <w:right w:val="nil"/>
            </w:tcBorders>
          </w:tcPr>
          <w:p w14:paraId="6138A90B" w14:textId="77777777" w:rsidR="005D5E51" w:rsidRPr="0049218D" w:rsidRDefault="005D5E51" w:rsidP="005D5E51">
            <w:pPr>
              <w:jc w:val="left"/>
              <w:rPr>
                <w:sz w:val="20"/>
              </w:rPr>
            </w:pPr>
          </w:p>
        </w:tc>
        <w:tc>
          <w:tcPr>
            <w:tcW w:w="2952" w:type="dxa"/>
            <w:tcBorders>
              <w:top w:val="nil"/>
              <w:left w:val="nil"/>
              <w:bottom w:val="nil"/>
              <w:right w:val="nil"/>
            </w:tcBorders>
          </w:tcPr>
          <w:p w14:paraId="55B9E86F" w14:textId="77777777" w:rsidR="005D5E51" w:rsidRPr="0049218D" w:rsidRDefault="005D5E51" w:rsidP="005D5E51">
            <w:pPr>
              <w:jc w:val="left"/>
              <w:rPr>
                <w:sz w:val="20"/>
              </w:rPr>
            </w:pPr>
          </w:p>
        </w:tc>
        <w:tc>
          <w:tcPr>
            <w:tcW w:w="371" w:type="dxa"/>
            <w:tcBorders>
              <w:top w:val="nil"/>
              <w:left w:val="nil"/>
              <w:bottom w:val="nil"/>
              <w:right w:val="nil"/>
            </w:tcBorders>
          </w:tcPr>
          <w:p w14:paraId="5816C835" w14:textId="77777777" w:rsidR="005D5E51" w:rsidRPr="0049218D" w:rsidRDefault="005D5E51" w:rsidP="005D5E51">
            <w:pPr>
              <w:jc w:val="left"/>
              <w:rPr>
                <w:sz w:val="20"/>
              </w:rPr>
            </w:pPr>
          </w:p>
        </w:tc>
        <w:tc>
          <w:tcPr>
            <w:tcW w:w="471" w:type="dxa"/>
            <w:tcBorders>
              <w:top w:val="nil"/>
              <w:left w:val="single" w:sz="6" w:space="0" w:color="auto"/>
              <w:bottom w:val="single" w:sz="6" w:space="0" w:color="auto"/>
              <w:right w:val="nil"/>
            </w:tcBorders>
          </w:tcPr>
          <w:p w14:paraId="7D0B89F1" w14:textId="77777777" w:rsidR="005D5E51" w:rsidRPr="0049218D" w:rsidRDefault="005D5E51" w:rsidP="005D5E51">
            <w:pPr>
              <w:jc w:val="left"/>
              <w:rPr>
                <w:sz w:val="20"/>
              </w:rPr>
            </w:pPr>
          </w:p>
        </w:tc>
        <w:tc>
          <w:tcPr>
            <w:tcW w:w="1379" w:type="dxa"/>
            <w:gridSpan w:val="2"/>
            <w:tcBorders>
              <w:top w:val="nil"/>
              <w:left w:val="nil"/>
              <w:bottom w:val="single" w:sz="6" w:space="0" w:color="auto"/>
              <w:right w:val="nil"/>
            </w:tcBorders>
          </w:tcPr>
          <w:p w14:paraId="3EB7E9F2" w14:textId="77777777" w:rsidR="005D5E51" w:rsidRPr="0049218D" w:rsidRDefault="005D5E51" w:rsidP="005D5E51">
            <w:pPr>
              <w:jc w:val="left"/>
              <w:rPr>
                <w:sz w:val="20"/>
              </w:rPr>
            </w:pPr>
          </w:p>
        </w:tc>
        <w:tc>
          <w:tcPr>
            <w:tcW w:w="3100" w:type="dxa"/>
            <w:gridSpan w:val="4"/>
            <w:tcBorders>
              <w:top w:val="nil"/>
              <w:left w:val="nil"/>
              <w:bottom w:val="single" w:sz="6" w:space="0" w:color="auto"/>
              <w:right w:val="single" w:sz="6" w:space="0" w:color="auto"/>
            </w:tcBorders>
          </w:tcPr>
          <w:p w14:paraId="3096CB72" w14:textId="77777777" w:rsidR="005D5E51" w:rsidRPr="0049218D" w:rsidRDefault="005D5E51" w:rsidP="005D5E51">
            <w:pPr>
              <w:jc w:val="left"/>
              <w:rPr>
                <w:sz w:val="20"/>
              </w:rPr>
            </w:pPr>
          </w:p>
        </w:tc>
      </w:tr>
      <w:tr w:rsidR="005D5E51" w:rsidRPr="004E7C8A" w14:paraId="3E784ED4" w14:textId="77777777" w:rsidTr="005D5E51">
        <w:tc>
          <w:tcPr>
            <w:tcW w:w="7553" w:type="dxa"/>
            <w:gridSpan w:val="8"/>
            <w:tcBorders>
              <w:top w:val="nil"/>
              <w:left w:val="nil"/>
              <w:bottom w:val="nil"/>
              <w:right w:val="nil"/>
            </w:tcBorders>
          </w:tcPr>
          <w:p w14:paraId="54E2EEBA" w14:textId="77777777" w:rsidR="005D5E51" w:rsidRPr="004E7C8A" w:rsidRDefault="005D5E51" w:rsidP="005D5E51">
            <w:pPr>
              <w:jc w:val="left"/>
              <w:rPr>
                <w:sz w:val="18"/>
                <w:szCs w:val="18"/>
              </w:rPr>
            </w:pPr>
          </w:p>
          <w:p w14:paraId="20ED28E5" w14:textId="77777777" w:rsidR="005D5E51" w:rsidRPr="004E7C8A" w:rsidRDefault="005D5E51" w:rsidP="005D5E51">
            <w:pPr>
              <w:jc w:val="left"/>
              <w:rPr>
                <w:sz w:val="18"/>
                <w:szCs w:val="18"/>
              </w:rPr>
            </w:pPr>
            <w:r w:rsidRPr="004E7C8A">
              <w:rPr>
                <w:sz w:val="18"/>
                <w:szCs w:val="18"/>
                <w:vertAlign w:val="superscript"/>
              </w:rPr>
              <w:t>1</w:t>
            </w:r>
            <w:r w:rsidRPr="004E7C8A">
              <w:rPr>
                <w:sz w:val="18"/>
                <w:szCs w:val="18"/>
              </w:rPr>
              <w:t xml:space="preserve"> Specify currency in accordance with specifications in Bid Data Sheet under ITB 18.1 </w:t>
            </w:r>
          </w:p>
        </w:tc>
        <w:tc>
          <w:tcPr>
            <w:tcW w:w="1440" w:type="dxa"/>
            <w:gridSpan w:val="2"/>
            <w:tcBorders>
              <w:top w:val="nil"/>
              <w:left w:val="nil"/>
              <w:bottom w:val="nil"/>
              <w:right w:val="nil"/>
            </w:tcBorders>
          </w:tcPr>
          <w:p w14:paraId="45468C11" w14:textId="77777777" w:rsidR="005D5E51" w:rsidRPr="004E7C8A" w:rsidRDefault="005D5E51" w:rsidP="005D5E51">
            <w:pPr>
              <w:jc w:val="left"/>
              <w:rPr>
                <w:sz w:val="18"/>
                <w:szCs w:val="18"/>
              </w:rPr>
            </w:pPr>
          </w:p>
        </w:tc>
      </w:tr>
    </w:tbl>
    <w:p w14:paraId="2874EF03" w14:textId="77777777" w:rsidR="005F46DE" w:rsidRPr="00681C4B" w:rsidRDefault="005F46DE" w:rsidP="00311C2A">
      <w:pPr>
        <w:pStyle w:val="S4Header"/>
        <w:spacing w:before="240"/>
        <w:outlineLvl w:val="0"/>
        <w:rPr>
          <w:noProof/>
        </w:rPr>
      </w:pPr>
      <w:r w:rsidRPr="00681C4B">
        <w:rPr>
          <w:noProof/>
        </w:rPr>
        <w:br w:type="page"/>
      </w:r>
      <w:bookmarkStart w:id="525" w:name="_Hlt197238880"/>
      <w:bookmarkStart w:id="526" w:name="_Hlt210798234"/>
      <w:bookmarkStart w:id="527" w:name="_Toc28953300"/>
      <w:bookmarkEnd w:id="525"/>
      <w:bookmarkEnd w:id="526"/>
      <w:r w:rsidRPr="00681C4B">
        <w:rPr>
          <w:noProof/>
        </w:rPr>
        <w:t xml:space="preserve">Schedule No. 3.  </w:t>
      </w:r>
      <w:r w:rsidR="00F16832" w:rsidRPr="00681C4B">
        <w:rPr>
          <w:noProof/>
        </w:rPr>
        <w:t>Design Services</w:t>
      </w:r>
      <w:bookmarkEnd w:id="527"/>
    </w:p>
    <w:tbl>
      <w:tblPr>
        <w:tblW w:w="0" w:type="auto"/>
        <w:tblInd w:w="11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20"/>
        <w:gridCol w:w="2952"/>
        <w:gridCol w:w="144"/>
        <w:gridCol w:w="677"/>
        <w:gridCol w:w="581"/>
        <w:gridCol w:w="1018"/>
        <w:gridCol w:w="291"/>
        <w:gridCol w:w="1309"/>
        <w:gridCol w:w="1309"/>
      </w:tblGrid>
      <w:tr w:rsidR="005F46DE" w:rsidRPr="00681C4B" w14:paraId="5FA55595" w14:textId="77777777" w:rsidTr="003D12EF">
        <w:tc>
          <w:tcPr>
            <w:tcW w:w="720" w:type="dxa"/>
            <w:tcBorders>
              <w:top w:val="single" w:sz="6" w:space="0" w:color="auto"/>
              <w:bottom w:val="nil"/>
              <w:right w:val="nil"/>
            </w:tcBorders>
          </w:tcPr>
          <w:p w14:paraId="29021152" w14:textId="77777777" w:rsidR="005F46DE" w:rsidRPr="00681C4B" w:rsidRDefault="005F46DE" w:rsidP="00C462DF">
            <w:pPr>
              <w:spacing w:before="60" w:after="60"/>
              <w:jc w:val="center"/>
              <w:rPr>
                <w:noProof/>
                <w:sz w:val="20"/>
              </w:rPr>
            </w:pPr>
            <w:r w:rsidRPr="00681C4B">
              <w:rPr>
                <w:noProof/>
                <w:sz w:val="20"/>
              </w:rPr>
              <w:t>Item</w:t>
            </w:r>
          </w:p>
        </w:tc>
        <w:tc>
          <w:tcPr>
            <w:tcW w:w="3096" w:type="dxa"/>
            <w:gridSpan w:val="2"/>
            <w:tcBorders>
              <w:top w:val="single" w:sz="6" w:space="0" w:color="auto"/>
              <w:left w:val="single" w:sz="6" w:space="0" w:color="auto"/>
              <w:bottom w:val="nil"/>
              <w:right w:val="single" w:sz="6" w:space="0" w:color="auto"/>
            </w:tcBorders>
          </w:tcPr>
          <w:p w14:paraId="4F5F385A" w14:textId="77777777" w:rsidR="005F46DE" w:rsidRPr="00681C4B" w:rsidRDefault="005F46DE" w:rsidP="00C462DF">
            <w:pPr>
              <w:spacing w:before="60" w:after="60"/>
              <w:jc w:val="center"/>
              <w:rPr>
                <w:noProof/>
                <w:sz w:val="20"/>
              </w:rPr>
            </w:pPr>
            <w:r w:rsidRPr="00681C4B">
              <w:rPr>
                <w:noProof/>
                <w:sz w:val="20"/>
              </w:rPr>
              <w:t>Description</w:t>
            </w:r>
          </w:p>
        </w:tc>
        <w:tc>
          <w:tcPr>
            <w:tcW w:w="677" w:type="dxa"/>
            <w:tcBorders>
              <w:top w:val="single" w:sz="6" w:space="0" w:color="auto"/>
              <w:left w:val="single" w:sz="6" w:space="0" w:color="auto"/>
              <w:bottom w:val="nil"/>
              <w:right w:val="single" w:sz="6" w:space="0" w:color="auto"/>
            </w:tcBorders>
          </w:tcPr>
          <w:p w14:paraId="1301AC11" w14:textId="77777777" w:rsidR="005F46DE" w:rsidRPr="00681C4B" w:rsidRDefault="005F46DE" w:rsidP="00C462DF">
            <w:pPr>
              <w:spacing w:before="60" w:after="60"/>
              <w:jc w:val="center"/>
              <w:rPr>
                <w:noProof/>
                <w:sz w:val="20"/>
              </w:rPr>
            </w:pPr>
            <w:r w:rsidRPr="00681C4B">
              <w:rPr>
                <w:noProof/>
                <w:sz w:val="20"/>
              </w:rPr>
              <w:t>Qty.</w:t>
            </w:r>
          </w:p>
        </w:tc>
        <w:tc>
          <w:tcPr>
            <w:tcW w:w="3199" w:type="dxa"/>
            <w:gridSpan w:val="4"/>
            <w:tcBorders>
              <w:top w:val="single" w:sz="6" w:space="0" w:color="auto"/>
              <w:left w:val="nil"/>
              <w:bottom w:val="nil"/>
              <w:right w:val="nil"/>
            </w:tcBorders>
          </w:tcPr>
          <w:p w14:paraId="4232B3B6" w14:textId="77777777" w:rsidR="005F46DE" w:rsidRPr="00681C4B" w:rsidRDefault="005F46DE" w:rsidP="00C462DF">
            <w:pPr>
              <w:spacing w:before="60" w:after="60"/>
              <w:jc w:val="center"/>
              <w:rPr>
                <w:noProof/>
                <w:sz w:val="20"/>
              </w:rPr>
            </w:pPr>
            <w:r w:rsidRPr="00681C4B">
              <w:rPr>
                <w:noProof/>
                <w:sz w:val="20"/>
              </w:rPr>
              <w:t>Unit Price</w:t>
            </w:r>
            <w:r w:rsidRPr="00681C4B">
              <w:rPr>
                <w:noProof/>
                <w:sz w:val="20"/>
                <w:vertAlign w:val="superscript"/>
              </w:rPr>
              <w:t>1</w:t>
            </w:r>
          </w:p>
        </w:tc>
        <w:tc>
          <w:tcPr>
            <w:tcW w:w="1309" w:type="dxa"/>
            <w:tcBorders>
              <w:top w:val="single" w:sz="6" w:space="0" w:color="auto"/>
              <w:left w:val="single" w:sz="6" w:space="0" w:color="auto"/>
              <w:bottom w:val="nil"/>
            </w:tcBorders>
          </w:tcPr>
          <w:p w14:paraId="2E25150D" w14:textId="77777777" w:rsidR="005F46DE" w:rsidRPr="00681C4B" w:rsidRDefault="005F46DE" w:rsidP="00C462DF">
            <w:pPr>
              <w:spacing w:before="60" w:after="60"/>
              <w:jc w:val="center"/>
              <w:rPr>
                <w:noProof/>
                <w:sz w:val="20"/>
              </w:rPr>
            </w:pPr>
            <w:r w:rsidRPr="00681C4B">
              <w:rPr>
                <w:noProof/>
                <w:sz w:val="20"/>
              </w:rPr>
              <w:t>Total Price</w:t>
            </w:r>
            <w:r w:rsidRPr="00681C4B">
              <w:rPr>
                <w:noProof/>
                <w:sz w:val="20"/>
                <w:vertAlign w:val="superscript"/>
              </w:rPr>
              <w:t>1</w:t>
            </w:r>
          </w:p>
        </w:tc>
      </w:tr>
      <w:tr w:rsidR="005F46DE" w:rsidRPr="00681C4B" w14:paraId="43BF32A4" w14:textId="77777777" w:rsidTr="003D12EF">
        <w:tc>
          <w:tcPr>
            <w:tcW w:w="720" w:type="dxa"/>
            <w:tcBorders>
              <w:top w:val="nil"/>
              <w:bottom w:val="nil"/>
              <w:right w:val="nil"/>
            </w:tcBorders>
          </w:tcPr>
          <w:p w14:paraId="64D1285E" w14:textId="77777777" w:rsidR="005F46DE" w:rsidRPr="00681C4B" w:rsidRDefault="005F46DE" w:rsidP="00C462DF">
            <w:pPr>
              <w:spacing w:before="60" w:after="60"/>
              <w:rPr>
                <w:noProof/>
                <w:sz w:val="20"/>
              </w:rPr>
            </w:pPr>
          </w:p>
        </w:tc>
        <w:tc>
          <w:tcPr>
            <w:tcW w:w="3096" w:type="dxa"/>
            <w:gridSpan w:val="2"/>
            <w:tcBorders>
              <w:top w:val="nil"/>
              <w:left w:val="single" w:sz="6" w:space="0" w:color="auto"/>
              <w:bottom w:val="nil"/>
              <w:right w:val="single" w:sz="6" w:space="0" w:color="auto"/>
            </w:tcBorders>
          </w:tcPr>
          <w:p w14:paraId="470685ED" w14:textId="77777777" w:rsidR="005F46DE" w:rsidRPr="00681C4B" w:rsidRDefault="005F46DE" w:rsidP="00C462DF">
            <w:pPr>
              <w:spacing w:before="60" w:after="60"/>
              <w:rPr>
                <w:noProof/>
                <w:sz w:val="20"/>
              </w:rPr>
            </w:pPr>
          </w:p>
        </w:tc>
        <w:tc>
          <w:tcPr>
            <w:tcW w:w="677" w:type="dxa"/>
            <w:tcBorders>
              <w:top w:val="nil"/>
              <w:left w:val="single" w:sz="6" w:space="0" w:color="auto"/>
              <w:bottom w:val="nil"/>
              <w:right w:val="single" w:sz="6" w:space="0" w:color="auto"/>
            </w:tcBorders>
          </w:tcPr>
          <w:p w14:paraId="604C9E87" w14:textId="77777777" w:rsidR="005F46DE" w:rsidRPr="00681C4B" w:rsidRDefault="005F46DE" w:rsidP="00C462DF">
            <w:pPr>
              <w:spacing w:before="60" w:after="60"/>
              <w:rPr>
                <w:noProof/>
                <w:sz w:val="20"/>
              </w:rPr>
            </w:pPr>
          </w:p>
        </w:tc>
        <w:tc>
          <w:tcPr>
            <w:tcW w:w="1599" w:type="dxa"/>
            <w:gridSpan w:val="2"/>
            <w:tcBorders>
              <w:top w:val="single" w:sz="6" w:space="0" w:color="auto"/>
              <w:left w:val="nil"/>
              <w:bottom w:val="nil"/>
              <w:right w:val="nil"/>
            </w:tcBorders>
          </w:tcPr>
          <w:p w14:paraId="766A7B2E" w14:textId="77777777" w:rsidR="005F46DE" w:rsidRPr="00681C4B" w:rsidRDefault="005F46DE" w:rsidP="00C462DF">
            <w:pPr>
              <w:spacing w:before="60" w:after="60"/>
              <w:jc w:val="center"/>
              <w:rPr>
                <w:noProof/>
                <w:sz w:val="20"/>
              </w:rPr>
            </w:pPr>
            <w:r w:rsidRPr="00681C4B">
              <w:rPr>
                <w:noProof/>
                <w:sz w:val="20"/>
              </w:rPr>
              <w:t>Local Currency Portion</w:t>
            </w:r>
          </w:p>
        </w:tc>
        <w:tc>
          <w:tcPr>
            <w:tcW w:w="1600" w:type="dxa"/>
            <w:gridSpan w:val="2"/>
            <w:tcBorders>
              <w:top w:val="single" w:sz="6" w:space="0" w:color="auto"/>
              <w:left w:val="single" w:sz="6" w:space="0" w:color="auto"/>
              <w:bottom w:val="nil"/>
              <w:right w:val="single" w:sz="6" w:space="0" w:color="auto"/>
            </w:tcBorders>
          </w:tcPr>
          <w:p w14:paraId="6E048141" w14:textId="77777777" w:rsidR="005F46DE" w:rsidRPr="00681C4B" w:rsidRDefault="005F46DE" w:rsidP="00C462DF">
            <w:pPr>
              <w:spacing w:before="60" w:after="60"/>
              <w:ind w:left="-115" w:right="-137"/>
              <w:jc w:val="center"/>
              <w:rPr>
                <w:noProof/>
                <w:sz w:val="20"/>
              </w:rPr>
            </w:pPr>
            <w:r w:rsidRPr="00681C4B">
              <w:rPr>
                <w:noProof/>
                <w:sz w:val="20"/>
              </w:rPr>
              <w:t>Foreign Currency Portion</w:t>
            </w:r>
          </w:p>
        </w:tc>
        <w:tc>
          <w:tcPr>
            <w:tcW w:w="1309" w:type="dxa"/>
            <w:tcBorders>
              <w:top w:val="nil"/>
              <w:left w:val="nil"/>
              <w:bottom w:val="nil"/>
            </w:tcBorders>
          </w:tcPr>
          <w:p w14:paraId="3DDF8A08" w14:textId="77777777" w:rsidR="005F46DE" w:rsidRPr="00681C4B" w:rsidRDefault="005F46DE" w:rsidP="00C462DF">
            <w:pPr>
              <w:spacing w:before="60" w:after="60"/>
              <w:rPr>
                <w:noProof/>
                <w:sz w:val="20"/>
              </w:rPr>
            </w:pPr>
          </w:p>
        </w:tc>
      </w:tr>
      <w:tr w:rsidR="005F46DE" w:rsidRPr="00681C4B" w14:paraId="1DBB1427" w14:textId="77777777" w:rsidTr="003D12EF">
        <w:tc>
          <w:tcPr>
            <w:tcW w:w="720" w:type="dxa"/>
            <w:tcBorders>
              <w:top w:val="nil"/>
              <w:bottom w:val="single" w:sz="6" w:space="0" w:color="auto"/>
              <w:right w:val="nil"/>
            </w:tcBorders>
          </w:tcPr>
          <w:p w14:paraId="1906A056" w14:textId="77777777" w:rsidR="005F46DE" w:rsidRPr="00681C4B" w:rsidRDefault="005F46DE" w:rsidP="00C462DF">
            <w:pPr>
              <w:spacing w:before="60" w:after="60"/>
              <w:rPr>
                <w:noProof/>
                <w:sz w:val="20"/>
              </w:rPr>
            </w:pPr>
          </w:p>
        </w:tc>
        <w:tc>
          <w:tcPr>
            <w:tcW w:w="3096" w:type="dxa"/>
            <w:gridSpan w:val="2"/>
            <w:tcBorders>
              <w:top w:val="nil"/>
              <w:left w:val="single" w:sz="6" w:space="0" w:color="auto"/>
              <w:bottom w:val="single" w:sz="6" w:space="0" w:color="auto"/>
              <w:right w:val="single" w:sz="6" w:space="0" w:color="auto"/>
            </w:tcBorders>
          </w:tcPr>
          <w:p w14:paraId="2E41C628" w14:textId="77777777" w:rsidR="005F46DE" w:rsidRPr="00681C4B" w:rsidRDefault="005F46DE" w:rsidP="00C462DF">
            <w:pPr>
              <w:spacing w:before="60" w:after="60"/>
              <w:rPr>
                <w:noProof/>
                <w:sz w:val="20"/>
              </w:rPr>
            </w:pPr>
          </w:p>
        </w:tc>
        <w:tc>
          <w:tcPr>
            <w:tcW w:w="677" w:type="dxa"/>
            <w:tcBorders>
              <w:top w:val="nil"/>
              <w:left w:val="single" w:sz="6" w:space="0" w:color="auto"/>
              <w:bottom w:val="single" w:sz="6" w:space="0" w:color="auto"/>
              <w:right w:val="single" w:sz="6" w:space="0" w:color="auto"/>
            </w:tcBorders>
          </w:tcPr>
          <w:p w14:paraId="2C5BA7E0" w14:textId="77777777" w:rsidR="005F46DE" w:rsidRPr="00681C4B" w:rsidRDefault="005F46DE" w:rsidP="00C462DF">
            <w:pPr>
              <w:spacing w:before="60" w:after="60"/>
              <w:jc w:val="center"/>
              <w:rPr>
                <w:i/>
                <w:noProof/>
                <w:sz w:val="20"/>
              </w:rPr>
            </w:pPr>
            <w:r w:rsidRPr="00681C4B">
              <w:rPr>
                <w:i/>
                <w:noProof/>
                <w:sz w:val="20"/>
              </w:rPr>
              <w:t>(1)</w:t>
            </w:r>
          </w:p>
        </w:tc>
        <w:tc>
          <w:tcPr>
            <w:tcW w:w="1599" w:type="dxa"/>
            <w:gridSpan w:val="2"/>
            <w:tcBorders>
              <w:top w:val="nil"/>
              <w:left w:val="nil"/>
              <w:bottom w:val="single" w:sz="6" w:space="0" w:color="auto"/>
              <w:right w:val="nil"/>
            </w:tcBorders>
          </w:tcPr>
          <w:p w14:paraId="534410D1" w14:textId="77777777" w:rsidR="005F46DE" w:rsidRPr="00681C4B" w:rsidRDefault="005F46DE" w:rsidP="00C462DF">
            <w:pPr>
              <w:spacing w:before="60" w:after="60"/>
              <w:jc w:val="center"/>
              <w:rPr>
                <w:i/>
                <w:noProof/>
                <w:sz w:val="20"/>
              </w:rPr>
            </w:pPr>
            <w:r w:rsidRPr="00681C4B">
              <w:rPr>
                <w:i/>
                <w:noProof/>
                <w:sz w:val="20"/>
              </w:rPr>
              <w:t>(2)</w:t>
            </w:r>
          </w:p>
        </w:tc>
        <w:tc>
          <w:tcPr>
            <w:tcW w:w="1600" w:type="dxa"/>
            <w:gridSpan w:val="2"/>
            <w:tcBorders>
              <w:top w:val="nil"/>
              <w:left w:val="single" w:sz="6" w:space="0" w:color="auto"/>
              <w:bottom w:val="single" w:sz="6" w:space="0" w:color="auto"/>
              <w:right w:val="single" w:sz="6" w:space="0" w:color="auto"/>
            </w:tcBorders>
          </w:tcPr>
          <w:p w14:paraId="754616F6" w14:textId="77777777" w:rsidR="005F46DE" w:rsidRPr="00681C4B" w:rsidRDefault="005F46DE" w:rsidP="00C462DF">
            <w:pPr>
              <w:spacing w:before="60" w:after="60"/>
              <w:jc w:val="center"/>
              <w:rPr>
                <w:i/>
                <w:noProof/>
                <w:sz w:val="20"/>
              </w:rPr>
            </w:pPr>
            <w:r w:rsidRPr="00681C4B">
              <w:rPr>
                <w:i/>
                <w:noProof/>
                <w:sz w:val="20"/>
              </w:rPr>
              <w:t>(optional)</w:t>
            </w:r>
          </w:p>
        </w:tc>
        <w:tc>
          <w:tcPr>
            <w:tcW w:w="1309" w:type="dxa"/>
            <w:tcBorders>
              <w:top w:val="nil"/>
              <w:left w:val="nil"/>
              <w:bottom w:val="single" w:sz="6" w:space="0" w:color="auto"/>
            </w:tcBorders>
          </w:tcPr>
          <w:p w14:paraId="1CEBD0EF" w14:textId="77777777" w:rsidR="005F46DE" w:rsidRPr="00681C4B" w:rsidRDefault="005F46DE" w:rsidP="00C462DF">
            <w:pPr>
              <w:spacing w:before="60" w:after="60"/>
              <w:jc w:val="center"/>
              <w:rPr>
                <w:i/>
                <w:noProof/>
                <w:sz w:val="20"/>
              </w:rPr>
            </w:pPr>
            <w:r w:rsidRPr="00681C4B">
              <w:rPr>
                <w:i/>
                <w:noProof/>
                <w:sz w:val="20"/>
              </w:rPr>
              <w:t>(1) x (2)</w:t>
            </w:r>
          </w:p>
        </w:tc>
      </w:tr>
      <w:tr w:rsidR="005F46DE" w:rsidRPr="00681C4B" w14:paraId="6AED40E0" w14:textId="77777777" w:rsidTr="003D12EF">
        <w:tc>
          <w:tcPr>
            <w:tcW w:w="720" w:type="dxa"/>
            <w:tcBorders>
              <w:top w:val="nil"/>
              <w:right w:val="nil"/>
            </w:tcBorders>
          </w:tcPr>
          <w:p w14:paraId="2D00DFE8" w14:textId="77777777" w:rsidR="005F46DE" w:rsidRPr="00681C4B" w:rsidRDefault="005F46DE" w:rsidP="00C462DF">
            <w:pPr>
              <w:spacing w:before="60" w:after="60"/>
              <w:jc w:val="left"/>
              <w:rPr>
                <w:noProof/>
                <w:sz w:val="20"/>
              </w:rPr>
            </w:pPr>
          </w:p>
        </w:tc>
        <w:tc>
          <w:tcPr>
            <w:tcW w:w="3096" w:type="dxa"/>
            <w:gridSpan w:val="2"/>
            <w:tcBorders>
              <w:top w:val="nil"/>
              <w:left w:val="single" w:sz="6" w:space="0" w:color="auto"/>
              <w:right w:val="single" w:sz="6" w:space="0" w:color="auto"/>
            </w:tcBorders>
          </w:tcPr>
          <w:p w14:paraId="159A828D" w14:textId="77777777" w:rsidR="005F46DE" w:rsidRPr="00681C4B" w:rsidRDefault="005F46DE" w:rsidP="00C462DF">
            <w:pPr>
              <w:spacing w:before="60" w:after="60"/>
              <w:jc w:val="left"/>
              <w:rPr>
                <w:noProof/>
                <w:sz w:val="20"/>
              </w:rPr>
            </w:pPr>
          </w:p>
        </w:tc>
        <w:tc>
          <w:tcPr>
            <w:tcW w:w="677" w:type="dxa"/>
            <w:tcBorders>
              <w:top w:val="nil"/>
              <w:left w:val="single" w:sz="6" w:space="0" w:color="auto"/>
              <w:right w:val="single" w:sz="6" w:space="0" w:color="auto"/>
            </w:tcBorders>
          </w:tcPr>
          <w:p w14:paraId="638F28B2" w14:textId="77777777" w:rsidR="005F46DE" w:rsidRPr="00681C4B" w:rsidRDefault="005F46DE" w:rsidP="00C462DF">
            <w:pPr>
              <w:spacing w:before="60" w:after="60"/>
              <w:jc w:val="left"/>
              <w:rPr>
                <w:noProof/>
                <w:sz w:val="20"/>
              </w:rPr>
            </w:pPr>
          </w:p>
        </w:tc>
        <w:tc>
          <w:tcPr>
            <w:tcW w:w="1599" w:type="dxa"/>
            <w:gridSpan w:val="2"/>
            <w:tcBorders>
              <w:top w:val="nil"/>
              <w:left w:val="nil"/>
              <w:right w:val="nil"/>
            </w:tcBorders>
          </w:tcPr>
          <w:p w14:paraId="06192DD4" w14:textId="77777777" w:rsidR="005F46DE" w:rsidRPr="00681C4B" w:rsidRDefault="005F46DE" w:rsidP="00C462DF">
            <w:pPr>
              <w:spacing w:before="60" w:after="60"/>
              <w:jc w:val="left"/>
              <w:rPr>
                <w:noProof/>
                <w:sz w:val="20"/>
              </w:rPr>
            </w:pPr>
          </w:p>
        </w:tc>
        <w:tc>
          <w:tcPr>
            <w:tcW w:w="1600" w:type="dxa"/>
            <w:gridSpan w:val="2"/>
            <w:tcBorders>
              <w:top w:val="nil"/>
              <w:left w:val="single" w:sz="6" w:space="0" w:color="auto"/>
              <w:right w:val="single" w:sz="6" w:space="0" w:color="auto"/>
            </w:tcBorders>
          </w:tcPr>
          <w:p w14:paraId="0EFFC67B" w14:textId="77777777" w:rsidR="005F46DE" w:rsidRPr="00681C4B" w:rsidRDefault="005F46DE" w:rsidP="00C462DF">
            <w:pPr>
              <w:spacing w:before="60" w:after="60"/>
              <w:jc w:val="left"/>
              <w:rPr>
                <w:noProof/>
                <w:sz w:val="20"/>
              </w:rPr>
            </w:pPr>
          </w:p>
        </w:tc>
        <w:tc>
          <w:tcPr>
            <w:tcW w:w="1309" w:type="dxa"/>
            <w:tcBorders>
              <w:top w:val="nil"/>
              <w:left w:val="nil"/>
            </w:tcBorders>
          </w:tcPr>
          <w:p w14:paraId="056E1376" w14:textId="77777777" w:rsidR="005F46DE" w:rsidRPr="00681C4B" w:rsidRDefault="005F46DE" w:rsidP="00C462DF">
            <w:pPr>
              <w:spacing w:before="60" w:after="60"/>
              <w:jc w:val="left"/>
              <w:rPr>
                <w:noProof/>
                <w:sz w:val="20"/>
              </w:rPr>
            </w:pPr>
          </w:p>
        </w:tc>
      </w:tr>
      <w:tr w:rsidR="005F46DE" w:rsidRPr="00681C4B" w14:paraId="31CD91FC" w14:textId="77777777" w:rsidTr="003D12EF">
        <w:tc>
          <w:tcPr>
            <w:tcW w:w="720" w:type="dxa"/>
            <w:tcBorders>
              <w:right w:val="nil"/>
            </w:tcBorders>
          </w:tcPr>
          <w:p w14:paraId="2ADEB542" w14:textId="77777777" w:rsidR="005F46DE" w:rsidRPr="00681C4B" w:rsidRDefault="005F46DE" w:rsidP="00C462DF">
            <w:pPr>
              <w:spacing w:before="60" w:after="60"/>
              <w:jc w:val="left"/>
              <w:rPr>
                <w:noProof/>
                <w:sz w:val="20"/>
              </w:rPr>
            </w:pPr>
          </w:p>
        </w:tc>
        <w:tc>
          <w:tcPr>
            <w:tcW w:w="3096" w:type="dxa"/>
            <w:gridSpan w:val="2"/>
            <w:tcBorders>
              <w:left w:val="single" w:sz="6" w:space="0" w:color="auto"/>
              <w:right w:val="single" w:sz="6" w:space="0" w:color="auto"/>
            </w:tcBorders>
          </w:tcPr>
          <w:p w14:paraId="3CDC5D66" w14:textId="77777777" w:rsidR="005F46DE" w:rsidRPr="00681C4B" w:rsidRDefault="005F46DE" w:rsidP="00C462DF">
            <w:pPr>
              <w:spacing w:before="60" w:after="60"/>
              <w:jc w:val="left"/>
              <w:rPr>
                <w:noProof/>
                <w:sz w:val="20"/>
              </w:rPr>
            </w:pPr>
          </w:p>
        </w:tc>
        <w:tc>
          <w:tcPr>
            <w:tcW w:w="677" w:type="dxa"/>
            <w:tcBorders>
              <w:left w:val="single" w:sz="6" w:space="0" w:color="auto"/>
              <w:right w:val="single" w:sz="6" w:space="0" w:color="auto"/>
            </w:tcBorders>
          </w:tcPr>
          <w:p w14:paraId="6CF7E346" w14:textId="77777777" w:rsidR="005F46DE" w:rsidRPr="00681C4B" w:rsidRDefault="005F46DE" w:rsidP="00C462DF">
            <w:pPr>
              <w:spacing w:before="60" w:after="60"/>
              <w:jc w:val="left"/>
              <w:rPr>
                <w:noProof/>
                <w:sz w:val="20"/>
              </w:rPr>
            </w:pPr>
          </w:p>
        </w:tc>
        <w:tc>
          <w:tcPr>
            <w:tcW w:w="1599" w:type="dxa"/>
            <w:gridSpan w:val="2"/>
            <w:tcBorders>
              <w:left w:val="nil"/>
              <w:right w:val="nil"/>
            </w:tcBorders>
          </w:tcPr>
          <w:p w14:paraId="7CD6F0BB" w14:textId="77777777" w:rsidR="005F46DE" w:rsidRPr="00681C4B" w:rsidRDefault="005F46DE" w:rsidP="00C462DF">
            <w:pPr>
              <w:spacing w:before="60" w:after="60"/>
              <w:jc w:val="left"/>
              <w:rPr>
                <w:noProof/>
                <w:sz w:val="20"/>
              </w:rPr>
            </w:pPr>
          </w:p>
        </w:tc>
        <w:tc>
          <w:tcPr>
            <w:tcW w:w="1600" w:type="dxa"/>
            <w:gridSpan w:val="2"/>
            <w:tcBorders>
              <w:left w:val="single" w:sz="6" w:space="0" w:color="auto"/>
              <w:right w:val="single" w:sz="6" w:space="0" w:color="auto"/>
            </w:tcBorders>
          </w:tcPr>
          <w:p w14:paraId="5CDE4352" w14:textId="77777777" w:rsidR="005F46DE" w:rsidRPr="00681C4B" w:rsidRDefault="005F46DE" w:rsidP="00C462DF">
            <w:pPr>
              <w:spacing w:before="60" w:after="60"/>
              <w:jc w:val="left"/>
              <w:rPr>
                <w:noProof/>
                <w:sz w:val="20"/>
              </w:rPr>
            </w:pPr>
          </w:p>
        </w:tc>
        <w:tc>
          <w:tcPr>
            <w:tcW w:w="1309" w:type="dxa"/>
            <w:tcBorders>
              <w:left w:val="nil"/>
            </w:tcBorders>
          </w:tcPr>
          <w:p w14:paraId="55C997B3" w14:textId="77777777" w:rsidR="005F46DE" w:rsidRPr="00681C4B" w:rsidRDefault="005F46DE" w:rsidP="00C462DF">
            <w:pPr>
              <w:spacing w:before="60" w:after="60"/>
              <w:jc w:val="left"/>
              <w:rPr>
                <w:noProof/>
                <w:sz w:val="20"/>
              </w:rPr>
            </w:pPr>
          </w:p>
        </w:tc>
      </w:tr>
      <w:tr w:rsidR="005F46DE" w:rsidRPr="00681C4B" w14:paraId="72707D88" w14:textId="77777777" w:rsidTr="003D12EF">
        <w:tc>
          <w:tcPr>
            <w:tcW w:w="720" w:type="dxa"/>
            <w:tcBorders>
              <w:right w:val="nil"/>
            </w:tcBorders>
          </w:tcPr>
          <w:p w14:paraId="36662FDD" w14:textId="77777777" w:rsidR="005F46DE" w:rsidRPr="00681C4B" w:rsidRDefault="005F46DE" w:rsidP="00C462DF">
            <w:pPr>
              <w:spacing w:before="60" w:after="60"/>
              <w:jc w:val="left"/>
              <w:rPr>
                <w:noProof/>
                <w:sz w:val="20"/>
              </w:rPr>
            </w:pPr>
          </w:p>
        </w:tc>
        <w:tc>
          <w:tcPr>
            <w:tcW w:w="3096" w:type="dxa"/>
            <w:gridSpan w:val="2"/>
            <w:tcBorders>
              <w:left w:val="single" w:sz="6" w:space="0" w:color="auto"/>
              <w:right w:val="single" w:sz="6" w:space="0" w:color="auto"/>
            </w:tcBorders>
          </w:tcPr>
          <w:p w14:paraId="0946F76C" w14:textId="77777777" w:rsidR="005F46DE" w:rsidRPr="00681C4B" w:rsidRDefault="005F46DE" w:rsidP="00C462DF">
            <w:pPr>
              <w:spacing w:before="60" w:after="60"/>
              <w:jc w:val="left"/>
              <w:rPr>
                <w:noProof/>
                <w:sz w:val="20"/>
              </w:rPr>
            </w:pPr>
          </w:p>
        </w:tc>
        <w:tc>
          <w:tcPr>
            <w:tcW w:w="677" w:type="dxa"/>
            <w:tcBorders>
              <w:left w:val="single" w:sz="6" w:space="0" w:color="auto"/>
              <w:right w:val="single" w:sz="6" w:space="0" w:color="auto"/>
            </w:tcBorders>
          </w:tcPr>
          <w:p w14:paraId="028E9E50" w14:textId="77777777" w:rsidR="005F46DE" w:rsidRPr="00681C4B" w:rsidRDefault="005F46DE" w:rsidP="00C462DF">
            <w:pPr>
              <w:spacing w:before="60" w:after="60"/>
              <w:jc w:val="left"/>
              <w:rPr>
                <w:noProof/>
                <w:sz w:val="20"/>
              </w:rPr>
            </w:pPr>
          </w:p>
        </w:tc>
        <w:tc>
          <w:tcPr>
            <w:tcW w:w="1599" w:type="dxa"/>
            <w:gridSpan w:val="2"/>
            <w:tcBorders>
              <w:left w:val="nil"/>
              <w:right w:val="nil"/>
            </w:tcBorders>
          </w:tcPr>
          <w:p w14:paraId="345C1FC1" w14:textId="77777777" w:rsidR="005F46DE" w:rsidRPr="00681C4B" w:rsidRDefault="005F46DE" w:rsidP="00C462DF">
            <w:pPr>
              <w:spacing w:before="60" w:after="60"/>
              <w:jc w:val="left"/>
              <w:rPr>
                <w:noProof/>
                <w:sz w:val="20"/>
              </w:rPr>
            </w:pPr>
          </w:p>
        </w:tc>
        <w:tc>
          <w:tcPr>
            <w:tcW w:w="1600" w:type="dxa"/>
            <w:gridSpan w:val="2"/>
            <w:tcBorders>
              <w:left w:val="single" w:sz="6" w:space="0" w:color="auto"/>
              <w:right w:val="single" w:sz="6" w:space="0" w:color="auto"/>
            </w:tcBorders>
          </w:tcPr>
          <w:p w14:paraId="4D3B0DE6" w14:textId="77777777" w:rsidR="005F46DE" w:rsidRPr="00681C4B" w:rsidRDefault="005F46DE" w:rsidP="00C462DF">
            <w:pPr>
              <w:spacing w:before="60" w:after="60"/>
              <w:jc w:val="left"/>
              <w:rPr>
                <w:noProof/>
                <w:sz w:val="20"/>
              </w:rPr>
            </w:pPr>
          </w:p>
        </w:tc>
        <w:tc>
          <w:tcPr>
            <w:tcW w:w="1309" w:type="dxa"/>
            <w:tcBorders>
              <w:left w:val="nil"/>
            </w:tcBorders>
          </w:tcPr>
          <w:p w14:paraId="6D9118C7" w14:textId="77777777" w:rsidR="005F46DE" w:rsidRPr="00681C4B" w:rsidRDefault="005F46DE" w:rsidP="00C462DF">
            <w:pPr>
              <w:spacing w:before="60" w:after="60"/>
              <w:jc w:val="left"/>
              <w:rPr>
                <w:noProof/>
                <w:sz w:val="20"/>
              </w:rPr>
            </w:pPr>
          </w:p>
        </w:tc>
      </w:tr>
      <w:tr w:rsidR="005F46DE" w:rsidRPr="00681C4B" w14:paraId="1360A26C" w14:textId="77777777" w:rsidTr="003D12EF">
        <w:tc>
          <w:tcPr>
            <w:tcW w:w="720" w:type="dxa"/>
            <w:tcBorders>
              <w:right w:val="nil"/>
            </w:tcBorders>
          </w:tcPr>
          <w:p w14:paraId="608CB255" w14:textId="77777777" w:rsidR="005F46DE" w:rsidRPr="00681C4B" w:rsidRDefault="005F46DE" w:rsidP="00C462DF">
            <w:pPr>
              <w:spacing w:before="60" w:after="60"/>
              <w:jc w:val="left"/>
              <w:rPr>
                <w:noProof/>
                <w:sz w:val="20"/>
              </w:rPr>
            </w:pPr>
          </w:p>
        </w:tc>
        <w:tc>
          <w:tcPr>
            <w:tcW w:w="3096" w:type="dxa"/>
            <w:gridSpan w:val="2"/>
            <w:tcBorders>
              <w:left w:val="single" w:sz="6" w:space="0" w:color="auto"/>
              <w:right w:val="single" w:sz="6" w:space="0" w:color="auto"/>
            </w:tcBorders>
          </w:tcPr>
          <w:p w14:paraId="10A23E53" w14:textId="77777777" w:rsidR="005F46DE" w:rsidRPr="00681C4B" w:rsidRDefault="005F46DE" w:rsidP="00C462DF">
            <w:pPr>
              <w:spacing w:before="60" w:after="60"/>
              <w:jc w:val="left"/>
              <w:rPr>
                <w:noProof/>
                <w:sz w:val="20"/>
              </w:rPr>
            </w:pPr>
          </w:p>
        </w:tc>
        <w:tc>
          <w:tcPr>
            <w:tcW w:w="677" w:type="dxa"/>
            <w:tcBorders>
              <w:left w:val="single" w:sz="6" w:space="0" w:color="auto"/>
              <w:right w:val="single" w:sz="6" w:space="0" w:color="auto"/>
            </w:tcBorders>
          </w:tcPr>
          <w:p w14:paraId="3B3DA8A8" w14:textId="77777777" w:rsidR="005F46DE" w:rsidRPr="00681C4B" w:rsidRDefault="005F46DE" w:rsidP="00C462DF">
            <w:pPr>
              <w:spacing w:before="60" w:after="60"/>
              <w:jc w:val="left"/>
              <w:rPr>
                <w:noProof/>
                <w:sz w:val="20"/>
              </w:rPr>
            </w:pPr>
          </w:p>
        </w:tc>
        <w:tc>
          <w:tcPr>
            <w:tcW w:w="1599" w:type="dxa"/>
            <w:gridSpan w:val="2"/>
            <w:tcBorders>
              <w:left w:val="nil"/>
              <w:right w:val="nil"/>
            </w:tcBorders>
          </w:tcPr>
          <w:p w14:paraId="477BF8D7" w14:textId="77777777" w:rsidR="005F46DE" w:rsidRPr="00681C4B" w:rsidRDefault="005F46DE" w:rsidP="00C462DF">
            <w:pPr>
              <w:spacing w:before="60" w:after="60"/>
              <w:jc w:val="left"/>
              <w:rPr>
                <w:noProof/>
                <w:sz w:val="20"/>
              </w:rPr>
            </w:pPr>
          </w:p>
        </w:tc>
        <w:tc>
          <w:tcPr>
            <w:tcW w:w="1600" w:type="dxa"/>
            <w:gridSpan w:val="2"/>
            <w:tcBorders>
              <w:left w:val="single" w:sz="6" w:space="0" w:color="auto"/>
              <w:right w:val="single" w:sz="6" w:space="0" w:color="auto"/>
            </w:tcBorders>
          </w:tcPr>
          <w:p w14:paraId="7A0638B4" w14:textId="77777777" w:rsidR="005F46DE" w:rsidRPr="00681C4B" w:rsidRDefault="005F46DE" w:rsidP="00C462DF">
            <w:pPr>
              <w:spacing w:before="60" w:after="60"/>
              <w:jc w:val="left"/>
              <w:rPr>
                <w:noProof/>
                <w:sz w:val="20"/>
              </w:rPr>
            </w:pPr>
          </w:p>
        </w:tc>
        <w:tc>
          <w:tcPr>
            <w:tcW w:w="1309" w:type="dxa"/>
            <w:tcBorders>
              <w:left w:val="nil"/>
            </w:tcBorders>
          </w:tcPr>
          <w:p w14:paraId="5BBA411B" w14:textId="77777777" w:rsidR="005F46DE" w:rsidRPr="00681C4B" w:rsidRDefault="005F46DE" w:rsidP="00C462DF">
            <w:pPr>
              <w:spacing w:before="60" w:after="60"/>
              <w:jc w:val="left"/>
              <w:rPr>
                <w:noProof/>
                <w:sz w:val="20"/>
              </w:rPr>
            </w:pPr>
          </w:p>
        </w:tc>
      </w:tr>
      <w:tr w:rsidR="005F46DE" w:rsidRPr="00681C4B" w14:paraId="7AC63DBB" w14:textId="77777777" w:rsidTr="003D12EF">
        <w:tc>
          <w:tcPr>
            <w:tcW w:w="720" w:type="dxa"/>
            <w:tcBorders>
              <w:right w:val="nil"/>
            </w:tcBorders>
          </w:tcPr>
          <w:p w14:paraId="7D43B524" w14:textId="77777777" w:rsidR="005F46DE" w:rsidRPr="00681C4B" w:rsidRDefault="005F46DE" w:rsidP="00C462DF">
            <w:pPr>
              <w:spacing w:before="60" w:after="60"/>
              <w:jc w:val="left"/>
              <w:rPr>
                <w:noProof/>
                <w:sz w:val="20"/>
              </w:rPr>
            </w:pPr>
          </w:p>
        </w:tc>
        <w:tc>
          <w:tcPr>
            <w:tcW w:w="3096" w:type="dxa"/>
            <w:gridSpan w:val="2"/>
            <w:tcBorders>
              <w:left w:val="single" w:sz="6" w:space="0" w:color="auto"/>
              <w:right w:val="single" w:sz="6" w:space="0" w:color="auto"/>
            </w:tcBorders>
          </w:tcPr>
          <w:p w14:paraId="298910DA" w14:textId="77777777" w:rsidR="005F46DE" w:rsidRPr="00681C4B" w:rsidRDefault="005F46DE" w:rsidP="00C462DF">
            <w:pPr>
              <w:spacing w:before="60" w:after="60"/>
              <w:jc w:val="left"/>
              <w:rPr>
                <w:noProof/>
                <w:sz w:val="20"/>
              </w:rPr>
            </w:pPr>
          </w:p>
        </w:tc>
        <w:tc>
          <w:tcPr>
            <w:tcW w:w="677" w:type="dxa"/>
            <w:tcBorders>
              <w:left w:val="single" w:sz="6" w:space="0" w:color="auto"/>
              <w:right w:val="single" w:sz="6" w:space="0" w:color="auto"/>
            </w:tcBorders>
          </w:tcPr>
          <w:p w14:paraId="0A584EE5" w14:textId="77777777" w:rsidR="005F46DE" w:rsidRPr="00681C4B" w:rsidRDefault="005F46DE" w:rsidP="00C462DF">
            <w:pPr>
              <w:spacing w:before="60" w:after="60"/>
              <w:jc w:val="left"/>
              <w:rPr>
                <w:noProof/>
                <w:sz w:val="20"/>
              </w:rPr>
            </w:pPr>
          </w:p>
        </w:tc>
        <w:tc>
          <w:tcPr>
            <w:tcW w:w="1599" w:type="dxa"/>
            <w:gridSpan w:val="2"/>
            <w:tcBorders>
              <w:left w:val="nil"/>
              <w:right w:val="nil"/>
            </w:tcBorders>
          </w:tcPr>
          <w:p w14:paraId="78D7568B" w14:textId="77777777" w:rsidR="005F46DE" w:rsidRPr="00681C4B" w:rsidRDefault="005F46DE" w:rsidP="00C462DF">
            <w:pPr>
              <w:spacing w:before="60" w:after="60"/>
              <w:jc w:val="left"/>
              <w:rPr>
                <w:noProof/>
                <w:sz w:val="20"/>
              </w:rPr>
            </w:pPr>
          </w:p>
        </w:tc>
        <w:tc>
          <w:tcPr>
            <w:tcW w:w="1600" w:type="dxa"/>
            <w:gridSpan w:val="2"/>
            <w:tcBorders>
              <w:left w:val="single" w:sz="6" w:space="0" w:color="auto"/>
              <w:right w:val="single" w:sz="6" w:space="0" w:color="auto"/>
            </w:tcBorders>
          </w:tcPr>
          <w:p w14:paraId="78200AE7" w14:textId="77777777" w:rsidR="005F46DE" w:rsidRPr="00681C4B" w:rsidRDefault="005F46DE" w:rsidP="00C462DF">
            <w:pPr>
              <w:spacing w:before="60" w:after="60"/>
              <w:jc w:val="left"/>
              <w:rPr>
                <w:noProof/>
                <w:sz w:val="20"/>
              </w:rPr>
            </w:pPr>
          </w:p>
        </w:tc>
        <w:tc>
          <w:tcPr>
            <w:tcW w:w="1309" w:type="dxa"/>
            <w:tcBorders>
              <w:left w:val="nil"/>
            </w:tcBorders>
          </w:tcPr>
          <w:p w14:paraId="004F3C3A" w14:textId="77777777" w:rsidR="005F46DE" w:rsidRPr="00681C4B" w:rsidRDefault="005F46DE" w:rsidP="00C462DF">
            <w:pPr>
              <w:spacing w:before="60" w:after="60"/>
              <w:jc w:val="left"/>
              <w:rPr>
                <w:noProof/>
                <w:sz w:val="20"/>
              </w:rPr>
            </w:pPr>
          </w:p>
        </w:tc>
      </w:tr>
      <w:tr w:rsidR="005F46DE" w:rsidRPr="00681C4B" w14:paraId="1CECD749" w14:textId="77777777" w:rsidTr="003D12EF">
        <w:tc>
          <w:tcPr>
            <w:tcW w:w="720" w:type="dxa"/>
            <w:tcBorders>
              <w:right w:val="nil"/>
            </w:tcBorders>
          </w:tcPr>
          <w:p w14:paraId="223B25C6" w14:textId="77777777" w:rsidR="005F46DE" w:rsidRPr="00681C4B" w:rsidRDefault="005F46DE" w:rsidP="00C462DF">
            <w:pPr>
              <w:spacing w:before="60" w:after="60"/>
              <w:jc w:val="left"/>
              <w:rPr>
                <w:noProof/>
                <w:sz w:val="20"/>
              </w:rPr>
            </w:pPr>
          </w:p>
        </w:tc>
        <w:tc>
          <w:tcPr>
            <w:tcW w:w="3096" w:type="dxa"/>
            <w:gridSpan w:val="2"/>
            <w:tcBorders>
              <w:left w:val="single" w:sz="6" w:space="0" w:color="auto"/>
              <w:right w:val="single" w:sz="6" w:space="0" w:color="auto"/>
            </w:tcBorders>
          </w:tcPr>
          <w:p w14:paraId="5224E1F0" w14:textId="77777777" w:rsidR="005F46DE" w:rsidRPr="00681C4B" w:rsidRDefault="005F46DE" w:rsidP="00C462DF">
            <w:pPr>
              <w:spacing w:before="60" w:after="60"/>
              <w:jc w:val="left"/>
              <w:rPr>
                <w:noProof/>
                <w:sz w:val="20"/>
              </w:rPr>
            </w:pPr>
          </w:p>
        </w:tc>
        <w:tc>
          <w:tcPr>
            <w:tcW w:w="677" w:type="dxa"/>
            <w:tcBorders>
              <w:left w:val="single" w:sz="6" w:space="0" w:color="auto"/>
              <w:right w:val="single" w:sz="6" w:space="0" w:color="auto"/>
            </w:tcBorders>
          </w:tcPr>
          <w:p w14:paraId="6BFC9930" w14:textId="77777777" w:rsidR="005F46DE" w:rsidRPr="00681C4B" w:rsidRDefault="005F46DE" w:rsidP="00C462DF">
            <w:pPr>
              <w:spacing w:before="60" w:after="60"/>
              <w:jc w:val="left"/>
              <w:rPr>
                <w:noProof/>
                <w:sz w:val="20"/>
              </w:rPr>
            </w:pPr>
          </w:p>
        </w:tc>
        <w:tc>
          <w:tcPr>
            <w:tcW w:w="1599" w:type="dxa"/>
            <w:gridSpan w:val="2"/>
            <w:tcBorders>
              <w:left w:val="nil"/>
              <w:right w:val="nil"/>
            </w:tcBorders>
          </w:tcPr>
          <w:p w14:paraId="548DC0F2" w14:textId="77777777" w:rsidR="005F46DE" w:rsidRPr="00681C4B" w:rsidRDefault="005F46DE" w:rsidP="00C462DF">
            <w:pPr>
              <w:spacing w:before="60" w:after="60"/>
              <w:jc w:val="left"/>
              <w:rPr>
                <w:noProof/>
                <w:sz w:val="20"/>
              </w:rPr>
            </w:pPr>
          </w:p>
        </w:tc>
        <w:tc>
          <w:tcPr>
            <w:tcW w:w="1600" w:type="dxa"/>
            <w:gridSpan w:val="2"/>
            <w:tcBorders>
              <w:left w:val="single" w:sz="6" w:space="0" w:color="auto"/>
              <w:right w:val="single" w:sz="6" w:space="0" w:color="auto"/>
            </w:tcBorders>
          </w:tcPr>
          <w:p w14:paraId="5D2FDD27" w14:textId="77777777" w:rsidR="005F46DE" w:rsidRPr="00681C4B" w:rsidRDefault="005F46DE" w:rsidP="00C462DF">
            <w:pPr>
              <w:spacing w:before="60" w:after="60"/>
              <w:jc w:val="left"/>
              <w:rPr>
                <w:noProof/>
                <w:sz w:val="20"/>
              </w:rPr>
            </w:pPr>
          </w:p>
        </w:tc>
        <w:tc>
          <w:tcPr>
            <w:tcW w:w="1309" w:type="dxa"/>
            <w:tcBorders>
              <w:left w:val="nil"/>
            </w:tcBorders>
          </w:tcPr>
          <w:p w14:paraId="104407D3" w14:textId="77777777" w:rsidR="005F46DE" w:rsidRPr="00681C4B" w:rsidRDefault="005F46DE" w:rsidP="00C462DF">
            <w:pPr>
              <w:spacing w:before="60" w:after="60"/>
              <w:jc w:val="left"/>
              <w:rPr>
                <w:noProof/>
                <w:sz w:val="20"/>
              </w:rPr>
            </w:pPr>
          </w:p>
        </w:tc>
      </w:tr>
      <w:tr w:rsidR="005F46DE" w:rsidRPr="00681C4B" w14:paraId="52ED7084" w14:textId="77777777" w:rsidTr="003D12EF">
        <w:tc>
          <w:tcPr>
            <w:tcW w:w="720" w:type="dxa"/>
            <w:tcBorders>
              <w:right w:val="nil"/>
            </w:tcBorders>
          </w:tcPr>
          <w:p w14:paraId="450BD6BF" w14:textId="77777777" w:rsidR="005F46DE" w:rsidRPr="00681C4B" w:rsidRDefault="005F46DE" w:rsidP="00C462DF">
            <w:pPr>
              <w:spacing w:before="60" w:after="60"/>
              <w:jc w:val="left"/>
              <w:rPr>
                <w:noProof/>
                <w:sz w:val="20"/>
              </w:rPr>
            </w:pPr>
          </w:p>
        </w:tc>
        <w:tc>
          <w:tcPr>
            <w:tcW w:w="3096" w:type="dxa"/>
            <w:gridSpan w:val="2"/>
            <w:tcBorders>
              <w:left w:val="single" w:sz="6" w:space="0" w:color="auto"/>
              <w:right w:val="single" w:sz="6" w:space="0" w:color="auto"/>
            </w:tcBorders>
          </w:tcPr>
          <w:p w14:paraId="723A454F" w14:textId="77777777" w:rsidR="005F46DE" w:rsidRPr="00681C4B" w:rsidRDefault="005F46DE" w:rsidP="00C462DF">
            <w:pPr>
              <w:spacing w:before="60" w:after="60"/>
              <w:jc w:val="left"/>
              <w:rPr>
                <w:noProof/>
                <w:sz w:val="20"/>
              </w:rPr>
            </w:pPr>
          </w:p>
        </w:tc>
        <w:tc>
          <w:tcPr>
            <w:tcW w:w="677" w:type="dxa"/>
            <w:tcBorders>
              <w:left w:val="single" w:sz="6" w:space="0" w:color="auto"/>
              <w:right w:val="single" w:sz="6" w:space="0" w:color="auto"/>
            </w:tcBorders>
          </w:tcPr>
          <w:p w14:paraId="4081E56E" w14:textId="77777777" w:rsidR="005F46DE" w:rsidRPr="00681C4B" w:rsidRDefault="005F46DE" w:rsidP="00C462DF">
            <w:pPr>
              <w:spacing w:before="60" w:after="60"/>
              <w:jc w:val="left"/>
              <w:rPr>
                <w:noProof/>
                <w:sz w:val="20"/>
              </w:rPr>
            </w:pPr>
          </w:p>
        </w:tc>
        <w:tc>
          <w:tcPr>
            <w:tcW w:w="1599" w:type="dxa"/>
            <w:gridSpan w:val="2"/>
            <w:tcBorders>
              <w:left w:val="nil"/>
              <w:right w:val="nil"/>
            </w:tcBorders>
          </w:tcPr>
          <w:p w14:paraId="524B7F02" w14:textId="77777777" w:rsidR="005F46DE" w:rsidRPr="00681C4B" w:rsidRDefault="005F46DE" w:rsidP="00C462DF">
            <w:pPr>
              <w:spacing w:before="60" w:after="60"/>
              <w:jc w:val="left"/>
              <w:rPr>
                <w:noProof/>
                <w:sz w:val="20"/>
              </w:rPr>
            </w:pPr>
          </w:p>
        </w:tc>
        <w:tc>
          <w:tcPr>
            <w:tcW w:w="1600" w:type="dxa"/>
            <w:gridSpan w:val="2"/>
            <w:tcBorders>
              <w:left w:val="single" w:sz="6" w:space="0" w:color="auto"/>
              <w:right w:val="single" w:sz="6" w:space="0" w:color="auto"/>
            </w:tcBorders>
          </w:tcPr>
          <w:p w14:paraId="35544598" w14:textId="77777777" w:rsidR="005F46DE" w:rsidRPr="00681C4B" w:rsidRDefault="005F46DE" w:rsidP="00C462DF">
            <w:pPr>
              <w:spacing w:before="60" w:after="60"/>
              <w:jc w:val="left"/>
              <w:rPr>
                <w:noProof/>
                <w:sz w:val="20"/>
              </w:rPr>
            </w:pPr>
          </w:p>
        </w:tc>
        <w:tc>
          <w:tcPr>
            <w:tcW w:w="1309" w:type="dxa"/>
            <w:tcBorders>
              <w:left w:val="nil"/>
            </w:tcBorders>
          </w:tcPr>
          <w:p w14:paraId="7CFEB833" w14:textId="77777777" w:rsidR="005F46DE" w:rsidRPr="00681C4B" w:rsidRDefault="005F46DE" w:rsidP="00C462DF">
            <w:pPr>
              <w:spacing w:before="60" w:after="60"/>
              <w:jc w:val="left"/>
              <w:rPr>
                <w:noProof/>
                <w:sz w:val="20"/>
              </w:rPr>
            </w:pPr>
          </w:p>
        </w:tc>
      </w:tr>
      <w:tr w:rsidR="005F46DE" w:rsidRPr="00681C4B" w14:paraId="603C85CC" w14:textId="77777777" w:rsidTr="003D12EF">
        <w:tc>
          <w:tcPr>
            <w:tcW w:w="720" w:type="dxa"/>
            <w:tcBorders>
              <w:right w:val="nil"/>
            </w:tcBorders>
          </w:tcPr>
          <w:p w14:paraId="7A0258AF" w14:textId="77777777" w:rsidR="005F46DE" w:rsidRPr="00681C4B" w:rsidRDefault="005F46DE" w:rsidP="00C462DF">
            <w:pPr>
              <w:spacing w:before="60" w:after="60"/>
              <w:jc w:val="left"/>
              <w:rPr>
                <w:noProof/>
                <w:sz w:val="20"/>
              </w:rPr>
            </w:pPr>
          </w:p>
        </w:tc>
        <w:tc>
          <w:tcPr>
            <w:tcW w:w="3096" w:type="dxa"/>
            <w:gridSpan w:val="2"/>
            <w:tcBorders>
              <w:left w:val="single" w:sz="6" w:space="0" w:color="auto"/>
              <w:right w:val="single" w:sz="6" w:space="0" w:color="auto"/>
            </w:tcBorders>
          </w:tcPr>
          <w:p w14:paraId="47111E85" w14:textId="77777777" w:rsidR="005F46DE" w:rsidRPr="00681C4B" w:rsidRDefault="005F46DE" w:rsidP="00C462DF">
            <w:pPr>
              <w:spacing w:before="60" w:after="60"/>
              <w:jc w:val="left"/>
              <w:rPr>
                <w:noProof/>
                <w:sz w:val="20"/>
              </w:rPr>
            </w:pPr>
          </w:p>
        </w:tc>
        <w:tc>
          <w:tcPr>
            <w:tcW w:w="677" w:type="dxa"/>
            <w:tcBorders>
              <w:left w:val="single" w:sz="6" w:space="0" w:color="auto"/>
              <w:right w:val="single" w:sz="6" w:space="0" w:color="auto"/>
            </w:tcBorders>
          </w:tcPr>
          <w:p w14:paraId="76CCB259" w14:textId="77777777" w:rsidR="005F46DE" w:rsidRPr="00681C4B" w:rsidRDefault="005F46DE" w:rsidP="00C462DF">
            <w:pPr>
              <w:spacing w:before="60" w:after="60"/>
              <w:jc w:val="left"/>
              <w:rPr>
                <w:noProof/>
                <w:sz w:val="20"/>
              </w:rPr>
            </w:pPr>
          </w:p>
        </w:tc>
        <w:tc>
          <w:tcPr>
            <w:tcW w:w="1599" w:type="dxa"/>
            <w:gridSpan w:val="2"/>
            <w:tcBorders>
              <w:left w:val="nil"/>
              <w:right w:val="nil"/>
            </w:tcBorders>
          </w:tcPr>
          <w:p w14:paraId="25E2FEF6" w14:textId="77777777" w:rsidR="005F46DE" w:rsidRPr="00681C4B" w:rsidRDefault="005F46DE" w:rsidP="00C462DF">
            <w:pPr>
              <w:spacing w:before="60" w:after="60"/>
              <w:jc w:val="left"/>
              <w:rPr>
                <w:noProof/>
                <w:sz w:val="20"/>
              </w:rPr>
            </w:pPr>
          </w:p>
        </w:tc>
        <w:tc>
          <w:tcPr>
            <w:tcW w:w="1600" w:type="dxa"/>
            <w:gridSpan w:val="2"/>
            <w:tcBorders>
              <w:left w:val="single" w:sz="6" w:space="0" w:color="auto"/>
              <w:right w:val="single" w:sz="6" w:space="0" w:color="auto"/>
            </w:tcBorders>
          </w:tcPr>
          <w:p w14:paraId="105BFC4F" w14:textId="77777777" w:rsidR="005F46DE" w:rsidRPr="00681C4B" w:rsidRDefault="005F46DE" w:rsidP="00C462DF">
            <w:pPr>
              <w:spacing w:before="60" w:after="60"/>
              <w:jc w:val="left"/>
              <w:rPr>
                <w:noProof/>
                <w:sz w:val="20"/>
              </w:rPr>
            </w:pPr>
          </w:p>
        </w:tc>
        <w:tc>
          <w:tcPr>
            <w:tcW w:w="1309" w:type="dxa"/>
            <w:tcBorders>
              <w:left w:val="nil"/>
            </w:tcBorders>
          </w:tcPr>
          <w:p w14:paraId="33EB2D7B" w14:textId="77777777" w:rsidR="005F46DE" w:rsidRPr="00681C4B" w:rsidRDefault="005F46DE" w:rsidP="00C462DF">
            <w:pPr>
              <w:spacing w:before="60" w:after="60"/>
              <w:jc w:val="left"/>
              <w:rPr>
                <w:noProof/>
                <w:sz w:val="20"/>
              </w:rPr>
            </w:pPr>
          </w:p>
        </w:tc>
      </w:tr>
      <w:tr w:rsidR="005F46DE" w:rsidRPr="00681C4B" w14:paraId="3119D9DA" w14:textId="77777777" w:rsidTr="003D12EF">
        <w:tc>
          <w:tcPr>
            <w:tcW w:w="720" w:type="dxa"/>
            <w:tcBorders>
              <w:right w:val="nil"/>
            </w:tcBorders>
          </w:tcPr>
          <w:p w14:paraId="0CE5D335" w14:textId="77777777" w:rsidR="005F46DE" w:rsidRPr="00681C4B" w:rsidRDefault="005F46DE" w:rsidP="00C462DF">
            <w:pPr>
              <w:spacing w:before="60" w:after="60"/>
              <w:jc w:val="left"/>
              <w:rPr>
                <w:noProof/>
                <w:sz w:val="20"/>
              </w:rPr>
            </w:pPr>
          </w:p>
        </w:tc>
        <w:tc>
          <w:tcPr>
            <w:tcW w:w="3096" w:type="dxa"/>
            <w:gridSpan w:val="2"/>
            <w:tcBorders>
              <w:left w:val="single" w:sz="6" w:space="0" w:color="auto"/>
              <w:right w:val="single" w:sz="6" w:space="0" w:color="auto"/>
            </w:tcBorders>
          </w:tcPr>
          <w:p w14:paraId="67E4418A" w14:textId="77777777" w:rsidR="005F46DE" w:rsidRPr="00681C4B" w:rsidRDefault="005F46DE" w:rsidP="00C462DF">
            <w:pPr>
              <w:spacing w:before="60" w:after="60"/>
              <w:jc w:val="left"/>
              <w:rPr>
                <w:noProof/>
                <w:sz w:val="20"/>
              </w:rPr>
            </w:pPr>
          </w:p>
        </w:tc>
        <w:tc>
          <w:tcPr>
            <w:tcW w:w="677" w:type="dxa"/>
            <w:tcBorders>
              <w:left w:val="single" w:sz="6" w:space="0" w:color="auto"/>
              <w:right w:val="single" w:sz="6" w:space="0" w:color="auto"/>
            </w:tcBorders>
          </w:tcPr>
          <w:p w14:paraId="3AB32832" w14:textId="77777777" w:rsidR="005F46DE" w:rsidRPr="00681C4B" w:rsidRDefault="005F46DE" w:rsidP="00C462DF">
            <w:pPr>
              <w:spacing w:before="60" w:after="60"/>
              <w:jc w:val="left"/>
              <w:rPr>
                <w:noProof/>
                <w:sz w:val="20"/>
              </w:rPr>
            </w:pPr>
          </w:p>
        </w:tc>
        <w:tc>
          <w:tcPr>
            <w:tcW w:w="1599" w:type="dxa"/>
            <w:gridSpan w:val="2"/>
            <w:tcBorders>
              <w:left w:val="nil"/>
              <w:right w:val="nil"/>
            </w:tcBorders>
          </w:tcPr>
          <w:p w14:paraId="0619D092" w14:textId="77777777" w:rsidR="005F46DE" w:rsidRPr="00681C4B" w:rsidRDefault="005F46DE" w:rsidP="00C462DF">
            <w:pPr>
              <w:spacing w:before="60" w:after="60"/>
              <w:jc w:val="left"/>
              <w:rPr>
                <w:noProof/>
                <w:sz w:val="20"/>
              </w:rPr>
            </w:pPr>
          </w:p>
        </w:tc>
        <w:tc>
          <w:tcPr>
            <w:tcW w:w="1600" w:type="dxa"/>
            <w:gridSpan w:val="2"/>
            <w:tcBorders>
              <w:left w:val="single" w:sz="6" w:space="0" w:color="auto"/>
              <w:right w:val="single" w:sz="6" w:space="0" w:color="auto"/>
            </w:tcBorders>
          </w:tcPr>
          <w:p w14:paraId="276332AE" w14:textId="77777777" w:rsidR="005F46DE" w:rsidRPr="00681C4B" w:rsidRDefault="005F46DE" w:rsidP="00C462DF">
            <w:pPr>
              <w:spacing w:before="60" w:after="60"/>
              <w:jc w:val="left"/>
              <w:rPr>
                <w:noProof/>
                <w:sz w:val="20"/>
              </w:rPr>
            </w:pPr>
          </w:p>
        </w:tc>
        <w:tc>
          <w:tcPr>
            <w:tcW w:w="1309" w:type="dxa"/>
            <w:tcBorders>
              <w:left w:val="nil"/>
            </w:tcBorders>
          </w:tcPr>
          <w:p w14:paraId="239BF52F" w14:textId="77777777" w:rsidR="005F46DE" w:rsidRPr="00681C4B" w:rsidRDefault="005F46DE" w:rsidP="00C462DF">
            <w:pPr>
              <w:spacing w:before="60" w:after="60"/>
              <w:jc w:val="left"/>
              <w:rPr>
                <w:noProof/>
                <w:sz w:val="20"/>
              </w:rPr>
            </w:pPr>
          </w:p>
        </w:tc>
      </w:tr>
      <w:tr w:rsidR="005F46DE" w:rsidRPr="00681C4B" w14:paraId="75B452E9" w14:textId="77777777" w:rsidTr="003D12EF">
        <w:tc>
          <w:tcPr>
            <w:tcW w:w="720" w:type="dxa"/>
            <w:tcBorders>
              <w:right w:val="nil"/>
            </w:tcBorders>
          </w:tcPr>
          <w:p w14:paraId="47C74880" w14:textId="77777777" w:rsidR="005F46DE" w:rsidRPr="00681C4B" w:rsidRDefault="005F46DE" w:rsidP="00C462DF">
            <w:pPr>
              <w:spacing w:before="60" w:after="60"/>
              <w:jc w:val="left"/>
              <w:rPr>
                <w:noProof/>
                <w:sz w:val="20"/>
              </w:rPr>
            </w:pPr>
          </w:p>
        </w:tc>
        <w:tc>
          <w:tcPr>
            <w:tcW w:w="3096" w:type="dxa"/>
            <w:gridSpan w:val="2"/>
            <w:tcBorders>
              <w:left w:val="single" w:sz="6" w:space="0" w:color="auto"/>
              <w:right w:val="single" w:sz="6" w:space="0" w:color="auto"/>
            </w:tcBorders>
          </w:tcPr>
          <w:p w14:paraId="43353B34" w14:textId="77777777" w:rsidR="005F46DE" w:rsidRPr="00681C4B" w:rsidRDefault="005F46DE" w:rsidP="00C462DF">
            <w:pPr>
              <w:spacing w:before="60" w:after="60"/>
              <w:jc w:val="left"/>
              <w:rPr>
                <w:noProof/>
                <w:sz w:val="20"/>
              </w:rPr>
            </w:pPr>
          </w:p>
        </w:tc>
        <w:tc>
          <w:tcPr>
            <w:tcW w:w="677" w:type="dxa"/>
            <w:tcBorders>
              <w:left w:val="single" w:sz="6" w:space="0" w:color="auto"/>
              <w:right w:val="single" w:sz="6" w:space="0" w:color="auto"/>
            </w:tcBorders>
          </w:tcPr>
          <w:p w14:paraId="6C2D1886" w14:textId="77777777" w:rsidR="005F46DE" w:rsidRPr="00681C4B" w:rsidRDefault="005F46DE" w:rsidP="00C462DF">
            <w:pPr>
              <w:spacing w:before="60" w:after="60"/>
              <w:jc w:val="left"/>
              <w:rPr>
                <w:noProof/>
                <w:sz w:val="20"/>
              </w:rPr>
            </w:pPr>
          </w:p>
        </w:tc>
        <w:tc>
          <w:tcPr>
            <w:tcW w:w="1599" w:type="dxa"/>
            <w:gridSpan w:val="2"/>
            <w:tcBorders>
              <w:left w:val="nil"/>
              <w:right w:val="nil"/>
            </w:tcBorders>
          </w:tcPr>
          <w:p w14:paraId="1912B655" w14:textId="77777777" w:rsidR="005F46DE" w:rsidRPr="00681C4B" w:rsidRDefault="005F46DE" w:rsidP="00C462DF">
            <w:pPr>
              <w:spacing w:before="60" w:after="60"/>
              <w:jc w:val="left"/>
              <w:rPr>
                <w:noProof/>
                <w:sz w:val="20"/>
              </w:rPr>
            </w:pPr>
          </w:p>
        </w:tc>
        <w:tc>
          <w:tcPr>
            <w:tcW w:w="1600" w:type="dxa"/>
            <w:gridSpan w:val="2"/>
            <w:tcBorders>
              <w:left w:val="single" w:sz="6" w:space="0" w:color="auto"/>
              <w:right w:val="single" w:sz="6" w:space="0" w:color="auto"/>
            </w:tcBorders>
          </w:tcPr>
          <w:p w14:paraId="7DE992D9" w14:textId="77777777" w:rsidR="005F46DE" w:rsidRPr="00681C4B" w:rsidRDefault="005F46DE" w:rsidP="00C462DF">
            <w:pPr>
              <w:spacing w:before="60" w:after="60"/>
              <w:jc w:val="left"/>
              <w:rPr>
                <w:noProof/>
                <w:sz w:val="20"/>
              </w:rPr>
            </w:pPr>
          </w:p>
        </w:tc>
        <w:tc>
          <w:tcPr>
            <w:tcW w:w="1309" w:type="dxa"/>
            <w:tcBorders>
              <w:left w:val="nil"/>
            </w:tcBorders>
          </w:tcPr>
          <w:p w14:paraId="04B382FA" w14:textId="77777777" w:rsidR="005F46DE" w:rsidRPr="00681C4B" w:rsidRDefault="005F46DE" w:rsidP="00C462DF">
            <w:pPr>
              <w:spacing w:before="60" w:after="60"/>
              <w:jc w:val="left"/>
              <w:rPr>
                <w:noProof/>
                <w:sz w:val="20"/>
              </w:rPr>
            </w:pPr>
          </w:p>
        </w:tc>
      </w:tr>
      <w:tr w:rsidR="005F46DE" w:rsidRPr="00681C4B" w14:paraId="0947AB4C" w14:textId="77777777" w:rsidTr="003D12EF">
        <w:tc>
          <w:tcPr>
            <w:tcW w:w="720" w:type="dxa"/>
            <w:tcBorders>
              <w:right w:val="nil"/>
            </w:tcBorders>
          </w:tcPr>
          <w:p w14:paraId="21DDA749" w14:textId="77777777" w:rsidR="005F46DE" w:rsidRPr="00681C4B" w:rsidRDefault="005F46DE" w:rsidP="00C462DF">
            <w:pPr>
              <w:spacing w:before="60" w:after="60"/>
              <w:jc w:val="left"/>
              <w:rPr>
                <w:noProof/>
                <w:sz w:val="20"/>
              </w:rPr>
            </w:pPr>
          </w:p>
        </w:tc>
        <w:tc>
          <w:tcPr>
            <w:tcW w:w="3096" w:type="dxa"/>
            <w:gridSpan w:val="2"/>
            <w:tcBorders>
              <w:left w:val="single" w:sz="6" w:space="0" w:color="auto"/>
              <w:right w:val="single" w:sz="6" w:space="0" w:color="auto"/>
            </w:tcBorders>
          </w:tcPr>
          <w:p w14:paraId="4F677210" w14:textId="77777777" w:rsidR="005F46DE" w:rsidRPr="00681C4B" w:rsidRDefault="005F46DE" w:rsidP="00C462DF">
            <w:pPr>
              <w:spacing w:before="60" w:after="60"/>
              <w:jc w:val="left"/>
              <w:rPr>
                <w:noProof/>
                <w:sz w:val="20"/>
              </w:rPr>
            </w:pPr>
          </w:p>
        </w:tc>
        <w:tc>
          <w:tcPr>
            <w:tcW w:w="677" w:type="dxa"/>
            <w:tcBorders>
              <w:left w:val="single" w:sz="6" w:space="0" w:color="auto"/>
              <w:right w:val="single" w:sz="6" w:space="0" w:color="auto"/>
            </w:tcBorders>
          </w:tcPr>
          <w:p w14:paraId="4E8FA1C9" w14:textId="77777777" w:rsidR="005F46DE" w:rsidRPr="00681C4B" w:rsidRDefault="005F46DE" w:rsidP="00C462DF">
            <w:pPr>
              <w:spacing w:before="60" w:after="60"/>
              <w:jc w:val="left"/>
              <w:rPr>
                <w:noProof/>
                <w:sz w:val="20"/>
              </w:rPr>
            </w:pPr>
          </w:p>
        </w:tc>
        <w:tc>
          <w:tcPr>
            <w:tcW w:w="1599" w:type="dxa"/>
            <w:gridSpan w:val="2"/>
            <w:tcBorders>
              <w:left w:val="nil"/>
              <w:right w:val="nil"/>
            </w:tcBorders>
          </w:tcPr>
          <w:p w14:paraId="773E6AEA" w14:textId="77777777" w:rsidR="005F46DE" w:rsidRPr="00681C4B" w:rsidRDefault="005F46DE" w:rsidP="00C462DF">
            <w:pPr>
              <w:spacing w:before="60" w:after="60"/>
              <w:jc w:val="left"/>
              <w:rPr>
                <w:noProof/>
                <w:sz w:val="20"/>
              </w:rPr>
            </w:pPr>
          </w:p>
        </w:tc>
        <w:tc>
          <w:tcPr>
            <w:tcW w:w="1600" w:type="dxa"/>
            <w:gridSpan w:val="2"/>
            <w:tcBorders>
              <w:left w:val="single" w:sz="6" w:space="0" w:color="auto"/>
              <w:right w:val="single" w:sz="6" w:space="0" w:color="auto"/>
            </w:tcBorders>
          </w:tcPr>
          <w:p w14:paraId="30989D7A" w14:textId="77777777" w:rsidR="005F46DE" w:rsidRPr="00681C4B" w:rsidRDefault="005F46DE" w:rsidP="00C462DF">
            <w:pPr>
              <w:spacing w:before="60" w:after="60"/>
              <w:jc w:val="left"/>
              <w:rPr>
                <w:noProof/>
                <w:sz w:val="20"/>
              </w:rPr>
            </w:pPr>
          </w:p>
        </w:tc>
        <w:tc>
          <w:tcPr>
            <w:tcW w:w="1309" w:type="dxa"/>
            <w:tcBorders>
              <w:left w:val="nil"/>
            </w:tcBorders>
          </w:tcPr>
          <w:p w14:paraId="69DE1E92" w14:textId="77777777" w:rsidR="005F46DE" w:rsidRPr="00681C4B" w:rsidRDefault="005F46DE" w:rsidP="00C462DF">
            <w:pPr>
              <w:spacing w:before="60" w:after="60"/>
              <w:jc w:val="left"/>
              <w:rPr>
                <w:noProof/>
                <w:sz w:val="20"/>
              </w:rPr>
            </w:pPr>
          </w:p>
        </w:tc>
      </w:tr>
      <w:tr w:rsidR="005F46DE" w:rsidRPr="00681C4B" w14:paraId="7278B32C" w14:textId="77777777" w:rsidTr="003D12EF">
        <w:tc>
          <w:tcPr>
            <w:tcW w:w="720" w:type="dxa"/>
            <w:tcBorders>
              <w:right w:val="nil"/>
            </w:tcBorders>
          </w:tcPr>
          <w:p w14:paraId="1D833770" w14:textId="77777777" w:rsidR="005F46DE" w:rsidRPr="00681C4B" w:rsidRDefault="005F46DE" w:rsidP="00C462DF">
            <w:pPr>
              <w:spacing w:before="60" w:after="60"/>
              <w:jc w:val="left"/>
              <w:rPr>
                <w:noProof/>
                <w:sz w:val="20"/>
              </w:rPr>
            </w:pPr>
          </w:p>
        </w:tc>
        <w:tc>
          <w:tcPr>
            <w:tcW w:w="3096" w:type="dxa"/>
            <w:gridSpan w:val="2"/>
            <w:tcBorders>
              <w:left w:val="single" w:sz="6" w:space="0" w:color="auto"/>
              <w:right w:val="single" w:sz="6" w:space="0" w:color="auto"/>
            </w:tcBorders>
          </w:tcPr>
          <w:p w14:paraId="4DF27956" w14:textId="77777777" w:rsidR="005F46DE" w:rsidRPr="00681C4B" w:rsidRDefault="005F46DE" w:rsidP="00C462DF">
            <w:pPr>
              <w:spacing w:before="60" w:after="60"/>
              <w:jc w:val="left"/>
              <w:rPr>
                <w:noProof/>
                <w:sz w:val="20"/>
              </w:rPr>
            </w:pPr>
          </w:p>
        </w:tc>
        <w:tc>
          <w:tcPr>
            <w:tcW w:w="677" w:type="dxa"/>
            <w:tcBorders>
              <w:left w:val="single" w:sz="6" w:space="0" w:color="auto"/>
              <w:right w:val="single" w:sz="6" w:space="0" w:color="auto"/>
            </w:tcBorders>
          </w:tcPr>
          <w:p w14:paraId="6A25B42D" w14:textId="77777777" w:rsidR="005F46DE" w:rsidRPr="00681C4B" w:rsidRDefault="005F46DE" w:rsidP="00C462DF">
            <w:pPr>
              <w:spacing w:before="60" w:after="60"/>
              <w:jc w:val="left"/>
              <w:rPr>
                <w:noProof/>
                <w:sz w:val="20"/>
              </w:rPr>
            </w:pPr>
          </w:p>
        </w:tc>
        <w:tc>
          <w:tcPr>
            <w:tcW w:w="1599" w:type="dxa"/>
            <w:gridSpan w:val="2"/>
            <w:tcBorders>
              <w:left w:val="nil"/>
              <w:right w:val="nil"/>
            </w:tcBorders>
          </w:tcPr>
          <w:p w14:paraId="437E1DAE" w14:textId="77777777" w:rsidR="005F46DE" w:rsidRPr="00681C4B" w:rsidRDefault="005F46DE" w:rsidP="00C462DF">
            <w:pPr>
              <w:spacing w:before="60" w:after="60"/>
              <w:jc w:val="left"/>
              <w:rPr>
                <w:noProof/>
                <w:sz w:val="20"/>
              </w:rPr>
            </w:pPr>
          </w:p>
        </w:tc>
        <w:tc>
          <w:tcPr>
            <w:tcW w:w="1600" w:type="dxa"/>
            <w:gridSpan w:val="2"/>
            <w:tcBorders>
              <w:left w:val="single" w:sz="6" w:space="0" w:color="auto"/>
              <w:right w:val="single" w:sz="6" w:space="0" w:color="auto"/>
            </w:tcBorders>
          </w:tcPr>
          <w:p w14:paraId="5845754D" w14:textId="77777777" w:rsidR="005F46DE" w:rsidRPr="00681C4B" w:rsidRDefault="005F46DE" w:rsidP="00C462DF">
            <w:pPr>
              <w:spacing w:before="60" w:after="60"/>
              <w:jc w:val="left"/>
              <w:rPr>
                <w:noProof/>
                <w:sz w:val="20"/>
              </w:rPr>
            </w:pPr>
          </w:p>
        </w:tc>
        <w:tc>
          <w:tcPr>
            <w:tcW w:w="1309" w:type="dxa"/>
            <w:tcBorders>
              <w:left w:val="nil"/>
            </w:tcBorders>
          </w:tcPr>
          <w:p w14:paraId="7BB1E3AF" w14:textId="77777777" w:rsidR="005F46DE" w:rsidRPr="00681C4B" w:rsidRDefault="005F46DE" w:rsidP="00C462DF">
            <w:pPr>
              <w:spacing w:before="60" w:after="60"/>
              <w:jc w:val="left"/>
              <w:rPr>
                <w:noProof/>
                <w:sz w:val="20"/>
              </w:rPr>
            </w:pPr>
          </w:p>
        </w:tc>
      </w:tr>
      <w:tr w:rsidR="005F46DE" w:rsidRPr="00681C4B" w14:paraId="6454B754" w14:textId="77777777" w:rsidTr="003D12EF">
        <w:tc>
          <w:tcPr>
            <w:tcW w:w="720" w:type="dxa"/>
            <w:tcBorders>
              <w:right w:val="nil"/>
            </w:tcBorders>
          </w:tcPr>
          <w:p w14:paraId="1B7E8FE7" w14:textId="77777777" w:rsidR="005F46DE" w:rsidRPr="00681C4B" w:rsidRDefault="005F46DE" w:rsidP="00C462DF">
            <w:pPr>
              <w:spacing w:before="60" w:after="60"/>
              <w:jc w:val="left"/>
              <w:rPr>
                <w:noProof/>
                <w:sz w:val="20"/>
              </w:rPr>
            </w:pPr>
          </w:p>
        </w:tc>
        <w:tc>
          <w:tcPr>
            <w:tcW w:w="3096" w:type="dxa"/>
            <w:gridSpan w:val="2"/>
            <w:tcBorders>
              <w:left w:val="single" w:sz="6" w:space="0" w:color="auto"/>
              <w:right w:val="single" w:sz="6" w:space="0" w:color="auto"/>
            </w:tcBorders>
          </w:tcPr>
          <w:p w14:paraId="61636091" w14:textId="77777777" w:rsidR="005F46DE" w:rsidRPr="00681C4B" w:rsidRDefault="005F46DE" w:rsidP="00C462DF">
            <w:pPr>
              <w:spacing w:before="60" w:after="60"/>
              <w:jc w:val="left"/>
              <w:rPr>
                <w:noProof/>
                <w:sz w:val="20"/>
              </w:rPr>
            </w:pPr>
          </w:p>
        </w:tc>
        <w:tc>
          <w:tcPr>
            <w:tcW w:w="677" w:type="dxa"/>
            <w:tcBorders>
              <w:left w:val="single" w:sz="6" w:space="0" w:color="auto"/>
              <w:right w:val="single" w:sz="6" w:space="0" w:color="auto"/>
            </w:tcBorders>
          </w:tcPr>
          <w:p w14:paraId="3C7C77BD" w14:textId="77777777" w:rsidR="005F46DE" w:rsidRPr="00681C4B" w:rsidRDefault="005F46DE" w:rsidP="00C462DF">
            <w:pPr>
              <w:spacing w:before="60" w:after="60"/>
              <w:jc w:val="left"/>
              <w:rPr>
                <w:noProof/>
                <w:sz w:val="20"/>
              </w:rPr>
            </w:pPr>
          </w:p>
        </w:tc>
        <w:tc>
          <w:tcPr>
            <w:tcW w:w="1599" w:type="dxa"/>
            <w:gridSpan w:val="2"/>
            <w:tcBorders>
              <w:left w:val="nil"/>
              <w:right w:val="nil"/>
            </w:tcBorders>
          </w:tcPr>
          <w:p w14:paraId="0E0A5811" w14:textId="77777777" w:rsidR="005F46DE" w:rsidRPr="00681C4B" w:rsidRDefault="005F46DE" w:rsidP="00C462DF">
            <w:pPr>
              <w:spacing w:before="60" w:after="60"/>
              <w:jc w:val="left"/>
              <w:rPr>
                <w:noProof/>
                <w:sz w:val="20"/>
              </w:rPr>
            </w:pPr>
          </w:p>
        </w:tc>
        <w:tc>
          <w:tcPr>
            <w:tcW w:w="1600" w:type="dxa"/>
            <w:gridSpan w:val="2"/>
            <w:tcBorders>
              <w:left w:val="single" w:sz="6" w:space="0" w:color="auto"/>
              <w:right w:val="single" w:sz="6" w:space="0" w:color="auto"/>
            </w:tcBorders>
          </w:tcPr>
          <w:p w14:paraId="3DE145D0" w14:textId="77777777" w:rsidR="005F46DE" w:rsidRPr="00681C4B" w:rsidRDefault="005F46DE" w:rsidP="00C462DF">
            <w:pPr>
              <w:spacing w:before="60" w:after="60"/>
              <w:jc w:val="left"/>
              <w:rPr>
                <w:noProof/>
                <w:sz w:val="20"/>
              </w:rPr>
            </w:pPr>
          </w:p>
        </w:tc>
        <w:tc>
          <w:tcPr>
            <w:tcW w:w="1309" w:type="dxa"/>
            <w:tcBorders>
              <w:left w:val="nil"/>
            </w:tcBorders>
          </w:tcPr>
          <w:p w14:paraId="06401AE7" w14:textId="77777777" w:rsidR="005F46DE" w:rsidRPr="00681C4B" w:rsidRDefault="005F46DE" w:rsidP="00C462DF">
            <w:pPr>
              <w:spacing w:before="60" w:after="60"/>
              <w:jc w:val="left"/>
              <w:rPr>
                <w:noProof/>
                <w:sz w:val="20"/>
              </w:rPr>
            </w:pPr>
          </w:p>
        </w:tc>
      </w:tr>
      <w:tr w:rsidR="005F46DE" w:rsidRPr="00681C4B" w14:paraId="67D49F12" w14:textId="77777777" w:rsidTr="003D12EF">
        <w:tc>
          <w:tcPr>
            <w:tcW w:w="720" w:type="dxa"/>
            <w:tcBorders>
              <w:right w:val="nil"/>
            </w:tcBorders>
          </w:tcPr>
          <w:p w14:paraId="210A0030" w14:textId="77777777" w:rsidR="005F46DE" w:rsidRPr="00681C4B" w:rsidRDefault="005F46DE" w:rsidP="00C462DF">
            <w:pPr>
              <w:spacing w:before="60" w:after="60"/>
              <w:jc w:val="left"/>
              <w:rPr>
                <w:noProof/>
                <w:sz w:val="20"/>
              </w:rPr>
            </w:pPr>
          </w:p>
        </w:tc>
        <w:tc>
          <w:tcPr>
            <w:tcW w:w="3096" w:type="dxa"/>
            <w:gridSpan w:val="2"/>
            <w:tcBorders>
              <w:left w:val="single" w:sz="6" w:space="0" w:color="auto"/>
              <w:right w:val="single" w:sz="6" w:space="0" w:color="auto"/>
            </w:tcBorders>
          </w:tcPr>
          <w:p w14:paraId="17B5EFC8" w14:textId="77777777" w:rsidR="005F46DE" w:rsidRPr="00681C4B" w:rsidRDefault="005F46DE" w:rsidP="00C462DF">
            <w:pPr>
              <w:spacing w:before="60" w:after="60"/>
              <w:jc w:val="left"/>
              <w:rPr>
                <w:noProof/>
                <w:sz w:val="20"/>
              </w:rPr>
            </w:pPr>
          </w:p>
        </w:tc>
        <w:tc>
          <w:tcPr>
            <w:tcW w:w="677" w:type="dxa"/>
            <w:tcBorders>
              <w:left w:val="single" w:sz="6" w:space="0" w:color="auto"/>
              <w:right w:val="single" w:sz="6" w:space="0" w:color="auto"/>
            </w:tcBorders>
          </w:tcPr>
          <w:p w14:paraId="39BC83EE" w14:textId="77777777" w:rsidR="005F46DE" w:rsidRPr="00681C4B" w:rsidRDefault="005F46DE" w:rsidP="00C462DF">
            <w:pPr>
              <w:spacing w:before="60" w:after="60"/>
              <w:jc w:val="left"/>
              <w:rPr>
                <w:noProof/>
                <w:sz w:val="20"/>
              </w:rPr>
            </w:pPr>
          </w:p>
        </w:tc>
        <w:tc>
          <w:tcPr>
            <w:tcW w:w="1599" w:type="dxa"/>
            <w:gridSpan w:val="2"/>
            <w:tcBorders>
              <w:left w:val="nil"/>
              <w:right w:val="nil"/>
            </w:tcBorders>
          </w:tcPr>
          <w:p w14:paraId="101E04C0" w14:textId="77777777" w:rsidR="005F46DE" w:rsidRPr="00681C4B" w:rsidRDefault="005F46DE" w:rsidP="00C462DF">
            <w:pPr>
              <w:spacing w:before="60" w:after="60"/>
              <w:jc w:val="left"/>
              <w:rPr>
                <w:noProof/>
                <w:sz w:val="20"/>
              </w:rPr>
            </w:pPr>
          </w:p>
        </w:tc>
        <w:tc>
          <w:tcPr>
            <w:tcW w:w="1600" w:type="dxa"/>
            <w:gridSpan w:val="2"/>
            <w:tcBorders>
              <w:left w:val="single" w:sz="6" w:space="0" w:color="auto"/>
              <w:right w:val="single" w:sz="6" w:space="0" w:color="auto"/>
            </w:tcBorders>
          </w:tcPr>
          <w:p w14:paraId="6AA8F192" w14:textId="77777777" w:rsidR="005F46DE" w:rsidRPr="00681C4B" w:rsidRDefault="005F46DE" w:rsidP="00C462DF">
            <w:pPr>
              <w:spacing w:before="60" w:after="60"/>
              <w:jc w:val="left"/>
              <w:rPr>
                <w:noProof/>
                <w:sz w:val="20"/>
              </w:rPr>
            </w:pPr>
          </w:p>
        </w:tc>
        <w:tc>
          <w:tcPr>
            <w:tcW w:w="1309" w:type="dxa"/>
            <w:tcBorders>
              <w:left w:val="nil"/>
            </w:tcBorders>
          </w:tcPr>
          <w:p w14:paraId="6E48543D" w14:textId="77777777" w:rsidR="005F46DE" w:rsidRPr="00681C4B" w:rsidRDefault="005F46DE" w:rsidP="00C462DF">
            <w:pPr>
              <w:spacing w:before="60" w:after="60"/>
              <w:jc w:val="left"/>
              <w:rPr>
                <w:noProof/>
                <w:sz w:val="20"/>
              </w:rPr>
            </w:pPr>
          </w:p>
        </w:tc>
      </w:tr>
      <w:tr w:rsidR="005F46DE" w:rsidRPr="00681C4B" w14:paraId="3153ADBA" w14:textId="77777777" w:rsidTr="003D12EF">
        <w:tc>
          <w:tcPr>
            <w:tcW w:w="720" w:type="dxa"/>
            <w:tcBorders>
              <w:right w:val="nil"/>
            </w:tcBorders>
          </w:tcPr>
          <w:p w14:paraId="62E75991" w14:textId="77777777" w:rsidR="005F46DE" w:rsidRPr="00681C4B" w:rsidRDefault="005F46DE" w:rsidP="00C462DF">
            <w:pPr>
              <w:spacing w:before="60" w:after="60"/>
              <w:jc w:val="left"/>
              <w:rPr>
                <w:noProof/>
                <w:sz w:val="20"/>
              </w:rPr>
            </w:pPr>
          </w:p>
        </w:tc>
        <w:tc>
          <w:tcPr>
            <w:tcW w:w="3096" w:type="dxa"/>
            <w:gridSpan w:val="2"/>
            <w:tcBorders>
              <w:left w:val="single" w:sz="6" w:space="0" w:color="auto"/>
              <w:right w:val="single" w:sz="6" w:space="0" w:color="auto"/>
            </w:tcBorders>
          </w:tcPr>
          <w:p w14:paraId="6063FC52" w14:textId="77777777" w:rsidR="005F46DE" w:rsidRPr="00681C4B" w:rsidRDefault="005F46DE" w:rsidP="00C462DF">
            <w:pPr>
              <w:spacing w:before="60" w:after="60"/>
              <w:jc w:val="left"/>
              <w:rPr>
                <w:noProof/>
                <w:sz w:val="20"/>
              </w:rPr>
            </w:pPr>
          </w:p>
        </w:tc>
        <w:tc>
          <w:tcPr>
            <w:tcW w:w="677" w:type="dxa"/>
            <w:tcBorders>
              <w:left w:val="single" w:sz="6" w:space="0" w:color="auto"/>
              <w:right w:val="single" w:sz="6" w:space="0" w:color="auto"/>
            </w:tcBorders>
          </w:tcPr>
          <w:p w14:paraId="76D3BE29" w14:textId="77777777" w:rsidR="005F46DE" w:rsidRPr="00681C4B" w:rsidRDefault="005F46DE" w:rsidP="00C462DF">
            <w:pPr>
              <w:spacing w:before="60" w:after="60"/>
              <w:jc w:val="left"/>
              <w:rPr>
                <w:noProof/>
                <w:sz w:val="20"/>
              </w:rPr>
            </w:pPr>
          </w:p>
        </w:tc>
        <w:tc>
          <w:tcPr>
            <w:tcW w:w="1599" w:type="dxa"/>
            <w:gridSpan w:val="2"/>
            <w:tcBorders>
              <w:left w:val="nil"/>
              <w:right w:val="nil"/>
            </w:tcBorders>
          </w:tcPr>
          <w:p w14:paraId="34332C12" w14:textId="77777777" w:rsidR="005F46DE" w:rsidRPr="00681C4B" w:rsidRDefault="005F46DE" w:rsidP="00C462DF">
            <w:pPr>
              <w:spacing w:before="60" w:after="60"/>
              <w:jc w:val="left"/>
              <w:rPr>
                <w:noProof/>
                <w:sz w:val="20"/>
              </w:rPr>
            </w:pPr>
          </w:p>
        </w:tc>
        <w:tc>
          <w:tcPr>
            <w:tcW w:w="1600" w:type="dxa"/>
            <w:gridSpan w:val="2"/>
            <w:tcBorders>
              <w:left w:val="single" w:sz="6" w:space="0" w:color="auto"/>
              <w:right w:val="single" w:sz="6" w:space="0" w:color="auto"/>
            </w:tcBorders>
          </w:tcPr>
          <w:p w14:paraId="2A2E8E13" w14:textId="77777777" w:rsidR="005F46DE" w:rsidRPr="00681C4B" w:rsidRDefault="005F46DE" w:rsidP="00C462DF">
            <w:pPr>
              <w:spacing w:before="60" w:after="60"/>
              <w:jc w:val="left"/>
              <w:rPr>
                <w:noProof/>
                <w:sz w:val="20"/>
              </w:rPr>
            </w:pPr>
          </w:p>
        </w:tc>
        <w:tc>
          <w:tcPr>
            <w:tcW w:w="1309" w:type="dxa"/>
            <w:tcBorders>
              <w:left w:val="nil"/>
            </w:tcBorders>
          </w:tcPr>
          <w:p w14:paraId="570D3915" w14:textId="77777777" w:rsidR="005F46DE" w:rsidRPr="00681C4B" w:rsidRDefault="005F46DE" w:rsidP="00C462DF">
            <w:pPr>
              <w:spacing w:before="60" w:after="60"/>
              <w:jc w:val="left"/>
              <w:rPr>
                <w:noProof/>
                <w:sz w:val="20"/>
              </w:rPr>
            </w:pPr>
          </w:p>
        </w:tc>
      </w:tr>
      <w:tr w:rsidR="005F46DE" w:rsidRPr="00681C4B" w14:paraId="519D0F8A" w14:textId="77777777" w:rsidTr="003D12EF">
        <w:tc>
          <w:tcPr>
            <w:tcW w:w="720" w:type="dxa"/>
            <w:tcBorders>
              <w:right w:val="nil"/>
            </w:tcBorders>
          </w:tcPr>
          <w:p w14:paraId="723C7CE7" w14:textId="77777777" w:rsidR="005F46DE" w:rsidRPr="00681C4B" w:rsidRDefault="005F46DE" w:rsidP="00C462DF">
            <w:pPr>
              <w:spacing w:before="60" w:after="60"/>
              <w:jc w:val="left"/>
              <w:rPr>
                <w:noProof/>
                <w:sz w:val="20"/>
              </w:rPr>
            </w:pPr>
          </w:p>
        </w:tc>
        <w:tc>
          <w:tcPr>
            <w:tcW w:w="3096" w:type="dxa"/>
            <w:gridSpan w:val="2"/>
            <w:tcBorders>
              <w:left w:val="single" w:sz="6" w:space="0" w:color="auto"/>
              <w:right w:val="single" w:sz="6" w:space="0" w:color="auto"/>
            </w:tcBorders>
          </w:tcPr>
          <w:p w14:paraId="15909CF0" w14:textId="77777777" w:rsidR="005F46DE" w:rsidRPr="00681C4B" w:rsidRDefault="005F46DE" w:rsidP="00C462DF">
            <w:pPr>
              <w:spacing w:before="60" w:after="60"/>
              <w:jc w:val="left"/>
              <w:rPr>
                <w:noProof/>
                <w:sz w:val="20"/>
              </w:rPr>
            </w:pPr>
          </w:p>
        </w:tc>
        <w:tc>
          <w:tcPr>
            <w:tcW w:w="677" w:type="dxa"/>
            <w:tcBorders>
              <w:left w:val="single" w:sz="6" w:space="0" w:color="auto"/>
              <w:right w:val="single" w:sz="6" w:space="0" w:color="auto"/>
            </w:tcBorders>
          </w:tcPr>
          <w:p w14:paraId="67E14FC5" w14:textId="77777777" w:rsidR="005F46DE" w:rsidRPr="00681C4B" w:rsidRDefault="005F46DE" w:rsidP="00C462DF">
            <w:pPr>
              <w:spacing w:before="60" w:after="60"/>
              <w:jc w:val="left"/>
              <w:rPr>
                <w:noProof/>
                <w:sz w:val="20"/>
              </w:rPr>
            </w:pPr>
          </w:p>
        </w:tc>
        <w:tc>
          <w:tcPr>
            <w:tcW w:w="1599" w:type="dxa"/>
            <w:gridSpan w:val="2"/>
            <w:tcBorders>
              <w:left w:val="nil"/>
              <w:right w:val="nil"/>
            </w:tcBorders>
          </w:tcPr>
          <w:p w14:paraId="49BE1554" w14:textId="77777777" w:rsidR="005F46DE" w:rsidRPr="00681C4B" w:rsidRDefault="005F46DE" w:rsidP="00C462DF">
            <w:pPr>
              <w:spacing w:before="60" w:after="60"/>
              <w:jc w:val="left"/>
              <w:rPr>
                <w:noProof/>
                <w:sz w:val="20"/>
              </w:rPr>
            </w:pPr>
          </w:p>
        </w:tc>
        <w:tc>
          <w:tcPr>
            <w:tcW w:w="1600" w:type="dxa"/>
            <w:gridSpan w:val="2"/>
            <w:tcBorders>
              <w:left w:val="single" w:sz="6" w:space="0" w:color="auto"/>
              <w:right w:val="single" w:sz="6" w:space="0" w:color="auto"/>
            </w:tcBorders>
          </w:tcPr>
          <w:p w14:paraId="1C450C69" w14:textId="77777777" w:rsidR="005F46DE" w:rsidRPr="00681C4B" w:rsidRDefault="005F46DE" w:rsidP="00C462DF">
            <w:pPr>
              <w:spacing w:before="60" w:after="60"/>
              <w:jc w:val="left"/>
              <w:rPr>
                <w:noProof/>
                <w:sz w:val="20"/>
              </w:rPr>
            </w:pPr>
          </w:p>
        </w:tc>
        <w:tc>
          <w:tcPr>
            <w:tcW w:w="1309" w:type="dxa"/>
            <w:tcBorders>
              <w:left w:val="nil"/>
            </w:tcBorders>
          </w:tcPr>
          <w:p w14:paraId="1FF9EA45" w14:textId="77777777" w:rsidR="005F46DE" w:rsidRPr="00681C4B" w:rsidRDefault="005F46DE" w:rsidP="00C462DF">
            <w:pPr>
              <w:spacing w:before="60" w:after="60"/>
              <w:jc w:val="left"/>
              <w:rPr>
                <w:noProof/>
                <w:sz w:val="20"/>
              </w:rPr>
            </w:pPr>
          </w:p>
        </w:tc>
      </w:tr>
      <w:tr w:rsidR="005F46DE" w:rsidRPr="00681C4B" w14:paraId="33EA88A0" w14:textId="77777777" w:rsidTr="003D12EF">
        <w:tc>
          <w:tcPr>
            <w:tcW w:w="720" w:type="dxa"/>
            <w:tcBorders>
              <w:right w:val="nil"/>
            </w:tcBorders>
          </w:tcPr>
          <w:p w14:paraId="1169FD00" w14:textId="77777777" w:rsidR="005F46DE" w:rsidRPr="00681C4B" w:rsidRDefault="005F46DE" w:rsidP="00C462DF">
            <w:pPr>
              <w:spacing w:before="60" w:after="60"/>
              <w:jc w:val="left"/>
              <w:rPr>
                <w:noProof/>
                <w:sz w:val="20"/>
              </w:rPr>
            </w:pPr>
          </w:p>
        </w:tc>
        <w:tc>
          <w:tcPr>
            <w:tcW w:w="3096" w:type="dxa"/>
            <w:gridSpan w:val="2"/>
            <w:tcBorders>
              <w:left w:val="single" w:sz="6" w:space="0" w:color="auto"/>
              <w:right w:val="single" w:sz="6" w:space="0" w:color="auto"/>
            </w:tcBorders>
          </w:tcPr>
          <w:p w14:paraId="2A1B90A4" w14:textId="77777777" w:rsidR="005F46DE" w:rsidRPr="00681C4B" w:rsidRDefault="005F46DE" w:rsidP="00C462DF">
            <w:pPr>
              <w:spacing w:before="60" w:after="60"/>
              <w:jc w:val="left"/>
              <w:rPr>
                <w:noProof/>
                <w:sz w:val="20"/>
              </w:rPr>
            </w:pPr>
          </w:p>
        </w:tc>
        <w:tc>
          <w:tcPr>
            <w:tcW w:w="677" w:type="dxa"/>
            <w:tcBorders>
              <w:left w:val="single" w:sz="6" w:space="0" w:color="auto"/>
              <w:right w:val="single" w:sz="6" w:space="0" w:color="auto"/>
            </w:tcBorders>
          </w:tcPr>
          <w:p w14:paraId="7E889A6C" w14:textId="77777777" w:rsidR="005F46DE" w:rsidRPr="00681C4B" w:rsidRDefault="005F46DE" w:rsidP="00C462DF">
            <w:pPr>
              <w:spacing w:before="60" w:after="60"/>
              <w:jc w:val="left"/>
              <w:rPr>
                <w:noProof/>
                <w:sz w:val="20"/>
              </w:rPr>
            </w:pPr>
          </w:p>
        </w:tc>
        <w:tc>
          <w:tcPr>
            <w:tcW w:w="1599" w:type="dxa"/>
            <w:gridSpan w:val="2"/>
            <w:tcBorders>
              <w:left w:val="nil"/>
              <w:right w:val="nil"/>
            </w:tcBorders>
          </w:tcPr>
          <w:p w14:paraId="59991FF0" w14:textId="77777777" w:rsidR="005F46DE" w:rsidRPr="00681C4B" w:rsidRDefault="005F46DE" w:rsidP="00C462DF">
            <w:pPr>
              <w:spacing w:before="60" w:after="60"/>
              <w:jc w:val="left"/>
              <w:rPr>
                <w:noProof/>
                <w:sz w:val="20"/>
              </w:rPr>
            </w:pPr>
          </w:p>
        </w:tc>
        <w:tc>
          <w:tcPr>
            <w:tcW w:w="1600" w:type="dxa"/>
            <w:gridSpan w:val="2"/>
            <w:tcBorders>
              <w:left w:val="single" w:sz="6" w:space="0" w:color="auto"/>
              <w:right w:val="single" w:sz="6" w:space="0" w:color="auto"/>
            </w:tcBorders>
          </w:tcPr>
          <w:p w14:paraId="626B1A05" w14:textId="77777777" w:rsidR="005F46DE" w:rsidRPr="00681C4B" w:rsidRDefault="005F46DE" w:rsidP="00C462DF">
            <w:pPr>
              <w:spacing w:before="60" w:after="60"/>
              <w:jc w:val="left"/>
              <w:rPr>
                <w:noProof/>
                <w:sz w:val="20"/>
              </w:rPr>
            </w:pPr>
          </w:p>
        </w:tc>
        <w:tc>
          <w:tcPr>
            <w:tcW w:w="1309" w:type="dxa"/>
            <w:tcBorders>
              <w:left w:val="nil"/>
            </w:tcBorders>
          </w:tcPr>
          <w:p w14:paraId="41D217DE" w14:textId="77777777" w:rsidR="005F46DE" w:rsidRPr="00681C4B" w:rsidRDefault="005F46DE" w:rsidP="00C462DF">
            <w:pPr>
              <w:spacing w:before="60" w:after="60"/>
              <w:jc w:val="left"/>
              <w:rPr>
                <w:noProof/>
                <w:sz w:val="20"/>
              </w:rPr>
            </w:pPr>
          </w:p>
        </w:tc>
      </w:tr>
      <w:tr w:rsidR="005F46DE" w:rsidRPr="00681C4B" w14:paraId="75882A20" w14:textId="77777777" w:rsidTr="003D12EF">
        <w:tc>
          <w:tcPr>
            <w:tcW w:w="720" w:type="dxa"/>
            <w:tcBorders>
              <w:right w:val="nil"/>
            </w:tcBorders>
          </w:tcPr>
          <w:p w14:paraId="478827F5" w14:textId="77777777" w:rsidR="005F46DE" w:rsidRPr="00681C4B" w:rsidRDefault="005F46DE" w:rsidP="00C462DF">
            <w:pPr>
              <w:spacing w:before="60" w:after="60"/>
              <w:jc w:val="left"/>
              <w:rPr>
                <w:noProof/>
                <w:sz w:val="20"/>
              </w:rPr>
            </w:pPr>
          </w:p>
        </w:tc>
        <w:tc>
          <w:tcPr>
            <w:tcW w:w="3096" w:type="dxa"/>
            <w:gridSpan w:val="2"/>
            <w:tcBorders>
              <w:left w:val="single" w:sz="6" w:space="0" w:color="auto"/>
              <w:right w:val="single" w:sz="6" w:space="0" w:color="auto"/>
            </w:tcBorders>
          </w:tcPr>
          <w:p w14:paraId="4D71C6EF" w14:textId="77777777" w:rsidR="005F46DE" w:rsidRPr="00681C4B" w:rsidRDefault="005F46DE" w:rsidP="00C462DF">
            <w:pPr>
              <w:spacing w:before="60" w:after="60"/>
              <w:jc w:val="left"/>
              <w:rPr>
                <w:noProof/>
                <w:sz w:val="20"/>
              </w:rPr>
            </w:pPr>
          </w:p>
        </w:tc>
        <w:tc>
          <w:tcPr>
            <w:tcW w:w="677" w:type="dxa"/>
            <w:tcBorders>
              <w:left w:val="single" w:sz="6" w:space="0" w:color="auto"/>
              <w:right w:val="single" w:sz="6" w:space="0" w:color="auto"/>
            </w:tcBorders>
          </w:tcPr>
          <w:p w14:paraId="20E98C01" w14:textId="77777777" w:rsidR="005F46DE" w:rsidRPr="00681C4B" w:rsidRDefault="005F46DE" w:rsidP="00C462DF">
            <w:pPr>
              <w:spacing w:before="60" w:after="60"/>
              <w:jc w:val="left"/>
              <w:rPr>
                <w:noProof/>
                <w:sz w:val="20"/>
              </w:rPr>
            </w:pPr>
          </w:p>
        </w:tc>
        <w:tc>
          <w:tcPr>
            <w:tcW w:w="1599" w:type="dxa"/>
            <w:gridSpan w:val="2"/>
            <w:tcBorders>
              <w:left w:val="nil"/>
              <w:right w:val="nil"/>
            </w:tcBorders>
          </w:tcPr>
          <w:p w14:paraId="3AACB949" w14:textId="77777777" w:rsidR="005F46DE" w:rsidRPr="00681C4B" w:rsidRDefault="005F46DE" w:rsidP="00C462DF">
            <w:pPr>
              <w:spacing w:before="60" w:after="60"/>
              <w:jc w:val="left"/>
              <w:rPr>
                <w:noProof/>
                <w:sz w:val="20"/>
              </w:rPr>
            </w:pPr>
          </w:p>
        </w:tc>
        <w:tc>
          <w:tcPr>
            <w:tcW w:w="1600" w:type="dxa"/>
            <w:gridSpan w:val="2"/>
            <w:tcBorders>
              <w:left w:val="single" w:sz="6" w:space="0" w:color="auto"/>
              <w:right w:val="single" w:sz="6" w:space="0" w:color="auto"/>
            </w:tcBorders>
          </w:tcPr>
          <w:p w14:paraId="0F4D04D5" w14:textId="77777777" w:rsidR="005F46DE" w:rsidRPr="00681C4B" w:rsidRDefault="005F46DE" w:rsidP="00C462DF">
            <w:pPr>
              <w:spacing w:before="60" w:after="60"/>
              <w:jc w:val="left"/>
              <w:rPr>
                <w:noProof/>
                <w:sz w:val="20"/>
              </w:rPr>
            </w:pPr>
          </w:p>
        </w:tc>
        <w:tc>
          <w:tcPr>
            <w:tcW w:w="1309" w:type="dxa"/>
            <w:tcBorders>
              <w:left w:val="nil"/>
            </w:tcBorders>
          </w:tcPr>
          <w:p w14:paraId="18BF14A8" w14:textId="77777777" w:rsidR="005F46DE" w:rsidRPr="00681C4B" w:rsidRDefault="005F46DE" w:rsidP="00C462DF">
            <w:pPr>
              <w:spacing w:before="60" w:after="60"/>
              <w:jc w:val="left"/>
              <w:rPr>
                <w:noProof/>
                <w:sz w:val="20"/>
              </w:rPr>
            </w:pPr>
          </w:p>
        </w:tc>
      </w:tr>
      <w:tr w:rsidR="005F46DE" w:rsidRPr="00681C4B" w14:paraId="5A5D3635" w14:textId="77777777" w:rsidTr="003D12EF">
        <w:tc>
          <w:tcPr>
            <w:tcW w:w="720" w:type="dxa"/>
            <w:tcBorders>
              <w:bottom w:val="nil"/>
              <w:right w:val="nil"/>
            </w:tcBorders>
          </w:tcPr>
          <w:p w14:paraId="03C4F734" w14:textId="77777777" w:rsidR="005F46DE" w:rsidRPr="00681C4B" w:rsidRDefault="005F46DE" w:rsidP="00C462DF">
            <w:pPr>
              <w:spacing w:before="60" w:after="60"/>
              <w:jc w:val="left"/>
              <w:rPr>
                <w:noProof/>
                <w:sz w:val="20"/>
              </w:rPr>
            </w:pPr>
          </w:p>
        </w:tc>
        <w:tc>
          <w:tcPr>
            <w:tcW w:w="3096" w:type="dxa"/>
            <w:gridSpan w:val="2"/>
            <w:tcBorders>
              <w:left w:val="single" w:sz="6" w:space="0" w:color="auto"/>
              <w:bottom w:val="single" w:sz="6" w:space="0" w:color="auto"/>
              <w:right w:val="single" w:sz="6" w:space="0" w:color="auto"/>
            </w:tcBorders>
          </w:tcPr>
          <w:p w14:paraId="364C36D2" w14:textId="77777777" w:rsidR="005F46DE" w:rsidRPr="00681C4B" w:rsidRDefault="005F46DE" w:rsidP="00C462DF">
            <w:pPr>
              <w:spacing w:before="60" w:after="60"/>
              <w:jc w:val="left"/>
              <w:rPr>
                <w:noProof/>
                <w:sz w:val="20"/>
              </w:rPr>
            </w:pPr>
          </w:p>
        </w:tc>
        <w:tc>
          <w:tcPr>
            <w:tcW w:w="677" w:type="dxa"/>
            <w:tcBorders>
              <w:left w:val="single" w:sz="6" w:space="0" w:color="auto"/>
              <w:bottom w:val="single" w:sz="6" w:space="0" w:color="auto"/>
              <w:right w:val="single" w:sz="6" w:space="0" w:color="auto"/>
            </w:tcBorders>
          </w:tcPr>
          <w:p w14:paraId="24DFE138" w14:textId="77777777" w:rsidR="005F46DE" w:rsidRPr="00681C4B" w:rsidRDefault="005F46DE" w:rsidP="00C462DF">
            <w:pPr>
              <w:spacing w:before="60" w:after="60"/>
              <w:jc w:val="left"/>
              <w:rPr>
                <w:noProof/>
                <w:sz w:val="20"/>
              </w:rPr>
            </w:pPr>
          </w:p>
        </w:tc>
        <w:tc>
          <w:tcPr>
            <w:tcW w:w="1599" w:type="dxa"/>
            <w:gridSpan w:val="2"/>
            <w:tcBorders>
              <w:left w:val="nil"/>
              <w:bottom w:val="nil"/>
              <w:right w:val="nil"/>
            </w:tcBorders>
          </w:tcPr>
          <w:p w14:paraId="3BCFED66" w14:textId="77777777" w:rsidR="005F46DE" w:rsidRPr="00681C4B" w:rsidRDefault="005F46DE" w:rsidP="00C462DF">
            <w:pPr>
              <w:spacing w:before="60" w:after="60"/>
              <w:jc w:val="left"/>
              <w:rPr>
                <w:noProof/>
                <w:sz w:val="20"/>
              </w:rPr>
            </w:pPr>
          </w:p>
        </w:tc>
        <w:tc>
          <w:tcPr>
            <w:tcW w:w="1600" w:type="dxa"/>
            <w:gridSpan w:val="2"/>
            <w:tcBorders>
              <w:left w:val="single" w:sz="6" w:space="0" w:color="auto"/>
              <w:bottom w:val="single" w:sz="6" w:space="0" w:color="auto"/>
              <w:right w:val="single" w:sz="6" w:space="0" w:color="auto"/>
            </w:tcBorders>
          </w:tcPr>
          <w:p w14:paraId="32D3238B" w14:textId="77777777" w:rsidR="005F46DE" w:rsidRPr="00681C4B" w:rsidRDefault="005F46DE" w:rsidP="00C462DF">
            <w:pPr>
              <w:spacing w:before="60" w:after="60"/>
              <w:jc w:val="left"/>
              <w:rPr>
                <w:noProof/>
                <w:sz w:val="20"/>
              </w:rPr>
            </w:pPr>
          </w:p>
        </w:tc>
        <w:tc>
          <w:tcPr>
            <w:tcW w:w="1309" w:type="dxa"/>
            <w:tcBorders>
              <w:left w:val="nil"/>
              <w:bottom w:val="nil"/>
            </w:tcBorders>
          </w:tcPr>
          <w:p w14:paraId="69075BE4" w14:textId="77777777" w:rsidR="005F46DE" w:rsidRPr="00681C4B" w:rsidRDefault="005F46DE" w:rsidP="00C462DF">
            <w:pPr>
              <w:spacing w:before="60" w:after="60"/>
              <w:jc w:val="left"/>
              <w:rPr>
                <w:noProof/>
                <w:sz w:val="20"/>
              </w:rPr>
            </w:pPr>
          </w:p>
        </w:tc>
      </w:tr>
      <w:tr w:rsidR="005F46DE" w:rsidRPr="00681C4B" w14:paraId="7BB9A369" w14:textId="77777777" w:rsidTr="003D12EF">
        <w:tc>
          <w:tcPr>
            <w:tcW w:w="7692" w:type="dxa"/>
            <w:gridSpan w:val="8"/>
            <w:tcBorders>
              <w:top w:val="single" w:sz="6" w:space="0" w:color="auto"/>
              <w:bottom w:val="single" w:sz="6" w:space="0" w:color="auto"/>
              <w:right w:val="nil"/>
            </w:tcBorders>
          </w:tcPr>
          <w:p w14:paraId="44F57D2C" w14:textId="77777777" w:rsidR="005F46DE" w:rsidRPr="00681C4B" w:rsidRDefault="005F46DE" w:rsidP="00C462DF">
            <w:pPr>
              <w:spacing w:before="60" w:after="60"/>
              <w:jc w:val="right"/>
              <w:rPr>
                <w:noProof/>
                <w:sz w:val="20"/>
              </w:rPr>
            </w:pPr>
            <w:r w:rsidRPr="00681C4B">
              <w:rPr>
                <w:noProof/>
                <w:sz w:val="20"/>
              </w:rPr>
              <w:t>TOTAL (to Schedule No. 5.  Grand Summary)</w:t>
            </w:r>
          </w:p>
        </w:tc>
        <w:tc>
          <w:tcPr>
            <w:tcW w:w="1309" w:type="dxa"/>
            <w:tcBorders>
              <w:top w:val="single" w:sz="6" w:space="0" w:color="auto"/>
              <w:left w:val="single" w:sz="6" w:space="0" w:color="auto"/>
              <w:bottom w:val="single" w:sz="6" w:space="0" w:color="auto"/>
            </w:tcBorders>
          </w:tcPr>
          <w:p w14:paraId="18CFECBC" w14:textId="77777777" w:rsidR="005F46DE" w:rsidRPr="00681C4B" w:rsidRDefault="005F46DE" w:rsidP="00C462DF">
            <w:pPr>
              <w:spacing w:before="60" w:after="60"/>
              <w:rPr>
                <w:noProof/>
                <w:sz w:val="20"/>
              </w:rPr>
            </w:pPr>
          </w:p>
        </w:tc>
      </w:tr>
      <w:tr w:rsidR="005F46DE" w:rsidRPr="00681C4B" w14:paraId="300E5B54" w14:textId="77777777" w:rsidTr="00C80C1D">
        <w:tc>
          <w:tcPr>
            <w:tcW w:w="720" w:type="dxa"/>
            <w:tcBorders>
              <w:top w:val="nil"/>
              <w:left w:val="nil"/>
              <w:bottom w:val="nil"/>
              <w:right w:val="nil"/>
            </w:tcBorders>
          </w:tcPr>
          <w:p w14:paraId="1BBEFF6A" w14:textId="77777777" w:rsidR="005F46DE" w:rsidRPr="00681C4B" w:rsidRDefault="005F46DE" w:rsidP="00C462DF">
            <w:pPr>
              <w:spacing w:before="60" w:after="60"/>
              <w:jc w:val="left"/>
              <w:rPr>
                <w:noProof/>
                <w:sz w:val="20"/>
              </w:rPr>
            </w:pPr>
          </w:p>
        </w:tc>
        <w:tc>
          <w:tcPr>
            <w:tcW w:w="2952" w:type="dxa"/>
            <w:tcBorders>
              <w:top w:val="nil"/>
              <w:left w:val="nil"/>
              <w:bottom w:val="nil"/>
              <w:right w:val="nil"/>
            </w:tcBorders>
          </w:tcPr>
          <w:p w14:paraId="09593A30" w14:textId="77777777" w:rsidR="005F46DE" w:rsidRPr="00681C4B" w:rsidRDefault="005F46DE" w:rsidP="00C462DF">
            <w:pPr>
              <w:spacing w:before="60" w:after="60"/>
              <w:jc w:val="left"/>
              <w:rPr>
                <w:noProof/>
                <w:sz w:val="20"/>
              </w:rPr>
            </w:pPr>
          </w:p>
        </w:tc>
        <w:tc>
          <w:tcPr>
            <w:tcW w:w="821" w:type="dxa"/>
            <w:gridSpan w:val="2"/>
            <w:tcBorders>
              <w:top w:val="nil"/>
              <w:left w:val="nil"/>
              <w:bottom w:val="nil"/>
              <w:right w:val="nil"/>
            </w:tcBorders>
          </w:tcPr>
          <w:p w14:paraId="3F19EB26" w14:textId="77777777" w:rsidR="005F46DE" w:rsidRPr="00681C4B" w:rsidRDefault="005F46DE" w:rsidP="00C462DF">
            <w:pPr>
              <w:spacing w:before="60" w:after="60"/>
              <w:jc w:val="left"/>
              <w:rPr>
                <w:noProof/>
                <w:sz w:val="20"/>
              </w:rPr>
            </w:pPr>
          </w:p>
        </w:tc>
        <w:tc>
          <w:tcPr>
            <w:tcW w:w="581" w:type="dxa"/>
            <w:tcBorders>
              <w:top w:val="single" w:sz="6" w:space="0" w:color="auto"/>
              <w:left w:val="single" w:sz="6" w:space="0" w:color="auto"/>
              <w:bottom w:val="nil"/>
              <w:right w:val="nil"/>
            </w:tcBorders>
          </w:tcPr>
          <w:p w14:paraId="605EF4FB" w14:textId="77777777" w:rsidR="005F46DE" w:rsidRPr="00681C4B" w:rsidRDefault="005F46DE" w:rsidP="00C462DF">
            <w:pPr>
              <w:spacing w:before="60" w:after="60"/>
              <w:jc w:val="left"/>
              <w:rPr>
                <w:noProof/>
                <w:sz w:val="20"/>
              </w:rPr>
            </w:pPr>
          </w:p>
        </w:tc>
        <w:tc>
          <w:tcPr>
            <w:tcW w:w="1309" w:type="dxa"/>
            <w:gridSpan w:val="2"/>
            <w:tcBorders>
              <w:top w:val="single" w:sz="6" w:space="0" w:color="auto"/>
              <w:left w:val="nil"/>
              <w:bottom w:val="nil"/>
              <w:right w:val="nil"/>
            </w:tcBorders>
          </w:tcPr>
          <w:p w14:paraId="35E93BC4" w14:textId="77777777" w:rsidR="005F46DE" w:rsidRPr="00681C4B" w:rsidRDefault="005F46DE" w:rsidP="00C462DF">
            <w:pPr>
              <w:spacing w:before="60" w:after="60"/>
              <w:jc w:val="left"/>
              <w:rPr>
                <w:noProof/>
                <w:sz w:val="20"/>
              </w:rPr>
            </w:pPr>
          </w:p>
        </w:tc>
        <w:tc>
          <w:tcPr>
            <w:tcW w:w="1309" w:type="dxa"/>
            <w:tcBorders>
              <w:top w:val="single" w:sz="6" w:space="0" w:color="auto"/>
              <w:left w:val="nil"/>
              <w:bottom w:val="nil"/>
              <w:right w:val="nil"/>
            </w:tcBorders>
          </w:tcPr>
          <w:p w14:paraId="4FA6AE56" w14:textId="77777777" w:rsidR="005F46DE" w:rsidRPr="00681C4B" w:rsidRDefault="005F46DE" w:rsidP="00C462DF">
            <w:pPr>
              <w:spacing w:before="60" w:after="60"/>
              <w:jc w:val="left"/>
              <w:rPr>
                <w:noProof/>
                <w:sz w:val="20"/>
              </w:rPr>
            </w:pPr>
          </w:p>
        </w:tc>
        <w:tc>
          <w:tcPr>
            <w:tcW w:w="1309" w:type="dxa"/>
            <w:tcBorders>
              <w:top w:val="single" w:sz="6" w:space="0" w:color="auto"/>
              <w:left w:val="nil"/>
              <w:bottom w:val="nil"/>
              <w:right w:val="single" w:sz="6" w:space="0" w:color="auto"/>
            </w:tcBorders>
          </w:tcPr>
          <w:p w14:paraId="487AF4CE" w14:textId="77777777" w:rsidR="005F46DE" w:rsidRPr="00681C4B" w:rsidRDefault="005F46DE" w:rsidP="00C462DF">
            <w:pPr>
              <w:spacing w:before="60" w:after="60"/>
              <w:jc w:val="left"/>
              <w:rPr>
                <w:noProof/>
                <w:sz w:val="20"/>
              </w:rPr>
            </w:pPr>
          </w:p>
        </w:tc>
      </w:tr>
      <w:tr w:rsidR="005F46DE" w:rsidRPr="00681C4B" w14:paraId="47238B9A" w14:textId="77777777" w:rsidTr="00C80C1D">
        <w:tc>
          <w:tcPr>
            <w:tcW w:w="720" w:type="dxa"/>
            <w:tcBorders>
              <w:top w:val="nil"/>
              <w:left w:val="nil"/>
              <w:bottom w:val="nil"/>
              <w:right w:val="nil"/>
            </w:tcBorders>
          </w:tcPr>
          <w:p w14:paraId="31D26CD9" w14:textId="77777777" w:rsidR="005F46DE" w:rsidRPr="00681C4B" w:rsidRDefault="005F46DE" w:rsidP="00C462DF">
            <w:pPr>
              <w:spacing w:before="60" w:after="60"/>
              <w:jc w:val="center"/>
              <w:rPr>
                <w:noProof/>
                <w:sz w:val="20"/>
              </w:rPr>
            </w:pPr>
          </w:p>
        </w:tc>
        <w:tc>
          <w:tcPr>
            <w:tcW w:w="2952" w:type="dxa"/>
            <w:tcBorders>
              <w:top w:val="nil"/>
              <w:left w:val="nil"/>
              <w:bottom w:val="nil"/>
              <w:right w:val="nil"/>
            </w:tcBorders>
          </w:tcPr>
          <w:p w14:paraId="70A697AC" w14:textId="77777777" w:rsidR="005F46DE" w:rsidRPr="00681C4B" w:rsidRDefault="005F46DE" w:rsidP="00C462DF">
            <w:pPr>
              <w:spacing w:before="60" w:after="60"/>
              <w:jc w:val="center"/>
              <w:rPr>
                <w:noProof/>
                <w:sz w:val="20"/>
              </w:rPr>
            </w:pPr>
          </w:p>
        </w:tc>
        <w:tc>
          <w:tcPr>
            <w:tcW w:w="821" w:type="dxa"/>
            <w:gridSpan w:val="2"/>
            <w:tcBorders>
              <w:top w:val="nil"/>
              <w:left w:val="nil"/>
              <w:bottom w:val="nil"/>
              <w:right w:val="nil"/>
            </w:tcBorders>
          </w:tcPr>
          <w:p w14:paraId="42158F54" w14:textId="77777777" w:rsidR="005F46DE" w:rsidRPr="00681C4B" w:rsidRDefault="005F46DE" w:rsidP="00C462DF">
            <w:pPr>
              <w:spacing w:before="60" w:after="60"/>
              <w:jc w:val="left"/>
              <w:rPr>
                <w:noProof/>
                <w:sz w:val="20"/>
              </w:rPr>
            </w:pPr>
          </w:p>
        </w:tc>
        <w:tc>
          <w:tcPr>
            <w:tcW w:w="581" w:type="dxa"/>
            <w:tcBorders>
              <w:top w:val="nil"/>
              <w:left w:val="single" w:sz="6" w:space="0" w:color="auto"/>
              <w:bottom w:val="nil"/>
              <w:right w:val="nil"/>
            </w:tcBorders>
          </w:tcPr>
          <w:p w14:paraId="50286E72" w14:textId="77777777" w:rsidR="005F46DE" w:rsidRPr="00681C4B" w:rsidRDefault="005F46DE" w:rsidP="00C462DF">
            <w:pPr>
              <w:spacing w:before="60" w:after="60"/>
              <w:jc w:val="left"/>
              <w:rPr>
                <w:noProof/>
                <w:sz w:val="20"/>
              </w:rPr>
            </w:pPr>
          </w:p>
        </w:tc>
        <w:tc>
          <w:tcPr>
            <w:tcW w:w="1309" w:type="dxa"/>
            <w:gridSpan w:val="2"/>
            <w:tcBorders>
              <w:top w:val="nil"/>
              <w:left w:val="nil"/>
              <w:bottom w:val="nil"/>
              <w:right w:val="nil"/>
            </w:tcBorders>
          </w:tcPr>
          <w:p w14:paraId="3A21D897" w14:textId="77777777" w:rsidR="005F46DE" w:rsidRPr="00681C4B" w:rsidRDefault="005F46DE" w:rsidP="00C462DF">
            <w:pPr>
              <w:spacing w:before="60" w:after="60"/>
              <w:jc w:val="left"/>
              <w:rPr>
                <w:noProof/>
                <w:sz w:val="20"/>
              </w:rPr>
            </w:pPr>
          </w:p>
        </w:tc>
        <w:tc>
          <w:tcPr>
            <w:tcW w:w="1309" w:type="dxa"/>
            <w:tcBorders>
              <w:top w:val="nil"/>
              <w:left w:val="nil"/>
              <w:bottom w:val="nil"/>
              <w:right w:val="nil"/>
            </w:tcBorders>
          </w:tcPr>
          <w:p w14:paraId="3F7EF624" w14:textId="77777777" w:rsidR="005F46DE" w:rsidRPr="00681C4B" w:rsidRDefault="005F46DE" w:rsidP="00C462DF">
            <w:pPr>
              <w:spacing w:before="60" w:after="60"/>
              <w:jc w:val="left"/>
              <w:rPr>
                <w:noProof/>
                <w:sz w:val="20"/>
              </w:rPr>
            </w:pPr>
          </w:p>
        </w:tc>
        <w:tc>
          <w:tcPr>
            <w:tcW w:w="1309" w:type="dxa"/>
            <w:tcBorders>
              <w:top w:val="nil"/>
              <w:left w:val="nil"/>
              <w:bottom w:val="nil"/>
              <w:right w:val="single" w:sz="6" w:space="0" w:color="auto"/>
            </w:tcBorders>
          </w:tcPr>
          <w:p w14:paraId="04B5A264" w14:textId="77777777" w:rsidR="005F46DE" w:rsidRPr="00681C4B" w:rsidRDefault="005F46DE" w:rsidP="00C462DF">
            <w:pPr>
              <w:spacing w:before="60" w:after="60"/>
              <w:jc w:val="left"/>
              <w:rPr>
                <w:noProof/>
                <w:sz w:val="20"/>
              </w:rPr>
            </w:pPr>
          </w:p>
        </w:tc>
      </w:tr>
      <w:tr w:rsidR="005F46DE" w:rsidRPr="00681C4B" w14:paraId="483AE112" w14:textId="77777777" w:rsidTr="003D12EF">
        <w:tc>
          <w:tcPr>
            <w:tcW w:w="720" w:type="dxa"/>
            <w:tcBorders>
              <w:top w:val="nil"/>
              <w:left w:val="nil"/>
              <w:bottom w:val="nil"/>
              <w:right w:val="nil"/>
            </w:tcBorders>
          </w:tcPr>
          <w:p w14:paraId="39AF7268" w14:textId="77777777" w:rsidR="005F46DE" w:rsidRPr="00681C4B" w:rsidRDefault="005F46DE" w:rsidP="00C462DF">
            <w:pPr>
              <w:spacing w:before="60" w:after="60"/>
              <w:jc w:val="left"/>
              <w:rPr>
                <w:noProof/>
                <w:sz w:val="20"/>
              </w:rPr>
            </w:pPr>
          </w:p>
        </w:tc>
        <w:tc>
          <w:tcPr>
            <w:tcW w:w="2952" w:type="dxa"/>
            <w:tcBorders>
              <w:top w:val="nil"/>
              <w:left w:val="nil"/>
              <w:bottom w:val="nil"/>
              <w:right w:val="nil"/>
            </w:tcBorders>
          </w:tcPr>
          <w:p w14:paraId="1AC4C2FF" w14:textId="77777777" w:rsidR="005F46DE" w:rsidRPr="00681C4B" w:rsidRDefault="005F46DE" w:rsidP="00C462DF">
            <w:pPr>
              <w:spacing w:before="60" w:after="60"/>
              <w:jc w:val="left"/>
              <w:rPr>
                <w:noProof/>
                <w:sz w:val="20"/>
              </w:rPr>
            </w:pPr>
          </w:p>
        </w:tc>
        <w:tc>
          <w:tcPr>
            <w:tcW w:w="821" w:type="dxa"/>
            <w:gridSpan w:val="2"/>
            <w:tcBorders>
              <w:top w:val="nil"/>
              <w:left w:val="nil"/>
              <w:bottom w:val="nil"/>
              <w:right w:val="nil"/>
            </w:tcBorders>
          </w:tcPr>
          <w:p w14:paraId="0979617E" w14:textId="77777777" w:rsidR="005F46DE" w:rsidRPr="00681C4B" w:rsidRDefault="005F46DE" w:rsidP="00C462DF">
            <w:pPr>
              <w:spacing w:before="60" w:after="60"/>
              <w:jc w:val="left"/>
              <w:rPr>
                <w:noProof/>
                <w:sz w:val="20"/>
              </w:rPr>
            </w:pPr>
          </w:p>
        </w:tc>
        <w:tc>
          <w:tcPr>
            <w:tcW w:w="1890" w:type="dxa"/>
            <w:gridSpan w:val="3"/>
            <w:tcBorders>
              <w:top w:val="nil"/>
              <w:left w:val="single" w:sz="6" w:space="0" w:color="auto"/>
              <w:bottom w:val="nil"/>
              <w:right w:val="nil"/>
            </w:tcBorders>
          </w:tcPr>
          <w:p w14:paraId="109DE2BD" w14:textId="77777777" w:rsidR="005F46DE" w:rsidRPr="00681C4B" w:rsidRDefault="005F46DE" w:rsidP="00C462DF">
            <w:pPr>
              <w:spacing w:before="60" w:after="60"/>
              <w:jc w:val="right"/>
              <w:rPr>
                <w:noProof/>
                <w:sz w:val="20"/>
              </w:rPr>
            </w:pPr>
            <w:r w:rsidRPr="00681C4B">
              <w:rPr>
                <w:noProof/>
                <w:sz w:val="20"/>
              </w:rPr>
              <w:t>Name of Bidder</w:t>
            </w:r>
          </w:p>
        </w:tc>
        <w:tc>
          <w:tcPr>
            <w:tcW w:w="2618" w:type="dxa"/>
            <w:gridSpan w:val="2"/>
            <w:tcBorders>
              <w:top w:val="nil"/>
              <w:left w:val="nil"/>
              <w:bottom w:val="nil"/>
              <w:right w:val="single" w:sz="6" w:space="0" w:color="auto"/>
            </w:tcBorders>
          </w:tcPr>
          <w:p w14:paraId="14101679" w14:textId="77777777" w:rsidR="005F46DE" w:rsidRPr="00681C4B" w:rsidRDefault="005F46DE" w:rsidP="00C462DF">
            <w:pPr>
              <w:tabs>
                <w:tab w:val="left" w:pos="2297"/>
              </w:tabs>
              <w:spacing w:before="60" w:after="60"/>
              <w:jc w:val="left"/>
              <w:rPr>
                <w:noProof/>
                <w:sz w:val="20"/>
              </w:rPr>
            </w:pPr>
            <w:r w:rsidRPr="00681C4B">
              <w:rPr>
                <w:noProof/>
                <w:sz w:val="20"/>
                <w:u w:val="single"/>
              </w:rPr>
              <w:tab/>
            </w:r>
          </w:p>
        </w:tc>
      </w:tr>
      <w:tr w:rsidR="005F46DE" w:rsidRPr="00681C4B" w14:paraId="4211C470" w14:textId="77777777" w:rsidTr="00C80C1D">
        <w:tc>
          <w:tcPr>
            <w:tcW w:w="720" w:type="dxa"/>
            <w:tcBorders>
              <w:top w:val="nil"/>
              <w:left w:val="nil"/>
              <w:bottom w:val="nil"/>
              <w:right w:val="nil"/>
            </w:tcBorders>
          </w:tcPr>
          <w:p w14:paraId="15D94376" w14:textId="77777777" w:rsidR="005F46DE" w:rsidRPr="00681C4B" w:rsidRDefault="005F46DE" w:rsidP="00C462DF">
            <w:pPr>
              <w:spacing w:before="60" w:after="60"/>
              <w:jc w:val="left"/>
              <w:rPr>
                <w:noProof/>
                <w:sz w:val="20"/>
              </w:rPr>
            </w:pPr>
          </w:p>
        </w:tc>
        <w:tc>
          <w:tcPr>
            <w:tcW w:w="2952" w:type="dxa"/>
            <w:tcBorders>
              <w:top w:val="nil"/>
              <w:left w:val="nil"/>
              <w:bottom w:val="nil"/>
              <w:right w:val="nil"/>
            </w:tcBorders>
          </w:tcPr>
          <w:p w14:paraId="4AFDCA20" w14:textId="77777777" w:rsidR="005F46DE" w:rsidRPr="00681C4B" w:rsidRDefault="005F46DE" w:rsidP="00C462DF">
            <w:pPr>
              <w:spacing w:before="60" w:after="60"/>
              <w:jc w:val="left"/>
              <w:rPr>
                <w:noProof/>
                <w:sz w:val="20"/>
              </w:rPr>
            </w:pPr>
          </w:p>
        </w:tc>
        <w:tc>
          <w:tcPr>
            <w:tcW w:w="821" w:type="dxa"/>
            <w:gridSpan w:val="2"/>
            <w:tcBorders>
              <w:top w:val="nil"/>
              <w:left w:val="nil"/>
              <w:bottom w:val="nil"/>
              <w:right w:val="nil"/>
            </w:tcBorders>
          </w:tcPr>
          <w:p w14:paraId="054019AD" w14:textId="77777777" w:rsidR="005F46DE" w:rsidRPr="00681C4B" w:rsidRDefault="005F46DE" w:rsidP="00C462DF">
            <w:pPr>
              <w:spacing w:before="60" w:after="60"/>
              <w:jc w:val="left"/>
              <w:rPr>
                <w:noProof/>
                <w:sz w:val="20"/>
              </w:rPr>
            </w:pPr>
          </w:p>
        </w:tc>
        <w:tc>
          <w:tcPr>
            <w:tcW w:w="581" w:type="dxa"/>
            <w:tcBorders>
              <w:top w:val="nil"/>
              <w:left w:val="single" w:sz="6" w:space="0" w:color="auto"/>
              <w:bottom w:val="nil"/>
              <w:right w:val="nil"/>
            </w:tcBorders>
          </w:tcPr>
          <w:p w14:paraId="0725B27B" w14:textId="77777777" w:rsidR="005F46DE" w:rsidRPr="00681C4B" w:rsidRDefault="005F46DE" w:rsidP="00C462DF">
            <w:pPr>
              <w:spacing w:before="60" w:after="60"/>
              <w:jc w:val="left"/>
              <w:rPr>
                <w:noProof/>
                <w:sz w:val="20"/>
              </w:rPr>
            </w:pPr>
          </w:p>
        </w:tc>
        <w:tc>
          <w:tcPr>
            <w:tcW w:w="1309" w:type="dxa"/>
            <w:gridSpan w:val="2"/>
            <w:tcBorders>
              <w:top w:val="nil"/>
              <w:left w:val="nil"/>
              <w:bottom w:val="nil"/>
              <w:right w:val="nil"/>
            </w:tcBorders>
          </w:tcPr>
          <w:p w14:paraId="4C3CC7BD" w14:textId="77777777" w:rsidR="005F46DE" w:rsidRPr="00681C4B" w:rsidRDefault="005F46DE" w:rsidP="00C462DF">
            <w:pPr>
              <w:spacing w:before="60" w:after="60"/>
              <w:jc w:val="left"/>
              <w:rPr>
                <w:noProof/>
                <w:sz w:val="20"/>
              </w:rPr>
            </w:pPr>
          </w:p>
        </w:tc>
        <w:tc>
          <w:tcPr>
            <w:tcW w:w="1309" w:type="dxa"/>
            <w:tcBorders>
              <w:top w:val="nil"/>
              <w:left w:val="nil"/>
              <w:bottom w:val="nil"/>
              <w:right w:val="nil"/>
            </w:tcBorders>
          </w:tcPr>
          <w:p w14:paraId="52C77A32" w14:textId="77777777" w:rsidR="005F46DE" w:rsidRPr="00681C4B" w:rsidRDefault="005F46DE" w:rsidP="00C462DF">
            <w:pPr>
              <w:spacing w:before="60" w:after="60"/>
              <w:jc w:val="left"/>
              <w:rPr>
                <w:noProof/>
                <w:sz w:val="20"/>
              </w:rPr>
            </w:pPr>
          </w:p>
        </w:tc>
        <w:tc>
          <w:tcPr>
            <w:tcW w:w="1309" w:type="dxa"/>
            <w:tcBorders>
              <w:top w:val="nil"/>
              <w:left w:val="nil"/>
              <w:bottom w:val="nil"/>
              <w:right w:val="single" w:sz="6" w:space="0" w:color="auto"/>
            </w:tcBorders>
          </w:tcPr>
          <w:p w14:paraId="49A7B684" w14:textId="77777777" w:rsidR="005F46DE" w:rsidRPr="00681C4B" w:rsidRDefault="005F46DE" w:rsidP="00C462DF">
            <w:pPr>
              <w:spacing w:before="60" w:after="60"/>
              <w:jc w:val="left"/>
              <w:rPr>
                <w:noProof/>
                <w:sz w:val="20"/>
              </w:rPr>
            </w:pPr>
          </w:p>
        </w:tc>
      </w:tr>
      <w:tr w:rsidR="005F46DE" w:rsidRPr="00681C4B" w14:paraId="1E1A60F2" w14:textId="77777777" w:rsidTr="00C80C1D">
        <w:tc>
          <w:tcPr>
            <w:tcW w:w="720" w:type="dxa"/>
            <w:tcBorders>
              <w:top w:val="nil"/>
              <w:left w:val="nil"/>
              <w:bottom w:val="nil"/>
              <w:right w:val="nil"/>
            </w:tcBorders>
          </w:tcPr>
          <w:p w14:paraId="3EA9D866" w14:textId="77777777" w:rsidR="005F46DE" w:rsidRPr="00681C4B" w:rsidRDefault="005F46DE" w:rsidP="00C462DF">
            <w:pPr>
              <w:spacing w:before="60" w:after="60"/>
              <w:jc w:val="left"/>
              <w:rPr>
                <w:noProof/>
                <w:sz w:val="20"/>
              </w:rPr>
            </w:pPr>
          </w:p>
        </w:tc>
        <w:tc>
          <w:tcPr>
            <w:tcW w:w="2952" w:type="dxa"/>
            <w:tcBorders>
              <w:top w:val="nil"/>
              <w:left w:val="nil"/>
              <w:bottom w:val="nil"/>
              <w:right w:val="nil"/>
            </w:tcBorders>
          </w:tcPr>
          <w:p w14:paraId="14DFA77C" w14:textId="77777777" w:rsidR="005F46DE" w:rsidRPr="00681C4B" w:rsidRDefault="005F46DE" w:rsidP="00C462DF">
            <w:pPr>
              <w:spacing w:before="60" w:after="60"/>
              <w:jc w:val="left"/>
              <w:rPr>
                <w:noProof/>
                <w:sz w:val="20"/>
              </w:rPr>
            </w:pPr>
          </w:p>
        </w:tc>
        <w:tc>
          <w:tcPr>
            <w:tcW w:w="821" w:type="dxa"/>
            <w:gridSpan w:val="2"/>
            <w:tcBorders>
              <w:top w:val="nil"/>
              <w:left w:val="nil"/>
              <w:bottom w:val="nil"/>
              <w:right w:val="nil"/>
            </w:tcBorders>
          </w:tcPr>
          <w:p w14:paraId="6328FF22" w14:textId="77777777" w:rsidR="005F46DE" w:rsidRPr="00681C4B" w:rsidRDefault="005F46DE" w:rsidP="00C462DF">
            <w:pPr>
              <w:spacing w:before="60" w:after="60"/>
              <w:jc w:val="left"/>
              <w:rPr>
                <w:noProof/>
                <w:sz w:val="20"/>
              </w:rPr>
            </w:pPr>
          </w:p>
        </w:tc>
        <w:tc>
          <w:tcPr>
            <w:tcW w:w="581" w:type="dxa"/>
            <w:tcBorders>
              <w:top w:val="nil"/>
              <w:left w:val="single" w:sz="6" w:space="0" w:color="auto"/>
              <w:bottom w:val="nil"/>
              <w:right w:val="nil"/>
            </w:tcBorders>
          </w:tcPr>
          <w:p w14:paraId="36D0B94F" w14:textId="77777777" w:rsidR="005F46DE" w:rsidRPr="00681C4B" w:rsidRDefault="005F46DE" w:rsidP="00C462DF">
            <w:pPr>
              <w:spacing w:before="60" w:after="60"/>
              <w:jc w:val="left"/>
              <w:rPr>
                <w:noProof/>
                <w:sz w:val="20"/>
              </w:rPr>
            </w:pPr>
          </w:p>
        </w:tc>
        <w:tc>
          <w:tcPr>
            <w:tcW w:w="1309" w:type="dxa"/>
            <w:gridSpan w:val="2"/>
            <w:tcBorders>
              <w:top w:val="nil"/>
              <w:left w:val="nil"/>
              <w:bottom w:val="nil"/>
              <w:right w:val="nil"/>
            </w:tcBorders>
          </w:tcPr>
          <w:p w14:paraId="0061CC24" w14:textId="77777777" w:rsidR="005F46DE" w:rsidRPr="00681C4B" w:rsidRDefault="005F46DE" w:rsidP="00C462DF">
            <w:pPr>
              <w:spacing w:before="60" w:after="60"/>
              <w:jc w:val="left"/>
              <w:rPr>
                <w:noProof/>
                <w:sz w:val="20"/>
              </w:rPr>
            </w:pPr>
          </w:p>
        </w:tc>
        <w:tc>
          <w:tcPr>
            <w:tcW w:w="1309" w:type="dxa"/>
            <w:tcBorders>
              <w:top w:val="nil"/>
              <w:left w:val="nil"/>
              <w:bottom w:val="nil"/>
              <w:right w:val="nil"/>
            </w:tcBorders>
          </w:tcPr>
          <w:p w14:paraId="42E13CA5" w14:textId="77777777" w:rsidR="005F46DE" w:rsidRPr="00681C4B" w:rsidRDefault="005F46DE" w:rsidP="00C462DF">
            <w:pPr>
              <w:spacing w:before="60" w:after="60"/>
              <w:jc w:val="left"/>
              <w:rPr>
                <w:noProof/>
                <w:sz w:val="20"/>
              </w:rPr>
            </w:pPr>
          </w:p>
        </w:tc>
        <w:tc>
          <w:tcPr>
            <w:tcW w:w="1309" w:type="dxa"/>
            <w:tcBorders>
              <w:top w:val="nil"/>
              <w:left w:val="nil"/>
              <w:bottom w:val="nil"/>
              <w:right w:val="single" w:sz="6" w:space="0" w:color="auto"/>
            </w:tcBorders>
          </w:tcPr>
          <w:p w14:paraId="55E06F4B" w14:textId="77777777" w:rsidR="005F46DE" w:rsidRPr="00681C4B" w:rsidRDefault="005F46DE" w:rsidP="00C462DF">
            <w:pPr>
              <w:spacing w:before="60" w:after="60"/>
              <w:jc w:val="left"/>
              <w:rPr>
                <w:noProof/>
                <w:sz w:val="20"/>
              </w:rPr>
            </w:pPr>
          </w:p>
        </w:tc>
      </w:tr>
      <w:tr w:rsidR="005F46DE" w:rsidRPr="00681C4B" w14:paraId="01B94B85" w14:textId="77777777" w:rsidTr="003D12EF">
        <w:tc>
          <w:tcPr>
            <w:tcW w:w="720" w:type="dxa"/>
            <w:tcBorders>
              <w:top w:val="nil"/>
              <w:left w:val="nil"/>
              <w:bottom w:val="nil"/>
              <w:right w:val="nil"/>
            </w:tcBorders>
          </w:tcPr>
          <w:p w14:paraId="7505EF70" w14:textId="77777777" w:rsidR="005F46DE" w:rsidRPr="00681C4B" w:rsidRDefault="005F46DE" w:rsidP="00C462DF">
            <w:pPr>
              <w:spacing w:before="60" w:after="60"/>
              <w:jc w:val="left"/>
              <w:rPr>
                <w:noProof/>
                <w:sz w:val="20"/>
              </w:rPr>
            </w:pPr>
          </w:p>
        </w:tc>
        <w:tc>
          <w:tcPr>
            <w:tcW w:w="2952" w:type="dxa"/>
            <w:tcBorders>
              <w:top w:val="nil"/>
              <w:left w:val="nil"/>
              <w:bottom w:val="nil"/>
              <w:right w:val="nil"/>
            </w:tcBorders>
          </w:tcPr>
          <w:p w14:paraId="7FBF9F7C" w14:textId="77777777" w:rsidR="005F46DE" w:rsidRPr="00681C4B" w:rsidRDefault="005F46DE" w:rsidP="00C462DF">
            <w:pPr>
              <w:spacing w:before="60" w:after="60"/>
              <w:jc w:val="left"/>
              <w:rPr>
                <w:noProof/>
                <w:sz w:val="20"/>
              </w:rPr>
            </w:pPr>
          </w:p>
        </w:tc>
        <w:tc>
          <w:tcPr>
            <w:tcW w:w="821" w:type="dxa"/>
            <w:gridSpan w:val="2"/>
            <w:tcBorders>
              <w:top w:val="nil"/>
              <w:left w:val="nil"/>
              <w:bottom w:val="nil"/>
              <w:right w:val="nil"/>
            </w:tcBorders>
          </w:tcPr>
          <w:p w14:paraId="7556455D" w14:textId="77777777" w:rsidR="005F46DE" w:rsidRPr="00681C4B" w:rsidRDefault="005F46DE" w:rsidP="00C462DF">
            <w:pPr>
              <w:spacing w:before="60" w:after="60"/>
              <w:jc w:val="left"/>
              <w:rPr>
                <w:noProof/>
                <w:sz w:val="20"/>
              </w:rPr>
            </w:pPr>
          </w:p>
        </w:tc>
        <w:tc>
          <w:tcPr>
            <w:tcW w:w="1890" w:type="dxa"/>
            <w:gridSpan w:val="3"/>
            <w:tcBorders>
              <w:top w:val="nil"/>
              <w:left w:val="single" w:sz="6" w:space="0" w:color="auto"/>
              <w:bottom w:val="nil"/>
              <w:right w:val="nil"/>
            </w:tcBorders>
          </w:tcPr>
          <w:p w14:paraId="09B00197" w14:textId="77777777" w:rsidR="005F46DE" w:rsidRPr="00681C4B" w:rsidRDefault="005F46DE" w:rsidP="00C462DF">
            <w:pPr>
              <w:spacing w:before="60" w:after="60"/>
              <w:jc w:val="right"/>
              <w:rPr>
                <w:noProof/>
                <w:sz w:val="20"/>
              </w:rPr>
            </w:pPr>
            <w:r w:rsidRPr="00681C4B">
              <w:rPr>
                <w:noProof/>
                <w:sz w:val="20"/>
              </w:rPr>
              <w:t>Signature of Bidder</w:t>
            </w:r>
          </w:p>
        </w:tc>
        <w:tc>
          <w:tcPr>
            <w:tcW w:w="2618" w:type="dxa"/>
            <w:gridSpan w:val="2"/>
            <w:tcBorders>
              <w:top w:val="nil"/>
              <w:left w:val="nil"/>
              <w:bottom w:val="nil"/>
              <w:right w:val="single" w:sz="6" w:space="0" w:color="auto"/>
            </w:tcBorders>
          </w:tcPr>
          <w:p w14:paraId="4039BA9F" w14:textId="77777777" w:rsidR="005F46DE" w:rsidRPr="00681C4B" w:rsidRDefault="005F46DE" w:rsidP="00C462DF">
            <w:pPr>
              <w:tabs>
                <w:tab w:val="left" w:pos="2297"/>
              </w:tabs>
              <w:spacing w:before="60" w:after="60"/>
              <w:jc w:val="left"/>
              <w:rPr>
                <w:noProof/>
                <w:sz w:val="20"/>
              </w:rPr>
            </w:pPr>
            <w:r w:rsidRPr="00681C4B">
              <w:rPr>
                <w:noProof/>
                <w:sz w:val="20"/>
                <w:u w:val="single"/>
              </w:rPr>
              <w:tab/>
            </w:r>
          </w:p>
        </w:tc>
      </w:tr>
      <w:tr w:rsidR="005F46DE" w:rsidRPr="00681C4B" w14:paraId="0814AA69" w14:textId="77777777" w:rsidTr="00C80C1D">
        <w:tc>
          <w:tcPr>
            <w:tcW w:w="720" w:type="dxa"/>
            <w:tcBorders>
              <w:top w:val="nil"/>
              <w:left w:val="nil"/>
              <w:bottom w:val="nil"/>
              <w:right w:val="nil"/>
            </w:tcBorders>
          </w:tcPr>
          <w:p w14:paraId="3C92D40E" w14:textId="77777777" w:rsidR="005F46DE" w:rsidRPr="00681C4B" w:rsidRDefault="005F46DE" w:rsidP="00C462DF">
            <w:pPr>
              <w:spacing w:before="60" w:after="60"/>
              <w:jc w:val="left"/>
              <w:rPr>
                <w:noProof/>
                <w:sz w:val="20"/>
              </w:rPr>
            </w:pPr>
          </w:p>
        </w:tc>
        <w:tc>
          <w:tcPr>
            <w:tcW w:w="2952" w:type="dxa"/>
            <w:tcBorders>
              <w:top w:val="nil"/>
              <w:left w:val="nil"/>
              <w:bottom w:val="nil"/>
              <w:right w:val="nil"/>
            </w:tcBorders>
          </w:tcPr>
          <w:p w14:paraId="67DDF367" w14:textId="77777777" w:rsidR="005F46DE" w:rsidRPr="00681C4B" w:rsidRDefault="005F46DE" w:rsidP="00C462DF">
            <w:pPr>
              <w:spacing w:before="60" w:after="60"/>
              <w:jc w:val="left"/>
              <w:rPr>
                <w:noProof/>
                <w:sz w:val="20"/>
              </w:rPr>
            </w:pPr>
          </w:p>
        </w:tc>
        <w:tc>
          <w:tcPr>
            <w:tcW w:w="821" w:type="dxa"/>
            <w:gridSpan w:val="2"/>
            <w:tcBorders>
              <w:top w:val="nil"/>
              <w:left w:val="nil"/>
              <w:bottom w:val="nil"/>
              <w:right w:val="nil"/>
            </w:tcBorders>
          </w:tcPr>
          <w:p w14:paraId="48CFB0DA" w14:textId="77777777" w:rsidR="005F46DE" w:rsidRPr="00681C4B" w:rsidRDefault="005F46DE" w:rsidP="00C462DF">
            <w:pPr>
              <w:spacing w:before="60" w:after="60"/>
              <w:jc w:val="left"/>
              <w:rPr>
                <w:noProof/>
                <w:sz w:val="20"/>
              </w:rPr>
            </w:pPr>
          </w:p>
        </w:tc>
        <w:tc>
          <w:tcPr>
            <w:tcW w:w="581" w:type="dxa"/>
            <w:tcBorders>
              <w:top w:val="nil"/>
              <w:left w:val="single" w:sz="6" w:space="0" w:color="auto"/>
              <w:bottom w:val="single" w:sz="6" w:space="0" w:color="auto"/>
              <w:right w:val="nil"/>
            </w:tcBorders>
          </w:tcPr>
          <w:p w14:paraId="62C06D64" w14:textId="77777777" w:rsidR="005F46DE" w:rsidRPr="00681C4B" w:rsidRDefault="005F46DE" w:rsidP="00C462DF">
            <w:pPr>
              <w:spacing w:before="60" w:after="60"/>
              <w:jc w:val="left"/>
              <w:rPr>
                <w:noProof/>
                <w:sz w:val="20"/>
              </w:rPr>
            </w:pPr>
          </w:p>
        </w:tc>
        <w:tc>
          <w:tcPr>
            <w:tcW w:w="1309" w:type="dxa"/>
            <w:gridSpan w:val="2"/>
            <w:tcBorders>
              <w:top w:val="nil"/>
              <w:left w:val="nil"/>
              <w:bottom w:val="single" w:sz="6" w:space="0" w:color="auto"/>
              <w:right w:val="nil"/>
            </w:tcBorders>
          </w:tcPr>
          <w:p w14:paraId="0B317923" w14:textId="77777777" w:rsidR="005F46DE" w:rsidRPr="00681C4B" w:rsidRDefault="005F46DE" w:rsidP="00C462DF">
            <w:pPr>
              <w:spacing w:before="60" w:after="60"/>
              <w:jc w:val="left"/>
              <w:rPr>
                <w:noProof/>
                <w:sz w:val="20"/>
              </w:rPr>
            </w:pPr>
          </w:p>
        </w:tc>
        <w:tc>
          <w:tcPr>
            <w:tcW w:w="1309" w:type="dxa"/>
            <w:tcBorders>
              <w:top w:val="nil"/>
              <w:left w:val="nil"/>
              <w:bottom w:val="single" w:sz="6" w:space="0" w:color="auto"/>
              <w:right w:val="nil"/>
            </w:tcBorders>
          </w:tcPr>
          <w:p w14:paraId="0400E519" w14:textId="77777777" w:rsidR="005F46DE" w:rsidRPr="00681C4B" w:rsidRDefault="005F46DE" w:rsidP="00C462DF">
            <w:pPr>
              <w:spacing w:before="60" w:after="60"/>
              <w:jc w:val="left"/>
              <w:rPr>
                <w:noProof/>
                <w:sz w:val="20"/>
              </w:rPr>
            </w:pPr>
          </w:p>
        </w:tc>
        <w:tc>
          <w:tcPr>
            <w:tcW w:w="1309" w:type="dxa"/>
            <w:tcBorders>
              <w:top w:val="nil"/>
              <w:left w:val="nil"/>
              <w:bottom w:val="single" w:sz="6" w:space="0" w:color="auto"/>
              <w:right w:val="single" w:sz="6" w:space="0" w:color="auto"/>
            </w:tcBorders>
          </w:tcPr>
          <w:p w14:paraId="31619818" w14:textId="77777777" w:rsidR="005F46DE" w:rsidRPr="00681C4B" w:rsidRDefault="005F46DE" w:rsidP="00C462DF">
            <w:pPr>
              <w:spacing w:before="60" w:after="60"/>
              <w:jc w:val="left"/>
              <w:rPr>
                <w:noProof/>
                <w:sz w:val="20"/>
              </w:rPr>
            </w:pPr>
          </w:p>
        </w:tc>
      </w:tr>
    </w:tbl>
    <w:p w14:paraId="1BDA41E2" w14:textId="77777777" w:rsidR="00B944EB" w:rsidRPr="00681C4B" w:rsidRDefault="00B944EB" w:rsidP="00311C2A">
      <w:pPr>
        <w:pStyle w:val="S4Header"/>
        <w:spacing w:before="240"/>
        <w:outlineLvl w:val="0"/>
        <w:rPr>
          <w:noProof/>
        </w:rPr>
      </w:pPr>
      <w:r w:rsidRPr="00681C4B">
        <w:rPr>
          <w:noProof/>
        </w:rPr>
        <w:br w:type="page"/>
      </w:r>
    </w:p>
    <w:p w14:paraId="1F1E365F" w14:textId="77777777" w:rsidR="005F46DE" w:rsidRPr="00681C4B" w:rsidRDefault="005F46DE" w:rsidP="00311C2A">
      <w:pPr>
        <w:pStyle w:val="S4Header"/>
        <w:spacing w:before="240"/>
        <w:outlineLvl w:val="0"/>
        <w:rPr>
          <w:noProof/>
        </w:rPr>
      </w:pPr>
      <w:bookmarkStart w:id="528" w:name="_Toc28953301"/>
      <w:r w:rsidRPr="00681C4B">
        <w:rPr>
          <w:noProof/>
        </w:rPr>
        <w:t xml:space="preserve">Schedule No. 4.  Installation </w:t>
      </w:r>
      <w:r w:rsidR="00F16832" w:rsidRPr="00681C4B">
        <w:rPr>
          <w:noProof/>
        </w:rPr>
        <w:t xml:space="preserve">and Other </w:t>
      </w:r>
      <w:r w:rsidRPr="00681C4B">
        <w:rPr>
          <w:noProof/>
        </w:rPr>
        <w:t>Services</w:t>
      </w:r>
      <w:bookmarkEnd w:id="528"/>
    </w:p>
    <w:tbl>
      <w:tblPr>
        <w:tblW w:w="0" w:type="auto"/>
        <w:tblInd w:w="11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20"/>
        <w:gridCol w:w="2952"/>
        <w:gridCol w:w="720"/>
        <w:gridCol w:w="720"/>
        <w:gridCol w:w="432"/>
        <w:gridCol w:w="864"/>
        <w:gridCol w:w="288"/>
        <w:gridCol w:w="1008"/>
        <w:gridCol w:w="144"/>
        <w:gridCol w:w="1152"/>
      </w:tblGrid>
      <w:tr w:rsidR="005F46DE" w:rsidRPr="00681C4B" w14:paraId="5EEFE4C3" w14:textId="77777777" w:rsidTr="00C80C1D">
        <w:tc>
          <w:tcPr>
            <w:tcW w:w="720" w:type="dxa"/>
            <w:tcBorders>
              <w:top w:val="single" w:sz="6" w:space="0" w:color="auto"/>
              <w:bottom w:val="nil"/>
              <w:right w:val="nil"/>
            </w:tcBorders>
          </w:tcPr>
          <w:p w14:paraId="6518A7FC" w14:textId="77777777" w:rsidR="005F46DE" w:rsidRPr="00681C4B" w:rsidRDefault="005F46DE" w:rsidP="00C462DF">
            <w:pPr>
              <w:spacing w:before="60" w:after="60"/>
              <w:jc w:val="center"/>
              <w:rPr>
                <w:noProof/>
                <w:sz w:val="20"/>
              </w:rPr>
            </w:pPr>
            <w:r w:rsidRPr="00681C4B">
              <w:rPr>
                <w:noProof/>
                <w:sz w:val="20"/>
              </w:rPr>
              <w:t>Item</w:t>
            </w:r>
          </w:p>
        </w:tc>
        <w:tc>
          <w:tcPr>
            <w:tcW w:w="2952" w:type="dxa"/>
            <w:tcBorders>
              <w:top w:val="single" w:sz="6" w:space="0" w:color="auto"/>
              <w:left w:val="single" w:sz="6" w:space="0" w:color="auto"/>
              <w:bottom w:val="nil"/>
              <w:right w:val="single" w:sz="6" w:space="0" w:color="auto"/>
            </w:tcBorders>
          </w:tcPr>
          <w:p w14:paraId="7DF167B4" w14:textId="77777777" w:rsidR="005F46DE" w:rsidRPr="00681C4B" w:rsidRDefault="005F46DE" w:rsidP="00C462DF">
            <w:pPr>
              <w:spacing w:before="60" w:after="60"/>
              <w:jc w:val="center"/>
              <w:rPr>
                <w:noProof/>
                <w:sz w:val="20"/>
              </w:rPr>
            </w:pPr>
            <w:r w:rsidRPr="00681C4B">
              <w:rPr>
                <w:noProof/>
                <w:sz w:val="20"/>
              </w:rPr>
              <w:t>Description</w:t>
            </w:r>
          </w:p>
        </w:tc>
        <w:tc>
          <w:tcPr>
            <w:tcW w:w="720" w:type="dxa"/>
            <w:tcBorders>
              <w:top w:val="single" w:sz="6" w:space="0" w:color="auto"/>
              <w:left w:val="single" w:sz="6" w:space="0" w:color="auto"/>
              <w:bottom w:val="nil"/>
              <w:right w:val="single" w:sz="6" w:space="0" w:color="auto"/>
            </w:tcBorders>
          </w:tcPr>
          <w:p w14:paraId="31245994" w14:textId="77777777" w:rsidR="005F46DE" w:rsidRPr="00681C4B" w:rsidRDefault="005F46DE" w:rsidP="00C462DF">
            <w:pPr>
              <w:spacing w:before="60" w:after="60"/>
              <w:jc w:val="center"/>
              <w:rPr>
                <w:noProof/>
                <w:sz w:val="20"/>
              </w:rPr>
            </w:pPr>
            <w:r w:rsidRPr="00681C4B">
              <w:rPr>
                <w:noProof/>
                <w:sz w:val="20"/>
              </w:rPr>
              <w:t>Qty.</w:t>
            </w:r>
          </w:p>
        </w:tc>
        <w:tc>
          <w:tcPr>
            <w:tcW w:w="2304" w:type="dxa"/>
            <w:gridSpan w:val="4"/>
            <w:tcBorders>
              <w:top w:val="single" w:sz="6" w:space="0" w:color="auto"/>
              <w:left w:val="nil"/>
              <w:bottom w:val="nil"/>
              <w:right w:val="single" w:sz="6" w:space="0" w:color="auto"/>
            </w:tcBorders>
          </w:tcPr>
          <w:p w14:paraId="5A8D5FE6" w14:textId="77777777" w:rsidR="005F46DE" w:rsidRPr="00681C4B" w:rsidRDefault="005F46DE" w:rsidP="00C462DF">
            <w:pPr>
              <w:spacing w:before="60" w:after="60"/>
              <w:jc w:val="center"/>
              <w:rPr>
                <w:noProof/>
                <w:sz w:val="20"/>
              </w:rPr>
            </w:pPr>
            <w:r w:rsidRPr="00681C4B">
              <w:rPr>
                <w:noProof/>
                <w:sz w:val="20"/>
              </w:rPr>
              <w:t>Unit Price</w:t>
            </w:r>
            <w:r w:rsidRPr="00681C4B">
              <w:rPr>
                <w:noProof/>
                <w:sz w:val="20"/>
                <w:vertAlign w:val="superscript"/>
              </w:rPr>
              <w:t>1</w:t>
            </w:r>
          </w:p>
        </w:tc>
        <w:tc>
          <w:tcPr>
            <w:tcW w:w="2304" w:type="dxa"/>
            <w:gridSpan w:val="3"/>
            <w:tcBorders>
              <w:top w:val="single" w:sz="6" w:space="0" w:color="auto"/>
              <w:left w:val="nil"/>
              <w:bottom w:val="nil"/>
              <w:right w:val="single" w:sz="6" w:space="0" w:color="auto"/>
            </w:tcBorders>
          </w:tcPr>
          <w:p w14:paraId="7CA4F249" w14:textId="77777777" w:rsidR="005F46DE" w:rsidRPr="00681C4B" w:rsidRDefault="005F46DE" w:rsidP="00C462DF">
            <w:pPr>
              <w:spacing w:before="60" w:after="60"/>
              <w:jc w:val="center"/>
              <w:rPr>
                <w:noProof/>
                <w:sz w:val="20"/>
              </w:rPr>
            </w:pPr>
            <w:r w:rsidRPr="00681C4B">
              <w:rPr>
                <w:noProof/>
                <w:sz w:val="20"/>
              </w:rPr>
              <w:t>Total Price</w:t>
            </w:r>
            <w:r w:rsidRPr="00681C4B">
              <w:rPr>
                <w:noProof/>
                <w:sz w:val="20"/>
                <w:vertAlign w:val="superscript"/>
              </w:rPr>
              <w:t>1</w:t>
            </w:r>
          </w:p>
        </w:tc>
      </w:tr>
      <w:tr w:rsidR="005F46DE" w:rsidRPr="00681C4B" w14:paraId="071417D9" w14:textId="77777777" w:rsidTr="00C80C1D">
        <w:tc>
          <w:tcPr>
            <w:tcW w:w="720" w:type="dxa"/>
            <w:tcBorders>
              <w:top w:val="nil"/>
              <w:bottom w:val="nil"/>
              <w:right w:val="nil"/>
            </w:tcBorders>
          </w:tcPr>
          <w:p w14:paraId="3427EBA0" w14:textId="77777777" w:rsidR="005F46DE" w:rsidRPr="00681C4B" w:rsidRDefault="005F46DE" w:rsidP="00C462DF">
            <w:pPr>
              <w:spacing w:before="60" w:after="60"/>
              <w:rPr>
                <w:noProof/>
                <w:sz w:val="20"/>
              </w:rPr>
            </w:pPr>
          </w:p>
        </w:tc>
        <w:tc>
          <w:tcPr>
            <w:tcW w:w="2952" w:type="dxa"/>
            <w:tcBorders>
              <w:top w:val="nil"/>
              <w:left w:val="single" w:sz="6" w:space="0" w:color="auto"/>
              <w:bottom w:val="nil"/>
              <w:right w:val="single" w:sz="6" w:space="0" w:color="auto"/>
            </w:tcBorders>
          </w:tcPr>
          <w:p w14:paraId="7A872A58" w14:textId="77777777" w:rsidR="005F46DE" w:rsidRPr="00681C4B" w:rsidRDefault="005F46DE" w:rsidP="00C462DF">
            <w:pPr>
              <w:spacing w:before="60" w:after="60"/>
              <w:rPr>
                <w:noProof/>
                <w:sz w:val="20"/>
              </w:rPr>
            </w:pPr>
          </w:p>
        </w:tc>
        <w:tc>
          <w:tcPr>
            <w:tcW w:w="720" w:type="dxa"/>
            <w:tcBorders>
              <w:top w:val="nil"/>
              <w:left w:val="single" w:sz="6" w:space="0" w:color="auto"/>
              <w:bottom w:val="nil"/>
              <w:right w:val="single" w:sz="6" w:space="0" w:color="auto"/>
            </w:tcBorders>
          </w:tcPr>
          <w:p w14:paraId="2E706E47" w14:textId="77777777" w:rsidR="005F46DE" w:rsidRPr="00681C4B" w:rsidRDefault="005F46DE" w:rsidP="00C462DF">
            <w:pPr>
              <w:spacing w:before="60" w:after="60"/>
              <w:rPr>
                <w:noProof/>
                <w:sz w:val="20"/>
              </w:rPr>
            </w:pPr>
          </w:p>
        </w:tc>
        <w:tc>
          <w:tcPr>
            <w:tcW w:w="1152" w:type="dxa"/>
            <w:gridSpan w:val="2"/>
            <w:tcBorders>
              <w:top w:val="single" w:sz="6" w:space="0" w:color="auto"/>
              <w:left w:val="nil"/>
              <w:bottom w:val="nil"/>
              <w:right w:val="nil"/>
            </w:tcBorders>
          </w:tcPr>
          <w:p w14:paraId="2A435A75" w14:textId="77777777" w:rsidR="005F46DE" w:rsidRPr="00681C4B" w:rsidRDefault="005F46DE" w:rsidP="00C462DF">
            <w:pPr>
              <w:spacing w:before="60" w:after="60"/>
              <w:jc w:val="center"/>
              <w:rPr>
                <w:noProof/>
                <w:sz w:val="20"/>
              </w:rPr>
            </w:pPr>
            <w:r w:rsidRPr="00681C4B">
              <w:rPr>
                <w:noProof/>
                <w:sz w:val="20"/>
              </w:rPr>
              <w:t>Foreign Currency Portion</w:t>
            </w:r>
          </w:p>
        </w:tc>
        <w:tc>
          <w:tcPr>
            <w:tcW w:w="1152" w:type="dxa"/>
            <w:gridSpan w:val="2"/>
            <w:tcBorders>
              <w:top w:val="single" w:sz="6" w:space="0" w:color="auto"/>
              <w:left w:val="single" w:sz="6" w:space="0" w:color="auto"/>
              <w:bottom w:val="nil"/>
              <w:right w:val="single" w:sz="6" w:space="0" w:color="auto"/>
            </w:tcBorders>
          </w:tcPr>
          <w:p w14:paraId="74F20AF9" w14:textId="77777777" w:rsidR="005F46DE" w:rsidRPr="00681C4B" w:rsidRDefault="005F46DE" w:rsidP="00C462DF">
            <w:pPr>
              <w:spacing w:before="60" w:after="60"/>
              <w:jc w:val="center"/>
              <w:rPr>
                <w:noProof/>
                <w:sz w:val="20"/>
              </w:rPr>
            </w:pPr>
            <w:r w:rsidRPr="00681C4B">
              <w:rPr>
                <w:noProof/>
                <w:sz w:val="20"/>
              </w:rPr>
              <w:t>Local Currency Portion</w:t>
            </w:r>
          </w:p>
        </w:tc>
        <w:tc>
          <w:tcPr>
            <w:tcW w:w="1152" w:type="dxa"/>
            <w:gridSpan w:val="2"/>
            <w:tcBorders>
              <w:top w:val="single" w:sz="6" w:space="0" w:color="auto"/>
              <w:left w:val="single" w:sz="6" w:space="0" w:color="auto"/>
              <w:bottom w:val="nil"/>
              <w:right w:val="single" w:sz="6" w:space="0" w:color="auto"/>
            </w:tcBorders>
          </w:tcPr>
          <w:p w14:paraId="049BF5CF" w14:textId="77777777" w:rsidR="005F46DE" w:rsidRPr="00681C4B" w:rsidRDefault="005F46DE" w:rsidP="00C462DF">
            <w:pPr>
              <w:spacing w:before="60" w:after="60"/>
              <w:jc w:val="center"/>
              <w:rPr>
                <w:noProof/>
                <w:sz w:val="20"/>
              </w:rPr>
            </w:pPr>
            <w:r w:rsidRPr="00681C4B">
              <w:rPr>
                <w:noProof/>
                <w:sz w:val="20"/>
              </w:rPr>
              <w:t>Foreign</w:t>
            </w:r>
          </w:p>
        </w:tc>
        <w:tc>
          <w:tcPr>
            <w:tcW w:w="1152" w:type="dxa"/>
            <w:tcBorders>
              <w:top w:val="single" w:sz="6" w:space="0" w:color="auto"/>
              <w:left w:val="nil"/>
              <w:bottom w:val="nil"/>
            </w:tcBorders>
          </w:tcPr>
          <w:p w14:paraId="6E31C9B5" w14:textId="77777777" w:rsidR="005F46DE" w:rsidRPr="00681C4B" w:rsidRDefault="005F46DE" w:rsidP="00C462DF">
            <w:pPr>
              <w:spacing w:before="60" w:after="60"/>
              <w:jc w:val="center"/>
              <w:rPr>
                <w:noProof/>
                <w:sz w:val="20"/>
              </w:rPr>
            </w:pPr>
            <w:r w:rsidRPr="00681C4B">
              <w:rPr>
                <w:noProof/>
                <w:sz w:val="20"/>
              </w:rPr>
              <w:t>Local</w:t>
            </w:r>
          </w:p>
        </w:tc>
      </w:tr>
      <w:tr w:rsidR="005F46DE" w:rsidRPr="00681C4B" w14:paraId="3D90A3E3" w14:textId="77777777" w:rsidTr="00C80C1D">
        <w:tc>
          <w:tcPr>
            <w:tcW w:w="720" w:type="dxa"/>
            <w:tcBorders>
              <w:top w:val="nil"/>
              <w:bottom w:val="single" w:sz="6" w:space="0" w:color="auto"/>
              <w:right w:val="nil"/>
            </w:tcBorders>
          </w:tcPr>
          <w:p w14:paraId="28E3934F" w14:textId="77777777" w:rsidR="005F46DE" w:rsidRPr="00681C4B" w:rsidRDefault="005F46DE" w:rsidP="00C462DF">
            <w:pPr>
              <w:spacing w:before="60" w:after="60"/>
              <w:rPr>
                <w:noProof/>
                <w:sz w:val="20"/>
              </w:rPr>
            </w:pPr>
          </w:p>
        </w:tc>
        <w:tc>
          <w:tcPr>
            <w:tcW w:w="2952" w:type="dxa"/>
            <w:tcBorders>
              <w:top w:val="nil"/>
              <w:left w:val="single" w:sz="6" w:space="0" w:color="auto"/>
              <w:bottom w:val="single" w:sz="6" w:space="0" w:color="auto"/>
              <w:right w:val="single" w:sz="6" w:space="0" w:color="auto"/>
            </w:tcBorders>
          </w:tcPr>
          <w:p w14:paraId="3D970F5F" w14:textId="77777777" w:rsidR="005F46DE" w:rsidRPr="00681C4B" w:rsidRDefault="005F46DE" w:rsidP="00C462DF">
            <w:pPr>
              <w:spacing w:before="60" w:after="60"/>
              <w:rPr>
                <w:noProof/>
                <w:sz w:val="20"/>
              </w:rPr>
            </w:pPr>
          </w:p>
        </w:tc>
        <w:tc>
          <w:tcPr>
            <w:tcW w:w="720" w:type="dxa"/>
            <w:tcBorders>
              <w:top w:val="nil"/>
              <w:left w:val="single" w:sz="6" w:space="0" w:color="auto"/>
              <w:bottom w:val="single" w:sz="6" w:space="0" w:color="auto"/>
              <w:right w:val="single" w:sz="6" w:space="0" w:color="auto"/>
            </w:tcBorders>
          </w:tcPr>
          <w:p w14:paraId="673588E6" w14:textId="77777777" w:rsidR="005F46DE" w:rsidRPr="00681C4B" w:rsidRDefault="005F46DE" w:rsidP="00C462DF">
            <w:pPr>
              <w:spacing w:before="60" w:after="60"/>
              <w:jc w:val="center"/>
              <w:rPr>
                <w:i/>
                <w:noProof/>
                <w:sz w:val="20"/>
              </w:rPr>
            </w:pPr>
            <w:r w:rsidRPr="00681C4B">
              <w:rPr>
                <w:i/>
                <w:noProof/>
                <w:sz w:val="20"/>
              </w:rPr>
              <w:t>(1)</w:t>
            </w:r>
          </w:p>
        </w:tc>
        <w:tc>
          <w:tcPr>
            <w:tcW w:w="1152" w:type="dxa"/>
            <w:gridSpan w:val="2"/>
            <w:tcBorders>
              <w:top w:val="nil"/>
              <w:left w:val="nil"/>
              <w:bottom w:val="single" w:sz="6" w:space="0" w:color="auto"/>
              <w:right w:val="nil"/>
            </w:tcBorders>
          </w:tcPr>
          <w:p w14:paraId="0BD1D426" w14:textId="77777777" w:rsidR="005F46DE" w:rsidRPr="00681C4B" w:rsidRDefault="005F46DE" w:rsidP="00C462DF">
            <w:pPr>
              <w:spacing w:before="60" w:after="60"/>
              <w:jc w:val="center"/>
              <w:rPr>
                <w:i/>
                <w:noProof/>
                <w:sz w:val="20"/>
              </w:rPr>
            </w:pPr>
            <w:r w:rsidRPr="00681C4B">
              <w:rPr>
                <w:i/>
                <w:noProof/>
                <w:sz w:val="20"/>
              </w:rPr>
              <w:t>(2)</w:t>
            </w:r>
          </w:p>
        </w:tc>
        <w:tc>
          <w:tcPr>
            <w:tcW w:w="1152" w:type="dxa"/>
            <w:gridSpan w:val="2"/>
            <w:tcBorders>
              <w:top w:val="nil"/>
              <w:left w:val="single" w:sz="6" w:space="0" w:color="auto"/>
              <w:bottom w:val="single" w:sz="6" w:space="0" w:color="auto"/>
              <w:right w:val="single" w:sz="6" w:space="0" w:color="auto"/>
            </w:tcBorders>
          </w:tcPr>
          <w:p w14:paraId="0BC45B33" w14:textId="77777777" w:rsidR="005F46DE" w:rsidRPr="00681C4B" w:rsidRDefault="005F46DE" w:rsidP="00C462DF">
            <w:pPr>
              <w:spacing w:before="60" w:after="60"/>
              <w:jc w:val="center"/>
              <w:rPr>
                <w:i/>
                <w:noProof/>
                <w:sz w:val="20"/>
              </w:rPr>
            </w:pPr>
            <w:r w:rsidRPr="00681C4B">
              <w:rPr>
                <w:i/>
                <w:noProof/>
                <w:sz w:val="20"/>
              </w:rPr>
              <w:t>(3)</w:t>
            </w:r>
          </w:p>
        </w:tc>
        <w:tc>
          <w:tcPr>
            <w:tcW w:w="1152" w:type="dxa"/>
            <w:gridSpan w:val="2"/>
            <w:tcBorders>
              <w:top w:val="nil"/>
              <w:left w:val="single" w:sz="6" w:space="0" w:color="auto"/>
              <w:bottom w:val="single" w:sz="6" w:space="0" w:color="auto"/>
              <w:right w:val="single" w:sz="6" w:space="0" w:color="auto"/>
            </w:tcBorders>
          </w:tcPr>
          <w:p w14:paraId="06EB5925" w14:textId="77777777" w:rsidR="005F46DE" w:rsidRPr="00681C4B" w:rsidRDefault="005F46DE" w:rsidP="00C462DF">
            <w:pPr>
              <w:spacing w:before="60" w:after="60"/>
              <w:jc w:val="center"/>
              <w:rPr>
                <w:i/>
                <w:noProof/>
                <w:sz w:val="20"/>
              </w:rPr>
            </w:pPr>
            <w:r w:rsidRPr="00681C4B">
              <w:rPr>
                <w:i/>
                <w:noProof/>
                <w:sz w:val="20"/>
              </w:rPr>
              <w:t>(1) x (2)</w:t>
            </w:r>
          </w:p>
        </w:tc>
        <w:tc>
          <w:tcPr>
            <w:tcW w:w="1152" w:type="dxa"/>
            <w:tcBorders>
              <w:top w:val="nil"/>
              <w:left w:val="nil"/>
              <w:bottom w:val="single" w:sz="6" w:space="0" w:color="auto"/>
            </w:tcBorders>
          </w:tcPr>
          <w:p w14:paraId="0DC79AF7" w14:textId="77777777" w:rsidR="005F46DE" w:rsidRPr="00681C4B" w:rsidRDefault="005F46DE" w:rsidP="00C462DF">
            <w:pPr>
              <w:spacing w:before="60" w:after="60"/>
              <w:jc w:val="center"/>
              <w:rPr>
                <w:i/>
                <w:noProof/>
                <w:sz w:val="20"/>
              </w:rPr>
            </w:pPr>
            <w:r w:rsidRPr="00681C4B">
              <w:rPr>
                <w:i/>
                <w:noProof/>
                <w:sz w:val="20"/>
              </w:rPr>
              <w:t>(1) x (3)</w:t>
            </w:r>
          </w:p>
        </w:tc>
      </w:tr>
      <w:tr w:rsidR="005F46DE" w:rsidRPr="00681C4B" w14:paraId="30861AD1" w14:textId="77777777" w:rsidTr="00C80C1D">
        <w:tc>
          <w:tcPr>
            <w:tcW w:w="720" w:type="dxa"/>
            <w:tcBorders>
              <w:top w:val="single" w:sz="6" w:space="0" w:color="auto"/>
              <w:bottom w:val="dotted" w:sz="4" w:space="0" w:color="auto"/>
              <w:right w:val="nil"/>
            </w:tcBorders>
          </w:tcPr>
          <w:p w14:paraId="70EC111B" w14:textId="77777777" w:rsidR="005F46DE" w:rsidRPr="00681C4B" w:rsidRDefault="005F46DE" w:rsidP="00C462DF">
            <w:pPr>
              <w:spacing w:before="60" w:after="60"/>
              <w:jc w:val="left"/>
              <w:rPr>
                <w:noProof/>
                <w:sz w:val="20"/>
              </w:rPr>
            </w:pPr>
          </w:p>
        </w:tc>
        <w:tc>
          <w:tcPr>
            <w:tcW w:w="2952" w:type="dxa"/>
            <w:tcBorders>
              <w:top w:val="single" w:sz="6" w:space="0" w:color="auto"/>
              <w:left w:val="single" w:sz="6" w:space="0" w:color="auto"/>
              <w:bottom w:val="dotted" w:sz="4" w:space="0" w:color="auto"/>
              <w:right w:val="single" w:sz="6" w:space="0" w:color="auto"/>
            </w:tcBorders>
          </w:tcPr>
          <w:p w14:paraId="2B592A40" w14:textId="77777777" w:rsidR="005F46DE" w:rsidRPr="00681C4B" w:rsidRDefault="005F46DE" w:rsidP="00C462DF">
            <w:pPr>
              <w:spacing w:before="60" w:after="60"/>
              <w:jc w:val="left"/>
              <w:rPr>
                <w:noProof/>
                <w:sz w:val="20"/>
              </w:rPr>
            </w:pPr>
          </w:p>
        </w:tc>
        <w:tc>
          <w:tcPr>
            <w:tcW w:w="720" w:type="dxa"/>
            <w:tcBorders>
              <w:top w:val="single" w:sz="6" w:space="0" w:color="auto"/>
              <w:left w:val="single" w:sz="6" w:space="0" w:color="auto"/>
              <w:bottom w:val="dotted" w:sz="4" w:space="0" w:color="auto"/>
              <w:right w:val="single" w:sz="6" w:space="0" w:color="auto"/>
            </w:tcBorders>
          </w:tcPr>
          <w:p w14:paraId="16B6B364" w14:textId="77777777" w:rsidR="005F46DE" w:rsidRPr="00681C4B" w:rsidRDefault="005F46DE" w:rsidP="00C462DF">
            <w:pPr>
              <w:spacing w:before="60" w:after="60"/>
              <w:jc w:val="left"/>
              <w:rPr>
                <w:noProof/>
                <w:sz w:val="20"/>
              </w:rPr>
            </w:pPr>
          </w:p>
        </w:tc>
        <w:tc>
          <w:tcPr>
            <w:tcW w:w="1152" w:type="dxa"/>
            <w:gridSpan w:val="2"/>
            <w:tcBorders>
              <w:top w:val="single" w:sz="6" w:space="0" w:color="auto"/>
              <w:left w:val="nil"/>
              <w:bottom w:val="dotted" w:sz="4" w:space="0" w:color="auto"/>
              <w:right w:val="nil"/>
            </w:tcBorders>
          </w:tcPr>
          <w:p w14:paraId="7A0CCA82" w14:textId="77777777" w:rsidR="005F46DE" w:rsidRPr="00681C4B" w:rsidRDefault="005F46DE" w:rsidP="00C462DF">
            <w:pPr>
              <w:spacing w:before="60" w:after="60"/>
              <w:jc w:val="left"/>
              <w:rPr>
                <w:noProof/>
                <w:sz w:val="20"/>
              </w:rPr>
            </w:pPr>
          </w:p>
        </w:tc>
        <w:tc>
          <w:tcPr>
            <w:tcW w:w="1152" w:type="dxa"/>
            <w:gridSpan w:val="2"/>
            <w:tcBorders>
              <w:top w:val="single" w:sz="6" w:space="0" w:color="auto"/>
              <w:left w:val="single" w:sz="6" w:space="0" w:color="auto"/>
              <w:bottom w:val="dotted" w:sz="4" w:space="0" w:color="auto"/>
              <w:right w:val="single" w:sz="6" w:space="0" w:color="auto"/>
            </w:tcBorders>
          </w:tcPr>
          <w:p w14:paraId="57C1CC7E" w14:textId="77777777" w:rsidR="005F46DE" w:rsidRPr="00681C4B" w:rsidRDefault="005F46DE" w:rsidP="00C462DF">
            <w:pPr>
              <w:spacing w:before="60" w:after="60"/>
              <w:jc w:val="left"/>
              <w:rPr>
                <w:noProof/>
                <w:sz w:val="20"/>
              </w:rPr>
            </w:pPr>
          </w:p>
        </w:tc>
        <w:tc>
          <w:tcPr>
            <w:tcW w:w="1152" w:type="dxa"/>
            <w:gridSpan w:val="2"/>
            <w:tcBorders>
              <w:top w:val="single" w:sz="6" w:space="0" w:color="auto"/>
              <w:left w:val="single" w:sz="6" w:space="0" w:color="auto"/>
              <w:bottom w:val="dotted" w:sz="4" w:space="0" w:color="auto"/>
              <w:right w:val="single" w:sz="6" w:space="0" w:color="auto"/>
            </w:tcBorders>
          </w:tcPr>
          <w:p w14:paraId="40CEF3F0" w14:textId="77777777" w:rsidR="005F46DE" w:rsidRPr="00681C4B" w:rsidRDefault="005F46DE" w:rsidP="00C462DF">
            <w:pPr>
              <w:spacing w:before="60" w:after="60"/>
              <w:jc w:val="left"/>
              <w:rPr>
                <w:noProof/>
                <w:sz w:val="20"/>
              </w:rPr>
            </w:pPr>
          </w:p>
        </w:tc>
        <w:tc>
          <w:tcPr>
            <w:tcW w:w="1152" w:type="dxa"/>
            <w:tcBorders>
              <w:top w:val="single" w:sz="6" w:space="0" w:color="auto"/>
              <w:left w:val="nil"/>
              <w:bottom w:val="dotted" w:sz="4" w:space="0" w:color="auto"/>
            </w:tcBorders>
          </w:tcPr>
          <w:p w14:paraId="5E7102D2" w14:textId="77777777" w:rsidR="005F46DE" w:rsidRPr="00681C4B" w:rsidRDefault="005F46DE" w:rsidP="00C462DF">
            <w:pPr>
              <w:spacing w:before="60" w:after="60"/>
              <w:jc w:val="left"/>
              <w:rPr>
                <w:noProof/>
                <w:sz w:val="20"/>
              </w:rPr>
            </w:pPr>
          </w:p>
        </w:tc>
      </w:tr>
      <w:tr w:rsidR="005F46DE" w:rsidRPr="00681C4B" w14:paraId="46BA0155" w14:textId="77777777" w:rsidTr="00C80C1D">
        <w:tc>
          <w:tcPr>
            <w:tcW w:w="720" w:type="dxa"/>
            <w:tcBorders>
              <w:top w:val="dotted" w:sz="4" w:space="0" w:color="auto"/>
              <w:bottom w:val="dotted" w:sz="4" w:space="0" w:color="auto"/>
              <w:right w:val="nil"/>
            </w:tcBorders>
          </w:tcPr>
          <w:p w14:paraId="23BF8650" w14:textId="77777777" w:rsidR="005F46DE" w:rsidRPr="00681C4B" w:rsidRDefault="005F46DE" w:rsidP="00C462DF">
            <w:pPr>
              <w:spacing w:before="60" w:after="60"/>
              <w:jc w:val="left"/>
              <w:rPr>
                <w:noProof/>
                <w:sz w:val="20"/>
              </w:rPr>
            </w:pPr>
          </w:p>
        </w:tc>
        <w:tc>
          <w:tcPr>
            <w:tcW w:w="2952" w:type="dxa"/>
            <w:tcBorders>
              <w:top w:val="dotted" w:sz="4" w:space="0" w:color="auto"/>
              <w:left w:val="single" w:sz="6" w:space="0" w:color="auto"/>
              <w:bottom w:val="dotted" w:sz="4" w:space="0" w:color="auto"/>
              <w:right w:val="single" w:sz="6" w:space="0" w:color="auto"/>
            </w:tcBorders>
          </w:tcPr>
          <w:p w14:paraId="0590825C" w14:textId="77777777" w:rsidR="005F46DE" w:rsidRPr="00681C4B" w:rsidRDefault="005F46DE" w:rsidP="00C462DF">
            <w:pPr>
              <w:spacing w:before="60" w:after="60"/>
              <w:jc w:val="left"/>
              <w:rPr>
                <w:noProof/>
                <w:sz w:val="20"/>
              </w:rPr>
            </w:pPr>
          </w:p>
        </w:tc>
        <w:tc>
          <w:tcPr>
            <w:tcW w:w="720" w:type="dxa"/>
            <w:tcBorders>
              <w:top w:val="dotted" w:sz="4" w:space="0" w:color="auto"/>
              <w:left w:val="single" w:sz="6" w:space="0" w:color="auto"/>
              <w:bottom w:val="dotted" w:sz="4" w:space="0" w:color="auto"/>
              <w:right w:val="single" w:sz="6" w:space="0" w:color="auto"/>
            </w:tcBorders>
          </w:tcPr>
          <w:p w14:paraId="13E5A7FD" w14:textId="77777777" w:rsidR="005F46DE" w:rsidRPr="00681C4B" w:rsidRDefault="005F46DE" w:rsidP="00C462DF">
            <w:pPr>
              <w:spacing w:before="60" w:after="60"/>
              <w:jc w:val="left"/>
              <w:rPr>
                <w:noProof/>
                <w:sz w:val="20"/>
              </w:rPr>
            </w:pPr>
          </w:p>
        </w:tc>
        <w:tc>
          <w:tcPr>
            <w:tcW w:w="1152" w:type="dxa"/>
            <w:gridSpan w:val="2"/>
            <w:tcBorders>
              <w:top w:val="dotted" w:sz="4" w:space="0" w:color="auto"/>
              <w:left w:val="nil"/>
              <w:bottom w:val="dotted" w:sz="4" w:space="0" w:color="auto"/>
              <w:right w:val="nil"/>
            </w:tcBorders>
          </w:tcPr>
          <w:p w14:paraId="6C6A60F6" w14:textId="77777777" w:rsidR="005F46DE" w:rsidRPr="00681C4B" w:rsidRDefault="005F46DE" w:rsidP="00C462DF">
            <w:pPr>
              <w:spacing w:before="60" w:after="60"/>
              <w:jc w:val="left"/>
              <w:rPr>
                <w:noProof/>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4816A538" w14:textId="77777777" w:rsidR="005F46DE" w:rsidRPr="00681C4B" w:rsidRDefault="005F46DE" w:rsidP="00C462DF">
            <w:pPr>
              <w:spacing w:before="60" w:after="60"/>
              <w:jc w:val="left"/>
              <w:rPr>
                <w:noProof/>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27CD25E5" w14:textId="77777777" w:rsidR="005F46DE" w:rsidRPr="00681C4B" w:rsidRDefault="005F46DE" w:rsidP="00C462DF">
            <w:pPr>
              <w:spacing w:before="60" w:after="60"/>
              <w:jc w:val="left"/>
              <w:rPr>
                <w:noProof/>
                <w:sz w:val="20"/>
              </w:rPr>
            </w:pPr>
          </w:p>
        </w:tc>
        <w:tc>
          <w:tcPr>
            <w:tcW w:w="1152" w:type="dxa"/>
            <w:tcBorders>
              <w:top w:val="dotted" w:sz="4" w:space="0" w:color="auto"/>
              <w:left w:val="nil"/>
              <w:bottom w:val="dotted" w:sz="4" w:space="0" w:color="auto"/>
            </w:tcBorders>
          </w:tcPr>
          <w:p w14:paraId="04337FC9" w14:textId="77777777" w:rsidR="005F46DE" w:rsidRPr="00681C4B" w:rsidRDefault="005F46DE" w:rsidP="00C462DF">
            <w:pPr>
              <w:spacing w:before="60" w:after="60"/>
              <w:jc w:val="left"/>
              <w:rPr>
                <w:noProof/>
                <w:sz w:val="20"/>
              </w:rPr>
            </w:pPr>
          </w:p>
        </w:tc>
      </w:tr>
      <w:tr w:rsidR="005F46DE" w:rsidRPr="00681C4B" w14:paraId="139E255B" w14:textId="77777777" w:rsidTr="00C80C1D">
        <w:tc>
          <w:tcPr>
            <w:tcW w:w="720" w:type="dxa"/>
            <w:tcBorders>
              <w:top w:val="dotted" w:sz="4" w:space="0" w:color="auto"/>
              <w:bottom w:val="dotted" w:sz="4" w:space="0" w:color="auto"/>
              <w:right w:val="nil"/>
            </w:tcBorders>
          </w:tcPr>
          <w:p w14:paraId="68D2065F" w14:textId="77777777" w:rsidR="005F46DE" w:rsidRPr="00681C4B" w:rsidRDefault="005F46DE" w:rsidP="00C462DF">
            <w:pPr>
              <w:spacing w:before="60" w:after="60"/>
              <w:jc w:val="left"/>
              <w:rPr>
                <w:noProof/>
                <w:sz w:val="20"/>
              </w:rPr>
            </w:pPr>
          </w:p>
        </w:tc>
        <w:tc>
          <w:tcPr>
            <w:tcW w:w="2952" w:type="dxa"/>
            <w:tcBorders>
              <w:top w:val="dotted" w:sz="4" w:space="0" w:color="auto"/>
              <w:left w:val="single" w:sz="6" w:space="0" w:color="auto"/>
              <w:bottom w:val="dotted" w:sz="4" w:space="0" w:color="auto"/>
              <w:right w:val="single" w:sz="6" w:space="0" w:color="auto"/>
            </w:tcBorders>
          </w:tcPr>
          <w:p w14:paraId="5C4B6B50" w14:textId="77777777" w:rsidR="005F46DE" w:rsidRPr="00681C4B" w:rsidRDefault="005F46DE" w:rsidP="00C462DF">
            <w:pPr>
              <w:spacing w:before="60" w:after="60"/>
              <w:jc w:val="left"/>
              <w:rPr>
                <w:noProof/>
                <w:sz w:val="20"/>
              </w:rPr>
            </w:pPr>
          </w:p>
        </w:tc>
        <w:tc>
          <w:tcPr>
            <w:tcW w:w="720" w:type="dxa"/>
            <w:tcBorders>
              <w:top w:val="dotted" w:sz="4" w:space="0" w:color="auto"/>
              <w:left w:val="single" w:sz="6" w:space="0" w:color="auto"/>
              <w:bottom w:val="dotted" w:sz="4" w:space="0" w:color="auto"/>
              <w:right w:val="single" w:sz="6" w:space="0" w:color="auto"/>
            </w:tcBorders>
          </w:tcPr>
          <w:p w14:paraId="5460BF1E" w14:textId="77777777" w:rsidR="005F46DE" w:rsidRPr="00681C4B" w:rsidRDefault="005F46DE" w:rsidP="00C462DF">
            <w:pPr>
              <w:spacing w:before="60" w:after="60"/>
              <w:jc w:val="left"/>
              <w:rPr>
                <w:noProof/>
                <w:sz w:val="20"/>
              </w:rPr>
            </w:pPr>
          </w:p>
        </w:tc>
        <w:tc>
          <w:tcPr>
            <w:tcW w:w="1152" w:type="dxa"/>
            <w:gridSpan w:val="2"/>
            <w:tcBorders>
              <w:top w:val="dotted" w:sz="4" w:space="0" w:color="auto"/>
              <w:left w:val="nil"/>
              <w:bottom w:val="dotted" w:sz="4" w:space="0" w:color="auto"/>
              <w:right w:val="nil"/>
            </w:tcBorders>
          </w:tcPr>
          <w:p w14:paraId="1E90C0AF" w14:textId="77777777" w:rsidR="005F46DE" w:rsidRPr="00681C4B" w:rsidRDefault="005F46DE" w:rsidP="00C462DF">
            <w:pPr>
              <w:spacing w:before="60" w:after="60"/>
              <w:jc w:val="left"/>
              <w:rPr>
                <w:noProof/>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323CCACC" w14:textId="77777777" w:rsidR="005F46DE" w:rsidRPr="00681C4B" w:rsidRDefault="005F46DE" w:rsidP="00C462DF">
            <w:pPr>
              <w:spacing w:before="60" w:after="60"/>
              <w:jc w:val="left"/>
              <w:rPr>
                <w:noProof/>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613CCA0D" w14:textId="77777777" w:rsidR="005F46DE" w:rsidRPr="00681C4B" w:rsidRDefault="005F46DE" w:rsidP="00C462DF">
            <w:pPr>
              <w:spacing w:before="60" w:after="60"/>
              <w:jc w:val="left"/>
              <w:rPr>
                <w:noProof/>
                <w:sz w:val="20"/>
              </w:rPr>
            </w:pPr>
          </w:p>
        </w:tc>
        <w:tc>
          <w:tcPr>
            <w:tcW w:w="1152" w:type="dxa"/>
            <w:tcBorders>
              <w:top w:val="dotted" w:sz="4" w:space="0" w:color="auto"/>
              <w:left w:val="nil"/>
              <w:bottom w:val="dotted" w:sz="4" w:space="0" w:color="auto"/>
            </w:tcBorders>
          </w:tcPr>
          <w:p w14:paraId="74203BAC" w14:textId="77777777" w:rsidR="005F46DE" w:rsidRPr="00681C4B" w:rsidRDefault="005F46DE" w:rsidP="00C462DF">
            <w:pPr>
              <w:spacing w:before="60" w:after="60"/>
              <w:jc w:val="left"/>
              <w:rPr>
                <w:noProof/>
                <w:sz w:val="20"/>
              </w:rPr>
            </w:pPr>
          </w:p>
        </w:tc>
      </w:tr>
      <w:tr w:rsidR="005F46DE" w:rsidRPr="00681C4B" w14:paraId="4E93A583" w14:textId="77777777" w:rsidTr="00C80C1D">
        <w:tc>
          <w:tcPr>
            <w:tcW w:w="720" w:type="dxa"/>
            <w:tcBorders>
              <w:top w:val="dotted" w:sz="4" w:space="0" w:color="auto"/>
              <w:bottom w:val="dotted" w:sz="4" w:space="0" w:color="auto"/>
              <w:right w:val="nil"/>
            </w:tcBorders>
          </w:tcPr>
          <w:p w14:paraId="350BCEE1" w14:textId="77777777" w:rsidR="005F46DE" w:rsidRPr="00681C4B" w:rsidRDefault="005F46DE" w:rsidP="00C462DF">
            <w:pPr>
              <w:spacing w:before="60" w:after="60"/>
              <w:jc w:val="left"/>
              <w:rPr>
                <w:noProof/>
                <w:sz w:val="20"/>
              </w:rPr>
            </w:pPr>
          </w:p>
        </w:tc>
        <w:tc>
          <w:tcPr>
            <w:tcW w:w="2952" w:type="dxa"/>
            <w:tcBorders>
              <w:top w:val="dotted" w:sz="4" w:space="0" w:color="auto"/>
              <w:left w:val="single" w:sz="6" w:space="0" w:color="auto"/>
              <w:bottom w:val="dotted" w:sz="4" w:space="0" w:color="auto"/>
              <w:right w:val="single" w:sz="6" w:space="0" w:color="auto"/>
            </w:tcBorders>
          </w:tcPr>
          <w:p w14:paraId="210C57C5" w14:textId="77777777" w:rsidR="005F46DE" w:rsidRPr="00681C4B" w:rsidRDefault="005F46DE" w:rsidP="00C462DF">
            <w:pPr>
              <w:spacing w:before="60" w:after="60"/>
              <w:jc w:val="left"/>
              <w:rPr>
                <w:noProof/>
                <w:sz w:val="20"/>
              </w:rPr>
            </w:pPr>
          </w:p>
        </w:tc>
        <w:tc>
          <w:tcPr>
            <w:tcW w:w="720" w:type="dxa"/>
            <w:tcBorders>
              <w:top w:val="dotted" w:sz="4" w:space="0" w:color="auto"/>
              <w:left w:val="single" w:sz="6" w:space="0" w:color="auto"/>
              <w:bottom w:val="dotted" w:sz="4" w:space="0" w:color="auto"/>
              <w:right w:val="single" w:sz="6" w:space="0" w:color="auto"/>
            </w:tcBorders>
          </w:tcPr>
          <w:p w14:paraId="718FE5B9" w14:textId="77777777" w:rsidR="005F46DE" w:rsidRPr="00681C4B" w:rsidRDefault="005F46DE" w:rsidP="00C462DF">
            <w:pPr>
              <w:spacing w:before="60" w:after="60"/>
              <w:jc w:val="left"/>
              <w:rPr>
                <w:noProof/>
                <w:sz w:val="20"/>
              </w:rPr>
            </w:pPr>
          </w:p>
        </w:tc>
        <w:tc>
          <w:tcPr>
            <w:tcW w:w="1152" w:type="dxa"/>
            <w:gridSpan w:val="2"/>
            <w:tcBorders>
              <w:top w:val="dotted" w:sz="4" w:space="0" w:color="auto"/>
              <w:left w:val="nil"/>
              <w:bottom w:val="dotted" w:sz="4" w:space="0" w:color="auto"/>
              <w:right w:val="nil"/>
            </w:tcBorders>
          </w:tcPr>
          <w:p w14:paraId="386CDD26" w14:textId="77777777" w:rsidR="005F46DE" w:rsidRPr="00681C4B" w:rsidRDefault="005F46DE" w:rsidP="00C462DF">
            <w:pPr>
              <w:spacing w:before="60" w:after="60"/>
              <w:jc w:val="left"/>
              <w:rPr>
                <w:noProof/>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436CC6DB" w14:textId="77777777" w:rsidR="005F46DE" w:rsidRPr="00681C4B" w:rsidRDefault="005F46DE" w:rsidP="00C462DF">
            <w:pPr>
              <w:spacing w:before="60" w:after="60"/>
              <w:jc w:val="left"/>
              <w:rPr>
                <w:noProof/>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3F15A769" w14:textId="77777777" w:rsidR="005F46DE" w:rsidRPr="00681C4B" w:rsidRDefault="005F46DE" w:rsidP="00C462DF">
            <w:pPr>
              <w:spacing w:before="60" w:after="60"/>
              <w:jc w:val="left"/>
              <w:rPr>
                <w:noProof/>
                <w:sz w:val="20"/>
              </w:rPr>
            </w:pPr>
          </w:p>
        </w:tc>
        <w:tc>
          <w:tcPr>
            <w:tcW w:w="1152" w:type="dxa"/>
            <w:tcBorders>
              <w:top w:val="dotted" w:sz="4" w:space="0" w:color="auto"/>
              <w:left w:val="nil"/>
              <w:bottom w:val="dotted" w:sz="4" w:space="0" w:color="auto"/>
            </w:tcBorders>
          </w:tcPr>
          <w:p w14:paraId="3CC4378B" w14:textId="77777777" w:rsidR="005F46DE" w:rsidRPr="00681C4B" w:rsidRDefault="005F46DE" w:rsidP="00C462DF">
            <w:pPr>
              <w:spacing w:before="60" w:after="60"/>
              <w:jc w:val="left"/>
              <w:rPr>
                <w:noProof/>
                <w:sz w:val="20"/>
              </w:rPr>
            </w:pPr>
          </w:p>
        </w:tc>
      </w:tr>
      <w:tr w:rsidR="005F46DE" w:rsidRPr="00681C4B" w14:paraId="5E2D0BD2" w14:textId="77777777" w:rsidTr="00C80C1D">
        <w:tc>
          <w:tcPr>
            <w:tcW w:w="720" w:type="dxa"/>
            <w:tcBorders>
              <w:top w:val="dotted" w:sz="4" w:space="0" w:color="auto"/>
              <w:bottom w:val="dotted" w:sz="4" w:space="0" w:color="auto"/>
              <w:right w:val="nil"/>
            </w:tcBorders>
          </w:tcPr>
          <w:p w14:paraId="11418083" w14:textId="77777777" w:rsidR="005F46DE" w:rsidRPr="00681C4B" w:rsidRDefault="005F46DE" w:rsidP="00C462DF">
            <w:pPr>
              <w:spacing w:before="60" w:after="60"/>
              <w:jc w:val="left"/>
              <w:rPr>
                <w:noProof/>
                <w:sz w:val="20"/>
              </w:rPr>
            </w:pPr>
          </w:p>
        </w:tc>
        <w:tc>
          <w:tcPr>
            <w:tcW w:w="2952" w:type="dxa"/>
            <w:tcBorders>
              <w:top w:val="dotted" w:sz="4" w:space="0" w:color="auto"/>
              <w:left w:val="single" w:sz="6" w:space="0" w:color="auto"/>
              <w:bottom w:val="dotted" w:sz="4" w:space="0" w:color="auto"/>
              <w:right w:val="single" w:sz="6" w:space="0" w:color="auto"/>
            </w:tcBorders>
          </w:tcPr>
          <w:p w14:paraId="18EBE6FA" w14:textId="77777777" w:rsidR="005F46DE" w:rsidRPr="00681C4B" w:rsidRDefault="005F46DE" w:rsidP="00C462DF">
            <w:pPr>
              <w:spacing w:before="60" w:after="60"/>
              <w:jc w:val="left"/>
              <w:rPr>
                <w:noProof/>
                <w:sz w:val="20"/>
              </w:rPr>
            </w:pPr>
          </w:p>
        </w:tc>
        <w:tc>
          <w:tcPr>
            <w:tcW w:w="720" w:type="dxa"/>
            <w:tcBorders>
              <w:top w:val="dotted" w:sz="4" w:space="0" w:color="auto"/>
              <w:left w:val="single" w:sz="6" w:space="0" w:color="auto"/>
              <w:bottom w:val="dotted" w:sz="4" w:space="0" w:color="auto"/>
              <w:right w:val="single" w:sz="6" w:space="0" w:color="auto"/>
            </w:tcBorders>
          </w:tcPr>
          <w:p w14:paraId="2D08BFF1" w14:textId="77777777" w:rsidR="005F46DE" w:rsidRPr="00681C4B" w:rsidRDefault="005F46DE" w:rsidP="00C462DF">
            <w:pPr>
              <w:spacing w:before="60" w:after="60"/>
              <w:jc w:val="left"/>
              <w:rPr>
                <w:noProof/>
                <w:sz w:val="20"/>
              </w:rPr>
            </w:pPr>
          </w:p>
        </w:tc>
        <w:tc>
          <w:tcPr>
            <w:tcW w:w="1152" w:type="dxa"/>
            <w:gridSpan w:val="2"/>
            <w:tcBorders>
              <w:top w:val="dotted" w:sz="4" w:space="0" w:color="auto"/>
              <w:left w:val="nil"/>
              <w:bottom w:val="dotted" w:sz="4" w:space="0" w:color="auto"/>
              <w:right w:val="nil"/>
            </w:tcBorders>
          </w:tcPr>
          <w:p w14:paraId="43B84017" w14:textId="77777777" w:rsidR="005F46DE" w:rsidRPr="00681C4B" w:rsidRDefault="005F46DE" w:rsidP="00C462DF">
            <w:pPr>
              <w:spacing w:before="60" w:after="60"/>
              <w:jc w:val="left"/>
              <w:rPr>
                <w:noProof/>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0E7F8D66" w14:textId="77777777" w:rsidR="005F46DE" w:rsidRPr="00681C4B" w:rsidRDefault="005F46DE" w:rsidP="00C462DF">
            <w:pPr>
              <w:spacing w:before="60" w:after="60"/>
              <w:jc w:val="left"/>
              <w:rPr>
                <w:noProof/>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4E6029C4" w14:textId="77777777" w:rsidR="005F46DE" w:rsidRPr="00681C4B" w:rsidRDefault="005F46DE" w:rsidP="00C462DF">
            <w:pPr>
              <w:spacing w:before="60" w:after="60"/>
              <w:jc w:val="left"/>
              <w:rPr>
                <w:noProof/>
                <w:sz w:val="20"/>
              </w:rPr>
            </w:pPr>
          </w:p>
        </w:tc>
        <w:tc>
          <w:tcPr>
            <w:tcW w:w="1152" w:type="dxa"/>
            <w:tcBorders>
              <w:top w:val="dotted" w:sz="4" w:space="0" w:color="auto"/>
              <w:left w:val="nil"/>
              <w:bottom w:val="dotted" w:sz="4" w:space="0" w:color="auto"/>
            </w:tcBorders>
          </w:tcPr>
          <w:p w14:paraId="5A2F2862" w14:textId="77777777" w:rsidR="005F46DE" w:rsidRPr="00681C4B" w:rsidRDefault="005F46DE" w:rsidP="00C462DF">
            <w:pPr>
              <w:spacing w:before="60" w:after="60"/>
              <w:jc w:val="left"/>
              <w:rPr>
                <w:noProof/>
                <w:sz w:val="20"/>
              </w:rPr>
            </w:pPr>
          </w:p>
        </w:tc>
      </w:tr>
      <w:tr w:rsidR="005F46DE" w:rsidRPr="00681C4B" w14:paraId="4E9107B8" w14:textId="77777777" w:rsidTr="00C80C1D">
        <w:tc>
          <w:tcPr>
            <w:tcW w:w="720" w:type="dxa"/>
            <w:tcBorders>
              <w:top w:val="dotted" w:sz="4" w:space="0" w:color="auto"/>
              <w:bottom w:val="dotted" w:sz="4" w:space="0" w:color="auto"/>
              <w:right w:val="nil"/>
            </w:tcBorders>
          </w:tcPr>
          <w:p w14:paraId="012B576D" w14:textId="77777777" w:rsidR="005F46DE" w:rsidRPr="00681C4B" w:rsidRDefault="005F46DE" w:rsidP="00C462DF">
            <w:pPr>
              <w:spacing w:before="60" w:after="60"/>
              <w:jc w:val="left"/>
              <w:rPr>
                <w:noProof/>
                <w:sz w:val="20"/>
              </w:rPr>
            </w:pPr>
          </w:p>
        </w:tc>
        <w:tc>
          <w:tcPr>
            <w:tcW w:w="2952" w:type="dxa"/>
            <w:tcBorders>
              <w:top w:val="dotted" w:sz="4" w:space="0" w:color="auto"/>
              <w:left w:val="single" w:sz="6" w:space="0" w:color="auto"/>
              <w:bottom w:val="dotted" w:sz="4" w:space="0" w:color="auto"/>
              <w:right w:val="single" w:sz="6" w:space="0" w:color="auto"/>
            </w:tcBorders>
          </w:tcPr>
          <w:p w14:paraId="76C5A5CB" w14:textId="77777777" w:rsidR="005F46DE" w:rsidRPr="00681C4B" w:rsidRDefault="005F46DE" w:rsidP="00C462DF">
            <w:pPr>
              <w:spacing w:before="60" w:after="60"/>
              <w:jc w:val="left"/>
              <w:rPr>
                <w:noProof/>
                <w:sz w:val="20"/>
              </w:rPr>
            </w:pPr>
          </w:p>
        </w:tc>
        <w:tc>
          <w:tcPr>
            <w:tcW w:w="720" w:type="dxa"/>
            <w:tcBorders>
              <w:top w:val="dotted" w:sz="4" w:space="0" w:color="auto"/>
              <w:left w:val="single" w:sz="6" w:space="0" w:color="auto"/>
              <w:bottom w:val="dotted" w:sz="4" w:space="0" w:color="auto"/>
              <w:right w:val="single" w:sz="6" w:space="0" w:color="auto"/>
            </w:tcBorders>
          </w:tcPr>
          <w:p w14:paraId="17765B9B" w14:textId="77777777" w:rsidR="005F46DE" w:rsidRPr="00681C4B" w:rsidRDefault="005F46DE" w:rsidP="00C462DF">
            <w:pPr>
              <w:spacing w:before="60" w:after="60"/>
              <w:jc w:val="left"/>
              <w:rPr>
                <w:noProof/>
                <w:sz w:val="20"/>
              </w:rPr>
            </w:pPr>
          </w:p>
        </w:tc>
        <w:tc>
          <w:tcPr>
            <w:tcW w:w="1152" w:type="dxa"/>
            <w:gridSpan w:val="2"/>
            <w:tcBorders>
              <w:top w:val="dotted" w:sz="4" w:space="0" w:color="auto"/>
              <w:left w:val="nil"/>
              <w:bottom w:val="dotted" w:sz="4" w:space="0" w:color="auto"/>
              <w:right w:val="nil"/>
            </w:tcBorders>
          </w:tcPr>
          <w:p w14:paraId="32A4F5E4" w14:textId="77777777" w:rsidR="005F46DE" w:rsidRPr="00681C4B" w:rsidRDefault="005F46DE" w:rsidP="00C462DF">
            <w:pPr>
              <w:spacing w:before="60" w:after="60"/>
              <w:jc w:val="left"/>
              <w:rPr>
                <w:noProof/>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7D7A0896" w14:textId="77777777" w:rsidR="005F46DE" w:rsidRPr="00681C4B" w:rsidRDefault="005F46DE" w:rsidP="00C462DF">
            <w:pPr>
              <w:spacing w:before="60" w:after="60"/>
              <w:jc w:val="left"/>
              <w:rPr>
                <w:noProof/>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4DA85DC0" w14:textId="77777777" w:rsidR="005F46DE" w:rsidRPr="00681C4B" w:rsidRDefault="005F46DE" w:rsidP="00C462DF">
            <w:pPr>
              <w:spacing w:before="60" w:after="60"/>
              <w:jc w:val="left"/>
              <w:rPr>
                <w:noProof/>
                <w:sz w:val="20"/>
              </w:rPr>
            </w:pPr>
          </w:p>
        </w:tc>
        <w:tc>
          <w:tcPr>
            <w:tcW w:w="1152" w:type="dxa"/>
            <w:tcBorders>
              <w:top w:val="dotted" w:sz="4" w:space="0" w:color="auto"/>
              <w:left w:val="nil"/>
              <w:bottom w:val="dotted" w:sz="4" w:space="0" w:color="auto"/>
            </w:tcBorders>
          </w:tcPr>
          <w:p w14:paraId="4F2160F2" w14:textId="77777777" w:rsidR="005F46DE" w:rsidRPr="00681C4B" w:rsidRDefault="005F46DE" w:rsidP="00C462DF">
            <w:pPr>
              <w:spacing w:before="60" w:after="60"/>
              <w:jc w:val="left"/>
              <w:rPr>
                <w:noProof/>
                <w:sz w:val="20"/>
              </w:rPr>
            </w:pPr>
          </w:p>
        </w:tc>
      </w:tr>
      <w:tr w:rsidR="005F46DE" w:rsidRPr="00681C4B" w14:paraId="73526D48" w14:textId="77777777" w:rsidTr="00C80C1D">
        <w:tc>
          <w:tcPr>
            <w:tcW w:w="720" w:type="dxa"/>
            <w:tcBorders>
              <w:top w:val="dotted" w:sz="4" w:space="0" w:color="auto"/>
              <w:bottom w:val="dotted" w:sz="4" w:space="0" w:color="auto"/>
              <w:right w:val="nil"/>
            </w:tcBorders>
          </w:tcPr>
          <w:p w14:paraId="2CE1F596" w14:textId="77777777" w:rsidR="005F46DE" w:rsidRPr="00681C4B" w:rsidRDefault="005F46DE" w:rsidP="00C462DF">
            <w:pPr>
              <w:spacing w:before="60" w:after="60"/>
              <w:jc w:val="left"/>
              <w:rPr>
                <w:noProof/>
                <w:sz w:val="20"/>
              </w:rPr>
            </w:pPr>
          </w:p>
        </w:tc>
        <w:tc>
          <w:tcPr>
            <w:tcW w:w="2952" w:type="dxa"/>
            <w:tcBorders>
              <w:top w:val="dotted" w:sz="4" w:space="0" w:color="auto"/>
              <w:left w:val="single" w:sz="6" w:space="0" w:color="auto"/>
              <w:bottom w:val="dotted" w:sz="4" w:space="0" w:color="auto"/>
              <w:right w:val="single" w:sz="6" w:space="0" w:color="auto"/>
            </w:tcBorders>
          </w:tcPr>
          <w:p w14:paraId="739749DD" w14:textId="77777777" w:rsidR="005F46DE" w:rsidRPr="00681C4B" w:rsidRDefault="005F46DE" w:rsidP="00C462DF">
            <w:pPr>
              <w:spacing w:before="60" w:after="60"/>
              <w:jc w:val="left"/>
              <w:rPr>
                <w:noProof/>
                <w:sz w:val="20"/>
              </w:rPr>
            </w:pPr>
          </w:p>
        </w:tc>
        <w:tc>
          <w:tcPr>
            <w:tcW w:w="720" w:type="dxa"/>
            <w:tcBorders>
              <w:top w:val="dotted" w:sz="4" w:space="0" w:color="auto"/>
              <w:left w:val="single" w:sz="6" w:space="0" w:color="auto"/>
              <w:bottom w:val="dotted" w:sz="4" w:space="0" w:color="auto"/>
              <w:right w:val="single" w:sz="6" w:space="0" w:color="auto"/>
            </w:tcBorders>
          </w:tcPr>
          <w:p w14:paraId="0DF9A357" w14:textId="77777777" w:rsidR="005F46DE" w:rsidRPr="00681C4B" w:rsidRDefault="005F46DE" w:rsidP="00C462DF">
            <w:pPr>
              <w:spacing w:before="60" w:after="60"/>
              <w:jc w:val="left"/>
              <w:rPr>
                <w:noProof/>
                <w:sz w:val="20"/>
              </w:rPr>
            </w:pPr>
          </w:p>
        </w:tc>
        <w:tc>
          <w:tcPr>
            <w:tcW w:w="1152" w:type="dxa"/>
            <w:gridSpan w:val="2"/>
            <w:tcBorders>
              <w:top w:val="dotted" w:sz="4" w:space="0" w:color="auto"/>
              <w:left w:val="nil"/>
              <w:bottom w:val="dotted" w:sz="4" w:space="0" w:color="auto"/>
              <w:right w:val="nil"/>
            </w:tcBorders>
          </w:tcPr>
          <w:p w14:paraId="3CFC046B" w14:textId="77777777" w:rsidR="005F46DE" w:rsidRPr="00681C4B" w:rsidRDefault="005F46DE" w:rsidP="00C462DF">
            <w:pPr>
              <w:spacing w:before="60" w:after="60"/>
              <w:jc w:val="left"/>
              <w:rPr>
                <w:noProof/>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2B423F1C" w14:textId="77777777" w:rsidR="005F46DE" w:rsidRPr="00681C4B" w:rsidRDefault="005F46DE" w:rsidP="00C462DF">
            <w:pPr>
              <w:spacing w:before="60" w:after="60"/>
              <w:jc w:val="left"/>
              <w:rPr>
                <w:noProof/>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277BDE87" w14:textId="77777777" w:rsidR="005F46DE" w:rsidRPr="00681C4B" w:rsidRDefault="005F46DE" w:rsidP="00C462DF">
            <w:pPr>
              <w:spacing w:before="60" w:after="60"/>
              <w:jc w:val="left"/>
              <w:rPr>
                <w:noProof/>
                <w:sz w:val="20"/>
              </w:rPr>
            </w:pPr>
          </w:p>
        </w:tc>
        <w:tc>
          <w:tcPr>
            <w:tcW w:w="1152" w:type="dxa"/>
            <w:tcBorders>
              <w:top w:val="dotted" w:sz="4" w:space="0" w:color="auto"/>
              <w:left w:val="nil"/>
              <w:bottom w:val="dotted" w:sz="4" w:space="0" w:color="auto"/>
            </w:tcBorders>
          </w:tcPr>
          <w:p w14:paraId="5614B436" w14:textId="77777777" w:rsidR="005F46DE" w:rsidRPr="00681C4B" w:rsidRDefault="005F46DE" w:rsidP="00C462DF">
            <w:pPr>
              <w:spacing w:before="60" w:after="60"/>
              <w:jc w:val="left"/>
              <w:rPr>
                <w:noProof/>
                <w:sz w:val="20"/>
              </w:rPr>
            </w:pPr>
          </w:p>
        </w:tc>
      </w:tr>
      <w:tr w:rsidR="005F46DE" w:rsidRPr="00681C4B" w14:paraId="144BFEEC" w14:textId="77777777" w:rsidTr="00C80C1D">
        <w:tc>
          <w:tcPr>
            <w:tcW w:w="720" w:type="dxa"/>
            <w:tcBorders>
              <w:top w:val="dotted" w:sz="4" w:space="0" w:color="auto"/>
              <w:bottom w:val="dotted" w:sz="4" w:space="0" w:color="auto"/>
              <w:right w:val="nil"/>
            </w:tcBorders>
          </w:tcPr>
          <w:p w14:paraId="3C37520D" w14:textId="77777777" w:rsidR="005F46DE" w:rsidRPr="00681C4B" w:rsidRDefault="005F46DE" w:rsidP="00C462DF">
            <w:pPr>
              <w:spacing w:before="60" w:after="60"/>
              <w:jc w:val="left"/>
              <w:rPr>
                <w:noProof/>
                <w:sz w:val="20"/>
              </w:rPr>
            </w:pPr>
          </w:p>
        </w:tc>
        <w:tc>
          <w:tcPr>
            <w:tcW w:w="2952" w:type="dxa"/>
            <w:tcBorders>
              <w:top w:val="dotted" w:sz="4" w:space="0" w:color="auto"/>
              <w:left w:val="single" w:sz="6" w:space="0" w:color="auto"/>
              <w:bottom w:val="dotted" w:sz="4" w:space="0" w:color="auto"/>
              <w:right w:val="single" w:sz="6" w:space="0" w:color="auto"/>
            </w:tcBorders>
          </w:tcPr>
          <w:p w14:paraId="31538FF8" w14:textId="77777777" w:rsidR="005F46DE" w:rsidRPr="00681C4B" w:rsidRDefault="005F46DE" w:rsidP="00C462DF">
            <w:pPr>
              <w:spacing w:before="60" w:after="60"/>
              <w:jc w:val="left"/>
              <w:rPr>
                <w:noProof/>
                <w:sz w:val="20"/>
              </w:rPr>
            </w:pPr>
          </w:p>
        </w:tc>
        <w:tc>
          <w:tcPr>
            <w:tcW w:w="720" w:type="dxa"/>
            <w:tcBorders>
              <w:top w:val="dotted" w:sz="4" w:space="0" w:color="auto"/>
              <w:left w:val="single" w:sz="6" w:space="0" w:color="auto"/>
              <w:bottom w:val="dotted" w:sz="4" w:space="0" w:color="auto"/>
              <w:right w:val="single" w:sz="6" w:space="0" w:color="auto"/>
            </w:tcBorders>
          </w:tcPr>
          <w:p w14:paraId="6DC6EF5D" w14:textId="77777777" w:rsidR="005F46DE" w:rsidRPr="00681C4B" w:rsidRDefault="005F46DE" w:rsidP="00C462DF">
            <w:pPr>
              <w:spacing w:before="60" w:after="60"/>
              <w:jc w:val="left"/>
              <w:rPr>
                <w:noProof/>
                <w:sz w:val="20"/>
              </w:rPr>
            </w:pPr>
          </w:p>
        </w:tc>
        <w:tc>
          <w:tcPr>
            <w:tcW w:w="1152" w:type="dxa"/>
            <w:gridSpan w:val="2"/>
            <w:tcBorders>
              <w:top w:val="dotted" w:sz="4" w:space="0" w:color="auto"/>
              <w:left w:val="nil"/>
              <w:bottom w:val="dotted" w:sz="4" w:space="0" w:color="auto"/>
              <w:right w:val="nil"/>
            </w:tcBorders>
          </w:tcPr>
          <w:p w14:paraId="03D9AD90" w14:textId="77777777" w:rsidR="005F46DE" w:rsidRPr="00681C4B" w:rsidRDefault="005F46DE" w:rsidP="00C462DF">
            <w:pPr>
              <w:spacing w:before="60" w:after="60"/>
              <w:jc w:val="left"/>
              <w:rPr>
                <w:noProof/>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50E41AA5" w14:textId="77777777" w:rsidR="005F46DE" w:rsidRPr="00681C4B" w:rsidRDefault="005F46DE" w:rsidP="00C462DF">
            <w:pPr>
              <w:spacing w:before="60" w:after="60"/>
              <w:jc w:val="left"/>
              <w:rPr>
                <w:noProof/>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59DF01A8" w14:textId="77777777" w:rsidR="005F46DE" w:rsidRPr="00681C4B" w:rsidRDefault="005F46DE" w:rsidP="00C462DF">
            <w:pPr>
              <w:spacing w:before="60" w:after="60"/>
              <w:jc w:val="left"/>
              <w:rPr>
                <w:noProof/>
                <w:sz w:val="20"/>
              </w:rPr>
            </w:pPr>
          </w:p>
        </w:tc>
        <w:tc>
          <w:tcPr>
            <w:tcW w:w="1152" w:type="dxa"/>
            <w:tcBorders>
              <w:top w:val="dotted" w:sz="4" w:space="0" w:color="auto"/>
              <w:left w:val="nil"/>
              <w:bottom w:val="dotted" w:sz="4" w:space="0" w:color="auto"/>
            </w:tcBorders>
          </w:tcPr>
          <w:p w14:paraId="5B4F8271" w14:textId="77777777" w:rsidR="005F46DE" w:rsidRPr="00681C4B" w:rsidRDefault="005F46DE" w:rsidP="00C462DF">
            <w:pPr>
              <w:spacing w:before="60" w:after="60"/>
              <w:jc w:val="left"/>
              <w:rPr>
                <w:noProof/>
                <w:sz w:val="20"/>
              </w:rPr>
            </w:pPr>
          </w:p>
        </w:tc>
      </w:tr>
      <w:tr w:rsidR="005F46DE" w:rsidRPr="00681C4B" w14:paraId="058870D1" w14:textId="77777777" w:rsidTr="00C80C1D">
        <w:tc>
          <w:tcPr>
            <w:tcW w:w="720" w:type="dxa"/>
            <w:tcBorders>
              <w:top w:val="dotted" w:sz="4" w:space="0" w:color="auto"/>
              <w:bottom w:val="dotted" w:sz="4" w:space="0" w:color="auto"/>
              <w:right w:val="nil"/>
            </w:tcBorders>
          </w:tcPr>
          <w:p w14:paraId="427F5D5B" w14:textId="77777777" w:rsidR="005F46DE" w:rsidRPr="00681C4B" w:rsidRDefault="005F46DE" w:rsidP="00C462DF">
            <w:pPr>
              <w:spacing w:before="60" w:after="60"/>
              <w:jc w:val="left"/>
              <w:rPr>
                <w:noProof/>
                <w:sz w:val="20"/>
              </w:rPr>
            </w:pPr>
          </w:p>
        </w:tc>
        <w:tc>
          <w:tcPr>
            <w:tcW w:w="2952" w:type="dxa"/>
            <w:tcBorders>
              <w:top w:val="dotted" w:sz="4" w:space="0" w:color="auto"/>
              <w:left w:val="single" w:sz="6" w:space="0" w:color="auto"/>
              <w:bottom w:val="dotted" w:sz="4" w:space="0" w:color="auto"/>
              <w:right w:val="single" w:sz="6" w:space="0" w:color="auto"/>
            </w:tcBorders>
          </w:tcPr>
          <w:p w14:paraId="2B2D39B0" w14:textId="77777777" w:rsidR="005F46DE" w:rsidRPr="00681C4B" w:rsidRDefault="005F46DE" w:rsidP="00C462DF">
            <w:pPr>
              <w:spacing w:before="60" w:after="60"/>
              <w:jc w:val="left"/>
              <w:rPr>
                <w:noProof/>
                <w:sz w:val="20"/>
              </w:rPr>
            </w:pPr>
          </w:p>
        </w:tc>
        <w:tc>
          <w:tcPr>
            <w:tcW w:w="720" w:type="dxa"/>
            <w:tcBorders>
              <w:top w:val="dotted" w:sz="4" w:space="0" w:color="auto"/>
              <w:left w:val="single" w:sz="6" w:space="0" w:color="auto"/>
              <w:bottom w:val="dotted" w:sz="4" w:space="0" w:color="auto"/>
              <w:right w:val="single" w:sz="6" w:space="0" w:color="auto"/>
            </w:tcBorders>
          </w:tcPr>
          <w:p w14:paraId="010ACF50" w14:textId="77777777" w:rsidR="005F46DE" w:rsidRPr="00681C4B" w:rsidRDefault="005F46DE" w:rsidP="00C462DF">
            <w:pPr>
              <w:spacing w:before="60" w:after="60"/>
              <w:jc w:val="left"/>
              <w:rPr>
                <w:noProof/>
                <w:sz w:val="20"/>
              </w:rPr>
            </w:pPr>
          </w:p>
        </w:tc>
        <w:tc>
          <w:tcPr>
            <w:tcW w:w="1152" w:type="dxa"/>
            <w:gridSpan w:val="2"/>
            <w:tcBorders>
              <w:top w:val="dotted" w:sz="4" w:space="0" w:color="auto"/>
              <w:left w:val="nil"/>
              <w:bottom w:val="dotted" w:sz="4" w:space="0" w:color="auto"/>
              <w:right w:val="nil"/>
            </w:tcBorders>
          </w:tcPr>
          <w:p w14:paraId="16BFD049" w14:textId="77777777" w:rsidR="005F46DE" w:rsidRPr="00681C4B" w:rsidRDefault="005F46DE" w:rsidP="00C462DF">
            <w:pPr>
              <w:spacing w:before="60" w:after="60"/>
              <w:jc w:val="left"/>
              <w:rPr>
                <w:noProof/>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57A6380B" w14:textId="77777777" w:rsidR="005F46DE" w:rsidRPr="00681C4B" w:rsidRDefault="005F46DE" w:rsidP="00C462DF">
            <w:pPr>
              <w:spacing w:before="60" w:after="60"/>
              <w:jc w:val="left"/>
              <w:rPr>
                <w:noProof/>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1EC0D3D4" w14:textId="77777777" w:rsidR="005F46DE" w:rsidRPr="00681C4B" w:rsidRDefault="005F46DE" w:rsidP="00C462DF">
            <w:pPr>
              <w:spacing w:before="60" w:after="60"/>
              <w:jc w:val="left"/>
              <w:rPr>
                <w:noProof/>
                <w:sz w:val="20"/>
              </w:rPr>
            </w:pPr>
          </w:p>
        </w:tc>
        <w:tc>
          <w:tcPr>
            <w:tcW w:w="1152" w:type="dxa"/>
            <w:tcBorders>
              <w:top w:val="dotted" w:sz="4" w:space="0" w:color="auto"/>
              <w:left w:val="nil"/>
              <w:bottom w:val="dotted" w:sz="4" w:space="0" w:color="auto"/>
            </w:tcBorders>
          </w:tcPr>
          <w:p w14:paraId="668B354B" w14:textId="77777777" w:rsidR="005F46DE" w:rsidRPr="00681C4B" w:rsidRDefault="005F46DE" w:rsidP="00C462DF">
            <w:pPr>
              <w:spacing w:before="60" w:after="60"/>
              <w:jc w:val="left"/>
              <w:rPr>
                <w:noProof/>
                <w:sz w:val="20"/>
              </w:rPr>
            </w:pPr>
          </w:p>
        </w:tc>
      </w:tr>
      <w:tr w:rsidR="005F46DE" w:rsidRPr="00681C4B" w14:paraId="2482F3B2" w14:textId="77777777" w:rsidTr="00C80C1D">
        <w:tc>
          <w:tcPr>
            <w:tcW w:w="720" w:type="dxa"/>
            <w:tcBorders>
              <w:top w:val="dotted" w:sz="4" w:space="0" w:color="auto"/>
              <w:bottom w:val="dotted" w:sz="4" w:space="0" w:color="auto"/>
              <w:right w:val="nil"/>
            </w:tcBorders>
          </w:tcPr>
          <w:p w14:paraId="5E5CAAFC" w14:textId="77777777" w:rsidR="005F46DE" w:rsidRPr="00681C4B" w:rsidRDefault="005F46DE" w:rsidP="00C462DF">
            <w:pPr>
              <w:spacing w:before="60" w:after="60"/>
              <w:jc w:val="left"/>
              <w:rPr>
                <w:noProof/>
                <w:sz w:val="20"/>
              </w:rPr>
            </w:pPr>
          </w:p>
        </w:tc>
        <w:tc>
          <w:tcPr>
            <w:tcW w:w="2952" w:type="dxa"/>
            <w:tcBorders>
              <w:top w:val="dotted" w:sz="4" w:space="0" w:color="auto"/>
              <w:left w:val="single" w:sz="6" w:space="0" w:color="auto"/>
              <w:bottom w:val="dotted" w:sz="4" w:space="0" w:color="auto"/>
              <w:right w:val="single" w:sz="6" w:space="0" w:color="auto"/>
            </w:tcBorders>
          </w:tcPr>
          <w:p w14:paraId="24187411" w14:textId="77777777" w:rsidR="005F46DE" w:rsidRPr="00681C4B" w:rsidRDefault="005F46DE" w:rsidP="00C462DF">
            <w:pPr>
              <w:spacing w:before="60" w:after="60"/>
              <w:jc w:val="left"/>
              <w:rPr>
                <w:noProof/>
                <w:sz w:val="20"/>
              </w:rPr>
            </w:pPr>
          </w:p>
        </w:tc>
        <w:tc>
          <w:tcPr>
            <w:tcW w:w="720" w:type="dxa"/>
            <w:tcBorders>
              <w:top w:val="dotted" w:sz="4" w:space="0" w:color="auto"/>
              <w:left w:val="single" w:sz="6" w:space="0" w:color="auto"/>
              <w:bottom w:val="dotted" w:sz="4" w:space="0" w:color="auto"/>
              <w:right w:val="single" w:sz="6" w:space="0" w:color="auto"/>
            </w:tcBorders>
          </w:tcPr>
          <w:p w14:paraId="592986F1" w14:textId="77777777" w:rsidR="005F46DE" w:rsidRPr="00681C4B" w:rsidRDefault="005F46DE" w:rsidP="00C462DF">
            <w:pPr>
              <w:spacing w:before="60" w:after="60"/>
              <w:jc w:val="left"/>
              <w:rPr>
                <w:noProof/>
                <w:sz w:val="20"/>
              </w:rPr>
            </w:pPr>
          </w:p>
        </w:tc>
        <w:tc>
          <w:tcPr>
            <w:tcW w:w="1152" w:type="dxa"/>
            <w:gridSpan w:val="2"/>
            <w:tcBorders>
              <w:top w:val="dotted" w:sz="4" w:space="0" w:color="auto"/>
              <w:left w:val="nil"/>
              <w:bottom w:val="dotted" w:sz="4" w:space="0" w:color="auto"/>
              <w:right w:val="nil"/>
            </w:tcBorders>
          </w:tcPr>
          <w:p w14:paraId="292AB26E" w14:textId="77777777" w:rsidR="005F46DE" w:rsidRPr="00681C4B" w:rsidRDefault="005F46DE" w:rsidP="00C462DF">
            <w:pPr>
              <w:spacing w:before="60" w:after="60"/>
              <w:jc w:val="left"/>
              <w:rPr>
                <w:noProof/>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660BE87F" w14:textId="77777777" w:rsidR="005F46DE" w:rsidRPr="00681C4B" w:rsidRDefault="005F46DE" w:rsidP="00C462DF">
            <w:pPr>
              <w:spacing w:before="60" w:after="60"/>
              <w:jc w:val="left"/>
              <w:rPr>
                <w:noProof/>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71E3355D" w14:textId="77777777" w:rsidR="005F46DE" w:rsidRPr="00681C4B" w:rsidRDefault="005F46DE" w:rsidP="00C462DF">
            <w:pPr>
              <w:spacing w:before="60" w:after="60"/>
              <w:jc w:val="left"/>
              <w:rPr>
                <w:noProof/>
                <w:sz w:val="20"/>
              </w:rPr>
            </w:pPr>
          </w:p>
        </w:tc>
        <w:tc>
          <w:tcPr>
            <w:tcW w:w="1152" w:type="dxa"/>
            <w:tcBorders>
              <w:top w:val="dotted" w:sz="4" w:space="0" w:color="auto"/>
              <w:left w:val="nil"/>
              <w:bottom w:val="dotted" w:sz="4" w:space="0" w:color="auto"/>
            </w:tcBorders>
          </w:tcPr>
          <w:p w14:paraId="348319D6" w14:textId="77777777" w:rsidR="005F46DE" w:rsidRPr="00681C4B" w:rsidRDefault="005F46DE" w:rsidP="00C462DF">
            <w:pPr>
              <w:spacing w:before="60" w:after="60"/>
              <w:jc w:val="left"/>
              <w:rPr>
                <w:noProof/>
                <w:sz w:val="20"/>
              </w:rPr>
            </w:pPr>
          </w:p>
        </w:tc>
      </w:tr>
      <w:tr w:rsidR="005F46DE" w:rsidRPr="00681C4B" w14:paraId="4D5154C6" w14:textId="77777777" w:rsidTr="00C80C1D">
        <w:tc>
          <w:tcPr>
            <w:tcW w:w="720" w:type="dxa"/>
            <w:tcBorders>
              <w:top w:val="dotted" w:sz="4" w:space="0" w:color="auto"/>
              <w:bottom w:val="dotted" w:sz="4" w:space="0" w:color="auto"/>
              <w:right w:val="nil"/>
            </w:tcBorders>
          </w:tcPr>
          <w:p w14:paraId="4ECBBC0B" w14:textId="77777777" w:rsidR="005F46DE" w:rsidRPr="00681C4B" w:rsidRDefault="005F46DE" w:rsidP="00C462DF">
            <w:pPr>
              <w:spacing w:before="60" w:after="60"/>
              <w:jc w:val="left"/>
              <w:rPr>
                <w:noProof/>
                <w:sz w:val="20"/>
              </w:rPr>
            </w:pPr>
          </w:p>
        </w:tc>
        <w:tc>
          <w:tcPr>
            <w:tcW w:w="2952" w:type="dxa"/>
            <w:tcBorders>
              <w:top w:val="dotted" w:sz="4" w:space="0" w:color="auto"/>
              <w:left w:val="single" w:sz="6" w:space="0" w:color="auto"/>
              <w:bottom w:val="dotted" w:sz="4" w:space="0" w:color="auto"/>
              <w:right w:val="single" w:sz="6" w:space="0" w:color="auto"/>
            </w:tcBorders>
          </w:tcPr>
          <w:p w14:paraId="78F9DDAA" w14:textId="77777777" w:rsidR="005F46DE" w:rsidRPr="00681C4B" w:rsidRDefault="005F46DE" w:rsidP="00C462DF">
            <w:pPr>
              <w:spacing w:before="60" w:after="60"/>
              <w:jc w:val="left"/>
              <w:rPr>
                <w:noProof/>
                <w:sz w:val="20"/>
              </w:rPr>
            </w:pPr>
          </w:p>
        </w:tc>
        <w:tc>
          <w:tcPr>
            <w:tcW w:w="720" w:type="dxa"/>
            <w:tcBorders>
              <w:top w:val="dotted" w:sz="4" w:space="0" w:color="auto"/>
              <w:left w:val="single" w:sz="6" w:space="0" w:color="auto"/>
              <w:bottom w:val="dotted" w:sz="4" w:space="0" w:color="auto"/>
              <w:right w:val="single" w:sz="6" w:space="0" w:color="auto"/>
            </w:tcBorders>
          </w:tcPr>
          <w:p w14:paraId="24B9C3A3" w14:textId="77777777" w:rsidR="005F46DE" w:rsidRPr="00681C4B" w:rsidRDefault="005F46DE" w:rsidP="00C462DF">
            <w:pPr>
              <w:spacing w:before="60" w:after="60"/>
              <w:jc w:val="left"/>
              <w:rPr>
                <w:noProof/>
                <w:sz w:val="20"/>
              </w:rPr>
            </w:pPr>
          </w:p>
        </w:tc>
        <w:tc>
          <w:tcPr>
            <w:tcW w:w="1152" w:type="dxa"/>
            <w:gridSpan w:val="2"/>
            <w:tcBorders>
              <w:top w:val="dotted" w:sz="4" w:space="0" w:color="auto"/>
              <w:left w:val="nil"/>
              <w:bottom w:val="dotted" w:sz="4" w:space="0" w:color="auto"/>
              <w:right w:val="nil"/>
            </w:tcBorders>
          </w:tcPr>
          <w:p w14:paraId="059307E1" w14:textId="77777777" w:rsidR="005F46DE" w:rsidRPr="00681C4B" w:rsidRDefault="005F46DE" w:rsidP="00C462DF">
            <w:pPr>
              <w:spacing w:before="60" w:after="60"/>
              <w:jc w:val="left"/>
              <w:rPr>
                <w:noProof/>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74A1F709" w14:textId="77777777" w:rsidR="005F46DE" w:rsidRPr="00681C4B" w:rsidRDefault="005F46DE" w:rsidP="00C462DF">
            <w:pPr>
              <w:spacing w:before="60" w:after="60"/>
              <w:jc w:val="left"/>
              <w:rPr>
                <w:noProof/>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048F0C3C" w14:textId="77777777" w:rsidR="005F46DE" w:rsidRPr="00681C4B" w:rsidRDefault="005F46DE" w:rsidP="00C462DF">
            <w:pPr>
              <w:spacing w:before="60" w:after="60"/>
              <w:jc w:val="left"/>
              <w:rPr>
                <w:noProof/>
                <w:sz w:val="20"/>
              </w:rPr>
            </w:pPr>
          </w:p>
        </w:tc>
        <w:tc>
          <w:tcPr>
            <w:tcW w:w="1152" w:type="dxa"/>
            <w:tcBorders>
              <w:top w:val="dotted" w:sz="4" w:space="0" w:color="auto"/>
              <w:left w:val="nil"/>
              <w:bottom w:val="dotted" w:sz="4" w:space="0" w:color="auto"/>
            </w:tcBorders>
          </w:tcPr>
          <w:p w14:paraId="7ED505ED" w14:textId="77777777" w:rsidR="005F46DE" w:rsidRPr="00681C4B" w:rsidRDefault="005F46DE" w:rsidP="00C462DF">
            <w:pPr>
              <w:spacing w:before="60" w:after="60"/>
              <w:jc w:val="left"/>
              <w:rPr>
                <w:noProof/>
                <w:sz w:val="20"/>
              </w:rPr>
            </w:pPr>
          </w:p>
        </w:tc>
      </w:tr>
      <w:tr w:rsidR="005F46DE" w:rsidRPr="00681C4B" w14:paraId="7E651943" w14:textId="77777777" w:rsidTr="00C80C1D">
        <w:tc>
          <w:tcPr>
            <w:tcW w:w="720" w:type="dxa"/>
            <w:tcBorders>
              <w:top w:val="dotted" w:sz="4" w:space="0" w:color="auto"/>
              <w:bottom w:val="dotted" w:sz="4" w:space="0" w:color="auto"/>
              <w:right w:val="nil"/>
            </w:tcBorders>
          </w:tcPr>
          <w:p w14:paraId="442E1D8D" w14:textId="77777777" w:rsidR="005F46DE" w:rsidRPr="00681C4B" w:rsidRDefault="005F46DE" w:rsidP="00C462DF">
            <w:pPr>
              <w:spacing w:before="60" w:after="60"/>
              <w:jc w:val="left"/>
              <w:rPr>
                <w:noProof/>
                <w:sz w:val="20"/>
              </w:rPr>
            </w:pPr>
          </w:p>
        </w:tc>
        <w:tc>
          <w:tcPr>
            <w:tcW w:w="2952" w:type="dxa"/>
            <w:tcBorders>
              <w:top w:val="dotted" w:sz="4" w:space="0" w:color="auto"/>
              <w:left w:val="single" w:sz="6" w:space="0" w:color="auto"/>
              <w:bottom w:val="dotted" w:sz="4" w:space="0" w:color="auto"/>
              <w:right w:val="single" w:sz="6" w:space="0" w:color="auto"/>
            </w:tcBorders>
          </w:tcPr>
          <w:p w14:paraId="38307A19" w14:textId="77777777" w:rsidR="005F46DE" w:rsidRPr="00681C4B" w:rsidRDefault="005F46DE" w:rsidP="00C462DF">
            <w:pPr>
              <w:spacing w:before="60" w:after="60"/>
              <w:jc w:val="left"/>
              <w:rPr>
                <w:noProof/>
                <w:sz w:val="20"/>
              </w:rPr>
            </w:pPr>
          </w:p>
        </w:tc>
        <w:tc>
          <w:tcPr>
            <w:tcW w:w="720" w:type="dxa"/>
            <w:tcBorders>
              <w:top w:val="dotted" w:sz="4" w:space="0" w:color="auto"/>
              <w:left w:val="single" w:sz="6" w:space="0" w:color="auto"/>
              <w:bottom w:val="dotted" w:sz="4" w:space="0" w:color="auto"/>
              <w:right w:val="single" w:sz="6" w:space="0" w:color="auto"/>
            </w:tcBorders>
          </w:tcPr>
          <w:p w14:paraId="36C8DCB0" w14:textId="77777777" w:rsidR="005F46DE" w:rsidRPr="00681C4B" w:rsidRDefault="005F46DE" w:rsidP="00C462DF">
            <w:pPr>
              <w:spacing w:before="60" w:after="60"/>
              <w:jc w:val="left"/>
              <w:rPr>
                <w:noProof/>
                <w:sz w:val="20"/>
              </w:rPr>
            </w:pPr>
          </w:p>
        </w:tc>
        <w:tc>
          <w:tcPr>
            <w:tcW w:w="1152" w:type="dxa"/>
            <w:gridSpan w:val="2"/>
            <w:tcBorders>
              <w:top w:val="dotted" w:sz="4" w:space="0" w:color="auto"/>
              <w:left w:val="nil"/>
              <w:bottom w:val="dotted" w:sz="4" w:space="0" w:color="auto"/>
              <w:right w:val="nil"/>
            </w:tcBorders>
          </w:tcPr>
          <w:p w14:paraId="52C709FA" w14:textId="77777777" w:rsidR="005F46DE" w:rsidRPr="00681C4B" w:rsidRDefault="005F46DE" w:rsidP="00C462DF">
            <w:pPr>
              <w:spacing w:before="60" w:after="60"/>
              <w:jc w:val="left"/>
              <w:rPr>
                <w:noProof/>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38D6A4F2" w14:textId="77777777" w:rsidR="005F46DE" w:rsidRPr="00681C4B" w:rsidRDefault="005F46DE" w:rsidP="00C462DF">
            <w:pPr>
              <w:spacing w:before="60" w:after="60"/>
              <w:jc w:val="left"/>
              <w:rPr>
                <w:noProof/>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1D82ABB0" w14:textId="77777777" w:rsidR="005F46DE" w:rsidRPr="00681C4B" w:rsidRDefault="005F46DE" w:rsidP="00C462DF">
            <w:pPr>
              <w:spacing w:before="60" w:after="60"/>
              <w:jc w:val="left"/>
              <w:rPr>
                <w:noProof/>
                <w:sz w:val="20"/>
              </w:rPr>
            </w:pPr>
          </w:p>
        </w:tc>
        <w:tc>
          <w:tcPr>
            <w:tcW w:w="1152" w:type="dxa"/>
            <w:tcBorders>
              <w:top w:val="dotted" w:sz="4" w:space="0" w:color="auto"/>
              <w:left w:val="nil"/>
              <w:bottom w:val="dotted" w:sz="4" w:space="0" w:color="auto"/>
            </w:tcBorders>
          </w:tcPr>
          <w:p w14:paraId="39013543" w14:textId="77777777" w:rsidR="005F46DE" w:rsidRPr="00681C4B" w:rsidRDefault="005F46DE" w:rsidP="00C462DF">
            <w:pPr>
              <w:spacing w:before="60" w:after="60"/>
              <w:jc w:val="left"/>
              <w:rPr>
                <w:noProof/>
                <w:sz w:val="20"/>
              </w:rPr>
            </w:pPr>
          </w:p>
        </w:tc>
      </w:tr>
      <w:tr w:rsidR="005F46DE" w:rsidRPr="00681C4B" w14:paraId="1B65FCA8" w14:textId="77777777" w:rsidTr="00C80C1D">
        <w:tc>
          <w:tcPr>
            <w:tcW w:w="720" w:type="dxa"/>
            <w:tcBorders>
              <w:top w:val="dotted" w:sz="4" w:space="0" w:color="auto"/>
              <w:bottom w:val="dotted" w:sz="4" w:space="0" w:color="auto"/>
              <w:right w:val="nil"/>
            </w:tcBorders>
          </w:tcPr>
          <w:p w14:paraId="07871BF3" w14:textId="77777777" w:rsidR="005F46DE" w:rsidRPr="00681C4B" w:rsidRDefault="005F46DE" w:rsidP="00C462DF">
            <w:pPr>
              <w:spacing w:before="60" w:after="60"/>
              <w:jc w:val="left"/>
              <w:rPr>
                <w:noProof/>
                <w:sz w:val="20"/>
              </w:rPr>
            </w:pPr>
          </w:p>
        </w:tc>
        <w:tc>
          <w:tcPr>
            <w:tcW w:w="2952" w:type="dxa"/>
            <w:tcBorders>
              <w:top w:val="dotted" w:sz="4" w:space="0" w:color="auto"/>
              <w:left w:val="single" w:sz="6" w:space="0" w:color="auto"/>
              <w:bottom w:val="dotted" w:sz="4" w:space="0" w:color="auto"/>
              <w:right w:val="single" w:sz="6" w:space="0" w:color="auto"/>
            </w:tcBorders>
          </w:tcPr>
          <w:p w14:paraId="6547EF73" w14:textId="77777777" w:rsidR="005F46DE" w:rsidRPr="00681C4B" w:rsidRDefault="005F46DE" w:rsidP="00C462DF">
            <w:pPr>
              <w:spacing w:before="60" w:after="60"/>
              <w:jc w:val="left"/>
              <w:rPr>
                <w:noProof/>
                <w:sz w:val="20"/>
              </w:rPr>
            </w:pPr>
          </w:p>
        </w:tc>
        <w:tc>
          <w:tcPr>
            <w:tcW w:w="720" w:type="dxa"/>
            <w:tcBorders>
              <w:top w:val="dotted" w:sz="4" w:space="0" w:color="auto"/>
              <w:left w:val="single" w:sz="6" w:space="0" w:color="auto"/>
              <w:bottom w:val="dotted" w:sz="4" w:space="0" w:color="auto"/>
              <w:right w:val="single" w:sz="6" w:space="0" w:color="auto"/>
            </w:tcBorders>
          </w:tcPr>
          <w:p w14:paraId="13B9F522" w14:textId="77777777" w:rsidR="005F46DE" w:rsidRPr="00681C4B" w:rsidRDefault="005F46DE" w:rsidP="00C462DF">
            <w:pPr>
              <w:spacing w:before="60" w:after="60"/>
              <w:jc w:val="left"/>
              <w:rPr>
                <w:noProof/>
                <w:sz w:val="20"/>
              </w:rPr>
            </w:pPr>
          </w:p>
        </w:tc>
        <w:tc>
          <w:tcPr>
            <w:tcW w:w="1152" w:type="dxa"/>
            <w:gridSpan w:val="2"/>
            <w:tcBorders>
              <w:top w:val="dotted" w:sz="4" w:space="0" w:color="auto"/>
              <w:left w:val="nil"/>
              <w:bottom w:val="dotted" w:sz="4" w:space="0" w:color="auto"/>
              <w:right w:val="nil"/>
            </w:tcBorders>
          </w:tcPr>
          <w:p w14:paraId="5FFDD179" w14:textId="77777777" w:rsidR="005F46DE" w:rsidRPr="00681C4B" w:rsidRDefault="005F46DE" w:rsidP="00C462DF">
            <w:pPr>
              <w:spacing w:before="60" w:after="60"/>
              <w:jc w:val="left"/>
              <w:rPr>
                <w:noProof/>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2759EAAC" w14:textId="77777777" w:rsidR="005F46DE" w:rsidRPr="00681C4B" w:rsidRDefault="005F46DE" w:rsidP="00C462DF">
            <w:pPr>
              <w:spacing w:before="60" w:after="60"/>
              <w:jc w:val="left"/>
              <w:rPr>
                <w:noProof/>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3F8C888C" w14:textId="77777777" w:rsidR="005F46DE" w:rsidRPr="00681C4B" w:rsidRDefault="005F46DE" w:rsidP="00C462DF">
            <w:pPr>
              <w:spacing w:before="60" w:after="60"/>
              <w:jc w:val="left"/>
              <w:rPr>
                <w:noProof/>
                <w:sz w:val="20"/>
              </w:rPr>
            </w:pPr>
          </w:p>
        </w:tc>
        <w:tc>
          <w:tcPr>
            <w:tcW w:w="1152" w:type="dxa"/>
            <w:tcBorders>
              <w:top w:val="dotted" w:sz="4" w:space="0" w:color="auto"/>
              <w:left w:val="nil"/>
              <w:bottom w:val="dotted" w:sz="4" w:space="0" w:color="auto"/>
            </w:tcBorders>
          </w:tcPr>
          <w:p w14:paraId="0D5F4851" w14:textId="77777777" w:rsidR="005F46DE" w:rsidRPr="00681C4B" w:rsidRDefault="005F46DE" w:rsidP="00C462DF">
            <w:pPr>
              <w:spacing w:before="60" w:after="60"/>
              <w:jc w:val="left"/>
              <w:rPr>
                <w:noProof/>
                <w:sz w:val="20"/>
              </w:rPr>
            </w:pPr>
          </w:p>
        </w:tc>
      </w:tr>
      <w:tr w:rsidR="005F46DE" w:rsidRPr="00681C4B" w14:paraId="01F0BC82" w14:textId="77777777" w:rsidTr="00C80C1D">
        <w:tc>
          <w:tcPr>
            <w:tcW w:w="720" w:type="dxa"/>
            <w:tcBorders>
              <w:top w:val="dotted" w:sz="4" w:space="0" w:color="auto"/>
              <w:bottom w:val="dotted" w:sz="4" w:space="0" w:color="auto"/>
              <w:right w:val="nil"/>
            </w:tcBorders>
          </w:tcPr>
          <w:p w14:paraId="329A7979" w14:textId="77777777" w:rsidR="005F46DE" w:rsidRPr="00681C4B" w:rsidRDefault="005F46DE" w:rsidP="00C462DF">
            <w:pPr>
              <w:spacing w:before="60" w:after="60"/>
              <w:jc w:val="left"/>
              <w:rPr>
                <w:noProof/>
                <w:sz w:val="20"/>
              </w:rPr>
            </w:pPr>
          </w:p>
        </w:tc>
        <w:tc>
          <w:tcPr>
            <w:tcW w:w="2952" w:type="dxa"/>
            <w:tcBorders>
              <w:top w:val="dotted" w:sz="4" w:space="0" w:color="auto"/>
              <w:left w:val="single" w:sz="6" w:space="0" w:color="auto"/>
              <w:bottom w:val="dotted" w:sz="4" w:space="0" w:color="auto"/>
              <w:right w:val="single" w:sz="6" w:space="0" w:color="auto"/>
            </w:tcBorders>
          </w:tcPr>
          <w:p w14:paraId="6B32D286" w14:textId="77777777" w:rsidR="005F46DE" w:rsidRPr="00681C4B" w:rsidRDefault="005F46DE" w:rsidP="00C462DF">
            <w:pPr>
              <w:spacing w:before="60" w:after="60"/>
              <w:jc w:val="left"/>
              <w:rPr>
                <w:noProof/>
                <w:sz w:val="20"/>
              </w:rPr>
            </w:pPr>
          </w:p>
        </w:tc>
        <w:tc>
          <w:tcPr>
            <w:tcW w:w="720" w:type="dxa"/>
            <w:tcBorders>
              <w:top w:val="dotted" w:sz="4" w:space="0" w:color="auto"/>
              <w:left w:val="single" w:sz="6" w:space="0" w:color="auto"/>
              <w:bottom w:val="dotted" w:sz="4" w:space="0" w:color="auto"/>
              <w:right w:val="single" w:sz="6" w:space="0" w:color="auto"/>
            </w:tcBorders>
          </w:tcPr>
          <w:p w14:paraId="17C34808" w14:textId="77777777" w:rsidR="005F46DE" w:rsidRPr="00681C4B" w:rsidRDefault="005F46DE" w:rsidP="00C462DF">
            <w:pPr>
              <w:spacing w:before="60" w:after="60"/>
              <w:jc w:val="left"/>
              <w:rPr>
                <w:noProof/>
                <w:sz w:val="20"/>
              </w:rPr>
            </w:pPr>
          </w:p>
        </w:tc>
        <w:tc>
          <w:tcPr>
            <w:tcW w:w="1152" w:type="dxa"/>
            <w:gridSpan w:val="2"/>
            <w:tcBorders>
              <w:top w:val="dotted" w:sz="4" w:space="0" w:color="auto"/>
              <w:left w:val="nil"/>
              <w:bottom w:val="dotted" w:sz="4" w:space="0" w:color="auto"/>
              <w:right w:val="nil"/>
            </w:tcBorders>
          </w:tcPr>
          <w:p w14:paraId="39AF1D5E" w14:textId="77777777" w:rsidR="005F46DE" w:rsidRPr="00681C4B" w:rsidRDefault="005F46DE" w:rsidP="00C462DF">
            <w:pPr>
              <w:spacing w:before="60" w:after="60"/>
              <w:jc w:val="left"/>
              <w:rPr>
                <w:noProof/>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0E067D69" w14:textId="77777777" w:rsidR="005F46DE" w:rsidRPr="00681C4B" w:rsidRDefault="005F46DE" w:rsidP="00C462DF">
            <w:pPr>
              <w:spacing w:before="60" w:after="60"/>
              <w:jc w:val="left"/>
              <w:rPr>
                <w:noProof/>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2A05EBF4" w14:textId="77777777" w:rsidR="005F46DE" w:rsidRPr="00681C4B" w:rsidRDefault="005F46DE" w:rsidP="00C462DF">
            <w:pPr>
              <w:spacing w:before="60" w:after="60"/>
              <w:jc w:val="left"/>
              <w:rPr>
                <w:noProof/>
                <w:sz w:val="20"/>
              </w:rPr>
            </w:pPr>
          </w:p>
        </w:tc>
        <w:tc>
          <w:tcPr>
            <w:tcW w:w="1152" w:type="dxa"/>
            <w:tcBorders>
              <w:top w:val="dotted" w:sz="4" w:space="0" w:color="auto"/>
              <w:left w:val="nil"/>
              <w:bottom w:val="dotted" w:sz="4" w:space="0" w:color="auto"/>
            </w:tcBorders>
          </w:tcPr>
          <w:p w14:paraId="4039BC11" w14:textId="77777777" w:rsidR="005F46DE" w:rsidRPr="00681C4B" w:rsidRDefault="005F46DE" w:rsidP="00C462DF">
            <w:pPr>
              <w:spacing w:before="60" w:after="60"/>
              <w:jc w:val="left"/>
              <w:rPr>
                <w:noProof/>
                <w:sz w:val="20"/>
              </w:rPr>
            </w:pPr>
          </w:p>
        </w:tc>
      </w:tr>
      <w:tr w:rsidR="005F46DE" w:rsidRPr="00681C4B" w14:paraId="75E8E7C9" w14:textId="77777777" w:rsidTr="00C80C1D">
        <w:tc>
          <w:tcPr>
            <w:tcW w:w="720" w:type="dxa"/>
            <w:tcBorders>
              <w:top w:val="dotted" w:sz="4" w:space="0" w:color="auto"/>
              <w:bottom w:val="dotted" w:sz="4" w:space="0" w:color="auto"/>
              <w:right w:val="nil"/>
            </w:tcBorders>
          </w:tcPr>
          <w:p w14:paraId="0B7C8306" w14:textId="77777777" w:rsidR="005F46DE" w:rsidRPr="00681C4B" w:rsidRDefault="005F46DE" w:rsidP="00C462DF">
            <w:pPr>
              <w:spacing w:before="60" w:after="60"/>
              <w:jc w:val="left"/>
              <w:rPr>
                <w:noProof/>
                <w:sz w:val="20"/>
              </w:rPr>
            </w:pPr>
          </w:p>
        </w:tc>
        <w:tc>
          <w:tcPr>
            <w:tcW w:w="2952" w:type="dxa"/>
            <w:tcBorders>
              <w:top w:val="dotted" w:sz="4" w:space="0" w:color="auto"/>
              <w:left w:val="single" w:sz="6" w:space="0" w:color="auto"/>
              <w:bottom w:val="dotted" w:sz="4" w:space="0" w:color="auto"/>
              <w:right w:val="single" w:sz="6" w:space="0" w:color="auto"/>
            </w:tcBorders>
          </w:tcPr>
          <w:p w14:paraId="42BB2EB6" w14:textId="77777777" w:rsidR="005F46DE" w:rsidRPr="00681C4B" w:rsidRDefault="005F46DE" w:rsidP="00C462DF">
            <w:pPr>
              <w:spacing w:before="60" w:after="60"/>
              <w:jc w:val="left"/>
              <w:rPr>
                <w:noProof/>
                <w:sz w:val="20"/>
              </w:rPr>
            </w:pPr>
          </w:p>
        </w:tc>
        <w:tc>
          <w:tcPr>
            <w:tcW w:w="720" w:type="dxa"/>
            <w:tcBorders>
              <w:top w:val="dotted" w:sz="4" w:space="0" w:color="auto"/>
              <w:left w:val="single" w:sz="6" w:space="0" w:color="auto"/>
              <w:bottom w:val="dotted" w:sz="4" w:space="0" w:color="auto"/>
              <w:right w:val="single" w:sz="6" w:space="0" w:color="auto"/>
            </w:tcBorders>
          </w:tcPr>
          <w:p w14:paraId="21FBC910" w14:textId="77777777" w:rsidR="005F46DE" w:rsidRPr="00681C4B" w:rsidRDefault="005F46DE" w:rsidP="00C462DF">
            <w:pPr>
              <w:spacing w:before="60" w:after="60"/>
              <w:jc w:val="left"/>
              <w:rPr>
                <w:noProof/>
                <w:sz w:val="20"/>
              </w:rPr>
            </w:pPr>
          </w:p>
        </w:tc>
        <w:tc>
          <w:tcPr>
            <w:tcW w:w="1152" w:type="dxa"/>
            <w:gridSpan w:val="2"/>
            <w:tcBorders>
              <w:top w:val="dotted" w:sz="4" w:space="0" w:color="auto"/>
              <w:left w:val="nil"/>
              <w:bottom w:val="dotted" w:sz="4" w:space="0" w:color="auto"/>
              <w:right w:val="nil"/>
            </w:tcBorders>
          </w:tcPr>
          <w:p w14:paraId="535D23E8" w14:textId="77777777" w:rsidR="005F46DE" w:rsidRPr="00681C4B" w:rsidRDefault="005F46DE" w:rsidP="00C462DF">
            <w:pPr>
              <w:spacing w:before="60" w:after="60"/>
              <w:jc w:val="left"/>
              <w:rPr>
                <w:noProof/>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373764DB" w14:textId="77777777" w:rsidR="005F46DE" w:rsidRPr="00681C4B" w:rsidRDefault="005F46DE" w:rsidP="00C462DF">
            <w:pPr>
              <w:spacing w:before="60" w:after="60"/>
              <w:jc w:val="left"/>
              <w:rPr>
                <w:noProof/>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6324FCC6" w14:textId="77777777" w:rsidR="005F46DE" w:rsidRPr="00681C4B" w:rsidRDefault="005F46DE" w:rsidP="00C462DF">
            <w:pPr>
              <w:spacing w:before="60" w:after="60"/>
              <w:jc w:val="left"/>
              <w:rPr>
                <w:noProof/>
                <w:sz w:val="20"/>
              </w:rPr>
            </w:pPr>
          </w:p>
        </w:tc>
        <w:tc>
          <w:tcPr>
            <w:tcW w:w="1152" w:type="dxa"/>
            <w:tcBorders>
              <w:top w:val="dotted" w:sz="4" w:space="0" w:color="auto"/>
              <w:left w:val="nil"/>
              <w:bottom w:val="dotted" w:sz="4" w:space="0" w:color="auto"/>
            </w:tcBorders>
          </w:tcPr>
          <w:p w14:paraId="1D022241" w14:textId="77777777" w:rsidR="005F46DE" w:rsidRPr="00681C4B" w:rsidRDefault="005F46DE" w:rsidP="00C462DF">
            <w:pPr>
              <w:spacing w:before="60" w:after="60"/>
              <w:jc w:val="left"/>
              <w:rPr>
                <w:noProof/>
                <w:sz w:val="20"/>
              </w:rPr>
            </w:pPr>
          </w:p>
        </w:tc>
      </w:tr>
      <w:tr w:rsidR="005F46DE" w:rsidRPr="00681C4B" w14:paraId="340622C9" w14:textId="77777777" w:rsidTr="00C80C1D">
        <w:tc>
          <w:tcPr>
            <w:tcW w:w="720" w:type="dxa"/>
            <w:tcBorders>
              <w:top w:val="dotted" w:sz="4" w:space="0" w:color="auto"/>
              <w:bottom w:val="dotted" w:sz="4" w:space="0" w:color="auto"/>
              <w:right w:val="nil"/>
            </w:tcBorders>
          </w:tcPr>
          <w:p w14:paraId="0310F180" w14:textId="77777777" w:rsidR="005F46DE" w:rsidRPr="00681C4B" w:rsidRDefault="005F46DE" w:rsidP="00C462DF">
            <w:pPr>
              <w:spacing w:before="60" w:after="60"/>
              <w:jc w:val="left"/>
              <w:rPr>
                <w:noProof/>
                <w:sz w:val="20"/>
              </w:rPr>
            </w:pPr>
          </w:p>
        </w:tc>
        <w:tc>
          <w:tcPr>
            <w:tcW w:w="2952" w:type="dxa"/>
            <w:tcBorders>
              <w:top w:val="dotted" w:sz="4" w:space="0" w:color="auto"/>
              <w:left w:val="single" w:sz="6" w:space="0" w:color="auto"/>
              <w:bottom w:val="dotted" w:sz="4" w:space="0" w:color="auto"/>
              <w:right w:val="single" w:sz="6" w:space="0" w:color="auto"/>
            </w:tcBorders>
          </w:tcPr>
          <w:p w14:paraId="3C0D6922" w14:textId="77777777" w:rsidR="005F46DE" w:rsidRPr="00681C4B" w:rsidRDefault="005F46DE" w:rsidP="00C462DF">
            <w:pPr>
              <w:spacing w:before="60" w:after="60"/>
              <w:jc w:val="left"/>
              <w:rPr>
                <w:noProof/>
                <w:sz w:val="20"/>
              </w:rPr>
            </w:pPr>
          </w:p>
        </w:tc>
        <w:tc>
          <w:tcPr>
            <w:tcW w:w="720" w:type="dxa"/>
            <w:tcBorders>
              <w:top w:val="dotted" w:sz="4" w:space="0" w:color="auto"/>
              <w:left w:val="single" w:sz="6" w:space="0" w:color="auto"/>
              <w:bottom w:val="dotted" w:sz="4" w:space="0" w:color="auto"/>
              <w:right w:val="single" w:sz="6" w:space="0" w:color="auto"/>
            </w:tcBorders>
          </w:tcPr>
          <w:p w14:paraId="69870894" w14:textId="77777777" w:rsidR="005F46DE" w:rsidRPr="00681C4B" w:rsidRDefault="005F46DE" w:rsidP="00C462DF">
            <w:pPr>
              <w:spacing w:before="60" w:after="60"/>
              <w:jc w:val="left"/>
              <w:rPr>
                <w:noProof/>
                <w:sz w:val="20"/>
              </w:rPr>
            </w:pPr>
          </w:p>
        </w:tc>
        <w:tc>
          <w:tcPr>
            <w:tcW w:w="1152" w:type="dxa"/>
            <w:gridSpan w:val="2"/>
            <w:tcBorders>
              <w:top w:val="dotted" w:sz="4" w:space="0" w:color="auto"/>
              <w:left w:val="nil"/>
              <w:bottom w:val="dotted" w:sz="4" w:space="0" w:color="auto"/>
              <w:right w:val="nil"/>
            </w:tcBorders>
          </w:tcPr>
          <w:p w14:paraId="7C6114B1" w14:textId="77777777" w:rsidR="005F46DE" w:rsidRPr="00681C4B" w:rsidRDefault="005F46DE" w:rsidP="00C462DF">
            <w:pPr>
              <w:spacing w:before="60" w:after="60"/>
              <w:jc w:val="left"/>
              <w:rPr>
                <w:noProof/>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3363BEF7" w14:textId="77777777" w:rsidR="005F46DE" w:rsidRPr="00681C4B" w:rsidRDefault="005F46DE" w:rsidP="00C462DF">
            <w:pPr>
              <w:spacing w:before="60" w:after="60"/>
              <w:jc w:val="left"/>
              <w:rPr>
                <w:noProof/>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14A1DC87" w14:textId="77777777" w:rsidR="005F46DE" w:rsidRPr="00681C4B" w:rsidRDefault="005F46DE" w:rsidP="00C462DF">
            <w:pPr>
              <w:spacing w:before="60" w:after="60"/>
              <w:jc w:val="left"/>
              <w:rPr>
                <w:noProof/>
                <w:sz w:val="20"/>
              </w:rPr>
            </w:pPr>
          </w:p>
        </w:tc>
        <w:tc>
          <w:tcPr>
            <w:tcW w:w="1152" w:type="dxa"/>
            <w:tcBorders>
              <w:top w:val="dotted" w:sz="4" w:space="0" w:color="auto"/>
              <w:left w:val="nil"/>
              <w:bottom w:val="dotted" w:sz="4" w:space="0" w:color="auto"/>
            </w:tcBorders>
          </w:tcPr>
          <w:p w14:paraId="2095F5DF" w14:textId="77777777" w:rsidR="005F46DE" w:rsidRPr="00681C4B" w:rsidRDefault="005F46DE" w:rsidP="00C462DF">
            <w:pPr>
              <w:spacing w:before="60" w:after="60"/>
              <w:jc w:val="left"/>
              <w:rPr>
                <w:noProof/>
                <w:sz w:val="20"/>
              </w:rPr>
            </w:pPr>
          </w:p>
        </w:tc>
      </w:tr>
      <w:tr w:rsidR="005F46DE" w:rsidRPr="00681C4B" w14:paraId="15E28925" w14:textId="77777777" w:rsidTr="00C80C1D">
        <w:tc>
          <w:tcPr>
            <w:tcW w:w="720" w:type="dxa"/>
            <w:tcBorders>
              <w:top w:val="dotted" w:sz="4" w:space="0" w:color="auto"/>
              <w:bottom w:val="nil"/>
              <w:right w:val="nil"/>
            </w:tcBorders>
          </w:tcPr>
          <w:p w14:paraId="6A714A64" w14:textId="77777777" w:rsidR="005F46DE" w:rsidRPr="00681C4B" w:rsidRDefault="005F46DE" w:rsidP="00C462DF">
            <w:pPr>
              <w:spacing w:before="60" w:after="60"/>
              <w:jc w:val="left"/>
              <w:rPr>
                <w:noProof/>
                <w:sz w:val="20"/>
              </w:rPr>
            </w:pPr>
          </w:p>
        </w:tc>
        <w:tc>
          <w:tcPr>
            <w:tcW w:w="2952" w:type="dxa"/>
            <w:tcBorders>
              <w:top w:val="dotted" w:sz="4" w:space="0" w:color="auto"/>
              <w:left w:val="single" w:sz="6" w:space="0" w:color="auto"/>
              <w:bottom w:val="single" w:sz="6" w:space="0" w:color="auto"/>
              <w:right w:val="single" w:sz="6" w:space="0" w:color="auto"/>
            </w:tcBorders>
          </w:tcPr>
          <w:p w14:paraId="173FC236" w14:textId="77777777" w:rsidR="005F46DE" w:rsidRPr="00681C4B" w:rsidRDefault="005F46DE" w:rsidP="00C462DF">
            <w:pPr>
              <w:spacing w:before="60" w:after="60"/>
              <w:jc w:val="left"/>
              <w:rPr>
                <w:noProof/>
                <w:sz w:val="20"/>
              </w:rPr>
            </w:pPr>
          </w:p>
        </w:tc>
        <w:tc>
          <w:tcPr>
            <w:tcW w:w="720" w:type="dxa"/>
            <w:tcBorders>
              <w:top w:val="dotted" w:sz="4" w:space="0" w:color="auto"/>
              <w:left w:val="single" w:sz="6" w:space="0" w:color="auto"/>
              <w:bottom w:val="single" w:sz="6" w:space="0" w:color="auto"/>
              <w:right w:val="single" w:sz="6" w:space="0" w:color="auto"/>
            </w:tcBorders>
          </w:tcPr>
          <w:p w14:paraId="040A49F8" w14:textId="77777777" w:rsidR="005F46DE" w:rsidRPr="00681C4B" w:rsidRDefault="005F46DE" w:rsidP="00C462DF">
            <w:pPr>
              <w:spacing w:before="60" w:after="60"/>
              <w:jc w:val="left"/>
              <w:rPr>
                <w:noProof/>
                <w:sz w:val="20"/>
              </w:rPr>
            </w:pPr>
          </w:p>
        </w:tc>
        <w:tc>
          <w:tcPr>
            <w:tcW w:w="1152" w:type="dxa"/>
            <w:gridSpan w:val="2"/>
            <w:tcBorders>
              <w:top w:val="dotted" w:sz="4" w:space="0" w:color="auto"/>
              <w:left w:val="nil"/>
              <w:bottom w:val="nil"/>
              <w:right w:val="nil"/>
            </w:tcBorders>
          </w:tcPr>
          <w:p w14:paraId="19C452FD" w14:textId="77777777" w:rsidR="005F46DE" w:rsidRPr="00681C4B" w:rsidRDefault="005F46DE" w:rsidP="00C462DF">
            <w:pPr>
              <w:spacing w:before="60" w:after="60"/>
              <w:jc w:val="left"/>
              <w:rPr>
                <w:noProof/>
                <w:sz w:val="20"/>
              </w:rPr>
            </w:pPr>
          </w:p>
        </w:tc>
        <w:tc>
          <w:tcPr>
            <w:tcW w:w="1152" w:type="dxa"/>
            <w:gridSpan w:val="2"/>
            <w:tcBorders>
              <w:top w:val="dotted" w:sz="4" w:space="0" w:color="auto"/>
              <w:left w:val="single" w:sz="6" w:space="0" w:color="auto"/>
              <w:bottom w:val="single" w:sz="6" w:space="0" w:color="auto"/>
              <w:right w:val="single" w:sz="6" w:space="0" w:color="auto"/>
            </w:tcBorders>
          </w:tcPr>
          <w:p w14:paraId="1BB0679D" w14:textId="77777777" w:rsidR="005F46DE" w:rsidRPr="00681C4B" w:rsidRDefault="005F46DE" w:rsidP="00C462DF">
            <w:pPr>
              <w:spacing w:before="60" w:after="60"/>
              <w:jc w:val="left"/>
              <w:rPr>
                <w:noProof/>
                <w:sz w:val="20"/>
              </w:rPr>
            </w:pPr>
          </w:p>
        </w:tc>
        <w:tc>
          <w:tcPr>
            <w:tcW w:w="1152" w:type="dxa"/>
            <w:gridSpan w:val="2"/>
            <w:tcBorders>
              <w:top w:val="dotted" w:sz="4" w:space="0" w:color="auto"/>
              <w:left w:val="single" w:sz="6" w:space="0" w:color="auto"/>
              <w:bottom w:val="single" w:sz="6" w:space="0" w:color="auto"/>
              <w:right w:val="single" w:sz="6" w:space="0" w:color="auto"/>
            </w:tcBorders>
          </w:tcPr>
          <w:p w14:paraId="5983B23F" w14:textId="77777777" w:rsidR="005F46DE" w:rsidRPr="00681C4B" w:rsidRDefault="005F46DE" w:rsidP="00C462DF">
            <w:pPr>
              <w:spacing w:before="60" w:after="60"/>
              <w:jc w:val="left"/>
              <w:rPr>
                <w:noProof/>
                <w:sz w:val="20"/>
              </w:rPr>
            </w:pPr>
          </w:p>
        </w:tc>
        <w:tc>
          <w:tcPr>
            <w:tcW w:w="1152" w:type="dxa"/>
            <w:tcBorders>
              <w:top w:val="dotted" w:sz="4" w:space="0" w:color="auto"/>
              <w:left w:val="nil"/>
              <w:bottom w:val="nil"/>
            </w:tcBorders>
          </w:tcPr>
          <w:p w14:paraId="2C5A0E47" w14:textId="77777777" w:rsidR="005F46DE" w:rsidRPr="00681C4B" w:rsidRDefault="005F46DE" w:rsidP="00C462DF">
            <w:pPr>
              <w:spacing w:before="60" w:after="60"/>
              <w:jc w:val="left"/>
              <w:rPr>
                <w:noProof/>
                <w:sz w:val="20"/>
              </w:rPr>
            </w:pPr>
          </w:p>
        </w:tc>
      </w:tr>
      <w:tr w:rsidR="005F46DE" w:rsidRPr="00681C4B" w14:paraId="3FBAD161" w14:textId="77777777" w:rsidTr="00C80C1D">
        <w:tc>
          <w:tcPr>
            <w:tcW w:w="7848" w:type="dxa"/>
            <w:gridSpan w:val="9"/>
            <w:tcBorders>
              <w:top w:val="single" w:sz="6" w:space="0" w:color="auto"/>
              <w:bottom w:val="single" w:sz="6" w:space="0" w:color="auto"/>
              <w:right w:val="nil"/>
            </w:tcBorders>
          </w:tcPr>
          <w:p w14:paraId="2EB411A1" w14:textId="77777777" w:rsidR="005F46DE" w:rsidRPr="00681C4B" w:rsidRDefault="005F46DE" w:rsidP="00C462DF">
            <w:pPr>
              <w:spacing w:before="60" w:after="60"/>
              <w:jc w:val="right"/>
              <w:rPr>
                <w:noProof/>
                <w:sz w:val="20"/>
              </w:rPr>
            </w:pPr>
            <w:r w:rsidRPr="00681C4B">
              <w:rPr>
                <w:noProof/>
                <w:sz w:val="20"/>
              </w:rPr>
              <w:t>TOTAL (to Schedule No. 5.  Grand Summary)</w:t>
            </w:r>
          </w:p>
        </w:tc>
        <w:tc>
          <w:tcPr>
            <w:tcW w:w="1152" w:type="dxa"/>
            <w:tcBorders>
              <w:top w:val="single" w:sz="6" w:space="0" w:color="auto"/>
              <w:left w:val="single" w:sz="6" w:space="0" w:color="auto"/>
              <w:bottom w:val="single" w:sz="6" w:space="0" w:color="auto"/>
            </w:tcBorders>
          </w:tcPr>
          <w:p w14:paraId="4D152860" w14:textId="77777777" w:rsidR="005F46DE" w:rsidRPr="00681C4B" w:rsidRDefault="005F46DE" w:rsidP="00C462DF">
            <w:pPr>
              <w:spacing w:before="60" w:after="60"/>
              <w:rPr>
                <w:noProof/>
                <w:sz w:val="20"/>
              </w:rPr>
            </w:pPr>
          </w:p>
        </w:tc>
      </w:tr>
      <w:tr w:rsidR="005F46DE" w:rsidRPr="00681C4B" w14:paraId="4B3A1D3C" w14:textId="77777777" w:rsidTr="00C80C1D">
        <w:tc>
          <w:tcPr>
            <w:tcW w:w="720" w:type="dxa"/>
            <w:tcBorders>
              <w:top w:val="nil"/>
              <w:left w:val="nil"/>
              <w:bottom w:val="nil"/>
              <w:right w:val="nil"/>
            </w:tcBorders>
          </w:tcPr>
          <w:p w14:paraId="7CFF3C4B" w14:textId="77777777" w:rsidR="005F46DE" w:rsidRPr="00681C4B" w:rsidRDefault="005F46DE" w:rsidP="00C462DF">
            <w:pPr>
              <w:spacing w:before="60" w:after="60"/>
              <w:jc w:val="left"/>
              <w:rPr>
                <w:noProof/>
                <w:sz w:val="20"/>
              </w:rPr>
            </w:pPr>
          </w:p>
        </w:tc>
        <w:tc>
          <w:tcPr>
            <w:tcW w:w="2952" w:type="dxa"/>
            <w:tcBorders>
              <w:top w:val="nil"/>
              <w:left w:val="nil"/>
              <w:bottom w:val="nil"/>
              <w:right w:val="nil"/>
            </w:tcBorders>
          </w:tcPr>
          <w:p w14:paraId="66B90314" w14:textId="77777777" w:rsidR="005F46DE" w:rsidRPr="00681C4B" w:rsidRDefault="005F46DE" w:rsidP="00C462DF">
            <w:pPr>
              <w:spacing w:before="60" w:after="60"/>
              <w:jc w:val="left"/>
              <w:rPr>
                <w:noProof/>
                <w:sz w:val="20"/>
              </w:rPr>
            </w:pPr>
          </w:p>
        </w:tc>
        <w:tc>
          <w:tcPr>
            <w:tcW w:w="720" w:type="dxa"/>
            <w:tcBorders>
              <w:top w:val="nil"/>
              <w:left w:val="nil"/>
              <w:bottom w:val="nil"/>
              <w:right w:val="nil"/>
            </w:tcBorders>
          </w:tcPr>
          <w:p w14:paraId="62B7FD97" w14:textId="77777777" w:rsidR="005F46DE" w:rsidRPr="00681C4B" w:rsidRDefault="005F46DE" w:rsidP="00C462DF">
            <w:pPr>
              <w:spacing w:before="60" w:after="60"/>
              <w:jc w:val="left"/>
              <w:rPr>
                <w:noProof/>
                <w:sz w:val="20"/>
              </w:rPr>
            </w:pPr>
          </w:p>
        </w:tc>
        <w:tc>
          <w:tcPr>
            <w:tcW w:w="720" w:type="dxa"/>
            <w:tcBorders>
              <w:top w:val="single" w:sz="6" w:space="0" w:color="auto"/>
              <w:left w:val="single" w:sz="6" w:space="0" w:color="auto"/>
              <w:bottom w:val="nil"/>
              <w:right w:val="nil"/>
            </w:tcBorders>
          </w:tcPr>
          <w:p w14:paraId="47887634" w14:textId="77777777" w:rsidR="005F46DE" w:rsidRPr="00681C4B" w:rsidRDefault="005F46DE" w:rsidP="00C462DF">
            <w:pPr>
              <w:spacing w:before="60" w:after="60"/>
              <w:jc w:val="left"/>
              <w:rPr>
                <w:noProof/>
                <w:sz w:val="20"/>
              </w:rPr>
            </w:pPr>
          </w:p>
        </w:tc>
        <w:tc>
          <w:tcPr>
            <w:tcW w:w="1296" w:type="dxa"/>
            <w:gridSpan w:val="2"/>
            <w:tcBorders>
              <w:top w:val="single" w:sz="6" w:space="0" w:color="auto"/>
              <w:left w:val="nil"/>
              <w:bottom w:val="nil"/>
              <w:right w:val="nil"/>
            </w:tcBorders>
          </w:tcPr>
          <w:p w14:paraId="592B7564" w14:textId="77777777" w:rsidR="005F46DE" w:rsidRPr="00681C4B" w:rsidRDefault="005F46DE" w:rsidP="00C462DF">
            <w:pPr>
              <w:spacing w:before="60" w:after="60"/>
              <w:jc w:val="left"/>
              <w:rPr>
                <w:noProof/>
                <w:sz w:val="20"/>
              </w:rPr>
            </w:pPr>
          </w:p>
        </w:tc>
        <w:tc>
          <w:tcPr>
            <w:tcW w:w="1296" w:type="dxa"/>
            <w:gridSpan w:val="2"/>
            <w:tcBorders>
              <w:top w:val="single" w:sz="6" w:space="0" w:color="auto"/>
              <w:left w:val="nil"/>
              <w:bottom w:val="nil"/>
              <w:right w:val="nil"/>
            </w:tcBorders>
          </w:tcPr>
          <w:p w14:paraId="7343689F" w14:textId="77777777" w:rsidR="005F46DE" w:rsidRPr="00681C4B" w:rsidRDefault="005F46DE" w:rsidP="00C462DF">
            <w:pPr>
              <w:spacing w:before="60" w:after="60"/>
              <w:jc w:val="left"/>
              <w:rPr>
                <w:noProof/>
                <w:sz w:val="20"/>
              </w:rPr>
            </w:pPr>
          </w:p>
        </w:tc>
        <w:tc>
          <w:tcPr>
            <w:tcW w:w="1296" w:type="dxa"/>
            <w:gridSpan w:val="2"/>
            <w:tcBorders>
              <w:top w:val="single" w:sz="6" w:space="0" w:color="auto"/>
              <w:left w:val="nil"/>
              <w:bottom w:val="nil"/>
              <w:right w:val="single" w:sz="6" w:space="0" w:color="auto"/>
            </w:tcBorders>
          </w:tcPr>
          <w:p w14:paraId="7C11A028" w14:textId="77777777" w:rsidR="005F46DE" w:rsidRPr="00681C4B" w:rsidRDefault="005F46DE" w:rsidP="00C462DF">
            <w:pPr>
              <w:spacing w:before="60" w:after="60"/>
              <w:jc w:val="left"/>
              <w:rPr>
                <w:noProof/>
                <w:sz w:val="20"/>
              </w:rPr>
            </w:pPr>
          </w:p>
        </w:tc>
      </w:tr>
      <w:tr w:rsidR="005F46DE" w:rsidRPr="00681C4B" w14:paraId="1EB071A1" w14:textId="77777777" w:rsidTr="00C80C1D">
        <w:tc>
          <w:tcPr>
            <w:tcW w:w="720" w:type="dxa"/>
            <w:tcBorders>
              <w:top w:val="nil"/>
              <w:left w:val="nil"/>
              <w:bottom w:val="nil"/>
              <w:right w:val="nil"/>
            </w:tcBorders>
          </w:tcPr>
          <w:p w14:paraId="0F8066A2" w14:textId="77777777" w:rsidR="005F46DE" w:rsidRPr="00681C4B" w:rsidRDefault="005F46DE" w:rsidP="00C462DF">
            <w:pPr>
              <w:spacing w:before="60" w:after="60"/>
              <w:jc w:val="center"/>
              <w:rPr>
                <w:noProof/>
                <w:sz w:val="20"/>
              </w:rPr>
            </w:pPr>
          </w:p>
        </w:tc>
        <w:tc>
          <w:tcPr>
            <w:tcW w:w="2952" w:type="dxa"/>
            <w:tcBorders>
              <w:top w:val="nil"/>
              <w:left w:val="nil"/>
              <w:bottom w:val="nil"/>
              <w:right w:val="nil"/>
            </w:tcBorders>
          </w:tcPr>
          <w:p w14:paraId="4BEE148A" w14:textId="77777777" w:rsidR="005F46DE" w:rsidRPr="00681C4B" w:rsidRDefault="005F46DE" w:rsidP="00C462DF">
            <w:pPr>
              <w:spacing w:before="60" w:after="60"/>
              <w:jc w:val="center"/>
              <w:rPr>
                <w:noProof/>
                <w:sz w:val="20"/>
              </w:rPr>
            </w:pPr>
          </w:p>
        </w:tc>
        <w:tc>
          <w:tcPr>
            <w:tcW w:w="720" w:type="dxa"/>
            <w:tcBorders>
              <w:top w:val="nil"/>
              <w:left w:val="nil"/>
              <w:bottom w:val="nil"/>
              <w:right w:val="nil"/>
            </w:tcBorders>
          </w:tcPr>
          <w:p w14:paraId="0796DB1C" w14:textId="77777777" w:rsidR="005F46DE" w:rsidRPr="00681C4B" w:rsidRDefault="005F46DE" w:rsidP="00C462DF">
            <w:pPr>
              <w:spacing w:before="60" w:after="60"/>
              <w:jc w:val="left"/>
              <w:rPr>
                <w:noProof/>
                <w:sz w:val="20"/>
              </w:rPr>
            </w:pPr>
          </w:p>
        </w:tc>
        <w:tc>
          <w:tcPr>
            <w:tcW w:w="720" w:type="dxa"/>
            <w:tcBorders>
              <w:top w:val="nil"/>
              <w:left w:val="single" w:sz="6" w:space="0" w:color="auto"/>
              <w:bottom w:val="nil"/>
              <w:right w:val="nil"/>
            </w:tcBorders>
          </w:tcPr>
          <w:p w14:paraId="41608701" w14:textId="77777777" w:rsidR="005F46DE" w:rsidRPr="00681C4B" w:rsidRDefault="005F46DE" w:rsidP="00C462DF">
            <w:pPr>
              <w:spacing w:before="60" w:after="60"/>
              <w:jc w:val="left"/>
              <w:rPr>
                <w:noProof/>
                <w:sz w:val="20"/>
              </w:rPr>
            </w:pPr>
          </w:p>
        </w:tc>
        <w:tc>
          <w:tcPr>
            <w:tcW w:w="1296" w:type="dxa"/>
            <w:gridSpan w:val="2"/>
            <w:tcBorders>
              <w:top w:val="nil"/>
              <w:left w:val="nil"/>
              <w:bottom w:val="nil"/>
              <w:right w:val="nil"/>
            </w:tcBorders>
          </w:tcPr>
          <w:p w14:paraId="2F28164B" w14:textId="77777777" w:rsidR="005F46DE" w:rsidRPr="00681C4B" w:rsidRDefault="005F46DE" w:rsidP="00C462DF">
            <w:pPr>
              <w:spacing w:before="60" w:after="60"/>
              <w:jc w:val="left"/>
              <w:rPr>
                <w:noProof/>
                <w:sz w:val="20"/>
              </w:rPr>
            </w:pPr>
          </w:p>
        </w:tc>
        <w:tc>
          <w:tcPr>
            <w:tcW w:w="1296" w:type="dxa"/>
            <w:gridSpan w:val="2"/>
            <w:tcBorders>
              <w:top w:val="nil"/>
              <w:left w:val="nil"/>
              <w:bottom w:val="nil"/>
              <w:right w:val="nil"/>
            </w:tcBorders>
          </w:tcPr>
          <w:p w14:paraId="2FEC086C" w14:textId="77777777" w:rsidR="005F46DE" w:rsidRPr="00681C4B" w:rsidRDefault="005F46DE" w:rsidP="00C462DF">
            <w:pPr>
              <w:spacing w:before="60" w:after="60"/>
              <w:jc w:val="left"/>
              <w:rPr>
                <w:noProof/>
                <w:sz w:val="20"/>
              </w:rPr>
            </w:pPr>
          </w:p>
        </w:tc>
        <w:tc>
          <w:tcPr>
            <w:tcW w:w="1296" w:type="dxa"/>
            <w:gridSpan w:val="2"/>
            <w:tcBorders>
              <w:top w:val="nil"/>
              <w:left w:val="nil"/>
              <w:bottom w:val="nil"/>
              <w:right w:val="single" w:sz="6" w:space="0" w:color="auto"/>
            </w:tcBorders>
          </w:tcPr>
          <w:p w14:paraId="0D0BF486" w14:textId="77777777" w:rsidR="005F46DE" w:rsidRPr="00681C4B" w:rsidRDefault="005F46DE" w:rsidP="00C462DF">
            <w:pPr>
              <w:spacing w:before="60" w:after="60"/>
              <w:jc w:val="left"/>
              <w:rPr>
                <w:noProof/>
                <w:sz w:val="20"/>
              </w:rPr>
            </w:pPr>
          </w:p>
        </w:tc>
      </w:tr>
      <w:tr w:rsidR="005F46DE" w:rsidRPr="00681C4B" w14:paraId="333983D5" w14:textId="77777777" w:rsidTr="00C80C1D">
        <w:tc>
          <w:tcPr>
            <w:tcW w:w="720" w:type="dxa"/>
            <w:tcBorders>
              <w:top w:val="nil"/>
              <w:left w:val="nil"/>
              <w:bottom w:val="nil"/>
              <w:right w:val="nil"/>
            </w:tcBorders>
          </w:tcPr>
          <w:p w14:paraId="7203E2C2" w14:textId="77777777" w:rsidR="005F46DE" w:rsidRPr="00681C4B" w:rsidRDefault="005F46DE" w:rsidP="00C462DF">
            <w:pPr>
              <w:spacing w:before="60" w:after="60"/>
              <w:jc w:val="left"/>
              <w:rPr>
                <w:noProof/>
                <w:sz w:val="20"/>
              </w:rPr>
            </w:pPr>
          </w:p>
        </w:tc>
        <w:tc>
          <w:tcPr>
            <w:tcW w:w="2952" w:type="dxa"/>
            <w:tcBorders>
              <w:top w:val="nil"/>
              <w:left w:val="nil"/>
              <w:bottom w:val="nil"/>
              <w:right w:val="nil"/>
            </w:tcBorders>
          </w:tcPr>
          <w:p w14:paraId="1A1F324D" w14:textId="77777777" w:rsidR="005F46DE" w:rsidRPr="00681C4B" w:rsidRDefault="005F46DE" w:rsidP="00C462DF">
            <w:pPr>
              <w:spacing w:before="60" w:after="60"/>
              <w:jc w:val="left"/>
              <w:rPr>
                <w:noProof/>
                <w:sz w:val="20"/>
              </w:rPr>
            </w:pPr>
          </w:p>
        </w:tc>
        <w:tc>
          <w:tcPr>
            <w:tcW w:w="720" w:type="dxa"/>
            <w:tcBorders>
              <w:top w:val="nil"/>
              <w:left w:val="nil"/>
              <w:bottom w:val="nil"/>
              <w:right w:val="nil"/>
            </w:tcBorders>
          </w:tcPr>
          <w:p w14:paraId="39D97755" w14:textId="77777777" w:rsidR="005F46DE" w:rsidRPr="00681C4B" w:rsidRDefault="005F46DE" w:rsidP="00C462DF">
            <w:pPr>
              <w:spacing w:before="60" w:after="60"/>
              <w:jc w:val="left"/>
              <w:rPr>
                <w:noProof/>
                <w:sz w:val="20"/>
              </w:rPr>
            </w:pPr>
          </w:p>
        </w:tc>
        <w:tc>
          <w:tcPr>
            <w:tcW w:w="2016" w:type="dxa"/>
            <w:gridSpan w:val="3"/>
            <w:tcBorders>
              <w:top w:val="nil"/>
              <w:left w:val="single" w:sz="6" w:space="0" w:color="auto"/>
              <w:bottom w:val="nil"/>
              <w:right w:val="nil"/>
            </w:tcBorders>
          </w:tcPr>
          <w:p w14:paraId="66C3DD08" w14:textId="77777777" w:rsidR="005F46DE" w:rsidRPr="00681C4B" w:rsidRDefault="005F46DE" w:rsidP="00C462DF">
            <w:pPr>
              <w:spacing w:before="60" w:after="60"/>
              <w:jc w:val="right"/>
              <w:rPr>
                <w:noProof/>
                <w:sz w:val="20"/>
              </w:rPr>
            </w:pPr>
            <w:r w:rsidRPr="00681C4B">
              <w:rPr>
                <w:noProof/>
                <w:sz w:val="20"/>
              </w:rPr>
              <w:t>Name of Bidder</w:t>
            </w:r>
          </w:p>
        </w:tc>
        <w:tc>
          <w:tcPr>
            <w:tcW w:w="2592" w:type="dxa"/>
            <w:gridSpan w:val="4"/>
            <w:tcBorders>
              <w:top w:val="nil"/>
              <w:left w:val="nil"/>
              <w:bottom w:val="nil"/>
              <w:right w:val="single" w:sz="6" w:space="0" w:color="auto"/>
            </w:tcBorders>
          </w:tcPr>
          <w:p w14:paraId="03035DFE" w14:textId="77777777" w:rsidR="005F46DE" w:rsidRPr="00681C4B" w:rsidRDefault="005F46DE" w:rsidP="00C462DF">
            <w:pPr>
              <w:tabs>
                <w:tab w:val="left" w:pos="2297"/>
              </w:tabs>
              <w:spacing w:before="60" w:after="60"/>
              <w:jc w:val="left"/>
              <w:rPr>
                <w:noProof/>
                <w:sz w:val="20"/>
              </w:rPr>
            </w:pPr>
            <w:r w:rsidRPr="00681C4B">
              <w:rPr>
                <w:noProof/>
                <w:sz w:val="20"/>
                <w:u w:val="single"/>
              </w:rPr>
              <w:tab/>
            </w:r>
          </w:p>
        </w:tc>
      </w:tr>
      <w:tr w:rsidR="005F46DE" w:rsidRPr="00681C4B" w14:paraId="2971E6A7" w14:textId="77777777" w:rsidTr="00C80C1D">
        <w:tc>
          <w:tcPr>
            <w:tcW w:w="720" w:type="dxa"/>
            <w:tcBorders>
              <w:top w:val="nil"/>
              <w:left w:val="nil"/>
              <w:bottom w:val="nil"/>
              <w:right w:val="nil"/>
            </w:tcBorders>
          </w:tcPr>
          <w:p w14:paraId="408362D0" w14:textId="77777777" w:rsidR="005F46DE" w:rsidRPr="00681C4B" w:rsidRDefault="005F46DE" w:rsidP="00C462DF">
            <w:pPr>
              <w:spacing w:before="60" w:after="60"/>
              <w:jc w:val="left"/>
              <w:rPr>
                <w:noProof/>
                <w:sz w:val="20"/>
              </w:rPr>
            </w:pPr>
          </w:p>
        </w:tc>
        <w:tc>
          <w:tcPr>
            <w:tcW w:w="2952" w:type="dxa"/>
            <w:tcBorders>
              <w:top w:val="nil"/>
              <w:left w:val="nil"/>
              <w:bottom w:val="nil"/>
              <w:right w:val="nil"/>
            </w:tcBorders>
          </w:tcPr>
          <w:p w14:paraId="0B72ADA4" w14:textId="77777777" w:rsidR="005F46DE" w:rsidRPr="00681C4B" w:rsidRDefault="005F46DE" w:rsidP="00C462DF">
            <w:pPr>
              <w:spacing w:before="60" w:after="60"/>
              <w:jc w:val="left"/>
              <w:rPr>
                <w:noProof/>
                <w:sz w:val="20"/>
              </w:rPr>
            </w:pPr>
          </w:p>
        </w:tc>
        <w:tc>
          <w:tcPr>
            <w:tcW w:w="720" w:type="dxa"/>
            <w:tcBorders>
              <w:top w:val="nil"/>
              <w:left w:val="nil"/>
              <w:bottom w:val="nil"/>
              <w:right w:val="nil"/>
            </w:tcBorders>
          </w:tcPr>
          <w:p w14:paraId="497C2B85" w14:textId="77777777" w:rsidR="005F46DE" w:rsidRPr="00681C4B" w:rsidRDefault="005F46DE" w:rsidP="00C462DF">
            <w:pPr>
              <w:spacing w:before="60" w:after="60"/>
              <w:jc w:val="left"/>
              <w:rPr>
                <w:noProof/>
                <w:sz w:val="20"/>
              </w:rPr>
            </w:pPr>
          </w:p>
        </w:tc>
        <w:tc>
          <w:tcPr>
            <w:tcW w:w="720" w:type="dxa"/>
            <w:tcBorders>
              <w:top w:val="nil"/>
              <w:left w:val="single" w:sz="6" w:space="0" w:color="auto"/>
              <w:bottom w:val="nil"/>
              <w:right w:val="nil"/>
            </w:tcBorders>
          </w:tcPr>
          <w:p w14:paraId="3B9E56F9" w14:textId="77777777" w:rsidR="005F46DE" w:rsidRPr="00681C4B" w:rsidRDefault="005F46DE" w:rsidP="00C462DF">
            <w:pPr>
              <w:spacing w:before="60" w:after="60"/>
              <w:jc w:val="left"/>
              <w:rPr>
                <w:noProof/>
                <w:sz w:val="20"/>
              </w:rPr>
            </w:pPr>
          </w:p>
        </w:tc>
        <w:tc>
          <w:tcPr>
            <w:tcW w:w="1296" w:type="dxa"/>
            <w:gridSpan w:val="2"/>
            <w:tcBorders>
              <w:top w:val="nil"/>
              <w:left w:val="nil"/>
              <w:bottom w:val="nil"/>
              <w:right w:val="nil"/>
            </w:tcBorders>
          </w:tcPr>
          <w:p w14:paraId="447B5723" w14:textId="77777777" w:rsidR="005F46DE" w:rsidRPr="00681C4B" w:rsidRDefault="005F46DE" w:rsidP="00C462DF">
            <w:pPr>
              <w:spacing w:before="60" w:after="60"/>
              <w:jc w:val="left"/>
              <w:rPr>
                <w:noProof/>
                <w:sz w:val="20"/>
              </w:rPr>
            </w:pPr>
          </w:p>
        </w:tc>
        <w:tc>
          <w:tcPr>
            <w:tcW w:w="1296" w:type="dxa"/>
            <w:gridSpan w:val="2"/>
            <w:tcBorders>
              <w:top w:val="nil"/>
              <w:left w:val="nil"/>
              <w:bottom w:val="nil"/>
              <w:right w:val="nil"/>
            </w:tcBorders>
          </w:tcPr>
          <w:p w14:paraId="4ACABAE6" w14:textId="77777777" w:rsidR="005F46DE" w:rsidRPr="00681C4B" w:rsidRDefault="005F46DE" w:rsidP="00C462DF">
            <w:pPr>
              <w:spacing w:before="60" w:after="60"/>
              <w:jc w:val="left"/>
              <w:rPr>
                <w:noProof/>
                <w:sz w:val="20"/>
              </w:rPr>
            </w:pPr>
          </w:p>
        </w:tc>
        <w:tc>
          <w:tcPr>
            <w:tcW w:w="1296" w:type="dxa"/>
            <w:gridSpan w:val="2"/>
            <w:tcBorders>
              <w:top w:val="nil"/>
              <w:left w:val="nil"/>
              <w:bottom w:val="nil"/>
              <w:right w:val="single" w:sz="6" w:space="0" w:color="auto"/>
            </w:tcBorders>
          </w:tcPr>
          <w:p w14:paraId="5E70D395" w14:textId="77777777" w:rsidR="005F46DE" w:rsidRPr="00681C4B" w:rsidRDefault="005F46DE" w:rsidP="00C462DF">
            <w:pPr>
              <w:spacing w:before="60" w:after="60"/>
              <w:jc w:val="left"/>
              <w:rPr>
                <w:noProof/>
                <w:sz w:val="20"/>
              </w:rPr>
            </w:pPr>
          </w:p>
        </w:tc>
      </w:tr>
      <w:tr w:rsidR="005F46DE" w:rsidRPr="00681C4B" w14:paraId="122ECCAF" w14:textId="77777777" w:rsidTr="00C80C1D">
        <w:tc>
          <w:tcPr>
            <w:tcW w:w="720" w:type="dxa"/>
            <w:tcBorders>
              <w:top w:val="nil"/>
              <w:left w:val="nil"/>
              <w:bottom w:val="nil"/>
              <w:right w:val="nil"/>
            </w:tcBorders>
          </w:tcPr>
          <w:p w14:paraId="11AA613F" w14:textId="77777777" w:rsidR="005F46DE" w:rsidRPr="00681C4B" w:rsidRDefault="005F46DE" w:rsidP="00C462DF">
            <w:pPr>
              <w:spacing w:before="60" w:after="60"/>
              <w:jc w:val="left"/>
              <w:rPr>
                <w:noProof/>
                <w:sz w:val="20"/>
              </w:rPr>
            </w:pPr>
          </w:p>
        </w:tc>
        <w:tc>
          <w:tcPr>
            <w:tcW w:w="2952" w:type="dxa"/>
            <w:tcBorders>
              <w:top w:val="nil"/>
              <w:left w:val="nil"/>
              <w:bottom w:val="nil"/>
              <w:right w:val="nil"/>
            </w:tcBorders>
          </w:tcPr>
          <w:p w14:paraId="506179CA" w14:textId="77777777" w:rsidR="005F46DE" w:rsidRPr="00681C4B" w:rsidRDefault="005F46DE" w:rsidP="00C462DF">
            <w:pPr>
              <w:spacing w:before="60" w:after="60"/>
              <w:jc w:val="left"/>
              <w:rPr>
                <w:noProof/>
                <w:sz w:val="20"/>
              </w:rPr>
            </w:pPr>
          </w:p>
        </w:tc>
        <w:tc>
          <w:tcPr>
            <w:tcW w:w="720" w:type="dxa"/>
            <w:tcBorders>
              <w:top w:val="nil"/>
              <w:left w:val="nil"/>
              <w:bottom w:val="nil"/>
              <w:right w:val="nil"/>
            </w:tcBorders>
          </w:tcPr>
          <w:p w14:paraId="468A144C" w14:textId="77777777" w:rsidR="005F46DE" w:rsidRPr="00681C4B" w:rsidRDefault="005F46DE" w:rsidP="00C462DF">
            <w:pPr>
              <w:spacing w:before="60" w:after="60"/>
              <w:jc w:val="left"/>
              <w:rPr>
                <w:noProof/>
                <w:sz w:val="20"/>
              </w:rPr>
            </w:pPr>
          </w:p>
        </w:tc>
        <w:tc>
          <w:tcPr>
            <w:tcW w:w="720" w:type="dxa"/>
            <w:tcBorders>
              <w:top w:val="nil"/>
              <w:left w:val="single" w:sz="6" w:space="0" w:color="auto"/>
              <w:bottom w:val="nil"/>
              <w:right w:val="nil"/>
            </w:tcBorders>
          </w:tcPr>
          <w:p w14:paraId="3A398040" w14:textId="77777777" w:rsidR="005F46DE" w:rsidRPr="00681C4B" w:rsidRDefault="005F46DE" w:rsidP="00C462DF">
            <w:pPr>
              <w:spacing w:before="60" w:after="60"/>
              <w:jc w:val="left"/>
              <w:rPr>
                <w:noProof/>
                <w:sz w:val="20"/>
              </w:rPr>
            </w:pPr>
          </w:p>
        </w:tc>
        <w:tc>
          <w:tcPr>
            <w:tcW w:w="1296" w:type="dxa"/>
            <w:gridSpan w:val="2"/>
            <w:tcBorders>
              <w:top w:val="nil"/>
              <w:left w:val="nil"/>
              <w:bottom w:val="nil"/>
              <w:right w:val="nil"/>
            </w:tcBorders>
          </w:tcPr>
          <w:p w14:paraId="4AF9EC85" w14:textId="77777777" w:rsidR="005F46DE" w:rsidRPr="00681C4B" w:rsidRDefault="005F46DE" w:rsidP="00C462DF">
            <w:pPr>
              <w:spacing w:before="60" w:after="60"/>
              <w:jc w:val="left"/>
              <w:rPr>
                <w:noProof/>
                <w:sz w:val="20"/>
              </w:rPr>
            </w:pPr>
          </w:p>
        </w:tc>
        <w:tc>
          <w:tcPr>
            <w:tcW w:w="1296" w:type="dxa"/>
            <w:gridSpan w:val="2"/>
            <w:tcBorders>
              <w:top w:val="nil"/>
              <w:left w:val="nil"/>
              <w:bottom w:val="nil"/>
              <w:right w:val="nil"/>
            </w:tcBorders>
          </w:tcPr>
          <w:p w14:paraId="70F378EA" w14:textId="77777777" w:rsidR="005F46DE" w:rsidRPr="00681C4B" w:rsidRDefault="005F46DE" w:rsidP="00C462DF">
            <w:pPr>
              <w:spacing w:before="60" w:after="60"/>
              <w:jc w:val="left"/>
              <w:rPr>
                <w:noProof/>
                <w:sz w:val="20"/>
              </w:rPr>
            </w:pPr>
          </w:p>
        </w:tc>
        <w:tc>
          <w:tcPr>
            <w:tcW w:w="1296" w:type="dxa"/>
            <w:gridSpan w:val="2"/>
            <w:tcBorders>
              <w:top w:val="nil"/>
              <w:left w:val="nil"/>
              <w:bottom w:val="nil"/>
              <w:right w:val="single" w:sz="6" w:space="0" w:color="auto"/>
            </w:tcBorders>
          </w:tcPr>
          <w:p w14:paraId="4772979A" w14:textId="77777777" w:rsidR="005F46DE" w:rsidRPr="00681C4B" w:rsidRDefault="005F46DE" w:rsidP="00C462DF">
            <w:pPr>
              <w:spacing w:before="60" w:after="60"/>
              <w:jc w:val="left"/>
              <w:rPr>
                <w:noProof/>
                <w:sz w:val="20"/>
              </w:rPr>
            </w:pPr>
          </w:p>
        </w:tc>
      </w:tr>
      <w:tr w:rsidR="005F46DE" w:rsidRPr="00681C4B" w14:paraId="722BFC0E" w14:textId="77777777" w:rsidTr="00C80C1D">
        <w:tc>
          <w:tcPr>
            <w:tcW w:w="720" w:type="dxa"/>
            <w:tcBorders>
              <w:top w:val="nil"/>
              <w:left w:val="nil"/>
              <w:bottom w:val="nil"/>
              <w:right w:val="nil"/>
            </w:tcBorders>
          </w:tcPr>
          <w:p w14:paraId="286F11F8" w14:textId="77777777" w:rsidR="005F46DE" w:rsidRPr="00681C4B" w:rsidRDefault="005F46DE" w:rsidP="00C462DF">
            <w:pPr>
              <w:spacing w:before="60" w:after="60"/>
              <w:jc w:val="left"/>
              <w:rPr>
                <w:noProof/>
                <w:sz w:val="20"/>
              </w:rPr>
            </w:pPr>
          </w:p>
        </w:tc>
        <w:tc>
          <w:tcPr>
            <w:tcW w:w="2952" w:type="dxa"/>
            <w:tcBorders>
              <w:top w:val="nil"/>
              <w:left w:val="nil"/>
              <w:bottom w:val="nil"/>
              <w:right w:val="nil"/>
            </w:tcBorders>
          </w:tcPr>
          <w:p w14:paraId="48111A01" w14:textId="77777777" w:rsidR="005F46DE" w:rsidRPr="00681C4B" w:rsidRDefault="005F46DE" w:rsidP="00C462DF">
            <w:pPr>
              <w:spacing w:before="60" w:after="60"/>
              <w:jc w:val="left"/>
              <w:rPr>
                <w:noProof/>
                <w:sz w:val="20"/>
              </w:rPr>
            </w:pPr>
          </w:p>
        </w:tc>
        <w:tc>
          <w:tcPr>
            <w:tcW w:w="720" w:type="dxa"/>
            <w:tcBorders>
              <w:top w:val="nil"/>
              <w:left w:val="nil"/>
              <w:bottom w:val="nil"/>
              <w:right w:val="nil"/>
            </w:tcBorders>
          </w:tcPr>
          <w:p w14:paraId="531F7A12" w14:textId="77777777" w:rsidR="005F46DE" w:rsidRPr="00681C4B" w:rsidRDefault="005F46DE" w:rsidP="00C462DF">
            <w:pPr>
              <w:spacing w:before="60" w:after="60"/>
              <w:jc w:val="left"/>
              <w:rPr>
                <w:noProof/>
                <w:sz w:val="20"/>
              </w:rPr>
            </w:pPr>
          </w:p>
        </w:tc>
        <w:tc>
          <w:tcPr>
            <w:tcW w:w="2016" w:type="dxa"/>
            <w:gridSpan w:val="3"/>
            <w:tcBorders>
              <w:top w:val="nil"/>
              <w:left w:val="single" w:sz="6" w:space="0" w:color="auto"/>
              <w:bottom w:val="nil"/>
              <w:right w:val="nil"/>
            </w:tcBorders>
          </w:tcPr>
          <w:p w14:paraId="799AD8FB" w14:textId="77777777" w:rsidR="005F46DE" w:rsidRPr="00681C4B" w:rsidRDefault="005F46DE" w:rsidP="00C462DF">
            <w:pPr>
              <w:spacing w:before="60" w:after="60"/>
              <w:jc w:val="right"/>
              <w:rPr>
                <w:noProof/>
                <w:sz w:val="20"/>
              </w:rPr>
            </w:pPr>
            <w:r w:rsidRPr="00681C4B">
              <w:rPr>
                <w:noProof/>
                <w:sz w:val="20"/>
              </w:rPr>
              <w:t>Signature of Bidder</w:t>
            </w:r>
          </w:p>
        </w:tc>
        <w:tc>
          <w:tcPr>
            <w:tcW w:w="2592" w:type="dxa"/>
            <w:gridSpan w:val="4"/>
            <w:tcBorders>
              <w:top w:val="nil"/>
              <w:left w:val="nil"/>
              <w:bottom w:val="nil"/>
              <w:right w:val="single" w:sz="6" w:space="0" w:color="auto"/>
            </w:tcBorders>
          </w:tcPr>
          <w:p w14:paraId="44830A39" w14:textId="77777777" w:rsidR="005F46DE" w:rsidRPr="00681C4B" w:rsidRDefault="005F46DE" w:rsidP="00C462DF">
            <w:pPr>
              <w:tabs>
                <w:tab w:val="left" w:pos="2297"/>
              </w:tabs>
              <w:spacing w:before="60" w:after="60"/>
              <w:jc w:val="left"/>
              <w:rPr>
                <w:noProof/>
                <w:sz w:val="20"/>
              </w:rPr>
            </w:pPr>
            <w:r w:rsidRPr="00681C4B">
              <w:rPr>
                <w:noProof/>
                <w:sz w:val="20"/>
                <w:u w:val="single"/>
              </w:rPr>
              <w:tab/>
            </w:r>
          </w:p>
        </w:tc>
      </w:tr>
      <w:tr w:rsidR="005F46DE" w:rsidRPr="00681C4B" w14:paraId="4100A34C" w14:textId="77777777" w:rsidTr="00C80C1D">
        <w:tc>
          <w:tcPr>
            <w:tcW w:w="720" w:type="dxa"/>
            <w:tcBorders>
              <w:top w:val="nil"/>
              <w:left w:val="nil"/>
              <w:bottom w:val="nil"/>
              <w:right w:val="nil"/>
            </w:tcBorders>
          </w:tcPr>
          <w:p w14:paraId="1C718CA4" w14:textId="77777777" w:rsidR="005F46DE" w:rsidRPr="00681C4B" w:rsidRDefault="005F46DE" w:rsidP="00C462DF">
            <w:pPr>
              <w:spacing w:before="60" w:after="60"/>
              <w:jc w:val="left"/>
              <w:rPr>
                <w:noProof/>
                <w:sz w:val="20"/>
              </w:rPr>
            </w:pPr>
          </w:p>
        </w:tc>
        <w:tc>
          <w:tcPr>
            <w:tcW w:w="2952" w:type="dxa"/>
            <w:tcBorders>
              <w:top w:val="nil"/>
              <w:left w:val="nil"/>
              <w:bottom w:val="nil"/>
              <w:right w:val="nil"/>
            </w:tcBorders>
          </w:tcPr>
          <w:p w14:paraId="4B2D2441" w14:textId="77777777" w:rsidR="005F46DE" w:rsidRPr="00681C4B" w:rsidRDefault="005F46DE" w:rsidP="00C462DF">
            <w:pPr>
              <w:spacing w:before="60" w:after="60"/>
              <w:jc w:val="left"/>
              <w:rPr>
                <w:noProof/>
                <w:sz w:val="20"/>
              </w:rPr>
            </w:pPr>
          </w:p>
        </w:tc>
        <w:tc>
          <w:tcPr>
            <w:tcW w:w="720" w:type="dxa"/>
            <w:tcBorders>
              <w:top w:val="nil"/>
              <w:left w:val="nil"/>
              <w:bottom w:val="nil"/>
              <w:right w:val="nil"/>
            </w:tcBorders>
          </w:tcPr>
          <w:p w14:paraId="1DD49FB1" w14:textId="77777777" w:rsidR="005F46DE" w:rsidRPr="00681C4B" w:rsidRDefault="005F46DE" w:rsidP="00C462DF">
            <w:pPr>
              <w:spacing w:before="60" w:after="60"/>
              <w:jc w:val="left"/>
              <w:rPr>
                <w:noProof/>
                <w:sz w:val="20"/>
              </w:rPr>
            </w:pPr>
          </w:p>
        </w:tc>
        <w:tc>
          <w:tcPr>
            <w:tcW w:w="720" w:type="dxa"/>
            <w:tcBorders>
              <w:top w:val="nil"/>
              <w:left w:val="single" w:sz="6" w:space="0" w:color="auto"/>
              <w:bottom w:val="single" w:sz="6" w:space="0" w:color="auto"/>
              <w:right w:val="nil"/>
            </w:tcBorders>
          </w:tcPr>
          <w:p w14:paraId="00FF071F" w14:textId="77777777" w:rsidR="005F46DE" w:rsidRPr="00681C4B" w:rsidRDefault="005F46DE" w:rsidP="00C462DF">
            <w:pPr>
              <w:spacing w:before="60" w:after="60"/>
              <w:jc w:val="left"/>
              <w:rPr>
                <w:noProof/>
                <w:sz w:val="20"/>
              </w:rPr>
            </w:pPr>
          </w:p>
        </w:tc>
        <w:tc>
          <w:tcPr>
            <w:tcW w:w="1296" w:type="dxa"/>
            <w:gridSpan w:val="2"/>
            <w:tcBorders>
              <w:top w:val="nil"/>
              <w:left w:val="nil"/>
              <w:bottom w:val="single" w:sz="6" w:space="0" w:color="auto"/>
              <w:right w:val="nil"/>
            </w:tcBorders>
          </w:tcPr>
          <w:p w14:paraId="52C0DE1E" w14:textId="77777777" w:rsidR="005F46DE" w:rsidRPr="00681C4B" w:rsidRDefault="005F46DE" w:rsidP="00C462DF">
            <w:pPr>
              <w:spacing w:before="60" w:after="60"/>
              <w:jc w:val="left"/>
              <w:rPr>
                <w:noProof/>
                <w:sz w:val="20"/>
              </w:rPr>
            </w:pPr>
          </w:p>
        </w:tc>
        <w:tc>
          <w:tcPr>
            <w:tcW w:w="1296" w:type="dxa"/>
            <w:gridSpan w:val="2"/>
            <w:tcBorders>
              <w:top w:val="nil"/>
              <w:left w:val="nil"/>
              <w:bottom w:val="single" w:sz="6" w:space="0" w:color="auto"/>
              <w:right w:val="nil"/>
            </w:tcBorders>
          </w:tcPr>
          <w:p w14:paraId="4C160508" w14:textId="77777777" w:rsidR="005F46DE" w:rsidRPr="00681C4B" w:rsidRDefault="005F46DE" w:rsidP="00C462DF">
            <w:pPr>
              <w:spacing w:before="60" w:after="60"/>
              <w:jc w:val="left"/>
              <w:rPr>
                <w:noProof/>
                <w:sz w:val="20"/>
              </w:rPr>
            </w:pPr>
          </w:p>
        </w:tc>
        <w:tc>
          <w:tcPr>
            <w:tcW w:w="1296" w:type="dxa"/>
            <w:gridSpan w:val="2"/>
            <w:tcBorders>
              <w:top w:val="nil"/>
              <w:left w:val="nil"/>
              <w:bottom w:val="single" w:sz="6" w:space="0" w:color="auto"/>
              <w:right w:val="single" w:sz="6" w:space="0" w:color="auto"/>
            </w:tcBorders>
          </w:tcPr>
          <w:p w14:paraId="03CBEAF0" w14:textId="77777777" w:rsidR="005F46DE" w:rsidRPr="00681C4B" w:rsidRDefault="005F46DE" w:rsidP="00C462DF">
            <w:pPr>
              <w:spacing w:before="60" w:after="60"/>
              <w:jc w:val="left"/>
              <w:rPr>
                <w:noProof/>
                <w:sz w:val="20"/>
              </w:rPr>
            </w:pPr>
          </w:p>
        </w:tc>
      </w:tr>
      <w:tr w:rsidR="005F46DE" w:rsidRPr="00681C4B" w14:paraId="4DF04193" w14:textId="77777777" w:rsidTr="00C80C1D">
        <w:tc>
          <w:tcPr>
            <w:tcW w:w="9000" w:type="dxa"/>
            <w:gridSpan w:val="10"/>
            <w:tcBorders>
              <w:top w:val="nil"/>
              <w:left w:val="nil"/>
              <w:bottom w:val="nil"/>
              <w:right w:val="nil"/>
            </w:tcBorders>
          </w:tcPr>
          <w:p w14:paraId="50857798" w14:textId="77777777" w:rsidR="005F46DE" w:rsidRPr="00681C4B" w:rsidRDefault="005F46DE" w:rsidP="00C462DF">
            <w:pPr>
              <w:spacing w:before="60" w:after="60"/>
              <w:jc w:val="left"/>
              <w:rPr>
                <w:noProof/>
                <w:sz w:val="18"/>
                <w:szCs w:val="18"/>
              </w:rPr>
            </w:pPr>
          </w:p>
          <w:p w14:paraId="2B49EC05" w14:textId="77777777" w:rsidR="005F46DE" w:rsidRPr="00681C4B" w:rsidRDefault="005F46DE" w:rsidP="00C462DF">
            <w:pPr>
              <w:spacing w:before="60" w:after="60"/>
              <w:jc w:val="left"/>
              <w:rPr>
                <w:noProof/>
                <w:sz w:val="18"/>
                <w:szCs w:val="18"/>
              </w:rPr>
            </w:pPr>
            <w:r w:rsidRPr="00681C4B">
              <w:rPr>
                <w:noProof/>
                <w:sz w:val="18"/>
                <w:szCs w:val="18"/>
                <w:vertAlign w:val="superscript"/>
              </w:rPr>
              <w:t>1</w:t>
            </w:r>
            <w:r w:rsidRPr="00681C4B">
              <w:rPr>
                <w:noProof/>
                <w:sz w:val="18"/>
                <w:szCs w:val="18"/>
              </w:rPr>
              <w:t xml:space="preserve"> Specify currency in accordance with specifications in Bid Data Sheet under </w:t>
            </w:r>
            <w:r w:rsidR="00D2029C" w:rsidRPr="00681C4B">
              <w:rPr>
                <w:noProof/>
                <w:sz w:val="18"/>
              </w:rPr>
              <w:t xml:space="preserve">ITB </w:t>
            </w:r>
            <w:r w:rsidR="00F25580" w:rsidRPr="00681C4B">
              <w:rPr>
                <w:noProof/>
                <w:sz w:val="18"/>
                <w:szCs w:val="18"/>
              </w:rPr>
              <w:t>1</w:t>
            </w:r>
            <w:r w:rsidR="00B25A58" w:rsidRPr="00681C4B">
              <w:rPr>
                <w:noProof/>
                <w:sz w:val="18"/>
                <w:szCs w:val="18"/>
              </w:rPr>
              <w:t>8</w:t>
            </w:r>
          </w:p>
        </w:tc>
      </w:tr>
    </w:tbl>
    <w:p w14:paraId="1510825E" w14:textId="77777777" w:rsidR="005F46DE" w:rsidRPr="00681C4B" w:rsidRDefault="005F46DE" w:rsidP="00C462DF">
      <w:pPr>
        <w:spacing w:before="60" w:after="60"/>
        <w:rPr>
          <w:noProof/>
        </w:rPr>
      </w:pPr>
    </w:p>
    <w:p w14:paraId="3565FB15" w14:textId="77777777" w:rsidR="005F46DE" w:rsidRPr="00681C4B" w:rsidRDefault="005F46DE" w:rsidP="00311C2A">
      <w:pPr>
        <w:pStyle w:val="S4Header"/>
        <w:spacing w:before="240"/>
        <w:outlineLvl w:val="0"/>
        <w:rPr>
          <w:noProof/>
        </w:rPr>
      </w:pPr>
      <w:r w:rsidRPr="00681C4B">
        <w:rPr>
          <w:noProof/>
        </w:rPr>
        <w:br w:type="page"/>
      </w:r>
      <w:bookmarkStart w:id="529" w:name="_Toc28953302"/>
      <w:r w:rsidRPr="00681C4B">
        <w:rPr>
          <w:noProof/>
        </w:rPr>
        <w:t>Schedule No. 5.  Grand Summary</w:t>
      </w:r>
      <w:bookmarkEnd w:id="529"/>
    </w:p>
    <w:tbl>
      <w:tblPr>
        <w:tblW w:w="0" w:type="auto"/>
        <w:tblInd w:w="11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20"/>
        <w:gridCol w:w="2952"/>
        <w:gridCol w:w="720"/>
        <w:gridCol w:w="720"/>
        <w:gridCol w:w="1008"/>
        <w:gridCol w:w="288"/>
        <w:gridCol w:w="1152"/>
        <w:gridCol w:w="144"/>
        <w:gridCol w:w="1296"/>
      </w:tblGrid>
      <w:tr w:rsidR="005F46DE" w:rsidRPr="00681C4B" w14:paraId="1472BC43" w14:textId="77777777" w:rsidTr="00C80C1D">
        <w:tc>
          <w:tcPr>
            <w:tcW w:w="720" w:type="dxa"/>
            <w:tcBorders>
              <w:top w:val="single" w:sz="6" w:space="0" w:color="auto"/>
              <w:bottom w:val="nil"/>
              <w:right w:val="nil"/>
            </w:tcBorders>
          </w:tcPr>
          <w:p w14:paraId="245E318B" w14:textId="77777777" w:rsidR="005F46DE" w:rsidRPr="00681C4B" w:rsidRDefault="005F46DE" w:rsidP="00C462DF">
            <w:pPr>
              <w:spacing w:before="60" w:after="60"/>
              <w:jc w:val="center"/>
              <w:rPr>
                <w:noProof/>
                <w:szCs w:val="24"/>
              </w:rPr>
            </w:pPr>
            <w:r w:rsidRPr="00681C4B">
              <w:rPr>
                <w:noProof/>
                <w:szCs w:val="24"/>
              </w:rPr>
              <w:t>Item</w:t>
            </w:r>
          </w:p>
        </w:tc>
        <w:tc>
          <w:tcPr>
            <w:tcW w:w="5400" w:type="dxa"/>
            <w:gridSpan w:val="4"/>
            <w:tcBorders>
              <w:top w:val="single" w:sz="6" w:space="0" w:color="auto"/>
              <w:left w:val="single" w:sz="6" w:space="0" w:color="auto"/>
              <w:bottom w:val="nil"/>
              <w:right w:val="single" w:sz="6" w:space="0" w:color="auto"/>
            </w:tcBorders>
          </w:tcPr>
          <w:p w14:paraId="4C9F5DF6" w14:textId="77777777" w:rsidR="005F46DE" w:rsidRPr="00681C4B" w:rsidRDefault="005F46DE" w:rsidP="00C462DF">
            <w:pPr>
              <w:spacing w:before="60" w:after="60"/>
              <w:jc w:val="center"/>
              <w:rPr>
                <w:noProof/>
                <w:szCs w:val="24"/>
              </w:rPr>
            </w:pPr>
            <w:r w:rsidRPr="00681C4B">
              <w:rPr>
                <w:noProof/>
                <w:szCs w:val="24"/>
              </w:rPr>
              <w:t>Description</w:t>
            </w:r>
          </w:p>
        </w:tc>
        <w:tc>
          <w:tcPr>
            <w:tcW w:w="2880" w:type="dxa"/>
            <w:gridSpan w:val="4"/>
            <w:tcBorders>
              <w:top w:val="single" w:sz="6" w:space="0" w:color="auto"/>
              <w:left w:val="nil"/>
              <w:bottom w:val="nil"/>
              <w:right w:val="single" w:sz="6" w:space="0" w:color="auto"/>
            </w:tcBorders>
          </w:tcPr>
          <w:p w14:paraId="18E4969D" w14:textId="77777777" w:rsidR="005F46DE" w:rsidRPr="00681C4B" w:rsidRDefault="005F46DE" w:rsidP="00C462DF">
            <w:pPr>
              <w:spacing w:before="60" w:after="60"/>
              <w:jc w:val="center"/>
              <w:rPr>
                <w:noProof/>
                <w:szCs w:val="24"/>
              </w:rPr>
            </w:pPr>
            <w:r w:rsidRPr="00681C4B">
              <w:rPr>
                <w:noProof/>
                <w:szCs w:val="24"/>
              </w:rPr>
              <w:t>Total Price</w:t>
            </w:r>
            <w:r w:rsidRPr="00681C4B">
              <w:rPr>
                <w:noProof/>
                <w:szCs w:val="24"/>
                <w:vertAlign w:val="superscript"/>
              </w:rPr>
              <w:t>1</w:t>
            </w:r>
          </w:p>
        </w:tc>
      </w:tr>
      <w:tr w:rsidR="005F46DE" w:rsidRPr="00681C4B" w14:paraId="5B140B9A" w14:textId="77777777" w:rsidTr="00C80C1D">
        <w:tc>
          <w:tcPr>
            <w:tcW w:w="720" w:type="dxa"/>
            <w:tcBorders>
              <w:top w:val="nil"/>
              <w:bottom w:val="single" w:sz="6" w:space="0" w:color="auto"/>
              <w:right w:val="nil"/>
            </w:tcBorders>
          </w:tcPr>
          <w:p w14:paraId="10AD04CC" w14:textId="77777777" w:rsidR="005F46DE" w:rsidRPr="00681C4B" w:rsidRDefault="005F46DE" w:rsidP="00C462DF">
            <w:pPr>
              <w:spacing w:before="60" w:after="60"/>
              <w:rPr>
                <w:noProof/>
                <w:szCs w:val="24"/>
              </w:rPr>
            </w:pPr>
          </w:p>
        </w:tc>
        <w:tc>
          <w:tcPr>
            <w:tcW w:w="5400" w:type="dxa"/>
            <w:gridSpan w:val="4"/>
            <w:tcBorders>
              <w:top w:val="nil"/>
              <w:left w:val="single" w:sz="6" w:space="0" w:color="auto"/>
              <w:bottom w:val="single" w:sz="6" w:space="0" w:color="auto"/>
              <w:right w:val="single" w:sz="6" w:space="0" w:color="auto"/>
            </w:tcBorders>
          </w:tcPr>
          <w:p w14:paraId="589DD143" w14:textId="77777777" w:rsidR="005F46DE" w:rsidRPr="00681C4B" w:rsidRDefault="005F46DE" w:rsidP="00C462DF">
            <w:pPr>
              <w:spacing w:before="60" w:after="60"/>
              <w:rPr>
                <w:noProof/>
                <w:szCs w:val="24"/>
              </w:rPr>
            </w:pPr>
          </w:p>
        </w:tc>
        <w:tc>
          <w:tcPr>
            <w:tcW w:w="1440" w:type="dxa"/>
            <w:gridSpan w:val="2"/>
            <w:tcBorders>
              <w:top w:val="single" w:sz="6" w:space="0" w:color="auto"/>
              <w:left w:val="single" w:sz="6" w:space="0" w:color="auto"/>
              <w:bottom w:val="single" w:sz="6" w:space="0" w:color="auto"/>
              <w:right w:val="single" w:sz="6" w:space="0" w:color="auto"/>
            </w:tcBorders>
          </w:tcPr>
          <w:p w14:paraId="3971D84C" w14:textId="77777777" w:rsidR="005F46DE" w:rsidRPr="00681C4B" w:rsidRDefault="005F46DE" w:rsidP="00C462DF">
            <w:pPr>
              <w:spacing w:before="60" w:after="60"/>
              <w:jc w:val="center"/>
              <w:rPr>
                <w:noProof/>
                <w:szCs w:val="24"/>
              </w:rPr>
            </w:pPr>
            <w:r w:rsidRPr="00681C4B">
              <w:rPr>
                <w:noProof/>
                <w:szCs w:val="24"/>
              </w:rPr>
              <w:t>Foreign</w:t>
            </w:r>
          </w:p>
        </w:tc>
        <w:tc>
          <w:tcPr>
            <w:tcW w:w="1440" w:type="dxa"/>
            <w:gridSpan w:val="2"/>
            <w:tcBorders>
              <w:top w:val="single" w:sz="6" w:space="0" w:color="auto"/>
              <w:left w:val="nil"/>
              <w:bottom w:val="single" w:sz="6" w:space="0" w:color="auto"/>
            </w:tcBorders>
          </w:tcPr>
          <w:p w14:paraId="5F83B718" w14:textId="77777777" w:rsidR="005F46DE" w:rsidRPr="00681C4B" w:rsidRDefault="005F46DE" w:rsidP="00C462DF">
            <w:pPr>
              <w:spacing w:before="60" w:after="60"/>
              <w:jc w:val="center"/>
              <w:rPr>
                <w:noProof/>
                <w:szCs w:val="24"/>
              </w:rPr>
            </w:pPr>
            <w:r w:rsidRPr="00681C4B">
              <w:rPr>
                <w:noProof/>
                <w:szCs w:val="24"/>
              </w:rPr>
              <w:t>Local</w:t>
            </w:r>
          </w:p>
        </w:tc>
      </w:tr>
      <w:tr w:rsidR="005F46DE" w:rsidRPr="00681C4B" w14:paraId="7FA4B3DF" w14:textId="77777777" w:rsidTr="00C80C1D">
        <w:tc>
          <w:tcPr>
            <w:tcW w:w="720" w:type="dxa"/>
            <w:tcBorders>
              <w:top w:val="single" w:sz="6" w:space="0" w:color="auto"/>
              <w:bottom w:val="dotted" w:sz="4" w:space="0" w:color="auto"/>
              <w:right w:val="nil"/>
            </w:tcBorders>
          </w:tcPr>
          <w:p w14:paraId="2B0E04C3" w14:textId="77777777" w:rsidR="005F46DE" w:rsidRPr="00681C4B" w:rsidRDefault="005F46DE" w:rsidP="00C462DF">
            <w:pPr>
              <w:spacing w:before="60" w:after="60"/>
              <w:jc w:val="left"/>
              <w:rPr>
                <w:noProof/>
                <w:szCs w:val="24"/>
              </w:rPr>
            </w:pPr>
          </w:p>
        </w:tc>
        <w:tc>
          <w:tcPr>
            <w:tcW w:w="5400" w:type="dxa"/>
            <w:gridSpan w:val="4"/>
            <w:tcBorders>
              <w:top w:val="single" w:sz="6" w:space="0" w:color="auto"/>
              <w:left w:val="single" w:sz="6" w:space="0" w:color="auto"/>
              <w:bottom w:val="dotted" w:sz="4" w:space="0" w:color="auto"/>
              <w:right w:val="single" w:sz="6" w:space="0" w:color="auto"/>
            </w:tcBorders>
          </w:tcPr>
          <w:p w14:paraId="53D9834E" w14:textId="77777777" w:rsidR="005F46DE" w:rsidRPr="00681C4B" w:rsidRDefault="005F46DE" w:rsidP="00C462DF">
            <w:pPr>
              <w:spacing w:before="60" w:after="60"/>
              <w:jc w:val="left"/>
              <w:rPr>
                <w:noProof/>
                <w:szCs w:val="24"/>
              </w:rPr>
            </w:pPr>
          </w:p>
        </w:tc>
        <w:tc>
          <w:tcPr>
            <w:tcW w:w="1440" w:type="dxa"/>
            <w:gridSpan w:val="2"/>
            <w:tcBorders>
              <w:top w:val="single" w:sz="6" w:space="0" w:color="auto"/>
              <w:left w:val="single" w:sz="6" w:space="0" w:color="auto"/>
              <w:bottom w:val="dotted" w:sz="4" w:space="0" w:color="auto"/>
              <w:right w:val="single" w:sz="6" w:space="0" w:color="auto"/>
            </w:tcBorders>
          </w:tcPr>
          <w:p w14:paraId="5A8F38B3" w14:textId="77777777" w:rsidR="005F46DE" w:rsidRPr="00681C4B" w:rsidRDefault="005F46DE" w:rsidP="00C462DF">
            <w:pPr>
              <w:spacing w:before="60" w:after="60"/>
              <w:jc w:val="left"/>
              <w:rPr>
                <w:noProof/>
                <w:szCs w:val="24"/>
              </w:rPr>
            </w:pPr>
          </w:p>
        </w:tc>
        <w:tc>
          <w:tcPr>
            <w:tcW w:w="1440" w:type="dxa"/>
            <w:gridSpan w:val="2"/>
            <w:tcBorders>
              <w:top w:val="single" w:sz="6" w:space="0" w:color="auto"/>
              <w:left w:val="nil"/>
              <w:bottom w:val="dotted" w:sz="4" w:space="0" w:color="auto"/>
            </w:tcBorders>
          </w:tcPr>
          <w:p w14:paraId="437F2469" w14:textId="77777777" w:rsidR="005F46DE" w:rsidRPr="00681C4B" w:rsidRDefault="005F46DE" w:rsidP="00C462DF">
            <w:pPr>
              <w:spacing w:before="60" w:after="60"/>
              <w:jc w:val="left"/>
              <w:rPr>
                <w:noProof/>
                <w:szCs w:val="24"/>
              </w:rPr>
            </w:pPr>
          </w:p>
        </w:tc>
      </w:tr>
      <w:tr w:rsidR="005F46DE" w:rsidRPr="00681C4B" w14:paraId="4483ED3F" w14:textId="77777777" w:rsidTr="00C80C1D">
        <w:tc>
          <w:tcPr>
            <w:tcW w:w="720" w:type="dxa"/>
            <w:tcBorders>
              <w:top w:val="dotted" w:sz="4" w:space="0" w:color="auto"/>
              <w:bottom w:val="dotted" w:sz="4" w:space="0" w:color="auto"/>
              <w:right w:val="nil"/>
            </w:tcBorders>
          </w:tcPr>
          <w:p w14:paraId="6C956925" w14:textId="77777777" w:rsidR="005F46DE" w:rsidRPr="00681C4B" w:rsidRDefault="005F46DE" w:rsidP="00C462DF">
            <w:pPr>
              <w:spacing w:before="60" w:after="60"/>
              <w:jc w:val="left"/>
              <w:rPr>
                <w:noProof/>
                <w:szCs w:val="24"/>
              </w:rPr>
            </w:pPr>
          </w:p>
        </w:tc>
        <w:tc>
          <w:tcPr>
            <w:tcW w:w="5400" w:type="dxa"/>
            <w:gridSpan w:val="4"/>
            <w:tcBorders>
              <w:top w:val="dotted" w:sz="4" w:space="0" w:color="auto"/>
              <w:left w:val="single" w:sz="6" w:space="0" w:color="auto"/>
              <w:bottom w:val="dotted" w:sz="4" w:space="0" w:color="auto"/>
              <w:right w:val="single" w:sz="6" w:space="0" w:color="auto"/>
            </w:tcBorders>
          </w:tcPr>
          <w:p w14:paraId="3AEFA974" w14:textId="77777777" w:rsidR="005F46DE" w:rsidRPr="00681C4B" w:rsidRDefault="005F46DE" w:rsidP="00C462DF">
            <w:pPr>
              <w:spacing w:before="60" w:after="60"/>
              <w:jc w:val="left"/>
              <w:rPr>
                <w:noProof/>
                <w:szCs w:val="24"/>
              </w:rPr>
            </w:pPr>
            <w:r w:rsidRPr="00681C4B">
              <w:rPr>
                <w:noProof/>
                <w:szCs w:val="24"/>
              </w:rPr>
              <w:t>Total Schedule No. 1.  Plant, and Mandatory Spare Parts Supplied from Abroad</w:t>
            </w:r>
          </w:p>
        </w:tc>
        <w:tc>
          <w:tcPr>
            <w:tcW w:w="1440" w:type="dxa"/>
            <w:gridSpan w:val="2"/>
            <w:tcBorders>
              <w:top w:val="dotted" w:sz="4" w:space="0" w:color="auto"/>
              <w:left w:val="single" w:sz="6" w:space="0" w:color="auto"/>
              <w:bottom w:val="dotted" w:sz="4" w:space="0" w:color="auto"/>
              <w:right w:val="single" w:sz="6" w:space="0" w:color="auto"/>
            </w:tcBorders>
          </w:tcPr>
          <w:p w14:paraId="1744881B" w14:textId="77777777" w:rsidR="005F46DE" w:rsidRPr="00681C4B" w:rsidRDefault="005F46DE" w:rsidP="00C462DF">
            <w:pPr>
              <w:spacing w:before="60" w:after="60"/>
              <w:jc w:val="left"/>
              <w:rPr>
                <w:noProof/>
                <w:szCs w:val="24"/>
              </w:rPr>
            </w:pPr>
          </w:p>
        </w:tc>
        <w:tc>
          <w:tcPr>
            <w:tcW w:w="1440" w:type="dxa"/>
            <w:gridSpan w:val="2"/>
            <w:tcBorders>
              <w:top w:val="dotted" w:sz="4" w:space="0" w:color="auto"/>
              <w:left w:val="nil"/>
              <w:bottom w:val="dotted" w:sz="4" w:space="0" w:color="auto"/>
            </w:tcBorders>
          </w:tcPr>
          <w:p w14:paraId="3B2639CB" w14:textId="77777777" w:rsidR="005F46DE" w:rsidRPr="00681C4B" w:rsidRDefault="005F46DE" w:rsidP="00C462DF">
            <w:pPr>
              <w:spacing w:before="60" w:after="60"/>
              <w:jc w:val="left"/>
              <w:rPr>
                <w:noProof/>
                <w:szCs w:val="24"/>
              </w:rPr>
            </w:pPr>
          </w:p>
        </w:tc>
      </w:tr>
      <w:tr w:rsidR="005F46DE" w:rsidRPr="00681C4B" w14:paraId="486A9486" w14:textId="77777777" w:rsidTr="00C80C1D">
        <w:tc>
          <w:tcPr>
            <w:tcW w:w="720" w:type="dxa"/>
            <w:tcBorders>
              <w:top w:val="dotted" w:sz="4" w:space="0" w:color="auto"/>
              <w:bottom w:val="dotted" w:sz="4" w:space="0" w:color="auto"/>
              <w:right w:val="nil"/>
            </w:tcBorders>
          </w:tcPr>
          <w:p w14:paraId="14317530" w14:textId="77777777" w:rsidR="005F46DE" w:rsidRPr="00681C4B" w:rsidRDefault="005F46DE" w:rsidP="00C462DF">
            <w:pPr>
              <w:spacing w:before="60" w:after="60"/>
              <w:jc w:val="left"/>
              <w:rPr>
                <w:noProof/>
                <w:szCs w:val="24"/>
              </w:rPr>
            </w:pPr>
          </w:p>
        </w:tc>
        <w:tc>
          <w:tcPr>
            <w:tcW w:w="5400" w:type="dxa"/>
            <w:gridSpan w:val="4"/>
            <w:tcBorders>
              <w:top w:val="dotted" w:sz="4" w:space="0" w:color="auto"/>
              <w:left w:val="single" w:sz="6" w:space="0" w:color="auto"/>
              <w:bottom w:val="dotted" w:sz="4" w:space="0" w:color="auto"/>
              <w:right w:val="single" w:sz="6" w:space="0" w:color="auto"/>
            </w:tcBorders>
          </w:tcPr>
          <w:p w14:paraId="48696A1C" w14:textId="77777777" w:rsidR="005F46DE" w:rsidRPr="00681C4B" w:rsidRDefault="005F46DE" w:rsidP="00C462DF">
            <w:pPr>
              <w:spacing w:before="60" w:after="60"/>
              <w:jc w:val="left"/>
              <w:rPr>
                <w:noProof/>
                <w:szCs w:val="24"/>
              </w:rPr>
            </w:pPr>
            <w:r w:rsidRPr="00681C4B">
              <w:rPr>
                <w:noProof/>
                <w:szCs w:val="24"/>
              </w:rPr>
              <w:t xml:space="preserve">Total Schedule No. 2.  Plant, and Mandatory Spare Parts Supplied from Within the </w:t>
            </w:r>
            <w:r w:rsidR="00F30FF4" w:rsidRPr="00681C4B">
              <w:rPr>
                <w:noProof/>
                <w:szCs w:val="24"/>
              </w:rPr>
              <w:t>Employer</w:t>
            </w:r>
            <w:r w:rsidRPr="00681C4B">
              <w:rPr>
                <w:noProof/>
                <w:szCs w:val="24"/>
              </w:rPr>
              <w:t>’s Country</w:t>
            </w:r>
          </w:p>
        </w:tc>
        <w:tc>
          <w:tcPr>
            <w:tcW w:w="1440" w:type="dxa"/>
            <w:gridSpan w:val="2"/>
            <w:tcBorders>
              <w:top w:val="dotted" w:sz="4" w:space="0" w:color="auto"/>
              <w:left w:val="single" w:sz="6" w:space="0" w:color="auto"/>
              <w:bottom w:val="dotted" w:sz="4" w:space="0" w:color="auto"/>
              <w:right w:val="single" w:sz="6" w:space="0" w:color="auto"/>
            </w:tcBorders>
          </w:tcPr>
          <w:p w14:paraId="0F188C71" w14:textId="77777777" w:rsidR="005F46DE" w:rsidRPr="00681C4B" w:rsidRDefault="005F46DE" w:rsidP="00C462DF">
            <w:pPr>
              <w:spacing w:before="60" w:after="60"/>
              <w:jc w:val="left"/>
              <w:rPr>
                <w:noProof/>
                <w:szCs w:val="24"/>
              </w:rPr>
            </w:pPr>
          </w:p>
        </w:tc>
        <w:tc>
          <w:tcPr>
            <w:tcW w:w="1440" w:type="dxa"/>
            <w:gridSpan w:val="2"/>
            <w:tcBorders>
              <w:top w:val="dotted" w:sz="4" w:space="0" w:color="auto"/>
              <w:left w:val="nil"/>
              <w:bottom w:val="dotted" w:sz="4" w:space="0" w:color="auto"/>
            </w:tcBorders>
          </w:tcPr>
          <w:p w14:paraId="3BD07D7A" w14:textId="77777777" w:rsidR="005F46DE" w:rsidRPr="00681C4B" w:rsidRDefault="005F46DE" w:rsidP="00C462DF">
            <w:pPr>
              <w:spacing w:before="60" w:after="60"/>
              <w:jc w:val="left"/>
              <w:rPr>
                <w:noProof/>
                <w:szCs w:val="24"/>
              </w:rPr>
            </w:pPr>
          </w:p>
        </w:tc>
      </w:tr>
      <w:tr w:rsidR="005F46DE" w:rsidRPr="00681C4B" w14:paraId="7EFD9143" w14:textId="77777777" w:rsidTr="00C80C1D">
        <w:tc>
          <w:tcPr>
            <w:tcW w:w="720" w:type="dxa"/>
            <w:tcBorders>
              <w:top w:val="dotted" w:sz="4" w:space="0" w:color="auto"/>
              <w:bottom w:val="dotted" w:sz="4" w:space="0" w:color="auto"/>
              <w:right w:val="nil"/>
            </w:tcBorders>
          </w:tcPr>
          <w:p w14:paraId="3BD0C567" w14:textId="77777777" w:rsidR="005F46DE" w:rsidRPr="00681C4B" w:rsidRDefault="005F46DE" w:rsidP="00C462DF">
            <w:pPr>
              <w:spacing w:before="60" w:after="60"/>
              <w:jc w:val="left"/>
              <w:rPr>
                <w:noProof/>
                <w:szCs w:val="24"/>
              </w:rPr>
            </w:pPr>
          </w:p>
        </w:tc>
        <w:tc>
          <w:tcPr>
            <w:tcW w:w="5400" w:type="dxa"/>
            <w:gridSpan w:val="4"/>
            <w:tcBorders>
              <w:top w:val="dotted" w:sz="4" w:space="0" w:color="auto"/>
              <w:left w:val="single" w:sz="6" w:space="0" w:color="auto"/>
              <w:bottom w:val="dotted" w:sz="4" w:space="0" w:color="auto"/>
              <w:right w:val="single" w:sz="6" w:space="0" w:color="auto"/>
            </w:tcBorders>
          </w:tcPr>
          <w:p w14:paraId="5331C966" w14:textId="77777777" w:rsidR="005F46DE" w:rsidRPr="00681C4B" w:rsidRDefault="005F46DE" w:rsidP="00C462DF">
            <w:pPr>
              <w:spacing w:before="60" w:after="60"/>
              <w:jc w:val="left"/>
              <w:rPr>
                <w:noProof/>
                <w:szCs w:val="24"/>
              </w:rPr>
            </w:pPr>
            <w:r w:rsidRPr="00681C4B">
              <w:rPr>
                <w:noProof/>
                <w:szCs w:val="24"/>
              </w:rPr>
              <w:t xml:space="preserve">Total Schedule No. 3.  </w:t>
            </w:r>
            <w:r w:rsidR="00F16832" w:rsidRPr="00681C4B">
              <w:rPr>
                <w:noProof/>
                <w:szCs w:val="24"/>
              </w:rPr>
              <w:t xml:space="preserve">Design </w:t>
            </w:r>
            <w:r w:rsidRPr="00681C4B">
              <w:rPr>
                <w:noProof/>
                <w:szCs w:val="24"/>
              </w:rPr>
              <w:t>Services</w:t>
            </w:r>
          </w:p>
        </w:tc>
        <w:tc>
          <w:tcPr>
            <w:tcW w:w="1440" w:type="dxa"/>
            <w:gridSpan w:val="2"/>
            <w:tcBorders>
              <w:top w:val="dotted" w:sz="4" w:space="0" w:color="auto"/>
              <w:left w:val="single" w:sz="6" w:space="0" w:color="auto"/>
              <w:bottom w:val="dotted" w:sz="4" w:space="0" w:color="auto"/>
              <w:right w:val="single" w:sz="6" w:space="0" w:color="auto"/>
            </w:tcBorders>
          </w:tcPr>
          <w:p w14:paraId="380824BF" w14:textId="77777777" w:rsidR="005F46DE" w:rsidRPr="00681C4B" w:rsidRDefault="005F46DE" w:rsidP="00C462DF">
            <w:pPr>
              <w:spacing w:before="60" w:after="60"/>
              <w:jc w:val="left"/>
              <w:rPr>
                <w:noProof/>
                <w:szCs w:val="24"/>
              </w:rPr>
            </w:pPr>
          </w:p>
        </w:tc>
        <w:tc>
          <w:tcPr>
            <w:tcW w:w="1440" w:type="dxa"/>
            <w:gridSpan w:val="2"/>
            <w:tcBorders>
              <w:top w:val="dotted" w:sz="4" w:space="0" w:color="auto"/>
              <w:left w:val="nil"/>
              <w:bottom w:val="dotted" w:sz="4" w:space="0" w:color="auto"/>
            </w:tcBorders>
          </w:tcPr>
          <w:p w14:paraId="2B76934C" w14:textId="77777777" w:rsidR="005F46DE" w:rsidRPr="00681C4B" w:rsidRDefault="005F46DE" w:rsidP="00C462DF">
            <w:pPr>
              <w:spacing w:before="60" w:after="60"/>
              <w:jc w:val="left"/>
              <w:rPr>
                <w:noProof/>
                <w:szCs w:val="24"/>
              </w:rPr>
            </w:pPr>
          </w:p>
        </w:tc>
      </w:tr>
      <w:tr w:rsidR="005F46DE" w:rsidRPr="00681C4B" w14:paraId="4C771F91" w14:textId="77777777" w:rsidTr="00C80C1D">
        <w:tc>
          <w:tcPr>
            <w:tcW w:w="720" w:type="dxa"/>
            <w:tcBorders>
              <w:top w:val="dotted" w:sz="4" w:space="0" w:color="auto"/>
              <w:bottom w:val="dotted" w:sz="4" w:space="0" w:color="auto"/>
              <w:right w:val="nil"/>
            </w:tcBorders>
          </w:tcPr>
          <w:p w14:paraId="60BAC28E" w14:textId="77777777" w:rsidR="005F46DE" w:rsidRPr="00681C4B" w:rsidRDefault="005F46DE" w:rsidP="00C462DF">
            <w:pPr>
              <w:spacing w:before="60" w:after="60"/>
              <w:jc w:val="left"/>
              <w:rPr>
                <w:noProof/>
                <w:szCs w:val="24"/>
              </w:rPr>
            </w:pPr>
          </w:p>
        </w:tc>
        <w:tc>
          <w:tcPr>
            <w:tcW w:w="5400" w:type="dxa"/>
            <w:gridSpan w:val="4"/>
            <w:tcBorders>
              <w:top w:val="dotted" w:sz="4" w:space="0" w:color="auto"/>
              <w:left w:val="single" w:sz="6" w:space="0" w:color="auto"/>
              <w:bottom w:val="dotted" w:sz="4" w:space="0" w:color="auto"/>
              <w:right w:val="single" w:sz="6" w:space="0" w:color="auto"/>
            </w:tcBorders>
          </w:tcPr>
          <w:p w14:paraId="77C6AE4E" w14:textId="77777777" w:rsidR="005F46DE" w:rsidRPr="00681C4B" w:rsidRDefault="005F46DE" w:rsidP="00C462DF">
            <w:pPr>
              <w:spacing w:before="60" w:after="60"/>
              <w:jc w:val="left"/>
              <w:rPr>
                <w:noProof/>
                <w:szCs w:val="24"/>
              </w:rPr>
            </w:pPr>
            <w:r w:rsidRPr="00681C4B">
              <w:rPr>
                <w:noProof/>
                <w:szCs w:val="24"/>
              </w:rPr>
              <w:t xml:space="preserve">Total Schedule No. 4.  Installation </w:t>
            </w:r>
            <w:r w:rsidR="00F16832" w:rsidRPr="00681C4B">
              <w:rPr>
                <w:noProof/>
                <w:szCs w:val="24"/>
              </w:rPr>
              <w:t xml:space="preserve">and Other </w:t>
            </w:r>
            <w:r w:rsidRPr="00681C4B">
              <w:rPr>
                <w:noProof/>
                <w:szCs w:val="24"/>
              </w:rPr>
              <w:t>Services</w:t>
            </w:r>
          </w:p>
        </w:tc>
        <w:tc>
          <w:tcPr>
            <w:tcW w:w="1440" w:type="dxa"/>
            <w:gridSpan w:val="2"/>
            <w:tcBorders>
              <w:top w:val="dotted" w:sz="4" w:space="0" w:color="auto"/>
              <w:left w:val="single" w:sz="6" w:space="0" w:color="auto"/>
              <w:bottom w:val="dotted" w:sz="4" w:space="0" w:color="auto"/>
              <w:right w:val="single" w:sz="6" w:space="0" w:color="auto"/>
            </w:tcBorders>
          </w:tcPr>
          <w:p w14:paraId="1C19D5AF" w14:textId="77777777" w:rsidR="005F46DE" w:rsidRPr="00681C4B" w:rsidRDefault="005F46DE" w:rsidP="00C462DF">
            <w:pPr>
              <w:spacing w:before="60" w:after="60"/>
              <w:jc w:val="left"/>
              <w:rPr>
                <w:noProof/>
                <w:szCs w:val="24"/>
              </w:rPr>
            </w:pPr>
          </w:p>
        </w:tc>
        <w:tc>
          <w:tcPr>
            <w:tcW w:w="1440" w:type="dxa"/>
            <w:gridSpan w:val="2"/>
            <w:tcBorders>
              <w:top w:val="dotted" w:sz="4" w:space="0" w:color="auto"/>
              <w:left w:val="nil"/>
              <w:bottom w:val="dotted" w:sz="4" w:space="0" w:color="auto"/>
            </w:tcBorders>
          </w:tcPr>
          <w:p w14:paraId="26274B0E" w14:textId="77777777" w:rsidR="005F46DE" w:rsidRPr="00681C4B" w:rsidRDefault="005F46DE" w:rsidP="00C462DF">
            <w:pPr>
              <w:spacing w:before="60" w:after="60"/>
              <w:jc w:val="left"/>
              <w:rPr>
                <w:noProof/>
                <w:szCs w:val="24"/>
              </w:rPr>
            </w:pPr>
          </w:p>
        </w:tc>
      </w:tr>
      <w:tr w:rsidR="005F46DE" w:rsidRPr="00681C4B" w14:paraId="02973157" w14:textId="77777777" w:rsidTr="00C80C1D">
        <w:tc>
          <w:tcPr>
            <w:tcW w:w="720" w:type="dxa"/>
            <w:tcBorders>
              <w:top w:val="dotted" w:sz="4" w:space="0" w:color="auto"/>
              <w:bottom w:val="nil"/>
              <w:right w:val="nil"/>
            </w:tcBorders>
          </w:tcPr>
          <w:p w14:paraId="1102E275" w14:textId="77777777" w:rsidR="005F46DE" w:rsidRPr="00681C4B" w:rsidRDefault="005F46DE" w:rsidP="00C462DF">
            <w:pPr>
              <w:spacing w:before="60" w:after="60"/>
              <w:jc w:val="left"/>
              <w:rPr>
                <w:noProof/>
                <w:szCs w:val="24"/>
              </w:rPr>
            </w:pPr>
          </w:p>
        </w:tc>
        <w:tc>
          <w:tcPr>
            <w:tcW w:w="5400" w:type="dxa"/>
            <w:gridSpan w:val="4"/>
            <w:tcBorders>
              <w:top w:val="dotted" w:sz="4" w:space="0" w:color="auto"/>
              <w:left w:val="single" w:sz="6" w:space="0" w:color="auto"/>
              <w:bottom w:val="nil"/>
              <w:right w:val="single" w:sz="6" w:space="0" w:color="auto"/>
            </w:tcBorders>
          </w:tcPr>
          <w:p w14:paraId="36B661BF" w14:textId="77777777" w:rsidR="005F46DE" w:rsidRPr="00681C4B" w:rsidRDefault="005F46DE" w:rsidP="00C462DF">
            <w:pPr>
              <w:spacing w:before="60" w:after="60"/>
              <w:jc w:val="left"/>
              <w:rPr>
                <w:noProof/>
                <w:szCs w:val="24"/>
              </w:rPr>
            </w:pPr>
          </w:p>
        </w:tc>
        <w:tc>
          <w:tcPr>
            <w:tcW w:w="1440" w:type="dxa"/>
            <w:gridSpan w:val="2"/>
            <w:tcBorders>
              <w:top w:val="dotted" w:sz="4" w:space="0" w:color="auto"/>
              <w:left w:val="single" w:sz="6" w:space="0" w:color="auto"/>
              <w:bottom w:val="nil"/>
              <w:right w:val="single" w:sz="6" w:space="0" w:color="auto"/>
            </w:tcBorders>
          </w:tcPr>
          <w:p w14:paraId="0DD09B8E" w14:textId="77777777" w:rsidR="005F46DE" w:rsidRPr="00681C4B" w:rsidRDefault="005F46DE" w:rsidP="00C462DF">
            <w:pPr>
              <w:spacing w:before="60" w:after="60"/>
              <w:jc w:val="left"/>
              <w:rPr>
                <w:noProof/>
                <w:szCs w:val="24"/>
              </w:rPr>
            </w:pPr>
          </w:p>
        </w:tc>
        <w:tc>
          <w:tcPr>
            <w:tcW w:w="1440" w:type="dxa"/>
            <w:gridSpan w:val="2"/>
            <w:tcBorders>
              <w:top w:val="dotted" w:sz="4" w:space="0" w:color="auto"/>
              <w:left w:val="nil"/>
              <w:bottom w:val="nil"/>
            </w:tcBorders>
          </w:tcPr>
          <w:p w14:paraId="16EC4EC9" w14:textId="77777777" w:rsidR="005F46DE" w:rsidRPr="00681C4B" w:rsidRDefault="005F46DE" w:rsidP="00C462DF">
            <w:pPr>
              <w:spacing w:before="60" w:after="60"/>
              <w:jc w:val="left"/>
              <w:rPr>
                <w:noProof/>
                <w:szCs w:val="24"/>
              </w:rPr>
            </w:pPr>
          </w:p>
        </w:tc>
      </w:tr>
      <w:tr w:rsidR="005F46DE" w:rsidRPr="00681C4B" w14:paraId="549E4D02" w14:textId="77777777" w:rsidTr="00C80C1D">
        <w:tc>
          <w:tcPr>
            <w:tcW w:w="7560" w:type="dxa"/>
            <w:gridSpan w:val="7"/>
            <w:tcBorders>
              <w:top w:val="nil"/>
              <w:bottom w:val="single" w:sz="6" w:space="0" w:color="auto"/>
              <w:right w:val="nil"/>
            </w:tcBorders>
          </w:tcPr>
          <w:p w14:paraId="7D4C928B" w14:textId="77777777" w:rsidR="005F46DE" w:rsidRPr="00681C4B" w:rsidRDefault="005F46DE" w:rsidP="00C462DF">
            <w:pPr>
              <w:spacing w:before="60" w:after="60"/>
              <w:jc w:val="right"/>
              <w:rPr>
                <w:noProof/>
                <w:szCs w:val="24"/>
              </w:rPr>
            </w:pPr>
            <w:r w:rsidRPr="00681C4B">
              <w:rPr>
                <w:noProof/>
                <w:szCs w:val="24"/>
              </w:rPr>
              <w:t xml:space="preserve">TOTAL (to </w:t>
            </w:r>
            <w:r w:rsidR="006B5AE2">
              <w:rPr>
                <w:noProof/>
                <w:szCs w:val="24"/>
              </w:rPr>
              <w:t>Letter of Bid</w:t>
            </w:r>
            <w:r w:rsidRPr="00681C4B">
              <w:rPr>
                <w:noProof/>
                <w:szCs w:val="24"/>
              </w:rPr>
              <w:t>)</w:t>
            </w:r>
          </w:p>
        </w:tc>
        <w:tc>
          <w:tcPr>
            <w:tcW w:w="1440" w:type="dxa"/>
            <w:gridSpan w:val="2"/>
            <w:tcBorders>
              <w:top w:val="nil"/>
              <w:left w:val="single" w:sz="6" w:space="0" w:color="auto"/>
              <w:bottom w:val="single" w:sz="6" w:space="0" w:color="auto"/>
            </w:tcBorders>
          </w:tcPr>
          <w:p w14:paraId="7D9EEAB0" w14:textId="77777777" w:rsidR="005F46DE" w:rsidRPr="00681C4B" w:rsidRDefault="005F46DE" w:rsidP="00C462DF">
            <w:pPr>
              <w:spacing w:before="60" w:after="60"/>
              <w:rPr>
                <w:noProof/>
                <w:szCs w:val="24"/>
              </w:rPr>
            </w:pPr>
          </w:p>
        </w:tc>
      </w:tr>
      <w:tr w:rsidR="005F46DE" w:rsidRPr="00681C4B" w14:paraId="37B36713" w14:textId="77777777" w:rsidTr="00C80C1D">
        <w:tc>
          <w:tcPr>
            <w:tcW w:w="720" w:type="dxa"/>
            <w:tcBorders>
              <w:top w:val="nil"/>
              <w:left w:val="nil"/>
              <w:bottom w:val="nil"/>
              <w:right w:val="nil"/>
            </w:tcBorders>
          </w:tcPr>
          <w:p w14:paraId="57FD354B" w14:textId="77777777" w:rsidR="005F46DE" w:rsidRPr="00681C4B" w:rsidRDefault="005F46DE" w:rsidP="00C462DF">
            <w:pPr>
              <w:spacing w:before="60" w:after="60"/>
              <w:jc w:val="left"/>
              <w:rPr>
                <w:noProof/>
                <w:szCs w:val="24"/>
              </w:rPr>
            </w:pPr>
          </w:p>
        </w:tc>
        <w:tc>
          <w:tcPr>
            <w:tcW w:w="2952" w:type="dxa"/>
            <w:tcBorders>
              <w:top w:val="nil"/>
              <w:left w:val="nil"/>
              <w:bottom w:val="nil"/>
              <w:right w:val="nil"/>
            </w:tcBorders>
          </w:tcPr>
          <w:p w14:paraId="27F269D8" w14:textId="77777777" w:rsidR="005F46DE" w:rsidRPr="00681C4B" w:rsidRDefault="005F46DE" w:rsidP="00C462DF">
            <w:pPr>
              <w:spacing w:before="60" w:after="60"/>
              <w:jc w:val="left"/>
              <w:rPr>
                <w:noProof/>
                <w:szCs w:val="24"/>
              </w:rPr>
            </w:pPr>
          </w:p>
        </w:tc>
        <w:tc>
          <w:tcPr>
            <w:tcW w:w="720" w:type="dxa"/>
            <w:tcBorders>
              <w:top w:val="nil"/>
              <w:left w:val="nil"/>
              <w:bottom w:val="nil"/>
              <w:right w:val="nil"/>
            </w:tcBorders>
          </w:tcPr>
          <w:p w14:paraId="19D35704" w14:textId="77777777" w:rsidR="005F46DE" w:rsidRPr="00681C4B" w:rsidRDefault="005F46DE" w:rsidP="00C462DF">
            <w:pPr>
              <w:spacing w:before="60" w:after="60"/>
              <w:jc w:val="left"/>
              <w:rPr>
                <w:noProof/>
                <w:szCs w:val="24"/>
              </w:rPr>
            </w:pPr>
          </w:p>
        </w:tc>
        <w:tc>
          <w:tcPr>
            <w:tcW w:w="720" w:type="dxa"/>
            <w:tcBorders>
              <w:top w:val="single" w:sz="6" w:space="0" w:color="auto"/>
              <w:left w:val="single" w:sz="6" w:space="0" w:color="auto"/>
              <w:bottom w:val="nil"/>
              <w:right w:val="nil"/>
            </w:tcBorders>
          </w:tcPr>
          <w:p w14:paraId="5BBDFC3C" w14:textId="77777777" w:rsidR="005F46DE" w:rsidRPr="00681C4B" w:rsidRDefault="005F46DE" w:rsidP="00C462DF">
            <w:pPr>
              <w:spacing w:before="60" w:after="60"/>
              <w:jc w:val="left"/>
              <w:rPr>
                <w:noProof/>
                <w:szCs w:val="24"/>
              </w:rPr>
            </w:pPr>
          </w:p>
        </w:tc>
        <w:tc>
          <w:tcPr>
            <w:tcW w:w="1296" w:type="dxa"/>
            <w:gridSpan w:val="2"/>
            <w:tcBorders>
              <w:top w:val="single" w:sz="6" w:space="0" w:color="auto"/>
              <w:left w:val="nil"/>
              <w:bottom w:val="nil"/>
              <w:right w:val="nil"/>
            </w:tcBorders>
          </w:tcPr>
          <w:p w14:paraId="22826416" w14:textId="77777777" w:rsidR="005F46DE" w:rsidRPr="00681C4B" w:rsidRDefault="005F46DE" w:rsidP="00C462DF">
            <w:pPr>
              <w:spacing w:before="60" w:after="60"/>
              <w:jc w:val="left"/>
              <w:rPr>
                <w:noProof/>
                <w:szCs w:val="24"/>
              </w:rPr>
            </w:pPr>
          </w:p>
        </w:tc>
        <w:tc>
          <w:tcPr>
            <w:tcW w:w="1296" w:type="dxa"/>
            <w:gridSpan w:val="2"/>
            <w:tcBorders>
              <w:top w:val="single" w:sz="6" w:space="0" w:color="auto"/>
              <w:left w:val="nil"/>
              <w:bottom w:val="nil"/>
              <w:right w:val="nil"/>
            </w:tcBorders>
          </w:tcPr>
          <w:p w14:paraId="7F46751B" w14:textId="77777777" w:rsidR="005F46DE" w:rsidRPr="00681C4B" w:rsidRDefault="005F46DE" w:rsidP="00C462DF">
            <w:pPr>
              <w:spacing w:before="60" w:after="60"/>
              <w:jc w:val="left"/>
              <w:rPr>
                <w:noProof/>
                <w:szCs w:val="24"/>
              </w:rPr>
            </w:pPr>
          </w:p>
        </w:tc>
        <w:tc>
          <w:tcPr>
            <w:tcW w:w="1296" w:type="dxa"/>
            <w:tcBorders>
              <w:top w:val="single" w:sz="6" w:space="0" w:color="auto"/>
              <w:left w:val="nil"/>
              <w:bottom w:val="nil"/>
              <w:right w:val="single" w:sz="6" w:space="0" w:color="auto"/>
            </w:tcBorders>
          </w:tcPr>
          <w:p w14:paraId="4D079A33" w14:textId="77777777" w:rsidR="005F46DE" w:rsidRPr="00681C4B" w:rsidRDefault="005F46DE" w:rsidP="00C462DF">
            <w:pPr>
              <w:spacing w:before="60" w:after="60"/>
              <w:jc w:val="left"/>
              <w:rPr>
                <w:noProof/>
                <w:szCs w:val="24"/>
              </w:rPr>
            </w:pPr>
          </w:p>
        </w:tc>
      </w:tr>
      <w:tr w:rsidR="005F46DE" w:rsidRPr="00681C4B" w14:paraId="4AC8B384" w14:textId="77777777" w:rsidTr="00C80C1D">
        <w:tc>
          <w:tcPr>
            <w:tcW w:w="720" w:type="dxa"/>
            <w:tcBorders>
              <w:top w:val="nil"/>
              <w:left w:val="nil"/>
              <w:bottom w:val="nil"/>
              <w:right w:val="nil"/>
            </w:tcBorders>
          </w:tcPr>
          <w:p w14:paraId="788627DB" w14:textId="77777777" w:rsidR="005F46DE" w:rsidRPr="00681C4B" w:rsidRDefault="005F46DE" w:rsidP="00C462DF">
            <w:pPr>
              <w:spacing w:before="60" w:after="60"/>
              <w:jc w:val="center"/>
              <w:rPr>
                <w:noProof/>
                <w:szCs w:val="24"/>
              </w:rPr>
            </w:pPr>
          </w:p>
        </w:tc>
        <w:tc>
          <w:tcPr>
            <w:tcW w:w="2952" w:type="dxa"/>
            <w:tcBorders>
              <w:top w:val="nil"/>
              <w:left w:val="nil"/>
              <w:bottom w:val="nil"/>
              <w:right w:val="nil"/>
            </w:tcBorders>
          </w:tcPr>
          <w:p w14:paraId="4DB3E23C" w14:textId="77777777" w:rsidR="005F46DE" w:rsidRPr="00681C4B" w:rsidRDefault="005F46DE" w:rsidP="00C462DF">
            <w:pPr>
              <w:spacing w:before="60" w:after="60"/>
              <w:jc w:val="center"/>
              <w:rPr>
                <w:noProof/>
                <w:szCs w:val="24"/>
              </w:rPr>
            </w:pPr>
          </w:p>
        </w:tc>
        <w:tc>
          <w:tcPr>
            <w:tcW w:w="720" w:type="dxa"/>
            <w:tcBorders>
              <w:top w:val="nil"/>
              <w:left w:val="nil"/>
              <w:bottom w:val="nil"/>
              <w:right w:val="nil"/>
            </w:tcBorders>
          </w:tcPr>
          <w:p w14:paraId="08FB045F" w14:textId="77777777" w:rsidR="005F46DE" w:rsidRPr="00681C4B" w:rsidRDefault="005F46DE" w:rsidP="00C462DF">
            <w:pPr>
              <w:spacing w:before="60" w:after="60"/>
              <w:jc w:val="left"/>
              <w:rPr>
                <w:noProof/>
                <w:szCs w:val="24"/>
              </w:rPr>
            </w:pPr>
          </w:p>
        </w:tc>
        <w:tc>
          <w:tcPr>
            <w:tcW w:w="720" w:type="dxa"/>
            <w:tcBorders>
              <w:top w:val="nil"/>
              <w:left w:val="single" w:sz="6" w:space="0" w:color="auto"/>
              <w:bottom w:val="nil"/>
              <w:right w:val="nil"/>
            </w:tcBorders>
          </w:tcPr>
          <w:p w14:paraId="20E36B8F" w14:textId="77777777" w:rsidR="005F46DE" w:rsidRPr="00681C4B" w:rsidRDefault="005F46DE" w:rsidP="00C462DF">
            <w:pPr>
              <w:spacing w:before="60" w:after="60"/>
              <w:jc w:val="left"/>
              <w:rPr>
                <w:noProof/>
                <w:szCs w:val="24"/>
              </w:rPr>
            </w:pPr>
          </w:p>
        </w:tc>
        <w:tc>
          <w:tcPr>
            <w:tcW w:w="1296" w:type="dxa"/>
            <w:gridSpan w:val="2"/>
            <w:tcBorders>
              <w:top w:val="nil"/>
              <w:left w:val="nil"/>
              <w:bottom w:val="nil"/>
              <w:right w:val="nil"/>
            </w:tcBorders>
          </w:tcPr>
          <w:p w14:paraId="4FA20585" w14:textId="77777777" w:rsidR="005F46DE" w:rsidRPr="00681C4B" w:rsidRDefault="005F46DE" w:rsidP="00C462DF">
            <w:pPr>
              <w:spacing w:before="60" w:after="60"/>
              <w:jc w:val="left"/>
              <w:rPr>
                <w:noProof/>
                <w:szCs w:val="24"/>
              </w:rPr>
            </w:pPr>
          </w:p>
        </w:tc>
        <w:tc>
          <w:tcPr>
            <w:tcW w:w="1296" w:type="dxa"/>
            <w:gridSpan w:val="2"/>
            <w:tcBorders>
              <w:top w:val="nil"/>
              <w:left w:val="nil"/>
              <w:bottom w:val="nil"/>
              <w:right w:val="nil"/>
            </w:tcBorders>
          </w:tcPr>
          <w:p w14:paraId="15BA9E7A" w14:textId="77777777" w:rsidR="005F46DE" w:rsidRPr="00681C4B" w:rsidRDefault="005F46DE" w:rsidP="00C462DF">
            <w:pPr>
              <w:spacing w:before="60" w:after="60"/>
              <w:jc w:val="left"/>
              <w:rPr>
                <w:noProof/>
                <w:szCs w:val="24"/>
              </w:rPr>
            </w:pPr>
          </w:p>
        </w:tc>
        <w:tc>
          <w:tcPr>
            <w:tcW w:w="1296" w:type="dxa"/>
            <w:tcBorders>
              <w:top w:val="nil"/>
              <w:left w:val="nil"/>
              <w:bottom w:val="nil"/>
              <w:right w:val="single" w:sz="6" w:space="0" w:color="auto"/>
            </w:tcBorders>
          </w:tcPr>
          <w:p w14:paraId="335E7C06" w14:textId="77777777" w:rsidR="005F46DE" w:rsidRPr="00681C4B" w:rsidRDefault="005F46DE" w:rsidP="00C462DF">
            <w:pPr>
              <w:spacing w:before="60" w:after="60"/>
              <w:jc w:val="left"/>
              <w:rPr>
                <w:noProof/>
                <w:szCs w:val="24"/>
              </w:rPr>
            </w:pPr>
          </w:p>
        </w:tc>
      </w:tr>
      <w:tr w:rsidR="005F46DE" w:rsidRPr="00681C4B" w14:paraId="624A924D" w14:textId="77777777" w:rsidTr="00C80C1D">
        <w:tc>
          <w:tcPr>
            <w:tcW w:w="720" w:type="dxa"/>
            <w:tcBorders>
              <w:top w:val="nil"/>
              <w:left w:val="nil"/>
              <w:bottom w:val="nil"/>
              <w:right w:val="nil"/>
            </w:tcBorders>
          </w:tcPr>
          <w:p w14:paraId="109BB7C8" w14:textId="77777777" w:rsidR="005F46DE" w:rsidRPr="00681C4B" w:rsidRDefault="005F46DE" w:rsidP="00C462DF">
            <w:pPr>
              <w:spacing w:before="60" w:after="60"/>
              <w:jc w:val="left"/>
              <w:rPr>
                <w:noProof/>
                <w:szCs w:val="24"/>
              </w:rPr>
            </w:pPr>
          </w:p>
        </w:tc>
        <w:tc>
          <w:tcPr>
            <w:tcW w:w="2952" w:type="dxa"/>
            <w:tcBorders>
              <w:top w:val="nil"/>
              <w:left w:val="nil"/>
              <w:bottom w:val="nil"/>
              <w:right w:val="nil"/>
            </w:tcBorders>
          </w:tcPr>
          <w:p w14:paraId="40E62B8E" w14:textId="77777777" w:rsidR="005F46DE" w:rsidRPr="00681C4B" w:rsidRDefault="005F46DE" w:rsidP="00C462DF">
            <w:pPr>
              <w:spacing w:before="60" w:after="60"/>
              <w:jc w:val="left"/>
              <w:rPr>
                <w:noProof/>
                <w:szCs w:val="24"/>
              </w:rPr>
            </w:pPr>
          </w:p>
        </w:tc>
        <w:tc>
          <w:tcPr>
            <w:tcW w:w="720" w:type="dxa"/>
            <w:tcBorders>
              <w:top w:val="nil"/>
              <w:left w:val="nil"/>
              <w:bottom w:val="nil"/>
              <w:right w:val="nil"/>
            </w:tcBorders>
          </w:tcPr>
          <w:p w14:paraId="5921AD64" w14:textId="77777777" w:rsidR="005F46DE" w:rsidRPr="00681C4B" w:rsidRDefault="005F46DE" w:rsidP="00C462DF">
            <w:pPr>
              <w:spacing w:before="60" w:after="60"/>
              <w:jc w:val="left"/>
              <w:rPr>
                <w:noProof/>
                <w:szCs w:val="24"/>
              </w:rPr>
            </w:pPr>
          </w:p>
        </w:tc>
        <w:tc>
          <w:tcPr>
            <w:tcW w:w="2016" w:type="dxa"/>
            <w:gridSpan w:val="3"/>
            <w:tcBorders>
              <w:top w:val="nil"/>
              <w:left w:val="single" w:sz="6" w:space="0" w:color="auto"/>
              <w:bottom w:val="nil"/>
              <w:right w:val="nil"/>
            </w:tcBorders>
          </w:tcPr>
          <w:p w14:paraId="7C05C81D" w14:textId="77777777" w:rsidR="005F46DE" w:rsidRPr="00681C4B" w:rsidRDefault="005F46DE" w:rsidP="00C462DF">
            <w:pPr>
              <w:spacing w:before="60" w:after="60"/>
              <w:jc w:val="right"/>
              <w:rPr>
                <w:noProof/>
                <w:szCs w:val="24"/>
              </w:rPr>
            </w:pPr>
            <w:r w:rsidRPr="00681C4B">
              <w:rPr>
                <w:noProof/>
                <w:szCs w:val="24"/>
              </w:rPr>
              <w:t>Name of Bidder</w:t>
            </w:r>
          </w:p>
        </w:tc>
        <w:tc>
          <w:tcPr>
            <w:tcW w:w="2592" w:type="dxa"/>
            <w:gridSpan w:val="3"/>
            <w:tcBorders>
              <w:top w:val="nil"/>
              <w:left w:val="nil"/>
              <w:bottom w:val="nil"/>
              <w:right w:val="single" w:sz="6" w:space="0" w:color="auto"/>
            </w:tcBorders>
          </w:tcPr>
          <w:p w14:paraId="04DB0B3B" w14:textId="77777777" w:rsidR="005F46DE" w:rsidRPr="00681C4B" w:rsidRDefault="005F46DE" w:rsidP="00C462DF">
            <w:pPr>
              <w:tabs>
                <w:tab w:val="left" w:pos="2297"/>
              </w:tabs>
              <w:spacing w:before="60" w:after="60"/>
              <w:jc w:val="left"/>
              <w:rPr>
                <w:noProof/>
                <w:szCs w:val="24"/>
              </w:rPr>
            </w:pPr>
            <w:r w:rsidRPr="00681C4B">
              <w:rPr>
                <w:noProof/>
                <w:szCs w:val="24"/>
                <w:u w:val="single"/>
              </w:rPr>
              <w:tab/>
            </w:r>
          </w:p>
        </w:tc>
      </w:tr>
      <w:tr w:rsidR="005F46DE" w:rsidRPr="00681C4B" w14:paraId="74EDA151" w14:textId="77777777" w:rsidTr="00C80C1D">
        <w:tc>
          <w:tcPr>
            <w:tcW w:w="720" w:type="dxa"/>
            <w:tcBorders>
              <w:top w:val="nil"/>
              <w:left w:val="nil"/>
              <w:bottom w:val="nil"/>
              <w:right w:val="nil"/>
            </w:tcBorders>
          </w:tcPr>
          <w:p w14:paraId="61DB72D5" w14:textId="77777777" w:rsidR="005F46DE" w:rsidRPr="00681C4B" w:rsidRDefault="005F46DE" w:rsidP="00C462DF">
            <w:pPr>
              <w:spacing w:before="60" w:after="60"/>
              <w:jc w:val="left"/>
              <w:rPr>
                <w:noProof/>
                <w:szCs w:val="24"/>
              </w:rPr>
            </w:pPr>
          </w:p>
        </w:tc>
        <w:tc>
          <w:tcPr>
            <w:tcW w:w="2952" w:type="dxa"/>
            <w:tcBorders>
              <w:top w:val="nil"/>
              <w:left w:val="nil"/>
              <w:bottom w:val="nil"/>
              <w:right w:val="nil"/>
            </w:tcBorders>
          </w:tcPr>
          <w:p w14:paraId="3AD12D92" w14:textId="77777777" w:rsidR="005F46DE" w:rsidRPr="00681C4B" w:rsidRDefault="005F46DE" w:rsidP="00C462DF">
            <w:pPr>
              <w:spacing w:before="60" w:after="60"/>
              <w:jc w:val="left"/>
              <w:rPr>
                <w:noProof/>
                <w:szCs w:val="24"/>
              </w:rPr>
            </w:pPr>
          </w:p>
        </w:tc>
        <w:tc>
          <w:tcPr>
            <w:tcW w:w="720" w:type="dxa"/>
            <w:tcBorders>
              <w:top w:val="nil"/>
              <w:left w:val="nil"/>
              <w:bottom w:val="nil"/>
              <w:right w:val="nil"/>
            </w:tcBorders>
          </w:tcPr>
          <w:p w14:paraId="05CE0BDD" w14:textId="77777777" w:rsidR="005F46DE" w:rsidRPr="00681C4B" w:rsidRDefault="005F46DE" w:rsidP="00C462DF">
            <w:pPr>
              <w:spacing w:before="60" w:after="60"/>
              <w:jc w:val="left"/>
              <w:rPr>
                <w:noProof/>
                <w:szCs w:val="24"/>
              </w:rPr>
            </w:pPr>
          </w:p>
        </w:tc>
        <w:tc>
          <w:tcPr>
            <w:tcW w:w="720" w:type="dxa"/>
            <w:tcBorders>
              <w:top w:val="nil"/>
              <w:left w:val="single" w:sz="6" w:space="0" w:color="auto"/>
              <w:bottom w:val="nil"/>
              <w:right w:val="nil"/>
            </w:tcBorders>
          </w:tcPr>
          <w:p w14:paraId="4CA9DE3F" w14:textId="77777777" w:rsidR="005F46DE" w:rsidRPr="00681C4B" w:rsidRDefault="005F46DE" w:rsidP="00C462DF">
            <w:pPr>
              <w:spacing w:before="60" w:after="60"/>
              <w:jc w:val="left"/>
              <w:rPr>
                <w:noProof/>
                <w:szCs w:val="24"/>
              </w:rPr>
            </w:pPr>
          </w:p>
        </w:tc>
        <w:tc>
          <w:tcPr>
            <w:tcW w:w="1296" w:type="dxa"/>
            <w:gridSpan w:val="2"/>
            <w:tcBorders>
              <w:top w:val="nil"/>
              <w:left w:val="nil"/>
              <w:bottom w:val="nil"/>
              <w:right w:val="nil"/>
            </w:tcBorders>
          </w:tcPr>
          <w:p w14:paraId="2BC0033C" w14:textId="77777777" w:rsidR="005F46DE" w:rsidRPr="00681C4B" w:rsidRDefault="005F46DE" w:rsidP="00C462DF">
            <w:pPr>
              <w:spacing w:before="60" w:after="60"/>
              <w:jc w:val="left"/>
              <w:rPr>
                <w:noProof/>
                <w:szCs w:val="24"/>
              </w:rPr>
            </w:pPr>
          </w:p>
        </w:tc>
        <w:tc>
          <w:tcPr>
            <w:tcW w:w="1296" w:type="dxa"/>
            <w:gridSpan w:val="2"/>
            <w:tcBorders>
              <w:top w:val="nil"/>
              <w:left w:val="nil"/>
              <w:bottom w:val="nil"/>
              <w:right w:val="nil"/>
            </w:tcBorders>
          </w:tcPr>
          <w:p w14:paraId="0048E14E" w14:textId="77777777" w:rsidR="005F46DE" w:rsidRPr="00681C4B" w:rsidRDefault="005F46DE" w:rsidP="00C462DF">
            <w:pPr>
              <w:spacing w:before="60" w:after="60"/>
              <w:jc w:val="left"/>
              <w:rPr>
                <w:noProof/>
                <w:szCs w:val="24"/>
              </w:rPr>
            </w:pPr>
          </w:p>
        </w:tc>
        <w:tc>
          <w:tcPr>
            <w:tcW w:w="1296" w:type="dxa"/>
            <w:tcBorders>
              <w:top w:val="nil"/>
              <w:left w:val="nil"/>
              <w:bottom w:val="nil"/>
              <w:right w:val="single" w:sz="6" w:space="0" w:color="auto"/>
            </w:tcBorders>
          </w:tcPr>
          <w:p w14:paraId="06F80BE9" w14:textId="77777777" w:rsidR="005F46DE" w:rsidRPr="00681C4B" w:rsidRDefault="005F46DE" w:rsidP="00C462DF">
            <w:pPr>
              <w:spacing w:before="60" w:after="60"/>
              <w:jc w:val="left"/>
              <w:rPr>
                <w:noProof/>
                <w:szCs w:val="24"/>
              </w:rPr>
            </w:pPr>
          </w:p>
        </w:tc>
      </w:tr>
      <w:tr w:rsidR="005F46DE" w:rsidRPr="00681C4B" w14:paraId="038775A0" w14:textId="77777777" w:rsidTr="00C80C1D">
        <w:tc>
          <w:tcPr>
            <w:tcW w:w="720" w:type="dxa"/>
            <w:tcBorders>
              <w:top w:val="nil"/>
              <w:left w:val="nil"/>
              <w:bottom w:val="nil"/>
              <w:right w:val="nil"/>
            </w:tcBorders>
          </w:tcPr>
          <w:p w14:paraId="5B528711" w14:textId="77777777" w:rsidR="005F46DE" w:rsidRPr="00681C4B" w:rsidRDefault="005F46DE" w:rsidP="00C462DF">
            <w:pPr>
              <w:spacing w:before="60" w:after="60"/>
              <w:jc w:val="left"/>
              <w:rPr>
                <w:noProof/>
                <w:szCs w:val="24"/>
              </w:rPr>
            </w:pPr>
          </w:p>
        </w:tc>
        <w:tc>
          <w:tcPr>
            <w:tcW w:w="2952" w:type="dxa"/>
            <w:tcBorders>
              <w:top w:val="nil"/>
              <w:left w:val="nil"/>
              <w:bottom w:val="nil"/>
              <w:right w:val="nil"/>
            </w:tcBorders>
          </w:tcPr>
          <w:p w14:paraId="08148267" w14:textId="77777777" w:rsidR="005F46DE" w:rsidRPr="00681C4B" w:rsidRDefault="005F46DE" w:rsidP="00C462DF">
            <w:pPr>
              <w:spacing w:before="60" w:after="60"/>
              <w:jc w:val="left"/>
              <w:rPr>
                <w:noProof/>
                <w:szCs w:val="24"/>
              </w:rPr>
            </w:pPr>
          </w:p>
        </w:tc>
        <w:tc>
          <w:tcPr>
            <w:tcW w:w="720" w:type="dxa"/>
            <w:tcBorders>
              <w:top w:val="nil"/>
              <w:left w:val="nil"/>
              <w:bottom w:val="nil"/>
              <w:right w:val="nil"/>
            </w:tcBorders>
          </w:tcPr>
          <w:p w14:paraId="15DB5A20" w14:textId="77777777" w:rsidR="005F46DE" w:rsidRPr="00681C4B" w:rsidRDefault="005F46DE" w:rsidP="00C462DF">
            <w:pPr>
              <w:spacing w:before="60" w:after="60"/>
              <w:jc w:val="left"/>
              <w:rPr>
                <w:noProof/>
                <w:szCs w:val="24"/>
              </w:rPr>
            </w:pPr>
          </w:p>
        </w:tc>
        <w:tc>
          <w:tcPr>
            <w:tcW w:w="720" w:type="dxa"/>
            <w:tcBorders>
              <w:top w:val="nil"/>
              <w:left w:val="single" w:sz="6" w:space="0" w:color="auto"/>
              <w:bottom w:val="nil"/>
              <w:right w:val="nil"/>
            </w:tcBorders>
          </w:tcPr>
          <w:p w14:paraId="1B1D33A7" w14:textId="77777777" w:rsidR="005F46DE" w:rsidRPr="00681C4B" w:rsidRDefault="005F46DE" w:rsidP="00C462DF">
            <w:pPr>
              <w:spacing w:before="60" w:after="60"/>
              <w:jc w:val="left"/>
              <w:rPr>
                <w:noProof/>
                <w:szCs w:val="24"/>
              </w:rPr>
            </w:pPr>
          </w:p>
        </w:tc>
        <w:tc>
          <w:tcPr>
            <w:tcW w:w="1296" w:type="dxa"/>
            <w:gridSpan w:val="2"/>
            <w:tcBorders>
              <w:top w:val="nil"/>
              <w:left w:val="nil"/>
              <w:bottom w:val="nil"/>
              <w:right w:val="nil"/>
            </w:tcBorders>
          </w:tcPr>
          <w:p w14:paraId="4A533FB8" w14:textId="77777777" w:rsidR="005F46DE" w:rsidRPr="00681C4B" w:rsidRDefault="005F46DE" w:rsidP="00C462DF">
            <w:pPr>
              <w:spacing w:before="60" w:after="60"/>
              <w:jc w:val="left"/>
              <w:rPr>
                <w:noProof/>
                <w:szCs w:val="24"/>
              </w:rPr>
            </w:pPr>
          </w:p>
        </w:tc>
        <w:tc>
          <w:tcPr>
            <w:tcW w:w="1296" w:type="dxa"/>
            <w:gridSpan w:val="2"/>
            <w:tcBorders>
              <w:top w:val="nil"/>
              <w:left w:val="nil"/>
              <w:bottom w:val="nil"/>
              <w:right w:val="nil"/>
            </w:tcBorders>
          </w:tcPr>
          <w:p w14:paraId="76C05C91" w14:textId="77777777" w:rsidR="005F46DE" w:rsidRPr="00681C4B" w:rsidRDefault="005F46DE" w:rsidP="00C462DF">
            <w:pPr>
              <w:spacing w:before="60" w:after="60"/>
              <w:jc w:val="left"/>
              <w:rPr>
                <w:noProof/>
                <w:szCs w:val="24"/>
              </w:rPr>
            </w:pPr>
          </w:p>
        </w:tc>
        <w:tc>
          <w:tcPr>
            <w:tcW w:w="1296" w:type="dxa"/>
            <w:tcBorders>
              <w:top w:val="nil"/>
              <w:left w:val="nil"/>
              <w:bottom w:val="nil"/>
              <w:right w:val="single" w:sz="6" w:space="0" w:color="auto"/>
            </w:tcBorders>
          </w:tcPr>
          <w:p w14:paraId="4CAC2800" w14:textId="77777777" w:rsidR="005F46DE" w:rsidRPr="00681C4B" w:rsidRDefault="005F46DE" w:rsidP="00C462DF">
            <w:pPr>
              <w:spacing w:before="60" w:after="60"/>
              <w:jc w:val="left"/>
              <w:rPr>
                <w:noProof/>
                <w:szCs w:val="24"/>
              </w:rPr>
            </w:pPr>
          </w:p>
        </w:tc>
      </w:tr>
      <w:tr w:rsidR="005F46DE" w:rsidRPr="00681C4B" w14:paraId="0B36291E" w14:textId="77777777" w:rsidTr="00C80C1D">
        <w:tc>
          <w:tcPr>
            <w:tcW w:w="720" w:type="dxa"/>
            <w:tcBorders>
              <w:top w:val="nil"/>
              <w:left w:val="nil"/>
              <w:bottom w:val="nil"/>
              <w:right w:val="nil"/>
            </w:tcBorders>
          </w:tcPr>
          <w:p w14:paraId="7EB824A2" w14:textId="77777777" w:rsidR="005F46DE" w:rsidRPr="00681C4B" w:rsidRDefault="005F46DE" w:rsidP="00C462DF">
            <w:pPr>
              <w:spacing w:before="60" w:after="60"/>
              <w:jc w:val="left"/>
              <w:rPr>
                <w:noProof/>
                <w:szCs w:val="24"/>
              </w:rPr>
            </w:pPr>
          </w:p>
        </w:tc>
        <w:tc>
          <w:tcPr>
            <w:tcW w:w="2952" w:type="dxa"/>
            <w:tcBorders>
              <w:top w:val="nil"/>
              <w:left w:val="nil"/>
              <w:bottom w:val="nil"/>
              <w:right w:val="nil"/>
            </w:tcBorders>
          </w:tcPr>
          <w:p w14:paraId="79624CD0" w14:textId="77777777" w:rsidR="005F46DE" w:rsidRPr="00681C4B" w:rsidRDefault="005F46DE" w:rsidP="00C462DF">
            <w:pPr>
              <w:spacing w:before="60" w:after="60"/>
              <w:jc w:val="left"/>
              <w:rPr>
                <w:noProof/>
                <w:szCs w:val="24"/>
              </w:rPr>
            </w:pPr>
          </w:p>
        </w:tc>
        <w:tc>
          <w:tcPr>
            <w:tcW w:w="720" w:type="dxa"/>
            <w:tcBorders>
              <w:top w:val="nil"/>
              <w:left w:val="nil"/>
              <w:bottom w:val="nil"/>
              <w:right w:val="nil"/>
            </w:tcBorders>
          </w:tcPr>
          <w:p w14:paraId="4B29D267" w14:textId="77777777" w:rsidR="005F46DE" w:rsidRPr="00681C4B" w:rsidRDefault="005F46DE" w:rsidP="00C462DF">
            <w:pPr>
              <w:spacing w:before="60" w:after="60"/>
              <w:jc w:val="left"/>
              <w:rPr>
                <w:noProof/>
                <w:szCs w:val="24"/>
              </w:rPr>
            </w:pPr>
          </w:p>
        </w:tc>
        <w:tc>
          <w:tcPr>
            <w:tcW w:w="2016" w:type="dxa"/>
            <w:gridSpan w:val="3"/>
            <w:tcBorders>
              <w:top w:val="nil"/>
              <w:left w:val="single" w:sz="6" w:space="0" w:color="auto"/>
              <w:bottom w:val="nil"/>
              <w:right w:val="nil"/>
            </w:tcBorders>
          </w:tcPr>
          <w:p w14:paraId="1E79A997" w14:textId="77777777" w:rsidR="005F46DE" w:rsidRPr="00681C4B" w:rsidRDefault="005F46DE" w:rsidP="00C462DF">
            <w:pPr>
              <w:spacing w:before="60" w:after="60"/>
              <w:jc w:val="right"/>
              <w:rPr>
                <w:noProof/>
                <w:szCs w:val="24"/>
              </w:rPr>
            </w:pPr>
            <w:r w:rsidRPr="00681C4B">
              <w:rPr>
                <w:noProof/>
                <w:szCs w:val="24"/>
              </w:rPr>
              <w:t>Signature of Bidder</w:t>
            </w:r>
          </w:p>
        </w:tc>
        <w:tc>
          <w:tcPr>
            <w:tcW w:w="2592" w:type="dxa"/>
            <w:gridSpan w:val="3"/>
            <w:tcBorders>
              <w:top w:val="nil"/>
              <w:left w:val="nil"/>
              <w:bottom w:val="nil"/>
              <w:right w:val="single" w:sz="6" w:space="0" w:color="auto"/>
            </w:tcBorders>
          </w:tcPr>
          <w:p w14:paraId="3C6BB61C" w14:textId="77777777" w:rsidR="005F46DE" w:rsidRPr="00681C4B" w:rsidRDefault="005F46DE" w:rsidP="00C462DF">
            <w:pPr>
              <w:tabs>
                <w:tab w:val="left" w:pos="2297"/>
              </w:tabs>
              <w:spacing w:before="60" w:after="60"/>
              <w:jc w:val="left"/>
              <w:rPr>
                <w:noProof/>
                <w:szCs w:val="24"/>
              </w:rPr>
            </w:pPr>
            <w:r w:rsidRPr="00681C4B">
              <w:rPr>
                <w:noProof/>
                <w:szCs w:val="24"/>
                <w:u w:val="single"/>
              </w:rPr>
              <w:tab/>
            </w:r>
          </w:p>
        </w:tc>
      </w:tr>
      <w:tr w:rsidR="005F46DE" w:rsidRPr="00681C4B" w14:paraId="059002AF" w14:textId="77777777" w:rsidTr="00C80C1D">
        <w:tc>
          <w:tcPr>
            <w:tcW w:w="720" w:type="dxa"/>
            <w:tcBorders>
              <w:top w:val="nil"/>
              <w:left w:val="nil"/>
              <w:bottom w:val="nil"/>
              <w:right w:val="nil"/>
            </w:tcBorders>
          </w:tcPr>
          <w:p w14:paraId="37D40850" w14:textId="77777777" w:rsidR="005F46DE" w:rsidRPr="00681C4B" w:rsidRDefault="005F46DE" w:rsidP="00C462DF">
            <w:pPr>
              <w:spacing w:before="60" w:after="60"/>
              <w:jc w:val="left"/>
              <w:rPr>
                <w:noProof/>
                <w:szCs w:val="24"/>
              </w:rPr>
            </w:pPr>
          </w:p>
        </w:tc>
        <w:tc>
          <w:tcPr>
            <w:tcW w:w="2952" w:type="dxa"/>
            <w:tcBorders>
              <w:top w:val="nil"/>
              <w:left w:val="nil"/>
              <w:bottom w:val="nil"/>
              <w:right w:val="nil"/>
            </w:tcBorders>
          </w:tcPr>
          <w:p w14:paraId="5C4FC98A" w14:textId="77777777" w:rsidR="005F46DE" w:rsidRPr="00681C4B" w:rsidRDefault="005F46DE" w:rsidP="00C462DF">
            <w:pPr>
              <w:spacing w:before="60" w:after="60"/>
              <w:jc w:val="left"/>
              <w:rPr>
                <w:noProof/>
                <w:szCs w:val="24"/>
              </w:rPr>
            </w:pPr>
          </w:p>
        </w:tc>
        <w:tc>
          <w:tcPr>
            <w:tcW w:w="720" w:type="dxa"/>
            <w:tcBorders>
              <w:top w:val="nil"/>
              <w:left w:val="nil"/>
              <w:bottom w:val="nil"/>
              <w:right w:val="nil"/>
            </w:tcBorders>
          </w:tcPr>
          <w:p w14:paraId="7BF3A339" w14:textId="77777777" w:rsidR="005F46DE" w:rsidRPr="00681C4B" w:rsidRDefault="005F46DE" w:rsidP="00C462DF">
            <w:pPr>
              <w:spacing w:before="60" w:after="60"/>
              <w:jc w:val="left"/>
              <w:rPr>
                <w:noProof/>
                <w:szCs w:val="24"/>
              </w:rPr>
            </w:pPr>
          </w:p>
        </w:tc>
        <w:tc>
          <w:tcPr>
            <w:tcW w:w="720" w:type="dxa"/>
            <w:tcBorders>
              <w:top w:val="nil"/>
              <w:left w:val="single" w:sz="6" w:space="0" w:color="auto"/>
              <w:bottom w:val="single" w:sz="6" w:space="0" w:color="auto"/>
              <w:right w:val="nil"/>
            </w:tcBorders>
          </w:tcPr>
          <w:p w14:paraId="4CC9B7B8" w14:textId="77777777" w:rsidR="005F46DE" w:rsidRPr="00681C4B" w:rsidRDefault="005F46DE" w:rsidP="00C462DF">
            <w:pPr>
              <w:spacing w:before="60" w:after="60"/>
              <w:jc w:val="left"/>
              <w:rPr>
                <w:noProof/>
                <w:szCs w:val="24"/>
              </w:rPr>
            </w:pPr>
          </w:p>
        </w:tc>
        <w:tc>
          <w:tcPr>
            <w:tcW w:w="1296" w:type="dxa"/>
            <w:gridSpan w:val="2"/>
            <w:tcBorders>
              <w:top w:val="nil"/>
              <w:left w:val="nil"/>
              <w:bottom w:val="single" w:sz="6" w:space="0" w:color="auto"/>
              <w:right w:val="nil"/>
            </w:tcBorders>
          </w:tcPr>
          <w:p w14:paraId="7199EAFA" w14:textId="77777777" w:rsidR="005F46DE" w:rsidRPr="00681C4B" w:rsidRDefault="005F46DE" w:rsidP="00C462DF">
            <w:pPr>
              <w:spacing w:before="60" w:after="60"/>
              <w:jc w:val="left"/>
              <w:rPr>
                <w:noProof/>
                <w:szCs w:val="24"/>
              </w:rPr>
            </w:pPr>
          </w:p>
        </w:tc>
        <w:tc>
          <w:tcPr>
            <w:tcW w:w="1296" w:type="dxa"/>
            <w:gridSpan w:val="2"/>
            <w:tcBorders>
              <w:top w:val="nil"/>
              <w:left w:val="nil"/>
              <w:bottom w:val="single" w:sz="6" w:space="0" w:color="auto"/>
              <w:right w:val="nil"/>
            </w:tcBorders>
          </w:tcPr>
          <w:p w14:paraId="38D8708E" w14:textId="77777777" w:rsidR="005F46DE" w:rsidRPr="00681C4B" w:rsidRDefault="005F46DE" w:rsidP="00C462DF">
            <w:pPr>
              <w:spacing w:before="60" w:after="60"/>
              <w:jc w:val="left"/>
              <w:rPr>
                <w:noProof/>
                <w:szCs w:val="24"/>
              </w:rPr>
            </w:pPr>
          </w:p>
        </w:tc>
        <w:tc>
          <w:tcPr>
            <w:tcW w:w="1296" w:type="dxa"/>
            <w:tcBorders>
              <w:top w:val="nil"/>
              <w:left w:val="nil"/>
              <w:bottom w:val="single" w:sz="6" w:space="0" w:color="auto"/>
              <w:right w:val="single" w:sz="6" w:space="0" w:color="auto"/>
            </w:tcBorders>
          </w:tcPr>
          <w:p w14:paraId="6262DB9D" w14:textId="77777777" w:rsidR="005F46DE" w:rsidRPr="00681C4B" w:rsidRDefault="005F46DE" w:rsidP="00C462DF">
            <w:pPr>
              <w:spacing w:before="60" w:after="60"/>
              <w:jc w:val="left"/>
              <w:rPr>
                <w:noProof/>
                <w:szCs w:val="24"/>
              </w:rPr>
            </w:pPr>
          </w:p>
        </w:tc>
      </w:tr>
      <w:tr w:rsidR="005F46DE" w:rsidRPr="00681C4B" w14:paraId="000D79CF" w14:textId="77777777" w:rsidTr="00C80C1D">
        <w:tc>
          <w:tcPr>
            <w:tcW w:w="9000" w:type="dxa"/>
            <w:gridSpan w:val="9"/>
            <w:tcBorders>
              <w:top w:val="nil"/>
              <w:left w:val="nil"/>
              <w:bottom w:val="nil"/>
              <w:right w:val="nil"/>
            </w:tcBorders>
          </w:tcPr>
          <w:p w14:paraId="00C3B597" w14:textId="77777777" w:rsidR="005F46DE" w:rsidRPr="00681C4B" w:rsidRDefault="005F46DE" w:rsidP="00C462DF">
            <w:pPr>
              <w:spacing w:before="60" w:after="60"/>
              <w:jc w:val="left"/>
              <w:rPr>
                <w:noProof/>
                <w:szCs w:val="24"/>
              </w:rPr>
            </w:pPr>
          </w:p>
          <w:p w14:paraId="6F1A164D" w14:textId="77777777" w:rsidR="005F46DE" w:rsidRPr="00681C4B" w:rsidRDefault="005F46DE" w:rsidP="00C462DF">
            <w:pPr>
              <w:spacing w:before="60" w:after="60"/>
              <w:jc w:val="left"/>
              <w:rPr>
                <w:noProof/>
                <w:szCs w:val="24"/>
              </w:rPr>
            </w:pPr>
            <w:r w:rsidRPr="00681C4B">
              <w:rPr>
                <w:noProof/>
                <w:szCs w:val="24"/>
                <w:vertAlign w:val="superscript"/>
              </w:rPr>
              <w:t>1</w:t>
            </w:r>
            <w:r w:rsidRPr="00681C4B">
              <w:rPr>
                <w:noProof/>
                <w:szCs w:val="24"/>
              </w:rPr>
              <w:t xml:space="preserve"> </w:t>
            </w:r>
            <w:r w:rsidRPr="00681C4B">
              <w:rPr>
                <w:noProof/>
                <w:sz w:val="20"/>
              </w:rPr>
              <w:t xml:space="preserve">Specify currency in accordance with specifications in Bid Data Sheet under </w:t>
            </w:r>
            <w:r w:rsidR="00D2029C" w:rsidRPr="00681C4B">
              <w:rPr>
                <w:noProof/>
                <w:sz w:val="20"/>
              </w:rPr>
              <w:t xml:space="preserve">ITB </w:t>
            </w:r>
            <w:r w:rsidR="00BD0304" w:rsidRPr="00681C4B">
              <w:rPr>
                <w:noProof/>
                <w:sz w:val="20"/>
              </w:rPr>
              <w:t>1</w:t>
            </w:r>
            <w:r w:rsidR="00B25A58" w:rsidRPr="00681C4B">
              <w:rPr>
                <w:noProof/>
                <w:sz w:val="20"/>
              </w:rPr>
              <w:t>8</w:t>
            </w:r>
            <w:r w:rsidR="00F25580" w:rsidRPr="00681C4B">
              <w:rPr>
                <w:noProof/>
                <w:sz w:val="20"/>
              </w:rPr>
              <w:t>.</w:t>
            </w:r>
            <w:r w:rsidR="005B403F" w:rsidRPr="00681C4B">
              <w:rPr>
                <w:noProof/>
                <w:sz w:val="20"/>
              </w:rPr>
              <w:t xml:space="preserve"> Create and use  as many columns for Foreign Currency requirement as there are foreign currencies</w:t>
            </w:r>
          </w:p>
          <w:p w14:paraId="56D68DDF" w14:textId="77777777" w:rsidR="005F46DE" w:rsidRPr="00681C4B" w:rsidRDefault="005F46DE" w:rsidP="00C462DF">
            <w:pPr>
              <w:spacing w:before="60" w:after="60"/>
              <w:jc w:val="left"/>
              <w:rPr>
                <w:noProof/>
                <w:szCs w:val="24"/>
              </w:rPr>
            </w:pPr>
          </w:p>
        </w:tc>
      </w:tr>
    </w:tbl>
    <w:p w14:paraId="2006ACDA" w14:textId="77777777" w:rsidR="005F46DE" w:rsidRPr="00681C4B" w:rsidRDefault="005F46DE" w:rsidP="00C462DF">
      <w:pPr>
        <w:spacing w:before="60" w:after="60"/>
        <w:rPr>
          <w:noProof/>
        </w:rPr>
      </w:pPr>
    </w:p>
    <w:p w14:paraId="3B21F8F2" w14:textId="77777777" w:rsidR="005F46DE" w:rsidRPr="00681C4B" w:rsidRDefault="005F46DE" w:rsidP="00C462DF">
      <w:pPr>
        <w:spacing w:before="60" w:after="60"/>
        <w:rPr>
          <w:noProof/>
        </w:rPr>
      </w:pPr>
    </w:p>
    <w:p w14:paraId="2158238C" w14:textId="77777777" w:rsidR="005F46DE" w:rsidRPr="00681C4B" w:rsidRDefault="005F46DE" w:rsidP="00311C2A">
      <w:pPr>
        <w:pStyle w:val="S4Header"/>
        <w:spacing w:before="240"/>
        <w:outlineLvl w:val="0"/>
        <w:rPr>
          <w:noProof/>
        </w:rPr>
      </w:pPr>
      <w:r w:rsidRPr="00681C4B">
        <w:rPr>
          <w:noProof/>
        </w:rPr>
        <w:br w:type="page"/>
      </w:r>
      <w:bookmarkStart w:id="530" w:name="_Toc28953303"/>
      <w:r w:rsidRPr="00681C4B">
        <w:rPr>
          <w:noProof/>
        </w:rPr>
        <w:t>Schedule No. 6.  Recommended Spare Parts</w:t>
      </w:r>
      <w:bookmarkEnd w:id="530"/>
    </w:p>
    <w:tbl>
      <w:tblPr>
        <w:tblW w:w="0" w:type="auto"/>
        <w:tblInd w:w="11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20"/>
        <w:gridCol w:w="2952"/>
        <w:gridCol w:w="720"/>
        <w:gridCol w:w="641"/>
        <w:gridCol w:w="79"/>
        <w:gridCol w:w="1296"/>
        <w:gridCol w:w="1235"/>
        <w:gridCol w:w="61"/>
        <w:gridCol w:w="1296"/>
      </w:tblGrid>
      <w:tr w:rsidR="005F46DE" w:rsidRPr="00681C4B" w14:paraId="7DAFB28F" w14:textId="77777777" w:rsidTr="00C80C1D">
        <w:tc>
          <w:tcPr>
            <w:tcW w:w="720" w:type="dxa"/>
            <w:tcBorders>
              <w:top w:val="single" w:sz="6" w:space="0" w:color="auto"/>
              <w:bottom w:val="nil"/>
              <w:right w:val="nil"/>
            </w:tcBorders>
          </w:tcPr>
          <w:p w14:paraId="4D587E36" w14:textId="77777777" w:rsidR="005F46DE" w:rsidRPr="00681C4B" w:rsidRDefault="005F46DE" w:rsidP="00C462DF">
            <w:pPr>
              <w:spacing w:before="60" w:after="60"/>
              <w:jc w:val="center"/>
              <w:rPr>
                <w:noProof/>
                <w:sz w:val="20"/>
              </w:rPr>
            </w:pPr>
            <w:r w:rsidRPr="00681C4B">
              <w:rPr>
                <w:noProof/>
                <w:sz w:val="20"/>
              </w:rPr>
              <w:t>Item</w:t>
            </w:r>
          </w:p>
        </w:tc>
        <w:tc>
          <w:tcPr>
            <w:tcW w:w="3672" w:type="dxa"/>
            <w:gridSpan w:val="2"/>
            <w:tcBorders>
              <w:top w:val="single" w:sz="6" w:space="0" w:color="auto"/>
              <w:left w:val="single" w:sz="6" w:space="0" w:color="auto"/>
              <w:bottom w:val="nil"/>
              <w:right w:val="single" w:sz="6" w:space="0" w:color="auto"/>
            </w:tcBorders>
          </w:tcPr>
          <w:p w14:paraId="56EEBAFA" w14:textId="77777777" w:rsidR="005F46DE" w:rsidRPr="00681C4B" w:rsidRDefault="005F46DE" w:rsidP="00C462DF">
            <w:pPr>
              <w:spacing w:before="60" w:after="60"/>
              <w:jc w:val="center"/>
              <w:rPr>
                <w:noProof/>
                <w:sz w:val="20"/>
              </w:rPr>
            </w:pPr>
            <w:r w:rsidRPr="00681C4B">
              <w:rPr>
                <w:noProof/>
                <w:sz w:val="20"/>
              </w:rPr>
              <w:t>Description</w:t>
            </w:r>
          </w:p>
        </w:tc>
        <w:tc>
          <w:tcPr>
            <w:tcW w:w="641" w:type="dxa"/>
            <w:tcBorders>
              <w:top w:val="single" w:sz="6" w:space="0" w:color="auto"/>
              <w:left w:val="single" w:sz="6" w:space="0" w:color="auto"/>
              <w:bottom w:val="nil"/>
              <w:right w:val="single" w:sz="6" w:space="0" w:color="auto"/>
            </w:tcBorders>
          </w:tcPr>
          <w:p w14:paraId="1F87EF1A" w14:textId="77777777" w:rsidR="005F46DE" w:rsidRPr="00681C4B" w:rsidRDefault="005F46DE" w:rsidP="00C462DF">
            <w:pPr>
              <w:spacing w:before="60" w:after="60"/>
              <w:jc w:val="center"/>
              <w:rPr>
                <w:noProof/>
                <w:sz w:val="20"/>
              </w:rPr>
            </w:pPr>
            <w:r w:rsidRPr="00681C4B">
              <w:rPr>
                <w:noProof/>
                <w:sz w:val="20"/>
              </w:rPr>
              <w:t>Qty.</w:t>
            </w:r>
          </w:p>
        </w:tc>
        <w:tc>
          <w:tcPr>
            <w:tcW w:w="2610" w:type="dxa"/>
            <w:gridSpan w:val="3"/>
            <w:tcBorders>
              <w:top w:val="single" w:sz="6" w:space="0" w:color="auto"/>
              <w:left w:val="nil"/>
              <w:bottom w:val="nil"/>
              <w:right w:val="nil"/>
            </w:tcBorders>
          </w:tcPr>
          <w:p w14:paraId="3CEC6999" w14:textId="77777777" w:rsidR="005F46DE" w:rsidRPr="00681C4B" w:rsidRDefault="005F46DE" w:rsidP="00C462DF">
            <w:pPr>
              <w:spacing w:before="60" w:after="60"/>
              <w:jc w:val="center"/>
              <w:rPr>
                <w:noProof/>
                <w:sz w:val="20"/>
              </w:rPr>
            </w:pPr>
            <w:r w:rsidRPr="00681C4B">
              <w:rPr>
                <w:noProof/>
                <w:sz w:val="20"/>
              </w:rPr>
              <w:t>Unit Price</w:t>
            </w:r>
          </w:p>
        </w:tc>
        <w:tc>
          <w:tcPr>
            <w:tcW w:w="1357" w:type="dxa"/>
            <w:gridSpan w:val="2"/>
            <w:tcBorders>
              <w:top w:val="single" w:sz="6" w:space="0" w:color="auto"/>
              <w:left w:val="single" w:sz="6" w:space="0" w:color="auto"/>
              <w:bottom w:val="nil"/>
            </w:tcBorders>
          </w:tcPr>
          <w:p w14:paraId="549BF26A" w14:textId="77777777" w:rsidR="005F46DE" w:rsidRPr="00681C4B" w:rsidRDefault="005F46DE" w:rsidP="00C462DF">
            <w:pPr>
              <w:spacing w:before="60" w:after="60"/>
              <w:jc w:val="center"/>
              <w:rPr>
                <w:noProof/>
                <w:sz w:val="20"/>
              </w:rPr>
            </w:pPr>
            <w:r w:rsidRPr="00681C4B">
              <w:rPr>
                <w:noProof/>
                <w:sz w:val="20"/>
              </w:rPr>
              <w:t>Total Price</w:t>
            </w:r>
          </w:p>
        </w:tc>
      </w:tr>
      <w:tr w:rsidR="005F46DE" w:rsidRPr="00681C4B" w14:paraId="1F83AE71" w14:textId="77777777" w:rsidTr="00C80C1D">
        <w:tc>
          <w:tcPr>
            <w:tcW w:w="720" w:type="dxa"/>
            <w:tcBorders>
              <w:top w:val="nil"/>
              <w:bottom w:val="nil"/>
              <w:right w:val="nil"/>
            </w:tcBorders>
          </w:tcPr>
          <w:p w14:paraId="586200EC" w14:textId="77777777" w:rsidR="005F46DE" w:rsidRPr="00681C4B" w:rsidRDefault="005F46DE" w:rsidP="00C462DF">
            <w:pPr>
              <w:spacing w:before="60" w:after="60"/>
              <w:rPr>
                <w:noProof/>
                <w:sz w:val="20"/>
              </w:rPr>
            </w:pPr>
          </w:p>
        </w:tc>
        <w:tc>
          <w:tcPr>
            <w:tcW w:w="3672" w:type="dxa"/>
            <w:gridSpan w:val="2"/>
            <w:tcBorders>
              <w:top w:val="nil"/>
              <w:left w:val="single" w:sz="6" w:space="0" w:color="auto"/>
              <w:bottom w:val="nil"/>
              <w:right w:val="single" w:sz="6" w:space="0" w:color="auto"/>
            </w:tcBorders>
          </w:tcPr>
          <w:p w14:paraId="42CA4A02" w14:textId="77777777" w:rsidR="005F46DE" w:rsidRPr="00681C4B" w:rsidRDefault="005F46DE" w:rsidP="00C462DF">
            <w:pPr>
              <w:spacing w:before="60" w:after="60"/>
              <w:rPr>
                <w:noProof/>
                <w:sz w:val="20"/>
              </w:rPr>
            </w:pPr>
          </w:p>
        </w:tc>
        <w:tc>
          <w:tcPr>
            <w:tcW w:w="641" w:type="dxa"/>
            <w:tcBorders>
              <w:top w:val="nil"/>
              <w:left w:val="single" w:sz="6" w:space="0" w:color="auto"/>
              <w:bottom w:val="nil"/>
              <w:right w:val="single" w:sz="6" w:space="0" w:color="auto"/>
            </w:tcBorders>
          </w:tcPr>
          <w:p w14:paraId="6585F442" w14:textId="77777777" w:rsidR="005F46DE" w:rsidRPr="00681C4B" w:rsidRDefault="005F46DE" w:rsidP="00C462DF">
            <w:pPr>
              <w:spacing w:before="60" w:after="60"/>
              <w:rPr>
                <w:noProof/>
                <w:sz w:val="20"/>
              </w:rPr>
            </w:pPr>
          </w:p>
        </w:tc>
        <w:tc>
          <w:tcPr>
            <w:tcW w:w="1375" w:type="dxa"/>
            <w:gridSpan w:val="2"/>
            <w:tcBorders>
              <w:top w:val="single" w:sz="6" w:space="0" w:color="auto"/>
              <w:left w:val="nil"/>
              <w:bottom w:val="nil"/>
              <w:right w:val="nil"/>
            </w:tcBorders>
          </w:tcPr>
          <w:p w14:paraId="5EF87765" w14:textId="77777777" w:rsidR="005F46DE" w:rsidRPr="00681C4B" w:rsidRDefault="005F46DE" w:rsidP="00C462DF">
            <w:pPr>
              <w:spacing w:before="60" w:after="60"/>
              <w:jc w:val="center"/>
              <w:rPr>
                <w:noProof/>
                <w:sz w:val="20"/>
              </w:rPr>
            </w:pPr>
            <w:r w:rsidRPr="00681C4B">
              <w:rPr>
                <w:noProof/>
                <w:sz w:val="20"/>
              </w:rPr>
              <w:t>CIF or CIP</w:t>
            </w:r>
          </w:p>
          <w:p w14:paraId="7D093B59" w14:textId="77777777" w:rsidR="005F46DE" w:rsidRPr="00681C4B" w:rsidRDefault="005F46DE" w:rsidP="00C462DF">
            <w:pPr>
              <w:spacing w:before="60" w:after="60"/>
              <w:jc w:val="center"/>
              <w:rPr>
                <w:noProof/>
                <w:sz w:val="20"/>
              </w:rPr>
            </w:pPr>
            <w:r w:rsidRPr="00681C4B">
              <w:rPr>
                <w:noProof/>
                <w:sz w:val="20"/>
              </w:rPr>
              <w:t>(foreign parts)</w:t>
            </w:r>
          </w:p>
        </w:tc>
        <w:tc>
          <w:tcPr>
            <w:tcW w:w="1235" w:type="dxa"/>
            <w:tcBorders>
              <w:top w:val="single" w:sz="6" w:space="0" w:color="auto"/>
              <w:left w:val="single" w:sz="6" w:space="0" w:color="auto"/>
              <w:bottom w:val="nil"/>
              <w:right w:val="single" w:sz="6" w:space="0" w:color="auto"/>
            </w:tcBorders>
          </w:tcPr>
          <w:p w14:paraId="6636C77B" w14:textId="77777777" w:rsidR="005F46DE" w:rsidRPr="00681C4B" w:rsidRDefault="005F46DE" w:rsidP="00C462DF">
            <w:pPr>
              <w:spacing w:before="60" w:after="60"/>
              <w:jc w:val="center"/>
              <w:rPr>
                <w:noProof/>
                <w:sz w:val="20"/>
              </w:rPr>
            </w:pPr>
            <w:r w:rsidRPr="00681C4B">
              <w:rPr>
                <w:noProof/>
                <w:sz w:val="20"/>
              </w:rPr>
              <w:t xml:space="preserve">EXW </w:t>
            </w:r>
          </w:p>
          <w:p w14:paraId="5E8FA727" w14:textId="77777777" w:rsidR="005F46DE" w:rsidRPr="00681C4B" w:rsidRDefault="005F46DE" w:rsidP="00C462DF">
            <w:pPr>
              <w:spacing w:before="60" w:after="60"/>
              <w:jc w:val="center"/>
              <w:rPr>
                <w:noProof/>
                <w:sz w:val="20"/>
              </w:rPr>
            </w:pPr>
            <w:r w:rsidRPr="00681C4B">
              <w:rPr>
                <w:noProof/>
                <w:sz w:val="20"/>
              </w:rPr>
              <w:t>(local parts)</w:t>
            </w:r>
          </w:p>
        </w:tc>
        <w:tc>
          <w:tcPr>
            <w:tcW w:w="1357" w:type="dxa"/>
            <w:gridSpan w:val="2"/>
            <w:tcBorders>
              <w:top w:val="nil"/>
              <w:left w:val="nil"/>
              <w:bottom w:val="nil"/>
            </w:tcBorders>
          </w:tcPr>
          <w:p w14:paraId="480C6B78" w14:textId="77777777" w:rsidR="005F46DE" w:rsidRPr="00681C4B" w:rsidRDefault="005F46DE" w:rsidP="00C462DF">
            <w:pPr>
              <w:spacing w:before="60" w:after="60"/>
              <w:rPr>
                <w:noProof/>
                <w:sz w:val="20"/>
              </w:rPr>
            </w:pPr>
          </w:p>
        </w:tc>
      </w:tr>
      <w:tr w:rsidR="005F46DE" w:rsidRPr="00681C4B" w14:paraId="1E0BF17B" w14:textId="77777777" w:rsidTr="00C80C1D">
        <w:tc>
          <w:tcPr>
            <w:tcW w:w="720" w:type="dxa"/>
            <w:tcBorders>
              <w:top w:val="nil"/>
              <w:bottom w:val="single" w:sz="6" w:space="0" w:color="auto"/>
              <w:right w:val="nil"/>
            </w:tcBorders>
          </w:tcPr>
          <w:p w14:paraId="19C7E258" w14:textId="77777777" w:rsidR="005F46DE" w:rsidRPr="00681C4B" w:rsidRDefault="005F46DE" w:rsidP="00C462DF">
            <w:pPr>
              <w:spacing w:before="60" w:after="60"/>
              <w:rPr>
                <w:noProof/>
                <w:sz w:val="20"/>
              </w:rPr>
            </w:pPr>
          </w:p>
        </w:tc>
        <w:tc>
          <w:tcPr>
            <w:tcW w:w="3672" w:type="dxa"/>
            <w:gridSpan w:val="2"/>
            <w:tcBorders>
              <w:top w:val="nil"/>
              <w:left w:val="single" w:sz="6" w:space="0" w:color="auto"/>
              <w:bottom w:val="single" w:sz="6" w:space="0" w:color="auto"/>
              <w:right w:val="single" w:sz="6" w:space="0" w:color="auto"/>
            </w:tcBorders>
          </w:tcPr>
          <w:p w14:paraId="244313C6" w14:textId="77777777" w:rsidR="005F46DE" w:rsidRPr="00681C4B" w:rsidRDefault="005F46DE" w:rsidP="00C462DF">
            <w:pPr>
              <w:spacing w:before="60" w:after="60"/>
              <w:rPr>
                <w:noProof/>
                <w:sz w:val="20"/>
              </w:rPr>
            </w:pPr>
          </w:p>
        </w:tc>
        <w:tc>
          <w:tcPr>
            <w:tcW w:w="641" w:type="dxa"/>
            <w:tcBorders>
              <w:top w:val="nil"/>
              <w:left w:val="single" w:sz="6" w:space="0" w:color="auto"/>
              <w:bottom w:val="single" w:sz="6" w:space="0" w:color="auto"/>
              <w:right w:val="single" w:sz="6" w:space="0" w:color="auto"/>
            </w:tcBorders>
          </w:tcPr>
          <w:p w14:paraId="3C5A698C" w14:textId="77777777" w:rsidR="005F46DE" w:rsidRPr="00681C4B" w:rsidRDefault="005F46DE" w:rsidP="00C462DF">
            <w:pPr>
              <w:spacing w:before="60" w:after="60"/>
              <w:jc w:val="center"/>
              <w:rPr>
                <w:i/>
                <w:noProof/>
                <w:sz w:val="20"/>
              </w:rPr>
            </w:pPr>
            <w:r w:rsidRPr="00681C4B">
              <w:rPr>
                <w:i/>
                <w:noProof/>
                <w:sz w:val="20"/>
              </w:rPr>
              <w:t>(1)</w:t>
            </w:r>
          </w:p>
        </w:tc>
        <w:tc>
          <w:tcPr>
            <w:tcW w:w="1375" w:type="dxa"/>
            <w:gridSpan w:val="2"/>
            <w:tcBorders>
              <w:top w:val="nil"/>
              <w:left w:val="nil"/>
              <w:bottom w:val="single" w:sz="6" w:space="0" w:color="auto"/>
              <w:right w:val="nil"/>
            </w:tcBorders>
          </w:tcPr>
          <w:p w14:paraId="738FF8CC" w14:textId="77777777" w:rsidR="005F46DE" w:rsidRPr="00681C4B" w:rsidRDefault="005F46DE" w:rsidP="00C462DF">
            <w:pPr>
              <w:spacing w:before="60" w:after="60"/>
              <w:jc w:val="center"/>
              <w:rPr>
                <w:i/>
                <w:noProof/>
                <w:sz w:val="20"/>
              </w:rPr>
            </w:pPr>
            <w:r w:rsidRPr="00681C4B">
              <w:rPr>
                <w:i/>
                <w:noProof/>
                <w:sz w:val="20"/>
              </w:rPr>
              <w:t>(2)</w:t>
            </w:r>
          </w:p>
        </w:tc>
        <w:tc>
          <w:tcPr>
            <w:tcW w:w="1235" w:type="dxa"/>
            <w:tcBorders>
              <w:top w:val="nil"/>
              <w:left w:val="single" w:sz="6" w:space="0" w:color="auto"/>
              <w:bottom w:val="single" w:sz="6" w:space="0" w:color="auto"/>
              <w:right w:val="single" w:sz="6" w:space="0" w:color="auto"/>
            </w:tcBorders>
          </w:tcPr>
          <w:p w14:paraId="75489B40" w14:textId="77777777" w:rsidR="005F46DE" w:rsidRPr="00681C4B" w:rsidRDefault="005F46DE" w:rsidP="00C462DF">
            <w:pPr>
              <w:spacing w:before="60" w:after="60"/>
              <w:jc w:val="center"/>
              <w:rPr>
                <w:i/>
                <w:noProof/>
                <w:sz w:val="20"/>
              </w:rPr>
            </w:pPr>
            <w:r w:rsidRPr="00681C4B">
              <w:rPr>
                <w:i/>
                <w:noProof/>
                <w:sz w:val="20"/>
              </w:rPr>
              <w:t>(3)</w:t>
            </w:r>
          </w:p>
        </w:tc>
        <w:tc>
          <w:tcPr>
            <w:tcW w:w="1357" w:type="dxa"/>
            <w:gridSpan w:val="2"/>
            <w:tcBorders>
              <w:top w:val="nil"/>
              <w:left w:val="nil"/>
              <w:bottom w:val="single" w:sz="6" w:space="0" w:color="auto"/>
            </w:tcBorders>
          </w:tcPr>
          <w:p w14:paraId="7D78CAE0" w14:textId="77777777" w:rsidR="005F46DE" w:rsidRPr="00681C4B" w:rsidRDefault="005F46DE" w:rsidP="00C462DF">
            <w:pPr>
              <w:spacing w:before="60" w:after="60"/>
              <w:jc w:val="center"/>
              <w:rPr>
                <w:i/>
                <w:noProof/>
                <w:sz w:val="20"/>
              </w:rPr>
            </w:pPr>
            <w:r w:rsidRPr="00681C4B">
              <w:rPr>
                <w:i/>
                <w:noProof/>
                <w:sz w:val="20"/>
              </w:rPr>
              <w:t>(1) x (2) or(3)</w:t>
            </w:r>
          </w:p>
        </w:tc>
      </w:tr>
      <w:tr w:rsidR="005F46DE" w:rsidRPr="00681C4B" w14:paraId="4473AADB" w14:textId="77777777" w:rsidTr="00C80C1D">
        <w:tc>
          <w:tcPr>
            <w:tcW w:w="720" w:type="dxa"/>
            <w:tcBorders>
              <w:top w:val="single" w:sz="6" w:space="0" w:color="auto"/>
              <w:bottom w:val="dotted" w:sz="4" w:space="0" w:color="auto"/>
              <w:right w:val="nil"/>
            </w:tcBorders>
          </w:tcPr>
          <w:p w14:paraId="4B3BCA22" w14:textId="77777777" w:rsidR="005F46DE" w:rsidRPr="00681C4B" w:rsidRDefault="005F46DE" w:rsidP="00C462DF">
            <w:pPr>
              <w:spacing w:before="60" w:after="60"/>
              <w:jc w:val="left"/>
              <w:rPr>
                <w:noProof/>
                <w:sz w:val="20"/>
              </w:rPr>
            </w:pPr>
          </w:p>
        </w:tc>
        <w:tc>
          <w:tcPr>
            <w:tcW w:w="3672" w:type="dxa"/>
            <w:gridSpan w:val="2"/>
            <w:tcBorders>
              <w:top w:val="single" w:sz="6" w:space="0" w:color="auto"/>
              <w:left w:val="single" w:sz="6" w:space="0" w:color="auto"/>
              <w:bottom w:val="dotted" w:sz="4" w:space="0" w:color="auto"/>
              <w:right w:val="single" w:sz="6" w:space="0" w:color="auto"/>
            </w:tcBorders>
          </w:tcPr>
          <w:p w14:paraId="4FC65B02" w14:textId="77777777" w:rsidR="005F46DE" w:rsidRPr="00681C4B" w:rsidRDefault="005F46DE" w:rsidP="00C462DF">
            <w:pPr>
              <w:spacing w:before="60" w:after="60"/>
              <w:jc w:val="left"/>
              <w:rPr>
                <w:noProof/>
                <w:sz w:val="20"/>
              </w:rPr>
            </w:pPr>
          </w:p>
        </w:tc>
        <w:tc>
          <w:tcPr>
            <w:tcW w:w="641" w:type="dxa"/>
            <w:tcBorders>
              <w:top w:val="single" w:sz="6" w:space="0" w:color="auto"/>
              <w:left w:val="single" w:sz="6" w:space="0" w:color="auto"/>
              <w:bottom w:val="dotted" w:sz="4" w:space="0" w:color="auto"/>
              <w:right w:val="single" w:sz="6" w:space="0" w:color="auto"/>
            </w:tcBorders>
          </w:tcPr>
          <w:p w14:paraId="079E41B5" w14:textId="77777777" w:rsidR="005F46DE" w:rsidRPr="00681C4B" w:rsidRDefault="005F46DE" w:rsidP="00C462DF">
            <w:pPr>
              <w:spacing w:before="60" w:after="60"/>
              <w:jc w:val="left"/>
              <w:rPr>
                <w:noProof/>
                <w:sz w:val="20"/>
              </w:rPr>
            </w:pPr>
          </w:p>
        </w:tc>
        <w:tc>
          <w:tcPr>
            <w:tcW w:w="1375" w:type="dxa"/>
            <w:gridSpan w:val="2"/>
            <w:tcBorders>
              <w:top w:val="single" w:sz="6" w:space="0" w:color="auto"/>
              <w:left w:val="nil"/>
              <w:bottom w:val="dotted" w:sz="4" w:space="0" w:color="auto"/>
              <w:right w:val="nil"/>
            </w:tcBorders>
          </w:tcPr>
          <w:p w14:paraId="5D4B7865" w14:textId="77777777" w:rsidR="005F46DE" w:rsidRPr="00681C4B" w:rsidRDefault="005F46DE" w:rsidP="00C462DF">
            <w:pPr>
              <w:spacing w:before="60" w:after="60"/>
              <w:jc w:val="left"/>
              <w:rPr>
                <w:noProof/>
                <w:sz w:val="20"/>
              </w:rPr>
            </w:pPr>
          </w:p>
        </w:tc>
        <w:tc>
          <w:tcPr>
            <w:tcW w:w="1235" w:type="dxa"/>
            <w:tcBorders>
              <w:top w:val="single" w:sz="6" w:space="0" w:color="auto"/>
              <w:left w:val="single" w:sz="6" w:space="0" w:color="auto"/>
              <w:bottom w:val="dotted" w:sz="4" w:space="0" w:color="auto"/>
              <w:right w:val="single" w:sz="6" w:space="0" w:color="auto"/>
            </w:tcBorders>
          </w:tcPr>
          <w:p w14:paraId="3356AB03" w14:textId="77777777" w:rsidR="005F46DE" w:rsidRPr="00681C4B" w:rsidRDefault="005F46DE" w:rsidP="00C462DF">
            <w:pPr>
              <w:spacing w:before="60" w:after="60"/>
              <w:jc w:val="left"/>
              <w:rPr>
                <w:noProof/>
                <w:sz w:val="20"/>
              </w:rPr>
            </w:pPr>
          </w:p>
        </w:tc>
        <w:tc>
          <w:tcPr>
            <w:tcW w:w="1357" w:type="dxa"/>
            <w:gridSpan w:val="2"/>
            <w:tcBorders>
              <w:top w:val="single" w:sz="6" w:space="0" w:color="auto"/>
              <w:left w:val="nil"/>
              <w:bottom w:val="dotted" w:sz="4" w:space="0" w:color="auto"/>
            </w:tcBorders>
          </w:tcPr>
          <w:p w14:paraId="1EEB5048" w14:textId="77777777" w:rsidR="005F46DE" w:rsidRPr="00681C4B" w:rsidRDefault="005F46DE" w:rsidP="00C462DF">
            <w:pPr>
              <w:spacing w:before="60" w:after="60"/>
              <w:jc w:val="left"/>
              <w:rPr>
                <w:noProof/>
                <w:sz w:val="20"/>
              </w:rPr>
            </w:pPr>
          </w:p>
        </w:tc>
      </w:tr>
      <w:tr w:rsidR="005F46DE" w:rsidRPr="00681C4B" w14:paraId="3D0139B5" w14:textId="77777777" w:rsidTr="00C80C1D">
        <w:tc>
          <w:tcPr>
            <w:tcW w:w="720" w:type="dxa"/>
            <w:tcBorders>
              <w:top w:val="dotted" w:sz="4" w:space="0" w:color="auto"/>
              <w:bottom w:val="dotted" w:sz="4" w:space="0" w:color="auto"/>
              <w:right w:val="nil"/>
            </w:tcBorders>
          </w:tcPr>
          <w:p w14:paraId="246E5F17" w14:textId="77777777" w:rsidR="005F46DE" w:rsidRPr="00681C4B" w:rsidRDefault="005F46DE" w:rsidP="00C462DF">
            <w:pPr>
              <w:spacing w:before="60" w:after="60"/>
              <w:jc w:val="left"/>
              <w:rPr>
                <w:noProof/>
                <w:sz w:val="20"/>
              </w:rPr>
            </w:pPr>
          </w:p>
        </w:tc>
        <w:tc>
          <w:tcPr>
            <w:tcW w:w="3672" w:type="dxa"/>
            <w:gridSpan w:val="2"/>
            <w:tcBorders>
              <w:top w:val="dotted" w:sz="4" w:space="0" w:color="auto"/>
              <w:left w:val="single" w:sz="6" w:space="0" w:color="auto"/>
              <w:bottom w:val="dotted" w:sz="4" w:space="0" w:color="auto"/>
              <w:right w:val="single" w:sz="6" w:space="0" w:color="auto"/>
            </w:tcBorders>
          </w:tcPr>
          <w:p w14:paraId="3942AC6E" w14:textId="77777777" w:rsidR="005F46DE" w:rsidRPr="00681C4B" w:rsidRDefault="005F46DE" w:rsidP="00C462DF">
            <w:pPr>
              <w:spacing w:before="60" w:after="60"/>
              <w:jc w:val="left"/>
              <w:rPr>
                <w:noProof/>
                <w:sz w:val="20"/>
              </w:rPr>
            </w:pPr>
          </w:p>
        </w:tc>
        <w:tc>
          <w:tcPr>
            <w:tcW w:w="641" w:type="dxa"/>
            <w:tcBorders>
              <w:top w:val="dotted" w:sz="4" w:space="0" w:color="auto"/>
              <w:left w:val="single" w:sz="6" w:space="0" w:color="auto"/>
              <w:bottom w:val="dotted" w:sz="4" w:space="0" w:color="auto"/>
              <w:right w:val="single" w:sz="6" w:space="0" w:color="auto"/>
            </w:tcBorders>
          </w:tcPr>
          <w:p w14:paraId="4DDDBED8" w14:textId="77777777" w:rsidR="005F46DE" w:rsidRPr="00681C4B" w:rsidRDefault="005F46DE" w:rsidP="00C462DF">
            <w:pPr>
              <w:spacing w:before="60" w:after="60"/>
              <w:jc w:val="left"/>
              <w:rPr>
                <w:noProof/>
                <w:sz w:val="20"/>
              </w:rPr>
            </w:pPr>
          </w:p>
        </w:tc>
        <w:tc>
          <w:tcPr>
            <w:tcW w:w="1375" w:type="dxa"/>
            <w:gridSpan w:val="2"/>
            <w:tcBorders>
              <w:top w:val="dotted" w:sz="4" w:space="0" w:color="auto"/>
              <w:left w:val="nil"/>
              <w:bottom w:val="dotted" w:sz="4" w:space="0" w:color="auto"/>
              <w:right w:val="nil"/>
            </w:tcBorders>
          </w:tcPr>
          <w:p w14:paraId="4EEF37DD" w14:textId="77777777" w:rsidR="005F46DE" w:rsidRPr="00681C4B" w:rsidRDefault="005F46DE" w:rsidP="00C462DF">
            <w:pPr>
              <w:spacing w:before="60" w:after="60"/>
              <w:jc w:val="left"/>
              <w:rPr>
                <w:noProof/>
                <w:sz w:val="20"/>
              </w:rPr>
            </w:pPr>
          </w:p>
        </w:tc>
        <w:tc>
          <w:tcPr>
            <w:tcW w:w="1235" w:type="dxa"/>
            <w:tcBorders>
              <w:top w:val="dotted" w:sz="4" w:space="0" w:color="auto"/>
              <w:left w:val="single" w:sz="6" w:space="0" w:color="auto"/>
              <w:bottom w:val="dotted" w:sz="4" w:space="0" w:color="auto"/>
              <w:right w:val="single" w:sz="6" w:space="0" w:color="auto"/>
            </w:tcBorders>
          </w:tcPr>
          <w:p w14:paraId="4A3EF97E" w14:textId="77777777" w:rsidR="005F46DE" w:rsidRPr="00681C4B" w:rsidRDefault="005F46DE" w:rsidP="00C462DF">
            <w:pPr>
              <w:spacing w:before="60" w:after="60"/>
              <w:jc w:val="left"/>
              <w:rPr>
                <w:noProof/>
                <w:sz w:val="20"/>
              </w:rPr>
            </w:pPr>
          </w:p>
        </w:tc>
        <w:tc>
          <w:tcPr>
            <w:tcW w:w="1357" w:type="dxa"/>
            <w:gridSpan w:val="2"/>
            <w:tcBorders>
              <w:top w:val="dotted" w:sz="4" w:space="0" w:color="auto"/>
              <w:left w:val="nil"/>
              <w:bottom w:val="dotted" w:sz="4" w:space="0" w:color="auto"/>
            </w:tcBorders>
          </w:tcPr>
          <w:p w14:paraId="6CF6394D" w14:textId="77777777" w:rsidR="005F46DE" w:rsidRPr="00681C4B" w:rsidRDefault="005F46DE" w:rsidP="00C462DF">
            <w:pPr>
              <w:spacing w:before="60" w:after="60"/>
              <w:jc w:val="left"/>
              <w:rPr>
                <w:noProof/>
                <w:sz w:val="20"/>
              </w:rPr>
            </w:pPr>
          </w:p>
        </w:tc>
      </w:tr>
      <w:tr w:rsidR="005F46DE" w:rsidRPr="00681C4B" w14:paraId="24FC1EC2" w14:textId="77777777" w:rsidTr="00C80C1D">
        <w:tc>
          <w:tcPr>
            <w:tcW w:w="720" w:type="dxa"/>
            <w:tcBorders>
              <w:top w:val="dotted" w:sz="4" w:space="0" w:color="auto"/>
              <w:bottom w:val="dotted" w:sz="4" w:space="0" w:color="auto"/>
              <w:right w:val="nil"/>
            </w:tcBorders>
          </w:tcPr>
          <w:p w14:paraId="730F9C9B" w14:textId="77777777" w:rsidR="005F46DE" w:rsidRPr="00681C4B" w:rsidRDefault="005F46DE" w:rsidP="00C462DF">
            <w:pPr>
              <w:spacing w:before="60" w:after="60"/>
              <w:jc w:val="left"/>
              <w:rPr>
                <w:noProof/>
                <w:sz w:val="20"/>
              </w:rPr>
            </w:pPr>
          </w:p>
        </w:tc>
        <w:tc>
          <w:tcPr>
            <w:tcW w:w="3672" w:type="dxa"/>
            <w:gridSpan w:val="2"/>
            <w:tcBorders>
              <w:top w:val="dotted" w:sz="4" w:space="0" w:color="auto"/>
              <w:left w:val="single" w:sz="6" w:space="0" w:color="auto"/>
              <w:bottom w:val="dotted" w:sz="4" w:space="0" w:color="auto"/>
              <w:right w:val="single" w:sz="6" w:space="0" w:color="auto"/>
            </w:tcBorders>
          </w:tcPr>
          <w:p w14:paraId="38F7EDEE" w14:textId="77777777" w:rsidR="005F46DE" w:rsidRPr="00681C4B" w:rsidRDefault="005F46DE" w:rsidP="00C462DF">
            <w:pPr>
              <w:spacing w:before="60" w:after="60"/>
              <w:jc w:val="left"/>
              <w:rPr>
                <w:noProof/>
                <w:sz w:val="20"/>
              </w:rPr>
            </w:pPr>
          </w:p>
        </w:tc>
        <w:tc>
          <w:tcPr>
            <w:tcW w:w="641" w:type="dxa"/>
            <w:tcBorders>
              <w:top w:val="dotted" w:sz="4" w:space="0" w:color="auto"/>
              <w:left w:val="single" w:sz="6" w:space="0" w:color="auto"/>
              <w:bottom w:val="dotted" w:sz="4" w:space="0" w:color="auto"/>
              <w:right w:val="single" w:sz="6" w:space="0" w:color="auto"/>
            </w:tcBorders>
          </w:tcPr>
          <w:p w14:paraId="1A6F949C" w14:textId="77777777" w:rsidR="005F46DE" w:rsidRPr="00681C4B" w:rsidRDefault="005F46DE" w:rsidP="00C462DF">
            <w:pPr>
              <w:spacing w:before="60" w:after="60"/>
              <w:jc w:val="left"/>
              <w:rPr>
                <w:noProof/>
                <w:sz w:val="20"/>
              </w:rPr>
            </w:pPr>
          </w:p>
        </w:tc>
        <w:tc>
          <w:tcPr>
            <w:tcW w:w="1375" w:type="dxa"/>
            <w:gridSpan w:val="2"/>
            <w:tcBorders>
              <w:top w:val="dotted" w:sz="4" w:space="0" w:color="auto"/>
              <w:left w:val="nil"/>
              <w:bottom w:val="dotted" w:sz="4" w:space="0" w:color="auto"/>
              <w:right w:val="nil"/>
            </w:tcBorders>
          </w:tcPr>
          <w:p w14:paraId="45A4F3A5" w14:textId="77777777" w:rsidR="005F46DE" w:rsidRPr="00681C4B" w:rsidRDefault="005F46DE" w:rsidP="00C462DF">
            <w:pPr>
              <w:spacing w:before="60" w:after="60"/>
              <w:jc w:val="left"/>
              <w:rPr>
                <w:noProof/>
                <w:sz w:val="20"/>
              </w:rPr>
            </w:pPr>
          </w:p>
        </w:tc>
        <w:tc>
          <w:tcPr>
            <w:tcW w:w="1235" w:type="dxa"/>
            <w:tcBorders>
              <w:top w:val="dotted" w:sz="4" w:space="0" w:color="auto"/>
              <w:left w:val="single" w:sz="6" w:space="0" w:color="auto"/>
              <w:bottom w:val="dotted" w:sz="4" w:space="0" w:color="auto"/>
              <w:right w:val="single" w:sz="6" w:space="0" w:color="auto"/>
            </w:tcBorders>
          </w:tcPr>
          <w:p w14:paraId="6423EC03" w14:textId="77777777" w:rsidR="005F46DE" w:rsidRPr="00681C4B" w:rsidRDefault="005F46DE" w:rsidP="00C462DF">
            <w:pPr>
              <w:spacing w:before="60" w:after="60"/>
              <w:jc w:val="left"/>
              <w:rPr>
                <w:noProof/>
                <w:sz w:val="20"/>
              </w:rPr>
            </w:pPr>
          </w:p>
        </w:tc>
        <w:tc>
          <w:tcPr>
            <w:tcW w:w="1357" w:type="dxa"/>
            <w:gridSpan w:val="2"/>
            <w:tcBorders>
              <w:top w:val="dotted" w:sz="4" w:space="0" w:color="auto"/>
              <w:left w:val="nil"/>
              <w:bottom w:val="dotted" w:sz="4" w:space="0" w:color="auto"/>
            </w:tcBorders>
          </w:tcPr>
          <w:p w14:paraId="51221E95" w14:textId="77777777" w:rsidR="005F46DE" w:rsidRPr="00681C4B" w:rsidRDefault="005F46DE" w:rsidP="00C462DF">
            <w:pPr>
              <w:spacing w:before="60" w:after="60"/>
              <w:jc w:val="left"/>
              <w:rPr>
                <w:noProof/>
                <w:sz w:val="20"/>
              </w:rPr>
            </w:pPr>
          </w:p>
        </w:tc>
      </w:tr>
      <w:tr w:rsidR="005F46DE" w:rsidRPr="00681C4B" w14:paraId="20397533" w14:textId="77777777" w:rsidTr="00C80C1D">
        <w:tc>
          <w:tcPr>
            <w:tcW w:w="720" w:type="dxa"/>
            <w:tcBorders>
              <w:top w:val="dotted" w:sz="4" w:space="0" w:color="auto"/>
              <w:bottom w:val="dotted" w:sz="4" w:space="0" w:color="auto"/>
              <w:right w:val="nil"/>
            </w:tcBorders>
          </w:tcPr>
          <w:p w14:paraId="7734D024" w14:textId="77777777" w:rsidR="005F46DE" w:rsidRPr="00681C4B" w:rsidRDefault="005F46DE" w:rsidP="00C462DF">
            <w:pPr>
              <w:spacing w:before="60" w:after="60"/>
              <w:jc w:val="left"/>
              <w:rPr>
                <w:noProof/>
                <w:sz w:val="20"/>
              </w:rPr>
            </w:pPr>
          </w:p>
        </w:tc>
        <w:tc>
          <w:tcPr>
            <w:tcW w:w="3672" w:type="dxa"/>
            <w:gridSpan w:val="2"/>
            <w:tcBorders>
              <w:top w:val="dotted" w:sz="4" w:space="0" w:color="auto"/>
              <w:left w:val="single" w:sz="6" w:space="0" w:color="auto"/>
              <w:bottom w:val="dotted" w:sz="4" w:space="0" w:color="auto"/>
              <w:right w:val="single" w:sz="6" w:space="0" w:color="auto"/>
            </w:tcBorders>
          </w:tcPr>
          <w:p w14:paraId="4021E2D9" w14:textId="77777777" w:rsidR="005F46DE" w:rsidRPr="00681C4B" w:rsidRDefault="005F46DE" w:rsidP="00C462DF">
            <w:pPr>
              <w:spacing w:before="60" w:after="60"/>
              <w:jc w:val="left"/>
              <w:rPr>
                <w:noProof/>
                <w:sz w:val="20"/>
              </w:rPr>
            </w:pPr>
          </w:p>
        </w:tc>
        <w:tc>
          <w:tcPr>
            <w:tcW w:w="641" w:type="dxa"/>
            <w:tcBorders>
              <w:top w:val="dotted" w:sz="4" w:space="0" w:color="auto"/>
              <w:left w:val="single" w:sz="6" w:space="0" w:color="auto"/>
              <w:bottom w:val="dotted" w:sz="4" w:space="0" w:color="auto"/>
              <w:right w:val="single" w:sz="6" w:space="0" w:color="auto"/>
            </w:tcBorders>
          </w:tcPr>
          <w:p w14:paraId="6F087CB7" w14:textId="77777777" w:rsidR="005F46DE" w:rsidRPr="00681C4B" w:rsidRDefault="005F46DE" w:rsidP="00C462DF">
            <w:pPr>
              <w:spacing w:before="60" w:after="60"/>
              <w:jc w:val="left"/>
              <w:rPr>
                <w:noProof/>
                <w:sz w:val="20"/>
              </w:rPr>
            </w:pPr>
          </w:p>
        </w:tc>
        <w:tc>
          <w:tcPr>
            <w:tcW w:w="1375" w:type="dxa"/>
            <w:gridSpan w:val="2"/>
            <w:tcBorders>
              <w:top w:val="dotted" w:sz="4" w:space="0" w:color="auto"/>
              <w:left w:val="nil"/>
              <w:bottom w:val="dotted" w:sz="4" w:space="0" w:color="auto"/>
              <w:right w:val="nil"/>
            </w:tcBorders>
          </w:tcPr>
          <w:p w14:paraId="33A5692C" w14:textId="77777777" w:rsidR="005F46DE" w:rsidRPr="00681C4B" w:rsidRDefault="005F46DE" w:rsidP="00C462DF">
            <w:pPr>
              <w:spacing w:before="60" w:after="60"/>
              <w:jc w:val="left"/>
              <w:rPr>
                <w:noProof/>
                <w:sz w:val="20"/>
              </w:rPr>
            </w:pPr>
          </w:p>
        </w:tc>
        <w:tc>
          <w:tcPr>
            <w:tcW w:w="1235" w:type="dxa"/>
            <w:tcBorders>
              <w:top w:val="dotted" w:sz="4" w:space="0" w:color="auto"/>
              <w:left w:val="single" w:sz="6" w:space="0" w:color="auto"/>
              <w:bottom w:val="dotted" w:sz="4" w:space="0" w:color="auto"/>
              <w:right w:val="single" w:sz="6" w:space="0" w:color="auto"/>
            </w:tcBorders>
          </w:tcPr>
          <w:p w14:paraId="6BC09E04" w14:textId="77777777" w:rsidR="005F46DE" w:rsidRPr="00681C4B" w:rsidRDefault="005F46DE" w:rsidP="00C462DF">
            <w:pPr>
              <w:spacing w:before="60" w:after="60"/>
              <w:jc w:val="left"/>
              <w:rPr>
                <w:noProof/>
                <w:sz w:val="20"/>
              </w:rPr>
            </w:pPr>
          </w:p>
        </w:tc>
        <w:tc>
          <w:tcPr>
            <w:tcW w:w="1357" w:type="dxa"/>
            <w:gridSpan w:val="2"/>
            <w:tcBorders>
              <w:top w:val="dotted" w:sz="4" w:space="0" w:color="auto"/>
              <w:left w:val="nil"/>
              <w:bottom w:val="dotted" w:sz="4" w:space="0" w:color="auto"/>
            </w:tcBorders>
          </w:tcPr>
          <w:p w14:paraId="577AE1E8" w14:textId="77777777" w:rsidR="005F46DE" w:rsidRPr="00681C4B" w:rsidRDefault="005F46DE" w:rsidP="00C462DF">
            <w:pPr>
              <w:spacing w:before="60" w:after="60"/>
              <w:jc w:val="left"/>
              <w:rPr>
                <w:noProof/>
                <w:sz w:val="20"/>
              </w:rPr>
            </w:pPr>
          </w:p>
        </w:tc>
      </w:tr>
      <w:tr w:rsidR="005F46DE" w:rsidRPr="00681C4B" w14:paraId="41924930" w14:textId="77777777" w:rsidTr="00C80C1D">
        <w:tc>
          <w:tcPr>
            <w:tcW w:w="720" w:type="dxa"/>
            <w:tcBorders>
              <w:top w:val="dotted" w:sz="4" w:space="0" w:color="auto"/>
              <w:bottom w:val="dotted" w:sz="4" w:space="0" w:color="auto"/>
              <w:right w:val="nil"/>
            </w:tcBorders>
          </w:tcPr>
          <w:p w14:paraId="5751D8ED" w14:textId="77777777" w:rsidR="005F46DE" w:rsidRPr="00681C4B" w:rsidRDefault="005F46DE" w:rsidP="00C462DF">
            <w:pPr>
              <w:spacing w:before="60" w:after="60"/>
              <w:jc w:val="left"/>
              <w:rPr>
                <w:noProof/>
                <w:sz w:val="20"/>
              </w:rPr>
            </w:pPr>
          </w:p>
        </w:tc>
        <w:tc>
          <w:tcPr>
            <w:tcW w:w="3672" w:type="dxa"/>
            <w:gridSpan w:val="2"/>
            <w:tcBorders>
              <w:top w:val="dotted" w:sz="4" w:space="0" w:color="auto"/>
              <w:left w:val="single" w:sz="6" w:space="0" w:color="auto"/>
              <w:bottom w:val="dotted" w:sz="4" w:space="0" w:color="auto"/>
              <w:right w:val="single" w:sz="6" w:space="0" w:color="auto"/>
            </w:tcBorders>
          </w:tcPr>
          <w:p w14:paraId="79FBED29" w14:textId="77777777" w:rsidR="005F46DE" w:rsidRPr="00681C4B" w:rsidRDefault="005F46DE" w:rsidP="00C462DF">
            <w:pPr>
              <w:spacing w:before="60" w:after="60"/>
              <w:jc w:val="left"/>
              <w:rPr>
                <w:noProof/>
                <w:sz w:val="20"/>
              </w:rPr>
            </w:pPr>
          </w:p>
        </w:tc>
        <w:tc>
          <w:tcPr>
            <w:tcW w:w="641" w:type="dxa"/>
            <w:tcBorders>
              <w:top w:val="dotted" w:sz="4" w:space="0" w:color="auto"/>
              <w:left w:val="single" w:sz="6" w:space="0" w:color="auto"/>
              <w:bottom w:val="dotted" w:sz="4" w:space="0" w:color="auto"/>
              <w:right w:val="single" w:sz="6" w:space="0" w:color="auto"/>
            </w:tcBorders>
          </w:tcPr>
          <w:p w14:paraId="50C641C5" w14:textId="77777777" w:rsidR="005F46DE" w:rsidRPr="00681C4B" w:rsidRDefault="005F46DE" w:rsidP="00C462DF">
            <w:pPr>
              <w:spacing w:before="60" w:after="60"/>
              <w:jc w:val="left"/>
              <w:rPr>
                <w:noProof/>
                <w:sz w:val="20"/>
              </w:rPr>
            </w:pPr>
          </w:p>
        </w:tc>
        <w:tc>
          <w:tcPr>
            <w:tcW w:w="1375" w:type="dxa"/>
            <w:gridSpan w:val="2"/>
            <w:tcBorders>
              <w:top w:val="dotted" w:sz="4" w:space="0" w:color="auto"/>
              <w:left w:val="nil"/>
              <w:bottom w:val="dotted" w:sz="4" w:space="0" w:color="auto"/>
              <w:right w:val="nil"/>
            </w:tcBorders>
          </w:tcPr>
          <w:p w14:paraId="60D5F06A" w14:textId="77777777" w:rsidR="005F46DE" w:rsidRPr="00681C4B" w:rsidRDefault="005F46DE" w:rsidP="00C462DF">
            <w:pPr>
              <w:spacing w:before="60" w:after="60"/>
              <w:jc w:val="left"/>
              <w:rPr>
                <w:noProof/>
                <w:sz w:val="20"/>
              </w:rPr>
            </w:pPr>
          </w:p>
        </w:tc>
        <w:tc>
          <w:tcPr>
            <w:tcW w:w="1235" w:type="dxa"/>
            <w:tcBorders>
              <w:top w:val="dotted" w:sz="4" w:space="0" w:color="auto"/>
              <w:left w:val="single" w:sz="6" w:space="0" w:color="auto"/>
              <w:bottom w:val="dotted" w:sz="4" w:space="0" w:color="auto"/>
              <w:right w:val="single" w:sz="6" w:space="0" w:color="auto"/>
            </w:tcBorders>
          </w:tcPr>
          <w:p w14:paraId="0A750826" w14:textId="77777777" w:rsidR="005F46DE" w:rsidRPr="00681C4B" w:rsidRDefault="005F46DE" w:rsidP="00C462DF">
            <w:pPr>
              <w:spacing w:before="60" w:after="60"/>
              <w:jc w:val="left"/>
              <w:rPr>
                <w:noProof/>
                <w:sz w:val="20"/>
              </w:rPr>
            </w:pPr>
          </w:p>
        </w:tc>
        <w:tc>
          <w:tcPr>
            <w:tcW w:w="1357" w:type="dxa"/>
            <w:gridSpan w:val="2"/>
            <w:tcBorders>
              <w:top w:val="dotted" w:sz="4" w:space="0" w:color="auto"/>
              <w:left w:val="nil"/>
              <w:bottom w:val="dotted" w:sz="4" w:space="0" w:color="auto"/>
            </w:tcBorders>
          </w:tcPr>
          <w:p w14:paraId="46C65406" w14:textId="77777777" w:rsidR="005F46DE" w:rsidRPr="00681C4B" w:rsidRDefault="005F46DE" w:rsidP="00C462DF">
            <w:pPr>
              <w:spacing w:before="60" w:after="60"/>
              <w:jc w:val="left"/>
              <w:rPr>
                <w:noProof/>
                <w:sz w:val="20"/>
              </w:rPr>
            </w:pPr>
          </w:p>
        </w:tc>
      </w:tr>
      <w:tr w:rsidR="005F46DE" w:rsidRPr="00681C4B" w14:paraId="68A6E8A8" w14:textId="77777777" w:rsidTr="00C80C1D">
        <w:tc>
          <w:tcPr>
            <w:tcW w:w="720" w:type="dxa"/>
            <w:tcBorders>
              <w:top w:val="dotted" w:sz="4" w:space="0" w:color="auto"/>
              <w:bottom w:val="dotted" w:sz="4" w:space="0" w:color="auto"/>
              <w:right w:val="nil"/>
            </w:tcBorders>
          </w:tcPr>
          <w:p w14:paraId="240E9C91" w14:textId="77777777" w:rsidR="005F46DE" w:rsidRPr="00681C4B" w:rsidRDefault="005F46DE" w:rsidP="00C462DF">
            <w:pPr>
              <w:spacing w:before="60" w:after="60"/>
              <w:jc w:val="left"/>
              <w:rPr>
                <w:noProof/>
                <w:sz w:val="20"/>
              </w:rPr>
            </w:pPr>
          </w:p>
        </w:tc>
        <w:tc>
          <w:tcPr>
            <w:tcW w:w="3672" w:type="dxa"/>
            <w:gridSpan w:val="2"/>
            <w:tcBorders>
              <w:top w:val="dotted" w:sz="4" w:space="0" w:color="auto"/>
              <w:left w:val="single" w:sz="6" w:space="0" w:color="auto"/>
              <w:bottom w:val="dotted" w:sz="4" w:space="0" w:color="auto"/>
              <w:right w:val="single" w:sz="6" w:space="0" w:color="auto"/>
            </w:tcBorders>
          </w:tcPr>
          <w:p w14:paraId="5F993041" w14:textId="77777777" w:rsidR="005F46DE" w:rsidRPr="00681C4B" w:rsidRDefault="005F46DE" w:rsidP="00C462DF">
            <w:pPr>
              <w:spacing w:before="60" w:after="60"/>
              <w:jc w:val="left"/>
              <w:rPr>
                <w:noProof/>
                <w:sz w:val="20"/>
              </w:rPr>
            </w:pPr>
          </w:p>
        </w:tc>
        <w:tc>
          <w:tcPr>
            <w:tcW w:w="641" w:type="dxa"/>
            <w:tcBorders>
              <w:top w:val="dotted" w:sz="4" w:space="0" w:color="auto"/>
              <w:left w:val="single" w:sz="6" w:space="0" w:color="auto"/>
              <w:bottom w:val="dotted" w:sz="4" w:space="0" w:color="auto"/>
              <w:right w:val="single" w:sz="6" w:space="0" w:color="auto"/>
            </w:tcBorders>
          </w:tcPr>
          <w:p w14:paraId="12DD15B1" w14:textId="77777777" w:rsidR="005F46DE" w:rsidRPr="00681C4B" w:rsidRDefault="005F46DE" w:rsidP="00C462DF">
            <w:pPr>
              <w:spacing w:before="60" w:after="60"/>
              <w:jc w:val="left"/>
              <w:rPr>
                <w:noProof/>
                <w:sz w:val="20"/>
              </w:rPr>
            </w:pPr>
          </w:p>
        </w:tc>
        <w:tc>
          <w:tcPr>
            <w:tcW w:w="1375" w:type="dxa"/>
            <w:gridSpan w:val="2"/>
            <w:tcBorders>
              <w:top w:val="dotted" w:sz="4" w:space="0" w:color="auto"/>
              <w:left w:val="nil"/>
              <w:bottom w:val="dotted" w:sz="4" w:space="0" w:color="auto"/>
              <w:right w:val="nil"/>
            </w:tcBorders>
          </w:tcPr>
          <w:p w14:paraId="4695E63E" w14:textId="77777777" w:rsidR="005F46DE" w:rsidRPr="00681C4B" w:rsidRDefault="005F46DE" w:rsidP="00C462DF">
            <w:pPr>
              <w:spacing w:before="60" w:after="60"/>
              <w:jc w:val="left"/>
              <w:rPr>
                <w:noProof/>
                <w:sz w:val="20"/>
              </w:rPr>
            </w:pPr>
          </w:p>
        </w:tc>
        <w:tc>
          <w:tcPr>
            <w:tcW w:w="1235" w:type="dxa"/>
            <w:tcBorders>
              <w:top w:val="dotted" w:sz="4" w:space="0" w:color="auto"/>
              <w:left w:val="single" w:sz="6" w:space="0" w:color="auto"/>
              <w:bottom w:val="dotted" w:sz="4" w:space="0" w:color="auto"/>
              <w:right w:val="single" w:sz="6" w:space="0" w:color="auto"/>
            </w:tcBorders>
          </w:tcPr>
          <w:p w14:paraId="7FAEA22D" w14:textId="77777777" w:rsidR="005F46DE" w:rsidRPr="00681C4B" w:rsidRDefault="005F46DE" w:rsidP="00C462DF">
            <w:pPr>
              <w:spacing w:before="60" w:after="60"/>
              <w:jc w:val="left"/>
              <w:rPr>
                <w:noProof/>
                <w:sz w:val="20"/>
              </w:rPr>
            </w:pPr>
          </w:p>
        </w:tc>
        <w:tc>
          <w:tcPr>
            <w:tcW w:w="1357" w:type="dxa"/>
            <w:gridSpan w:val="2"/>
            <w:tcBorders>
              <w:top w:val="dotted" w:sz="4" w:space="0" w:color="auto"/>
              <w:left w:val="nil"/>
              <w:bottom w:val="dotted" w:sz="4" w:space="0" w:color="auto"/>
            </w:tcBorders>
          </w:tcPr>
          <w:p w14:paraId="69908764" w14:textId="77777777" w:rsidR="005F46DE" w:rsidRPr="00681C4B" w:rsidRDefault="005F46DE" w:rsidP="00C462DF">
            <w:pPr>
              <w:spacing w:before="60" w:after="60"/>
              <w:jc w:val="left"/>
              <w:rPr>
                <w:noProof/>
                <w:sz w:val="20"/>
              </w:rPr>
            </w:pPr>
          </w:p>
        </w:tc>
      </w:tr>
      <w:tr w:rsidR="005F46DE" w:rsidRPr="00681C4B" w14:paraId="39BC773F" w14:textId="77777777" w:rsidTr="00C80C1D">
        <w:tc>
          <w:tcPr>
            <w:tcW w:w="720" w:type="dxa"/>
            <w:tcBorders>
              <w:top w:val="dotted" w:sz="4" w:space="0" w:color="auto"/>
              <w:bottom w:val="dotted" w:sz="4" w:space="0" w:color="auto"/>
              <w:right w:val="nil"/>
            </w:tcBorders>
          </w:tcPr>
          <w:p w14:paraId="6638735C" w14:textId="77777777" w:rsidR="005F46DE" w:rsidRPr="00681C4B" w:rsidRDefault="005F46DE" w:rsidP="00C462DF">
            <w:pPr>
              <w:spacing w:before="60" w:after="60"/>
              <w:jc w:val="left"/>
              <w:rPr>
                <w:noProof/>
                <w:sz w:val="20"/>
              </w:rPr>
            </w:pPr>
          </w:p>
        </w:tc>
        <w:tc>
          <w:tcPr>
            <w:tcW w:w="3672" w:type="dxa"/>
            <w:gridSpan w:val="2"/>
            <w:tcBorders>
              <w:top w:val="dotted" w:sz="4" w:space="0" w:color="auto"/>
              <w:left w:val="single" w:sz="6" w:space="0" w:color="auto"/>
              <w:bottom w:val="dotted" w:sz="4" w:space="0" w:color="auto"/>
              <w:right w:val="single" w:sz="6" w:space="0" w:color="auto"/>
            </w:tcBorders>
          </w:tcPr>
          <w:p w14:paraId="1EAE73B4" w14:textId="77777777" w:rsidR="005F46DE" w:rsidRPr="00681C4B" w:rsidRDefault="005F46DE" w:rsidP="00C462DF">
            <w:pPr>
              <w:spacing w:before="60" w:after="60"/>
              <w:jc w:val="left"/>
              <w:rPr>
                <w:noProof/>
                <w:sz w:val="20"/>
              </w:rPr>
            </w:pPr>
          </w:p>
        </w:tc>
        <w:tc>
          <w:tcPr>
            <w:tcW w:w="641" w:type="dxa"/>
            <w:tcBorders>
              <w:top w:val="dotted" w:sz="4" w:space="0" w:color="auto"/>
              <w:left w:val="single" w:sz="6" w:space="0" w:color="auto"/>
              <w:bottom w:val="dotted" w:sz="4" w:space="0" w:color="auto"/>
              <w:right w:val="single" w:sz="6" w:space="0" w:color="auto"/>
            </w:tcBorders>
          </w:tcPr>
          <w:p w14:paraId="25998DB8" w14:textId="77777777" w:rsidR="005F46DE" w:rsidRPr="00681C4B" w:rsidRDefault="005F46DE" w:rsidP="00C462DF">
            <w:pPr>
              <w:spacing w:before="60" w:after="60"/>
              <w:jc w:val="left"/>
              <w:rPr>
                <w:noProof/>
                <w:sz w:val="20"/>
              </w:rPr>
            </w:pPr>
          </w:p>
        </w:tc>
        <w:tc>
          <w:tcPr>
            <w:tcW w:w="1375" w:type="dxa"/>
            <w:gridSpan w:val="2"/>
            <w:tcBorders>
              <w:top w:val="dotted" w:sz="4" w:space="0" w:color="auto"/>
              <w:left w:val="nil"/>
              <w:bottom w:val="dotted" w:sz="4" w:space="0" w:color="auto"/>
              <w:right w:val="nil"/>
            </w:tcBorders>
          </w:tcPr>
          <w:p w14:paraId="0EDE90B5" w14:textId="77777777" w:rsidR="005F46DE" w:rsidRPr="00681C4B" w:rsidRDefault="005F46DE" w:rsidP="00C462DF">
            <w:pPr>
              <w:spacing w:before="60" w:after="60"/>
              <w:jc w:val="left"/>
              <w:rPr>
                <w:noProof/>
                <w:sz w:val="20"/>
              </w:rPr>
            </w:pPr>
          </w:p>
        </w:tc>
        <w:tc>
          <w:tcPr>
            <w:tcW w:w="1235" w:type="dxa"/>
            <w:tcBorders>
              <w:top w:val="dotted" w:sz="4" w:space="0" w:color="auto"/>
              <w:left w:val="single" w:sz="6" w:space="0" w:color="auto"/>
              <w:bottom w:val="dotted" w:sz="4" w:space="0" w:color="auto"/>
              <w:right w:val="single" w:sz="6" w:space="0" w:color="auto"/>
            </w:tcBorders>
          </w:tcPr>
          <w:p w14:paraId="0B622076" w14:textId="77777777" w:rsidR="005F46DE" w:rsidRPr="00681C4B" w:rsidRDefault="005F46DE" w:rsidP="00C462DF">
            <w:pPr>
              <w:spacing w:before="60" w:after="60"/>
              <w:jc w:val="left"/>
              <w:rPr>
                <w:noProof/>
                <w:sz w:val="20"/>
              </w:rPr>
            </w:pPr>
          </w:p>
        </w:tc>
        <w:tc>
          <w:tcPr>
            <w:tcW w:w="1357" w:type="dxa"/>
            <w:gridSpan w:val="2"/>
            <w:tcBorders>
              <w:top w:val="dotted" w:sz="4" w:space="0" w:color="auto"/>
              <w:left w:val="nil"/>
              <w:bottom w:val="dotted" w:sz="4" w:space="0" w:color="auto"/>
            </w:tcBorders>
          </w:tcPr>
          <w:p w14:paraId="4E8404E4" w14:textId="77777777" w:rsidR="005F46DE" w:rsidRPr="00681C4B" w:rsidRDefault="005F46DE" w:rsidP="00C462DF">
            <w:pPr>
              <w:spacing w:before="60" w:after="60"/>
              <w:jc w:val="left"/>
              <w:rPr>
                <w:noProof/>
                <w:sz w:val="20"/>
              </w:rPr>
            </w:pPr>
          </w:p>
        </w:tc>
      </w:tr>
      <w:tr w:rsidR="005F46DE" w:rsidRPr="00681C4B" w14:paraId="578BBCFD" w14:textId="77777777" w:rsidTr="00C80C1D">
        <w:tc>
          <w:tcPr>
            <w:tcW w:w="720" w:type="dxa"/>
            <w:tcBorders>
              <w:top w:val="dotted" w:sz="4" w:space="0" w:color="auto"/>
              <w:bottom w:val="dotted" w:sz="4" w:space="0" w:color="auto"/>
              <w:right w:val="nil"/>
            </w:tcBorders>
          </w:tcPr>
          <w:p w14:paraId="0E376C41" w14:textId="77777777" w:rsidR="005F46DE" w:rsidRPr="00681C4B" w:rsidRDefault="005F46DE" w:rsidP="00C462DF">
            <w:pPr>
              <w:spacing w:before="60" w:after="60"/>
              <w:jc w:val="left"/>
              <w:rPr>
                <w:noProof/>
                <w:sz w:val="20"/>
              </w:rPr>
            </w:pPr>
          </w:p>
        </w:tc>
        <w:tc>
          <w:tcPr>
            <w:tcW w:w="3672" w:type="dxa"/>
            <w:gridSpan w:val="2"/>
            <w:tcBorders>
              <w:top w:val="dotted" w:sz="4" w:space="0" w:color="auto"/>
              <w:left w:val="single" w:sz="6" w:space="0" w:color="auto"/>
              <w:bottom w:val="dotted" w:sz="4" w:space="0" w:color="auto"/>
              <w:right w:val="single" w:sz="6" w:space="0" w:color="auto"/>
            </w:tcBorders>
          </w:tcPr>
          <w:p w14:paraId="7F40AE36" w14:textId="77777777" w:rsidR="005F46DE" w:rsidRPr="00681C4B" w:rsidRDefault="005F46DE" w:rsidP="00C462DF">
            <w:pPr>
              <w:spacing w:before="60" w:after="60"/>
              <w:jc w:val="left"/>
              <w:rPr>
                <w:noProof/>
                <w:sz w:val="20"/>
              </w:rPr>
            </w:pPr>
          </w:p>
        </w:tc>
        <w:tc>
          <w:tcPr>
            <w:tcW w:w="641" w:type="dxa"/>
            <w:tcBorders>
              <w:top w:val="dotted" w:sz="4" w:space="0" w:color="auto"/>
              <w:left w:val="single" w:sz="6" w:space="0" w:color="auto"/>
              <w:bottom w:val="dotted" w:sz="4" w:space="0" w:color="auto"/>
              <w:right w:val="single" w:sz="6" w:space="0" w:color="auto"/>
            </w:tcBorders>
          </w:tcPr>
          <w:p w14:paraId="6F683B16" w14:textId="77777777" w:rsidR="005F46DE" w:rsidRPr="00681C4B" w:rsidRDefault="005F46DE" w:rsidP="00C462DF">
            <w:pPr>
              <w:spacing w:before="60" w:after="60"/>
              <w:jc w:val="left"/>
              <w:rPr>
                <w:noProof/>
                <w:sz w:val="20"/>
              </w:rPr>
            </w:pPr>
          </w:p>
        </w:tc>
        <w:tc>
          <w:tcPr>
            <w:tcW w:w="1375" w:type="dxa"/>
            <w:gridSpan w:val="2"/>
            <w:tcBorders>
              <w:top w:val="dotted" w:sz="4" w:space="0" w:color="auto"/>
              <w:left w:val="nil"/>
              <w:bottom w:val="dotted" w:sz="4" w:space="0" w:color="auto"/>
              <w:right w:val="nil"/>
            </w:tcBorders>
          </w:tcPr>
          <w:p w14:paraId="0CAFA35F" w14:textId="77777777" w:rsidR="005F46DE" w:rsidRPr="00681C4B" w:rsidRDefault="005F46DE" w:rsidP="00C462DF">
            <w:pPr>
              <w:spacing w:before="60" w:after="60"/>
              <w:jc w:val="left"/>
              <w:rPr>
                <w:noProof/>
                <w:sz w:val="20"/>
              </w:rPr>
            </w:pPr>
          </w:p>
        </w:tc>
        <w:tc>
          <w:tcPr>
            <w:tcW w:w="1235" w:type="dxa"/>
            <w:tcBorders>
              <w:top w:val="dotted" w:sz="4" w:space="0" w:color="auto"/>
              <w:left w:val="single" w:sz="6" w:space="0" w:color="auto"/>
              <w:bottom w:val="dotted" w:sz="4" w:space="0" w:color="auto"/>
              <w:right w:val="single" w:sz="6" w:space="0" w:color="auto"/>
            </w:tcBorders>
          </w:tcPr>
          <w:p w14:paraId="491B2809" w14:textId="77777777" w:rsidR="005F46DE" w:rsidRPr="00681C4B" w:rsidRDefault="005F46DE" w:rsidP="00C462DF">
            <w:pPr>
              <w:spacing w:before="60" w:after="60"/>
              <w:jc w:val="left"/>
              <w:rPr>
                <w:noProof/>
                <w:sz w:val="20"/>
              </w:rPr>
            </w:pPr>
          </w:p>
        </w:tc>
        <w:tc>
          <w:tcPr>
            <w:tcW w:w="1357" w:type="dxa"/>
            <w:gridSpan w:val="2"/>
            <w:tcBorders>
              <w:top w:val="dotted" w:sz="4" w:space="0" w:color="auto"/>
              <w:left w:val="nil"/>
              <w:bottom w:val="dotted" w:sz="4" w:space="0" w:color="auto"/>
            </w:tcBorders>
          </w:tcPr>
          <w:p w14:paraId="31DBC7C6" w14:textId="77777777" w:rsidR="005F46DE" w:rsidRPr="00681C4B" w:rsidRDefault="005F46DE" w:rsidP="00C462DF">
            <w:pPr>
              <w:spacing w:before="60" w:after="60"/>
              <w:jc w:val="left"/>
              <w:rPr>
                <w:noProof/>
                <w:sz w:val="20"/>
              </w:rPr>
            </w:pPr>
          </w:p>
        </w:tc>
      </w:tr>
      <w:tr w:rsidR="005F46DE" w:rsidRPr="00681C4B" w14:paraId="3530849C" w14:textId="77777777" w:rsidTr="00C80C1D">
        <w:tc>
          <w:tcPr>
            <w:tcW w:w="720" w:type="dxa"/>
            <w:tcBorders>
              <w:top w:val="dotted" w:sz="4" w:space="0" w:color="auto"/>
              <w:bottom w:val="dotted" w:sz="4" w:space="0" w:color="auto"/>
              <w:right w:val="nil"/>
            </w:tcBorders>
          </w:tcPr>
          <w:p w14:paraId="26DE0962" w14:textId="77777777" w:rsidR="005F46DE" w:rsidRPr="00681C4B" w:rsidRDefault="005F46DE" w:rsidP="00C462DF">
            <w:pPr>
              <w:spacing w:before="60" w:after="60"/>
              <w:jc w:val="left"/>
              <w:rPr>
                <w:noProof/>
                <w:sz w:val="20"/>
              </w:rPr>
            </w:pPr>
          </w:p>
        </w:tc>
        <w:tc>
          <w:tcPr>
            <w:tcW w:w="3672" w:type="dxa"/>
            <w:gridSpan w:val="2"/>
            <w:tcBorders>
              <w:top w:val="dotted" w:sz="4" w:space="0" w:color="auto"/>
              <w:left w:val="single" w:sz="6" w:space="0" w:color="auto"/>
              <w:bottom w:val="dotted" w:sz="4" w:space="0" w:color="auto"/>
              <w:right w:val="single" w:sz="6" w:space="0" w:color="auto"/>
            </w:tcBorders>
          </w:tcPr>
          <w:p w14:paraId="2F1AB56A" w14:textId="77777777" w:rsidR="005F46DE" w:rsidRPr="00681C4B" w:rsidRDefault="005F46DE" w:rsidP="00C462DF">
            <w:pPr>
              <w:spacing w:before="60" w:after="60"/>
              <w:jc w:val="left"/>
              <w:rPr>
                <w:noProof/>
                <w:sz w:val="20"/>
              </w:rPr>
            </w:pPr>
          </w:p>
        </w:tc>
        <w:tc>
          <w:tcPr>
            <w:tcW w:w="641" w:type="dxa"/>
            <w:tcBorders>
              <w:top w:val="dotted" w:sz="4" w:space="0" w:color="auto"/>
              <w:left w:val="single" w:sz="6" w:space="0" w:color="auto"/>
              <w:bottom w:val="dotted" w:sz="4" w:space="0" w:color="auto"/>
              <w:right w:val="single" w:sz="6" w:space="0" w:color="auto"/>
            </w:tcBorders>
          </w:tcPr>
          <w:p w14:paraId="2EAE81EB" w14:textId="77777777" w:rsidR="005F46DE" w:rsidRPr="00681C4B" w:rsidRDefault="005F46DE" w:rsidP="00C462DF">
            <w:pPr>
              <w:spacing w:before="60" w:after="60"/>
              <w:jc w:val="left"/>
              <w:rPr>
                <w:noProof/>
                <w:sz w:val="20"/>
              </w:rPr>
            </w:pPr>
          </w:p>
        </w:tc>
        <w:tc>
          <w:tcPr>
            <w:tcW w:w="1375" w:type="dxa"/>
            <w:gridSpan w:val="2"/>
            <w:tcBorders>
              <w:top w:val="dotted" w:sz="4" w:space="0" w:color="auto"/>
              <w:left w:val="nil"/>
              <w:bottom w:val="dotted" w:sz="4" w:space="0" w:color="auto"/>
              <w:right w:val="nil"/>
            </w:tcBorders>
          </w:tcPr>
          <w:p w14:paraId="77BAE91D" w14:textId="77777777" w:rsidR="005F46DE" w:rsidRPr="00681C4B" w:rsidRDefault="005F46DE" w:rsidP="00C462DF">
            <w:pPr>
              <w:spacing w:before="60" w:after="60"/>
              <w:jc w:val="left"/>
              <w:rPr>
                <w:noProof/>
                <w:sz w:val="20"/>
              </w:rPr>
            </w:pPr>
          </w:p>
        </w:tc>
        <w:tc>
          <w:tcPr>
            <w:tcW w:w="1235" w:type="dxa"/>
            <w:tcBorders>
              <w:top w:val="dotted" w:sz="4" w:space="0" w:color="auto"/>
              <w:left w:val="single" w:sz="6" w:space="0" w:color="auto"/>
              <w:bottom w:val="dotted" w:sz="4" w:space="0" w:color="auto"/>
              <w:right w:val="single" w:sz="6" w:space="0" w:color="auto"/>
            </w:tcBorders>
          </w:tcPr>
          <w:p w14:paraId="588DE815" w14:textId="77777777" w:rsidR="005F46DE" w:rsidRPr="00681C4B" w:rsidRDefault="005F46DE" w:rsidP="00C462DF">
            <w:pPr>
              <w:spacing w:before="60" w:after="60"/>
              <w:jc w:val="left"/>
              <w:rPr>
                <w:noProof/>
                <w:sz w:val="20"/>
              </w:rPr>
            </w:pPr>
          </w:p>
        </w:tc>
        <w:tc>
          <w:tcPr>
            <w:tcW w:w="1357" w:type="dxa"/>
            <w:gridSpan w:val="2"/>
            <w:tcBorders>
              <w:top w:val="dotted" w:sz="4" w:space="0" w:color="auto"/>
              <w:left w:val="nil"/>
              <w:bottom w:val="dotted" w:sz="4" w:space="0" w:color="auto"/>
            </w:tcBorders>
          </w:tcPr>
          <w:p w14:paraId="570D52DB" w14:textId="77777777" w:rsidR="005F46DE" w:rsidRPr="00681C4B" w:rsidRDefault="005F46DE" w:rsidP="00C462DF">
            <w:pPr>
              <w:spacing w:before="60" w:after="60"/>
              <w:jc w:val="left"/>
              <w:rPr>
                <w:noProof/>
                <w:sz w:val="20"/>
              </w:rPr>
            </w:pPr>
          </w:p>
        </w:tc>
      </w:tr>
      <w:tr w:rsidR="005F46DE" w:rsidRPr="00681C4B" w14:paraId="3992682A" w14:textId="77777777" w:rsidTr="00C80C1D">
        <w:tc>
          <w:tcPr>
            <w:tcW w:w="720" w:type="dxa"/>
            <w:tcBorders>
              <w:top w:val="dotted" w:sz="4" w:space="0" w:color="auto"/>
              <w:bottom w:val="dotted" w:sz="4" w:space="0" w:color="auto"/>
              <w:right w:val="nil"/>
            </w:tcBorders>
          </w:tcPr>
          <w:p w14:paraId="215C217A" w14:textId="77777777" w:rsidR="005F46DE" w:rsidRPr="00681C4B" w:rsidRDefault="005F46DE" w:rsidP="00C462DF">
            <w:pPr>
              <w:spacing w:before="60" w:after="60"/>
              <w:jc w:val="left"/>
              <w:rPr>
                <w:noProof/>
                <w:sz w:val="20"/>
              </w:rPr>
            </w:pPr>
          </w:p>
        </w:tc>
        <w:tc>
          <w:tcPr>
            <w:tcW w:w="3672" w:type="dxa"/>
            <w:gridSpan w:val="2"/>
            <w:tcBorders>
              <w:top w:val="dotted" w:sz="4" w:space="0" w:color="auto"/>
              <w:left w:val="single" w:sz="6" w:space="0" w:color="auto"/>
              <w:bottom w:val="dotted" w:sz="4" w:space="0" w:color="auto"/>
              <w:right w:val="single" w:sz="6" w:space="0" w:color="auto"/>
            </w:tcBorders>
          </w:tcPr>
          <w:p w14:paraId="667CFFC3" w14:textId="77777777" w:rsidR="005F46DE" w:rsidRPr="00681C4B" w:rsidRDefault="005F46DE" w:rsidP="00C462DF">
            <w:pPr>
              <w:spacing w:before="60" w:after="60"/>
              <w:jc w:val="left"/>
              <w:rPr>
                <w:noProof/>
                <w:sz w:val="20"/>
              </w:rPr>
            </w:pPr>
          </w:p>
        </w:tc>
        <w:tc>
          <w:tcPr>
            <w:tcW w:w="641" w:type="dxa"/>
            <w:tcBorders>
              <w:top w:val="dotted" w:sz="4" w:space="0" w:color="auto"/>
              <w:left w:val="single" w:sz="6" w:space="0" w:color="auto"/>
              <w:bottom w:val="dotted" w:sz="4" w:space="0" w:color="auto"/>
              <w:right w:val="single" w:sz="6" w:space="0" w:color="auto"/>
            </w:tcBorders>
          </w:tcPr>
          <w:p w14:paraId="646CCFC1" w14:textId="77777777" w:rsidR="005F46DE" w:rsidRPr="00681C4B" w:rsidRDefault="005F46DE" w:rsidP="00C462DF">
            <w:pPr>
              <w:spacing w:before="60" w:after="60"/>
              <w:jc w:val="left"/>
              <w:rPr>
                <w:noProof/>
                <w:sz w:val="20"/>
              </w:rPr>
            </w:pPr>
          </w:p>
        </w:tc>
        <w:tc>
          <w:tcPr>
            <w:tcW w:w="1375" w:type="dxa"/>
            <w:gridSpan w:val="2"/>
            <w:tcBorders>
              <w:top w:val="dotted" w:sz="4" w:space="0" w:color="auto"/>
              <w:left w:val="nil"/>
              <w:bottom w:val="dotted" w:sz="4" w:space="0" w:color="auto"/>
              <w:right w:val="nil"/>
            </w:tcBorders>
          </w:tcPr>
          <w:p w14:paraId="3D6AF8E1" w14:textId="77777777" w:rsidR="005F46DE" w:rsidRPr="00681C4B" w:rsidRDefault="005F46DE" w:rsidP="00C462DF">
            <w:pPr>
              <w:spacing w:before="60" w:after="60"/>
              <w:jc w:val="left"/>
              <w:rPr>
                <w:noProof/>
                <w:sz w:val="20"/>
              </w:rPr>
            </w:pPr>
          </w:p>
        </w:tc>
        <w:tc>
          <w:tcPr>
            <w:tcW w:w="1235" w:type="dxa"/>
            <w:tcBorders>
              <w:top w:val="dotted" w:sz="4" w:space="0" w:color="auto"/>
              <w:left w:val="single" w:sz="6" w:space="0" w:color="auto"/>
              <w:bottom w:val="dotted" w:sz="4" w:space="0" w:color="auto"/>
              <w:right w:val="single" w:sz="6" w:space="0" w:color="auto"/>
            </w:tcBorders>
          </w:tcPr>
          <w:p w14:paraId="4BDA9A71" w14:textId="77777777" w:rsidR="005F46DE" w:rsidRPr="00681C4B" w:rsidRDefault="005F46DE" w:rsidP="00C462DF">
            <w:pPr>
              <w:spacing w:before="60" w:after="60"/>
              <w:jc w:val="left"/>
              <w:rPr>
                <w:noProof/>
                <w:sz w:val="20"/>
              </w:rPr>
            </w:pPr>
          </w:p>
        </w:tc>
        <w:tc>
          <w:tcPr>
            <w:tcW w:w="1357" w:type="dxa"/>
            <w:gridSpan w:val="2"/>
            <w:tcBorders>
              <w:top w:val="dotted" w:sz="4" w:space="0" w:color="auto"/>
              <w:left w:val="nil"/>
              <w:bottom w:val="dotted" w:sz="4" w:space="0" w:color="auto"/>
            </w:tcBorders>
          </w:tcPr>
          <w:p w14:paraId="1C63BE90" w14:textId="77777777" w:rsidR="005F46DE" w:rsidRPr="00681C4B" w:rsidRDefault="005F46DE" w:rsidP="00C462DF">
            <w:pPr>
              <w:spacing w:before="60" w:after="60"/>
              <w:jc w:val="left"/>
              <w:rPr>
                <w:noProof/>
                <w:sz w:val="20"/>
              </w:rPr>
            </w:pPr>
          </w:p>
        </w:tc>
      </w:tr>
      <w:tr w:rsidR="005F46DE" w:rsidRPr="00681C4B" w14:paraId="2D7FA9E9" w14:textId="77777777" w:rsidTr="00C80C1D">
        <w:tc>
          <w:tcPr>
            <w:tcW w:w="720" w:type="dxa"/>
            <w:tcBorders>
              <w:top w:val="dotted" w:sz="4" w:space="0" w:color="auto"/>
              <w:bottom w:val="dotted" w:sz="4" w:space="0" w:color="auto"/>
              <w:right w:val="nil"/>
            </w:tcBorders>
          </w:tcPr>
          <w:p w14:paraId="40B2E288" w14:textId="77777777" w:rsidR="005F46DE" w:rsidRPr="00681C4B" w:rsidRDefault="005F46DE" w:rsidP="00C462DF">
            <w:pPr>
              <w:spacing w:before="60" w:after="60"/>
              <w:jc w:val="left"/>
              <w:rPr>
                <w:noProof/>
                <w:sz w:val="20"/>
              </w:rPr>
            </w:pPr>
          </w:p>
        </w:tc>
        <w:tc>
          <w:tcPr>
            <w:tcW w:w="3672" w:type="dxa"/>
            <w:gridSpan w:val="2"/>
            <w:tcBorders>
              <w:top w:val="dotted" w:sz="4" w:space="0" w:color="auto"/>
              <w:left w:val="single" w:sz="6" w:space="0" w:color="auto"/>
              <w:bottom w:val="dotted" w:sz="4" w:space="0" w:color="auto"/>
              <w:right w:val="single" w:sz="6" w:space="0" w:color="auto"/>
            </w:tcBorders>
          </w:tcPr>
          <w:p w14:paraId="29A95BFE" w14:textId="77777777" w:rsidR="005F46DE" w:rsidRPr="00681C4B" w:rsidRDefault="005F46DE" w:rsidP="00C462DF">
            <w:pPr>
              <w:spacing w:before="60" w:after="60"/>
              <w:jc w:val="left"/>
              <w:rPr>
                <w:noProof/>
                <w:sz w:val="20"/>
              </w:rPr>
            </w:pPr>
          </w:p>
        </w:tc>
        <w:tc>
          <w:tcPr>
            <w:tcW w:w="641" w:type="dxa"/>
            <w:tcBorders>
              <w:top w:val="dotted" w:sz="4" w:space="0" w:color="auto"/>
              <w:left w:val="single" w:sz="6" w:space="0" w:color="auto"/>
              <w:bottom w:val="dotted" w:sz="4" w:space="0" w:color="auto"/>
              <w:right w:val="single" w:sz="6" w:space="0" w:color="auto"/>
            </w:tcBorders>
          </w:tcPr>
          <w:p w14:paraId="613AD7EB" w14:textId="77777777" w:rsidR="005F46DE" w:rsidRPr="00681C4B" w:rsidRDefault="005F46DE" w:rsidP="00C462DF">
            <w:pPr>
              <w:spacing w:before="60" w:after="60"/>
              <w:jc w:val="left"/>
              <w:rPr>
                <w:noProof/>
                <w:sz w:val="20"/>
              </w:rPr>
            </w:pPr>
          </w:p>
        </w:tc>
        <w:tc>
          <w:tcPr>
            <w:tcW w:w="1375" w:type="dxa"/>
            <w:gridSpan w:val="2"/>
            <w:tcBorders>
              <w:top w:val="dotted" w:sz="4" w:space="0" w:color="auto"/>
              <w:left w:val="nil"/>
              <w:bottom w:val="dotted" w:sz="4" w:space="0" w:color="auto"/>
              <w:right w:val="nil"/>
            </w:tcBorders>
          </w:tcPr>
          <w:p w14:paraId="297A3880" w14:textId="77777777" w:rsidR="005F46DE" w:rsidRPr="00681C4B" w:rsidRDefault="005F46DE" w:rsidP="00C462DF">
            <w:pPr>
              <w:spacing w:before="60" w:after="60"/>
              <w:jc w:val="left"/>
              <w:rPr>
                <w:noProof/>
                <w:sz w:val="20"/>
              </w:rPr>
            </w:pPr>
          </w:p>
        </w:tc>
        <w:tc>
          <w:tcPr>
            <w:tcW w:w="1235" w:type="dxa"/>
            <w:tcBorders>
              <w:top w:val="dotted" w:sz="4" w:space="0" w:color="auto"/>
              <w:left w:val="single" w:sz="6" w:space="0" w:color="auto"/>
              <w:bottom w:val="dotted" w:sz="4" w:space="0" w:color="auto"/>
              <w:right w:val="single" w:sz="6" w:space="0" w:color="auto"/>
            </w:tcBorders>
          </w:tcPr>
          <w:p w14:paraId="50D65014" w14:textId="77777777" w:rsidR="005F46DE" w:rsidRPr="00681C4B" w:rsidRDefault="005F46DE" w:rsidP="00C462DF">
            <w:pPr>
              <w:spacing w:before="60" w:after="60"/>
              <w:jc w:val="left"/>
              <w:rPr>
                <w:noProof/>
                <w:sz w:val="20"/>
              </w:rPr>
            </w:pPr>
          </w:p>
        </w:tc>
        <w:tc>
          <w:tcPr>
            <w:tcW w:w="1357" w:type="dxa"/>
            <w:gridSpan w:val="2"/>
            <w:tcBorders>
              <w:top w:val="dotted" w:sz="4" w:space="0" w:color="auto"/>
              <w:left w:val="nil"/>
              <w:bottom w:val="dotted" w:sz="4" w:space="0" w:color="auto"/>
            </w:tcBorders>
          </w:tcPr>
          <w:p w14:paraId="48CAF757" w14:textId="77777777" w:rsidR="005F46DE" w:rsidRPr="00681C4B" w:rsidRDefault="005F46DE" w:rsidP="00C462DF">
            <w:pPr>
              <w:spacing w:before="60" w:after="60"/>
              <w:jc w:val="left"/>
              <w:rPr>
                <w:noProof/>
                <w:sz w:val="20"/>
              </w:rPr>
            </w:pPr>
          </w:p>
        </w:tc>
      </w:tr>
      <w:tr w:rsidR="005F46DE" w:rsidRPr="00681C4B" w14:paraId="4EABB3FE" w14:textId="77777777" w:rsidTr="00C80C1D">
        <w:tc>
          <w:tcPr>
            <w:tcW w:w="720" w:type="dxa"/>
            <w:tcBorders>
              <w:top w:val="dotted" w:sz="4" w:space="0" w:color="auto"/>
              <w:bottom w:val="dotted" w:sz="4" w:space="0" w:color="auto"/>
              <w:right w:val="nil"/>
            </w:tcBorders>
          </w:tcPr>
          <w:p w14:paraId="15A6194D" w14:textId="77777777" w:rsidR="005F46DE" w:rsidRPr="00681C4B" w:rsidRDefault="005F46DE" w:rsidP="00C462DF">
            <w:pPr>
              <w:spacing w:before="60" w:after="60"/>
              <w:jc w:val="left"/>
              <w:rPr>
                <w:noProof/>
                <w:sz w:val="20"/>
              </w:rPr>
            </w:pPr>
          </w:p>
        </w:tc>
        <w:tc>
          <w:tcPr>
            <w:tcW w:w="3672" w:type="dxa"/>
            <w:gridSpan w:val="2"/>
            <w:tcBorders>
              <w:top w:val="dotted" w:sz="4" w:space="0" w:color="auto"/>
              <w:left w:val="single" w:sz="6" w:space="0" w:color="auto"/>
              <w:bottom w:val="dotted" w:sz="4" w:space="0" w:color="auto"/>
              <w:right w:val="single" w:sz="6" w:space="0" w:color="auto"/>
            </w:tcBorders>
          </w:tcPr>
          <w:p w14:paraId="202567A8" w14:textId="77777777" w:rsidR="005F46DE" w:rsidRPr="00681C4B" w:rsidRDefault="005F46DE" w:rsidP="00C462DF">
            <w:pPr>
              <w:spacing w:before="60" w:after="60"/>
              <w:jc w:val="left"/>
              <w:rPr>
                <w:noProof/>
                <w:sz w:val="20"/>
              </w:rPr>
            </w:pPr>
          </w:p>
        </w:tc>
        <w:tc>
          <w:tcPr>
            <w:tcW w:w="641" w:type="dxa"/>
            <w:tcBorders>
              <w:top w:val="dotted" w:sz="4" w:space="0" w:color="auto"/>
              <w:left w:val="single" w:sz="6" w:space="0" w:color="auto"/>
              <w:bottom w:val="dotted" w:sz="4" w:space="0" w:color="auto"/>
              <w:right w:val="single" w:sz="6" w:space="0" w:color="auto"/>
            </w:tcBorders>
          </w:tcPr>
          <w:p w14:paraId="560652D9" w14:textId="77777777" w:rsidR="005F46DE" w:rsidRPr="00681C4B" w:rsidRDefault="005F46DE" w:rsidP="00C462DF">
            <w:pPr>
              <w:spacing w:before="60" w:after="60"/>
              <w:jc w:val="left"/>
              <w:rPr>
                <w:noProof/>
                <w:sz w:val="20"/>
              </w:rPr>
            </w:pPr>
          </w:p>
        </w:tc>
        <w:tc>
          <w:tcPr>
            <w:tcW w:w="1375" w:type="dxa"/>
            <w:gridSpan w:val="2"/>
            <w:tcBorders>
              <w:top w:val="dotted" w:sz="4" w:space="0" w:color="auto"/>
              <w:left w:val="nil"/>
              <w:bottom w:val="dotted" w:sz="4" w:space="0" w:color="auto"/>
              <w:right w:val="nil"/>
            </w:tcBorders>
          </w:tcPr>
          <w:p w14:paraId="4BA53F39" w14:textId="77777777" w:rsidR="005F46DE" w:rsidRPr="00681C4B" w:rsidRDefault="005F46DE" w:rsidP="00C462DF">
            <w:pPr>
              <w:spacing w:before="60" w:after="60"/>
              <w:jc w:val="left"/>
              <w:rPr>
                <w:noProof/>
                <w:sz w:val="20"/>
              </w:rPr>
            </w:pPr>
          </w:p>
        </w:tc>
        <w:tc>
          <w:tcPr>
            <w:tcW w:w="1235" w:type="dxa"/>
            <w:tcBorders>
              <w:top w:val="dotted" w:sz="4" w:space="0" w:color="auto"/>
              <w:left w:val="single" w:sz="6" w:space="0" w:color="auto"/>
              <w:bottom w:val="dotted" w:sz="4" w:space="0" w:color="auto"/>
              <w:right w:val="single" w:sz="6" w:space="0" w:color="auto"/>
            </w:tcBorders>
          </w:tcPr>
          <w:p w14:paraId="1D77593B" w14:textId="77777777" w:rsidR="005F46DE" w:rsidRPr="00681C4B" w:rsidRDefault="005F46DE" w:rsidP="00C462DF">
            <w:pPr>
              <w:spacing w:before="60" w:after="60"/>
              <w:jc w:val="left"/>
              <w:rPr>
                <w:noProof/>
                <w:sz w:val="20"/>
              </w:rPr>
            </w:pPr>
          </w:p>
        </w:tc>
        <w:tc>
          <w:tcPr>
            <w:tcW w:w="1357" w:type="dxa"/>
            <w:gridSpan w:val="2"/>
            <w:tcBorders>
              <w:top w:val="dotted" w:sz="4" w:space="0" w:color="auto"/>
              <w:left w:val="nil"/>
              <w:bottom w:val="dotted" w:sz="4" w:space="0" w:color="auto"/>
            </w:tcBorders>
          </w:tcPr>
          <w:p w14:paraId="06A6F904" w14:textId="77777777" w:rsidR="005F46DE" w:rsidRPr="00681C4B" w:rsidRDefault="005F46DE" w:rsidP="00C462DF">
            <w:pPr>
              <w:spacing w:before="60" w:after="60"/>
              <w:jc w:val="left"/>
              <w:rPr>
                <w:noProof/>
                <w:sz w:val="20"/>
              </w:rPr>
            </w:pPr>
          </w:p>
        </w:tc>
      </w:tr>
      <w:tr w:rsidR="005F46DE" w:rsidRPr="00681C4B" w14:paraId="5A7BE44E" w14:textId="77777777" w:rsidTr="00C80C1D">
        <w:tc>
          <w:tcPr>
            <w:tcW w:w="720" w:type="dxa"/>
            <w:tcBorders>
              <w:top w:val="dotted" w:sz="4" w:space="0" w:color="auto"/>
              <w:bottom w:val="dotted" w:sz="4" w:space="0" w:color="auto"/>
              <w:right w:val="nil"/>
            </w:tcBorders>
          </w:tcPr>
          <w:p w14:paraId="2C24F130" w14:textId="77777777" w:rsidR="005F46DE" w:rsidRPr="00681C4B" w:rsidRDefault="005F46DE" w:rsidP="00C462DF">
            <w:pPr>
              <w:spacing w:before="60" w:after="60"/>
              <w:jc w:val="left"/>
              <w:rPr>
                <w:noProof/>
                <w:sz w:val="20"/>
              </w:rPr>
            </w:pPr>
          </w:p>
        </w:tc>
        <w:tc>
          <w:tcPr>
            <w:tcW w:w="3672" w:type="dxa"/>
            <w:gridSpan w:val="2"/>
            <w:tcBorders>
              <w:top w:val="dotted" w:sz="4" w:space="0" w:color="auto"/>
              <w:left w:val="single" w:sz="6" w:space="0" w:color="auto"/>
              <w:bottom w:val="dotted" w:sz="4" w:space="0" w:color="auto"/>
              <w:right w:val="single" w:sz="6" w:space="0" w:color="auto"/>
            </w:tcBorders>
          </w:tcPr>
          <w:p w14:paraId="20459714" w14:textId="77777777" w:rsidR="005F46DE" w:rsidRPr="00681C4B" w:rsidRDefault="005F46DE" w:rsidP="00C462DF">
            <w:pPr>
              <w:spacing w:before="60" w:after="60"/>
              <w:jc w:val="left"/>
              <w:rPr>
                <w:noProof/>
                <w:sz w:val="20"/>
              </w:rPr>
            </w:pPr>
          </w:p>
        </w:tc>
        <w:tc>
          <w:tcPr>
            <w:tcW w:w="641" w:type="dxa"/>
            <w:tcBorders>
              <w:top w:val="dotted" w:sz="4" w:space="0" w:color="auto"/>
              <w:left w:val="single" w:sz="6" w:space="0" w:color="auto"/>
              <w:bottom w:val="dotted" w:sz="4" w:space="0" w:color="auto"/>
              <w:right w:val="single" w:sz="6" w:space="0" w:color="auto"/>
            </w:tcBorders>
          </w:tcPr>
          <w:p w14:paraId="28C1AF89" w14:textId="77777777" w:rsidR="005F46DE" w:rsidRPr="00681C4B" w:rsidRDefault="005F46DE" w:rsidP="00C462DF">
            <w:pPr>
              <w:spacing w:before="60" w:after="60"/>
              <w:jc w:val="left"/>
              <w:rPr>
                <w:noProof/>
                <w:sz w:val="20"/>
              </w:rPr>
            </w:pPr>
          </w:p>
        </w:tc>
        <w:tc>
          <w:tcPr>
            <w:tcW w:w="1375" w:type="dxa"/>
            <w:gridSpan w:val="2"/>
            <w:tcBorders>
              <w:top w:val="dotted" w:sz="4" w:space="0" w:color="auto"/>
              <w:left w:val="nil"/>
              <w:bottom w:val="dotted" w:sz="4" w:space="0" w:color="auto"/>
              <w:right w:val="nil"/>
            </w:tcBorders>
          </w:tcPr>
          <w:p w14:paraId="2977E95F" w14:textId="77777777" w:rsidR="005F46DE" w:rsidRPr="00681C4B" w:rsidRDefault="005F46DE" w:rsidP="00C462DF">
            <w:pPr>
              <w:spacing w:before="60" w:after="60"/>
              <w:jc w:val="left"/>
              <w:rPr>
                <w:noProof/>
                <w:sz w:val="20"/>
              </w:rPr>
            </w:pPr>
          </w:p>
        </w:tc>
        <w:tc>
          <w:tcPr>
            <w:tcW w:w="1235" w:type="dxa"/>
            <w:tcBorders>
              <w:top w:val="dotted" w:sz="4" w:space="0" w:color="auto"/>
              <w:left w:val="single" w:sz="6" w:space="0" w:color="auto"/>
              <w:bottom w:val="dotted" w:sz="4" w:space="0" w:color="auto"/>
              <w:right w:val="single" w:sz="6" w:space="0" w:color="auto"/>
            </w:tcBorders>
          </w:tcPr>
          <w:p w14:paraId="7840A9BD" w14:textId="77777777" w:rsidR="005F46DE" w:rsidRPr="00681C4B" w:rsidRDefault="005F46DE" w:rsidP="00C462DF">
            <w:pPr>
              <w:spacing w:before="60" w:after="60"/>
              <w:jc w:val="left"/>
              <w:rPr>
                <w:noProof/>
                <w:sz w:val="20"/>
              </w:rPr>
            </w:pPr>
          </w:p>
        </w:tc>
        <w:tc>
          <w:tcPr>
            <w:tcW w:w="1357" w:type="dxa"/>
            <w:gridSpan w:val="2"/>
            <w:tcBorders>
              <w:top w:val="dotted" w:sz="4" w:space="0" w:color="auto"/>
              <w:left w:val="nil"/>
              <w:bottom w:val="dotted" w:sz="4" w:space="0" w:color="auto"/>
            </w:tcBorders>
          </w:tcPr>
          <w:p w14:paraId="63BCBBC2" w14:textId="77777777" w:rsidR="005F46DE" w:rsidRPr="00681C4B" w:rsidRDefault="005F46DE" w:rsidP="00C462DF">
            <w:pPr>
              <w:spacing w:before="60" w:after="60"/>
              <w:jc w:val="left"/>
              <w:rPr>
                <w:noProof/>
                <w:sz w:val="20"/>
              </w:rPr>
            </w:pPr>
          </w:p>
        </w:tc>
      </w:tr>
      <w:tr w:rsidR="005F46DE" w:rsidRPr="00681C4B" w14:paraId="3DE6A2B7" w14:textId="77777777" w:rsidTr="00C80C1D">
        <w:tc>
          <w:tcPr>
            <w:tcW w:w="720" w:type="dxa"/>
            <w:tcBorders>
              <w:top w:val="dotted" w:sz="4" w:space="0" w:color="auto"/>
              <w:bottom w:val="dotted" w:sz="4" w:space="0" w:color="auto"/>
              <w:right w:val="nil"/>
            </w:tcBorders>
          </w:tcPr>
          <w:p w14:paraId="5DF27494" w14:textId="77777777" w:rsidR="005F46DE" w:rsidRPr="00681C4B" w:rsidRDefault="005F46DE" w:rsidP="00C462DF">
            <w:pPr>
              <w:spacing w:before="60" w:after="60"/>
              <w:jc w:val="left"/>
              <w:rPr>
                <w:noProof/>
                <w:sz w:val="20"/>
              </w:rPr>
            </w:pPr>
          </w:p>
        </w:tc>
        <w:tc>
          <w:tcPr>
            <w:tcW w:w="3672" w:type="dxa"/>
            <w:gridSpan w:val="2"/>
            <w:tcBorders>
              <w:top w:val="dotted" w:sz="4" w:space="0" w:color="auto"/>
              <w:left w:val="single" w:sz="6" w:space="0" w:color="auto"/>
              <w:bottom w:val="dotted" w:sz="4" w:space="0" w:color="auto"/>
              <w:right w:val="single" w:sz="6" w:space="0" w:color="auto"/>
            </w:tcBorders>
          </w:tcPr>
          <w:p w14:paraId="396F2F5A" w14:textId="77777777" w:rsidR="005F46DE" w:rsidRPr="00681C4B" w:rsidRDefault="005F46DE" w:rsidP="00C462DF">
            <w:pPr>
              <w:spacing w:before="60" w:after="60"/>
              <w:jc w:val="left"/>
              <w:rPr>
                <w:noProof/>
                <w:sz w:val="20"/>
              </w:rPr>
            </w:pPr>
          </w:p>
        </w:tc>
        <w:tc>
          <w:tcPr>
            <w:tcW w:w="641" w:type="dxa"/>
            <w:tcBorders>
              <w:top w:val="dotted" w:sz="4" w:space="0" w:color="auto"/>
              <w:left w:val="single" w:sz="6" w:space="0" w:color="auto"/>
              <w:bottom w:val="dotted" w:sz="4" w:space="0" w:color="auto"/>
              <w:right w:val="single" w:sz="6" w:space="0" w:color="auto"/>
            </w:tcBorders>
          </w:tcPr>
          <w:p w14:paraId="79786483" w14:textId="77777777" w:rsidR="005F46DE" w:rsidRPr="00681C4B" w:rsidRDefault="005F46DE" w:rsidP="00C462DF">
            <w:pPr>
              <w:spacing w:before="60" w:after="60"/>
              <w:jc w:val="left"/>
              <w:rPr>
                <w:noProof/>
                <w:sz w:val="20"/>
              </w:rPr>
            </w:pPr>
          </w:p>
        </w:tc>
        <w:tc>
          <w:tcPr>
            <w:tcW w:w="1375" w:type="dxa"/>
            <w:gridSpan w:val="2"/>
            <w:tcBorders>
              <w:top w:val="dotted" w:sz="4" w:space="0" w:color="auto"/>
              <w:left w:val="nil"/>
              <w:bottom w:val="dotted" w:sz="4" w:space="0" w:color="auto"/>
              <w:right w:val="nil"/>
            </w:tcBorders>
          </w:tcPr>
          <w:p w14:paraId="1AB4E71C" w14:textId="77777777" w:rsidR="005F46DE" w:rsidRPr="00681C4B" w:rsidRDefault="005F46DE" w:rsidP="00C462DF">
            <w:pPr>
              <w:spacing w:before="60" w:after="60"/>
              <w:jc w:val="left"/>
              <w:rPr>
                <w:noProof/>
                <w:sz w:val="20"/>
              </w:rPr>
            </w:pPr>
          </w:p>
        </w:tc>
        <w:tc>
          <w:tcPr>
            <w:tcW w:w="1235" w:type="dxa"/>
            <w:tcBorders>
              <w:top w:val="dotted" w:sz="4" w:space="0" w:color="auto"/>
              <w:left w:val="single" w:sz="6" w:space="0" w:color="auto"/>
              <w:bottom w:val="dotted" w:sz="4" w:space="0" w:color="auto"/>
              <w:right w:val="single" w:sz="6" w:space="0" w:color="auto"/>
            </w:tcBorders>
          </w:tcPr>
          <w:p w14:paraId="2912D7D8" w14:textId="77777777" w:rsidR="005F46DE" w:rsidRPr="00681C4B" w:rsidRDefault="005F46DE" w:rsidP="00C462DF">
            <w:pPr>
              <w:spacing w:before="60" w:after="60"/>
              <w:jc w:val="left"/>
              <w:rPr>
                <w:noProof/>
                <w:sz w:val="20"/>
              </w:rPr>
            </w:pPr>
          </w:p>
        </w:tc>
        <w:tc>
          <w:tcPr>
            <w:tcW w:w="1357" w:type="dxa"/>
            <w:gridSpan w:val="2"/>
            <w:tcBorders>
              <w:top w:val="dotted" w:sz="4" w:space="0" w:color="auto"/>
              <w:left w:val="nil"/>
              <w:bottom w:val="dotted" w:sz="4" w:space="0" w:color="auto"/>
            </w:tcBorders>
          </w:tcPr>
          <w:p w14:paraId="52EF358F" w14:textId="77777777" w:rsidR="005F46DE" w:rsidRPr="00681C4B" w:rsidRDefault="005F46DE" w:rsidP="00C462DF">
            <w:pPr>
              <w:spacing w:before="60" w:after="60"/>
              <w:jc w:val="left"/>
              <w:rPr>
                <w:noProof/>
                <w:sz w:val="20"/>
              </w:rPr>
            </w:pPr>
          </w:p>
        </w:tc>
      </w:tr>
      <w:tr w:rsidR="005F46DE" w:rsidRPr="00681C4B" w14:paraId="443F735F" w14:textId="77777777" w:rsidTr="00C80C1D">
        <w:tc>
          <w:tcPr>
            <w:tcW w:w="720" w:type="dxa"/>
            <w:tcBorders>
              <w:top w:val="dotted" w:sz="4" w:space="0" w:color="auto"/>
              <w:bottom w:val="dotted" w:sz="4" w:space="0" w:color="auto"/>
              <w:right w:val="nil"/>
            </w:tcBorders>
          </w:tcPr>
          <w:p w14:paraId="53FD124F" w14:textId="77777777" w:rsidR="005F46DE" w:rsidRPr="00681C4B" w:rsidRDefault="005F46DE" w:rsidP="00C462DF">
            <w:pPr>
              <w:spacing w:before="60" w:after="60"/>
              <w:jc w:val="left"/>
              <w:rPr>
                <w:noProof/>
                <w:sz w:val="20"/>
              </w:rPr>
            </w:pPr>
          </w:p>
        </w:tc>
        <w:tc>
          <w:tcPr>
            <w:tcW w:w="3672" w:type="dxa"/>
            <w:gridSpan w:val="2"/>
            <w:tcBorders>
              <w:top w:val="dotted" w:sz="4" w:space="0" w:color="auto"/>
              <w:left w:val="single" w:sz="6" w:space="0" w:color="auto"/>
              <w:bottom w:val="dotted" w:sz="4" w:space="0" w:color="auto"/>
              <w:right w:val="single" w:sz="6" w:space="0" w:color="auto"/>
            </w:tcBorders>
          </w:tcPr>
          <w:p w14:paraId="2EB433A5" w14:textId="77777777" w:rsidR="005F46DE" w:rsidRPr="00681C4B" w:rsidRDefault="005F46DE" w:rsidP="00C462DF">
            <w:pPr>
              <w:spacing w:before="60" w:after="60"/>
              <w:jc w:val="left"/>
              <w:rPr>
                <w:noProof/>
                <w:sz w:val="20"/>
              </w:rPr>
            </w:pPr>
          </w:p>
        </w:tc>
        <w:tc>
          <w:tcPr>
            <w:tcW w:w="641" w:type="dxa"/>
            <w:tcBorders>
              <w:top w:val="dotted" w:sz="4" w:space="0" w:color="auto"/>
              <w:left w:val="single" w:sz="6" w:space="0" w:color="auto"/>
              <w:bottom w:val="dotted" w:sz="4" w:space="0" w:color="auto"/>
              <w:right w:val="single" w:sz="6" w:space="0" w:color="auto"/>
            </w:tcBorders>
          </w:tcPr>
          <w:p w14:paraId="522E1DB4" w14:textId="77777777" w:rsidR="005F46DE" w:rsidRPr="00681C4B" w:rsidRDefault="005F46DE" w:rsidP="00C462DF">
            <w:pPr>
              <w:spacing w:before="60" w:after="60"/>
              <w:jc w:val="left"/>
              <w:rPr>
                <w:noProof/>
                <w:sz w:val="20"/>
              </w:rPr>
            </w:pPr>
          </w:p>
        </w:tc>
        <w:tc>
          <w:tcPr>
            <w:tcW w:w="1375" w:type="dxa"/>
            <w:gridSpan w:val="2"/>
            <w:tcBorders>
              <w:top w:val="dotted" w:sz="4" w:space="0" w:color="auto"/>
              <w:left w:val="nil"/>
              <w:bottom w:val="dotted" w:sz="4" w:space="0" w:color="auto"/>
              <w:right w:val="nil"/>
            </w:tcBorders>
          </w:tcPr>
          <w:p w14:paraId="4E365749" w14:textId="77777777" w:rsidR="005F46DE" w:rsidRPr="00681C4B" w:rsidRDefault="005F46DE" w:rsidP="00C462DF">
            <w:pPr>
              <w:spacing w:before="60" w:after="60"/>
              <w:jc w:val="left"/>
              <w:rPr>
                <w:noProof/>
                <w:sz w:val="20"/>
              </w:rPr>
            </w:pPr>
          </w:p>
        </w:tc>
        <w:tc>
          <w:tcPr>
            <w:tcW w:w="1235" w:type="dxa"/>
            <w:tcBorders>
              <w:top w:val="dotted" w:sz="4" w:space="0" w:color="auto"/>
              <w:left w:val="single" w:sz="6" w:space="0" w:color="auto"/>
              <w:bottom w:val="dotted" w:sz="4" w:space="0" w:color="auto"/>
              <w:right w:val="single" w:sz="6" w:space="0" w:color="auto"/>
            </w:tcBorders>
          </w:tcPr>
          <w:p w14:paraId="15BF5DA5" w14:textId="77777777" w:rsidR="005F46DE" w:rsidRPr="00681C4B" w:rsidRDefault="005F46DE" w:rsidP="00C462DF">
            <w:pPr>
              <w:spacing w:before="60" w:after="60"/>
              <w:jc w:val="left"/>
              <w:rPr>
                <w:noProof/>
                <w:sz w:val="20"/>
              </w:rPr>
            </w:pPr>
          </w:p>
        </w:tc>
        <w:tc>
          <w:tcPr>
            <w:tcW w:w="1357" w:type="dxa"/>
            <w:gridSpan w:val="2"/>
            <w:tcBorders>
              <w:top w:val="dotted" w:sz="4" w:space="0" w:color="auto"/>
              <w:left w:val="nil"/>
              <w:bottom w:val="dotted" w:sz="4" w:space="0" w:color="auto"/>
            </w:tcBorders>
          </w:tcPr>
          <w:p w14:paraId="69783969" w14:textId="77777777" w:rsidR="005F46DE" w:rsidRPr="00681C4B" w:rsidRDefault="005F46DE" w:rsidP="00C462DF">
            <w:pPr>
              <w:spacing w:before="60" w:after="60"/>
              <w:jc w:val="left"/>
              <w:rPr>
                <w:noProof/>
                <w:sz w:val="20"/>
              </w:rPr>
            </w:pPr>
          </w:p>
        </w:tc>
      </w:tr>
      <w:tr w:rsidR="005F46DE" w:rsidRPr="00681C4B" w14:paraId="5F462DA1" w14:textId="77777777" w:rsidTr="00C80C1D">
        <w:tc>
          <w:tcPr>
            <w:tcW w:w="720" w:type="dxa"/>
            <w:tcBorders>
              <w:top w:val="dotted" w:sz="4" w:space="0" w:color="auto"/>
              <w:bottom w:val="dotted" w:sz="4" w:space="0" w:color="auto"/>
              <w:right w:val="nil"/>
            </w:tcBorders>
          </w:tcPr>
          <w:p w14:paraId="5139D183" w14:textId="77777777" w:rsidR="005F46DE" w:rsidRPr="00681C4B" w:rsidRDefault="005F46DE" w:rsidP="00C462DF">
            <w:pPr>
              <w:spacing w:before="60" w:after="60"/>
              <w:jc w:val="left"/>
              <w:rPr>
                <w:noProof/>
                <w:sz w:val="20"/>
              </w:rPr>
            </w:pPr>
          </w:p>
        </w:tc>
        <w:tc>
          <w:tcPr>
            <w:tcW w:w="3672" w:type="dxa"/>
            <w:gridSpan w:val="2"/>
            <w:tcBorders>
              <w:top w:val="dotted" w:sz="4" w:space="0" w:color="auto"/>
              <w:left w:val="single" w:sz="6" w:space="0" w:color="auto"/>
              <w:bottom w:val="dotted" w:sz="4" w:space="0" w:color="auto"/>
              <w:right w:val="single" w:sz="6" w:space="0" w:color="auto"/>
            </w:tcBorders>
          </w:tcPr>
          <w:p w14:paraId="32276BCD" w14:textId="77777777" w:rsidR="005F46DE" w:rsidRPr="00681C4B" w:rsidRDefault="005F46DE" w:rsidP="00C462DF">
            <w:pPr>
              <w:spacing w:before="60" w:after="60"/>
              <w:jc w:val="left"/>
              <w:rPr>
                <w:noProof/>
                <w:sz w:val="20"/>
              </w:rPr>
            </w:pPr>
          </w:p>
        </w:tc>
        <w:tc>
          <w:tcPr>
            <w:tcW w:w="641" w:type="dxa"/>
            <w:tcBorders>
              <w:top w:val="dotted" w:sz="4" w:space="0" w:color="auto"/>
              <w:left w:val="single" w:sz="6" w:space="0" w:color="auto"/>
              <w:bottom w:val="dotted" w:sz="4" w:space="0" w:color="auto"/>
              <w:right w:val="single" w:sz="6" w:space="0" w:color="auto"/>
            </w:tcBorders>
          </w:tcPr>
          <w:p w14:paraId="2D5F6FD1" w14:textId="77777777" w:rsidR="005F46DE" w:rsidRPr="00681C4B" w:rsidRDefault="005F46DE" w:rsidP="00C462DF">
            <w:pPr>
              <w:spacing w:before="60" w:after="60"/>
              <w:jc w:val="left"/>
              <w:rPr>
                <w:noProof/>
                <w:sz w:val="20"/>
              </w:rPr>
            </w:pPr>
          </w:p>
        </w:tc>
        <w:tc>
          <w:tcPr>
            <w:tcW w:w="1375" w:type="dxa"/>
            <w:gridSpan w:val="2"/>
            <w:tcBorders>
              <w:top w:val="dotted" w:sz="4" w:space="0" w:color="auto"/>
              <w:left w:val="nil"/>
              <w:bottom w:val="dotted" w:sz="4" w:space="0" w:color="auto"/>
              <w:right w:val="nil"/>
            </w:tcBorders>
          </w:tcPr>
          <w:p w14:paraId="41515E52" w14:textId="77777777" w:rsidR="005F46DE" w:rsidRPr="00681C4B" w:rsidRDefault="005F46DE" w:rsidP="00C462DF">
            <w:pPr>
              <w:spacing w:before="60" w:after="60"/>
              <w:jc w:val="left"/>
              <w:rPr>
                <w:noProof/>
                <w:sz w:val="20"/>
              </w:rPr>
            </w:pPr>
          </w:p>
        </w:tc>
        <w:tc>
          <w:tcPr>
            <w:tcW w:w="1235" w:type="dxa"/>
            <w:tcBorders>
              <w:top w:val="dotted" w:sz="4" w:space="0" w:color="auto"/>
              <w:left w:val="single" w:sz="6" w:space="0" w:color="auto"/>
              <w:bottom w:val="dotted" w:sz="4" w:space="0" w:color="auto"/>
              <w:right w:val="single" w:sz="6" w:space="0" w:color="auto"/>
            </w:tcBorders>
          </w:tcPr>
          <w:p w14:paraId="699C4EDF" w14:textId="77777777" w:rsidR="005F46DE" w:rsidRPr="00681C4B" w:rsidRDefault="005F46DE" w:rsidP="00C462DF">
            <w:pPr>
              <w:spacing w:before="60" w:after="60"/>
              <w:jc w:val="left"/>
              <w:rPr>
                <w:noProof/>
                <w:sz w:val="20"/>
              </w:rPr>
            </w:pPr>
          </w:p>
        </w:tc>
        <w:tc>
          <w:tcPr>
            <w:tcW w:w="1357" w:type="dxa"/>
            <w:gridSpan w:val="2"/>
            <w:tcBorders>
              <w:top w:val="dotted" w:sz="4" w:space="0" w:color="auto"/>
              <w:left w:val="nil"/>
              <w:bottom w:val="dotted" w:sz="4" w:space="0" w:color="auto"/>
            </w:tcBorders>
          </w:tcPr>
          <w:p w14:paraId="2C8AAE1C" w14:textId="77777777" w:rsidR="005F46DE" w:rsidRPr="00681C4B" w:rsidRDefault="005F46DE" w:rsidP="00C462DF">
            <w:pPr>
              <w:spacing w:before="60" w:after="60"/>
              <w:jc w:val="left"/>
              <w:rPr>
                <w:noProof/>
                <w:sz w:val="20"/>
              </w:rPr>
            </w:pPr>
          </w:p>
        </w:tc>
      </w:tr>
      <w:tr w:rsidR="005F46DE" w:rsidRPr="00681C4B" w14:paraId="14EAC992" w14:textId="77777777" w:rsidTr="00C80C1D">
        <w:tc>
          <w:tcPr>
            <w:tcW w:w="720" w:type="dxa"/>
            <w:tcBorders>
              <w:top w:val="dotted" w:sz="4" w:space="0" w:color="auto"/>
              <w:bottom w:val="dotted" w:sz="4" w:space="0" w:color="auto"/>
              <w:right w:val="nil"/>
            </w:tcBorders>
          </w:tcPr>
          <w:p w14:paraId="225161F1" w14:textId="77777777" w:rsidR="005F46DE" w:rsidRPr="00681C4B" w:rsidRDefault="005F46DE" w:rsidP="00C462DF">
            <w:pPr>
              <w:spacing w:before="60" w:after="60"/>
              <w:jc w:val="left"/>
              <w:rPr>
                <w:noProof/>
                <w:sz w:val="20"/>
              </w:rPr>
            </w:pPr>
          </w:p>
        </w:tc>
        <w:tc>
          <w:tcPr>
            <w:tcW w:w="3672" w:type="dxa"/>
            <w:gridSpan w:val="2"/>
            <w:tcBorders>
              <w:top w:val="dotted" w:sz="4" w:space="0" w:color="auto"/>
              <w:left w:val="single" w:sz="6" w:space="0" w:color="auto"/>
              <w:bottom w:val="dotted" w:sz="4" w:space="0" w:color="auto"/>
              <w:right w:val="single" w:sz="6" w:space="0" w:color="auto"/>
            </w:tcBorders>
          </w:tcPr>
          <w:p w14:paraId="272715F9" w14:textId="77777777" w:rsidR="005F46DE" w:rsidRPr="00681C4B" w:rsidRDefault="005F46DE" w:rsidP="00C462DF">
            <w:pPr>
              <w:spacing w:before="60" w:after="60"/>
              <w:jc w:val="left"/>
              <w:rPr>
                <w:noProof/>
                <w:sz w:val="20"/>
              </w:rPr>
            </w:pPr>
          </w:p>
        </w:tc>
        <w:tc>
          <w:tcPr>
            <w:tcW w:w="641" w:type="dxa"/>
            <w:tcBorders>
              <w:top w:val="dotted" w:sz="4" w:space="0" w:color="auto"/>
              <w:left w:val="single" w:sz="6" w:space="0" w:color="auto"/>
              <w:bottom w:val="dotted" w:sz="4" w:space="0" w:color="auto"/>
              <w:right w:val="single" w:sz="6" w:space="0" w:color="auto"/>
            </w:tcBorders>
          </w:tcPr>
          <w:p w14:paraId="2182A682" w14:textId="77777777" w:rsidR="005F46DE" w:rsidRPr="00681C4B" w:rsidRDefault="005F46DE" w:rsidP="00C462DF">
            <w:pPr>
              <w:spacing w:before="60" w:after="60"/>
              <w:jc w:val="left"/>
              <w:rPr>
                <w:noProof/>
                <w:sz w:val="20"/>
              </w:rPr>
            </w:pPr>
          </w:p>
        </w:tc>
        <w:tc>
          <w:tcPr>
            <w:tcW w:w="1375" w:type="dxa"/>
            <w:gridSpan w:val="2"/>
            <w:tcBorders>
              <w:top w:val="dotted" w:sz="4" w:space="0" w:color="auto"/>
              <w:left w:val="nil"/>
              <w:bottom w:val="dotted" w:sz="4" w:space="0" w:color="auto"/>
              <w:right w:val="nil"/>
            </w:tcBorders>
          </w:tcPr>
          <w:p w14:paraId="2C3A93C8" w14:textId="77777777" w:rsidR="005F46DE" w:rsidRPr="00681C4B" w:rsidRDefault="005F46DE" w:rsidP="00C462DF">
            <w:pPr>
              <w:spacing w:before="60" w:after="60"/>
              <w:jc w:val="left"/>
              <w:rPr>
                <w:noProof/>
                <w:sz w:val="20"/>
              </w:rPr>
            </w:pPr>
          </w:p>
        </w:tc>
        <w:tc>
          <w:tcPr>
            <w:tcW w:w="1235" w:type="dxa"/>
            <w:tcBorders>
              <w:top w:val="dotted" w:sz="4" w:space="0" w:color="auto"/>
              <w:left w:val="single" w:sz="6" w:space="0" w:color="auto"/>
              <w:bottom w:val="dotted" w:sz="4" w:space="0" w:color="auto"/>
              <w:right w:val="single" w:sz="6" w:space="0" w:color="auto"/>
            </w:tcBorders>
          </w:tcPr>
          <w:p w14:paraId="5E442F3B" w14:textId="77777777" w:rsidR="005F46DE" w:rsidRPr="00681C4B" w:rsidRDefault="005F46DE" w:rsidP="00C462DF">
            <w:pPr>
              <w:spacing w:before="60" w:after="60"/>
              <w:jc w:val="left"/>
              <w:rPr>
                <w:noProof/>
                <w:sz w:val="20"/>
              </w:rPr>
            </w:pPr>
          </w:p>
        </w:tc>
        <w:tc>
          <w:tcPr>
            <w:tcW w:w="1357" w:type="dxa"/>
            <w:gridSpan w:val="2"/>
            <w:tcBorders>
              <w:top w:val="dotted" w:sz="4" w:space="0" w:color="auto"/>
              <w:left w:val="nil"/>
              <w:bottom w:val="dotted" w:sz="4" w:space="0" w:color="auto"/>
            </w:tcBorders>
          </w:tcPr>
          <w:p w14:paraId="78D4C086" w14:textId="77777777" w:rsidR="005F46DE" w:rsidRPr="00681C4B" w:rsidRDefault="005F46DE" w:rsidP="00C462DF">
            <w:pPr>
              <w:spacing w:before="60" w:after="60"/>
              <w:jc w:val="left"/>
              <w:rPr>
                <w:noProof/>
                <w:sz w:val="20"/>
              </w:rPr>
            </w:pPr>
          </w:p>
        </w:tc>
      </w:tr>
      <w:tr w:rsidR="005F46DE" w:rsidRPr="00681C4B" w14:paraId="65A6628E" w14:textId="77777777" w:rsidTr="00C80C1D">
        <w:tc>
          <w:tcPr>
            <w:tcW w:w="720" w:type="dxa"/>
            <w:tcBorders>
              <w:top w:val="dotted" w:sz="4" w:space="0" w:color="auto"/>
              <w:bottom w:val="dotted" w:sz="4" w:space="0" w:color="auto"/>
              <w:right w:val="nil"/>
            </w:tcBorders>
          </w:tcPr>
          <w:p w14:paraId="0E43A74E" w14:textId="77777777" w:rsidR="005F46DE" w:rsidRPr="00681C4B" w:rsidRDefault="005F46DE" w:rsidP="00C462DF">
            <w:pPr>
              <w:spacing w:before="60" w:after="60"/>
              <w:jc w:val="left"/>
              <w:rPr>
                <w:noProof/>
                <w:sz w:val="20"/>
              </w:rPr>
            </w:pPr>
          </w:p>
        </w:tc>
        <w:tc>
          <w:tcPr>
            <w:tcW w:w="3672" w:type="dxa"/>
            <w:gridSpan w:val="2"/>
            <w:tcBorders>
              <w:top w:val="dotted" w:sz="4" w:space="0" w:color="auto"/>
              <w:left w:val="single" w:sz="6" w:space="0" w:color="auto"/>
              <w:bottom w:val="dotted" w:sz="4" w:space="0" w:color="auto"/>
              <w:right w:val="single" w:sz="6" w:space="0" w:color="auto"/>
            </w:tcBorders>
          </w:tcPr>
          <w:p w14:paraId="547616D4" w14:textId="77777777" w:rsidR="005F46DE" w:rsidRPr="00681C4B" w:rsidRDefault="005F46DE" w:rsidP="00C462DF">
            <w:pPr>
              <w:spacing w:before="60" w:after="60"/>
              <w:jc w:val="left"/>
              <w:rPr>
                <w:noProof/>
                <w:sz w:val="20"/>
              </w:rPr>
            </w:pPr>
          </w:p>
        </w:tc>
        <w:tc>
          <w:tcPr>
            <w:tcW w:w="641" w:type="dxa"/>
            <w:tcBorders>
              <w:top w:val="dotted" w:sz="4" w:space="0" w:color="auto"/>
              <w:left w:val="single" w:sz="6" w:space="0" w:color="auto"/>
              <w:bottom w:val="dotted" w:sz="4" w:space="0" w:color="auto"/>
              <w:right w:val="single" w:sz="6" w:space="0" w:color="auto"/>
            </w:tcBorders>
          </w:tcPr>
          <w:p w14:paraId="5156A565" w14:textId="77777777" w:rsidR="005F46DE" w:rsidRPr="00681C4B" w:rsidRDefault="005F46DE" w:rsidP="00C462DF">
            <w:pPr>
              <w:spacing w:before="60" w:after="60"/>
              <w:jc w:val="left"/>
              <w:rPr>
                <w:noProof/>
                <w:sz w:val="20"/>
              </w:rPr>
            </w:pPr>
          </w:p>
        </w:tc>
        <w:tc>
          <w:tcPr>
            <w:tcW w:w="1375" w:type="dxa"/>
            <w:gridSpan w:val="2"/>
            <w:tcBorders>
              <w:top w:val="dotted" w:sz="4" w:space="0" w:color="auto"/>
              <w:left w:val="nil"/>
              <w:bottom w:val="dotted" w:sz="4" w:space="0" w:color="auto"/>
              <w:right w:val="nil"/>
            </w:tcBorders>
          </w:tcPr>
          <w:p w14:paraId="0414007E" w14:textId="77777777" w:rsidR="005F46DE" w:rsidRPr="00681C4B" w:rsidRDefault="005F46DE" w:rsidP="00C462DF">
            <w:pPr>
              <w:spacing w:before="60" w:after="60"/>
              <w:jc w:val="left"/>
              <w:rPr>
                <w:noProof/>
                <w:sz w:val="20"/>
              </w:rPr>
            </w:pPr>
          </w:p>
        </w:tc>
        <w:tc>
          <w:tcPr>
            <w:tcW w:w="1235" w:type="dxa"/>
            <w:tcBorders>
              <w:top w:val="dotted" w:sz="4" w:space="0" w:color="auto"/>
              <w:left w:val="single" w:sz="6" w:space="0" w:color="auto"/>
              <w:bottom w:val="dotted" w:sz="4" w:space="0" w:color="auto"/>
              <w:right w:val="single" w:sz="6" w:space="0" w:color="auto"/>
            </w:tcBorders>
          </w:tcPr>
          <w:p w14:paraId="0E638B5D" w14:textId="77777777" w:rsidR="005F46DE" w:rsidRPr="00681C4B" w:rsidRDefault="005F46DE" w:rsidP="00C462DF">
            <w:pPr>
              <w:spacing w:before="60" w:after="60"/>
              <w:jc w:val="left"/>
              <w:rPr>
                <w:noProof/>
                <w:sz w:val="20"/>
              </w:rPr>
            </w:pPr>
          </w:p>
        </w:tc>
        <w:tc>
          <w:tcPr>
            <w:tcW w:w="1357" w:type="dxa"/>
            <w:gridSpan w:val="2"/>
            <w:tcBorders>
              <w:top w:val="dotted" w:sz="4" w:space="0" w:color="auto"/>
              <w:left w:val="nil"/>
              <w:bottom w:val="dotted" w:sz="4" w:space="0" w:color="auto"/>
            </w:tcBorders>
          </w:tcPr>
          <w:p w14:paraId="1BE61AFF" w14:textId="77777777" w:rsidR="005F46DE" w:rsidRPr="00681C4B" w:rsidRDefault="005F46DE" w:rsidP="00C462DF">
            <w:pPr>
              <w:spacing w:before="60" w:after="60"/>
              <w:jc w:val="left"/>
              <w:rPr>
                <w:noProof/>
                <w:sz w:val="20"/>
              </w:rPr>
            </w:pPr>
          </w:p>
        </w:tc>
      </w:tr>
      <w:tr w:rsidR="005F46DE" w:rsidRPr="00681C4B" w14:paraId="71C6C63E" w14:textId="77777777" w:rsidTr="00C80C1D">
        <w:tc>
          <w:tcPr>
            <w:tcW w:w="720" w:type="dxa"/>
            <w:tcBorders>
              <w:top w:val="dotted" w:sz="4" w:space="0" w:color="auto"/>
              <w:bottom w:val="nil"/>
              <w:right w:val="nil"/>
            </w:tcBorders>
          </w:tcPr>
          <w:p w14:paraId="3B1FCB16" w14:textId="77777777" w:rsidR="005F46DE" w:rsidRPr="00681C4B" w:rsidRDefault="005F46DE" w:rsidP="00C462DF">
            <w:pPr>
              <w:spacing w:before="60" w:after="60"/>
              <w:jc w:val="left"/>
              <w:rPr>
                <w:noProof/>
                <w:sz w:val="20"/>
              </w:rPr>
            </w:pPr>
          </w:p>
        </w:tc>
        <w:tc>
          <w:tcPr>
            <w:tcW w:w="3672" w:type="dxa"/>
            <w:gridSpan w:val="2"/>
            <w:tcBorders>
              <w:top w:val="dotted" w:sz="4" w:space="0" w:color="auto"/>
              <w:left w:val="single" w:sz="6" w:space="0" w:color="auto"/>
              <w:bottom w:val="nil"/>
              <w:right w:val="single" w:sz="6" w:space="0" w:color="auto"/>
            </w:tcBorders>
          </w:tcPr>
          <w:p w14:paraId="4DBEDB3D" w14:textId="77777777" w:rsidR="005F46DE" w:rsidRPr="00681C4B" w:rsidRDefault="005F46DE" w:rsidP="00C462DF">
            <w:pPr>
              <w:spacing w:before="60" w:after="60"/>
              <w:jc w:val="left"/>
              <w:rPr>
                <w:noProof/>
                <w:sz w:val="20"/>
              </w:rPr>
            </w:pPr>
          </w:p>
        </w:tc>
        <w:tc>
          <w:tcPr>
            <w:tcW w:w="641" w:type="dxa"/>
            <w:tcBorders>
              <w:top w:val="dotted" w:sz="4" w:space="0" w:color="auto"/>
              <w:left w:val="single" w:sz="6" w:space="0" w:color="auto"/>
              <w:bottom w:val="nil"/>
              <w:right w:val="single" w:sz="6" w:space="0" w:color="auto"/>
            </w:tcBorders>
          </w:tcPr>
          <w:p w14:paraId="2DEDA19B" w14:textId="77777777" w:rsidR="005F46DE" w:rsidRPr="00681C4B" w:rsidRDefault="005F46DE" w:rsidP="00C462DF">
            <w:pPr>
              <w:spacing w:before="60" w:after="60"/>
              <w:jc w:val="left"/>
              <w:rPr>
                <w:noProof/>
                <w:sz w:val="20"/>
              </w:rPr>
            </w:pPr>
          </w:p>
        </w:tc>
        <w:tc>
          <w:tcPr>
            <w:tcW w:w="1375" w:type="dxa"/>
            <w:gridSpan w:val="2"/>
            <w:tcBorders>
              <w:top w:val="dotted" w:sz="4" w:space="0" w:color="auto"/>
              <w:left w:val="nil"/>
              <w:bottom w:val="nil"/>
              <w:right w:val="nil"/>
            </w:tcBorders>
          </w:tcPr>
          <w:p w14:paraId="105D871C" w14:textId="77777777" w:rsidR="005F46DE" w:rsidRPr="00681C4B" w:rsidRDefault="005F46DE" w:rsidP="00C462DF">
            <w:pPr>
              <w:spacing w:before="60" w:after="60"/>
              <w:jc w:val="left"/>
              <w:rPr>
                <w:noProof/>
                <w:sz w:val="20"/>
              </w:rPr>
            </w:pPr>
          </w:p>
        </w:tc>
        <w:tc>
          <w:tcPr>
            <w:tcW w:w="1235" w:type="dxa"/>
            <w:tcBorders>
              <w:top w:val="dotted" w:sz="4" w:space="0" w:color="auto"/>
              <w:left w:val="single" w:sz="6" w:space="0" w:color="auto"/>
              <w:bottom w:val="nil"/>
              <w:right w:val="single" w:sz="6" w:space="0" w:color="auto"/>
            </w:tcBorders>
          </w:tcPr>
          <w:p w14:paraId="6F1501CE" w14:textId="77777777" w:rsidR="005F46DE" w:rsidRPr="00681C4B" w:rsidRDefault="005F46DE" w:rsidP="00C462DF">
            <w:pPr>
              <w:spacing w:before="60" w:after="60"/>
              <w:jc w:val="left"/>
              <w:rPr>
                <w:noProof/>
                <w:sz w:val="20"/>
              </w:rPr>
            </w:pPr>
          </w:p>
        </w:tc>
        <w:tc>
          <w:tcPr>
            <w:tcW w:w="1357" w:type="dxa"/>
            <w:gridSpan w:val="2"/>
            <w:tcBorders>
              <w:top w:val="dotted" w:sz="4" w:space="0" w:color="auto"/>
              <w:left w:val="nil"/>
              <w:bottom w:val="nil"/>
            </w:tcBorders>
          </w:tcPr>
          <w:p w14:paraId="13F3245D" w14:textId="77777777" w:rsidR="005F46DE" w:rsidRPr="00681C4B" w:rsidRDefault="005F46DE" w:rsidP="00C462DF">
            <w:pPr>
              <w:spacing w:before="60" w:after="60"/>
              <w:jc w:val="left"/>
              <w:rPr>
                <w:noProof/>
                <w:sz w:val="20"/>
              </w:rPr>
            </w:pPr>
          </w:p>
        </w:tc>
      </w:tr>
      <w:tr w:rsidR="005F46DE" w:rsidRPr="00681C4B" w14:paraId="19F758B5" w14:textId="77777777" w:rsidTr="00C80C1D">
        <w:tc>
          <w:tcPr>
            <w:tcW w:w="720" w:type="dxa"/>
            <w:tcBorders>
              <w:top w:val="nil"/>
              <w:bottom w:val="nil"/>
              <w:right w:val="nil"/>
            </w:tcBorders>
          </w:tcPr>
          <w:p w14:paraId="71B03D25" w14:textId="77777777" w:rsidR="005F46DE" w:rsidRPr="00681C4B" w:rsidRDefault="005F46DE" w:rsidP="00C462DF">
            <w:pPr>
              <w:spacing w:before="60" w:after="60"/>
              <w:jc w:val="left"/>
              <w:rPr>
                <w:noProof/>
                <w:sz w:val="20"/>
              </w:rPr>
            </w:pPr>
          </w:p>
        </w:tc>
        <w:tc>
          <w:tcPr>
            <w:tcW w:w="3672" w:type="dxa"/>
            <w:gridSpan w:val="2"/>
            <w:tcBorders>
              <w:top w:val="nil"/>
              <w:left w:val="single" w:sz="6" w:space="0" w:color="auto"/>
              <w:bottom w:val="single" w:sz="6" w:space="0" w:color="auto"/>
              <w:right w:val="single" w:sz="6" w:space="0" w:color="auto"/>
            </w:tcBorders>
          </w:tcPr>
          <w:p w14:paraId="1126A1C4" w14:textId="77777777" w:rsidR="005F46DE" w:rsidRPr="00681C4B" w:rsidRDefault="005F46DE" w:rsidP="00C462DF">
            <w:pPr>
              <w:spacing w:before="60" w:after="60"/>
              <w:jc w:val="left"/>
              <w:rPr>
                <w:noProof/>
                <w:sz w:val="20"/>
              </w:rPr>
            </w:pPr>
          </w:p>
        </w:tc>
        <w:tc>
          <w:tcPr>
            <w:tcW w:w="641" w:type="dxa"/>
            <w:tcBorders>
              <w:top w:val="nil"/>
              <w:left w:val="single" w:sz="6" w:space="0" w:color="auto"/>
              <w:bottom w:val="single" w:sz="6" w:space="0" w:color="auto"/>
              <w:right w:val="single" w:sz="6" w:space="0" w:color="auto"/>
            </w:tcBorders>
          </w:tcPr>
          <w:p w14:paraId="12189048" w14:textId="77777777" w:rsidR="005F46DE" w:rsidRPr="00681C4B" w:rsidRDefault="005F46DE" w:rsidP="00C462DF">
            <w:pPr>
              <w:spacing w:before="60" w:after="60"/>
              <w:jc w:val="left"/>
              <w:rPr>
                <w:noProof/>
                <w:sz w:val="20"/>
              </w:rPr>
            </w:pPr>
          </w:p>
        </w:tc>
        <w:tc>
          <w:tcPr>
            <w:tcW w:w="1375" w:type="dxa"/>
            <w:gridSpan w:val="2"/>
            <w:tcBorders>
              <w:top w:val="nil"/>
              <w:left w:val="nil"/>
              <w:bottom w:val="nil"/>
              <w:right w:val="nil"/>
            </w:tcBorders>
          </w:tcPr>
          <w:p w14:paraId="5363D6D9" w14:textId="77777777" w:rsidR="005F46DE" w:rsidRPr="00681C4B" w:rsidRDefault="005F46DE" w:rsidP="00C462DF">
            <w:pPr>
              <w:spacing w:before="60" w:after="60"/>
              <w:jc w:val="left"/>
              <w:rPr>
                <w:noProof/>
                <w:sz w:val="20"/>
              </w:rPr>
            </w:pPr>
          </w:p>
        </w:tc>
        <w:tc>
          <w:tcPr>
            <w:tcW w:w="1235" w:type="dxa"/>
            <w:tcBorders>
              <w:top w:val="nil"/>
              <w:left w:val="single" w:sz="6" w:space="0" w:color="auto"/>
              <w:bottom w:val="single" w:sz="6" w:space="0" w:color="auto"/>
              <w:right w:val="single" w:sz="6" w:space="0" w:color="auto"/>
            </w:tcBorders>
          </w:tcPr>
          <w:p w14:paraId="3836219E" w14:textId="77777777" w:rsidR="005F46DE" w:rsidRPr="00681C4B" w:rsidRDefault="005F46DE" w:rsidP="00C462DF">
            <w:pPr>
              <w:spacing w:before="60" w:after="60"/>
              <w:jc w:val="left"/>
              <w:rPr>
                <w:noProof/>
                <w:sz w:val="20"/>
              </w:rPr>
            </w:pPr>
          </w:p>
        </w:tc>
        <w:tc>
          <w:tcPr>
            <w:tcW w:w="1357" w:type="dxa"/>
            <w:gridSpan w:val="2"/>
            <w:tcBorders>
              <w:top w:val="nil"/>
              <w:left w:val="nil"/>
              <w:bottom w:val="nil"/>
            </w:tcBorders>
          </w:tcPr>
          <w:p w14:paraId="0FB47BA0" w14:textId="77777777" w:rsidR="005F46DE" w:rsidRPr="00681C4B" w:rsidRDefault="005F46DE" w:rsidP="00C462DF">
            <w:pPr>
              <w:spacing w:before="60" w:after="60"/>
              <w:jc w:val="left"/>
              <w:rPr>
                <w:noProof/>
                <w:sz w:val="20"/>
              </w:rPr>
            </w:pPr>
          </w:p>
        </w:tc>
      </w:tr>
      <w:tr w:rsidR="005F46DE" w:rsidRPr="00681C4B" w14:paraId="77C81010" w14:textId="77777777" w:rsidTr="00C80C1D">
        <w:tc>
          <w:tcPr>
            <w:tcW w:w="7643" w:type="dxa"/>
            <w:gridSpan w:val="7"/>
            <w:tcBorders>
              <w:top w:val="single" w:sz="6" w:space="0" w:color="auto"/>
              <w:bottom w:val="single" w:sz="6" w:space="0" w:color="auto"/>
              <w:right w:val="nil"/>
            </w:tcBorders>
          </w:tcPr>
          <w:p w14:paraId="4112D858" w14:textId="77777777" w:rsidR="005F46DE" w:rsidRPr="00681C4B" w:rsidRDefault="005F46DE" w:rsidP="00C462DF">
            <w:pPr>
              <w:spacing w:before="60" w:after="60"/>
              <w:jc w:val="right"/>
              <w:rPr>
                <w:noProof/>
                <w:sz w:val="20"/>
              </w:rPr>
            </w:pPr>
          </w:p>
        </w:tc>
        <w:tc>
          <w:tcPr>
            <w:tcW w:w="1357" w:type="dxa"/>
            <w:gridSpan w:val="2"/>
            <w:tcBorders>
              <w:top w:val="single" w:sz="6" w:space="0" w:color="auto"/>
              <w:left w:val="single" w:sz="6" w:space="0" w:color="auto"/>
              <w:bottom w:val="single" w:sz="6" w:space="0" w:color="auto"/>
            </w:tcBorders>
          </w:tcPr>
          <w:p w14:paraId="0B02717A" w14:textId="77777777" w:rsidR="005F46DE" w:rsidRPr="00681C4B" w:rsidRDefault="005F46DE" w:rsidP="00C462DF">
            <w:pPr>
              <w:spacing w:before="60" w:after="60"/>
              <w:rPr>
                <w:noProof/>
                <w:sz w:val="20"/>
              </w:rPr>
            </w:pPr>
          </w:p>
        </w:tc>
      </w:tr>
      <w:tr w:rsidR="005F46DE" w:rsidRPr="00681C4B" w14:paraId="03783F45" w14:textId="77777777" w:rsidTr="00C80C1D">
        <w:tc>
          <w:tcPr>
            <w:tcW w:w="720" w:type="dxa"/>
            <w:tcBorders>
              <w:top w:val="nil"/>
              <w:left w:val="nil"/>
              <w:bottom w:val="nil"/>
              <w:right w:val="nil"/>
            </w:tcBorders>
          </w:tcPr>
          <w:p w14:paraId="511D1F3C" w14:textId="77777777" w:rsidR="005F46DE" w:rsidRPr="00681C4B" w:rsidRDefault="005F46DE" w:rsidP="00C462DF">
            <w:pPr>
              <w:spacing w:before="60" w:after="60"/>
              <w:jc w:val="left"/>
              <w:rPr>
                <w:noProof/>
                <w:sz w:val="20"/>
              </w:rPr>
            </w:pPr>
          </w:p>
        </w:tc>
        <w:tc>
          <w:tcPr>
            <w:tcW w:w="2952" w:type="dxa"/>
            <w:tcBorders>
              <w:top w:val="nil"/>
              <w:left w:val="nil"/>
              <w:bottom w:val="nil"/>
              <w:right w:val="nil"/>
            </w:tcBorders>
          </w:tcPr>
          <w:p w14:paraId="65443083" w14:textId="77777777" w:rsidR="005F46DE" w:rsidRPr="00681C4B" w:rsidRDefault="005F46DE" w:rsidP="00C462DF">
            <w:pPr>
              <w:spacing w:before="60" w:after="60"/>
              <w:jc w:val="left"/>
              <w:rPr>
                <w:noProof/>
                <w:sz w:val="20"/>
              </w:rPr>
            </w:pPr>
          </w:p>
        </w:tc>
        <w:tc>
          <w:tcPr>
            <w:tcW w:w="720" w:type="dxa"/>
            <w:tcBorders>
              <w:top w:val="nil"/>
              <w:left w:val="nil"/>
              <w:bottom w:val="nil"/>
              <w:right w:val="nil"/>
            </w:tcBorders>
          </w:tcPr>
          <w:p w14:paraId="04060B21" w14:textId="77777777" w:rsidR="005F46DE" w:rsidRPr="00681C4B" w:rsidRDefault="005F46DE" w:rsidP="00C462DF">
            <w:pPr>
              <w:spacing w:before="60" w:after="60"/>
              <w:jc w:val="left"/>
              <w:rPr>
                <w:noProof/>
                <w:sz w:val="20"/>
              </w:rPr>
            </w:pPr>
          </w:p>
        </w:tc>
        <w:tc>
          <w:tcPr>
            <w:tcW w:w="720" w:type="dxa"/>
            <w:gridSpan w:val="2"/>
            <w:tcBorders>
              <w:top w:val="single" w:sz="6" w:space="0" w:color="auto"/>
              <w:left w:val="single" w:sz="6" w:space="0" w:color="auto"/>
              <w:bottom w:val="nil"/>
              <w:right w:val="nil"/>
            </w:tcBorders>
          </w:tcPr>
          <w:p w14:paraId="76E595ED" w14:textId="77777777" w:rsidR="005F46DE" w:rsidRPr="00681C4B" w:rsidRDefault="005F46DE" w:rsidP="00C462DF">
            <w:pPr>
              <w:spacing w:before="60" w:after="60"/>
              <w:jc w:val="left"/>
              <w:rPr>
                <w:noProof/>
                <w:sz w:val="20"/>
              </w:rPr>
            </w:pPr>
          </w:p>
        </w:tc>
        <w:tc>
          <w:tcPr>
            <w:tcW w:w="1296" w:type="dxa"/>
            <w:tcBorders>
              <w:top w:val="single" w:sz="6" w:space="0" w:color="auto"/>
              <w:left w:val="nil"/>
              <w:bottom w:val="nil"/>
              <w:right w:val="nil"/>
            </w:tcBorders>
          </w:tcPr>
          <w:p w14:paraId="60B593FD" w14:textId="77777777" w:rsidR="005F46DE" w:rsidRPr="00681C4B" w:rsidRDefault="005F46DE" w:rsidP="00C462DF">
            <w:pPr>
              <w:spacing w:before="60" w:after="60"/>
              <w:jc w:val="left"/>
              <w:rPr>
                <w:noProof/>
                <w:sz w:val="20"/>
              </w:rPr>
            </w:pPr>
          </w:p>
        </w:tc>
        <w:tc>
          <w:tcPr>
            <w:tcW w:w="1235" w:type="dxa"/>
            <w:tcBorders>
              <w:top w:val="single" w:sz="6" w:space="0" w:color="auto"/>
              <w:left w:val="nil"/>
              <w:bottom w:val="nil"/>
              <w:right w:val="nil"/>
            </w:tcBorders>
          </w:tcPr>
          <w:p w14:paraId="30FB4A85" w14:textId="77777777" w:rsidR="005F46DE" w:rsidRPr="00681C4B" w:rsidRDefault="005F46DE" w:rsidP="00C462DF">
            <w:pPr>
              <w:spacing w:before="60" w:after="60"/>
              <w:jc w:val="left"/>
              <w:rPr>
                <w:noProof/>
                <w:sz w:val="20"/>
              </w:rPr>
            </w:pPr>
          </w:p>
        </w:tc>
        <w:tc>
          <w:tcPr>
            <w:tcW w:w="1357" w:type="dxa"/>
            <w:gridSpan w:val="2"/>
            <w:tcBorders>
              <w:top w:val="single" w:sz="6" w:space="0" w:color="auto"/>
              <w:left w:val="nil"/>
              <w:bottom w:val="nil"/>
              <w:right w:val="single" w:sz="6" w:space="0" w:color="auto"/>
            </w:tcBorders>
          </w:tcPr>
          <w:p w14:paraId="3366A297" w14:textId="77777777" w:rsidR="005F46DE" w:rsidRPr="00681C4B" w:rsidRDefault="005F46DE" w:rsidP="00C462DF">
            <w:pPr>
              <w:spacing w:before="60" w:after="60"/>
              <w:jc w:val="left"/>
              <w:rPr>
                <w:noProof/>
                <w:sz w:val="20"/>
              </w:rPr>
            </w:pPr>
          </w:p>
        </w:tc>
      </w:tr>
      <w:tr w:rsidR="005F46DE" w:rsidRPr="00681C4B" w14:paraId="6C477E30" w14:textId="77777777" w:rsidTr="00C80C1D">
        <w:tc>
          <w:tcPr>
            <w:tcW w:w="720" w:type="dxa"/>
            <w:tcBorders>
              <w:top w:val="nil"/>
              <w:left w:val="nil"/>
              <w:bottom w:val="nil"/>
              <w:right w:val="nil"/>
            </w:tcBorders>
          </w:tcPr>
          <w:p w14:paraId="371FE753" w14:textId="77777777" w:rsidR="005F46DE" w:rsidRPr="00681C4B" w:rsidRDefault="005F46DE" w:rsidP="00C462DF">
            <w:pPr>
              <w:spacing w:before="60" w:after="60"/>
              <w:jc w:val="center"/>
              <w:rPr>
                <w:noProof/>
                <w:sz w:val="20"/>
              </w:rPr>
            </w:pPr>
          </w:p>
        </w:tc>
        <w:tc>
          <w:tcPr>
            <w:tcW w:w="2952" w:type="dxa"/>
            <w:tcBorders>
              <w:top w:val="nil"/>
              <w:left w:val="nil"/>
              <w:bottom w:val="nil"/>
              <w:right w:val="nil"/>
            </w:tcBorders>
          </w:tcPr>
          <w:p w14:paraId="5DFA29E7" w14:textId="77777777" w:rsidR="005F46DE" w:rsidRPr="00681C4B" w:rsidRDefault="005F46DE" w:rsidP="00C462DF">
            <w:pPr>
              <w:spacing w:before="60" w:after="60"/>
              <w:jc w:val="center"/>
              <w:rPr>
                <w:noProof/>
                <w:sz w:val="20"/>
              </w:rPr>
            </w:pPr>
          </w:p>
        </w:tc>
        <w:tc>
          <w:tcPr>
            <w:tcW w:w="720" w:type="dxa"/>
            <w:tcBorders>
              <w:top w:val="nil"/>
              <w:left w:val="nil"/>
              <w:bottom w:val="nil"/>
              <w:right w:val="nil"/>
            </w:tcBorders>
          </w:tcPr>
          <w:p w14:paraId="61265915" w14:textId="77777777" w:rsidR="005F46DE" w:rsidRPr="00681C4B" w:rsidRDefault="005F46DE" w:rsidP="00C462DF">
            <w:pPr>
              <w:spacing w:before="60" w:after="60"/>
              <w:jc w:val="left"/>
              <w:rPr>
                <w:noProof/>
                <w:sz w:val="20"/>
              </w:rPr>
            </w:pPr>
          </w:p>
        </w:tc>
        <w:tc>
          <w:tcPr>
            <w:tcW w:w="720" w:type="dxa"/>
            <w:gridSpan w:val="2"/>
            <w:tcBorders>
              <w:top w:val="nil"/>
              <w:left w:val="single" w:sz="6" w:space="0" w:color="auto"/>
              <w:bottom w:val="nil"/>
              <w:right w:val="nil"/>
            </w:tcBorders>
          </w:tcPr>
          <w:p w14:paraId="1734767D" w14:textId="77777777" w:rsidR="005F46DE" w:rsidRPr="00681C4B" w:rsidRDefault="005F46DE" w:rsidP="00C462DF">
            <w:pPr>
              <w:spacing w:before="60" w:after="60"/>
              <w:jc w:val="left"/>
              <w:rPr>
                <w:noProof/>
                <w:sz w:val="20"/>
              </w:rPr>
            </w:pPr>
          </w:p>
        </w:tc>
        <w:tc>
          <w:tcPr>
            <w:tcW w:w="1296" w:type="dxa"/>
            <w:tcBorders>
              <w:top w:val="nil"/>
              <w:left w:val="nil"/>
              <w:bottom w:val="nil"/>
              <w:right w:val="nil"/>
            </w:tcBorders>
          </w:tcPr>
          <w:p w14:paraId="52B2568D" w14:textId="77777777" w:rsidR="005F46DE" w:rsidRPr="00681C4B" w:rsidRDefault="005F46DE" w:rsidP="00C462DF">
            <w:pPr>
              <w:spacing w:before="60" w:after="60"/>
              <w:jc w:val="left"/>
              <w:rPr>
                <w:noProof/>
                <w:sz w:val="20"/>
              </w:rPr>
            </w:pPr>
          </w:p>
        </w:tc>
        <w:tc>
          <w:tcPr>
            <w:tcW w:w="1235" w:type="dxa"/>
            <w:tcBorders>
              <w:top w:val="nil"/>
              <w:left w:val="nil"/>
              <w:bottom w:val="nil"/>
              <w:right w:val="nil"/>
            </w:tcBorders>
          </w:tcPr>
          <w:p w14:paraId="1EAF4175" w14:textId="77777777" w:rsidR="005F46DE" w:rsidRPr="00681C4B" w:rsidRDefault="005F46DE" w:rsidP="00C462DF">
            <w:pPr>
              <w:spacing w:before="60" w:after="60"/>
              <w:jc w:val="left"/>
              <w:rPr>
                <w:noProof/>
                <w:sz w:val="20"/>
              </w:rPr>
            </w:pPr>
          </w:p>
        </w:tc>
        <w:tc>
          <w:tcPr>
            <w:tcW w:w="1357" w:type="dxa"/>
            <w:gridSpan w:val="2"/>
            <w:tcBorders>
              <w:top w:val="nil"/>
              <w:left w:val="nil"/>
              <w:bottom w:val="nil"/>
              <w:right w:val="single" w:sz="6" w:space="0" w:color="auto"/>
            </w:tcBorders>
          </w:tcPr>
          <w:p w14:paraId="446EDE00" w14:textId="77777777" w:rsidR="005F46DE" w:rsidRPr="00681C4B" w:rsidRDefault="005F46DE" w:rsidP="00C462DF">
            <w:pPr>
              <w:spacing w:before="60" w:after="60"/>
              <w:jc w:val="left"/>
              <w:rPr>
                <w:noProof/>
                <w:sz w:val="20"/>
              </w:rPr>
            </w:pPr>
          </w:p>
        </w:tc>
      </w:tr>
      <w:tr w:rsidR="005F46DE" w:rsidRPr="00681C4B" w14:paraId="019A90B8" w14:textId="77777777" w:rsidTr="00C80C1D">
        <w:tc>
          <w:tcPr>
            <w:tcW w:w="720" w:type="dxa"/>
            <w:tcBorders>
              <w:top w:val="nil"/>
              <w:left w:val="nil"/>
              <w:bottom w:val="nil"/>
              <w:right w:val="nil"/>
            </w:tcBorders>
          </w:tcPr>
          <w:p w14:paraId="0DC0EFA0" w14:textId="77777777" w:rsidR="005F46DE" w:rsidRPr="00681C4B" w:rsidRDefault="005F46DE" w:rsidP="00C462DF">
            <w:pPr>
              <w:spacing w:before="60" w:after="60"/>
              <w:jc w:val="left"/>
              <w:rPr>
                <w:noProof/>
                <w:sz w:val="20"/>
              </w:rPr>
            </w:pPr>
          </w:p>
        </w:tc>
        <w:tc>
          <w:tcPr>
            <w:tcW w:w="2952" w:type="dxa"/>
            <w:tcBorders>
              <w:top w:val="nil"/>
              <w:left w:val="nil"/>
              <w:bottom w:val="nil"/>
              <w:right w:val="nil"/>
            </w:tcBorders>
          </w:tcPr>
          <w:p w14:paraId="3DB58E17" w14:textId="77777777" w:rsidR="005F46DE" w:rsidRPr="00681C4B" w:rsidRDefault="005F46DE" w:rsidP="00C462DF">
            <w:pPr>
              <w:spacing w:before="60" w:after="60"/>
              <w:jc w:val="left"/>
              <w:rPr>
                <w:noProof/>
                <w:sz w:val="20"/>
              </w:rPr>
            </w:pPr>
          </w:p>
        </w:tc>
        <w:tc>
          <w:tcPr>
            <w:tcW w:w="720" w:type="dxa"/>
            <w:tcBorders>
              <w:top w:val="nil"/>
              <w:left w:val="nil"/>
              <w:bottom w:val="nil"/>
              <w:right w:val="nil"/>
            </w:tcBorders>
          </w:tcPr>
          <w:p w14:paraId="7918CE56" w14:textId="77777777" w:rsidR="005F46DE" w:rsidRPr="00681C4B" w:rsidRDefault="005F46DE" w:rsidP="00C462DF">
            <w:pPr>
              <w:spacing w:before="60" w:after="60"/>
              <w:jc w:val="left"/>
              <w:rPr>
                <w:noProof/>
                <w:sz w:val="20"/>
              </w:rPr>
            </w:pPr>
          </w:p>
        </w:tc>
        <w:tc>
          <w:tcPr>
            <w:tcW w:w="2016" w:type="dxa"/>
            <w:gridSpan w:val="3"/>
            <w:tcBorders>
              <w:top w:val="nil"/>
              <w:left w:val="single" w:sz="6" w:space="0" w:color="auto"/>
              <w:bottom w:val="nil"/>
              <w:right w:val="nil"/>
            </w:tcBorders>
          </w:tcPr>
          <w:p w14:paraId="47B0AC1B" w14:textId="77777777" w:rsidR="005F46DE" w:rsidRPr="00681C4B" w:rsidRDefault="005F46DE" w:rsidP="00C462DF">
            <w:pPr>
              <w:spacing w:before="60" w:after="60"/>
              <w:jc w:val="right"/>
              <w:rPr>
                <w:noProof/>
                <w:sz w:val="20"/>
              </w:rPr>
            </w:pPr>
            <w:r w:rsidRPr="00681C4B">
              <w:rPr>
                <w:noProof/>
                <w:sz w:val="20"/>
              </w:rPr>
              <w:t>Name of Bidder</w:t>
            </w:r>
          </w:p>
        </w:tc>
        <w:tc>
          <w:tcPr>
            <w:tcW w:w="2592" w:type="dxa"/>
            <w:gridSpan w:val="3"/>
            <w:tcBorders>
              <w:top w:val="nil"/>
              <w:left w:val="nil"/>
              <w:bottom w:val="nil"/>
              <w:right w:val="single" w:sz="6" w:space="0" w:color="auto"/>
            </w:tcBorders>
          </w:tcPr>
          <w:p w14:paraId="5FC7732E" w14:textId="77777777" w:rsidR="005F46DE" w:rsidRPr="00681C4B" w:rsidRDefault="005F46DE" w:rsidP="00C462DF">
            <w:pPr>
              <w:tabs>
                <w:tab w:val="left" w:pos="2297"/>
              </w:tabs>
              <w:spacing w:before="60" w:after="60"/>
              <w:jc w:val="left"/>
              <w:rPr>
                <w:noProof/>
                <w:sz w:val="20"/>
              </w:rPr>
            </w:pPr>
            <w:r w:rsidRPr="00681C4B">
              <w:rPr>
                <w:noProof/>
                <w:sz w:val="20"/>
                <w:u w:val="single"/>
              </w:rPr>
              <w:tab/>
            </w:r>
          </w:p>
        </w:tc>
      </w:tr>
      <w:tr w:rsidR="005F46DE" w:rsidRPr="00681C4B" w14:paraId="6CA003CC" w14:textId="77777777" w:rsidTr="00C80C1D">
        <w:tc>
          <w:tcPr>
            <w:tcW w:w="720" w:type="dxa"/>
            <w:tcBorders>
              <w:top w:val="nil"/>
              <w:left w:val="nil"/>
              <w:bottom w:val="nil"/>
              <w:right w:val="nil"/>
            </w:tcBorders>
          </w:tcPr>
          <w:p w14:paraId="21AE90A1" w14:textId="77777777" w:rsidR="005F46DE" w:rsidRPr="00681C4B" w:rsidRDefault="005F46DE" w:rsidP="00C462DF">
            <w:pPr>
              <w:spacing w:before="60" w:after="60"/>
              <w:jc w:val="left"/>
              <w:rPr>
                <w:noProof/>
                <w:sz w:val="20"/>
              </w:rPr>
            </w:pPr>
          </w:p>
        </w:tc>
        <w:tc>
          <w:tcPr>
            <w:tcW w:w="2952" w:type="dxa"/>
            <w:tcBorders>
              <w:top w:val="nil"/>
              <w:left w:val="nil"/>
              <w:bottom w:val="nil"/>
              <w:right w:val="nil"/>
            </w:tcBorders>
          </w:tcPr>
          <w:p w14:paraId="40EF234B" w14:textId="77777777" w:rsidR="005F46DE" w:rsidRPr="00681C4B" w:rsidRDefault="005F46DE" w:rsidP="00C462DF">
            <w:pPr>
              <w:spacing w:before="60" w:after="60"/>
              <w:jc w:val="left"/>
              <w:rPr>
                <w:noProof/>
                <w:sz w:val="20"/>
              </w:rPr>
            </w:pPr>
          </w:p>
        </w:tc>
        <w:tc>
          <w:tcPr>
            <w:tcW w:w="720" w:type="dxa"/>
            <w:tcBorders>
              <w:top w:val="nil"/>
              <w:left w:val="nil"/>
              <w:bottom w:val="nil"/>
              <w:right w:val="nil"/>
            </w:tcBorders>
          </w:tcPr>
          <w:p w14:paraId="3129B912" w14:textId="77777777" w:rsidR="005F46DE" w:rsidRPr="00681C4B" w:rsidRDefault="005F46DE" w:rsidP="00C462DF">
            <w:pPr>
              <w:spacing w:before="60" w:after="60"/>
              <w:jc w:val="left"/>
              <w:rPr>
                <w:noProof/>
                <w:sz w:val="20"/>
              </w:rPr>
            </w:pPr>
          </w:p>
        </w:tc>
        <w:tc>
          <w:tcPr>
            <w:tcW w:w="720" w:type="dxa"/>
            <w:gridSpan w:val="2"/>
            <w:tcBorders>
              <w:top w:val="nil"/>
              <w:left w:val="single" w:sz="6" w:space="0" w:color="auto"/>
              <w:bottom w:val="nil"/>
              <w:right w:val="nil"/>
            </w:tcBorders>
          </w:tcPr>
          <w:p w14:paraId="28ADA7FB" w14:textId="77777777" w:rsidR="005F46DE" w:rsidRPr="00681C4B" w:rsidRDefault="005F46DE" w:rsidP="00C462DF">
            <w:pPr>
              <w:spacing w:before="60" w:after="60"/>
              <w:jc w:val="left"/>
              <w:rPr>
                <w:noProof/>
                <w:sz w:val="20"/>
              </w:rPr>
            </w:pPr>
          </w:p>
        </w:tc>
        <w:tc>
          <w:tcPr>
            <w:tcW w:w="1296" w:type="dxa"/>
            <w:tcBorders>
              <w:top w:val="nil"/>
              <w:left w:val="nil"/>
              <w:bottom w:val="nil"/>
              <w:right w:val="nil"/>
            </w:tcBorders>
          </w:tcPr>
          <w:p w14:paraId="291203C1" w14:textId="77777777" w:rsidR="005F46DE" w:rsidRPr="00681C4B" w:rsidRDefault="005F46DE" w:rsidP="00C462DF">
            <w:pPr>
              <w:spacing w:before="60" w:after="60"/>
              <w:jc w:val="left"/>
              <w:rPr>
                <w:noProof/>
                <w:sz w:val="20"/>
              </w:rPr>
            </w:pPr>
          </w:p>
        </w:tc>
        <w:tc>
          <w:tcPr>
            <w:tcW w:w="1296" w:type="dxa"/>
            <w:gridSpan w:val="2"/>
            <w:tcBorders>
              <w:top w:val="nil"/>
              <w:left w:val="nil"/>
              <w:bottom w:val="nil"/>
              <w:right w:val="nil"/>
            </w:tcBorders>
          </w:tcPr>
          <w:p w14:paraId="3326C61A" w14:textId="77777777" w:rsidR="005F46DE" w:rsidRPr="00681C4B" w:rsidRDefault="005F46DE" w:rsidP="00C462DF">
            <w:pPr>
              <w:spacing w:before="60" w:after="60"/>
              <w:jc w:val="left"/>
              <w:rPr>
                <w:noProof/>
                <w:sz w:val="20"/>
              </w:rPr>
            </w:pPr>
          </w:p>
        </w:tc>
        <w:tc>
          <w:tcPr>
            <w:tcW w:w="1296" w:type="dxa"/>
            <w:tcBorders>
              <w:top w:val="nil"/>
              <w:left w:val="nil"/>
              <w:bottom w:val="nil"/>
              <w:right w:val="single" w:sz="6" w:space="0" w:color="auto"/>
            </w:tcBorders>
          </w:tcPr>
          <w:p w14:paraId="718A95C1" w14:textId="77777777" w:rsidR="005F46DE" w:rsidRPr="00681C4B" w:rsidRDefault="005F46DE" w:rsidP="00C462DF">
            <w:pPr>
              <w:spacing w:before="60" w:after="60"/>
              <w:jc w:val="left"/>
              <w:rPr>
                <w:noProof/>
                <w:sz w:val="20"/>
              </w:rPr>
            </w:pPr>
          </w:p>
        </w:tc>
      </w:tr>
      <w:tr w:rsidR="005F46DE" w:rsidRPr="00681C4B" w14:paraId="1F173C33" w14:textId="77777777" w:rsidTr="00C80C1D">
        <w:tc>
          <w:tcPr>
            <w:tcW w:w="720" w:type="dxa"/>
            <w:tcBorders>
              <w:top w:val="nil"/>
              <w:left w:val="nil"/>
              <w:bottom w:val="nil"/>
              <w:right w:val="nil"/>
            </w:tcBorders>
          </w:tcPr>
          <w:p w14:paraId="51BE9E85" w14:textId="77777777" w:rsidR="005F46DE" w:rsidRPr="00681C4B" w:rsidRDefault="005F46DE" w:rsidP="00C462DF">
            <w:pPr>
              <w:spacing w:before="60" w:after="60"/>
              <w:jc w:val="left"/>
              <w:rPr>
                <w:noProof/>
                <w:sz w:val="20"/>
              </w:rPr>
            </w:pPr>
          </w:p>
        </w:tc>
        <w:tc>
          <w:tcPr>
            <w:tcW w:w="2952" w:type="dxa"/>
            <w:tcBorders>
              <w:top w:val="nil"/>
              <w:left w:val="nil"/>
              <w:bottom w:val="nil"/>
              <w:right w:val="nil"/>
            </w:tcBorders>
          </w:tcPr>
          <w:p w14:paraId="18D4466F" w14:textId="77777777" w:rsidR="005F46DE" w:rsidRPr="00681C4B" w:rsidRDefault="005F46DE" w:rsidP="00C462DF">
            <w:pPr>
              <w:spacing w:before="60" w:after="60"/>
              <w:jc w:val="left"/>
              <w:rPr>
                <w:noProof/>
                <w:sz w:val="20"/>
              </w:rPr>
            </w:pPr>
          </w:p>
        </w:tc>
        <w:tc>
          <w:tcPr>
            <w:tcW w:w="720" w:type="dxa"/>
            <w:tcBorders>
              <w:top w:val="nil"/>
              <w:left w:val="nil"/>
              <w:bottom w:val="nil"/>
              <w:right w:val="nil"/>
            </w:tcBorders>
          </w:tcPr>
          <w:p w14:paraId="229EDC4E" w14:textId="77777777" w:rsidR="005F46DE" w:rsidRPr="00681C4B" w:rsidRDefault="005F46DE" w:rsidP="00C462DF">
            <w:pPr>
              <w:spacing w:before="60" w:after="60"/>
              <w:jc w:val="left"/>
              <w:rPr>
                <w:noProof/>
                <w:sz w:val="20"/>
              </w:rPr>
            </w:pPr>
          </w:p>
        </w:tc>
        <w:tc>
          <w:tcPr>
            <w:tcW w:w="720" w:type="dxa"/>
            <w:gridSpan w:val="2"/>
            <w:tcBorders>
              <w:top w:val="nil"/>
              <w:left w:val="single" w:sz="6" w:space="0" w:color="auto"/>
              <w:bottom w:val="nil"/>
              <w:right w:val="nil"/>
            </w:tcBorders>
          </w:tcPr>
          <w:p w14:paraId="437656DB" w14:textId="77777777" w:rsidR="005F46DE" w:rsidRPr="00681C4B" w:rsidRDefault="005F46DE" w:rsidP="00C462DF">
            <w:pPr>
              <w:spacing w:before="60" w:after="60"/>
              <w:jc w:val="left"/>
              <w:rPr>
                <w:noProof/>
                <w:sz w:val="20"/>
              </w:rPr>
            </w:pPr>
          </w:p>
        </w:tc>
        <w:tc>
          <w:tcPr>
            <w:tcW w:w="1296" w:type="dxa"/>
            <w:tcBorders>
              <w:top w:val="nil"/>
              <w:left w:val="nil"/>
              <w:bottom w:val="nil"/>
              <w:right w:val="nil"/>
            </w:tcBorders>
          </w:tcPr>
          <w:p w14:paraId="2DEEE414" w14:textId="77777777" w:rsidR="005F46DE" w:rsidRPr="00681C4B" w:rsidRDefault="005F46DE" w:rsidP="00C462DF">
            <w:pPr>
              <w:spacing w:before="60" w:after="60"/>
              <w:jc w:val="left"/>
              <w:rPr>
                <w:noProof/>
                <w:sz w:val="20"/>
              </w:rPr>
            </w:pPr>
          </w:p>
        </w:tc>
        <w:tc>
          <w:tcPr>
            <w:tcW w:w="1296" w:type="dxa"/>
            <w:gridSpan w:val="2"/>
            <w:tcBorders>
              <w:top w:val="nil"/>
              <w:left w:val="nil"/>
              <w:bottom w:val="nil"/>
              <w:right w:val="nil"/>
            </w:tcBorders>
          </w:tcPr>
          <w:p w14:paraId="40B0A8E9" w14:textId="77777777" w:rsidR="005F46DE" w:rsidRPr="00681C4B" w:rsidRDefault="005F46DE" w:rsidP="00C462DF">
            <w:pPr>
              <w:spacing w:before="60" w:after="60"/>
              <w:jc w:val="left"/>
              <w:rPr>
                <w:noProof/>
                <w:sz w:val="20"/>
              </w:rPr>
            </w:pPr>
          </w:p>
        </w:tc>
        <w:tc>
          <w:tcPr>
            <w:tcW w:w="1296" w:type="dxa"/>
            <w:tcBorders>
              <w:top w:val="nil"/>
              <w:left w:val="nil"/>
              <w:bottom w:val="nil"/>
              <w:right w:val="single" w:sz="6" w:space="0" w:color="auto"/>
            </w:tcBorders>
          </w:tcPr>
          <w:p w14:paraId="544CBDB9" w14:textId="77777777" w:rsidR="005F46DE" w:rsidRPr="00681C4B" w:rsidRDefault="005F46DE" w:rsidP="00C462DF">
            <w:pPr>
              <w:spacing w:before="60" w:after="60"/>
              <w:jc w:val="left"/>
              <w:rPr>
                <w:noProof/>
                <w:sz w:val="20"/>
              </w:rPr>
            </w:pPr>
          </w:p>
        </w:tc>
      </w:tr>
      <w:tr w:rsidR="005F46DE" w:rsidRPr="00681C4B" w14:paraId="4E4725BA" w14:textId="77777777" w:rsidTr="00C80C1D">
        <w:tc>
          <w:tcPr>
            <w:tcW w:w="720" w:type="dxa"/>
            <w:tcBorders>
              <w:top w:val="nil"/>
              <w:left w:val="nil"/>
              <w:bottom w:val="nil"/>
              <w:right w:val="nil"/>
            </w:tcBorders>
          </w:tcPr>
          <w:p w14:paraId="596D29C5" w14:textId="77777777" w:rsidR="005F46DE" w:rsidRPr="00681C4B" w:rsidRDefault="005F46DE" w:rsidP="00C462DF">
            <w:pPr>
              <w:spacing w:before="60" w:after="60"/>
              <w:jc w:val="left"/>
              <w:rPr>
                <w:noProof/>
                <w:sz w:val="20"/>
              </w:rPr>
            </w:pPr>
          </w:p>
        </w:tc>
        <w:tc>
          <w:tcPr>
            <w:tcW w:w="2952" w:type="dxa"/>
            <w:tcBorders>
              <w:top w:val="nil"/>
              <w:left w:val="nil"/>
              <w:bottom w:val="nil"/>
              <w:right w:val="nil"/>
            </w:tcBorders>
          </w:tcPr>
          <w:p w14:paraId="4BE86214" w14:textId="77777777" w:rsidR="005F46DE" w:rsidRPr="00681C4B" w:rsidRDefault="005F46DE" w:rsidP="00C462DF">
            <w:pPr>
              <w:spacing w:before="60" w:after="60"/>
              <w:jc w:val="left"/>
              <w:rPr>
                <w:noProof/>
                <w:sz w:val="20"/>
              </w:rPr>
            </w:pPr>
          </w:p>
        </w:tc>
        <w:tc>
          <w:tcPr>
            <w:tcW w:w="720" w:type="dxa"/>
            <w:tcBorders>
              <w:top w:val="nil"/>
              <w:left w:val="nil"/>
              <w:bottom w:val="nil"/>
              <w:right w:val="nil"/>
            </w:tcBorders>
          </w:tcPr>
          <w:p w14:paraId="2D07683E" w14:textId="77777777" w:rsidR="005F46DE" w:rsidRPr="00681C4B" w:rsidRDefault="005F46DE" w:rsidP="00C462DF">
            <w:pPr>
              <w:spacing w:before="60" w:after="60"/>
              <w:jc w:val="left"/>
              <w:rPr>
                <w:noProof/>
                <w:sz w:val="20"/>
              </w:rPr>
            </w:pPr>
          </w:p>
        </w:tc>
        <w:tc>
          <w:tcPr>
            <w:tcW w:w="2016" w:type="dxa"/>
            <w:gridSpan w:val="3"/>
            <w:tcBorders>
              <w:top w:val="nil"/>
              <w:left w:val="single" w:sz="6" w:space="0" w:color="auto"/>
              <w:bottom w:val="nil"/>
              <w:right w:val="nil"/>
            </w:tcBorders>
          </w:tcPr>
          <w:p w14:paraId="1036D73C" w14:textId="77777777" w:rsidR="005F46DE" w:rsidRPr="00681C4B" w:rsidRDefault="005F46DE" w:rsidP="00C462DF">
            <w:pPr>
              <w:spacing w:before="60" w:after="60"/>
              <w:jc w:val="right"/>
              <w:rPr>
                <w:noProof/>
                <w:sz w:val="20"/>
              </w:rPr>
            </w:pPr>
            <w:r w:rsidRPr="00681C4B">
              <w:rPr>
                <w:noProof/>
                <w:sz w:val="20"/>
              </w:rPr>
              <w:t>Signature of Bidder</w:t>
            </w:r>
          </w:p>
        </w:tc>
        <w:tc>
          <w:tcPr>
            <w:tcW w:w="2592" w:type="dxa"/>
            <w:gridSpan w:val="3"/>
            <w:tcBorders>
              <w:top w:val="nil"/>
              <w:left w:val="nil"/>
              <w:bottom w:val="nil"/>
              <w:right w:val="single" w:sz="6" w:space="0" w:color="auto"/>
            </w:tcBorders>
          </w:tcPr>
          <w:p w14:paraId="22EBE1EE" w14:textId="77777777" w:rsidR="005F46DE" w:rsidRPr="00681C4B" w:rsidRDefault="005F46DE" w:rsidP="00C462DF">
            <w:pPr>
              <w:tabs>
                <w:tab w:val="left" w:pos="2297"/>
              </w:tabs>
              <w:spacing w:before="60" w:after="60"/>
              <w:jc w:val="left"/>
              <w:rPr>
                <w:noProof/>
                <w:sz w:val="20"/>
              </w:rPr>
            </w:pPr>
            <w:r w:rsidRPr="00681C4B">
              <w:rPr>
                <w:noProof/>
                <w:sz w:val="20"/>
                <w:u w:val="single"/>
              </w:rPr>
              <w:tab/>
            </w:r>
          </w:p>
        </w:tc>
      </w:tr>
      <w:tr w:rsidR="005F46DE" w:rsidRPr="00681C4B" w14:paraId="492E7840" w14:textId="77777777" w:rsidTr="00C80C1D">
        <w:tc>
          <w:tcPr>
            <w:tcW w:w="720" w:type="dxa"/>
            <w:tcBorders>
              <w:top w:val="nil"/>
              <w:left w:val="nil"/>
              <w:bottom w:val="nil"/>
              <w:right w:val="nil"/>
            </w:tcBorders>
          </w:tcPr>
          <w:p w14:paraId="1A7F283D" w14:textId="77777777" w:rsidR="005F46DE" w:rsidRPr="00681C4B" w:rsidRDefault="005F46DE" w:rsidP="00C462DF">
            <w:pPr>
              <w:spacing w:before="60" w:after="60"/>
              <w:jc w:val="left"/>
              <w:rPr>
                <w:noProof/>
                <w:sz w:val="20"/>
              </w:rPr>
            </w:pPr>
          </w:p>
        </w:tc>
        <w:tc>
          <w:tcPr>
            <w:tcW w:w="2952" w:type="dxa"/>
            <w:tcBorders>
              <w:top w:val="nil"/>
              <w:left w:val="nil"/>
              <w:bottom w:val="nil"/>
              <w:right w:val="nil"/>
            </w:tcBorders>
          </w:tcPr>
          <w:p w14:paraId="1B377392" w14:textId="77777777" w:rsidR="005F46DE" w:rsidRPr="00681C4B" w:rsidRDefault="005F46DE" w:rsidP="00C462DF">
            <w:pPr>
              <w:spacing w:before="60" w:after="60"/>
              <w:jc w:val="left"/>
              <w:rPr>
                <w:noProof/>
                <w:sz w:val="20"/>
              </w:rPr>
            </w:pPr>
          </w:p>
        </w:tc>
        <w:tc>
          <w:tcPr>
            <w:tcW w:w="720" w:type="dxa"/>
            <w:tcBorders>
              <w:top w:val="nil"/>
              <w:left w:val="nil"/>
              <w:bottom w:val="nil"/>
              <w:right w:val="nil"/>
            </w:tcBorders>
          </w:tcPr>
          <w:p w14:paraId="39595F7D" w14:textId="77777777" w:rsidR="005F46DE" w:rsidRPr="00681C4B" w:rsidRDefault="005F46DE" w:rsidP="00C462DF">
            <w:pPr>
              <w:spacing w:before="60" w:after="60"/>
              <w:jc w:val="left"/>
              <w:rPr>
                <w:noProof/>
                <w:sz w:val="20"/>
              </w:rPr>
            </w:pPr>
          </w:p>
        </w:tc>
        <w:tc>
          <w:tcPr>
            <w:tcW w:w="720" w:type="dxa"/>
            <w:gridSpan w:val="2"/>
            <w:tcBorders>
              <w:top w:val="nil"/>
              <w:left w:val="single" w:sz="6" w:space="0" w:color="auto"/>
              <w:bottom w:val="single" w:sz="6" w:space="0" w:color="auto"/>
              <w:right w:val="nil"/>
            </w:tcBorders>
          </w:tcPr>
          <w:p w14:paraId="34B101C6" w14:textId="77777777" w:rsidR="005F46DE" w:rsidRPr="00681C4B" w:rsidRDefault="005F46DE" w:rsidP="00C462DF">
            <w:pPr>
              <w:spacing w:before="60" w:after="60"/>
              <w:jc w:val="left"/>
              <w:rPr>
                <w:noProof/>
                <w:sz w:val="20"/>
              </w:rPr>
            </w:pPr>
          </w:p>
        </w:tc>
        <w:tc>
          <w:tcPr>
            <w:tcW w:w="1296" w:type="dxa"/>
            <w:tcBorders>
              <w:top w:val="nil"/>
              <w:left w:val="nil"/>
              <w:bottom w:val="single" w:sz="6" w:space="0" w:color="auto"/>
              <w:right w:val="nil"/>
            </w:tcBorders>
          </w:tcPr>
          <w:p w14:paraId="059DC7B9" w14:textId="77777777" w:rsidR="005F46DE" w:rsidRPr="00681C4B" w:rsidRDefault="005F46DE" w:rsidP="00C462DF">
            <w:pPr>
              <w:spacing w:before="60" w:after="60"/>
              <w:jc w:val="left"/>
              <w:rPr>
                <w:noProof/>
                <w:sz w:val="20"/>
              </w:rPr>
            </w:pPr>
          </w:p>
        </w:tc>
        <w:tc>
          <w:tcPr>
            <w:tcW w:w="1296" w:type="dxa"/>
            <w:gridSpan w:val="2"/>
            <w:tcBorders>
              <w:top w:val="nil"/>
              <w:left w:val="nil"/>
              <w:bottom w:val="single" w:sz="6" w:space="0" w:color="auto"/>
              <w:right w:val="nil"/>
            </w:tcBorders>
          </w:tcPr>
          <w:p w14:paraId="1103BFEE" w14:textId="77777777" w:rsidR="005F46DE" w:rsidRPr="00681C4B" w:rsidRDefault="005F46DE" w:rsidP="00C462DF">
            <w:pPr>
              <w:spacing w:before="60" w:after="60"/>
              <w:jc w:val="left"/>
              <w:rPr>
                <w:noProof/>
                <w:sz w:val="20"/>
              </w:rPr>
            </w:pPr>
          </w:p>
        </w:tc>
        <w:tc>
          <w:tcPr>
            <w:tcW w:w="1296" w:type="dxa"/>
            <w:tcBorders>
              <w:top w:val="nil"/>
              <w:left w:val="nil"/>
              <w:bottom w:val="single" w:sz="6" w:space="0" w:color="auto"/>
              <w:right w:val="single" w:sz="6" w:space="0" w:color="auto"/>
            </w:tcBorders>
          </w:tcPr>
          <w:p w14:paraId="57E6B805" w14:textId="77777777" w:rsidR="005F46DE" w:rsidRPr="00681C4B" w:rsidRDefault="005F46DE" w:rsidP="00C462DF">
            <w:pPr>
              <w:spacing w:before="60" w:after="60"/>
              <w:jc w:val="left"/>
              <w:rPr>
                <w:noProof/>
                <w:sz w:val="20"/>
              </w:rPr>
            </w:pPr>
          </w:p>
        </w:tc>
      </w:tr>
    </w:tbl>
    <w:p w14:paraId="16C80053" w14:textId="77777777" w:rsidR="005F46DE" w:rsidRPr="00681C4B" w:rsidRDefault="005F46DE" w:rsidP="008A423B">
      <w:pPr>
        <w:spacing w:before="240" w:after="240"/>
        <w:rPr>
          <w:noProof/>
        </w:rPr>
      </w:pPr>
    </w:p>
    <w:p w14:paraId="11C13829" w14:textId="77777777" w:rsidR="00B2647D" w:rsidRPr="00681C4B" w:rsidRDefault="00D35BEF" w:rsidP="00311C2A">
      <w:pPr>
        <w:pStyle w:val="S4Header"/>
        <w:spacing w:before="240"/>
        <w:outlineLvl w:val="0"/>
        <w:rPr>
          <w:noProof/>
        </w:rPr>
      </w:pPr>
      <w:r w:rsidRPr="00681C4B">
        <w:rPr>
          <w:noProof/>
        </w:rPr>
        <w:br w:type="page"/>
      </w:r>
      <w:bookmarkStart w:id="531" w:name="_Toc28953304"/>
      <w:r w:rsidRPr="00681C4B">
        <w:rPr>
          <w:noProof/>
        </w:rPr>
        <w:t xml:space="preserve">Price </w:t>
      </w:r>
      <w:r w:rsidR="00257599" w:rsidRPr="00681C4B">
        <w:rPr>
          <w:noProof/>
        </w:rPr>
        <w:t>Adjustment</w:t>
      </w:r>
      <w:bookmarkEnd w:id="531"/>
    </w:p>
    <w:tbl>
      <w:tblPr>
        <w:tblW w:w="0" w:type="auto"/>
        <w:tblInd w:w="115" w:type="dxa"/>
        <w:tblLayout w:type="fixed"/>
        <w:tblLook w:val="0000" w:firstRow="0" w:lastRow="0" w:firstColumn="0" w:lastColumn="0" w:noHBand="0" w:noVBand="0"/>
      </w:tblPr>
      <w:tblGrid>
        <w:gridCol w:w="9000"/>
      </w:tblGrid>
      <w:tr w:rsidR="00D35BEF" w:rsidRPr="00681C4B" w14:paraId="04298D4F" w14:textId="77777777" w:rsidTr="00C80C1D">
        <w:tc>
          <w:tcPr>
            <w:tcW w:w="9000" w:type="dxa"/>
            <w:tcBorders>
              <w:top w:val="single" w:sz="6" w:space="0" w:color="auto"/>
              <w:left w:val="single" w:sz="6" w:space="0" w:color="auto"/>
              <w:bottom w:val="single" w:sz="6" w:space="0" w:color="auto"/>
              <w:right w:val="single" w:sz="6" w:space="0" w:color="auto"/>
            </w:tcBorders>
          </w:tcPr>
          <w:p w14:paraId="3C9445BA" w14:textId="77777777" w:rsidR="00D35BEF" w:rsidRPr="00681C4B" w:rsidRDefault="00D35BEF" w:rsidP="008A423B">
            <w:pPr>
              <w:spacing w:before="240" w:after="240"/>
              <w:rPr>
                <w:noProof/>
              </w:rPr>
            </w:pPr>
            <w:r w:rsidRPr="00681C4B">
              <w:rPr>
                <w:noProof/>
              </w:rPr>
              <w:t xml:space="preserve">Where the Contract Period (excluding the Defects Liability Period) exceeds eighteen (18) months, it is normal procedure that prices payable to the Contractor shall be subject to adjustment during the performance of the Contract to reflect changes occurring in the cost of labor and material components.  In such cases the </w:t>
            </w:r>
            <w:r w:rsidR="00C80406" w:rsidRPr="00681C4B">
              <w:rPr>
                <w:noProof/>
              </w:rPr>
              <w:t>bidding document</w:t>
            </w:r>
            <w:r w:rsidR="00EC5B4B" w:rsidRPr="00681C4B">
              <w:rPr>
                <w:noProof/>
              </w:rPr>
              <w:t xml:space="preserve"> </w:t>
            </w:r>
            <w:r w:rsidRPr="00681C4B">
              <w:rPr>
                <w:noProof/>
              </w:rPr>
              <w:t xml:space="preserve">shall include in this </w:t>
            </w:r>
            <w:r w:rsidR="00D2029C" w:rsidRPr="00681C4B">
              <w:rPr>
                <w:noProof/>
              </w:rPr>
              <w:t>form</w:t>
            </w:r>
            <w:r w:rsidRPr="00681C4B">
              <w:rPr>
                <w:noProof/>
              </w:rPr>
              <w:t xml:space="preserve"> a formula of the following general type, pursuant to </w:t>
            </w:r>
            <w:r w:rsidR="00386951" w:rsidRPr="00681C4B">
              <w:rPr>
                <w:noProof/>
              </w:rPr>
              <w:t>PCC</w:t>
            </w:r>
            <w:r w:rsidR="004822D2" w:rsidRPr="00681C4B">
              <w:rPr>
                <w:noProof/>
              </w:rPr>
              <w:t xml:space="preserve"> </w:t>
            </w:r>
            <w:r w:rsidRPr="00681C4B">
              <w:rPr>
                <w:noProof/>
              </w:rPr>
              <w:t>Sub-Clause 11.2.</w:t>
            </w:r>
          </w:p>
          <w:p w14:paraId="1F43B954" w14:textId="77777777" w:rsidR="00D35BEF" w:rsidRPr="00681C4B" w:rsidRDefault="00D35BEF" w:rsidP="008A423B">
            <w:pPr>
              <w:spacing w:before="240" w:after="240"/>
              <w:rPr>
                <w:noProof/>
              </w:rPr>
            </w:pPr>
            <w:r w:rsidRPr="00681C4B">
              <w:rPr>
                <w:noProof/>
              </w:rPr>
              <w:t xml:space="preserve">Where Contracts are of a shorter duration than eighteen (18) months or in cases where there is to be no Price Adjustment, the following provision shall not be included.  Instead, it shall be indicated under this </w:t>
            </w:r>
            <w:r w:rsidR="005F5030" w:rsidRPr="00681C4B">
              <w:rPr>
                <w:noProof/>
              </w:rPr>
              <w:t>form</w:t>
            </w:r>
            <w:r w:rsidRPr="00681C4B">
              <w:rPr>
                <w:noProof/>
              </w:rPr>
              <w:t xml:space="preserve"> that the prices are to remain firm and fixed for the duration of the Contract.</w:t>
            </w:r>
          </w:p>
        </w:tc>
      </w:tr>
    </w:tbl>
    <w:p w14:paraId="491EAF3E" w14:textId="77777777" w:rsidR="00D35BEF" w:rsidRPr="00681C4B" w:rsidRDefault="00D35BEF" w:rsidP="008A423B">
      <w:pPr>
        <w:spacing w:before="240" w:after="240"/>
        <w:jc w:val="left"/>
        <w:outlineLvl w:val="0"/>
        <w:rPr>
          <w:b/>
          <w:i/>
          <w:noProof/>
        </w:rPr>
      </w:pPr>
      <w:r w:rsidRPr="00681C4B">
        <w:rPr>
          <w:b/>
          <w:i/>
          <w:noProof/>
        </w:rPr>
        <w:t xml:space="preserve">Sample Price </w:t>
      </w:r>
      <w:r w:rsidR="00257599" w:rsidRPr="00681C4B">
        <w:rPr>
          <w:b/>
          <w:i/>
          <w:noProof/>
        </w:rPr>
        <w:t>Adjustment</w:t>
      </w:r>
      <w:r w:rsidRPr="00681C4B">
        <w:rPr>
          <w:b/>
          <w:i/>
          <w:noProof/>
        </w:rPr>
        <w:t xml:space="preserve"> Formula</w:t>
      </w:r>
    </w:p>
    <w:p w14:paraId="3935C96C" w14:textId="77777777" w:rsidR="00EB667B" w:rsidRPr="00681C4B" w:rsidRDefault="00EB667B" w:rsidP="008A423B">
      <w:pPr>
        <w:suppressAutoHyphens/>
        <w:spacing w:before="240" w:after="240"/>
        <w:rPr>
          <w:noProof/>
        </w:rPr>
      </w:pPr>
      <w:r w:rsidRPr="00681C4B">
        <w:rPr>
          <w:noProof/>
        </w:rPr>
        <w:t xml:space="preserve">If in accordance with </w:t>
      </w:r>
      <w:r w:rsidR="00D86614" w:rsidRPr="00681C4B">
        <w:rPr>
          <w:noProof/>
        </w:rPr>
        <w:t>GCC 11.2</w:t>
      </w:r>
      <w:r w:rsidRPr="00681C4B">
        <w:rPr>
          <w:noProof/>
        </w:rPr>
        <w:t>, prices shall be adjustable, the following method shall be used to calculate the price adjustment:</w:t>
      </w:r>
    </w:p>
    <w:p w14:paraId="5F7CFD4A" w14:textId="77777777" w:rsidR="00D35BEF" w:rsidRPr="00681C4B" w:rsidRDefault="00D35BEF" w:rsidP="008A423B">
      <w:pPr>
        <w:spacing w:before="240" w:after="240"/>
        <w:rPr>
          <w:noProof/>
        </w:rPr>
      </w:pPr>
      <w:r w:rsidRPr="00681C4B">
        <w:rPr>
          <w:noProof/>
        </w:rPr>
        <w:t>Prices payable to the Contractor, in accordance with the Contract, shall be subject to adjustment during performance of the Contract to reflect changes in the cost of labor and material components, in accordance with the following formula:</w:t>
      </w:r>
    </w:p>
    <w:p w14:paraId="590DDD8B" w14:textId="77777777" w:rsidR="00D35BEF" w:rsidRPr="00681C4B" w:rsidRDefault="00D35BEF" w:rsidP="003B36A1">
      <w:pPr>
        <w:spacing w:before="240" w:after="240"/>
        <w:ind w:left="540"/>
        <w:rPr>
          <w:noProof/>
        </w:rPr>
      </w:pPr>
      <w:r w:rsidRPr="00681C4B">
        <w:rPr>
          <w:noProof/>
          <w:position w:val="-24"/>
        </w:rPr>
        <w:object w:dxaOrig="3180" w:dyaOrig="620" w14:anchorId="7E7715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7.45pt;height:30.7pt" o:ole="">
            <v:imagedata r:id="rId43" o:title=""/>
          </v:shape>
          <o:OLEObject Type="Embed" ProgID="Equation.2" ShapeID="_x0000_i1025" DrawAspect="Content" ObjectID="_1671444591" r:id="rId44"/>
        </w:object>
      </w:r>
      <w:r w:rsidRPr="00681C4B">
        <w:rPr>
          <w:noProof/>
          <w:position w:val="-8"/>
        </w:rPr>
        <w:object w:dxaOrig="173" w:dyaOrig="280" w14:anchorId="397551B8">
          <v:shape id="_x0000_i1026" type="#_x0000_t75" style="width:5.3pt;height:12.95pt" o:ole="" fillcolor="window">
            <v:imagedata r:id="rId45" o:title=""/>
          </v:shape>
          <o:OLEObject Type="Embed" ProgID="Equation" ShapeID="_x0000_i1026" DrawAspect="Content" ObjectID="_1671444592" r:id="rId46"/>
        </w:object>
      </w:r>
      <w:r w:rsidR="00633004" w:rsidRPr="00681C4B">
        <w:rPr>
          <w:noProof/>
          <w:position w:val="-8"/>
        </w:rPr>
        <w:drawing>
          <wp:inline distT="0" distB="0" distL="0" distR="0" wp14:anchorId="5617417A" wp14:editId="5537D50A">
            <wp:extent cx="100965" cy="175895"/>
            <wp:effectExtent l="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7" cstate="screen">
                      <a:extLst>
                        <a:ext uri="{28A0092B-C50C-407E-A947-70E740481C1C}">
                          <a14:useLocalDpi xmlns:a14="http://schemas.microsoft.com/office/drawing/2010/main"/>
                        </a:ext>
                      </a:extLst>
                    </a:blip>
                    <a:srcRect/>
                    <a:stretch>
                      <a:fillRect/>
                    </a:stretch>
                  </pic:blipFill>
                  <pic:spPr bwMode="auto">
                    <a:xfrm>
                      <a:off x="0" y="0"/>
                      <a:ext cx="100965" cy="175895"/>
                    </a:xfrm>
                    <a:prstGeom prst="rect">
                      <a:avLst/>
                    </a:prstGeom>
                    <a:noFill/>
                    <a:ln>
                      <a:noFill/>
                    </a:ln>
                  </pic:spPr>
                </pic:pic>
              </a:graphicData>
            </a:graphic>
          </wp:inline>
        </w:drawing>
      </w:r>
    </w:p>
    <w:p w14:paraId="03F8F94A" w14:textId="77777777" w:rsidR="00D35BEF" w:rsidRPr="00681C4B" w:rsidRDefault="00D35BEF" w:rsidP="008A423B">
      <w:pPr>
        <w:tabs>
          <w:tab w:val="left" w:pos="1260"/>
          <w:tab w:val="left" w:pos="1620"/>
        </w:tabs>
        <w:spacing w:before="240" w:after="240"/>
        <w:ind w:left="540"/>
        <w:rPr>
          <w:noProof/>
        </w:rPr>
      </w:pPr>
      <w:r w:rsidRPr="00681C4B">
        <w:rPr>
          <w:noProof/>
        </w:rPr>
        <w:t>in which:</w:t>
      </w:r>
    </w:p>
    <w:p w14:paraId="01802C8E" w14:textId="77777777" w:rsidR="00D35BEF" w:rsidRPr="00681C4B" w:rsidRDefault="00D35BEF" w:rsidP="008A423B">
      <w:pPr>
        <w:tabs>
          <w:tab w:val="left" w:pos="900"/>
          <w:tab w:val="left" w:pos="1260"/>
        </w:tabs>
        <w:spacing w:before="240" w:after="240"/>
        <w:ind w:left="540"/>
        <w:rPr>
          <w:noProof/>
        </w:rPr>
      </w:pPr>
      <w:r w:rsidRPr="00681C4B">
        <w:rPr>
          <w:i/>
          <w:noProof/>
        </w:rPr>
        <w:t>P</w:t>
      </w:r>
      <w:r w:rsidRPr="00681C4B">
        <w:rPr>
          <w:noProof/>
          <w:position w:val="-6"/>
          <w:vertAlign w:val="subscript"/>
        </w:rPr>
        <w:t>1</w:t>
      </w:r>
      <w:r w:rsidRPr="00681C4B">
        <w:rPr>
          <w:noProof/>
        </w:rPr>
        <w:tab/>
        <w:t>=</w:t>
      </w:r>
      <w:r w:rsidRPr="00681C4B">
        <w:rPr>
          <w:noProof/>
        </w:rPr>
        <w:tab/>
        <w:t>adjustment amount payable to the Contractor</w:t>
      </w:r>
    </w:p>
    <w:p w14:paraId="2D39FE8E" w14:textId="77777777" w:rsidR="00D35BEF" w:rsidRPr="00681C4B" w:rsidRDefault="00D35BEF" w:rsidP="008A423B">
      <w:pPr>
        <w:tabs>
          <w:tab w:val="left" w:pos="900"/>
          <w:tab w:val="left" w:pos="1260"/>
        </w:tabs>
        <w:spacing w:before="240" w:after="240"/>
        <w:ind w:left="540"/>
        <w:rPr>
          <w:noProof/>
        </w:rPr>
      </w:pPr>
      <w:r w:rsidRPr="00681C4B">
        <w:rPr>
          <w:i/>
          <w:noProof/>
        </w:rPr>
        <w:t>P</w:t>
      </w:r>
      <w:r w:rsidRPr="00681C4B">
        <w:rPr>
          <w:noProof/>
          <w:position w:val="-6"/>
          <w:vertAlign w:val="subscript"/>
        </w:rPr>
        <w:t>0</w:t>
      </w:r>
      <w:r w:rsidRPr="00681C4B">
        <w:rPr>
          <w:noProof/>
        </w:rPr>
        <w:tab/>
        <w:t>=</w:t>
      </w:r>
      <w:r w:rsidRPr="00681C4B">
        <w:rPr>
          <w:noProof/>
        </w:rPr>
        <w:tab/>
        <w:t>Contract price (base price)</w:t>
      </w:r>
    </w:p>
    <w:p w14:paraId="24E7658E" w14:textId="77777777" w:rsidR="00D35BEF" w:rsidRPr="00681C4B" w:rsidRDefault="00D35BEF" w:rsidP="008A423B">
      <w:pPr>
        <w:tabs>
          <w:tab w:val="left" w:pos="900"/>
          <w:tab w:val="left" w:pos="1260"/>
          <w:tab w:val="left" w:pos="8280"/>
        </w:tabs>
        <w:spacing w:before="240" w:after="240"/>
        <w:ind w:left="540"/>
        <w:rPr>
          <w:noProof/>
        </w:rPr>
      </w:pPr>
      <w:r w:rsidRPr="00681C4B">
        <w:rPr>
          <w:i/>
          <w:noProof/>
        </w:rPr>
        <w:t>a</w:t>
      </w:r>
      <w:r w:rsidRPr="00681C4B">
        <w:rPr>
          <w:noProof/>
        </w:rPr>
        <w:tab/>
        <w:t>=</w:t>
      </w:r>
      <w:r w:rsidRPr="00681C4B">
        <w:rPr>
          <w:noProof/>
        </w:rPr>
        <w:tab/>
        <w:t>percentage of fixed element in Contract price (</w:t>
      </w:r>
      <w:r w:rsidRPr="00681C4B">
        <w:rPr>
          <w:i/>
          <w:noProof/>
        </w:rPr>
        <w:t>a</w:t>
      </w:r>
      <w:r w:rsidRPr="00681C4B">
        <w:rPr>
          <w:noProof/>
        </w:rPr>
        <w:t xml:space="preserve"> = </w:t>
      </w:r>
      <w:r w:rsidRPr="00681C4B">
        <w:rPr>
          <w:noProof/>
          <w:u w:val="single"/>
        </w:rPr>
        <w:t xml:space="preserve"> </w:t>
      </w:r>
      <w:r w:rsidRPr="00681C4B">
        <w:rPr>
          <w:noProof/>
        </w:rPr>
        <w:t xml:space="preserve"> %)</w:t>
      </w:r>
    </w:p>
    <w:p w14:paraId="5C2FC101" w14:textId="77777777" w:rsidR="00D35BEF" w:rsidRPr="00681C4B" w:rsidRDefault="00D35BEF" w:rsidP="008A423B">
      <w:pPr>
        <w:tabs>
          <w:tab w:val="left" w:pos="900"/>
          <w:tab w:val="left" w:pos="1260"/>
          <w:tab w:val="left" w:pos="7470"/>
        </w:tabs>
        <w:spacing w:before="240" w:after="240"/>
        <w:ind w:left="540"/>
        <w:rPr>
          <w:noProof/>
        </w:rPr>
      </w:pPr>
      <w:r w:rsidRPr="00681C4B">
        <w:rPr>
          <w:i/>
          <w:noProof/>
        </w:rPr>
        <w:t>b</w:t>
      </w:r>
      <w:r w:rsidRPr="00681C4B">
        <w:rPr>
          <w:noProof/>
        </w:rPr>
        <w:tab/>
        <w:t>=</w:t>
      </w:r>
      <w:r w:rsidRPr="00681C4B">
        <w:rPr>
          <w:noProof/>
        </w:rPr>
        <w:tab/>
        <w:t>percentage of labor component in Contract price (</w:t>
      </w:r>
      <w:r w:rsidRPr="00681C4B">
        <w:rPr>
          <w:i/>
          <w:noProof/>
        </w:rPr>
        <w:t>b</w:t>
      </w:r>
      <w:r w:rsidRPr="00681C4B">
        <w:rPr>
          <w:noProof/>
        </w:rPr>
        <w:t xml:space="preserve"> = </w:t>
      </w:r>
      <w:r w:rsidRPr="00681C4B">
        <w:rPr>
          <w:noProof/>
          <w:u w:val="single"/>
        </w:rPr>
        <w:t xml:space="preserve"> </w:t>
      </w:r>
      <w:r w:rsidRPr="00681C4B">
        <w:rPr>
          <w:noProof/>
        </w:rPr>
        <w:t>%)</w:t>
      </w:r>
    </w:p>
    <w:p w14:paraId="2F0C1F57" w14:textId="77777777" w:rsidR="00D35BEF" w:rsidRPr="00681C4B" w:rsidRDefault="00D35BEF" w:rsidP="008A423B">
      <w:pPr>
        <w:tabs>
          <w:tab w:val="left" w:pos="900"/>
          <w:tab w:val="left" w:pos="1260"/>
        </w:tabs>
        <w:spacing w:before="240" w:after="240"/>
        <w:ind w:left="540"/>
        <w:rPr>
          <w:noProof/>
        </w:rPr>
      </w:pPr>
      <w:r w:rsidRPr="00681C4B">
        <w:rPr>
          <w:i/>
          <w:noProof/>
        </w:rPr>
        <w:t>c</w:t>
      </w:r>
      <w:r w:rsidRPr="00681C4B">
        <w:rPr>
          <w:noProof/>
        </w:rPr>
        <w:tab/>
        <w:t>=</w:t>
      </w:r>
      <w:r w:rsidRPr="00681C4B">
        <w:rPr>
          <w:noProof/>
        </w:rPr>
        <w:tab/>
        <w:t>percentage of material and equipment component in Contract price (</w:t>
      </w:r>
      <w:r w:rsidRPr="00681C4B">
        <w:rPr>
          <w:i/>
          <w:noProof/>
        </w:rPr>
        <w:t>c</w:t>
      </w:r>
      <w:r w:rsidRPr="00681C4B">
        <w:rPr>
          <w:noProof/>
        </w:rPr>
        <w:t xml:space="preserve"> = </w:t>
      </w:r>
      <w:r w:rsidRPr="00681C4B">
        <w:rPr>
          <w:noProof/>
          <w:u w:val="single"/>
        </w:rPr>
        <w:t xml:space="preserve"> </w:t>
      </w:r>
      <w:r w:rsidRPr="00681C4B">
        <w:rPr>
          <w:noProof/>
        </w:rPr>
        <w:t>%)</w:t>
      </w:r>
    </w:p>
    <w:p w14:paraId="7F1B11D6" w14:textId="77777777" w:rsidR="00D35BEF" w:rsidRPr="00681C4B" w:rsidRDefault="00D35BEF" w:rsidP="008A423B">
      <w:pPr>
        <w:tabs>
          <w:tab w:val="left" w:pos="1260"/>
          <w:tab w:val="left" w:pos="1620"/>
        </w:tabs>
        <w:spacing w:before="240" w:after="240"/>
        <w:ind w:left="1620" w:hanging="1080"/>
        <w:rPr>
          <w:noProof/>
        </w:rPr>
      </w:pPr>
      <w:r w:rsidRPr="00681C4B">
        <w:rPr>
          <w:i/>
          <w:noProof/>
        </w:rPr>
        <w:t>L</w:t>
      </w:r>
      <w:r w:rsidRPr="00681C4B">
        <w:rPr>
          <w:noProof/>
          <w:position w:val="-6"/>
          <w:vertAlign w:val="subscript"/>
        </w:rPr>
        <w:t>0</w:t>
      </w:r>
      <w:r w:rsidRPr="00681C4B">
        <w:rPr>
          <w:noProof/>
        </w:rPr>
        <w:t xml:space="preserve">, </w:t>
      </w:r>
      <w:r w:rsidRPr="00681C4B">
        <w:rPr>
          <w:i/>
          <w:noProof/>
        </w:rPr>
        <w:t>L</w:t>
      </w:r>
      <w:r w:rsidRPr="00681C4B">
        <w:rPr>
          <w:noProof/>
          <w:position w:val="-6"/>
          <w:vertAlign w:val="subscript"/>
        </w:rPr>
        <w:t>1</w:t>
      </w:r>
      <w:r w:rsidRPr="00681C4B">
        <w:rPr>
          <w:noProof/>
          <w:position w:val="-6"/>
        </w:rPr>
        <w:tab/>
      </w:r>
      <w:r w:rsidRPr="00681C4B">
        <w:rPr>
          <w:noProof/>
        </w:rPr>
        <w:t>=</w:t>
      </w:r>
      <w:r w:rsidRPr="00681C4B">
        <w:rPr>
          <w:noProof/>
        </w:rPr>
        <w:tab/>
        <w:t>labor indices applicable to the appropriate industry in the country of origin on the base date and the date for adjustment, respectively</w:t>
      </w:r>
    </w:p>
    <w:p w14:paraId="4C8838A6" w14:textId="77777777" w:rsidR="00D35BEF" w:rsidRPr="00681C4B" w:rsidRDefault="00D35BEF" w:rsidP="008A423B">
      <w:pPr>
        <w:tabs>
          <w:tab w:val="left" w:pos="1260"/>
          <w:tab w:val="left" w:pos="1620"/>
        </w:tabs>
        <w:spacing w:before="240" w:after="240"/>
        <w:ind w:left="1620" w:hanging="1080"/>
        <w:rPr>
          <w:noProof/>
        </w:rPr>
      </w:pPr>
      <w:r w:rsidRPr="00681C4B">
        <w:rPr>
          <w:i/>
          <w:noProof/>
        </w:rPr>
        <w:t>M</w:t>
      </w:r>
      <w:r w:rsidRPr="00681C4B">
        <w:rPr>
          <w:noProof/>
          <w:position w:val="-6"/>
          <w:vertAlign w:val="subscript"/>
        </w:rPr>
        <w:t>0</w:t>
      </w:r>
      <w:r w:rsidRPr="00681C4B">
        <w:rPr>
          <w:noProof/>
        </w:rPr>
        <w:t xml:space="preserve">, </w:t>
      </w:r>
      <w:r w:rsidRPr="00681C4B">
        <w:rPr>
          <w:i/>
          <w:noProof/>
        </w:rPr>
        <w:t>M</w:t>
      </w:r>
      <w:r w:rsidRPr="00681C4B">
        <w:rPr>
          <w:noProof/>
          <w:position w:val="-6"/>
          <w:vertAlign w:val="subscript"/>
        </w:rPr>
        <w:t>1</w:t>
      </w:r>
      <w:r w:rsidRPr="00681C4B">
        <w:rPr>
          <w:noProof/>
        </w:rPr>
        <w:t>=</w:t>
      </w:r>
      <w:r w:rsidRPr="00681C4B">
        <w:rPr>
          <w:noProof/>
        </w:rPr>
        <w:tab/>
        <w:t>material and equipment indices in the country of origin on the base date and the date for adjustment, respectively</w:t>
      </w:r>
    </w:p>
    <w:p w14:paraId="20F22687" w14:textId="77777777" w:rsidR="00D35BEF" w:rsidRPr="00681C4B" w:rsidRDefault="00D35BEF" w:rsidP="003B36A1">
      <w:pPr>
        <w:spacing w:before="240" w:after="240"/>
        <w:ind w:left="540"/>
        <w:outlineLvl w:val="0"/>
        <w:rPr>
          <w:noProof/>
        </w:rPr>
      </w:pPr>
      <w:r w:rsidRPr="00681C4B">
        <w:rPr>
          <w:noProof/>
        </w:rPr>
        <w:t>N.B.  a+b+c= 100%.</w:t>
      </w:r>
    </w:p>
    <w:p w14:paraId="04BCC3F1" w14:textId="77777777" w:rsidR="00D35BEF" w:rsidRPr="00681C4B" w:rsidRDefault="00D35BEF" w:rsidP="008A423B">
      <w:pPr>
        <w:spacing w:before="240" w:after="240"/>
        <w:outlineLvl w:val="0"/>
        <w:rPr>
          <w:b/>
          <w:noProof/>
        </w:rPr>
      </w:pPr>
      <w:r w:rsidRPr="00681C4B">
        <w:rPr>
          <w:b/>
          <w:noProof/>
        </w:rPr>
        <w:t>Conditions Applicable To Price Adjustment</w:t>
      </w:r>
    </w:p>
    <w:p w14:paraId="58B59F2F" w14:textId="77777777" w:rsidR="00D35BEF" w:rsidRPr="00681C4B" w:rsidRDefault="00D35BEF" w:rsidP="008A423B">
      <w:pPr>
        <w:spacing w:before="240" w:after="240"/>
        <w:rPr>
          <w:noProof/>
        </w:rPr>
      </w:pPr>
      <w:r w:rsidRPr="00681C4B">
        <w:rPr>
          <w:noProof/>
        </w:rPr>
        <w:t>The Bidder shall indicate the source of labor and materials indices</w:t>
      </w:r>
      <w:r w:rsidR="00B9174B" w:rsidRPr="00681C4B">
        <w:rPr>
          <w:noProof/>
        </w:rPr>
        <w:t xml:space="preserve">, </w:t>
      </w:r>
      <w:r w:rsidRPr="00681C4B">
        <w:rPr>
          <w:noProof/>
        </w:rPr>
        <w:t xml:space="preserve"> and </w:t>
      </w:r>
      <w:r w:rsidR="00EC08F4" w:rsidRPr="00681C4B">
        <w:rPr>
          <w:noProof/>
        </w:rPr>
        <w:t xml:space="preserve">source of exchnage rate (if applicable) </w:t>
      </w:r>
      <w:r w:rsidR="00B9174B" w:rsidRPr="00681C4B">
        <w:rPr>
          <w:noProof/>
        </w:rPr>
        <w:t>and</w:t>
      </w:r>
      <w:r w:rsidR="00EC08F4" w:rsidRPr="00681C4B">
        <w:rPr>
          <w:noProof/>
        </w:rPr>
        <w:t xml:space="preserve"> </w:t>
      </w:r>
      <w:r w:rsidRPr="00681C4B">
        <w:rPr>
          <w:noProof/>
        </w:rPr>
        <w:t xml:space="preserve">the base date indices in its </w:t>
      </w:r>
      <w:r w:rsidR="00EC5B4B" w:rsidRPr="00681C4B">
        <w:rPr>
          <w:noProof/>
        </w:rPr>
        <w:t>Bid</w:t>
      </w:r>
      <w:r w:rsidRPr="00681C4B">
        <w:rPr>
          <w:noProof/>
        </w:rPr>
        <w:t>.</w:t>
      </w:r>
    </w:p>
    <w:p w14:paraId="4AA8B57A" w14:textId="77777777" w:rsidR="00D35BEF" w:rsidRPr="00681C4B" w:rsidRDefault="00D35BEF" w:rsidP="008A423B">
      <w:pPr>
        <w:tabs>
          <w:tab w:val="left" w:pos="2880"/>
          <w:tab w:val="left" w:pos="6480"/>
        </w:tabs>
        <w:spacing w:before="240" w:after="240"/>
        <w:rPr>
          <w:noProof/>
          <w:u w:val="single"/>
        </w:rPr>
      </w:pPr>
      <w:r w:rsidRPr="00681C4B">
        <w:rPr>
          <w:noProof/>
          <w:u w:val="single"/>
        </w:rPr>
        <w:t>Item</w:t>
      </w:r>
      <w:r w:rsidRPr="00681C4B">
        <w:rPr>
          <w:noProof/>
        </w:rPr>
        <w:tab/>
      </w:r>
      <w:r w:rsidRPr="00681C4B">
        <w:rPr>
          <w:noProof/>
          <w:u w:val="single"/>
        </w:rPr>
        <w:t>Source of Indices Used</w:t>
      </w:r>
      <w:r w:rsidRPr="00681C4B">
        <w:rPr>
          <w:noProof/>
        </w:rPr>
        <w:tab/>
      </w:r>
      <w:r w:rsidRPr="00681C4B">
        <w:rPr>
          <w:noProof/>
          <w:u w:val="single"/>
        </w:rPr>
        <w:t>Base Date Indices</w:t>
      </w:r>
    </w:p>
    <w:p w14:paraId="4546D646" w14:textId="77777777" w:rsidR="00D35BEF" w:rsidRPr="00681C4B" w:rsidRDefault="00D35BEF" w:rsidP="008A423B">
      <w:pPr>
        <w:spacing w:before="240" w:after="240"/>
        <w:outlineLvl w:val="0"/>
        <w:rPr>
          <w:noProof/>
        </w:rPr>
      </w:pPr>
      <w:r w:rsidRPr="00681C4B">
        <w:rPr>
          <w:noProof/>
        </w:rPr>
        <w:t>The base date shall be the date thirty (30) days prior to the Bid closing date.</w:t>
      </w:r>
    </w:p>
    <w:p w14:paraId="499703CF" w14:textId="77777777" w:rsidR="00D35BEF" w:rsidRPr="00681C4B" w:rsidRDefault="00D35BEF" w:rsidP="008A423B">
      <w:pPr>
        <w:spacing w:before="240" w:after="240"/>
        <w:rPr>
          <w:noProof/>
        </w:rPr>
      </w:pPr>
      <w:r w:rsidRPr="00681C4B">
        <w:rPr>
          <w:noProof/>
        </w:rPr>
        <w:t>The date of adjustment shall be the mid-point of the period of manufacture or installation of component or Plant.</w:t>
      </w:r>
    </w:p>
    <w:p w14:paraId="417A07DF" w14:textId="77777777" w:rsidR="00D35BEF" w:rsidRPr="00681C4B" w:rsidRDefault="00D35BEF" w:rsidP="008A423B">
      <w:pPr>
        <w:spacing w:before="240" w:after="240"/>
        <w:rPr>
          <w:noProof/>
        </w:rPr>
      </w:pPr>
      <w:r w:rsidRPr="00681C4B">
        <w:rPr>
          <w:noProof/>
        </w:rPr>
        <w:t>The following conditions shall apply:</w:t>
      </w:r>
    </w:p>
    <w:p w14:paraId="018CD087" w14:textId="77777777" w:rsidR="00D35BEF" w:rsidRPr="00681C4B" w:rsidRDefault="00D35BEF" w:rsidP="00D1785C">
      <w:pPr>
        <w:pStyle w:val="ListParagraph"/>
        <w:numPr>
          <w:ilvl w:val="0"/>
          <w:numId w:val="24"/>
        </w:numPr>
        <w:spacing w:before="240" w:after="240"/>
        <w:rPr>
          <w:noProof/>
        </w:rPr>
      </w:pPr>
      <w:r w:rsidRPr="00681C4B">
        <w:rPr>
          <w:noProof/>
        </w:rPr>
        <w:t xml:space="preserve">No price increase will be allowed beyond the original delivery date unless covered by an extension of time awarded by the </w:t>
      </w:r>
      <w:r w:rsidR="00F30FF4" w:rsidRPr="00681C4B">
        <w:rPr>
          <w:noProof/>
        </w:rPr>
        <w:t>Employer</w:t>
      </w:r>
      <w:r w:rsidRPr="00681C4B">
        <w:rPr>
          <w:noProof/>
        </w:rPr>
        <w:t xml:space="preserve"> under the terms of the Contract.  No price increase will be allowed for periods of delay for which the Contractor is responsible.  The </w:t>
      </w:r>
      <w:r w:rsidR="00F30FF4" w:rsidRPr="00681C4B">
        <w:rPr>
          <w:noProof/>
        </w:rPr>
        <w:t>Employer</w:t>
      </w:r>
      <w:r w:rsidRPr="00681C4B">
        <w:rPr>
          <w:noProof/>
        </w:rPr>
        <w:t xml:space="preserve"> will, however, be entitled to any price decrease occurring during such periods of delay.</w:t>
      </w:r>
    </w:p>
    <w:p w14:paraId="12288EB5" w14:textId="77777777" w:rsidR="003B36A1" w:rsidRPr="00681C4B" w:rsidRDefault="003B36A1" w:rsidP="003B36A1">
      <w:pPr>
        <w:pStyle w:val="ListParagraph"/>
        <w:spacing w:before="240" w:after="240"/>
        <w:rPr>
          <w:noProof/>
        </w:rPr>
      </w:pPr>
    </w:p>
    <w:p w14:paraId="38F76A0E" w14:textId="77777777" w:rsidR="00007AC5" w:rsidRPr="00681C4B" w:rsidRDefault="00D35BEF" w:rsidP="00D1785C">
      <w:pPr>
        <w:pStyle w:val="ListParagraph"/>
        <w:numPr>
          <w:ilvl w:val="0"/>
          <w:numId w:val="24"/>
        </w:numPr>
        <w:spacing w:before="240" w:after="240"/>
        <w:rPr>
          <w:noProof/>
        </w:rPr>
      </w:pPr>
      <w:r w:rsidRPr="00681C4B">
        <w:rPr>
          <w:noProof/>
        </w:rPr>
        <w:t xml:space="preserve">If the currency in which the Contract price, P0, is expressed is different from the currency of the country of origin of the labor and/or materials indices, a correction factor will be applied to avoid incorrect adjustments of the Contract price.  The correction factor shall </w:t>
      </w:r>
      <w:r w:rsidR="00007AC5" w:rsidRPr="00681C4B">
        <w:rPr>
          <w:noProof/>
        </w:rPr>
        <w:t>be: Z0 / Z1, where,</w:t>
      </w:r>
    </w:p>
    <w:p w14:paraId="06AC7830" w14:textId="77777777" w:rsidR="00007AC5" w:rsidRPr="00681C4B" w:rsidRDefault="00007AC5" w:rsidP="003B36A1">
      <w:pPr>
        <w:suppressAutoHyphens/>
        <w:spacing w:before="240" w:after="240"/>
        <w:ind w:left="1701" w:hanging="567"/>
        <w:rPr>
          <w:noProof/>
        </w:rPr>
      </w:pPr>
      <w:r w:rsidRPr="00681C4B">
        <w:rPr>
          <w:noProof/>
        </w:rPr>
        <w:t>Z</w:t>
      </w:r>
      <w:r w:rsidRPr="00681C4B">
        <w:rPr>
          <w:noProof/>
          <w:vertAlign w:val="subscript"/>
        </w:rPr>
        <w:t xml:space="preserve">0 </w:t>
      </w:r>
      <w:r w:rsidRPr="00681C4B">
        <w:rPr>
          <w:noProof/>
        </w:rPr>
        <w:t xml:space="preserve"> =  the number of units of currency of the origin of the indices which equal to one unit of the currency of the Contract Price P</w:t>
      </w:r>
      <w:r w:rsidRPr="00681C4B">
        <w:rPr>
          <w:noProof/>
          <w:vertAlign w:val="subscript"/>
        </w:rPr>
        <w:t>0</w:t>
      </w:r>
      <w:r w:rsidRPr="00681C4B">
        <w:rPr>
          <w:noProof/>
        </w:rPr>
        <w:t xml:space="preserve"> on the Base date, and</w:t>
      </w:r>
    </w:p>
    <w:p w14:paraId="218B842F" w14:textId="77777777" w:rsidR="00D35BEF" w:rsidRPr="00681C4B" w:rsidRDefault="00007AC5" w:rsidP="003B36A1">
      <w:pPr>
        <w:suppressAutoHyphens/>
        <w:spacing w:before="240" w:after="240"/>
        <w:ind w:left="1701" w:hanging="567"/>
        <w:rPr>
          <w:noProof/>
        </w:rPr>
      </w:pPr>
      <w:r w:rsidRPr="00681C4B">
        <w:rPr>
          <w:noProof/>
        </w:rPr>
        <w:t>Z</w:t>
      </w:r>
      <w:r w:rsidRPr="00681C4B">
        <w:rPr>
          <w:noProof/>
          <w:vertAlign w:val="subscript"/>
        </w:rPr>
        <w:t xml:space="preserve">1  </w:t>
      </w:r>
      <w:r w:rsidRPr="00681C4B">
        <w:rPr>
          <w:noProof/>
        </w:rPr>
        <w:t>=  the number of units of currency of the origin of the indices which equal to one unit of the currency of the Contract Price P</w:t>
      </w:r>
      <w:r w:rsidRPr="00681C4B">
        <w:rPr>
          <w:noProof/>
          <w:vertAlign w:val="subscript"/>
        </w:rPr>
        <w:t>0</w:t>
      </w:r>
      <w:r w:rsidRPr="00681C4B">
        <w:rPr>
          <w:noProof/>
        </w:rPr>
        <w:t xml:space="preserve"> on the Date of Adjustment.</w:t>
      </w:r>
    </w:p>
    <w:p w14:paraId="005AC224" w14:textId="77777777" w:rsidR="00D35BEF" w:rsidRPr="00681C4B" w:rsidRDefault="00D35BEF" w:rsidP="00D1785C">
      <w:pPr>
        <w:pStyle w:val="ListParagraph"/>
        <w:numPr>
          <w:ilvl w:val="0"/>
          <w:numId w:val="24"/>
        </w:numPr>
        <w:spacing w:before="240" w:after="240"/>
        <w:rPr>
          <w:noProof/>
        </w:rPr>
      </w:pPr>
      <w:r w:rsidRPr="00681C4B">
        <w:rPr>
          <w:noProof/>
        </w:rPr>
        <w:t>No price adjustment shall be payable on the portion of the Contract price paid to the Contractor as an advance payment.</w:t>
      </w:r>
    </w:p>
    <w:p w14:paraId="34D681FF" w14:textId="77777777" w:rsidR="00D35BEF" w:rsidRPr="00681C4B" w:rsidRDefault="00D35BEF" w:rsidP="008A423B">
      <w:pPr>
        <w:spacing w:before="240" w:after="240"/>
        <w:rPr>
          <w:noProof/>
        </w:rPr>
      </w:pPr>
    </w:p>
    <w:p w14:paraId="2445DFD8" w14:textId="77777777" w:rsidR="00D35BEF" w:rsidRPr="00681C4B" w:rsidRDefault="00D35BEF" w:rsidP="008A423B">
      <w:pPr>
        <w:spacing w:before="240" w:after="240"/>
        <w:rPr>
          <w:i/>
          <w:noProof/>
        </w:rPr>
      </w:pPr>
    </w:p>
    <w:p w14:paraId="27A918EB" w14:textId="77777777" w:rsidR="005F5030" w:rsidRPr="00681C4B" w:rsidRDefault="005F5030" w:rsidP="008A423B">
      <w:pPr>
        <w:tabs>
          <w:tab w:val="left" w:pos="2160"/>
          <w:tab w:val="left" w:pos="3600"/>
          <w:tab w:val="left" w:pos="9144"/>
        </w:tabs>
        <w:suppressAutoHyphens/>
        <w:spacing w:before="240" w:after="240"/>
        <w:ind w:right="-94"/>
        <w:jc w:val="left"/>
        <w:rPr>
          <w:noProof/>
        </w:rPr>
      </w:pPr>
    </w:p>
    <w:p w14:paraId="1D2DB2BC" w14:textId="77777777" w:rsidR="005F5030" w:rsidRPr="00681C4B" w:rsidRDefault="005F5030" w:rsidP="008A423B">
      <w:pPr>
        <w:tabs>
          <w:tab w:val="left" w:pos="2160"/>
          <w:tab w:val="left" w:pos="3600"/>
          <w:tab w:val="left" w:pos="9144"/>
        </w:tabs>
        <w:suppressAutoHyphens/>
        <w:spacing w:before="240" w:after="240"/>
        <w:ind w:right="-94"/>
        <w:jc w:val="left"/>
        <w:rPr>
          <w:noProof/>
        </w:rPr>
      </w:pPr>
    </w:p>
    <w:p w14:paraId="7D2E9515" w14:textId="77777777" w:rsidR="005F33A7" w:rsidRPr="00681C4B" w:rsidRDefault="005F46DE" w:rsidP="008A423B">
      <w:pPr>
        <w:tabs>
          <w:tab w:val="left" w:pos="2160"/>
          <w:tab w:val="left" w:pos="3600"/>
          <w:tab w:val="left" w:pos="9144"/>
        </w:tabs>
        <w:suppressAutoHyphens/>
        <w:spacing w:before="240" w:after="240"/>
        <w:ind w:right="-94"/>
        <w:jc w:val="left"/>
        <w:rPr>
          <w:noProof/>
        </w:rPr>
      </w:pPr>
      <w:r w:rsidRPr="00681C4B">
        <w:rPr>
          <w:noProof/>
        </w:rPr>
        <w:br w:type="page"/>
      </w:r>
      <w:bookmarkEnd w:id="521"/>
    </w:p>
    <w:tbl>
      <w:tblPr>
        <w:tblW w:w="0" w:type="auto"/>
        <w:tblLayout w:type="fixed"/>
        <w:tblLook w:val="0000" w:firstRow="0" w:lastRow="0" w:firstColumn="0" w:lastColumn="0" w:noHBand="0" w:noVBand="0"/>
      </w:tblPr>
      <w:tblGrid>
        <w:gridCol w:w="9198"/>
      </w:tblGrid>
      <w:tr w:rsidR="005F33A7" w:rsidRPr="00681C4B" w14:paraId="2F585CE7" w14:textId="77777777" w:rsidTr="00C80C1D">
        <w:trPr>
          <w:trHeight w:val="900"/>
        </w:trPr>
        <w:tc>
          <w:tcPr>
            <w:tcW w:w="9198" w:type="dxa"/>
            <w:vAlign w:val="center"/>
          </w:tcPr>
          <w:p w14:paraId="7F1A4F12" w14:textId="77777777" w:rsidR="005F33A7" w:rsidRPr="00681C4B" w:rsidRDefault="005F33A7" w:rsidP="008A423B">
            <w:pPr>
              <w:pStyle w:val="S4-header1"/>
              <w:spacing w:before="240"/>
              <w:rPr>
                <w:noProof/>
              </w:rPr>
            </w:pPr>
            <w:bookmarkStart w:id="532" w:name="_Toc41971544"/>
            <w:bookmarkStart w:id="533" w:name="_Toc28953305"/>
            <w:r w:rsidRPr="00681C4B">
              <w:rPr>
                <w:noProof/>
              </w:rPr>
              <w:t>Technic</w:t>
            </w:r>
            <w:bookmarkStart w:id="534" w:name="_Hlt125873893"/>
            <w:bookmarkEnd w:id="534"/>
            <w:r w:rsidRPr="00681C4B">
              <w:rPr>
                <w:noProof/>
              </w:rPr>
              <w:t>al Proposal</w:t>
            </w:r>
            <w:bookmarkEnd w:id="532"/>
            <w:bookmarkEnd w:id="533"/>
          </w:p>
        </w:tc>
      </w:tr>
    </w:tbl>
    <w:p w14:paraId="6BF0CB07" w14:textId="77777777" w:rsidR="005F33A7" w:rsidRPr="00681C4B" w:rsidRDefault="005F33A7" w:rsidP="003B36A1">
      <w:pPr>
        <w:tabs>
          <w:tab w:val="left" w:pos="5238"/>
          <w:tab w:val="left" w:pos="5474"/>
          <w:tab w:val="left" w:pos="9468"/>
        </w:tabs>
        <w:spacing w:before="240" w:after="240"/>
        <w:jc w:val="left"/>
        <w:rPr>
          <w:b/>
          <w:bCs/>
          <w:noProof/>
          <w:sz w:val="28"/>
        </w:rPr>
      </w:pPr>
    </w:p>
    <w:p w14:paraId="0FA9C5D4" w14:textId="77777777" w:rsidR="005F33A7" w:rsidRPr="00681C4B" w:rsidRDefault="005F33A7" w:rsidP="004274EF">
      <w:pPr>
        <w:numPr>
          <w:ilvl w:val="0"/>
          <w:numId w:val="3"/>
        </w:numPr>
        <w:tabs>
          <w:tab w:val="left" w:pos="5238"/>
          <w:tab w:val="left" w:pos="5474"/>
          <w:tab w:val="left" w:pos="9468"/>
        </w:tabs>
        <w:spacing w:before="240" w:after="240"/>
        <w:jc w:val="left"/>
        <w:rPr>
          <w:bCs/>
          <w:iCs/>
          <w:noProof/>
          <w:sz w:val="28"/>
        </w:rPr>
      </w:pPr>
      <w:r w:rsidRPr="00681C4B">
        <w:rPr>
          <w:bCs/>
          <w:iCs/>
          <w:noProof/>
          <w:sz w:val="28"/>
        </w:rPr>
        <w:t>Site Organi</w:t>
      </w:r>
      <w:r w:rsidR="005F5030" w:rsidRPr="00681C4B">
        <w:rPr>
          <w:bCs/>
          <w:iCs/>
          <w:noProof/>
          <w:sz w:val="28"/>
        </w:rPr>
        <w:t>z</w:t>
      </w:r>
      <w:r w:rsidRPr="00681C4B">
        <w:rPr>
          <w:bCs/>
          <w:iCs/>
          <w:noProof/>
          <w:sz w:val="28"/>
        </w:rPr>
        <w:t>ation</w:t>
      </w:r>
    </w:p>
    <w:p w14:paraId="7F171A46" w14:textId="77777777" w:rsidR="005F33A7" w:rsidRPr="00681C4B" w:rsidRDefault="005F33A7" w:rsidP="004274EF">
      <w:pPr>
        <w:numPr>
          <w:ilvl w:val="0"/>
          <w:numId w:val="3"/>
        </w:numPr>
        <w:tabs>
          <w:tab w:val="left" w:pos="5238"/>
          <w:tab w:val="left" w:pos="5474"/>
          <w:tab w:val="left" w:pos="9468"/>
        </w:tabs>
        <w:spacing w:before="240" w:after="240"/>
        <w:jc w:val="left"/>
        <w:rPr>
          <w:bCs/>
          <w:iCs/>
          <w:noProof/>
          <w:sz w:val="28"/>
        </w:rPr>
      </w:pPr>
      <w:r w:rsidRPr="00681C4B">
        <w:rPr>
          <w:bCs/>
          <w:iCs/>
          <w:noProof/>
          <w:sz w:val="28"/>
        </w:rPr>
        <w:t>Method Statement</w:t>
      </w:r>
    </w:p>
    <w:p w14:paraId="3457DB7A" w14:textId="77777777" w:rsidR="005F33A7" w:rsidRPr="00681C4B" w:rsidRDefault="005F33A7" w:rsidP="004274EF">
      <w:pPr>
        <w:numPr>
          <w:ilvl w:val="0"/>
          <w:numId w:val="3"/>
        </w:numPr>
        <w:tabs>
          <w:tab w:val="left" w:pos="5238"/>
          <w:tab w:val="left" w:pos="5474"/>
          <w:tab w:val="left" w:pos="9468"/>
        </w:tabs>
        <w:spacing w:before="240" w:after="240"/>
        <w:jc w:val="left"/>
        <w:rPr>
          <w:bCs/>
          <w:iCs/>
          <w:noProof/>
          <w:sz w:val="28"/>
        </w:rPr>
      </w:pPr>
      <w:r w:rsidRPr="00681C4B">
        <w:rPr>
          <w:bCs/>
          <w:iCs/>
          <w:noProof/>
          <w:sz w:val="28"/>
        </w:rPr>
        <w:t>Mobili</w:t>
      </w:r>
      <w:r w:rsidR="005F5030" w:rsidRPr="00681C4B">
        <w:rPr>
          <w:bCs/>
          <w:iCs/>
          <w:noProof/>
          <w:sz w:val="28"/>
        </w:rPr>
        <w:t>z</w:t>
      </w:r>
      <w:r w:rsidRPr="00681C4B">
        <w:rPr>
          <w:bCs/>
          <w:iCs/>
          <w:noProof/>
          <w:sz w:val="28"/>
        </w:rPr>
        <w:t>ation Schedule</w:t>
      </w:r>
    </w:p>
    <w:p w14:paraId="298BAE77" w14:textId="77777777" w:rsidR="005F33A7" w:rsidRPr="00681C4B" w:rsidRDefault="005F33A7" w:rsidP="004274EF">
      <w:pPr>
        <w:numPr>
          <w:ilvl w:val="0"/>
          <w:numId w:val="3"/>
        </w:numPr>
        <w:tabs>
          <w:tab w:val="left" w:pos="5238"/>
          <w:tab w:val="left" w:pos="5474"/>
          <w:tab w:val="left" w:pos="9468"/>
        </w:tabs>
        <w:spacing w:before="240" w:after="240"/>
        <w:jc w:val="left"/>
        <w:rPr>
          <w:bCs/>
          <w:iCs/>
          <w:noProof/>
          <w:sz w:val="28"/>
        </w:rPr>
      </w:pPr>
      <w:r w:rsidRPr="00681C4B">
        <w:rPr>
          <w:bCs/>
          <w:iCs/>
          <w:noProof/>
          <w:sz w:val="28"/>
        </w:rPr>
        <w:t>Construction Schedule</w:t>
      </w:r>
    </w:p>
    <w:p w14:paraId="6EB0C838" w14:textId="77777777" w:rsidR="00A36122" w:rsidRPr="002C0497" w:rsidRDefault="00A36122" w:rsidP="00653A9D">
      <w:pPr>
        <w:numPr>
          <w:ilvl w:val="0"/>
          <w:numId w:val="3"/>
        </w:numPr>
        <w:tabs>
          <w:tab w:val="left" w:pos="5238"/>
          <w:tab w:val="left" w:pos="5474"/>
          <w:tab w:val="left" w:pos="9468"/>
        </w:tabs>
        <w:spacing w:after="134"/>
        <w:ind w:right="-14"/>
        <w:jc w:val="left"/>
        <w:rPr>
          <w:bCs/>
          <w:iCs/>
          <w:sz w:val="28"/>
        </w:rPr>
      </w:pPr>
      <w:r w:rsidRPr="00F271A1">
        <w:rPr>
          <w:bCs/>
          <w:iCs/>
          <w:sz w:val="28"/>
        </w:rPr>
        <w:t>ES Management Strategies and Implementation Plans</w:t>
      </w:r>
    </w:p>
    <w:p w14:paraId="0EFE0701" w14:textId="77777777" w:rsidR="00A36122" w:rsidRPr="00653A9D" w:rsidRDefault="00A36122" w:rsidP="00653A9D">
      <w:pPr>
        <w:numPr>
          <w:ilvl w:val="0"/>
          <w:numId w:val="3"/>
        </w:numPr>
        <w:tabs>
          <w:tab w:val="left" w:pos="5238"/>
          <w:tab w:val="left" w:pos="5474"/>
          <w:tab w:val="left" w:pos="9468"/>
        </w:tabs>
        <w:spacing w:after="134"/>
        <w:ind w:right="-14"/>
        <w:jc w:val="left"/>
        <w:rPr>
          <w:bCs/>
          <w:iCs/>
          <w:sz w:val="28"/>
        </w:rPr>
      </w:pPr>
      <w:r>
        <w:rPr>
          <w:bCs/>
          <w:iCs/>
          <w:sz w:val="28"/>
        </w:rPr>
        <w:t>Code of Conduct for  Contractor’s Personnel (ES)</w:t>
      </w:r>
    </w:p>
    <w:p w14:paraId="425F722D" w14:textId="77777777" w:rsidR="002E4E63" w:rsidRPr="00681C4B" w:rsidRDefault="00B06454" w:rsidP="004274EF">
      <w:pPr>
        <w:numPr>
          <w:ilvl w:val="0"/>
          <w:numId w:val="3"/>
        </w:numPr>
        <w:tabs>
          <w:tab w:val="left" w:pos="5238"/>
          <w:tab w:val="left" w:pos="5474"/>
          <w:tab w:val="left" w:pos="9468"/>
        </w:tabs>
        <w:spacing w:before="240" w:after="240"/>
        <w:jc w:val="left"/>
        <w:rPr>
          <w:bCs/>
          <w:iCs/>
          <w:noProof/>
          <w:sz w:val="28"/>
        </w:rPr>
      </w:pPr>
      <w:r w:rsidRPr="00681C4B">
        <w:rPr>
          <w:bCs/>
          <w:iCs/>
          <w:noProof/>
          <w:sz w:val="28"/>
        </w:rPr>
        <w:t xml:space="preserve">Plant </w:t>
      </w:r>
    </w:p>
    <w:p w14:paraId="62AC06C1" w14:textId="77777777" w:rsidR="005F33A7" w:rsidRPr="00681C4B" w:rsidRDefault="002E4E63" w:rsidP="004274EF">
      <w:pPr>
        <w:numPr>
          <w:ilvl w:val="0"/>
          <w:numId w:val="3"/>
        </w:numPr>
        <w:tabs>
          <w:tab w:val="left" w:pos="5238"/>
          <w:tab w:val="left" w:pos="5474"/>
          <w:tab w:val="left" w:pos="9468"/>
        </w:tabs>
        <w:spacing w:before="240" w:after="240"/>
        <w:jc w:val="left"/>
        <w:rPr>
          <w:bCs/>
          <w:iCs/>
          <w:noProof/>
          <w:sz w:val="28"/>
        </w:rPr>
      </w:pPr>
      <w:r w:rsidRPr="00681C4B">
        <w:rPr>
          <w:bCs/>
          <w:iCs/>
          <w:noProof/>
          <w:sz w:val="28"/>
        </w:rPr>
        <w:t xml:space="preserve">Contractor’s </w:t>
      </w:r>
      <w:r w:rsidR="005F33A7" w:rsidRPr="00681C4B">
        <w:rPr>
          <w:bCs/>
          <w:iCs/>
          <w:noProof/>
          <w:sz w:val="28"/>
        </w:rPr>
        <w:t>Equipment</w:t>
      </w:r>
    </w:p>
    <w:p w14:paraId="7C8C1538" w14:textId="77777777" w:rsidR="005F33A7" w:rsidRPr="00681C4B" w:rsidRDefault="005F33A7" w:rsidP="004274EF">
      <w:pPr>
        <w:numPr>
          <w:ilvl w:val="0"/>
          <w:numId w:val="3"/>
        </w:numPr>
        <w:tabs>
          <w:tab w:val="left" w:pos="5238"/>
          <w:tab w:val="left" w:pos="5474"/>
          <w:tab w:val="left" w:pos="9468"/>
        </w:tabs>
        <w:spacing w:before="240" w:after="240"/>
        <w:jc w:val="left"/>
        <w:rPr>
          <w:bCs/>
          <w:iCs/>
          <w:noProof/>
          <w:sz w:val="28"/>
        </w:rPr>
      </w:pPr>
      <w:r w:rsidRPr="00681C4B">
        <w:rPr>
          <w:bCs/>
          <w:iCs/>
          <w:noProof/>
          <w:sz w:val="28"/>
        </w:rPr>
        <w:t>Personnel</w:t>
      </w:r>
    </w:p>
    <w:p w14:paraId="2516EFE5" w14:textId="77777777" w:rsidR="00BE5BF7" w:rsidRPr="00681C4B" w:rsidRDefault="00BE5BF7" w:rsidP="004274EF">
      <w:pPr>
        <w:numPr>
          <w:ilvl w:val="0"/>
          <w:numId w:val="3"/>
        </w:numPr>
        <w:tabs>
          <w:tab w:val="left" w:pos="5238"/>
          <w:tab w:val="left" w:pos="5474"/>
          <w:tab w:val="left" w:pos="9468"/>
        </w:tabs>
        <w:spacing w:before="240" w:after="240"/>
        <w:jc w:val="left"/>
        <w:rPr>
          <w:bCs/>
          <w:iCs/>
          <w:noProof/>
          <w:sz w:val="28"/>
        </w:rPr>
      </w:pPr>
      <w:r w:rsidRPr="00681C4B">
        <w:rPr>
          <w:bCs/>
          <w:iCs/>
          <w:noProof/>
          <w:sz w:val="28"/>
        </w:rPr>
        <w:t xml:space="preserve">Proposed Subcontractors for Major Items of </w:t>
      </w:r>
      <w:r w:rsidR="003767F6" w:rsidRPr="00681C4B">
        <w:rPr>
          <w:bCs/>
          <w:iCs/>
          <w:noProof/>
          <w:sz w:val="28"/>
        </w:rPr>
        <w:t>Plant and Installation Services</w:t>
      </w:r>
    </w:p>
    <w:p w14:paraId="7BFDE30E" w14:textId="77777777" w:rsidR="005F33A7" w:rsidRPr="00681C4B" w:rsidRDefault="005F33A7" w:rsidP="004274EF">
      <w:pPr>
        <w:numPr>
          <w:ilvl w:val="0"/>
          <w:numId w:val="3"/>
        </w:numPr>
        <w:tabs>
          <w:tab w:val="left" w:pos="5238"/>
          <w:tab w:val="left" w:pos="5474"/>
          <w:tab w:val="left" w:pos="9468"/>
        </w:tabs>
        <w:spacing w:before="240" w:after="240"/>
        <w:jc w:val="left"/>
        <w:rPr>
          <w:bCs/>
          <w:iCs/>
          <w:noProof/>
          <w:sz w:val="28"/>
        </w:rPr>
      </w:pPr>
      <w:r w:rsidRPr="00681C4B">
        <w:rPr>
          <w:bCs/>
          <w:iCs/>
          <w:noProof/>
          <w:sz w:val="28"/>
        </w:rPr>
        <w:t>Others</w:t>
      </w:r>
    </w:p>
    <w:p w14:paraId="55FC7922" w14:textId="77777777" w:rsidR="005F33A7" w:rsidRPr="00681C4B" w:rsidRDefault="005F33A7" w:rsidP="008A423B">
      <w:pPr>
        <w:pStyle w:val="S4Header"/>
        <w:spacing w:before="240"/>
        <w:outlineLvl w:val="0"/>
        <w:rPr>
          <w:noProof/>
        </w:rPr>
      </w:pPr>
      <w:r w:rsidRPr="00681C4B">
        <w:rPr>
          <w:noProof/>
        </w:rPr>
        <w:br w:type="page"/>
      </w:r>
      <w:bookmarkStart w:id="535" w:name="_Hlt210798226"/>
      <w:bookmarkStart w:id="536" w:name="_Toc28953306"/>
      <w:bookmarkEnd w:id="535"/>
      <w:r w:rsidRPr="00681C4B">
        <w:rPr>
          <w:noProof/>
        </w:rPr>
        <w:t>Site Organi</w:t>
      </w:r>
      <w:r w:rsidR="005F5030" w:rsidRPr="00681C4B">
        <w:rPr>
          <w:noProof/>
        </w:rPr>
        <w:t>z</w:t>
      </w:r>
      <w:r w:rsidRPr="00681C4B">
        <w:rPr>
          <w:noProof/>
        </w:rPr>
        <w:t>ation</w:t>
      </w:r>
      <w:bookmarkEnd w:id="536"/>
    </w:p>
    <w:p w14:paraId="51C000AA" w14:textId="77777777" w:rsidR="005F33A7" w:rsidRPr="00681C4B" w:rsidRDefault="005F33A7" w:rsidP="008A423B">
      <w:pPr>
        <w:pStyle w:val="S4Header"/>
        <w:spacing w:before="240"/>
        <w:outlineLvl w:val="0"/>
        <w:rPr>
          <w:noProof/>
        </w:rPr>
      </w:pPr>
      <w:r w:rsidRPr="00681C4B">
        <w:rPr>
          <w:b w:val="0"/>
          <w:bCs/>
          <w:i/>
          <w:iCs/>
          <w:noProof/>
          <w:sz w:val="28"/>
        </w:rPr>
        <w:br w:type="page"/>
      </w:r>
      <w:bookmarkStart w:id="537" w:name="_Toc28953307"/>
      <w:r w:rsidRPr="00681C4B">
        <w:rPr>
          <w:noProof/>
        </w:rPr>
        <w:t>Method Statement</w:t>
      </w:r>
      <w:bookmarkEnd w:id="537"/>
    </w:p>
    <w:p w14:paraId="4DE66880" w14:textId="77777777" w:rsidR="005F33A7" w:rsidRPr="00681C4B" w:rsidRDefault="005F33A7" w:rsidP="008A423B">
      <w:pPr>
        <w:tabs>
          <w:tab w:val="left" w:pos="5238"/>
          <w:tab w:val="left" w:pos="5474"/>
          <w:tab w:val="left" w:pos="9468"/>
        </w:tabs>
        <w:spacing w:before="240" w:after="240"/>
        <w:jc w:val="left"/>
        <w:rPr>
          <w:b/>
          <w:bCs/>
          <w:i/>
          <w:iCs/>
          <w:noProof/>
          <w:sz w:val="28"/>
        </w:rPr>
      </w:pPr>
      <w:r w:rsidRPr="00681C4B">
        <w:rPr>
          <w:b/>
          <w:bCs/>
          <w:i/>
          <w:iCs/>
          <w:noProof/>
          <w:sz w:val="28"/>
        </w:rPr>
        <w:br w:type="page"/>
      </w:r>
    </w:p>
    <w:p w14:paraId="1B43E22D" w14:textId="77777777" w:rsidR="005F33A7" w:rsidRPr="00681C4B" w:rsidRDefault="005F33A7" w:rsidP="008A423B">
      <w:pPr>
        <w:pStyle w:val="S4Header"/>
        <w:spacing w:before="240"/>
        <w:outlineLvl w:val="0"/>
        <w:rPr>
          <w:noProof/>
        </w:rPr>
      </w:pPr>
      <w:bookmarkStart w:id="538" w:name="_Toc28953308"/>
      <w:r w:rsidRPr="00681C4B">
        <w:rPr>
          <w:noProof/>
        </w:rPr>
        <w:t>Mobili</w:t>
      </w:r>
      <w:r w:rsidR="005F5030" w:rsidRPr="00681C4B">
        <w:rPr>
          <w:noProof/>
        </w:rPr>
        <w:t>z</w:t>
      </w:r>
      <w:r w:rsidRPr="00681C4B">
        <w:rPr>
          <w:noProof/>
        </w:rPr>
        <w:t>ation Schedule</w:t>
      </w:r>
      <w:bookmarkEnd w:id="538"/>
    </w:p>
    <w:p w14:paraId="16488C80" w14:textId="77777777" w:rsidR="005F33A7" w:rsidRPr="00681C4B" w:rsidRDefault="005F33A7" w:rsidP="008A423B">
      <w:pPr>
        <w:tabs>
          <w:tab w:val="left" w:pos="5238"/>
          <w:tab w:val="left" w:pos="5474"/>
          <w:tab w:val="left" w:pos="9468"/>
        </w:tabs>
        <w:spacing w:before="240" w:after="240"/>
        <w:ind w:left="-90"/>
        <w:jc w:val="left"/>
        <w:rPr>
          <w:b/>
          <w:bCs/>
          <w:i/>
          <w:iCs/>
          <w:noProof/>
          <w:sz w:val="28"/>
        </w:rPr>
      </w:pPr>
      <w:r w:rsidRPr="00681C4B">
        <w:rPr>
          <w:b/>
          <w:bCs/>
          <w:i/>
          <w:iCs/>
          <w:noProof/>
          <w:sz w:val="28"/>
        </w:rPr>
        <w:br w:type="page"/>
      </w:r>
    </w:p>
    <w:p w14:paraId="7842CE28" w14:textId="77777777" w:rsidR="00AA09C4" w:rsidRPr="00681C4B" w:rsidRDefault="005F33A7" w:rsidP="008A423B">
      <w:pPr>
        <w:pStyle w:val="S4Header"/>
        <w:spacing w:before="240"/>
        <w:outlineLvl w:val="0"/>
        <w:rPr>
          <w:noProof/>
        </w:rPr>
      </w:pPr>
      <w:bookmarkStart w:id="539" w:name="_Toc28953309"/>
      <w:r w:rsidRPr="00681C4B">
        <w:rPr>
          <w:noProof/>
        </w:rPr>
        <w:t>Construction Schedule</w:t>
      </w:r>
      <w:bookmarkEnd w:id="539"/>
    </w:p>
    <w:p w14:paraId="35EBD58F" w14:textId="77777777" w:rsidR="00A36122" w:rsidRDefault="00A36122">
      <w:pPr>
        <w:jc w:val="left"/>
        <w:rPr>
          <w:b/>
          <w:noProof/>
          <w:sz w:val="32"/>
        </w:rPr>
      </w:pPr>
      <w:r>
        <w:rPr>
          <w:noProof/>
        </w:rPr>
        <w:br w:type="page"/>
      </w:r>
    </w:p>
    <w:p w14:paraId="336CA0B2" w14:textId="77777777" w:rsidR="00A36122" w:rsidRPr="00A36122" w:rsidRDefault="00A36122" w:rsidP="00653A9D">
      <w:pPr>
        <w:pStyle w:val="S4Header"/>
        <w:spacing w:before="240"/>
        <w:outlineLvl w:val="0"/>
        <w:rPr>
          <w:noProof/>
        </w:rPr>
      </w:pPr>
      <w:bookmarkStart w:id="540" w:name="_Toc13561922"/>
      <w:bookmarkStart w:id="541" w:name="_Toc28953310"/>
      <w:r w:rsidRPr="00A36122">
        <w:rPr>
          <w:noProof/>
        </w:rPr>
        <w:t>ES Management Strategies and Implementation Plans</w:t>
      </w:r>
      <w:bookmarkEnd w:id="540"/>
      <w:r w:rsidRPr="00A36122">
        <w:rPr>
          <w:noProof/>
        </w:rPr>
        <w:t xml:space="preserve"> (ES-MSIP)</w:t>
      </w:r>
      <w:bookmarkEnd w:id="541"/>
    </w:p>
    <w:p w14:paraId="695DAD05" w14:textId="77777777" w:rsidR="00A36122" w:rsidRPr="00A36122" w:rsidRDefault="00A36122" w:rsidP="00653A9D">
      <w:pPr>
        <w:spacing w:before="240" w:after="120" w:line="252" w:lineRule="auto"/>
        <w:ind w:left="270" w:right="-14"/>
        <w:rPr>
          <w:bCs/>
        </w:rPr>
      </w:pPr>
      <w:r w:rsidRPr="00653A9D">
        <w:rPr>
          <w:rStyle w:val="Table"/>
          <w:rFonts w:ascii="Times New Roman" w:hAnsi="Times New Roman"/>
          <w:noProof/>
          <w:spacing w:val="-2"/>
          <w:sz w:val="24"/>
        </w:rPr>
        <w:t xml:space="preserve">The Bidder shall submit comprehensive and concise Environmental and Social Management Strategies and Implementation Plans (ES-MSIP) as required by ITB 11.1 (j) of the Bid Data Sheet. These strategies and plans shall describe in detail the actions, materials, equipment, management processes etc. that will be implemented by the Contractor, and its subcontractors. </w:t>
      </w:r>
    </w:p>
    <w:p w14:paraId="49C38949" w14:textId="77777777" w:rsidR="00A36122" w:rsidRPr="00653A9D" w:rsidRDefault="00A36122" w:rsidP="00653A9D">
      <w:pPr>
        <w:spacing w:before="240" w:after="120" w:line="252" w:lineRule="auto"/>
        <w:ind w:left="270" w:right="-14"/>
        <w:rPr>
          <w:rStyle w:val="Table"/>
          <w:rFonts w:ascii="Times New Roman" w:hAnsi="Times New Roman"/>
          <w:spacing w:val="-2"/>
          <w:sz w:val="24"/>
        </w:rPr>
      </w:pPr>
      <w:r w:rsidRPr="00653A9D">
        <w:rPr>
          <w:rStyle w:val="Table"/>
          <w:rFonts w:ascii="Times New Roman" w:hAnsi="Times New Roman"/>
          <w:noProof/>
          <w:spacing w:val="-2"/>
          <w:sz w:val="24"/>
        </w:rPr>
        <w:t>In developing these strategies and plans, the Bidder shall have regard to the ES provisions of the contract including those as may be more fully described in the Employer’s Requirements in Section VII.</w:t>
      </w:r>
    </w:p>
    <w:p w14:paraId="6D7681A5" w14:textId="77777777" w:rsidR="00A36122" w:rsidRDefault="00A36122" w:rsidP="008A423B">
      <w:pPr>
        <w:pStyle w:val="S4Header"/>
        <w:spacing w:before="240"/>
        <w:outlineLvl w:val="0"/>
        <w:rPr>
          <w:noProof/>
        </w:rPr>
      </w:pPr>
    </w:p>
    <w:p w14:paraId="765885C2" w14:textId="77777777" w:rsidR="00A36122" w:rsidRDefault="00A36122" w:rsidP="00A36122"/>
    <w:p w14:paraId="3D105631" w14:textId="77777777" w:rsidR="00A36122" w:rsidRDefault="00A36122">
      <w:pPr>
        <w:jc w:val="left"/>
      </w:pPr>
      <w:r>
        <w:br w:type="page"/>
      </w:r>
    </w:p>
    <w:p w14:paraId="36C7733D" w14:textId="0F8D20BA" w:rsidR="00A36122" w:rsidRPr="00A36122" w:rsidRDefault="00A36122" w:rsidP="00653A9D">
      <w:pPr>
        <w:pStyle w:val="S4Header"/>
        <w:spacing w:before="240"/>
        <w:outlineLvl w:val="0"/>
        <w:rPr>
          <w:noProof/>
        </w:rPr>
      </w:pPr>
      <w:bookmarkStart w:id="542" w:name="_Toc28953311"/>
      <w:r w:rsidRPr="00A36122">
        <w:rPr>
          <w:noProof/>
        </w:rPr>
        <w:t>Code of Conduct for Contractor’s  Personnel (ES) Form</w:t>
      </w:r>
      <w:bookmarkStart w:id="543" w:name="_Hlk534203457"/>
      <w:bookmarkEnd w:id="542"/>
    </w:p>
    <w:p w14:paraId="1C9CB20B" w14:textId="12534652" w:rsidR="00A36122" w:rsidRPr="00A36122" w:rsidRDefault="00B110F9" w:rsidP="00A36122">
      <w:pPr>
        <w:spacing w:before="240" w:after="134"/>
        <w:ind w:right="-14"/>
        <w:jc w:val="center"/>
        <w:rPr>
          <w:bCs/>
          <w:i/>
        </w:rPr>
      </w:pPr>
      <w:r w:rsidRPr="00A36122">
        <w:rPr>
          <w:noProof/>
        </w:rPr>
        <mc:AlternateContent>
          <mc:Choice Requires="wps">
            <w:drawing>
              <wp:anchor distT="45720" distB="45720" distL="114300" distR="114300" simplePos="0" relativeHeight="251664384" behindDoc="0" locked="0" layoutInCell="1" allowOverlap="1" wp14:anchorId="5B563126" wp14:editId="67DF67FE">
                <wp:simplePos x="0" y="0"/>
                <wp:positionH relativeFrom="column">
                  <wp:posOffset>95250</wp:posOffset>
                </wp:positionH>
                <wp:positionV relativeFrom="paragraph">
                  <wp:posOffset>2303691</wp:posOffset>
                </wp:positionV>
                <wp:extent cx="5815965" cy="1304925"/>
                <wp:effectExtent l="0" t="0" r="13335"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5965" cy="1304925"/>
                        </a:xfrm>
                        <a:prstGeom prst="rect">
                          <a:avLst/>
                        </a:prstGeom>
                        <a:solidFill>
                          <a:srgbClr val="FFFFFF"/>
                        </a:solidFill>
                        <a:ln w="9525">
                          <a:solidFill>
                            <a:srgbClr val="000000"/>
                          </a:solidFill>
                          <a:miter lim="800000"/>
                          <a:headEnd/>
                          <a:tailEnd/>
                        </a:ln>
                      </wps:spPr>
                      <wps:txbx>
                        <w:txbxContent>
                          <w:p w14:paraId="50AF6BC7" w14:textId="77777777" w:rsidR="004E7E28" w:rsidRPr="00B009D3" w:rsidRDefault="004E7E28" w:rsidP="00A36122">
                            <w:pPr>
                              <w:spacing w:after="120"/>
                              <w:rPr>
                                <w14:textOutline w14:w="9525" w14:cap="rnd" w14:cmpd="sng" w14:algn="ctr">
                                  <w14:noFill/>
                                  <w14:prstDash w14:val="solid"/>
                                  <w14:bevel/>
                                </w14:textOutline>
                              </w:rPr>
                            </w:pPr>
                            <w:r w:rsidRPr="00B009D3">
                              <w:rPr>
                                <w:b/>
                                <w14:textOutline w14:w="9525" w14:cap="rnd" w14:cmpd="sng" w14:algn="ctr">
                                  <w14:noFill/>
                                  <w14:prstDash w14:val="solid"/>
                                  <w14:bevel/>
                                </w14:textOutline>
                              </w:rPr>
                              <w:t>Note to the Bidder</w:t>
                            </w:r>
                            <w:r w:rsidRPr="00B009D3">
                              <w:rPr>
                                <w14:textOutline w14:w="9525" w14:cap="rnd" w14:cmpd="sng" w14:algn="ctr">
                                  <w14:noFill/>
                                  <w14:prstDash w14:val="solid"/>
                                  <w14:bevel/>
                                </w14:textOutline>
                              </w:rPr>
                              <w:t xml:space="preserve">: </w:t>
                            </w:r>
                          </w:p>
                          <w:p w14:paraId="74C68B21" w14:textId="77777777" w:rsidR="004E7E28" w:rsidRPr="00B009D3" w:rsidRDefault="004E7E28" w:rsidP="00A36122">
                            <w:pPr>
                              <w:spacing w:after="240"/>
                              <w:ind w:left="360"/>
                              <w:rPr>
                                <w14:textOutline w14:w="9525" w14:cap="rnd" w14:cmpd="sng" w14:algn="ctr">
                                  <w14:noFill/>
                                  <w14:prstDash w14:val="solid"/>
                                  <w14:bevel/>
                                </w14:textOutline>
                              </w:rPr>
                            </w:pPr>
                            <w:r w:rsidRPr="00B009D3">
                              <w:rPr>
                                <w:b/>
                                <w14:textOutline w14:w="9525" w14:cap="rnd" w14:cmpd="sng" w14:algn="ctr">
                                  <w14:noFill/>
                                  <w14:prstDash w14:val="solid"/>
                                  <w14:bevel/>
                                </w14:textOutline>
                              </w:rPr>
                              <w:t>The minimum content of the Code of Conduct form as set out by the Employer shall not be substantially modified</w:t>
                            </w:r>
                            <w:r w:rsidRPr="00B009D3">
                              <w:rPr>
                                <w14:textOutline w14:w="9525" w14:cap="rnd" w14:cmpd="sng" w14:algn="ctr">
                                  <w14:noFill/>
                                  <w14:prstDash w14:val="solid"/>
                                  <w14:bevel/>
                                </w14:textOutline>
                              </w:rPr>
                              <w:t xml:space="preserve">. However, the Bidder may add requirements as appropriate, including to take into account Contract-specific issues/risks.  </w:t>
                            </w:r>
                          </w:p>
                          <w:p w14:paraId="7FD46905" w14:textId="77777777" w:rsidR="004E7E28" w:rsidRPr="004F7ADC" w:rsidRDefault="004E7E28" w:rsidP="00A36122">
                            <w:pPr>
                              <w:spacing w:after="120"/>
                              <w:ind w:left="360"/>
                              <w:rPr>
                                <w:bCs/>
                              </w:rPr>
                            </w:pPr>
                            <w:r w:rsidRPr="00B009D3">
                              <w:rPr>
                                <w14:textOutline w14:w="9525" w14:cap="rnd" w14:cmpd="sng" w14:algn="ctr">
                                  <w14:noFill/>
                                  <w14:prstDash w14:val="solid"/>
                                  <w14:bevel/>
                                </w14:textOutline>
                              </w:rPr>
                              <w:t>The Bidder shall initial and submit the Code of Conduct form as part of its bid.</w:t>
                            </w:r>
                          </w:p>
                          <w:p w14:paraId="12CDE4B9" w14:textId="77777777" w:rsidR="004E7E28" w:rsidRDefault="004E7E28" w:rsidP="00A3612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563126" id="_x0000_t202" coordsize="21600,21600" o:spt="202" path="m,l,21600r21600,l21600,xe">
                <v:stroke joinstyle="miter"/>
                <v:path gradientshapeok="t" o:connecttype="rect"/>
              </v:shapetype>
              <v:shape id="Text Box 2" o:spid="_x0000_s1027" type="#_x0000_t202" style="position:absolute;left:0;text-align:left;margin-left:7.5pt;margin-top:181.4pt;width:457.95pt;height:102.7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">
                <v:textbox>
                  <w:txbxContent>
                    <w:p w14:paraId="50AF6BC7" w14:textId="77777777" w:rsidR="004E7E28" w:rsidRPr="00B009D3" w:rsidRDefault="004E7E28" w:rsidP="00A36122">
                      <w:pPr>
                        <w:spacing w:after="120"/>
                        <w:rPr>
                          <w14:textOutline w14:w="9525" w14:cap="rnd" w14:cmpd="sng" w14:algn="ctr">
                            <w14:noFill/>
                            <w14:prstDash w14:val="solid"/>
                            <w14:bevel/>
                          </w14:textOutline>
                        </w:rPr>
                      </w:pPr>
                      <w:r w:rsidRPr="00B009D3">
                        <w:rPr>
                          <w:b/>
                          <w14:textOutline w14:w="9525" w14:cap="rnd" w14:cmpd="sng" w14:algn="ctr">
                            <w14:noFill/>
                            <w14:prstDash w14:val="solid"/>
                            <w14:bevel/>
                          </w14:textOutline>
                        </w:rPr>
                        <w:t>Note to the Bidder</w:t>
                      </w:r>
                      <w:r w:rsidRPr="00B009D3">
                        <w:rPr>
                          <w14:textOutline w14:w="9525" w14:cap="rnd" w14:cmpd="sng" w14:algn="ctr">
                            <w14:noFill/>
                            <w14:prstDash w14:val="solid"/>
                            <w14:bevel/>
                          </w14:textOutline>
                        </w:rPr>
                        <w:t xml:space="preserve">: </w:t>
                      </w:r>
                    </w:p>
                    <w:p w14:paraId="74C68B21" w14:textId="77777777" w:rsidR="004E7E28" w:rsidRPr="00B009D3" w:rsidRDefault="004E7E28" w:rsidP="00A36122">
                      <w:pPr>
                        <w:spacing w:after="240"/>
                        <w:ind w:left="360"/>
                        <w:rPr>
                          <w14:textOutline w14:w="9525" w14:cap="rnd" w14:cmpd="sng" w14:algn="ctr">
                            <w14:noFill/>
                            <w14:prstDash w14:val="solid"/>
                            <w14:bevel/>
                          </w14:textOutline>
                        </w:rPr>
                      </w:pPr>
                      <w:r w:rsidRPr="00B009D3">
                        <w:rPr>
                          <w:b/>
                          <w14:textOutline w14:w="9525" w14:cap="rnd" w14:cmpd="sng" w14:algn="ctr">
                            <w14:noFill/>
                            <w14:prstDash w14:val="solid"/>
                            <w14:bevel/>
                          </w14:textOutline>
                        </w:rPr>
                        <w:t>The minimum content of the Code of Conduct form as set out by the Employer shall not be substantially modified</w:t>
                      </w:r>
                      <w:r w:rsidRPr="00B009D3">
                        <w:rPr>
                          <w14:textOutline w14:w="9525" w14:cap="rnd" w14:cmpd="sng" w14:algn="ctr">
                            <w14:noFill/>
                            <w14:prstDash w14:val="solid"/>
                            <w14:bevel/>
                          </w14:textOutline>
                        </w:rPr>
                        <w:t xml:space="preserve">. However, the Bidder may add requirements as appropriate, including to take into account Contract-specific issues/risks.  </w:t>
                      </w:r>
                    </w:p>
                    <w:p w14:paraId="7FD46905" w14:textId="77777777" w:rsidR="004E7E28" w:rsidRPr="004F7ADC" w:rsidRDefault="004E7E28" w:rsidP="00A36122">
                      <w:pPr>
                        <w:spacing w:after="120"/>
                        <w:ind w:left="360"/>
                        <w:rPr>
                          <w:bCs/>
                        </w:rPr>
                      </w:pPr>
                      <w:r w:rsidRPr="00B009D3">
                        <w:rPr>
                          <w14:textOutline w14:w="9525" w14:cap="rnd" w14:cmpd="sng" w14:algn="ctr">
                            <w14:noFill/>
                            <w14:prstDash w14:val="solid"/>
                            <w14:bevel/>
                          </w14:textOutline>
                        </w:rPr>
                        <w:t>The Bidder shall initial and submit the Code of Conduct form as part of its bid.</w:t>
                      </w:r>
                    </w:p>
                    <w:p w14:paraId="12CDE4B9" w14:textId="77777777" w:rsidR="004E7E28" w:rsidRDefault="004E7E28" w:rsidP="00A36122"/>
                  </w:txbxContent>
                </v:textbox>
                <w10:wrap type="square"/>
              </v:shape>
            </w:pict>
          </mc:Fallback>
        </mc:AlternateContent>
      </w:r>
      <w:r w:rsidRPr="00A36122">
        <w:rPr>
          <w:noProof/>
        </w:rPr>
        <mc:AlternateContent>
          <mc:Choice Requires="wps">
            <w:drawing>
              <wp:anchor distT="45720" distB="45720" distL="114300" distR="114300" simplePos="0" relativeHeight="251663360" behindDoc="0" locked="0" layoutInCell="1" allowOverlap="1" wp14:anchorId="1D90933F" wp14:editId="2C84A781">
                <wp:simplePos x="0" y="0"/>
                <wp:positionH relativeFrom="column">
                  <wp:posOffset>95250</wp:posOffset>
                </wp:positionH>
                <wp:positionV relativeFrom="paragraph">
                  <wp:posOffset>262152</wp:posOffset>
                </wp:positionV>
                <wp:extent cx="5815965" cy="1819275"/>
                <wp:effectExtent l="0" t="0" r="1333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5965" cy="1819275"/>
                        </a:xfrm>
                        <a:prstGeom prst="rect">
                          <a:avLst/>
                        </a:prstGeom>
                        <a:solidFill>
                          <a:srgbClr val="FFFFFF"/>
                        </a:solidFill>
                        <a:ln w="9525">
                          <a:solidFill>
                            <a:srgbClr val="000000"/>
                          </a:solidFill>
                          <a:miter lim="800000"/>
                          <a:headEnd/>
                          <a:tailEnd/>
                        </a:ln>
                      </wps:spPr>
                      <wps:txbx>
                        <w:txbxContent>
                          <w:p w14:paraId="5A36471B" w14:textId="77777777" w:rsidR="004E7E28" w:rsidRPr="00B009D3" w:rsidRDefault="004E7E28" w:rsidP="00A36122">
                            <w:pPr>
                              <w:spacing w:after="120"/>
                              <w:rPr>
                                <w:i/>
                              </w:rPr>
                            </w:pPr>
                            <w:r w:rsidRPr="00B009D3">
                              <w:rPr>
                                <w:b/>
                                <w:i/>
                              </w:rPr>
                              <w:t>Note to the Employer</w:t>
                            </w:r>
                            <w:r w:rsidRPr="00B009D3">
                              <w:rPr>
                                <w:i/>
                              </w:rPr>
                              <w:t xml:space="preserve">: </w:t>
                            </w:r>
                          </w:p>
                          <w:p w14:paraId="6F52C5ED" w14:textId="77777777" w:rsidR="004E7E28" w:rsidRPr="00B009D3" w:rsidRDefault="004E7E28" w:rsidP="00A36122">
                            <w:pPr>
                              <w:spacing w:after="120"/>
                              <w:ind w:left="360"/>
                              <w:rPr>
                                <w:i/>
                              </w:rPr>
                            </w:pPr>
                            <w:r w:rsidRPr="00B009D3">
                              <w:rPr>
                                <w:b/>
                                <w:i/>
                              </w:rPr>
                              <w:t>The following minimum requirements shall not be modified</w:t>
                            </w:r>
                            <w:r w:rsidRPr="00B009D3">
                              <w:rPr>
                                <w:i/>
                              </w:rPr>
                              <w:t xml:space="preserve">. The Employer may add </w:t>
                            </w:r>
                            <w:r w:rsidRPr="00D556E1">
                              <w:rPr>
                                <w:i/>
                              </w:rPr>
                              <w:t>additional requirements to address identified issues,</w:t>
                            </w:r>
                            <w:r w:rsidRPr="00B009D3">
                              <w:rPr>
                                <w:i/>
                              </w:rPr>
                              <w:t xml:space="preserve"> informed by relevant environmental and social assessment.</w:t>
                            </w:r>
                          </w:p>
                          <w:p w14:paraId="557FFD3F" w14:textId="5F8B96F0" w:rsidR="004E7E28" w:rsidRPr="00B009D3" w:rsidRDefault="004E7E28" w:rsidP="00A36122">
                            <w:pPr>
                              <w:spacing w:after="120"/>
                              <w:ind w:left="360"/>
                              <w:rPr>
                                <w:i/>
                                <w:color w:val="000000" w:themeColor="text1"/>
                              </w:rPr>
                            </w:pPr>
                            <w:r w:rsidRPr="00B009D3">
                              <w:rPr>
                                <w:i/>
                                <w:color w:val="000000" w:themeColor="text1"/>
                              </w:rPr>
                              <w:t>The types of issues identified could include risks associated with: labor influx, spread of communicable diseases,</w:t>
                            </w:r>
                            <w:bookmarkStart w:id="544" w:name="_Hlk10196401"/>
                            <w:r w:rsidRPr="00684A92">
                              <w:rPr>
                                <w:i/>
                                <w:color w:val="000000" w:themeColor="text1"/>
                              </w:rPr>
                              <w:t xml:space="preserve"> and </w:t>
                            </w:r>
                            <w:r w:rsidRPr="00B009D3">
                              <w:rPr>
                                <w:color w:val="000000" w:themeColor="text1"/>
                              </w:rPr>
                              <w:t>Sexual Exploitation</w:t>
                            </w:r>
                            <w:r>
                              <w:rPr>
                                <w:color w:val="000000" w:themeColor="text1"/>
                              </w:rPr>
                              <w:t xml:space="preserve"> and</w:t>
                            </w:r>
                            <w:r w:rsidRPr="00B009D3">
                              <w:rPr>
                                <w:color w:val="000000" w:themeColor="text1"/>
                              </w:rPr>
                              <w:t xml:space="preserve"> </w:t>
                            </w:r>
                            <w:r>
                              <w:rPr>
                                <w:color w:val="000000" w:themeColor="text1"/>
                              </w:rPr>
                              <w:t>Abuse</w:t>
                            </w:r>
                            <w:r w:rsidRPr="00B009D3">
                              <w:rPr>
                                <w:color w:val="000000" w:themeColor="text1"/>
                              </w:rPr>
                              <w:t xml:space="preserve"> </w:t>
                            </w:r>
                            <w:r w:rsidRPr="00B009D3">
                              <w:rPr>
                                <w:rFonts w:cstheme="minorHAnsi"/>
                              </w:rPr>
                              <w:t>(</w:t>
                            </w:r>
                            <w:r>
                              <w:rPr>
                                <w:rFonts w:cstheme="minorHAnsi"/>
                              </w:rPr>
                              <w:t>SEA</w:t>
                            </w:r>
                            <w:r w:rsidRPr="00B009D3">
                              <w:rPr>
                                <w:rFonts w:cstheme="minorHAnsi"/>
                              </w:rPr>
                              <w:t>)</w:t>
                            </w:r>
                            <w:bookmarkEnd w:id="544"/>
                            <w:r>
                              <w:rPr>
                                <w:rFonts w:cstheme="minorHAnsi"/>
                              </w:rPr>
                              <w:t>, Sexual Harassment (SH)</w:t>
                            </w:r>
                            <w:r>
                              <w:rPr>
                                <w:i/>
                                <w:color w:val="000000" w:themeColor="text1"/>
                              </w:rPr>
                              <w:t xml:space="preserve"> </w:t>
                            </w:r>
                            <w:r w:rsidRPr="00B009D3">
                              <w:rPr>
                                <w:i/>
                                <w:color w:val="000000" w:themeColor="text1"/>
                              </w:rPr>
                              <w:t xml:space="preserve">etc. </w:t>
                            </w:r>
                          </w:p>
                          <w:p w14:paraId="2A23464F" w14:textId="77777777" w:rsidR="004E7E28" w:rsidRPr="00455910" w:rsidRDefault="004E7E28" w:rsidP="00A36122">
                            <w:pPr>
                              <w:ind w:firstLine="360"/>
                              <w:rPr>
                                <w:b/>
                                <w:i/>
                              </w:rPr>
                            </w:pPr>
                            <w:r w:rsidRPr="00B009D3">
                              <w:rPr>
                                <w:b/>
                                <w:i/>
                              </w:rPr>
                              <w:t>Delete this Box prior to issuance of the bidding documents.</w:t>
                            </w:r>
                          </w:p>
                          <w:p w14:paraId="264D182C" w14:textId="77777777" w:rsidR="004E7E28" w:rsidRDefault="004E7E28" w:rsidP="00A3612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90933F" id="_x0000_s1028" type="#_x0000_t202" style="position:absolute;left:0;text-align:left;margin-left:7.5pt;margin-top:20.65pt;width:457.95pt;height:143.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">
                <v:textbox>
                  <w:txbxContent>
                    <w:p w14:paraId="5A36471B" w14:textId="77777777" w:rsidR="004E7E28" w:rsidRPr="00B009D3" w:rsidRDefault="004E7E28" w:rsidP="00A36122">
                      <w:pPr>
                        <w:spacing w:after="120"/>
                        <w:rPr>
                          <w:i/>
                        </w:rPr>
                      </w:pPr>
                      <w:r w:rsidRPr="00B009D3">
                        <w:rPr>
                          <w:b/>
                          <w:i/>
                        </w:rPr>
                        <w:t>Note to the Employer</w:t>
                      </w:r>
                      <w:r w:rsidRPr="00B009D3">
                        <w:rPr>
                          <w:i/>
                        </w:rPr>
                        <w:t xml:space="preserve">: </w:t>
                      </w:r>
                    </w:p>
                    <w:p w14:paraId="6F52C5ED" w14:textId="77777777" w:rsidR="004E7E28" w:rsidRPr="00B009D3" w:rsidRDefault="004E7E28" w:rsidP="00A36122">
                      <w:pPr>
                        <w:spacing w:after="120"/>
                        <w:ind w:left="360"/>
                        <w:rPr>
                          <w:i/>
                        </w:rPr>
                      </w:pPr>
                      <w:r w:rsidRPr="00B009D3">
                        <w:rPr>
                          <w:b/>
                          <w:i/>
                        </w:rPr>
                        <w:t>The following minimum requirements shall not be modified</w:t>
                      </w:r>
                      <w:r w:rsidRPr="00B009D3">
                        <w:rPr>
                          <w:i/>
                        </w:rPr>
                        <w:t xml:space="preserve">. The Employer may add </w:t>
                      </w:r>
                      <w:r w:rsidRPr="00D556E1">
                        <w:rPr>
                          <w:i/>
                        </w:rPr>
                        <w:t>additional requirements to address identified issues,</w:t>
                      </w:r>
                      <w:r w:rsidRPr="00B009D3">
                        <w:rPr>
                          <w:i/>
                        </w:rPr>
                        <w:t xml:space="preserve"> informed by relevant environmental and social assessment.</w:t>
                      </w:r>
                    </w:p>
                    <w:p w14:paraId="557FFD3F" w14:textId="5F8B96F0" w:rsidR="004E7E28" w:rsidRPr="00B009D3" w:rsidRDefault="004E7E28" w:rsidP="00A36122">
                      <w:pPr>
                        <w:spacing w:after="120"/>
                        <w:ind w:left="360"/>
                        <w:rPr>
                          <w:i/>
                          <w:color w:val="000000" w:themeColor="text1"/>
                        </w:rPr>
                      </w:pPr>
                      <w:r w:rsidRPr="00B009D3">
                        <w:rPr>
                          <w:i/>
                          <w:color w:val="000000" w:themeColor="text1"/>
                        </w:rPr>
                        <w:t>The types of issues identified could include risks associated with: labor influx, spread of communicable diseases,</w:t>
                      </w:r>
                      <w:bookmarkStart w:id="545" w:name="_Hlk10196401"/>
                      <w:r w:rsidRPr="00684A92">
                        <w:rPr>
                          <w:i/>
                          <w:color w:val="000000" w:themeColor="text1"/>
                        </w:rPr>
                        <w:t xml:space="preserve"> and </w:t>
                      </w:r>
                      <w:r w:rsidRPr="00B009D3">
                        <w:rPr>
                          <w:color w:val="000000" w:themeColor="text1"/>
                        </w:rPr>
                        <w:t>Sexual Exploitation</w:t>
                      </w:r>
                      <w:r>
                        <w:rPr>
                          <w:color w:val="000000" w:themeColor="text1"/>
                        </w:rPr>
                        <w:t xml:space="preserve"> and</w:t>
                      </w:r>
                      <w:r w:rsidRPr="00B009D3">
                        <w:rPr>
                          <w:color w:val="000000" w:themeColor="text1"/>
                        </w:rPr>
                        <w:t xml:space="preserve"> </w:t>
                      </w:r>
                      <w:r>
                        <w:rPr>
                          <w:color w:val="000000" w:themeColor="text1"/>
                        </w:rPr>
                        <w:t>Abuse</w:t>
                      </w:r>
                      <w:r w:rsidRPr="00B009D3">
                        <w:rPr>
                          <w:color w:val="000000" w:themeColor="text1"/>
                        </w:rPr>
                        <w:t xml:space="preserve"> </w:t>
                      </w:r>
                      <w:r w:rsidRPr="00B009D3">
                        <w:rPr>
                          <w:rFonts w:cstheme="minorHAnsi"/>
                        </w:rPr>
                        <w:t>(</w:t>
                      </w:r>
                      <w:r>
                        <w:rPr>
                          <w:rFonts w:cstheme="minorHAnsi"/>
                        </w:rPr>
                        <w:t>SEA</w:t>
                      </w:r>
                      <w:r w:rsidRPr="00B009D3">
                        <w:rPr>
                          <w:rFonts w:cstheme="minorHAnsi"/>
                        </w:rPr>
                        <w:t>)</w:t>
                      </w:r>
                      <w:bookmarkEnd w:id="545"/>
                      <w:r>
                        <w:rPr>
                          <w:rFonts w:cstheme="minorHAnsi"/>
                        </w:rPr>
                        <w:t>, Sexual Harassment (SH)</w:t>
                      </w:r>
                      <w:r>
                        <w:rPr>
                          <w:i/>
                          <w:color w:val="000000" w:themeColor="text1"/>
                        </w:rPr>
                        <w:t xml:space="preserve"> </w:t>
                      </w:r>
                      <w:r w:rsidRPr="00B009D3">
                        <w:rPr>
                          <w:i/>
                          <w:color w:val="000000" w:themeColor="text1"/>
                        </w:rPr>
                        <w:t xml:space="preserve">etc. </w:t>
                      </w:r>
                    </w:p>
                    <w:p w14:paraId="2A23464F" w14:textId="77777777" w:rsidR="004E7E28" w:rsidRPr="00455910" w:rsidRDefault="004E7E28" w:rsidP="00A36122">
                      <w:pPr>
                        <w:ind w:firstLine="360"/>
                        <w:rPr>
                          <w:b/>
                          <w:i/>
                        </w:rPr>
                      </w:pPr>
                      <w:r w:rsidRPr="00B009D3">
                        <w:rPr>
                          <w:b/>
                          <w:i/>
                        </w:rPr>
                        <w:t>Delete this Box prior to issuance of the bidding documents.</w:t>
                      </w:r>
                    </w:p>
                    <w:p w14:paraId="264D182C" w14:textId="77777777" w:rsidR="004E7E28" w:rsidRDefault="004E7E28" w:rsidP="00A36122"/>
                  </w:txbxContent>
                </v:textbox>
                <w10:wrap type="square"/>
              </v:shape>
            </w:pict>
          </mc:Fallback>
        </mc:AlternateContent>
      </w:r>
    </w:p>
    <w:p w14:paraId="42672364" w14:textId="3668F50D" w:rsidR="00A36122" w:rsidRPr="00653A9D" w:rsidRDefault="00A36122" w:rsidP="00653A9D">
      <w:pPr>
        <w:spacing w:before="480" w:after="134"/>
        <w:ind w:left="180" w:right="-14"/>
        <w:jc w:val="center"/>
        <w:rPr>
          <w:bCs/>
          <w:i/>
        </w:rPr>
      </w:pPr>
      <w:r w:rsidRPr="00A36122">
        <w:rPr>
          <w:b/>
          <w:sz w:val="28"/>
          <w:szCs w:val="28"/>
        </w:rPr>
        <w:t>CODE OF CONDUCT FOR CONTRACTOR’S PERSONNEL</w:t>
      </w:r>
    </w:p>
    <w:p w14:paraId="09C5938A" w14:textId="77777777" w:rsidR="00A36122" w:rsidRPr="00653A9D" w:rsidRDefault="00A36122" w:rsidP="00653A9D">
      <w:pPr>
        <w:spacing w:before="240" w:after="240"/>
        <w:ind w:left="90" w:right="-72"/>
        <w:rPr>
          <w:noProof/>
        </w:rPr>
      </w:pPr>
      <w:r w:rsidRPr="00A36122">
        <w:rPr>
          <w:bCs/>
        </w:rPr>
        <w:t>We are the Contractor, [</w:t>
      </w:r>
      <w:r w:rsidRPr="00A36122">
        <w:rPr>
          <w:bCs/>
          <w:i/>
        </w:rPr>
        <w:t>enter name of Contractor</w:t>
      </w:r>
      <w:r w:rsidRPr="00A36122">
        <w:rPr>
          <w:bCs/>
        </w:rPr>
        <w:t>].  We have signed a contract with [</w:t>
      </w:r>
      <w:r w:rsidRPr="00A36122">
        <w:rPr>
          <w:bCs/>
          <w:i/>
        </w:rPr>
        <w:t>enter name of Employer</w:t>
      </w:r>
      <w:r w:rsidRPr="00A36122">
        <w:rPr>
          <w:bCs/>
        </w:rPr>
        <w:t>] for [</w:t>
      </w:r>
      <w:r w:rsidRPr="00A36122">
        <w:rPr>
          <w:bCs/>
          <w:i/>
        </w:rPr>
        <w:t xml:space="preserve">enter description of </w:t>
      </w:r>
      <w:r w:rsidRPr="00653A9D">
        <w:rPr>
          <w:bCs/>
          <w:i/>
        </w:rPr>
        <w:t>the Facilities</w:t>
      </w:r>
      <w:r w:rsidRPr="00653A9D">
        <w:rPr>
          <w:bCs/>
        </w:rPr>
        <w:t>]. The Plant for the Facilities will be installed at [</w:t>
      </w:r>
      <w:r w:rsidRPr="00653A9D">
        <w:rPr>
          <w:bCs/>
          <w:i/>
        </w:rPr>
        <w:t>enter the Site]</w:t>
      </w:r>
      <w:r w:rsidRPr="00653A9D">
        <w:rPr>
          <w:bCs/>
        </w:rPr>
        <w:t xml:space="preserve">. Our contract requires us to implement measures to address environmental and social risks, related to the Installation Services </w:t>
      </w:r>
      <w:r w:rsidRPr="00653A9D">
        <w:rPr>
          <w:noProof/>
        </w:rPr>
        <w:t>i.e. services ancillary to the supply of the Plant for the Fa</w:t>
      </w:r>
      <w:r w:rsidRPr="00653A9D">
        <w:rPr>
          <w:bCs/>
        </w:rPr>
        <w:t xml:space="preserve">cilities, </w:t>
      </w:r>
      <w:r w:rsidRPr="00653A9D">
        <w:rPr>
          <w:noProof/>
        </w:rPr>
        <w:t>such as inland transportation, site preparation works/ associated civil works, installation, testing, precommissioning, commissioning, operations and maintenance etc. as the case may require;</w:t>
      </w:r>
      <w:r w:rsidRPr="00653A9D">
        <w:rPr>
          <w:bCs/>
        </w:rPr>
        <w:t>.</w:t>
      </w:r>
    </w:p>
    <w:p w14:paraId="7BB9D14C" w14:textId="77777777" w:rsidR="00A36122" w:rsidRPr="00653A9D" w:rsidRDefault="00A36122" w:rsidP="00A36122">
      <w:pPr>
        <w:spacing w:before="240" w:after="240"/>
        <w:ind w:right="-72"/>
        <w:rPr>
          <w:bCs/>
        </w:rPr>
      </w:pPr>
      <w:r w:rsidRPr="00653A9D">
        <w:rPr>
          <w:bCs/>
        </w:rPr>
        <w:t xml:space="preserve">This Code of Conduct is part of our measures to deal with environmental and social risks related to the Installation Services.  </w:t>
      </w:r>
    </w:p>
    <w:p w14:paraId="229F4B58" w14:textId="738DB249" w:rsidR="00A36122" w:rsidRPr="00653A9D" w:rsidRDefault="00A36122" w:rsidP="00A36122">
      <w:pPr>
        <w:spacing w:before="240" w:after="240"/>
        <w:ind w:right="-72"/>
        <w:rPr>
          <w:bCs/>
        </w:rPr>
      </w:pPr>
      <w:r w:rsidRPr="00653A9D">
        <w:rPr>
          <w:color w:val="000000" w:themeColor="text1"/>
        </w:rPr>
        <w:t xml:space="preserve">All personnel that we utilize in the execution of the Contract, including staff, labor and other employees of us and of each Subcontractor, and any other personnel assisting us in the execution of the Contract, are referred to as Contractor’s </w:t>
      </w:r>
      <w:r w:rsidR="00FE18A7">
        <w:rPr>
          <w:color w:val="000000" w:themeColor="text1"/>
        </w:rPr>
        <w:t>P</w:t>
      </w:r>
      <w:r w:rsidR="00FE18A7" w:rsidRPr="00653A9D">
        <w:rPr>
          <w:color w:val="000000" w:themeColor="text1"/>
        </w:rPr>
        <w:t>ersonnel</w:t>
      </w:r>
      <w:r w:rsidRPr="00653A9D">
        <w:rPr>
          <w:color w:val="000000" w:themeColor="text1"/>
        </w:rPr>
        <w:t xml:space="preserve">. </w:t>
      </w:r>
    </w:p>
    <w:p w14:paraId="541A36D3" w14:textId="77777777" w:rsidR="00A36122" w:rsidRPr="00653A9D" w:rsidRDefault="00A36122" w:rsidP="00A36122">
      <w:pPr>
        <w:spacing w:before="240" w:after="120" w:line="252" w:lineRule="auto"/>
        <w:ind w:right="-14"/>
        <w:rPr>
          <w:bCs/>
        </w:rPr>
      </w:pPr>
      <w:r w:rsidRPr="00653A9D">
        <w:rPr>
          <w:bCs/>
        </w:rPr>
        <w:t xml:space="preserve">This Code of Conduct identifies the behavior that we require from the </w:t>
      </w:r>
      <w:bookmarkStart w:id="546" w:name="_Hlk26970869"/>
      <w:r w:rsidRPr="00653A9D">
        <w:rPr>
          <w:bCs/>
        </w:rPr>
        <w:t xml:space="preserve">Contractor’s  Personnel </w:t>
      </w:r>
      <w:bookmarkStart w:id="547" w:name="_Hlk27053939"/>
      <w:r w:rsidRPr="00653A9D">
        <w:t xml:space="preserve">employed for the execution of Installation Services at the Site (or other places </w:t>
      </w:r>
      <w:r w:rsidRPr="00653A9D">
        <w:rPr>
          <w:noProof/>
        </w:rPr>
        <w:t>in the country where the Site is located)</w:t>
      </w:r>
      <w:bookmarkEnd w:id="546"/>
      <w:r w:rsidRPr="00653A9D">
        <w:rPr>
          <w:noProof/>
        </w:rPr>
        <w:t>.</w:t>
      </w:r>
      <w:bookmarkEnd w:id="547"/>
    </w:p>
    <w:p w14:paraId="0CB61DEA" w14:textId="77777777" w:rsidR="00A36122" w:rsidRPr="00653A9D" w:rsidRDefault="00A36122" w:rsidP="00A36122">
      <w:pPr>
        <w:spacing w:before="240" w:after="120" w:line="252" w:lineRule="auto"/>
        <w:ind w:right="-14"/>
        <w:rPr>
          <w:bCs/>
        </w:rPr>
      </w:pPr>
      <w:r w:rsidRPr="00653A9D">
        <w:rPr>
          <w:bCs/>
        </w:rPr>
        <w:t>Our workplace is an environment where unsafe, offensive, abusive or violent behavior will not be tolerated and where all persons should feel comfortable raising issues or concerns without fear of retaliation.</w:t>
      </w:r>
    </w:p>
    <w:p w14:paraId="41A644A4" w14:textId="77777777" w:rsidR="00A36122" w:rsidRPr="00653A9D" w:rsidRDefault="00A36122" w:rsidP="00A36122">
      <w:pPr>
        <w:spacing w:before="240" w:after="120" w:line="252" w:lineRule="auto"/>
        <w:ind w:right="-14"/>
        <w:rPr>
          <w:b/>
          <w:bCs/>
        </w:rPr>
      </w:pPr>
      <w:r w:rsidRPr="00653A9D">
        <w:rPr>
          <w:b/>
          <w:bCs/>
        </w:rPr>
        <w:t>REQUIRED CONDUCT</w:t>
      </w:r>
    </w:p>
    <w:p w14:paraId="22A42EFB" w14:textId="77777777" w:rsidR="00A36122" w:rsidRPr="00653A9D" w:rsidRDefault="00A36122" w:rsidP="00A36122">
      <w:pPr>
        <w:spacing w:after="120" w:line="252" w:lineRule="auto"/>
        <w:ind w:right="-14"/>
        <w:rPr>
          <w:bCs/>
        </w:rPr>
      </w:pPr>
      <w:r w:rsidRPr="00653A9D">
        <w:rPr>
          <w:bCs/>
        </w:rPr>
        <w:t xml:space="preserve">Contractor’s  Personnel </w:t>
      </w:r>
      <w:r w:rsidRPr="00653A9D">
        <w:t xml:space="preserve">employed for the execution of Installation Services at the Site (or other places </w:t>
      </w:r>
      <w:r w:rsidRPr="00653A9D">
        <w:rPr>
          <w:noProof/>
        </w:rPr>
        <w:t xml:space="preserve">in the country where the Site is located) </w:t>
      </w:r>
      <w:r w:rsidRPr="00653A9D">
        <w:rPr>
          <w:bCs/>
        </w:rPr>
        <w:t>shall:</w:t>
      </w:r>
    </w:p>
    <w:p w14:paraId="0FAB2023" w14:textId="77777777" w:rsidR="00A36122" w:rsidRPr="00653A9D" w:rsidRDefault="00A36122" w:rsidP="00D1785C">
      <w:pPr>
        <w:numPr>
          <w:ilvl w:val="0"/>
          <w:numId w:val="56"/>
        </w:numPr>
        <w:spacing w:after="120"/>
        <w:ind w:right="-14"/>
        <w:rPr>
          <w:rFonts w:eastAsia="Arial Narrow"/>
          <w:color w:val="000000"/>
        </w:rPr>
      </w:pPr>
      <w:r w:rsidRPr="00653A9D">
        <w:rPr>
          <w:rFonts w:eastAsia="Arial Narrow"/>
          <w:color w:val="000000"/>
        </w:rPr>
        <w:t>carry out his/her duties competently and diligently;</w:t>
      </w:r>
    </w:p>
    <w:p w14:paraId="32FCA719" w14:textId="1DFD8E10" w:rsidR="00A36122" w:rsidRPr="00653A9D" w:rsidRDefault="00A36122" w:rsidP="00D1785C">
      <w:pPr>
        <w:numPr>
          <w:ilvl w:val="0"/>
          <w:numId w:val="56"/>
        </w:numPr>
        <w:spacing w:after="120" w:line="240" w:lineRule="atLeast"/>
        <w:ind w:right="-14"/>
        <w:rPr>
          <w:rFonts w:eastAsia="Calibri" w:cs="Arial"/>
        </w:rPr>
      </w:pPr>
      <w:r w:rsidRPr="00653A9D">
        <w:rPr>
          <w:rFonts w:eastAsia="Arial Narrow"/>
          <w:color w:val="000000"/>
        </w:rPr>
        <w:t xml:space="preserve">comply with this Code of Conduct and all applicable laws, regulations and other requirements, including requirements </w:t>
      </w:r>
      <w:r w:rsidRPr="00653A9D">
        <w:t xml:space="preserve">to protect the health, safety and well-being of other Contractor’s </w:t>
      </w:r>
      <w:r w:rsidR="0014133F">
        <w:t>P</w:t>
      </w:r>
      <w:r w:rsidR="0014133F" w:rsidRPr="00653A9D">
        <w:t xml:space="preserve">ersonnel </w:t>
      </w:r>
      <w:r w:rsidRPr="00653A9D">
        <w:t>and any other person;</w:t>
      </w:r>
      <w:r w:rsidRPr="00653A9D" w:rsidDel="004C494B">
        <w:rPr>
          <w:rFonts w:eastAsia="Calibri" w:cs="Arial"/>
        </w:rPr>
        <w:t xml:space="preserve"> </w:t>
      </w:r>
    </w:p>
    <w:p w14:paraId="21A32F65" w14:textId="77777777" w:rsidR="00A36122" w:rsidRPr="00653A9D" w:rsidRDefault="00A36122" w:rsidP="00D1785C">
      <w:pPr>
        <w:numPr>
          <w:ilvl w:val="0"/>
          <w:numId w:val="56"/>
        </w:numPr>
        <w:spacing w:after="120" w:line="240" w:lineRule="atLeast"/>
        <w:ind w:right="-14"/>
        <w:rPr>
          <w:rFonts w:eastAsia="Calibri" w:cs="Arial"/>
        </w:rPr>
      </w:pPr>
      <w:r w:rsidRPr="00653A9D">
        <w:rPr>
          <w:lang w:eastAsia="en-GB"/>
        </w:rPr>
        <w:t>maintain a safe working environment including by:</w:t>
      </w:r>
    </w:p>
    <w:p w14:paraId="0C5DE9D8" w14:textId="77777777" w:rsidR="00A36122" w:rsidRPr="00653A9D" w:rsidRDefault="00A36122" w:rsidP="00D1785C">
      <w:pPr>
        <w:numPr>
          <w:ilvl w:val="1"/>
          <w:numId w:val="56"/>
        </w:numPr>
        <w:spacing w:after="120" w:line="240" w:lineRule="atLeast"/>
        <w:ind w:right="-14"/>
        <w:rPr>
          <w:rFonts w:eastAsia="Calibri" w:cs="Arial"/>
        </w:rPr>
      </w:pPr>
      <w:r w:rsidRPr="00653A9D">
        <w:rPr>
          <w:lang w:eastAsia="en-GB"/>
        </w:rPr>
        <w:t xml:space="preserve">ensuring that workplaces, machinery, equipment and processes under each person’s control are safe and without risk to health; </w:t>
      </w:r>
    </w:p>
    <w:p w14:paraId="09E0C722" w14:textId="77777777" w:rsidR="00A36122" w:rsidRPr="00653A9D" w:rsidRDefault="00A36122" w:rsidP="00D1785C">
      <w:pPr>
        <w:numPr>
          <w:ilvl w:val="1"/>
          <w:numId w:val="56"/>
        </w:numPr>
        <w:spacing w:after="120" w:line="240" w:lineRule="atLeast"/>
        <w:ind w:right="-14"/>
        <w:rPr>
          <w:rFonts w:eastAsia="Calibri" w:cs="Arial"/>
        </w:rPr>
      </w:pPr>
      <w:r w:rsidRPr="00653A9D">
        <w:rPr>
          <w:rFonts w:eastAsia="Calibri"/>
        </w:rPr>
        <w:t xml:space="preserve">wearing required personal protective equipment; </w:t>
      </w:r>
      <w:r w:rsidRPr="00653A9D">
        <w:rPr>
          <w:lang w:eastAsia="en-GB"/>
        </w:rPr>
        <w:t xml:space="preserve">  </w:t>
      </w:r>
    </w:p>
    <w:p w14:paraId="0F4417A8" w14:textId="77777777" w:rsidR="00A36122" w:rsidRPr="00653A9D" w:rsidRDefault="00A36122" w:rsidP="00D1785C">
      <w:pPr>
        <w:numPr>
          <w:ilvl w:val="1"/>
          <w:numId w:val="56"/>
        </w:numPr>
        <w:spacing w:after="120" w:line="240" w:lineRule="atLeast"/>
        <w:ind w:right="-14"/>
        <w:rPr>
          <w:rFonts w:eastAsia="Calibri" w:cs="Arial"/>
        </w:rPr>
      </w:pPr>
      <w:r w:rsidRPr="00653A9D">
        <w:rPr>
          <w:lang w:eastAsia="en-GB"/>
        </w:rPr>
        <w:t xml:space="preserve">using appropriate measures relating to </w:t>
      </w:r>
      <w:r w:rsidRPr="00653A9D">
        <w:t>chemical, physical and biological substances and agents</w:t>
      </w:r>
      <w:r w:rsidRPr="00653A9D">
        <w:rPr>
          <w:lang w:eastAsia="en-GB"/>
        </w:rPr>
        <w:t>; and</w:t>
      </w:r>
    </w:p>
    <w:p w14:paraId="424C3344" w14:textId="77777777" w:rsidR="00A36122" w:rsidRPr="00653A9D" w:rsidRDefault="00A36122" w:rsidP="00D1785C">
      <w:pPr>
        <w:numPr>
          <w:ilvl w:val="1"/>
          <w:numId w:val="56"/>
        </w:numPr>
        <w:spacing w:after="120" w:line="240" w:lineRule="atLeast"/>
        <w:ind w:right="-14"/>
        <w:rPr>
          <w:rFonts w:eastAsia="Calibri" w:cs="Arial"/>
        </w:rPr>
      </w:pPr>
      <w:r w:rsidRPr="00653A9D">
        <w:rPr>
          <w:lang w:eastAsia="en-GB"/>
        </w:rPr>
        <w:t>following applicable emergency operating procedures.</w:t>
      </w:r>
    </w:p>
    <w:p w14:paraId="00578A21" w14:textId="77777777" w:rsidR="00A36122" w:rsidRPr="00653A9D" w:rsidRDefault="00A36122" w:rsidP="00D1785C">
      <w:pPr>
        <w:numPr>
          <w:ilvl w:val="0"/>
          <w:numId w:val="56"/>
        </w:numPr>
        <w:spacing w:after="120"/>
        <w:ind w:right="-14"/>
        <w:rPr>
          <w:rFonts w:eastAsia="Arial Narrow"/>
          <w:color w:val="000000"/>
        </w:rPr>
      </w:pPr>
      <w:r w:rsidRPr="00653A9D">
        <w:rPr>
          <w:rFonts w:eastAsia="Arial Narrow"/>
          <w:color w:val="000000"/>
        </w:rPr>
        <w:t xml:space="preserve">report </w:t>
      </w:r>
      <w:r w:rsidRPr="00653A9D">
        <w:rPr>
          <w:lang w:eastAsia="en-GB"/>
        </w:rPr>
        <w:t>work situations that he/she believes are not safe or healthy and remove himself/herself from a work situation which he/she reasonably believes presents an imminent and serious danger to his/her life or health;</w:t>
      </w:r>
    </w:p>
    <w:p w14:paraId="395ABFF9" w14:textId="77777777" w:rsidR="00A36122" w:rsidRPr="00653A9D" w:rsidRDefault="00A36122" w:rsidP="00D1785C">
      <w:pPr>
        <w:numPr>
          <w:ilvl w:val="0"/>
          <w:numId w:val="56"/>
        </w:numPr>
        <w:spacing w:after="120"/>
        <w:ind w:right="-14"/>
        <w:rPr>
          <w:rFonts w:eastAsia="Arial Narrow"/>
          <w:color w:val="000000"/>
        </w:rPr>
      </w:pPr>
      <w:r w:rsidRPr="00653A9D">
        <w:rPr>
          <w:bCs/>
        </w:rPr>
        <w:t xml:space="preserve">treat other people with respect, and not discriminate against </w:t>
      </w:r>
      <w:r w:rsidRPr="00653A9D">
        <w:rPr>
          <w:rFonts w:eastAsia="Arial Narrow"/>
          <w:color w:val="000000"/>
        </w:rPr>
        <w:t>specific groups such as women, people with disabilities, migrant workers or children;</w:t>
      </w:r>
    </w:p>
    <w:p w14:paraId="69837ED6" w14:textId="77777777" w:rsidR="00A36122" w:rsidRPr="00653A9D" w:rsidRDefault="00A36122" w:rsidP="00D1785C">
      <w:pPr>
        <w:numPr>
          <w:ilvl w:val="0"/>
          <w:numId w:val="56"/>
        </w:numPr>
        <w:spacing w:after="120" w:line="240" w:lineRule="atLeast"/>
        <w:ind w:right="-14"/>
        <w:rPr>
          <w:rFonts w:eastAsia="Arial Narrow"/>
          <w:color w:val="000000"/>
        </w:rPr>
      </w:pPr>
      <w:r w:rsidRPr="00653A9D">
        <w:rPr>
          <w:bCs/>
        </w:rPr>
        <w:t>not engage</w:t>
      </w:r>
      <w:r w:rsidRPr="00653A9D">
        <w:rPr>
          <w:rFonts w:eastAsia="Arial Narrow"/>
          <w:color w:val="000000"/>
        </w:rPr>
        <w:t xml:space="preserve"> </w:t>
      </w:r>
      <w:r w:rsidRPr="00653A9D">
        <w:rPr>
          <w:bCs/>
        </w:rPr>
        <w:t xml:space="preserve">in any form of sexual harassment including </w:t>
      </w:r>
      <w:r w:rsidRPr="00653A9D">
        <w:t>unwelcome sexual advances, requests for sexual favors, and other verbal or physical conduct of a sexual nature with other Contractor’s or Employer’s Personnel;</w:t>
      </w:r>
    </w:p>
    <w:p w14:paraId="74A5B5A0" w14:textId="77777777" w:rsidR="00A36122" w:rsidRPr="00653A9D" w:rsidRDefault="00A36122" w:rsidP="00D1785C">
      <w:pPr>
        <w:numPr>
          <w:ilvl w:val="0"/>
          <w:numId w:val="56"/>
        </w:numPr>
        <w:autoSpaceDE w:val="0"/>
        <w:autoSpaceDN w:val="0"/>
        <w:spacing w:after="120"/>
        <w:ind w:right="-14"/>
        <w:rPr>
          <w:color w:val="000000" w:themeColor="text1"/>
        </w:rPr>
      </w:pPr>
      <w:bookmarkStart w:id="548" w:name="_Hlk11663505"/>
      <w:r w:rsidRPr="00653A9D">
        <w:t xml:space="preserve">not engage in </w:t>
      </w:r>
      <w:bookmarkStart w:id="549" w:name="_Hlk10196619"/>
      <w:r w:rsidRPr="00653A9D">
        <w:t>Sexual Exploitation, which means any actual or attempted abuse of position of vulnerability, differential power or trust, for sexual purposes, including, but not limited to, profiting monetarily, socially or politically from the sexual exploitation of another</w:t>
      </w:r>
      <w:r w:rsidRPr="00653A9D">
        <w:rPr>
          <w:color w:val="000000" w:themeColor="text1"/>
        </w:rPr>
        <w:t>;</w:t>
      </w:r>
      <w:bookmarkEnd w:id="549"/>
    </w:p>
    <w:p w14:paraId="1435ABD2" w14:textId="77777777" w:rsidR="00A36122" w:rsidRPr="00653A9D" w:rsidRDefault="00A36122" w:rsidP="00D1785C">
      <w:pPr>
        <w:numPr>
          <w:ilvl w:val="0"/>
          <w:numId w:val="56"/>
        </w:numPr>
        <w:spacing w:after="120" w:line="240" w:lineRule="atLeast"/>
        <w:ind w:right="-14"/>
        <w:rPr>
          <w:rFonts w:eastAsia="Calibri" w:cs="Arial"/>
          <w:szCs w:val="24"/>
        </w:rPr>
      </w:pPr>
      <w:bookmarkStart w:id="550" w:name="_Hlk10196916"/>
      <w:r w:rsidRPr="00653A9D">
        <w:rPr>
          <w:szCs w:val="24"/>
        </w:rPr>
        <w:t xml:space="preserve">not engage in </w:t>
      </w:r>
      <w:r w:rsidRPr="00653A9D">
        <w:rPr>
          <w:szCs w:val="24"/>
          <w:lang w:val="es-ES_tradnl"/>
        </w:rPr>
        <w:t xml:space="preserve">in Sexual Abuse,  </w:t>
      </w:r>
      <w:r w:rsidRPr="00653A9D">
        <w:rPr>
          <w:szCs w:val="24"/>
        </w:rPr>
        <w:t xml:space="preserve">which means the actual or threatened physical intrusion of a sexual nature, whether by force or under unequal or coercive conditions; </w:t>
      </w:r>
    </w:p>
    <w:p w14:paraId="6A0D51F5" w14:textId="77777777" w:rsidR="00A36122" w:rsidRPr="00653A9D" w:rsidRDefault="00A36122" w:rsidP="00D1785C">
      <w:pPr>
        <w:numPr>
          <w:ilvl w:val="0"/>
          <w:numId w:val="56"/>
        </w:numPr>
        <w:spacing w:after="120" w:line="240" w:lineRule="atLeast"/>
        <w:ind w:right="-14"/>
        <w:rPr>
          <w:bCs/>
          <w:szCs w:val="24"/>
        </w:rPr>
      </w:pPr>
      <w:bookmarkStart w:id="551" w:name="_Hlk10196970"/>
      <w:bookmarkEnd w:id="550"/>
      <w:r w:rsidRPr="00653A9D">
        <w:rPr>
          <w:bCs/>
          <w:szCs w:val="24"/>
        </w:rPr>
        <w:t xml:space="preserve">not engage in any form of sexual activity with individuals under the age of 18, except in case of pre-existing marriage; </w:t>
      </w:r>
      <w:bookmarkEnd w:id="548"/>
      <w:bookmarkEnd w:id="551"/>
    </w:p>
    <w:p w14:paraId="1C0E0676" w14:textId="77777777" w:rsidR="00A36122" w:rsidRPr="00653A9D" w:rsidRDefault="00A36122" w:rsidP="00D1785C">
      <w:pPr>
        <w:numPr>
          <w:ilvl w:val="0"/>
          <w:numId w:val="56"/>
        </w:numPr>
        <w:spacing w:after="120" w:line="240" w:lineRule="atLeast"/>
        <w:ind w:right="-14"/>
        <w:rPr>
          <w:bCs/>
          <w:szCs w:val="24"/>
        </w:rPr>
      </w:pPr>
      <w:r w:rsidRPr="00653A9D">
        <w:rPr>
          <w:bCs/>
          <w:color w:val="000000"/>
          <w:szCs w:val="24"/>
        </w:rPr>
        <w:t xml:space="preserve">complete relevant training courses that will be provided related to the environmental and social aspects of the Contract, including on health and safety matters, </w:t>
      </w:r>
      <w:bookmarkStart w:id="552" w:name="_Hlk10197034"/>
      <w:r w:rsidRPr="00653A9D">
        <w:rPr>
          <w:bCs/>
          <w:color w:val="000000"/>
          <w:szCs w:val="24"/>
        </w:rPr>
        <w:t>and Sexual Exploitation and Abuse, and Sexual Harassment (SH);</w:t>
      </w:r>
      <w:bookmarkEnd w:id="552"/>
    </w:p>
    <w:p w14:paraId="611AAA44" w14:textId="77777777" w:rsidR="00A36122" w:rsidRPr="00653A9D" w:rsidRDefault="00A36122" w:rsidP="00D1785C">
      <w:pPr>
        <w:numPr>
          <w:ilvl w:val="0"/>
          <w:numId w:val="56"/>
        </w:numPr>
        <w:spacing w:after="120" w:line="240" w:lineRule="atLeast"/>
        <w:ind w:right="-14"/>
        <w:rPr>
          <w:bCs/>
          <w:szCs w:val="24"/>
        </w:rPr>
      </w:pPr>
      <w:r w:rsidRPr="00653A9D">
        <w:rPr>
          <w:rFonts w:eastAsia="Calibri" w:cs="Arial"/>
          <w:szCs w:val="24"/>
          <w:lang w:val="es-ES_tradnl"/>
        </w:rPr>
        <w:t xml:space="preserve"> </w:t>
      </w:r>
      <w:r w:rsidRPr="00653A9D">
        <w:rPr>
          <w:rFonts w:eastAsia="Calibri" w:cs="Arial"/>
          <w:szCs w:val="24"/>
        </w:rPr>
        <w:t>report violations of this Code of Conduct; and</w:t>
      </w:r>
    </w:p>
    <w:p w14:paraId="5702E4E5" w14:textId="77777777" w:rsidR="00A36122" w:rsidRPr="00653A9D" w:rsidRDefault="00A36122" w:rsidP="00D1785C">
      <w:pPr>
        <w:numPr>
          <w:ilvl w:val="0"/>
          <w:numId w:val="56"/>
        </w:numPr>
        <w:spacing w:after="120" w:line="240" w:lineRule="atLeast"/>
        <w:ind w:right="-14"/>
        <w:rPr>
          <w:rFonts w:eastAsia="Calibri" w:cs="Arial"/>
        </w:rPr>
      </w:pPr>
      <w:r w:rsidRPr="00653A9D">
        <w:rPr>
          <w:rFonts w:eastAsia="Calibri" w:cs="Arial"/>
        </w:rPr>
        <w:t xml:space="preserve">not retaliate against any person who reports violations of this Code of Conduct, whether to us or the Employer, or who makes use of the </w:t>
      </w:r>
      <w:r w:rsidRPr="00653A9D">
        <w:rPr>
          <w:rFonts w:eastAsia="Arial Narrow"/>
          <w:color w:val="000000"/>
        </w:rPr>
        <w:t>grievance mechanism for Contractor’s Personnel</w:t>
      </w:r>
      <w:r w:rsidRPr="00653A9D">
        <w:rPr>
          <w:rFonts w:eastAsia="Calibri" w:cs="Arial"/>
        </w:rPr>
        <w:t xml:space="preserve"> or the project’s Grievance Redress Mechanism.</w:t>
      </w:r>
      <w:r w:rsidRPr="00653A9D">
        <w:rPr>
          <w:rFonts w:eastAsia="Calibri"/>
        </w:rPr>
        <w:t xml:space="preserve"> </w:t>
      </w:r>
    </w:p>
    <w:p w14:paraId="2513F824" w14:textId="77777777" w:rsidR="00A36122" w:rsidRPr="00653A9D" w:rsidRDefault="00A36122" w:rsidP="00653A9D">
      <w:pPr>
        <w:keepNext/>
        <w:spacing w:before="240" w:after="120" w:line="240" w:lineRule="atLeast"/>
        <w:ind w:right="-14"/>
        <w:rPr>
          <w:rFonts w:eastAsia="Calibri" w:cs="Arial"/>
          <w:b/>
        </w:rPr>
      </w:pPr>
      <w:r w:rsidRPr="00653A9D">
        <w:rPr>
          <w:rFonts w:eastAsia="Calibri" w:cs="Arial"/>
          <w:b/>
        </w:rPr>
        <w:t xml:space="preserve">RAISING CONCERNS </w:t>
      </w:r>
    </w:p>
    <w:p w14:paraId="0A23337B" w14:textId="77777777" w:rsidR="00A36122" w:rsidRPr="00653A9D" w:rsidRDefault="00A36122" w:rsidP="00A36122">
      <w:pPr>
        <w:spacing w:after="120" w:line="240" w:lineRule="atLeast"/>
        <w:ind w:right="-14"/>
        <w:rPr>
          <w:rFonts w:eastAsia="Calibri" w:cs="Arial"/>
        </w:rPr>
      </w:pPr>
      <w:r w:rsidRPr="00653A9D">
        <w:rPr>
          <w:rFonts w:eastAsia="Calibri" w:cs="Arial"/>
        </w:rPr>
        <w:t>If any person observes behavior that he/she believes may represent a violation of this Code of Conduct, or that otherwise concerns him/her, he/she should raise the issue promptly. This can be done in either of the following ways:</w:t>
      </w:r>
    </w:p>
    <w:p w14:paraId="037AA438" w14:textId="77777777" w:rsidR="00A36122" w:rsidRPr="00653A9D" w:rsidRDefault="00A36122" w:rsidP="00D1785C">
      <w:pPr>
        <w:numPr>
          <w:ilvl w:val="0"/>
          <w:numId w:val="57"/>
        </w:numPr>
        <w:spacing w:after="120" w:line="240" w:lineRule="atLeast"/>
        <w:ind w:left="446" w:right="-14"/>
        <w:rPr>
          <w:rFonts w:eastAsia="Calibri" w:cs="Arial"/>
        </w:rPr>
      </w:pPr>
      <w:r w:rsidRPr="00653A9D">
        <w:rPr>
          <w:rFonts w:eastAsia="Calibri" w:cs="Arial"/>
        </w:rPr>
        <w:t>Contact [</w:t>
      </w:r>
      <w:r w:rsidRPr="00653A9D">
        <w:rPr>
          <w:rFonts w:eastAsia="Calibri" w:cs="Arial"/>
          <w:i/>
        </w:rPr>
        <w:t xml:space="preserve">enter name of the Contractor’s Social Expert with relevant experience in handling </w:t>
      </w:r>
      <w:bookmarkStart w:id="553" w:name="_Hlk21172013"/>
      <w:r w:rsidRPr="00653A9D">
        <w:rPr>
          <w:rFonts w:eastAsia="Calibri" w:cs="Arial"/>
          <w:i/>
        </w:rPr>
        <w:t>sexual exploitation, sexual abuse and sexual harassment cases</w:t>
      </w:r>
      <w:bookmarkEnd w:id="553"/>
      <w:r w:rsidRPr="00653A9D">
        <w:rPr>
          <w:rFonts w:eastAsia="Calibri" w:cs="Arial"/>
          <w:i/>
        </w:rPr>
        <w:t>, or if such person is not required under the Contract, another individual designated by the Contractor to handle these matters</w:t>
      </w:r>
      <w:r w:rsidRPr="00653A9D">
        <w:rPr>
          <w:rFonts w:eastAsia="Calibri" w:cs="Arial"/>
        </w:rPr>
        <w:t>] in writing at this address [   ] or by telephone at [   ] or in person at [   ]; or</w:t>
      </w:r>
    </w:p>
    <w:p w14:paraId="12FAA41B" w14:textId="77777777" w:rsidR="00A36122" w:rsidRPr="00653A9D" w:rsidRDefault="00A36122" w:rsidP="00D1785C">
      <w:pPr>
        <w:numPr>
          <w:ilvl w:val="0"/>
          <w:numId w:val="57"/>
        </w:numPr>
        <w:spacing w:after="120" w:line="240" w:lineRule="atLeast"/>
        <w:ind w:left="446" w:right="-14"/>
        <w:rPr>
          <w:rFonts w:eastAsia="Calibri" w:cs="Arial"/>
        </w:rPr>
      </w:pPr>
      <w:r w:rsidRPr="00653A9D">
        <w:rPr>
          <w:rFonts w:eastAsia="Calibri" w:cs="Arial"/>
        </w:rPr>
        <w:t xml:space="preserve">Call [  ]  to reach the Contractor’s hotline </w:t>
      </w:r>
      <w:r w:rsidRPr="00653A9D">
        <w:rPr>
          <w:rFonts w:eastAsia="Calibri" w:cs="Arial"/>
          <w:i/>
        </w:rPr>
        <w:t>(if any)</w:t>
      </w:r>
      <w:r w:rsidRPr="00653A9D">
        <w:rPr>
          <w:rFonts w:eastAsia="Calibri" w:cs="Arial"/>
        </w:rPr>
        <w:t xml:space="preserve"> and leave a message.</w:t>
      </w:r>
    </w:p>
    <w:p w14:paraId="34765648" w14:textId="77777777" w:rsidR="00A36122" w:rsidRPr="00653A9D" w:rsidRDefault="00A36122" w:rsidP="00A36122">
      <w:pPr>
        <w:spacing w:after="120" w:line="240" w:lineRule="atLeast"/>
        <w:ind w:left="720" w:right="-14"/>
        <w:contextualSpacing/>
        <w:jc w:val="left"/>
        <w:rPr>
          <w:rFonts w:eastAsia="Calibri" w:cs="Arial"/>
        </w:rPr>
      </w:pPr>
    </w:p>
    <w:p w14:paraId="3AD8E405" w14:textId="77777777" w:rsidR="00A36122" w:rsidRPr="00653A9D" w:rsidRDefault="00A36122" w:rsidP="00A36122">
      <w:pPr>
        <w:spacing w:after="120" w:line="240" w:lineRule="atLeast"/>
        <w:ind w:right="-14"/>
        <w:contextualSpacing/>
        <w:jc w:val="left"/>
        <w:rPr>
          <w:rFonts w:eastAsia="Calibri" w:cs="Arial"/>
        </w:rPr>
      </w:pPr>
      <w:bookmarkStart w:id="554" w:name="_Hlk11663640"/>
      <w:r w:rsidRPr="00653A9D">
        <w:rPr>
          <w:rFonts w:eastAsia="Calibri" w:cs="Arial"/>
        </w:rPr>
        <w:t xml:space="preserve">The person’s identity will be kept confidential, unless reporting of allegations is mandated by the country law. Anonymous complaints or allegations may also be submitted and will be given all due and appropriate consideration. We take seriously all reports of possible misconduct and will investigate and take appropriate action. </w:t>
      </w:r>
      <w:bookmarkStart w:id="555" w:name="_Hlk11686596"/>
      <w:r w:rsidRPr="00653A9D">
        <w:rPr>
          <w:rFonts w:eastAsia="Calibri" w:cs="Arial"/>
        </w:rPr>
        <w:t xml:space="preserve">We will provide warm referrals to service providers that may help support the person who experienced the alleged incident, as appropriate. </w:t>
      </w:r>
      <w:bookmarkEnd w:id="555"/>
    </w:p>
    <w:bookmarkEnd w:id="554"/>
    <w:p w14:paraId="2DB061D1" w14:textId="77777777" w:rsidR="00A36122" w:rsidRPr="00653A9D" w:rsidRDefault="00A36122" w:rsidP="00A36122">
      <w:pPr>
        <w:spacing w:after="120" w:line="240" w:lineRule="atLeast"/>
        <w:ind w:right="-14"/>
        <w:rPr>
          <w:rFonts w:eastAsia="Calibri" w:cs="Arial"/>
        </w:rPr>
      </w:pPr>
      <w:r w:rsidRPr="00653A9D">
        <w:rPr>
          <w:rFonts w:eastAsia="Calibri" w:cs="Arial"/>
        </w:rPr>
        <w:t xml:space="preserve">There will be no retaliation against any person who raises a concern in good faith about any behavior prohibited by this Code of Conduct.  Such retaliation would be a violation of this Code of Conduct.  </w:t>
      </w:r>
    </w:p>
    <w:p w14:paraId="62A56C23" w14:textId="77777777" w:rsidR="00A36122" w:rsidRPr="00653A9D" w:rsidRDefault="00A36122" w:rsidP="00A36122">
      <w:pPr>
        <w:spacing w:after="120" w:line="240" w:lineRule="atLeast"/>
        <w:ind w:right="-14"/>
        <w:jc w:val="center"/>
        <w:rPr>
          <w:rFonts w:eastAsia="Calibri" w:cs="Arial"/>
        </w:rPr>
      </w:pPr>
      <w:r w:rsidRPr="00653A9D">
        <w:rPr>
          <w:rFonts w:eastAsia="Calibri" w:cs="Arial"/>
          <w:b/>
        </w:rPr>
        <w:t>CONSEQUENCES OF VIOLATING THE CODE OF CONDUCT</w:t>
      </w:r>
    </w:p>
    <w:p w14:paraId="7F32530D" w14:textId="77777777" w:rsidR="00A36122" w:rsidRPr="00653A9D" w:rsidRDefault="00A36122" w:rsidP="00A36122">
      <w:pPr>
        <w:spacing w:after="120" w:line="240" w:lineRule="atLeast"/>
        <w:ind w:right="-14"/>
        <w:rPr>
          <w:rFonts w:eastAsia="Calibri" w:cs="Arial"/>
        </w:rPr>
      </w:pPr>
      <w:r w:rsidRPr="00653A9D">
        <w:rPr>
          <w:rFonts w:eastAsia="Calibri" w:cs="Arial"/>
        </w:rPr>
        <w:t>Any violation of this Code of Conduct by the Contractor’s Personnel may result in serious consequences, up to and including termination and possible referral to legal authorities.</w:t>
      </w:r>
    </w:p>
    <w:p w14:paraId="48A91FD8" w14:textId="77777777" w:rsidR="00A36122" w:rsidRPr="00653A9D" w:rsidRDefault="00A36122" w:rsidP="00A36122">
      <w:pPr>
        <w:spacing w:before="240" w:after="120" w:line="252" w:lineRule="auto"/>
        <w:ind w:right="-14"/>
        <w:rPr>
          <w:bCs/>
        </w:rPr>
      </w:pPr>
      <w:r w:rsidRPr="00653A9D">
        <w:rPr>
          <w:bCs/>
        </w:rPr>
        <w:t>FOR CONTRACTOR’s PERSONNEL:</w:t>
      </w:r>
    </w:p>
    <w:p w14:paraId="1B3780B5" w14:textId="77777777" w:rsidR="00A36122" w:rsidRPr="00653A9D" w:rsidRDefault="00A36122" w:rsidP="00A36122">
      <w:pPr>
        <w:spacing w:before="240" w:after="120" w:line="252" w:lineRule="auto"/>
        <w:ind w:right="-14"/>
        <w:rPr>
          <w:bCs/>
        </w:rPr>
      </w:pPr>
      <w:r w:rsidRPr="00653A9D">
        <w:rPr>
          <w:bCs/>
        </w:rPr>
        <w:t>I have received a copy of this Code of Conduct written in a language that I comprehend.  I understand that if I have any questions about this Code of Conduct, I can contact [</w:t>
      </w:r>
      <w:r w:rsidRPr="00653A9D">
        <w:rPr>
          <w:bCs/>
          <w:i/>
        </w:rPr>
        <w:t>enter name of Contractor’s contact person(s) with relevant experience</w:t>
      </w:r>
      <w:r w:rsidRPr="00653A9D">
        <w:rPr>
          <w:bCs/>
        </w:rPr>
        <w:t xml:space="preserve">] requesting an explanation.  </w:t>
      </w:r>
    </w:p>
    <w:p w14:paraId="3B514E0F" w14:textId="77777777" w:rsidR="00A36122" w:rsidRPr="00653A9D" w:rsidRDefault="00A36122" w:rsidP="00A36122">
      <w:pPr>
        <w:spacing w:after="160" w:line="252" w:lineRule="auto"/>
        <w:ind w:right="-14"/>
        <w:rPr>
          <w:bCs/>
        </w:rPr>
      </w:pPr>
      <w:r w:rsidRPr="00653A9D">
        <w:rPr>
          <w:bCs/>
        </w:rPr>
        <w:t xml:space="preserve">Name of </w:t>
      </w:r>
      <w:bookmarkStart w:id="556" w:name="_Hlk26869571"/>
      <w:r w:rsidRPr="00653A9D">
        <w:rPr>
          <w:bCs/>
        </w:rPr>
        <w:t>Contractor’s Personnel</w:t>
      </w:r>
      <w:bookmarkEnd w:id="556"/>
      <w:r w:rsidRPr="00653A9D">
        <w:rPr>
          <w:bCs/>
        </w:rPr>
        <w:t>: [insert name]</w:t>
      </w:r>
      <w:r w:rsidRPr="00653A9D">
        <w:rPr>
          <w:bCs/>
        </w:rPr>
        <w:tab/>
      </w:r>
      <w:r w:rsidRPr="00653A9D">
        <w:rPr>
          <w:bCs/>
        </w:rPr>
        <w:tab/>
      </w:r>
      <w:r w:rsidRPr="00653A9D">
        <w:rPr>
          <w:bCs/>
        </w:rPr>
        <w:tab/>
      </w:r>
      <w:r w:rsidRPr="00653A9D">
        <w:rPr>
          <w:bCs/>
        </w:rPr>
        <w:tab/>
        <w:t>Signature: __________________________________________________________</w:t>
      </w:r>
    </w:p>
    <w:p w14:paraId="392C7908" w14:textId="77777777" w:rsidR="00A36122" w:rsidRPr="00653A9D" w:rsidRDefault="00A36122" w:rsidP="00A36122">
      <w:pPr>
        <w:spacing w:after="120"/>
        <w:ind w:right="-14"/>
        <w:rPr>
          <w:bCs/>
        </w:rPr>
      </w:pPr>
      <w:r w:rsidRPr="00653A9D">
        <w:rPr>
          <w:bCs/>
        </w:rPr>
        <w:t>Date: (day month year): _______________________________________________</w:t>
      </w:r>
    </w:p>
    <w:p w14:paraId="7A2BEABD" w14:textId="77777777" w:rsidR="00A36122" w:rsidRPr="00653A9D" w:rsidRDefault="00A36122" w:rsidP="00A36122">
      <w:pPr>
        <w:spacing w:after="120"/>
        <w:ind w:right="-14"/>
        <w:rPr>
          <w:bCs/>
        </w:rPr>
      </w:pPr>
      <w:r w:rsidRPr="00653A9D">
        <w:rPr>
          <w:bCs/>
        </w:rPr>
        <w:t>Countersignature of authorized representative of the Contractor:</w:t>
      </w:r>
    </w:p>
    <w:p w14:paraId="01D955C4" w14:textId="77777777" w:rsidR="00A36122" w:rsidRPr="00653A9D" w:rsidRDefault="00A36122" w:rsidP="00A36122">
      <w:pPr>
        <w:spacing w:after="120"/>
        <w:ind w:right="-14"/>
        <w:rPr>
          <w:bCs/>
        </w:rPr>
      </w:pPr>
      <w:r w:rsidRPr="00653A9D">
        <w:rPr>
          <w:bCs/>
        </w:rPr>
        <w:t>Signature: ________________________________________________________</w:t>
      </w:r>
    </w:p>
    <w:p w14:paraId="09BBF27C" w14:textId="77777777" w:rsidR="00A36122" w:rsidRPr="00653A9D" w:rsidRDefault="00A36122" w:rsidP="00A36122">
      <w:pPr>
        <w:spacing w:after="120"/>
        <w:ind w:right="-14"/>
        <w:rPr>
          <w:bCs/>
        </w:rPr>
      </w:pPr>
      <w:r w:rsidRPr="00653A9D">
        <w:rPr>
          <w:bCs/>
        </w:rPr>
        <w:t>Date: (day month year): ______________________________________________</w:t>
      </w:r>
    </w:p>
    <w:bookmarkEnd w:id="543"/>
    <w:p w14:paraId="0A522DF5" w14:textId="77777777" w:rsidR="00A36122" w:rsidRPr="00653A9D" w:rsidRDefault="00A36122" w:rsidP="00A36122">
      <w:pPr>
        <w:spacing w:before="120" w:after="120"/>
        <w:ind w:right="-14"/>
        <w:jc w:val="left"/>
        <w:rPr>
          <w:bCs/>
        </w:rPr>
      </w:pPr>
      <w:r w:rsidRPr="00653A9D">
        <w:rPr>
          <w:b/>
          <w:bCs/>
        </w:rPr>
        <w:t xml:space="preserve">ATTACHMENT 1: </w:t>
      </w:r>
      <w:r w:rsidRPr="00653A9D">
        <w:rPr>
          <w:bCs/>
        </w:rPr>
        <w:t>Behaviors constituting SEA and behaviors constituting SH</w:t>
      </w:r>
    </w:p>
    <w:p w14:paraId="0DB9CF3D" w14:textId="77777777" w:rsidR="00F36381" w:rsidRPr="00653A9D" w:rsidRDefault="00F36381">
      <w:pPr>
        <w:jc w:val="left"/>
        <w:rPr>
          <w:b/>
          <w:bCs/>
        </w:rPr>
      </w:pPr>
      <w:r w:rsidRPr="00653A9D">
        <w:rPr>
          <w:b/>
          <w:bCs/>
        </w:rPr>
        <w:br w:type="page"/>
      </w:r>
    </w:p>
    <w:p w14:paraId="2C500712" w14:textId="77777777" w:rsidR="00F36381" w:rsidRPr="00653A9D" w:rsidRDefault="00F36381" w:rsidP="00A36122">
      <w:pPr>
        <w:spacing w:before="120" w:after="120"/>
        <w:ind w:right="-14"/>
        <w:jc w:val="left"/>
        <w:rPr>
          <w:b/>
          <w:bCs/>
        </w:rPr>
      </w:pPr>
      <w:r w:rsidRPr="00653A9D">
        <w:rPr>
          <w:b/>
          <w:bCs/>
        </w:rPr>
        <w:t xml:space="preserve">  </w:t>
      </w:r>
    </w:p>
    <w:p w14:paraId="152BFB0F" w14:textId="77777777" w:rsidR="00A36122" w:rsidRPr="00653A9D" w:rsidRDefault="00A36122" w:rsidP="00653A9D">
      <w:pPr>
        <w:spacing w:before="120" w:after="120"/>
        <w:ind w:right="-14"/>
        <w:jc w:val="center"/>
        <w:rPr>
          <w:b/>
          <w:bCs/>
          <w:sz w:val="22"/>
          <w:szCs w:val="22"/>
        </w:rPr>
      </w:pPr>
      <w:r w:rsidRPr="00653A9D">
        <w:rPr>
          <w:b/>
          <w:bCs/>
        </w:rPr>
        <w:t>ATTACHMENT 1 TO THE CODE OF CONDUCT FORM</w:t>
      </w:r>
    </w:p>
    <w:p w14:paraId="534B26CB" w14:textId="77777777" w:rsidR="00A36122" w:rsidRPr="00653A9D" w:rsidRDefault="00A36122" w:rsidP="00653A9D">
      <w:pPr>
        <w:spacing w:before="120" w:after="120"/>
        <w:ind w:right="-14"/>
        <w:jc w:val="center"/>
        <w:rPr>
          <w:b/>
        </w:rPr>
      </w:pPr>
    </w:p>
    <w:p w14:paraId="051C2A5E" w14:textId="77777777" w:rsidR="00A36122" w:rsidRPr="00653A9D" w:rsidRDefault="00A36122" w:rsidP="002C0497">
      <w:pPr>
        <w:spacing w:before="120" w:after="120"/>
        <w:ind w:right="-14"/>
        <w:jc w:val="center"/>
        <w:rPr>
          <w:sz w:val="22"/>
          <w:szCs w:val="22"/>
        </w:rPr>
      </w:pPr>
      <w:r w:rsidRPr="00653A9D">
        <w:rPr>
          <w:b/>
          <w:bCs/>
          <w:sz w:val="22"/>
          <w:szCs w:val="22"/>
        </w:rPr>
        <w:t>BEHAVIORS CONSTITUTING</w:t>
      </w:r>
      <w:r w:rsidRPr="00653A9D">
        <w:rPr>
          <w:b/>
          <w:bCs/>
        </w:rPr>
        <w:t xml:space="preserve"> SEXUAL EXPLOITATION AND ABUSE (SEA) AND BEHAVIORS CONSTITUTING SEXUAL HARASSMENT (SH)</w:t>
      </w:r>
    </w:p>
    <w:p w14:paraId="24920BDA" w14:textId="77777777" w:rsidR="00A36122" w:rsidRPr="00653A9D" w:rsidRDefault="00A36122" w:rsidP="00A36122">
      <w:pPr>
        <w:spacing w:before="120" w:after="120"/>
        <w:ind w:right="-14"/>
        <w:jc w:val="left"/>
        <w:rPr>
          <w:sz w:val="22"/>
          <w:szCs w:val="22"/>
        </w:rPr>
      </w:pPr>
    </w:p>
    <w:p w14:paraId="11DD6A69" w14:textId="77777777" w:rsidR="00A36122" w:rsidRPr="00653A9D" w:rsidRDefault="00A36122" w:rsidP="00A36122">
      <w:pPr>
        <w:spacing w:before="120" w:after="120"/>
        <w:ind w:right="-14"/>
        <w:jc w:val="left"/>
        <w:rPr>
          <w:sz w:val="22"/>
          <w:szCs w:val="22"/>
        </w:rPr>
      </w:pPr>
      <w:r w:rsidRPr="00653A9D">
        <w:rPr>
          <w:sz w:val="22"/>
          <w:szCs w:val="22"/>
        </w:rPr>
        <w:t>The following non-exhaustive list is intended to illustrate types of prohibited behaviors.</w:t>
      </w:r>
    </w:p>
    <w:p w14:paraId="76480B2B" w14:textId="77777777" w:rsidR="00A36122" w:rsidRPr="00653A9D" w:rsidRDefault="00A36122" w:rsidP="00D1785C">
      <w:pPr>
        <w:numPr>
          <w:ilvl w:val="0"/>
          <w:numId w:val="58"/>
        </w:numPr>
        <w:spacing w:before="120" w:after="120"/>
        <w:ind w:right="-14"/>
        <w:jc w:val="left"/>
        <w:rPr>
          <w:rFonts w:eastAsiaTheme="minorHAnsi"/>
          <w:color w:val="000000"/>
          <w:sz w:val="22"/>
          <w:szCs w:val="22"/>
        </w:rPr>
      </w:pPr>
      <w:r w:rsidRPr="00653A9D">
        <w:rPr>
          <w:b/>
          <w:iCs/>
          <w:sz w:val="22"/>
          <w:szCs w:val="22"/>
          <w:lang w:val="en-AU" w:eastAsia="ja-JP"/>
        </w:rPr>
        <w:t>Examples of sexual exploitation and abuse</w:t>
      </w:r>
      <w:r w:rsidRPr="00653A9D">
        <w:rPr>
          <w:iCs/>
          <w:sz w:val="22"/>
          <w:szCs w:val="22"/>
          <w:lang w:val="en-AU" w:eastAsia="ja-JP"/>
        </w:rPr>
        <w:t xml:space="preserve"> include, but are not limited to:</w:t>
      </w:r>
    </w:p>
    <w:p w14:paraId="44E16655" w14:textId="77777777" w:rsidR="00A36122" w:rsidRPr="00A36122" w:rsidRDefault="00A36122" w:rsidP="00D1785C">
      <w:pPr>
        <w:numPr>
          <w:ilvl w:val="0"/>
          <w:numId w:val="59"/>
        </w:numPr>
        <w:spacing w:before="120" w:after="120"/>
        <w:ind w:left="720" w:right="-14"/>
        <w:jc w:val="left"/>
        <w:rPr>
          <w:color w:val="000000"/>
          <w:sz w:val="22"/>
          <w:szCs w:val="22"/>
        </w:rPr>
      </w:pPr>
      <w:r w:rsidRPr="00653A9D">
        <w:rPr>
          <w:color w:val="000000"/>
          <w:sz w:val="22"/>
          <w:szCs w:val="22"/>
        </w:rPr>
        <w:t>A Contractor’s Personnel tells a member of the community that he/she can get them jobs related</w:t>
      </w:r>
      <w:r w:rsidRPr="00A36122">
        <w:rPr>
          <w:color w:val="000000"/>
          <w:sz w:val="22"/>
          <w:szCs w:val="22"/>
        </w:rPr>
        <w:t xml:space="preserve"> to the work site (e.g. cooking and cleaning) in exchange for sex.</w:t>
      </w:r>
    </w:p>
    <w:p w14:paraId="161FB282" w14:textId="77777777" w:rsidR="00A36122" w:rsidRPr="00A36122" w:rsidRDefault="00A36122" w:rsidP="00D1785C">
      <w:pPr>
        <w:numPr>
          <w:ilvl w:val="0"/>
          <w:numId w:val="59"/>
        </w:numPr>
        <w:spacing w:before="120" w:after="120"/>
        <w:ind w:left="720" w:right="-14"/>
        <w:jc w:val="left"/>
        <w:rPr>
          <w:color w:val="000000"/>
          <w:sz w:val="22"/>
          <w:szCs w:val="22"/>
        </w:rPr>
      </w:pPr>
      <w:r w:rsidRPr="00A36122">
        <w:rPr>
          <w:color w:val="000000"/>
          <w:sz w:val="22"/>
          <w:szCs w:val="22"/>
        </w:rPr>
        <w:t xml:space="preserve">A Contractor’s </w:t>
      </w:r>
      <w:r w:rsidRPr="00A36122">
        <w:rPr>
          <w:bCs/>
        </w:rPr>
        <w:t>Personnel</w:t>
      </w:r>
      <w:r w:rsidRPr="00A36122">
        <w:rPr>
          <w:color w:val="000000"/>
          <w:sz w:val="22"/>
          <w:szCs w:val="22"/>
        </w:rPr>
        <w:t xml:space="preserve"> that is connecting electricity input to households says that he can connect women headed households to the grid in exchange for sex.</w:t>
      </w:r>
    </w:p>
    <w:p w14:paraId="590FE0B8" w14:textId="77777777" w:rsidR="00A36122" w:rsidRPr="00A36122" w:rsidRDefault="00A36122" w:rsidP="00D1785C">
      <w:pPr>
        <w:numPr>
          <w:ilvl w:val="0"/>
          <w:numId w:val="59"/>
        </w:numPr>
        <w:spacing w:before="120" w:after="120"/>
        <w:ind w:left="720" w:right="-14"/>
        <w:jc w:val="left"/>
        <w:rPr>
          <w:color w:val="000000"/>
          <w:sz w:val="22"/>
          <w:szCs w:val="22"/>
        </w:rPr>
      </w:pPr>
      <w:r w:rsidRPr="00A36122">
        <w:rPr>
          <w:color w:val="000000"/>
          <w:sz w:val="22"/>
          <w:szCs w:val="22"/>
        </w:rPr>
        <w:t xml:space="preserve">A Contractor’s </w:t>
      </w:r>
      <w:r w:rsidRPr="00A36122">
        <w:rPr>
          <w:bCs/>
        </w:rPr>
        <w:t>Personnel</w:t>
      </w:r>
      <w:r w:rsidRPr="00A36122">
        <w:rPr>
          <w:color w:val="000000"/>
          <w:sz w:val="22"/>
          <w:szCs w:val="22"/>
        </w:rPr>
        <w:t xml:space="preserve"> rapes, or otherwise sexually assaults a member of the community.</w:t>
      </w:r>
    </w:p>
    <w:p w14:paraId="512CD539" w14:textId="77777777" w:rsidR="00A36122" w:rsidRPr="00A36122" w:rsidRDefault="00A36122" w:rsidP="00D1785C">
      <w:pPr>
        <w:numPr>
          <w:ilvl w:val="0"/>
          <w:numId w:val="59"/>
        </w:numPr>
        <w:spacing w:before="120" w:after="120"/>
        <w:ind w:left="720" w:right="-14"/>
        <w:jc w:val="left"/>
        <w:rPr>
          <w:color w:val="000000"/>
          <w:sz w:val="22"/>
          <w:szCs w:val="22"/>
        </w:rPr>
      </w:pPr>
      <w:r w:rsidRPr="00A36122">
        <w:rPr>
          <w:color w:val="000000"/>
          <w:sz w:val="22"/>
          <w:szCs w:val="22"/>
        </w:rPr>
        <w:t xml:space="preserve">A Contractor’s </w:t>
      </w:r>
      <w:r w:rsidRPr="00A36122">
        <w:rPr>
          <w:bCs/>
        </w:rPr>
        <w:t>Personnel</w:t>
      </w:r>
      <w:r w:rsidRPr="00A36122">
        <w:rPr>
          <w:color w:val="000000"/>
          <w:sz w:val="22"/>
          <w:szCs w:val="22"/>
        </w:rPr>
        <w:t xml:space="preserve"> denies a person access to the Site unless he/she performs a sexual favor.  </w:t>
      </w:r>
    </w:p>
    <w:p w14:paraId="3FFCD881" w14:textId="77777777" w:rsidR="00A36122" w:rsidRPr="00A36122" w:rsidRDefault="00A36122" w:rsidP="00D1785C">
      <w:pPr>
        <w:numPr>
          <w:ilvl w:val="0"/>
          <w:numId w:val="59"/>
        </w:numPr>
        <w:spacing w:before="120" w:after="120"/>
        <w:ind w:left="720" w:right="-14"/>
        <w:jc w:val="left"/>
        <w:rPr>
          <w:color w:val="000000"/>
          <w:sz w:val="22"/>
          <w:szCs w:val="22"/>
        </w:rPr>
      </w:pPr>
      <w:r w:rsidRPr="00A36122">
        <w:rPr>
          <w:color w:val="000000"/>
          <w:sz w:val="22"/>
          <w:szCs w:val="22"/>
        </w:rPr>
        <w:t xml:space="preserve">A Contractor’s </w:t>
      </w:r>
      <w:r w:rsidRPr="00A36122">
        <w:rPr>
          <w:bCs/>
        </w:rPr>
        <w:t>Personnel</w:t>
      </w:r>
      <w:r w:rsidRPr="00A36122">
        <w:rPr>
          <w:color w:val="000000"/>
          <w:sz w:val="22"/>
          <w:szCs w:val="22"/>
        </w:rPr>
        <w:t xml:space="preserve"> tells a person applying for employment under the Contract that he/she will only hire him/her if he/she has sex with him/her. </w:t>
      </w:r>
    </w:p>
    <w:p w14:paraId="620A9CCF" w14:textId="77777777" w:rsidR="00A36122" w:rsidRPr="00A36122" w:rsidRDefault="00A36122" w:rsidP="00A36122">
      <w:pPr>
        <w:spacing w:before="120" w:after="120"/>
        <w:ind w:left="360"/>
        <w:jc w:val="left"/>
        <w:rPr>
          <w:rFonts w:ascii="Calibri" w:eastAsiaTheme="minorHAnsi" w:hAnsi="Calibri"/>
          <w:color w:val="000000"/>
          <w:sz w:val="22"/>
          <w:szCs w:val="22"/>
        </w:rPr>
      </w:pPr>
    </w:p>
    <w:p w14:paraId="4C2EAA22" w14:textId="77777777" w:rsidR="00A36122" w:rsidRPr="00A36122" w:rsidRDefault="00A36122" w:rsidP="00D1785C">
      <w:pPr>
        <w:numPr>
          <w:ilvl w:val="0"/>
          <w:numId w:val="58"/>
        </w:numPr>
        <w:spacing w:before="120" w:after="120"/>
        <w:ind w:right="-14"/>
        <w:jc w:val="left"/>
        <w:rPr>
          <w:rFonts w:ascii="Calibri" w:eastAsiaTheme="minorHAnsi" w:hAnsi="Calibri"/>
          <w:color w:val="000000"/>
          <w:sz w:val="22"/>
          <w:szCs w:val="22"/>
        </w:rPr>
      </w:pPr>
      <w:r w:rsidRPr="00A36122">
        <w:rPr>
          <w:rFonts w:eastAsiaTheme="minorHAnsi"/>
          <w:b/>
          <w:color w:val="000000"/>
          <w:sz w:val="22"/>
          <w:szCs w:val="22"/>
        </w:rPr>
        <w:t>Examples of sexual harassment</w:t>
      </w:r>
      <w:r w:rsidRPr="00A36122">
        <w:rPr>
          <w:rFonts w:eastAsiaTheme="minorHAnsi"/>
          <w:color w:val="000000"/>
          <w:sz w:val="22"/>
          <w:szCs w:val="22"/>
        </w:rPr>
        <w:t xml:space="preserve"> </w:t>
      </w:r>
      <w:r w:rsidRPr="00A36122">
        <w:rPr>
          <w:rFonts w:eastAsiaTheme="minorHAnsi"/>
          <w:b/>
          <w:color w:val="000000"/>
          <w:sz w:val="22"/>
          <w:szCs w:val="22"/>
        </w:rPr>
        <w:t>in a work context</w:t>
      </w:r>
      <w:r w:rsidRPr="00A36122">
        <w:rPr>
          <w:rFonts w:eastAsiaTheme="minorHAnsi"/>
          <w:color w:val="000000"/>
          <w:sz w:val="22"/>
          <w:szCs w:val="22"/>
        </w:rPr>
        <w:t xml:space="preserve"> </w:t>
      </w:r>
    </w:p>
    <w:p w14:paraId="3541BAA3" w14:textId="77777777" w:rsidR="00A36122" w:rsidRPr="00A36122" w:rsidRDefault="00A36122" w:rsidP="00D1785C">
      <w:pPr>
        <w:numPr>
          <w:ilvl w:val="0"/>
          <w:numId w:val="59"/>
        </w:numPr>
        <w:spacing w:before="120" w:after="120"/>
        <w:ind w:left="720" w:right="-14"/>
        <w:jc w:val="left"/>
        <w:rPr>
          <w:color w:val="000000"/>
          <w:sz w:val="22"/>
          <w:szCs w:val="22"/>
        </w:rPr>
      </w:pPr>
      <w:r w:rsidRPr="00A36122">
        <w:rPr>
          <w:bCs/>
        </w:rPr>
        <w:t>A Contractor’s Personnel</w:t>
      </w:r>
      <w:r w:rsidRPr="00A36122">
        <w:rPr>
          <w:color w:val="000000"/>
          <w:sz w:val="22"/>
          <w:szCs w:val="22"/>
        </w:rPr>
        <w:t xml:space="preserve"> comment on the appearance of another </w:t>
      </w:r>
      <w:r w:rsidRPr="00A36122">
        <w:rPr>
          <w:bCs/>
        </w:rPr>
        <w:t>Installation Services Personnel</w:t>
      </w:r>
      <w:r w:rsidRPr="00A36122">
        <w:rPr>
          <w:color w:val="000000"/>
          <w:sz w:val="22"/>
          <w:szCs w:val="22"/>
        </w:rPr>
        <w:t xml:space="preserve"> (either positive or negative) and sexual desirability. </w:t>
      </w:r>
    </w:p>
    <w:p w14:paraId="35A1C25A" w14:textId="77777777" w:rsidR="00A36122" w:rsidRPr="00A36122" w:rsidRDefault="00A36122" w:rsidP="00D1785C">
      <w:pPr>
        <w:numPr>
          <w:ilvl w:val="0"/>
          <w:numId w:val="59"/>
        </w:numPr>
        <w:spacing w:before="120" w:after="120"/>
        <w:ind w:left="720" w:right="-14"/>
        <w:jc w:val="left"/>
        <w:rPr>
          <w:color w:val="000000"/>
          <w:sz w:val="22"/>
          <w:szCs w:val="22"/>
        </w:rPr>
      </w:pPr>
      <w:r w:rsidRPr="00A36122">
        <w:rPr>
          <w:color w:val="000000"/>
          <w:sz w:val="22"/>
          <w:szCs w:val="22"/>
        </w:rPr>
        <w:t xml:space="preserve">When a Contractor’s </w:t>
      </w:r>
      <w:r w:rsidRPr="00A36122">
        <w:rPr>
          <w:bCs/>
        </w:rPr>
        <w:t>Personnel</w:t>
      </w:r>
      <w:r w:rsidRPr="00A36122">
        <w:rPr>
          <w:color w:val="000000"/>
          <w:sz w:val="22"/>
          <w:szCs w:val="22"/>
        </w:rPr>
        <w:t xml:space="preserve"> complains about comments made by another </w:t>
      </w:r>
      <w:r w:rsidRPr="00A36122">
        <w:rPr>
          <w:bCs/>
        </w:rPr>
        <w:t>Contractor’s Personnel</w:t>
      </w:r>
      <w:r w:rsidRPr="00A36122">
        <w:rPr>
          <w:color w:val="000000"/>
          <w:sz w:val="22"/>
          <w:szCs w:val="22"/>
        </w:rPr>
        <w:t xml:space="preserve"> on his/her appearance, the other </w:t>
      </w:r>
      <w:r w:rsidRPr="00A36122">
        <w:rPr>
          <w:bCs/>
        </w:rPr>
        <w:t>Contractor’s Personnel</w:t>
      </w:r>
      <w:r w:rsidRPr="00A36122">
        <w:rPr>
          <w:color w:val="000000"/>
          <w:sz w:val="22"/>
          <w:szCs w:val="22"/>
        </w:rPr>
        <w:t xml:space="preserve"> comment that he/she is “asking for it” because of how he/she dresses.</w:t>
      </w:r>
    </w:p>
    <w:p w14:paraId="19A9C6F2" w14:textId="77777777" w:rsidR="00A36122" w:rsidRPr="00A36122" w:rsidRDefault="00A36122" w:rsidP="00D1785C">
      <w:pPr>
        <w:numPr>
          <w:ilvl w:val="0"/>
          <w:numId w:val="59"/>
        </w:numPr>
        <w:spacing w:before="120" w:after="120"/>
        <w:ind w:left="720" w:right="-14"/>
        <w:jc w:val="left"/>
        <w:rPr>
          <w:color w:val="000000"/>
          <w:sz w:val="22"/>
          <w:szCs w:val="22"/>
        </w:rPr>
      </w:pPr>
      <w:r w:rsidRPr="00A36122">
        <w:rPr>
          <w:color w:val="000000"/>
          <w:sz w:val="22"/>
          <w:szCs w:val="22"/>
        </w:rPr>
        <w:t xml:space="preserve">Unwelcome touching of a Contractor’s </w:t>
      </w:r>
      <w:r w:rsidRPr="00A36122">
        <w:rPr>
          <w:bCs/>
        </w:rPr>
        <w:t>Personnel</w:t>
      </w:r>
      <w:r w:rsidRPr="00A36122">
        <w:rPr>
          <w:color w:val="000000"/>
          <w:sz w:val="22"/>
          <w:szCs w:val="22"/>
        </w:rPr>
        <w:t xml:space="preserve"> or Employer’s Personnel by another </w:t>
      </w:r>
      <w:r w:rsidRPr="00A36122">
        <w:rPr>
          <w:bCs/>
        </w:rPr>
        <w:t xml:space="preserve">Contractor’s </w:t>
      </w:r>
      <w:r w:rsidRPr="00A36122">
        <w:rPr>
          <w:color w:val="000000"/>
          <w:sz w:val="22"/>
          <w:szCs w:val="22"/>
        </w:rPr>
        <w:t xml:space="preserve">Personnel. </w:t>
      </w:r>
    </w:p>
    <w:p w14:paraId="2141F9FF" w14:textId="77777777" w:rsidR="00A36122" w:rsidRPr="00A36122" w:rsidRDefault="00A36122" w:rsidP="00D1785C">
      <w:pPr>
        <w:numPr>
          <w:ilvl w:val="0"/>
          <w:numId w:val="59"/>
        </w:numPr>
        <w:spacing w:before="120" w:after="120"/>
        <w:ind w:left="720" w:right="-14"/>
        <w:jc w:val="left"/>
        <w:rPr>
          <w:color w:val="000000"/>
          <w:sz w:val="22"/>
          <w:szCs w:val="22"/>
        </w:rPr>
      </w:pPr>
      <w:r w:rsidRPr="00A36122">
        <w:rPr>
          <w:color w:val="000000"/>
          <w:sz w:val="22"/>
          <w:szCs w:val="22"/>
        </w:rPr>
        <w:t xml:space="preserve">A Contractor’s </w:t>
      </w:r>
      <w:r w:rsidRPr="00A36122">
        <w:rPr>
          <w:bCs/>
        </w:rPr>
        <w:t>Personnel</w:t>
      </w:r>
      <w:r w:rsidRPr="00A36122">
        <w:rPr>
          <w:color w:val="000000"/>
          <w:sz w:val="22"/>
          <w:szCs w:val="22"/>
        </w:rPr>
        <w:t xml:space="preserve"> tells another </w:t>
      </w:r>
      <w:r w:rsidRPr="00A36122">
        <w:rPr>
          <w:bCs/>
        </w:rPr>
        <w:t>Contractor’s Personnel</w:t>
      </w:r>
      <w:r w:rsidRPr="00A36122">
        <w:rPr>
          <w:color w:val="000000"/>
          <w:sz w:val="22"/>
          <w:szCs w:val="22"/>
        </w:rPr>
        <w:t xml:space="preserve"> that he/she will get him/her a salary raise, or promotion if he/she sends him/her naked photographs of himself/herself.</w:t>
      </w:r>
    </w:p>
    <w:p w14:paraId="7B207B6F" w14:textId="77777777" w:rsidR="00A36122" w:rsidRPr="00653A9D" w:rsidRDefault="00A36122" w:rsidP="00653A9D"/>
    <w:p w14:paraId="282C3C53" w14:textId="77777777" w:rsidR="001963C7" w:rsidRPr="00681C4B" w:rsidRDefault="005F33A7" w:rsidP="008A423B">
      <w:pPr>
        <w:pStyle w:val="S4Header"/>
        <w:spacing w:before="240"/>
        <w:outlineLvl w:val="0"/>
        <w:rPr>
          <w:noProof/>
        </w:rPr>
      </w:pPr>
      <w:r w:rsidRPr="00681C4B">
        <w:rPr>
          <w:noProof/>
        </w:rPr>
        <w:t xml:space="preserve"> </w:t>
      </w:r>
      <w:r w:rsidRPr="00681C4B">
        <w:rPr>
          <w:b w:val="0"/>
          <w:bCs/>
          <w:i/>
          <w:iCs/>
          <w:noProof/>
          <w:sz w:val="28"/>
        </w:rPr>
        <w:br w:type="page"/>
      </w:r>
      <w:bookmarkStart w:id="557" w:name="_Hlt210798202"/>
      <w:bookmarkStart w:id="558" w:name="_Toc28953312"/>
      <w:bookmarkEnd w:id="557"/>
      <w:r w:rsidR="001963C7" w:rsidRPr="00681C4B">
        <w:rPr>
          <w:noProof/>
        </w:rPr>
        <w:t>Plant</w:t>
      </w:r>
      <w:bookmarkEnd w:id="558"/>
    </w:p>
    <w:p w14:paraId="4412FE50" w14:textId="77777777" w:rsidR="005F33A7" w:rsidRPr="00681C4B" w:rsidRDefault="001963C7" w:rsidP="003B36A1">
      <w:pPr>
        <w:pStyle w:val="S4Header"/>
        <w:spacing w:before="240"/>
        <w:outlineLvl w:val="0"/>
        <w:rPr>
          <w:rStyle w:val="Table"/>
          <w:rFonts w:ascii="Times New Roman" w:hAnsi="Times New Roman"/>
          <w:noProof/>
          <w:sz w:val="32"/>
        </w:rPr>
      </w:pPr>
      <w:r w:rsidRPr="00681C4B">
        <w:rPr>
          <w:noProof/>
        </w:rPr>
        <w:t xml:space="preserve"> </w:t>
      </w:r>
      <w:r w:rsidRPr="00681C4B">
        <w:rPr>
          <w:b w:val="0"/>
          <w:bCs/>
          <w:i/>
          <w:iCs/>
          <w:noProof/>
          <w:sz w:val="28"/>
        </w:rPr>
        <w:br w:type="page"/>
      </w:r>
      <w:bookmarkStart w:id="559" w:name="_Toc28953313"/>
      <w:r w:rsidR="002E4E63" w:rsidRPr="00681C4B">
        <w:rPr>
          <w:noProof/>
        </w:rPr>
        <w:t xml:space="preserve">Contractor’s </w:t>
      </w:r>
      <w:r w:rsidR="005F33A7" w:rsidRPr="00681C4B">
        <w:rPr>
          <w:noProof/>
        </w:rPr>
        <w:t>Equipment</w:t>
      </w:r>
      <w:bookmarkEnd w:id="559"/>
    </w:p>
    <w:p w14:paraId="27B32BD0" w14:textId="77777777" w:rsidR="00B06454" w:rsidRPr="00681C4B" w:rsidRDefault="005F33A7" w:rsidP="003B36A1">
      <w:pPr>
        <w:suppressAutoHyphens/>
        <w:spacing w:before="240" w:after="240"/>
        <w:jc w:val="center"/>
        <w:outlineLvl w:val="0"/>
        <w:rPr>
          <w:rStyle w:val="Table"/>
          <w:rFonts w:ascii="Times New Roman" w:hAnsi="Times New Roman"/>
          <w:noProof/>
          <w:spacing w:val="-2"/>
          <w:sz w:val="28"/>
          <w:szCs w:val="28"/>
        </w:rPr>
      </w:pPr>
      <w:r w:rsidRPr="00681C4B">
        <w:rPr>
          <w:rStyle w:val="Table"/>
          <w:rFonts w:ascii="Times New Roman" w:hAnsi="Times New Roman"/>
          <w:noProof/>
          <w:spacing w:val="-2"/>
          <w:sz w:val="28"/>
          <w:szCs w:val="28"/>
        </w:rPr>
        <w:t>Form EQU</w:t>
      </w:r>
    </w:p>
    <w:p w14:paraId="1FA4A1DB" w14:textId="77777777" w:rsidR="005F33A7" w:rsidRPr="00681C4B" w:rsidRDefault="00B06454" w:rsidP="003B36A1">
      <w:pPr>
        <w:suppressAutoHyphens/>
        <w:spacing w:before="240" w:after="240"/>
        <w:jc w:val="left"/>
        <w:rPr>
          <w:rStyle w:val="Table"/>
          <w:rFonts w:ascii="Times New Roman" w:hAnsi="Times New Roman"/>
          <w:noProof/>
          <w:spacing w:val="-2"/>
          <w:sz w:val="24"/>
        </w:rPr>
      </w:pPr>
      <w:r w:rsidRPr="00681C4B">
        <w:rPr>
          <w:rStyle w:val="Table"/>
          <w:rFonts w:ascii="Times New Roman" w:hAnsi="Times New Roman"/>
          <w:noProof/>
          <w:spacing w:val="-2"/>
          <w:sz w:val="24"/>
        </w:rPr>
        <w:t xml:space="preserve">The Bidder shall provide adequate information to demonstrate clearly that it has the capability to meet the requirements for the key </w:t>
      </w:r>
      <w:r w:rsidR="002E4E63" w:rsidRPr="00681C4B">
        <w:rPr>
          <w:rStyle w:val="Table"/>
          <w:rFonts w:ascii="Times New Roman" w:hAnsi="Times New Roman"/>
          <w:noProof/>
          <w:spacing w:val="-2"/>
          <w:sz w:val="24"/>
        </w:rPr>
        <w:t xml:space="preserve">Contractor’s </w:t>
      </w:r>
      <w:r w:rsidRPr="00681C4B">
        <w:rPr>
          <w:rStyle w:val="Table"/>
          <w:rFonts w:ascii="Times New Roman" w:hAnsi="Times New Roman"/>
          <w:noProof/>
          <w:spacing w:val="-2"/>
          <w:sz w:val="24"/>
        </w:rPr>
        <w:t>equipment listed in Section III, Evaluation and Qualification Criteria. A separate Form shall be prepared for each item of equipment listed, or for alternative equipment proposed by the Bidder.</w:t>
      </w:r>
    </w:p>
    <w:tbl>
      <w:tblPr>
        <w:tblW w:w="0" w:type="auto"/>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5F33A7" w:rsidRPr="00681C4B" w14:paraId="799742B7" w14:textId="77777777" w:rsidTr="00C80C1D">
        <w:trPr>
          <w:cantSplit/>
        </w:trPr>
        <w:tc>
          <w:tcPr>
            <w:tcW w:w="9090" w:type="dxa"/>
            <w:gridSpan w:val="3"/>
            <w:tcBorders>
              <w:top w:val="single" w:sz="6" w:space="0" w:color="auto"/>
              <w:left w:val="single" w:sz="6" w:space="0" w:color="auto"/>
              <w:bottom w:val="single" w:sz="6" w:space="0" w:color="auto"/>
              <w:right w:val="single" w:sz="6" w:space="0" w:color="auto"/>
            </w:tcBorders>
          </w:tcPr>
          <w:p w14:paraId="09E2197E" w14:textId="77777777" w:rsidR="005F33A7" w:rsidRPr="00681C4B" w:rsidRDefault="005F33A7" w:rsidP="003B36A1">
            <w:pPr>
              <w:suppressAutoHyphens/>
              <w:spacing w:before="60" w:after="60"/>
              <w:rPr>
                <w:rStyle w:val="Table"/>
                <w:rFonts w:ascii="Times New Roman" w:hAnsi="Times New Roman"/>
                <w:noProof/>
                <w:spacing w:val="-2"/>
              </w:rPr>
            </w:pPr>
            <w:r w:rsidRPr="00681C4B">
              <w:rPr>
                <w:rStyle w:val="Table"/>
                <w:rFonts w:ascii="Times New Roman" w:hAnsi="Times New Roman"/>
                <w:noProof/>
                <w:spacing w:val="-2"/>
              </w:rPr>
              <w:t>Item of equipment</w:t>
            </w:r>
          </w:p>
          <w:p w14:paraId="41F89C76" w14:textId="77777777" w:rsidR="005F33A7" w:rsidRPr="00681C4B" w:rsidRDefault="005F33A7" w:rsidP="003B36A1">
            <w:pPr>
              <w:suppressAutoHyphens/>
              <w:spacing w:before="60" w:after="60"/>
              <w:rPr>
                <w:rStyle w:val="Table"/>
                <w:rFonts w:ascii="Times New Roman" w:hAnsi="Times New Roman"/>
                <w:noProof/>
                <w:spacing w:val="-2"/>
              </w:rPr>
            </w:pPr>
          </w:p>
        </w:tc>
      </w:tr>
      <w:tr w:rsidR="005F33A7" w:rsidRPr="00681C4B" w14:paraId="2711DC48" w14:textId="77777777" w:rsidTr="00C80C1D">
        <w:trPr>
          <w:cantSplit/>
        </w:trPr>
        <w:tc>
          <w:tcPr>
            <w:tcW w:w="1440" w:type="dxa"/>
            <w:tcBorders>
              <w:top w:val="single" w:sz="6" w:space="0" w:color="auto"/>
              <w:left w:val="single" w:sz="6" w:space="0" w:color="auto"/>
            </w:tcBorders>
          </w:tcPr>
          <w:p w14:paraId="3AE75D3E" w14:textId="77777777" w:rsidR="005F33A7" w:rsidRPr="00681C4B" w:rsidRDefault="005F33A7" w:rsidP="003B36A1">
            <w:pPr>
              <w:suppressAutoHyphens/>
              <w:spacing w:before="60" w:after="60"/>
              <w:rPr>
                <w:rStyle w:val="Table"/>
                <w:rFonts w:ascii="Times New Roman" w:hAnsi="Times New Roman"/>
                <w:noProof/>
                <w:spacing w:val="-2"/>
              </w:rPr>
            </w:pPr>
            <w:r w:rsidRPr="00681C4B">
              <w:rPr>
                <w:rStyle w:val="Table"/>
                <w:rFonts w:ascii="Times New Roman" w:hAnsi="Times New Roman"/>
                <w:noProof/>
                <w:spacing w:val="-2"/>
              </w:rPr>
              <w:t>Equipment information</w:t>
            </w:r>
          </w:p>
        </w:tc>
        <w:tc>
          <w:tcPr>
            <w:tcW w:w="3960" w:type="dxa"/>
            <w:tcBorders>
              <w:top w:val="single" w:sz="6" w:space="0" w:color="auto"/>
              <w:left w:val="single" w:sz="6" w:space="0" w:color="auto"/>
            </w:tcBorders>
          </w:tcPr>
          <w:p w14:paraId="58F0E99D" w14:textId="77777777" w:rsidR="005F33A7" w:rsidRPr="00681C4B" w:rsidRDefault="005F33A7" w:rsidP="003B36A1">
            <w:pPr>
              <w:suppressAutoHyphens/>
              <w:spacing w:before="60" w:after="60"/>
              <w:ind w:left="288" w:hanging="288"/>
              <w:rPr>
                <w:rStyle w:val="Table"/>
                <w:rFonts w:ascii="Times New Roman" w:hAnsi="Times New Roman"/>
                <w:noProof/>
                <w:spacing w:val="-2"/>
              </w:rPr>
            </w:pPr>
            <w:r w:rsidRPr="00681C4B">
              <w:rPr>
                <w:rStyle w:val="Table"/>
                <w:rFonts w:ascii="Times New Roman" w:hAnsi="Times New Roman"/>
                <w:noProof/>
                <w:spacing w:val="-2"/>
              </w:rPr>
              <w:t>Name of manufacturer</w:t>
            </w:r>
          </w:p>
          <w:p w14:paraId="2D3F20ED" w14:textId="77777777" w:rsidR="005F33A7" w:rsidRPr="00681C4B" w:rsidRDefault="005F33A7" w:rsidP="003B36A1">
            <w:pPr>
              <w:suppressAutoHyphens/>
              <w:spacing w:before="60" w:after="60"/>
              <w:rPr>
                <w:rStyle w:val="Table"/>
                <w:rFonts w:ascii="Times New Roman" w:hAnsi="Times New Roman"/>
                <w:noProof/>
                <w:spacing w:val="-2"/>
              </w:rPr>
            </w:pPr>
          </w:p>
        </w:tc>
        <w:tc>
          <w:tcPr>
            <w:tcW w:w="3690" w:type="dxa"/>
            <w:tcBorders>
              <w:top w:val="single" w:sz="6" w:space="0" w:color="auto"/>
              <w:left w:val="single" w:sz="6" w:space="0" w:color="auto"/>
              <w:right w:val="single" w:sz="6" w:space="0" w:color="auto"/>
            </w:tcBorders>
          </w:tcPr>
          <w:p w14:paraId="69DEE55C" w14:textId="77777777" w:rsidR="005F33A7" w:rsidRPr="00681C4B" w:rsidRDefault="005F33A7" w:rsidP="003B36A1">
            <w:pPr>
              <w:suppressAutoHyphens/>
              <w:spacing w:before="60" w:after="60"/>
              <w:ind w:left="288" w:hanging="288"/>
              <w:rPr>
                <w:rStyle w:val="Table"/>
                <w:rFonts w:ascii="Times New Roman" w:hAnsi="Times New Roman"/>
                <w:noProof/>
                <w:spacing w:val="-2"/>
              </w:rPr>
            </w:pPr>
            <w:r w:rsidRPr="00681C4B">
              <w:rPr>
                <w:rStyle w:val="Table"/>
                <w:rFonts w:ascii="Times New Roman" w:hAnsi="Times New Roman"/>
                <w:noProof/>
                <w:spacing w:val="-2"/>
              </w:rPr>
              <w:t>Model and power rating</w:t>
            </w:r>
          </w:p>
        </w:tc>
      </w:tr>
      <w:tr w:rsidR="005F33A7" w:rsidRPr="00681C4B" w14:paraId="2C0981F8" w14:textId="77777777" w:rsidTr="00C80C1D">
        <w:trPr>
          <w:cantSplit/>
        </w:trPr>
        <w:tc>
          <w:tcPr>
            <w:tcW w:w="1440" w:type="dxa"/>
            <w:tcBorders>
              <w:left w:val="single" w:sz="6" w:space="0" w:color="auto"/>
            </w:tcBorders>
          </w:tcPr>
          <w:p w14:paraId="733C722C" w14:textId="77777777" w:rsidR="005F33A7" w:rsidRPr="00681C4B" w:rsidRDefault="005F33A7" w:rsidP="003B36A1">
            <w:pPr>
              <w:suppressAutoHyphens/>
              <w:spacing w:before="60" w:after="60"/>
              <w:rPr>
                <w:rStyle w:val="Table"/>
                <w:rFonts w:ascii="Times New Roman" w:hAnsi="Times New Roman"/>
                <w:noProof/>
                <w:spacing w:val="-2"/>
              </w:rPr>
            </w:pPr>
          </w:p>
        </w:tc>
        <w:tc>
          <w:tcPr>
            <w:tcW w:w="3960" w:type="dxa"/>
            <w:tcBorders>
              <w:top w:val="single" w:sz="6" w:space="0" w:color="auto"/>
              <w:left w:val="single" w:sz="6" w:space="0" w:color="auto"/>
            </w:tcBorders>
          </w:tcPr>
          <w:p w14:paraId="70F4EEC7" w14:textId="77777777" w:rsidR="005F33A7" w:rsidRPr="00681C4B" w:rsidRDefault="005F33A7" w:rsidP="003B36A1">
            <w:pPr>
              <w:suppressAutoHyphens/>
              <w:spacing w:before="60" w:after="60"/>
              <w:ind w:left="288" w:hanging="288"/>
              <w:rPr>
                <w:rStyle w:val="Table"/>
                <w:rFonts w:ascii="Times New Roman" w:hAnsi="Times New Roman"/>
                <w:noProof/>
                <w:spacing w:val="-2"/>
              </w:rPr>
            </w:pPr>
            <w:r w:rsidRPr="00681C4B">
              <w:rPr>
                <w:rStyle w:val="Table"/>
                <w:rFonts w:ascii="Times New Roman" w:hAnsi="Times New Roman"/>
                <w:noProof/>
                <w:spacing w:val="-2"/>
              </w:rPr>
              <w:t>Capacity</w:t>
            </w:r>
          </w:p>
          <w:p w14:paraId="7F793E9A" w14:textId="77777777" w:rsidR="005F33A7" w:rsidRPr="00681C4B" w:rsidRDefault="005F33A7" w:rsidP="003B36A1">
            <w:pPr>
              <w:suppressAutoHyphens/>
              <w:spacing w:before="60" w:after="60"/>
              <w:rPr>
                <w:rStyle w:val="Table"/>
                <w:rFonts w:ascii="Times New Roman" w:hAnsi="Times New Roman"/>
                <w:noProof/>
                <w:spacing w:val="-2"/>
              </w:rPr>
            </w:pPr>
          </w:p>
        </w:tc>
        <w:tc>
          <w:tcPr>
            <w:tcW w:w="3690" w:type="dxa"/>
            <w:tcBorders>
              <w:top w:val="single" w:sz="6" w:space="0" w:color="auto"/>
              <w:left w:val="single" w:sz="6" w:space="0" w:color="auto"/>
              <w:right w:val="single" w:sz="6" w:space="0" w:color="auto"/>
            </w:tcBorders>
          </w:tcPr>
          <w:p w14:paraId="696392F4" w14:textId="77777777" w:rsidR="005F33A7" w:rsidRPr="00681C4B" w:rsidRDefault="005F33A7" w:rsidP="003B36A1">
            <w:pPr>
              <w:suppressAutoHyphens/>
              <w:spacing w:before="60" w:after="60"/>
              <w:ind w:left="288" w:hanging="288"/>
              <w:rPr>
                <w:rStyle w:val="Table"/>
                <w:rFonts w:ascii="Times New Roman" w:hAnsi="Times New Roman"/>
                <w:noProof/>
                <w:spacing w:val="-2"/>
              </w:rPr>
            </w:pPr>
            <w:r w:rsidRPr="00681C4B">
              <w:rPr>
                <w:rStyle w:val="Table"/>
                <w:rFonts w:ascii="Times New Roman" w:hAnsi="Times New Roman"/>
                <w:noProof/>
                <w:spacing w:val="-2"/>
              </w:rPr>
              <w:t>Year of manufacture</w:t>
            </w:r>
          </w:p>
        </w:tc>
      </w:tr>
      <w:tr w:rsidR="005F33A7" w:rsidRPr="00681C4B" w14:paraId="5FE15289" w14:textId="77777777" w:rsidTr="00C80C1D">
        <w:trPr>
          <w:cantSplit/>
        </w:trPr>
        <w:tc>
          <w:tcPr>
            <w:tcW w:w="1440" w:type="dxa"/>
            <w:tcBorders>
              <w:top w:val="single" w:sz="6" w:space="0" w:color="auto"/>
              <w:left w:val="single" w:sz="6" w:space="0" w:color="auto"/>
            </w:tcBorders>
          </w:tcPr>
          <w:p w14:paraId="03CBCD15" w14:textId="77777777" w:rsidR="005F33A7" w:rsidRPr="00681C4B" w:rsidRDefault="005F33A7" w:rsidP="003B36A1">
            <w:pPr>
              <w:suppressAutoHyphens/>
              <w:spacing w:before="60" w:after="60"/>
              <w:rPr>
                <w:rStyle w:val="Table"/>
                <w:rFonts w:ascii="Times New Roman" w:hAnsi="Times New Roman"/>
                <w:noProof/>
                <w:spacing w:val="-2"/>
              </w:rPr>
            </w:pPr>
            <w:r w:rsidRPr="00681C4B">
              <w:rPr>
                <w:rStyle w:val="Table"/>
                <w:rFonts w:ascii="Times New Roman" w:hAnsi="Times New Roman"/>
                <w:noProof/>
                <w:spacing w:val="-2"/>
              </w:rPr>
              <w:t>Current status</w:t>
            </w:r>
          </w:p>
        </w:tc>
        <w:tc>
          <w:tcPr>
            <w:tcW w:w="7650" w:type="dxa"/>
            <w:gridSpan w:val="2"/>
            <w:tcBorders>
              <w:top w:val="single" w:sz="6" w:space="0" w:color="auto"/>
              <w:left w:val="single" w:sz="6" w:space="0" w:color="auto"/>
              <w:right w:val="single" w:sz="6" w:space="0" w:color="auto"/>
            </w:tcBorders>
          </w:tcPr>
          <w:p w14:paraId="3C8744C5" w14:textId="77777777" w:rsidR="005F33A7" w:rsidRPr="00681C4B" w:rsidRDefault="005F33A7" w:rsidP="003B36A1">
            <w:pPr>
              <w:suppressAutoHyphens/>
              <w:spacing w:before="60" w:after="60"/>
              <w:ind w:left="288" w:hanging="288"/>
              <w:rPr>
                <w:rStyle w:val="Table"/>
                <w:rFonts w:ascii="Times New Roman" w:hAnsi="Times New Roman"/>
                <w:noProof/>
                <w:spacing w:val="-2"/>
              </w:rPr>
            </w:pPr>
            <w:r w:rsidRPr="00681C4B">
              <w:rPr>
                <w:rStyle w:val="Table"/>
                <w:rFonts w:ascii="Times New Roman" w:hAnsi="Times New Roman"/>
                <w:noProof/>
                <w:spacing w:val="-2"/>
              </w:rPr>
              <w:t>Current location</w:t>
            </w:r>
          </w:p>
          <w:p w14:paraId="2C65FE81" w14:textId="77777777" w:rsidR="005F33A7" w:rsidRPr="00681C4B" w:rsidRDefault="005F33A7" w:rsidP="003B36A1">
            <w:pPr>
              <w:suppressAutoHyphens/>
              <w:spacing w:before="60" w:after="60"/>
              <w:rPr>
                <w:rStyle w:val="Table"/>
                <w:rFonts w:ascii="Times New Roman" w:hAnsi="Times New Roman"/>
                <w:noProof/>
                <w:spacing w:val="-2"/>
              </w:rPr>
            </w:pPr>
          </w:p>
        </w:tc>
      </w:tr>
      <w:tr w:rsidR="005F33A7" w:rsidRPr="00681C4B" w14:paraId="1F596164" w14:textId="77777777" w:rsidTr="00C80C1D">
        <w:trPr>
          <w:cantSplit/>
        </w:trPr>
        <w:tc>
          <w:tcPr>
            <w:tcW w:w="1440" w:type="dxa"/>
            <w:tcBorders>
              <w:left w:val="single" w:sz="6" w:space="0" w:color="auto"/>
            </w:tcBorders>
          </w:tcPr>
          <w:p w14:paraId="62282A09" w14:textId="77777777" w:rsidR="005F33A7" w:rsidRPr="00681C4B" w:rsidRDefault="005F33A7" w:rsidP="003B36A1">
            <w:pPr>
              <w:suppressAutoHyphens/>
              <w:spacing w:before="60" w:after="60"/>
              <w:rPr>
                <w:rStyle w:val="Table"/>
                <w:rFonts w:ascii="Times New Roman" w:hAnsi="Times New Roman"/>
                <w:noProof/>
                <w:spacing w:val="-2"/>
              </w:rPr>
            </w:pPr>
          </w:p>
        </w:tc>
        <w:tc>
          <w:tcPr>
            <w:tcW w:w="7650" w:type="dxa"/>
            <w:gridSpan w:val="2"/>
            <w:tcBorders>
              <w:top w:val="single" w:sz="6" w:space="0" w:color="auto"/>
              <w:left w:val="single" w:sz="6" w:space="0" w:color="auto"/>
              <w:right w:val="single" w:sz="6" w:space="0" w:color="auto"/>
            </w:tcBorders>
          </w:tcPr>
          <w:p w14:paraId="39E1740F" w14:textId="77777777" w:rsidR="005F33A7" w:rsidRPr="00681C4B" w:rsidRDefault="005F33A7" w:rsidP="003B36A1">
            <w:pPr>
              <w:suppressAutoHyphens/>
              <w:spacing w:before="60" w:after="60"/>
              <w:ind w:left="288" w:hanging="288"/>
              <w:rPr>
                <w:rStyle w:val="Table"/>
                <w:rFonts w:ascii="Times New Roman" w:hAnsi="Times New Roman"/>
                <w:noProof/>
                <w:spacing w:val="-2"/>
              </w:rPr>
            </w:pPr>
            <w:r w:rsidRPr="00681C4B">
              <w:rPr>
                <w:rStyle w:val="Table"/>
                <w:rFonts w:ascii="Times New Roman" w:hAnsi="Times New Roman"/>
                <w:noProof/>
                <w:spacing w:val="-2"/>
              </w:rPr>
              <w:t>Details of current commitments</w:t>
            </w:r>
          </w:p>
          <w:p w14:paraId="192E46A8" w14:textId="77777777" w:rsidR="005F33A7" w:rsidRPr="00681C4B" w:rsidRDefault="005F33A7" w:rsidP="003B36A1">
            <w:pPr>
              <w:suppressAutoHyphens/>
              <w:spacing w:before="60" w:after="60"/>
              <w:rPr>
                <w:rStyle w:val="Table"/>
                <w:rFonts w:ascii="Times New Roman" w:hAnsi="Times New Roman"/>
                <w:noProof/>
                <w:spacing w:val="-2"/>
              </w:rPr>
            </w:pPr>
          </w:p>
        </w:tc>
      </w:tr>
      <w:tr w:rsidR="005F33A7" w:rsidRPr="00681C4B" w14:paraId="4486473D" w14:textId="77777777" w:rsidTr="00C80C1D">
        <w:trPr>
          <w:cantSplit/>
        </w:trPr>
        <w:tc>
          <w:tcPr>
            <w:tcW w:w="1440" w:type="dxa"/>
            <w:tcBorders>
              <w:left w:val="single" w:sz="6" w:space="0" w:color="auto"/>
            </w:tcBorders>
          </w:tcPr>
          <w:p w14:paraId="42FA024F" w14:textId="77777777" w:rsidR="005F33A7" w:rsidRPr="00681C4B" w:rsidRDefault="005F33A7" w:rsidP="003B36A1">
            <w:pPr>
              <w:suppressAutoHyphens/>
              <w:spacing w:before="60" w:after="60"/>
              <w:rPr>
                <w:rStyle w:val="Table"/>
                <w:rFonts w:ascii="Times New Roman" w:hAnsi="Times New Roman"/>
                <w:noProof/>
                <w:spacing w:val="-2"/>
              </w:rPr>
            </w:pPr>
          </w:p>
        </w:tc>
        <w:tc>
          <w:tcPr>
            <w:tcW w:w="7650" w:type="dxa"/>
            <w:gridSpan w:val="2"/>
            <w:tcBorders>
              <w:left w:val="single" w:sz="6" w:space="0" w:color="auto"/>
              <w:right w:val="single" w:sz="6" w:space="0" w:color="auto"/>
            </w:tcBorders>
          </w:tcPr>
          <w:p w14:paraId="0C376765" w14:textId="77777777" w:rsidR="005F33A7" w:rsidRPr="00681C4B" w:rsidRDefault="005F33A7" w:rsidP="003B36A1">
            <w:pPr>
              <w:suppressAutoHyphens/>
              <w:spacing w:before="60" w:after="60"/>
              <w:rPr>
                <w:rStyle w:val="Table"/>
                <w:rFonts w:ascii="Times New Roman" w:hAnsi="Times New Roman"/>
                <w:noProof/>
                <w:spacing w:val="-2"/>
              </w:rPr>
            </w:pPr>
          </w:p>
        </w:tc>
      </w:tr>
      <w:tr w:rsidR="005F33A7" w:rsidRPr="00681C4B" w14:paraId="71F1B46E" w14:textId="77777777" w:rsidTr="00C80C1D">
        <w:trPr>
          <w:cantSplit/>
        </w:trPr>
        <w:tc>
          <w:tcPr>
            <w:tcW w:w="1440" w:type="dxa"/>
            <w:tcBorders>
              <w:top w:val="single" w:sz="6" w:space="0" w:color="auto"/>
              <w:left w:val="single" w:sz="6" w:space="0" w:color="auto"/>
              <w:bottom w:val="single" w:sz="6" w:space="0" w:color="auto"/>
            </w:tcBorders>
          </w:tcPr>
          <w:p w14:paraId="6E67B5D1" w14:textId="77777777" w:rsidR="005F33A7" w:rsidRPr="00681C4B" w:rsidRDefault="005F33A7" w:rsidP="003B36A1">
            <w:pPr>
              <w:suppressAutoHyphens/>
              <w:spacing w:before="60" w:after="60"/>
              <w:rPr>
                <w:rStyle w:val="Table"/>
                <w:rFonts w:ascii="Times New Roman" w:hAnsi="Times New Roman"/>
                <w:noProof/>
                <w:spacing w:val="-2"/>
              </w:rPr>
            </w:pPr>
            <w:r w:rsidRPr="00681C4B">
              <w:rPr>
                <w:rStyle w:val="Table"/>
                <w:rFonts w:ascii="Times New Roman" w:hAnsi="Times New Roman"/>
                <w:noProof/>
                <w:spacing w:val="-2"/>
              </w:rPr>
              <w:t>Source</w:t>
            </w:r>
          </w:p>
        </w:tc>
        <w:tc>
          <w:tcPr>
            <w:tcW w:w="7650" w:type="dxa"/>
            <w:gridSpan w:val="2"/>
            <w:tcBorders>
              <w:top w:val="single" w:sz="6" w:space="0" w:color="auto"/>
              <w:left w:val="single" w:sz="6" w:space="0" w:color="auto"/>
              <w:bottom w:val="single" w:sz="6" w:space="0" w:color="auto"/>
              <w:right w:val="single" w:sz="6" w:space="0" w:color="auto"/>
            </w:tcBorders>
          </w:tcPr>
          <w:p w14:paraId="1BB6F7C8" w14:textId="77777777" w:rsidR="005F33A7" w:rsidRPr="00681C4B" w:rsidRDefault="005F33A7" w:rsidP="003B36A1">
            <w:pPr>
              <w:suppressAutoHyphens/>
              <w:spacing w:before="60" w:after="60"/>
              <w:ind w:left="288" w:hanging="288"/>
              <w:rPr>
                <w:rStyle w:val="Table"/>
                <w:rFonts w:ascii="Times New Roman" w:hAnsi="Times New Roman"/>
                <w:noProof/>
                <w:spacing w:val="-2"/>
              </w:rPr>
            </w:pPr>
            <w:r w:rsidRPr="00681C4B">
              <w:rPr>
                <w:rStyle w:val="Table"/>
                <w:rFonts w:ascii="Times New Roman" w:hAnsi="Times New Roman"/>
                <w:noProof/>
                <w:spacing w:val="-2"/>
              </w:rPr>
              <w:t>Indicate source of the equipment</w:t>
            </w:r>
          </w:p>
          <w:p w14:paraId="554C7A03" w14:textId="77777777" w:rsidR="005F33A7" w:rsidRPr="00681C4B" w:rsidRDefault="005F33A7" w:rsidP="003B36A1">
            <w:pPr>
              <w:pStyle w:val="Header"/>
              <w:pBdr>
                <w:bottom w:val="none" w:sz="0" w:space="0" w:color="auto"/>
              </w:pBdr>
              <w:tabs>
                <w:tab w:val="left" w:pos="-1440"/>
                <w:tab w:val="left" w:pos="-720"/>
                <w:tab w:val="left" w:pos="288"/>
                <w:tab w:val="left" w:pos="1638"/>
                <w:tab w:val="left" w:pos="2898"/>
                <w:tab w:val="left" w:pos="4338"/>
              </w:tabs>
              <w:suppressAutoHyphens/>
              <w:spacing w:before="60" w:after="60"/>
              <w:rPr>
                <w:rStyle w:val="Table"/>
                <w:rFonts w:ascii="Times New Roman" w:hAnsi="Times New Roman"/>
                <w:noProof/>
                <w:spacing w:val="-2"/>
              </w:rPr>
            </w:pPr>
            <w:r w:rsidRPr="00681C4B">
              <w:rPr>
                <w:rStyle w:val="Table"/>
                <w:rFonts w:ascii="Times New Roman" w:hAnsi="Times New Roman"/>
                <w:noProof/>
                <w:spacing w:val="-2"/>
              </w:rPr>
              <w:tab/>
            </w:r>
            <w:r w:rsidRPr="00681C4B">
              <w:rPr>
                <w:rStyle w:val="Table"/>
                <w:rFonts w:ascii="Times New Roman" w:hAnsi="Times New Roman"/>
                <w:noProof/>
                <w:spacing w:val="-2"/>
              </w:rPr>
              <w:fldChar w:fldCharType="begin"/>
            </w:r>
            <w:r w:rsidRPr="00681C4B">
              <w:rPr>
                <w:rStyle w:val="Table"/>
                <w:rFonts w:ascii="Times New Roman" w:hAnsi="Times New Roman"/>
                <w:noProof/>
                <w:spacing w:val="-2"/>
              </w:rPr>
              <w:instrText>symbol 111 \f "Wingdings" \s 12</w:instrText>
            </w:r>
            <w:r w:rsidRPr="00681C4B">
              <w:rPr>
                <w:rStyle w:val="Table"/>
                <w:rFonts w:ascii="Times New Roman" w:hAnsi="Times New Roman"/>
                <w:noProof/>
                <w:spacing w:val="-2"/>
              </w:rPr>
              <w:fldChar w:fldCharType="separate"/>
            </w:r>
            <w:r w:rsidRPr="00681C4B">
              <w:rPr>
                <w:rStyle w:val="Table"/>
                <w:rFonts w:ascii="Times New Roman" w:hAnsi="Times New Roman"/>
                <w:noProof/>
                <w:spacing w:val="-2"/>
              </w:rPr>
              <w:t>o</w:t>
            </w:r>
            <w:r w:rsidRPr="00681C4B">
              <w:rPr>
                <w:rStyle w:val="Table"/>
                <w:rFonts w:ascii="Times New Roman" w:hAnsi="Times New Roman"/>
                <w:noProof/>
                <w:spacing w:val="-2"/>
              </w:rPr>
              <w:fldChar w:fldCharType="end"/>
            </w:r>
            <w:r w:rsidRPr="00681C4B">
              <w:rPr>
                <w:rStyle w:val="Table"/>
                <w:rFonts w:ascii="Times New Roman" w:hAnsi="Times New Roman"/>
                <w:noProof/>
                <w:spacing w:val="-2"/>
              </w:rPr>
              <w:t xml:space="preserve"> Owned</w:t>
            </w:r>
            <w:r w:rsidRPr="00681C4B">
              <w:rPr>
                <w:rStyle w:val="Table"/>
                <w:rFonts w:ascii="Times New Roman" w:hAnsi="Times New Roman"/>
                <w:noProof/>
                <w:spacing w:val="-2"/>
              </w:rPr>
              <w:tab/>
            </w:r>
            <w:r w:rsidRPr="00681C4B">
              <w:rPr>
                <w:rStyle w:val="Table"/>
                <w:rFonts w:ascii="Times New Roman" w:hAnsi="Times New Roman"/>
                <w:noProof/>
                <w:spacing w:val="-2"/>
              </w:rPr>
              <w:fldChar w:fldCharType="begin"/>
            </w:r>
            <w:r w:rsidRPr="00681C4B">
              <w:rPr>
                <w:rStyle w:val="Table"/>
                <w:rFonts w:ascii="Times New Roman" w:hAnsi="Times New Roman"/>
                <w:noProof/>
                <w:spacing w:val="-2"/>
              </w:rPr>
              <w:instrText>symbol 111 \f "Wingdings" \s 12</w:instrText>
            </w:r>
            <w:r w:rsidRPr="00681C4B">
              <w:rPr>
                <w:rStyle w:val="Table"/>
                <w:rFonts w:ascii="Times New Roman" w:hAnsi="Times New Roman"/>
                <w:noProof/>
                <w:spacing w:val="-2"/>
              </w:rPr>
              <w:fldChar w:fldCharType="separate"/>
            </w:r>
            <w:r w:rsidRPr="00681C4B">
              <w:rPr>
                <w:rStyle w:val="Table"/>
                <w:rFonts w:ascii="Times New Roman" w:hAnsi="Times New Roman"/>
                <w:noProof/>
                <w:spacing w:val="-2"/>
              </w:rPr>
              <w:t>o</w:t>
            </w:r>
            <w:r w:rsidRPr="00681C4B">
              <w:rPr>
                <w:rStyle w:val="Table"/>
                <w:rFonts w:ascii="Times New Roman" w:hAnsi="Times New Roman"/>
                <w:noProof/>
                <w:spacing w:val="-2"/>
              </w:rPr>
              <w:fldChar w:fldCharType="end"/>
            </w:r>
            <w:r w:rsidRPr="00681C4B">
              <w:rPr>
                <w:rStyle w:val="Table"/>
                <w:rFonts w:ascii="Times New Roman" w:hAnsi="Times New Roman"/>
                <w:noProof/>
                <w:spacing w:val="-2"/>
              </w:rPr>
              <w:t xml:space="preserve"> Rented</w:t>
            </w:r>
            <w:r w:rsidRPr="00681C4B">
              <w:rPr>
                <w:rStyle w:val="Table"/>
                <w:rFonts w:ascii="Times New Roman" w:hAnsi="Times New Roman"/>
                <w:noProof/>
                <w:spacing w:val="-2"/>
              </w:rPr>
              <w:tab/>
            </w:r>
            <w:r w:rsidRPr="00681C4B">
              <w:rPr>
                <w:rStyle w:val="Table"/>
                <w:rFonts w:ascii="Times New Roman" w:hAnsi="Times New Roman"/>
                <w:noProof/>
                <w:spacing w:val="-2"/>
              </w:rPr>
              <w:fldChar w:fldCharType="begin"/>
            </w:r>
            <w:r w:rsidRPr="00681C4B">
              <w:rPr>
                <w:rStyle w:val="Table"/>
                <w:rFonts w:ascii="Times New Roman" w:hAnsi="Times New Roman"/>
                <w:noProof/>
                <w:spacing w:val="-2"/>
              </w:rPr>
              <w:instrText>symbol 111 \f "Wingdings" \s 12</w:instrText>
            </w:r>
            <w:r w:rsidRPr="00681C4B">
              <w:rPr>
                <w:rStyle w:val="Table"/>
                <w:rFonts w:ascii="Times New Roman" w:hAnsi="Times New Roman"/>
                <w:noProof/>
                <w:spacing w:val="-2"/>
              </w:rPr>
              <w:fldChar w:fldCharType="separate"/>
            </w:r>
            <w:r w:rsidRPr="00681C4B">
              <w:rPr>
                <w:rStyle w:val="Table"/>
                <w:rFonts w:ascii="Times New Roman" w:hAnsi="Times New Roman"/>
                <w:noProof/>
                <w:spacing w:val="-2"/>
              </w:rPr>
              <w:t>o</w:t>
            </w:r>
            <w:r w:rsidRPr="00681C4B">
              <w:rPr>
                <w:rStyle w:val="Table"/>
                <w:rFonts w:ascii="Times New Roman" w:hAnsi="Times New Roman"/>
                <w:noProof/>
                <w:spacing w:val="-2"/>
              </w:rPr>
              <w:fldChar w:fldCharType="end"/>
            </w:r>
            <w:r w:rsidRPr="00681C4B">
              <w:rPr>
                <w:rStyle w:val="Table"/>
                <w:rFonts w:ascii="Times New Roman" w:hAnsi="Times New Roman"/>
                <w:noProof/>
                <w:spacing w:val="-2"/>
              </w:rPr>
              <w:t xml:space="preserve"> Leased</w:t>
            </w:r>
            <w:r w:rsidRPr="00681C4B">
              <w:rPr>
                <w:rStyle w:val="Table"/>
                <w:rFonts w:ascii="Times New Roman" w:hAnsi="Times New Roman"/>
                <w:noProof/>
                <w:spacing w:val="-2"/>
              </w:rPr>
              <w:tab/>
            </w:r>
            <w:r w:rsidRPr="00681C4B">
              <w:rPr>
                <w:rStyle w:val="Table"/>
                <w:rFonts w:ascii="Times New Roman" w:hAnsi="Times New Roman"/>
                <w:noProof/>
                <w:spacing w:val="-2"/>
              </w:rPr>
              <w:fldChar w:fldCharType="begin"/>
            </w:r>
            <w:r w:rsidRPr="00681C4B">
              <w:rPr>
                <w:rStyle w:val="Table"/>
                <w:rFonts w:ascii="Times New Roman" w:hAnsi="Times New Roman"/>
                <w:noProof/>
                <w:spacing w:val="-2"/>
              </w:rPr>
              <w:instrText>symbol 111 \f "Wingdings" \s 12</w:instrText>
            </w:r>
            <w:r w:rsidRPr="00681C4B">
              <w:rPr>
                <w:rStyle w:val="Table"/>
                <w:rFonts w:ascii="Times New Roman" w:hAnsi="Times New Roman"/>
                <w:noProof/>
                <w:spacing w:val="-2"/>
              </w:rPr>
              <w:fldChar w:fldCharType="separate"/>
            </w:r>
            <w:r w:rsidRPr="00681C4B">
              <w:rPr>
                <w:rStyle w:val="Table"/>
                <w:rFonts w:ascii="Times New Roman" w:hAnsi="Times New Roman"/>
                <w:noProof/>
                <w:spacing w:val="-2"/>
              </w:rPr>
              <w:t>o</w:t>
            </w:r>
            <w:r w:rsidRPr="00681C4B">
              <w:rPr>
                <w:rStyle w:val="Table"/>
                <w:rFonts w:ascii="Times New Roman" w:hAnsi="Times New Roman"/>
                <w:noProof/>
                <w:spacing w:val="-2"/>
              </w:rPr>
              <w:fldChar w:fldCharType="end"/>
            </w:r>
            <w:r w:rsidRPr="00681C4B">
              <w:rPr>
                <w:rStyle w:val="Table"/>
                <w:rFonts w:ascii="Times New Roman" w:hAnsi="Times New Roman"/>
                <w:noProof/>
                <w:spacing w:val="-2"/>
              </w:rPr>
              <w:t xml:space="preserve"> </w:t>
            </w:r>
            <w:r w:rsidR="003053D7" w:rsidRPr="00681C4B">
              <w:rPr>
                <w:rStyle w:val="Table"/>
                <w:rFonts w:ascii="Times New Roman" w:hAnsi="Times New Roman"/>
                <w:noProof/>
                <w:spacing w:val="-2"/>
              </w:rPr>
              <w:t xml:space="preserve">Specially </w:t>
            </w:r>
            <w:r w:rsidRPr="00681C4B">
              <w:rPr>
                <w:rStyle w:val="Table"/>
                <w:rFonts w:ascii="Times New Roman" w:hAnsi="Times New Roman"/>
                <w:noProof/>
                <w:spacing w:val="-2"/>
              </w:rPr>
              <w:t>manufactured</w:t>
            </w:r>
          </w:p>
        </w:tc>
      </w:tr>
    </w:tbl>
    <w:p w14:paraId="60A3DD04" w14:textId="77777777" w:rsidR="005F33A7" w:rsidRPr="00681C4B" w:rsidRDefault="005F33A7" w:rsidP="003B36A1">
      <w:pPr>
        <w:suppressAutoHyphens/>
        <w:spacing w:before="240" w:after="240"/>
        <w:outlineLvl w:val="0"/>
        <w:rPr>
          <w:rStyle w:val="Table"/>
          <w:rFonts w:ascii="Times New Roman" w:hAnsi="Times New Roman"/>
          <w:noProof/>
          <w:spacing w:val="-2"/>
        </w:rPr>
      </w:pPr>
      <w:r w:rsidRPr="00681C4B">
        <w:rPr>
          <w:rStyle w:val="Table"/>
          <w:rFonts w:ascii="Times New Roman" w:hAnsi="Times New Roman"/>
          <w:noProof/>
          <w:spacing w:val="-2"/>
        </w:rPr>
        <w:t>Omit the following information for equipment owned by the Bidder.</w:t>
      </w:r>
    </w:p>
    <w:tbl>
      <w:tblPr>
        <w:tblW w:w="0" w:type="auto"/>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5F33A7" w:rsidRPr="00681C4B" w14:paraId="5EE0ADCB" w14:textId="77777777" w:rsidTr="00C80C1D">
        <w:trPr>
          <w:cantSplit/>
        </w:trPr>
        <w:tc>
          <w:tcPr>
            <w:tcW w:w="1440" w:type="dxa"/>
            <w:tcBorders>
              <w:top w:val="single" w:sz="6" w:space="0" w:color="auto"/>
              <w:left w:val="single" w:sz="6" w:space="0" w:color="auto"/>
            </w:tcBorders>
          </w:tcPr>
          <w:p w14:paraId="0962C271" w14:textId="77777777" w:rsidR="005F33A7" w:rsidRPr="00681C4B" w:rsidRDefault="005F33A7" w:rsidP="003B36A1">
            <w:pPr>
              <w:suppressAutoHyphens/>
              <w:spacing w:before="60" w:after="60"/>
              <w:rPr>
                <w:rStyle w:val="Table"/>
                <w:rFonts w:ascii="Times New Roman" w:hAnsi="Times New Roman"/>
                <w:noProof/>
                <w:spacing w:val="-2"/>
              </w:rPr>
            </w:pPr>
            <w:r w:rsidRPr="00681C4B">
              <w:rPr>
                <w:rStyle w:val="Table"/>
                <w:rFonts w:ascii="Times New Roman" w:hAnsi="Times New Roman"/>
                <w:noProof/>
                <w:spacing w:val="-2"/>
              </w:rPr>
              <w:t>Owner</w:t>
            </w:r>
          </w:p>
        </w:tc>
        <w:tc>
          <w:tcPr>
            <w:tcW w:w="7650" w:type="dxa"/>
            <w:gridSpan w:val="2"/>
            <w:tcBorders>
              <w:top w:val="single" w:sz="6" w:space="0" w:color="auto"/>
              <w:left w:val="single" w:sz="6" w:space="0" w:color="auto"/>
              <w:right w:val="single" w:sz="6" w:space="0" w:color="auto"/>
            </w:tcBorders>
          </w:tcPr>
          <w:p w14:paraId="2CCA1051" w14:textId="77777777" w:rsidR="005F33A7" w:rsidRPr="00681C4B" w:rsidRDefault="005F33A7" w:rsidP="003B36A1">
            <w:pPr>
              <w:suppressAutoHyphens/>
              <w:spacing w:before="60" w:after="60"/>
              <w:rPr>
                <w:rStyle w:val="Table"/>
                <w:rFonts w:ascii="Times New Roman" w:hAnsi="Times New Roman"/>
                <w:noProof/>
                <w:spacing w:val="-2"/>
              </w:rPr>
            </w:pPr>
            <w:r w:rsidRPr="00681C4B">
              <w:rPr>
                <w:rStyle w:val="Table"/>
                <w:rFonts w:ascii="Times New Roman" w:hAnsi="Times New Roman"/>
                <w:noProof/>
                <w:spacing w:val="-2"/>
              </w:rPr>
              <w:t>Name of owner</w:t>
            </w:r>
          </w:p>
        </w:tc>
      </w:tr>
      <w:tr w:rsidR="005F33A7" w:rsidRPr="00681C4B" w14:paraId="5313C81B" w14:textId="77777777" w:rsidTr="00C80C1D">
        <w:trPr>
          <w:cantSplit/>
        </w:trPr>
        <w:tc>
          <w:tcPr>
            <w:tcW w:w="1440" w:type="dxa"/>
            <w:tcBorders>
              <w:left w:val="single" w:sz="6" w:space="0" w:color="auto"/>
            </w:tcBorders>
          </w:tcPr>
          <w:p w14:paraId="6C7831B0" w14:textId="77777777" w:rsidR="005F33A7" w:rsidRPr="00681C4B" w:rsidRDefault="005F33A7" w:rsidP="003B36A1">
            <w:pPr>
              <w:suppressAutoHyphens/>
              <w:spacing w:before="60" w:after="60"/>
              <w:rPr>
                <w:rStyle w:val="Table"/>
                <w:rFonts w:ascii="Times New Roman" w:hAnsi="Times New Roman"/>
                <w:noProof/>
                <w:spacing w:val="-2"/>
              </w:rPr>
            </w:pPr>
          </w:p>
        </w:tc>
        <w:tc>
          <w:tcPr>
            <w:tcW w:w="7650" w:type="dxa"/>
            <w:gridSpan w:val="2"/>
            <w:tcBorders>
              <w:top w:val="single" w:sz="6" w:space="0" w:color="auto"/>
              <w:left w:val="single" w:sz="6" w:space="0" w:color="auto"/>
              <w:right w:val="single" w:sz="6" w:space="0" w:color="auto"/>
            </w:tcBorders>
          </w:tcPr>
          <w:p w14:paraId="5A17312F" w14:textId="77777777" w:rsidR="005F33A7" w:rsidRPr="00681C4B" w:rsidRDefault="005F33A7" w:rsidP="003B36A1">
            <w:pPr>
              <w:suppressAutoHyphens/>
              <w:spacing w:before="60" w:after="60"/>
              <w:rPr>
                <w:rStyle w:val="Table"/>
                <w:rFonts w:ascii="Times New Roman" w:hAnsi="Times New Roman"/>
                <w:noProof/>
                <w:spacing w:val="-2"/>
              </w:rPr>
            </w:pPr>
            <w:r w:rsidRPr="00681C4B">
              <w:rPr>
                <w:rStyle w:val="Table"/>
                <w:rFonts w:ascii="Times New Roman" w:hAnsi="Times New Roman"/>
                <w:noProof/>
                <w:spacing w:val="-2"/>
              </w:rPr>
              <w:t>Address of owner</w:t>
            </w:r>
          </w:p>
          <w:p w14:paraId="46C6C8D7" w14:textId="77777777" w:rsidR="005F33A7" w:rsidRPr="00681C4B" w:rsidRDefault="005F33A7" w:rsidP="003B36A1">
            <w:pPr>
              <w:suppressAutoHyphens/>
              <w:spacing w:before="60" w:after="60"/>
              <w:rPr>
                <w:rStyle w:val="Table"/>
                <w:rFonts w:ascii="Times New Roman" w:hAnsi="Times New Roman"/>
                <w:noProof/>
                <w:spacing w:val="-2"/>
              </w:rPr>
            </w:pPr>
          </w:p>
        </w:tc>
      </w:tr>
      <w:tr w:rsidR="005F33A7" w:rsidRPr="00681C4B" w14:paraId="68A223A6" w14:textId="77777777" w:rsidTr="00C80C1D">
        <w:trPr>
          <w:cantSplit/>
        </w:trPr>
        <w:tc>
          <w:tcPr>
            <w:tcW w:w="1440" w:type="dxa"/>
            <w:tcBorders>
              <w:left w:val="single" w:sz="6" w:space="0" w:color="auto"/>
            </w:tcBorders>
          </w:tcPr>
          <w:p w14:paraId="38F09225" w14:textId="77777777" w:rsidR="005F33A7" w:rsidRPr="00681C4B" w:rsidRDefault="005F33A7" w:rsidP="003B36A1">
            <w:pPr>
              <w:suppressAutoHyphens/>
              <w:spacing w:before="60" w:after="60"/>
              <w:rPr>
                <w:rStyle w:val="Table"/>
                <w:rFonts w:ascii="Times New Roman" w:hAnsi="Times New Roman"/>
                <w:noProof/>
                <w:spacing w:val="-2"/>
              </w:rPr>
            </w:pPr>
          </w:p>
        </w:tc>
        <w:tc>
          <w:tcPr>
            <w:tcW w:w="7650" w:type="dxa"/>
            <w:gridSpan w:val="2"/>
            <w:tcBorders>
              <w:left w:val="single" w:sz="6" w:space="0" w:color="auto"/>
              <w:right w:val="single" w:sz="6" w:space="0" w:color="auto"/>
            </w:tcBorders>
          </w:tcPr>
          <w:p w14:paraId="00236339" w14:textId="77777777" w:rsidR="005F33A7" w:rsidRPr="00681C4B" w:rsidRDefault="005F33A7" w:rsidP="003B36A1">
            <w:pPr>
              <w:suppressAutoHyphens/>
              <w:spacing w:before="60" w:after="60"/>
              <w:rPr>
                <w:rStyle w:val="Table"/>
                <w:rFonts w:ascii="Times New Roman" w:hAnsi="Times New Roman"/>
                <w:noProof/>
                <w:spacing w:val="-2"/>
              </w:rPr>
            </w:pPr>
          </w:p>
        </w:tc>
      </w:tr>
      <w:tr w:rsidR="005F33A7" w:rsidRPr="00681C4B" w14:paraId="1B5231BC" w14:textId="77777777" w:rsidTr="00C80C1D">
        <w:trPr>
          <w:cantSplit/>
        </w:trPr>
        <w:tc>
          <w:tcPr>
            <w:tcW w:w="1440" w:type="dxa"/>
            <w:tcBorders>
              <w:left w:val="single" w:sz="6" w:space="0" w:color="auto"/>
            </w:tcBorders>
          </w:tcPr>
          <w:p w14:paraId="2F3E7C03" w14:textId="77777777" w:rsidR="005F33A7" w:rsidRPr="00681C4B" w:rsidRDefault="005F33A7" w:rsidP="003B36A1">
            <w:pPr>
              <w:suppressAutoHyphens/>
              <w:spacing w:before="60" w:after="60"/>
              <w:rPr>
                <w:rStyle w:val="Table"/>
                <w:rFonts w:ascii="Times New Roman" w:hAnsi="Times New Roman"/>
                <w:noProof/>
                <w:spacing w:val="-2"/>
              </w:rPr>
            </w:pPr>
          </w:p>
        </w:tc>
        <w:tc>
          <w:tcPr>
            <w:tcW w:w="3960" w:type="dxa"/>
            <w:tcBorders>
              <w:top w:val="single" w:sz="6" w:space="0" w:color="auto"/>
              <w:left w:val="single" w:sz="6" w:space="0" w:color="auto"/>
            </w:tcBorders>
          </w:tcPr>
          <w:p w14:paraId="0B2845C0" w14:textId="77777777" w:rsidR="005F33A7" w:rsidRPr="00681C4B" w:rsidRDefault="005F33A7" w:rsidP="003B36A1">
            <w:pPr>
              <w:suppressAutoHyphens/>
              <w:spacing w:before="60" w:after="60"/>
              <w:rPr>
                <w:rStyle w:val="Table"/>
                <w:rFonts w:ascii="Times New Roman" w:hAnsi="Times New Roman"/>
                <w:noProof/>
                <w:spacing w:val="-2"/>
              </w:rPr>
            </w:pPr>
            <w:r w:rsidRPr="00681C4B">
              <w:rPr>
                <w:rStyle w:val="Table"/>
                <w:rFonts w:ascii="Times New Roman" w:hAnsi="Times New Roman"/>
                <w:noProof/>
                <w:spacing w:val="-2"/>
              </w:rPr>
              <w:t>Telephone</w:t>
            </w:r>
          </w:p>
        </w:tc>
        <w:tc>
          <w:tcPr>
            <w:tcW w:w="3690" w:type="dxa"/>
            <w:tcBorders>
              <w:top w:val="single" w:sz="6" w:space="0" w:color="auto"/>
              <w:left w:val="single" w:sz="6" w:space="0" w:color="auto"/>
              <w:right w:val="single" w:sz="6" w:space="0" w:color="auto"/>
            </w:tcBorders>
          </w:tcPr>
          <w:p w14:paraId="2308953E" w14:textId="77777777" w:rsidR="005F33A7" w:rsidRPr="00681C4B" w:rsidRDefault="005F33A7" w:rsidP="003B36A1">
            <w:pPr>
              <w:suppressAutoHyphens/>
              <w:spacing w:before="60" w:after="60"/>
              <w:rPr>
                <w:rStyle w:val="Table"/>
                <w:rFonts w:ascii="Times New Roman" w:hAnsi="Times New Roman"/>
                <w:noProof/>
                <w:spacing w:val="-2"/>
              </w:rPr>
            </w:pPr>
            <w:r w:rsidRPr="00681C4B">
              <w:rPr>
                <w:rStyle w:val="Table"/>
                <w:rFonts w:ascii="Times New Roman" w:hAnsi="Times New Roman"/>
                <w:noProof/>
                <w:spacing w:val="-2"/>
              </w:rPr>
              <w:t>Contact name and title</w:t>
            </w:r>
          </w:p>
        </w:tc>
      </w:tr>
      <w:tr w:rsidR="005F33A7" w:rsidRPr="00681C4B" w14:paraId="51EAEFF2" w14:textId="77777777" w:rsidTr="00C80C1D">
        <w:trPr>
          <w:cantSplit/>
        </w:trPr>
        <w:tc>
          <w:tcPr>
            <w:tcW w:w="1440" w:type="dxa"/>
            <w:tcBorders>
              <w:left w:val="single" w:sz="6" w:space="0" w:color="auto"/>
            </w:tcBorders>
          </w:tcPr>
          <w:p w14:paraId="3B4AB457" w14:textId="77777777" w:rsidR="005F33A7" w:rsidRPr="00681C4B" w:rsidRDefault="005F33A7" w:rsidP="003B36A1">
            <w:pPr>
              <w:suppressAutoHyphens/>
              <w:spacing w:before="60" w:after="60"/>
              <w:rPr>
                <w:rStyle w:val="Table"/>
                <w:rFonts w:ascii="Times New Roman" w:hAnsi="Times New Roman"/>
                <w:noProof/>
                <w:spacing w:val="-2"/>
              </w:rPr>
            </w:pPr>
          </w:p>
        </w:tc>
        <w:tc>
          <w:tcPr>
            <w:tcW w:w="3960" w:type="dxa"/>
            <w:tcBorders>
              <w:top w:val="single" w:sz="6" w:space="0" w:color="auto"/>
              <w:left w:val="single" w:sz="6" w:space="0" w:color="auto"/>
            </w:tcBorders>
          </w:tcPr>
          <w:p w14:paraId="3BF54C8A" w14:textId="77777777" w:rsidR="005F33A7" w:rsidRPr="00681C4B" w:rsidRDefault="005F33A7" w:rsidP="003B36A1">
            <w:pPr>
              <w:suppressAutoHyphens/>
              <w:spacing w:before="60" w:after="60"/>
              <w:rPr>
                <w:rStyle w:val="Table"/>
                <w:rFonts w:ascii="Times New Roman" w:hAnsi="Times New Roman"/>
                <w:noProof/>
                <w:spacing w:val="-2"/>
              </w:rPr>
            </w:pPr>
            <w:r w:rsidRPr="00681C4B">
              <w:rPr>
                <w:rStyle w:val="Table"/>
                <w:rFonts w:ascii="Times New Roman" w:hAnsi="Times New Roman"/>
                <w:noProof/>
                <w:spacing w:val="-2"/>
              </w:rPr>
              <w:t>Fax</w:t>
            </w:r>
          </w:p>
        </w:tc>
        <w:tc>
          <w:tcPr>
            <w:tcW w:w="3690" w:type="dxa"/>
            <w:tcBorders>
              <w:top w:val="single" w:sz="6" w:space="0" w:color="auto"/>
              <w:left w:val="single" w:sz="6" w:space="0" w:color="auto"/>
              <w:right w:val="single" w:sz="6" w:space="0" w:color="auto"/>
            </w:tcBorders>
          </w:tcPr>
          <w:p w14:paraId="4C86294B" w14:textId="77777777" w:rsidR="005F33A7" w:rsidRPr="00681C4B" w:rsidRDefault="005F33A7" w:rsidP="003B36A1">
            <w:pPr>
              <w:suppressAutoHyphens/>
              <w:spacing w:before="60" w:after="60"/>
              <w:rPr>
                <w:rStyle w:val="Table"/>
                <w:rFonts w:ascii="Times New Roman" w:hAnsi="Times New Roman"/>
                <w:noProof/>
                <w:spacing w:val="-2"/>
              </w:rPr>
            </w:pPr>
            <w:r w:rsidRPr="00681C4B">
              <w:rPr>
                <w:rStyle w:val="Table"/>
                <w:rFonts w:ascii="Times New Roman" w:hAnsi="Times New Roman"/>
                <w:noProof/>
                <w:spacing w:val="-2"/>
              </w:rPr>
              <w:t>Telex</w:t>
            </w:r>
          </w:p>
        </w:tc>
      </w:tr>
      <w:tr w:rsidR="005F33A7" w:rsidRPr="00681C4B" w14:paraId="7890ACE1" w14:textId="77777777" w:rsidTr="00C80C1D">
        <w:trPr>
          <w:cantSplit/>
        </w:trPr>
        <w:tc>
          <w:tcPr>
            <w:tcW w:w="1440" w:type="dxa"/>
            <w:tcBorders>
              <w:top w:val="single" w:sz="6" w:space="0" w:color="auto"/>
              <w:left w:val="single" w:sz="6" w:space="0" w:color="auto"/>
            </w:tcBorders>
          </w:tcPr>
          <w:p w14:paraId="3D03FE9E" w14:textId="77777777" w:rsidR="005F33A7" w:rsidRPr="00681C4B" w:rsidRDefault="005F33A7" w:rsidP="003B36A1">
            <w:pPr>
              <w:suppressAutoHyphens/>
              <w:spacing w:before="60" w:after="60"/>
              <w:rPr>
                <w:rStyle w:val="Table"/>
                <w:rFonts w:ascii="Times New Roman" w:hAnsi="Times New Roman"/>
                <w:noProof/>
                <w:spacing w:val="-2"/>
              </w:rPr>
            </w:pPr>
            <w:r w:rsidRPr="00681C4B">
              <w:rPr>
                <w:rStyle w:val="Table"/>
                <w:rFonts w:ascii="Times New Roman" w:hAnsi="Times New Roman"/>
                <w:noProof/>
                <w:spacing w:val="-2"/>
              </w:rPr>
              <w:t>Agreements</w:t>
            </w:r>
          </w:p>
        </w:tc>
        <w:tc>
          <w:tcPr>
            <w:tcW w:w="7650" w:type="dxa"/>
            <w:gridSpan w:val="2"/>
            <w:tcBorders>
              <w:top w:val="single" w:sz="6" w:space="0" w:color="auto"/>
              <w:left w:val="single" w:sz="6" w:space="0" w:color="auto"/>
              <w:right w:val="single" w:sz="6" w:space="0" w:color="auto"/>
            </w:tcBorders>
          </w:tcPr>
          <w:p w14:paraId="5D4BB5DC" w14:textId="77777777" w:rsidR="005F33A7" w:rsidRPr="00681C4B" w:rsidRDefault="005F33A7" w:rsidP="003B36A1">
            <w:pPr>
              <w:suppressAutoHyphens/>
              <w:spacing w:before="60" w:after="60"/>
              <w:rPr>
                <w:rStyle w:val="Table"/>
                <w:rFonts w:ascii="Times New Roman" w:hAnsi="Times New Roman"/>
                <w:noProof/>
                <w:spacing w:val="-2"/>
              </w:rPr>
            </w:pPr>
            <w:r w:rsidRPr="00681C4B">
              <w:rPr>
                <w:rStyle w:val="Table"/>
                <w:rFonts w:ascii="Times New Roman" w:hAnsi="Times New Roman"/>
                <w:noProof/>
                <w:spacing w:val="-2"/>
              </w:rPr>
              <w:t>Details of rental / lease / manufacture agreements specific to the project</w:t>
            </w:r>
          </w:p>
          <w:p w14:paraId="3C8C972F" w14:textId="77777777" w:rsidR="005F33A7" w:rsidRPr="00681C4B" w:rsidRDefault="005F33A7" w:rsidP="003B36A1">
            <w:pPr>
              <w:suppressAutoHyphens/>
              <w:spacing w:before="60" w:after="60"/>
              <w:rPr>
                <w:rStyle w:val="Table"/>
                <w:rFonts w:ascii="Times New Roman" w:hAnsi="Times New Roman"/>
                <w:noProof/>
                <w:spacing w:val="-2"/>
              </w:rPr>
            </w:pPr>
          </w:p>
        </w:tc>
      </w:tr>
      <w:tr w:rsidR="005F33A7" w:rsidRPr="00681C4B" w14:paraId="271637AB" w14:textId="77777777" w:rsidTr="00C80C1D">
        <w:trPr>
          <w:cantSplit/>
        </w:trPr>
        <w:tc>
          <w:tcPr>
            <w:tcW w:w="1440" w:type="dxa"/>
            <w:tcBorders>
              <w:top w:val="dotted" w:sz="4" w:space="0" w:color="auto"/>
              <w:left w:val="single" w:sz="6" w:space="0" w:color="auto"/>
              <w:bottom w:val="dotted" w:sz="4" w:space="0" w:color="auto"/>
            </w:tcBorders>
          </w:tcPr>
          <w:p w14:paraId="61452687" w14:textId="77777777" w:rsidR="005F33A7" w:rsidRPr="00681C4B" w:rsidRDefault="005F33A7" w:rsidP="003B36A1">
            <w:pPr>
              <w:suppressAutoHyphens/>
              <w:spacing w:before="60" w:after="60"/>
              <w:rPr>
                <w:rStyle w:val="Table"/>
                <w:rFonts w:ascii="Times New Roman" w:hAnsi="Times New Roman"/>
                <w:i/>
                <w:noProof/>
                <w:spacing w:val="-2"/>
              </w:rPr>
            </w:pPr>
          </w:p>
        </w:tc>
        <w:tc>
          <w:tcPr>
            <w:tcW w:w="7650" w:type="dxa"/>
            <w:gridSpan w:val="2"/>
            <w:tcBorders>
              <w:top w:val="dotted" w:sz="4" w:space="0" w:color="auto"/>
              <w:left w:val="single" w:sz="6" w:space="0" w:color="auto"/>
              <w:bottom w:val="dotted" w:sz="4" w:space="0" w:color="auto"/>
              <w:right w:val="single" w:sz="6" w:space="0" w:color="auto"/>
            </w:tcBorders>
          </w:tcPr>
          <w:p w14:paraId="34E3ED5F" w14:textId="77777777" w:rsidR="005F33A7" w:rsidRPr="00681C4B" w:rsidRDefault="005F33A7" w:rsidP="003B36A1">
            <w:pPr>
              <w:suppressAutoHyphens/>
              <w:spacing w:before="60" w:after="60"/>
              <w:rPr>
                <w:rStyle w:val="Table"/>
                <w:rFonts w:ascii="Times New Roman" w:hAnsi="Times New Roman"/>
                <w:noProof/>
                <w:spacing w:val="-2"/>
              </w:rPr>
            </w:pPr>
          </w:p>
        </w:tc>
      </w:tr>
      <w:tr w:rsidR="005F33A7" w:rsidRPr="00681C4B" w14:paraId="1BDF3EDE" w14:textId="77777777" w:rsidTr="00C80C1D">
        <w:trPr>
          <w:cantSplit/>
        </w:trPr>
        <w:tc>
          <w:tcPr>
            <w:tcW w:w="1440" w:type="dxa"/>
            <w:tcBorders>
              <w:left w:val="single" w:sz="6" w:space="0" w:color="auto"/>
              <w:bottom w:val="single" w:sz="6" w:space="0" w:color="auto"/>
            </w:tcBorders>
          </w:tcPr>
          <w:p w14:paraId="1A627304" w14:textId="77777777" w:rsidR="005F33A7" w:rsidRPr="00681C4B" w:rsidRDefault="005F33A7" w:rsidP="003B36A1">
            <w:pPr>
              <w:suppressAutoHyphens/>
              <w:spacing w:before="60" w:after="60"/>
              <w:rPr>
                <w:rStyle w:val="Table"/>
                <w:rFonts w:ascii="Times New Roman" w:hAnsi="Times New Roman"/>
                <w:i/>
                <w:noProof/>
                <w:spacing w:val="-2"/>
              </w:rPr>
            </w:pPr>
          </w:p>
        </w:tc>
        <w:tc>
          <w:tcPr>
            <w:tcW w:w="7650" w:type="dxa"/>
            <w:gridSpan w:val="2"/>
            <w:tcBorders>
              <w:left w:val="single" w:sz="6" w:space="0" w:color="auto"/>
              <w:bottom w:val="single" w:sz="6" w:space="0" w:color="auto"/>
              <w:right w:val="single" w:sz="6" w:space="0" w:color="auto"/>
            </w:tcBorders>
          </w:tcPr>
          <w:p w14:paraId="4DE31667" w14:textId="77777777" w:rsidR="005F33A7" w:rsidRPr="00681C4B" w:rsidRDefault="005F33A7" w:rsidP="003B36A1">
            <w:pPr>
              <w:suppressAutoHyphens/>
              <w:spacing w:before="60" w:after="60"/>
              <w:rPr>
                <w:rStyle w:val="Table"/>
                <w:rFonts w:ascii="Times New Roman" w:hAnsi="Times New Roman"/>
                <w:noProof/>
                <w:spacing w:val="-2"/>
              </w:rPr>
            </w:pPr>
          </w:p>
        </w:tc>
      </w:tr>
    </w:tbl>
    <w:p w14:paraId="5E7B8F22" w14:textId="77777777" w:rsidR="005F33A7" w:rsidRPr="00681C4B" w:rsidRDefault="005F33A7" w:rsidP="008A423B">
      <w:pPr>
        <w:spacing w:before="240" w:after="240"/>
        <w:rPr>
          <w:noProof/>
        </w:rPr>
      </w:pPr>
    </w:p>
    <w:p w14:paraId="452EE5F1" w14:textId="77777777" w:rsidR="005E553E" w:rsidRPr="00681C4B" w:rsidRDefault="00B06454" w:rsidP="003B36A1">
      <w:pPr>
        <w:tabs>
          <w:tab w:val="left" w:pos="5238"/>
          <w:tab w:val="left" w:pos="5474"/>
          <w:tab w:val="left" w:pos="9468"/>
        </w:tabs>
        <w:spacing w:before="240" w:after="240"/>
        <w:jc w:val="center"/>
        <w:outlineLvl w:val="0"/>
        <w:rPr>
          <w:noProof/>
        </w:rPr>
      </w:pPr>
      <w:r w:rsidRPr="00681C4B">
        <w:rPr>
          <w:noProof/>
        </w:rPr>
        <w:br w:type="page"/>
      </w:r>
    </w:p>
    <w:p w14:paraId="3338192E" w14:textId="77777777" w:rsidR="005E553E" w:rsidRPr="00681C4B" w:rsidRDefault="005E553E" w:rsidP="005E553E">
      <w:pPr>
        <w:pStyle w:val="S4Header"/>
        <w:spacing w:before="240"/>
        <w:outlineLvl w:val="0"/>
        <w:rPr>
          <w:noProof/>
          <w:sz w:val="28"/>
          <w:szCs w:val="28"/>
        </w:rPr>
      </w:pPr>
      <w:bookmarkStart w:id="560" w:name="_Toc28953314"/>
      <w:r w:rsidRPr="00681C4B">
        <w:rPr>
          <w:noProof/>
        </w:rPr>
        <w:t>Functional Gu</w:t>
      </w:r>
      <w:r w:rsidR="00681C4B" w:rsidRPr="00681C4B">
        <w:rPr>
          <w:noProof/>
        </w:rPr>
        <w:t>a</w:t>
      </w:r>
      <w:r w:rsidRPr="00681C4B">
        <w:rPr>
          <w:noProof/>
        </w:rPr>
        <w:t>rantees</w:t>
      </w:r>
      <w:bookmarkEnd w:id="560"/>
    </w:p>
    <w:p w14:paraId="0A2AD042" w14:textId="77777777" w:rsidR="00B06454" w:rsidRPr="00681C4B" w:rsidRDefault="00B06454" w:rsidP="003B36A1">
      <w:pPr>
        <w:tabs>
          <w:tab w:val="left" w:pos="5238"/>
          <w:tab w:val="left" w:pos="5474"/>
          <w:tab w:val="left" w:pos="9468"/>
        </w:tabs>
        <w:spacing w:before="240" w:after="240"/>
        <w:jc w:val="center"/>
        <w:outlineLvl w:val="0"/>
        <w:rPr>
          <w:noProof/>
          <w:sz w:val="28"/>
          <w:szCs w:val="28"/>
        </w:rPr>
      </w:pPr>
      <w:r w:rsidRPr="00681C4B">
        <w:rPr>
          <w:noProof/>
          <w:sz w:val="28"/>
          <w:szCs w:val="28"/>
        </w:rPr>
        <w:t>Form FUNC</w:t>
      </w:r>
    </w:p>
    <w:p w14:paraId="27841F96" w14:textId="77777777" w:rsidR="00B06454" w:rsidRPr="00681C4B" w:rsidRDefault="00B06454" w:rsidP="003B36A1">
      <w:pPr>
        <w:suppressAutoHyphens/>
        <w:spacing w:before="240" w:after="240"/>
        <w:rPr>
          <w:noProof/>
          <w:spacing w:val="-2"/>
        </w:rPr>
      </w:pPr>
      <w:r w:rsidRPr="00681C4B">
        <w:rPr>
          <w:rStyle w:val="Table"/>
          <w:rFonts w:ascii="Times New Roman" w:hAnsi="Times New Roman"/>
          <w:noProof/>
          <w:spacing w:val="-2"/>
          <w:sz w:val="24"/>
        </w:rPr>
        <w:t xml:space="preserve">The Bidder shall </w:t>
      </w:r>
      <w:r w:rsidR="003263C9" w:rsidRPr="00681C4B">
        <w:rPr>
          <w:rStyle w:val="Table"/>
          <w:rFonts w:ascii="Times New Roman" w:hAnsi="Times New Roman"/>
          <w:noProof/>
          <w:spacing w:val="-2"/>
          <w:sz w:val="24"/>
        </w:rPr>
        <w:t>copy</w:t>
      </w:r>
      <w:r w:rsidR="006B5635" w:rsidRPr="00681C4B">
        <w:rPr>
          <w:rStyle w:val="Table"/>
          <w:rFonts w:ascii="Times New Roman" w:hAnsi="Times New Roman"/>
          <w:noProof/>
          <w:spacing w:val="-2"/>
          <w:sz w:val="24"/>
        </w:rPr>
        <w:t xml:space="preserve"> </w:t>
      </w:r>
      <w:r w:rsidR="003263C9" w:rsidRPr="00681C4B">
        <w:rPr>
          <w:rStyle w:val="Table"/>
          <w:rFonts w:ascii="Times New Roman" w:hAnsi="Times New Roman"/>
          <w:noProof/>
          <w:spacing w:val="-2"/>
          <w:sz w:val="24"/>
        </w:rPr>
        <w:t>in</w:t>
      </w:r>
      <w:r w:rsidR="00ED3E94" w:rsidRPr="00681C4B">
        <w:rPr>
          <w:rStyle w:val="Table"/>
          <w:rFonts w:ascii="Times New Roman" w:hAnsi="Times New Roman"/>
          <w:noProof/>
          <w:spacing w:val="-2"/>
          <w:sz w:val="24"/>
        </w:rPr>
        <w:t xml:space="preserve"> the left column of the table below, the </w:t>
      </w:r>
      <w:r w:rsidR="002B7574" w:rsidRPr="00681C4B">
        <w:rPr>
          <w:rStyle w:val="Table"/>
          <w:rFonts w:ascii="Times New Roman" w:hAnsi="Times New Roman"/>
          <w:noProof/>
          <w:spacing w:val="-2"/>
          <w:sz w:val="24"/>
        </w:rPr>
        <w:t xml:space="preserve">identification of </w:t>
      </w:r>
      <w:r w:rsidR="003263C9" w:rsidRPr="00681C4B">
        <w:rPr>
          <w:rStyle w:val="Table"/>
          <w:rFonts w:ascii="Times New Roman" w:hAnsi="Times New Roman"/>
          <w:noProof/>
          <w:spacing w:val="-2"/>
          <w:sz w:val="24"/>
        </w:rPr>
        <w:t>each</w:t>
      </w:r>
      <w:r w:rsidR="002B7574" w:rsidRPr="00681C4B">
        <w:rPr>
          <w:rStyle w:val="Table"/>
          <w:rFonts w:ascii="Times New Roman" w:hAnsi="Times New Roman"/>
          <w:noProof/>
          <w:spacing w:val="-2"/>
          <w:sz w:val="24"/>
        </w:rPr>
        <w:t xml:space="preserve"> </w:t>
      </w:r>
      <w:r w:rsidR="006B5635" w:rsidRPr="00681C4B">
        <w:rPr>
          <w:rStyle w:val="Table"/>
          <w:rFonts w:ascii="Times New Roman" w:hAnsi="Times New Roman"/>
          <w:noProof/>
          <w:spacing w:val="-2"/>
          <w:sz w:val="24"/>
        </w:rPr>
        <w:t xml:space="preserve">functional guarantee required in the Specification and </w:t>
      </w:r>
      <w:r w:rsidR="0034679D" w:rsidRPr="00681C4B">
        <w:rPr>
          <w:rStyle w:val="Table"/>
          <w:rFonts w:ascii="Times New Roman" w:hAnsi="Times New Roman"/>
          <w:noProof/>
          <w:spacing w:val="-2"/>
          <w:sz w:val="24"/>
        </w:rPr>
        <w:t>stated</w:t>
      </w:r>
      <w:r w:rsidR="006B5635" w:rsidRPr="00681C4B">
        <w:rPr>
          <w:rStyle w:val="Table"/>
          <w:rFonts w:ascii="Times New Roman" w:hAnsi="Times New Roman"/>
          <w:noProof/>
          <w:spacing w:val="-2"/>
          <w:sz w:val="24"/>
        </w:rPr>
        <w:t xml:space="preserve"> </w:t>
      </w:r>
      <w:r w:rsidR="002B7574" w:rsidRPr="00681C4B">
        <w:rPr>
          <w:rStyle w:val="Table"/>
          <w:rFonts w:ascii="Times New Roman" w:hAnsi="Times New Roman"/>
          <w:noProof/>
          <w:spacing w:val="-2"/>
          <w:sz w:val="24"/>
        </w:rPr>
        <w:t xml:space="preserve">by the Employer </w:t>
      </w:r>
      <w:r w:rsidR="006B5635" w:rsidRPr="00681C4B">
        <w:rPr>
          <w:rStyle w:val="Table"/>
          <w:rFonts w:ascii="Times New Roman" w:hAnsi="Times New Roman"/>
          <w:noProof/>
          <w:spacing w:val="-2"/>
          <w:sz w:val="24"/>
        </w:rPr>
        <w:t xml:space="preserve">in </w:t>
      </w:r>
      <w:r w:rsidR="0034679D" w:rsidRPr="00681C4B">
        <w:rPr>
          <w:rStyle w:val="Table"/>
          <w:rFonts w:ascii="Times New Roman" w:hAnsi="Times New Roman"/>
          <w:noProof/>
          <w:spacing w:val="-2"/>
          <w:sz w:val="24"/>
        </w:rPr>
        <w:t>para</w:t>
      </w:r>
      <w:r w:rsidR="000B703C" w:rsidRPr="00681C4B">
        <w:rPr>
          <w:rStyle w:val="Table"/>
          <w:rFonts w:ascii="Times New Roman" w:hAnsi="Times New Roman"/>
          <w:noProof/>
          <w:spacing w:val="-2"/>
          <w:sz w:val="24"/>
        </w:rPr>
        <w:t>.</w:t>
      </w:r>
      <w:r w:rsidR="0034679D" w:rsidRPr="00681C4B">
        <w:rPr>
          <w:rStyle w:val="Table"/>
          <w:rFonts w:ascii="Times New Roman" w:hAnsi="Times New Roman"/>
          <w:noProof/>
          <w:spacing w:val="-2"/>
          <w:sz w:val="24"/>
        </w:rPr>
        <w:t xml:space="preserve"> 1.2 (c) of Section III. Evaluation and Qualification Criteria</w:t>
      </w:r>
      <w:r w:rsidR="00ED3E94" w:rsidRPr="00681C4B">
        <w:rPr>
          <w:rStyle w:val="Table"/>
          <w:rFonts w:ascii="Times New Roman" w:hAnsi="Times New Roman"/>
          <w:noProof/>
          <w:spacing w:val="-2"/>
          <w:sz w:val="24"/>
        </w:rPr>
        <w:t>,</w:t>
      </w:r>
      <w:r w:rsidR="006B5635" w:rsidRPr="00681C4B">
        <w:rPr>
          <w:rStyle w:val="Table"/>
          <w:rFonts w:ascii="Times New Roman" w:hAnsi="Times New Roman"/>
          <w:noProof/>
          <w:spacing w:val="-2"/>
          <w:sz w:val="24"/>
        </w:rPr>
        <w:t xml:space="preserve"> and </w:t>
      </w:r>
      <w:r w:rsidR="00ED3E94" w:rsidRPr="00681C4B">
        <w:rPr>
          <w:rStyle w:val="Table"/>
          <w:rFonts w:ascii="Times New Roman" w:hAnsi="Times New Roman"/>
          <w:noProof/>
          <w:spacing w:val="-2"/>
          <w:sz w:val="24"/>
        </w:rPr>
        <w:t xml:space="preserve">in the right column, provide the corresponding </w:t>
      </w:r>
      <w:r w:rsidR="006B5635" w:rsidRPr="00681C4B">
        <w:rPr>
          <w:rStyle w:val="Table"/>
          <w:rFonts w:ascii="Times New Roman" w:hAnsi="Times New Roman"/>
          <w:noProof/>
          <w:spacing w:val="-2"/>
          <w:sz w:val="24"/>
        </w:rPr>
        <w:t>value</w:t>
      </w:r>
      <w:r w:rsidRPr="00681C4B">
        <w:rPr>
          <w:rStyle w:val="Table"/>
          <w:rFonts w:ascii="Times New Roman" w:hAnsi="Times New Roman"/>
          <w:noProof/>
          <w:spacing w:val="-2"/>
          <w:sz w:val="24"/>
        </w:rPr>
        <w:t xml:space="preserve"> </w:t>
      </w:r>
      <w:r w:rsidR="00ED3E94" w:rsidRPr="00681C4B">
        <w:rPr>
          <w:rStyle w:val="Table"/>
          <w:rFonts w:ascii="Times New Roman" w:hAnsi="Times New Roman"/>
          <w:noProof/>
          <w:spacing w:val="-2"/>
          <w:sz w:val="24"/>
        </w:rPr>
        <w:t xml:space="preserve">for each functional guarantee of </w:t>
      </w:r>
      <w:r w:rsidRPr="00681C4B">
        <w:rPr>
          <w:rStyle w:val="Table"/>
          <w:rFonts w:ascii="Times New Roman" w:hAnsi="Times New Roman"/>
          <w:noProof/>
          <w:spacing w:val="-2"/>
          <w:sz w:val="24"/>
        </w:rPr>
        <w:t xml:space="preserve">the </w:t>
      </w:r>
      <w:r w:rsidR="0034679D" w:rsidRPr="00681C4B">
        <w:rPr>
          <w:rStyle w:val="Table"/>
          <w:rFonts w:ascii="Times New Roman" w:hAnsi="Times New Roman"/>
          <w:noProof/>
          <w:spacing w:val="-2"/>
          <w:sz w:val="24"/>
        </w:rPr>
        <w:t>propose</w:t>
      </w:r>
      <w:r w:rsidRPr="00681C4B">
        <w:rPr>
          <w:rStyle w:val="Table"/>
          <w:rFonts w:ascii="Times New Roman" w:hAnsi="Times New Roman"/>
          <w:noProof/>
          <w:spacing w:val="-2"/>
          <w:sz w:val="24"/>
        </w:rPr>
        <w:t>d plant and equipment</w:t>
      </w:r>
      <w:r w:rsidR="006B5635" w:rsidRPr="00681C4B">
        <w:rPr>
          <w:rStyle w:val="Table"/>
          <w:rFonts w:ascii="Times New Roman" w:hAnsi="Times New Roman"/>
          <w:noProof/>
          <w:spacing w:val="-2"/>
          <w:sz w:val="24"/>
        </w:rPr>
        <w:t>.</w:t>
      </w:r>
      <w:r w:rsidRPr="00681C4B">
        <w:rPr>
          <w:rStyle w:val="Table"/>
          <w:rFonts w:ascii="Times New Roman" w:hAnsi="Times New Roman"/>
          <w:noProof/>
          <w:spacing w:val="-2"/>
          <w:sz w:val="24"/>
        </w:rPr>
        <w:t xml:space="preserve"> </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8"/>
        <w:gridCol w:w="4680"/>
      </w:tblGrid>
      <w:tr w:rsidR="00B06454" w:rsidRPr="00681C4B" w14:paraId="74E3BB93" w14:textId="77777777" w:rsidTr="00C80C1D">
        <w:tc>
          <w:tcPr>
            <w:tcW w:w="4608" w:type="dxa"/>
            <w:tcBorders>
              <w:top w:val="single" w:sz="12" w:space="0" w:color="auto"/>
              <w:left w:val="single" w:sz="12" w:space="0" w:color="auto"/>
              <w:bottom w:val="single" w:sz="12" w:space="0" w:color="auto"/>
              <w:right w:val="single" w:sz="12" w:space="0" w:color="auto"/>
            </w:tcBorders>
          </w:tcPr>
          <w:p w14:paraId="12BC8C65" w14:textId="77777777" w:rsidR="00B06454" w:rsidRPr="00681C4B" w:rsidRDefault="00B06454" w:rsidP="003B36A1">
            <w:pPr>
              <w:tabs>
                <w:tab w:val="right" w:pos="7254"/>
              </w:tabs>
              <w:suppressAutoHyphens/>
              <w:spacing w:before="60" w:after="60"/>
              <w:jc w:val="center"/>
              <w:rPr>
                <w:rFonts w:ascii="Tms Rmn" w:hAnsi="Tms Rmn"/>
                <w:b/>
                <w:noProof/>
              </w:rPr>
            </w:pPr>
            <w:r w:rsidRPr="00681C4B">
              <w:rPr>
                <w:rFonts w:ascii="Tms Rmn" w:hAnsi="Tms Rmn"/>
                <w:b/>
                <w:noProof/>
              </w:rPr>
              <w:t xml:space="preserve">Required Functional Guarantee </w:t>
            </w:r>
          </w:p>
        </w:tc>
        <w:tc>
          <w:tcPr>
            <w:tcW w:w="4680" w:type="dxa"/>
            <w:tcBorders>
              <w:top w:val="single" w:sz="12" w:space="0" w:color="auto"/>
              <w:left w:val="single" w:sz="12" w:space="0" w:color="auto"/>
              <w:bottom w:val="single" w:sz="12" w:space="0" w:color="auto"/>
              <w:right w:val="single" w:sz="12" w:space="0" w:color="auto"/>
            </w:tcBorders>
          </w:tcPr>
          <w:p w14:paraId="6662BC6E" w14:textId="77777777" w:rsidR="00B06454" w:rsidRPr="00681C4B" w:rsidRDefault="00B06454" w:rsidP="003B36A1">
            <w:pPr>
              <w:tabs>
                <w:tab w:val="right" w:pos="7254"/>
              </w:tabs>
              <w:suppressAutoHyphens/>
              <w:spacing w:before="60" w:after="60"/>
              <w:jc w:val="center"/>
              <w:rPr>
                <w:rFonts w:ascii="Tms Rmn" w:hAnsi="Tms Rmn"/>
                <w:b/>
                <w:noProof/>
              </w:rPr>
            </w:pPr>
            <w:r w:rsidRPr="00681C4B">
              <w:rPr>
                <w:rFonts w:ascii="Tms Rmn" w:hAnsi="Tms Rmn"/>
                <w:b/>
                <w:noProof/>
              </w:rPr>
              <w:t xml:space="preserve">Value of Functional Guarantee of the </w:t>
            </w:r>
            <w:r w:rsidR="0034679D" w:rsidRPr="00681C4B">
              <w:rPr>
                <w:rFonts w:ascii="Tms Rmn" w:hAnsi="Tms Rmn"/>
                <w:b/>
                <w:noProof/>
              </w:rPr>
              <w:t>Propose</w:t>
            </w:r>
            <w:r w:rsidRPr="00681C4B">
              <w:rPr>
                <w:rFonts w:ascii="Tms Rmn" w:hAnsi="Tms Rmn"/>
                <w:b/>
                <w:noProof/>
              </w:rPr>
              <w:t>d Plant and Equipment</w:t>
            </w:r>
          </w:p>
        </w:tc>
      </w:tr>
      <w:tr w:rsidR="00B06454" w:rsidRPr="00681C4B" w14:paraId="5B901218" w14:textId="77777777" w:rsidTr="00C80C1D">
        <w:tc>
          <w:tcPr>
            <w:tcW w:w="4608" w:type="dxa"/>
            <w:tcBorders>
              <w:top w:val="single" w:sz="12" w:space="0" w:color="auto"/>
            </w:tcBorders>
          </w:tcPr>
          <w:p w14:paraId="5F9FDAA8" w14:textId="77777777" w:rsidR="00B06454" w:rsidRPr="00681C4B" w:rsidRDefault="00B06454" w:rsidP="003B36A1">
            <w:pPr>
              <w:tabs>
                <w:tab w:val="right" w:pos="7254"/>
              </w:tabs>
              <w:suppressAutoHyphens/>
              <w:spacing w:before="60" w:after="60"/>
              <w:ind w:left="1440" w:hanging="720"/>
              <w:rPr>
                <w:rFonts w:ascii="Tms Rmn" w:hAnsi="Tms Rmn"/>
                <w:noProof/>
              </w:rPr>
            </w:pPr>
            <w:r w:rsidRPr="00681C4B">
              <w:rPr>
                <w:rFonts w:ascii="Tms Rmn" w:hAnsi="Tms Rmn"/>
                <w:noProof/>
              </w:rPr>
              <w:t>1.</w:t>
            </w:r>
          </w:p>
        </w:tc>
        <w:tc>
          <w:tcPr>
            <w:tcW w:w="4680" w:type="dxa"/>
            <w:tcBorders>
              <w:top w:val="single" w:sz="12" w:space="0" w:color="auto"/>
            </w:tcBorders>
          </w:tcPr>
          <w:p w14:paraId="12943A5F" w14:textId="77777777" w:rsidR="00B06454" w:rsidRPr="00681C4B" w:rsidRDefault="00B06454" w:rsidP="003B36A1">
            <w:pPr>
              <w:tabs>
                <w:tab w:val="right" w:pos="7254"/>
              </w:tabs>
              <w:suppressAutoHyphens/>
              <w:spacing w:before="60" w:after="60"/>
              <w:ind w:left="1440" w:hanging="720"/>
              <w:rPr>
                <w:rFonts w:ascii="Tms Rmn" w:hAnsi="Tms Rmn"/>
                <w:noProof/>
              </w:rPr>
            </w:pPr>
          </w:p>
        </w:tc>
      </w:tr>
      <w:tr w:rsidR="00B06454" w:rsidRPr="00681C4B" w14:paraId="66294922" w14:textId="77777777" w:rsidTr="00C80C1D">
        <w:tc>
          <w:tcPr>
            <w:tcW w:w="4608" w:type="dxa"/>
          </w:tcPr>
          <w:p w14:paraId="41131CC7" w14:textId="77777777" w:rsidR="00B06454" w:rsidRPr="00681C4B" w:rsidRDefault="00B06454" w:rsidP="003B36A1">
            <w:pPr>
              <w:tabs>
                <w:tab w:val="right" w:pos="7254"/>
              </w:tabs>
              <w:suppressAutoHyphens/>
              <w:spacing w:before="60" w:after="60"/>
              <w:ind w:left="1440" w:hanging="720"/>
              <w:rPr>
                <w:rFonts w:ascii="Tms Rmn" w:hAnsi="Tms Rmn"/>
                <w:noProof/>
              </w:rPr>
            </w:pPr>
            <w:r w:rsidRPr="00681C4B">
              <w:rPr>
                <w:rFonts w:ascii="Tms Rmn" w:hAnsi="Tms Rmn"/>
                <w:noProof/>
              </w:rPr>
              <w:t>2.</w:t>
            </w:r>
          </w:p>
        </w:tc>
        <w:tc>
          <w:tcPr>
            <w:tcW w:w="4680" w:type="dxa"/>
          </w:tcPr>
          <w:p w14:paraId="1543D404" w14:textId="77777777" w:rsidR="00B06454" w:rsidRPr="00681C4B" w:rsidRDefault="00B06454" w:rsidP="003B36A1">
            <w:pPr>
              <w:tabs>
                <w:tab w:val="right" w:pos="7254"/>
              </w:tabs>
              <w:suppressAutoHyphens/>
              <w:spacing w:before="60" w:after="60"/>
              <w:ind w:left="1440" w:hanging="720"/>
              <w:rPr>
                <w:rFonts w:ascii="Tms Rmn" w:hAnsi="Tms Rmn"/>
                <w:noProof/>
              </w:rPr>
            </w:pPr>
          </w:p>
        </w:tc>
      </w:tr>
      <w:tr w:rsidR="00B06454" w:rsidRPr="00681C4B" w14:paraId="215F2B2A" w14:textId="77777777" w:rsidTr="00C80C1D">
        <w:tc>
          <w:tcPr>
            <w:tcW w:w="4608" w:type="dxa"/>
          </w:tcPr>
          <w:p w14:paraId="58E79995" w14:textId="77777777" w:rsidR="00B06454" w:rsidRPr="00681C4B" w:rsidRDefault="00B06454" w:rsidP="003B36A1">
            <w:pPr>
              <w:tabs>
                <w:tab w:val="right" w:pos="7254"/>
              </w:tabs>
              <w:suppressAutoHyphens/>
              <w:spacing w:before="60" w:after="60"/>
              <w:ind w:left="1440" w:hanging="720"/>
              <w:rPr>
                <w:rFonts w:ascii="Tms Rmn" w:hAnsi="Tms Rmn"/>
                <w:noProof/>
              </w:rPr>
            </w:pPr>
            <w:r w:rsidRPr="00681C4B">
              <w:rPr>
                <w:rFonts w:ascii="Tms Rmn" w:hAnsi="Tms Rmn"/>
                <w:noProof/>
              </w:rPr>
              <w:t>3.</w:t>
            </w:r>
          </w:p>
        </w:tc>
        <w:tc>
          <w:tcPr>
            <w:tcW w:w="4680" w:type="dxa"/>
          </w:tcPr>
          <w:p w14:paraId="47FBC91D" w14:textId="77777777" w:rsidR="00B06454" w:rsidRPr="00681C4B" w:rsidRDefault="00B06454" w:rsidP="003B36A1">
            <w:pPr>
              <w:tabs>
                <w:tab w:val="right" w:pos="7254"/>
              </w:tabs>
              <w:suppressAutoHyphens/>
              <w:spacing w:before="60" w:after="60"/>
              <w:ind w:left="1440" w:hanging="720"/>
              <w:rPr>
                <w:rFonts w:ascii="Tms Rmn" w:hAnsi="Tms Rmn"/>
                <w:noProof/>
              </w:rPr>
            </w:pPr>
          </w:p>
        </w:tc>
      </w:tr>
      <w:tr w:rsidR="00B06454" w:rsidRPr="00681C4B" w14:paraId="6AD53F6C" w14:textId="77777777" w:rsidTr="00C80C1D">
        <w:tc>
          <w:tcPr>
            <w:tcW w:w="4608" w:type="dxa"/>
          </w:tcPr>
          <w:p w14:paraId="5B07A4A0" w14:textId="77777777" w:rsidR="00B06454" w:rsidRPr="00681C4B" w:rsidRDefault="00B06454" w:rsidP="003B36A1">
            <w:pPr>
              <w:tabs>
                <w:tab w:val="right" w:pos="7254"/>
              </w:tabs>
              <w:suppressAutoHyphens/>
              <w:spacing w:before="60" w:after="60"/>
              <w:ind w:left="1440" w:hanging="720"/>
              <w:rPr>
                <w:rFonts w:ascii="Tms Rmn" w:hAnsi="Tms Rmn"/>
                <w:noProof/>
              </w:rPr>
            </w:pPr>
            <w:r w:rsidRPr="00681C4B">
              <w:rPr>
                <w:rFonts w:ascii="Tms Rmn" w:hAnsi="Tms Rmn"/>
                <w:noProof/>
              </w:rPr>
              <w:t>…</w:t>
            </w:r>
          </w:p>
        </w:tc>
        <w:tc>
          <w:tcPr>
            <w:tcW w:w="4680" w:type="dxa"/>
          </w:tcPr>
          <w:p w14:paraId="4F437B12" w14:textId="77777777" w:rsidR="00B06454" w:rsidRPr="00681C4B" w:rsidRDefault="00B06454" w:rsidP="003B36A1">
            <w:pPr>
              <w:tabs>
                <w:tab w:val="right" w:pos="7254"/>
              </w:tabs>
              <w:suppressAutoHyphens/>
              <w:spacing w:before="60" w:after="60"/>
              <w:ind w:left="1440" w:hanging="720"/>
              <w:rPr>
                <w:rFonts w:ascii="Tms Rmn" w:hAnsi="Tms Rmn"/>
                <w:noProof/>
              </w:rPr>
            </w:pPr>
          </w:p>
        </w:tc>
      </w:tr>
    </w:tbl>
    <w:p w14:paraId="11EF02EE" w14:textId="77777777" w:rsidR="005F33A7" w:rsidRPr="00681C4B" w:rsidRDefault="005F33A7" w:rsidP="008A423B">
      <w:pPr>
        <w:tabs>
          <w:tab w:val="left" w:pos="5238"/>
          <w:tab w:val="left" w:pos="5474"/>
          <w:tab w:val="left" w:pos="9468"/>
        </w:tabs>
        <w:spacing w:before="240" w:after="240"/>
        <w:jc w:val="center"/>
        <w:rPr>
          <w:noProof/>
        </w:rPr>
      </w:pPr>
      <w:r w:rsidRPr="00681C4B">
        <w:rPr>
          <w:noProof/>
        </w:rPr>
        <w:br w:type="page"/>
      </w:r>
    </w:p>
    <w:p w14:paraId="19501F22" w14:textId="77777777" w:rsidR="00A7606E" w:rsidRPr="00681C4B" w:rsidRDefault="00A7606E" w:rsidP="008A423B">
      <w:pPr>
        <w:pStyle w:val="S4Header"/>
        <w:spacing w:before="240"/>
        <w:outlineLvl w:val="0"/>
      </w:pPr>
      <w:bookmarkStart w:id="561" w:name="_Toc28953315"/>
      <w:r w:rsidRPr="00681C4B">
        <w:rPr>
          <w:noProof/>
        </w:rPr>
        <w:t>Personnel</w:t>
      </w:r>
      <w:bookmarkEnd w:id="561"/>
    </w:p>
    <w:p w14:paraId="31C71772" w14:textId="77777777" w:rsidR="005F33A7" w:rsidRPr="00681C4B" w:rsidRDefault="005F33A7" w:rsidP="003B36A1">
      <w:pPr>
        <w:suppressAutoHyphens/>
        <w:spacing w:before="240" w:after="240"/>
        <w:jc w:val="center"/>
        <w:outlineLvl w:val="0"/>
        <w:rPr>
          <w:b/>
          <w:bCs/>
          <w:noProof/>
          <w:spacing w:val="-2"/>
        </w:rPr>
      </w:pPr>
      <w:r w:rsidRPr="00681C4B">
        <w:rPr>
          <w:rStyle w:val="Table"/>
          <w:rFonts w:ascii="Times New Roman" w:hAnsi="Times New Roman"/>
          <w:b/>
          <w:bCs/>
          <w:noProof/>
          <w:spacing w:val="-2"/>
          <w:sz w:val="24"/>
        </w:rPr>
        <w:t>Form PER -1</w:t>
      </w:r>
      <w:bookmarkStart w:id="562" w:name="_Toc437338958"/>
      <w:bookmarkStart w:id="563" w:name="_Toc462645155"/>
    </w:p>
    <w:p w14:paraId="1EDF46C1" w14:textId="450BAA80" w:rsidR="00E44F78" w:rsidRPr="00653A9D" w:rsidRDefault="00B526CE" w:rsidP="00B526CE">
      <w:pPr>
        <w:pStyle w:val="S4Header"/>
        <w:spacing w:before="240"/>
        <w:outlineLvl w:val="0"/>
        <w:rPr>
          <w:noProof/>
        </w:rPr>
      </w:pPr>
      <w:bookmarkStart w:id="564" w:name="_Toc28953316"/>
      <w:bookmarkStart w:id="565" w:name="_Toc475960789"/>
      <w:r w:rsidRPr="00B526CE">
        <w:rPr>
          <w:noProof/>
        </w:rPr>
        <w:t>Contractor’s Representative and Other Key Personnel Schedule</w:t>
      </w:r>
      <w:bookmarkEnd w:id="564"/>
      <w:r w:rsidRPr="00B526CE">
        <w:rPr>
          <w:noProof/>
        </w:rPr>
        <w:t xml:space="preserve"> </w:t>
      </w:r>
    </w:p>
    <w:bookmarkEnd w:id="565"/>
    <w:p w14:paraId="76AA2D0E" w14:textId="77777777" w:rsidR="00E44F78" w:rsidRPr="00E44F78" w:rsidRDefault="00E44F78" w:rsidP="00E44F78">
      <w:pPr>
        <w:suppressAutoHyphens/>
        <w:spacing w:after="134"/>
        <w:ind w:right="-14"/>
        <w:rPr>
          <w:spacing w:val="-2"/>
        </w:rPr>
      </w:pPr>
      <w:r w:rsidRPr="00E44F78">
        <w:rPr>
          <w:spacing w:val="-2"/>
        </w:rPr>
        <w:t>Bidders should provide the names of suitably qualified personnel to meet the specified requirements stated in Section VII. The data on their experience should be supplied using the Form below for each candidate.</w:t>
      </w:r>
    </w:p>
    <w:p w14:paraId="798F7535" w14:textId="77777777" w:rsidR="00E44F78" w:rsidRPr="00E44F78" w:rsidRDefault="00E44F78" w:rsidP="00E44F78">
      <w:pPr>
        <w:suppressAutoHyphens/>
        <w:spacing w:after="134"/>
        <w:ind w:right="-14"/>
        <w:rPr>
          <w:rFonts w:ascii="Arial" w:hAnsi="Arial"/>
          <w:spacing w:val="-2"/>
          <w:sz w:val="20"/>
        </w:rPr>
      </w:pPr>
    </w:p>
    <w:p w14:paraId="0F906DAA" w14:textId="77777777" w:rsidR="00E44F78" w:rsidRPr="00E44F78" w:rsidRDefault="00E44F78" w:rsidP="00E44F78">
      <w:pPr>
        <w:suppressAutoHyphens/>
        <w:spacing w:after="120"/>
        <w:ind w:left="86" w:right="-14"/>
        <w:rPr>
          <w:i/>
          <w:spacing w:val="-2"/>
        </w:rPr>
      </w:pPr>
      <w:r w:rsidRPr="00E44F78">
        <w:rPr>
          <w:b/>
          <w:spacing w:val="-2"/>
        </w:rPr>
        <w:t xml:space="preserve">Contractor’ Representative and Key Personnel </w:t>
      </w:r>
    </w:p>
    <w:tbl>
      <w:tblPr>
        <w:tblW w:w="9090" w:type="dxa"/>
        <w:tblInd w:w="72" w:type="dxa"/>
        <w:tblLayout w:type="fixed"/>
        <w:tblCellMar>
          <w:left w:w="72" w:type="dxa"/>
          <w:right w:w="72" w:type="dxa"/>
        </w:tblCellMar>
        <w:tblLook w:val="04A0" w:firstRow="1" w:lastRow="0" w:firstColumn="1" w:lastColumn="0" w:noHBand="0" w:noVBand="1"/>
      </w:tblPr>
      <w:tblGrid>
        <w:gridCol w:w="720"/>
        <w:gridCol w:w="1900"/>
        <w:gridCol w:w="6470"/>
      </w:tblGrid>
      <w:tr w:rsidR="00E44F78" w:rsidRPr="00E44F78" w14:paraId="6B0C3CCC" w14:textId="77777777" w:rsidTr="00B526CE">
        <w:trPr>
          <w:cantSplit/>
          <w:trHeight w:val="336"/>
        </w:trPr>
        <w:tc>
          <w:tcPr>
            <w:tcW w:w="720" w:type="dxa"/>
            <w:tcBorders>
              <w:top w:val="single" w:sz="6" w:space="0" w:color="auto"/>
              <w:left w:val="single" w:sz="6" w:space="0" w:color="auto"/>
              <w:bottom w:val="nil"/>
              <w:right w:val="nil"/>
            </w:tcBorders>
            <w:hideMark/>
          </w:tcPr>
          <w:p w14:paraId="32CBCC87" w14:textId="77777777" w:rsidR="00E44F78" w:rsidRPr="00E44F78" w:rsidRDefault="00E44F78" w:rsidP="00D1785C">
            <w:pPr>
              <w:numPr>
                <w:ilvl w:val="0"/>
                <w:numId w:val="60"/>
              </w:numPr>
              <w:suppressAutoHyphens/>
              <w:spacing w:after="134"/>
              <w:ind w:left="994" w:right="-14" w:hanging="634"/>
              <w:rPr>
                <w:b/>
                <w:bCs/>
                <w:spacing w:val="-2"/>
                <w:sz w:val="20"/>
              </w:rPr>
            </w:pPr>
            <w:r w:rsidRPr="00E44F78">
              <w:rPr>
                <w:b/>
                <w:bCs/>
                <w:spacing w:val="-2"/>
                <w:sz w:val="20"/>
              </w:rPr>
              <w:t>1.</w:t>
            </w:r>
          </w:p>
        </w:tc>
        <w:tc>
          <w:tcPr>
            <w:tcW w:w="8370" w:type="dxa"/>
            <w:gridSpan w:val="2"/>
            <w:tcBorders>
              <w:top w:val="single" w:sz="6" w:space="0" w:color="auto"/>
              <w:left w:val="single" w:sz="6" w:space="0" w:color="auto"/>
              <w:bottom w:val="nil"/>
              <w:right w:val="single" w:sz="6" w:space="0" w:color="auto"/>
            </w:tcBorders>
            <w:hideMark/>
          </w:tcPr>
          <w:p w14:paraId="4F72329B" w14:textId="77777777" w:rsidR="00E44F78" w:rsidRPr="00E44F78" w:rsidRDefault="00E44F78" w:rsidP="00E44F78">
            <w:pPr>
              <w:suppressAutoHyphens/>
              <w:spacing w:before="80" w:after="80"/>
              <w:ind w:right="-14"/>
              <w:rPr>
                <w:b/>
                <w:bCs/>
                <w:spacing w:val="-2"/>
                <w:sz w:val="20"/>
              </w:rPr>
            </w:pPr>
            <w:r w:rsidRPr="00E44F78">
              <w:rPr>
                <w:b/>
                <w:bCs/>
                <w:spacing w:val="-2"/>
                <w:sz w:val="20"/>
              </w:rPr>
              <w:t xml:space="preserve">Title of position: </w:t>
            </w:r>
            <w:r w:rsidRPr="00E44F78">
              <w:rPr>
                <w:bCs/>
                <w:spacing w:val="-2"/>
                <w:sz w:val="20"/>
              </w:rPr>
              <w:t>Contractor’s Representative</w:t>
            </w:r>
          </w:p>
        </w:tc>
      </w:tr>
      <w:tr w:rsidR="00E44F78" w:rsidRPr="00E44F78" w14:paraId="43EC7EB1" w14:textId="77777777" w:rsidTr="00B526CE">
        <w:trPr>
          <w:cantSplit/>
        </w:trPr>
        <w:tc>
          <w:tcPr>
            <w:tcW w:w="720" w:type="dxa"/>
            <w:tcBorders>
              <w:top w:val="nil"/>
              <w:left w:val="single" w:sz="6" w:space="0" w:color="auto"/>
              <w:bottom w:val="nil"/>
              <w:right w:val="nil"/>
            </w:tcBorders>
          </w:tcPr>
          <w:p w14:paraId="4F854BCE" w14:textId="77777777" w:rsidR="00E44F78" w:rsidRPr="00E44F78" w:rsidRDefault="00E44F78" w:rsidP="00E44F78">
            <w:pPr>
              <w:suppressAutoHyphens/>
              <w:spacing w:before="80" w:after="80"/>
              <w:ind w:right="-14"/>
              <w:rPr>
                <w:b/>
                <w:bCs/>
                <w:spacing w:val="-2"/>
                <w:sz w:val="20"/>
              </w:rPr>
            </w:pPr>
          </w:p>
        </w:tc>
        <w:tc>
          <w:tcPr>
            <w:tcW w:w="8370" w:type="dxa"/>
            <w:gridSpan w:val="2"/>
            <w:tcBorders>
              <w:top w:val="single" w:sz="6" w:space="0" w:color="auto"/>
              <w:left w:val="single" w:sz="6" w:space="0" w:color="auto"/>
              <w:bottom w:val="nil"/>
              <w:right w:val="single" w:sz="6" w:space="0" w:color="auto"/>
            </w:tcBorders>
            <w:hideMark/>
          </w:tcPr>
          <w:p w14:paraId="47B9F4AD" w14:textId="77777777" w:rsidR="00E44F78" w:rsidRPr="00E44F78" w:rsidRDefault="00E44F78" w:rsidP="00E44F78">
            <w:pPr>
              <w:suppressAutoHyphens/>
              <w:spacing w:before="80" w:after="80"/>
              <w:ind w:right="-14"/>
              <w:rPr>
                <w:b/>
                <w:bCs/>
                <w:spacing w:val="-2"/>
                <w:sz w:val="20"/>
              </w:rPr>
            </w:pPr>
            <w:r w:rsidRPr="00E44F78">
              <w:rPr>
                <w:b/>
                <w:bCs/>
                <w:spacing w:val="-2"/>
                <w:sz w:val="20"/>
              </w:rPr>
              <w:t xml:space="preserve">Name of candidate: </w:t>
            </w:r>
          </w:p>
        </w:tc>
      </w:tr>
      <w:tr w:rsidR="00E44F78" w:rsidRPr="00E44F78" w14:paraId="4B04D7E8" w14:textId="77777777" w:rsidTr="00B526CE">
        <w:trPr>
          <w:cantSplit/>
        </w:trPr>
        <w:tc>
          <w:tcPr>
            <w:tcW w:w="720" w:type="dxa"/>
            <w:tcBorders>
              <w:top w:val="nil"/>
              <w:left w:val="single" w:sz="6" w:space="0" w:color="auto"/>
              <w:bottom w:val="nil"/>
              <w:right w:val="nil"/>
            </w:tcBorders>
          </w:tcPr>
          <w:p w14:paraId="62C53114" w14:textId="77777777" w:rsidR="00E44F78" w:rsidRPr="00E44F78" w:rsidRDefault="00E44F78" w:rsidP="00E44F78">
            <w:pPr>
              <w:suppressAutoHyphens/>
              <w:spacing w:before="80" w:after="80"/>
              <w:ind w:right="-14"/>
              <w:rPr>
                <w:b/>
                <w:bCs/>
                <w:spacing w:val="-2"/>
                <w:sz w:val="20"/>
              </w:rPr>
            </w:pPr>
          </w:p>
        </w:tc>
        <w:tc>
          <w:tcPr>
            <w:tcW w:w="1900" w:type="dxa"/>
            <w:tcBorders>
              <w:top w:val="single" w:sz="6" w:space="0" w:color="auto"/>
              <w:left w:val="single" w:sz="6" w:space="0" w:color="auto"/>
              <w:bottom w:val="nil"/>
              <w:right w:val="single" w:sz="6" w:space="0" w:color="auto"/>
            </w:tcBorders>
          </w:tcPr>
          <w:p w14:paraId="41F8B1DE" w14:textId="77777777" w:rsidR="00E44F78" w:rsidRPr="00E44F78" w:rsidRDefault="00E44F78" w:rsidP="00E44F78">
            <w:pPr>
              <w:spacing w:after="134"/>
              <w:ind w:right="-14"/>
              <w:jc w:val="left"/>
              <w:rPr>
                <w:b/>
                <w:sz w:val="20"/>
              </w:rPr>
            </w:pPr>
            <w:r w:rsidRPr="00E44F78">
              <w:rPr>
                <w:b/>
                <w:sz w:val="20"/>
              </w:rPr>
              <w:t>Duration of appointment:</w:t>
            </w:r>
          </w:p>
        </w:tc>
        <w:tc>
          <w:tcPr>
            <w:tcW w:w="6470" w:type="dxa"/>
            <w:tcBorders>
              <w:top w:val="single" w:sz="6" w:space="0" w:color="auto"/>
              <w:left w:val="single" w:sz="6" w:space="0" w:color="auto"/>
              <w:bottom w:val="nil"/>
              <w:right w:val="single" w:sz="6" w:space="0" w:color="auto"/>
            </w:tcBorders>
          </w:tcPr>
          <w:p w14:paraId="7CCC772C" w14:textId="77777777" w:rsidR="00E44F78" w:rsidRPr="00E44F78" w:rsidRDefault="00E44F78" w:rsidP="00E44F78">
            <w:pPr>
              <w:spacing w:after="134"/>
              <w:ind w:right="-14"/>
              <w:jc w:val="left"/>
              <w:rPr>
                <w:sz w:val="20"/>
              </w:rPr>
            </w:pPr>
            <w:r w:rsidRPr="00E44F78">
              <w:rPr>
                <w:sz w:val="20"/>
              </w:rPr>
              <w:t>[</w:t>
            </w:r>
            <w:r w:rsidRPr="00E44F78">
              <w:rPr>
                <w:i/>
                <w:sz w:val="20"/>
              </w:rPr>
              <w:t>insert the whole period (start and end dates) for which this position will be engaged</w:t>
            </w:r>
            <w:r w:rsidRPr="00E44F78">
              <w:rPr>
                <w:sz w:val="20"/>
              </w:rPr>
              <w:t>]</w:t>
            </w:r>
          </w:p>
        </w:tc>
      </w:tr>
      <w:tr w:rsidR="00E44F78" w:rsidRPr="00E44F78" w14:paraId="766AA99C" w14:textId="77777777" w:rsidTr="00B526CE">
        <w:trPr>
          <w:cantSplit/>
        </w:trPr>
        <w:tc>
          <w:tcPr>
            <w:tcW w:w="720" w:type="dxa"/>
            <w:tcBorders>
              <w:top w:val="nil"/>
              <w:left w:val="single" w:sz="6" w:space="0" w:color="auto"/>
              <w:bottom w:val="nil"/>
              <w:right w:val="nil"/>
            </w:tcBorders>
          </w:tcPr>
          <w:p w14:paraId="13DBC21D" w14:textId="77777777" w:rsidR="00E44F78" w:rsidRPr="00E44F78" w:rsidRDefault="00E44F78" w:rsidP="00E44F78">
            <w:pPr>
              <w:suppressAutoHyphens/>
              <w:spacing w:before="80" w:after="80"/>
              <w:ind w:right="-14"/>
              <w:rPr>
                <w:b/>
                <w:bCs/>
                <w:spacing w:val="-2"/>
                <w:sz w:val="20"/>
              </w:rPr>
            </w:pPr>
          </w:p>
        </w:tc>
        <w:tc>
          <w:tcPr>
            <w:tcW w:w="1900" w:type="dxa"/>
            <w:tcBorders>
              <w:top w:val="single" w:sz="6" w:space="0" w:color="auto"/>
              <w:left w:val="single" w:sz="6" w:space="0" w:color="auto"/>
              <w:bottom w:val="nil"/>
              <w:right w:val="single" w:sz="6" w:space="0" w:color="auto"/>
            </w:tcBorders>
          </w:tcPr>
          <w:p w14:paraId="70B29C69" w14:textId="77777777" w:rsidR="00E44F78" w:rsidRPr="00E44F78" w:rsidRDefault="00E44F78" w:rsidP="00E44F78">
            <w:pPr>
              <w:spacing w:after="134"/>
              <w:ind w:right="-14"/>
              <w:jc w:val="left"/>
              <w:rPr>
                <w:b/>
                <w:sz w:val="20"/>
              </w:rPr>
            </w:pPr>
            <w:r w:rsidRPr="00E44F78">
              <w:rPr>
                <w:b/>
                <w:sz w:val="20"/>
              </w:rPr>
              <w:t>Time commitment: for this position:</w:t>
            </w:r>
          </w:p>
        </w:tc>
        <w:tc>
          <w:tcPr>
            <w:tcW w:w="6470" w:type="dxa"/>
            <w:tcBorders>
              <w:top w:val="single" w:sz="6" w:space="0" w:color="auto"/>
              <w:left w:val="single" w:sz="6" w:space="0" w:color="auto"/>
              <w:bottom w:val="nil"/>
              <w:right w:val="single" w:sz="6" w:space="0" w:color="auto"/>
            </w:tcBorders>
          </w:tcPr>
          <w:p w14:paraId="0F276C19" w14:textId="77777777" w:rsidR="00E44F78" w:rsidRPr="00E44F78" w:rsidRDefault="00E44F78" w:rsidP="00E44F78">
            <w:pPr>
              <w:spacing w:after="134"/>
              <w:ind w:right="-14"/>
              <w:jc w:val="left"/>
              <w:rPr>
                <w:sz w:val="20"/>
              </w:rPr>
            </w:pPr>
            <w:r w:rsidRPr="00E44F78">
              <w:rPr>
                <w:sz w:val="20"/>
              </w:rPr>
              <w:t>[</w:t>
            </w:r>
            <w:r w:rsidRPr="00E44F78">
              <w:rPr>
                <w:i/>
                <w:sz w:val="20"/>
              </w:rPr>
              <w:t>insert the number of days/week/months/ that has been scheduled for this position</w:t>
            </w:r>
            <w:r w:rsidRPr="00E44F78">
              <w:rPr>
                <w:sz w:val="20"/>
              </w:rPr>
              <w:t>]</w:t>
            </w:r>
          </w:p>
        </w:tc>
      </w:tr>
      <w:tr w:rsidR="00E44F78" w:rsidRPr="00E44F78" w14:paraId="0593B3F7" w14:textId="77777777" w:rsidTr="00B526CE">
        <w:trPr>
          <w:cantSplit/>
        </w:trPr>
        <w:tc>
          <w:tcPr>
            <w:tcW w:w="720" w:type="dxa"/>
            <w:tcBorders>
              <w:top w:val="nil"/>
              <w:left w:val="single" w:sz="6" w:space="0" w:color="auto"/>
              <w:bottom w:val="nil"/>
              <w:right w:val="nil"/>
            </w:tcBorders>
          </w:tcPr>
          <w:p w14:paraId="74F9BE27" w14:textId="77777777" w:rsidR="00E44F78" w:rsidRPr="00E44F78" w:rsidRDefault="00E44F78" w:rsidP="00E44F78">
            <w:pPr>
              <w:suppressAutoHyphens/>
              <w:spacing w:before="80" w:after="80"/>
              <w:ind w:right="-14"/>
              <w:rPr>
                <w:b/>
                <w:bCs/>
                <w:spacing w:val="-2"/>
                <w:sz w:val="20"/>
              </w:rPr>
            </w:pPr>
          </w:p>
        </w:tc>
        <w:tc>
          <w:tcPr>
            <w:tcW w:w="1900" w:type="dxa"/>
            <w:tcBorders>
              <w:top w:val="single" w:sz="6" w:space="0" w:color="auto"/>
              <w:left w:val="single" w:sz="6" w:space="0" w:color="auto"/>
              <w:bottom w:val="nil"/>
              <w:right w:val="single" w:sz="6" w:space="0" w:color="auto"/>
            </w:tcBorders>
          </w:tcPr>
          <w:p w14:paraId="2C00E15E" w14:textId="77777777" w:rsidR="00E44F78" w:rsidRPr="00E44F78" w:rsidRDefault="00E44F78" w:rsidP="00E44F78">
            <w:pPr>
              <w:spacing w:after="134"/>
              <w:ind w:right="-14"/>
              <w:jc w:val="left"/>
              <w:rPr>
                <w:b/>
                <w:sz w:val="20"/>
              </w:rPr>
            </w:pPr>
            <w:r w:rsidRPr="00E44F78">
              <w:rPr>
                <w:b/>
                <w:sz w:val="20"/>
              </w:rPr>
              <w:t>Expected time schedule for this position:</w:t>
            </w:r>
          </w:p>
        </w:tc>
        <w:tc>
          <w:tcPr>
            <w:tcW w:w="6470" w:type="dxa"/>
            <w:tcBorders>
              <w:top w:val="single" w:sz="6" w:space="0" w:color="auto"/>
              <w:left w:val="single" w:sz="6" w:space="0" w:color="auto"/>
              <w:bottom w:val="nil"/>
              <w:right w:val="single" w:sz="6" w:space="0" w:color="auto"/>
            </w:tcBorders>
          </w:tcPr>
          <w:p w14:paraId="38D2AF16" w14:textId="77777777" w:rsidR="00E44F78" w:rsidRPr="00E44F78" w:rsidRDefault="00E44F78" w:rsidP="00E44F78">
            <w:pPr>
              <w:spacing w:after="134"/>
              <w:ind w:right="-14"/>
              <w:jc w:val="left"/>
              <w:rPr>
                <w:sz w:val="20"/>
              </w:rPr>
            </w:pPr>
            <w:r w:rsidRPr="00E44F78">
              <w:rPr>
                <w:sz w:val="20"/>
              </w:rPr>
              <w:t>[</w:t>
            </w:r>
            <w:r w:rsidRPr="00E44F78">
              <w:rPr>
                <w:i/>
                <w:sz w:val="20"/>
              </w:rPr>
              <w:t>insert the expected time schedule for this position (e.g. attach high level Gantt chart</w:t>
            </w:r>
            <w:r w:rsidRPr="00E44F78">
              <w:rPr>
                <w:sz w:val="20"/>
              </w:rPr>
              <w:t>]</w:t>
            </w:r>
          </w:p>
        </w:tc>
      </w:tr>
      <w:tr w:rsidR="00E44F78" w:rsidRPr="00E44F78" w14:paraId="57A4E294" w14:textId="77777777" w:rsidTr="00B526CE">
        <w:trPr>
          <w:cantSplit/>
        </w:trPr>
        <w:tc>
          <w:tcPr>
            <w:tcW w:w="720" w:type="dxa"/>
            <w:tcBorders>
              <w:top w:val="single" w:sz="6" w:space="0" w:color="auto"/>
              <w:left w:val="single" w:sz="6" w:space="0" w:color="auto"/>
              <w:bottom w:val="nil"/>
              <w:right w:val="nil"/>
            </w:tcBorders>
            <w:hideMark/>
          </w:tcPr>
          <w:p w14:paraId="0E6BBD76" w14:textId="77777777" w:rsidR="00E44F78" w:rsidRPr="00E44F78" w:rsidRDefault="00E44F78" w:rsidP="00D1785C">
            <w:pPr>
              <w:numPr>
                <w:ilvl w:val="0"/>
                <w:numId w:val="60"/>
              </w:numPr>
              <w:suppressAutoHyphens/>
              <w:spacing w:after="134"/>
              <w:ind w:left="994" w:right="-14" w:hanging="634"/>
              <w:rPr>
                <w:b/>
                <w:bCs/>
                <w:spacing w:val="-2"/>
                <w:sz w:val="20"/>
              </w:rPr>
            </w:pPr>
            <w:r w:rsidRPr="00E44F78">
              <w:rPr>
                <w:b/>
                <w:bCs/>
                <w:spacing w:val="-2"/>
                <w:sz w:val="20"/>
              </w:rPr>
              <w:t>2.</w:t>
            </w:r>
          </w:p>
        </w:tc>
        <w:tc>
          <w:tcPr>
            <w:tcW w:w="8370" w:type="dxa"/>
            <w:gridSpan w:val="2"/>
            <w:tcBorders>
              <w:top w:val="single" w:sz="6" w:space="0" w:color="auto"/>
              <w:left w:val="single" w:sz="6" w:space="0" w:color="auto"/>
              <w:bottom w:val="nil"/>
              <w:right w:val="single" w:sz="6" w:space="0" w:color="auto"/>
            </w:tcBorders>
            <w:hideMark/>
          </w:tcPr>
          <w:p w14:paraId="56500A38" w14:textId="77777777" w:rsidR="00E44F78" w:rsidRPr="00E44F78" w:rsidRDefault="00E44F78" w:rsidP="00E44F78">
            <w:pPr>
              <w:suppressAutoHyphens/>
              <w:spacing w:after="134"/>
              <w:ind w:left="994" w:right="-14" w:hanging="634"/>
              <w:rPr>
                <w:b/>
                <w:bCs/>
                <w:spacing w:val="-2"/>
                <w:sz w:val="20"/>
              </w:rPr>
            </w:pPr>
            <w:r w:rsidRPr="00E44F78">
              <w:rPr>
                <w:b/>
                <w:bCs/>
                <w:spacing w:val="-2"/>
                <w:sz w:val="20"/>
              </w:rPr>
              <w:t>Title of position: [Environmental Specialist]</w:t>
            </w:r>
          </w:p>
        </w:tc>
      </w:tr>
      <w:tr w:rsidR="00E44F78" w:rsidRPr="00E44F78" w14:paraId="3FD15B15" w14:textId="77777777" w:rsidTr="00B526CE">
        <w:trPr>
          <w:cantSplit/>
        </w:trPr>
        <w:tc>
          <w:tcPr>
            <w:tcW w:w="720" w:type="dxa"/>
            <w:tcBorders>
              <w:top w:val="nil"/>
              <w:left w:val="single" w:sz="6" w:space="0" w:color="auto"/>
              <w:bottom w:val="nil"/>
              <w:right w:val="nil"/>
            </w:tcBorders>
          </w:tcPr>
          <w:p w14:paraId="6B95389B" w14:textId="77777777" w:rsidR="00E44F78" w:rsidRPr="00E44F78" w:rsidRDefault="00E44F78" w:rsidP="00E44F78">
            <w:pPr>
              <w:suppressAutoHyphens/>
              <w:spacing w:before="80" w:after="80"/>
              <w:ind w:right="-14"/>
              <w:rPr>
                <w:b/>
                <w:bCs/>
                <w:spacing w:val="-2"/>
                <w:sz w:val="20"/>
              </w:rPr>
            </w:pPr>
          </w:p>
        </w:tc>
        <w:tc>
          <w:tcPr>
            <w:tcW w:w="8370" w:type="dxa"/>
            <w:gridSpan w:val="2"/>
            <w:tcBorders>
              <w:top w:val="single" w:sz="6" w:space="0" w:color="auto"/>
              <w:left w:val="single" w:sz="6" w:space="0" w:color="auto"/>
              <w:bottom w:val="nil"/>
              <w:right w:val="single" w:sz="6" w:space="0" w:color="auto"/>
            </w:tcBorders>
            <w:hideMark/>
          </w:tcPr>
          <w:p w14:paraId="56A98147" w14:textId="77777777" w:rsidR="00E44F78" w:rsidRPr="00E44F78" w:rsidRDefault="00E44F78" w:rsidP="00E44F78">
            <w:pPr>
              <w:suppressAutoHyphens/>
              <w:spacing w:before="80" w:after="80"/>
              <w:ind w:right="-14"/>
              <w:rPr>
                <w:b/>
                <w:bCs/>
                <w:spacing w:val="-2"/>
                <w:sz w:val="20"/>
              </w:rPr>
            </w:pPr>
            <w:r w:rsidRPr="00E44F78">
              <w:rPr>
                <w:b/>
                <w:bCs/>
                <w:spacing w:val="-2"/>
                <w:sz w:val="20"/>
              </w:rPr>
              <w:t>Name of candidate:</w:t>
            </w:r>
          </w:p>
        </w:tc>
      </w:tr>
      <w:tr w:rsidR="00E44F78" w:rsidRPr="00E44F78" w14:paraId="72BB872B" w14:textId="77777777" w:rsidTr="00B526CE">
        <w:trPr>
          <w:cantSplit/>
        </w:trPr>
        <w:tc>
          <w:tcPr>
            <w:tcW w:w="720" w:type="dxa"/>
            <w:tcBorders>
              <w:top w:val="nil"/>
              <w:left w:val="single" w:sz="6" w:space="0" w:color="auto"/>
              <w:bottom w:val="nil"/>
              <w:right w:val="nil"/>
            </w:tcBorders>
          </w:tcPr>
          <w:p w14:paraId="5DA009BF" w14:textId="77777777" w:rsidR="00E44F78" w:rsidRPr="00E44F78" w:rsidRDefault="00E44F78" w:rsidP="00E44F78">
            <w:pPr>
              <w:suppressAutoHyphens/>
              <w:spacing w:before="80" w:after="80"/>
              <w:ind w:right="-14"/>
              <w:rPr>
                <w:b/>
                <w:bCs/>
                <w:spacing w:val="-2"/>
                <w:sz w:val="20"/>
              </w:rPr>
            </w:pPr>
          </w:p>
        </w:tc>
        <w:tc>
          <w:tcPr>
            <w:tcW w:w="1900" w:type="dxa"/>
            <w:tcBorders>
              <w:top w:val="single" w:sz="6" w:space="0" w:color="auto"/>
              <w:left w:val="single" w:sz="6" w:space="0" w:color="auto"/>
              <w:bottom w:val="nil"/>
              <w:right w:val="single" w:sz="6" w:space="0" w:color="auto"/>
            </w:tcBorders>
          </w:tcPr>
          <w:p w14:paraId="5FA2CB69" w14:textId="77777777" w:rsidR="00E44F78" w:rsidRPr="00E44F78" w:rsidRDefault="00E44F78" w:rsidP="00E44F78">
            <w:pPr>
              <w:spacing w:after="134"/>
              <w:ind w:right="-14"/>
              <w:jc w:val="left"/>
              <w:rPr>
                <w:b/>
                <w:sz w:val="20"/>
              </w:rPr>
            </w:pPr>
            <w:r w:rsidRPr="00E44F78">
              <w:rPr>
                <w:b/>
                <w:sz w:val="20"/>
              </w:rPr>
              <w:t>Duration of appointment:</w:t>
            </w:r>
          </w:p>
        </w:tc>
        <w:tc>
          <w:tcPr>
            <w:tcW w:w="6470" w:type="dxa"/>
            <w:tcBorders>
              <w:top w:val="single" w:sz="6" w:space="0" w:color="auto"/>
              <w:left w:val="single" w:sz="6" w:space="0" w:color="auto"/>
              <w:bottom w:val="nil"/>
              <w:right w:val="single" w:sz="6" w:space="0" w:color="auto"/>
            </w:tcBorders>
          </w:tcPr>
          <w:p w14:paraId="036271FC" w14:textId="77777777" w:rsidR="00E44F78" w:rsidRPr="00E44F78" w:rsidRDefault="00E44F78" w:rsidP="00E44F78">
            <w:pPr>
              <w:spacing w:after="134"/>
              <w:ind w:right="-14"/>
              <w:jc w:val="left"/>
              <w:rPr>
                <w:sz w:val="20"/>
              </w:rPr>
            </w:pPr>
            <w:r w:rsidRPr="00E44F78">
              <w:rPr>
                <w:sz w:val="20"/>
              </w:rPr>
              <w:t>[</w:t>
            </w:r>
            <w:r w:rsidRPr="00E44F78">
              <w:rPr>
                <w:i/>
                <w:sz w:val="20"/>
              </w:rPr>
              <w:t>insert the whole period (start and end dates) for which this position will be engaged</w:t>
            </w:r>
            <w:r w:rsidRPr="00E44F78">
              <w:rPr>
                <w:sz w:val="20"/>
              </w:rPr>
              <w:t>]</w:t>
            </w:r>
          </w:p>
        </w:tc>
      </w:tr>
      <w:tr w:rsidR="00E44F78" w:rsidRPr="00E44F78" w14:paraId="67ACD718" w14:textId="77777777" w:rsidTr="00B526CE">
        <w:trPr>
          <w:cantSplit/>
        </w:trPr>
        <w:tc>
          <w:tcPr>
            <w:tcW w:w="720" w:type="dxa"/>
            <w:tcBorders>
              <w:top w:val="nil"/>
              <w:left w:val="single" w:sz="6" w:space="0" w:color="auto"/>
              <w:bottom w:val="nil"/>
              <w:right w:val="nil"/>
            </w:tcBorders>
          </w:tcPr>
          <w:p w14:paraId="1F3D666C" w14:textId="77777777" w:rsidR="00E44F78" w:rsidRPr="00E44F78" w:rsidRDefault="00E44F78" w:rsidP="00E44F78">
            <w:pPr>
              <w:suppressAutoHyphens/>
              <w:spacing w:before="80" w:after="80"/>
              <w:ind w:right="-14"/>
              <w:rPr>
                <w:b/>
                <w:bCs/>
                <w:spacing w:val="-2"/>
                <w:sz w:val="20"/>
              </w:rPr>
            </w:pPr>
          </w:p>
        </w:tc>
        <w:tc>
          <w:tcPr>
            <w:tcW w:w="1900" w:type="dxa"/>
            <w:tcBorders>
              <w:top w:val="single" w:sz="6" w:space="0" w:color="auto"/>
              <w:left w:val="single" w:sz="6" w:space="0" w:color="auto"/>
              <w:bottom w:val="nil"/>
              <w:right w:val="single" w:sz="6" w:space="0" w:color="auto"/>
            </w:tcBorders>
          </w:tcPr>
          <w:p w14:paraId="118F02FF" w14:textId="77777777" w:rsidR="00E44F78" w:rsidRPr="00E44F78" w:rsidRDefault="00E44F78" w:rsidP="00E44F78">
            <w:pPr>
              <w:spacing w:after="134"/>
              <w:ind w:right="-14"/>
              <w:jc w:val="left"/>
              <w:rPr>
                <w:b/>
                <w:sz w:val="20"/>
              </w:rPr>
            </w:pPr>
            <w:r w:rsidRPr="00E44F78">
              <w:rPr>
                <w:b/>
                <w:sz w:val="20"/>
              </w:rPr>
              <w:t>Time commitment: for this position:</w:t>
            </w:r>
          </w:p>
        </w:tc>
        <w:tc>
          <w:tcPr>
            <w:tcW w:w="6470" w:type="dxa"/>
            <w:tcBorders>
              <w:top w:val="single" w:sz="6" w:space="0" w:color="auto"/>
              <w:left w:val="single" w:sz="6" w:space="0" w:color="auto"/>
              <w:bottom w:val="nil"/>
              <w:right w:val="single" w:sz="6" w:space="0" w:color="auto"/>
            </w:tcBorders>
          </w:tcPr>
          <w:p w14:paraId="3672A83C" w14:textId="77777777" w:rsidR="00E44F78" w:rsidRPr="00E44F78" w:rsidRDefault="00E44F78" w:rsidP="00E44F78">
            <w:pPr>
              <w:spacing w:after="134"/>
              <w:ind w:right="-14"/>
              <w:jc w:val="left"/>
              <w:rPr>
                <w:sz w:val="20"/>
              </w:rPr>
            </w:pPr>
            <w:r w:rsidRPr="00E44F78">
              <w:rPr>
                <w:sz w:val="20"/>
              </w:rPr>
              <w:t>[</w:t>
            </w:r>
            <w:r w:rsidRPr="00E44F78">
              <w:rPr>
                <w:i/>
                <w:sz w:val="20"/>
              </w:rPr>
              <w:t>insert the number of days/week/months/ that has been scheduled for this position</w:t>
            </w:r>
            <w:r w:rsidRPr="00E44F78">
              <w:rPr>
                <w:sz w:val="20"/>
              </w:rPr>
              <w:t>]</w:t>
            </w:r>
          </w:p>
        </w:tc>
      </w:tr>
      <w:tr w:rsidR="00E44F78" w:rsidRPr="00E44F78" w14:paraId="6CB46F93" w14:textId="77777777" w:rsidTr="00B526CE">
        <w:trPr>
          <w:cantSplit/>
        </w:trPr>
        <w:tc>
          <w:tcPr>
            <w:tcW w:w="720" w:type="dxa"/>
            <w:tcBorders>
              <w:top w:val="nil"/>
              <w:left w:val="single" w:sz="6" w:space="0" w:color="auto"/>
              <w:bottom w:val="nil"/>
              <w:right w:val="nil"/>
            </w:tcBorders>
          </w:tcPr>
          <w:p w14:paraId="6CC490A1" w14:textId="77777777" w:rsidR="00E44F78" w:rsidRPr="00E44F78" w:rsidRDefault="00E44F78" w:rsidP="00E44F78">
            <w:pPr>
              <w:suppressAutoHyphens/>
              <w:spacing w:before="80" w:after="80"/>
              <w:ind w:right="-14"/>
              <w:rPr>
                <w:b/>
                <w:bCs/>
                <w:spacing w:val="-2"/>
                <w:sz w:val="20"/>
              </w:rPr>
            </w:pPr>
          </w:p>
        </w:tc>
        <w:tc>
          <w:tcPr>
            <w:tcW w:w="1900" w:type="dxa"/>
            <w:tcBorders>
              <w:top w:val="single" w:sz="6" w:space="0" w:color="auto"/>
              <w:left w:val="single" w:sz="6" w:space="0" w:color="auto"/>
              <w:bottom w:val="nil"/>
              <w:right w:val="single" w:sz="6" w:space="0" w:color="auto"/>
            </w:tcBorders>
          </w:tcPr>
          <w:p w14:paraId="4BED5351" w14:textId="77777777" w:rsidR="00E44F78" w:rsidRPr="00E44F78" w:rsidRDefault="00E44F78" w:rsidP="00E44F78">
            <w:pPr>
              <w:spacing w:after="134"/>
              <w:ind w:right="-14"/>
              <w:jc w:val="left"/>
              <w:rPr>
                <w:b/>
                <w:sz w:val="20"/>
              </w:rPr>
            </w:pPr>
            <w:r w:rsidRPr="00E44F78">
              <w:rPr>
                <w:b/>
                <w:sz w:val="20"/>
              </w:rPr>
              <w:t>Expected time schedule for this position:</w:t>
            </w:r>
          </w:p>
        </w:tc>
        <w:tc>
          <w:tcPr>
            <w:tcW w:w="6470" w:type="dxa"/>
            <w:tcBorders>
              <w:top w:val="single" w:sz="6" w:space="0" w:color="auto"/>
              <w:left w:val="single" w:sz="6" w:space="0" w:color="auto"/>
              <w:bottom w:val="nil"/>
              <w:right w:val="single" w:sz="6" w:space="0" w:color="auto"/>
            </w:tcBorders>
          </w:tcPr>
          <w:p w14:paraId="6AA23ABE" w14:textId="77777777" w:rsidR="00E44F78" w:rsidRPr="00E44F78" w:rsidRDefault="00E44F78" w:rsidP="00E44F78">
            <w:pPr>
              <w:spacing w:after="134"/>
              <w:ind w:right="-14"/>
              <w:jc w:val="left"/>
              <w:rPr>
                <w:sz w:val="20"/>
              </w:rPr>
            </w:pPr>
            <w:r w:rsidRPr="00E44F78">
              <w:rPr>
                <w:sz w:val="20"/>
              </w:rPr>
              <w:t>[</w:t>
            </w:r>
            <w:r w:rsidRPr="00E44F78">
              <w:rPr>
                <w:i/>
                <w:sz w:val="20"/>
              </w:rPr>
              <w:t>insert the expected time schedule for this position (e.g. attach high level Gantt chart</w:t>
            </w:r>
            <w:r w:rsidRPr="00E44F78">
              <w:rPr>
                <w:sz w:val="20"/>
              </w:rPr>
              <w:t>]</w:t>
            </w:r>
          </w:p>
        </w:tc>
      </w:tr>
      <w:tr w:rsidR="00E44F78" w:rsidRPr="00E44F78" w14:paraId="3A4A88C9" w14:textId="77777777" w:rsidTr="00B526CE">
        <w:trPr>
          <w:cantSplit/>
        </w:trPr>
        <w:tc>
          <w:tcPr>
            <w:tcW w:w="720" w:type="dxa"/>
            <w:tcBorders>
              <w:top w:val="single" w:sz="6" w:space="0" w:color="auto"/>
              <w:left w:val="single" w:sz="6" w:space="0" w:color="auto"/>
              <w:bottom w:val="nil"/>
              <w:right w:val="nil"/>
            </w:tcBorders>
            <w:hideMark/>
          </w:tcPr>
          <w:p w14:paraId="61295176" w14:textId="77777777" w:rsidR="00E44F78" w:rsidRPr="00E44F78" w:rsidRDefault="00E44F78" w:rsidP="00D1785C">
            <w:pPr>
              <w:numPr>
                <w:ilvl w:val="0"/>
                <w:numId w:val="60"/>
              </w:numPr>
              <w:suppressAutoHyphens/>
              <w:spacing w:after="134"/>
              <w:ind w:left="994" w:right="-14" w:hanging="634"/>
              <w:rPr>
                <w:b/>
                <w:bCs/>
                <w:spacing w:val="-2"/>
                <w:sz w:val="20"/>
              </w:rPr>
            </w:pPr>
            <w:r w:rsidRPr="00E44F78">
              <w:rPr>
                <w:b/>
                <w:bCs/>
                <w:spacing w:val="-2"/>
                <w:sz w:val="20"/>
              </w:rPr>
              <w:t>3.</w:t>
            </w:r>
          </w:p>
        </w:tc>
        <w:tc>
          <w:tcPr>
            <w:tcW w:w="8370" w:type="dxa"/>
            <w:gridSpan w:val="2"/>
            <w:tcBorders>
              <w:top w:val="single" w:sz="6" w:space="0" w:color="auto"/>
              <w:left w:val="single" w:sz="6" w:space="0" w:color="auto"/>
              <w:bottom w:val="nil"/>
              <w:right w:val="single" w:sz="6" w:space="0" w:color="auto"/>
            </w:tcBorders>
            <w:hideMark/>
          </w:tcPr>
          <w:p w14:paraId="09270DD6" w14:textId="77777777" w:rsidR="00E44F78" w:rsidRPr="00E44F78" w:rsidRDefault="00E44F78" w:rsidP="00E44F78">
            <w:pPr>
              <w:suppressAutoHyphens/>
              <w:spacing w:after="134"/>
              <w:ind w:left="994" w:right="-14" w:hanging="634"/>
              <w:rPr>
                <w:b/>
                <w:bCs/>
                <w:spacing w:val="-2"/>
                <w:sz w:val="20"/>
              </w:rPr>
            </w:pPr>
            <w:r w:rsidRPr="00E44F78">
              <w:rPr>
                <w:b/>
                <w:bCs/>
                <w:spacing w:val="-2"/>
                <w:sz w:val="20"/>
              </w:rPr>
              <w:t>Title of position: [Health and Safety Specialist]</w:t>
            </w:r>
          </w:p>
        </w:tc>
      </w:tr>
      <w:tr w:rsidR="00E44F78" w:rsidRPr="00E44F78" w14:paraId="256D9F49" w14:textId="77777777" w:rsidTr="00B526CE">
        <w:trPr>
          <w:cantSplit/>
        </w:trPr>
        <w:tc>
          <w:tcPr>
            <w:tcW w:w="720" w:type="dxa"/>
            <w:tcBorders>
              <w:top w:val="nil"/>
              <w:left w:val="single" w:sz="6" w:space="0" w:color="auto"/>
              <w:bottom w:val="nil"/>
              <w:right w:val="nil"/>
            </w:tcBorders>
          </w:tcPr>
          <w:p w14:paraId="586E49C8" w14:textId="77777777" w:rsidR="00E44F78" w:rsidRPr="00E44F78" w:rsidRDefault="00E44F78" w:rsidP="00E44F78">
            <w:pPr>
              <w:suppressAutoHyphens/>
              <w:spacing w:before="80" w:after="80"/>
              <w:ind w:right="-14"/>
              <w:rPr>
                <w:b/>
                <w:bCs/>
                <w:spacing w:val="-2"/>
                <w:sz w:val="20"/>
              </w:rPr>
            </w:pPr>
          </w:p>
        </w:tc>
        <w:tc>
          <w:tcPr>
            <w:tcW w:w="8370" w:type="dxa"/>
            <w:gridSpan w:val="2"/>
            <w:tcBorders>
              <w:top w:val="single" w:sz="6" w:space="0" w:color="auto"/>
              <w:left w:val="single" w:sz="6" w:space="0" w:color="auto"/>
              <w:bottom w:val="nil"/>
              <w:right w:val="single" w:sz="6" w:space="0" w:color="auto"/>
            </w:tcBorders>
            <w:hideMark/>
          </w:tcPr>
          <w:p w14:paraId="1A11516E" w14:textId="77777777" w:rsidR="00E44F78" w:rsidRPr="00E44F78" w:rsidRDefault="00E44F78" w:rsidP="00E44F78">
            <w:pPr>
              <w:suppressAutoHyphens/>
              <w:spacing w:before="80" w:after="80"/>
              <w:ind w:right="-14"/>
              <w:rPr>
                <w:b/>
                <w:bCs/>
                <w:spacing w:val="-2"/>
                <w:sz w:val="20"/>
              </w:rPr>
            </w:pPr>
            <w:r w:rsidRPr="00E44F78">
              <w:rPr>
                <w:b/>
                <w:bCs/>
                <w:spacing w:val="-2"/>
                <w:sz w:val="20"/>
              </w:rPr>
              <w:t>Name of candidate:</w:t>
            </w:r>
          </w:p>
        </w:tc>
      </w:tr>
      <w:tr w:rsidR="00E44F78" w:rsidRPr="00E44F78" w14:paraId="0AA4EE1B" w14:textId="77777777" w:rsidTr="00B526CE">
        <w:trPr>
          <w:cantSplit/>
        </w:trPr>
        <w:tc>
          <w:tcPr>
            <w:tcW w:w="720" w:type="dxa"/>
            <w:tcBorders>
              <w:top w:val="nil"/>
              <w:left w:val="single" w:sz="6" w:space="0" w:color="auto"/>
              <w:bottom w:val="nil"/>
              <w:right w:val="nil"/>
            </w:tcBorders>
          </w:tcPr>
          <w:p w14:paraId="79848171" w14:textId="77777777" w:rsidR="00E44F78" w:rsidRPr="00E44F78" w:rsidRDefault="00E44F78" w:rsidP="00E44F78">
            <w:pPr>
              <w:suppressAutoHyphens/>
              <w:spacing w:before="80" w:after="80"/>
              <w:ind w:right="-14"/>
              <w:rPr>
                <w:b/>
                <w:bCs/>
                <w:spacing w:val="-2"/>
                <w:sz w:val="20"/>
              </w:rPr>
            </w:pPr>
          </w:p>
        </w:tc>
        <w:tc>
          <w:tcPr>
            <w:tcW w:w="1900" w:type="dxa"/>
            <w:tcBorders>
              <w:top w:val="single" w:sz="6" w:space="0" w:color="auto"/>
              <w:left w:val="single" w:sz="6" w:space="0" w:color="auto"/>
              <w:bottom w:val="nil"/>
              <w:right w:val="single" w:sz="6" w:space="0" w:color="auto"/>
            </w:tcBorders>
          </w:tcPr>
          <w:p w14:paraId="6B66C8A7" w14:textId="77777777" w:rsidR="00E44F78" w:rsidRPr="00E44F78" w:rsidRDefault="00E44F78" w:rsidP="00E44F78">
            <w:pPr>
              <w:spacing w:after="134"/>
              <w:ind w:right="-14"/>
              <w:jc w:val="left"/>
              <w:rPr>
                <w:b/>
                <w:sz w:val="20"/>
              </w:rPr>
            </w:pPr>
            <w:r w:rsidRPr="00E44F78">
              <w:rPr>
                <w:b/>
                <w:sz w:val="20"/>
              </w:rPr>
              <w:t>Duration of appointment:</w:t>
            </w:r>
          </w:p>
        </w:tc>
        <w:tc>
          <w:tcPr>
            <w:tcW w:w="6470" w:type="dxa"/>
            <w:tcBorders>
              <w:top w:val="single" w:sz="6" w:space="0" w:color="auto"/>
              <w:left w:val="single" w:sz="6" w:space="0" w:color="auto"/>
              <w:bottom w:val="nil"/>
              <w:right w:val="single" w:sz="6" w:space="0" w:color="auto"/>
            </w:tcBorders>
          </w:tcPr>
          <w:p w14:paraId="612CB191" w14:textId="77777777" w:rsidR="00E44F78" w:rsidRPr="00E44F78" w:rsidRDefault="00E44F78" w:rsidP="00E44F78">
            <w:pPr>
              <w:spacing w:after="134"/>
              <w:ind w:right="-14"/>
              <w:jc w:val="left"/>
              <w:rPr>
                <w:sz w:val="20"/>
              </w:rPr>
            </w:pPr>
            <w:r w:rsidRPr="00E44F78">
              <w:rPr>
                <w:sz w:val="20"/>
              </w:rPr>
              <w:t>[</w:t>
            </w:r>
            <w:r w:rsidRPr="00E44F78">
              <w:rPr>
                <w:i/>
                <w:sz w:val="20"/>
              </w:rPr>
              <w:t>insert the whole period (start and end dates) for which this position will be engaged</w:t>
            </w:r>
            <w:r w:rsidRPr="00E44F78">
              <w:rPr>
                <w:sz w:val="20"/>
              </w:rPr>
              <w:t>]</w:t>
            </w:r>
          </w:p>
        </w:tc>
      </w:tr>
      <w:tr w:rsidR="00E44F78" w:rsidRPr="00E44F78" w14:paraId="53BCBD53" w14:textId="77777777" w:rsidTr="00B526CE">
        <w:trPr>
          <w:cantSplit/>
        </w:trPr>
        <w:tc>
          <w:tcPr>
            <w:tcW w:w="720" w:type="dxa"/>
            <w:tcBorders>
              <w:top w:val="nil"/>
              <w:left w:val="single" w:sz="6" w:space="0" w:color="auto"/>
              <w:bottom w:val="nil"/>
              <w:right w:val="nil"/>
            </w:tcBorders>
          </w:tcPr>
          <w:p w14:paraId="744F40E5" w14:textId="77777777" w:rsidR="00E44F78" w:rsidRPr="00E44F78" w:rsidRDefault="00E44F78" w:rsidP="00E44F78">
            <w:pPr>
              <w:suppressAutoHyphens/>
              <w:spacing w:before="80" w:after="80"/>
              <w:ind w:right="-14"/>
              <w:rPr>
                <w:b/>
                <w:bCs/>
                <w:spacing w:val="-2"/>
                <w:sz w:val="20"/>
              </w:rPr>
            </w:pPr>
          </w:p>
        </w:tc>
        <w:tc>
          <w:tcPr>
            <w:tcW w:w="1900" w:type="dxa"/>
            <w:tcBorders>
              <w:top w:val="single" w:sz="6" w:space="0" w:color="auto"/>
              <w:left w:val="single" w:sz="6" w:space="0" w:color="auto"/>
              <w:bottom w:val="nil"/>
              <w:right w:val="single" w:sz="6" w:space="0" w:color="auto"/>
            </w:tcBorders>
          </w:tcPr>
          <w:p w14:paraId="1F798F26" w14:textId="77777777" w:rsidR="00E44F78" w:rsidRPr="00E44F78" w:rsidRDefault="00E44F78" w:rsidP="00E44F78">
            <w:pPr>
              <w:spacing w:after="134"/>
              <w:ind w:right="-14"/>
              <w:jc w:val="left"/>
              <w:rPr>
                <w:b/>
                <w:sz w:val="20"/>
              </w:rPr>
            </w:pPr>
            <w:r w:rsidRPr="00E44F78">
              <w:rPr>
                <w:b/>
                <w:sz w:val="20"/>
              </w:rPr>
              <w:t>Time commitment: for this position:</w:t>
            </w:r>
          </w:p>
        </w:tc>
        <w:tc>
          <w:tcPr>
            <w:tcW w:w="6470" w:type="dxa"/>
            <w:tcBorders>
              <w:top w:val="single" w:sz="6" w:space="0" w:color="auto"/>
              <w:left w:val="single" w:sz="6" w:space="0" w:color="auto"/>
              <w:bottom w:val="nil"/>
              <w:right w:val="single" w:sz="6" w:space="0" w:color="auto"/>
            </w:tcBorders>
          </w:tcPr>
          <w:p w14:paraId="15756552" w14:textId="77777777" w:rsidR="00E44F78" w:rsidRPr="00E44F78" w:rsidRDefault="00E44F78" w:rsidP="00E44F78">
            <w:pPr>
              <w:spacing w:after="134"/>
              <w:ind w:right="-14"/>
              <w:jc w:val="left"/>
              <w:rPr>
                <w:sz w:val="20"/>
              </w:rPr>
            </w:pPr>
            <w:r w:rsidRPr="00E44F78">
              <w:rPr>
                <w:sz w:val="20"/>
              </w:rPr>
              <w:t>[</w:t>
            </w:r>
            <w:r w:rsidRPr="00E44F78">
              <w:rPr>
                <w:i/>
                <w:sz w:val="20"/>
              </w:rPr>
              <w:t>insert the number of days/week/months/ that has been scheduled for this position</w:t>
            </w:r>
            <w:r w:rsidRPr="00E44F78">
              <w:rPr>
                <w:sz w:val="20"/>
              </w:rPr>
              <w:t>]</w:t>
            </w:r>
          </w:p>
        </w:tc>
      </w:tr>
      <w:tr w:rsidR="00E44F78" w:rsidRPr="00E44F78" w14:paraId="66450961" w14:textId="77777777" w:rsidTr="00B526CE">
        <w:trPr>
          <w:cantSplit/>
        </w:trPr>
        <w:tc>
          <w:tcPr>
            <w:tcW w:w="720" w:type="dxa"/>
            <w:tcBorders>
              <w:top w:val="nil"/>
              <w:left w:val="single" w:sz="6" w:space="0" w:color="auto"/>
              <w:bottom w:val="nil"/>
              <w:right w:val="nil"/>
            </w:tcBorders>
          </w:tcPr>
          <w:p w14:paraId="0AB7FE62" w14:textId="77777777" w:rsidR="00E44F78" w:rsidRPr="00E44F78" w:rsidRDefault="00E44F78" w:rsidP="00E44F78">
            <w:pPr>
              <w:suppressAutoHyphens/>
              <w:spacing w:before="80" w:after="80"/>
              <w:ind w:right="-14"/>
              <w:rPr>
                <w:b/>
                <w:bCs/>
                <w:spacing w:val="-2"/>
                <w:sz w:val="20"/>
              </w:rPr>
            </w:pPr>
          </w:p>
        </w:tc>
        <w:tc>
          <w:tcPr>
            <w:tcW w:w="1900" w:type="dxa"/>
            <w:tcBorders>
              <w:top w:val="single" w:sz="6" w:space="0" w:color="auto"/>
              <w:left w:val="single" w:sz="6" w:space="0" w:color="auto"/>
              <w:bottom w:val="nil"/>
              <w:right w:val="single" w:sz="6" w:space="0" w:color="auto"/>
            </w:tcBorders>
          </w:tcPr>
          <w:p w14:paraId="4FA6B84A" w14:textId="77777777" w:rsidR="00E44F78" w:rsidRPr="00E44F78" w:rsidRDefault="00E44F78" w:rsidP="00E44F78">
            <w:pPr>
              <w:spacing w:after="134"/>
              <w:ind w:right="-14"/>
              <w:jc w:val="left"/>
              <w:rPr>
                <w:b/>
                <w:sz w:val="20"/>
              </w:rPr>
            </w:pPr>
            <w:r w:rsidRPr="00E44F78">
              <w:rPr>
                <w:b/>
                <w:sz w:val="20"/>
              </w:rPr>
              <w:t>Expected time schedule for this position:</w:t>
            </w:r>
          </w:p>
        </w:tc>
        <w:tc>
          <w:tcPr>
            <w:tcW w:w="6470" w:type="dxa"/>
            <w:tcBorders>
              <w:top w:val="single" w:sz="6" w:space="0" w:color="auto"/>
              <w:left w:val="single" w:sz="6" w:space="0" w:color="auto"/>
              <w:bottom w:val="nil"/>
              <w:right w:val="single" w:sz="6" w:space="0" w:color="auto"/>
            </w:tcBorders>
          </w:tcPr>
          <w:p w14:paraId="49F8BBAF" w14:textId="77777777" w:rsidR="00E44F78" w:rsidRPr="00E44F78" w:rsidRDefault="00E44F78" w:rsidP="00E44F78">
            <w:pPr>
              <w:spacing w:after="134"/>
              <w:ind w:right="-14"/>
              <w:jc w:val="left"/>
              <w:rPr>
                <w:sz w:val="20"/>
              </w:rPr>
            </w:pPr>
            <w:r w:rsidRPr="00E44F78">
              <w:rPr>
                <w:sz w:val="20"/>
              </w:rPr>
              <w:t>[</w:t>
            </w:r>
            <w:r w:rsidRPr="00E44F78">
              <w:rPr>
                <w:i/>
                <w:sz w:val="20"/>
              </w:rPr>
              <w:t>insert the expected time schedule for this position (e.g. attach high level Gantt chart</w:t>
            </w:r>
            <w:r w:rsidRPr="00E44F78">
              <w:rPr>
                <w:sz w:val="20"/>
              </w:rPr>
              <w:t>]</w:t>
            </w:r>
          </w:p>
        </w:tc>
      </w:tr>
      <w:tr w:rsidR="00E44F78" w:rsidRPr="00E44F78" w14:paraId="67803A87" w14:textId="77777777" w:rsidTr="00B526CE">
        <w:trPr>
          <w:cantSplit/>
        </w:trPr>
        <w:tc>
          <w:tcPr>
            <w:tcW w:w="720" w:type="dxa"/>
            <w:tcBorders>
              <w:top w:val="single" w:sz="6" w:space="0" w:color="auto"/>
              <w:left w:val="single" w:sz="6" w:space="0" w:color="auto"/>
              <w:bottom w:val="nil"/>
              <w:right w:val="nil"/>
            </w:tcBorders>
            <w:hideMark/>
          </w:tcPr>
          <w:p w14:paraId="0185C228" w14:textId="77777777" w:rsidR="00E44F78" w:rsidRPr="00E44F78" w:rsidRDefault="00E44F78" w:rsidP="00D1785C">
            <w:pPr>
              <w:numPr>
                <w:ilvl w:val="0"/>
                <w:numId w:val="60"/>
              </w:numPr>
              <w:suppressAutoHyphens/>
              <w:spacing w:after="134"/>
              <w:ind w:left="994" w:right="-14" w:hanging="634"/>
              <w:rPr>
                <w:b/>
                <w:bCs/>
                <w:spacing w:val="-2"/>
                <w:sz w:val="20"/>
              </w:rPr>
            </w:pPr>
            <w:r w:rsidRPr="00E44F78">
              <w:rPr>
                <w:b/>
                <w:bCs/>
                <w:spacing w:val="-2"/>
                <w:sz w:val="20"/>
              </w:rPr>
              <w:t>4.</w:t>
            </w:r>
          </w:p>
        </w:tc>
        <w:tc>
          <w:tcPr>
            <w:tcW w:w="8370" w:type="dxa"/>
            <w:gridSpan w:val="2"/>
            <w:tcBorders>
              <w:top w:val="single" w:sz="6" w:space="0" w:color="auto"/>
              <w:left w:val="single" w:sz="6" w:space="0" w:color="auto"/>
              <w:bottom w:val="nil"/>
              <w:right w:val="single" w:sz="6" w:space="0" w:color="auto"/>
            </w:tcBorders>
            <w:hideMark/>
          </w:tcPr>
          <w:p w14:paraId="03762BF0" w14:textId="77777777" w:rsidR="00E44F78" w:rsidRPr="00E44F78" w:rsidRDefault="00E44F78" w:rsidP="00E44F78">
            <w:pPr>
              <w:suppressAutoHyphens/>
              <w:spacing w:after="134"/>
              <w:ind w:left="994" w:right="-14" w:hanging="634"/>
              <w:rPr>
                <w:b/>
                <w:bCs/>
                <w:spacing w:val="-2"/>
                <w:sz w:val="20"/>
              </w:rPr>
            </w:pPr>
            <w:r w:rsidRPr="00E44F78">
              <w:rPr>
                <w:b/>
                <w:bCs/>
                <w:spacing w:val="-2"/>
                <w:sz w:val="20"/>
              </w:rPr>
              <w:t>Title of position: [Social Specialist]</w:t>
            </w:r>
          </w:p>
        </w:tc>
      </w:tr>
      <w:tr w:rsidR="00E44F78" w:rsidRPr="00E44F78" w14:paraId="42773085" w14:textId="77777777" w:rsidTr="00B526CE">
        <w:trPr>
          <w:cantSplit/>
        </w:trPr>
        <w:tc>
          <w:tcPr>
            <w:tcW w:w="720" w:type="dxa"/>
            <w:tcBorders>
              <w:top w:val="nil"/>
              <w:left w:val="single" w:sz="6" w:space="0" w:color="auto"/>
              <w:bottom w:val="nil"/>
              <w:right w:val="nil"/>
            </w:tcBorders>
          </w:tcPr>
          <w:p w14:paraId="3D52360D" w14:textId="77777777" w:rsidR="00E44F78" w:rsidRPr="00E44F78" w:rsidRDefault="00E44F78" w:rsidP="00E44F78">
            <w:pPr>
              <w:suppressAutoHyphens/>
              <w:spacing w:before="80" w:after="80"/>
              <w:ind w:right="-14"/>
              <w:rPr>
                <w:b/>
                <w:bCs/>
                <w:spacing w:val="-2"/>
                <w:sz w:val="20"/>
              </w:rPr>
            </w:pPr>
          </w:p>
        </w:tc>
        <w:tc>
          <w:tcPr>
            <w:tcW w:w="8370" w:type="dxa"/>
            <w:gridSpan w:val="2"/>
            <w:tcBorders>
              <w:top w:val="single" w:sz="6" w:space="0" w:color="auto"/>
              <w:left w:val="single" w:sz="6" w:space="0" w:color="auto"/>
              <w:bottom w:val="nil"/>
              <w:right w:val="single" w:sz="6" w:space="0" w:color="auto"/>
            </w:tcBorders>
            <w:hideMark/>
          </w:tcPr>
          <w:p w14:paraId="15F0659F" w14:textId="77777777" w:rsidR="00E44F78" w:rsidRPr="00E44F78" w:rsidRDefault="00E44F78" w:rsidP="00E44F78">
            <w:pPr>
              <w:suppressAutoHyphens/>
              <w:spacing w:before="80" w:after="80"/>
              <w:ind w:right="-14"/>
              <w:rPr>
                <w:b/>
                <w:bCs/>
                <w:spacing w:val="-2"/>
                <w:sz w:val="20"/>
              </w:rPr>
            </w:pPr>
            <w:r w:rsidRPr="00E44F78">
              <w:rPr>
                <w:b/>
                <w:bCs/>
                <w:spacing w:val="-2"/>
                <w:sz w:val="20"/>
              </w:rPr>
              <w:t xml:space="preserve">Name of candidate:  </w:t>
            </w:r>
          </w:p>
        </w:tc>
      </w:tr>
      <w:tr w:rsidR="00E44F78" w:rsidRPr="00E44F78" w14:paraId="0EB8DC3D" w14:textId="77777777" w:rsidTr="00B526CE">
        <w:trPr>
          <w:cantSplit/>
        </w:trPr>
        <w:tc>
          <w:tcPr>
            <w:tcW w:w="720" w:type="dxa"/>
            <w:tcBorders>
              <w:top w:val="nil"/>
              <w:left w:val="single" w:sz="6" w:space="0" w:color="auto"/>
              <w:bottom w:val="nil"/>
              <w:right w:val="nil"/>
            </w:tcBorders>
          </w:tcPr>
          <w:p w14:paraId="718D3B26" w14:textId="77777777" w:rsidR="00E44F78" w:rsidRPr="00E44F78" w:rsidRDefault="00E44F78" w:rsidP="00E44F78">
            <w:pPr>
              <w:suppressAutoHyphens/>
              <w:spacing w:before="80" w:after="80"/>
              <w:ind w:right="-14"/>
              <w:rPr>
                <w:b/>
                <w:bCs/>
                <w:spacing w:val="-2"/>
                <w:sz w:val="20"/>
              </w:rPr>
            </w:pPr>
          </w:p>
        </w:tc>
        <w:tc>
          <w:tcPr>
            <w:tcW w:w="1900" w:type="dxa"/>
            <w:tcBorders>
              <w:top w:val="single" w:sz="6" w:space="0" w:color="auto"/>
              <w:left w:val="single" w:sz="6" w:space="0" w:color="auto"/>
              <w:bottom w:val="nil"/>
              <w:right w:val="single" w:sz="6" w:space="0" w:color="auto"/>
            </w:tcBorders>
          </w:tcPr>
          <w:p w14:paraId="52232307" w14:textId="77777777" w:rsidR="00E44F78" w:rsidRPr="00E44F78" w:rsidRDefault="00E44F78" w:rsidP="00E44F78">
            <w:pPr>
              <w:spacing w:after="134"/>
              <w:ind w:right="-14"/>
              <w:jc w:val="left"/>
              <w:rPr>
                <w:b/>
                <w:sz w:val="20"/>
              </w:rPr>
            </w:pPr>
            <w:r w:rsidRPr="00E44F78">
              <w:rPr>
                <w:b/>
                <w:sz w:val="20"/>
              </w:rPr>
              <w:t>Duration of appointment:</w:t>
            </w:r>
          </w:p>
        </w:tc>
        <w:tc>
          <w:tcPr>
            <w:tcW w:w="6470" w:type="dxa"/>
            <w:tcBorders>
              <w:top w:val="single" w:sz="6" w:space="0" w:color="auto"/>
              <w:left w:val="single" w:sz="6" w:space="0" w:color="auto"/>
              <w:bottom w:val="nil"/>
              <w:right w:val="single" w:sz="6" w:space="0" w:color="auto"/>
            </w:tcBorders>
          </w:tcPr>
          <w:p w14:paraId="2903B80F" w14:textId="77777777" w:rsidR="00E44F78" w:rsidRPr="00E44F78" w:rsidRDefault="00E44F78" w:rsidP="00E44F78">
            <w:pPr>
              <w:spacing w:after="134"/>
              <w:ind w:right="-14"/>
              <w:jc w:val="left"/>
              <w:rPr>
                <w:sz w:val="20"/>
              </w:rPr>
            </w:pPr>
            <w:r w:rsidRPr="00E44F78">
              <w:rPr>
                <w:sz w:val="20"/>
              </w:rPr>
              <w:t>[</w:t>
            </w:r>
            <w:r w:rsidRPr="00E44F78">
              <w:rPr>
                <w:i/>
                <w:sz w:val="20"/>
              </w:rPr>
              <w:t>insert the whole period (start and end dates) for which this position will be engaged</w:t>
            </w:r>
            <w:r w:rsidRPr="00E44F78">
              <w:rPr>
                <w:sz w:val="20"/>
              </w:rPr>
              <w:t>]</w:t>
            </w:r>
          </w:p>
        </w:tc>
      </w:tr>
      <w:tr w:rsidR="00E44F78" w:rsidRPr="00E44F78" w14:paraId="0619AB6E" w14:textId="77777777" w:rsidTr="00B526CE">
        <w:trPr>
          <w:cantSplit/>
        </w:trPr>
        <w:tc>
          <w:tcPr>
            <w:tcW w:w="720" w:type="dxa"/>
            <w:tcBorders>
              <w:top w:val="nil"/>
              <w:left w:val="single" w:sz="6" w:space="0" w:color="auto"/>
              <w:bottom w:val="nil"/>
              <w:right w:val="nil"/>
            </w:tcBorders>
          </w:tcPr>
          <w:p w14:paraId="64E5B9E5" w14:textId="77777777" w:rsidR="00E44F78" w:rsidRPr="00E44F78" w:rsidRDefault="00E44F78" w:rsidP="00E44F78">
            <w:pPr>
              <w:suppressAutoHyphens/>
              <w:spacing w:before="80" w:after="80"/>
              <w:ind w:right="-14"/>
              <w:rPr>
                <w:b/>
                <w:bCs/>
                <w:spacing w:val="-2"/>
                <w:sz w:val="20"/>
              </w:rPr>
            </w:pPr>
          </w:p>
        </w:tc>
        <w:tc>
          <w:tcPr>
            <w:tcW w:w="1900" w:type="dxa"/>
            <w:tcBorders>
              <w:top w:val="single" w:sz="6" w:space="0" w:color="auto"/>
              <w:left w:val="single" w:sz="6" w:space="0" w:color="auto"/>
              <w:bottom w:val="nil"/>
              <w:right w:val="single" w:sz="6" w:space="0" w:color="auto"/>
            </w:tcBorders>
          </w:tcPr>
          <w:p w14:paraId="5C1966B3" w14:textId="77777777" w:rsidR="00E44F78" w:rsidRPr="00E44F78" w:rsidRDefault="00E44F78" w:rsidP="00E44F78">
            <w:pPr>
              <w:spacing w:after="134"/>
              <w:ind w:right="-14"/>
              <w:jc w:val="left"/>
              <w:rPr>
                <w:b/>
                <w:sz w:val="20"/>
              </w:rPr>
            </w:pPr>
            <w:r w:rsidRPr="00E44F78">
              <w:rPr>
                <w:b/>
                <w:sz w:val="20"/>
              </w:rPr>
              <w:t>Time commitment: for this position:</w:t>
            </w:r>
          </w:p>
        </w:tc>
        <w:tc>
          <w:tcPr>
            <w:tcW w:w="6470" w:type="dxa"/>
            <w:tcBorders>
              <w:top w:val="single" w:sz="6" w:space="0" w:color="auto"/>
              <w:left w:val="single" w:sz="6" w:space="0" w:color="auto"/>
              <w:bottom w:val="nil"/>
              <w:right w:val="single" w:sz="6" w:space="0" w:color="auto"/>
            </w:tcBorders>
          </w:tcPr>
          <w:p w14:paraId="5585B911" w14:textId="77777777" w:rsidR="00E44F78" w:rsidRPr="00E44F78" w:rsidRDefault="00E44F78" w:rsidP="00E44F78">
            <w:pPr>
              <w:spacing w:after="134"/>
              <w:ind w:right="-14"/>
              <w:jc w:val="left"/>
              <w:rPr>
                <w:sz w:val="20"/>
              </w:rPr>
            </w:pPr>
            <w:r w:rsidRPr="00E44F78">
              <w:rPr>
                <w:sz w:val="20"/>
              </w:rPr>
              <w:t>[</w:t>
            </w:r>
            <w:r w:rsidRPr="00E44F78">
              <w:rPr>
                <w:i/>
                <w:sz w:val="20"/>
              </w:rPr>
              <w:t>insert the number of days/week/months/ that has been scheduled for this position</w:t>
            </w:r>
            <w:r w:rsidRPr="00E44F78">
              <w:rPr>
                <w:sz w:val="20"/>
              </w:rPr>
              <w:t>]</w:t>
            </w:r>
          </w:p>
        </w:tc>
      </w:tr>
      <w:tr w:rsidR="00E44F78" w:rsidRPr="00E44F78" w14:paraId="56B2B6C6" w14:textId="77777777" w:rsidTr="00B526CE">
        <w:trPr>
          <w:cantSplit/>
        </w:trPr>
        <w:tc>
          <w:tcPr>
            <w:tcW w:w="720" w:type="dxa"/>
            <w:tcBorders>
              <w:top w:val="nil"/>
              <w:left w:val="single" w:sz="6" w:space="0" w:color="auto"/>
              <w:bottom w:val="nil"/>
              <w:right w:val="nil"/>
            </w:tcBorders>
          </w:tcPr>
          <w:p w14:paraId="21D23DCE" w14:textId="77777777" w:rsidR="00E44F78" w:rsidRPr="00E44F78" w:rsidRDefault="00E44F78" w:rsidP="00E44F78">
            <w:pPr>
              <w:suppressAutoHyphens/>
              <w:spacing w:before="80" w:after="80"/>
              <w:ind w:right="-14"/>
              <w:rPr>
                <w:b/>
                <w:bCs/>
                <w:spacing w:val="-2"/>
                <w:sz w:val="20"/>
              </w:rPr>
            </w:pPr>
          </w:p>
        </w:tc>
        <w:tc>
          <w:tcPr>
            <w:tcW w:w="1900" w:type="dxa"/>
            <w:tcBorders>
              <w:top w:val="single" w:sz="6" w:space="0" w:color="auto"/>
              <w:left w:val="single" w:sz="6" w:space="0" w:color="auto"/>
              <w:bottom w:val="nil"/>
              <w:right w:val="single" w:sz="6" w:space="0" w:color="auto"/>
            </w:tcBorders>
          </w:tcPr>
          <w:p w14:paraId="1999CD13" w14:textId="77777777" w:rsidR="00E44F78" w:rsidRPr="00E44F78" w:rsidRDefault="00E44F78" w:rsidP="00E44F78">
            <w:pPr>
              <w:spacing w:after="134"/>
              <w:ind w:right="-14"/>
              <w:jc w:val="left"/>
              <w:rPr>
                <w:b/>
                <w:sz w:val="20"/>
              </w:rPr>
            </w:pPr>
            <w:r w:rsidRPr="00E44F78">
              <w:rPr>
                <w:b/>
                <w:sz w:val="20"/>
              </w:rPr>
              <w:t>Expected time schedule for this position:</w:t>
            </w:r>
          </w:p>
        </w:tc>
        <w:tc>
          <w:tcPr>
            <w:tcW w:w="6470" w:type="dxa"/>
            <w:tcBorders>
              <w:top w:val="single" w:sz="6" w:space="0" w:color="auto"/>
              <w:left w:val="single" w:sz="6" w:space="0" w:color="auto"/>
              <w:bottom w:val="nil"/>
              <w:right w:val="single" w:sz="6" w:space="0" w:color="auto"/>
            </w:tcBorders>
          </w:tcPr>
          <w:p w14:paraId="3C5CFF16" w14:textId="77777777" w:rsidR="00E44F78" w:rsidRPr="00E44F78" w:rsidRDefault="00E44F78" w:rsidP="00E44F78">
            <w:pPr>
              <w:spacing w:after="134"/>
              <w:ind w:right="-14"/>
              <w:jc w:val="left"/>
              <w:rPr>
                <w:sz w:val="20"/>
              </w:rPr>
            </w:pPr>
            <w:r w:rsidRPr="00E44F78">
              <w:rPr>
                <w:sz w:val="20"/>
              </w:rPr>
              <w:t>[</w:t>
            </w:r>
            <w:r w:rsidRPr="00E44F78">
              <w:rPr>
                <w:i/>
                <w:sz w:val="20"/>
              </w:rPr>
              <w:t>insert the expected time schedule for this position (e.g. attach high level Gantt chart</w:t>
            </w:r>
            <w:r w:rsidRPr="00E44F78">
              <w:rPr>
                <w:sz w:val="20"/>
              </w:rPr>
              <w:t>]</w:t>
            </w:r>
          </w:p>
        </w:tc>
      </w:tr>
      <w:tr w:rsidR="00E44F78" w:rsidRPr="00E44F78" w14:paraId="16CD37AB" w14:textId="77777777" w:rsidTr="00B526CE">
        <w:trPr>
          <w:cantSplit/>
        </w:trPr>
        <w:tc>
          <w:tcPr>
            <w:tcW w:w="720" w:type="dxa"/>
            <w:tcBorders>
              <w:top w:val="single" w:sz="6" w:space="0" w:color="auto"/>
              <w:left w:val="single" w:sz="6" w:space="0" w:color="auto"/>
              <w:bottom w:val="nil"/>
              <w:right w:val="nil"/>
            </w:tcBorders>
          </w:tcPr>
          <w:p w14:paraId="211AA438" w14:textId="77777777" w:rsidR="00E44F78" w:rsidRPr="00E44F78" w:rsidRDefault="00E44F78" w:rsidP="00D1785C">
            <w:pPr>
              <w:numPr>
                <w:ilvl w:val="0"/>
                <w:numId w:val="60"/>
              </w:numPr>
              <w:suppressAutoHyphens/>
              <w:spacing w:before="80" w:after="80"/>
              <w:ind w:right="-14"/>
              <w:contextualSpacing/>
              <w:rPr>
                <w:b/>
                <w:bCs/>
                <w:spacing w:val="-2"/>
                <w:sz w:val="20"/>
              </w:rPr>
            </w:pPr>
          </w:p>
        </w:tc>
        <w:tc>
          <w:tcPr>
            <w:tcW w:w="8370" w:type="dxa"/>
            <w:gridSpan w:val="2"/>
            <w:tcBorders>
              <w:top w:val="single" w:sz="6" w:space="0" w:color="auto"/>
              <w:left w:val="single" w:sz="6" w:space="0" w:color="auto"/>
              <w:bottom w:val="nil"/>
              <w:right w:val="single" w:sz="6" w:space="0" w:color="auto"/>
            </w:tcBorders>
          </w:tcPr>
          <w:p w14:paraId="161ACD77" w14:textId="77777777" w:rsidR="00E44F78" w:rsidRPr="00E44F78" w:rsidRDefault="00E44F78" w:rsidP="00B526CE">
            <w:pPr>
              <w:suppressAutoHyphens/>
              <w:spacing w:before="80" w:after="80"/>
              <w:ind w:right="-14"/>
              <w:rPr>
                <w:b/>
                <w:bCs/>
                <w:sz w:val="20"/>
              </w:rPr>
            </w:pPr>
            <w:r w:rsidRPr="00B526CE">
              <w:rPr>
                <w:b/>
                <w:bCs/>
                <w:spacing w:val="-2"/>
                <w:sz w:val="20"/>
              </w:rPr>
              <w:t xml:space="preserve">Title of position: </w:t>
            </w:r>
            <w:r w:rsidRPr="00B526CE">
              <w:rPr>
                <w:b/>
                <w:bCs/>
                <w:spacing w:val="-2"/>
                <w:sz w:val="20"/>
                <w:lang w:val="en-GB"/>
              </w:rPr>
              <w:t>Sexual Exploitation, Abuse and Harassment Expert</w:t>
            </w:r>
          </w:p>
          <w:p w14:paraId="1D490EE5" w14:textId="4327F3E1" w:rsidR="00E44F78" w:rsidRPr="00E44F78" w:rsidRDefault="00E44F78" w:rsidP="00B526CE">
            <w:pPr>
              <w:suppressAutoHyphens/>
              <w:spacing w:before="80" w:after="80"/>
              <w:ind w:right="-14"/>
              <w:rPr>
                <w:sz w:val="20"/>
              </w:rPr>
            </w:pPr>
            <w:r w:rsidRPr="00B526CE">
              <w:rPr>
                <w:i/>
                <w:iCs/>
                <w:spacing w:val="-2"/>
                <w:sz w:val="20"/>
              </w:rPr>
              <w:t>[Where a Project SEA risks are assessed to be substantial or high, key personnel shall include a gender-based violence expert with relevant experience in addressing sexual exploitation, sexual abuse and sexual harassment  cases]</w:t>
            </w:r>
          </w:p>
        </w:tc>
      </w:tr>
      <w:tr w:rsidR="00E44F78" w:rsidRPr="00E44F78" w14:paraId="0052976A" w14:textId="77777777" w:rsidTr="00B526CE">
        <w:trPr>
          <w:cantSplit/>
        </w:trPr>
        <w:tc>
          <w:tcPr>
            <w:tcW w:w="720" w:type="dxa"/>
            <w:tcBorders>
              <w:top w:val="single" w:sz="6" w:space="0" w:color="auto"/>
              <w:left w:val="single" w:sz="6" w:space="0" w:color="auto"/>
              <w:bottom w:val="nil"/>
              <w:right w:val="nil"/>
            </w:tcBorders>
          </w:tcPr>
          <w:p w14:paraId="59DD51BE" w14:textId="77777777" w:rsidR="00E44F78" w:rsidRPr="00E44F78" w:rsidRDefault="00E44F78" w:rsidP="00E44F78">
            <w:pPr>
              <w:suppressAutoHyphens/>
              <w:spacing w:before="80" w:after="80"/>
              <w:ind w:right="-14"/>
              <w:rPr>
                <w:b/>
                <w:bCs/>
                <w:spacing w:val="-2"/>
                <w:sz w:val="20"/>
              </w:rPr>
            </w:pPr>
          </w:p>
        </w:tc>
        <w:tc>
          <w:tcPr>
            <w:tcW w:w="8370" w:type="dxa"/>
            <w:gridSpan w:val="2"/>
            <w:tcBorders>
              <w:top w:val="single" w:sz="6" w:space="0" w:color="auto"/>
              <w:left w:val="single" w:sz="6" w:space="0" w:color="auto"/>
              <w:bottom w:val="nil"/>
              <w:right w:val="single" w:sz="6" w:space="0" w:color="auto"/>
            </w:tcBorders>
          </w:tcPr>
          <w:p w14:paraId="1A95CFD3" w14:textId="77777777" w:rsidR="00E44F78" w:rsidRPr="00E44F78" w:rsidRDefault="00E44F78" w:rsidP="00E44F78">
            <w:pPr>
              <w:suppressAutoHyphens/>
              <w:spacing w:before="80" w:after="80"/>
              <w:ind w:right="-14"/>
              <w:rPr>
                <w:b/>
                <w:bCs/>
                <w:spacing w:val="-2"/>
                <w:sz w:val="20"/>
              </w:rPr>
            </w:pPr>
            <w:r w:rsidRPr="00E44F78">
              <w:rPr>
                <w:b/>
                <w:bCs/>
                <w:spacing w:val="-2"/>
                <w:sz w:val="20"/>
              </w:rPr>
              <w:t>Name of candidate</w:t>
            </w:r>
          </w:p>
        </w:tc>
      </w:tr>
      <w:tr w:rsidR="00E44F78" w:rsidRPr="00E44F78" w14:paraId="375B52B7" w14:textId="77777777" w:rsidTr="00B526CE">
        <w:trPr>
          <w:cantSplit/>
        </w:trPr>
        <w:tc>
          <w:tcPr>
            <w:tcW w:w="720" w:type="dxa"/>
            <w:tcBorders>
              <w:top w:val="nil"/>
              <w:left w:val="single" w:sz="6" w:space="0" w:color="auto"/>
              <w:bottom w:val="nil"/>
              <w:right w:val="nil"/>
            </w:tcBorders>
          </w:tcPr>
          <w:p w14:paraId="7B87751A" w14:textId="77777777" w:rsidR="00E44F78" w:rsidRPr="00E44F78" w:rsidRDefault="00E44F78" w:rsidP="00E44F78">
            <w:pPr>
              <w:suppressAutoHyphens/>
              <w:spacing w:before="80" w:after="80"/>
              <w:ind w:right="-14"/>
              <w:rPr>
                <w:b/>
                <w:bCs/>
                <w:spacing w:val="-2"/>
                <w:sz w:val="20"/>
              </w:rPr>
            </w:pPr>
          </w:p>
        </w:tc>
        <w:tc>
          <w:tcPr>
            <w:tcW w:w="1900" w:type="dxa"/>
            <w:tcBorders>
              <w:top w:val="single" w:sz="6" w:space="0" w:color="auto"/>
              <w:left w:val="single" w:sz="6" w:space="0" w:color="auto"/>
              <w:bottom w:val="nil"/>
              <w:right w:val="single" w:sz="6" w:space="0" w:color="auto"/>
            </w:tcBorders>
          </w:tcPr>
          <w:p w14:paraId="16A45E1C" w14:textId="77777777" w:rsidR="00E44F78" w:rsidRPr="00E44F78" w:rsidRDefault="00E44F78" w:rsidP="00E44F78">
            <w:pPr>
              <w:spacing w:after="134"/>
              <w:ind w:right="-14"/>
              <w:jc w:val="left"/>
              <w:rPr>
                <w:b/>
                <w:sz w:val="20"/>
              </w:rPr>
            </w:pPr>
            <w:r w:rsidRPr="00E44F78">
              <w:rPr>
                <w:b/>
                <w:sz w:val="20"/>
              </w:rPr>
              <w:t>Duration of appointment:</w:t>
            </w:r>
          </w:p>
        </w:tc>
        <w:tc>
          <w:tcPr>
            <w:tcW w:w="6470" w:type="dxa"/>
            <w:tcBorders>
              <w:top w:val="single" w:sz="6" w:space="0" w:color="auto"/>
              <w:left w:val="single" w:sz="6" w:space="0" w:color="auto"/>
              <w:bottom w:val="nil"/>
              <w:right w:val="single" w:sz="6" w:space="0" w:color="auto"/>
            </w:tcBorders>
          </w:tcPr>
          <w:p w14:paraId="3ABB1D2E" w14:textId="77777777" w:rsidR="00E44F78" w:rsidRPr="00E44F78" w:rsidRDefault="00E44F78" w:rsidP="00E44F78">
            <w:pPr>
              <w:spacing w:after="134"/>
              <w:ind w:right="-14"/>
              <w:jc w:val="left"/>
              <w:rPr>
                <w:sz w:val="20"/>
              </w:rPr>
            </w:pPr>
            <w:r w:rsidRPr="00E44F78">
              <w:rPr>
                <w:sz w:val="20"/>
              </w:rPr>
              <w:t>[</w:t>
            </w:r>
            <w:r w:rsidRPr="00E44F78">
              <w:rPr>
                <w:i/>
                <w:sz w:val="20"/>
              </w:rPr>
              <w:t>insert the whole period (start and end dates) for which this position will be engaged</w:t>
            </w:r>
            <w:r w:rsidRPr="00E44F78">
              <w:rPr>
                <w:sz w:val="20"/>
              </w:rPr>
              <w:t>]</w:t>
            </w:r>
          </w:p>
        </w:tc>
      </w:tr>
      <w:tr w:rsidR="00E44F78" w:rsidRPr="00E44F78" w14:paraId="5760CDCB" w14:textId="77777777" w:rsidTr="00B526CE">
        <w:trPr>
          <w:cantSplit/>
        </w:trPr>
        <w:tc>
          <w:tcPr>
            <w:tcW w:w="720" w:type="dxa"/>
            <w:tcBorders>
              <w:top w:val="nil"/>
              <w:left w:val="single" w:sz="6" w:space="0" w:color="auto"/>
              <w:bottom w:val="nil"/>
              <w:right w:val="nil"/>
            </w:tcBorders>
          </w:tcPr>
          <w:p w14:paraId="45810AA0" w14:textId="77777777" w:rsidR="00E44F78" w:rsidRPr="00E44F78" w:rsidRDefault="00E44F78" w:rsidP="00E44F78">
            <w:pPr>
              <w:suppressAutoHyphens/>
              <w:spacing w:before="80" w:after="80"/>
              <w:ind w:right="-14"/>
              <w:rPr>
                <w:b/>
                <w:bCs/>
                <w:spacing w:val="-2"/>
                <w:sz w:val="20"/>
              </w:rPr>
            </w:pPr>
          </w:p>
        </w:tc>
        <w:tc>
          <w:tcPr>
            <w:tcW w:w="1900" w:type="dxa"/>
            <w:tcBorders>
              <w:top w:val="single" w:sz="6" w:space="0" w:color="auto"/>
              <w:left w:val="single" w:sz="6" w:space="0" w:color="auto"/>
              <w:bottom w:val="nil"/>
              <w:right w:val="single" w:sz="6" w:space="0" w:color="auto"/>
            </w:tcBorders>
          </w:tcPr>
          <w:p w14:paraId="0281754B" w14:textId="77777777" w:rsidR="00E44F78" w:rsidRPr="00E44F78" w:rsidRDefault="00E44F78" w:rsidP="00E44F78">
            <w:pPr>
              <w:spacing w:after="134"/>
              <w:ind w:right="-14"/>
              <w:jc w:val="left"/>
              <w:rPr>
                <w:b/>
                <w:sz w:val="20"/>
              </w:rPr>
            </w:pPr>
            <w:r w:rsidRPr="00E44F78">
              <w:rPr>
                <w:b/>
                <w:sz w:val="20"/>
              </w:rPr>
              <w:t>Time commitment: for this position:</w:t>
            </w:r>
          </w:p>
        </w:tc>
        <w:tc>
          <w:tcPr>
            <w:tcW w:w="6470" w:type="dxa"/>
            <w:tcBorders>
              <w:top w:val="single" w:sz="6" w:space="0" w:color="auto"/>
              <w:left w:val="single" w:sz="6" w:space="0" w:color="auto"/>
              <w:bottom w:val="nil"/>
              <w:right w:val="single" w:sz="6" w:space="0" w:color="auto"/>
            </w:tcBorders>
          </w:tcPr>
          <w:p w14:paraId="3B7D7791" w14:textId="77777777" w:rsidR="00E44F78" w:rsidRPr="00E44F78" w:rsidRDefault="00E44F78" w:rsidP="00E44F78">
            <w:pPr>
              <w:spacing w:after="134"/>
              <w:ind w:right="-14"/>
              <w:jc w:val="left"/>
              <w:rPr>
                <w:sz w:val="20"/>
              </w:rPr>
            </w:pPr>
            <w:r w:rsidRPr="00E44F78">
              <w:rPr>
                <w:sz w:val="20"/>
              </w:rPr>
              <w:t>[</w:t>
            </w:r>
            <w:r w:rsidRPr="00E44F78">
              <w:rPr>
                <w:i/>
                <w:sz w:val="20"/>
              </w:rPr>
              <w:t>insert the number of days/week/months/ that has been scheduled for this position</w:t>
            </w:r>
            <w:r w:rsidRPr="00E44F78">
              <w:rPr>
                <w:sz w:val="20"/>
              </w:rPr>
              <w:t>]</w:t>
            </w:r>
          </w:p>
        </w:tc>
      </w:tr>
      <w:tr w:rsidR="00E44F78" w:rsidRPr="00E44F78" w14:paraId="586CAA3A" w14:textId="77777777" w:rsidTr="00B526CE">
        <w:trPr>
          <w:cantSplit/>
        </w:trPr>
        <w:tc>
          <w:tcPr>
            <w:tcW w:w="720" w:type="dxa"/>
            <w:tcBorders>
              <w:top w:val="nil"/>
              <w:left w:val="single" w:sz="6" w:space="0" w:color="auto"/>
              <w:bottom w:val="single" w:sz="6" w:space="0" w:color="auto"/>
              <w:right w:val="nil"/>
            </w:tcBorders>
          </w:tcPr>
          <w:p w14:paraId="37C3C69A" w14:textId="77777777" w:rsidR="00E44F78" w:rsidRPr="00E44F78" w:rsidRDefault="00E44F78" w:rsidP="00E44F78">
            <w:pPr>
              <w:suppressAutoHyphens/>
              <w:spacing w:before="80" w:after="80"/>
              <w:ind w:right="-14"/>
              <w:rPr>
                <w:b/>
                <w:bCs/>
                <w:spacing w:val="-2"/>
                <w:sz w:val="20"/>
              </w:rPr>
            </w:pPr>
          </w:p>
        </w:tc>
        <w:tc>
          <w:tcPr>
            <w:tcW w:w="1900" w:type="dxa"/>
            <w:tcBorders>
              <w:top w:val="single" w:sz="6" w:space="0" w:color="auto"/>
              <w:left w:val="single" w:sz="6" w:space="0" w:color="auto"/>
              <w:bottom w:val="single" w:sz="6" w:space="0" w:color="auto"/>
              <w:right w:val="single" w:sz="6" w:space="0" w:color="auto"/>
            </w:tcBorders>
          </w:tcPr>
          <w:p w14:paraId="6CA6E453" w14:textId="77777777" w:rsidR="00E44F78" w:rsidRPr="00E44F78" w:rsidRDefault="00E44F78" w:rsidP="00E44F78">
            <w:pPr>
              <w:spacing w:after="134"/>
              <w:ind w:right="-14"/>
              <w:jc w:val="left"/>
              <w:rPr>
                <w:b/>
                <w:sz w:val="20"/>
              </w:rPr>
            </w:pPr>
            <w:r w:rsidRPr="00E44F78">
              <w:rPr>
                <w:b/>
                <w:sz w:val="20"/>
              </w:rPr>
              <w:t>Expected time schedule for this position:</w:t>
            </w:r>
          </w:p>
        </w:tc>
        <w:tc>
          <w:tcPr>
            <w:tcW w:w="6470" w:type="dxa"/>
            <w:tcBorders>
              <w:top w:val="single" w:sz="6" w:space="0" w:color="auto"/>
              <w:left w:val="single" w:sz="6" w:space="0" w:color="auto"/>
              <w:bottom w:val="single" w:sz="6" w:space="0" w:color="auto"/>
              <w:right w:val="single" w:sz="6" w:space="0" w:color="auto"/>
            </w:tcBorders>
          </w:tcPr>
          <w:p w14:paraId="599230F2" w14:textId="77777777" w:rsidR="00E44F78" w:rsidRPr="00E44F78" w:rsidRDefault="00E44F78" w:rsidP="00E44F78">
            <w:pPr>
              <w:spacing w:after="134"/>
              <w:ind w:right="-14"/>
              <w:jc w:val="left"/>
              <w:rPr>
                <w:sz w:val="20"/>
              </w:rPr>
            </w:pPr>
            <w:r w:rsidRPr="00E44F78">
              <w:rPr>
                <w:sz w:val="20"/>
              </w:rPr>
              <w:t>[</w:t>
            </w:r>
            <w:r w:rsidRPr="00E44F78">
              <w:rPr>
                <w:i/>
                <w:sz w:val="20"/>
              </w:rPr>
              <w:t>insert the expected time schedule for this position (e.g. attach high level Gantt chart</w:t>
            </w:r>
            <w:r w:rsidRPr="00E44F78">
              <w:rPr>
                <w:sz w:val="20"/>
              </w:rPr>
              <w:t>]</w:t>
            </w:r>
          </w:p>
        </w:tc>
      </w:tr>
      <w:tr w:rsidR="00E44F78" w:rsidRPr="00E44F78" w14:paraId="2664D56C" w14:textId="77777777" w:rsidTr="00B526CE">
        <w:trPr>
          <w:cantSplit/>
        </w:trPr>
        <w:tc>
          <w:tcPr>
            <w:tcW w:w="720" w:type="dxa"/>
            <w:tcBorders>
              <w:top w:val="single" w:sz="6" w:space="0" w:color="auto"/>
              <w:left w:val="single" w:sz="6" w:space="0" w:color="auto"/>
              <w:bottom w:val="nil"/>
              <w:right w:val="nil"/>
            </w:tcBorders>
            <w:hideMark/>
          </w:tcPr>
          <w:p w14:paraId="5BCB45A4" w14:textId="77777777" w:rsidR="00E44F78" w:rsidRPr="00E44F78" w:rsidRDefault="00E44F78" w:rsidP="00D1785C">
            <w:pPr>
              <w:numPr>
                <w:ilvl w:val="0"/>
                <w:numId w:val="60"/>
              </w:numPr>
              <w:suppressAutoHyphens/>
              <w:spacing w:after="134"/>
              <w:ind w:left="994" w:right="-14" w:hanging="634"/>
              <w:rPr>
                <w:b/>
                <w:bCs/>
                <w:spacing w:val="-2"/>
                <w:sz w:val="20"/>
              </w:rPr>
            </w:pPr>
            <w:r w:rsidRPr="00E44F78">
              <w:rPr>
                <w:b/>
                <w:bCs/>
                <w:spacing w:val="-2"/>
                <w:sz w:val="20"/>
              </w:rPr>
              <w:t>5.</w:t>
            </w:r>
          </w:p>
        </w:tc>
        <w:tc>
          <w:tcPr>
            <w:tcW w:w="8370" w:type="dxa"/>
            <w:gridSpan w:val="2"/>
            <w:tcBorders>
              <w:top w:val="single" w:sz="6" w:space="0" w:color="auto"/>
              <w:left w:val="single" w:sz="6" w:space="0" w:color="auto"/>
              <w:bottom w:val="nil"/>
              <w:right w:val="single" w:sz="6" w:space="0" w:color="auto"/>
            </w:tcBorders>
            <w:hideMark/>
          </w:tcPr>
          <w:p w14:paraId="203B84DD" w14:textId="77777777" w:rsidR="00E44F78" w:rsidRPr="00E44F78" w:rsidRDefault="00E44F78" w:rsidP="00E44F78">
            <w:pPr>
              <w:suppressAutoHyphens/>
              <w:spacing w:after="134"/>
              <w:ind w:left="994" w:right="-14" w:hanging="634"/>
              <w:rPr>
                <w:b/>
                <w:bCs/>
                <w:spacing w:val="-2"/>
                <w:sz w:val="20"/>
              </w:rPr>
            </w:pPr>
            <w:r w:rsidRPr="00E44F78">
              <w:rPr>
                <w:b/>
                <w:bCs/>
                <w:spacing w:val="-2"/>
                <w:sz w:val="20"/>
              </w:rPr>
              <w:t>Title of position: [insert title]</w:t>
            </w:r>
          </w:p>
        </w:tc>
      </w:tr>
      <w:tr w:rsidR="00E44F78" w:rsidRPr="00E44F78" w14:paraId="25ABEACA" w14:textId="77777777" w:rsidTr="00B526CE">
        <w:trPr>
          <w:cantSplit/>
        </w:trPr>
        <w:tc>
          <w:tcPr>
            <w:tcW w:w="720" w:type="dxa"/>
            <w:tcBorders>
              <w:top w:val="nil"/>
              <w:left w:val="single" w:sz="6" w:space="0" w:color="auto"/>
              <w:bottom w:val="nil"/>
              <w:right w:val="nil"/>
            </w:tcBorders>
          </w:tcPr>
          <w:p w14:paraId="055C607D" w14:textId="77777777" w:rsidR="00E44F78" w:rsidRPr="00E44F78" w:rsidRDefault="00E44F78" w:rsidP="00E44F78">
            <w:pPr>
              <w:suppressAutoHyphens/>
              <w:spacing w:before="80" w:after="80"/>
              <w:ind w:right="-14"/>
              <w:rPr>
                <w:b/>
                <w:bCs/>
                <w:spacing w:val="-2"/>
                <w:sz w:val="20"/>
              </w:rPr>
            </w:pPr>
          </w:p>
        </w:tc>
        <w:tc>
          <w:tcPr>
            <w:tcW w:w="8370" w:type="dxa"/>
            <w:gridSpan w:val="2"/>
            <w:tcBorders>
              <w:top w:val="single" w:sz="6" w:space="0" w:color="auto"/>
              <w:left w:val="single" w:sz="6" w:space="0" w:color="auto"/>
              <w:bottom w:val="nil"/>
              <w:right w:val="single" w:sz="6" w:space="0" w:color="auto"/>
            </w:tcBorders>
            <w:hideMark/>
          </w:tcPr>
          <w:p w14:paraId="43EE3D21" w14:textId="77777777" w:rsidR="00E44F78" w:rsidRPr="00E44F78" w:rsidRDefault="00E44F78" w:rsidP="00E44F78">
            <w:pPr>
              <w:suppressAutoHyphens/>
              <w:spacing w:before="80" w:after="80"/>
              <w:ind w:right="-14"/>
              <w:rPr>
                <w:b/>
                <w:bCs/>
                <w:spacing w:val="-2"/>
                <w:sz w:val="20"/>
              </w:rPr>
            </w:pPr>
            <w:r w:rsidRPr="00E44F78">
              <w:rPr>
                <w:b/>
                <w:bCs/>
                <w:spacing w:val="-2"/>
                <w:sz w:val="20"/>
              </w:rPr>
              <w:t>Name of candidate</w:t>
            </w:r>
          </w:p>
        </w:tc>
      </w:tr>
      <w:tr w:rsidR="00E44F78" w:rsidRPr="00E44F78" w14:paraId="7D87C07A" w14:textId="77777777" w:rsidTr="00B526CE">
        <w:trPr>
          <w:cantSplit/>
        </w:trPr>
        <w:tc>
          <w:tcPr>
            <w:tcW w:w="720" w:type="dxa"/>
            <w:tcBorders>
              <w:top w:val="nil"/>
              <w:left w:val="single" w:sz="6" w:space="0" w:color="auto"/>
              <w:bottom w:val="nil"/>
              <w:right w:val="nil"/>
            </w:tcBorders>
          </w:tcPr>
          <w:p w14:paraId="4F5B0C04" w14:textId="77777777" w:rsidR="00E44F78" w:rsidRPr="00E44F78" w:rsidRDefault="00E44F78" w:rsidP="00E44F78">
            <w:pPr>
              <w:suppressAutoHyphens/>
              <w:spacing w:before="80" w:after="80"/>
              <w:ind w:right="-14"/>
              <w:rPr>
                <w:b/>
                <w:bCs/>
                <w:spacing w:val="-2"/>
                <w:sz w:val="20"/>
              </w:rPr>
            </w:pPr>
          </w:p>
        </w:tc>
        <w:tc>
          <w:tcPr>
            <w:tcW w:w="1900" w:type="dxa"/>
            <w:tcBorders>
              <w:top w:val="single" w:sz="6" w:space="0" w:color="auto"/>
              <w:left w:val="single" w:sz="6" w:space="0" w:color="auto"/>
              <w:bottom w:val="nil"/>
              <w:right w:val="single" w:sz="6" w:space="0" w:color="auto"/>
            </w:tcBorders>
          </w:tcPr>
          <w:p w14:paraId="72E8DDFA" w14:textId="77777777" w:rsidR="00E44F78" w:rsidRPr="00E44F78" w:rsidRDefault="00E44F78" w:rsidP="00E44F78">
            <w:pPr>
              <w:spacing w:after="134"/>
              <w:ind w:right="-14"/>
              <w:jc w:val="left"/>
              <w:rPr>
                <w:b/>
                <w:sz w:val="20"/>
              </w:rPr>
            </w:pPr>
            <w:r w:rsidRPr="00E44F78">
              <w:rPr>
                <w:b/>
                <w:sz w:val="20"/>
              </w:rPr>
              <w:t>Duration of appointment:</w:t>
            </w:r>
          </w:p>
        </w:tc>
        <w:tc>
          <w:tcPr>
            <w:tcW w:w="6470" w:type="dxa"/>
            <w:tcBorders>
              <w:top w:val="single" w:sz="6" w:space="0" w:color="auto"/>
              <w:left w:val="single" w:sz="6" w:space="0" w:color="auto"/>
              <w:bottom w:val="nil"/>
              <w:right w:val="single" w:sz="6" w:space="0" w:color="auto"/>
            </w:tcBorders>
          </w:tcPr>
          <w:p w14:paraId="6A98A891" w14:textId="77777777" w:rsidR="00E44F78" w:rsidRPr="00E44F78" w:rsidRDefault="00E44F78" w:rsidP="00E44F78">
            <w:pPr>
              <w:spacing w:after="134"/>
              <w:ind w:right="-14"/>
              <w:jc w:val="left"/>
              <w:rPr>
                <w:sz w:val="20"/>
              </w:rPr>
            </w:pPr>
            <w:r w:rsidRPr="00E44F78">
              <w:rPr>
                <w:sz w:val="20"/>
              </w:rPr>
              <w:t>[</w:t>
            </w:r>
            <w:r w:rsidRPr="00E44F78">
              <w:rPr>
                <w:i/>
                <w:sz w:val="20"/>
              </w:rPr>
              <w:t>insert the whole period (start and end dates) for which this position will be engaged</w:t>
            </w:r>
            <w:r w:rsidRPr="00E44F78">
              <w:rPr>
                <w:sz w:val="20"/>
              </w:rPr>
              <w:t>]</w:t>
            </w:r>
          </w:p>
        </w:tc>
      </w:tr>
      <w:tr w:rsidR="00E44F78" w:rsidRPr="00E44F78" w14:paraId="28A4D75D" w14:textId="77777777" w:rsidTr="00B526CE">
        <w:trPr>
          <w:cantSplit/>
        </w:trPr>
        <w:tc>
          <w:tcPr>
            <w:tcW w:w="720" w:type="dxa"/>
            <w:tcBorders>
              <w:top w:val="nil"/>
              <w:left w:val="single" w:sz="6" w:space="0" w:color="auto"/>
              <w:bottom w:val="nil"/>
              <w:right w:val="nil"/>
            </w:tcBorders>
          </w:tcPr>
          <w:p w14:paraId="5BF0078C" w14:textId="77777777" w:rsidR="00E44F78" w:rsidRPr="00E44F78" w:rsidRDefault="00E44F78" w:rsidP="00E44F78">
            <w:pPr>
              <w:suppressAutoHyphens/>
              <w:spacing w:before="80" w:after="80"/>
              <w:ind w:right="-14"/>
              <w:rPr>
                <w:b/>
                <w:bCs/>
                <w:spacing w:val="-2"/>
                <w:sz w:val="20"/>
              </w:rPr>
            </w:pPr>
          </w:p>
        </w:tc>
        <w:tc>
          <w:tcPr>
            <w:tcW w:w="1900" w:type="dxa"/>
            <w:tcBorders>
              <w:top w:val="single" w:sz="6" w:space="0" w:color="auto"/>
              <w:left w:val="single" w:sz="6" w:space="0" w:color="auto"/>
              <w:bottom w:val="nil"/>
              <w:right w:val="single" w:sz="6" w:space="0" w:color="auto"/>
            </w:tcBorders>
          </w:tcPr>
          <w:p w14:paraId="225E702F" w14:textId="77777777" w:rsidR="00E44F78" w:rsidRPr="00E44F78" w:rsidRDefault="00E44F78" w:rsidP="00E44F78">
            <w:pPr>
              <w:spacing w:after="134"/>
              <w:ind w:right="-14"/>
              <w:jc w:val="left"/>
              <w:rPr>
                <w:b/>
                <w:sz w:val="20"/>
              </w:rPr>
            </w:pPr>
            <w:r w:rsidRPr="00E44F78">
              <w:rPr>
                <w:b/>
                <w:sz w:val="20"/>
              </w:rPr>
              <w:t>Time commitment: for this position:</w:t>
            </w:r>
          </w:p>
        </w:tc>
        <w:tc>
          <w:tcPr>
            <w:tcW w:w="6470" w:type="dxa"/>
            <w:tcBorders>
              <w:top w:val="single" w:sz="6" w:space="0" w:color="auto"/>
              <w:left w:val="single" w:sz="6" w:space="0" w:color="auto"/>
              <w:bottom w:val="nil"/>
              <w:right w:val="single" w:sz="6" w:space="0" w:color="auto"/>
            </w:tcBorders>
          </w:tcPr>
          <w:p w14:paraId="1C028B40" w14:textId="77777777" w:rsidR="00E44F78" w:rsidRPr="00E44F78" w:rsidRDefault="00E44F78" w:rsidP="00E44F78">
            <w:pPr>
              <w:spacing w:after="134"/>
              <w:ind w:right="-14"/>
              <w:jc w:val="left"/>
              <w:rPr>
                <w:sz w:val="20"/>
              </w:rPr>
            </w:pPr>
            <w:r w:rsidRPr="00E44F78">
              <w:rPr>
                <w:sz w:val="20"/>
              </w:rPr>
              <w:t>[</w:t>
            </w:r>
            <w:r w:rsidRPr="00E44F78">
              <w:rPr>
                <w:i/>
                <w:sz w:val="20"/>
              </w:rPr>
              <w:t>insert the number of days/week/months/ that has been scheduled for this position</w:t>
            </w:r>
            <w:r w:rsidRPr="00E44F78">
              <w:rPr>
                <w:sz w:val="20"/>
              </w:rPr>
              <w:t>]</w:t>
            </w:r>
          </w:p>
        </w:tc>
      </w:tr>
      <w:tr w:rsidR="00E44F78" w:rsidRPr="00E44F78" w14:paraId="569FF2DB" w14:textId="77777777" w:rsidTr="00B526CE">
        <w:trPr>
          <w:cantSplit/>
        </w:trPr>
        <w:tc>
          <w:tcPr>
            <w:tcW w:w="720" w:type="dxa"/>
            <w:tcBorders>
              <w:top w:val="nil"/>
              <w:left w:val="single" w:sz="6" w:space="0" w:color="auto"/>
              <w:bottom w:val="nil"/>
              <w:right w:val="nil"/>
            </w:tcBorders>
          </w:tcPr>
          <w:p w14:paraId="56E6DEB4" w14:textId="77777777" w:rsidR="00E44F78" w:rsidRPr="00E44F78" w:rsidRDefault="00E44F78" w:rsidP="00E44F78">
            <w:pPr>
              <w:suppressAutoHyphens/>
              <w:spacing w:before="80" w:after="80"/>
              <w:ind w:right="-14"/>
              <w:rPr>
                <w:b/>
                <w:bCs/>
                <w:spacing w:val="-2"/>
                <w:sz w:val="20"/>
              </w:rPr>
            </w:pPr>
          </w:p>
        </w:tc>
        <w:tc>
          <w:tcPr>
            <w:tcW w:w="1900" w:type="dxa"/>
            <w:tcBorders>
              <w:top w:val="single" w:sz="6" w:space="0" w:color="auto"/>
              <w:left w:val="single" w:sz="6" w:space="0" w:color="auto"/>
              <w:bottom w:val="single" w:sz="6" w:space="0" w:color="auto"/>
              <w:right w:val="single" w:sz="6" w:space="0" w:color="auto"/>
            </w:tcBorders>
          </w:tcPr>
          <w:p w14:paraId="71FA8A03" w14:textId="77777777" w:rsidR="00E44F78" w:rsidRPr="00E44F78" w:rsidRDefault="00E44F78" w:rsidP="00E44F78">
            <w:pPr>
              <w:spacing w:after="134"/>
              <w:ind w:right="-14"/>
              <w:jc w:val="left"/>
              <w:rPr>
                <w:b/>
                <w:sz w:val="20"/>
              </w:rPr>
            </w:pPr>
            <w:r w:rsidRPr="00E44F78">
              <w:rPr>
                <w:b/>
                <w:sz w:val="20"/>
              </w:rPr>
              <w:t>Expected time schedule for this position:</w:t>
            </w:r>
          </w:p>
        </w:tc>
        <w:tc>
          <w:tcPr>
            <w:tcW w:w="6470" w:type="dxa"/>
            <w:tcBorders>
              <w:top w:val="single" w:sz="6" w:space="0" w:color="auto"/>
              <w:left w:val="single" w:sz="6" w:space="0" w:color="auto"/>
              <w:bottom w:val="single" w:sz="6" w:space="0" w:color="auto"/>
              <w:right w:val="single" w:sz="6" w:space="0" w:color="auto"/>
            </w:tcBorders>
          </w:tcPr>
          <w:p w14:paraId="338D8123" w14:textId="77777777" w:rsidR="00E44F78" w:rsidRPr="00E44F78" w:rsidRDefault="00E44F78" w:rsidP="00E44F78">
            <w:pPr>
              <w:spacing w:after="134"/>
              <w:ind w:right="-14"/>
              <w:jc w:val="left"/>
              <w:rPr>
                <w:sz w:val="20"/>
              </w:rPr>
            </w:pPr>
            <w:r w:rsidRPr="00E44F78">
              <w:rPr>
                <w:sz w:val="20"/>
              </w:rPr>
              <w:t>[</w:t>
            </w:r>
            <w:r w:rsidRPr="00E44F78">
              <w:rPr>
                <w:i/>
                <w:sz w:val="20"/>
              </w:rPr>
              <w:t>insert the expected time schedule for this position (e.g. attach high level Gantt chart</w:t>
            </w:r>
            <w:r w:rsidRPr="00E44F78">
              <w:rPr>
                <w:sz w:val="20"/>
              </w:rPr>
              <w:t>]</w:t>
            </w:r>
          </w:p>
        </w:tc>
      </w:tr>
      <w:tr w:rsidR="00E44F78" w:rsidRPr="00E44F78" w14:paraId="1472B014" w14:textId="77777777" w:rsidTr="00B526CE">
        <w:trPr>
          <w:cantSplit/>
        </w:trPr>
        <w:tc>
          <w:tcPr>
            <w:tcW w:w="720" w:type="dxa"/>
            <w:tcBorders>
              <w:top w:val="nil"/>
              <w:left w:val="single" w:sz="6" w:space="0" w:color="auto"/>
              <w:bottom w:val="single" w:sz="6" w:space="0" w:color="auto"/>
              <w:right w:val="nil"/>
            </w:tcBorders>
          </w:tcPr>
          <w:p w14:paraId="51349EEA" w14:textId="77777777" w:rsidR="00E44F78" w:rsidRPr="00E44F78" w:rsidRDefault="00E44F78" w:rsidP="00E44F78">
            <w:pPr>
              <w:suppressAutoHyphens/>
              <w:spacing w:before="80" w:after="80"/>
              <w:ind w:right="-14"/>
              <w:rPr>
                <w:b/>
                <w:bCs/>
                <w:spacing w:val="-2"/>
                <w:sz w:val="20"/>
              </w:rPr>
            </w:pPr>
            <w:r w:rsidRPr="00E44F78">
              <w:rPr>
                <w:b/>
                <w:bCs/>
                <w:spacing w:val="-2"/>
                <w:sz w:val="20"/>
              </w:rPr>
              <w:t>7.</w:t>
            </w:r>
          </w:p>
        </w:tc>
        <w:tc>
          <w:tcPr>
            <w:tcW w:w="8370" w:type="dxa"/>
            <w:gridSpan w:val="2"/>
            <w:tcBorders>
              <w:top w:val="single" w:sz="6" w:space="0" w:color="auto"/>
              <w:left w:val="single" w:sz="6" w:space="0" w:color="auto"/>
              <w:bottom w:val="single" w:sz="6" w:space="0" w:color="auto"/>
              <w:right w:val="single" w:sz="6" w:space="0" w:color="auto"/>
            </w:tcBorders>
          </w:tcPr>
          <w:p w14:paraId="6AC14B4D" w14:textId="77777777" w:rsidR="00E44F78" w:rsidRPr="00E44F78" w:rsidRDefault="00E44F78" w:rsidP="00E44F78">
            <w:pPr>
              <w:spacing w:after="134"/>
              <w:ind w:right="-14"/>
              <w:jc w:val="left"/>
              <w:rPr>
                <w:sz w:val="20"/>
              </w:rPr>
            </w:pPr>
            <w:r w:rsidRPr="00E44F78">
              <w:rPr>
                <w:b/>
                <w:bCs/>
                <w:spacing w:val="-2"/>
                <w:sz w:val="20"/>
              </w:rPr>
              <w:t>Title of position: [insert title]…</w:t>
            </w:r>
          </w:p>
        </w:tc>
      </w:tr>
      <w:bookmarkEnd w:id="562"/>
      <w:bookmarkEnd w:id="563"/>
    </w:tbl>
    <w:p w14:paraId="2632799D" w14:textId="178DFA86" w:rsidR="005F33A7" w:rsidRPr="00681C4B" w:rsidRDefault="005F33A7" w:rsidP="008A423B">
      <w:pPr>
        <w:pStyle w:val="BodyText3"/>
        <w:suppressAutoHyphens/>
        <w:spacing w:before="240" w:after="240"/>
        <w:rPr>
          <w:rStyle w:val="Table"/>
          <w:rFonts w:ascii="Times New Roman" w:hAnsi="Times New Roman"/>
          <w:i w:val="0"/>
          <w:noProof/>
          <w:spacing w:val="-2"/>
        </w:rPr>
      </w:pPr>
    </w:p>
    <w:p w14:paraId="79703DD2" w14:textId="77777777" w:rsidR="005F33A7" w:rsidRPr="00681C4B" w:rsidRDefault="005F33A7" w:rsidP="008A423B">
      <w:pPr>
        <w:pStyle w:val="Head2"/>
        <w:widowControl/>
        <w:spacing w:before="240" w:after="240"/>
        <w:rPr>
          <w:rStyle w:val="Table"/>
          <w:noProof/>
          <w:spacing w:val="-2"/>
        </w:rPr>
      </w:pPr>
    </w:p>
    <w:p w14:paraId="62008D8F" w14:textId="77777777" w:rsidR="005F33A7" w:rsidRPr="00681C4B" w:rsidRDefault="005F33A7" w:rsidP="003B36A1">
      <w:pPr>
        <w:suppressAutoHyphens/>
        <w:spacing w:before="240" w:after="240"/>
        <w:jc w:val="center"/>
        <w:outlineLvl w:val="0"/>
        <w:rPr>
          <w:rStyle w:val="Table"/>
          <w:rFonts w:ascii="Times New Roman" w:hAnsi="Times New Roman"/>
          <w:noProof/>
          <w:spacing w:val="-2"/>
          <w:sz w:val="24"/>
        </w:rPr>
      </w:pPr>
      <w:r w:rsidRPr="00681C4B">
        <w:rPr>
          <w:rStyle w:val="Table"/>
          <w:noProof/>
          <w:spacing w:val="-2"/>
        </w:rPr>
        <w:br w:type="page"/>
      </w:r>
      <w:r w:rsidRPr="00681C4B">
        <w:rPr>
          <w:rStyle w:val="Table"/>
          <w:rFonts w:ascii="Times New Roman" w:hAnsi="Times New Roman"/>
          <w:b/>
          <w:bCs/>
          <w:spacing w:val="-2"/>
          <w:sz w:val="24"/>
        </w:rPr>
        <w:t>Form PER-2</w:t>
      </w:r>
    </w:p>
    <w:p w14:paraId="4A4392EC" w14:textId="77777777" w:rsidR="005F33A7" w:rsidRPr="00681C4B" w:rsidRDefault="005F33A7" w:rsidP="003B36A1">
      <w:pPr>
        <w:pStyle w:val="Head2"/>
        <w:widowControl/>
        <w:spacing w:before="240" w:after="240"/>
        <w:jc w:val="center"/>
        <w:outlineLvl w:val="0"/>
        <w:rPr>
          <w:rStyle w:val="Table"/>
          <w:rFonts w:ascii="Times New Roman Bold" w:hAnsi="Times New Roman Bold"/>
          <w:noProof/>
          <w:sz w:val="32"/>
        </w:rPr>
      </w:pPr>
      <w:r w:rsidRPr="00681C4B">
        <w:rPr>
          <w:noProof/>
        </w:rPr>
        <w:t>Resume of Proposed Personnel</w:t>
      </w:r>
    </w:p>
    <w:tbl>
      <w:tblPr>
        <w:tblW w:w="0" w:type="auto"/>
        <w:tblInd w:w="72" w:type="dxa"/>
        <w:tblLayout w:type="fixed"/>
        <w:tblCellMar>
          <w:left w:w="72" w:type="dxa"/>
          <w:right w:w="72" w:type="dxa"/>
        </w:tblCellMar>
        <w:tblLook w:val="0000" w:firstRow="0" w:lastRow="0" w:firstColumn="0" w:lastColumn="0" w:noHBand="0" w:noVBand="0"/>
      </w:tblPr>
      <w:tblGrid>
        <w:gridCol w:w="9090"/>
      </w:tblGrid>
      <w:tr w:rsidR="005F33A7" w:rsidRPr="00681C4B" w14:paraId="42BE609D" w14:textId="77777777" w:rsidTr="00C80C1D">
        <w:trPr>
          <w:cantSplit/>
        </w:trPr>
        <w:tc>
          <w:tcPr>
            <w:tcW w:w="9090" w:type="dxa"/>
            <w:tcBorders>
              <w:top w:val="single" w:sz="6" w:space="0" w:color="auto"/>
              <w:left w:val="single" w:sz="6" w:space="0" w:color="auto"/>
              <w:bottom w:val="single" w:sz="6" w:space="0" w:color="auto"/>
              <w:right w:val="single" w:sz="6" w:space="0" w:color="auto"/>
            </w:tcBorders>
          </w:tcPr>
          <w:p w14:paraId="1D6837C3" w14:textId="77777777" w:rsidR="005F33A7" w:rsidRPr="00681C4B" w:rsidRDefault="005F33A7" w:rsidP="003B36A1">
            <w:pPr>
              <w:suppressAutoHyphens/>
              <w:spacing w:before="60" w:after="60"/>
              <w:rPr>
                <w:rStyle w:val="Table"/>
                <w:rFonts w:ascii="Times New Roman" w:hAnsi="Times New Roman"/>
                <w:b/>
                <w:bCs/>
                <w:iCs/>
                <w:noProof/>
                <w:spacing w:val="-2"/>
              </w:rPr>
            </w:pPr>
            <w:r w:rsidRPr="00681C4B">
              <w:rPr>
                <w:rStyle w:val="Table"/>
                <w:rFonts w:ascii="Times New Roman" w:hAnsi="Times New Roman"/>
                <w:b/>
                <w:bCs/>
                <w:iCs/>
                <w:noProof/>
                <w:spacing w:val="-2"/>
              </w:rPr>
              <w:t>Name of Bidder</w:t>
            </w:r>
          </w:p>
          <w:p w14:paraId="422FE704" w14:textId="77777777" w:rsidR="005F33A7" w:rsidRPr="00681C4B" w:rsidRDefault="005F33A7" w:rsidP="003B36A1">
            <w:pPr>
              <w:suppressAutoHyphens/>
              <w:spacing w:before="60" w:after="60"/>
              <w:rPr>
                <w:rStyle w:val="Table"/>
                <w:rFonts w:ascii="Times New Roman" w:hAnsi="Times New Roman"/>
                <w:b/>
                <w:bCs/>
                <w:iCs/>
                <w:noProof/>
                <w:spacing w:val="-2"/>
              </w:rPr>
            </w:pPr>
          </w:p>
        </w:tc>
      </w:tr>
    </w:tbl>
    <w:p w14:paraId="1C8D50E9" w14:textId="77777777" w:rsidR="005F33A7" w:rsidRPr="00681C4B" w:rsidRDefault="005F33A7" w:rsidP="008A423B">
      <w:pPr>
        <w:suppressAutoHyphens/>
        <w:spacing w:before="240" w:after="240"/>
        <w:rPr>
          <w:rStyle w:val="Table"/>
          <w:b/>
          <w:bCs/>
          <w:iCs/>
          <w:noProof/>
          <w:spacing w:val="-2"/>
          <w:sz w:val="16"/>
        </w:rPr>
      </w:pPr>
    </w:p>
    <w:tbl>
      <w:tblPr>
        <w:tblW w:w="9090" w:type="dxa"/>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5F33A7" w:rsidRPr="00681C4B" w14:paraId="7A098B70" w14:textId="77777777" w:rsidTr="00C80C1D">
        <w:trPr>
          <w:cantSplit/>
        </w:trPr>
        <w:tc>
          <w:tcPr>
            <w:tcW w:w="9090" w:type="dxa"/>
            <w:gridSpan w:val="3"/>
            <w:tcBorders>
              <w:top w:val="single" w:sz="6" w:space="0" w:color="auto"/>
              <w:left w:val="single" w:sz="6" w:space="0" w:color="auto"/>
              <w:right w:val="single" w:sz="6" w:space="0" w:color="auto"/>
            </w:tcBorders>
          </w:tcPr>
          <w:p w14:paraId="7465C75E" w14:textId="77777777" w:rsidR="005F33A7" w:rsidRPr="00681C4B" w:rsidRDefault="005F33A7" w:rsidP="003B36A1">
            <w:pPr>
              <w:suppressAutoHyphens/>
              <w:spacing w:before="60" w:after="60"/>
              <w:rPr>
                <w:rStyle w:val="Table"/>
                <w:rFonts w:ascii="Times New Roman" w:hAnsi="Times New Roman"/>
                <w:b/>
                <w:bCs/>
                <w:iCs/>
                <w:noProof/>
                <w:spacing w:val="-2"/>
              </w:rPr>
            </w:pPr>
            <w:r w:rsidRPr="00681C4B">
              <w:rPr>
                <w:rStyle w:val="Table"/>
                <w:rFonts w:ascii="Times New Roman" w:hAnsi="Times New Roman"/>
                <w:b/>
                <w:bCs/>
                <w:iCs/>
                <w:noProof/>
                <w:spacing w:val="-2"/>
              </w:rPr>
              <w:t>Position</w:t>
            </w:r>
          </w:p>
          <w:p w14:paraId="7F9E6159" w14:textId="77777777" w:rsidR="005F33A7" w:rsidRPr="00681C4B" w:rsidRDefault="005F33A7" w:rsidP="003B36A1">
            <w:pPr>
              <w:tabs>
                <w:tab w:val="left" w:pos="1638"/>
                <w:tab w:val="left" w:pos="1998"/>
              </w:tabs>
              <w:suppressAutoHyphens/>
              <w:spacing w:before="60" w:after="60"/>
              <w:ind w:left="378" w:hanging="378"/>
              <w:rPr>
                <w:rStyle w:val="Table"/>
                <w:rFonts w:ascii="Times New Roman" w:hAnsi="Times New Roman"/>
                <w:b/>
                <w:bCs/>
                <w:iCs/>
                <w:noProof/>
                <w:spacing w:val="-2"/>
              </w:rPr>
            </w:pPr>
          </w:p>
        </w:tc>
      </w:tr>
      <w:tr w:rsidR="005F33A7" w:rsidRPr="00681C4B" w14:paraId="6F7ED440" w14:textId="77777777" w:rsidTr="00C80C1D">
        <w:trPr>
          <w:cantSplit/>
        </w:trPr>
        <w:tc>
          <w:tcPr>
            <w:tcW w:w="1440" w:type="dxa"/>
            <w:tcBorders>
              <w:top w:val="single" w:sz="6" w:space="0" w:color="auto"/>
              <w:left w:val="single" w:sz="6" w:space="0" w:color="auto"/>
            </w:tcBorders>
          </w:tcPr>
          <w:p w14:paraId="5B374E7B" w14:textId="77777777" w:rsidR="005F33A7" w:rsidRPr="00681C4B" w:rsidRDefault="005F33A7" w:rsidP="003B36A1">
            <w:pPr>
              <w:suppressAutoHyphens/>
              <w:spacing w:before="60" w:after="60"/>
              <w:rPr>
                <w:rStyle w:val="Table"/>
                <w:rFonts w:ascii="Times New Roman" w:hAnsi="Times New Roman"/>
                <w:b/>
                <w:bCs/>
                <w:iCs/>
                <w:noProof/>
                <w:spacing w:val="-2"/>
              </w:rPr>
            </w:pPr>
            <w:r w:rsidRPr="00681C4B">
              <w:rPr>
                <w:rStyle w:val="Table"/>
                <w:rFonts w:ascii="Times New Roman" w:hAnsi="Times New Roman"/>
                <w:b/>
                <w:bCs/>
                <w:iCs/>
                <w:noProof/>
                <w:spacing w:val="-2"/>
              </w:rPr>
              <w:t>Personnel information</w:t>
            </w:r>
          </w:p>
        </w:tc>
        <w:tc>
          <w:tcPr>
            <w:tcW w:w="3960" w:type="dxa"/>
            <w:tcBorders>
              <w:top w:val="single" w:sz="6" w:space="0" w:color="auto"/>
              <w:left w:val="single" w:sz="6" w:space="0" w:color="auto"/>
            </w:tcBorders>
          </w:tcPr>
          <w:p w14:paraId="73CABC31" w14:textId="77777777" w:rsidR="005F33A7" w:rsidRPr="00681C4B" w:rsidRDefault="005F33A7" w:rsidP="003B36A1">
            <w:pPr>
              <w:suppressAutoHyphens/>
              <w:spacing w:before="60" w:after="60"/>
              <w:rPr>
                <w:rStyle w:val="Table"/>
                <w:rFonts w:ascii="Times New Roman" w:hAnsi="Times New Roman"/>
                <w:b/>
                <w:bCs/>
                <w:iCs/>
                <w:noProof/>
                <w:spacing w:val="-2"/>
              </w:rPr>
            </w:pPr>
            <w:r w:rsidRPr="00681C4B">
              <w:rPr>
                <w:rStyle w:val="Table"/>
                <w:rFonts w:ascii="Times New Roman" w:hAnsi="Times New Roman"/>
                <w:b/>
                <w:bCs/>
                <w:iCs/>
                <w:noProof/>
                <w:spacing w:val="-2"/>
              </w:rPr>
              <w:t xml:space="preserve">Name </w:t>
            </w:r>
          </w:p>
          <w:p w14:paraId="43A29923" w14:textId="77777777" w:rsidR="005F33A7" w:rsidRPr="00681C4B" w:rsidRDefault="005F33A7" w:rsidP="003B36A1">
            <w:pPr>
              <w:suppressAutoHyphens/>
              <w:spacing w:before="60" w:after="60"/>
              <w:rPr>
                <w:rStyle w:val="Table"/>
                <w:rFonts w:ascii="Times New Roman" w:hAnsi="Times New Roman"/>
                <w:b/>
                <w:bCs/>
                <w:iCs/>
                <w:noProof/>
                <w:spacing w:val="-2"/>
              </w:rPr>
            </w:pPr>
          </w:p>
        </w:tc>
        <w:tc>
          <w:tcPr>
            <w:tcW w:w="3690" w:type="dxa"/>
            <w:tcBorders>
              <w:top w:val="single" w:sz="6" w:space="0" w:color="auto"/>
              <w:left w:val="single" w:sz="6" w:space="0" w:color="auto"/>
              <w:right w:val="single" w:sz="6" w:space="0" w:color="auto"/>
            </w:tcBorders>
          </w:tcPr>
          <w:p w14:paraId="4FD9BEF0" w14:textId="77777777" w:rsidR="005F33A7" w:rsidRPr="00681C4B" w:rsidRDefault="005F33A7" w:rsidP="003B36A1">
            <w:pPr>
              <w:suppressAutoHyphens/>
              <w:spacing w:before="60" w:after="60"/>
              <w:rPr>
                <w:rStyle w:val="Table"/>
                <w:rFonts w:ascii="Times New Roman" w:hAnsi="Times New Roman"/>
                <w:b/>
                <w:bCs/>
                <w:iCs/>
                <w:noProof/>
                <w:spacing w:val="-2"/>
              </w:rPr>
            </w:pPr>
            <w:r w:rsidRPr="00681C4B">
              <w:rPr>
                <w:rStyle w:val="Table"/>
                <w:rFonts w:ascii="Times New Roman" w:hAnsi="Times New Roman"/>
                <w:b/>
                <w:bCs/>
                <w:iCs/>
                <w:noProof/>
                <w:spacing w:val="-2"/>
              </w:rPr>
              <w:t>Date of birth</w:t>
            </w:r>
          </w:p>
        </w:tc>
      </w:tr>
      <w:tr w:rsidR="005F33A7" w:rsidRPr="00681C4B" w14:paraId="34CFD586" w14:textId="77777777" w:rsidTr="00C80C1D">
        <w:trPr>
          <w:cantSplit/>
        </w:trPr>
        <w:tc>
          <w:tcPr>
            <w:tcW w:w="1440" w:type="dxa"/>
            <w:tcBorders>
              <w:left w:val="single" w:sz="6" w:space="0" w:color="auto"/>
            </w:tcBorders>
          </w:tcPr>
          <w:p w14:paraId="6FA19DFF" w14:textId="77777777" w:rsidR="005F33A7" w:rsidRPr="00681C4B" w:rsidRDefault="005F33A7" w:rsidP="003B36A1">
            <w:pPr>
              <w:suppressAutoHyphens/>
              <w:spacing w:before="60" w:after="60"/>
              <w:rPr>
                <w:rStyle w:val="Table"/>
                <w:rFonts w:ascii="Times New Roman" w:hAnsi="Times New Roman"/>
                <w:b/>
                <w:bCs/>
                <w:iCs/>
                <w:noProof/>
                <w:spacing w:val="-2"/>
              </w:rPr>
            </w:pPr>
          </w:p>
        </w:tc>
        <w:tc>
          <w:tcPr>
            <w:tcW w:w="7650" w:type="dxa"/>
            <w:gridSpan w:val="2"/>
            <w:tcBorders>
              <w:top w:val="single" w:sz="6" w:space="0" w:color="auto"/>
              <w:left w:val="single" w:sz="6" w:space="0" w:color="auto"/>
              <w:right w:val="single" w:sz="6" w:space="0" w:color="auto"/>
            </w:tcBorders>
          </w:tcPr>
          <w:p w14:paraId="26373E7E" w14:textId="77777777" w:rsidR="005F33A7" w:rsidRPr="00681C4B" w:rsidRDefault="005F33A7" w:rsidP="003B36A1">
            <w:pPr>
              <w:suppressAutoHyphens/>
              <w:spacing w:before="60" w:after="60"/>
              <w:rPr>
                <w:rStyle w:val="Table"/>
                <w:rFonts w:ascii="Times New Roman" w:hAnsi="Times New Roman"/>
                <w:b/>
                <w:bCs/>
                <w:iCs/>
                <w:noProof/>
                <w:spacing w:val="-2"/>
              </w:rPr>
            </w:pPr>
            <w:r w:rsidRPr="00681C4B">
              <w:rPr>
                <w:rStyle w:val="Table"/>
                <w:rFonts w:ascii="Times New Roman" w:hAnsi="Times New Roman"/>
                <w:b/>
                <w:bCs/>
                <w:iCs/>
                <w:noProof/>
                <w:spacing w:val="-2"/>
              </w:rPr>
              <w:t>Professional qualifications</w:t>
            </w:r>
          </w:p>
          <w:p w14:paraId="30652F2E" w14:textId="77777777" w:rsidR="005F33A7" w:rsidRPr="00681C4B" w:rsidRDefault="005F33A7" w:rsidP="003B36A1">
            <w:pPr>
              <w:suppressAutoHyphens/>
              <w:spacing w:before="60" w:after="60"/>
              <w:rPr>
                <w:rStyle w:val="Table"/>
                <w:rFonts w:ascii="Times New Roman" w:hAnsi="Times New Roman"/>
                <w:b/>
                <w:bCs/>
                <w:iCs/>
                <w:noProof/>
                <w:spacing w:val="-2"/>
              </w:rPr>
            </w:pPr>
          </w:p>
        </w:tc>
      </w:tr>
      <w:tr w:rsidR="005F33A7" w:rsidRPr="00681C4B" w14:paraId="6ABAB45E" w14:textId="77777777" w:rsidTr="00C80C1D">
        <w:trPr>
          <w:cantSplit/>
        </w:trPr>
        <w:tc>
          <w:tcPr>
            <w:tcW w:w="1440" w:type="dxa"/>
            <w:tcBorders>
              <w:top w:val="single" w:sz="6" w:space="0" w:color="auto"/>
              <w:left w:val="single" w:sz="6" w:space="0" w:color="auto"/>
            </w:tcBorders>
          </w:tcPr>
          <w:p w14:paraId="243F390B" w14:textId="77777777" w:rsidR="005F33A7" w:rsidRPr="00681C4B" w:rsidRDefault="005F33A7" w:rsidP="003B36A1">
            <w:pPr>
              <w:suppressAutoHyphens/>
              <w:spacing w:before="60" w:after="60"/>
              <w:rPr>
                <w:rStyle w:val="Table"/>
                <w:rFonts w:ascii="Times New Roman" w:hAnsi="Times New Roman"/>
                <w:b/>
                <w:bCs/>
                <w:iCs/>
                <w:noProof/>
                <w:spacing w:val="-2"/>
              </w:rPr>
            </w:pPr>
            <w:r w:rsidRPr="00681C4B">
              <w:rPr>
                <w:rStyle w:val="Table"/>
                <w:rFonts w:ascii="Times New Roman" w:hAnsi="Times New Roman"/>
                <w:b/>
                <w:bCs/>
                <w:iCs/>
                <w:noProof/>
                <w:spacing w:val="-2"/>
              </w:rPr>
              <w:t>Present employment</w:t>
            </w:r>
          </w:p>
        </w:tc>
        <w:tc>
          <w:tcPr>
            <w:tcW w:w="7650" w:type="dxa"/>
            <w:gridSpan w:val="2"/>
            <w:tcBorders>
              <w:top w:val="single" w:sz="6" w:space="0" w:color="auto"/>
              <w:left w:val="single" w:sz="6" w:space="0" w:color="auto"/>
              <w:right w:val="single" w:sz="6" w:space="0" w:color="auto"/>
            </w:tcBorders>
          </w:tcPr>
          <w:p w14:paraId="287C19CA" w14:textId="77777777" w:rsidR="005F33A7" w:rsidRPr="00681C4B" w:rsidRDefault="005F33A7" w:rsidP="003B36A1">
            <w:pPr>
              <w:suppressAutoHyphens/>
              <w:spacing w:before="60" w:after="60"/>
              <w:rPr>
                <w:rStyle w:val="Table"/>
                <w:rFonts w:ascii="Times New Roman" w:hAnsi="Times New Roman"/>
                <w:b/>
                <w:bCs/>
                <w:iCs/>
                <w:noProof/>
                <w:spacing w:val="-2"/>
              </w:rPr>
            </w:pPr>
            <w:r w:rsidRPr="00681C4B">
              <w:rPr>
                <w:rStyle w:val="Table"/>
                <w:rFonts w:ascii="Times New Roman" w:hAnsi="Times New Roman"/>
                <w:b/>
                <w:bCs/>
                <w:iCs/>
                <w:noProof/>
                <w:spacing w:val="-2"/>
              </w:rPr>
              <w:t>Name of employer</w:t>
            </w:r>
          </w:p>
          <w:p w14:paraId="3BF6161A" w14:textId="77777777" w:rsidR="005F33A7" w:rsidRPr="00681C4B" w:rsidRDefault="005F33A7" w:rsidP="003B36A1">
            <w:pPr>
              <w:suppressAutoHyphens/>
              <w:spacing w:before="60" w:after="60"/>
              <w:rPr>
                <w:rStyle w:val="Table"/>
                <w:rFonts w:ascii="Times New Roman" w:hAnsi="Times New Roman"/>
                <w:b/>
                <w:bCs/>
                <w:iCs/>
                <w:noProof/>
                <w:spacing w:val="-2"/>
              </w:rPr>
            </w:pPr>
          </w:p>
        </w:tc>
      </w:tr>
      <w:tr w:rsidR="005F33A7" w:rsidRPr="00681C4B" w14:paraId="75CD1962" w14:textId="77777777" w:rsidTr="00C80C1D">
        <w:trPr>
          <w:cantSplit/>
        </w:trPr>
        <w:tc>
          <w:tcPr>
            <w:tcW w:w="1440" w:type="dxa"/>
            <w:tcBorders>
              <w:left w:val="single" w:sz="6" w:space="0" w:color="auto"/>
            </w:tcBorders>
          </w:tcPr>
          <w:p w14:paraId="17A65A95" w14:textId="77777777" w:rsidR="005F33A7" w:rsidRPr="00681C4B" w:rsidRDefault="005F33A7" w:rsidP="003B36A1">
            <w:pPr>
              <w:suppressAutoHyphens/>
              <w:spacing w:before="60" w:after="60"/>
              <w:rPr>
                <w:rStyle w:val="Table"/>
                <w:rFonts w:ascii="Times New Roman" w:hAnsi="Times New Roman"/>
                <w:b/>
                <w:bCs/>
                <w:iCs/>
                <w:noProof/>
                <w:spacing w:val="-2"/>
              </w:rPr>
            </w:pPr>
          </w:p>
        </w:tc>
        <w:tc>
          <w:tcPr>
            <w:tcW w:w="7650" w:type="dxa"/>
            <w:gridSpan w:val="2"/>
            <w:tcBorders>
              <w:top w:val="single" w:sz="6" w:space="0" w:color="auto"/>
              <w:left w:val="single" w:sz="6" w:space="0" w:color="auto"/>
              <w:right w:val="single" w:sz="6" w:space="0" w:color="auto"/>
            </w:tcBorders>
          </w:tcPr>
          <w:p w14:paraId="63EDD733" w14:textId="77777777" w:rsidR="005F33A7" w:rsidRPr="00681C4B" w:rsidRDefault="005F33A7" w:rsidP="003B36A1">
            <w:pPr>
              <w:suppressAutoHyphens/>
              <w:spacing w:before="60" w:after="60"/>
              <w:rPr>
                <w:rStyle w:val="Table"/>
                <w:rFonts w:ascii="Times New Roman" w:hAnsi="Times New Roman"/>
                <w:b/>
                <w:bCs/>
                <w:iCs/>
                <w:noProof/>
                <w:spacing w:val="-2"/>
              </w:rPr>
            </w:pPr>
            <w:r w:rsidRPr="00681C4B">
              <w:rPr>
                <w:rStyle w:val="Table"/>
                <w:rFonts w:ascii="Times New Roman" w:hAnsi="Times New Roman"/>
                <w:b/>
                <w:bCs/>
                <w:iCs/>
                <w:noProof/>
                <w:spacing w:val="-2"/>
              </w:rPr>
              <w:t>Address of employer</w:t>
            </w:r>
          </w:p>
          <w:p w14:paraId="3665ADE6" w14:textId="77777777" w:rsidR="005F33A7" w:rsidRPr="00681C4B" w:rsidRDefault="005F33A7" w:rsidP="003B36A1">
            <w:pPr>
              <w:suppressAutoHyphens/>
              <w:spacing w:before="60" w:after="60"/>
              <w:rPr>
                <w:rStyle w:val="Table"/>
                <w:rFonts w:ascii="Times New Roman" w:hAnsi="Times New Roman"/>
                <w:b/>
                <w:bCs/>
                <w:iCs/>
                <w:noProof/>
                <w:spacing w:val="-2"/>
              </w:rPr>
            </w:pPr>
          </w:p>
        </w:tc>
      </w:tr>
      <w:tr w:rsidR="005F33A7" w:rsidRPr="00681C4B" w14:paraId="5DB35CF3" w14:textId="77777777" w:rsidTr="00C80C1D">
        <w:trPr>
          <w:cantSplit/>
        </w:trPr>
        <w:tc>
          <w:tcPr>
            <w:tcW w:w="1440" w:type="dxa"/>
            <w:tcBorders>
              <w:left w:val="single" w:sz="6" w:space="0" w:color="auto"/>
            </w:tcBorders>
          </w:tcPr>
          <w:p w14:paraId="5853B3B8" w14:textId="77777777" w:rsidR="005F33A7" w:rsidRPr="00681C4B" w:rsidRDefault="005F33A7" w:rsidP="003B36A1">
            <w:pPr>
              <w:suppressAutoHyphens/>
              <w:spacing w:before="60" w:after="60"/>
              <w:rPr>
                <w:rStyle w:val="Table"/>
                <w:rFonts w:ascii="Times New Roman" w:hAnsi="Times New Roman"/>
                <w:b/>
                <w:bCs/>
                <w:iCs/>
                <w:noProof/>
                <w:spacing w:val="-2"/>
              </w:rPr>
            </w:pPr>
          </w:p>
        </w:tc>
        <w:tc>
          <w:tcPr>
            <w:tcW w:w="3960" w:type="dxa"/>
            <w:tcBorders>
              <w:top w:val="single" w:sz="6" w:space="0" w:color="auto"/>
              <w:left w:val="single" w:sz="6" w:space="0" w:color="auto"/>
            </w:tcBorders>
          </w:tcPr>
          <w:p w14:paraId="1E228212" w14:textId="77777777" w:rsidR="005F33A7" w:rsidRPr="00681C4B" w:rsidRDefault="005F33A7" w:rsidP="003B36A1">
            <w:pPr>
              <w:suppressAutoHyphens/>
              <w:spacing w:before="60" w:after="60"/>
              <w:rPr>
                <w:rStyle w:val="Table"/>
                <w:rFonts w:ascii="Times New Roman" w:hAnsi="Times New Roman"/>
                <w:b/>
                <w:bCs/>
                <w:iCs/>
                <w:noProof/>
                <w:spacing w:val="-2"/>
              </w:rPr>
            </w:pPr>
            <w:r w:rsidRPr="00681C4B">
              <w:rPr>
                <w:rStyle w:val="Table"/>
                <w:rFonts w:ascii="Times New Roman" w:hAnsi="Times New Roman"/>
                <w:b/>
                <w:bCs/>
                <w:iCs/>
                <w:noProof/>
                <w:spacing w:val="-2"/>
              </w:rPr>
              <w:t>Telephone</w:t>
            </w:r>
          </w:p>
          <w:p w14:paraId="2CE4B96B" w14:textId="77777777" w:rsidR="005F33A7" w:rsidRPr="00681C4B" w:rsidRDefault="005F33A7" w:rsidP="003B36A1">
            <w:pPr>
              <w:suppressAutoHyphens/>
              <w:spacing w:before="60" w:after="60"/>
              <w:rPr>
                <w:rStyle w:val="Table"/>
                <w:rFonts w:ascii="Times New Roman" w:hAnsi="Times New Roman"/>
                <w:b/>
                <w:bCs/>
                <w:iCs/>
                <w:noProof/>
                <w:spacing w:val="-2"/>
              </w:rPr>
            </w:pPr>
          </w:p>
        </w:tc>
        <w:tc>
          <w:tcPr>
            <w:tcW w:w="3690" w:type="dxa"/>
            <w:tcBorders>
              <w:top w:val="single" w:sz="6" w:space="0" w:color="auto"/>
              <w:left w:val="single" w:sz="6" w:space="0" w:color="auto"/>
              <w:right w:val="single" w:sz="6" w:space="0" w:color="auto"/>
            </w:tcBorders>
          </w:tcPr>
          <w:p w14:paraId="5DA9FF48" w14:textId="77777777" w:rsidR="005F33A7" w:rsidRPr="00681C4B" w:rsidRDefault="005F33A7" w:rsidP="003B36A1">
            <w:pPr>
              <w:suppressAutoHyphens/>
              <w:spacing w:before="60" w:after="60"/>
              <w:rPr>
                <w:rStyle w:val="Table"/>
                <w:rFonts w:ascii="Times New Roman" w:hAnsi="Times New Roman"/>
                <w:b/>
                <w:bCs/>
                <w:iCs/>
                <w:noProof/>
                <w:spacing w:val="-2"/>
              </w:rPr>
            </w:pPr>
            <w:r w:rsidRPr="00681C4B">
              <w:rPr>
                <w:rStyle w:val="Table"/>
                <w:rFonts w:ascii="Times New Roman" w:hAnsi="Times New Roman"/>
                <w:b/>
                <w:bCs/>
                <w:iCs/>
                <w:noProof/>
                <w:spacing w:val="-2"/>
              </w:rPr>
              <w:t>Contact (manager / personnel officer)</w:t>
            </w:r>
          </w:p>
        </w:tc>
      </w:tr>
      <w:tr w:rsidR="005F33A7" w:rsidRPr="00681C4B" w14:paraId="21D7669D" w14:textId="77777777" w:rsidTr="00C80C1D">
        <w:trPr>
          <w:cantSplit/>
        </w:trPr>
        <w:tc>
          <w:tcPr>
            <w:tcW w:w="1440" w:type="dxa"/>
            <w:tcBorders>
              <w:left w:val="single" w:sz="6" w:space="0" w:color="auto"/>
            </w:tcBorders>
          </w:tcPr>
          <w:p w14:paraId="4501B06B" w14:textId="77777777" w:rsidR="005F33A7" w:rsidRPr="00681C4B" w:rsidRDefault="005F33A7" w:rsidP="003B36A1">
            <w:pPr>
              <w:suppressAutoHyphens/>
              <w:spacing w:before="60" w:after="60"/>
              <w:rPr>
                <w:rStyle w:val="Table"/>
                <w:rFonts w:ascii="Times New Roman" w:hAnsi="Times New Roman"/>
                <w:b/>
                <w:bCs/>
                <w:iCs/>
                <w:noProof/>
                <w:spacing w:val="-2"/>
              </w:rPr>
            </w:pPr>
          </w:p>
        </w:tc>
        <w:tc>
          <w:tcPr>
            <w:tcW w:w="3960" w:type="dxa"/>
            <w:tcBorders>
              <w:top w:val="single" w:sz="6" w:space="0" w:color="auto"/>
              <w:left w:val="single" w:sz="6" w:space="0" w:color="auto"/>
            </w:tcBorders>
          </w:tcPr>
          <w:p w14:paraId="6CD9C00D" w14:textId="77777777" w:rsidR="005F33A7" w:rsidRPr="00681C4B" w:rsidRDefault="005F33A7" w:rsidP="003B36A1">
            <w:pPr>
              <w:suppressAutoHyphens/>
              <w:spacing w:before="60" w:after="60"/>
              <w:rPr>
                <w:rStyle w:val="Table"/>
                <w:rFonts w:ascii="Times New Roman" w:hAnsi="Times New Roman"/>
                <w:b/>
                <w:bCs/>
                <w:iCs/>
                <w:noProof/>
                <w:spacing w:val="-2"/>
              </w:rPr>
            </w:pPr>
            <w:r w:rsidRPr="00681C4B">
              <w:rPr>
                <w:rStyle w:val="Table"/>
                <w:rFonts w:ascii="Times New Roman" w:hAnsi="Times New Roman"/>
                <w:b/>
                <w:bCs/>
                <w:iCs/>
                <w:noProof/>
                <w:spacing w:val="-2"/>
              </w:rPr>
              <w:t>Fax</w:t>
            </w:r>
          </w:p>
          <w:p w14:paraId="78A9A1FD" w14:textId="77777777" w:rsidR="005F33A7" w:rsidRPr="00681C4B" w:rsidRDefault="005F33A7" w:rsidP="003B36A1">
            <w:pPr>
              <w:suppressAutoHyphens/>
              <w:spacing w:before="60" w:after="60"/>
              <w:rPr>
                <w:rStyle w:val="Table"/>
                <w:rFonts w:ascii="Times New Roman" w:hAnsi="Times New Roman"/>
                <w:b/>
                <w:bCs/>
                <w:iCs/>
                <w:noProof/>
                <w:spacing w:val="-2"/>
              </w:rPr>
            </w:pPr>
          </w:p>
        </w:tc>
        <w:tc>
          <w:tcPr>
            <w:tcW w:w="3690" w:type="dxa"/>
            <w:tcBorders>
              <w:top w:val="single" w:sz="6" w:space="0" w:color="auto"/>
              <w:left w:val="single" w:sz="6" w:space="0" w:color="auto"/>
              <w:right w:val="single" w:sz="6" w:space="0" w:color="auto"/>
            </w:tcBorders>
          </w:tcPr>
          <w:p w14:paraId="1EB85D13" w14:textId="77777777" w:rsidR="005F33A7" w:rsidRPr="00681C4B" w:rsidRDefault="005F33A7" w:rsidP="003B36A1">
            <w:pPr>
              <w:suppressAutoHyphens/>
              <w:spacing w:before="60" w:after="60"/>
              <w:rPr>
                <w:rStyle w:val="Table"/>
                <w:rFonts w:ascii="Times New Roman" w:hAnsi="Times New Roman"/>
                <w:b/>
                <w:bCs/>
                <w:iCs/>
                <w:noProof/>
                <w:spacing w:val="-2"/>
              </w:rPr>
            </w:pPr>
            <w:r w:rsidRPr="00681C4B">
              <w:rPr>
                <w:rStyle w:val="Table"/>
                <w:rFonts w:ascii="Times New Roman" w:hAnsi="Times New Roman"/>
                <w:b/>
                <w:bCs/>
                <w:iCs/>
                <w:noProof/>
                <w:spacing w:val="-2"/>
              </w:rPr>
              <w:t>E-mail</w:t>
            </w:r>
          </w:p>
        </w:tc>
      </w:tr>
      <w:tr w:rsidR="005F33A7" w:rsidRPr="00681C4B" w14:paraId="0937584A" w14:textId="77777777" w:rsidTr="00C80C1D">
        <w:trPr>
          <w:cantSplit/>
        </w:trPr>
        <w:tc>
          <w:tcPr>
            <w:tcW w:w="1440" w:type="dxa"/>
            <w:tcBorders>
              <w:left w:val="single" w:sz="6" w:space="0" w:color="auto"/>
              <w:bottom w:val="single" w:sz="6" w:space="0" w:color="auto"/>
            </w:tcBorders>
          </w:tcPr>
          <w:p w14:paraId="5F885E2A" w14:textId="77777777" w:rsidR="005F33A7" w:rsidRPr="00681C4B" w:rsidRDefault="005F33A7" w:rsidP="003B36A1">
            <w:pPr>
              <w:suppressAutoHyphens/>
              <w:spacing w:before="60" w:after="60"/>
              <w:rPr>
                <w:rStyle w:val="Table"/>
                <w:rFonts w:ascii="Times New Roman" w:hAnsi="Times New Roman"/>
                <w:b/>
                <w:bCs/>
                <w:iCs/>
                <w:noProof/>
                <w:spacing w:val="-2"/>
              </w:rPr>
            </w:pPr>
          </w:p>
        </w:tc>
        <w:tc>
          <w:tcPr>
            <w:tcW w:w="3960" w:type="dxa"/>
            <w:tcBorders>
              <w:top w:val="single" w:sz="6" w:space="0" w:color="auto"/>
              <w:left w:val="single" w:sz="6" w:space="0" w:color="auto"/>
              <w:bottom w:val="single" w:sz="6" w:space="0" w:color="auto"/>
            </w:tcBorders>
          </w:tcPr>
          <w:p w14:paraId="0D9155E4" w14:textId="77777777" w:rsidR="005F33A7" w:rsidRPr="00681C4B" w:rsidRDefault="005F33A7" w:rsidP="003B36A1">
            <w:pPr>
              <w:suppressAutoHyphens/>
              <w:spacing w:before="60" w:after="60"/>
              <w:rPr>
                <w:rStyle w:val="Table"/>
                <w:rFonts w:ascii="Times New Roman" w:hAnsi="Times New Roman"/>
                <w:b/>
                <w:bCs/>
                <w:iCs/>
                <w:noProof/>
                <w:spacing w:val="-2"/>
              </w:rPr>
            </w:pPr>
            <w:r w:rsidRPr="00681C4B">
              <w:rPr>
                <w:rStyle w:val="Table"/>
                <w:rFonts w:ascii="Times New Roman" w:hAnsi="Times New Roman"/>
                <w:b/>
                <w:bCs/>
                <w:iCs/>
                <w:noProof/>
                <w:spacing w:val="-2"/>
              </w:rPr>
              <w:t>Job title</w:t>
            </w:r>
          </w:p>
          <w:p w14:paraId="1B98BD22" w14:textId="77777777" w:rsidR="005F33A7" w:rsidRPr="00681C4B" w:rsidRDefault="005F33A7" w:rsidP="003B36A1">
            <w:pPr>
              <w:suppressAutoHyphens/>
              <w:spacing w:before="60" w:after="60"/>
              <w:rPr>
                <w:rStyle w:val="Table"/>
                <w:rFonts w:ascii="Times New Roman" w:hAnsi="Times New Roman"/>
                <w:b/>
                <w:bCs/>
                <w:iCs/>
                <w:noProof/>
                <w:spacing w:val="-2"/>
              </w:rPr>
            </w:pPr>
          </w:p>
        </w:tc>
        <w:tc>
          <w:tcPr>
            <w:tcW w:w="3690" w:type="dxa"/>
            <w:tcBorders>
              <w:top w:val="single" w:sz="6" w:space="0" w:color="auto"/>
              <w:left w:val="single" w:sz="6" w:space="0" w:color="auto"/>
              <w:bottom w:val="single" w:sz="6" w:space="0" w:color="auto"/>
              <w:right w:val="single" w:sz="6" w:space="0" w:color="auto"/>
            </w:tcBorders>
          </w:tcPr>
          <w:p w14:paraId="4D9C88C2" w14:textId="77777777" w:rsidR="005F33A7" w:rsidRPr="00681C4B" w:rsidRDefault="005F33A7" w:rsidP="003B36A1">
            <w:pPr>
              <w:suppressAutoHyphens/>
              <w:spacing w:before="60" w:after="60"/>
              <w:rPr>
                <w:rStyle w:val="Table"/>
                <w:rFonts w:ascii="Times New Roman" w:hAnsi="Times New Roman"/>
                <w:b/>
                <w:bCs/>
                <w:iCs/>
                <w:noProof/>
                <w:spacing w:val="-2"/>
              </w:rPr>
            </w:pPr>
            <w:r w:rsidRPr="00681C4B">
              <w:rPr>
                <w:rStyle w:val="Table"/>
                <w:rFonts w:ascii="Times New Roman" w:hAnsi="Times New Roman"/>
                <w:b/>
                <w:bCs/>
                <w:iCs/>
                <w:noProof/>
                <w:spacing w:val="-2"/>
              </w:rPr>
              <w:t>Years with present employer</w:t>
            </w:r>
          </w:p>
        </w:tc>
      </w:tr>
    </w:tbl>
    <w:p w14:paraId="2B42D23F" w14:textId="77777777" w:rsidR="005F33A7" w:rsidRPr="00681C4B" w:rsidRDefault="005F33A7" w:rsidP="008A423B">
      <w:pPr>
        <w:suppressAutoHyphens/>
        <w:spacing w:before="240" w:after="240"/>
        <w:rPr>
          <w:rStyle w:val="Table"/>
          <w:rFonts w:ascii="Times New Roman" w:hAnsi="Times New Roman"/>
          <w:iCs/>
          <w:noProof/>
          <w:spacing w:val="-2"/>
          <w:sz w:val="24"/>
        </w:rPr>
      </w:pPr>
      <w:r w:rsidRPr="00681C4B">
        <w:rPr>
          <w:rStyle w:val="Table"/>
          <w:rFonts w:ascii="Times New Roman" w:hAnsi="Times New Roman"/>
          <w:iCs/>
          <w:noProof/>
          <w:spacing w:val="-2"/>
          <w:sz w:val="24"/>
        </w:rPr>
        <w:t>Summarize professional experience over the last 20 years, in reverse chronological order. Indicate particular technical and managerial experience relevant to the project.</w:t>
      </w:r>
    </w:p>
    <w:tbl>
      <w:tblPr>
        <w:tblW w:w="0" w:type="auto"/>
        <w:tblInd w:w="72" w:type="dxa"/>
        <w:tblLayout w:type="fixed"/>
        <w:tblCellMar>
          <w:left w:w="72" w:type="dxa"/>
          <w:right w:w="72" w:type="dxa"/>
        </w:tblCellMar>
        <w:tblLook w:val="0000" w:firstRow="0" w:lastRow="0" w:firstColumn="0" w:lastColumn="0" w:noHBand="0" w:noVBand="0"/>
      </w:tblPr>
      <w:tblGrid>
        <w:gridCol w:w="1080"/>
        <w:gridCol w:w="1080"/>
        <w:gridCol w:w="6930"/>
      </w:tblGrid>
      <w:tr w:rsidR="005F33A7" w:rsidRPr="00681C4B" w14:paraId="64BA5A08" w14:textId="77777777" w:rsidTr="00C80C1D">
        <w:trPr>
          <w:cantSplit/>
        </w:trPr>
        <w:tc>
          <w:tcPr>
            <w:tcW w:w="1080" w:type="dxa"/>
            <w:tcBorders>
              <w:top w:val="single" w:sz="6" w:space="0" w:color="auto"/>
              <w:left w:val="single" w:sz="6" w:space="0" w:color="auto"/>
            </w:tcBorders>
          </w:tcPr>
          <w:p w14:paraId="3D8879AD" w14:textId="77777777" w:rsidR="005F33A7" w:rsidRPr="00681C4B" w:rsidRDefault="005F33A7" w:rsidP="003B36A1">
            <w:pPr>
              <w:suppressAutoHyphens/>
              <w:spacing w:before="60" w:after="60"/>
              <w:jc w:val="center"/>
              <w:rPr>
                <w:rStyle w:val="Table"/>
                <w:rFonts w:ascii="Times New Roman" w:hAnsi="Times New Roman"/>
                <w:b/>
                <w:bCs/>
                <w:iCs/>
                <w:noProof/>
                <w:spacing w:val="-2"/>
              </w:rPr>
            </w:pPr>
            <w:r w:rsidRPr="00681C4B">
              <w:rPr>
                <w:rStyle w:val="Table"/>
                <w:rFonts w:ascii="Times New Roman" w:hAnsi="Times New Roman"/>
                <w:b/>
                <w:bCs/>
                <w:iCs/>
                <w:noProof/>
                <w:spacing w:val="-2"/>
              </w:rPr>
              <w:t>From</w:t>
            </w:r>
          </w:p>
        </w:tc>
        <w:tc>
          <w:tcPr>
            <w:tcW w:w="1080" w:type="dxa"/>
            <w:tcBorders>
              <w:top w:val="single" w:sz="6" w:space="0" w:color="auto"/>
              <w:left w:val="single" w:sz="6" w:space="0" w:color="auto"/>
            </w:tcBorders>
          </w:tcPr>
          <w:p w14:paraId="37B0C3EE" w14:textId="77777777" w:rsidR="005F33A7" w:rsidRPr="00681C4B" w:rsidRDefault="005F33A7" w:rsidP="003B36A1">
            <w:pPr>
              <w:suppressAutoHyphens/>
              <w:spacing w:before="60" w:after="60"/>
              <w:jc w:val="center"/>
              <w:rPr>
                <w:rStyle w:val="Table"/>
                <w:rFonts w:ascii="Times New Roman" w:hAnsi="Times New Roman"/>
                <w:b/>
                <w:bCs/>
                <w:iCs/>
                <w:noProof/>
                <w:spacing w:val="-2"/>
              </w:rPr>
            </w:pPr>
            <w:r w:rsidRPr="00681C4B">
              <w:rPr>
                <w:rStyle w:val="Table"/>
                <w:rFonts w:ascii="Times New Roman" w:hAnsi="Times New Roman"/>
                <w:b/>
                <w:bCs/>
                <w:iCs/>
                <w:noProof/>
                <w:spacing w:val="-2"/>
              </w:rPr>
              <w:t>To</w:t>
            </w:r>
          </w:p>
        </w:tc>
        <w:tc>
          <w:tcPr>
            <w:tcW w:w="6930" w:type="dxa"/>
            <w:tcBorders>
              <w:top w:val="single" w:sz="6" w:space="0" w:color="auto"/>
              <w:left w:val="single" w:sz="6" w:space="0" w:color="auto"/>
              <w:right w:val="single" w:sz="6" w:space="0" w:color="auto"/>
            </w:tcBorders>
          </w:tcPr>
          <w:p w14:paraId="13595263" w14:textId="77777777" w:rsidR="005F33A7" w:rsidRPr="00681C4B" w:rsidRDefault="005F33A7" w:rsidP="003B36A1">
            <w:pPr>
              <w:suppressAutoHyphens/>
              <w:spacing w:before="60" w:after="60"/>
              <w:jc w:val="center"/>
              <w:rPr>
                <w:rStyle w:val="Table"/>
                <w:rFonts w:ascii="Times New Roman" w:hAnsi="Times New Roman"/>
                <w:b/>
                <w:bCs/>
                <w:iCs/>
                <w:noProof/>
                <w:spacing w:val="-2"/>
              </w:rPr>
            </w:pPr>
            <w:r w:rsidRPr="00681C4B">
              <w:rPr>
                <w:rStyle w:val="Table"/>
                <w:rFonts w:ascii="Times New Roman" w:hAnsi="Times New Roman"/>
                <w:b/>
                <w:bCs/>
                <w:iCs/>
                <w:noProof/>
                <w:spacing w:val="-2"/>
              </w:rPr>
              <w:t>Company / Project / Position / Relevant technical and management experience</w:t>
            </w:r>
          </w:p>
        </w:tc>
      </w:tr>
      <w:tr w:rsidR="005F33A7" w:rsidRPr="00681C4B" w14:paraId="59EEED6C" w14:textId="77777777" w:rsidTr="00C80C1D">
        <w:trPr>
          <w:cantSplit/>
        </w:trPr>
        <w:tc>
          <w:tcPr>
            <w:tcW w:w="1080" w:type="dxa"/>
            <w:tcBorders>
              <w:top w:val="single" w:sz="6" w:space="0" w:color="auto"/>
              <w:left w:val="single" w:sz="6" w:space="0" w:color="auto"/>
            </w:tcBorders>
          </w:tcPr>
          <w:p w14:paraId="5C1CDC57" w14:textId="77777777" w:rsidR="005F33A7" w:rsidRPr="00681C4B" w:rsidRDefault="005F33A7" w:rsidP="003B36A1">
            <w:pPr>
              <w:suppressAutoHyphens/>
              <w:spacing w:before="60" w:after="60"/>
              <w:rPr>
                <w:rStyle w:val="Table"/>
                <w:rFonts w:ascii="Times New Roman" w:hAnsi="Times New Roman"/>
                <w:i/>
                <w:noProof/>
                <w:spacing w:val="-2"/>
              </w:rPr>
            </w:pPr>
          </w:p>
        </w:tc>
        <w:tc>
          <w:tcPr>
            <w:tcW w:w="1080" w:type="dxa"/>
            <w:tcBorders>
              <w:top w:val="single" w:sz="6" w:space="0" w:color="auto"/>
              <w:left w:val="single" w:sz="6" w:space="0" w:color="auto"/>
            </w:tcBorders>
          </w:tcPr>
          <w:p w14:paraId="5A3DE3F9" w14:textId="77777777" w:rsidR="005F33A7" w:rsidRPr="00681C4B" w:rsidRDefault="005F33A7" w:rsidP="003B36A1">
            <w:pPr>
              <w:suppressAutoHyphens/>
              <w:spacing w:before="60" w:after="60"/>
              <w:rPr>
                <w:rStyle w:val="Table"/>
                <w:rFonts w:ascii="Times New Roman" w:hAnsi="Times New Roman"/>
                <w:i/>
                <w:noProof/>
                <w:spacing w:val="-2"/>
              </w:rPr>
            </w:pPr>
          </w:p>
        </w:tc>
        <w:tc>
          <w:tcPr>
            <w:tcW w:w="6930" w:type="dxa"/>
            <w:tcBorders>
              <w:top w:val="single" w:sz="6" w:space="0" w:color="auto"/>
              <w:left w:val="single" w:sz="6" w:space="0" w:color="auto"/>
              <w:right w:val="single" w:sz="6" w:space="0" w:color="auto"/>
            </w:tcBorders>
          </w:tcPr>
          <w:p w14:paraId="135FB6A7" w14:textId="77777777" w:rsidR="005F33A7" w:rsidRPr="00681C4B" w:rsidRDefault="005F33A7" w:rsidP="003B36A1">
            <w:pPr>
              <w:suppressAutoHyphens/>
              <w:spacing w:before="60" w:after="60"/>
              <w:rPr>
                <w:rStyle w:val="Table"/>
                <w:rFonts w:ascii="Times New Roman" w:hAnsi="Times New Roman"/>
                <w:i/>
                <w:noProof/>
                <w:spacing w:val="-2"/>
              </w:rPr>
            </w:pPr>
          </w:p>
        </w:tc>
      </w:tr>
      <w:tr w:rsidR="005F33A7" w:rsidRPr="00681C4B" w14:paraId="0ED894B4" w14:textId="77777777" w:rsidTr="00C80C1D">
        <w:trPr>
          <w:cantSplit/>
        </w:trPr>
        <w:tc>
          <w:tcPr>
            <w:tcW w:w="1080" w:type="dxa"/>
            <w:tcBorders>
              <w:top w:val="dotted" w:sz="4" w:space="0" w:color="auto"/>
              <w:left w:val="single" w:sz="6" w:space="0" w:color="auto"/>
            </w:tcBorders>
          </w:tcPr>
          <w:p w14:paraId="3E173063" w14:textId="77777777" w:rsidR="005F33A7" w:rsidRPr="00681C4B" w:rsidRDefault="005F33A7" w:rsidP="003B36A1">
            <w:pPr>
              <w:suppressAutoHyphens/>
              <w:spacing w:before="60" w:after="60"/>
              <w:rPr>
                <w:rStyle w:val="Table"/>
                <w:rFonts w:ascii="Times New Roman" w:hAnsi="Times New Roman"/>
                <w:i/>
                <w:noProof/>
                <w:spacing w:val="-2"/>
              </w:rPr>
            </w:pPr>
          </w:p>
        </w:tc>
        <w:tc>
          <w:tcPr>
            <w:tcW w:w="1080" w:type="dxa"/>
            <w:tcBorders>
              <w:top w:val="dotted" w:sz="4" w:space="0" w:color="auto"/>
              <w:left w:val="single" w:sz="6" w:space="0" w:color="auto"/>
            </w:tcBorders>
          </w:tcPr>
          <w:p w14:paraId="1AA80BE0" w14:textId="77777777" w:rsidR="005F33A7" w:rsidRPr="00681C4B" w:rsidRDefault="005F33A7" w:rsidP="003B36A1">
            <w:pPr>
              <w:suppressAutoHyphens/>
              <w:spacing w:before="60" w:after="60"/>
              <w:rPr>
                <w:rStyle w:val="Table"/>
                <w:rFonts w:ascii="Times New Roman" w:hAnsi="Times New Roman"/>
                <w:i/>
                <w:noProof/>
                <w:spacing w:val="-2"/>
              </w:rPr>
            </w:pPr>
          </w:p>
        </w:tc>
        <w:tc>
          <w:tcPr>
            <w:tcW w:w="6930" w:type="dxa"/>
            <w:tcBorders>
              <w:top w:val="dotted" w:sz="4" w:space="0" w:color="auto"/>
              <w:left w:val="single" w:sz="6" w:space="0" w:color="auto"/>
              <w:right w:val="single" w:sz="6" w:space="0" w:color="auto"/>
            </w:tcBorders>
          </w:tcPr>
          <w:p w14:paraId="3BDC55E9" w14:textId="77777777" w:rsidR="005F33A7" w:rsidRPr="00681C4B" w:rsidRDefault="005F33A7" w:rsidP="003B36A1">
            <w:pPr>
              <w:suppressAutoHyphens/>
              <w:spacing w:before="60" w:after="60"/>
              <w:rPr>
                <w:rStyle w:val="Table"/>
                <w:rFonts w:ascii="Times New Roman" w:hAnsi="Times New Roman"/>
                <w:i/>
                <w:noProof/>
                <w:spacing w:val="-2"/>
              </w:rPr>
            </w:pPr>
          </w:p>
        </w:tc>
      </w:tr>
      <w:tr w:rsidR="005F33A7" w:rsidRPr="00681C4B" w14:paraId="2A8BDA47" w14:textId="77777777" w:rsidTr="00C80C1D">
        <w:trPr>
          <w:cantSplit/>
        </w:trPr>
        <w:tc>
          <w:tcPr>
            <w:tcW w:w="1080" w:type="dxa"/>
            <w:tcBorders>
              <w:top w:val="dotted" w:sz="4" w:space="0" w:color="auto"/>
              <w:left w:val="single" w:sz="6" w:space="0" w:color="auto"/>
              <w:bottom w:val="dotted" w:sz="4" w:space="0" w:color="auto"/>
            </w:tcBorders>
          </w:tcPr>
          <w:p w14:paraId="25CD74B1" w14:textId="77777777" w:rsidR="005F33A7" w:rsidRPr="00681C4B" w:rsidRDefault="005F33A7" w:rsidP="003B36A1">
            <w:pPr>
              <w:suppressAutoHyphens/>
              <w:spacing w:before="60" w:after="60"/>
              <w:rPr>
                <w:rStyle w:val="Table"/>
                <w:rFonts w:ascii="Times New Roman" w:hAnsi="Times New Roman"/>
                <w:i/>
                <w:noProof/>
                <w:spacing w:val="-2"/>
              </w:rPr>
            </w:pPr>
          </w:p>
        </w:tc>
        <w:tc>
          <w:tcPr>
            <w:tcW w:w="1080" w:type="dxa"/>
            <w:tcBorders>
              <w:top w:val="dotted" w:sz="4" w:space="0" w:color="auto"/>
              <w:left w:val="single" w:sz="6" w:space="0" w:color="auto"/>
              <w:bottom w:val="dotted" w:sz="4" w:space="0" w:color="auto"/>
            </w:tcBorders>
          </w:tcPr>
          <w:p w14:paraId="56025FB9" w14:textId="77777777" w:rsidR="005F33A7" w:rsidRPr="00681C4B" w:rsidRDefault="005F33A7" w:rsidP="003B36A1">
            <w:pPr>
              <w:suppressAutoHyphens/>
              <w:spacing w:before="60" w:after="60"/>
              <w:rPr>
                <w:rStyle w:val="Table"/>
                <w:rFonts w:ascii="Times New Roman" w:hAnsi="Times New Roman"/>
                <w:i/>
                <w:noProof/>
                <w:spacing w:val="-2"/>
              </w:rPr>
            </w:pPr>
          </w:p>
        </w:tc>
        <w:tc>
          <w:tcPr>
            <w:tcW w:w="6930" w:type="dxa"/>
            <w:tcBorders>
              <w:top w:val="dotted" w:sz="4" w:space="0" w:color="auto"/>
              <w:left w:val="single" w:sz="6" w:space="0" w:color="auto"/>
              <w:bottom w:val="dotted" w:sz="4" w:space="0" w:color="auto"/>
              <w:right w:val="single" w:sz="6" w:space="0" w:color="auto"/>
            </w:tcBorders>
          </w:tcPr>
          <w:p w14:paraId="341F299A" w14:textId="77777777" w:rsidR="005F33A7" w:rsidRPr="00681C4B" w:rsidRDefault="005F33A7" w:rsidP="003B36A1">
            <w:pPr>
              <w:suppressAutoHyphens/>
              <w:spacing w:before="60" w:after="60"/>
              <w:rPr>
                <w:rStyle w:val="Table"/>
                <w:rFonts w:ascii="Times New Roman" w:hAnsi="Times New Roman"/>
                <w:i/>
                <w:noProof/>
                <w:spacing w:val="-2"/>
              </w:rPr>
            </w:pPr>
          </w:p>
        </w:tc>
      </w:tr>
      <w:tr w:rsidR="005F33A7" w:rsidRPr="00681C4B" w14:paraId="4ABE64B2" w14:textId="77777777" w:rsidTr="00C80C1D">
        <w:trPr>
          <w:cantSplit/>
        </w:trPr>
        <w:tc>
          <w:tcPr>
            <w:tcW w:w="1080" w:type="dxa"/>
            <w:tcBorders>
              <w:left w:val="single" w:sz="6" w:space="0" w:color="auto"/>
            </w:tcBorders>
          </w:tcPr>
          <w:p w14:paraId="5241ADC2" w14:textId="77777777" w:rsidR="005F33A7" w:rsidRPr="00681C4B" w:rsidRDefault="005F33A7" w:rsidP="003B36A1">
            <w:pPr>
              <w:suppressAutoHyphens/>
              <w:spacing w:before="60" w:after="60"/>
              <w:rPr>
                <w:rStyle w:val="Table"/>
                <w:rFonts w:ascii="Times New Roman" w:hAnsi="Times New Roman"/>
                <w:i/>
                <w:noProof/>
                <w:spacing w:val="-2"/>
                <w:u w:val="single"/>
              </w:rPr>
            </w:pPr>
          </w:p>
        </w:tc>
        <w:tc>
          <w:tcPr>
            <w:tcW w:w="1080" w:type="dxa"/>
            <w:tcBorders>
              <w:left w:val="single" w:sz="6" w:space="0" w:color="auto"/>
            </w:tcBorders>
          </w:tcPr>
          <w:p w14:paraId="3CB3CEC2" w14:textId="77777777" w:rsidR="005F33A7" w:rsidRPr="00681C4B" w:rsidRDefault="005F33A7" w:rsidP="003B36A1">
            <w:pPr>
              <w:suppressAutoHyphens/>
              <w:spacing w:before="60" w:after="60"/>
              <w:rPr>
                <w:rStyle w:val="Table"/>
                <w:rFonts w:ascii="Times New Roman" w:hAnsi="Times New Roman"/>
                <w:i/>
                <w:noProof/>
                <w:spacing w:val="-2"/>
              </w:rPr>
            </w:pPr>
          </w:p>
        </w:tc>
        <w:tc>
          <w:tcPr>
            <w:tcW w:w="6930" w:type="dxa"/>
            <w:tcBorders>
              <w:left w:val="single" w:sz="6" w:space="0" w:color="auto"/>
              <w:right w:val="single" w:sz="6" w:space="0" w:color="auto"/>
            </w:tcBorders>
          </w:tcPr>
          <w:p w14:paraId="590FB5CD" w14:textId="77777777" w:rsidR="005F33A7" w:rsidRPr="00681C4B" w:rsidRDefault="005F33A7" w:rsidP="003B36A1">
            <w:pPr>
              <w:suppressAutoHyphens/>
              <w:spacing w:before="60" w:after="60"/>
              <w:rPr>
                <w:rStyle w:val="Table"/>
                <w:rFonts w:ascii="Times New Roman" w:hAnsi="Times New Roman"/>
                <w:i/>
                <w:noProof/>
                <w:spacing w:val="-2"/>
              </w:rPr>
            </w:pPr>
          </w:p>
        </w:tc>
      </w:tr>
      <w:tr w:rsidR="005F33A7" w:rsidRPr="00681C4B" w14:paraId="4CFEB09E" w14:textId="77777777" w:rsidTr="00C80C1D">
        <w:trPr>
          <w:cantSplit/>
        </w:trPr>
        <w:tc>
          <w:tcPr>
            <w:tcW w:w="1080" w:type="dxa"/>
            <w:tcBorders>
              <w:top w:val="dotted" w:sz="4" w:space="0" w:color="auto"/>
              <w:left w:val="single" w:sz="6" w:space="0" w:color="auto"/>
              <w:bottom w:val="dotted" w:sz="4" w:space="0" w:color="auto"/>
            </w:tcBorders>
          </w:tcPr>
          <w:p w14:paraId="0529D7BC" w14:textId="77777777" w:rsidR="005F33A7" w:rsidRPr="00681C4B" w:rsidRDefault="005F33A7" w:rsidP="003B36A1">
            <w:pPr>
              <w:suppressAutoHyphens/>
              <w:spacing w:before="60" w:after="60"/>
              <w:rPr>
                <w:rStyle w:val="Table"/>
                <w:rFonts w:ascii="Times New Roman" w:hAnsi="Times New Roman"/>
                <w:i/>
                <w:noProof/>
                <w:spacing w:val="-2"/>
              </w:rPr>
            </w:pPr>
          </w:p>
        </w:tc>
        <w:tc>
          <w:tcPr>
            <w:tcW w:w="1080" w:type="dxa"/>
            <w:tcBorders>
              <w:top w:val="dotted" w:sz="4" w:space="0" w:color="auto"/>
              <w:left w:val="single" w:sz="6" w:space="0" w:color="auto"/>
              <w:bottom w:val="dotted" w:sz="4" w:space="0" w:color="auto"/>
            </w:tcBorders>
          </w:tcPr>
          <w:p w14:paraId="3145FD52" w14:textId="77777777" w:rsidR="005F33A7" w:rsidRPr="00681C4B" w:rsidRDefault="005F33A7" w:rsidP="003B36A1">
            <w:pPr>
              <w:suppressAutoHyphens/>
              <w:spacing w:before="60" w:after="60"/>
              <w:rPr>
                <w:rStyle w:val="Table"/>
                <w:rFonts w:ascii="Times New Roman" w:hAnsi="Times New Roman"/>
                <w:i/>
                <w:noProof/>
                <w:spacing w:val="-2"/>
              </w:rPr>
            </w:pPr>
          </w:p>
        </w:tc>
        <w:tc>
          <w:tcPr>
            <w:tcW w:w="6930" w:type="dxa"/>
            <w:tcBorders>
              <w:top w:val="dotted" w:sz="4" w:space="0" w:color="auto"/>
              <w:left w:val="single" w:sz="6" w:space="0" w:color="auto"/>
              <w:bottom w:val="dotted" w:sz="4" w:space="0" w:color="auto"/>
              <w:right w:val="single" w:sz="6" w:space="0" w:color="auto"/>
            </w:tcBorders>
          </w:tcPr>
          <w:p w14:paraId="65140B34" w14:textId="77777777" w:rsidR="005F33A7" w:rsidRPr="00681C4B" w:rsidRDefault="005F33A7" w:rsidP="003B36A1">
            <w:pPr>
              <w:suppressAutoHyphens/>
              <w:spacing w:before="60" w:after="60"/>
              <w:rPr>
                <w:rStyle w:val="Table"/>
                <w:rFonts w:ascii="Times New Roman" w:hAnsi="Times New Roman"/>
                <w:i/>
                <w:noProof/>
                <w:spacing w:val="-2"/>
              </w:rPr>
            </w:pPr>
          </w:p>
        </w:tc>
      </w:tr>
      <w:tr w:rsidR="005F33A7" w:rsidRPr="00681C4B" w14:paraId="4108EAD5" w14:textId="77777777" w:rsidTr="00C80C1D">
        <w:trPr>
          <w:cantSplit/>
        </w:trPr>
        <w:tc>
          <w:tcPr>
            <w:tcW w:w="1080" w:type="dxa"/>
            <w:tcBorders>
              <w:left w:val="single" w:sz="6" w:space="0" w:color="auto"/>
            </w:tcBorders>
          </w:tcPr>
          <w:p w14:paraId="61CA785C" w14:textId="77777777" w:rsidR="005F33A7" w:rsidRPr="00681C4B" w:rsidRDefault="005F33A7" w:rsidP="003B36A1">
            <w:pPr>
              <w:suppressAutoHyphens/>
              <w:spacing w:before="60" w:after="60"/>
              <w:rPr>
                <w:rStyle w:val="Table"/>
                <w:rFonts w:ascii="Times New Roman" w:hAnsi="Times New Roman"/>
                <w:i/>
                <w:noProof/>
                <w:spacing w:val="-2"/>
              </w:rPr>
            </w:pPr>
          </w:p>
        </w:tc>
        <w:tc>
          <w:tcPr>
            <w:tcW w:w="1080" w:type="dxa"/>
            <w:tcBorders>
              <w:left w:val="single" w:sz="6" w:space="0" w:color="auto"/>
            </w:tcBorders>
          </w:tcPr>
          <w:p w14:paraId="2F784EE5" w14:textId="77777777" w:rsidR="005F33A7" w:rsidRPr="00681C4B" w:rsidRDefault="005F33A7" w:rsidP="003B36A1">
            <w:pPr>
              <w:suppressAutoHyphens/>
              <w:spacing w:before="60" w:after="60"/>
              <w:rPr>
                <w:rStyle w:val="Table"/>
                <w:rFonts w:ascii="Times New Roman" w:hAnsi="Times New Roman"/>
                <w:i/>
                <w:noProof/>
                <w:spacing w:val="-2"/>
              </w:rPr>
            </w:pPr>
          </w:p>
        </w:tc>
        <w:tc>
          <w:tcPr>
            <w:tcW w:w="6930" w:type="dxa"/>
            <w:tcBorders>
              <w:left w:val="single" w:sz="6" w:space="0" w:color="auto"/>
              <w:right w:val="single" w:sz="6" w:space="0" w:color="auto"/>
            </w:tcBorders>
          </w:tcPr>
          <w:p w14:paraId="35776921" w14:textId="77777777" w:rsidR="005F33A7" w:rsidRPr="00681C4B" w:rsidRDefault="005F33A7" w:rsidP="003B36A1">
            <w:pPr>
              <w:suppressAutoHyphens/>
              <w:spacing w:before="60" w:after="60"/>
              <w:rPr>
                <w:rStyle w:val="Table"/>
                <w:rFonts w:ascii="Times New Roman" w:hAnsi="Times New Roman"/>
                <w:i/>
                <w:noProof/>
                <w:spacing w:val="-2"/>
              </w:rPr>
            </w:pPr>
          </w:p>
        </w:tc>
      </w:tr>
      <w:tr w:rsidR="005F33A7" w:rsidRPr="00681C4B" w14:paraId="23C2EA42" w14:textId="77777777" w:rsidTr="00C80C1D">
        <w:trPr>
          <w:cantSplit/>
        </w:trPr>
        <w:tc>
          <w:tcPr>
            <w:tcW w:w="1080" w:type="dxa"/>
            <w:tcBorders>
              <w:top w:val="dotted" w:sz="4" w:space="0" w:color="auto"/>
              <w:left w:val="single" w:sz="6" w:space="0" w:color="auto"/>
              <w:bottom w:val="dotted" w:sz="4" w:space="0" w:color="auto"/>
            </w:tcBorders>
          </w:tcPr>
          <w:p w14:paraId="0E25D109" w14:textId="77777777" w:rsidR="005F33A7" w:rsidRPr="00681C4B" w:rsidRDefault="005F33A7" w:rsidP="003B36A1">
            <w:pPr>
              <w:suppressAutoHyphens/>
              <w:spacing w:before="60" w:after="60"/>
              <w:rPr>
                <w:rStyle w:val="Table"/>
                <w:rFonts w:ascii="Times New Roman" w:hAnsi="Times New Roman"/>
                <w:i/>
                <w:noProof/>
                <w:spacing w:val="-2"/>
              </w:rPr>
            </w:pPr>
          </w:p>
        </w:tc>
        <w:tc>
          <w:tcPr>
            <w:tcW w:w="1080" w:type="dxa"/>
            <w:tcBorders>
              <w:top w:val="dotted" w:sz="4" w:space="0" w:color="auto"/>
              <w:left w:val="single" w:sz="6" w:space="0" w:color="auto"/>
              <w:bottom w:val="dotted" w:sz="4" w:space="0" w:color="auto"/>
            </w:tcBorders>
          </w:tcPr>
          <w:p w14:paraId="5BD11013" w14:textId="77777777" w:rsidR="005F33A7" w:rsidRPr="00681C4B" w:rsidRDefault="005F33A7" w:rsidP="003B36A1">
            <w:pPr>
              <w:suppressAutoHyphens/>
              <w:spacing w:before="60" w:after="60"/>
              <w:rPr>
                <w:rStyle w:val="Table"/>
                <w:rFonts w:ascii="Times New Roman" w:hAnsi="Times New Roman"/>
                <w:i/>
                <w:noProof/>
                <w:spacing w:val="-2"/>
              </w:rPr>
            </w:pPr>
          </w:p>
        </w:tc>
        <w:tc>
          <w:tcPr>
            <w:tcW w:w="6930" w:type="dxa"/>
            <w:tcBorders>
              <w:top w:val="dotted" w:sz="4" w:space="0" w:color="auto"/>
              <w:left w:val="single" w:sz="6" w:space="0" w:color="auto"/>
              <w:bottom w:val="dotted" w:sz="4" w:space="0" w:color="auto"/>
              <w:right w:val="single" w:sz="6" w:space="0" w:color="auto"/>
            </w:tcBorders>
          </w:tcPr>
          <w:p w14:paraId="7E627F84" w14:textId="77777777" w:rsidR="005F33A7" w:rsidRPr="00681C4B" w:rsidRDefault="005F33A7" w:rsidP="003B36A1">
            <w:pPr>
              <w:suppressAutoHyphens/>
              <w:spacing w:before="60" w:after="60"/>
              <w:rPr>
                <w:rStyle w:val="Table"/>
                <w:rFonts w:ascii="Times New Roman" w:hAnsi="Times New Roman"/>
                <w:i/>
                <w:noProof/>
                <w:spacing w:val="-2"/>
              </w:rPr>
            </w:pPr>
          </w:p>
        </w:tc>
      </w:tr>
      <w:tr w:rsidR="005F33A7" w:rsidRPr="00681C4B" w14:paraId="2BD59A21" w14:textId="77777777" w:rsidTr="00C80C1D">
        <w:trPr>
          <w:cantSplit/>
        </w:trPr>
        <w:tc>
          <w:tcPr>
            <w:tcW w:w="1080" w:type="dxa"/>
            <w:tcBorders>
              <w:left w:val="single" w:sz="6" w:space="0" w:color="auto"/>
              <w:bottom w:val="single" w:sz="6" w:space="0" w:color="auto"/>
            </w:tcBorders>
          </w:tcPr>
          <w:p w14:paraId="07A1B0D5" w14:textId="77777777" w:rsidR="005F33A7" w:rsidRPr="00681C4B" w:rsidRDefault="005F33A7" w:rsidP="003B36A1">
            <w:pPr>
              <w:suppressAutoHyphens/>
              <w:spacing w:before="60" w:after="60"/>
              <w:rPr>
                <w:rStyle w:val="Table"/>
                <w:rFonts w:ascii="Times New Roman" w:hAnsi="Times New Roman"/>
                <w:i/>
                <w:noProof/>
                <w:spacing w:val="-2"/>
              </w:rPr>
            </w:pPr>
          </w:p>
        </w:tc>
        <w:tc>
          <w:tcPr>
            <w:tcW w:w="1080" w:type="dxa"/>
            <w:tcBorders>
              <w:left w:val="single" w:sz="6" w:space="0" w:color="auto"/>
              <w:bottom w:val="single" w:sz="6" w:space="0" w:color="auto"/>
            </w:tcBorders>
          </w:tcPr>
          <w:p w14:paraId="6109A076" w14:textId="77777777" w:rsidR="005F33A7" w:rsidRPr="00681C4B" w:rsidRDefault="005F33A7" w:rsidP="003B36A1">
            <w:pPr>
              <w:suppressAutoHyphens/>
              <w:spacing w:before="60" w:after="60"/>
              <w:rPr>
                <w:rStyle w:val="Table"/>
                <w:rFonts w:ascii="Times New Roman" w:hAnsi="Times New Roman"/>
                <w:i/>
                <w:noProof/>
                <w:spacing w:val="-2"/>
              </w:rPr>
            </w:pPr>
          </w:p>
        </w:tc>
        <w:tc>
          <w:tcPr>
            <w:tcW w:w="6930" w:type="dxa"/>
            <w:tcBorders>
              <w:left w:val="single" w:sz="6" w:space="0" w:color="auto"/>
              <w:bottom w:val="single" w:sz="6" w:space="0" w:color="auto"/>
              <w:right w:val="single" w:sz="6" w:space="0" w:color="auto"/>
            </w:tcBorders>
          </w:tcPr>
          <w:p w14:paraId="495DBAD7" w14:textId="77777777" w:rsidR="005F33A7" w:rsidRPr="00681C4B" w:rsidRDefault="005F33A7" w:rsidP="003B36A1">
            <w:pPr>
              <w:suppressAutoHyphens/>
              <w:spacing w:before="60" w:after="60"/>
              <w:rPr>
                <w:rStyle w:val="Table"/>
                <w:rFonts w:ascii="Times New Roman" w:hAnsi="Times New Roman"/>
                <w:i/>
                <w:noProof/>
                <w:spacing w:val="-2"/>
              </w:rPr>
            </w:pPr>
          </w:p>
        </w:tc>
      </w:tr>
    </w:tbl>
    <w:p w14:paraId="3C86BD87" w14:textId="77777777" w:rsidR="002E41B2" w:rsidRPr="00681C4B" w:rsidRDefault="002E41B2" w:rsidP="003B36A1">
      <w:pPr>
        <w:pStyle w:val="S4Header"/>
        <w:spacing w:before="240"/>
        <w:rPr>
          <w:noProof/>
        </w:rPr>
      </w:pPr>
      <w:r w:rsidRPr="00681C4B">
        <w:rPr>
          <w:noProof/>
        </w:rPr>
        <w:br w:type="page"/>
      </w:r>
      <w:bookmarkStart w:id="566" w:name="_Toc125873862"/>
      <w:bookmarkStart w:id="567" w:name="_Toc28953317"/>
      <w:r w:rsidRPr="00681C4B">
        <w:rPr>
          <w:noProof/>
        </w:rPr>
        <w:t>Proposed Subcontr</w:t>
      </w:r>
      <w:bookmarkStart w:id="568" w:name="_Hlt125873922"/>
      <w:bookmarkEnd w:id="568"/>
      <w:r w:rsidRPr="00681C4B">
        <w:rPr>
          <w:noProof/>
        </w:rPr>
        <w:t xml:space="preserve">actors for Major Items of </w:t>
      </w:r>
      <w:bookmarkEnd w:id="566"/>
      <w:r w:rsidR="003767F6" w:rsidRPr="00681C4B">
        <w:rPr>
          <w:noProof/>
        </w:rPr>
        <w:t>Plant and Installation Services</w:t>
      </w:r>
      <w:bookmarkEnd w:id="567"/>
    </w:p>
    <w:p w14:paraId="1821C035" w14:textId="77777777" w:rsidR="002E41B2" w:rsidRPr="00681C4B" w:rsidRDefault="002E41B2" w:rsidP="003B36A1">
      <w:pPr>
        <w:spacing w:before="240" w:after="240"/>
        <w:outlineLvl w:val="0"/>
        <w:rPr>
          <w:noProof/>
          <w:u w:val="single"/>
        </w:rPr>
      </w:pPr>
      <w:r w:rsidRPr="00681C4B">
        <w:rPr>
          <w:noProof/>
        </w:rPr>
        <w:t xml:space="preserve">A list of major items of </w:t>
      </w:r>
      <w:r w:rsidR="003767F6" w:rsidRPr="00681C4B">
        <w:rPr>
          <w:noProof/>
          <w:u w:val="single"/>
        </w:rPr>
        <w:t>Plant and Installation Services</w:t>
      </w:r>
      <w:r w:rsidRPr="00681C4B">
        <w:rPr>
          <w:noProof/>
          <w:u w:val="single"/>
        </w:rPr>
        <w:t xml:space="preserve"> is provided below.</w:t>
      </w:r>
    </w:p>
    <w:p w14:paraId="61D774C3" w14:textId="77777777" w:rsidR="002E41B2" w:rsidRPr="00681C4B" w:rsidRDefault="002E41B2" w:rsidP="008A423B">
      <w:pPr>
        <w:spacing w:before="240" w:after="240"/>
        <w:rPr>
          <w:noProof/>
        </w:rPr>
      </w:pPr>
      <w:r w:rsidRPr="00681C4B">
        <w:rPr>
          <w:noProof/>
        </w:rPr>
        <w:t xml:space="preserve">The following </w:t>
      </w:r>
      <w:r w:rsidR="006865F4" w:rsidRPr="00681C4B">
        <w:rPr>
          <w:noProof/>
        </w:rPr>
        <w:t xml:space="preserve">subcontractors </w:t>
      </w:r>
      <w:r w:rsidRPr="00681C4B">
        <w:rPr>
          <w:noProof/>
        </w:rPr>
        <w:t xml:space="preserve">and/or </w:t>
      </w:r>
      <w:r w:rsidR="00B75A1C" w:rsidRPr="00681C4B">
        <w:rPr>
          <w:noProof/>
        </w:rPr>
        <w:t>manufacturer</w:t>
      </w:r>
      <w:r w:rsidRPr="00681C4B">
        <w:rPr>
          <w:noProof/>
        </w:rPr>
        <w:t>s are proposed for carrying out the item of the facilities indicated.  Bidders are free to propose more than one for each item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2"/>
        <w:gridCol w:w="4416"/>
        <w:gridCol w:w="1728"/>
      </w:tblGrid>
      <w:tr w:rsidR="002E41B2" w:rsidRPr="00681C4B" w14:paraId="3208D155" w14:textId="77777777" w:rsidTr="00C80C1D">
        <w:tc>
          <w:tcPr>
            <w:tcW w:w="3072" w:type="dxa"/>
          </w:tcPr>
          <w:p w14:paraId="21A74FEF" w14:textId="77777777" w:rsidR="002E41B2" w:rsidRPr="00681C4B" w:rsidRDefault="002E41B2" w:rsidP="003B36A1">
            <w:pPr>
              <w:suppressAutoHyphens/>
              <w:spacing w:before="60" w:after="60"/>
              <w:jc w:val="center"/>
              <w:rPr>
                <w:rFonts w:ascii="Tms Rmn" w:hAnsi="Tms Rmn"/>
                <w:b/>
                <w:noProof/>
              </w:rPr>
            </w:pPr>
            <w:r w:rsidRPr="00681C4B">
              <w:rPr>
                <w:rFonts w:ascii="Tms Rmn" w:hAnsi="Tms Rmn"/>
                <w:b/>
                <w:noProof/>
              </w:rPr>
              <w:t xml:space="preserve">Major Items of </w:t>
            </w:r>
            <w:r w:rsidR="003767F6" w:rsidRPr="00681C4B">
              <w:rPr>
                <w:rFonts w:ascii="Tms Rmn" w:hAnsi="Tms Rmn"/>
                <w:b/>
                <w:noProof/>
              </w:rPr>
              <w:t>Plant and Installation Services</w:t>
            </w:r>
          </w:p>
        </w:tc>
        <w:tc>
          <w:tcPr>
            <w:tcW w:w="4416" w:type="dxa"/>
          </w:tcPr>
          <w:p w14:paraId="2AB2374D" w14:textId="77777777" w:rsidR="002E41B2" w:rsidRPr="00681C4B" w:rsidRDefault="002E41B2" w:rsidP="003B36A1">
            <w:pPr>
              <w:suppressAutoHyphens/>
              <w:spacing w:before="60" w:after="60"/>
              <w:ind w:hanging="25"/>
              <w:jc w:val="center"/>
              <w:rPr>
                <w:rFonts w:ascii="Tms Rmn" w:hAnsi="Tms Rmn"/>
                <w:b/>
                <w:noProof/>
              </w:rPr>
            </w:pPr>
            <w:r w:rsidRPr="00681C4B">
              <w:rPr>
                <w:rFonts w:ascii="Tms Rmn" w:hAnsi="Tms Rmn"/>
                <w:b/>
                <w:noProof/>
              </w:rPr>
              <w:t>Proposed Subcontractors/</w:t>
            </w:r>
            <w:r w:rsidR="00B75A1C" w:rsidRPr="00681C4B">
              <w:rPr>
                <w:rFonts w:ascii="Tms Rmn" w:hAnsi="Tms Rmn"/>
                <w:b/>
                <w:noProof/>
              </w:rPr>
              <w:t>Manufacturer</w:t>
            </w:r>
            <w:r w:rsidRPr="00681C4B">
              <w:rPr>
                <w:rFonts w:ascii="Tms Rmn" w:hAnsi="Tms Rmn"/>
                <w:b/>
                <w:noProof/>
              </w:rPr>
              <w:t>s</w:t>
            </w:r>
          </w:p>
        </w:tc>
        <w:tc>
          <w:tcPr>
            <w:tcW w:w="1728" w:type="dxa"/>
          </w:tcPr>
          <w:p w14:paraId="120056A6" w14:textId="77777777" w:rsidR="002E41B2" w:rsidRPr="00681C4B" w:rsidRDefault="002E41B2" w:rsidP="003B36A1">
            <w:pPr>
              <w:suppressAutoHyphens/>
              <w:spacing w:before="60" w:after="60"/>
              <w:jc w:val="center"/>
              <w:rPr>
                <w:rFonts w:ascii="Tms Rmn" w:hAnsi="Tms Rmn"/>
                <w:b/>
                <w:noProof/>
              </w:rPr>
            </w:pPr>
            <w:r w:rsidRPr="00681C4B">
              <w:rPr>
                <w:rFonts w:ascii="Tms Rmn" w:hAnsi="Tms Rmn"/>
                <w:b/>
                <w:noProof/>
              </w:rPr>
              <w:t>Nationality</w:t>
            </w:r>
          </w:p>
        </w:tc>
      </w:tr>
      <w:tr w:rsidR="002E41B2" w:rsidRPr="00681C4B" w14:paraId="3B29FEEA" w14:textId="77777777" w:rsidTr="00C80C1D">
        <w:tc>
          <w:tcPr>
            <w:tcW w:w="3072" w:type="dxa"/>
          </w:tcPr>
          <w:p w14:paraId="1753781B" w14:textId="77777777" w:rsidR="002E41B2" w:rsidRPr="00681C4B" w:rsidRDefault="002E41B2" w:rsidP="003B36A1">
            <w:pPr>
              <w:suppressAutoHyphens/>
              <w:spacing w:before="60" w:after="60"/>
              <w:ind w:left="1440" w:hanging="720"/>
              <w:rPr>
                <w:rFonts w:ascii="Tms Rmn" w:hAnsi="Tms Rmn"/>
                <w:b/>
                <w:noProof/>
              </w:rPr>
            </w:pPr>
          </w:p>
        </w:tc>
        <w:tc>
          <w:tcPr>
            <w:tcW w:w="4416" w:type="dxa"/>
          </w:tcPr>
          <w:p w14:paraId="78336F8F" w14:textId="77777777" w:rsidR="002E41B2" w:rsidRPr="00681C4B" w:rsidRDefault="002E41B2" w:rsidP="003B36A1">
            <w:pPr>
              <w:suppressAutoHyphens/>
              <w:spacing w:before="60" w:after="60"/>
              <w:ind w:left="1440" w:hanging="720"/>
              <w:rPr>
                <w:rFonts w:ascii="Tms Rmn" w:hAnsi="Tms Rmn"/>
                <w:b/>
                <w:noProof/>
              </w:rPr>
            </w:pPr>
          </w:p>
        </w:tc>
        <w:tc>
          <w:tcPr>
            <w:tcW w:w="1728" w:type="dxa"/>
          </w:tcPr>
          <w:p w14:paraId="684BB34A" w14:textId="77777777" w:rsidR="002E41B2" w:rsidRPr="00681C4B" w:rsidRDefault="002E41B2" w:rsidP="003B36A1">
            <w:pPr>
              <w:suppressAutoHyphens/>
              <w:spacing w:before="60" w:after="60"/>
              <w:ind w:left="1440" w:hanging="720"/>
              <w:rPr>
                <w:rFonts w:ascii="Tms Rmn" w:hAnsi="Tms Rmn"/>
                <w:b/>
                <w:noProof/>
              </w:rPr>
            </w:pPr>
          </w:p>
        </w:tc>
      </w:tr>
      <w:tr w:rsidR="002E41B2" w:rsidRPr="00681C4B" w14:paraId="7833BF27" w14:textId="77777777" w:rsidTr="00C80C1D">
        <w:tc>
          <w:tcPr>
            <w:tcW w:w="3072" w:type="dxa"/>
          </w:tcPr>
          <w:p w14:paraId="55253976" w14:textId="77777777" w:rsidR="002E41B2" w:rsidRPr="00681C4B" w:rsidRDefault="002E41B2" w:rsidP="003B36A1">
            <w:pPr>
              <w:suppressAutoHyphens/>
              <w:spacing w:before="60" w:after="60"/>
              <w:ind w:left="1440" w:hanging="720"/>
              <w:rPr>
                <w:rFonts w:ascii="Tms Rmn" w:hAnsi="Tms Rmn"/>
                <w:b/>
                <w:noProof/>
              </w:rPr>
            </w:pPr>
          </w:p>
        </w:tc>
        <w:tc>
          <w:tcPr>
            <w:tcW w:w="4416" w:type="dxa"/>
          </w:tcPr>
          <w:p w14:paraId="101A57A2" w14:textId="77777777" w:rsidR="002E41B2" w:rsidRPr="00681C4B" w:rsidRDefault="002E41B2" w:rsidP="003B36A1">
            <w:pPr>
              <w:suppressAutoHyphens/>
              <w:spacing w:before="60" w:after="60"/>
              <w:ind w:left="1440" w:hanging="720"/>
              <w:rPr>
                <w:rFonts w:ascii="Tms Rmn" w:hAnsi="Tms Rmn"/>
                <w:b/>
                <w:noProof/>
              </w:rPr>
            </w:pPr>
          </w:p>
        </w:tc>
        <w:tc>
          <w:tcPr>
            <w:tcW w:w="1728" w:type="dxa"/>
          </w:tcPr>
          <w:p w14:paraId="5DA0ADAD" w14:textId="77777777" w:rsidR="002E41B2" w:rsidRPr="00681C4B" w:rsidRDefault="002E41B2" w:rsidP="003B36A1">
            <w:pPr>
              <w:suppressAutoHyphens/>
              <w:spacing w:before="60" w:after="60"/>
              <w:ind w:left="1440" w:hanging="720"/>
              <w:rPr>
                <w:rFonts w:ascii="Tms Rmn" w:hAnsi="Tms Rmn"/>
                <w:b/>
                <w:noProof/>
              </w:rPr>
            </w:pPr>
          </w:p>
        </w:tc>
      </w:tr>
      <w:tr w:rsidR="002E41B2" w:rsidRPr="00681C4B" w14:paraId="122A8805" w14:textId="77777777" w:rsidTr="00C80C1D">
        <w:tc>
          <w:tcPr>
            <w:tcW w:w="3072" w:type="dxa"/>
          </w:tcPr>
          <w:p w14:paraId="74393E4A" w14:textId="77777777" w:rsidR="002E41B2" w:rsidRPr="00681C4B" w:rsidRDefault="002E41B2" w:rsidP="003B36A1">
            <w:pPr>
              <w:suppressAutoHyphens/>
              <w:spacing w:before="60" w:after="60"/>
              <w:ind w:left="1440" w:hanging="720"/>
              <w:rPr>
                <w:rFonts w:ascii="Tms Rmn" w:hAnsi="Tms Rmn"/>
                <w:b/>
                <w:noProof/>
              </w:rPr>
            </w:pPr>
          </w:p>
        </w:tc>
        <w:tc>
          <w:tcPr>
            <w:tcW w:w="4416" w:type="dxa"/>
          </w:tcPr>
          <w:p w14:paraId="5317984A" w14:textId="77777777" w:rsidR="002E41B2" w:rsidRPr="00681C4B" w:rsidRDefault="002E41B2" w:rsidP="003B36A1">
            <w:pPr>
              <w:suppressAutoHyphens/>
              <w:spacing w:before="60" w:after="60"/>
              <w:ind w:left="1440" w:hanging="720"/>
              <w:rPr>
                <w:rFonts w:ascii="Tms Rmn" w:hAnsi="Tms Rmn"/>
                <w:b/>
                <w:noProof/>
              </w:rPr>
            </w:pPr>
          </w:p>
        </w:tc>
        <w:tc>
          <w:tcPr>
            <w:tcW w:w="1728" w:type="dxa"/>
          </w:tcPr>
          <w:p w14:paraId="4B3A2F04" w14:textId="77777777" w:rsidR="002E41B2" w:rsidRPr="00681C4B" w:rsidRDefault="002E41B2" w:rsidP="003B36A1">
            <w:pPr>
              <w:suppressAutoHyphens/>
              <w:spacing w:before="60" w:after="60"/>
              <w:ind w:left="1440" w:hanging="720"/>
              <w:rPr>
                <w:rFonts w:ascii="Tms Rmn" w:hAnsi="Tms Rmn"/>
                <w:b/>
                <w:noProof/>
              </w:rPr>
            </w:pPr>
          </w:p>
        </w:tc>
      </w:tr>
    </w:tbl>
    <w:p w14:paraId="04B0D9F3" w14:textId="77777777" w:rsidR="00D35BEF" w:rsidRPr="00681C4B" w:rsidRDefault="00D35BEF" w:rsidP="008A423B">
      <w:pPr>
        <w:pStyle w:val="SectionVHeader"/>
        <w:spacing w:before="240" w:after="240"/>
        <w:rPr>
          <w:i/>
          <w:noProof/>
        </w:rPr>
      </w:pPr>
    </w:p>
    <w:p w14:paraId="0FA5E040" w14:textId="77777777" w:rsidR="00B2647D" w:rsidRPr="00681C4B" w:rsidRDefault="00D35BEF" w:rsidP="008A423B">
      <w:pPr>
        <w:pStyle w:val="S4Header"/>
        <w:spacing w:before="240"/>
        <w:outlineLvl w:val="0"/>
        <w:rPr>
          <w:noProof/>
        </w:rPr>
      </w:pPr>
      <w:r w:rsidRPr="00681C4B">
        <w:rPr>
          <w:i/>
          <w:noProof/>
        </w:rPr>
        <w:br w:type="page"/>
      </w:r>
      <w:bookmarkStart w:id="569" w:name="_Toc28953318"/>
      <w:bookmarkStart w:id="570" w:name="_Toc125873863"/>
      <w:r w:rsidR="002E4E63" w:rsidRPr="00681C4B">
        <w:rPr>
          <w:noProof/>
        </w:rPr>
        <w:t xml:space="preserve">Others - </w:t>
      </w:r>
      <w:r w:rsidRPr="00681C4B">
        <w:rPr>
          <w:noProof/>
        </w:rPr>
        <w:t>Time Schedule</w:t>
      </w:r>
      <w:bookmarkEnd w:id="569"/>
      <w:r w:rsidRPr="00681C4B">
        <w:rPr>
          <w:noProof/>
        </w:rPr>
        <w:t xml:space="preserve"> </w:t>
      </w:r>
    </w:p>
    <w:p w14:paraId="6998A7BA" w14:textId="77777777" w:rsidR="002E4E63" w:rsidRPr="00681C4B" w:rsidRDefault="00D35BEF" w:rsidP="008A423B">
      <w:pPr>
        <w:spacing w:before="240" w:after="240"/>
        <w:rPr>
          <w:i/>
          <w:noProof/>
        </w:rPr>
      </w:pPr>
      <w:r w:rsidRPr="00681C4B">
        <w:rPr>
          <w:i/>
          <w:noProof/>
        </w:rPr>
        <w:t>(to be used by Bidder when alternative Time for</w:t>
      </w:r>
      <w:r w:rsidRPr="00681C4B">
        <w:rPr>
          <w:b/>
          <w:i/>
          <w:noProof/>
          <w:szCs w:val="24"/>
        </w:rPr>
        <w:t xml:space="preserve"> Completion is invited in ITB </w:t>
      </w:r>
      <w:r w:rsidRPr="00681C4B">
        <w:rPr>
          <w:b/>
          <w:i/>
          <w:noProof/>
        </w:rPr>
        <w:t>13.2</w:t>
      </w:r>
      <w:r w:rsidR="005F5030" w:rsidRPr="00681C4B">
        <w:rPr>
          <w:b/>
          <w:i/>
          <w:noProof/>
          <w:szCs w:val="24"/>
        </w:rPr>
        <w:t>)</w:t>
      </w:r>
      <w:bookmarkEnd w:id="570"/>
    </w:p>
    <w:p w14:paraId="2067786B" w14:textId="77777777" w:rsidR="005F5030" w:rsidRPr="00681C4B" w:rsidRDefault="005F5030" w:rsidP="008A423B">
      <w:pPr>
        <w:pStyle w:val="SectionVHeader"/>
        <w:spacing w:before="240" w:after="240"/>
        <w:jc w:val="left"/>
        <w:rPr>
          <w:b w:val="0"/>
          <w:noProof/>
        </w:rPr>
      </w:pPr>
      <w:bookmarkStart w:id="571" w:name="_Toc125873864"/>
    </w:p>
    <w:p w14:paraId="3C835F49" w14:textId="77777777" w:rsidR="002B38CB" w:rsidRPr="00681C4B" w:rsidRDefault="002B38CB" w:rsidP="008A423B">
      <w:pPr>
        <w:spacing w:before="240" w:after="240"/>
        <w:jc w:val="left"/>
        <w:rPr>
          <w:b/>
          <w:sz w:val="36"/>
        </w:rPr>
      </w:pPr>
      <w:bookmarkStart w:id="572" w:name="_Toc333564302"/>
      <w:r w:rsidRPr="00681C4B">
        <w:br w:type="page"/>
      </w:r>
    </w:p>
    <w:p w14:paraId="16EB5920" w14:textId="77777777" w:rsidR="002B38CB" w:rsidRPr="00681C4B" w:rsidRDefault="002B38CB" w:rsidP="003B36A1">
      <w:pPr>
        <w:pStyle w:val="SectionVHeader"/>
        <w:spacing w:before="240" w:after="240"/>
        <w:outlineLvl w:val="0"/>
        <w:rPr>
          <w:rStyle w:val="Table"/>
          <w:rFonts w:ascii="Times New Roman" w:hAnsi="Times New Roman"/>
          <w:sz w:val="36"/>
        </w:rPr>
      </w:pPr>
      <w:r w:rsidRPr="00681C4B">
        <w:t xml:space="preserve">Bidders Qualification </w:t>
      </w:r>
      <w:r w:rsidR="00D91562" w:rsidRPr="00681C4B">
        <w:t>after p</w:t>
      </w:r>
      <w:r w:rsidRPr="00681C4B">
        <w:t>requalification</w:t>
      </w:r>
      <w:bookmarkEnd w:id="572"/>
      <w:r w:rsidR="00D82046" w:rsidRPr="00681C4B">
        <w:t xml:space="preserve"> has taken place</w:t>
      </w:r>
    </w:p>
    <w:p w14:paraId="5DC6DFCA" w14:textId="77777777" w:rsidR="002B38CB" w:rsidRPr="00681C4B" w:rsidRDefault="002B38CB" w:rsidP="003B36A1">
      <w:pPr>
        <w:spacing w:before="240" w:after="240"/>
        <w:rPr>
          <w:rStyle w:val="Table"/>
          <w:rFonts w:ascii="Times New Roman" w:hAnsi="Times New Roman"/>
          <w:iCs/>
          <w:color w:val="000000"/>
          <w:spacing w:val="-2"/>
          <w:sz w:val="24"/>
          <w:szCs w:val="24"/>
        </w:rPr>
      </w:pPr>
      <w:r w:rsidRPr="00681C4B">
        <w:rPr>
          <w:rStyle w:val="Table"/>
          <w:rFonts w:ascii="Times New Roman" w:hAnsi="Times New Roman"/>
          <w:iCs/>
          <w:color w:val="000000"/>
          <w:spacing w:val="-2"/>
          <w:sz w:val="24"/>
          <w:szCs w:val="24"/>
        </w:rPr>
        <w:t xml:space="preserve">The Bidder shall update the information given during the corresponding prequalification exercise to demonstrate that </w:t>
      </w:r>
      <w:r w:rsidR="00E05B5E" w:rsidRPr="00681C4B">
        <w:rPr>
          <w:rStyle w:val="Table"/>
          <w:rFonts w:ascii="Times New Roman" w:hAnsi="Times New Roman"/>
          <w:iCs/>
          <w:color w:val="000000"/>
          <w:spacing w:val="-2"/>
          <w:sz w:val="24"/>
          <w:szCs w:val="24"/>
        </w:rPr>
        <w:t>it</w:t>
      </w:r>
      <w:r w:rsidRPr="00681C4B">
        <w:rPr>
          <w:rStyle w:val="Table"/>
          <w:rFonts w:ascii="Times New Roman" w:hAnsi="Times New Roman"/>
          <w:iCs/>
          <w:color w:val="000000"/>
          <w:spacing w:val="-2"/>
          <w:sz w:val="24"/>
          <w:szCs w:val="24"/>
        </w:rPr>
        <w:t xml:space="preserve"> continues to meet the criteria used at the time of prequalification regarding:</w:t>
      </w:r>
    </w:p>
    <w:p w14:paraId="318426F2" w14:textId="77777777" w:rsidR="002B38CB" w:rsidRPr="00713642" w:rsidRDefault="002B38CB" w:rsidP="008A423B">
      <w:pPr>
        <w:pStyle w:val="Technical4"/>
        <w:spacing w:before="240" w:after="240"/>
        <w:ind w:left="180" w:right="288"/>
        <w:jc w:val="both"/>
        <w:rPr>
          <w:rStyle w:val="Table"/>
          <w:rFonts w:ascii="Times New Roman" w:hAnsi="Times New Roman"/>
          <w:b w:val="0"/>
          <w:bCs/>
          <w:spacing w:val="-2"/>
          <w:sz w:val="24"/>
          <w:szCs w:val="24"/>
        </w:rPr>
      </w:pPr>
      <w:bookmarkStart w:id="573" w:name="_Hlk60828028"/>
      <w:r w:rsidRPr="00713642">
        <w:rPr>
          <w:rStyle w:val="Table"/>
          <w:rFonts w:ascii="Times New Roman" w:hAnsi="Times New Roman"/>
          <w:b w:val="0"/>
          <w:bCs/>
          <w:spacing w:val="-2"/>
          <w:sz w:val="24"/>
          <w:szCs w:val="24"/>
        </w:rPr>
        <w:t>(a)</w:t>
      </w:r>
      <w:r w:rsidRPr="00713642">
        <w:rPr>
          <w:rStyle w:val="Table"/>
          <w:rFonts w:ascii="Times New Roman" w:hAnsi="Times New Roman"/>
          <w:b w:val="0"/>
          <w:bCs/>
          <w:spacing w:val="-2"/>
          <w:sz w:val="24"/>
          <w:szCs w:val="24"/>
        </w:rPr>
        <w:tab/>
        <w:t>Eligibility</w:t>
      </w:r>
    </w:p>
    <w:p w14:paraId="2B75320D" w14:textId="58B44C6B" w:rsidR="004E7E28" w:rsidRPr="00713642" w:rsidRDefault="002B38CB" w:rsidP="00713642">
      <w:pPr>
        <w:pStyle w:val="Technical4"/>
        <w:spacing w:before="240" w:after="240"/>
        <w:ind w:left="180" w:right="288"/>
        <w:jc w:val="both"/>
        <w:rPr>
          <w:rStyle w:val="Table"/>
          <w:rFonts w:ascii="Times New Roman" w:hAnsi="Times New Roman"/>
          <w:b w:val="0"/>
          <w:bCs/>
          <w:spacing w:val="-2"/>
          <w:sz w:val="24"/>
          <w:szCs w:val="24"/>
        </w:rPr>
      </w:pPr>
      <w:r w:rsidRPr="00713642">
        <w:rPr>
          <w:rStyle w:val="Table"/>
          <w:rFonts w:ascii="Times New Roman" w:hAnsi="Times New Roman"/>
          <w:b w:val="0"/>
          <w:bCs/>
          <w:spacing w:val="-2"/>
          <w:sz w:val="24"/>
          <w:szCs w:val="24"/>
        </w:rPr>
        <w:t>(b)</w:t>
      </w:r>
      <w:r w:rsidRPr="00713642">
        <w:rPr>
          <w:rStyle w:val="Table"/>
          <w:rFonts w:ascii="Times New Roman" w:hAnsi="Times New Roman"/>
          <w:b w:val="0"/>
          <w:bCs/>
          <w:spacing w:val="-2"/>
          <w:sz w:val="24"/>
          <w:szCs w:val="24"/>
        </w:rPr>
        <w:tab/>
      </w:r>
      <w:r w:rsidR="004E7E28" w:rsidRPr="00713642">
        <w:rPr>
          <w:rStyle w:val="Table"/>
          <w:rFonts w:ascii="Times New Roman" w:hAnsi="Times New Roman"/>
          <w:b w:val="0"/>
          <w:bCs/>
          <w:spacing w:val="-2"/>
          <w:sz w:val="24"/>
          <w:szCs w:val="24"/>
        </w:rPr>
        <w:t>Contract</w:t>
      </w:r>
      <w:r w:rsidR="00A467F3">
        <w:rPr>
          <w:rStyle w:val="Table"/>
          <w:rFonts w:ascii="Times New Roman" w:hAnsi="Times New Roman"/>
          <w:b w:val="0"/>
          <w:bCs/>
          <w:spacing w:val="-2"/>
          <w:sz w:val="24"/>
          <w:szCs w:val="24"/>
        </w:rPr>
        <w:t xml:space="preserve"> </w:t>
      </w:r>
      <w:r w:rsidR="004E7E28" w:rsidRPr="00713642">
        <w:rPr>
          <w:rStyle w:val="Table"/>
          <w:rFonts w:ascii="Times New Roman" w:hAnsi="Times New Roman"/>
          <w:b w:val="0"/>
          <w:bCs/>
          <w:spacing w:val="-2"/>
          <w:sz w:val="24"/>
          <w:szCs w:val="24"/>
        </w:rPr>
        <w:t>non-performance, pending litigation and litigation history</w:t>
      </w:r>
    </w:p>
    <w:p w14:paraId="0CB28FBE" w14:textId="1444929F" w:rsidR="000373F0" w:rsidRPr="00713642" w:rsidRDefault="004E7E28" w:rsidP="008A423B">
      <w:pPr>
        <w:pStyle w:val="Technical4"/>
        <w:spacing w:before="240" w:after="240"/>
        <w:ind w:left="180" w:right="288"/>
        <w:jc w:val="both"/>
        <w:rPr>
          <w:rStyle w:val="Table"/>
          <w:rFonts w:ascii="Times New Roman" w:hAnsi="Times New Roman"/>
          <w:b w:val="0"/>
          <w:bCs/>
          <w:spacing w:val="-2"/>
          <w:sz w:val="24"/>
          <w:szCs w:val="24"/>
        </w:rPr>
      </w:pPr>
      <w:r w:rsidRPr="00713642" w:rsidDel="004E7E28">
        <w:rPr>
          <w:rStyle w:val="Table"/>
          <w:rFonts w:ascii="Times New Roman" w:hAnsi="Times New Roman"/>
          <w:b w:val="0"/>
          <w:bCs/>
          <w:spacing w:val="-2"/>
          <w:sz w:val="24"/>
          <w:szCs w:val="24"/>
        </w:rPr>
        <w:t xml:space="preserve"> </w:t>
      </w:r>
      <w:r w:rsidR="000373F0" w:rsidRPr="00713642">
        <w:rPr>
          <w:rStyle w:val="Table"/>
          <w:rFonts w:ascii="Times New Roman" w:hAnsi="Times New Roman"/>
          <w:b w:val="0"/>
          <w:bCs/>
          <w:spacing w:val="-2"/>
          <w:sz w:val="24"/>
          <w:szCs w:val="24"/>
        </w:rPr>
        <w:t xml:space="preserve">(c) </w:t>
      </w:r>
      <w:r w:rsidR="00070A2F">
        <w:rPr>
          <w:rStyle w:val="Table"/>
          <w:rFonts w:ascii="Times New Roman" w:hAnsi="Times New Roman"/>
          <w:b w:val="0"/>
          <w:bCs/>
          <w:spacing w:val="-2"/>
          <w:sz w:val="24"/>
          <w:szCs w:val="24"/>
        </w:rPr>
        <w:t xml:space="preserve">    </w:t>
      </w:r>
      <w:r w:rsidR="000373F0" w:rsidRPr="00713642">
        <w:rPr>
          <w:rStyle w:val="Table"/>
          <w:rFonts w:ascii="Times New Roman" w:hAnsi="Times New Roman"/>
          <w:b w:val="0"/>
          <w:bCs/>
          <w:spacing w:val="-2"/>
          <w:sz w:val="24"/>
          <w:szCs w:val="24"/>
        </w:rPr>
        <w:t xml:space="preserve">Environmental and Social </w:t>
      </w:r>
      <w:r>
        <w:rPr>
          <w:rStyle w:val="Table"/>
          <w:rFonts w:ascii="Times New Roman" w:hAnsi="Times New Roman"/>
          <w:b w:val="0"/>
          <w:bCs/>
          <w:spacing w:val="-2"/>
          <w:sz w:val="24"/>
          <w:szCs w:val="24"/>
        </w:rPr>
        <w:t>past p</w:t>
      </w:r>
      <w:r w:rsidRPr="00713642">
        <w:rPr>
          <w:rStyle w:val="Table"/>
          <w:rFonts w:ascii="Times New Roman" w:hAnsi="Times New Roman"/>
          <w:b w:val="0"/>
          <w:bCs/>
          <w:spacing w:val="-2"/>
          <w:sz w:val="24"/>
          <w:szCs w:val="24"/>
        </w:rPr>
        <w:t xml:space="preserve">erformance </w:t>
      </w:r>
    </w:p>
    <w:p w14:paraId="42676876" w14:textId="00F1B1CC" w:rsidR="00713642" w:rsidRDefault="004E7E28" w:rsidP="003B36A1">
      <w:pPr>
        <w:pStyle w:val="Technical4"/>
        <w:spacing w:before="240" w:after="240"/>
        <w:ind w:left="180" w:right="288"/>
        <w:jc w:val="both"/>
        <w:rPr>
          <w:rStyle w:val="Table"/>
          <w:rFonts w:ascii="Times New Roman" w:hAnsi="Times New Roman"/>
          <w:b w:val="0"/>
          <w:bCs/>
          <w:spacing w:val="-2"/>
          <w:sz w:val="24"/>
          <w:szCs w:val="24"/>
        </w:rPr>
      </w:pPr>
      <w:r w:rsidRPr="00713642">
        <w:rPr>
          <w:rStyle w:val="Table"/>
          <w:rFonts w:ascii="Times New Roman" w:hAnsi="Times New Roman"/>
          <w:b w:val="0"/>
          <w:bCs/>
          <w:spacing w:val="-2"/>
          <w:sz w:val="24"/>
          <w:szCs w:val="24"/>
        </w:rPr>
        <w:t xml:space="preserve">(d) </w:t>
      </w:r>
      <w:r w:rsidR="00070A2F">
        <w:rPr>
          <w:rStyle w:val="Table"/>
          <w:rFonts w:ascii="Times New Roman" w:hAnsi="Times New Roman"/>
          <w:b w:val="0"/>
          <w:bCs/>
          <w:spacing w:val="-2"/>
          <w:sz w:val="24"/>
          <w:szCs w:val="24"/>
        </w:rPr>
        <w:t xml:space="preserve">     </w:t>
      </w:r>
      <w:r w:rsidRPr="00713642">
        <w:rPr>
          <w:rStyle w:val="Table"/>
          <w:rFonts w:ascii="Times New Roman" w:hAnsi="Times New Roman"/>
          <w:b w:val="0"/>
          <w:bCs/>
          <w:spacing w:val="-2"/>
          <w:sz w:val="24"/>
          <w:szCs w:val="24"/>
        </w:rPr>
        <w:t>Bank’s SEA and/or SH Disqualification</w:t>
      </w:r>
    </w:p>
    <w:p w14:paraId="39412B7D" w14:textId="592CBEE1" w:rsidR="002B38CB" w:rsidRPr="00713642" w:rsidRDefault="002B38CB" w:rsidP="003B36A1">
      <w:pPr>
        <w:pStyle w:val="Technical4"/>
        <w:spacing w:before="240" w:after="240"/>
        <w:ind w:left="180" w:right="288"/>
        <w:jc w:val="both"/>
        <w:rPr>
          <w:rStyle w:val="Table"/>
          <w:rFonts w:ascii="Times New Roman" w:hAnsi="Times New Roman"/>
          <w:b w:val="0"/>
          <w:bCs/>
          <w:spacing w:val="-2"/>
          <w:sz w:val="24"/>
          <w:szCs w:val="24"/>
        </w:rPr>
      </w:pPr>
      <w:r w:rsidRPr="00713642">
        <w:rPr>
          <w:rStyle w:val="Table"/>
          <w:rFonts w:ascii="Times New Roman" w:hAnsi="Times New Roman"/>
          <w:b w:val="0"/>
          <w:bCs/>
          <w:spacing w:val="-2"/>
          <w:sz w:val="24"/>
          <w:szCs w:val="24"/>
        </w:rPr>
        <w:t>(</w:t>
      </w:r>
      <w:r w:rsidR="004E7E28" w:rsidRPr="00713642">
        <w:rPr>
          <w:rStyle w:val="Table"/>
          <w:rFonts w:ascii="Times New Roman" w:hAnsi="Times New Roman"/>
          <w:b w:val="0"/>
          <w:bCs/>
          <w:spacing w:val="-2"/>
          <w:sz w:val="24"/>
          <w:szCs w:val="24"/>
        </w:rPr>
        <w:t>e</w:t>
      </w:r>
      <w:r w:rsidRPr="00713642">
        <w:rPr>
          <w:rStyle w:val="Table"/>
          <w:rFonts w:ascii="Times New Roman" w:hAnsi="Times New Roman"/>
          <w:b w:val="0"/>
          <w:bCs/>
          <w:spacing w:val="-2"/>
          <w:sz w:val="24"/>
          <w:szCs w:val="24"/>
        </w:rPr>
        <w:t>)</w:t>
      </w:r>
      <w:r w:rsidRPr="00713642">
        <w:rPr>
          <w:rStyle w:val="Table"/>
          <w:rFonts w:ascii="Times New Roman" w:hAnsi="Times New Roman"/>
          <w:b w:val="0"/>
          <w:bCs/>
          <w:spacing w:val="-2"/>
          <w:sz w:val="24"/>
          <w:szCs w:val="24"/>
        </w:rPr>
        <w:tab/>
      </w:r>
      <w:r w:rsidR="00070A2F">
        <w:rPr>
          <w:rStyle w:val="Table"/>
          <w:rFonts w:ascii="Times New Roman" w:hAnsi="Times New Roman"/>
          <w:b w:val="0"/>
          <w:bCs/>
          <w:spacing w:val="-2"/>
          <w:sz w:val="24"/>
          <w:szCs w:val="24"/>
        </w:rPr>
        <w:t xml:space="preserve">  </w:t>
      </w:r>
      <w:r w:rsidRPr="00713642">
        <w:rPr>
          <w:rStyle w:val="Table"/>
          <w:rFonts w:ascii="Times New Roman" w:hAnsi="Times New Roman"/>
          <w:b w:val="0"/>
          <w:bCs/>
          <w:spacing w:val="-2"/>
          <w:sz w:val="24"/>
          <w:szCs w:val="24"/>
        </w:rPr>
        <w:t>Financial Situation</w:t>
      </w:r>
    </w:p>
    <w:bookmarkEnd w:id="573"/>
    <w:p w14:paraId="142E2E7C" w14:textId="77777777" w:rsidR="002B38CB" w:rsidRPr="00653A9D" w:rsidRDefault="002B38CB" w:rsidP="00653A9D">
      <w:pPr>
        <w:spacing w:before="240" w:after="240"/>
        <w:rPr>
          <w:rStyle w:val="Table"/>
          <w:rFonts w:ascii="Times New Roman" w:hAnsi="Times New Roman"/>
          <w:iCs/>
          <w:color w:val="000000"/>
          <w:spacing w:val="-2"/>
          <w:sz w:val="24"/>
          <w:szCs w:val="24"/>
        </w:rPr>
      </w:pPr>
      <w:r w:rsidRPr="00681C4B">
        <w:rPr>
          <w:rStyle w:val="Table"/>
          <w:rFonts w:ascii="Times New Roman" w:hAnsi="Times New Roman"/>
          <w:iCs/>
          <w:color w:val="000000"/>
          <w:spacing w:val="-2"/>
          <w:sz w:val="24"/>
          <w:szCs w:val="24"/>
        </w:rPr>
        <w:t xml:space="preserve">For this purpose, the Bidder </w:t>
      </w:r>
      <w:bookmarkEnd w:id="571"/>
      <w:r w:rsidRPr="00681C4B">
        <w:rPr>
          <w:rStyle w:val="Table"/>
          <w:rFonts w:ascii="Times New Roman" w:hAnsi="Times New Roman"/>
          <w:iCs/>
          <w:color w:val="000000"/>
          <w:spacing w:val="-2"/>
          <w:sz w:val="24"/>
          <w:szCs w:val="24"/>
        </w:rPr>
        <w:t>shall use the relevant forms included in this Section.</w:t>
      </w:r>
    </w:p>
    <w:p w14:paraId="4AB9F6E1" w14:textId="77777777" w:rsidR="005F5030" w:rsidRPr="00681C4B" w:rsidRDefault="005F5030" w:rsidP="00653A9D">
      <w:pPr>
        <w:spacing w:before="240" w:after="240"/>
        <w:rPr>
          <w:noProof/>
        </w:rPr>
      </w:pPr>
    </w:p>
    <w:p w14:paraId="5B40F98B" w14:textId="77777777" w:rsidR="00995B52" w:rsidRPr="00681C4B" w:rsidRDefault="005F33A7" w:rsidP="008A423B">
      <w:pPr>
        <w:spacing w:before="240" w:after="240"/>
        <w:jc w:val="center"/>
        <w:outlineLvl w:val="0"/>
        <w:rPr>
          <w:b/>
          <w:noProof/>
        </w:rPr>
      </w:pPr>
      <w:r w:rsidRPr="00681C4B">
        <w:rPr>
          <w:i/>
          <w:noProof/>
        </w:rPr>
        <w:br w:type="page"/>
      </w:r>
      <w:bookmarkStart w:id="574" w:name="_Hlt41971676"/>
      <w:bookmarkStart w:id="575" w:name="_Toc498849249"/>
      <w:bookmarkStart w:id="576" w:name="_Toc498850086"/>
      <w:bookmarkStart w:id="577" w:name="_Toc498851691"/>
      <w:bookmarkStart w:id="578" w:name="_Toc41971546"/>
      <w:bookmarkStart w:id="579" w:name="_Toc437338956"/>
      <w:bookmarkStart w:id="580" w:name="_Toc462645153"/>
      <w:bookmarkEnd w:id="574"/>
      <w:r w:rsidR="00995B52" w:rsidRPr="00681C4B">
        <w:rPr>
          <w:b/>
          <w:noProof/>
        </w:rPr>
        <w:t>Form ELI 1.1</w:t>
      </w:r>
    </w:p>
    <w:p w14:paraId="66B2213C" w14:textId="77777777" w:rsidR="00995B52" w:rsidRPr="00681C4B" w:rsidRDefault="00995B52" w:rsidP="003B36A1">
      <w:pPr>
        <w:pStyle w:val="S4-header1"/>
        <w:spacing w:before="240"/>
        <w:outlineLvl w:val="0"/>
        <w:rPr>
          <w:noProof/>
        </w:rPr>
      </w:pPr>
      <w:bookmarkStart w:id="581" w:name="_Toc125871309"/>
      <w:bookmarkStart w:id="582" w:name="_Toc28953319"/>
      <w:r w:rsidRPr="00681C4B">
        <w:rPr>
          <w:noProof/>
        </w:rPr>
        <w:t>Bidder Informa</w:t>
      </w:r>
      <w:bookmarkStart w:id="583" w:name="_Hlt125874094"/>
      <w:bookmarkEnd w:id="583"/>
      <w:r w:rsidRPr="00681C4B">
        <w:rPr>
          <w:noProof/>
        </w:rPr>
        <w:t>tion Sheet</w:t>
      </w:r>
      <w:bookmarkEnd w:id="581"/>
      <w:bookmarkEnd w:id="582"/>
    </w:p>
    <w:p w14:paraId="5AB1EF89" w14:textId="77777777" w:rsidR="00995B52" w:rsidRPr="00681C4B" w:rsidRDefault="00995B52" w:rsidP="008A423B">
      <w:pPr>
        <w:spacing w:before="240" w:after="240"/>
        <w:jc w:val="right"/>
        <w:rPr>
          <w:noProof/>
        </w:rPr>
      </w:pPr>
      <w:r w:rsidRPr="00681C4B">
        <w:rPr>
          <w:noProof/>
        </w:rPr>
        <w:t>Date:  ______________________</w:t>
      </w:r>
    </w:p>
    <w:p w14:paraId="773F3475" w14:textId="77777777" w:rsidR="00995B52" w:rsidRPr="00681C4B" w:rsidRDefault="00F25580" w:rsidP="008A423B">
      <w:pPr>
        <w:spacing w:before="240" w:after="240"/>
        <w:ind w:right="72"/>
        <w:jc w:val="right"/>
        <w:rPr>
          <w:noProof/>
        </w:rPr>
      </w:pPr>
      <w:r w:rsidRPr="00681C4B">
        <w:rPr>
          <w:noProof/>
        </w:rPr>
        <w:t>RFB</w:t>
      </w:r>
      <w:r w:rsidR="00995B52" w:rsidRPr="00681C4B">
        <w:rPr>
          <w:noProof/>
        </w:rPr>
        <w:t xml:space="preserve"> No.: ___________________</w:t>
      </w:r>
    </w:p>
    <w:p w14:paraId="4ECC569A" w14:textId="77777777" w:rsidR="00995B52" w:rsidRPr="00681C4B" w:rsidRDefault="00DD3B04" w:rsidP="008A423B">
      <w:pPr>
        <w:spacing w:before="240" w:after="240"/>
        <w:ind w:right="72"/>
        <w:jc w:val="right"/>
        <w:rPr>
          <w:noProof/>
        </w:rPr>
      </w:pPr>
      <w:r w:rsidRPr="00681C4B">
        <w:rPr>
          <w:noProof/>
        </w:rPr>
        <w:t xml:space="preserve">Request </w:t>
      </w:r>
      <w:r w:rsidR="00995B52" w:rsidRPr="00681C4B">
        <w:rPr>
          <w:noProof/>
        </w:rPr>
        <w:t>for Bid No.: ____</w:t>
      </w:r>
      <w:r w:rsidRPr="00681C4B">
        <w:rPr>
          <w:noProof/>
        </w:rPr>
        <w:t>__</w:t>
      </w:r>
      <w:r w:rsidR="00995B52" w:rsidRPr="00681C4B">
        <w:rPr>
          <w:noProof/>
        </w:rPr>
        <w:t>____</w:t>
      </w:r>
    </w:p>
    <w:p w14:paraId="10233395" w14:textId="77777777" w:rsidR="00995B52" w:rsidRPr="00681C4B" w:rsidRDefault="00995B52" w:rsidP="003B36A1">
      <w:pPr>
        <w:spacing w:before="240" w:after="360"/>
        <w:ind w:right="72"/>
        <w:jc w:val="right"/>
        <w:rPr>
          <w:noProof/>
        </w:rPr>
      </w:pPr>
      <w:r w:rsidRPr="00681C4B">
        <w:rPr>
          <w:noProof/>
        </w:rPr>
        <w:t>Page ________ of _______ pages</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995B52" w:rsidRPr="00681C4B" w14:paraId="7ABDB39C" w14:textId="77777777" w:rsidTr="00C80C1D">
        <w:trPr>
          <w:cantSplit/>
          <w:trHeight w:val="440"/>
        </w:trPr>
        <w:tc>
          <w:tcPr>
            <w:tcW w:w="9180" w:type="dxa"/>
            <w:tcBorders>
              <w:bottom w:val="nil"/>
            </w:tcBorders>
          </w:tcPr>
          <w:p w14:paraId="317E823E" w14:textId="77777777" w:rsidR="00995B52" w:rsidRPr="00681C4B" w:rsidRDefault="00995B52" w:rsidP="003B36A1">
            <w:pPr>
              <w:suppressAutoHyphens/>
              <w:spacing w:before="60" w:after="60"/>
              <w:ind w:left="360" w:hanging="360"/>
              <w:rPr>
                <w:noProof/>
              </w:rPr>
            </w:pPr>
            <w:r w:rsidRPr="00681C4B">
              <w:rPr>
                <w:noProof/>
                <w:spacing w:val="-2"/>
              </w:rPr>
              <w:t>1.  Bidder’s</w:t>
            </w:r>
            <w:r w:rsidRPr="00681C4B">
              <w:rPr>
                <w:noProof/>
              </w:rPr>
              <w:t xml:space="preserve"> Legal Name </w:t>
            </w:r>
          </w:p>
          <w:p w14:paraId="5D575751" w14:textId="77777777" w:rsidR="00995B52" w:rsidRPr="00681C4B" w:rsidRDefault="00995B52" w:rsidP="003B36A1">
            <w:pPr>
              <w:spacing w:before="60" w:after="60"/>
              <w:rPr>
                <w:noProof/>
              </w:rPr>
            </w:pPr>
          </w:p>
        </w:tc>
      </w:tr>
      <w:tr w:rsidR="00995B52" w:rsidRPr="00681C4B" w14:paraId="3EB38ECF" w14:textId="77777777" w:rsidTr="00C80C1D">
        <w:trPr>
          <w:cantSplit/>
          <w:trHeight w:val="674"/>
        </w:trPr>
        <w:tc>
          <w:tcPr>
            <w:tcW w:w="9180" w:type="dxa"/>
            <w:tcBorders>
              <w:left w:val="single" w:sz="4" w:space="0" w:color="auto"/>
            </w:tcBorders>
          </w:tcPr>
          <w:p w14:paraId="5AA06B2B" w14:textId="77777777" w:rsidR="00995B52" w:rsidRPr="00681C4B" w:rsidRDefault="00995B52" w:rsidP="003B36A1">
            <w:pPr>
              <w:suppressAutoHyphens/>
              <w:spacing w:before="60" w:after="60"/>
              <w:ind w:left="360" w:hanging="360"/>
              <w:rPr>
                <w:noProof/>
                <w:spacing w:val="-2"/>
              </w:rPr>
            </w:pPr>
            <w:r w:rsidRPr="00681C4B">
              <w:rPr>
                <w:noProof/>
                <w:spacing w:val="-2"/>
              </w:rPr>
              <w:t xml:space="preserve">2.  In case of </w:t>
            </w:r>
            <w:r w:rsidR="00AC60F4" w:rsidRPr="00681C4B">
              <w:rPr>
                <w:noProof/>
                <w:spacing w:val="-2"/>
              </w:rPr>
              <w:t>JV</w:t>
            </w:r>
            <w:r w:rsidRPr="00681C4B">
              <w:rPr>
                <w:noProof/>
                <w:spacing w:val="-2"/>
              </w:rPr>
              <w:t>, legal name of each party:</w:t>
            </w:r>
          </w:p>
          <w:p w14:paraId="573C486E" w14:textId="77777777" w:rsidR="00995B52" w:rsidRPr="00681C4B" w:rsidRDefault="00995B52" w:rsidP="003B36A1">
            <w:pPr>
              <w:suppressAutoHyphens/>
              <w:spacing w:before="60" w:after="60"/>
              <w:rPr>
                <w:noProof/>
                <w:spacing w:val="-2"/>
              </w:rPr>
            </w:pPr>
          </w:p>
        </w:tc>
      </w:tr>
      <w:tr w:rsidR="00995B52" w:rsidRPr="00681C4B" w14:paraId="3A059103" w14:textId="77777777" w:rsidTr="00C80C1D">
        <w:trPr>
          <w:cantSplit/>
          <w:trHeight w:val="674"/>
        </w:trPr>
        <w:tc>
          <w:tcPr>
            <w:tcW w:w="9180" w:type="dxa"/>
            <w:tcBorders>
              <w:left w:val="single" w:sz="4" w:space="0" w:color="auto"/>
            </w:tcBorders>
          </w:tcPr>
          <w:p w14:paraId="097A75CB" w14:textId="77777777" w:rsidR="00995B52" w:rsidRPr="00681C4B" w:rsidRDefault="00995B52" w:rsidP="003B36A1">
            <w:pPr>
              <w:suppressAutoHyphens/>
              <w:spacing w:before="60" w:after="60"/>
              <w:rPr>
                <w:noProof/>
              </w:rPr>
            </w:pPr>
            <w:r w:rsidRPr="00681C4B">
              <w:rPr>
                <w:noProof/>
              </w:rPr>
              <w:t>3.  Bidder’s</w:t>
            </w:r>
            <w:r w:rsidRPr="00681C4B">
              <w:rPr>
                <w:noProof/>
                <w:spacing w:val="-2"/>
              </w:rPr>
              <w:t xml:space="preserve"> actual or intended Country of Registration:</w:t>
            </w:r>
          </w:p>
        </w:tc>
      </w:tr>
      <w:tr w:rsidR="00995B52" w:rsidRPr="00681C4B" w14:paraId="413A76D3" w14:textId="77777777" w:rsidTr="00C80C1D">
        <w:trPr>
          <w:cantSplit/>
          <w:trHeight w:val="674"/>
        </w:trPr>
        <w:tc>
          <w:tcPr>
            <w:tcW w:w="9180" w:type="dxa"/>
            <w:tcBorders>
              <w:left w:val="single" w:sz="4" w:space="0" w:color="auto"/>
            </w:tcBorders>
          </w:tcPr>
          <w:p w14:paraId="0298F6A3" w14:textId="77777777" w:rsidR="00995B52" w:rsidRPr="00681C4B" w:rsidRDefault="00995B52" w:rsidP="003B36A1">
            <w:pPr>
              <w:suppressAutoHyphens/>
              <w:spacing w:before="60" w:after="60"/>
              <w:rPr>
                <w:noProof/>
                <w:spacing w:val="-2"/>
              </w:rPr>
            </w:pPr>
            <w:r w:rsidRPr="00681C4B">
              <w:rPr>
                <w:noProof/>
                <w:spacing w:val="-2"/>
              </w:rPr>
              <w:t xml:space="preserve">4.  Bidder’s Year of Registration: </w:t>
            </w:r>
          </w:p>
        </w:tc>
      </w:tr>
      <w:tr w:rsidR="00995B52" w:rsidRPr="00681C4B" w14:paraId="30549024" w14:textId="77777777" w:rsidTr="00C80C1D">
        <w:trPr>
          <w:cantSplit/>
        </w:trPr>
        <w:tc>
          <w:tcPr>
            <w:tcW w:w="9180" w:type="dxa"/>
            <w:tcBorders>
              <w:left w:val="single" w:sz="4" w:space="0" w:color="auto"/>
            </w:tcBorders>
          </w:tcPr>
          <w:p w14:paraId="7AED4B8D" w14:textId="77777777" w:rsidR="00995B52" w:rsidRPr="00681C4B" w:rsidRDefault="00995B52" w:rsidP="003B36A1">
            <w:pPr>
              <w:suppressAutoHyphens/>
              <w:spacing w:before="60" w:after="60"/>
              <w:rPr>
                <w:noProof/>
                <w:spacing w:val="-2"/>
              </w:rPr>
            </w:pPr>
            <w:r w:rsidRPr="00681C4B">
              <w:rPr>
                <w:noProof/>
                <w:spacing w:val="-2"/>
              </w:rPr>
              <w:t>5.  Bidder’s Legal Address in Country of Registration:</w:t>
            </w:r>
          </w:p>
          <w:p w14:paraId="7C785B54" w14:textId="77777777" w:rsidR="00995B52" w:rsidRPr="00681C4B" w:rsidRDefault="00995B52" w:rsidP="003B36A1">
            <w:pPr>
              <w:suppressAutoHyphens/>
              <w:spacing w:before="60" w:after="60"/>
              <w:rPr>
                <w:noProof/>
                <w:spacing w:val="-2"/>
              </w:rPr>
            </w:pPr>
          </w:p>
        </w:tc>
      </w:tr>
      <w:tr w:rsidR="00995B52" w:rsidRPr="00681C4B" w14:paraId="22A93788" w14:textId="77777777" w:rsidTr="00D25A44">
        <w:trPr>
          <w:cantSplit/>
          <w:trHeight w:val="1691"/>
        </w:trPr>
        <w:tc>
          <w:tcPr>
            <w:tcW w:w="9180" w:type="dxa"/>
          </w:tcPr>
          <w:p w14:paraId="372A7AD6" w14:textId="77777777" w:rsidR="00995B52" w:rsidRPr="00681C4B" w:rsidRDefault="00995B52" w:rsidP="003B36A1">
            <w:pPr>
              <w:pStyle w:val="Outline"/>
              <w:suppressAutoHyphens/>
              <w:spacing w:before="60" w:after="60"/>
              <w:rPr>
                <w:noProof/>
                <w:spacing w:val="-2"/>
                <w:kern w:val="0"/>
              </w:rPr>
            </w:pPr>
            <w:r w:rsidRPr="00681C4B">
              <w:rPr>
                <w:noProof/>
                <w:spacing w:val="-2"/>
                <w:kern w:val="0"/>
              </w:rPr>
              <w:t>6.  Bidder’s Authorized Representative Information</w:t>
            </w:r>
          </w:p>
          <w:p w14:paraId="73B741B3" w14:textId="77777777" w:rsidR="00995B52" w:rsidRPr="00681C4B" w:rsidRDefault="00995B52" w:rsidP="003B36A1">
            <w:pPr>
              <w:pStyle w:val="Outline1"/>
              <w:keepNext w:val="0"/>
              <w:tabs>
                <w:tab w:val="clear" w:pos="360"/>
              </w:tabs>
              <w:suppressAutoHyphens/>
              <w:spacing w:before="60" w:after="60"/>
              <w:rPr>
                <w:noProof/>
                <w:spacing w:val="-2"/>
                <w:kern w:val="0"/>
              </w:rPr>
            </w:pPr>
            <w:r w:rsidRPr="00681C4B">
              <w:rPr>
                <w:noProof/>
                <w:spacing w:val="-2"/>
                <w:kern w:val="0"/>
              </w:rPr>
              <w:t xml:space="preserve">     Name:</w:t>
            </w:r>
          </w:p>
          <w:p w14:paraId="586067B0" w14:textId="77777777" w:rsidR="00995B52" w:rsidRPr="00681C4B" w:rsidRDefault="00995B52" w:rsidP="003B36A1">
            <w:pPr>
              <w:suppressAutoHyphens/>
              <w:spacing w:before="60" w:after="60"/>
              <w:rPr>
                <w:noProof/>
                <w:spacing w:val="-2"/>
              </w:rPr>
            </w:pPr>
            <w:r w:rsidRPr="00681C4B">
              <w:rPr>
                <w:noProof/>
                <w:spacing w:val="-2"/>
              </w:rPr>
              <w:t xml:space="preserve">     Address:</w:t>
            </w:r>
          </w:p>
          <w:p w14:paraId="0576A7ED" w14:textId="77777777" w:rsidR="00995B52" w:rsidRPr="00681C4B" w:rsidRDefault="00995B52" w:rsidP="003B36A1">
            <w:pPr>
              <w:suppressAutoHyphens/>
              <w:spacing w:before="60" w:after="60"/>
              <w:rPr>
                <w:noProof/>
                <w:spacing w:val="-2"/>
              </w:rPr>
            </w:pPr>
            <w:r w:rsidRPr="00681C4B">
              <w:rPr>
                <w:noProof/>
                <w:spacing w:val="-2"/>
              </w:rPr>
              <w:t xml:space="preserve">     Telephone/Fax numbers:</w:t>
            </w:r>
          </w:p>
          <w:p w14:paraId="3414F289" w14:textId="77777777" w:rsidR="00995B52" w:rsidRPr="00681C4B" w:rsidRDefault="00995B52" w:rsidP="003B36A1">
            <w:pPr>
              <w:suppressAutoHyphens/>
              <w:spacing w:before="60" w:after="60"/>
              <w:rPr>
                <w:noProof/>
                <w:spacing w:val="-2"/>
              </w:rPr>
            </w:pPr>
            <w:r w:rsidRPr="00681C4B">
              <w:rPr>
                <w:noProof/>
                <w:spacing w:val="-2"/>
              </w:rPr>
              <w:t xml:space="preserve">     Email Address:</w:t>
            </w:r>
          </w:p>
        </w:tc>
      </w:tr>
      <w:tr w:rsidR="00995B52" w:rsidRPr="00681C4B" w14:paraId="3E7A61E7" w14:textId="77777777" w:rsidTr="00C80C1D">
        <w:trPr>
          <w:cantSplit/>
        </w:trPr>
        <w:tc>
          <w:tcPr>
            <w:tcW w:w="9180" w:type="dxa"/>
          </w:tcPr>
          <w:p w14:paraId="50C41401" w14:textId="77777777" w:rsidR="00D25A44" w:rsidRPr="00357DA5" w:rsidRDefault="00D25A44" w:rsidP="00D25A44">
            <w:pPr>
              <w:spacing w:before="60" w:after="60"/>
              <w:ind w:left="90"/>
              <w:rPr>
                <w:spacing w:val="-2"/>
              </w:rPr>
            </w:pPr>
            <w:r>
              <w:rPr>
                <w:spacing w:val="-2"/>
              </w:rPr>
              <w:t>7</w:t>
            </w:r>
            <w:r w:rsidRPr="00357DA5">
              <w:rPr>
                <w:spacing w:val="-2"/>
              </w:rPr>
              <w:t>. Attached are copies of original documents of</w:t>
            </w:r>
          </w:p>
          <w:p w14:paraId="0D403BAA" w14:textId="77777777" w:rsidR="00D25A44" w:rsidRPr="00357DA5" w:rsidRDefault="00D25A44" w:rsidP="00D25A44">
            <w:pPr>
              <w:spacing w:before="60" w:after="60"/>
              <w:ind w:left="540" w:hanging="450"/>
              <w:rPr>
                <w:spacing w:val="-8"/>
              </w:rPr>
            </w:pPr>
            <w:r w:rsidRPr="00357DA5">
              <w:rPr>
                <w:rFonts w:ascii="Wingdings" w:eastAsia="Wingdings" w:hAnsi="Wingdings" w:cs="Wingdings"/>
                <w:spacing w:val="-2"/>
              </w:rPr>
              <w:t></w:t>
            </w:r>
            <w:r w:rsidRPr="00357DA5">
              <w:rPr>
                <w:rFonts w:ascii="MS Mincho" w:eastAsia="MS Mincho" w:hAnsi="MS Mincho" w:cs="MS Mincho"/>
                <w:spacing w:val="-2"/>
              </w:rPr>
              <w:tab/>
            </w:r>
            <w:r w:rsidRPr="00357DA5">
              <w:rPr>
                <w:spacing w:val="-2"/>
              </w:rPr>
              <w:t xml:space="preserve">Articles of Incorporation (or equivalent documents of constitution or association), and/or documents of registration of </w:t>
            </w:r>
            <w:r w:rsidRPr="00357DA5">
              <w:rPr>
                <w:spacing w:val="-8"/>
              </w:rPr>
              <w:t>the legal entity nam</w:t>
            </w:r>
            <w:r>
              <w:rPr>
                <w:spacing w:val="-8"/>
              </w:rPr>
              <w:t xml:space="preserve">ed above, in accordance with </w:t>
            </w:r>
            <w:r w:rsidR="004B33C8">
              <w:rPr>
                <w:spacing w:val="-8"/>
              </w:rPr>
              <w:t>ITB</w:t>
            </w:r>
            <w:r w:rsidR="004B33C8" w:rsidRPr="00357DA5">
              <w:rPr>
                <w:spacing w:val="-8"/>
              </w:rPr>
              <w:t xml:space="preserve"> </w:t>
            </w:r>
            <w:r w:rsidRPr="00357DA5">
              <w:rPr>
                <w:spacing w:val="-8"/>
              </w:rPr>
              <w:t>4.4</w:t>
            </w:r>
          </w:p>
          <w:p w14:paraId="743D9F4E" w14:textId="77777777" w:rsidR="00D25A44" w:rsidRPr="00357DA5" w:rsidRDefault="00D25A44" w:rsidP="00D25A44">
            <w:pPr>
              <w:spacing w:before="60" w:after="60"/>
              <w:ind w:left="540" w:hanging="450"/>
              <w:rPr>
                <w:spacing w:val="-2"/>
              </w:rPr>
            </w:pPr>
            <w:r w:rsidRPr="00357DA5">
              <w:rPr>
                <w:rFonts w:ascii="Wingdings" w:eastAsia="Wingdings" w:hAnsi="Wingdings" w:cs="Wingdings"/>
                <w:spacing w:val="-2"/>
              </w:rPr>
              <w:t></w:t>
            </w:r>
            <w:r w:rsidRPr="00357DA5">
              <w:rPr>
                <w:spacing w:val="-2"/>
              </w:rPr>
              <w:tab/>
              <w:t>In case of JV, letter of intent to form JV or JV agreement, in accordan</w:t>
            </w:r>
            <w:r>
              <w:rPr>
                <w:spacing w:val="-2"/>
              </w:rPr>
              <w:t xml:space="preserve">ce with </w:t>
            </w:r>
            <w:r w:rsidR="004B33C8">
              <w:rPr>
                <w:spacing w:val="-2"/>
              </w:rPr>
              <w:t>ITB</w:t>
            </w:r>
            <w:r w:rsidR="004B33C8" w:rsidRPr="00357DA5">
              <w:rPr>
                <w:spacing w:val="-2"/>
              </w:rPr>
              <w:t xml:space="preserve"> </w:t>
            </w:r>
            <w:r w:rsidRPr="00357DA5">
              <w:rPr>
                <w:spacing w:val="-2"/>
              </w:rPr>
              <w:t>4.1</w:t>
            </w:r>
          </w:p>
          <w:p w14:paraId="7B15562A" w14:textId="77777777" w:rsidR="00D25A44" w:rsidRPr="00357DA5" w:rsidRDefault="00D25A44" w:rsidP="00D25A44">
            <w:pPr>
              <w:spacing w:before="60" w:after="60"/>
              <w:ind w:left="540" w:hanging="450"/>
              <w:rPr>
                <w:spacing w:val="-2"/>
              </w:rPr>
            </w:pPr>
            <w:r w:rsidRPr="00357DA5">
              <w:rPr>
                <w:rFonts w:ascii="Wingdings" w:eastAsia="Wingdings" w:hAnsi="Wingdings" w:cs="Wingdings"/>
                <w:spacing w:val="-2"/>
              </w:rPr>
              <w:t></w:t>
            </w:r>
            <w:r w:rsidRPr="00357DA5">
              <w:rPr>
                <w:rFonts w:ascii="MS Mincho" w:eastAsia="MS Mincho" w:hAnsi="MS Mincho" w:cs="MS Mincho"/>
                <w:spacing w:val="-2"/>
              </w:rPr>
              <w:tab/>
            </w:r>
            <w:r w:rsidRPr="00357DA5">
              <w:rPr>
                <w:spacing w:val="-2"/>
              </w:rPr>
              <w:t xml:space="preserve">In case of state-owned enterprise or institution, </w:t>
            </w:r>
            <w:r>
              <w:rPr>
                <w:spacing w:val="-2"/>
              </w:rPr>
              <w:t xml:space="preserve">in accordance with </w:t>
            </w:r>
            <w:r w:rsidR="004B33C8">
              <w:rPr>
                <w:spacing w:val="-2"/>
              </w:rPr>
              <w:t>ITB</w:t>
            </w:r>
            <w:r w:rsidR="004B33C8" w:rsidRPr="00357DA5">
              <w:rPr>
                <w:spacing w:val="-2"/>
              </w:rPr>
              <w:t xml:space="preserve"> </w:t>
            </w:r>
            <w:r w:rsidRPr="00357DA5">
              <w:rPr>
                <w:spacing w:val="-2"/>
              </w:rPr>
              <w:t>4.6, documents establishing:</w:t>
            </w:r>
          </w:p>
          <w:p w14:paraId="7C977992" w14:textId="77777777" w:rsidR="00D25A44" w:rsidRPr="00357DA5" w:rsidRDefault="00D25A44" w:rsidP="00D1785C">
            <w:pPr>
              <w:pStyle w:val="ListParagraph"/>
              <w:widowControl w:val="0"/>
              <w:numPr>
                <w:ilvl w:val="0"/>
                <w:numId w:val="53"/>
              </w:numPr>
              <w:autoSpaceDE w:val="0"/>
              <w:autoSpaceDN w:val="0"/>
              <w:spacing w:before="60" w:after="60"/>
              <w:rPr>
                <w:spacing w:val="-8"/>
              </w:rPr>
            </w:pPr>
            <w:r w:rsidRPr="00357DA5">
              <w:rPr>
                <w:spacing w:val="-2"/>
              </w:rPr>
              <w:t>Legal and financial autonomy</w:t>
            </w:r>
          </w:p>
          <w:p w14:paraId="5A1FE108" w14:textId="77777777" w:rsidR="00D25A44" w:rsidRPr="00357DA5" w:rsidRDefault="00D25A44" w:rsidP="00D1785C">
            <w:pPr>
              <w:pStyle w:val="ListParagraph"/>
              <w:widowControl w:val="0"/>
              <w:numPr>
                <w:ilvl w:val="0"/>
                <w:numId w:val="53"/>
              </w:numPr>
              <w:autoSpaceDE w:val="0"/>
              <w:autoSpaceDN w:val="0"/>
              <w:spacing w:before="60" w:after="60"/>
              <w:rPr>
                <w:spacing w:val="-8"/>
              </w:rPr>
            </w:pPr>
            <w:r w:rsidRPr="00357DA5">
              <w:rPr>
                <w:spacing w:val="-2"/>
              </w:rPr>
              <w:t>Operation under commercial law</w:t>
            </w:r>
          </w:p>
          <w:p w14:paraId="1408C7A6" w14:textId="77777777" w:rsidR="00D25A44" w:rsidRPr="00357DA5" w:rsidRDefault="00D25A44" w:rsidP="00D1785C">
            <w:pPr>
              <w:pStyle w:val="ListParagraph"/>
              <w:widowControl w:val="0"/>
              <w:numPr>
                <w:ilvl w:val="0"/>
                <w:numId w:val="53"/>
              </w:numPr>
              <w:autoSpaceDE w:val="0"/>
              <w:autoSpaceDN w:val="0"/>
              <w:spacing w:before="60" w:after="60"/>
              <w:rPr>
                <w:spacing w:val="-8"/>
              </w:rPr>
            </w:pPr>
            <w:r w:rsidRPr="00357DA5">
              <w:rPr>
                <w:spacing w:val="-2"/>
              </w:rPr>
              <w:t xml:space="preserve">Establishing that the </w:t>
            </w:r>
            <w:r w:rsidR="00592611">
              <w:rPr>
                <w:spacing w:val="-2"/>
              </w:rPr>
              <w:t xml:space="preserve">Bidder </w:t>
            </w:r>
            <w:r w:rsidRPr="00357DA5">
              <w:rPr>
                <w:spacing w:val="-2"/>
              </w:rPr>
              <w:t>is not under the supervision of the Employer</w:t>
            </w:r>
          </w:p>
          <w:p w14:paraId="2FDFF9AE" w14:textId="77777777" w:rsidR="00995B52" w:rsidRPr="00453AC2" w:rsidRDefault="00D25A44" w:rsidP="00153DA9">
            <w:pPr>
              <w:spacing w:before="60" w:after="60"/>
              <w:ind w:left="48"/>
              <w:rPr>
                <w:spacing w:val="-2"/>
              </w:rPr>
            </w:pPr>
            <w:r>
              <w:rPr>
                <w:spacing w:val="-2"/>
              </w:rPr>
              <w:t xml:space="preserve">8. </w:t>
            </w:r>
            <w:r w:rsidRPr="0077625A">
              <w:rPr>
                <w:spacing w:val="-2"/>
              </w:rPr>
              <w:t xml:space="preserve">Included are the organizational chart, a list of Board of Directors, and the beneficial ownership. </w:t>
            </w:r>
            <w:r w:rsidR="007A1776" w:rsidRPr="00F80D03">
              <w:rPr>
                <w:i/>
                <w:spacing w:val="-2"/>
              </w:rPr>
              <w:t xml:space="preserve">[If required under BDS ITB </w:t>
            </w:r>
            <w:r w:rsidR="007A1776">
              <w:rPr>
                <w:i/>
                <w:spacing w:val="-2"/>
              </w:rPr>
              <w:t>46</w:t>
            </w:r>
            <w:r w:rsidR="007A1776" w:rsidRPr="00F80D03">
              <w:rPr>
                <w:i/>
                <w:spacing w:val="-2"/>
              </w:rPr>
              <w:t>.1, the successful Bidder shall provide additional information on beneficial ownership, using the Beneficial Ownership Disclosure Form.]</w:t>
            </w:r>
          </w:p>
        </w:tc>
      </w:tr>
    </w:tbl>
    <w:p w14:paraId="780A9EA6" w14:textId="77777777" w:rsidR="00995B52" w:rsidRPr="00681C4B" w:rsidRDefault="00995B52" w:rsidP="008A423B">
      <w:pPr>
        <w:spacing w:before="240" w:after="240"/>
        <w:jc w:val="center"/>
        <w:outlineLvl w:val="0"/>
        <w:rPr>
          <w:b/>
          <w:noProof/>
        </w:rPr>
      </w:pPr>
      <w:r w:rsidRPr="00681C4B">
        <w:rPr>
          <w:noProof/>
        </w:rPr>
        <w:br w:type="page"/>
      </w:r>
      <w:r w:rsidRPr="00681C4B">
        <w:rPr>
          <w:b/>
          <w:noProof/>
        </w:rPr>
        <w:t>Form ELI 1.2</w:t>
      </w:r>
    </w:p>
    <w:p w14:paraId="4A754E4D" w14:textId="77777777" w:rsidR="00995B52" w:rsidRPr="00681C4B" w:rsidRDefault="00995B52" w:rsidP="003B36A1">
      <w:pPr>
        <w:pStyle w:val="S4-header1"/>
        <w:spacing w:before="240"/>
        <w:outlineLvl w:val="0"/>
        <w:rPr>
          <w:noProof/>
        </w:rPr>
      </w:pPr>
      <w:bookmarkStart w:id="584" w:name="_Toc125871310"/>
      <w:bookmarkStart w:id="585" w:name="_Toc28953320"/>
      <w:r w:rsidRPr="00681C4B">
        <w:rPr>
          <w:noProof/>
        </w:rPr>
        <w:t xml:space="preserve">Party to </w:t>
      </w:r>
      <w:r w:rsidR="00AC60F4" w:rsidRPr="00681C4B">
        <w:rPr>
          <w:noProof/>
        </w:rPr>
        <w:t>JV</w:t>
      </w:r>
      <w:r w:rsidRPr="00681C4B">
        <w:rPr>
          <w:noProof/>
        </w:rPr>
        <w:t xml:space="preserve"> Information Sheet</w:t>
      </w:r>
      <w:bookmarkEnd w:id="584"/>
      <w:bookmarkEnd w:id="585"/>
    </w:p>
    <w:p w14:paraId="1149AD87" w14:textId="77777777" w:rsidR="00995B52" w:rsidRPr="00681C4B" w:rsidRDefault="00995B52" w:rsidP="008A423B">
      <w:pPr>
        <w:spacing w:before="240" w:after="240"/>
        <w:ind w:right="522"/>
        <w:jc w:val="right"/>
        <w:rPr>
          <w:noProof/>
        </w:rPr>
      </w:pPr>
      <w:r w:rsidRPr="00681C4B">
        <w:rPr>
          <w:noProof/>
        </w:rPr>
        <w:t>Date: _____________________</w:t>
      </w:r>
    </w:p>
    <w:p w14:paraId="5292C771" w14:textId="77777777" w:rsidR="00995B52" w:rsidRPr="00681C4B" w:rsidRDefault="00F25580" w:rsidP="008A423B">
      <w:pPr>
        <w:spacing w:before="240" w:after="240"/>
        <w:ind w:right="522"/>
        <w:jc w:val="right"/>
        <w:rPr>
          <w:noProof/>
        </w:rPr>
      </w:pPr>
      <w:r w:rsidRPr="00681C4B">
        <w:rPr>
          <w:noProof/>
        </w:rPr>
        <w:t>RFB</w:t>
      </w:r>
      <w:r w:rsidR="00995B52" w:rsidRPr="00681C4B">
        <w:rPr>
          <w:noProof/>
        </w:rPr>
        <w:t xml:space="preserve"> No.: __________________</w:t>
      </w:r>
    </w:p>
    <w:p w14:paraId="63FA2B1E" w14:textId="77777777" w:rsidR="00995B52" w:rsidRPr="00681C4B" w:rsidRDefault="00DD3B04" w:rsidP="008A423B">
      <w:pPr>
        <w:spacing w:before="240" w:after="240"/>
        <w:ind w:right="522"/>
        <w:jc w:val="right"/>
        <w:rPr>
          <w:noProof/>
        </w:rPr>
      </w:pPr>
      <w:r w:rsidRPr="00681C4B">
        <w:rPr>
          <w:noProof/>
        </w:rPr>
        <w:t xml:space="preserve">Request for Bid </w:t>
      </w:r>
      <w:r w:rsidR="00995B52" w:rsidRPr="00681C4B">
        <w:rPr>
          <w:noProof/>
        </w:rPr>
        <w:t>No.:</w:t>
      </w:r>
      <w:r w:rsidR="00FE7FA3" w:rsidRPr="00681C4B">
        <w:rPr>
          <w:noProof/>
        </w:rPr>
        <w:t>_</w:t>
      </w:r>
      <w:r w:rsidR="00995B52" w:rsidRPr="00681C4B">
        <w:rPr>
          <w:noProof/>
        </w:rPr>
        <w:t>_________</w:t>
      </w:r>
    </w:p>
    <w:p w14:paraId="0F54FB6A" w14:textId="77777777" w:rsidR="00995B52" w:rsidRPr="00681C4B" w:rsidRDefault="00995B52" w:rsidP="003B36A1">
      <w:pPr>
        <w:spacing w:before="240" w:after="360"/>
        <w:ind w:right="522"/>
        <w:jc w:val="right"/>
        <w:rPr>
          <w:noProof/>
        </w:rPr>
      </w:pPr>
      <w:r w:rsidRPr="00681C4B">
        <w:rPr>
          <w:noProof/>
        </w:rPr>
        <w:t>Page________ of ______ pages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90"/>
      </w:tblGrid>
      <w:tr w:rsidR="00995B52" w:rsidRPr="00681C4B" w14:paraId="32C4143A" w14:textId="77777777" w:rsidTr="00C80C1D">
        <w:trPr>
          <w:cantSplit/>
          <w:trHeight w:val="440"/>
        </w:trPr>
        <w:tc>
          <w:tcPr>
            <w:tcW w:w="9090" w:type="dxa"/>
            <w:tcBorders>
              <w:bottom w:val="nil"/>
            </w:tcBorders>
          </w:tcPr>
          <w:p w14:paraId="4A3DB8FF" w14:textId="77777777" w:rsidR="00995B52" w:rsidRPr="00681C4B" w:rsidRDefault="00995B52" w:rsidP="00C21D4C">
            <w:pPr>
              <w:pStyle w:val="BodyText"/>
              <w:spacing w:before="60" w:after="60"/>
              <w:ind w:left="360" w:hanging="360"/>
              <w:rPr>
                <w:noProof/>
              </w:rPr>
            </w:pPr>
            <w:r w:rsidRPr="00681C4B">
              <w:rPr>
                <w:noProof/>
              </w:rPr>
              <w:t xml:space="preserve">1.  Bidder’s Legal Name: </w:t>
            </w:r>
          </w:p>
          <w:p w14:paraId="3CEEDDE9" w14:textId="77777777" w:rsidR="00995B52" w:rsidRPr="00681C4B" w:rsidRDefault="00995B52" w:rsidP="00C21D4C">
            <w:pPr>
              <w:pStyle w:val="BodyText"/>
              <w:spacing w:before="60" w:after="60"/>
              <w:rPr>
                <w:noProof/>
              </w:rPr>
            </w:pPr>
          </w:p>
        </w:tc>
      </w:tr>
      <w:tr w:rsidR="00995B52" w:rsidRPr="00681C4B" w14:paraId="2FFCE965" w14:textId="77777777" w:rsidTr="00C80C1D">
        <w:trPr>
          <w:cantSplit/>
          <w:trHeight w:val="674"/>
        </w:trPr>
        <w:tc>
          <w:tcPr>
            <w:tcW w:w="9090" w:type="dxa"/>
            <w:tcBorders>
              <w:left w:val="single" w:sz="4" w:space="0" w:color="auto"/>
            </w:tcBorders>
          </w:tcPr>
          <w:p w14:paraId="2748D415" w14:textId="77777777" w:rsidR="00995B52" w:rsidRPr="00681C4B" w:rsidRDefault="00995B52" w:rsidP="00C21D4C">
            <w:pPr>
              <w:pStyle w:val="BodyText"/>
              <w:spacing w:before="60" w:after="60"/>
              <w:ind w:left="360" w:hanging="360"/>
              <w:rPr>
                <w:noProof/>
              </w:rPr>
            </w:pPr>
            <w:r w:rsidRPr="00681C4B">
              <w:rPr>
                <w:noProof/>
              </w:rPr>
              <w:t xml:space="preserve">2.  </w:t>
            </w:r>
            <w:r w:rsidR="008E24D1" w:rsidRPr="00681C4B">
              <w:rPr>
                <w:noProof/>
              </w:rPr>
              <w:t>JV</w:t>
            </w:r>
            <w:r w:rsidRPr="00681C4B">
              <w:rPr>
                <w:noProof/>
              </w:rPr>
              <w:t>’s Party legal name:</w:t>
            </w:r>
          </w:p>
        </w:tc>
      </w:tr>
      <w:tr w:rsidR="00995B52" w:rsidRPr="00681C4B" w14:paraId="55DBEC24" w14:textId="77777777" w:rsidTr="00C80C1D">
        <w:trPr>
          <w:cantSplit/>
          <w:trHeight w:val="674"/>
        </w:trPr>
        <w:tc>
          <w:tcPr>
            <w:tcW w:w="9090" w:type="dxa"/>
            <w:tcBorders>
              <w:left w:val="single" w:sz="4" w:space="0" w:color="auto"/>
            </w:tcBorders>
          </w:tcPr>
          <w:p w14:paraId="14929146" w14:textId="77777777" w:rsidR="00995B52" w:rsidRPr="00681C4B" w:rsidRDefault="00995B52" w:rsidP="00C21D4C">
            <w:pPr>
              <w:pStyle w:val="BodyText"/>
              <w:spacing w:before="60" w:after="60"/>
              <w:ind w:left="360" w:hanging="360"/>
              <w:rPr>
                <w:noProof/>
              </w:rPr>
            </w:pPr>
            <w:r w:rsidRPr="00681C4B">
              <w:rPr>
                <w:noProof/>
              </w:rPr>
              <w:t xml:space="preserve">3.  </w:t>
            </w:r>
            <w:r w:rsidR="008E24D1" w:rsidRPr="00681C4B">
              <w:rPr>
                <w:noProof/>
              </w:rPr>
              <w:t>JV</w:t>
            </w:r>
            <w:r w:rsidRPr="00681C4B">
              <w:rPr>
                <w:noProof/>
              </w:rPr>
              <w:t>’s Party Country of Registration:</w:t>
            </w:r>
          </w:p>
        </w:tc>
      </w:tr>
      <w:tr w:rsidR="00995B52" w:rsidRPr="00681C4B" w14:paraId="01B157BC" w14:textId="77777777" w:rsidTr="00C80C1D">
        <w:trPr>
          <w:cantSplit/>
        </w:trPr>
        <w:tc>
          <w:tcPr>
            <w:tcW w:w="9090" w:type="dxa"/>
            <w:tcBorders>
              <w:left w:val="single" w:sz="4" w:space="0" w:color="auto"/>
            </w:tcBorders>
          </w:tcPr>
          <w:p w14:paraId="70FF0661" w14:textId="77777777" w:rsidR="00995B52" w:rsidRPr="00681C4B" w:rsidRDefault="00995B52" w:rsidP="00C21D4C">
            <w:pPr>
              <w:pStyle w:val="BodyText"/>
              <w:spacing w:before="60" w:after="60"/>
              <w:ind w:left="360" w:hanging="360"/>
              <w:rPr>
                <w:noProof/>
              </w:rPr>
            </w:pPr>
            <w:r w:rsidRPr="00681C4B">
              <w:rPr>
                <w:noProof/>
              </w:rPr>
              <w:t xml:space="preserve">4. </w:t>
            </w:r>
            <w:r w:rsidRPr="00681C4B">
              <w:rPr>
                <w:i/>
                <w:noProof/>
              </w:rPr>
              <w:t xml:space="preserve"> </w:t>
            </w:r>
            <w:r w:rsidR="008E24D1" w:rsidRPr="00681C4B">
              <w:rPr>
                <w:noProof/>
              </w:rPr>
              <w:t>JV</w:t>
            </w:r>
            <w:r w:rsidRPr="00681C4B">
              <w:rPr>
                <w:noProof/>
              </w:rPr>
              <w:t>’s Party Year of Registration:</w:t>
            </w:r>
          </w:p>
          <w:p w14:paraId="02A4A743" w14:textId="77777777" w:rsidR="00995B52" w:rsidRPr="00681C4B" w:rsidRDefault="00995B52" w:rsidP="00C21D4C">
            <w:pPr>
              <w:pStyle w:val="BodyText"/>
              <w:spacing w:before="60" w:after="60"/>
              <w:rPr>
                <w:noProof/>
              </w:rPr>
            </w:pPr>
          </w:p>
        </w:tc>
      </w:tr>
      <w:tr w:rsidR="00995B52" w:rsidRPr="00681C4B" w14:paraId="3C456BC3" w14:textId="77777777" w:rsidTr="00C80C1D">
        <w:trPr>
          <w:cantSplit/>
        </w:trPr>
        <w:tc>
          <w:tcPr>
            <w:tcW w:w="9090" w:type="dxa"/>
            <w:tcBorders>
              <w:left w:val="single" w:sz="4" w:space="0" w:color="auto"/>
            </w:tcBorders>
          </w:tcPr>
          <w:p w14:paraId="0B7F8917" w14:textId="77777777" w:rsidR="00995B52" w:rsidRPr="00681C4B" w:rsidRDefault="00995B52" w:rsidP="00C21D4C">
            <w:pPr>
              <w:pStyle w:val="BodyText"/>
              <w:spacing w:before="60" w:after="60"/>
              <w:ind w:left="360" w:hanging="360"/>
              <w:rPr>
                <w:noProof/>
              </w:rPr>
            </w:pPr>
            <w:r w:rsidRPr="00681C4B">
              <w:rPr>
                <w:noProof/>
              </w:rPr>
              <w:t xml:space="preserve">5.  </w:t>
            </w:r>
            <w:r w:rsidR="008E24D1" w:rsidRPr="00681C4B">
              <w:rPr>
                <w:noProof/>
              </w:rPr>
              <w:t>JV</w:t>
            </w:r>
            <w:r w:rsidRPr="00681C4B">
              <w:rPr>
                <w:noProof/>
              </w:rPr>
              <w:t>’s Party Legal Address in Country of Registration:</w:t>
            </w:r>
          </w:p>
          <w:p w14:paraId="36BAEDE6" w14:textId="77777777" w:rsidR="00995B52" w:rsidRPr="00681C4B" w:rsidRDefault="00995B52" w:rsidP="00C21D4C">
            <w:pPr>
              <w:pStyle w:val="BodyText"/>
              <w:spacing w:before="60" w:after="60"/>
              <w:rPr>
                <w:noProof/>
              </w:rPr>
            </w:pPr>
          </w:p>
        </w:tc>
      </w:tr>
      <w:tr w:rsidR="00995B52" w:rsidRPr="00681C4B" w14:paraId="320FF680" w14:textId="77777777" w:rsidTr="00C80C1D">
        <w:trPr>
          <w:cantSplit/>
        </w:trPr>
        <w:tc>
          <w:tcPr>
            <w:tcW w:w="9090" w:type="dxa"/>
          </w:tcPr>
          <w:p w14:paraId="4E43EBFC" w14:textId="77777777" w:rsidR="00995B52" w:rsidRPr="00681C4B" w:rsidRDefault="00995B52" w:rsidP="00C21D4C">
            <w:pPr>
              <w:pStyle w:val="BodyText"/>
              <w:spacing w:before="60" w:after="60"/>
              <w:ind w:left="360" w:hanging="360"/>
              <w:rPr>
                <w:noProof/>
              </w:rPr>
            </w:pPr>
            <w:r w:rsidRPr="00681C4B">
              <w:rPr>
                <w:noProof/>
              </w:rPr>
              <w:t xml:space="preserve">6.  </w:t>
            </w:r>
            <w:r w:rsidR="008E24D1" w:rsidRPr="00681C4B">
              <w:rPr>
                <w:noProof/>
              </w:rPr>
              <w:t>JV</w:t>
            </w:r>
            <w:r w:rsidRPr="00681C4B">
              <w:rPr>
                <w:noProof/>
              </w:rPr>
              <w:t>’s Party Authorized Representative Information</w:t>
            </w:r>
          </w:p>
          <w:p w14:paraId="1EC0FBB7" w14:textId="77777777" w:rsidR="00995B52" w:rsidRPr="00681C4B" w:rsidRDefault="00995B52" w:rsidP="00C21D4C">
            <w:pPr>
              <w:pStyle w:val="BodyText"/>
              <w:spacing w:before="60" w:after="60"/>
              <w:ind w:left="360"/>
              <w:rPr>
                <w:noProof/>
              </w:rPr>
            </w:pPr>
            <w:r w:rsidRPr="00681C4B">
              <w:rPr>
                <w:noProof/>
              </w:rPr>
              <w:t>Name:</w:t>
            </w:r>
          </w:p>
          <w:p w14:paraId="6C8554CC" w14:textId="77777777" w:rsidR="00995B52" w:rsidRPr="00681C4B" w:rsidRDefault="00995B52" w:rsidP="00C21D4C">
            <w:pPr>
              <w:pStyle w:val="BodyText"/>
              <w:spacing w:before="60" w:after="60"/>
              <w:ind w:left="360"/>
              <w:rPr>
                <w:noProof/>
              </w:rPr>
            </w:pPr>
            <w:r w:rsidRPr="00681C4B">
              <w:rPr>
                <w:noProof/>
              </w:rPr>
              <w:t>Address:</w:t>
            </w:r>
          </w:p>
          <w:p w14:paraId="52131496" w14:textId="77777777" w:rsidR="00995B52" w:rsidRPr="00681C4B" w:rsidRDefault="00995B52" w:rsidP="00C21D4C">
            <w:pPr>
              <w:pStyle w:val="BodyText"/>
              <w:spacing w:before="60" w:after="60"/>
              <w:ind w:left="360"/>
              <w:rPr>
                <w:noProof/>
              </w:rPr>
            </w:pPr>
            <w:r w:rsidRPr="00681C4B">
              <w:rPr>
                <w:noProof/>
              </w:rPr>
              <w:t>Telephone/Fax numbers:</w:t>
            </w:r>
          </w:p>
          <w:p w14:paraId="4109AFB6" w14:textId="77777777" w:rsidR="00995B52" w:rsidRPr="00681C4B" w:rsidRDefault="00995B52" w:rsidP="00C21D4C">
            <w:pPr>
              <w:pStyle w:val="BodyText"/>
              <w:spacing w:before="60" w:after="60"/>
              <w:ind w:left="360"/>
              <w:rPr>
                <w:noProof/>
              </w:rPr>
            </w:pPr>
            <w:r w:rsidRPr="00681C4B">
              <w:rPr>
                <w:noProof/>
              </w:rPr>
              <w:t>Email Address:</w:t>
            </w:r>
          </w:p>
          <w:p w14:paraId="2BA69E34" w14:textId="77777777" w:rsidR="00995B52" w:rsidRPr="00681C4B" w:rsidRDefault="00995B52" w:rsidP="00C21D4C">
            <w:pPr>
              <w:pStyle w:val="BodyText"/>
              <w:spacing w:before="60" w:after="60"/>
              <w:rPr>
                <w:noProof/>
              </w:rPr>
            </w:pPr>
          </w:p>
        </w:tc>
      </w:tr>
      <w:tr w:rsidR="00995B52" w:rsidRPr="00681C4B" w14:paraId="6856A776" w14:textId="77777777" w:rsidTr="00C80C1D">
        <w:trPr>
          <w:cantSplit/>
        </w:trPr>
        <w:tc>
          <w:tcPr>
            <w:tcW w:w="9090" w:type="dxa"/>
          </w:tcPr>
          <w:p w14:paraId="29705C86" w14:textId="77777777" w:rsidR="007A1776" w:rsidRPr="004E5422" w:rsidRDefault="0058711F" w:rsidP="007A1776">
            <w:pPr>
              <w:ind w:left="540" w:hanging="450"/>
              <w:rPr>
                <w:color w:val="000000" w:themeColor="text1"/>
                <w:spacing w:val="-2"/>
                <w:sz w:val="22"/>
                <w:szCs w:val="22"/>
              </w:rPr>
            </w:pPr>
            <w:r>
              <w:rPr>
                <w:color w:val="000000" w:themeColor="text1"/>
                <w:spacing w:val="-2"/>
                <w:sz w:val="22"/>
                <w:szCs w:val="22"/>
              </w:rPr>
              <w:t>7</w:t>
            </w:r>
            <w:r w:rsidR="007A1776" w:rsidRPr="004E5422">
              <w:rPr>
                <w:color w:val="000000" w:themeColor="text1"/>
                <w:spacing w:val="-2"/>
                <w:sz w:val="22"/>
                <w:szCs w:val="22"/>
              </w:rPr>
              <w:t>. Attached are copies of original documents of</w:t>
            </w:r>
          </w:p>
          <w:p w14:paraId="569A5A38" w14:textId="77777777" w:rsidR="007A1776" w:rsidRPr="004E5422" w:rsidRDefault="007A1776" w:rsidP="007A1776">
            <w:pPr>
              <w:ind w:left="540" w:hanging="450"/>
              <w:rPr>
                <w:color w:val="000000" w:themeColor="text1"/>
                <w:spacing w:val="-8"/>
                <w:sz w:val="22"/>
                <w:szCs w:val="22"/>
              </w:rPr>
            </w:pPr>
            <w:r w:rsidRPr="004E5422">
              <w:rPr>
                <w:rFonts w:ascii="Wingdings" w:eastAsia="Wingdings" w:hAnsi="Wingdings" w:cs="Wingdings"/>
                <w:color w:val="000000" w:themeColor="text1"/>
                <w:spacing w:val="-2"/>
              </w:rPr>
              <w:t></w:t>
            </w:r>
            <w:r w:rsidRPr="004E5422">
              <w:rPr>
                <w:rFonts w:ascii="MS Mincho" w:eastAsia="MS Mincho" w:hAnsi="MS Mincho" w:cs="MS Mincho"/>
                <w:color w:val="000000" w:themeColor="text1"/>
                <w:spacing w:val="-2"/>
              </w:rPr>
              <w:tab/>
            </w:r>
            <w:r w:rsidRPr="004E5422">
              <w:rPr>
                <w:color w:val="000000" w:themeColor="text1"/>
                <w:spacing w:val="-2"/>
                <w:sz w:val="22"/>
                <w:szCs w:val="22"/>
              </w:rPr>
              <w:t xml:space="preserve">Articles of Incorporation (or equivalent documents of constitution or association), and/or registration documents of the </w:t>
            </w:r>
            <w:r w:rsidRPr="004E5422">
              <w:rPr>
                <w:color w:val="000000" w:themeColor="text1"/>
                <w:spacing w:val="-8"/>
                <w:sz w:val="22"/>
                <w:szCs w:val="22"/>
              </w:rPr>
              <w:t>legal entity named above, in accordance with ITB 4.</w:t>
            </w:r>
            <w:r w:rsidRPr="004E5422">
              <w:rPr>
                <w:spacing w:val="-8"/>
                <w:sz w:val="22"/>
                <w:szCs w:val="22"/>
              </w:rPr>
              <w:t>4</w:t>
            </w:r>
            <w:r w:rsidRPr="004E5422">
              <w:rPr>
                <w:color w:val="000000" w:themeColor="text1"/>
                <w:spacing w:val="-8"/>
                <w:sz w:val="22"/>
                <w:szCs w:val="22"/>
              </w:rPr>
              <w:t>.</w:t>
            </w:r>
          </w:p>
          <w:p w14:paraId="7A83F281" w14:textId="77777777" w:rsidR="007A1776" w:rsidRPr="004E5422" w:rsidRDefault="007A1776" w:rsidP="007A1776">
            <w:pPr>
              <w:ind w:left="540" w:hanging="450"/>
              <w:rPr>
                <w:color w:val="000000" w:themeColor="text1"/>
                <w:spacing w:val="-2"/>
                <w:sz w:val="22"/>
                <w:szCs w:val="22"/>
              </w:rPr>
            </w:pPr>
            <w:r w:rsidRPr="004E5422">
              <w:rPr>
                <w:rFonts w:ascii="Wingdings" w:eastAsia="Wingdings" w:hAnsi="Wingdings" w:cs="Wingdings"/>
                <w:color w:val="000000" w:themeColor="text1"/>
                <w:spacing w:val="-2"/>
              </w:rPr>
              <w:t></w:t>
            </w:r>
            <w:r w:rsidRPr="004E5422">
              <w:rPr>
                <w:color w:val="000000" w:themeColor="text1"/>
                <w:spacing w:val="-2"/>
                <w:sz w:val="22"/>
                <w:szCs w:val="22"/>
              </w:rPr>
              <w:t xml:space="preserve"> </w:t>
            </w:r>
            <w:r w:rsidRPr="004E5422">
              <w:rPr>
                <w:color w:val="000000" w:themeColor="text1"/>
                <w:spacing w:val="-2"/>
                <w:sz w:val="22"/>
                <w:szCs w:val="22"/>
              </w:rPr>
              <w:tab/>
              <w:t>In case of a state-owned enterprise or institution, documents establishing legal and financial autonomy, operation in accordance with commercial law, and that they are not under the supervision of the Employer, in accordance with ITB 4.6.</w:t>
            </w:r>
          </w:p>
          <w:p w14:paraId="32FB28BD" w14:textId="77777777" w:rsidR="00995B52" w:rsidRPr="00681C4B" w:rsidRDefault="0058711F" w:rsidP="00C21D4C">
            <w:pPr>
              <w:suppressAutoHyphens/>
              <w:spacing w:before="60" w:after="120"/>
              <w:ind w:left="319" w:hanging="319"/>
              <w:jc w:val="left"/>
              <w:rPr>
                <w:noProof/>
                <w:spacing w:val="-2"/>
              </w:rPr>
            </w:pPr>
            <w:r>
              <w:rPr>
                <w:color w:val="000000" w:themeColor="text1"/>
                <w:spacing w:val="-2"/>
                <w:sz w:val="22"/>
                <w:szCs w:val="22"/>
              </w:rPr>
              <w:t>8</w:t>
            </w:r>
            <w:r w:rsidR="007A1776" w:rsidRPr="004E5422">
              <w:rPr>
                <w:color w:val="000000" w:themeColor="text1"/>
                <w:spacing w:val="-2"/>
                <w:sz w:val="22"/>
                <w:szCs w:val="22"/>
              </w:rPr>
              <w:t>. Included are the organizational chart, a list of Board of Directors, and the beneficial ownership.</w:t>
            </w:r>
            <w:r w:rsidR="007A1776">
              <w:rPr>
                <w:color w:val="000000" w:themeColor="text1"/>
                <w:spacing w:val="-2"/>
                <w:sz w:val="22"/>
                <w:szCs w:val="22"/>
              </w:rPr>
              <w:t xml:space="preserve"> </w:t>
            </w:r>
            <w:r w:rsidR="007A1776" w:rsidRPr="00F80D03">
              <w:rPr>
                <w:i/>
                <w:spacing w:val="-2"/>
                <w:sz w:val="22"/>
                <w:szCs w:val="22"/>
              </w:rPr>
              <w:t>[If required under BDS ITB 4</w:t>
            </w:r>
            <w:r w:rsidR="007A1776">
              <w:rPr>
                <w:i/>
                <w:spacing w:val="-2"/>
                <w:sz w:val="22"/>
                <w:szCs w:val="22"/>
              </w:rPr>
              <w:t>6</w:t>
            </w:r>
            <w:r w:rsidR="007A1776" w:rsidRPr="00F80D03">
              <w:rPr>
                <w:i/>
                <w:spacing w:val="-2"/>
                <w:sz w:val="22"/>
                <w:szCs w:val="22"/>
              </w:rPr>
              <w:t>.1, the successful Bidder shall provide additional information on beneficial ownership for each JV member using the Beneficial Ownership Disclosure Form.]</w:t>
            </w:r>
          </w:p>
        </w:tc>
      </w:tr>
    </w:tbl>
    <w:p w14:paraId="5F633AAC" w14:textId="77777777" w:rsidR="00995B52" w:rsidRPr="00681C4B" w:rsidRDefault="00995B52" w:rsidP="008A423B">
      <w:pPr>
        <w:spacing w:before="240" w:after="240"/>
        <w:rPr>
          <w:noProof/>
        </w:rPr>
      </w:pPr>
    </w:p>
    <w:p w14:paraId="7CCECC65" w14:textId="77777777" w:rsidR="00995B52" w:rsidRPr="00681C4B" w:rsidRDefault="00995B52" w:rsidP="008A423B">
      <w:pPr>
        <w:spacing w:before="240" w:after="240"/>
        <w:rPr>
          <w:noProof/>
        </w:rPr>
      </w:pPr>
    </w:p>
    <w:p w14:paraId="24843ED2" w14:textId="77777777" w:rsidR="000B49DE" w:rsidRPr="00681C4B" w:rsidRDefault="00995B52" w:rsidP="008A423B">
      <w:pPr>
        <w:pStyle w:val="Subtitle2"/>
        <w:spacing w:before="240" w:after="240"/>
        <w:rPr>
          <w:noProof/>
        </w:rPr>
      </w:pPr>
      <w:r w:rsidRPr="00681C4B">
        <w:rPr>
          <w:noProof/>
        </w:rPr>
        <w:br w:type="page"/>
      </w:r>
      <w:r w:rsidR="000B49DE" w:rsidRPr="00681C4B">
        <w:rPr>
          <w:noProof/>
        </w:rPr>
        <w:t>Form CON – 2</w:t>
      </w:r>
      <w:bookmarkEnd w:id="575"/>
      <w:bookmarkEnd w:id="576"/>
      <w:bookmarkEnd w:id="577"/>
    </w:p>
    <w:p w14:paraId="006AC926" w14:textId="455D9FD7" w:rsidR="000B49DE" w:rsidRPr="00681C4B" w:rsidRDefault="000B49DE" w:rsidP="008A423B">
      <w:pPr>
        <w:pStyle w:val="S4-header1"/>
        <w:spacing w:before="240"/>
        <w:outlineLvl w:val="0"/>
        <w:rPr>
          <w:i/>
          <w:noProof/>
        </w:rPr>
      </w:pPr>
      <w:bookmarkStart w:id="586" w:name="_Toc498847215"/>
      <w:bookmarkStart w:id="587" w:name="_Toc498850087"/>
      <w:bookmarkStart w:id="588" w:name="_Toc498851692"/>
      <w:bookmarkStart w:id="589" w:name="_Toc499021794"/>
      <w:bookmarkStart w:id="590" w:name="_Toc499023477"/>
      <w:bookmarkStart w:id="591" w:name="_Toc501529959"/>
      <w:bookmarkStart w:id="592" w:name="_Toc23302380"/>
      <w:bookmarkStart w:id="593" w:name="_Toc125871311"/>
      <w:bookmarkStart w:id="594" w:name="_Toc28953321"/>
      <w:r w:rsidRPr="00681C4B">
        <w:rPr>
          <w:noProof/>
        </w:rPr>
        <w:t>Historical Contract Non-Performance</w:t>
      </w:r>
      <w:bookmarkEnd w:id="586"/>
      <w:bookmarkEnd w:id="587"/>
      <w:bookmarkEnd w:id="588"/>
      <w:bookmarkEnd w:id="589"/>
      <w:bookmarkEnd w:id="590"/>
      <w:bookmarkEnd w:id="591"/>
      <w:bookmarkEnd w:id="592"/>
      <w:bookmarkEnd w:id="593"/>
      <w:r w:rsidR="006077A7">
        <w:rPr>
          <w:noProof/>
        </w:rPr>
        <w:t>,</w:t>
      </w:r>
      <w:r w:rsidR="00DD6BC6" w:rsidRPr="00681C4B">
        <w:rPr>
          <w:noProof/>
        </w:rPr>
        <w:t xml:space="preserve"> Pending Litigation</w:t>
      </w:r>
      <w:bookmarkEnd w:id="594"/>
      <w:r w:rsidR="006077A7">
        <w:rPr>
          <w:noProof/>
        </w:rPr>
        <w:t xml:space="preserve"> </w:t>
      </w:r>
      <w:r w:rsidR="006077A7">
        <w:t>and Litigation History</w:t>
      </w:r>
    </w:p>
    <w:p w14:paraId="1BB35587" w14:textId="77777777" w:rsidR="00F25580" w:rsidRPr="00681C4B" w:rsidRDefault="00F25580" w:rsidP="008A423B">
      <w:pPr>
        <w:spacing w:before="240" w:after="240"/>
        <w:jc w:val="left"/>
        <w:rPr>
          <w:b/>
          <w:noProof/>
        </w:rPr>
      </w:pPr>
    </w:p>
    <w:p w14:paraId="49E4E1A7" w14:textId="77777777" w:rsidR="000B49DE" w:rsidRPr="00681C4B" w:rsidRDefault="000B49DE" w:rsidP="008A423B">
      <w:pPr>
        <w:tabs>
          <w:tab w:val="right" w:pos="9000"/>
          <w:tab w:val="right" w:pos="9630"/>
        </w:tabs>
        <w:spacing w:before="240" w:after="240"/>
        <w:rPr>
          <w:noProof/>
        </w:rPr>
      </w:pPr>
      <w:r w:rsidRPr="00681C4B">
        <w:rPr>
          <w:noProof/>
        </w:rPr>
        <w:t xml:space="preserve">Bidder’s Legal Name:  _______________________     </w:t>
      </w:r>
      <w:r w:rsidRPr="00681C4B">
        <w:rPr>
          <w:noProof/>
        </w:rPr>
        <w:tab/>
        <w:t>Date:  _____________________</w:t>
      </w:r>
    </w:p>
    <w:p w14:paraId="6CB19F31" w14:textId="77777777" w:rsidR="000B49DE" w:rsidRPr="00681C4B" w:rsidRDefault="008E24D1" w:rsidP="008A423B">
      <w:pPr>
        <w:tabs>
          <w:tab w:val="right" w:pos="9000"/>
          <w:tab w:val="right" w:pos="9630"/>
        </w:tabs>
        <w:spacing w:before="240" w:after="240"/>
        <w:rPr>
          <w:noProof/>
        </w:rPr>
      </w:pPr>
      <w:r w:rsidRPr="00681C4B">
        <w:rPr>
          <w:noProof/>
        </w:rPr>
        <w:t>JV</w:t>
      </w:r>
      <w:r w:rsidR="000B49DE" w:rsidRPr="00681C4B">
        <w:rPr>
          <w:noProof/>
        </w:rPr>
        <w:t xml:space="preserve"> </w:t>
      </w:r>
      <w:r w:rsidR="00B048BD" w:rsidRPr="00681C4B">
        <w:rPr>
          <w:noProof/>
        </w:rPr>
        <w:t xml:space="preserve">Member </w:t>
      </w:r>
      <w:r w:rsidR="000B49DE" w:rsidRPr="00681C4B">
        <w:rPr>
          <w:noProof/>
        </w:rPr>
        <w:t>Legal Name:  _______________________</w:t>
      </w:r>
      <w:r w:rsidR="000B49DE" w:rsidRPr="00681C4B">
        <w:rPr>
          <w:noProof/>
        </w:rPr>
        <w:tab/>
        <w:t xml:space="preserve">   ___________________</w:t>
      </w:r>
    </w:p>
    <w:p w14:paraId="753502F3" w14:textId="77777777" w:rsidR="000B49DE" w:rsidRPr="00681C4B" w:rsidRDefault="00F25580" w:rsidP="008A423B">
      <w:pPr>
        <w:tabs>
          <w:tab w:val="right" w:pos="9000"/>
        </w:tabs>
        <w:spacing w:before="240" w:after="240"/>
        <w:jc w:val="right"/>
        <w:rPr>
          <w:noProof/>
        </w:rPr>
      </w:pPr>
      <w:r w:rsidRPr="00681C4B">
        <w:rPr>
          <w:noProof/>
        </w:rPr>
        <w:t>RFB</w:t>
      </w:r>
      <w:r w:rsidR="000B49DE" w:rsidRPr="00681C4B">
        <w:rPr>
          <w:noProof/>
        </w:rPr>
        <w:t xml:space="preserve"> No.:  __________________</w:t>
      </w:r>
    </w:p>
    <w:p w14:paraId="0DBF10B4" w14:textId="77777777" w:rsidR="000B49DE" w:rsidRPr="00681C4B" w:rsidRDefault="000B49DE" w:rsidP="008A423B">
      <w:pPr>
        <w:tabs>
          <w:tab w:val="right" w:pos="9000"/>
        </w:tabs>
        <w:spacing w:before="240" w:after="240"/>
        <w:jc w:val="right"/>
        <w:rPr>
          <w:noProof/>
        </w:rPr>
      </w:pPr>
      <w:r w:rsidRPr="00681C4B">
        <w:rPr>
          <w:noProof/>
        </w:rPr>
        <w:t xml:space="preserve">Page _______ of _______ pages </w:t>
      </w:r>
    </w:p>
    <w:p w14:paraId="75F07692" w14:textId="77777777" w:rsidR="00720E66" w:rsidRPr="00681C4B" w:rsidRDefault="00720E66" w:rsidP="008A423B">
      <w:pPr>
        <w:tabs>
          <w:tab w:val="right" w:pos="9000"/>
        </w:tabs>
        <w:spacing w:before="240" w:after="240"/>
        <w:jc w:val="right"/>
        <w:rPr>
          <w:noProof/>
        </w:rPr>
      </w:pPr>
    </w:p>
    <w:p w14:paraId="2501AD30" w14:textId="77777777" w:rsidR="00720E66" w:rsidRPr="00681C4B" w:rsidRDefault="00720E66" w:rsidP="00720E66">
      <w:pPr>
        <w:spacing w:before="240" w:after="240" w:line="264" w:lineRule="exact"/>
        <w:jc w:val="right"/>
        <w:rPr>
          <w:spacing w:val="-4"/>
        </w:rPr>
      </w:pPr>
    </w:p>
    <w:tbl>
      <w:tblPr>
        <w:tblW w:w="9389" w:type="dxa"/>
        <w:tblInd w:w="3" w:type="dxa"/>
        <w:tblLayout w:type="fixed"/>
        <w:tblCellMar>
          <w:left w:w="0" w:type="dxa"/>
          <w:right w:w="0" w:type="dxa"/>
        </w:tblCellMar>
        <w:tblLook w:val="0000" w:firstRow="0" w:lastRow="0" w:firstColumn="0" w:lastColumn="0" w:noHBand="0" w:noVBand="0"/>
      </w:tblPr>
      <w:tblGrid>
        <w:gridCol w:w="968"/>
        <w:gridCol w:w="1530"/>
        <w:gridCol w:w="5128"/>
        <w:gridCol w:w="1763"/>
      </w:tblGrid>
      <w:tr w:rsidR="00720E66" w:rsidRPr="00681C4B" w14:paraId="43628AA5" w14:textId="77777777" w:rsidTr="00AE2F56">
        <w:tc>
          <w:tcPr>
            <w:tcW w:w="9389" w:type="dxa"/>
            <w:gridSpan w:val="4"/>
            <w:tcBorders>
              <w:top w:val="single" w:sz="2" w:space="0" w:color="auto"/>
              <w:left w:val="single" w:sz="2" w:space="0" w:color="auto"/>
              <w:bottom w:val="single" w:sz="2" w:space="0" w:color="auto"/>
              <w:right w:val="single" w:sz="2" w:space="0" w:color="auto"/>
            </w:tcBorders>
          </w:tcPr>
          <w:p w14:paraId="4C5DBE83" w14:textId="5AB48C78" w:rsidR="00720E66" w:rsidRPr="00681C4B" w:rsidRDefault="00720E66" w:rsidP="00DD6BC6">
            <w:pPr>
              <w:spacing w:before="60" w:after="60"/>
              <w:ind w:left="174"/>
              <w:jc w:val="left"/>
              <w:rPr>
                <w:spacing w:val="-4"/>
              </w:rPr>
            </w:pPr>
            <w:r w:rsidRPr="00681C4B">
              <w:rPr>
                <w:spacing w:val="-4"/>
              </w:rPr>
              <w:t xml:space="preserve">Non-Performed Contracts in accordance with Section III, Evaluation and Qualification Criteria </w:t>
            </w:r>
            <w:r w:rsidR="00A467F3" w:rsidRPr="001D316A">
              <w:rPr>
                <w:color w:val="000000" w:themeColor="text1"/>
                <w:spacing w:val="-4"/>
              </w:rPr>
              <w:t>of the Prequalification document</w:t>
            </w:r>
          </w:p>
        </w:tc>
      </w:tr>
      <w:tr w:rsidR="00720E66" w:rsidRPr="00681C4B" w14:paraId="078C3BB1" w14:textId="77777777" w:rsidTr="00AE2F56">
        <w:tc>
          <w:tcPr>
            <w:tcW w:w="9389" w:type="dxa"/>
            <w:gridSpan w:val="4"/>
            <w:tcBorders>
              <w:top w:val="single" w:sz="2" w:space="0" w:color="auto"/>
              <w:left w:val="single" w:sz="2" w:space="0" w:color="auto"/>
              <w:bottom w:val="single" w:sz="2" w:space="0" w:color="auto"/>
              <w:right w:val="single" w:sz="2" w:space="0" w:color="auto"/>
            </w:tcBorders>
          </w:tcPr>
          <w:p w14:paraId="2AA142CB" w14:textId="35512BE0" w:rsidR="00720E66" w:rsidRPr="00681C4B" w:rsidRDefault="00720E66" w:rsidP="00DD6BC6">
            <w:pPr>
              <w:spacing w:before="60" w:after="60"/>
              <w:ind w:left="540" w:right="215" w:hanging="441"/>
              <w:rPr>
                <w:spacing w:val="-4"/>
              </w:rPr>
            </w:pPr>
            <w:r w:rsidRPr="00681C4B">
              <w:rPr>
                <w:rFonts w:ascii="Wingdings" w:eastAsia="Wingdings" w:hAnsi="Wingdings" w:cs="Wingdings"/>
                <w:spacing w:val="-2"/>
              </w:rPr>
              <w:t></w:t>
            </w:r>
            <w:r w:rsidRPr="00681C4B">
              <w:rPr>
                <w:rFonts w:ascii="MS Mincho" w:eastAsia="MS Mincho" w:hAnsi="MS Mincho" w:cs="MS Mincho"/>
                <w:spacing w:val="-2"/>
              </w:rPr>
              <w:tab/>
            </w:r>
            <w:r w:rsidRPr="00681C4B">
              <w:rPr>
                <w:spacing w:val="-6"/>
              </w:rPr>
              <w:t>Contract non-performance did not occur since 1</w:t>
            </w:r>
            <w:r w:rsidRPr="00681C4B">
              <w:rPr>
                <w:spacing w:val="-6"/>
                <w:vertAlign w:val="superscript"/>
              </w:rPr>
              <w:t>st</w:t>
            </w:r>
            <w:r w:rsidRPr="00681C4B">
              <w:rPr>
                <w:spacing w:val="-6"/>
              </w:rPr>
              <w:t xml:space="preserve"> January </w:t>
            </w:r>
            <w:r w:rsidRPr="00681C4B">
              <w:rPr>
                <w:i/>
                <w:spacing w:val="-6"/>
              </w:rPr>
              <w:t>[insert year]</w:t>
            </w:r>
            <w:r w:rsidRPr="00681C4B">
              <w:rPr>
                <w:i/>
                <w:iCs/>
                <w:spacing w:val="-6"/>
              </w:rPr>
              <w:t xml:space="preserve"> </w:t>
            </w:r>
            <w:r w:rsidRPr="00681C4B">
              <w:rPr>
                <w:rFonts w:ascii="Wingdings" w:eastAsia="Wingdings" w:hAnsi="Wingdings" w:cs="Wingdings"/>
                <w:spacing w:val="-2"/>
              </w:rPr>
              <w:t></w:t>
            </w:r>
            <w:r w:rsidRPr="00681C4B">
              <w:rPr>
                <w:spacing w:val="-4"/>
              </w:rPr>
              <w:tab/>
              <w:t xml:space="preserve">Contract(s) not performed </w:t>
            </w:r>
            <w:r w:rsidRPr="00681C4B">
              <w:rPr>
                <w:spacing w:val="-6"/>
              </w:rPr>
              <w:t>since 1</w:t>
            </w:r>
            <w:r w:rsidRPr="00681C4B">
              <w:rPr>
                <w:spacing w:val="-6"/>
                <w:vertAlign w:val="superscript"/>
              </w:rPr>
              <w:t>st</w:t>
            </w:r>
            <w:r w:rsidRPr="00681C4B">
              <w:rPr>
                <w:spacing w:val="-6"/>
              </w:rPr>
              <w:t xml:space="preserve"> January </w:t>
            </w:r>
            <w:r w:rsidRPr="00681C4B">
              <w:rPr>
                <w:i/>
                <w:spacing w:val="-6"/>
              </w:rPr>
              <w:t>[insert year]</w:t>
            </w:r>
            <w:r w:rsidRPr="00681C4B">
              <w:rPr>
                <w:spacing w:val="-4"/>
              </w:rPr>
              <w:t xml:space="preserve"> </w:t>
            </w:r>
          </w:p>
        </w:tc>
      </w:tr>
      <w:tr w:rsidR="00720E66" w:rsidRPr="00681C4B" w14:paraId="6CE615DC" w14:textId="77777777" w:rsidTr="00AE2F56">
        <w:tc>
          <w:tcPr>
            <w:tcW w:w="968" w:type="dxa"/>
            <w:tcBorders>
              <w:top w:val="single" w:sz="2" w:space="0" w:color="auto"/>
              <w:left w:val="single" w:sz="2" w:space="0" w:color="auto"/>
              <w:bottom w:val="single" w:sz="2" w:space="0" w:color="auto"/>
              <w:right w:val="single" w:sz="2" w:space="0" w:color="auto"/>
            </w:tcBorders>
          </w:tcPr>
          <w:p w14:paraId="29DAB5E4" w14:textId="77777777" w:rsidR="00720E66" w:rsidRPr="00681C4B" w:rsidRDefault="00720E66" w:rsidP="00AE2F56">
            <w:pPr>
              <w:spacing w:before="60" w:after="60"/>
              <w:ind w:left="102"/>
              <w:rPr>
                <w:b/>
                <w:bCs/>
                <w:color w:val="000000" w:themeColor="text1"/>
                <w:spacing w:val="-4"/>
              </w:rPr>
            </w:pPr>
            <w:r w:rsidRPr="00681C4B">
              <w:rPr>
                <w:b/>
                <w:bCs/>
                <w:color w:val="000000" w:themeColor="text1"/>
                <w:spacing w:val="-4"/>
              </w:rPr>
              <w:t>Year</w:t>
            </w:r>
          </w:p>
        </w:tc>
        <w:tc>
          <w:tcPr>
            <w:tcW w:w="1530" w:type="dxa"/>
            <w:tcBorders>
              <w:top w:val="single" w:sz="2" w:space="0" w:color="auto"/>
              <w:left w:val="single" w:sz="2" w:space="0" w:color="auto"/>
              <w:bottom w:val="single" w:sz="2" w:space="0" w:color="auto"/>
              <w:right w:val="single" w:sz="2" w:space="0" w:color="auto"/>
            </w:tcBorders>
          </w:tcPr>
          <w:p w14:paraId="4680B555" w14:textId="77777777" w:rsidR="00720E66" w:rsidRPr="00681C4B" w:rsidRDefault="00720E66" w:rsidP="00B944EB">
            <w:pPr>
              <w:spacing w:before="60" w:after="60"/>
              <w:jc w:val="center"/>
              <w:rPr>
                <w:b/>
                <w:bCs/>
                <w:color w:val="000000" w:themeColor="text1"/>
                <w:spacing w:val="-4"/>
              </w:rPr>
            </w:pPr>
            <w:r w:rsidRPr="00681C4B">
              <w:rPr>
                <w:b/>
                <w:bCs/>
                <w:color w:val="000000" w:themeColor="text1"/>
                <w:spacing w:val="-4"/>
              </w:rPr>
              <w:t>Non- performed portion of contract</w:t>
            </w:r>
          </w:p>
        </w:tc>
        <w:tc>
          <w:tcPr>
            <w:tcW w:w="5128" w:type="dxa"/>
            <w:tcBorders>
              <w:top w:val="single" w:sz="2" w:space="0" w:color="auto"/>
              <w:left w:val="single" w:sz="2" w:space="0" w:color="auto"/>
              <w:bottom w:val="single" w:sz="2" w:space="0" w:color="auto"/>
              <w:right w:val="single" w:sz="2" w:space="0" w:color="auto"/>
            </w:tcBorders>
          </w:tcPr>
          <w:p w14:paraId="52B95EFC" w14:textId="77777777" w:rsidR="00720E66" w:rsidRPr="00681C4B" w:rsidRDefault="00720E66" w:rsidP="00AE2F56">
            <w:pPr>
              <w:spacing w:before="60" w:after="60"/>
              <w:ind w:left="1323"/>
              <w:rPr>
                <w:b/>
                <w:bCs/>
                <w:color w:val="000000" w:themeColor="text1"/>
                <w:spacing w:val="-4"/>
              </w:rPr>
            </w:pPr>
            <w:r w:rsidRPr="00681C4B">
              <w:rPr>
                <w:b/>
                <w:bCs/>
                <w:color w:val="000000" w:themeColor="text1"/>
                <w:spacing w:val="-4"/>
              </w:rPr>
              <w:t>Contract Identification</w:t>
            </w:r>
          </w:p>
          <w:p w14:paraId="2C7DD2F9" w14:textId="77777777" w:rsidR="00720E66" w:rsidRPr="00681C4B" w:rsidRDefault="00720E66" w:rsidP="00AE2F56">
            <w:pPr>
              <w:spacing w:before="60" w:after="60"/>
              <w:ind w:left="60"/>
              <w:rPr>
                <w:i/>
                <w:iCs/>
                <w:color w:val="000000" w:themeColor="text1"/>
                <w:spacing w:val="-6"/>
              </w:rPr>
            </w:pPr>
          </w:p>
        </w:tc>
        <w:tc>
          <w:tcPr>
            <w:tcW w:w="1763" w:type="dxa"/>
            <w:tcBorders>
              <w:top w:val="single" w:sz="2" w:space="0" w:color="auto"/>
              <w:left w:val="single" w:sz="2" w:space="0" w:color="auto"/>
              <w:bottom w:val="single" w:sz="2" w:space="0" w:color="auto"/>
              <w:right w:val="single" w:sz="2" w:space="0" w:color="auto"/>
            </w:tcBorders>
          </w:tcPr>
          <w:p w14:paraId="721363BC" w14:textId="77777777" w:rsidR="00720E66" w:rsidRPr="00681C4B" w:rsidRDefault="00720E66" w:rsidP="00AE2F56">
            <w:pPr>
              <w:spacing w:before="60" w:after="60"/>
              <w:jc w:val="center"/>
              <w:rPr>
                <w:i/>
                <w:iCs/>
                <w:color w:val="000000" w:themeColor="text1"/>
                <w:spacing w:val="-6"/>
              </w:rPr>
            </w:pPr>
            <w:r w:rsidRPr="00681C4B">
              <w:rPr>
                <w:b/>
                <w:bCs/>
                <w:color w:val="000000" w:themeColor="text1"/>
                <w:spacing w:val="-4"/>
              </w:rPr>
              <w:t xml:space="preserve">Total Contract Amount </w:t>
            </w:r>
            <w:r w:rsidRPr="00681C4B">
              <w:rPr>
                <w:b/>
                <w:bCs/>
                <w:color w:val="000000" w:themeColor="text1"/>
                <w:spacing w:val="-4"/>
                <w:sz w:val="16"/>
                <w:szCs w:val="16"/>
              </w:rPr>
              <w:t>(current value, currency, exchange rate and US$ equivalent)</w:t>
            </w:r>
          </w:p>
        </w:tc>
      </w:tr>
      <w:tr w:rsidR="00720E66" w:rsidRPr="00681C4B" w14:paraId="645425CC" w14:textId="77777777" w:rsidTr="00AE2F56">
        <w:tc>
          <w:tcPr>
            <w:tcW w:w="968" w:type="dxa"/>
            <w:tcBorders>
              <w:top w:val="single" w:sz="2" w:space="0" w:color="auto"/>
              <w:left w:val="single" w:sz="2" w:space="0" w:color="auto"/>
              <w:bottom w:val="single" w:sz="2" w:space="0" w:color="auto"/>
              <w:right w:val="single" w:sz="2" w:space="0" w:color="auto"/>
            </w:tcBorders>
          </w:tcPr>
          <w:p w14:paraId="51E18EC9" w14:textId="77777777" w:rsidR="00720E66" w:rsidRPr="00681C4B" w:rsidRDefault="00720E66" w:rsidP="00AE2F56">
            <w:pPr>
              <w:spacing w:before="60" w:after="60"/>
              <w:rPr>
                <w:color w:val="000000" w:themeColor="text1"/>
              </w:rPr>
            </w:pPr>
            <w:r w:rsidRPr="00681C4B">
              <w:rPr>
                <w:i/>
                <w:iCs/>
                <w:color w:val="000000" w:themeColor="text1"/>
                <w:spacing w:val="-6"/>
              </w:rPr>
              <w:t xml:space="preserve">[insert </w:t>
            </w:r>
            <w:r w:rsidRPr="00681C4B">
              <w:rPr>
                <w:i/>
                <w:iCs/>
                <w:color w:val="000000" w:themeColor="text1"/>
                <w:spacing w:val="-9"/>
              </w:rPr>
              <w:t>year]</w:t>
            </w:r>
          </w:p>
        </w:tc>
        <w:tc>
          <w:tcPr>
            <w:tcW w:w="1530" w:type="dxa"/>
            <w:tcBorders>
              <w:top w:val="single" w:sz="2" w:space="0" w:color="auto"/>
              <w:left w:val="single" w:sz="2" w:space="0" w:color="auto"/>
              <w:bottom w:val="single" w:sz="2" w:space="0" w:color="auto"/>
              <w:right w:val="single" w:sz="2" w:space="0" w:color="auto"/>
            </w:tcBorders>
          </w:tcPr>
          <w:p w14:paraId="552F8438" w14:textId="77777777" w:rsidR="00720E66" w:rsidRPr="00681C4B" w:rsidRDefault="00720E66" w:rsidP="00AE2F56">
            <w:pPr>
              <w:spacing w:before="60" w:after="60"/>
              <w:rPr>
                <w:color w:val="000000" w:themeColor="text1"/>
              </w:rPr>
            </w:pPr>
            <w:r w:rsidRPr="00681C4B">
              <w:rPr>
                <w:i/>
                <w:iCs/>
                <w:color w:val="000000" w:themeColor="text1"/>
                <w:spacing w:val="-6"/>
              </w:rPr>
              <w:t>[insert amount and percentage]</w:t>
            </w:r>
          </w:p>
        </w:tc>
        <w:tc>
          <w:tcPr>
            <w:tcW w:w="5128" w:type="dxa"/>
            <w:tcBorders>
              <w:top w:val="single" w:sz="2" w:space="0" w:color="auto"/>
              <w:left w:val="single" w:sz="2" w:space="0" w:color="auto"/>
              <w:bottom w:val="single" w:sz="2" w:space="0" w:color="auto"/>
              <w:right w:val="single" w:sz="2" w:space="0" w:color="auto"/>
            </w:tcBorders>
          </w:tcPr>
          <w:p w14:paraId="1AF031F6" w14:textId="77777777" w:rsidR="00720E66" w:rsidRPr="00681C4B" w:rsidRDefault="00720E66" w:rsidP="00AE2F56">
            <w:pPr>
              <w:spacing w:before="60" w:after="60"/>
              <w:ind w:left="60"/>
              <w:jc w:val="left"/>
              <w:rPr>
                <w:i/>
                <w:iCs/>
                <w:color w:val="000000" w:themeColor="text1"/>
                <w:spacing w:val="-6"/>
              </w:rPr>
            </w:pPr>
            <w:r w:rsidRPr="00681C4B">
              <w:rPr>
                <w:color w:val="000000" w:themeColor="text1"/>
                <w:spacing w:val="-4"/>
              </w:rPr>
              <w:t xml:space="preserve">Contract Identification: </w:t>
            </w:r>
            <w:r w:rsidRPr="00681C4B">
              <w:rPr>
                <w:i/>
                <w:iCs/>
                <w:color w:val="000000" w:themeColor="text1"/>
                <w:spacing w:val="-6"/>
              </w:rPr>
              <w:t>[indicate complete contract name/ number, and any other identification]</w:t>
            </w:r>
          </w:p>
          <w:p w14:paraId="0BB96723" w14:textId="77777777" w:rsidR="00720E66" w:rsidRPr="00681C4B" w:rsidRDefault="00720E66" w:rsidP="00AE2F56">
            <w:pPr>
              <w:spacing w:before="60" w:after="60"/>
              <w:ind w:left="60"/>
              <w:jc w:val="left"/>
              <w:rPr>
                <w:i/>
                <w:iCs/>
                <w:color w:val="000000" w:themeColor="text1"/>
                <w:spacing w:val="-6"/>
              </w:rPr>
            </w:pPr>
            <w:r w:rsidRPr="00681C4B">
              <w:rPr>
                <w:color w:val="000000" w:themeColor="text1"/>
                <w:spacing w:val="-4"/>
              </w:rPr>
              <w:t xml:space="preserve">Name of Employer: </w:t>
            </w:r>
            <w:r w:rsidRPr="00681C4B">
              <w:rPr>
                <w:i/>
                <w:iCs/>
                <w:color w:val="000000" w:themeColor="text1"/>
                <w:spacing w:val="-6"/>
              </w:rPr>
              <w:t>[insert full name]</w:t>
            </w:r>
          </w:p>
          <w:p w14:paraId="62B6691A" w14:textId="77777777" w:rsidR="00720E66" w:rsidRPr="00681C4B" w:rsidRDefault="00720E66" w:rsidP="00AE2F56">
            <w:pPr>
              <w:spacing w:before="60" w:after="60"/>
              <w:ind w:left="58"/>
              <w:jc w:val="left"/>
              <w:rPr>
                <w:i/>
                <w:iCs/>
                <w:color w:val="000000" w:themeColor="text1"/>
                <w:spacing w:val="-6"/>
              </w:rPr>
            </w:pPr>
            <w:r w:rsidRPr="00681C4B">
              <w:rPr>
                <w:color w:val="000000" w:themeColor="text1"/>
                <w:spacing w:val="-4"/>
              </w:rPr>
              <w:t xml:space="preserve">Address of Employer: </w:t>
            </w:r>
            <w:r w:rsidRPr="00681C4B">
              <w:rPr>
                <w:i/>
                <w:iCs/>
                <w:color w:val="000000" w:themeColor="text1"/>
                <w:spacing w:val="-6"/>
              </w:rPr>
              <w:t>[insert street/city/country]</w:t>
            </w:r>
          </w:p>
          <w:p w14:paraId="0AEAFDEA" w14:textId="77777777" w:rsidR="00720E66" w:rsidRPr="00681C4B" w:rsidRDefault="00720E66" w:rsidP="00AE2F56">
            <w:pPr>
              <w:spacing w:before="60" w:after="60"/>
              <w:ind w:left="58"/>
              <w:jc w:val="left"/>
              <w:rPr>
                <w:color w:val="000000" w:themeColor="text1"/>
              </w:rPr>
            </w:pPr>
            <w:r w:rsidRPr="00681C4B">
              <w:rPr>
                <w:color w:val="000000" w:themeColor="text1"/>
                <w:spacing w:val="-4"/>
              </w:rPr>
              <w:t xml:space="preserve">Reason(s) for nonperformance: </w:t>
            </w:r>
            <w:r w:rsidRPr="00681C4B">
              <w:rPr>
                <w:i/>
                <w:iCs/>
                <w:color w:val="000000" w:themeColor="text1"/>
                <w:spacing w:val="-6"/>
              </w:rPr>
              <w:t>[indicate main reason(s)]</w:t>
            </w:r>
          </w:p>
        </w:tc>
        <w:tc>
          <w:tcPr>
            <w:tcW w:w="1763" w:type="dxa"/>
            <w:tcBorders>
              <w:top w:val="single" w:sz="2" w:space="0" w:color="auto"/>
              <w:left w:val="single" w:sz="2" w:space="0" w:color="auto"/>
              <w:bottom w:val="single" w:sz="2" w:space="0" w:color="auto"/>
              <w:right w:val="single" w:sz="2" w:space="0" w:color="auto"/>
            </w:tcBorders>
          </w:tcPr>
          <w:p w14:paraId="741BA9F6" w14:textId="77777777" w:rsidR="00720E66" w:rsidRPr="00681C4B" w:rsidRDefault="00720E66" w:rsidP="00AE2F56">
            <w:pPr>
              <w:spacing w:before="60" w:after="60"/>
              <w:rPr>
                <w:color w:val="000000" w:themeColor="text1"/>
              </w:rPr>
            </w:pPr>
            <w:r w:rsidRPr="00681C4B">
              <w:rPr>
                <w:i/>
                <w:iCs/>
                <w:color w:val="000000" w:themeColor="text1"/>
                <w:spacing w:val="-6"/>
              </w:rPr>
              <w:t>[insert amount]</w:t>
            </w:r>
          </w:p>
        </w:tc>
      </w:tr>
      <w:tr w:rsidR="00720E66" w:rsidRPr="00681C4B" w14:paraId="6C74A55C" w14:textId="77777777" w:rsidTr="00AE2F56">
        <w:tc>
          <w:tcPr>
            <w:tcW w:w="9389" w:type="dxa"/>
            <w:gridSpan w:val="4"/>
            <w:tcBorders>
              <w:top w:val="single" w:sz="2" w:space="0" w:color="auto"/>
              <w:left w:val="single" w:sz="2" w:space="0" w:color="auto"/>
              <w:bottom w:val="single" w:sz="2" w:space="0" w:color="auto"/>
              <w:right w:val="single" w:sz="2" w:space="0" w:color="auto"/>
            </w:tcBorders>
          </w:tcPr>
          <w:p w14:paraId="0B3ADE73" w14:textId="03804ACB" w:rsidR="00720E66" w:rsidRPr="00681C4B" w:rsidRDefault="00720E66" w:rsidP="00AE2F56">
            <w:pPr>
              <w:spacing w:before="60" w:after="60"/>
              <w:jc w:val="center"/>
              <w:rPr>
                <w:color w:val="000000" w:themeColor="text1"/>
                <w:spacing w:val="-4"/>
              </w:rPr>
            </w:pPr>
            <w:r w:rsidRPr="00681C4B">
              <w:rPr>
                <w:color w:val="000000" w:themeColor="text1"/>
                <w:spacing w:val="-8"/>
              </w:rPr>
              <w:t xml:space="preserve">Pending Litigation, in accordance with Section III, </w:t>
            </w:r>
            <w:r w:rsidRPr="00681C4B">
              <w:rPr>
                <w:bCs/>
              </w:rPr>
              <w:t>Evaluation and Qualification Criteria</w:t>
            </w:r>
            <w:r w:rsidR="00A467F3">
              <w:rPr>
                <w:bCs/>
              </w:rPr>
              <w:t xml:space="preserve"> </w:t>
            </w:r>
            <w:r w:rsidR="00A467F3" w:rsidRPr="001D316A">
              <w:rPr>
                <w:color w:val="000000" w:themeColor="text1"/>
                <w:spacing w:val="-4"/>
              </w:rPr>
              <w:t>of the Prequalification document</w:t>
            </w:r>
          </w:p>
        </w:tc>
      </w:tr>
      <w:tr w:rsidR="00720E66" w:rsidRPr="00681C4B" w14:paraId="4D30A87A" w14:textId="77777777" w:rsidTr="00AE2F56">
        <w:tc>
          <w:tcPr>
            <w:tcW w:w="9389" w:type="dxa"/>
            <w:gridSpan w:val="4"/>
            <w:tcBorders>
              <w:top w:val="single" w:sz="2" w:space="0" w:color="auto"/>
              <w:left w:val="single" w:sz="2" w:space="0" w:color="auto"/>
              <w:right w:val="single" w:sz="2" w:space="0" w:color="auto"/>
            </w:tcBorders>
          </w:tcPr>
          <w:p w14:paraId="51F8B47B" w14:textId="6914D48D" w:rsidR="00720E66" w:rsidRPr="00681C4B" w:rsidRDefault="00720E66" w:rsidP="00AE2F56">
            <w:pPr>
              <w:spacing w:before="60" w:after="60"/>
              <w:ind w:left="540" w:hanging="438"/>
              <w:rPr>
                <w:color w:val="000000" w:themeColor="text1"/>
                <w:spacing w:val="-4"/>
              </w:rPr>
            </w:pPr>
            <w:r w:rsidRPr="00681C4B">
              <w:rPr>
                <w:rFonts w:ascii="Wingdings" w:eastAsia="Wingdings" w:hAnsi="Wingdings" w:cs="Wingdings"/>
                <w:color w:val="000000" w:themeColor="text1"/>
                <w:spacing w:val="-2"/>
              </w:rPr>
              <w:t></w:t>
            </w:r>
            <w:r w:rsidRPr="00681C4B">
              <w:rPr>
                <w:color w:val="000000" w:themeColor="text1"/>
                <w:spacing w:val="-4"/>
              </w:rPr>
              <w:t xml:space="preserve"> </w:t>
            </w:r>
            <w:r w:rsidRPr="00681C4B">
              <w:rPr>
                <w:color w:val="000000" w:themeColor="text1"/>
                <w:spacing w:val="-4"/>
              </w:rPr>
              <w:tab/>
            </w:r>
            <w:r w:rsidRPr="00681C4B">
              <w:rPr>
                <w:color w:val="000000" w:themeColor="text1"/>
                <w:spacing w:val="-6"/>
              </w:rPr>
              <w:t xml:space="preserve">No pending </w:t>
            </w:r>
            <w:r w:rsidRPr="00681C4B">
              <w:rPr>
                <w:color w:val="000000" w:themeColor="text1"/>
                <w:spacing w:val="-8"/>
              </w:rPr>
              <w:t>litigation</w:t>
            </w:r>
            <w:r w:rsidRPr="00681C4B">
              <w:rPr>
                <w:color w:val="000000" w:themeColor="text1"/>
                <w:spacing w:val="-6"/>
              </w:rPr>
              <w:t xml:space="preserve"> </w:t>
            </w:r>
          </w:p>
        </w:tc>
      </w:tr>
      <w:tr w:rsidR="00720E66" w:rsidRPr="00681C4B" w14:paraId="738A99FC" w14:textId="77777777" w:rsidTr="00AE2F56">
        <w:tc>
          <w:tcPr>
            <w:tcW w:w="9389" w:type="dxa"/>
            <w:gridSpan w:val="4"/>
            <w:tcBorders>
              <w:left w:val="single" w:sz="2" w:space="0" w:color="auto"/>
              <w:bottom w:val="single" w:sz="2" w:space="0" w:color="auto"/>
              <w:right w:val="single" w:sz="2" w:space="0" w:color="auto"/>
            </w:tcBorders>
          </w:tcPr>
          <w:p w14:paraId="5EBC2955" w14:textId="3EF64C84" w:rsidR="00720E66" w:rsidRPr="00681C4B" w:rsidRDefault="00720E66" w:rsidP="00AE2F56">
            <w:pPr>
              <w:spacing w:before="60" w:after="60"/>
              <w:ind w:left="540" w:right="125" w:hanging="438"/>
              <w:rPr>
                <w:color w:val="000000" w:themeColor="text1"/>
                <w:spacing w:val="-4"/>
              </w:rPr>
            </w:pPr>
            <w:r w:rsidRPr="00681C4B">
              <w:rPr>
                <w:rFonts w:ascii="Wingdings" w:eastAsia="Wingdings" w:hAnsi="Wingdings" w:cs="Wingdings"/>
                <w:color w:val="000000" w:themeColor="text1"/>
                <w:spacing w:val="-2"/>
              </w:rPr>
              <w:t></w:t>
            </w:r>
            <w:r w:rsidRPr="00681C4B">
              <w:rPr>
                <w:color w:val="000000" w:themeColor="text1"/>
                <w:spacing w:val="-4"/>
              </w:rPr>
              <w:t xml:space="preserve"> </w:t>
            </w:r>
            <w:r w:rsidRPr="00681C4B">
              <w:rPr>
                <w:color w:val="000000" w:themeColor="text1"/>
                <w:spacing w:val="-4"/>
              </w:rPr>
              <w:tab/>
            </w:r>
            <w:r w:rsidRPr="00681C4B">
              <w:rPr>
                <w:color w:val="000000" w:themeColor="text1"/>
                <w:spacing w:val="-8"/>
              </w:rPr>
              <w:t xml:space="preserve">Pending litigation </w:t>
            </w:r>
          </w:p>
        </w:tc>
      </w:tr>
    </w:tbl>
    <w:p w14:paraId="27425F45" w14:textId="77777777" w:rsidR="00720E66" w:rsidRPr="00681C4B" w:rsidRDefault="00720E66" w:rsidP="00720E66">
      <w:pPr>
        <w:spacing w:line="468" w:lineRule="atLeast"/>
        <w:rPr>
          <w:b/>
          <w:bCs/>
          <w:color w:val="000000" w:themeColor="text1"/>
          <w:spacing w:val="8"/>
        </w:rPr>
      </w:pPr>
      <w:r w:rsidRPr="00681C4B">
        <w:rPr>
          <w:b/>
          <w:bCs/>
          <w:color w:val="000000" w:themeColor="text1"/>
          <w:spacing w:val="8"/>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9"/>
        <w:gridCol w:w="264"/>
        <w:gridCol w:w="1805"/>
        <w:gridCol w:w="246"/>
        <w:gridCol w:w="3981"/>
        <w:gridCol w:w="1687"/>
      </w:tblGrid>
      <w:tr w:rsidR="00720E66" w:rsidRPr="00681C4B" w14:paraId="29778A5B" w14:textId="77777777" w:rsidTr="00AE2F56">
        <w:tc>
          <w:tcPr>
            <w:tcW w:w="1523" w:type="dxa"/>
            <w:gridSpan w:val="2"/>
          </w:tcPr>
          <w:p w14:paraId="384DA452" w14:textId="77777777" w:rsidR="00720E66" w:rsidRPr="00681C4B" w:rsidRDefault="00720E66" w:rsidP="00AE2F56">
            <w:pPr>
              <w:spacing w:before="60" w:after="60"/>
              <w:jc w:val="center"/>
              <w:rPr>
                <w:b/>
                <w:color w:val="000000" w:themeColor="text1"/>
                <w:spacing w:val="8"/>
              </w:rPr>
            </w:pPr>
            <w:r w:rsidRPr="00681C4B">
              <w:rPr>
                <w:b/>
                <w:color w:val="000000" w:themeColor="text1"/>
              </w:rPr>
              <w:t>Year of dispute</w:t>
            </w:r>
          </w:p>
        </w:tc>
        <w:tc>
          <w:tcPr>
            <w:tcW w:w="2051" w:type="dxa"/>
            <w:gridSpan w:val="2"/>
          </w:tcPr>
          <w:p w14:paraId="15A5B7DB" w14:textId="77777777" w:rsidR="00720E66" w:rsidRPr="00681C4B" w:rsidRDefault="00720E66" w:rsidP="00AE2F56">
            <w:pPr>
              <w:spacing w:before="60" w:after="60"/>
              <w:jc w:val="center"/>
              <w:rPr>
                <w:b/>
                <w:color w:val="000000" w:themeColor="text1"/>
              </w:rPr>
            </w:pPr>
            <w:r w:rsidRPr="00681C4B">
              <w:rPr>
                <w:b/>
                <w:color w:val="000000" w:themeColor="text1"/>
              </w:rPr>
              <w:t>Amount in dispute (</w:t>
            </w:r>
            <w:r w:rsidRPr="00681C4B">
              <w:rPr>
                <w:b/>
                <w:bCs/>
                <w:color w:val="000000" w:themeColor="text1"/>
                <w:spacing w:val="-4"/>
              </w:rPr>
              <w:t>currency</w:t>
            </w:r>
            <w:r w:rsidRPr="00681C4B">
              <w:rPr>
                <w:b/>
                <w:color w:val="000000" w:themeColor="text1"/>
              </w:rPr>
              <w:t>)</w:t>
            </w:r>
          </w:p>
        </w:tc>
        <w:tc>
          <w:tcPr>
            <w:tcW w:w="3981" w:type="dxa"/>
          </w:tcPr>
          <w:p w14:paraId="118B0CC6" w14:textId="77777777" w:rsidR="00720E66" w:rsidRPr="00681C4B" w:rsidRDefault="00720E66" w:rsidP="00AE2F56">
            <w:pPr>
              <w:spacing w:before="60" w:after="60"/>
              <w:jc w:val="center"/>
              <w:rPr>
                <w:b/>
                <w:color w:val="000000" w:themeColor="text1"/>
                <w:spacing w:val="8"/>
              </w:rPr>
            </w:pPr>
            <w:r w:rsidRPr="00681C4B">
              <w:rPr>
                <w:b/>
                <w:color w:val="000000" w:themeColor="text1"/>
              </w:rPr>
              <w:t>Contract Identification</w:t>
            </w:r>
          </w:p>
        </w:tc>
        <w:tc>
          <w:tcPr>
            <w:tcW w:w="1687" w:type="dxa"/>
          </w:tcPr>
          <w:p w14:paraId="1E75D4F5" w14:textId="77777777" w:rsidR="00720E66" w:rsidRPr="00681C4B" w:rsidRDefault="00720E66" w:rsidP="00AE2F56">
            <w:pPr>
              <w:spacing w:before="60" w:after="60"/>
              <w:jc w:val="center"/>
              <w:rPr>
                <w:b/>
                <w:color w:val="000000" w:themeColor="text1"/>
              </w:rPr>
            </w:pPr>
            <w:r w:rsidRPr="00681C4B">
              <w:rPr>
                <w:b/>
                <w:color w:val="000000" w:themeColor="text1"/>
              </w:rPr>
              <w:t xml:space="preserve">Total Contract Amount </w:t>
            </w:r>
            <w:r w:rsidRPr="00681C4B">
              <w:rPr>
                <w:b/>
                <w:color w:val="000000" w:themeColor="text1"/>
                <w:sz w:val="16"/>
                <w:szCs w:val="16"/>
              </w:rPr>
              <w:t>(</w:t>
            </w:r>
            <w:r w:rsidRPr="00681C4B">
              <w:rPr>
                <w:b/>
                <w:bCs/>
                <w:color w:val="000000" w:themeColor="text1"/>
                <w:spacing w:val="-4"/>
                <w:sz w:val="16"/>
                <w:szCs w:val="16"/>
              </w:rPr>
              <w:t>currency</w:t>
            </w:r>
            <w:r w:rsidRPr="00681C4B">
              <w:rPr>
                <w:b/>
                <w:color w:val="000000" w:themeColor="text1"/>
                <w:sz w:val="16"/>
                <w:szCs w:val="16"/>
              </w:rPr>
              <w:t>), USD Equivalent (exchange rate)</w:t>
            </w:r>
          </w:p>
        </w:tc>
      </w:tr>
      <w:tr w:rsidR="00720E66" w:rsidRPr="00681C4B" w14:paraId="3C7002D9" w14:textId="77777777" w:rsidTr="00AE2F56">
        <w:trPr>
          <w:cantSplit/>
        </w:trPr>
        <w:tc>
          <w:tcPr>
            <w:tcW w:w="1523" w:type="dxa"/>
            <w:gridSpan w:val="2"/>
          </w:tcPr>
          <w:p w14:paraId="6A03863E" w14:textId="77777777" w:rsidR="00720E66" w:rsidRPr="00681C4B" w:rsidRDefault="00720E66" w:rsidP="00AE2F56">
            <w:pPr>
              <w:spacing w:before="60" w:after="60"/>
              <w:rPr>
                <w:i/>
                <w:color w:val="000000" w:themeColor="text1"/>
              </w:rPr>
            </w:pPr>
          </w:p>
        </w:tc>
        <w:tc>
          <w:tcPr>
            <w:tcW w:w="2051" w:type="dxa"/>
            <w:gridSpan w:val="2"/>
          </w:tcPr>
          <w:p w14:paraId="2441F9C7" w14:textId="77777777" w:rsidR="00720E66" w:rsidRPr="00681C4B" w:rsidRDefault="00720E66" w:rsidP="00AE2F56">
            <w:pPr>
              <w:spacing w:before="60" w:after="60"/>
              <w:rPr>
                <w:i/>
                <w:color w:val="000000" w:themeColor="text1"/>
              </w:rPr>
            </w:pPr>
          </w:p>
        </w:tc>
        <w:tc>
          <w:tcPr>
            <w:tcW w:w="3981" w:type="dxa"/>
          </w:tcPr>
          <w:p w14:paraId="1218076F" w14:textId="77777777" w:rsidR="00720E66" w:rsidRPr="00681C4B" w:rsidRDefault="00720E66" w:rsidP="00DD6BC6">
            <w:pPr>
              <w:spacing w:before="60" w:after="60"/>
              <w:jc w:val="left"/>
              <w:rPr>
                <w:color w:val="000000" w:themeColor="text1"/>
              </w:rPr>
            </w:pPr>
            <w:r w:rsidRPr="00681C4B">
              <w:rPr>
                <w:color w:val="000000" w:themeColor="text1"/>
              </w:rPr>
              <w:t>Contract Identification: _________</w:t>
            </w:r>
          </w:p>
          <w:p w14:paraId="3EE1F362" w14:textId="77777777" w:rsidR="00720E66" w:rsidRPr="00681C4B" w:rsidRDefault="00720E66" w:rsidP="00DD6BC6">
            <w:pPr>
              <w:spacing w:before="60" w:after="60"/>
              <w:jc w:val="left"/>
              <w:rPr>
                <w:color w:val="000000" w:themeColor="text1"/>
              </w:rPr>
            </w:pPr>
            <w:r w:rsidRPr="00681C4B">
              <w:rPr>
                <w:color w:val="000000" w:themeColor="text1"/>
              </w:rPr>
              <w:t>Name of Employer: ____________</w:t>
            </w:r>
          </w:p>
          <w:p w14:paraId="7D42CA11" w14:textId="77777777" w:rsidR="00720E66" w:rsidRPr="00681C4B" w:rsidRDefault="00720E66" w:rsidP="00DD6BC6">
            <w:pPr>
              <w:spacing w:before="60" w:after="60"/>
              <w:jc w:val="left"/>
              <w:rPr>
                <w:color w:val="000000" w:themeColor="text1"/>
              </w:rPr>
            </w:pPr>
            <w:r w:rsidRPr="00681C4B">
              <w:rPr>
                <w:color w:val="000000" w:themeColor="text1"/>
              </w:rPr>
              <w:t>Address of Employer: __________</w:t>
            </w:r>
          </w:p>
          <w:p w14:paraId="064EFBB8" w14:textId="77777777" w:rsidR="00720E66" w:rsidRPr="00681C4B" w:rsidRDefault="00720E66" w:rsidP="00DD6BC6">
            <w:pPr>
              <w:spacing w:before="60" w:after="60"/>
              <w:jc w:val="left"/>
              <w:rPr>
                <w:color w:val="000000" w:themeColor="text1"/>
              </w:rPr>
            </w:pPr>
            <w:r w:rsidRPr="00681C4B">
              <w:rPr>
                <w:color w:val="000000" w:themeColor="text1"/>
              </w:rPr>
              <w:t>Matter in dispute: ______________</w:t>
            </w:r>
          </w:p>
          <w:p w14:paraId="1F1B79F8" w14:textId="77777777" w:rsidR="00720E66" w:rsidRPr="00681C4B" w:rsidRDefault="00720E66" w:rsidP="00DD6BC6">
            <w:pPr>
              <w:spacing w:before="60" w:after="60"/>
              <w:jc w:val="left"/>
              <w:rPr>
                <w:color w:val="000000" w:themeColor="text1"/>
              </w:rPr>
            </w:pPr>
            <w:r w:rsidRPr="00681C4B">
              <w:rPr>
                <w:color w:val="000000" w:themeColor="text1"/>
              </w:rPr>
              <w:t>Party who initiated the dispute: ____</w:t>
            </w:r>
          </w:p>
          <w:p w14:paraId="7C22D470" w14:textId="77777777" w:rsidR="00720E66" w:rsidRPr="00681C4B" w:rsidRDefault="00720E66" w:rsidP="00B944EB">
            <w:pPr>
              <w:spacing w:before="60" w:after="60"/>
              <w:jc w:val="left"/>
              <w:rPr>
                <w:i/>
                <w:color w:val="000000" w:themeColor="text1"/>
              </w:rPr>
            </w:pPr>
            <w:r w:rsidRPr="00681C4B">
              <w:rPr>
                <w:color w:val="000000" w:themeColor="text1"/>
              </w:rPr>
              <w:t>Status of dispute: ___________</w:t>
            </w:r>
          </w:p>
        </w:tc>
        <w:tc>
          <w:tcPr>
            <w:tcW w:w="1687" w:type="dxa"/>
          </w:tcPr>
          <w:p w14:paraId="5F3CD97A" w14:textId="77777777" w:rsidR="00720E66" w:rsidRPr="00681C4B" w:rsidRDefault="00720E66" w:rsidP="00AE2F56">
            <w:pPr>
              <w:spacing w:before="60" w:after="60"/>
              <w:rPr>
                <w:i/>
                <w:color w:val="000000" w:themeColor="text1"/>
              </w:rPr>
            </w:pPr>
          </w:p>
        </w:tc>
      </w:tr>
      <w:tr w:rsidR="00720E66" w:rsidRPr="00681C4B" w14:paraId="60CDD29C" w14:textId="77777777" w:rsidTr="00AE2F56">
        <w:trPr>
          <w:cantSplit/>
        </w:trPr>
        <w:tc>
          <w:tcPr>
            <w:tcW w:w="1523" w:type="dxa"/>
            <w:gridSpan w:val="2"/>
          </w:tcPr>
          <w:p w14:paraId="302A1D65" w14:textId="77777777" w:rsidR="00720E66" w:rsidRPr="00681C4B" w:rsidRDefault="00720E66" w:rsidP="00AE2F56">
            <w:pPr>
              <w:spacing w:before="60" w:after="60"/>
              <w:rPr>
                <w:i/>
                <w:color w:val="000000" w:themeColor="text1"/>
              </w:rPr>
            </w:pPr>
          </w:p>
        </w:tc>
        <w:tc>
          <w:tcPr>
            <w:tcW w:w="2051" w:type="dxa"/>
            <w:gridSpan w:val="2"/>
          </w:tcPr>
          <w:p w14:paraId="5AB66802" w14:textId="77777777" w:rsidR="00720E66" w:rsidRPr="00681C4B" w:rsidRDefault="00720E66" w:rsidP="00AE2F56">
            <w:pPr>
              <w:spacing w:before="60" w:after="60"/>
              <w:rPr>
                <w:i/>
                <w:color w:val="000000" w:themeColor="text1"/>
              </w:rPr>
            </w:pPr>
          </w:p>
        </w:tc>
        <w:tc>
          <w:tcPr>
            <w:tcW w:w="3981" w:type="dxa"/>
          </w:tcPr>
          <w:p w14:paraId="22C0F709" w14:textId="77777777" w:rsidR="00720E66" w:rsidRPr="00681C4B" w:rsidRDefault="00720E66" w:rsidP="00DD6BC6">
            <w:pPr>
              <w:spacing w:before="60" w:after="60"/>
              <w:jc w:val="left"/>
              <w:rPr>
                <w:color w:val="000000" w:themeColor="text1"/>
              </w:rPr>
            </w:pPr>
            <w:r w:rsidRPr="00681C4B">
              <w:rPr>
                <w:color w:val="000000" w:themeColor="text1"/>
              </w:rPr>
              <w:t xml:space="preserve">Contract Identification: </w:t>
            </w:r>
          </w:p>
          <w:p w14:paraId="5FD1D3BB" w14:textId="77777777" w:rsidR="00720E66" w:rsidRPr="00681C4B" w:rsidRDefault="00720E66" w:rsidP="00DD6BC6">
            <w:pPr>
              <w:spacing w:before="60" w:after="60"/>
              <w:jc w:val="left"/>
              <w:rPr>
                <w:color w:val="000000" w:themeColor="text1"/>
              </w:rPr>
            </w:pPr>
            <w:r w:rsidRPr="00681C4B">
              <w:rPr>
                <w:color w:val="000000" w:themeColor="text1"/>
              </w:rPr>
              <w:t xml:space="preserve">Name of Employer: </w:t>
            </w:r>
          </w:p>
          <w:p w14:paraId="0FB4A75F" w14:textId="77777777" w:rsidR="00720E66" w:rsidRPr="00681C4B" w:rsidRDefault="00720E66" w:rsidP="00DD6BC6">
            <w:pPr>
              <w:spacing w:before="60" w:after="60"/>
              <w:jc w:val="left"/>
              <w:rPr>
                <w:color w:val="000000" w:themeColor="text1"/>
              </w:rPr>
            </w:pPr>
            <w:r w:rsidRPr="00681C4B">
              <w:rPr>
                <w:color w:val="000000" w:themeColor="text1"/>
              </w:rPr>
              <w:t xml:space="preserve">Address of Employer: </w:t>
            </w:r>
          </w:p>
          <w:p w14:paraId="20859359" w14:textId="77777777" w:rsidR="00720E66" w:rsidRPr="00681C4B" w:rsidRDefault="00720E66" w:rsidP="00DD6BC6">
            <w:pPr>
              <w:spacing w:before="60" w:after="60"/>
              <w:jc w:val="left"/>
              <w:rPr>
                <w:color w:val="000000" w:themeColor="text1"/>
              </w:rPr>
            </w:pPr>
            <w:r w:rsidRPr="00681C4B">
              <w:rPr>
                <w:color w:val="000000" w:themeColor="text1"/>
              </w:rPr>
              <w:t xml:space="preserve">Matter in dispute: </w:t>
            </w:r>
          </w:p>
          <w:p w14:paraId="3F727AC6" w14:textId="77777777" w:rsidR="00720E66" w:rsidRPr="00681C4B" w:rsidRDefault="00720E66" w:rsidP="00DD6BC6">
            <w:pPr>
              <w:spacing w:before="60" w:after="60"/>
              <w:jc w:val="left"/>
              <w:rPr>
                <w:color w:val="000000" w:themeColor="text1"/>
              </w:rPr>
            </w:pPr>
            <w:r w:rsidRPr="00681C4B">
              <w:rPr>
                <w:color w:val="000000" w:themeColor="text1"/>
              </w:rPr>
              <w:t xml:space="preserve">Party who initiated the dispute: </w:t>
            </w:r>
          </w:p>
          <w:p w14:paraId="25DCD5AC" w14:textId="77777777" w:rsidR="00720E66" w:rsidRPr="00681C4B" w:rsidRDefault="00720E66" w:rsidP="00DD6BC6">
            <w:pPr>
              <w:spacing w:before="60" w:after="60"/>
              <w:jc w:val="left"/>
              <w:rPr>
                <w:i/>
                <w:color w:val="000000" w:themeColor="text1"/>
              </w:rPr>
            </w:pPr>
            <w:r w:rsidRPr="00681C4B">
              <w:rPr>
                <w:color w:val="000000" w:themeColor="text1"/>
              </w:rPr>
              <w:t xml:space="preserve">Status of dispute: </w:t>
            </w:r>
          </w:p>
        </w:tc>
        <w:tc>
          <w:tcPr>
            <w:tcW w:w="1687" w:type="dxa"/>
          </w:tcPr>
          <w:p w14:paraId="23FDF5DD" w14:textId="77777777" w:rsidR="00720E66" w:rsidRPr="00681C4B" w:rsidRDefault="00720E66" w:rsidP="00AE2F56">
            <w:pPr>
              <w:spacing w:before="60" w:after="60"/>
              <w:rPr>
                <w:i/>
                <w:color w:val="000000" w:themeColor="text1"/>
              </w:rPr>
            </w:pPr>
          </w:p>
        </w:tc>
      </w:tr>
      <w:tr w:rsidR="00720E66" w:rsidRPr="00681C4B" w14:paraId="7DF92B32" w14:textId="77777777" w:rsidTr="00AE2F56">
        <w:tc>
          <w:tcPr>
            <w:tcW w:w="9242" w:type="dxa"/>
            <w:gridSpan w:val="6"/>
          </w:tcPr>
          <w:p w14:paraId="531594C5" w14:textId="6EFF1543" w:rsidR="00720E66" w:rsidRPr="00681C4B" w:rsidRDefault="00720E66" w:rsidP="00AE2F56">
            <w:pPr>
              <w:jc w:val="center"/>
              <w:rPr>
                <w:rFonts w:ascii="MS Mincho" w:eastAsia="MS Mincho" w:hAnsi="MS Mincho" w:cs="MS Mincho"/>
                <w:spacing w:val="-2"/>
              </w:rPr>
            </w:pPr>
            <w:r w:rsidRPr="00681C4B">
              <w:t xml:space="preserve">Litigation History </w:t>
            </w:r>
            <w:r w:rsidRPr="00681C4B">
              <w:rPr>
                <w:spacing w:val="-4"/>
              </w:rPr>
              <w:t xml:space="preserve">in accordance with Section III, </w:t>
            </w:r>
            <w:r w:rsidRPr="00681C4B">
              <w:rPr>
                <w:bCs/>
              </w:rPr>
              <w:t>Evaluation and Qualification Criteria</w:t>
            </w:r>
            <w:r w:rsidR="00A467F3" w:rsidRPr="001D316A">
              <w:rPr>
                <w:color w:val="000000" w:themeColor="text1"/>
                <w:spacing w:val="-4"/>
              </w:rPr>
              <w:t xml:space="preserve"> of the Prequalification document</w:t>
            </w:r>
          </w:p>
        </w:tc>
      </w:tr>
      <w:tr w:rsidR="00720E66" w:rsidRPr="00681C4B" w14:paraId="55728176" w14:textId="77777777" w:rsidTr="00AE2F56">
        <w:tc>
          <w:tcPr>
            <w:tcW w:w="9242" w:type="dxa"/>
            <w:gridSpan w:val="6"/>
          </w:tcPr>
          <w:p w14:paraId="6CC8264E" w14:textId="29E5FBA0" w:rsidR="00720E66" w:rsidRPr="00681C4B" w:rsidRDefault="00720E66" w:rsidP="00AE2F56">
            <w:r w:rsidRPr="00681C4B">
              <w:rPr>
                <w:rFonts w:ascii="Wingdings" w:eastAsia="Wingdings" w:hAnsi="Wingdings" w:cs="Wingdings"/>
                <w:spacing w:val="-2"/>
              </w:rPr>
              <w:t></w:t>
            </w:r>
            <w:r w:rsidRPr="00681C4B">
              <w:rPr>
                <w:spacing w:val="-4"/>
              </w:rPr>
              <w:t xml:space="preserve"> </w:t>
            </w:r>
            <w:r w:rsidRPr="00681C4B">
              <w:rPr>
                <w:spacing w:val="-4"/>
              </w:rPr>
              <w:tab/>
            </w:r>
            <w:r w:rsidRPr="00681C4B">
              <w:rPr>
                <w:spacing w:val="-6"/>
              </w:rPr>
              <w:t xml:space="preserve">No </w:t>
            </w:r>
            <w:r w:rsidRPr="00681C4B">
              <w:t xml:space="preserve">Litigation History </w:t>
            </w:r>
            <w:r w:rsidRPr="00681C4B">
              <w:rPr>
                <w:rFonts w:ascii="Wingdings" w:eastAsia="Wingdings" w:hAnsi="Wingdings" w:cs="Wingdings"/>
                <w:spacing w:val="-2"/>
              </w:rPr>
              <w:t></w:t>
            </w:r>
            <w:r w:rsidRPr="00681C4B">
              <w:rPr>
                <w:spacing w:val="-4"/>
              </w:rPr>
              <w:t xml:space="preserve"> </w:t>
            </w:r>
            <w:r w:rsidRPr="00681C4B">
              <w:rPr>
                <w:spacing w:val="-4"/>
              </w:rPr>
              <w:tab/>
            </w:r>
            <w:r w:rsidRPr="00681C4B">
              <w:t>Litigation History</w:t>
            </w:r>
            <w:r w:rsidRPr="00681C4B" w:rsidDel="00B307E7">
              <w:rPr>
                <w:spacing w:val="-8"/>
              </w:rPr>
              <w:t xml:space="preserve"> </w:t>
            </w:r>
          </w:p>
        </w:tc>
      </w:tr>
      <w:tr w:rsidR="00720E66" w:rsidRPr="00681C4B" w14:paraId="2DEA52DA" w14:textId="77777777" w:rsidTr="00AE2F56">
        <w:tc>
          <w:tcPr>
            <w:tcW w:w="1259" w:type="dxa"/>
          </w:tcPr>
          <w:p w14:paraId="24DD60EA" w14:textId="77777777" w:rsidR="00720E66" w:rsidRPr="00681C4B" w:rsidRDefault="00720E66" w:rsidP="00DD6BC6">
            <w:pPr>
              <w:jc w:val="center"/>
              <w:rPr>
                <w:b/>
                <w:spacing w:val="8"/>
                <w:sz w:val="22"/>
              </w:rPr>
            </w:pPr>
            <w:r w:rsidRPr="00681C4B">
              <w:rPr>
                <w:b/>
                <w:sz w:val="22"/>
              </w:rPr>
              <w:t>Year of award</w:t>
            </w:r>
          </w:p>
        </w:tc>
        <w:tc>
          <w:tcPr>
            <w:tcW w:w="2069" w:type="dxa"/>
            <w:gridSpan w:val="2"/>
          </w:tcPr>
          <w:p w14:paraId="5BDBAAB4" w14:textId="77777777" w:rsidR="00720E66" w:rsidRPr="00681C4B" w:rsidRDefault="00720E66" w:rsidP="00DD6BC6">
            <w:pPr>
              <w:jc w:val="center"/>
              <w:rPr>
                <w:b/>
                <w:sz w:val="22"/>
              </w:rPr>
            </w:pPr>
            <w:r w:rsidRPr="00681C4B">
              <w:rPr>
                <w:b/>
                <w:sz w:val="22"/>
              </w:rPr>
              <w:t xml:space="preserve">Outcome as percentage of Net Worth </w:t>
            </w:r>
          </w:p>
        </w:tc>
        <w:tc>
          <w:tcPr>
            <w:tcW w:w="4227" w:type="dxa"/>
            <w:gridSpan w:val="2"/>
          </w:tcPr>
          <w:p w14:paraId="15308FFD" w14:textId="77777777" w:rsidR="00720E66" w:rsidRPr="00681C4B" w:rsidRDefault="00720E66" w:rsidP="00DD6BC6">
            <w:pPr>
              <w:jc w:val="center"/>
              <w:rPr>
                <w:b/>
                <w:spacing w:val="8"/>
                <w:sz w:val="22"/>
              </w:rPr>
            </w:pPr>
            <w:r w:rsidRPr="00681C4B">
              <w:rPr>
                <w:b/>
                <w:sz w:val="22"/>
              </w:rPr>
              <w:t>Contract Identification</w:t>
            </w:r>
          </w:p>
        </w:tc>
        <w:tc>
          <w:tcPr>
            <w:tcW w:w="1687" w:type="dxa"/>
          </w:tcPr>
          <w:p w14:paraId="0310932A" w14:textId="77777777" w:rsidR="00720E66" w:rsidRPr="00681C4B" w:rsidRDefault="00720E66" w:rsidP="00DD6BC6">
            <w:pPr>
              <w:jc w:val="center"/>
              <w:rPr>
                <w:b/>
                <w:sz w:val="22"/>
              </w:rPr>
            </w:pPr>
            <w:r w:rsidRPr="00681C4B">
              <w:rPr>
                <w:b/>
                <w:sz w:val="22"/>
              </w:rPr>
              <w:t>Total Contract Amount (</w:t>
            </w:r>
            <w:r w:rsidRPr="00681C4B">
              <w:rPr>
                <w:b/>
                <w:bCs/>
                <w:spacing w:val="-4"/>
                <w:sz w:val="22"/>
              </w:rPr>
              <w:t>currency</w:t>
            </w:r>
            <w:r w:rsidRPr="00681C4B">
              <w:rPr>
                <w:b/>
                <w:sz w:val="22"/>
              </w:rPr>
              <w:t>), USD Equivalent (exchange rate)</w:t>
            </w:r>
          </w:p>
        </w:tc>
      </w:tr>
      <w:tr w:rsidR="00720E66" w:rsidRPr="00681C4B" w14:paraId="17E92F7D" w14:textId="77777777" w:rsidTr="00AE2F56">
        <w:trPr>
          <w:cantSplit/>
        </w:trPr>
        <w:tc>
          <w:tcPr>
            <w:tcW w:w="1259" w:type="dxa"/>
          </w:tcPr>
          <w:p w14:paraId="11794F90" w14:textId="77777777" w:rsidR="00720E66" w:rsidRPr="00681C4B" w:rsidRDefault="00720E66" w:rsidP="00DD6BC6">
            <w:pPr>
              <w:rPr>
                <w:i/>
              </w:rPr>
            </w:pPr>
            <w:r w:rsidRPr="00681C4B">
              <w:rPr>
                <w:i/>
              </w:rPr>
              <w:t>[insert year]</w:t>
            </w:r>
          </w:p>
        </w:tc>
        <w:tc>
          <w:tcPr>
            <w:tcW w:w="2069" w:type="dxa"/>
            <w:gridSpan w:val="2"/>
          </w:tcPr>
          <w:p w14:paraId="75EE1409" w14:textId="77777777" w:rsidR="00720E66" w:rsidRPr="00681C4B" w:rsidRDefault="00720E66" w:rsidP="00DD6BC6">
            <w:pPr>
              <w:rPr>
                <w:i/>
              </w:rPr>
            </w:pPr>
            <w:r w:rsidRPr="00681C4B">
              <w:rPr>
                <w:i/>
              </w:rPr>
              <w:t>[insert percentage]</w:t>
            </w:r>
          </w:p>
        </w:tc>
        <w:tc>
          <w:tcPr>
            <w:tcW w:w="4227" w:type="dxa"/>
            <w:gridSpan w:val="2"/>
          </w:tcPr>
          <w:p w14:paraId="49839D79" w14:textId="77777777" w:rsidR="00720E66" w:rsidRPr="00681C4B" w:rsidRDefault="00720E66" w:rsidP="00DD6BC6">
            <w:r w:rsidRPr="00681C4B">
              <w:t>Contract Identification: [indicate complete contract name, number, and any other identification]</w:t>
            </w:r>
          </w:p>
          <w:p w14:paraId="593CFCB4" w14:textId="77777777" w:rsidR="00720E66" w:rsidRPr="00681C4B" w:rsidRDefault="00720E66" w:rsidP="00DD6BC6">
            <w:r w:rsidRPr="00681C4B">
              <w:t xml:space="preserve">Name of Employer: </w:t>
            </w:r>
            <w:r w:rsidRPr="00681C4B">
              <w:rPr>
                <w:i/>
              </w:rPr>
              <w:t>[insert full name]</w:t>
            </w:r>
          </w:p>
          <w:p w14:paraId="13B765C0" w14:textId="77777777" w:rsidR="00720E66" w:rsidRPr="00681C4B" w:rsidRDefault="00720E66" w:rsidP="00DD6BC6">
            <w:r w:rsidRPr="00681C4B">
              <w:t xml:space="preserve">Address of Employer: </w:t>
            </w:r>
            <w:r w:rsidRPr="00681C4B">
              <w:rPr>
                <w:i/>
              </w:rPr>
              <w:t>[insert street/city/country]</w:t>
            </w:r>
          </w:p>
          <w:p w14:paraId="7DC740DA" w14:textId="77777777" w:rsidR="00720E66" w:rsidRPr="00681C4B" w:rsidRDefault="00720E66" w:rsidP="00DD6BC6">
            <w:r w:rsidRPr="00681C4B">
              <w:t xml:space="preserve">Matter in dispute: </w:t>
            </w:r>
            <w:r w:rsidRPr="00681C4B">
              <w:rPr>
                <w:i/>
              </w:rPr>
              <w:t>[indicate main issues in dispute]</w:t>
            </w:r>
          </w:p>
          <w:p w14:paraId="600FDDAF" w14:textId="77777777" w:rsidR="00720E66" w:rsidRPr="00681C4B" w:rsidRDefault="00720E66" w:rsidP="00DD6BC6">
            <w:r w:rsidRPr="00681C4B">
              <w:t xml:space="preserve">Party who initiated the dispute: </w:t>
            </w:r>
            <w:r w:rsidRPr="00681C4B">
              <w:rPr>
                <w:i/>
              </w:rPr>
              <w:t>[indicate “Employer” or “Contractor”]</w:t>
            </w:r>
          </w:p>
          <w:p w14:paraId="5BB87164" w14:textId="77777777" w:rsidR="00720E66" w:rsidRPr="00681C4B" w:rsidRDefault="00720E66" w:rsidP="00DD6BC6">
            <w:pPr>
              <w:rPr>
                <w:i/>
              </w:rPr>
            </w:pPr>
            <w:r w:rsidRPr="00681C4B">
              <w:rPr>
                <w:spacing w:val="-4"/>
              </w:rPr>
              <w:t xml:space="preserve">Reason(s) for Litigation and award decision </w:t>
            </w:r>
            <w:r w:rsidRPr="00681C4B">
              <w:rPr>
                <w:i/>
                <w:iCs/>
                <w:spacing w:val="-6"/>
              </w:rPr>
              <w:t>[indicate main reason(s)]</w:t>
            </w:r>
          </w:p>
        </w:tc>
        <w:tc>
          <w:tcPr>
            <w:tcW w:w="1687" w:type="dxa"/>
          </w:tcPr>
          <w:p w14:paraId="4DE2FBF8" w14:textId="77777777" w:rsidR="00720E66" w:rsidRPr="00681C4B" w:rsidRDefault="00720E66" w:rsidP="00DD6BC6">
            <w:pPr>
              <w:rPr>
                <w:i/>
              </w:rPr>
            </w:pPr>
            <w:r w:rsidRPr="00681C4B">
              <w:rPr>
                <w:i/>
              </w:rPr>
              <w:t>[insert amount]</w:t>
            </w:r>
          </w:p>
        </w:tc>
      </w:tr>
    </w:tbl>
    <w:p w14:paraId="67CF9271" w14:textId="3A159F9F" w:rsidR="00070A2F" w:rsidRDefault="00070A2F" w:rsidP="006D6CA1">
      <w:pPr>
        <w:pStyle w:val="Section4heading"/>
        <w:ind w:left="720" w:right="1563"/>
        <w:rPr>
          <w:spacing w:val="-4"/>
          <w:sz w:val="28"/>
          <w:szCs w:val="28"/>
        </w:rPr>
      </w:pPr>
      <w:bookmarkStart w:id="595" w:name="_Toc125873866"/>
      <w:bookmarkStart w:id="596" w:name="_Hlt125874151"/>
      <w:r>
        <w:rPr>
          <w:spacing w:val="-4"/>
          <w:sz w:val="28"/>
          <w:szCs w:val="28"/>
        </w:rPr>
        <w:br w:type="page"/>
      </w:r>
    </w:p>
    <w:p w14:paraId="6A996968" w14:textId="77777777" w:rsidR="006D6CA1" w:rsidRDefault="006D6CA1" w:rsidP="006D6CA1">
      <w:pPr>
        <w:pStyle w:val="Section4heading"/>
        <w:ind w:left="720" w:right="1563"/>
        <w:rPr>
          <w:spacing w:val="-4"/>
          <w:sz w:val="28"/>
          <w:szCs w:val="28"/>
        </w:rPr>
      </w:pPr>
    </w:p>
    <w:p w14:paraId="14CC88F2" w14:textId="77777777" w:rsidR="006D6CA1" w:rsidRPr="00653A9D" w:rsidRDefault="006D6CA1" w:rsidP="00653A9D">
      <w:pPr>
        <w:pStyle w:val="Subtitle2"/>
        <w:spacing w:before="240" w:after="240"/>
      </w:pPr>
      <w:r w:rsidRPr="00681C4B">
        <w:rPr>
          <w:noProof/>
        </w:rPr>
        <w:t xml:space="preserve">Form CON – </w:t>
      </w:r>
      <w:r>
        <w:rPr>
          <w:noProof/>
        </w:rPr>
        <w:t>3</w:t>
      </w:r>
    </w:p>
    <w:p w14:paraId="05AE59D9" w14:textId="77777777" w:rsidR="006D6CA1" w:rsidRPr="00653A9D" w:rsidRDefault="006D6CA1" w:rsidP="003E20F8">
      <w:pPr>
        <w:pStyle w:val="S4-header1"/>
        <w:spacing w:before="240"/>
        <w:outlineLvl w:val="0"/>
        <w:rPr>
          <w:noProof/>
        </w:rPr>
      </w:pPr>
      <w:bookmarkStart w:id="597" w:name="_Toc28953322"/>
      <w:r w:rsidRPr="00653A9D">
        <w:rPr>
          <w:noProof/>
        </w:rPr>
        <w:t>Environmental and Social Performance Declaration</w:t>
      </w:r>
      <w:bookmarkEnd w:id="597"/>
      <w:r w:rsidRPr="00653A9D">
        <w:rPr>
          <w:noProof/>
        </w:rPr>
        <w:t xml:space="preserve"> </w:t>
      </w:r>
    </w:p>
    <w:p w14:paraId="0CB99A93" w14:textId="77777777" w:rsidR="006D6CA1" w:rsidRPr="001D316A" w:rsidRDefault="006D6CA1" w:rsidP="006D6CA1">
      <w:pPr>
        <w:pStyle w:val="Section4heading"/>
        <w:tabs>
          <w:tab w:val="clear" w:pos="8748"/>
        </w:tabs>
        <w:ind w:left="720" w:right="90"/>
        <w:rPr>
          <w:i/>
          <w:iCs/>
          <w:spacing w:val="-6"/>
        </w:rPr>
      </w:pPr>
      <w:r w:rsidRPr="001D316A">
        <w:rPr>
          <w:b w:val="0"/>
          <w:i/>
          <w:iCs/>
          <w:spacing w:val="-6"/>
          <w:sz w:val="24"/>
        </w:rPr>
        <w:t>[This form should be used only if the information submitted at the time of prequalification requires updating. The following table shall be filled in for the Bidder,  each member of a Joint Venture and each Specialized Subcontractor]</w:t>
      </w:r>
    </w:p>
    <w:p w14:paraId="476BAA7B" w14:textId="77777777" w:rsidR="006D6CA1" w:rsidRPr="001D316A" w:rsidRDefault="006D6CA1" w:rsidP="006D6CA1">
      <w:pPr>
        <w:spacing w:before="240" w:after="240"/>
        <w:jc w:val="right"/>
        <w:rPr>
          <w:spacing w:val="-4"/>
        </w:rPr>
      </w:pPr>
      <w:r w:rsidRPr="001D316A">
        <w:rPr>
          <w:spacing w:val="-4"/>
        </w:rPr>
        <w:t xml:space="preserve">Bidder’s Name: </w:t>
      </w:r>
      <w:r w:rsidRPr="001D316A">
        <w:rPr>
          <w:i/>
          <w:iCs/>
          <w:spacing w:val="-6"/>
        </w:rPr>
        <w:t>[insert full name]</w:t>
      </w:r>
      <w:r w:rsidRPr="001D316A">
        <w:rPr>
          <w:i/>
          <w:iCs/>
          <w:spacing w:val="-6"/>
        </w:rPr>
        <w:br/>
      </w:r>
      <w:r w:rsidRPr="001D316A">
        <w:rPr>
          <w:spacing w:val="-4"/>
        </w:rPr>
        <w:t xml:space="preserve">Date: </w:t>
      </w:r>
      <w:r w:rsidRPr="001D316A">
        <w:rPr>
          <w:i/>
          <w:iCs/>
          <w:spacing w:val="-6"/>
        </w:rPr>
        <w:t>[insert day, month, year]</w:t>
      </w:r>
      <w:r w:rsidRPr="001D316A">
        <w:rPr>
          <w:i/>
          <w:iCs/>
          <w:spacing w:val="-6"/>
        </w:rPr>
        <w:br/>
      </w:r>
      <w:r w:rsidRPr="001D316A">
        <w:rPr>
          <w:spacing w:val="-4"/>
        </w:rPr>
        <w:t xml:space="preserve">Joint Venture Member’s or Specialized Subcontractor’s Name: </w:t>
      </w:r>
      <w:r w:rsidRPr="001D316A">
        <w:rPr>
          <w:i/>
          <w:spacing w:val="-4"/>
        </w:rPr>
        <w:t>[</w:t>
      </w:r>
      <w:r w:rsidRPr="001D316A">
        <w:rPr>
          <w:i/>
          <w:iCs/>
          <w:spacing w:val="-6"/>
        </w:rPr>
        <w:t>insert</w:t>
      </w:r>
      <w:r w:rsidRPr="001D316A">
        <w:rPr>
          <w:spacing w:val="-4"/>
        </w:rPr>
        <w:t xml:space="preserve"> </w:t>
      </w:r>
      <w:r w:rsidRPr="001D316A">
        <w:rPr>
          <w:i/>
          <w:iCs/>
          <w:spacing w:val="-6"/>
        </w:rPr>
        <w:t>full name]</w:t>
      </w:r>
      <w:r w:rsidRPr="001D316A">
        <w:rPr>
          <w:i/>
          <w:iCs/>
          <w:spacing w:val="-6"/>
        </w:rPr>
        <w:br/>
      </w:r>
      <w:r w:rsidRPr="001D316A">
        <w:rPr>
          <w:spacing w:val="-4"/>
        </w:rPr>
        <w:t xml:space="preserve">RFB No. and title: </w:t>
      </w:r>
      <w:r w:rsidRPr="001D316A">
        <w:rPr>
          <w:i/>
          <w:iCs/>
          <w:spacing w:val="-6"/>
        </w:rPr>
        <w:t>[insert RFB number and title]</w:t>
      </w:r>
      <w:r w:rsidRPr="001D316A">
        <w:rPr>
          <w:i/>
          <w:iCs/>
          <w:spacing w:val="-6"/>
        </w:rPr>
        <w:br/>
      </w:r>
      <w:r w:rsidRPr="001D316A">
        <w:rPr>
          <w:spacing w:val="-4"/>
        </w:rPr>
        <w:t xml:space="preserve">Page </w:t>
      </w:r>
      <w:r w:rsidRPr="001D316A">
        <w:rPr>
          <w:i/>
          <w:iCs/>
          <w:spacing w:val="-6"/>
        </w:rPr>
        <w:t xml:space="preserve">[insert page number] </w:t>
      </w:r>
      <w:r w:rsidRPr="001D316A">
        <w:rPr>
          <w:spacing w:val="-4"/>
        </w:rPr>
        <w:t xml:space="preserve">of </w:t>
      </w:r>
      <w:r w:rsidRPr="001D316A">
        <w:rPr>
          <w:i/>
          <w:iCs/>
          <w:spacing w:val="-6"/>
        </w:rPr>
        <w:t xml:space="preserve">[insert total number] </w:t>
      </w:r>
      <w:r w:rsidRPr="001D316A">
        <w:rPr>
          <w:spacing w:val="-4"/>
        </w:rPr>
        <w:t>pages</w:t>
      </w:r>
    </w:p>
    <w:tbl>
      <w:tblPr>
        <w:tblW w:w="9389" w:type="dxa"/>
        <w:tblInd w:w="3" w:type="dxa"/>
        <w:tblLayout w:type="fixed"/>
        <w:tblCellMar>
          <w:left w:w="0" w:type="dxa"/>
          <w:right w:w="0" w:type="dxa"/>
        </w:tblCellMar>
        <w:tblLook w:val="0000" w:firstRow="0" w:lastRow="0" w:firstColumn="0" w:lastColumn="0" w:noHBand="0" w:noVBand="0"/>
      </w:tblPr>
      <w:tblGrid>
        <w:gridCol w:w="968"/>
        <w:gridCol w:w="1530"/>
        <w:gridCol w:w="5128"/>
        <w:gridCol w:w="1763"/>
      </w:tblGrid>
      <w:tr w:rsidR="006D6CA1" w:rsidRPr="001D316A" w14:paraId="7A405D81" w14:textId="77777777" w:rsidTr="00957BF4">
        <w:tc>
          <w:tcPr>
            <w:tcW w:w="9389" w:type="dxa"/>
            <w:gridSpan w:val="4"/>
            <w:tcBorders>
              <w:top w:val="single" w:sz="2" w:space="0" w:color="auto"/>
              <w:left w:val="single" w:sz="2" w:space="0" w:color="auto"/>
              <w:bottom w:val="single" w:sz="2" w:space="0" w:color="auto"/>
              <w:right w:val="single" w:sz="2" w:space="0" w:color="auto"/>
            </w:tcBorders>
          </w:tcPr>
          <w:p w14:paraId="0878098D" w14:textId="77777777" w:rsidR="006D6CA1" w:rsidRPr="001D316A" w:rsidRDefault="006D6CA1" w:rsidP="00957BF4">
            <w:pPr>
              <w:spacing w:before="80"/>
              <w:jc w:val="center"/>
              <w:rPr>
                <w:spacing w:val="-4"/>
                <w:sz w:val="32"/>
                <w:szCs w:val="32"/>
              </w:rPr>
            </w:pPr>
            <w:r w:rsidRPr="001D316A">
              <w:rPr>
                <w:spacing w:val="-4"/>
                <w:sz w:val="32"/>
                <w:szCs w:val="32"/>
              </w:rPr>
              <w:t xml:space="preserve">Environmental and Social Performance Declaration </w:t>
            </w:r>
          </w:p>
          <w:p w14:paraId="00132A09" w14:textId="77777777" w:rsidR="006D6CA1" w:rsidRPr="001D316A" w:rsidRDefault="006D6CA1" w:rsidP="00957BF4">
            <w:pPr>
              <w:spacing w:after="80"/>
              <w:jc w:val="center"/>
              <w:rPr>
                <w:spacing w:val="-4"/>
              </w:rPr>
            </w:pPr>
            <w:r w:rsidRPr="001D316A">
              <w:rPr>
                <w:spacing w:val="-4"/>
              </w:rPr>
              <w:t>in accordance with Section III, Qualification Criteria, and Requirements of the Prequalification document</w:t>
            </w:r>
          </w:p>
        </w:tc>
      </w:tr>
      <w:tr w:rsidR="006D6CA1" w:rsidRPr="001D316A" w14:paraId="5E28BD9C" w14:textId="77777777" w:rsidTr="00957BF4">
        <w:tc>
          <w:tcPr>
            <w:tcW w:w="9389" w:type="dxa"/>
            <w:gridSpan w:val="4"/>
            <w:tcBorders>
              <w:top w:val="single" w:sz="2" w:space="0" w:color="auto"/>
              <w:left w:val="single" w:sz="2" w:space="0" w:color="auto"/>
              <w:bottom w:val="single" w:sz="2" w:space="0" w:color="auto"/>
              <w:right w:val="single" w:sz="2" w:space="0" w:color="auto"/>
            </w:tcBorders>
          </w:tcPr>
          <w:p w14:paraId="12500D96" w14:textId="77777777" w:rsidR="006D6CA1" w:rsidRPr="001D316A" w:rsidRDefault="006D6CA1" w:rsidP="00957BF4">
            <w:pPr>
              <w:spacing w:before="40" w:after="120"/>
              <w:ind w:left="540" w:hanging="441"/>
              <w:rPr>
                <w:spacing w:val="-4"/>
              </w:rPr>
            </w:pPr>
            <w:r w:rsidRPr="001D316A">
              <w:rPr>
                <w:rFonts w:ascii="Wingdings" w:eastAsia="Wingdings" w:hAnsi="Wingdings" w:cs="Wingdings"/>
                <w:spacing w:val="-2"/>
              </w:rPr>
              <w:t></w:t>
            </w:r>
            <w:r w:rsidRPr="001D316A">
              <w:rPr>
                <w:rFonts w:ascii="MS Mincho" w:eastAsia="MS Mincho" w:hAnsi="MS Mincho" w:cs="MS Mincho"/>
                <w:spacing w:val="-2"/>
              </w:rPr>
              <w:tab/>
            </w:r>
            <w:r w:rsidRPr="001D316A">
              <w:rPr>
                <w:b/>
                <w:spacing w:val="-6"/>
              </w:rPr>
              <w:t>No suspension or termination of contract</w:t>
            </w:r>
            <w:r w:rsidRPr="001D316A">
              <w:rPr>
                <w:spacing w:val="-6"/>
              </w:rPr>
              <w:t xml:space="preserve">: An employer has not suspended or terminated a contract and/or called the performance security for a contract for reasons related to </w:t>
            </w:r>
            <w:r w:rsidRPr="001D316A">
              <w:rPr>
                <w:spacing w:val="-4"/>
              </w:rPr>
              <w:t xml:space="preserve">Environmental and Social (ES) performance </w:t>
            </w:r>
            <w:r w:rsidRPr="001D316A">
              <w:rPr>
                <w:spacing w:val="-6"/>
              </w:rPr>
              <w:t>since the date specified in Section III, Qualification</w:t>
            </w:r>
            <w:r w:rsidRPr="001D316A">
              <w:rPr>
                <w:spacing w:val="-4"/>
              </w:rPr>
              <w:t xml:space="preserve"> Criteria, and Requirements</w:t>
            </w:r>
            <w:r w:rsidRPr="001D316A">
              <w:rPr>
                <w:spacing w:val="-7"/>
              </w:rPr>
              <w:t xml:space="preserve">, Sub-Factor </w:t>
            </w:r>
            <w:r w:rsidRPr="001D316A">
              <w:rPr>
                <w:spacing w:val="-4"/>
              </w:rPr>
              <w:t>2.5.</w:t>
            </w:r>
          </w:p>
          <w:p w14:paraId="2425EE03" w14:textId="77777777" w:rsidR="006D6CA1" w:rsidRPr="001D316A" w:rsidRDefault="006D6CA1" w:rsidP="00957BF4">
            <w:pPr>
              <w:spacing w:before="40" w:after="120"/>
              <w:ind w:left="540" w:hanging="441"/>
              <w:rPr>
                <w:spacing w:val="-4"/>
              </w:rPr>
            </w:pPr>
            <w:r w:rsidRPr="001D316A">
              <w:rPr>
                <w:rFonts w:ascii="Wingdings" w:eastAsia="Wingdings" w:hAnsi="Wingdings" w:cs="Wingdings"/>
                <w:spacing w:val="-2"/>
              </w:rPr>
              <w:t></w:t>
            </w:r>
            <w:r w:rsidRPr="001D316A">
              <w:rPr>
                <w:spacing w:val="-4"/>
              </w:rPr>
              <w:tab/>
            </w:r>
            <w:r w:rsidRPr="001D316A">
              <w:rPr>
                <w:b/>
                <w:spacing w:val="-4"/>
              </w:rPr>
              <w:t xml:space="preserve">Declaration of </w:t>
            </w:r>
            <w:r w:rsidRPr="001D316A">
              <w:rPr>
                <w:b/>
                <w:spacing w:val="-6"/>
              </w:rPr>
              <w:t>suspension or termination of contract</w:t>
            </w:r>
            <w:r w:rsidRPr="001D316A">
              <w:rPr>
                <w:spacing w:val="-6"/>
              </w:rPr>
              <w:t xml:space="preserve">:  The following contract(s) has/have been suspended or terminated and/or Performance Security called by an employer(s) for reasons related to </w:t>
            </w:r>
            <w:r w:rsidRPr="001D316A">
              <w:rPr>
                <w:spacing w:val="-4"/>
              </w:rPr>
              <w:t xml:space="preserve">Environmental and Social (ES) performance </w:t>
            </w:r>
            <w:r w:rsidRPr="001D316A">
              <w:rPr>
                <w:spacing w:val="-6"/>
              </w:rPr>
              <w:t>since the date specified in Section III, Qualification</w:t>
            </w:r>
            <w:r w:rsidRPr="001D316A">
              <w:rPr>
                <w:spacing w:val="-4"/>
              </w:rPr>
              <w:t xml:space="preserve"> Criteria, and Requirements</w:t>
            </w:r>
            <w:r w:rsidRPr="001D316A">
              <w:rPr>
                <w:spacing w:val="-7"/>
              </w:rPr>
              <w:t xml:space="preserve">, Sub-Factor </w:t>
            </w:r>
            <w:r w:rsidRPr="001D316A">
              <w:rPr>
                <w:spacing w:val="-4"/>
              </w:rPr>
              <w:t>2.5. Details are described below:</w:t>
            </w:r>
          </w:p>
        </w:tc>
      </w:tr>
      <w:tr w:rsidR="006D6CA1" w:rsidRPr="001D316A" w14:paraId="47142685" w14:textId="77777777" w:rsidTr="00957BF4">
        <w:tc>
          <w:tcPr>
            <w:tcW w:w="968" w:type="dxa"/>
            <w:tcBorders>
              <w:top w:val="single" w:sz="2" w:space="0" w:color="auto"/>
              <w:left w:val="single" w:sz="2" w:space="0" w:color="auto"/>
              <w:bottom w:val="single" w:sz="2" w:space="0" w:color="auto"/>
              <w:right w:val="single" w:sz="2" w:space="0" w:color="auto"/>
            </w:tcBorders>
          </w:tcPr>
          <w:p w14:paraId="5BFEDF50" w14:textId="77777777" w:rsidR="006D6CA1" w:rsidRPr="001D316A" w:rsidRDefault="006D6CA1" w:rsidP="00957BF4">
            <w:pPr>
              <w:spacing w:before="40" w:after="120"/>
              <w:ind w:left="102"/>
              <w:rPr>
                <w:b/>
                <w:bCs/>
                <w:spacing w:val="-4"/>
              </w:rPr>
            </w:pPr>
            <w:r w:rsidRPr="001D316A">
              <w:rPr>
                <w:b/>
                <w:bCs/>
                <w:spacing w:val="-4"/>
              </w:rPr>
              <w:t>Year</w:t>
            </w:r>
          </w:p>
        </w:tc>
        <w:tc>
          <w:tcPr>
            <w:tcW w:w="1530" w:type="dxa"/>
            <w:tcBorders>
              <w:top w:val="single" w:sz="2" w:space="0" w:color="auto"/>
              <w:left w:val="single" w:sz="2" w:space="0" w:color="auto"/>
              <w:bottom w:val="single" w:sz="2" w:space="0" w:color="auto"/>
              <w:right w:val="single" w:sz="2" w:space="0" w:color="auto"/>
            </w:tcBorders>
          </w:tcPr>
          <w:p w14:paraId="5BC9F181" w14:textId="77777777" w:rsidR="006D6CA1" w:rsidRPr="001D316A" w:rsidRDefault="006D6CA1" w:rsidP="00957BF4">
            <w:pPr>
              <w:spacing w:before="40" w:after="120"/>
              <w:ind w:left="112"/>
              <w:jc w:val="center"/>
              <w:rPr>
                <w:b/>
                <w:bCs/>
                <w:spacing w:val="-4"/>
              </w:rPr>
            </w:pPr>
            <w:r w:rsidRPr="001D316A">
              <w:rPr>
                <w:b/>
                <w:bCs/>
                <w:spacing w:val="-4"/>
              </w:rPr>
              <w:t>Suspended or terminated portion of contract</w:t>
            </w:r>
          </w:p>
        </w:tc>
        <w:tc>
          <w:tcPr>
            <w:tcW w:w="5128" w:type="dxa"/>
            <w:tcBorders>
              <w:top w:val="single" w:sz="2" w:space="0" w:color="auto"/>
              <w:left w:val="single" w:sz="2" w:space="0" w:color="auto"/>
              <w:bottom w:val="single" w:sz="2" w:space="0" w:color="auto"/>
              <w:right w:val="single" w:sz="2" w:space="0" w:color="auto"/>
            </w:tcBorders>
          </w:tcPr>
          <w:p w14:paraId="6D42BBDA" w14:textId="77777777" w:rsidR="006D6CA1" w:rsidRPr="001D316A" w:rsidRDefault="006D6CA1" w:rsidP="00957BF4">
            <w:pPr>
              <w:spacing w:before="40" w:after="120"/>
              <w:ind w:left="1323"/>
              <w:rPr>
                <w:b/>
                <w:bCs/>
                <w:spacing w:val="-4"/>
              </w:rPr>
            </w:pPr>
            <w:r w:rsidRPr="001D316A">
              <w:rPr>
                <w:b/>
                <w:bCs/>
                <w:spacing w:val="-4"/>
              </w:rPr>
              <w:t>Contract Identification</w:t>
            </w:r>
          </w:p>
          <w:p w14:paraId="342D79CE" w14:textId="77777777" w:rsidR="006D6CA1" w:rsidRPr="001D316A" w:rsidRDefault="006D6CA1" w:rsidP="00957BF4">
            <w:pPr>
              <w:spacing w:before="40" w:after="120"/>
              <w:ind w:left="60"/>
              <w:rPr>
                <w:i/>
                <w:iCs/>
                <w:spacing w:val="-6"/>
              </w:rPr>
            </w:pPr>
          </w:p>
        </w:tc>
        <w:tc>
          <w:tcPr>
            <w:tcW w:w="1763" w:type="dxa"/>
            <w:tcBorders>
              <w:top w:val="single" w:sz="2" w:space="0" w:color="auto"/>
              <w:left w:val="single" w:sz="2" w:space="0" w:color="auto"/>
              <w:bottom w:val="single" w:sz="2" w:space="0" w:color="auto"/>
              <w:right w:val="single" w:sz="2" w:space="0" w:color="auto"/>
            </w:tcBorders>
          </w:tcPr>
          <w:p w14:paraId="4FA6A4FC" w14:textId="77777777" w:rsidR="006D6CA1" w:rsidRPr="001D316A" w:rsidRDefault="006D6CA1" w:rsidP="00957BF4">
            <w:pPr>
              <w:spacing w:before="40" w:after="120"/>
              <w:jc w:val="center"/>
              <w:rPr>
                <w:i/>
                <w:iCs/>
                <w:spacing w:val="-6"/>
              </w:rPr>
            </w:pPr>
            <w:r w:rsidRPr="001D316A">
              <w:rPr>
                <w:b/>
                <w:bCs/>
                <w:spacing w:val="-4"/>
              </w:rPr>
              <w:t>Total Contract Amount (current value, currency, exchange rate and US$ equivalent)</w:t>
            </w:r>
          </w:p>
        </w:tc>
      </w:tr>
      <w:tr w:rsidR="006D6CA1" w:rsidRPr="001D316A" w14:paraId="0DCED369" w14:textId="77777777" w:rsidTr="00957BF4">
        <w:tc>
          <w:tcPr>
            <w:tcW w:w="968" w:type="dxa"/>
            <w:tcBorders>
              <w:top w:val="single" w:sz="2" w:space="0" w:color="auto"/>
              <w:left w:val="single" w:sz="2" w:space="0" w:color="auto"/>
              <w:bottom w:val="single" w:sz="2" w:space="0" w:color="auto"/>
              <w:right w:val="single" w:sz="2" w:space="0" w:color="auto"/>
            </w:tcBorders>
          </w:tcPr>
          <w:p w14:paraId="6B16A763" w14:textId="77777777" w:rsidR="006D6CA1" w:rsidRPr="001D316A" w:rsidRDefault="006D6CA1" w:rsidP="00957BF4">
            <w:pPr>
              <w:spacing w:before="40" w:after="120"/>
            </w:pPr>
            <w:r w:rsidRPr="001D316A">
              <w:rPr>
                <w:i/>
                <w:iCs/>
                <w:spacing w:val="-6"/>
              </w:rPr>
              <w:t xml:space="preserve">[insert </w:t>
            </w:r>
            <w:r w:rsidRPr="001D316A">
              <w:rPr>
                <w:i/>
                <w:iCs/>
                <w:spacing w:val="-9"/>
              </w:rPr>
              <w:t>year]</w:t>
            </w:r>
          </w:p>
        </w:tc>
        <w:tc>
          <w:tcPr>
            <w:tcW w:w="1530" w:type="dxa"/>
            <w:tcBorders>
              <w:top w:val="single" w:sz="2" w:space="0" w:color="auto"/>
              <w:left w:val="single" w:sz="2" w:space="0" w:color="auto"/>
              <w:bottom w:val="single" w:sz="2" w:space="0" w:color="auto"/>
              <w:right w:val="single" w:sz="2" w:space="0" w:color="auto"/>
            </w:tcBorders>
          </w:tcPr>
          <w:p w14:paraId="5F207075" w14:textId="77777777" w:rsidR="006D6CA1" w:rsidRPr="001D316A" w:rsidRDefault="006D6CA1" w:rsidP="00957BF4">
            <w:pPr>
              <w:spacing w:before="40" w:after="120"/>
            </w:pPr>
            <w:r w:rsidRPr="001D316A">
              <w:rPr>
                <w:i/>
                <w:iCs/>
                <w:spacing w:val="-6"/>
              </w:rPr>
              <w:t>[insert amount and percentage]</w:t>
            </w:r>
          </w:p>
        </w:tc>
        <w:tc>
          <w:tcPr>
            <w:tcW w:w="5128" w:type="dxa"/>
            <w:tcBorders>
              <w:top w:val="single" w:sz="2" w:space="0" w:color="auto"/>
              <w:left w:val="single" w:sz="2" w:space="0" w:color="auto"/>
              <w:bottom w:val="single" w:sz="2" w:space="0" w:color="auto"/>
              <w:right w:val="single" w:sz="2" w:space="0" w:color="auto"/>
            </w:tcBorders>
          </w:tcPr>
          <w:p w14:paraId="7A871D21" w14:textId="77777777" w:rsidR="006D6CA1" w:rsidRPr="001D316A" w:rsidRDefault="006D6CA1" w:rsidP="00957BF4">
            <w:pPr>
              <w:spacing w:before="40" w:after="120"/>
              <w:ind w:left="60"/>
              <w:rPr>
                <w:i/>
                <w:iCs/>
                <w:spacing w:val="-6"/>
              </w:rPr>
            </w:pPr>
            <w:r w:rsidRPr="001D316A">
              <w:rPr>
                <w:spacing w:val="-4"/>
              </w:rPr>
              <w:t xml:space="preserve">Contract Identification: </w:t>
            </w:r>
            <w:r w:rsidRPr="001D316A">
              <w:rPr>
                <w:i/>
                <w:iCs/>
                <w:spacing w:val="-6"/>
              </w:rPr>
              <w:t>[indicate complete contract name/ number, and any other identification]</w:t>
            </w:r>
          </w:p>
          <w:p w14:paraId="2C757905" w14:textId="77777777" w:rsidR="006D6CA1" w:rsidRPr="001D316A" w:rsidRDefault="006D6CA1" w:rsidP="00957BF4">
            <w:pPr>
              <w:spacing w:before="40" w:after="120"/>
              <w:ind w:left="60"/>
              <w:rPr>
                <w:i/>
                <w:iCs/>
                <w:spacing w:val="-6"/>
              </w:rPr>
            </w:pPr>
            <w:r w:rsidRPr="001D316A">
              <w:rPr>
                <w:spacing w:val="-4"/>
              </w:rPr>
              <w:t xml:space="preserve">Name of Employer: </w:t>
            </w:r>
            <w:r w:rsidRPr="001D316A">
              <w:rPr>
                <w:i/>
                <w:iCs/>
                <w:spacing w:val="-6"/>
              </w:rPr>
              <w:t>[insert full name]</w:t>
            </w:r>
          </w:p>
          <w:p w14:paraId="31B07C60" w14:textId="77777777" w:rsidR="006D6CA1" w:rsidRPr="001D316A" w:rsidRDefault="006D6CA1" w:rsidP="00957BF4">
            <w:pPr>
              <w:spacing w:before="40" w:after="120"/>
              <w:ind w:left="58"/>
              <w:rPr>
                <w:i/>
                <w:iCs/>
                <w:spacing w:val="-6"/>
              </w:rPr>
            </w:pPr>
            <w:r w:rsidRPr="001D316A">
              <w:rPr>
                <w:spacing w:val="-4"/>
              </w:rPr>
              <w:t xml:space="preserve">Address of Employer: </w:t>
            </w:r>
            <w:r w:rsidRPr="001D316A">
              <w:rPr>
                <w:i/>
                <w:iCs/>
                <w:spacing w:val="-6"/>
              </w:rPr>
              <w:t>[insert street/city/country]</w:t>
            </w:r>
          </w:p>
          <w:p w14:paraId="5AA03442" w14:textId="77777777" w:rsidR="006D6CA1" w:rsidRPr="001D316A" w:rsidRDefault="006D6CA1" w:rsidP="00957BF4">
            <w:pPr>
              <w:spacing w:before="40" w:after="120"/>
              <w:ind w:left="58"/>
            </w:pPr>
            <w:r w:rsidRPr="001D316A">
              <w:rPr>
                <w:spacing w:val="-4"/>
              </w:rPr>
              <w:t xml:space="preserve">Reason(s) for suspension or termination: </w:t>
            </w:r>
            <w:r w:rsidRPr="001D316A">
              <w:rPr>
                <w:i/>
                <w:iCs/>
                <w:spacing w:val="-6"/>
              </w:rPr>
              <w:t>[indicate main reason(s) e.g. gender-based violence; sexual exploitation or sexual abuse  breaches]</w:t>
            </w:r>
          </w:p>
        </w:tc>
        <w:tc>
          <w:tcPr>
            <w:tcW w:w="1763" w:type="dxa"/>
            <w:tcBorders>
              <w:top w:val="single" w:sz="2" w:space="0" w:color="auto"/>
              <w:left w:val="single" w:sz="2" w:space="0" w:color="auto"/>
              <w:bottom w:val="single" w:sz="2" w:space="0" w:color="auto"/>
              <w:right w:val="single" w:sz="2" w:space="0" w:color="auto"/>
            </w:tcBorders>
          </w:tcPr>
          <w:p w14:paraId="4F01A975" w14:textId="77777777" w:rsidR="006D6CA1" w:rsidRPr="001D316A" w:rsidRDefault="006D6CA1" w:rsidP="00957BF4">
            <w:pPr>
              <w:spacing w:before="40" w:after="120"/>
            </w:pPr>
            <w:r w:rsidRPr="001D316A">
              <w:rPr>
                <w:i/>
                <w:iCs/>
                <w:spacing w:val="-6"/>
              </w:rPr>
              <w:t>[insert amount]</w:t>
            </w:r>
          </w:p>
        </w:tc>
      </w:tr>
      <w:tr w:rsidR="006D6CA1" w:rsidRPr="001D316A" w14:paraId="5D4CE838" w14:textId="77777777" w:rsidTr="00957BF4">
        <w:tc>
          <w:tcPr>
            <w:tcW w:w="968" w:type="dxa"/>
            <w:tcBorders>
              <w:top w:val="single" w:sz="2" w:space="0" w:color="auto"/>
              <w:left w:val="single" w:sz="2" w:space="0" w:color="auto"/>
              <w:bottom w:val="single" w:sz="2" w:space="0" w:color="auto"/>
              <w:right w:val="single" w:sz="2" w:space="0" w:color="auto"/>
            </w:tcBorders>
          </w:tcPr>
          <w:p w14:paraId="529117D1" w14:textId="77777777" w:rsidR="006D6CA1" w:rsidRPr="001D316A" w:rsidRDefault="006D6CA1" w:rsidP="00957BF4">
            <w:pPr>
              <w:spacing w:before="40" w:after="120"/>
              <w:rPr>
                <w:i/>
                <w:iCs/>
                <w:spacing w:val="-6"/>
              </w:rPr>
            </w:pPr>
            <w:r w:rsidRPr="001D316A">
              <w:rPr>
                <w:i/>
                <w:iCs/>
                <w:spacing w:val="-6"/>
              </w:rPr>
              <w:t xml:space="preserve">[insert </w:t>
            </w:r>
            <w:r w:rsidRPr="001D316A">
              <w:rPr>
                <w:i/>
                <w:iCs/>
                <w:spacing w:val="-9"/>
              </w:rPr>
              <w:t>year]</w:t>
            </w:r>
          </w:p>
        </w:tc>
        <w:tc>
          <w:tcPr>
            <w:tcW w:w="1530" w:type="dxa"/>
            <w:tcBorders>
              <w:top w:val="single" w:sz="2" w:space="0" w:color="auto"/>
              <w:left w:val="single" w:sz="2" w:space="0" w:color="auto"/>
              <w:bottom w:val="single" w:sz="2" w:space="0" w:color="auto"/>
              <w:right w:val="single" w:sz="2" w:space="0" w:color="auto"/>
            </w:tcBorders>
          </w:tcPr>
          <w:p w14:paraId="234BA15E" w14:textId="77777777" w:rsidR="006D6CA1" w:rsidRPr="001D316A" w:rsidRDefault="006D6CA1" w:rsidP="00957BF4">
            <w:pPr>
              <w:spacing w:before="40" w:after="120"/>
              <w:rPr>
                <w:i/>
                <w:iCs/>
                <w:spacing w:val="-6"/>
              </w:rPr>
            </w:pPr>
            <w:r w:rsidRPr="001D316A">
              <w:rPr>
                <w:i/>
                <w:iCs/>
                <w:spacing w:val="-6"/>
              </w:rPr>
              <w:t>[insert amount and percentage]</w:t>
            </w:r>
          </w:p>
        </w:tc>
        <w:tc>
          <w:tcPr>
            <w:tcW w:w="5128" w:type="dxa"/>
            <w:tcBorders>
              <w:top w:val="single" w:sz="2" w:space="0" w:color="auto"/>
              <w:left w:val="single" w:sz="2" w:space="0" w:color="auto"/>
              <w:bottom w:val="single" w:sz="2" w:space="0" w:color="auto"/>
              <w:right w:val="single" w:sz="2" w:space="0" w:color="auto"/>
            </w:tcBorders>
          </w:tcPr>
          <w:p w14:paraId="277A50F7" w14:textId="77777777" w:rsidR="006D6CA1" w:rsidRPr="001D316A" w:rsidRDefault="006D6CA1" w:rsidP="00957BF4">
            <w:pPr>
              <w:spacing w:before="40" w:after="120"/>
              <w:ind w:left="60"/>
              <w:rPr>
                <w:i/>
                <w:iCs/>
                <w:spacing w:val="-6"/>
              </w:rPr>
            </w:pPr>
            <w:r w:rsidRPr="001D316A">
              <w:rPr>
                <w:spacing w:val="-4"/>
              </w:rPr>
              <w:t xml:space="preserve">Contract Identification: </w:t>
            </w:r>
            <w:r w:rsidRPr="001D316A">
              <w:rPr>
                <w:i/>
                <w:iCs/>
                <w:spacing w:val="-6"/>
              </w:rPr>
              <w:t>[indicate complete contract name/ number, and any other identification]</w:t>
            </w:r>
          </w:p>
          <w:p w14:paraId="1A80E7F4" w14:textId="77777777" w:rsidR="006D6CA1" w:rsidRPr="001D316A" w:rsidRDefault="006D6CA1" w:rsidP="00957BF4">
            <w:pPr>
              <w:spacing w:before="40" w:after="120"/>
              <w:ind w:left="60"/>
              <w:rPr>
                <w:i/>
                <w:iCs/>
                <w:spacing w:val="-6"/>
              </w:rPr>
            </w:pPr>
            <w:r w:rsidRPr="001D316A">
              <w:rPr>
                <w:spacing w:val="-4"/>
              </w:rPr>
              <w:t xml:space="preserve">Name of Employer: </w:t>
            </w:r>
            <w:r w:rsidRPr="001D316A">
              <w:rPr>
                <w:i/>
                <w:iCs/>
                <w:spacing w:val="-6"/>
              </w:rPr>
              <w:t>[insert full name]</w:t>
            </w:r>
          </w:p>
          <w:p w14:paraId="5E4F3569" w14:textId="77777777" w:rsidR="006D6CA1" w:rsidRPr="001D316A" w:rsidRDefault="006D6CA1" w:rsidP="00957BF4">
            <w:pPr>
              <w:spacing w:before="40" w:after="120"/>
              <w:ind w:left="58"/>
              <w:rPr>
                <w:i/>
                <w:iCs/>
                <w:spacing w:val="-6"/>
              </w:rPr>
            </w:pPr>
            <w:r w:rsidRPr="001D316A">
              <w:rPr>
                <w:spacing w:val="-4"/>
              </w:rPr>
              <w:t xml:space="preserve">Address of Employer: </w:t>
            </w:r>
            <w:r w:rsidRPr="001D316A">
              <w:rPr>
                <w:i/>
                <w:iCs/>
                <w:spacing w:val="-6"/>
              </w:rPr>
              <w:t>[insert street/city/country]</w:t>
            </w:r>
          </w:p>
          <w:p w14:paraId="1FC0D8B6" w14:textId="77777777" w:rsidR="006D6CA1" w:rsidRPr="001D316A" w:rsidRDefault="006D6CA1" w:rsidP="00957BF4">
            <w:pPr>
              <w:spacing w:before="40" w:after="120"/>
              <w:ind w:left="60"/>
              <w:rPr>
                <w:spacing w:val="-4"/>
              </w:rPr>
            </w:pPr>
            <w:r w:rsidRPr="001D316A">
              <w:rPr>
                <w:spacing w:val="-4"/>
              </w:rPr>
              <w:t xml:space="preserve">Reason(s) for suspension or termination: </w:t>
            </w:r>
            <w:r w:rsidRPr="001D316A">
              <w:rPr>
                <w:i/>
                <w:iCs/>
                <w:spacing w:val="-6"/>
              </w:rPr>
              <w:t>[indicate main reason(s)]</w:t>
            </w:r>
          </w:p>
        </w:tc>
        <w:tc>
          <w:tcPr>
            <w:tcW w:w="1763" w:type="dxa"/>
            <w:tcBorders>
              <w:top w:val="single" w:sz="2" w:space="0" w:color="auto"/>
              <w:left w:val="single" w:sz="2" w:space="0" w:color="auto"/>
              <w:bottom w:val="single" w:sz="2" w:space="0" w:color="auto"/>
              <w:right w:val="single" w:sz="2" w:space="0" w:color="auto"/>
            </w:tcBorders>
          </w:tcPr>
          <w:p w14:paraId="4446703F" w14:textId="77777777" w:rsidR="006D6CA1" w:rsidRPr="001D316A" w:rsidRDefault="006D6CA1" w:rsidP="00957BF4">
            <w:pPr>
              <w:spacing w:before="40" w:after="120"/>
              <w:rPr>
                <w:i/>
                <w:iCs/>
                <w:spacing w:val="-6"/>
              </w:rPr>
            </w:pPr>
            <w:r w:rsidRPr="001D316A">
              <w:rPr>
                <w:i/>
                <w:iCs/>
                <w:spacing w:val="-6"/>
              </w:rPr>
              <w:t>[insert amount]</w:t>
            </w:r>
          </w:p>
        </w:tc>
      </w:tr>
      <w:tr w:rsidR="006D6CA1" w:rsidRPr="001D316A" w14:paraId="0F821D50" w14:textId="77777777" w:rsidTr="00957BF4">
        <w:tc>
          <w:tcPr>
            <w:tcW w:w="968" w:type="dxa"/>
            <w:tcBorders>
              <w:top w:val="single" w:sz="2" w:space="0" w:color="auto"/>
              <w:left w:val="single" w:sz="2" w:space="0" w:color="auto"/>
              <w:bottom w:val="single" w:sz="2" w:space="0" w:color="auto"/>
              <w:right w:val="single" w:sz="2" w:space="0" w:color="auto"/>
            </w:tcBorders>
          </w:tcPr>
          <w:p w14:paraId="6A75832F" w14:textId="77777777" w:rsidR="006D6CA1" w:rsidRPr="001D316A" w:rsidRDefault="006D6CA1" w:rsidP="00957BF4">
            <w:pPr>
              <w:spacing w:before="40" w:after="120"/>
              <w:rPr>
                <w:i/>
                <w:iCs/>
                <w:spacing w:val="-6"/>
              </w:rPr>
            </w:pPr>
            <w:r w:rsidRPr="001D316A">
              <w:rPr>
                <w:i/>
                <w:iCs/>
                <w:spacing w:val="-6"/>
              </w:rPr>
              <w:t>…</w:t>
            </w:r>
          </w:p>
        </w:tc>
        <w:tc>
          <w:tcPr>
            <w:tcW w:w="1530" w:type="dxa"/>
            <w:tcBorders>
              <w:top w:val="single" w:sz="2" w:space="0" w:color="auto"/>
              <w:left w:val="single" w:sz="2" w:space="0" w:color="auto"/>
              <w:bottom w:val="single" w:sz="2" w:space="0" w:color="auto"/>
              <w:right w:val="single" w:sz="2" w:space="0" w:color="auto"/>
            </w:tcBorders>
          </w:tcPr>
          <w:p w14:paraId="39368FEB" w14:textId="77777777" w:rsidR="006D6CA1" w:rsidRPr="001D316A" w:rsidRDefault="006D6CA1" w:rsidP="00957BF4">
            <w:pPr>
              <w:spacing w:before="40" w:after="120"/>
              <w:rPr>
                <w:i/>
                <w:iCs/>
                <w:spacing w:val="-6"/>
              </w:rPr>
            </w:pPr>
            <w:r w:rsidRPr="001D316A">
              <w:rPr>
                <w:i/>
                <w:iCs/>
                <w:spacing w:val="-6"/>
              </w:rPr>
              <w:t>…</w:t>
            </w:r>
          </w:p>
        </w:tc>
        <w:tc>
          <w:tcPr>
            <w:tcW w:w="5128" w:type="dxa"/>
            <w:tcBorders>
              <w:top w:val="single" w:sz="2" w:space="0" w:color="auto"/>
              <w:left w:val="single" w:sz="2" w:space="0" w:color="auto"/>
              <w:bottom w:val="single" w:sz="2" w:space="0" w:color="auto"/>
              <w:right w:val="single" w:sz="2" w:space="0" w:color="auto"/>
            </w:tcBorders>
          </w:tcPr>
          <w:p w14:paraId="7D3C0F25" w14:textId="77777777" w:rsidR="006D6CA1" w:rsidRPr="001D316A" w:rsidRDefault="006D6CA1" w:rsidP="00957BF4">
            <w:pPr>
              <w:spacing w:before="40" w:after="120"/>
              <w:ind w:left="60"/>
              <w:rPr>
                <w:i/>
                <w:spacing w:val="-4"/>
              </w:rPr>
            </w:pPr>
            <w:r w:rsidRPr="001D316A">
              <w:rPr>
                <w:i/>
                <w:spacing w:val="-4"/>
              </w:rPr>
              <w:t>[list all applicable contracts]</w:t>
            </w:r>
          </w:p>
        </w:tc>
        <w:tc>
          <w:tcPr>
            <w:tcW w:w="1763" w:type="dxa"/>
            <w:tcBorders>
              <w:top w:val="single" w:sz="2" w:space="0" w:color="auto"/>
              <w:left w:val="single" w:sz="2" w:space="0" w:color="auto"/>
              <w:bottom w:val="single" w:sz="2" w:space="0" w:color="auto"/>
              <w:right w:val="single" w:sz="2" w:space="0" w:color="auto"/>
            </w:tcBorders>
          </w:tcPr>
          <w:p w14:paraId="041E0A69" w14:textId="77777777" w:rsidR="006D6CA1" w:rsidRPr="001D316A" w:rsidRDefault="006D6CA1" w:rsidP="00957BF4">
            <w:pPr>
              <w:spacing w:before="40" w:after="120"/>
              <w:rPr>
                <w:i/>
                <w:iCs/>
                <w:spacing w:val="-6"/>
              </w:rPr>
            </w:pPr>
            <w:r w:rsidRPr="001D316A">
              <w:rPr>
                <w:i/>
                <w:iCs/>
                <w:spacing w:val="-6"/>
              </w:rPr>
              <w:t>…</w:t>
            </w:r>
          </w:p>
        </w:tc>
      </w:tr>
      <w:tr w:rsidR="006D6CA1" w:rsidRPr="001D316A" w14:paraId="7D804CA7" w14:textId="77777777" w:rsidTr="00957BF4">
        <w:tc>
          <w:tcPr>
            <w:tcW w:w="9389" w:type="dxa"/>
            <w:gridSpan w:val="4"/>
            <w:tcBorders>
              <w:top w:val="single" w:sz="2" w:space="0" w:color="auto"/>
              <w:left w:val="single" w:sz="2" w:space="0" w:color="auto"/>
              <w:bottom w:val="single" w:sz="2" w:space="0" w:color="auto"/>
              <w:right w:val="single" w:sz="2" w:space="0" w:color="auto"/>
            </w:tcBorders>
          </w:tcPr>
          <w:p w14:paraId="0DAB3E43" w14:textId="77777777" w:rsidR="006D6CA1" w:rsidRPr="001D316A" w:rsidRDefault="006D6CA1" w:rsidP="00957BF4">
            <w:pPr>
              <w:spacing w:before="40" w:after="120"/>
              <w:rPr>
                <w:i/>
                <w:iCs/>
                <w:spacing w:val="-6"/>
              </w:rPr>
            </w:pPr>
            <w:r w:rsidRPr="001D316A">
              <w:rPr>
                <w:b/>
                <w:spacing w:val="-6"/>
              </w:rPr>
              <w:t xml:space="preserve">Performance Security called by an employer(s) for reasons related to </w:t>
            </w:r>
            <w:r w:rsidRPr="001D316A">
              <w:rPr>
                <w:b/>
                <w:spacing w:val="-4"/>
              </w:rPr>
              <w:t>ES performance</w:t>
            </w:r>
          </w:p>
        </w:tc>
      </w:tr>
      <w:tr w:rsidR="006D6CA1" w:rsidRPr="001D316A" w14:paraId="47191074" w14:textId="77777777" w:rsidTr="00957BF4">
        <w:tc>
          <w:tcPr>
            <w:tcW w:w="968" w:type="dxa"/>
            <w:tcBorders>
              <w:top w:val="single" w:sz="2" w:space="0" w:color="auto"/>
              <w:left w:val="single" w:sz="2" w:space="0" w:color="auto"/>
              <w:bottom w:val="single" w:sz="2" w:space="0" w:color="auto"/>
              <w:right w:val="single" w:sz="2" w:space="0" w:color="auto"/>
            </w:tcBorders>
          </w:tcPr>
          <w:p w14:paraId="3E09AB56" w14:textId="77777777" w:rsidR="006D6CA1" w:rsidRPr="001D316A" w:rsidRDefault="006D6CA1" w:rsidP="00957BF4">
            <w:pPr>
              <w:spacing w:before="40" w:after="120"/>
              <w:rPr>
                <w:i/>
                <w:iCs/>
                <w:spacing w:val="-6"/>
              </w:rPr>
            </w:pPr>
            <w:r w:rsidRPr="001D316A">
              <w:rPr>
                <w:bCs/>
                <w:spacing w:val="-4"/>
              </w:rPr>
              <w:t>Year</w:t>
            </w:r>
          </w:p>
        </w:tc>
        <w:tc>
          <w:tcPr>
            <w:tcW w:w="6658" w:type="dxa"/>
            <w:gridSpan w:val="2"/>
            <w:tcBorders>
              <w:top w:val="single" w:sz="2" w:space="0" w:color="auto"/>
              <w:left w:val="single" w:sz="2" w:space="0" w:color="auto"/>
              <w:bottom w:val="single" w:sz="2" w:space="0" w:color="auto"/>
              <w:right w:val="single" w:sz="2" w:space="0" w:color="auto"/>
            </w:tcBorders>
          </w:tcPr>
          <w:p w14:paraId="13FEE813" w14:textId="77777777" w:rsidR="006D6CA1" w:rsidRPr="001D316A" w:rsidRDefault="006D6CA1" w:rsidP="00957BF4">
            <w:pPr>
              <w:spacing w:before="40" w:after="120"/>
              <w:ind w:left="1323"/>
              <w:rPr>
                <w:bCs/>
                <w:spacing w:val="-4"/>
              </w:rPr>
            </w:pPr>
            <w:r w:rsidRPr="001D316A">
              <w:rPr>
                <w:bCs/>
                <w:spacing w:val="-4"/>
              </w:rPr>
              <w:t>Contract Identification</w:t>
            </w:r>
          </w:p>
          <w:p w14:paraId="3519CE9C" w14:textId="77777777" w:rsidR="006D6CA1" w:rsidRPr="001D316A" w:rsidRDefault="006D6CA1" w:rsidP="00957BF4">
            <w:pPr>
              <w:spacing w:before="40" w:after="120"/>
              <w:ind w:left="60"/>
              <w:rPr>
                <w:i/>
                <w:spacing w:val="-4"/>
              </w:rPr>
            </w:pPr>
          </w:p>
        </w:tc>
        <w:tc>
          <w:tcPr>
            <w:tcW w:w="1763" w:type="dxa"/>
            <w:tcBorders>
              <w:top w:val="single" w:sz="2" w:space="0" w:color="auto"/>
              <w:left w:val="single" w:sz="2" w:space="0" w:color="auto"/>
              <w:bottom w:val="single" w:sz="2" w:space="0" w:color="auto"/>
              <w:right w:val="single" w:sz="2" w:space="0" w:color="auto"/>
            </w:tcBorders>
          </w:tcPr>
          <w:p w14:paraId="3A1808DE" w14:textId="77777777" w:rsidR="006D6CA1" w:rsidRPr="001D316A" w:rsidRDefault="006D6CA1" w:rsidP="00957BF4">
            <w:pPr>
              <w:spacing w:before="40" w:after="120"/>
              <w:rPr>
                <w:i/>
                <w:iCs/>
                <w:spacing w:val="-6"/>
              </w:rPr>
            </w:pPr>
            <w:r w:rsidRPr="001D316A">
              <w:rPr>
                <w:bCs/>
                <w:spacing w:val="-4"/>
              </w:rPr>
              <w:t>Total Contract Amount (current value, currency, exchange rate and US$ equivalent)</w:t>
            </w:r>
          </w:p>
        </w:tc>
      </w:tr>
      <w:tr w:rsidR="006D6CA1" w:rsidRPr="001D316A" w14:paraId="2AA5FF4E" w14:textId="77777777" w:rsidTr="00957BF4">
        <w:tc>
          <w:tcPr>
            <w:tcW w:w="968" w:type="dxa"/>
            <w:tcBorders>
              <w:top w:val="single" w:sz="2" w:space="0" w:color="auto"/>
              <w:left w:val="single" w:sz="2" w:space="0" w:color="auto"/>
              <w:bottom w:val="single" w:sz="2" w:space="0" w:color="auto"/>
              <w:right w:val="single" w:sz="2" w:space="0" w:color="auto"/>
            </w:tcBorders>
          </w:tcPr>
          <w:p w14:paraId="279909E2" w14:textId="77777777" w:rsidR="006D6CA1" w:rsidRPr="001D316A" w:rsidRDefault="006D6CA1" w:rsidP="00957BF4">
            <w:pPr>
              <w:spacing w:before="40" w:after="120"/>
              <w:rPr>
                <w:i/>
                <w:iCs/>
                <w:spacing w:val="-6"/>
              </w:rPr>
            </w:pPr>
            <w:r w:rsidRPr="001D316A">
              <w:rPr>
                <w:i/>
                <w:iCs/>
                <w:spacing w:val="-6"/>
              </w:rPr>
              <w:t xml:space="preserve">[insert </w:t>
            </w:r>
            <w:r w:rsidRPr="001D316A">
              <w:rPr>
                <w:i/>
                <w:iCs/>
                <w:spacing w:val="-9"/>
              </w:rPr>
              <w:t>year]</w:t>
            </w:r>
          </w:p>
        </w:tc>
        <w:tc>
          <w:tcPr>
            <w:tcW w:w="6658" w:type="dxa"/>
            <w:gridSpan w:val="2"/>
            <w:tcBorders>
              <w:top w:val="single" w:sz="2" w:space="0" w:color="auto"/>
              <w:left w:val="single" w:sz="2" w:space="0" w:color="auto"/>
              <w:bottom w:val="single" w:sz="2" w:space="0" w:color="auto"/>
              <w:right w:val="single" w:sz="2" w:space="0" w:color="auto"/>
            </w:tcBorders>
          </w:tcPr>
          <w:p w14:paraId="351CF17A" w14:textId="77777777" w:rsidR="006D6CA1" w:rsidRPr="001D316A" w:rsidRDefault="006D6CA1" w:rsidP="00957BF4">
            <w:pPr>
              <w:spacing w:before="40" w:after="120"/>
              <w:ind w:left="60"/>
              <w:rPr>
                <w:i/>
                <w:iCs/>
                <w:spacing w:val="-6"/>
              </w:rPr>
            </w:pPr>
            <w:r w:rsidRPr="001D316A">
              <w:rPr>
                <w:spacing w:val="-4"/>
              </w:rPr>
              <w:t xml:space="preserve">Contract Identification: </w:t>
            </w:r>
            <w:r w:rsidRPr="001D316A">
              <w:rPr>
                <w:i/>
                <w:iCs/>
                <w:spacing w:val="-6"/>
              </w:rPr>
              <w:t>[indicate complete contract name/ number, and any other identification]</w:t>
            </w:r>
          </w:p>
          <w:p w14:paraId="3268AF03" w14:textId="77777777" w:rsidR="006D6CA1" w:rsidRPr="001D316A" w:rsidRDefault="006D6CA1" w:rsidP="00957BF4">
            <w:pPr>
              <w:spacing w:before="40" w:after="120"/>
              <w:ind w:left="60"/>
              <w:rPr>
                <w:i/>
                <w:iCs/>
                <w:spacing w:val="-6"/>
              </w:rPr>
            </w:pPr>
            <w:r w:rsidRPr="001D316A">
              <w:rPr>
                <w:spacing w:val="-4"/>
              </w:rPr>
              <w:t xml:space="preserve">Name of Employer: </w:t>
            </w:r>
            <w:r w:rsidRPr="001D316A">
              <w:rPr>
                <w:i/>
                <w:iCs/>
                <w:spacing w:val="-6"/>
              </w:rPr>
              <w:t>[insert full name]</w:t>
            </w:r>
          </w:p>
          <w:p w14:paraId="750EC9D2" w14:textId="77777777" w:rsidR="006D6CA1" w:rsidRPr="001D316A" w:rsidRDefault="006D6CA1" w:rsidP="00957BF4">
            <w:pPr>
              <w:spacing w:before="40" w:after="120"/>
              <w:ind w:left="58"/>
              <w:rPr>
                <w:i/>
                <w:iCs/>
                <w:spacing w:val="-6"/>
              </w:rPr>
            </w:pPr>
            <w:r w:rsidRPr="001D316A">
              <w:rPr>
                <w:spacing w:val="-4"/>
              </w:rPr>
              <w:t xml:space="preserve">Address of Employer: </w:t>
            </w:r>
            <w:r w:rsidRPr="001D316A">
              <w:rPr>
                <w:i/>
                <w:iCs/>
                <w:spacing w:val="-6"/>
              </w:rPr>
              <w:t>[insert street/city/country]</w:t>
            </w:r>
          </w:p>
          <w:p w14:paraId="53618548" w14:textId="77777777" w:rsidR="006D6CA1" w:rsidRPr="001D316A" w:rsidRDefault="006D6CA1" w:rsidP="00957BF4">
            <w:pPr>
              <w:spacing w:before="40" w:after="120"/>
              <w:ind w:left="60"/>
              <w:rPr>
                <w:i/>
                <w:spacing w:val="-4"/>
              </w:rPr>
            </w:pPr>
            <w:r w:rsidRPr="001D316A">
              <w:rPr>
                <w:spacing w:val="-4"/>
              </w:rPr>
              <w:t xml:space="preserve">Reason(s) for calling of performance security: </w:t>
            </w:r>
            <w:r w:rsidRPr="001D316A">
              <w:rPr>
                <w:i/>
                <w:iCs/>
                <w:spacing w:val="-6"/>
              </w:rPr>
              <w:t xml:space="preserve">[indicate main reason(s) e.g. gender-based violence; sexual exploitation or </w:t>
            </w:r>
            <w:r>
              <w:rPr>
                <w:i/>
                <w:iCs/>
                <w:spacing w:val="-6"/>
              </w:rPr>
              <w:t>sexual abuse</w:t>
            </w:r>
            <w:r w:rsidRPr="001D316A">
              <w:rPr>
                <w:i/>
                <w:iCs/>
                <w:spacing w:val="-6"/>
              </w:rPr>
              <w:t xml:space="preserve"> breaches]</w:t>
            </w:r>
          </w:p>
        </w:tc>
        <w:tc>
          <w:tcPr>
            <w:tcW w:w="1763" w:type="dxa"/>
            <w:tcBorders>
              <w:top w:val="single" w:sz="2" w:space="0" w:color="auto"/>
              <w:left w:val="single" w:sz="2" w:space="0" w:color="auto"/>
              <w:bottom w:val="single" w:sz="2" w:space="0" w:color="auto"/>
              <w:right w:val="single" w:sz="2" w:space="0" w:color="auto"/>
            </w:tcBorders>
          </w:tcPr>
          <w:p w14:paraId="5F430F12" w14:textId="77777777" w:rsidR="006D6CA1" w:rsidRPr="001D316A" w:rsidRDefault="006D6CA1" w:rsidP="00957BF4">
            <w:pPr>
              <w:spacing w:before="40" w:after="120"/>
              <w:rPr>
                <w:i/>
                <w:iCs/>
                <w:spacing w:val="-6"/>
              </w:rPr>
            </w:pPr>
            <w:r w:rsidRPr="001D316A">
              <w:rPr>
                <w:i/>
                <w:iCs/>
                <w:spacing w:val="-6"/>
              </w:rPr>
              <w:t>[insert amount]</w:t>
            </w:r>
          </w:p>
        </w:tc>
      </w:tr>
      <w:tr w:rsidR="006D6CA1" w:rsidRPr="001D316A" w14:paraId="6998FC85" w14:textId="77777777" w:rsidTr="00957BF4">
        <w:tc>
          <w:tcPr>
            <w:tcW w:w="968" w:type="dxa"/>
            <w:tcBorders>
              <w:top w:val="single" w:sz="2" w:space="0" w:color="auto"/>
              <w:left w:val="single" w:sz="2" w:space="0" w:color="auto"/>
              <w:bottom w:val="single" w:sz="2" w:space="0" w:color="auto"/>
              <w:right w:val="single" w:sz="2" w:space="0" w:color="auto"/>
            </w:tcBorders>
          </w:tcPr>
          <w:p w14:paraId="3D401E0A" w14:textId="77777777" w:rsidR="006D6CA1" w:rsidRPr="001D316A" w:rsidRDefault="006D6CA1" w:rsidP="00957BF4">
            <w:pPr>
              <w:spacing w:before="40" w:after="120"/>
              <w:rPr>
                <w:i/>
                <w:iCs/>
                <w:spacing w:val="-6"/>
              </w:rPr>
            </w:pPr>
          </w:p>
        </w:tc>
        <w:tc>
          <w:tcPr>
            <w:tcW w:w="6658" w:type="dxa"/>
            <w:gridSpan w:val="2"/>
            <w:tcBorders>
              <w:top w:val="single" w:sz="2" w:space="0" w:color="auto"/>
              <w:left w:val="single" w:sz="2" w:space="0" w:color="auto"/>
              <w:bottom w:val="single" w:sz="2" w:space="0" w:color="auto"/>
              <w:right w:val="single" w:sz="2" w:space="0" w:color="auto"/>
            </w:tcBorders>
          </w:tcPr>
          <w:p w14:paraId="5FCD4324" w14:textId="77777777" w:rsidR="006D6CA1" w:rsidRPr="001D316A" w:rsidRDefault="006D6CA1" w:rsidP="00957BF4">
            <w:pPr>
              <w:spacing w:before="40" w:after="120"/>
              <w:ind w:left="60"/>
              <w:rPr>
                <w:i/>
                <w:spacing w:val="-4"/>
              </w:rPr>
            </w:pPr>
          </w:p>
        </w:tc>
        <w:tc>
          <w:tcPr>
            <w:tcW w:w="1763" w:type="dxa"/>
            <w:tcBorders>
              <w:top w:val="single" w:sz="2" w:space="0" w:color="auto"/>
              <w:left w:val="single" w:sz="2" w:space="0" w:color="auto"/>
              <w:bottom w:val="single" w:sz="2" w:space="0" w:color="auto"/>
              <w:right w:val="single" w:sz="2" w:space="0" w:color="auto"/>
            </w:tcBorders>
          </w:tcPr>
          <w:p w14:paraId="6095B04A" w14:textId="77777777" w:rsidR="006D6CA1" w:rsidRPr="001D316A" w:rsidRDefault="006D6CA1" w:rsidP="00957BF4">
            <w:pPr>
              <w:spacing w:before="40" w:after="120"/>
              <w:rPr>
                <w:i/>
                <w:iCs/>
                <w:spacing w:val="-6"/>
              </w:rPr>
            </w:pPr>
          </w:p>
        </w:tc>
      </w:tr>
    </w:tbl>
    <w:p w14:paraId="2D1C5AE7" w14:textId="77777777" w:rsidR="006D6CA1" w:rsidRDefault="006D6CA1">
      <w:pPr>
        <w:jc w:val="left"/>
        <w:rPr>
          <w:rStyle w:val="Table"/>
          <w:rFonts w:ascii="Times New Roman" w:hAnsi="Times New Roman"/>
          <w:b/>
          <w:noProof/>
          <w:spacing w:val="-2"/>
          <w:sz w:val="24"/>
        </w:rPr>
      </w:pPr>
    </w:p>
    <w:p w14:paraId="24AA5D66" w14:textId="77777777" w:rsidR="006077A7" w:rsidRDefault="006077A7">
      <w:pPr>
        <w:jc w:val="left"/>
        <w:rPr>
          <w:rStyle w:val="Table"/>
          <w:rFonts w:ascii="Times New Roman" w:hAnsi="Times New Roman"/>
          <w:b/>
          <w:noProof/>
          <w:spacing w:val="-2"/>
          <w:sz w:val="24"/>
        </w:rPr>
      </w:pPr>
      <w:r>
        <w:rPr>
          <w:rStyle w:val="Table"/>
          <w:rFonts w:ascii="Times New Roman" w:hAnsi="Times New Roman"/>
          <w:b/>
          <w:noProof/>
          <w:spacing w:val="-2"/>
          <w:sz w:val="24"/>
        </w:rPr>
        <w:br w:type="page"/>
      </w:r>
    </w:p>
    <w:p w14:paraId="2D5352BE" w14:textId="77777777" w:rsidR="006077A7" w:rsidRPr="009C7DF2" w:rsidRDefault="006077A7" w:rsidP="006077A7">
      <w:pPr>
        <w:pStyle w:val="Subtitle2"/>
        <w:rPr>
          <w:sz w:val="36"/>
        </w:rPr>
      </w:pPr>
      <w:r w:rsidRPr="009C7DF2">
        <w:rPr>
          <w:sz w:val="36"/>
        </w:rPr>
        <w:t>Form CON – 4</w:t>
      </w:r>
    </w:p>
    <w:p w14:paraId="709A064E" w14:textId="77777777" w:rsidR="006077A7" w:rsidRPr="009C7DF2" w:rsidRDefault="006077A7" w:rsidP="006077A7">
      <w:pPr>
        <w:pStyle w:val="Subtitle2"/>
        <w:rPr>
          <w:sz w:val="36"/>
        </w:rPr>
      </w:pPr>
      <w:bookmarkStart w:id="598" w:name="_Toc12371910"/>
      <w:bookmarkStart w:id="599" w:name="_Toc14180263"/>
      <w:bookmarkStart w:id="600" w:name="_Hlk54534220"/>
      <w:r w:rsidRPr="009C7DF2">
        <w:rPr>
          <w:sz w:val="36"/>
        </w:rPr>
        <w:t xml:space="preserve">Sexual Exploitation </w:t>
      </w:r>
      <w:bookmarkStart w:id="601" w:name="_Hlk10197725"/>
      <w:r w:rsidRPr="009C7DF2">
        <w:rPr>
          <w:sz w:val="36"/>
        </w:rPr>
        <w:t>and Abuse (SEA)</w:t>
      </w:r>
      <w:bookmarkEnd w:id="601"/>
      <w:r w:rsidRPr="009C7DF2">
        <w:rPr>
          <w:sz w:val="36"/>
        </w:rPr>
        <w:t xml:space="preserve"> and/or Sexual Harassment Performance Declaration</w:t>
      </w:r>
      <w:bookmarkEnd w:id="598"/>
      <w:bookmarkEnd w:id="599"/>
      <w:r w:rsidRPr="009C7DF2">
        <w:rPr>
          <w:sz w:val="36"/>
        </w:rPr>
        <w:t xml:space="preserve"> </w:t>
      </w:r>
    </w:p>
    <w:bookmarkEnd w:id="600"/>
    <w:p w14:paraId="035AC8E6" w14:textId="0245F865" w:rsidR="00070A2F" w:rsidRPr="00974C43" w:rsidRDefault="00070A2F" w:rsidP="00070A2F">
      <w:pPr>
        <w:pStyle w:val="Section4heading"/>
        <w:tabs>
          <w:tab w:val="clear" w:pos="8748"/>
        </w:tabs>
        <w:ind w:left="720" w:right="90"/>
        <w:rPr>
          <w:i/>
          <w:iCs/>
          <w:spacing w:val="-6"/>
        </w:rPr>
      </w:pPr>
      <w:r w:rsidRPr="001D316A">
        <w:rPr>
          <w:b w:val="0"/>
          <w:i/>
          <w:iCs/>
          <w:spacing w:val="-6"/>
          <w:sz w:val="24"/>
        </w:rPr>
        <w:t xml:space="preserve">[This form should be used only if the information submitted at the time of prequalification requires updating. The following table shall be filled in for the Bidder, each member of a Joint Venture and each </w:t>
      </w:r>
      <w:r w:rsidRPr="00070A2F">
        <w:rPr>
          <w:b w:val="0"/>
          <w:i/>
          <w:iCs/>
          <w:spacing w:val="-6"/>
          <w:sz w:val="24"/>
        </w:rPr>
        <w:t>subcontractor proposed by the Bidder</w:t>
      </w:r>
      <w:r w:rsidRPr="001D316A">
        <w:rPr>
          <w:b w:val="0"/>
          <w:i/>
          <w:iCs/>
          <w:spacing w:val="-6"/>
          <w:sz w:val="24"/>
        </w:rPr>
        <w:t>]</w:t>
      </w:r>
    </w:p>
    <w:p w14:paraId="373CDE61" w14:textId="77777777" w:rsidR="006077A7" w:rsidRPr="006B26C8" w:rsidRDefault="006077A7" w:rsidP="006077A7">
      <w:pPr>
        <w:spacing w:before="120" w:after="120" w:line="264" w:lineRule="exact"/>
        <w:jc w:val="right"/>
        <w:rPr>
          <w:spacing w:val="-4"/>
          <w:sz w:val="22"/>
          <w:szCs w:val="22"/>
        </w:rPr>
      </w:pPr>
      <w:r w:rsidRPr="006B26C8">
        <w:rPr>
          <w:spacing w:val="-4"/>
          <w:sz w:val="22"/>
          <w:szCs w:val="22"/>
        </w:rPr>
        <w:t xml:space="preserve">Bidder’s Name: </w:t>
      </w:r>
      <w:r w:rsidRPr="006B26C8">
        <w:rPr>
          <w:i/>
          <w:iCs/>
          <w:spacing w:val="-6"/>
          <w:sz w:val="22"/>
          <w:szCs w:val="22"/>
        </w:rPr>
        <w:t>[insert full name]</w:t>
      </w:r>
      <w:r w:rsidRPr="006B26C8">
        <w:rPr>
          <w:i/>
          <w:iCs/>
          <w:spacing w:val="-6"/>
          <w:sz w:val="22"/>
          <w:szCs w:val="22"/>
        </w:rPr>
        <w:br/>
      </w:r>
      <w:r w:rsidRPr="006B26C8">
        <w:rPr>
          <w:spacing w:val="-4"/>
          <w:sz w:val="22"/>
          <w:szCs w:val="22"/>
        </w:rPr>
        <w:t xml:space="preserve">Date: </w:t>
      </w:r>
      <w:r w:rsidRPr="006B26C8">
        <w:rPr>
          <w:i/>
          <w:iCs/>
          <w:spacing w:val="-6"/>
          <w:sz w:val="22"/>
          <w:szCs w:val="22"/>
        </w:rPr>
        <w:t>[insert day, month, year]</w:t>
      </w:r>
      <w:r w:rsidRPr="006B26C8">
        <w:rPr>
          <w:i/>
          <w:iCs/>
          <w:spacing w:val="-6"/>
          <w:sz w:val="22"/>
          <w:szCs w:val="22"/>
        </w:rPr>
        <w:br/>
      </w:r>
      <w:r w:rsidRPr="006B26C8">
        <w:rPr>
          <w:spacing w:val="-4"/>
          <w:sz w:val="22"/>
          <w:szCs w:val="22"/>
        </w:rPr>
        <w:t xml:space="preserve">Joint Venture Member’s or Subcontractor’s Name: </w:t>
      </w:r>
      <w:r w:rsidRPr="006B26C8">
        <w:rPr>
          <w:i/>
          <w:spacing w:val="-4"/>
          <w:sz w:val="22"/>
          <w:szCs w:val="22"/>
        </w:rPr>
        <w:t>[</w:t>
      </w:r>
      <w:r w:rsidRPr="006B26C8">
        <w:rPr>
          <w:i/>
          <w:iCs/>
          <w:spacing w:val="-6"/>
          <w:sz w:val="22"/>
          <w:szCs w:val="22"/>
        </w:rPr>
        <w:t>insert</w:t>
      </w:r>
      <w:r w:rsidRPr="006B26C8">
        <w:rPr>
          <w:spacing w:val="-4"/>
          <w:sz w:val="22"/>
          <w:szCs w:val="22"/>
        </w:rPr>
        <w:t xml:space="preserve"> </w:t>
      </w:r>
      <w:r w:rsidRPr="006B26C8">
        <w:rPr>
          <w:i/>
          <w:iCs/>
          <w:spacing w:val="-6"/>
          <w:sz w:val="22"/>
          <w:szCs w:val="22"/>
        </w:rPr>
        <w:t>full name]</w:t>
      </w:r>
      <w:r w:rsidRPr="006B26C8">
        <w:rPr>
          <w:i/>
          <w:iCs/>
          <w:spacing w:val="-6"/>
          <w:sz w:val="22"/>
          <w:szCs w:val="22"/>
        </w:rPr>
        <w:br/>
      </w:r>
      <w:r w:rsidRPr="006B26C8">
        <w:rPr>
          <w:spacing w:val="-4"/>
          <w:sz w:val="22"/>
          <w:szCs w:val="22"/>
        </w:rPr>
        <w:t xml:space="preserve">RFB No. and title: </w:t>
      </w:r>
      <w:r w:rsidRPr="006B26C8">
        <w:rPr>
          <w:i/>
          <w:iCs/>
          <w:spacing w:val="-6"/>
          <w:sz w:val="22"/>
          <w:szCs w:val="22"/>
        </w:rPr>
        <w:t>[insert RFB number and title]</w:t>
      </w:r>
      <w:r w:rsidRPr="006B26C8">
        <w:rPr>
          <w:i/>
          <w:iCs/>
          <w:spacing w:val="-6"/>
          <w:sz w:val="22"/>
          <w:szCs w:val="22"/>
        </w:rPr>
        <w:br/>
      </w:r>
      <w:r w:rsidRPr="006B26C8">
        <w:rPr>
          <w:spacing w:val="-4"/>
          <w:sz w:val="22"/>
          <w:szCs w:val="22"/>
        </w:rPr>
        <w:t xml:space="preserve">Page </w:t>
      </w:r>
      <w:r w:rsidRPr="006B26C8">
        <w:rPr>
          <w:i/>
          <w:iCs/>
          <w:spacing w:val="-6"/>
          <w:sz w:val="22"/>
          <w:szCs w:val="22"/>
        </w:rPr>
        <w:t xml:space="preserve">[insert page number] </w:t>
      </w:r>
      <w:r w:rsidRPr="006B26C8">
        <w:rPr>
          <w:spacing w:val="-4"/>
          <w:sz w:val="22"/>
          <w:szCs w:val="22"/>
        </w:rPr>
        <w:t xml:space="preserve">of </w:t>
      </w:r>
      <w:r w:rsidRPr="006B26C8">
        <w:rPr>
          <w:i/>
          <w:iCs/>
          <w:spacing w:val="-6"/>
          <w:sz w:val="22"/>
          <w:szCs w:val="22"/>
        </w:rPr>
        <w:t xml:space="preserve">[insert total number] </w:t>
      </w:r>
      <w:r w:rsidRPr="006B26C8">
        <w:rPr>
          <w:spacing w:val="-4"/>
          <w:sz w:val="22"/>
          <w:szCs w:val="22"/>
        </w:rPr>
        <w:t>pages</w:t>
      </w:r>
    </w:p>
    <w:tbl>
      <w:tblPr>
        <w:tblW w:w="9389" w:type="dxa"/>
        <w:tblInd w:w="3" w:type="dxa"/>
        <w:tblLayout w:type="fixed"/>
        <w:tblCellMar>
          <w:left w:w="0" w:type="dxa"/>
          <w:right w:w="0" w:type="dxa"/>
        </w:tblCellMar>
        <w:tblLook w:val="0000" w:firstRow="0" w:lastRow="0" w:firstColumn="0" w:lastColumn="0" w:noHBand="0" w:noVBand="0"/>
      </w:tblPr>
      <w:tblGrid>
        <w:gridCol w:w="9389"/>
      </w:tblGrid>
      <w:tr w:rsidR="006077A7" w:rsidRPr="00887CA3" w14:paraId="67809EF7" w14:textId="77777777" w:rsidTr="004E7E28">
        <w:tc>
          <w:tcPr>
            <w:tcW w:w="9389" w:type="dxa"/>
            <w:tcBorders>
              <w:top w:val="single" w:sz="2" w:space="0" w:color="auto"/>
              <w:left w:val="single" w:sz="2" w:space="0" w:color="auto"/>
              <w:bottom w:val="single" w:sz="2" w:space="0" w:color="auto"/>
              <w:right w:val="single" w:sz="2" w:space="0" w:color="auto"/>
            </w:tcBorders>
          </w:tcPr>
          <w:p w14:paraId="352C06C1" w14:textId="77777777" w:rsidR="006077A7" w:rsidRPr="006B26C8" w:rsidRDefault="006077A7" w:rsidP="004E7E28">
            <w:pPr>
              <w:spacing w:before="120" w:after="120"/>
              <w:jc w:val="center"/>
              <w:rPr>
                <w:b/>
                <w:spacing w:val="-4"/>
                <w:sz w:val="22"/>
                <w:szCs w:val="22"/>
              </w:rPr>
            </w:pPr>
            <w:r w:rsidRPr="006B26C8">
              <w:rPr>
                <w:b/>
                <w:spacing w:val="-4"/>
                <w:sz w:val="22"/>
                <w:szCs w:val="22"/>
              </w:rPr>
              <w:t xml:space="preserve">SEA and/or SH Declaration </w:t>
            </w:r>
          </w:p>
          <w:p w14:paraId="750BF9F2" w14:textId="63DE1846" w:rsidR="006077A7" w:rsidRPr="006B26C8" w:rsidRDefault="006077A7" w:rsidP="004E7E28">
            <w:pPr>
              <w:spacing w:before="120" w:after="120"/>
              <w:jc w:val="center"/>
              <w:rPr>
                <w:spacing w:val="-4"/>
                <w:sz w:val="22"/>
                <w:szCs w:val="22"/>
              </w:rPr>
            </w:pPr>
          </w:p>
        </w:tc>
      </w:tr>
      <w:tr w:rsidR="006077A7" w:rsidRPr="00887CA3" w14:paraId="262C75FA" w14:textId="77777777" w:rsidTr="004E7E28">
        <w:tc>
          <w:tcPr>
            <w:tcW w:w="9389" w:type="dxa"/>
            <w:tcBorders>
              <w:top w:val="single" w:sz="2" w:space="0" w:color="auto"/>
              <w:left w:val="single" w:sz="2" w:space="0" w:color="auto"/>
              <w:bottom w:val="single" w:sz="2" w:space="0" w:color="auto"/>
              <w:right w:val="single" w:sz="2" w:space="0" w:color="auto"/>
            </w:tcBorders>
          </w:tcPr>
          <w:p w14:paraId="4C5F52DB" w14:textId="77777777" w:rsidR="006077A7" w:rsidRPr="006B26C8" w:rsidRDefault="006077A7" w:rsidP="004E7E28">
            <w:pPr>
              <w:spacing w:before="120" w:after="120"/>
              <w:ind w:left="892" w:hanging="826"/>
              <w:rPr>
                <w:spacing w:val="-4"/>
                <w:sz w:val="22"/>
                <w:szCs w:val="22"/>
              </w:rPr>
            </w:pPr>
            <w:r w:rsidRPr="006B26C8">
              <w:rPr>
                <w:spacing w:val="-4"/>
                <w:sz w:val="22"/>
                <w:szCs w:val="22"/>
              </w:rPr>
              <w:t>We:</w:t>
            </w:r>
          </w:p>
          <w:p w14:paraId="7FFA6F53" w14:textId="77777777" w:rsidR="006077A7" w:rsidRPr="006B26C8" w:rsidRDefault="006077A7" w:rsidP="004E7E28">
            <w:pPr>
              <w:tabs>
                <w:tab w:val="left" w:pos="780"/>
              </w:tabs>
              <w:spacing w:before="120" w:after="120"/>
              <w:ind w:left="892" w:hanging="826"/>
              <w:rPr>
                <w:b/>
                <w:sz w:val="22"/>
                <w:szCs w:val="22"/>
              </w:rPr>
            </w:pPr>
            <w:bookmarkStart w:id="602" w:name="_Hlk10558010"/>
            <w:r w:rsidRPr="006B26C8">
              <w:rPr>
                <w:rFonts w:eastAsia="MS Mincho"/>
                <w:spacing w:val="-2"/>
                <w:sz w:val="22"/>
                <w:szCs w:val="22"/>
              </w:rPr>
              <w:sym w:font="Wingdings" w:char="F0A8"/>
            </w:r>
            <w:r w:rsidRPr="006B26C8">
              <w:rPr>
                <w:rFonts w:eastAsia="MS Mincho"/>
                <w:spacing w:val="-2"/>
                <w:sz w:val="22"/>
                <w:szCs w:val="22"/>
              </w:rPr>
              <w:t xml:space="preserve">  (a) have not been subject to disqualification by the Bank for non-compliance with SEA/ SH obligations</w:t>
            </w:r>
          </w:p>
          <w:p w14:paraId="458DC634" w14:textId="77777777" w:rsidR="006077A7" w:rsidRPr="006B26C8" w:rsidRDefault="006077A7" w:rsidP="004E7E28">
            <w:pPr>
              <w:spacing w:before="120" w:after="120"/>
              <w:ind w:left="892" w:hanging="826"/>
              <w:rPr>
                <w:spacing w:val="-6"/>
                <w:sz w:val="22"/>
                <w:szCs w:val="22"/>
              </w:rPr>
            </w:pPr>
            <w:r w:rsidRPr="006B26C8">
              <w:rPr>
                <w:rFonts w:eastAsia="MS Mincho"/>
                <w:spacing w:val="-2"/>
                <w:sz w:val="22"/>
                <w:szCs w:val="22"/>
              </w:rPr>
              <w:sym w:font="Wingdings" w:char="F0A8"/>
            </w:r>
            <w:r w:rsidRPr="006B26C8">
              <w:rPr>
                <w:rFonts w:eastAsia="MS Mincho"/>
                <w:spacing w:val="-2"/>
                <w:sz w:val="22"/>
                <w:szCs w:val="22"/>
              </w:rPr>
              <w:t xml:space="preserve">  (b) are subject to disqualification by the Bank for non-compliance with SEA/ SH obligations</w:t>
            </w:r>
          </w:p>
          <w:p w14:paraId="6AF986E4" w14:textId="77777777" w:rsidR="006077A7" w:rsidRPr="001263C8" w:rsidRDefault="006077A7" w:rsidP="004E7E28">
            <w:pPr>
              <w:tabs>
                <w:tab w:val="right" w:pos="9000"/>
              </w:tabs>
              <w:spacing w:before="120" w:after="120"/>
              <w:ind w:left="720" w:hanging="630"/>
              <w:jc w:val="left"/>
              <w:rPr>
                <w:color w:val="000000" w:themeColor="text1"/>
              </w:rPr>
            </w:pPr>
            <w:r w:rsidRPr="006B26C8">
              <w:rPr>
                <w:rFonts w:eastAsia="MS Mincho"/>
                <w:spacing w:val="-2"/>
                <w:sz w:val="22"/>
                <w:szCs w:val="22"/>
              </w:rPr>
              <w:sym w:font="Wingdings" w:char="F0A8"/>
            </w:r>
            <w:r>
              <w:rPr>
                <w:rFonts w:eastAsia="MS Mincho"/>
                <w:spacing w:val="-2"/>
                <w:sz w:val="22"/>
                <w:szCs w:val="22"/>
              </w:rPr>
              <w:t xml:space="preserve"> </w:t>
            </w:r>
            <w:r w:rsidRPr="001263C8">
              <w:rPr>
                <w:rFonts w:eastAsia="MS Mincho"/>
                <w:spacing w:val="-2"/>
                <w:sz w:val="22"/>
                <w:szCs w:val="22"/>
              </w:rPr>
              <w:t xml:space="preserve">(c) </w:t>
            </w:r>
            <w:r w:rsidRPr="001263C8">
              <w:rPr>
                <w:color w:val="000000" w:themeColor="text1"/>
              </w:rPr>
              <w:t xml:space="preserve">[had been </w:t>
            </w:r>
            <w:r w:rsidRPr="008A524E">
              <w:t>subject to disqualification by the Bank for non-compliance with SEA/ SH obligations</w:t>
            </w:r>
            <w:r>
              <w:t>.</w:t>
            </w:r>
            <w:r w:rsidRPr="00043213">
              <w:t xml:space="preserve"> </w:t>
            </w:r>
            <w:r w:rsidRPr="001263C8">
              <w:rPr>
                <w:color w:val="000000" w:themeColor="text1"/>
              </w:rPr>
              <w:t>An arbitral award on the disqualification case has been made in our favor.]</w:t>
            </w:r>
          </w:p>
          <w:bookmarkEnd w:id="602"/>
          <w:p w14:paraId="01B8B60B" w14:textId="77777777" w:rsidR="006077A7" w:rsidRPr="006B26C8" w:rsidRDefault="006077A7" w:rsidP="004E7E28">
            <w:pPr>
              <w:tabs>
                <w:tab w:val="right" w:pos="9000"/>
              </w:tabs>
              <w:spacing w:before="120" w:after="120"/>
              <w:ind w:left="712" w:hanging="646"/>
              <w:rPr>
                <w:spacing w:val="-4"/>
                <w:sz w:val="22"/>
                <w:szCs w:val="22"/>
              </w:rPr>
            </w:pPr>
          </w:p>
        </w:tc>
      </w:tr>
      <w:tr w:rsidR="006077A7" w:rsidRPr="00887CA3" w14:paraId="05B98112" w14:textId="77777777" w:rsidTr="004E7E28">
        <w:tc>
          <w:tcPr>
            <w:tcW w:w="9389" w:type="dxa"/>
            <w:tcBorders>
              <w:top w:val="single" w:sz="2" w:space="0" w:color="auto"/>
              <w:left w:val="single" w:sz="2" w:space="0" w:color="auto"/>
              <w:bottom w:val="single" w:sz="2" w:space="0" w:color="auto"/>
              <w:right w:val="single" w:sz="2" w:space="0" w:color="auto"/>
            </w:tcBorders>
          </w:tcPr>
          <w:p w14:paraId="12B6B139" w14:textId="77777777" w:rsidR="006077A7" w:rsidRPr="006B26C8" w:rsidRDefault="006077A7" w:rsidP="004E7E28">
            <w:pPr>
              <w:spacing w:before="120" w:after="120"/>
              <w:ind w:left="82"/>
              <w:jc w:val="left"/>
              <w:rPr>
                <w:b/>
                <w:bCs/>
                <w:sz w:val="22"/>
                <w:szCs w:val="22"/>
              </w:rPr>
            </w:pPr>
            <w:r w:rsidRPr="006B26C8">
              <w:rPr>
                <w:b/>
                <w:bCs/>
                <w:color w:val="000000" w:themeColor="text1"/>
                <w:sz w:val="22"/>
                <w:szCs w:val="22"/>
              </w:rPr>
              <w:t>[</w:t>
            </w:r>
            <w:r w:rsidRPr="006B26C8">
              <w:rPr>
                <w:b/>
                <w:bCs/>
                <w:i/>
                <w:iCs/>
                <w:sz w:val="22"/>
                <w:szCs w:val="22"/>
              </w:rPr>
              <w:t>If (c) above is applicable</w:t>
            </w:r>
            <w:r w:rsidRPr="006B26C8">
              <w:rPr>
                <w:b/>
                <w:bCs/>
                <w:sz w:val="22"/>
                <w:szCs w:val="22"/>
              </w:rPr>
              <w:t xml:space="preserve">, </w:t>
            </w:r>
            <w:r w:rsidRPr="006B26C8">
              <w:rPr>
                <w:b/>
                <w:bCs/>
                <w:i/>
                <w:iCs/>
                <w:sz w:val="22"/>
                <w:szCs w:val="22"/>
              </w:rPr>
              <w:t>attach evidence of an arbitral award reversing the findings on the issues underlying the disqualification.]</w:t>
            </w:r>
          </w:p>
        </w:tc>
      </w:tr>
    </w:tbl>
    <w:p w14:paraId="10A3D29F" w14:textId="77777777" w:rsidR="006077A7" w:rsidRDefault="006077A7">
      <w:pPr>
        <w:jc w:val="left"/>
        <w:rPr>
          <w:rStyle w:val="Table"/>
          <w:rFonts w:ascii="Times New Roman" w:hAnsi="Times New Roman"/>
          <w:b/>
          <w:noProof/>
          <w:spacing w:val="-2"/>
          <w:sz w:val="24"/>
        </w:rPr>
      </w:pPr>
    </w:p>
    <w:p w14:paraId="33D80891" w14:textId="36CDCFA6" w:rsidR="007B7E98" w:rsidRPr="00681C4B" w:rsidRDefault="007B7E98">
      <w:pPr>
        <w:jc w:val="left"/>
        <w:rPr>
          <w:rStyle w:val="Table"/>
          <w:rFonts w:ascii="Times New Roman" w:hAnsi="Times New Roman"/>
          <w:b/>
          <w:noProof/>
          <w:spacing w:val="-2"/>
          <w:sz w:val="24"/>
        </w:rPr>
      </w:pPr>
      <w:r w:rsidRPr="00681C4B">
        <w:rPr>
          <w:rStyle w:val="Table"/>
          <w:rFonts w:ascii="Times New Roman" w:hAnsi="Times New Roman"/>
          <w:b/>
          <w:noProof/>
          <w:spacing w:val="-2"/>
          <w:sz w:val="24"/>
        </w:rPr>
        <w:br w:type="page"/>
      </w:r>
    </w:p>
    <w:p w14:paraId="01CD6272" w14:textId="77777777" w:rsidR="005F33A7" w:rsidRPr="00681C4B" w:rsidRDefault="005F33A7" w:rsidP="007B7E98">
      <w:pPr>
        <w:spacing w:before="240" w:after="240"/>
        <w:jc w:val="center"/>
        <w:outlineLvl w:val="0"/>
        <w:rPr>
          <w:rStyle w:val="Table"/>
          <w:rFonts w:ascii="Times New Roman" w:hAnsi="Times New Roman"/>
          <w:b/>
          <w:noProof/>
          <w:spacing w:val="-2"/>
          <w:sz w:val="24"/>
        </w:rPr>
      </w:pPr>
      <w:r w:rsidRPr="00681C4B">
        <w:rPr>
          <w:rStyle w:val="Table"/>
          <w:rFonts w:ascii="Times New Roman" w:hAnsi="Times New Roman"/>
          <w:b/>
          <w:noProof/>
          <w:spacing w:val="-2"/>
          <w:sz w:val="24"/>
        </w:rPr>
        <w:t>Form CCC</w:t>
      </w:r>
      <w:bookmarkEnd w:id="578"/>
      <w:bookmarkEnd w:id="595"/>
    </w:p>
    <w:p w14:paraId="3F4652A1" w14:textId="77777777" w:rsidR="005F33A7" w:rsidRPr="00681C4B" w:rsidRDefault="005F33A7" w:rsidP="007B7E98">
      <w:pPr>
        <w:pStyle w:val="S4-header1"/>
        <w:spacing w:before="240"/>
        <w:rPr>
          <w:rStyle w:val="Table"/>
          <w:rFonts w:ascii="Times New Roman" w:hAnsi="Times New Roman"/>
          <w:noProof/>
          <w:sz w:val="36"/>
        </w:rPr>
      </w:pPr>
      <w:bookmarkStart w:id="603" w:name="_Toc41971547"/>
      <w:bookmarkStart w:id="604" w:name="_Toc125871312"/>
      <w:bookmarkStart w:id="605" w:name="_Toc28953323"/>
      <w:bookmarkEnd w:id="596"/>
      <w:r w:rsidRPr="00681C4B">
        <w:rPr>
          <w:noProof/>
        </w:rPr>
        <w:t>Current Contract Commitments / Works in Progress</w:t>
      </w:r>
      <w:bookmarkEnd w:id="579"/>
      <w:bookmarkEnd w:id="580"/>
      <w:bookmarkEnd w:id="603"/>
      <w:bookmarkEnd w:id="604"/>
      <w:bookmarkEnd w:id="605"/>
    </w:p>
    <w:p w14:paraId="07DCD292" w14:textId="77777777" w:rsidR="005F33A7" w:rsidRPr="00681C4B" w:rsidRDefault="005F33A7" w:rsidP="008A423B">
      <w:pPr>
        <w:suppressAutoHyphens/>
        <w:spacing w:before="240" w:after="240"/>
        <w:rPr>
          <w:rStyle w:val="Table"/>
          <w:rFonts w:ascii="Times New Roman" w:hAnsi="Times New Roman"/>
          <w:noProof/>
          <w:spacing w:val="-2"/>
          <w:sz w:val="24"/>
        </w:rPr>
      </w:pPr>
      <w:r w:rsidRPr="00681C4B">
        <w:rPr>
          <w:rStyle w:val="Table"/>
          <w:rFonts w:ascii="Times New Roman" w:hAnsi="Times New Roman"/>
          <w:noProof/>
          <w:spacing w:val="-2"/>
          <w:sz w:val="24"/>
        </w:rPr>
        <w:t xml:space="preserve">Bidders and each </w:t>
      </w:r>
      <w:r w:rsidR="006865F4" w:rsidRPr="00681C4B">
        <w:rPr>
          <w:rStyle w:val="Table"/>
          <w:rFonts w:ascii="Times New Roman" w:hAnsi="Times New Roman"/>
          <w:noProof/>
          <w:spacing w:val="-2"/>
          <w:sz w:val="24"/>
        </w:rPr>
        <w:t xml:space="preserve">member of </w:t>
      </w:r>
      <w:r w:rsidRPr="00681C4B">
        <w:rPr>
          <w:rStyle w:val="Table"/>
          <w:rFonts w:ascii="Times New Roman" w:hAnsi="Times New Roman"/>
          <w:noProof/>
          <w:spacing w:val="-2"/>
          <w:sz w:val="24"/>
        </w:rPr>
        <w:t xml:space="preserve">a </w:t>
      </w:r>
      <w:r w:rsidR="008E24D1" w:rsidRPr="00681C4B">
        <w:rPr>
          <w:rStyle w:val="Table"/>
          <w:rFonts w:ascii="Times New Roman" w:hAnsi="Times New Roman"/>
          <w:noProof/>
          <w:spacing w:val="-2"/>
          <w:sz w:val="24"/>
        </w:rPr>
        <w:t>JV</w:t>
      </w:r>
      <w:r w:rsidRPr="00681C4B">
        <w:rPr>
          <w:rStyle w:val="Table"/>
          <w:rFonts w:ascii="Times New Roman" w:hAnsi="Times New Roman"/>
          <w:noProof/>
          <w:spacing w:val="-2"/>
          <w:sz w:val="24"/>
        </w:rPr>
        <w:t xml:space="preserve"> should provide information on their current commitments on all contracts that have been awarded, or for which a letter of intent or acceptance has been received, or for contracts approaching completion, but for which an unqualified, full completion certificate has yet to be issued.</w:t>
      </w:r>
    </w:p>
    <w:tbl>
      <w:tblPr>
        <w:tblW w:w="0" w:type="auto"/>
        <w:tblInd w:w="72" w:type="dxa"/>
        <w:tblLayout w:type="fixed"/>
        <w:tblCellMar>
          <w:left w:w="72" w:type="dxa"/>
          <w:right w:w="72" w:type="dxa"/>
        </w:tblCellMar>
        <w:tblLook w:val="0000" w:firstRow="0" w:lastRow="0" w:firstColumn="0" w:lastColumn="0" w:noHBand="0" w:noVBand="0"/>
      </w:tblPr>
      <w:tblGrid>
        <w:gridCol w:w="1890"/>
        <w:gridCol w:w="1620"/>
        <w:gridCol w:w="1800"/>
        <w:gridCol w:w="1800"/>
        <w:gridCol w:w="1800"/>
      </w:tblGrid>
      <w:tr w:rsidR="005F33A7" w:rsidRPr="00681C4B" w14:paraId="59D9B7F6" w14:textId="77777777" w:rsidTr="00C80C1D">
        <w:trPr>
          <w:cantSplit/>
        </w:trPr>
        <w:tc>
          <w:tcPr>
            <w:tcW w:w="1890" w:type="dxa"/>
            <w:tcBorders>
              <w:top w:val="single" w:sz="6" w:space="0" w:color="auto"/>
              <w:left w:val="single" w:sz="6" w:space="0" w:color="auto"/>
              <w:bottom w:val="single" w:sz="6" w:space="0" w:color="auto"/>
              <w:right w:val="single" w:sz="6" w:space="0" w:color="auto"/>
            </w:tcBorders>
          </w:tcPr>
          <w:p w14:paraId="3D86DA9E" w14:textId="77777777" w:rsidR="005F33A7" w:rsidRPr="00681C4B" w:rsidRDefault="005F33A7" w:rsidP="007B7E98">
            <w:pPr>
              <w:suppressAutoHyphens/>
              <w:spacing w:before="60" w:after="60"/>
              <w:jc w:val="center"/>
              <w:rPr>
                <w:rStyle w:val="Table"/>
                <w:rFonts w:ascii="Times New Roman" w:hAnsi="Times New Roman"/>
                <w:b/>
                <w:noProof/>
                <w:spacing w:val="-2"/>
                <w:sz w:val="24"/>
              </w:rPr>
            </w:pPr>
            <w:r w:rsidRPr="00681C4B">
              <w:rPr>
                <w:rStyle w:val="Table"/>
                <w:rFonts w:ascii="Times New Roman" w:hAnsi="Times New Roman"/>
                <w:b/>
                <w:noProof/>
                <w:spacing w:val="-2"/>
                <w:sz w:val="24"/>
              </w:rPr>
              <w:t>Name of contract</w:t>
            </w:r>
          </w:p>
        </w:tc>
        <w:tc>
          <w:tcPr>
            <w:tcW w:w="1620" w:type="dxa"/>
            <w:tcBorders>
              <w:top w:val="single" w:sz="6" w:space="0" w:color="auto"/>
            </w:tcBorders>
          </w:tcPr>
          <w:p w14:paraId="797DC659" w14:textId="77777777" w:rsidR="005F33A7" w:rsidRPr="00681C4B" w:rsidRDefault="00F30FF4" w:rsidP="007B7E98">
            <w:pPr>
              <w:suppressAutoHyphens/>
              <w:spacing w:before="60" w:after="60"/>
              <w:jc w:val="center"/>
              <w:rPr>
                <w:rStyle w:val="Table"/>
                <w:rFonts w:ascii="Times New Roman" w:hAnsi="Times New Roman"/>
                <w:b/>
                <w:noProof/>
                <w:spacing w:val="-2"/>
                <w:sz w:val="24"/>
              </w:rPr>
            </w:pPr>
            <w:r w:rsidRPr="00681C4B">
              <w:rPr>
                <w:rStyle w:val="Table"/>
                <w:rFonts w:ascii="Times New Roman" w:hAnsi="Times New Roman"/>
                <w:b/>
                <w:noProof/>
                <w:spacing w:val="-2"/>
                <w:sz w:val="24"/>
              </w:rPr>
              <w:t>Employer</w:t>
            </w:r>
            <w:r w:rsidR="005F33A7" w:rsidRPr="00681C4B">
              <w:rPr>
                <w:rStyle w:val="Table"/>
                <w:rFonts w:ascii="Times New Roman" w:hAnsi="Times New Roman"/>
                <w:b/>
                <w:noProof/>
                <w:spacing w:val="-2"/>
                <w:sz w:val="24"/>
              </w:rPr>
              <w:t>, contact address/tel/fax</w:t>
            </w:r>
          </w:p>
        </w:tc>
        <w:tc>
          <w:tcPr>
            <w:tcW w:w="1800" w:type="dxa"/>
            <w:tcBorders>
              <w:top w:val="single" w:sz="6" w:space="0" w:color="auto"/>
              <w:left w:val="single" w:sz="6" w:space="0" w:color="auto"/>
            </w:tcBorders>
          </w:tcPr>
          <w:p w14:paraId="692F3433" w14:textId="77777777" w:rsidR="005F33A7" w:rsidRPr="00681C4B" w:rsidRDefault="005F33A7" w:rsidP="007B7E98">
            <w:pPr>
              <w:suppressAutoHyphens/>
              <w:spacing w:before="60" w:after="60"/>
              <w:jc w:val="center"/>
              <w:rPr>
                <w:rStyle w:val="Table"/>
                <w:rFonts w:ascii="Times New Roman" w:hAnsi="Times New Roman"/>
                <w:b/>
                <w:noProof/>
                <w:spacing w:val="-2"/>
                <w:sz w:val="24"/>
              </w:rPr>
            </w:pPr>
            <w:r w:rsidRPr="00681C4B">
              <w:rPr>
                <w:rStyle w:val="Table"/>
                <w:rFonts w:ascii="Times New Roman" w:hAnsi="Times New Roman"/>
                <w:b/>
                <w:noProof/>
                <w:spacing w:val="-2"/>
                <w:sz w:val="24"/>
              </w:rPr>
              <w:t>Value of outstanding work (current US$ equivalent)</w:t>
            </w:r>
          </w:p>
        </w:tc>
        <w:tc>
          <w:tcPr>
            <w:tcW w:w="1800" w:type="dxa"/>
            <w:tcBorders>
              <w:top w:val="single" w:sz="6" w:space="0" w:color="auto"/>
              <w:left w:val="single" w:sz="6" w:space="0" w:color="auto"/>
            </w:tcBorders>
          </w:tcPr>
          <w:p w14:paraId="52F269B5" w14:textId="77777777" w:rsidR="005F33A7" w:rsidRPr="00681C4B" w:rsidRDefault="005F33A7" w:rsidP="007B7E98">
            <w:pPr>
              <w:suppressAutoHyphens/>
              <w:spacing w:before="60" w:after="60"/>
              <w:jc w:val="center"/>
              <w:rPr>
                <w:rStyle w:val="Table"/>
                <w:rFonts w:ascii="Times New Roman" w:hAnsi="Times New Roman"/>
                <w:b/>
                <w:noProof/>
                <w:spacing w:val="-2"/>
                <w:sz w:val="24"/>
              </w:rPr>
            </w:pPr>
            <w:r w:rsidRPr="00681C4B">
              <w:rPr>
                <w:rStyle w:val="Table"/>
                <w:rFonts w:ascii="Times New Roman" w:hAnsi="Times New Roman"/>
                <w:b/>
                <w:noProof/>
                <w:spacing w:val="-2"/>
                <w:sz w:val="24"/>
              </w:rPr>
              <w:t>Estimated completion date</w:t>
            </w:r>
          </w:p>
        </w:tc>
        <w:tc>
          <w:tcPr>
            <w:tcW w:w="1800" w:type="dxa"/>
            <w:tcBorders>
              <w:top w:val="single" w:sz="6" w:space="0" w:color="auto"/>
              <w:left w:val="single" w:sz="6" w:space="0" w:color="auto"/>
              <w:bottom w:val="single" w:sz="6" w:space="0" w:color="auto"/>
              <w:right w:val="single" w:sz="6" w:space="0" w:color="auto"/>
            </w:tcBorders>
          </w:tcPr>
          <w:p w14:paraId="38CE3526" w14:textId="77777777" w:rsidR="005F33A7" w:rsidRPr="00681C4B" w:rsidRDefault="005F33A7" w:rsidP="007B7E98">
            <w:pPr>
              <w:suppressAutoHyphens/>
              <w:spacing w:before="60" w:after="60"/>
              <w:jc w:val="center"/>
              <w:rPr>
                <w:rStyle w:val="Table"/>
                <w:rFonts w:ascii="Times New Roman" w:hAnsi="Times New Roman"/>
                <w:b/>
                <w:noProof/>
                <w:spacing w:val="-2"/>
                <w:sz w:val="24"/>
              </w:rPr>
            </w:pPr>
            <w:r w:rsidRPr="00681C4B">
              <w:rPr>
                <w:rStyle w:val="Table"/>
                <w:rFonts w:ascii="Times New Roman" w:hAnsi="Times New Roman"/>
                <w:b/>
                <w:noProof/>
                <w:spacing w:val="-2"/>
                <w:sz w:val="24"/>
              </w:rPr>
              <w:t>Average monthly invoicing over last six months</w:t>
            </w:r>
            <w:r w:rsidRPr="00681C4B">
              <w:rPr>
                <w:rStyle w:val="Table"/>
                <w:rFonts w:ascii="Times New Roman" w:hAnsi="Times New Roman"/>
                <w:b/>
                <w:noProof/>
                <w:spacing w:val="-2"/>
                <w:sz w:val="24"/>
              </w:rPr>
              <w:br/>
              <w:t>(US$/month)</w:t>
            </w:r>
          </w:p>
        </w:tc>
      </w:tr>
      <w:tr w:rsidR="005F33A7" w:rsidRPr="00681C4B" w14:paraId="418E733D" w14:textId="77777777" w:rsidTr="00C80C1D">
        <w:trPr>
          <w:cantSplit/>
        </w:trPr>
        <w:tc>
          <w:tcPr>
            <w:tcW w:w="1890" w:type="dxa"/>
            <w:tcBorders>
              <w:top w:val="single" w:sz="6" w:space="0" w:color="auto"/>
              <w:left w:val="single" w:sz="6" w:space="0" w:color="auto"/>
              <w:bottom w:val="single" w:sz="6" w:space="0" w:color="auto"/>
              <w:right w:val="single" w:sz="6" w:space="0" w:color="auto"/>
            </w:tcBorders>
          </w:tcPr>
          <w:p w14:paraId="10734B4F" w14:textId="77777777" w:rsidR="005F33A7" w:rsidRPr="00681C4B" w:rsidRDefault="005F33A7" w:rsidP="007B7E98">
            <w:pPr>
              <w:suppressAutoHyphens/>
              <w:spacing w:before="60" w:after="60"/>
              <w:rPr>
                <w:rStyle w:val="Table"/>
                <w:noProof/>
                <w:spacing w:val="-2"/>
              </w:rPr>
            </w:pPr>
            <w:r w:rsidRPr="00681C4B">
              <w:rPr>
                <w:rStyle w:val="Table"/>
                <w:noProof/>
                <w:spacing w:val="-2"/>
              </w:rPr>
              <w:t>1.</w:t>
            </w:r>
          </w:p>
          <w:p w14:paraId="321CE19A" w14:textId="77777777" w:rsidR="005F33A7" w:rsidRPr="00681C4B" w:rsidRDefault="005F33A7" w:rsidP="007B7E98">
            <w:pPr>
              <w:suppressAutoHyphens/>
              <w:spacing w:before="60" w:after="60"/>
              <w:rPr>
                <w:rStyle w:val="Table"/>
                <w:noProof/>
                <w:spacing w:val="-2"/>
              </w:rPr>
            </w:pPr>
          </w:p>
        </w:tc>
        <w:tc>
          <w:tcPr>
            <w:tcW w:w="1620" w:type="dxa"/>
            <w:tcBorders>
              <w:top w:val="single" w:sz="6" w:space="0" w:color="auto"/>
            </w:tcBorders>
          </w:tcPr>
          <w:p w14:paraId="1907AADD" w14:textId="77777777" w:rsidR="005F33A7" w:rsidRPr="00681C4B" w:rsidRDefault="005F33A7" w:rsidP="007B7E98">
            <w:pPr>
              <w:suppressAutoHyphens/>
              <w:spacing w:before="60" w:after="60"/>
              <w:rPr>
                <w:rStyle w:val="Table"/>
                <w:noProof/>
                <w:spacing w:val="-2"/>
              </w:rPr>
            </w:pPr>
          </w:p>
        </w:tc>
        <w:tc>
          <w:tcPr>
            <w:tcW w:w="1800" w:type="dxa"/>
            <w:tcBorders>
              <w:top w:val="single" w:sz="6" w:space="0" w:color="auto"/>
              <w:left w:val="single" w:sz="6" w:space="0" w:color="auto"/>
            </w:tcBorders>
          </w:tcPr>
          <w:p w14:paraId="56329290" w14:textId="77777777" w:rsidR="005F33A7" w:rsidRPr="00681C4B" w:rsidRDefault="005F33A7" w:rsidP="007B7E98">
            <w:pPr>
              <w:suppressAutoHyphens/>
              <w:spacing w:before="60" w:after="60"/>
              <w:rPr>
                <w:rStyle w:val="Table"/>
                <w:noProof/>
                <w:spacing w:val="-2"/>
              </w:rPr>
            </w:pPr>
          </w:p>
        </w:tc>
        <w:tc>
          <w:tcPr>
            <w:tcW w:w="1800" w:type="dxa"/>
            <w:tcBorders>
              <w:top w:val="single" w:sz="6" w:space="0" w:color="auto"/>
              <w:left w:val="single" w:sz="6" w:space="0" w:color="auto"/>
            </w:tcBorders>
          </w:tcPr>
          <w:p w14:paraId="6D2D7394" w14:textId="77777777" w:rsidR="005F33A7" w:rsidRPr="00681C4B" w:rsidRDefault="005F33A7" w:rsidP="007B7E98">
            <w:pPr>
              <w:suppressAutoHyphens/>
              <w:spacing w:before="60" w:after="60"/>
              <w:rPr>
                <w:rStyle w:val="Table"/>
                <w:noProof/>
                <w:spacing w:val="-2"/>
              </w:rPr>
            </w:pPr>
          </w:p>
        </w:tc>
        <w:tc>
          <w:tcPr>
            <w:tcW w:w="1800" w:type="dxa"/>
            <w:tcBorders>
              <w:top w:val="single" w:sz="6" w:space="0" w:color="auto"/>
              <w:left w:val="single" w:sz="6" w:space="0" w:color="auto"/>
              <w:bottom w:val="single" w:sz="6" w:space="0" w:color="auto"/>
              <w:right w:val="single" w:sz="6" w:space="0" w:color="auto"/>
            </w:tcBorders>
          </w:tcPr>
          <w:p w14:paraId="03B7E9BC" w14:textId="77777777" w:rsidR="005F33A7" w:rsidRPr="00681C4B" w:rsidRDefault="005F33A7" w:rsidP="007B7E98">
            <w:pPr>
              <w:suppressAutoHyphens/>
              <w:spacing w:before="60" w:after="60"/>
              <w:rPr>
                <w:rStyle w:val="Table"/>
                <w:noProof/>
                <w:spacing w:val="-2"/>
              </w:rPr>
            </w:pPr>
          </w:p>
        </w:tc>
      </w:tr>
      <w:tr w:rsidR="005F33A7" w:rsidRPr="00681C4B" w14:paraId="32461BA5" w14:textId="77777777" w:rsidTr="00C80C1D">
        <w:trPr>
          <w:cantSplit/>
        </w:trPr>
        <w:tc>
          <w:tcPr>
            <w:tcW w:w="1890" w:type="dxa"/>
            <w:tcBorders>
              <w:top w:val="single" w:sz="6" w:space="0" w:color="auto"/>
              <w:left w:val="single" w:sz="6" w:space="0" w:color="auto"/>
              <w:bottom w:val="single" w:sz="6" w:space="0" w:color="auto"/>
              <w:right w:val="single" w:sz="6" w:space="0" w:color="auto"/>
            </w:tcBorders>
          </w:tcPr>
          <w:p w14:paraId="10E7CFDE" w14:textId="77777777" w:rsidR="005F33A7" w:rsidRPr="00681C4B" w:rsidRDefault="005F33A7" w:rsidP="007B7E98">
            <w:pPr>
              <w:suppressAutoHyphens/>
              <w:spacing w:before="60" w:after="60"/>
              <w:rPr>
                <w:rStyle w:val="Table"/>
                <w:noProof/>
                <w:spacing w:val="-2"/>
              </w:rPr>
            </w:pPr>
            <w:r w:rsidRPr="00681C4B">
              <w:rPr>
                <w:rStyle w:val="Table"/>
                <w:noProof/>
                <w:spacing w:val="-2"/>
              </w:rPr>
              <w:t>2.</w:t>
            </w:r>
          </w:p>
          <w:p w14:paraId="281E2FEC" w14:textId="77777777" w:rsidR="005F33A7" w:rsidRPr="00681C4B" w:rsidRDefault="005F33A7" w:rsidP="007B7E98">
            <w:pPr>
              <w:suppressAutoHyphens/>
              <w:spacing w:before="60" w:after="60"/>
              <w:rPr>
                <w:rStyle w:val="Table"/>
                <w:noProof/>
                <w:spacing w:val="-2"/>
              </w:rPr>
            </w:pPr>
          </w:p>
        </w:tc>
        <w:tc>
          <w:tcPr>
            <w:tcW w:w="1620" w:type="dxa"/>
            <w:tcBorders>
              <w:top w:val="single" w:sz="6" w:space="0" w:color="auto"/>
            </w:tcBorders>
          </w:tcPr>
          <w:p w14:paraId="29213406" w14:textId="77777777" w:rsidR="005F33A7" w:rsidRPr="00681C4B" w:rsidRDefault="005F33A7" w:rsidP="007B7E98">
            <w:pPr>
              <w:suppressAutoHyphens/>
              <w:spacing w:before="60" w:after="60"/>
              <w:rPr>
                <w:rStyle w:val="Table"/>
                <w:noProof/>
                <w:spacing w:val="-2"/>
              </w:rPr>
            </w:pPr>
          </w:p>
        </w:tc>
        <w:tc>
          <w:tcPr>
            <w:tcW w:w="1800" w:type="dxa"/>
            <w:tcBorders>
              <w:top w:val="single" w:sz="6" w:space="0" w:color="auto"/>
              <w:left w:val="single" w:sz="6" w:space="0" w:color="auto"/>
            </w:tcBorders>
          </w:tcPr>
          <w:p w14:paraId="79D58200" w14:textId="77777777" w:rsidR="005F33A7" w:rsidRPr="00681C4B" w:rsidRDefault="005F33A7" w:rsidP="007B7E98">
            <w:pPr>
              <w:suppressAutoHyphens/>
              <w:spacing w:before="60" w:after="60"/>
              <w:rPr>
                <w:rStyle w:val="Table"/>
                <w:noProof/>
                <w:spacing w:val="-2"/>
              </w:rPr>
            </w:pPr>
          </w:p>
        </w:tc>
        <w:tc>
          <w:tcPr>
            <w:tcW w:w="1800" w:type="dxa"/>
            <w:tcBorders>
              <w:top w:val="single" w:sz="6" w:space="0" w:color="auto"/>
              <w:left w:val="single" w:sz="6" w:space="0" w:color="auto"/>
            </w:tcBorders>
          </w:tcPr>
          <w:p w14:paraId="0EE92035" w14:textId="77777777" w:rsidR="005F33A7" w:rsidRPr="00681C4B" w:rsidRDefault="005F33A7" w:rsidP="007B7E98">
            <w:pPr>
              <w:suppressAutoHyphens/>
              <w:spacing w:before="60" w:after="60"/>
              <w:rPr>
                <w:rStyle w:val="Table"/>
                <w:noProof/>
                <w:spacing w:val="-2"/>
              </w:rPr>
            </w:pPr>
          </w:p>
        </w:tc>
        <w:tc>
          <w:tcPr>
            <w:tcW w:w="1800" w:type="dxa"/>
            <w:tcBorders>
              <w:top w:val="single" w:sz="6" w:space="0" w:color="auto"/>
              <w:left w:val="single" w:sz="6" w:space="0" w:color="auto"/>
              <w:bottom w:val="single" w:sz="6" w:space="0" w:color="auto"/>
              <w:right w:val="single" w:sz="6" w:space="0" w:color="auto"/>
            </w:tcBorders>
          </w:tcPr>
          <w:p w14:paraId="20853B71" w14:textId="77777777" w:rsidR="005F33A7" w:rsidRPr="00681C4B" w:rsidRDefault="005F33A7" w:rsidP="007B7E98">
            <w:pPr>
              <w:suppressAutoHyphens/>
              <w:spacing w:before="60" w:after="60"/>
              <w:rPr>
                <w:rStyle w:val="Table"/>
                <w:noProof/>
                <w:spacing w:val="-2"/>
              </w:rPr>
            </w:pPr>
          </w:p>
        </w:tc>
      </w:tr>
      <w:tr w:rsidR="005F33A7" w:rsidRPr="00681C4B" w14:paraId="10DF56F9" w14:textId="77777777" w:rsidTr="00C80C1D">
        <w:trPr>
          <w:cantSplit/>
        </w:trPr>
        <w:tc>
          <w:tcPr>
            <w:tcW w:w="1890" w:type="dxa"/>
            <w:tcBorders>
              <w:top w:val="single" w:sz="6" w:space="0" w:color="auto"/>
              <w:left w:val="single" w:sz="6" w:space="0" w:color="auto"/>
              <w:bottom w:val="single" w:sz="6" w:space="0" w:color="auto"/>
              <w:right w:val="single" w:sz="6" w:space="0" w:color="auto"/>
            </w:tcBorders>
          </w:tcPr>
          <w:p w14:paraId="469F4841" w14:textId="77777777" w:rsidR="005F33A7" w:rsidRPr="00681C4B" w:rsidRDefault="005F33A7" w:rsidP="007B7E98">
            <w:pPr>
              <w:suppressAutoHyphens/>
              <w:spacing w:before="60" w:after="60"/>
              <w:rPr>
                <w:rStyle w:val="Table"/>
                <w:noProof/>
                <w:spacing w:val="-2"/>
              </w:rPr>
            </w:pPr>
            <w:r w:rsidRPr="00681C4B">
              <w:rPr>
                <w:rStyle w:val="Table"/>
                <w:noProof/>
                <w:spacing w:val="-2"/>
              </w:rPr>
              <w:t>3.</w:t>
            </w:r>
          </w:p>
          <w:p w14:paraId="67A3D21B" w14:textId="77777777" w:rsidR="005F33A7" w:rsidRPr="00681C4B" w:rsidRDefault="005F33A7" w:rsidP="007B7E98">
            <w:pPr>
              <w:suppressAutoHyphens/>
              <w:spacing w:before="60" w:after="60"/>
              <w:rPr>
                <w:rStyle w:val="Table"/>
                <w:noProof/>
                <w:spacing w:val="-2"/>
              </w:rPr>
            </w:pPr>
          </w:p>
        </w:tc>
        <w:tc>
          <w:tcPr>
            <w:tcW w:w="1620" w:type="dxa"/>
            <w:tcBorders>
              <w:top w:val="single" w:sz="6" w:space="0" w:color="auto"/>
            </w:tcBorders>
          </w:tcPr>
          <w:p w14:paraId="12C0569D" w14:textId="77777777" w:rsidR="005F33A7" w:rsidRPr="00681C4B" w:rsidRDefault="005F33A7" w:rsidP="007B7E98">
            <w:pPr>
              <w:suppressAutoHyphens/>
              <w:spacing w:before="60" w:after="60"/>
              <w:rPr>
                <w:rStyle w:val="Table"/>
                <w:noProof/>
                <w:spacing w:val="-2"/>
              </w:rPr>
            </w:pPr>
          </w:p>
        </w:tc>
        <w:tc>
          <w:tcPr>
            <w:tcW w:w="1800" w:type="dxa"/>
            <w:tcBorders>
              <w:top w:val="single" w:sz="6" w:space="0" w:color="auto"/>
              <w:left w:val="single" w:sz="6" w:space="0" w:color="auto"/>
            </w:tcBorders>
          </w:tcPr>
          <w:p w14:paraId="77C781B9" w14:textId="77777777" w:rsidR="005F33A7" w:rsidRPr="00681C4B" w:rsidRDefault="005F33A7" w:rsidP="007B7E98">
            <w:pPr>
              <w:suppressAutoHyphens/>
              <w:spacing w:before="60" w:after="60"/>
              <w:rPr>
                <w:rStyle w:val="Table"/>
                <w:noProof/>
                <w:spacing w:val="-2"/>
              </w:rPr>
            </w:pPr>
          </w:p>
        </w:tc>
        <w:tc>
          <w:tcPr>
            <w:tcW w:w="1800" w:type="dxa"/>
            <w:tcBorders>
              <w:top w:val="single" w:sz="6" w:space="0" w:color="auto"/>
              <w:left w:val="single" w:sz="6" w:space="0" w:color="auto"/>
            </w:tcBorders>
          </w:tcPr>
          <w:p w14:paraId="3BC89B5B" w14:textId="77777777" w:rsidR="005F33A7" w:rsidRPr="00681C4B" w:rsidRDefault="005F33A7" w:rsidP="007B7E98">
            <w:pPr>
              <w:suppressAutoHyphens/>
              <w:spacing w:before="60" w:after="60"/>
              <w:rPr>
                <w:rStyle w:val="Table"/>
                <w:noProof/>
                <w:spacing w:val="-2"/>
              </w:rPr>
            </w:pPr>
          </w:p>
        </w:tc>
        <w:tc>
          <w:tcPr>
            <w:tcW w:w="1800" w:type="dxa"/>
            <w:tcBorders>
              <w:top w:val="single" w:sz="6" w:space="0" w:color="auto"/>
              <w:left w:val="single" w:sz="6" w:space="0" w:color="auto"/>
              <w:bottom w:val="single" w:sz="6" w:space="0" w:color="auto"/>
              <w:right w:val="single" w:sz="6" w:space="0" w:color="auto"/>
            </w:tcBorders>
          </w:tcPr>
          <w:p w14:paraId="19FCC35C" w14:textId="77777777" w:rsidR="005F33A7" w:rsidRPr="00681C4B" w:rsidRDefault="005F33A7" w:rsidP="007B7E98">
            <w:pPr>
              <w:suppressAutoHyphens/>
              <w:spacing w:before="60" w:after="60"/>
              <w:rPr>
                <w:rStyle w:val="Table"/>
                <w:noProof/>
                <w:spacing w:val="-2"/>
              </w:rPr>
            </w:pPr>
          </w:p>
        </w:tc>
      </w:tr>
      <w:tr w:rsidR="005F33A7" w:rsidRPr="00681C4B" w14:paraId="75A8BB1F" w14:textId="77777777" w:rsidTr="00C80C1D">
        <w:trPr>
          <w:cantSplit/>
        </w:trPr>
        <w:tc>
          <w:tcPr>
            <w:tcW w:w="1890" w:type="dxa"/>
            <w:tcBorders>
              <w:top w:val="single" w:sz="6" w:space="0" w:color="auto"/>
              <w:left w:val="single" w:sz="6" w:space="0" w:color="auto"/>
              <w:bottom w:val="single" w:sz="6" w:space="0" w:color="auto"/>
              <w:right w:val="single" w:sz="6" w:space="0" w:color="auto"/>
            </w:tcBorders>
          </w:tcPr>
          <w:p w14:paraId="63184AEC" w14:textId="77777777" w:rsidR="005F33A7" w:rsidRPr="00681C4B" w:rsidRDefault="005F33A7" w:rsidP="007B7E98">
            <w:pPr>
              <w:suppressAutoHyphens/>
              <w:spacing w:before="60" w:after="60"/>
              <w:rPr>
                <w:rStyle w:val="Table"/>
                <w:noProof/>
                <w:spacing w:val="-2"/>
              </w:rPr>
            </w:pPr>
            <w:r w:rsidRPr="00681C4B">
              <w:rPr>
                <w:rStyle w:val="Table"/>
                <w:noProof/>
                <w:spacing w:val="-2"/>
              </w:rPr>
              <w:t>4.</w:t>
            </w:r>
          </w:p>
          <w:p w14:paraId="35FF2FFA" w14:textId="77777777" w:rsidR="005F33A7" w:rsidRPr="00681C4B" w:rsidRDefault="005F33A7" w:rsidP="007B7E98">
            <w:pPr>
              <w:suppressAutoHyphens/>
              <w:spacing w:before="60" w:after="60"/>
              <w:rPr>
                <w:rStyle w:val="Table"/>
                <w:noProof/>
                <w:spacing w:val="-2"/>
              </w:rPr>
            </w:pPr>
          </w:p>
        </w:tc>
        <w:tc>
          <w:tcPr>
            <w:tcW w:w="1620" w:type="dxa"/>
            <w:tcBorders>
              <w:top w:val="single" w:sz="6" w:space="0" w:color="auto"/>
            </w:tcBorders>
          </w:tcPr>
          <w:p w14:paraId="19E06769" w14:textId="77777777" w:rsidR="005F33A7" w:rsidRPr="00681C4B" w:rsidRDefault="005F33A7" w:rsidP="007B7E98">
            <w:pPr>
              <w:suppressAutoHyphens/>
              <w:spacing w:before="60" w:after="60"/>
              <w:rPr>
                <w:rStyle w:val="Table"/>
                <w:noProof/>
                <w:spacing w:val="-2"/>
              </w:rPr>
            </w:pPr>
          </w:p>
        </w:tc>
        <w:tc>
          <w:tcPr>
            <w:tcW w:w="1800" w:type="dxa"/>
            <w:tcBorders>
              <w:top w:val="single" w:sz="6" w:space="0" w:color="auto"/>
              <w:left w:val="single" w:sz="6" w:space="0" w:color="auto"/>
            </w:tcBorders>
          </w:tcPr>
          <w:p w14:paraId="50EBD599" w14:textId="77777777" w:rsidR="005F33A7" w:rsidRPr="00681C4B" w:rsidRDefault="005F33A7" w:rsidP="007B7E98">
            <w:pPr>
              <w:suppressAutoHyphens/>
              <w:spacing w:before="60" w:after="60"/>
              <w:rPr>
                <w:rStyle w:val="Table"/>
                <w:noProof/>
                <w:spacing w:val="-2"/>
              </w:rPr>
            </w:pPr>
          </w:p>
        </w:tc>
        <w:tc>
          <w:tcPr>
            <w:tcW w:w="1800" w:type="dxa"/>
            <w:tcBorders>
              <w:top w:val="single" w:sz="6" w:space="0" w:color="auto"/>
              <w:left w:val="single" w:sz="6" w:space="0" w:color="auto"/>
            </w:tcBorders>
          </w:tcPr>
          <w:p w14:paraId="026E401A" w14:textId="77777777" w:rsidR="005F33A7" w:rsidRPr="00681C4B" w:rsidRDefault="005F33A7" w:rsidP="007B7E98">
            <w:pPr>
              <w:suppressAutoHyphens/>
              <w:spacing w:before="60" w:after="60"/>
              <w:rPr>
                <w:rStyle w:val="Table"/>
                <w:noProof/>
                <w:spacing w:val="-2"/>
              </w:rPr>
            </w:pPr>
          </w:p>
        </w:tc>
        <w:tc>
          <w:tcPr>
            <w:tcW w:w="1800" w:type="dxa"/>
            <w:tcBorders>
              <w:top w:val="single" w:sz="6" w:space="0" w:color="auto"/>
              <w:left w:val="single" w:sz="6" w:space="0" w:color="auto"/>
              <w:bottom w:val="single" w:sz="6" w:space="0" w:color="auto"/>
              <w:right w:val="single" w:sz="6" w:space="0" w:color="auto"/>
            </w:tcBorders>
          </w:tcPr>
          <w:p w14:paraId="5A9DE00A" w14:textId="77777777" w:rsidR="005F33A7" w:rsidRPr="00681C4B" w:rsidRDefault="005F33A7" w:rsidP="007B7E98">
            <w:pPr>
              <w:suppressAutoHyphens/>
              <w:spacing w:before="60" w:after="60"/>
              <w:rPr>
                <w:rStyle w:val="Table"/>
                <w:noProof/>
                <w:spacing w:val="-2"/>
              </w:rPr>
            </w:pPr>
          </w:p>
        </w:tc>
      </w:tr>
      <w:tr w:rsidR="005F33A7" w:rsidRPr="00681C4B" w14:paraId="052549F8" w14:textId="77777777" w:rsidTr="00C80C1D">
        <w:trPr>
          <w:cantSplit/>
        </w:trPr>
        <w:tc>
          <w:tcPr>
            <w:tcW w:w="1890" w:type="dxa"/>
            <w:tcBorders>
              <w:top w:val="single" w:sz="6" w:space="0" w:color="auto"/>
              <w:left w:val="single" w:sz="6" w:space="0" w:color="auto"/>
              <w:bottom w:val="single" w:sz="6" w:space="0" w:color="auto"/>
              <w:right w:val="single" w:sz="6" w:space="0" w:color="auto"/>
            </w:tcBorders>
          </w:tcPr>
          <w:p w14:paraId="651F7CC9" w14:textId="77777777" w:rsidR="005F33A7" w:rsidRPr="00681C4B" w:rsidRDefault="005F33A7" w:rsidP="007B7E98">
            <w:pPr>
              <w:suppressAutoHyphens/>
              <w:spacing w:before="60" w:after="60"/>
              <w:rPr>
                <w:rStyle w:val="Table"/>
                <w:noProof/>
                <w:spacing w:val="-2"/>
              </w:rPr>
            </w:pPr>
            <w:r w:rsidRPr="00681C4B">
              <w:rPr>
                <w:rStyle w:val="Table"/>
                <w:noProof/>
                <w:spacing w:val="-2"/>
              </w:rPr>
              <w:t>5.</w:t>
            </w:r>
          </w:p>
          <w:p w14:paraId="040313D9" w14:textId="77777777" w:rsidR="005F33A7" w:rsidRPr="00681C4B" w:rsidRDefault="005F33A7" w:rsidP="007B7E98">
            <w:pPr>
              <w:suppressAutoHyphens/>
              <w:spacing w:before="60" w:after="60"/>
              <w:rPr>
                <w:rStyle w:val="Table"/>
                <w:noProof/>
                <w:spacing w:val="-2"/>
              </w:rPr>
            </w:pPr>
          </w:p>
        </w:tc>
        <w:tc>
          <w:tcPr>
            <w:tcW w:w="1620" w:type="dxa"/>
            <w:tcBorders>
              <w:top w:val="single" w:sz="6" w:space="0" w:color="auto"/>
            </w:tcBorders>
          </w:tcPr>
          <w:p w14:paraId="051D23BC" w14:textId="77777777" w:rsidR="005F33A7" w:rsidRPr="00681C4B" w:rsidRDefault="005F33A7" w:rsidP="007B7E98">
            <w:pPr>
              <w:suppressAutoHyphens/>
              <w:spacing w:before="60" w:after="60"/>
              <w:rPr>
                <w:rStyle w:val="Table"/>
                <w:noProof/>
                <w:spacing w:val="-2"/>
              </w:rPr>
            </w:pPr>
          </w:p>
        </w:tc>
        <w:tc>
          <w:tcPr>
            <w:tcW w:w="1800" w:type="dxa"/>
            <w:tcBorders>
              <w:top w:val="single" w:sz="6" w:space="0" w:color="auto"/>
              <w:left w:val="single" w:sz="6" w:space="0" w:color="auto"/>
            </w:tcBorders>
          </w:tcPr>
          <w:p w14:paraId="49F083BE" w14:textId="77777777" w:rsidR="005F33A7" w:rsidRPr="00681C4B" w:rsidRDefault="005F33A7" w:rsidP="007B7E98">
            <w:pPr>
              <w:suppressAutoHyphens/>
              <w:spacing w:before="60" w:after="60"/>
              <w:rPr>
                <w:rStyle w:val="Table"/>
                <w:noProof/>
                <w:spacing w:val="-2"/>
              </w:rPr>
            </w:pPr>
          </w:p>
        </w:tc>
        <w:tc>
          <w:tcPr>
            <w:tcW w:w="1800" w:type="dxa"/>
            <w:tcBorders>
              <w:top w:val="single" w:sz="6" w:space="0" w:color="auto"/>
              <w:left w:val="single" w:sz="6" w:space="0" w:color="auto"/>
            </w:tcBorders>
          </w:tcPr>
          <w:p w14:paraId="2AFADC74" w14:textId="77777777" w:rsidR="005F33A7" w:rsidRPr="00681C4B" w:rsidRDefault="005F33A7" w:rsidP="007B7E98">
            <w:pPr>
              <w:suppressAutoHyphens/>
              <w:spacing w:before="60" w:after="60"/>
              <w:rPr>
                <w:rStyle w:val="Table"/>
                <w:noProof/>
                <w:spacing w:val="-2"/>
              </w:rPr>
            </w:pPr>
          </w:p>
        </w:tc>
        <w:tc>
          <w:tcPr>
            <w:tcW w:w="1800" w:type="dxa"/>
            <w:tcBorders>
              <w:top w:val="single" w:sz="6" w:space="0" w:color="auto"/>
              <w:left w:val="single" w:sz="6" w:space="0" w:color="auto"/>
              <w:bottom w:val="single" w:sz="6" w:space="0" w:color="auto"/>
              <w:right w:val="single" w:sz="6" w:space="0" w:color="auto"/>
            </w:tcBorders>
          </w:tcPr>
          <w:p w14:paraId="74E80C1A" w14:textId="77777777" w:rsidR="005F33A7" w:rsidRPr="00681C4B" w:rsidRDefault="005F33A7" w:rsidP="007B7E98">
            <w:pPr>
              <w:suppressAutoHyphens/>
              <w:spacing w:before="60" w:after="60"/>
              <w:rPr>
                <w:rStyle w:val="Table"/>
                <w:noProof/>
                <w:spacing w:val="-2"/>
              </w:rPr>
            </w:pPr>
          </w:p>
        </w:tc>
      </w:tr>
      <w:tr w:rsidR="005F33A7" w:rsidRPr="00681C4B" w14:paraId="24BA730C" w14:textId="77777777" w:rsidTr="00C80C1D">
        <w:trPr>
          <w:cantSplit/>
        </w:trPr>
        <w:tc>
          <w:tcPr>
            <w:tcW w:w="1890" w:type="dxa"/>
            <w:tcBorders>
              <w:top w:val="single" w:sz="6" w:space="0" w:color="auto"/>
              <w:left w:val="single" w:sz="6" w:space="0" w:color="auto"/>
              <w:bottom w:val="single" w:sz="6" w:space="0" w:color="auto"/>
              <w:right w:val="single" w:sz="6" w:space="0" w:color="auto"/>
            </w:tcBorders>
          </w:tcPr>
          <w:p w14:paraId="029360C6" w14:textId="77777777" w:rsidR="005F33A7" w:rsidRPr="00681C4B" w:rsidRDefault="005F33A7" w:rsidP="007B7E98">
            <w:pPr>
              <w:suppressAutoHyphens/>
              <w:spacing w:before="60" w:after="60"/>
              <w:rPr>
                <w:rStyle w:val="Table"/>
                <w:noProof/>
                <w:spacing w:val="-2"/>
              </w:rPr>
            </w:pPr>
            <w:r w:rsidRPr="00681C4B">
              <w:rPr>
                <w:rStyle w:val="Table"/>
                <w:noProof/>
                <w:spacing w:val="-2"/>
              </w:rPr>
              <w:t>etc.</w:t>
            </w:r>
          </w:p>
          <w:p w14:paraId="6AF44FD0" w14:textId="77777777" w:rsidR="005F33A7" w:rsidRPr="00681C4B" w:rsidRDefault="005F33A7" w:rsidP="007B7E98">
            <w:pPr>
              <w:suppressAutoHyphens/>
              <w:spacing w:before="60" w:after="60"/>
              <w:rPr>
                <w:rStyle w:val="Table"/>
                <w:noProof/>
                <w:spacing w:val="-2"/>
              </w:rPr>
            </w:pPr>
          </w:p>
        </w:tc>
        <w:tc>
          <w:tcPr>
            <w:tcW w:w="1620" w:type="dxa"/>
            <w:tcBorders>
              <w:top w:val="single" w:sz="6" w:space="0" w:color="auto"/>
              <w:bottom w:val="single" w:sz="6" w:space="0" w:color="auto"/>
            </w:tcBorders>
          </w:tcPr>
          <w:p w14:paraId="39A6CE22" w14:textId="77777777" w:rsidR="005F33A7" w:rsidRPr="00681C4B" w:rsidRDefault="005F33A7" w:rsidP="007B7E98">
            <w:pPr>
              <w:suppressAutoHyphens/>
              <w:spacing w:before="60" w:after="60"/>
              <w:rPr>
                <w:rStyle w:val="Table"/>
                <w:noProof/>
                <w:spacing w:val="-2"/>
              </w:rPr>
            </w:pPr>
          </w:p>
        </w:tc>
        <w:tc>
          <w:tcPr>
            <w:tcW w:w="1800" w:type="dxa"/>
            <w:tcBorders>
              <w:top w:val="single" w:sz="6" w:space="0" w:color="auto"/>
              <w:left w:val="single" w:sz="6" w:space="0" w:color="auto"/>
              <w:bottom w:val="single" w:sz="6" w:space="0" w:color="auto"/>
            </w:tcBorders>
          </w:tcPr>
          <w:p w14:paraId="4F3ECA96" w14:textId="77777777" w:rsidR="005F33A7" w:rsidRPr="00681C4B" w:rsidRDefault="005F33A7" w:rsidP="007B7E98">
            <w:pPr>
              <w:suppressAutoHyphens/>
              <w:spacing w:before="60" w:after="60"/>
              <w:rPr>
                <w:rStyle w:val="Table"/>
                <w:noProof/>
                <w:spacing w:val="-2"/>
              </w:rPr>
            </w:pPr>
          </w:p>
        </w:tc>
        <w:tc>
          <w:tcPr>
            <w:tcW w:w="1800" w:type="dxa"/>
            <w:tcBorders>
              <w:top w:val="single" w:sz="6" w:space="0" w:color="auto"/>
              <w:left w:val="single" w:sz="6" w:space="0" w:color="auto"/>
              <w:bottom w:val="single" w:sz="6" w:space="0" w:color="auto"/>
            </w:tcBorders>
          </w:tcPr>
          <w:p w14:paraId="36EECD56" w14:textId="77777777" w:rsidR="005F33A7" w:rsidRPr="00681C4B" w:rsidRDefault="005F33A7" w:rsidP="007B7E98">
            <w:pPr>
              <w:suppressAutoHyphens/>
              <w:spacing w:before="60" w:after="60"/>
              <w:rPr>
                <w:rStyle w:val="Table"/>
                <w:noProof/>
                <w:spacing w:val="-2"/>
              </w:rPr>
            </w:pPr>
          </w:p>
        </w:tc>
        <w:tc>
          <w:tcPr>
            <w:tcW w:w="1800" w:type="dxa"/>
            <w:tcBorders>
              <w:top w:val="single" w:sz="6" w:space="0" w:color="auto"/>
              <w:left w:val="single" w:sz="6" w:space="0" w:color="auto"/>
              <w:bottom w:val="single" w:sz="6" w:space="0" w:color="auto"/>
              <w:right w:val="single" w:sz="6" w:space="0" w:color="auto"/>
            </w:tcBorders>
          </w:tcPr>
          <w:p w14:paraId="024824DA" w14:textId="77777777" w:rsidR="005F33A7" w:rsidRPr="00681C4B" w:rsidRDefault="005F33A7" w:rsidP="007B7E98">
            <w:pPr>
              <w:suppressAutoHyphens/>
              <w:spacing w:before="60" w:after="60"/>
              <w:rPr>
                <w:rStyle w:val="Table"/>
                <w:noProof/>
                <w:spacing w:val="-2"/>
              </w:rPr>
            </w:pPr>
          </w:p>
        </w:tc>
      </w:tr>
    </w:tbl>
    <w:p w14:paraId="1FDC6184" w14:textId="77777777" w:rsidR="005F33A7" w:rsidRPr="00681C4B" w:rsidRDefault="005F33A7" w:rsidP="008A423B">
      <w:pPr>
        <w:suppressAutoHyphens/>
        <w:spacing w:before="240" w:after="240"/>
        <w:rPr>
          <w:rStyle w:val="Table"/>
          <w:noProof/>
          <w:spacing w:val="-2"/>
        </w:rPr>
      </w:pPr>
    </w:p>
    <w:p w14:paraId="6495BA60" w14:textId="77777777" w:rsidR="003E5E12" w:rsidRPr="00681C4B" w:rsidRDefault="005F33A7" w:rsidP="008A423B">
      <w:pPr>
        <w:pStyle w:val="Subtitle2"/>
        <w:spacing w:before="240" w:after="240"/>
        <w:rPr>
          <w:noProof/>
        </w:rPr>
      </w:pPr>
      <w:r w:rsidRPr="00681C4B">
        <w:rPr>
          <w:noProof/>
        </w:rPr>
        <w:br w:type="page"/>
      </w:r>
      <w:bookmarkStart w:id="606" w:name="_Toc333564306"/>
      <w:bookmarkStart w:id="607" w:name="_Toc41971548"/>
      <w:r w:rsidR="003E5E12" w:rsidRPr="00681C4B">
        <w:rPr>
          <w:noProof/>
        </w:rPr>
        <w:t>Form FIN – 3.1</w:t>
      </w:r>
      <w:bookmarkEnd w:id="606"/>
    </w:p>
    <w:p w14:paraId="5F1BE245" w14:textId="77777777" w:rsidR="003E5E12" w:rsidRPr="00681C4B" w:rsidRDefault="003E5E12" w:rsidP="005E553E">
      <w:pPr>
        <w:pStyle w:val="S4-header1"/>
        <w:spacing w:before="240"/>
        <w:rPr>
          <w:noProof/>
        </w:rPr>
      </w:pPr>
      <w:bookmarkStart w:id="608" w:name="_Toc28953324"/>
      <w:r w:rsidRPr="00681C4B">
        <w:rPr>
          <w:noProof/>
        </w:rPr>
        <w:t>Financial Situation and Performance</w:t>
      </w:r>
      <w:bookmarkEnd w:id="608"/>
    </w:p>
    <w:p w14:paraId="4BC45266" w14:textId="77777777" w:rsidR="003E5E12" w:rsidRPr="00681C4B" w:rsidRDefault="003E5E12" w:rsidP="008A423B">
      <w:pPr>
        <w:spacing w:before="240" w:after="240" w:line="264" w:lineRule="exact"/>
        <w:jc w:val="right"/>
        <w:rPr>
          <w:spacing w:val="-4"/>
        </w:rPr>
      </w:pPr>
      <w:r w:rsidRPr="00681C4B">
        <w:rPr>
          <w:spacing w:val="-4"/>
        </w:rPr>
        <w:t>Bidder’s Name:</w:t>
      </w:r>
      <w:r w:rsidR="007B7E98" w:rsidRPr="00681C4B">
        <w:rPr>
          <w:i/>
          <w:iCs/>
          <w:spacing w:val="-6"/>
          <w:u w:val="single"/>
        </w:rPr>
        <w:tab/>
      </w:r>
      <w:r w:rsidR="007B7E98" w:rsidRPr="00681C4B">
        <w:rPr>
          <w:i/>
          <w:iCs/>
          <w:spacing w:val="-6"/>
          <w:u w:val="single"/>
        </w:rPr>
        <w:tab/>
      </w:r>
      <w:r w:rsidR="007B7E98" w:rsidRPr="00681C4B">
        <w:rPr>
          <w:i/>
          <w:iCs/>
          <w:spacing w:val="-6"/>
          <w:u w:val="single"/>
        </w:rPr>
        <w:tab/>
      </w:r>
      <w:r w:rsidR="007B7E98" w:rsidRPr="00681C4B">
        <w:rPr>
          <w:i/>
          <w:iCs/>
          <w:spacing w:val="-6"/>
          <w:u w:val="single"/>
        </w:rPr>
        <w:tab/>
      </w:r>
      <w:r w:rsidRPr="00681C4B">
        <w:rPr>
          <w:i/>
          <w:iCs/>
          <w:spacing w:val="-6"/>
        </w:rPr>
        <w:br/>
      </w:r>
      <w:r w:rsidRPr="00681C4B">
        <w:rPr>
          <w:spacing w:val="-4"/>
        </w:rPr>
        <w:t xml:space="preserve">Date: </w:t>
      </w:r>
      <w:r w:rsidR="007B7E98" w:rsidRPr="00681C4B">
        <w:rPr>
          <w:spacing w:val="-4"/>
          <w:u w:val="single"/>
        </w:rPr>
        <w:tab/>
      </w:r>
      <w:r w:rsidR="007B7E98" w:rsidRPr="00681C4B">
        <w:rPr>
          <w:spacing w:val="-4"/>
          <w:u w:val="single"/>
        </w:rPr>
        <w:tab/>
      </w:r>
      <w:r w:rsidR="007B7E98" w:rsidRPr="00681C4B">
        <w:rPr>
          <w:spacing w:val="-4"/>
          <w:u w:val="single"/>
        </w:rPr>
        <w:tab/>
      </w:r>
      <w:r w:rsidR="007B7E98" w:rsidRPr="00681C4B">
        <w:rPr>
          <w:spacing w:val="-4"/>
          <w:u w:val="single"/>
        </w:rPr>
        <w:tab/>
      </w:r>
      <w:r w:rsidR="007B7E98" w:rsidRPr="00681C4B">
        <w:rPr>
          <w:spacing w:val="-4"/>
          <w:u w:val="single"/>
        </w:rPr>
        <w:tab/>
      </w:r>
      <w:r w:rsidRPr="00681C4B">
        <w:rPr>
          <w:i/>
          <w:iCs/>
          <w:spacing w:val="-6"/>
        </w:rPr>
        <w:br/>
      </w:r>
      <w:r w:rsidRPr="00681C4B">
        <w:rPr>
          <w:spacing w:val="-4"/>
        </w:rPr>
        <w:t>JV Member Name</w:t>
      </w:r>
      <w:r w:rsidRPr="00681C4B">
        <w:rPr>
          <w:spacing w:val="-4"/>
          <w:u w:val="single"/>
        </w:rPr>
        <w:t>_________________________</w:t>
      </w:r>
      <w:r w:rsidRPr="00681C4B">
        <w:rPr>
          <w:i/>
          <w:iCs/>
          <w:spacing w:val="-6"/>
        </w:rPr>
        <w:br/>
      </w:r>
      <w:r w:rsidRPr="00681C4B">
        <w:rPr>
          <w:spacing w:val="-4"/>
        </w:rPr>
        <w:t xml:space="preserve">RFB No. and title: </w:t>
      </w:r>
      <w:r w:rsidRPr="00681C4B">
        <w:rPr>
          <w:i/>
          <w:iCs/>
          <w:spacing w:val="-6"/>
          <w:u w:val="single"/>
        </w:rPr>
        <w:t>___________________________</w:t>
      </w:r>
      <w:r w:rsidRPr="00681C4B">
        <w:rPr>
          <w:i/>
          <w:iCs/>
          <w:spacing w:val="-6"/>
        </w:rPr>
        <w:br/>
      </w:r>
      <w:r w:rsidRPr="00681C4B">
        <w:rPr>
          <w:spacing w:val="-4"/>
        </w:rPr>
        <w:t xml:space="preserve">Page </w:t>
      </w:r>
      <w:r w:rsidRPr="00681C4B">
        <w:rPr>
          <w:i/>
          <w:iCs/>
          <w:spacing w:val="-6"/>
        </w:rPr>
        <w:t>_______________</w:t>
      </w:r>
      <w:r w:rsidRPr="00681C4B">
        <w:rPr>
          <w:spacing w:val="-4"/>
        </w:rPr>
        <w:t xml:space="preserve">of </w:t>
      </w:r>
      <w:r w:rsidRPr="00681C4B">
        <w:rPr>
          <w:i/>
          <w:iCs/>
          <w:spacing w:val="-6"/>
        </w:rPr>
        <w:t>______________</w:t>
      </w:r>
      <w:r w:rsidRPr="00681C4B">
        <w:rPr>
          <w:spacing w:val="-4"/>
        </w:rPr>
        <w:t>pages</w:t>
      </w:r>
    </w:p>
    <w:p w14:paraId="4599EB05" w14:textId="77777777" w:rsidR="003E5E12" w:rsidRPr="00681C4B" w:rsidRDefault="003E5E12" w:rsidP="008A423B">
      <w:pPr>
        <w:spacing w:before="240" w:after="240"/>
        <w:rPr>
          <w:b/>
          <w:bCs/>
          <w:spacing w:val="-4"/>
        </w:rPr>
      </w:pPr>
      <w:r w:rsidRPr="00681C4B">
        <w:rPr>
          <w:b/>
          <w:bCs/>
          <w:spacing w:val="-4"/>
        </w:rPr>
        <w:t>1. Financial data</w:t>
      </w:r>
    </w:p>
    <w:tbl>
      <w:tblPr>
        <w:tblW w:w="0" w:type="auto"/>
        <w:tblInd w:w="3" w:type="dxa"/>
        <w:tblLayout w:type="fixed"/>
        <w:tblCellMar>
          <w:left w:w="0" w:type="dxa"/>
          <w:right w:w="0" w:type="dxa"/>
        </w:tblCellMar>
        <w:tblLook w:val="0000" w:firstRow="0" w:lastRow="0" w:firstColumn="0" w:lastColumn="0" w:noHBand="0" w:noVBand="0"/>
      </w:tblPr>
      <w:tblGrid>
        <w:gridCol w:w="2950"/>
        <w:gridCol w:w="1190"/>
        <w:gridCol w:w="1186"/>
        <w:gridCol w:w="1190"/>
        <w:gridCol w:w="1186"/>
        <w:gridCol w:w="1240"/>
      </w:tblGrid>
      <w:tr w:rsidR="003E5E12" w:rsidRPr="00681C4B" w14:paraId="124776C0" w14:textId="77777777" w:rsidTr="008E1AD2">
        <w:trPr>
          <w:trHeight w:hRule="exact" w:val="1206"/>
        </w:trPr>
        <w:tc>
          <w:tcPr>
            <w:tcW w:w="2950" w:type="dxa"/>
            <w:tcBorders>
              <w:top w:val="single" w:sz="2" w:space="0" w:color="auto"/>
              <w:left w:val="single" w:sz="2" w:space="0" w:color="auto"/>
              <w:bottom w:val="single" w:sz="2" w:space="0" w:color="auto"/>
              <w:right w:val="single" w:sz="2" w:space="0" w:color="auto"/>
            </w:tcBorders>
          </w:tcPr>
          <w:p w14:paraId="3CDA0219" w14:textId="77777777" w:rsidR="003E5E12" w:rsidRPr="00681C4B" w:rsidRDefault="003E5E12" w:rsidP="007B7E98">
            <w:pPr>
              <w:spacing w:before="60" w:after="60"/>
              <w:jc w:val="center"/>
              <w:rPr>
                <w:b/>
                <w:bCs/>
                <w:spacing w:val="-7"/>
              </w:rPr>
            </w:pPr>
            <w:r w:rsidRPr="00681C4B">
              <w:rPr>
                <w:b/>
                <w:bCs/>
                <w:spacing w:val="-7"/>
              </w:rPr>
              <w:t>Type of Financial information in</w:t>
            </w:r>
          </w:p>
          <w:p w14:paraId="128F4669" w14:textId="77777777" w:rsidR="003E5E12" w:rsidRPr="00681C4B" w:rsidRDefault="003E5E12" w:rsidP="007B7E98">
            <w:pPr>
              <w:spacing w:before="60" w:after="60"/>
              <w:jc w:val="center"/>
              <w:rPr>
                <w:b/>
                <w:bCs/>
                <w:spacing w:val="-10"/>
                <w:sz w:val="20"/>
              </w:rPr>
            </w:pPr>
            <w:r w:rsidRPr="00681C4B">
              <w:rPr>
                <w:b/>
                <w:bCs/>
                <w:spacing w:val="-10"/>
                <w:sz w:val="20"/>
              </w:rPr>
              <w:t>(</w:t>
            </w:r>
            <w:r w:rsidRPr="00681C4B">
              <w:rPr>
                <w:b/>
                <w:bCs/>
                <w:spacing w:val="-4"/>
                <w:sz w:val="20"/>
              </w:rPr>
              <w:t>currency</w:t>
            </w:r>
            <w:r w:rsidRPr="00681C4B">
              <w:rPr>
                <w:b/>
                <w:bCs/>
                <w:spacing w:val="-10"/>
                <w:sz w:val="20"/>
              </w:rPr>
              <w:t>)</w:t>
            </w:r>
          </w:p>
        </w:tc>
        <w:tc>
          <w:tcPr>
            <w:tcW w:w="5992" w:type="dxa"/>
            <w:gridSpan w:val="5"/>
            <w:tcBorders>
              <w:top w:val="single" w:sz="2" w:space="0" w:color="auto"/>
              <w:left w:val="single" w:sz="2" w:space="0" w:color="auto"/>
              <w:bottom w:val="single" w:sz="2" w:space="0" w:color="auto"/>
              <w:right w:val="single" w:sz="2" w:space="0" w:color="auto"/>
            </w:tcBorders>
          </w:tcPr>
          <w:p w14:paraId="1D8CEF02" w14:textId="77777777" w:rsidR="003E5E12" w:rsidRPr="00681C4B" w:rsidRDefault="003E5E12" w:rsidP="007B7E98">
            <w:pPr>
              <w:spacing w:before="60" w:after="60"/>
              <w:jc w:val="center"/>
              <w:rPr>
                <w:i/>
                <w:iCs/>
                <w:spacing w:val="-4"/>
              </w:rPr>
            </w:pPr>
            <w:r w:rsidRPr="00681C4B">
              <w:rPr>
                <w:b/>
                <w:bCs/>
                <w:spacing w:val="-6"/>
              </w:rPr>
              <w:t xml:space="preserve">Historic information for previous </w:t>
            </w:r>
            <w:r w:rsidRPr="00681C4B">
              <w:rPr>
                <w:i/>
                <w:iCs/>
                <w:spacing w:val="-4"/>
              </w:rPr>
              <w:t>_________years,</w:t>
            </w:r>
          </w:p>
          <w:p w14:paraId="42B9D06E" w14:textId="77777777" w:rsidR="003E5E12" w:rsidRPr="00681C4B" w:rsidRDefault="003E5E12" w:rsidP="007B7E98">
            <w:pPr>
              <w:spacing w:before="60" w:after="60"/>
              <w:jc w:val="center"/>
              <w:rPr>
                <w:i/>
                <w:iCs/>
                <w:spacing w:val="-4"/>
              </w:rPr>
            </w:pPr>
            <w:r w:rsidRPr="00681C4B">
              <w:rPr>
                <w:i/>
                <w:iCs/>
                <w:spacing w:val="-4"/>
              </w:rPr>
              <w:t>______________</w:t>
            </w:r>
          </w:p>
          <w:p w14:paraId="6D7DE858" w14:textId="77777777" w:rsidR="003E5E12" w:rsidRPr="00681C4B" w:rsidRDefault="003E5E12" w:rsidP="007B7E98">
            <w:pPr>
              <w:spacing w:before="60" w:after="60"/>
              <w:jc w:val="center"/>
              <w:rPr>
                <w:b/>
                <w:bCs/>
                <w:spacing w:val="-10"/>
                <w:sz w:val="20"/>
              </w:rPr>
            </w:pPr>
            <w:r w:rsidRPr="00681C4B">
              <w:rPr>
                <w:b/>
                <w:bCs/>
                <w:spacing w:val="-10"/>
                <w:sz w:val="20"/>
              </w:rPr>
              <w:t xml:space="preserve">(amount in </w:t>
            </w:r>
            <w:r w:rsidRPr="00681C4B">
              <w:rPr>
                <w:b/>
                <w:bCs/>
                <w:spacing w:val="-4"/>
                <w:sz w:val="20"/>
              </w:rPr>
              <w:t>currency, currency, exchange rate, USD equivalent</w:t>
            </w:r>
            <w:r w:rsidRPr="00681C4B">
              <w:rPr>
                <w:b/>
                <w:bCs/>
                <w:spacing w:val="-10"/>
                <w:sz w:val="20"/>
              </w:rPr>
              <w:t>)</w:t>
            </w:r>
          </w:p>
        </w:tc>
      </w:tr>
      <w:tr w:rsidR="003E5E12" w:rsidRPr="00681C4B" w14:paraId="77B8C779" w14:textId="77777777" w:rsidTr="008E1AD2">
        <w:trPr>
          <w:trHeight w:hRule="exact" w:val="523"/>
        </w:trPr>
        <w:tc>
          <w:tcPr>
            <w:tcW w:w="2950" w:type="dxa"/>
            <w:tcBorders>
              <w:top w:val="single" w:sz="2" w:space="0" w:color="auto"/>
              <w:left w:val="single" w:sz="2" w:space="0" w:color="auto"/>
              <w:bottom w:val="single" w:sz="2" w:space="0" w:color="auto"/>
              <w:right w:val="single" w:sz="2" w:space="0" w:color="auto"/>
            </w:tcBorders>
          </w:tcPr>
          <w:p w14:paraId="5AA3641D" w14:textId="77777777" w:rsidR="003E5E12" w:rsidRPr="00681C4B" w:rsidRDefault="003E5E12" w:rsidP="007B7E98">
            <w:pPr>
              <w:spacing w:before="60" w:after="60"/>
            </w:pPr>
          </w:p>
        </w:tc>
        <w:tc>
          <w:tcPr>
            <w:tcW w:w="1190" w:type="dxa"/>
            <w:tcBorders>
              <w:top w:val="single" w:sz="2" w:space="0" w:color="auto"/>
              <w:left w:val="single" w:sz="2" w:space="0" w:color="auto"/>
              <w:bottom w:val="single" w:sz="2" w:space="0" w:color="auto"/>
              <w:right w:val="single" w:sz="2" w:space="0" w:color="auto"/>
            </w:tcBorders>
          </w:tcPr>
          <w:p w14:paraId="4944877F" w14:textId="77777777" w:rsidR="003E5E12" w:rsidRPr="00681C4B" w:rsidRDefault="003E5E12" w:rsidP="007B7E98">
            <w:pPr>
              <w:spacing w:before="60" w:after="60"/>
              <w:jc w:val="center"/>
              <w:rPr>
                <w:spacing w:val="-4"/>
              </w:rPr>
            </w:pPr>
            <w:r w:rsidRPr="00681C4B">
              <w:rPr>
                <w:spacing w:val="-4"/>
              </w:rPr>
              <w:t>Year 1</w:t>
            </w:r>
          </w:p>
        </w:tc>
        <w:tc>
          <w:tcPr>
            <w:tcW w:w="1186" w:type="dxa"/>
            <w:tcBorders>
              <w:top w:val="single" w:sz="2" w:space="0" w:color="auto"/>
              <w:left w:val="single" w:sz="2" w:space="0" w:color="auto"/>
              <w:bottom w:val="single" w:sz="2" w:space="0" w:color="auto"/>
              <w:right w:val="single" w:sz="2" w:space="0" w:color="auto"/>
            </w:tcBorders>
          </w:tcPr>
          <w:p w14:paraId="650F009B" w14:textId="77777777" w:rsidR="003E5E12" w:rsidRPr="00681C4B" w:rsidRDefault="003E5E12" w:rsidP="007B7E98">
            <w:pPr>
              <w:spacing w:before="60" w:after="60"/>
              <w:jc w:val="center"/>
              <w:rPr>
                <w:spacing w:val="-4"/>
              </w:rPr>
            </w:pPr>
            <w:r w:rsidRPr="00681C4B">
              <w:rPr>
                <w:spacing w:val="-4"/>
              </w:rPr>
              <w:t>Year 2</w:t>
            </w:r>
          </w:p>
        </w:tc>
        <w:tc>
          <w:tcPr>
            <w:tcW w:w="1190" w:type="dxa"/>
            <w:tcBorders>
              <w:top w:val="single" w:sz="2" w:space="0" w:color="auto"/>
              <w:left w:val="single" w:sz="2" w:space="0" w:color="auto"/>
              <w:bottom w:val="single" w:sz="2" w:space="0" w:color="auto"/>
              <w:right w:val="single" w:sz="2" w:space="0" w:color="auto"/>
            </w:tcBorders>
          </w:tcPr>
          <w:p w14:paraId="0B97229D" w14:textId="77777777" w:rsidR="003E5E12" w:rsidRPr="00681C4B" w:rsidRDefault="003E5E12" w:rsidP="007B7E98">
            <w:pPr>
              <w:spacing w:before="60" w:after="60"/>
              <w:jc w:val="center"/>
              <w:rPr>
                <w:spacing w:val="-4"/>
              </w:rPr>
            </w:pPr>
            <w:r w:rsidRPr="00681C4B">
              <w:rPr>
                <w:spacing w:val="-4"/>
              </w:rPr>
              <w:t>Year 3</w:t>
            </w:r>
          </w:p>
        </w:tc>
        <w:tc>
          <w:tcPr>
            <w:tcW w:w="1186" w:type="dxa"/>
            <w:tcBorders>
              <w:top w:val="single" w:sz="2" w:space="0" w:color="auto"/>
              <w:left w:val="single" w:sz="2" w:space="0" w:color="auto"/>
              <w:bottom w:val="single" w:sz="2" w:space="0" w:color="auto"/>
              <w:right w:val="single" w:sz="2" w:space="0" w:color="auto"/>
            </w:tcBorders>
          </w:tcPr>
          <w:p w14:paraId="40178E84" w14:textId="77777777" w:rsidR="003E5E12" w:rsidRPr="00681C4B" w:rsidRDefault="003E5E12" w:rsidP="007B7E98">
            <w:pPr>
              <w:spacing w:before="60" w:after="60"/>
              <w:jc w:val="center"/>
              <w:rPr>
                <w:spacing w:val="-4"/>
              </w:rPr>
            </w:pPr>
            <w:r w:rsidRPr="00681C4B">
              <w:rPr>
                <w:spacing w:val="-4"/>
              </w:rPr>
              <w:t>Year4</w:t>
            </w:r>
          </w:p>
        </w:tc>
        <w:tc>
          <w:tcPr>
            <w:tcW w:w="1240" w:type="dxa"/>
            <w:tcBorders>
              <w:top w:val="single" w:sz="2" w:space="0" w:color="auto"/>
              <w:left w:val="single" w:sz="2" w:space="0" w:color="auto"/>
              <w:bottom w:val="single" w:sz="2" w:space="0" w:color="auto"/>
              <w:right w:val="single" w:sz="2" w:space="0" w:color="auto"/>
            </w:tcBorders>
          </w:tcPr>
          <w:p w14:paraId="62C3419B" w14:textId="77777777" w:rsidR="003E5E12" w:rsidRPr="00681C4B" w:rsidRDefault="003E5E12" w:rsidP="007B7E98">
            <w:pPr>
              <w:spacing w:before="60" w:after="60"/>
              <w:jc w:val="center"/>
              <w:rPr>
                <w:spacing w:val="-4"/>
              </w:rPr>
            </w:pPr>
            <w:r w:rsidRPr="00681C4B">
              <w:rPr>
                <w:spacing w:val="-4"/>
              </w:rPr>
              <w:t>Year 5</w:t>
            </w:r>
          </w:p>
        </w:tc>
      </w:tr>
      <w:tr w:rsidR="003E5E12" w:rsidRPr="00681C4B" w14:paraId="77F1F520" w14:textId="77777777" w:rsidTr="008E1AD2">
        <w:trPr>
          <w:trHeight w:hRule="exact" w:val="528"/>
        </w:trPr>
        <w:tc>
          <w:tcPr>
            <w:tcW w:w="8942" w:type="dxa"/>
            <w:gridSpan w:val="6"/>
            <w:tcBorders>
              <w:top w:val="single" w:sz="2" w:space="0" w:color="auto"/>
              <w:left w:val="single" w:sz="2" w:space="0" w:color="auto"/>
              <w:bottom w:val="single" w:sz="2" w:space="0" w:color="auto"/>
              <w:right w:val="single" w:sz="2" w:space="0" w:color="auto"/>
            </w:tcBorders>
          </w:tcPr>
          <w:p w14:paraId="06C969F1" w14:textId="77777777" w:rsidR="003E5E12" w:rsidRPr="00681C4B" w:rsidRDefault="003E5E12" w:rsidP="007B7E98">
            <w:pPr>
              <w:spacing w:before="60" w:after="60"/>
              <w:ind w:right="2800"/>
              <w:jc w:val="center"/>
              <w:rPr>
                <w:spacing w:val="-4"/>
              </w:rPr>
            </w:pPr>
            <w:r w:rsidRPr="00681C4B">
              <w:rPr>
                <w:spacing w:val="-4"/>
              </w:rPr>
              <w:t>Statement of Financial Position (Information from Balance Sheet)</w:t>
            </w:r>
          </w:p>
        </w:tc>
      </w:tr>
      <w:tr w:rsidR="003E5E12" w:rsidRPr="00681C4B" w14:paraId="0A45EFB8" w14:textId="77777777" w:rsidTr="008E1AD2">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1855BDC5" w14:textId="77777777" w:rsidR="003E5E12" w:rsidRPr="00681C4B" w:rsidRDefault="003E5E12" w:rsidP="007B7E98">
            <w:pPr>
              <w:spacing w:before="60" w:after="60"/>
              <w:ind w:left="68"/>
              <w:rPr>
                <w:spacing w:val="-4"/>
              </w:rPr>
            </w:pPr>
            <w:r w:rsidRPr="00681C4B">
              <w:rPr>
                <w:spacing w:val="-4"/>
              </w:rPr>
              <w:t>Total Assets (TA)</w:t>
            </w:r>
          </w:p>
        </w:tc>
        <w:tc>
          <w:tcPr>
            <w:tcW w:w="1190" w:type="dxa"/>
            <w:tcBorders>
              <w:top w:val="single" w:sz="2" w:space="0" w:color="auto"/>
              <w:left w:val="single" w:sz="2" w:space="0" w:color="auto"/>
              <w:bottom w:val="single" w:sz="2" w:space="0" w:color="auto"/>
              <w:right w:val="single" w:sz="2" w:space="0" w:color="auto"/>
            </w:tcBorders>
          </w:tcPr>
          <w:p w14:paraId="2C5DECD5" w14:textId="77777777" w:rsidR="003E5E12" w:rsidRPr="00681C4B" w:rsidRDefault="003E5E12" w:rsidP="007B7E98">
            <w:pPr>
              <w:spacing w:before="60" w:after="60"/>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2A537F0C" w14:textId="77777777" w:rsidR="003E5E12" w:rsidRPr="00681C4B" w:rsidRDefault="003E5E12" w:rsidP="007B7E98">
            <w:pPr>
              <w:spacing w:before="60" w:after="60"/>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603DB6C4" w14:textId="77777777" w:rsidR="003E5E12" w:rsidRPr="00681C4B" w:rsidRDefault="003E5E12" w:rsidP="007B7E98">
            <w:pPr>
              <w:spacing w:before="60" w:after="60"/>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3A995B04" w14:textId="77777777" w:rsidR="003E5E12" w:rsidRPr="00681C4B" w:rsidRDefault="003E5E12" w:rsidP="007B7E98">
            <w:pPr>
              <w:spacing w:before="60" w:after="60"/>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28456BD1" w14:textId="77777777" w:rsidR="003E5E12" w:rsidRPr="00681C4B" w:rsidRDefault="003E5E12" w:rsidP="007B7E98">
            <w:pPr>
              <w:spacing w:before="60" w:after="60"/>
              <w:ind w:left="68"/>
              <w:rPr>
                <w:spacing w:val="-4"/>
              </w:rPr>
            </w:pPr>
          </w:p>
        </w:tc>
      </w:tr>
      <w:tr w:rsidR="003E5E12" w:rsidRPr="00681C4B" w14:paraId="3F38C230" w14:textId="77777777" w:rsidTr="008E1AD2">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380A2190" w14:textId="77777777" w:rsidR="003E5E12" w:rsidRPr="00681C4B" w:rsidRDefault="003E5E12" w:rsidP="007B7E98">
            <w:pPr>
              <w:spacing w:before="60" w:after="60"/>
              <w:ind w:left="68"/>
              <w:rPr>
                <w:spacing w:val="-4"/>
              </w:rPr>
            </w:pPr>
            <w:r w:rsidRPr="00681C4B">
              <w:rPr>
                <w:spacing w:val="-4"/>
              </w:rPr>
              <w:t>Total Liabilities (TL)</w:t>
            </w:r>
          </w:p>
        </w:tc>
        <w:tc>
          <w:tcPr>
            <w:tcW w:w="1190" w:type="dxa"/>
            <w:tcBorders>
              <w:top w:val="single" w:sz="2" w:space="0" w:color="auto"/>
              <w:left w:val="single" w:sz="2" w:space="0" w:color="auto"/>
              <w:bottom w:val="single" w:sz="2" w:space="0" w:color="auto"/>
              <w:right w:val="single" w:sz="2" w:space="0" w:color="auto"/>
            </w:tcBorders>
          </w:tcPr>
          <w:p w14:paraId="77B6623B" w14:textId="77777777" w:rsidR="003E5E12" w:rsidRPr="00681C4B" w:rsidRDefault="003E5E12" w:rsidP="007B7E98">
            <w:pPr>
              <w:spacing w:before="60" w:after="60"/>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2AE3783B" w14:textId="77777777" w:rsidR="003E5E12" w:rsidRPr="00681C4B" w:rsidRDefault="003E5E12" w:rsidP="007B7E98">
            <w:pPr>
              <w:spacing w:before="60" w:after="60"/>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73884094" w14:textId="77777777" w:rsidR="003E5E12" w:rsidRPr="00681C4B" w:rsidRDefault="003E5E12" w:rsidP="007B7E98">
            <w:pPr>
              <w:spacing w:before="60" w:after="60"/>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4D22631A" w14:textId="77777777" w:rsidR="003E5E12" w:rsidRPr="00681C4B" w:rsidRDefault="003E5E12" w:rsidP="007B7E98">
            <w:pPr>
              <w:spacing w:before="60" w:after="60"/>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3B40C7AB" w14:textId="77777777" w:rsidR="003E5E12" w:rsidRPr="00681C4B" w:rsidRDefault="003E5E12" w:rsidP="007B7E98">
            <w:pPr>
              <w:spacing w:before="60" w:after="60"/>
              <w:ind w:left="68"/>
              <w:rPr>
                <w:spacing w:val="-4"/>
              </w:rPr>
            </w:pPr>
          </w:p>
        </w:tc>
      </w:tr>
      <w:tr w:rsidR="003E5E12" w:rsidRPr="00681C4B" w14:paraId="161C416F" w14:textId="77777777" w:rsidTr="008E1AD2">
        <w:trPr>
          <w:trHeight w:hRule="exact" w:val="686"/>
        </w:trPr>
        <w:tc>
          <w:tcPr>
            <w:tcW w:w="2950" w:type="dxa"/>
            <w:tcBorders>
              <w:top w:val="single" w:sz="2" w:space="0" w:color="auto"/>
              <w:left w:val="single" w:sz="2" w:space="0" w:color="auto"/>
              <w:bottom w:val="single" w:sz="2" w:space="0" w:color="auto"/>
              <w:right w:val="single" w:sz="2" w:space="0" w:color="auto"/>
            </w:tcBorders>
          </w:tcPr>
          <w:p w14:paraId="7F7E87D2" w14:textId="77777777" w:rsidR="003E5E12" w:rsidRPr="00681C4B" w:rsidRDefault="003E5E12" w:rsidP="007B7E98">
            <w:pPr>
              <w:spacing w:before="60" w:after="60"/>
              <w:ind w:left="68"/>
              <w:rPr>
                <w:spacing w:val="-4"/>
              </w:rPr>
            </w:pPr>
            <w:r w:rsidRPr="00681C4B">
              <w:rPr>
                <w:spacing w:val="-4"/>
              </w:rPr>
              <w:t>Total Equity/Net Worth (NW)</w:t>
            </w:r>
          </w:p>
        </w:tc>
        <w:tc>
          <w:tcPr>
            <w:tcW w:w="1190" w:type="dxa"/>
            <w:tcBorders>
              <w:top w:val="single" w:sz="2" w:space="0" w:color="auto"/>
              <w:left w:val="single" w:sz="2" w:space="0" w:color="auto"/>
              <w:bottom w:val="single" w:sz="2" w:space="0" w:color="auto"/>
              <w:right w:val="single" w:sz="2" w:space="0" w:color="auto"/>
            </w:tcBorders>
          </w:tcPr>
          <w:p w14:paraId="342D8212" w14:textId="77777777" w:rsidR="003E5E12" w:rsidRPr="00681C4B" w:rsidRDefault="003E5E12" w:rsidP="007B7E98">
            <w:pPr>
              <w:spacing w:before="60" w:after="60"/>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50E3ACE7" w14:textId="77777777" w:rsidR="003E5E12" w:rsidRPr="00681C4B" w:rsidRDefault="003E5E12" w:rsidP="007B7E98">
            <w:pPr>
              <w:spacing w:before="60" w:after="60"/>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496CF4E1" w14:textId="77777777" w:rsidR="003E5E12" w:rsidRPr="00681C4B" w:rsidRDefault="003E5E12" w:rsidP="007B7E98">
            <w:pPr>
              <w:spacing w:before="60" w:after="60"/>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73FB4935" w14:textId="77777777" w:rsidR="003E5E12" w:rsidRPr="00681C4B" w:rsidRDefault="003E5E12" w:rsidP="007B7E98">
            <w:pPr>
              <w:spacing w:before="60" w:after="60"/>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0A345E8F" w14:textId="77777777" w:rsidR="003E5E12" w:rsidRPr="00681C4B" w:rsidRDefault="003E5E12" w:rsidP="007B7E98">
            <w:pPr>
              <w:spacing w:before="60" w:after="60"/>
              <w:ind w:left="68"/>
              <w:rPr>
                <w:spacing w:val="-4"/>
              </w:rPr>
            </w:pPr>
          </w:p>
        </w:tc>
      </w:tr>
      <w:tr w:rsidR="003E5E12" w:rsidRPr="00681C4B" w14:paraId="1AE6A280" w14:textId="77777777" w:rsidTr="008E1AD2">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5506FC9D" w14:textId="77777777" w:rsidR="003E5E12" w:rsidRPr="00681C4B" w:rsidRDefault="003E5E12" w:rsidP="007B7E98">
            <w:pPr>
              <w:spacing w:before="60" w:after="60"/>
              <w:ind w:left="68"/>
              <w:rPr>
                <w:spacing w:val="-4"/>
              </w:rPr>
            </w:pPr>
            <w:r w:rsidRPr="00681C4B">
              <w:rPr>
                <w:spacing w:val="-4"/>
              </w:rPr>
              <w:t>Current Assets (CA)</w:t>
            </w:r>
          </w:p>
        </w:tc>
        <w:tc>
          <w:tcPr>
            <w:tcW w:w="1190" w:type="dxa"/>
            <w:tcBorders>
              <w:top w:val="single" w:sz="2" w:space="0" w:color="auto"/>
              <w:left w:val="single" w:sz="2" w:space="0" w:color="auto"/>
              <w:bottom w:val="single" w:sz="2" w:space="0" w:color="auto"/>
              <w:right w:val="single" w:sz="2" w:space="0" w:color="auto"/>
            </w:tcBorders>
          </w:tcPr>
          <w:p w14:paraId="08160335" w14:textId="77777777" w:rsidR="003E5E12" w:rsidRPr="00681C4B" w:rsidRDefault="003E5E12" w:rsidP="007B7E98">
            <w:pPr>
              <w:spacing w:before="60" w:after="60"/>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4F85B882" w14:textId="77777777" w:rsidR="003E5E12" w:rsidRPr="00681C4B" w:rsidRDefault="003E5E12" w:rsidP="007B7E98">
            <w:pPr>
              <w:spacing w:before="60" w:after="60"/>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58042C2A" w14:textId="77777777" w:rsidR="003E5E12" w:rsidRPr="00681C4B" w:rsidRDefault="003E5E12" w:rsidP="007B7E98">
            <w:pPr>
              <w:spacing w:before="60" w:after="60"/>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331F3867" w14:textId="77777777" w:rsidR="003E5E12" w:rsidRPr="00681C4B" w:rsidRDefault="003E5E12" w:rsidP="007B7E98">
            <w:pPr>
              <w:spacing w:before="60" w:after="60"/>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4FC38588" w14:textId="77777777" w:rsidR="003E5E12" w:rsidRPr="00681C4B" w:rsidRDefault="003E5E12" w:rsidP="007B7E98">
            <w:pPr>
              <w:spacing w:before="60" w:after="60"/>
              <w:ind w:left="68"/>
              <w:rPr>
                <w:spacing w:val="-4"/>
              </w:rPr>
            </w:pPr>
          </w:p>
        </w:tc>
      </w:tr>
      <w:tr w:rsidR="003E5E12" w:rsidRPr="00681C4B" w14:paraId="031D0DF1" w14:textId="77777777" w:rsidTr="008E1AD2">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1CF4D827" w14:textId="77777777" w:rsidR="003E5E12" w:rsidRPr="00681C4B" w:rsidRDefault="003E5E12" w:rsidP="007B7E98">
            <w:pPr>
              <w:spacing w:before="60" w:after="60"/>
              <w:ind w:left="68"/>
              <w:rPr>
                <w:spacing w:val="-4"/>
              </w:rPr>
            </w:pPr>
            <w:r w:rsidRPr="00681C4B">
              <w:rPr>
                <w:spacing w:val="-4"/>
              </w:rPr>
              <w:t>Current Liabilities (CL)</w:t>
            </w:r>
          </w:p>
        </w:tc>
        <w:tc>
          <w:tcPr>
            <w:tcW w:w="1190" w:type="dxa"/>
            <w:tcBorders>
              <w:top w:val="single" w:sz="2" w:space="0" w:color="auto"/>
              <w:left w:val="single" w:sz="2" w:space="0" w:color="auto"/>
              <w:bottom w:val="single" w:sz="2" w:space="0" w:color="auto"/>
              <w:right w:val="single" w:sz="2" w:space="0" w:color="auto"/>
            </w:tcBorders>
          </w:tcPr>
          <w:p w14:paraId="781506DD" w14:textId="77777777" w:rsidR="003E5E12" w:rsidRPr="00681C4B" w:rsidRDefault="003E5E12" w:rsidP="007B7E98">
            <w:pPr>
              <w:spacing w:before="60" w:after="60"/>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59B53D0D" w14:textId="77777777" w:rsidR="003E5E12" w:rsidRPr="00681C4B" w:rsidRDefault="003E5E12" w:rsidP="007B7E98">
            <w:pPr>
              <w:spacing w:before="60" w:after="60"/>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18F403CD" w14:textId="77777777" w:rsidR="003E5E12" w:rsidRPr="00681C4B" w:rsidRDefault="003E5E12" w:rsidP="007B7E98">
            <w:pPr>
              <w:spacing w:before="60" w:after="60"/>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64428E69" w14:textId="77777777" w:rsidR="003E5E12" w:rsidRPr="00681C4B" w:rsidRDefault="003E5E12" w:rsidP="007B7E98">
            <w:pPr>
              <w:spacing w:before="60" w:after="60"/>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685E4229" w14:textId="77777777" w:rsidR="003E5E12" w:rsidRPr="00681C4B" w:rsidRDefault="003E5E12" w:rsidP="007B7E98">
            <w:pPr>
              <w:spacing w:before="60" w:after="60"/>
              <w:ind w:left="68"/>
              <w:rPr>
                <w:spacing w:val="-4"/>
              </w:rPr>
            </w:pPr>
          </w:p>
        </w:tc>
      </w:tr>
      <w:tr w:rsidR="003E5E12" w:rsidRPr="00681C4B" w14:paraId="23603686" w14:textId="77777777" w:rsidTr="008E1AD2">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0CAC915F" w14:textId="77777777" w:rsidR="003E5E12" w:rsidRPr="00681C4B" w:rsidRDefault="003E5E12" w:rsidP="007B7E98">
            <w:pPr>
              <w:spacing w:before="60" w:after="60"/>
              <w:ind w:left="68"/>
              <w:rPr>
                <w:spacing w:val="-4"/>
              </w:rPr>
            </w:pPr>
            <w:r w:rsidRPr="00681C4B">
              <w:rPr>
                <w:spacing w:val="-4"/>
              </w:rPr>
              <w:t>Working Capital (WC)</w:t>
            </w:r>
          </w:p>
        </w:tc>
        <w:tc>
          <w:tcPr>
            <w:tcW w:w="1190" w:type="dxa"/>
            <w:tcBorders>
              <w:top w:val="single" w:sz="2" w:space="0" w:color="auto"/>
              <w:left w:val="single" w:sz="2" w:space="0" w:color="auto"/>
              <w:bottom w:val="single" w:sz="2" w:space="0" w:color="auto"/>
              <w:right w:val="single" w:sz="2" w:space="0" w:color="auto"/>
            </w:tcBorders>
          </w:tcPr>
          <w:p w14:paraId="5351B38B" w14:textId="77777777" w:rsidR="003E5E12" w:rsidRPr="00681C4B" w:rsidRDefault="003E5E12" w:rsidP="007B7E98">
            <w:pPr>
              <w:spacing w:before="60" w:after="60"/>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0061B7A7" w14:textId="77777777" w:rsidR="003E5E12" w:rsidRPr="00681C4B" w:rsidRDefault="003E5E12" w:rsidP="007B7E98">
            <w:pPr>
              <w:spacing w:before="60" w:after="60"/>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3FCF35E5" w14:textId="77777777" w:rsidR="003E5E12" w:rsidRPr="00681C4B" w:rsidRDefault="003E5E12" w:rsidP="007B7E98">
            <w:pPr>
              <w:spacing w:before="60" w:after="60"/>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0B535CD3" w14:textId="77777777" w:rsidR="003E5E12" w:rsidRPr="00681C4B" w:rsidRDefault="003E5E12" w:rsidP="007B7E98">
            <w:pPr>
              <w:spacing w:before="60" w:after="60"/>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181CC938" w14:textId="77777777" w:rsidR="003E5E12" w:rsidRPr="00681C4B" w:rsidRDefault="003E5E12" w:rsidP="007B7E98">
            <w:pPr>
              <w:spacing w:before="60" w:after="60"/>
              <w:ind w:left="68"/>
              <w:rPr>
                <w:spacing w:val="-4"/>
              </w:rPr>
            </w:pPr>
          </w:p>
        </w:tc>
      </w:tr>
      <w:tr w:rsidR="003E5E12" w:rsidRPr="00681C4B" w14:paraId="6C981840" w14:textId="77777777" w:rsidTr="008E1AD2">
        <w:trPr>
          <w:trHeight w:hRule="exact" w:val="528"/>
        </w:trPr>
        <w:tc>
          <w:tcPr>
            <w:tcW w:w="8942" w:type="dxa"/>
            <w:gridSpan w:val="6"/>
            <w:tcBorders>
              <w:top w:val="single" w:sz="2" w:space="0" w:color="auto"/>
              <w:left w:val="single" w:sz="2" w:space="0" w:color="auto"/>
              <w:bottom w:val="single" w:sz="2" w:space="0" w:color="auto"/>
              <w:right w:val="single" w:sz="2" w:space="0" w:color="auto"/>
            </w:tcBorders>
          </w:tcPr>
          <w:p w14:paraId="3D18699A" w14:textId="77777777" w:rsidR="003E5E12" w:rsidRPr="00681C4B" w:rsidRDefault="003E5E12" w:rsidP="007B7E98">
            <w:pPr>
              <w:spacing w:before="60" w:after="60"/>
              <w:ind w:right="2620"/>
              <w:jc w:val="right"/>
              <w:rPr>
                <w:spacing w:val="-4"/>
              </w:rPr>
            </w:pPr>
            <w:r w:rsidRPr="00681C4B">
              <w:rPr>
                <w:spacing w:val="-4"/>
              </w:rPr>
              <w:t>Information from Income Statement</w:t>
            </w:r>
          </w:p>
        </w:tc>
      </w:tr>
      <w:tr w:rsidR="003E5E12" w:rsidRPr="00681C4B" w14:paraId="7594512F" w14:textId="77777777" w:rsidTr="008E1AD2">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21E75141" w14:textId="77777777" w:rsidR="003E5E12" w:rsidRPr="00681C4B" w:rsidRDefault="003E5E12" w:rsidP="007B7E98">
            <w:pPr>
              <w:spacing w:before="60" w:after="60"/>
              <w:ind w:left="68"/>
              <w:rPr>
                <w:spacing w:val="-4"/>
              </w:rPr>
            </w:pPr>
            <w:r w:rsidRPr="00681C4B">
              <w:rPr>
                <w:spacing w:val="-4"/>
              </w:rPr>
              <w:t>Total Revenue (TR)</w:t>
            </w:r>
          </w:p>
        </w:tc>
        <w:tc>
          <w:tcPr>
            <w:tcW w:w="1190" w:type="dxa"/>
            <w:tcBorders>
              <w:top w:val="single" w:sz="2" w:space="0" w:color="auto"/>
              <w:left w:val="single" w:sz="2" w:space="0" w:color="auto"/>
              <w:bottom w:val="single" w:sz="2" w:space="0" w:color="auto"/>
              <w:right w:val="single" w:sz="2" w:space="0" w:color="auto"/>
            </w:tcBorders>
          </w:tcPr>
          <w:p w14:paraId="4224E3C9" w14:textId="77777777" w:rsidR="003E5E12" w:rsidRPr="00681C4B" w:rsidRDefault="003E5E12" w:rsidP="007B7E98">
            <w:pPr>
              <w:spacing w:before="60" w:after="60"/>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1C436033" w14:textId="77777777" w:rsidR="003E5E12" w:rsidRPr="00681C4B" w:rsidRDefault="003E5E12" w:rsidP="007B7E98">
            <w:pPr>
              <w:spacing w:before="60" w:after="60"/>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5FCE579F" w14:textId="77777777" w:rsidR="003E5E12" w:rsidRPr="00681C4B" w:rsidRDefault="003E5E12" w:rsidP="007B7E98">
            <w:pPr>
              <w:spacing w:before="60" w:after="60"/>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0A045977" w14:textId="77777777" w:rsidR="003E5E12" w:rsidRPr="00681C4B" w:rsidRDefault="003E5E12" w:rsidP="007B7E98">
            <w:pPr>
              <w:spacing w:before="60" w:after="60"/>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63E8D084" w14:textId="77777777" w:rsidR="003E5E12" w:rsidRPr="00681C4B" w:rsidRDefault="003E5E12" w:rsidP="007B7E98">
            <w:pPr>
              <w:spacing w:before="60" w:after="60"/>
              <w:ind w:left="68"/>
              <w:rPr>
                <w:spacing w:val="-4"/>
              </w:rPr>
            </w:pPr>
          </w:p>
        </w:tc>
      </w:tr>
      <w:tr w:rsidR="003E5E12" w:rsidRPr="00681C4B" w14:paraId="460431D2" w14:textId="77777777" w:rsidTr="008E1AD2">
        <w:trPr>
          <w:trHeight w:hRule="exact" w:val="780"/>
        </w:trPr>
        <w:tc>
          <w:tcPr>
            <w:tcW w:w="2950" w:type="dxa"/>
            <w:tcBorders>
              <w:top w:val="single" w:sz="2" w:space="0" w:color="auto"/>
              <w:left w:val="single" w:sz="2" w:space="0" w:color="auto"/>
              <w:bottom w:val="single" w:sz="2" w:space="0" w:color="auto"/>
              <w:right w:val="single" w:sz="2" w:space="0" w:color="auto"/>
            </w:tcBorders>
          </w:tcPr>
          <w:p w14:paraId="55FB743B" w14:textId="77777777" w:rsidR="003E5E12" w:rsidRPr="00681C4B" w:rsidRDefault="003E5E12" w:rsidP="007B7E98">
            <w:pPr>
              <w:spacing w:before="60" w:after="60"/>
              <w:ind w:left="68"/>
              <w:rPr>
                <w:spacing w:val="-4"/>
              </w:rPr>
            </w:pPr>
            <w:r w:rsidRPr="00681C4B">
              <w:rPr>
                <w:spacing w:val="-4"/>
              </w:rPr>
              <w:t>Profits Before Taxes (PBT)</w:t>
            </w:r>
          </w:p>
        </w:tc>
        <w:tc>
          <w:tcPr>
            <w:tcW w:w="1190" w:type="dxa"/>
            <w:tcBorders>
              <w:top w:val="single" w:sz="2" w:space="0" w:color="auto"/>
              <w:left w:val="single" w:sz="2" w:space="0" w:color="auto"/>
              <w:bottom w:val="single" w:sz="2" w:space="0" w:color="auto"/>
              <w:right w:val="single" w:sz="2" w:space="0" w:color="auto"/>
            </w:tcBorders>
          </w:tcPr>
          <w:p w14:paraId="2AA6D486" w14:textId="77777777" w:rsidR="003E5E12" w:rsidRPr="00681C4B" w:rsidRDefault="003E5E12" w:rsidP="007B7E98">
            <w:pPr>
              <w:spacing w:before="60" w:after="60"/>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5D33F165" w14:textId="77777777" w:rsidR="003E5E12" w:rsidRPr="00681C4B" w:rsidRDefault="003E5E12" w:rsidP="007B7E98">
            <w:pPr>
              <w:spacing w:before="60" w:after="60"/>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2CC08BEE" w14:textId="77777777" w:rsidR="003E5E12" w:rsidRPr="00681C4B" w:rsidRDefault="003E5E12" w:rsidP="007B7E98">
            <w:pPr>
              <w:spacing w:before="60" w:after="60"/>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71C4F3F0" w14:textId="77777777" w:rsidR="003E5E12" w:rsidRPr="00681C4B" w:rsidRDefault="003E5E12" w:rsidP="007B7E98">
            <w:pPr>
              <w:spacing w:before="60" w:after="60"/>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2BCF2D28" w14:textId="77777777" w:rsidR="003E5E12" w:rsidRPr="00681C4B" w:rsidRDefault="003E5E12" w:rsidP="007B7E98">
            <w:pPr>
              <w:spacing w:before="60" w:after="60"/>
              <w:ind w:left="68"/>
              <w:rPr>
                <w:spacing w:val="-4"/>
              </w:rPr>
            </w:pPr>
          </w:p>
        </w:tc>
      </w:tr>
      <w:tr w:rsidR="003E5E12" w:rsidRPr="00681C4B" w14:paraId="2E19EECF" w14:textId="77777777" w:rsidTr="008E1AD2">
        <w:trPr>
          <w:trHeight w:hRule="exact" w:val="528"/>
        </w:trPr>
        <w:tc>
          <w:tcPr>
            <w:tcW w:w="8942" w:type="dxa"/>
            <w:gridSpan w:val="6"/>
            <w:tcBorders>
              <w:top w:val="single" w:sz="2" w:space="0" w:color="auto"/>
              <w:left w:val="single" w:sz="2" w:space="0" w:color="auto"/>
              <w:bottom w:val="single" w:sz="2" w:space="0" w:color="auto"/>
              <w:right w:val="single" w:sz="2" w:space="0" w:color="auto"/>
            </w:tcBorders>
          </w:tcPr>
          <w:p w14:paraId="29F81A69" w14:textId="77777777" w:rsidR="003E5E12" w:rsidRPr="00681C4B" w:rsidRDefault="003E5E12" w:rsidP="007B7E98">
            <w:pPr>
              <w:spacing w:before="60" w:after="60"/>
              <w:ind w:right="2620"/>
              <w:jc w:val="right"/>
              <w:rPr>
                <w:spacing w:val="-4"/>
              </w:rPr>
            </w:pPr>
            <w:r w:rsidRPr="00681C4B">
              <w:rPr>
                <w:spacing w:val="-4"/>
              </w:rPr>
              <w:t xml:space="preserve">Cash Flow Information </w:t>
            </w:r>
          </w:p>
        </w:tc>
      </w:tr>
      <w:tr w:rsidR="003E5E12" w:rsidRPr="00681C4B" w14:paraId="7FF6A2E9" w14:textId="77777777" w:rsidTr="008E1AD2">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33EB4BAC" w14:textId="77777777" w:rsidR="003E5E12" w:rsidRPr="00681C4B" w:rsidRDefault="003E5E12" w:rsidP="007B7E98">
            <w:pPr>
              <w:spacing w:before="60" w:after="60"/>
              <w:ind w:left="68"/>
              <w:rPr>
                <w:spacing w:val="-4"/>
              </w:rPr>
            </w:pPr>
            <w:r w:rsidRPr="00681C4B">
              <w:rPr>
                <w:spacing w:val="-4"/>
              </w:rPr>
              <w:t>Cash Flow from Operating Activities</w:t>
            </w:r>
          </w:p>
        </w:tc>
        <w:tc>
          <w:tcPr>
            <w:tcW w:w="1190" w:type="dxa"/>
            <w:tcBorders>
              <w:top w:val="single" w:sz="2" w:space="0" w:color="auto"/>
              <w:left w:val="single" w:sz="2" w:space="0" w:color="auto"/>
              <w:bottom w:val="single" w:sz="2" w:space="0" w:color="auto"/>
              <w:right w:val="single" w:sz="2" w:space="0" w:color="auto"/>
            </w:tcBorders>
          </w:tcPr>
          <w:p w14:paraId="64C2E278" w14:textId="77777777" w:rsidR="003E5E12" w:rsidRPr="00681C4B" w:rsidRDefault="003E5E12" w:rsidP="007B7E98">
            <w:pPr>
              <w:spacing w:before="60" w:after="60"/>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2376FF65" w14:textId="77777777" w:rsidR="003E5E12" w:rsidRPr="00681C4B" w:rsidRDefault="003E5E12" w:rsidP="007B7E98">
            <w:pPr>
              <w:spacing w:before="60" w:after="60"/>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27308B74" w14:textId="77777777" w:rsidR="003E5E12" w:rsidRPr="00681C4B" w:rsidRDefault="003E5E12" w:rsidP="007B7E98">
            <w:pPr>
              <w:spacing w:before="60" w:after="60"/>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0C6298BE" w14:textId="77777777" w:rsidR="003E5E12" w:rsidRPr="00681C4B" w:rsidRDefault="003E5E12" w:rsidP="007B7E98">
            <w:pPr>
              <w:spacing w:before="60" w:after="60"/>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3D8A5BF5" w14:textId="77777777" w:rsidR="003E5E12" w:rsidRPr="00681C4B" w:rsidRDefault="003E5E12" w:rsidP="007B7E98">
            <w:pPr>
              <w:spacing w:before="60" w:after="60"/>
              <w:ind w:left="68"/>
              <w:rPr>
                <w:spacing w:val="-4"/>
              </w:rPr>
            </w:pPr>
          </w:p>
        </w:tc>
      </w:tr>
    </w:tbl>
    <w:p w14:paraId="33D4CDD7" w14:textId="77777777" w:rsidR="003E5E12" w:rsidRPr="00681C4B" w:rsidRDefault="003E5E12" w:rsidP="008A423B">
      <w:pPr>
        <w:spacing w:before="240" w:after="240"/>
        <w:rPr>
          <w:rStyle w:val="Table"/>
          <w:rFonts w:ascii="Times New Roman" w:hAnsi="Times New Roman"/>
          <w:bCs/>
          <w:spacing w:val="-4"/>
          <w:sz w:val="24"/>
        </w:rPr>
      </w:pPr>
      <w:r w:rsidRPr="00681C4B">
        <w:rPr>
          <w:b/>
          <w:bCs/>
          <w:spacing w:val="-4"/>
        </w:rPr>
        <w:t>2. Sources of Finance</w:t>
      </w:r>
    </w:p>
    <w:p w14:paraId="05E97B10" w14:textId="77777777" w:rsidR="003E5E12" w:rsidRPr="00681C4B" w:rsidRDefault="003E5E12" w:rsidP="008A423B">
      <w:pPr>
        <w:spacing w:before="240" w:after="240"/>
        <w:ind w:right="288"/>
        <w:rPr>
          <w:rStyle w:val="Table"/>
          <w:rFonts w:ascii="Times New Roman" w:hAnsi="Times New Roman"/>
          <w:sz w:val="24"/>
        </w:rPr>
      </w:pPr>
      <w:r w:rsidRPr="00681C4B">
        <w:t>Specify sources of finance to meet the cash flow requirements on works currently in progress and for future contract commitments.</w:t>
      </w:r>
    </w:p>
    <w:tbl>
      <w:tblPr>
        <w:tblW w:w="9540" w:type="dxa"/>
        <w:jc w:val="center"/>
        <w:tblLayout w:type="fixed"/>
        <w:tblCellMar>
          <w:left w:w="72" w:type="dxa"/>
          <w:right w:w="72" w:type="dxa"/>
        </w:tblCellMar>
        <w:tblLook w:val="0000" w:firstRow="0" w:lastRow="0" w:firstColumn="0" w:lastColumn="0" w:noHBand="0" w:noVBand="0"/>
      </w:tblPr>
      <w:tblGrid>
        <w:gridCol w:w="540"/>
        <w:gridCol w:w="5760"/>
        <w:gridCol w:w="3240"/>
      </w:tblGrid>
      <w:tr w:rsidR="003E5E12" w:rsidRPr="00681C4B" w14:paraId="74F3C20A" w14:textId="77777777" w:rsidTr="008E1AD2">
        <w:trPr>
          <w:cantSplit/>
          <w:jc w:val="center"/>
        </w:trPr>
        <w:tc>
          <w:tcPr>
            <w:tcW w:w="540" w:type="dxa"/>
            <w:tcBorders>
              <w:top w:val="single" w:sz="12" w:space="0" w:color="auto"/>
              <w:left w:val="single" w:sz="12" w:space="0" w:color="auto"/>
              <w:bottom w:val="single" w:sz="12" w:space="0" w:color="auto"/>
            </w:tcBorders>
            <w:vAlign w:val="center"/>
          </w:tcPr>
          <w:p w14:paraId="6922D300" w14:textId="77777777" w:rsidR="003E5E12" w:rsidRPr="00681C4B" w:rsidRDefault="003E5E12" w:rsidP="007B7E98">
            <w:pPr>
              <w:suppressAutoHyphens/>
              <w:spacing w:before="60" w:after="60"/>
              <w:jc w:val="center"/>
              <w:rPr>
                <w:rStyle w:val="Table"/>
                <w:b/>
                <w:bCs/>
                <w:spacing w:val="-2"/>
              </w:rPr>
            </w:pPr>
            <w:r w:rsidRPr="00681C4B">
              <w:rPr>
                <w:rStyle w:val="Table"/>
                <w:b/>
                <w:bCs/>
                <w:spacing w:val="-2"/>
              </w:rPr>
              <w:t>No.</w:t>
            </w:r>
          </w:p>
        </w:tc>
        <w:tc>
          <w:tcPr>
            <w:tcW w:w="5760" w:type="dxa"/>
            <w:tcBorders>
              <w:top w:val="single" w:sz="12" w:space="0" w:color="auto"/>
              <w:left w:val="single" w:sz="6" w:space="0" w:color="auto"/>
              <w:bottom w:val="single" w:sz="12" w:space="0" w:color="auto"/>
            </w:tcBorders>
          </w:tcPr>
          <w:p w14:paraId="78059E0F" w14:textId="77777777" w:rsidR="003E5E12" w:rsidRPr="00681C4B" w:rsidRDefault="003E5E12" w:rsidP="007B7E98">
            <w:pPr>
              <w:suppressAutoHyphens/>
              <w:spacing w:before="60" w:after="60"/>
              <w:jc w:val="center"/>
              <w:rPr>
                <w:rStyle w:val="Table"/>
                <w:b/>
                <w:bCs/>
                <w:spacing w:val="-2"/>
              </w:rPr>
            </w:pPr>
            <w:r w:rsidRPr="00681C4B">
              <w:rPr>
                <w:rStyle w:val="Table"/>
                <w:b/>
                <w:bCs/>
                <w:spacing w:val="-2"/>
              </w:rPr>
              <w:t>Source of finance</w:t>
            </w:r>
          </w:p>
        </w:tc>
        <w:tc>
          <w:tcPr>
            <w:tcW w:w="3240" w:type="dxa"/>
            <w:tcBorders>
              <w:top w:val="single" w:sz="12" w:space="0" w:color="auto"/>
              <w:left w:val="single" w:sz="6" w:space="0" w:color="auto"/>
              <w:bottom w:val="single" w:sz="12" w:space="0" w:color="auto"/>
              <w:right w:val="single" w:sz="12" w:space="0" w:color="auto"/>
            </w:tcBorders>
          </w:tcPr>
          <w:p w14:paraId="0A8D9758" w14:textId="77777777" w:rsidR="003E5E12" w:rsidRPr="00681C4B" w:rsidRDefault="003E5E12" w:rsidP="007B7E98">
            <w:pPr>
              <w:suppressAutoHyphens/>
              <w:spacing w:before="60" w:after="60"/>
              <w:jc w:val="center"/>
              <w:rPr>
                <w:rStyle w:val="Table"/>
                <w:b/>
                <w:bCs/>
                <w:spacing w:val="-2"/>
              </w:rPr>
            </w:pPr>
            <w:r w:rsidRPr="00681C4B">
              <w:rPr>
                <w:rStyle w:val="Table"/>
                <w:b/>
                <w:bCs/>
                <w:spacing w:val="-2"/>
              </w:rPr>
              <w:t>Amount (US$ equivalent)</w:t>
            </w:r>
          </w:p>
        </w:tc>
      </w:tr>
      <w:tr w:rsidR="003E5E12" w:rsidRPr="00681C4B" w14:paraId="20202889" w14:textId="77777777" w:rsidTr="008E1AD2">
        <w:trPr>
          <w:cantSplit/>
          <w:jc w:val="center"/>
        </w:trPr>
        <w:tc>
          <w:tcPr>
            <w:tcW w:w="540" w:type="dxa"/>
            <w:tcBorders>
              <w:top w:val="single" w:sz="12" w:space="0" w:color="auto"/>
              <w:left w:val="single" w:sz="6" w:space="0" w:color="auto"/>
            </w:tcBorders>
            <w:vAlign w:val="center"/>
          </w:tcPr>
          <w:p w14:paraId="4667E6E1" w14:textId="77777777" w:rsidR="003E5E12" w:rsidRPr="00681C4B" w:rsidRDefault="003E5E12" w:rsidP="007B7E98">
            <w:pPr>
              <w:suppressAutoHyphens/>
              <w:spacing w:before="60" w:after="60"/>
              <w:jc w:val="center"/>
              <w:rPr>
                <w:rStyle w:val="Table"/>
                <w:spacing w:val="-2"/>
              </w:rPr>
            </w:pPr>
            <w:r w:rsidRPr="00681C4B">
              <w:rPr>
                <w:rStyle w:val="Table"/>
                <w:spacing w:val="-2"/>
              </w:rPr>
              <w:t>1</w:t>
            </w:r>
          </w:p>
        </w:tc>
        <w:tc>
          <w:tcPr>
            <w:tcW w:w="5760" w:type="dxa"/>
            <w:tcBorders>
              <w:top w:val="single" w:sz="12" w:space="0" w:color="auto"/>
              <w:left w:val="single" w:sz="6" w:space="0" w:color="auto"/>
            </w:tcBorders>
          </w:tcPr>
          <w:p w14:paraId="1B111949" w14:textId="77777777" w:rsidR="003E5E12" w:rsidRPr="00681C4B" w:rsidRDefault="003E5E12" w:rsidP="007B7E98">
            <w:pPr>
              <w:suppressAutoHyphens/>
              <w:spacing w:before="60" w:after="60"/>
              <w:rPr>
                <w:rStyle w:val="Table"/>
                <w:spacing w:val="-2"/>
              </w:rPr>
            </w:pPr>
          </w:p>
          <w:p w14:paraId="7A03CD4C" w14:textId="77777777" w:rsidR="003E5E12" w:rsidRPr="00681C4B" w:rsidRDefault="003E5E12" w:rsidP="007B7E98">
            <w:pPr>
              <w:suppressAutoHyphens/>
              <w:spacing w:before="60" w:after="60"/>
              <w:rPr>
                <w:rStyle w:val="Table"/>
                <w:spacing w:val="-2"/>
              </w:rPr>
            </w:pPr>
          </w:p>
        </w:tc>
        <w:tc>
          <w:tcPr>
            <w:tcW w:w="3240" w:type="dxa"/>
            <w:tcBorders>
              <w:top w:val="single" w:sz="12" w:space="0" w:color="auto"/>
              <w:left w:val="single" w:sz="6" w:space="0" w:color="auto"/>
              <w:right w:val="single" w:sz="6" w:space="0" w:color="auto"/>
            </w:tcBorders>
          </w:tcPr>
          <w:p w14:paraId="7EE7DD42" w14:textId="77777777" w:rsidR="003E5E12" w:rsidRPr="00681C4B" w:rsidRDefault="003E5E12" w:rsidP="007B7E98">
            <w:pPr>
              <w:suppressAutoHyphens/>
              <w:spacing w:before="60" w:after="60"/>
              <w:rPr>
                <w:rStyle w:val="Table"/>
                <w:spacing w:val="-2"/>
              </w:rPr>
            </w:pPr>
          </w:p>
        </w:tc>
      </w:tr>
      <w:tr w:rsidR="003E5E12" w:rsidRPr="00681C4B" w14:paraId="1D7433C3" w14:textId="77777777" w:rsidTr="008E1AD2">
        <w:trPr>
          <w:cantSplit/>
          <w:jc w:val="center"/>
        </w:trPr>
        <w:tc>
          <w:tcPr>
            <w:tcW w:w="540" w:type="dxa"/>
            <w:tcBorders>
              <w:top w:val="single" w:sz="6" w:space="0" w:color="auto"/>
              <w:left w:val="single" w:sz="6" w:space="0" w:color="auto"/>
            </w:tcBorders>
            <w:vAlign w:val="center"/>
          </w:tcPr>
          <w:p w14:paraId="0CBFD77B" w14:textId="77777777" w:rsidR="003E5E12" w:rsidRPr="00681C4B" w:rsidRDefault="003E5E12" w:rsidP="007B7E98">
            <w:pPr>
              <w:suppressAutoHyphens/>
              <w:spacing w:before="60" w:after="60"/>
              <w:jc w:val="center"/>
              <w:rPr>
                <w:rStyle w:val="Table"/>
                <w:spacing w:val="-2"/>
              </w:rPr>
            </w:pPr>
            <w:r w:rsidRPr="00681C4B">
              <w:rPr>
                <w:rStyle w:val="Table"/>
                <w:spacing w:val="-2"/>
              </w:rPr>
              <w:t>2</w:t>
            </w:r>
          </w:p>
        </w:tc>
        <w:tc>
          <w:tcPr>
            <w:tcW w:w="5760" w:type="dxa"/>
            <w:tcBorders>
              <w:top w:val="single" w:sz="6" w:space="0" w:color="auto"/>
              <w:left w:val="single" w:sz="6" w:space="0" w:color="auto"/>
            </w:tcBorders>
          </w:tcPr>
          <w:p w14:paraId="36BA36A4" w14:textId="77777777" w:rsidR="003E5E12" w:rsidRPr="00681C4B" w:rsidRDefault="003E5E12" w:rsidP="007B7E98">
            <w:pPr>
              <w:suppressAutoHyphens/>
              <w:spacing w:before="60" w:after="60"/>
              <w:rPr>
                <w:rStyle w:val="Table"/>
                <w:spacing w:val="-2"/>
              </w:rPr>
            </w:pPr>
          </w:p>
          <w:p w14:paraId="20CF0AD2" w14:textId="77777777" w:rsidR="003E5E12" w:rsidRPr="00681C4B" w:rsidRDefault="003E5E12" w:rsidP="007B7E98">
            <w:pPr>
              <w:suppressAutoHyphens/>
              <w:spacing w:before="60" w:after="60"/>
              <w:rPr>
                <w:rStyle w:val="Table"/>
                <w:spacing w:val="-2"/>
              </w:rPr>
            </w:pPr>
          </w:p>
        </w:tc>
        <w:tc>
          <w:tcPr>
            <w:tcW w:w="3240" w:type="dxa"/>
            <w:tcBorders>
              <w:top w:val="single" w:sz="6" w:space="0" w:color="auto"/>
              <w:left w:val="single" w:sz="6" w:space="0" w:color="auto"/>
              <w:right w:val="single" w:sz="6" w:space="0" w:color="auto"/>
            </w:tcBorders>
          </w:tcPr>
          <w:p w14:paraId="41DEDA94" w14:textId="77777777" w:rsidR="003E5E12" w:rsidRPr="00681C4B" w:rsidRDefault="003E5E12" w:rsidP="007B7E98">
            <w:pPr>
              <w:suppressAutoHyphens/>
              <w:spacing w:before="60" w:after="60"/>
              <w:rPr>
                <w:rStyle w:val="Table"/>
                <w:spacing w:val="-2"/>
              </w:rPr>
            </w:pPr>
          </w:p>
        </w:tc>
      </w:tr>
      <w:tr w:rsidR="003E5E12" w:rsidRPr="00681C4B" w14:paraId="6F74BADF" w14:textId="77777777" w:rsidTr="008E1AD2">
        <w:trPr>
          <w:cantSplit/>
          <w:jc w:val="center"/>
        </w:trPr>
        <w:tc>
          <w:tcPr>
            <w:tcW w:w="540" w:type="dxa"/>
            <w:tcBorders>
              <w:top w:val="single" w:sz="6" w:space="0" w:color="auto"/>
              <w:left w:val="single" w:sz="6" w:space="0" w:color="auto"/>
            </w:tcBorders>
            <w:vAlign w:val="center"/>
          </w:tcPr>
          <w:p w14:paraId="0DF28B12" w14:textId="77777777" w:rsidR="003E5E12" w:rsidRPr="00681C4B" w:rsidRDefault="003E5E12" w:rsidP="007B7E98">
            <w:pPr>
              <w:suppressAutoHyphens/>
              <w:spacing w:before="60" w:after="60"/>
              <w:jc w:val="center"/>
              <w:rPr>
                <w:rStyle w:val="Table"/>
                <w:spacing w:val="-2"/>
              </w:rPr>
            </w:pPr>
            <w:r w:rsidRPr="00681C4B">
              <w:rPr>
                <w:rStyle w:val="Table"/>
                <w:spacing w:val="-2"/>
              </w:rPr>
              <w:t>3</w:t>
            </w:r>
          </w:p>
        </w:tc>
        <w:tc>
          <w:tcPr>
            <w:tcW w:w="5760" w:type="dxa"/>
            <w:tcBorders>
              <w:top w:val="single" w:sz="6" w:space="0" w:color="auto"/>
              <w:left w:val="single" w:sz="6" w:space="0" w:color="auto"/>
            </w:tcBorders>
          </w:tcPr>
          <w:p w14:paraId="2CCDF31A" w14:textId="77777777" w:rsidR="003E5E12" w:rsidRPr="00681C4B" w:rsidRDefault="003E5E12" w:rsidP="007B7E98">
            <w:pPr>
              <w:suppressAutoHyphens/>
              <w:spacing w:before="60" w:after="60"/>
              <w:rPr>
                <w:rStyle w:val="Table"/>
                <w:spacing w:val="-2"/>
              </w:rPr>
            </w:pPr>
          </w:p>
          <w:p w14:paraId="73F403CF" w14:textId="77777777" w:rsidR="003E5E12" w:rsidRPr="00681C4B" w:rsidRDefault="003E5E12" w:rsidP="007B7E98">
            <w:pPr>
              <w:suppressAutoHyphens/>
              <w:spacing w:before="60" w:after="60"/>
              <w:rPr>
                <w:rStyle w:val="Table"/>
                <w:spacing w:val="-2"/>
              </w:rPr>
            </w:pPr>
          </w:p>
        </w:tc>
        <w:tc>
          <w:tcPr>
            <w:tcW w:w="3240" w:type="dxa"/>
            <w:tcBorders>
              <w:top w:val="single" w:sz="6" w:space="0" w:color="auto"/>
              <w:left w:val="single" w:sz="6" w:space="0" w:color="auto"/>
              <w:right w:val="single" w:sz="6" w:space="0" w:color="auto"/>
            </w:tcBorders>
          </w:tcPr>
          <w:p w14:paraId="73431475" w14:textId="77777777" w:rsidR="003E5E12" w:rsidRPr="00681C4B" w:rsidRDefault="003E5E12" w:rsidP="007B7E98">
            <w:pPr>
              <w:suppressAutoHyphens/>
              <w:spacing w:before="60" w:after="60"/>
              <w:rPr>
                <w:rStyle w:val="Table"/>
                <w:spacing w:val="-2"/>
              </w:rPr>
            </w:pPr>
          </w:p>
        </w:tc>
      </w:tr>
      <w:tr w:rsidR="003E5E12" w:rsidRPr="00681C4B" w14:paraId="13F9C24E" w14:textId="77777777" w:rsidTr="008E1AD2">
        <w:trPr>
          <w:cantSplit/>
          <w:jc w:val="center"/>
        </w:trPr>
        <w:tc>
          <w:tcPr>
            <w:tcW w:w="540" w:type="dxa"/>
            <w:tcBorders>
              <w:top w:val="single" w:sz="6" w:space="0" w:color="auto"/>
              <w:left w:val="single" w:sz="6" w:space="0" w:color="auto"/>
              <w:bottom w:val="single" w:sz="6" w:space="0" w:color="auto"/>
            </w:tcBorders>
            <w:vAlign w:val="center"/>
          </w:tcPr>
          <w:p w14:paraId="6C31EC47" w14:textId="77777777" w:rsidR="003E5E12" w:rsidRPr="00681C4B" w:rsidRDefault="003E5E12" w:rsidP="007B7E98">
            <w:pPr>
              <w:suppressAutoHyphens/>
              <w:spacing w:before="60" w:after="60"/>
              <w:jc w:val="center"/>
              <w:rPr>
                <w:rStyle w:val="Table"/>
                <w:spacing w:val="-2"/>
              </w:rPr>
            </w:pPr>
          </w:p>
        </w:tc>
        <w:tc>
          <w:tcPr>
            <w:tcW w:w="5760" w:type="dxa"/>
            <w:tcBorders>
              <w:top w:val="single" w:sz="6" w:space="0" w:color="auto"/>
              <w:left w:val="single" w:sz="6" w:space="0" w:color="auto"/>
              <w:bottom w:val="single" w:sz="6" w:space="0" w:color="auto"/>
            </w:tcBorders>
          </w:tcPr>
          <w:p w14:paraId="524255F4" w14:textId="77777777" w:rsidR="003E5E12" w:rsidRPr="00681C4B" w:rsidRDefault="003E5E12" w:rsidP="007B7E98">
            <w:pPr>
              <w:suppressAutoHyphens/>
              <w:spacing w:before="60" w:after="60"/>
              <w:rPr>
                <w:rStyle w:val="Table"/>
                <w:spacing w:val="-2"/>
              </w:rPr>
            </w:pPr>
          </w:p>
          <w:p w14:paraId="55E85CB6" w14:textId="77777777" w:rsidR="003E5E12" w:rsidRPr="00681C4B" w:rsidRDefault="003E5E12" w:rsidP="007B7E98">
            <w:pPr>
              <w:suppressAutoHyphens/>
              <w:spacing w:before="60" w:after="60"/>
              <w:rPr>
                <w:rStyle w:val="Table"/>
                <w:spacing w:val="-2"/>
              </w:rPr>
            </w:pPr>
          </w:p>
        </w:tc>
        <w:tc>
          <w:tcPr>
            <w:tcW w:w="3240" w:type="dxa"/>
            <w:tcBorders>
              <w:top w:val="single" w:sz="6" w:space="0" w:color="auto"/>
              <w:left w:val="single" w:sz="6" w:space="0" w:color="auto"/>
              <w:bottom w:val="single" w:sz="6" w:space="0" w:color="auto"/>
              <w:right w:val="single" w:sz="6" w:space="0" w:color="auto"/>
            </w:tcBorders>
          </w:tcPr>
          <w:p w14:paraId="4E39A19C" w14:textId="77777777" w:rsidR="003E5E12" w:rsidRPr="00681C4B" w:rsidRDefault="003E5E12" w:rsidP="007B7E98">
            <w:pPr>
              <w:suppressAutoHyphens/>
              <w:spacing w:before="60" w:after="60"/>
              <w:rPr>
                <w:rStyle w:val="Table"/>
                <w:spacing w:val="-2"/>
              </w:rPr>
            </w:pPr>
          </w:p>
        </w:tc>
      </w:tr>
    </w:tbl>
    <w:p w14:paraId="6F9FDBA3" w14:textId="77777777" w:rsidR="003E5E12" w:rsidRPr="00681C4B" w:rsidRDefault="003E5E12" w:rsidP="007B7E98">
      <w:pPr>
        <w:pStyle w:val="Style11"/>
        <w:spacing w:before="240" w:after="240" w:line="372" w:lineRule="atLeast"/>
        <w:rPr>
          <w:b/>
          <w:bCs/>
          <w:spacing w:val="-2"/>
        </w:rPr>
      </w:pPr>
      <w:r w:rsidRPr="00681C4B">
        <w:rPr>
          <w:b/>
          <w:bCs/>
          <w:spacing w:val="-2"/>
        </w:rPr>
        <w:t>2. Financial documents</w:t>
      </w:r>
    </w:p>
    <w:p w14:paraId="62B9E9FC" w14:textId="77777777" w:rsidR="003E5E12" w:rsidRPr="00681C4B" w:rsidRDefault="003E5E12" w:rsidP="007B7E98">
      <w:pPr>
        <w:spacing w:before="240" w:after="240" w:line="264" w:lineRule="exact"/>
        <w:rPr>
          <w:spacing w:val="-7"/>
        </w:rPr>
      </w:pPr>
      <w:r w:rsidRPr="00681C4B">
        <w:rPr>
          <w:spacing w:val="-5"/>
        </w:rPr>
        <w:t>The Bidder and its parties shall provide copies of financial statements</w:t>
      </w:r>
      <w:r w:rsidR="00E05B5E" w:rsidRPr="00681C4B">
        <w:rPr>
          <w:spacing w:val="-7"/>
        </w:rPr>
        <w:t xml:space="preserve"> to demonstrate that they continue to meet the financial requirements at the time of prequalification.</w:t>
      </w:r>
      <w:r w:rsidRPr="00681C4B">
        <w:rPr>
          <w:spacing w:val="-7"/>
        </w:rPr>
        <w:t xml:space="preserve"> The financial statements shall:</w:t>
      </w:r>
    </w:p>
    <w:p w14:paraId="1152466F" w14:textId="77777777" w:rsidR="003E5E12" w:rsidRPr="00681C4B" w:rsidRDefault="003E5E12" w:rsidP="007B7E98">
      <w:pPr>
        <w:pStyle w:val="Style17"/>
        <w:spacing w:before="240" w:after="240"/>
        <w:ind w:left="720"/>
        <w:rPr>
          <w:spacing w:val="-2"/>
        </w:rPr>
      </w:pPr>
      <w:r w:rsidRPr="00681C4B">
        <w:rPr>
          <w:spacing w:val="-2"/>
        </w:rPr>
        <w:t xml:space="preserve">(a) </w:t>
      </w:r>
      <w:r w:rsidRPr="00681C4B">
        <w:rPr>
          <w:spacing w:val="-2"/>
        </w:rPr>
        <w:tab/>
        <w:t xml:space="preserve">reflect the financial situation of the Bidder or in case of JV </w:t>
      </w:r>
      <w:r w:rsidR="00316127" w:rsidRPr="00681C4B">
        <w:rPr>
          <w:spacing w:val="-2"/>
        </w:rPr>
        <w:t>member,</w:t>
      </w:r>
      <w:r w:rsidRPr="00681C4B">
        <w:rPr>
          <w:spacing w:val="-2"/>
        </w:rPr>
        <w:t xml:space="preserve"> and not an affiliated en</w:t>
      </w:r>
      <w:r w:rsidR="000D488B" w:rsidRPr="00681C4B">
        <w:rPr>
          <w:spacing w:val="-2"/>
        </w:rPr>
        <w:t>tity</w:t>
      </w:r>
      <w:r w:rsidRPr="00681C4B">
        <w:rPr>
          <w:spacing w:val="-2"/>
        </w:rPr>
        <w:t xml:space="preserve"> (such as parent company or group member).</w:t>
      </w:r>
    </w:p>
    <w:p w14:paraId="1C64DAA8" w14:textId="77777777" w:rsidR="003E5E12" w:rsidRPr="00681C4B" w:rsidRDefault="003E5E12" w:rsidP="007B7E98">
      <w:pPr>
        <w:pStyle w:val="Style11"/>
        <w:spacing w:before="240" w:after="240" w:line="240" w:lineRule="auto"/>
        <w:ind w:left="720" w:hanging="360"/>
        <w:rPr>
          <w:spacing w:val="-2"/>
        </w:rPr>
      </w:pPr>
      <w:r w:rsidRPr="00681C4B">
        <w:rPr>
          <w:spacing w:val="-2"/>
        </w:rPr>
        <w:t>(b)</w:t>
      </w:r>
      <w:r w:rsidRPr="00681C4B">
        <w:rPr>
          <w:spacing w:val="-2"/>
        </w:rPr>
        <w:tab/>
        <w:t>be independently audited or certified in accordance with local legislation.</w:t>
      </w:r>
    </w:p>
    <w:p w14:paraId="642519B3" w14:textId="77777777" w:rsidR="003E5E12" w:rsidRPr="00681C4B" w:rsidRDefault="003E5E12" w:rsidP="007B7E98">
      <w:pPr>
        <w:pStyle w:val="Style11"/>
        <w:spacing w:before="240" w:after="240" w:line="240" w:lineRule="auto"/>
        <w:ind w:left="720" w:hanging="360"/>
        <w:rPr>
          <w:spacing w:val="-2"/>
        </w:rPr>
      </w:pPr>
      <w:r w:rsidRPr="00681C4B">
        <w:rPr>
          <w:spacing w:val="-2"/>
        </w:rPr>
        <w:t>(c)</w:t>
      </w:r>
      <w:r w:rsidRPr="00681C4B">
        <w:rPr>
          <w:spacing w:val="-2"/>
        </w:rPr>
        <w:tab/>
        <w:t>be complete, including all notes to the financial statements.</w:t>
      </w:r>
    </w:p>
    <w:p w14:paraId="7E57CA7B" w14:textId="77777777" w:rsidR="003E5E12" w:rsidRPr="00681C4B" w:rsidRDefault="003E5E12" w:rsidP="007B7E98">
      <w:pPr>
        <w:pStyle w:val="Style17"/>
        <w:spacing w:before="240" w:after="240"/>
        <w:ind w:left="720"/>
        <w:rPr>
          <w:spacing w:val="-5"/>
        </w:rPr>
      </w:pPr>
      <w:r w:rsidRPr="00681C4B">
        <w:rPr>
          <w:spacing w:val="-2"/>
        </w:rPr>
        <w:t>(d)</w:t>
      </w:r>
      <w:r w:rsidRPr="00681C4B">
        <w:rPr>
          <w:spacing w:val="-2"/>
        </w:rPr>
        <w:tab/>
        <w:t>correspond to accounting periods already completed and audited</w:t>
      </w:r>
      <w:r w:rsidRPr="00681C4B">
        <w:rPr>
          <w:spacing w:val="-5"/>
        </w:rPr>
        <w:t>.</w:t>
      </w:r>
    </w:p>
    <w:p w14:paraId="08FFC474" w14:textId="77777777" w:rsidR="003E5E12" w:rsidRPr="00681C4B" w:rsidRDefault="003E5E12" w:rsidP="008A423B">
      <w:pPr>
        <w:spacing w:before="240" w:after="240" w:line="264" w:lineRule="exact"/>
        <w:ind w:left="360" w:hanging="360"/>
        <w:rPr>
          <w:spacing w:val="-2"/>
        </w:rPr>
      </w:pPr>
      <w:r w:rsidRPr="00681C4B">
        <w:rPr>
          <w:rFonts w:ascii="Wingdings" w:eastAsia="Wingdings" w:hAnsi="Wingdings" w:cs="Wingdings"/>
          <w:spacing w:val="-2"/>
        </w:rPr>
        <w:t></w:t>
      </w:r>
      <w:r w:rsidRPr="00681C4B">
        <w:rPr>
          <w:spacing w:val="-4"/>
        </w:rPr>
        <w:tab/>
      </w:r>
      <w:r w:rsidRPr="00681C4B">
        <w:rPr>
          <w:spacing w:val="-6"/>
        </w:rPr>
        <w:t>Attached are copies of financial statements</w:t>
      </w:r>
      <w:r w:rsidRPr="00681C4B">
        <w:rPr>
          <w:rStyle w:val="FootnoteReference"/>
          <w:spacing w:val="-6"/>
        </w:rPr>
        <w:footnoteReference w:id="11"/>
      </w:r>
      <w:r w:rsidRPr="00681C4B">
        <w:rPr>
          <w:spacing w:val="-6"/>
        </w:rPr>
        <w:t xml:space="preserve"> </w:t>
      </w:r>
      <w:r w:rsidRPr="00681C4B">
        <w:rPr>
          <w:spacing w:val="-2"/>
        </w:rPr>
        <w:t xml:space="preserve"> for the </w:t>
      </w:r>
      <w:r w:rsidRPr="00681C4B">
        <w:rPr>
          <w:i/>
          <w:iCs/>
          <w:sz w:val="22"/>
          <w:szCs w:val="22"/>
        </w:rPr>
        <w:t>____________</w:t>
      </w:r>
      <w:r w:rsidRPr="00681C4B">
        <w:rPr>
          <w:spacing w:val="-2"/>
        </w:rPr>
        <w:t>years required above; and complying with the requirements</w:t>
      </w:r>
    </w:p>
    <w:p w14:paraId="57203BAE" w14:textId="77777777" w:rsidR="003E5E12" w:rsidRPr="00681C4B" w:rsidRDefault="003E5E12" w:rsidP="007B7E98">
      <w:pPr>
        <w:pStyle w:val="SectionVHeader"/>
        <w:spacing w:before="240" w:after="240"/>
      </w:pPr>
      <w:r w:rsidRPr="00681C4B">
        <w:rPr>
          <w:b w:val="0"/>
          <w:bCs/>
          <w:spacing w:val="-2"/>
        </w:rPr>
        <w:br w:type="page"/>
      </w:r>
      <w:bookmarkStart w:id="609" w:name="_Toc333564307"/>
      <w:r w:rsidRPr="00681C4B">
        <w:t>Form FIN - 3.2</w:t>
      </w:r>
      <w:bookmarkEnd w:id="609"/>
    </w:p>
    <w:p w14:paraId="0A9E5C21" w14:textId="77777777" w:rsidR="003E5E12" w:rsidRPr="00681C4B" w:rsidRDefault="003E5E12" w:rsidP="005E553E">
      <w:pPr>
        <w:pStyle w:val="S4-header1"/>
        <w:spacing w:before="240"/>
        <w:rPr>
          <w:noProof/>
        </w:rPr>
      </w:pPr>
      <w:bookmarkStart w:id="610" w:name="_Toc28953325"/>
      <w:r w:rsidRPr="00681C4B">
        <w:rPr>
          <w:noProof/>
        </w:rPr>
        <w:t>Average Annual Turnover</w:t>
      </w:r>
      <w:bookmarkEnd w:id="610"/>
    </w:p>
    <w:p w14:paraId="78411043" w14:textId="77777777" w:rsidR="003E5E12" w:rsidRPr="00681C4B" w:rsidRDefault="003E5E12" w:rsidP="007B7E98">
      <w:pPr>
        <w:spacing w:before="240" w:after="360" w:line="264" w:lineRule="exact"/>
        <w:jc w:val="right"/>
        <w:rPr>
          <w:spacing w:val="-4"/>
        </w:rPr>
      </w:pPr>
      <w:r w:rsidRPr="00681C4B">
        <w:rPr>
          <w:spacing w:val="-4"/>
        </w:rPr>
        <w:t xml:space="preserve">Bidder’s Name: </w:t>
      </w:r>
      <w:r w:rsidRPr="00681C4B">
        <w:rPr>
          <w:i/>
          <w:iCs/>
          <w:spacing w:val="-6"/>
          <w:u w:val="single"/>
        </w:rPr>
        <w:t>________________</w:t>
      </w:r>
      <w:r w:rsidRPr="00681C4B">
        <w:rPr>
          <w:i/>
          <w:iCs/>
          <w:spacing w:val="-6"/>
        </w:rPr>
        <w:br/>
      </w:r>
      <w:r w:rsidRPr="00681C4B">
        <w:rPr>
          <w:spacing w:val="-4"/>
        </w:rPr>
        <w:t xml:space="preserve">Date: </w:t>
      </w:r>
      <w:r w:rsidRPr="00681C4B">
        <w:rPr>
          <w:i/>
          <w:iCs/>
          <w:spacing w:val="-6"/>
          <w:u w:val="single"/>
        </w:rPr>
        <w:t>______________________</w:t>
      </w:r>
      <w:r w:rsidRPr="00681C4B">
        <w:rPr>
          <w:i/>
          <w:iCs/>
          <w:spacing w:val="-6"/>
        </w:rPr>
        <w:br/>
      </w:r>
      <w:r w:rsidRPr="00681C4B">
        <w:rPr>
          <w:spacing w:val="-4"/>
        </w:rPr>
        <w:t>JV Member Name</w:t>
      </w:r>
      <w:r w:rsidRPr="00681C4B">
        <w:rPr>
          <w:spacing w:val="-4"/>
          <w:u w:val="single"/>
        </w:rPr>
        <w:t>_________________________</w:t>
      </w:r>
      <w:r w:rsidRPr="00681C4B">
        <w:rPr>
          <w:i/>
          <w:iCs/>
          <w:spacing w:val="-6"/>
        </w:rPr>
        <w:br/>
      </w:r>
      <w:r w:rsidRPr="00681C4B">
        <w:rPr>
          <w:spacing w:val="-4"/>
        </w:rPr>
        <w:t xml:space="preserve">RFB No. and title: </w:t>
      </w:r>
      <w:r w:rsidR="007B7E98" w:rsidRPr="00681C4B">
        <w:rPr>
          <w:i/>
          <w:iCs/>
          <w:spacing w:val="-6"/>
          <w:u w:val="single"/>
        </w:rPr>
        <w:tab/>
      </w:r>
      <w:r w:rsidR="007B7E98" w:rsidRPr="00681C4B">
        <w:rPr>
          <w:i/>
          <w:iCs/>
          <w:spacing w:val="-6"/>
          <w:u w:val="single"/>
        </w:rPr>
        <w:tab/>
      </w:r>
      <w:r w:rsidR="007B7E98" w:rsidRPr="00681C4B">
        <w:rPr>
          <w:i/>
          <w:iCs/>
          <w:spacing w:val="-6"/>
          <w:u w:val="single"/>
        </w:rPr>
        <w:tab/>
      </w:r>
      <w:r w:rsidR="007B7E98" w:rsidRPr="00681C4B">
        <w:rPr>
          <w:i/>
          <w:iCs/>
          <w:spacing w:val="-6"/>
          <w:u w:val="single"/>
        </w:rPr>
        <w:tab/>
      </w:r>
      <w:r w:rsidR="007B7E98" w:rsidRPr="00681C4B">
        <w:rPr>
          <w:i/>
          <w:iCs/>
          <w:spacing w:val="-6"/>
          <w:u w:val="single"/>
        </w:rPr>
        <w:tab/>
      </w:r>
      <w:r w:rsidRPr="00681C4B">
        <w:rPr>
          <w:i/>
          <w:iCs/>
          <w:spacing w:val="-6"/>
        </w:rPr>
        <w:br/>
      </w:r>
      <w:r w:rsidRPr="00681C4B">
        <w:rPr>
          <w:spacing w:val="-4"/>
        </w:rPr>
        <w:t xml:space="preserve">Page </w:t>
      </w:r>
      <w:r w:rsidRPr="00681C4B">
        <w:rPr>
          <w:i/>
          <w:iCs/>
          <w:spacing w:val="-6"/>
        </w:rPr>
        <w:t>_______________</w:t>
      </w:r>
      <w:r w:rsidRPr="00681C4B">
        <w:rPr>
          <w:spacing w:val="-4"/>
        </w:rPr>
        <w:t xml:space="preserve">of </w:t>
      </w:r>
      <w:r w:rsidRPr="00681C4B">
        <w:rPr>
          <w:i/>
          <w:iCs/>
          <w:spacing w:val="-6"/>
        </w:rPr>
        <w:t>______________</w:t>
      </w:r>
      <w:r w:rsidRPr="00681C4B">
        <w:rPr>
          <w:spacing w:val="-4"/>
        </w:rPr>
        <w:t>pages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6"/>
        <w:gridCol w:w="1125"/>
        <w:gridCol w:w="2141"/>
        <w:gridCol w:w="2003"/>
        <w:gridCol w:w="2545"/>
      </w:tblGrid>
      <w:tr w:rsidR="003E5E12" w:rsidRPr="00681C4B" w14:paraId="496D477F" w14:textId="77777777" w:rsidTr="008E1AD2">
        <w:tc>
          <w:tcPr>
            <w:tcW w:w="2712" w:type="dxa"/>
            <w:gridSpan w:val="2"/>
          </w:tcPr>
          <w:p w14:paraId="7319D5F8" w14:textId="77777777" w:rsidR="003E5E12" w:rsidRPr="00681C4B" w:rsidRDefault="003E5E12" w:rsidP="007B7E98">
            <w:pPr>
              <w:spacing w:before="60" w:after="60"/>
              <w:jc w:val="center"/>
              <w:rPr>
                <w:b/>
                <w:bCs/>
                <w:spacing w:val="-2"/>
              </w:rPr>
            </w:pPr>
          </w:p>
        </w:tc>
        <w:tc>
          <w:tcPr>
            <w:tcW w:w="6864" w:type="dxa"/>
            <w:gridSpan w:val="3"/>
          </w:tcPr>
          <w:p w14:paraId="41328035" w14:textId="77777777" w:rsidR="003E5E12" w:rsidRPr="00681C4B" w:rsidRDefault="003E5E12" w:rsidP="007B7E98">
            <w:pPr>
              <w:spacing w:before="60" w:after="60"/>
              <w:jc w:val="center"/>
            </w:pPr>
            <w:r w:rsidRPr="00681C4B">
              <w:rPr>
                <w:b/>
                <w:bCs/>
                <w:spacing w:val="-2"/>
              </w:rPr>
              <w:t>Annual turnover data (construction only)</w:t>
            </w:r>
          </w:p>
        </w:tc>
      </w:tr>
      <w:tr w:rsidR="003E5E12" w:rsidRPr="00681C4B" w14:paraId="68E64155" w14:textId="77777777" w:rsidTr="008E1AD2">
        <w:tc>
          <w:tcPr>
            <w:tcW w:w="1558" w:type="dxa"/>
          </w:tcPr>
          <w:p w14:paraId="005CAF9A" w14:textId="77777777" w:rsidR="003E5E12" w:rsidRPr="00681C4B" w:rsidRDefault="003E5E12" w:rsidP="007B7E98">
            <w:pPr>
              <w:spacing w:before="60" w:after="60"/>
            </w:pPr>
            <w:r w:rsidRPr="00681C4B">
              <w:rPr>
                <w:b/>
                <w:bCs/>
                <w:spacing w:val="-2"/>
              </w:rPr>
              <w:t>Year</w:t>
            </w:r>
          </w:p>
        </w:tc>
        <w:tc>
          <w:tcPr>
            <w:tcW w:w="3368" w:type="dxa"/>
            <w:gridSpan w:val="2"/>
          </w:tcPr>
          <w:p w14:paraId="7EC95FF6" w14:textId="77777777" w:rsidR="003E5E12" w:rsidRPr="00681C4B" w:rsidRDefault="003E5E12" w:rsidP="007B7E98">
            <w:pPr>
              <w:spacing w:before="60" w:after="60"/>
              <w:rPr>
                <w:b/>
                <w:bCs/>
                <w:spacing w:val="-2"/>
              </w:rPr>
            </w:pPr>
            <w:r w:rsidRPr="00681C4B">
              <w:rPr>
                <w:b/>
                <w:bCs/>
                <w:spacing w:val="-2"/>
              </w:rPr>
              <w:t xml:space="preserve">Amount </w:t>
            </w:r>
          </w:p>
          <w:p w14:paraId="0E736957" w14:textId="77777777" w:rsidR="003E5E12" w:rsidRPr="00681C4B" w:rsidRDefault="003E5E12" w:rsidP="007B7E98">
            <w:pPr>
              <w:spacing w:before="60" w:after="60"/>
            </w:pPr>
            <w:r w:rsidRPr="00681C4B">
              <w:rPr>
                <w:b/>
                <w:bCs/>
                <w:spacing w:val="-2"/>
              </w:rPr>
              <w:t>Currency</w:t>
            </w:r>
          </w:p>
        </w:tc>
        <w:tc>
          <w:tcPr>
            <w:tcW w:w="2042" w:type="dxa"/>
          </w:tcPr>
          <w:p w14:paraId="7C9CF1F6" w14:textId="77777777" w:rsidR="003E5E12" w:rsidRPr="00681C4B" w:rsidRDefault="003E5E12" w:rsidP="007B7E98">
            <w:pPr>
              <w:spacing w:before="60" w:after="60"/>
              <w:rPr>
                <w:b/>
                <w:bCs/>
                <w:spacing w:val="-2"/>
              </w:rPr>
            </w:pPr>
            <w:r w:rsidRPr="00681C4B">
              <w:rPr>
                <w:b/>
                <w:bCs/>
                <w:spacing w:val="-2"/>
              </w:rPr>
              <w:t>Exchange rate</w:t>
            </w:r>
          </w:p>
        </w:tc>
        <w:tc>
          <w:tcPr>
            <w:tcW w:w="2608" w:type="dxa"/>
          </w:tcPr>
          <w:p w14:paraId="2BFB75E3" w14:textId="77777777" w:rsidR="003E5E12" w:rsidRPr="00681C4B" w:rsidRDefault="003E5E12" w:rsidP="007B7E98">
            <w:pPr>
              <w:spacing w:before="60" w:after="60"/>
            </w:pPr>
            <w:r w:rsidRPr="00681C4B">
              <w:rPr>
                <w:b/>
                <w:bCs/>
                <w:spacing w:val="-2"/>
              </w:rPr>
              <w:t>USD equivalent</w:t>
            </w:r>
          </w:p>
        </w:tc>
      </w:tr>
      <w:tr w:rsidR="003E5E12" w:rsidRPr="00681C4B" w14:paraId="1DDAEDB7" w14:textId="77777777" w:rsidTr="008E1AD2">
        <w:tc>
          <w:tcPr>
            <w:tcW w:w="1558" w:type="dxa"/>
          </w:tcPr>
          <w:p w14:paraId="646538BC" w14:textId="77777777" w:rsidR="003E5E12" w:rsidRPr="00681C4B" w:rsidRDefault="003E5E12" w:rsidP="007B7E98">
            <w:pPr>
              <w:spacing w:before="60" w:after="60"/>
            </w:pPr>
            <w:r w:rsidRPr="00681C4B">
              <w:rPr>
                <w:bCs/>
                <w:i/>
                <w:iCs/>
                <w:spacing w:val="-5"/>
              </w:rPr>
              <w:t>[indicate year]</w:t>
            </w:r>
          </w:p>
        </w:tc>
        <w:tc>
          <w:tcPr>
            <w:tcW w:w="3368" w:type="dxa"/>
            <w:gridSpan w:val="2"/>
          </w:tcPr>
          <w:p w14:paraId="1A3E82DA" w14:textId="77777777" w:rsidR="003E5E12" w:rsidRPr="00681C4B" w:rsidRDefault="003E5E12" w:rsidP="007B7E98">
            <w:pPr>
              <w:spacing w:before="60" w:after="60"/>
            </w:pPr>
            <w:r w:rsidRPr="00681C4B">
              <w:rPr>
                <w:bCs/>
                <w:i/>
                <w:iCs/>
              </w:rPr>
              <w:t>[insert amount and indicate currency]</w:t>
            </w:r>
          </w:p>
        </w:tc>
        <w:tc>
          <w:tcPr>
            <w:tcW w:w="2042" w:type="dxa"/>
          </w:tcPr>
          <w:p w14:paraId="6B2EB704" w14:textId="77777777" w:rsidR="003E5E12" w:rsidRPr="00681C4B" w:rsidRDefault="003E5E12" w:rsidP="007B7E98">
            <w:pPr>
              <w:spacing w:before="60" w:after="60"/>
              <w:rPr>
                <w:bCs/>
                <w:i/>
                <w:iCs/>
              </w:rPr>
            </w:pPr>
          </w:p>
        </w:tc>
        <w:tc>
          <w:tcPr>
            <w:tcW w:w="2608" w:type="dxa"/>
          </w:tcPr>
          <w:p w14:paraId="7A2FFBC7" w14:textId="77777777" w:rsidR="003E5E12" w:rsidRPr="00681C4B" w:rsidRDefault="003E5E12" w:rsidP="007B7E98">
            <w:pPr>
              <w:spacing w:before="60" w:after="60"/>
            </w:pPr>
          </w:p>
        </w:tc>
      </w:tr>
      <w:tr w:rsidR="003E5E12" w:rsidRPr="00681C4B" w14:paraId="5340476E" w14:textId="77777777" w:rsidTr="008E1AD2">
        <w:tc>
          <w:tcPr>
            <w:tcW w:w="1558" w:type="dxa"/>
          </w:tcPr>
          <w:p w14:paraId="72DE5906" w14:textId="77777777" w:rsidR="003E5E12" w:rsidRPr="00681C4B" w:rsidRDefault="003E5E12" w:rsidP="007B7E98">
            <w:pPr>
              <w:spacing w:before="60" w:after="60"/>
              <w:rPr>
                <w:b/>
                <w:bCs/>
                <w:spacing w:val="-2"/>
              </w:rPr>
            </w:pPr>
          </w:p>
        </w:tc>
        <w:tc>
          <w:tcPr>
            <w:tcW w:w="3368" w:type="dxa"/>
            <w:gridSpan w:val="2"/>
          </w:tcPr>
          <w:p w14:paraId="570A2953" w14:textId="77777777" w:rsidR="003E5E12" w:rsidRPr="00681C4B" w:rsidRDefault="003E5E12" w:rsidP="007B7E98">
            <w:pPr>
              <w:spacing w:before="60" w:after="60"/>
            </w:pPr>
          </w:p>
        </w:tc>
        <w:tc>
          <w:tcPr>
            <w:tcW w:w="2042" w:type="dxa"/>
          </w:tcPr>
          <w:p w14:paraId="3BE02F97" w14:textId="77777777" w:rsidR="003E5E12" w:rsidRPr="00681C4B" w:rsidRDefault="003E5E12" w:rsidP="007B7E98">
            <w:pPr>
              <w:spacing w:before="60" w:after="60"/>
            </w:pPr>
          </w:p>
        </w:tc>
        <w:tc>
          <w:tcPr>
            <w:tcW w:w="2608" w:type="dxa"/>
          </w:tcPr>
          <w:p w14:paraId="228E96EA" w14:textId="77777777" w:rsidR="003E5E12" w:rsidRPr="00681C4B" w:rsidRDefault="003E5E12" w:rsidP="007B7E98">
            <w:pPr>
              <w:spacing w:before="60" w:after="60"/>
            </w:pPr>
          </w:p>
        </w:tc>
      </w:tr>
      <w:tr w:rsidR="003E5E12" w:rsidRPr="00681C4B" w14:paraId="7751D1A0" w14:textId="77777777" w:rsidTr="008E1AD2">
        <w:tc>
          <w:tcPr>
            <w:tcW w:w="1558" w:type="dxa"/>
          </w:tcPr>
          <w:p w14:paraId="6401182E" w14:textId="77777777" w:rsidR="003E5E12" w:rsidRPr="00681C4B" w:rsidRDefault="003E5E12" w:rsidP="007B7E98">
            <w:pPr>
              <w:spacing w:before="60" w:after="60"/>
              <w:rPr>
                <w:b/>
                <w:bCs/>
                <w:spacing w:val="-2"/>
              </w:rPr>
            </w:pPr>
          </w:p>
        </w:tc>
        <w:tc>
          <w:tcPr>
            <w:tcW w:w="3368" w:type="dxa"/>
            <w:gridSpan w:val="2"/>
          </w:tcPr>
          <w:p w14:paraId="19099905" w14:textId="77777777" w:rsidR="003E5E12" w:rsidRPr="00681C4B" w:rsidRDefault="003E5E12" w:rsidP="007B7E98">
            <w:pPr>
              <w:spacing w:before="60" w:after="60"/>
            </w:pPr>
          </w:p>
        </w:tc>
        <w:tc>
          <w:tcPr>
            <w:tcW w:w="2042" w:type="dxa"/>
          </w:tcPr>
          <w:p w14:paraId="20401568" w14:textId="77777777" w:rsidR="003E5E12" w:rsidRPr="00681C4B" w:rsidRDefault="003E5E12" w:rsidP="007B7E98">
            <w:pPr>
              <w:spacing w:before="60" w:after="60"/>
            </w:pPr>
          </w:p>
        </w:tc>
        <w:tc>
          <w:tcPr>
            <w:tcW w:w="2608" w:type="dxa"/>
          </w:tcPr>
          <w:p w14:paraId="55820049" w14:textId="77777777" w:rsidR="003E5E12" w:rsidRPr="00681C4B" w:rsidRDefault="003E5E12" w:rsidP="007B7E98">
            <w:pPr>
              <w:spacing w:before="60" w:after="60"/>
            </w:pPr>
          </w:p>
        </w:tc>
      </w:tr>
      <w:tr w:rsidR="003E5E12" w:rsidRPr="00681C4B" w14:paraId="3D49460C" w14:textId="77777777" w:rsidTr="008E1AD2">
        <w:tc>
          <w:tcPr>
            <w:tcW w:w="1558" w:type="dxa"/>
          </w:tcPr>
          <w:p w14:paraId="18E3D08D" w14:textId="77777777" w:rsidR="003E5E12" w:rsidRPr="00681C4B" w:rsidRDefault="003E5E12" w:rsidP="007B7E98">
            <w:pPr>
              <w:spacing w:before="60" w:after="60"/>
              <w:rPr>
                <w:b/>
                <w:bCs/>
                <w:spacing w:val="-2"/>
              </w:rPr>
            </w:pPr>
          </w:p>
        </w:tc>
        <w:tc>
          <w:tcPr>
            <w:tcW w:w="3368" w:type="dxa"/>
            <w:gridSpan w:val="2"/>
          </w:tcPr>
          <w:p w14:paraId="76C47A93" w14:textId="77777777" w:rsidR="003E5E12" w:rsidRPr="00681C4B" w:rsidRDefault="003E5E12" w:rsidP="007B7E98">
            <w:pPr>
              <w:spacing w:before="60" w:after="60"/>
            </w:pPr>
          </w:p>
        </w:tc>
        <w:tc>
          <w:tcPr>
            <w:tcW w:w="2042" w:type="dxa"/>
          </w:tcPr>
          <w:p w14:paraId="6A9F52EF" w14:textId="77777777" w:rsidR="003E5E12" w:rsidRPr="00681C4B" w:rsidRDefault="003E5E12" w:rsidP="007B7E98">
            <w:pPr>
              <w:spacing w:before="60" w:after="60"/>
            </w:pPr>
          </w:p>
        </w:tc>
        <w:tc>
          <w:tcPr>
            <w:tcW w:w="2608" w:type="dxa"/>
          </w:tcPr>
          <w:p w14:paraId="7D3D8CA3" w14:textId="77777777" w:rsidR="003E5E12" w:rsidRPr="00681C4B" w:rsidRDefault="003E5E12" w:rsidP="007B7E98">
            <w:pPr>
              <w:spacing w:before="60" w:after="60"/>
            </w:pPr>
          </w:p>
        </w:tc>
      </w:tr>
      <w:tr w:rsidR="003E5E12" w:rsidRPr="00681C4B" w14:paraId="51216D03" w14:textId="77777777" w:rsidTr="008E1AD2">
        <w:tc>
          <w:tcPr>
            <w:tcW w:w="1558" w:type="dxa"/>
          </w:tcPr>
          <w:p w14:paraId="3F110583" w14:textId="77777777" w:rsidR="003E5E12" w:rsidRPr="00681C4B" w:rsidRDefault="003E5E12" w:rsidP="007B7E98">
            <w:pPr>
              <w:spacing w:before="60" w:after="60"/>
              <w:rPr>
                <w:b/>
                <w:bCs/>
                <w:spacing w:val="-2"/>
              </w:rPr>
            </w:pPr>
          </w:p>
        </w:tc>
        <w:tc>
          <w:tcPr>
            <w:tcW w:w="3368" w:type="dxa"/>
            <w:gridSpan w:val="2"/>
          </w:tcPr>
          <w:p w14:paraId="0B0D538D" w14:textId="77777777" w:rsidR="003E5E12" w:rsidRPr="00681C4B" w:rsidRDefault="003E5E12" w:rsidP="007B7E98">
            <w:pPr>
              <w:spacing w:before="60" w:after="60"/>
            </w:pPr>
          </w:p>
        </w:tc>
        <w:tc>
          <w:tcPr>
            <w:tcW w:w="2042" w:type="dxa"/>
          </w:tcPr>
          <w:p w14:paraId="194AFD59" w14:textId="77777777" w:rsidR="003E5E12" w:rsidRPr="00681C4B" w:rsidRDefault="003E5E12" w:rsidP="007B7E98">
            <w:pPr>
              <w:spacing w:before="60" w:after="60"/>
            </w:pPr>
          </w:p>
        </w:tc>
        <w:tc>
          <w:tcPr>
            <w:tcW w:w="2608" w:type="dxa"/>
          </w:tcPr>
          <w:p w14:paraId="6CE610DA" w14:textId="77777777" w:rsidR="003E5E12" w:rsidRPr="00681C4B" w:rsidRDefault="003E5E12" w:rsidP="007B7E98">
            <w:pPr>
              <w:spacing w:before="60" w:after="60"/>
            </w:pPr>
          </w:p>
        </w:tc>
      </w:tr>
      <w:tr w:rsidR="003E5E12" w:rsidRPr="00681C4B" w14:paraId="0F3CC3C5" w14:textId="77777777" w:rsidTr="008E1AD2">
        <w:tc>
          <w:tcPr>
            <w:tcW w:w="1558" w:type="dxa"/>
          </w:tcPr>
          <w:p w14:paraId="0A5FE2A3" w14:textId="77777777" w:rsidR="003E5E12" w:rsidRPr="00681C4B" w:rsidRDefault="003E5E12" w:rsidP="007B2423">
            <w:pPr>
              <w:spacing w:before="60" w:after="60"/>
            </w:pPr>
            <w:r w:rsidRPr="00681C4B">
              <w:rPr>
                <w:bCs/>
                <w:spacing w:val="-2"/>
              </w:rPr>
              <w:t xml:space="preserve">Average Annual Turnover </w:t>
            </w:r>
          </w:p>
        </w:tc>
        <w:tc>
          <w:tcPr>
            <w:tcW w:w="3368" w:type="dxa"/>
            <w:gridSpan w:val="2"/>
          </w:tcPr>
          <w:p w14:paraId="1B8632D3" w14:textId="77777777" w:rsidR="003E5E12" w:rsidRPr="00681C4B" w:rsidRDefault="003E5E12" w:rsidP="007B7E98">
            <w:pPr>
              <w:spacing w:before="60" w:after="60"/>
            </w:pPr>
          </w:p>
        </w:tc>
        <w:tc>
          <w:tcPr>
            <w:tcW w:w="2042" w:type="dxa"/>
          </w:tcPr>
          <w:p w14:paraId="0658978E" w14:textId="77777777" w:rsidR="003E5E12" w:rsidRPr="00681C4B" w:rsidRDefault="003E5E12" w:rsidP="007B7E98">
            <w:pPr>
              <w:spacing w:before="60" w:after="60"/>
            </w:pPr>
          </w:p>
        </w:tc>
        <w:tc>
          <w:tcPr>
            <w:tcW w:w="2608" w:type="dxa"/>
          </w:tcPr>
          <w:p w14:paraId="0FBAE055" w14:textId="77777777" w:rsidR="003E5E12" w:rsidRPr="00681C4B" w:rsidRDefault="003E5E12" w:rsidP="007B7E98">
            <w:pPr>
              <w:spacing w:before="60" w:after="60"/>
            </w:pPr>
          </w:p>
        </w:tc>
      </w:tr>
    </w:tbl>
    <w:p w14:paraId="292F1A75" w14:textId="77777777" w:rsidR="003E5E12" w:rsidRPr="00681C4B" w:rsidRDefault="003E5E12" w:rsidP="008A423B">
      <w:pPr>
        <w:spacing w:before="240" w:after="240"/>
        <w:rPr>
          <w:b/>
          <w:sz w:val="28"/>
        </w:rPr>
      </w:pPr>
      <w:bookmarkStart w:id="611" w:name="_Toc333564315"/>
      <w:r w:rsidRPr="00681C4B">
        <w:br w:type="page"/>
      </w:r>
    </w:p>
    <w:p w14:paraId="0F16D5B2" w14:textId="77777777" w:rsidR="008268B5" w:rsidRPr="00681C4B" w:rsidRDefault="008268B5" w:rsidP="007B7E98">
      <w:pPr>
        <w:pStyle w:val="S4-header1"/>
        <w:spacing w:before="240"/>
        <w:outlineLvl w:val="0"/>
        <w:rPr>
          <w:iCs/>
          <w:noProof/>
        </w:rPr>
      </w:pPr>
      <w:bookmarkStart w:id="612" w:name="_Hlt125954115"/>
      <w:bookmarkStart w:id="613" w:name="_Hlt41971668"/>
      <w:bookmarkStart w:id="614" w:name="_Hlt41971698"/>
      <w:bookmarkStart w:id="615" w:name="_Toc498849282"/>
      <w:bookmarkStart w:id="616" w:name="_Toc498850121"/>
      <w:bookmarkStart w:id="617" w:name="_Toc498851726"/>
      <w:bookmarkStart w:id="618" w:name="_Hlt214942346"/>
      <w:bookmarkStart w:id="619" w:name="_Toc463858680"/>
      <w:bookmarkStart w:id="620" w:name="_Toc347230626"/>
      <w:bookmarkStart w:id="621" w:name="_Toc28953326"/>
      <w:bookmarkEnd w:id="607"/>
      <w:bookmarkEnd w:id="611"/>
      <w:bookmarkEnd w:id="612"/>
      <w:bookmarkEnd w:id="613"/>
      <w:bookmarkEnd w:id="614"/>
      <w:bookmarkEnd w:id="615"/>
      <w:bookmarkEnd w:id="616"/>
      <w:bookmarkEnd w:id="617"/>
      <w:bookmarkEnd w:id="618"/>
      <w:r w:rsidRPr="00681C4B">
        <w:rPr>
          <w:iCs/>
          <w:noProof/>
        </w:rPr>
        <w:t>Form of Bid Security</w:t>
      </w:r>
      <w:bookmarkEnd w:id="619"/>
      <w:bookmarkEnd w:id="620"/>
      <w:r w:rsidR="00426F63" w:rsidRPr="00681C4B">
        <w:rPr>
          <w:iCs/>
          <w:noProof/>
        </w:rPr>
        <w:t xml:space="preserve"> – Bank Guarantee</w:t>
      </w:r>
      <w:bookmarkEnd w:id="621"/>
    </w:p>
    <w:p w14:paraId="7A10C34F" w14:textId="77777777" w:rsidR="008268B5" w:rsidRPr="00681C4B" w:rsidRDefault="008268B5" w:rsidP="008A423B">
      <w:pPr>
        <w:spacing w:before="240" w:after="240"/>
        <w:rPr>
          <w:i/>
          <w:iCs/>
          <w:noProof/>
        </w:rPr>
      </w:pPr>
      <w:r w:rsidRPr="00681C4B">
        <w:rPr>
          <w:i/>
          <w:iCs/>
          <w:noProof/>
        </w:rPr>
        <w:t>[The bank shall fill in this Bank Guarantee Form in accordance with the instructions indicated.]</w:t>
      </w:r>
    </w:p>
    <w:p w14:paraId="7021AFFF" w14:textId="77777777" w:rsidR="008268B5" w:rsidRPr="00681C4B" w:rsidRDefault="008268B5" w:rsidP="008A423B">
      <w:pPr>
        <w:pStyle w:val="NormalWeb"/>
        <w:spacing w:before="240" w:beforeAutospacing="0" w:after="240" w:afterAutospacing="0"/>
        <w:rPr>
          <w:rFonts w:ascii="Times New Roman" w:hAnsi="Times New Roman" w:cs="Times New Roman"/>
          <w:i/>
          <w:iCs/>
          <w:noProof/>
        </w:rPr>
      </w:pPr>
      <w:r w:rsidRPr="00681C4B">
        <w:rPr>
          <w:rFonts w:ascii="Times New Roman" w:hAnsi="Times New Roman" w:cs="Times New Roman"/>
          <w:i/>
          <w:iCs/>
          <w:noProof/>
        </w:rPr>
        <w:t>[Guarantor letterhead or SWIFT identifier code]</w:t>
      </w:r>
    </w:p>
    <w:p w14:paraId="5769C50B" w14:textId="77777777" w:rsidR="005F33A7" w:rsidRPr="00681C4B" w:rsidRDefault="005F33A7" w:rsidP="008A423B">
      <w:pPr>
        <w:pStyle w:val="NormalWeb"/>
        <w:spacing w:before="240" w:beforeAutospacing="0" w:after="240" w:afterAutospacing="0"/>
        <w:rPr>
          <w:rFonts w:ascii="Times New Roman" w:hAnsi="Times New Roman"/>
          <w:noProof/>
        </w:rPr>
      </w:pPr>
      <w:r w:rsidRPr="00681C4B">
        <w:rPr>
          <w:rFonts w:ascii="Times New Roman" w:hAnsi="Times New Roman"/>
          <w:b/>
          <w:noProof/>
        </w:rPr>
        <w:t xml:space="preserve">Beneficiary:  </w:t>
      </w:r>
      <w:r w:rsidR="008268B5" w:rsidRPr="00681C4B">
        <w:rPr>
          <w:rFonts w:ascii="Times New Roman" w:hAnsi="Times New Roman" w:cs="Times New Roman"/>
          <w:i/>
          <w:iCs/>
          <w:noProof/>
        </w:rPr>
        <w:t>[</w:t>
      </w:r>
      <w:r w:rsidR="00654C9E" w:rsidRPr="00681C4B">
        <w:rPr>
          <w:rFonts w:ascii="Times New Roman" w:hAnsi="Times New Roman" w:cs="Times New Roman"/>
          <w:i/>
          <w:iCs/>
          <w:noProof/>
        </w:rPr>
        <w:t>Employer</w:t>
      </w:r>
      <w:r w:rsidR="008268B5" w:rsidRPr="00681C4B">
        <w:rPr>
          <w:rFonts w:ascii="Times New Roman" w:hAnsi="Times New Roman" w:cs="Times New Roman"/>
          <w:i/>
          <w:iCs/>
          <w:noProof/>
        </w:rPr>
        <w:t xml:space="preserve"> to insert its name and address</w:t>
      </w:r>
      <w:r w:rsidR="00562B21" w:rsidRPr="00681C4B">
        <w:rPr>
          <w:rFonts w:ascii="Times New Roman" w:hAnsi="Times New Roman" w:cs="Times New Roman"/>
          <w:i/>
          <w:iCs/>
          <w:noProof/>
        </w:rPr>
        <w:t>]</w:t>
      </w:r>
    </w:p>
    <w:p w14:paraId="0FB91722" w14:textId="77777777" w:rsidR="00562B21" w:rsidRPr="00681C4B" w:rsidRDefault="00562B21" w:rsidP="008A423B">
      <w:pPr>
        <w:pStyle w:val="NormalWeb"/>
        <w:spacing w:before="240" w:beforeAutospacing="0" w:after="240" w:afterAutospacing="0"/>
        <w:rPr>
          <w:rFonts w:ascii="Times New Roman" w:hAnsi="Times New Roman"/>
          <w:noProof/>
        </w:rPr>
      </w:pPr>
      <w:r w:rsidRPr="00681C4B">
        <w:rPr>
          <w:rFonts w:ascii="Times New Roman" w:hAnsi="Times New Roman"/>
          <w:b/>
          <w:noProof/>
        </w:rPr>
        <w:t>RFB No.:</w:t>
      </w:r>
      <w:r w:rsidRPr="00681C4B">
        <w:rPr>
          <w:rFonts w:ascii="Times New Roman" w:hAnsi="Times New Roman"/>
          <w:noProof/>
        </w:rPr>
        <w:t xml:space="preserve"> </w:t>
      </w:r>
      <w:r w:rsidRPr="00681C4B">
        <w:rPr>
          <w:rFonts w:ascii="Times New Roman" w:hAnsi="Times New Roman" w:cs="Times New Roman"/>
          <w:i/>
          <w:iCs/>
          <w:noProof/>
        </w:rPr>
        <w:t>[Employer to insert reference number for the Request for Bids]</w:t>
      </w:r>
    </w:p>
    <w:p w14:paraId="4AB9288D" w14:textId="77777777" w:rsidR="008268B5" w:rsidRPr="00681C4B" w:rsidRDefault="00CB4282" w:rsidP="008A423B">
      <w:pPr>
        <w:pStyle w:val="NormalWeb"/>
        <w:spacing w:before="240" w:beforeAutospacing="0" w:after="240" w:afterAutospacing="0"/>
        <w:rPr>
          <w:rFonts w:ascii="Times New Roman" w:hAnsi="Times New Roman" w:cs="Times New Roman"/>
          <w:i/>
          <w:iCs/>
          <w:noProof/>
        </w:rPr>
      </w:pPr>
      <w:r w:rsidRPr="00681C4B">
        <w:rPr>
          <w:rFonts w:ascii="Times New Roman" w:hAnsi="Times New Roman"/>
          <w:b/>
          <w:noProof/>
        </w:rPr>
        <w:t xml:space="preserve">Alternative </w:t>
      </w:r>
      <w:r w:rsidR="008268B5" w:rsidRPr="00681C4B">
        <w:rPr>
          <w:rFonts w:ascii="Times New Roman" w:hAnsi="Times New Roman" w:cs="Times New Roman"/>
          <w:b/>
          <w:bCs/>
          <w:noProof/>
        </w:rPr>
        <w:t>No</w:t>
      </w:r>
      <w:r w:rsidR="008268B5" w:rsidRPr="00681C4B">
        <w:rPr>
          <w:rFonts w:ascii="Times New Roman" w:hAnsi="Times New Roman" w:cs="Times New Roman"/>
          <w:i/>
          <w:iCs/>
          <w:noProof/>
        </w:rPr>
        <w:t>.: [Insert identification No if this is a Bid for an alternative]</w:t>
      </w:r>
    </w:p>
    <w:p w14:paraId="3C5581B7" w14:textId="77777777" w:rsidR="005F33A7" w:rsidRPr="00681C4B" w:rsidRDefault="005F33A7" w:rsidP="008A423B">
      <w:pPr>
        <w:pStyle w:val="NormalWeb"/>
        <w:spacing w:before="240" w:beforeAutospacing="0" w:after="240" w:afterAutospacing="0"/>
        <w:rPr>
          <w:rFonts w:ascii="Times New Roman" w:hAnsi="Times New Roman"/>
          <w:noProof/>
        </w:rPr>
      </w:pPr>
      <w:r w:rsidRPr="00681C4B">
        <w:rPr>
          <w:rFonts w:ascii="Times New Roman" w:hAnsi="Times New Roman"/>
          <w:b/>
          <w:noProof/>
        </w:rPr>
        <w:t>Date:</w:t>
      </w:r>
      <w:r w:rsidRPr="00681C4B">
        <w:rPr>
          <w:rFonts w:ascii="Times New Roman" w:hAnsi="Times New Roman"/>
          <w:noProof/>
        </w:rPr>
        <w:t xml:space="preserve">  </w:t>
      </w:r>
      <w:r w:rsidR="008268B5" w:rsidRPr="00681C4B">
        <w:rPr>
          <w:rFonts w:ascii="Times New Roman" w:hAnsi="Times New Roman" w:cs="Times New Roman"/>
          <w:i/>
          <w:iCs/>
          <w:noProof/>
        </w:rPr>
        <w:t>[Insert date of issue]</w:t>
      </w:r>
      <w:r w:rsidRPr="00681C4B">
        <w:rPr>
          <w:rFonts w:ascii="Times New Roman" w:hAnsi="Times New Roman"/>
          <w:noProof/>
        </w:rPr>
        <w:t xml:space="preserve"> </w:t>
      </w:r>
    </w:p>
    <w:p w14:paraId="375E10D0" w14:textId="77777777" w:rsidR="005F33A7" w:rsidRPr="00681C4B" w:rsidRDefault="005F33A7" w:rsidP="008A423B">
      <w:pPr>
        <w:pStyle w:val="NormalWeb"/>
        <w:spacing w:before="240" w:beforeAutospacing="0" w:after="240" w:afterAutospacing="0"/>
        <w:rPr>
          <w:rFonts w:ascii="Times New Roman" w:hAnsi="Times New Roman"/>
          <w:i/>
          <w:noProof/>
        </w:rPr>
      </w:pPr>
      <w:r w:rsidRPr="00681C4B">
        <w:rPr>
          <w:rFonts w:ascii="Times New Roman" w:hAnsi="Times New Roman"/>
          <w:b/>
          <w:noProof/>
        </w:rPr>
        <w:t>BID GUARANTEE No.:</w:t>
      </w:r>
      <w:r w:rsidRPr="00681C4B">
        <w:rPr>
          <w:rFonts w:ascii="Times New Roman" w:hAnsi="Times New Roman"/>
          <w:noProof/>
        </w:rPr>
        <w:t xml:space="preserve"> </w:t>
      </w:r>
      <w:r w:rsidR="008268B5" w:rsidRPr="00681C4B">
        <w:rPr>
          <w:rFonts w:ascii="Times New Roman" w:hAnsi="Times New Roman" w:cs="Times New Roman"/>
          <w:noProof/>
        </w:rPr>
        <w:t xml:space="preserve"> </w:t>
      </w:r>
      <w:r w:rsidR="008268B5" w:rsidRPr="00681C4B">
        <w:rPr>
          <w:rFonts w:ascii="Times New Roman" w:hAnsi="Times New Roman" w:cs="Times New Roman"/>
          <w:i/>
          <w:iCs/>
          <w:noProof/>
        </w:rPr>
        <w:t>[Insert guarantee reference number]</w:t>
      </w:r>
    </w:p>
    <w:p w14:paraId="2EB7D268" w14:textId="77777777" w:rsidR="008268B5" w:rsidRPr="00681C4B" w:rsidRDefault="008268B5" w:rsidP="008A423B">
      <w:pPr>
        <w:pStyle w:val="NormalWeb"/>
        <w:spacing w:before="240" w:beforeAutospacing="0" w:after="240" w:afterAutospacing="0"/>
        <w:rPr>
          <w:rFonts w:ascii="Times New Roman" w:hAnsi="Times New Roman" w:cs="Times New Roman"/>
          <w:i/>
          <w:iCs/>
          <w:noProof/>
        </w:rPr>
      </w:pPr>
      <w:r w:rsidRPr="00681C4B">
        <w:rPr>
          <w:rFonts w:ascii="Times New Roman" w:hAnsi="Times New Roman" w:cs="Times New Roman"/>
          <w:b/>
          <w:bCs/>
          <w:noProof/>
        </w:rPr>
        <w:t xml:space="preserve">Guarantor:  </w:t>
      </w:r>
      <w:r w:rsidRPr="00681C4B">
        <w:rPr>
          <w:rFonts w:ascii="Times New Roman" w:hAnsi="Times New Roman" w:cs="Times New Roman"/>
          <w:i/>
          <w:iCs/>
          <w:noProof/>
        </w:rPr>
        <w:t>[Insert name and address of place of issue, unless indicated in the letterhead]</w:t>
      </w:r>
    </w:p>
    <w:p w14:paraId="5D0FA743" w14:textId="77777777" w:rsidR="005F33A7" w:rsidRPr="00681C4B" w:rsidRDefault="005F33A7" w:rsidP="008A423B">
      <w:pPr>
        <w:pStyle w:val="NormalWeb"/>
        <w:spacing w:before="240" w:beforeAutospacing="0" w:after="240" w:afterAutospacing="0"/>
        <w:jc w:val="both"/>
        <w:rPr>
          <w:rFonts w:ascii="Times New Roman" w:hAnsi="Times New Roman"/>
          <w:noProof/>
        </w:rPr>
      </w:pPr>
      <w:r w:rsidRPr="00681C4B">
        <w:rPr>
          <w:rFonts w:ascii="Times New Roman" w:hAnsi="Times New Roman"/>
          <w:noProof/>
        </w:rPr>
        <w:t xml:space="preserve">We have been informed that </w:t>
      </w:r>
      <w:r w:rsidR="008268B5" w:rsidRPr="00681C4B">
        <w:rPr>
          <w:rFonts w:ascii="Times New Roman" w:hAnsi="Times New Roman" w:cs="Times New Roman"/>
          <w:noProof/>
        </w:rPr>
        <w:t xml:space="preserve">______ </w:t>
      </w:r>
      <w:r w:rsidR="008268B5" w:rsidRPr="00681C4B">
        <w:rPr>
          <w:rFonts w:ascii="Times New Roman" w:hAnsi="Times New Roman" w:cs="Times New Roman"/>
          <w:i/>
          <w:iCs/>
          <w:noProof/>
        </w:rPr>
        <w:t>[insert name of the Bidder, which in the case of a joint venture shall be the name of the joint venture (whether legally constituted or prospective) or the names of all members thereof]</w:t>
      </w:r>
      <w:r w:rsidRPr="00681C4B">
        <w:rPr>
          <w:rFonts w:ascii="Times New Roman" w:hAnsi="Times New Roman"/>
          <w:i/>
          <w:noProof/>
        </w:rPr>
        <w:t xml:space="preserve"> </w:t>
      </w:r>
      <w:r w:rsidRPr="00681C4B">
        <w:rPr>
          <w:rFonts w:ascii="Times New Roman" w:hAnsi="Times New Roman"/>
          <w:noProof/>
        </w:rPr>
        <w:t xml:space="preserve">(hereinafter called </w:t>
      </w:r>
      <w:r w:rsidR="008268B5" w:rsidRPr="00681C4B">
        <w:rPr>
          <w:rFonts w:ascii="Times New Roman" w:hAnsi="Times New Roman" w:cs="Times New Roman"/>
          <w:noProof/>
        </w:rPr>
        <w:t>"</w:t>
      </w:r>
      <w:r w:rsidRPr="00681C4B">
        <w:rPr>
          <w:rFonts w:ascii="Times New Roman" w:hAnsi="Times New Roman"/>
          <w:noProof/>
        </w:rPr>
        <w:t xml:space="preserve">the </w:t>
      </w:r>
      <w:r w:rsidR="000A6E59" w:rsidRPr="00681C4B">
        <w:rPr>
          <w:rFonts w:ascii="Times New Roman" w:hAnsi="Times New Roman" w:cs="Times New Roman"/>
          <w:noProof/>
        </w:rPr>
        <w:t>Applicant</w:t>
      </w:r>
      <w:r w:rsidR="008268B5" w:rsidRPr="00681C4B">
        <w:rPr>
          <w:rFonts w:ascii="Times New Roman" w:hAnsi="Times New Roman" w:cs="Times New Roman"/>
          <w:noProof/>
        </w:rPr>
        <w:t>")</w:t>
      </w:r>
      <w:r w:rsidRPr="00681C4B">
        <w:rPr>
          <w:rFonts w:ascii="Times New Roman" w:hAnsi="Times New Roman"/>
          <w:noProof/>
        </w:rPr>
        <w:t xml:space="preserve"> has submitted </w:t>
      </w:r>
      <w:r w:rsidR="008268B5" w:rsidRPr="00681C4B">
        <w:rPr>
          <w:rFonts w:ascii="Times New Roman" w:hAnsi="Times New Roman" w:cs="Times New Roman"/>
          <w:noProof/>
        </w:rPr>
        <w:t>or will submit to the Beneficiary</w:t>
      </w:r>
      <w:r w:rsidRPr="00681C4B">
        <w:rPr>
          <w:rFonts w:ascii="Times New Roman" w:hAnsi="Times New Roman"/>
          <w:noProof/>
        </w:rPr>
        <w:t xml:space="preserve"> its </w:t>
      </w:r>
      <w:r w:rsidR="007651B7" w:rsidRPr="00681C4B">
        <w:rPr>
          <w:rFonts w:ascii="Times New Roman" w:hAnsi="Times New Roman"/>
          <w:noProof/>
        </w:rPr>
        <w:t xml:space="preserve">Bid </w:t>
      </w:r>
      <w:r w:rsidRPr="00681C4B">
        <w:rPr>
          <w:rFonts w:ascii="Times New Roman" w:hAnsi="Times New Roman"/>
          <w:noProof/>
        </w:rPr>
        <w:t xml:space="preserve">(hereinafter called </w:t>
      </w:r>
      <w:r w:rsidR="008268B5" w:rsidRPr="00681C4B">
        <w:rPr>
          <w:rFonts w:ascii="Times New Roman" w:hAnsi="Times New Roman" w:cs="Times New Roman"/>
          <w:noProof/>
        </w:rPr>
        <w:t>"</w:t>
      </w:r>
      <w:r w:rsidRPr="00681C4B">
        <w:rPr>
          <w:rFonts w:ascii="Times New Roman" w:hAnsi="Times New Roman"/>
          <w:noProof/>
        </w:rPr>
        <w:t>the Bid</w:t>
      </w:r>
      <w:r w:rsidR="008268B5" w:rsidRPr="00681C4B">
        <w:rPr>
          <w:rFonts w:ascii="Times New Roman" w:hAnsi="Times New Roman" w:cs="Times New Roman"/>
          <w:noProof/>
        </w:rPr>
        <w:t>")</w:t>
      </w:r>
      <w:r w:rsidRPr="00681C4B">
        <w:rPr>
          <w:rFonts w:ascii="Times New Roman" w:hAnsi="Times New Roman"/>
          <w:noProof/>
        </w:rPr>
        <w:t xml:space="preserve"> for the execution of ________________ under </w:t>
      </w:r>
      <w:r w:rsidR="007651B7" w:rsidRPr="00681C4B">
        <w:rPr>
          <w:rFonts w:ascii="Times New Roman" w:hAnsi="Times New Roman"/>
        </w:rPr>
        <w:t>RFB No. ____________</w:t>
      </w:r>
      <w:r w:rsidRPr="00681C4B">
        <w:rPr>
          <w:rFonts w:ascii="Times New Roman" w:hAnsi="Times New Roman"/>
          <w:noProof/>
        </w:rPr>
        <w:t xml:space="preserve"> </w:t>
      </w:r>
    </w:p>
    <w:p w14:paraId="3C909A1E" w14:textId="77777777" w:rsidR="005F33A7" w:rsidRPr="00681C4B" w:rsidRDefault="005F33A7" w:rsidP="008A423B">
      <w:pPr>
        <w:pStyle w:val="NormalWeb"/>
        <w:spacing w:before="240" w:beforeAutospacing="0" w:after="240" w:afterAutospacing="0"/>
        <w:jc w:val="both"/>
        <w:rPr>
          <w:rFonts w:ascii="Times New Roman" w:hAnsi="Times New Roman"/>
          <w:noProof/>
        </w:rPr>
      </w:pPr>
      <w:r w:rsidRPr="00681C4B">
        <w:rPr>
          <w:rFonts w:ascii="Times New Roman" w:hAnsi="Times New Roman"/>
          <w:noProof/>
        </w:rPr>
        <w:t xml:space="preserve">Furthermore, we understand that, according to </w:t>
      </w:r>
      <w:r w:rsidR="008268B5" w:rsidRPr="00681C4B">
        <w:rPr>
          <w:rFonts w:ascii="Times New Roman" w:hAnsi="Times New Roman" w:cs="Times New Roman"/>
          <w:noProof/>
        </w:rPr>
        <w:t>the Beneficiary’s</w:t>
      </w:r>
      <w:r w:rsidRPr="00681C4B">
        <w:rPr>
          <w:rFonts w:ascii="Times New Roman" w:hAnsi="Times New Roman"/>
          <w:noProof/>
        </w:rPr>
        <w:t xml:space="preserve"> conditions, </w:t>
      </w:r>
      <w:r w:rsidR="00EC5B4B" w:rsidRPr="00681C4B">
        <w:rPr>
          <w:rFonts w:ascii="Times New Roman" w:hAnsi="Times New Roman"/>
          <w:noProof/>
        </w:rPr>
        <w:t xml:space="preserve">Bids </w:t>
      </w:r>
      <w:r w:rsidRPr="00681C4B">
        <w:rPr>
          <w:rFonts w:ascii="Times New Roman" w:hAnsi="Times New Roman"/>
          <w:noProof/>
        </w:rPr>
        <w:t xml:space="preserve">must be supported by a </w:t>
      </w:r>
      <w:r w:rsidR="00EC5B4B" w:rsidRPr="00681C4B">
        <w:rPr>
          <w:rFonts w:ascii="Times New Roman" w:hAnsi="Times New Roman"/>
          <w:noProof/>
        </w:rPr>
        <w:t>B</w:t>
      </w:r>
      <w:r w:rsidRPr="00681C4B">
        <w:rPr>
          <w:rFonts w:ascii="Times New Roman" w:hAnsi="Times New Roman"/>
          <w:noProof/>
        </w:rPr>
        <w:t>id guarantee.</w:t>
      </w:r>
    </w:p>
    <w:p w14:paraId="12755681" w14:textId="77777777" w:rsidR="005F33A7" w:rsidRPr="00681C4B" w:rsidRDefault="005F33A7" w:rsidP="008A423B">
      <w:pPr>
        <w:pStyle w:val="NormalWeb"/>
        <w:spacing w:before="240" w:beforeAutospacing="0" w:after="240" w:afterAutospacing="0"/>
        <w:jc w:val="both"/>
        <w:rPr>
          <w:rFonts w:ascii="Times New Roman" w:hAnsi="Times New Roman"/>
          <w:noProof/>
        </w:rPr>
      </w:pPr>
      <w:r w:rsidRPr="00681C4B">
        <w:rPr>
          <w:rFonts w:ascii="Times New Roman" w:hAnsi="Times New Roman"/>
          <w:noProof/>
        </w:rPr>
        <w:t xml:space="preserve">At the request of the </w:t>
      </w:r>
      <w:r w:rsidR="000A6E59" w:rsidRPr="00681C4B">
        <w:rPr>
          <w:rFonts w:ascii="Times New Roman" w:hAnsi="Times New Roman" w:cs="Times New Roman"/>
          <w:noProof/>
        </w:rPr>
        <w:t>Applicant</w:t>
      </w:r>
      <w:r w:rsidRPr="00681C4B">
        <w:rPr>
          <w:rFonts w:ascii="Times New Roman" w:hAnsi="Times New Roman"/>
          <w:noProof/>
        </w:rPr>
        <w:t>, we</w:t>
      </w:r>
      <w:r w:rsidR="008268B5" w:rsidRPr="00681C4B">
        <w:rPr>
          <w:rFonts w:ascii="Times New Roman" w:hAnsi="Times New Roman" w:cs="Times New Roman"/>
          <w:noProof/>
        </w:rPr>
        <w:t>, as Guarantor,</w:t>
      </w:r>
      <w:r w:rsidRPr="00681C4B">
        <w:rPr>
          <w:rFonts w:ascii="Times New Roman" w:hAnsi="Times New Roman"/>
          <w:noProof/>
        </w:rPr>
        <w:t xml:space="preserve"> hereby irrevocably undertake to pay </w:t>
      </w:r>
      <w:r w:rsidR="008268B5" w:rsidRPr="00681C4B">
        <w:rPr>
          <w:rFonts w:ascii="Times New Roman" w:hAnsi="Times New Roman" w:cs="Times New Roman"/>
          <w:noProof/>
        </w:rPr>
        <w:t>the Beneficiary</w:t>
      </w:r>
      <w:r w:rsidRPr="00681C4B">
        <w:rPr>
          <w:rFonts w:ascii="Times New Roman" w:hAnsi="Times New Roman"/>
          <w:noProof/>
        </w:rPr>
        <w:t xml:space="preserve"> any sum or sums not exceeding in total an amount of ___________ </w:t>
      </w:r>
      <w:r w:rsidRPr="00681C4B">
        <w:rPr>
          <w:rFonts w:ascii="Times New Roman" w:hAnsi="Times New Roman"/>
          <w:i/>
          <w:noProof/>
        </w:rPr>
        <w:t xml:space="preserve"> </w:t>
      </w:r>
      <w:r w:rsidR="008268B5" w:rsidRPr="00681C4B">
        <w:rPr>
          <w:rFonts w:ascii="Times New Roman" w:hAnsi="Times New Roman" w:cs="Times New Roman"/>
          <w:noProof/>
        </w:rPr>
        <w:t xml:space="preserve"> </w:t>
      </w:r>
      <w:r w:rsidRPr="00681C4B">
        <w:rPr>
          <w:rFonts w:ascii="Times New Roman" w:hAnsi="Times New Roman"/>
          <w:noProof/>
        </w:rPr>
        <w:t>(____________)</w:t>
      </w:r>
      <w:r w:rsidR="00BB3D2B" w:rsidRPr="00681C4B">
        <w:rPr>
          <w:rFonts w:ascii="Times New Roman" w:hAnsi="Times New Roman"/>
          <w:noProof/>
        </w:rPr>
        <w:t xml:space="preserve"> </w:t>
      </w:r>
      <w:r w:rsidRPr="00681C4B">
        <w:rPr>
          <w:rFonts w:ascii="Times New Roman" w:hAnsi="Times New Roman"/>
          <w:noProof/>
        </w:rPr>
        <w:t xml:space="preserve">upon receipt by us of </w:t>
      </w:r>
      <w:r w:rsidR="008268B5" w:rsidRPr="00681C4B">
        <w:rPr>
          <w:rFonts w:ascii="Times New Roman" w:hAnsi="Times New Roman" w:cs="Times New Roman"/>
          <w:noProof/>
        </w:rPr>
        <w:t>the Beneficiary’s complying</w:t>
      </w:r>
      <w:r w:rsidRPr="00681C4B">
        <w:rPr>
          <w:rFonts w:ascii="Times New Roman" w:hAnsi="Times New Roman"/>
          <w:noProof/>
        </w:rPr>
        <w:t xml:space="preserve"> demand</w:t>
      </w:r>
      <w:r w:rsidR="008268B5" w:rsidRPr="00681C4B">
        <w:rPr>
          <w:rFonts w:ascii="Times New Roman" w:hAnsi="Times New Roman" w:cs="Times New Roman"/>
          <w:noProof/>
        </w:rPr>
        <w:t>, supported</w:t>
      </w:r>
      <w:r w:rsidRPr="00681C4B">
        <w:rPr>
          <w:rFonts w:ascii="Times New Roman" w:hAnsi="Times New Roman"/>
          <w:noProof/>
        </w:rPr>
        <w:t xml:space="preserve"> by </w:t>
      </w:r>
      <w:r w:rsidR="008268B5" w:rsidRPr="00681C4B">
        <w:rPr>
          <w:rFonts w:ascii="Times New Roman" w:hAnsi="Times New Roman" w:cs="Times New Roman"/>
          <w:noProof/>
        </w:rPr>
        <w:t>the Beneficiary’s</w:t>
      </w:r>
      <w:r w:rsidRPr="00681C4B">
        <w:rPr>
          <w:rFonts w:ascii="Times New Roman" w:hAnsi="Times New Roman"/>
          <w:noProof/>
        </w:rPr>
        <w:t xml:space="preserve"> statement</w:t>
      </w:r>
      <w:r w:rsidR="008268B5" w:rsidRPr="00681C4B">
        <w:rPr>
          <w:rFonts w:ascii="Times New Roman" w:hAnsi="Times New Roman" w:cs="Times New Roman"/>
          <w:noProof/>
        </w:rPr>
        <w:t>, whether in the demand itself or a separate signed document accompanying or identifying the demand,</w:t>
      </w:r>
      <w:r w:rsidRPr="00681C4B">
        <w:rPr>
          <w:rFonts w:ascii="Times New Roman" w:hAnsi="Times New Roman"/>
          <w:noProof/>
        </w:rPr>
        <w:t xml:space="preserve"> stating that </w:t>
      </w:r>
      <w:r w:rsidR="008268B5" w:rsidRPr="00681C4B">
        <w:rPr>
          <w:rFonts w:ascii="Times New Roman" w:hAnsi="Times New Roman" w:cs="Times New Roman"/>
          <w:noProof/>
        </w:rPr>
        <w:t xml:space="preserve">either the </w:t>
      </w:r>
      <w:r w:rsidR="00D343CE" w:rsidRPr="00681C4B">
        <w:rPr>
          <w:rFonts w:ascii="Times New Roman" w:hAnsi="Times New Roman" w:cs="Times New Roman"/>
          <w:noProof/>
        </w:rPr>
        <w:t>Bidder</w:t>
      </w:r>
      <w:r w:rsidRPr="00681C4B">
        <w:rPr>
          <w:rFonts w:ascii="Times New Roman" w:hAnsi="Times New Roman"/>
          <w:noProof/>
        </w:rPr>
        <w:t>:</w:t>
      </w:r>
    </w:p>
    <w:p w14:paraId="3A845207" w14:textId="0FDE3E92" w:rsidR="005F33A7" w:rsidRPr="00681C4B" w:rsidRDefault="005F33A7" w:rsidP="008A423B">
      <w:pPr>
        <w:pStyle w:val="NormalWeb"/>
        <w:tabs>
          <w:tab w:val="left" w:pos="540"/>
        </w:tabs>
        <w:spacing w:before="240" w:beforeAutospacing="0" w:after="240" w:afterAutospacing="0"/>
        <w:ind w:left="540" w:hanging="540"/>
        <w:jc w:val="both"/>
        <w:rPr>
          <w:rFonts w:ascii="Times New Roman" w:hAnsi="Times New Roman"/>
          <w:noProof/>
        </w:rPr>
      </w:pPr>
      <w:r w:rsidRPr="00681C4B">
        <w:rPr>
          <w:rFonts w:ascii="Times New Roman" w:hAnsi="Times New Roman"/>
          <w:noProof/>
        </w:rPr>
        <w:t xml:space="preserve">(a) </w:t>
      </w:r>
      <w:r w:rsidRPr="00681C4B">
        <w:rPr>
          <w:rFonts w:ascii="Times New Roman" w:hAnsi="Times New Roman"/>
          <w:noProof/>
        </w:rPr>
        <w:tab/>
        <w:t xml:space="preserve">has withdrawn its Bid </w:t>
      </w:r>
      <w:r w:rsidR="000373F0">
        <w:rPr>
          <w:rFonts w:ascii="Times New Roman" w:hAnsi="Times New Roman"/>
          <w:noProof/>
        </w:rPr>
        <w:t xml:space="preserve">prior to the </w:t>
      </w:r>
      <w:r w:rsidR="00EC5B4B" w:rsidRPr="00681C4B">
        <w:rPr>
          <w:rFonts w:ascii="Times New Roman" w:hAnsi="Times New Roman"/>
          <w:noProof/>
        </w:rPr>
        <w:t>B</w:t>
      </w:r>
      <w:r w:rsidRPr="00681C4B">
        <w:rPr>
          <w:rFonts w:ascii="Times New Roman" w:hAnsi="Times New Roman"/>
          <w:noProof/>
        </w:rPr>
        <w:t xml:space="preserve">id validity </w:t>
      </w:r>
      <w:r w:rsidR="000373F0" w:rsidRPr="00653A9D">
        <w:rPr>
          <w:rFonts w:ascii="Times New Roman" w:hAnsi="Times New Roman"/>
          <w:noProof/>
        </w:rPr>
        <w:t>expiry date set forth in the Applicant’s Letter of Bid, or any extended date provided by the Applicant</w:t>
      </w:r>
      <w:r w:rsidRPr="00681C4B">
        <w:rPr>
          <w:rFonts w:ascii="Times New Roman" w:hAnsi="Times New Roman"/>
          <w:noProof/>
        </w:rPr>
        <w:t>; or</w:t>
      </w:r>
    </w:p>
    <w:p w14:paraId="014BB51B" w14:textId="018E0649" w:rsidR="005F33A7" w:rsidRPr="00681C4B" w:rsidRDefault="005F33A7" w:rsidP="008A423B">
      <w:pPr>
        <w:pStyle w:val="NormalWeb"/>
        <w:tabs>
          <w:tab w:val="left" w:pos="540"/>
        </w:tabs>
        <w:spacing w:before="240" w:beforeAutospacing="0" w:after="240" w:afterAutospacing="0"/>
        <w:ind w:left="540" w:hanging="540"/>
        <w:jc w:val="both"/>
        <w:rPr>
          <w:rFonts w:ascii="Times New Roman" w:hAnsi="Times New Roman"/>
          <w:noProof/>
        </w:rPr>
      </w:pPr>
      <w:r w:rsidRPr="00681C4B">
        <w:rPr>
          <w:rFonts w:ascii="Times New Roman" w:hAnsi="Times New Roman"/>
          <w:noProof/>
        </w:rPr>
        <w:t>(</w:t>
      </w:r>
      <w:r w:rsidR="00654B10" w:rsidRPr="00681C4B">
        <w:rPr>
          <w:rFonts w:ascii="Times New Roman" w:hAnsi="Times New Roman"/>
          <w:noProof/>
        </w:rPr>
        <w:t>b</w:t>
      </w:r>
      <w:r w:rsidRPr="00681C4B">
        <w:rPr>
          <w:rFonts w:ascii="Times New Roman" w:hAnsi="Times New Roman"/>
          <w:noProof/>
        </w:rPr>
        <w:t xml:space="preserve">) </w:t>
      </w:r>
      <w:r w:rsidRPr="00681C4B">
        <w:rPr>
          <w:rFonts w:ascii="Times New Roman" w:hAnsi="Times New Roman"/>
          <w:noProof/>
        </w:rPr>
        <w:tab/>
        <w:t xml:space="preserve">having been notified of the acceptance of its Bid by the </w:t>
      </w:r>
      <w:r w:rsidR="008268B5" w:rsidRPr="00681C4B">
        <w:rPr>
          <w:rFonts w:ascii="Times New Roman" w:hAnsi="Times New Roman" w:cs="Times New Roman"/>
          <w:noProof/>
        </w:rPr>
        <w:t>Beneficiary</w:t>
      </w:r>
      <w:r w:rsidRPr="00681C4B">
        <w:rPr>
          <w:rFonts w:ascii="Times New Roman" w:hAnsi="Times New Roman"/>
          <w:noProof/>
        </w:rPr>
        <w:t xml:space="preserve"> </w:t>
      </w:r>
      <w:r w:rsidR="002D2B6A" w:rsidRPr="00653A9D">
        <w:rPr>
          <w:rFonts w:ascii="Times New Roman" w:hAnsi="Times New Roman"/>
          <w:noProof/>
        </w:rPr>
        <w:t xml:space="preserve">prior to the expiry date of the Bid </w:t>
      </w:r>
      <w:r w:rsidR="002D2B6A">
        <w:rPr>
          <w:rFonts w:ascii="Times New Roman" w:hAnsi="Times New Roman"/>
          <w:noProof/>
        </w:rPr>
        <w:t>v</w:t>
      </w:r>
      <w:r w:rsidR="002D2B6A" w:rsidRPr="00653A9D">
        <w:rPr>
          <w:rFonts w:ascii="Times New Roman" w:hAnsi="Times New Roman"/>
          <w:noProof/>
        </w:rPr>
        <w:t>alidity</w:t>
      </w:r>
      <w:r w:rsidR="008268B5" w:rsidRPr="00B1485F">
        <w:rPr>
          <w:rFonts w:ascii="Times New Roman" w:hAnsi="Times New Roman"/>
          <w:noProof/>
        </w:rPr>
        <w:t xml:space="preserve"> or any exten</w:t>
      </w:r>
      <w:r w:rsidR="008268B5" w:rsidRPr="00681C4B">
        <w:rPr>
          <w:rFonts w:ascii="Times New Roman" w:hAnsi="Times New Roman" w:cs="Times New Roman"/>
          <w:noProof/>
        </w:rPr>
        <w:t xml:space="preserve">sion thereto provided by the </w:t>
      </w:r>
      <w:r w:rsidR="000A6E59" w:rsidRPr="00681C4B">
        <w:rPr>
          <w:rFonts w:ascii="Times New Roman" w:hAnsi="Times New Roman" w:cs="Times New Roman"/>
          <w:noProof/>
        </w:rPr>
        <w:t>Applicant</w:t>
      </w:r>
      <w:r w:rsidRPr="00681C4B">
        <w:rPr>
          <w:rFonts w:ascii="Times New Roman" w:hAnsi="Times New Roman"/>
          <w:noProof/>
        </w:rPr>
        <w:t xml:space="preserve">, (i) </w:t>
      </w:r>
      <w:r w:rsidR="008268B5" w:rsidRPr="00681C4B">
        <w:rPr>
          <w:rFonts w:ascii="Times New Roman" w:hAnsi="Times New Roman" w:cs="Times New Roman"/>
          <w:noProof/>
        </w:rPr>
        <w:t>has failed</w:t>
      </w:r>
      <w:r w:rsidRPr="00681C4B">
        <w:rPr>
          <w:rFonts w:ascii="Times New Roman" w:hAnsi="Times New Roman"/>
          <w:noProof/>
        </w:rPr>
        <w:t xml:space="preserve"> to execute the </w:t>
      </w:r>
      <w:r w:rsidR="000A6E59" w:rsidRPr="00681C4B">
        <w:rPr>
          <w:rFonts w:ascii="Times New Roman" w:hAnsi="Times New Roman" w:cs="Times New Roman"/>
          <w:noProof/>
        </w:rPr>
        <w:t xml:space="preserve">Contract </w:t>
      </w:r>
      <w:r w:rsidR="000A6E59" w:rsidRPr="00681C4B">
        <w:rPr>
          <w:rFonts w:ascii="Times New Roman" w:hAnsi="Times New Roman"/>
        </w:rPr>
        <w:t>A</w:t>
      </w:r>
      <w:r w:rsidR="008268B5" w:rsidRPr="00681C4B">
        <w:rPr>
          <w:rFonts w:ascii="Times New Roman" w:hAnsi="Times New Roman" w:cs="Times New Roman"/>
          <w:noProof/>
        </w:rPr>
        <w:t>greement</w:t>
      </w:r>
      <w:r w:rsidRPr="00681C4B">
        <w:rPr>
          <w:rFonts w:ascii="Times New Roman" w:hAnsi="Times New Roman"/>
          <w:noProof/>
        </w:rPr>
        <w:t xml:space="preserve">, or (ii) </w:t>
      </w:r>
      <w:r w:rsidR="008268B5" w:rsidRPr="00681C4B">
        <w:rPr>
          <w:rFonts w:ascii="Times New Roman" w:hAnsi="Times New Roman" w:cs="Times New Roman"/>
          <w:noProof/>
        </w:rPr>
        <w:t>has failed</w:t>
      </w:r>
      <w:r w:rsidRPr="00681C4B">
        <w:rPr>
          <w:rFonts w:ascii="Times New Roman" w:hAnsi="Times New Roman"/>
          <w:noProof/>
        </w:rPr>
        <w:t xml:space="preserve"> to furnish the </w:t>
      </w:r>
      <w:r w:rsidR="00F65DA6" w:rsidRPr="00681C4B">
        <w:rPr>
          <w:rFonts w:ascii="Times New Roman" w:hAnsi="Times New Roman"/>
          <w:noProof/>
        </w:rPr>
        <w:t>P</w:t>
      </w:r>
      <w:r w:rsidRPr="00681C4B">
        <w:rPr>
          <w:rFonts w:ascii="Times New Roman" w:hAnsi="Times New Roman"/>
          <w:noProof/>
        </w:rPr>
        <w:t xml:space="preserve">erformance </w:t>
      </w:r>
      <w:r w:rsidR="00F65DA6" w:rsidRPr="00681C4B">
        <w:rPr>
          <w:rFonts w:ascii="Times New Roman" w:hAnsi="Times New Roman"/>
          <w:noProof/>
        </w:rPr>
        <w:t>S</w:t>
      </w:r>
      <w:r w:rsidRPr="00681C4B">
        <w:rPr>
          <w:rFonts w:ascii="Times New Roman" w:hAnsi="Times New Roman"/>
          <w:noProof/>
        </w:rPr>
        <w:t xml:space="preserve">ecurity, in accordance with the </w:t>
      </w:r>
      <w:r w:rsidR="008268B5" w:rsidRPr="00681C4B">
        <w:rPr>
          <w:rFonts w:ascii="Times New Roman" w:hAnsi="Times New Roman" w:cs="Times New Roman"/>
          <w:noProof/>
        </w:rPr>
        <w:t>Instructions to Bidders (“</w:t>
      </w:r>
      <w:r w:rsidRPr="00681C4B">
        <w:rPr>
          <w:rFonts w:ascii="Times New Roman" w:hAnsi="Times New Roman"/>
          <w:noProof/>
        </w:rPr>
        <w:t>ITB</w:t>
      </w:r>
      <w:r w:rsidR="008268B5" w:rsidRPr="00681C4B">
        <w:rPr>
          <w:rFonts w:ascii="Times New Roman" w:hAnsi="Times New Roman" w:cs="Times New Roman"/>
          <w:noProof/>
        </w:rPr>
        <w:t xml:space="preserve">”) of the Beneficiary’s </w:t>
      </w:r>
      <w:r w:rsidR="00C80406" w:rsidRPr="00681C4B">
        <w:rPr>
          <w:rFonts w:ascii="Times New Roman" w:hAnsi="Times New Roman" w:cs="Times New Roman"/>
          <w:noProof/>
        </w:rPr>
        <w:t>bidding document</w:t>
      </w:r>
      <w:r w:rsidRPr="00681C4B">
        <w:rPr>
          <w:rFonts w:ascii="Times New Roman" w:hAnsi="Times New Roman"/>
          <w:noProof/>
        </w:rPr>
        <w:t>.</w:t>
      </w:r>
    </w:p>
    <w:p w14:paraId="506F8920" w14:textId="2A148324" w:rsidR="005F33A7" w:rsidRPr="00681C4B" w:rsidRDefault="005F33A7" w:rsidP="008A423B">
      <w:pPr>
        <w:pStyle w:val="NormalWeb"/>
        <w:spacing w:before="240" w:beforeAutospacing="0" w:after="240" w:afterAutospacing="0"/>
        <w:jc w:val="both"/>
        <w:rPr>
          <w:rFonts w:ascii="Times New Roman" w:hAnsi="Times New Roman"/>
          <w:noProof/>
        </w:rPr>
      </w:pPr>
      <w:r w:rsidRPr="00681C4B">
        <w:rPr>
          <w:rFonts w:ascii="Times New Roman" w:hAnsi="Times New Roman"/>
          <w:noProof/>
        </w:rPr>
        <w:t xml:space="preserve">This guarantee will expire: (a) if the </w:t>
      </w:r>
      <w:r w:rsidR="000A6E59" w:rsidRPr="00681C4B">
        <w:rPr>
          <w:rFonts w:ascii="Times New Roman" w:hAnsi="Times New Roman" w:cs="Times New Roman"/>
          <w:noProof/>
        </w:rPr>
        <w:t>Applicant</w:t>
      </w:r>
      <w:r w:rsidR="000A6E59" w:rsidRPr="00681C4B">
        <w:rPr>
          <w:rFonts w:ascii="Times New Roman" w:hAnsi="Times New Roman"/>
          <w:noProof/>
        </w:rPr>
        <w:t xml:space="preserve"> </w:t>
      </w:r>
      <w:r w:rsidRPr="00681C4B">
        <w:rPr>
          <w:rFonts w:ascii="Times New Roman" w:hAnsi="Times New Roman"/>
          <w:noProof/>
        </w:rPr>
        <w:t xml:space="preserve">is the successful </w:t>
      </w:r>
      <w:r w:rsidR="00EA3960" w:rsidRPr="00681C4B">
        <w:rPr>
          <w:rFonts w:ascii="Times New Roman" w:hAnsi="Times New Roman" w:cs="Times New Roman"/>
          <w:noProof/>
        </w:rPr>
        <w:t>Bidder</w:t>
      </w:r>
      <w:r w:rsidRPr="00681C4B">
        <w:rPr>
          <w:rFonts w:ascii="Times New Roman" w:hAnsi="Times New Roman"/>
          <w:noProof/>
        </w:rPr>
        <w:t xml:space="preserve">, upon our receipt of copies of the contract </w:t>
      </w:r>
      <w:r w:rsidR="008268B5" w:rsidRPr="00681C4B">
        <w:rPr>
          <w:rFonts w:ascii="Times New Roman" w:hAnsi="Times New Roman" w:cs="Times New Roman"/>
          <w:noProof/>
        </w:rPr>
        <w:t xml:space="preserve">agreement </w:t>
      </w:r>
      <w:r w:rsidRPr="00681C4B">
        <w:rPr>
          <w:rFonts w:ascii="Times New Roman" w:hAnsi="Times New Roman"/>
          <w:noProof/>
        </w:rPr>
        <w:t xml:space="preserve">signed by the </w:t>
      </w:r>
      <w:r w:rsidR="000A6E59" w:rsidRPr="00681C4B">
        <w:rPr>
          <w:rFonts w:ascii="Times New Roman" w:hAnsi="Times New Roman" w:cs="Times New Roman"/>
          <w:noProof/>
        </w:rPr>
        <w:t>Applicant</w:t>
      </w:r>
      <w:r w:rsidR="000A6E59" w:rsidRPr="00681C4B">
        <w:rPr>
          <w:rFonts w:ascii="Times New Roman" w:hAnsi="Times New Roman"/>
          <w:noProof/>
        </w:rPr>
        <w:t xml:space="preserve"> </w:t>
      </w:r>
      <w:r w:rsidRPr="00681C4B">
        <w:rPr>
          <w:rFonts w:ascii="Times New Roman" w:hAnsi="Times New Roman"/>
          <w:noProof/>
        </w:rPr>
        <w:t xml:space="preserve">and the </w:t>
      </w:r>
      <w:r w:rsidR="00F65DA6" w:rsidRPr="00681C4B">
        <w:rPr>
          <w:rFonts w:ascii="Times New Roman" w:hAnsi="Times New Roman"/>
          <w:noProof/>
        </w:rPr>
        <w:t>P</w:t>
      </w:r>
      <w:r w:rsidRPr="00681C4B">
        <w:rPr>
          <w:rFonts w:ascii="Times New Roman" w:hAnsi="Times New Roman"/>
          <w:noProof/>
        </w:rPr>
        <w:t xml:space="preserve">erformance </w:t>
      </w:r>
      <w:r w:rsidR="00F65DA6" w:rsidRPr="00681C4B">
        <w:rPr>
          <w:rFonts w:ascii="Times New Roman" w:hAnsi="Times New Roman"/>
          <w:noProof/>
        </w:rPr>
        <w:t>S</w:t>
      </w:r>
      <w:r w:rsidRPr="00681C4B">
        <w:rPr>
          <w:rFonts w:ascii="Times New Roman" w:hAnsi="Times New Roman"/>
          <w:noProof/>
        </w:rPr>
        <w:t xml:space="preserve">ecurity issued to </w:t>
      </w:r>
      <w:r w:rsidR="008268B5" w:rsidRPr="00681C4B">
        <w:rPr>
          <w:rFonts w:ascii="Times New Roman" w:hAnsi="Times New Roman" w:cs="Times New Roman"/>
          <w:noProof/>
        </w:rPr>
        <w:t xml:space="preserve">the Beneficiary in relation to such contract agreement; or </w:t>
      </w:r>
      <w:r w:rsidRPr="00681C4B">
        <w:rPr>
          <w:rFonts w:ascii="Times New Roman" w:hAnsi="Times New Roman"/>
          <w:noProof/>
        </w:rPr>
        <w:t xml:space="preserve">(b) if the </w:t>
      </w:r>
      <w:r w:rsidR="000A6E59" w:rsidRPr="00681C4B">
        <w:rPr>
          <w:rFonts w:ascii="Times New Roman" w:hAnsi="Times New Roman" w:cs="Times New Roman"/>
          <w:noProof/>
        </w:rPr>
        <w:t xml:space="preserve">Applicant </w:t>
      </w:r>
      <w:r w:rsidRPr="00681C4B">
        <w:rPr>
          <w:rFonts w:ascii="Times New Roman" w:hAnsi="Times New Roman"/>
          <w:noProof/>
        </w:rPr>
        <w:t xml:space="preserve">is not the successful </w:t>
      </w:r>
      <w:r w:rsidR="00EC5B4B" w:rsidRPr="00681C4B">
        <w:rPr>
          <w:rFonts w:ascii="Times New Roman" w:hAnsi="Times New Roman" w:cs="Times New Roman"/>
          <w:noProof/>
        </w:rPr>
        <w:t>B</w:t>
      </w:r>
      <w:r w:rsidRPr="00681C4B">
        <w:rPr>
          <w:rFonts w:ascii="Times New Roman" w:hAnsi="Times New Roman"/>
          <w:noProof/>
        </w:rPr>
        <w:t xml:space="preserve">idder, upon the earlier of (i) our receipt of a copy </w:t>
      </w:r>
      <w:r w:rsidR="008268B5" w:rsidRPr="00681C4B">
        <w:rPr>
          <w:rFonts w:ascii="Times New Roman" w:hAnsi="Times New Roman" w:cs="Times New Roman"/>
          <w:noProof/>
        </w:rPr>
        <w:t>of the Beneficiary’s</w:t>
      </w:r>
      <w:r w:rsidRPr="00681C4B">
        <w:rPr>
          <w:rFonts w:ascii="Times New Roman" w:hAnsi="Times New Roman"/>
          <w:noProof/>
        </w:rPr>
        <w:t xml:space="preserve"> notification to the </w:t>
      </w:r>
      <w:r w:rsidR="000A6E59" w:rsidRPr="00681C4B">
        <w:rPr>
          <w:rFonts w:ascii="Times New Roman" w:hAnsi="Times New Roman" w:cs="Times New Roman"/>
          <w:noProof/>
        </w:rPr>
        <w:t xml:space="preserve">Applicant </w:t>
      </w:r>
      <w:r w:rsidRPr="00681C4B">
        <w:rPr>
          <w:rFonts w:ascii="Times New Roman" w:hAnsi="Times New Roman"/>
          <w:noProof/>
        </w:rPr>
        <w:t xml:space="preserve">of the </w:t>
      </w:r>
      <w:r w:rsidR="008268B5" w:rsidRPr="00681C4B">
        <w:rPr>
          <w:rFonts w:ascii="Times New Roman" w:hAnsi="Times New Roman" w:cs="Times New Roman"/>
          <w:noProof/>
        </w:rPr>
        <w:t>results</w:t>
      </w:r>
      <w:r w:rsidRPr="00681C4B">
        <w:rPr>
          <w:rFonts w:ascii="Times New Roman" w:hAnsi="Times New Roman"/>
          <w:noProof/>
        </w:rPr>
        <w:t xml:space="preserve"> of the </w:t>
      </w:r>
      <w:r w:rsidR="00EC5B4B" w:rsidRPr="00681C4B">
        <w:rPr>
          <w:rFonts w:ascii="Times New Roman" w:hAnsi="Times New Roman" w:cs="Times New Roman"/>
          <w:noProof/>
        </w:rPr>
        <w:t>B</w:t>
      </w:r>
      <w:r w:rsidR="008268B5" w:rsidRPr="00681C4B">
        <w:rPr>
          <w:rFonts w:ascii="Times New Roman" w:hAnsi="Times New Roman" w:cs="Times New Roman"/>
          <w:noProof/>
        </w:rPr>
        <w:t>idding process</w:t>
      </w:r>
      <w:r w:rsidRPr="00681C4B">
        <w:rPr>
          <w:rFonts w:ascii="Times New Roman" w:hAnsi="Times New Roman"/>
          <w:noProof/>
        </w:rPr>
        <w:t>; or (ii)</w:t>
      </w:r>
      <w:r w:rsidRPr="00681C4B">
        <w:rPr>
          <w:rFonts w:ascii="Times New Roman" w:hAnsi="Times New Roman"/>
          <w:i/>
          <w:noProof/>
        </w:rPr>
        <w:t xml:space="preserve"> </w:t>
      </w:r>
      <w:r w:rsidRPr="00681C4B">
        <w:rPr>
          <w:rFonts w:ascii="Times New Roman" w:hAnsi="Times New Roman"/>
          <w:noProof/>
        </w:rPr>
        <w:t xml:space="preserve">twenty-eight days after the </w:t>
      </w:r>
      <w:r w:rsidR="002D2B6A">
        <w:rPr>
          <w:rFonts w:ascii="Times New Roman" w:hAnsi="Times New Roman" w:cs="Times New Roman"/>
          <w:noProof/>
        </w:rPr>
        <w:t xml:space="preserve">expiry date </w:t>
      </w:r>
      <w:r w:rsidRPr="00681C4B">
        <w:rPr>
          <w:rFonts w:ascii="Times New Roman" w:hAnsi="Times New Roman"/>
          <w:noProof/>
        </w:rPr>
        <w:t xml:space="preserve">of the </w:t>
      </w:r>
      <w:r w:rsidR="008268B5" w:rsidRPr="00681C4B">
        <w:rPr>
          <w:rFonts w:ascii="Times New Roman" w:hAnsi="Times New Roman" w:cs="Times New Roman"/>
          <w:noProof/>
        </w:rPr>
        <w:t xml:space="preserve">Bid </w:t>
      </w:r>
      <w:r w:rsidR="002D2B6A">
        <w:rPr>
          <w:rFonts w:ascii="Times New Roman" w:hAnsi="Times New Roman" w:cs="Times New Roman"/>
          <w:noProof/>
        </w:rPr>
        <w:t>v</w:t>
      </w:r>
      <w:r w:rsidR="002D2B6A" w:rsidRPr="00681C4B">
        <w:rPr>
          <w:rFonts w:ascii="Times New Roman" w:hAnsi="Times New Roman" w:cs="Times New Roman"/>
          <w:noProof/>
        </w:rPr>
        <w:t>alidity</w:t>
      </w:r>
      <w:r w:rsidR="002D2B6A">
        <w:rPr>
          <w:rFonts w:ascii="Times New Roman" w:hAnsi="Times New Roman" w:cs="Times New Roman"/>
          <w:noProof/>
        </w:rPr>
        <w:t>.</w:t>
      </w:r>
      <w:r w:rsidR="002D2B6A" w:rsidRPr="00681C4B">
        <w:rPr>
          <w:rFonts w:ascii="Times New Roman" w:hAnsi="Times New Roman" w:cs="Times New Roman"/>
          <w:noProof/>
        </w:rPr>
        <w:t xml:space="preserve"> </w:t>
      </w:r>
      <w:r w:rsidR="008268B5" w:rsidRPr="00681C4B">
        <w:rPr>
          <w:rFonts w:ascii="Times New Roman" w:hAnsi="Times New Roman" w:cs="Times New Roman"/>
          <w:noProof/>
        </w:rPr>
        <w:t xml:space="preserve"> </w:t>
      </w:r>
    </w:p>
    <w:p w14:paraId="61EC72EE" w14:textId="77777777" w:rsidR="005F33A7" w:rsidRPr="00681C4B" w:rsidRDefault="005F33A7" w:rsidP="008A423B">
      <w:pPr>
        <w:pStyle w:val="NormalWeb"/>
        <w:spacing w:before="240" w:beforeAutospacing="0" w:after="240" w:afterAutospacing="0"/>
        <w:jc w:val="both"/>
        <w:rPr>
          <w:rFonts w:ascii="Times New Roman" w:hAnsi="Times New Roman"/>
          <w:noProof/>
        </w:rPr>
      </w:pPr>
      <w:r w:rsidRPr="00681C4B">
        <w:rPr>
          <w:rFonts w:ascii="Times New Roman" w:hAnsi="Times New Roman"/>
          <w:noProof/>
        </w:rPr>
        <w:t xml:space="preserve">Consequently, any demand for payment under this guarantee must be received by us at the office </w:t>
      </w:r>
      <w:r w:rsidR="008268B5" w:rsidRPr="00681C4B">
        <w:rPr>
          <w:rFonts w:ascii="Times New Roman" w:hAnsi="Times New Roman" w:cs="Times New Roman"/>
          <w:noProof/>
        </w:rPr>
        <w:t xml:space="preserve">indicated above </w:t>
      </w:r>
      <w:r w:rsidRPr="00681C4B">
        <w:rPr>
          <w:rFonts w:ascii="Times New Roman" w:hAnsi="Times New Roman"/>
          <w:noProof/>
        </w:rPr>
        <w:t>on or before that date.</w:t>
      </w:r>
    </w:p>
    <w:p w14:paraId="470205C1" w14:textId="77777777" w:rsidR="005F33A7" w:rsidRPr="00681C4B" w:rsidRDefault="005F33A7" w:rsidP="008A423B">
      <w:pPr>
        <w:pStyle w:val="NormalWeb"/>
        <w:spacing w:before="240" w:beforeAutospacing="0" w:after="240" w:afterAutospacing="0"/>
        <w:rPr>
          <w:rFonts w:ascii="Times New Roman" w:hAnsi="Times New Roman"/>
          <w:noProof/>
        </w:rPr>
      </w:pPr>
      <w:r w:rsidRPr="00681C4B">
        <w:rPr>
          <w:rFonts w:ascii="Times New Roman" w:hAnsi="Times New Roman"/>
          <w:noProof/>
        </w:rPr>
        <w:t>This guarantee is subject to the Uniform Rules for Demand Guarantees</w:t>
      </w:r>
      <w:r w:rsidR="008268B5" w:rsidRPr="00681C4B">
        <w:rPr>
          <w:rFonts w:ascii="Times New Roman" w:hAnsi="Times New Roman" w:cs="Times New Roman"/>
          <w:noProof/>
        </w:rPr>
        <w:t xml:space="preserve"> (URDG) 2010 Revision</w:t>
      </w:r>
      <w:r w:rsidRPr="00681C4B">
        <w:rPr>
          <w:rFonts w:ascii="Times New Roman" w:hAnsi="Times New Roman"/>
          <w:noProof/>
        </w:rPr>
        <w:t xml:space="preserve">, ICC Publication No. </w:t>
      </w:r>
      <w:r w:rsidR="008268B5" w:rsidRPr="00681C4B">
        <w:rPr>
          <w:rFonts w:ascii="Times New Roman" w:hAnsi="Times New Roman" w:cs="Times New Roman"/>
          <w:noProof/>
        </w:rPr>
        <w:t>7</w:t>
      </w:r>
      <w:r w:rsidRPr="00681C4B">
        <w:rPr>
          <w:rFonts w:ascii="Times New Roman" w:hAnsi="Times New Roman"/>
          <w:noProof/>
        </w:rPr>
        <w:t>58.</w:t>
      </w:r>
    </w:p>
    <w:p w14:paraId="33A3892B" w14:textId="77777777" w:rsidR="00BC5353" w:rsidRPr="00681C4B" w:rsidRDefault="00BC5353" w:rsidP="008A423B">
      <w:pPr>
        <w:pStyle w:val="NormalWeb"/>
        <w:spacing w:before="240" w:beforeAutospacing="0" w:after="240" w:afterAutospacing="0"/>
        <w:rPr>
          <w:rFonts w:ascii="Times New Roman" w:hAnsi="Times New Roman"/>
          <w:noProof/>
        </w:rPr>
      </w:pPr>
    </w:p>
    <w:p w14:paraId="23D1F81C" w14:textId="77777777" w:rsidR="005F33A7" w:rsidRPr="00681C4B" w:rsidRDefault="005F33A7" w:rsidP="008A423B">
      <w:pPr>
        <w:pStyle w:val="NormalWeb"/>
        <w:spacing w:before="240" w:beforeAutospacing="0" w:after="240" w:afterAutospacing="0"/>
        <w:rPr>
          <w:rFonts w:ascii="Times New Roman" w:hAnsi="Times New Roman"/>
          <w:b/>
          <w:noProof/>
        </w:rPr>
      </w:pPr>
      <w:r w:rsidRPr="00681C4B">
        <w:rPr>
          <w:rFonts w:ascii="Times New Roman" w:hAnsi="Times New Roman"/>
          <w:b/>
          <w:noProof/>
        </w:rPr>
        <w:t>_____________________________</w:t>
      </w:r>
    </w:p>
    <w:p w14:paraId="49281A92" w14:textId="77777777" w:rsidR="00EA3960" w:rsidRPr="00681C4B" w:rsidRDefault="005F33A7" w:rsidP="008A423B">
      <w:pPr>
        <w:pStyle w:val="NormalWeb"/>
        <w:spacing w:before="240" w:beforeAutospacing="0" w:after="240" w:afterAutospacing="0"/>
        <w:rPr>
          <w:rFonts w:ascii="Times New Roman" w:hAnsi="Times New Roman" w:cs="Times New Roman"/>
          <w:i/>
          <w:iCs/>
          <w:noProof/>
        </w:rPr>
      </w:pPr>
      <w:r w:rsidRPr="00681C4B">
        <w:rPr>
          <w:rFonts w:ascii="Times New Roman" w:hAnsi="Times New Roman"/>
          <w:i/>
          <w:noProof/>
        </w:rPr>
        <w:t>[</w:t>
      </w:r>
      <w:r w:rsidR="008268B5" w:rsidRPr="00681C4B">
        <w:rPr>
          <w:rFonts w:ascii="Times New Roman" w:hAnsi="Times New Roman" w:cs="Times New Roman"/>
          <w:i/>
          <w:iCs/>
          <w:noProof/>
        </w:rPr>
        <w:t>S</w:t>
      </w:r>
      <w:r w:rsidRPr="00681C4B">
        <w:rPr>
          <w:rFonts w:ascii="Times New Roman" w:hAnsi="Times New Roman"/>
          <w:i/>
          <w:noProof/>
        </w:rPr>
        <w:t>ignature(s)]</w:t>
      </w:r>
    </w:p>
    <w:p w14:paraId="2290290F" w14:textId="77777777" w:rsidR="008268B5" w:rsidRPr="00681C4B" w:rsidRDefault="008268B5" w:rsidP="008A423B">
      <w:pPr>
        <w:pStyle w:val="NormalWeb"/>
        <w:spacing w:before="240" w:beforeAutospacing="0" w:after="240" w:afterAutospacing="0"/>
        <w:rPr>
          <w:rFonts w:ascii="Times New Roman" w:hAnsi="Times New Roman" w:cs="Times New Roman"/>
          <w:b/>
          <w:bCs/>
          <w:i/>
          <w:iCs/>
          <w:noProof/>
        </w:rPr>
      </w:pPr>
      <w:r w:rsidRPr="00681C4B">
        <w:rPr>
          <w:rFonts w:ascii="Times New Roman" w:hAnsi="Times New Roman" w:cs="Times New Roman"/>
          <w:b/>
          <w:bCs/>
          <w:i/>
          <w:iCs/>
          <w:noProof/>
        </w:rPr>
        <w:t>Note:  All italicized text is for use in preparing this form and shall be deleted from the final product.</w:t>
      </w:r>
    </w:p>
    <w:p w14:paraId="0F83EC02" w14:textId="77777777" w:rsidR="00EA3960" w:rsidRPr="00681C4B" w:rsidRDefault="00EA3960" w:rsidP="008A423B">
      <w:pPr>
        <w:spacing w:before="240" w:after="240"/>
        <w:jc w:val="left"/>
        <w:rPr>
          <w:iCs/>
          <w:noProof/>
        </w:rPr>
        <w:sectPr w:rsidR="00EA3960" w:rsidRPr="00681C4B" w:rsidSect="00681C4B">
          <w:headerReference w:type="even" r:id="rId48"/>
          <w:headerReference w:type="default" r:id="rId49"/>
          <w:headerReference w:type="first" r:id="rId50"/>
          <w:footnotePr>
            <w:numRestart w:val="eachSect"/>
          </w:footnotePr>
          <w:type w:val="oddPage"/>
          <w:pgSz w:w="12240" w:h="15840" w:code="1"/>
          <w:pgMar w:top="1440" w:right="1440" w:bottom="1440" w:left="1440" w:header="720" w:footer="720" w:gutter="0"/>
          <w:cols w:space="720"/>
          <w:docGrid w:linePitch="326"/>
        </w:sectPr>
      </w:pPr>
    </w:p>
    <w:p w14:paraId="5301CE1C" w14:textId="77777777" w:rsidR="00722268" w:rsidRPr="00681C4B" w:rsidRDefault="00722268" w:rsidP="008A423B">
      <w:pPr>
        <w:pStyle w:val="S4-header1"/>
        <w:spacing w:before="240"/>
        <w:outlineLvl w:val="0"/>
        <w:rPr>
          <w:noProof/>
        </w:rPr>
      </w:pPr>
      <w:bookmarkStart w:id="622" w:name="_Toc125871320"/>
      <w:bookmarkStart w:id="623" w:name="_Toc482500894"/>
      <w:bookmarkStart w:id="624" w:name="_Toc87082191"/>
      <w:bookmarkStart w:id="625" w:name="_Toc103155217"/>
      <w:bookmarkStart w:id="626" w:name="_Toc28953327"/>
      <w:r w:rsidRPr="00681C4B">
        <w:rPr>
          <w:iCs/>
          <w:noProof/>
        </w:rPr>
        <w:t>Form</w:t>
      </w:r>
      <w:r w:rsidRPr="00681C4B">
        <w:rPr>
          <w:noProof/>
        </w:rPr>
        <w:t xml:space="preserve"> of Bid Security</w:t>
      </w:r>
      <w:bookmarkEnd w:id="622"/>
      <w:r w:rsidR="0090065B" w:rsidRPr="00681C4B">
        <w:rPr>
          <w:noProof/>
        </w:rPr>
        <w:t xml:space="preserve"> </w:t>
      </w:r>
      <w:r w:rsidR="008E443C" w:rsidRPr="00681C4B">
        <w:rPr>
          <w:noProof/>
        </w:rPr>
        <w:t xml:space="preserve">- </w:t>
      </w:r>
      <w:r w:rsidR="0090065B" w:rsidRPr="00681C4B">
        <w:rPr>
          <w:noProof/>
        </w:rPr>
        <w:t>Bid Bond</w:t>
      </w:r>
      <w:bookmarkEnd w:id="623"/>
      <w:bookmarkEnd w:id="624"/>
      <w:bookmarkEnd w:id="625"/>
      <w:bookmarkEnd w:id="626"/>
      <w:r w:rsidR="008E443C" w:rsidRPr="00681C4B">
        <w:rPr>
          <w:noProof/>
        </w:rPr>
        <w:t xml:space="preserve"> </w:t>
      </w:r>
    </w:p>
    <w:p w14:paraId="074CE9A8" w14:textId="77777777" w:rsidR="00722268" w:rsidRPr="00681C4B" w:rsidRDefault="00722268" w:rsidP="008A423B">
      <w:pPr>
        <w:spacing w:before="240" w:after="240"/>
        <w:outlineLvl w:val="0"/>
        <w:rPr>
          <w:noProof/>
        </w:rPr>
      </w:pPr>
      <w:r w:rsidRPr="00681C4B">
        <w:rPr>
          <w:noProof/>
        </w:rPr>
        <w:t>BOND NO. ______________________</w:t>
      </w:r>
    </w:p>
    <w:p w14:paraId="2CAC9192" w14:textId="77777777" w:rsidR="00722268" w:rsidRPr="00681C4B" w:rsidRDefault="00722268" w:rsidP="008A423B">
      <w:pPr>
        <w:spacing w:before="240" w:after="240"/>
        <w:rPr>
          <w:noProof/>
        </w:rPr>
      </w:pPr>
      <w:r w:rsidRPr="00681C4B">
        <w:rPr>
          <w:noProof/>
        </w:rPr>
        <w:t xml:space="preserve">BY THIS BOND </w:t>
      </w:r>
      <w:r w:rsidR="000E6AA0" w:rsidRPr="00681C4B">
        <w:rPr>
          <w:i/>
          <w:noProof/>
        </w:rPr>
        <w:t>_____________</w:t>
      </w:r>
      <w:r w:rsidRPr="00681C4B">
        <w:rPr>
          <w:noProof/>
        </w:rPr>
        <w:t xml:space="preserve"> as Principal (hereinafter called </w:t>
      </w:r>
      <w:r w:rsidR="00442E6C" w:rsidRPr="00681C4B">
        <w:rPr>
          <w:noProof/>
        </w:rPr>
        <w:t>“</w:t>
      </w:r>
      <w:r w:rsidRPr="00681C4B">
        <w:rPr>
          <w:noProof/>
        </w:rPr>
        <w:t>the Principal</w:t>
      </w:r>
      <w:r w:rsidR="00442E6C" w:rsidRPr="00681C4B">
        <w:rPr>
          <w:noProof/>
        </w:rPr>
        <w:t>”</w:t>
      </w:r>
      <w:r w:rsidRPr="00681C4B">
        <w:rPr>
          <w:noProof/>
        </w:rPr>
        <w:t xml:space="preserve">), and </w:t>
      </w:r>
      <w:r w:rsidR="000E6AA0" w:rsidRPr="00681C4B">
        <w:rPr>
          <w:i/>
          <w:noProof/>
        </w:rPr>
        <w:t>___________________</w:t>
      </w:r>
      <w:r w:rsidRPr="00681C4B">
        <w:rPr>
          <w:i/>
          <w:noProof/>
        </w:rPr>
        <w:t>,</w:t>
      </w:r>
      <w:r w:rsidRPr="00681C4B">
        <w:rPr>
          <w:noProof/>
        </w:rPr>
        <w:t xml:space="preserve"> </w:t>
      </w:r>
      <w:r w:rsidRPr="00681C4B">
        <w:rPr>
          <w:b/>
          <w:noProof/>
        </w:rPr>
        <w:t xml:space="preserve">authorized to transact business in </w:t>
      </w:r>
      <w:r w:rsidR="000E6AA0" w:rsidRPr="00681C4B">
        <w:rPr>
          <w:i/>
          <w:noProof/>
        </w:rPr>
        <w:t>________________</w:t>
      </w:r>
      <w:r w:rsidRPr="00681C4B">
        <w:rPr>
          <w:i/>
          <w:noProof/>
        </w:rPr>
        <w:t>,</w:t>
      </w:r>
      <w:r w:rsidRPr="00681C4B">
        <w:rPr>
          <w:noProof/>
        </w:rPr>
        <w:t xml:space="preserve"> as Surety (hereinafter called </w:t>
      </w:r>
      <w:r w:rsidR="00442E6C" w:rsidRPr="00681C4B">
        <w:rPr>
          <w:noProof/>
        </w:rPr>
        <w:t>“</w:t>
      </w:r>
      <w:r w:rsidRPr="00681C4B">
        <w:rPr>
          <w:noProof/>
        </w:rPr>
        <w:t>the Surety</w:t>
      </w:r>
      <w:r w:rsidR="00442E6C" w:rsidRPr="00681C4B">
        <w:rPr>
          <w:noProof/>
        </w:rPr>
        <w:t>”</w:t>
      </w:r>
      <w:r w:rsidRPr="00681C4B">
        <w:rPr>
          <w:noProof/>
        </w:rPr>
        <w:t xml:space="preserve">), are held and firmly bound unto </w:t>
      </w:r>
      <w:r w:rsidR="000E6AA0" w:rsidRPr="00681C4B">
        <w:rPr>
          <w:i/>
          <w:noProof/>
        </w:rPr>
        <w:t>_________________</w:t>
      </w:r>
      <w:r w:rsidRPr="00681C4B">
        <w:rPr>
          <w:noProof/>
        </w:rPr>
        <w:t xml:space="preserve"> as Obligee (hereinafte</w:t>
      </w:r>
      <w:bookmarkStart w:id="627" w:name="_Hlt103155210"/>
      <w:bookmarkEnd w:id="627"/>
      <w:r w:rsidRPr="00681C4B">
        <w:rPr>
          <w:noProof/>
        </w:rPr>
        <w:t xml:space="preserve">r called </w:t>
      </w:r>
      <w:r w:rsidR="00442E6C" w:rsidRPr="00681C4B">
        <w:rPr>
          <w:noProof/>
        </w:rPr>
        <w:t>“</w:t>
      </w:r>
      <w:r w:rsidRPr="00681C4B">
        <w:rPr>
          <w:noProof/>
        </w:rPr>
        <w:t>the Employer</w:t>
      </w:r>
      <w:r w:rsidR="00442E6C" w:rsidRPr="00681C4B">
        <w:rPr>
          <w:noProof/>
        </w:rPr>
        <w:t>”</w:t>
      </w:r>
      <w:r w:rsidRPr="00681C4B">
        <w:rPr>
          <w:noProof/>
        </w:rPr>
        <w:t xml:space="preserve">) in the sum of </w:t>
      </w:r>
      <w:r w:rsidR="000E6AA0" w:rsidRPr="00681C4B">
        <w:rPr>
          <w:i/>
          <w:noProof/>
        </w:rPr>
        <w:t>____________</w:t>
      </w:r>
      <w:r w:rsidRPr="00681C4B">
        <w:rPr>
          <w:rStyle w:val="FootnoteReference"/>
          <w:noProof/>
        </w:rPr>
        <w:footnoteReference w:id="12"/>
      </w:r>
      <w:r w:rsidRPr="00681C4B">
        <w:rPr>
          <w:noProof/>
        </w:rPr>
        <w:t xml:space="preserve"> </w:t>
      </w:r>
      <w:r w:rsidR="00BB3D2B" w:rsidRPr="00681C4B">
        <w:rPr>
          <w:noProof/>
        </w:rPr>
        <w:t>(</w:t>
      </w:r>
      <w:r w:rsidR="000E6AA0" w:rsidRPr="00681C4B">
        <w:rPr>
          <w:i/>
          <w:noProof/>
        </w:rPr>
        <w:t>__________</w:t>
      </w:r>
      <w:r w:rsidR="00BB3D2B" w:rsidRPr="00681C4B">
        <w:rPr>
          <w:noProof/>
        </w:rPr>
        <w:t>)</w:t>
      </w:r>
      <w:r w:rsidRPr="00681C4B">
        <w:rPr>
          <w:noProof/>
        </w:rPr>
        <w:t>, for the payment of which sum, well and truly to be made, we, the said Principal and Surety, bind ourselves, our successors and assigns, jointly and severally, firmly by these presents.</w:t>
      </w:r>
    </w:p>
    <w:p w14:paraId="73596913" w14:textId="77777777" w:rsidR="00722268" w:rsidRPr="00681C4B" w:rsidRDefault="00722268" w:rsidP="008A423B">
      <w:pPr>
        <w:spacing w:before="240" w:after="240"/>
        <w:rPr>
          <w:noProof/>
        </w:rPr>
      </w:pPr>
      <w:r w:rsidRPr="00681C4B">
        <w:rPr>
          <w:noProof/>
        </w:rPr>
        <w:t xml:space="preserve">WHEREAS the Principal has submitted a written Bid to the </w:t>
      </w:r>
      <w:r w:rsidR="00F30FF4" w:rsidRPr="00681C4B">
        <w:rPr>
          <w:noProof/>
        </w:rPr>
        <w:t>Employer</w:t>
      </w:r>
      <w:r w:rsidRPr="00681C4B">
        <w:rPr>
          <w:noProof/>
        </w:rPr>
        <w:t xml:space="preserve"> dated the ___ day of ______, 20__, for the construction of </w:t>
      </w:r>
      <w:r w:rsidR="004E7C8A" w:rsidRPr="00681C4B">
        <w:rPr>
          <w:i/>
          <w:noProof/>
        </w:rPr>
        <w:t xml:space="preserve">_____________ </w:t>
      </w:r>
      <w:r w:rsidRPr="00681C4B">
        <w:rPr>
          <w:noProof/>
        </w:rPr>
        <w:t xml:space="preserve">(hereinafter called the </w:t>
      </w:r>
      <w:r w:rsidR="00442E6C" w:rsidRPr="00681C4B">
        <w:rPr>
          <w:noProof/>
        </w:rPr>
        <w:t>“</w:t>
      </w:r>
      <w:r w:rsidRPr="00681C4B">
        <w:rPr>
          <w:noProof/>
        </w:rPr>
        <w:t>Bid</w:t>
      </w:r>
      <w:r w:rsidR="00442E6C" w:rsidRPr="00681C4B">
        <w:rPr>
          <w:noProof/>
        </w:rPr>
        <w:t>”</w:t>
      </w:r>
      <w:r w:rsidRPr="00681C4B">
        <w:rPr>
          <w:noProof/>
        </w:rPr>
        <w:t>).</w:t>
      </w:r>
    </w:p>
    <w:p w14:paraId="4820F257" w14:textId="77777777" w:rsidR="00722268" w:rsidRPr="00681C4B" w:rsidRDefault="00722268" w:rsidP="008A423B">
      <w:pPr>
        <w:spacing w:before="240" w:after="240"/>
        <w:rPr>
          <w:noProof/>
        </w:rPr>
      </w:pPr>
      <w:r w:rsidRPr="00681C4B">
        <w:rPr>
          <w:noProof/>
        </w:rPr>
        <w:t>NOW, THEREFORE, THE CONDITION OF THIS OBLIGATION is such that if the Principal:</w:t>
      </w:r>
    </w:p>
    <w:p w14:paraId="32FDD7F0" w14:textId="3628340E" w:rsidR="00722268" w:rsidRPr="00681C4B" w:rsidRDefault="00B526CE" w:rsidP="00B526CE">
      <w:pPr>
        <w:numPr>
          <w:ilvl w:val="0"/>
          <w:numId w:val="9"/>
        </w:numPr>
        <w:tabs>
          <w:tab w:val="clear" w:pos="720"/>
          <w:tab w:val="num" w:pos="1260"/>
        </w:tabs>
        <w:suppressAutoHyphens/>
        <w:spacing w:before="240" w:after="240"/>
        <w:ind w:left="1260" w:hanging="540"/>
        <w:rPr>
          <w:noProof/>
        </w:rPr>
      </w:pPr>
      <w:r w:rsidRPr="00B526CE">
        <w:rPr>
          <w:noProof/>
        </w:rPr>
        <w:t xml:space="preserve">withdraws its Bid prior to the bid validity </w:t>
      </w:r>
      <w:r w:rsidRPr="00B526CE">
        <w:rPr>
          <w:rFonts w:eastAsia="Arial Unicode MS" w:cs="Times New Roman Bold"/>
          <w:noProof/>
        </w:rPr>
        <w:t xml:space="preserve">expiry date </w:t>
      </w:r>
      <w:r w:rsidRPr="00B526CE">
        <w:rPr>
          <w:rFonts w:eastAsia="Arial Unicode MS"/>
          <w:noProof/>
        </w:rPr>
        <w:t xml:space="preserve">set forth </w:t>
      </w:r>
      <w:r w:rsidRPr="00B526CE">
        <w:rPr>
          <w:color w:val="000000" w:themeColor="text1"/>
        </w:rPr>
        <w:t>in the Principal’s Letter of Bid, or any extended date provided by the Principal;</w:t>
      </w:r>
      <w:r w:rsidRPr="00B526CE">
        <w:rPr>
          <w:noProof/>
        </w:rPr>
        <w:t xml:space="preserve"> or</w:t>
      </w:r>
    </w:p>
    <w:p w14:paraId="4F51CDFB" w14:textId="11550FDE" w:rsidR="00722268" w:rsidRPr="00681C4B" w:rsidRDefault="00722268" w:rsidP="004274EF">
      <w:pPr>
        <w:numPr>
          <w:ilvl w:val="0"/>
          <w:numId w:val="9"/>
        </w:numPr>
        <w:tabs>
          <w:tab w:val="num" w:pos="1260"/>
        </w:tabs>
        <w:suppressAutoHyphens/>
        <w:spacing w:before="240" w:after="240"/>
        <w:ind w:left="1260" w:hanging="540"/>
        <w:rPr>
          <w:noProof/>
        </w:rPr>
      </w:pPr>
      <w:r w:rsidRPr="00681C4B">
        <w:rPr>
          <w:noProof/>
        </w:rPr>
        <w:t xml:space="preserve">having been notified of the acceptance of its Bid by the </w:t>
      </w:r>
      <w:r w:rsidR="00F30FF4" w:rsidRPr="00681C4B">
        <w:rPr>
          <w:noProof/>
        </w:rPr>
        <w:t>Employer</w:t>
      </w:r>
      <w:r w:rsidRPr="00681C4B">
        <w:rPr>
          <w:noProof/>
        </w:rPr>
        <w:t xml:space="preserve"> </w:t>
      </w:r>
      <w:r w:rsidR="002D2B6A">
        <w:rPr>
          <w:color w:val="000000" w:themeColor="text1"/>
        </w:rPr>
        <w:t xml:space="preserve">prior to the expiry date of </w:t>
      </w:r>
      <w:r w:rsidR="002D2B6A" w:rsidRPr="003261FD">
        <w:rPr>
          <w:color w:val="000000" w:themeColor="text1"/>
        </w:rPr>
        <w:t xml:space="preserve">the Bid </w:t>
      </w:r>
      <w:r w:rsidR="002D2B6A">
        <w:rPr>
          <w:color w:val="000000" w:themeColor="text1"/>
        </w:rPr>
        <w:t>v</w:t>
      </w:r>
      <w:r w:rsidR="002D2B6A" w:rsidRPr="003261FD">
        <w:rPr>
          <w:color w:val="000000" w:themeColor="text1"/>
        </w:rPr>
        <w:t>alidity</w:t>
      </w:r>
      <w:r w:rsidR="002D2B6A" w:rsidRPr="00166F92" w:rsidDel="009A1F7A">
        <w:rPr>
          <w:rFonts w:eastAsia="Arial Unicode MS" w:cs="Times New Roman Bold"/>
          <w:noProof/>
          <w:szCs w:val="24"/>
        </w:rPr>
        <w:t xml:space="preserve"> </w:t>
      </w:r>
      <w:r w:rsidR="002D2B6A" w:rsidRPr="00166F92">
        <w:rPr>
          <w:rFonts w:eastAsia="Arial Unicode MS"/>
          <w:noProof/>
          <w:szCs w:val="24"/>
        </w:rPr>
        <w:t xml:space="preserve">or any extension thereto provided by the </w:t>
      </w:r>
      <w:r w:rsidR="002D2B6A">
        <w:rPr>
          <w:rFonts w:eastAsia="Arial Unicode MS"/>
          <w:noProof/>
          <w:szCs w:val="24"/>
        </w:rPr>
        <w:t>Principal,</w:t>
      </w:r>
      <w:r w:rsidRPr="00681C4B">
        <w:rPr>
          <w:noProof/>
        </w:rPr>
        <w:t xml:space="preserve">; (i) fails or refuses to execute the Contract Form, if required; or (ii) fails or refuses to furnish the Performance Security in accordance with the Instructions to Bidders; </w:t>
      </w:r>
    </w:p>
    <w:p w14:paraId="1057EE14" w14:textId="77777777" w:rsidR="00722268" w:rsidRPr="00681C4B" w:rsidRDefault="00722268" w:rsidP="008A423B">
      <w:pPr>
        <w:spacing w:before="240" w:after="240"/>
        <w:rPr>
          <w:noProof/>
        </w:rPr>
      </w:pPr>
      <w:r w:rsidRPr="00681C4B">
        <w:rPr>
          <w:noProof/>
        </w:rPr>
        <w:t xml:space="preserve">then the Surety undertakes to immediately pay to the </w:t>
      </w:r>
      <w:r w:rsidR="00F30FF4" w:rsidRPr="00681C4B">
        <w:rPr>
          <w:noProof/>
        </w:rPr>
        <w:t>Employer</w:t>
      </w:r>
      <w:r w:rsidRPr="00681C4B">
        <w:rPr>
          <w:noProof/>
        </w:rPr>
        <w:t xml:space="preserve"> up to the above amount upon receipt of the </w:t>
      </w:r>
      <w:r w:rsidR="00F30FF4" w:rsidRPr="00681C4B">
        <w:rPr>
          <w:noProof/>
        </w:rPr>
        <w:t>Employer</w:t>
      </w:r>
      <w:r w:rsidRPr="00681C4B">
        <w:rPr>
          <w:noProof/>
        </w:rPr>
        <w:t xml:space="preserve">’s first written demand, without the </w:t>
      </w:r>
      <w:r w:rsidR="00F30FF4" w:rsidRPr="00681C4B">
        <w:rPr>
          <w:noProof/>
        </w:rPr>
        <w:t>Employer</w:t>
      </w:r>
      <w:r w:rsidRPr="00681C4B">
        <w:rPr>
          <w:noProof/>
        </w:rPr>
        <w:t xml:space="preserve"> having to substantiate its demand, provided that in its demand the </w:t>
      </w:r>
      <w:r w:rsidR="00F30FF4" w:rsidRPr="00681C4B">
        <w:rPr>
          <w:noProof/>
        </w:rPr>
        <w:t>Employer</w:t>
      </w:r>
      <w:r w:rsidRPr="00681C4B">
        <w:rPr>
          <w:noProof/>
        </w:rPr>
        <w:t xml:space="preserve"> shall state that the demand arises from the occurrence of any of the above events, specifying which event(s) has occurred. </w:t>
      </w:r>
    </w:p>
    <w:p w14:paraId="18552B37" w14:textId="1F38B6EF" w:rsidR="00722268" w:rsidRPr="00681C4B" w:rsidRDefault="00B526CE" w:rsidP="00B526CE">
      <w:pPr>
        <w:spacing w:before="240" w:after="240"/>
        <w:rPr>
          <w:noProof/>
        </w:rPr>
      </w:pPr>
      <w:r w:rsidRPr="00B526CE">
        <w:rPr>
          <w:noProof/>
        </w:rPr>
        <w:t xml:space="preserve">The Surety hereby agrees that its obligation will remain in full force and effect up to and including the date 28 days after the date of expiry of the Bid validity set forth in the Principal’s Letter of Bid or any extension thereto provided by the Principal. </w:t>
      </w:r>
    </w:p>
    <w:p w14:paraId="1667AE6E" w14:textId="77777777" w:rsidR="00722268" w:rsidRPr="00681C4B" w:rsidRDefault="00722268" w:rsidP="008A423B">
      <w:pPr>
        <w:spacing w:before="240" w:after="240"/>
        <w:rPr>
          <w:noProof/>
        </w:rPr>
      </w:pPr>
      <w:r w:rsidRPr="00681C4B">
        <w:rPr>
          <w:noProof/>
        </w:rPr>
        <w:t>IN TESTIMONY WHEREOF, the Principal and the Surety have caused these presents to be executed in their respective names this ____ day of ____________ 20__.</w:t>
      </w:r>
    </w:p>
    <w:p w14:paraId="229B7673" w14:textId="77777777" w:rsidR="00722268" w:rsidRPr="00681C4B" w:rsidRDefault="00722268" w:rsidP="008A423B">
      <w:pPr>
        <w:tabs>
          <w:tab w:val="left" w:pos="4320"/>
        </w:tabs>
        <w:spacing w:before="240" w:after="240"/>
        <w:rPr>
          <w:noProof/>
        </w:rPr>
      </w:pPr>
      <w:r w:rsidRPr="00681C4B">
        <w:rPr>
          <w:noProof/>
        </w:rPr>
        <w:t>Principal: _______________________</w:t>
      </w:r>
      <w:r w:rsidRPr="00681C4B">
        <w:rPr>
          <w:noProof/>
        </w:rPr>
        <w:tab/>
        <w:t>Surety: _____________________________</w:t>
      </w:r>
      <w:r w:rsidRPr="00681C4B">
        <w:rPr>
          <w:noProof/>
        </w:rPr>
        <w:br/>
      </w:r>
      <w:r w:rsidRPr="00681C4B">
        <w:rPr>
          <w:noProof/>
        </w:rPr>
        <w:tab/>
        <w:t>Corporate Seal (where appropriate)</w:t>
      </w:r>
    </w:p>
    <w:p w14:paraId="411BCE01" w14:textId="77777777" w:rsidR="00722268" w:rsidRPr="00681C4B" w:rsidRDefault="00722268" w:rsidP="008A423B">
      <w:pPr>
        <w:tabs>
          <w:tab w:val="left" w:pos="4320"/>
        </w:tabs>
        <w:spacing w:before="240" w:after="240"/>
        <w:rPr>
          <w:noProof/>
        </w:rPr>
      </w:pPr>
      <w:r w:rsidRPr="00681C4B">
        <w:rPr>
          <w:noProof/>
        </w:rPr>
        <w:t>_______________________________</w:t>
      </w:r>
      <w:r w:rsidRPr="00681C4B">
        <w:rPr>
          <w:noProof/>
        </w:rPr>
        <w:tab/>
        <w:t>____________________________________</w:t>
      </w:r>
      <w:r w:rsidRPr="00681C4B">
        <w:rPr>
          <w:noProof/>
        </w:rPr>
        <w:br/>
      </w:r>
      <w:r w:rsidRPr="00681C4B">
        <w:rPr>
          <w:i/>
          <w:noProof/>
        </w:rPr>
        <w:t>(Signature)</w:t>
      </w:r>
      <w:r w:rsidRPr="00681C4B">
        <w:rPr>
          <w:i/>
          <w:noProof/>
        </w:rPr>
        <w:tab/>
        <w:t>(Signature)</w:t>
      </w:r>
    </w:p>
    <w:p w14:paraId="3270D4D1" w14:textId="0DEF81D6" w:rsidR="00957BF4" w:rsidRPr="00957BF4" w:rsidRDefault="00722268" w:rsidP="009F66E1">
      <w:pPr>
        <w:tabs>
          <w:tab w:val="left" w:pos="4320"/>
        </w:tabs>
        <w:spacing w:before="240" w:after="240"/>
        <w:rPr>
          <w:b/>
        </w:rPr>
      </w:pPr>
      <w:r w:rsidRPr="00681C4B">
        <w:rPr>
          <w:i/>
          <w:noProof/>
        </w:rPr>
        <w:t>(Printed name and title)</w:t>
      </w:r>
      <w:r w:rsidRPr="00681C4B">
        <w:rPr>
          <w:i/>
          <w:noProof/>
        </w:rPr>
        <w:tab/>
        <w:t>(Printed name and title)</w:t>
      </w:r>
      <w:r w:rsidR="009F66E1" w:rsidRPr="00681C4B">
        <w:rPr>
          <w:i/>
          <w:noProof/>
        </w:rPr>
        <w:t xml:space="preserve"> </w:t>
      </w:r>
      <w:r w:rsidRPr="00681C4B">
        <w:rPr>
          <w:i/>
          <w:noProof/>
        </w:rPr>
        <w:br w:type="page"/>
      </w:r>
      <w:bookmarkStart w:id="628" w:name="_Toc437968901"/>
      <w:bookmarkStart w:id="629" w:name="_Toc197236057"/>
      <w:bookmarkStart w:id="630" w:name="_Toc475960809"/>
      <w:bookmarkStart w:id="631" w:name="_Toc125871321"/>
    </w:p>
    <w:p w14:paraId="2DA127E6" w14:textId="77777777" w:rsidR="00957BF4" w:rsidRPr="00957BF4" w:rsidRDefault="00957BF4" w:rsidP="00653A9D">
      <w:pPr>
        <w:pStyle w:val="S4Header"/>
        <w:spacing w:before="240"/>
        <w:outlineLvl w:val="0"/>
        <w:rPr>
          <w:noProof/>
        </w:rPr>
      </w:pPr>
      <w:bookmarkStart w:id="632" w:name="_Toc28953328"/>
      <w:r w:rsidRPr="00957BF4">
        <w:rPr>
          <w:noProof/>
        </w:rPr>
        <w:t>Form of Bid-Securing Declaration</w:t>
      </w:r>
      <w:bookmarkEnd w:id="628"/>
      <w:bookmarkEnd w:id="629"/>
      <w:bookmarkEnd w:id="630"/>
      <w:bookmarkEnd w:id="632"/>
    </w:p>
    <w:p w14:paraId="1A847175" w14:textId="77777777" w:rsidR="00957BF4" w:rsidRPr="00957BF4" w:rsidRDefault="00957BF4" w:rsidP="00957BF4">
      <w:pPr>
        <w:tabs>
          <w:tab w:val="right" w:pos="9360"/>
        </w:tabs>
        <w:spacing w:after="134"/>
        <w:ind w:left="720" w:right="-14" w:hanging="720"/>
        <w:jc w:val="right"/>
      </w:pPr>
      <w:r w:rsidRPr="00957BF4">
        <w:t xml:space="preserve">Date: </w:t>
      </w:r>
      <w:r w:rsidRPr="00957BF4">
        <w:rPr>
          <w:i/>
        </w:rPr>
        <w:t>________________</w:t>
      </w:r>
    </w:p>
    <w:p w14:paraId="6601533E" w14:textId="77777777" w:rsidR="00957BF4" w:rsidRPr="00957BF4" w:rsidRDefault="00957BF4" w:rsidP="00957BF4">
      <w:pPr>
        <w:tabs>
          <w:tab w:val="right" w:pos="9360"/>
        </w:tabs>
        <w:spacing w:after="134"/>
        <w:ind w:left="720" w:right="-14" w:hanging="720"/>
        <w:jc w:val="right"/>
      </w:pPr>
      <w:r w:rsidRPr="00957BF4">
        <w:t xml:space="preserve">RFB No.: </w:t>
      </w:r>
      <w:r w:rsidRPr="00957BF4">
        <w:rPr>
          <w:i/>
        </w:rPr>
        <w:t>_______________</w:t>
      </w:r>
    </w:p>
    <w:p w14:paraId="5BE36523" w14:textId="77777777" w:rsidR="00957BF4" w:rsidRPr="00957BF4" w:rsidRDefault="00957BF4" w:rsidP="00957BF4">
      <w:pPr>
        <w:tabs>
          <w:tab w:val="right" w:pos="9360"/>
        </w:tabs>
        <w:spacing w:after="134"/>
        <w:ind w:left="720" w:right="-14" w:hanging="720"/>
        <w:jc w:val="right"/>
        <w:rPr>
          <w:sz w:val="28"/>
        </w:rPr>
      </w:pPr>
      <w:r w:rsidRPr="00957BF4">
        <w:t xml:space="preserve">Alternative No.: </w:t>
      </w:r>
      <w:r w:rsidRPr="00957BF4">
        <w:rPr>
          <w:i/>
        </w:rPr>
        <w:t>_______________</w:t>
      </w:r>
    </w:p>
    <w:p w14:paraId="3DABD3F8" w14:textId="77777777" w:rsidR="00957BF4" w:rsidRPr="00957BF4" w:rsidRDefault="00957BF4" w:rsidP="00957BF4">
      <w:pPr>
        <w:spacing w:after="200"/>
        <w:ind w:right="-14"/>
      </w:pPr>
      <w:r w:rsidRPr="00957BF4">
        <w:t xml:space="preserve">To: </w:t>
      </w:r>
      <w:r w:rsidRPr="00957BF4">
        <w:rPr>
          <w:i/>
        </w:rPr>
        <w:t>___________________________________</w:t>
      </w:r>
    </w:p>
    <w:p w14:paraId="03EFAC49" w14:textId="77777777" w:rsidR="00957BF4" w:rsidRPr="00957BF4" w:rsidRDefault="00957BF4" w:rsidP="00957BF4">
      <w:pPr>
        <w:spacing w:after="200"/>
        <w:ind w:right="-14"/>
      </w:pPr>
      <w:r w:rsidRPr="00957BF4">
        <w:t xml:space="preserve">We, the undersigned, declare that: </w:t>
      </w:r>
      <w:r w:rsidRPr="00957BF4">
        <w:tab/>
      </w:r>
      <w:r w:rsidRPr="00957BF4">
        <w:tab/>
      </w:r>
      <w:r w:rsidRPr="00957BF4">
        <w:tab/>
      </w:r>
    </w:p>
    <w:p w14:paraId="1CB1222C" w14:textId="77777777" w:rsidR="00957BF4" w:rsidRPr="00957BF4" w:rsidRDefault="00957BF4" w:rsidP="00957BF4">
      <w:pPr>
        <w:spacing w:after="200"/>
        <w:ind w:right="-14"/>
        <w:rPr>
          <w:rFonts w:eastAsia="Arial Unicode MS"/>
        </w:rPr>
      </w:pPr>
      <w:r w:rsidRPr="00957BF4">
        <w:rPr>
          <w:rFonts w:eastAsia="Arial Unicode MS"/>
        </w:rPr>
        <w:t>We understand that, according to your conditions, Bids must be supported by a Bid-Securing Declaration.</w:t>
      </w:r>
    </w:p>
    <w:p w14:paraId="5278A78F" w14:textId="6FE3E0C7" w:rsidR="00957BF4" w:rsidRPr="00957BF4" w:rsidRDefault="00957BF4" w:rsidP="00957BF4">
      <w:pPr>
        <w:spacing w:after="200"/>
        <w:ind w:right="-14"/>
        <w:rPr>
          <w:rFonts w:eastAsia="Arial Unicode MS"/>
        </w:rPr>
      </w:pPr>
      <w:r w:rsidRPr="00957BF4">
        <w:rPr>
          <w:rFonts w:eastAsia="Arial Unicode MS"/>
        </w:rPr>
        <w:t xml:space="preserve">We accept that </w:t>
      </w:r>
      <w:r w:rsidRPr="00957BF4">
        <w:rPr>
          <w:rFonts w:eastAsia="Arial Unicode MS"/>
          <w:szCs w:val="24"/>
        </w:rPr>
        <w:t xml:space="preserve">we will automatically be suspended from being eligible for Bidding </w:t>
      </w:r>
      <w:r w:rsidRPr="00957BF4">
        <w:rPr>
          <w:rFonts w:eastAsia="Arial Unicode MS" w:cs="Times New Roman Bold"/>
          <w:iCs/>
          <w:color w:val="000000" w:themeColor="text1"/>
          <w:szCs w:val="24"/>
        </w:rPr>
        <w:t xml:space="preserve">or submitting proposals </w:t>
      </w:r>
      <w:r w:rsidRPr="00957BF4">
        <w:rPr>
          <w:rFonts w:eastAsia="Arial Unicode MS"/>
          <w:szCs w:val="24"/>
        </w:rPr>
        <w:t xml:space="preserve">in any contract with the Employer for the period of time </w:t>
      </w:r>
      <w:r w:rsidR="006077A7">
        <w:rPr>
          <w:iCs/>
          <w:color w:val="000000" w:themeColor="text1"/>
        </w:rPr>
        <w:t xml:space="preserve">specified in Section II – Bid Data Sheet </w:t>
      </w:r>
      <w:r w:rsidRPr="00957BF4">
        <w:rPr>
          <w:rFonts w:eastAsia="Arial Unicode MS"/>
        </w:rPr>
        <w:t>if we are in breach of our obligation(s) under the Bid conditions, because we:</w:t>
      </w:r>
    </w:p>
    <w:p w14:paraId="79C0EDEA" w14:textId="77777777" w:rsidR="00957BF4" w:rsidRPr="00957BF4" w:rsidRDefault="00957BF4" w:rsidP="00957BF4">
      <w:pPr>
        <w:spacing w:after="200"/>
        <w:ind w:left="540" w:right="-14" w:hanging="540"/>
        <w:rPr>
          <w:rFonts w:eastAsia="Arial Unicode MS"/>
        </w:rPr>
      </w:pPr>
      <w:r w:rsidRPr="00957BF4">
        <w:rPr>
          <w:rFonts w:eastAsia="Arial Unicode MS"/>
        </w:rPr>
        <w:t xml:space="preserve">(a) </w:t>
      </w:r>
      <w:r w:rsidRPr="00957BF4">
        <w:rPr>
          <w:rFonts w:eastAsia="Arial Unicode MS"/>
        </w:rPr>
        <w:tab/>
        <w:t xml:space="preserve">have withdrawn our Bid </w:t>
      </w:r>
      <w:bookmarkStart w:id="633" w:name="_Hlk27228351"/>
      <w:r w:rsidRPr="00957BF4">
        <w:rPr>
          <w:rFonts w:eastAsia="Arial Unicode MS"/>
          <w:iCs/>
          <w:color w:val="000000" w:themeColor="text1"/>
        </w:rPr>
        <w:t>prior to the expiry date</w:t>
      </w:r>
      <w:r w:rsidRPr="00957BF4">
        <w:rPr>
          <w:rFonts w:eastAsia="Arial Unicode MS"/>
        </w:rPr>
        <w:t xml:space="preserve"> of the Bid validity specified in the Letter of Bid</w:t>
      </w:r>
      <w:r w:rsidRPr="00957BF4">
        <w:rPr>
          <w:rFonts w:eastAsia="Arial Unicode MS"/>
          <w:iCs/>
          <w:color w:val="000000" w:themeColor="text1"/>
        </w:rPr>
        <w:t xml:space="preserve"> or any extended date provided by us</w:t>
      </w:r>
      <w:bookmarkEnd w:id="633"/>
      <w:r w:rsidRPr="00957BF4">
        <w:rPr>
          <w:rFonts w:eastAsia="Arial Unicode MS"/>
        </w:rPr>
        <w:t>; or</w:t>
      </w:r>
    </w:p>
    <w:p w14:paraId="79742975" w14:textId="77777777" w:rsidR="00957BF4" w:rsidRPr="00957BF4" w:rsidRDefault="00957BF4" w:rsidP="00957BF4">
      <w:pPr>
        <w:spacing w:after="200"/>
        <w:ind w:left="540" w:right="-14" w:hanging="540"/>
        <w:rPr>
          <w:rFonts w:eastAsia="Arial Unicode MS"/>
        </w:rPr>
      </w:pPr>
      <w:r w:rsidRPr="00957BF4">
        <w:rPr>
          <w:rFonts w:eastAsia="Arial Unicode MS"/>
        </w:rPr>
        <w:t xml:space="preserve">(b) </w:t>
      </w:r>
      <w:r w:rsidRPr="00957BF4">
        <w:rPr>
          <w:rFonts w:eastAsia="Arial Unicode MS"/>
        </w:rPr>
        <w:tab/>
        <w:t xml:space="preserve">having been notified of the acceptance of our Bid by the Employer </w:t>
      </w:r>
      <w:bookmarkStart w:id="634" w:name="_Hlk27228386"/>
      <w:r w:rsidRPr="00957BF4">
        <w:rPr>
          <w:rFonts w:eastAsia="Arial Unicode MS"/>
          <w:iCs/>
          <w:color w:val="000000" w:themeColor="text1"/>
        </w:rPr>
        <w:t xml:space="preserve">prior to the expiry date of the Bid validity </w:t>
      </w:r>
      <w:r w:rsidRPr="00957BF4">
        <w:rPr>
          <w:rFonts w:eastAsia="Arial Unicode MS"/>
          <w:iCs/>
          <w:color w:val="000000" w:themeColor="text1"/>
          <w:szCs w:val="24"/>
        </w:rPr>
        <w:t>in the Letter of Bid or any extended date provided by us</w:t>
      </w:r>
      <w:bookmarkEnd w:id="634"/>
      <w:r w:rsidRPr="00957BF4">
        <w:rPr>
          <w:rFonts w:eastAsia="Arial Unicode MS"/>
        </w:rPr>
        <w:t>, (i) fail or refuse to execute the Contract, if required, or (ii) fail or refuse to furnish the Performance Security, in accordance with the ITB.</w:t>
      </w:r>
    </w:p>
    <w:p w14:paraId="78676CA7" w14:textId="77777777" w:rsidR="00957BF4" w:rsidRPr="00957BF4" w:rsidRDefault="00957BF4" w:rsidP="00957BF4">
      <w:pPr>
        <w:spacing w:after="200"/>
        <w:ind w:right="-14"/>
        <w:rPr>
          <w:rFonts w:eastAsia="Arial Unicode MS"/>
        </w:rPr>
      </w:pPr>
      <w:r w:rsidRPr="00957BF4">
        <w:rPr>
          <w:rFonts w:eastAsia="Arial Unicode MS"/>
        </w:rPr>
        <w:t xml:space="preserve">We understand this Bid-Securing Declaration shall expire if we are not the successful Bidder, upon the earlier of (i) our receipt of your notification to us of the name of the successful Bidder; or (ii) twenty-eight days after the </w:t>
      </w:r>
      <w:bookmarkStart w:id="635" w:name="_Hlk27228462"/>
      <w:r w:rsidRPr="00957BF4">
        <w:rPr>
          <w:rFonts w:eastAsia="Arial Unicode MS"/>
          <w:iCs/>
          <w:color w:val="000000" w:themeColor="text1"/>
        </w:rPr>
        <w:t>expiry date of the Bid validity</w:t>
      </w:r>
      <w:bookmarkEnd w:id="635"/>
      <w:r w:rsidRPr="00957BF4">
        <w:rPr>
          <w:rFonts w:eastAsia="Arial Unicode MS"/>
          <w:iCs/>
          <w:color w:val="000000" w:themeColor="text1"/>
        </w:rPr>
        <w:t>.</w:t>
      </w:r>
    </w:p>
    <w:p w14:paraId="32C04C50" w14:textId="77777777" w:rsidR="00957BF4" w:rsidRPr="00957BF4" w:rsidRDefault="00957BF4" w:rsidP="00957BF4">
      <w:pPr>
        <w:tabs>
          <w:tab w:val="left" w:pos="6120"/>
        </w:tabs>
        <w:spacing w:before="240" w:after="120"/>
        <w:ind w:right="-14"/>
        <w:jc w:val="left"/>
        <w:rPr>
          <w:iCs/>
          <w:color w:val="000000" w:themeColor="text1"/>
        </w:rPr>
      </w:pPr>
      <w:bookmarkStart w:id="636" w:name="_Hlk27228838"/>
      <w:r w:rsidRPr="00957BF4">
        <w:rPr>
          <w:iCs/>
          <w:color w:val="000000" w:themeColor="text1"/>
        </w:rPr>
        <w:t>Name of the Bidder</w:t>
      </w:r>
      <w:r w:rsidRPr="00957BF4">
        <w:rPr>
          <w:b/>
          <w:bCs/>
          <w:iCs/>
          <w:color w:val="000000" w:themeColor="text1"/>
        </w:rPr>
        <w:t>*</w:t>
      </w:r>
      <w:r w:rsidRPr="00957BF4">
        <w:rPr>
          <w:iCs/>
          <w:color w:val="000000" w:themeColor="text1"/>
          <w:u w:val="single"/>
        </w:rPr>
        <w:tab/>
      </w:r>
    </w:p>
    <w:p w14:paraId="163C6677" w14:textId="77777777" w:rsidR="00957BF4" w:rsidRPr="00957BF4" w:rsidRDefault="00957BF4" w:rsidP="00957BF4">
      <w:pPr>
        <w:tabs>
          <w:tab w:val="left" w:pos="6120"/>
        </w:tabs>
        <w:spacing w:before="240" w:after="120"/>
        <w:ind w:right="-14"/>
        <w:jc w:val="left"/>
        <w:rPr>
          <w:iCs/>
          <w:color w:val="000000" w:themeColor="text1"/>
          <w:u w:val="single"/>
        </w:rPr>
      </w:pPr>
      <w:r w:rsidRPr="00957BF4">
        <w:rPr>
          <w:iCs/>
          <w:color w:val="000000" w:themeColor="text1"/>
        </w:rPr>
        <w:t>Name of the person duly authorized to sign the Bid on behalf of the Bidder</w:t>
      </w:r>
      <w:r w:rsidRPr="00957BF4">
        <w:rPr>
          <w:b/>
          <w:bCs/>
          <w:iCs/>
          <w:color w:val="000000" w:themeColor="text1"/>
        </w:rPr>
        <w:t>**</w:t>
      </w:r>
      <w:r w:rsidRPr="00957BF4">
        <w:rPr>
          <w:iCs/>
          <w:color w:val="000000" w:themeColor="text1"/>
          <w:u w:val="single"/>
        </w:rPr>
        <w:tab/>
        <w:t>_______</w:t>
      </w:r>
    </w:p>
    <w:p w14:paraId="2633AF0F" w14:textId="77777777" w:rsidR="00957BF4" w:rsidRPr="00957BF4" w:rsidRDefault="00957BF4" w:rsidP="00957BF4">
      <w:pPr>
        <w:tabs>
          <w:tab w:val="left" w:pos="6120"/>
        </w:tabs>
        <w:spacing w:before="240" w:after="120"/>
        <w:ind w:right="-14"/>
        <w:jc w:val="left"/>
        <w:rPr>
          <w:iCs/>
          <w:color w:val="000000" w:themeColor="text1"/>
        </w:rPr>
      </w:pPr>
      <w:r w:rsidRPr="00957BF4">
        <w:rPr>
          <w:iCs/>
          <w:color w:val="000000" w:themeColor="text1"/>
        </w:rPr>
        <w:t>Title of the person signing the Bid</w:t>
      </w:r>
      <w:r w:rsidRPr="00957BF4">
        <w:rPr>
          <w:iCs/>
          <w:color w:val="000000" w:themeColor="text1"/>
          <w:u w:val="single"/>
        </w:rPr>
        <w:tab/>
        <w:t>______________________</w:t>
      </w:r>
    </w:p>
    <w:p w14:paraId="27CFA566" w14:textId="77777777" w:rsidR="00957BF4" w:rsidRPr="00957BF4" w:rsidRDefault="00957BF4" w:rsidP="00957BF4">
      <w:pPr>
        <w:tabs>
          <w:tab w:val="left" w:pos="6120"/>
        </w:tabs>
        <w:spacing w:before="240" w:after="120"/>
        <w:ind w:right="-14"/>
        <w:jc w:val="left"/>
        <w:rPr>
          <w:iCs/>
          <w:color w:val="000000" w:themeColor="text1"/>
        </w:rPr>
      </w:pPr>
      <w:r w:rsidRPr="00957BF4">
        <w:rPr>
          <w:iCs/>
          <w:color w:val="000000" w:themeColor="text1"/>
        </w:rPr>
        <w:t>Signature of the person named above</w:t>
      </w:r>
      <w:bookmarkEnd w:id="636"/>
      <w:r w:rsidRPr="00957BF4">
        <w:rPr>
          <w:iCs/>
          <w:color w:val="000000" w:themeColor="text1"/>
          <w:u w:val="single"/>
        </w:rPr>
        <w:tab/>
        <w:t>______________________</w:t>
      </w:r>
    </w:p>
    <w:p w14:paraId="6408F073" w14:textId="77777777" w:rsidR="00957BF4" w:rsidRPr="00957BF4" w:rsidRDefault="00957BF4" w:rsidP="00957BF4">
      <w:pPr>
        <w:tabs>
          <w:tab w:val="left" w:pos="6120"/>
        </w:tabs>
        <w:spacing w:before="240" w:after="120"/>
        <w:ind w:right="-14"/>
        <w:jc w:val="left"/>
        <w:rPr>
          <w:iCs/>
          <w:color w:val="000000" w:themeColor="text1"/>
        </w:rPr>
      </w:pPr>
      <w:bookmarkStart w:id="637" w:name="_Hlk27228922"/>
      <w:bookmarkStart w:id="638" w:name="_Hlk27228878"/>
      <w:r w:rsidRPr="00957BF4">
        <w:rPr>
          <w:iCs/>
          <w:color w:val="000000" w:themeColor="text1"/>
        </w:rPr>
        <w:t>Date signed ________________________________ day of ___________________, _____</w:t>
      </w:r>
    </w:p>
    <w:bookmarkEnd w:id="637"/>
    <w:p w14:paraId="45FD6709" w14:textId="77777777" w:rsidR="00957BF4" w:rsidRPr="00957BF4" w:rsidRDefault="00957BF4" w:rsidP="00957BF4">
      <w:pPr>
        <w:tabs>
          <w:tab w:val="left" w:pos="6120"/>
        </w:tabs>
        <w:spacing w:before="240" w:after="120"/>
        <w:ind w:right="-14"/>
        <w:jc w:val="left"/>
        <w:rPr>
          <w:iCs/>
          <w:color w:val="000000" w:themeColor="text1"/>
          <w:sz w:val="20"/>
        </w:rPr>
      </w:pPr>
      <w:r w:rsidRPr="00957BF4">
        <w:rPr>
          <w:b/>
          <w:bCs/>
          <w:iCs/>
          <w:color w:val="000000" w:themeColor="text1"/>
          <w:sz w:val="20"/>
        </w:rPr>
        <w:t>*</w:t>
      </w:r>
      <w:r w:rsidRPr="00957BF4">
        <w:rPr>
          <w:iCs/>
          <w:color w:val="000000" w:themeColor="text1"/>
          <w:sz w:val="20"/>
        </w:rPr>
        <w:t xml:space="preserve">: </w:t>
      </w:r>
      <w:bookmarkStart w:id="639" w:name="_Hlk27229024"/>
      <w:r w:rsidRPr="00957BF4">
        <w:rPr>
          <w:iCs/>
          <w:color w:val="000000" w:themeColor="text1"/>
          <w:sz w:val="20"/>
        </w:rPr>
        <w:t>In the case of the Bid submitted by joint venture specify the name of the Joint Venture as Bidder</w:t>
      </w:r>
    </w:p>
    <w:bookmarkEnd w:id="639"/>
    <w:p w14:paraId="25669665" w14:textId="77777777" w:rsidR="00957BF4" w:rsidRPr="00957BF4" w:rsidRDefault="00957BF4" w:rsidP="00957BF4">
      <w:pPr>
        <w:tabs>
          <w:tab w:val="right" w:pos="9000"/>
        </w:tabs>
        <w:suppressAutoHyphens/>
        <w:spacing w:before="240" w:after="120"/>
        <w:ind w:right="-14"/>
        <w:jc w:val="left"/>
        <w:rPr>
          <w:bCs/>
          <w:iCs/>
          <w:color w:val="000000" w:themeColor="text1"/>
          <w:sz w:val="22"/>
        </w:rPr>
      </w:pPr>
      <w:r w:rsidRPr="00957BF4">
        <w:rPr>
          <w:bCs/>
          <w:iCs/>
          <w:color w:val="000000" w:themeColor="text1"/>
          <w:sz w:val="20"/>
        </w:rPr>
        <w:t>**: Person signing the Bid shall have the power of attorney given by the Bidder attached to the Bid</w:t>
      </w:r>
    </w:p>
    <w:bookmarkEnd w:id="638"/>
    <w:p w14:paraId="1AB0C21F" w14:textId="0A8B4A5E" w:rsidR="00957BF4" w:rsidRPr="00681C4B" w:rsidRDefault="00957BF4" w:rsidP="008A423B">
      <w:pPr>
        <w:pStyle w:val="Header"/>
        <w:pBdr>
          <w:bottom w:val="none" w:sz="0" w:space="0" w:color="auto"/>
        </w:pBdr>
        <w:tabs>
          <w:tab w:val="clear" w:pos="9000"/>
        </w:tabs>
        <w:suppressAutoHyphens/>
        <w:spacing w:before="240" w:after="240"/>
        <w:rPr>
          <w:rStyle w:val="Table"/>
          <w:noProof/>
          <w:spacing w:val="-2"/>
        </w:rPr>
      </w:pPr>
      <w:r w:rsidRPr="00957BF4">
        <w:rPr>
          <w:i/>
          <w:iCs/>
          <w:color w:val="000000" w:themeColor="text1"/>
        </w:rPr>
        <w:t>[Note: In case of a Joint Venture, the Bid-Securing Declaration must be in the name of all members to the Joint Venture that submits the Bid.]</w:t>
      </w:r>
      <w:bookmarkEnd w:id="631"/>
    </w:p>
    <w:p w14:paraId="0A13ED6A" w14:textId="77777777" w:rsidR="00557E0D" w:rsidRPr="00681C4B" w:rsidRDefault="00557E0D" w:rsidP="007B7E98">
      <w:pPr>
        <w:pStyle w:val="S4-header1"/>
        <w:spacing w:before="240"/>
        <w:outlineLvl w:val="0"/>
        <w:rPr>
          <w:noProof/>
        </w:rPr>
      </w:pPr>
      <w:bookmarkStart w:id="640" w:name="_Toc438266926"/>
      <w:bookmarkStart w:id="641" w:name="_Toc438267900"/>
      <w:bookmarkStart w:id="642" w:name="_Toc438366668"/>
      <w:r w:rsidRPr="00681C4B">
        <w:rPr>
          <w:noProof/>
        </w:rPr>
        <w:br w:type="page"/>
      </w:r>
      <w:bookmarkStart w:id="643" w:name="_Hlt197236115"/>
      <w:bookmarkStart w:id="644" w:name="_Toc125871322"/>
      <w:bookmarkStart w:id="645" w:name="_Toc28953329"/>
      <w:bookmarkStart w:id="646" w:name="_Toc68319426"/>
      <w:bookmarkEnd w:id="643"/>
      <w:r w:rsidRPr="00681C4B">
        <w:rPr>
          <w:noProof/>
        </w:rPr>
        <w:t>Manufact</w:t>
      </w:r>
      <w:bookmarkStart w:id="647" w:name="_Hlt68319318"/>
      <w:bookmarkEnd w:id="647"/>
      <w:r w:rsidRPr="00681C4B">
        <w:rPr>
          <w:noProof/>
        </w:rPr>
        <w:t>urer’s Authorization</w:t>
      </w:r>
      <w:bookmarkEnd w:id="644"/>
      <w:bookmarkEnd w:id="645"/>
      <w:r w:rsidRPr="00681C4B">
        <w:rPr>
          <w:noProof/>
        </w:rPr>
        <w:t xml:space="preserve"> </w:t>
      </w:r>
      <w:bookmarkEnd w:id="646"/>
    </w:p>
    <w:p w14:paraId="3987C04B" w14:textId="77777777" w:rsidR="00557E0D" w:rsidRPr="00681C4B" w:rsidRDefault="00557E0D" w:rsidP="008A423B">
      <w:pPr>
        <w:spacing w:before="240" w:after="240"/>
        <w:ind w:left="720" w:hanging="720"/>
        <w:jc w:val="right"/>
        <w:rPr>
          <w:noProof/>
        </w:rPr>
      </w:pPr>
      <w:r w:rsidRPr="00681C4B">
        <w:rPr>
          <w:noProof/>
        </w:rPr>
        <w:t xml:space="preserve">Date: </w:t>
      </w:r>
      <w:r w:rsidR="00BB3D2B" w:rsidRPr="00681C4B">
        <w:rPr>
          <w:i/>
          <w:noProof/>
        </w:rPr>
        <w:t>__________________</w:t>
      </w:r>
    </w:p>
    <w:p w14:paraId="27E8CD59" w14:textId="77777777" w:rsidR="00557E0D" w:rsidRPr="00681C4B" w:rsidRDefault="000703EE" w:rsidP="008A423B">
      <w:pPr>
        <w:spacing w:before="240" w:after="240"/>
        <w:ind w:left="720" w:hanging="720"/>
        <w:jc w:val="right"/>
        <w:rPr>
          <w:noProof/>
        </w:rPr>
      </w:pPr>
      <w:r w:rsidRPr="00681C4B">
        <w:rPr>
          <w:noProof/>
        </w:rPr>
        <w:t>RFB</w:t>
      </w:r>
      <w:r w:rsidR="00557E0D" w:rsidRPr="00681C4B">
        <w:rPr>
          <w:noProof/>
        </w:rPr>
        <w:t xml:space="preserve"> No.: </w:t>
      </w:r>
      <w:r w:rsidR="00BB3D2B" w:rsidRPr="00681C4B">
        <w:rPr>
          <w:i/>
          <w:noProof/>
        </w:rPr>
        <w:t>_________________</w:t>
      </w:r>
    </w:p>
    <w:p w14:paraId="291A897A" w14:textId="77777777" w:rsidR="00BB3D2B" w:rsidRPr="00681C4B" w:rsidRDefault="00BB3D2B" w:rsidP="008A423B">
      <w:pPr>
        <w:spacing w:before="240" w:after="240"/>
        <w:ind w:left="720" w:hanging="720"/>
        <w:jc w:val="right"/>
        <w:rPr>
          <w:noProof/>
        </w:rPr>
      </w:pPr>
    </w:p>
    <w:p w14:paraId="7A18E55C" w14:textId="77777777" w:rsidR="00557E0D" w:rsidRPr="00681C4B" w:rsidRDefault="00557E0D" w:rsidP="008A423B">
      <w:pPr>
        <w:spacing w:before="240" w:after="240"/>
        <w:rPr>
          <w:noProof/>
        </w:rPr>
      </w:pPr>
      <w:r w:rsidRPr="00681C4B">
        <w:rPr>
          <w:noProof/>
        </w:rPr>
        <w:t xml:space="preserve">To:  </w:t>
      </w:r>
      <w:r w:rsidR="00BB3D2B" w:rsidRPr="00681C4B">
        <w:rPr>
          <w:i/>
          <w:noProof/>
        </w:rPr>
        <w:t>________________________</w:t>
      </w:r>
      <w:r w:rsidRPr="00681C4B">
        <w:rPr>
          <w:noProof/>
        </w:rPr>
        <w:t xml:space="preserve"> </w:t>
      </w:r>
    </w:p>
    <w:p w14:paraId="2823E4AC" w14:textId="77777777" w:rsidR="00557E0D" w:rsidRPr="00681C4B" w:rsidRDefault="00557E0D" w:rsidP="007B7E98">
      <w:pPr>
        <w:spacing w:before="240" w:after="240"/>
        <w:outlineLvl w:val="0"/>
        <w:rPr>
          <w:noProof/>
        </w:rPr>
      </w:pPr>
      <w:r w:rsidRPr="00681C4B">
        <w:rPr>
          <w:noProof/>
        </w:rPr>
        <w:t>WHEREAS</w:t>
      </w:r>
    </w:p>
    <w:p w14:paraId="040863D8" w14:textId="77777777" w:rsidR="00557E0D" w:rsidRPr="00681C4B" w:rsidRDefault="00557E0D" w:rsidP="008A423B">
      <w:pPr>
        <w:spacing w:before="240" w:after="240"/>
        <w:rPr>
          <w:noProof/>
        </w:rPr>
      </w:pPr>
      <w:r w:rsidRPr="00681C4B">
        <w:rPr>
          <w:noProof/>
        </w:rPr>
        <w:t xml:space="preserve">We </w:t>
      </w:r>
      <w:r w:rsidR="00BB3D2B" w:rsidRPr="00681C4B">
        <w:rPr>
          <w:i/>
          <w:noProof/>
        </w:rPr>
        <w:t>___________________</w:t>
      </w:r>
      <w:r w:rsidRPr="00681C4B">
        <w:rPr>
          <w:i/>
          <w:noProof/>
        </w:rPr>
        <w:t>,</w:t>
      </w:r>
      <w:r w:rsidRPr="00681C4B">
        <w:rPr>
          <w:noProof/>
        </w:rPr>
        <w:t xml:space="preserve"> who are official manufacturers of</w:t>
      </w:r>
      <w:r w:rsidRPr="00681C4B">
        <w:rPr>
          <w:b/>
          <w:i/>
          <w:noProof/>
        </w:rPr>
        <w:t xml:space="preserve"> </w:t>
      </w:r>
      <w:r w:rsidR="00BB3D2B" w:rsidRPr="00681C4B">
        <w:rPr>
          <w:i/>
          <w:noProof/>
        </w:rPr>
        <w:t>____________________</w:t>
      </w:r>
      <w:r w:rsidRPr="00681C4B">
        <w:rPr>
          <w:i/>
          <w:noProof/>
        </w:rPr>
        <w:t>,</w:t>
      </w:r>
      <w:r w:rsidRPr="00681C4B">
        <w:rPr>
          <w:noProof/>
        </w:rPr>
        <w:t xml:space="preserve"> having factories at </w:t>
      </w:r>
      <w:r w:rsidR="00BB3D2B" w:rsidRPr="00681C4B">
        <w:rPr>
          <w:noProof/>
        </w:rPr>
        <w:t>_____________________,</w:t>
      </w:r>
      <w:r w:rsidRPr="00681C4B">
        <w:rPr>
          <w:noProof/>
        </w:rPr>
        <w:t xml:space="preserve"> do hereby authorize </w:t>
      </w:r>
      <w:r w:rsidR="00BB3D2B" w:rsidRPr="00681C4B">
        <w:rPr>
          <w:i/>
          <w:noProof/>
        </w:rPr>
        <w:t xml:space="preserve">______________________ </w:t>
      </w:r>
      <w:r w:rsidRPr="00681C4B">
        <w:rPr>
          <w:noProof/>
        </w:rPr>
        <w:t xml:space="preserve">to submit a </w:t>
      </w:r>
      <w:r w:rsidR="006643A4" w:rsidRPr="00681C4B">
        <w:rPr>
          <w:noProof/>
        </w:rPr>
        <w:t xml:space="preserve">Bid </w:t>
      </w:r>
      <w:r w:rsidRPr="00681C4B">
        <w:rPr>
          <w:noProof/>
        </w:rPr>
        <w:t xml:space="preserve">the purpose of which is to provide the following </w:t>
      </w:r>
      <w:r w:rsidR="009277C3" w:rsidRPr="00681C4B">
        <w:rPr>
          <w:noProof/>
        </w:rPr>
        <w:t>g</w:t>
      </w:r>
      <w:r w:rsidRPr="00681C4B">
        <w:rPr>
          <w:noProof/>
        </w:rPr>
        <w:t xml:space="preserve">oods, manufactured by </w:t>
      </w:r>
      <w:r w:rsidRPr="00681C4B">
        <w:rPr>
          <w:iCs/>
          <w:noProof/>
        </w:rPr>
        <w:t xml:space="preserve">us </w:t>
      </w:r>
      <w:r w:rsidR="00BB3D2B" w:rsidRPr="00681C4B">
        <w:rPr>
          <w:i/>
          <w:noProof/>
        </w:rPr>
        <w:t>_______________________</w:t>
      </w:r>
      <w:r w:rsidRPr="00681C4B">
        <w:rPr>
          <w:i/>
          <w:noProof/>
        </w:rPr>
        <w:t>,</w:t>
      </w:r>
      <w:r w:rsidRPr="00681C4B">
        <w:rPr>
          <w:noProof/>
        </w:rPr>
        <w:t xml:space="preserve"> and to subsequently negotiate and sign the Contract.</w:t>
      </w:r>
    </w:p>
    <w:p w14:paraId="50EB0246" w14:textId="77777777" w:rsidR="00557E0D" w:rsidRPr="00681C4B" w:rsidRDefault="00557E0D" w:rsidP="008A423B">
      <w:pPr>
        <w:spacing w:before="240" w:after="240"/>
        <w:rPr>
          <w:noProof/>
        </w:rPr>
      </w:pPr>
      <w:r w:rsidRPr="00681C4B">
        <w:rPr>
          <w:noProof/>
        </w:rPr>
        <w:t xml:space="preserve">We hereby extend our full guarantee and warranty in accordance with Clause 27 of the </w:t>
      </w:r>
      <w:r w:rsidR="004822D2" w:rsidRPr="00681C4B">
        <w:rPr>
          <w:noProof/>
        </w:rPr>
        <w:t>General Conditions</w:t>
      </w:r>
      <w:r w:rsidRPr="00681C4B">
        <w:rPr>
          <w:noProof/>
        </w:rPr>
        <w:t xml:space="preserve">, with respect to the </w:t>
      </w:r>
      <w:r w:rsidR="009277C3" w:rsidRPr="00681C4B">
        <w:rPr>
          <w:noProof/>
        </w:rPr>
        <w:t>g</w:t>
      </w:r>
      <w:r w:rsidRPr="00681C4B">
        <w:rPr>
          <w:noProof/>
        </w:rPr>
        <w:t>oods offered by the above firm.</w:t>
      </w:r>
    </w:p>
    <w:p w14:paraId="62C32918" w14:textId="77777777" w:rsidR="00557E0D" w:rsidRPr="00681C4B" w:rsidRDefault="00557E0D" w:rsidP="008A423B">
      <w:pPr>
        <w:spacing w:before="240" w:after="240"/>
        <w:outlineLvl w:val="0"/>
        <w:rPr>
          <w:noProof/>
        </w:rPr>
      </w:pPr>
      <w:r w:rsidRPr="00681C4B">
        <w:rPr>
          <w:noProof/>
        </w:rPr>
        <w:t xml:space="preserve">Signed: </w:t>
      </w:r>
      <w:r w:rsidR="00BB3D2B" w:rsidRPr="00681C4B">
        <w:rPr>
          <w:i/>
          <w:iCs/>
          <w:noProof/>
        </w:rPr>
        <w:t>_______________________________________</w:t>
      </w:r>
      <w:r w:rsidRPr="00681C4B">
        <w:rPr>
          <w:i/>
          <w:iCs/>
          <w:noProof/>
        </w:rPr>
        <w:t xml:space="preserve"> </w:t>
      </w:r>
    </w:p>
    <w:p w14:paraId="740C6C9C" w14:textId="77777777" w:rsidR="00557E0D" w:rsidRPr="00681C4B" w:rsidRDefault="00557E0D" w:rsidP="008A423B">
      <w:pPr>
        <w:spacing w:before="240" w:after="240"/>
        <w:rPr>
          <w:noProof/>
        </w:rPr>
      </w:pPr>
    </w:p>
    <w:p w14:paraId="1BAF9648" w14:textId="77777777" w:rsidR="00557E0D" w:rsidRPr="00681C4B" w:rsidRDefault="00557E0D" w:rsidP="008A423B">
      <w:pPr>
        <w:spacing w:before="240" w:after="240"/>
        <w:outlineLvl w:val="0"/>
        <w:rPr>
          <w:noProof/>
        </w:rPr>
      </w:pPr>
      <w:r w:rsidRPr="00681C4B">
        <w:rPr>
          <w:noProof/>
        </w:rPr>
        <w:t xml:space="preserve">Name: </w:t>
      </w:r>
      <w:r w:rsidR="00BB3D2B" w:rsidRPr="00681C4B">
        <w:rPr>
          <w:i/>
          <w:iCs/>
          <w:noProof/>
        </w:rPr>
        <w:t>______________________________________</w:t>
      </w:r>
      <w:r w:rsidRPr="00681C4B">
        <w:rPr>
          <w:noProof/>
        </w:rPr>
        <w:tab/>
      </w:r>
    </w:p>
    <w:p w14:paraId="3A251A81" w14:textId="77777777" w:rsidR="00557E0D" w:rsidRPr="00681C4B" w:rsidRDefault="00557E0D" w:rsidP="008A423B">
      <w:pPr>
        <w:spacing w:before="240" w:after="240"/>
        <w:rPr>
          <w:noProof/>
        </w:rPr>
      </w:pPr>
    </w:p>
    <w:p w14:paraId="3C76923E" w14:textId="77777777" w:rsidR="00557E0D" w:rsidRPr="00681C4B" w:rsidRDefault="00557E0D" w:rsidP="008A423B">
      <w:pPr>
        <w:spacing w:before="240" w:after="240"/>
        <w:outlineLvl w:val="0"/>
        <w:rPr>
          <w:noProof/>
        </w:rPr>
      </w:pPr>
      <w:r w:rsidRPr="00681C4B">
        <w:rPr>
          <w:noProof/>
        </w:rPr>
        <w:t>Title:</w:t>
      </w:r>
      <w:r w:rsidR="00BB3D2B" w:rsidRPr="00681C4B">
        <w:rPr>
          <w:i/>
          <w:iCs/>
          <w:noProof/>
        </w:rPr>
        <w:t>______________________________________</w:t>
      </w:r>
    </w:p>
    <w:p w14:paraId="2BD52406" w14:textId="77777777" w:rsidR="00557E0D" w:rsidRPr="00681C4B" w:rsidRDefault="00557E0D" w:rsidP="008A423B">
      <w:pPr>
        <w:spacing w:before="240" w:after="240"/>
        <w:rPr>
          <w:noProof/>
        </w:rPr>
      </w:pPr>
    </w:p>
    <w:p w14:paraId="2AD3C94E" w14:textId="77777777" w:rsidR="00557E0D" w:rsidRPr="00681C4B" w:rsidRDefault="00557E0D" w:rsidP="008A423B">
      <w:pPr>
        <w:spacing w:before="240" w:after="240"/>
        <w:jc w:val="left"/>
        <w:rPr>
          <w:noProof/>
        </w:rPr>
      </w:pPr>
      <w:r w:rsidRPr="00681C4B">
        <w:rPr>
          <w:noProof/>
        </w:rPr>
        <w:t xml:space="preserve">Duly authorized to sign this Authorization on behalf of: </w:t>
      </w:r>
      <w:r w:rsidR="00BB3D2B" w:rsidRPr="00681C4B">
        <w:rPr>
          <w:i/>
          <w:iCs/>
          <w:noProof/>
        </w:rPr>
        <w:t>______________________________________</w:t>
      </w:r>
    </w:p>
    <w:p w14:paraId="19DE87FC" w14:textId="77777777" w:rsidR="00557E0D" w:rsidRPr="00681C4B" w:rsidRDefault="00557E0D" w:rsidP="008A423B">
      <w:pPr>
        <w:spacing w:before="240" w:after="240"/>
        <w:rPr>
          <w:noProof/>
        </w:rPr>
      </w:pPr>
    </w:p>
    <w:p w14:paraId="09138F70" w14:textId="77777777" w:rsidR="00557E0D" w:rsidRPr="00681C4B" w:rsidRDefault="00557E0D" w:rsidP="008A423B">
      <w:pPr>
        <w:spacing w:before="240" w:after="240"/>
        <w:outlineLvl w:val="0"/>
        <w:rPr>
          <w:noProof/>
        </w:rPr>
      </w:pPr>
      <w:r w:rsidRPr="00681C4B">
        <w:rPr>
          <w:noProof/>
        </w:rPr>
        <w:t xml:space="preserve">Dated on ____________ day of __________________, _______ </w:t>
      </w:r>
    </w:p>
    <w:p w14:paraId="4E727AB4" w14:textId="77777777" w:rsidR="00557E0D" w:rsidRPr="00681C4B" w:rsidRDefault="00557E0D" w:rsidP="008A423B">
      <w:pPr>
        <w:spacing w:before="240" w:after="240"/>
        <w:rPr>
          <w:noProof/>
        </w:rPr>
      </w:pPr>
    </w:p>
    <w:p w14:paraId="18DA1C04" w14:textId="77777777" w:rsidR="004C6090" w:rsidRPr="00681C4B" w:rsidRDefault="004C6090" w:rsidP="008A423B">
      <w:pPr>
        <w:spacing w:before="240" w:after="240"/>
        <w:rPr>
          <w:noProof/>
        </w:rPr>
        <w:sectPr w:rsidR="004C6090" w:rsidRPr="00681C4B" w:rsidSect="00EA3960">
          <w:footnotePr>
            <w:numRestart w:val="eachSect"/>
          </w:footnotePr>
          <w:pgSz w:w="12240" w:h="15840" w:code="1"/>
          <w:pgMar w:top="1440" w:right="1440" w:bottom="1440" w:left="1440" w:header="720" w:footer="720" w:gutter="0"/>
          <w:cols w:space="720"/>
          <w:titlePg/>
        </w:sectPr>
      </w:pPr>
    </w:p>
    <w:p w14:paraId="02718A04" w14:textId="77777777" w:rsidR="005F33A7" w:rsidRPr="00681C4B" w:rsidRDefault="005F33A7" w:rsidP="008A423B">
      <w:pPr>
        <w:pStyle w:val="Subtitle"/>
        <w:spacing w:before="240" w:after="240"/>
        <w:outlineLvl w:val="0"/>
        <w:rPr>
          <w:noProof/>
        </w:rPr>
      </w:pPr>
      <w:bookmarkStart w:id="648" w:name="_Hlt158620726"/>
      <w:bookmarkStart w:id="649" w:name="_Toc41971245"/>
      <w:bookmarkStart w:id="650" w:name="_Toc125954069"/>
      <w:bookmarkStart w:id="651" w:name="_Toc29136726"/>
      <w:bookmarkEnd w:id="648"/>
      <w:r w:rsidRPr="00681C4B">
        <w:rPr>
          <w:noProof/>
        </w:rPr>
        <w:t>Section V</w:t>
      </w:r>
      <w:r w:rsidR="00933C89" w:rsidRPr="00681C4B">
        <w:rPr>
          <w:noProof/>
        </w:rPr>
        <w:t xml:space="preserve"> -  </w:t>
      </w:r>
      <w:r w:rsidRPr="00681C4B">
        <w:rPr>
          <w:noProof/>
        </w:rPr>
        <w:t>Eligible Countries</w:t>
      </w:r>
      <w:bookmarkEnd w:id="640"/>
      <w:bookmarkEnd w:id="641"/>
      <w:bookmarkEnd w:id="642"/>
      <w:bookmarkEnd w:id="649"/>
      <w:bookmarkEnd w:id="650"/>
      <w:bookmarkEnd w:id="651"/>
    </w:p>
    <w:p w14:paraId="58C876A5" w14:textId="77777777" w:rsidR="005F33A7" w:rsidRPr="00681C4B" w:rsidRDefault="005F33A7" w:rsidP="008A423B">
      <w:pPr>
        <w:spacing w:before="240" w:after="240"/>
        <w:jc w:val="center"/>
        <w:rPr>
          <w:b/>
          <w:noProof/>
        </w:rPr>
      </w:pPr>
    </w:p>
    <w:p w14:paraId="1D7C84D1" w14:textId="77777777" w:rsidR="008268B5" w:rsidRPr="00681C4B" w:rsidRDefault="008268B5" w:rsidP="008A423B">
      <w:pPr>
        <w:spacing w:before="240" w:after="240"/>
        <w:jc w:val="center"/>
        <w:rPr>
          <w:b/>
          <w:noProof/>
        </w:rPr>
      </w:pPr>
      <w:r w:rsidRPr="00681C4B">
        <w:rPr>
          <w:b/>
          <w:noProof/>
        </w:rPr>
        <w:t xml:space="preserve">Eligibility for the Provision of Goods, Works and Non Consulting Services in </w:t>
      </w:r>
      <w:r w:rsidRPr="00681C4B">
        <w:rPr>
          <w:b/>
          <w:noProof/>
        </w:rPr>
        <w:br/>
        <w:t>Bank-Financed Procurement</w:t>
      </w:r>
    </w:p>
    <w:p w14:paraId="4D000D7B" w14:textId="77777777" w:rsidR="008268B5" w:rsidRPr="00681C4B" w:rsidRDefault="008268B5" w:rsidP="007B7E98">
      <w:pPr>
        <w:spacing w:before="240" w:after="240"/>
        <w:rPr>
          <w:noProof/>
        </w:rPr>
      </w:pPr>
    </w:p>
    <w:p w14:paraId="1612136F" w14:textId="77777777" w:rsidR="007070F3" w:rsidRPr="00681C4B" w:rsidRDefault="008268B5" w:rsidP="007B7E98">
      <w:pPr>
        <w:pStyle w:val="BodyTextIndent2"/>
        <w:spacing w:before="240" w:after="240"/>
        <w:ind w:left="0" w:firstLine="0"/>
        <w:jc w:val="left"/>
        <w:rPr>
          <w:noProof/>
        </w:rPr>
      </w:pPr>
      <w:r w:rsidRPr="00681C4B">
        <w:rPr>
          <w:noProof/>
        </w:rPr>
        <w:t>In reference to ITB 4.</w:t>
      </w:r>
      <w:r w:rsidR="006643A4" w:rsidRPr="00681C4B">
        <w:rPr>
          <w:noProof/>
        </w:rPr>
        <w:t>8</w:t>
      </w:r>
      <w:r w:rsidR="006233F5" w:rsidRPr="00681C4B">
        <w:rPr>
          <w:noProof/>
        </w:rPr>
        <w:t xml:space="preserve"> </w:t>
      </w:r>
      <w:r w:rsidRPr="00681C4B">
        <w:rPr>
          <w:noProof/>
        </w:rPr>
        <w:t xml:space="preserve">and 5.1, for the information of the Bidders, at the present time firms, goods and services from the following countries are excluded from this </w:t>
      </w:r>
      <w:r w:rsidR="006643A4" w:rsidRPr="00681C4B">
        <w:rPr>
          <w:noProof/>
        </w:rPr>
        <w:t>B</w:t>
      </w:r>
      <w:r w:rsidRPr="00681C4B">
        <w:rPr>
          <w:noProof/>
        </w:rPr>
        <w:t>idding process:</w:t>
      </w:r>
    </w:p>
    <w:p w14:paraId="4E804471" w14:textId="77777777" w:rsidR="008268B5" w:rsidRPr="00681C4B" w:rsidRDefault="008268B5" w:rsidP="00B944EB">
      <w:pPr>
        <w:spacing w:before="240" w:after="240"/>
        <w:ind w:left="270"/>
        <w:jc w:val="left"/>
        <w:rPr>
          <w:i/>
          <w:iCs/>
          <w:noProof/>
          <w:spacing w:val="-4"/>
        </w:rPr>
      </w:pPr>
      <w:r w:rsidRPr="00681C4B">
        <w:rPr>
          <w:noProof/>
          <w:spacing w:val="-2"/>
        </w:rPr>
        <w:t xml:space="preserve">Under ITB </w:t>
      </w:r>
      <w:r w:rsidR="000703EE" w:rsidRPr="00681C4B">
        <w:rPr>
          <w:noProof/>
          <w:spacing w:val="-2"/>
        </w:rPr>
        <w:t>4.</w:t>
      </w:r>
      <w:r w:rsidR="006643A4" w:rsidRPr="00681C4B">
        <w:rPr>
          <w:noProof/>
          <w:spacing w:val="-2"/>
        </w:rPr>
        <w:t>8</w:t>
      </w:r>
      <w:r w:rsidR="000703EE" w:rsidRPr="00681C4B">
        <w:rPr>
          <w:noProof/>
          <w:spacing w:val="-2"/>
        </w:rPr>
        <w:t xml:space="preserve"> (a)</w:t>
      </w:r>
      <w:r w:rsidR="006233F5" w:rsidRPr="00681C4B">
        <w:rPr>
          <w:noProof/>
          <w:spacing w:val="-2"/>
        </w:rPr>
        <w:t xml:space="preserve"> </w:t>
      </w:r>
      <w:r w:rsidRPr="00681C4B">
        <w:rPr>
          <w:noProof/>
          <w:spacing w:val="-2"/>
        </w:rPr>
        <w:t>and 5.1:</w:t>
      </w:r>
      <w:r w:rsidRPr="00681C4B">
        <w:rPr>
          <w:noProof/>
          <w:spacing w:val="-2"/>
        </w:rPr>
        <w:tab/>
      </w:r>
      <w:r w:rsidRPr="00681C4B">
        <w:rPr>
          <w:i/>
          <w:iCs/>
          <w:noProof/>
          <w:spacing w:val="-4"/>
        </w:rPr>
        <w:t xml:space="preserve"> [insert a list of the countries following approval by the Bank to apply the restriction or </w:t>
      </w:r>
      <w:r w:rsidR="000703EE" w:rsidRPr="00681C4B">
        <w:rPr>
          <w:i/>
          <w:iCs/>
          <w:noProof/>
          <w:spacing w:val="-4"/>
        </w:rPr>
        <w:t>indiate</w:t>
      </w:r>
      <w:r w:rsidRPr="00681C4B">
        <w:rPr>
          <w:i/>
          <w:iCs/>
          <w:noProof/>
          <w:spacing w:val="-4"/>
        </w:rPr>
        <w:t>“none”].</w:t>
      </w:r>
    </w:p>
    <w:p w14:paraId="29CE88F4" w14:textId="77777777" w:rsidR="008268B5" w:rsidRPr="00681C4B" w:rsidRDefault="006233F5" w:rsidP="00B944EB">
      <w:pPr>
        <w:spacing w:before="240" w:after="240"/>
        <w:ind w:left="270"/>
        <w:jc w:val="left"/>
        <w:rPr>
          <w:b/>
          <w:noProof/>
        </w:rPr>
      </w:pPr>
      <w:r w:rsidRPr="00681C4B">
        <w:rPr>
          <w:noProof/>
          <w:spacing w:val="-7"/>
        </w:rPr>
        <w:t xml:space="preserve">Under ITB </w:t>
      </w:r>
      <w:r w:rsidR="000703EE" w:rsidRPr="00681C4B">
        <w:rPr>
          <w:noProof/>
          <w:spacing w:val="-7"/>
        </w:rPr>
        <w:t>4.</w:t>
      </w:r>
      <w:r w:rsidR="006643A4" w:rsidRPr="00681C4B">
        <w:rPr>
          <w:noProof/>
          <w:spacing w:val="-7"/>
        </w:rPr>
        <w:t>8</w:t>
      </w:r>
      <w:r w:rsidR="00456C77" w:rsidRPr="00681C4B">
        <w:rPr>
          <w:noProof/>
          <w:spacing w:val="-7"/>
        </w:rPr>
        <w:t xml:space="preserve"> </w:t>
      </w:r>
      <w:r w:rsidR="000703EE" w:rsidRPr="00681C4B">
        <w:rPr>
          <w:noProof/>
          <w:spacing w:val="-7"/>
        </w:rPr>
        <w:t xml:space="preserve">(b) </w:t>
      </w:r>
      <w:r w:rsidR="008268B5" w:rsidRPr="00681C4B">
        <w:rPr>
          <w:noProof/>
          <w:spacing w:val="-7"/>
        </w:rPr>
        <w:t>and 5.1:</w:t>
      </w:r>
      <w:r w:rsidR="008268B5" w:rsidRPr="00681C4B">
        <w:rPr>
          <w:noProof/>
          <w:spacing w:val="-7"/>
        </w:rPr>
        <w:tab/>
      </w:r>
      <w:r w:rsidR="008268B5" w:rsidRPr="00681C4B">
        <w:rPr>
          <w:i/>
          <w:iCs/>
          <w:noProof/>
          <w:spacing w:val="-4"/>
        </w:rPr>
        <w:t xml:space="preserve">  [insert a list of the countries following approval by the Bank to apply the restriction or </w:t>
      </w:r>
      <w:r w:rsidR="000703EE" w:rsidRPr="00681C4B">
        <w:rPr>
          <w:i/>
          <w:iCs/>
          <w:noProof/>
          <w:spacing w:val="-4"/>
        </w:rPr>
        <w:t>indicate</w:t>
      </w:r>
      <w:r w:rsidR="008268B5" w:rsidRPr="00681C4B">
        <w:rPr>
          <w:i/>
          <w:iCs/>
          <w:noProof/>
          <w:spacing w:val="-4"/>
        </w:rPr>
        <w:t>“none”]</w:t>
      </w:r>
    </w:p>
    <w:p w14:paraId="7368D3AD" w14:textId="77777777" w:rsidR="005F33A7" w:rsidRPr="00681C4B" w:rsidRDefault="005F33A7" w:rsidP="008A423B">
      <w:pPr>
        <w:pStyle w:val="Footer"/>
        <w:tabs>
          <w:tab w:val="left" w:pos="-1080"/>
          <w:tab w:val="left" w:pos="-720"/>
          <w:tab w:val="left" w:pos="0"/>
          <w:tab w:val="left" w:pos="720"/>
          <w:tab w:val="left" w:pos="1440"/>
          <w:tab w:val="left" w:pos="2160"/>
          <w:tab w:val="left" w:pos="3510"/>
          <w:tab w:val="left" w:pos="5310"/>
          <w:tab w:val="left" w:pos="6480"/>
        </w:tabs>
        <w:spacing w:before="240" w:after="240"/>
        <w:rPr>
          <w:b/>
          <w:noProof/>
        </w:rPr>
      </w:pPr>
    </w:p>
    <w:p w14:paraId="178D884A" w14:textId="77777777" w:rsidR="006E638D" w:rsidRPr="00681C4B" w:rsidRDefault="006E638D" w:rsidP="008A423B">
      <w:pPr>
        <w:spacing w:before="240" w:after="240"/>
        <w:ind w:left="1440"/>
        <w:rPr>
          <w:i/>
          <w:iCs/>
          <w:noProof/>
        </w:rPr>
      </w:pPr>
    </w:p>
    <w:p w14:paraId="2BB23CDA" w14:textId="77777777" w:rsidR="004C6090" w:rsidRPr="00681C4B" w:rsidRDefault="004C6090" w:rsidP="008A423B">
      <w:pPr>
        <w:pStyle w:val="Footer"/>
        <w:tabs>
          <w:tab w:val="left" w:pos="-1080"/>
          <w:tab w:val="left" w:pos="-720"/>
          <w:tab w:val="left" w:pos="0"/>
          <w:tab w:val="left" w:pos="720"/>
          <w:tab w:val="left" w:pos="1440"/>
          <w:tab w:val="left" w:pos="2160"/>
          <w:tab w:val="left" w:pos="3510"/>
          <w:tab w:val="left" w:pos="5310"/>
          <w:tab w:val="left" w:pos="6480"/>
        </w:tabs>
        <w:spacing w:before="240" w:after="240"/>
        <w:rPr>
          <w:b/>
          <w:noProof/>
        </w:rPr>
        <w:sectPr w:rsidR="004C6090" w:rsidRPr="00681C4B" w:rsidSect="00A00917">
          <w:headerReference w:type="even" r:id="rId51"/>
          <w:headerReference w:type="first" r:id="rId52"/>
          <w:type w:val="oddPage"/>
          <w:pgSz w:w="12240" w:h="15840" w:code="1"/>
          <w:pgMar w:top="1440" w:right="1440" w:bottom="1440" w:left="1440" w:header="720" w:footer="720" w:gutter="0"/>
          <w:cols w:space="720"/>
          <w:titlePg/>
        </w:sectPr>
      </w:pPr>
    </w:p>
    <w:p w14:paraId="6FD532FC" w14:textId="77777777" w:rsidR="00D34019" w:rsidRPr="00681C4B" w:rsidRDefault="00230A50" w:rsidP="009C2355">
      <w:pPr>
        <w:pStyle w:val="Subtitle"/>
        <w:spacing w:before="240" w:after="240"/>
        <w:rPr>
          <w:noProof/>
        </w:rPr>
      </w:pPr>
      <w:bookmarkStart w:id="652" w:name="_Toc29136727"/>
      <w:r w:rsidRPr="00681C4B">
        <w:rPr>
          <w:noProof/>
        </w:rPr>
        <w:t>Section VI</w:t>
      </w:r>
      <w:r w:rsidR="00933C89" w:rsidRPr="00681C4B">
        <w:rPr>
          <w:noProof/>
        </w:rPr>
        <w:t xml:space="preserve"> - </w:t>
      </w:r>
      <w:r w:rsidRPr="00681C4B">
        <w:rPr>
          <w:noProof/>
        </w:rPr>
        <w:t>Fraud and Corruption</w:t>
      </w:r>
      <w:bookmarkEnd w:id="652"/>
    </w:p>
    <w:p w14:paraId="6111EBCD" w14:textId="77777777" w:rsidR="002C0BB2" w:rsidRPr="00681C4B" w:rsidRDefault="002C0BB2" w:rsidP="000036DE">
      <w:pPr>
        <w:jc w:val="center"/>
        <w:rPr>
          <w:rFonts w:eastAsiaTheme="minorHAnsi"/>
          <w:b/>
          <w:sz w:val="28"/>
          <w:szCs w:val="28"/>
        </w:rPr>
      </w:pPr>
      <w:r w:rsidRPr="00681C4B">
        <w:rPr>
          <w:rFonts w:eastAsiaTheme="minorHAnsi"/>
          <w:b/>
          <w:sz w:val="28"/>
          <w:szCs w:val="28"/>
        </w:rPr>
        <w:t>(Section VI shall not be modified)</w:t>
      </w:r>
    </w:p>
    <w:p w14:paraId="078FF3DD" w14:textId="77777777" w:rsidR="00244853" w:rsidRPr="00681C4B" w:rsidRDefault="00244853" w:rsidP="000036DE">
      <w:pPr>
        <w:rPr>
          <w:rFonts w:eastAsiaTheme="minorHAnsi"/>
        </w:rPr>
      </w:pPr>
    </w:p>
    <w:p w14:paraId="388B1757" w14:textId="77777777" w:rsidR="002C0BB2" w:rsidRPr="00681C4B" w:rsidRDefault="002C0BB2" w:rsidP="00D1785C">
      <w:pPr>
        <w:numPr>
          <w:ilvl w:val="0"/>
          <w:numId w:val="39"/>
        </w:numPr>
        <w:spacing w:after="160" w:line="259" w:lineRule="auto"/>
        <w:ind w:left="360"/>
        <w:contextualSpacing/>
        <w:rPr>
          <w:rFonts w:eastAsiaTheme="minorHAnsi"/>
          <w:b/>
        </w:rPr>
      </w:pPr>
      <w:r w:rsidRPr="00681C4B">
        <w:rPr>
          <w:rFonts w:eastAsiaTheme="minorHAnsi"/>
          <w:b/>
        </w:rPr>
        <w:t>Purpose</w:t>
      </w:r>
    </w:p>
    <w:p w14:paraId="4B0B24F8" w14:textId="77777777" w:rsidR="002C0BB2" w:rsidRPr="00681C4B" w:rsidRDefault="002C0BB2" w:rsidP="00D1785C">
      <w:pPr>
        <w:pStyle w:val="ListParagraph"/>
        <w:numPr>
          <w:ilvl w:val="1"/>
          <w:numId w:val="39"/>
        </w:numPr>
        <w:spacing w:after="120"/>
        <w:ind w:left="360"/>
        <w:contextualSpacing w:val="0"/>
        <w:jc w:val="both"/>
        <w:rPr>
          <w:rFonts w:eastAsiaTheme="minorHAnsi"/>
        </w:rPr>
      </w:pPr>
      <w:r w:rsidRPr="00681C4B">
        <w:rPr>
          <w:rFonts w:eastAsiaTheme="minorHAnsi"/>
        </w:rPr>
        <w:t>The Bank’s Anti-Corruption Guidelines and this annex apply with respect to procurement under Bank Investment Project Financing operations.</w:t>
      </w:r>
    </w:p>
    <w:p w14:paraId="05961910" w14:textId="77777777" w:rsidR="002C0BB2" w:rsidRPr="00681C4B" w:rsidRDefault="002C0BB2" w:rsidP="00D1785C">
      <w:pPr>
        <w:numPr>
          <w:ilvl w:val="0"/>
          <w:numId w:val="39"/>
        </w:numPr>
        <w:spacing w:after="120"/>
        <w:ind w:left="360"/>
        <w:rPr>
          <w:rFonts w:eastAsiaTheme="minorHAnsi"/>
          <w:b/>
        </w:rPr>
      </w:pPr>
      <w:r w:rsidRPr="00681C4B">
        <w:rPr>
          <w:rFonts w:eastAsiaTheme="minorHAnsi"/>
          <w:b/>
        </w:rPr>
        <w:t>Requirements</w:t>
      </w:r>
    </w:p>
    <w:p w14:paraId="6A4C1B8E" w14:textId="77777777" w:rsidR="002C0BB2" w:rsidRPr="00681C4B" w:rsidRDefault="002C0BB2" w:rsidP="00D1785C">
      <w:pPr>
        <w:pStyle w:val="ListParagraph"/>
        <w:numPr>
          <w:ilvl w:val="0"/>
          <w:numId w:val="43"/>
        </w:numPr>
        <w:autoSpaceDE w:val="0"/>
        <w:autoSpaceDN w:val="0"/>
        <w:adjustRightInd w:val="0"/>
        <w:spacing w:after="120"/>
        <w:contextualSpacing w:val="0"/>
        <w:jc w:val="both"/>
        <w:rPr>
          <w:rFonts w:eastAsiaTheme="minorHAnsi"/>
        </w:rPr>
      </w:pPr>
      <w:r w:rsidRPr="00681C4B">
        <w:rPr>
          <w:rFonts w:eastAsiaTheme="minorHAnsi"/>
          <w:color w:val="000000"/>
        </w:rPr>
        <w:t>The Bank requires that Borrowers (including beneficiaries of Bank financing); bidders</w:t>
      </w:r>
      <w:r w:rsidR="00006C1B" w:rsidRPr="00681C4B">
        <w:rPr>
          <w:rFonts w:eastAsiaTheme="minorHAnsi"/>
          <w:color w:val="000000"/>
        </w:rPr>
        <w:t xml:space="preserve"> (applicants/proposers)</w:t>
      </w:r>
      <w:r w:rsidRPr="00681C4B">
        <w:rPr>
          <w:rFonts w:eastAsiaTheme="minorHAnsi"/>
          <w:color w:val="000000"/>
        </w:rPr>
        <w:t>, consultants, contractors and suppliers; any sub-contractors, sub-consultants, service providers or suppliers; any agents (whether declared or not); and any of their personnel, observe the highest standard of ethics during the procurement process, selection and contract execution of Bank-financed contracts, and refrain from Fraud and Corruption.</w:t>
      </w:r>
    </w:p>
    <w:p w14:paraId="04C9FEE4" w14:textId="77777777" w:rsidR="002C0BB2" w:rsidRPr="00681C4B" w:rsidRDefault="002C0BB2" w:rsidP="00D1785C">
      <w:pPr>
        <w:pStyle w:val="ListParagraph"/>
        <w:numPr>
          <w:ilvl w:val="0"/>
          <w:numId w:val="43"/>
        </w:numPr>
        <w:autoSpaceDE w:val="0"/>
        <w:autoSpaceDN w:val="0"/>
        <w:adjustRightInd w:val="0"/>
        <w:spacing w:after="120"/>
        <w:contextualSpacing w:val="0"/>
        <w:jc w:val="both"/>
        <w:rPr>
          <w:rFonts w:eastAsiaTheme="minorHAnsi"/>
        </w:rPr>
      </w:pPr>
      <w:r w:rsidRPr="00681C4B">
        <w:rPr>
          <w:rFonts w:eastAsiaTheme="minorHAnsi"/>
        </w:rPr>
        <w:t>To this end, the Bank:</w:t>
      </w:r>
    </w:p>
    <w:p w14:paraId="54441E4F" w14:textId="77777777" w:rsidR="002C0BB2" w:rsidRPr="00681C4B" w:rsidRDefault="002C0BB2" w:rsidP="00D1785C">
      <w:pPr>
        <w:numPr>
          <w:ilvl w:val="0"/>
          <w:numId w:val="40"/>
        </w:numPr>
        <w:autoSpaceDE w:val="0"/>
        <w:autoSpaceDN w:val="0"/>
        <w:adjustRightInd w:val="0"/>
        <w:spacing w:after="120"/>
        <w:ind w:left="810"/>
        <w:rPr>
          <w:rFonts w:eastAsiaTheme="minorHAnsi"/>
          <w:color w:val="000000"/>
        </w:rPr>
      </w:pPr>
      <w:r w:rsidRPr="00681C4B">
        <w:rPr>
          <w:rFonts w:eastAsiaTheme="minorHAnsi"/>
          <w:color w:val="000000"/>
        </w:rPr>
        <w:t>Defines, for the purposes of this provision, the terms set forth below as follows:</w:t>
      </w:r>
    </w:p>
    <w:p w14:paraId="544BA05A" w14:textId="77777777" w:rsidR="002C0BB2" w:rsidRPr="00681C4B" w:rsidRDefault="002C0BB2" w:rsidP="00D1785C">
      <w:pPr>
        <w:numPr>
          <w:ilvl w:val="0"/>
          <w:numId w:val="41"/>
        </w:numPr>
        <w:autoSpaceDE w:val="0"/>
        <w:autoSpaceDN w:val="0"/>
        <w:adjustRightInd w:val="0"/>
        <w:spacing w:after="120"/>
        <w:ind w:left="1260" w:hanging="180"/>
        <w:rPr>
          <w:rFonts w:eastAsiaTheme="minorHAnsi"/>
          <w:color w:val="000000"/>
        </w:rPr>
      </w:pPr>
      <w:r w:rsidRPr="00681C4B">
        <w:rPr>
          <w:rFonts w:eastAsiaTheme="minorHAnsi"/>
          <w:color w:val="000000"/>
        </w:rPr>
        <w:t>“corrupt practice” is the offering, giving, receiving, or soliciting, directly or indirectly, of anything of value to influence improperly the actions of another party;</w:t>
      </w:r>
    </w:p>
    <w:p w14:paraId="74538CDC" w14:textId="77777777" w:rsidR="002C0BB2" w:rsidRPr="00681C4B" w:rsidRDefault="002C0BB2" w:rsidP="00D1785C">
      <w:pPr>
        <w:numPr>
          <w:ilvl w:val="0"/>
          <w:numId w:val="41"/>
        </w:numPr>
        <w:autoSpaceDE w:val="0"/>
        <w:autoSpaceDN w:val="0"/>
        <w:adjustRightInd w:val="0"/>
        <w:spacing w:after="120"/>
        <w:ind w:left="1260" w:hanging="180"/>
        <w:rPr>
          <w:rFonts w:eastAsiaTheme="minorHAnsi"/>
          <w:color w:val="000000"/>
        </w:rPr>
      </w:pPr>
      <w:r w:rsidRPr="00681C4B">
        <w:rPr>
          <w:rFonts w:eastAsiaTheme="minorHAnsi"/>
          <w:color w:val="000000"/>
        </w:rPr>
        <w:t>“fraudulent practice” is any act or omission, including misrepresentation, that knowingly or recklessly misleads, or attempts to mislead, a party to obtain financial or other benefit or to avoid an obligation;</w:t>
      </w:r>
    </w:p>
    <w:p w14:paraId="444FD0E7" w14:textId="77777777" w:rsidR="002C0BB2" w:rsidRPr="00681C4B" w:rsidRDefault="002C0BB2" w:rsidP="00D1785C">
      <w:pPr>
        <w:numPr>
          <w:ilvl w:val="0"/>
          <w:numId w:val="41"/>
        </w:numPr>
        <w:autoSpaceDE w:val="0"/>
        <w:autoSpaceDN w:val="0"/>
        <w:adjustRightInd w:val="0"/>
        <w:spacing w:after="120"/>
        <w:ind w:left="1260" w:hanging="180"/>
        <w:rPr>
          <w:rFonts w:eastAsiaTheme="minorHAnsi"/>
          <w:color w:val="000000"/>
        </w:rPr>
      </w:pPr>
      <w:r w:rsidRPr="00681C4B">
        <w:rPr>
          <w:rFonts w:eastAsiaTheme="minorHAnsi"/>
          <w:color w:val="000000"/>
        </w:rPr>
        <w:t>“collusive practice” is an arrangement between two or more parties designed to achieve an improper purpose, including to influence improperly the actions of another party;</w:t>
      </w:r>
    </w:p>
    <w:p w14:paraId="450E06DC" w14:textId="77777777" w:rsidR="002C0BB2" w:rsidRPr="00681C4B" w:rsidRDefault="002C0BB2" w:rsidP="00D1785C">
      <w:pPr>
        <w:numPr>
          <w:ilvl w:val="0"/>
          <w:numId w:val="41"/>
        </w:numPr>
        <w:autoSpaceDE w:val="0"/>
        <w:autoSpaceDN w:val="0"/>
        <w:adjustRightInd w:val="0"/>
        <w:spacing w:after="120"/>
        <w:ind w:left="1260" w:hanging="180"/>
        <w:rPr>
          <w:rFonts w:eastAsiaTheme="minorHAnsi"/>
          <w:color w:val="000000"/>
        </w:rPr>
      </w:pPr>
      <w:r w:rsidRPr="00681C4B">
        <w:rPr>
          <w:rFonts w:eastAsiaTheme="minorHAnsi"/>
          <w:color w:val="000000"/>
        </w:rPr>
        <w:t>“coercive practice” is impairing or harming, or threatening to impair or harm, directly or indirectly, any party or the property of the party to influence improperly the actions of a party;</w:t>
      </w:r>
    </w:p>
    <w:p w14:paraId="4629F0B3" w14:textId="77777777" w:rsidR="002C0BB2" w:rsidRPr="00681C4B" w:rsidRDefault="002C0BB2" w:rsidP="00D1785C">
      <w:pPr>
        <w:numPr>
          <w:ilvl w:val="0"/>
          <w:numId w:val="41"/>
        </w:numPr>
        <w:autoSpaceDE w:val="0"/>
        <w:autoSpaceDN w:val="0"/>
        <w:adjustRightInd w:val="0"/>
        <w:spacing w:after="120"/>
        <w:ind w:left="1260" w:hanging="180"/>
        <w:rPr>
          <w:rFonts w:eastAsiaTheme="minorHAnsi"/>
          <w:color w:val="000000"/>
        </w:rPr>
      </w:pPr>
      <w:r w:rsidRPr="00681C4B">
        <w:rPr>
          <w:rFonts w:eastAsiaTheme="minorHAnsi"/>
          <w:color w:val="000000"/>
        </w:rPr>
        <w:t>“obstructive practice” is:</w:t>
      </w:r>
    </w:p>
    <w:p w14:paraId="5203E781" w14:textId="77777777" w:rsidR="002C0BB2" w:rsidRPr="00681C4B" w:rsidRDefault="002C0BB2" w:rsidP="00D1785C">
      <w:pPr>
        <w:numPr>
          <w:ilvl w:val="0"/>
          <w:numId w:val="42"/>
        </w:numPr>
        <w:autoSpaceDE w:val="0"/>
        <w:autoSpaceDN w:val="0"/>
        <w:adjustRightInd w:val="0"/>
        <w:spacing w:after="120"/>
        <w:ind w:left="1980" w:hanging="540"/>
        <w:rPr>
          <w:rFonts w:eastAsiaTheme="minorHAnsi"/>
          <w:color w:val="000000"/>
        </w:rPr>
      </w:pPr>
      <w:r w:rsidRPr="00681C4B">
        <w:rPr>
          <w:rFonts w:eastAsiaTheme="minorHAnsi"/>
          <w:color w:val="000000"/>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14:paraId="7AD52FF4" w14:textId="77777777" w:rsidR="002C0BB2" w:rsidRPr="00681C4B" w:rsidRDefault="002C0BB2" w:rsidP="00D1785C">
      <w:pPr>
        <w:numPr>
          <w:ilvl w:val="0"/>
          <w:numId w:val="42"/>
        </w:numPr>
        <w:autoSpaceDE w:val="0"/>
        <w:autoSpaceDN w:val="0"/>
        <w:adjustRightInd w:val="0"/>
        <w:spacing w:after="120"/>
        <w:ind w:left="1980" w:hanging="540"/>
        <w:rPr>
          <w:rFonts w:eastAsiaTheme="minorHAnsi"/>
          <w:color w:val="000000"/>
        </w:rPr>
      </w:pPr>
      <w:r w:rsidRPr="00681C4B">
        <w:rPr>
          <w:rFonts w:eastAsiaTheme="minorHAnsi"/>
          <w:color w:val="000000"/>
        </w:rPr>
        <w:t>acts intended to materially impede the exercise of the Bank’s inspection and audit rights provided for under paragraph 2.2 e. below.</w:t>
      </w:r>
    </w:p>
    <w:p w14:paraId="5F9D99A7" w14:textId="77777777" w:rsidR="002C0BB2" w:rsidRPr="00681C4B" w:rsidRDefault="002C0BB2" w:rsidP="00D1785C">
      <w:pPr>
        <w:numPr>
          <w:ilvl w:val="0"/>
          <w:numId w:val="40"/>
        </w:numPr>
        <w:autoSpaceDE w:val="0"/>
        <w:autoSpaceDN w:val="0"/>
        <w:adjustRightInd w:val="0"/>
        <w:spacing w:after="120"/>
        <w:ind w:left="810"/>
        <w:rPr>
          <w:rFonts w:eastAsiaTheme="minorHAnsi"/>
          <w:color w:val="000000"/>
        </w:rPr>
      </w:pPr>
      <w:r w:rsidRPr="00681C4B">
        <w:rPr>
          <w:rFonts w:eastAsiaTheme="minorHAnsi"/>
          <w:color w:val="000000"/>
        </w:rPr>
        <w:t>Rejects a proposal for award if the Bank determines that the firm or individual recommended for award, any of its personnel, or its agents, or its sub-consultants, sub-contractors, service providers, suppliers and/ or their employees, has, directly or indirectly, engaged in corrupt, fraudulent, collusive, coercive, or obstructive practices in competing for the contract in question;</w:t>
      </w:r>
    </w:p>
    <w:p w14:paraId="3C1C78CE" w14:textId="77777777" w:rsidR="002C0BB2" w:rsidRPr="00681C4B" w:rsidRDefault="002C0BB2" w:rsidP="00D1785C">
      <w:pPr>
        <w:numPr>
          <w:ilvl w:val="0"/>
          <w:numId w:val="40"/>
        </w:numPr>
        <w:autoSpaceDE w:val="0"/>
        <w:autoSpaceDN w:val="0"/>
        <w:adjustRightInd w:val="0"/>
        <w:spacing w:after="120"/>
        <w:ind w:left="810"/>
        <w:rPr>
          <w:rFonts w:eastAsiaTheme="minorHAnsi"/>
          <w:color w:val="000000"/>
        </w:rPr>
      </w:pPr>
      <w:r w:rsidRPr="00681C4B">
        <w:rPr>
          <w:rFonts w:eastAsiaTheme="minorHAnsi"/>
          <w:color w:val="000000"/>
        </w:rPr>
        <w:t xml:space="preserve">In addition to the legal remedies set out in the relevant Legal Agreement, may take other appropriate actions, including declaring misprocurement, if the Bank determines at any time that representatives of the Borrower or of a recipient of any part of the proceeds of the loan engaged in corrupt, fraudulent, collusive, coercive, or obstructive practices during the procurement process, selection and/or execution of the contract in question,  without the Borrower having taken timely and appropriate action satisfactory to the Bank to address such practices when they occur, including by failing to inform the Bank in a timely manner at the time  they knew of the practices; </w:t>
      </w:r>
    </w:p>
    <w:p w14:paraId="2B534836" w14:textId="77777777" w:rsidR="002C0BB2" w:rsidRPr="00681C4B" w:rsidRDefault="002C0BB2" w:rsidP="00D1785C">
      <w:pPr>
        <w:numPr>
          <w:ilvl w:val="0"/>
          <w:numId w:val="40"/>
        </w:numPr>
        <w:autoSpaceDE w:val="0"/>
        <w:autoSpaceDN w:val="0"/>
        <w:adjustRightInd w:val="0"/>
        <w:spacing w:after="120"/>
        <w:ind w:left="810"/>
        <w:rPr>
          <w:rFonts w:eastAsiaTheme="minorHAnsi"/>
          <w:color w:val="000000"/>
        </w:rPr>
      </w:pPr>
      <w:r w:rsidRPr="00681C4B">
        <w:rPr>
          <w:rFonts w:eastAsiaTheme="minorHAnsi"/>
          <w:color w:val="000000"/>
        </w:rPr>
        <w:t>Pursuant to the Bank’s Anti- Corruption Guidelines and in accordance with the Bank’s prevailing sanctions policies and procedures, may sanction a firm or individual, either indefinitely or for a stated period of time, including by publicly declaring such firm or individual ineligible (i) to be awarded or otherwise benefit from a Bank-financed contract, financially or in any other manner;</w:t>
      </w:r>
      <w:r w:rsidRPr="00681C4B">
        <w:rPr>
          <w:rFonts w:eastAsiaTheme="minorHAnsi"/>
          <w:vertAlign w:val="superscript"/>
        </w:rPr>
        <w:footnoteReference w:id="13"/>
      </w:r>
      <w:r w:rsidRPr="00681C4B">
        <w:rPr>
          <w:rFonts w:eastAsiaTheme="minorHAnsi"/>
          <w:color w:val="000000"/>
        </w:rPr>
        <w:t xml:space="preserve"> (ii) to be a nominated</w:t>
      </w:r>
      <w:r w:rsidRPr="00681C4B">
        <w:rPr>
          <w:rFonts w:eastAsiaTheme="minorHAnsi"/>
          <w:vertAlign w:val="superscript"/>
        </w:rPr>
        <w:footnoteReference w:id="14"/>
      </w:r>
      <w:r w:rsidRPr="00681C4B">
        <w:rPr>
          <w:rFonts w:eastAsiaTheme="minorHAnsi"/>
          <w:color w:val="000000"/>
        </w:rPr>
        <w:t xml:space="preserve"> sub-contractor, consultant, manufacturer or supplier, or service provider of an otherwise eligible firm being awarded a Bank-financed contract; and (iii) to receive the proceeds of any loan made by the Bank or otherwise to participate further in the preparation or implementation of any Bank-financed project; </w:t>
      </w:r>
    </w:p>
    <w:p w14:paraId="3505FD22" w14:textId="77777777" w:rsidR="002C0BB2" w:rsidRPr="00681C4B" w:rsidRDefault="002C0BB2" w:rsidP="00D1785C">
      <w:pPr>
        <w:numPr>
          <w:ilvl w:val="0"/>
          <w:numId w:val="40"/>
        </w:numPr>
        <w:autoSpaceDE w:val="0"/>
        <w:autoSpaceDN w:val="0"/>
        <w:adjustRightInd w:val="0"/>
        <w:spacing w:after="120"/>
        <w:ind w:left="810"/>
        <w:rPr>
          <w:rFonts w:eastAsiaTheme="minorHAnsi"/>
          <w:color w:val="000000"/>
        </w:rPr>
      </w:pPr>
      <w:r w:rsidRPr="00681C4B">
        <w:rPr>
          <w:rFonts w:eastAsiaTheme="minorHAnsi"/>
          <w:color w:val="000000"/>
        </w:rPr>
        <w:t>Requires that a clause be included in bidding/request for proposals documents and in contracts financed by a Bank loan, requiring (i) bidders</w:t>
      </w:r>
      <w:r w:rsidR="00F4625E" w:rsidRPr="00681C4B">
        <w:rPr>
          <w:rFonts w:eastAsiaTheme="minorHAnsi"/>
          <w:color w:val="000000"/>
        </w:rPr>
        <w:t xml:space="preserve"> (applicants/proposers)</w:t>
      </w:r>
      <w:r w:rsidRPr="00681C4B">
        <w:rPr>
          <w:rFonts w:eastAsiaTheme="minorHAnsi"/>
          <w:color w:val="000000"/>
        </w:rPr>
        <w:t>, consultants, contractors, and suppliers, and their sub-contractors, sub-consultants, service providers, suppliers, agents personnel, permit the Bank to inspect</w:t>
      </w:r>
      <w:r w:rsidRPr="00681C4B">
        <w:rPr>
          <w:rStyle w:val="FootnoteReference"/>
          <w:rFonts w:eastAsiaTheme="minorHAnsi"/>
          <w:color w:val="000000"/>
        </w:rPr>
        <w:footnoteReference w:id="15"/>
      </w:r>
      <w:r w:rsidRPr="00681C4B">
        <w:rPr>
          <w:rFonts w:eastAsiaTheme="minorHAnsi"/>
          <w:color w:val="000000"/>
        </w:rPr>
        <w:t xml:space="preserve"> all accounts, records and other documents relating to the </w:t>
      </w:r>
      <w:r w:rsidR="00F4625E" w:rsidRPr="00681C4B">
        <w:rPr>
          <w:rFonts w:eastAsiaTheme="minorHAnsi"/>
          <w:color w:val="000000"/>
        </w:rPr>
        <w:t>procurement process, selection and/or contract execution</w:t>
      </w:r>
      <w:r w:rsidRPr="00681C4B">
        <w:rPr>
          <w:rFonts w:eastAsiaTheme="minorHAnsi"/>
          <w:color w:val="000000"/>
        </w:rPr>
        <w:t>, and to have them audited by auditors appointed by the Bank.</w:t>
      </w:r>
    </w:p>
    <w:p w14:paraId="41CCE010" w14:textId="77777777" w:rsidR="00C43290" w:rsidRPr="00681C4B" w:rsidRDefault="00C43290" w:rsidP="008A423B">
      <w:pPr>
        <w:spacing w:before="240" w:after="240" w:line="259" w:lineRule="auto"/>
        <w:ind w:left="540"/>
        <w:jc w:val="left"/>
        <w:rPr>
          <w:rFonts w:eastAsia="Calibri"/>
          <w:color w:val="000000"/>
          <w:sz w:val="22"/>
          <w:szCs w:val="22"/>
        </w:rPr>
        <w:sectPr w:rsidR="00C43290" w:rsidRPr="00681C4B" w:rsidSect="00C43290">
          <w:headerReference w:type="even" r:id="rId53"/>
          <w:headerReference w:type="default" r:id="rId54"/>
          <w:headerReference w:type="first" r:id="rId55"/>
          <w:footnotePr>
            <w:numRestart w:val="eachSect"/>
          </w:footnotePr>
          <w:pgSz w:w="12240" w:h="15840" w:code="1"/>
          <w:pgMar w:top="1440" w:right="1440" w:bottom="1440" w:left="1440" w:header="720" w:footer="720" w:gutter="0"/>
          <w:pgNumType w:chapStyle="1"/>
          <w:cols w:space="720"/>
          <w:titlePg/>
          <w:docGrid w:linePitch="326"/>
        </w:sectPr>
      </w:pPr>
    </w:p>
    <w:p w14:paraId="6BBC9010" w14:textId="77777777" w:rsidR="00C43290" w:rsidRPr="00681C4B" w:rsidRDefault="00C43290" w:rsidP="008A423B">
      <w:pPr>
        <w:spacing w:before="240" w:after="240" w:line="259" w:lineRule="auto"/>
        <w:ind w:left="540"/>
        <w:jc w:val="left"/>
        <w:rPr>
          <w:rFonts w:eastAsia="Calibri"/>
          <w:color w:val="000000"/>
          <w:sz w:val="22"/>
          <w:szCs w:val="22"/>
        </w:rPr>
      </w:pPr>
    </w:p>
    <w:p w14:paraId="3BEFB63D" w14:textId="77777777" w:rsidR="000E3222" w:rsidRPr="00681C4B" w:rsidRDefault="000E3222" w:rsidP="008A423B">
      <w:pPr>
        <w:pStyle w:val="Subtitle"/>
        <w:spacing w:before="240" w:after="240"/>
        <w:rPr>
          <w:noProof/>
        </w:rPr>
      </w:pPr>
    </w:p>
    <w:p w14:paraId="762F28E2" w14:textId="77777777" w:rsidR="000E3222" w:rsidRPr="00681C4B" w:rsidRDefault="000E3222" w:rsidP="008A423B">
      <w:pPr>
        <w:pStyle w:val="Part1"/>
        <w:spacing w:before="240"/>
      </w:pPr>
      <w:bookmarkStart w:id="653" w:name="_Hlt125777464"/>
      <w:bookmarkEnd w:id="653"/>
    </w:p>
    <w:p w14:paraId="0A40676E" w14:textId="77777777" w:rsidR="009C2355" w:rsidRPr="00681C4B" w:rsidRDefault="009C2355" w:rsidP="008A423B">
      <w:pPr>
        <w:pStyle w:val="Part1"/>
        <w:spacing w:before="240"/>
      </w:pPr>
    </w:p>
    <w:p w14:paraId="63CCAE37" w14:textId="77777777" w:rsidR="009C2355" w:rsidRPr="00681C4B" w:rsidRDefault="009C2355" w:rsidP="008A423B">
      <w:pPr>
        <w:pStyle w:val="Part1"/>
        <w:spacing w:before="240"/>
      </w:pPr>
    </w:p>
    <w:p w14:paraId="3E446A38" w14:textId="77777777" w:rsidR="009C2355" w:rsidRPr="00681C4B" w:rsidRDefault="009C2355" w:rsidP="008A423B">
      <w:pPr>
        <w:pStyle w:val="Part1"/>
        <w:spacing w:before="240"/>
      </w:pPr>
    </w:p>
    <w:p w14:paraId="61ABB1F2" w14:textId="59BB1E1B" w:rsidR="005F33A7" w:rsidRDefault="005F33A7" w:rsidP="008A423B">
      <w:pPr>
        <w:pStyle w:val="Part1"/>
        <w:spacing w:before="240"/>
      </w:pPr>
      <w:bookmarkStart w:id="654" w:name="_Toc29136728"/>
      <w:r w:rsidRPr="00681C4B">
        <w:t>PART 2 –</w:t>
      </w:r>
      <w:r w:rsidR="00DC6231" w:rsidRPr="00681C4B">
        <w:rPr>
          <w:iCs/>
        </w:rPr>
        <w:t xml:space="preserve"> </w:t>
      </w:r>
      <w:r w:rsidR="00E215F9" w:rsidRPr="00681C4B">
        <w:rPr>
          <w:iCs/>
        </w:rPr>
        <w:t>Employer’s</w:t>
      </w:r>
      <w:r w:rsidRPr="00681C4B">
        <w:t xml:space="preserve"> Requirements</w:t>
      </w:r>
      <w:bookmarkEnd w:id="654"/>
      <w:r w:rsidR="00120006">
        <w:t xml:space="preserve"> </w:t>
      </w:r>
    </w:p>
    <w:p w14:paraId="31490B05" w14:textId="77777777" w:rsidR="00120006" w:rsidRPr="00166F92" w:rsidRDefault="00120006" w:rsidP="00120006">
      <w:pPr>
        <w:rPr>
          <w:b/>
          <w:sz w:val="32"/>
        </w:rPr>
        <w:sectPr w:rsidR="00120006" w:rsidRPr="00166F92" w:rsidSect="00120006">
          <w:headerReference w:type="first" r:id="rId56"/>
          <w:pgSz w:w="12240" w:h="15840" w:code="1"/>
          <w:pgMar w:top="1440" w:right="1440" w:bottom="1440" w:left="1800" w:header="720" w:footer="720" w:gutter="0"/>
          <w:cols w:space="720"/>
          <w:titlePg/>
          <w:docGrid w:linePitch="326"/>
        </w:sectPr>
      </w:pPr>
    </w:p>
    <w:tbl>
      <w:tblPr>
        <w:tblW w:w="9198" w:type="dxa"/>
        <w:tblLayout w:type="fixed"/>
        <w:tblLook w:val="0000" w:firstRow="0" w:lastRow="0" w:firstColumn="0" w:lastColumn="0" w:noHBand="0" w:noVBand="0"/>
      </w:tblPr>
      <w:tblGrid>
        <w:gridCol w:w="9198"/>
      </w:tblGrid>
      <w:tr w:rsidR="00120006" w:rsidRPr="00166F92" w14:paraId="446E22EF" w14:textId="77777777" w:rsidTr="009F5DBE">
        <w:trPr>
          <w:trHeight w:val="800"/>
        </w:trPr>
        <w:tc>
          <w:tcPr>
            <w:tcW w:w="9198" w:type="dxa"/>
            <w:vAlign w:val="center"/>
          </w:tcPr>
          <w:p w14:paraId="5A387F07" w14:textId="77777777" w:rsidR="00120006" w:rsidRPr="00166F92" w:rsidRDefault="00120006" w:rsidP="00653A9D">
            <w:pPr>
              <w:pStyle w:val="Subtitle"/>
              <w:spacing w:before="240" w:after="240"/>
            </w:pPr>
            <w:bookmarkStart w:id="655" w:name="_Toc438954449"/>
            <w:bookmarkStart w:id="656" w:name="_Toc433184869"/>
            <w:bookmarkStart w:id="657" w:name="_Toc41971246"/>
            <w:bookmarkStart w:id="658" w:name="_Toc125954071"/>
            <w:bookmarkStart w:id="659" w:name="_Toc197840926"/>
            <w:bookmarkStart w:id="660" w:name="_Toc28875167"/>
            <w:bookmarkStart w:id="661" w:name="_Toc29136729"/>
            <w:bookmarkStart w:id="662" w:name="b"/>
            <w:r w:rsidRPr="00166F92">
              <w:rPr>
                <w:noProof/>
              </w:rPr>
              <w:t>Section VII</w:t>
            </w:r>
            <w:bookmarkEnd w:id="655"/>
            <w:r w:rsidRPr="00166F92">
              <w:rPr>
                <w:noProof/>
              </w:rPr>
              <w:t xml:space="preserve"> - Employer’s Requirements</w:t>
            </w:r>
            <w:bookmarkEnd w:id="656"/>
            <w:bookmarkEnd w:id="657"/>
            <w:bookmarkEnd w:id="658"/>
            <w:bookmarkEnd w:id="659"/>
            <w:bookmarkEnd w:id="660"/>
            <w:bookmarkEnd w:id="661"/>
          </w:p>
        </w:tc>
      </w:tr>
    </w:tbl>
    <w:p w14:paraId="503EFA2C" w14:textId="77777777" w:rsidR="00120006" w:rsidRPr="00166F92" w:rsidRDefault="00120006" w:rsidP="00120006"/>
    <w:p w14:paraId="1B10518A" w14:textId="77777777" w:rsidR="00120006" w:rsidRPr="00166F92" w:rsidRDefault="00120006" w:rsidP="00120006">
      <w:pPr>
        <w:pStyle w:val="Subtitle2"/>
      </w:pPr>
      <w:bookmarkStart w:id="663" w:name="_Toc437950089"/>
      <w:bookmarkStart w:id="664" w:name="_Toc437950865"/>
      <w:bookmarkStart w:id="665" w:name="_Toc437951068"/>
      <w:r w:rsidRPr="00166F92">
        <w:t>Contents</w:t>
      </w:r>
      <w:bookmarkEnd w:id="663"/>
      <w:bookmarkEnd w:id="664"/>
      <w:bookmarkEnd w:id="665"/>
    </w:p>
    <w:bookmarkStart w:id="666" w:name="_Hlt125874163"/>
    <w:bookmarkStart w:id="667" w:name="_Toc437951494"/>
    <w:bookmarkStart w:id="668" w:name="_Toc436551309"/>
    <w:bookmarkStart w:id="669" w:name="_Toc125874274"/>
    <w:bookmarkStart w:id="670" w:name="_Toc190498603"/>
    <w:bookmarkStart w:id="671" w:name="_Toc190498778"/>
    <w:bookmarkEnd w:id="666"/>
    <w:p w14:paraId="5C14CFA8" w14:textId="0295BC13" w:rsidR="00120006" w:rsidRDefault="00120006" w:rsidP="00120006">
      <w:pPr>
        <w:pStyle w:val="TOC1"/>
        <w:rPr>
          <w:rFonts w:asciiTheme="minorHAnsi" w:eastAsiaTheme="minorEastAsia" w:hAnsiTheme="minorHAnsi" w:cstheme="minorBidi"/>
          <w:b w:val="0"/>
          <w:iCs/>
          <w:noProof/>
          <w:sz w:val="22"/>
          <w:szCs w:val="22"/>
        </w:rPr>
      </w:pPr>
      <w:r w:rsidRPr="00166F92">
        <w:rPr>
          <w:rFonts w:ascii="Times New Roman Bold" w:hAnsi="Times New Roman Bold"/>
          <w:iCs/>
          <w:noProof/>
          <w:szCs w:val="24"/>
        </w:rPr>
        <w:fldChar w:fldCharType="begin"/>
      </w:r>
      <w:r w:rsidRPr="00166F92">
        <w:rPr>
          <w:rFonts w:ascii="Times New Roman Bold" w:hAnsi="Times New Roman Bold"/>
          <w:szCs w:val="24"/>
        </w:rPr>
        <w:instrText xml:space="preserve"> TOC \h \z \t "Section VII Header1,1,Section VII - Heading 2,2" </w:instrText>
      </w:r>
      <w:r w:rsidRPr="00166F92">
        <w:rPr>
          <w:rFonts w:ascii="Times New Roman Bold" w:hAnsi="Times New Roman Bold"/>
          <w:iCs/>
          <w:noProof/>
          <w:szCs w:val="24"/>
        </w:rPr>
        <w:fldChar w:fldCharType="separate"/>
      </w:r>
      <w:hyperlink w:anchor="_Toc28874953" w:history="1">
        <w:r w:rsidRPr="00A81BF2">
          <w:rPr>
            <w:rStyle w:val="Hyperlink"/>
            <w:noProof/>
          </w:rPr>
          <w:t>Scope of Supply of Plant and Installation Services by the Contractor</w:t>
        </w:r>
        <w:r>
          <w:rPr>
            <w:noProof/>
            <w:webHidden/>
          </w:rPr>
          <w:tab/>
        </w:r>
        <w:r>
          <w:rPr>
            <w:noProof/>
            <w:webHidden/>
          </w:rPr>
          <w:fldChar w:fldCharType="begin"/>
        </w:r>
        <w:r>
          <w:rPr>
            <w:noProof/>
            <w:webHidden/>
          </w:rPr>
          <w:instrText xml:space="preserve"> PAGEREF _Toc28874953 \h </w:instrText>
        </w:r>
        <w:r>
          <w:rPr>
            <w:noProof/>
            <w:webHidden/>
          </w:rPr>
        </w:r>
        <w:r>
          <w:rPr>
            <w:noProof/>
            <w:webHidden/>
          </w:rPr>
          <w:fldChar w:fldCharType="separate"/>
        </w:r>
        <w:r w:rsidR="00713642">
          <w:rPr>
            <w:noProof/>
            <w:webHidden/>
          </w:rPr>
          <w:t>108</w:t>
        </w:r>
        <w:r>
          <w:rPr>
            <w:noProof/>
            <w:webHidden/>
          </w:rPr>
          <w:fldChar w:fldCharType="end"/>
        </w:r>
      </w:hyperlink>
    </w:p>
    <w:p w14:paraId="256F4689" w14:textId="290B5CE9" w:rsidR="00120006" w:rsidRDefault="00E805CD" w:rsidP="00120006">
      <w:pPr>
        <w:pStyle w:val="TOC1"/>
        <w:rPr>
          <w:rFonts w:asciiTheme="minorHAnsi" w:eastAsiaTheme="minorEastAsia" w:hAnsiTheme="minorHAnsi" w:cstheme="minorBidi"/>
          <w:b w:val="0"/>
          <w:iCs/>
          <w:noProof/>
          <w:sz w:val="22"/>
          <w:szCs w:val="22"/>
        </w:rPr>
      </w:pPr>
      <w:hyperlink w:anchor="_Toc28874954" w:history="1">
        <w:r w:rsidR="00120006" w:rsidRPr="00A81BF2">
          <w:rPr>
            <w:rStyle w:val="Hyperlink"/>
            <w:noProof/>
          </w:rPr>
          <w:t>Specification</w:t>
        </w:r>
        <w:r w:rsidR="00120006">
          <w:rPr>
            <w:noProof/>
            <w:webHidden/>
          </w:rPr>
          <w:tab/>
        </w:r>
        <w:r w:rsidR="00120006">
          <w:rPr>
            <w:noProof/>
            <w:webHidden/>
          </w:rPr>
          <w:fldChar w:fldCharType="begin"/>
        </w:r>
        <w:r w:rsidR="00120006">
          <w:rPr>
            <w:noProof/>
            <w:webHidden/>
          </w:rPr>
          <w:instrText xml:space="preserve"> PAGEREF _Toc28874954 \h </w:instrText>
        </w:r>
        <w:r w:rsidR="00120006">
          <w:rPr>
            <w:noProof/>
            <w:webHidden/>
          </w:rPr>
        </w:r>
        <w:r w:rsidR="00120006">
          <w:rPr>
            <w:noProof/>
            <w:webHidden/>
          </w:rPr>
          <w:fldChar w:fldCharType="separate"/>
        </w:r>
        <w:r w:rsidR="00713642">
          <w:rPr>
            <w:noProof/>
            <w:webHidden/>
          </w:rPr>
          <w:t>109</w:t>
        </w:r>
        <w:r w:rsidR="00120006">
          <w:rPr>
            <w:noProof/>
            <w:webHidden/>
          </w:rPr>
          <w:fldChar w:fldCharType="end"/>
        </w:r>
      </w:hyperlink>
    </w:p>
    <w:p w14:paraId="38F1BBD4" w14:textId="0DE6DFCB" w:rsidR="00120006" w:rsidRDefault="00E805CD" w:rsidP="00120006">
      <w:pPr>
        <w:pStyle w:val="TOC1"/>
        <w:rPr>
          <w:rFonts w:asciiTheme="minorHAnsi" w:eastAsiaTheme="minorEastAsia" w:hAnsiTheme="minorHAnsi" w:cstheme="minorBidi"/>
          <w:b w:val="0"/>
          <w:iCs/>
          <w:noProof/>
          <w:sz w:val="22"/>
          <w:szCs w:val="22"/>
        </w:rPr>
      </w:pPr>
      <w:hyperlink w:anchor="_Toc28874955" w:history="1">
        <w:r w:rsidR="00120006" w:rsidRPr="00A81BF2">
          <w:rPr>
            <w:rStyle w:val="Hyperlink"/>
            <w:noProof/>
          </w:rPr>
          <w:t>Forms and Procedures</w:t>
        </w:r>
        <w:r w:rsidR="00120006">
          <w:rPr>
            <w:noProof/>
            <w:webHidden/>
          </w:rPr>
          <w:tab/>
        </w:r>
        <w:r w:rsidR="00120006">
          <w:rPr>
            <w:noProof/>
            <w:webHidden/>
          </w:rPr>
          <w:fldChar w:fldCharType="begin"/>
        </w:r>
        <w:r w:rsidR="00120006">
          <w:rPr>
            <w:noProof/>
            <w:webHidden/>
          </w:rPr>
          <w:instrText xml:space="preserve"> PAGEREF _Toc28874955 \h </w:instrText>
        </w:r>
        <w:r w:rsidR="00120006">
          <w:rPr>
            <w:noProof/>
            <w:webHidden/>
          </w:rPr>
        </w:r>
        <w:r w:rsidR="00120006">
          <w:rPr>
            <w:noProof/>
            <w:webHidden/>
          </w:rPr>
          <w:fldChar w:fldCharType="separate"/>
        </w:r>
        <w:r w:rsidR="00713642">
          <w:rPr>
            <w:noProof/>
            <w:webHidden/>
          </w:rPr>
          <w:t>112</w:t>
        </w:r>
        <w:r w:rsidR="00120006">
          <w:rPr>
            <w:noProof/>
            <w:webHidden/>
          </w:rPr>
          <w:fldChar w:fldCharType="end"/>
        </w:r>
      </w:hyperlink>
    </w:p>
    <w:p w14:paraId="2CBF877D" w14:textId="1C7B7F7B" w:rsidR="00120006" w:rsidRDefault="00E805CD" w:rsidP="00120006">
      <w:pPr>
        <w:pStyle w:val="TOC2"/>
        <w:rPr>
          <w:rFonts w:asciiTheme="minorHAnsi" w:eastAsiaTheme="minorEastAsia" w:hAnsiTheme="minorHAnsi" w:cstheme="minorBidi"/>
          <w:sz w:val="22"/>
        </w:rPr>
      </w:pPr>
      <w:hyperlink w:anchor="_Toc28874956" w:history="1">
        <w:r w:rsidR="00120006" w:rsidRPr="00A81BF2">
          <w:rPr>
            <w:rStyle w:val="Hyperlink"/>
          </w:rPr>
          <w:t>Form of Completion Certificate</w:t>
        </w:r>
        <w:r w:rsidR="00120006">
          <w:rPr>
            <w:webHidden/>
          </w:rPr>
          <w:tab/>
        </w:r>
        <w:r w:rsidR="00120006">
          <w:rPr>
            <w:webHidden/>
          </w:rPr>
          <w:fldChar w:fldCharType="begin"/>
        </w:r>
        <w:r w:rsidR="00120006">
          <w:rPr>
            <w:webHidden/>
          </w:rPr>
          <w:instrText xml:space="preserve"> PAGEREF _Toc28874956 \h </w:instrText>
        </w:r>
        <w:r w:rsidR="00120006">
          <w:rPr>
            <w:webHidden/>
          </w:rPr>
        </w:r>
        <w:r w:rsidR="00120006">
          <w:rPr>
            <w:webHidden/>
          </w:rPr>
          <w:fldChar w:fldCharType="separate"/>
        </w:r>
        <w:r w:rsidR="00713642">
          <w:rPr>
            <w:webHidden/>
          </w:rPr>
          <w:t>113</w:t>
        </w:r>
        <w:r w:rsidR="00120006">
          <w:rPr>
            <w:webHidden/>
          </w:rPr>
          <w:fldChar w:fldCharType="end"/>
        </w:r>
      </w:hyperlink>
    </w:p>
    <w:p w14:paraId="4ABD8739" w14:textId="1B72E3AF" w:rsidR="00120006" w:rsidRDefault="00E805CD" w:rsidP="00120006">
      <w:pPr>
        <w:pStyle w:val="TOC2"/>
        <w:rPr>
          <w:rFonts w:asciiTheme="minorHAnsi" w:eastAsiaTheme="minorEastAsia" w:hAnsiTheme="minorHAnsi" w:cstheme="minorBidi"/>
          <w:sz w:val="22"/>
        </w:rPr>
      </w:pPr>
      <w:hyperlink w:anchor="_Toc28874957" w:history="1">
        <w:r w:rsidR="00120006" w:rsidRPr="00A81BF2">
          <w:rPr>
            <w:rStyle w:val="Hyperlink"/>
          </w:rPr>
          <w:t>Change Order Procedure and Forms</w:t>
        </w:r>
        <w:r w:rsidR="00120006">
          <w:rPr>
            <w:webHidden/>
          </w:rPr>
          <w:tab/>
        </w:r>
        <w:r w:rsidR="00120006">
          <w:rPr>
            <w:webHidden/>
          </w:rPr>
          <w:fldChar w:fldCharType="begin"/>
        </w:r>
        <w:r w:rsidR="00120006">
          <w:rPr>
            <w:webHidden/>
          </w:rPr>
          <w:instrText xml:space="preserve"> PAGEREF _Toc28874957 \h </w:instrText>
        </w:r>
        <w:r w:rsidR="00120006">
          <w:rPr>
            <w:webHidden/>
          </w:rPr>
        </w:r>
        <w:r w:rsidR="00120006">
          <w:rPr>
            <w:webHidden/>
          </w:rPr>
          <w:fldChar w:fldCharType="separate"/>
        </w:r>
        <w:r w:rsidR="00713642">
          <w:rPr>
            <w:webHidden/>
          </w:rPr>
          <w:t>115</w:t>
        </w:r>
        <w:r w:rsidR="00120006">
          <w:rPr>
            <w:webHidden/>
          </w:rPr>
          <w:fldChar w:fldCharType="end"/>
        </w:r>
      </w:hyperlink>
    </w:p>
    <w:p w14:paraId="63F9741D" w14:textId="08E5A617" w:rsidR="00120006" w:rsidRDefault="00E805CD" w:rsidP="00120006">
      <w:pPr>
        <w:pStyle w:val="TOC2"/>
        <w:rPr>
          <w:rFonts w:asciiTheme="minorHAnsi" w:eastAsiaTheme="minorEastAsia" w:hAnsiTheme="minorHAnsi" w:cstheme="minorBidi"/>
          <w:sz w:val="22"/>
        </w:rPr>
      </w:pPr>
      <w:hyperlink w:anchor="_Toc28874958" w:history="1">
        <w:r w:rsidR="00120006" w:rsidRPr="00A81BF2">
          <w:rPr>
            <w:rStyle w:val="Hyperlink"/>
          </w:rPr>
          <w:t>Change Order Procedure</w:t>
        </w:r>
        <w:r w:rsidR="00120006">
          <w:rPr>
            <w:webHidden/>
          </w:rPr>
          <w:tab/>
        </w:r>
        <w:r w:rsidR="00120006">
          <w:rPr>
            <w:webHidden/>
          </w:rPr>
          <w:fldChar w:fldCharType="begin"/>
        </w:r>
        <w:r w:rsidR="00120006">
          <w:rPr>
            <w:webHidden/>
          </w:rPr>
          <w:instrText xml:space="preserve"> PAGEREF _Toc28874958 \h </w:instrText>
        </w:r>
        <w:r w:rsidR="00120006">
          <w:rPr>
            <w:webHidden/>
          </w:rPr>
        </w:r>
        <w:r w:rsidR="00120006">
          <w:rPr>
            <w:webHidden/>
          </w:rPr>
          <w:fldChar w:fldCharType="separate"/>
        </w:r>
        <w:r w:rsidR="00713642">
          <w:rPr>
            <w:webHidden/>
          </w:rPr>
          <w:t>116</w:t>
        </w:r>
        <w:r w:rsidR="00120006">
          <w:rPr>
            <w:webHidden/>
          </w:rPr>
          <w:fldChar w:fldCharType="end"/>
        </w:r>
      </w:hyperlink>
    </w:p>
    <w:p w14:paraId="73E877A4" w14:textId="1960FEF5" w:rsidR="00120006" w:rsidRDefault="00E805CD" w:rsidP="00120006">
      <w:pPr>
        <w:pStyle w:val="TOC2"/>
        <w:rPr>
          <w:rFonts w:asciiTheme="minorHAnsi" w:eastAsiaTheme="minorEastAsia" w:hAnsiTheme="minorHAnsi" w:cstheme="minorBidi"/>
          <w:sz w:val="22"/>
        </w:rPr>
      </w:pPr>
      <w:hyperlink w:anchor="_Toc28874959" w:history="1">
        <w:r w:rsidR="00120006" w:rsidRPr="00A81BF2">
          <w:rPr>
            <w:rStyle w:val="Hyperlink"/>
          </w:rPr>
          <w:t>Annex 1.  Request for Change Proposal</w:t>
        </w:r>
        <w:r w:rsidR="00120006">
          <w:rPr>
            <w:webHidden/>
          </w:rPr>
          <w:tab/>
        </w:r>
        <w:r w:rsidR="00120006">
          <w:rPr>
            <w:webHidden/>
          </w:rPr>
          <w:fldChar w:fldCharType="begin"/>
        </w:r>
        <w:r w:rsidR="00120006">
          <w:rPr>
            <w:webHidden/>
          </w:rPr>
          <w:instrText xml:space="preserve"> PAGEREF _Toc28874959 \h </w:instrText>
        </w:r>
        <w:r w:rsidR="00120006">
          <w:rPr>
            <w:webHidden/>
          </w:rPr>
        </w:r>
        <w:r w:rsidR="00120006">
          <w:rPr>
            <w:webHidden/>
          </w:rPr>
          <w:fldChar w:fldCharType="separate"/>
        </w:r>
        <w:r w:rsidR="00713642">
          <w:rPr>
            <w:webHidden/>
          </w:rPr>
          <w:t>117</w:t>
        </w:r>
        <w:r w:rsidR="00120006">
          <w:rPr>
            <w:webHidden/>
          </w:rPr>
          <w:fldChar w:fldCharType="end"/>
        </w:r>
      </w:hyperlink>
    </w:p>
    <w:p w14:paraId="3842B921" w14:textId="6BC7D1A0" w:rsidR="00120006" w:rsidRDefault="00E805CD" w:rsidP="00120006">
      <w:pPr>
        <w:pStyle w:val="TOC2"/>
        <w:rPr>
          <w:rFonts w:asciiTheme="minorHAnsi" w:eastAsiaTheme="minorEastAsia" w:hAnsiTheme="minorHAnsi" w:cstheme="minorBidi"/>
          <w:sz w:val="22"/>
        </w:rPr>
      </w:pPr>
      <w:hyperlink w:anchor="_Toc28874960" w:history="1">
        <w:r w:rsidR="00120006" w:rsidRPr="00A81BF2">
          <w:rPr>
            <w:rStyle w:val="Hyperlink"/>
          </w:rPr>
          <w:t>Annex 2.  Estimate for Change Proposal</w:t>
        </w:r>
        <w:r w:rsidR="00120006">
          <w:rPr>
            <w:webHidden/>
          </w:rPr>
          <w:tab/>
        </w:r>
        <w:r w:rsidR="00120006">
          <w:rPr>
            <w:webHidden/>
          </w:rPr>
          <w:fldChar w:fldCharType="begin"/>
        </w:r>
        <w:r w:rsidR="00120006">
          <w:rPr>
            <w:webHidden/>
          </w:rPr>
          <w:instrText xml:space="preserve"> PAGEREF _Toc28874960 \h </w:instrText>
        </w:r>
        <w:r w:rsidR="00120006">
          <w:rPr>
            <w:webHidden/>
          </w:rPr>
        </w:r>
        <w:r w:rsidR="00120006">
          <w:rPr>
            <w:webHidden/>
          </w:rPr>
          <w:fldChar w:fldCharType="separate"/>
        </w:r>
        <w:r w:rsidR="00713642">
          <w:rPr>
            <w:webHidden/>
          </w:rPr>
          <w:t>119</w:t>
        </w:r>
        <w:r w:rsidR="00120006">
          <w:rPr>
            <w:webHidden/>
          </w:rPr>
          <w:fldChar w:fldCharType="end"/>
        </w:r>
      </w:hyperlink>
    </w:p>
    <w:p w14:paraId="72C4E5DA" w14:textId="6070DE95" w:rsidR="00120006" w:rsidRDefault="00E805CD" w:rsidP="00120006">
      <w:pPr>
        <w:pStyle w:val="TOC2"/>
        <w:rPr>
          <w:rFonts w:asciiTheme="minorHAnsi" w:eastAsiaTheme="minorEastAsia" w:hAnsiTheme="minorHAnsi" w:cstheme="minorBidi"/>
          <w:sz w:val="22"/>
        </w:rPr>
      </w:pPr>
      <w:hyperlink w:anchor="_Toc28874961" w:history="1">
        <w:r w:rsidR="00120006" w:rsidRPr="00A81BF2">
          <w:rPr>
            <w:rStyle w:val="Hyperlink"/>
          </w:rPr>
          <w:t>Annex 3.  Acceptance of Estimate</w:t>
        </w:r>
        <w:r w:rsidR="00120006">
          <w:rPr>
            <w:webHidden/>
          </w:rPr>
          <w:tab/>
        </w:r>
        <w:r w:rsidR="00120006">
          <w:rPr>
            <w:webHidden/>
          </w:rPr>
          <w:fldChar w:fldCharType="begin"/>
        </w:r>
        <w:r w:rsidR="00120006">
          <w:rPr>
            <w:webHidden/>
          </w:rPr>
          <w:instrText xml:space="preserve"> PAGEREF _Toc28874961 \h </w:instrText>
        </w:r>
        <w:r w:rsidR="00120006">
          <w:rPr>
            <w:webHidden/>
          </w:rPr>
        </w:r>
        <w:r w:rsidR="00120006">
          <w:rPr>
            <w:webHidden/>
          </w:rPr>
          <w:fldChar w:fldCharType="separate"/>
        </w:r>
        <w:r w:rsidR="00713642">
          <w:rPr>
            <w:webHidden/>
          </w:rPr>
          <w:t>121</w:t>
        </w:r>
        <w:r w:rsidR="00120006">
          <w:rPr>
            <w:webHidden/>
          </w:rPr>
          <w:fldChar w:fldCharType="end"/>
        </w:r>
      </w:hyperlink>
    </w:p>
    <w:p w14:paraId="06B2C540" w14:textId="2D327576" w:rsidR="00120006" w:rsidRDefault="00E805CD" w:rsidP="00120006">
      <w:pPr>
        <w:pStyle w:val="TOC2"/>
        <w:rPr>
          <w:rFonts w:asciiTheme="minorHAnsi" w:eastAsiaTheme="minorEastAsia" w:hAnsiTheme="minorHAnsi" w:cstheme="minorBidi"/>
          <w:sz w:val="22"/>
        </w:rPr>
      </w:pPr>
      <w:hyperlink w:anchor="_Toc28874962" w:history="1">
        <w:r w:rsidR="00120006" w:rsidRPr="00A81BF2">
          <w:rPr>
            <w:rStyle w:val="Hyperlink"/>
          </w:rPr>
          <w:t>Annex 4.  Change Proposal</w:t>
        </w:r>
        <w:r w:rsidR="00120006">
          <w:rPr>
            <w:webHidden/>
          </w:rPr>
          <w:tab/>
        </w:r>
        <w:r w:rsidR="00120006">
          <w:rPr>
            <w:webHidden/>
          </w:rPr>
          <w:fldChar w:fldCharType="begin"/>
        </w:r>
        <w:r w:rsidR="00120006">
          <w:rPr>
            <w:webHidden/>
          </w:rPr>
          <w:instrText xml:space="preserve"> PAGEREF _Toc28874962 \h </w:instrText>
        </w:r>
        <w:r w:rsidR="00120006">
          <w:rPr>
            <w:webHidden/>
          </w:rPr>
        </w:r>
        <w:r w:rsidR="00120006">
          <w:rPr>
            <w:webHidden/>
          </w:rPr>
          <w:fldChar w:fldCharType="separate"/>
        </w:r>
        <w:r w:rsidR="00713642">
          <w:rPr>
            <w:webHidden/>
          </w:rPr>
          <w:t>122</w:t>
        </w:r>
        <w:r w:rsidR="00120006">
          <w:rPr>
            <w:webHidden/>
          </w:rPr>
          <w:fldChar w:fldCharType="end"/>
        </w:r>
      </w:hyperlink>
    </w:p>
    <w:p w14:paraId="1345CED7" w14:textId="7C8D0E39" w:rsidR="00120006" w:rsidRDefault="00E805CD" w:rsidP="00120006">
      <w:pPr>
        <w:pStyle w:val="TOC2"/>
        <w:rPr>
          <w:rFonts w:asciiTheme="minorHAnsi" w:eastAsiaTheme="minorEastAsia" w:hAnsiTheme="minorHAnsi" w:cstheme="minorBidi"/>
          <w:sz w:val="22"/>
        </w:rPr>
      </w:pPr>
      <w:hyperlink w:anchor="_Toc28874963" w:history="1">
        <w:r w:rsidR="00120006" w:rsidRPr="00A81BF2">
          <w:rPr>
            <w:rStyle w:val="Hyperlink"/>
          </w:rPr>
          <w:t>Annex 5.  Change Order</w:t>
        </w:r>
        <w:r w:rsidR="00120006">
          <w:rPr>
            <w:webHidden/>
          </w:rPr>
          <w:tab/>
        </w:r>
        <w:r w:rsidR="00120006">
          <w:rPr>
            <w:webHidden/>
          </w:rPr>
          <w:fldChar w:fldCharType="begin"/>
        </w:r>
        <w:r w:rsidR="00120006">
          <w:rPr>
            <w:webHidden/>
          </w:rPr>
          <w:instrText xml:space="preserve"> PAGEREF _Toc28874963 \h </w:instrText>
        </w:r>
        <w:r w:rsidR="00120006">
          <w:rPr>
            <w:webHidden/>
          </w:rPr>
        </w:r>
        <w:r w:rsidR="00120006">
          <w:rPr>
            <w:webHidden/>
          </w:rPr>
          <w:fldChar w:fldCharType="separate"/>
        </w:r>
        <w:r w:rsidR="00713642">
          <w:rPr>
            <w:webHidden/>
          </w:rPr>
          <w:t>125</w:t>
        </w:r>
        <w:r w:rsidR="00120006">
          <w:rPr>
            <w:webHidden/>
          </w:rPr>
          <w:fldChar w:fldCharType="end"/>
        </w:r>
      </w:hyperlink>
    </w:p>
    <w:p w14:paraId="781CD67C" w14:textId="010EC22F" w:rsidR="00120006" w:rsidRDefault="00E805CD" w:rsidP="00120006">
      <w:pPr>
        <w:pStyle w:val="TOC2"/>
        <w:rPr>
          <w:rFonts w:asciiTheme="minorHAnsi" w:eastAsiaTheme="minorEastAsia" w:hAnsiTheme="minorHAnsi" w:cstheme="minorBidi"/>
          <w:sz w:val="22"/>
        </w:rPr>
      </w:pPr>
      <w:hyperlink w:anchor="_Toc28874964" w:history="1">
        <w:r w:rsidR="00120006" w:rsidRPr="00A81BF2">
          <w:rPr>
            <w:rStyle w:val="Hyperlink"/>
          </w:rPr>
          <w:t>Annex 7.  Application for Change Proposal</w:t>
        </w:r>
        <w:r w:rsidR="00120006">
          <w:rPr>
            <w:webHidden/>
          </w:rPr>
          <w:tab/>
        </w:r>
        <w:r w:rsidR="00120006">
          <w:rPr>
            <w:webHidden/>
          </w:rPr>
          <w:fldChar w:fldCharType="begin"/>
        </w:r>
        <w:r w:rsidR="00120006">
          <w:rPr>
            <w:webHidden/>
          </w:rPr>
          <w:instrText xml:space="preserve"> PAGEREF _Toc28874964 \h </w:instrText>
        </w:r>
        <w:r w:rsidR="00120006">
          <w:rPr>
            <w:webHidden/>
          </w:rPr>
        </w:r>
        <w:r w:rsidR="00120006">
          <w:rPr>
            <w:webHidden/>
          </w:rPr>
          <w:fldChar w:fldCharType="separate"/>
        </w:r>
        <w:r w:rsidR="00713642">
          <w:rPr>
            <w:webHidden/>
          </w:rPr>
          <w:t>128</w:t>
        </w:r>
        <w:r w:rsidR="00120006">
          <w:rPr>
            <w:webHidden/>
          </w:rPr>
          <w:fldChar w:fldCharType="end"/>
        </w:r>
      </w:hyperlink>
    </w:p>
    <w:p w14:paraId="055D3EB9" w14:textId="0E441129" w:rsidR="00120006" w:rsidRDefault="00E805CD" w:rsidP="00120006">
      <w:pPr>
        <w:pStyle w:val="TOC1"/>
        <w:rPr>
          <w:rFonts w:asciiTheme="minorHAnsi" w:eastAsiaTheme="minorEastAsia" w:hAnsiTheme="minorHAnsi" w:cstheme="minorBidi"/>
          <w:b w:val="0"/>
          <w:iCs/>
          <w:noProof/>
          <w:sz w:val="22"/>
          <w:szCs w:val="22"/>
        </w:rPr>
      </w:pPr>
      <w:hyperlink w:anchor="_Toc28874965" w:history="1">
        <w:r w:rsidR="00120006" w:rsidRPr="00A81BF2">
          <w:rPr>
            <w:rStyle w:val="Hyperlink"/>
            <w:noProof/>
          </w:rPr>
          <w:t>Drawings</w:t>
        </w:r>
        <w:r w:rsidR="00120006">
          <w:rPr>
            <w:noProof/>
            <w:webHidden/>
          </w:rPr>
          <w:tab/>
        </w:r>
        <w:r w:rsidR="00120006">
          <w:rPr>
            <w:noProof/>
            <w:webHidden/>
          </w:rPr>
          <w:fldChar w:fldCharType="begin"/>
        </w:r>
        <w:r w:rsidR="00120006">
          <w:rPr>
            <w:noProof/>
            <w:webHidden/>
          </w:rPr>
          <w:instrText xml:space="preserve"> PAGEREF _Toc28874965 \h </w:instrText>
        </w:r>
        <w:r w:rsidR="00120006">
          <w:rPr>
            <w:noProof/>
            <w:webHidden/>
          </w:rPr>
        </w:r>
        <w:r w:rsidR="00120006">
          <w:rPr>
            <w:noProof/>
            <w:webHidden/>
          </w:rPr>
          <w:fldChar w:fldCharType="separate"/>
        </w:r>
        <w:r w:rsidR="00713642">
          <w:rPr>
            <w:noProof/>
            <w:webHidden/>
          </w:rPr>
          <w:t>129</w:t>
        </w:r>
        <w:r w:rsidR="00120006">
          <w:rPr>
            <w:noProof/>
            <w:webHidden/>
          </w:rPr>
          <w:fldChar w:fldCharType="end"/>
        </w:r>
      </w:hyperlink>
    </w:p>
    <w:p w14:paraId="653BF36E" w14:textId="6C22DCFA" w:rsidR="00120006" w:rsidRDefault="00E805CD" w:rsidP="00120006">
      <w:pPr>
        <w:pStyle w:val="TOC1"/>
        <w:rPr>
          <w:rFonts w:asciiTheme="minorHAnsi" w:eastAsiaTheme="minorEastAsia" w:hAnsiTheme="minorHAnsi" w:cstheme="minorBidi"/>
          <w:b w:val="0"/>
          <w:iCs/>
          <w:noProof/>
          <w:sz w:val="22"/>
          <w:szCs w:val="22"/>
        </w:rPr>
      </w:pPr>
      <w:hyperlink w:anchor="_Toc28874966" w:history="1">
        <w:r w:rsidR="00120006" w:rsidRPr="00A81BF2">
          <w:rPr>
            <w:rStyle w:val="Hyperlink"/>
            <w:noProof/>
          </w:rPr>
          <w:t>Supplementary Information</w:t>
        </w:r>
        <w:r w:rsidR="00120006">
          <w:rPr>
            <w:noProof/>
            <w:webHidden/>
          </w:rPr>
          <w:tab/>
        </w:r>
        <w:r w:rsidR="00120006">
          <w:rPr>
            <w:noProof/>
            <w:webHidden/>
          </w:rPr>
          <w:fldChar w:fldCharType="begin"/>
        </w:r>
        <w:r w:rsidR="00120006">
          <w:rPr>
            <w:noProof/>
            <w:webHidden/>
          </w:rPr>
          <w:instrText xml:space="preserve"> PAGEREF _Toc28874966 \h </w:instrText>
        </w:r>
        <w:r w:rsidR="00120006">
          <w:rPr>
            <w:noProof/>
            <w:webHidden/>
          </w:rPr>
        </w:r>
        <w:r w:rsidR="00120006">
          <w:rPr>
            <w:noProof/>
            <w:webHidden/>
          </w:rPr>
          <w:fldChar w:fldCharType="separate"/>
        </w:r>
        <w:r w:rsidR="00713642">
          <w:rPr>
            <w:noProof/>
            <w:webHidden/>
          </w:rPr>
          <w:t>130</w:t>
        </w:r>
        <w:r w:rsidR="00120006">
          <w:rPr>
            <w:noProof/>
            <w:webHidden/>
          </w:rPr>
          <w:fldChar w:fldCharType="end"/>
        </w:r>
      </w:hyperlink>
    </w:p>
    <w:p w14:paraId="47F6B3F4" w14:textId="77777777" w:rsidR="00120006" w:rsidRPr="00166F92" w:rsidRDefault="00120006" w:rsidP="00120006">
      <w:pPr>
        <w:tabs>
          <w:tab w:val="right" w:leader="dot" w:pos="9000"/>
        </w:tabs>
        <w:spacing w:line="276" w:lineRule="auto"/>
        <w:jc w:val="left"/>
        <w:rPr>
          <w:b/>
          <w:sz w:val="36"/>
          <w:szCs w:val="36"/>
        </w:rPr>
      </w:pPr>
      <w:r w:rsidRPr="00166F92">
        <w:rPr>
          <w:rFonts w:ascii="Times New Roman Bold" w:hAnsi="Times New Roman Bold"/>
          <w:szCs w:val="24"/>
        </w:rPr>
        <w:fldChar w:fldCharType="end"/>
      </w:r>
    </w:p>
    <w:p w14:paraId="5E626E2E" w14:textId="77777777" w:rsidR="00120006" w:rsidRPr="00166F92" w:rsidRDefault="00120006" w:rsidP="00120006">
      <w:pPr>
        <w:jc w:val="left"/>
        <w:rPr>
          <w:b/>
          <w:sz w:val="36"/>
          <w:szCs w:val="36"/>
        </w:rPr>
      </w:pPr>
      <w:bookmarkStart w:id="672" w:name="_Toc437951922"/>
      <w:r w:rsidRPr="00166F92">
        <w:rPr>
          <w:b/>
          <w:sz w:val="36"/>
          <w:szCs w:val="36"/>
        </w:rPr>
        <w:br w:type="page"/>
      </w:r>
    </w:p>
    <w:p w14:paraId="0129D30D" w14:textId="77777777" w:rsidR="00120006" w:rsidRPr="00166F92" w:rsidRDefault="00120006" w:rsidP="00120006">
      <w:pPr>
        <w:jc w:val="left"/>
        <w:rPr>
          <w:b/>
          <w:sz w:val="36"/>
          <w:szCs w:val="36"/>
        </w:rPr>
      </w:pPr>
    </w:p>
    <w:p w14:paraId="3C924242" w14:textId="77777777" w:rsidR="00120006" w:rsidRPr="00166F92" w:rsidRDefault="00120006" w:rsidP="00120006">
      <w:pPr>
        <w:pStyle w:val="SectionVIIHeader1"/>
      </w:pPr>
      <w:bookmarkStart w:id="673" w:name="_Toc28874953"/>
      <w:bookmarkEnd w:id="667"/>
      <w:bookmarkEnd w:id="668"/>
      <w:bookmarkEnd w:id="669"/>
      <w:bookmarkEnd w:id="670"/>
      <w:bookmarkEnd w:id="671"/>
      <w:bookmarkEnd w:id="672"/>
      <w:r w:rsidRPr="00166F92">
        <w:t>Scope of Supply of Plant and Installation Services by the Contractor</w:t>
      </w:r>
      <w:bookmarkEnd w:id="673"/>
    </w:p>
    <w:p w14:paraId="5204C215" w14:textId="77777777" w:rsidR="00120006" w:rsidRPr="00166F92" w:rsidRDefault="00120006" w:rsidP="00120006">
      <w:pPr>
        <w:pStyle w:val="SectionVHeader"/>
        <w:jc w:val="both"/>
      </w:pPr>
    </w:p>
    <w:p w14:paraId="1B967859" w14:textId="77777777" w:rsidR="00120006" w:rsidRPr="00166F92" w:rsidRDefault="00120006" w:rsidP="00120006">
      <w:pPr>
        <w:pStyle w:val="SectionVHeader"/>
        <w:jc w:val="both"/>
      </w:pPr>
      <w:r w:rsidRPr="00166F92">
        <w:br w:type="page"/>
      </w:r>
    </w:p>
    <w:p w14:paraId="7693A434" w14:textId="77777777" w:rsidR="00120006" w:rsidRDefault="00120006" w:rsidP="00120006">
      <w:pPr>
        <w:pStyle w:val="SectionVIIHeader1"/>
      </w:pPr>
      <w:bookmarkStart w:id="674" w:name="_Toc436551310"/>
      <w:bookmarkStart w:id="675" w:name="_Toc190498779"/>
      <w:bookmarkStart w:id="676" w:name="_Toc437951495"/>
      <w:bookmarkStart w:id="677" w:name="_Toc437951923"/>
      <w:bookmarkStart w:id="678" w:name="_Toc23233012"/>
      <w:bookmarkStart w:id="679" w:name="_Toc23238061"/>
      <w:bookmarkStart w:id="680" w:name="_Toc41971552"/>
      <w:bookmarkStart w:id="681" w:name="_Toc125874275"/>
      <w:bookmarkStart w:id="682" w:name="_Toc190498604"/>
      <w:bookmarkStart w:id="683" w:name="_Toc28874954"/>
      <w:r w:rsidRPr="00166F92">
        <w:t>Specification</w:t>
      </w:r>
      <w:bookmarkEnd w:id="674"/>
      <w:bookmarkEnd w:id="675"/>
      <w:bookmarkEnd w:id="676"/>
      <w:bookmarkEnd w:id="677"/>
      <w:bookmarkEnd w:id="678"/>
      <w:bookmarkEnd w:id="679"/>
      <w:bookmarkEnd w:id="680"/>
      <w:bookmarkEnd w:id="681"/>
      <w:bookmarkEnd w:id="682"/>
      <w:bookmarkEnd w:id="683"/>
    </w:p>
    <w:p w14:paraId="190F4FBC" w14:textId="77777777" w:rsidR="00120006" w:rsidRPr="00B10035" w:rsidRDefault="00120006" w:rsidP="00120006">
      <w:pPr>
        <w:rPr>
          <w:i/>
        </w:rPr>
      </w:pPr>
      <w:r w:rsidRPr="00B10035">
        <w:rPr>
          <w:i/>
        </w:rPr>
        <w:t>For Bank financed design, supply and install contract to be procured through international competition, the Employer’s Requirements must be drawn up to permit the widest, possible competition and, at the same time, present a clear statement of the required standards of workmanship, materials and performance of the Facilities. Only if this is done will the objectives of economy, efficiency, fairness and transparency in procurement be realized, responsiveness of bids be ensured and the subsequent task of Bid evaluation facilitated.</w:t>
      </w:r>
    </w:p>
    <w:p w14:paraId="7B72A80D" w14:textId="77777777" w:rsidR="00120006" w:rsidRPr="00B10035" w:rsidRDefault="00120006" w:rsidP="00120006">
      <w:pPr>
        <w:autoSpaceDE w:val="0"/>
        <w:autoSpaceDN w:val="0"/>
        <w:adjustRightInd w:val="0"/>
        <w:rPr>
          <w:i/>
        </w:rPr>
      </w:pPr>
      <w:r w:rsidRPr="00B10035">
        <w:rPr>
          <w:i/>
        </w:rPr>
        <w:t>In a design, supply and install approach, the design is to be done by the Contractor. No detailed technical specification as is normal practice is developed at the pre-Bid stage. However, the Employer does and must know what it wants and must communicate its needs to the Bidders. Hence, this section on Employer’s Requirements replaces the usual Technical Specifications of a more traditional approach.</w:t>
      </w:r>
    </w:p>
    <w:p w14:paraId="78A5E2DF" w14:textId="77777777" w:rsidR="00120006" w:rsidRPr="00B10035" w:rsidRDefault="00120006" w:rsidP="00120006">
      <w:pPr>
        <w:autoSpaceDE w:val="0"/>
        <w:autoSpaceDN w:val="0"/>
        <w:adjustRightInd w:val="0"/>
        <w:rPr>
          <w:i/>
        </w:rPr>
      </w:pPr>
      <w:r w:rsidRPr="00B10035">
        <w:rPr>
          <w:i/>
        </w:rPr>
        <w:t>While this section of the bidding document should endeavor to define the Employer’s Requirements as precisely as possible, care must be taken to avoid over specifying details to the extent that the flexibility and potential benefits associated with a design, supply and install contract are seriously eroded or threatened.</w:t>
      </w:r>
    </w:p>
    <w:p w14:paraId="0EFD7170" w14:textId="77777777" w:rsidR="00120006" w:rsidRPr="00166F92" w:rsidRDefault="00120006" w:rsidP="00120006">
      <w:pPr>
        <w:autoSpaceDE w:val="0"/>
        <w:autoSpaceDN w:val="0"/>
        <w:adjustRightInd w:val="0"/>
        <w:rPr>
          <w:i/>
        </w:rPr>
      </w:pPr>
      <w:r w:rsidRPr="00166F92">
        <w:rPr>
          <w:i/>
        </w:rPr>
        <w:t xml:space="preserve">Care must be taken when drafting the Employer’s Requirements to ensure that the requirements are not restrictive. Recognized international standards should be used as much as possible for the description of goods, materials and workmanship. Where other particular standards are specified, whether national standards of the Borrower’s Country or other standards, it should be stated that goods, materials and workmanship meeting other authoritative standards and which promise to ensure equal or higher quality than the standards specified, will also be acceptable. Where a brand name of a product is specified it should always be qualified with the terms “or equivalent”. </w:t>
      </w:r>
    </w:p>
    <w:p w14:paraId="2BF582DF" w14:textId="77777777" w:rsidR="00120006" w:rsidRDefault="00120006" w:rsidP="00120006">
      <w:pPr>
        <w:autoSpaceDE w:val="0"/>
        <w:autoSpaceDN w:val="0"/>
        <w:adjustRightInd w:val="0"/>
        <w:rPr>
          <w:i/>
        </w:rPr>
      </w:pPr>
      <w:r w:rsidRPr="00166F92">
        <w:rPr>
          <w:i/>
        </w:rPr>
        <w:t>For a design, supply and install contract no detail drawings would generally be available at the pre-Bidding process stage. It would, however, be useful to include such conceptual drawings as are appropriate to supplement or help explain the general concept of the Employer’s needs.</w:t>
      </w:r>
    </w:p>
    <w:p w14:paraId="04AA6CCC" w14:textId="77777777" w:rsidR="00120006" w:rsidRPr="00480731" w:rsidRDefault="00120006" w:rsidP="00120006">
      <w:pPr>
        <w:autoSpaceDE w:val="0"/>
        <w:autoSpaceDN w:val="0"/>
        <w:adjustRightInd w:val="0"/>
        <w:spacing w:before="240" w:after="240"/>
        <w:rPr>
          <w:i/>
        </w:rPr>
      </w:pPr>
      <w:r w:rsidRPr="00480731">
        <w:rPr>
          <w:i/>
        </w:rPr>
        <w:t xml:space="preserve">The Employer should specify any Environmental, Social, health, and safety requirements as appropriate. </w:t>
      </w:r>
    </w:p>
    <w:p w14:paraId="191C820A" w14:textId="716AA6A2" w:rsidR="00120006" w:rsidRDefault="00B526CE" w:rsidP="00B526CE">
      <w:pPr>
        <w:pStyle w:val="ListParagraph"/>
        <w:spacing w:after="180"/>
        <w:ind w:left="0"/>
        <w:jc w:val="both"/>
        <w:rPr>
          <w:i/>
          <w:iCs/>
        </w:rPr>
      </w:pPr>
      <w:r w:rsidRPr="00B526CE">
        <w:rPr>
          <w:i/>
          <w:iCs/>
        </w:rPr>
        <w:t xml:space="preserve">Any sustainable procurement technical requirements shall be clearly specified. Please refer to the Bank’s Procurement Regulations for Borrowers and Sustainable procurement guidance for further information. The sustainable procurement requirements shall be specified to enable evaluation of such a requirement. To encourage Bidders’ innovation in addressing sustainable procurement requirements, as long as the Bid evaluation criteria specify the mechanism for monetary adjustments for the purpose of Bid comparisons, Bidders may be invited to offer Plant that exceeds the specified minimum sustainable procurement requirements. </w:t>
      </w:r>
    </w:p>
    <w:p w14:paraId="75B56863" w14:textId="77777777" w:rsidR="00120006" w:rsidRPr="00A25726" w:rsidRDefault="00120006" w:rsidP="00120006">
      <w:pPr>
        <w:spacing w:after="240"/>
        <w:jc w:val="left"/>
        <w:rPr>
          <w:b/>
          <w:sz w:val="36"/>
        </w:rPr>
      </w:pPr>
      <w:r w:rsidRPr="003E3FB0">
        <w:rPr>
          <w:i/>
          <w:iCs/>
        </w:rPr>
        <w:t>Where Bidders are invited to submit alternative technical solutions for specified parts of the</w:t>
      </w:r>
      <w:r>
        <w:rPr>
          <w:i/>
          <w:iCs/>
        </w:rPr>
        <w:t xml:space="preserve"> F</w:t>
      </w:r>
      <w:r w:rsidRPr="003E3FB0">
        <w:rPr>
          <w:i/>
          <w:iCs/>
        </w:rPr>
        <w:t>acilities, such parts shall be described in this Specification.</w:t>
      </w:r>
    </w:p>
    <w:p w14:paraId="3FAB1E2E" w14:textId="77777777" w:rsidR="00C26E8A" w:rsidRDefault="00C26E8A">
      <w:pPr>
        <w:jc w:val="left"/>
        <w:rPr>
          <w:b/>
          <w:sz w:val="36"/>
        </w:rPr>
      </w:pPr>
      <w:r>
        <w:rPr>
          <w:b/>
          <w:sz w:val="36"/>
        </w:rPr>
        <w:br w:type="page"/>
      </w:r>
    </w:p>
    <w:p w14:paraId="4B7284FE" w14:textId="2A2745BD" w:rsidR="00120006" w:rsidRPr="00A25726" w:rsidRDefault="00120006" w:rsidP="00120006">
      <w:pPr>
        <w:spacing w:after="240"/>
        <w:jc w:val="center"/>
        <w:rPr>
          <w:b/>
          <w:sz w:val="36"/>
        </w:rPr>
      </w:pPr>
      <w:r w:rsidRPr="00A25726">
        <w:rPr>
          <w:b/>
          <w:sz w:val="36"/>
        </w:rPr>
        <w:t xml:space="preserve">Environmental and Social (ES) requirements </w:t>
      </w:r>
    </w:p>
    <w:p w14:paraId="0364D4D3" w14:textId="77777777" w:rsidR="00120006" w:rsidRDefault="00120006" w:rsidP="00120006">
      <w:pPr>
        <w:rPr>
          <w:i/>
        </w:rPr>
      </w:pPr>
      <w:r w:rsidRPr="00A25726" w:rsidDel="00A61B14">
        <w:rPr>
          <w:b/>
          <w:i/>
          <w:iCs/>
        </w:rPr>
        <w:t xml:space="preserve"> </w:t>
      </w:r>
      <w:r w:rsidRPr="00A25726">
        <w:rPr>
          <w:i/>
        </w:rPr>
        <w:t xml:space="preserve">[The Employer’s team preparing the ES requirements should include suitably qualified Environmental and Social specialist/s. </w:t>
      </w:r>
      <w:bookmarkStart w:id="684" w:name="_Hlk12105400"/>
      <w:r w:rsidRPr="00A25726">
        <w:rPr>
          <w:i/>
        </w:rPr>
        <w:t xml:space="preserve">The ES requirements should be prepared in manner that does not conflict with the relevant General Conditions (and the corresponding Particular Conditions if any) and other parts of the specifications.] </w:t>
      </w:r>
      <w:bookmarkEnd w:id="684"/>
    </w:p>
    <w:p w14:paraId="4E45603E" w14:textId="77777777" w:rsidR="00120006" w:rsidRDefault="00120006" w:rsidP="00120006">
      <w:pPr>
        <w:rPr>
          <w:rFonts w:cstheme="minorHAnsi"/>
          <w:i/>
          <w:noProof/>
          <w:color w:val="002060"/>
        </w:rPr>
      </w:pPr>
      <w:r>
        <w:rPr>
          <w:rFonts w:cstheme="minorHAnsi"/>
          <w:i/>
          <w:noProof/>
          <w:color w:val="002060"/>
        </w:rPr>
        <w:br w:type="page"/>
      </w:r>
    </w:p>
    <w:p w14:paraId="568A1033" w14:textId="77777777" w:rsidR="00120006" w:rsidRPr="008A366B" w:rsidRDefault="00120006" w:rsidP="00120006">
      <w:pPr>
        <w:pStyle w:val="SPD3EmployersRequirement"/>
        <w:spacing w:after="240"/>
      </w:pPr>
      <w:bookmarkStart w:id="685" w:name="_Hlk27229333"/>
      <w:r w:rsidRPr="008A366B">
        <w:t>Contractor’s Representative and Key Personnel</w:t>
      </w:r>
    </w:p>
    <w:p w14:paraId="099C6107" w14:textId="77777777" w:rsidR="00120006" w:rsidRPr="00280D99" w:rsidRDefault="00120006" w:rsidP="00120006">
      <w:pPr>
        <w:spacing w:before="60" w:after="200"/>
        <w:ind w:left="270"/>
        <w:rPr>
          <w:i/>
          <w:iCs/>
          <w:noProof/>
        </w:rPr>
      </w:pPr>
      <w:r w:rsidRPr="00280D99">
        <w:rPr>
          <w:i/>
          <w:noProof/>
        </w:rPr>
        <w:t>[</w:t>
      </w:r>
      <w:r w:rsidRPr="00280D99">
        <w:rPr>
          <w:i/>
          <w:iCs/>
          <w:noProof/>
          <w:u w:val="single"/>
        </w:rPr>
        <w:t>Note</w:t>
      </w:r>
      <w:r w:rsidRPr="00280D99">
        <w:rPr>
          <w:i/>
          <w:iCs/>
          <w:noProof/>
        </w:rPr>
        <w:t>: Insert in the following table, the minimum key specialists required to execute the contract, taking into account the nature, scope, complexity and risks of the contract.</w:t>
      </w:r>
    </w:p>
    <w:p w14:paraId="4F42FD9E" w14:textId="77777777" w:rsidR="00120006" w:rsidRPr="00280D99" w:rsidRDefault="00120006" w:rsidP="00120006">
      <w:pPr>
        <w:tabs>
          <w:tab w:val="right" w:pos="7254"/>
        </w:tabs>
        <w:spacing w:before="60" w:after="200"/>
        <w:ind w:left="270"/>
        <w:rPr>
          <w:iCs/>
        </w:rPr>
      </w:pPr>
      <w:r w:rsidRPr="00F96052">
        <w:rPr>
          <w:i/>
          <w:iCs/>
        </w:rPr>
        <w:t xml:space="preserve">Where a Project SEA risks are assessed to be substantial or high, the Employer shall include </w:t>
      </w:r>
      <w:r w:rsidRPr="007636D9">
        <w:rPr>
          <w:bCs/>
          <w:i/>
          <w:spacing w:val="-2"/>
          <w:lang w:val="en-GB"/>
        </w:rPr>
        <w:t xml:space="preserve">Sexual Exploitation, Abuse and Harassment </w:t>
      </w:r>
      <w:r w:rsidRPr="00F96052">
        <w:rPr>
          <w:i/>
          <w:iCs/>
        </w:rPr>
        <w:t>expert</w:t>
      </w:r>
      <w:r>
        <w:rPr>
          <w:i/>
          <w:iCs/>
        </w:rPr>
        <w:t>(s</w:t>
      </w:r>
      <w:r w:rsidRPr="00280D99">
        <w:rPr>
          <w:i/>
          <w:iCs/>
        </w:rPr>
        <w:t>]</w:t>
      </w:r>
    </w:p>
    <w:p w14:paraId="58087974" w14:textId="77777777" w:rsidR="00120006" w:rsidRPr="00F70AC0" w:rsidRDefault="00120006" w:rsidP="00120006">
      <w:pPr>
        <w:tabs>
          <w:tab w:val="right" w:pos="7254"/>
        </w:tabs>
        <w:spacing w:before="60" w:after="200"/>
        <w:ind w:left="270"/>
        <w:jc w:val="left"/>
        <w:rPr>
          <w:iCs/>
          <w:noProof/>
        </w:rPr>
      </w:pPr>
    </w:p>
    <w:p w14:paraId="582835EC" w14:textId="77777777" w:rsidR="00120006" w:rsidRPr="00F70AC0" w:rsidRDefault="00120006" w:rsidP="00120006">
      <w:pPr>
        <w:keepNext/>
        <w:tabs>
          <w:tab w:val="left" w:pos="432"/>
          <w:tab w:val="left" w:pos="2952"/>
          <w:tab w:val="left" w:pos="5832"/>
        </w:tabs>
        <w:spacing w:after="120"/>
        <w:jc w:val="center"/>
        <w:rPr>
          <w:b/>
          <w:iCs/>
          <w:noProof/>
        </w:rPr>
      </w:pPr>
      <w:r w:rsidRPr="00F70AC0">
        <w:rPr>
          <w:b/>
          <w:noProof/>
        </w:rPr>
        <w:t>Contractor’s Representative and</w:t>
      </w:r>
      <w:r w:rsidRPr="00F70AC0">
        <w:rPr>
          <w:noProof/>
        </w:rPr>
        <w:t xml:space="preserve"> </w:t>
      </w:r>
      <w:r w:rsidRPr="00F70AC0">
        <w:rPr>
          <w:b/>
          <w:iCs/>
          <w:noProof/>
        </w:rPr>
        <w:t>Key Personnel</w:t>
      </w:r>
    </w:p>
    <w:tbl>
      <w:tblPr>
        <w:tblW w:w="9265" w:type="dxa"/>
        <w:tblInd w:w="7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900"/>
        <w:gridCol w:w="3058"/>
        <w:gridCol w:w="2744"/>
        <w:gridCol w:w="2563"/>
      </w:tblGrid>
      <w:tr w:rsidR="00120006" w:rsidRPr="00F70AC0" w14:paraId="2E80E147" w14:textId="77777777" w:rsidTr="00B526CE">
        <w:trPr>
          <w:cantSplit/>
        </w:trPr>
        <w:tc>
          <w:tcPr>
            <w:tcW w:w="900" w:type="dxa"/>
            <w:tcBorders>
              <w:top w:val="single" w:sz="12" w:space="0" w:color="auto"/>
              <w:left w:val="single" w:sz="12" w:space="0" w:color="auto"/>
              <w:bottom w:val="single" w:sz="12" w:space="0" w:color="auto"/>
              <w:right w:val="single" w:sz="12" w:space="0" w:color="auto"/>
            </w:tcBorders>
          </w:tcPr>
          <w:p w14:paraId="19A99653" w14:textId="77777777" w:rsidR="00120006" w:rsidRPr="00F70AC0" w:rsidRDefault="00120006" w:rsidP="009F5DBE">
            <w:pPr>
              <w:suppressAutoHyphens/>
              <w:ind w:right="-72"/>
              <w:jc w:val="center"/>
              <w:rPr>
                <w:rFonts w:ascii="Tms Rmn" w:hAnsi="Tms Rmn"/>
                <w:b/>
                <w:noProof/>
              </w:rPr>
            </w:pPr>
            <w:r w:rsidRPr="00F70AC0">
              <w:rPr>
                <w:rFonts w:ascii="Tms Rmn" w:hAnsi="Tms Rmn"/>
                <w:b/>
                <w:noProof/>
              </w:rPr>
              <w:t>Item No.</w:t>
            </w:r>
          </w:p>
        </w:tc>
        <w:tc>
          <w:tcPr>
            <w:tcW w:w="3058" w:type="dxa"/>
            <w:tcBorders>
              <w:top w:val="single" w:sz="12" w:space="0" w:color="auto"/>
              <w:left w:val="single" w:sz="12" w:space="0" w:color="auto"/>
              <w:bottom w:val="single" w:sz="12" w:space="0" w:color="auto"/>
              <w:right w:val="single" w:sz="12" w:space="0" w:color="auto"/>
            </w:tcBorders>
            <w:vAlign w:val="center"/>
          </w:tcPr>
          <w:p w14:paraId="19F89DBC" w14:textId="77777777" w:rsidR="00120006" w:rsidRPr="00F70AC0" w:rsidRDefault="00120006" w:rsidP="009F5DBE">
            <w:pPr>
              <w:suppressAutoHyphens/>
              <w:ind w:right="-72"/>
              <w:jc w:val="center"/>
              <w:rPr>
                <w:rFonts w:ascii="Tms Rmn" w:hAnsi="Tms Rmn"/>
                <w:b/>
                <w:noProof/>
              </w:rPr>
            </w:pPr>
            <w:r w:rsidRPr="00F70AC0">
              <w:rPr>
                <w:rFonts w:ascii="Tms Rmn" w:hAnsi="Tms Rmn"/>
                <w:b/>
                <w:noProof/>
              </w:rPr>
              <w:t>Position/specialization</w:t>
            </w:r>
          </w:p>
        </w:tc>
        <w:tc>
          <w:tcPr>
            <w:tcW w:w="2744" w:type="dxa"/>
            <w:tcBorders>
              <w:top w:val="single" w:sz="12" w:space="0" w:color="auto"/>
              <w:left w:val="single" w:sz="12" w:space="0" w:color="auto"/>
              <w:bottom w:val="single" w:sz="12" w:space="0" w:color="auto"/>
              <w:right w:val="single" w:sz="12" w:space="0" w:color="auto"/>
            </w:tcBorders>
            <w:vAlign w:val="center"/>
          </w:tcPr>
          <w:p w14:paraId="71C7F5E2" w14:textId="77777777" w:rsidR="00120006" w:rsidRPr="00F70AC0" w:rsidRDefault="00120006" w:rsidP="009F5DBE">
            <w:pPr>
              <w:suppressAutoHyphens/>
              <w:ind w:right="-72"/>
              <w:jc w:val="center"/>
              <w:rPr>
                <w:rFonts w:ascii="Tms Rmn" w:hAnsi="Tms Rmn"/>
                <w:b/>
                <w:noProof/>
              </w:rPr>
            </w:pPr>
            <w:r w:rsidRPr="00F70AC0">
              <w:rPr>
                <w:rFonts w:ascii="Tms Rmn" w:hAnsi="Tms Rmn"/>
                <w:b/>
                <w:noProof/>
              </w:rPr>
              <w:t>Relevant academic qualifications</w:t>
            </w:r>
          </w:p>
        </w:tc>
        <w:tc>
          <w:tcPr>
            <w:tcW w:w="2563" w:type="dxa"/>
            <w:tcBorders>
              <w:top w:val="single" w:sz="12" w:space="0" w:color="auto"/>
              <w:left w:val="single" w:sz="12" w:space="0" w:color="auto"/>
              <w:bottom w:val="single" w:sz="12" w:space="0" w:color="auto"/>
              <w:right w:val="single" w:sz="12" w:space="0" w:color="auto"/>
            </w:tcBorders>
          </w:tcPr>
          <w:p w14:paraId="1F30CEF9" w14:textId="77777777" w:rsidR="00120006" w:rsidRPr="00F70AC0" w:rsidRDefault="00120006" w:rsidP="009F5DBE">
            <w:pPr>
              <w:suppressAutoHyphens/>
              <w:ind w:right="-72"/>
              <w:jc w:val="center"/>
              <w:rPr>
                <w:rFonts w:ascii="Tms Rmn" w:hAnsi="Tms Rmn"/>
                <w:b/>
                <w:noProof/>
              </w:rPr>
            </w:pPr>
            <w:r w:rsidRPr="00F70AC0">
              <w:rPr>
                <w:rFonts w:ascii="Tms Rmn" w:hAnsi="Tms Rmn"/>
                <w:b/>
                <w:noProof/>
              </w:rPr>
              <w:t>Minimum years of relevant work experience</w:t>
            </w:r>
          </w:p>
        </w:tc>
      </w:tr>
      <w:tr w:rsidR="00120006" w:rsidRPr="00F70AC0" w14:paraId="114E97D8" w14:textId="77777777" w:rsidTr="00B526CE">
        <w:trPr>
          <w:cantSplit/>
        </w:trPr>
        <w:tc>
          <w:tcPr>
            <w:tcW w:w="900" w:type="dxa"/>
            <w:tcBorders>
              <w:top w:val="single" w:sz="12" w:space="0" w:color="auto"/>
              <w:bottom w:val="single" w:sz="6" w:space="0" w:color="auto"/>
            </w:tcBorders>
          </w:tcPr>
          <w:p w14:paraId="214F2AD3" w14:textId="77777777" w:rsidR="00120006" w:rsidRPr="00DB643B" w:rsidRDefault="00120006" w:rsidP="009F5DBE">
            <w:pPr>
              <w:suppressAutoHyphens/>
              <w:ind w:right="-72"/>
              <w:jc w:val="center"/>
              <w:rPr>
                <w:bCs/>
                <w:i/>
                <w:noProof/>
                <w:spacing w:val="-2"/>
              </w:rPr>
            </w:pPr>
            <w:r w:rsidRPr="00DB643B">
              <w:rPr>
                <w:i/>
                <w:iCs/>
              </w:rPr>
              <w:t>1</w:t>
            </w:r>
          </w:p>
        </w:tc>
        <w:tc>
          <w:tcPr>
            <w:tcW w:w="3058" w:type="dxa"/>
            <w:tcBorders>
              <w:top w:val="single" w:sz="12" w:space="0" w:color="auto"/>
              <w:bottom w:val="single" w:sz="6" w:space="0" w:color="auto"/>
            </w:tcBorders>
          </w:tcPr>
          <w:p w14:paraId="752AA5CF" w14:textId="77777777" w:rsidR="00120006" w:rsidRPr="00DB643B" w:rsidRDefault="00120006" w:rsidP="009F5DBE">
            <w:pPr>
              <w:suppressAutoHyphens/>
              <w:ind w:right="-72" w:firstLine="3"/>
              <w:jc w:val="left"/>
              <w:rPr>
                <w:bCs/>
                <w:i/>
                <w:noProof/>
                <w:spacing w:val="-2"/>
              </w:rPr>
            </w:pPr>
            <w:r w:rsidRPr="00DB643B">
              <w:t>Contractor’s Representative</w:t>
            </w:r>
          </w:p>
        </w:tc>
        <w:tc>
          <w:tcPr>
            <w:tcW w:w="2744" w:type="dxa"/>
            <w:tcBorders>
              <w:top w:val="single" w:sz="12" w:space="0" w:color="auto"/>
              <w:bottom w:val="single" w:sz="6" w:space="0" w:color="auto"/>
            </w:tcBorders>
          </w:tcPr>
          <w:p w14:paraId="0027E925" w14:textId="77777777" w:rsidR="00120006" w:rsidRPr="00DB643B" w:rsidRDefault="00120006" w:rsidP="009F5DBE">
            <w:pPr>
              <w:suppressAutoHyphens/>
              <w:ind w:left="130" w:right="-72"/>
              <w:jc w:val="left"/>
              <w:rPr>
                <w:bCs/>
                <w:i/>
                <w:noProof/>
                <w:spacing w:val="-2"/>
              </w:rPr>
            </w:pPr>
          </w:p>
        </w:tc>
        <w:tc>
          <w:tcPr>
            <w:tcW w:w="2563" w:type="dxa"/>
            <w:tcBorders>
              <w:top w:val="single" w:sz="12" w:space="0" w:color="auto"/>
              <w:bottom w:val="single" w:sz="6" w:space="0" w:color="auto"/>
            </w:tcBorders>
          </w:tcPr>
          <w:p w14:paraId="1627D622" w14:textId="77777777" w:rsidR="00120006" w:rsidRPr="00DB643B" w:rsidRDefault="00120006" w:rsidP="009F5DBE">
            <w:pPr>
              <w:suppressAutoHyphens/>
              <w:ind w:left="40" w:right="-72"/>
              <w:jc w:val="left"/>
              <w:rPr>
                <w:bCs/>
                <w:i/>
                <w:noProof/>
                <w:spacing w:val="-2"/>
              </w:rPr>
            </w:pPr>
          </w:p>
        </w:tc>
      </w:tr>
      <w:tr w:rsidR="00120006" w:rsidRPr="00F70AC0" w14:paraId="2C0E26C0" w14:textId="77777777" w:rsidTr="00B526CE">
        <w:trPr>
          <w:cantSplit/>
        </w:trPr>
        <w:tc>
          <w:tcPr>
            <w:tcW w:w="900" w:type="dxa"/>
          </w:tcPr>
          <w:p w14:paraId="0F23F1E0" w14:textId="77777777" w:rsidR="00120006" w:rsidRPr="00DB643B" w:rsidRDefault="00120006" w:rsidP="009F5DBE">
            <w:pPr>
              <w:suppressAutoHyphens/>
              <w:ind w:right="-72"/>
              <w:jc w:val="center"/>
              <w:rPr>
                <w:i/>
                <w:iCs/>
              </w:rPr>
            </w:pPr>
            <w:r>
              <w:rPr>
                <w:i/>
                <w:iCs/>
              </w:rPr>
              <w:t>2.</w:t>
            </w:r>
          </w:p>
        </w:tc>
        <w:tc>
          <w:tcPr>
            <w:tcW w:w="3058" w:type="dxa"/>
          </w:tcPr>
          <w:p w14:paraId="7102D114" w14:textId="77777777" w:rsidR="00120006" w:rsidRPr="00DB643B" w:rsidRDefault="00120006" w:rsidP="009F5DBE">
            <w:pPr>
              <w:suppressAutoHyphens/>
              <w:ind w:right="-72" w:firstLine="3"/>
              <w:jc w:val="left"/>
              <w:rPr>
                <w:i/>
              </w:rPr>
            </w:pPr>
            <w:r>
              <w:rPr>
                <w:i/>
              </w:rPr>
              <w:t>[Construction Manager]</w:t>
            </w:r>
          </w:p>
        </w:tc>
        <w:tc>
          <w:tcPr>
            <w:tcW w:w="2744" w:type="dxa"/>
          </w:tcPr>
          <w:p w14:paraId="141BF332" w14:textId="77777777" w:rsidR="00120006" w:rsidRPr="00DB643B" w:rsidRDefault="00120006" w:rsidP="009F5DBE">
            <w:pPr>
              <w:suppressAutoHyphens/>
              <w:ind w:right="-72" w:firstLine="3"/>
              <w:jc w:val="left"/>
              <w:rPr>
                <w:i/>
              </w:rPr>
            </w:pPr>
          </w:p>
        </w:tc>
        <w:tc>
          <w:tcPr>
            <w:tcW w:w="2563" w:type="dxa"/>
          </w:tcPr>
          <w:p w14:paraId="0F4D85AE" w14:textId="77777777" w:rsidR="00120006" w:rsidRPr="00DB643B" w:rsidRDefault="00120006" w:rsidP="009F5DBE">
            <w:pPr>
              <w:suppressAutoHyphens/>
              <w:ind w:right="-72" w:firstLine="3"/>
              <w:jc w:val="left"/>
              <w:rPr>
                <w:i/>
              </w:rPr>
            </w:pPr>
          </w:p>
        </w:tc>
      </w:tr>
      <w:tr w:rsidR="00120006" w:rsidRPr="00F70AC0" w14:paraId="21B7AB24" w14:textId="77777777" w:rsidTr="00B526CE">
        <w:trPr>
          <w:cantSplit/>
        </w:trPr>
        <w:tc>
          <w:tcPr>
            <w:tcW w:w="900" w:type="dxa"/>
          </w:tcPr>
          <w:p w14:paraId="35F1529E" w14:textId="77777777" w:rsidR="00120006" w:rsidRPr="003E3FB0" w:rsidRDefault="00120006" w:rsidP="00D1785C">
            <w:pPr>
              <w:pStyle w:val="ListParagraph"/>
              <w:numPr>
                <w:ilvl w:val="0"/>
                <w:numId w:val="39"/>
              </w:numPr>
              <w:suppressAutoHyphens/>
              <w:spacing w:after="134"/>
              <w:ind w:right="-72"/>
              <w:jc w:val="center"/>
              <w:rPr>
                <w:i/>
                <w:iCs/>
              </w:rPr>
            </w:pPr>
          </w:p>
        </w:tc>
        <w:tc>
          <w:tcPr>
            <w:tcW w:w="3058" w:type="dxa"/>
          </w:tcPr>
          <w:p w14:paraId="05FB3A17" w14:textId="77777777" w:rsidR="00120006" w:rsidRDefault="00120006" w:rsidP="009F5DBE">
            <w:pPr>
              <w:suppressAutoHyphens/>
              <w:ind w:right="-72" w:firstLine="3"/>
              <w:jc w:val="left"/>
              <w:rPr>
                <w:i/>
              </w:rPr>
            </w:pPr>
            <w:r>
              <w:rPr>
                <w:i/>
              </w:rPr>
              <w:t>[…specify other key personnel as appropriate]</w:t>
            </w:r>
          </w:p>
        </w:tc>
        <w:tc>
          <w:tcPr>
            <w:tcW w:w="2744" w:type="dxa"/>
          </w:tcPr>
          <w:p w14:paraId="11F02ACC" w14:textId="77777777" w:rsidR="00120006" w:rsidRPr="00DB643B" w:rsidRDefault="00120006" w:rsidP="009F5DBE">
            <w:pPr>
              <w:suppressAutoHyphens/>
              <w:ind w:right="-72" w:firstLine="3"/>
              <w:jc w:val="left"/>
              <w:rPr>
                <w:i/>
              </w:rPr>
            </w:pPr>
          </w:p>
        </w:tc>
        <w:tc>
          <w:tcPr>
            <w:tcW w:w="2563" w:type="dxa"/>
          </w:tcPr>
          <w:p w14:paraId="45A68E8E" w14:textId="77777777" w:rsidR="00120006" w:rsidRPr="00DB643B" w:rsidRDefault="00120006" w:rsidP="009F5DBE">
            <w:pPr>
              <w:suppressAutoHyphens/>
              <w:ind w:right="-72" w:firstLine="3"/>
              <w:jc w:val="left"/>
              <w:rPr>
                <w:i/>
              </w:rPr>
            </w:pPr>
          </w:p>
        </w:tc>
      </w:tr>
      <w:tr w:rsidR="00120006" w:rsidRPr="00F70AC0" w14:paraId="76B7F441" w14:textId="77777777" w:rsidTr="00B526CE">
        <w:trPr>
          <w:cantSplit/>
        </w:trPr>
        <w:tc>
          <w:tcPr>
            <w:tcW w:w="900" w:type="dxa"/>
          </w:tcPr>
          <w:p w14:paraId="1E2D377B" w14:textId="77777777" w:rsidR="00120006" w:rsidRPr="00DB643B" w:rsidRDefault="00120006" w:rsidP="009F5DBE">
            <w:pPr>
              <w:suppressAutoHyphens/>
              <w:ind w:right="-72"/>
              <w:jc w:val="center"/>
              <w:rPr>
                <w:i/>
                <w:iCs/>
              </w:rPr>
            </w:pPr>
            <w:r>
              <w:rPr>
                <w:i/>
                <w:iCs/>
              </w:rPr>
              <w:t>4</w:t>
            </w:r>
          </w:p>
        </w:tc>
        <w:tc>
          <w:tcPr>
            <w:tcW w:w="3058" w:type="dxa"/>
          </w:tcPr>
          <w:p w14:paraId="47B63463" w14:textId="77777777" w:rsidR="00120006" w:rsidRPr="00DB643B" w:rsidRDefault="00120006" w:rsidP="009F5DBE">
            <w:pPr>
              <w:suppressAutoHyphens/>
              <w:ind w:right="-72" w:firstLine="3"/>
              <w:jc w:val="left"/>
              <w:rPr>
                <w:bCs/>
                <w:i/>
                <w:spacing w:val="-2"/>
              </w:rPr>
            </w:pPr>
            <w:r w:rsidRPr="00DB643B">
              <w:rPr>
                <w:i/>
              </w:rPr>
              <w:t xml:space="preserve">[Environmental] </w:t>
            </w:r>
          </w:p>
        </w:tc>
        <w:tc>
          <w:tcPr>
            <w:tcW w:w="2744" w:type="dxa"/>
          </w:tcPr>
          <w:p w14:paraId="3404977A" w14:textId="77777777" w:rsidR="00120006" w:rsidRPr="00DB643B" w:rsidRDefault="00120006" w:rsidP="009F5DBE">
            <w:pPr>
              <w:suppressAutoHyphens/>
              <w:ind w:right="-72" w:firstLine="3"/>
              <w:jc w:val="left"/>
              <w:rPr>
                <w:i/>
                <w:noProof/>
              </w:rPr>
            </w:pPr>
            <w:r w:rsidRPr="00DB643B">
              <w:rPr>
                <w:i/>
              </w:rPr>
              <w:t xml:space="preserve">[e.g. degree in relevant environmental subject] </w:t>
            </w:r>
          </w:p>
        </w:tc>
        <w:tc>
          <w:tcPr>
            <w:tcW w:w="2563" w:type="dxa"/>
          </w:tcPr>
          <w:p w14:paraId="2F33F12C" w14:textId="77777777" w:rsidR="00120006" w:rsidRPr="00DB643B" w:rsidRDefault="00120006" w:rsidP="009F5DBE">
            <w:pPr>
              <w:suppressAutoHyphens/>
              <w:ind w:right="-72" w:firstLine="3"/>
              <w:jc w:val="left"/>
              <w:rPr>
                <w:i/>
                <w:noProof/>
              </w:rPr>
            </w:pPr>
            <w:r w:rsidRPr="00DB643B">
              <w:rPr>
                <w:i/>
              </w:rPr>
              <w:t>[e.g. [years] working on road contracts in similar work environments]</w:t>
            </w:r>
          </w:p>
        </w:tc>
      </w:tr>
      <w:tr w:rsidR="00120006" w:rsidRPr="00F70AC0" w14:paraId="4E3948BE" w14:textId="77777777" w:rsidTr="00B526CE">
        <w:trPr>
          <w:cantSplit/>
        </w:trPr>
        <w:tc>
          <w:tcPr>
            <w:tcW w:w="900" w:type="dxa"/>
          </w:tcPr>
          <w:p w14:paraId="0A226890" w14:textId="77777777" w:rsidR="00120006" w:rsidRPr="00DB643B" w:rsidRDefault="00120006" w:rsidP="009F5DBE">
            <w:pPr>
              <w:suppressAutoHyphens/>
              <w:ind w:right="-72"/>
              <w:jc w:val="center"/>
              <w:rPr>
                <w:bCs/>
                <w:i/>
                <w:noProof/>
                <w:spacing w:val="-2"/>
              </w:rPr>
            </w:pPr>
            <w:r>
              <w:rPr>
                <w:i/>
                <w:iCs/>
              </w:rPr>
              <w:t>5.</w:t>
            </w:r>
          </w:p>
        </w:tc>
        <w:tc>
          <w:tcPr>
            <w:tcW w:w="3058" w:type="dxa"/>
          </w:tcPr>
          <w:p w14:paraId="65121508" w14:textId="77777777" w:rsidR="00120006" w:rsidRPr="00DB643B" w:rsidRDefault="00120006" w:rsidP="009F5DBE">
            <w:pPr>
              <w:suppressAutoHyphens/>
              <w:ind w:right="-72" w:firstLine="3"/>
              <w:jc w:val="left"/>
              <w:rPr>
                <w:bCs/>
                <w:i/>
                <w:noProof/>
                <w:spacing w:val="-2"/>
              </w:rPr>
            </w:pPr>
            <w:r w:rsidRPr="00DB643B">
              <w:rPr>
                <w:i/>
              </w:rPr>
              <w:t>[Health and Safety]</w:t>
            </w:r>
          </w:p>
        </w:tc>
        <w:tc>
          <w:tcPr>
            <w:tcW w:w="2744" w:type="dxa"/>
          </w:tcPr>
          <w:p w14:paraId="01BDC102" w14:textId="77777777" w:rsidR="00120006" w:rsidRPr="00DB643B" w:rsidRDefault="00120006" w:rsidP="009F5DBE">
            <w:pPr>
              <w:suppressAutoHyphens/>
              <w:ind w:left="-14" w:right="-72" w:firstLine="14"/>
              <w:jc w:val="left"/>
              <w:rPr>
                <w:i/>
                <w:noProof/>
              </w:rPr>
            </w:pPr>
          </w:p>
        </w:tc>
        <w:tc>
          <w:tcPr>
            <w:tcW w:w="2563" w:type="dxa"/>
          </w:tcPr>
          <w:p w14:paraId="67A208D2" w14:textId="77777777" w:rsidR="00120006" w:rsidRPr="00DB643B" w:rsidRDefault="00120006" w:rsidP="009F5DBE">
            <w:pPr>
              <w:suppressAutoHyphens/>
              <w:ind w:right="-72" w:firstLine="3"/>
              <w:jc w:val="left"/>
              <w:rPr>
                <w:i/>
                <w:noProof/>
              </w:rPr>
            </w:pPr>
          </w:p>
        </w:tc>
      </w:tr>
      <w:tr w:rsidR="00120006" w:rsidRPr="00F70AC0" w14:paraId="4B3C3E98" w14:textId="77777777" w:rsidTr="00B526CE">
        <w:trPr>
          <w:cantSplit/>
        </w:trPr>
        <w:tc>
          <w:tcPr>
            <w:tcW w:w="900" w:type="dxa"/>
          </w:tcPr>
          <w:p w14:paraId="06A87373" w14:textId="77777777" w:rsidR="00120006" w:rsidRPr="00DB643B" w:rsidRDefault="00120006" w:rsidP="009F5DBE">
            <w:pPr>
              <w:suppressAutoHyphens/>
              <w:ind w:right="-72"/>
              <w:jc w:val="center"/>
              <w:rPr>
                <w:bCs/>
                <w:i/>
                <w:noProof/>
                <w:spacing w:val="-2"/>
              </w:rPr>
            </w:pPr>
            <w:r>
              <w:rPr>
                <w:i/>
              </w:rPr>
              <w:t>6.</w:t>
            </w:r>
          </w:p>
        </w:tc>
        <w:tc>
          <w:tcPr>
            <w:tcW w:w="3058" w:type="dxa"/>
          </w:tcPr>
          <w:p w14:paraId="0761AEC4" w14:textId="77777777" w:rsidR="00120006" w:rsidRPr="00DB643B" w:rsidRDefault="00120006" w:rsidP="009F5DBE">
            <w:pPr>
              <w:suppressAutoHyphens/>
              <w:ind w:right="-72" w:firstLine="3"/>
              <w:jc w:val="left"/>
              <w:rPr>
                <w:bCs/>
                <w:i/>
                <w:noProof/>
                <w:spacing w:val="-2"/>
              </w:rPr>
            </w:pPr>
            <w:r w:rsidRPr="00DB643B">
              <w:rPr>
                <w:i/>
                <w:iCs/>
              </w:rPr>
              <w:t xml:space="preserve">[Social] </w:t>
            </w:r>
          </w:p>
        </w:tc>
        <w:tc>
          <w:tcPr>
            <w:tcW w:w="2744" w:type="dxa"/>
          </w:tcPr>
          <w:p w14:paraId="497A3A38" w14:textId="77777777" w:rsidR="00120006" w:rsidRPr="00DB643B" w:rsidRDefault="00120006" w:rsidP="009F5DBE">
            <w:pPr>
              <w:suppressAutoHyphens/>
              <w:ind w:left="-14" w:right="-72" w:firstLine="14"/>
              <w:jc w:val="left"/>
              <w:rPr>
                <w:i/>
                <w:noProof/>
              </w:rPr>
            </w:pPr>
          </w:p>
        </w:tc>
        <w:tc>
          <w:tcPr>
            <w:tcW w:w="2563" w:type="dxa"/>
          </w:tcPr>
          <w:p w14:paraId="711845D7" w14:textId="77777777" w:rsidR="00120006" w:rsidRPr="00DB643B" w:rsidRDefault="00120006" w:rsidP="009F5DBE">
            <w:pPr>
              <w:suppressAutoHyphens/>
              <w:ind w:right="-72" w:firstLine="3"/>
              <w:jc w:val="left"/>
              <w:rPr>
                <w:i/>
                <w:noProof/>
              </w:rPr>
            </w:pPr>
          </w:p>
        </w:tc>
      </w:tr>
      <w:tr w:rsidR="00120006" w:rsidRPr="00F70AC0" w14:paraId="013FF9E3" w14:textId="77777777" w:rsidTr="00B526CE">
        <w:trPr>
          <w:cantSplit/>
        </w:trPr>
        <w:tc>
          <w:tcPr>
            <w:tcW w:w="900" w:type="dxa"/>
          </w:tcPr>
          <w:p w14:paraId="613A1FDD" w14:textId="77777777" w:rsidR="00120006" w:rsidRPr="0067263D" w:rsidRDefault="00120006" w:rsidP="009F5DBE">
            <w:pPr>
              <w:suppressAutoHyphens/>
              <w:ind w:right="-72"/>
              <w:jc w:val="center"/>
              <w:rPr>
                <w:bCs/>
                <w:i/>
                <w:noProof/>
                <w:spacing w:val="-2"/>
              </w:rPr>
            </w:pPr>
            <w:r>
              <w:rPr>
                <w:i/>
              </w:rPr>
              <w:t>7.</w:t>
            </w:r>
          </w:p>
        </w:tc>
        <w:tc>
          <w:tcPr>
            <w:tcW w:w="3058" w:type="dxa"/>
          </w:tcPr>
          <w:p w14:paraId="0DE5488A" w14:textId="77777777" w:rsidR="00120006" w:rsidRPr="009A39BF" w:rsidRDefault="00120006" w:rsidP="00B526CE">
            <w:pPr>
              <w:suppressAutoHyphens/>
              <w:ind w:right="-72" w:firstLine="3"/>
              <w:jc w:val="left"/>
              <w:rPr>
                <w:i/>
                <w:iCs/>
                <w:lang w:val="en-GB"/>
              </w:rPr>
            </w:pPr>
            <w:r w:rsidRPr="00B526CE">
              <w:rPr>
                <w:i/>
                <w:iCs/>
                <w:spacing w:val="-2"/>
                <w:lang w:val="en-GB"/>
              </w:rPr>
              <w:t>Sexual Exploitation, Abuse and Harassment</w:t>
            </w:r>
          </w:p>
          <w:p w14:paraId="301C9526" w14:textId="77777777" w:rsidR="00120006" w:rsidRPr="009A39BF" w:rsidRDefault="00120006" w:rsidP="009F5DBE">
            <w:pPr>
              <w:suppressAutoHyphens/>
              <w:ind w:right="-72" w:firstLine="3"/>
              <w:jc w:val="left"/>
              <w:rPr>
                <w:bCs/>
                <w:i/>
                <w:iCs/>
                <w:spacing w:val="-2"/>
              </w:rPr>
            </w:pPr>
          </w:p>
          <w:p w14:paraId="5392A36D" w14:textId="67B55CB2" w:rsidR="00120006" w:rsidRPr="0067263D" w:rsidRDefault="00120006" w:rsidP="00B526CE">
            <w:pPr>
              <w:suppressAutoHyphens/>
              <w:ind w:right="-72" w:firstLine="3"/>
              <w:jc w:val="left"/>
              <w:rPr>
                <w:i/>
                <w:iCs/>
                <w:noProof/>
              </w:rPr>
            </w:pPr>
            <w:r w:rsidRPr="00B526CE">
              <w:rPr>
                <w:i/>
                <w:iCs/>
                <w:spacing w:val="-2"/>
              </w:rPr>
              <w:t>[Where a Project SEA risks are assessed to be substantial or high, key personnel shall include an expert with relevant experience in addressing sexual exploitation, sexual abuse and sexual harassment cases]</w:t>
            </w:r>
          </w:p>
        </w:tc>
        <w:tc>
          <w:tcPr>
            <w:tcW w:w="2744" w:type="dxa"/>
          </w:tcPr>
          <w:p w14:paraId="3B947785" w14:textId="77777777" w:rsidR="00120006" w:rsidRPr="009A39BF" w:rsidRDefault="00120006" w:rsidP="009F5DBE">
            <w:pPr>
              <w:suppressAutoHyphens/>
              <w:ind w:left="1440" w:right="-72" w:hanging="720"/>
              <w:jc w:val="left"/>
              <w:rPr>
                <w:i/>
                <w:noProof/>
              </w:rPr>
            </w:pPr>
          </w:p>
        </w:tc>
        <w:tc>
          <w:tcPr>
            <w:tcW w:w="2563" w:type="dxa"/>
          </w:tcPr>
          <w:p w14:paraId="49BA0ADF" w14:textId="77777777" w:rsidR="00120006" w:rsidRPr="009A39BF" w:rsidRDefault="00120006" w:rsidP="009F5DBE">
            <w:pPr>
              <w:suppressAutoHyphens/>
              <w:ind w:right="-72"/>
              <w:jc w:val="left"/>
              <w:rPr>
                <w:i/>
                <w:noProof/>
              </w:rPr>
            </w:pPr>
            <w:r w:rsidRPr="009A39BF">
              <w:rPr>
                <w:i/>
              </w:rPr>
              <w:t xml:space="preserve">[e.g.  5 years of monitoring and managing risks related to gender-based violence, out of which 3 years of relevant experience in addressing issues related to sexual exploitation, </w:t>
            </w:r>
            <w:r>
              <w:rPr>
                <w:i/>
              </w:rPr>
              <w:t>sexual abuse and sexual harassment</w:t>
            </w:r>
            <w:r w:rsidRPr="009A39BF">
              <w:rPr>
                <w:i/>
              </w:rPr>
              <w:t>]</w:t>
            </w:r>
          </w:p>
        </w:tc>
      </w:tr>
      <w:tr w:rsidR="00120006" w:rsidRPr="00F70AC0" w14:paraId="29E63558" w14:textId="77777777" w:rsidTr="00B526CE">
        <w:trPr>
          <w:cantSplit/>
        </w:trPr>
        <w:tc>
          <w:tcPr>
            <w:tcW w:w="900" w:type="dxa"/>
          </w:tcPr>
          <w:p w14:paraId="0E622A06" w14:textId="77777777" w:rsidR="00120006" w:rsidRPr="0067263D" w:rsidRDefault="00120006" w:rsidP="009F5DBE">
            <w:pPr>
              <w:suppressAutoHyphens/>
              <w:ind w:right="-72"/>
              <w:jc w:val="center"/>
              <w:rPr>
                <w:rFonts w:asciiTheme="majorBidi" w:hAnsiTheme="majorBidi" w:cstheme="majorBidi"/>
                <w:bCs/>
                <w:i/>
                <w:noProof/>
                <w:spacing w:val="-2"/>
              </w:rPr>
            </w:pPr>
            <w:r>
              <w:rPr>
                <w:rFonts w:ascii="Tms Rmn" w:hAnsi="Tms Rmn"/>
                <w:i/>
              </w:rPr>
              <w:t>8.</w:t>
            </w:r>
          </w:p>
        </w:tc>
        <w:tc>
          <w:tcPr>
            <w:tcW w:w="3058" w:type="dxa"/>
          </w:tcPr>
          <w:p w14:paraId="66F2D044" w14:textId="77777777" w:rsidR="00120006" w:rsidRPr="0067263D" w:rsidRDefault="00120006" w:rsidP="009F5DBE">
            <w:pPr>
              <w:suppressAutoHyphens/>
              <w:ind w:right="-72" w:firstLine="3"/>
              <w:jc w:val="left"/>
              <w:rPr>
                <w:rFonts w:asciiTheme="majorBidi" w:hAnsiTheme="majorBidi" w:cstheme="majorBidi"/>
                <w:bCs/>
                <w:i/>
                <w:noProof/>
                <w:spacing w:val="-2"/>
              </w:rPr>
            </w:pPr>
            <w:r>
              <w:rPr>
                <w:rFonts w:asciiTheme="majorBidi" w:hAnsiTheme="majorBidi" w:cstheme="majorBidi"/>
                <w:bCs/>
                <w:i/>
                <w:noProof/>
                <w:spacing w:val="-2"/>
              </w:rPr>
              <w:t>[</w:t>
            </w:r>
            <w:r w:rsidRPr="0067263D">
              <w:rPr>
                <w:rFonts w:asciiTheme="majorBidi" w:hAnsiTheme="majorBidi" w:cstheme="majorBidi"/>
                <w:bCs/>
                <w:i/>
                <w:noProof/>
                <w:spacing w:val="-2"/>
              </w:rPr>
              <w:t>modify as appropriate</w:t>
            </w:r>
            <w:r>
              <w:rPr>
                <w:rFonts w:asciiTheme="majorBidi" w:hAnsiTheme="majorBidi" w:cstheme="majorBidi"/>
                <w:bCs/>
                <w:i/>
                <w:noProof/>
                <w:spacing w:val="-2"/>
              </w:rPr>
              <w:t>]</w:t>
            </w:r>
          </w:p>
        </w:tc>
        <w:tc>
          <w:tcPr>
            <w:tcW w:w="2744" w:type="dxa"/>
          </w:tcPr>
          <w:p w14:paraId="0C2CACDE" w14:textId="77777777" w:rsidR="00120006" w:rsidRPr="0067263D" w:rsidRDefault="00120006" w:rsidP="009F5DBE">
            <w:pPr>
              <w:suppressAutoHyphens/>
              <w:ind w:left="1440" w:right="-72" w:hanging="1368"/>
              <w:jc w:val="left"/>
              <w:rPr>
                <w:rFonts w:asciiTheme="majorBidi" w:hAnsiTheme="majorBidi" w:cstheme="majorBidi"/>
                <w:i/>
                <w:noProof/>
              </w:rPr>
            </w:pPr>
          </w:p>
        </w:tc>
        <w:tc>
          <w:tcPr>
            <w:tcW w:w="2563" w:type="dxa"/>
          </w:tcPr>
          <w:p w14:paraId="28F06883" w14:textId="77777777" w:rsidR="00120006" w:rsidRPr="0067263D" w:rsidRDefault="00120006" w:rsidP="009F5DBE">
            <w:pPr>
              <w:suppressAutoHyphens/>
              <w:ind w:left="1440" w:right="-72" w:hanging="720"/>
              <w:jc w:val="left"/>
              <w:rPr>
                <w:rFonts w:asciiTheme="majorBidi" w:hAnsiTheme="majorBidi" w:cstheme="majorBidi"/>
                <w:i/>
                <w:noProof/>
              </w:rPr>
            </w:pPr>
          </w:p>
        </w:tc>
      </w:tr>
      <w:bookmarkEnd w:id="685"/>
    </w:tbl>
    <w:p w14:paraId="7F993CF1" w14:textId="77777777" w:rsidR="00120006" w:rsidRDefault="00120006" w:rsidP="00120006">
      <w:pPr>
        <w:pStyle w:val="SectionVIIHeader1"/>
      </w:pPr>
    </w:p>
    <w:p w14:paraId="34C3F0CC" w14:textId="77777777" w:rsidR="00120006" w:rsidRDefault="00120006" w:rsidP="00120006">
      <w:pPr>
        <w:pStyle w:val="SectionVIIHeader1"/>
      </w:pPr>
    </w:p>
    <w:p w14:paraId="5BF996B4" w14:textId="77777777" w:rsidR="00120006" w:rsidRDefault="00120006" w:rsidP="00120006">
      <w:pPr>
        <w:pStyle w:val="SectionVIIHeader1"/>
      </w:pPr>
      <w:r w:rsidRPr="00377C2C">
        <w:br w:type="page"/>
      </w:r>
      <w:bookmarkStart w:id="686" w:name="_Toc436551311"/>
      <w:bookmarkStart w:id="687" w:name="_Toc125874276"/>
      <w:bookmarkStart w:id="688" w:name="_Toc190498605"/>
      <w:bookmarkStart w:id="689" w:name="_Toc190498780"/>
      <w:bookmarkStart w:id="690" w:name="_Toc437951496"/>
      <w:bookmarkStart w:id="691" w:name="_Toc437951924"/>
    </w:p>
    <w:p w14:paraId="11175401" w14:textId="77777777" w:rsidR="00120006" w:rsidRDefault="00120006" w:rsidP="00120006">
      <w:pPr>
        <w:pStyle w:val="SectionVIIHeader1"/>
      </w:pPr>
    </w:p>
    <w:p w14:paraId="46FE7152" w14:textId="77777777" w:rsidR="00120006" w:rsidRDefault="00120006" w:rsidP="00120006">
      <w:pPr>
        <w:pStyle w:val="SectionVIIHeader1"/>
      </w:pPr>
    </w:p>
    <w:p w14:paraId="2A4E3127" w14:textId="77777777" w:rsidR="00120006" w:rsidRDefault="00120006" w:rsidP="00120006">
      <w:pPr>
        <w:pStyle w:val="SectionVIIHeader1"/>
      </w:pPr>
    </w:p>
    <w:p w14:paraId="14C08142" w14:textId="77777777" w:rsidR="00120006" w:rsidRDefault="00120006" w:rsidP="00120006">
      <w:pPr>
        <w:pStyle w:val="SectionVIIHeader1"/>
      </w:pPr>
    </w:p>
    <w:p w14:paraId="382B7D85" w14:textId="77777777" w:rsidR="00120006" w:rsidRDefault="00120006" w:rsidP="00120006">
      <w:pPr>
        <w:pStyle w:val="SectionVIIHeader1"/>
      </w:pPr>
    </w:p>
    <w:p w14:paraId="777B2829" w14:textId="77777777" w:rsidR="00120006" w:rsidRDefault="00120006" w:rsidP="00120006">
      <w:pPr>
        <w:pStyle w:val="SectionVIIHeader1"/>
      </w:pPr>
      <w:bookmarkStart w:id="692" w:name="_Toc28874955"/>
      <w:r w:rsidRPr="00166F92">
        <w:t>Forms and Procedures</w:t>
      </w:r>
      <w:bookmarkEnd w:id="686"/>
      <w:bookmarkEnd w:id="687"/>
      <w:bookmarkEnd w:id="688"/>
      <w:bookmarkEnd w:id="689"/>
      <w:bookmarkEnd w:id="690"/>
      <w:bookmarkEnd w:id="691"/>
      <w:bookmarkEnd w:id="692"/>
    </w:p>
    <w:p w14:paraId="4AC0ACB9" w14:textId="77777777" w:rsidR="00120006" w:rsidRDefault="00120006" w:rsidP="00120006">
      <w:pPr>
        <w:pStyle w:val="SectionVIIHeader1"/>
      </w:pPr>
    </w:p>
    <w:p w14:paraId="5CAF0A8D" w14:textId="77777777" w:rsidR="00120006" w:rsidRDefault="00120006" w:rsidP="00120006">
      <w:pPr>
        <w:rPr>
          <w:b/>
          <w:bCs/>
          <w:kern w:val="28"/>
          <w:sz w:val="32"/>
        </w:rPr>
      </w:pPr>
      <w:r>
        <w:br w:type="page"/>
      </w:r>
    </w:p>
    <w:p w14:paraId="423498CA" w14:textId="77777777" w:rsidR="00120006" w:rsidRPr="00166F92" w:rsidRDefault="00120006" w:rsidP="00120006">
      <w:pPr>
        <w:pStyle w:val="SectionVIIHeader1"/>
      </w:pPr>
    </w:p>
    <w:p w14:paraId="76D667DA" w14:textId="77777777" w:rsidR="00120006" w:rsidRPr="00166F92" w:rsidRDefault="00120006" w:rsidP="00120006">
      <w:pPr>
        <w:pStyle w:val="SectionVII-Heading2"/>
      </w:pPr>
      <w:bookmarkStart w:id="693" w:name="_Toc190498352"/>
      <w:bookmarkStart w:id="694" w:name="_Toc190498781"/>
      <w:bookmarkStart w:id="695" w:name="_Toc437950090"/>
      <w:bookmarkStart w:id="696" w:name="_Toc437950866"/>
      <w:bookmarkStart w:id="697" w:name="_Toc437951069"/>
      <w:bookmarkStart w:id="698" w:name="_Toc437951497"/>
      <w:bookmarkStart w:id="699" w:name="_Toc437951925"/>
      <w:bookmarkStart w:id="700" w:name="_Toc190498606"/>
      <w:bookmarkStart w:id="701" w:name="_Toc28874956"/>
      <w:r w:rsidRPr="00166F92">
        <w:t>Form of Completion Certificate</w:t>
      </w:r>
      <w:bookmarkEnd w:id="693"/>
      <w:bookmarkEnd w:id="694"/>
      <w:bookmarkEnd w:id="695"/>
      <w:bookmarkEnd w:id="696"/>
      <w:bookmarkEnd w:id="697"/>
      <w:bookmarkEnd w:id="698"/>
      <w:bookmarkEnd w:id="699"/>
      <w:bookmarkEnd w:id="700"/>
      <w:bookmarkEnd w:id="701"/>
    </w:p>
    <w:p w14:paraId="1A5B1AAC" w14:textId="77777777" w:rsidR="00120006" w:rsidRPr="00166F92" w:rsidRDefault="00120006" w:rsidP="00120006">
      <w:pPr>
        <w:tabs>
          <w:tab w:val="right" w:pos="6480"/>
          <w:tab w:val="left" w:pos="6660"/>
          <w:tab w:val="left" w:pos="9000"/>
        </w:tabs>
      </w:pPr>
      <w:r w:rsidRPr="00166F92">
        <w:tab/>
        <w:t>Date:</w:t>
      </w:r>
      <w:r w:rsidRPr="00166F92">
        <w:tab/>
      </w:r>
      <w:r w:rsidRPr="00166F92">
        <w:rPr>
          <w:u w:val="single"/>
        </w:rPr>
        <w:tab/>
      </w:r>
    </w:p>
    <w:p w14:paraId="341AF15B" w14:textId="77777777" w:rsidR="00120006" w:rsidRPr="00166F92" w:rsidRDefault="00120006" w:rsidP="00120006">
      <w:pPr>
        <w:tabs>
          <w:tab w:val="right" w:pos="6480"/>
          <w:tab w:val="left" w:pos="6660"/>
          <w:tab w:val="left" w:pos="9000"/>
        </w:tabs>
      </w:pPr>
      <w:r w:rsidRPr="00166F92">
        <w:tab/>
        <w:t>Loan/Credit N</w:t>
      </w:r>
      <w:r w:rsidRPr="00166F92">
        <w:rPr>
          <w:vertAlign w:val="superscript"/>
        </w:rPr>
        <w:t>o</w:t>
      </w:r>
      <w:r w:rsidRPr="00166F92">
        <w:t>:</w:t>
      </w:r>
      <w:r w:rsidRPr="00166F92">
        <w:tab/>
      </w:r>
      <w:r w:rsidRPr="00166F92">
        <w:rPr>
          <w:u w:val="single"/>
        </w:rPr>
        <w:tab/>
      </w:r>
    </w:p>
    <w:p w14:paraId="08AA04BB" w14:textId="77777777" w:rsidR="00120006" w:rsidRPr="00166F92" w:rsidRDefault="00120006" w:rsidP="00120006">
      <w:pPr>
        <w:tabs>
          <w:tab w:val="right" w:pos="6480"/>
          <w:tab w:val="left" w:pos="6660"/>
          <w:tab w:val="left" w:pos="9000"/>
        </w:tabs>
      </w:pPr>
      <w:r w:rsidRPr="00166F92">
        <w:tab/>
        <w:t>RFB N</w:t>
      </w:r>
      <w:r w:rsidRPr="00166F92">
        <w:rPr>
          <w:vertAlign w:val="superscript"/>
        </w:rPr>
        <w:t>o</w:t>
      </w:r>
      <w:r w:rsidRPr="00166F92">
        <w:t>:</w:t>
      </w:r>
      <w:r w:rsidRPr="00166F92">
        <w:tab/>
      </w:r>
      <w:r w:rsidRPr="00166F92">
        <w:rPr>
          <w:u w:val="single"/>
        </w:rPr>
        <w:tab/>
      </w:r>
    </w:p>
    <w:p w14:paraId="7D843726" w14:textId="77777777" w:rsidR="00120006" w:rsidRPr="00166F92" w:rsidRDefault="00120006" w:rsidP="00120006"/>
    <w:p w14:paraId="54449601" w14:textId="77777777" w:rsidR="00120006" w:rsidRPr="00166F92" w:rsidRDefault="00120006" w:rsidP="00120006">
      <w:r w:rsidRPr="00166F92">
        <w:rPr>
          <w:i/>
          <w:sz w:val="20"/>
        </w:rPr>
        <w:t>______________________________</w:t>
      </w:r>
    </w:p>
    <w:p w14:paraId="663B7F19" w14:textId="77777777" w:rsidR="00120006" w:rsidRPr="00166F92" w:rsidRDefault="00120006" w:rsidP="00120006"/>
    <w:p w14:paraId="1387E103" w14:textId="77777777" w:rsidR="00120006" w:rsidRPr="00166F92" w:rsidRDefault="00120006" w:rsidP="00120006">
      <w:r w:rsidRPr="00166F92">
        <w:t>To: _________________________________</w:t>
      </w:r>
    </w:p>
    <w:p w14:paraId="5ECFFE63" w14:textId="77777777" w:rsidR="00120006" w:rsidRPr="00166F92" w:rsidRDefault="00120006" w:rsidP="00120006"/>
    <w:p w14:paraId="6C5F150C" w14:textId="77777777" w:rsidR="00120006" w:rsidRPr="00166F92" w:rsidRDefault="00120006" w:rsidP="00120006">
      <w:r w:rsidRPr="00166F92">
        <w:t>Dear Ladies and/or Gentlemen,</w:t>
      </w:r>
    </w:p>
    <w:p w14:paraId="16B75B95" w14:textId="77777777" w:rsidR="00120006" w:rsidRPr="00166F92" w:rsidRDefault="00120006" w:rsidP="00120006">
      <w:r w:rsidRPr="00166F92">
        <w:t xml:space="preserve">Pursuant to GCC Clause 24 (Completion of the Facilities) of the General Conditions of the Contract entered into between yourselves and the Employer dated </w:t>
      </w:r>
      <w:r w:rsidRPr="00166F92">
        <w:rPr>
          <w:i/>
          <w:sz w:val="20"/>
        </w:rPr>
        <w:t>_____________</w:t>
      </w:r>
      <w:r w:rsidRPr="00166F92">
        <w:t xml:space="preserve">, relating to the </w:t>
      </w:r>
      <w:r w:rsidRPr="00166F92">
        <w:rPr>
          <w:i/>
          <w:sz w:val="20"/>
        </w:rPr>
        <w:t xml:space="preserve">____________________, </w:t>
      </w:r>
      <w:r w:rsidRPr="00166F92">
        <w:t xml:space="preserve"> we hereby notify you that the following part(s) of the Facilities was (were) complete on the date specified below, and that, in accordance with the terms of the Contract, the Employer hereby takes over the said part(s) of the Facilities, together with the responsibility for care and custody and the risk of loss thereof on the date mentioned below.</w:t>
      </w:r>
    </w:p>
    <w:p w14:paraId="13411E1A" w14:textId="77777777" w:rsidR="00120006" w:rsidRPr="00166F92" w:rsidRDefault="00120006" w:rsidP="00120006"/>
    <w:p w14:paraId="442C7D0C" w14:textId="77777777" w:rsidR="00120006" w:rsidRPr="00166F92" w:rsidRDefault="00120006" w:rsidP="00120006">
      <w:pPr>
        <w:ind w:left="720"/>
      </w:pPr>
      <w:r w:rsidRPr="00166F92">
        <w:t>1.</w:t>
      </w:r>
      <w:r w:rsidRPr="00166F92">
        <w:tab/>
        <w:t xml:space="preserve">Description of the Facilities or part thereof:  </w:t>
      </w:r>
      <w:r w:rsidRPr="00166F92">
        <w:rPr>
          <w:i/>
          <w:sz w:val="20"/>
        </w:rPr>
        <w:t>______________________________</w:t>
      </w:r>
    </w:p>
    <w:p w14:paraId="79C618A3" w14:textId="77777777" w:rsidR="00120006" w:rsidRPr="00166F92" w:rsidRDefault="00120006" w:rsidP="00120006">
      <w:pPr>
        <w:ind w:left="720"/>
      </w:pPr>
    </w:p>
    <w:p w14:paraId="3FAC18E8" w14:textId="77777777" w:rsidR="00120006" w:rsidRPr="00166F92" w:rsidRDefault="00120006" w:rsidP="00120006">
      <w:pPr>
        <w:ind w:left="720"/>
      </w:pPr>
      <w:r w:rsidRPr="00166F92">
        <w:t>2.</w:t>
      </w:r>
      <w:r w:rsidRPr="00166F92">
        <w:tab/>
        <w:t xml:space="preserve">Date of Completion:  </w:t>
      </w:r>
      <w:r w:rsidRPr="00166F92">
        <w:rPr>
          <w:i/>
          <w:sz w:val="20"/>
        </w:rPr>
        <w:t>__________________</w:t>
      </w:r>
    </w:p>
    <w:p w14:paraId="48444124" w14:textId="77777777" w:rsidR="00120006" w:rsidRPr="00166F92" w:rsidRDefault="00120006" w:rsidP="00120006"/>
    <w:p w14:paraId="7D83D924" w14:textId="77777777" w:rsidR="00120006" w:rsidRPr="00166F92" w:rsidRDefault="00120006" w:rsidP="00120006">
      <w:r w:rsidRPr="00166F92">
        <w:t>However, you are required to complete the outstanding items listed in the attachment hereto as soon as practicable.</w:t>
      </w:r>
    </w:p>
    <w:p w14:paraId="462E3CD4" w14:textId="77777777" w:rsidR="00120006" w:rsidRPr="00166F92" w:rsidRDefault="00120006" w:rsidP="00120006"/>
    <w:p w14:paraId="76E06981" w14:textId="77777777" w:rsidR="00120006" w:rsidRPr="00166F92" w:rsidRDefault="00120006" w:rsidP="00120006">
      <w:r w:rsidRPr="00166F92">
        <w:t>This letter does not relieve you of your obligation to complete the execution of the Facilities in accordance with the Contract nor of your obligations during the Defect Liability Period.</w:t>
      </w:r>
    </w:p>
    <w:p w14:paraId="1A3C6790" w14:textId="77777777" w:rsidR="00120006" w:rsidRPr="00166F92" w:rsidRDefault="00120006" w:rsidP="00120006"/>
    <w:p w14:paraId="1A5DAFCB" w14:textId="77777777" w:rsidR="00120006" w:rsidRPr="00166F92" w:rsidRDefault="00120006" w:rsidP="00120006">
      <w:r w:rsidRPr="00166F92">
        <w:t>Very truly yours,</w:t>
      </w:r>
    </w:p>
    <w:p w14:paraId="172DC63B" w14:textId="77777777" w:rsidR="00120006" w:rsidRPr="00166F92" w:rsidRDefault="00120006" w:rsidP="00120006"/>
    <w:p w14:paraId="521A83D9" w14:textId="77777777" w:rsidR="00120006" w:rsidRPr="00166F92" w:rsidRDefault="00120006" w:rsidP="00120006">
      <w:pPr>
        <w:tabs>
          <w:tab w:val="left" w:pos="7200"/>
        </w:tabs>
      </w:pPr>
      <w:r w:rsidRPr="00166F92">
        <w:rPr>
          <w:u w:val="single"/>
        </w:rPr>
        <w:tab/>
      </w:r>
    </w:p>
    <w:p w14:paraId="5E41016F" w14:textId="77777777" w:rsidR="00120006" w:rsidRPr="00166F92" w:rsidRDefault="00120006" w:rsidP="00120006">
      <w:r w:rsidRPr="00166F92">
        <w:t>Title</w:t>
      </w:r>
    </w:p>
    <w:p w14:paraId="7EE0E4D9" w14:textId="77777777" w:rsidR="00120006" w:rsidRPr="00166F92" w:rsidRDefault="00120006" w:rsidP="00120006">
      <w:pPr>
        <w:rPr>
          <w:caps/>
        </w:rPr>
      </w:pPr>
      <w:r w:rsidRPr="00166F92">
        <w:t xml:space="preserve">(Project Manager) </w:t>
      </w:r>
      <w:r w:rsidRPr="00166F92">
        <w:br w:type="page"/>
      </w:r>
      <w:bookmarkStart w:id="702" w:name="_Toc190498353"/>
      <w:bookmarkStart w:id="703" w:name="_Toc190498782"/>
      <w:bookmarkStart w:id="704" w:name="_Toc437950091"/>
      <w:bookmarkStart w:id="705" w:name="_Toc437950867"/>
      <w:bookmarkStart w:id="706" w:name="_Toc437951070"/>
      <w:bookmarkStart w:id="707" w:name="_Toc437951498"/>
      <w:bookmarkStart w:id="708" w:name="_Toc437951926"/>
      <w:bookmarkStart w:id="709" w:name="_Toc190498607"/>
      <w:r w:rsidRPr="00166F92">
        <w:t>Form of Operational Acceptance Certificate</w:t>
      </w:r>
      <w:bookmarkEnd w:id="702"/>
      <w:bookmarkEnd w:id="703"/>
      <w:bookmarkEnd w:id="704"/>
      <w:bookmarkEnd w:id="705"/>
      <w:bookmarkEnd w:id="706"/>
      <w:bookmarkEnd w:id="707"/>
      <w:bookmarkEnd w:id="708"/>
      <w:bookmarkEnd w:id="709"/>
    </w:p>
    <w:p w14:paraId="14B85DC2" w14:textId="77777777" w:rsidR="00120006" w:rsidRPr="00166F92" w:rsidRDefault="00120006" w:rsidP="00120006">
      <w:pPr>
        <w:spacing w:line="360" w:lineRule="atLeast"/>
      </w:pPr>
    </w:p>
    <w:p w14:paraId="7FF197F1" w14:textId="77777777" w:rsidR="00120006" w:rsidRPr="00166F92" w:rsidRDefault="00120006" w:rsidP="00120006">
      <w:pPr>
        <w:tabs>
          <w:tab w:val="right" w:pos="6480"/>
          <w:tab w:val="left" w:pos="6660"/>
          <w:tab w:val="left" w:pos="9000"/>
        </w:tabs>
      </w:pPr>
      <w:r w:rsidRPr="00166F92">
        <w:tab/>
        <w:t>Date:</w:t>
      </w:r>
      <w:r w:rsidRPr="00166F92">
        <w:tab/>
      </w:r>
      <w:r w:rsidRPr="00166F92">
        <w:rPr>
          <w:u w:val="single"/>
        </w:rPr>
        <w:tab/>
      </w:r>
    </w:p>
    <w:p w14:paraId="725EE8CA" w14:textId="77777777" w:rsidR="00120006" w:rsidRPr="00166F92" w:rsidRDefault="00120006" w:rsidP="00120006">
      <w:pPr>
        <w:tabs>
          <w:tab w:val="right" w:pos="6480"/>
          <w:tab w:val="left" w:pos="6660"/>
          <w:tab w:val="left" w:pos="9000"/>
        </w:tabs>
      </w:pPr>
      <w:r w:rsidRPr="00166F92">
        <w:tab/>
        <w:t>Loan/Credit N</w:t>
      </w:r>
      <w:r w:rsidRPr="00166F92">
        <w:rPr>
          <w:vertAlign w:val="superscript"/>
        </w:rPr>
        <w:t>o</w:t>
      </w:r>
      <w:r w:rsidRPr="00166F92">
        <w:t>:</w:t>
      </w:r>
      <w:r w:rsidRPr="00166F92">
        <w:tab/>
      </w:r>
      <w:r w:rsidRPr="00166F92">
        <w:rPr>
          <w:u w:val="single"/>
        </w:rPr>
        <w:tab/>
      </w:r>
    </w:p>
    <w:p w14:paraId="3E15917B" w14:textId="77777777" w:rsidR="00120006" w:rsidRPr="00166F92" w:rsidRDefault="00120006" w:rsidP="00120006">
      <w:pPr>
        <w:tabs>
          <w:tab w:val="right" w:pos="6480"/>
          <w:tab w:val="left" w:pos="6660"/>
          <w:tab w:val="left" w:pos="9000"/>
        </w:tabs>
      </w:pPr>
      <w:r w:rsidRPr="00166F92">
        <w:tab/>
        <w:t>RFB N</w:t>
      </w:r>
      <w:r w:rsidRPr="00166F92">
        <w:rPr>
          <w:vertAlign w:val="superscript"/>
        </w:rPr>
        <w:t>o</w:t>
      </w:r>
      <w:r w:rsidRPr="00166F92">
        <w:t>:</w:t>
      </w:r>
      <w:r w:rsidRPr="00166F92">
        <w:tab/>
      </w:r>
      <w:r w:rsidRPr="00166F92">
        <w:rPr>
          <w:u w:val="single"/>
        </w:rPr>
        <w:tab/>
      </w:r>
    </w:p>
    <w:p w14:paraId="5C7AFE83" w14:textId="77777777" w:rsidR="00120006" w:rsidRPr="00166F92" w:rsidRDefault="00120006" w:rsidP="00120006"/>
    <w:p w14:paraId="7582D7D4" w14:textId="77777777" w:rsidR="00120006" w:rsidRPr="00166F92" w:rsidRDefault="00120006" w:rsidP="00120006">
      <w:r w:rsidRPr="00166F92">
        <w:rPr>
          <w:i/>
          <w:sz w:val="20"/>
        </w:rPr>
        <w:t>_________________________________________</w:t>
      </w:r>
    </w:p>
    <w:p w14:paraId="379EE3F7" w14:textId="77777777" w:rsidR="00120006" w:rsidRPr="00166F92" w:rsidRDefault="00120006" w:rsidP="00120006"/>
    <w:p w14:paraId="659C4F9F" w14:textId="77777777" w:rsidR="00120006" w:rsidRPr="00166F92" w:rsidRDefault="00120006" w:rsidP="00120006">
      <w:r w:rsidRPr="00166F92">
        <w:t xml:space="preserve">To:  </w:t>
      </w:r>
      <w:r w:rsidRPr="00166F92">
        <w:rPr>
          <w:i/>
          <w:sz w:val="20"/>
        </w:rPr>
        <w:t>________________________________________</w:t>
      </w:r>
    </w:p>
    <w:p w14:paraId="38A77F3F" w14:textId="77777777" w:rsidR="00120006" w:rsidRPr="00166F92" w:rsidRDefault="00120006" w:rsidP="00120006"/>
    <w:p w14:paraId="0CC970BA" w14:textId="77777777" w:rsidR="00120006" w:rsidRPr="00166F92" w:rsidRDefault="00120006" w:rsidP="00120006">
      <w:r w:rsidRPr="00166F92">
        <w:t>Dear Ladies and/or Gentlemen,</w:t>
      </w:r>
    </w:p>
    <w:p w14:paraId="26F64512" w14:textId="77777777" w:rsidR="00120006" w:rsidRPr="00166F92" w:rsidRDefault="00120006" w:rsidP="00120006"/>
    <w:p w14:paraId="50C4918A" w14:textId="77777777" w:rsidR="00120006" w:rsidRPr="00166F92" w:rsidRDefault="00120006" w:rsidP="00120006">
      <w:r w:rsidRPr="00166F92">
        <w:t xml:space="preserve">Pursuant to GCC Sub-Clause 25.3 (Operational Acceptance) of the General Conditions of the Contract entered into between yourselves and the Employer dated </w:t>
      </w:r>
      <w:r w:rsidRPr="00166F92">
        <w:rPr>
          <w:i/>
          <w:sz w:val="20"/>
        </w:rPr>
        <w:t>_______________</w:t>
      </w:r>
      <w:r w:rsidRPr="00166F92">
        <w:t xml:space="preserve">, relating to the </w:t>
      </w:r>
      <w:r w:rsidRPr="00166F92">
        <w:rPr>
          <w:i/>
          <w:sz w:val="20"/>
        </w:rPr>
        <w:t>___________________________________</w:t>
      </w:r>
      <w:r w:rsidRPr="00166F92">
        <w:t xml:space="preserve">, we hereby notify you that the Functional Guarantees of the following part(s) of the Facilities were satisfactorily attained on the date specified below.  </w:t>
      </w:r>
    </w:p>
    <w:p w14:paraId="20103859" w14:textId="77777777" w:rsidR="00120006" w:rsidRPr="00166F92" w:rsidRDefault="00120006" w:rsidP="00120006"/>
    <w:p w14:paraId="294E6050" w14:textId="77777777" w:rsidR="00120006" w:rsidRPr="00166F92" w:rsidRDefault="00120006" w:rsidP="00120006">
      <w:pPr>
        <w:ind w:left="720"/>
      </w:pPr>
      <w:r w:rsidRPr="00166F92">
        <w:t>1.</w:t>
      </w:r>
      <w:r w:rsidRPr="00166F92">
        <w:tab/>
        <w:t xml:space="preserve">Description of the Facilities or part thereof:  </w:t>
      </w:r>
      <w:r w:rsidRPr="00166F92">
        <w:rPr>
          <w:i/>
          <w:sz w:val="20"/>
        </w:rPr>
        <w:t>_______________________________</w:t>
      </w:r>
    </w:p>
    <w:p w14:paraId="3ED19675" w14:textId="77777777" w:rsidR="00120006" w:rsidRPr="00166F92" w:rsidRDefault="00120006" w:rsidP="00120006">
      <w:pPr>
        <w:ind w:left="720"/>
      </w:pPr>
      <w:r w:rsidRPr="00166F92">
        <w:t>2.</w:t>
      </w:r>
      <w:r w:rsidRPr="00166F92">
        <w:tab/>
        <w:t xml:space="preserve">Date of Operational Acceptance:  </w:t>
      </w:r>
      <w:r w:rsidRPr="00166F92">
        <w:rPr>
          <w:i/>
          <w:sz w:val="20"/>
        </w:rPr>
        <w:t>_______________________</w:t>
      </w:r>
    </w:p>
    <w:p w14:paraId="0985E597" w14:textId="77777777" w:rsidR="00120006" w:rsidRPr="00166F92" w:rsidRDefault="00120006" w:rsidP="00120006">
      <w:r w:rsidRPr="00166F92">
        <w:t>This letter does not relieve you of your obligation to complete the execution of the Facilities in accordance with the Contract nor of your obligations during the Defect Liability Period.</w:t>
      </w:r>
    </w:p>
    <w:p w14:paraId="70C59896" w14:textId="77777777" w:rsidR="00120006" w:rsidRPr="00166F92" w:rsidRDefault="00120006" w:rsidP="00120006"/>
    <w:p w14:paraId="677B9E50" w14:textId="77777777" w:rsidR="00120006" w:rsidRPr="00166F92" w:rsidRDefault="00120006" w:rsidP="00120006">
      <w:r w:rsidRPr="00166F92">
        <w:t>Very truly yours,</w:t>
      </w:r>
    </w:p>
    <w:p w14:paraId="0C754B97" w14:textId="77777777" w:rsidR="00120006" w:rsidRPr="00166F92" w:rsidRDefault="00120006" w:rsidP="00120006"/>
    <w:p w14:paraId="0AE1A23F" w14:textId="77777777" w:rsidR="00120006" w:rsidRPr="00166F92" w:rsidRDefault="00120006" w:rsidP="00120006"/>
    <w:p w14:paraId="0D19FBD1" w14:textId="77777777" w:rsidR="00120006" w:rsidRPr="00166F92" w:rsidRDefault="00120006" w:rsidP="00120006">
      <w:pPr>
        <w:tabs>
          <w:tab w:val="left" w:pos="7200"/>
        </w:tabs>
      </w:pPr>
      <w:r w:rsidRPr="00166F92">
        <w:rPr>
          <w:u w:val="single"/>
        </w:rPr>
        <w:tab/>
      </w:r>
    </w:p>
    <w:p w14:paraId="38DE4BDB" w14:textId="77777777" w:rsidR="00120006" w:rsidRPr="00166F92" w:rsidRDefault="00120006" w:rsidP="00120006">
      <w:r w:rsidRPr="00166F92">
        <w:t>Title</w:t>
      </w:r>
    </w:p>
    <w:p w14:paraId="4310DC9C" w14:textId="77777777" w:rsidR="00120006" w:rsidRPr="00166F92" w:rsidRDefault="00120006" w:rsidP="00120006">
      <w:r w:rsidRPr="00166F92">
        <w:t>(Project Manager)</w:t>
      </w:r>
    </w:p>
    <w:p w14:paraId="78EC3485" w14:textId="77777777" w:rsidR="00120006" w:rsidRPr="00166F92" w:rsidRDefault="00120006" w:rsidP="00120006"/>
    <w:p w14:paraId="18A7C915" w14:textId="77777777" w:rsidR="00120006" w:rsidRPr="00166F92" w:rsidRDefault="00120006" w:rsidP="00120006">
      <w:pPr>
        <w:pStyle w:val="SectionVII-Heading2"/>
      </w:pPr>
      <w:r w:rsidRPr="00166F92">
        <w:br w:type="page"/>
      </w:r>
      <w:bookmarkStart w:id="710" w:name="_Toc190498354"/>
      <w:bookmarkStart w:id="711" w:name="_Toc190498783"/>
      <w:bookmarkStart w:id="712" w:name="_Toc437950092"/>
      <w:bookmarkStart w:id="713" w:name="_Toc437950868"/>
      <w:bookmarkStart w:id="714" w:name="_Toc437951071"/>
      <w:bookmarkStart w:id="715" w:name="_Toc437951499"/>
      <w:bookmarkStart w:id="716" w:name="_Toc437951927"/>
      <w:bookmarkStart w:id="717" w:name="_Toc190498608"/>
      <w:bookmarkStart w:id="718" w:name="_Toc28874957"/>
      <w:r w:rsidRPr="00166F92">
        <w:t>Change Order Procedure and Forms</w:t>
      </w:r>
      <w:bookmarkEnd w:id="710"/>
      <w:bookmarkEnd w:id="711"/>
      <w:bookmarkEnd w:id="712"/>
      <w:bookmarkEnd w:id="713"/>
      <w:bookmarkEnd w:id="714"/>
      <w:bookmarkEnd w:id="715"/>
      <w:bookmarkEnd w:id="716"/>
      <w:bookmarkEnd w:id="717"/>
      <w:bookmarkEnd w:id="718"/>
    </w:p>
    <w:p w14:paraId="77D9DA5B" w14:textId="77777777" w:rsidR="00120006" w:rsidRPr="00166F92" w:rsidRDefault="00120006" w:rsidP="00120006">
      <w:pPr>
        <w:tabs>
          <w:tab w:val="right" w:pos="6480"/>
          <w:tab w:val="left" w:pos="6660"/>
          <w:tab w:val="left" w:pos="9000"/>
        </w:tabs>
      </w:pPr>
      <w:r w:rsidRPr="00166F92">
        <w:tab/>
        <w:t>Date:</w:t>
      </w:r>
      <w:r w:rsidRPr="00166F92">
        <w:tab/>
      </w:r>
      <w:r w:rsidRPr="00166F92">
        <w:rPr>
          <w:u w:val="single"/>
        </w:rPr>
        <w:tab/>
      </w:r>
    </w:p>
    <w:p w14:paraId="7B9AC9F2" w14:textId="77777777" w:rsidR="00120006" w:rsidRPr="00166F92" w:rsidRDefault="00120006" w:rsidP="00120006">
      <w:pPr>
        <w:tabs>
          <w:tab w:val="right" w:pos="6480"/>
          <w:tab w:val="left" w:pos="6660"/>
          <w:tab w:val="left" w:pos="9000"/>
        </w:tabs>
      </w:pPr>
      <w:r w:rsidRPr="00166F92">
        <w:tab/>
        <w:t>Loan/Credit N</w:t>
      </w:r>
      <w:r w:rsidRPr="00166F92">
        <w:rPr>
          <w:vertAlign w:val="superscript"/>
        </w:rPr>
        <w:t>o</w:t>
      </w:r>
      <w:r w:rsidRPr="00166F92">
        <w:t>:</w:t>
      </w:r>
      <w:r w:rsidRPr="00166F92">
        <w:tab/>
      </w:r>
      <w:r w:rsidRPr="00166F92">
        <w:rPr>
          <w:u w:val="single"/>
        </w:rPr>
        <w:tab/>
      </w:r>
    </w:p>
    <w:p w14:paraId="7C423089" w14:textId="77777777" w:rsidR="00120006" w:rsidRPr="00166F92" w:rsidRDefault="00120006" w:rsidP="00120006">
      <w:pPr>
        <w:tabs>
          <w:tab w:val="right" w:pos="6480"/>
          <w:tab w:val="left" w:pos="6660"/>
          <w:tab w:val="left" w:pos="9000"/>
        </w:tabs>
      </w:pPr>
      <w:r w:rsidRPr="00166F92">
        <w:tab/>
        <w:t>RFB N</w:t>
      </w:r>
      <w:r w:rsidRPr="00166F92">
        <w:rPr>
          <w:vertAlign w:val="superscript"/>
        </w:rPr>
        <w:t>o</w:t>
      </w:r>
      <w:r w:rsidRPr="00166F92">
        <w:t>:</w:t>
      </w:r>
      <w:r w:rsidRPr="00166F92">
        <w:tab/>
      </w:r>
      <w:r w:rsidRPr="00166F92">
        <w:rPr>
          <w:u w:val="single"/>
        </w:rPr>
        <w:tab/>
      </w:r>
    </w:p>
    <w:p w14:paraId="124D0011" w14:textId="77777777" w:rsidR="00120006" w:rsidRPr="00166F92" w:rsidRDefault="00120006" w:rsidP="00120006"/>
    <w:p w14:paraId="2F084F3D" w14:textId="77777777" w:rsidR="00120006" w:rsidRPr="00166F92" w:rsidRDefault="00120006" w:rsidP="00120006"/>
    <w:p w14:paraId="6CD4A070" w14:textId="77777777" w:rsidR="00120006" w:rsidRPr="00166F92" w:rsidRDefault="00120006" w:rsidP="00120006">
      <w:pPr>
        <w:jc w:val="left"/>
      </w:pPr>
      <w:r w:rsidRPr="00166F92">
        <w:t>CONTENTS</w:t>
      </w:r>
    </w:p>
    <w:p w14:paraId="341BDB41" w14:textId="77777777" w:rsidR="00120006" w:rsidRPr="00166F92" w:rsidRDefault="00120006" w:rsidP="00120006"/>
    <w:p w14:paraId="2BB71C1D" w14:textId="77777777" w:rsidR="00120006" w:rsidRPr="00166F92" w:rsidRDefault="00120006" w:rsidP="00120006">
      <w:pPr>
        <w:ind w:left="540" w:hanging="540"/>
      </w:pPr>
      <w:r w:rsidRPr="00166F92">
        <w:t>1.</w:t>
      </w:r>
      <w:r w:rsidRPr="00166F92">
        <w:tab/>
        <w:t>General</w:t>
      </w:r>
    </w:p>
    <w:p w14:paraId="2ABE53A9" w14:textId="77777777" w:rsidR="00120006" w:rsidRPr="00166F92" w:rsidRDefault="00120006" w:rsidP="00120006">
      <w:pPr>
        <w:ind w:left="540" w:hanging="540"/>
      </w:pPr>
      <w:r w:rsidRPr="00166F92">
        <w:t>2.</w:t>
      </w:r>
      <w:r w:rsidRPr="00166F92">
        <w:tab/>
        <w:t xml:space="preserve">Change Order Log </w:t>
      </w:r>
    </w:p>
    <w:p w14:paraId="629C4D0A" w14:textId="77777777" w:rsidR="00120006" w:rsidRPr="00166F92" w:rsidRDefault="00120006" w:rsidP="00120006">
      <w:pPr>
        <w:ind w:left="540" w:hanging="540"/>
      </w:pPr>
      <w:r w:rsidRPr="00166F92">
        <w:t>3.</w:t>
      </w:r>
      <w:r w:rsidRPr="00166F92">
        <w:tab/>
        <w:t xml:space="preserve">References for Changes </w:t>
      </w:r>
    </w:p>
    <w:p w14:paraId="21445FE3" w14:textId="77777777" w:rsidR="00120006" w:rsidRPr="00166F92" w:rsidRDefault="00120006" w:rsidP="00120006"/>
    <w:p w14:paraId="571F467A" w14:textId="77777777" w:rsidR="00120006" w:rsidRPr="00166F92" w:rsidRDefault="00120006" w:rsidP="00120006"/>
    <w:p w14:paraId="65DFAD4E" w14:textId="77777777" w:rsidR="00120006" w:rsidRPr="00166F92" w:rsidRDefault="00120006" w:rsidP="00120006"/>
    <w:p w14:paraId="51087442" w14:textId="77777777" w:rsidR="00120006" w:rsidRPr="00166F92" w:rsidRDefault="00120006" w:rsidP="00120006">
      <w:r w:rsidRPr="00166F92">
        <w:t>ANNEXES</w:t>
      </w:r>
    </w:p>
    <w:p w14:paraId="4C60E988" w14:textId="77777777" w:rsidR="00120006" w:rsidRPr="00166F92" w:rsidRDefault="00120006" w:rsidP="00120006"/>
    <w:p w14:paraId="3CEBF347" w14:textId="77777777" w:rsidR="00120006" w:rsidRPr="00166F92" w:rsidRDefault="00120006" w:rsidP="00120006">
      <w:pPr>
        <w:ind w:left="1080" w:hanging="1080"/>
      </w:pPr>
      <w:r w:rsidRPr="00166F92">
        <w:t>Annex 1</w:t>
      </w:r>
      <w:r w:rsidRPr="00166F92">
        <w:tab/>
        <w:t>Request for Change Proposal</w:t>
      </w:r>
    </w:p>
    <w:p w14:paraId="42E0C1B6" w14:textId="77777777" w:rsidR="00120006" w:rsidRPr="00166F92" w:rsidRDefault="00120006" w:rsidP="00120006">
      <w:pPr>
        <w:ind w:left="1080" w:hanging="1080"/>
      </w:pPr>
      <w:r w:rsidRPr="00166F92">
        <w:t>Annex 2</w:t>
      </w:r>
      <w:r w:rsidRPr="00166F92">
        <w:tab/>
        <w:t>Estimate for Change Proposal</w:t>
      </w:r>
    </w:p>
    <w:p w14:paraId="43743191" w14:textId="77777777" w:rsidR="00120006" w:rsidRPr="00166F92" w:rsidRDefault="00120006" w:rsidP="00120006">
      <w:pPr>
        <w:ind w:left="1080" w:hanging="1080"/>
      </w:pPr>
      <w:r w:rsidRPr="00166F92">
        <w:t>Annex 3</w:t>
      </w:r>
      <w:r w:rsidRPr="00166F92">
        <w:tab/>
        <w:t>Acceptance of Estimate</w:t>
      </w:r>
    </w:p>
    <w:p w14:paraId="5B9E6855" w14:textId="77777777" w:rsidR="00120006" w:rsidRPr="00166F92" w:rsidRDefault="00120006" w:rsidP="00120006">
      <w:pPr>
        <w:ind w:left="1080" w:hanging="1080"/>
      </w:pPr>
      <w:r w:rsidRPr="00166F92">
        <w:t>Annex 4</w:t>
      </w:r>
      <w:r w:rsidRPr="00166F92">
        <w:tab/>
        <w:t>Change Proposal</w:t>
      </w:r>
    </w:p>
    <w:p w14:paraId="67156ADB" w14:textId="77777777" w:rsidR="00120006" w:rsidRPr="00166F92" w:rsidRDefault="00120006" w:rsidP="00120006">
      <w:pPr>
        <w:ind w:left="1080" w:hanging="1080"/>
      </w:pPr>
      <w:r w:rsidRPr="00166F92">
        <w:t>Annex 5</w:t>
      </w:r>
      <w:r w:rsidRPr="00166F92">
        <w:tab/>
        <w:t>Change Order</w:t>
      </w:r>
    </w:p>
    <w:p w14:paraId="3BB13591" w14:textId="77777777" w:rsidR="00120006" w:rsidRPr="00166F92" w:rsidRDefault="00120006" w:rsidP="00120006">
      <w:pPr>
        <w:ind w:left="1080" w:hanging="1080"/>
      </w:pPr>
      <w:r w:rsidRPr="00166F92">
        <w:t>Annex 6</w:t>
      </w:r>
      <w:r w:rsidRPr="00166F92">
        <w:tab/>
        <w:t>Pending Agreement Change Order</w:t>
      </w:r>
    </w:p>
    <w:p w14:paraId="1860C5A2" w14:textId="77777777" w:rsidR="00120006" w:rsidRPr="00166F92" w:rsidRDefault="00120006" w:rsidP="00120006">
      <w:pPr>
        <w:ind w:left="1080" w:hanging="1080"/>
      </w:pPr>
      <w:r w:rsidRPr="00166F92">
        <w:t>Annex 7</w:t>
      </w:r>
      <w:r w:rsidRPr="00166F92">
        <w:tab/>
        <w:t>Application for Change Proposal</w:t>
      </w:r>
    </w:p>
    <w:p w14:paraId="538A960B" w14:textId="77777777" w:rsidR="00120006" w:rsidRPr="00166F92" w:rsidRDefault="00120006" w:rsidP="00120006"/>
    <w:p w14:paraId="06AAF4B3" w14:textId="77777777" w:rsidR="00120006" w:rsidRPr="00166F92" w:rsidRDefault="00120006" w:rsidP="00120006"/>
    <w:p w14:paraId="677A1C31" w14:textId="77777777" w:rsidR="00120006" w:rsidRPr="00166F92" w:rsidRDefault="00120006" w:rsidP="00120006">
      <w:pPr>
        <w:pStyle w:val="SectionVII-Heading2"/>
        <w:rPr>
          <w:szCs w:val="28"/>
        </w:rPr>
      </w:pPr>
      <w:r w:rsidRPr="00166F92">
        <w:br w:type="page"/>
      </w:r>
      <w:bookmarkStart w:id="719" w:name="_Toc190498355"/>
      <w:bookmarkStart w:id="720" w:name="_Toc190498784"/>
      <w:bookmarkStart w:id="721" w:name="_Toc437951500"/>
      <w:bookmarkStart w:id="722" w:name="_Toc437951928"/>
      <w:bookmarkStart w:id="723" w:name="_Toc190498609"/>
      <w:bookmarkStart w:id="724" w:name="_Toc28874958"/>
      <w:r w:rsidRPr="00166F92">
        <w:t>Change Order Procedure</w:t>
      </w:r>
      <w:bookmarkEnd w:id="719"/>
      <w:bookmarkEnd w:id="720"/>
      <w:bookmarkEnd w:id="721"/>
      <w:bookmarkEnd w:id="722"/>
      <w:bookmarkEnd w:id="723"/>
      <w:bookmarkEnd w:id="724"/>
    </w:p>
    <w:p w14:paraId="5298613C" w14:textId="77777777" w:rsidR="00120006" w:rsidRPr="00166F92" w:rsidRDefault="00120006" w:rsidP="00120006">
      <w:pPr>
        <w:ind w:left="540" w:hanging="540"/>
      </w:pPr>
      <w:r w:rsidRPr="00166F92">
        <w:rPr>
          <w:b/>
        </w:rPr>
        <w:t>1.</w:t>
      </w:r>
      <w:r w:rsidRPr="00166F92">
        <w:rPr>
          <w:b/>
        </w:rPr>
        <w:tab/>
        <w:t>General</w:t>
      </w:r>
    </w:p>
    <w:p w14:paraId="3AD7280B" w14:textId="77777777" w:rsidR="00120006" w:rsidRPr="00166F92" w:rsidRDefault="00120006" w:rsidP="00120006">
      <w:pPr>
        <w:ind w:left="540"/>
      </w:pPr>
      <w:r w:rsidRPr="00166F92">
        <w:t>This section provides samples of procedures and forms for implementing changes in the Facilities during the performance of the Contract in accordance with GCC Clause 39 (Change in the Facilities) of the General Conditions.</w:t>
      </w:r>
    </w:p>
    <w:p w14:paraId="6B280164" w14:textId="77777777" w:rsidR="00120006" w:rsidRPr="00166F92" w:rsidRDefault="00120006" w:rsidP="00120006">
      <w:pPr>
        <w:ind w:left="540" w:hanging="540"/>
      </w:pPr>
      <w:r w:rsidRPr="00166F92">
        <w:rPr>
          <w:b/>
        </w:rPr>
        <w:t>2.</w:t>
      </w:r>
      <w:r w:rsidRPr="00166F92">
        <w:rPr>
          <w:b/>
        </w:rPr>
        <w:tab/>
        <w:t>Change Order Log</w:t>
      </w:r>
    </w:p>
    <w:p w14:paraId="78CA3988" w14:textId="77777777" w:rsidR="00120006" w:rsidRPr="00166F92" w:rsidRDefault="00120006" w:rsidP="00120006">
      <w:pPr>
        <w:ind w:left="540"/>
      </w:pPr>
      <w:r w:rsidRPr="00166F92">
        <w:t>The Contractor shall keep an up-to-date Change Order Log to show the current status of Requests for Change and Changes authorized or pending, as Annex 8.  Entries of the Changes in the Change Order Log shall be made to ensure that the log is up-to-date.  The Contractor shall attach a copy of the current Change Order Log in the monthly progress report to be submitted to the Employer.</w:t>
      </w:r>
    </w:p>
    <w:p w14:paraId="010E1F4E" w14:textId="77777777" w:rsidR="00120006" w:rsidRPr="00166F92" w:rsidRDefault="00120006" w:rsidP="00120006">
      <w:pPr>
        <w:ind w:left="540" w:hanging="540"/>
      </w:pPr>
      <w:r w:rsidRPr="00166F92">
        <w:rPr>
          <w:b/>
        </w:rPr>
        <w:t>3.</w:t>
      </w:r>
      <w:r w:rsidRPr="00166F92">
        <w:rPr>
          <w:b/>
        </w:rPr>
        <w:tab/>
        <w:t>References for Changes</w:t>
      </w:r>
    </w:p>
    <w:p w14:paraId="15D3A16B" w14:textId="77777777" w:rsidR="00120006" w:rsidRPr="00166F92" w:rsidRDefault="00120006" w:rsidP="00120006">
      <w:pPr>
        <w:ind w:left="1080" w:hanging="540"/>
      </w:pPr>
      <w:r w:rsidRPr="00166F92">
        <w:t>(1)</w:t>
      </w:r>
      <w:r w:rsidRPr="00166F92">
        <w:tab/>
        <w:t>Request for Change as referred to in GCC Clause 39 shall be serially numbered CR-X-nnn.</w:t>
      </w:r>
    </w:p>
    <w:p w14:paraId="72E4548B" w14:textId="77777777" w:rsidR="00120006" w:rsidRPr="00166F92" w:rsidRDefault="00120006" w:rsidP="00120006">
      <w:pPr>
        <w:ind w:left="1080" w:hanging="540"/>
      </w:pPr>
      <w:r w:rsidRPr="00166F92">
        <w:t>(2)</w:t>
      </w:r>
      <w:r w:rsidRPr="00166F92">
        <w:tab/>
        <w:t>Estimate for Change Proposal as referred to in GCC Clause 39 shall be serially numbered CN-X-nnn.</w:t>
      </w:r>
    </w:p>
    <w:p w14:paraId="3C8C5990" w14:textId="77777777" w:rsidR="00120006" w:rsidRPr="00166F92" w:rsidRDefault="00120006" w:rsidP="00120006">
      <w:pPr>
        <w:ind w:left="1080" w:hanging="540"/>
      </w:pPr>
      <w:r w:rsidRPr="00166F92">
        <w:t>(3)</w:t>
      </w:r>
      <w:r w:rsidRPr="00166F92">
        <w:tab/>
        <w:t>Acceptance of Estimate as referred to in GCC Clause 39 shall be serially numbered CA-X-nnn.</w:t>
      </w:r>
    </w:p>
    <w:p w14:paraId="6F54AB52" w14:textId="77777777" w:rsidR="00120006" w:rsidRPr="00166F92" w:rsidRDefault="00120006" w:rsidP="00120006">
      <w:pPr>
        <w:ind w:left="1080" w:hanging="540"/>
      </w:pPr>
      <w:r w:rsidRPr="00166F92">
        <w:t>(4)</w:t>
      </w:r>
      <w:r w:rsidRPr="00166F92">
        <w:tab/>
        <w:t>Change Proposal as referred to in GCC Clause 39 shall be serially numbered CP-X-nnn.</w:t>
      </w:r>
    </w:p>
    <w:p w14:paraId="1E3D69F8" w14:textId="77777777" w:rsidR="00120006" w:rsidRPr="00166F92" w:rsidRDefault="00120006" w:rsidP="00120006">
      <w:pPr>
        <w:ind w:left="1080" w:hanging="540"/>
      </w:pPr>
      <w:r w:rsidRPr="00166F92">
        <w:t>(5)</w:t>
      </w:r>
      <w:r w:rsidRPr="00166F92">
        <w:tab/>
        <w:t>Change Order as referred to in GCC Clause 39 shall be serially numbered CO-X-nnn.</w:t>
      </w:r>
    </w:p>
    <w:p w14:paraId="35170844" w14:textId="77777777" w:rsidR="00120006" w:rsidRPr="00166F92" w:rsidRDefault="00120006" w:rsidP="00120006">
      <w:pPr>
        <w:tabs>
          <w:tab w:val="left" w:pos="1260"/>
        </w:tabs>
        <w:ind w:left="1800" w:hanging="1260"/>
      </w:pPr>
      <w:r w:rsidRPr="00166F92">
        <w:t>Note:</w:t>
      </w:r>
      <w:r w:rsidRPr="00166F92">
        <w:tab/>
        <w:t>(a)</w:t>
      </w:r>
      <w:r w:rsidRPr="00166F92">
        <w:tab/>
        <w:t>Requests for Change issued from the Employer’s Home Office and the Site representatives of the Employer shall have the following respective references:</w:t>
      </w:r>
    </w:p>
    <w:p w14:paraId="4FA4E2E2" w14:textId="77777777" w:rsidR="00120006" w:rsidRPr="00166F92" w:rsidRDefault="00120006" w:rsidP="00120006">
      <w:pPr>
        <w:ind w:left="1980" w:hanging="720"/>
      </w:pPr>
    </w:p>
    <w:p w14:paraId="03A0CB33" w14:textId="77777777" w:rsidR="00120006" w:rsidRPr="00166F92" w:rsidRDefault="00120006" w:rsidP="00120006">
      <w:pPr>
        <w:tabs>
          <w:tab w:val="left" w:pos="3600"/>
        </w:tabs>
        <w:ind w:left="1800"/>
      </w:pPr>
      <w:r w:rsidRPr="00166F92">
        <w:t>Home Office</w:t>
      </w:r>
      <w:r w:rsidRPr="00166F92">
        <w:tab/>
        <w:t>CR-H-nnn</w:t>
      </w:r>
    </w:p>
    <w:p w14:paraId="4AA027DD" w14:textId="77777777" w:rsidR="00120006" w:rsidRPr="00166F92" w:rsidRDefault="00120006" w:rsidP="00120006">
      <w:pPr>
        <w:tabs>
          <w:tab w:val="left" w:pos="3600"/>
        </w:tabs>
        <w:ind w:left="1800"/>
      </w:pPr>
      <w:r w:rsidRPr="00166F92">
        <w:t>Site</w:t>
      </w:r>
      <w:r w:rsidRPr="00166F92">
        <w:tab/>
        <w:t>CR-S-nnn</w:t>
      </w:r>
    </w:p>
    <w:p w14:paraId="7D2615EF" w14:textId="77777777" w:rsidR="00120006" w:rsidRPr="00166F92" w:rsidRDefault="00120006" w:rsidP="00120006">
      <w:pPr>
        <w:ind w:left="1980" w:hanging="720"/>
      </w:pPr>
    </w:p>
    <w:p w14:paraId="39246B0F" w14:textId="77777777" w:rsidR="00120006" w:rsidRPr="00166F92" w:rsidRDefault="00120006" w:rsidP="00120006">
      <w:pPr>
        <w:ind w:left="1800" w:hanging="540"/>
      </w:pPr>
      <w:r w:rsidRPr="00166F92">
        <w:t>(b)</w:t>
      </w:r>
      <w:r w:rsidRPr="00166F92">
        <w:tab/>
        <w:t>The above number “nnn” is the same for Request for Change, Estimate for Change Proposal, Acceptance of Estimate, Change Proposal and Change Order.</w:t>
      </w:r>
    </w:p>
    <w:p w14:paraId="452BF464" w14:textId="77777777" w:rsidR="00120006" w:rsidRPr="00166F92" w:rsidRDefault="00120006" w:rsidP="00120006">
      <w:pPr>
        <w:pStyle w:val="SectionVII-Heading2"/>
      </w:pPr>
      <w:r w:rsidRPr="00166F92">
        <w:br w:type="page"/>
      </w:r>
      <w:bookmarkStart w:id="725" w:name="_Hlt197238374"/>
      <w:bookmarkStart w:id="726" w:name="_Toc436551312"/>
      <w:bookmarkStart w:id="727" w:name="_Toc190498356"/>
      <w:bookmarkStart w:id="728" w:name="_Toc190498785"/>
      <w:bookmarkStart w:id="729" w:name="_Toc437948212"/>
      <w:bookmarkStart w:id="730" w:name="_Toc437950093"/>
      <w:bookmarkStart w:id="731" w:name="_Toc437950869"/>
      <w:bookmarkStart w:id="732" w:name="_Toc437951072"/>
      <w:bookmarkStart w:id="733" w:name="_Toc437951501"/>
      <w:bookmarkStart w:id="734" w:name="_Toc437951929"/>
      <w:bookmarkStart w:id="735" w:name="_Toc190498610"/>
      <w:bookmarkStart w:id="736" w:name="_Toc28874959"/>
      <w:bookmarkEnd w:id="725"/>
      <w:r w:rsidRPr="00166F92">
        <w:t>Annex 1.  Request for Change Proposal</w:t>
      </w:r>
      <w:bookmarkEnd w:id="726"/>
      <w:bookmarkEnd w:id="727"/>
      <w:bookmarkEnd w:id="728"/>
      <w:bookmarkEnd w:id="729"/>
      <w:bookmarkEnd w:id="730"/>
      <w:bookmarkEnd w:id="731"/>
      <w:bookmarkEnd w:id="732"/>
      <w:bookmarkEnd w:id="733"/>
      <w:bookmarkEnd w:id="734"/>
      <w:bookmarkEnd w:id="735"/>
      <w:bookmarkEnd w:id="736"/>
    </w:p>
    <w:p w14:paraId="424B8748" w14:textId="77777777" w:rsidR="00120006" w:rsidRPr="00166F92" w:rsidRDefault="00120006" w:rsidP="00120006">
      <w:pPr>
        <w:jc w:val="center"/>
      </w:pPr>
      <w:r w:rsidRPr="00166F92">
        <w:t>(Employer’s Letterhead)</w:t>
      </w:r>
    </w:p>
    <w:p w14:paraId="66919EA9" w14:textId="77777777" w:rsidR="00120006" w:rsidRPr="00166F92" w:rsidRDefault="00120006" w:rsidP="00120006"/>
    <w:p w14:paraId="7B809A80" w14:textId="77777777" w:rsidR="00120006" w:rsidRPr="00166F92" w:rsidRDefault="00120006" w:rsidP="00120006">
      <w:pPr>
        <w:tabs>
          <w:tab w:val="left" w:pos="6480"/>
          <w:tab w:val="left" w:pos="9000"/>
        </w:tabs>
      </w:pPr>
      <w:r w:rsidRPr="00166F92">
        <w:t xml:space="preserve">To:  </w:t>
      </w:r>
      <w:r w:rsidRPr="00166F92">
        <w:rPr>
          <w:i/>
          <w:sz w:val="20"/>
        </w:rPr>
        <w:t>____________________________________</w:t>
      </w:r>
      <w:r w:rsidRPr="00166F92">
        <w:tab/>
        <w:t xml:space="preserve">Date: </w:t>
      </w:r>
      <w:r w:rsidRPr="00166F92">
        <w:rPr>
          <w:u w:val="single"/>
        </w:rPr>
        <w:tab/>
      </w:r>
    </w:p>
    <w:p w14:paraId="0FB409ED" w14:textId="77777777" w:rsidR="00120006" w:rsidRPr="00166F92" w:rsidRDefault="00120006" w:rsidP="00120006"/>
    <w:p w14:paraId="08ED9275" w14:textId="77777777" w:rsidR="00120006" w:rsidRPr="00166F92" w:rsidRDefault="00120006" w:rsidP="00120006">
      <w:r w:rsidRPr="00166F92">
        <w:t xml:space="preserve">Attention:  </w:t>
      </w:r>
      <w:r w:rsidRPr="00166F92">
        <w:rPr>
          <w:i/>
          <w:sz w:val="20"/>
        </w:rPr>
        <w:t>______________________________________</w:t>
      </w:r>
    </w:p>
    <w:p w14:paraId="1D183F50" w14:textId="77777777" w:rsidR="00120006" w:rsidRPr="00166F92" w:rsidRDefault="00120006" w:rsidP="00120006"/>
    <w:p w14:paraId="4641AB5E" w14:textId="77777777" w:rsidR="00120006" w:rsidRPr="00166F92" w:rsidRDefault="00120006" w:rsidP="00120006">
      <w:r w:rsidRPr="00166F92">
        <w:t xml:space="preserve">Contract Name:  </w:t>
      </w:r>
      <w:r w:rsidRPr="00166F92">
        <w:rPr>
          <w:i/>
          <w:sz w:val="20"/>
        </w:rPr>
        <w:t>_________________________________</w:t>
      </w:r>
    </w:p>
    <w:p w14:paraId="6057FDAD" w14:textId="77777777" w:rsidR="00120006" w:rsidRPr="00166F92" w:rsidRDefault="00120006" w:rsidP="00120006">
      <w:r w:rsidRPr="00166F92">
        <w:t xml:space="preserve">Contract Number:  </w:t>
      </w:r>
      <w:r w:rsidRPr="00166F92">
        <w:rPr>
          <w:i/>
          <w:sz w:val="20"/>
        </w:rPr>
        <w:t>_______________________________</w:t>
      </w:r>
    </w:p>
    <w:p w14:paraId="2AABCF75" w14:textId="77777777" w:rsidR="00120006" w:rsidRPr="00166F92" w:rsidRDefault="00120006" w:rsidP="00120006"/>
    <w:p w14:paraId="1C428DC7" w14:textId="77777777" w:rsidR="00120006" w:rsidRPr="00166F92" w:rsidRDefault="00120006" w:rsidP="00120006">
      <w:r w:rsidRPr="00166F92">
        <w:t>Dear Ladies and/or Gentlemen:</w:t>
      </w:r>
    </w:p>
    <w:p w14:paraId="4045CFB4" w14:textId="77777777" w:rsidR="00120006" w:rsidRPr="00166F92" w:rsidRDefault="00120006" w:rsidP="00120006"/>
    <w:p w14:paraId="513E0003" w14:textId="77777777" w:rsidR="00120006" w:rsidRPr="00166F92" w:rsidRDefault="00120006" w:rsidP="00120006">
      <w:r w:rsidRPr="00166F92">
        <w:t xml:space="preserve">With reference to the captioned Contract, you are requested to prepare and submit a Change Proposal for the Change noted below in accordance with the following instructions within </w:t>
      </w:r>
      <w:r w:rsidRPr="00166F92">
        <w:rPr>
          <w:i/>
          <w:sz w:val="20"/>
        </w:rPr>
        <w:t xml:space="preserve">_______________ </w:t>
      </w:r>
      <w:r w:rsidRPr="00166F92">
        <w:t>days of the date of this letter</w:t>
      </w:r>
      <w:r w:rsidRPr="00166F92">
        <w:rPr>
          <w:i/>
          <w:sz w:val="20"/>
        </w:rPr>
        <w:t>____________________</w:t>
      </w:r>
      <w:r w:rsidRPr="00166F92">
        <w:t>.</w:t>
      </w:r>
    </w:p>
    <w:p w14:paraId="529341D7" w14:textId="77777777" w:rsidR="00120006" w:rsidRPr="00166F92" w:rsidRDefault="00120006" w:rsidP="00120006"/>
    <w:p w14:paraId="7651AB45" w14:textId="77777777" w:rsidR="00120006" w:rsidRPr="00166F92" w:rsidRDefault="00120006" w:rsidP="00120006">
      <w:pPr>
        <w:ind w:left="540" w:hanging="540"/>
      </w:pPr>
      <w:r w:rsidRPr="00166F92">
        <w:t>1.</w:t>
      </w:r>
      <w:r w:rsidRPr="00166F92">
        <w:tab/>
        <w:t xml:space="preserve">Title of Change:  </w:t>
      </w:r>
      <w:r w:rsidRPr="00166F92">
        <w:rPr>
          <w:i/>
          <w:sz w:val="20"/>
        </w:rPr>
        <w:t>________________________</w:t>
      </w:r>
    </w:p>
    <w:p w14:paraId="362471EC" w14:textId="77777777" w:rsidR="00120006" w:rsidRPr="00166F92" w:rsidRDefault="00120006" w:rsidP="00120006">
      <w:pPr>
        <w:ind w:left="540" w:hanging="540"/>
      </w:pPr>
      <w:r w:rsidRPr="00166F92">
        <w:t>2.</w:t>
      </w:r>
      <w:r w:rsidRPr="00166F92">
        <w:tab/>
        <w:t>Change Request No. __________________</w:t>
      </w:r>
    </w:p>
    <w:p w14:paraId="2F334E51" w14:textId="77777777" w:rsidR="00120006" w:rsidRPr="00166F92" w:rsidRDefault="00120006" w:rsidP="00120006">
      <w:pPr>
        <w:ind w:left="540" w:hanging="540"/>
      </w:pPr>
      <w:r w:rsidRPr="00166F92">
        <w:t>3.</w:t>
      </w:r>
      <w:r w:rsidRPr="00166F92">
        <w:tab/>
        <w:t>Originator of Change:</w:t>
      </w:r>
      <w:r w:rsidRPr="00166F92">
        <w:tab/>
        <w:t xml:space="preserve">Employer:  </w:t>
      </w:r>
      <w:r w:rsidRPr="00166F92">
        <w:rPr>
          <w:i/>
          <w:sz w:val="20"/>
        </w:rPr>
        <w:t>_______________________________</w:t>
      </w:r>
    </w:p>
    <w:p w14:paraId="5E503C43" w14:textId="77777777" w:rsidR="00120006" w:rsidRPr="00166F92" w:rsidRDefault="00120006" w:rsidP="00120006">
      <w:pPr>
        <w:ind w:left="2880"/>
      </w:pPr>
      <w:r w:rsidRPr="00166F92">
        <w:t xml:space="preserve">Contractor (by Application for Change Proposal No. </w:t>
      </w:r>
      <w:r w:rsidRPr="00166F92">
        <w:rPr>
          <w:i/>
          <w:sz w:val="20"/>
        </w:rPr>
        <w:t>_______</w:t>
      </w:r>
      <w:r w:rsidRPr="00166F92">
        <w:rPr>
          <w:rStyle w:val="FootnoteReference"/>
        </w:rPr>
        <w:footnoteReference w:id="16"/>
      </w:r>
      <w:r w:rsidRPr="00166F92">
        <w:t xml:space="preserve">:  </w:t>
      </w:r>
    </w:p>
    <w:p w14:paraId="4724B114" w14:textId="77777777" w:rsidR="00120006" w:rsidRPr="00166F92" w:rsidRDefault="00120006" w:rsidP="00120006">
      <w:pPr>
        <w:ind w:left="540" w:hanging="540"/>
      </w:pPr>
      <w:r w:rsidRPr="00166F92">
        <w:t>4.</w:t>
      </w:r>
      <w:r w:rsidRPr="00166F92">
        <w:tab/>
        <w:t xml:space="preserve">Brief Description of Change:  </w:t>
      </w:r>
      <w:r w:rsidRPr="00166F92">
        <w:rPr>
          <w:i/>
          <w:sz w:val="20"/>
        </w:rPr>
        <w:t>_________________________________________________</w:t>
      </w:r>
    </w:p>
    <w:p w14:paraId="65AA24D4" w14:textId="77777777" w:rsidR="00120006" w:rsidRPr="00166F92" w:rsidRDefault="00120006" w:rsidP="00120006">
      <w:pPr>
        <w:ind w:left="540" w:hanging="540"/>
      </w:pPr>
      <w:r w:rsidRPr="00166F92">
        <w:t>5.</w:t>
      </w:r>
      <w:r w:rsidRPr="00166F92">
        <w:tab/>
        <w:t xml:space="preserve">Facilities and/or Item No. of equipment related to the requested Change:  </w:t>
      </w:r>
      <w:r w:rsidRPr="00166F92">
        <w:rPr>
          <w:i/>
          <w:sz w:val="20"/>
        </w:rPr>
        <w:t>_____________</w:t>
      </w:r>
    </w:p>
    <w:p w14:paraId="4B53CDAE" w14:textId="77777777" w:rsidR="00120006" w:rsidRPr="00166F92" w:rsidRDefault="00120006" w:rsidP="00120006">
      <w:pPr>
        <w:ind w:left="540" w:hanging="540"/>
      </w:pPr>
      <w:r w:rsidRPr="00166F92">
        <w:t>6.</w:t>
      </w:r>
      <w:r w:rsidRPr="00166F92">
        <w:tab/>
        <w:t>Reference drawings and/or technical documents for the request of Change:</w:t>
      </w:r>
    </w:p>
    <w:p w14:paraId="69065EEE" w14:textId="77777777" w:rsidR="00120006" w:rsidRPr="00166F92" w:rsidRDefault="00120006" w:rsidP="00120006">
      <w:pPr>
        <w:tabs>
          <w:tab w:val="left" w:pos="4320"/>
        </w:tabs>
        <w:ind w:left="540"/>
      </w:pPr>
      <w:r w:rsidRPr="00166F92">
        <w:rPr>
          <w:u w:val="single"/>
        </w:rPr>
        <w:t>Drawing No./Document No.</w:t>
      </w:r>
      <w:r w:rsidRPr="00166F92">
        <w:tab/>
      </w:r>
      <w:r w:rsidRPr="00166F92">
        <w:rPr>
          <w:u w:val="single"/>
        </w:rPr>
        <w:t>Description</w:t>
      </w:r>
    </w:p>
    <w:p w14:paraId="3474BEAE" w14:textId="77777777" w:rsidR="00120006" w:rsidRPr="00166F92" w:rsidRDefault="00120006" w:rsidP="00120006">
      <w:pPr>
        <w:ind w:left="540" w:hanging="540"/>
      </w:pPr>
    </w:p>
    <w:p w14:paraId="7DC3FA77" w14:textId="77777777" w:rsidR="00120006" w:rsidRPr="00166F92" w:rsidRDefault="00120006" w:rsidP="00120006">
      <w:pPr>
        <w:ind w:left="540" w:hanging="540"/>
      </w:pPr>
      <w:r w:rsidRPr="00166F92">
        <w:t>7.</w:t>
      </w:r>
      <w:r w:rsidRPr="00166F92">
        <w:tab/>
        <w:t xml:space="preserve">Detailed conditions or special requirements on the requested Change:  </w:t>
      </w:r>
      <w:r w:rsidRPr="00166F92">
        <w:rPr>
          <w:i/>
          <w:sz w:val="20"/>
        </w:rPr>
        <w:t>________________</w:t>
      </w:r>
    </w:p>
    <w:p w14:paraId="626C9E97" w14:textId="77777777" w:rsidR="00120006" w:rsidRPr="00166F92" w:rsidRDefault="00120006" w:rsidP="00120006">
      <w:pPr>
        <w:ind w:left="540" w:hanging="540"/>
      </w:pPr>
      <w:r w:rsidRPr="00166F92">
        <w:t>8.</w:t>
      </w:r>
      <w:r w:rsidRPr="00166F92">
        <w:tab/>
        <w:t>General Terms and Conditions:</w:t>
      </w:r>
    </w:p>
    <w:p w14:paraId="7C0CEE54" w14:textId="77777777" w:rsidR="00120006" w:rsidRPr="00166F92" w:rsidRDefault="00120006" w:rsidP="00120006">
      <w:pPr>
        <w:ind w:left="1080" w:hanging="540"/>
      </w:pPr>
      <w:r w:rsidRPr="00166F92">
        <w:t>(a)</w:t>
      </w:r>
      <w:r w:rsidRPr="00166F92">
        <w:tab/>
        <w:t>Please submit your estimate to us showing what effect the requested Change will have on the Contract Price.</w:t>
      </w:r>
    </w:p>
    <w:p w14:paraId="172006CD" w14:textId="77777777" w:rsidR="00120006" w:rsidRPr="00166F92" w:rsidRDefault="00120006" w:rsidP="00120006">
      <w:pPr>
        <w:ind w:left="1080" w:hanging="540"/>
      </w:pPr>
      <w:r w:rsidRPr="00166F92">
        <w:t>(b)</w:t>
      </w:r>
      <w:r w:rsidRPr="00166F92">
        <w:tab/>
        <w:t>Your estimate shall include your claim for the additional time, if any, for completion of the requested Change.</w:t>
      </w:r>
    </w:p>
    <w:p w14:paraId="42B1AABC" w14:textId="77777777" w:rsidR="00120006" w:rsidRPr="00166F92" w:rsidRDefault="00120006" w:rsidP="00120006">
      <w:pPr>
        <w:ind w:left="1080" w:hanging="540"/>
      </w:pPr>
      <w:r w:rsidRPr="00166F92">
        <w:t>(c)</w:t>
      </w:r>
      <w:r w:rsidRPr="00166F92">
        <w:tab/>
        <w:t>If you have any opinion negative to the adoption of the requested Change in connection with the conformability to the other provisions of the Contract or the safety of the Plant or Facilities, please inform us of your opinion in your proposal of revised provisions.</w:t>
      </w:r>
    </w:p>
    <w:p w14:paraId="34EFB3FB" w14:textId="77777777" w:rsidR="00120006" w:rsidRPr="00166F92" w:rsidRDefault="00120006" w:rsidP="00120006">
      <w:pPr>
        <w:ind w:left="1080" w:hanging="540"/>
      </w:pPr>
      <w:r w:rsidRPr="00166F92">
        <w:t>(d)</w:t>
      </w:r>
      <w:r w:rsidRPr="00166F92">
        <w:tab/>
        <w:t>Any increase or decrease in the work of the Contractor relating to the services of its personnel shall be calculated.</w:t>
      </w:r>
    </w:p>
    <w:p w14:paraId="6AD87B2C" w14:textId="77777777" w:rsidR="00120006" w:rsidRPr="00166F92" w:rsidRDefault="00120006" w:rsidP="00120006">
      <w:pPr>
        <w:ind w:left="1080" w:hanging="540"/>
      </w:pPr>
      <w:r w:rsidRPr="00166F92">
        <w:t>(e)</w:t>
      </w:r>
      <w:r w:rsidRPr="00166F92">
        <w:tab/>
        <w:t>You shall not proceed with the execution of the work for the requested Change until we have accepted and confirmed the amount and nature in writing.</w:t>
      </w:r>
    </w:p>
    <w:p w14:paraId="0DFA42C5" w14:textId="77777777" w:rsidR="00120006" w:rsidRPr="00166F92" w:rsidRDefault="00120006" w:rsidP="00120006"/>
    <w:p w14:paraId="54E035BD" w14:textId="77777777" w:rsidR="00120006" w:rsidRPr="00166F92" w:rsidRDefault="00120006" w:rsidP="00120006"/>
    <w:p w14:paraId="387A7A03" w14:textId="77777777" w:rsidR="00120006" w:rsidRPr="00166F92" w:rsidRDefault="00120006" w:rsidP="00120006">
      <w:pPr>
        <w:tabs>
          <w:tab w:val="left" w:pos="7200"/>
        </w:tabs>
      </w:pPr>
      <w:r w:rsidRPr="00166F92">
        <w:rPr>
          <w:u w:val="single"/>
        </w:rPr>
        <w:tab/>
      </w:r>
    </w:p>
    <w:p w14:paraId="4DA7A393" w14:textId="77777777" w:rsidR="00120006" w:rsidRPr="00166F92" w:rsidRDefault="00120006" w:rsidP="00120006">
      <w:r w:rsidRPr="00166F92">
        <w:t>(Employer’s Name)</w:t>
      </w:r>
    </w:p>
    <w:p w14:paraId="333B1A1E" w14:textId="77777777" w:rsidR="00120006" w:rsidRPr="00166F92" w:rsidRDefault="00120006" w:rsidP="00120006"/>
    <w:p w14:paraId="7D65B0F5" w14:textId="77777777" w:rsidR="00120006" w:rsidRPr="00166F92" w:rsidRDefault="00120006" w:rsidP="00120006"/>
    <w:p w14:paraId="4142B2D2" w14:textId="77777777" w:rsidR="00120006" w:rsidRPr="00166F92" w:rsidRDefault="00120006" w:rsidP="00120006">
      <w:pPr>
        <w:tabs>
          <w:tab w:val="left" w:pos="7200"/>
        </w:tabs>
      </w:pPr>
      <w:r w:rsidRPr="00166F92">
        <w:rPr>
          <w:u w:val="single"/>
        </w:rPr>
        <w:tab/>
      </w:r>
    </w:p>
    <w:p w14:paraId="36D2FA08" w14:textId="77777777" w:rsidR="00120006" w:rsidRPr="00166F92" w:rsidRDefault="00120006" w:rsidP="00120006">
      <w:r w:rsidRPr="00166F92">
        <w:t>(Signature)</w:t>
      </w:r>
    </w:p>
    <w:p w14:paraId="56CED348" w14:textId="77777777" w:rsidR="00120006" w:rsidRPr="00166F92" w:rsidRDefault="00120006" w:rsidP="00120006"/>
    <w:p w14:paraId="578C4AD8" w14:textId="77777777" w:rsidR="00120006" w:rsidRPr="00166F92" w:rsidRDefault="00120006" w:rsidP="00120006"/>
    <w:p w14:paraId="3C202A91" w14:textId="77777777" w:rsidR="00120006" w:rsidRPr="00166F92" w:rsidRDefault="00120006" w:rsidP="00120006">
      <w:pPr>
        <w:tabs>
          <w:tab w:val="left" w:pos="7200"/>
        </w:tabs>
      </w:pPr>
      <w:r w:rsidRPr="00166F92">
        <w:rPr>
          <w:u w:val="single"/>
        </w:rPr>
        <w:tab/>
      </w:r>
    </w:p>
    <w:p w14:paraId="390DDE4F" w14:textId="77777777" w:rsidR="00120006" w:rsidRPr="00166F92" w:rsidRDefault="00120006" w:rsidP="00120006">
      <w:r w:rsidRPr="00166F92">
        <w:t>(Name of signatory)</w:t>
      </w:r>
    </w:p>
    <w:p w14:paraId="64164A2C" w14:textId="77777777" w:rsidR="00120006" w:rsidRPr="00166F92" w:rsidRDefault="00120006" w:rsidP="00120006"/>
    <w:p w14:paraId="46287325" w14:textId="77777777" w:rsidR="00120006" w:rsidRPr="00166F92" w:rsidRDefault="00120006" w:rsidP="00120006"/>
    <w:p w14:paraId="18D62145" w14:textId="77777777" w:rsidR="00120006" w:rsidRPr="00166F92" w:rsidRDefault="00120006" w:rsidP="00120006">
      <w:pPr>
        <w:tabs>
          <w:tab w:val="left" w:pos="7200"/>
        </w:tabs>
      </w:pPr>
      <w:r w:rsidRPr="00166F92">
        <w:rPr>
          <w:u w:val="single"/>
        </w:rPr>
        <w:tab/>
      </w:r>
    </w:p>
    <w:p w14:paraId="69C70AD6" w14:textId="77777777" w:rsidR="00120006" w:rsidRPr="00166F92" w:rsidRDefault="00120006" w:rsidP="00120006">
      <w:r w:rsidRPr="00166F92">
        <w:t>(Title of signatory)</w:t>
      </w:r>
    </w:p>
    <w:p w14:paraId="13F7AB7B" w14:textId="77777777" w:rsidR="00120006" w:rsidRPr="00166F92" w:rsidRDefault="00120006" w:rsidP="00120006"/>
    <w:p w14:paraId="1F7A4B34" w14:textId="77777777" w:rsidR="00120006" w:rsidRPr="00166F92" w:rsidRDefault="00120006" w:rsidP="00120006">
      <w:pPr>
        <w:pStyle w:val="SectionVII-Heading2"/>
      </w:pPr>
      <w:r w:rsidRPr="00166F92">
        <w:br w:type="page"/>
      </w:r>
      <w:bookmarkStart w:id="737" w:name="_Toc436551313"/>
      <w:bookmarkStart w:id="738" w:name="_Toc190498357"/>
      <w:bookmarkStart w:id="739" w:name="_Toc190498786"/>
      <w:bookmarkStart w:id="740" w:name="_Toc437948213"/>
      <w:bookmarkStart w:id="741" w:name="_Toc437950094"/>
      <w:bookmarkStart w:id="742" w:name="_Toc437950870"/>
      <w:bookmarkStart w:id="743" w:name="_Toc437951073"/>
      <w:bookmarkStart w:id="744" w:name="_Toc437951930"/>
      <w:bookmarkStart w:id="745" w:name="_Toc190498611"/>
      <w:bookmarkStart w:id="746" w:name="_Toc28874960"/>
      <w:r w:rsidRPr="00166F92">
        <w:t>Annex 2.  Estimate for Chang</w:t>
      </w:r>
      <w:bookmarkStart w:id="747" w:name="_Hlt139095564"/>
      <w:bookmarkEnd w:id="747"/>
      <w:r w:rsidRPr="00166F92">
        <w:t>e Proposal</w:t>
      </w:r>
      <w:bookmarkEnd w:id="737"/>
      <w:bookmarkEnd w:id="738"/>
      <w:bookmarkEnd w:id="739"/>
      <w:bookmarkEnd w:id="740"/>
      <w:bookmarkEnd w:id="741"/>
      <w:bookmarkEnd w:id="742"/>
      <w:bookmarkEnd w:id="743"/>
      <w:bookmarkEnd w:id="744"/>
      <w:bookmarkEnd w:id="745"/>
      <w:bookmarkEnd w:id="746"/>
    </w:p>
    <w:p w14:paraId="31A3C23D" w14:textId="77777777" w:rsidR="00120006" w:rsidRPr="00166F92" w:rsidRDefault="00120006" w:rsidP="00120006">
      <w:pPr>
        <w:jc w:val="center"/>
      </w:pPr>
      <w:r w:rsidRPr="00166F92">
        <w:t>(Contractor’s Letterhead)</w:t>
      </w:r>
    </w:p>
    <w:p w14:paraId="725F6869" w14:textId="77777777" w:rsidR="00120006" w:rsidRPr="00166F92" w:rsidRDefault="00120006" w:rsidP="00120006"/>
    <w:p w14:paraId="51358492" w14:textId="77777777" w:rsidR="00120006" w:rsidRPr="00166F92" w:rsidRDefault="00120006" w:rsidP="00120006">
      <w:pPr>
        <w:tabs>
          <w:tab w:val="left" w:pos="6480"/>
          <w:tab w:val="left" w:pos="9000"/>
        </w:tabs>
      </w:pPr>
      <w:r w:rsidRPr="00166F92">
        <w:t xml:space="preserve">To: </w:t>
      </w:r>
      <w:r w:rsidRPr="00166F92">
        <w:rPr>
          <w:i/>
          <w:sz w:val="20"/>
        </w:rPr>
        <w:t>______________________________</w:t>
      </w:r>
      <w:r w:rsidRPr="00166F92">
        <w:tab/>
        <w:t xml:space="preserve">Date: </w:t>
      </w:r>
      <w:r w:rsidRPr="00166F92">
        <w:rPr>
          <w:u w:val="single"/>
        </w:rPr>
        <w:tab/>
      </w:r>
    </w:p>
    <w:p w14:paraId="0D2BBBC5" w14:textId="77777777" w:rsidR="00120006" w:rsidRPr="00166F92" w:rsidRDefault="00120006" w:rsidP="00120006"/>
    <w:p w14:paraId="61CF292A" w14:textId="77777777" w:rsidR="00120006" w:rsidRPr="00166F92" w:rsidRDefault="00120006" w:rsidP="00120006">
      <w:r w:rsidRPr="00166F92">
        <w:t xml:space="preserve">Attention:  </w:t>
      </w:r>
      <w:r w:rsidRPr="00166F92">
        <w:rPr>
          <w:i/>
          <w:sz w:val="20"/>
        </w:rPr>
        <w:t>_______________________________</w:t>
      </w:r>
    </w:p>
    <w:p w14:paraId="636B1DBA" w14:textId="77777777" w:rsidR="00120006" w:rsidRPr="00166F92" w:rsidRDefault="00120006" w:rsidP="00120006"/>
    <w:p w14:paraId="1F6050DF" w14:textId="77777777" w:rsidR="00120006" w:rsidRPr="00166F92" w:rsidRDefault="00120006" w:rsidP="00120006">
      <w:r w:rsidRPr="00166F92">
        <w:t xml:space="preserve">Contract Name:  </w:t>
      </w:r>
      <w:r w:rsidRPr="00166F92">
        <w:rPr>
          <w:i/>
          <w:sz w:val="20"/>
        </w:rPr>
        <w:t>_______________________________</w:t>
      </w:r>
    </w:p>
    <w:p w14:paraId="4D0B4EDB" w14:textId="77777777" w:rsidR="00120006" w:rsidRPr="00166F92" w:rsidRDefault="00120006" w:rsidP="00120006">
      <w:r w:rsidRPr="00166F92">
        <w:t xml:space="preserve">Contract Number:  </w:t>
      </w:r>
      <w:r w:rsidRPr="00166F92">
        <w:rPr>
          <w:i/>
          <w:sz w:val="20"/>
        </w:rPr>
        <w:t>_____________________________</w:t>
      </w:r>
    </w:p>
    <w:p w14:paraId="45DD0B37" w14:textId="77777777" w:rsidR="00120006" w:rsidRPr="00166F92" w:rsidRDefault="00120006" w:rsidP="00120006"/>
    <w:p w14:paraId="4C0406C9" w14:textId="77777777" w:rsidR="00120006" w:rsidRPr="00166F92" w:rsidRDefault="00120006" w:rsidP="00120006">
      <w:pPr>
        <w:spacing w:after="200"/>
      </w:pPr>
      <w:r w:rsidRPr="00166F92">
        <w:t>Dear Ladies and/or Gentlemen:</w:t>
      </w:r>
    </w:p>
    <w:p w14:paraId="518523A3" w14:textId="77777777" w:rsidR="00120006" w:rsidRPr="00166F92" w:rsidRDefault="00120006" w:rsidP="00120006">
      <w:pPr>
        <w:spacing w:after="200"/>
      </w:pPr>
      <w:r w:rsidRPr="00166F92">
        <w:t>With reference to your Request for Change Proposal, we are pleased to notify you of the approximate cost of preparing the below-referenced Change Proposal in accordance with GCC Sub-Clause 39.2.1 of the General Conditions.  We acknowledge that your agreement to the cost of preparing the Change Proposal, in accordance with GCC Sub-Clause 39.2.2, is required before estimating the cost for change work.</w:t>
      </w:r>
    </w:p>
    <w:p w14:paraId="7BB4FD27" w14:textId="77777777" w:rsidR="00120006" w:rsidRPr="00166F92" w:rsidRDefault="00120006" w:rsidP="00120006">
      <w:pPr>
        <w:spacing w:after="200"/>
        <w:ind w:left="540" w:hanging="540"/>
      </w:pPr>
      <w:r w:rsidRPr="00166F92">
        <w:t>1.</w:t>
      </w:r>
      <w:r w:rsidRPr="00166F92">
        <w:tab/>
        <w:t xml:space="preserve">Title of Change:  </w:t>
      </w:r>
      <w:r w:rsidRPr="00166F92">
        <w:rPr>
          <w:i/>
          <w:sz w:val="20"/>
        </w:rPr>
        <w:t>________________________</w:t>
      </w:r>
    </w:p>
    <w:p w14:paraId="6960B24F" w14:textId="77777777" w:rsidR="00120006" w:rsidRPr="00166F92" w:rsidRDefault="00120006" w:rsidP="00120006">
      <w:pPr>
        <w:spacing w:after="200"/>
        <w:ind w:left="540" w:hanging="540"/>
      </w:pPr>
      <w:r w:rsidRPr="00166F92">
        <w:t>2.</w:t>
      </w:r>
      <w:r w:rsidRPr="00166F92">
        <w:tab/>
        <w:t xml:space="preserve">Change Request No./Rev.:  </w:t>
      </w:r>
      <w:r w:rsidRPr="00166F92">
        <w:rPr>
          <w:i/>
          <w:sz w:val="20"/>
        </w:rPr>
        <w:t>____________________________</w:t>
      </w:r>
    </w:p>
    <w:p w14:paraId="3DA56554" w14:textId="77777777" w:rsidR="00120006" w:rsidRPr="00166F92" w:rsidRDefault="00120006" w:rsidP="00120006">
      <w:pPr>
        <w:spacing w:after="200"/>
        <w:ind w:left="540" w:hanging="540"/>
      </w:pPr>
      <w:r w:rsidRPr="00166F92">
        <w:t>3.</w:t>
      </w:r>
      <w:r w:rsidRPr="00166F92">
        <w:tab/>
        <w:t xml:space="preserve">Brief Description of Change:  </w:t>
      </w:r>
      <w:r w:rsidRPr="00166F92">
        <w:rPr>
          <w:i/>
          <w:sz w:val="20"/>
        </w:rPr>
        <w:t>__________________________</w:t>
      </w:r>
    </w:p>
    <w:p w14:paraId="0D2D1F2F" w14:textId="77777777" w:rsidR="00120006" w:rsidRPr="00166F92" w:rsidRDefault="00120006" w:rsidP="00120006">
      <w:pPr>
        <w:spacing w:after="200"/>
        <w:ind w:left="540" w:hanging="540"/>
      </w:pPr>
      <w:r w:rsidRPr="00166F92">
        <w:t>4.</w:t>
      </w:r>
      <w:r w:rsidRPr="00166F92">
        <w:tab/>
        <w:t xml:space="preserve">Scheduled Impact of Change:  </w:t>
      </w:r>
      <w:r w:rsidRPr="00166F92">
        <w:rPr>
          <w:i/>
          <w:sz w:val="20"/>
        </w:rPr>
        <w:t>___________________________</w:t>
      </w:r>
    </w:p>
    <w:p w14:paraId="1712157C" w14:textId="77777777" w:rsidR="00120006" w:rsidRPr="00166F92" w:rsidRDefault="00120006" w:rsidP="00120006">
      <w:pPr>
        <w:spacing w:after="200"/>
        <w:ind w:left="540" w:hanging="540"/>
      </w:pPr>
      <w:r w:rsidRPr="00166F92">
        <w:t>5.</w:t>
      </w:r>
      <w:r w:rsidRPr="00166F92">
        <w:tab/>
        <w:t xml:space="preserve">Cost for Preparation of Change Proposal:  </w:t>
      </w:r>
      <w:r w:rsidRPr="00166F92">
        <w:rPr>
          <w:i/>
          <w:sz w:val="20"/>
        </w:rPr>
        <w:t>_______________</w:t>
      </w:r>
      <w:r w:rsidRPr="00166F92">
        <w:rPr>
          <w:rStyle w:val="FootnoteReference"/>
          <w:sz w:val="20"/>
        </w:rPr>
        <w:footnoteReference w:id="17"/>
      </w:r>
    </w:p>
    <w:p w14:paraId="2BCEED7F" w14:textId="77777777" w:rsidR="00120006" w:rsidRPr="00166F92" w:rsidRDefault="00120006" w:rsidP="00120006">
      <w:pPr>
        <w:tabs>
          <w:tab w:val="left" w:pos="6300"/>
        </w:tabs>
        <w:spacing w:after="200"/>
        <w:ind w:left="1080" w:hanging="540"/>
      </w:pPr>
      <w:r w:rsidRPr="00166F92">
        <w:t>(a)</w:t>
      </w:r>
      <w:r w:rsidRPr="00166F92">
        <w:tab/>
        <w:t>Engineering</w:t>
      </w:r>
      <w:r w:rsidRPr="00166F92">
        <w:tab/>
        <w:t>(Amount)</w:t>
      </w:r>
    </w:p>
    <w:p w14:paraId="3C79E47F" w14:textId="77777777" w:rsidR="00120006" w:rsidRPr="00166F92" w:rsidRDefault="00120006" w:rsidP="00120006">
      <w:pPr>
        <w:tabs>
          <w:tab w:val="left" w:pos="3240"/>
          <w:tab w:val="left" w:pos="3960"/>
          <w:tab w:val="left" w:pos="5220"/>
          <w:tab w:val="left" w:pos="6300"/>
          <w:tab w:val="left" w:pos="7200"/>
        </w:tabs>
        <w:spacing w:after="200"/>
        <w:ind w:left="1620" w:hanging="540"/>
      </w:pPr>
      <w:r w:rsidRPr="00166F92">
        <w:t>(i)</w:t>
      </w:r>
      <w:r w:rsidRPr="00166F92">
        <w:tab/>
        <w:t>Engineer</w:t>
      </w:r>
      <w:r w:rsidRPr="00166F92">
        <w:tab/>
      </w:r>
      <w:r w:rsidRPr="00166F92">
        <w:rPr>
          <w:u w:val="single"/>
        </w:rPr>
        <w:tab/>
      </w:r>
      <w:r w:rsidRPr="00166F92">
        <w:t xml:space="preserve"> hrs x </w:t>
      </w:r>
      <w:r w:rsidRPr="00166F92">
        <w:rPr>
          <w:u w:val="single"/>
        </w:rPr>
        <w:tab/>
      </w:r>
      <w:r w:rsidRPr="00166F92">
        <w:t xml:space="preserve"> rate/hr = </w:t>
      </w:r>
      <w:r w:rsidRPr="00166F92">
        <w:tab/>
      </w:r>
      <w:r w:rsidRPr="00166F92">
        <w:rPr>
          <w:u w:val="single"/>
        </w:rPr>
        <w:tab/>
      </w:r>
    </w:p>
    <w:p w14:paraId="2B3FC14B" w14:textId="77777777" w:rsidR="00120006" w:rsidRPr="00166F92" w:rsidRDefault="00120006" w:rsidP="00120006">
      <w:pPr>
        <w:tabs>
          <w:tab w:val="left" w:pos="3240"/>
          <w:tab w:val="left" w:pos="3960"/>
          <w:tab w:val="left" w:pos="5220"/>
          <w:tab w:val="left" w:pos="6300"/>
          <w:tab w:val="left" w:pos="7200"/>
        </w:tabs>
        <w:spacing w:after="200"/>
        <w:ind w:left="1620" w:hanging="540"/>
      </w:pPr>
      <w:r w:rsidRPr="00166F92">
        <w:t>(ii)</w:t>
      </w:r>
      <w:r w:rsidRPr="00166F92">
        <w:tab/>
        <w:t>Draftsperson</w:t>
      </w:r>
      <w:r w:rsidRPr="00166F92">
        <w:tab/>
      </w:r>
      <w:r w:rsidRPr="00166F92">
        <w:rPr>
          <w:u w:val="single"/>
        </w:rPr>
        <w:tab/>
      </w:r>
      <w:r w:rsidRPr="00166F92">
        <w:t xml:space="preserve"> hrs x </w:t>
      </w:r>
      <w:r w:rsidRPr="00166F92">
        <w:rPr>
          <w:u w:val="single"/>
        </w:rPr>
        <w:tab/>
      </w:r>
      <w:r w:rsidRPr="00166F92">
        <w:t xml:space="preserve"> rate/hr =</w:t>
      </w:r>
      <w:r w:rsidRPr="00166F92">
        <w:tab/>
      </w:r>
      <w:r w:rsidRPr="00166F92">
        <w:rPr>
          <w:u w:val="single"/>
        </w:rPr>
        <w:tab/>
      </w:r>
    </w:p>
    <w:p w14:paraId="47E715F7" w14:textId="77777777" w:rsidR="00120006" w:rsidRPr="00166F92" w:rsidRDefault="00120006" w:rsidP="00120006">
      <w:pPr>
        <w:tabs>
          <w:tab w:val="left" w:pos="3240"/>
          <w:tab w:val="left" w:pos="3960"/>
          <w:tab w:val="left" w:pos="6300"/>
          <w:tab w:val="left" w:pos="7200"/>
        </w:tabs>
        <w:spacing w:after="200"/>
        <w:ind w:left="1620"/>
      </w:pPr>
      <w:r w:rsidRPr="00166F92">
        <w:t>Sub-total</w:t>
      </w:r>
      <w:r w:rsidRPr="00166F92">
        <w:tab/>
      </w:r>
      <w:r w:rsidRPr="00166F92">
        <w:rPr>
          <w:u w:val="single"/>
        </w:rPr>
        <w:tab/>
      </w:r>
      <w:r w:rsidRPr="00166F92">
        <w:t xml:space="preserve"> hrs</w:t>
      </w:r>
      <w:r w:rsidRPr="00166F92">
        <w:tab/>
      </w:r>
      <w:r w:rsidRPr="00166F92">
        <w:rPr>
          <w:u w:val="single"/>
        </w:rPr>
        <w:tab/>
      </w:r>
    </w:p>
    <w:p w14:paraId="074275A8" w14:textId="77777777" w:rsidR="00120006" w:rsidRPr="00166F92" w:rsidRDefault="00120006" w:rsidP="00120006">
      <w:pPr>
        <w:tabs>
          <w:tab w:val="left" w:pos="6300"/>
          <w:tab w:val="left" w:pos="7200"/>
        </w:tabs>
        <w:spacing w:after="200"/>
        <w:ind w:left="1620"/>
      </w:pPr>
      <w:r w:rsidRPr="00166F92">
        <w:t>Total Engineering Cost</w:t>
      </w:r>
      <w:r w:rsidRPr="00166F92">
        <w:tab/>
      </w:r>
      <w:r w:rsidRPr="00166F92">
        <w:rPr>
          <w:u w:val="single"/>
        </w:rPr>
        <w:tab/>
      </w:r>
    </w:p>
    <w:p w14:paraId="1BA8681A" w14:textId="77777777" w:rsidR="00120006" w:rsidRPr="00166F92" w:rsidRDefault="00120006" w:rsidP="00120006">
      <w:pPr>
        <w:tabs>
          <w:tab w:val="left" w:pos="6300"/>
          <w:tab w:val="left" w:pos="7200"/>
        </w:tabs>
        <w:spacing w:after="200"/>
        <w:ind w:left="1080" w:hanging="540"/>
      </w:pPr>
      <w:r w:rsidRPr="00166F92">
        <w:t>(b)</w:t>
      </w:r>
      <w:r w:rsidRPr="00166F92">
        <w:tab/>
        <w:t>Other Cost</w:t>
      </w:r>
      <w:r w:rsidRPr="00166F92">
        <w:tab/>
      </w:r>
      <w:r w:rsidRPr="00166F92">
        <w:rPr>
          <w:u w:val="single"/>
        </w:rPr>
        <w:tab/>
      </w:r>
    </w:p>
    <w:p w14:paraId="26AE7E85" w14:textId="77777777" w:rsidR="00120006" w:rsidRPr="00166F92" w:rsidRDefault="00120006" w:rsidP="00120006">
      <w:pPr>
        <w:tabs>
          <w:tab w:val="left" w:pos="6300"/>
          <w:tab w:val="left" w:pos="7200"/>
        </w:tabs>
        <w:spacing w:after="200"/>
        <w:ind w:left="540"/>
      </w:pPr>
      <w:r w:rsidRPr="00166F92">
        <w:t>Total Cost (a) + (b)</w:t>
      </w:r>
      <w:r w:rsidRPr="00166F92">
        <w:tab/>
      </w:r>
      <w:r w:rsidRPr="00166F92">
        <w:rPr>
          <w:u w:val="single"/>
        </w:rPr>
        <w:tab/>
      </w:r>
    </w:p>
    <w:p w14:paraId="0F387C53" w14:textId="77777777" w:rsidR="00120006" w:rsidRPr="00166F92" w:rsidRDefault="00120006" w:rsidP="00120006"/>
    <w:p w14:paraId="050644FD" w14:textId="77777777" w:rsidR="00120006" w:rsidRPr="00166F92" w:rsidRDefault="00120006" w:rsidP="00120006"/>
    <w:p w14:paraId="5C91404D" w14:textId="77777777" w:rsidR="00120006" w:rsidRPr="00166F92" w:rsidRDefault="00120006" w:rsidP="00120006">
      <w:pPr>
        <w:tabs>
          <w:tab w:val="left" w:pos="7200"/>
        </w:tabs>
      </w:pPr>
      <w:r w:rsidRPr="00166F92">
        <w:rPr>
          <w:u w:val="single"/>
        </w:rPr>
        <w:tab/>
      </w:r>
    </w:p>
    <w:p w14:paraId="4B5CB21F" w14:textId="77777777" w:rsidR="00120006" w:rsidRPr="00166F92" w:rsidRDefault="00120006" w:rsidP="00120006">
      <w:r w:rsidRPr="00166F92">
        <w:t>(Contractor’s Name)</w:t>
      </w:r>
    </w:p>
    <w:p w14:paraId="3E2A3B89" w14:textId="77777777" w:rsidR="00120006" w:rsidRPr="00166F92" w:rsidRDefault="00120006" w:rsidP="00120006"/>
    <w:p w14:paraId="753ABC4D" w14:textId="77777777" w:rsidR="00120006" w:rsidRPr="00166F92" w:rsidRDefault="00120006" w:rsidP="00120006">
      <w:pPr>
        <w:tabs>
          <w:tab w:val="left" w:pos="7200"/>
        </w:tabs>
      </w:pPr>
      <w:r w:rsidRPr="00166F92">
        <w:rPr>
          <w:u w:val="single"/>
        </w:rPr>
        <w:tab/>
      </w:r>
    </w:p>
    <w:p w14:paraId="6956C564" w14:textId="77777777" w:rsidR="00120006" w:rsidRPr="00166F92" w:rsidRDefault="00120006" w:rsidP="00120006">
      <w:r w:rsidRPr="00166F92">
        <w:t>(Signature)</w:t>
      </w:r>
    </w:p>
    <w:p w14:paraId="40DF6B10" w14:textId="77777777" w:rsidR="00120006" w:rsidRPr="00166F92" w:rsidRDefault="00120006" w:rsidP="00120006"/>
    <w:p w14:paraId="561B2791" w14:textId="77777777" w:rsidR="00120006" w:rsidRPr="00166F92" w:rsidRDefault="00120006" w:rsidP="00120006">
      <w:pPr>
        <w:tabs>
          <w:tab w:val="left" w:pos="7200"/>
        </w:tabs>
      </w:pPr>
      <w:r w:rsidRPr="00166F92">
        <w:rPr>
          <w:u w:val="single"/>
        </w:rPr>
        <w:tab/>
      </w:r>
    </w:p>
    <w:p w14:paraId="6AC9CEF3" w14:textId="77777777" w:rsidR="00120006" w:rsidRPr="00166F92" w:rsidRDefault="00120006" w:rsidP="00120006">
      <w:r w:rsidRPr="00166F92">
        <w:t>(Name of signatory)</w:t>
      </w:r>
    </w:p>
    <w:p w14:paraId="5B1521FC" w14:textId="77777777" w:rsidR="00120006" w:rsidRPr="00166F92" w:rsidRDefault="00120006" w:rsidP="00120006"/>
    <w:p w14:paraId="54C594FD" w14:textId="77777777" w:rsidR="00120006" w:rsidRPr="00166F92" w:rsidRDefault="00120006" w:rsidP="00120006"/>
    <w:p w14:paraId="3AF1A2F3" w14:textId="77777777" w:rsidR="00120006" w:rsidRPr="00166F92" w:rsidRDefault="00120006" w:rsidP="00120006"/>
    <w:p w14:paraId="6305137A" w14:textId="77777777" w:rsidR="00120006" w:rsidRPr="00166F92" w:rsidRDefault="00120006" w:rsidP="00120006">
      <w:pPr>
        <w:tabs>
          <w:tab w:val="left" w:pos="7200"/>
        </w:tabs>
      </w:pPr>
      <w:r w:rsidRPr="00166F92">
        <w:rPr>
          <w:u w:val="single"/>
        </w:rPr>
        <w:tab/>
      </w:r>
    </w:p>
    <w:p w14:paraId="54C908EF" w14:textId="77777777" w:rsidR="00120006" w:rsidRPr="00166F92" w:rsidRDefault="00120006" w:rsidP="00120006">
      <w:r w:rsidRPr="00166F92">
        <w:t>(Title of signatory)</w:t>
      </w:r>
    </w:p>
    <w:p w14:paraId="3F689BF4" w14:textId="77777777" w:rsidR="00120006" w:rsidRPr="00166F92" w:rsidRDefault="00120006" w:rsidP="00120006">
      <w:r w:rsidRPr="00166F92">
        <w:br w:type="page"/>
      </w:r>
    </w:p>
    <w:p w14:paraId="2B33C565" w14:textId="77777777" w:rsidR="00120006" w:rsidRPr="00166F92" w:rsidRDefault="00120006" w:rsidP="00120006"/>
    <w:p w14:paraId="7C2880CA" w14:textId="77777777" w:rsidR="00120006" w:rsidRPr="00166F92" w:rsidRDefault="00120006" w:rsidP="00120006">
      <w:pPr>
        <w:pStyle w:val="SectionVII-Heading2"/>
      </w:pPr>
      <w:bookmarkStart w:id="748" w:name="_Toc436551314"/>
      <w:bookmarkStart w:id="749" w:name="_Toc190498358"/>
      <w:bookmarkStart w:id="750" w:name="_Toc190498787"/>
      <w:bookmarkStart w:id="751" w:name="_Toc437948214"/>
      <w:bookmarkStart w:id="752" w:name="_Toc437950095"/>
      <w:bookmarkStart w:id="753" w:name="_Toc437950871"/>
      <w:bookmarkStart w:id="754" w:name="_Toc437951074"/>
      <w:bookmarkStart w:id="755" w:name="_Toc437951931"/>
      <w:bookmarkStart w:id="756" w:name="_Toc190498612"/>
      <w:bookmarkStart w:id="757" w:name="_Toc28874961"/>
      <w:r w:rsidRPr="00166F92">
        <w:t>Annex 3.  Acceptance of Estimate</w:t>
      </w:r>
      <w:bookmarkEnd w:id="748"/>
      <w:bookmarkEnd w:id="749"/>
      <w:bookmarkEnd w:id="750"/>
      <w:bookmarkEnd w:id="751"/>
      <w:bookmarkEnd w:id="752"/>
      <w:bookmarkEnd w:id="753"/>
      <w:bookmarkEnd w:id="754"/>
      <w:bookmarkEnd w:id="755"/>
      <w:bookmarkEnd w:id="756"/>
      <w:bookmarkEnd w:id="757"/>
    </w:p>
    <w:p w14:paraId="38E1C210" w14:textId="77777777" w:rsidR="00120006" w:rsidRPr="00166F92" w:rsidRDefault="00120006" w:rsidP="00120006"/>
    <w:p w14:paraId="47DEC33E" w14:textId="77777777" w:rsidR="00120006" w:rsidRPr="00166F92" w:rsidRDefault="00120006" w:rsidP="00120006">
      <w:pPr>
        <w:jc w:val="center"/>
      </w:pPr>
      <w:r w:rsidRPr="00166F92">
        <w:t>(Employer’s Letterhead)</w:t>
      </w:r>
    </w:p>
    <w:p w14:paraId="47F4FCC9" w14:textId="77777777" w:rsidR="00120006" w:rsidRPr="00166F92" w:rsidRDefault="00120006" w:rsidP="00120006"/>
    <w:p w14:paraId="1C928E01" w14:textId="77777777" w:rsidR="00120006" w:rsidRPr="00166F92" w:rsidRDefault="00120006" w:rsidP="00120006">
      <w:pPr>
        <w:tabs>
          <w:tab w:val="left" w:pos="6480"/>
          <w:tab w:val="left" w:pos="9000"/>
        </w:tabs>
      </w:pPr>
      <w:r w:rsidRPr="00166F92">
        <w:t xml:space="preserve">To:  </w:t>
      </w:r>
      <w:r w:rsidRPr="00166F92">
        <w:rPr>
          <w:i/>
          <w:sz w:val="20"/>
        </w:rPr>
        <w:t>______________________________</w:t>
      </w:r>
      <w:r w:rsidRPr="00166F92">
        <w:tab/>
        <w:t xml:space="preserve">Date: </w:t>
      </w:r>
      <w:r w:rsidRPr="00166F92">
        <w:rPr>
          <w:u w:val="single"/>
        </w:rPr>
        <w:tab/>
      </w:r>
    </w:p>
    <w:p w14:paraId="3D5E6DD1" w14:textId="77777777" w:rsidR="00120006" w:rsidRPr="00166F92" w:rsidRDefault="00120006" w:rsidP="00120006"/>
    <w:p w14:paraId="6AA7C044" w14:textId="77777777" w:rsidR="00120006" w:rsidRPr="00166F92" w:rsidRDefault="00120006" w:rsidP="00120006">
      <w:r w:rsidRPr="00166F92">
        <w:t xml:space="preserve">Attention:  </w:t>
      </w:r>
      <w:r w:rsidRPr="00166F92">
        <w:rPr>
          <w:i/>
          <w:sz w:val="20"/>
        </w:rPr>
        <w:t>________________________________</w:t>
      </w:r>
    </w:p>
    <w:p w14:paraId="4087ECA3" w14:textId="77777777" w:rsidR="00120006" w:rsidRPr="00166F92" w:rsidRDefault="00120006" w:rsidP="00120006"/>
    <w:p w14:paraId="398DED53" w14:textId="77777777" w:rsidR="00120006" w:rsidRPr="00166F92" w:rsidRDefault="00120006" w:rsidP="00120006">
      <w:r w:rsidRPr="00166F92">
        <w:t xml:space="preserve">Contract Name:  </w:t>
      </w:r>
      <w:r w:rsidRPr="00166F92">
        <w:rPr>
          <w:i/>
          <w:sz w:val="20"/>
        </w:rPr>
        <w:t>_____________________________</w:t>
      </w:r>
    </w:p>
    <w:p w14:paraId="14D66744" w14:textId="77777777" w:rsidR="00120006" w:rsidRPr="00166F92" w:rsidRDefault="00120006" w:rsidP="00120006">
      <w:r w:rsidRPr="00166F92">
        <w:t xml:space="preserve">Contract Number:  </w:t>
      </w:r>
      <w:r w:rsidRPr="00166F92">
        <w:rPr>
          <w:i/>
          <w:sz w:val="20"/>
        </w:rPr>
        <w:t>___________________________</w:t>
      </w:r>
    </w:p>
    <w:p w14:paraId="00445494" w14:textId="77777777" w:rsidR="00120006" w:rsidRPr="00166F92" w:rsidRDefault="00120006" w:rsidP="00120006"/>
    <w:p w14:paraId="586D6012" w14:textId="77777777" w:rsidR="00120006" w:rsidRPr="00166F92" w:rsidRDefault="00120006" w:rsidP="00120006">
      <w:r w:rsidRPr="00166F92">
        <w:t>Dear Ladies and/or Gentlemen:</w:t>
      </w:r>
    </w:p>
    <w:p w14:paraId="770B761E" w14:textId="77777777" w:rsidR="00120006" w:rsidRPr="00166F92" w:rsidRDefault="00120006" w:rsidP="00120006"/>
    <w:p w14:paraId="0DBF547D" w14:textId="77777777" w:rsidR="00120006" w:rsidRPr="00166F92" w:rsidRDefault="00120006" w:rsidP="00120006">
      <w:r w:rsidRPr="00166F92">
        <w:t>We hereby accept your Estimate for Change Proposal and agree that you should proceed with the preparation of the Change Proposal.</w:t>
      </w:r>
    </w:p>
    <w:p w14:paraId="0018EEFE" w14:textId="77777777" w:rsidR="00120006" w:rsidRPr="00166F92" w:rsidRDefault="00120006" w:rsidP="00120006"/>
    <w:p w14:paraId="579546DC" w14:textId="77777777" w:rsidR="00120006" w:rsidRPr="00166F92" w:rsidRDefault="00120006" w:rsidP="00120006">
      <w:pPr>
        <w:ind w:left="540" w:hanging="540"/>
      </w:pPr>
      <w:r w:rsidRPr="00166F92">
        <w:t>1.</w:t>
      </w:r>
      <w:r w:rsidRPr="00166F92">
        <w:tab/>
        <w:t xml:space="preserve">Title of Change:  </w:t>
      </w:r>
      <w:r w:rsidRPr="00166F92">
        <w:rPr>
          <w:i/>
          <w:sz w:val="20"/>
        </w:rPr>
        <w:t>___________________________</w:t>
      </w:r>
    </w:p>
    <w:p w14:paraId="14CC55CB" w14:textId="77777777" w:rsidR="00120006" w:rsidRPr="00166F92" w:rsidRDefault="00120006" w:rsidP="00120006">
      <w:pPr>
        <w:ind w:left="540" w:hanging="540"/>
      </w:pPr>
    </w:p>
    <w:p w14:paraId="7E041520" w14:textId="77777777" w:rsidR="00120006" w:rsidRPr="00166F92" w:rsidRDefault="00120006" w:rsidP="00120006">
      <w:pPr>
        <w:ind w:left="540" w:hanging="540"/>
      </w:pPr>
      <w:r w:rsidRPr="00166F92">
        <w:t>2.</w:t>
      </w:r>
      <w:r w:rsidRPr="00166F92">
        <w:tab/>
        <w:t xml:space="preserve">Change Request No./Rev.:  </w:t>
      </w:r>
      <w:r w:rsidRPr="00166F92">
        <w:rPr>
          <w:i/>
          <w:sz w:val="20"/>
        </w:rPr>
        <w:t>_______________________________</w:t>
      </w:r>
    </w:p>
    <w:p w14:paraId="7DAB584B" w14:textId="77777777" w:rsidR="00120006" w:rsidRPr="00166F92" w:rsidRDefault="00120006" w:rsidP="00120006">
      <w:pPr>
        <w:ind w:left="540" w:hanging="540"/>
      </w:pPr>
    </w:p>
    <w:p w14:paraId="31673633" w14:textId="77777777" w:rsidR="00120006" w:rsidRPr="00166F92" w:rsidRDefault="00120006" w:rsidP="00120006">
      <w:pPr>
        <w:ind w:left="540" w:hanging="540"/>
      </w:pPr>
      <w:r w:rsidRPr="00166F92">
        <w:t>3.</w:t>
      </w:r>
      <w:r w:rsidRPr="00166F92">
        <w:tab/>
        <w:t xml:space="preserve">Estimate for Change Proposal No./Rev.:  </w:t>
      </w:r>
      <w:r w:rsidRPr="00166F92">
        <w:rPr>
          <w:i/>
          <w:sz w:val="20"/>
        </w:rPr>
        <w:t>_______________________________</w:t>
      </w:r>
    </w:p>
    <w:p w14:paraId="5F970D3B" w14:textId="77777777" w:rsidR="00120006" w:rsidRPr="00166F92" w:rsidRDefault="00120006" w:rsidP="00120006">
      <w:pPr>
        <w:ind w:left="540" w:hanging="540"/>
      </w:pPr>
    </w:p>
    <w:p w14:paraId="40E36DF2" w14:textId="77777777" w:rsidR="00120006" w:rsidRPr="00166F92" w:rsidRDefault="00120006" w:rsidP="00120006">
      <w:pPr>
        <w:ind w:left="540" w:hanging="540"/>
      </w:pPr>
      <w:r w:rsidRPr="00166F92">
        <w:t>4.</w:t>
      </w:r>
      <w:r w:rsidRPr="00166F92">
        <w:tab/>
        <w:t xml:space="preserve">Acceptance of Estimate No./Rev.:  </w:t>
      </w:r>
      <w:r w:rsidRPr="00166F92">
        <w:rPr>
          <w:i/>
          <w:sz w:val="20"/>
        </w:rPr>
        <w:t>_______________________________</w:t>
      </w:r>
    </w:p>
    <w:p w14:paraId="6FFDAAC3" w14:textId="77777777" w:rsidR="00120006" w:rsidRPr="00166F92" w:rsidRDefault="00120006" w:rsidP="00120006">
      <w:pPr>
        <w:ind w:left="540" w:hanging="540"/>
      </w:pPr>
    </w:p>
    <w:p w14:paraId="718CF079" w14:textId="77777777" w:rsidR="00120006" w:rsidRPr="00166F92" w:rsidRDefault="00120006" w:rsidP="00120006">
      <w:pPr>
        <w:ind w:left="540" w:hanging="540"/>
      </w:pPr>
      <w:r w:rsidRPr="00166F92">
        <w:t>5.</w:t>
      </w:r>
      <w:r w:rsidRPr="00166F92">
        <w:tab/>
        <w:t xml:space="preserve">Brief Description of Change:  </w:t>
      </w:r>
      <w:r w:rsidRPr="00166F92">
        <w:rPr>
          <w:i/>
          <w:sz w:val="20"/>
        </w:rPr>
        <w:t>_______________________________</w:t>
      </w:r>
    </w:p>
    <w:p w14:paraId="46F2590D" w14:textId="77777777" w:rsidR="00120006" w:rsidRPr="00166F92" w:rsidRDefault="00120006" w:rsidP="00120006">
      <w:pPr>
        <w:ind w:left="540" w:hanging="540"/>
      </w:pPr>
    </w:p>
    <w:p w14:paraId="5A4F34BE" w14:textId="77777777" w:rsidR="00120006" w:rsidRPr="00166F92" w:rsidRDefault="00120006" w:rsidP="00120006">
      <w:pPr>
        <w:ind w:left="540" w:hanging="540"/>
      </w:pPr>
      <w:r w:rsidRPr="00166F92">
        <w:t>6.</w:t>
      </w:r>
      <w:r w:rsidRPr="00166F92">
        <w:tab/>
        <w:t>Other Terms and Conditions:  In the event that we decide not to order the Change accepted, you shall be entitled to compensation for the cost of preparation of Change Proposal described in your Estimate for Change Proposal mentioned in para. 3 above in accordance with GCC Clause 39 of the General Conditions.</w:t>
      </w:r>
    </w:p>
    <w:p w14:paraId="2BA741E1" w14:textId="77777777" w:rsidR="00120006" w:rsidRPr="00166F92" w:rsidRDefault="00120006" w:rsidP="00120006">
      <w:pPr>
        <w:tabs>
          <w:tab w:val="left" w:pos="7200"/>
        </w:tabs>
      </w:pPr>
      <w:r w:rsidRPr="00166F92">
        <w:rPr>
          <w:u w:val="single"/>
        </w:rPr>
        <w:tab/>
      </w:r>
    </w:p>
    <w:p w14:paraId="4A971AF2" w14:textId="77777777" w:rsidR="00120006" w:rsidRPr="00166F92" w:rsidRDefault="00120006" w:rsidP="00120006">
      <w:r w:rsidRPr="00166F92">
        <w:t>(Employer’s Name)</w:t>
      </w:r>
    </w:p>
    <w:p w14:paraId="21F19753" w14:textId="77777777" w:rsidR="00120006" w:rsidRPr="00166F92" w:rsidRDefault="00120006" w:rsidP="00120006"/>
    <w:p w14:paraId="4C4703B9" w14:textId="77777777" w:rsidR="00120006" w:rsidRPr="00166F92" w:rsidRDefault="00120006" w:rsidP="00120006"/>
    <w:p w14:paraId="5B66AF5D" w14:textId="77777777" w:rsidR="00120006" w:rsidRPr="00166F92" w:rsidRDefault="00120006" w:rsidP="00120006">
      <w:pPr>
        <w:tabs>
          <w:tab w:val="left" w:pos="7200"/>
        </w:tabs>
      </w:pPr>
      <w:r w:rsidRPr="00166F92">
        <w:rPr>
          <w:u w:val="single"/>
        </w:rPr>
        <w:tab/>
      </w:r>
    </w:p>
    <w:p w14:paraId="0D6276DA" w14:textId="77777777" w:rsidR="00120006" w:rsidRPr="00166F92" w:rsidRDefault="00120006" w:rsidP="00120006">
      <w:r w:rsidRPr="00166F92">
        <w:t>(Signature)</w:t>
      </w:r>
    </w:p>
    <w:p w14:paraId="15764A89" w14:textId="77777777" w:rsidR="00120006" w:rsidRPr="00166F92" w:rsidRDefault="00120006" w:rsidP="00120006"/>
    <w:p w14:paraId="76162C3A" w14:textId="77777777" w:rsidR="00120006" w:rsidRPr="00166F92" w:rsidRDefault="00120006" w:rsidP="00120006"/>
    <w:p w14:paraId="4BABB1B1" w14:textId="77777777" w:rsidR="00120006" w:rsidRPr="00166F92" w:rsidRDefault="00120006" w:rsidP="00120006">
      <w:pPr>
        <w:tabs>
          <w:tab w:val="left" w:pos="7200"/>
        </w:tabs>
      </w:pPr>
      <w:r w:rsidRPr="00166F92">
        <w:rPr>
          <w:u w:val="single"/>
        </w:rPr>
        <w:tab/>
      </w:r>
    </w:p>
    <w:p w14:paraId="14CCC0A0" w14:textId="77777777" w:rsidR="00120006" w:rsidRPr="00166F92" w:rsidRDefault="00120006" w:rsidP="00120006">
      <w:r w:rsidRPr="00166F92">
        <w:t>(Name and Title of signatory)</w:t>
      </w:r>
    </w:p>
    <w:p w14:paraId="0E066E21" w14:textId="77777777" w:rsidR="00120006" w:rsidRPr="00166F92" w:rsidRDefault="00120006" w:rsidP="00120006"/>
    <w:p w14:paraId="27BB9DB7" w14:textId="77777777" w:rsidR="00120006" w:rsidRPr="00166F92" w:rsidRDefault="00120006" w:rsidP="00120006">
      <w:pPr>
        <w:pStyle w:val="SectionVII-Heading2"/>
      </w:pPr>
      <w:r w:rsidRPr="00166F92">
        <w:br w:type="page"/>
      </w:r>
      <w:bookmarkStart w:id="758" w:name="_Toc436551315"/>
      <w:bookmarkStart w:id="759" w:name="_Toc190498359"/>
      <w:bookmarkStart w:id="760" w:name="_Toc190498788"/>
      <w:bookmarkStart w:id="761" w:name="_Toc437948215"/>
      <w:bookmarkStart w:id="762" w:name="_Toc437950096"/>
      <w:bookmarkStart w:id="763" w:name="_Toc437950872"/>
      <w:bookmarkStart w:id="764" w:name="_Toc437951075"/>
      <w:bookmarkStart w:id="765" w:name="_Toc437951932"/>
      <w:bookmarkStart w:id="766" w:name="_Toc190498613"/>
      <w:bookmarkStart w:id="767" w:name="_Toc28874962"/>
      <w:r w:rsidRPr="00166F92">
        <w:t>Annex 4.  Change Pr</w:t>
      </w:r>
      <w:r w:rsidRPr="00166F92">
        <w:rPr>
          <w:rStyle w:val="SecVI-Header3Char"/>
          <w:b/>
          <w:szCs w:val="20"/>
        </w:rPr>
        <w:t>o</w:t>
      </w:r>
      <w:r w:rsidRPr="00166F92">
        <w:t>posal</w:t>
      </w:r>
      <w:bookmarkEnd w:id="758"/>
      <w:bookmarkEnd w:id="759"/>
      <w:bookmarkEnd w:id="760"/>
      <w:bookmarkEnd w:id="761"/>
      <w:bookmarkEnd w:id="762"/>
      <w:bookmarkEnd w:id="763"/>
      <w:bookmarkEnd w:id="764"/>
      <w:bookmarkEnd w:id="765"/>
      <w:bookmarkEnd w:id="766"/>
      <w:bookmarkEnd w:id="767"/>
    </w:p>
    <w:p w14:paraId="639E3205" w14:textId="77777777" w:rsidR="00120006" w:rsidRPr="00166F92" w:rsidRDefault="00120006" w:rsidP="00120006">
      <w:pPr>
        <w:jc w:val="center"/>
      </w:pPr>
      <w:r w:rsidRPr="00166F92">
        <w:t>(Contractor’s Letterhead)</w:t>
      </w:r>
    </w:p>
    <w:p w14:paraId="46F1E107" w14:textId="77777777" w:rsidR="00120006" w:rsidRPr="00166F92" w:rsidRDefault="00120006" w:rsidP="00120006"/>
    <w:p w14:paraId="4852A302" w14:textId="77777777" w:rsidR="00120006" w:rsidRPr="00166F92" w:rsidRDefault="00120006" w:rsidP="00120006">
      <w:pPr>
        <w:tabs>
          <w:tab w:val="left" w:pos="6480"/>
          <w:tab w:val="left" w:pos="9000"/>
        </w:tabs>
      </w:pPr>
      <w:r w:rsidRPr="00166F92">
        <w:t xml:space="preserve">To:  </w:t>
      </w:r>
      <w:r w:rsidRPr="00166F92">
        <w:rPr>
          <w:i/>
          <w:sz w:val="20"/>
        </w:rPr>
        <w:t>_______________________________</w:t>
      </w:r>
      <w:r w:rsidRPr="00166F92">
        <w:tab/>
        <w:t xml:space="preserve">Date: </w:t>
      </w:r>
      <w:r w:rsidRPr="00166F92">
        <w:rPr>
          <w:u w:val="single"/>
        </w:rPr>
        <w:tab/>
      </w:r>
    </w:p>
    <w:p w14:paraId="254458EC" w14:textId="77777777" w:rsidR="00120006" w:rsidRPr="00166F92" w:rsidRDefault="00120006" w:rsidP="00120006"/>
    <w:p w14:paraId="4A141D5E" w14:textId="77777777" w:rsidR="00120006" w:rsidRPr="00166F92" w:rsidRDefault="00120006" w:rsidP="00120006">
      <w:r w:rsidRPr="00166F92">
        <w:t xml:space="preserve">Attention:  </w:t>
      </w:r>
      <w:r w:rsidRPr="00166F92">
        <w:rPr>
          <w:i/>
          <w:sz w:val="20"/>
        </w:rPr>
        <w:t>_______________________________</w:t>
      </w:r>
    </w:p>
    <w:p w14:paraId="00B76B81" w14:textId="77777777" w:rsidR="00120006" w:rsidRPr="00166F92" w:rsidRDefault="00120006" w:rsidP="00120006"/>
    <w:p w14:paraId="17A3EADD" w14:textId="77777777" w:rsidR="00120006" w:rsidRPr="00166F92" w:rsidRDefault="00120006" w:rsidP="00120006">
      <w:r w:rsidRPr="00166F92">
        <w:t xml:space="preserve">Contract Name:  </w:t>
      </w:r>
      <w:r w:rsidRPr="00166F92">
        <w:rPr>
          <w:i/>
          <w:sz w:val="20"/>
        </w:rPr>
        <w:t>_______________________________</w:t>
      </w:r>
    </w:p>
    <w:p w14:paraId="0675E034" w14:textId="77777777" w:rsidR="00120006" w:rsidRPr="00166F92" w:rsidRDefault="00120006" w:rsidP="00120006">
      <w:r w:rsidRPr="00166F92">
        <w:t xml:space="preserve">Contract Number:  </w:t>
      </w:r>
      <w:r w:rsidRPr="00166F92">
        <w:rPr>
          <w:i/>
          <w:sz w:val="20"/>
        </w:rPr>
        <w:t>_______________________________</w:t>
      </w:r>
    </w:p>
    <w:p w14:paraId="7326E78B" w14:textId="77777777" w:rsidR="00120006" w:rsidRPr="00166F92" w:rsidRDefault="00120006" w:rsidP="00120006"/>
    <w:p w14:paraId="368DADFB" w14:textId="77777777" w:rsidR="00120006" w:rsidRPr="00166F92" w:rsidRDefault="00120006" w:rsidP="00120006">
      <w:r w:rsidRPr="00166F92">
        <w:t>Dear Ladies and/or Gentlemen:</w:t>
      </w:r>
    </w:p>
    <w:p w14:paraId="74583665" w14:textId="77777777" w:rsidR="00120006" w:rsidRPr="00166F92" w:rsidRDefault="00120006" w:rsidP="00120006"/>
    <w:p w14:paraId="772BB414" w14:textId="77777777" w:rsidR="00120006" w:rsidRPr="00166F92" w:rsidRDefault="00120006" w:rsidP="00120006">
      <w:pPr>
        <w:spacing w:after="200"/>
      </w:pPr>
      <w:r w:rsidRPr="00166F92">
        <w:t xml:space="preserve">In response to your Request for Change Proposal No. </w:t>
      </w:r>
      <w:r w:rsidRPr="00166F92">
        <w:rPr>
          <w:i/>
          <w:sz w:val="20"/>
        </w:rPr>
        <w:t>_______________________________</w:t>
      </w:r>
      <w:r w:rsidRPr="00166F92">
        <w:t>, we hereby submit our proposal as follows:</w:t>
      </w:r>
    </w:p>
    <w:p w14:paraId="62A858FA" w14:textId="77777777" w:rsidR="00120006" w:rsidRPr="00166F92" w:rsidRDefault="00120006" w:rsidP="00120006">
      <w:pPr>
        <w:spacing w:after="200"/>
        <w:ind w:left="540" w:hanging="540"/>
      </w:pPr>
      <w:r w:rsidRPr="00166F92">
        <w:t>1.</w:t>
      </w:r>
      <w:r w:rsidRPr="00166F92">
        <w:tab/>
        <w:t xml:space="preserve">Title of Change:  </w:t>
      </w:r>
      <w:r w:rsidRPr="00166F92">
        <w:rPr>
          <w:i/>
          <w:sz w:val="20"/>
        </w:rPr>
        <w:t>_______________________________</w:t>
      </w:r>
    </w:p>
    <w:p w14:paraId="6F6A5672" w14:textId="77777777" w:rsidR="00120006" w:rsidRPr="00166F92" w:rsidRDefault="00120006" w:rsidP="00120006">
      <w:pPr>
        <w:spacing w:after="200"/>
        <w:ind w:left="540" w:hanging="540"/>
      </w:pPr>
      <w:r w:rsidRPr="00166F92">
        <w:t>2.</w:t>
      </w:r>
      <w:r w:rsidRPr="00166F92">
        <w:tab/>
        <w:t xml:space="preserve">Change Proposal No./Rev.:  </w:t>
      </w:r>
      <w:r w:rsidRPr="00166F92">
        <w:rPr>
          <w:i/>
          <w:sz w:val="20"/>
        </w:rPr>
        <w:t>_______________________________</w:t>
      </w:r>
    </w:p>
    <w:p w14:paraId="5D833545" w14:textId="77777777" w:rsidR="00120006" w:rsidRPr="00166F92" w:rsidRDefault="00120006" w:rsidP="00120006">
      <w:pPr>
        <w:spacing w:after="200"/>
        <w:ind w:left="540" w:hanging="540"/>
      </w:pPr>
      <w:r w:rsidRPr="00166F92">
        <w:t>3.</w:t>
      </w:r>
      <w:r w:rsidRPr="00166F92">
        <w:tab/>
        <w:t>Originator of Change:</w:t>
      </w:r>
      <w:r w:rsidRPr="00166F92">
        <w:tab/>
        <w:t xml:space="preserve">Employer:  </w:t>
      </w:r>
      <w:r w:rsidRPr="00166F92">
        <w:rPr>
          <w:i/>
          <w:sz w:val="20"/>
        </w:rPr>
        <w:t>[_______________________________</w:t>
      </w:r>
    </w:p>
    <w:p w14:paraId="0D9F7A9A" w14:textId="77777777" w:rsidR="00120006" w:rsidRPr="00166F92" w:rsidRDefault="00120006" w:rsidP="00120006">
      <w:pPr>
        <w:spacing w:after="200"/>
        <w:ind w:left="2880"/>
      </w:pPr>
      <w:r w:rsidRPr="00166F92">
        <w:t xml:space="preserve">Contractor:  </w:t>
      </w:r>
      <w:r w:rsidRPr="00166F92">
        <w:rPr>
          <w:i/>
          <w:sz w:val="20"/>
        </w:rPr>
        <w:t>_______________________________</w:t>
      </w:r>
    </w:p>
    <w:p w14:paraId="3A2F13F4" w14:textId="77777777" w:rsidR="00120006" w:rsidRPr="00166F92" w:rsidRDefault="00120006" w:rsidP="00120006">
      <w:pPr>
        <w:spacing w:after="200"/>
        <w:ind w:left="540" w:hanging="540"/>
      </w:pPr>
      <w:r w:rsidRPr="00166F92">
        <w:t>4.</w:t>
      </w:r>
      <w:r w:rsidRPr="00166F92">
        <w:tab/>
        <w:t xml:space="preserve">Brief Description of Change:  </w:t>
      </w:r>
      <w:r w:rsidRPr="00166F92">
        <w:rPr>
          <w:i/>
          <w:sz w:val="20"/>
        </w:rPr>
        <w:t>_______________________________</w:t>
      </w:r>
    </w:p>
    <w:p w14:paraId="3B1D3F59" w14:textId="77777777" w:rsidR="00120006" w:rsidRPr="00166F92" w:rsidRDefault="00120006" w:rsidP="00120006">
      <w:pPr>
        <w:spacing w:after="200"/>
        <w:ind w:left="540" w:hanging="540"/>
      </w:pPr>
      <w:r w:rsidRPr="00166F92">
        <w:t>5.</w:t>
      </w:r>
      <w:r w:rsidRPr="00166F92">
        <w:tab/>
        <w:t xml:space="preserve">Reasons for Change:  </w:t>
      </w:r>
      <w:r w:rsidRPr="00166F92">
        <w:rPr>
          <w:i/>
          <w:sz w:val="20"/>
        </w:rPr>
        <w:t>_______________________________</w:t>
      </w:r>
    </w:p>
    <w:p w14:paraId="6C140CA6" w14:textId="77777777" w:rsidR="00120006" w:rsidRPr="00166F92" w:rsidRDefault="00120006" w:rsidP="00120006">
      <w:pPr>
        <w:spacing w:after="200"/>
        <w:ind w:left="540" w:hanging="540"/>
      </w:pPr>
      <w:r w:rsidRPr="00166F92">
        <w:t>6.</w:t>
      </w:r>
      <w:r w:rsidRPr="00166F92">
        <w:tab/>
        <w:t xml:space="preserve">Facilities and/or Item No. of Equipment related to the requested Change:  </w:t>
      </w:r>
      <w:r w:rsidRPr="00166F92">
        <w:rPr>
          <w:i/>
          <w:sz w:val="20"/>
        </w:rPr>
        <w:t>_______________________________</w:t>
      </w:r>
    </w:p>
    <w:p w14:paraId="58363BE8" w14:textId="77777777" w:rsidR="00120006" w:rsidRPr="00166F92" w:rsidRDefault="00120006" w:rsidP="00120006">
      <w:pPr>
        <w:spacing w:after="200"/>
        <w:ind w:left="540" w:hanging="540"/>
      </w:pPr>
      <w:r w:rsidRPr="00166F92">
        <w:t>7.</w:t>
      </w:r>
      <w:r w:rsidRPr="00166F92">
        <w:tab/>
        <w:t>Reference drawings and/or technical documents for the requested Change:</w:t>
      </w:r>
    </w:p>
    <w:p w14:paraId="33A51A02" w14:textId="77777777" w:rsidR="00120006" w:rsidRPr="00166F92" w:rsidRDefault="00120006" w:rsidP="00120006">
      <w:pPr>
        <w:tabs>
          <w:tab w:val="left" w:pos="3960"/>
        </w:tabs>
        <w:spacing w:after="200"/>
        <w:ind w:left="540"/>
      </w:pPr>
      <w:r w:rsidRPr="00166F92">
        <w:rPr>
          <w:u w:val="single"/>
        </w:rPr>
        <w:t>Drawing/Document No.</w:t>
      </w:r>
      <w:r w:rsidRPr="00166F92">
        <w:tab/>
      </w:r>
      <w:r w:rsidRPr="00166F92">
        <w:rPr>
          <w:u w:val="single"/>
        </w:rPr>
        <w:t>Description</w:t>
      </w:r>
    </w:p>
    <w:p w14:paraId="5FE399B0" w14:textId="77777777" w:rsidR="00120006" w:rsidRPr="00166F92" w:rsidRDefault="00120006" w:rsidP="00120006">
      <w:pPr>
        <w:spacing w:after="200"/>
        <w:ind w:left="540"/>
      </w:pPr>
    </w:p>
    <w:p w14:paraId="398BE269" w14:textId="77777777" w:rsidR="00120006" w:rsidRPr="00166F92" w:rsidRDefault="00120006" w:rsidP="00120006">
      <w:pPr>
        <w:spacing w:after="200"/>
        <w:ind w:left="540" w:hanging="540"/>
      </w:pPr>
      <w:r w:rsidRPr="00166F92">
        <w:t>8.</w:t>
      </w:r>
      <w:r w:rsidRPr="00166F92">
        <w:tab/>
        <w:t>Estimate of increase/decrease to the Contract Price resulting from Change Proposal:</w:t>
      </w:r>
      <w:r w:rsidRPr="00166F92">
        <w:rPr>
          <w:rStyle w:val="FootnoteReference"/>
        </w:rPr>
        <w:footnoteReference w:id="18"/>
      </w:r>
    </w:p>
    <w:p w14:paraId="46799815" w14:textId="77777777" w:rsidR="00120006" w:rsidRPr="00166F92" w:rsidRDefault="00120006" w:rsidP="00120006">
      <w:pPr>
        <w:tabs>
          <w:tab w:val="center" w:pos="7560"/>
        </w:tabs>
        <w:spacing w:after="200"/>
      </w:pPr>
      <w:r w:rsidRPr="00166F92">
        <w:tab/>
      </w:r>
      <w:r w:rsidRPr="00166F92">
        <w:rPr>
          <w:u w:val="single"/>
        </w:rPr>
        <w:t>(Amount)</w:t>
      </w:r>
    </w:p>
    <w:p w14:paraId="41CC3179" w14:textId="77777777" w:rsidR="00120006" w:rsidRPr="00166F92" w:rsidRDefault="00120006" w:rsidP="00120006">
      <w:pPr>
        <w:spacing w:after="200"/>
      </w:pPr>
    </w:p>
    <w:p w14:paraId="5192D29C" w14:textId="77777777" w:rsidR="00120006" w:rsidRPr="00166F92" w:rsidRDefault="00120006" w:rsidP="00120006">
      <w:pPr>
        <w:tabs>
          <w:tab w:val="left" w:pos="6480"/>
          <w:tab w:val="left" w:pos="8640"/>
        </w:tabs>
        <w:spacing w:after="200"/>
        <w:ind w:left="1080" w:hanging="540"/>
      </w:pPr>
      <w:r w:rsidRPr="00166F92">
        <w:t>(a)</w:t>
      </w:r>
      <w:r w:rsidRPr="00166F92">
        <w:tab/>
        <w:t>Direct material</w:t>
      </w:r>
      <w:r w:rsidRPr="00166F92">
        <w:tab/>
      </w:r>
      <w:r w:rsidRPr="00166F92">
        <w:rPr>
          <w:u w:val="single"/>
        </w:rPr>
        <w:tab/>
      </w:r>
    </w:p>
    <w:p w14:paraId="08A69AD8" w14:textId="77777777" w:rsidR="00120006" w:rsidRPr="00166F92" w:rsidRDefault="00120006" w:rsidP="00120006">
      <w:pPr>
        <w:tabs>
          <w:tab w:val="left" w:pos="6480"/>
          <w:tab w:val="left" w:pos="8640"/>
        </w:tabs>
        <w:spacing w:after="200"/>
        <w:ind w:left="1080" w:hanging="540"/>
      </w:pPr>
      <w:r w:rsidRPr="00166F92">
        <w:t>(b)</w:t>
      </w:r>
      <w:r w:rsidRPr="00166F92">
        <w:tab/>
        <w:t>Major construction equipment</w:t>
      </w:r>
      <w:r w:rsidRPr="00166F92">
        <w:tab/>
      </w:r>
      <w:r w:rsidRPr="00166F92">
        <w:rPr>
          <w:u w:val="single"/>
        </w:rPr>
        <w:tab/>
      </w:r>
    </w:p>
    <w:p w14:paraId="7A8F00B8" w14:textId="77777777" w:rsidR="00120006" w:rsidRPr="00166F92" w:rsidRDefault="00120006" w:rsidP="00120006">
      <w:pPr>
        <w:tabs>
          <w:tab w:val="left" w:pos="3960"/>
          <w:tab w:val="left" w:pos="6480"/>
          <w:tab w:val="left" w:pos="8640"/>
        </w:tabs>
        <w:spacing w:after="200"/>
        <w:ind w:left="1080" w:hanging="540"/>
      </w:pPr>
      <w:r w:rsidRPr="00166F92">
        <w:t>(c)</w:t>
      </w:r>
      <w:r w:rsidRPr="00166F92">
        <w:tab/>
        <w:t xml:space="preserve">Direct field labor (Total </w:t>
      </w:r>
      <w:r w:rsidRPr="00166F92">
        <w:rPr>
          <w:u w:val="single"/>
        </w:rPr>
        <w:tab/>
      </w:r>
      <w:r w:rsidRPr="00166F92">
        <w:t xml:space="preserve"> hrs)</w:t>
      </w:r>
      <w:r w:rsidRPr="00166F92">
        <w:tab/>
      </w:r>
      <w:r w:rsidRPr="00166F92">
        <w:rPr>
          <w:u w:val="single"/>
        </w:rPr>
        <w:tab/>
      </w:r>
    </w:p>
    <w:p w14:paraId="5B1B9225" w14:textId="77777777" w:rsidR="00120006" w:rsidRPr="00166F92" w:rsidRDefault="00120006" w:rsidP="00120006">
      <w:pPr>
        <w:tabs>
          <w:tab w:val="left" w:pos="6480"/>
          <w:tab w:val="left" w:pos="8640"/>
        </w:tabs>
        <w:spacing w:after="200"/>
        <w:ind w:left="1080" w:hanging="540"/>
      </w:pPr>
      <w:r w:rsidRPr="00166F92">
        <w:t>(d)</w:t>
      </w:r>
      <w:r w:rsidRPr="00166F92">
        <w:tab/>
        <w:t>Subcontracts</w:t>
      </w:r>
      <w:r w:rsidRPr="00166F92">
        <w:tab/>
      </w:r>
      <w:r w:rsidRPr="00166F92">
        <w:rPr>
          <w:u w:val="single"/>
        </w:rPr>
        <w:tab/>
      </w:r>
    </w:p>
    <w:p w14:paraId="4BC286A8" w14:textId="77777777" w:rsidR="00120006" w:rsidRPr="00166F92" w:rsidRDefault="00120006" w:rsidP="00120006">
      <w:pPr>
        <w:tabs>
          <w:tab w:val="left" w:pos="6480"/>
          <w:tab w:val="left" w:pos="8640"/>
        </w:tabs>
        <w:spacing w:after="200"/>
        <w:ind w:left="1080" w:hanging="540"/>
      </w:pPr>
      <w:r w:rsidRPr="00166F92">
        <w:t>(e)</w:t>
      </w:r>
      <w:r w:rsidRPr="00166F92">
        <w:tab/>
        <w:t>Indirect material and labor</w:t>
      </w:r>
      <w:r w:rsidRPr="00166F92">
        <w:tab/>
      </w:r>
      <w:r w:rsidRPr="00166F92">
        <w:rPr>
          <w:u w:val="single"/>
        </w:rPr>
        <w:tab/>
      </w:r>
    </w:p>
    <w:p w14:paraId="00B4C67C" w14:textId="77777777" w:rsidR="00120006" w:rsidRPr="00166F92" w:rsidRDefault="00120006" w:rsidP="00120006">
      <w:pPr>
        <w:tabs>
          <w:tab w:val="left" w:pos="6480"/>
          <w:tab w:val="left" w:pos="8640"/>
        </w:tabs>
        <w:spacing w:after="200"/>
        <w:ind w:left="1080" w:hanging="540"/>
      </w:pPr>
      <w:r w:rsidRPr="00166F92">
        <w:t>(f)</w:t>
      </w:r>
      <w:r w:rsidRPr="00166F92">
        <w:tab/>
        <w:t>Site supervision</w:t>
      </w:r>
      <w:r w:rsidRPr="00166F92">
        <w:tab/>
      </w:r>
      <w:r w:rsidRPr="00166F92">
        <w:rPr>
          <w:u w:val="single"/>
        </w:rPr>
        <w:tab/>
      </w:r>
    </w:p>
    <w:p w14:paraId="322F224B" w14:textId="77777777" w:rsidR="00120006" w:rsidRPr="00166F92" w:rsidRDefault="00120006" w:rsidP="00120006">
      <w:pPr>
        <w:tabs>
          <w:tab w:val="left" w:pos="6480"/>
          <w:tab w:val="left" w:pos="8640"/>
        </w:tabs>
        <w:spacing w:after="200"/>
        <w:ind w:left="1080" w:hanging="540"/>
      </w:pPr>
      <w:r w:rsidRPr="00166F92">
        <w:t>(g)</w:t>
      </w:r>
      <w:r w:rsidRPr="00166F92">
        <w:tab/>
        <w:t>Head office technical staff salaries</w:t>
      </w:r>
    </w:p>
    <w:p w14:paraId="55436745" w14:textId="77777777" w:rsidR="00120006" w:rsidRPr="00166F92" w:rsidRDefault="00120006" w:rsidP="00120006">
      <w:pPr>
        <w:tabs>
          <w:tab w:val="left" w:pos="3960"/>
          <w:tab w:val="left" w:pos="4680"/>
          <w:tab w:val="left" w:pos="6120"/>
          <w:tab w:val="left" w:pos="7200"/>
          <w:tab w:val="left" w:pos="8640"/>
        </w:tabs>
        <w:spacing w:after="200"/>
        <w:ind w:left="1620"/>
      </w:pPr>
      <w:r w:rsidRPr="00166F92">
        <w:t>Process engineer</w:t>
      </w:r>
      <w:r w:rsidRPr="00166F92">
        <w:tab/>
      </w:r>
      <w:r w:rsidRPr="00166F92">
        <w:rPr>
          <w:u w:val="single"/>
        </w:rPr>
        <w:tab/>
      </w:r>
      <w:r w:rsidRPr="00166F92">
        <w:t xml:space="preserve"> hrs @ </w:t>
      </w:r>
      <w:r w:rsidRPr="00166F92">
        <w:rPr>
          <w:u w:val="single"/>
        </w:rPr>
        <w:tab/>
      </w:r>
      <w:r w:rsidRPr="00166F92">
        <w:t xml:space="preserve"> rate/hr</w:t>
      </w:r>
      <w:r w:rsidRPr="00166F92">
        <w:tab/>
      </w:r>
      <w:r w:rsidRPr="00166F92">
        <w:rPr>
          <w:u w:val="single"/>
        </w:rPr>
        <w:tab/>
      </w:r>
    </w:p>
    <w:p w14:paraId="15DDA71C" w14:textId="77777777" w:rsidR="00120006" w:rsidRPr="00166F92" w:rsidRDefault="00120006" w:rsidP="00120006">
      <w:pPr>
        <w:tabs>
          <w:tab w:val="left" w:pos="3960"/>
          <w:tab w:val="left" w:pos="4680"/>
          <w:tab w:val="left" w:pos="6120"/>
          <w:tab w:val="left" w:pos="7200"/>
          <w:tab w:val="left" w:pos="8640"/>
        </w:tabs>
        <w:spacing w:after="200"/>
        <w:ind w:left="1620"/>
      </w:pPr>
      <w:r w:rsidRPr="00166F92">
        <w:t>Project engineer</w:t>
      </w:r>
      <w:r w:rsidRPr="00166F92">
        <w:tab/>
      </w:r>
      <w:r w:rsidRPr="00166F92">
        <w:rPr>
          <w:u w:val="single"/>
        </w:rPr>
        <w:tab/>
      </w:r>
      <w:r w:rsidRPr="00166F92">
        <w:t xml:space="preserve"> hrs @ </w:t>
      </w:r>
      <w:r w:rsidRPr="00166F92">
        <w:rPr>
          <w:u w:val="single"/>
        </w:rPr>
        <w:tab/>
      </w:r>
      <w:r w:rsidRPr="00166F92">
        <w:t xml:space="preserve"> rate/hr</w:t>
      </w:r>
      <w:r w:rsidRPr="00166F92">
        <w:tab/>
      </w:r>
      <w:r w:rsidRPr="00166F92">
        <w:rPr>
          <w:u w:val="single"/>
        </w:rPr>
        <w:tab/>
      </w:r>
    </w:p>
    <w:p w14:paraId="7360A1A7" w14:textId="77777777" w:rsidR="00120006" w:rsidRPr="00166F92" w:rsidRDefault="00120006" w:rsidP="00120006">
      <w:pPr>
        <w:tabs>
          <w:tab w:val="left" w:pos="3960"/>
          <w:tab w:val="left" w:pos="4680"/>
          <w:tab w:val="left" w:pos="6120"/>
          <w:tab w:val="left" w:pos="7200"/>
          <w:tab w:val="left" w:pos="8640"/>
        </w:tabs>
        <w:spacing w:after="200"/>
        <w:ind w:left="1620"/>
      </w:pPr>
      <w:r w:rsidRPr="00166F92">
        <w:t>Equipment engineer</w:t>
      </w:r>
      <w:r w:rsidRPr="00166F92">
        <w:tab/>
      </w:r>
      <w:r w:rsidRPr="00166F92">
        <w:rPr>
          <w:u w:val="single"/>
        </w:rPr>
        <w:tab/>
      </w:r>
      <w:r w:rsidRPr="00166F92">
        <w:t xml:space="preserve"> hrs @ </w:t>
      </w:r>
      <w:r w:rsidRPr="00166F92">
        <w:rPr>
          <w:u w:val="single"/>
        </w:rPr>
        <w:tab/>
      </w:r>
      <w:r w:rsidRPr="00166F92">
        <w:t xml:space="preserve"> rate/hr</w:t>
      </w:r>
      <w:r w:rsidRPr="00166F92">
        <w:tab/>
      </w:r>
      <w:r w:rsidRPr="00166F92">
        <w:rPr>
          <w:u w:val="single"/>
        </w:rPr>
        <w:tab/>
      </w:r>
    </w:p>
    <w:p w14:paraId="5D26849E" w14:textId="77777777" w:rsidR="00120006" w:rsidRPr="00166F92" w:rsidRDefault="00120006" w:rsidP="00120006">
      <w:pPr>
        <w:tabs>
          <w:tab w:val="left" w:pos="3960"/>
          <w:tab w:val="left" w:pos="4680"/>
          <w:tab w:val="left" w:pos="6120"/>
          <w:tab w:val="left" w:pos="7200"/>
          <w:tab w:val="left" w:pos="8640"/>
        </w:tabs>
        <w:spacing w:after="200"/>
        <w:ind w:left="1620"/>
      </w:pPr>
      <w:r w:rsidRPr="00166F92">
        <w:t>Procurement</w:t>
      </w:r>
      <w:r w:rsidRPr="00166F92">
        <w:tab/>
      </w:r>
      <w:r w:rsidRPr="00166F92">
        <w:rPr>
          <w:u w:val="single"/>
        </w:rPr>
        <w:tab/>
      </w:r>
      <w:r w:rsidRPr="00166F92">
        <w:t xml:space="preserve"> hrs @ </w:t>
      </w:r>
      <w:r w:rsidRPr="00166F92">
        <w:rPr>
          <w:u w:val="single"/>
        </w:rPr>
        <w:tab/>
      </w:r>
      <w:r w:rsidRPr="00166F92">
        <w:t xml:space="preserve"> rate/hr</w:t>
      </w:r>
      <w:r w:rsidRPr="00166F92">
        <w:tab/>
      </w:r>
      <w:r w:rsidRPr="00166F92">
        <w:rPr>
          <w:u w:val="single"/>
        </w:rPr>
        <w:tab/>
      </w:r>
    </w:p>
    <w:p w14:paraId="29BA9278" w14:textId="77777777" w:rsidR="00120006" w:rsidRPr="00166F92" w:rsidRDefault="00120006" w:rsidP="00120006">
      <w:pPr>
        <w:tabs>
          <w:tab w:val="left" w:pos="3960"/>
          <w:tab w:val="left" w:pos="4680"/>
          <w:tab w:val="left" w:pos="6120"/>
          <w:tab w:val="left" w:pos="7200"/>
          <w:tab w:val="left" w:pos="8640"/>
        </w:tabs>
        <w:spacing w:after="200"/>
        <w:ind w:left="1620"/>
      </w:pPr>
      <w:r w:rsidRPr="00166F92">
        <w:t>Draftsperson</w:t>
      </w:r>
      <w:r w:rsidRPr="00166F92">
        <w:tab/>
      </w:r>
      <w:r w:rsidRPr="00166F92">
        <w:rPr>
          <w:u w:val="single"/>
        </w:rPr>
        <w:tab/>
      </w:r>
      <w:r w:rsidRPr="00166F92">
        <w:t xml:space="preserve"> hrs @ </w:t>
      </w:r>
      <w:r w:rsidRPr="00166F92">
        <w:rPr>
          <w:u w:val="single"/>
        </w:rPr>
        <w:tab/>
      </w:r>
      <w:r w:rsidRPr="00166F92">
        <w:t xml:space="preserve"> rate/hr</w:t>
      </w:r>
      <w:r w:rsidRPr="00166F92">
        <w:tab/>
      </w:r>
      <w:r w:rsidRPr="00166F92">
        <w:rPr>
          <w:u w:val="single"/>
        </w:rPr>
        <w:tab/>
      </w:r>
    </w:p>
    <w:p w14:paraId="7591BCBD" w14:textId="77777777" w:rsidR="00120006" w:rsidRPr="00166F92" w:rsidRDefault="00120006" w:rsidP="00120006">
      <w:pPr>
        <w:tabs>
          <w:tab w:val="left" w:pos="3960"/>
          <w:tab w:val="left" w:pos="4680"/>
          <w:tab w:val="left" w:pos="7200"/>
          <w:tab w:val="left" w:pos="8640"/>
        </w:tabs>
        <w:spacing w:after="200"/>
        <w:ind w:left="1620"/>
      </w:pPr>
      <w:r w:rsidRPr="00166F92">
        <w:t>Total</w:t>
      </w:r>
      <w:r w:rsidRPr="00166F92">
        <w:tab/>
      </w:r>
      <w:r w:rsidRPr="00166F92">
        <w:rPr>
          <w:u w:val="single"/>
        </w:rPr>
        <w:tab/>
      </w:r>
      <w:r w:rsidRPr="00166F92">
        <w:t xml:space="preserve"> hrs</w:t>
      </w:r>
      <w:r w:rsidRPr="00166F92">
        <w:tab/>
      </w:r>
      <w:r w:rsidRPr="00166F92">
        <w:rPr>
          <w:u w:val="single"/>
        </w:rPr>
        <w:tab/>
      </w:r>
    </w:p>
    <w:p w14:paraId="730292DF" w14:textId="77777777" w:rsidR="00120006" w:rsidRPr="00166F92" w:rsidRDefault="00120006" w:rsidP="00120006">
      <w:pPr>
        <w:spacing w:after="200"/>
        <w:ind w:left="1440"/>
      </w:pPr>
    </w:p>
    <w:p w14:paraId="44C96AB9" w14:textId="77777777" w:rsidR="00120006" w:rsidRPr="00166F92" w:rsidRDefault="00120006" w:rsidP="00120006">
      <w:pPr>
        <w:tabs>
          <w:tab w:val="left" w:pos="6480"/>
          <w:tab w:val="left" w:pos="8640"/>
        </w:tabs>
        <w:spacing w:after="200"/>
        <w:ind w:left="1080" w:hanging="540"/>
      </w:pPr>
      <w:r w:rsidRPr="00166F92">
        <w:t>(h)</w:t>
      </w:r>
      <w:r w:rsidRPr="00166F92">
        <w:tab/>
        <w:t>Extraordinary costs (computer, travel, etc.)</w:t>
      </w:r>
      <w:r w:rsidRPr="00166F92">
        <w:tab/>
      </w:r>
      <w:r w:rsidRPr="00166F92">
        <w:rPr>
          <w:u w:val="single"/>
        </w:rPr>
        <w:tab/>
      </w:r>
    </w:p>
    <w:p w14:paraId="7E1022D4" w14:textId="77777777" w:rsidR="00120006" w:rsidRPr="00166F92" w:rsidRDefault="00120006" w:rsidP="00120006">
      <w:pPr>
        <w:tabs>
          <w:tab w:val="left" w:pos="4680"/>
          <w:tab w:val="left" w:pos="6480"/>
          <w:tab w:val="left" w:pos="8640"/>
        </w:tabs>
        <w:spacing w:after="200"/>
        <w:ind w:left="1080" w:hanging="540"/>
      </w:pPr>
      <w:r w:rsidRPr="00166F92">
        <w:t>(i)</w:t>
      </w:r>
      <w:r w:rsidRPr="00166F92">
        <w:tab/>
        <w:t xml:space="preserve">Fee for general administration, </w:t>
      </w:r>
      <w:r w:rsidRPr="00166F92">
        <w:rPr>
          <w:u w:val="single"/>
        </w:rPr>
        <w:tab/>
      </w:r>
      <w:r w:rsidRPr="00166F92">
        <w:t xml:space="preserve"> % of Items</w:t>
      </w:r>
      <w:r w:rsidRPr="00166F92">
        <w:tab/>
      </w:r>
      <w:r w:rsidRPr="00166F92">
        <w:rPr>
          <w:u w:val="single"/>
        </w:rPr>
        <w:tab/>
      </w:r>
    </w:p>
    <w:p w14:paraId="4C15273C" w14:textId="77777777" w:rsidR="00120006" w:rsidRPr="00166F92" w:rsidRDefault="00120006" w:rsidP="00120006">
      <w:pPr>
        <w:tabs>
          <w:tab w:val="left" w:pos="6480"/>
          <w:tab w:val="left" w:pos="8640"/>
        </w:tabs>
        <w:spacing w:after="200"/>
        <w:ind w:left="1080" w:hanging="540"/>
      </w:pPr>
      <w:r w:rsidRPr="00166F92">
        <w:t>(j)</w:t>
      </w:r>
      <w:r w:rsidRPr="00166F92">
        <w:tab/>
        <w:t>Taxes and customs duties</w:t>
      </w:r>
      <w:r w:rsidRPr="00166F92">
        <w:tab/>
      </w:r>
      <w:r w:rsidRPr="00166F92">
        <w:rPr>
          <w:u w:val="single"/>
        </w:rPr>
        <w:tab/>
      </w:r>
    </w:p>
    <w:p w14:paraId="628F0B53" w14:textId="77777777" w:rsidR="00120006" w:rsidRPr="00166F92" w:rsidRDefault="00120006" w:rsidP="00120006">
      <w:pPr>
        <w:tabs>
          <w:tab w:val="left" w:pos="6480"/>
          <w:tab w:val="left" w:pos="8640"/>
        </w:tabs>
        <w:spacing w:after="200"/>
        <w:ind w:left="1080" w:hanging="540"/>
      </w:pPr>
      <w:r w:rsidRPr="00166F92">
        <w:t>Total lump sum cost of Change Proposal</w:t>
      </w:r>
      <w:r w:rsidRPr="00166F92">
        <w:tab/>
      </w:r>
      <w:r w:rsidRPr="00166F92">
        <w:rPr>
          <w:u w:val="single"/>
        </w:rPr>
        <w:tab/>
      </w:r>
    </w:p>
    <w:p w14:paraId="24B269E3" w14:textId="77777777" w:rsidR="00120006" w:rsidRPr="00166F92" w:rsidRDefault="00120006" w:rsidP="00120006">
      <w:pPr>
        <w:tabs>
          <w:tab w:val="left" w:pos="6480"/>
          <w:tab w:val="left" w:pos="8640"/>
        </w:tabs>
        <w:spacing w:after="200"/>
        <w:ind w:left="1080" w:hanging="540"/>
      </w:pPr>
      <w:r w:rsidRPr="00166F92">
        <w:rPr>
          <w:i/>
          <w:sz w:val="20"/>
        </w:rPr>
        <w:t>(Sum of items (a) to (j))</w:t>
      </w:r>
    </w:p>
    <w:p w14:paraId="6B94F12B" w14:textId="77777777" w:rsidR="00120006" w:rsidRPr="00166F92" w:rsidRDefault="00120006" w:rsidP="00120006">
      <w:pPr>
        <w:tabs>
          <w:tab w:val="left" w:pos="6480"/>
          <w:tab w:val="left" w:pos="8640"/>
        </w:tabs>
        <w:spacing w:after="200"/>
        <w:ind w:left="1080" w:hanging="540"/>
      </w:pPr>
      <w:r w:rsidRPr="00166F92">
        <w:t>Cost to prepare Estimate for Change Proposal</w:t>
      </w:r>
      <w:r w:rsidRPr="00166F92">
        <w:tab/>
      </w:r>
      <w:r w:rsidRPr="00166F92">
        <w:rPr>
          <w:u w:val="single"/>
        </w:rPr>
        <w:tab/>
      </w:r>
    </w:p>
    <w:p w14:paraId="4BF4F84E" w14:textId="77777777" w:rsidR="00120006" w:rsidRPr="00166F92" w:rsidRDefault="00120006" w:rsidP="00120006">
      <w:pPr>
        <w:tabs>
          <w:tab w:val="left" w:pos="6480"/>
          <w:tab w:val="left" w:pos="8640"/>
        </w:tabs>
        <w:spacing w:after="200"/>
        <w:ind w:left="1080" w:hanging="540"/>
      </w:pPr>
      <w:r w:rsidRPr="00166F92">
        <w:rPr>
          <w:i/>
          <w:sz w:val="20"/>
        </w:rPr>
        <w:t>(Amount payable if Change is not accepted)</w:t>
      </w:r>
    </w:p>
    <w:p w14:paraId="0FE6A194" w14:textId="77777777" w:rsidR="00120006" w:rsidRPr="00166F92" w:rsidRDefault="00120006" w:rsidP="00120006">
      <w:pPr>
        <w:spacing w:after="200"/>
        <w:ind w:left="540" w:hanging="540"/>
      </w:pPr>
      <w:r w:rsidRPr="00166F92">
        <w:t>9.</w:t>
      </w:r>
      <w:r w:rsidRPr="00166F92">
        <w:tab/>
        <w:t>Additional time for Completion required due to Change Proposal</w:t>
      </w:r>
    </w:p>
    <w:p w14:paraId="1DD16B0E" w14:textId="77777777" w:rsidR="00120006" w:rsidRPr="00166F92" w:rsidRDefault="00120006" w:rsidP="00120006">
      <w:pPr>
        <w:spacing w:after="200"/>
        <w:ind w:left="540" w:hanging="540"/>
      </w:pPr>
      <w:r w:rsidRPr="00166F92">
        <w:t>10.</w:t>
      </w:r>
      <w:r w:rsidRPr="00166F92">
        <w:tab/>
        <w:t>Effect on the Functional Guarantees</w:t>
      </w:r>
    </w:p>
    <w:p w14:paraId="0604CC16" w14:textId="77777777" w:rsidR="00120006" w:rsidRPr="00166F92" w:rsidRDefault="00120006" w:rsidP="00120006">
      <w:pPr>
        <w:spacing w:after="200"/>
        <w:ind w:left="540" w:hanging="540"/>
      </w:pPr>
      <w:r w:rsidRPr="00166F92">
        <w:t>11.</w:t>
      </w:r>
      <w:r w:rsidRPr="00166F92">
        <w:tab/>
        <w:t>Effect on the other terms and conditions of the Contract</w:t>
      </w:r>
    </w:p>
    <w:p w14:paraId="01160CDC" w14:textId="77777777" w:rsidR="00120006" w:rsidRPr="00166F92" w:rsidRDefault="00120006" w:rsidP="00120006">
      <w:pPr>
        <w:spacing w:after="200"/>
        <w:ind w:left="540" w:hanging="540"/>
      </w:pPr>
      <w:r w:rsidRPr="00166F92">
        <w:t>12.</w:t>
      </w:r>
      <w:r w:rsidRPr="00166F92">
        <w:tab/>
        <w:t xml:space="preserve">Validity of this Proposal:  within </w:t>
      </w:r>
      <w:r w:rsidRPr="00166F92">
        <w:rPr>
          <w:i/>
          <w:sz w:val="20"/>
        </w:rPr>
        <w:t>[Number]</w:t>
      </w:r>
      <w:r w:rsidRPr="00166F92">
        <w:t xml:space="preserve"> days after receipt of this Proposal by the Employer</w:t>
      </w:r>
    </w:p>
    <w:p w14:paraId="45F8157C" w14:textId="77777777" w:rsidR="00120006" w:rsidRPr="00166F92" w:rsidRDefault="00120006" w:rsidP="00120006">
      <w:pPr>
        <w:spacing w:after="200"/>
        <w:ind w:left="540" w:hanging="540"/>
      </w:pPr>
      <w:r w:rsidRPr="00166F92">
        <w:t>13.</w:t>
      </w:r>
      <w:r w:rsidRPr="00166F92">
        <w:tab/>
        <w:t>Other terms and conditions of this Change Proposal:</w:t>
      </w:r>
    </w:p>
    <w:p w14:paraId="595D0D6A" w14:textId="77777777" w:rsidR="00120006" w:rsidRPr="00166F92" w:rsidRDefault="00120006" w:rsidP="00120006">
      <w:pPr>
        <w:ind w:left="1080" w:hanging="540"/>
      </w:pPr>
      <w:r w:rsidRPr="00166F92">
        <w:t>(a)</w:t>
      </w:r>
      <w:r w:rsidRPr="00166F92">
        <w:tab/>
        <w:t xml:space="preserve">You are requested to notify us of your acceptance, comments or rejection of this detailed Change Proposal within </w:t>
      </w:r>
      <w:r w:rsidRPr="00166F92">
        <w:rPr>
          <w:i/>
          <w:sz w:val="20"/>
        </w:rPr>
        <w:t xml:space="preserve">______________ </w:t>
      </w:r>
      <w:r w:rsidRPr="00166F92">
        <w:t>days from your receipt of this Proposal.</w:t>
      </w:r>
    </w:p>
    <w:p w14:paraId="61D878DE" w14:textId="77777777" w:rsidR="00120006" w:rsidRPr="00166F92" w:rsidRDefault="00120006" w:rsidP="00120006">
      <w:pPr>
        <w:ind w:left="1080" w:hanging="540"/>
      </w:pPr>
      <w:r w:rsidRPr="00166F92">
        <w:t>(b)</w:t>
      </w:r>
      <w:r w:rsidRPr="00166F92">
        <w:tab/>
        <w:t>The amount of any increase and/or decrease shall be taken into account in the adjustment of the Contract Price.</w:t>
      </w:r>
    </w:p>
    <w:p w14:paraId="48A1C2ED" w14:textId="77777777" w:rsidR="00120006" w:rsidRPr="00166F92" w:rsidRDefault="00120006" w:rsidP="00120006">
      <w:pPr>
        <w:ind w:left="1080" w:hanging="540"/>
      </w:pPr>
      <w:r w:rsidRPr="00166F92">
        <w:t>(c)</w:t>
      </w:r>
      <w:r w:rsidRPr="00166F92">
        <w:tab/>
        <w:t>Contractor’s cost for preparation of this Change Proposal:</w:t>
      </w:r>
      <w:r w:rsidRPr="00166F92">
        <w:rPr>
          <w:rStyle w:val="FootnoteReference"/>
        </w:rPr>
        <w:footnoteReference w:customMarkFollows="1" w:id="19"/>
        <w:t>2</w:t>
      </w:r>
    </w:p>
    <w:p w14:paraId="00BFD59E" w14:textId="77777777" w:rsidR="00120006" w:rsidRPr="00166F92" w:rsidRDefault="00120006" w:rsidP="00120006"/>
    <w:p w14:paraId="5A72C7DE" w14:textId="77777777" w:rsidR="00120006" w:rsidRPr="00166F92" w:rsidRDefault="00120006" w:rsidP="00120006">
      <w:pPr>
        <w:tabs>
          <w:tab w:val="left" w:pos="7200"/>
        </w:tabs>
        <w:rPr>
          <w:u w:val="single"/>
        </w:rPr>
      </w:pPr>
      <w:r w:rsidRPr="00166F92">
        <w:rPr>
          <w:u w:val="single"/>
        </w:rPr>
        <w:tab/>
      </w:r>
    </w:p>
    <w:p w14:paraId="006A75B5" w14:textId="77777777" w:rsidR="00120006" w:rsidRPr="00166F92" w:rsidRDefault="00120006" w:rsidP="00120006">
      <w:r w:rsidRPr="00166F92">
        <w:t>(Contractor’s Name)</w:t>
      </w:r>
    </w:p>
    <w:p w14:paraId="0F324878" w14:textId="77777777" w:rsidR="00120006" w:rsidRPr="00166F92" w:rsidRDefault="00120006" w:rsidP="00120006"/>
    <w:p w14:paraId="1712E16A" w14:textId="77777777" w:rsidR="00120006" w:rsidRPr="00166F92" w:rsidRDefault="00120006" w:rsidP="00120006"/>
    <w:p w14:paraId="4A5E58DD" w14:textId="77777777" w:rsidR="00120006" w:rsidRPr="00166F92" w:rsidRDefault="00120006" w:rsidP="00120006">
      <w:pPr>
        <w:tabs>
          <w:tab w:val="left" w:pos="7200"/>
        </w:tabs>
      </w:pPr>
      <w:r w:rsidRPr="00166F92">
        <w:rPr>
          <w:u w:val="single"/>
        </w:rPr>
        <w:tab/>
      </w:r>
    </w:p>
    <w:p w14:paraId="20840512" w14:textId="77777777" w:rsidR="00120006" w:rsidRPr="00166F92" w:rsidRDefault="00120006" w:rsidP="00120006">
      <w:r w:rsidRPr="00166F92">
        <w:t>(Signature)</w:t>
      </w:r>
    </w:p>
    <w:p w14:paraId="03C33931" w14:textId="77777777" w:rsidR="00120006" w:rsidRPr="00166F92" w:rsidRDefault="00120006" w:rsidP="00120006"/>
    <w:p w14:paraId="7375C25F" w14:textId="77777777" w:rsidR="00120006" w:rsidRPr="00166F92" w:rsidRDefault="00120006" w:rsidP="00120006"/>
    <w:p w14:paraId="07AEB1D9" w14:textId="77777777" w:rsidR="00120006" w:rsidRPr="00166F92" w:rsidRDefault="00120006" w:rsidP="00120006">
      <w:pPr>
        <w:tabs>
          <w:tab w:val="left" w:pos="7200"/>
        </w:tabs>
      </w:pPr>
      <w:r w:rsidRPr="00166F92">
        <w:rPr>
          <w:u w:val="single"/>
        </w:rPr>
        <w:tab/>
      </w:r>
    </w:p>
    <w:p w14:paraId="53E984B5" w14:textId="77777777" w:rsidR="00120006" w:rsidRPr="00166F92" w:rsidRDefault="00120006" w:rsidP="00120006">
      <w:r w:rsidRPr="00166F92">
        <w:t>(Name of signatory)</w:t>
      </w:r>
    </w:p>
    <w:p w14:paraId="4094FA68" w14:textId="77777777" w:rsidR="00120006" w:rsidRPr="00166F92" w:rsidRDefault="00120006" w:rsidP="00120006"/>
    <w:p w14:paraId="2E573BC7" w14:textId="77777777" w:rsidR="00120006" w:rsidRPr="00166F92" w:rsidRDefault="00120006" w:rsidP="00120006"/>
    <w:p w14:paraId="639D0C85" w14:textId="77777777" w:rsidR="00120006" w:rsidRPr="00166F92" w:rsidRDefault="00120006" w:rsidP="00120006">
      <w:pPr>
        <w:tabs>
          <w:tab w:val="left" w:pos="7200"/>
        </w:tabs>
        <w:rPr>
          <w:u w:val="single"/>
        </w:rPr>
      </w:pPr>
      <w:r w:rsidRPr="00166F92">
        <w:rPr>
          <w:u w:val="single"/>
        </w:rPr>
        <w:tab/>
      </w:r>
    </w:p>
    <w:p w14:paraId="1AF6323F" w14:textId="77777777" w:rsidR="00120006" w:rsidRPr="00166F92" w:rsidRDefault="00120006" w:rsidP="00120006">
      <w:r w:rsidRPr="00166F92">
        <w:t>(Title of signatory)</w:t>
      </w:r>
    </w:p>
    <w:p w14:paraId="71F24BE3" w14:textId="77777777" w:rsidR="00120006" w:rsidRPr="00166F92" w:rsidRDefault="00120006" w:rsidP="00120006"/>
    <w:p w14:paraId="77563BB9" w14:textId="77777777" w:rsidR="00120006" w:rsidRPr="00166F92" w:rsidRDefault="00120006" w:rsidP="00120006">
      <w:pPr>
        <w:pStyle w:val="SectionVII-Heading2"/>
      </w:pPr>
      <w:r w:rsidRPr="00166F92">
        <w:br w:type="page"/>
      </w:r>
      <w:bookmarkStart w:id="768" w:name="_Toc436551316"/>
      <w:bookmarkStart w:id="769" w:name="_Toc190498360"/>
      <w:bookmarkStart w:id="770" w:name="_Toc190498789"/>
      <w:bookmarkStart w:id="771" w:name="_Toc437948216"/>
      <w:bookmarkStart w:id="772" w:name="_Toc437950097"/>
      <w:bookmarkStart w:id="773" w:name="_Toc437950873"/>
      <w:bookmarkStart w:id="774" w:name="_Toc437951076"/>
      <w:bookmarkStart w:id="775" w:name="_Toc437951933"/>
      <w:bookmarkStart w:id="776" w:name="_Toc190498614"/>
      <w:bookmarkStart w:id="777" w:name="_Toc28874963"/>
      <w:r w:rsidRPr="00166F92">
        <w:t>Annex 5.  Change Order</w:t>
      </w:r>
      <w:bookmarkEnd w:id="768"/>
      <w:bookmarkEnd w:id="769"/>
      <w:bookmarkEnd w:id="770"/>
      <w:bookmarkEnd w:id="771"/>
      <w:bookmarkEnd w:id="772"/>
      <w:bookmarkEnd w:id="773"/>
      <w:bookmarkEnd w:id="774"/>
      <w:bookmarkEnd w:id="775"/>
      <w:bookmarkEnd w:id="776"/>
      <w:bookmarkEnd w:id="777"/>
    </w:p>
    <w:p w14:paraId="423E1694" w14:textId="77777777" w:rsidR="00120006" w:rsidRPr="00166F92" w:rsidRDefault="00120006" w:rsidP="00120006">
      <w:pPr>
        <w:jc w:val="center"/>
      </w:pPr>
      <w:r w:rsidRPr="00166F92">
        <w:t>(Employer’s Letterhead)</w:t>
      </w:r>
    </w:p>
    <w:p w14:paraId="62F4F4AB" w14:textId="77777777" w:rsidR="00120006" w:rsidRPr="00166F92" w:rsidRDefault="00120006" w:rsidP="00120006"/>
    <w:p w14:paraId="6A5B3A35" w14:textId="77777777" w:rsidR="00120006" w:rsidRPr="00166F92" w:rsidRDefault="00120006" w:rsidP="00120006">
      <w:pPr>
        <w:tabs>
          <w:tab w:val="left" w:pos="6480"/>
          <w:tab w:val="left" w:pos="9000"/>
        </w:tabs>
      </w:pPr>
      <w:r w:rsidRPr="00166F92">
        <w:t xml:space="preserve">To:  </w:t>
      </w:r>
      <w:r w:rsidRPr="00166F92">
        <w:rPr>
          <w:i/>
          <w:sz w:val="20"/>
        </w:rPr>
        <w:t>_______________________________</w:t>
      </w:r>
      <w:r w:rsidRPr="00166F92">
        <w:tab/>
        <w:t xml:space="preserve">Date: </w:t>
      </w:r>
      <w:r w:rsidRPr="00166F92">
        <w:rPr>
          <w:u w:val="single"/>
        </w:rPr>
        <w:tab/>
      </w:r>
    </w:p>
    <w:p w14:paraId="48D4E748" w14:textId="77777777" w:rsidR="00120006" w:rsidRPr="00166F92" w:rsidRDefault="00120006" w:rsidP="00120006"/>
    <w:p w14:paraId="2AB9A1CE" w14:textId="77777777" w:rsidR="00120006" w:rsidRPr="00166F92" w:rsidRDefault="00120006" w:rsidP="00120006">
      <w:r w:rsidRPr="00166F92">
        <w:t xml:space="preserve">Attention:  </w:t>
      </w:r>
      <w:r w:rsidRPr="00166F92">
        <w:rPr>
          <w:i/>
          <w:sz w:val="20"/>
        </w:rPr>
        <w:t>_______________________________</w:t>
      </w:r>
    </w:p>
    <w:p w14:paraId="2E811DD9" w14:textId="77777777" w:rsidR="00120006" w:rsidRPr="00166F92" w:rsidRDefault="00120006" w:rsidP="00120006"/>
    <w:p w14:paraId="2A62E8A6" w14:textId="77777777" w:rsidR="00120006" w:rsidRPr="00166F92" w:rsidRDefault="00120006" w:rsidP="00120006">
      <w:r w:rsidRPr="00166F92">
        <w:t xml:space="preserve">Contract Name:  </w:t>
      </w:r>
      <w:r w:rsidRPr="00166F92">
        <w:rPr>
          <w:i/>
          <w:sz w:val="20"/>
        </w:rPr>
        <w:t>_______________________________</w:t>
      </w:r>
    </w:p>
    <w:p w14:paraId="2F83E17A" w14:textId="77777777" w:rsidR="00120006" w:rsidRPr="00166F92" w:rsidRDefault="00120006" w:rsidP="00120006">
      <w:r w:rsidRPr="00166F92">
        <w:t xml:space="preserve">Contract Number:  </w:t>
      </w:r>
      <w:r w:rsidRPr="00166F92">
        <w:rPr>
          <w:i/>
          <w:sz w:val="20"/>
        </w:rPr>
        <w:t>_______________________________</w:t>
      </w:r>
    </w:p>
    <w:p w14:paraId="716DCF7F" w14:textId="77777777" w:rsidR="00120006" w:rsidRPr="00166F92" w:rsidRDefault="00120006" w:rsidP="00120006"/>
    <w:p w14:paraId="1CBE3499" w14:textId="77777777" w:rsidR="00120006" w:rsidRPr="00166F92" w:rsidRDefault="00120006" w:rsidP="00120006">
      <w:r w:rsidRPr="00166F92">
        <w:t>Dear Ladies and/or Gentlemen:</w:t>
      </w:r>
    </w:p>
    <w:p w14:paraId="47F495FE" w14:textId="77777777" w:rsidR="00120006" w:rsidRPr="00166F92" w:rsidRDefault="00120006" w:rsidP="00120006">
      <w:pPr>
        <w:tabs>
          <w:tab w:val="left" w:pos="8460"/>
        </w:tabs>
      </w:pPr>
      <w:r w:rsidRPr="00166F92">
        <w:t xml:space="preserve">We approve the Change Order for the work specified in the Change Proposal (No. </w:t>
      </w:r>
      <w:r w:rsidRPr="00166F92">
        <w:rPr>
          <w:i/>
          <w:sz w:val="20"/>
        </w:rPr>
        <w:t>_______</w:t>
      </w:r>
      <w:r w:rsidRPr="00166F92">
        <w:t>), and agree to adjust the Contract Price, Time for Completion and/or other conditions of the Contract in accordance with GCC Clause 39 of the General Conditions.</w:t>
      </w:r>
    </w:p>
    <w:p w14:paraId="0D2B04E6" w14:textId="77777777" w:rsidR="00120006" w:rsidRPr="00166F92" w:rsidRDefault="00120006" w:rsidP="00120006">
      <w:pPr>
        <w:ind w:left="540" w:hanging="540"/>
      </w:pPr>
      <w:r w:rsidRPr="00166F92">
        <w:t>1.</w:t>
      </w:r>
      <w:r w:rsidRPr="00166F92">
        <w:tab/>
        <w:t xml:space="preserve">Title of Change:  </w:t>
      </w:r>
      <w:r w:rsidRPr="00166F92">
        <w:rPr>
          <w:i/>
          <w:sz w:val="20"/>
        </w:rPr>
        <w:t>_______________________________</w:t>
      </w:r>
    </w:p>
    <w:p w14:paraId="466793F1" w14:textId="77777777" w:rsidR="00120006" w:rsidRPr="00166F92" w:rsidRDefault="00120006" w:rsidP="00120006">
      <w:pPr>
        <w:ind w:left="540" w:hanging="540"/>
      </w:pPr>
      <w:r w:rsidRPr="00166F92">
        <w:t>2.</w:t>
      </w:r>
      <w:r w:rsidRPr="00166F92">
        <w:tab/>
        <w:t xml:space="preserve">Change Request No./Rev.:  </w:t>
      </w:r>
      <w:r w:rsidRPr="00166F92">
        <w:rPr>
          <w:i/>
          <w:sz w:val="20"/>
        </w:rPr>
        <w:t>_______________________________</w:t>
      </w:r>
    </w:p>
    <w:p w14:paraId="0EA35AB9" w14:textId="77777777" w:rsidR="00120006" w:rsidRPr="00166F92" w:rsidRDefault="00120006" w:rsidP="00120006">
      <w:pPr>
        <w:ind w:left="540" w:hanging="540"/>
        <w:rPr>
          <w:i/>
          <w:sz w:val="20"/>
        </w:rPr>
      </w:pPr>
      <w:r w:rsidRPr="00166F92">
        <w:t>3.</w:t>
      </w:r>
      <w:r w:rsidRPr="00166F92">
        <w:tab/>
        <w:t xml:space="preserve">Change Order No./Rev.:  </w:t>
      </w:r>
      <w:r w:rsidRPr="00166F92">
        <w:rPr>
          <w:i/>
          <w:sz w:val="20"/>
        </w:rPr>
        <w:t>_______________________________</w:t>
      </w:r>
    </w:p>
    <w:p w14:paraId="2BDC1A57" w14:textId="77777777" w:rsidR="00120006" w:rsidRPr="00166F92" w:rsidRDefault="00120006" w:rsidP="00120006">
      <w:pPr>
        <w:ind w:left="540" w:hanging="540"/>
      </w:pPr>
      <w:r w:rsidRPr="00166F92">
        <w:t>4.</w:t>
      </w:r>
      <w:r w:rsidRPr="00166F92">
        <w:tab/>
        <w:t>Originator of Change:</w:t>
      </w:r>
      <w:r w:rsidRPr="00166F92">
        <w:tab/>
        <w:t xml:space="preserve">Employer:  </w:t>
      </w:r>
      <w:r w:rsidRPr="00166F92">
        <w:rPr>
          <w:i/>
          <w:sz w:val="20"/>
        </w:rPr>
        <w:t>_______________________________</w:t>
      </w:r>
    </w:p>
    <w:p w14:paraId="35EB38BF" w14:textId="77777777" w:rsidR="00120006" w:rsidRPr="00166F92" w:rsidRDefault="00120006" w:rsidP="00120006">
      <w:pPr>
        <w:ind w:left="2880"/>
      </w:pPr>
      <w:r w:rsidRPr="00166F92">
        <w:t xml:space="preserve">Contractor:  </w:t>
      </w:r>
      <w:r w:rsidRPr="00166F92">
        <w:rPr>
          <w:i/>
          <w:sz w:val="20"/>
        </w:rPr>
        <w:t>_______________________________</w:t>
      </w:r>
    </w:p>
    <w:p w14:paraId="1BECD99F" w14:textId="77777777" w:rsidR="00120006" w:rsidRPr="00166F92" w:rsidRDefault="00120006" w:rsidP="00120006">
      <w:pPr>
        <w:tabs>
          <w:tab w:val="left" w:pos="5760"/>
        </w:tabs>
        <w:ind w:left="540" w:hanging="540"/>
      </w:pPr>
      <w:r w:rsidRPr="00166F92">
        <w:t>5.</w:t>
      </w:r>
      <w:r w:rsidRPr="00166F92">
        <w:tab/>
        <w:t>Authorized Price:</w:t>
      </w:r>
    </w:p>
    <w:p w14:paraId="68656141" w14:textId="77777777" w:rsidR="00120006" w:rsidRPr="00166F92" w:rsidRDefault="00120006" w:rsidP="00120006">
      <w:pPr>
        <w:tabs>
          <w:tab w:val="left" w:pos="5760"/>
        </w:tabs>
        <w:ind w:left="540"/>
      </w:pPr>
      <w:r w:rsidRPr="00166F92">
        <w:t xml:space="preserve">Ref. No.:  </w:t>
      </w:r>
      <w:r w:rsidRPr="00166F92">
        <w:rPr>
          <w:i/>
          <w:sz w:val="20"/>
        </w:rPr>
        <w:t>_______________________________</w:t>
      </w:r>
      <w:r w:rsidRPr="00166F92">
        <w:tab/>
        <w:t xml:space="preserve">Date:  </w:t>
      </w:r>
      <w:r w:rsidRPr="00166F92">
        <w:rPr>
          <w:i/>
          <w:sz w:val="20"/>
        </w:rPr>
        <w:t>__________________________</w:t>
      </w:r>
    </w:p>
    <w:p w14:paraId="1450F92C" w14:textId="77777777" w:rsidR="00120006" w:rsidRPr="00166F92" w:rsidRDefault="00120006" w:rsidP="00120006">
      <w:pPr>
        <w:ind w:left="540"/>
      </w:pPr>
      <w:r w:rsidRPr="00166F92">
        <w:t xml:space="preserve">Foreign currency portion </w:t>
      </w:r>
      <w:r w:rsidRPr="00166F92">
        <w:rPr>
          <w:i/>
          <w:sz w:val="20"/>
        </w:rPr>
        <w:t>__________</w:t>
      </w:r>
      <w:r w:rsidRPr="00166F92">
        <w:t xml:space="preserve">  plus Local currency portion </w:t>
      </w:r>
      <w:r w:rsidRPr="00166F92">
        <w:rPr>
          <w:i/>
          <w:sz w:val="20"/>
        </w:rPr>
        <w:t>__________</w:t>
      </w:r>
    </w:p>
    <w:p w14:paraId="0173B872" w14:textId="77777777" w:rsidR="00120006" w:rsidRPr="00166F92" w:rsidRDefault="00120006" w:rsidP="00120006">
      <w:pPr>
        <w:ind w:left="540" w:hanging="540"/>
      </w:pPr>
      <w:r w:rsidRPr="00166F92">
        <w:t>6.</w:t>
      </w:r>
      <w:r w:rsidRPr="00166F92">
        <w:tab/>
        <w:t>Adjustment of Time for Completion</w:t>
      </w:r>
    </w:p>
    <w:p w14:paraId="4F77AE60" w14:textId="77777777" w:rsidR="00120006" w:rsidRPr="00166F92" w:rsidRDefault="00120006" w:rsidP="00120006">
      <w:pPr>
        <w:tabs>
          <w:tab w:val="left" w:pos="2880"/>
          <w:tab w:val="left" w:pos="6480"/>
        </w:tabs>
        <w:ind w:left="540"/>
      </w:pPr>
      <w:r w:rsidRPr="00166F92">
        <w:t>None</w:t>
      </w:r>
      <w:r w:rsidRPr="00166F92">
        <w:tab/>
        <w:t xml:space="preserve">Increase </w:t>
      </w:r>
      <w:r w:rsidRPr="00166F92">
        <w:rPr>
          <w:i/>
          <w:sz w:val="20"/>
        </w:rPr>
        <w:t>_________</w:t>
      </w:r>
      <w:r w:rsidRPr="00166F92">
        <w:t xml:space="preserve"> days</w:t>
      </w:r>
      <w:r w:rsidRPr="00166F92">
        <w:tab/>
        <w:t xml:space="preserve">Decrease </w:t>
      </w:r>
      <w:r w:rsidRPr="00166F92">
        <w:rPr>
          <w:i/>
          <w:sz w:val="20"/>
        </w:rPr>
        <w:t>_________</w:t>
      </w:r>
      <w:r w:rsidRPr="00166F92">
        <w:t xml:space="preserve"> days</w:t>
      </w:r>
    </w:p>
    <w:p w14:paraId="3D698539" w14:textId="77777777" w:rsidR="00120006" w:rsidRPr="00166F92" w:rsidRDefault="00120006" w:rsidP="00120006">
      <w:pPr>
        <w:ind w:left="540" w:hanging="540"/>
      </w:pPr>
      <w:r w:rsidRPr="00166F92">
        <w:t>7.</w:t>
      </w:r>
      <w:r w:rsidRPr="00166F92">
        <w:tab/>
        <w:t>Other effects, if any</w:t>
      </w:r>
    </w:p>
    <w:p w14:paraId="1428B3AD" w14:textId="77777777" w:rsidR="00120006" w:rsidRPr="00166F92" w:rsidRDefault="00120006" w:rsidP="00120006"/>
    <w:p w14:paraId="7881B0C3" w14:textId="77777777" w:rsidR="00120006" w:rsidRPr="00166F92" w:rsidRDefault="00120006" w:rsidP="00120006"/>
    <w:p w14:paraId="22671C88" w14:textId="77777777" w:rsidR="00120006" w:rsidRPr="00166F92" w:rsidRDefault="00120006" w:rsidP="00120006">
      <w:pPr>
        <w:tabs>
          <w:tab w:val="left" w:pos="5760"/>
          <w:tab w:val="left" w:pos="6480"/>
          <w:tab w:val="left" w:pos="8640"/>
        </w:tabs>
      </w:pPr>
      <w:r w:rsidRPr="00166F92">
        <w:t xml:space="preserve">Authorized by:  </w:t>
      </w:r>
      <w:r w:rsidRPr="00166F92">
        <w:rPr>
          <w:u w:val="single"/>
        </w:rPr>
        <w:tab/>
      </w:r>
      <w:r w:rsidRPr="00166F92">
        <w:tab/>
        <w:t xml:space="preserve">Date:  </w:t>
      </w:r>
      <w:r w:rsidRPr="00166F92">
        <w:rPr>
          <w:u w:val="single"/>
        </w:rPr>
        <w:tab/>
      </w:r>
    </w:p>
    <w:p w14:paraId="68BE5243" w14:textId="77777777" w:rsidR="00120006" w:rsidRPr="00166F92" w:rsidRDefault="00120006" w:rsidP="00120006">
      <w:pPr>
        <w:ind w:left="1620"/>
      </w:pPr>
      <w:r w:rsidRPr="00166F92">
        <w:t>(Employer)</w:t>
      </w:r>
    </w:p>
    <w:p w14:paraId="6866D1C5" w14:textId="77777777" w:rsidR="00120006" w:rsidRPr="00166F92" w:rsidRDefault="00120006" w:rsidP="00120006"/>
    <w:p w14:paraId="4B8A4EF4" w14:textId="77777777" w:rsidR="00120006" w:rsidRPr="00166F92" w:rsidRDefault="00120006" w:rsidP="00120006">
      <w:pPr>
        <w:tabs>
          <w:tab w:val="left" w:pos="5760"/>
          <w:tab w:val="left" w:pos="6480"/>
          <w:tab w:val="left" w:pos="8640"/>
        </w:tabs>
      </w:pPr>
      <w:r w:rsidRPr="00166F92">
        <w:t xml:space="preserve">Accepted by:  </w:t>
      </w:r>
      <w:r w:rsidRPr="00166F92">
        <w:rPr>
          <w:u w:val="single"/>
        </w:rPr>
        <w:tab/>
      </w:r>
      <w:r w:rsidRPr="00166F92">
        <w:tab/>
        <w:t xml:space="preserve">Date:  </w:t>
      </w:r>
      <w:r w:rsidRPr="00166F92">
        <w:rPr>
          <w:u w:val="single"/>
        </w:rPr>
        <w:tab/>
      </w:r>
    </w:p>
    <w:p w14:paraId="1403BF0F" w14:textId="77777777" w:rsidR="00120006" w:rsidRPr="00166F92" w:rsidRDefault="00120006" w:rsidP="00120006">
      <w:pPr>
        <w:jc w:val="center"/>
      </w:pPr>
      <w:r w:rsidRPr="00166F92">
        <w:t xml:space="preserve">(Contractor) </w:t>
      </w:r>
      <w:r w:rsidRPr="00166F92">
        <w:br w:type="page"/>
      </w:r>
      <w:bookmarkStart w:id="778" w:name="_Toc436551317"/>
      <w:bookmarkStart w:id="779" w:name="_Toc190498361"/>
      <w:bookmarkStart w:id="780" w:name="_Toc190498790"/>
      <w:bookmarkStart w:id="781" w:name="_Toc437948217"/>
      <w:bookmarkStart w:id="782" w:name="_Toc437950098"/>
      <w:bookmarkStart w:id="783" w:name="_Toc437950874"/>
      <w:bookmarkStart w:id="784" w:name="_Toc437951077"/>
      <w:bookmarkStart w:id="785" w:name="_Toc437951934"/>
      <w:bookmarkStart w:id="786" w:name="_Toc190498615"/>
      <w:r w:rsidRPr="00166F92">
        <w:rPr>
          <w:b/>
          <w:sz w:val="28"/>
        </w:rPr>
        <w:t>Annex 6.  Pending Agreement Change Order</w:t>
      </w:r>
      <w:bookmarkEnd w:id="778"/>
      <w:bookmarkEnd w:id="779"/>
      <w:bookmarkEnd w:id="780"/>
      <w:bookmarkEnd w:id="781"/>
      <w:bookmarkEnd w:id="782"/>
      <w:bookmarkEnd w:id="783"/>
      <w:bookmarkEnd w:id="784"/>
      <w:bookmarkEnd w:id="785"/>
      <w:bookmarkEnd w:id="786"/>
    </w:p>
    <w:p w14:paraId="6EC562CF" w14:textId="77777777" w:rsidR="00120006" w:rsidRPr="00166F92" w:rsidRDefault="00120006" w:rsidP="00120006">
      <w:pPr>
        <w:jc w:val="center"/>
      </w:pPr>
      <w:r w:rsidRPr="00166F92">
        <w:t>(Employer’s Letterhead)</w:t>
      </w:r>
    </w:p>
    <w:p w14:paraId="256CA087" w14:textId="77777777" w:rsidR="00120006" w:rsidRPr="00166F92" w:rsidRDefault="00120006" w:rsidP="00120006"/>
    <w:p w14:paraId="5357224D" w14:textId="77777777" w:rsidR="00120006" w:rsidRPr="00166F92" w:rsidRDefault="00120006" w:rsidP="00120006">
      <w:pPr>
        <w:tabs>
          <w:tab w:val="left" w:pos="6480"/>
          <w:tab w:val="left" w:pos="9000"/>
        </w:tabs>
        <w:spacing w:after="240"/>
      </w:pPr>
      <w:r w:rsidRPr="00166F92">
        <w:t xml:space="preserve">To:  </w:t>
      </w:r>
      <w:r w:rsidRPr="00166F92">
        <w:rPr>
          <w:i/>
          <w:sz w:val="20"/>
        </w:rPr>
        <w:t>_______________________________</w:t>
      </w:r>
      <w:r w:rsidRPr="00166F92">
        <w:tab/>
        <w:t xml:space="preserve">Date: </w:t>
      </w:r>
      <w:r w:rsidRPr="00166F92">
        <w:rPr>
          <w:u w:val="single"/>
        </w:rPr>
        <w:tab/>
      </w:r>
    </w:p>
    <w:p w14:paraId="50CBB3D8" w14:textId="77777777" w:rsidR="00120006" w:rsidRPr="00166F92" w:rsidRDefault="00120006" w:rsidP="00120006">
      <w:pPr>
        <w:spacing w:after="240"/>
        <w:rPr>
          <w:i/>
          <w:sz w:val="20"/>
        </w:rPr>
      </w:pPr>
      <w:r w:rsidRPr="00166F92">
        <w:t xml:space="preserve">Attention:  </w:t>
      </w:r>
      <w:r w:rsidRPr="00166F92">
        <w:rPr>
          <w:i/>
          <w:sz w:val="20"/>
        </w:rPr>
        <w:t>_______________________________</w:t>
      </w:r>
    </w:p>
    <w:p w14:paraId="31BF5770" w14:textId="77777777" w:rsidR="00120006" w:rsidRPr="00166F92" w:rsidRDefault="00120006" w:rsidP="00120006">
      <w:pPr>
        <w:spacing w:after="240"/>
      </w:pPr>
      <w:r w:rsidRPr="00166F92">
        <w:t xml:space="preserve">Contract Name: </w:t>
      </w:r>
      <w:r w:rsidRPr="00166F92">
        <w:rPr>
          <w:i/>
          <w:sz w:val="20"/>
        </w:rPr>
        <w:t>_______________________________</w:t>
      </w:r>
    </w:p>
    <w:p w14:paraId="148A21BB" w14:textId="77777777" w:rsidR="00120006" w:rsidRPr="00166F92" w:rsidRDefault="00120006" w:rsidP="00120006">
      <w:pPr>
        <w:spacing w:after="240"/>
      </w:pPr>
      <w:r w:rsidRPr="00166F92">
        <w:t xml:space="preserve">Contract Number:  </w:t>
      </w:r>
      <w:r w:rsidRPr="00166F92">
        <w:rPr>
          <w:i/>
          <w:sz w:val="20"/>
        </w:rPr>
        <w:t>[_______________________________</w:t>
      </w:r>
    </w:p>
    <w:p w14:paraId="123CC5B3" w14:textId="77777777" w:rsidR="00120006" w:rsidRPr="00166F92" w:rsidRDefault="00120006" w:rsidP="00120006">
      <w:pPr>
        <w:spacing w:after="240"/>
      </w:pPr>
    </w:p>
    <w:p w14:paraId="4079116F" w14:textId="77777777" w:rsidR="00120006" w:rsidRPr="00166F92" w:rsidRDefault="00120006" w:rsidP="00120006">
      <w:pPr>
        <w:spacing w:after="240"/>
      </w:pPr>
      <w:r w:rsidRPr="00166F92">
        <w:t>Dear Ladies and/or Gentlemen:</w:t>
      </w:r>
    </w:p>
    <w:p w14:paraId="7F9EAC02" w14:textId="77777777" w:rsidR="00120006" w:rsidRPr="00166F92" w:rsidRDefault="00120006" w:rsidP="00120006">
      <w:pPr>
        <w:spacing w:after="240"/>
      </w:pPr>
      <w:r w:rsidRPr="00166F92">
        <w:t>We instruct you to carry out the work in the Change Order detailed below in accordance with GCC Clause 39 of the General Conditions.</w:t>
      </w:r>
    </w:p>
    <w:p w14:paraId="0539BD05" w14:textId="77777777" w:rsidR="00120006" w:rsidRPr="00166F92" w:rsidRDefault="00120006" w:rsidP="00120006">
      <w:pPr>
        <w:spacing w:after="240"/>
        <w:ind w:left="540" w:hanging="540"/>
      </w:pPr>
      <w:r w:rsidRPr="00166F92">
        <w:t>1.</w:t>
      </w:r>
      <w:r w:rsidRPr="00166F92">
        <w:tab/>
        <w:t xml:space="preserve">Title of Change:  </w:t>
      </w:r>
      <w:r w:rsidRPr="00166F92">
        <w:rPr>
          <w:i/>
          <w:sz w:val="20"/>
        </w:rPr>
        <w:t>_______________________________</w:t>
      </w:r>
    </w:p>
    <w:p w14:paraId="131518B3" w14:textId="77777777" w:rsidR="00120006" w:rsidRPr="00166F92" w:rsidRDefault="00120006" w:rsidP="00120006">
      <w:pPr>
        <w:tabs>
          <w:tab w:val="left" w:pos="7560"/>
        </w:tabs>
        <w:spacing w:after="240"/>
        <w:ind w:left="540" w:hanging="540"/>
        <w:jc w:val="left"/>
      </w:pPr>
      <w:r w:rsidRPr="00166F92">
        <w:t>2.</w:t>
      </w:r>
      <w:r w:rsidRPr="00166F92">
        <w:tab/>
        <w:t xml:space="preserve">Employer’s Request for Change Proposal No./Rev.:  </w:t>
      </w:r>
      <w:r w:rsidRPr="00166F92">
        <w:rPr>
          <w:i/>
          <w:sz w:val="20"/>
        </w:rPr>
        <w:t>_______________________________</w:t>
      </w:r>
      <w:r w:rsidRPr="00166F92">
        <w:t xml:space="preserve">dated:  </w:t>
      </w:r>
      <w:r w:rsidRPr="00166F92">
        <w:rPr>
          <w:i/>
          <w:sz w:val="20"/>
        </w:rPr>
        <w:t>__________</w:t>
      </w:r>
    </w:p>
    <w:p w14:paraId="2B614121" w14:textId="77777777" w:rsidR="00120006" w:rsidRPr="00166F92" w:rsidRDefault="00120006" w:rsidP="00120006">
      <w:pPr>
        <w:tabs>
          <w:tab w:val="left" w:pos="7560"/>
        </w:tabs>
        <w:spacing w:after="240"/>
        <w:ind w:left="540" w:hanging="540"/>
        <w:jc w:val="left"/>
      </w:pPr>
      <w:r w:rsidRPr="00166F92">
        <w:t>3.</w:t>
      </w:r>
      <w:r w:rsidRPr="00166F92">
        <w:tab/>
        <w:t xml:space="preserve">Contractor’s Change Proposal No./Rev.:  </w:t>
      </w:r>
      <w:r w:rsidRPr="00166F92">
        <w:rPr>
          <w:i/>
          <w:sz w:val="20"/>
        </w:rPr>
        <w:t xml:space="preserve">_______________________________ </w:t>
      </w:r>
      <w:r w:rsidRPr="00166F92">
        <w:t xml:space="preserve">dated:  </w:t>
      </w:r>
      <w:r w:rsidRPr="00166F92">
        <w:rPr>
          <w:i/>
          <w:sz w:val="20"/>
        </w:rPr>
        <w:t>__________</w:t>
      </w:r>
    </w:p>
    <w:p w14:paraId="4D0C4802" w14:textId="77777777" w:rsidR="00120006" w:rsidRPr="00166F92" w:rsidRDefault="00120006" w:rsidP="00120006">
      <w:pPr>
        <w:spacing w:after="240"/>
        <w:ind w:left="540" w:hanging="540"/>
        <w:jc w:val="left"/>
      </w:pPr>
      <w:r w:rsidRPr="00166F92">
        <w:t>4.</w:t>
      </w:r>
      <w:r w:rsidRPr="00166F92">
        <w:tab/>
        <w:t xml:space="preserve">Brief Description of Change:  </w:t>
      </w:r>
      <w:r w:rsidRPr="00166F92">
        <w:rPr>
          <w:i/>
          <w:sz w:val="20"/>
        </w:rPr>
        <w:t>_______________________________</w:t>
      </w:r>
    </w:p>
    <w:p w14:paraId="6B335754" w14:textId="77777777" w:rsidR="00120006" w:rsidRPr="00166F92" w:rsidRDefault="00120006" w:rsidP="00120006">
      <w:pPr>
        <w:spacing w:after="240"/>
        <w:ind w:left="540" w:hanging="540"/>
        <w:jc w:val="left"/>
      </w:pPr>
      <w:r w:rsidRPr="00166F92">
        <w:t>5.</w:t>
      </w:r>
      <w:r w:rsidRPr="00166F92">
        <w:tab/>
        <w:t xml:space="preserve">Facilities and/or Item No. of equipment related to the requested Change:  </w:t>
      </w:r>
      <w:r w:rsidRPr="00166F92">
        <w:rPr>
          <w:i/>
          <w:sz w:val="20"/>
        </w:rPr>
        <w:t>_______________________________</w:t>
      </w:r>
    </w:p>
    <w:p w14:paraId="2BAA3338" w14:textId="77777777" w:rsidR="00120006" w:rsidRPr="00166F92" w:rsidRDefault="00120006" w:rsidP="00120006">
      <w:pPr>
        <w:spacing w:after="240"/>
        <w:ind w:left="540" w:hanging="540"/>
        <w:jc w:val="left"/>
      </w:pPr>
      <w:r w:rsidRPr="00166F92">
        <w:t>6.</w:t>
      </w:r>
      <w:r w:rsidRPr="00166F92">
        <w:tab/>
        <w:t>Reference Drawings and/or technical documents for the requested Change:</w:t>
      </w:r>
    </w:p>
    <w:p w14:paraId="3B7BAF01" w14:textId="77777777" w:rsidR="00120006" w:rsidRPr="00166F92" w:rsidRDefault="00120006" w:rsidP="00120006">
      <w:pPr>
        <w:tabs>
          <w:tab w:val="left" w:pos="4320"/>
        </w:tabs>
        <w:spacing w:after="240"/>
        <w:ind w:left="540"/>
      </w:pPr>
      <w:r w:rsidRPr="00166F92">
        <w:rPr>
          <w:u w:val="single"/>
        </w:rPr>
        <w:t>Drawing/Document No.</w:t>
      </w:r>
      <w:r w:rsidRPr="00166F92">
        <w:tab/>
      </w:r>
      <w:r w:rsidRPr="00166F92">
        <w:rPr>
          <w:u w:val="single"/>
        </w:rPr>
        <w:t>Description</w:t>
      </w:r>
    </w:p>
    <w:p w14:paraId="12F59408" w14:textId="77777777" w:rsidR="00120006" w:rsidRPr="00166F92" w:rsidRDefault="00120006" w:rsidP="00120006">
      <w:pPr>
        <w:spacing w:after="240"/>
      </w:pPr>
    </w:p>
    <w:p w14:paraId="723CA223" w14:textId="77777777" w:rsidR="00120006" w:rsidRPr="00166F92" w:rsidRDefault="00120006" w:rsidP="00120006">
      <w:pPr>
        <w:spacing w:after="240"/>
        <w:ind w:left="540" w:hanging="540"/>
      </w:pPr>
      <w:r w:rsidRPr="00166F92">
        <w:t>7.</w:t>
      </w:r>
      <w:r w:rsidRPr="00166F92">
        <w:tab/>
        <w:t>Adjustment of Time for Completion:</w:t>
      </w:r>
    </w:p>
    <w:p w14:paraId="1B251180" w14:textId="77777777" w:rsidR="00120006" w:rsidRPr="00166F92" w:rsidRDefault="00120006" w:rsidP="00120006">
      <w:pPr>
        <w:spacing w:after="240"/>
        <w:ind w:left="540" w:hanging="540"/>
      </w:pPr>
      <w:r w:rsidRPr="00166F92">
        <w:t>8.</w:t>
      </w:r>
      <w:r w:rsidRPr="00166F92">
        <w:tab/>
        <w:t>Other change in the Contract terms:</w:t>
      </w:r>
    </w:p>
    <w:p w14:paraId="781D2DD8" w14:textId="77777777" w:rsidR="00120006" w:rsidRPr="00166F92" w:rsidRDefault="00120006" w:rsidP="00120006">
      <w:pPr>
        <w:spacing w:after="240"/>
        <w:ind w:left="540" w:hanging="540"/>
      </w:pPr>
      <w:r w:rsidRPr="00166F92">
        <w:t>9.</w:t>
      </w:r>
      <w:r w:rsidRPr="00166F92">
        <w:tab/>
        <w:t>Other terms and conditions:</w:t>
      </w:r>
    </w:p>
    <w:p w14:paraId="1274A937" w14:textId="77777777" w:rsidR="00120006" w:rsidRPr="00166F92" w:rsidRDefault="00120006" w:rsidP="00120006"/>
    <w:p w14:paraId="208C4C45" w14:textId="77777777" w:rsidR="00120006" w:rsidRPr="00166F92" w:rsidRDefault="00120006" w:rsidP="00120006">
      <w:pPr>
        <w:tabs>
          <w:tab w:val="left" w:pos="7200"/>
        </w:tabs>
      </w:pPr>
      <w:r w:rsidRPr="00166F92">
        <w:rPr>
          <w:u w:val="single"/>
        </w:rPr>
        <w:tab/>
      </w:r>
    </w:p>
    <w:p w14:paraId="4156A9C4" w14:textId="77777777" w:rsidR="00120006" w:rsidRPr="00166F92" w:rsidRDefault="00120006" w:rsidP="00120006">
      <w:r w:rsidRPr="00166F92">
        <w:t>(Employer’s Name)</w:t>
      </w:r>
    </w:p>
    <w:p w14:paraId="34BB8E9C" w14:textId="77777777" w:rsidR="00120006" w:rsidRPr="00166F92" w:rsidRDefault="00120006" w:rsidP="00120006"/>
    <w:p w14:paraId="1A5AB850" w14:textId="77777777" w:rsidR="00120006" w:rsidRPr="00166F92" w:rsidRDefault="00120006" w:rsidP="00120006"/>
    <w:p w14:paraId="255D8D09" w14:textId="77777777" w:rsidR="00120006" w:rsidRPr="00166F92" w:rsidRDefault="00120006" w:rsidP="00120006">
      <w:pPr>
        <w:tabs>
          <w:tab w:val="left" w:pos="7200"/>
        </w:tabs>
        <w:rPr>
          <w:u w:val="single"/>
        </w:rPr>
      </w:pPr>
      <w:r w:rsidRPr="00166F92">
        <w:rPr>
          <w:u w:val="single"/>
        </w:rPr>
        <w:tab/>
      </w:r>
    </w:p>
    <w:p w14:paraId="10F8600C" w14:textId="77777777" w:rsidR="00120006" w:rsidRPr="00166F92" w:rsidRDefault="00120006" w:rsidP="00120006">
      <w:r w:rsidRPr="00166F92">
        <w:t>(Signature)</w:t>
      </w:r>
    </w:p>
    <w:p w14:paraId="238974AB" w14:textId="77777777" w:rsidR="00120006" w:rsidRPr="00166F92" w:rsidRDefault="00120006" w:rsidP="00120006"/>
    <w:p w14:paraId="6B4D8276" w14:textId="77777777" w:rsidR="00120006" w:rsidRPr="00166F92" w:rsidRDefault="00120006" w:rsidP="00120006"/>
    <w:p w14:paraId="1792C781" w14:textId="77777777" w:rsidR="00120006" w:rsidRPr="00166F92" w:rsidRDefault="00120006" w:rsidP="00120006">
      <w:pPr>
        <w:tabs>
          <w:tab w:val="left" w:pos="7200"/>
        </w:tabs>
      </w:pPr>
      <w:r w:rsidRPr="00166F92">
        <w:rPr>
          <w:u w:val="single"/>
        </w:rPr>
        <w:tab/>
      </w:r>
    </w:p>
    <w:p w14:paraId="74FC6339" w14:textId="77777777" w:rsidR="00120006" w:rsidRPr="00166F92" w:rsidRDefault="00120006" w:rsidP="00120006">
      <w:r w:rsidRPr="00166F92">
        <w:t>(Name of signatory)</w:t>
      </w:r>
    </w:p>
    <w:p w14:paraId="117766DD" w14:textId="77777777" w:rsidR="00120006" w:rsidRPr="00166F92" w:rsidRDefault="00120006" w:rsidP="00120006"/>
    <w:p w14:paraId="2CB1E828" w14:textId="77777777" w:rsidR="00120006" w:rsidRPr="00166F92" w:rsidRDefault="00120006" w:rsidP="00120006"/>
    <w:p w14:paraId="4023FF07" w14:textId="77777777" w:rsidR="00120006" w:rsidRPr="00166F92" w:rsidRDefault="00120006" w:rsidP="00120006">
      <w:pPr>
        <w:tabs>
          <w:tab w:val="left" w:pos="7200"/>
        </w:tabs>
      </w:pPr>
      <w:r w:rsidRPr="00166F92">
        <w:rPr>
          <w:u w:val="single"/>
        </w:rPr>
        <w:tab/>
      </w:r>
    </w:p>
    <w:p w14:paraId="3FFB87BC" w14:textId="77777777" w:rsidR="00120006" w:rsidRPr="00166F92" w:rsidRDefault="00120006" w:rsidP="00120006">
      <w:r w:rsidRPr="00166F92">
        <w:t>(Title of signatory)</w:t>
      </w:r>
    </w:p>
    <w:p w14:paraId="2F93091F" w14:textId="77777777" w:rsidR="00120006" w:rsidRPr="00166F92" w:rsidRDefault="00120006" w:rsidP="00120006"/>
    <w:p w14:paraId="36D1AB3A" w14:textId="77777777" w:rsidR="00120006" w:rsidRPr="00166F92" w:rsidRDefault="00120006" w:rsidP="00120006">
      <w:pPr>
        <w:pStyle w:val="SectionVII-Heading2"/>
      </w:pPr>
      <w:r w:rsidRPr="00166F92">
        <w:br w:type="page"/>
      </w:r>
      <w:bookmarkStart w:id="787" w:name="_Toc436551318"/>
      <w:bookmarkStart w:id="788" w:name="_Toc190498362"/>
      <w:bookmarkStart w:id="789" w:name="_Toc190498791"/>
      <w:bookmarkStart w:id="790" w:name="_Toc437948218"/>
      <w:bookmarkStart w:id="791" w:name="_Toc437950099"/>
      <w:bookmarkStart w:id="792" w:name="_Toc437950875"/>
      <w:bookmarkStart w:id="793" w:name="_Toc437951078"/>
      <w:bookmarkStart w:id="794" w:name="_Toc437951935"/>
      <w:bookmarkStart w:id="795" w:name="_Toc190498616"/>
      <w:bookmarkStart w:id="796" w:name="_Toc28874964"/>
      <w:r w:rsidRPr="00166F92">
        <w:t>Annex 7.  Application for Change Proposal</w:t>
      </w:r>
      <w:bookmarkEnd w:id="787"/>
      <w:bookmarkEnd w:id="788"/>
      <w:bookmarkEnd w:id="789"/>
      <w:bookmarkEnd w:id="790"/>
      <w:bookmarkEnd w:id="791"/>
      <w:bookmarkEnd w:id="792"/>
      <w:bookmarkEnd w:id="793"/>
      <w:bookmarkEnd w:id="794"/>
      <w:bookmarkEnd w:id="795"/>
      <w:bookmarkEnd w:id="796"/>
    </w:p>
    <w:p w14:paraId="24A2960E" w14:textId="77777777" w:rsidR="00120006" w:rsidRPr="00166F92" w:rsidRDefault="00120006" w:rsidP="00120006">
      <w:pPr>
        <w:jc w:val="center"/>
      </w:pPr>
      <w:r w:rsidRPr="00166F92">
        <w:t>(Contractor’s Letterhead)</w:t>
      </w:r>
    </w:p>
    <w:p w14:paraId="0C636397" w14:textId="77777777" w:rsidR="00120006" w:rsidRPr="00166F92" w:rsidRDefault="00120006" w:rsidP="00120006">
      <w:pPr>
        <w:spacing w:after="240"/>
      </w:pPr>
    </w:p>
    <w:p w14:paraId="5BF05CCA" w14:textId="77777777" w:rsidR="00120006" w:rsidRPr="00166F92" w:rsidRDefault="00120006" w:rsidP="00120006">
      <w:pPr>
        <w:tabs>
          <w:tab w:val="left" w:pos="6480"/>
          <w:tab w:val="left" w:pos="9000"/>
        </w:tabs>
        <w:spacing w:after="240"/>
      </w:pPr>
      <w:r w:rsidRPr="00166F92">
        <w:t xml:space="preserve">To:  </w:t>
      </w:r>
      <w:r w:rsidRPr="00166F92">
        <w:rPr>
          <w:i/>
          <w:sz w:val="20"/>
        </w:rPr>
        <w:t>_______________________________</w:t>
      </w:r>
      <w:r w:rsidRPr="00166F92">
        <w:tab/>
        <w:t xml:space="preserve">Date: </w:t>
      </w:r>
      <w:r w:rsidRPr="00166F92">
        <w:rPr>
          <w:u w:val="single"/>
        </w:rPr>
        <w:tab/>
      </w:r>
    </w:p>
    <w:p w14:paraId="2F248F6B" w14:textId="77777777" w:rsidR="00120006" w:rsidRPr="00166F92" w:rsidRDefault="00120006" w:rsidP="00120006">
      <w:pPr>
        <w:spacing w:after="240"/>
        <w:rPr>
          <w:i/>
          <w:sz w:val="20"/>
        </w:rPr>
      </w:pPr>
      <w:r w:rsidRPr="00166F92">
        <w:t xml:space="preserve">Attention:  </w:t>
      </w:r>
      <w:r w:rsidRPr="00166F92">
        <w:rPr>
          <w:i/>
          <w:sz w:val="20"/>
        </w:rPr>
        <w:t>_______________________________</w:t>
      </w:r>
    </w:p>
    <w:p w14:paraId="289ED423" w14:textId="77777777" w:rsidR="00120006" w:rsidRPr="00166F92" w:rsidRDefault="00120006" w:rsidP="00120006">
      <w:pPr>
        <w:spacing w:after="240"/>
      </w:pPr>
      <w:r w:rsidRPr="00166F92">
        <w:t xml:space="preserve">Contract Name:  </w:t>
      </w:r>
      <w:r w:rsidRPr="00166F92">
        <w:rPr>
          <w:i/>
          <w:sz w:val="20"/>
        </w:rPr>
        <w:t>_______________________________</w:t>
      </w:r>
    </w:p>
    <w:p w14:paraId="703D1B81" w14:textId="77777777" w:rsidR="00120006" w:rsidRPr="00166F92" w:rsidRDefault="00120006" w:rsidP="00120006">
      <w:pPr>
        <w:spacing w:after="240"/>
      </w:pPr>
      <w:r w:rsidRPr="00166F92">
        <w:t xml:space="preserve">Contract Number:  </w:t>
      </w:r>
      <w:r w:rsidRPr="00166F92">
        <w:rPr>
          <w:i/>
          <w:sz w:val="20"/>
        </w:rPr>
        <w:t>_______________________________</w:t>
      </w:r>
    </w:p>
    <w:p w14:paraId="73550711" w14:textId="77777777" w:rsidR="00120006" w:rsidRPr="00166F92" w:rsidRDefault="00120006" w:rsidP="00120006">
      <w:pPr>
        <w:spacing w:after="240"/>
      </w:pPr>
      <w:r w:rsidRPr="00166F92">
        <w:t>Dear Ladies and/or Gentlemen:</w:t>
      </w:r>
    </w:p>
    <w:p w14:paraId="1FFD03E6" w14:textId="77777777" w:rsidR="00120006" w:rsidRPr="00166F92" w:rsidRDefault="00120006" w:rsidP="00120006">
      <w:pPr>
        <w:spacing w:after="240"/>
      </w:pPr>
      <w:r w:rsidRPr="00166F92">
        <w:t>We hereby propose that the below-mentioned work be treated as a Change in the Facilities.</w:t>
      </w:r>
    </w:p>
    <w:p w14:paraId="488B579C" w14:textId="77777777" w:rsidR="00120006" w:rsidRPr="00166F92" w:rsidRDefault="00120006" w:rsidP="00120006">
      <w:pPr>
        <w:spacing w:after="240"/>
        <w:ind w:left="540" w:hanging="540"/>
      </w:pPr>
      <w:r w:rsidRPr="00166F92">
        <w:t>1.</w:t>
      </w:r>
      <w:r w:rsidRPr="00166F92">
        <w:tab/>
        <w:t xml:space="preserve">Title of Change:  </w:t>
      </w:r>
      <w:r w:rsidRPr="00166F92">
        <w:rPr>
          <w:i/>
          <w:sz w:val="20"/>
        </w:rPr>
        <w:t>_______________________________</w:t>
      </w:r>
    </w:p>
    <w:p w14:paraId="24ACD956" w14:textId="77777777" w:rsidR="00120006" w:rsidRPr="00166F92" w:rsidRDefault="00120006" w:rsidP="00120006">
      <w:pPr>
        <w:tabs>
          <w:tab w:val="left" w:pos="7560"/>
        </w:tabs>
        <w:spacing w:after="240"/>
        <w:ind w:left="540" w:hanging="540"/>
      </w:pPr>
      <w:r w:rsidRPr="00166F92">
        <w:t>2.</w:t>
      </w:r>
      <w:r w:rsidRPr="00166F92">
        <w:tab/>
        <w:t xml:space="preserve">Application for Change Proposal No./Rev.: </w:t>
      </w:r>
      <w:r w:rsidRPr="00166F92">
        <w:rPr>
          <w:i/>
          <w:sz w:val="20"/>
        </w:rPr>
        <w:t>_______________________________</w:t>
      </w:r>
      <w:r w:rsidRPr="00166F92">
        <w:tab/>
        <w:t xml:space="preserve">dated:  </w:t>
      </w:r>
      <w:r w:rsidRPr="00166F92">
        <w:rPr>
          <w:i/>
          <w:sz w:val="20"/>
        </w:rPr>
        <w:t>_______________________________</w:t>
      </w:r>
    </w:p>
    <w:p w14:paraId="161A6DAB" w14:textId="77777777" w:rsidR="00120006" w:rsidRPr="00166F92" w:rsidRDefault="00120006" w:rsidP="00120006">
      <w:pPr>
        <w:spacing w:after="240"/>
        <w:ind w:left="540" w:hanging="540"/>
      </w:pPr>
      <w:r w:rsidRPr="00166F92">
        <w:t>3.</w:t>
      </w:r>
      <w:r w:rsidRPr="00166F92">
        <w:tab/>
        <w:t xml:space="preserve">Brief Description of Change:  </w:t>
      </w:r>
      <w:r w:rsidRPr="00166F92">
        <w:rPr>
          <w:i/>
          <w:sz w:val="20"/>
        </w:rPr>
        <w:t>_______________________________</w:t>
      </w:r>
    </w:p>
    <w:p w14:paraId="0EEE0028" w14:textId="77777777" w:rsidR="00120006" w:rsidRPr="00166F92" w:rsidRDefault="00120006" w:rsidP="00120006">
      <w:pPr>
        <w:spacing w:after="240"/>
        <w:ind w:left="540" w:hanging="540"/>
      </w:pPr>
      <w:r w:rsidRPr="00166F92">
        <w:t>4.</w:t>
      </w:r>
      <w:r w:rsidRPr="00166F92">
        <w:tab/>
        <w:t>Reasons for Change:</w:t>
      </w:r>
    </w:p>
    <w:p w14:paraId="5B88B980" w14:textId="77777777" w:rsidR="00120006" w:rsidRPr="00166F92" w:rsidRDefault="00120006" w:rsidP="00120006">
      <w:pPr>
        <w:spacing w:after="240"/>
        <w:ind w:left="540" w:hanging="540"/>
      </w:pPr>
      <w:r w:rsidRPr="00166F92">
        <w:t>5.</w:t>
      </w:r>
      <w:r w:rsidRPr="00166F92">
        <w:tab/>
        <w:t>Order of Magnitude Estimation (in the currencies of the Contract):</w:t>
      </w:r>
    </w:p>
    <w:p w14:paraId="27413B78" w14:textId="77777777" w:rsidR="00120006" w:rsidRPr="00166F92" w:rsidRDefault="00120006" w:rsidP="00120006">
      <w:pPr>
        <w:spacing w:after="240"/>
        <w:ind w:left="540" w:hanging="540"/>
      </w:pPr>
      <w:r w:rsidRPr="00166F92">
        <w:t>6.</w:t>
      </w:r>
      <w:r w:rsidRPr="00166F92">
        <w:tab/>
        <w:t>Scheduled Impact of Change:</w:t>
      </w:r>
    </w:p>
    <w:p w14:paraId="0C932784" w14:textId="77777777" w:rsidR="00120006" w:rsidRPr="00166F92" w:rsidRDefault="00120006" w:rsidP="00120006">
      <w:pPr>
        <w:spacing w:after="240"/>
        <w:ind w:left="540" w:hanging="540"/>
      </w:pPr>
      <w:r w:rsidRPr="00166F92">
        <w:t>7.</w:t>
      </w:r>
      <w:r w:rsidRPr="00166F92">
        <w:tab/>
        <w:t>Effect on Functional Guarantees, if any:</w:t>
      </w:r>
    </w:p>
    <w:p w14:paraId="045F99EB" w14:textId="77777777" w:rsidR="00120006" w:rsidRPr="00166F92" w:rsidRDefault="00120006" w:rsidP="00120006">
      <w:pPr>
        <w:spacing w:after="240"/>
        <w:ind w:left="540" w:hanging="540"/>
      </w:pPr>
      <w:r w:rsidRPr="00166F92">
        <w:t>8.</w:t>
      </w:r>
      <w:r w:rsidRPr="00166F92">
        <w:tab/>
        <w:t>Appendix:</w:t>
      </w:r>
    </w:p>
    <w:p w14:paraId="62A0913A" w14:textId="77777777" w:rsidR="00120006" w:rsidRPr="00166F92" w:rsidRDefault="00120006" w:rsidP="00120006">
      <w:pPr>
        <w:tabs>
          <w:tab w:val="left" w:pos="7200"/>
        </w:tabs>
        <w:spacing w:after="240"/>
      </w:pPr>
      <w:r w:rsidRPr="00166F92">
        <w:rPr>
          <w:u w:val="single"/>
        </w:rPr>
        <w:tab/>
      </w:r>
    </w:p>
    <w:p w14:paraId="44F05B80" w14:textId="77777777" w:rsidR="00120006" w:rsidRPr="00166F92" w:rsidRDefault="00120006" w:rsidP="00120006">
      <w:pPr>
        <w:spacing w:after="240"/>
      </w:pPr>
      <w:r w:rsidRPr="00166F92">
        <w:t>(Contractor’s Name)</w:t>
      </w:r>
    </w:p>
    <w:p w14:paraId="53F319E3" w14:textId="77777777" w:rsidR="00120006" w:rsidRPr="00166F92" w:rsidRDefault="00120006" w:rsidP="00120006">
      <w:pPr>
        <w:tabs>
          <w:tab w:val="left" w:pos="7200"/>
        </w:tabs>
        <w:spacing w:after="240"/>
        <w:rPr>
          <w:u w:val="single"/>
        </w:rPr>
      </w:pPr>
      <w:r w:rsidRPr="00166F92">
        <w:rPr>
          <w:u w:val="single"/>
        </w:rPr>
        <w:tab/>
      </w:r>
    </w:p>
    <w:p w14:paraId="3034F1E2" w14:textId="77777777" w:rsidR="00120006" w:rsidRPr="00166F92" w:rsidRDefault="00120006" w:rsidP="00120006">
      <w:pPr>
        <w:spacing w:after="240"/>
      </w:pPr>
      <w:r w:rsidRPr="00166F92">
        <w:t>(Signature)</w:t>
      </w:r>
    </w:p>
    <w:p w14:paraId="7A302B76" w14:textId="77777777" w:rsidR="00120006" w:rsidRPr="00166F92" w:rsidRDefault="00120006" w:rsidP="00120006">
      <w:pPr>
        <w:tabs>
          <w:tab w:val="left" w:pos="7200"/>
        </w:tabs>
        <w:spacing w:after="240"/>
      </w:pPr>
      <w:r w:rsidRPr="00166F92">
        <w:rPr>
          <w:u w:val="single"/>
        </w:rPr>
        <w:tab/>
      </w:r>
    </w:p>
    <w:p w14:paraId="25004F32" w14:textId="77777777" w:rsidR="00120006" w:rsidRPr="00166F92" w:rsidRDefault="00120006" w:rsidP="00120006">
      <w:pPr>
        <w:spacing w:after="240"/>
      </w:pPr>
      <w:r w:rsidRPr="00166F92">
        <w:t>(Name of signatory)</w:t>
      </w:r>
    </w:p>
    <w:p w14:paraId="17EAF86C" w14:textId="77777777" w:rsidR="00120006" w:rsidRPr="00166F92" w:rsidRDefault="00120006" w:rsidP="00120006">
      <w:pPr>
        <w:tabs>
          <w:tab w:val="left" w:pos="7200"/>
        </w:tabs>
      </w:pPr>
      <w:r w:rsidRPr="00166F92">
        <w:rPr>
          <w:u w:val="single"/>
        </w:rPr>
        <w:tab/>
      </w:r>
    </w:p>
    <w:p w14:paraId="2C49171C" w14:textId="77777777" w:rsidR="00120006" w:rsidRPr="00166F92" w:rsidRDefault="00120006" w:rsidP="00120006">
      <w:pPr>
        <w:jc w:val="left"/>
      </w:pPr>
      <w:r w:rsidRPr="00166F92">
        <w:t>(Title of signatory)</w:t>
      </w:r>
      <w:r w:rsidRPr="00166F92">
        <w:br w:type="page"/>
      </w:r>
    </w:p>
    <w:tbl>
      <w:tblPr>
        <w:tblW w:w="0" w:type="auto"/>
        <w:tblLayout w:type="fixed"/>
        <w:tblLook w:val="0000" w:firstRow="0" w:lastRow="0" w:firstColumn="0" w:lastColumn="0" w:noHBand="0" w:noVBand="0"/>
      </w:tblPr>
      <w:tblGrid>
        <w:gridCol w:w="9198"/>
      </w:tblGrid>
      <w:tr w:rsidR="00120006" w:rsidRPr="00166F92" w14:paraId="5A428855" w14:textId="77777777" w:rsidTr="009F5DBE">
        <w:trPr>
          <w:trHeight w:val="900"/>
        </w:trPr>
        <w:tc>
          <w:tcPr>
            <w:tcW w:w="9198" w:type="dxa"/>
            <w:vAlign w:val="center"/>
          </w:tcPr>
          <w:p w14:paraId="0B0858C7" w14:textId="77777777" w:rsidR="00120006" w:rsidRPr="00166F92" w:rsidRDefault="00120006" w:rsidP="009F5DBE">
            <w:pPr>
              <w:pStyle w:val="SectionVIIHeader1"/>
            </w:pPr>
            <w:bookmarkStart w:id="797" w:name="_Toc436551319"/>
            <w:bookmarkStart w:id="798" w:name="_Toc190498792"/>
            <w:bookmarkStart w:id="799" w:name="_Toc437951502"/>
            <w:bookmarkStart w:id="800" w:name="_Toc437951936"/>
            <w:bookmarkStart w:id="801" w:name="_Toc23233013"/>
            <w:bookmarkStart w:id="802" w:name="_Toc23238062"/>
            <w:bookmarkStart w:id="803" w:name="_Toc41971553"/>
            <w:bookmarkStart w:id="804" w:name="_Toc125874277"/>
            <w:bookmarkStart w:id="805" w:name="_Toc190498617"/>
            <w:bookmarkStart w:id="806" w:name="_Toc28874965"/>
            <w:r w:rsidRPr="00166F92">
              <w:t>Drawings</w:t>
            </w:r>
            <w:bookmarkEnd w:id="797"/>
            <w:bookmarkEnd w:id="798"/>
            <w:bookmarkEnd w:id="799"/>
            <w:bookmarkEnd w:id="800"/>
            <w:bookmarkEnd w:id="801"/>
            <w:bookmarkEnd w:id="802"/>
            <w:bookmarkEnd w:id="803"/>
            <w:bookmarkEnd w:id="804"/>
            <w:bookmarkEnd w:id="805"/>
            <w:bookmarkEnd w:id="806"/>
          </w:p>
        </w:tc>
      </w:tr>
    </w:tbl>
    <w:p w14:paraId="45750E01" w14:textId="77777777" w:rsidR="00120006" w:rsidRPr="00166F92" w:rsidRDefault="00120006" w:rsidP="00120006">
      <w:pPr>
        <w:jc w:val="center"/>
      </w:pPr>
    </w:p>
    <w:p w14:paraId="36A71022" w14:textId="77777777" w:rsidR="00120006" w:rsidRPr="00166F92" w:rsidRDefault="00120006" w:rsidP="00120006">
      <w:pPr>
        <w:jc w:val="left"/>
      </w:pPr>
      <w:r w:rsidRPr="00166F92">
        <w:br w:type="page"/>
      </w:r>
    </w:p>
    <w:tbl>
      <w:tblPr>
        <w:tblW w:w="0" w:type="auto"/>
        <w:tblLayout w:type="fixed"/>
        <w:tblLook w:val="0000" w:firstRow="0" w:lastRow="0" w:firstColumn="0" w:lastColumn="0" w:noHBand="0" w:noVBand="0"/>
      </w:tblPr>
      <w:tblGrid>
        <w:gridCol w:w="9198"/>
      </w:tblGrid>
      <w:tr w:rsidR="00120006" w:rsidRPr="00166F92" w14:paraId="4AEDDE8F" w14:textId="77777777" w:rsidTr="009F5DBE">
        <w:trPr>
          <w:trHeight w:val="900"/>
        </w:trPr>
        <w:tc>
          <w:tcPr>
            <w:tcW w:w="9198" w:type="dxa"/>
            <w:vAlign w:val="center"/>
          </w:tcPr>
          <w:p w14:paraId="4222C50A" w14:textId="77777777" w:rsidR="00120006" w:rsidRPr="00166F92" w:rsidRDefault="00120006" w:rsidP="009F5DBE">
            <w:pPr>
              <w:pStyle w:val="SectionVIIHeader1"/>
            </w:pPr>
            <w:bookmarkStart w:id="807" w:name="_Toc436551321"/>
            <w:bookmarkStart w:id="808" w:name="_Toc190498793"/>
            <w:bookmarkStart w:id="809" w:name="_Toc437951504"/>
            <w:bookmarkStart w:id="810" w:name="_Toc437951938"/>
            <w:bookmarkStart w:id="811" w:name="_Toc23233014"/>
            <w:bookmarkStart w:id="812" w:name="_Toc23238063"/>
            <w:bookmarkStart w:id="813" w:name="_Toc41971554"/>
            <w:bookmarkStart w:id="814" w:name="_Toc125874278"/>
            <w:bookmarkStart w:id="815" w:name="_Toc190498618"/>
            <w:bookmarkStart w:id="816" w:name="_Toc28874966"/>
            <w:r w:rsidRPr="00166F92">
              <w:t>Supplementary Information</w:t>
            </w:r>
            <w:bookmarkEnd w:id="807"/>
            <w:bookmarkEnd w:id="808"/>
            <w:bookmarkEnd w:id="809"/>
            <w:bookmarkEnd w:id="810"/>
            <w:bookmarkEnd w:id="811"/>
            <w:bookmarkEnd w:id="812"/>
            <w:bookmarkEnd w:id="813"/>
            <w:bookmarkEnd w:id="814"/>
            <w:bookmarkEnd w:id="815"/>
            <w:bookmarkEnd w:id="816"/>
          </w:p>
        </w:tc>
      </w:tr>
    </w:tbl>
    <w:p w14:paraId="227FEA32" w14:textId="77777777" w:rsidR="00120006" w:rsidRPr="00166F92" w:rsidRDefault="00120006" w:rsidP="00120006">
      <w:pPr>
        <w:jc w:val="center"/>
        <w:sectPr w:rsidR="00120006" w:rsidRPr="00166F92" w:rsidSect="009F5DBE">
          <w:headerReference w:type="even" r:id="rId57"/>
          <w:headerReference w:type="default" r:id="rId58"/>
          <w:headerReference w:type="first" r:id="rId59"/>
          <w:type w:val="oddPage"/>
          <w:pgSz w:w="12240" w:h="15840" w:code="1"/>
          <w:pgMar w:top="1440" w:right="1440" w:bottom="1440" w:left="1800" w:header="720" w:footer="720" w:gutter="0"/>
          <w:cols w:space="720"/>
          <w:titlePg/>
          <w:docGrid w:linePitch="326"/>
        </w:sectPr>
      </w:pPr>
      <w:bookmarkStart w:id="817" w:name="_Toc438266930"/>
      <w:bookmarkStart w:id="818" w:name="_Toc438267904"/>
      <w:bookmarkStart w:id="819" w:name="_Toc438366671"/>
    </w:p>
    <w:p w14:paraId="20483644" w14:textId="77777777" w:rsidR="00120006" w:rsidRPr="00166F92" w:rsidRDefault="00120006" w:rsidP="00120006">
      <w:pPr>
        <w:jc w:val="center"/>
      </w:pPr>
    </w:p>
    <w:p w14:paraId="0D5687BA" w14:textId="77777777" w:rsidR="00120006" w:rsidRPr="00166F92" w:rsidRDefault="00120006" w:rsidP="00120006">
      <w:pPr>
        <w:pStyle w:val="HeadingP1"/>
      </w:pPr>
      <w:bookmarkStart w:id="820" w:name="_Toc438529605"/>
      <w:bookmarkStart w:id="821" w:name="_Toc438725761"/>
      <w:bookmarkStart w:id="822" w:name="_Toc438817756"/>
      <w:bookmarkStart w:id="823" w:name="_Toc438954450"/>
      <w:bookmarkStart w:id="824" w:name="_Toc461939623"/>
      <w:bookmarkStart w:id="825" w:name="_Toc433184870"/>
      <w:bookmarkStart w:id="826" w:name="_Toc125954072"/>
      <w:bookmarkStart w:id="827" w:name="_Toc197840927"/>
      <w:bookmarkEnd w:id="662"/>
    </w:p>
    <w:p w14:paraId="4BA1A6D0" w14:textId="77777777" w:rsidR="00120006" w:rsidRPr="00166F92" w:rsidRDefault="00120006" w:rsidP="00120006">
      <w:pPr>
        <w:pStyle w:val="HeadingP1"/>
      </w:pPr>
    </w:p>
    <w:p w14:paraId="138954E7" w14:textId="77777777" w:rsidR="00120006" w:rsidRPr="00166F92" w:rsidRDefault="00120006" w:rsidP="00120006">
      <w:pPr>
        <w:pStyle w:val="Part1"/>
      </w:pPr>
      <w:bookmarkStart w:id="828" w:name="_Toc28875168"/>
      <w:bookmarkStart w:id="829" w:name="_Toc29136730"/>
      <w:r w:rsidRPr="00166F92">
        <w:t>PART 3 – Conditions of Contract</w:t>
      </w:r>
      <w:bookmarkEnd w:id="820"/>
      <w:bookmarkEnd w:id="821"/>
      <w:bookmarkEnd w:id="822"/>
      <w:bookmarkEnd w:id="823"/>
      <w:bookmarkEnd w:id="824"/>
      <w:r w:rsidRPr="00166F92">
        <w:t xml:space="preserve"> and Contract Forms</w:t>
      </w:r>
      <w:bookmarkEnd w:id="825"/>
      <w:bookmarkEnd w:id="826"/>
      <w:bookmarkEnd w:id="827"/>
      <w:bookmarkEnd w:id="828"/>
      <w:bookmarkEnd w:id="829"/>
    </w:p>
    <w:p w14:paraId="168AE582" w14:textId="77777777" w:rsidR="00120006" w:rsidRPr="00166F92" w:rsidRDefault="00120006" w:rsidP="00120006"/>
    <w:p w14:paraId="6993598E" w14:textId="77777777" w:rsidR="00120006" w:rsidRPr="00166F92" w:rsidRDefault="00120006" w:rsidP="00120006">
      <w:pPr>
        <w:pStyle w:val="Subtitle"/>
        <w:jc w:val="both"/>
        <w:rPr>
          <w:b w:val="0"/>
          <w:sz w:val="24"/>
        </w:rPr>
      </w:pPr>
    </w:p>
    <w:p w14:paraId="54DF98AB" w14:textId="77777777" w:rsidR="00120006" w:rsidRPr="00166F92" w:rsidRDefault="00120006" w:rsidP="00120006">
      <w:pPr>
        <w:pStyle w:val="Subtitle"/>
        <w:rPr>
          <w:b w:val="0"/>
          <w:sz w:val="24"/>
        </w:rPr>
        <w:sectPr w:rsidR="00120006" w:rsidRPr="00166F92" w:rsidSect="009F5DBE">
          <w:headerReference w:type="even" r:id="rId60"/>
          <w:headerReference w:type="default" r:id="rId61"/>
          <w:headerReference w:type="first" r:id="rId62"/>
          <w:type w:val="oddPage"/>
          <w:pgSz w:w="12240" w:h="15840" w:code="1"/>
          <w:pgMar w:top="1440" w:right="1440" w:bottom="1440" w:left="1800" w:header="720" w:footer="720" w:gutter="0"/>
          <w:cols w:space="720"/>
          <w:titlePg/>
        </w:sectPr>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120006" w:rsidRPr="00166F92" w14:paraId="4BBD097D" w14:textId="77777777" w:rsidTr="009F5DBE">
        <w:trPr>
          <w:trHeight w:val="600"/>
        </w:trPr>
        <w:tc>
          <w:tcPr>
            <w:tcW w:w="9198" w:type="dxa"/>
            <w:tcBorders>
              <w:top w:val="nil"/>
              <w:left w:val="nil"/>
              <w:bottom w:val="nil"/>
              <w:right w:val="nil"/>
            </w:tcBorders>
            <w:vAlign w:val="center"/>
          </w:tcPr>
          <w:p w14:paraId="20F0AA2B" w14:textId="77777777" w:rsidR="00120006" w:rsidRPr="00166F92" w:rsidRDefault="00120006" w:rsidP="00653A9D">
            <w:pPr>
              <w:pStyle w:val="Subtitle"/>
              <w:spacing w:before="240" w:after="240"/>
            </w:pPr>
            <w:bookmarkStart w:id="830" w:name="_Toc433184871"/>
            <w:bookmarkStart w:id="831" w:name="_Toc41971247"/>
            <w:bookmarkStart w:id="832" w:name="_Toc125954073"/>
            <w:bookmarkStart w:id="833" w:name="_Toc197840928"/>
            <w:bookmarkStart w:id="834" w:name="_Toc28875169"/>
            <w:bookmarkStart w:id="835" w:name="_Toc29136731"/>
            <w:r w:rsidRPr="00166F92">
              <w:rPr>
                <w:noProof/>
              </w:rPr>
              <w:t>Section VIII - General Condition</w:t>
            </w:r>
            <w:bookmarkStart w:id="836" w:name="_Hlt41971225"/>
            <w:bookmarkEnd w:id="836"/>
            <w:r w:rsidRPr="00166F92">
              <w:rPr>
                <w:noProof/>
              </w:rPr>
              <w:t xml:space="preserve">s </w:t>
            </w:r>
            <w:bookmarkEnd w:id="830"/>
            <w:bookmarkEnd w:id="831"/>
            <w:bookmarkEnd w:id="832"/>
            <w:bookmarkEnd w:id="833"/>
            <w:r w:rsidRPr="00166F92">
              <w:rPr>
                <w:noProof/>
              </w:rPr>
              <w:t>of Contract</w:t>
            </w:r>
            <w:bookmarkEnd w:id="834"/>
            <w:bookmarkEnd w:id="835"/>
          </w:p>
        </w:tc>
      </w:tr>
    </w:tbl>
    <w:p w14:paraId="2E21E065" w14:textId="77777777" w:rsidR="00120006" w:rsidRPr="00166F92" w:rsidRDefault="00120006" w:rsidP="00120006">
      <w:pPr>
        <w:pStyle w:val="explanatorynotes"/>
        <w:suppressAutoHyphens w:val="0"/>
        <w:spacing w:after="0" w:line="240" w:lineRule="auto"/>
        <w:rPr>
          <w:rFonts w:ascii="Times New Roman" w:hAnsi="Times New Roman"/>
        </w:rPr>
      </w:pPr>
    </w:p>
    <w:p w14:paraId="64AA5051" w14:textId="77777777" w:rsidR="00120006" w:rsidRPr="00166F92" w:rsidRDefault="00120006" w:rsidP="00120006">
      <w:pPr>
        <w:jc w:val="center"/>
        <w:rPr>
          <w:b/>
          <w:sz w:val="28"/>
          <w:szCs w:val="28"/>
        </w:rPr>
      </w:pPr>
      <w:bookmarkStart w:id="837" w:name="_Toc37643992"/>
      <w:r w:rsidRPr="00166F92">
        <w:rPr>
          <w:b/>
          <w:sz w:val="28"/>
          <w:szCs w:val="28"/>
        </w:rPr>
        <w:t>Table of Clauses</w:t>
      </w:r>
      <w:bookmarkEnd w:id="837"/>
    </w:p>
    <w:p w14:paraId="74D81428" w14:textId="77777777" w:rsidR="00120006" w:rsidRPr="00166F92" w:rsidRDefault="00120006" w:rsidP="00120006">
      <w:pPr>
        <w:jc w:val="center"/>
      </w:pPr>
    </w:p>
    <w:p w14:paraId="555E3A5C" w14:textId="723E0F47" w:rsidR="00120006" w:rsidRDefault="00120006">
      <w:pPr>
        <w:pStyle w:val="TOC1"/>
        <w:tabs>
          <w:tab w:val="left" w:pos="1080"/>
        </w:tabs>
        <w:rPr>
          <w:rFonts w:asciiTheme="minorHAnsi" w:eastAsiaTheme="minorEastAsia" w:hAnsiTheme="minorHAnsi" w:cstheme="minorBidi"/>
          <w:b w:val="0"/>
          <w:noProof/>
          <w:sz w:val="22"/>
          <w:szCs w:val="22"/>
        </w:rPr>
      </w:pPr>
      <w:r>
        <w:rPr>
          <w:iCs/>
          <w:noProof/>
          <w:szCs w:val="28"/>
        </w:rPr>
        <w:fldChar w:fldCharType="begin"/>
      </w:r>
      <w:r>
        <w:instrText xml:space="preserve"> TOC \h \z \t "GCC Heading 2,2,GCC Heading 1,1" </w:instrText>
      </w:r>
      <w:r>
        <w:rPr>
          <w:iCs/>
          <w:noProof/>
          <w:szCs w:val="28"/>
        </w:rPr>
        <w:fldChar w:fldCharType="separate"/>
      </w:r>
      <w:hyperlink w:anchor="_Toc28942945" w:history="1">
        <w:r w:rsidRPr="00C041F1">
          <w:rPr>
            <w:rStyle w:val="Hyperlink"/>
            <w:noProof/>
          </w:rPr>
          <w:t>A.</w:t>
        </w:r>
        <w:r>
          <w:rPr>
            <w:rFonts w:asciiTheme="minorHAnsi" w:eastAsiaTheme="minorEastAsia" w:hAnsiTheme="minorHAnsi" w:cstheme="minorBidi"/>
            <w:b w:val="0"/>
            <w:noProof/>
            <w:sz w:val="22"/>
            <w:szCs w:val="22"/>
          </w:rPr>
          <w:tab/>
        </w:r>
        <w:r w:rsidRPr="00C041F1">
          <w:rPr>
            <w:rStyle w:val="Hyperlink"/>
            <w:noProof/>
          </w:rPr>
          <w:t>Contract and Interpretation</w:t>
        </w:r>
        <w:r>
          <w:rPr>
            <w:noProof/>
            <w:webHidden/>
          </w:rPr>
          <w:tab/>
        </w:r>
        <w:r>
          <w:rPr>
            <w:noProof/>
            <w:webHidden/>
          </w:rPr>
          <w:fldChar w:fldCharType="begin"/>
        </w:r>
        <w:r>
          <w:rPr>
            <w:noProof/>
            <w:webHidden/>
          </w:rPr>
          <w:instrText xml:space="preserve"> PAGEREF _Toc28942945 \h </w:instrText>
        </w:r>
        <w:r>
          <w:rPr>
            <w:noProof/>
            <w:webHidden/>
          </w:rPr>
        </w:r>
        <w:r>
          <w:rPr>
            <w:noProof/>
            <w:webHidden/>
          </w:rPr>
          <w:fldChar w:fldCharType="separate"/>
        </w:r>
        <w:r w:rsidR="00070A2F">
          <w:rPr>
            <w:noProof/>
            <w:webHidden/>
          </w:rPr>
          <w:t>135</w:t>
        </w:r>
        <w:r>
          <w:rPr>
            <w:noProof/>
            <w:webHidden/>
          </w:rPr>
          <w:fldChar w:fldCharType="end"/>
        </w:r>
      </w:hyperlink>
    </w:p>
    <w:p w14:paraId="1AF1AC1F" w14:textId="2962EE2F" w:rsidR="00120006" w:rsidRDefault="00E805CD">
      <w:pPr>
        <w:pStyle w:val="TOC2"/>
        <w:rPr>
          <w:rFonts w:asciiTheme="minorHAnsi" w:eastAsiaTheme="minorEastAsia" w:hAnsiTheme="minorHAnsi" w:cstheme="minorBidi"/>
          <w:sz w:val="22"/>
          <w:szCs w:val="22"/>
        </w:rPr>
      </w:pPr>
      <w:hyperlink w:anchor="_Toc28942946" w:history="1">
        <w:r w:rsidR="00120006" w:rsidRPr="00C041F1">
          <w:rPr>
            <w:rStyle w:val="Hyperlink"/>
            <w14:scene3d>
              <w14:camera w14:prst="orthographicFront"/>
              <w14:lightRig w14:rig="threePt" w14:dir="t">
                <w14:rot w14:lat="0" w14:lon="0" w14:rev="0"/>
              </w14:lightRig>
            </w14:scene3d>
          </w:rPr>
          <w:t>1.</w:t>
        </w:r>
        <w:r w:rsidR="00120006">
          <w:rPr>
            <w:rFonts w:asciiTheme="minorHAnsi" w:eastAsiaTheme="minorEastAsia" w:hAnsiTheme="minorHAnsi" w:cstheme="minorBidi"/>
            <w:sz w:val="22"/>
            <w:szCs w:val="22"/>
          </w:rPr>
          <w:tab/>
        </w:r>
        <w:r w:rsidR="00120006" w:rsidRPr="00C041F1">
          <w:rPr>
            <w:rStyle w:val="Hyperlink"/>
          </w:rPr>
          <w:t>Definitions</w:t>
        </w:r>
        <w:r w:rsidR="00120006">
          <w:rPr>
            <w:webHidden/>
          </w:rPr>
          <w:tab/>
        </w:r>
        <w:r w:rsidR="00120006">
          <w:rPr>
            <w:webHidden/>
          </w:rPr>
          <w:fldChar w:fldCharType="begin"/>
        </w:r>
        <w:r w:rsidR="00120006">
          <w:rPr>
            <w:webHidden/>
          </w:rPr>
          <w:instrText xml:space="preserve"> PAGEREF _Toc28942946 \h </w:instrText>
        </w:r>
        <w:r w:rsidR="00120006">
          <w:rPr>
            <w:webHidden/>
          </w:rPr>
        </w:r>
        <w:r w:rsidR="00120006">
          <w:rPr>
            <w:webHidden/>
          </w:rPr>
          <w:fldChar w:fldCharType="separate"/>
        </w:r>
        <w:r w:rsidR="00070A2F">
          <w:rPr>
            <w:webHidden/>
          </w:rPr>
          <w:t>135</w:t>
        </w:r>
        <w:r w:rsidR="00120006">
          <w:rPr>
            <w:webHidden/>
          </w:rPr>
          <w:fldChar w:fldCharType="end"/>
        </w:r>
      </w:hyperlink>
    </w:p>
    <w:p w14:paraId="4464ECCA" w14:textId="493C355D" w:rsidR="00120006" w:rsidRDefault="00E805CD">
      <w:pPr>
        <w:pStyle w:val="TOC2"/>
        <w:rPr>
          <w:rFonts w:asciiTheme="minorHAnsi" w:eastAsiaTheme="minorEastAsia" w:hAnsiTheme="minorHAnsi" w:cstheme="minorBidi"/>
          <w:sz w:val="22"/>
          <w:szCs w:val="22"/>
        </w:rPr>
      </w:pPr>
      <w:hyperlink w:anchor="_Toc28942947" w:history="1">
        <w:r w:rsidR="00120006" w:rsidRPr="00C041F1">
          <w:rPr>
            <w:rStyle w:val="Hyperlink"/>
            <w14:scene3d>
              <w14:camera w14:prst="orthographicFront"/>
              <w14:lightRig w14:rig="threePt" w14:dir="t">
                <w14:rot w14:lat="0" w14:lon="0" w14:rev="0"/>
              </w14:lightRig>
            </w14:scene3d>
          </w:rPr>
          <w:t>2.</w:t>
        </w:r>
        <w:r w:rsidR="00120006">
          <w:rPr>
            <w:rFonts w:asciiTheme="minorHAnsi" w:eastAsiaTheme="minorEastAsia" w:hAnsiTheme="minorHAnsi" w:cstheme="minorBidi"/>
            <w:sz w:val="22"/>
            <w:szCs w:val="22"/>
          </w:rPr>
          <w:tab/>
        </w:r>
        <w:r w:rsidR="00120006" w:rsidRPr="00C041F1">
          <w:rPr>
            <w:rStyle w:val="Hyperlink"/>
          </w:rPr>
          <w:t>Contract Documents</w:t>
        </w:r>
        <w:r w:rsidR="00120006">
          <w:rPr>
            <w:webHidden/>
          </w:rPr>
          <w:tab/>
        </w:r>
        <w:r w:rsidR="00120006">
          <w:rPr>
            <w:webHidden/>
          </w:rPr>
          <w:fldChar w:fldCharType="begin"/>
        </w:r>
        <w:r w:rsidR="00120006">
          <w:rPr>
            <w:webHidden/>
          </w:rPr>
          <w:instrText xml:space="preserve"> PAGEREF _Toc28942947 \h </w:instrText>
        </w:r>
        <w:r w:rsidR="00120006">
          <w:rPr>
            <w:webHidden/>
          </w:rPr>
        </w:r>
        <w:r w:rsidR="00120006">
          <w:rPr>
            <w:webHidden/>
          </w:rPr>
          <w:fldChar w:fldCharType="separate"/>
        </w:r>
        <w:r w:rsidR="00070A2F">
          <w:rPr>
            <w:webHidden/>
          </w:rPr>
          <w:t>138</w:t>
        </w:r>
        <w:r w:rsidR="00120006">
          <w:rPr>
            <w:webHidden/>
          </w:rPr>
          <w:fldChar w:fldCharType="end"/>
        </w:r>
      </w:hyperlink>
    </w:p>
    <w:p w14:paraId="6EDCDED1" w14:textId="6A15D141" w:rsidR="00120006" w:rsidRDefault="00E805CD">
      <w:pPr>
        <w:pStyle w:val="TOC2"/>
        <w:rPr>
          <w:rFonts w:asciiTheme="minorHAnsi" w:eastAsiaTheme="minorEastAsia" w:hAnsiTheme="minorHAnsi" w:cstheme="minorBidi"/>
          <w:sz w:val="22"/>
          <w:szCs w:val="22"/>
        </w:rPr>
      </w:pPr>
      <w:hyperlink w:anchor="_Toc28942948" w:history="1">
        <w:r w:rsidR="00120006" w:rsidRPr="00C041F1">
          <w:rPr>
            <w:rStyle w:val="Hyperlink"/>
            <w14:scene3d>
              <w14:camera w14:prst="orthographicFront"/>
              <w14:lightRig w14:rig="threePt" w14:dir="t">
                <w14:rot w14:lat="0" w14:lon="0" w14:rev="0"/>
              </w14:lightRig>
            </w14:scene3d>
          </w:rPr>
          <w:t>3.</w:t>
        </w:r>
        <w:r w:rsidR="00120006">
          <w:rPr>
            <w:rFonts w:asciiTheme="minorHAnsi" w:eastAsiaTheme="minorEastAsia" w:hAnsiTheme="minorHAnsi" w:cstheme="minorBidi"/>
            <w:sz w:val="22"/>
            <w:szCs w:val="22"/>
          </w:rPr>
          <w:tab/>
        </w:r>
        <w:r w:rsidR="00120006" w:rsidRPr="00C041F1">
          <w:rPr>
            <w:rStyle w:val="Hyperlink"/>
          </w:rPr>
          <w:t>Interpretation</w:t>
        </w:r>
        <w:r w:rsidR="00120006">
          <w:rPr>
            <w:webHidden/>
          </w:rPr>
          <w:tab/>
        </w:r>
        <w:r w:rsidR="00120006">
          <w:rPr>
            <w:webHidden/>
          </w:rPr>
          <w:fldChar w:fldCharType="begin"/>
        </w:r>
        <w:r w:rsidR="00120006">
          <w:rPr>
            <w:webHidden/>
          </w:rPr>
          <w:instrText xml:space="preserve"> PAGEREF _Toc28942948 \h </w:instrText>
        </w:r>
        <w:r w:rsidR="00120006">
          <w:rPr>
            <w:webHidden/>
          </w:rPr>
        </w:r>
        <w:r w:rsidR="00120006">
          <w:rPr>
            <w:webHidden/>
          </w:rPr>
          <w:fldChar w:fldCharType="separate"/>
        </w:r>
        <w:r w:rsidR="00070A2F">
          <w:rPr>
            <w:webHidden/>
          </w:rPr>
          <w:t>138</w:t>
        </w:r>
        <w:r w:rsidR="00120006">
          <w:rPr>
            <w:webHidden/>
          </w:rPr>
          <w:fldChar w:fldCharType="end"/>
        </w:r>
      </w:hyperlink>
    </w:p>
    <w:p w14:paraId="2A5CE52C" w14:textId="1B7FB48E" w:rsidR="00120006" w:rsidRDefault="00E805CD">
      <w:pPr>
        <w:pStyle w:val="TOC2"/>
        <w:rPr>
          <w:rFonts w:asciiTheme="minorHAnsi" w:eastAsiaTheme="minorEastAsia" w:hAnsiTheme="minorHAnsi" w:cstheme="minorBidi"/>
          <w:sz w:val="22"/>
          <w:szCs w:val="22"/>
        </w:rPr>
      </w:pPr>
      <w:hyperlink w:anchor="_Toc28942949" w:history="1">
        <w:r w:rsidR="00120006" w:rsidRPr="00C041F1">
          <w:rPr>
            <w:rStyle w:val="Hyperlink"/>
            <w14:scene3d>
              <w14:camera w14:prst="orthographicFront"/>
              <w14:lightRig w14:rig="threePt" w14:dir="t">
                <w14:rot w14:lat="0" w14:lon="0" w14:rev="0"/>
              </w14:lightRig>
            </w14:scene3d>
          </w:rPr>
          <w:t>4.</w:t>
        </w:r>
        <w:r w:rsidR="00120006">
          <w:rPr>
            <w:rFonts w:asciiTheme="minorHAnsi" w:eastAsiaTheme="minorEastAsia" w:hAnsiTheme="minorHAnsi" w:cstheme="minorBidi"/>
            <w:sz w:val="22"/>
            <w:szCs w:val="22"/>
          </w:rPr>
          <w:tab/>
        </w:r>
        <w:r w:rsidR="00120006" w:rsidRPr="00C041F1">
          <w:rPr>
            <w:rStyle w:val="Hyperlink"/>
          </w:rPr>
          <w:t>Communications</w:t>
        </w:r>
        <w:r w:rsidR="00120006">
          <w:rPr>
            <w:webHidden/>
          </w:rPr>
          <w:tab/>
        </w:r>
        <w:r w:rsidR="00120006">
          <w:rPr>
            <w:webHidden/>
          </w:rPr>
          <w:fldChar w:fldCharType="begin"/>
        </w:r>
        <w:r w:rsidR="00120006">
          <w:rPr>
            <w:webHidden/>
          </w:rPr>
          <w:instrText xml:space="preserve"> PAGEREF _Toc28942949 \h </w:instrText>
        </w:r>
        <w:r w:rsidR="00120006">
          <w:rPr>
            <w:webHidden/>
          </w:rPr>
        </w:r>
        <w:r w:rsidR="00120006">
          <w:rPr>
            <w:webHidden/>
          </w:rPr>
          <w:fldChar w:fldCharType="separate"/>
        </w:r>
        <w:r w:rsidR="00070A2F">
          <w:rPr>
            <w:webHidden/>
          </w:rPr>
          <w:t>140</w:t>
        </w:r>
        <w:r w:rsidR="00120006">
          <w:rPr>
            <w:webHidden/>
          </w:rPr>
          <w:fldChar w:fldCharType="end"/>
        </w:r>
      </w:hyperlink>
    </w:p>
    <w:p w14:paraId="48D09C87" w14:textId="1DC4B260" w:rsidR="00120006" w:rsidRDefault="00E805CD">
      <w:pPr>
        <w:pStyle w:val="TOC2"/>
        <w:rPr>
          <w:rFonts w:asciiTheme="minorHAnsi" w:eastAsiaTheme="minorEastAsia" w:hAnsiTheme="minorHAnsi" w:cstheme="minorBidi"/>
          <w:sz w:val="22"/>
          <w:szCs w:val="22"/>
        </w:rPr>
      </w:pPr>
      <w:hyperlink w:anchor="_Toc28942950" w:history="1">
        <w:r w:rsidR="00120006" w:rsidRPr="00C041F1">
          <w:rPr>
            <w:rStyle w:val="Hyperlink"/>
            <w14:scene3d>
              <w14:camera w14:prst="orthographicFront"/>
              <w14:lightRig w14:rig="threePt" w14:dir="t">
                <w14:rot w14:lat="0" w14:lon="0" w14:rev="0"/>
              </w14:lightRig>
            </w14:scene3d>
          </w:rPr>
          <w:t>5.</w:t>
        </w:r>
        <w:r w:rsidR="00120006">
          <w:rPr>
            <w:rFonts w:asciiTheme="minorHAnsi" w:eastAsiaTheme="minorEastAsia" w:hAnsiTheme="minorHAnsi" w:cstheme="minorBidi"/>
            <w:sz w:val="22"/>
            <w:szCs w:val="22"/>
          </w:rPr>
          <w:tab/>
        </w:r>
        <w:r w:rsidR="00120006" w:rsidRPr="00C041F1">
          <w:rPr>
            <w:rStyle w:val="Hyperlink"/>
          </w:rPr>
          <w:t>Law and Language</w:t>
        </w:r>
        <w:r w:rsidR="00120006">
          <w:rPr>
            <w:webHidden/>
          </w:rPr>
          <w:tab/>
        </w:r>
        <w:r w:rsidR="00120006">
          <w:rPr>
            <w:webHidden/>
          </w:rPr>
          <w:fldChar w:fldCharType="begin"/>
        </w:r>
        <w:r w:rsidR="00120006">
          <w:rPr>
            <w:webHidden/>
          </w:rPr>
          <w:instrText xml:space="preserve"> PAGEREF _Toc28942950 \h </w:instrText>
        </w:r>
        <w:r w:rsidR="00120006">
          <w:rPr>
            <w:webHidden/>
          </w:rPr>
        </w:r>
        <w:r w:rsidR="00120006">
          <w:rPr>
            <w:webHidden/>
          </w:rPr>
          <w:fldChar w:fldCharType="separate"/>
        </w:r>
        <w:r w:rsidR="00070A2F">
          <w:rPr>
            <w:webHidden/>
          </w:rPr>
          <w:t>140</w:t>
        </w:r>
        <w:r w:rsidR="00120006">
          <w:rPr>
            <w:webHidden/>
          </w:rPr>
          <w:fldChar w:fldCharType="end"/>
        </w:r>
      </w:hyperlink>
    </w:p>
    <w:p w14:paraId="0611D531" w14:textId="13C50A1E" w:rsidR="00120006" w:rsidRDefault="00E805CD">
      <w:pPr>
        <w:pStyle w:val="TOC2"/>
        <w:rPr>
          <w:rFonts w:asciiTheme="minorHAnsi" w:eastAsiaTheme="minorEastAsia" w:hAnsiTheme="minorHAnsi" w:cstheme="minorBidi"/>
          <w:sz w:val="22"/>
          <w:szCs w:val="22"/>
        </w:rPr>
      </w:pPr>
      <w:hyperlink w:anchor="_Toc28942951" w:history="1">
        <w:r w:rsidR="00120006" w:rsidRPr="00C041F1">
          <w:rPr>
            <w:rStyle w:val="Hyperlink"/>
            <w14:scene3d>
              <w14:camera w14:prst="orthographicFront"/>
              <w14:lightRig w14:rig="threePt" w14:dir="t">
                <w14:rot w14:lat="0" w14:lon="0" w14:rev="0"/>
              </w14:lightRig>
            </w14:scene3d>
          </w:rPr>
          <w:t>6.</w:t>
        </w:r>
        <w:r w:rsidR="00120006">
          <w:rPr>
            <w:rFonts w:asciiTheme="minorHAnsi" w:eastAsiaTheme="minorEastAsia" w:hAnsiTheme="minorHAnsi" w:cstheme="minorBidi"/>
            <w:sz w:val="22"/>
            <w:szCs w:val="22"/>
          </w:rPr>
          <w:tab/>
        </w:r>
        <w:r w:rsidR="00120006" w:rsidRPr="00C041F1">
          <w:rPr>
            <w:rStyle w:val="Hyperlink"/>
          </w:rPr>
          <w:t>Fraud and Corruption</w:t>
        </w:r>
        <w:r w:rsidR="00120006">
          <w:rPr>
            <w:webHidden/>
          </w:rPr>
          <w:tab/>
        </w:r>
        <w:r w:rsidR="00120006">
          <w:rPr>
            <w:webHidden/>
          </w:rPr>
          <w:fldChar w:fldCharType="begin"/>
        </w:r>
        <w:r w:rsidR="00120006">
          <w:rPr>
            <w:webHidden/>
          </w:rPr>
          <w:instrText xml:space="preserve"> PAGEREF _Toc28942951 \h </w:instrText>
        </w:r>
        <w:r w:rsidR="00120006">
          <w:rPr>
            <w:webHidden/>
          </w:rPr>
        </w:r>
        <w:r w:rsidR="00120006">
          <w:rPr>
            <w:webHidden/>
          </w:rPr>
          <w:fldChar w:fldCharType="separate"/>
        </w:r>
        <w:r w:rsidR="00070A2F">
          <w:rPr>
            <w:webHidden/>
          </w:rPr>
          <w:t>140</w:t>
        </w:r>
        <w:r w:rsidR="00120006">
          <w:rPr>
            <w:webHidden/>
          </w:rPr>
          <w:fldChar w:fldCharType="end"/>
        </w:r>
      </w:hyperlink>
    </w:p>
    <w:p w14:paraId="752C6CB9" w14:textId="3947CE03" w:rsidR="00120006" w:rsidRDefault="00E805CD">
      <w:pPr>
        <w:pStyle w:val="TOC1"/>
        <w:tabs>
          <w:tab w:val="left" w:pos="1080"/>
        </w:tabs>
        <w:rPr>
          <w:rFonts w:asciiTheme="minorHAnsi" w:eastAsiaTheme="minorEastAsia" w:hAnsiTheme="minorHAnsi" w:cstheme="minorBidi"/>
          <w:b w:val="0"/>
          <w:noProof/>
          <w:sz w:val="22"/>
          <w:szCs w:val="22"/>
        </w:rPr>
      </w:pPr>
      <w:hyperlink w:anchor="_Toc28942952" w:history="1">
        <w:r w:rsidR="00120006" w:rsidRPr="00C041F1">
          <w:rPr>
            <w:rStyle w:val="Hyperlink"/>
            <w:noProof/>
          </w:rPr>
          <w:t>B.</w:t>
        </w:r>
        <w:r w:rsidR="00120006">
          <w:rPr>
            <w:rFonts w:asciiTheme="minorHAnsi" w:eastAsiaTheme="minorEastAsia" w:hAnsiTheme="minorHAnsi" w:cstheme="minorBidi"/>
            <w:b w:val="0"/>
            <w:noProof/>
            <w:sz w:val="22"/>
            <w:szCs w:val="22"/>
          </w:rPr>
          <w:tab/>
        </w:r>
        <w:r w:rsidR="00120006" w:rsidRPr="00C041F1">
          <w:rPr>
            <w:rStyle w:val="Hyperlink"/>
            <w:noProof/>
          </w:rPr>
          <w:t>Subject Matter of Contract</w:t>
        </w:r>
        <w:r w:rsidR="00120006">
          <w:rPr>
            <w:noProof/>
            <w:webHidden/>
          </w:rPr>
          <w:tab/>
        </w:r>
        <w:r w:rsidR="00120006">
          <w:rPr>
            <w:noProof/>
            <w:webHidden/>
          </w:rPr>
          <w:fldChar w:fldCharType="begin"/>
        </w:r>
        <w:r w:rsidR="00120006">
          <w:rPr>
            <w:noProof/>
            <w:webHidden/>
          </w:rPr>
          <w:instrText xml:space="preserve"> PAGEREF _Toc28942952 \h </w:instrText>
        </w:r>
        <w:r w:rsidR="00120006">
          <w:rPr>
            <w:noProof/>
            <w:webHidden/>
          </w:rPr>
        </w:r>
        <w:r w:rsidR="00120006">
          <w:rPr>
            <w:noProof/>
            <w:webHidden/>
          </w:rPr>
          <w:fldChar w:fldCharType="separate"/>
        </w:r>
        <w:r w:rsidR="00070A2F">
          <w:rPr>
            <w:noProof/>
            <w:webHidden/>
          </w:rPr>
          <w:t>141</w:t>
        </w:r>
        <w:r w:rsidR="00120006">
          <w:rPr>
            <w:noProof/>
            <w:webHidden/>
          </w:rPr>
          <w:fldChar w:fldCharType="end"/>
        </w:r>
      </w:hyperlink>
    </w:p>
    <w:p w14:paraId="4453F0B0" w14:textId="2B14574E" w:rsidR="00120006" w:rsidRDefault="00E805CD">
      <w:pPr>
        <w:pStyle w:val="TOC2"/>
        <w:rPr>
          <w:rFonts w:asciiTheme="minorHAnsi" w:eastAsiaTheme="minorEastAsia" w:hAnsiTheme="minorHAnsi" w:cstheme="minorBidi"/>
          <w:sz w:val="22"/>
          <w:szCs w:val="22"/>
        </w:rPr>
      </w:pPr>
      <w:hyperlink w:anchor="_Toc28942953" w:history="1">
        <w:r w:rsidR="00120006" w:rsidRPr="00C041F1">
          <w:rPr>
            <w:rStyle w:val="Hyperlink"/>
            <w14:scene3d>
              <w14:camera w14:prst="orthographicFront"/>
              <w14:lightRig w14:rig="threePt" w14:dir="t">
                <w14:rot w14:lat="0" w14:lon="0" w14:rev="0"/>
              </w14:lightRig>
            </w14:scene3d>
          </w:rPr>
          <w:t>7.</w:t>
        </w:r>
        <w:r w:rsidR="00120006">
          <w:rPr>
            <w:rFonts w:asciiTheme="minorHAnsi" w:eastAsiaTheme="minorEastAsia" w:hAnsiTheme="minorHAnsi" w:cstheme="minorBidi"/>
            <w:sz w:val="22"/>
            <w:szCs w:val="22"/>
          </w:rPr>
          <w:tab/>
        </w:r>
        <w:r w:rsidR="00120006" w:rsidRPr="00C041F1">
          <w:rPr>
            <w:rStyle w:val="Hyperlink"/>
          </w:rPr>
          <w:t>Scope of Facilities</w:t>
        </w:r>
        <w:r w:rsidR="00120006">
          <w:rPr>
            <w:webHidden/>
          </w:rPr>
          <w:tab/>
        </w:r>
        <w:r w:rsidR="00120006">
          <w:rPr>
            <w:webHidden/>
          </w:rPr>
          <w:fldChar w:fldCharType="begin"/>
        </w:r>
        <w:r w:rsidR="00120006">
          <w:rPr>
            <w:webHidden/>
          </w:rPr>
          <w:instrText xml:space="preserve"> PAGEREF _Toc28942953 \h </w:instrText>
        </w:r>
        <w:r w:rsidR="00120006">
          <w:rPr>
            <w:webHidden/>
          </w:rPr>
        </w:r>
        <w:r w:rsidR="00120006">
          <w:rPr>
            <w:webHidden/>
          </w:rPr>
          <w:fldChar w:fldCharType="separate"/>
        </w:r>
        <w:r w:rsidR="00070A2F">
          <w:rPr>
            <w:webHidden/>
          </w:rPr>
          <w:t>141</w:t>
        </w:r>
        <w:r w:rsidR="00120006">
          <w:rPr>
            <w:webHidden/>
          </w:rPr>
          <w:fldChar w:fldCharType="end"/>
        </w:r>
      </w:hyperlink>
    </w:p>
    <w:p w14:paraId="634576F6" w14:textId="7BEB1EF7" w:rsidR="00120006" w:rsidRDefault="00E805CD">
      <w:pPr>
        <w:pStyle w:val="TOC2"/>
        <w:rPr>
          <w:rFonts w:asciiTheme="minorHAnsi" w:eastAsiaTheme="minorEastAsia" w:hAnsiTheme="minorHAnsi" w:cstheme="minorBidi"/>
          <w:sz w:val="22"/>
          <w:szCs w:val="22"/>
        </w:rPr>
      </w:pPr>
      <w:hyperlink w:anchor="_Toc28942954" w:history="1">
        <w:r w:rsidR="00120006" w:rsidRPr="00C041F1">
          <w:rPr>
            <w:rStyle w:val="Hyperlink"/>
            <w14:scene3d>
              <w14:camera w14:prst="orthographicFront"/>
              <w14:lightRig w14:rig="threePt" w14:dir="t">
                <w14:rot w14:lat="0" w14:lon="0" w14:rev="0"/>
              </w14:lightRig>
            </w14:scene3d>
          </w:rPr>
          <w:t>8.</w:t>
        </w:r>
        <w:r w:rsidR="00120006">
          <w:rPr>
            <w:rFonts w:asciiTheme="minorHAnsi" w:eastAsiaTheme="minorEastAsia" w:hAnsiTheme="minorHAnsi" w:cstheme="minorBidi"/>
            <w:sz w:val="22"/>
            <w:szCs w:val="22"/>
          </w:rPr>
          <w:tab/>
        </w:r>
        <w:r w:rsidR="00120006" w:rsidRPr="00C041F1">
          <w:rPr>
            <w:rStyle w:val="Hyperlink"/>
          </w:rPr>
          <w:t>Time for Commencement and Completion</w:t>
        </w:r>
        <w:r w:rsidR="00120006">
          <w:rPr>
            <w:webHidden/>
          </w:rPr>
          <w:tab/>
        </w:r>
        <w:r w:rsidR="00120006">
          <w:rPr>
            <w:webHidden/>
          </w:rPr>
          <w:fldChar w:fldCharType="begin"/>
        </w:r>
        <w:r w:rsidR="00120006">
          <w:rPr>
            <w:webHidden/>
          </w:rPr>
          <w:instrText xml:space="preserve"> PAGEREF _Toc28942954 \h </w:instrText>
        </w:r>
        <w:r w:rsidR="00120006">
          <w:rPr>
            <w:webHidden/>
          </w:rPr>
        </w:r>
        <w:r w:rsidR="00120006">
          <w:rPr>
            <w:webHidden/>
          </w:rPr>
          <w:fldChar w:fldCharType="separate"/>
        </w:r>
        <w:r w:rsidR="00070A2F">
          <w:rPr>
            <w:webHidden/>
          </w:rPr>
          <w:t>142</w:t>
        </w:r>
        <w:r w:rsidR="00120006">
          <w:rPr>
            <w:webHidden/>
          </w:rPr>
          <w:fldChar w:fldCharType="end"/>
        </w:r>
      </w:hyperlink>
    </w:p>
    <w:p w14:paraId="7AF1B233" w14:textId="10E5032B" w:rsidR="00120006" w:rsidRDefault="00E805CD">
      <w:pPr>
        <w:pStyle w:val="TOC2"/>
        <w:rPr>
          <w:rFonts w:asciiTheme="minorHAnsi" w:eastAsiaTheme="minorEastAsia" w:hAnsiTheme="minorHAnsi" w:cstheme="minorBidi"/>
          <w:sz w:val="22"/>
          <w:szCs w:val="22"/>
        </w:rPr>
      </w:pPr>
      <w:hyperlink w:anchor="_Toc28942955" w:history="1">
        <w:r w:rsidR="00120006" w:rsidRPr="00C041F1">
          <w:rPr>
            <w:rStyle w:val="Hyperlink"/>
            <w14:scene3d>
              <w14:camera w14:prst="orthographicFront"/>
              <w14:lightRig w14:rig="threePt" w14:dir="t">
                <w14:rot w14:lat="0" w14:lon="0" w14:rev="0"/>
              </w14:lightRig>
            </w14:scene3d>
          </w:rPr>
          <w:t>9.</w:t>
        </w:r>
        <w:r w:rsidR="00120006">
          <w:rPr>
            <w:rFonts w:asciiTheme="minorHAnsi" w:eastAsiaTheme="minorEastAsia" w:hAnsiTheme="minorHAnsi" w:cstheme="minorBidi"/>
            <w:sz w:val="22"/>
            <w:szCs w:val="22"/>
          </w:rPr>
          <w:tab/>
        </w:r>
        <w:r w:rsidR="00120006" w:rsidRPr="00C041F1">
          <w:rPr>
            <w:rStyle w:val="Hyperlink"/>
          </w:rPr>
          <w:t>Contractor’s Responsibilities</w:t>
        </w:r>
        <w:r w:rsidR="00120006">
          <w:rPr>
            <w:webHidden/>
          </w:rPr>
          <w:tab/>
        </w:r>
        <w:r w:rsidR="00120006">
          <w:rPr>
            <w:webHidden/>
          </w:rPr>
          <w:fldChar w:fldCharType="begin"/>
        </w:r>
        <w:r w:rsidR="00120006">
          <w:rPr>
            <w:webHidden/>
          </w:rPr>
          <w:instrText xml:space="preserve"> PAGEREF _Toc28942955 \h </w:instrText>
        </w:r>
        <w:r w:rsidR="00120006">
          <w:rPr>
            <w:webHidden/>
          </w:rPr>
        </w:r>
        <w:r w:rsidR="00120006">
          <w:rPr>
            <w:webHidden/>
          </w:rPr>
          <w:fldChar w:fldCharType="separate"/>
        </w:r>
        <w:r w:rsidR="00070A2F">
          <w:rPr>
            <w:webHidden/>
          </w:rPr>
          <w:t>142</w:t>
        </w:r>
        <w:r w:rsidR="00120006">
          <w:rPr>
            <w:webHidden/>
          </w:rPr>
          <w:fldChar w:fldCharType="end"/>
        </w:r>
      </w:hyperlink>
    </w:p>
    <w:p w14:paraId="254E51E1" w14:textId="70EEC662" w:rsidR="00120006" w:rsidRDefault="00E805CD">
      <w:pPr>
        <w:pStyle w:val="TOC2"/>
        <w:rPr>
          <w:rFonts w:asciiTheme="minorHAnsi" w:eastAsiaTheme="minorEastAsia" w:hAnsiTheme="minorHAnsi" w:cstheme="minorBidi"/>
          <w:sz w:val="22"/>
          <w:szCs w:val="22"/>
        </w:rPr>
      </w:pPr>
      <w:hyperlink w:anchor="_Toc28942956" w:history="1">
        <w:r w:rsidR="00120006" w:rsidRPr="00C041F1">
          <w:rPr>
            <w:rStyle w:val="Hyperlink"/>
            <w14:scene3d>
              <w14:camera w14:prst="orthographicFront"/>
              <w14:lightRig w14:rig="threePt" w14:dir="t">
                <w14:rot w14:lat="0" w14:lon="0" w14:rev="0"/>
              </w14:lightRig>
            </w14:scene3d>
          </w:rPr>
          <w:t>10.</w:t>
        </w:r>
        <w:r w:rsidR="00120006">
          <w:rPr>
            <w:rFonts w:asciiTheme="minorHAnsi" w:eastAsiaTheme="minorEastAsia" w:hAnsiTheme="minorHAnsi" w:cstheme="minorBidi"/>
            <w:sz w:val="22"/>
            <w:szCs w:val="22"/>
          </w:rPr>
          <w:tab/>
        </w:r>
        <w:r w:rsidR="00120006" w:rsidRPr="00C041F1">
          <w:rPr>
            <w:rStyle w:val="Hyperlink"/>
          </w:rPr>
          <w:t>Employer’s Responsibilities</w:t>
        </w:r>
        <w:r w:rsidR="00120006">
          <w:rPr>
            <w:webHidden/>
          </w:rPr>
          <w:tab/>
        </w:r>
        <w:r w:rsidR="00120006">
          <w:rPr>
            <w:webHidden/>
          </w:rPr>
          <w:fldChar w:fldCharType="begin"/>
        </w:r>
        <w:r w:rsidR="00120006">
          <w:rPr>
            <w:webHidden/>
          </w:rPr>
          <w:instrText xml:space="preserve"> PAGEREF _Toc28942956 \h </w:instrText>
        </w:r>
        <w:r w:rsidR="00120006">
          <w:rPr>
            <w:webHidden/>
          </w:rPr>
        </w:r>
        <w:r w:rsidR="00120006">
          <w:rPr>
            <w:webHidden/>
          </w:rPr>
          <w:fldChar w:fldCharType="separate"/>
        </w:r>
        <w:r w:rsidR="00070A2F">
          <w:rPr>
            <w:webHidden/>
          </w:rPr>
          <w:t>144</w:t>
        </w:r>
        <w:r w:rsidR="00120006">
          <w:rPr>
            <w:webHidden/>
          </w:rPr>
          <w:fldChar w:fldCharType="end"/>
        </w:r>
      </w:hyperlink>
    </w:p>
    <w:p w14:paraId="48A7E840" w14:textId="782FC4F2" w:rsidR="00120006" w:rsidRDefault="00E805CD">
      <w:pPr>
        <w:pStyle w:val="TOC1"/>
        <w:tabs>
          <w:tab w:val="left" w:pos="1080"/>
        </w:tabs>
        <w:rPr>
          <w:rFonts w:asciiTheme="minorHAnsi" w:eastAsiaTheme="minorEastAsia" w:hAnsiTheme="minorHAnsi" w:cstheme="minorBidi"/>
          <w:b w:val="0"/>
          <w:noProof/>
          <w:sz w:val="22"/>
          <w:szCs w:val="22"/>
        </w:rPr>
      </w:pPr>
      <w:hyperlink w:anchor="_Toc28942957" w:history="1">
        <w:r w:rsidR="00120006" w:rsidRPr="00C041F1">
          <w:rPr>
            <w:rStyle w:val="Hyperlink"/>
            <w:noProof/>
          </w:rPr>
          <w:t>C.</w:t>
        </w:r>
        <w:r w:rsidR="00120006">
          <w:rPr>
            <w:rFonts w:asciiTheme="minorHAnsi" w:eastAsiaTheme="minorEastAsia" w:hAnsiTheme="minorHAnsi" w:cstheme="minorBidi"/>
            <w:b w:val="0"/>
            <w:noProof/>
            <w:sz w:val="22"/>
            <w:szCs w:val="22"/>
          </w:rPr>
          <w:tab/>
        </w:r>
        <w:r w:rsidR="00120006" w:rsidRPr="00C041F1">
          <w:rPr>
            <w:rStyle w:val="Hyperlink"/>
            <w:noProof/>
          </w:rPr>
          <w:t>Payment</w:t>
        </w:r>
        <w:r w:rsidR="00120006">
          <w:rPr>
            <w:noProof/>
            <w:webHidden/>
          </w:rPr>
          <w:tab/>
        </w:r>
        <w:r w:rsidR="00120006">
          <w:rPr>
            <w:noProof/>
            <w:webHidden/>
          </w:rPr>
          <w:fldChar w:fldCharType="begin"/>
        </w:r>
        <w:r w:rsidR="00120006">
          <w:rPr>
            <w:noProof/>
            <w:webHidden/>
          </w:rPr>
          <w:instrText xml:space="preserve"> PAGEREF _Toc28942957 \h </w:instrText>
        </w:r>
        <w:r w:rsidR="00120006">
          <w:rPr>
            <w:noProof/>
            <w:webHidden/>
          </w:rPr>
        </w:r>
        <w:r w:rsidR="00120006">
          <w:rPr>
            <w:noProof/>
            <w:webHidden/>
          </w:rPr>
          <w:fldChar w:fldCharType="separate"/>
        </w:r>
        <w:r w:rsidR="00070A2F">
          <w:rPr>
            <w:noProof/>
            <w:webHidden/>
          </w:rPr>
          <w:t>146</w:t>
        </w:r>
        <w:r w:rsidR="00120006">
          <w:rPr>
            <w:noProof/>
            <w:webHidden/>
          </w:rPr>
          <w:fldChar w:fldCharType="end"/>
        </w:r>
      </w:hyperlink>
    </w:p>
    <w:p w14:paraId="6C85ABF9" w14:textId="3DAF25E1" w:rsidR="00120006" w:rsidRDefault="00E805CD">
      <w:pPr>
        <w:pStyle w:val="TOC2"/>
        <w:rPr>
          <w:rFonts w:asciiTheme="minorHAnsi" w:eastAsiaTheme="minorEastAsia" w:hAnsiTheme="minorHAnsi" w:cstheme="minorBidi"/>
          <w:sz w:val="22"/>
          <w:szCs w:val="22"/>
        </w:rPr>
      </w:pPr>
      <w:hyperlink w:anchor="_Toc28942958" w:history="1">
        <w:r w:rsidR="00120006" w:rsidRPr="00C041F1">
          <w:rPr>
            <w:rStyle w:val="Hyperlink"/>
            <w14:scene3d>
              <w14:camera w14:prst="orthographicFront"/>
              <w14:lightRig w14:rig="threePt" w14:dir="t">
                <w14:rot w14:lat="0" w14:lon="0" w14:rev="0"/>
              </w14:lightRig>
            </w14:scene3d>
          </w:rPr>
          <w:t>11.</w:t>
        </w:r>
        <w:r w:rsidR="00120006">
          <w:rPr>
            <w:rFonts w:asciiTheme="minorHAnsi" w:eastAsiaTheme="minorEastAsia" w:hAnsiTheme="minorHAnsi" w:cstheme="minorBidi"/>
            <w:sz w:val="22"/>
            <w:szCs w:val="22"/>
          </w:rPr>
          <w:tab/>
        </w:r>
        <w:r w:rsidR="00120006" w:rsidRPr="00C041F1">
          <w:rPr>
            <w:rStyle w:val="Hyperlink"/>
          </w:rPr>
          <w:t>Contract Price</w:t>
        </w:r>
        <w:r w:rsidR="00120006">
          <w:rPr>
            <w:webHidden/>
          </w:rPr>
          <w:tab/>
        </w:r>
        <w:r w:rsidR="00120006">
          <w:rPr>
            <w:webHidden/>
          </w:rPr>
          <w:fldChar w:fldCharType="begin"/>
        </w:r>
        <w:r w:rsidR="00120006">
          <w:rPr>
            <w:webHidden/>
          </w:rPr>
          <w:instrText xml:space="preserve"> PAGEREF _Toc28942958 \h </w:instrText>
        </w:r>
        <w:r w:rsidR="00120006">
          <w:rPr>
            <w:webHidden/>
          </w:rPr>
        </w:r>
        <w:r w:rsidR="00120006">
          <w:rPr>
            <w:webHidden/>
          </w:rPr>
          <w:fldChar w:fldCharType="separate"/>
        </w:r>
        <w:r w:rsidR="00070A2F">
          <w:rPr>
            <w:webHidden/>
          </w:rPr>
          <w:t>146</w:t>
        </w:r>
        <w:r w:rsidR="00120006">
          <w:rPr>
            <w:webHidden/>
          </w:rPr>
          <w:fldChar w:fldCharType="end"/>
        </w:r>
      </w:hyperlink>
    </w:p>
    <w:p w14:paraId="5F236FA8" w14:textId="28526C05" w:rsidR="00120006" w:rsidRDefault="00E805CD">
      <w:pPr>
        <w:pStyle w:val="TOC2"/>
        <w:rPr>
          <w:rFonts w:asciiTheme="minorHAnsi" w:eastAsiaTheme="minorEastAsia" w:hAnsiTheme="minorHAnsi" w:cstheme="minorBidi"/>
          <w:sz w:val="22"/>
          <w:szCs w:val="22"/>
        </w:rPr>
      </w:pPr>
      <w:hyperlink w:anchor="_Toc28942959" w:history="1">
        <w:r w:rsidR="00120006" w:rsidRPr="00C041F1">
          <w:rPr>
            <w:rStyle w:val="Hyperlink"/>
            <w14:scene3d>
              <w14:camera w14:prst="orthographicFront"/>
              <w14:lightRig w14:rig="threePt" w14:dir="t">
                <w14:rot w14:lat="0" w14:lon="0" w14:rev="0"/>
              </w14:lightRig>
            </w14:scene3d>
          </w:rPr>
          <w:t>12.</w:t>
        </w:r>
        <w:r w:rsidR="00120006">
          <w:rPr>
            <w:rFonts w:asciiTheme="minorHAnsi" w:eastAsiaTheme="minorEastAsia" w:hAnsiTheme="minorHAnsi" w:cstheme="minorBidi"/>
            <w:sz w:val="22"/>
            <w:szCs w:val="22"/>
          </w:rPr>
          <w:tab/>
        </w:r>
        <w:r w:rsidR="00120006" w:rsidRPr="00C041F1">
          <w:rPr>
            <w:rStyle w:val="Hyperlink"/>
          </w:rPr>
          <w:t>Terms of Payment</w:t>
        </w:r>
        <w:r w:rsidR="00120006">
          <w:rPr>
            <w:webHidden/>
          </w:rPr>
          <w:tab/>
        </w:r>
        <w:r w:rsidR="00120006">
          <w:rPr>
            <w:webHidden/>
          </w:rPr>
          <w:fldChar w:fldCharType="begin"/>
        </w:r>
        <w:r w:rsidR="00120006">
          <w:rPr>
            <w:webHidden/>
          </w:rPr>
          <w:instrText xml:space="preserve"> PAGEREF _Toc28942959 \h </w:instrText>
        </w:r>
        <w:r w:rsidR="00120006">
          <w:rPr>
            <w:webHidden/>
          </w:rPr>
        </w:r>
        <w:r w:rsidR="00120006">
          <w:rPr>
            <w:webHidden/>
          </w:rPr>
          <w:fldChar w:fldCharType="separate"/>
        </w:r>
        <w:r w:rsidR="00070A2F">
          <w:rPr>
            <w:webHidden/>
          </w:rPr>
          <w:t>146</w:t>
        </w:r>
        <w:r w:rsidR="00120006">
          <w:rPr>
            <w:webHidden/>
          </w:rPr>
          <w:fldChar w:fldCharType="end"/>
        </w:r>
      </w:hyperlink>
    </w:p>
    <w:p w14:paraId="6D7F7824" w14:textId="77C455FB" w:rsidR="00120006" w:rsidRDefault="00E805CD">
      <w:pPr>
        <w:pStyle w:val="TOC2"/>
        <w:rPr>
          <w:rFonts w:asciiTheme="minorHAnsi" w:eastAsiaTheme="minorEastAsia" w:hAnsiTheme="minorHAnsi" w:cstheme="minorBidi"/>
          <w:sz w:val="22"/>
          <w:szCs w:val="22"/>
        </w:rPr>
      </w:pPr>
      <w:hyperlink w:anchor="_Toc28942960" w:history="1">
        <w:r w:rsidR="00120006" w:rsidRPr="00C041F1">
          <w:rPr>
            <w:rStyle w:val="Hyperlink"/>
            <w14:scene3d>
              <w14:camera w14:prst="orthographicFront"/>
              <w14:lightRig w14:rig="threePt" w14:dir="t">
                <w14:rot w14:lat="0" w14:lon="0" w14:rev="0"/>
              </w14:lightRig>
            </w14:scene3d>
          </w:rPr>
          <w:t>13.</w:t>
        </w:r>
        <w:r w:rsidR="00120006">
          <w:rPr>
            <w:rFonts w:asciiTheme="minorHAnsi" w:eastAsiaTheme="minorEastAsia" w:hAnsiTheme="minorHAnsi" w:cstheme="minorBidi"/>
            <w:sz w:val="22"/>
            <w:szCs w:val="22"/>
          </w:rPr>
          <w:tab/>
        </w:r>
        <w:r w:rsidR="00120006" w:rsidRPr="00C041F1">
          <w:rPr>
            <w:rStyle w:val="Hyperlink"/>
          </w:rPr>
          <w:t>Securities</w:t>
        </w:r>
        <w:r w:rsidR="00120006">
          <w:rPr>
            <w:webHidden/>
          </w:rPr>
          <w:tab/>
        </w:r>
        <w:r w:rsidR="00120006">
          <w:rPr>
            <w:webHidden/>
          </w:rPr>
          <w:fldChar w:fldCharType="begin"/>
        </w:r>
        <w:r w:rsidR="00120006">
          <w:rPr>
            <w:webHidden/>
          </w:rPr>
          <w:instrText xml:space="preserve"> PAGEREF _Toc28942960 \h </w:instrText>
        </w:r>
        <w:r w:rsidR="00120006">
          <w:rPr>
            <w:webHidden/>
          </w:rPr>
        </w:r>
        <w:r w:rsidR="00120006">
          <w:rPr>
            <w:webHidden/>
          </w:rPr>
          <w:fldChar w:fldCharType="separate"/>
        </w:r>
        <w:r w:rsidR="00070A2F">
          <w:rPr>
            <w:webHidden/>
          </w:rPr>
          <w:t>146</w:t>
        </w:r>
        <w:r w:rsidR="00120006">
          <w:rPr>
            <w:webHidden/>
          </w:rPr>
          <w:fldChar w:fldCharType="end"/>
        </w:r>
      </w:hyperlink>
    </w:p>
    <w:p w14:paraId="4E30DD6F" w14:textId="50840244" w:rsidR="00120006" w:rsidRDefault="00E805CD">
      <w:pPr>
        <w:pStyle w:val="TOC2"/>
        <w:rPr>
          <w:rFonts w:asciiTheme="minorHAnsi" w:eastAsiaTheme="minorEastAsia" w:hAnsiTheme="minorHAnsi" w:cstheme="minorBidi"/>
          <w:sz w:val="22"/>
          <w:szCs w:val="22"/>
        </w:rPr>
      </w:pPr>
      <w:hyperlink w:anchor="_Toc28942961" w:history="1">
        <w:r w:rsidR="00120006" w:rsidRPr="00C041F1">
          <w:rPr>
            <w:rStyle w:val="Hyperlink"/>
            <w14:scene3d>
              <w14:camera w14:prst="orthographicFront"/>
              <w14:lightRig w14:rig="threePt" w14:dir="t">
                <w14:rot w14:lat="0" w14:lon="0" w14:rev="0"/>
              </w14:lightRig>
            </w14:scene3d>
          </w:rPr>
          <w:t>14.</w:t>
        </w:r>
        <w:r w:rsidR="00120006">
          <w:rPr>
            <w:rFonts w:asciiTheme="minorHAnsi" w:eastAsiaTheme="minorEastAsia" w:hAnsiTheme="minorHAnsi" w:cstheme="minorBidi"/>
            <w:sz w:val="22"/>
            <w:szCs w:val="22"/>
          </w:rPr>
          <w:tab/>
        </w:r>
        <w:r w:rsidR="00120006" w:rsidRPr="00C041F1">
          <w:rPr>
            <w:rStyle w:val="Hyperlink"/>
          </w:rPr>
          <w:t>Taxes and Duties</w:t>
        </w:r>
        <w:r w:rsidR="00120006">
          <w:rPr>
            <w:webHidden/>
          </w:rPr>
          <w:tab/>
        </w:r>
        <w:r w:rsidR="00120006">
          <w:rPr>
            <w:webHidden/>
          </w:rPr>
          <w:fldChar w:fldCharType="begin"/>
        </w:r>
        <w:r w:rsidR="00120006">
          <w:rPr>
            <w:webHidden/>
          </w:rPr>
          <w:instrText xml:space="preserve"> PAGEREF _Toc28942961 \h </w:instrText>
        </w:r>
        <w:r w:rsidR="00120006">
          <w:rPr>
            <w:webHidden/>
          </w:rPr>
        </w:r>
        <w:r w:rsidR="00120006">
          <w:rPr>
            <w:webHidden/>
          </w:rPr>
          <w:fldChar w:fldCharType="separate"/>
        </w:r>
        <w:r w:rsidR="00070A2F">
          <w:rPr>
            <w:webHidden/>
          </w:rPr>
          <w:t>148</w:t>
        </w:r>
        <w:r w:rsidR="00120006">
          <w:rPr>
            <w:webHidden/>
          </w:rPr>
          <w:fldChar w:fldCharType="end"/>
        </w:r>
      </w:hyperlink>
    </w:p>
    <w:p w14:paraId="43ABDBF1" w14:textId="069A969C" w:rsidR="00120006" w:rsidRDefault="00E805CD">
      <w:pPr>
        <w:pStyle w:val="TOC1"/>
        <w:tabs>
          <w:tab w:val="left" w:pos="1080"/>
        </w:tabs>
        <w:rPr>
          <w:rFonts w:asciiTheme="minorHAnsi" w:eastAsiaTheme="minorEastAsia" w:hAnsiTheme="minorHAnsi" w:cstheme="minorBidi"/>
          <w:b w:val="0"/>
          <w:noProof/>
          <w:sz w:val="22"/>
          <w:szCs w:val="22"/>
        </w:rPr>
      </w:pPr>
      <w:hyperlink w:anchor="_Toc28942962" w:history="1">
        <w:r w:rsidR="00120006" w:rsidRPr="00C041F1">
          <w:rPr>
            <w:rStyle w:val="Hyperlink"/>
            <w:noProof/>
          </w:rPr>
          <w:t>D.</w:t>
        </w:r>
        <w:r w:rsidR="00120006">
          <w:rPr>
            <w:rFonts w:asciiTheme="minorHAnsi" w:eastAsiaTheme="minorEastAsia" w:hAnsiTheme="minorHAnsi" w:cstheme="minorBidi"/>
            <w:b w:val="0"/>
            <w:noProof/>
            <w:sz w:val="22"/>
            <w:szCs w:val="22"/>
          </w:rPr>
          <w:tab/>
        </w:r>
        <w:r w:rsidR="00120006" w:rsidRPr="00C041F1">
          <w:rPr>
            <w:rStyle w:val="Hyperlink"/>
            <w:noProof/>
          </w:rPr>
          <w:t>Intellectual Property</w:t>
        </w:r>
        <w:r w:rsidR="00120006">
          <w:rPr>
            <w:noProof/>
            <w:webHidden/>
          </w:rPr>
          <w:tab/>
        </w:r>
        <w:r w:rsidR="00120006">
          <w:rPr>
            <w:noProof/>
            <w:webHidden/>
          </w:rPr>
          <w:fldChar w:fldCharType="begin"/>
        </w:r>
        <w:r w:rsidR="00120006">
          <w:rPr>
            <w:noProof/>
            <w:webHidden/>
          </w:rPr>
          <w:instrText xml:space="preserve"> PAGEREF _Toc28942962 \h </w:instrText>
        </w:r>
        <w:r w:rsidR="00120006">
          <w:rPr>
            <w:noProof/>
            <w:webHidden/>
          </w:rPr>
        </w:r>
        <w:r w:rsidR="00120006">
          <w:rPr>
            <w:noProof/>
            <w:webHidden/>
          </w:rPr>
          <w:fldChar w:fldCharType="separate"/>
        </w:r>
        <w:r w:rsidR="00070A2F">
          <w:rPr>
            <w:noProof/>
            <w:webHidden/>
          </w:rPr>
          <w:t>149</w:t>
        </w:r>
        <w:r w:rsidR="00120006">
          <w:rPr>
            <w:noProof/>
            <w:webHidden/>
          </w:rPr>
          <w:fldChar w:fldCharType="end"/>
        </w:r>
      </w:hyperlink>
    </w:p>
    <w:p w14:paraId="3321869E" w14:textId="3436BDB5" w:rsidR="00120006" w:rsidRDefault="00E805CD">
      <w:pPr>
        <w:pStyle w:val="TOC2"/>
        <w:rPr>
          <w:rFonts w:asciiTheme="minorHAnsi" w:eastAsiaTheme="minorEastAsia" w:hAnsiTheme="minorHAnsi" w:cstheme="minorBidi"/>
          <w:sz w:val="22"/>
          <w:szCs w:val="22"/>
        </w:rPr>
      </w:pPr>
      <w:hyperlink w:anchor="_Toc28942963" w:history="1">
        <w:r w:rsidR="00120006" w:rsidRPr="00C041F1">
          <w:rPr>
            <w:rStyle w:val="Hyperlink"/>
            <w14:scene3d>
              <w14:camera w14:prst="orthographicFront"/>
              <w14:lightRig w14:rig="threePt" w14:dir="t">
                <w14:rot w14:lat="0" w14:lon="0" w14:rev="0"/>
              </w14:lightRig>
            </w14:scene3d>
          </w:rPr>
          <w:t>15.</w:t>
        </w:r>
        <w:r w:rsidR="00120006">
          <w:rPr>
            <w:rFonts w:asciiTheme="minorHAnsi" w:eastAsiaTheme="minorEastAsia" w:hAnsiTheme="minorHAnsi" w:cstheme="minorBidi"/>
            <w:sz w:val="22"/>
            <w:szCs w:val="22"/>
          </w:rPr>
          <w:tab/>
        </w:r>
        <w:r w:rsidR="00120006" w:rsidRPr="00C041F1">
          <w:rPr>
            <w:rStyle w:val="Hyperlink"/>
          </w:rPr>
          <w:t>License/Use of Technical Information</w:t>
        </w:r>
        <w:r w:rsidR="00120006">
          <w:rPr>
            <w:webHidden/>
          </w:rPr>
          <w:tab/>
        </w:r>
        <w:r w:rsidR="00120006">
          <w:rPr>
            <w:webHidden/>
          </w:rPr>
          <w:fldChar w:fldCharType="begin"/>
        </w:r>
        <w:r w:rsidR="00120006">
          <w:rPr>
            <w:webHidden/>
          </w:rPr>
          <w:instrText xml:space="preserve"> PAGEREF _Toc28942963 \h </w:instrText>
        </w:r>
        <w:r w:rsidR="00120006">
          <w:rPr>
            <w:webHidden/>
          </w:rPr>
        </w:r>
        <w:r w:rsidR="00120006">
          <w:rPr>
            <w:webHidden/>
          </w:rPr>
          <w:fldChar w:fldCharType="separate"/>
        </w:r>
        <w:r w:rsidR="00070A2F">
          <w:rPr>
            <w:webHidden/>
          </w:rPr>
          <w:t>149</w:t>
        </w:r>
        <w:r w:rsidR="00120006">
          <w:rPr>
            <w:webHidden/>
          </w:rPr>
          <w:fldChar w:fldCharType="end"/>
        </w:r>
      </w:hyperlink>
    </w:p>
    <w:p w14:paraId="28361B9D" w14:textId="4AADB799" w:rsidR="00120006" w:rsidRDefault="00E805CD">
      <w:pPr>
        <w:pStyle w:val="TOC2"/>
        <w:rPr>
          <w:rFonts w:asciiTheme="minorHAnsi" w:eastAsiaTheme="minorEastAsia" w:hAnsiTheme="minorHAnsi" w:cstheme="minorBidi"/>
          <w:sz w:val="22"/>
          <w:szCs w:val="22"/>
        </w:rPr>
      </w:pPr>
      <w:hyperlink w:anchor="_Toc28942964" w:history="1">
        <w:r w:rsidR="00120006" w:rsidRPr="00C041F1">
          <w:rPr>
            <w:rStyle w:val="Hyperlink"/>
            <w14:scene3d>
              <w14:camera w14:prst="orthographicFront"/>
              <w14:lightRig w14:rig="threePt" w14:dir="t">
                <w14:rot w14:lat="0" w14:lon="0" w14:rev="0"/>
              </w14:lightRig>
            </w14:scene3d>
          </w:rPr>
          <w:t>16.</w:t>
        </w:r>
        <w:r w:rsidR="00120006">
          <w:rPr>
            <w:rFonts w:asciiTheme="minorHAnsi" w:eastAsiaTheme="minorEastAsia" w:hAnsiTheme="minorHAnsi" w:cstheme="minorBidi"/>
            <w:sz w:val="22"/>
            <w:szCs w:val="22"/>
          </w:rPr>
          <w:tab/>
        </w:r>
        <w:r w:rsidR="00120006" w:rsidRPr="00C041F1">
          <w:rPr>
            <w:rStyle w:val="Hyperlink"/>
          </w:rPr>
          <w:t>Confidential Information</w:t>
        </w:r>
        <w:r w:rsidR="00120006">
          <w:rPr>
            <w:webHidden/>
          </w:rPr>
          <w:tab/>
        </w:r>
        <w:r w:rsidR="00120006">
          <w:rPr>
            <w:webHidden/>
          </w:rPr>
          <w:fldChar w:fldCharType="begin"/>
        </w:r>
        <w:r w:rsidR="00120006">
          <w:rPr>
            <w:webHidden/>
          </w:rPr>
          <w:instrText xml:space="preserve"> PAGEREF _Toc28942964 \h </w:instrText>
        </w:r>
        <w:r w:rsidR="00120006">
          <w:rPr>
            <w:webHidden/>
          </w:rPr>
        </w:r>
        <w:r w:rsidR="00120006">
          <w:rPr>
            <w:webHidden/>
          </w:rPr>
          <w:fldChar w:fldCharType="separate"/>
        </w:r>
        <w:r w:rsidR="00070A2F">
          <w:rPr>
            <w:webHidden/>
          </w:rPr>
          <w:t>149</w:t>
        </w:r>
        <w:r w:rsidR="00120006">
          <w:rPr>
            <w:webHidden/>
          </w:rPr>
          <w:fldChar w:fldCharType="end"/>
        </w:r>
      </w:hyperlink>
    </w:p>
    <w:p w14:paraId="3ECE2310" w14:textId="333D1993" w:rsidR="00120006" w:rsidRDefault="00E805CD">
      <w:pPr>
        <w:pStyle w:val="TOC1"/>
        <w:tabs>
          <w:tab w:val="left" w:pos="1080"/>
        </w:tabs>
        <w:rPr>
          <w:rFonts w:asciiTheme="minorHAnsi" w:eastAsiaTheme="minorEastAsia" w:hAnsiTheme="minorHAnsi" w:cstheme="minorBidi"/>
          <w:b w:val="0"/>
          <w:noProof/>
          <w:sz w:val="22"/>
          <w:szCs w:val="22"/>
        </w:rPr>
      </w:pPr>
      <w:hyperlink w:anchor="_Toc28942965" w:history="1">
        <w:r w:rsidR="00120006" w:rsidRPr="00C041F1">
          <w:rPr>
            <w:rStyle w:val="Hyperlink"/>
            <w:noProof/>
          </w:rPr>
          <w:t>E.</w:t>
        </w:r>
        <w:r w:rsidR="00120006">
          <w:rPr>
            <w:rFonts w:asciiTheme="minorHAnsi" w:eastAsiaTheme="minorEastAsia" w:hAnsiTheme="minorHAnsi" w:cstheme="minorBidi"/>
            <w:b w:val="0"/>
            <w:noProof/>
            <w:sz w:val="22"/>
            <w:szCs w:val="22"/>
          </w:rPr>
          <w:tab/>
        </w:r>
        <w:r w:rsidR="00120006" w:rsidRPr="00C041F1">
          <w:rPr>
            <w:rStyle w:val="Hyperlink"/>
            <w:noProof/>
          </w:rPr>
          <w:t>Execution of the Facilities</w:t>
        </w:r>
        <w:r w:rsidR="00120006">
          <w:rPr>
            <w:noProof/>
            <w:webHidden/>
          </w:rPr>
          <w:tab/>
        </w:r>
        <w:r w:rsidR="00120006">
          <w:rPr>
            <w:noProof/>
            <w:webHidden/>
          </w:rPr>
          <w:fldChar w:fldCharType="begin"/>
        </w:r>
        <w:r w:rsidR="00120006">
          <w:rPr>
            <w:noProof/>
            <w:webHidden/>
          </w:rPr>
          <w:instrText xml:space="preserve"> PAGEREF _Toc28942965 \h </w:instrText>
        </w:r>
        <w:r w:rsidR="00120006">
          <w:rPr>
            <w:noProof/>
            <w:webHidden/>
          </w:rPr>
        </w:r>
        <w:r w:rsidR="00120006">
          <w:rPr>
            <w:noProof/>
            <w:webHidden/>
          </w:rPr>
          <w:fldChar w:fldCharType="separate"/>
        </w:r>
        <w:r w:rsidR="00070A2F">
          <w:rPr>
            <w:noProof/>
            <w:webHidden/>
          </w:rPr>
          <w:t>150</w:t>
        </w:r>
        <w:r w:rsidR="00120006">
          <w:rPr>
            <w:noProof/>
            <w:webHidden/>
          </w:rPr>
          <w:fldChar w:fldCharType="end"/>
        </w:r>
      </w:hyperlink>
    </w:p>
    <w:p w14:paraId="0523EC2A" w14:textId="786BA60A" w:rsidR="00120006" w:rsidRDefault="00E805CD">
      <w:pPr>
        <w:pStyle w:val="TOC2"/>
        <w:rPr>
          <w:rFonts w:asciiTheme="minorHAnsi" w:eastAsiaTheme="minorEastAsia" w:hAnsiTheme="minorHAnsi" w:cstheme="minorBidi"/>
          <w:sz w:val="22"/>
          <w:szCs w:val="22"/>
        </w:rPr>
      </w:pPr>
      <w:hyperlink w:anchor="_Toc28942966" w:history="1">
        <w:r w:rsidR="00120006" w:rsidRPr="00C041F1">
          <w:rPr>
            <w:rStyle w:val="Hyperlink"/>
            <w14:scene3d>
              <w14:camera w14:prst="orthographicFront"/>
              <w14:lightRig w14:rig="threePt" w14:dir="t">
                <w14:rot w14:lat="0" w14:lon="0" w14:rev="0"/>
              </w14:lightRig>
            </w14:scene3d>
          </w:rPr>
          <w:t>17.</w:t>
        </w:r>
        <w:r w:rsidR="00120006">
          <w:rPr>
            <w:rFonts w:asciiTheme="minorHAnsi" w:eastAsiaTheme="minorEastAsia" w:hAnsiTheme="minorHAnsi" w:cstheme="minorBidi"/>
            <w:sz w:val="22"/>
            <w:szCs w:val="22"/>
          </w:rPr>
          <w:tab/>
        </w:r>
        <w:r w:rsidR="00120006" w:rsidRPr="00C041F1">
          <w:rPr>
            <w:rStyle w:val="Hyperlink"/>
          </w:rPr>
          <w:t>Representatives</w:t>
        </w:r>
        <w:r w:rsidR="00120006">
          <w:rPr>
            <w:webHidden/>
          </w:rPr>
          <w:tab/>
        </w:r>
        <w:r w:rsidR="00120006">
          <w:rPr>
            <w:webHidden/>
          </w:rPr>
          <w:fldChar w:fldCharType="begin"/>
        </w:r>
        <w:r w:rsidR="00120006">
          <w:rPr>
            <w:webHidden/>
          </w:rPr>
          <w:instrText xml:space="preserve"> PAGEREF _Toc28942966 \h </w:instrText>
        </w:r>
        <w:r w:rsidR="00120006">
          <w:rPr>
            <w:webHidden/>
          </w:rPr>
        </w:r>
        <w:r w:rsidR="00120006">
          <w:rPr>
            <w:webHidden/>
          </w:rPr>
          <w:fldChar w:fldCharType="separate"/>
        </w:r>
        <w:r w:rsidR="00070A2F">
          <w:rPr>
            <w:webHidden/>
          </w:rPr>
          <w:t>150</w:t>
        </w:r>
        <w:r w:rsidR="00120006">
          <w:rPr>
            <w:webHidden/>
          </w:rPr>
          <w:fldChar w:fldCharType="end"/>
        </w:r>
      </w:hyperlink>
    </w:p>
    <w:p w14:paraId="4E27C872" w14:textId="2D3F1123" w:rsidR="00120006" w:rsidRDefault="00E805CD">
      <w:pPr>
        <w:pStyle w:val="TOC2"/>
        <w:rPr>
          <w:rFonts w:asciiTheme="minorHAnsi" w:eastAsiaTheme="minorEastAsia" w:hAnsiTheme="minorHAnsi" w:cstheme="minorBidi"/>
          <w:sz w:val="22"/>
          <w:szCs w:val="22"/>
        </w:rPr>
      </w:pPr>
      <w:hyperlink w:anchor="_Toc28942967" w:history="1">
        <w:r w:rsidR="00120006" w:rsidRPr="00C041F1">
          <w:rPr>
            <w:rStyle w:val="Hyperlink"/>
            <w14:scene3d>
              <w14:camera w14:prst="orthographicFront"/>
              <w14:lightRig w14:rig="threePt" w14:dir="t">
                <w14:rot w14:lat="0" w14:lon="0" w14:rev="0"/>
              </w14:lightRig>
            </w14:scene3d>
          </w:rPr>
          <w:t>18.</w:t>
        </w:r>
        <w:r w:rsidR="00120006">
          <w:rPr>
            <w:rFonts w:asciiTheme="minorHAnsi" w:eastAsiaTheme="minorEastAsia" w:hAnsiTheme="minorHAnsi" w:cstheme="minorBidi"/>
            <w:sz w:val="22"/>
            <w:szCs w:val="22"/>
          </w:rPr>
          <w:tab/>
        </w:r>
        <w:r w:rsidR="00120006" w:rsidRPr="00C041F1">
          <w:rPr>
            <w:rStyle w:val="Hyperlink"/>
          </w:rPr>
          <w:t>Work Program</w:t>
        </w:r>
        <w:r w:rsidR="00120006">
          <w:rPr>
            <w:webHidden/>
          </w:rPr>
          <w:tab/>
        </w:r>
        <w:r w:rsidR="00120006">
          <w:rPr>
            <w:webHidden/>
          </w:rPr>
          <w:fldChar w:fldCharType="begin"/>
        </w:r>
        <w:r w:rsidR="00120006">
          <w:rPr>
            <w:webHidden/>
          </w:rPr>
          <w:instrText xml:space="preserve"> PAGEREF _Toc28942967 \h </w:instrText>
        </w:r>
        <w:r w:rsidR="00120006">
          <w:rPr>
            <w:webHidden/>
          </w:rPr>
        </w:r>
        <w:r w:rsidR="00120006">
          <w:rPr>
            <w:webHidden/>
          </w:rPr>
          <w:fldChar w:fldCharType="separate"/>
        </w:r>
        <w:r w:rsidR="00070A2F">
          <w:rPr>
            <w:webHidden/>
          </w:rPr>
          <w:t>153</w:t>
        </w:r>
        <w:r w:rsidR="00120006">
          <w:rPr>
            <w:webHidden/>
          </w:rPr>
          <w:fldChar w:fldCharType="end"/>
        </w:r>
      </w:hyperlink>
    </w:p>
    <w:p w14:paraId="6741984D" w14:textId="0701B4FB" w:rsidR="00120006" w:rsidRDefault="00E805CD">
      <w:pPr>
        <w:pStyle w:val="TOC2"/>
        <w:rPr>
          <w:rFonts w:asciiTheme="minorHAnsi" w:eastAsiaTheme="minorEastAsia" w:hAnsiTheme="minorHAnsi" w:cstheme="minorBidi"/>
          <w:sz w:val="22"/>
          <w:szCs w:val="22"/>
        </w:rPr>
      </w:pPr>
      <w:hyperlink w:anchor="_Toc28942968" w:history="1">
        <w:r w:rsidR="00120006" w:rsidRPr="00C041F1">
          <w:rPr>
            <w:rStyle w:val="Hyperlink"/>
            <w14:scene3d>
              <w14:camera w14:prst="orthographicFront"/>
              <w14:lightRig w14:rig="threePt" w14:dir="t">
                <w14:rot w14:lat="0" w14:lon="0" w14:rev="0"/>
              </w14:lightRig>
            </w14:scene3d>
          </w:rPr>
          <w:t>19.</w:t>
        </w:r>
        <w:r w:rsidR="00120006">
          <w:rPr>
            <w:rFonts w:asciiTheme="minorHAnsi" w:eastAsiaTheme="minorEastAsia" w:hAnsiTheme="minorHAnsi" w:cstheme="minorBidi"/>
            <w:sz w:val="22"/>
            <w:szCs w:val="22"/>
          </w:rPr>
          <w:tab/>
        </w:r>
        <w:r w:rsidR="00120006" w:rsidRPr="00C041F1">
          <w:rPr>
            <w:rStyle w:val="Hyperlink"/>
          </w:rPr>
          <w:t>Subcontracting</w:t>
        </w:r>
        <w:r w:rsidR="00120006">
          <w:rPr>
            <w:webHidden/>
          </w:rPr>
          <w:tab/>
        </w:r>
        <w:r w:rsidR="00120006">
          <w:rPr>
            <w:webHidden/>
          </w:rPr>
          <w:fldChar w:fldCharType="begin"/>
        </w:r>
        <w:r w:rsidR="00120006">
          <w:rPr>
            <w:webHidden/>
          </w:rPr>
          <w:instrText xml:space="preserve"> PAGEREF _Toc28942968 \h </w:instrText>
        </w:r>
        <w:r w:rsidR="00120006">
          <w:rPr>
            <w:webHidden/>
          </w:rPr>
        </w:r>
        <w:r w:rsidR="00120006">
          <w:rPr>
            <w:webHidden/>
          </w:rPr>
          <w:fldChar w:fldCharType="separate"/>
        </w:r>
        <w:r w:rsidR="00070A2F">
          <w:rPr>
            <w:webHidden/>
          </w:rPr>
          <w:t>155</w:t>
        </w:r>
        <w:r w:rsidR="00120006">
          <w:rPr>
            <w:webHidden/>
          </w:rPr>
          <w:fldChar w:fldCharType="end"/>
        </w:r>
      </w:hyperlink>
    </w:p>
    <w:p w14:paraId="5A7CA879" w14:textId="2A37B9A7" w:rsidR="00120006" w:rsidRDefault="00E805CD">
      <w:pPr>
        <w:pStyle w:val="TOC2"/>
        <w:rPr>
          <w:rFonts w:asciiTheme="minorHAnsi" w:eastAsiaTheme="minorEastAsia" w:hAnsiTheme="minorHAnsi" w:cstheme="minorBidi"/>
          <w:sz w:val="22"/>
          <w:szCs w:val="22"/>
        </w:rPr>
      </w:pPr>
      <w:hyperlink w:anchor="_Toc28942969" w:history="1">
        <w:r w:rsidR="00120006" w:rsidRPr="00C041F1">
          <w:rPr>
            <w:rStyle w:val="Hyperlink"/>
            <w14:scene3d>
              <w14:camera w14:prst="orthographicFront"/>
              <w14:lightRig w14:rig="threePt" w14:dir="t">
                <w14:rot w14:lat="0" w14:lon="0" w14:rev="0"/>
              </w14:lightRig>
            </w14:scene3d>
          </w:rPr>
          <w:t>20.</w:t>
        </w:r>
        <w:r w:rsidR="00120006">
          <w:rPr>
            <w:rFonts w:asciiTheme="minorHAnsi" w:eastAsiaTheme="minorEastAsia" w:hAnsiTheme="minorHAnsi" w:cstheme="minorBidi"/>
            <w:sz w:val="22"/>
            <w:szCs w:val="22"/>
          </w:rPr>
          <w:tab/>
        </w:r>
        <w:r w:rsidR="00120006" w:rsidRPr="00C041F1">
          <w:rPr>
            <w:rStyle w:val="Hyperlink"/>
          </w:rPr>
          <w:t>Design and Engineering</w:t>
        </w:r>
        <w:r w:rsidR="00120006">
          <w:rPr>
            <w:webHidden/>
          </w:rPr>
          <w:tab/>
        </w:r>
        <w:r w:rsidR="00120006">
          <w:rPr>
            <w:webHidden/>
          </w:rPr>
          <w:fldChar w:fldCharType="begin"/>
        </w:r>
        <w:r w:rsidR="00120006">
          <w:rPr>
            <w:webHidden/>
          </w:rPr>
          <w:instrText xml:space="preserve"> PAGEREF _Toc28942969 \h </w:instrText>
        </w:r>
        <w:r w:rsidR="00120006">
          <w:rPr>
            <w:webHidden/>
          </w:rPr>
        </w:r>
        <w:r w:rsidR="00120006">
          <w:rPr>
            <w:webHidden/>
          </w:rPr>
          <w:fldChar w:fldCharType="separate"/>
        </w:r>
        <w:r w:rsidR="00070A2F">
          <w:rPr>
            <w:webHidden/>
          </w:rPr>
          <w:t>156</w:t>
        </w:r>
        <w:r w:rsidR="00120006">
          <w:rPr>
            <w:webHidden/>
          </w:rPr>
          <w:fldChar w:fldCharType="end"/>
        </w:r>
      </w:hyperlink>
    </w:p>
    <w:p w14:paraId="7B581660" w14:textId="3C908847" w:rsidR="00120006" w:rsidRDefault="00E805CD">
      <w:pPr>
        <w:pStyle w:val="TOC2"/>
        <w:rPr>
          <w:rFonts w:asciiTheme="minorHAnsi" w:eastAsiaTheme="minorEastAsia" w:hAnsiTheme="minorHAnsi" w:cstheme="minorBidi"/>
          <w:sz w:val="22"/>
          <w:szCs w:val="22"/>
        </w:rPr>
      </w:pPr>
      <w:hyperlink w:anchor="_Toc28942970" w:history="1">
        <w:r w:rsidR="00120006" w:rsidRPr="00C041F1">
          <w:rPr>
            <w:rStyle w:val="Hyperlink"/>
            <w14:scene3d>
              <w14:camera w14:prst="orthographicFront"/>
              <w14:lightRig w14:rig="threePt" w14:dir="t">
                <w14:rot w14:lat="0" w14:lon="0" w14:rev="0"/>
              </w14:lightRig>
            </w14:scene3d>
          </w:rPr>
          <w:t>21.</w:t>
        </w:r>
        <w:r w:rsidR="00120006">
          <w:rPr>
            <w:rFonts w:asciiTheme="minorHAnsi" w:eastAsiaTheme="minorEastAsia" w:hAnsiTheme="minorHAnsi" w:cstheme="minorBidi"/>
            <w:sz w:val="22"/>
            <w:szCs w:val="22"/>
          </w:rPr>
          <w:tab/>
        </w:r>
        <w:r w:rsidR="00120006" w:rsidRPr="00C041F1">
          <w:rPr>
            <w:rStyle w:val="Hyperlink"/>
          </w:rPr>
          <w:t>Procurement</w:t>
        </w:r>
        <w:r w:rsidR="00120006">
          <w:rPr>
            <w:webHidden/>
          </w:rPr>
          <w:tab/>
        </w:r>
        <w:r w:rsidR="00120006">
          <w:rPr>
            <w:webHidden/>
          </w:rPr>
          <w:fldChar w:fldCharType="begin"/>
        </w:r>
        <w:r w:rsidR="00120006">
          <w:rPr>
            <w:webHidden/>
          </w:rPr>
          <w:instrText xml:space="preserve"> PAGEREF _Toc28942970 \h </w:instrText>
        </w:r>
        <w:r w:rsidR="00120006">
          <w:rPr>
            <w:webHidden/>
          </w:rPr>
        </w:r>
        <w:r w:rsidR="00120006">
          <w:rPr>
            <w:webHidden/>
          </w:rPr>
          <w:fldChar w:fldCharType="separate"/>
        </w:r>
        <w:r w:rsidR="00070A2F">
          <w:rPr>
            <w:webHidden/>
          </w:rPr>
          <w:t>158</w:t>
        </w:r>
        <w:r w:rsidR="00120006">
          <w:rPr>
            <w:webHidden/>
          </w:rPr>
          <w:fldChar w:fldCharType="end"/>
        </w:r>
      </w:hyperlink>
    </w:p>
    <w:p w14:paraId="7D5F5AB4" w14:textId="1FFB45BC" w:rsidR="00120006" w:rsidRDefault="00E805CD">
      <w:pPr>
        <w:pStyle w:val="TOC2"/>
        <w:rPr>
          <w:rFonts w:asciiTheme="minorHAnsi" w:eastAsiaTheme="minorEastAsia" w:hAnsiTheme="minorHAnsi" w:cstheme="minorBidi"/>
          <w:sz w:val="22"/>
          <w:szCs w:val="22"/>
        </w:rPr>
      </w:pPr>
      <w:hyperlink w:anchor="_Toc28942971" w:history="1">
        <w:r w:rsidR="00120006" w:rsidRPr="00C041F1">
          <w:rPr>
            <w:rStyle w:val="Hyperlink"/>
            <w14:scene3d>
              <w14:camera w14:prst="orthographicFront"/>
              <w14:lightRig w14:rig="threePt" w14:dir="t">
                <w14:rot w14:lat="0" w14:lon="0" w14:rev="0"/>
              </w14:lightRig>
            </w14:scene3d>
          </w:rPr>
          <w:t>22.</w:t>
        </w:r>
        <w:r w:rsidR="00120006">
          <w:rPr>
            <w:rFonts w:asciiTheme="minorHAnsi" w:eastAsiaTheme="minorEastAsia" w:hAnsiTheme="minorHAnsi" w:cstheme="minorBidi"/>
            <w:sz w:val="22"/>
            <w:szCs w:val="22"/>
          </w:rPr>
          <w:tab/>
        </w:r>
        <w:r w:rsidR="00120006" w:rsidRPr="00C041F1">
          <w:rPr>
            <w:rStyle w:val="Hyperlink"/>
          </w:rPr>
          <w:t>Installation</w:t>
        </w:r>
        <w:r w:rsidR="00120006">
          <w:rPr>
            <w:webHidden/>
          </w:rPr>
          <w:tab/>
        </w:r>
        <w:r w:rsidR="00120006">
          <w:rPr>
            <w:webHidden/>
          </w:rPr>
          <w:fldChar w:fldCharType="begin"/>
        </w:r>
        <w:r w:rsidR="00120006">
          <w:rPr>
            <w:webHidden/>
          </w:rPr>
          <w:instrText xml:space="preserve"> PAGEREF _Toc28942971 \h </w:instrText>
        </w:r>
        <w:r w:rsidR="00120006">
          <w:rPr>
            <w:webHidden/>
          </w:rPr>
        </w:r>
        <w:r w:rsidR="00120006">
          <w:rPr>
            <w:webHidden/>
          </w:rPr>
          <w:fldChar w:fldCharType="separate"/>
        </w:r>
        <w:r w:rsidR="00070A2F">
          <w:rPr>
            <w:webHidden/>
          </w:rPr>
          <w:t>160</w:t>
        </w:r>
        <w:r w:rsidR="00120006">
          <w:rPr>
            <w:webHidden/>
          </w:rPr>
          <w:fldChar w:fldCharType="end"/>
        </w:r>
      </w:hyperlink>
    </w:p>
    <w:p w14:paraId="4E27B914" w14:textId="45981EAA" w:rsidR="00120006" w:rsidRDefault="00E805CD">
      <w:pPr>
        <w:pStyle w:val="TOC2"/>
        <w:rPr>
          <w:rFonts w:asciiTheme="minorHAnsi" w:eastAsiaTheme="minorEastAsia" w:hAnsiTheme="minorHAnsi" w:cstheme="minorBidi"/>
          <w:sz w:val="22"/>
          <w:szCs w:val="22"/>
        </w:rPr>
      </w:pPr>
      <w:hyperlink w:anchor="_Toc28942972" w:history="1">
        <w:r w:rsidR="00120006" w:rsidRPr="00C041F1">
          <w:rPr>
            <w:rStyle w:val="Hyperlink"/>
            <w14:scene3d>
              <w14:camera w14:prst="orthographicFront"/>
              <w14:lightRig w14:rig="threePt" w14:dir="t">
                <w14:rot w14:lat="0" w14:lon="0" w14:rev="0"/>
              </w14:lightRig>
            </w14:scene3d>
          </w:rPr>
          <w:t>23.</w:t>
        </w:r>
        <w:r w:rsidR="00120006">
          <w:rPr>
            <w:rFonts w:asciiTheme="minorHAnsi" w:eastAsiaTheme="minorEastAsia" w:hAnsiTheme="minorHAnsi" w:cstheme="minorBidi"/>
            <w:sz w:val="22"/>
            <w:szCs w:val="22"/>
          </w:rPr>
          <w:tab/>
        </w:r>
        <w:r w:rsidR="00120006" w:rsidRPr="00C041F1">
          <w:rPr>
            <w:rStyle w:val="Hyperlink"/>
          </w:rPr>
          <w:t>Test and Inspection</w:t>
        </w:r>
        <w:r w:rsidR="00120006">
          <w:rPr>
            <w:webHidden/>
          </w:rPr>
          <w:tab/>
        </w:r>
        <w:r w:rsidR="00120006">
          <w:rPr>
            <w:webHidden/>
          </w:rPr>
          <w:fldChar w:fldCharType="begin"/>
        </w:r>
        <w:r w:rsidR="00120006">
          <w:rPr>
            <w:webHidden/>
          </w:rPr>
          <w:instrText xml:space="preserve"> PAGEREF _Toc28942972 \h </w:instrText>
        </w:r>
        <w:r w:rsidR="00120006">
          <w:rPr>
            <w:webHidden/>
          </w:rPr>
        </w:r>
        <w:r w:rsidR="00120006">
          <w:rPr>
            <w:webHidden/>
          </w:rPr>
          <w:fldChar w:fldCharType="separate"/>
        </w:r>
        <w:r w:rsidR="00070A2F">
          <w:rPr>
            <w:webHidden/>
          </w:rPr>
          <w:t>173</w:t>
        </w:r>
        <w:r w:rsidR="00120006">
          <w:rPr>
            <w:webHidden/>
          </w:rPr>
          <w:fldChar w:fldCharType="end"/>
        </w:r>
      </w:hyperlink>
    </w:p>
    <w:p w14:paraId="64F420AF" w14:textId="53E03797" w:rsidR="00120006" w:rsidRDefault="00E805CD">
      <w:pPr>
        <w:pStyle w:val="TOC2"/>
        <w:rPr>
          <w:rFonts w:asciiTheme="minorHAnsi" w:eastAsiaTheme="minorEastAsia" w:hAnsiTheme="minorHAnsi" w:cstheme="minorBidi"/>
          <w:sz w:val="22"/>
          <w:szCs w:val="22"/>
        </w:rPr>
      </w:pPr>
      <w:hyperlink w:anchor="_Toc28942973" w:history="1">
        <w:r w:rsidR="00120006" w:rsidRPr="00C041F1">
          <w:rPr>
            <w:rStyle w:val="Hyperlink"/>
            <w14:scene3d>
              <w14:camera w14:prst="orthographicFront"/>
              <w14:lightRig w14:rig="threePt" w14:dir="t">
                <w14:rot w14:lat="0" w14:lon="0" w14:rev="0"/>
              </w14:lightRig>
            </w14:scene3d>
          </w:rPr>
          <w:t>24.</w:t>
        </w:r>
        <w:r w:rsidR="00120006">
          <w:rPr>
            <w:rFonts w:asciiTheme="minorHAnsi" w:eastAsiaTheme="minorEastAsia" w:hAnsiTheme="minorHAnsi" w:cstheme="minorBidi"/>
            <w:sz w:val="22"/>
            <w:szCs w:val="22"/>
          </w:rPr>
          <w:tab/>
        </w:r>
        <w:r w:rsidR="00120006" w:rsidRPr="00C041F1">
          <w:rPr>
            <w:rStyle w:val="Hyperlink"/>
          </w:rPr>
          <w:t>Completion of the Facilities</w:t>
        </w:r>
        <w:r w:rsidR="00120006">
          <w:rPr>
            <w:webHidden/>
          </w:rPr>
          <w:tab/>
        </w:r>
        <w:r w:rsidR="00120006">
          <w:rPr>
            <w:webHidden/>
          </w:rPr>
          <w:fldChar w:fldCharType="begin"/>
        </w:r>
        <w:r w:rsidR="00120006">
          <w:rPr>
            <w:webHidden/>
          </w:rPr>
          <w:instrText xml:space="preserve"> PAGEREF _Toc28942973 \h </w:instrText>
        </w:r>
        <w:r w:rsidR="00120006">
          <w:rPr>
            <w:webHidden/>
          </w:rPr>
        </w:r>
        <w:r w:rsidR="00120006">
          <w:rPr>
            <w:webHidden/>
          </w:rPr>
          <w:fldChar w:fldCharType="separate"/>
        </w:r>
        <w:r w:rsidR="00070A2F">
          <w:rPr>
            <w:webHidden/>
          </w:rPr>
          <w:t>175</w:t>
        </w:r>
        <w:r w:rsidR="00120006">
          <w:rPr>
            <w:webHidden/>
          </w:rPr>
          <w:fldChar w:fldCharType="end"/>
        </w:r>
      </w:hyperlink>
    </w:p>
    <w:p w14:paraId="0496D369" w14:textId="3AD75AE5" w:rsidR="00120006" w:rsidRDefault="00E805CD">
      <w:pPr>
        <w:pStyle w:val="TOC2"/>
        <w:rPr>
          <w:rFonts w:asciiTheme="minorHAnsi" w:eastAsiaTheme="minorEastAsia" w:hAnsiTheme="minorHAnsi" w:cstheme="minorBidi"/>
          <w:sz w:val="22"/>
          <w:szCs w:val="22"/>
        </w:rPr>
      </w:pPr>
      <w:hyperlink w:anchor="_Toc28942974" w:history="1">
        <w:r w:rsidR="00120006" w:rsidRPr="00C041F1">
          <w:rPr>
            <w:rStyle w:val="Hyperlink"/>
            <w14:scene3d>
              <w14:camera w14:prst="orthographicFront"/>
              <w14:lightRig w14:rig="threePt" w14:dir="t">
                <w14:rot w14:lat="0" w14:lon="0" w14:rev="0"/>
              </w14:lightRig>
            </w14:scene3d>
          </w:rPr>
          <w:t>25.</w:t>
        </w:r>
        <w:r w:rsidR="00120006">
          <w:rPr>
            <w:rFonts w:asciiTheme="minorHAnsi" w:eastAsiaTheme="minorEastAsia" w:hAnsiTheme="minorHAnsi" w:cstheme="minorBidi"/>
            <w:sz w:val="22"/>
            <w:szCs w:val="22"/>
          </w:rPr>
          <w:tab/>
        </w:r>
        <w:r w:rsidR="00120006" w:rsidRPr="00C041F1">
          <w:rPr>
            <w:rStyle w:val="Hyperlink"/>
          </w:rPr>
          <w:t>Commissioning and Operational Acceptance</w:t>
        </w:r>
        <w:r w:rsidR="00120006">
          <w:rPr>
            <w:webHidden/>
          </w:rPr>
          <w:tab/>
        </w:r>
        <w:r w:rsidR="00120006">
          <w:rPr>
            <w:webHidden/>
          </w:rPr>
          <w:fldChar w:fldCharType="begin"/>
        </w:r>
        <w:r w:rsidR="00120006">
          <w:rPr>
            <w:webHidden/>
          </w:rPr>
          <w:instrText xml:space="preserve"> PAGEREF _Toc28942974 \h </w:instrText>
        </w:r>
        <w:r w:rsidR="00120006">
          <w:rPr>
            <w:webHidden/>
          </w:rPr>
        </w:r>
        <w:r w:rsidR="00120006">
          <w:rPr>
            <w:webHidden/>
          </w:rPr>
          <w:fldChar w:fldCharType="separate"/>
        </w:r>
        <w:r w:rsidR="00070A2F">
          <w:rPr>
            <w:webHidden/>
          </w:rPr>
          <w:t>177</w:t>
        </w:r>
        <w:r w:rsidR="00120006">
          <w:rPr>
            <w:webHidden/>
          </w:rPr>
          <w:fldChar w:fldCharType="end"/>
        </w:r>
      </w:hyperlink>
    </w:p>
    <w:p w14:paraId="293923F6" w14:textId="1918736F" w:rsidR="00120006" w:rsidRDefault="00E805CD">
      <w:pPr>
        <w:pStyle w:val="TOC1"/>
        <w:tabs>
          <w:tab w:val="left" w:pos="1080"/>
        </w:tabs>
        <w:rPr>
          <w:rFonts w:asciiTheme="minorHAnsi" w:eastAsiaTheme="minorEastAsia" w:hAnsiTheme="minorHAnsi" w:cstheme="minorBidi"/>
          <w:b w:val="0"/>
          <w:noProof/>
          <w:sz w:val="22"/>
          <w:szCs w:val="22"/>
        </w:rPr>
      </w:pPr>
      <w:hyperlink w:anchor="_Toc28942975" w:history="1">
        <w:r w:rsidR="00120006" w:rsidRPr="00C041F1">
          <w:rPr>
            <w:rStyle w:val="Hyperlink"/>
            <w:noProof/>
          </w:rPr>
          <w:t>F.</w:t>
        </w:r>
        <w:r w:rsidR="00120006">
          <w:rPr>
            <w:rFonts w:asciiTheme="minorHAnsi" w:eastAsiaTheme="minorEastAsia" w:hAnsiTheme="minorHAnsi" w:cstheme="minorBidi"/>
            <w:b w:val="0"/>
            <w:noProof/>
            <w:sz w:val="22"/>
            <w:szCs w:val="22"/>
          </w:rPr>
          <w:tab/>
        </w:r>
        <w:r w:rsidR="00120006" w:rsidRPr="00C041F1">
          <w:rPr>
            <w:rStyle w:val="Hyperlink"/>
            <w:noProof/>
          </w:rPr>
          <w:t>Guarantees and Liabilities</w:t>
        </w:r>
        <w:r w:rsidR="00120006">
          <w:rPr>
            <w:noProof/>
            <w:webHidden/>
          </w:rPr>
          <w:tab/>
        </w:r>
        <w:r w:rsidR="00120006">
          <w:rPr>
            <w:noProof/>
            <w:webHidden/>
          </w:rPr>
          <w:fldChar w:fldCharType="begin"/>
        </w:r>
        <w:r w:rsidR="00120006">
          <w:rPr>
            <w:noProof/>
            <w:webHidden/>
          </w:rPr>
          <w:instrText xml:space="preserve"> PAGEREF _Toc28942975 \h </w:instrText>
        </w:r>
        <w:r w:rsidR="00120006">
          <w:rPr>
            <w:noProof/>
            <w:webHidden/>
          </w:rPr>
        </w:r>
        <w:r w:rsidR="00120006">
          <w:rPr>
            <w:noProof/>
            <w:webHidden/>
          </w:rPr>
          <w:fldChar w:fldCharType="separate"/>
        </w:r>
        <w:r w:rsidR="00070A2F">
          <w:rPr>
            <w:noProof/>
            <w:webHidden/>
          </w:rPr>
          <w:t>180</w:t>
        </w:r>
        <w:r w:rsidR="00120006">
          <w:rPr>
            <w:noProof/>
            <w:webHidden/>
          </w:rPr>
          <w:fldChar w:fldCharType="end"/>
        </w:r>
      </w:hyperlink>
    </w:p>
    <w:p w14:paraId="10254C6B" w14:textId="541FE5A4" w:rsidR="00120006" w:rsidRDefault="00E805CD">
      <w:pPr>
        <w:pStyle w:val="TOC2"/>
        <w:rPr>
          <w:rFonts w:asciiTheme="minorHAnsi" w:eastAsiaTheme="minorEastAsia" w:hAnsiTheme="minorHAnsi" w:cstheme="minorBidi"/>
          <w:sz w:val="22"/>
          <w:szCs w:val="22"/>
        </w:rPr>
      </w:pPr>
      <w:hyperlink w:anchor="_Toc28942976" w:history="1">
        <w:r w:rsidR="00120006" w:rsidRPr="00C041F1">
          <w:rPr>
            <w:rStyle w:val="Hyperlink"/>
            <w14:scene3d>
              <w14:camera w14:prst="orthographicFront"/>
              <w14:lightRig w14:rig="threePt" w14:dir="t">
                <w14:rot w14:lat="0" w14:lon="0" w14:rev="0"/>
              </w14:lightRig>
            </w14:scene3d>
          </w:rPr>
          <w:t>26.</w:t>
        </w:r>
        <w:r w:rsidR="00120006">
          <w:rPr>
            <w:rFonts w:asciiTheme="minorHAnsi" w:eastAsiaTheme="minorEastAsia" w:hAnsiTheme="minorHAnsi" w:cstheme="minorBidi"/>
            <w:sz w:val="22"/>
            <w:szCs w:val="22"/>
          </w:rPr>
          <w:tab/>
        </w:r>
        <w:r w:rsidR="00120006" w:rsidRPr="00C041F1">
          <w:rPr>
            <w:rStyle w:val="Hyperlink"/>
          </w:rPr>
          <w:t>Completion Time Guarantee</w:t>
        </w:r>
        <w:r w:rsidR="00120006">
          <w:rPr>
            <w:webHidden/>
          </w:rPr>
          <w:tab/>
        </w:r>
        <w:r w:rsidR="00120006">
          <w:rPr>
            <w:webHidden/>
          </w:rPr>
          <w:fldChar w:fldCharType="begin"/>
        </w:r>
        <w:r w:rsidR="00120006">
          <w:rPr>
            <w:webHidden/>
          </w:rPr>
          <w:instrText xml:space="preserve"> PAGEREF _Toc28942976 \h </w:instrText>
        </w:r>
        <w:r w:rsidR="00120006">
          <w:rPr>
            <w:webHidden/>
          </w:rPr>
        </w:r>
        <w:r w:rsidR="00120006">
          <w:rPr>
            <w:webHidden/>
          </w:rPr>
          <w:fldChar w:fldCharType="separate"/>
        </w:r>
        <w:r w:rsidR="00070A2F">
          <w:rPr>
            <w:webHidden/>
          </w:rPr>
          <w:t>181</w:t>
        </w:r>
        <w:r w:rsidR="00120006">
          <w:rPr>
            <w:webHidden/>
          </w:rPr>
          <w:fldChar w:fldCharType="end"/>
        </w:r>
      </w:hyperlink>
    </w:p>
    <w:p w14:paraId="01F15341" w14:textId="267966D6" w:rsidR="00120006" w:rsidRDefault="00E805CD">
      <w:pPr>
        <w:pStyle w:val="TOC2"/>
        <w:rPr>
          <w:rFonts w:asciiTheme="minorHAnsi" w:eastAsiaTheme="minorEastAsia" w:hAnsiTheme="minorHAnsi" w:cstheme="minorBidi"/>
          <w:sz w:val="22"/>
          <w:szCs w:val="22"/>
        </w:rPr>
      </w:pPr>
      <w:hyperlink w:anchor="_Toc28942977" w:history="1">
        <w:r w:rsidR="00120006" w:rsidRPr="00C041F1">
          <w:rPr>
            <w:rStyle w:val="Hyperlink"/>
            <w14:scene3d>
              <w14:camera w14:prst="orthographicFront"/>
              <w14:lightRig w14:rig="threePt" w14:dir="t">
                <w14:rot w14:lat="0" w14:lon="0" w14:rev="0"/>
              </w14:lightRig>
            </w14:scene3d>
          </w:rPr>
          <w:t>27.</w:t>
        </w:r>
        <w:r w:rsidR="00120006">
          <w:rPr>
            <w:rFonts w:asciiTheme="minorHAnsi" w:eastAsiaTheme="minorEastAsia" w:hAnsiTheme="minorHAnsi" w:cstheme="minorBidi"/>
            <w:sz w:val="22"/>
            <w:szCs w:val="22"/>
          </w:rPr>
          <w:tab/>
        </w:r>
        <w:r w:rsidR="00120006" w:rsidRPr="00C041F1">
          <w:rPr>
            <w:rStyle w:val="Hyperlink"/>
          </w:rPr>
          <w:t>Defect Liability</w:t>
        </w:r>
        <w:r w:rsidR="00120006">
          <w:rPr>
            <w:webHidden/>
          </w:rPr>
          <w:tab/>
        </w:r>
        <w:r w:rsidR="00120006">
          <w:rPr>
            <w:webHidden/>
          </w:rPr>
          <w:fldChar w:fldCharType="begin"/>
        </w:r>
        <w:r w:rsidR="00120006">
          <w:rPr>
            <w:webHidden/>
          </w:rPr>
          <w:instrText xml:space="preserve"> PAGEREF _Toc28942977 \h </w:instrText>
        </w:r>
        <w:r w:rsidR="00120006">
          <w:rPr>
            <w:webHidden/>
          </w:rPr>
        </w:r>
        <w:r w:rsidR="00120006">
          <w:rPr>
            <w:webHidden/>
          </w:rPr>
          <w:fldChar w:fldCharType="separate"/>
        </w:r>
        <w:r w:rsidR="00070A2F">
          <w:rPr>
            <w:webHidden/>
          </w:rPr>
          <w:t>181</w:t>
        </w:r>
        <w:r w:rsidR="00120006">
          <w:rPr>
            <w:webHidden/>
          </w:rPr>
          <w:fldChar w:fldCharType="end"/>
        </w:r>
      </w:hyperlink>
    </w:p>
    <w:p w14:paraId="2213A8CD" w14:textId="5EFCD562" w:rsidR="00120006" w:rsidRDefault="00E805CD">
      <w:pPr>
        <w:pStyle w:val="TOC2"/>
        <w:rPr>
          <w:rFonts w:asciiTheme="minorHAnsi" w:eastAsiaTheme="minorEastAsia" w:hAnsiTheme="minorHAnsi" w:cstheme="minorBidi"/>
          <w:sz w:val="22"/>
          <w:szCs w:val="22"/>
        </w:rPr>
      </w:pPr>
      <w:hyperlink w:anchor="_Toc28942978" w:history="1">
        <w:r w:rsidR="00120006" w:rsidRPr="00C041F1">
          <w:rPr>
            <w:rStyle w:val="Hyperlink"/>
            <w14:scene3d>
              <w14:camera w14:prst="orthographicFront"/>
              <w14:lightRig w14:rig="threePt" w14:dir="t">
                <w14:rot w14:lat="0" w14:lon="0" w14:rev="0"/>
              </w14:lightRig>
            </w14:scene3d>
          </w:rPr>
          <w:t>28.</w:t>
        </w:r>
        <w:r w:rsidR="00120006">
          <w:rPr>
            <w:rFonts w:asciiTheme="minorHAnsi" w:eastAsiaTheme="minorEastAsia" w:hAnsiTheme="minorHAnsi" w:cstheme="minorBidi"/>
            <w:sz w:val="22"/>
            <w:szCs w:val="22"/>
          </w:rPr>
          <w:tab/>
        </w:r>
        <w:r w:rsidR="00120006" w:rsidRPr="00C041F1">
          <w:rPr>
            <w:rStyle w:val="Hyperlink"/>
          </w:rPr>
          <w:t>Functional Guarantees</w:t>
        </w:r>
        <w:r w:rsidR="00120006">
          <w:rPr>
            <w:webHidden/>
          </w:rPr>
          <w:tab/>
        </w:r>
        <w:r w:rsidR="00120006">
          <w:rPr>
            <w:webHidden/>
          </w:rPr>
          <w:fldChar w:fldCharType="begin"/>
        </w:r>
        <w:r w:rsidR="00120006">
          <w:rPr>
            <w:webHidden/>
          </w:rPr>
          <w:instrText xml:space="preserve"> PAGEREF _Toc28942978 \h </w:instrText>
        </w:r>
        <w:r w:rsidR="00120006">
          <w:rPr>
            <w:webHidden/>
          </w:rPr>
        </w:r>
        <w:r w:rsidR="00120006">
          <w:rPr>
            <w:webHidden/>
          </w:rPr>
          <w:fldChar w:fldCharType="separate"/>
        </w:r>
        <w:r w:rsidR="00070A2F">
          <w:rPr>
            <w:webHidden/>
          </w:rPr>
          <w:t>184</w:t>
        </w:r>
        <w:r w:rsidR="00120006">
          <w:rPr>
            <w:webHidden/>
          </w:rPr>
          <w:fldChar w:fldCharType="end"/>
        </w:r>
      </w:hyperlink>
    </w:p>
    <w:p w14:paraId="673F7F30" w14:textId="7E19DF34" w:rsidR="00120006" w:rsidRDefault="00E805CD">
      <w:pPr>
        <w:pStyle w:val="TOC2"/>
        <w:rPr>
          <w:rFonts w:asciiTheme="minorHAnsi" w:eastAsiaTheme="minorEastAsia" w:hAnsiTheme="minorHAnsi" w:cstheme="minorBidi"/>
          <w:sz w:val="22"/>
          <w:szCs w:val="22"/>
        </w:rPr>
      </w:pPr>
      <w:hyperlink w:anchor="_Toc28942979" w:history="1">
        <w:r w:rsidR="00120006" w:rsidRPr="00C041F1">
          <w:rPr>
            <w:rStyle w:val="Hyperlink"/>
            <w14:scene3d>
              <w14:camera w14:prst="orthographicFront"/>
              <w14:lightRig w14:rig="threePt" w14:dir="t">
                <w14:rot w14:lat="0" w14:lon="0" w14:rev="0"/>
              </w14:lightRig>
            </w14:scene3d>
          </w:rPr>
          <w:t>29.</w:t>
        </w:r>
        <w:r w:rsidR="00120006">
          <w:rPr>
            <w:rFonts w:asciiTheme="minorHAnsi" w:eastAsiaTheme="minorEastAsia" w:hAnsiTheme="minorHAnsi" w:cstheme="minorBidi"/>
            <w:sz w:val="22"/>
            <w:szCs w:val="22"/>
          </w:rPr>
          <w:tab/>
        </w:r>
        <w:r w:rsidR="00120006" w:rsidRPr="00C041F1">
          <w:rPr>
            <w:rStyle w:val="Hyperlink"/>
          </w:rPr>
          <w:t>Patent Indemnity</w:t>
        </w:r>
        <w:r w:rsidR="00120006">
          <w:rPr>
            <w:webHidden/>
          </w:rPr>
          <w:tab/>
        </w:r>
        <w:r w:rsidR="00120006">
          <w:rPr>
            <w:webHidden/>
          </w:rPr>
          <w:fldChar w:fldCharType="begin"/>
        </w:r>
        <w:r w:rsidR="00120006">
          <w:rPr>
            <w:webHidden/>
          </w:rPr>
          <w:instrText xml:space="preserve"> PAGEREF _Toc28942979 \h </w:instrText>
        </w:r>
        <w:r w:rsidR="00120006">
          <w:rPr>
            <w:webHidden/>
          </w:rPr>
        </w:r>
        <w:r w:rsidR="00120006">
          <w:rPr>
            <w:webHidden/>
          </w:rPr>
          <w:fldChar w:fldCharType="separate"/>
        </w:r>
        <w:r w:rsidR="00070A2F">
          <w:rPr>
            <w:webHidden/>
          </w:rPr>
          <w:t>185</w:t>
        </w:r>
        <w:r w:rsidR="00120006">
          <w:rPr>
            <w:webHidden/>
          </w:rPr>
          <w:fldChar w:fldCharType="end"/>
        </w:r>
      </w:hyperlink>
    </w:p>
    <w:p w14:paraId="09FF468F" w14:textId="6BBCF596" w:rsidR="00120006" w:rsidRDefault="00E805CD">
      <w:pPr>
        <w:pStyle w:val="TOC2"/>
        <w:rPr>
          <w:rFonts w:asciiTheme="minorHAnsi" w:eastAsiaTheme="minorEastAsia" w:hAnsiTheme="minorHAnsi" w:cstheme="minorBidi"/>
          <w:sz w:val="22"/>
          <w:szCs w:val="22"/>
        </w:rPr>
      </w:pPr>
      <w:hyperlink w:anchor="_Toc28942980" w:history="1">
        <w:r w:rsidR="00120006" w:rsidRPr="00C041F1">
          <w:rPr>
            <w:rStyle w:val="Hyperlink"/>
            <w14:scene3d>
              <w14:camera w14:prst="orthographicFront"/>
              <w14:lightRig w14:rig="threePt" w14:dir="t">
                <w14:rot w14:lat="0" w14:lon="0" w14:rev="0"/>
              </w14:lightRig>
            </w14:scene3d>
          </w:rPr>
          <w:t>30.</w:t>
        </w:r>
        <w:r w:rsidR="00120006">
          <w:rPr>
            <w:rFonts w:asciiTheme="minorHAnsi" w:eastAsiaTheme="minorEastAsia" w:hAnsiTheme="minorHAnsi" w:cstheme="minorBidi"/>
            <w:sz w:val="22"/>
            <w:szCs w:val="22"/>
          </w:rPr>
          <w:tab/>
        </w:r>
        <w:r w:rsidR="00120006" w:rsidRPr="00C041F1">
          <w:rPr>
            <w:rStyle w:val="Hyperlink"/>
          </w:rPr>
          <w:t>Limitation of Liability</w:t>
        </w:r>
        <w:r w:rsidR="00120006">
          <w:rPr>
            <w:webHidden/>
          </w:rPr>
          <w:tab/>
        </w:r>
        <w:r w:rsidR="00120006">
          <w:rPr>
            <w:webHidden/>
          </w:rPr>
          <w:fldChar w:fldCharType="begin"/>
        </w:r>
        <w:r w:rsidR="00120006">
          <w:rPr>
            <w:webHidden/>
          </w:rPr>
          <w:instrText xml:space="preserve"> PAGEREF _Toc28942980 \h </w:instrText>
        </w:r>
        <w:r w:rsidR="00120006">
          <w:rPr>
            <w:webHidden/>
          </w:rPr>
        </w:r>
        <w:r w:rsidR="00120006">
          <w:rPr>
            <w:webHidden/>
          </w:rPr>
          <w:fldChar w:fldCharType="separate"/>
        </w:r>
        <w:r w:rsidR="00070A2F">
          <w:rPr>
            <w:webHidden/>
          </w:rPr>
          <w:t>186</w:t>
        </w:r>
        <w:r w:rsidR="00120006">
          <w:rPr>
            <w:webHidden/>
          </w:rPr>
          <w:fldChar w:fldCharType="end"/>
        </w:r>
      </w:hyperlink>
    </w:p>
    <w:p w14:paraId="21428191" w14:textId="0E6C1877" w:rsidR="00120006" w:rsidRDefault="00E805CD">
      <w:pPr>
        <w:pStyle w:val="TOC1"/>
        <w:tabs>
          <w:tab w:val="left" w:pos="1080"/>
        </w:tabs>
        <w:rPr>
          <w:rFonts w:asciiTheme="minorHAnsi" w:eastAsiaTheme="minorEastAsia" w:hAnsiTheme="minorHAnsi" w:cstheme="minorBidi"/>
          <w:b w:val="0"/>
          <w:noProof/>
          <w:sz w:val="22"/>
          <w:szCs w:val="22"/>
        </w:rPr>
      </w:pPr>
      <w:hyperlink w:anchor="_Toc28942981" w:history="1">
        <w:r w:rsidR="00120006" w:rsidRPr="00C041F1">
          <w:rPr>
            <w:rStyle w:val="Hyperlink"/>
            <w:noProof/>
          </w:rPr>
          <w:t>G.</w:t>
        </w:r>
        <w:r w:rsidR="00120006">
          <w:rPr>
            <w:rFonts w:asciiTheme="minorHAnsi" w:eastAsiaTheme="minorEastAsia" w:hAnsiTheme="minorHAnsi" w:cstheme="minorBidi"/>
            <w:b w:val="0"/>
            <w:noProof/>
            <w:sz w:val="22"/>
            <w:szCs w:val="22"/>
          </w:rPr>
          <w:tab/>
        </w:r>
        <w:r w:rsidR="00120006" w:rsidRPr="00C041F1">
          <w:rPr>
            <w:rStyle w:val="Hyperlink"/>
            <w:noProof/>
          </w:rPr>
          <w:t>Risk Distribution</w:t>
        </w:r>
        <w:r w:rsidR="00120006">
          <w:rPr>
            <w:noProof/>
            <w:webHidden/>
          </w:rPr>
          <w:tab/>
        </w:r>
        <w:r w:rsidR="00120006">
          <w:rPr>
            <w:noProof/>
            <w:webHidden/>
          </w:rPr>
          <w:fldChar w:fldCharType="begin"/>
        </w:r>
        <w:r w:rsidR="00120006">
          <w:rPr>
            <w:noProof/>
            <w:webHidden/>
          </w:rPr>
          <w:instrText xml:space="preserve"> PAGEREF _Toc28942981 \h </w:instrText>
        </w:r>
        <w:r w:rsidR="00120006">
          <w:rPr>
            <w:noProof/>
            <w:webHidden/>
          </w:rPr>
        </w:r>
        <w:r w:rsidR="00120006">
          <w:rPr>
            <w:noProof/>
            <w:webHidden/>
          </w:rPr>
          <w:fldChar w:fldCharType="separate"/>
        </w:r>
        <w:r w:rsidR="00070A2F">
          <w:rPr>
            <w:noProof/>
            <w:webHidden/>
          </w:rPr>
          <w:t>186</w:t>
        </w:r>
        <w:r w:rsidR="00120006">
          <w:rPr>
            <w:noProof/>
            <w:webHidden/>
          </w:rPr>
          <w:fldChar w:fldCharType="end"/>
        </w:r>
      </w:hyperlink>
    </w:p>
    <w:p w14:paraId="0F715233" w14:textId="1A8D25D0" w:rsidR="00120006" w:rsidRDefault="00E805CD">
      <w:pPr>
        <w:pStyle w:val="TOC2"/>
        <w:rPr>
          <w:rFonts w:asciiTheme="minorHAnsi" w:eastAsiaTheme="minorEastAsia" w:hAnsiTheme="minorHAnsi" w:cstheme="minorBidi"/>
          <w:sz w:val="22"/>
          <w:szCs w:val="22"/>
        </w:rPr>
      </w:pPr>
      <w:hyperlink w:anchor="_Toc28942982" w:history="1">
        <w:r w:rsidR="00120006" w:rsidRPr="00C041F1">
          <w:rPr>
            <w:rStyle w:val="Hyperlink"/>
            <w14:scene3d>
              <w14:camera w14:prst="orthographicFront"/>
              <w14:lightRig w14:rig="threePt" w14:dir="t">
                <w14:rot w14:lat="0" w14:lon="0" w14:rev="0"/>
              </w14:lightRig>
            </w14:scene3d>
          </w:rPr>
          <w:t>31.</w:t>
        </w:r>
        <w:r w:rsidR="00120006">
          <w:rPr>
            <w:rFonts w:asciiTheme="minorHAnsi" w:eastAsiaTheme="minorEastAsia" w:hAnsiTheme="minorHAnsi" w:cstheme="minorBidi"/>
            <w:sz w:val="22"/>
            <w:szCs w:val="22"/>
          </w:rPr>
          <w:tab/>
        </w:r>
        <w:r w:rsidR="00120006" w:rsidRPr="00C041F1">
          <w:rPr>
            <w:rStyle w:val="Hyperlink"/>
          </w:rPr>
          <w:t>Transfer of Ownership</w:t>
        </w:r>
        <w:r w:rsidR="00120006">
          <w:rPr>
            <w:webHidden/>
          </w:rPr>
          <w:tab/>
        </w:r>
        <w:r w:rsidR="00120006">
          <w:rPr>
            <w:webHidden/>
          </w:rPr>
          <w:fldChar w:fldCharType="begin"/>
        </w:r>
        <w:r w:rsidR="00120006">
          <w:rPr>
            <w:webHidden/>
          </w:rPr>
          <w:instrText xml:space="preserve"> PAGEREF _Toc28942982 \h </w:instrText>
        </w:r>
        <w:r w:rsidR="00120006">
          <w:rPr>
            <w:webHidden/>
          </w:rPr>
        </w:r>
        <w:r w:rsidR="00120006">
          <w:rPr>
            <w:webHidden/>
          </w:rPr>
          <w:fldChar w:fldCharType="separate"/>
        </w:r>
        <w:r w:rsidR="00070A2F">
          <w:rPr>
            <w:webHidden/>
          </w:rPr>
          <w:t>186</w:t>
        </w:r>
        <w:r w:rsidR="00120006">
          <w:rPr>
            <w:webHidden/>
          </w:rPr>
          <w:fldChar w:fldCharType="end"/>
        </w:r>
      </w:hyperlink>
    </w:p>
    <w:p w14:paraId="096B1CB0" w14:textId="0759EAC1" w:rsidR="00120006" w:rsidRDefault="00E805CD">
      <w:pPr>
        <w:pStyle w:val="TOC2"/>
        <w:rPr>
          <w:rFonts w:asciiTheme="minorHAnsi" w:eastAsiaTheme="minorEastAsia" w:hAnsiTheme="minorHAnsi" w:cstheme="minorBidi"/>
          <w:sz w:val="22"/>
          <w:szCs w:val="22"/>
        </w:rPr>
      </w:pPr>
      <w:hyperlink w:anchor="_Toc28942983" w:history="1">
        <w:r w:rsidR="00120006" w:rsidRPr="00C041F1">
          <w:rPr>
            <w:rStyle w:val="Hyperlink"/>
            <w14:scene3d>
              <w14:camera w14:prst="orthographicFront"/>
              <w14:lightRig w14:rig="threePt" w14:dir="t">
                <w14:rot w14:lat="0" w14:lon="0" w14:rev="0"/>
              </w14:lightRig>
            </w14:scene3d>
          </w:rPr>
          <w:t>32.</w:t>
        </w:r>
        <w:r w:rsidR="00120006">
          <w:rPr>
            <w:rFonts w:asciiTheme="minorHAnsi" w:eastAsiaTheme="minorEastAsia" w:hAnsiTheme="minorHAnsi" w:cstheme="minorBidi"/>
            <w:sz w:val="22"/>
            <w:szCs w:val="22"/>
          </w:rPr>
          <w:tab/>
        </w:r>
        <w:r w:rsidR="00120006" w:rsidRPr="00C041F1">
          <w:rPr>
            <w:rStyle w:val="Hyperlink"/>
          </w:rPr>
          <w:t>Care of Facilities</w:t>
        </w:r>
        <w:r w:rsidR="00120006">
          <w:rPr>
            <w:webHidden/>
          </w:rPr>
          <w:tab/>
        </w:r>
        <w:r w:rsidR="00120006">
          <w:rPr>
            <w:webHidden/>
          </w:rPr>
          <w:fldChar w:fldCharType="begin"/>
        </w:r>
        <w:r w:rsidR="00120006">
          <w:rPr>
            <w:webHidden/>
          </w:rPr>
          <w:instrText xml:space="preserve"> PAGEREF _Toc28942983 \h </w:instrText>
        </w:r>
        <w:r w:rsidR="00120006">
          <w:rPr>
            <w:webHidden/>
          </w:rPr>
        </w:r>
        <w:r w:rsidR="00120006">
          <w:rPr>
            <w:webHidden/>
          </w:rPr>
          <w:fldChar w:fldCharType="separate"/>
        </w:r>
        <w:r w:rsidR="00070A2F">
          <w:rPr>
            <w:webHidden/>
          </w:rPr>
          <w:t>187</w:t>
        </w:r>
        <w:r w:rsidR="00120006">
          <w:rPr>
            <w:webHidden/>
          </w:rPr>
          <w:fldChar w:fldCharType="end"/>
        </w:r>
      </w:hyperlink>
    </w:p>
    <w:p w14:paraId="6D383B37" w14:textId="36B3EE75" w:rsidR="00120006" w:rsidRDefault="00E805CD">
      <w:pPr>
        <w:pStyle w:val="TOC2"/>
        <w:rPr>
          <w:rFonts w:asciiTheme="minorHAnsi" w:eastAsiaTheme="minorEastAsia" w:hAnsiTheme="minorHAnsi" w:cstheme="minorBidi"/>
          <w:sz w:val="22"/>
          <w:szCs w:val="22"/>
        </w:rPr>
      </w:pPr>
      <w:hyperlink w:anchor="_Toc28942984" w:history="1">
        <w:r w:rsidR="00120006" w:rsidRPr="00C041F1">
          <w:rPr>
            <w:rStyle w:val="Hyperlink"/>
            <w14:scene3d>
              <w14:camera w14:prst="orthographicFront"/>
              <w14:lightRig w14:rig="threePt" w14:dir="t">
                <w14:rot w14:lat="0" w14:lon="0" w14:rev="0"/>
              </w14:lightRig>
            </w14:scene3d>
          </w:rPr>
          <w:t>33.</w:t>
        </w:r>
        <w:r w:rsidR="00120006">
          <w:rPr>
            <w:rFonts w:asciiTheme="minorHAnsi" w:eastAsiaTheme="minorEastAsia" w:hAnsiTheme="minorHAnsi" w:cstheme="minorBidi"/>
            <w:sz w:val="22"/>
            <w:szCs w:val="22"/>
          </w:rPr>
          <w:tab/>
        </w:r>
        <w:r w:rsidR="00120006" w:rsidRPr="00C041F1">
          <w:rPr>
            <w:rStyle w:val="Hyperlink"/>
          </w:rPr>
          <w:t>Loss of or Damage to Property; Accident or Injury to Workers; Indemnification</w:t>
        </w:r>
        <w:r w:rsidR="00120006">
          <w:rPr>
            <w:webHidden/>
          </w:rPr>
          <w:tab/>
        </w:r>
        <w:r w:rsidR="00120006">
          <w:rPr>
            <w:webHidden/>
          </w:rPr>
          <w:fldChar w:fldCharType="begin"/>
        </w:r>
        <w:r w:rsidR="00120006">
          <w:rPr>
            <w:webHidden/>
          </w:rPr>
          <w:instrText xml:space="preserve"> PAGEREF _Toc28942984 \h </w:instrText>
        </w:r>
        <w:r w:rsidR="00120006">
          <w:rPr>
            <w:webHidden/>
          </w:rPr>
        </w:r>
        <w:r w:rsidR="00120006">
          <w:rPr>
            <w:webHidden/>
          </w:rPr>
          <w:fldChar w:fldCharType="separate"/>
        </w:r>
        <w:r w:rsidR="00070A2F">
          <w:rPr>
            <w:webHidden/>
          </w:rPr>
          <w:t>188</w:t>
        </w:r>
        <w:r w:rsidR="00120006">
          <w:rPr>
            <w:webHidden/>
          </w:rPr>
          <w:fldChar w:fldCharType="end"/>
        </w:r>
      </w:hyperlink>
    </w:p>
    <w:p w14:paraId="21449E6D" w14:textId="061FF815" w:rsidR="00120006" w:rsidRDefault="00E805CD">
      <w:pPr>
        <w:pStyle w:val="TOC2"/>
        <w:rPr>
          <w:rFonts w:asciiTheme="minorHAnsi" w:eastAsiaTheme="minorEastAsia" w:hAnsiTheme="minorHAnsi" w:cstheme="minorBidi"/>
          <w:sz w:val="22"/>
          <w:szCs w:val="22"/>
        </w:rPr>
      </w:pPr>
      <w:hyperlink w:anchor="_Toc28942985" w:history="1">
        <w:r w:rsidR="00120006" w:rsidRPr="00C041F1">
          <w:rPr>
            <w:rStyle w:val="Hyperlink"/>
            <w14:scene3d>
              <w14:camera w14:prst="orthographicFront"/>
              <w14:lightRig w14:rig="threePt" w14:dir="t">
                <w14:rot w14:lat="0" w14:lon="0" w14:rev="0"/>
              </w14:lightRig>
            </w14:scene3d>
          </w:rPr>
          <w:t>34.</w:t>
        </w:r>
        <w:r w:rsidR="00120006">
          <w:rPr>
            <w:rFonts w:asciiTheme="minorHAnsi" w:eastAsiaTheme="minorEastAsia" w:hAnsiTheme="minorHAnsi" w:cstheme="minorBidi"/>
            <w:sz w:val="22"/>
            <w:szCs w:val="22"/>
          </w:rPr>
          <w:tab/>
        </w:r>
        <w:r w:rsidR="00120006" w:rsidRPr="00C041F1">
          <w:rPr>
            <w:rStyle w:val="Hyperlink"/>
          </w:rPr>
          <w:t>Insurance</w:t>
        </w:r>
        <w:r w:rsidR="00120006">
          <w:rPr>
            <w:webHidden/>
          </w:rPr>
          <w:tab/>
        </w:r>
        <w:r w:rsidR="00120006">
          <w:rPr>
            <w:webHidden/>
          </w:rPr>
          <w:fldChar w:fldCharType="begin"/>
        </w:r>
        <w:r w:rsidR="00120006">
          <w:rPr>
            <w:webHidden/>
          </w:rPr>
          <w:instrText xml:space="preserve"> PAGEREF _Toc28942985 \h </w:instrText>
        </w:r>
        <w:r w:rsidR="00120006">
          <w:rPr>
            <w:webHidden/>
          </w:rPr>
        </w:r>
        <w:r w:rsidR="00120006">
          <w:rPr>
            <w:webHidden/>
          </w:rPr>
          <w:fldChar w:fldCharType="separate"/>
        </w:r>
        <w:r w:rsidR="00070A2F">
          <w:rPr>
            <w:webHidden/>
          </w:rPr>
          <w:t>189</w:t>
        </w:r>
        <w:r w:rsidR="00120006">
          <w:rPr>
            <w:webHidden/>
          </w:rPr>
          <w:fldChar w:fldCharType="end"/>
        </w:r>
      </w:hyperlink>
    </w:p>
    <w:p w14:paraId="607E6F5F" w14:textId="5F119B91" w:rsidR="00120006" w:rsidRDefault="00E805CD">
      <w:pPr>
        <w:pStyle w:val="TOC2"/>
        <w:rPr>
          <w:rFonts w:asciiTheme="minorHAnsi" w:eastAsiaTheme="minorEastAsia" w:hAnsiTheme="minorHAnsi" w:cstheme="minorBidi"/>
          <w:sz w:val="22"/>
          <w:szCs w:val="22"/>
        </w:rPr>
      </w:pPr>
      <w:hyperlink w:anchor="_Toc28942986" w:history="1">
        <w:r w:rsidR="00120006" w:rsidRPr="00C041F1">
          <w:rPr>
            <w:rStyle w:val="Hyperlink"/>
            <w14:scene3d>
              <w14:camera w14:prst="orthographicFront"/>
              <w14:lightRig w14:rig="threePt" w14:dir="t">
                <w14:rot w14:lat="0" w14:lon="0" w14:rev="0"/>
              </w14:lightRig>
            </w14:scene3d>
          </w:rPr>
          <w:t>35.</w:t>
        </w:r>
        <w:r w:rsidR="00120006">
          <w:rPr>
            <w:rFonts w:asciiTheme="minorHAnsi" w:eastAsiaTheme="minorEastAsia" w:hAnsiTheme="minorHAnsi" w:cstheme="minorBidi"/>
            <w:sz w:val="22"/>
            <w:szCs w:val="22"/>
          </w:rPr>
          <w:tab/>
        </w:r>
        <w:r w:rsidR="00120006" w:rsidRPr="00C041F1">
          <w:rPr>
            <w:rStyle w:val="Hyperlink"/>
          </w:rPr>
          <w:t>Unforeseen Conditions</w:t>
        </w:r>
        <w:r w:rsidR="00120006">
          <w:rPr>
            <w:webHidden/>
          </w:rPr>
          <w:tab/>
        </w:r>
        <w:r w:rsidR="00120006">
          <w:rPr>
            <w:webHidden/>
          </w:rPr>
          <w:fldChar w:fldCharType="begin"/>
        </w:r>
        <w:r w:rsidR="00120006">
          <w:rPr>
            <w:webHidden/>
          </w:rPr>
          <w:instrText xml:space="preserve"> PAGEREF _Toc28942986 \h </w:instrText>
        </w:r>
        <w:r w:rsidR="00120006">
          <w:rPr>
            <w:webHidden/>
          </w:rPr>
        </w:r>
        <w:r w:rsidR="00120006">
          <w:rPr>
            <w:webHidden/>
          </w:rPr>
          <w:fldChar w:fldCharType="separate"/>
        </w:r>
        <w:r w:rsidR="00070A2F">
          <w:rPr>
            <w:webHidden/>
          </w:rPr>
          <w:t>192</w:t>
        </w:r>
        <w:r w:rsidR="00120006">
          <w:rPr>
            <w:webHidden/>
          </w:rPr>
          <w:fldChar w:fldCharType="end"/>
        </w:r>
      </w:hyperlink>
    </w:p>
    <w:p w14:paraId="6D837D0E" w14:textId="24872DF9" w:rsidR="00120006" w:rsidRDefault="00E805CD">
      <w:pPr>
        <w:pStyle w:val="TOC2"/>
        <w:rPr>
          <w:rFonts w:asciiTheme="minorHAnsi" w:eastAsiaTheme="minorEastAsia" w:hAnsiTheme="minorHAnsi" w:cstheme="minorBidi"/>
          <w:sz w:val="22"/>
          <w:szCs w:val="22"/>
        </w:rPr>
      </w:pPr>
      <w:hyperlink w:anchor="_Toc28942987" w:history="1">
        <w:r w:rsidR="00120006" w:rsidRPr="00C041F1">
          <w:rPr>
            <w:rStyle w:val="Hyperlink"/>
            <w14:scene3d>
              <w14:camera w14:prst="orthographicFront"/>
              <w14:lightRig w14:rig="threePt" w14:dir="t">
                <w14:rot w14:lat="0" w14:lon="0" w14:rev="0"/>
              </w14:lightRig>
            </w14:scene3d>
          </w:rPr>
          <w:t>36.</w:t>
        </w:r>
        <w:r w:rsidR="00120006">
          <w:rPr>
            <w:rFonts w:asciiTheme="minorHAnsi" w:eastAsiaTheme="minorEastAsia" w:hAnsiTheme="minorHAnsi" w:cstheme="minorBidi"/>
            <w:sz w:val="22"/>
            <w:szCs w:val="22"/>
          </w:rPr>
          <w:tab/>
        </w:r>
        <w:r w:rsidR="00120006" w:rsidRPr="00C041F1">
          <w:rPr>
            <w:rStyle w:val="Hyperlink"/>
          </w:rPr>
          <w:t>Change in Laws and Regulations</w:t>
        </w:r>
        <w:r w:rsidR="00120006">
          <w:rPr>
            <w:webHidden/>
          </w:rPr>
          <w:tab/>
        </w:r>
        <w:r w:rsidR="00120006">
          <w:rPr>
            <w:webHidden/>
          </w:rPr>
          <w:fldChar w:fldCharType="begin"/>
        </w:r>
        <w:r w:rsidR="00120006">
          <w:rPr>
            <w:webHidden/>
          </w:rPr>
          <w:instrText xml:space="preserve"> PAGEREF _Toc28942987 \h </w:instrText>
        </w:r>
        <w:r w:rsidR="00120006">
          <w:rPr>
            <w:webHidden/>
          </w:rPr>
        </w:r>
        <w:r w:rsidR="00120006">
          <w:rPr>
            <w:webHidden/>
          </w:rPr>
          <w:fldChar w:fldCharType="separate"/>
        </w:r>
        <w:r w:rsidR="00070A2F">
          <w:rPr>
            <w:webHidden/>
          </w:rPr>
          <w:t>193</w:t>
        </w:r>
        <w:r w:rsidR="00120006">
          <w:rPr>
            <w:webHidden/>
          </w:rPr>
          <w:fldChar w:fldCharType="end"/>
        </w:r>
      </w:hyperlink>
    </w:p>
    <w:p w14:paraId="6861715A" w14:textId="78608EC0" w:rsidR="00120006" w:rsidRDefault="00E805CD">
      <w:pPr>
        <w:pStyle w:val="TOC2"/>
        <w:rPr>
          <w:rFonts w:asciiTheme="minorHAnsi" w:eastAsiaTheme="minorEastAsia" w:hAnsiTheme="minorHAnsi" w:cstheme="minorBidi"/>
          <w:sz w:val="22"/>
          <w:szCs w:val="22"/>
        </w:rPr>
      </w:pPr>
      <w:hyperlink w:anchor="_Toc28942988" w:history="1">
        <w:r w:rsidR="00120006" w:rsidRPr="00C041F1">
          <w:rPr>
            <w:rStyle w:val="Hyperlink"/>
            <w14:scene3d>
              <w14:camera w14:prst="orthographicFront"/>
              <w14:lightRig w14:rig="threePt" w14:dir="t">
                <w14:rot w14:lat="0" w14:lon="0" w14:rev="0"/>
              </w14:lightRig>
            </w14:scene3d>
          </w:rPr>
          <w:t>37.</w:t>
        </w:r>
        <w:r w:rsidR="00120006">
          <w:rPr>
            <w:rFonts w:asciiTheme="minorHAnsi" w:eastAsiaTheme="minorEastAsia" w:hAnsiTheme="minorHAnsi" w:cstheme="minorBidi"/>
            <w:sz w:val="22"/>
            <w:szCs w:val="22"/>
          </w:rPr>
          <w:tab/>
        </w:r>
        <w:r w:rsidR="00120006" w:rsidRPr="00C041F1">
          <w:rPr>
            <w:rStyle w:val="Hyperlink"/>
          </w:rPr>
          <w:t>Force Majeure</w:t>
        </w:r>
        <w:r w:rsidR="00120006">
          <w:rPr>
            <w:webHidden/>
          </w:rPr>
          <w:tab/>
        </w:r>
        <w:r w:rsidR="00120006">
          <w:rPr>
            <w:webHidden/>
          </w:rPr>
          <w:fldChar w:fldCharType="begin"/>
        </w:r>
        <w:r w:rsidR="00120006">
          <w:rPr>
            <w:webHidden/>
          </w:rPr>
          <w:instrText xml:space="preserve"> PAGEREF _Toc28942988 \h </w:instrText>
        </w:r>
        <w:r w:rsidR="00120006">
          <w:rPr>
            <w:webHidden/>
          </w:rPr>
        </w:r>
        <w:r w:rsidR="00120006">
          <w:rPr>
            <w:webHidden/>
          </w:rPr>
          <w:fldChar w:fldCharType="separate"/>
        </w:r>
        <w:r w:rsidR="00070A2F">
          <w:rPr>
            <w:webHidden/>
          </w:rPr>
          <w:t>193</w:t>
        </w:r>
        <w:r w:rsidR="00120006">
          <w:rPr>
            <w:webHidden/>
          </w:rPr>
          <w:fldChar w:fldCharType="end"/>
        </w:r>
      </w:hyperlink>
    </w:p>
    <w:p w14:paraId="7D467FDB" w14:textId="11F17441" w:rsidR="00120006" w:rsidRDefault="00E805CD">
      <w:pPr>
        <w:pStyle w:val="TOC2"/>
        <w:rPr>
          <w:rFonts w:asciiTheme="minorHAnsi" w:eastAsiaTheme="minorEastAsia" w:hAnsiTheme="minorHAnsi" w:cstheme="minorBidi"/>
          <w:sz w:val="22"/>
          <w:szCs w:val="22"/>
        </w:rPr>
      </w:pPr>
      <w:hyperlink w:anchor="_Toc28942989" w:history="1">
        <w:r w:rsidR="00120006" w:rsidRPr="00C041F1">
          <w:rPr>
            <w:rStyle w:val="Hyperlink"/>
            <w14:scene3d>
              <w14:camera w14:prst="orthographicFront"/>
              <w14:lightRig w14:rig="threePt" w14:dir="t">
                <w14:rot w14:lat="0" w14:lon="0" w14:rev="0"/>
              </w14:lightRig>
            </w14:scene3d>
          </w:rPr>
          <w:t>38.</w:t>
        </w:r>
        <w:r w:rsidR="00120006">
          <w:rPr>
            <w:rFonts w:asciiTheme="minorHAnsi" w:eastAsiaTheme="minorEastAsia" w:hAnsiTheme="minorHAnsi" w:cstheme="minorBidi"/>
            <w:sz w:val="22"/>
            <w:szCs w:val="22"/>
          </w:rPr>
          <w:tab/>
        </w:r>
        <w:r w:rsidR="00120006" w:rsidRPr="00C041F1">
          <w:rPr>
            <w:rStyle w:val="Hyperlink"/>
          </w:rPr>
          <w:t>War Risks</w:t>
        </w:r>
        <w:r w:rsidR="00120006">
          <w:rPr>
            <w:webHidden/>
          </w:rPr>
          <w:tab/>
        </w:r>
        <w:r w:rsidR="00120006">
          <w:rPr>
            <w:webHidden/>
          </w:rPr>
          <w:fldChar w:fldCharType="begin"/>
        </w:r>
        <w:r w:rsidR="00120006">
          <w:rPr>
            <w:webHidden/>
          </w:rPr>
          <w:instrText xml:space="preserve"> PAGEREF _Toc28942989 \h </w:instrText>
        </w:r>
        <w:r w:rsidR="00120006">
          <w:rPr>
            <w:webHidden/>
          </w:rPr>
        </w:r>
        <w:r w:rsidR="00120006">
          <w:rPr>
            <w:webHidden/>
          </w:rPr>
          <w:fldChar w:fldCharType="separate"/>
        </w:r>
        <w:r w:rsidR="00070A2F">
          <w:rPr>
            <w:webHidden/>
          </w:rPr>
          <w:t>195</w:t>
        </w:r>
        <w:r w:rsidR="00120006">
          <w:rPr>
            <w:webHidden/>
          </w:rPr>
          <w:fldChar w:fldCharType="end"/>
        </w:r>
      </w:hyperlink>
    </w:p>
    <w:p w14:paraId="14A3DF8F" w14:textId="369A8699" w:rsidR="00120006" w:rsidRDefault="00E805CD">
      <w:pPr>
        <w:pStyle w:val="TOC1"/>
        <w:tabs>
          <w:tab w:val="left" w:pos="1080"/>
        </w:tabs>
        <w:rPr>
          <w:rFonts w:asciiTheme="minorHAnsi" w:eastAsiaTheme="minorEastAsia" w:hAnsiTheme="minorHAnsi" w:cstheme="minorBidi"/>
          <w:b w:val="0"/>
          <w:noProof/>
          <w:sz w:val="22"/>
          <w:szCs w:val="22"/>
        </w:rPr>
      </w:pPr>
      <w:hyperlink w:anchor="_Toc28942990" w:history="1">
        <w:r w:rsidR="00120006" w:rsidRPr="00C041F1">
          <w:rPr>
            <w:rStyle w:val="Hyperlink"/>
            <w:noProof/>
          </w:rPr>
          <w:t>H.</w:t>
        </w:r>
        <w:r w:rsidR="00120006">
          <w:rPr>
            <w:rFonts w:asciiTheme="minorHAnsi" w:eastAsiaTheme="minorEastAsia" w:hAnsiTheme="minorHAnsi" w:cstheme="minorBidi"/>
            <w:b w:val="0"/>
            <w:noProof/>
            <w:sz w:val="22"/>
            <w:szCs w:val="22"/>
          </w:rPr>
          <w:tab/>
        </w:r>
        <w:r w:rsidR="00120006" w:rsidRPr="00C041F1">
          <w:rPr>
            <w:rStyle w:val="Hyperlink"/>
            <w:noProof/>
          </w:rPr>
          <w:t>Change in Contract Elements</w:t>
        </w:r>
        <w:r w:rsidR="00120006">
          <w:rPr>
            <w:noProof/>
            <w:webHidden/>
          </w:rPr>
          <w:tab/>
        </w:r>
        <w:r w:rsidR="00120006">
          <w:rPr>
            <w:noProof/>
            <w:webHidden/>
          </w:rPr>
          <w:fldChar w:fldCharType="begin"/>
        </w:r>
        <w:r w:rsidR="00120006">
          <w:rPr>
            <w:noProof/>
            <w:webHidden/>
          </w:rPr>
          <w:instrText xml:space="preserve"> PAGEREF _Toc28942990 \h </w:instrText>
        </w:r>
        <w:r w:rsidR="00120006">
          <w:rPr>
            <w:noProof/>
            <w:webHidden/>
          </w:rPr>
        </w:r>
        <w:r w:rsidR="00120006">
          <w:rPr>
            <w:noProof/>
            <w:webHidden/>
          </w:rPr>
          <w:fldChar w:fldCharType="separate"/>
        </w:r>
        <w:r w:rsidR="00070A2F">
          <w:rPr>
            <w:noProof/>
            <w:webHidden/>
          </w:rPr>
          <w:t>197</w:t>
        </w:r>
        <w:r w:rsidR="00120006">
          <w:rPr>
            <w:noProof/>
            <w:webHidden/>
          </w:rPr>
          <w:fldChar w:fldCharType="end"/>
        </w:r>
      </w:hyperlink>
    </w:p>
    <w:p w14:paraId="6DC4331C" w14:textId="6DF27BE5" w:rsidR="00120006" w:rsidRDefault="00E805CD">
      <w:pPr>
        <w:pStyle w:val="TOC2"/>
        <w:rPr>
          <w:rFonts w:asciiTheme="minorHAnsi" w:eastAsiaTheme="minorEastAsia" w:hAnsiTheme="minorHAnsi" w:cstheme="minorBidi"/>
          <w:sz w:val="22"/>
          <w:szCs w:val="22"/>
        </w:rPr>
      </w:pPr>
      <w:hyperlink w:anchor="_Toc28942991" w:history="1">
        <w:r w:rsidR="00120006" w:rsidRPr="00C041F1">
          <w:rPr>
            <w:rStyle w:val="Hyperlink"/>
            <w14:scene3d>
              <w14:camera w14:prst="orthographicFront"/>
              <w14:lightRig w14:rig="threePt" w14:dir="t">
                <w14:rot w14:lat="0" w14:lon="0" w14:rev="0"/>
              </w14:lightRig>
            </w14:scene3d>
          </w:rPr>
          <w:t>39.</w:t>
        </w:r>
        <w:r w:rsidR="00120006">
          <w:rPr>
            <w:rFonts w:asciiTheme="minorHAnsi" w:eastAsiaTheme="minorEastAsia" w:hAnsiTheme="minorHAnsi" w:cstheme="minorBidi"/>
            <w:sz w:val="22"/>
            <w:szCs w:val="22"/>
          </w:rPr>
          <w:tab/>
        </w:r>
        <w:r w:rsidR="00120006" w:rsidRPr="00C041F1">
          <w:rPr>
            <w:rStyle w:val="Hyperlink"/>
          </w:rPr>
          <w:t>Change in the Facilities</w:t>
        </w:r>
        <w:r w:rsidR="00120006">
          <w:rPr>
            <w:webHidden/>
          </w:rPr>
          <w:tab/>
        </w:r>
        <w:r w:rsidR="00120006">
          <w:rPr>
            <w:webHidden/>
          </w:rPr>
          <w:fldChar w:fldCharType="begin"/>
        </w:r>
        <w:r w:rsidR="00120006">
          <w:rPr>
            <w:webHidden/>
          </w:rPr>
          <w:instrText xml:space="preserve"> PAGEREF _Toc28942991 \h </w:instrText>
        </w:r>
        <w:r w:rsidR="00120006">
          <w:rPr>
            <w:webHidden/>
          </w:rPr>
        </w:r>
        <w:r w:rsidR="00120006">
          <w:rPr>
            <w:webHidden/>
          </w:rPr>
          <w:fldChar w:fldCharType="separate"/>
        </w:r>
        <w:r w:rsidR="00070A2F">
          <w:rPr>
            <w:webHidden/>
          </w:rPr>
          <w:t>197</w:t>
        </w:r>
        <w:r w:rsidR="00120006">
          <w:rPr>
            <w:webHidden/>
          </w:rPr>
          <w:fldChar w:fldCharType="end"/>
        </w:r>
      </w:hyperlink>
    </w:p>
    <w:p w14:paraId="1AE9A1ED" w14:textId="4FD9C628" w:rsidR="00120006" w:rsidRDefault="00E805CD">
      <w:pPr>
        <w:pStyle w:val="TOC2"/>
        <w:rPr>
          <w:rFonts w:asciiTheme="minorHAnsi" w:eastAsiaTheme="minorEastAsia" w:hAnsiTheme="minorHAnsi" w:cstheme="minorBidi"/>
          <w:sz w:val="22"/>
          <w:szCs w:val="22"/>
        </w:rPr>
      </w:pPr>
      <w:hyperlink w:anchor="_Toc28942992" w:history="1">
        <w:r w:rsidR="00120006" w:rsidRPr="00C041F1">
          <w:rPr>
            <w:rStyle w:val="Hyperlink"/>
            <w14:scene3d>
              <w14:camera w14:prst="orthographicFront"/>
              <w14:lightRig w14:rig="threePt" w14:dir="t">
                <w14:rot w14:lat="0" w14:lon="0" w14:rev="0"/>
              </w14:lightRig>
            </w14:scene3d>
          </w:rPr>
          <w:t>40.</w:t>
        </w:r>
        <w:r w:rsidR="00120006">
          <w:rPr>
            <w:rFonts w:asciiTheme="minorHAnsi" w:eastAsiaTheme="minorEastAsia" w:hAnsiTheme="minorHAnsi" w:cstheme="minorBidi"/>
            <w:sz w:val="22"/>
            <w:szCs w:val="22"/>
          </w:rPr>
          <w:tab/>
        </w:r>
        <w:r w:rsidR="00120006" w:rsidRPr="00C041F1">
          <w:rPr>
            <w:rStyle w:val="Hyperlink"/>
          </w:rPr>
          <w:t>Extension of Time for Completion</w:t>
        </w:r>
        <w:r w:rsidR="00120006">
          <w:rPr>
            <w:webHidden/>
          </w:rPr>
          <w:tab/>
        </w:r>
        <w:r w:rsidR="00120006">
          <w:rPr>
            <w:webHidden/>
          </w:rPr>
          <w:fldChar w:fldCharType="begin"/>
        </w:r>
        <w:r w:rsidR="00120006">
          <w:rPr>
            <w:webHidden/>
          </w:rPr>
          <w:instrText xml:space="preserve"> PAGEREF _Toc28942992 \h </w:instrText>
        </w:r>
        <w:r w:rsidR="00120006">
          <w:rPr>
            <w:webHidden/>
          </w:rPr>
        </w:r>
        <w:r w:rsidR="00120006">
          <w:rPr>
            <w:webHidden/>
          </w:rPr>
          <w:fldChar w:fldCharType="separate"/>
        </w:r>
        <w:r w:rsidR="00070A2F">
          <w:rPr>
            <w:webHidden/>
          </w:rPr>
          <w:t>201</w:t>
        </w:r>
        <w:r w:rsidR="00120006">
          <w:rPr>
            <w:webHidden/>
          </w:rPr>
          <w:fldChar w:fldCharType="end"/>
        </w:r>
      </w:hyperlink>
    </w:p>
    <w:p w14:paraId="0FF5B22E" w14:textId="17A3110F" w:rsidR="00120006" w:rsidRDefault="00E805CD">
      <w:pPr>
        <w:pStyle w:val="TOC2"/>
        <w:rPr>
          <w:rFonts w:asciiTheme="minorHAnsi" w:eastAsiaTheme="minorEastAsia" w:hAnsiTheme="minorHAnsi" w:cstheme="minorBidi"/>
          <w:sz w:val="22"/>
          <w:szCs w:val="22"/>
        </w:rPr>
      </w:pPr>
      <w:hyperlink w:anchor="_Toc28942993" w:history="1">
        <w:r w:rsidR="00120006" w:rsidRPr="00C041F1">
          <w:rPr>
            <w:rStyle w:val="Hyperlink"/>
            <w14:scene3d>
              <w14:camera w14:prst="orthographicFront"/>
              <w14:lightRig w14:rig="threePt" w14:dir="t">
                <w14:rot w14:lat="0" w14:lon="0" w14:rev="0"/>
              </w14:lightRig>
            </w14:scene3d>
          </w:rPr>
          <w:t>41.</w:t>
        </w:r>
        <w:r w:rsidR="00120006">
          <w:rPr>
            <w:rFonts w:asciiTheme="minorHAnsi" w:eastAsiaTheme="minorEastAsia" w:hAnsiTheme="minorHAnsi" w:cstheme="minorBidi"/>
            <w:sz w:val="22"/>
            <w:szCs w:val="22"/>
          </w:rPr>
          <w:tab/>
        </w:r>
        <w:r w:rsidR="00120006" w:rsidRPr="00C041F1">
          <w:rPr>
            <w:rStyle w:val="Hyperlink"/>
          </w:rPr>
          <w:t>Suspension</w:t>
        </w:r>
        <w:r w:rsidR="00120006">
          <w:rPr>
            <w:webHidden/>
          </w:rPr>
          <w:tab/>
        </w:r>
        <w:r w:rsidR="00120006">
          <w:rPr>
            <w:webHidden/>
          </w:rPr>
          <w:fldChar w:fldCharType="begin"/>
        </w:r>
        <w:r w:rsidR="00120006">
          <w:rPr>
            <w:webHidden/>
          </w:rPr>
          <w:instrText xml:space="preserve"> PAGEREF _Toc28942993 \h </w:instrText>
        </w:r>
        <w:r w:rsidR="00120006">
          <w:rPr>
            <w:webHidden/>
          </w:rPr>
        </w:r>
        <w:r w:rsidR="00120006">
          <w:rPr>
            <w:webHidden/>
          </w:rPr>
          <w:fldChar w:fldCharType="separate"/>
        </w:r>
        <w:r w:rsidR="00070A2F">
          <w:rPr>
            <w:webHidden/>
          </w:rPr>
          <w:t>202</w:t>
        </w:r>
        <w:r w:rsidR="00120006">
          <w:rPr>
            <w:webHidden/>
          </w:rPr>
          <w:fldChar w:fldCharType="end"/>
        </w:r>
      </w:hyperlink>
    </w:p>
    <w:p w14:paraId="5FC14136" w14:textId="1CE9CEC7" w:rsidR="00120006" w:rsidRDefault="00E805CD">
      <w:pPr>
        <w:pStyle w:val="TOC2"/>
        <w:rPr>
          <w:rFonts w:asciiTheme="minorHAnsi" w:eastAsiaTheme="minorEastAsia" w:hAnsiTheme="minorHAnsi" w:cstheme="minorBidi"/>
          <w:sz w:val="22"/>
          <w:szCs w:val="22"/>
        </w:rPr>
      </w:pPr>
      <w:hyperlink w:anchor="_Toc28942994" w:history="1">
        <w:r w:rsidR="00120006" w:rsidRPr="00C041F1">
          <w:rPr>
            <w:rStyle w:val="Hyperlink"/>
            <w14:scene3d>
              <w14:camera w14:prst="orthographicFront"/>
              <w14:lightRig w14:rig="threePt" w14:dir="t">
                <w14:rot w14:lat="0" w14:lon="0" w14:rev="0"/>
              </w14:lightRig>
            </w14:scene3d>
          </w:rPr>
          <w:t>42.</w:t>
        </w:r>
        <w:r w:rsidR="00120006">
          <w:rPr>
            <w:rFonts w:asciiTheme="minorHAnsi" w:eastAsiaTheme="minorEastAsia" w:hAnsiTheme="minorHAnsi" w:cstheme="minorBidi"/>
            <w:sz w:val="22"/>
            <w:szCs w:val="22"/>
          </w:rPr>
          <w:tab/>
        </w:r>
        <w:r w:rsidR="00120006" w:rsidRPr="00C041F1">
          <w:rPr>
            <w:rStyle w:val="Hyperlink"/>
          </w:rPr>
          <w:t>Termination</w:t>
        </w:r>
        <w:r w:rsidR="00120006">
          <w:rPr>
            <w:webHidden/>
          </w:rPr>
          <w:tab/>
        </w:r>
        <w:r w:rsidR="00120006">
          <w:rPr>
            <w:webHidden/>
          </w:rPr>
          <w:fldChar w:fldCharType="begin"/>
        </w:r>
        <w:r w:rsidR="00120006">
          <w:rPr>
            <w:webHidden/>
          </w:rPr>
          <w:instrText xml:space="preserve"> PAGEREF _Toc28942994 \h </w:instrText>
        </w:r>
        <w:r w:rsidR="00120006">
          <w:rPr>
            <w:webHidden/>
          </w:rPr>
        </w:r>
        <w:r w:rsidR="00120006">
          <w:rPr>
            <w:webHidden/>
          </w:rPr>
          <w:fldChar w:fldCharType="separate"/>
        </w:r>
        <w:r w:rsidR="00070A2F">
          <w:rPr>
            <w:webHidden/>
          </w:rPr>
          <w:t>203</w:t>
        </w:r>
        <w:r w:rsidR="00120006">
          <w:rPr>
            <w:webHidden/>
          </w:rPr>
          <w:fldChar w:fldCharType="end"/>
        </w:r>
      </w:hyperlink>
    </w:p>
    <w:p w14:paraId="13EF9ECB" w14:textId="2B8A3D92" w:rsidR="00120006" w:rsidRDefault="00E805CD">
      <w:pPr>
        <w:pStyle w:val="TOC2"/>
        <w:rPr>
          <w:rFonts w:asciiTheme="minorHAnsi" w:eastAsiaTheme="minorEastAsia" w:hAnsiTheme="minorHAnsi" w:cstheme="minorBidi"/>
          <w:sz w:val="22"/>
          <w:szCs w:val="22"/>
        </w:rPr>
      </w:pPr>
      <w:hyperlink w:anchor="_Toc28942995" w:history="1">
        <w:r w:rsidR="00120006" w:rsidRPr="00C041F1">
          <w:rPr>
            <w:rStyle w:val="Hyperlink"/>
            <w14:scene3d>
              <w14:camera w14:prst="orthographicFront"/>
              <w14:lightRig w14:rig="threePt" w14:dir="t">
                <w14:rot w14:lat="0" w14:lon="0" w14:rev="0"/>
              </w14:lightRig>
            </w14:scene3d>
          </w:rPr>
          <w:t>43.</w:t>
        </w:r>
        <w:r w:rsidR="00120006">
          <w:rPr>
            <w:rFonts w:asciiTheme="minorHAnsi" w:eastAsiaTheme="minorEastAsia" w:hAnsiTheme="minorHAnsi" w:cstheme="minorBidi"/>
            <w:sz w:val="22"/>
            <w:szCs w:val="22"/>
          </w:rPr>
          <w:tab/>
        </w:r>
        <w:r w:rsidR="00120006" w:rsidRPr="00C041F1">
          <w:rPr>
            <w:rStyle w:val="Hyperlink"/>
          </w:rPr>
          <w:t>Assignment</w:t>
        </w:r>
        <w:r w:rsidR="00120006">
          <w:rPr>
            <w:webHidden/>
          </w:rPr>
          <w:tab/>
        </w:r>
        <w:r w:rsidR="00120006">
          <w:rPr>
            <w:webHidden/>
          </w:rPr>
          <w:fldChar w:fldCharType="begin"/>
        </w:r>
        <w:r w:rsidR="00120006">
          <w:rPr>
            <w:webHidden/>
          </w:rPr>
          <w:instrText xml:space="preserve"> PAGEREF _Toc28942995 \h </w:instrText>
        </w:r>
        <w:r w:rsidR="00120006">
          <w:rPr>
            <w:webHidden/>
          </w:rPr>
        </w:r>
        <w:r w:rsidR="00120006">
          <w:rPr>
            <w:webHidden/>
          </w:rPr>
          <w:fldChar w:fldCharType="separate"/>
        </w:r>
        <w:r w:rsidR="00070A2F">
          <w:rPr>
            <w:webHidden/>
          </w:rPr>
          <w:t>210</w:t>
        </w:r>
        <w:r w:rsidR="00120006">
          <w:rPr>
            <w:webHidden/>
          </w:rPr>
          <w:fldChar w:fldCharType="end"/>
        </w:r>
      </w:hyperlink>
    </w:p>
    <w:p w14:paraId="6AAB93FB" w14:textId="243AAA8E" w:rsidR="00120006" w:rsidRDefault="00E805CD">
      <w:pPr>
        <w:pStyle w:val="TOC2"/>
        <w:rPr>
          <w:rFonts w:asciiTheme="minorHAnsi" w:eastAsiaTheme="minorEastAsia" w:hAnsiTheme="minorHAnsi" w:cstheme="minorBidi"/>
          <w:sz w:val="22"/>
          <w:szCs w:val="22"/>
        </w:rPr>
      </w:pPr>
      <w:hyperlink w:anchor="_Toc28942996" w:history="1">
        <w:r w:rsidR="00120006" w:rsidRPr="00C041F1">
          <w:rPr>
            <w:rStyle w:val="Hyperlink"/>
            <w14:scene3d>
              <w14:camera w14:prst="orthographicFront"/>
              <w14:lightRig w14:rig="threePt" w14:dir="t">
                <w14:rot w14:lat="0" w14:lon="0" w14:rev="0"/>
              </w14:lightRig>
            </w14:scene3d>
          </w:rPr>
          <w:t>44.</w:t>
        </w:r>
        <w:r w:rsidR="00120006">
          <w:rPr>
            <w:rFonts w:asciiTheme="minorHAnsi" w:eastAsiaTheme="minorEastAsia" w:hAnsiTheme="minorHAnsi" w:cstheme="minorBidi"/>
            <w:sz w:val="22"/>
            <w:szCs w:val="22"/>
          </w:rPr>
          <w:tab/>
        </w:r>
        <w:r w:rsidR="00120006" w:rsidRPr="00C041F1">
          <w:rPr>
            <w:rStyle w:val="Hyperlink"/>
          </w:rPr>
          <w:t>Export Restrictions</w:t>
        </w:r>
        <w:r w:rsidR="00120006">
          <w:rPr>
            <w:webHidden/>
          </w:rPr>
          <w:tab/>
        </w:r>
        <w:r w:rsidR="00120006">
          <w:rPr>
            <w:webHidden/>
          </w:rPr>
          <w:fldChar w:fldCharType="begin"/>
        </w:r>
        <w:r w:rsidR="00120006">
          <w:rPr>
            <w:webHidden/>
          </w:rPr>
          <w:instrText xml:space="preserve"> PAGEREF _Toc28942996 \h </w:instrText>
        </w:r>
        <w:r w:rsidR="00120006">
          <w:rPr>
            <w:webHidden/>
          </w:rPr>
        </w:r>
        <w:r w:rsidR="00120006">
          <w:rPr>
            <w:webHidden/>
          </w:rPr>
          <w:fldChar w:fldCharType="separate"/>
        </w:r>
        <w:r w:rsidR="00070A2F">
          <w:rPr>
            <w:webHidden/>
          </w:rPr>
          <w:t>210</w:t>
        </w:r>
        <w:r w:rsidR="00120006">
          <w:rPr>
            <w:webHidden/>
          </w:rPr>
          <w:fldChar w:fldCharType="end"/>
        </w:r>
      </w:hyperlink>
    </w:p>
    <w:p w14:paraId="5358F3E7" w14:textId="7E1B3AA2" w:rsidR="00120006" w:rsidRDefault="00E805CD">
      <w:pPr>
        <w:pStyle w:val="TOC1"/>
        <w:tabs>
          <w:tab w:val="left" w:pos="1080"/>
        </w:tabs>
        <w:rPr>
          <w:rFonts w:asciiTheme="minorHAnsi" w:eastAsiaTheme="minorEastAsia" w:hAnsiTheme="minorHAnsi" w:cstheme="minorBidi"/>
          <w:b w:val="0"/>
          <w:noProof/>
          <w:sz w:val="22"/>
          <w:szCs w:val="22"/>
        </w:rPr>
      </w:pPr>
      <w:hyperlink w:anchor="_Toc28942997" w:history="1">
        <w:r w:rsidR="00120006" w:rsidRPr="00C041F1">
          <w:rPr>
            <w:rStyle w:val="Hyperlink"/>
            <w:noProof/>
          </w:rPr>
          <w:t>I.</w:t>
        </w:r>
        <w:r w:rsidR="00120006">
          <w:rPr>
            <w:rFonts w:asciiTheme="minorHAnsi" w:eastAsiaTheme="minorEastAsia" w:hAnsiTheme="minorHAnsi" w:cstheme="minorBidi"/>
            <w:b w:val="0"/>
            <w:noProof/>
            <w:sz w:val="22"/>
            <w:szCs w:val="22"/>
          </w:rPr>
          <w:tab/>
        </w:r>
        <w:r w:rsidR="00120006" w:rsidRPr="00C041F1">
          <w:rPr>
            <w:rStyle w:val="Hyperlink"/>
            <w:noProof/>
          </w:rPr>
          <w:t>Claims, Disputes and Arbitration</w:t>
        </w:r>
        <w:r w:rsidR="00120006">
          <w:rPr>
            <w:noProof/>
            <w:webHidden/>
          </w:rPr>
          <w:tab/>
        </w:r>
        <w:r w:rsidR="00120006">
          <w:rPr>
            <w:noProof/>
            <w:webHidden/>
          </w:rPr>
          <w:fldChar w:fldCharType="begin"/>
        </w:r>
        <w:r w:rsidR="00120006">
          <w:rPr>
            <w:noProof/>
            <w:webHidden/>
          </w:rPr>
          <w:instrText xml:space="preserve"> PAGEREF _Toc28942997 \h </w:instrText>
        </w:r>
        <w:r w:rsidR="00120006">
          <w:rPr>
            <w:noProof/>
            <w:webHidden/>
          </w:rPr>
        </w:r>
        <w:r w:rsidR="00120006">
          <w:rPr>
            <w:noProof/>
            <w:webHidden/>
          </w:rPr>
          <w:fldChar w:fldCharType="separate"/>
        </w:r>
        <w:r w:rsidR="00070A2F">
          <w:rPr>
            <w:noProof/>
            <w:webHidden/>
          </w:rPr>
          <w:t>211</w:t>
        </w:r>
        <w:r w:rsidR="00120006">
          <w:rPr>
            <w:noProof/>
            <w:webHidden/>
          </w:rPr>
          <w:fldChar w:fldCharType="end"/>
        </w:r>
      </w:hyperlink>
    </w:p>
    <w:p w14:paraId="1691B817" w14:textId="7F362642" w:rsidR="00120006" w:rsidRDefault="00E805CD">
      <w:pPr>
        <w:pStyle w:val="TOC2"/>
        <w:rPr>
          <w:rFonts w:asciiTheme="minorHAnsi" w:eastAsiaTheme="minorEastAsia" w:hAnsiTheme="minorHAnsi" w:cstheme="minorBidi"/>
          <w:sz w:val="22"/>
          <w:szCs w:val="22"/>
        </w:rPr>
      </w:pPr>
      <w:hyperlink w:anchor="_Toc28942998" w:history="1">
        <w:r w:rsidR="00120006" w:rsidRPr="00C041F1">
          <w:rPr>
            <w:rStyle w:val="Hyperlink"/>
            <w14:scene3d>
              <w14:camera w14:prst="orthographicFront"/>
              <w14:lightRig w14:rig="threePt" w14:dir="t">
                <w14:rot w14:lat="0" w14:lon="0" w14:rev="0"/>
              </w14:lightRig>
            </w14:scene3d>
          </w:rPr>
          <w:t>45.</w:t>
        </w:r>
        <w:r w:rsidR="00120006">
          <w:rPr>
            <w:rFonts w:asciiTheme="minorHAnsi" w:eastAsiaTheme="minorEastAsia" w:hAnsiTheme="minorHAnsi" w:cstheme="minorBidi"/>
            <w:sz w:val="22"/>
            <w:szCs w:val="22"/>
          </w:rPr>
          <w:tab/>
        </w:r>
        <w:r w:rsidR="00120006" w:rsidRPr="00C041F1">
          <w:rPr>
            <w:rStyle w:val="Hyperlink"/>
          </w:rPr>
          <w:t>Contractor’s Claims</w:t>
        </w:r>
        <w:r w:rsidR="00120006">
          <w:rPr>
            <w:webHidden/>
          </w:rPr>
          <w:tab/>
        </w:r>
        <w:r w:rsidR="00120006">
          <w:rPr>
            <w:webHidden/>
          </w:rPr>
          <w:fldChar w:fldCharType="begin"/>
        </w:r>
        <w:r w:rsidR="00120006">
          <w:rPr>
            <w:webHidden/>
          </w:rPr>
          <w:instrText xml:space="preserve"> PAGEREF _Toc28942998 \h </w:instrText>
        </w:r>
        <w:r w:rsidR="00120006">
          <w:rPr>
            <w:webHidden/>
          </w:rPr>
        </w:r>
        <w:r w:rsidR="00120006">
          <w:rPr>
            <w:webHidden/>
          </w:rPr>
          <w:fldChar w:fldCharType="separate"/>
        </w:r>
        <w:r w:rsidR="00070A2F">
          <w:rPr>
            <w:webHidden/>
          </w:rPr>
          <w:t>211</w:t>
        </w:r>
        <w:r w:rsidR="00120006">
          <w:rPr>
            <w:webHidden/>
          </w:rPr>
          <w:fldChar w:fldCharType="end"/>
        </w:r>
      </w:hyperlink>
    </w:p>
    <w:p w14:paraId="6F5015A8" w14:textId="27C6C828" w:rsidR="00120006" w:rsidRDefault="00E805CD">
      <w:pPr>
        <w:pStyle w:val="TOC2"/>
        <w:rPr>
          <w:rFonts w:asciiTheme="minorHAnsi" w:eastAsiaTheme="minorEastAsia" w:hAnsiTheme="minorHAnsi" w:cstheme="minorBidi"/>
          <w:sz w:val="22"/>
          <w:szCs w:val="22"/>
        </w:rPr>
      </w:pPr>
      <w:hyperlink w:anchor="_Toc28942999" w:history="1">
        <w:r w:rsidR="00120006" w:rsidRPr="00C041F1">
          <w:rPr>
            <w:rStyle w:val="Hyperlink"/>
            <w14:scene3d>
              <w14:camera w14:prst="orthographicFront"/>
              <w14:lightRig w14:rig="threePt" w14:dir="t">
                <w14:rot w14:lat="0" w14:lon="0" w14:rev="0"/>
              </w14:lightRig>
            </w14:scene3d>
          </w:rPr>
          <w:t>46.</w:t>
        </w:r>
        <w:r w:rsidR="00120006">
          <w:rPr>
            <w:rFonts w:asciiTheme="minorHAnsi" w:eastAsiaTheme="minorEastAsia" w:hAnsiTheme="minorHAnsi" w:cstheme="minorBidi"/>
            <w:sz w:val="22"/>
            <w:szCs w:val="22"/>
          </w:rPr>
          <w:tab/>
        </w:r>
        <w:r w:rsidR="00120006" w:rsidRPr="00C041F1">
          <w:rPr>
            <w:rStyle w:val="Hyperlink"/>
          </w:rPr>
          <w:t>Disputes and Arbitration</w:t>
        </w:r>
        <w:r w:rsidR="00120006">
          <w:rPr>
            <w:webHidden/>
          </w:rPr>
          <w:tab/>
        </w:r>
        <w:r w:rsidR="00120006">
          <w:rPr>
            <w:webHidden/>
          </w:rPr>
          <w:fldChar w:fldCharType="begin"/>
        </w:r>
        <w:r w:rsidR="00120006">
          <w:rPr>
            <w:webHidden/>
          </w:rPr>
          <w:instrText xml:space="preserve"> PAGEREF _Toc28942999 \h </w:instrText>
        </w:r>
        <w:r w:rsidR="00120006">
          <w:rPr>
            <w:webHidden/>
          </w:rPr>
        </w:r>
        <w:r w:rsidR="00120006">
          <w:rPr>
            <w:webHidden/>
          </w:rPr>
          <w:fldChar w:fldCharType="separate"/>
        </w:r>
        <w:r w:rsidR="00070A2F">
          <w:rPr>
            <w:webHidden/>
          </w:rPr>
          <w:t>213</w:t>
        </w:r>
        <w:r w:rsidR="00120006">
          <w:rPr>
            <w:webHidden/>
          </w:rPr>
          <w:fldChar w:fldCharType="end"/>
        </w:r>
      </w:hyperlink>
    </w:p>
    <w:p w14:paraId="053B1031" w14:textId="53E4BD78" w:rsidR="00120006" w:rsidRPr="00166F92" w:rsidRDefault="00120006" w:rsidP="00653A9D">
      <w:pPr>
        <w:tabs>
          <w:tab w:val="left" w:pos="720"/>
        </w:tabs>
        <w:jc w:val="left"/>
        <w:rPr>
          <w:b/>
          <w:noProof/>
          <w:sz w:val="44"/>
          <w:szCs w:val="44"/>
        </w:rPr>
      </w:pPr>
      <w:r>
        <w:fldChar w:fldCharType="end"/>
      </w:r>
    </w:p>
    <w:p w14:paraId="2558480E" w14:textId="77777777" w:rsidR="009F66E1" w:rsidRDefault="009F66E1">
      <w:pPr>
        <w:jc w:val="left"/>
        <w:rPr>
          <w:b/>
          <w:noProof/>
          <w:sz w:val="44"/>
          <w:szCs w:val="44"/>
        </w:rPr>
      </w:pPr>
      <w:r>
        <w:rPr>
          <w:b/>
          <w:noProof/>
          <w:sz w:val="44"/>
          <w:szCs w:val="44"/>
        </w:rPr>
        <w:br w:type="page"/>
      </w:r>
    </w:p>
    <w:p w14:paraId="45E8CCD1" w14:textId="3854B95F" w:rsidR="00120006" w:rsidRPr="00166F92" w:rsidRDefault="00120006" w:rsidP="00120006">
      <w:pPr>
        <w:spacing w:before="120" w:after="120"/>
        <w:jc w:val="center"/>
        <w:outlineLvl w:val="0"/>
        <w:rPr>
          <w:b/>
          <w:noProof/>
          <w:sz w:val="44"/>
          <w:szCs w:val="44"/>
        </w:rPr>
      </w:pPr>
      <w:r w:rsidRPr="00166F92">
        <w:rPr>
          <w:b/>
          <w:noProof/>
          <w:sz w:val="44"/>
          <w:szCs w:val="44"/>
        </w:rPr>
        <w:t>General Conditions of Contract</w:t>
      </w:r>
    </w:p>
    <w:p w14:paraId="0F063D6E" w14:textId="77777777" w:rsidR="00120006" w:rsidRPr="00166F92" w:rsidRDefault="00120006" w:rsidP="00D1785C">
      <w:pPr>
        <w:pStyle w:val="GCCHeading1"/>
        <w:numPr>
          <w:ilvl w:val="0"/>
          <w:numId w:val="38"/>
        </w:numPr>
      </w:pPr>
      <w:bookmarkStart w:id="838" w:name="_Toc454731636"/>
      <w:bookmarkStart w:id="839" w:name="_Toc28007019"/>
      <w:bookmarkStart w:id="840" w:name="_Toc28942945"/>
      <w:r w:rsidRPr="00166F92">
        <w:t>Contract and Interpretation</w:t>
      </w:r>
      <w:bookmarkEnd w:id="838"/>
      <w:bookmarkEnd w:id="839"/>
      <w:bookmarkEnd w:id="840"/>
    </w:p>
    <w:tbl>
      <w:tblPr>
        <w:tblW w:w="9648" w:type="dxa"/>
        <w:tblLayout w:type="fixed"/>
        <w:tblLook w:val="0000" w:firstRow="0" w:lastRow="0" w:firstColumn="0" w:lastColumn="0" w:noHBand="0" w:noVBand="0"/>
      </w:tblPr>
      <w:tblGrid>
        <w:gridCol w:w="2127"/>
        <w:gridCol w:w="167"/>
        <w:gridCol w:w="7336"/>
        <w:gridCol w:w="18"/>
      </w:tblGrid>
      <w:tr w:rsidR="00120006" w:rsidRPr="00EE75DA" w14:paraId="37A0FDB2" w14:textId="77777777" w:rsidTr="009F5DBE">
        <w:trPr>
          <w:trHeight w:val="2610"/>
        </w:trPr>
        <w:tc>
          <w:tcPr>
            <w:tcW w:w="2127" w:type="dxa"/>
          </w:tcPr>
          <w:p w14:paraId="7D6F4DB8" w14:textId="77777777" w:rsidR="00120006" w:rsidRDefault="00120006" w:rsidP="009F5DBE">
            <w:pPr>
              <w:pStyle w:val="GCCHeading2"/>
            </w:pPr>
            <w:bookmarkStart w:id="841" w:name="_Toc28942946"/>
            <w:bookmarkStart w:id="842" w:name="_Toc454731637"/>
            <w:bookmarkStart w:id="843" w:name="_Hlk27229517"/>
            <w:bookmarkStart w:id="844" w:name="_Toc347824628"/>
            <w:bookmarkStart w:id="845" w:name="_Toc475712945"/>
            <w:r w:rsidRPr="00F413CA">
              <w:t>Definitions</w:t>
            </w:r>
            <w:bookmarkEnd w:id="841"/>
          </w:p>
          <w:p w14:paraId="320584DB" w14:textId="77777777" w:rsidR="00120006" w:rsidRPr="00F413CA" w:rsidRDefault="00120006" w:rsidP="009F5DBE">
            <w:pPr>
              <w:pStyle w:val="GCCHeading2"/>
              <w:numPr>
                <w:ilvl w:val="0"/>
                <w:numId w:val="0"/>
              </w:numPr>
            </w:pPr>
          </w:p>
        </w:tc>
        <w:tc>
          <w:tcPr>
            <w:tcW w:w="7521" w:type="dxa"/>
            <w:gridSpan w:val="3"/>
          </w:tcPr>
          <w:p w14:paraId="18C68686" w14:textId="77777777" w:rsidR="00120006" w:rsidRPr="00811235" w:rsidRDefault="00120006" w:rsidP="009F5DBE">
            <w:pPr>
              <w:pStyle w:val="GCCHeading3"/>
            </w:pPr>
            <w:r w:rsidRPr="00AF32A1">
              <w:t>The</w:t>
            </w:r>
            <w:r w:rsidRPr="00F413CA">
              <w:t xml:space="preserve"> following words and expressions shall have the meanings hereby assigned to them:</w:t>
            </w:r>
          </w:p>
          <w:p w14:paraId="132388AA" w14:textId="77777777" w:rsidR="00120006" w:rsidRPr="00EE75DA" w:rsidRDefault="00120006" w:rsidP="009F5DBE">
            <w:pPr>
              <w:spacing w:before="120" w:after="120"/>
              <w:ind w:left="576" w:right="-72"/>
              <w:rPr>
                <w:noProof/>
              </w:rPr>
            </w:pPr>
            <w:r w:rsidRPr="003E3FB0">
              <w:rPr>
                <w:b/>
                <w:noProof/>
              </w:rPr>
              <w:t>“Contract”</w:t>
            </w:r>
            <w:r w:rsidRPr="00EE75DA">
              <w:rPr>
                <w:noProof/>
              </w:rPr>
              <w:t xml:space="preserve"> means the Contract Agreement entered into between the Employer and the Contractor, together with the Contract Documents referred to therein; they shall constitute the Contract, and the term “the Contract” shall in all such documents be construed accordingly.</w:t>
            </w:r>
          </w:p>
          <w:p w14:paraId="553EAE42" w14:textId="77777777" w:rsidR="00120006" w:rsidRPr="00EE75DA" w:rsidRDefault="00120006" w:rsidP="009F5DBE">
            <w:pPr>
              <w:spacing w:before="120" w:after="120"/>
              <w:ind w:left="576" w:right="-72"/>
              <w:rPr>
                <w:noProof/>
              </w:rPr>
            </w:pPr>
            <w:r w:rsidRPr="003E3FB0">
              <w:rPr>
                <w:b/>
                <w:noProof/>
              </w:rPr>
              <w:t>“Contract Documents”</w:t>
            </w:r>
            <w:r w:rsidRPr="00EE75DA">
              <w:rPr>
                <w:noProof/>
              </w:rPr>
              <w:t xml:space="preserve"> means the documents listed in Article 1.1 (Contract Documents) of the Contract Agreement (including any amendments thereto).</w:t>
            </w:r>
          </w:p>
          <w:p w14:paraId="60B00546" w14:textId="77777777" w:rsidR="00120006" w:rsidRPr="00EE75DA" w:rsidRDefault="00120006" w:rsidP="009F5DBE">
            <w:pPr>
              <w:spacing w:before="120" w:after="120"/>
              <w:ind w:left="576" w:right="-72"/>
              <w:rPr>
                <w:noProof/>
              </w:rPr>
            </w:pPr>
            <w:r w:rsidRPr="003E3FB0">
              <w:rPr>
                <w:b/>
                <w:noProof/>
              </w:rPr>
              <w:t>“GCC”</w:t>
            </w:r>
            <w:r w:rsidRPr="00EE75DA">
              <w:rPr>
                <w:noProof/>
              </w:rPr>
              <w:t xml:space="preserve"> means the General Conditions of Contract hereof.</w:t>
            </w:r>
          </w:p>
          <w:p w14:paraId="5BC72C77" w14:textId="77777777" w:rsidR="00120006" w:rsidRPr="00EE75DA" w:rsidRDefault="00120006" w:rsidP="009F5DBE">
            <w:pPr>
              <w:spacing w:before="120" w:after="120"/>
              <w:ind w:left="576" w:right="-72"/>
              <w:rPr>
                <w:noProof/>
              </w:rPr>
            </w:pPr>
            <w:r w:rsidRPr="003E3FB0">
              <w:rPr>
                <w:b/>
                <w:noProof/>
              </w:rPr>
              <w:t>“PCC”</w:t>
            </w:r>
            <w:r w:rsidRPr="00EE75DA">
              <w:rPr>
                <w:noProof/>
              </w:rPr>
              <w:t xml:space="preserve"> means the Particular Conditions of Contract.</w:t>
            </w:r>
          </w:p>
          <w:p w14:paraId="0301A980" w14:textId="77777777" w:rsidR="00120006" w:rsidRPr="00EE75DA" w:rsidRDefault="00120006" w:rsidP="009F5DBE">
            <w:pPr>
              <w:spacing w:before="120" w:after="120"/>
              <w:ind w:left="576" w:right="-72"/>
              <w:rPr>
                <w:noProof/>
              </w:rPr>
            </w:pPr>
            <w:r w:rsidRPr="003E3FB0">
              <w:rPr>
                <w:b/>
                <w:noProof/>
              </w:rPr>
              <w:t>“day”</w:t>
            </w:r>
            <w:r w:rsidRPr="00EE75DA">
              <w:rPr>
                <w:noProof/>
              </w:rPr>
              <w:t xml:space="preserve"> means calendar day.</w:t>
            </w:r>
          </w:p>
          <w:p w14:paraId="71D045ED" w14:textId="77777777" w:rsidR="00120006" w:rsidRPr="00EE75DA" w:rsidRDefault="00120006" w:rsidP="009F5DBE">
            <w:pPr>
              <w:spacing w:before="120" w:after="120"/>
              <w:ind w:left="576" w:right="-72"/>
              <w:rPr>
                <w:noProof/>
              </w:rPr>
            </w:pPr>
            <w:r w:rsidRPr="003E3FB0">
              <w:rPr>
                <w:b/>
                <w:noProof/>
              </w:rPr>
              <w:t>“year”</w:t>
            </w:r>
            <w:r w:rsidRPr="00EE75DA">
              <w:rPr>
                <w:noProof/>
              </w:rPr>
              <w:t xml:space="preserve"> means 365 days.</w:t>
            </w:r>
          </w:p>
          <w:p w14:paraId="5E17784E" w14:textId="77777777" w:rsidR="00120006" w:rsidRPr="00EE75DA" w:rsidRDefault="00120006" w:rsidP="009F5DBE">
            <w:pPr>
              <w:spacing w:before="120" w:after="120"/>
              <w:ind w:left="576" w:right="-72"/>
              <w:rPr>
                <w:noProof/>
              </w:rPr>
            </w:pPr>
            <w:r w:rsidRPr="003E3FB0">
              <w:rPr>
                <w:b/>
                <w:noProof/>
              </w:rPr>
              <w:t>“month”</w:t>
            </w:r>
            <w:r w:rsidRPr="00EE75DA">
              <w:rPr>
                <w:noProof/>
              </w:rPr>
              <w:t xml:space="preserve"> means calendar month.</w:t>
            </w:r>
          </w:p>
          <w:p w14:paraId="456F25C6" w14:textId="77777777" w:rsidR="00120006" w:rsidRPr="00EE75DA" w:rsidRDefault="00120006" w:rsidP="009F5DBE">
            <w:pPr>
              <w:spacing w:before="120" w:after="120"/>
              <w:ind w:left="576" w:right="-72"/>
              <w:rPr>
                <w:noProof/>
              </w:rPr>
            </w:pPr>
            <w:r w:rsidRPr="003E3FB0">
              <w:rPr>
                <w:b/>
                <w:noProof/>
              </w:rPr>
              <w:t>“Party”</w:t>
            </w:r>
            <w:r w:rsidRPr="00EE75DA">
              <w:rPr>
                <w:noProof/>
              </w:rPr>
              <w:t xml:space="preserve"> means the Employer or the Contractor, as the context requires, and “Parties” means both of them.</w:t>
            </w:r>
          </w:p>
          <w:p w14:paraId="5408E3D0" w14:textId="77777777" w:rsidR="00120006" w:rsidRPr="00EE75DA" w:rsidRDefault="00120006" w:rsidP="009F5DBE">
            <w:pPr>
              <w:spacing w:before="120" w:after="120"/>
              <w:ind w:left="576" w:right="-72"/>
              <w:rPr>
                <w:noProof/>
              </w:rPr>
            </w:pPr>
            <w:r w:rsidRPr="003E3FB0">
              <w:rPr>
                <w:b/>
                <w:noProof/>
              </w:rPr>
              <w:t>“Employer”</w:t>
            </w:r>
            <w:r w:rsidRPr="00EE75DA">
              <w:rPr>
                <w:noProof/>
              </w:rPr>
              <w:t xml:space="preserve"> means the person </w:t>
            </w:r>
            <w:r w:rsidRPr="00EE75DA">
              <w:rPr>
                <w:b/>
                <w:noProof/>
              </w:rPr>
              <w:t>named as such in the PCC</w:t>
            </w:r>
            <w:r w:rsidRPr="00EE75DA">
              <w:rPr>
                <w:noProof/>
              </w:rPr>
              <w:t xml:space="preserve"> and includes the legal successors or permitted assigns of the Employer.</w:t>
            </w:r>
          </w:p>
          <w:p w14:paraId="741875F4" w14:textId="77777777" w:rsidR="00120006" w:rsidRPr="00EE75DA" w:rsidRDefault="00120006" w:rsidP="009F5DBE">
            <w:pPr>
              <w:spacing w:before="120" w:after="120"/>
              <w:ind w:left="576" w:right="-72"/>
              <w:rPr>
                <w:noProof/>
              </w:rPr>
            </w:pPr>
            <w:r w:rsidRPr="003E3FB0">
              <w:rPr>
                <w:b/>
                <w:noProof/>
              </w:rPr>
              <w:t>“Project Manager”</w:t>
            </w:r>
            <w:r w:rsidRPr="00EE75DA">
              <w:rPr>
                <w:noProof/>
              </w:rPr>
              <w:t xml:space="preserve"> means the person appointed by the Employer in the manner provided in GCC Sub-Clause 17.1 (Project Manager) hereof and </w:t>
            </w:r>
            <w:r w:rsidRPr="00EE75DA">
              <w:rPr>
                <w:b/>
                <w:noProof/>
              </w:rPr>
              <w:t>named as such in the PCC</w:t>
            </w:r>
            <w:r w:rsidRPr="00EE75DA">
              <w:rPr>
                <w:noProof/>
              </w:rPr>
              <w:t xml:space="preserve"> to perform the duties delegated by the Employer.</w:t>
            </w:r>
          </w:p>
          <w:p w14:paraId="69721836" w14:textId="77777777" w:rsidR="00120006" w:rsidRPr="00EE75DA" w:rsidRDefault="00120006" w:rsidP="009F5DBE">
            <w:pPr>
              <w:spacing w:before="120" w:after="120"/>
              <w:ind w:left="576" w:right="-72"/>
              <w:rPr>
                <w:noProof/>
              </w:rPr>
            </w:pPr>
            <w:r w:rsidRPr="003E3FB0">
              <w:rPr>
                <w:b/>
                <w:noProof/>
              </w:rPr>
              <w:t>“Contractor”</w:t>
            </w:r>
            <w:r w:rsidRPr="00EE75DA">
              <w:rPr>
                <w:noProof/>
              </w:rPr>
              <w:t xml:space="preserve"> means the person(s) whose Bid to perform the Contract has been accepted by the Employer and is named as Contractor in the Contract Agreement, and includes the legal successors or permitted assigns of the Contractor.</w:t>
            </w:r>
          </w:p>
          <w:p w14:paraId="5917B226" w14:textId="77777777" w:rsidR="00120006" w:rsidRPr="00EE75DA" w:rsidRDefault="00120006" w:rsidP="009F5DBE">
            <w:pPr>
              <w:spacing w:before="120" w:after="120"/>
              <w:ind w:left="576" w:right="-72"/>
              <w:rPr>
                <w:noProof/>
              </w:rPr>
            </w:pPr>
            <w:r w:rsidRPr="003E3FB0">
              <w:rPr>
                <w:b/>
                <w:noProof/>
              </w:rPr>
              <w:t>“Contractor’s Representative”</w:t>
            </w:r>
            <w:r w:rsidRPr="00EE75DA">
              <w:rPr>
                <w:noProof/>
              </w:rPr>
              <w:t xml:space="preserve"> means any person nominated by the Contractor and approved by the Employer in the manner provided in GCC Sub-Clause 17.2 (Contractor’s Representative and Construction Manager) hereof to perform the duties delegated by the Contractor.</w:t>
            </w:r>
          </w:p>
          <w:p w14:paraId="7D1A302C" w14:textId="77777777" w:rsidR="00120006" w:rsidRPr="00EE75DA" w:rsidRDefault="00120006" w:rsidP="009F5DBE">
            <w:pPr>
              <w:spacing w:before="120" w:after="120"/>
              <w:ind w:left="576" w:right="-72"/>
              <w:rPr>
                <w:noProof/>
              </w:rPr>
            </w:pPr>
            <w:r w:rsidRPr="003E3FB0">
              <w:rPr>
                <w:b/>
                <w:noProof/>
              </w:rPr>
              <w:t>“Construction Manager”</w:t>
            </w:r>
            <w:r w:rsidRPr="00EE75DA">
              <w:rPr>
                <w:noProof/>
              </w:rPr>
              <w:t xml:space="preserve"> means the person appointed by the Contractor’s Representative in the manner provided in GCC Sub-Clause 17.2.4.  </w:t>
            </w:r>
          </w:p>
          <w:p w14:paraId="70B6F60D" w14:textId="77777777" w:rsidR="00120006" w:rsidRPr="00EE75DA" w:rsidRDefault="00120006" w:rsidP="009F5DBE">
            <w:pPr>
              <w:spacing w:before="120" w:after="120"/>
              <w:ind w:left="576" w:right="-72"/>
              <w:rPr>
                <w:noProof/>
              </w:rPr>
            </w:pPr>
            <w:r w:rsidRPr="003E3FB0">
              <w:rPr>
                <w:b/>
                <w:noProof/>
              </w:rPr>
              <w:t>“Subcontractor,”</w:t>
            </w:r>
            <w:r w:rsidRPr="00EE75DA">
              <w:rPr>
                <w:noProof/>
              </w:rPr>
              <w:t xml:space="preserve"> including manufacturers, means any person to whom execution of any part of the Facilities, including preparation of any design or supply of any Plant, is sub-contracted directly or indirectly by the Contractor, and includes its legal successors or permitted assigns.</w:t>
            </w:r>
          </w:p>
          <w:p w14:paraId="360A4A7B" w14:textId="77777777" w:rsidR="00120006" w:rsidRPr="00EE75DA" w:rsidRDefault="00120006" w:rsidP="009F5DBE">
            <w:pPr>
              <w:spacing w:before="120" w:after="120"/>
              <w:ind w:left="576" w:right="-72"/>
              <w:rPr>
                <w:noProof/>
              </w:rPr>
            </w:pPr>
            <w:r w:rsidRPr="003E3FB0">
              <w:rPr>
                <w:b/>
                <w:noProof/>
              </w:rPr>
              <w:t>“Dispute Board” (DB)</w:t>
            </w:r>
            <w:r w:rsidRPr="00EE75DA">
              <w:rPr>
                <w:noProof/>
              </w:rPr>
              <w:t xml:space="preserve"> means the person or persons named as such in the PCC appointed by agreement between the Employer and the Contractor to make a decision with respect to any dispute or difference between the Employer and the Contractor referred to him or her by the Parties pursuant to GCC Sub-Clause 46.1 (Dispute Board) hereof.</w:t>
            </w:r>
          </w:p>
          <w:p w14:paraId="43D830F7" w14:textId="77777777" w:rsidR="00120006" w:rsidRPr="00EE75DA" w:rsidRDefault="00120006" w:rsidP="009F5DBE">
            <w:pPr>
              <w:spacing w:before="120" w:after="120"/>
              <w:ind w:left="576" w:right="-72"/>
              <w:rPr>
                <w:noProof/>
              </w:rPr>
            </w:pPr>
            <w:r w:rsidRPr="003E3FB0">
              <w:rPr>
                <w:b/>
                <w:noProof/>
              </w:rPr>
              <w:t>“The Bank”</w:t>
            </w:r>
            <w:r w:rsidRPr="00EE75DA">
              <w:rPr>
                <w:noProof/>
              </w:rPr>
              <w:t xml:space="preserve"> means the financing institution </w:t>
            </w:r>
            <w:r w:rsidRPr="00EE75DA">
              <w:rPr>
                <w:b/>
                <w:noProof/>
              </w:rPr>
              <w:t>named in the PCC.</w:t>
            </w:r>
          </w:p>
          <w:p w14:paraId="57DB5D3A" w14:textId="77777777" w:rsidR="00120006" w:rsidRPr="00EE75DA" w:rsidRDefault="00120006" w:rsidP="009F5DBE">
            <w:pPr>
              <w:spacing w:before="120" w:after="120"/>
              <w:ind w:left="576" w:right="-72"/>
              <w:rPr>
                <w:noProof/>
              </w:rPr>
            </w:pPr>
            <w:r w:rsidRPr="003E3FB0">
              <w:rPr>
                <w:b/>
                <w:noProof/>
              </w:rPr>
              <w:t>“Contract Price”</w:t>
            </w:r>
            <w:r w:rsidRPr="00EE75DA">
              <w:rPr>
                <w:noProof/>
              </w:rPr>
              <w:t xml:space="preserve"> means the sum specified in Article 2.1 (Contract Price) of the Contract Agreement, subject to such additions and adjustments thereto or deductions therefrom, as may be made pursuant to the Contract.</w:t>
            </w:r>
          </w:p>
          <w:p w14:paraId="159470AF" w14:textId="77777777" w:rsidR="00120006" w:rsidRPr="00EE75DA" w:rsidRDefault="00120006" w:rsidP="009F5DBE">
            <w:pPr>
              <w:spacing w:before="120" w:after="120"/>
              <w:ind w:left="576" w:right="-72"/>
              <w:rPr>
                <w:noProof/>
              </w:rPr>
            </w:pPr>
            <w:r w:rsidRPr="003E3FB0">
              <w:rPr>
                <w:b/>
                <w:noProof/>
              </w:rPr>
              <w:t>“Facilities”</w:t>
            </w:r>
            <w:r w:rsidRPr="00EE75DA">
              <w:rPr>
                <w:noProof/>
              </w:rPr>
              <w:t xml:space="preserve"> means the Plant to be supplied and installed, as well as all the Installation Services to be carried out by the Contractor under the Contract.</w:t>
            </w:r>
          </w:p>
          <w:p w14:paraId="7AB3B1A7" w14:textId="77777777" w:rsidR="00120006" w:rsidRPr="00EE75DA" w:rsidRDefault="00120006" w:rsidP="009F5DBE">
            <w:pPr>
              <w:spacing w:before="120" w:after="120"/>
              <w:ind w:left="576" w:right="-72"/>
              <w:rPr>
                <w:noProof/>
              </w:rPr>
            </w:pPr>
            <w:r w:rsidRPr="003E3FB0">
              <w:rPr>
                <w:b/>
                <w:noProof/>
              </w:rPr>
              <w:t>“Plant”</w:t>
            </w:r>
            <w:r w:rsidRPr="00EE75DA">
              <w:rPr>
                <w:noProof/>
              </w:rPr>
              <w:t xml:space="preserve"> means permanent plant, equipment, machinery, apparatus, materials, articles and things of all kinds to be provided and incorporated in the Facilities by the Contractor under the Contract (including the spare parts to be supplied by the Contractor under GCC Sub-Clause 7.3 hereof), but does not include Contractor’s Equipment.</w:t>
            </w:r>
          </w:p>
          <w:p w14:paraId="5AB349D4" w14:textId="77777777" w:rsidR="00120006" w:rsidRPr="00EE75DA" w:rsidRDefault="00120006" w:rsidP="009F5DBE">
            <w:pPr>
              <w:spacing w:before="120" w:after="120"/>
              <w:ind w:left="576" w:right="-72"/>
              <w:rPr>
                <w:noProof/>
              </w:rPr>
            </w:pPr>
            <w:r w:rsidRPr="003E3FB0">
              <w:rPr>
                <w:b/>
                <w:noProof/>
              </w:rPr>
              <w:t>“Installation Services”</w:t>
            </w:r>
            <w:r w:rsidRPr="00EE75DA">
              <w:rPr>
                <w:noProof/>
              </w:rPr>
              <w:t xml:space="preserve"> means all those services ancillary to the supply of the Plant for the Facilities, to be provided by the Contractor under the Contract, such as transportation and provision of marine or other similar insurance, inspection, expediting, site preparation works (including the provision and use of Contractor’s Equipment and the supply of all construction materials required), installation, testing, precommissioning, commissioning, operations, maintenance, the provision of operations and maintenance manuals, training, etc… as the case may require.</w:t>
            </w:r>
          </w:p>
          <w:p w14:paraId="2B243517" w14:textId="77777777" w:rsidR="00120006" w:rsidRPr="00EE75DA" w:rsidRDefault="00120006" w:rsidP="009F5DBE">
            <w:pPr>
              <w:spacing w:before="120" w:after="120"/>
              <w:ind w:left="576" w:right="-72"/>
              <w:rPr>
                <w:noProof/>
              </w:rPr>
            </w:pPr>
            <w:r w:rsidRPr="003E3FB0">
              <w:rPr>
                <w:b/>
                <w:noProof/>
              </w:rPr>
              <w:t>“Contractor’s Equipment”</w:t>
            </w:r>
            <w:r w:rsidRPr="00EE75DA">
              <w:rPr>
                <w:noProof/>
              </w:rPr>
              <w:t xml:space="preserve"> means all facilities, equipment, machinery, tools, apparatus, appliances or things of every kind required in or for installation, completion and maintenance of Facilities that are to be provided by the Contractor, but does not include Plant, or other things intended to form or forming part of the Facilities.</w:t>
            </w:r>
          </w:p>
          <w:p w14:paraId="27157C7D" w14:textId="77777777" w:rsidR="00120006" w:rsidRPr="00EE75DA" w:rsidRDefault="00120006" w:rsidP="009F5DBE">
            <w:pPr>
              <w:spacing w:before="120" w:after="120"/>
              <w:ind w:left="576" w:right="-72"/>
              <w:rPr>
                <w:noProof/>
              </w:rPr>
            </w:pPr>
            <w:r w:rsidRPr="003E3FB0">
              <w:rPr>
                <w:b/>
                <w:noProof/>
              </w:rPr>
              <w:t>“Country of Origin”</w:t>
            </w:r>
            <w:r w:rsidRPr="00EE75DA">
              <w:rPr>
                <w:noProof/>
              </w:rPr>
              <w:t xml:space="preserve"> means the countries and territories eligible under the rules of the Bank as further </w:t>
            </w:r>
            <w:r w:rsidRPr="00EE75DA">
              <w:rPr>
                <w:b/>
                <w:noProof/>
              </w:rPr>
              <w:t>elaborated in the PCC.</w:t>
            </w:r>
          </w:p>
          <w:p w14:paraId="7E5585AC" w14:textId="77777777" w:rsidR="00120006" w:rsidRPr="00EE75DA" w:rsidRDefault="00120006" w:rsidP="009F5DBE">
            <w:pPr>
              <w:spacing w:before="120" w:after="120"/>
              <w:ind w:left="576" w:right="-72"/>
              <w:rPr>
                <w:noProof/>
              </w:rPr>
            </w:pPr>
            <w:r w:rsidRPr="003E3FB0">
              <w:rPr>
                <w:b/>
                <w:noProof/>
              </w:rPr>
              <w:t>“Site”</w:t>
            </w:r>
            <w:r w:rsidRPr="00EE75DA">
              <w:rPr>
                <w:noProof/>
              </w:rPr>
              <w:t xml:space="preserve"> means the land and other places upon which the Facilities are to be installed, and such other land or places as may be specified in the Contract as forming part of the Site.</w:t>
            </w:r>
          </w:p>
          <w:p w14:paraId="31F61584" w14:textId="77777777" w:rsidR="00120006" w:rsidRPr="00EE75DA" w:rsidRDefault="00120006" w:rsidP="009F5DBE">
            <w:pPr>
              <w:spacing w:before="120" w:after="120"/>
              <w:ind w:left="576" w:right="-72"/>
              <w:rPr>
                <w:noProof/>
              </w:rPr>
            </w:pPr>
            <w:r w:rsidRPr="003E3FB0">
              <w:rPr>
                <w:b/>
                <w:noProof/>
              </w:rPr>
              <w:t>“Effective Date”</w:t>
            </w:r>
            <w:r w:rsidRPr="00EE75DA">
              <w:rPr>
                <w:noProof/>
              </w:rPr>
              <w:t xml:space="preserve"> means the date of fulfillment of all conditions stated in Article 3 (Effective Date) of the Contract Agreement, from which the Time for Completion shall be counted.</w:t>
            </w:r>
          </w:p>
          <w:p w14:paraId="48A43082" w14:textId="77777777" w:rsidR="00120006" w:rsidRPr="00EE75DA" w:rsidRDefault="00120006" w:rsidP="009F5DBE">
            <w:pPr>
              <w:spacing w:before="120" w:after="120"/>
              <w:ind w:left="576" w:right="-72"/>
              <w:rPr>
                <w:noProof/>
              </w:rPr>
            </w:pPr>
            <w:r w:rsidRPr="003E3FB0">
              <w:rPr>
                <w:b/>
                <w:noProof/>
              </w:rPr>
              <w:t>“Time for Completion”</w:t>
            </w:r>
            <w:r w:rsidRPr="00EE75DA">
              <w:rPr>
                <w:noProof/>
              </w:rPr>
              <w:t xml:space="preserve"> means the time within which Completion of the Facilities as a whole (or of a part of the Facilities where a separate Time for Completion of such part has been prescribed) is to be attained, as referred to in GCC Clause 8 and in accordance with the relevant provisions of the Contract.</w:t>
            </w:r>
          </w:p>
          <w:p w14:paraId="5DE5D6F9" w14:textId="77777777" w:rsidR="00120006" w:rsidRPr="00EE75DA" w:rsidRDefault="00120006" w:rsidP="009F5DBE">
            <w:pPr>
              <w:spacing w:before="120" w:after="120"/>
              <w:ind w:left="576" w:right="-72"/>
              <w:rPr>
                <w:noProof/>
              </w:rPr>
            </w:pPr>
            <w:r w:rsidRPr="003E3FB0">
              <w:rPr>
                <w:b/>
                <w:noProof/>
              </w:rPr>
              <w:t>“Completion”</w:t>
            </w:r>
            <w:r w:rsidRPr="00EE75DA">
              <w:rPr>
                <w:noProof/>
              </w:rPr>
              <w:t xml:space="preserve"> means that the Facilities (or a specific part thereof where specific parts are specified in the Contract) have been completed operationally and structurally and put in a tight and clean condition, that all work in respect of Precommissioning of the Facilities or such specific part thereof has been completed, and that the Facilities or specific part thereof are ready for Commissioning as provided in GCC Clause 24 (Completion) hereof.</w:t>
            </w:r>
          </w:p>
          <w:p w14:paraId="5574EFF0" w14:textId="77777777" w:rsidR="00120006" w:rsidRPr="00EE75DA" w:rsidRDefault="00120006" w:rsidP="009F5DBE">
            <w:pPr>
              <w:spacing w:before="120" w:after="120"/>
              <w:ind w:left="576" w:right="-72"/>
              <w:rPr>
                <w:noProof/>
              </w:rPr>
            </w:pPr>
            <w:r w:rsidRPr="003E3FB0">
              <w:rPr>
                <w:b/>
                <w:noProof/>
              </w:rPr>
              <w:t>“Precommissioning”</w:t>
            </w:r>
            <w:r w:rsidRPr="00EE75DA">
              <w:rPr>
                <w:noProof/>
              </w:rPr>
              <w:t xml:space="preserve"> means the testing, checking and other requirements specified in the Employer’s Requirements that are to be carried out by the Contractor in preparation for Commissioning as provided in GCC Clause 24 (Completion) hereof.</w:t>
            </w:r>
          </w:p>
          <w:p w14:paraId="0225B018" w14:textId="77777777" w:rsidR="00120006" w:rsidRPr="00EE75DA" w:rsidRDefault="00120006" w:rsidP="009F5DBE">
            <w:pPr>
              <w:spacing w:before="120" w:after="120"/>
              <w:ind w:left="576" w:right="-72"/>
              <w:rPr>
                <w:noProof/>
              </w:rPr>
            </w:pPr>
            <w:r w:rsidRPr="003E3FB0">
              <w:rPr>
                <w:b/>
                <w:noProof/>
              </w:rPr>
              <w:t>“Commissioning”</w:t>
            </w:r>
            <w:r w:rsidRPr="00EE75DA">
              <w:rPr>
                <w:noProof/>
              </w:rPr>
              <w:t xml:space="preserve"> means operation of the Facilities or any part thereof by the Contractor following Completion, which operation is to be carried out by the Contractor as provided in GCC Sub-Clause 25.1 (Commissioning) hereof, for the purpose of carrying out Guarantee Test(s).</w:t>
            </w:r>
          </w:p>
          <w:p w14:paraId="7AE13D64" w14:textId="77777777" w:rsidR="00120006" w:rsidRPr="00EE75DA" w:rsidRDefault="00120006" w:rsidP="009F5DBE">
            <w:pPr>
              <w:spacing w:before="120" w:after="120"/>
              <w:ind w:left="576" w:right="-72"/>
              <w:rPr>
                <w:noProof/>
              </w:rPr>
            </w:pPr>
            <w:r w:rsidRPr="003E3FB0">
              <w:rPr>
                <w:b/>
                <w:noProof/>
              </w:rPr>
              <w:t>“Guarantee Test(s)”</w:t>
            </w:r>
            <w:r w:rsidRPr="00EE75DA">
              <w:rPr>
                <w:noProof/>
              </w:rPr>
              <w:t xml:space="preserve"> means the test(s) specified in the Employer’s Requirements to be carried out to ascertain whether the Facilities or a specified part thereof is able to attain the Functional Guarantees specified in the Appendix to the Contract Agreement titled Functional Guarantees, in accordance with the provisions of GCC Sub-Clause 25.2 (Guarantee Test) hereof.</w:t>
            </w:r>
          </w:p>
          <w:p w14:paraId="2DFD19C5" w14:textId="77777777" w:rsidR="00120006" w:rsidRPr="00EE75DA" w:rsidRDefault="00120006" w:rsidP="009F5DBE">
            <w:pPr>
              <w:spacing w:before="120" w:after="120"/>
              <w:ind w:left="576" w:right="-72"/>
              <w:rPr>
                <w:noProof/>
              </w:rPr>
            </w:pPr>
            <w:r w:rsidRPr="003E3FB0">
              <w:rPr>
                <w:b/>
                <w:noProof/>
              </w:rPr>
              <w:t>“Operational Acceptance”</w:t>
            </w:r>
            <w:r w:rsidRPr="00EE75DA">
              <w:rPr>
                <w:noProof/>
              </w:rPr>
              <w:t xml:space="preserve"> means the acceptance by the Employer of the Facilities (or any part of the Facilities where the Contract provides for acceptance of the Facilities in parts), which certifies the Contractor’s fulfillment of the Contract in respect of Functional Guarantees of the Facilities (or the relevant part thereof) in accordance with the provisions of GCC Clause 28 (Functional Guarantees) hereof and shall include deemed acceptance in accordance with GCC Clause 25 (Commissioning and Operational Acceptance) hereof.</w:t>
            </w:r>
          </w:p>
          <w:p w14:paraId="61D26F75" w14:textId="77777777" w:rsidR="00120006" w:rsidRPr="00EE75DA" w:rsidRDefault="00120006" w:rsidP="009F5DBE">
            <w:pPr>
              <w:spacing w:before="120" w:after="120"/>
              <w:ind w:left="576" w:right="-72"/>
              <w:rPr>
                <w:noProof/>
              </w:rPr>
            </w:pPr>
            <w:r w:rsidRPr="003E3FB0">
              <w:rPr>
                <w:b/>
                <w:noProof/>
              </w:rPr>
              <w:t>“Defect Liability Period”</w:t>
            </w:r>
            <w:r w:rsidRPr="00EE75DA">
              <w:rPr>
                <w:noProof/>
              </w:rPr>
              <w:t xml:space="preserve"> means the period of validity of the warranties given by the Contractor commencing at Completion of the Facilities or a part thereof, during which the Contractor is responsible for defects with respect to the Facilities (or the relevant part thereof) as provided in GCC Clause 27 (Defect Liability) hereof.</w:t>
            </w:r>
          </w:p>
          <w:p w14:paraId="610AD3FD" w14:textId="29919333" w:rsidR="00120006" w:rsidRPr="00A24AC8" w:rsidRDefault="00120006" w:rsidP="009F5DBE">
            <w:pPr>
              <w:spacing w:before="120" w:after="120"/>
              <w:ind w:left="576" w:right="-2"/>
              <w:rPr>
                <w:noProof/>
              </w:rPr>
            </w:pPr>
            <w:r w:rsidRPr="003E3FB0">
              <w:rPr>
                <w:b/>
                <w:noProof/>
              </w:rPr>
              <w:t>“ES”</w:t>
            </w:r>
            <w:r w:rsidRPr="00EE75DA">
              <w:t xml:space="preserve"> </w:t>
            </w:r>
            <w:r w:rsidRPr="003E3FB0">
              <w:rPr>
                <w:noProof/>
              </w:rPr>
              <w:t>means</w:t>
            </w:r>
            <w:r w:rsidRPr="00383053">
              <w:t xml:space="preserve"> </w:t>
            </w:r>
            <w:r w:rsidRPr="00EE75DA">
              <w:t xml:space="preserve">Environmental and Social (including Sexual Exploitation </w:t>
            </w:r>
            <w:r w:rsidRPr="00A24AC8">
              <w:t>and Abuse (SEA)</w:t>
            </w:r>
            <w:r w:rsidR="001B1945">
              <w:t xml:space="preserve">, </w:t>
            </w:r>
            <w:r w:rsidR="00995948">
              <w:t>and Sexual Harassment (SH)</w:t>
            </w:r>
            <w:r w:rsidRPr="00A24AC8">
              <w:t>).</w:t>
            </w:r>
          </w:p>
          <w:p w14:paraId="77736DBE" w14:textId="77777777" w:rsidR="00120006" w:rsidRPr="00A24AC8" w:rsidRDefault="00120006" w:rsidP="009F5DBE">
            <w:pPr>
              <w:spacing w:before="120" w:after="120"/>
              <w:ind w:left="576" w:right="-2"/>
              <w:rPr>
                <w:color w:val="000000" w:themeColor="text1"/>
              </w:rPr>
            </w:pPr>
            <w:r w:rsidRPr="003E3FB0">
              <w:rPr>
                <w:b/>
                <w:noProof/>
              </w:rPr>
              <w:t>“Sexual Exploitation and Abuse” “(SEA)”</w:t>
            </w:r>
            <w:r w:rsidRPr="00A24AC8">
              <w:rPr>
                <w:color w:val="000000" w:themeColor="text1"/>
              </w:rPr>
              <w:t xml:space="preserve"> means the following:</w:t>
            </w:r>
          </w:p>
          <w:p w14:paraId="22461440" w14:textId="77777777" w:rsidR="00120006" w:rsidRPr="00A24AC8" w:rsidRDefault="00120006" w:rsidP="009F5DBE">
            <w:pPr>
              <w:autoSpaceDE w:val="0"/>
              <w:autoSpaceDN w:val="0"/>
              <w:spacing w:before="120" w:after="120"/>
              <w:ind w:left="1451" w:right="-2"/>
              <w:rPr>
                <w:color w:val="000000" w:themeColor="text1"/>
              </w:rPr>
            </w:pPr>
            <w:r w:rsidRPr="003E3FB0">
              <w:rPr>
                <w:b/>
                <w:noProof/>
              </w:rPr>
              <w:t>Sexual Exploitation</w:t>
            </w:r>
            <w:r w:rsidRPr="00A24AC8">
              <w:rPr>
                <w:color w:val="000000" w:themeColor="text1"/>
              </w:rPr>
              <w:t xml:space="preserve"> is defined as any actual or attempted abuse of position of vulnerability, differential power or trust, for sexual purposes, including, but not limited to, profiting monetarily, socially or politically from the sexual exploitation of another.  </w:t>
            </w:r>
          </w:p>
          <w:p w14:paraId="7583A966" w14:textId="5E02B4BF" w:rsidR="00120006" w:rsidRPr="00EE75DA" w:rsidRDefault="00120006" w:rsidP="009F5DBE">
            <w:pPr>
              <w:autoSpaceDE w:val="0"/>
              <w:autoSpaceDN w:val="0"/>
              <w:spacing w:before="120" w:after="120"/>
              <w:ind w:left="1451" w:right="-2"/>
              <w:rPr>
                <w:color w:val="000000" w:themeColor="text1"/>
              </w:rPr>
            </w:pPr>
            <w:r w:rsidRPr="003E3FB0">
              <w:rPr>
                <w:b/>
                <w:noProof/>
              </w:rPr>
              <w:t>Sexual Abuse</w:t>
            </w:r>
            <w:r w:rsidRPr="00A24AC8">
              <w:rPr>
                <w:color w:val="000000" w:themeColor="text1"/>
              </w:rPr>
              <w:t xml:space="preserve"> is defined as the actual or threatened physical intrusion of a sexual nature, whether by force or under unequal or coercive conditions; </w:t>
            </w:r>
          </w:p>
          <w:p w14:paraId="57069933" w14:textId="77777777" w:rsidR="00120006" w:rsidRPr="00EE75DA" w:rsidRDefault="00120006" w:rsidP="009F5DBE">
            <w:pPr>
              <w:spacing w:before="120" w:after="120"/>
              <w:ind w:left="576" w:right="-2"/>
              <w:rPr>
                <w:color w:val="000000" w:themeColor="text1"/>
              </w:rPr>
            </w:pPr>
            <w:r w:rsidRPr="003E3FB0">
              <w:rPr>
                <w:b/>
                <w:noProof/>
              </w:rPr>
              <w:t>“Sexual Harassment” “(SH)”</w:t>
            </w:r>
            <w:r w:rsidRPr="00EE75DA">
              <w:rPr>
                <w:color w:val="000000" w:themeColor="text1"/>
              </w:rPr>
              <w:t xml:space="preserve"> is defined as </w:t>
            </w:r>
            <w:r w:rsidRPr="00EE75DA">
              <w:t>unwelcome sexual advances, requests for sexual favors, and other verbal or physical conduct of a sexual nature by the Contractor’s Personnel with other Contractor’s Personnel or Employer’s Personnel</w:t>
            </w:r>
            <w:r w:rsidRPr="00EE75DA">
              <w:rPr>
                <w:color w:val="000000" w:themeColor="text1"/>
              </w:rPr>
              <w:t xml:space="preserve">. </w:t>
            </w:r>
          </w:p>
          <w:p w14:paraId="33303024" w14:textId="77777777" w:rsidR="00120006" w:rsidRPr="00EE75DA" w:rsidRDefault="00120006" w:rsidP="009F5DBE">
            <w:pPr>
              <w:spacing w:before="120" w:after="120"/>
              <w:ind w:left="576" w:right="-2"/>
              <w:rPr>
                <w:color w:val="000000" w:themeColor="text1"/>
              </w:rPr>
            </w:pPr>
            <w:r w:rsidRPr="003E3FB0">
              <w:rPr>
                <w:b/>
                <w:noProof/>
              </w:rPr>
              <w:t>“</w:t>
            </w:r>
            <w:bookmarkStart w:id="846" w:name="_Hlk27047413"/>
            <w:r w:rsidRPr="003E3FB0">
              <w:rPr>
                <w:b/>
                <w:noProof/>
              </w:rPr>
              <w:t>Contractor’s Personnel”</w:t>
            </w:r>
            <w:r w:rsidRPr="00EE75DA">
              <w:t xml:space="preserve"> </w:t>
            </w:r>
            <w:r w:rsidRPr="00EE75DA">
              <w:rPr>
                <w:color w:val="000000" w:themeColor="text1"/>
              </w:rPr>
              <w:t>means</w:t>
            </w:r>
            <w:r w:rsidRPr="00EE75DA">
              <w:rPr>
                <w:b/>
                <w:color w:val="000000" w:themeColor="text1"/>
              </w:rPr>
              <w:t xml:space="preserve"> </w:t>
            </w:r>
            <w:r w:rsidRPr="00EE75DA">
              <w:rPr>
                <w:color w:val="000000" w:themeColor="text1"/>
              </w:rPr>
              <w:t>all personnel whom the Contractor utilizes in the execution of the Contract, including the staff, labor and other employees of the Contractor and each Subcontractor; and any other personnel assisting the Contractor in the execution of the Contract</w:t>
            </w:r>
            <w:bookmarkEnd w:id="846"/>
            <w:r w:rsidRPr="00EE75DA">
              <w:rPr>
                <w:color w:val="000000" w:themeColor="text1"/>
              </w:rPr>
              <w:t xml:space="preserve">; and </w:t>
            </w:r>
          </w:p>
          <w:p w14:paraId="5AB39D28" w14:textId="77777777" w:rsidR="00120006" w:rsidRPr="00EE75DA" w:rsidRDefault="00120006" w:rsidP="009F5DBE">
            <w:pPr>
              <w:spacing w:before="120" w:after="120"/>
              <w:ind w:left="576" w:right="-2"/>
              <w:rPr>
                <w:color w:val="000000" w:themeColor="text1"/>
              </w:rPr>
            </w:pPr>
            <w:r w:rsidRPr="003E3FB0">
              <w:rPr>
                <w:b/>
                <w:noProof/>
              </w:rPr>
              <w:t>“Employer’s Personnel”</w:t>
            </w:r>
            <w:r w:rsidRPr="00EE75DA">
              <w:rPr>
                <w:color w:val="000000" w:themeColor="text1"/>
              </w:rPr>
              <w:t xml:space="preserve"> means</w:t>
            </w:r>
            <w:r w:rsidRPr="00EE75DA">
              <w:rPr>
                <w:b/>
                <w:color w:val="000000" w:themeColor="text1"/>
              </w:rPr>
              <w:t xml:space="preserve"> </w:t>
            </w:r>
            <w:r w:rsidRPr="00EE75DA">
              <w:rPr>
                <w:color w:val="000000" w:themeColor="text1"/>
              </w:rPr>
              <w:t>all staff, labor and other employees of the Project Manager and of the Employer</w:t>
            </w:r>
            <w:r w:rsidRPr="00EE75DA">
              <w:rPr>
                <w:b/>
                <w:color w:val="000000" w:themeColor="text1"/>
              </w:rPr>
              <w:t xml:space="preserve"> </w:t>
            </w:r>
            <w:r w:rsidRPr="00EE75DA">
              <w:rPr>
                <w:color w:val="000000" w:themeColor="text1"/>
              </w:rPr>
              <w:t>engaged in fulfilling the Employer’s obligations under the Contract; and any other personnel identified as Employer’s Personnel, by a notice from the Employer to the Contractor.</w:t>
            </w:r>
          </w:p>
        </w:tc>
      </w:tr>
      <w:tr w:rsidR="00120006" w:rsidRPr="00EE75DA" w14:paraId="305F471A" w14:textId="77777777" w:rsidTr="009F5DBE">
        <w:tc>
          <w:tcPr>
            <w:tcW w:w="2127" w:type="dxa"/>
          </w:tcPr>
          <w:p w14:paraId="36315A4D" w14:textId="77777777" w:rsidR="00120006" w:rsidRPr="00F413CA" w:rsidRDefault="00120006" w:rsidP="009F5DBE">
            <w:pPr>
              <w:pStyle w:val="GCCHeading2"/>
            </w:pPr>
            <w:bookmarkStart w:id="847" w:name="_Toc28942947"/>
            <w:r w:rsidRPr="00F413CA">
              <w:t>Contract Docu</w:t>
            </w:r>
            <w:r w:rsidRPr="00A95D4A">
              <w:t>ments</w:t>
            </w:r>
            <w:bookmarkEnd w:id="847"/>
          </w:p>
        </w:tc>
        <w:tc>
          <w:tcPr>
            <w:tcW w:w="7521" w:type="dxa"/>
            <w:gridSpan w:val="3"/>
          </w:tcPr>
          <w:p w14:paraId="1E61FE23" w14:textId="77777777" w:rsidR="00120006" w:rsidRPr="00EE75DA" w:rsidRDefault="00120006" w:rsidP="009F5DBE">
            <w:pPr>
              <w:pStyle w:val="GCCHeading3"/>
            </w:pPr>
            <w:r w:rsidRPr="00EE75DA">
              <w:t>Subject to Article 1.2 (Order of Precedence) of the Contract Agreement, all documents forming part of the Contract (and all parts thereof) are intended to be correlative, complementary and mutually explanatory.  The Contract shall be read as a whole.</w:t>
            </w:r>
          </w:p>
        </w:tc>
      </w:tr>
      <w:tr w:rsidR="00120006" w:rsidRPr="00EE75DA" w14:paraId="41436276" w14:textId="77777777" w:rsidTr="009F5DBE">
        <w:tc>
          <w:tcPr>
            <w:tcW w:w="2127" w:type="dxa"/>
          </w:tcPr>
          <w:p w14:paraId="523787BC" w14:textId="77777777" w:rsidR="00120006" w:rsidRPr="00F413CA" w:rsidRDefault="00120006" w:rsidP="009F5DBE">
            <w:pPr>
              <w:pStyle w:val="GCCHeading2"/>
            </w:pPr>
            <w:bookmarkStart w:id="848" w:name="_Toc28942948"/>
            <w:r w:rsidRPr="00F413CA">
              <w:t>Interpretation</w:t>
            </w:r>
            <w:bookmarkEnd w:id="848"/>
          </w:p>
        </w:tc>
        <w:tc>
          <w:tcPr>
            <w:tcW w:w="7521" w:type="dxa"/>
            <w:gridSpan w:val="3"/>
          </w:tcPr>
          <w:p w14:paraId="375F2897" w14:textId="77777777" w:rsidR="00120006" w:rsidRPr="00EE75DA" w:rsidRDefault="00120006" w:rsidP="009F5DBE">
            <w:pPr>
              <w:pStyle w:val="GCCHeading3"/>
            </w:pPr>
            <w:r w:rsidRPr="00F413CA">
              <w:rPr>
                <w:szCs w:val="20"/>
              </w:rPr>
              <w:t>In</w:t>
            </w:r>
            <w:r w:rsidRPr="00EE75DA">
              <w:t xml:space="preserve"> the Contract, except where the context requires otherwise:</w:t>
            </w:r>
          </w:p>
          <w:p w14:paraId="58A4F4E8" w14:textId="77777777" w:rsidR="00120006" w:rsidRPr="00EE75DA" w:rsidRDefault="00120006" w:rsidP="00120006">
            <w:pPr>
              <w:numPr>
                <w:ilvl w:val="0"/>
                <w:numId w:val="10"/>
              </w:numPr>
              <w:spacing w:before="120" w:after="120"/>
              <w:ind w:left="1152" w:hanging="576"/>
              <w:rPr>
                <w:noProof/>
                <w:szCs w:val="22"/>
              </w:rPr>
            </w:pPr>
            <w:r w:rsidRPr="00EE75DA">
              <w:rPr>
                <w:noProof/>
                <w:szCs w:val="22"/>
              </w:rPr>
              <w:t>words indicating one gender include all genders;</w:t>
            </w:r>
          </w:p>
          <w:p w14:paraId="4B545022" w14:textId="77777777" w:rsidR="00120006" w:rsidRPr="00EE75DA" w:rsidRDefault="00120006" w:rsidP="00120006">
            <w:pPr>
              <w:numPr>
                <w:ilvl w:val="0"/>
                <w:numId w:val="10"/>
              </w:numPr>
              <w:spacing w:before="120" w:after="120"/>
              <w:ind w:left="1152" w:hanging="576"/>
              <w:rPr>
                <w:noProof/>
                <w:szCs w:val="22"/>
              </w:rPr>
            </w:pPr>
            <w:r w:rsidRPr="00EE75DA">
              <w:rPr>
                <w:noProof/>
                <w:szCs w:val="22"/>
              </w:rPr>
              <w:t>words indicating the singular also include the plural and words indicating the plural also include the singular;</w:t>
            </w:r>
          </w:p>
          <w:p w14:paraId="7C92F8BF" w14:textId="77777777" w:rsidR="00120006" w:rsidRPr="00EE75DA" w:rsidRDefault="00120006" w:rsidP="00120006">
            <w:pPr>
              <w:numPr>
                <w:ilvl w:val="0"/>
                <w:numId w:val="10"/>
              </w:numPr>
              <w:spacing w:before="120" w:after="120"/>
              <w:ind w:left="1152" w:hanging="576"/>
              <w:rPr>
                <w:noProof/>
                <w:szCs w:val="22"/>
              </w:rPr>
            </w:pPr>
            <w:r w:rsidRPr="00EE75DA">
              <w:rPr>
                <w:noProof/>
                <w:szCs w:val="22"/>
              </w:rPr>
              <w:t xml:space="preserve">provisions including the word “agree,” “agreed,” or “agreement” require the agreement to be recorded in writing; </w:t>
            </w:r>
          </w:p>
          <w:p w14:paraId="2D5DB3C5" w14:textId="77777777" w:rsidR="00120006" w:rsidRPr="00EE75DA" w:rsidRDefault="00120006" w:rsidP="00120006">
            <w:pPr>
              <w:numPr>
                <w:ilvl w:val="0"/>
                <w:numId w:val="10"/>
              </w:numPr>
              <w:spacing w:before="120" w:after="120"/>
              <w:ind w:left="1152" w:hanging="576"/>
              <w:rPr>
                <w:noProof/>
                <w:szCs w:val="22"/>
              </w:rPr>
            </w:pPr>
            <w:r w:rsidRPr="00EE75DA">
              <w:rPr>
                <w:noProof/>
                <w:szCs w:val="22"/>
              </w:rPr>
              <w:t xml:space="preserve">the word “tender” is synonymous with “Bid,” “tenderer,” with “Bidder,” and “tender documents” with “Bidding </w:t>
            </w:r>
            <w:r w:rsidRPr="00EE75DA">
              <w:rPr>
                <w:noProof/>
                <w:vanish/>
                <w:szCs w:val="24"/>
              </w:rPr>
              <w:t xml:space="preserve"> </w:t>
            </w:r>
            <w:r w:rsidRPr="00EE75DA">
              <w:rPr>
                <w:noProof/>
                <w:szCs w:val="22"/>
              </w:rPr>
              <w:t>Document,” and</w:t>
            </w:r>
          </w:p>
          <w:p w14:paraId="7EC6541F" w14:textId="77777777" w:rsidR="00120006" w:rsidRPr="00EE75DA" w:rsidRDefault="00120006" w:rsidP="00120006">
            <w:pPr>
              <w:numPr>
                <w:ilvl w:val="0"/>
                <w:numId w:val="10"/>
              </w:numPr>
              <w:spacing w:before="120" w:after="120"/>
              <w:ind w:left="1152" w:hanging="576"/>
              <w:rPr>
                <w:noProof/>
                <w:szCs w:val="22"/>
              </w:rPr>
            </w:pPr>
            <w:r w:rsidRPr="00EE75DA">
              <w:rPr>
                <w:noProof/>
                <w:szCs w:val="22"/>
              </w:rPr>
              <w:t xml:space="preserve">“written” or “in writing” means hand-written, type-written, printed or electronically made, and resulting in a permanent record. </w:t>
            </w:r>
          </w:p>
          <w:p w14:paraId="19961503" w14:textId="77777777" w:rsidR="00120006" w:rsidRPr="00EE75DA" w:rsidRDefault="00120006" w:rsidP="009F5DBE">
            <w:pPr>
              <w:spacing w:before="120" w:after="120"/>
              <w:ind w:left="576" w:right="-72" w:hanging="576"/>
              <w:rPr>
                <w:noProof/>
                <w:szCs w:val="24"/>
              </w:rPr>
            </w:pPr>
            <w:r w:rsidRPr="00EE75DA">
              <w:rPr>
                <w:noProof/>
                <w:szCs w:val="24"/>
              </w:rPr>
              <w:tab/>
              <w:t>The marginal words and other headings shall not be taken into consideration in the interpretation of these Conditions.</w:t>
            </w:r>
          </w:p>
          <w:p w14:paraId="2DB0CF5C" w14:textId="77777777" w:rsidR="00120006" w:rsidRPr="00F413CA" w:rsidRDefault="00120006" w:rsidP="009F5DBE">
            <w:pPr>
              <w:pStyle w:val="GCCHeading3"/>
              <w:rPr>
                <w:szCs w:val="24"/>
              </w:rPr>
            </w:pPr>
            <w:r w:rsidRPr="003E3FB0">
              <w:t>Incoterms</w:t>
            </w:r>
          </w:p>
          <w:p w14:paraId="730FC9E5" w14:textId="77777777" w:rsidR="00120006" w:rsidRPr="00EE75DA" w:rsidRDefault="00120006" w:rsidP="009F5DBE">
            <w:pPr>
              <w:spacing w:before="120" w:after="120"/>
              <w:ind w:left="576" w:right="-72" w:hanging="576"/>
              <w:rPr>
                <w:noProof/>
                <w:szCs w:val="24"/>
              </w:rPr>
            </w:pPr>
            <w:r w:rsidRPr="00EE75DA">
              <w:rPr>
                <w:noProof/>
                <w:szCs w:val="24"/>
              </w:rPr>
              <w:tab/>
              <w:t xml:space="preserve">Unless inconsistent with any provision of the Contract, the meaning of any trade term and the rights and obligations of Parties thereunder shall be as prescribed by </w:t>
            </w:r>
            <w:r w:rsidRPr="00EE75DA">
              <w:rPr>
                <w:i/>
                <w:noProof/>
                <w:szCs w:val="24"/>
              </w:rPr>
              <w:t>Incoterms</w:t>
            </w:r>
            <w:r w:rsidRPr="00EE75DA">
              <w:rPr>
                <w:noProof/>
                <w:szCs w:val="24"/>
              </w:rPr>
              <w:t>.</w:t>
            </w:r>
          </w:p>
          <w:p w14:paraId="3FC14F5A" w14:textId="77777777" w:rsidR="00120006" w:rsidRPr="00EE75DA" w:rsidRDefault="00120006" w:rsidP="009F5DBE">
            <w:pPr>
              <w:spacing w:before="120" w:after="120"/>
              <w:ind w:left="576" w:right="-72" w:hanging="576"/>
              <w:rPr>
                <w:noProof/>
                <w:szCs w:val="24"/>
              </w:rPr>
            </w:pPr>
            <w:r w:rsidRPr="00EE75DA">
              <w:rPr>
                <w:i/>
                <w:noProof/>
                <w:szCs w:val="24"/>
              </w:rPr>
              <w:tab/>
            </w:r>
            <w:r w:rsidRPr="00EE75DA">
              <w:rPr>
                <w:noProof/>
                <w:szCs w:val="24"/>
              </w:rPr>
              <w:t>Incoterms means international rules for interpreting trade terms published by the International Chamber of Commerce (latest edition), 38 Cours Albert 1</w:t>
            </w:r>
            <w:r w:rsidRPr="00EE75DA">
              <w:rPr>
                <w:noProof/>
                <w:szCs w:val="24"/>
                <w:vertAlign w:val="superscript"/>
              </w:rPr>
              <w:t>er</w:t>
            </w:r>
            <w:r w:rsidRPr="00EE75DA">
              <w:rPr>
                <w:noProof/>
                <w:szCs w:val="24"/>
              </w:rPr>
              <w:t>, 75008 Paris, France.</w:t>
            </w:r>
          </w:p>
          <w:p w14:paraId="760DFE98" w14:textId="77777777" w:rsidR="00120006" w:rsidRPr="00EE75DA" w:rsidRDefault="00120006" w:rsidP="009F5DBE">
            <w:pPr>
              <w:pStyle w:val="GCCHeading3"/>
              <w:ind w:left="560" w:hanging="560"/>
              <w:rPr>
                <w:szCs w:val="24"/>
              </w:rPr>
            </w:pPr>
            <w:r w:rsidRPr="00EE75DA">
              <w:rPr>
                <w:szCs w:val="24"/>
                <w:u w:val="single"/>
              </w:rPr>
              <w:t>Entire Agreement</w:t>
            </w:r>
          </w:p>
          <w:p w14:paraId="11ECF153" w14:textId="77777777" w:rsidR="00120006" w:rsidRPr="00EE75DA" w:rsidRDefault="00120006" w:rsidP="009F5DBE">
            <w:pPr>
              <w:spacing w:before="120" w:after="120"/>
              <w:ind w:left="576" w:right="-72" w:hanging="576"/>
              <w:rPr>
                <w:noProof/>
                <w:szCs w:val="24"/>
              </w:rPr>
            </w:pPr>
            <w:r w:rsidRPr="00EE75DA">
              <w:rPr>
                <w:noProof/>
                <w:szCs w:val="24"/>
              </w:rPr>
              <w:tab/>
              <w:t>Subject to GCC Sub-Clause 16.4 hereof, the Contract constitutes the entire agreement between the Employer and Contractor with respect to the subject matter of Contract and supersedes all communications, negotiations and agreements (whether written or oral) of Parties with respect thereto made prior to the date of Contract.</w:t>
            </w:r>
          </w:p>
          <w:p w14:paraId="49F2CA67" w14:textId="77777777" w:rsidR="00120006" w:rsidRPr="00EE75DA" w:rsidRDefault="00120006" w:rsidP="009F5DBE">
            <w:pPr>
              <w:pStyle w:val="GCCHeading3"/>
              <w:ind w:left="560" w:hanging="560"/>
              <w:rPr>
                <w:szCs w:val="24"/>
              </w:rPr>
            </w:pPr>
            <w:r w:rsidRPr="00EE75DA">
              <w:rPr>
                <w:szCs w:val="24"/>
                <w:u w:val="single"/>
              </w:rPr>
              <w:t>Amendment</w:t>
            </w:r>
          </w:p>
          <w:p w14:paraId="024BB5AD" w14:textId="77777777" w:rsidR="00120006" w:rsidRPr="00EE75DA" w:rsidRDefault="00120006" w:rsidP="009F5DBE">
            <w:pPr>
              <w:spacing w:before="120" w:after="120"/>
              <w:ind w:left="576" w:right="-72" w:hanging="576"/>
              <w:rPr>
                <w:noProof/>
                <w:szCs w:val="24"/>
              </w:rPr>
            </w:pPr>
            <w:r w:rsidRPr="00EE75DA">
              <w:rPr>
                <w:noProof/>
                <w:szCs w:val="24"/>
              </w:rPr>
              <w:tab/>
              <w:t>No amendment or other variation of the Contract shall be effective unless it is in writing, is dated, expressly refers to the Contract, and is signed by a duly authorized representative of each Party hereto.</w:t>
            </w:r>
          </w:p>
          <w:p w14:paraId="2D8562AC" w14:textId="77777777" w:rsidR="00120006" w:rsidRPr="00EE75DA" w:rsidRDefault="00120006" w:rsidP="009F5DBE">
            <w:pPr>
              <w:pStyle w:val="GCCHeading3"/>
              <w:ind w:left="560" w:hanging="560"/>
              <w:rPr>
                <w:szCs w:val="24"/>
              </w:rPr>
            </w:pPr>
            <w:r w:rsidRPr="00EE75DA">
              <w:rPr>
                <w:szCs w:val="24"/>
                <w:u w:val="single"/>
              </w:rPr>
              <w:t>Independent Contractor</w:t>
            </w:r>
          </w:p>
          <w:p w14:paraId="71273C7F" w14:textId="77777777" w:rsidR="00120006" w:rsidRPr="00EE75DA" w:rsidRDefault="00120006" w:rsidP="009F5DBE">
            <w:pPr>
              <w:spacing w:before="120" w:after="120"/>
              <w:ind w:left="576" w:right="-72" w:hanging="576"/>
              <w:rPr>
                <w:noProof/>
                <w:szCs w:val="24"/>
              </w:rPr>
            </w:pPr>
            <w:r w:rsidRPr="00EE75DA">
              <w:rPr>
                <w:noProof/>
                <w:spacing w:val="-2"/>
                <w:szCs w:val="24"/>
              </w:rPr>
              <w:tab/>
              <w:t>The Contractor shall be an independent contractor performing the Contract.  The Contract does not create any agency, partnership, joint venture or other joint relationship between the Parties hereto.</w:t>
            </w:r>
            <w:r w:rsidRPr="00EE75DA">
              <w:rPr>
                <w:noProof/>
                <w:szCs w:val="24"/>
              </w:rPr>
              <w:t xml:space="preserve"> Subject to the provisions of the Contract, the Contractor shall be solely responsible for the manner in which the Contract is performed.  All employees, representatives or Subcontractors engaged by the Contractor in connection with the performance of the Contract shall be under the complete control of the Contractor and shall not be deemed to be employees of the Employer, and nothing contained in the Contract or in any subcontract awarded by the Contractor shall be construed to create any contractual relationship between any such employees, representatives or Subcontractors and the Employer.</w:t>
            </w:r>
          </w:p>
          <w:p w14:paraId="0948C715" w14:textId="77777777" w:rsidR="00120006" w:rsidRPr="00EE75DA" w:rsidRDefault="00120006" w:rsidP="009F5DBE">
            <w:pPr>
              <w:pStyle w:val="GCCHeading3"/>
              <w:ind w:left="560" w:hanging="560"/>
              <w:rPr>
                <w:szCs w:val="24"/>
              </w:rPr>
            </w:pPr>
            <w:r w:rsidRPr="00EE75DA">
              <w:rPr>
                <w:szCs w:val="24"/>
                <w:u w:val="single"/>
              </w:rPr>
              <w:t>Non-Waiver</w:t>
            </w:r>
          </w:p>
          <w:p w14:paraId="480A1651" w14:textId="77777777" w:rsidR="00120006" w:rsidRPr="00EE75DA" w:rsidRDefault="00120006" w:rsidP="009F5DBE">
            <w:pPr>
              <w:spacing w:before="120" w:after="120"/>
              <w:ind w:left="1260" w:hanging="684"/>
              <w:rPr>
                <w:noProof/>
                <w:szCs w:val="24"/>
              </w:rPr>
            </w:pPr>
            <w:r w:rsidRPr="00EE75DA">
              <w:rPr>
                <w:noProof/>
                <w:szCs w:val="24"/>
              </w:rPr>
              <w:t>3.6.1</w:t>
            </w:r>
            <w:r w:rsidRPr="00EE75DA">
              <w:rPr>
                <w:noProof/>
                <w:szCs w:val="24"/>
              </w:rPr>
              <w:tab/>
              <w:t>Subject to GCC Sub-Clause 3.6.2 below, no relaxation, forbearance, delay or indulgence by either Party in enforcing any of the terms and conditions of the Contract or the granting of time by either Party to the other shall prejudice, affect or restrict the rights of that Party under the Contract, nor shall any waiver by either Party of any breach of Contract operate as waiver of any subsequent or continuing breach of Contract.</w:t>
            </w:r>
          </w:p>
          <w:p w14:paraId="46070947" w14:textId="77777777" w:rsidR="00120006" w:rsidRPr="00EE75DA" w:rsidRDefault="00120006" w:rsidP="009F5DBE">
            <w:pPr>
              <w:spacing w:before="120" w:after="120"/>
              <w:ind w:left="1260" w:hanging="684"/>
              <w:rPr>
                <w:noProof/>
                <w:szCs w:val="24"/>
              </w:rPr>
            </w:pPr>
            <w:r w:rsidRPr="00EE75DA">
              <w:rPr>
                <w:noProof/>
                <w:szCs w:val="24"/>
              </w:rPr>
              <w:t>3.6.2</w:t>
            </w:r>
            <w:r w:rsidRPr="00EE75DA">
              <w:rPr>
                <w:noProof/>
                <w:szCs w:val="24"/>
              </w:rPr>
              <w:tab/>
              <w:t xml:space="preserve">Any waiver of a </w:t>
            </w:r>
            <w:r w:rsidRPr="00AF32A1">
              <w:rPr>
                <w:noProof/>
              </w:rPr>
              <w:t>P</w:t>
            </w:r>
            <w:r w:rsidRPr="009D22CE">
              <w:rPr>
                <w:noProof/>
              </w:rPr>
              <w:t>arty’s</w:t>
            </w:r>
            <w:r w:rsidRPr="00EE75DA">
              <w:rPr>
                <w:noProof/>
                <w:szCs w:val="24"/>
              </w:rPr>
              <w:t xml:space="preserve"> rights, powers or remedies under the Contract must be in writing, must be dated and signed by an authorized representative of the Party granting such waiver, and must specify the right and the extent to which it is being waived.</w:t>
            </w:r>
          </w:p>
          <w:p w14:paraId="16FBB932" w14:textId="77777777" w:rsidR="00120006" w:rsidRPr="00EE75DA" w:rsidRDefault="00120006" w:rsidP="009F5DBE">
            <w:pPr>
              <w:pStyle w:val="GCCHeading3"/>
              <w:ind w:left="560" w:hanging="560"/>
              <w:rPr>
                <w:szCs w:val="24"/>
              </w:rPr>
            </w:pPr>
            <w:r w:rsidRPr="00EE75DA">
              <w:rPr>
                <w:szCs w:val="24"/>
                <w:u w:val="single"/>
              </w:rPr>
              <w:t>Severability</w:t>
            </w:r>
          </w:p>
          <w:p w14:paraId="51FC62D1" w14:textId="77777777" w:rsidR="00120006" w:rsidRPr="00EE75DA" w:rsidRDefault="00120006" w:rsidP="009F5DBE">
            <w:pPr>
              <w:spacing w:before="120" w:after="120"/>
              <w:ind w:left="576" w:right="-72" w:hanging="576"/>
              <w:rPr>
                <w:noProof/>
                <w:szCs w:val="24"/>
              </w:rPr>
            </w:pPr>
            <w:r w:rsidRPr="00EE75DA">
              <w:rPr>
                <w:noProof/>
                <w:szCs w:val="24"/>
              </w:rPr>
              <w:tab/>
              <w:t>If any provision or condition of the Contract is prohibited or rendered invalid or unenforceable, such prohibition, invalidity or unenforceability shall not affect the validity or enforceability of any other provisions and conditions of the Contract.</w:t>
            </w:r>
          </w:p>
          <w:p w14:paraId="5A67D9D8" w14:textId="77777777" w:rsidR="00120006" w:rsidRPr="00EE75DA" w:rsidRDefault="00120006" w:rsidP="009F5DBE">
            <w:pPr>
              <w:pStyle w:val="GCCHeading3"/>
              <w:ind w:left="560" w:hanging="560"/>
              <w:rPr>
                <w:szCs w:val="24"/>
              </w:rPr>
            </w:pPr>
            <w:r w:rsidRPr="00EE75DA">
              <w:rPr>
                <w:szCs w:val="24"/>
                <w:u w:val="single"/>
              </w:rPr>
              <w:t>Country of Origin</w:t>
            </w:r>
          </w:p>
          <w:p w14:paraId="5D1D1F37" w14:textId="77777777" w:rsidR="00120006" w:rsidRPr="00EE75DA" w:rsidRDefault="00120006" w:rsidP="009F5DBE">
            <w:pPr>
              <w:spacing w:before="120" w:after="120"/>
              <w:ind w:left="576" w:right="-72" w:hanging="576"/>
              <w:rPr>
                <w:i/>
                <w:noProof/>
                <w:szCs w:val="24"/>
              </w:rPr>
            </w:pPr>
            <w:r w:rsidRPr="00EE75DA">
              <w:rPr>
                <w:noProof/>
                <w:szCs w:val="24"/>
              </w:rPr>
              <w:tab/>
              <w:t>“Origin” means the place where the plant and component parts thereof are mined, grown, produced or manufactured, and from which the services are provided. Plant components are produced when, through manufacturing, processing, or substantial or major assembling of components, a commercially recognized product results that is substantially different in its basic characteristics or in purpose or utility from its components.</w:t>
            </w:r>
          </w:p>
        </w:tc>
      </w:tr>
      <w:tr w:rsidR="00120006" w:rsidRPr="00EE75DA" w14:paraId="56901682" w14:textId="77777777" w:rsidTr="009F5DBE">
        <w:tc>
          <w:tcPr>
            <w:tcW w:w="2127" w:type="dxa"/>
          </w:tcPr>
          <w:p w14:paraId="51252EC5" w14:textId="77777777" w:rsidR="00120006" w:rsidRPr="00EE75DA" w:rsidRDefault="00120006" w:rsidP="009F5DBE">
            <w:pPr>
              <w:pStyle w:val="GCCHeading2"/>
            </w:pPr>
            <w:bookmarkStart w:id="849" w:name="_Toc28942949"/>
            <w:r w:rsidRPr="00A95D4A">
              <w:t>Communica</w:t>
            </w:r>
            <w:r w:rsidRPr="00A95D4A">
              <w:softHyphen/>
              <w:t>tions</w:t>
            </w:r>
            <w:bookmarkEnd w:id="849"/>
          </w:p>
        </w:tc>
        <w:tc>
          <w:tcPr>
            <w:tcW w:w="7521" w:type="dxa"/>
            <w:gridSpan w:val="3"/>
          </w:tcPr>
          <w:p w14:paraId="1A80169B" w14:textId="77777777" w:rsidR="00120006" w:rsidRPr="00EE75DA" w:rsidRDefault="00120006" w:rsidP="009F5DBE">
            <w:pPr>
              <w:pStyle w:val="GCCHeading3"/>
              <w:ind w:left="560" w:hanging="560"/>
            </w:pPr>
            <w:r w:rsidRPr="00EE75DA">
              <w:t xml:space="preserve">Wherever these </w:t>
            </w:r>
            <w:r w:rsidRPr="00F845EB">
              <w:t>Conditions</w:t>
            </w:r>
            <w:r w:rsidRPr="00EE75DA">
              <w:t xml:space="preserve"> provide for the giving or issuing of approvals, certificates, consents, determinations, notices, requests and discharges, these communications shall be:</w:t>
            </w:r>
          </w:p>
          <w:p w14:paraId="3EF00662" w14:textId="77777777" w:rsidR="00120006" w:rsidRPr="00EE75DA" w:rsidRDefault="00120006" w:rsidP="00120006">
            <w:pPr>
              <w:numPr>
                <w:ilvl w:val="0"/>
                <w:numId w:val="11"/>
              </w:numPr>
              <w:spacing w:before="120" w:after="120"/>
              <w:ind w:left="1152" w:hanging="576"/>
              <w:jc w:val="left"/>
              <w:rPr>
                <w:noProof/>
                <w:szCs w:val="22"/>
              </w:rPr>
            </w:pPr>
            <w:r w:rsidRPr="00EE75DA">
              <w:rPr>
                <w:noProof/>
                <w:szCs w:val="22"/>
              </w:rPr>
              <w:t>in writing and delivered against receipt; and</w:t>
            </w:r>
          </w:p>
          <w:p w14:paraId="1931C1C9" w14:textId="77777777" w:rsidR="00120006" w:rsidRPr="00EE75DA" w:rsidRDefault="00120006" w:rsidP="00120006">
            <w:pPr>
              <w:numPr>
                <w:ilvl w:val="0"/>
                <w:numId w:val="11"/>
              </w:numPr>
              <w:spacing w:before="120" w:after="120"/>
              <w:ind w:left="1152" w:hanging="576"/>
              <w:jc w:val="left"/>
              <w:rPr>
                <w:noProof/>
                <w:szCs w:val="22"/>
              </w:rPr>
            </w:pPr>
            <w:r w:rsidRPr="00EE75DA">
              <w:rPr>
                <w:noProof/>
                <w:szCs w:val="22"/>
              </w:rPr>
              <w:t xml:space="preserve">delivered, sent or transmitted to the address for the recipient’s communications as stated in the Contract Agreement. </w:t>
            </w:r>
          </w:p>
          <w:p w14:paraId="24E3E9E1" w14:textId="77777777" w:rsidR="00120006" w:rsidRPr="00EE75DA" w:rsidRDefault="00120006" w:rsidP="009F5DBE">
            <w:pPr>
              <w:spacing w:before="120" w:after="120"/>
              <w:ind w:left="576" w:right="-72"/>
              <w:rPr>
                <w:noProof/>
              </w:rPr>
            </w:pPr>
            <w:r w:rsidRPr="00EE75DA">
              <w:rPr>
                <w:noProof/>
              </w:rPr>
              <w:t>When a certificate is issued to a Party, the certifier shall send a copy to the other Party. When a notice is issued to a Party, by the other Party or the Project Manager, a copy shall be sent to the Project Manager or the other Party, as the case may be.</w:t>
            </w:r>
          </w:p>
        </w:tc>
      </w:tr>
      <w:tr w:rsidR="00120006" w:rsidRPr="00EE75DA" w14:paraId="78D9B9F3" w14:textId="77777777" w:rsidTr="009F5DBE">
        <w:tc>
          <w:tcPr>
            <w:tcW w:w="2127" w:type="dxa"/>
          </w:tcPr>
          <w:p w14:paraId="70BC54C9" w14:textId="77777777" w:rsidR="00120006" w:rsidRPr="00EE75DA" w:rsidRDefault="00120006" w:rsidP="009F5DBE">
            <w:pPr>
              <w:pStyle w:val="GCCHeading2"/>
            </w:pPr>
            <w:bookmarkStart w:id="850" w:name="_Toc28942950"/>
            <w:r w:rsidRPr="00A95D4A">
              <w:t>Law and Language</w:t>
            </w:r>
            <w:bookmarkEnd w:id="850"/>
          </w:p>
        </w:tc>
        <w:tc>
          <w:tcPr>
            <w:tcW w:w="7521" w:type="dxa"/>
            <w:gridSpan w:val="3"/>
          </w:tcPr>
          <w:p w14:paraId="040DA1E1" w14:textId="77777777" w:rsidR="00120006" w:rsidRPr="00EE75DA" w:rsidRDefault="00120006" w:rsidP="009F5DBE">
            <w:pPr>
              <w:pStyle w:val="GCCHeading3"/>
              <w:ind w:left="560" w:hanging="560"/>
            </w:pPr>
            <w:r w:rsidRPr="00EE75DA">
              <w:t xml:space="preserve">The Contract shall be governed by and interpreted in accordance with laws of the country </w:t>
            </w:r>
            <w:r w:rsidRPr="00EE75DA">
              <w:rPr>
                <w:b/>
              </w:rPr>
              <w:t>specified in the PCC.</w:t>
            </w:r>
          </w:p>
          <w:p w14:paraId="1A07D5C9" w14:textId="77777777" w:rsidR="00120006" w:rsidRPr="00EE75DA" w:rsidRDefault="00120006" w:rsidP="009F5DBE">
            <w:pPr>
              <w:pStyle w:val="GCCHeading3"/>
              <w:ind w:left="560" w:hanging="560"/>
            </w:pPr>
            <w:r w:rsidRPr="00EE75DA">
              <w:t xml:space="preserve">The </w:t>
            </w:r>
            <w:r w:rsidRPr="003E3FB0">
              <w:rPr>
                <w:szCs w:val="20"/>
              </w:rPr>
              <w:t>ruling</w:t>
            </w:r>
            <w:r w:rsidRPr="00EE75DA">
              <w:t xml:space="preserve"> language of the Contract shall be that </w:t>
            </w:r>
            <w:r w:rsidRPr="00EE75DA">
              <w:rPr>
                <w:b/>
              </w:rPr>
              <w:t>stated in the PCC.</w:t>
            </w:r>
            <w:r w:rsidRPr="00EE75DA">
              <w:t xml:space="preserve"> </w:t>
            </w:r>
          </w:p>
          <w:p w14:paraId="39A13778" w14:textId="77777777" w:rsidR="00120006" w:rsidRPr="00EE75DA" w:rsidRDefault="00120006" w:rsidP="009F5DBE">
            <w:pPr>
              <w:pStyle w:val="GCCHeading3"/>
              <w:ind w:left="560" w:hanging="560"/>
            </w:pPr>
            <w:r w:rsidRPr="00EE75DA">
              <w:t xml:space="preserve">The language for communications shall be the ruling language unless otherwise </w:t>
            </w:r>
            <w:r w:rsidRPr="00EE75DA">
              <w:rPr>
                <w:b/>
              </w:rPr>
              <w:t>stated in the PCC.</w:t>
            </w:r>
            <w:r w:rsidRPr="00EE75DA">
              <w:t xml:space="preserve"> </w:t>
            </w:r>
          </w:p>
        </w:tc>
      </w:tr>
      <w:tr w:rsidR="00120006" w:rsidRPr="00EE75DA" w14:paraId="3274938D" w14:textId="77777777" w:rsidTr="009F5DBE">
        <w:tc>
          <w:tcPr>
            <w:tcW w:w="2127" w:type="dxa"/>
          </w:tcPr>
          <w:p w14:paraId="53BFAACB" w14:textId="77777777" w:rsidR="00120006" w:rsidRPr="00EE75DA" w:rsidRDefault="00120006" w:rsidP="009F5DBE">
            <w:pPr>
              <w:pStyle w:val="GCCHeading2"/>
            </w:pPr>
            <w:bookmarkStart w:id="851" w:name="_Toc28942951"/>
            <w:r w:rsidRPr="00A95D4A">
              <w:t>Fraud and Corruption</w:t>
            </w:r>
            <w:bookmarkEnd w:id="851"/>
            <w:r w:rsidRPr="00EE75DA">
              <w:t xml:space="preserve"> </w:t>
            </w:r>
          </w:p>
        </w:tc>
        <w:tc>
          <w:tcPr>
            <w:tcW w:w="7521" w:type="dxa"/>
            <w:gridSpan w:val="3"/>
          </w:tcPr>
          <w:p w14:paraId="7B080FF9" w14:textId="77777777" w:rsidR="00120006" w:rsidRPr="00EE75DA" w:rsidRDefault="00120006" w:rsidP="009F5DBE">
            <w:pPr>
              <w:pStyle w:val="GCCHeading3"/>
              <w:ind w:left="560" w:hanging="560"/>
            </w:pPr>
            <w:r w:rsidRPr="00EE75DA">
              <w:t>The Bank requires compliance with the Bank’s Anti-Corruption Guidelines and its prevailing sanctions policies and procedures as set forth in the WBG’s Sanctions Framework, as set forth in Appendix B to the GCC.</w:t>
            </w:r>
          </w:p>
          <w:p w14:paraId="7F59C8AD" w14:textId="77777777" w:rsidR="00120006" w:rsidRPr="00EE75DA" w:rsidRDefault="00120006" w:rsidP="009F5DBE">
            <w:pPr>
              <w:pStyle w:val="GCCHeading3"/>
              <w:ind w:left="560" w:hanging="560"/>
            </w:pPr>
            <w:r w:rsidRPr="00EE75DA">
              <w:t>The Employer requires the Contractor to disclose any commissions or fees that may have been paid or are to be paid to agents or any other party with respect to the Bidding process or execution of the Contract. The information disclosed must include at least the name and address of the agent or other party, the amount and currency, and the purpose of the commission, gratuity or fee.</w:t>
            </w:r>
          </w:p>
        </w:tc>
      </w:tr>
      <w:tr w:rsidR="00120006" w:rsidRPr="00EE75DA" w14:paraId="5D9DC723" w14:textId="77777777" w:rsidTr="009F5DBE">
        <w:tc>
          <w:tcPr>
            <w:tcW w:w="9648" w:type="dxa"/>
            <w:gridSpan w:val="4"/>
          </w:tcPr>
          <w:p w14:paraId="3D4D680E" w14:textId="77777777" w:rsidR="00120006" w:rsidRPr="00EE75DA" w:rsidRDefault="00120006" w:rsidP="00D1785C">
            <w:pPr>
              <w:pStyle w:val="GCCHeading1"/>
              <w:numPr>
                <w:ilvl w:val="0"/>
                <w:numId w:val="38"/>
              </w:numPr>
            </w:pPr>
            <w:bookmarkStart w:id="852" w:name="_Toc28942952"/>
            <w:r w:rsidRPr="00A95D4A">
              <w:t>Subject Matter of Contract</w:t>
            </w:r>
            <w:bookmarkEnd w:id="852"/>
          </w:p>
        </w:tc>
      </w:tr>
      <w:tr w:rsidR="00120006" w:rsidRPr="00EE75DA" w14:paraId="30DAA82A" w14:textId="77777777" w:rsidTr="009F5DBE">
        <w:trPr>
          <w:gridAfter w:val="1"/>
          <w:wAfter w:w="18" w:type="dxa"/>
        </w:trPr>
        <w:tc>
          <w:tcPr>
            <w:tcW w:w="2294" w:type="dxa"/>
            <w:gridSpan w:val="2"/>
          </w:tcPr>
          <w:p w14:paraId="08ED72B1" w14:textId="77777777" w:rsidR="00120006" w:rsidRPr="00EE75DA" w:rsidRDefault="00120006" w:rsidP="009F5DBE">
            <w:pPr>
              <w:pStyle w:val="GCCHeading2"/>
            </w:pPr>
            <w:bookmarkStart w:id="853" w:name="_Toc28942953"/>
            <w:r w:rsidRPr="00A95D4A">
              <w:t>Scope of Facilities</w:t>
            </w:r>
            <w:bookmarkEnd w:id="853"/>
          </w:p>
        </w:tc>
        <w:tc>
          <w:tcPr>
            <w:tcW w:w="7336" w:type="dxa"/>
          </w:tcPr>
          <w:p w14:paraId="1855B623" w14:textId="77777777" w:rsidR="00120006" w:rsidRPr="00EE75DA" w:rsidRDefault="00120006" w:rsidP="009F5DBE">
            <w:pPr>
              <w:pStyle w:val="GCCHeading3"/>
              <w:ind w:left="560" w:hanging="560"/>
            </w:pPr>
            <w:r w:rsidRPr="00EE75DA">
              <w:t>Unless otherwise expressly limited in the Employer’s Requirements, the Contractor’s obligations cover the provision of all Plant and the performance of all Installation Services required for the design, and the manufacture (including procurement, quality assurance, construction, installation, associated civil works, Precommissioning and delivery) of the Plant, and the installation, completion and commissioning of the Facilities in accordance with the plans, procedures, specifications, drawings, codes and any other documents as specified in the Section, Employer’s Requirements.  Such specifications include, but are not limited to, the provision of supervision and engineering services; the supply of labor, materials, equipment, spare parts (as specified in GCC Sub-Clause 7.3 below) and accessories; Contractor’s Equipment; construction utilities and supplies; temporary materials, structures and facilities; transportation (including, without limitation, unloading and hauling to, from and at the Site); and storage, except for those supplies, works and services that will be provided or performed by the Employer, as set forth in the  Appendix to the Contract Agreement titled Scope of Works and Supply by the Employer.</w:t>
            </w:r>
          </w:p>
          <w:p w14:paraId="2B391B48" w14:textId="77777777" w:rsidR="00120006" w:rsidRPr="00EE75DA" w:rsidRDefault="00120006" w:rsidP="009F5DBE">
            <w:pPr>
              <w:pStyle w:val="GCCHeading3"/>
              <w:ind w:left="560" w:hanging="560"/>
            </w:pPr>
            <w:r w:rsidRPr="00EE75DA">
              <w:t>The Contractor shall, unless specifically excluded in the Contract, perform all such work and/or supply all such items and materials not specifically mentioned in the Contract but that can be reasonably inferred from the Contract as being required for attaining Completion of the Facilities as if such work and/or items and materials were expressly mentioned in the Contract.</w:t>
            </w:r>
          </w:p>
          <w:p w14:paraId="48D86655" w14:textId="77777777" w:rsidR="00120006" w:rsidRPr="00EE75DA" w:rsidRDefault="00120006" w:rsidP="009F5DBE">
            <w:pPr>
              <w:pStyle w:val="GCCHeading3"/>
              <w:ind w:left="560" w:hanging="560"/>
            </w:pPr>
            <w:r w:rsidRPr="00EE75DA">
              <w:t xml:space="preserve">In addition to the supply of Mandatory Spare Parts included in the Contract, the Contractor agrees to supply spare parts required for the operation and maintenance of the Facilities for the period </w:t>
            </w:r>
            <w:r w:rsidRPr="00EE75DA">
              <w:rPr>
                <w:b/>
              </w:rPr>
              <w:t>specified in the PCC</w:t>
            </w:r>
            <w:r w:rsidRPr="00EE75DA">
              <w:t xml:space="preserve"> and the provisions, if any, </w:t>
            </w:r>
            <w:r w:rsidRPr="00EE75DA">
              <w:rPr>
                <w:b/>
              </w:rPr>
              <w:t xml:space="preserve">specified in the PCC. </w:t>
            </w:r>
            <w:r w:rsidRPr="00EE75DA">
              <w:t xml:space="preserve"> However, the identity, specifications and quantities of such spare parts and the terms and conditions relating to the supply thereof are to be agreed between the Employer and the Contractor, and the price of such spare parts shall be that given in Price Schedule No. 6, which shall be added to the Contract Price.  The price of such spare parts shall include the purchase price therefor and other costs and expenses (including the Contractor’s fees) relating to the supply of spare parts.</w:t>
            </w:r>
          </w:p>
        </w:tc>
      </w:tr>
      <w:tr w:rsidR="00120006" w:rsidRPr="00EE75DA" w14:paraId="5F01840A" w14:textId="77777777" w:rsidTr="009F5DBE">
        <w:trPr>
          <w:gridAfter w:val="1"/>
          <w:wAfter w:w="18" w:type="dxa"/>
          <w:cantSplit/>
        </w:trPr>
        <w:tc>
          <w:tcPr>
            <w:tcW w:w="2294" w:type="dxa"/>
            <w:gridSpan w:val="2"/>
          </w:tcPr>
          <w:p w14:paraId="4F723291" w14:textId="77777777" w:rsidR="00120006" w:rsidRPr="00EE75DA" w:rsidRDefault="00120006" w:rsidP="009F5DBE">
            <w:pPr>
              <w:pStyle w:val="GCCHeading2"/>
            </w:pPr>
            <w:bookmarkStart w:id="854" w:name="_Toc28942954"/>
            <w:r w:rsidRPr="00EE75DA">
              <w:t>Time for Commence</w:t>
            </w:r>
            <w:r w:rsidRPr="00EE75DA">
              <w:softHyphen/>
              <w:t xml:space="preserve">ment and </w:t>
            </w:r>
            <w:r w:rsidRPr="00A95D4A">
              <w:t>Completion</w:t>
            </w:r>
            <w:bookmarkEnd w:id="854"/>
          </w:p>
        </w:tc>
        <w:tc>
          <w:tcPr>
            <w:tcW w:w="7336" w:type="dxa"/>
          </w:tcPr>
          <w:p w14:paraId="6B0AC050" w14:textId="09739B2E" w:rsidR="00120006" w:rsidRPr="00EE75DA" w:rsidRDefault="00120006" w:rsidP="009F5DBE">
            <w:pPr>
              <w:pStyle w:val="GCCHeading3"/>
              <w:ind w:left="560" w:hanging="560"/>
            </w:pPr>
            <w:r w:rsidRPr="00EE75DA">
              <w:t xml:space="preserve">The Contractor shall commence work on the Facilities within the period </w:t>
            </w:r>
            <w:r w:rsidRPr="00EE75DA">
              <w:rPr>
                <w:b/>
              </w:rPr>
              <w:t>specified in the PCC</w:t>
            </w:r>
            <w:r w:rsidRPr="00EE75DA">
              <w:t xml:space="preserve"> and without prejudice to GCC Sub-Clause</w:t>
            </w:r>
            <w:r w:rsidR="0029709E">
              <w:t>s</w:t>
            </w:r>
            <w:r w:rsidRPr="00EE75DA">
              <w:t xml:space="preserve"> </w:t>
            </w:r>
            <w:r w:rsidR="0029709E">
              <w:t xml:space="preserve">9.9 and </w:t>
            </w:r>
            <w:r w:rsidRPr="00EE75DA">
              <w:t>26.2 hereof, the Contractor shall thereafter proceed with the Facilities in accordance with the time schedule specified in the Appendix to the Contract Agreement titled Time Schedule.</w:t>
            </w:r>
          </w:p>
          <w:p w14:paraId="16809C86" w14:textId="77777777" w:rsidR="00120006" w:rsidRPr="00EE75DA" w:rsidRDefault="00120006" w:rsidP="009F5DBE">
            <w:pPr>
              <w:pStyle w:val="GCCHeading3"/>
              <w:ind w:left="560" w:hanging="560"/>
            </w:pPr>
            <w:r w:rsidRPr="00EE75DA">
              <w:t xml:space="preserve">The Contractor shall attain Completion of the Facilities or of a part where a separate time for Completion of such part is specified in the Contract, within the time </w:t>
            </w:r>
            <w:r w:rsidRPr="00EE75DA">
              <w:rPr>
                <w:b/>
              </w:rPr>
              <w:t xml:space="preserve">stated in the PCC </w:t>
            </w:r>
            <w:r w:rsidRPr="00EE75DA">
              <w:t>or within such extended time to which the Contractor shall be entitled under GCC Clause 40 hereof.</w:t>
            </w:r>
          </w:p>
        </w:tc>
      </w:tr>
      <w:tr w:rsidR="00120006" w:rsidRPr="00EE75DA" w14:paraId="5465539D" w14:textId="77777777" w:rsidTr="009F5DBE">
        <w:trPr>
          <w:gridAfter w:val="1"/>
          <w:wAfter w:w="18" w:type="dxa"/>
          <w:trHeight w:val="1620"/>
        </w:trPr>
        <w:tc>
          <w:tcPr>
            <w:tcW w:w="2294" w:type="dxa"/>
            <w:gridSpan w:val="2"/>
          </w:tcPr>
          <w:p w14:paraId="583358C9" w14:textId="77777777" w:rsidR="00120006" w:rsidRPr="00EE75DA" w:rsidRDefault="00120006" w:rsidP="009F5DBE">
            <w:pPr>
              <w:pStyle w:val="GCCHeading2"/>
            </w:pPr>
            <w:bookmarkStart w:id="855" w:name="_Toc28942955"/>
            <w:r w:rsidRPr="00A95D4A">
              <w:t>Contractor’s</w:t>
            </w:r>
            <w:r w:rsidRPr="00EE75DA">
              <w:t xml:space="preserve"> Responsibilities</w:t>
            </w:r>
            <w:bookmarkEnd w:id="855"/>
          </w:p>
        </w:tc>
        <w:tc>
          <w:tcPr>
            <w:tcW w:w="7336" w:type="dxa"/>
          </w:tcPr>
          <w:p w14:paraId="44E1F91A" w14:textId="77777777" w:rsidR="00120006" w:rsidRPr="00EE75DA" w:rsidRDefault="00120006" w:rsidP="009F5DBE">
            <w:pPr>
              <w:pStyle w:val="GCCHeading3"/>
              <w:ind w:left="560" w:hanging="560"/>
            </w:pPr>
            <w:r w:rsidRPr="00EE75DA">
              <w:t>The Contractor shall design, manufacture including associated purchases and/or subcontracting, install and complete the Facilities in accordance with the Contract. When completed, the Facilities should be fit for the purposes for which they are intended as defined in the Contract.</w:t>
            </w:r>
          </w:p>
          <w:p w14:paraId="2C1E2B5F" w14:textId="77777777" w:rsidR="00120006" w:rsidRPr="00EE75DA" w:rsidRDefault="00120006" w:rsidP="009F5DBE">
            <w:pPr>
              <w:pStyle w:val="GCCHeading3"/>
              <w:ind w:left="560" w:hanging="560"/>
            </w:pPr>
            <w:r w:rsidRPr="00EE75DA">
              <w:t>The Contractor confirms that it has entered into this Contract on the basis of a proper examination of the data relating to the Facilities including any data as to boring tests provided by the Employer, and on the basis of information that the Contractor could have obtained from a visual inspection of the Site if access thereto was available and of other data readily available to it relating to the Facilities as of the date twenty-eight (28) days prior to Bid submission.  The Contractor acknowledges that any failure to acquaint itself with all such data and information shall not relieve its responsibility for properly estimating the difficulty or cost of successfully performing the Facilities.</w:t>
            </w:r>
          </w:p>
          <w:p w14:paraId="1C729595" w14:textId="24932952" w:rsidR="00120006" w:rsidRPr="00EE75DA" w:rsidRDefault="00120006" w:rsidP="009F5DBE">
            <w:pPr>
              <w:pStyle w:val="GCCHeading3"/>
              <w:ind w:left="560" w:hanging="560"/>
            </w:pPr>
            <w:r w:rsidRPr="00EE75DA">
              <w:t xml:space="preserve">The Contractor shall acquire and pay for all permits, approvals and/or licenses from all local, state or national government authorities or public service undertakings in the country where the Site is located which such authorities or undertakings require the Contractor to obtain in its name and which are necessary for the performance of the Contract, including, without limitation, visas for the Contractor’s </w:t>
            </w:r>
            <w:r w:rsidR="0014133F">
              <w:t>P</w:t>
            </w:r>
            <w:r w:rsidR="0014133F" w:rsidRPr="00EE75DA">
              <w:t xml:space="preserve">ersonnel </w:t>
            </w:r>
            <w:r w:rsidRPr="00EE75DA">
              <w:t>and entry permits for all imported Contractor’s Equipment.  The Contractor shall acquire all other permits, approvals and/or licenses that are not the responsibility of the Employer under GCC Sub-Clause 10.3 hereof and that are necessary for the performance of the Contract.</w:t>
            </w:r>
          </w:p>
          <w:p w14:paraId="72E14633" w14:textId="77777777" w:rsidR="00120006" w:rsidRPr="00EE75DA" w:rsidRDefault="00120006" w:rsidP="009F5DBE">
            <w:pPr>
              <w:pStyle w:val="GCCHeading3"/>
              <w:ind w:left="560" w:hanging="560"/>
            </w:pPr>
            <w:r w:rsidRPr="00EE75DA">
              <w:t>The Contractor shall comply with all laws in force in the country where the Facilities are to be implemented.  The laws will include all local, state, national or other laws that affect the performance of the Contract and bind upon the Contractor.  The Contractor shall indemnify and hold harmless the Employer from and against any and all liabilities, damages, claims, fines, penalties and expenses of whatever nature arising or resulting from the violation of such laws by the Contractor or its personnel, including the Subcontractors and their personnel, but without prejudice to GCC Sub-Clause 10.1 hereof.</w:t>
            </w:r>
          </w:p>
          <w:p w14:paraId="474F00E6" w14:textId="77777777" w:rsidR="00120006" w:rsidRPr="00EE75DA" w:rsidRDefault="00120006" w:rsidP="009F5DBE">
            <w:pPr>
              <w:pStyle w:val="GCCHeading3"/>
              <w:ind w:left="560" w:hanging="560"/>
            </w:pPr>
            <w:r w:rsidRPr="00EE75DA">
              <w:t>Any Plant and Installation Services that will be incorporated in or be required for the Facilities and other supplies shall have their origin as specified under GCC Clause 1 (Country of Origin). Any subcontractors retained by the Contractor shall be from a country as specified in GCC Clause 1 (Country of Origin).</w:t>
            </w:r>
          </w:p>
          <w:p w14:paraId="3CE24076" w14:textId="77777777" w:rsidR="00120006" w:rsidRPr="00EE75DA" w:rsidRDefault="00120006" w:rsidP="009F5DBE">
            <w:pPr>
              <w:pStyle w:val="GCCHeading3"/>
              <w:ind w:left="560" w:hanging="560"/>
            </w:pPr>
            <w:r w:rsidRPr="00EE75DA">
              <w:t>If the Contractor is a joint venture, or association (JV) of two or more persons, all such persons shall be jointly and severally bound to the Employer for the fulfillment of the provisions of the Contract, and shall designate one of such persons to act as a leader with authority to bind the JV. The composition or the constitution of the JV shall not be altered without the prior consent of the Employer.</w:t>
            </w:r>
          </w:p>
          <w:p w14:paraId="4ECFBE97" w14:textId="77777777" w:rsidR="00120006" w:rsidRPr="00EE75DA" w:rsidRDefault="00120006" w:rsidP="009F5DBE">
            <w:pPr>
              <w:pStyle w:val="GCCHeading3"/>
              <w:ind w:left="560" w:hanging="560"/>
              <w:rPr>
                <w:color w:val="000000"/>
              </w:rPr>
            </w:pPr>
            <w:r w:rsidRPr="00EE75DA">
              <w:t>Pursuant to paragraph 2.2 e. of Appendix B to the General Conditions the Contractor shall permit and shall cause its agents (where declared or not), subcontractors, subconsultants, service providers, suppliers, and personnel, to permit, the Bank and/or persons appointed by the Bank to inspect the site and/or the accounts, records and other documents relating to the procurement process, selection and/or contract execution, and to have such accounts, records and other documents audited by auditors appointed by the Bank. The Contractor’s and its Subcontractors’ and subconsultants’ attention is drawn to Sub-Clause 6.1 (Fraud and Corruption) which provides</w:t>
            </w:r>
            <w:r w:rsidRPr="00EE75DA">
              <w:rPr>
                <w:color w:val="000000"/>
              </w:rPr>
              <w:t>, inter alia, that acts intended to materially impede the exercise of the Bank’s inspection and audit rights constitute a prohibited practice subject to contract termination (as well as to a determination of ineligibility pursuant to the Bank’s prevailing sanctions procedures).</w:t>
            </w:r>
          </w:p>
          <w:p w14:paraId="12CF8AE3" w14:textId="77777777" w:rsidR="00120006" w:rsidRPr="00EE75DA" w:rsidRDefault="00120006" w:rsidP="009F5DBE">
            <w:pPr>
              <w:pStyle w:val="GCCHeading3"/>
              <w:ind w:left="560" w:hanging="560"/>
            </w:pPr>
            <w:r w:rsidRPr="00EE75DA">
              <w:t>The Contractor shall conform to the sustainable procurement contractual provisions, if and as specified in the PCC.</w:t>
            </w:r>
            <w:r w:rsidRPr="00EE75DA" w:rsidDel="00F855D2">
              <w:t xml:space="preserve"> </w:t>
            </w:r>
          </w:p>
          <w:p w14:paraId="3F0FECBF" w14:textId="77777777" w:rsidR="00120006" w:rsidRPr="00EE75DA" w:rsidRDefault="00120006" w:rsidP="009F5DBE">
            <w:pPr>
              <w:pStyle w:val="GCCHeading3"/>
              <w:ind w:left="560" w:hanging="560"/>
            </w:pPr>
            <w:r w:rsidRPr="00EE75DA">
              <w:t xml:space="preserve">Contractor’s Environmental and Social Management Plan (C-ESMP)          </w:t>
            </w:r>
          </w:p>
          <w:p w14:paraId="60FA43C3" w14:textId="77777777" w:rsidR="00120006" w:rsidRPr="00EE75DA" w:rsidRDefault="00120006" w:rsidP="009F5DBE">
            <w:pPr>
              <w:spacing w:before="120" w:after="120"/>
              <w:ind w:left="576"/>
              <w:rPr>
                <w:noProof/>
              </w:rPr>
            </w:pPr>
            <w:r w:rsidRPr="00EE75DA">
              <w:rPr>
                <w:noProof/>
              </w:rPr>
              <w:t>The Contractor shall not carry out mobilization to Site unless the Project Manager gives approval, an approval that  shall not be unreasonably delayed, to the measures the Contractor proposes to address environmental and social risks and impacts including the code of conduct, in accordance with GCC Sub-Clause  22.4.</w:t>
            </w:r>
          </w:p>
          <w:p w14:paraId="7C066AA6" w14:textId="77777777" w:rsidR="00120006" w:rsidRPr="00EE75DA" w:rsidRDefault="00120006" w:rsidP="009F5DBE">
            <w:pPr>
              <w:spacing w:before="120" w:after="120"/>
              <w:ind w:left="576"/>
              <w:rPr>
                <w:noProof/>
              </w:rPr>
            </w:pPr>
            <w:r w:rsidRPr="00EE75DA">
              <w:rPr>
                <w:noProof/>
              </w:rPr>
              <w:t xml:space="preserve">The Contractor shall submit, to the Project Manager for Review, any additional Management Strategies and Implementation Plans as are necessary to manage the ES risks and impacts of the Facilities. These Management Strategies and Implementation Plans collectively comprise the Contractor’s Environmental and Social Management Plan (C-ESMP). </w:t>
            </w:r>
          </w:p>
          <w:p w14:paraId="1D366834" w14:textId="77777777" w:rsidR="00120006" w:rsidRPr="00EE75DA" w:rsidRDefault="00120006" w:rsidP="009F5DBE">
            <w:pPr>
              <w:spacing w:before="120" w:after="120"/>
              <w:ind w:left="576" w:hanging="1"/>
              <w:rPr>
                <w:noProof/>
              </w:rPr>
            </w:pPr>
            <w:r w:rsidRPr="00EE75DA">
              <w:rPr>
                <w:noProof/>
              </w:rPr>
              <w:t>The Contractor shall review the C-ESMP, periodically (but not less than every six (6) months), and update it as required to ensure that it contains measures appropriate to the Facilities. The updated C-ESMP shall be submitted to the Project Manager for its approval.</w:t>
            </w:r>
          </w:p>
          <w:p w14:paraId="4B485D25" w14:textId="77777777" w:rsidR="00120006" w:rsidRPr="00EE75DA" w:rsidRDefault="00120006" w:rsidP="009F5DBE">
            <w:pPr>
              <w:pStyle w:val="GCCHeading3"/>
              <w:ind w:left="560" w:hanging="560"/>
            </w:pPr>
            <w:r w:rsidRPr="00EE75DA">
              <w:t>Training of Contractor’s Personnel</w:t>
            </w:r>
          </w:p>
          <w:p w14:paraId="322A2E82" w14:textId="77777777" w:rsidR="00120006" w:rsidRPr="00EE75DA" w:rsidRDefault="00120006" w:rsidP="009F5DBE">
            <w:pPr>
              <w:spacing w:before="120" w:after="120"/>
              <w:ind w:left="570" w:hanging="90"/>
              <w:rPr>
                <w:noProof/>
              </w:rPr>
            </w:pPr>
            <w:r w:rsidRPr="00EE75DA">
              <w:rPr>
                <w:noProof/>
              </w:rPr>
              <w:t xml:space="preserve"> The Contractor shall provide appropriate training to relevant Contractor’s Personnel on ES aspects of the Contract, including appropriate sensitization on prohibition of SEA and health and safety training referred to in GCC Sub-Clause 22.2.7.  </w:t>
            </w:r>
          </w:p>
          <w:p w14:paraId="1746F171" w14:textId="77777777" w:rsidR="00120006" w:rsidRPr="00EE75DA" w:rsidRDefault="00120006" w:rsidP="009F5DBE">
            <w:pPr>
              <w:spacing w:before="120" w:after="120"/>
              <w:ind w:left="576"/>
              <w:rPr>
                <w:noProof/>
              </w:rPr>
            </w:pPr>
            <w:r w:rsidRPr="00EE75DA">
              <w:rPr>
                <w:noProof/>
              </w:rPr>
              <w:t xml:space="preserve">As stated in the Employer’s Requirements or as instructed by the Project Manager, the Contractor shall also allow appropriate opportunities for the relevant Contractor’s Personnel to be trained on ES aspects of the Contract by the Employer’s personnel and/or other personnel assigned by the Employer. </w:t>
            </w:r>
          </w:p>
          <w:p w14:paraId="17A94914" w14:textId="77777777" w:rsidR="00120006" w:rsidRPr="00EE75DA" w:rsidRDefault="00120006" w:rsidP="009F5DBE">
            <w:pPr>
              <w:spacing w:before="120" w:after="120"/>
              <w:ind w:left="576"/>
              <w:rPr>
                <w:noProof/>
              </w:rPr>
            </w:pPr>
            <w:r w:rsidRPr="00EE75DA">
              <w:rPr>
                <w:rFonts w:eastAsiaTheme="minorEastAsia"/>
                <w:lang w:eastAsia="ja-JP"/>
              </w:rPr>
              <w:t xml:space="preserve">The Contractor shall provide training on SEA and SH, including its </w:t>
            </w:r>
            <w:r w:rsidRPr="003E3FB0">
              <w:rPr>
                <w:noProof/>
              </w:rPr>
              <w:t>prevention</w:t>
            </w:r>
            <w:r w:rsidRPr="00EE75DA">
              <w:rPr>
                <w:rFonts w:eastAsiaTheme="minorEastAsia"/>
                <w:lang w:eastAsia="ja-JP"/>
              </w:rPr>
              <w:t>, to any of its personnel who has a role to supervise other Contractor’s Personnel.</w:t>
            </w:r>
          </w:p>
        </w:tc>
      </w:tr>
      <w:tr w:rsidR="00120006" w:rsidRPr="00EE75DA" w14:paraId="6F7DD80C" w14:textId="77777777" w:rsidTr="009F5DBE">
        <w:trPr>
          <w:gridAfter w:val="1"/>
          <w:wAfter w:w="18" w:type="dxa"/>
        </w:trPr>
        <w:tc>
          <w:tcPr>
            <w:tcW w:w="2294" w:type="dxa"/>
            <w:gridSpan w:val="2"/>
          </w:tcPr>
          <w:p w14:paraId="4E459596" w14:textId="77777777" w:rsidR="00120006" w:rsidRPr="00EE75DA" w:rsidRDefault="00120006" w:rsidP="009F5DBE">
            <w:pPr>
              <w:pStyle w:val="GCCHeading2"/>
            </w:pPr>
            <w:bookmarkStart w:id="856" w:name="_Toc28942956"/>
            <w:r w:rsidRPr="00EE75DA">
              <w:t xml:space="preserve">Employer’s </w:t>
            </w:r>
            <w:r w:rsidRPr="00A95D4A">
              <w:t>Responsibilities</w:t>
            </w:r>
            <w:bookmarkEnd w:id="856"/>
          </w:p>
        </w:tc>
        <w:tc>
          <w:tcPr>
            <w:tcW w:w="7336" w:type="dxa"/>
          </w:tcPr>
          <w:p w14:paraId="5E887661" w14:textId="77777777" w:rsidR="00120006" w:rsidRPr="00EE75DA" w:rsidRDefault="00120006" w:rsidP="009F5DBE">
            <w:pPr>
              <w:pStyle w:val="GCCHeading3"/>
              <w:ind w:left="560" w:hanging="560"/>
            </w:pPr>
            <w:r w:rsidRPr="00EE75DA">
              <w:t>All information and/or data to be supplied by the Employer as described in the Appendix to the Contract Agreement titled Scope of Works and Supply by the Employer, shall be deemed to be accurate, except when the Employer expressly states otherwise.</w:t>
            </w:r>
          </w:p>
          <w:p w14:paraId="34324DBE" w14:textId="77777777" w:rsidR="00120006" w:rsidRPr="00EE75DA" w:rsidRDefault="00120006" w:rsidP="009F5DBE">
            <w:pPr>
              <w:pStyle w:val="GCCHeading3"/>
              <w:ind w:left="560" w:hanging="560"/>
            </w:pPr>
            <w:r w:rsidRPr="00EE75DA">
              <w:t>The Employer shall be responsible for acquiring and providing legal and physical possession of the Site and access thereto, and for providing possession of and access to all other areas reasonably required for the proper execution of the Contract, including all requisite rights of way, as specified in the Appendix to the Contract Agreement titled Scope of Works and Supply by the Employer.  The Employer shall give full possession of and accord all rights of access thereto on or before the date(s) specified in that Appendix.</w:t>
            </w:r>
          </w:p>
          <w:p w14:paraId="08DD3816" w14:textId="77777777" w:rsidR="00120006" w:rsidRPr="00EE75DA" w:rsidRDefault="00120006" w:rsidP="009F5DBE">
            <w:pPr>
              <w:pStyle w:val="GCCHeading3"/>
              <w:ind w:left="560" w:hanging="560"/>
            </w:pPr>
            <w:r w:rsidRPr="00EE75DA">
              <w:t>The Employer shall acquire and pay for all permits, approvals and/or licenses from all local, state or national government authorities or public service undertakings in the country where the Site is located which (a) such authorities or undertakings require the Employer to obtain in the Employer’s name, (b) are necessary for the execution of the Contract, including those required for the performance by both the Contractor and the Employer of their respective obligations under the Contract, and (c) are specified in the  Appendix  (Scope of Works and Supply by the Employer).</w:t>
            </w:r>
          </w:p>
          <w:p w14:paraId="29BD511A" w14:textId="77777777" w:rsidR="00120006" w:rsidRPr="00EE75DA" w:rsidRDefault="00120006" w:rsidP="009F5DBE">
            <w:pPr>
              <w:pStyle w:val="GCCHeading3"/>
              <w:ind w:left="560" w:hanging="560"/>
            </w:pPr>
            <w:r w:rsidRPr="00EE75DA">
              <w:t>If requested by the Contractor, the Employer shall use its best endeavors to assist the Contractor in obtaining in a timely and expeditious manner all permits, approvals and/or licenses necessary for the execution of the Contract from all local, state or national government authorities or public service undertakings that such authorities or undertakings require the Contractor or Subcontractors or the personnel of the Contractor or Subcontractors, as the case may be, to obtain.</w:t>
            </w:r>
          </w:p>
          <w:p w14:paraId="5EDD1342" w14:textId="77777777" w:rsidR="00120006" w:rsidRPr="00EE75DA" w:rsidRDefault="00120006" w:rsidP="009F5DBE">
            <w:pPr>
              <w:pStyle w:val="GCCHeading3"/>
              <w:ind w:left="560" w:hanging="560"/>
            </w:pPr>
            <w:r w:rsidRPr="00EE75DA">
              <w:t>Unless otherwise specified in the Contract or agreed upon by the Employer and the Contractor, the Employer shall provide sufficient, properly qualified operating and maintenance personnel; shall supply and make available all raw materials, utilities, lubricants, chemicals, catalysts, other materials and facilities; and shall perform all work and services of whatsoever nature, including those required by the Contractor to properly carry out Precommissioning, Commissioning and Guarantee Tests, all in accordance with the provisions of the  Appendix to the Contract Agreement titled Scope of Works and Supply by the Employer, at or before the time specified in the program furnished by the Contractor under GCC Sub-Clause 18.2 hereof and in the manner thereupon specified or as otherwise agreed upon by the Employer and the Contractor.</w:t>
            </w:r>
          </w:p>
          <w:p w14:paraId="6238A962" w14:textId="77777777" w:rsidR="00120006" w:rsidRPr="00EE75DA" w:rsidRDefault="00120006" w:rsidP="009F5DBE">
            <w:pPr>
              <w:pStyle w:val="GCCHeading3"/>
              <w:ind w:left="560" w:hanging="560"/>
            </w:pPr>
            <w:r w:rsidRPr="00EE75DA">
              <w:t>The Employer shall be responsible for the continued operation of the Facilities after Completion, in accordance with GCC Sub-Clause 24.8, and shall be responsible for facilitating the Guarantee Test(s) for the Facilities, in accordance with GCC Sub-Clause 25.2.</w:t>
            </w:r>
          </w:p>
          <w:p w14:paraId="32C70FB6" w14:textId="77777777" w:rsidR="00120006" w:rsidRPr="00EE75DA" w:rsidRDefault="00120006" w:rsidP="009F5DBE">
            <w:pPr>
              <w:pStyle w:val="GCCHeading3"/>
              <w:ind w:left="560" w:hanging="560"/>
            </w:pPr>
            <w:r w:rsidRPr="00EE75DA">
              <w:t>All costs and expenses involved in the performance of the obligations under this GCC Clause 10 shall be the responsibility of the Employer, save those to be incurred by the Contractor with respect to the performance of Guarantee Tests, in accordance with GCC Sub-Clause 25.2.</w:t>
            </w:r>
          </w:p>
          <w:p w14:paraId="19B27D4E" w14:textId="77777777" w:rsidR="00120006" w:rsidRPr="00EE75DA" w:rsidRDefault="00120006" w:rsidP="009F5DBE">
            <w:pPr>
              <w:pStyle w:val="GCCHeading3"/>
              <w:ind w:left="560" w:hanging="560"/>
            </w:pPr>
            <w:r w:rsidRPr="00EE75DA">
              <w:t xml:space="preserve">In the </w:t>
            </w:r>
            <w:r w:rsidRPr="003E3FB0">
              <w:t>event</w:t>
            </w:r>
            <w:r w:rsidRPr="00EE75DA">
              <w:t xml:space="preserve"> that the Employer shall be in breach of any of his obligations under this Clause, the additional cost incurred by the Contractor in consequence thereof shall be determined by the Project Manager and added to the Contract Price.</w:t>
            </w:r>
          </w:p>
        </w:tc>
      </w:tr>
    </w:tbl>
    <w:p w14:paraId="49D645D6" w14:textId="77777777" w:rsidR="00120006" w:rsidRPr="003E3FB0" w:rsidRDefault="00120006" w:rsidP="00D1785C">
      <w:pPr>
        <w:pStyle w:val="GCCHeading1"/>
        <w:keepNext/>
        <w:numPr>
          <w:ilvl w:val="0"/>
          <w:numId w:val="38"/>
        </w:numPr>
      </w:pPr>
      <w:bookmarkStart w:id="857" w:name="_Toc28942957"/>
      <w:r w:rsidRPr="00A95D4A">
        <w:t>Payment</w:t>
      </w:r>
      <w:bookmarkEnd w:id="857"/>
    </w:p>
    <w:tbl>
      <w:tblPr>
        <w:tblW w:w="0" w:type="auto"/>
        <w:tblLayout w:type="fixed"/>
        <w:tblLook w:val="0000" w:firstRow="0" w:lastRow="0" w:firstColumn="0" w:lastColumn="0" w:noHBand="0" w:noVBand="0"/>
      </w:tblPr>
      <w:tblGrid>
        <w:gridCol w:w="2268"/>
        <w:gridCol w:w="7290"/>
      </w:tblGrid>
      <w:tr w:rsidR="00120006" w:rsidRPr="00EE75DA" w14:paraId="0BBD9FBB" w14:textId="77777777" w:rsidTr="009F5DBE">
        <w:trPr>
          <w:trHeight w:val="3843"/>
        </w:trPr>
        <w:tc>
          <w:tcPr>
            <w:tcW w:w="2268" w:type="dxa"/>
          </w:tcPr>
          <w:p w14:paraId="3C41F7C9" w14:textId="77777777" w:rsidR="00120006" w:rsidRPr="00EE75DA" w:rsidRDefault="00120006" w:rsidP="009F5DBE">
            <w:pPr>
              <w:pStyle w:val="GCCHeading2"/>
            </w:pPr>
            <w:bookmarkStart w:id="858" w:name="_Toc28942958"/>
            <w:r w:rsidRPr="00A95D4A">
              <w:t>Contract</w:t>
            </w:r>
            <w:r w:rsidRPr="00EE75DA">
              <w:t xml:space="preserve"> Price</w:t>
            </w:r>
            <w:bookmarkEnd w:id="858"/>
          </w:p>
        </w:tc>
        <w:tc>
          <w:tcPr>
            <w:tcW w:w="7290" w:type="dxa"/>
          </w:tcPr>
          <w:p w14:paraId="49CBBA14" w14:textId="77777777" w:rsidR="00120006" w:rsidRPr="00EE75DA" w:rsidRDefault="00120006" w:rsidP="009F5DBE">
            <w:pPr>
              <w:pStyle w:val="GCCHeading3"/>
              <w:ind w:left="560" w:hanging="560"/>
            </w:pPr>
            <w:r w:rsidRPr="00EE75DA">
              <w:t>The Contract Price shall be as specified in Article 2 (Contract Price and Terms of Payment) of the Contract Agreement.</w:t>
            </w:r>
          </w:p>
          <w:p w14:paraId="27AE65DD" w14:textId="77777777" w:rsidR="00120006" w:rsidRPr="00EE75DA" w:rsidRDefault="00120006" w:rsidP="009F5DBE">
            <w:pPr>
              <w:pStyle w:val="GCCHeading3"/>
              <w:ind w:left="560" w:hanging="560"/>
            </w:pPr>
            <w:r w:rsidRPr="00EE75DA">
              <w:t xml:space="preserve">Unless an adjustment clause is </w:t>
            </w:r>
            <w:r w:rsidRPr="00EE75DA">
              <w:rPr>
                <w:b/>
              </w:rPr>
              <w:t>provided for in the PCC,</w:t>
            </w:r>
            <w:r w:rsidRPr="00EE75DA">
              <w:t xml:space="preserve"> the Contract Price shall be a firm lump sum not subject to any alteration, except in the event of a Change in the Facilities or as otherwise provided in the Contract.</w:t>
            </w:r>
          </w:p>
          <w:p w14:paraId="68868588" w14:textId="77777777" w:rsidR="00120006" w:rsidRPr="00EE75DA" w:rsidRDefault="00120006" w:rsidP="009F5DBE">
            <w:pPr>
              <w:pStyle w:val="GCCHeading3"/>
              <w:ind w:left="560" w:hanging="560"/>
            </w:pPr>
            <w:r w:rsidRPr="00EE75DA">
              <w:t>Subject to GCC Sub-Clauses 9.2, 10.1 and 35 hereof, the Contractor shall be deemed to have satisfied itself as to the correctness and sufficiency of the Contract Price, which shall, except as otherwise provided for in the Contract, cover all its obligations under the Contract.</w:t>
            </w:r>
          </w:p>
        </w:tc>
      </w:tr>
      <w:tr w:rsidR="00120006" w:rsidRPr="00EE75DA" w14:paraId="6517128E" w14:textId="77777777" w:rsidTr="009F5DBE">
        <w:tc>
          <w:tcPr>
            <w:tcW w:w="2268" w:type="dxa"/>
          </w:tcPr>
          <w:p w14:paraId="04A57CF0" w14:textId="77777777" w:rsidR="00120006" w:rsidRPr="00EE75DA" w:rsidRDefault="00120006" w:rsidP="009F5DBE">
            <w:pPr>
              <w:pStyle w:val="GCCHeading2"/>
            </w:pPr>
            <w:bookmarkStart w:id="859" w:name="_Toc28942959"/>
            <w:r w:rsidRPr="00EE75DA">
              <w:t xml:space="preserve">Terms of </w:t>
            </w:r>
            <w:r w:rsidRPr="00A95D4A">
              <w:t>Payment</w:t>
            </w:r>
            <w:bookmarkEnd w:id="859"/>
          </w:p>
        </w:tc>
        <w:tc>
          <w:tcPr>
            <w:tcW w:w="7290" w:type="dxa"/>
          </w:tcPr>
          <w:p w14:paraId="5BB6B8E9" w14:textId="77777777" w:rsidR="00120006" w:rsidRPr="00EE75DA" w:rsidRDefault="00120006" w:rsidP="009F5DBE">
            <w:pPr>
              <w:pStyle w:val="GCCHeading3"/>
              <w:ind w:left="560" w:hanging="560"/>
            </w:pPr>
            <w:r w:rsidRPr="00EE75DA">
              <w:t>The Contract Price shall be paid as specified in Article 2 (Contract Price and Terms of Payment) of the Contract Agreement and in the Appendix to the Contract Agreement titled Terms and Procedures of Payment, which also outlines the procedures to be followed in making application for and processing payments.</w:t>
            </w:r>
          </w:p>
          <w:p w14:paraId="0BE0A58E" w14:textId="77777777" w:rsidR="00120006" w:rsidRPr="00EE75DA" w:rsidRDefault="00120006" w:rsidP="009F5DBE">
            <w:pPr>
              <w:pStyle w:val="GCCHeading3"/>
              <w:ind w:left="560" w:hanging="560"/>
            </w:pPr>
            <w:r w:rsidRPr="00EE75DA">
              <w:t>No payment made by the Employer herein shall be deemed to constitute acceptance by the Employer of the Facilities or any part(s) thereof.</w:t>
            </w:r>
          </w:p>
          <w:p w14:paraId="443BE312" w14:textId="77777777" w:rsidR="00120006" w:rsidRPr="00EE75DA" w:rsidRDefault="00120006" w:rsidP="009F5DBE">
            <w:pPr>
              <w:pStyle w:val="GCCHeading3"/>
              <w:ind w:left="560" w:hanging="560"/>
            </w:pPr>
            <w:r w:rsidRPr="00EE75DA">
              <w:t>In the event that the Employer fails to make any payment by its respective due date or within the period set forth in the Contract, the Employer shall pay to the Contractor interest on the amount of such delayed payment at the rate(s) shown in the Appendix to the Contract Agreement titled Terms and Procedures of Payment, for the period of delay until payment has been made in full, whether before or after judgment or arbitrage award.</w:t>
            </w:r>
          </w:p>
          <w:p w14:paraId="48830301" w14:textId="77777777" w:rsidR="00120006" w:rsidRPr="00EE75DA" w:rsidRDefault="00120006" w:rsidP="009F5DBE">
            <w:pPr>
              <w:pStyle w:val="GCCHeading3"/>
              <w:ind w:left="560" w:hanging="560"/>
            </w:pPr>
            <w:r w:rsidRPr="00EE75DA">
              <w:t>The currency or currencies in which payments are made to the Contractor under this Contract shall be specified in the Appendix to the Contract Agreement titled Terms and Procedures of Payment, subject to the general principle that payments will be made in the currency or currencies in which the Contract Price has been stated in the Contractor’s Bid.</w:t>
            </w:r>
          </w:p>
        </w:tc>
      </w:tr>
      <w:tr w:rsidR="00120006" w:rsidRPr="00EE75DA" w14:paraId="18CB15F9" w14:textId="77777777" w:rsidTr="009F5DBE">
        <w:tc>
          <w:tcPr>
            <w:tcW w:w="2268" w:type="dxa"/>
          </w:tcPr>
          <w:p w14:paraId="412FBF95" w14:textId="77777777" w:rsidR="00120006" w:rsidRPr="00EE75DA" w:rsidRDefault="00120006" w:rsidP="009F5DBE">
            <w:pPr>
              <w:pStyle w:val="GCCHeading2"/>
            </w:pPr>
            <w:bookmarkStart w:id="860" w:name="_Toc28942960"/>
            <w:r w:rsidRPr="00A95D4A">
              <w:t>Securities</w:t>
            </w:r>
            <w:bookmarkEnd w:id="860"/>
          </w:p>
        </w:tc>
        <w:tc>
          <w:tcPr>
            <w:tcW w:w="7290" w:type="dxa"/>
          </w:tcPr>
          <w:p w14:paraId="5FD5837B" w14:textId="77777777" w:rsidR="00120006" w:rsidRPr="00EE75DA" w:rsidRDefault="00120006" w:rsidP="009F5DBE">
            <w:pPr>
              <w:pStyle w:val="GCCHeading3"/>
              <w:ind w:left="560" w:hanging="560"/>
            </w:pPr>
            <w:r w:rsidRPr="00EE75DA">
              <w:rPr>
                <w:u w:val="single"/>
              </w:rPr>
              <w:t>Issuance of Securities</w:t>
            </w:r>
          </w:p>
          <w:p w14:paraId="1D21E30C" w14:textId="77777777" w:rsidR="00120006" w:rsidRPr="00EE75DA" w:rsidRDefault="00120006" w:rsidP="009F5DBE">
            <w:pPr>
              <w:spacing w:before="120" w:after="120"/>
              <w:ind w:left="576" w:right="-72" w:hanging="576"/>
              <w:rPr>
                <w:noProof/>
              </w:rPr>
            </w:pPr>
            <w:r w:rsidRPr="00EE75DA">
              <w:rPr>
                <w:noProof/>
              </w:rPr>
              <w:tab/>
              <w:t>The Contractor shall provide the securities specified below in favor of the Employer at the times, and in the amount, manner and form specified below.</w:t>
            </w:r>
          </w:p>
          <w:p w14:paraId="38100346" w14:textId="77777777" w:rsidR="00120006" w:rsidRPr="00EE75DA" w:rsidRDefault="00120006" w:rsidP="009F5DBE">
            <w:pPr>
              <w:pStyle w:val="GCCHeading3"/>
              <w:ind w:left="560" w:hanging="560"/>
            </w:pPr>
            <w:r w:rsidRPr="00EE75DA">
              <w:rPr>
                <w:u w:val="single"/>
              </w:rPr>
              <w:t>Advance Payment Security</w:t>
            </w:r>
          </w:p>
          <w:p w14:paraId="595A6BF2" w14:textId="77777777" w:rsidR="00120006" w:rsidRPr="00EE75DA" w:rsidRDefault="00120006" w:rsidP="009F5DBE">
            <w:pPr>
              <w:spacing w:before="120" w:after="120"/>
              <w:ind w:left="1260" w:hanging="684"/>
              <w:rPr>
                <w:noProof/>
              </w:rPr>
            </w:pPr>
            <w:r w:rsidRPr="00EE75DA">
              <w:rPr>
                <w:noProof/>
              </w:rPr>
              <w:t>13.2.1</w:t>
            </w:r>
            <w:r w:rsidRPr="00EE75DA">
              <w:rPr>
                <w:noProof/>
              </w:rPr>
              <w:tab/>
              <w:t>The Contractor shall, within twenty-eight (28) days of the notification of contract award, provide a security in an amount equal to the advance payment calculated in accordance with the Appendix to the Contract Agreement titled Terms and Procedures of Payment, and in the same currency or currencies.</w:t>
            </w:r>
          </w:p>
          <w:p w14:paraId="7CEC02BE" w14:textId="77777777" w:rsidR="00120006" w:rsidRPr="00EE75DA" w:rsidRDefault="00120006" w:rsidP="009F5DBE">
            <w:pPr>
              <w:spacing w:before="120" w:after="120"/>
              <w:ind w:left="1260" w:hanging="684"/>
              <w:rPr>
                <w:noProof/>
              </w:rPr>
            </w:pPr>
            <w:r w:rsidRPr="00EE75DA">
              <w:rPr>
                <w:noProof/>
              </w:rPr>
              <w:t>13.2.2</w:t>
            </w:r>
            <w:r w:rsidRPr="00EE75DA">
              <w:rPr>
                <w:noProof/>
              </w:rPr>
              <w:tab/>
              <w:t>The security shall be in the form provided in the Bidding documents or in another form acceptable to the Employer.  The amount of the security shall be reduced in proportion to the value of the Facilities executed by and paid to the Contractor from time to time, and shall automatically become null and void when the full amount of the advance payment has been recovered by the Employer.  The security shall be returned to the Contractor immediately after its expiration.</w:t>
            </w:r>
          </w:p>
          <w:p w14:paraId="05323F71" w14:textId="77777777" w:rsidR="00120006" w:rsidRPr="00EE75DA" w:rsidRDefault="00120006" w:rsidP="009F5DBE">
            <w:pPr>
              <w:pStyle w:val="GCCHeading3"/>
              <w:ind w:left="560" w:hanging="560"/>
            </w:pPr>
            <w:r w:rsidRPr="00EE75DA">
              <w:rPr>
                <w:u w:val="single"/>
              </w:rPr>
              <w:t>Performance Security</w:t>
            </w:r>
          </w:p>
          <w:p w14:paraId="73B894CF" w14:textId="77777777" w:rsidR="00120006" w:rsidRPr="00EE75DA" w:rsidRDefault="00120006" w:rsidP="009F5DBE">
            <w:pPr>
              <w:spacing w:before="120" w:after="120"/>
              <w:ind w:left="1260" w:hanging="684"/>
              <w:rPr>
                <w:noProof/>
              </w:rPr>
            </w:pPr>
            <w:r w:rsidRPr="00EE75DA">
              <w:rPr>
                <w:noProof/>
              </w:rPr>
              <w:t>13.3.1</w:t>
            </w:r>
            <w:r w:rsidRPr="00EE75DA">
              <w:rPr>
                <w:noProof/>
              </w:rPr>
              <w:tab/>
              <w:t xml:space="preserve">The Contractor shall, within twenty-eight (28) days of the notification of contract award, provide a security for the due performance of the Contract in the amount </w:t>
            </w:r>
            <w:r w:rsidRPr="00EE75DA">
              <w:rPr>
                <w:b/>
                <w:noProof/>
              </w:rPr>
              <w:t>specified in the PCC.</w:t>
            </w:r>
          </w:p>
          <w:p w14:paraId="0B31C356" w14:textId="77777777" w:rsidR="00120006" w:rsidRPr="00EE75DA" w:rsidRDefault="00120006" w:rsidP="009F5DBE">
            <w:pPr>
              <w:spacing w:before="120" w:after="120"/>
              <w:ind w:left="1260" w:hanging="684"/>
              <w:rPr>
                <w:noProof/>
              </w:rPr>
            </w:pPr>
            <w:r w:rsidRPr="00EE75DA">
              <w:rPr>
                <w:noProof/>
              </w:rPr>
              <w:t>13.3.2</w:t>
            </w:r>
            <w:r w:rsidRPr="00EE75DA">
              <w:rPr>
                <w:noProof/>
              </w:rPr>
              <w:tab/>
              <w:t>The Performance Security shall be denominated in the currency or currencies of the Contract, or in a freely convertible currency acceptable to the Employer, and shall be in the form provided in Section X, Contract Forms, corresponding to the type of bank guarantee stipulated by the Employer in the PCC, or in another form acceptable to the Employer.</w:t>
            </w:r>
          </w:p>
          <w:p w14:paraId="0F1F70B8" w14:textId="77777777" w:rsidR="00120006" w:rsidRPr="00EE75DA" w:rsidRDefault="00120006" w:rsidP="009F5DBE">
            <w:pPr>
              <w:spacing w:before="120" w:after="120"/>
              <w:ind w:left="1260" w:hanging="684"/>
              <w:rPr>
                <w:noProof/>
              </w:rPr>
            </w:pPr>
            <w:r w:rsidRPr="00EE75DA">
              <w:rPr>
                <w:noProof/>
              </w:rPr>
              <w:t>13.3.3</w:t>
            </w:r>
            <w:r w:rsidRPr="00EE75DA">
              <w:rPr>
                <w:noProof/>
              </w:rPr>
              <w:tab/>
              <w:t>Unless otherwise specified in the PCC, the security shall be reduced by half on the date of the Operational Acceptance. The Security shall become null and void, or shall be reduced pro rata to the Contract Price of a part of the Facilities for which a separate Time for Completion is provided, five hundred and forty (540) days after Completion of the Facilities or three hundred and sixty five (365) days after Operational Acceptance of the Facilities, whichever occurs first; provided, however, that if the Defects Liability Period has been extended on any part of the Facilities pursuant to GCC Sub-Clause 27.8 hereof, the Contractor shall issue an additional security in an amount proportionate to the Contract Price of that part.  The security shall be returned to the Contractor immediately after its expiration, provided, however, that if the Contractor, pursuant to GCC Sub-Clause 27.10, is liable for an extended defect liability obligation, the Performance Security shall be extended for the period specified in the PCC pursuant to GCC Sub-Clause 27.10 and up to the amount specified in the PCC.</w:t>
            </w:r>
          </w:p>
          <w:p w14:paraId="4433F858" w14:textId="77777777" w:rsidR="00120006" w:rsidRPr="00EE75DA" w:rsidRDefault="00120006" w:rsidP="009F5DBE">
            <w:pPr>
              <w:spacing w:before="120" w:after="120"/>
              <w:ind w:left="1260" w:hanging="684"/>
              <w:rPr>
                <w:noProof/>
              </w:rPr>
            </w:pPr>
            <w:r w:rsidRPr="00EE75DA">
              <w:rPr>
                <w:noProof/>
              </w:rPr>
              <w:t>13.3.4</w:t>
            </w:r>
            <w:r w:rsidRPr="00EE75DA">
              <w:rPr>
                <w:noProof/>
              </w:rPr>
              <w:tab/>
              <w:t>The Employer shall not make a claim under the Performance Security, except for amounts to which the Employer is entitled under the Contract. The Employer shall indemnify and hold the Contractor harmless against and from all damages, losses and expenses (including legal fees and expenses) resulting from a claim under the Performance Security to the extent to which the Employer was not entitled to make the claim.</w:t>
            </w:r>
          </w:p>
        </w:tc>
      </w:tr>
      <w:tr w:rsidR="00120006" w:rsidRPr="00EE75DA" w14:paraId="40348A4A" w14:textId="77777777" w:rsidTr="009F5DBE">
        <w:tc>
          <w:tcPr>
            <w:tcW w:w="2268" w:type="dxa"/>
          </w:tcPr>
          <w:p w14:paraId="4216A84E" w14:textId="77777777" w:rsidR="00120006" w:rsidRPr="00EE75DA" w:rsidRDefault="00120006" w:rsidP="009F5DBE">
            <w:pPr>
              <w:pStyle w:val="GCCHeading2"/>
            </w:pPr>
            <w:bookmarkStart w:id="861" w:name="_Toc28942961"/>
            <w:r w:rsidRPr="00A95D4A">
              <w:t>Taxes</w:t>
            </w:r>
            <w:r w:rsidRPr="00EE75DA">
              <w:t xml:space="preserve"> and Duties</w:t>
            </w:r>
            <w:bookmarkEnd w:id="861"/>
          </w:p>
        </w:tc>
        <w:tc>
          <w:tcPr>
            <w:tcW w:w="7290" w:type="dxa"/>
          </w:tcPr>
          <w:p w14:paraId="7A4390AC" w14:textId="77777777" w:rsidR="00120006" w:rsidRPr="00EE75DA" w:rsidRDefault="00120006" w:rsidP="009F5DBE">
            <w:pPr>
              <w:pStyle w:val="GCCHeading3"/>
              <w:ind w:left="560" w:hanging="560"/>
            </w:pPr>
            <w:r w:rsidRPr="00EE75DA">
              <w:t>Except as otherwise specifically provided in the Contract, the Contractor shall bear and pay all taxes, duties, levies and charges assessed on the Contractor, its Subcontractors or their employees by all municipal, state or national government authorities in connection with the Facilities in and outside of the country where the Site is located.</w:t>
            </w:r>
          </w:p>
          <w:p w14:paraId="0D121C9C" w14:textId="77777777" w:rsidR="00120006" w:rsidRPr="00EE75DA" w:rsidRDefault="00120006" w:rsidP="009F5DBE">
            <w:pPr>
              <w:pStyle w:val="GCCHeading3"/>
              <w:ind w:left="560" w:hanging="560"/>
            </w:pPr>
            <w:r w:rsidRPr="00EE75DA">
              <w:t xml:space="preserve">Notwithstanding GCC Sub-Clause 14.1 above, the Employer shall bear and promptly pay </w:t>
            </w:r>
          </w:p>
          <w:p w14:paraId="0AE0458C" w14:textId="77777777" w:rsidR="00120006" w:rsidRPr="00EE75DA" w:rsidRDefault="00120006" w:rsidP="009F5DBE">
            <w:pPr>
              <w:spacing w:before="120" w:after="120"/>
              <w:ind w:left="1152" w:right="-72" w:hanging="576"/>
              <w:rPr>
                <w:noProof/>
              </w:rPr>
            </w:pPr>
            <w:r w:rsidRPr="00EE75DA">
              <w:rPr>
                <w:noProof/>
              </w:rPr>
              <w:t>(a)</w:t>
            </w:r>
            <w:r w:rsidRPr="00EE75DA">
              <w:rPr>
                <w:noProof/>
              </w:rPr>
              <w:tab/>
              <w:t xml:space="preserve">all customs and import duties for the Plant specified in Price Schedule No. 1; and </w:t>
            </w:r>
          </w:p>
          <w:p w14:paraId="58D8BA2A" w14:textId="77777777" w:rsidR="00120006" w:rsidRPr="00EE75DA" w:rsidRDefault="00120006" w:rsidP="009F5DBE">
            <w:pPr>
              <w:spacing w:before="120" w:after="120"/>
              <w:ind w:left="1152" w:right="-72" w:hanging="576"/>
              <w:rPr>
                <w:noProof/>
              </w:rPr>
            </w:pPr>
            <w:r w:rsidRPr="00EE75DA">
              <w:rPr>
                <w:noProof/>
              </w:rPr>
              <w:t>(b)</w:t>
            </w:r>
            <w:r w:rsidRPr="00EE75DA">
              <w:rPr>
                <w:noProof/>
              </w:rPr>
              <w:tab/>
              <w:t>other domestic taxes such as, sales tax and value added tax (VAT) on the Plant specified in Price Schedules No. 1 and No. 2 and that is to be incorporated into the Facilities, and on the finished goods, imposed by the law of the country where the Site is located.</w:t>
            </w:r>
          </w:p>
          <w:p w14:paraId="0D6AC0D7" w14:textId="77777777" w:rsidR="00120006" w:rsidRPr="00EE75DA" w:rsidRDefault="00120006" w:rsidP="009F5DBE">
            <w:pPr>
              <w:pStyle w:val="GCCHeading3"/>
              <w:ind w:left="560" w:hanging="560"/>
            </w:pPr>
            <w:r w:rsidRPr="00EE75DA">
              <w:t>If any tax exemptions, reductions, allowances or privileges may be available to the Contractor in the country where the Site is located, the Employer shall use its best endeavors to enable the Contractor to benefit from any such tax savings to the maximum allowable extent.</w:t>
            </w:r>
          </w:p>
          <w:p w14:paraId="5374BAF1" w14:textId="77777777" w:rsidR="00120006" w:rsidRPr="00EE75DA" w:rsidRDefault="00120006" w:rsidP="009F5DBE">
            <w:pPr>
              <w:pStyle w:val="GCCHeading3"/>
              <w:ind w:left="560" w:hanging="560"/>
            </w:pPr>
            <w:r w:rsidRPr="00EE75DA">
              <w:t>For the purpose of the Contract, it is agreed that the Contract Price specified in Article 2 (Contract Price and Terms of Payment) of the Contract Agreement is based on the taxes, duties, levies and charges prevailing at the date twenty-eight (28) days prior to the date of Bid submission in the country where the Site is located (hereinafter called “Tax” in this GCC Sub-Clause 14.4).  If any rates of Tax are increased or decreased, a new Tax is introduced, an existing Tax is abolished, or any change in interpretation or application of any Tax occurs in the course of the performance of Contract, which was or will be assessed on the Contractor, Subcontractors or their employees in connection with performance of the Contract, an equitable adjustment of the Contract Price shall be made to fully take into account any such change by addition to the Contract Price or deduction therefrom, as the case may be, in accordance with GCC Clause 36 hereof.</w:t>
            </w:r>
          </w:p>
        </w:tc>
      </w:tr>
    </w:tbl>
    <w:p w14:paraId="3AAA1173" w14:textId="77777777" w:rsidR="00120006" w:rsidRPr="00A95D4A" w:rsidRDefault="00120006" w:rsidP="00D1785C">
      <w:pPr>
        <w:pStyle w:val="GCCHeading1"/>
        <w:numPr>
          <w:ilvl w:val="0"/>
          <w:numId w:val="38"/>
        </w:numPr>
      </w:pPr>
      <w:bookmarkStart w:id="862" w:name="_Toc28942962"/>
      <w:r w:rsidRPr="00A95D4A">
        <w:t>Intellectual Property</w:t>
      </w:r>
      <w:bookmarkEnd w:id="862"/>
    </w:p>
    <w:tbl>
      <w:tblPr>
        <w:tblW w:w="9558" w:type="dxa"/>
        <w:tblLayout w:type="fixed"/>
        <w:tblLook w:val="0000" w:firstRow="0" w:lastRow="0" w:firstColumn="0" w:lastColumn="0" w:noHBand="0" w:noVBand="0"/>
      </w:tblPr>
      <w:tblGrid>
        <w:gridCol w:w="2268"/>
        <w:gridCol w:w="7290"/>
      </w:tblGrid>
      <w:tr w:rsidR="00120006" w:rsidRPr="00EE75DA" w14:paraId="0DA7B977" w14:textId="77777777" w:rsidTr="009F5DBE">
        <w:tc>
          <w:tcPr>
            <w:tcW w:w="2268" w:type="dxa"/>
          </w:tcPr>
          <w:p w14:paraId="296C3714" w14:textId="77777777" w:rsidR="00120006" w:rsidRPr="00EE75DA" w:rsidRDefault="00120006" w:rsidP="009F5DBE">
            <w:pPr>
              <w:pStyle w:val="GCCHeading2"/>
            </w:pPr>
            <w:bookmarkStart w:id="863" w:name="_Toc28942963"/>
            <w:r w:rsidRPr="00EE75DA">
              <w:t xml:space="preserve">License/Use of </w:t>
            </w:r>
            <w:r w:rsidRPr="00A95D4A">
              <w:t>Technical</w:t>
            </w:r>
            <w:r w:rsidRPr="00EE75DA">
              <w:t xml:space="preserve"> Information</w:t>
            </w:r>
            <w:bookmarkEnd w:id="863"/>
            <w:r w:rsidRPr="00EE75DA">
              <w:t xml:space="preserve"> </w:t>
            </w:r>
          </w:p>
        </w:tc>
        <w:tc>
          <w:tcPr>
            <w:tcW w:w="7290" w:type="dxa"/>
          </w:tcPr>
          <w:p w14:paraId="3789CCFD" w14:textId="77777777" w:rsidR="00120006" w:rsidRPr="00EE75DA" w:rsidRDefault="00120006" w:rsidP="009F5DBE">
            <w:pPr>
              <w:pStyle w:val="GCCHeading3"/>
              <w:ind w:left="560" w:hanging="560"/>
              <w:rPr>
                <w:lang w:eastAsia="en-GB"/>
              </w:rPr>
            </w:pPr>
            <w:r w:rsidRPr="00EE75DA">
              <w:rPr>
                <w:lang w:eastAsia="en-GB"/>
              </w:rPr>
              <w:t xml:space="preserve">For the operation and maintenance of the Plant, the Contractor hereby grants a non-exclusive and non-transferable license (without the right to sub-license) to the Employer under the patents, utility models or other industrial property rights owned by the Contractor or by a third </w:t>
            </w:r>
            <w:r w:rsidRPr="00EE75DA">
              <w:t>Party</w:t>
            </w:r>
            <w:r w:rsidRPr="00EE75DA">
              <w:rPr>
                <w:lang w:eastAsia="en-GB"/>
              </w:rPr>
              <w:t xml:space="preserve"> from whom the Contractor has received the right to grant licenses thereunder, and shall also grant to the Employer a non-exclusive and non-transferable right (without the right to sub-license) to use the know-how and other technical information disclosed to the Employer under the Contract. Nothing contained herein shall be construed as transferring ownership of any patent, utility model, trademark, design, copyright, know-how or other intellectual property right from the Contractor or any third Party to the Employer.</w:t>
            </w:r>
          </w:p>
          <w:p w14:paraId="3C89CDC4" w14:textId="77777777" w:rsidR="00120006" w:rsidRPr="00EE75DA" w:rsidRDefault="00120006" w:rsidP="009F5DBE">
            <w:pPr>
              <w:pStyle w:val="GCCHeading3"/>
              <w:ind w:left="560" w:hanging="560"/>
            </w:pPr>
            <w:r w:rsidRPr="00EE75DA">
              <w:t>The copyright in all drawings, documents and other materials containing data and information furnished to the Employer by the Contractor herein shall remain vested in the Contractor or, if they are furnished to the Employer directly or through the Contractor by any third Party, including suppliers of materials, the copyright in such materials shall remain vested in such third Party.</w:t>
            </w:r>
          </w:p>
        </w:tc>
      </w:tr>
      <w:tr w:rsidR="00120006" w:rsidRPr="00EE75DA" w14:paraId="0722E25B" w14:textId="77777777" w:rsidTr="009F5DBE">
        <w:tc>
          <w:tcPr>
            <w:tcW w:w="2268" w:type="dxa"/>
          </w:tcPr>
          <w:p w14:paraId="7682B4DD" w14:textId="77777777" w:rsidR="00120006" w:rsidRPr="00EE75DA" w:rsidRDefault="00120006" w:rsidP="009F5DBE">
            <w:pPr>
              <w:pStyle w:val="GCCHeading2"/>
            </w:pPr>
            <w:bookmarkStart w:id="864" w:name="_Toc28942964"/>
            <w:r w:rsidRPr="00A95D4A">
              <w:t>Confidential</w:t>
            </w:r>
            <w:r w:rsidRPr="00EE75DA">
              <w:t xml:space="preserve"> Information</w:t>
            </w:r>
            <w:bookmarkEnd w:id="864"/>
          </w:p>
        </w:tc>
        <w:tc>
          <w:tcPr>
            <w:tcW w:w="7290" w:type="dxa"/>
          </w:tcPr>
          <w:p w14:paraId="0F6169B1" w14:textId="77777777" w:rsidR="00120006" w:rsidRPr="00EE75DA" w:rsidRDefault="00120006" w:rsidP="009F5DBE">
            <w:pPr>
              <w:pStyle w:val="GCCHeading3"/>
              <w:ind w:left="560" w:hanging="560"/>
            </w:pPr>
            <w:r w:rsidRPr="00EE75DA">
              <w:t>The Employer and the Contractor shall keep confidential and shall not, without the written consent of the other Party hereto, divulge to any third Party any documents, data or other information furnished directly or indirectly by the other Party hereto in connection with the Contract, whether such information has been furnished prior to, during or following termination of the Contract.  Notwithstanding the above, the Contractor may furnish to its Subcontractor(s) such documents, data and other information it receives from the Employer to the extent required for the Subcontractor(s) to perform its work under the Contract, in which event the Contractor shall obtain from such Subcontractor(s) an undertaking of confidentiality similar to that imposed on the Contractor under this GCC Clause 16.</w:t>
            </w:r>
          </w:p>
          <w:p w14:paraId="272051E4" w14:textId="77777777" w:rsidR="00120006" w:rsidRPr="00EE75DA" w:rsidRDefault="00120006" w:rsidP="009F5DBE">
            <w:pPr>
              <w:pStyle w:val="GCCHeading3"/>
              <w:ind w:left="560" w:hanging="560"/>
            </w:pPr>
            <w:r w:rsidRPr="00EE75DA">
              <w:t>The Employer shall not use such documents, data and other information received from the Contractor for any purpose other than the operation and maintenance of the Facilities.  Similarly, the Contractor shall not use such documents, data and other information received from the Employer for any purpose other than the design, procurement of Plant, construction or such other work and services as are required for the performance of the Contract.</w:t>
            </w:r>
          </w:p>
          <w:p w14:paraId="1DF26036" w14:textId="77777777" w:rsidR="00120006" w:rsidRPr="00EE75DA" w:rsidRDefault="00120006" w:rsidP="009F5DBE">
            <w:pPr>
              <w:pStyle w:val="GCCHeading3"/>
              <w:ind w:left="560" w:hanging="560"/>
            </w:pPr>
            <w:r w:rsidRPr="00EE75DA">
              <w:t>The obligation of a Party under GCC Sub-Clauses 16.1 and 16.2 above, however, shall not apply to that information which</w:t>
            </w:r>
          </w:p>
          <w:p w14:paraId="7661BCEC" w14:textId="77777777" w:rsidR="00120006" w:rsidRPr="00EE75DA" w:rsidRDefault="00120006" w:rsidP="009F5DBE">
            <w:pPr>
              <w:spacing w:before="120" w:after="120"/>
              <w:ind w:left="1152" w:hanging="642"/>
              <w:rPr>
                <w:noProof/>
              </w:rPr>
            </w:pPr>
            <w:r w:rsidRPr="00EE75DA">
              <w:rPr>
                <w:noProof/>
              </w:rPr>
              <w:t>(a)</w:t>
            </w:r>
            <w:r w:rsidRPr="00EE75DA">
              <w:rPr>
                <w:noProof/>
              </w:rPr>
              <w:tab/>
              <w:t>now or hereafter enters the public domain through no fault of that Party</w:t>
            </w:r>
          </w:p>
          <w:p w14:paraId="1E99AA9D" w14:textId="77777777" w:rsidR="00120006" w:rsidRPr="00EE75DA" w:rsidRDefault="00120006" w:rsidP="009F5DBE">
            <w:pPr>
              <w:spacing w:before="120" w:after="120"/>
              <w:ind w:left="1152" w:hanging="576"/>
              <w:rPr>
                <w:noProof/>
              </w:rPr>
            </w:pPr>
            <w:r w:rsidRPr="00EE75DA">
              <w:rPr>
                <w:noProof/>
              </w:rPr>
              <w:t>(b)</w:t>
            </w:r>
            <w:r w:rsidRPr="00EE75DA">
              <w:rPr>
                <w:noProof/>
              </w:rPr>
              <w:tab/>
            </w:r>
            <w:r w:rsidRPr="00EE75DA">
              <w:rPr>
                <w:noProof/>
                <w:spacing w:val="-4"/>
              </w:rPr>
              <w:t>can be proven to have been possessed by that Party at the time of disclosure and which was not previously obtained, directly or indirectly, from the other Party hereto</w:t>
            </w:r>
          </w:p>
          <w:p w14:paraId="08330CB3" w14:textId="77777777" w:rsidR="00120006" w:rsidRPr="00EE75DA" w:rsidRDefault="00120006" w:rsidP="009F5DBE">
            <w:pPr>
              <w:spacing w:before="120" w:after="120"/>
              <w:ind w:left="1152" w:hanging="576"/>
              <w:rPr>
                <w:noProof/>
              </w:rPr>
            </w:pPr>
            <w:r w:rsidRPr="00EE75DA">
              <w:rPr>
                <w:noProof/>
              </w:rPr>
              <w:t>(c)</w:t>
            </w:r>
            <w:r w:rsidRPr="00EE75DA">
              <w:rPr>
                <w:noProof/>
              </w:rPr>
              <w:tab/>
              <w:t>otherwise lawfully becomes available to that Party from a third Party that has no obligation of confidentiality</w:t>
            </w:r>
          </w:p>
          <w:p w14:paraId="297AE354" w14:textId="77777777" w:rsidR="00120006" w:rsidRPr="00EE75DA" w:rsidRDefault="00120006" w:rsidP="009F5DBE">
            <w:pPr>
              <w:spacing w:before="120" w:after="120"/>
              <w:ind w:left="1152" w:hanging="576"/>
              <w:rPr>
                <w:noProof/>
              </w:rPr>
            </w:pPr>
            <w:r w:rsidRPr="00EE75DA">
              <w:rPr>
                <w:noProof/>
              </w:rPr>
              <w:t>(d) is being provided to the Bank.</w:t>
            </w:r>
          </w:p>
          <w:p w14:paraId="6A6FDF1C" w14:textId="77777777" w:rsidR="00120006" w:rsidRPr="00EE75DA" w:rsidRDefault="00120006" w:rsidP="009F5DBE">
            <w:pPr>
              <w:pStyle w:val="GCCHeading3"/>
              <w:ind w:left="560" w:hanging="560"/>
            </w:pPr>
            <w:r w:rsidRPr="00EE75DA">
              <w:t>The above provisions of this GCC Clause 16 shall not in any way modify any undertaking of confidentiality given by either of the Parties hereto prior to the date of the Contract in respect of the Facilities or any part thereof.</w:t>
            </w:r>
          </w:p>
          <w:p w14:paraId="60CF2DF4" w14:textId="77777777" w:rsidR="00120006" w:rsidRPr="00EE75DA" w:rsidRDefault="00120006" w:rsidP="009F5DBE">
            <w:pPr>
              <w:pStyle w:val="GCCHeading3"/>
              <w:ind w:left="560" w:hanging="560"/>
            </w:pPr>
            <w:r w:rsidRPr="00EE75DA">
              <w:t>The provisions of this GCC Clause 16 shall survive termination, for whatever reason, of the Contract.</w:t>
            </w:r>
          </w:p>
        </w:tc>
      </w:tr>
    </w:tbl>
    <w:p w14:paraId="60526212" w14:textId="77777777" w:rsidR="00120006" w:rsidRPr="00A95D4A" w:rsidRDefault="00120006" w:rsidP="00D1785C">
      <w:pPr>
        <w:pStyle w:val="GCCHeading1"/>
        <w:numPr>
          <w:ilvl w:val="0"/>
          <w:numId w:val="38"/>
        </w:numPr>
      </w:pPr>
      <w:bookmarkStart w:id="865" w:name="_Toc28942965"/>
      <w:r w:rsidRPr="00A95D4A">
        <w:t>Execution of the Facilities</w:t>
      </w:r>
      <w:bookmarkEnd w:id="865"/>
    </w:p>
    <w:tbl>
      <w:tblPr>
        <w:tblW w:w="0" w:type="auto"/>
        <w:tblLayout w:type="fixed"/>
        <w:tblLook w:val="0000" w:firstRow="0" w:lastRow="0" w:firstColumn="0" w:lastColumn="0" w:noHBand="0" w:noVBand="0"/>
      </w:tblPr>
      <w:tblGrid>
        <w:gridCol w:w="2358"/>
        <w:gridCol w:w="6786"/>
      </w:tblGrid>
      <w:tr w:rsidR="00120006" w:rsidRPr="00EE75DA" w14:paraId="6E6B84ED" w14:textId="77777777" w:rsidTr="00B526CE">
        <w:tc>
          <w:tcPr>
            <w:tcW w:w="2358" w:type="dxa"/>
          </w:tcPr>
          <w:p w14:paraId="53894267" w14:textId="77777777" w:rsidR="00120006" w:rsidRPr="00EE75DA" w:rsidRDefault="00120006" w:rsidP="009F5DBE">
            <w:pPr>
              <w:pStyle w:val="GCCHeading2"/>
            </w:pPr>
            <w:bookmarkStart w:id="866" w:name="_Toc28942966"/>
            <w:r w:rsidRPr="00A95D4A">
              <w:t>Representatives</w:t>
            </w:r>
            <w:bookmarkEnd w:id="866"/>
          </w:p>
        </w:tc>
        <w:tc>
          <w:tcPr>
            <w:tcW w:w="6786" w:type="dxa"/>
          </w:tcPr>
          <w:p w14:paraId="53C5388B" w14:textId="77777777" w:rsidR="00120006" w:rsidRPr="00EE75DA" w:rsidRDefault="00120006" w:rsidP="009F5DBE">
            <w:pPr>
              <w:pStyle w:val="GCCHeading3"/>
              <w:ind w:left="560" w:hanging="560"/>
            </w:pPr>
            <w:r w:rsidRPr="00EE75DA">
              <w:t>Project Manager</w:t>
            </w:r>
          </w:p>
          <w:p w14:paraId="5016FF24" w14:textId="77777777" w:rsidR="00120006" w:rsidRPr="00EE75DA" w:rsidRDefault="00120006" w:rsidP="009F5DBE">
            <w:pPr>
              <w:spacing w:before="120" w:after="120"/>
              <w:ind w:left="576" w:hanging="54"/>
              <w:rPr>
                <w:noProof/>
              </w:rPr>
            </w:pPr>
            <w:r w:rsidRPr="00EE75DA">
              <w:rPr>
                <w:noProof/>
              </w:rPr>
              <w:t>If the Project Manager is not named in the Contract, then within fourteen (14) days of the Effective Date, the Employer shall appoint and notify the Contractor in writing of the name of the Project Manager.  The Employer may from time to time appoint some other person as the Project Manager in place of the person previously so appointed, and shall give a notice of the name of such other person to the Contractor without delay.  No such appointment shall be made at such a time or in such a manner as to impede the progress of work on the Facilities.  Such appointment shall only take effect upon receipt of such notice by the Contractor.  The Project Manager shall represent and act for the Employer at all times during the performance of the Contract.  All notices, instructions, orders, certificates, approvals and all other communications under the Contract shall be given by the Project Manager, except as herein otherwise provided.</w:t>
            </w:r>
          </w:p>
          <w:p w14:paraId="1D46EF55" w14:textId="77777777" w:rsidR="00120006" w:rsidRPr="00EE75DA" w:rsidRDefault="00120006" w:rsidP="009F5DBE">
            <w:pPr>
              <w:spacing w:before="120" w:after="120"/>
              <w:ind w:left="576" w:firstLine="18"/>
              <w:rPr>
                <w:noProof/>
              </w:rPr>
            </w:pPr>
            <w:r w:rsidRPr="00EE75DA">
              <w:rPr>
                <w:noProof/>
              </w:rPr>
              <w:t>All notices, instructions, information and other communications given by the Contractor to the Employer under the Contract shall be given to the Project Manager, except as herein otherwise provided.</w:t>
            </w:r>
          </w:p>
          <w:p w14:paraId="45584EE5" w14:textId="77777777" w:rsidR="00120006" w:rsidRPr="00EE75DA" w:rsidRDefault="00120006" w:rsidP="009F5DBE">
            <w:pPr>
              <w:pStyle w:val="GCCHeading3"/>
              <w:ind w:left="560" w:hanging="560"/>
            </w:pPr>
            <w:r w:rsidRPr="00EE75DA">
              <w:t>Contractor’s Representative &amp; Construction Manager</w:t>
            </w:r>
          </w:p>
          <w:p w14:paraId="67D777D0" w14:textId="77777777" w:rsidR="00120006" w:rsidRPr="00EE75DA" w:rsidRDefault="00120006" w:rsidP="009F5DBE">
            <w:pPr>
              <w:spacing w:before="120" w:after="120"/>
              <w:ind w:left="1260" w:hanging="684"/>
              <w:rPr>
                <w:noProof/>
              </w:rPr>
            </w:pPr>
            <w:r w:rsidRPr="00EE75DA">
              <w:rPr>
                <w:noProof/>
              </w:rPr>
              <w:t>17.2.1</w:t>
            </w:r>
            <w:r w:rsidRPr="00EE75DA">
              <w:rPr>
                <w:noProof/>
              </w:rPr>
              <w:tab/>
              <w:t>If the Contractor’s Representative is not named in the Contract, then within fourteen (14) days of the Effective Date, the Contractor shall appoint the Contractor’s Representative and shall request the Employer in writing to approve the person so appointed.  If the Employer makes no objection to the appointment within fourteen (14) days, the Contractor’s Representative shall be deemed to have been approved.  If the Employer objects to the appointment within fourteen (14) days giving the reason therefor, then the Contractor shall appoint a replacement within fourteen (14) days of such objection, and the foregoing provisions of this GCC Sub-Clause 17.2.1 shall apply thereto.</w:t>
            </w:r>
          </w:p>
          <w:p w14:paraId="501C517C" w14:textId="77777777" w:rsidR="00120006" w:rsidRPr="00EE75DA" w:rsidRDefault="00120006" w:rsidP="009F5DBE">
            <w:pPr>
              <w:spacing w:before="120" w:after="120"/>
              <w:ind w:left="1260" w:hanging="684"/>
              <w:rPr>
                <w:noProof/>
              </w:rPr>
            </w:pPr>
            <w:r w:rsidRPr="00EE75DA">
              <w:rPr>
                <w:noProof/>
              </w:rPr>
              <w:t>17.2.2</w:t>
            </w:r>
            <w:r w:rsidRPr="00EE75DA">
              <w:rPr>
                <w:noProof/>
              </w:rPr>
              <w:tab/>
              <w:t>The Contractor’s Representative shall represent and act for the Contractor at all times during the performance of the Contract and shall give to the Project Manager all the Contractor’s notices, instructions, information and all other communications under the Contract.</w:t>
            </w:r>
          </w:p>
          <w:p w14:paraId="696EE39A" w14:textId="77777777" w:rsidR="00120006" w:rsidRPr="00EE75DA" w:rsidRDefault="00120006" w:rsidP="009F5DBE">
            <w:pPr>
              <w:spacing w:before="120" w:after="120"/>
              <w:ind w:left="1260" w:hanging="30"/>
              <w:rPr>
                <w:noProof/>
              </w:rPr>
            </w:pPr>
            <w:r w:rsidRPr="00EE75DA">
              <w:rPr>
                <w:noProof/>
              </w:rPr>
              <w:t>All notices, instructions, information and all other communications given by the Employer or the Project Manager to the Contractor under the Contract shall be given to the Contractor’s Representative or, in its absence, its deputy, except as herein otherwise provided.</w:t>
            </w:r>
          </w:p>
          <w:p w14:paraId="5E1E77D1" w14:textId="77777777" w:rsidR="00120006" w:rsidRPr="00EE75DA" w:rsidRDefault="00120006" w:rsidP="009F5DBE">
            <w:pPr>
              <w:spacing w:before="120" w:after="120"/>
              <w:ind w:left="1260" w:hanging="30"/>
              <w:rPr>
                <w:noProof/>
              </w:rPr>
            </w:pPr>
            <w:r w:rsidRPr="00EE75DA">
              <w:rPr>
                <w:noProof/>
              </w:rPr>
              <w:tab/>
              <w:t>The Contractor shall not revoke the appointment of the Contractor’s Representative without the Employer’s prior written consent, which shall not be unreasonably withheld.  If the Employer consents thereto, the Contractor shall appoint some other person as the Contractor’s Representative, pursuant to the procedure set out in GCC Sub-Clause 17.2.1.</w:t>
            </w:r>
          </w:p>
          <w:p w14:paraId="51E763D8" w14:textId="77777777" w:rsidR="00120006" w:rsidRPr="00EE75DA" w:rsidRDefault="00120006" w:rsidP="009F5DBE">
            <w:pPr>
              <w:spacing w:before="120" w:after="120"/>
              <w:ind w:left="1260" w:hanging="684"/>
              <w:rPr>
                <w:noProof/>
              </w:rPr>
            </w:pPr>
            <w:r w:rsidRPr="00EE75DA">
              <w:rPr>
                <w:noProof/>
              </w:rPr>
              <w:t>17.2.3</w:t>
            </w:r>
            <w:r w:rsidRPr="00EE75DA">
              <w:rPr>
                <w:noProof/>
              </w:rPr>
              <w:tab/>
              <w:t>The Contractor’s Representative may, subject to the approval of the Employer which shall not be unreasonably withheld, at any time delegate to any person any of the powers, functions and authorities vested in him or her.  Any such delegation may be revoked at any time.  Any such delegation or revocation shall be subject to a prior notice signed by the Contractor’s Representative, and shall specify the powers, functions and authorities thereby delegated or revoked.  No such delegation or revocation shall take effect unless and until a copy thereof has been delivered to the Employer and the Project Manager.</w:t>
            </w:r>
          </w:p>
          <w:p w14:paraId="34EE23EB" w14:textId="77777777" w:rsidR="00120006" w:rsidRPr="00EE75DA" w:rsidRDefault="00120006" w:rsidP="009F5DBE">
            <w:pPr>
              <w:spacing w:before="120" w:after="120"/>
              <w:ind w:left="1260" w:hanging="684"/>
              <w:rPr>
                <w:noProof/>
              </w:rPr>
            </w:pPr>
            <w:r w:rsidRPr="00EE75DA">
              <w:rPr>
                <w:noProof/>
              </w:rPr>
              <w:tab/>
              <w:t>Any act or exercise by any person of powers, functions and authorities so delegated to him or her in accordance with this GCC Sub-Clause 17.2.3 shall be deemed to be an act or exercise by the Contractor’s Representative.</w:t>
            </w:r>
          </w:p>
          <w:p w14:paraId="2EE4CF08" w14:textId="77777777" w:rsidR="00120006" w:rsidRPr="00EE75DA" w:rsidRDefault="00120006" w:rsidP="009F5DBE">
            <w:pPr>
              <w:spacing w:before="120" w:after="120"/>
              <w:ind w:left="1260" w:hanging="684"/>
              <w:rPr>
                <w:noProof/>
              </w:rPr>
            </w:pPr>
            <w:r w:rsidRPr="00EE75DA">
              <w:rPr>
                <w:noProof/>
              </w:rPr>
              <w:t>17.2.4</w:t>
            </w:r>
            <w:r w:rsidRPr="00EE75DA">
              <w:rPr>
                <w:noProof/>
              </w:rPr>
              <w:tab/>
              <w:t>From the commencement of installation of the Facilities at the Site until Completion, the Contractor’s Representative shall appoint a suitable person as the Construction Manager.  The Construction Manager shall supervise all work done at the Site by the Contractor and shall be present at the Site throughout normal working hours except when on leave, sick or absent for reasons connected with the proper performance of the Contract.  Whenever the Construction Manager is absent from the Site, a suitable person shall be appointed to act as the Construction Manager’s</w:t>
            </w:r>
            <w:r w:rsidRPr="00EE75DA" w:rsidDel="006826C2">
              <w:rPr>
                <w:noProof/>
              </w:rPr>
              <w:t xml:space="preserve"> </w:t>
            </w:r>
            <w:r w:rsidRPr="00EE75DA">
              <w:rPr>
                <w:noProof/>
              </w:rPr>
              <w:t>deputy.</w:t>
            </w:r>
          </w:p>
          <w:p w14:paraId="1AE72586" w14:textId="77777777" w:rsidR="00120006" w:rsidRPr="00EE75DA" w:rsidRDefault="00120006" w:rsidP="009F5DBE">
            <w:pPr>
              <w:spacing w:before="120" w:after="120"/>
              <w:ind w:left="1260" w:hanging="684"/>
              <w:rPr>
                <w:rFonts w:eastAsia="Arial Narrow"/>
                <w:color w:val="000000"/>
              </w:rPr>
            </w:pPr>
            <w:r w:rsidRPr="00EE75DA">
              <w:rPr>
                <w:noProof/>
              </w:rPr>
              <w:t>17.2.5</w:t>
            </w:r>
            <w:r w:rsidRPr="00EE75DA">
              <w:rPr>
                <w:noProof/>
              </w:rPr>
              <w:tab/>
            </w:r>
            <w:r w:rsidRPr="00EE75DA">
              <w:rPr>
                <w:rFonts w:eastAsia="Arial Narrow"/>
                <w:color w:val="000000"/>
              </w:rPr>
              <w:t xml:space="preserve">The </w:t>
            </w:r>
            <w:r w:rsidRPr="003E3FB0">
              <w:rPr>
                <w:noProof/>
              </w:rPr>
              <w:t>Project</w:t>
            </w:r>
            <w:r w:rsidRPr="00EE75DA">
              <w:rPr>
                <w:rFonts w:eastAsia="Arial Narrow"/>
                <w:color w:val="000000"/>
              </w:rPr>
              <w:t xml:space="preserve"> Manager may require the Contractor to remove (or cause to be removed) </w:t>
            </w:r>
            <w:r w:rsidRPr="00EE75DA">
              <w:rPr>
                <w:noProof/>
              </w:rPr>
              <w:t>the Contractor’s Representative or any other person employed by the Contractor in the execution of the Contract</w:t>
            </w:r>
            <w:r w:rsidRPr="00EE75DA">
              <w:rPr>
                <w:rFonts w:eastAsia="Arial Narrow"/>
                <w:color w:val="000000"/>
              </w:rPr>
              <w:t>, who:</w:t>
            </w:r>
          </w:p>
          <w:p w14:paraId="30974153" w14:textId="77777777" w:rsidR="00120006" w:rsidRPr="00EE75DA" w:rsidRDefault="00120006" w:rsidP="00D1785C">
            <w:pPr>
              <w:numPr>
                <w:ilvl w:val="0"/>
                <w:numId w:val="71"/>
              </w:numPr>
              <w:spacing w:before="120" w:after="120"/>
              <w:ind w:left="1770" w:hanging="450"/>
              <w:rPr>
                <w:rFonts w:eastAsia="Arial Narrow"/>
                <w:color w:val="000000"/>
              </w:rPr>
            </w:pPr>
            <w:r w:rsidRPr="00EE75DA">
              <w:rPr>
                <w:rFonts w:eastAsia="Arial Narrow"/>
                <w:color w:val="000000"/>
              </w:rPr>
              <w:t>persists in any misconduct or lack of care;</w:t>
            </w:r>
          </w:p>
          <w:p w14:paraId="35B1D71C" w14:textId="77777777" w:rsidR="00120006" w:rsidRPr="00EE75DA" w:rsidRDefault="00120006" w:rsidP="00D1785C">
            <w:pPr>
              <w:numPr>
                <w:ilvl w:val="0"/>
                <w:numId w:val="71"/>
              </w:numPr>
              <w:spacing w:before="120" w:after="120"/>
              <w:ind w:left="1770" w:hanging="450"/>
              <w:rPr>
                <w:rFonts w:eastAsia="Arial Narrow"/>
                <w:color w:val="000000"/>
              </w:rPr>
            </w:pPr>
            <w:r w:rsidRPr="00EE75DA">
              <w:rPr>
                <w:rFonts w:eastAsia="Arial Narrow"/>
                <w:color w:val="000000"/>
              </w:rPr>
              <w:t>carries out duties incompetently or negligently;</w:t>
            </w:r>
          </w:p>
          <w:p w14:paraId="02960B5E" w14:textId="77777777" w:rsidR="00120006" w:rsidRPr="00EE75DA" w:rsidRDefault="00120006" w:rsidP="00D1785C">
            <w:pPr>
              <w:numPr>
                <w:ilvl w:val="0"/>
                <w:numId w:val="71"/>
              </w:numPr>
              <w:spacing w:before="120" w:after="120"/>
              <w:ind w:left="1770" w:hanging="450"/>
              <w:rPr>
                <w:rFonts w:eastAsia="Arial Narrow"/>
                <w:color w:val="000000"/>
              </w:rPr>
            </w:pPr>
            <w:r w:rsidRPr="00EE75DA">
              <w:rPr>
                <w:rFonts w:eastAsia="Arial Narrow"/>
                <w:color w:val="000000"/>
              </w:rPr>
              <w:t>fails to comply with any provision of the Contract;</w:t>
            </w:r>
          </w:p>
          <w:p w14:paraId="513EBF7B" w14:textId="77777777" w:rsidR="00120006" w:rsidRPr="00EE75DA" w:rsidRDefault="00120006" w:rsidP="00D1785C">
            <w:pPr>
              <w:numPr>
                <w:ilvl w:val="0"/>
                <w:numId w:val="71"/>
              </w:numPr>
              <w:spacing w:before="120" w:after="120"/>
              <w:ind w:left="1770" w:hanging="450"/>
              <w:rPr>
                <w:rFonts w:eastAsia="Arial Narrow"/>
                <w:color w:val="000000"/>
              </w:rPr>
            </w:pPr>
            <w:r w:rsidRPr="00EE75DA">
              <w:rPr>
                <w:rFonts w:eastAsia="Arial Narrow"/>
                <w:color w:val="000000"/>
              </w:rPr>
              <w:t>persists in any conduct which is prejudicial to safety, health, or the protection of the environment;</w:t>
            </w:r>
          </w:p>
          <w:p w14:paraId="6F44C393" w14:textId="77777777" w:rsidR="00120006" w:rsidRPr="00EE75DA" w:rsidRDefault="00120006" w:rsidP="00D1785C">
            <w:pPr>
              <w:numPr>
                <w:ilvl w:val="0"/>
                <w:numId w:val="71"/>
              </w:numPr>
              <w:spacing w:before="120" w:after="120"/>
              <w:ind w:left="1770" w:hanging="450"/>
              <w:rPr>
                <w:rFonts w:eastAsia="Arial Narrow"/>
                <w:color w:val="000000"/>
              </w:rPr>
            </w:pPr>
            <w:r w:rsidRPr="00EE75DA">
              <w:rPr>
                <w:rFonts w:eastAsia="Arial Narrow"/>
                <w:color w:val="000000"/>
              </w:rPr>
              <w:t xml:space="preserve">based on reasonable evidence, is determined to have engaged in Fraud and Corruption during the execution of the Contract; </w:t>
            </w:r>
          </w:p>
          <w:p w14:paraId="3C0FD2D7" w14:textId="77777777" w:rsidR="00120006" w:rsidRPr="00EE75DA" w:rsidRDefault="00120006" w:rsidP="00D1785C">
            <w:pPr>
              <w:numPr>
                <w:ilvl w:val="0"/>
                <w:numId w:val="71"/>
              </w:numPr>
              <w:spacing w:before="120" w:after="120"/>
              <w:ind w:left="1770" w:hanging="450"/>
              <w:rPr>
                <w:rFonts w:eastAsia="Arial Narrow"/>
                <w:color w:val="000000"/>
              </w:rPr>
            </w:pPr>
            <w:r w:rsidRPr="00EE75DA">
              <w:rPr>
                <w:rFonts w:eastAsia="Arial Narrow"/>
                <w:color w:val="000000"/>
              </w:rPr>
              <w:t>has been recruited from the Employer’s Personnel in breach of GCC Sub-Clause 22.2.2;</w:t>
            </w:r>
          </w:p>
          <w:p w14:paraId="4618666F" w14:textId="7D633659" w:rsidR="00120006" w:rsidRPr="00EE75DA" w:rsidRDefault="00120006" w:rsidP="00D1785C">
            <w:pPr>
              <w:numPr>
                <w:ilvl w:val="0"/>
                <w:numId w:val="71"/>
              </w:numPr>
              <w:spacing w:before="120" w:after="120"/>
              <w:ind w:left="1770" w:hanging="450"/>
              <w:rPr>
                <w:rFonts w:eastAsia="Arial Narrow"/>
                <w:color w:val="000000"/>
              </w:rPr>
            </w:pPr>
            <w:r w:rsidRPr="00EE75DA">
              <w:rPr>
                <w:rFonts w:eastAsia="Arial Narrow"/>
                <w:color w:val="000000"/>
              </w:rPr>
              <w:t>undertakes behavior which breaches the Code of Conduct (ES), as applicable;</w:t>
            </w:r>
          </w:p>
          <w:p w14:paraId="311E927B" w14:textId="77777777" w:rsidR="00120006" w:rsidRPr="00EE75DA" w:rsidRDefault="00120006" w:rsidP="009F5DBE">
            <w:pPr>
              <w:spacing w:before="120" w:after="120"/>
              <w:ind w:left="1260" w:hanging="30"/>
              <w:rPr>
                <w:rFonts w:eastAsia="Arial Narrow"/>
                <w:color w:val="000000"/>
              </w:rPr>
            </w:pPr>
            <w:r w:rsidRPr="00EE75DA">
              <w:rPr>
                <w:rFonts w:eastAsia="Arial Narrow"/>
                <w:color w:val="000000"/>
              </w:rPr>
              <w:t xml:space="preserve">If appropriate, the Contractor shall then promptly appoint (or cause to be appointed) a </w:t>
            </w:r>
            <w:r w:rsidRPr="003E3FB0">
              <w:rPr>
                <w:noProof/>
              </w:rPr>
              <w:t>suitable</w:t>
            </w:r>
            <w:r w:rsidRPr="00EE75DA">
              <w:rPr>
                <w:rFonts w:eastAsia="Arial Narrow"/>
                <w:color w:val="000000"/>
              </w:rPr>
              <w:t xml:space="preserve"> replacement with equivalent skills and experience. </w:t>
            </w:r>
          </w:p>
          <w:p w14:paraId="7CE65092" w14:textId="77777777" w:rsidR="00120006" w:rsidRPr="00EE75DA" w:rsidRDefault="00120006" w:rsidP="009F5DBE">
            <w:pPr>
              <w:spacing w:before="120" w:after="120"/>
              <w:ind w:left="1260" w:hanging="30"/>
              <w:rPr>
                <w:noProof/>
              </w:rPr>
            </w:pPr>
            <w:r w:rsidRPr="00EE75DA">
              <w:rPr>
                <w:rFonts w:eastAsia="Arial Narrow"/>
                <w:color w:val="000000"/>
              </w:rPr>
              <w:t xml:space="preserve">Notwithstanding any requirement from the Project Manager to remove or cause to remove any person, the Contractor shall take immediate action as </w:t>
            </w:r>
            <w:r w:rsidRPr="003E3FB0">
              <w:rPr>
                <w:noProof/>
              </w:rPr>
              <w:t>appropriate</w:t>
            </w:r>
            <w:r w:rsidRPr="00EE75DA">
              <w:rPr>
                <w:rFonts w:eastAsia="Arial Narrow"/>
                <w:color w:val="000000"/>
              </w:rPr>
              <w:t xml:space="preserve"> in response to any violation of (a) through (g) above. Such immediate action shall include removing (or causing to be removed) from the Site or other places where the Contract is being executed, any Contractor’s Personnel who engages in (a), (b), (c), (d), (e) or (g) above or has been recruited as stated in (f) above.</w:t>
            </w:r>
          </w:p>
          <w:p w14:paraId="2AADF3B7" w14:textId="77777777" w:rsidR="00120006" w:rsidRPr="00EE75DA" w:rsidRDefault="00120006" w:rsidP="009F5DBE">
            <w:pPr>
              <w:spacing w:before="120" w:after="120"/>
              <w:ind w:left="1260" w:hanging="684"/>
              <w:rPr>
                <w:noProof/>
              </w:rPr>
            </w:pPr>
            <w:r w:rsidRPr="00EE75DA">
              <w:rPr>
                <w:noProof/>
              </w:rPr>
              <w:t>17.2.6</w:t>
            </w:r>
            <w:r w:rsidRPr="00EE75DA">
              <w:rPr>
                <w:noProof/>
              </w:rPr>
              <w:tab/>
              <w:t>If any representative or person employed by the Contractor is removed in accordance with GCC Sub-Clause 17.2.5, the Contractor shall, where required, promptly appoint a suitable replacement with equivalent skills and experience.</w:t>
            </w:r>
          </w:p>
        </w:tc>
      </w:tr>
      <w:tr w:rsidR="00120006" w:rsidRPr="00EE75DA" w14:paraId="62C9993D" w14:textId="77777777" w:rsidTr="00B526CE">
        <w:tc>
          <w:tcPr>
            <w:tcW w:w="2358" w:type="dxa"/>
          </w:tcPr>
          <w:p w14:paraId="2DD762F2" w14:textId="77777777" w:rsidR="00120006" w:rsidRPr="00EE75DA" w:rsidRDefault="00120006" w:rsidP="009F5DBE">
            <w:pPr>
              <w:pStyle w:val="GCCHeading2"/>
            </w:pPr>
            <w:bookmarkStart w:id="867" w:name="_Toc28942967"/>
            <w:r w:rsidRPr="00EE75DA">
              <w:t xml:space="preserve">Work </w:t>
            </w:r>
            <w:r w:rsidRPr="00A95D4A">
              <w:t>Program</w:t>
            </w:r>
            <w:bookmarkEnd w:id="867"/>
          </w:p>
        </w:tc>
        <w:tc>
          <w:tcPr>
            <w:tcW w:w="6786" w:type="dxa"/>
          </w:tcPr>
          <w:p w14:paraId="3AFBB8A7" w14:textId="77777777" w:rsidR="00120006" w:rsidRPr="00EE75DA" w:rsidRDefault="00120006" w:rsidP="009F5DBE">
            <w:pPr>
              <w:pStyle w:val="GCCHeading3"/>
              <w:ind w:left="560" w:hanging="560"/>
            </w:pPr>
            <w:r w:rsidRPr="00EE75DA">
              <w:t>Contractor’s Organization</w:t>
            </w:r>
          </w:p>
          <w:p w14:paraId="65E7B73B" w14:textId="77777777" w:rsidR="00120006" w:rsidRPr="00EE75DA" w:rsidRDefault="00120006" w:rsidP="009F5DBE">
            <w:pPr>
              <w:spacing w:before="120" w:after="120"/>
              <w:ind w:left="576" w:firstLine="24"/>
              <w:rPr>
                <w:noProof/>
              </w:rPr>
            </w:pPr>
            <w:r w:rsidRPr="00EE75DA">
              <w:rPr>
                <w:noProof/>
              </w:rPr>
              <w:t>The Contractor shall supply to the Employer and the Project Manager a chart showing the proposed organization to be established by the Contractor for carrying out work on the Facilities within twenty-one (21) days of the Effective Date.  The chart shall include the identities of the key personnel and the curricula vitae of such key personnel to be employed shall be supplied together with the chart.  The Contractor shall promptly inform the Employer and the Project Manager in writing of any revision or alteration of such an organization chart.</w:t>
            </w:r>
          </w:p>
          <w:p w14:paraId="056D471A" w14:textId="77777777" w:rsidR="00120006" w:rsidRPr="00EE75DA" w:rsidRDefault="00120006" w:rsidP="009F5DBE">
            <w:pPr>
              <w:pStyle w:val="GCCHeading3"/>
              <w:ind w:left="560" w:hanging="560"/>
            </w:pPr>
            <w:r w:rsidRPr="00EE75DA">
              <w:t>Program of Performance</w:t>
            </w:r>
          </w:p>
          <w:p w14:paraId="4C4D5CCD" w14:textId="77777777" w:rsidR="00120006" w:rsidRPr="00EE75DA" w:rsidRDefault="00120006" w:rsidP="009F5DBE">
            <w:pPr>
              <w:spacing w:before="120" w:after="120"/>
              <w:ind w:left="576" w:firstLine="24"/>
              <w:rPr>
                <w:noProof/>
              </w:rPr>
            </w:pPr>
            <w:r w:rsidRPr="00EE75DA">
              <w:rPr>
                <w:noProof/>
              </w:rPr>
              <w:tab/>
              <w:t>Within twenty-eight (28) days after the Effective Date, the Contractor shall submit to the Project Manager a detailed program of performance of the Contract, made in a form acceptable to the Project Manager and showing the sequence in which it proposes to design, manufacture, transport, assemble, install and precommission the Facilities, as well as the date by which the Contractor reasonably requires that the Employer shall have fulfilled its obligations under the Contract so as to enable the Contractor to execute the Contract in accordance with the program and to achieve Completion, Commissioning and Acceptance of the Facilities in accordance with the Contract.  The program so submitted by the Contractor shall accord with the Time Schedule included in the Appendix to the Contract Agreement titled Time Schedule, and any other dates and periods specified in the Contract.  The Contractor shall update and revise the program as and when appropriate or when required by the Project Manager, but without modification in the Times for Completion specified in the PCC pursuant to Sub-Clause 8.2 and any extension granted in accordance with GCC Clause 40, and shall submit all such revisions to the Project Manager.</w:t>
            </w:r>
          </w:p>
          <w:p w14:paraId="4EEE12B1" w14:textId="77777777" w:rsidR="00120006" w:rsidRPr="00EE75DA" w:rsidRDefault="00120006" w:rsidP="009F5DBE">
            <w:pPr>
              <w:pStyle w:val="GCCHeading3"/>
              <w:ind w:left="560" w:hanging="560"/>
            </w:pPr>
            <w:r w:rsidRPr="00EE75DA">
              <w:t>Progress Report</w:t>
            </w:r>
          </w:p>
          <w:p w14:paraId="1E4FF18F" w14:textId="77777777" w:rsidR="00120006" w:rsidRPr="00EE75DA" w:rsidRDefault="00120006" w:rsidP="009F5DBE">
            <w:pPr>
              <w:spacing w:before="120" w:after="120"/>
              <w:ind w:left="576" w:firstLine="24"/>
              <w:rPr>
                <w:noProof/>
              </w:rPr>
            </w:pPr>
            <w:r w:rsidRPr="00EE75DA">
              <w:rPr>
                <w:noProof/>
              </w:rPr>
              <w:t>The Contractor shall monitor progress of all the activities specified in the program referred to in GCC Sub-Clause 18.2   above, and supply a progress report to the Project Manager every month.</w:t>
            </w:r>
          </w:p>
          <w:p w14:paraId="7BF2CBF2" w14:textId="77777777" w:rsidR="00120006" w:rsidRPr="00EE75DA" w:rsidRDefault="00120006" w:rsidP="009F5DBE">
            <w:pPr>
              <w:spacing w:before="120" w:after="120"/>
              <w:ind w:left="576" w:firstLine="24"/>
              <w:rPr>
                <w:noProof/>
              </w:rPr>
            </w:pPr>
            <w:r w:rsidRPr="00EE75DA">
              <w:rPr>
                <w:noProof/>
              </w:rPr>
              <w:t>The progress report shall be in a form acceptable to the Project Manager and shall indicate: (a) percentage completion achieved compared with the planned percentage completion for each activity; and (b) where any activity is behind the program, giving comments and likely consequences and stating the corrective action being taken.</w:t>
            </w:r>
          </w:p>
          <w:p w14:paraId="2C86EA51" w14:textId="3CA506AE" w:rsidR="00120006" w:rsidRPr="00EE75DA" w:rsidRDefault="00120006" w:rsidP="009F5DBE">
            <w:pPr>
              <w:spacing w:before="120" w:after="120"/>
              <w:ind w:left="576" w:firstLine="24"/>
              <w:rPr>
                <w:noProof/>
              </w:rPr>
            </w:pPr>
            <w:r w:rsidRPr="00EE75DA">
              <w:rPr>
                <w:noProof/>
              </w:rPr>
              <w:t xml:space="preserve">Unless otherwise stated in the </w:t>
            </w:r>
            <w:r w:rsidR="0014133F">
              <w:rPr>
                <w:noProof/>
              </w:rPr>
              <w:t>Employer’s Requirements</w:t>
            </w:r>
            <w:r w:rsidRPr="00EE75DA">
              <w:rPr>
                <w:noProof/>
              </w:rPr>
              <w:t>, each progress report shall include the Environmental and Social (ES) metrics set out in Appendix C.</w:t>
            </w:r>
          </w:p>
          <w:p w14:paraId="4ED7F260" w14:textId="77777777" w:rsidR="00120006" w:rsidRPr="00EE75DA" w:rsidRDefault="00120006" w:rsidP="009F5DBE">
            <w:pPr>
              <w:spacing w:before="120" w:after="120"/>
              <w:ind w:left="576" w:firstLine="24"/>
              <w:rPr>
                <w:szCs w:val="24"/>
              </w:rPr>
            </w:pPr>
            <w:r w:rsidRPr="00EE75DA">
              <w:rPr>
                <w:color w:val="000000"/>
                <w:szCs w:val="24"/>
              </w:rPr>
              <w:t xml:space="preserve">In addition to the progress reports, </w:t>
            </w:r>
            <w:r w:rsidRPr="00EE75DA">
              <w:rPr>
                <w:rFonts w:eastAsia="Arial Narrow"/>
                <w:color w:val="000000"/>
                <w:szCs w:val="24"/>
              </w:rPr>
              <w:t xml:space="preserve">the Contractor shall inform the Project Manager immediately of any allegation, incident or accident in the Site, which has or is likely to have a significant adverse </w:t>
            </w:r>
            <w:r w:rsidRPr="003E3FB0">
              <w:rPr>
                <w:noProof/>
              </w:rPr>
              <w:t>effect</w:t>
            </w:r>
            <w:r w:rsidRPr="00EE75DA">
              <w:rPr>
                <w:rFonts w:eastAsia="Arial Narrow"/>
                <w:color w:val="000000"/>
                <w:szCs w:val="24"/>
              </w:rPr>
              <w:t xml:space="preserve"> on the environment, the affected communities, the public, Employer’s Personnel or Contractor’s Personnel. This includes, but is not limited to, any incident or accident causing fatality or serious injury; significant adverse effects or damage to private property; or any allegation of SEA and/or SH. In case of SEA and/or SH, while maintaining confidentiality as appropriate, the type of allegation (sexual exploitation, sexual abuse or sexual harassment), gender and age of the person who experienced the alleged incident should be included in the information.</w:t>
            </w:r>
          </w:p>
          <w:p w14:paraId="4D7A3B9E" w14:textId="77777777" w:rsidR="00120006" w:rsidRPr="00EE75DA" w:rsidRDefault="00120006" w:rsidP="009F5DBE">
            <w:pPr>
              <w:spacing w:before="120" w:after="120"/>
              <w:ind w:left="576" w:firstLine="24"/>
              <w:rPr>
                <w:rFonts w:eastAsia="Arial Narrow"/>
                <w:color w:val="000000"/>
              </w:rPr>
            </w:pPr>
            <w:r w:rsidRPr="00EE75DA">
              <w:rPr>
                <w:rFonts w:eastAsia="Arial Narrow"/>
                <w:color w:val="000000"/>
              </w:rPr>
              <w:t xml:space="preserve">The Contractor, upon becoming aware of the allegation, incident or accident, shall also immediately inform the Project Manager of any such </w:t>
            </w:r>
            <w:r w:rsidRPr="003E3FB0">
              <w:rPr>
                <w:color w:val="000000"/>
                <w:szCs w:val="24"/>
              </w:rPr>
              <w:t>incident</w:t>
            </w:r>
            <w:r w:rsidRPr="00EE75DA">
              <w:rPr>
                <w:rFonts w:eastAsia="Arial Narrow"/>
                <w:color w:val="000000"/>
              </w:rPr>
              <w:t xml:space="preserve"> or accident on the Subcontractors’ </w:t>
            </w:r>
            <w:r w:rsidRPr="003E3FB0">
              <w:rPr>
                <w:noProof/>
              </w:rPr>
              <w:t>or</w:t>
            </w:r>
            <w:r w:rsidRPr="00EE75DA">
              <w:rPr>
                <w:rFonts w:eastAsia="Arial Narrow"/>
                <w:color w:val="000000"/>
              </w:rPr>
              <w:t xml:space="preserve"> suppliers’ premises relating to the Facilities  which has or is likely to have a significant adverse effect on the environment, the affected communities, the public, Employer’s Personnel, or Contractor’s, its Subcontractors’ and suppliers’ personnel. The notification shall provide sufficient detail regarding such incidents or accidents. The Contractor shall provide full details of such incidents or accidents to the Project Manager within the timeframe agreed with the Project Manager. </w:t>
            </w:r>
          </w:p>
          <w:p w14:paraId="654E0812" w14:textId="77777777" w:rsidR="00120006" w:rsidRPr="00EE75DA" w:rsidRDefault="00120006" w:rsidP="009F5DBE">
            <w:pPr>
              <w:spacing w:before="120" w:after="120"/>
              <w:ind w:left="576" w:firstLine="24"/>
              <w:rPr>
                <w:rFonts w:eastAsia="Arial Narrow"/>
                <w:noProof/>
                <w:color w:val="000000"/>
                <w:szCs w:val="24"/>
              </w:rPr>
            </w:pPr>
            <w:r w:rsidRPr="00EE75DA">
              <w:rPr>
                <w:rFonts w:eastAsia="Arial Narrow"/>
                <w:color w:val="000000"/>
              </w:rPr>
              <w:t xml:space="preserve">The Contractor shall require its Subcontractors and suppliers to </w:t>
            </w:r>
            <w:r w:rsidRPr="003E3FB0">
              <w:rPr>
                <w:color w:val="000000"/>
                <w:szCs w:val="24"/>
              </w:rPr>
              <w:t>immediately</w:t>
            </w:r>
            <w:r w:rsidRPr="00EE75DA">
              <w:rPr>
                <w:rFonts w:eastAsia="Arial Narrow"/>
                <w:color w:val="000000"/>
              </w:rPr>
              <w:t xml:space="preserve"> notify </w:t>
            </w:r>
            <w:r w:rsidRPr="003E3FB0">
              <w:rPr>
                <w:noProof/>
              </w:rPr>
              <w:t>the</w:t>
            </w:r>
            <w:r w:rsidRPr="00EE75DA">
              <w:rPr>
                <w:rFonts w:eastAsia="Arial Narrow"/>
                <w:color w:val="000000"/>
              </w:rPr>
              <w:t xml:space="preserve"> Contractor of any incidents or accidents referred to in this Subclause.</w:t>
            </w:r>
          </w:p>
          <w:p w14:paraId="7D98750D" w14:textId="77777777" w:rsidR="00120006" w:rsidRPr="00EE75DA" w:rsidRDefault="00120006" w:rsidP="009F5DBE">
            <w:pPr>
              <w:pStyle w:val="GCCHeading3"/>
              <w:ind w:left="560" w:hanging="560"/>
            </w:pPr>
            <w:r w:rsidRPr="00EE75DA">
              <w:t>Progress of Performance</w:t>
            </w:r>
          </w:p>
          <w:p w14:paraId="5CCF5DBF" w14:textId="77777777" w:rsidR="00120006" w:rsidRPr="00EE75DA" w:rsidRDefault="00120006" w:rsidP="009F5DBE">
            <w:pPr>
              <w:spacing w:before="120" w:after="120"/>
              <w:ind w:left="576" w:firstLine="24"/>
              <w:rPr>
                <w:noProof/>
              </w:rPr>
            </w:pPr>
            <w:r w:rsidRPr="00EE75DA">
              <w:rPr>
                <w:noProof/>
              </w:rPr>
              <w:t>If at any time the Contractor’s actual progress falls behind the program referred to in GCC Sub-Clause 18.2, or it becomes apparent that it will so fall behind, the Contractor shall, at the request of the Employer or the Project Manager, prepare and submit to the Project Manager a revised program, taking into account the prevailing circumstances, and shall notify the Project Manager of the steps being taken to expedite progress so as to attain Completion of the Facilities within the Time for Completion under GCC Sub-Clause 8.2, any extension thereof entitled under GCC Sub-Clause 40.1, or any extended period as may otherwise be agreed upon between the Employer and the Contractor.</w:t>
            </w:r>
          </w:p>
          <w:p w14:paraId="1A4C4321" w14:textId="77777777" w:rsidR="00120006" w:rsidRPr="00EE75DA" w:rsidRDefault="00120006" w:rsidP="009F5DBE">
            <w:pPr>
              <w:pStyle w:val="GCCHeading3"/>
              <w:ind w:left="560" w:hanging="560"/>
            </w:pPr>
            <w:r w:rsidRPr="00EE75DA">
              <w:t>Procedures</w:t>
            </w:r>
          </w:p>
          <w:p w14:paraId="7AB7FB30" w14:textId="77777777" w:rsidR="00120006" w:rsidRPr="00EE75DA" w:rsidRDefault="00120006" w:rsidP="009F5DBE">
            <w:pPr>
              <w:spacing w:before="120" w:after="120"/>
              <w:ind w:left="576" w:firstLine="24"/>
              <w:rPr>
                <w:noProof/>
              </w:rPr>
            </w:pPr>
            <w:r w:rsidRPr="00EE75DA">
              <w:rPr>
                <w:noProof/>
              </w:rPr>
              <w:t xml:space="preserve">The Contract shall be executed in accordance with the Contract </w:t>
            </w:r>
            <w:r w:rsidRPr="003E3FB0">
              <w:rPr>
                <w:color w:val="000000"/>
                <w:szCs w:val="24"/>
              </w:rPr>
              <w:t>Documents</w:t>
            </w:r>
            <w:r w:rsidRPr="00EE75DA">
              <w:rPr>
                <w:noProof/>
              </w:rPr>
              <w:t xml:space="preserve"> including the procedures given in the Forms and Procedures of the Employer’s Requirements.</w:t>
            </w:r>
          </w:p>
          <w:p w14:paraId="7F2C5519" w14:textId="77777777" w:rsidR="00120006" w:rsidRPr="00EE75DA" w:rsidRDefault="00120006" w:rsidP="009F5DBE">
            <w:pPr>
              <w:spacing w:before="120" w:after="120"/>
              <w:ind w:left="576" w:firstLine="14"/>
              <w:rPr>
                <w:i/>
                <w:noProof/>
              </w:rPr>
            </w:pPr>
            <w:r w:rsidRPr="00EE75DA">
              <w:rPr>
                <w:noProof/>
              </w:rPr>
              <w:t xml:space="preserve">The </w:t>
            </w:r>
            <w:r w:rsidRPr="003E3FB0">
              <w:rPr>
                <w:color w:val="000000"/>
                <w:szCs w:val="24"/>
              </w:rPr>
              <w:t>Contractor</w:t>
            </w:r>
            <w:r w:rsidRPr="00EE75DA">
              <w:rPr>
                <w:noProof/>
              </w:rPr>
              <w:t xml:space="preserve"> may execute the Contract in accordance with its own </w:t>
            </w:r>
            <w:r w:rsidRPr="003E3FB0">
              <w:rPr>
                <w:color w:val="000000"/>
                <w:szCs w:val="24"/>
              </w:rPr>
              <w:t>standard</w:t>
            </w:r>
            <w:r w:rsidRPr="00EE75DA">
              <w:rPr>
                <w:noProof/>
              </w:rPr>
              <w:t xml:space="preserve"> project execution plans and procedures to the extent that they do not conflict with the provisions contained in the Contract.</w:t>
            </w:r>
          </w:p>
        </w:tc>
      </w:tr>
      <w:tr w:rsidR="00120006" w:rsidRPr="00EE75DA" w14:paraId="19925D6F" w14:textId="77777777" w:rsidTr="00B526CE">
        <w:tc>
          <w:tcPr>
            <w:tcW w:w="2358" w:type="dxa"/>
          </w:tcPr>
          <w:p w14:paraId="6B08AE6C" w14:textId="77777777" w:rsidR="00120006" w:rsidRPr="00EE75DA" w:rsidRDefault="00120006" w:rsidP="009F5DBE">
            <w:pPr>
              <w:pStyle w:val="GCCHeading2"/>
            </w:pPr>
            <w:bookmarkStart w:id="868" w:name="_Toc28942968"/>
            <w:r w:rsidRPr="00A95D4A">
              <w:t>Subcontracting</w:t>
            </w:r>
            <w:bookmarkEnd w:id="868"/>
          </w:p>
        </w:tc>
        <w:tc>
          <w:tcPr>
            <w:tcW w:w="6786" w:type="dxa"/>
          </w:tcPr>
          <w:p w14:paraId="47184957" w14:textId="59D3418B" w:rsidR="00120006" w:rsidRPr="00EE75DA" w:rsidRDefault="00120006" w:rsidP="009F5DBE">
            <w:pPr>
              <w:pStyle w:val="GCCHeading3"/>
              <w:ind w:left="560" w:hanging="560"/>
            </w:pPr>
            <w:r w:rsidRPr="00EE75DA">
              <w:t>The Appendix to the Contract Agreement</w:t>
            </w:r>
            <w:r w:rsidRPr="00EE75DA" w:rsidDel="00013828">
              <w:t xml:space="preserve"> </w:t>
            </w:r>
            <w:r w:rsidRPr="00EE75DA">
              <w:t xml:space="preserve">titled List of Major Items of Plant and Installation Services and List of Approved Subcontractors, specifies major items of supply or services and a list of approved Subcontractors against each item, including manufacturers.  Insofar as no Subcontractors are listed against any such item, the Contractor shall prepare a list of Subcontractors for such item for inclusion in such list.  The Contractor may from time to time propose any addition to or deletion from any such list.  The Contractor shall submit any such list or any modification thereto to the Employer for its approval in sufficient time so as not to impede the progress of work on the Facilities. </w:t>
            </w:r>
            <w:r w:rsidR="00A467F3">
              <w:t>S</w:t>
            </w:r>
            <w:r w:rsidR="006077A7">
              <w:t>ubmis</w:t>
            </w:r>
            <w:r w:rsidR="00A467F3">
              <w:t>s</w:t>
            </w:r>
            <w:r w:rsidR="006077A7">
              <w:t xml:space="preserve">ion by the Contractor, for addition of any Subcontractor not named in the Contract, shall also include the Subcontractor’s declaration in accordance with Appendix D- Sexual exploitation and Abuse (SEA) and/or Sexual Harassment (SH) Performance Declaration. </w:t>
            </w:r>
            <w:r w:rsidR="008C7EA7">
              <w:t>A</w:t>
            </w:r>
            <w:r w:rsidRPr="00EE75DA">
              <w:t>pproval by the Employer for any of the Subcontractors shall not relieve the Contractor from any of its obligations, duties or responsibilities under the Contract.</w:t>
            </w:r>
          </w:p>
          <w:p w14:paraId="09C25BDC" w14:textId="77777777" w:rsidR="00120006" w:rsidRPr="00EE75DA" w:rsidRDefault="00120006" w:rsidP="009F5DBE">
            <w:pPr>
              <w:pStyle w:val="GCCHeading3"/>
              <w:ind w:left="560" w:hanging="560"/>
            </w:pPr>
            <w:r w:rsidRPr="00EE75DA">
              <w:t>The Contractor shall select and employ its Subcontractors for such major items from those listed in the lists referred to in GCC Sub-Clause 19.1.</w:t>
            </w:r>
          </w:p>
          <w:p w14:paraId="004AC4D1" w14:textId="77777777" w:rsidR="00120006" w:rsidRPr="00EE75DA" w:rsidRDefault="00120006" w:rsidP="009F5DBE">
            <w:pPr>
              <w:pStyle w:val="GCCHeading3"/>
              <w:ind w:left="560" w:hanging="560"/>
            </w:pPr>
            <w:r w:rsidRPr="00EE75DA">
              <w:t>For items or parts of the Facilities not specified in the Appendix to the Contract Agreement titled List of Major Items of Plant and Installation Services and List of Approved Subcontractors, the Contractor may employ such Subcontractors as it may select, at its discretion.</w:t>
            </w:r>
          </w:p>
          <w:p w14:paraId="4F6D3AC0" w14:textId="77777777" w:rsidR="00120006" w:rsidRPr="00EE75DA" w:rsidRDefault="00120006" w:rsidP="009F5DBE">
            <w:pPr>
              <w:pStyle w:val="GCCHeading3"/>
              <w:ind w:left="560" w:hanging="560"/>
            </w:pPr>
            <w:r w:rsidRPr="00EE75DA">
              <w:t>Each sub-contract shall include provisions which would entitle the Employer to require the sub-contract to be assigned to the Employer under GCC 19.5 (if and when applicable), or in event of termination by the Employer under GCC 42.2.</w:t>
            </w:r>
          </w:p>
          <w:p w14:paraId="2C73B3C4" w14:textId="77777777" w:rsidR="00120006" w:rsidRPr="003E3FB0" w:rsidRDefault="00120006" w:rsidP="009F5DBE">
            <w:pPr>
              <w:pStyle w:val="GCCHeading3"/>
              <w:ind w:left="560" w:hanging="560"/>
            </w:pPr>
            <w:r w:rsidRPr="00F845EB">
              <w:t xml:space="preserve">If a Subcontractor's obligations extend beyond the expiry date of </w:t>
            </w:r>
            <w:r w:rsidRPr="00811235">
              <w:t>the relevant Defects Liability Period and the</w:t>
            </w:r>
            <w:r w:rsidRPr="003E3FB0">
              <w:t xml:space="preserve"> </w:t>
            </w:r>
            <w:r w:rsidRPr="00811235">
              <w:t xml:space="preserve">Project Manager, prior to that </w:t>
            </w:r>
            <w:r w:rsidRPr="00AF32A1">
              <w:t>date, i</w:t>
            </w:r>
            <w:r w:rsidRPr="003E3FB0">
              <w:t>nstructs the Contractor to assign the benefits of such obligations to the Employer, then the Contractor shall do so.</w:t>
            </w:r>
          </w:p>
          <w:p w14:paraId="6DC42A29" w14:textId="6824A5A8" w:rsidR="00120006" w:rsidRPr="00811235" w:rsidRDefault="00B526CE" w:rsidP="009F5DBE">
            <w:pPr>
              <w:pStyle w:val="GCCHeading3"/>
              <w:ind w:left="560" w:hanging="560"/>
            </w:pPr>
            <w:r>
              <w:t xml:space="preserve">The Contractor shall require that its Subcontractors execute the </w:t>
            </w:r>
            <w:r w:rsidR="00CF686D">
              <w:t xml:space="preserve">Facilities </w:t>
            </w:r>
            <w:r>
              <w:t>in accordance with the Contract, including complying with the relevant ES requirements and the obligations set out in Sub-Clause 22.4.</w:t>
            </w:r>
          </w:p>
        </w:tc>
      </w:tr>
      <w:tr w:rsidR="00120006" w:rsidRPr="00EE75DA" w14:paraId="62B1D0FF" w14:textId="77777777" w:rsidTr="00B526CE">
        <w:tc>
          <w:tcPr>
            <w:tcW w:w="2358" w:type="dxa"/>
          </w:tcPr>
          <w:p w14:paraId="1F172C97" w14:textId="77777777" w:rsidR="00120006" w:rsidRPr="00EE75DA" w:rsidRDefault="00120006" w:rsidP="009F5DBE">
            <w:pPr>
              <w:pStyle w:val="GCCHeading2"/>
            </w:pPr>
            <w:bookmarkStart w:id="869" w:name="_Toc28942969"/>
            <w:r w:rsidRPr="00EE75DA">
              <w:t xml:space="preserve">Design and </w:t>
            </w:r>
            <w:r w:rsidRPr="00A95D4A">
              <w:t>Engineering</w:t>
            </w:r>
            <w:bookmarkEnd w:id="869"/>
          </w:p>
        </w:tc>
        <w:tc>
          <w:tcPr>
            <w:tcW w:w="6786" w:type="dxa"/>
          </w:tcPr>
          <w:p w14:paraId="57165859" w14:textId="77777777" w:rsidR="00120006" w:rsidRPr="00EE75DA" w:rsidRDefault="00120006" w:rsidP="009F5DBE">
            <w:pPr>
              <w:pStyle w:val="GCCHeading3"/>
              <w:ind w:left="560" w:hanging="560"/>
            </w:pPr>
            <w:r w:rsidRPr="00EE75DA">
              <w:t>Specifications and Drawings</w:t>
            </w:r>
          </w:p>
          <w:p w14:paraId="0F4830B7" w14:textId="77777777" w:rsidR="00120006" w:rsidRPr="00EE75DA" w:rsidRDefault="00120006" w:rsidP="009F5DBE">
            <w:pPr>
              <w:spacing w:before="120" w:after="120"/>
              <w:ind w:left="1260" w:hanging="684"/>
              <w:rPr>
                <w:noProof/>
              </w:rPr>
            </w:pPr>
            <w:r w:rsidRPr="00EE75DA">
              <w:rPr>
                <w:noProof/>
              </w:rPr>
              <w:t>20.1.1</w:t>
            </w:r>
            <w:r w:rsidRPr="00EE75DA">
              <w:rPr>
                <w:noProof/>
              </w:rPr>
              <w:tab/>
              <w:t>The Contractor shall execute the basic and detailed design and the engineering work in compliance with the provisions of the Contract, or where not so specified, in accordance with good engineering practice.</w:t>
            </w:r>
          </w:p>
          <w:p w14:paraId="5F81A2E9" w14:textId="77777777" w:rsidR="00120006" w:rsidRPr="00EE75DA" w:rsidRDefault="00120006" w:rsidP="009F5DBE">
            <w:pPr>
              <w:spacing w:before="120" w:after="120"/>
              <w:ind w:left="1260" w:firstLine="50"/>
              <w:rPr>
                <w:noProof/>
              </w:rPr>
            </w:pPr>
            <w:r w:rsidRPr="00EE75DA">
              <w:rPr>
                <w:noProof/>
              </w:rPr>
              <w:t>The Contractor shall be responsible for any discrepancies, errors or omissions in the specifications, drawings and other technical documents that it has prepared, whether such specifications, drawings and other documents have been approved by the Project Manager or not, provided that such discrepancies, errors or omissions are not because of inaccurate information furnished in writing to the Contractor by or on behalf of the Employer.</w:t>
            </w:r>
          </w:p>
          <w:p w14:paraId="0B53BAF6" w14:textId="77777777" w:rsidR="00120006" w:rsidRPr="00EE75DA" w:rsidRDefault="00120006" w:rsidP="009F5DBE">
            <w:pPr>
              <w:spacing w:before="120" w:after="120"/>
              <w:ind w:left="1260" w:hanging="684"/>
              <w:rPr>
                <w:noProof/>
              </w:rPr>
            </w:pPr>
            <w:r w:rsidRPr="00EE75DA">
              <w:rPr>
                <w:noProof/>
              </w:rPr>
              <w:t>20.1.2</w:t>
            </w:r>
            <w:r w:rsidRPr="00EE75DA">
              <w:rPr>
                <w:noProof/>
              </w:rPr>
              <w:tab/>
              <w:t>The Contractor shall be entitled to disclaim responsibility for any design, data, drawing, specification or other document, or any modification thereof provided or designated by or on behalf of the Employer, by giving a notice of such disclaimer to the Project Manager.</w:t>
            </w:r>
          </w:p>
          <w:p w14:paraId="26381B94" w14:textId="77777777" w:rsidR="00120006" w:rsidRPr="00EE75DA" w:rsidRDefault="00120006" w:rsidP="009F5DBE">
            <w:pPr>
              <w:pStyle w:val="GCCHeading3"/>
              <w:ind w:left="560" w:hanging="560"/>
            </w:pPr>
            <w:r w:rsidRPr="00EE75DA">
              <w:t>Codes and Standards</w:t>
            </w:r>
          </w:p>
          <w:p w14:paraId="5186B6AF" w14:textId="77777777" w:rsidR="00120006" w:rsidRPr="00EE75DA" w:rsidRDefault="00120006" w:rsidP="009F5DBE">
            <w:pPr>
              <w:spacing w:before="120" w:after="120"/>
              <w:ind w:left="576" w:firstLine="14"/>
              <w:rPr>
                <w:noProof/>
              </w:rPr>
            </w:pPr>
            <w:r w:rsidRPr="00EE75DA">
              <w:rPr>
                <w:noProof/>
              </w:rPr>
              <w:t>Wherever references are made in the Contract to codes and standards in accordance with which the Contract shall be executed, the edition or the revised version of such codes and standards current at the date twenty-eight (28) days prior to date of Bid submission shall apply unless otherwise specified.  During Contract execution, any changes in such codes and standards shall be applied subject to approval by the Employer and shall be treated in accordance with GCC Clause 39.</w:t>
            </w:r>
          </w:p>
          <w:p w14:paraId="381B4113" w14:textId="77777777" w:rsidR="00120006" w:rsidRPr="00EE75DA" w:rsidRDefault="00120006" w:rsidP="009F5DBE">
            <w:pPr>
              <w:pStyle w:val="GCCHeading3"/>
              <w:ind w:left="560" w:hanging="560"/>
            </w:pPr>
            <w:r w:rsidRPr="00EE75DA">
              <w:t>Approval/Review of Technical Documents by Project Manager</w:t>
            </w:r>
          </w:p>
          <w:p w14:paraId="089C4627" w14:textId="77777777" w:rsidR="00120006" w:rsidRPr="00EE75DA" w:rsidRDefault="00120006" w:rsidP="009F5DBE">
            <w:pPr>
              <w:spacing w:before="120" w:after="120"/>
              <w:ind w:left="1260" w:hanging="684"/>
              <w:rPr>
                <w:strike/>
                <w:noProof/>
              </w:rPr>
            </w:pPr>
            <w:r w:rsidRPr="00EE75DA">
              <w:rPr>
                <w:noProof/>
              </w:rPr>
              <w:t>20.3.1</w:t>
            </w:r>
            <w:r w:rsidRPr="00EE75DA">
              <w:rPr>
                <w:noProof/>
              </w:rPr>
              <w:tab/>
              <w:t>The Contractor shall prepare or cause its Subcontractors to prepare, and furnish to the Project Manager the documents listed in the  Appendix to the Contract Agreement titled List of Documents for Approval or Review, for its approval or review as specified and in accordance with the requirements of GCC Sub-Clause 18.2 (Program of Performance).</w:t>
            </w:r>
          </w:p>
          <w:p w14:paraId="6E3C0E3F" w14:textId="77777777" w:rsidR="00120006" w:rsidRPr="00EE75DA" w:rsidRDefault="00120006" w:rsidP="009F5DBE">
            <w:pPr>
              <w:spacing w:before="120" w:after="120"/>
              <w:ind w:left="1260" w:firstLine="50"/>
              <w:rPr>
                <w:noProof/>
              </w:rPr>
            </w:pPr>
            <w:r w:rsidRPr="00EE75DA">
              <w:rPr>
                <w:noProof/>
              </w:rPr>
              <w:t>Any part of the Facilities covered by or related to the documents to be approved by the Project Manager shall be executed only after the Project Manager’s approval thereof.</w:t>
            </w:r>
          </w:p>
          <w:p w14:paraId="10FB7D0D" w14:textId="77777777" w:rsidR="00120006" w:rsidRPr="00EE75DA" w:rsidRDefault="00120006" w:rsidP="009F5DBE">
            <w:pPr>
              <w:spacing w:before="120" w:after="120"/>
              <w:ind w:left="1260" w:firstLine="50"/>
              <w:rPr>
                <w:noProof/>
              </w:rPr>
            </w:pPr>
            <w:r w:rsidRPr="00EE75DA">
              <w:rPr>
                <w:noProof/>
              </w:rPr>
              <w:t>GCC Sub-Clauses 20.3.2 through 20.3.7 shall apply to those documents requiring the Project Manager’s approval, but not to those furnished to the Project Manager for its review only.</w:t>
            </w:r>
          </w:p>
          <w:p w14:paraId="1AF9206F" w14:textId="77777777" w:rsidR="00120006" w:rsidRPr="00EE75DA" w:rsidRDefault="00120006" w:rsidP="009F5DBE">
            <w:pPr>
              <w:spacing w:before="120" w:after="120"/>
              <w:ind w:left="1260" w:hanging="684"/>
              <w:rPr>
                <w:noProof/>
              </w:rPr>
            </w:pPr>
            <w:r w:rsidRPr="00EE75DA">
              <w:rPr>
                <w:noProof/>
              </w:rPr>
              <w:t>20.3.2</w:t>
            </w:r>
            <w:r w:rsidRPr="00EE75DA">
              <w:rPr>
                <w:noProof/>
              </w:rPr>
              <w:tab/>
              <w:t>Within fourteen (14) days after receipt by the Project Manager of any document requiring the Project Manager’s approval in accordance with GCC Sub-Clause 20.3.1, the Project Manager shall either return one copy thereof to the Contractor with its approval endorsed thereon or shall notify the Contractor in writing of its disapproval thereof and the reasons therefor and the modifications that the Project Manager proposes.</w:t>
            </w:r>
          </w:p>
          <w:p w14:paraId="625E0B74" w14:textId="77777777" w:rsidR="00120006" w:rsidRPr="00EE75DA" w:rsidRDefault="00120006" w:rsidP="009F5DBE">
            <w:pPr>
              <w:spacing w:before="120" w:after="120"/>
              <w:ind w:left="1260" w:firstLine="50"/>
              <w:rPr>
                <w:noProof/>
              </w:rPr>
            </w:pPr>
            <w:r w:rsidRPr="00EE75DA">
              <w:rPr>
                <w:noProof/>
              </w:rPr>
              <w:t>If the Project Manager fails to take such action within the said fourteen (14) days, then the said document shall be deemed to have been approved by the Project Manager.</w:t>
            </w:r>
          </w:p>
          <w:p w14:paraId="4CEA45C5" w14:textId="77777777" w:rsidR="00120006" w:rsidRPr="00EE75DA" w:rsidRDefault="00120006" w:rsidP="009F5DBE">
            <w:pPr>
              <w:spacing w:before="120" w:after="120"/>
              <w:ind w:left="1260" w:hanging="684"/>
              <w:rPr>
                <w:noProof/>
              </w:rPr>
            </w:pPr>
            <w:r w:rsidRPr="00EE75DA">
              <w:rPr>
                <w:noProof/>
              </w:rPr>
              <w:t>20.3.3</w:t>
            </w:r>
            <w:r w:rsidRPr="00EE75DA">
              <w:rPr>
                <w:noProof/>
              </w:rPr>
              <w:tab/>
              <w:t xml:space="preserve">The Project Manager shall not disapprove any document, except on the grounds that the document does not comply with the Contract or that it is contrary to good engineering practice. </w:t>
            </w:r>
          </w:p>
          <w:p w14:paraId="52836E3B" w14:textId="77777777" w:rsidR="00120006" w:rsidRPr="00EE75DA" w:rsidRDefault="00120006" w:rsidP="009F5DBE">
            <w:pPr>
              <w:spacing w:before="120" w:after="120"/>
              <w:ind w:left="1260" w:hanging="684"/>
              <w:rPr>
                <w:noProof/>
              </w:rPr>
            </w:pPr>
            <w:r w:rsidRPr="00EE75DA">
              <w:rPr>
                <w:noProof/>
              </w:rPr>
              <w:t>20.3.4</w:t>
            </w:r>
            <w:r w:rsidRPr="00EE75DA">
              <w:rPr>
                <w:noProof/>
              </w:rPr>
              <w:tab/>
              <w:t>If the Project Manager disapproves the document, the Contractor shall modify the document and resubmit it for the Project Manager’s approval in accordance with GCC Sub-Clause 20.3.2. If the Project Manager approves the document subject to modification(s), the Contractor shall make the required modification(s), whereupon the document shall be deemed to have been approved.</w:t>
            </w:r>
          </w:p>
          <w:p w14:paraId="1728BB35" w14:textId="77777777" w:rsidR="00120006" w:rsidRPr="00EE75DA" w:rsidRDefault="00120006" w:rsidP="009F5DBE">
            <w:pPr>
              <w:spacing w:before="120" w:after="120"/>
              <w:ind w:left="1267" w:hanging="691"/>
              <w:rPr>
                <w:noProof/>
              </w:rPr>
            </w:pPr>
            <w:r w:rsidRPr="00EE75DA">
              <w:rPr>
                <w:noProof/>
              </w:rPr>
              <w:t>20.3.5</w:t>
            </w:r>
            <w:r w:rsidRPr="00EE75DA">
              <w:rPr>
                <w:noProof/>
              </w:rPr>
              <w:tab/>
              <w:t>If any dispute or difference occurs between the Employer and the Contractor in connection with or arising out of the disapproval by the Project Manager of any document and/or any modification(s) thereto that cannot be settled between the Parties within a reasonable period, then such dispute or difference may be referred to a Dispute Board for determination in accordance with GCC Sub-Clause 46.1 hereof.  If such dispute or difference is referred to a Dispute Board, the Project Manager shall give instructions as to whether and if so, how, performance of the Contract is to proceed.  The Contractor shall proceed with the Contract in accordance with the Project Manager’s instructions, provided that if the Dispute Board upholds the Contractor’s view on the dispute and if the Employer has not given notice under GCC Sub-Clause 46.3 hereof, then the Contractor shall be reimbursed by the Employer for any additional costs incurred by reason of such instructions and shall be relieved of such responsibility or liability in connection with the dispute and the execution of the instructions as the Dispute Board shall decide, and the Time for Completion shall be extended accordingly.</w:t>
            </w:r>
          </w:p>
          <w:p w14:paraId="10A297B4" w14:textId="77777777" w:rsidR="00120006" w:rsidRPr="00EE75DA" w:rsidRDefault="00120006" w:rsidP="009F5DBE">
            <w:pPr>
              <w:spacing w:before="120" w:after="120"/>
              <w:ind w:left="1267" w:hanging="691"/>
              <w:rPr>
                <w:noProof/>
              </w:rPr>
            </w:pPr>
            <w:r w:rsidRPr="00EE75DA">
              <w:rPr>
                <w:noProof/>
              </w:rPr>
              <w:t>20.3.6</w:t>
            </w:r>
            <w:r w:rsidRPr="00EE75DA">
              <w:rPr>
                <w:noProof/>
              </w:rPr>
              <w:tab/>
              <w:t>The Project Manager’s approval, with or without modification of the document furnished by the Contractor, shall not relieve the Contractor of any responsibility or liability imposed upon it by any provisions of the Contract except to the extent that any subsequent failure results from modifications required by the Project Manager.</w:t>
            </w:r>
          </w:p>
          <w:p w14:paraId="48A297C0" w14:textId="77777777" w:rsidR="00120006" w:rsidRPr="00EE75DA" w:rsidRDefault="00120006" w:rsidP="009F5DBE">
            <w:pPr>
              <w:spacing w:before="120" w:after="120"/>
              <w:ind w:left="1267" w:hanging="691"/>
              <w:rPr>
                <w:noProof/>
              </w:rPr>
            </w:pPr>
            <w:r w:rsidRPr="00EE75DA">
              <w:rPr>
                <w:noProof/>
              </w:rPr>
              <w:t>20.3.7</w:t>
            </w:r>
            <w:r w:rsidRPr="00EE75DA">
              <w:rPr>
                <w:noProof/>
              </w:rPr>
              <w:tab/>
              <w:t>The Contractor shall not depart from any approved document unless the Contractor has first submitted to the Project Manager</w:t>
            </w:r>
            <w:r w:rsidRPr="00EE75DA">
              <w:rPr>
                <w:i/>
                <w:noProof/>
              </w:rPr>
              <w:t xml:space="preserve"> </w:t>
            </w:r>
            <w:r w:rsidRPr="00EE75DA">
              <w:rPr>
                <w:noProof/>
              </w:rPr>
              <w:t>an amended document and obtained the Project Manager’s approval thereof, pursuant to the provisions of this GCC Sub-Clause 20.3.</w:t>
            </w:r>
          </w:p>
          <w:p w14:paraId="20A485E8" w14:textId="77777777" w:rsidR="00120006" w:rsidRPr="00EE75DA" w:rsidRDefault="00120006" w:rsidP="009F5DBE">
            <w:pPr>
              <w:spacing w:before="120" w:after="120"/>
              <w:ind w:left="1267" w:firstLine="43"/>
              <w:rPr>
                <w:noProof/>
              </w:rPr>
            </w:pPr>
            <w:r w:rsidRPr="00EE75DA">
              <w:rPr>
                <w:noProof/>
              </w:rPr>
              <w:t>If the Project Manager requests any change in any already approved document and/or in any document based thereon, the provisions of GCC Clause 39 shall apply to such request.</w:t>
            </w:r>
          </w:p>
        </w:tc>
      </w:tr>
      <w:tr w:rsidR="00120006" w:rsidRPr="00EE75DA" w14:paraId="309109BF" w14:textId="77777777" w:rsidTr="00B526CE">
        <w:tc>
          <w:tcPr>
            <w:tcW w:w="2358" w:type="dxa"/>
          </w:tcPr>
          <w:p w14:paraId="5AABBDEC" w14:textId="77777777" w:rsidR="00120006" w:rsidRPr="00EE75DA" w:rsidRDefault="00120006" w:rsidP="009F5DBE">
            <w:pPr>
              <w:pStyle w:val="GCCHeading2"/>
            </w:pPr>
            <w:bookmarkStart w:id="870" w:name="_Toc28942970"/>
            <w:r w:rsidRPr="00A95D4A">
              <w:t>Procurement</w:t>
            </w:r>
            <w:bookmarkEnd w:id="870"/>
          </w:p>
        </w:tc>
        <w:tc>
          <w:tcPr>
            <w:tcW w:w="6786" w:type="dxa"/>
          </w:tcPr>
          <w:p w14:paraId="09A1E72C" w14:textId="77777777" w:rsidR="00120006" w:rsidRPr="00EE75DA" w:rsidRDefault="00120006" w:rsidP="009F5DBE">
            <w:pPr>
              <w:pStyle w:val="GCCHeading3"/>
              <w:ind w:left="560" w:hanging="560"/>
            </w:pPr>
            <w:r w:rsidRPr="00EE75DA">
              <w:rPr>
                <w:u w:val="single"/>
              </w:rPr>
              <w:t xml:space="preserve">Plant </w:t>
            </w:r>
          </w:p>
          <w:p w14:paraId="232E2DB2" w14:textId="77777777" w:rsidR="00120006" w:rsidRPr="00EE75DA" w:rsidRDefault="00120006" w:rsidP="009F5DBE">
            <w:pPr>
              <w:spacing w:before="120" w:after="120"/>
              <w:ind w:left="576" w:firstLine="14"/>
              <w:rPr>
                <w:noProof/>
              </w:rPr>
            </w:pPr>
            <w:r w:rsidRPr="00EE75DA">
              <w:rPr>
                <w:noProof/>
              </w:rPr>
              <w:t>Subject to GCC Sub-Clause 14.2, the Contractor shall procure and transport all Plant in an expeditious and orderly manner to the Site.</w:t>
            </w:r>
          </w:p>
          <w:p w14:paraId="3D9BCDAC" w14:textId="77777777" w:rsidR="00120006" w:rsidRPr="00EE75DA" w:rsidRDefault="00120006" w:rsidP="009F5DBE">
            <w:pPr>
              <w:pStyle w:val="GCCHeading3"/>
              <w:ind w:left="560" w:hanging="560"/>
            </w:pPr>
            <w:r w:rsidRPr="00EE75DA">
              <w:t>Employer-Supplied Plant</w:t>
            </w:r>
          </w:p>
          <w:p w14:paraId="1D2E0851" w14:textId="77777777" w:rsidR="00120006" w:rsidRPr="00EE75DA" w:rsidRDefault="00120006" w:rsidP="009F5DBE">
            <w:pPr>
              <w:spacing w:before="120" w:after="120"/>
              <w:ind w:left="576" w:firstLine="14"/>
              <w:rPr>
                <w:noProof/>
              </w:rPr>
            </w:pPr>
            <w:r w:rsidRPr="00EE75DA">
              <w:rPr>
                <w:noProof/>
              </w:rPr>
              <w:t>If the Appendix to the Contract Agreement titled Scope of Works and Supply by the Employer, provides that the Employer shall furnish any specific items to the Contractor, the following provisions shall apply:</w:t>
            </w:r>
          </w:p>
          <w:p w14:paraId="0A01D42F" w14:textId="77777777" w:rsidR="00120006" w:rsidRPr="00EE75DA" w:rsidRDefault="00120006" w:rsidP="009F5DBE">
            <w:pPr>
              <w:spacing w:before="120" w:after="120"/>
              <w:ind w:left="1260" w:hanging="684"/>
              <w:rPr>
                <w:noProof/>
              </w:rPr>
            </w:pPr>
            <w:r w:rsidRPr="00EE75DA">
              <w:rPr>
                <w:noProof/>
              </w:rPr>
              <w:t>21.2.1</w:t>
            </w:r>
            <w:r w:rsidRPr="00EE75DA">
              <w:rPr>
                <w:noProof/>
              </w:rPr>
              <w:tab/>
              <w:t>The Employer shall, at its own risk and expense, transport each item to the place on or near the Site as agreed upon by the Parties and make such item available to the Contractor at the time specified in the program furnished by the Contractor, pursuant to GCC Sub-Clause 18.2, unless otherwise mutually agreed.</w:t>
            </w:r>
          </w:p>
          <w:p w14:paraId="0335D0DE" w14:textId="77777777" w:rsidR="00120006" w:rsidRPr="00EE75DA" w:rsidRDefault="00120006" w:rsidP="009F5DBE">
            <w:pPr>
              <w:spacing w:before="120" w:after="120"/>
              <w:ind w:left="1260" w:hanging="684"/>
              <w:rPr>
                <w:noProof/>
              </w:rPr>
            </w:pPr>
            <w:r w:rsidRPr="00EE75DA">
              <w:rPr>
                <w:noProof/>
              </w:rPr>
              <w:t>21.2.2</w:t>
            </w:r>
            <w:r w:rsidRPr="00EE75DA">
              <w:rPr>
                <w:noProof/>
              </w:rPr>
              <w:tab/>
              <w:t>Upon receipt of such item, the Contractor shall inspect the same visually and notify the Project Manager of any detected shortage, defect or default.  The Employer shall immediately remedy any shortage, defect or default, or the Contractor shall, if practicable and possible, at the request of the Employer, remedy such shortage, defect or default at the Employer’s cost and expense.  After inspection, such item shall fall under the care, custody and control of the Contractor.  The provision of this GCC Sub-Clause 21.2.2 shall apply to any item supplied to remedy any such shortage or default or to substitute for any defective item, or shall apply to defective items that have been repaired.</w:t>
            </w:r>
          </w:p>
          <w:p w14:paraId="429A7432" w14:textId="77777777" w:rsidR="00120006" w:rsidRPr="00EE75DA" w:rsidRDefault="00120006" w:rsidP="009F5DBE">
            <w:pPr>
              <w:spacing w:before="120" w:after="120"/>
              <w:ind w:left="1260" w:hanging="684"/>
              <w:rPr>
                <w:noProof/>
              </w:rPr>
            </w:pPr>
            <w:r w:rsidRPr="00EE75DA">
              <w:rPr>
                <w:noProof/>
              </w:rPr>
              <w:t>21.2.3</w:t>
            </w:r>
            <w:r w:rsidRPr="00EE75DA">
              <w:rPr>
                <w:noProof/>
              </w:rPr>
              <w:tab/>
              <w:t>The foregoing responsibilities of the Contractor and its obligations of care, custody and control shall not relieve the Employer of liability for any undetected shortage, defect or default, nor place the Contractor under any liability for any such shortage, defect or default whether under GCC Clause 27 or under any other provision of Contract.</w:t>
            </w:r>
          </w:p>
          <w:p w14:paraId="3A6867B3" w14:textId="77777777" w:rsidR="00120006" w:rsidRPr="00EE75DA" w:rsidRDefault="00120006" w:rsidP="009F5DBE">
            <w:pPr>
              <w:pStyle w:val="GCCHeading3"/>
              <w:ind w:left="560" w:hanging="560"/>
            </w:pPr>
            <w:r w:rsidRPr="00EE75DA">
              <w:t>Transportation</w:t>
            </w:r>
          </w:p>
          <w:p w14:paraId="525F1E16" w14:textId="77777777" w:rsidR="00120006" w:rsidRPr="00EE75DA" w:rsidRDefault="00120006" w:rsidP="009F5DBE">
            <w:pPr>
              <w:spacing w:before="120" w:after="120"/>
              <w:ind w:left="1260" w:hanging="684"/>
              <w:rPr>
                <w:noProof/>
              </w:rPr>
            </w:pPr>
            <w:r w:rsidRPr="00EE75DA">
              <w:rPr>
                <w:noProof/>
              </w:rPr>
              <w:t>21.3.1</w:t>
            </w:r>
            <w:r w:rsidRPr="00EE75DA">
              <w:rPr>
                <w:noProof/>
              </w:rPr>
              <w:tab/>
              <w:t>The Contractor shall at its own risk and expense transport all the materials and the Contractor’s Equipment to the Site by the mode of transport that the Contractor judges most suitable under all the circumstances.</w:t>
            </w:r>
          </w:p>
          <w:p w14:paraId="26120697" w14:textId="77777777" w:rsidR="00120006" w:rsidRPr="00EE75DA" w:rsidRDefault="00120006" w:rsidP="009F5DBE">
            <w:pPr>
              <w:spacing w:before="120" w:after="120"/>
              <w:ind w:left="1260" w:hanging="684"/>
              <w:rPr>
                <w:noProof/>
              </w:rPr>
            </w:pPr>
            <w:r w:rsidRPr="00EE75DA">
              <w:rPr>
                <w:noProof/>
              </w:rPr>
              <w:t>21.3.2</w:t>
            </w:r>
            <w:r w:rsidRPr="00EE75DA">
              <w:rPr>
                <w:noProof/>
              </w:rPr>
              <w:tab/>
              <w:t>Unless otherwise provided in the Contract, the Contractor shall be entitled to select any safe mode of transport operated by any person to carry the materials and the Contractor’s Equipment.</w:t>
            </w:r>
          </w:p>
          <w:p w14:paraId="1C93851B" w14:textId="77777777" w:rsidR="00120006" w:rsidRPr="00EE75DA" w:rsidRDefault="00120006" w:rsidP="009F5DBE">
            <w:pPr>
              <w:spacing w:before="120" w:after="120"/>
              <w:ind w:left="1260" w:hanging="684"/>
              <w:rPr>
                <w:noProof/>
              </w:rPr>
            </w:pPr>
            <w:r w:rsidRPr="00EE75DA">
              <w:rPr>
                <w:noProof/>
              </w:rPr>
              <w:t>21.3.3</w:t>
            </w:r>
            <w:r w:rsidRPr="00EE75DA">
              <w:rPr>
                <w:noProof/>
              </w:rPr>
              <w:tab/>
              <w:t>Upon dispatch of each shipment of materials and the Contractor’s Equipment, the Contractor shall notify the Employer by telex, cable, facsimile or electronic means, of the description of the materials and of the Contractor’s Equipment, the point and means of dispatch, and the estimated time and point of arrival in the country where the Site is located, if applicable, and at the Site.  The Contractor shall furnish the Employer with relevant shipping documents to be agreed upon between the Parties.</w:t>
            </w:r>
          </w:p>
          <w:p w14:paraId="626623C4" w14:textId="77777777" w:rsidR="00120006" w:rsidRPr="00EE75DA" w:rsidRDefault="00120006" w:rsidP="009F5DBE">
            <w:pPr>
              <w:spacing w:before="120" w:after="120"/>
              <w:ind w:left="1260" w:hanging="684"/>
              <w:rPr>
                <w:noProof/>
              </w:rPr>
            </w:pPr>
            <w:r w:rsidRPr="00EE75DA">
              <w:rPr>
                <w:noProof/>
              </w:rPr>
              <w:t>21.3.4</w:t>
            </w:r>
            <w:r w:rsidRPr="00EE75DA">
              <w:rPr>
                <w:noProof/>
              </w:rPr>
              <w:tab/>
              <w:t>The Contractor shall be responsible for obtaining, if necessary, approvals from the authorities for transportation of the materials and the Contractor’s Equipment to the Site.  The Employer shall use its best endeavors in a timely and expeditious manner to assist the Contractor in obtaining such approvals, if requested by the Contractor.  The Contractor shall indemnify and hold harmless the Employer from and against any claim for damage to roads, bridges or any other traffic facilities that may be caused by the transport of the materials and the Contractor’s Equipment to the Site.</w:t>
            </w:r>
          </w:p>
          <w:p w14:paraId="0376F092" w14:textId="77777777" w:rsidR="00120006" w:rsidRPr="00EE75DA" w:rsidRDefault="00120006" w:rsidP="009F5DBE">
            <w:pPr>
              <w:pStyle w:val="GCCHeading3"/>
            </w:pPr>
            <w:r w:rsidRPr="00EE75DA">
              <w:t>Customs Clearance</w:t>
            </w:r>
          </w:p>
          <w:p w14:paraId="04F7C6C4" w14:textId="77777777" w:rsidR="00120006" w:rsidRPr="00EE75DA" w:rsidRDefault="00120006" w:rsidP="009F5DBE">
            <w:pPr>
              <w:spacing w:before="120" w:after="120"/>
              <w:ind w:left="576" w:firstLine="14"/>
              <w:rPr>
                <w:noProof/>
              </w:rPr>
            </w:pPr>
            <w:r w:rsidRPr="00EE75DA">
              <w:rPr>
                <w:noProof/>
              </w:rPr>
              <w:t>The Contractor shall, at its own expense, handle all imported materials and Contractor’s Equipment at the point(s) of import and shall handle any formalities for customs clearance, subject to the Employer’s obligations under GCC Sub-Clause 14.2, provided that if applicable laws or regulations require any application or act to be made by or in the name of the Employer, the Employer shall take all necessary steps to comply with such laws or regulations.  In the event of delays in customs clearance that are not the fault of the Contractor, the Contractor shall be entitled to an extension in the Time for Completion, pursuant to GCC Clause 40.</w:t>
            </w:r>
          </w:p>
        </w:tc>
      </w:tr>
      <w:tr w:rsidR="00120006" w:rsidRPr="00EE75DA" w14:paraId="5D8E8828" w14:textId="77777777" w:rsidTr="00B526CE">
        <w:trPr>
          <w:trHeight w:val="2520"/>
        </w:trPr>
        <w:tc>
          <w:tcPr>
            <w:tcW w:w="2358" w:type="dxa"/>
          </w:tcPr>
          <w:p w14:paraId="472FB53C" w14:textId="77777777" w:rsidR="00120006" w:rsidRPr="00EE75DA" w:rsidRDefault="00120006" w:rsidP="009F5DBE">
            <w:pPr>
              <w:pStyle w:val="GCCHeading2"/>
            </w:pPr>
            <w:bookmarkStart w:id="871" w:name="_Toc28942971"/>
            <w:r w:rsidRPr="00A95D4A">
              <w:t>Installation</w:t>
            </w:r>
            <w:bookmarkEnd w:id="871"/>
          </w:p>
        </w:tc>
        <w:tc>
          <w:tcPr>
            <w:tcW w:w="6786" w:type="dxa"/>
          </w:tcPr>
          <w:p w14:paraId="0C489844" w14:textId="77777777" w:rsidR="00120006" w:rsidRPr="00EE75DA" w:rsidRDefault="00120006" w:rsidP="009F5DBE">
            <w:pPr>
              <w:pStyle w:val="GCCHeading3"/>
              <w:ind w:left="560" w:hanging="560"/>
            </w:pPr>
            <w:r w:rsidRPr="00EE75DA">
              <w:t>Setting Out/Supervision</w:t>
            </w:r>
          </w:p>
          <w:p w14:paraId="58061788" w14:textId="77777777" w:rsidR="00120006" w:rsidRPr="00EE75DA" w:rsidRDefault="00120006" w:rsidP="009F5DBE">
            <w:pPr>
              <w:spacing w:before="120" w:after="120"/>
              <w:ind w:left="1260" w:hanging="684"/>
              <w:rPr>
                <w:noProof/>
              </w:rPr>
            </w:pPr>
            <w:r w:rsidRPr="00EE75DA">
              <w:rPr>
                <w:noProof/>
              </w:rPr>
              <w:t>22.1.1</w:t>
            </w:r>
            <w:r w:rsidRPr="00EE75DA">
              <w:rPr>
                <w:noProof/>
              </w:rPr>
              <w:tab/>
              <w:t>Bench Mark:  The Contractor shall be responsible for the true and proper setting-out of the Facilities in relation to bench marks, reference marks and lines provided to it in writing by or on behalf of the Employer.</w:t>
            </w:r>
          </w:p>
          <w:p w14:paraId="7CC1AA66" w14:textId="77777777" w:rsidR="00120006" w:rsidRPr="00EE75DA" w:rsidRDefault="00120006" w:rsidP="009F5DBE">
            <w:pPr>
              <w:spacing w:before="120" w:after="120"/>
              <w:ind w:left="1260" w:hanging="40"/>
              <w:rPr>
                <w:noProof/>
              </w:rPr>
            </w:pPr>
            <w:r w:rsidRPr="00EE75DA">
              <w:rPr>
                <w:noProof/>
              </w:rPr>
              <w:t>If, at any time during the progress of installation of the Facilities, any error shall appear in the position, level or alignment of the Facilities, the Contractor shall forthwith notify the Project Manager of such error and, at its own expense, immediately rectify such error to the reasonable satisfaction of the Project Manager.  If such error is based on incorrect data provided in writing by or on behalf of the Employer, the expense of rectifying the same shall be borne by the Employer.</w:t>
            </w:r>
          </w:p>
          <w:p w14:paraId="2CB2FDC5" w14:textId="77777777" w:rsidR="00120006" w:rsidRPr="00EE75DA" w:rsidRDefault="00120006" w:rsidP="009F5DBE">
            <w:pPr>
              <w:spacing w:before="120" w:after="120"/>
              <w:ind w:left="1260" w:hanging="684"/>
              <w:rPr>
                <w:noProof/>
              </w:rPr>
            </w:pPr>
            <w:r w:rsidRPr="00EE75DA">
              <w:rPr>
                <w:noProof/>
              </w:rPr>
              <w:t>22.1.2</w:t>
            </w:r>
            <w:r w:rsidRPr="00EE75DA">
              <w:rPr>
                <w:noProof/>
              </w:rPr>
              <w:tab/>
              <w:t>Contractor’s Supervision:  The Contractor shall give or provide all necessary superintendence during the installation of the Facilities, and the Construction Manager or its deputy shall be constantly on the Site to provide full-time superintendence of the installation.  The Contractor shall provide and employ only technical personnel who are skilled and experienced in their respective callings and supervisory staff who are competent to adequately supervise the work at hand.</w:t>
            </w:r>
          </w:p>
          <w:p w14:paraId="69BE4C00" w14:textId="77777777" w:rsidR="00120006" w:rsidRPr="00EE75DA" w:rsidRDefault="00120006" w:rsidP="009F5DBE">
            <w:pPr>
              <w:pStyle w:val="GCCHeading3"/>
              <w:ind w:left="560" w:hanging="560"/>
            </w:pPr>
            <w:r w:rsidRPr="00EE75DA">
              <w:t>Labor:</w:t>
            </w:r>
          </w:p>
          <w:p w14:paraId="4476893F" w14:textId="77777777" w:rsidR="00120006" w:rsidRPr="00EE75DA" w:rsidRDefault="00120006" w:rsidP="009F5DBE">
            <w:pPr>
              <w:spacing w:before="120" w:after="120"/>
              <w:ind w:left="1260" w:hanging="684"/>
              <w:rPr>
                <w:noProof/>
              </w:rPr>
            </w:pPr>
            <w:r w:rsidRPr="00EE75DA">
              <w:rPr>
                <w:noProof/>
              </w:rPr>
              <w:t>22.2.1 Engagement of Staff and Labor</w:t>
            </w:r>
          </w:p>
          <w:p w14:paraId="127C0949" w14:textId="77777777" w:rsidR="00120006" w:rsidRPr="00EE75DA" w:rsidRDefault="00120006" w:rsidP="009F5DBE">
            <w:pPr>
              <w:spacing w:before="120" w:after="120"/>
              <w:ind w:left="1260" w:hanging="40"/>
              <w:rPr>
                <w:noProof/>
              </w:rPr>
            </w:pPr>
            <w:r w:rsidRPr="00EE75DA">
              <w:rPr>
                <w:noProof/>
              </w:rPr>
              <w:tab/>
              <w:t>Except as otherwise stated in the  Employer’s Requirements, the Contractor shall make arrangements for the engagement of all staff and labor, local or otherwise, and for their payment, housing, feeding and transport.</w:t>
            </w:r>
          </w:p>
          <w:p w14:paraId="3B7CEF5D" w14:textId="77777777" w:rsidR="00120006" w:rsidRPr="00EE75DA" w:rsidRDefault="00120006" w:rsidP="009F5DBE">
            <w:pPr>
              <w:spacing w:before="120" w:after="120"/>
              <w:ind w:left="1260" w:hanging="40"/>
              <w:rPr>
                <w:noProof/>
              </w:rPr>
            </w:pPr>
            <w:r w:rsidRPr="00EE75DA">
              <w:rPr>
                <w:noProof/>
              </w:rPr>
              <w:tab/>
              <w:t>The Contractor shall provide and employ on the Site in the installation of the Facilities such skilled, semi-skilled and unskilled labor as is necessary for the proper and timely execution of the Contract.  The Contractor is encouraged to use local labor that has the necessary skills.</w:t>
            </w:r>
          </w:p>
          <w:p w14:paraId="42F7A551" w14:textId="77777777" w:rsidR="00120006" w:rsidRPr="00EE75DA" w:rsidRDefault="00120006" w:rsidP="009F5DBE">
            <w:pPr>
              <w:spacing w:before="120" w:after="120"/>
              <w:ind w:left="1260" w:hanging="40"/>
              <w:rPr>
                <w:noProof/>
              </w:rPr>
            </w:pPr>
            <w:r w:rsidRPr="00EE75DA">
              <w:rPr>
                <w:noProof/>
              </w:rPr>
              <w:tab/>
              <w:t>The Contractor shall be responsible for obtaining all necessary permit(s) and/or visa(s) from the appropriate authorities for the entry of all labor and personnel to be employed on the Site into the country where the Site is located. The Employer will, if requested by the Contractor, use his best endeavors in a timely and expeditious manner to assist the Contractor in obtaining any local, state, national or government permission required for bringing in the Contractor’s   Personnel.</w:t>
            </w:r>
          </w:p>
          <w:p w14:paraId="318DE8CC" w14:textId="77777777" w:rsidR="00120006" w:rsidRPr="00EE75DA" w:rsidRDefault="00120006" w:rsidP="009F5DBE">
            <w:pPr>
              <w:spacing w:before="120" w:after="120"/>
              <w:ind w:left="1260" w:hanging="40"/>
              <w:rPr>
                <w:noProof/>
              </w:rPr>
            </w:pPr>
            <w:r w:rsidRPr="00EE75DA">
              <w:rPr>
                <w:noProof/>
              </w:rPr>
              <w:tab/>
              <w:t>The Contractor shall at its own expense provide the means of repatriation to all of its Contractor’s Personnel employed for the excution of the Contract at the Site or other places where the Installation Services are carried out to the place where they were recruited or to their domicile.  It shall also provide suitable temporary maintenance of all such persons from the cessation of their employment on the Contract to the date programmed for their departure.  In the event that the Contractor defaults in providing such means of transportation and temporary maintenance, the Employer may provide the same to such personnel and recover the cost of doing so from the Contractor.</w:t>
            </w:r>
          </w:p>
          <w:p w14:paraId="2C28A1D1" w14:textId="77777777" w:rsidR="00120006" w:rsidRPr="00EE75DA" w:rsidRDefault="00120006" w:rsidP="009F5DBE">
            <w:pPr>
              <w:spacing w:before="120" w:after="120"/>
              <w:ind w:left="1260" w:hanging="684"/>
              <w:rPr>
                <w:noProof/>
              </w:rPr>
            </w:pPr>
            <w:r w:rsidRPr="00EE75DA">
              <w:rPr>
                <w:noProof/>
              </w:rPr>
              <w:t>22.2.2 Persons in the Service of Employer</w:t>
            </w:r>
          </w:p>
          <w:p w14:paraId="2DD4A23F" w14:textId="77777777" w:rsidR="00120006" w:rsidRPr="00EE75DA" w:rsidRDefault="00120006" w:rsidP="009F5DBE">
            <w:pPr>
              <w:spacing w:before="120" w:after="120"/>
              <w:ind w:left="1260" w:hanging="40"/>
              <w:rPr>
                <w:noProof/>
              </w:rPr>
            </w:pPr>
            <w:r w:rsidRPr="00EE75DA">
              <w:rPr>
                <w:noProof/>
              </w:rPr>
              <w:tab/>
              <w:t>The Contractor shall not recruit, or attempt to recruit, staff and labor from amongst the Employer’s Personnel.</w:t>
            </w:r>
          </w:p>
          <w:p w14:paraId="51612420" w14:textId="77777777" w:rsidR="00120006" w:rsidRPr="00EE75DA" w:rsidRDefault="00120006" w:rsidP="009F5DBE">
            <w:pPr>
              <w:spacing w:before="120" w:after="120"/>
              <w:ind w:left="1260" w:hanging="684"/>
              <w:rPr>
                <w:noProof/>
              </w:rPr>
            </w:pPr>
            <w:r w:rsidRPr="00EE75DA">
              <w:rPr>
                <w:noProof/>
              </w:rPr>
              <w:t>22.2.3 Labor Laws</w:t>
            </w:r>
          </w:p>
          <w:p w14:paraId="16B3C648" w14:textId="77777777" w:rsidR="00120006" w:rsidRPr="00EE75DA" w:rsidRDefault="00120006" w:rsidP="009F5DBE">
            <w:pPr>
              <w:spacing w:before="120" w:after="120"/>
              <w:ind w:left="1260" w:hanging="40"/>
              <w:rPr>
                <w:noProof/>
              </w:rPr>
            </w:pPr>
            <w:r w:rsidRPr="00EE75DA">
              <w:rPr>
                <w:noProof/>
              </w:rPr>
              <w:tab/>
              <w:t>The Contractor shall comply with all the relevant labor laws applicable to the Contractor’s Personnel, including laws relating to their employment, health, safety, welfare, immigration and emigration, and shall allow them all their legal rights.</w:t>
            </w:r>
          </w:p>
          <w:p w14:paraId="09CA65CB" w14:textId="77777777" w:rsidR="00120006" w:rsidRPr="00EE75DA" w:rsidRDefault="00120006" w:rsidP="009F5DBE">
            <w:pPr>
              <w:spacing w:before="120" w:after="120"/>
              <w:ind w:left="1260" w:hanging="40"/>
              <w:rPr>
                <w:noProof/>
              </w:rPr>
            </w:pPr>
            <w:r w:rsidRPr="00EE75DA">
              <w:rPr>
                <w:noProof/>
              </w:rPr>
              <w:tab/>
              <w:t>The Contractor shall at all times during the progress of the Contract use its best endeavors to prevent any unlawful, riotous or disorderly conduct or behavior by or amongst its employees and the labor of its Subcontractors.</w:t>
            </w:r>
          </w:p>
          <w:p w14:paraId="34AFC19D" w14:textId="77777777" w:rsidR="00120006" w:rsidRPr="00EE75DA" w:rsidRDefault="00120006" w:rsidP="009F5DBE">
            <w:pPr>
              <w:spacing w:before="120" w:after="120"/>
              <w:ind w:left="1260" w:hanging="40"/>
              <w:rPr>
                <w:noProof/>
              </w:rPr>
            </w:pPr>
            <w:r w:rsidRPr="00EE75DA">
              <w:rPr>
                <w:noProof/>
              </w:rPr>
              <w:tab/>
              <w:t>The Contractor shall, in all dealings with its labor and the labor of its Subcontractors currently employed on or connected with the Contract, pay due regard to all recognized festivals, official holidays, religious or other customs and all local laws and regulations pertaining to the employment of labor.</w:t>
            </w:r>
          </w:p>
          <w:p w14:paraId="55A36599" w14:textId="77777777" w:rsidR="00120006" w:rsidRPr="00EE75DA" w:rsidRDefault="00120006" w:rsidP="009F5DBE">
            <w:pPr>
              <w:spacing w:before="120" w:after="120"/>
              <w:ind w:left="1260" w:hanging="684"/>
              <w:rPr>
                <w:noProof/>
              </w:rPr>
            </w:pPr>
            <w:r w:rsidRPr="00EE75DA">
              <w:rPr>
                <w:noProof/>
              </w:rPr>
              <w:t>22.2.4 Rates of Wages and Conditions of Labor</w:t>
            </w:r>
          </w:p>
          <w:p w14:paraId="787D75F2" w14:textId="77777777" w:rsidR="00120006" w:rsidRPr="00EE75DA" w:rsidRDefault="00120006" w:rsidP="009F5DBE">
            <w:pPr>
              <w:spacing w:before="120" w:after="120"/>
              <w:ind w:left="1260" w:hanging="40"/>
              <w:rPr>
                <w:noProof/>
              </w:rPr>
            </w:pPr>
            <w:r w:rsidRPr="00EE75DA">
              <w:rPr>
                <w:noProof/>
              </w:rPr>
              <w:tab/>
              <w:t>The Contractor shall pay rates of wages, and observe conditions of labor, which are not lower than those established for the trade or industry where the work is carried out. If no established rates or conditions are applicable, the Contractor shall pay rates of wages and observe conditions which are not lower than the general level of wages and conditions observed locally by employers whose trade or industry is similar to that of the Contractor.</w:t>
            </w:r>
          </w:p>
          <w:p w14:paraId="0022BD2E" w14:textId="77777777" w:rsidR="00120006" w:rsidRPr="00EE75DA" w:rsidRDefault="00120006" w:rsidP="009F5DBE">
            <w:pPr>
              <w:spacing w:before="120" w:after="120"/>
              <w:ind w:left="1260" w:hanging="40"/>
              <w:rPr>
                <w:noProof/>
              </w:rPr>
            </w:pPr>
            <w:r w:rsidRPr="00EE75DA">
              <w:rPr>
                <w:color w:val="000000" w:themeColor="text1"/>
              </w:rPr>
              <w:t xml:space="preserve">The Contractor shall inform the Contractor’s Personnel about their liability </w:t>
            </w:r>
            <w:r w:rsidRPr="003E3FB0">
              <w:rPr>
                <w:noProof/>
              </w:rPr>
              <w:t>to</w:t>
            </w:r>
            <w:r w:rsidRPr="00EE75DA">
              <w:rPr>
                <w:color w:val="000000" w:themeColor="text1"/>
              </w:rPr>
              <w:t xml:space="preserve"> pay personal income taxes in the Country in respect of such of their salaries, wages, allowances and any benefits as are subject to tax under the </w:t>
            </w:r>
            <w:r w:rsidRPr="003E3FB0">
              <w:rPr>
                <w:noProof/>
              </w:rPr>
              <w:t>Laws</w:t>
            </w:r>
            <w:r w:rsidRPr="00EE75DA">
              <w:rPr>
                <w:color w:val="000000" w:themeColor="text1"/>
              </w:rPr>
              <w:t xml:space="preserve"> of the Country for the time being in force, and the Contractor shall perform such duties in regard to such deductions thereof as may be imposed on him by such laws</w:t>
            </w:r>
            <w:r w:rsidRPr="00EE75DA">
              <w:rPr>
                <w:noProof/>
              </w:rPr>
              <w:t>.</w:t>
            </w:r>
          </w:p>
          <w:p w14:paraId="4FC02F5A" w14:textId="77777777" w:rsidR="00120006" w:rsidRPr="00EE75DA" w:rsidRDefault="00120006" w:rsidP="009F5DBE">
            <w:pPr>
              <w:spacing w:before="120" w:after="120"/>
              <w:ind w:left="1260" w:hanging="684"/>
              <w:rPr>
                <w:noProof/>
              </w:rPr>
            </w:pPr>
            <w:r w:rsidRPr="00EE75DA">
              <w:rPr>
                <w:noProof/>
              </w:rPr>
              <w:t>22.2.5 Working Hours</w:t>
            </w:r>
          </w:p>
          <w:p w14:paraId="1AE57EE5" w14:textId="77777777" w:rsidR="00120006" w:rsidRPr="00EE75DA" w:rsidRDefault="00120006" w:rsidP="009F5DBE">
            <w:pPr>
              <w:spacing w:before="120" w:after="120"/>
              <w:ind w:left="1260" w:hanging="40"/>
              <w:rPr>
                <w:noProof/>
              </w:rPr>
            </w:pPr>
            <w:r w:rsidRPr="00EE75DA">
              <w:rPr>
                <w:noProof/>
              </w:rPr>
              <w:tab/>
              <w:t>No work shall be carried out on the Site on locally recognized days of rest, or outside the normal working hours stated in the PCC, unless:</w:t>
            </w:r>
          </w:p>
          <w:p w14:paraId="7141C7F8" w14:textId="77777777" w:rsidR="00120006" w:rsidRPr="00EE75DA" w:rsidRDefault="00120006" w:rsidP="009F5DBE">
            <w:pPr>
              <w:suppressAutoHyphens/>
              <w:spacing w:before="120" w:after="120"/>
              <w:ind w:left="1800" w:hanging="576"/>
              <w:rPr>
                <w:noProof/>
              </w:rPr>
            </w:pPr>
            <w:r w:rsidRPr="00EE75DA">
              <w:rPr>
                <w:noProof/>
              </w:rPr>
              <w:t xml:space="preserve">(a) </w:t>
            </w:r>
            <w:r w:rsidRPr="00EE75DA">
              <w:rPr>
                <w:noProof/>
              </w:rPr>
              <w:tab/>
              <w:t>otherwise stated in the Contract,</w:t>
            </w:r>
          </w:p>
          <w:p w14:paraId="03A15874" w14:textId="77777777" w:rsidR="00120006" w:rsidRPr="00EE75DA" w:rsidRDefault="00120006" w:rsidP="009F5DBE">
            <w:pPr>
              <w:suppressAutoHyphens/>
              <w:spacing w:before="120" w:after="120"/>
              <w:ind w:left="1800" w:hanging="576"/>
              <w:rPr>
                <w:noProof/>
              </w:rPr>
            </w:pPr>
            <w:r w:rsidRPr="00EE75DA">
              <w:rPr>
                <w:noProof/>
              </w:rPr>
              <w:t xml:space="preserve">(b) </w:t>
            </w:r>
            <w:r w:rsidRPr="00EE75DA">
              <w:rPr>
                <w:noProof/>
              </w:rPr>
              <w:tab/>
              <w:t>the Project Manager gives consent, or</w:t>
            </w:r>
          </w:p>
          <w:p w14:paraId="5FCB0838" w14:textId="77777777" w:rsidR="00120006" w:rsidRPr="00EE75DA" w:rsidRDefault="00120006" w:rsidP="009F5DBE">
            <w:pPr>
              <w:suppressAutoHyphens/>
              <w:spacing w:before="120" w:after="120"/>
              <w:ind w:left="1800" w:hanging="576"/>
              <w:rPr>
                <w:noProof/>
              </w:rPr>
            </w:pPr>
            <w:r w:rsidRPr="00EE75DA">
              <w:rPr>
                <w:noProof/>
              </w:rPr>
              <w:t xml:space="preserve">(c) </w:t>
            </w:r>
            <w:r w:rsidRPr="00EE75DA">
              <w:rPr>
                <w:noProof/>
              </w:rPr>
              <w:tab/>
              <w:t>the work is unavoidable, or necessary for the protection of life or property or for the safety of the Facilities, in which case the Contractor shall immediately advise the Project Manager.</w:t>
            </w:r>
          </w:p>
          <w:p w14:paraId="0B074163" w14:textId="77777777" w:rsidR="00120006" w:rsidRPr="00EE75DA" w:rsidRDefault="00120006" w:rsidP="009F5DBE">
            <w:pPr>
              <w:spacing w:before="120" w:after="120"/>
              <w:ind w:left="1260" w:hanging="40"/>
              <w:rPr>
                <w:noProof/>
              </w:rPr>
            </w:pPr>
            <w:r w:rsidRPr="00EE75DA">
              <w:rPr>
                <w:noProof/>
              </w:rPr>
              <w:tab/>
              <w:t>If and when the Contractor considers it necessary to carry out work at night or on public holidays so as to meet the Time for Completion and requests the Project Manager’s consent thereto, the Project Manager shall not unreasonably withhold such consent.</w:t>
            </w:r>
          </w:p>
          <w:p w14:paraId="30641BCD" w14:textId="77777777" w:rsidR="00120006" w:rsidRPr="00EE75DA" w:rsidRDefault="00120006" w:rsidP="009F5DBE">
            <w:pPr>
              <w:spacing w:before="120" w:after="120"/>
              <w:ind w:left="1260" w:hanging="40"/>
              <w:rPr>
                <w:noProof/>
              </w:rPr>
            </w:pPr>
            <w:r w:rsidRPr="00EE75DA">
              <w:rPr>
                <w:noProof/>
              </w:rPr>
              <w:tab/>
              <w:t>This Sub-Clause shall not apply to any work which is customarily carried out by rotary or double-shifts.</w:t>
            </w:r>
          </w:p>
          <w:p w14:paraId="0B8B6117" w14:textId="77777777" w:rsidR="00120006" w:rsidRPr="00EE75DA" w:rsidRDefault="00120006" w:rsidP="009F5DBE">
            <w:pPr>
              <w:spacing w:before="120" w:after="120"/>
              <w:ind w:left="1260" w:hanging="684"/>
              <w:rPr>
                <w:noProof/>
              </w:rPr>
            </w:pPr>
            <w:r w:rsidRPr="00EE75DA">
              <w:rPr>
                <w:noProof/>
              </w:rPr>
              <w:t>22.2.6 Facilities for Staff and Labor</w:t>
            </w:r>
          </w:p>
          <w:p w14:paraId="7D186C1E" w14:textId="1886627E" w:rsidR="00120006" w:rsidRPr="00EE75DA" w:rsidRDefault="00120006" w:rsidP="009F5DBE">
            <w:pPr>
              <w:spacing w:before="120" w:after="120"/>
              <w:ind w:left="1260" w:hanging="40"/>
              <w:rPr>
                <w:noProof/>
              </w:rPr>
            </w:pPr>
            <w:r w:rsidRPr="00EE75DA">
              <w:rPr>
                <w:noProof/>
              </w:rPr>
              <w:tab/>
              <w:t xml:space="preserve">Except as otherwise stated in the </w:t>
            </w:r>
            <w:r w:rsidR="0014133F">
              <w:rPr>
                <w:noProof/>
              </w:rPr>
              <w:t>Employer’s Requirements</w:t>
            </w:r>
            <w:r w:rsidRPr="00EE75DA">
              <w:rPr>
                <w:noProof/>
              </w:rPr>
              <w:t>, the Contractor shall provide and maintain all necessary accommodation and welfare facilities for the Contractor’s Personnel employed for the execution of the Contract at the Site or other places where the Installation Services are carried out. The Contractor shall also provide facilities for the Employer’s  Personnel as stated in the Employer’s Requirements.</w:t>
            </w:r>
          </w:p>
          <w:p w14:paraId="2CF8C704" w14:textId="77777777" w:rsidR="00120006" w:rsidRPr="00EE75DA" w:rsidRDefault="00120006" w:rsidP="009F5DBE">
            <w:pPr>
              <w:spacing w:before="120" w:after="120"/>
              <w:ind w:left="1260" w:hanging="40"/>
              <w:rPr>
                <w:noProof/>
              </w:rPr>
            </w:pPr>
            <w:r w:rsidRPr="00EE75DA">
              <w:rPr>
                <w:noProof/>
              </w:rPr>
              <w:tab/>
              <w:t>The Contractor shall not permit any of the Contractor’s Personnel to maintain any temporary or permanent living quarters within the structures forming part of the Facilities.</w:t>
            </w:r>
          </w:p>
          <w:p w14:paraId="5EF7B1B4" w14:textId="77777777" w:rsidR="00120006" w:rsidRPr="00EE75DA" w:rsidRDefault="00120006" w:rsidP="009F5DBE">
            <w:pPr>
              <w:spacing w:before="120" w:after="120"/>
              <w:ind w:left="1260" w:hanging="684"/>
              <w:rPr>
                <w:noProof/>
              </w:rPr>
            </w:pPr>
            <w:r w:rsidRPr="00EE75DA">
              <w:rPr>
                <w:noProof/>
              </w:rPr>
              <w:t>22.2.7 Health and Safety</w:t>
            </w:r>
          </w:p>
          <w:p w14:paraId="5F692AA5" w14:textId="77777777" w:rsidR="00120006" w:rsidRPr="00EE75DA" w:rsidRDefault="00120006" w:rsidP="009F5DBE">
            <w:pPr>
              <w:spacing w:before="120" w:after="120"/>
              <w:ind w:left="1260" w:hanging="40"/>
              <w:rPr>
                <w:noProof/>
              </w:rPr>
            </w:pPr>
            <w:r w:rsidRPr="00EE75DA">
              <w:rPr>
                <w:noProof/>
              </w:rPr>
              <w:t>The Contractor shall at all times take all reasonable precautions to maintain the health and safety of the  Contractor’s Personnel</w:t>
            </w:r>
            <w:r w:rsidRPr="00EE75DA">
              <w:t xml:space="preserve"> employed for the execution of Installation Services at </w:t>
            </w:r>
            <w:r w:rsidRPr="00EE75DA">
              <w:rPr>
                <w:noProof/>
              </w:rPr>
              <w:t>the</w:t>
            </w:r>
            <w:r w:rsidRPr="00EE75DA">
              <w:t xml:space="preserve"> Site (or other places </w:t>
            </w:r>
            <w:r w:rsidRPr="00EE75DA">
              <w:rPr>
                <w:noProof/>
              </w:rPr>
              <w:t xml:space="preserve">in the country where the Site is located). </w:t>
            </w:r>
          </w:p>
          <w:p w14:paraId="6095D721" w14:textId="767D2BF3" w:rsidR="00120006" w:rsidRPr="00EE75DA" w:rsidRDefault="00B526CE" w:rsidP="00B526CE">
            <w:pPr>
              <w:spacing w:before="120" w:after="120"/>
              <w:ind w:left="1260" w:hanging="40"/>
              <w:rPr>
                <w:rFonts w:eastAsia="Arial Narrow"/>
                <w:color w:val="000000" w:themeColor="text1"/>
              </w:rPr>
            </w:pPr>
            <w:r w:rsidRPr="00B526CE">
              <w:rPr>
                <w:rFonts w:eastAsia="Arial Narrow"/>
              </w:rPr>
              <w:t xml:space="preserve">Subject to GCC Sub-Clause 9.9, the Contractor shall submit to the </w:t>
            </w:r>
            <w:r w:rsidR="0014133F">
              <w:rPr>
                <w:rFonts w:eastAsia="Arial Narrow"/>
              </w:rPr>
              <w:t xml:space="preserve">Project Manager </w:t>
            </w:r>
            <w:r w:rsidRPr="00B526CE">
              <w:rPr>
                <w:rFonts w:eastAsia="Arial Narrow"/>
              </w:rPr>
              <w:t xml:space="preserve">for its </w:t>
            </w:r>
            <w:r w:rsidRPr="00B526CE">
              <w:rPr>
                <w:noProof/>
              </w:rPr>
              <w:t>approval</w:t>
            </w:r>
            <w:r w:rsidRPr="00B526CE">
              <w:rPr>
                <w:rFonts w:eastAsia="Arial Narrow"/>
              </w:rPr>
              <w:t xml:space="preserve"> a health and safety manual which has been specifically prepared for the Contract. </w:t>
            </w:r>
          </w:p>
          <w:p w14:paraId="6F6AE8FF" w14:textId="77777777" w:rsidR="00120006" w:rsidRPr="00EE75DA" w:rsidRDefault="00120006" w:rsidP="009F5DBE">
            <w:pPr>
              <w:spacing w:before="120" w:after="120"/>
              <w:ind w:left="1260" w:hanging="40"/>
              <w:rPr>
                <w:rFonts w:eastAsia="Arial Narrow"/>
              </w:rPr>
            </w:pPr>
            <w:r w:rsidRPr="00EE75DA">
              <w:rPr>
                <w:rFonts w:eastAsia="Arial Narrow"/>
              </w:rPr>
              <w:t xml:space="preserve"> The health and safety manual shall be in addition to any other similar </w:t>
            </w:r>
            <w:r w:rsidRPr="003E3FB0">
              <w:rPr>
                <w:noProof/>
              </w:rPr>
              <w:t>document</w:t>
            </w:r>
            <w:r w:rsidRPr="00EE75DA">
              <w:rPr>
                <w:rFonts w:eastAsia="Arial Narrow"/>
              </w:rPr>
              <w:t xml:space="preserve"> required under applicable health and safety regulations and Laws.</w:t>
            </w:r>
          </w:p>
          <w:p w14:paraId="737980EF" w14:textId="77777777" w:rsidR="00120006" w:rsidRPr="00EE75DA" w:rsidRDefault="00120006" w:rsidP="009F5DBE">
            <w:pPr>
              <w:spacing w:before="120" w:after="120"/>
              <w:ind w:left="1260" w:hanging="40"/>
              <w:rPr>
                <w:rFonts w:eastAsia="Arial Narrow"/>
              </w:rPr>
            </w:pPr>
            <w:r w:rsidRPr="00EE75DA">
              <w:rPr>
                <w:rFonts w:eastAsia="Arial Narrow"/>
              </w:rPr>
              <w:t xml:space="preserve">The health and </w:t>
            </w:r>
            <w:r w:rsidRPr="003E3FB0">
              <w:rPr>
                <w:noProof/>
              </w:rPr>
              <w:t>safety</w:t>
            </w:r>
            <w:r w:rsidRPr="00EE75DA">
              <w:rPr>
                <w:rFonts w:eastAsia="Arial Narrow"/>
              </w:rPr>
              <w:t xml:space="preserve"> manual shall set out all the health and safety </w:t>
            </w:r>
            <w:r w:rsidRPr="003E3FB0">
              <w:rPr>
                <w:noProof/>
              </w:rPr>
              <w:t>requirements</w:t>
            </w:r>
            <w:r w:rsidRPr="00EE75DA">
              <w:rPr>
                <w:rFonts w:eastAsia="Arial Narrow"/>
              </w:rPr>
              <w:t xml:space="preserve"> under the Contract, </w:t>
            </w:r>
          </w:p>
          <w:p w14:paraId="17544C3C" w14:textId="77777777" w:rsidR="00120006" w:rsidRPr="00EE75DA" w:rsidRDefault="00120006" w:rsidP="00D1785C">
            <w:pPr>
              <w:numPr>
                <w:ilvl w:val="0"/>
                <w:numId w:val="74"/>
              </w:numPr>
              <w:spacing w:before="120" w:after="120"/>
              <w:ind w:left="1044" w:hanging="540"/>
              <w:jc w:val="left"/>
              <w:rPr>
                <w:rFonts w:eastAsia="Arial Narrow"/>
              </w:rPr>
            </w:pPr>
            <w:r w:rsidRPr="00EE75DA">
              <w:rPr>
                <w:rFonts w:eastAsia="Arial Narrow"/>
              </w:rPr>
              <w:t>which shall include at a minimum:</w:t>
            </w:r>
          </w:p>
          <w:p w14:paraId="17FD5392" w14:textId="77777777" w:rsidR="00120006" w:rsidRPr="00EE75DA" w:rsidRDefault="00120006" w:rsidP="00D1785C">
            <w:pPr>
              <w:numPr>
                <w:ilvl w:val="0"/>
                <w:numId w:val="68"/>
              </w:numPr>
              <w:spacing w:before="120" w:after="120"/>
              <w:ind w:left="1495" w:hanging="180"/>
              <w:rPr>
                <w:rFonts w:eastAsia="Arial Narrow"/>
              </w:rPr>
            </w:pPr>
            <w:r w:rsidRPr="00EE75DA">
              <w:rPr>
                <w:lang w:eastAsia="en-GB"/>
              </w:rPr>
              <w:t xml:space="preserve">the procedures to establish and maintain a safe working environment without risk to health at all workplaces, machinery, equipment and processes under the control of the Contractor, including control measures for </w:t>
            </w:r>
            <w:r w:rsidRPr="00EE75DA">
              <w:t>chemical, physical and biological substances and agents</w:t>
            </w:r>
            <w:r w:rsidRPr="00EE75DA">
              <w:rPr>
                <w:lang w:eastAsia="en-GB"/>
              </w:rPr>
              <w:t xml:space="preserve">; </w:t>
            </w:r>
          </w:p>
          <w:p w14:paraId="6C7BBD3C" w14:textId="77777777" w:rsidR="00120006" w:rsidRPr="00EE75DA" w:rsidRDefault="00120006" w:rsidP="00D1785C">
            <w:pPr>
              <w:numPr>
                <w:ilvl w:val="0"/>
                <w:numId w:val="68"/>
              </w:numPr>
              <w:spacing w:before="120" w:after="120"/>
              <w:ind w:left="1495" w:hanging="180"/>
              <w:rPr>
                <w:rFonts w:eastAsia="Arial Narrow"/>
              </w:rPr>
            </w:pPr>
            <w:r w:rsidRPr="001C1818">
              <w:rPr>
                <w:lang w:eastAsia="en-GB"/>
              </w:rPr>
              <w:t>details</w:t>
            </w:r>
            <w:r w:rsidRPr="00EE75DA">
              <w:rPr>
                <w:rFonts w:eastAsia="Arial Narrow"/>
              </w:rPr>
              <w:t xml:space="preserve"> of the training to be provided, records to be kept;</w:t>
            </w:r>
          </w:p>
          <w:p w14:paraId="6217A5A6" w14:textId="77777777" w:rsidR="00120006" w:rsidRPr="00EE75DA" w:rsidRDefault="00120006" w:rsidP="00D1785C">
            <w:pPr>
              <w:numPr>
                <w:ilvl w:val="0"/>
                <w:numId w:val="68"/>
              </w:numPr>
              <w:spacing w:before="120" w:after="120"/>
              <w:ind w:left="1495" w:hanging="180"/>
              <w:rPr>
                <w:rFonts w:eastAsia="Arial Narrow"/>
              </w:rPr>
            </w:pPr>
            <w:r w:rsidRPr="00EE75DA">
              <w:rPr>
                <w:rFonts w:eastAsia="Arial Narrow"/>
              </w:rPr>
              <w:t xml:space="preserve">the procedures for prevention, preparedness and </w:t>
            </w:r>
            <w:r w:rsidRPr="001C1818">
              <w:rPr>
                <w:lang w:eastAsia="en-GB"/>
              </w:rPr>
              <w:t>response</w:t>
            </w:r>
            <w:r w:rsidRPr="00EE75DA">
              <w:rPr>
                <w:rFonts w:eastAsia="Arial Narrow"/>
              </w:rPr>
              <w:t xml:space="preserve"> activities to be implemented in the case of an emergency event (i.e. an unanticipated incident, arising from both natural and man-made hazards, typically in the form of fire, explosions, leaks or spills, which may occur for a variety of different reasons including failure to implement operating procedures that are designed to prevent their occurrence, extreme weather or lack of early warning);</w:t>
            </w:r>
          </w:p>
          <w:p w14:paraId="403ABF13" w14:textId="77777777" w:rsidR="00120006" w:rsidRPr="00EE75DA" w:rsidRDefault="00120006" w:rsidP="00D1785C">
            <w:pPr>
              <w:numPr>
                <w:ilvl w:val="0"/>
                <w:numId w:val="68"/>
              </w:numPr>
              <w:spacing w:before="120" w:after="120"/>
              <w:ind w:left="1495" w:hanging="180"/>
              <w:rPr>
                <w:lang w:eastAsia="en-GB"/>
              </w:rPr>
            </w:pPr>
            <w:r w:rsidRPr="00EE75DA">
              <w:rPr>
                <w:lang w:eastAsia="en-GB"/>
              </w:rPr>
              <w:t xml:space="preserve">the measures to be taken to avoid or minimize the potential for community exposure to water-borne, water-based, water-related, and vector-borne diseases, </w:t>
            </w:r>
          </w:p>
          <w:p w14:paraId="28C119B7" w14:textId="234D7548" w:rsidR="00120006" w:rsidRPr="00EE75DA" w:rsidRDefault="00120006" w:rsidP="00D1785C">
            <w:pPr>
              <w:numPr>
                <w:ilvl w:val="0"/>
                <w:numId w:val="68"/>
              </w:numPr>
              <w:spacing w:before="120" w:after="120"/>
              <w:ind w:left="1495" w:hanging="180"/>
              <w:rPr>
                <w:lang w:eastAsia="en-GB"/>
              </w:rPr>
            </w:pPr>
            <w:r w:rsidRPr="00EE75DA">
              <w:rPr>
                <w:lang w:eastAsia="en-GB"/>
              </w:rPr>
              <w:t xml:space="preserve">the </w:t>
            </w:r>
            <w:r w:rsidRPr="00EE75DA">
              <w:rPr>
                <w:rFonts w:eastAsia="Arial Narrow"/>
              </w:rPr>
              <w:t>measures</w:t>
            </w:r>
            <w:r w:rsidRPr="00EE75DA">
              <w:rPr>
                <w:lang w:eastAsia="en-GB"/>
              </w:rPr>
              <w:t xml:space="preserve"> to be implemented to avoid or minimize the spread of communicable diseases (including transfer of Sexually Transmitted Diseases or Infections (STDs), such as HIV virus) and non-communicable diseases associated with the execution of the </w:t>
            </w:r>
            <w:r w:rsidR="00CF686D">
              <w:rPr>
                <w:lang w:eastAsia="en-GB"/>
              </w:rPr>
              <w:t>Contract</w:t>
            </w:r>
            <w:r w:rsidRPr="00EE75DA">
              <w:rPr>
                <w:lang w:eastAsia="en-GB"/>
              </w:rPr>
              <w:t xml:space="preserve">, taking into consideration differentiated exposure to and higher sensitivity of vulnerable groups. This includes taking measures to avoid or minimize the transmission of communicable diseases that may be associated with the influx of temporary or permanent Contract-related labor; </w:t>
            </w:r>
          </w:p>
          <w:p w14:paraId="130444D8" w14:textId="1C7A9978" w:rsidR="00120006" w:rsidRPr="00EE75DA" w:rsidRDefault="00B526CE" w:rsidP="00B526CE">
            <w:pPr>
              <w:numPr>
                <w:ilvl w:val="0"/>
                <w:numId w:val="68"/>
              </w:numPr>
              <w:spacing w:before="120" w:after="120"/>
              <w:ind w:left="1495" w:hanging="180"/>
              <w:rPr>
                <w:lang w:eastAsia="en-GB"/>
              </w:rPr>
            </w:pPr>
            <w:r w:rsidRPr="00B526CE">
              <w:rPr>
                <w:lang w:eastAsia="en-GB"/>
              </w:rPr>
              <w:t xml:space="preserve">the policies and procedures on the management and quality of accommodation and welfare facilities if such accommodation and welfare facilities are provided by the Contractor in accordance with GCC Sub-Clause </w:t>
            </w:r>
            <w:r>
              <w:t>22.2.6; and</w:t>
            </w:r>
          </w:p>
          <w:p w14:paraId="25D1D143" w14:textId="7CAAE000" w:rsidR="00120006" w:rsidRPr="00EE75DA" w:rsidRDefault="00120006" w:rsidP="00D1785C">
            <w:pPr>
              <w:numPr>
                <w:ilvl w:val="0"/>
                <w:numId w:val="74"/>
              </w:numPr>
              <w:spacing w:before="120" w:after="120"/>
              <w:ind w:left="1044" w:hanging="540"/>
              <w:jc w:val="left"/>
              <w:rPr>
                <w:noProof/>
              </w:rPr>
            </w:pPr>
            <w:r w:rsidRPr="00EE75DA">
              <w:rPr>
                <w:lang w:eastAsia="en-GB"/>
              </w:rPr>
              <w:t xml:space="preserve">any other requirements stated in the </w:t>
            </w:r>
            <w:r w:rsidR="0014133F">
              <w:rPr>
                <w:lang w:eastAsia="en-GB"/>
              </w:rPr>
              <w:t>Employer’s Requirements</w:t>
            </w:r>
            <w:r w:rsidRPr="00EE75DA">
              <w:rPr>
                <w:lang w:eastAsia="en-GB"/>
              </w:rPr>
              <w:t>.</w:t>
            </w:r>
            <w:r w:rsidRPr="00EE75DA">
              <w:rPr>
                <w:noProof/>
              </w:rPr>
              <w:tab/>
            </w:r>
          </w:p>
          <w:p w14:paraId="7D55B30E" w14:textId="77777777" w:rsidR="00120006" w:rsidRPr="00EE75DA" w:rsidRDefault="00120006" w:rsidP="009F5DBE">
            <w:pPr>
              <w:spacing w:before="120" w:after="120"/>
              <w:ind w:left="1260" w:hanging="684"/>
              <w:rPr>
                <w:noProof/>
              </w:rPr>
            </w:pPr>
            <w:r w:rsidRPr="00EE75DA">
              <w:rPr>
                <w:noProof/>
              </w:rPr>
              <w:t xml:space="preserve">22.2.8 Funeral Arrangements </w:t>
            </w:r>
          </w:p>
          <w:p w14:paraId="5BC3175F" w14:textId="77777777" w:rsidR="00120006" w:rsidRPr="00EE75DA" w:rsidRDefault="00120006" w:rsidP="009F5DBE">
            <w:pPr>
              <w:spacing w:before="120" w:after="120"/>
              <w:ind w:left="1260" w:hanging="40"/>
              <w:rPr>
                <w:noProof/>
              </w:rPr>
            </w:pPr>
            <w:r w:rsidRPr="00EE75DA">
              <w:rPr>
                <w:noProof/>
              </w:rPr>
              <w:tab/>
              <w:t xml:space="preserve">In the event of the death of any of the Contractor’s Personnel or accompanying members of their families, the Contractor shall be responsible for making the appropriate arrangements for their return or burial, unless otherwise specified in the PCC. </w:t>
            </w:r>
          </w:p>
          <w:p w14:paraId="666477F1" w14:textId="77777777" w:rsidR="00120006" w:rsidRPr="00EE75DA" w:rsidRDefault="00120006" w:rsidP="009F5DBE">
            <w:pPr>
              <w:spacing w:before="120" w:after="120"/>
              <w:ind w:left="1260" w:hanging="684"/>
              <w:rPr>
                <w:noProof/>
              </w:rPr>
            </w:pPr>
            <w:r w:rsidRPr="00EE75DA">
              <w:rPr>
                <w:noProof/>
              </w:rPr>
              <w:t xml:space="preserve">22.2.9 Records of Contractor’s Personnel </w:t>
            </w:r>
          </w:p>
          <w:p w14:paraId="375A4FFD" w14:textId="3B0C019D" w:rsidR="00120006" w:rsidRPr="00EE75DA" w:rsidRDefault="00120006" w:rsidP="009F5DBE">
            <w:pPr>
              <w:spacing w:before="120" w:after="120"/>
              <w:ind w:left="1260" w:hanging="40"/>
              <w:rPr>
                <w:noProof/>
              </w:rPr>
            </w:pPr>
            <w:r w:rsidRPr="00EE75DA">
              <w:rPr>
                <w:noProof/>
              </w:rPr>
              <w:tab/>
              <w:t xml:space="preserve">The Contractor shall keep accurate records of the Contractor’s Personnel, including the number of each class of Contractor’s </w:t>
            </w:r>
            <w:r w:rsidR="00FE18A7">
              <w:rPr>
                <w:noProof/>
              </w:rPr>
              <w:t>P</w:t>
            </w:r>
            <w:r w:rsidR="00FE18A7" w:rsidRPr="00EE75DA">
              <w:rPr>
                <w:noProof/>
              </w:rPr>
              <w:t xml:space="preserve">ersonnel </w:t>
            </w:r>
            <w:r w:rsidRPr="00EE75DA">
              <w:rPr>
                <w:noProof/>
              </w:rPr>
              <w:t>on the Site and the names, ages, genders, hours worked and wages paid to all workers. These records shall be summarized on a monthly basis in a form approved by the Project Manager and shall be available for inspection by the Project Manager until the Contractor has completed all work.</w:t>
            </w:r>
          </w:p>
          <w:p w14:paraId="1EBB64EB" w14:textId="77777777" w:rsidR="00120006" w:rsidRPr="00EE75DA" w:rsidRDefault="00120006" w:rsidP="009F5DBE">
            <w:pPr>
              <w:keepNext/>
              <w:spacing w:before="120" w:after="120"/>
              <w:ind w:left="1267" w:hanging="691"/>
              <w:rPr>
                <w:noProof/>
              </w:rPr>
            </w:pPr>
            <w:r w:rsidRPr="00EE75DA">
              <w:rPr>
                <w:noProof/>
              </w:rPr>
              <w:t>22.2.10 Supply of Foodstuffs</w:t>
            </w:r>
          </w:p>
          <w:p w14:paraId="161B5434" w14:textId="56A6B315" w:rsidR="00120006" w:rsidRPr="00EE75DA" w:rsidRDefault="00120006" w:rsidP="009F5DBE">
            <w:pPr>
              <w:spacing w:before="120" w:after="120"/>
              <w:ind w:left="1260" w:hanging="40"/>
              <w:rPr>
                <w:noProof/>
              </w:rPr>
            </w:pPr>
            <w:r w:rsidRPr="00EE75DA">
              <w:rPr>
                <w:noProof/>
              </w:rPr>
              <w:tab/>
              <w:t xml:space="preserve">The Contractor shall arrange for the provision of a sufficient supply of suitable food as may be stated in the Employer’s Requirements at reasonable prices for the Contractor’s </w:t>
            </w:r>
            <w:r w:rsidR="00FE18A7">
              <w:rPr>
                <w:noProof/>
              </w:rPr>
              <w:t>P</w:t>
            </w:r>
            <w:r w:rsidR="00FE18A7" w:rsidRPr="00EE75DA">
              <w:rPr>
                <w:noProof/>
              </w:rPr>
              <w:t xml:space="preserve">ersonnel </w:t>
            </w:r>
            <w:r w:rsidRPr="00EE75DA">
              <w:rPr>
                <w:noProof/>
              </w:rPr>
              <w:t>for the purposes of or in connection with the Contract.</w:t>
            </w:r>
          </w:p>
          <w:p w14:paraId="317A17A6" w14:textId="77777777" w:rsidR="00120006" w:rsidRPr="00EE75DA" w:rsidRDefault="00120006" w:rsidP="009F5DBE">
            <w:pPr>
              <w:spacing w:before="120" w:after="120"/>
              <w:ind w:left="1260" w:hanging="684"/>
              <w:rPr>
                <w:noProof/>
              </w:rPr>
            </w:pPr>
            <w:r w:rsidRPr="00EE75DA">
              <w:rPr>
                <w:noProof/>
              </w:rPr>
              <w:t>22.2.11 Supply of Water</w:t>
            </w:r>
          </w:p>
          <w:p w14:paraId="33E9FD18" w14:textId="54311EAB" w:rsidR="00120006" w:rsidRPr="00EE75DA" w:rsidRDefault="00120006" w:rsidP="009F5DBE">
            <w:pPr>
              <w:spacing w:before="120" w:after="120"/>
              <w:ind w:left="1260" w:hanging="40"/>
              <w:rPr>
                <w:noProof/>
              </w:rPr>
            </w:pPr>
            <w:r w:rsidRPr="00EE75DA">
              <w:rPr>
                <w:noProof/>
              </w:rPr>
              <w:tab/>
              <w:t xml:space="preserve">The Contractor shall, having regard to local conditions, provide on the Site an adequate supply of drinking and other water for the use of the Contractor’s </w:t>
            </w:r>
            <w:r w:rsidR="00FE18A7">
              <w:rPr>
                <w:noProof/>
              </w:rPr>
              <w:t>P</w:t>
            </w:r>
            <w:r w:rsidR="00FE18A7" w:rsidRPr="00EE75DA">
              <w:rPr>
                <w:noProof/>
              </w:rPr>
              <w:t>ersonnel</w:t>
            </w:r>
            <w:r w:rsidRPr="00EE75DA">
              <w:rPr>
                <w:noProof/>
              </w:rPr>
              <w:t>.</w:t>
            </w:r>
          </w:p>
          <w:p w14:paraId="329F47A1" w14:textId="77777777" w:rsidR="00120006" w:rsidRPr="00EE75DA" w:rsidRDefault="00120006" w:rsidP="009F5DBE">
            <w:pPr>
              <w:spacing w:before="120" w:after="120"/>
              <w:ind w:left="1260" w:hanging="684"/>
              <w:rPr>
                <w:noProof/>
              </w:rPr>
            </w:pPr>
            <w:r w:rsidRPr="00EE75DA">
              <w:rPr>
                <w:noProof/>
              </w:rPr>
              <w:t>22.2.12 Measures against Insect and Pest Nuisance</w:t>
            </w:r>
          </w:p>
          <w:p w14:paraId="238BB106" w14:textId="7B72717D" w:rsidR="00120006" w:rsidRPr="00EE75DA" w:rsidRDefault="00120006" w:rsidP="009F5DBE">
            <w:pPr>
              <w:spacing w:before="120" w:after="120"/>
              <w:ind w:left="1260" w:hanging="40"/>
              <w:rPr>
                <w:noProof/>
              </w:rPr>
            </w:pPr>
            <w:r w:rsidRPr="00EE75DA">
              <w:rPr>
                <w:noProof/>
              </w:rPr>
              <w:tab/>
              <w:t xml:space="preserve">The Contractor shall at all times take the necessary precautions to protect the Contractor’s </w:t>
            </w:r>
            <w:r w:rsidR="00FE18A7">
              <w:rPr>
                <w:noProof/>
              </w:rPr>
              <w:t>P</w:t>
            </w:r>
            <w:r w:rsidR="00FE18A7" w:rsidRPr="00EE75DA">
              <w:rPr>
                <w:noProof/>
              </w:rPr>
              <w:t xml:space="preserve">ersonnel </w:t>
            </w:r>
            <w:r w:rsidRPr="00EE75DA">
              <w:rPr>
                <w:noProof/>
              </w:rPr>
              <w:t>employed on the Site from insect and pest nuisance, and to reduce their danger to health. The Contractor shall comply with all the regulations of the local health authorities, including use of appropriate insecticide.</w:t>
            </w:r>
          </w:p>
          <w:p w14:paraId="4112FC3C" w14:textId="77777777" w:rsidR="00120006" w:rsidRPr="00EE75DA" w:rsidRDefault="00120006" w:rsidP="009F5DBE">
            <w:pPr>
              <w:spacing w:before="120" w:after="120"/>
              <w:ind w:left="1260" w:hanging="684"/>
              <w:rPr>
                <w:noProof/>
              </w:rPr>
            </w:pPr>
            <w:r w:rsidRPr="00EE75DA">
              <w:rPr>
                <w:noProof/>
              </w:rPr>
              <w:t>22.2.13 Alcoholic Liquor or Drugs</w:t>
            </w:r>
          </w:p>
          <w:p w14:paraId="10636776" w14:textId="7078D3C6" w:rsidR="00120006" w:rsidRPr="00EE75DA" w:rsidRDefault="00120006" w:rsidP="009F5DBE">
            <w:pPr>
              <w:spacing w:before="120" w:after="120"/>
              <w:ind w:left="1260" w:hanging="40"/>
              <w:rPr>
                <w:noProof/>
              </w:rPr>
            </w:pPr>
            <w:r w:rsidRPr="00EE75DA">
              <w:rPr>
                <w:noProof/>
              </w:rPr>
              <w:tab/>
              <w:t xml:space="preserve">The Contractor shall not, otherwise than in accordance with the laws of the Country, import, sell, give barter or otherwise dispose of any alcoholic liquor or drugs, or permit or allow importation, sale, gift barter or disposal by Contractor's </w:t>
            </w:r>
            <w:r w:rsidR="00FE18A7">
              <w:rPr>
                <w:noProof/>
              </w:rPr>
              <w:t>P</w:t>
            </w:r>
            <w:r w:rsidR="00FE18A7" w:rsidRPr="00EE75DA">
              <w:rPr>
                <w:noProof/>
              </w:rPr>
              <w:t>ersonnel</w:t>
            </w:r>
            <w:r w:rsidRPr="00EE75DA">
              <w:rPr>
                <w:noProof/>
              </w:rPr>
              <w:t>.</w:t>
            </w:r>
          </w:p>
          <w:p w14:paraId="5084CF4A" w14:textId="77777777" w:rsidR="00120006" w:rsidRPr="00EE75DA" w:rsidRDefault="00120006" w:rsidP="009F5DBE">
            <w:pPr>
              <w:spacing w:before="120" w:after="120"/>
              <w:ind w:left="1260" w:hanging="684"/>
              <w:rPr>
                <w:noProof/>
              </w:rPr>
            </w:pPr>
            <w:r w:rsidRPr="00EE75DA">
              <w:rPr>
                <w:noProof/>
              </w:rPr>
              <w:t>22.2.14 Arms and Ammunition</w:t>
            </w:r>
          </w:p>
          <w:p w14:paraId="12113748" w14:textId="77777777" w:rsidR="00120006" w:rsidRPr="00EE75DA" w:rsidRDefault="00120006" w:rsidP="009F5DBE">
            <w:pPr>
              <w:spacing w:before="120" w:after="120"/>
              <w:ind w:left="1260" w:hanging="40"/>
              <w:rPr>
                <w:noProof/>
              </w:rPr>
            </w:pPr>
            <w:r w:rsidRPr="00EE75DA">
              <w:rPr>
                <w:noProof/>
              </w:rPr>
              <w:tab/>
              <w:t>The Contractor shall not give, barter, or otherwise dispose of, to any person, any arms or ammunition of any kind, or allow Contractor's Personnel to do so.</w:t>
            </w:r>
          </w:p>
          <w:p w14:paraId="39828020" w14:textId="77777777" w:rsidR="00120006" w:rsidRPr="00EE75DA" w:rsidRDefault="00120006" w:rsidP="009F5DBE">
            <w:pPr>
              <w:spacing w:before="120" w:after="120"/>
              <w:ind w:left="600"/>
              <w:rPr>
                <w:noProof/>
              </w:rPr>
            </w:pPr>
            <w:r w:rsidRPr="00EE75DA">
              <w:rPr>
                <w:noProof/>
              </w:rPr>
              <w:t>22.2.15 Workers’ Organizations</w:t>
            </w:r>
          </w:p>
          <w:p w14:paraId="5E7A2397" w14:textId="3DE49AED" w:rsidR="00120006" w:rsidRPr="00EE75DA" w:rsidRDefault="00120006" w:rsidP="009F5DBE">
            <w:pPr>
              <w:spacing w:before="120" w:after="120"/>
              <w:ind w:left="1260" w:hanging="40"/>
              <w:rPr>
                <w:noProof/>
              </w:rPr>
            </w:pPr>
            <w:r w:rsidRPr="00EE75DA">
              <w:rPr>
                <w:noProof/>
              </w:rPr>
              <w:t xml:space="preserve">In countries where the relevant labor laws recognize workers’ rights to form and to join workers’ organizations of their choosing and to bargain collectively without interference, the Contractor shall comply with such laws. In such circumstances, the role of legally established workers’ organizations and legitimate workers’ representatives will be respected, and they will be provided with information needed for meaningful negotiation in a timely manner. Where the relevant labor laws substantially restrict workers’ organizations, the Contractor shall enable alternative means for the Contractor’s </w:t>
            </w:r>
            <w:r w:rsidR="0014133F">
              <w:rPr>
                <w:noProof/>
              </w:rPr>
              <w:t>P</w:t>
            </w:r>
            <w:r w:rsidR="0014133F" w:rsidRPr="00EE75DA">
              <w:rPr>
                <w:noProof/>
              </w:rPr>
              <w:t xml:space="preserve">ersonnel </w:t>
            </w:r>
            <w:r w:rsidRPr="00EE75DA">
              <w:rPr>
                <w:noProof/>
              </w:rPr>
              <w:t xml:space="preserve">to express their grievances and protect their rights regarding working conditions and terms of employment. The Contractor shall not seek to influence or control these alternative means. The Contractor shall not discriminate or retaliate against the Contractor’s </w:t>
            </w:r>
            <w:r w:rsidR="0014133F">
              <w:rPr>
                <w:noProof/>
              </w:rPr>
              <w:t>P</w:t>
            </w:r>
            <w:r w:rsidR="0014133F" w:rsidRPr="00EE75DA">
              <w:rPr>
                <w:noProof/>
              </w:rPr>
              <w:t xml:space="preserve">ersonnel </w:t>
            </w:r>
            <w:r w:rsidRPr="00EE75DA">
              <w:rPr>
                <w:noProof/>
              </w:rPr>
              <w:t>who participate, or seek to participate, in such organizations and collective bargaining or alternative mechanisms. Workers’ organizations are expected to fairly represent the workers in the workforce.</w:t>
            </w:r>
          </w:p>
          <w:p w14:paraId="0EB43B24" w14:textId="77777777" w:rsidR="00120006" w:rsidRPr="00EE75DA" w:rsidRDefault="00120006" w:rsidP="009F5DBE">
            <w:pPr>
              <w:spacing w:before="120" w:after="120"/>
              <w:ind w:left="240"/>
              <w:rPr>
                <w:noProof/>
              </w:rPr>
            </w:pPr>
            <w:r w:rsidRPr="00EE75DA">
              <w:rPr>
                <w:noProof/>
              </w:rPr>
              <w:t>22.2.16  Non-Discrimination and Equal Opportunity</w:t>
            </w:r>
          </w:p>
          <w:p w14:paraId="334D7B0B" w14:textId="77777777" w:rsidR="00120006" w:rsidRPr="00EE75DA" w:rsidRDefault="00120006" w:rsidP="009F5DBE">
            <w:pPr>
              <w:spacing w:before="120" w:after="120"/>
              <w:ind w:left="1260" w:hanging="40"/>
              <w:rPr>
                <w:noProof/>
              </w:rPr>
            </w:pPr>
            <w:r w:rsidRPr="00EE75DA">
              <w:rPr>
                <w:noProof/>
              </w:rPr>
              <w:t xml:space="preserve"> The Contractor shall not make decisions relating to the employment or  treatment of Contractor’s Personnel on the basis of personal characteristics unrelated to inherent job requirements. The Contractor shall base the employment of Contractor’s Personnel on the principle of equal opportunity and fair treatment, and shall not discriminate with respect to any aspects of the employment relationship, including recruitment and hiring, compensation (including wages and benefits), working conditions and terms of employment, access to training, job assignment, promotion, termination of employment or retirement, and disciplinary practices. </w:t>
            </w:r>
          </w:p>
          <w:p w14:paraId="3E7619DB" w14:textId="77777777" w:rsidR="00120006" w:rsidRPr="00EE75DA" w:rsidRDefault="00120006" w:rsidP="009F5DBE">
            <w:pPr>
              <w:spacing w:before="120" w:after="120"/>
              <w:ind w:left="1260" w:hanging="40"/>
              <w:rPr>
                <w:noProof/>
              </w:rPr>
            </w:pPr>
            <w:bookmarkStart w:id="872" w:name="_Hlk533088217"/>
            <w:r w:rsidRPr="00EE75DA">
              <w:rPr>
                <w:noProof/>
              </w:rPr>
              <w:t>Special measures of protection or assistance to remedy past discrimination or selection for a particular job based on the inherent requirements of the job shall not be deemed discrimination. The Contractor shall provide protection and assistance as necessary to ensure non-discrimination and equal opportunity, including for specific groups such as women, people with disabilities, migrant workers and children (of working age in accordance with GCC Sub-Clause 22.2.19).</w:t>
            </w:r>
            <w:bookmarkEnd w:id="872"/>
          </w:p>
          <w:p w14:paraId="53CABDA0" w14:textId="77777777" w:rsidR="00120006" w:rsidRPr="00EE75DA" w:rsidRDefault="00120006" w:rsidP="009F5DBE">
            <w:pPr>
              <w:spacing w:before="120" w:after="120"/>
              <w:ind w:left="330"/>
              <w:rPr>
                <w:noProof/>
              </w:rPr>
            </w:pPr>
            <w:r w:rsidRPr="00EE75DA">
              <w:rPr>
                <w:noProof/>
              </w:rPr>
              <w:t>22.2.17  Contractor’s Personnel Grievance Mechanism</w:t>
            </w:r>
          </w:p>
          <w:p w14:paraId="23D97F83" w14:textId="77777777" w:rsidR="00120006" w:rsidRPr="00EE75DA" w:rsidRDefault="00120006" w:rsidP="009F5DBE">
            <w:pPr>
              <w:spacing w:before="120" w:after="120"/>
              <w:ind w:left="1260" w:hanging="40"/>
              <w:rPr>
                <w:noProof/>
              </w:rPr>
            </w:pPr>
            <w:r w:rsidRPr="00EE75DA">
              <w:rPr>
                <w:noProof/>
              </w:rPr>
              <w:t xml:space="preserve">The Contractor shall have a grievance mechanism for the Contractor’s Personnel, and where relevant the workers’ organizations stated in subclause 22.2.15, to raise workplace concerns. The grievance mechanism shall be proportionate to the nature, scale, risks and impacts of the Contract. The mechanism shall address concerns promptly, using an understandable and transparent process that provides timely feedback to those concerned in a language they understand, without any retribution, and shall operate in an independent and objective manner. </w:t>
            </w:r>
          </w:p>
          <w:p w14:paraId="69FD9D01" w14:textId="6FAB05BE" w:rsidR="00120006" w:rsidRPr="00EE75DA" w:rsidRDefault="00120006" w:rsidP="009F5DBE">
            <w:pPr>
              <w:spacing w:before="120" w:after="120"/>
              <w:ind w:left="1260" w:hanging="40"/>
              <w:rPr>
                <w:noProof/>
              </w:rPr>
            </w:pPr>
            <w:r w:rsidRPr="00EE75DA">
              <w:rPr>
                <w:noProof/>
              </w:rPr>
              <w:t xml:space="preserve">The Contractor’s Personnel shall be informed of the grievance mechanism at the time of engagement for the Contract, and the measures put in place to protect them against any reprisal for its use. Measures will be put in place to make the grievance mechanism easily accessible to all Contractor’s </w:t>
            </w:r>
            <w:r w:rsidR="0014133F">
              <w:rPr>
                <w:noProof/>
              </w:rPr>
              <w:t>P</w:t>
            </w:r>
            <w:r w:rsidR="0014133F" w:rsidRPr="00EE75DA">
              <w:rPr>
                <w:noProof/>
              </w:rPr>
              <w:t>ersonnel</w:t>
            </w:r>
            <w:r w:rsidRPr="00EE75DA">
              <w:rPr>
                <w:noProof/>
              </w:rPr>
              <w:t xml:space="preserve">. </w:t>
            </w:r>
          </w:p>
          <w:p w14:paraId="417D1617" w14:textId="77777777" w:rsidR="00120006" w:rsidRPr="00EE75DA" w:rsidRDefault="00120006" w:rsidP="009F5DBE">
            <w:pPr>
              <w:spacing w:before="120" w:after="120"/>
              <w:ind w:left="1260" w:hanging="40"/>
              <w:rPr>
                <w:noProof/>
              </w:rPr>
            </w:pPr>
            <w:r w:rsidRPr="00EE75DA">
              <w:rPr>
                <w:noProof/>
              </w:rPr>
              <w:t>The grievance mechanism shall not impede access to other judicial or administrative remedies that might be available, or substitute for grievance mechanisms provided through collective agreements.</w:t>
            </w:r>
          </w:p>
          <w:p w14:paraId="76C54B51" w14:textId="77777777" w:rsidR="00120006" w:rsidRPr="00EE75DA" w:rsidRDefault="00120006" w:rsidP="009F5DBE">
            <w:pPr>
              <w:spacing w:before="120" w:after="120"/>
              <w:ind w:left="1260" w:hanging="40"/>
              <w:rPr>
                <w:noProof/>
              </w:rPr>
            </w:pPr>
            <w:r w:rsidRPr="00EE75DA">
              <w:rPr>
                <w:noProof/>
              </w:rPr>
              <w:t>The grievance mechanism may utilize existing grievance mechanisms, providing that they are properly designed and implemented, address concerns promptly, and are readily accessible to such project workers. Existing grievance mechanisms may be supplemented as needed with Contract-specific arrangements.</w:t>
            </w:r>
          </w:p>
          <w:p w14:paraId="09E74FE6" w14:textId="77777777" w:rsidR="00120006" w:rsidRPr="00EE75DA" w:rsidRDefault="00120006" w:rsidP="009F5DBE">
            <w:pPr>
              <w:spacing w:before="120" w:after="120"/>
              <w:ind w:left="330"/>
              <w:rPr>
                <w:noProof/>
              </w:rPr>
            </w:pPr>
            <w:r w:rsidRPr="00EE75DA">
              <w:rPr>
                <w:noProof/>
              </w:rPr>
              <w:t xml:space="preserve">22.2.18 </w:t>
            </w:r>
            <w:r w:rsidRPr="00EE75DA">
              <w:rPr>
                <w:noProof/>
              </w:rPr>
              <w:tab/>
              <w:t>Forced Labor</w:t>
            </w:r>
          </w:p>
          <w:p w14:paraId="09F0EC92" w14:textId="5369B751" w:rsidR="00120006" w:rsidRPr="00EE75DA" w:rsidRDefault="00120006" w:rsidP="009F5DBE">
            <w:pPr>
              <w:spacing w:before="120" w:after="120"/>
              <w:ind w:left="1260" w:hanging="40"/>
              <w:rPr>
                <w:noProof/>
              </w:rPr>
            </w:pPr>
            <w:r w:rsidRPr="00EE75DA">
              <w:rPr>
                <w:noProof/>
              </w:rPr>
              <w:t xml:space="preserve">The Contractor, including its Subcontractors, shall not employ or engage forced labor. Forced labor consists of any work or service, not voluntarily performed, that is exacted from an individual under threat of force or penalty, and includes any kind of involuntary or compulsory labor, such as indentured labor, bonded labor or similar labor-contracting arrangements. </w:t>
            </w:r>
          </w:p>
          <w:p w14:paraId="7AB0517C" w14:textId="77777777" w:rsidR="00120006" w:rsidRPr="00EE75DA" w:rsidRDefault="00120006" w:rsidP="009F5DBE">
            <w:pPr>
              <w:spacing w:before="120" w:after="120"/>
              <w:ind w:left="1260" w:hanging="40"/>
              <w:rPr>
                <w:noProof/>
              </w:rPr>
            </w:pPr>
            <w:r w:rsidRPr="00EE75DA">
              <w:rPr>
                <w:noProof/>
              </w:rPr>
              <w:t>No persons shall be employed or engaged who have been subject to trafficking. Trafficking in persons is defined as the recruitment, transportation, transfer, harbouring or receipt of persons by means of the threat or use of force or other forms of coercion, abduction, fraud, deception, abuse of power, or of a position of vulnerability, or of the giving or receiving of payments or benefits to achieve the consent of a person having control over another person, for the purposes of exploitation.</w:t>
            </w:r>
          </w:p>
          <w:p w14:paraId="15C4992C" w14:textId="77777777" w:rsidR="00120006" w:rsidRPr="00EE75DA" w:rsidRDefault="00120006" w:rsidP="009F5DBE">
            <w:pPr>
              <w:spacing w:before="120" w:after="120"/>
              <w:ind w:left="330"/>
              <w:rPr>
                <w:noProof/>
              </w:rPr>
            </w:pPr>
            <w:r w:rsidRPr="00EE75DA">
              <w:rPr>
                <w:noProof/>
              </w:rPr>
              <w:t>22.2.19</w:t>
            </w:r>
            <w:r w:rsidRPr="00EE75DA">
              <w:rPr>
                <w:noProof/>
              </w:rPr>
              <w:tab/>
              <w:t>Child Labor</w:t>
            </w:r>
          </w:p>
          <w:p w14:paraId="3234E0B0" w14:textId="77777777" w:rsidR="00120006" w:rsidRPr="00EE75DA" w:rsidRDefault="00120006" w:rsidP="009F5DBE">
            <w:pPr>
              <w:spacing w:before="120" w:after="120"/>
              <w:ind w:left="1260" w:hanging="40"/>
              <w:rPr>
                <w:noProof/>
              </w:rPr>
            </w:pPr>
            <w:r w:rsidRPr="00EE75DA">
              <w:rPr>
                <w:noProof/>
              </w:rPr>
              <w:t xml:space="preserve">The Contractor, including its Subcontractors, shall not employ or engage a child under the age of 14 unless the national law specifies a higher age (the minimum age). </w:t>
            </w:r>
          </w:p>
          <w:p w14:paraId="319C8027" w14:textId="77777777" w:rsidR="00120006" w:rsidRPr="00EE75DA" w:rsidRDefault="00120006" w:rsidP="009F5DBE">
            <w:pPr>
              <w:spacing w:before="120" w:after="120"/>
              <w:ind w:left="1260" w:hanging="40"/>
              <w:rPr>
                <w:noProof/>
              </w:rPr>
            </w:pPr>
            <w:r w:rsidRPr="00EE75DA">
              <w:rPr>
                <w:noProof/>
              </w:rPr>
              <w:t>The Contractor, including its Subcontractors, shall not employ or engage a child between the minimum age and the age of 18 in a manner that is likely to be hazardous, or to interfere with, the child’s education, or to be harmful to the child’s health or physical, mental, spiritual, moral, or social development.</w:t>
            </w:r>
          </w:p>
          <w:p w14:paraId="5BED2531" w14:textId="77777777" w:rsidR="00120006" w:rsidRPr="00EE75DA" w:rsidRDefault="00120006" w:rsidP="009F5DBE">
            <w:pPr>
              <w:spacing w:before="120" w:after="120"/>
              <w:ind w:left="1260" w:hanging="40"/>
              <w:rPr>
                <w:noProof/>
              </w:rPr>
            </w:pPr>
            <w:r w:rsidRPr="00EE75DA">
              <w:rPr>
                <w:noProof/>
              </w:rPr>
              <w:t xml:space="preserve">The Contractor including its Subcontractors, shall only employ or engage children between the minimum age and the age of 18 after an appropriate risk assessment has been conducted by the Contractor with the Engineer’s consent. The Contractor shall be subject to regular monitoring by the Project Manager that includes monitoring of health, working conditions and hours of work. </w:t>
            </w:r>
          </w:p>
          <w:p w14:paraId="33B8BE84" w14:textId="77777777" w:rsidR="00120006" w:rsidRPr="00EE75DA" w:rsidRDefault="00120006" w:rsidP="009F5DBE">
            <w:pPr>
              <w:spacing w:before="120" w:after="120"/>
              <w:ind w:left="1260" w:hanging="40"/>
              <w:rPr>
                <w:noProof/>
              </w:rPr>
            </w:pPr>
            <w:r w:rsidRPr="00EE75DA">
              <w:rPr>
                <w:noProof/>
              </w:rPr>
              <w:t>Work considered hazardous for children is work that, by its nature or the circumstances in which it is carried out, is likely to jeopardize the health, safety, or morals of children. Such work activities prohibited for children include work:</w:t>
            </w:r>
          </w:p>
          <w:p w14:paraId="51718F24" w14:textId="77777777" w:rsidR="00120006" w:rsidRPr="00EE75DA" w:rsidRDefault="00120006" w:rsidP="00D1785C">
            <w:pPr>
              <w:numPr>
                <w:ilvl w:val="0"/>
                <w:numId w:val="67"/>
              </w:numPr>
              <w:autoSpaceDE w:val="0"/>
              <w:autoSpaceDN w:val="0"/>
              <w:adjustRightInd w:val="0"/>
              <w:spacing w:before="120" w:after="120"/>
              <w:ind w:left="1760" w:hanging="540"/>
              <w:jc w:val="left"/>
              <w:rPr>
                <w:rFonts w:eastAsia="Arial Narrow"/>
                <w:color w:val="000000"/>
              </w:rPr>
            </w:pPr>
            <w:r w:rsidRPr="00EE75DA">
              <w:rPr>
                <w:rFonts w:eastAsia="Arial Narrow"/>
                <w:color w:val="000000"/>
              </w:rPr>
              <w:t>with exposure to physical, psychological or sexual abuse;</w:t>
            </w:r>
          </w:p>
          <w:p w14:paraId="0C8D32F8" w14:textId="77777777" w:rsidR="00120006" w:rsidRPr="00EE75DA" w:rsidRDefault="00120006" w:rsidP="00D1785C">
            <w:pPr>
              <w:numPr>
                <w:ilvl w:val="0"/>
                <w:numId w:val="67"/>
              </w:numPr>
              <w:autoSpaceDE w:val="0"/>
              <w:autoSpaceDN w:val="0"/>
              <w:adjustRightInd w:val="0"/>
              <w:spacing w:before="120" w:after="120"/>
              <w:ind w:left="1760" w:hanging="540"/>
              <w:jc w:val="left"/>
              <w:rPr>
                <w:rFonts w:eastAsia="Arial Narrow"/>
                <w:color w:val="000000"/>
              </w:rPr>
            </w:pPr>
            <w:r w:rsidRPr="00EE75DA">
              <w:rPr>
                <w:rFonts w:eastAsia="Arial Narrow"/>
                <w:color w:val="000000"/>
              </w:rPr>
              <w:t xml:space="preserve">underground, underwater, working at heights or in confined spaces; </w:t>
            </w:r>
          </w:p>
          <w:p w14:paraId="1FE9143C" w14:textId="77777777" w:rsidR="00120006" w:rsidRPr="00EE75DA" w:rsidRDefault="00120006" w:rsidP="00D1785C">
            <w:pPr>
              <w:numPr>
                <w:ilvl w:val="0"/>
                <w:numId w:val="67"/>
              </w:numPr>
              <w:autoSpaceDE w:val="0"/>
              <w:autoSpaceDN w:val="0"/>
              <w:adjustRightInd w:val="0"/>
              <w:spacing w:before="120" w:after="120"/>
              <w:ind w:left="1760" w:hanging="540"/>
              <w:jc w:val="left"/>
              <w:rPr>
                <w:rFonts w:eastAsia="Arial Narrow"/>
              </w:rPr>
            </w:pPr>
            <w:r w:rsidRPr="00EE75DA">
              <w:rPr>
                <w:rFonts w:eastAsia="Arial Narrow"/>
              </w:rPr>
              <w:t xml:space="preserve">with dangerous machinery, equipment or tools, or involving handling or transport of heavy loads; </w:t>
            </w:r>
          </w:p>
          <w:p w14:paraId="4BBA07DB" w14:textId="77777777" w:rsidR="00120006" w:rsidRPr="00EE75DA" w:rsidRDefault="00120006" w:rsidP="00D1785C">
            <w:pPr>
              <w:numPr>
                <w:ilvl w:val="0"/>
                <w:numId w:val="67"/>
              </w:numPr>
              <w:autoSpaceDE w:val="0"/>
              <w:autoSpaceDN w:val="0"/>
              <w:adjustRightInd w:val="0"/>
              <w:spacing w:before="120" w:after="120"/>
              <w:ind w:left="1760" w:hanging="540"/>
              <w:jc w:val="left"/>
              <w:rPr>
                <w:rFonts w:eastAsia="Arial Narrow"/>
                <w:color w:val="000000"/>
              </w:rPr>
            </w:pPr>
            <w:r w:rsidRPr="00EE75DA">
              <w:rPr>
                <w:rFonts w:eastAsia="Arial Narrow"/>
                <w:color w:val="000000"/>
              </w:rPr>
              <w:t>in unhealthy environments exposing children to hazardous substances, agents, or processes, or to temperatures, noise or vibration damaging to health; or</w:t>
            </w:r>
          </w:p>
          <w:p w14:paraId="3ACC3008" w14:textId="77777777" w:rsidR="00120006" w:rsidRPr="00EE75DA" w:rsidRDefault="00120006" w:rsidP="00D1785C">
            <w:pPr>
              <w:numPr>
                <w:ilvl w:val="0"/>
                <w:numId w:val="67"/>
              </w:numPr>
              <w:autoSpaceDE w:val="0"/>
              <w:autoSpaceDN w:val="0"/>
              <w:adjustRightInd w:val="0"/>
              <w:spacing w:before="120" w:after="120"/>
              <w:ind w:left="1760" w:hanging="540"/>
              <w:jc w:val="left"/>
              <w:rPr>
                <w:noProof/>
              </w:rPr>
            </w:pPr>
            <w:r w:rsidRPr="00EE75DA">
              <w:rPr>
                <w:rFonts w:eastAsia="Arial Narrow"/>
                <w:color w:val="000000"/>
              </w:rPr>
              <w:t>under difficult conditions such as work for long hours, during the night or in confinement on the premises of the employer.</w:t>
            </w:r>
          </w:p>
          <w:p w14:paraId="3B0D6841" w14:textId="77777777" w:rsidR="00120006" w:rsidRPr="00EE75DA" w:rsidRDefault="00120006" w:rsidP="009F5DBE">
            <w:pPr>
              <w:pStyle w:val="GCCHeading3"/>
              <w:ind w:left="560" w:hanging="560"/>
            </w:pPr>
            <w:r w:rsidRPr="00EE75DA">
              <w:t>Contractor’s Equipment</w:t>
            </w:r>
          </w:p>
          <w:p w14:paraId="0C655A5C" w14:textId="77777777" w:rsidR="00120006" w:rsidRPr="00EE75DA" w:rsidRDefault="00120006" w:rsidP="009F5DBE">
            <w:pPr>
              <w:spacing w:before="120" w:after="120"/>
              <w:ind w:left="1260" w:hanging="684"/>
              <w:rPr>
                <w:noProof/>
              </w:rPr>
            </w:pPr>
            <w:r w:rsidRPr="00EE75DA">
              <w:rPr>
                <w:noProof/>
              </w:rPr>
              <w:t>22.3.1</w:t>
            </w:r>
            <w:r w:rsidRPr="00EE75DA">
              <w:rPr>
                <w:noProof/>
              </w:rPr>
              <w:tab/>
              <w:t>All Contractor’s Equipment brought by the Contractor onto the Site shall be deemed to be intended to be used exclusively for the execution of the Contract.  The Contractor shall not remove the same from the Site without the Project Manager’s consent that such Contractor’s Equipment is no longer required for the execution of the Contract.</w:t>
            </w:r>
          </w:p>
          <w:p w14:paraId="27483F9C" w14:textId="77777777" w:rsidR="00120006" w:rsidRPr="00EE75DA" w:rsidRDefault="00120006" w:rsidP="009F5DBE">
            <w:pPr>
              <w:spacing w:before="120" w:after="120"/>
              <w:ind w:left="1260" w:hanging="684"/>
              <w:rPr>
                <w:noProof/>
              </w:rPr>
            </w:pPr>
            <w:r w:rsidRPr="00EE75DA">
              <w:rPr>
                <w:noProof/>
              </w:rPr>
              <w:t>22.3.2</w:t>
            </w:r>
            <w:r w:rsidRPr="00EE75DA">
              <w:rPr>
                <w:noProof/>
              </w:rPr>
              <w:tab/>
              <w:t>Unless otherwise specified in the Contract, upon completion of the Facilities, the Contractor shall remove from the Site all Equipment brought by the Contractor onto the Site and any surplus materials remaining thereon.</w:t>
            </w:r>
          </w:p>
          <w:p w14:paraId="19BD0264" w14:textId="77777777" w:rsidR="00120006" w:rsidRPr="00EE75DA" w:rsidRDefault="00120006" w:rsidP="009F5DBE">
            <w:pPr>
              <w:spacing w:before="120" w:after="120"/>
              <w:ind w:left="1260" w:hanging="684"/>
              <w:rPr>
                <w:noProof/>
              </w:rPr>
            </w:pPr>
            <w:r w:rsidRPr="00EE75DA">
              <w:rPr>
                <w:noProof/>
              </w:rPr>
              <w:t>22.3.3</w:t>
            </w:r>
            <w:r w:rsidRPr="00EE75DA">
              <w:rPr>
                <w:noProof/>
              </w:rPr>
              <w:tab/>
              <w:t>The Employer will, if requested, use its best endeavors to assist the Contractor in obtaining any local, state or national government permission required by the Contractor for the export of the Contractor’s Equipment imported by the Contractor for use in the execution of the Contract that is no longer required for the execution of the Contract.</w:t>
            </w:r>
          </w:p>
          <w:p w14:paraId="03116B15" w14:textId="77777777" w:rsidR="00120006" w:rsidRPr="00EE75DA" w:rsidRDefault="00120006" w:rsidP="009F5DBE">
            <w:pPr>
              <w:pStyle w:val="GCCHeading3"/>
              <w:ind w:left="560" w:hanging="560"/>
            </w:pPr>
            <w:r w:rsidRPr="00EE75DA">
              <w:t xml:space="preserve">Site Regulations </w:t>
            </w:r>
          </w:p>
          <w:p w14:paraId="4E45B34F" w14:textId="77777777" w:rsidR="00120006" w:rsidRPr="00EE75DA" w:rsidRDefault="00120006" w:rsidP="009F5DBE">
            <w:pPr>
              <w:spacing w:before="120" w:after="120"/>
              <w:ind w:left="680"/>
              <w:rPr>
                <w:noProof/>
              </w:rPr>
            </w:pPr>
            <w:r w:rsidRPr="00EE75DA">
              <w:rPr>
                <w:noProof/>
              </w:rPr>
              <w:t>The Employer and the Contractor shall establish Site regulations setting out the rules to be observed in the execution of the Contract at the Site and shall comply therewith.  The Contractor shall prepare and submit to the Project Manager with a copy to the Employer, proposed Site regulations for the Project Manager’s approval, which approval shall not be unreasonably withheld.</w:t>
            </w:r>
          </w:p>
          <w:p w14:paraId="62FCBDC2" w14:textId="77777777" w:rsidR="00120006" w:rsidRPr="00EE75DA" w:rsidRDefault="00120006" w:rsidP="009F5DBE">
            <w:pPr>
              <w:spacing w:before="120" w:after="120"/>
              <w:ind w:left="680"/>
              <w:rPr>
                <w:noProof/>
              </w:rPr>
            </w:pPr>
            <w:r w:rsidRPr="00EE75DA">
              <w:rPr>
                <w:noProof/>
              </w:rPr>
              <w:t>Such Site regulations shall include, but shall not be limited to, Code of Conduct for environmental and social aspectssubmitted as part of the Bid and agreed to by the Employer, , security arrangements in accordance with GCC Sub-Clause 22.8, safety of the Facilities, gate control, sanitation, medical care, and fire prevention.</w:t>
            </w:r>
          </w:p>
          <w:p w14:paraId="1508A714" w14:textId="77777777" w:rsidR="00120006" w:rsidRPr="00EE75DA" w:rsidRDefault="00120006" w:rsidP="009F5DBE">
            <w:pPr>
              <w:spacing w:before="120" w:after="120"/>
              <w:ind w:left="680"/>
              <w:rPr>
                <w:bCs/>
              </w:rPr>
            </w:pPr>
            <w:r w:rsidRPr="00EE75DA">
              <w:rPr>
                <w:bCs/>
              </w:rPr>
              <w:t xml:space="preserve">The Contractor shall take all necessary measures to ensure that each Contractor’s Personnel, </w:t>
            </w:r>
            <w:r w:rsidRPr="00EE75DA">
              <w:rPr>
                <w:noProof/>
              </w:rPr>
              <w:t>employed for the execution of the Contract at the Site or other places where the Installation Services are carried out,</w:t>
            </w:r>
            <w:r w:rsidRPr="00EE75DA">
              <w:rPr>
                <w:bCs/>
              </w:rPr>
              <w:t xml:space="preserve"> is made aware </w:t>
            </w:r>
            <w:r w:rsidRPr="003E3FB0">
              <w:rPr>
                <w:noProof/>
              </w:rPr>
              <w:t>of</w:t>
            </w:r>
            <w:r w:rsidRPr="00EE75DA">
              <w:rPr>
                <w:bCs/>
              </w:rPr>
              <w:t xml:space="preserve"> the Code of Conduct including specific behaviors that are prohibited, and understands the consequences of engaging in such prohibited behaviors.  </w:t>
            </w:r>
          </w:p>
          <w:p w14:paraId="07FE5773" w14:textId="77777777" w:rsidR="00120006" w:rsidRPr="00EE75DA" w:rsidRDefault="00120006" w:rsidP="009F5DBE">
            <w:pPr>
              <w:spacing w:before="120" w:after="120"/>
              <w:ind w:left="680"/>
              <w:rPr>
                <w:bCs/>
              </w:rPr>
            </w:pPr>
            <w:r w:rsidRPr="00EE75DA">
              <w:rPr>
                <w:bCs/>
              </w:rPr>
              <w:t xml:space="preserve">These measures include providing instructions and documentation that can be understood by the Contractor’s Personnel and seeking to obtain that person’s </w:t>
            </w:r>
            <w:r w:rsidRPr="003E3FB0">
              <w:rPr>
                <w:noProof/>
              </w:rPr>
              <w:t>signature</w:t>
            </w:r>
            <w:r w:rsidRPr="00EE75DA">
              <w:rPr>
                <w:bCs/>
              </w:rPr>
              <w:t xml:space="preserve"> acknowledging receipt of </w:t>
            </w:r>
            <w:r w:rsidRPr="00EE75DA">
              <w:t>such instructions and/or documentation, as appropriate</w:t>
            </w:r>
            <w:r w:rsidRPr="00EE75DA">
              <w:rPr>
                <w:bCs/>
              </w:rPr>
              <w:t>.</w:t>
            </w:r>
          </w:p>
          <w:p w14:paraId="436D9E8F" w14:textId="77777777" w:rsidR="00120006" w:rsidRPr="00EE75DA" w:rsidRDefault="00120006" w:rsidP="009F5DBE">
            <w:pPr>
              <w:spacing w:before="120" w:after="120"/>
              <w:ind w:left="680"/>
              <w:rPr>
                <w:bCs/>
              </w:rPr>
            </w:pPr>
            <w:r w:rsidRPr="00EE75DA">
              <w:rPr>
                <w:bCs/>
              </w:rPr>
              <w:t xml:space="preserve">The Contractor shall also ensure that the Code of Conduct is visibly displayed in multiple locations on the Site and any other place where the Installation Services will be carried out, as well as in areas outside the Site accessible to the local </w:t>
            </w:r>
            <w:r w:rsidRPr="003E3FB0">
              <w:rPr>
                <w:noProof/>
              </w:rPr>
              <w:t>community</w:t>
            </w:r>
            <w:r w:rsidRPr="00EE75DA">
              <w:rPr>
                <w:bCs/>
              </w:rPr>
              <w:t xml:space="preserve"> and project affected people. The posted Code of Conduct shall be provided in languages comprehensible to Contractor’s Personnel, Employer’s Personnel and the local community.</w:t>
            </w:r>
          </w:p>
          <w:p w14:paraId="5F68AE3C" w14:textId="77777777" w:rsidR="00120006" w:rsidRPr="00EE75DA" w:rsidRDefault="00120006" w:rsidP="009F5DBE">
            <w:pPr>
              <w:spacing w:before="120" w:after="120"/>
              <w:ind w:left="680"/>
              <w:rPr>
                <w:noProof/>
              </w:rPr>
            </w:pPr>
            <w:r w:rsidRPr="00EE75DA">
              <w:rPr>
                <w:bCs/>
              </w:rPr>
              <w:t xml:space="preserve">The Contractor’s Management Strategy and Implementation Plans shall include </w:t>
            </w:r>
            <w:r w:rsidRPr="003E3FB0">
              <w:rPr>
                <w:noProof/>
              </w:rPr>
              <w:t>appropriate</w:t>
            </w:r>
            <w:r w:rsidRPr="00EE75DA">
              <w:rPr>
                <w:bCs/>
              </w:rPr>
              <w:t xml:space="preserve"> processes for the Contractor to verify compliance with these obligations</w:t>
            </w:r>
            <w:r w:rsidRPr="00EE75DA">
              <w:rPr>
                <w:noProof/>
              </w:rPr>
              <w:t>.</w:t>
            </w:r>
          </w:p>
          <w:p w14:paraId="4DF12F47" w14:textId="77777777" w:rsidR="00120006" w:rsidRPr="00EE75DA" w:rsidRDefault="00120006" w:rsidP="009F5DBE">
            <w:pPr>
              <w:pStyle w:val="GCCHeading3"/>
              <w:ind w:left="560" w:hanging="560"/>
            </w:pPr>
            <w:r w:rsidRPr="00EE75DA">
              <w:t>Opportunities for Other Contractors</w:t>
            </w:r>
          </w:p>
          <w:p w14:paraId="38AF9DD2" w14:textId="77777777" w:rsidR="00120006" w:rsidRPr="00EE75DA" w:rsidRDefault="00120006" w:rsidP="009F5DBE">
            <w:pPr>
              <w:spacing w:before="120" w:after="120"/>
              <w:ind w:left="1260" w:hanging="684"/>
              <w:rPr>
                <w:noProof/>
              </w:rPr>
            </w:pPr>
            <w:r w:rsidRPr="00EE75DA">
              <w:rPr>
                <w:noProof/>
              </w:rPr>
              <w:t>22.5.1</w:t>
            </w:r>
            <w:r w:rsidRPr="00EE75DA">
              <w:rPr>
                <w:noProof/>
              </w:rPr>
              <w:tab/>
              <w:t>The Contractor shall, upon written request from the Employer or the Project Manager, give all reasonable opportunities for carrying out the work to any other contractors employed by the Employer on or near the Site.</w:t>
            </w:r>
          </w:p>
          <w:p w14:paraId="444651C3" w14:textId="77777777" w:rsidR="00120006" w:rsidRPr="00EE75DA" w:rsidRDefault="00120006" w:rsidP="009F5DBE">
            <w:pPr>
              <w:spacing w:before="120" w:after="120"/>
              <w:ind w:left="1260" w:hanging="684"/>
              <w:rPr>
                <w:noProof/>
              </w:rPr>
            </w:pPr>
            <w:r w:rsidRPr="00EE75DA">
              <w:rPr>
                <w:noProof/>
              </w:rPr>
              <w:t>22.5.2</w:t>
            </w:r>
            <w:r w:rsidRPr="00EE75DA">
              <w:rPr>
                <w:noProof/>
              </w:rPr>
              <w:tab/>
              <w:t>If the Contractor, upon written request from the Employer or the Project Manager, makes available to other contractors any roads or ways the maintenance for which the Contractor is responsible, permits the use by such other contractors of the Contractor’s Equipment, or provides any other service of whatsoever nature for such other contractors, the Employer shall fully compensate the Contractor for any loss or damage caused or occasioned by such other contractors in respect of any such use or service, and shall pay to the Contractor reasonable remuneration for the use of such equipment or the provision of such services.</w:t>
            </w:r>
          </w:p>
          <w:p w14:paraId="58BB82D3" w14:textId="77777777" w:rsidR="00120006" w:rsidRPr="00EE75DA" w:rsidRDefault="00120006" w:rsidP="009F5DBE">
            <w:pPr>
              <w:spacing w:before="120" w:after="120"/>
              <w:ind w:left="1260" w:hanging="684"/>
              <w:rPr>
                <w:noProof/>
              </w:rPr>
            </w:pPr>
            <w:r w:rsidRPr="00EE75DA">
              <w:rPr>
                <w:noProof/>
              </w:rPr>
              <w:t>22.5.3</w:t>
            </w:r>
            <w:r w:rsidRPr="00EE75DA">
              <w:rPr>
                <w:noProof/>
              </w:rPr>
              <w:tab/>
              <w:t>The Contractor shall also so arrange to perform its work as to minimize, to the extent possible, interference with the work of other contractors.  The Project Manager shall determine the resolution of any difference or conflict that may arise between the Contractor and other contractors and the workers of the Employer in regard to their work.</w:t>
            </w:r>
          </w:p>
          <w:p w14:paraId="2C96C274" w14:textId="77777777" w:rsidR="00120006" w:rsidRPr="00EE75DA" w:rsidRDefault="00120006" w:rsidP="009F5DBE">
            <w:pPr>
              <w:spacing w:before="120" w:after="120"/>
              <w:ind w:left="1260" w:hanging="684"/>
              <w:rPr>
                <w:noProof/>
              </w:rPr>
            </w:pPr>
            <w:r w:rsidRPr="00EE75DA">
              <w:rPr>
                <w:noProof/>
              </w:rPr>
              <w:t>22.5.4</w:t>
            </w:r>
            <w:r w:rsidRPr="00EE75DA">
              <w:rPr>
                <w:noProof/>
              </w:rPr>
              <w:tab/>
              <w:t>The Contractor shall notify the Project Manager promptly of any defects in the other contractors’ work that come to its notice, and that could affect the Contractor’s work.  The Project Manager shall determine the corrective measures, if any, required to rectify the situation after inspection of the Facilities.  Decisions made by the Project Manager shall be binding on the Contractor.</w:t>
            </w:r>
          </w:p>
          <w:p w14:paraId="2EAEA1E6" w14:textId="77777777" w:rsidR="00120006" w:rsidRPr="00EE75DA" w:rsidRDefault="00120006" w:rsidP="009F5DBE">
            <w:pPr>
              <w:pStyle w:val="GCCHeading3"/>
              <w:ind w:left="560" w:hanging="560"/>
            </w:pPr>
            <w:r w:rsidRPr="00EE75DA">
              <w:t>Emergency Work</w:t>
            </w:r>
          </w:p>
          <w:p w14:paraId="7C85D283" w14:textId="77777777" w:rsidR="00120006" w:rsidRPr="00EE75DA" w:rsidRDefault="00120006" w:rsidP="009F5DBE">
            <w:pPr>
              <w:spacing w:before="120" w:after="120"/>
              <w:ind w:left="680"/>
              <w:rPr>
                <w:noProof/>
              </w:rPr>
            </w:pPr>
            <w:r w:rsidRPr="00EE75DA">
              <w:rPr>
                <w:noProof/>
              </w:rPr>
              <w:t>If, by reason of an emergency arising in connection with and during the execution of the Contract, any protective or remedial work is necessary as a matter of urgency to prevent damage to the Facilities, the Contractor shall immediately carry out such work.</w:t>
            </w:r>
          </w:p>
          <w:p w14:paraId="34E9E340" w14:textId="77777777" w:rsidR="00120006" w:rsidRPr="00EE75DA" w:rsidRDefault="00120006" w:rsidP="009F5DBE">
            <w:pPr>
              <w:spacing w:before="120" w:after="120"/>
              <w:ind w:left="680"/>
              <w:rPr>
                <w:noProof/>
              </w:rPr>
            </w:pPr>
            <w:r w:rsidRPr="00EE75DA">
              <w:rPr>
                <w:noProof/>
              </w:rPr>
              <w:t>If the Contractor is unable or unwilling to do such work immediately, the Employer may do or cause such work to be done as the Employer may determine is necessary in order to prevent damage to the Facilities.  In such event the Employer shall, as soon as practicable after the occurrence of any such emergency, notify the Contractor in writing of such emergency, the work done and the reasons therefor. If the work done or caused to be done by the Employer is work that the Contractor was liable to do at its own expense under the Contract, the reasonable costs incurred by the Employer in connection therewith shall be paid by the Contractor to the Employer.  Otherwise, the cost of such remedial work shall be borne by the Employer.</w:t>
            </w:r>
          </w:p>
          <w:p w14:paraId="0BBFEB3D" w14:textId="77777777" w:rsidR="00120006" w:rsidRPr="00EE75DA" w:rsidRDefault="00120006" w:rsidP="009F5DBE">
            <w:pPr>
              <w:pStyle w:val="GCCHeading3"/>
              <w:ind w:left="560" w:hanging="560"/>
            </w:pPr>
            <w:r w:rsidRPr="00EE75DA">
              <w:t>Site Clearance</w:t>
            </w:r>
          </w:p>
          <w:p w14:paraId="5CB04698" w14:textId="77777777" w:rsidR="00120006" w:rsidRPr="00EE75DA" w:rsidRDefault="00120006" w:rsidP="009F5DBE">
            <w:pPr>
              <w:spacing w:before="120" w:after="120"/>
              <w:ind w:left="1260" w:hanging="684"/>
              <w:rPr>
                <w:noProof/>
              </w:rPr>
            </w:pPr>
            <w:r w:rsidRPr="00EE75DA">
              <w:rPr>
                <w:noProof/>
              </w:rPr>
              <w:t>22.7.1</w:t>
            </w:r>
            <w:r w:rsidRPr="00EE75DA">
              <w:rPr>
                <w:noProof/>
              </w:rPr>
              <w:tab/>
              <w:t>Site Clearance in Course of Performance:  In the course of carrying out the Contract, the Contractor shall keep the Site reasonably free from all unnecessary obstruction, store or remove any surplus materials, clear away any wreckage, rubbish or temporary works from the Site, and remove any Contractor’s Equipment no longer required for execution of the Contract.</w:t>
            </w:r>
          </w:p>
          <w:p w14:paraId="71912156" w14:textId="77777777" w:rsidR="00120006" w:rsidRPr="00EE75DA" w:rsidRDefault="00120006" w:rsidP="009F5DBE">
            <w:pPr>
              <w:spacing w:before="120" w:after="120"/>
              <w:ind w:left="1260" w:hanging="684"/>
              <w:rPr>
                <w:noProof/>
              </w:rPr>
            </w:pPr>
            <w:r w:rsidRPr="00EE75DA">
              <w:rPr>
                <w:noProof/>
              </w:rPr>
              <w:t>22.7.2</w:t>
            </w:r>
            <w:r w:rsidRPr="00EE75DA">
              <w:rPr>
                <w:noProof/>
              </w:rPr>
              <w:tab/>
              <w:t>Clearance of Site after Completion:  After Completion of all parts of the Facilities, the Contractor shall clear away and remove all wreckage, rubbish and debris of any kind from the Site, and shall leave the Site and Facilities in a clean and safe condition.</w:t>
            </w:r>
          </w:p>
          <w:p w14:paraId="67B8E490" w14:textId="77777777" w:rsidR="00120006" w:rsidRPr="00EE75DA" w:rsidRDefault="00120006" w:rsidP="009F5DBE">
            <w:pPr>
              <w:pStyle w:val="GCCHeading3"/>
              <w:ind w:left="560" w:hanging="560"/>
            </w:pPr>
            <w:r w:rsidRPr="00EE75DA">
              <w:t>Security of the Site</w:t>
            </w:r>
          </w:p>
          <w:p w14:paraId="3B256020" w14:textId="77777777" w:rsidR="00120006" w:rsidRPr="00EE75DA" w:rsidRDefault="00120006" w:rsidP="009F5DBE">
            <w:pPr>
              <w:spacing w:before="120" w:after="120"/>
              <w:ind w:left="680"/>
              <w:rPr>
                <w:noProof/>
              </w:rPr>
            </w:pPr>
            <w:r w:rsidRPr="00EE75DA">
              <w:rPr>
                <w:noProof/>
              </w:rPr>
              <w:t>The Contractor shall be responsible for the security of the Site including providing and maintaining at its own expense all lighting, fencing, and watching when and where necessary for the proper execution and the protection of the Facilities, or for the safety of the owners and occupiers of adjacent property and for the safety of the public.</w:t>
            </w:r>
          </w:p>
          <w:p w14:paraId="23E5701D" w14:textId="77777777" w:rsidR="00120006" w:rsidRPr="00EE75DA" w:rsidRDefault="00120006" w:rsidP="009F5DBE">
            <w:pPr>
              <w:spacing w:before="120" w:after="120"/>
              <w:ind w:left="680"/>
              <w:rPr>
                <w:noProof/>
              </w:rPr>
            </w:pPr>
            <w:r w:rsidRPr="00EE75DA">
              <w:rPr>
                <w:noProof/>
              </w:rPr>
              <w:t xml:space="preserve">If required in the Employer’s Requirements, the Contractor shall submit for the Project Manager’s No-objection a security management plan that sets the security arrangements for the Site. </w:t>
            </w:r>
          </w:p>
          <w:p w14:paraId="340ABCC3" w14:textId="77777777" w:rsidR="00120006" w:rsidRPr="00EE75DA" w:rsidRDefault="00120006" w:rsidP="009F5DBE">
            <w:pPr>
              <w:spacing w:before="120" w:after="120"/>
              <w:ind w:left="680"/>
              <w:rPr>
                <w:noProof/>
              </w:rPr>
            </w:pPr>
            <w:r w:rsidRPr="00EE75DA">
              <w:rPr>
                <w:noProof/>
              </w:rPr>
              <w:t xml:space="preserve">In making security arrangements, the Contractor shall be guided by applicable laws and any other requirements stated in the Employer’s Requirements. </w:t>
            </w:r>
          </w:p>
          <w:p w14:paraId="1AF84F79" w14:textId="49E3DDF6" w:rsidR="00120006" w:rsidRPr="00EE75DA" w:rsidRDefault="00120006" w:rsidP="009F5DBE">
            <w:pPr>
              <w:spacing w:before="120" w:after="120"/>
              <w:ind w:left="680"/>
              <w:rPr>
                <w:noProof/>
              </w:rPr>
            </w:pPr>
            <w:r w:rsidRPr="00EE75DA">
              <w:rPr>
                <w:noProof/>
              </w:rPr>
              <w:t xml:space="preserve">The Contractor shall (i) conduct appropriate background checks on any personnel retained to provide security; (ii) train the security personnel adequately (or determine that they are properly trained) in the use of force (and where applicable, firearms), and appropriate conduct towards Contractor’s </w:t>
            </w:r>
            <w:r w:rsidR="0014133F">
              <w:rPr>
                <w:noProof/>
              </w:rPr>
              <w:t>P</w:t>
            </w:r>
            <w:r w:rsidR="0014133F" w:rsidRPr="00EE75DA">
              <w:rPr>
                <w:noProof/>
              </w:rPr>
              <w:t>ersonnel</w:t>
            </w:r>
            <w:r w:rsidRPr="00EE75DA">
              <w:rPr>
                <w:noProof/>
              </w:rPr>
              <w:t xml:space="preserve">, Employer’s </w:t>
            </w:r>
            <w:r w:rsidR="00FE18A7">
              <w:rPr>
                <w:noProof/>
              </w:rPr>
              <w:t>P</w:t>
            </w:r>
            <w:r w:rsidR="00FE18A7" w:rsidRPr="00EE75DA">
              <w:rPr>
                <w:noProof/>
              </w:rPr>
              <w:t xml:space="preserve">ersonnel </w:t>
            </w:r>
            <w:r w:rsidRPr="00EE75DA">
              <w:rPr>
                <w:noProof/>
              </w:rPr>
              <w:t>and affected communities; and (iii) require the security personnel to act within the applicable Laws and any requirements set out in the Employer’s Reqquirements.</w:t>
            </w:r>
          </w:p>
          <w:p w14:paraId="430D8523" w14:textId="77777777" w:rsidR="00120006" w:rsidRPr="00EE75DA" w:rsidRDefault="00120006" w:rsidP="009F5DBE">
            <w:pPr>
              <w:spacing w:before="120" w:after="120"/>
              <w:ind w:left="680"/>
              <w:rPr>
                <w:noProof/>
              </w:rPr>
            </w:pPr>
            <w:r w:rsidRPr="00EE75DA">
              <w:rPr>
                <w:noProof/>
              </w:rPr>
              <w:t xml:space="preserve">The Contractor shall not permit any use of force by security personnel in providing security except when used for preventive and defensive purposes in proportion to the nature and extent of the threat. </w:t>
            </w:r>
          </w:p>
          <w:p w14:paraId="78B961AF" w14:textId="77777777" w:rsidR="00120006" w:rsidRPr="00EE75DA" w:rsidRDefault="00120006" w:rsidP="009F5DBE">
            <w:pPr>
              <w:pStyle w:val="GCCHeading3"/>
              <w:ind w:left="560" w:hanging="560"/>
            </w:pPr>
            <w:r w:rsidRPr="00EE75DA">
              <w:t>Protection of the Environment</w:t>
            </w:r>
          </w:p>
          <w:p w14:paraId="7AE56BD5" w14:textId="77777777" w:rsidR="00120006" w:rsidRPr="00EE75DA" w:rsidRDefault="00120006" w:rsidP="009F5DBE">
            <w:pPr>
              <w:spacing w:before="120" w:after="120"/>
              <w:ind w:left="680"/>
              <w:rPr>
                <w:noProof/>
              </w:rPr>
            </w:pPr>
            <w:r w:rsidRPr="00EE75DA">
              <w:rPr>
                <w:noProof/>
              </w:rPr>
              <w:t>The Contractor shall take all necessary measures to:</w:t>
            </w:r>
          </w:p>
          <w:p w14:paraId="4E66D4EC" w14:textId="77777777" w:rsidR="00120006" w:rsidRPr="00EE75DA" w:rsidRDefault="00120006" w:rsidP="00D1785C">
            <w:pPr>
              <w:numPr>
                <w:ilvl w:val="2"/>
                <w:numId w:val="72"/>
              </w:numPr>
              <w:spacing w:before="120" w:after="120"/>
              <w:ind w:left="1050"/>
              <w:jc w:val="left"/>
              <w:rPr>
                <w:noProof/>
              </w:rPr>
            </w:pPr>
            <w:r w:rsidRPr="00EE75DA">
              <w:rPr>
                <w:noProof/>
              </w:rPr>
              <w:t xml:space="preserve">protect the environment (both on and off the Site); and </w:t>
            </w:r>
          </w:p>
          <w:p w14:paraId="5A033607" w14:textId="77777777" w:rsidR="00120006" w:rsidRPr="00EE75DA" w:rsidRDefault="00120006" w:rsidP="00D1785C">
            <w:pPr>
              <w:numPr>
                <w:ilvl w:val="2"/>
                <w:numId w:val="72"/>
              </w:numPr>
              <w:spacing w:before="120" w:after="120"/>
              <w:ind w:left="1050"/>
              <w:rPr>
                <w:noProof/>
              </w:rPr>
            </w:pPr>
            <w:r w:rsidRPr="00EE75DA">
              <w:rPr>
                <w:noProof/>
              </w:rPr>
              <w:t>limit damage and nuisance to people and property resulting from pollution, noise and other results of the Contractor’s operations and/ or activities.</w:t>
            </w:r>
          </w:p>
          <w:p w14:paraId="483C91A5" w14:textId="77777777" w:rsidR="00120006" w:rsidRPr="00EE75DA" w:rsidRDefault="00120006" w:rsidP="009F5DBE">
            <w:pPr>
              <w:spacing w:before="120" w:after="120"/>
              <w:ind w:left="680"/>
              <w:rPr>
                <w:noProof/>
              </w:rPr>
            </w:pPr>
            <w:r w:rsidRPr="00EE75DA">
              <w:rPr>
                <w:noProof/>
              </w:rPr>
              <w:t>The Contractor shall ensure that emissions, surface discharges, effluent and any other pollutants from the Contractor’s activities shall exceed neither the values indicated in the Employer’s Requirements, nor those prescribed by applicable laws.</w:t>
            </w:r>
          </w:p>
          <w:p w14:paraId="56AC3E62" w14:textId="77777777" w:rsidR="00120006" w:rsidRPr="00EE75DA" w:rsidRDefault="00120006" w:rsidP="009F5DBE">
            <w:pPr>
              <w:spacing w:before="120" w:after="120"/>
              <w:ind w:left="680"/>
              <w:rPr>
                <w:noProof/>
              </w:rPr>
            </w:pPr>
            <w:r w:rsidRPr="00EE75DA">
              <w:rPr>
                <w:noProof/>
              </w:rPr>
              <w:t>In the event of damage to the environment, property and/or nuisance to people, on or off Site as a result of the Contractor’s operations, the Contractor shall agree with the Project Manager the appropriate actions and time scale to remedy, as practicable, the damaged environment to its former condition. The Contractor shall implement such remedies at its cost to the satisfaction of the Project Manager.</w:t>
            </w:r>
          </w:p>
          <w:p w14:paraId="28E20E78" w14:textId="77777777" w:rsidR="00120006" w:rsidRPr="00EE75DA" w:rsidRDefault="00120006" w:rsidP="009F5DBE">
            <w:pPr>
              <w:pStyle w:val="GCCHeading3"/>
              <w:ind w:left="560" w:hanging="560"/>
            </w:pPr>
            <w:r w:rsidRPr="00EE75DA">
              <w:t>Cultural Heritage Findings</w:t>
            </w:r>
          </w:p>
          <w:p w14:paraId="0351D568" w14:textId="77777777" w:rsidR="00120006" w:rsidRPr="00EE75DA" w:rsidRDefault="00120006" w:rsidP="009F5DBE">
            <w:pPr>
              <w:spacing w:before="120" w:after="120"/>
              <w:ind w:left="680"/>
              <w:rPr>
                <w:noProof/>
              </w:rPr>
            </w:pPr>
            <w:r w:rsidRPr="00EE75DA">
              <w:rPr>
                <w:noProof/>
              </w:rPr>
              <w:t xml:space="preserve">All fossils, coins, articles of value or antiquity, structures, groups of structures, and other remains or items of geological, archaeological, paleontological, historical, architectural, religious interest found on the Site shall be placed under the care and custody of the Employer. </w:t>
            </w:r>
          </w:p>
          <w:p w14:paraId="7574B904" w14:textId="77777777" w:rsidR="00120006" w:rsidRPr="00EE75DA" w:rsidRDefault="00120006" w:rsidP="009F5DBE">
            <w:pPr>
              <w:spacing w:before="120" w:after="120"/>
              <w:ind w:left="680"/>
              <w:rPr>
                <w:noProof/>
              </w:rPr>
            </w:pPr>
            <w:r w:rsidRPr="00EE75DA">
              <w:rPr>
                <w:noProof/>
              </w:rPr>
              <w:t>The Contractor shall take all reasonable precautions, including fencing-off the area or site of the finding, to avoid further disturbance and prevent Contractor’s Personnel or other persons from removing or damaging any of these findings;</w:t>
            </w:r>
          </w:p>
          <w:p w14:paraId="19EABE2D" w14:textId="77777777" w:rsidR="00120006" w:rsidRPr="00EE75DA" w:rsidRDefault="00120006" w:rsidP="009F5DBE">
            <w:pPr>
              <w:spacing w:before="120" w:after="120"/>
              <w:ind w:left="677"/>
              <w:rPr>
                <w:noProof/>
              </w:rPr>
            </w:pPr>
            <w:r w:rsidRPr="00EE75DA">
              <w:rPr>
                <w:noProof/>
              </w:rPr>
              <w:t xml:space="preserve">As soon as practicable after discovery of any such finding, the Contractor shall give a notice to the Project Manager, to give the Project Manager the opportunity to promptly inspect and/or investigate the finding before it is disturbed and to issue instructions for dealing with it. </w:t>
            </w:r>
          </w:p>
        </w:tc>
      </w:tr>
      <w:tr w:rsidR="00120006" w:rsidRPr="00EE75DA" w14:paraId="32AB37A7" w14:textId="77777777" w:rsidTr="00B526CE">
        <w:tc>
          <w:tcPr>
            <w:tcW w:w="2358" w:type="dxa"/>
          </w:tcPr>
          <w:p w14:paraId="400A4F22" w14:textId="77777777" w:rsidR="00120006" w:rsidRPr="00EE75DA" w:rsidRDefault="00120006" w:rsidP="009F5DBE">
            <w:pPr>
              <w:pStyle w:val="GCCHeading2"/>
            </w:pPr>
            <w:bookmarkStart w:id="873" w:name="_Toc28942972"/>
            <w:r w:rsidRPr="00EE75DA">
              <w:t xml:space="preserve">Test and </w:t>
            </w:r>
            <w:r w:rsidRPr="00A95D4A">
              <w:t>Inspection</w:t>
            </w:r>
            <w:bookmarkEnd w:id="873"/>
          </w:p>
        </w:tc>
        <w:tc>
          <w:tcPr>
            <w:tcW w:w="6786" w:type="dxa"/>
          </w:tcPr>
          <w:p w14:paraId="668A94B4" w14:textId="77777777" w:rsidR="00120006" w:rsidRPr="00EE75DA" w:rsidRDefault="00120006" w:rsidP="009F5DBE">
            <w:pPr>
              <w:pStyle w:val="GCCHeading3"/>
              <w:ind w:left="560" w:hanging="560"/>
            </w:pPr>
            <w:r w:rsidRPr="00EE75DA">
              <w:t>The Contractor shall at its own expense carry out at the place of manufacture and/or on the Site all such tests and/or inspections of the Plant and any part of the Facilities as are specified in the Contract.</w:t>
            </w:r>
          </w:p>
          <w:p w14:paraId="6D77B6EC" w14:textId="77777777" w:rsidR="00120006" w:rsidRPr="00EE75DA" w:rsidRDefault="00120006" w:rsidP="009F5DBE">
            <w:pPr>
              <w:pStyle w:val="GCCHeading3"/>
              <w:ind w:left="560" w:hanging="560"/>
            </w:pPr>
            <w:r w:rsidRPr="00EE75DA">
              <w:t>The Employer and the Project Manager or their designated representatives shall be entitled to attend the aforesaid test and/or inspection, provided that the Employer shall bear all costs and expenses incurred in connection with such attendance including, but not limited to, all traveling and board and lodging expenses.</w:t>
            </w:r>
          </w:p>
          <w:p w14:paraId="24B16D67" w14:textId="77777777" w:rsidR="00120006" w:rsidRPr="00EE75DA" w:rsidRDefault="00120006" w:rsidP="009F5DBE">
            <w:pPr>
              <w:pStyle w:val="GCCHeading3"/>
              <w:ind w:left="560" w:hanging="560"/>
            </w:pPr>
            <w:r w:rsidRPr="00EE75DA">
              <w:t>Whenever the Contractor is ready to carry out any such test and/or inspection, the Contractor shall give a reasonable advance notice of such test and/or inspection and of the place and time thereof to the Project Manager.  The Contractor shall obtain from any relevant third Party or manufacturer any necessary permission or consent to enable the Employer and the Project Manager or their designated representatives to attend the test and/or inspection.</w:t>
            </w:r>
          </w:p>
          <w:p w14:paraId="45BED106" w14:textId="77777777" w:rsidR="00120006" w:rsidRPr="00EE75DA" w:rsidRDefault="00120006" w:rsidP="009F5DBE">
            <w:pPr>
              <w:pStyle w:val="GCCHeading3"/>
              <w:ind w:left="560" w:hanging="560"/>
            </w:pPr>
            <w:r w:rsidRPr="00EE75DA">
              <w:t>The Contractor shall provide the Project Manager with a certified report of the results of any such test and/or inspection.</w:t>
            </w:r>
          </w:p>
          <w:p w14:paraId="4465AD65" w14:textId="77777777" w:rsidR="00120006" w:rsidRPr="00EE75DA" w:rsidRDefault="00120006" w:rsidP="009F5DBE">
            <w:pPr>
              <w:pStyle w:val="GCCHeading3"/>
              <w:numPr>
                <w:ilvl w:val="0"/>
                <w:numId w:val="0"/>
              </w:numPr>
              <w:ind w:left="562"/>
            </w:pPr>
            <w:r w:rsidRPr="00EE75DA">
              <w:t>If the Employer or Project Manager or their designated representatives fails to attend the test and/or inspection, or if it is agreed between the Parties that such persons shall not do so, then the Contractor may proceed with the test and/or inspection in the absence of such persons, and may provide the Project Manager with a certified report of the results thereof.</w:t>
            </w:r>
          </w:p>
          <w:p w14:paraId="0BB9C9D8" w14:textId="77777777" w:rsidR="00120006" w:rsidRPr="00EE75DA" w:rsidRDefault="00120006" w:rsidP="009F5DBE">
            <w:pPr>
              <w:pStyle w:val="GCCHeading3"/>
              <w:ind w:left="560" w:hanging="560"/>
            </w:pPr>
            <w:r w:rsidRPr="00EE75DA">
              <w:t>The Project Manager may require the Contractor to carry out any test and/or inspection not required by the Contract, provided that the Contractor’s reasonable costs and expenses incurred in the carrying out of such test and/or inspection shall be added to the Contract Price.  Further, if such test and/or inspection impede the progress of work on the Facilities and/or the Contractor’s performance of its other obligations under the Contract, due allowance will be made in respect of the Time for Completion and the other obligations so affected.</w:t>
            </w:r>
          </w:p>
          <w:p w14:paraId="71812840" w14:textId="77777777" w:rsidR="00120006" w:rsidRPr="00EE75DA" w:rsidRDefault="00120006" w:rsidP="009F5DBE">
            <w:pPr>
              <w:pStyle w:val="GCCHeading3"/>
              <w:ind w:left="560" w:hanging="560"/>
            </w:pPr>
            <w:r w:rsidRPr="00EE75DA">
              <w:t>If any Plant or any part of the Facilities fails to pass any test and/or inspection, the Contractor shall either rectify or replace such Plant or part of the Facilities and shall repeat the test and/or inspection upon giving a notice under GCC Sub-Clause 23.3.</w:t>
            </w:r>
          </w:p>
          <w:p w14:paraId="02F215B7" w14:textId="77777777" w:rsidR="00120006" w:rsidRPr="00EE75DA" w:rsidRDefault="00120006" w:rsidP="009F5DBE">
            <w:pPr>
              <w:pStyle w:val="GCCHeading3"/>
              <w:ind w:left="560" w:hanging="560"/>
            </w:pPr>
            <w:r w:rsidRPr="00EE75DA">
              <w:t>If any dispute or difference of opinion shall arise between the Parties in connection with or arising out of the test and/or inspection of the Plant or part of the Facilities that cannot be settled between the Parties within a reasonable period of time, it may be referred to an Dispute Board for determination in accordance with GCC Sub-Clause 46.3.</w:t>
            </w:r>
          </w:p>
          <w:p w14:paraId="1C37C7B4" w14:textId="4C549C7F" w:rsidR="00120006" w:rsidRDefault="001D0DB7" w:rsidP="009F5DBE">
            <w:pPr>
              <w:pStyle w:val="GCCHeading3"/>
              <w:ind w:left="560" w:hanging="560"/>
            </w:pPr>
            <w:r w:rsidRPr="00166F92">
              <w:t>The Contractor shall afford the Employer and the Project Manager, at the Employer’s expense, access at any reasonable time to any place where the Plant are being manufactured or the Facilities are being installed, in order to inspect the progress and the manner of manufacture or installation, provided that the Project Manager shall give the Contractor a reasonable prior notice</w:t>
            </w:r>
            <w:r w:rsidR="00120006" w:rsidRPr="00EE75DA">
              <w:t>.</w:t>
            </w:r>
            <w:r w:rsidR="00995948">
              <w:t xml:space="preserve"> Without prejudice to GCC Sub-Clause 9.7, as instructed by the Project Manager, the Contractor shall also afford other relevant entities </w:t>
            </w:r>
            <w:r w:rsidR="00995948" w:rsidRPr="004F20BF">
              <w:t>(at</w:t>
            </w:r>
            <w:r w:rsidR="00995948">
              <w:t xml:space="preserve"> </w:t>
            </w:r>
            <w:r w:rsidR="00995948" w:rsidRPr="004F20BF">
              <w:t>the Employer’s or their respective entities’ expense,</w:t>
            </w:r>
            <w:r w:rsidR="00995948">
              <w:t xml:space="preserve"> </w:t>
            </w:r>
            <w:r w:rsidR="00995948" w:rsidRPr="004F20BF">
              <w:t>as appropriate)</w:t>
            </w:r>
            <w:r w:rsidR="00995948">
              <w:t xml:space="preserve"> access </w:t>
            </w:r>
            <w:r w:rsidR="00995948" w:rsidRPr="00166F92">
              <w:t xml:space="preserve">to </w:t>
            </w:r>
            <w:r w:rsidR="00995948">
              <w:t>the Facilities</w:t>
            </w:r>
            <w:r w:rsidR="00995948" w:rsidRPr="00166F92">
              <w:t>, to inspect progress</w:t>
            </w:r>
            <w:r w:rsidR="00995948">
              <w:t xml:space="preserve"> and the manner of the execution of the Facilities, carry out environmental and social audit, as appropriate, or carry out any other duty as stated in the Employer’s Requirements or as instructed by the Project Manager.</w:t>
            </w:r>
            <w:r w:rsidR="00120006" w:rsidRPr="00EE75DA">
              <w:tab/>
            </w:r>
          </w:p>
          <w:p w14:paraId="22F4FD0A" w14:textId="77777777" w:rsidR="00120006" w:rsidRPr="00EE75DA" w:rsidRDefault="00120006" w:rsidP="009F5DBE">
            <w:pPr>
              <w:pStyle w:val="GCCHeading3"/>
              <w:ind w:left="560" w:hanging="560"/>
            </w:pPr>
            <w:r w:rsidRPr="00EE75DA">
              <w:t>The Contractor agrees that neither the execution of a test and/or inspection of Plant or any part of the Facilities, nor the attendance by the Employer or the Project Manager, nor the issue of any test certificate pursuant to GCC Sub-Clause 23.4, shall release the Contractor from any other responsibilities under the Contract.</w:t>
            </w:r>
          </w:p>
          <w:p w14:paraId="2B9C3F67" w14:textId="77777777" w:rsidR="00120006" w:rsidRPr="00EE75DA" w:rsidRDefault="00120006" w:rsidP="009F5DBE">
            <w:pPr>
              <w:pStyle w:val="GCCHeading3"/>
              <w:ind w:left="560" w:hanging="560"/>
            </w:pPr>
            <w:r w:rsidRPr="00EE75DA">
              <w:t>No part of the Facilities or foundations shall be covered up on the Site without the Contractor carrying out any test and/or inspection required under the Contract.  The Contractor shall give a reasonable notice to the Project Manager whenever any such parts of the Facilities or foundations are ready or about to be ready for test and/or inspection; such test and/or inspection and notice thereof shall be subject to the requirements of the Contract.</w:t>
            </w:r>
          </w:p>
          <w:p w14:paraId="243912EF" w14:textId="77777777" w:rsidR="00120006" w:rsidRPr="00EE75DA" w:rsidRDefault="00120006" w:rsidP="009F5DBE">
            <w:pPr>
              <w:pStyle w:val="GCCHeading3"/>
              <w:ind w:left="560" w:hanging="560"/>
            </w:pPr>
            <w:r w:rsidRPr="00EE75DA">
              <w:t>The Contractor shall uncover any part of the Facilities or foundations, or shall make openings in or through the same as the Project Manager may from time to time require at the Site, and shall reinstate and make good such part or parts.</w:t>
            </w:r>
          </w:p>
          <w:p w14:paraId="3C981D5C" w14:textId="77777777" w:rsidR="00120006" w:rsidRPr="00EE75DA" w:rsidRDefault="00120006" w:rsidP="009F5DBE">
            <w:pPr>
              <w:spacing w:before="120" w:after="120"/>
              <w:ind w:left="576" w:firstLine="14"/>
              <w:rPr>
                <w:noProof/>
              </w:rPr>
            </w:pPr>
            <w:r w:rsidRPr="00EE75DA">
              <w:rPr>
                <w:noProof/>
              </w:rPr>
              <w:t>If any parts of the Facilities or foundations have been covered up at the Site after compliance with the requirement of GCC Sub-Clause 23.10 and are found to be executed in accordance with the Contract, the expenses of uncovering, making openings in or through, reinstating, and making good the same shall be borne by the Employer, and the Time for Completion shall be reasonably adjusted to the extent that the Contractor has thereby been delayed or impeded in the performance of any of its obligations under the Contract.</w:t>
            </w:r>
          </w:p>
        </w:tc>
      </w:tr>
      <w:tr w:rsidR="00120006" w:rsidRPr="00EE75DA" w14:paraId="66B1ED92" w14:textId="77777777" w:rsidTr="00B526CE">
        <w:tc>
          <w:tcPr>
            <w:tcW w:w="2358" w:type="dxa"/>
          </w:tcPr>
          <w:p w14:paraId="6D82C45A" w14:textId="77777777" w:rsidR="00120006" w:rsidRPr="00EE75DA" w:rsidRDefault="00120006" w:rsidP="009F5DBE">
            <w:pPr>
              <w:pStyle w:val="GCCHeading2"/>
            </w:pPr>
            <w:bookmarkStart w:id="874" w:name="_Toc28942973"/>
            <w:r w:rsidRPr="00EE75DA">
              <w:t>Completion of the Facilities</w:t>
            </w:r>
            <w:bookmarkEnd w:id="874"/>
          </w:p>
        </w:tc>
        <w:tc>
          <w:tcPr>
            <w:tcW w:w="6786" w:type="dxa"/>
          </w:tcPr>
          <w:p w14:paraId="4CB3A3DC" w14:textId="77777777" w:rsidR="00120006" w:rsidRPr="00EE75DA" w:rsidRDefault="00120006" w:rsidP="009F5DBE">
            <w:pPr>
              <w:pStyle w:val="GCCHeading3"/>
              <w:ind w:left="560" w:hanging="560"/>
            </w:pPr>
            <w:r w:rsidRPr="00EE75DA">
              <w:t>As soon as the Facilities or any part thereof has, in the opinion of the Contractor, been completed operationally and structurally and put in a tight and clean condition as specified in the Employer’s Requirements, excluding minor items not materially affecting the operation or safety of the Facilities, the Contractor shall so notify the Employer in writing.</w:t>
            </w:r>
          </w:p>
          <w:p w14:paraId="22A20FCE" w14:textId="77777777" w:rsidR="00120006" w:rsidRPr="00EE75DA" w:rsidRDefault="00120006" w:rsidP="009F5DBE">
            <w:pPr>
              <w:pStyle w:val="GCCHeading3"/>
              <w:ind w:left="560" w:hanging="560"/>
            </w:pPr>
            <w:r w:rsidRPr="00EE75DA">
              <w:t>Within seven (7) days after receipt of the notice from the Contractor under GCC Sub-Clause 24.1, the Employer shall supply the operating and maintenance personnel specified in the Appendix to the Contract Agreement titled Scope of Works and Supply by the Employer for Precommissioning of the Facilities or any part thereof.</w:t>
            </w:r>
          </w:p>
          <w:p w14:paraId="3E45265B" w14:textId="77777777" w:rsidR="00120006" w:rsidRPr="00EE75DA" w:rsidRDefault="00120006" w:rsidP="009F5DBE">
            <w:pPr>
              <w:spacing w:before="120" w:after="120"/>
              <w:ind w:left="576" w:firstLine="14"/>
              <w:rPr>
                <w:noProof/>
              </w:rPr>
            </w:pPr>
            <w:r w:rsidRPr="00EE75DA">
              <w:rPr>
                <w:noProof/>
              </w:rPr>
              <w:t>Pursuant to the Appendix to the Contract Agreement titled Scope of Works and Supply by the Employer, the Employer shall also provide, within the said seven (7) day period, the raw materials, utilities, lubricants, chemicals, catalysts, facilities, services and other matters required for Precommissioning of the Facilities or any part thereof.</w:t>
            </w:r>
          </w:p>
          <w:p w14:paraId="7DDD46B3" w14:textId="77777777" w:rsidR="00120006" w:rsidRPr="00EE75DA" w:rsidRDefault="00120006" w:rsidP="009F5DBE">
            <w:pPr>
              <w:pStyle w:val="GCCHeading3"/>
              <w:ind w:left="560" w:hanging="560"/>
            </w:pPr>
            <w:r w:rsidRPr="00EE75DA">
              <w:t>As soon as reasonably practicable after the operating and maintenance personnel have been supplied by the Employer and the raw materials, utilities, lubricants, chemicals, catalysts, facilities, services and other matters have been provided by the Employer in accordance with GCC Sub-Clause 24.2, the Contractor shall commence Precommissioning of the Facilities or the relevant part thereof in preparation for Commissioning, subject to GCC Sub-Clause 25.5.</w:t>
            </w:r>
          </w:p>
          <w:p w14:paraId="2CEE3278" w14:textId="77777777" w:rsidR="00120006" w:rsidRPr="00EE75DA" w:rsidRDefault="00120006" w:rsidP="009F5DBE">
            <w:pPr>
              <w:pStyle w:val="GCCHeading3"/>
              <w:ind w:left="560" w:hanging="560"/>
            </w:pPr>
            <w:r w:rsidRPr="00EE75DA">
              <w:t>As soon as all works in respect of Precommissioning are completed and, in the opinion of the Contractor, the Facilities or any part thereof is ready for Commissioning, the Contractor shall so notify the Project Manager in writing.</w:t>
            </w:r>
          </w:p>
          <w:p w14:paraId="4912FFBB" w14:textId="77777777" w:rsidR="00120006" w:rsidRPr="00EE75DA" w:rsidRDefault="00120006" w:rsidP="009F5DBE">
            <w:pPr>
              <w:pStyle w:val="GCCHeading3"/>
              <w:ind w:left="560" w:hanging="560"/>
            </w:pPr>
            <w:r w:rsidRPr="00EE75DA">
              <w:t>The Project Manager shall, within fourteen (14) days after receipt of the Contractor’s notice under GCC Sub-Clause 24.4, either issue a Completion Certificate in the form specified in the Employer’s Requirements (Forms and Procedures), stating that the Facilities or that part thereof have reached Completion as of the date of the Contractor’s notice under GCC Sub-Clause 24.4, or notify the Contractor in writing of any defects and/or deficiencies.</w:t>
            </w:r>
          </w:p>
          <w:p w14:paraId="78E9967A" w14:textId="77777777" w:rsidR="00120006" w:rsidRPr="00EE75DA" w:rsidRDefault="00120006" w:rsidP="009F5DBE">
            <w:pPr>
              <w:spacing w:before="120" w:after="120"/>
              <w:ind w:left="576" w:firstLine="14"/>
              <w:rPr>
                <w:noProof/>
              </w:rPr>
            </w:pPr>
            <w:r w:rsidRPr="00EE75DA">
              <w:rPr>
                <w:noProof/>
              </w:rPr>
              <w:t>If the Project Manager notifies the Contractor of any defects and/or deficiencies, the Contractor shall then correct such defects and/or deficiencies, and shall repeat the procedure described in GCC Sub-Clause 24.4.</w:t>
            </w:r>
          </w:p>
          <w:p w14:paraId="343EB597" w14:textId="77777777" w:rsidR="00120006" w:rsidRPr="00EE75DA" w:rsidRDefault="00120006" w:rsidP="009F5DBE">
            <w:pPr>
              <w:spacing w:before="120" w:after="120"/>
              <w:ind w:left="576" w:firstLine="14"/>
              <w:rPr>
                <w:noProof/>
              </w:rPr>
            </w:pPr>
            <w:r w:rsidRPr="00EE75DA">
              <w:rPr>
                <w:noProof/>
              </w:rPr>
              <w:t>If the Project Manager is satisfied that the Facilities or that part thereof have reached Completion, the Project Manager shall, within seven (7) days after receipt of the Contractor’s repeated notice, issue a Completion Certificate stating that the Facilities or that part thereof have reached Completion as of the date of the Contractor’s repeated notice.</w:t>
            </w:r>
          </w:p>
          <w:p w14:paraId="64C931A7" w14:textId="77777777" w:rsidR="00120006" w:rsidRPr="00EE75DA" w:rsidRDefault="00120006" w:rsidP="009F5DBE">
            <w:pPr>
              <w:spacing w:before="120" w:after="120"/>
              <w:ind w:left="576" w:firstLine="14"/>
              <w:rPr>
                <w:noProof/>
              </w:rPr>
            </w:pPr>
            <w:r w:rsidRPr="00EE75DA">
              <w:rPr>
                <w:noProof/>
              </w:rPr>
              <w:t>If the Project Manager is not so satisfied, then it shall notify the Contractor in writing of any defects and/or deficiencies within seven (7) days after receipt of the Contractor’s repeated notice, and the above procedure shall be repeated.</w:t>
            </w:r>
          </w:p>
          <w:p w14:paraId="1582BEAB" w14:textId="77777777" w:rsidR="00120006" w:rsidRPr="00EE75DA" w:rsidRDefault="00120006" w:rsidP="009F5DBE">
            <w:pPr>
              <w:pStyle w:val="GCCHeading3"/>
              <w:ind w:left="560" w:hanging="560"/>
            </w:pPr>
            <w:r w:rsidRPr="00EE75DA">
              <w:t>If the Project Manager fails to issue the Completion Certificate and fails to inform the Contractor of any defects and/or deficiencies within fourteen (14) days after receipt of the Contractor’s notice under GCC Sub-Clause 24.4 or within seven (7) days after receipt of the Contractor’s repeated notice under GCC Sub-Clause 24.5, or if the Employer makes use of the Facilities or part thereof, then the Facilities or that part thereof shall be deemed to have reached Completion as of the date of the Contractor’s notice or repeated notice, or as of the Employer’s use of the Facilities, as the case may be.</w:t>
            </w:r>
          </w:p>
          <w:p w14:paraId="53D96848" w14:textId="77777777" w:rsidR="00120006" w:rsidRPr="00EE75DA" w:rsidRDefault="00120006" w:rsidP="009F5DBE">
            <w:pPr>
              <w:pStyle w:val="GCCHeading3"/>
              <w:ind w:left="560" w:hanging="560"/>
            </w:pPr>
            <w:r w:rsidRPr="00EE75DA">
              <w:t>As soon as possible after Completion, the Contractor shall complete all outstanding minor items so that the Facilities are fully in accordance with the requirements of the Contract, failing which the Employer will undertake such completion and deduct the costs thereof from any monies owing to the Contractor.</w:t>
            </w:r>
          </w:p>
          <w:p w14:paraId="56827AE8" w14:textId="77777777" w:rsidR="00120006" w:rsidRPr="00EE75DA" w:rsidRDefault="00120006" w:rsidP="009F5DBE">
            <w:pPr>
              <w:pStyle w:val="GCCHeading3"/>
              <w:ind w:left="560" w:hanging="560"/>
            </w:pPr>
            <w:r w:rsidRPr="00EE75DA">
              <w:t>Upon Completion, the Employer shall be responsible for the care and custody of the Facilities or the relevant part thereof, together with the risk of loss or damage thereto, and shall thereafter take over the Facilities or the relevant part thereof.</w:t>
            </w:r>
          </w:p>
        </w:tc>
      </w:tr>
      <w:tr w:rsidR="00120006" w:rsidRPr="00EE75DA" w14:paraId="208310E2" w14:textId="77777777" w:rsidTr="00B526CE">
        <w:tc>
          <w:tcPr>
            <w:tcW w:w="2358" w:type="dxa"/>
          </w:tcPr>
          <w:p w14:paraId="52F3EB54" w14:textId="77777777" w:rsidR="00120006" w:rsidRPr="00EE75DA" w:rsidRDefault="00120006" w:rsidP="009F5DBE">
            <w:pPr>
              <w:pStyle w:val="GCCHeading2"/>
            </w:pPr>
            <w:bookmarkStart w:id="875" w:name="_Toc28942974"/>
            <w:r w:rsidRPr="00EE75DA">
              <w:t xml:space="preserve">Commissioning </w:t>
            </w:r>
            <w:r w:rsidRPr="00A95D4A">
              <w:t>and</w:t>
            </w:r>
            <w:r w:rsidRPr="00EE75DA">
              <w:t xml:space="preserve"> Operational Acceptance</w:t>
            </w:r>
            <w:bookmarkEnd w:id="875"/>
          </w:p>
        </w:tc>
        <w:tc>
          <w:tcPr>
            <w:tcW w:w="6786" w:type="dxa"/>
          </w:tcPr>
          <w:p w14:paraId="7297E7EE" w14:textId="77777777" w:rsidR="00120006" w:rsidRPr="00EE75DA" w:rsidRDefault="00120006" w:rsidP="009F5DBE">
            <w:pPr>
              <w:pStyle w:val="GCCHeading3"/>
              <w:ind w:left="560" w:hanging="560"/>
            </w:pPr>
            <w:r w:rsidRPr="00EE75DA">
              <w:t>Commissioning</w:t>
            </w:r>
          </w:p>
          <w:p w14:paraId="48A97D50" w14:textId="77777777" w:rsidR="00120006" w:rsidRPr="00EE75DA" w:rsidRDefault="00120006" w:rsidP="009F5DBE">
            <w:pPr>
              <w:spacing w:before="120" w:after="120"/>
              <w:ind w:left="1260" w:hanging="684"/>
              <w:rPr>
                <w:noProof/>
              </w:rPr>
            </w:pPr>
            <w:r w:rsidRPr="00EE75DA">
              <w:rPr>
                <w:noProof/>
              </w:rPr>
              <w:t>25.1.1</w:t>
            </w:r>
            <w:r w:rsidRPr="00EE75DA">
              <w:rPr>
                <w:noProof/>
              </w:rPr>
              <w:tab/>
              <w:t xml:space="preserve">Commissioning of the Facilities or any part thereof shall be commenced by the Contractor immediately after issue of the Completion Certificate by the Project Manager, pursuant to GCC Sub-Clause 24.5, or immediately after the date of the deemed Completion, under GCC Sub-Clause 24.6. </w:t>
            </w:r>
          </w:p>
          <w:p w14:paraId="2939369D" w14:textId="77777777" w:rsidR="00120006" w:rsidRPr="00EE75DA" w:rsidRDefault="00120006" w:rsidP="009F5DBE">
            <w:pPr>
              <w:spacing w:before="120" w:after="120"/>
              <w:ind w:left="1260" w:hanging="684"/>
              <w:rPr>
                <w:noProof/>
              </w:rPr>
            </w:pPr>
            <w:r w:rsidRPr="00EE75DA">
              <w:rPr>
                <w:noProof/>
              </w:rPr>
              <w:t>25.1.2</w:t>
            </w:r>
            <w:r w:rsidRPr="00EE75DA">
              <w:rPr>
                <w:noProof/>
              </w:rPr>
              <w:tab/>
              <w:t>The Employer shall supply the operating and maintenance personnel and all raw materials, utilities, lubricants, chemicals, catalysts, facilities, services and other matters required for Commissioning.</w:t>
            </w:r>
          </w:p>
          <w:p w14:paraId="12F0E2A1" w14:textId="77777777" w:rsidR="00120006" w:rsidRPr="00EE75DA" w:rsidRDefault="00120006" w:rsidP="009F5DBE">
            <w:pPr>
              <w:spacing w:before="120" w:after="120"/>
              <w:ind w:left="1260" w:hanging="684"/>
              <w:rPr>
                <w:noProof/>
              </w:rPr>
            </w:pPr>
            <w:r w:rsidRPr="00EE75DA">
              <w:rPr>
                <w:noProof/>
              </w:rPr>
              <w:t>25.1.3</w:t>
            </w:r>
            <w:r w:rsidRPr="00EE75DA">
              <w:rPr>
                <w:noProof/>
              </w:rPr>
              <w:tab/>
              <w:t>In accordance with the requirements of the Contract, the Contractor’s and Project Manager’s advisory personnel shall attend the Commissioning, including the Guarantee Test, and shall advise and assist the Employer.</w:t>
            </w:r>
          </w:p>
          <w:p w14:paraId="3E32F9CE" w14:textId="77777777" w:rsidR="00120006" w:rsidRPr="00EE75DA" w:rsidRDefault="00120006" w:rsidP="009F5DBE">
            <w:pPr>
              <w:pStyle w:val="GCCHeading3"/>
              <w:ind w:left="560" w:hanging="560"/>
            </w:pPr>
            <w:r w:rsidRPr="00EE75DA">
              <w:t>Guarantee Test</w:t>
            </w:r>
          </w:p>
          <w:p w14:paraId="44A619F8" w14:textId="77777777" w:rsidR="00120006" w:rsidRPr="00EE75DA" w:rsidRDefault="00120006" w:rsidP="009F5DBE">
            <w:pPr>
              <w:spacing w:before="120" w:after="120"/>
              <w:ind w:left="1260" w:hanging="684"/>
              <w:rPr>
                <w:noProof/>
              </w:rPr>
            </w:pPr>
            <w:r w:rsidRPr="00EE75DA">
              <w:rPr>
                <w:noProof/>
              </w:rPr>
              <w:t>25.2.1</w:t>
            </w:r>
            <w:r w:rsidRPr="00EE75DA">
              <w:rPr>
                <w:noProof/>
              </w:rPr>
              <w:tab/>
              <w:t>Subject to GCC Sub-Clause 25.5, the Guarantee Test and repeats thereof shall be conducted by the Contractor during Commissioning of the Facilities or the relevant part thereof to ascertain whether the Facilities or the relevant part can attain the Functional Guarantees specified in the Appendix to the Contract Agreement titled Functional Guarantees.  The Employer shall promptly provide the Contractor with such information as the Contractor may reasonably require in relation to the conduct and results of the Guarantee Test and any repeats thereof.</w:t>
            </w:r>
          </w:p>
          <w:p w14:paraId="333F1989" w14:textId="77777777" w:rsidR="00120006" w:rsidRPr="00EE75DA" w:rsidRDefault="00120006" w:rsidP="009F5DBE">
            <w:pPr>
              <w:spacing w:before="120" w:after="120"/>
              <w:ind w:left="1260" w:hanging="684"/>
              <w:rPr>
                <w:noProof/>
              </w:rPr>
            </w:pPr>
            <w:r w:rsidRPr="00EE75DA">
              <w:rPr>
                <w:noProof/>
              </w:rPr>
              <w:t>25.2.2</w:t>
            </w:r>
            <w:r w:rsidRPr="00EE75DA">
              <w:rPr>
                <w:noProof/>
              </w:rPr>
              <w:tab/>
              <w:t xml:space="preserve">If for reasons not attributable to the Contractor, the Guarantee Test of the Facilities or the relevant part thereof cannot be successfully completed within the period from the date of Completion </w:t>
            </w:r>
            <w:r w:rsidRPr="00EE75DA">
              <w:rPr>
                <w:b/>
                <w:noProof/>
              </w:rPr>
              <w:t>specified in the PCC</w:t>
            </w:r>
            <w:r w:rsidRPr="00EE75DA">
              <w:rPr>
                <w:noProof/>
              </w:rPr>
              <w:t xml:space="preserve"> or any other period agreed upon by the Employer and the Contractor, the Contractor shall be deemed to have fulfilled its obligations with respect to the Functional Guarantees, and GCC Sub-Clauses 28.2 and 28.3 shall not apply.</w:t>
            </w:r>
          </w:p>
          <w:p w14:paraId="16C35977" w14:textId="77777777" w:rsidR="00120006" w:rsidRPr="00EE75DA" w:rsidRDefault="00120006" w:rsidP="009F5DBE">
            <w:pPr>
              <w:pStyle w:val="GCCHeading3"/>
              <w:ind w:left="560" w:hanging="560"/>
            </w:pPr>
            <w:r w:rsidRPr="00EE75DA">
              <w:t>Operational Acceptance</w:t>
            </w:r>
          </w:p>
          <w:p w14:paraId="5F4BE2A6" w14:textId="77777777" w:rsidR="00120006" w:rsidRPr="00EE75DA" w:rsidRDefault="00120006" w:rsidP="009F5DBE">
            <w:pPr>
              <w:spacing w:before="120" w:after="120"/>
              <w:ind w:left="1260" w:hanging="684"/>
              <w:rPr>
                <w:noProof/>
              </w:rPr>
            </w:pPr>
            <w:r w:rsidRPr="00EE75DA">
              <w:rPr>
                <w:noProof/>
              </w:rPr>
              <w:t>25.3.1</w:t>
            </w:r>
            <w:r w:rsidRPr="00EE75DA">
              <w:rPr>
                <w:noProof/>
              </w:rPr>
              <w:tab/>
              <w:t>Subject to GCC Sub-Clause 25.4 below, Operational Acceptance shall occur in respect of the Facilities or any part thereof when</w:t>
            </w:r>
          </w:p>
          <w:p w14:paraId="7D42F1E3" w14:textId="77777777" w:rsidR="00120006" w:rsidRPr="00EE75DA" w:rsidRDefault="00120006" w:rsidP="009F5DBE">
            <w:pPr>
              <w:spacing w:before="120" w:after="120"/>
              <w:ind w:left="1850" w:hanging="576"/>
              <w:rPr>
                <w:noProof/>
              </w:rPr>
            </w:pPr>
            <w:r w:rsidRPr="00EE75DA">
              <w:rPr>
                <w:noProof/>
              </w:rPr>
              <w:t>(a)</w:t>
            </w:r>
            <w:r w:rsidRPr="00EE75DA">
              <w:rPr>
                <w:noProof/>
              </w:rPr>
              <w:tab/>
              <w:t>the Guarantee Test has been successfully completed and the Functional Guarantees are met; or</w:t>
            </w:r>
          </w:p>
          <w:p w14:paraId="0C468DC6" w14:textId="77777777" w:rsidR="00120006" w:rsidRPr="00EE75DA" w:rsidRDefault="00120006" w:rsidP="009F5DBE">
            <w:pPr>
              <w:spacing w:before="120" w:after="120"/>
              <w:ind w:left="1850" w:hanging="576"/>
              <w:rPr>
                <w:noProof/>
              </w:rPr>
            </w:pPr>
            <w:r w:rsidRPr="00EE75DA">
              <w:rPr>
                <w:noProof/>
              </w:rPr>
              <w:t>(b)</w:t>
            </w:r>
            <w:r w:rsidRPr="00EE75DA">
              <w:rPr>
                <w:noProof/>
              </w:rPr>
              <w:tab/>
              <w:t>the Guarantee Test has not been successfully completed or has not been carried out for reasons not attributable to the Contractor within the period from the date of Completion specified in the PCC pursuant to GCC Sub-Clause 25.2.2 above or any other period agreed upon by the Employer and the Contractor; or</w:t>
            </w:r>
          </w:p>
          <w:p w14:paraId="09B9A599" w14:textId="77777777" w:rsidR="00120006" w:rsidRPr="00EE75DA" w:rsidRDefault="00120006" w:rsidP="009F5DBE">
            <w:pPr>
              <w:spacing w:before="120" w:after="120"/>
              <w:ind w:left="1850" w:hanging="576"/>
              <w:rPr>
                <w:noProof/>
              </w:rPr>
            </w:pPr>
            <w:r w:rsidRPr="00EE75DA">
              <w:rPr>
                <w:noProof/>
              </w:rPr>
              <w:t>(c)</w:t>
            </w:r>
            <w:r w:rsidRPr="00EE75DA">
              <w:rPr>
                <w:noProof/>
              </w:rPr>
              <w:tab/>
              <w:t>the Contractor has paid the liquidated damages specified in GCC Sub-Clause 28.3 hereof; and</w:t>
            </w:r>
          </w:p>
          <w:p w14:paraId="321288B1" w14:textId="77777777" w:rsidR="00120006" w:rsidRPr="00EE75DA" w:rsidRDefault="00120006" w:rsidP="009F5DBE">
            <w:pPr>
              <w:spacing w:before="120" w:after="120"/>
              <w:ind w:left="1850" w:hanging="576"/>
              <w:rPr>
                <w:noProof/>
              </w:rPr>
            </w:pPr>
            <w:r w:rsidRPr="00EE75DA">
              <w:rPr>
                <w:noProof/>
              </w:rPr>
              <w:t>(d)</w:t>
            </w:r>
            <w:r w:rsidRPr="00EE75DA">
              <w:rPr>
                <w:noProof/>
              </w:rPr>
              <w:tab/>
              <w:t>any minor items mentioned in GCC Sub-Clause 24.7 hereof relevant to the Facilities or that part thereof have been completed.</w:t>
            </w:r>
          </w:p>
          <w:p w14:paraId="0C12CB4A" w14:textId="77777777" w:rsidR="00120006" w:rsidRPr="00EE75DA" w:rsidRDefault="00120006" w:rsidP="009F5DBE">
            <w:pPr>
              <w:spacing w:before="120" w:after="120"/>
              <w:ind w:left="1260" w:hanging="684"/>
              <w:rPr>
                <w:noProof/>
              </w:rPr>
            </w:pPr>
            <w:r w:rsidRPr="00EE75DA">
              <w:rPr>
                <w:noProof/>
              </w:rPr>
              <w:t>25.3.2</w:t>
            </w:r>
            <w:r w:rsidRPr="00EE75DA">
              <w:rPr>
                <w:noProof/>
              </w:rPr>
              <w:tab/>
              <w:t>At any time after any of the events set out in GCC Sub-Clause 25.3.1 have occurred, the Contractor may give a notice to the Project Manager requesting the issue of an Operational Acceptance Certificate in the form provided in the Employer’s Requirements (Forms and Procedures)</w:t>
            </w:r>
            <w:r w:rsidRPr="00EE75DA" w:rsidDel="003E269B">
              <w:rPr>
                <w:noProof/>
              </w:rPr>
              <w:t xml:space="preserve"> </w:t>
            </w:r>
            <w:r w:rsidRPr="00EE75DA">
              <w:rPr>
                <w:noProof/>
              </w:rPr>
              <w:t>in respect of the Facilities or the part thereof specified in such notice as of the date of such notice.</w:t>
            </w:r>
          </w:p>
          <w:p w14:paraId="480D9951" w14:textId="77777777" w:rsidR="00120006" w:rsidRPr="00EE75DA" w:rsidRDefault="00120006" w:rsidP="009F5DBE">
            <w:pPr>
              <w:spacing w:before="120" w:after="120"/>
              <w:ind w:left="1260" w:hanging="684"/>
              <w:rPr>
                <w:noProof/>
              </w:rPr>
            </w:pPr>
            <w:r w:rsidRPr="00EE75DA">
              <w:rPr>
                <w:noProof/>
              </w:rPr>
              <w:t>25.3.3</w:t>
            </w:r>
            <w:r w:rsidRPr="00EE75DA">
              <w:rPr>
                <w:noProof/>
              </w:rPr>
              <w:tab/>
              <w:t>The Project Manager shall, after consultation with the Employer, and within seven (7) days after receipt of the Contractor’s notice, issue an Operational Acceptance Certificate.</w:t>
            </w:r>
          </w:p>
          <w:p w14:paraId="4CBFA48C" w14:textId="77777777" w:rsidR="00120006" w:rsidRPr="00EE75DA" w:rsidRDefault="00120006" w:rsidP="009F5DBE">
            <w:pPr>
              <w:spacing w:before="120" w:after="120"/>
              <w:ind w:left="1260" w:hanging="684"/>
              <w:rPr>
                <w:noProof/>
              </w:rPr>
            </w:pPr>
            <w:r w:rsidRPr="00EE75DA">
              <w:rPr>
                <w:noProof/>
              </w:rPr>
              <w:t>25.3.4</w:t>
            </w:r>
            <w:r w:rsidRPr="00EE75DA">
              <w:rPr>
                <w:noProof/>
              </w:rPr>
              <w:tab/>
              <w:t>If within seven (7) days after receipt of the Contractor’s notice, the Project Manager fails to issue the Operational Acceptance Certificate or fails to inform the Contractor in writing of the justifiable reasons why the Project Manager has not issued the Operational Acceptance Certificate, the Facilities or the relevant part thereof shall be deemed to have been accepted as of the date of the Contractor’s said notice.</w:t>
            </w:r>
          </w:p>
          <w:p w14:paraId="6F186CD1" w14:textId="77777777" w:rsidR="00120006" w:rsidRPr="00EE75DA" w:rsidRDefault="00120006" w:rsidP="009F5DBE">
            <w:pPr>
              <w:pStyle w:val="GCCHeading3"/>
              <w:ind w:left="560" w:hanging="560"/>
            </w:pPr>
            <w:r w:rsidRPr="00EE75DA">
              <w:t>Partial Acceptance</w:t>
            </w:r>
          </w:p>
          <w:p w14:paraId="17138597" w14:textId="77777777" w:rsidR="00120006" w:rsidRPr="00EE75DA" w:rsidRDefault="00120006" w:rsidP="009F5DBE">
            <w:pPr>
              <w:spacing w:before="120" w:after="120"/>
              <w:ind w:left="1260" w:hanging="684"/>
              <w:rPr>
                <w:noProof/>
              </w:rPr>
            </w:pPr>
            <w:r w:rsidRPr="00EE75DA">
              <w:rPr>
                <w:noProof/>
              </w:rPr>
              <w:t>25.4.1</w:t>
            </w:r>
            <w:r w:rsidRPr="00EE75DA">
              <w:rPr>
                <w:noProof/>
              </w:rPr>
              <w:tab/>
              <w:t>If the Contract specifies that Completion and Commissioning shall be carried out in respect of parts of the Facilities, the provisions relating to Completion and Commissioning including the Guarantee Test shall apply to each such part of the Facilities individually, and the Operational Acceptance Certificate shall be issued accordingly for each such part of the Facilities.</w:t>
            </w:r>
          </w:p>
          <w:p w14:paraId="62F8A87A" w14:textId="77777777" w:rsidR="00120006" w:rsidRPr="00EE75DA" w:rsidRDefault="00120006" w:rsidP="009F5DBE">
            <w:pPr>
              <w:spacing w:before="120" w:after="120"/>
              <w:ind w:left="1260" w:hanging="684"/>
              <w:rPr>
                <w:noProof/>
              </w:rPr>
            </w:pPr>
            <w:r w:rsidRPr="00EE75DA">
              <w:rPr>
                <w:noProof/>
              </w:rPr>
              <w:t>25.4.2</w:t>
            </w:r>
            <w:r w:rsidRPr="00EE75DA">
              <w:rPr>
                <w:noProof/>
              </w:rPr>
              <w:tab/>
              <w:t>If a part of the Facilities comprises facilities such as buildings, for which no Commissioning or Guarantee Test is required, then the Project Manager shall issue the Operational Acceptance Certificate for such facility when it attains Completion, provided that the Contractor shall thereafter complete any outstanding minor items that are listed in the Operational Acceptance Certificate.</w:t>
            </w:r>
          </w:p>
          <w:p w14:paraId="78643A1E" w14:textId="77777777" w:rsidR="00120006" w:rsidRPr="00EE75DA" w:rsidRDefault="00120006" w:rsidP="009F5DBE">
            <w:pPr>
              <w:pStyle w:val="GCCHeading3"/>
              <w:ind w:left="560" w:hanging="560"/>
            </w:pPr>
            <w:r w:rsidRPr="00EE75DA">
              <w:t>Delayed Precommissioning and/or Guarantee Test</w:t>
            </w:r>
          </w:p>
          <w:p w14:paraId="38167D05" w14:textId="77777777" w:rsidR="00120006" w:rsidRPr="00EE75DA" w:rsidRDefault="00120006" w:rsidP="009F5DBE">
            <w:pPr>
              <w:spacing w:before="120" w:after="120"/>
              <w:ind w:left="1260" w:hanging="684"/>
              <w:rPr>
                <w:noProof/>
              </w:rPr>
            </w:pPr>
            <w:r w:rsidRPr="00EE75DA">
              <w:rPr>
                <w:noProof/>
              </w:rPr>
              <w:t>25.5.1</w:t>
            </w:r>
            <w:r w:rsidRPr="00EE75DA">
              <w:rPr>
                <w:noProof/>
              </w:rPr>
              <w:tab/>
              <w:t>In the event that the Contractor is unable to proceed with the Precommissioning of the Facilities pursuant to Sub-Clause 24.3, or with the Guarantee Test pursuant to Sub-Clause 25.2, for reasons attributable to the Employer either on account of non availability of other facilities under the responsibilities of other contractor(s), or for reasons beyond the Contractor’s control, the provisions leading to “deemed” completion of activities such as Completion, pursuant to GCC Sub-Clause 24.6, and Operational Acceptance, pursuant to GCC Sub-Clause 25.3.4, and Contractor’s obligations regarding Defect Liability Period, pursuant to GCC Sub-Clause 27.2, Functional Guarantee, pursuant to GCC Clause 28, and Care of Facilities, pursuant to GCC Clause 32, and GCC Clause 41.1, Suspension, shall not apply.  In this case, the following provisions shall apply.</w:t>
            </w:r>
          </w:p>
          <w:p w14:paraId="51C706DA" w14:textId="77777777" w:rsidR="00120006" w:rsidRPr="00EE75DA" w:rsidRDefault="00120006" w:rsidP="009F5DBE">
            <w:pPr>
              <w:spacing w:before="120" w:after="120"/>
              <w:ind w:left="1260" w:hanging="684"/>
              <w:rPr>
                <w:noProof/>
              </w:rPr>
            </w:pPr>
            <w:r w:rsidRPr="00EE75DA">
              <w:rPr>
                <w:noProof/>
              </w:rPr>
              <w:t>25.5.2</w:t>
            </w:r>
            <w:r w:rsidRPr="00EE75DA">
              <w:rPr>
                <w:noProof/>
              </w:rPr>
              <w:tab/>
              <w:t>When the Contractor is notified by the Project Manager that he will be unable to proceed with the activities and obligations pursuant to above Sub-Clause 25.5.1, the Contractor shall be entitled to the following:</w:t>
            </w:r>
          </w:p>
          <w:p w14:paraId="5B5EB176" w14:textId="77777777" w:rsidR="00120006" w:rsidRPr="00EE75DA" w:rsidRDefault="00120006" w:rsidP="009F5DBE">
            <w:pPr>
              <w:spacing w:before="120" w:after="120"/>
              <w:ind w:left="1836" w:hanging="576"/>
              <w:rPr>
                <w:noProof/>
              </w:rPr>
            </w:pPr>
            <w:r w:rsidRPr="00EE75DA">
              <w:rPr>
                <w:noProof/>
              </w:rPr>
              <w:t>(a)</w:t>
            </w:r>
            <w:r w:rsidRPr="00EE75DA">
              <w:rPr>
                <w:noProof/>
              </w:rPr>
              <w:tab/>
              <w:t>the Time of Completion shall be extended for the period of suspension without imposition of liquidated damages pursuant to GCC Sub-Clause 26.2;</w:t>
            </w:r>
          </w:p>
          <w:p w14:paraId="5ACAD4A8" w14:textId="77777777" w:rsidR="00120006" w:rsidRPr="00EE75DA" w:rsidRDefault="00120006" w:rsidP="009F5DBE">
            <w:pPr>
              <w:spacing w:before="120" w:after="120"/>
              <w:ind w:left="1836" w:hanging="576"/>
              <w:rPr>
                <w:noProof/>
              </w:rPr>
            </w:pPr>
            <w:r w:rsidRPr="00EE75DA">
              <w:rPr>
                <w:noProof/>
              </w:rPr>
              <w:t>(b)</w:t>
            </w:r>
            <w:r w:rsidRPr="00EE75DA">
              <w:rPr>
                <w:noProof/>
              </w:rPr>
              <w:tab/>
              <w:t>payments due to the Contractor in accordance with the provision specified in the  Appendix to the Contract Agreement titled Terms and Procedures of Payment, which would not have been payable in normal circumstances due to non-completion of the subject activities, shall be released to the Contractor against submission of a security in the form of a bank guarantee of equivalent amount acceptable to the Employer, and which shall become null and void when the Contractor will have complied with its obligations regarding those payments, subject to the provision of Sub-Clause 25.5.3 below;</w:t>
            </w:r>
          </w:p>
          <w:p w14:paraId="324D143D" w14:textId="77777777" w:rsidR="00120006" w:rsidRPr="00EE75DA" w:rsidRDefault="00120006" w:rsidP="009F5DBE">
            <w:pPr>
              <w:spacing w:before="120" w:after="120"/>
              <w:ind w:left="1836" w:hanging="576"/>
              <w:rPr>
                <w:noProof/>
              </w:rPr>
            </w:pPr>
            <w:r w:rsidRPr="00EE75DA">
              <w:rPr>
                <w:noProof/>
              </w:rPr>
              <w:t>(c)</w:t>
            </w:r>
            <w:r w:rsidRPr="00EE75DA">
              <w:rPr>
                <w:noProof/>
              </w:rPr>
              <w:tab/>
              <w:t>the expenses towards the above security and extension of other securities under the contract, of which validity needs to be extended, shall be reimbursed to the Contractor by the Employer;</w:t>
            </w:r>
          </w:p>
          <w:p w14:paraId="520E2E84" w14:textId="77777777" w:rsidR="00120006" w:rsidRPr="00EE75DA" w:rsidRDefault="00120006" w:rsidP="009F5DBE">
            <w:pPr>
              <w:spacing w:before="120" w:after="120"/>
              <w:ind w:left="1836" w:hanging="576"/>
              <w:rPr>
                <w:noProof/>
              </w:rPr>
            </w:pPr>
            <w:r w:rsidRPr="00EE75DA">
              <w:rPr>
                <w:noProof/>
              </w:rPr>
              <w:t>(d)</w:t>
            </w:r>
            <w:r w:rsidRPr="00EE75DA">
              <w:rPr>
                <w:noProof/>
              </w:rPr>
              <w:tab/>
              <w:t>the additional charges towards the care of the Facilities pursuant to GCC Sub-Clause 32.1 shall be reimbursed to the Contractor by the Employer for the period between the notification mentioned above and the notification mentioned in Sub-Clause 25.5.4 below.  The provision of GCC Sub-Clause 33.2 shall apply to the Facilities during the same period.</w:t>
            </w:r>
          </w:p>
          <w:p w14:paraId="051B6D4D" w14:textId="77777777" w:rsidR="00120006" w:rsidRPr="00EE75DA" w:rsidRDefault="00120006" w:rsidP="009F5DBE">
            <w:pPr>
              <w:spacing w:before="120" w:after="120"/>
              <w:ind w:left="1260" w:hanging="684"/>
              <w:rPr>
                <w:noProof/>
              </w:rPr>
            </w:pPr>
            <w:r w:rsidRPr="00EE75DA">
              <w:rPr>
                <w:noProof/>
              </w:rPr>
              <w:t>25.5.3</w:t>
            </w:r>
            <w:r w:rsidRPr="00EE75DA">
              <w:rPr>
                <w:noProof/>
              </w:rPr>
              <w:tab/>
              <w:t>In the event that the period of suspension under above Sub-Clause 25.5.1 actually exceeds one hundred eighty (180) days, the Employer and Contractor shall mutually agree to any additional compensation payable to the Contractor.</w:t>
            </w:r>
          </w:p>
          <w:p w14:paraId="083CD34E" w14:textId="77777777" w:rsidR="00120006" w:rsidRPr="00EE75DA" w:rsidRDefault="00120006" w:rsidP="009F5DBE">
            <w:pPr>
              <w:spacing w:before="120" w:after="120"/>
              <w:ind w:left="1260" w:hanging="684"/>
              <w:rPr>
                <w:noProof/>
              </w:rPr>
            </w:pPr>
            <w:r w:rsidRPr="00EE75DA">
              <w:rPr>
                <w:noProof/>
              </w:rPr>
              <w:t>25.5.4</w:t>
            </w:r>
            <w:r w:rsidRPr="00EE75DA">
              <w:rPr>
                <w:noProof/>
              </w:rPr>
              <w:tab/>
              <w:t>When the Contractor is notified by the Project Manager that the Plant is ready for Precommissioning, the Contractor shall proceed without delay in performing Precommissioning in accordance with Clause 24.</w:t>
            </w:r>
          </w:p>
        </w:tc>
      </w:tr>
    </w:tbl>
    <w:p w14:paraId="5F2B74C2" w14:textId="77777777" w:rsidR="00120006" w:rsidRPr="00F845EB" w:rsidRDefault="00120006" w:rsidP="00D1785C">
      <w:pPr>
        <w:pStyle w:val="GCCHeading1"/>
        <w:numPr>
          <w:ilvl w:val="0"/>
          <w:numId w:val="38"/>
        </w:numPr>
      </w:pPr>
      <w:bookmarkStart w:id="876" w:name="_Toc28942975"/>
      <w:r w:rsidRPr="00F845EB">
        <w:t>Guarantees and Liabilities</w:t>
      </w:r>
      <w:bookmarkEnd w:id="876"/>
    </w:p>
    <w:tbl>
      <w:tblPr>
        <w:tblW w:w="0" w:type="auto"/>
        <w:tblLayout w:type="fixed"/>
        <w:tblLook w:val="0000" w:firstRow="0" w:lastRow="0" w:firstColumn="0" w:lastColumn="0" w:noHBand="0" w:noVBand="0"/>
      </w:tblPr>
      <w:tblGrid>
        <w:gridCol w:w="2160"/>
        <w:gridCol w:w="6984"/>
      </w:tblGrid>
      <w:tr w:rsidR="00120006" w:rsidRPr="00EE75DA" w14:paraId="1801CEC0" w14:textId="77777777" w:rsidTr="009F5DBE">
        <w:tc>
          <w:tcPr>
            <w:tcW w:w="2160" w:type="dxa"/>
          </w:tcPr>
          <w:p w14:paraId="212B1B55" w14:textId="77777777" w:rsidR="00120006" w:rsidRPr="00EE75DA" w:rsidRDefault="00120006" w:rsidP="009F5DBE">
            <w:pPr>
              <w:pStyle w:val="GCCHeading2"/>
            </w:pPr>
            <w:bookmarkStart w:id="877" w:name="_Toc28942976"/>
            <w:r w:rsidRPr="00EE75DA">
              <w:t>Completion Time Guarantee</w:t>
            </w:r>
            <w:bookmarkEnd w:id="877"/>
          </w:p>
        </w:tc>
        <w:tc>
          <w:tcPr>
            <w:tcW w:w="6984" w:type="dxa"/>
          </w:tcPr>
          <w:p w14:paraId="0DC45217" w14:textId="77777777" w:rsidR="00120006" w:rsidRPr="00EE75DA" w:rsidRDefault="00120006" w:rsidP="009F5DBE">
            <w:pPr>
              <w:pStyle w:val="GCCHeading3"/>
              <w:ind w:left="560" w:hanging="560"/>
            </w:pPr>
            <w:r w:rsidRPr="00EE75DA">
              <w:t>The Contractor guarantees that it shall attain Completion of the Facilities (or a part for which a separate time for completion is specified) within the Time for Completion specified in the PCC pursuant to GCC Sub-Clause 8.2, or within such extended time to which the Contractor shall be entitled under GCC Clause 40  hereof.</w:t>
            </w:r>
          </w:p>
          <w:p w14:paraId="3F8DF766" w14:textId="77777777" w:rsidR="00120006" w:rsidRPr="00EE75DA" w:rsidRDefault="00120006" w:rsidP="009F5DBE">
            <w:pPr>
              <w:pStyle w:val="GCCHeading3"/>
              <w:ind w:left="560" w:hanging="560"/>
            </w:pPr>
            <w:r w:rsidRPr="00EE75DA">
              <w:t xml:space="preserve">If the Contractor fails to attain Completion of the Facilities or any part thereof within the Time for Completion or any extension thereof under GCC Clause 40, the Contractor shall pay to the Employer liquidated damages in the amount </w:t>
            </w:r>
            <w:r w:rsidRPr="00EE75DA">
              <w:rPr>
                <w:b/>
              </w:rPr>
              <w:t>specified in the PCC</w:t>
            </w:r>
            <w:r w:rsidRPr="00EE75DA">
              <w:t xml:space="preserve"> as a percentage rate of the Contract Price or the relevant part thereof.  The aggregate amount of such liquidated damages shall in no event exceed the amount </w:t>
            </w:r>
            <w:r w:rsidRPr="00EE75DA">
              <w:rPr>
                <w:b/>
              </w:rPr>
              <w:t>specified as “Maximum” in the PCC</w:t>
            </w:r>
            <w:r w:rsidRPr="00EE75DA">
              <w:t xml:space="preserve"> as a percentage rate of the Contract Price.  Once the “Maximum” is reached, the Employer may consider termination of the Contract, pursuant to GCC Sub-Clause 42.2.2.</w:t>
            </w:r>
          </w:p>
          <w:p w14:paraId="4458E2FD" w14:textId="77777777" w:rsidR="00120006" w:rsidRPr="00EE75DA" w:rsidRDefault="00120006" w:rsidP="009F5DBE">
            <w:pPr>
              <w:spacing w:before="120" w:after="120"/>
              <w:ind w:left="576" w:right="-72" w:firstLine="33"/>
              <w:rPr>
                <w:noProof/>
              </w:rPr>
            </w:pPr>
            <w:r w:rsidRPr="00EE75DA">
              <w:rPr>
                <w:noProof/>
              </w:rPr>
              <w:t>Such payment shall completely satisfy the Contractor’s obligation to attain Completion of the Facilities or the relevant part thereof within the Time for Completion or any extension thereof under GCC Clause 40.  The Contractor shall have no further liability whatsoever to the Employer in respect thereof.</w:t>
            </w:r>
          </w:p>
          <w:p w14:paraId="2108E312" w14:textId="77777777" w:rsidR="00120006" w:rsidRPr="00EE75DA" w:rsidRDefault="00120006" w:rsidP="009F5DBE">
            <w:pPr>
              <w:spacing w:before="120" w:after="120"/>
              <w:ind w:left="576" w:right="-72" w:firstLine="33"/>
              <w:rPr>
                <w:noProof/>
              </w:rPr>
            </w:pPr>
            <w:r w:rsidRPr="00EE75DA">
              <w:rPr>
                <w:noProof/>
              </w:rPr>
              <w:t>However, the payment of liquidated damages shall not in any way relieve the Contractor from any of its obligations to complete the Facilities or from any other obligations and liabilities of the Contractor under the Contract.</w:t>
            </w:r>
          </w:p>
          <w:p w14:paraId="6CFBF73D" w14:textId="77777777" w:rsidR="00120006" w:rsidRPr="00EE75DA" w:rsidRDefault="00120006" w:rsidP="009F5DBE">
            <w:pPr>
              <w:spacing w:before="120" w:after="120"/>
              <w:ind w:left="576" w:right="-72" w:firstLine="33"/>
              <w:rPr>
                <w:noProof/>
              </w:rPr>
            </w:pPr>
            <w:r w:rsidRPr="00EE75DA">
              <w:rPr>
                <w:noProof/>
              </w:rPr>
              <w:t>Save for liquidated damages payable under this GCC Sub-Clause 26.2, the failure by the Contractor to attain any milestone or other act, matter or thing by any date specified in the Appendix to the Contract Agreement titled Time Schedule, and/or other program of work prepared pursuant to GCC Sub-Clause 18.2 shall not render the Contractor liable for any loss or damage thereby suffered by the Employer.</w:t>
            </w:r>
          </w:p>
          <w:p w14:paraId="1948C6DD" w14:textId="77777777" w:rsidR="00120006" w:rsidRPr="00EE75DA" w:rsidRDefault="00120006" w:rsidP="009F5DBE">
            <w:pPr>
              <w:pStyle w:val="GCCHeading3"/>
              <w:ind w:left="560" w:hanging="560"/>
            </w:pPr>
            <w:r w:rsidRPr="00EE75DA">
              <w:t xml:space="preserve">If the Contractor attains Completion of the Facilities or any part thereof before the Time for Completion or any extension thereof under GCC Clause 40, the Employer shall pay to the Contractor a bonus in the amount </w:t>
            </w:r>
            <w:r w:rsidRPr="00EE75DA">
              <w:rPr>
                <w:b/>
              </w:rPr>
              <w:t xml:space="preserve">specified in the PCC. </w:t>
            </w:r>
            <w:r w:rsidRPr="00EE75DA">
              <w:t xml:space="preserve"> The aggregate amount of such bonus shall in no event exceed the amount </w:t>
            </w:r>
            <w:r w:rsidRPr="00EE75DA">
              <w:rPr>
                <w:b/>
              </w:rPr>
              <w:t>specified as “Maximum” in the PCC.</w:t>
            </w:r>
          </w:p>
        </w:tc>
      </w:tr>
      <w:tr w:rsidR="00120006" w:rsidRPr="00EE75DA" w14:paraId="16B8CCF2" w14:textId="77777777" w:rsidTr="009F5DBE">
        <w:tc>
          <w:tcPr>
            <w:tcW w:w="2160" w:type="dxa"/>
          </w:tcPr>
          <w:p w14:paraId="186553A6" w14:textId="77777777" w:rsidR="00120006" w:rsidRPr="00EE75DA" w:rsidRDefault="00120006" w:rsidP="009F5DBE">
            <w:pPr>
              <w:pStyle w:val="GCCHeading2"/>
            </w:pPr>
            <w:bookmarkStart w:id="878" w:name="_Toc28942977"/>
            <w:r w:rsidRPr="00EE75DA">
              <w:t xml:space="preserve">Defect </w:t>
            </w:r>
            <w:r w:rsidRPr="00A95D4A">
              <w:t>Liability</w:t>
            </w:r>
            <w:bookmarkEnd w:id="878"/>
          </w:p>
        </w:tc>
        <w:tc>
          <w:tcPr>
            <w:tcW w:w="6984" w:type="dxa"/>
          </w:tcPr>
          <w:p w14:paraId="0246CE1E" w14:textId="77777777" w:rsidR="00120006" w:rsidRPr="00EE75DA" w:rsidRDefault="00120006" w:rsidP="009F5DBE">
            <w:pPr>
              <w:pStyle w:val="GCCHeading3"/>
              <w:ind w:left="560" w:hanging="560"/>
            </w:pPr>
            <w:r w:rsidRPr="00EE75DA">
              <w:t>The Contractor warrants that the Facilities or any part thereof shall be free from defects in the design, engineering, materials and workmanship of the Plant supplied and of the work executed.</w:t>
            </w:r>
          </w:p>
          <w:p w14:paraId="715DFAF6" w14:textId="77777777" w:rsidR="00120006" w:rsidRPr="00EE75DA" w:rsidRDefault="00120006" w:rsidP="009F5DBE">
            <w:pPr>
              <w:pStyle w:val="GCCHeading3"/>
              <w:ind w:left="560" w:hanging="560"/>
            </w:pPr>
            <w:r w:rsidRPr="00EE75DA">
              <w:t>The Defect Liability Period shall be five hundred and forty (540) days from the date of Completion of the Facilities (or any part thereof) or one year from the date of Operational Acceptance of the Facilities (or any part thereof), whichever first occurs, unless specified otherwise in the PCC pursuant to GCC Sub-Clause 27.10.</w:t>
            </w:r>
          </w:p>
          <w:p w14:paraId="3D7193B3" w14:textId="77777777" w:rsidR="00120006" w:rsidRPr="00EE75DA" w:rsidRDefault="00120006" w:rsidP="009F5DBE">
            <w:pPr>
              <w:spacing w:before="120" w:after="120"/>
              <w:ind w:left="576" w:right="-72" w:firstLine="33"/>
              <w:rPr>
                <w:noProof/>
              </w:rPr>
            </w:pPr>
            <w:r w:rsidRPr="00EE75DA">
              <w:rPr>
                <w:noProof/>
              </w:rPr>
              <w:t>If during the Defect Liability Period any defect should be found in the design, engineering, materials and workmanship of the Plant supplied or of the work executed by the Contractor, the Contractor shall promptly, in consultation and agreement with the Employer regarding appropriate remedying of the defects, and at its cost, repair, replace or otherwise make good as the Contractor shall determine at its discretion, such defect as well as any damage to the Facilities caused by such defect.  The Contractor shall not be responsible for the repair, replacement or making good of any defect or of any damage to the Facilities arising out of or resulting from any of the following causes:</w:t>
            </w:r>
          </w:p>
          <w:p w14:paraId="493C0CD3" w14:textId="77777777" w:rsidR="00120006" w:rsidRPr="00EE75DA" w:rsidRDefault="00120006" w:rsidP="009F5DBE">
            <w:pPr>
              <w:spacing w:before="120" w:after="120"/>
              <w:ind w:left="1152" w:right="-72" w:hanging="576"/>
              <w:rPr>
                <w:noProof/>
              </w:rPr>
            </w:pPr>
            <w:r w:rsidRPr="00EE75DA">
              <w:rPr>
                <w:noProof/>
              </w:rPr>
              <w:t>(a)</w:t>
            </w:r>
            <w:r w:rsidRPr="00EE75DA">
              <w:rPr>
                <w:noProof/>
              </w:rPr>
              <w:tab/>
              <w:t>improper operation or maintenance of the Facilities by the Employer;</w:t>
            </w:r>
            <w:r w:rsidRPr="00EE75DA" w:rsidDel="0092496A">
              <w:rPr>
                <w:noProof/>
              </w:rPr>
              <w:t xml:space="preserve"> </w:t>
            </w:r>
          </w:p>
          <w:p w14:paraId="1FC4C97B" w14:textId="77777777" w:rsidR="00120006" w:rsidRPr="00EE75DA" w:rsidRDefault="00120006" w:rsidP="009F5DBE">
            <w:pPr>
              <w:spacing w:before="120" w:after="120"/>
              <w:ind w:left="1152" w:right="-72" w:hanging="576"/>
              <w:rPr>
                <w:noProof/>
              </w:rPr>
            </w:pPr>
            <w:r w:rsidRPr="00EE75DA">
              <w:rPr>
                <w:noProof/>
              </w:rPr>
              <w:t>(b)</w:t>
            </w:r>
            <w:r w:rsidRPr="00EE75DA">
              <w:rPr>
                <w:noProof/>
              </w:rPr>
              <w:tab/>
              <w:t>operation of the Facilities outside specifications provided in the Contract; or</w:t>
            </w:r>
          </w:p>
          <w:p w14:paraId="5B722A74" w14:textId="77777777" w:rsidR="00120006" w:rsidRPr="00EE75DA" w:rsidRDefault="00120006" w:rsidP="009F5DBE">
            <w:pPr>
              <w:spacing w:before="120" w:after="120"/>
              <w:ind w:left="1152" w:right="-72" w:hanging="576"/>
              <w:rPr>
                <w:noProof/>
              </w:rPr>
            </w:pPr>
            <w:r w:rsidRPr="00EE75DA">
              <w:rPr>
                <w:noProof/>
              </w:rPr>
              <w:t>(c)</w:t>
            </w:r>
            <w:r w:rsidRPr="00EE75DA">
              <w:rPr>
                <w:noProof/>
              </w:rPr>
              <w:tab/>
              <w:t>normal wear and tear.</w:t>
            </w:r>
          </w:p>
          <w:p w14:paraId="45D39BE0" w14:textId="77777777" w:rsidR="00120006" w:rsidRPr="00EE75DA" w:rsidRDefault="00120006" w:rsidP="009F5DBE">
            <w:pPr>
              <w:pStyle w:val="GCCHeading3"/>
              <w:ind w:left="560" w:hanging="560"/>
            </w:pPr>
            <w:r w:rsidRPr="00EE75DA">
              <w:t>The Contractor’s obligations under this GCC Clause 27 shall not apply to:</w:t>
            </w:r>
          </w:p>
          <w:p w14:paraId="620FC441" w14:textId="77777777" w:rsidR="00120006" w:rsidRPr="00EE75DA" w:rsidRDefault="00120006" w:rsidP="009F5DBE">
            <w:pPr>
              <w:spacing w:before="120" w:after="120"/>
              <w:ind w:left="1152" w:right="-72" w:hanging="576"/>
              <w:rPr>
                <w:noProof/>
              </w:rPr>
            </w:pPr>
            <w:r w:rsidRPr="00EE75DA">
              <w:rPr>
                <w:noProof/>
              </w:rPr>
              <w:t>(a)</w:t>
            </w:r>
            <w:r w:rsidRPr="00EE75DA">
              <w:rPr>
                <w:noProof/>
              </w:rPr>
              <w:tab/>
              <w:t xml:space="preserve">any materials that are supplied by the Employer under GCC Sub-Clause 21.2, are normally consumed in operation, or have a normal life shorter than the Defect Liability Period stated herein; </w:t>
            </w:r>
          </w:p>
          <w:p w14:paraId="11E8D053" w14:textId="77777777" w:rsidR="00120006" w:rsidRPr="00EE75DA" w:rsidRDefault="00120006" w:rsidP="009F5DBE">
            <w:pPr>
              <w:spacing w:before="120" w:after="120"/>
              <w:ind w:left="1152" w:right="-72" w:hanging="576"/>
              <w:rPr>
                <w:noProof/>
              </w:rPr>
            </w:pPr>
            <w:r w:rsidRPr="00EE75DA">
              <w:rPr>
                <w:noProof/>
              </w:rPr>
              <w:t>(b)</w:t>
            </w:r>
            <w:r w:rsidRPr="00EE75DA">
              <w:rPr>
                <w:noProof/>
              </w:rPr>
              <w:tab/>
              <w:t>any designs, specifications or other data designed, supplied or specified by or on behalf of the Employer or any matters for which the Contractor has disclaimed responsibility herein; or</w:t>
            </w:r>
          </w:p>
          <w:p w14:paraId="2B8CCA68" w14:textId="77777777" w:rsidR="00120006" w:rsidRPr="00EE75DA" w:rsidRDefault="00120006" w:rsidP="009F5DBE">
            <w:pPr>
              <w:spacing w:before="120" w:after="120"/>
              <w:ind w:left="1152" w:right="-72" w:hanging="576"/>
              <w:rPr>
                <w:noProof/>
              </w:rPr>
            </w:pPr>
            <w:r w:rsidRPr="00EE75DA">
              <w:rPr>
                <w:noProof/>
              </w:rPr>
              <w:t>(c)</w:t>
            </w:r>
            <w:r w:rsidRPr="00EE75DA">
              <w:rPr>
                <w:noProof/>
              </w:rPr>
              <w:tab/>
              <w:t>any other materials supplied or any other work executed by or on behalf of the Employer, except for the work executed by the Employer under GCC Sub-Clause 27.7.</w:t>
            </w:r>
          </w:p>
          <w:p w14:paraId="533DD1D8" w14:textId="77777777" w:rsidR="00120006" w:rsidRPr="00EE75DA" w:rsidRDefault="00120006" w:rsidP="009F5DBE">
            <w:pPr>
              <w:pStyle w:val="GCCHeading3"/>
              <w:ind w:left="560" w:hanging="560"/>
            </w:pPr>
            <w:r w:rsidRPr="00EE75DA">
              <w:t>The Employer shall give the Contractor a notice stating the nature of any such defect together with all available evidence thereof, promptly following the discovery thereof.  The Employer shall afford all reasonable opportunity for the Contractor to inspect any such defect.</w:t>
            </w:r>
          </w:p>
          <w:p w14:paraId="05A8320D" w14:textId="77777777" w:rsidR="00120006" w:rsidRPr="00EE75DA" w:rsidRDefault="00120006" w:rsidP="009F5DBE">
            <w:pPr>
              <w:pStyle w:val="GCCHeading3"/>
              <w:ind w:left="560" w:hanging="560"/>
            </w:pPr>
            <w:r w:rsidRPr="00EE75DA">
              <w:t>The Employer shall afford the Contractor all necessary access to the Facilities and the Site to enable the Contractor to perform its obligations under this GCC Clause 27.</w:t>
            </w:r>
          </w:p>
          <w:p w14:paraId="2094C363" w14:textId="77777777" w:rsidR="00120006" w:rsidRPr="00EE75DA" w:rsidRDefault="00120006" w:rsidP="009F5DBE">
            <w:pPr>
              <w:spacing w:before="120" w:after="120"/>
              <w:ind w:left="576" w:right="-72" w:firstLine="33"/>
              <w:rPr>
                <w:noProof/>
              </w:rPr>
            </w:pPr>
            <w:r w:rsidRPr="00EE75DA">
              <w:rPr>
                <w:noProof/>
              </w:rPr>
              <w:t>The Contractor may, with the consent of the Employer, remove from the Site any Plant or any part of the Facilities that are defective if the nature of the defect, and/or any damage to the Facilities caused by the defect, is such that repairs cannot be expeditiously carried out at the Site.</w:t>
            </w:r>
          </w:p>
          <w:p w14:paraId="06187C51" w14:textId="77777777" w:rsidR="00120006" w:rsidRPr="00EE75DA" w:rsidRDefault="00120006" w:rsidP="009F5DBE">
            <w:pPr>
              <w:pStyle w:val="GCCHeading3"/>
              <w:ind w:left="560" w:hanging="560"/>
            </w:pPr>
            <w:r w:rsidRPr="00EE75DA">
              <w:t>If the repair, replacement or making good is of such a character that it may affect the efficiency of the Facilities or any part thereof, the Employer may give to the Contractor a notice requiring that tests of the defective part of the Facilities shall be made by the Contractor immediately upon completion of such remedial work, whereupon the Contractor shall carry out such tests.</w:t>
            </w:r>
          </w:p>
          <w:p w14:paraId="7465F09C" w14:textId="77777777" w:rsidR="00120006" w:rsidRPr="00EE75DA" w:rsidRDefault="00120006" w:rsidP="009F5DBE">
            <w:pPr>
              <w:spacing w:before="120" w:after="120"/>
              <w:ind w:left="576" w:right="-72" w:firstLine="33"/>
              <w:rPr>
                <w:noProof/>
              </w:rPr>
            </w:pPr>
            <w:r w:rsidRPr="00EE75DA">
              <w:rPr>
                <w:noProof/>
              </w:rPr>
              <w:t>If such part fails the tests, the Contractor shall carry out further repair, replacement or making good, as the case may be, until that part of the Facilities passes such tests.  The tests shall be agreed upon by the Employer and the Contractor.</w:t>
            </w:r>
          </w:p>
          <w:p w14:paraId="05CC91ED" w14:textId="77777777" w:rsidR="00120006" w:rsidRPr="00EE75DA" w:rsidRDefault="00120006" w:rsidP="009F5DBE">
            <w:pPr>
              <w:pStyle w:val="GCCHeading3"/>
              <w:ind w:left="560" w:hanging="560"/>
            </w:pPr>
            <w:r w:rsidRPr="00EE75DA">
              <w:t>If the Contractor fails to commence the work necessary to remedy such defect or any damage to the Facilities caused by such defect within a reasonable time (which shall in no event be considered to be less than fifteen (15) days), the Employer may, following notice to the Contractor, proceed to do such work, and the reasonable costs incurred by the Employer in connection therewith shall be paid to the Employer by the Contractor or may be deducted by the Employer from any monies due the Contractor or claimed under the Performance Security.</w:t>
            </w:r>
          </w:p>
          <w:p w14:paraId="1406F150" w14:textId="77777777" w:rsidR="00120006" w:rsidRPr="00EE75DA" w:rsidRDefault="00120006" w:rsidP="009F5DBE">
            <w:pPr>
              <w:pStyle w:val="GCCHeading3"/>
              <w:ind w:left="560" w:hanging="560"/>
            </w:pPr>
            <w:r w:rsidRPr="00EE75DA">
              <w:t>If the Facilities or any part thereof cannot be used by reason of such defect and/or making good of such defect, the Defect Liability Period of the Facilities or such part, as the case may be, shall be extended by a period equal to the period during which the Facilities or such part cannot be used by the Employer because of any of the aforesaid reasons.</w:t>
            </w:r>
          </w:p>
          <w:p w14:paraId="69645716" w14:textId="77777777" w:rsidR="00120006" w:rsidRPr="00EE75DA" w:rsidRDefault="00120006" w:rsidP="009F5DBE">
            <w:pPr>
              <w:pStyle w:val="GCCHeading3"/>
              <w:ind w:left="560" w:hanging="560"/>
            </w:pPr>
            <w:r w:rsidRPr="00EE75DA">
              <w:t>Except as provided in GCC Clauses 27 and 33, the Contractor shall be under no liability whatsoever and howsoever arising, and whether under the Contract or at law, in respect of defects in the Facilities or any part thereof, the Plant, design or engineering or work executed that appear after Completion of the Facilities or any part thereof, except where such defects are the result of the gross negligence, fraud, or criminal or willful action of the Contractor.</w:t>
            </w:r>
          </w:p>
          <w:p w14:paraId="496DDCB4" w14:textId="77777777" w:rsidR="00120006" w:rsidRPr="00EE75DA" w:rsidRDefault="00120006" w:rsidP="009F5DBE">
            <w:pPr>
              <w:pStyle w:val="GCCHeading3"/>
              <w:ind w:left="560" w:hanging="560"/>
            </w:pPr>
            <w:r w:rsidRPr="00EE75DA">
              <w:t xml:space="preserve">In addition, any such component of the Facilities, and during the period of time as may be </w:t>
            </w:r>
            <w:r w:rsidRPr="00EE75DA">
              <w:rPr>
                <w:b/>
              </w:rPr>
              <w:t>specified in the PCC,</w:t>
            </w:r>
            <w:r w:rsidRPr="00EE75DA">
              <w:t xml:space="preserve"> shall be subject to an extended defect liability period.  Such obligation of the Contractor shall be in addition to the defect liability period specified under GCC Sub-Clause 27.2.</w:t>
            </w:r>
          </w:p>
        </w:tc>
      </w:tr>
      <w:tr w:rsidR="00120006" w:rsidRPr="00EE75DA" w14:paraId="24801589" w14:textId="77777777" w:rsidTr="009F5DBE">
        <w:tc>
          <w:tcPr>
            <w:tcW w:w="2160" w:type="dxa"/>
          </w:tcPr>
          <w:p w14:paraId="4A9B1470" w14:textId="77777777" w:rsidR="00120006" w:rsidRPr="00EE75DA" w:rsidRDefault="00120006" w:rsidP="009F5DBE">
            <w:pPr>
              <w:pStyle w:val="GCCHeading2"/>
            </w:pPr>
            <w:bookmarkStart w:id="879" w:name="_Toc28942978"/>
            <w:r w:rsidRPr="00A95D4A">
              <w:t>Functional</w:t>
            </w:r>
            <w:r w:rsidRPr="00EE75DA">
              <w:t xml:space="preserve"> Guarantees</w:t>
            </w:r>
            <w:bookmarkEnd w:id="879"/>
          </w:p>
        </w:tc>
        <w:tc>
          <w:tcPr>
            <w:tcW w:w="6984" w:type="dxa"/>
          </w:tcPr>
          <w:p w14:paraId="3A6BF331" w14:textId="77777777" w:rsidR="00120006" w:rsidRPr="00EE75DA" w:rsidRDefault="00120006" w:rsidP="009F5DBE">
            <w:pPr>
              <w:pStyle w:val="GCCHeading3"/>
              <w:ind w:left="560" w:hanging="560"/>
            </w:pPr>
            <w:r w:rsidRPr="00EE75DA">
              <w:t>The Contractor guarantees that during the Guarantee Test, the Facilities and all parts thereof shall attain the Functional Guarantees specified in the Appendix to the Contract Agreement titled Functional Guarantees, subject to and upon the conditions therein specified.</w:t>
            </w:r>
          </w:p>
          <w:p w14:paraId="5A5D64DC" w14:textId="77777777" w:rsidR="00120006" w:rsidRPr="00EE75DA" w:rsidRDefault="00120006" w:rsidP="009F5DBE">
            <w:pPr>
              <w:pStyle w:val="GCCHeading3"/>
              <w:ind w:left="560" w:hanging="560"/>
            </w:pPr>
            <w:r w:rsidRPr="00EE75DA">
              <w:t>If, for reasons attributable to the Contractor, the minimum level of the Functional Guarantees specified in the Appendix to the Contract Agreement titled Functional Guarantees, are not met either in whole or in part, the Contractor shall at its cost and expense make such changes, modifications and/or additions to the Plant or any part thereof as may be necessary to meet at least the minimum level of such Guarantees.  The Contractor shall notify the Employer upon completion of the necessary changes, modifications and/or additions, and shall request the Employer to repeat the Guarantee Test until the minimum level of the Guarantees has been met.  If the Contractor eventually fails to meet the minimum level of Functional Guarantees, the Employer may consider termination of the Contract, pursuant to GCC Sub-Clause 42.2.2.</w:t>
            </w:r>
          </w:p>
          <w:p w14:paraId="4BF31F64" w14:textId="77777777" w:rsidR="00120006" w:rsidRPr="00EE75DA" w:rsidRDefault="00120006" w:rsidP="009F5DBE">
            <w:pPr>
              <w:pStyle w:val="GCCHeading3"/>
              <w:ind w:left="560" w:hanging="560"/>
            </w:pPr>
            <w:r w:rsidRPr="00EE75DA">
              <w:t>If, for reasons attributable to the Contractor, the Functional Guarantees specified in the Appendix to the Contract Agreement titled Functional Guarantees, are not attained either in whole or in part, but the minimum level of the Functional Guarantees specified in the said Appendix to the Contract Agreement is met, the Contractor shall, at the Contractor’s option, either</w:t>
            </w:r>
          </w:p>
          <w:p w14:paraId="49082681" w14:textId="77777777" w:rsidR="00120006" w:rsidRPr="00EE75DA" w:rsidRDefault="00120006" w:rsidP="009F5DBE">
            <w:pPr>
              <w:spacing w:before="120" w:after="120"/>
              <w:ind w:left="1152" w:right="-72" w:hanging="576"/>
              <w:rPr>
                <w:noProof/>
              </w:rPr>
            </w:pPr>
            <w:r w:rsidRPr="00EE75DA">
              <w:rPr>
                <w:noProof/>
              </w:rPr>
              <w:t>(a)</w:t>
            </w:r>
            <w:r w:rsidRPr="00EE75DA">
              <w:rPr>
                <w:noProof/>
              </w:rPr>
              <w:tab/>
              <w:t>make such changes, modifications and/or additions to the Facilities or any part thereof that are necessary to attain the Functional Guarantees at its cost and expense, and shall request the Employer to repeat the Guarantee Test or</w:t>
            </w:r>
          </w:p>
          <w:p w14:paraId="58BA0146" w14:textId="77777777" w:rsidR="00120006" w:rsidRPr="00EE75DA" w:rsidRDefault="00120006" w:rsidP="009F5DBE">
            <w:pPr>
              <w:spacing w:before="120" w:after="120"/>
              <w:ind w:left="1152" w:right="-72" w:hanging="576"/>
              <w:rPr>
                <w:noProof/>
              </w:rPr>
            </w:pPr>
            <w:r w:rsidRPr="00EE75DA">
              <w:rPr>
                <w:noProof/>
              </w:rPr>
              <w:t>(b)</w:t>
            </w:r>
            <w:r w:rsidRPr="00EE75DA">
              <w:rPr>
                <w:noProof/>
              </w:rPr>
              <w:tab/>
              <w:t>pay liquidated damages to the Employer in respect of the failure to meet the Functional Guarantees in accordance with the provisions in the  Appendix to the Contract Agreement titled Functional Guarantees.</w:t>
            </w:r>
          </w:p>
          <w:p w14:paraId="72CFAF2C" w14:textId="77777777" w:rsidR="00120006" w:rsidRPr="00EE75DA" w:rsidRDefault="00120006" w:rsidP="009F5DBE">
            <w:pPr>
              <w:pStyle w:val="GCCHeading3"/>
              <w:ind w:left="560" w:hanging="560"/>
            </w:pPr>
            <w:r w:rsidRPr="00EE75DA">
              <w:t>The payment of liquidated damages under GCC Sub-Clause 28.3, up to the limitation of liability specified in the Appendix to the Contract Agreement titled Functional Guarantees, shall completely satisfy the Contractor’s guarantees under GCC Sub-Clause 28.3, and the Contractor shall have no further liability whatsoever to the Employer in respect thereof.  Upon the payment of such liquidated damages by the Contractor, the Project Manager shall issue the Operational Acceptance Certificate for the Facilities or any part thereof in respect of which the liquidated damages have been so paid.</w:t>
            </w:r>
          </w:p>
        </w:tc>
      </w:tr>
      <w:tr w:rsidR="00120006" w:rsidRPr="00EE75DA" w14:paraId="70065BE2" w14:textId="77777777" w:rsidTr="009F5DBE">
        <w:tc>
          <w:tcPr>
            <w:tcW w:w="2160" w:type="dxa"/>
          </w:tcPr>
          <w:p w14:paraId="60C6E7A2" w14:textId="77777777" w:rsidR="00120006" w:rsidRPr="00EE75DA" w:rsidRDefault="00120006" w:rsidP="009F5DBE">
            <w:pPr>
              <w:pStyle w:val="GCCHeading2"/>
            </w:pPr>
            <w:bookmarkStart w:id="880" w:name="_Toc28942979"/>
            <w:r w:rsidRPr="00EE75DA">
              <w:t xml:space="preserve">Patent </w:t>
            </w:r>
            <w:r w:rsidRPr="00A95D4A">
              <w:t>Indemnity</w:t>
            </w:r>
            <w:bookmarkEnd w:id="880"/>
          </w:p>
        </w:tc>
        <w:tc>
          <w:tcPr>
            <w:tcW w:w="6984" w:type="dxa"/>
          </w:tcPr>
          <w:p w14:paraId="49B11AE7" w14:textId="77777777" w:rsidR="00120006" w:rsidRPr="00EE75DA" w:rsidRDefault="00120006" w:rsidP="009F5DBE">
            <w:pPr>
              <w:pStyle w:val="GCCHeading3"/>
              <w:ind w:left="560" w:hanging="560"/>
            </w:pPr>
            <w:r w:rsidRPr="00EE75DA">
              <w:t>The Contractor shall, subject to the Employer’s compliance with GCC Sub-Clause 29.2, indemnify and hold harmless the Employer and its employees and officers from and against any and all suits, actions or administrative proceedings, claims, demands, losses, damages, costs, and expenses of whatsoever nature, including attorney’s fees and expenses, which the Employer may suffer as a result of any infringement or alleged infringement of any patent, utility model, registered design, trademark, copyright or other intellectual property right registered or otherwise existing at the date of the Contract by reason of:  (a) the installation of the Facilities by the Contractor or the use of the Facilities in the country where the Site is located; and (b) the sale of the products produced by the Facilities in any country.</w:t>
            </w:r>
          </w:p>
          <w:p w14:paraId="2A61DCB9" w14:textId="77777777" w:rsidR="00120006" w:rsidRPr="00EE75DA" w:rsidRDefault="00120006" w:rsidP="009F5DBE">
            <w:pPr>
              <w:spacing w:before="120" w:after="120"/>
              <w:ind w:left="576" w:right="-72" w:firstLine="33"/>
              <w:rPr>
                <w:noProof/>
              </w:rPr>
            </w:pPr>
            <w:r w:rsidRPr="00EE75DA">
              <w:rPr>
                <w:noProof/>
              </w:rPr>
              <w:t>Such indemnity shall not cover any use of the Facilities or any part thereof other than for the purpose indicated by or to be reasonably inferred from the Contract, any infringement resulting from the use of the Facilities or any part thereof, or any products produced thereby in association or combination with any other equipment, Plant or materials not supplied by the Contractor, pursuant to the Contract Agreement.</w:t>
            </w:r>
          </w:p>
          <w:p w14:paraId="075D5FA8" w14:textId="77777777" w:rsidR="00120006" w:rsidRPr="00EE75DA" w:rsidRDefault="00120006" w:rsidP="009F5DBE">
            <w:pPr>
              <w:pStyle w:val="GCCHeading3"/>
              <w:ind w:left="560" w:hanging="560"/>
            </w:pPr>
            <w:r w:rsidRPr="00EE75DA">
              <w:t>If any proceedings are brought or any claim is made against the Employer arising out of the matters referred to in GCC Sub-Clause 29.1, the Employer shall promptly give the Contractor a notice thereof, and the Contractor may at its own expense and in the Employer’s name conduct such proceedings or claim and any negotiations for the settlement of any such proceedings or claim.</w:t>
            </w:r>
          </w:p>
          <w:p w14:paraId="242B5739" w14:textId="77777777" w:rsidR="00120006" w:rsidRPr="00EE75DA" w:rsidRDefault="00120006" w:rsidP="009F5DBE">
            <w:pPr>
              <w:spacing w:before="120" w:after="120"/>
              <w:ind w:left="576" w:right="-72" w:firstLine="33"/>
              <w:rPr>
                <w:noProof/>
              </w:rPr>
            </w:pPr>
            <w:r w:rsidRPr="00EE75DA">
              <w:rPr>
                <w:noProof/>
              </w:rPr>
              <w:t>If the Contractor fails to notify the Employer within twenty-eight (28) days after receipt of such notice that it intends to conduct any such proceedings or claim, then the Employer shall be free to conduct the same on its own behalf.  Unless the Contractor has so failed to notify the Employer within the twenty-eight (28) day period, the Employer shall make no admission that may be prejudicial to the defense of any such proceedings or claim.</w:t>
            </w:r>
          </w:p>
          <w:p w14:paraId="2DBDD91C" w14:textId="77777777" w:rsidR="00120006" w:rsidRPr="00EE75DA" w:rsidRDefault="00120006" w:rsidP="009F5DBE">
            <w:pPr>
              <w:spacing w:before="120" w:after="120"/>
              <w:ind w:left="576" w:right="-72" w:firstLine="33"/>
              <w:rPr>
                <w:noProof/>
              </w:rPr>
            </w:pPr>
            <w:r w:rsidRPr="00EE75DA">
              <w:rPr>
                <w:noProof/>
              </w:rPr>
              <w:t>The Employer shall, at the Contractor’s request, afford all available assistance to the Contractor in conducting such proceedings or claim, and shall be reimbursed by the Contractor for all reasonable expenses incurred in so doing.</w:t>
            </w:r>
          </w:p>
          <w:p w14:paraId="673ED1E0" w14:textId="77777777" w:rsidR="00120006" w:rsidRPr="00EE75DA" w:rsidRDefault="00120006" w:rsidP="009F5DBE">
            <w:pPr>
              <w:pStyle w:val="GCCHeading3"/>
              <w:ind w:left="560" w:hanging="560"/>
            </w:pPr>
            <w:r w:rsidRPr="00EE75DA">
              <w:t>The Employer shall indemnify and hold harmless the Contractor and its employees, officers and Subcontractors from and against any and all suits, actions or administrative proceedings, claims, demands, losses, damages, costs, and expenses of whatsoever nature, including attorney’s fees and expenses, which the Contractor may suffer as a result of any infringement or alleged infringement of any patent, utility model, registered design, trademark, copyright or other intellectual property right registered or otherwise existing at the date of the Contract arising out of or in connection with any design, data, drawing, specification, or other documents or materials provided or designed by or on behalf of the Employer.</w:t>
            </w:r>
          </w:p>
        </w:tc>
      </w:tr>
      <w:tr w:rsidR="00120006" w:rsidRPr="00EE75DA" w14:paraId="074AE249" w14:textId="77777777" w:rsidTr="009F5DBE">
        <w:tc>
          <w:tcPr>
            <w:tcW w:w="2160" w:type="dxa"/>
          </w:tcPr>
          <w:p w14:paraId="3EFFE151" w14:textId="77777777" w:rsidR="00120006" w:rsidRPr="00EE75DA" w:rsidRDefault="00120006" w:rsidP="009F5DBE">
            <w:pPr>
              <w:pStyle w:val="GCCHeading2"/>
            </w:pPr>
            <w:bookmarkStart w:id="881" w:name="_Toc28942980"/>
            <w:r w:rsidRPr="00EE75DA">
              <w:t xml:space="preserve">Limitation of </w:t>
            </w:r>
            <w:r w:rsidRPr="00A95D4A">
              <w:t>Liability</w:t>
            </w:r>
            <w:bookmarkEnd w:id="881"/>
          </w:p>
        </w:tc>
        <w:tc>
          <w:tcPr>
            <w:tcW w:w="6984" w:type="dxa"/>
          </w:tcPr>
          <w:p w14:paraId="7973AFC6" w14:textId="77777777" w:rsidR="00120006" w:rsidRPr="00EE75DA" w:rsidRDefault="00120006" w:rsidP="009F5DBE">
            <w:pPr>
              <w:pStyle w:val="GCCHeading3"/>
              <w:ind w:left="560" w:hanging="560"/>
            </w:pPr>
            <w:r w:rsidRPr="00EE75DA">
              <w:t>Except in cases of criminal negligence or willful misconduct,</w:t>
            </w:r>
          </w:p>
          <w:p w14:paraId="662B267B" w14:textId="77777777" w:rsidR="00120006" w:rsidRPr="00EE75DA" w:rsidRDefault="00120006" w:rsidP="009F5DBE">
            <w:pPr>
              <w:spacing w:before="120" w:after="120"/>
              <w:ind w:left="1152" w:right="-72" w:hanging="576"/>
              <w:rPr>
                <w:noProof/>
              </w:rPr>
            </w:pPr>
            <w:r w:rsidRPr="00EE75DA">
              <w:rPr>
                <w:noProof/>
              </w:rPr>
              <w:t>(a)</w:t>
            </w:r>
            <w:r w:rsidRPr="00EE75DA">
              <w:rPr>
                <w:noProof/>
              </w:rPr>
              <w:tab/>
              <w:t>neither Party shall be liable to the other Party, whether in contract, tort, or otherwise, for any indirect or consequential loss or damage, loss of use, loss of production, or loss of profits or interest costs, which may be suffered by the other Party in connection with the Contract, other than specifically provided as any obligation of the Party in the Contract, and</w:t>
            </w:r>
          </w:p>
          <w:p w14:paraId="207017B9" w14:textId="77777777" w:rsidR="00120006" w:rsidRPr="00EE75DA" w:rsidRDefault="00120006" w:rsidP="009F5DBE">
            <w:pPr>
              <w:spacing w:before="120" w:after="120"/>
              <w:ind w:left="1152" w:right="-72" w:hanging="576"/>
              <w:rPr>
                <w:noProof/>
              </w:rPr>
            </w:pPr>
            <w:r w:rsidRPr="00EE75DA">
              <w:rPr>
                <w:noProof/>
              </w:rPr>
              <w:t>(b)</w:t>
            </w:r>
            <w:r w:rsidRPr="00EE75DA">
              <w:rPr>
                <w:noProof/>
              </w:rPr>
              <w:tab/>
              <w:t>the aggregate liability of the Contractor to the Employer, whether under the Contract, in tort or otherwise, shall not exceed the amount resulting from the application of the multiplier specified in the PCC, to the Contract Price or, if a multiplier is not so specified, the total Contract Price, provided that this limitation shall not apply to the cost of repairing or replacing defective equipment, or to any obligation of the Contractor to indemnify the Employer with respect to patent infringement.</w:t>
            </w:r>
          </w:p>
        </w:tc>
      </w:tr>
    </w:tbl>
    <w:p w14:paraId="5ED7C855" w14:textId="77777777" w:rsidR="00120006" w:rsidRPr="003E3FB0" w:rsidRDefault="00120006" w:rsidP="00D1785C">
      <w:pPr>
        <w:pStyle w:val="GCCHeading1"/>
        <w:keepNext/>
        <w:numPr>
          <w:ilvl w:val="0"/>
          <w:numId w:val="38"/>
        </w:numPr>
      </w:pPr>
      <w:bookmarkStart w:id="882" w:name="_Toc28942981"/>
      <w:r w:rsidRPr="00F845EB">
        <w:t>Risk D</w:t>
      </w:r>
      <w:r w:rsidRPr="003E3FB0">
        <w:t>istribution</w:t>
      </w:r>
      <w:bookmarkEnd w:id="882"/>
    </w:p>
    <w:tbl>
      <w:tblPr>
        <w:tblW w:w="0" w:type="auto"/>
        <w:tblLayout w:type="fixed"/>
        <w:tblLook w:val="0000" w:firstRow="0" w:lastRow="0" w:firstColumn="0" w:lastColumn="0" w:noHBand="0" w:noVBand="0"/>
      </w:tblPr>
      <w:tblGrid>
        <w:gridCol w:w="2160"/>
        <w:gridCol w:w="6984"/>
      </w:tblGrid>
      <w:tr w:rsidR="00120006" w:rsidRPr="00EE75DA" w14:paraId="0237ABB7" w14:textId="77777777" w:rsidTr="009F5DBE">
        <w:tc>
          <w:tcPr>
            <w:tcW w:w="2160" w:type="dxa"/>
          </w:tcPr>
          <w:p w14:paraId="172D5F77" w14:textId="77777777" w:rsidR="00120006" w:rsidRPr="00EE75DA" w:rsidRDefault="00120006" w:rsidP="009F5DBE">
            <w:pPr>
              <w:pStyle w:val="GCCHeading2"/>
            </w:pPr>
            <w:bookmarkStart w:id="883" w:name="_Toc28942982"/>
            <w:r w:rsidRPr="00EE75DA">
              <w:t xml:space="preserve">Transfer of </w:t>
            </w:r>
            <w:r w:rsidRPr="00A95D4A">
              <w:t>Ownership</w:t>
            </w:r>
            <w:bookmarkEnd w:id="883"/>
          </w:p>
        </w:tc>
        <w:tc>
          <w:tcPr>
            <w:tcW w:w="6984" w:type="dxa"/>
          </w:tcPr>
          <w:p w14:paraId="42B41200" w14:textId="77777777" w:rsidR="00120006" w:rsidRPr="00EE75DA" w:rsidRDefault="00120006" w:rsidP="009F5DBE">
            <w:pPr>
              <w:pStyle w:val="GCCHeading3"/>
              <w:ind w:left="560" w:hanging="560"/>
            </w:pPr>
            <w:r w:rsidRPr="00EE75DA">
              <w:t>Ownership of the Plant (including spare parts) to be imported into the country where the Site is located shall be transferred to the Employer upon loading on to the mode of transport to be used to convey the Plant from the country of origin to that country.</w:t>
            </w:r>
          </w:p>
          <w:p w14:paraId="11236591" w14:textId="77777777" w:rsidR="00120006" w:rsidRPr="00EE75DA" w:rsidRDefault="00120006" w:rsidP="009F5DBE">
            <w:pPr>
              <w:pStyle w:val="GCCHeading3"/>
              <w:ind w:left="560" w:hanging="560"/>
            </w:pPr>
            <w:r w:rsidRPr="00EE75DA">
              <w:t>Ownership of the Plant (including spare parts) procured in the country where the Site is located shall be transferred to the Employer when the Plant are brought on to the Site.</w:t>
            </w:r>
          </w:p>
          <w:p w14:paraId="15FC1DCE" w14:textId="77777777" w:rsidR="00120006" w:rsidRPr="00EE75DA" w:rsidRDefault="00120006" w:rsidP="009F5DBE">
            <w:pPr>
              <w:pStyle w:val="GCCHeading3"/>
              <w:ind w:left="560" w:hanging="560"/>
            </w:pPr>
            <w:r w:rsidRPr="00EE75DA">
              <w:t>Ownership of the Contractor’s Equipment used by the Contractor and its Subcontractors in connection with the Contract shall remain with the Contractor or its Subcontractors.</w:t>
            </w:r>
          </w:p>
          <w:p w14:paraId="04102F2C" w14:textId="77777777" w:rsidR="00120006" w:rsidRPr="00EE75DA" w:rsidRDefault="00120006" w:rsidP="009F5DBE">
            <w:pPr>
              <w:pStyle w:val="GCCHeading3"/>
              <w:ind w:left="560" w:hanging="560"/>
            </w:pPr>
            <w:r w:rsidRPr="00EE75DA">
              <w:t>Ownership of any Plant in excess of the requirements for the Facilities shall revert to the Contractor upon Completion of the Facilities or at such earlier time when the Employer and the Contractor agree that the Plant in question are no longer required for the Facilities.</w:t>
            </w:r>
          </w:p>
          <w:p w14:paraId="7BEE5B76" w14:textId="77777777" w:rsidR="00120006" w:rsidRPr="00EE75DA" w:rsidRDefault="00120006" w:rsidP="009F5DBE">
            <w:pPr>
              <w:pStyle w:val="GCCHeading3"/>
              <w:ind w:left="560" w:hanging="560"/>
            </w:pPr>
            <w:r w:rsidRPr="00EE75DA">
              <w:t>Notwithstanding the transfer of ownership of the Plant, the responsibility for care and custody thereof together with the risk of loss or damage thereto shall remain with the Contractor pursuant to GCC Clause 32 (Care of Facilities) hereof until Completion of the Facilities or the part thereof in which such Plant are incorporated.</w:t>
            </w:r>
          </w:p>
        </w:tc>
      </w:tr>
      <w:tr w:rsidR="00120006" w:rsidRPr="00EE75DA" w14:paraId="2EFB200F" w14:textId="77777777" w:rsidTr="009F5DBE">
        <w:tc>
          <w:tcPr>
            <w:tcW w:w="2160" w:type="dxa"/>
          </w:tcPr>
          <w:p w14:paraId="2CC34A0C" w14:textId="77777777" w:rsidR="00120006" w:rsidRPr="00EE75DA" w:rsidRDefault="00120006" w:rsidP="009F5DBE">
            <w:pPr>
              <w:pStyle w:val="GCCHeading2"/>
            </w:pPr>
            <w:bookmarkStart w:id="884" w:name="_Toc28942983"/>
            <w:r w:rsidRPr="00EE75DA">
              <w:t xml:space="preserve">Care of </w:t>
            </w:r>
            <w:r w:rsidRPr="00A95D4A">
              <w:t>Facilities</w:t>
            </w:r>
            <w:bookmarkEnd w:id="884"/>
          </w:p>
        </w:tc>
        <w:tc>
          <w:tcPr>
            <w:tcW w:w="6984" w:type="dxa"/>
          </w:tcPr>
          <w:p w14:paraId="5AFC7B89" w14:textId="77777777" w:rsidR="00120006" w:rsidRPr="00EE75DA" w:rsidRDefault="00120006" w:rsidP="009F5DBE">
            <w:pPr>
              <w:pStyle w:val="GCCHeading3"/>
              <w:ind w:left="560" w:hanging="560"/>
            </w:pPr>
            <w:r w:rsidRPr="00EE75DA">
              <w:t xml:space="preserve">The Contractor shall be responsible for the care and custody of the Facilities or any part thereof until the date of Completion of the Facilities </w:t>
            </w:r>
            <w:r w:rsidRPr="003E3FB0">
              <w:t>pursuant</w:t>
            </w:r>
            <w:r w:rsidRPr="00EE75DA">
              <w:t xml:space="preserve"> to GCC Clause 24 or, where the Contract provides for Completion of the Facilities in parts, until the date of Completion of the relevant part, and shall make good at its own cost any loss or damage that may occur to the Facilities or the relevant part thereof from any cause whatsoever during such period.  The Contractor shall also be responsible for any loss or damage to the Facilities caused by the Contractor or its Subcontractors in the course of any work carried out, pursuant to GCC Clause 27.  Notwithstanding the foregoing, the Contractor shall not be liable for any loss or damage to the Facilities or that part thereof caused by reason of any of the matters specified or referred to in paragraphs (a), (b) and (c) of GCC Sub-Clauses 32.2 and 38.1.</w:t>
            </w:r>
          </w:p>
          <w:p w14:paraId="231C2B0F" w14:textId="77777777" w:rsidR="00120006" w:rsidRPr="00EE75DA" w:rsidRDefault="00120006" w:rsidP="009F5DBE">
            <w:pPr>
              <w:pStyle w:val="GCCHeading3"/>
              <w:ind w:left="560" w:hanging="560"/>
            </w:pPr>
            <w:r w:rsidRPr="00EE75DA">
              <w:t>If any loss or damage occurs to the Facilities or any part thereof or to the Contractor’s temporary facilities by reason of</w:t>
            </w:r>
          </w:p>
          <w:p w14:paraId="0AACB4B2" w14:textId="77777777" w:rsidR="00120006" w:rsidRPr="00EE75DA" w:rsidRDefault="00120006" w:rsidP="009F5DBE">
            <w:pPr>
              <w:spacing w:before="120" w:after="120"/>
              <w:ind w:left="1152" w:right="-72" w:hanging="576"/>
              <w:rPr>
                <w:noProof/>
              </w:rPr>
            </w:pPr>
            <w:r w:rsidRPr="00EE75DA">
              <w:rPr>
                <w:noProof/>
              </w:rPr>
              <w:t>(a)</w:t>
            </w:r>
            <w:r w:rsidRPr="00EE75DA">
              <w:rPr>
                <w:noProof/>
              </w:rPr>
              <w:tab/>
            </w:r>
            <w:r w:rsidRPr="00EE75DA">
              <w:rPr>
                <w:noProof/>
                <w:spacing w:val="-4"/>
                <w:szCs w:val="24"/>
              </w:rPr>
              <w:t>insofar as they relate to the country where the Site is located, nuclear reaction, nuclear radiation, radioactive contamination, pressure wave caused by aircraft or other aerial objects, or any other occurrences that an experienced contractor could not reasonably foresee, or if reasonably foreseeable could not reasonably make provision for or insure against, insofar as such risks are not normally insurable on the insurance market and are mentioned in the general exclusions of the policy of insurance, including War Risks and Political Risks, taken out under GCC Clause 34 hereof; or</w:t>
            </w:r>
          </w:p>
          <w:p w14:paraId="1E9CC6C4" w14:textId="77777777" w:rsidR="00120006" w:rsidRPr="00EE75DA" w:rsidRDefault="00120006" w:rsidP="009F5DBE">
            <w:pPr>
              <w:spacing w:before="120" w:after="120"/>
              <w:ind w:left="1152" w:right="-72" w:hanging="576"/>
              <w:rPr>
                <w:noProof/>
              </w:rPr>
            </w:pPr>
            <w:r w:rsidRPr="00EE75DA">
              <w:rPr>
                <w:noProof/>
              </w:rPr>
              <w:t>(b)</w:t>
            </w:r>
            <w:r w:rsidRPr="00EE75DA">
              <w:rPr>
                <w:noProof/>
              </w:rPr>
              <w:tab/>
              <w:t>any use or occupation by the Employer or any third Party other than a Subcontractor, authorized by the Employer of any part of the Facilities; or</w:t>
            </w:r>
          </w:p>
          <w:p w14:paraId="7F820638" w14:textId="77777777" w:rsidR="00120006" w:rsidRPr="00EE75DA" w:rsidRDefault="00120006" w:rsidP="009F5DBE">
            <w:pPr>
              <w:spacing w:before="120" w:after="120"/>
              <w:ind w:left="1152" w:right="-72" w:hanging="576"/>
              <w:rPr>
                <w:noProof/>
              </w:rPr>
            </w:pPr>
            <w:r w:rsidRPr="00EE75DA">
              <w:rPr>
                <w:noProof/>
              </w:rPr>
              <w:t>(c)</w:t>
            </w:r>
            <w:r w:rsidRPr="00EE75DA">
              <w:rPr>
                <w:noProof/>
              </w:rPr>
              <w:tab/>
              <w:t>any use of or reliance upon any design, data or specification provided or designated by or on behalf of the Employer, or any such matter for which the Contractor has disclaimed responsibility herein,</w:t>
            </w:r>
          </w:p>
          <w:p w14:paraId="3A359B50" w14:textId="77777777" w:rsidR="00120006" w:rsidRPr="00EE75DA" w:rsidRDefault="00120006" w:rsidP="009F5DBE">
            <w:pPr>
              <w:spacing w:before="120" w:after="120"/>
              <w:ind w:left="576" w:right="-72" w:firstLine="33"/>
              <w:rPr>
                <w:noProof/>
              </w:rPr>
            </w:pPr>
            <w:r w:rsidRPr="00EE75DA">
              <w:rPr>
                <w:noProof/>
              </w:rPr>
              <w:t xml:space="preserve">the Employer shall pay to the Contractor all sums payable in respect of the Facilities executed, notwithstanding that the same be lost, destroyed or damaged, and will pay to the Contractor the replacement value of all temporary facilities and all parts thereof lost, destroyed or damaged.  If the Employer requests the Contractor in writing to make good any loss or damage to the Facilities thereby occasioned, the Contractor shall make good the same at the cost of the Employer in accordance with GCC Clause 39.  If the Employer does not request the Contractor in writing to make good any loss or damage to the Facilities thereby occasioned, the Employer shall either request a change in accordance with GCC Clause 39, excluding the performance of that part of the Facilities thereby lost, destroyed or damaged, or, where the loss or damage affects a substantial part of the Facilities, the Employer shall terminate the Contract pursuant to GCC Sub-Clause 42.1 hereof. </w:t>
            </w:r>
          </w:p>
          <w:p w14:paraId="35942767" w14:textId="77777777" w:rsidR="00120006" w:rsidRPr="00EE75DA" w:rsidRDefault="00120006" w:rsidP="009F5DBE">
            <w:pPr>
              <w:pStyle w:val="GCCHeading3"/>
              <w:ind w:left="560" w:hanging="560"/>
            </w:pPr>
            <w:r w:rsidRPr="00EE75DA">
              <w:t>The Contractor shall be liable for any loss of or damage to any Contractor’s Equipment, or any other property of the Contractor used or intended to be used for purposes of the Facilities, except (i) as mentioned in GCC Sub-Clause 32.2 with respect to the Contractor’s temporary facilities, and (ii) where such loss or damage arises by reason of any of the matters specified in GCC Sub-Clauses 32.2 (b) and (c) and 38.1.</w:t>
            </w:r>
          </w:p>
          <w:p w14:paraId="0FB85E02" w14:textId="77777777" w:rsidR="00120006" w:rsidRPr="00EE75DA" w:rsidRDefault="00120006" w:rsidP="009F5DBE">
            <w:pPr>
              <w:pStyle w:val="GCCHeading3"/>
              <w:ind w:left="560" w:hanging="560"/>
            </w:pPr>
            <w:r w:rsidRPr="00EE75DA">
              <w:t>With respect to any loss or damage caused to the Facilities or any part thereof or to the Contractor’s Equipment by reason of any of the matters specified in GCC Sub-Clause 38.1, the provisions of GCC Sub-Clause 38.3 shall apply.</w:t>
            </w:r>
          </w:p>
        </w:tc>
      </w:tr>
      <w:tr w:rsidR="00120006" w:rsidRPr="00EE75DA" w14:paraId="70F2529C" w14:textId="77777777" w:rsidTr="009F5DBE">
        <w:tc>
          <w:tcPr>
            <w:tcW w:w="2160" w:type="dxa"/>
          </w:tcPr>
          <w:p w14:paraId="7309B52A" w14:textId="77777777" w:rsidR="00120006" w:rsidRPr="00EE75DA" w:rsidRDefault="00120006" w:rsidP="009F5DBE">
            <w:pPr>
              <w:pStyle w:val="GCCHeading2"/>
            </w:pPr>
            <w:bookmarkStart w:id="885" w:name="_Toc28942984"/>
            <w:r w:rsidRPr="00EE75DA">
              <w:t xml:space="preserve">Loss of or </w:t>
            </w:r>
            <w:r w:rsidRPr="00A95D4A">
              <w:t>Damage</w:t>
            </w:r>
            <w:r w:rsidRPr="00EE75DA">
              <w:t xml:space="preserve"> to Property; Accident or Injury to Workers; Indemnifica</w:t>
            </w:r>
            <w:r w:rsidRPr="00EE75DA">
              <w:softHyphen/>
              <w:t>tion</w:t>
            </w:r>
            <w:bookmarkEnd w:id="885"/>
          </w:p>
        </w:tc>
        <w:tc>
          <w:tcPr>
            <w:tcW w:w="6984" w:type="dxa"/>
          </w:tcPr>
          <w:p w14:paraId="567804AB" w14:textId="77777777" w:rsidR="00120006" w:rsidRPr="00EE75DA" w:rsidRDefault="00120006" w:rsidP="009F5DBE">
            <w:pPr>
              <w:pStyle w:val="GCCHeading3"/>
              <w:ind w:left="560" w:hanging="560"/>
            </w:pPr>
            <w:r w:rsidRPr="00EE75DA">
              <w:t>Subject to GCC Sub-Clause 33.3, the Contractor shall indemnify and hold harmless the Employer and its employees and officers from and against any and all suits, actions or administrative proceedings, claims, demands, losses, damages, costs, and expenses of whatsoever nature, including attorney’s fees and expenses, in respect of the death or injury of any person or loss of or damage to any property other than the Facilities whether accepted or not, arising in connection with the supply and installation of the Facilities and by reason of the negligence of the Contractor or its Subcontractors, or their employees, officers or agents, except any injury, death or property damage caused by the negligence of the Employer, its contractors, employees, officers or agents.</w:t>
            </w:r>
          </w:p>
          <w:p w14:paraId="5557EA10" w14:textId="77777777" w:rsidR="00120006" w:rsidRPr="00EE75DA" w:rsidRDefault="00120006" w:rsidP="009F5DBE">
            <w:pPr>
              <w:pStyle w:val="GCCHeading3"/>
              <w:ind w:left="560" w:hanging="560"/>
            </w:pPr>
            <w:r w:rsidRPr="00EE75DA">
              <w:t>If any proceedings are brought or any claim is made against the Employer that might subject the Contractor to liability under GCC Sub-Clause 33.1, the Employer shall promptly give the Contractor a notice thereof and the Contractor may at its own expense and in the Employer’s name conduct such proceedings or claim and any negotiations for the settlement of any such proceedings or claim.</w:t>
            </w:r>
          </w:p>
          <w:p w14:paraId="28BB4EC4" w14:textId="77777777" w:rsidR="00120006" w:rsidRPr="00EE75DA" w:rsidRDefault="00120006" w:rsidP="009F5DBE">
            <w:pPr>
              <w:spacing w:before="120" w:after="120"/>
              <w:ind w:left="576" w:right="-72" w:firstLine="33"/>
              <w:rPr>
                <w:noProof/>
              </w:rPr>
            </w:pPr>
            <w:r w:rsidRPr="00EE75DA">
              <w:rPr>
                <w:noProof/>
              </w:rPr>
              <w:t>If the Contractor fails to notify the Employer within twenty-eight (28) days after receipt of such notice that it intends to conduct any such proceedings or claim, then the Employer shall be free to conduct the same on its own behalf.  Unless the Contractor has so failed to notify the Employer within the twenty-eight (28) day period, the Employer shall make no admission that may be prejudicial to the defense of any such proceedings or claim.</w:t>
            </w:r>
          </w:p>
          <w:p w14:paraId="34C97EB5" w14:textId="77777777" w:rsidR="00120006" w:rsidRPr="00EE75DA" w:rsidRDefault="00120006" w:rsidP="009F5DBE">
            <w:pPr>
              <w:spacing w:before="120" w:after="120"/>
              <w:ind w:left="576" w:right="-72" w:firstLine="33"/>
              <w:rPr>
                <w:noProof/>
              </w:rPr>
            </w:pPr>
            <w:r w:rsidRPr="00EE75DA">
              <w:rPr>
                <w:noProof/>
              </w:rPr>
              <w:t>The Employer shall, at the Contractor’s request, afford all available assistance to the Contractor in conducting such proceedings or claim, and shall be reimbursed by the Contractor for all reasonable expenses incurred in so doing.</w:t>
            </w:r>
          </w:p>
          <w:p w14:paraId="310EC6DD" w14:textId="77777777" w:rsidR="00120006" w:rsidRPr="00EE75DA" w:rsidRDefault="00120006" w:rsidP="009F5DBE">
            <w:pPr>
              <w:pStyle w:val="GCCHeading3"/>
              <w:ind w:left="560" w:hanging="560"/>
            </w:pPr>
            <w:r w:rsidRPr="00EE75DA">
              <w:t>The Employer shall indemnify and hold harmless the Contractor and its employees, officers and Subcontractors from any liability for loss of or damage to property of the Employer, other than the Facilities not yet taken over, that is caused by fire, explosion or any other perils, in excess of the amount recoverable from insurances procured under GCC Clause 34, provided that such fire, explosion or other perils were not caused by any act or failure of the Contractor.</w:t>
            </w:r>
          </w:p>
          <w:p w14:paraId="1EEFCF59" w14:textId="77777777" w:rsidR="00120006" w:rsidRPr="00EE75DA" w:rsidRDefault="00120006" w:rsidP="009F5DBE">
            <w:pPr>
              <w:pStyle w:val="GCCHeading3"/>
              <w:ind w:left="560" w:hanging="560"/>
            </w:pPr>
            <w:r w:rsidRPr="00EE75DA">
              <w:t>The Party entitled to the benefit of an indemnity under this GCC Clause 33 shall take all reasonable measures to mitigate any loss or damage which has occurred.  If the Party fails to take such measures, the other Party’s liabilities shall be correspondingly reduced.</w:t>
            </w:r>
          </w:p>
        </w:tc>
      </w:tr>
      <w:tr w:rsidR="00120006" w:rsidRPr="00EE75DA" w14:paraId="12633E40" w14:textId="77777777" w:rsidTr="009F5DBE">
        <w:tc>
          <w:tcPr>
            <w:tcW w:w="2160" w:type="dxa"/>
          </w:tcPr>
          <w:p w14:paraId="1B581D3D" w14:textId="77777777" w:rsidR="00120006" w:rsidRPr="00EE75DA" w:rsidRDefault="00120006" w:rsidP="009F5DBE">
            <w:pPr>
              <w:pStyle w:val="GCCHeading2"/>
            </w:pPr>
            <w:bookmarkStart w:id="886" w:name="_Toc28942985"/>
            <w:r w:rsidRPr="00A95D4A">
              <w:t>Insurance</w:t>
            </w:r>
            <w:bookmarkEnd w:id="886"/>
          </w:p>
        </w:tc>
        <w:tc>
          <w:tcPr>
            <w:tcW w:w="6984" w:type="dxa"/>
          </w:tcPr>
          <w:p w14:paraId="1E667CA9" w14:textId="77777777" w:rsidR="00120006" w:rsidRPr="00EE75DA" w:rsidRDefault="00120006" w:rsidP="009F5DBE">
            <w:pPr>
              <w:pStyle w:val="GCCHeading3"/>
              <w:ind w:left="560" w:hanging="560"/>
            </w:pPr>
            <w:r w:rsidRPr="00EE75DA">
              <w:t>To the extent specified in the Appendix to the Contract Agreement titled Insurance Requirements, the Contractor shall at its expense take out and maintain in effect, or cause to be taken out and maintained in effect, during the performance of the Contract, the insurances set forth below in the sums and with the deductibles and other conditions specified in the said Appendix.  The identity of the insurers and the form of the policies shall be subject to the approval of the Employer, who should not unreasonably withhold such approval.</w:t>
            </w:r>
          </w:p>
          <w:p w14:paraId="5CC92E84" w14:textId="77777777" w:rsidR="00120006" w:rsidRPr="00EE75DA" w:rsidRDefault="00120006" w:rsidP="009F5DBE">
            <w:pPr>
              <w:spacing w:before="120" w:after="120"/>
              <w:ind w:left="1152" w:right="-72" w:hanging="576"/>
              <w:rPr>
                <w:noProof/>
              </w:rPr>
            </w:pPr>
            <w:r w:rsidRPr="00EE75DA">
              <w:rPr>
                <w:noProof/>
              </w:rPr>
              <w:t>(a)</w:t>
            </w:r>
            <w:r w:rsidRPr="00EE75DA">
              <w:rPr>
                <w:noProof/>
              </w:rPr>
              <w:tab/>
            </w:r>
            <w:r w:rsidRPr="00EE75DA">
              <w:rPr>
                <w:noProof/>
                <w:u w:val="single"/>
              </w:rPr>
              <w:t>Cargo Insurance During Transport</w:t>
            </w:r>
          </w:p>
          <w:p w14:paraId="2D0A76F7" w14:textId="77777777" w:rsidR="00120006" w:rsidRPr="00EE75DA" w:rsidRDefault="00120006" w:rsidP="009F5DBE">
            <w:pPr>
              <w:spacing w:before="120" w:after="120"/>
              <w:ind w:left="1152" w:right="-72" w:hanging="576"/>
              <w:rPr>
                <w:noProof/>
              </w:rPr>
            </w:pPr>
            <w:r w:rsidRPr="00EE75DA">
              <w:rPr>
                <w:noProof/>
              </w:rPr>
              <w:tab/>
              <w:t>Covering loss or damage occurring while in transit from the Contractor’s or Subcontractor’s works or stores until arrival at the Site, to the Plant (including spare parts therefor) and to the Contractor’s Equipment.</w:t>
            </w:r>
          </w:p>
          <w:p w14:paraId="0582A29F" w14:textId="77777777" w:rsidR="00120006" w:rsidRPr="00EE75DA" w:rsidRDefault="00120006" w:rsidP="009F5DBE">
            <w:pPr>
              <w:spacing w:before="120" w:after="120"/>
              <w:ind w:left="1152" w:right="-72" w:hanging="576"/>
              <w:rPr>
                <w:noProof/>
              </w:rPr>
            </w:pPr>
            <w:r w:rsidRPr="00EE75DA">
              <w:rPr>
                <w:noProof/>
              </w:rPr>
              <w:t>(b)</w:t>
            </w:r>
            <w:r w:rsidRPr="00EE75DA">
              <w:rPr>
                <w:noProof/>
              </w:rPr>
              <w:tab/>
            </w:r>
            <w:r w:rsidRPr="00EE75DA">
              <w:rPr>
                <w:noProof/>
                <w:u w:val="single"/>
              </w:rPr>
              <w:t>Installation All Risks Insurance</w:t>
            </w:r>
          </w:p>
          <w:p w14:paraId="7FA56CC6" w14:textId="77777777" w:rsidR="00120006" w:rsidRPr="00EE75DA" w:rsidRDefault="00120006" w:rsidP="009F5DBE">
            <w:pPr>
              <w:spacing w:before="120" w:after="120"/>
              <w:ind w:left="1152" w:right="-72" w:hanging="576"/>
              <w:rPr>
                <w:noProof/>
              </w:rPr>
            </w:pPr>
            <w:r w:rsidRPr="00EE75DA">
              <w:rPr>
                <w:noProof/>
              </w:rPr>
              <w:tab/>
              <w:t>Covering physical loss or damage to the Facilities at the Site, occurring prior to Completion of the Facilities, with an extended maintenance coverage for the Contractor’s liability in respect of any loss or damage occurring during the Defect Liability Period while the Contractor is on the Site for the purpose of performing its obligations during the Defect Liability Period.</w:t>
            </w:r>
          </w:p>
          <w:p w14:paraId="084ADEEB" w14:textId="77777777" w:rsidR="00120006" w:rsidRPr="00EE75DA" w:rsidRDefault="00120006" w:rsidP="009F5DBE">
            <w:pPr>
              <w:spacing w:before="120" w:after="120"/>
              <w:ind w:left="1152" w:right="-72" w:hanging="576"/>
              <w:rPr>
                <w:noProof/>
              </w:rPr>
            </w:pPr>
            <w:r w:rsidRPr="00EE75DA">
              <w:rPr>
                <w:noProof/>
              </w:rPr>
              <w:t>(c)</w:t>
            </w:r>
            <w:r w:rsidRPr="00EE75DA">
              <w:rPr>
                <w:noProof/>
              </w:rPr>
              <w:tab/>
            </w:r>
            <w:r w:rsidRPr="00EE75DA">
              <w:rPr>
                <w:noProof/>
                <w:u w:val="single"/>
              </w:rPr>
              <w:t>Third Party Liability Insurance</w:t>
            </w:r>
          </w:p>
          <w:p w14:paraId="3B56A1EE" w14:textId="77777777" w:rsidR="00120006" w:rsidRPr="00EE75DA" w:rsidRDefault="00120006" w:rsidP="009F5DBE">
            <w:pPr>
              <w:spacing w:before="120" w:after="120"/>
              <w:ind w:left="1152" w:right="-72" w:hanging="576"/>
              <w:rPr>
                <w:noProof/>
              </w:rPr>
            </w:pPr>
            <w:r w:rsidRPr="00EE75DA">
              <w:rPr>
                <w:noProof/>
              </w:rPr>
              <w:tab/>
              <w:t>Covering bodily injury or death suffered by third Parties including the Employer’s personnel, and loss of or damage to property occurring in connection with the supply and installation of the Facilities.</w:t>
            </w:r>
          </w:p>
          <w:p w14:paraId="058F0905" w14:textId="77777777" w:rsidR="00120006" w:rsidRPr="00EE75DA" w:rsidRDefault="00120006" w:rsidP="009F5DBE">
            <w:pPr>
              <w:spacing w:before="120" w:after="120"/>
              <w:ind w:left="1152" w:right="-72" w:hanging="576"/>
              <w:rPr>
                <w:noProof/>
              </w:rPr>
            </w:pPr>
            <w:r w:rsidRPr="00EE75DA">
              <w:rPr>
                <w:noProof/>
              </w:rPr>
              <w:t>(d)</w:t>
            </w:r>
            <w:r w:rsidRPr="00EE75DA">
              <w:rPr>
                <w:noProof/>
              </w:rPr>
              <w:tab/>
            </w:r>
            <w:r w:rsidRPr="00EE75DA">
              <w:rPr>
                <w:noProof/>
                <w:u w:val="single"/>
              </w:rPr>
              <w:t>Automobile Liability Insurance</w:t>
            </w:r>
          </w:p>
          <w:p w14:paraId="5B59CB53" w14:textId="77777777" w:rsidR="00120006" w:rsidRPr="00EE75DA" w:rsidRDefault="00120006" w:rsidP="009F5DBE">
            <w:pPr>
              <w:spacing w:before="120" w:after="120"/>
              <w:ind w:left="1152" w:right="-72" w:hanging="576"/>
              <w:rPr>
                <w:noProof/>
              </w:rPr>
            </w:pPr>
            <w:r w:rsidRPr="00EE75DA">
              <w:rPr>
                <w:noProof/>
              </w:rPr>
              <w:tab/>
              <w:t>Covering use of all vehicles used by the Contractor or its Subcontractors, whether or not owned by them, in connection with the execution of the Contract.</w:t>
            </w:r>
          </w:p>
          <w:p w14:paraId="1EDA0612" w14:textId="77777777" w:rsidR="00120006" w:rsidRPr="00EE75DA" w:rsidRDefault="00120006" w:rsidP="009F5DBE">
            <w:pPr>
              <w:spacing w:before="120" w:after="120"/>
              <w:ind w:left="1152" w:right="-72" w:hanging="576"/>
              <w:rPr>
                <w:noProof/>
              </w:rPr>
            </w:pPr>
            <w:r w:rsidRPr="00EE75DA">
              <w:rPr>
                <w:noProof/>
              </w:rPr>
              <w:t>(e)</w:t>
            </w:r>
            <w:r w:rsidRPr="00EE75DA">
              <w:rPr>
                <w:noProof/>
              </w:rPr>
              <w:tab/>
            </w:r>
            <w:r w:rsidRPr="00EE75DA">
              <w:rPr>
                <w:noProof/>
                <w:u w:val="single"/>
              </w:rPr>
              <w:t>Workers’ Compensation</w:t>
            </w:r>
          </w:p>
          <w:p w14:paraId="2D27AEFE" w14:textId="77777777" w:rsidR="00120006" w:rsidRPr="00EE75DA" w:rsidRDefault="00120006" w:rsidP="009F5DBE">
            <w:pPr>
              <w:spacing w:before="120" w:after="120"/>
              <w:ind w:left="1152" w:right="-72" w:hanging="576"/>
              <w:rPr>
                <w:noProof/>
              </w:rPr>
            </w:pPr>
            <w:r w:rsidRPr="00EE75DA">
              <w:rPr>
                <w:noProof/>
              </w:rPr>
              <w:tab/>
              <w:t>In accordance with the statutory requirements applicable in any country where the Contract or any part thereof is executed.</w:t>
            </w:r>
          </w:p>
          <w:p w14:paraId="66710091" w14:textId="77777777" w:rsidR="00120006" w:rsidRPr="00EE75DA" w:rsidRDefault="00120006" w:rsidP="009F5DBE">
            <w:pPr>
              <w:spacing w:before="120" w:after="120"/>
              <w:ind w:left="1152" w:right="-72" w:hanging="576"/>
              <w:rPr>
                <w:noProof/>
              </w:rPr>
            </w:pPr>
            <w:r w:rsidRPr="00EE75DA">
              <w:rPr>
                <w:noProof/>
              </w:rPr>
              <w:t>(f)</w:t>
            </w:r>
            <w:r w:rsidRPr="00EE75DA">
              <w:rPr>
                <w:noProof/>
              </w:rPr>
              <w:tab/>
            </w:r>
            <w:r w:rsidRPr="00EE75DA">
              <w:rPr>
                <w:noProof/>
                <w:u w:val="single"/>
              </w:rPr>
              <w:t>Employer’s Liability</w:t>
            </w:r>
          </w:p>
          <w:p w14:paraId="182FA0A8" w14:textId="77777777" w:rsidR="00120006" w:rsidRPr="00EE75DA" w:rsidRDefault="00120006" w:rsidP="009F5DBE">
            <w:pPr>
              <w:spacing w:before="120" w:after="120"/>
              <w:ind w:left="1152" w:right="-72" w:hanging="576"/>
              <w:rPr>
                <w:noProof/>
              </w:rPr>
            </w:pPr>
            <w:r w:rsidRPr="00EE75DA">
              <w:rPr>
                <w:noProof/>
              </w:rPr>
              <w:tab/>
              <w:t>In accordance with the statutory requirements applicable in any country where the Contract or any part thereof is executed.</w:t>
            </w:r>
          </w:p>
          <w:p w14:paraId="763308AC" w14:textId="77777777" w:rsidR="00120006" w:rsidRPr="00EE75DA" w:rsidRDefault="00120006" w:rsidP="009F5DBE">
            <w:pPr>
              <w:spacing w:before="120" w:after="120"/>
              <w:ind w:left="1152" w:right="-72" w:hanging="576"/>
              <w:rPr>
                <w:noProof/>
              </w:rPr>
            </w:pPr>
            <w:r w:rsidRPr="00EE75DA">
              <w:rPr>
                <w:noProof/>
              </w:rPr>
              <w:t>(g)</w:t>
            </w:r>
            <w:r w:rsidRPr="00EE75DA">
              <w:rPr>
                <w:noProof/>
              </w:rPr>
              <w:tab/>
            </w:r>
            <w:r w:rsidRPr="00EE75DA">
              <w:rPr>
                <w:noProof/>
                <w:u w:val="single"/>
              </w:rPr>
              <w:t>Other Insurances</w:t>
            </w:r>
          </w:p>
          <w:p w14:paraId="1EE09ECE" w14:textId="77777777" w:rsidR="00120006" w:rsidRPr="00EE75DA" w:rsidRDefault="00120006" w:rsidP="009F5DBE">
            <w:pPr>
              <w:spacing w:before="120" w:after="120"/>
              <w:ind w:left="1152" w:right="-72" w:hanging="576"/>
              <w:rPr>
                <w:noProof/>
              </w:rPr>
            </w:pPr>
            <w:r w:rsidRPr="00EE75DA">
              <w:rPr>
                <w:noProof/>
              </w:rPr>
              <w:tab/>
              <w:t>Such other insurances as may be specifically agreed upon by the Parties hereto as listed in the Appendix to the Contract Agreement titled Insurance Requirements.</w:t>
            </w:r>
          </w:p>
          <w:p w14:paraId="2A39031A" w14:textId="77777777" w:rsidR="00120006" w:rsidRPr="00EE75DA" w:rsidRDefault="00120006" w:rsidP="009F5DBE">
            <w:pPr>
              <w:pStyle w:val="GCCHeading3"/>
              <w:ind w:left="560" w:hanging="560"/>
            </w:pPr>
            <w:r w:rsidRPr="00EE75DA">
              <w:t>The Employer shall be named as co-insured under all insurance policies taken out by the Contractor pursuant to GCC Sub-Clause 34.1, except for the Third Party Liability, Workers’ Compensation and Employer’s Liability Insurances, and the Contractor’s Subcontractors shall be named as co-insureds under all insurance policies taken out by the Contractor pursuant to GCC Sub-Clause 34.1 except for the Cargo Insurance During Transport, Workers’ Compensation and Employer’s Liability Insurances.  All insurer’s rights of subrogation against such co-insureds for losses or claims arising out of the performance of the Contract shall be waived under such policies.</w:t>
            </w:r>
          </w:p>
          <w:p w14:paraId="6838D41C" w14:textId="77777777" w:rsidR="00120006" w:rsidRPr="00EE75DA" w:rsidRDefault="00120006" w:rsidP="009F5DBE">
            <w:pPr>
              <w:pStyle w:val="GCCHeading3"/>
              <w:ind w:left="560" w:hanging="560"/>
            </w:pPr>
            <w:r w:rsidRPr="00EE75DA">
              <w:t>The Contractor shall, in accordance with the provisions of the Appendix to the Contract Agreement titled Insurance Requirements, deliver to the Employer certificates of insurance or copies of the insurance policies as evidence that the required policies are in full force and effect.  The certificates shall provide that no less than twenty-one (21) days’ notice shall be given to the Employer by insurers prior to cancellation or material modification of a policy.</w:t>
            </w:r>
          </w:p>
          <w:p w14:paraId="672E23F1" w14:textId="77777777" w:rsidR="00120006" w:rsidRPr="00EE75DA" w:rsidRDefault="00120006" w:rsidP="009F5DBE">
            <w:pPr>
              <w:pStyle w:val="GCCHeading3"/>
              <w:ind w:left="560" w:hanging="560"/>
            </w:pPr>
            <w:r w:rsidRPr="00EE75DA">
              <w:t>The Contractor shall ensure that, where applicable, its Subcontractor(s) shall take out and maintain in effect adequate insurance policies for their personnel and vehicles and for work executed by them under the Contract, unless such Subcontractors are covered by the policies taken out by the Contractor.</w:t>
            </w:r>
          </w:p>
          <w:p w14:paraId="7025B25C" w14:textId="77777777" w:rsidR="00120006" w:rsidRPr="00EE75DA" w:rsidRDefault="00120006" w:rsidP="009F5DBE">
            <w:pPr>
              <w:pStyle w:val="GCCHeading3"/>
              <w:ind w:left="560" w:hanging="560"/>
            </w:pPr>
            <w:r w:rsidRPr="00EE75DA">
              <w:t>The Employer shall at its expense take out and maintain in effect during the performance of the Contract those insurances specified in the  Appendix to the Contract Agreement titled Insurance Requirements, in the sums and with the deductibles and other conditions specified in the said Appendix.  The Contractor and the Contractor’s Subcontractors shall be named as co-insureds under all such policies.  All insurers’ rights of subrogation against such co-insureds for losses or claims arising out of the performance of the Contract shall be waived under such policies.  The Employer shall deliver to the Contractor satisfactory evidence that the required insurances are in full force and effect.  The policies shall provide that not less than twenty-one (21) days’ notice shall be given to the Contractor by all insurers prior to any cancellation or material modification of the policies.  If so requested by the Contractor, the Employer shall provide copies of the policies taken out by the Employer under this GCC Sub-Clause 34.5.</w:t>
            </w:r>
          </w:p>
          <w:p w14:paraId="71385D25" w14:textId="77777777" w:rsidR="00120006" w:rsidRPr="00EE75DA" w:rsidRDefault="00120006" w:rsidP="009F5DBE">
            <w:pPr>
              <w:pStyle w:val="GCCHeading3"/>
              <w:ind w:left="560" w:hanging="560"/>
            </w:pPr>
            <w:r w:rsidRPr="00EE75DA">
              <w:t>If the Contractor fails to take out and/or maintain in effect the insurances referred to in GCC Sub-Clause 34.1, the Employer may take out and maintain in effect any such insurances and may from time to time deduct from any amount due the Contractor under the Contract any premium that the Employer shall have paid to the insurer, or may otherwise recover such amount as a debt due from the Contractor.  If the Employer fails to take out and/or maintain in effect the insurances referred to in GCC 34.5, the Contractor may take out and maintain in effect any such insurances and may from time to time deduct from any amount due the Employer under the Contract any premium that the Contractor shall have paid to the insurer, or may otherwise recover such amount as a debt due from the Employer.  If the Contractor fails to or is unable to take out and maintain in effect any such insurances, the Contractor shall nevertheless have no liability or responsibility towards the Employer, and the Contractor shall have full recourse against the Employer for any and all liabilities of the Employer herein.</w:t>
            </w:r>
          </w:p>
          <w:p w14:paraId="1A5A39AC" w14:textId="77777777" w:rsidR="00120006" w:rsidRPr="00EE75DA" w:rsidRDefault="00120006" w:rsidP="009F5DBE">
            <w:pPr>
              <w:pStyle w:val="GCCHeading3"/>
              <w:ind w:left="560" w:hanging="560"/>
            </w:pPr>
            <w:r w:rsidRPr="00EE75DA">
              <w:t>Unless otherwise provided in the Contract, the Contractor shall prepare and conduct all and any claims made under the policies effected by it pursuant to this GCC Clause 34, and all monies payable by any insurers shall be paid to the Contractor.  The Employer shall give to the Contractor all such reasonable assistance as may be required by the Contractor.  With respect to insurance claims in which the Employer’s interest is involved, the Contractor shall not give any release or make any compromise with the insurer without the prior written consent of the Employer.  With respect to insurance claims in which the Contractor’s interest is involved, the Employer shall not give any release or make any compromise with the insurer without the prior written consent of the Contractor.</w:t>
            </w:r>
          </w:p>
        </w:tc>
      </w:tr>
      <w:tr w:rsidR="00120006" w:rsidRPr="00EE75DA" w14:paraId="05DFFCFE" w14:textId="77777777" w:rsidTr="009F5DBE">
        <w:tc>
          <w:tcPr>
            <w:tcW w:w="2160" w:type="dxa"/>
          </w:tcPr>
          <w:p w14:paraId="0457CAA9" w14:textId="77777777" w:rsidR="00120006" w:rsidRPr="00EE75DA" w:rsidRDefault="00120006" w:rsidP="009F5DBE">
            <w:pPr>
              <w:pStyle w:val="GCCHeading2"/>
            </w:pPr>
            <w:bookmarkStart w:id="887" w:name="_Toc28942986"/>
            <w:r w:rsidRPr="00EE75DA">
              <w:t xml:space="preserve">Unforeseen </w:t>
            </w:r>
            <w:r w:rsidRPr="00A95D4A">
              <w:t>Conditions</w:t>
            </w:r>
            <w:bookmarkEnd w:id="887"/>
          </w:p>
        </w:tc>
        <w:tc>
          <w:tcPr>
            <w:tcW w:w="6984" w:type="dxa"/>
          </w:tcPr>
          <w:p w14:paraId="37066BB8" w14:textId="77777777" w:rsidR="00120006" w:rsidRPr="00EE75DA" w:rsidRDefault="00120006" w:rsidP="009F5DBE">
            <w:pPr>
              <w:pStyle w:val="GCCHeading3"/>
              <w:ind w:left="560" w:hanging="560"/>
            </w:pPr>
            <w:r w:rsidRPr="00EE75DA">
              <w:t>If, during the execution of the Contract, the Contractor shall encounter on the Site any physical conditions other than climatic conditions, or artificial obstructions that could not have been reasonably foreseen prior to the date of the Contract Agreement by an experienced contractor on the basis of reasonable examination of the data relating to the Facilities including any data as to boring tests, provided by the Employer, and on the basis of information that it could have obtained from a visual inspection of the Site if access thereto was available, or other data readily available to it relating to the Facilities, and if the Contractor determines that it will in consequence of such conditions or obstructions incur additional cost and expense or require additional time to perform its obligations under the Contract that would not have been required if such physical conditions or artificial obstructions had not been encountered, the Contractor shall promptly, and before performing additional work or using additional Plant or Contractor’s Equipment, notify the Project Manager in writing of</w:t>
            </w:r>
          </w:p>
          <w:p w14:paraId="0C5F3FC6" w14:textId="77777777" w:rsidR="00120006" w:rsidRPr="00EE75DA" w:rsidRDefault="00120006" w:rsidP="009F5DBE">
            <w:pPr>
              <w:spacing w:before="120" w:after="120"/>
              <w:ind w:left="1152" w:right="-72" w:hanging="576"/>
              <w:rPr>
                <w:noProof/>
              </w:rPr>
            </w:pPr>
            <w:r w:rsidRPr="00EE75DA">
              <w:rPr>
                <w:noProof/>
              </w:rPr>
              <w:t>(a)</w:t>
            </w:r>
            <w:r w:rsidRPr="00EE75DA">
              <w:rPr>
                <w:noProof/>
              </w:rPr>
              <w:tab/>
              <w:t>the physical conditions or artificial obstructions on the Site that could not have been reasonably foreseen;</w:t>
            </w:r>
          </w:p>
          <w:p w14:paraId="3D1E3ECF" w14:textId="77777777" w:rsidR="00120006" w:rsidRPr="00EE75DA" w:rsidRDefault="00120006" w:rsidP="009F5DBE">
            <w:pPr>
              <w:spacing w:before="120" w:after="120"/>
              <w:ind w:left="1152" w:right="-72" w:hanging="576"/>
              <w:rPr>
                <w:noProof/>
              </w:rPr>
            </w:pPr>
            <w:r w:rsidRPr="00EE75DA">
              <w:rPr>
                <w:noProof/>
              </w:rPr>
              <w:t>(b)</w:t>
            </w:r>
            <w:r w:rsidRPr="00EE75DA">
              <w:rPr>
                <w:noProof/>
              </w:rPr>
              <w:tab/>
              <w:t>the additional work and/or Plant and/or Contractor’s Equipment required, including the steps which the Contractor will or proposes to take to overcome such conditions or obstructions;</w:t>
            </w:r>
          </w:p>
          <w:p w14:paraId="4C5C67A9" w14:textId="77777777" w:rsidR="00120006" w:rsidRPr="00EE75DA" w:rsidRDefault="00120006" w:rsidP="009F5DBE">
            <w:pPr>
              <w:spacing w:before="120" w:after="120"/>
              <w:ind w:left="1152" w:right="-72" w:hanging="576"/>
              <w:rPr>
                <w:noProof/>
              </w:rPr>
            </w:pPr>
            <w:r w:rsidRPr="00EE75DA">
              <w:rPr>
                <w:noProof/>
              </w:rPr>
              <w:t>(c)</w:t>
            </w:r>
            <w:r w:rsidRPr="00EE75DA">
              <w:rPr>
                <w:noProof/>
              </w:rPr>
              <w:tab/>
              <w:t>the extent of the anticipated delay; and</w:t>
            </w:r>
          </w:p>
          <w:p w14:paraId="10019DC8" w14:textId="77777777" w:rsidR="00120006" w:rsidRPr="00EE75DA" w:rsidRDefault="00120006" w:rsidP="009F5DBE">
            <w:pPr>
              <w:spacing w:before="120" w:after="120"/>
              <w:ind w:left="1152" w:right="-72" w:hanging="576"/>
              <w:rPr>
                <w:noProof/>
              </w:rPr>
            </w:pPr>
            <w:r w:rsidRPr="00EE75DA">
              <w:rPr>
                <w:noProof/>
              </w:rPr>
              <w:t>(d)</w:t>
            </w:r>
            <w:r w:rsidRPr="00EE75DA">
              <w:rPr>
                <w:noProof/>
              </w:rPr>
              <w:tab/>
              <w:t>the additional cost and expense that the Contractor is likely to incur.</w:t>
            </w:r>
          </w:p>
          <w:p w14:paraId="290EBDE6" w14:textId="77777777" w:rsidR="00120006" w:rsidRPr="00EE75DA" w:rsidRDefault="00120006" w:rsidP="009F5DBE">
            <w:pPr>
              <w:spacing w:before="120" w:after="120"/>
              <w:ind w:left="576" w:right="-72" w:hanging="576"/>
              <w:rPr>
                <w:noProof/>
              </w:rPr>
            </w:pPr>
            <w:r w:rsidRPr="00EE75DA">
              <w:rPr>
                <w:noProof/>
              </w:rPr>
              <w:tab/>
              <w:t>On receiving any notice from the Contractor under this GCC Sub-Clause 35.1, the Project Manager shall promptly consult with the Employer and Contractor and decide upon the actions to be taken to overcome the physical conditions or artificial obstructions encountered.  Following such consultations, the Project Manager shall instruct the Contractor, with a copy to the Employer, of the actions to be taken.</w:t>
            </w:r>
          </w:p>
          <w:p w14:paraId="3597FBE5" w14:textId="77777777" w:rsidR="00120006" w:rsidRPr="00EE75DA" w:rsidRDefault="00120006" w:rsidP="009F5DBE">
            <w:pPr>
              <w:pStyle w:val="GCCHeading3"/>
              <w:ind w:left="560" w:hanging="560"/>
            </w:pPr>
            <w:r w:rsidRPr="00EE75DA">
              <w:t>Any reasonable additional cost and expense incurred by the Contractor in following the instructions from the Project Manager to overcome such physical conditions or artificial obstructions referred to in GCC Sub-Clause 35.1 shall be paid by the Employer to the Contractor as an addition to the Contract Price.</w:t>
            </w:r>
          </w:p>
          <w:p w14:paraId="22A743C7" w14:textId="77777777" w:rsidR="00120006" w:rsidRPr="00EE75DA" w:rsidRDefault="00120006" w:rsidP="009F5DBE">
            <w:pPr>
              <w:suppressAutoHyphens/>
              <w:spacing w:before="120" w:after="120"/>
              <w:ind w:left="540" w:right="-72"/>
              <w:rPr>
                <w:noProof/>
              </w:rPr>
            </w:pPr>
            <w:r w:rsidRPr="00EE75DA">
              <w:rPr>
                <w:noProof/>
              </w:rPr>
              <w:t>If the Contractor is delayed or impeded in the performance of the Contract because of any such physical conditions or artificial obstructions referred to in GCC Sub-Clause 35.1, the Time for Completion shall be extended in accordance with GCC Clause 40.</w:t>
            </w:r>
          </w:p>
        </w:tc>
      </w:tr>
      <w:tr w:rsidR="00120006" w:rsidRPr="00EE75DA" w14:paraId="14942AB7" w14:textId="77777777" w:rsidTr="009F5DBE">
        <w:trPr>
          <w:cantSplit/>
        </w:trPr>
        <w:tc>
          <w:tcPr>
            <w:tcW w:w="2160" w:type="dxa"/>
          </w:tcPr>
          <w:p w14:paraId="7CF94BA0" w14:textId="77777777" w:rsidR="00120006" w:rsidRPr="00EE75DA" w:rsidRDefault="00120006" w:rsidP="009F5DBE">
            <w:pPr>
              <w:pStyle w:val="GCCHeading2"/>
            </w:pPr>
            <w:bookmarkStart w:id="888" w:name="_Toc28942987"/>
            <w:r w:rsidRPr="00EE75DA">
              <w:t xml:space="preserve">Change in Laws and </w:t>
            </w:r>
            <w:r w:rsidRPr="00A95D4A">
              <w:t>Regulations</w:t>
            </w:r>
            <w:bookmarkEnd w:id="888"/>
          </w:p>
        </w:tc>
        <w:tc>
          <w:tcPr>
            <w:tcW w:w="6984" w:type="dxa"/>
          </w:tcPr>
          <w:p w14:paraId="02D7318A" w14:textId="77777777" w:rsidR="00120006" w:rsidRPr="00EE75DA" w:rsidRDefault="00120006" w:rsidP="009F5DBE">
            <w:pPr>
              <w:pStyle w:val="GCCHeading3"/>
              <w:ind w:left="560" w:hanging="560"/>
            </w:pPr>
            <w:r w:rsidRPr="00EE75DA">
              <w:t>If, after the date twenty-eight (28) days prior to the date of Bid submission, in the country where the Site is located, any law, regulation, ordinance, order or by-law having the force of law is enacted, promulgated, abrogated or changed which shall be deemed to include any change in interpretation or application by the competent authorities, that subsequently affects the costs and expenses of the Contractor and/or the Time for Completion, the Contract Price shall be correspondingly increased or decreased, and/or the Time for Completion shall be reasonably adjusted to the extent that the Contractor has thereby been affected in the performance of any of its obligations under the Contract.  Notwithstanding the foregoing, such additional or reduced costs shall not be separately paid or credited if the same has already been accounted for in the price adjustment provisions where applicable, in accordance with the PCC pursuant to GCC Sub-Clause 11.2.</w:t>
            </w:r>
          </w:p>
        </w:tc>
      </w:tr>
      <w:tr w:rsidR="00120006" w:rsidRPr="00EE75DA" w14:paraId="49A95342" w14:textId="77777777" w:rsidTr="009F5DBE">
        <w:tc>
          <w:tcPr>
            <w:tcW w:w="2160" w:type="dxa"/>
          </w:tcPr>
          <w:p w14:paraId="13376F13" w14:textId="77777777" w:rsidR="00120006" w:rsidRPr="00EE75DA" w:rsidRDefault="00120006" w:rsidP="009F5DBE">
            <w:pPr>
              <w:pStyle w:val="GCCHeading2"/>
            </w:pPr>
            <w:bookmarkStart w:id="889" w:name="_Toc28942988"/>
            <w:r w:rsidRPr="00EE75DA">
              <w:t xml:space="preserve">Force </w:t>
            </w:r>
            <w:r w:rsidRPr="00A95D4A">
              <w:t>Majeure</w:t>
            </w:r>
            <w:bookmarkEnd w:id="889"/>
          </w:p>
        </w:tc>
        <w:tc>
          <w:tcPr>
            <w:tcW w:w="6984" w:type="dxa"/>
          </w:tcPr>
          <w:p w14:paraId="50ACE60C" w14:textId="77777777" w:rsidR="00120006" w:rsidRPr="00EE75DA" w:rsidRDefault="00120006" w:rsidP="009F5DBE">
            <w:pPr>
              <w:pStyle w:val="GCCHeading3"/>
              <w:ind w:left="560" w:hanging="560"/>
            </w:pPr>
            <w:r w:rsidRPr="00EE75DA" w:rsidDel="003952A5">
              <w:t xml:space="preserve"> </w:t>
            </w:r>
            <w:r w:rsidRPr="00EE75DA">
              <w:t>“Force Majeure” shall mean any event beyond the reasonable control of the Employer or of the Contractor, as the case may be, and which is unavoidable notwithstanding the reasonable care of the Party affected, and shall include, without limitation, the following:</w:t>
            </w:r>
          </w:p>
          <w:p w14:paraId="14023267" w14:textId="77777777" w:rsidR="00120006" w:rsidRPr="003E3FB0" w:rsidRDefault="00120006" w:rsidP="009F5DBE">
            <w:pPr>
              <w:spacing w:before="120" w:after="120"/>
              <w:ind w:left="1152" w:right="-72" w:hanging="576"/>
              <w:rPr>
                <w:noProof/>
                <w:szCs w:val="22"/>
              </w:rPr>
            </w:pPr>
            <w:r w:rsidRPr="00AF32A1">
              <w:rPr>
                <w:noProof/>
                <w:szCs w:val="22"/>
              </w:rPr>
              <w:t>(a)</w:t>
            </w:r>
            <w:r w:rsidRPr="00AF32A1">
              <w:rPr>
                <w:noProof/>
                <w:szCs w:val="22"/>
              </w:rPr>
              <w:tab/>
              <w:t>war, hostilities or warlike opera</w:t>
            </w:r>
            <w:r w:rsidRPr="003E3FB0">
              <w:rPr>
                <w:noProof/>
                <w:szCs w:val="22"/>
              </w:rPr>
              <w:t>tions whether a state of war be declared or not, invasion, act of foreign enemy and civil war</w:t>
            </w:r>
          </w:p>
          <w:p w14:paraId="33545D4E" w14:textId="77777777" w:rsidR="00120006" w:rsidRPr="003E3FB0" w:rsidRDefault="00120006" w:rsidP="009F5DBE">
            <w:pPr>
              <w:spacing w:before="120" w:after="120"/>
              <w:ind w:left="1152" w:right="-72" w:hanging="576"/>
              <w:rPr>
                <w:noProof/>
                <w:szCs w:val="22"/>
              </w:rPr>
            </w:pPr>
            <w:r w:rsidRPr="003E3FB0">
              <w:rPr>
                <w:noProof/>
                <w:szCs w:val="22"/>
              </w:rPr>
              <w:t>(b)</w:t>
            </w:r>
            <w:r w:rsidRPr="003E3FB0">
              <w:rPr>
                <w:noProof/>
                <w:szCs w:val="22"/>
              </w:rPr>
              <w:tab/>
              <w:t>rebellion, revolution, insurrection, mutiny, usurpation of civil or military government, conspiracy, riot, civil commotion and terrorist acts</w:t>
            </w:r>
          </w:p>
          <w:p w14:paraId="468C428A" w14:textId="77777777" w:rsidR="00120006" w:rsidRPr="00AF32A1" w:rsidRDefault="00120006" w:rsidP="009F5DBE">
            <w:pPr>
              <w:spacing w:before="120" w:after="120"/>
              <w:ind w:left="1152" w:right="-72" w:hanging="576"/>
              <w:rPr>
                <w:noProof/>
                <w:szCs w:val="22"/>
              </w:rPr>
            </w:pPr>
            <w:r w:rsidRPr="003E3FB0">
              <w:rPr>
                <w:noProof/>
                <w:szCs w:val="22"/>
              </w:rPr>
              <w:t>(c)</w:t>
            </w:r>
            <w:r w:rsidRPr="003E3FB0">
              <w:rPr>
                <w:noProof/>
                <w:szCs w:val="22"/>
              </w:rPr>
              <w:tab/>
              <w:t>confiscation, nationalization, mobilization, commandeering or requisition by or under the order of any government or de jure or de facto authority or ruler or any other act or failure to act of any local state or national government authority</w:t>
            </w:r>
          </w:p>
          <w:p w14:paraId="0DE193BC" w14:textId="77777777" w:rsidR="00120006" w:rsidRPr="003E3FB0" w:rsidRDefault="00120006" w:rsidP="009F5DBE">
            <w:pPr>
              <w:spacing w:before="120" w:after="120"/>
              <w:ind w:left="1152" w:right="-72" w:hanging="576"/>
              <w:rPr>
                <w:noProof/>
                <w:szCs w:val="22"/>
              </w:rPr>
            </w:pPr>
            <w:r w:rsidRPr="003E3FB0">
              <w:rPr>
                <w:noProof/>
                <w:szCs w:val="22"/>
              </w:rPr>
              <w:t>(d)</w:t>
            </w:r>
            <w:r w:rsidRPr="003E3FB0">
              <w:rPr>
                <w:noProof/>
                <w:szCs w:val="22"/>
              </w:rPr>
              <w:tab/>
              <w:t>strike, sabotage, lockout, embargo, import restriction, port congestion, lack of usual means of public transportation and communication, industrial dispute, shipwreck, shortage or restriction of power supply, epidemics, quarantine and plague</w:t>
            </w:r>
          </w:p>
          <w:p w14:paraId="21ED407B" w14:textId="77777777" w:rsidR="00120006" w:rsidRPr="003E3FB0" w:rsidRDefault="00120006" w:rsidP="009F5DBE">
            <w:pPr>
              <w:spacing w:before="120" w:after="120"/>
              <w:ind w:left="1152" w:right="-72" w:hanging="576"/>
              <w:rPr>
                <w:noProof/>
                <w:szCs w:val="22"/>
              </w:rPr>
            </w:pPr>
            <w:r w:rsidRPr="003E3FB0">
              <w:rPr>
                <w:noProof/>
                <w:szCs w:val="22"/>
              </w:rPr>
              <w:t>(e)</w:t>
            </w:r>
            <w:r w:rsidRPr="003E3FB0">
              <w:rPr>
                <w:noProof/>
                <w:szCs w:val="22"/>
              </w:rPr>
              <w:tab/>
              <w:t>earthquake, landslide, volcanic activity, fire, flood or inundation, tidal wave, typhoon or cyclone, hurricane, storm, lightning, or other inclement weather condition, nuclear and pressure waves or other natural or physical disaster</w:t>
            </w:r>
          </w:p>
          <w:p w14:paraId="25CF7678" w14:textId="77777777" w:rsidR="00120006" w:rsidRPr="003E3FB0" w:rsidRDefault="00120006" w:rsidP="009F5DBE">
            <w:pPr>
              <w:spacing w:before="120" w:after="120"/>
              <w:ind w:left="1152" w:right="-72" w:hanging="576"/>
              <w:rPr>
                <w:noProof/>
                <w:szCs w:val="22"/>
              </w:rPr>
            </w:pPr>
            <w:r w:rsidRPr="003E3FB0">
              <w:rPr>
                <w:noProof/>
                <w:szCs w:val="22"/>
              </w:rPr>
              <w:t>(f)</w:t>
            </w:r>
            <w:r w:rsidRPr="003E3FB0">
              <w:rPr>
                <w:noProof/>
                <w:szCs w:val="22"/>
              </w:rPr>
              <w:tab/>
              <w:t>shortage of labor, materials or utilities where caused by circumstances that are themselves Force Majeure.</w:t>
            </w:r>
          </w:p>
          <w:p w14:paraId="23008D85" w14:textId="77777777" w:rsidR="00120006" w:rsidRPr="00EE75DA" w:rsidRDefault="00120006" w:rsidP="009F5DBE">
            <w:pPr>
              <w:pStyle w:val="GCCHeading3"/>
              <w:ind w:left="560" w:hanging="560"/>
            </w:pPr>
            <w:r w:rsidRPr="00EE75DA">
              <w:t>If either Party is prevented, hindered or delayed from or in performing any of its obligations under the Contract by an event of Force Majeure, then it shall notify the other in writing of the occurrence of such event and the circumstances thereof within fourteen (14) days after the occurrence of such event.</w:t>
            </w:r>
          </w:p>
          <w:p w14:paraId="6741FC6F" w14:textId="77777777" w:rsidR="00120006" w:rsidRPr="00EE75DA" w:rsidRDefault="00120006" w:rsidP="009F5DBE">
            <w:pPr>
              <w:pStyle w:val="GCCHeading3"/>
              <w:ind w:left="560" w:hanging="560"/>
            </w:pPr>
            <w:r w:rsidRPr="00EE75DA">
              <w:t>The Party who has given such notice shall be excused from the performance or punctual performance of its obligations under the Contract for so long as the relevant event of Force Majeure continues and to the extent that such Party’s performance is prevented, hindered or delayed.  The Time for Completion shall be extended in accordance with GCC Clause 40.</w:t>
            </w:r>
          </w:p>
          <w:p w14:paraId="697E1559" w14:textId="77777777" w:rsidR="00120006" w:rsidRPr="003E3FB0" w:rsidRDefault="00120006" w:rsidP="009F5DBE">
            <w:pPr>
              <w:pStyle w:val="GCCHeading3"/>
              <w:ind w:left="560" w:hanging="560"/>
            </w:pPr>
            <w:r w:rsidRPr="00954BF7">
              <w:t>The Party or Parties affect</w:t>
            </w:r>
            <w:r w:rsidRPr="00AF32A1">
              <w:t>ed by the event of Force Majeure shall use reasonable efforts to mitigate the effe</w:t>
            </w:r>
            <w:r w:rsidRPr="003E3FB0">
              <w:t>ct thereof upon its or their performance of the Contract and to fulfill its or their obligations under the Contract, but without prejudice to either Party’s right to terminate the Contract under GCC Sub-Clauses 37.6 and 38.5.</w:t>
            </w:r>
          </w:p>
          <w:p w14:paraId="2505EE2C" w14:textId="77777777" w:rsidR="00120006" w:rsidRPr="00AF32A1" w:rsidRDefault="00120006" w:rsidP="009F5DBE">
            <w:pPr>
              <w:pStyle w:val="GCCHeading3"/>
              <w:ind w:left="560" w:hanging="560"/>
            </w:pPr>
            <w:r w:rsidRPr="00954BF7">
              <w:t>No delay or nonperformanc</w:t>
            </w:r>
            <w:r w:rsidRPr="00AF32A1">
              <w:t>e by either Party hereto caused by the occurrence of any event of Force Majeure shall</w:t>
            </w:r>
          </w:p>
          <w:p w14:paraId="6F8EC49B" w14:textId="77777777" w:rsidR="00120006" w:rsidRPr="003E3FB0" w:rsidRDefault="00120006" w:rsidP="009F5DBE">
            <w:pPr>
              <w:spacing w:before="120" w:after="120"/>
              <w:ind w:left="1152" w:right="-72" w:hanging="576"/>
              <w:rPr>
                <w:noProof/>
                <w:szCs w:val="22"/>
              </w:rPr>
            </w:pPr>
            <w:r w:rsidRPr="003E3FB0">
              <w:rPr>
                <w:noProof/>
                <w:szCs w:val="22"/>
              </w:rPr>
              <w:t>(a)</w:t>
            </w:r>
            <w:r w:rsidRPr="003E3FB0">
              <w:rPr>
                <w:noProof/>
                <w:szCs w:val="22"/>
              </w:rPr>
              <w:tab/>
              <w:t>constitute a default or breach of the Contract, or</w:t>
            </w:r>
          </w:p>
          <w:p w14:paraId="5319581B" w14:textId="77777777" w:rsidR="00120006" w:rsidRPr="003E3FB0" w:rsidRDefault="00120006" w:rsidP="009F5DBE">
            <w:pPr>
              <w:spacing w:before="120" w:after="120"/>
              <w:ind w:left="1152" w:right="-72" w:hanging="576"/>
              <w:rPr>
                <w:noProof/>
                <w:szCs w:val="22"/>
              </w:rPr>
            </w:pPr>
            <w:r w:rsidRPr="003E3FB0">
              <w:rPr>
                <w:noProof/>
                <w:szCs w:val="22"/>
              </w:rPr>
              <w:t>(b)</w:t>
            </w:r>
            <w:r w:rsidRPr="003E3FB0">
              <w:rPr>
                <w:noProof/>
                <w:szCs w:val="22"/>
              </w:rPr>
              <w:tab/>
              <w:t>give rise to any claim for damages or additional cost or expense occasioned thereby, subject to GCC Sub-Clauses 32.2, 38.3 and 38.4</w:t>
            </w:r>
          </w:p>
          <w:p w14:paraId="0E55EFEF" w14:textId="77777777" w:rsidR="00120006" w:rsidRPr="003E3FB0" w:rsidRDefault="00120006" w:rsidP="009F5DBE">
            <w:pPr>
              <w:spacing w:before="120" w:after="120"/>
              <w:ind w:left="576" w:right="-72" w:hanging="576"/>
              <w:rPr>
                <w:noProof/>
                <w:szCs w:val="22"/>
              </w:rPr>
            </w:pPr>
            <w:r w:rsidRPr="003E3FB0">
              <w:rPr>
                <w:noProof/>
                <w:szCs w:val="22"/>
              </w:rPr>
              <w:tab/>
              <w:t>if and to the extent that such delay or nonperformance is caused by the occurrence of an event of Force Majeure.</w:t>
            </w:r>
          </w:p>
          <w:p w14:paraId="11E25B6D" w14:textId="77777777" w:rsidR="00120006" w:rsidRPr="003E3FB0" w:rsidRDefault="00120006" w:rsidP="009F5DBE">
            <w:pPr>
              <w:pStyle w:val="GCCHeading3"/>
              <w:ind w:left="560" w:hanging="560"/>
            </w:pPr>
            <w:r w:rsidRPr="00954BF7">
              <w:t>If the performance of the Contract</w:t>
            </w:r>
            <w:r w:rsidRPr="00AF32A1">
              <w:t xml:space="preserve"> is substantially prevented, hindered or delayed for a single period of more </w:t>
            </w:r>
            <w:r w:rsidRPr="003E3FB0">
              <w:t>than sixty (60) days or an aggregate period of more than one hundred and twenty (120) days on account of one or more events of Force Majeure during the currency of the Contract, the Parties will attempt to develop a mutually satisfactory solution, failing which either Party may terminate the Contract by giving a notice to the other, but without prejudice to either Party’s right to terminate the Contract under GCC Sub-Clause 38.5.</w:t>
            </w:r>
          </w:p>
          <w:p w14:paraId="33DA0F88" w14:textId="77777777" w:rsidR="00120006" w:rsidRPr="00AF32A1" w:rsidRDefault="00120006" w:rsidP="009F5DBE">
            <w:pPr>
              <w:pStyle w:val="GCCHeading3"/>
              <w:ind w:left="560" w:hanging="560"/>
            </w:pPr>
            <w:r w:rsidRPr="00954BF7">
              <w:t>In the event of termination pursuant to GCC Sub-Clause 37.6, the rights a</w:t>
            </w:r>
            <w:r w:rsidRPr="00AF32A1">
              <w:t>nd obligations of the Employer and the Contractor shall be as specified in GCC Sub-Clauses 42.1.2 and 42.1.3.</w:t>
            </w:r>
          </w:p>
          <w:p w14:paraId="4F92B151" w14:textId="77777777" w:rsidR="00120006" w:rsidRPr="003E3FB0" w:rsidRDefault="00120006" w:rsidP="009F5DBE">
            <w:pPr>
              <w:pStyle w:val="GCCHeading3"/>
              <w:ind w:left="560" w:hanging="560"/>
            </w:pPr>
            <w:r w:rsidRPr="00954BF7">
              <w:t>Notwithstanding GCC Sub-Clause 37.5, Force Majeure shall not app</w:t>
            </w:r>
            <w:r w:rsidRPr="00AF32A1">
              <w:t>ly to any obligation of the Employer to make payments to the Contractor herei</w:t>
            </w:r>
            <w:r w:rsidRPr="003E3FB0">
              <w:t>n.</w:t>
            </w:r>
          </w:p>
        </w:tc>
      </w:tr>
      <w:tr w:rsidR="00120006" w:rsidRPr="00EE75DA" w14:paraId="1B6C888F" w14:textId="77777777" w:rsidTr="009F5DBE">
        <w:trPr>
          <w:trHeight w:val="1800"/>
        </w:trPr>
        <w:tc>
          <w:tcPr>
            <w:tcW w:w="2160" w:type="dxa"/>
          </w:tcPr>
          <w:p w14:paraId="7FEBD4DA" w14:textId="77777777" w:rsidR="00120006" w:rsidRPr="00EE75DA" w:rsidRDefault="00120006" w:rsidP="009F5DBE">
            <w:pPr>
              <w:pStyle w:val="GCCHeading2"/>
            </w:pPr>
            <w:bookmarkStart w:id="890" w:name="_Toc28942989"/>
            <w:r w:rsidRPr="00EE75DA">
              <w:t>War Risks</w:t>
            </w:r>
            <w:bookmarkEnd w:id="890"/>
          </w:p>
        </w:tc>
        <w:tc>
          <w:tcPr>
            <w:tcW w:w="6984" w:type="dxa"/>
          </w:tcPr>
          <w:p w14:paraId="1551B326" w14:textId="77777777" w:rsidR="00120006" w:rsidRPr="00EE75DA" w:rsidRDefault="00120006" w:rsidP="009F5DBE">
            <w:pPr>
              <w:pStyle w:val="GCCHeading3"/>
              <w:ind w:left="560" w:hanging="560"/>
            </w:pPr>
            <w:r w:rsidRPr="00EE75DA" w:rsidDel="003952A5">
              <w:t xml:space="preserve"> </w:t>
            </w:r>
            <w:r w:rsidRPr="00EE75DA">
              <w:t>“War Risks” shall mean any event specified in paragraphs (a) and (b) of GCC Sub-Clause 37.1 and any explosion or impact of any mine, bomb, shell, grenade or other projectile, missile, munitions or explosive of war, occurring or existing in or near the country (or countries) where the Site is located.</w:t>
            </w:r>
          </w:p>
          <w:p w14:paraId="7A526755" w14:textId="77777777" w:rsidR="00120006" w:rsidRPr="00EE75DA" w:rsidRDefault="00120006" w:rsidP="009F5DBE">
            <w:pPr>
              <w:pStyle w:val="GCCHeading3"/>
              <w:ind w:left="560" w:hanging="560"/>
            </w:pPr>
            <w:r w:rsidRPr="00EE75DA">
              <w:rPr>
                <w:spacing w:val="-4"/>
                <w:szCs w:val="24"/>
              </w:rPr>
              <w:t>Notwithstanding anything contained in the Contract, the Contractor shall have no liability whatsoever for or with respect to</w:t>
            </w:r>
          </w:p>
          <w:p w14:paraId="4653205D" w14:textId="77777777" w:rsidR="00120006" w:rsidRPr="00EE75DA" w:rsidRDefault="00120006" w:rsidP="009F5DBE">
            <w:pPr>
              <w:spacing w:before="120" w:after="120"/>
              <w:ind w:left="1080" w:right="-72" w:hanging="576"/>
              <w:rPr>
                <w:noProof/>
              </w:rPr>
            </w:pPr>
            <w:r w:rsidRPr="00EE75DA">
              <w:rPr>
                <w:noProof/>
              </w:rPr>
              <w:t>(a)</w:t>
            </w:r>
            <w:r w:rsidRPr="00EE75DA">
              <w:rPr>
                <w:noProof/>
              </w:rPr>
              <w:tab/>
              <w:t>destruction of or damage to Facilities, Plant, or any part thereof;</w:t>
            </w:r>
          </w:p>
          <w:p w14:paraId="7E0D6C9E" w14:textId="77777777" w:rsidR="00120006" w:rsidRPr="00EE75DA" w:rsidRDefault="00120006" w:rsidP="009F5DBE">
            <w:pPr>
              <w:spacing w:before="120" w:after="120"/>
              <w:ind w:left="1080" w:right="-72" w:hanging="576"/>
              <w:rPr>
                <w:noProof/>
              </w:rPr>
            </w:pPr>
            <w:r w:rsidRPr="00EE75DA">
              <w:rPr>
                <w:noProof/>
              </w:rPr>
              <w:t>(b)</w:t>
            </w:r>
            <w:r w:rsidRPr="00EE75DA">
              <w:rPr>
                <w:noProof/>
              </w:rPr>
              <w:tab/>
              <w:t>destruction of or damage to property of the Employer or any third Party; or</w:t>
            </w:r>
          </w:p>
          <w:p w14:paraId="640CEB9F" w14:textId="77777777" w:rsidR="00120006" w:rsidRPr="00EE75DA" w:rsidRDefault="00120006" w:rsidP="009F5DBE">
            <w:pPr>
              <w:spacing w:before="120" w:after="120"/>
              <w:ind w:left="1080" w:right="-72" w:hanging="576"/>
              <w:rPr>
                <w:noProof/>
              </w:rPr>
            </w:pPr>
            <w:r w:rsidRPr="00EE75DA">
              <w:rPr>
                <w:noProof/>
              </w:rPr>
              <w:t>(c)</w:t>
            </w:r>
            <w:r w:rsidRPr="00EE75DA">
              <w:rPr>
                <w:noProof/>
              </w:rPr>
              <w:tab/>
              <w:t>injury or loss of life</w:t>
            </w:r>
          </w:p>
          <w:p w14:paraId="5EB82746" w14:textId="77777777" w:rsidR="00120006" w:rsidRPr="00EE75DA" w:rsidRDefault="00120006" w:rsidP="009F5DBE">
            <w:pPr>
              <w:spacing w:before="120" w:after="120"/>
              <w:ind w:left="576" w:right="-72" w:hanging="576"/>
              <w:rPr>
                <w:noProof/>
              </w:rPr>
            </w:pPr>
            <w:r w:rsidRPr="00EE75DA">
              <w:rPr>
                <w:noProof/>
              </w:rPr>
              <w:tab/>
              <w:t>if such destruction, damage, injury or loss of life is caused by any War Risks, and the Employer shall indemnify and hold the Contractor harmless from and against any and all claims, liabilities, actions, lawsuits, damages, costs, charges or expenses arising in consequence of or in connection with the same.</w:t>
            </w:r>
          </w:p>
          <w:p w14:paraId="59C79393" w14:textId="77777777" w:rsidR="00120006" w:rsidRPr="00EE75DA" w:rsidRDefault="00120006" w:rsidP="009F5DBE">
            <w:pPr>
              <w:pStyle w:val="GCCHeading3"/>
              <w:ind w:left="560" w:hanging="560"/>
            </w:pPr>
            <w:r w:rsidRPr="00EE75DA">
              <w:t>If the Facilities or any Plant or Contractor’s Equipment or any other property of the Contractor used or intended to be used for the purposes of the Facilities shall sustain destruction or damage by reason of any War Risks, the Employer shall pay the Contractor for</w:t>
            </w:r>
          </w:p>
          <w:p w14:paraId="587564DD" w14:textId="77777777" w:rsidR="00120006" w:rsidRPr="00EE75DA" w:rsidRDefault="00120006" w:rsidP="009F5DBE">
            <w:pPr>
              <w:spacing w:before="120" w:after="120"/>
              <w:ind w:left="1152" w:right="-72" w:hanging="576"/>
              <w:rPr>
                <w:noProof/>
              </w:rPr>
            </w:pPr>
            <w:r w:rsidRPr="00EE75DA">
              <w:rPr>
                <w:noProof/>
              </w:rPr>
              <w:t>(a)</w:t>
            </w:r>
            <w:r w:rsidRPr="00EE75DA">
              <w:rPr>
                <w:noProof/>
              </w:rPr>
              <w:tab/>
              <w:t>any part of the Facilities or the Plant so destroyed or damaged to the extent not already paid for by the Employer</w:t>
            </w:r>
          </w:p>
          <w:p w14:paraId="2AAB52CB" w14:textId="77777777" w:rsidR="00120006" w:rsidRPr="00EE75DA" w:rsidRDefault="00120006" w:rsidP="009F5DBE">
            <w:pPr>
              <w:spacing w:before="120" w:after="120"/>
              <w:ind w:left="1152" w:right="-72" w:hanging="576"/>
              <w:rPr>
                <w:noProof/>
              </w:rPr>
            </w:pPr>
            <w:r w:rsidRPr="00EE75DA">
              <w:rPr>
                <w:noProof/>
              </w:rPr>
              <w:tab/>
              <w:t>and so far as may be required by the Employer, and as may be necessary for completion of the Facilities</w:t>
            </w:r>
          </w:p>
          <w:p w14:paraId="09940DCA" w14:textId="77777777" w:rsidR="00120006" w:rsidRPr="00EE75DA" w:rsidRDefault="00120006" w:rsidP="009F5DBE">
            <w:pPr>
              <w:spacing w:before="120" w:after="120"/>
              <w:ind w:left="1152" w:right="-72" w:hanging="576"/>
              <w:rPr>
                <w:noProof/>
              </w:rPr>
            </w:pPr>
            <w:r w:rsidRPr="00EE75DA">
              <w:rPr>
                <w:noProof/>
              </w:rPr>
              <w:t>(b)</w:t>
            </w:r>
            <w:r w:rsidRPr="00EE75DA">
              <w:rPr>
                <w:noProof/>
              </w:rPr>
              <w:tab/>
              <w:t>replacing or making good any Contractor’s Equipment or other property of the Contractor so destroyed or damaged</w:t>
            </w:r>
          </w:p>
          <w:p w14:paraId="0FE1C245" w14:textId="77777777" w:rsidR="00120006" w:rsidRPr="00EE75DA" w:rsidRDefault="00120006" w:rsidP="009F5DBE">
            <w:pPr>
              <w:spacing w:before="120" w:after="120"/>
              <w:ind w:left="1152" w:right="-72" w:hanging="576"/>
              <w:rPr>
                <w:noProof/>
              </w:rPr>
            </w:pPr>
            <w:r w:rsidRPr="00EE75DA">
              <w:rPr>
                <w:noProof/>
              </w:rPr>
              <w:t>(c)</w:t>
            </w:r>
            <w:r w:rsidRPr="00EE75DA">
              <w:rPr>
                <w:noProof/>
              </w:rPr>
              <w:tab/>
              <w:t>replacing or making good any such destruction or damage to the Facilities or the Plant or any part thereof .</w:t>
            </w:r>
          </w:p>
          <w:p w14:paraId="62E69A45" w14:textId="77777777" w:rsidR="00120006" w:rsidRPr="00EE75DA" w:rsidRDefault="00120006" w:rsidP="009F5DBE">
            <w:pPr>
              <w:spacing w:before="120" w:after="120"/>
              <w:ind w:left="576" w:right="-72" w:hanging="576"/>
              <w:rPr>
                <w:noProof/>
              </w:rPr>
            </w:pPr>
            <w:r w:rsidRPr="00EE75DA">
              <w:rPr>
                <w:noProof/>
              </w:rPr>
              <w:tab/>
              <w:t>If the Employer does not require the Contractor to replace or make good any such destruction or damage to the Facilities, the Employer shall either request a change in accordance with GCC Clause 39, excluding the performance of that part of the Facilities thereby destroyed or damaged or, where the loss, destruction or damage affects a substantial part of the Facilities, shall terminate the Contract, pursuant to GCC Sub-Clause 42.1.</w:t>
            </w:r>
          </w:p>
          <w:p w14:paraId="43B934AA" w14:textId="77777777" w:rsidR="00120006" w:rsidRPr="00EE75DA" w:rsidRDefault="00120006" w:rsidP="009F5DBE">
            <w:pPr>
              <w:spacing w:before="120" w:after="120"/>
              <w:ind w:left="576" w:right="-72" w:hanging="576"/>
              <w:rPr>
                <w:noProof/>
              </w:rPr>
            </w:pPr>
            <w:r w:rsidRPr="00EE75DA">
              <w:rPr>
                <w:noProof/>
              </w:rPr>
              <w:tab/>
              <w:t>If the Employer requires the Contractor to replace or make good on any such destruction or damage to the Facilities, the Time for Completion shall be extended in accordance with GCC 40.</w:t>
            </w:r>
          </w:p>
          <w:p w14:paraId="3326314E" w14:textId="77777777" w:rsidR="00120006" w:rsidRPr="00EE75DA" w:rsidRDefault="00120006" w:rsidP="009F5DBE">
            <w:pPr>
              <w:pStyle w:val="GCCHeading3"/>
              <w:ind w:left="560" w:hanging="560"/>
            </w:pPr>
            <w:r w:rsidRPr="00EE75DA">
              <w:t>Notwithstanding anything contained in the Contract, the Employer shall pay the Contractor for any increased costs or incidentals to the execution of the Contract that are in any way attributable to, consequent on, resulting from, or in any way connected with any War Risks, provided that the Contractor shall as soon as practicable notify the Employer in writing of any such increased cost.</w:t>
            </w:r>
          </w:p>
          <w:p w14:paraId="5B3E451E" w14:textId="77777777" w:rsidR="00120006" w:rsidRPr="00EE75DA" w:rsidRDefault="00120006" w:rsidP="009F5DBE">
            <w:pPr>
              <w:pStyle w:val="GCCHeading3"/>
              <w:ind w:left="560" w:hanging="560"/>
            </w:pPr>
            <w:r w:rsidRPr="00EE75DA">
              <w:t>If during the performance of the Contract any War Risks shall occur that financially or otherwise materially affect the execution of the Contract by the Contractor, the Contractor shall use its reasonable efforts to execute the Contract with due and proper consideration given to the safety of its and its Subcontractors’ personnel engaged in the work on the Facilities, provided, however, that if the execution of the work on the Facilities becomes impossible or is substantially prevented for a single period of more than sixty (60) days or an aggregate period of more than one hundred and twenty (120) days on account of any War Risks, the Parties will attempt to develop a mutually satisfactory solution, failing which either Party may terminate the Contract by giving a notice to the other.</w:t>
            </w:r>
          </w:p>
          <w:p w14:paraId="7EEE6A2F" w14:textId="77777777" w:rsidR="00120006" w:rsidRPr="00EE75DA" w:rsidRDefault="00120006" w:rsidP="009F5DBE">
            <w:pPr>
              <w:pStyle w:val="GCCHeading3"/>
              <w:ind w:left="560" w:hanging="560"/>
            </w:pPr>
            <w:r w:rsidRPr="00EE75DA">
              <w:t xml:space="preserve">In the event of termination pursuant to GCC Sub-Clauses 38.3 or 38.5, the rights and obligations of the Employer and the Contractor shall be specified in GCC Sub-Clauses 42.1.2 and 42.1.3. </w:t>
            </w:r>
          </w:p>
        </w:tc>
      </w:tr>
    </w:tbl>
    <w:p w14:paraId="2DBF969D" w14:textId="77777777" w:rsidR="00120006" w:rsidRPr="00A95D4A" w:rsidRDefault="00120006" w:rsidP="00D1785C">
      <w:pPr>
        <w:pStyle w:val="GCCHeading1"/>
        <w:numPr>
          <w:ilvl w:val="0"/>
          <w:numId w:val="38"/>
        </w:numPr>
      </w:pPr>
      <w:bookmarkStart w:id="891" w:name="_Toc28942990"/>
      <w:r w:rsidRPr="00A95D4A">
        <w:t>Change in Contract Elements</w:t>
      </w:r>
      <w:bookmarkEnd w:id="891"/>
    </w:p>
    <w:tbl>
      <w:tblPr>
        <w:tblW w:w="0" w:type="auto"/>
        <w:tblLayout w:type="fixed"/>
        <w:tblLook w:val="0000" w:firstRow="0" w:lastRow="0" w:firstColumn="0" w:lastColumn="0" w:noHBand="0" w:noVBand="0"/>
      </w:tblPr>
      <w:tblGrid>
        <w:gridCol w:w="2160"/>
        <w:gridCol w:w="6984"/>
      </w:tblGrid>
      <w:tr w:rsidR="00120006" w:rsidRPr="00EE75DA" w14:paraId="44A34919" w14:textId="77777777" w:rsidTr="009F5DBE">
        <w:tc>
          <w:tcPr>
            <w:tcW w:w="2160" w:type="dxa"/>
          </w:tcPr>
          <w:p w14:paraId="2A01D583" w14:textId="77777777" w:rsidR="00120006" w:rsidRPr="00EE75DA" w:rsidRDefault="00120006" w:rsidP="009F5DBE">
            <w:pPr>
              <w:pStyle w:val="GCCHeading2"/>
            </w:pPr>
            <w:bookmarkStart w:id="892" w:name="_Toc28942991"/>
            <w:r w:rsidRPr="00EE75DA">
              <w:t xml:space="preserve">Change in the </w:t>
            </w:r>
            <w:r w:rsidRPr="00A95D4A">
              <w:t>Facilities</w:t>
            </w:r>
            <w:bookmarkEnd w:id="892"/>
          </w:p>
        </w:tc>
        <w:tc>
          <w:tcPr>
            <w:tcW w:w="6984" w:type="dxa"/>
          </w:tcPr>
          <w:p w14:paraId="2368B937" w14:textId="77777777" w:rsidR="00120006" w:rsidRPr="00EE75DA" w:rsidRDefault="00120006" w:rsidP="009F5DBE">
            <w:pPr>
              <w:pStyle w:val="GCCHeading3"/>
              <w:ind w:left="560" w:hanging="560"/>
            </w:pPr>
            <w:r w:rsidRPr="00EE75DA">
              <w:rPr>
                <w:u w:val="single"/>
              </w:rPr>
              <w:t>Introducing a Change</w:t>
            </w:r>
          </w:p>
          <w:p w14:paraId="0396366C" w14:textId="77777777" w:rsidR="00120006" w:rsidRPr="00EE75DA" w:rsidRDefault="00120006" w:rsidP="009F5DBE">
            <w:pPr>
              <w:spacing w:before="120" w:after="120"/>
              <w:ind w:left="1152" w:right="-72" w:hanging="576"/>
              <w:rPr>
                <w:noProof/>
              </w:rPr>
            </w:pPr>
            <w:r w:rsidRPr="00EE75DA">
              <w:rPr>
                <w:noProof/>
              </w:rPr>
              <w:t>39.1.1</w:t>
            </w:r>
            <w:r w:rsidRPr="00EE75DA">
              <w:rPr>
                <w:noProof/>
              </w:rPr>
              <w:tab/>
              <w:t>Subject to GCC Sub-Clauses 39.2.5 and 39.2.7, the Employer shall have the right to propose, and subsequently require, that the Project Manager order the Contractor from time to time during the performance of the Contract to make any change, modification, addition or deletion to, in or from the Facilities hereinafter called “Change”, provided that such Change falls within the general scope of the Facilities and does not constitute unrelated work and that it is technically practicable, taking into account both the state of advancement of the Facilities and the technical compatibility of the Change envisaged with the nature of the Facilities as specified in the Contract.</w:t>
            </w:r>
          </w:p>
          <w:p w14:paraId="34B26CA1" w14:textId="77777777" w:rsidR="00120006" w:rsidRPr="00EE75DA" w:rsidRDefault="00120006" w:rsidP="009F5DBE">
            <w:pPr>
              <w:spacing w:before="120" w:after="120"/>
              <w:ind w:left="1152" w:right="-72" w:hanging="576"/>
              <w:rPr>
                <w:rFonts w:ascii="Times" w:hAnsi="Times"/>
                <w:color w:val="000000"/>
                <w:szCs w:val="24"/>
              </w:rPr>
            </w:pPr>
            <w:r w:rsidRPr="00EE75DA">
              <w:rPr>
                <w:noProof/>
              </w:rPr>
              <w:t>39.1.2</w:t>
            </w:r>
            <w:r w:rsidRPr="00EE75DA">
              <w:rPr>
                <w:noProof/>
              </w:rPr>
              <w:tab/>
              <w:t xml:space="preserve">Value Engineering: </w:t>
            </w:r>
            <w:r w:rsidRPr="00EE75DA">
              <w:rPr>
                <w:rFonts w:ascii="Times" w:hAnsi="Times"/>
                <w:color w:val="000000"/>
                <w:szCs w:val="24"/>
              </w:rPr>
              <w:t>The Contractor may prepare, at its own cost, a value engineering proposal at any time during the performance of the contract. The value engineering proposal shall, at a minimum, include the following;</w:t>
            </w:r>
          </w:p>
          <w:p w14:paraId="3BFE3A73" w14:textId="77777777" w:rsidR="00120006" w:rsidRPr="00492737" w:rsidRDefault="00120006" w:rsidP="00D1785C">
            <w:pPr>
              <w:pStyle w:val="ListParagraph"/>
              <w:numPr>
                <w:ilvl w:val="0"/>
                <w:numId w:val="87"/>
              </w:numPr>
              <w:spacing w:before="120" w:after="120"/>
              <w:ind w:left="1601" w:right="-14" w:hanging="450"/>
              <w:contextualSpacing w:val="0"/>
              <w:jc w:val="both"/>
              <w:rPr>
                <w:rFonts w:ascii="Times" w:hAnsi="Times"/>
                <w:color w:val="000000"/>
                <w:szCs w:val="24"/>
              </w:rPr>
            </w:pPr>
            <w:r w:rsidRPr="00492737">
              <w:rPr>
                <w:rFonts w:ascii="Times" w:hAnsi="Times"/>
                <w:color w:val="000000"/>
                <w:szCs w:val="24"/>
              </w:rPr>
              <w:t>the proposed change(s), and a description of the difference to the existing contract requirements;</w:t>
            </w:r>
          </w:p>
          <w:p w14:paraId="23151F14" w14:textId="77777777" w:rsidR="00120006" w:rsidRPr="00EE75DA" w:rsidRDefault="00120006" w:rsidP="00D1785C">
            <w:pPr>
              <w:pStyle w:val="ListParagraph"/>
              <w:numPr>
                <w:ilvl w:val="0"/>
                <w:numId w:val="87"/>
              </w:numPr>
              <w:spacing w:before="120" w:after="120"/>
              <w:ind w:left="1601" w:right="-14" w:hanging="450"/>
              <w:contextualSpacing w:val="0"/>
              <w:jc w:val="both"/>
              <w:rPr>
                <w:rFonts w:ascii="Times" w:hAnsi="Times"/>
                <w:color w:val="000000"/>
                <w:szCs w:val="24"/>
              </w:rPr>
            </w:pPr>
            <w:r w:rsidRPr="00EE75DA">
              <w:rPr>
                <w:rFonts w:ascii="Times" w:hAnsi="Times"/>
                <w:color w:val="000000"/>
                <w:szCs w:val="24"/>
              </w:rPr>
              <w:t>a full cost/benefit analysis of the proposed change(s) including a description and estimate of costs (including life cycle costs) the Employer may incur in implementing the value engineering proposal; and</w:t>
            </w:r>
          </w:p>
          <w:p w14:paraId="7C55F8CF" w14:textId="77777777" w:rsidR="00120006" w:rsidRPr="00EE75DA" w:rsidRDefault="00120006" w:rsidP="00D1785C">
            <w:pPr>
              <w:pStyle w:val="ListParagraph"/>
              <w:numPr>
                <w:ilvl w:val="0"/>
                <w:numId w:val="87"/>
              </w:numPr>
              <w:spacing w:before="120" w:after="120"/>
              <w:ind w:left="1601" w:right="-14" w:hanging="450"/>
              <w:contextualSpacing w:val="0"/>
              <w:jc w:val="both"/>
              <w:rPr>
                <w:rFonts w:ascii="Times" w:hAnsi="Times"/>
                <w:color w:val="000000"/>
                <w:szCs w:val="24"/>
              </w:rPr>
            </w:pPr>
            <w:r w:rsidRPr="00EE75DA">
              <w:rPr>
                <w:rFonts w:ascii="Times" w:hAnsi="Times"/>
                <w:color w:val="000000"/>
                <w:szCs w:val="24"/>
              </w:rPr>
              <w:t>a description of any effect(s) of the change on performance/functionality.</w:t>
            </w:r>
          </w:p>
          <w:p w14:paraId="09372666" w14:textId="77777777" w:rsidR="00120006" w:rsidRPr="00EE75DA" w:rsidRDefault="00120006" w:rsidP="009F5DBE">
            <w:pPr>
              <w:spacing w:before="120" w:after="120"/>
              <w:ind w:left="1152"/>
              <w:rPr>
                <w:rFonts w:ascii="Times" w:hAnsi="Times"/>
                <w:color w:val="000000"/>
                <w:szCs w:val="24"/>
              </w:rPr>
            </w:pPr>
            <w:r w:rsidRPr="00EE75DA">
              <w:rPr>
                <w:rFonts w:ascii="Times" w:hAnsi="Times"/>
                <w:color w:val="000000"/>
                <w:szCs w:val="24"/>
              </w:rPr>
              <w:t>The Employer may accept the value engineering proposal if the proposal demonstrates benefits that:</w:t>
            </w:r>
          </w:p>
          <w:p w14:paraId="23C8BAA6" w14:textId="77777777" w:rsidR="00120006" w:rsidRPr="00EE75DA" w:rsidRDefault="00120006" w:rsidP="00D1785C">
            <w:pPr>
              <w:pStyle w:val="ListParagraph"/>
              <w:numPr>
                <w:ilvl w:val="0"/>
                <w:numId w:val="88"/>
              </w:numPr>
              <w:spacing w:before="120" w:after="120"/>
              <w:ind w:left="1601" w:right="-14" w:hanging="450"/>
              <w:contextualSpacing w:val="0"/>
              <w:jc w:val="both"/>
              <w:rPr>
                <w:rFonts w:ascii="Times" w:hAnsi="Times"/>
                <w:color w:val="000000"/>
                <w:szCs w:val="24"/>
              </w:rPr>
            </w:pPr>
            <w:r w:rsidRPr="00EE75DA">
              <w:rPr>
                <w:rFonts w:ascii="Times" w:hAnsi="Times"/>
                <w:color w:val="000000"/>
                <w:szCs w:val="24"/>
              </w:rPr>
              <w:t>accelerates the delivery period; or</w:t>
            </w:r>
          </w:p>
          <w:p w14:paraId="66AD307E" w14:textId="77777777" w:rsidR="00120006" w:rsidRPr="00EE75DA" w:rsidRDefault="00120006" w:rsidP="00D1785C">
            <w:pPr>
              <w:pStyle w:val="ListParagraph"/>
              <w:numPr>
                <w:ilvl w:val="0"/>
                <w:numId w:val="88"/>
              </w:numPr>
              <w:spacing w:before="120" w:after="120"/>
              <w:ind w:left="1601" w:right="-14" w:hanging="450"/>
              <w:contextualSpacing w:val="0"/>
              <w:jc w:val="both"/>
              <w:rPr>
                <w:rFonts w:ascii="Times" w:hAnsi="Times"/>
                <w:color w:val="000000"/>
                <w:szCs w:val="24"/>
              </w:rPr>
            </w:pPr>
            <w:r w:rsidRPr="00EE75DA">
              <w:rPr>
                <w:rFonts w:ascii="Times" w:hAnsi="Times"/>
                <w:color w:val="000000"/>
                <w:szCs w:val="24"/>
              </w:rPr>
              <w:t>reduces the Contract Price or the life cycle costs to the Employer; or</w:t>
            </w:r>
          </w:p>
          <w:p w14:paraId="1D2A48D6" w14:textId="77777777" w:rsidR="00120006" w:rsidRPr="00EE75DA" w:rsidRDefault="00120006" w:rsidP="00D1785C">
            <w:pPr>
              <w:pStyle w:val="ListParagraph"/>
              <w:numPr>
                <w:ilvl w:val="0"/>
                <w:numId w:val="88"/>
              </w:numPr>
              <w:spacing w:before="120" w:after="120"/>
              <w:ind w:left="1601" w:right="-14" w:hanging="450"/>
              <w:contextualSpacing w:val="0"/>
              <w:jc w:val="both"/>
              <w:rPr>
                <w:rFonts w:ascii="Times" w:hAnsi="Times"/>
                <w:color w:val="000000"/>
                <w:szCs w:val="24"/>
              </w:rPr>
            </w:pPr>
            <w:r w:rsidRPr="00EE75DA">
              <w:rPr>
                <w:rFonts w:ascii="Times" w:hAnsi="Times"/>
                <w:color w:val="000000"/>
                <w:szCs w:val="24"/>
              </w:rPr>
              <w:t>improves the quality, efficiency, safety or sustainability of the Facilities; or</w:t>
            </w:r>
          </w:p>
          <w:p w14:paraId="7A390544" w14:textId="77777777" w:rsidR="00120006" w:rsidRPr="00EE75DA" w:rsidRDefault="00120006" w:rsidP="00D1785C">
            <w:pPr>
              <w:pStyle w:val="ListParagraph"/>
              <w:numPr>
                <w:ilvl w:val="0"/>
                <w:numId w:val="88"/>
              </w:numPr>
              <w:spacing w:before="120" w:after="120"/>
              <w:ind w:left="1601" w:right="-14" w:hanging="450"/>
              <w:contextualSpacing w:val="0"/>
              <w:jc w:val="both"/>
              <w:rPr>
                <w:rFonts w:ascii="Times" w:hAnsi="Times"/>
                <w:color w:val="000000"/>
                <w:szCs w:val="24"/>
              </w:rPr>
            </w:pPr>
            <w:r w:rsidRPr="00EE75DA">
              <w:rPr>
                <w:rFonts w:ascii="Times" w:hAnsi="Times"/>
                <w:color w:val="000000"/>
                <w:szCs w:val="24"/>
              </w:rPr>
              <w:t>yields any other benefits to the Employer,</w:t>
            </w:r>
          </w:p>
          <w:p w14:paraId="788C0580" w14:textId="77777777" w:rsidR="00120006" w:rsidRPr="00EE75DA" w:rsidRDefault="00120006" w:rsidP="009F5DBE">
            <w:pPr>
              <w:spacing w:before="120" w:after="120"/>
              <w:ind w:left="1152"/>
              <w:rPr>
                <w:rFonts w:ascii="Times" w:hAnsi="Times"/>
                <w:color w:val="000000"/>
                <w:szCs w:val="24"/>
              </w:rPr>
            </w:pPr>
            <w:r w:rsidRPr="00EE75DA">
              <w:rPr>
                <w:rFonts w:ascii="Times" w:hAnsi="Times"/>
                <w:color w:val="000000"/>
                <w:szCs w:val="24"/>
              </w:rPr>
              <w:t>without compromising the necessary functions of the Facilities.</w:t>
            </w:r>
          </w:p>
          <w:p w14:paraId="2EBBECD2" w14:textId="77777777" w:rsidR="00120006" w:rsidRPr="00EE75DA" w:rsidRDefault="00120006" w:rsidP="009F5DBE">
            <w:pPr>
              <w:spacing w:before="120" w:after="120"/>
              <w:ind w:left="1152"/>
              <w:rPr>
                <w:rFonts w:ascii="Times" w:hAnsi="Times"/>
                <w:color w:val="000000"/>
                <w:szCs w:val="24"/>
              </w:rPr>
            </w:pPr>
            <w:r w:rsidRPr="00EE75DA">
              <w:rPr>
                <w:rFonts w:ascii="Times" w:hAnsi="Times"/>
                <w:color w:val="000000"/>
                <w:szCs w:val="24"/>
              </w:rPr>
              <w:t>If the value engineering proposal is approved by the Employer and results in:</w:t>
            </w:r>
          </w:p>
          <w:p w14:paraId="7A790EB9" w14:textId="77777777" w:rsidR="00120006" w:rsidRPr="00EE75DA" w:rsidRDefault="00120006" w:rsidP="00D1785C">
            <w:pPr>
              <w:pStyle w:val="ListParagraph"/>
              <w:numPr>
                <w:ilvl w:val="0"/>
                <w:numId w:val="89"/>
              </w:numPr>
              <w:spacing w:before="120" w:after="120"/>
              <w:ind w:left="1601" w:right="-14" w:hanging="450"/>
              <w:contextualSpacing w:val="0"/>
              <w:jc w:val="both"/>
              <w:rPr>
                <w:rFonts w:ascii="Times" w:hAnsi="Times"/>
                <w:color w:val="000000"/>
                <w:szCs w:val="24"/>
              </w:rPr>
            </w:pPr>
            <w:r w:rsidRPr="00EE75DA">
              <w:rPr>
                <w:rFonts w:ascii="Times" w:hAnsi="Times"/>
                <w:color w:val="000000"/>
                <w:szCs w:val="24"/>
              </w:rPr>
              <w:t>a reduction of the Contract Price; the amount to be paid to the Contractor shall be the percentage specified in the PCC of the reduction in the Contract Price; or</w:t>
            </w:r>
          </w:p>
          <w:p w14:paraId="1136D8A1" w14:textId="77777777" w:rsidR="00120006" w:rsidRPr="00EE75DA" w:rsidRDefault="00120006" w:rsidP="00D1785C">
            <w:pPr>
              <w:pStyle w:val="ListParagraph"/>
              <w:numPr>
                <w:ilvl w:val="0"/>
                <w:numId w:val="89"/>
              </w:numPr>
              <w:spacing w:before="120" w:after="120"/>
              <w:ind w:left="1601" w:right="-14" w:hanging="450"/>
              <w:contextualSpacing w:val="0"/>
              <w:jc w:val="both"/>
              <w:rPr>
                <w:rFonts w:ascii="Times" w:hAnsi="Times"/>
                <w:color w:val="000000"/>
                <w:szCs w:val="24"/>
              </w:rPr>
            </w:pPr>
            <w:r w:rsidRPr="00EE75DA">
              <w:rPr>
                <w:rFonts w:ascii="Times" w:hAnsi="Times"/>
                <w:color w:val="000000"/>
                <w:szCs w:val="24"/>
              </w:rPr>
              <w:t>an increase in the Contract Price; but results in a reduction in life cycle costs due to any benefit described in (a) to (d) above, the amount to be paid to the Contractor shall be the full increase in the Contract Price.</w:t>
            </w:r>
          </w:p>
          <w:p w14:paraId="00215110" w14:textId="77777777" w:rsidR="00120006" w:rsidRPr="00EE75DA" w:rsidRDefault="00120006" w:rsidP="009F5DBE">
            <w:pPr>
              <w:spacing w:before="120" w:after="120"/>
              <w:ind w:left="1152" w:right="-72" w:hanging="576"/>
              <w:rPr>
                <w:noProof/>
              </w:rPr>
            </w:pPr>
            <w:r w:rsidRPr="00EE75DA">
              <w:rPr>
                <w:noProof/>
              </w:rPr>
              <w:t>39.1.3</w:t>
            </w:r>
            <w:r w:rsidRPr="00EE75DA">
              <w:rPr>
                <w:noProof/>
              </w:rPr>
              <w:tab/>
              <w:t>Notwithstanding GCC Sub-Clauses 39.1.1 and 39.1.2, no change made necessary because of any default of the Contractor in the performance of its obligations under the Contract shall be deemed to be a Change, and such change shall not result in any adjustment of the Contract Price or the Time for Completion.</w:t>
            </w:r>
          </w:p>
          <w:p w14:paraId="192F8B9C" w14:textId="77777777" w:rsidR="00120006" w:rsidRPr="00EE75DA" w:rsidRDefault="00120006" w:rsidP="009F5DBE">
            <w:pPr>
              <w:spacing w:before="120" w:after="120"/>
              <w:ind w:left="1152" w:right="-72" w:hanging="576"/>
              <w:rPr>
                <w:noProof/>
              </w:rPr>
            </w:pPr>
            <w:r w:rsidRPr="00EE75DA">
              <w:rPr>
                <w:noProof/>
              </w:rPr>
              <w:t>39.1.4</w:t>
            </w:r>
            <w:r w:rsidRPr="00EE75DA">
              <w:rPr>
                <w:noProof/>
              </w:rPr>
              <w:tab/>
              <w:t>The procedure on how to proceed with and execute Changes is specified in GCC Sub-Clauses 39.2 and 39.3, and further details and forms are provided in the Employer’s Requirements (Forms and Procedures).</w:t>
            </w:r>
          </w:p>
          <w:p w14:paraId="500BAD60" w14:textId="77777777" w:rsidR="00120006" w:rsidRPr="00EE75DA" w:rsidRDefault="00120006" w:rsidP="009F5DBE">
            <w:pPr>
              <w:pStyle w:val="GCCHeading3"/>
              <w:ind w:left="560" w:hanging="560"/>
            </w:pPr>
            <w:r w:rsidRPr="00EE75DA">
              <w:rPr>
                <w:u w:val="single"/>
              </w:rPr>
              <w:t>Changes Originating from Employer</w:t>
            </w:r>
          </w:p>
          <w:p w14:paraId="6B070B94" w14:textId="77777777" w:rsidR="00120006" w:rsidRPr="00EE75DA" w:rsidRDefault="00120006" w:rsidP="009F5DBE">
            <w:pPr>
              <w:spacing w:before="120" w:after="120"/>
              <w:ind w:left="1260" w:right="-72" w:hanging="684"/>
              <w:rPr>
                <w:noProof/>
              </w:rPr>
            </w:pPr>
            <w:r w:rsidRPr="00EE75DA">
              <w:rPr>
                <w:noProof/>
              </w:rPr>
              <w:t>39.2.1</w:t>
            </w:r>
            <w:r w:rsidRPr="00EE75DA">
              <w:rPr>
                <w:noProof/>
              </w:rPr>
              <w:tab/>
              <w:t>If the Employer proposes a Change pursuant to GCC Sub-Clause 39.1.1, it shall send to the Contractor a “Request for Change Proposal,” requiring the Contractor to prepare and furnish to the Project Manager as soon as reasonably practicable a “Change Proposal,” which shall include the following:</w:t>
            </w:r>
          </w:p>
          <w:p w14:paraId="085418AB" w14:textId="77777777" w:rsidR="00120006" w:rsidRPr="00492737" w:rsidRDefault="00120006" w:rsidP="00D1785C">
            <w:pPr>
              <w:pStyle w:val="ListParagraph"/>
              <w:numPr>
                <w:ilvl w:val="0"/>
                <w:numId w:val="91"/>
              </w:numPr>
              <w:spacing w:before="120" w:after="120"/>
              <w:ind w:left="1601" w:right="-14" w:hanging="450"/>
              <w:contextualSpacing w:val="0"/>
              <w:jc w:val="both"/>
              <w:rPr>
                <w:rFonts w:ascii="Times" w:hAnsi="Times"/>
                <w:color w:val="000000"/>
                <w:szCs w:val="24"/>
              </w:rPr>
            </w:pPr>
            <w:r w:rsidRPr="00492737">
              <w:rPr>
                <w:rFonts w:ascii="Times" w:hAnsi="Times"/>
                <w:color w:val="000000"/>
                <w:szCs w:val="24"/>
              </w:rPr>
              <w:t>brief description of the Change</w:t>
            </w:r>
          </w:p>
          <w:p w14:paraId="1D42FAD1" w14:textId="77777777" w:rsidR="00120006" w:rsidRPr="00492737" w:rsidRDefault="00120006" w:rsidP="00D1785C">
            <w:pPr>
              <w:pStyle w:val="ListParagraph"/>
              <w:numPr>
                <w:ilvl w:val="0"/>
                <w:numId w:val="91"/>
              </w:numPr>
              <w:spacing w:before="120" w:after="120"/>
              <w:ind w:left="1601" w:right="-14" w:hanging="450"/>
              <w:contextualSpacing w:val="0"/>
              <w:jc w:val="both"/>
              <w:rPr>
                <w:rFonts w:ascii="Times" w:hAnsi="Times"/>
                <w:color w:val="000000"/>
                <w:szCs w:val="24"/>
              </w:rPr>
            </w:pPr>
            <w:r w:rsidRPr="00492737">
              <w:rPr>
                <w:rFonts w:ascii="Times" w:hAnsi="Times"/>
                <w:color w:val="000000"/>
                <w:szCs w:val="24"/>
              </w:rPr>
              <w:t>effect on the Time for Completion</w:t>
            </w:r>
          </w:p>
          <w:p w14:paraId="2D9CDB39" w14:textId="77777777" w:rsidR="00120006" w:rsidRPr="00492737" w:rsidRDefault="00120006" w:rsidP="00D1785C">
            <w:pPr>
              <w:pStyle w:val="ListParagraph"/>
              <w:numPr>
                <w:ilvl w:val="0"/>
                <w:numId w:val="91"/>
              </w:numPr>
              <w:spacing w:before="120" w:after="120"/>
              <w:ind w:left="1601" w:right="-14" w:hanging="450"/>
              <w:contextualSpacing w:val="0"/>
              <w:jc w:val="both"/>
              <w:rPr>
                <w:rFonts w:ascii="Times" w:hAnsi="Times"/>
                <w:color w:val="000000"/>
                <w:szCs w:val="24"/>
              </w:rPr>
            </w:pPr>
            <w:r w:rsidRPr="00492737">
              <w:rPr>
                <w:rFonts w:ascii="Times" w:hAnsi="Times"/>
                <w:color w:val="000000"/>
                <w:szCs w:val="24"/>
              </w:rPr>
              <w:t>estimated cost of the Change</w:t>
            </w:r>
          </w:p>
          <w:p w14:paraId="7592F57E" w14:textId="77777777" w:rsidR="00120006" w:rsidRPr="00492737" w:rsidRDefault="00120006" w:rsidP="00D1785C">
            <w:pPr>
              <w:pStyle w:val="ListParagraph"/>
              <w:numPr>
                <w:ilvl w:val="0"/>
                <w:numId w:val="91"/>
              </w:numPr>
              <w:spacing w:before="120" w:after="120"/>
              <w:ind w:left="1601" w:right="-14" w:hanging="450"/>
              <w:contextualSpacing w:val="0"/>
              <w:jc w:val="both"/>
              <w:rPr>
                <w:rFonts w:ascii="Times" w:hAnsi="Times"/>
                <w:color w:val="000000"/>
                <w:szCs w:val="24"/>
              </w:rPr>
            </w:pPr>
            <w:r w:rsidRPr="00492737">
              <w:rPr>
                <w:rFonts w:ascii="Times" w:hAnsi="Times"/>
                <w:color w:val="000000"/>
                <w:szCs w:val="24"/>
              </w:rPr>
              <w:t>effect on Functional Guarantees (if any)</w:t>
            </w:r>
          </w:p>
          <w:p w14:paraId="21E0D02C" w14:textId="77777777" w:rsidR="00120006" w:rsidRPr="00492737" w:rsidRDefault="00120006" w:rsidP="00D1785C">
            <w:pPr>
              <w:pStyle w:val="ListParagraph"/>
              <w:numPr>
                <w:ilvl w:val="0"/>
                <w:numId w:val="91"/>
              </w:numPr>
              <w:spacing w:before="120" w:after="120"/>
              <w:ind w:left="1601" w:right="-14" w:hanging="450"/>
              <w:contextualSpacing w:val="0"/>
              <w:jc w:val="both"/>
              <w:rPr>
                <w:rFonts w:ascii="Times" w:hAnsi="Times"/>
                <w:color w:val="000000"/>
                <w:szCs w:val="24"/>
              </w:rPr>
            </w:pPr>
            <w:r w:rsidRPr="00492737">
              <w:rPr>
                <w:rFonts w:ascii="Times" w:hAnsi="Times"/>
                <w:color w:val="000000"/>
                <w:szCs w:val="24"/>
              </w:rPr>
              <w:t>effect on the Facilities</w:t>
            </w:r>
          </w:p>
          <w:p w14:paraId="489EE2F4" w14:textId="77777777" w:rsidR="00120006" w:rsidRPr="00492737" w:rsidRDefault="00120006" w:rsidP="00D1785C">
            <w:pPr>
              <w:pStyle w:val="ListParagraph"/>
              <w:numPr>
                <w:ilvl w:val="0"/>
                <w:numId w:val="91"/>
              </w:numPr>
              <w:spacing w:before="120" w:after="120"/>
              <w:ind w:left="1601" w:right="-14" w:hanging="450"/>
              <w:contextualSpacing w:val="0"/>
              <w:jc w:val="both"/>
              <w:rPr>
                <w:rFonts w:ascii="Times" w:hAnsi="Times"/>
                <w:color w:val="000000"/>
                <w:szCs w:val="24"/>
              </w:rPr>
            </w:pPr>
            <w:r w:rsidRPr="00492737">
              <w:rPr>
                <w:rFonts w:ascii="Times" w:hAnsi="Times"/>
                <w:color w:val="000000"/>
                <w:szCs w:val="24"/>
              </w:rPr>
              <w:t>effect on any other provisions of the Contract.</w:t>
            </w:r>
          </w:p>
          <w:p w14:paraId="1275829C" w14:textId="77777777" w:rsidR="00120006" w:rsidRPr="00EE75DA" w:rsidRDefault="00120006" w:rsidP="009F5DBE">
            <w:pPr>
              <w:spacing w:before="120" w:after="120"/>
              <w:ind w:left="1260" w:right="-72" w:hanging="684"/>
              <w:rPr>
                <w:noProof/>
              </w:rPr>
            </w:pPr>
            <w:r w:rsidRPr="00EE75DA">
              <w:rPr>
                <w:noProof/>
              </w:rPr>
              <w:t>39.2.2</w:t>
            </w:r>
            <w:r w:rsidRPr="00EE75DA">
              <w:rPr>
                <w:noProof/>
              </w:rPr>
              <w:tab/>
              <w:t>Prior to preparing and submitting the “Change Proposal,” the Contractor shall submit to the Project Manager an “Estimate for Change Proposal,” which shall be an estimate of the cost of preparing and submitting the Change Proposal.</w:t>
            </w:r>
          </w:p>
          <w:p w14:paraId="41205797" w14:textId="77777777" w:rsidR="00120006" w:rsidRPr="00EE75DA" w:rsidRDefault="00120006" w:rsidP="009F5DBE">
            <w:pPr>
              <w:spacing w:before="120" w:after="120"/>
              <w:ind w:left="1260" w:right="-72" w:hanging="684"/>
              <w:rPr>
                <w:noProof/>
              </w:rPr>
            </w:pPr>
            <w:r w:rsidRPr="00EE75DA">
              <w:rPr>
                <w:noProof/>
              </w:rPr>
              <w:tab/>
              <w:t>Upon receipt of the Contractor’s Estimate for Change Proposal, the Employer shall do one of the following:</w:t>
            </w:r>
          </w:p>
          <w:p w14:paraId="10CD092F" w14:textId="77777777" w:rsidR="00120006" w:rsidRPr="00492737" w:rsidRDefault="00120006" w:rsidP="00D1785C">
            <w:pPr>
              <w:pStyle w:val="ListParagraph"/>
              <w:numPr>
                <w:ilvl w:val="0"/>
                <w:numId w:val="90"/>
              </w:numPr>
              <w:spacing w:before="120" w:after="120"/>
              <w:ind w:left="1601" w:right="-14" w:hanging="450"/>
              <w:contextualSpacing w:val="0"/>
              <w:jc w:val="both"/>
              <w:rPr>
                <w:rFonts w:ascii="Times" w:hAnsi="Times"/>
                <w:color w:val="000000"/>
                <w:szCs w:val="24"/>
              </w:rPr>
            </w:pPr>
            <w:r w:rsidRPr="00492737">
              <w:rPr>
                <w:rFonts w:ascii="Times" w:hAnsi="Times"/>
                <w:color w:val="000000"/>
                <w:szCs w:val="24"/>
              </w:rPr>
              <w:t>accept the Contractor’s estimate with instructions to the Contractor to proceed with the preparation of the Change Proposal</w:t>
            </w:r>
          </w:p>
          <w:p w14:paraId="24E614EF" w14:textId="77777777" w:rsidR="00120006" w:rsidRPr="00492737" w:rsidRDefault="00120006" w:rsidP="00D1785C">
            <w:pPr>
              <w:pStyle w:val="ListParagraph"/>
              <w:numPr>
                <w:ilvl w:val="0"/>
                <w:numId w:val="90"/>
              </w:numPr>
              <w:spacing w:before="120" w:after="120"/>
              <w:ind w:left="1601" w:right="-14" w:hanging="450"/>
              <w:contextualSpacing w:val="0"/>
              <w:jc w:val="both"/>
              <w:rPr>
                <w:rFonts w:ascii="Times" w:hAnsi="Times"/>
                <w:color w:val="000000"/>
                <w:szCs w:val="24"/>
              </w:rPr>
            </w:pPr>
            <w:r w:rsidRPr="00492737">
              <w:rPr>
                <w:rFonts w:ascii="Times" w:hAnsi="Times"/>
                <w:color w:val="000000"/>
                <w:szCs w:val="24"/>
              </w:rPr>
              <w:t>advise the Contractor of any part of its Estimate for Change Proposal that is unacceptable and request the Contractor to review its estimate</w:t>
            </w:r>
          </w:p>
          <w:p w14:paraId="29BDEBE5" w14:textId="77777777" w:rsidR="00120006" w:rsidRPr="00492737" w:rsidRDefault="00120006" w:rsidP="00D1785C">
            <w:pPr>
              <w:pStyle w:val="ListParagraph"/>
              <w:numPr>
                <w:ilvl w:val="0"/>
                <w:numId w:val="90"/>
              </w:numPr>
              <w:spacing w:before="120" w:after="120"/>
              <w:ind w:left="1601" w:right="-14" w:hanging="450"/>
              <w:contextualSpacing w:val="0"/>
              <w:jc w:val="both"/>
              <w:rPr>
                <w:rFonts w:ascii="Times" w:hAnsi="Times"/>
                <w:color w:val="000000"/>
                <w:szCs w:val="24"/>
              </w:rPr>
            </w:pPr>
            <w:r w:rsidRPr="00492737">
              <w:rPr>
                <w:rFonts w:ascii="Times" w:hAnsi="Times"/>
                <w:color w:val="000000"/>
                <w:szCs w:val="24"/>
              </w:rPr>
              <w:t>advise the Contractor that the Employer does not intend to proceed with the Change.</w:t>
            </w:r>
          </w:p>
          <w:p w14:paraId="760F6636" w14:textId="77777777" w:rsidR="00120006" w:rsidRPr="00EE75DA" w:rsidRDefault="00120006" w:rsidP="009F5DBE">
            <w:pPr>
              <w:spacing w:before="120" w:after="120"/>
              <w:ind w:left="1260" w:right="-72" w:hanging="684"/>
              <w:rPr>
                <w:noProof/>
              </w:rPr>
            </w:pPr>
            <w:r w:rsidRPr="00EE75DA">
              <w:rPr>
                <w:noProof/>
              </w:rPr>
              <w:t>39.2.3</w:t>
            </w:r>
            <w:r w:rsidRPr="00EE75DA">
              <w:rPr>
                <w:noProof/>
              </w:rPr>
              <w:tab/>
              <w:t>Upon receipt of the Employer’s instruction to proceed under GCC Sub-Clause 39.2.2 (a), the Contractor shall, with proper expedition, proceed with the preparation of the Change Proposal, in accordance with GCC Sub-Clause 39.2.1.</w:t>
            </w:r>
          </w:p>
          <w:p w14:paraId="47D12465" w14:textId="77777777" w:rsidR="00120006" w:rsidRPr="00EE75DA" w:rsidRDefault="00120006" w:rsidP="009F5DBE">
            <w:pPr>
              <w:spacing w:before="120" w:after="120"/>
              <w:ind w:left="1260" w:right="-72" w:hanging="684"/>
              <w:rPr>
                <w:noProof/>
              </w:rPr>
            </w:pPr>
            <w:r w:rsidRPr="00EE75DA">
              <w:rPr>
                <w:noProof/>
              </w:rPr>
              <w:t>39.2.4</w:t>
            </w:r>
            <w:r w:rsidRPr="00EE75DA">
              <w:rPr>
                <w:noProof/>
              </w:rPr>
              <w:tab/>
              <w:t>The pricing of any Change shall, as far as practicable, be calculated in accordance with the rates and prices included in the Contract.  If such rates and prices are inequitable, the Parties thereto shall agree on specific rates for the valuation of the Change.</w:t>
            </w:r>
          </w:p>
          <w:p w14:paraId="3D6E1D6B" w14:textId="77777777" w:rsidR="00120006" w:rsidRPr="00EE75DA" w:rsidRDefault="00120006" w:rsidP="009F5DBE">
            <w:pPr>
              <w:spacing w:before="120" w:after="120"/>
              <w:ind w:left="1260" w:right="-72" w:hanging="684"/>
              <w:rPr>
                <w:noProof/>
              </w:rPr>
            </w:pPr>
            <w:r w:rsidRPr="00EE75DA">
              <w:rPr>
                <w:noProof/>
              </w:rPr>
              <w:t>39.2.5</w:t>
            </w:r>
            <w:r w:rsidRPr="00EE75DA">
              <w:rPr>
                <w:noProof/>
              </w:rPr>
              <w:tab/>
              <w:t>If before or during the preparation of the Change Proposal it becomes apparent that the aggregate effect of compliance therewith and with all other Change Orders that have already become binding upon the Contractor under this GCC Clause 39 would be to increase or decrease the Contract Price as originally set forth in Article 2 (Contract Price) of the Contract Agreement by more than fifteen percent (15%), the Contractor may give a written notice of objection thereto prior to furnishing the Change Proposal as aforesaid.  If the Employer accepts the Contractor’s objection, the Employer shall withdraw the proposed Change and shall notify the Contractor in writing thereof.</w:t>
            </w:r>
          </w:p>
          <w:p w14:paraId="446B6CD6" w14:textId="77777777" w:rsidR="00120006" w:rsidRPr="00EE75DA" w:rsidRDefault="00120006" w:rsidP="009F5DBE">
            <w:pPr>
              <w:spacing w:before="120" w:after="120"/>
              <w:ind w:left="1260" w:right="-72" w:hanging="684"/>
              <w:rPr>
                <w:noProof/>
              </w:rPr>
            </w:pPr>
            <w:r w:rsidRPr="00EE75DA">
              <w:rPr>
                <w:noProof/>
              </w:rPr>
              <w:tab/>
              <w:t>The Contractor’s failure to so object shall neither affect its right to object to any subsequent requested Changes or Change Orders herein, nor affect its right to take into account, when making such subsequent objection, the percentage increase or decrease in the Contract Price that any Change not objected to by the Contractor represents.</w:t>
            </w:r>
          </w:p>
          <w:p w14:paraId="683B14D9" w14:textId="77777777" w:rsidR="00120006" w:rsidRPr="00EE75DA" w:rsidRDefault="00120006" w:rsidP="009F5DBE">
            <w:pPr>
              <w:spacing w:before="120" w:after="120"/>
              <w:ind w:left="1260" w:right="-72" w:hanging="684"/>
              <w:rPr>
                <w:noProof/>
              </w:rPr>
            </w:pPr>
            <w:r w:rsidRPr="00EE75DA">
              <w:rPr>
                <w:noProof/>
              </w:rPr>
              <w:t>39.2.6</w:t>
            </w:r>
            <w:r w:rsidRPr="00EE75DA">
              <w:rPr>
                <w:noProof/>
              </w:rPr>
              <w:tab/>
              <w:t>Upon receipt of the Change Proposal, the Employer and the Contractor shall mutually agree upon all matters therein contained.  Within fourteen (14) days after such agreement, the Employer shall, if it intends to proceed with the Change, issue the Contractor with a Change Order.</w:t>
            </w:r>
          </w:p>
          <w:p w14:paraId="3D9BB122" w14:textId="77777777" w:rsidR="00120006" w:rsidRPr="00EE75DA" w:rsidRDefault="00120006" w:rsidP="009F5DBE">
            <w:pPr>
              <w:spacing w:before="120" w:after="120"/>
              <w:ind w:left="1260" w:right="-72" w:hanging="684"/>
              <w:rPr>
                <w:noProof/>
              </w:rPr>
            </w:pPr>
            <w:r w:rsidRPr="00EE75DA">
              <w:rPr>
                <w:noProof/>
              </w:rPr>
              <w:tab/>
              <w:t>If the Employer is unable to reach a decision within fourteen (14) days, it shall notify the Contractor with details of when the Contractor can expect a decision.</w:t>
            </w:r>
          </w:p>
          <w:p w14:paraId="18E73933" w14:textId="77777777" w:rsidR="00120006" w:rsidRPr="00EE75DA" w:rsidRDefault="00120006" w:rsidP="009F5DBE">
            <w:pPr>
              <w:spacing w:before="120" w:after="120"/>
              <w:ind w:left="1260" w:right="-72" w:hanging="684"/>
              <w:rPr>
                <w:noProof/>
              </w:rPr>
            </w:pPr>
            <w:r w:rsidRPr="00EE75DA">
              <w:rPr>
                <w:noProof/>
              </w:rPr>
              <w:tab/>
              <w:t>If the Employer decides not to proceed with the Change for whatever reason, it shall, within the said period of fourteen (14) days, notify the Contractor accordingly.  Under such circumstances, the Contractor shall be entitled to reimbursement of all costs reasonably incurred by it in the preparation of the Change Proposal, provided that these do not exceed the amount given by the Contractor in its Estimate for Change Proposal submitted in accordance with GCC Sub-Clause 39.2.2.</w:t>
            </w:r>
          </w:p>
          <w:p w14:paraId="798A16D1" w14:textId="77777777" w:rsidR="00120006" w:rsidRPr="00EE75DA" w:rsidRDefault="00120006" w:rsidP="009F5DBE">
            <w:pPr>
              <w:spacing w:before="120" w:after="120"/>
              <w:ind w:left="1260" w:right="-72" w:hanging="684"/>
              <w:rPr>
                <w:noProof/>
              </w:rPr>
            </w:pPr>
            <w:r w:rsidRPr="00EE75DA">
              <w:rPr>
                <w:noProof/>
              </w:rPr>
              <w:t>39.2.7</w:t>
            </w:r>
            <w:r w:rsidRPr="00EE75DA">
              <w:rPr>
                <w:noProof/>
              </w:rPr>
              <w:tab/>
              <w:t>If the Employer and the Contractor cannot reach agreement on the price for the Change, an equitable adjustment to the Time for Completion, or any other matters identified in the Change Proposal, the Employer may nevertheless instruct the Contractor to proceed with the Change by issue of a “Pending Agreement Change Order.”</w:t>
            </w:r>
          </w:p>
          <w:p w14:paraId="419A4018" w14:textId="77777777" w:rsidR="00120006" w:rsidRPr="00EE75DA" w:rsidRDefault="00120006" w:rsidP="009F5DBE">
            <w:pPr>
              <w:spacing w:before="120" w:after="120"/>
              <w:ind w:left="1260" w:right="-72" w:hanging="684"/>
              <w:rPr>
                <w:noProof/>
              </w:rPr>
            </w:pPr>
            <w:r w:rsidRPr="00EE75DA">
              <w:rPr>
                <w:noProof/>
              </w:rPr>
              <w:tab/>
              <w:t>Upon receipt of a Pending Agreement Change Order, the Contractor shall immediately proceed with effecting the Changes covered by such Order.  The Parties shall thereafter attempt to reach agreement on the outstanding issues under the Change Proposal.</w:t>
            </w:r>
          </w:p>
          <w:p w14:paraId="5599AF69" w14:textId="77777777" w:rsidR="00120006" w:rsidRPr="00EE75DA" w:rsidRDefault="00120006" w:rsidP="009F5DBE">
            <w:pPr>
              <w:spacing w:before="120" w:after="120"/>
              <w:ind w:left="1260" w:right="-72" w:hanging="684"/>
              <w:rPr>
                <w:noProof/>
              </w:rPr>
            </w:pPr>
            <w:r w:rsidRPr="00EE75DA">
              <w:rPr>
                <w:noProof/>
              </w:rPr>
              <w:tab/>
              <w:t>If the Parties cannot reach agreement within sixty (60) days from the date of issue of the Pending Agreement Change Order, then the matter may be referred to the Dispute Board in accordance with the provisions of GCC Sub-Clause 46.1.</w:t>
            </w:r>
          </w:p>
          <w:p w14:paraId="03EB2F0F" w14:textId="77777777" w:rsidR="00120006" w:rsidRPr="00EE75DA" w:rsidRDefault="00120006" w:rsidP="009F5DBE">
            <w:pPr>
              <w:pStyle w:val="GCCHeading3"/>
              <w:ind w:left="560" w:hanging="560"/>
            </w:pPr>
            <w:r w:rsidRPr="00EE75DA">
              <w:rPr>
                <w:u w:val="single"/>
              </w:rPr>
              <w:t>Changes Originating from Contractor</w:t>
            </w:r>
          </w:p>
          <w:p w14:paraId="7078F2BE" w14:textId="77777777" w:rsidR="00120006" w:rsidRPr="00EE75DA" w:rsidRDefault="00120006" w:rsidP="009F5DBE">
            <w:pPr>
              <w:spacing w:before="120" w:after="120"/>
              <w:ind w:left="1260" w:right="-72" w:hanging="684"/>
              <w:rPr>
                <w:noProof/>
              </w:rPr>
            </w:pPr>
            <w:r w:rsidRPr="00EE75DA">
              <w:rPr>
                <w:noProof/>
              </w:rPr>
              <w:t>39.3.1</w:t>
            </w:r>
            <w:r w:rsidRPr="00EE75DA">
              <w:rPr>
                <w:noProof/>
              </w:rPr>
              <w:tab/>
              <w:t>If the Contractor proposes a Change pursuant to GCC Sub-Clause 39.1.2, the Contractor shall submit to the Project Manager a written “Application for Change Proposal,” giving reasons for the proposed Change and including the information specified in GCC Sub-Clause 39.1.2.</w:t>
            </w:r>
          </w:p>
          <w:p w14:paraId="6B0547E0" w14:textId="77777777" w:rsidR="00120006" w:rsidRPr="00EE75DA" w:rsidRDefault="00120006" w:rsidP="009F5DBE">
            <w:pPr>
              <w:spacing w:before="120" w:after="120"/>
              <w:ind w:left="1260" w:right="-72" w:hanging="684"/>
              <w:rPr>
                <w:noProof/>
              </w:rPr>
            </w:pPr>
            <w:r w:rsidRPr="00EE75DA">
              <w:rPr>
                <w:noProof/>
              </w:rPr>
              <w:tab/>
              <w:t>Upon receipt of the Application for Change Proposal, the Parties shall follow the procedures outlined in GCC Sub-Clauses 39.2.6 and 39.2.7.  However, the Contractor shall not be entitled to recover the costs of preparing the Application for Change Proposal.</w:t>
            </w:r>
          </w:p>
        </w:tc>
      </w:tr>
      <w:tr w:rsidR="00120006" w:rsidRPr="00EE75DA" w14:paraId="2C6A14C1" w14:textId="77777777" w:rsidTr="009F5DBE">
        <w:tc>
          <w:tcPr>
            <w:tcW w:w="2160" w:type="dxa"/>
          </w:tcPr>
          <w:p w14:paraId="47380D23" w14:textId="77777777" w:rsidR="00120006" w:rsidRPr="00EE75DA" w:rsidRDefault="00120006" w:rsidP="009F5DBE">
            <w:pPr>
              <w:pStyle w:val="GCCHeading2"/>
            </w:pPr>
            <w:bookmarkStart w:id="893" w:name="_Toc28942992"/>
            <w:r w:rsidRPr="00EE75DA">
              <w:t xml:space="preserve">Extension of Time for </w:t>
            </w:r>
            <w:r w:rsidRPr="00A95D4A">
              <w:t>Completion</w:t>
            </w:r>
            <w:bookmarkEnd w:id="893"/>
          </w:p>
        </w:tc>
        <w:tc>
          <w:tcPr>
            <w:tcW w:w="6984" w:type="dxa"/>
          </w:tcPr>
          <w:p w14:paraId="4C5CD560" w14:textId="77777777" w:rsidR="00120006" w:rsidRPr="00EE75DA" w:rsidRDefault="00120006" w:rsidP="009F5DBE">
            <w:pPr>
              <w:pStyle w:val="GCCHeading3"/>
              <w:ind w:left="560" w:hanging="560"/>
            </w:pPr>
            <w:r w:rsidRPr="00EE75DA">
              <w:t>The Time(s) for Completion specified in the PCC pursuant to GCC Sub-Clause 8.2 shall be extended if the Contractor is delayed or impeded in the performance of any of its obligations under the Contract by reason of any of the following:</w:t>
            </w:r>
          </w:p>
          <w:p w14:paraId="20729FAA" w14:textId="77777777" w:rsidR="00120006" w:rsidRPr="00EE75DA" w:rsidRDefault="00120006" w:rsidP="00D1785C">
            <w:pPr>
              <w:pStyle w:val="ListParagraph"/>
              <w:numPr>
                <w:ilvl w:val="0"/>
                <w:numId w:val="92"/>
              </w:numPr>
              <w:spacing w:before="120" w:after="120"/>
              <w:ind w:left="1152" w:right="-72" w:hanging="547"/>
              <w:contextualSpacing w:val="0"/>
              <w:jc w:val="both"/>
              <w:rPr>
                <w:noProof/>
              </w:rPr>
            </w:pPr>
            <w:r w:rsidRPr="00EE75DA">
              <w:rPr>
                <w:noProof/>
              </w:rPr>
              <w:t>any Change in the Facilities as provided in GCC Clause 39</w:t>
            </w:r>
          </w:p>
          <w:p w14:paraId="686403CA" w14:textId="77777777" w:rsidR="00120006" w:rsidRPr="00EE75DA" w:rsidRDefault="00120006" w:rsidP="00D1785C">
            <w:pPr>
              <w:pStyle w:val="ListParagraph"/>
              <w:numPr>
                <w:ilvl w:val="0"/>
                <w:numId w:val="92"/>
              </w:numPr>
              <w:spacing w:before="120" w:after="120"/>
              <w:ind w:left="1152" w:right="-72" w:hanging="547"/>
              <w:contextualSpacing w:val="0"/>
              <w:jc w:val="both"/>
              <w:rPr>
                <w:noProof/>
              </w:rPr>
            </w:pPr>
            <w:r w:rsidRPr="00EE75DA">
              <w:rPr>
                <w:noProof/>
              </w:rPr>
              <w:t>any occurrence of Force Majeure as provided in GCC Clause 37, unforeseen conditions as provided in GCC Clause 35, or other occurrence of any of the matters specified or referred to in paragraphs (a), (b) and (c) of GCC Sub-Clause 32.2</w:t>
            </w:r>
          </w:p>
          <w:p w14:paraId="5FF23DB7" w14:textId="77777777" w:rsidR="00120006" w:rsidRPr="00EE75DA" w:rsidRDefault="00120006" w:rsidP="00D1785C">
            <w:pPr>
              <w:pStyle w:val="ListParagraph"/>
              <w:numPr>
                <w:ilvl w:val="0"/>
                <w:numId w:val="92"/>
              </w:numPr>
              <w:spacing w:before="120" w:after="120"/>
              <w:ind w:left="1152" w:right="-72" w:hanging="547"/>
              <w:contextualSpacing w:val="0"/>
              <w:jc w:val="both"/>
              <w:rPr>
                <w:noProof/>
              </w:rPr>
            </w:pPr>
            <w:r w:rsidRPr="00EE75DA">
              <w:rPr>
                <w:noProof/>
              </w:rPr>
              <w:t>any suspension order given by the Employer under GCC Clause 41 hereof or reduction in the rate of progress pursuant to GCC Sub-Clause 41.2 or</w:t>
            </w:r>
          </w:p>
          <w:p w14:paraId="6B366D72" w14:textId="77777777" w:rsidR="00120006" w:rsidRPr="00EE75DA" w:rsidRDefault="00120006" w:rsidP="00D1785C">
            <w:pPr>
              <w:pStyle w:val="ListParagraph"/>
              <w:numPr>
                <w:ilvl w:val="0"/>
                <w:numId w:val="92"/>
              </w:numPr>
              <w:spacing w:before="120" w:after="120"/>
              <w:ind w:left="1152" w:right="-72" w:hanging="547"/>
              <w:contextualSpacing w:val="0"/>
              <w:jc w:val="both"/>
              <w:rPr>
                <w:noProof/>
              </w:rPr>
            </w:pPr>
            <w:r w:rsidRPr="00EE75DA">
              <w:rPr>
                <w:noProof/>
              </w:rPr>
              <w:t>any changes in laws and regulations as provided in GCC Clause 36 or</w:t>
            </w:r>
          </w:p>
          <w:p w14:paraId="221191B2" w14:textId="77777777" w:rsidR="00120006" w:rsidRPr="00EE75DA" w:rsidRDefault="00120006" w:rsidP="00D1785C">
            <w:pPr>
              <w:pStyle w:val="ListParagraph"/>
              <w:numPr>
                <w:ilvl w:val="0"/>
                <w:numId w:val="92"/>
              </w:numPr>
              <w:spacing w:before="120" w:after="120"/>
              <w:ind w:left="1152" w:right="-72" w:hanging="547"/>
              <w:contextualSpacing w:val="0"/>
              <w:jc w:val="both"/>
              <w:rPr>
                <w:noProof/>
              </w:rPr>
            </w:pPr>
            <w:r w:rsidRPr="00EE75DA">
              <w:rPr>
                <w:noProof/>
              </w:rPr>
              <w:t>any default or breach of the Contract by the Employer, Appendix to the Contract Agreement titled ,or any activity, act or omission of the Employer, or the Project Manager, or any other contractors employed by the Employer, or</w:t>
            </w:r>
          </w:p>
          <w:p w14:paraId="170F2711" w14:textId="77777777" w:rsidR="00120006" w:rsidRPr="00EE75DA" w:rsidRDefault="00120006" w:rsidP="00D1785C">
            <w:pPr>
              <w:numPr>
                <w:ilvl w:val="0"/>
                <w:numId w:val="92"/>
              </w:numPr>
              <w:suppressAutoHyphens/>
              <w:spacing w:before="120" w:after="120"/>
              <w:ind w:left="1152" w:right="-72" w:hanging="547"/>
              <w:rPr>
                <w:noProof/>
              </w:rPr>
            </w:pPr>
            <w:r w:rsidRPr="00EE75DA">
              <w:rPr>
                <w:noProof/>
              </w:rPr>
              <w:t>any delay on the part of a Subcontractor, provided such delay is due to a cause for which the Contractor himself would have been entitled to an extension of time under this sub-clause, or</w:t>
            </w:r>
          </w:p>
          <w:p w14:paraId="3B5A8301" w14:textId="77777777" w:rsidR="00120006" w:rsidRPr="00EE75DA" w:rsidRDefault="00120006" w:rsidP="00D1785C">
            <w:pPr>
              <w:numPr>
                <w:ilvl w:val="0"/>
                <w:numId w:val="92"/>
              </w:numPr>
              <w:suppressAutoHyphens/>
              <w:spacing w:before="120" w:after="120"/>
              <w:ind w:left="1152" w:right="-72" w:hanging="547"/>
              <w:rPr>
                <w:noProof/>
              </w:rPr>
            </w:pPr>
            <w:r w:rsidRPr="00EE75DA">
              <w:rPr>
                <w:noProof/>
              </w:rPr>
              <w:t>delays attributable to the Employer or caused by customs, or</w:t>
            </w:r>
          </w:p>
          <w:p w14:paraId="1A609050" w14:textId="77777777" w:rsidR="00120006" w:rsidRPr="00EE75DA" w:rsidRDefault="00120006" w:rsidP="00D1785C">
            <w:pPr>
              <w:numPr>
                <w:ilvl w:val="0"/>
                <w:numId w:val="92"/>
              </w:numPr>
              <w:suppressAutoHyphens/>
              <w:spacing w:before="120" w:after="120"/>
              <w:ind w:left="1152" w:right="-72" w:hanging="547"/>
              <w:rPr>
                <w:noProof/>
              </w:rPr>
            </w:pPr>
            <w:r w:rsidRPr="00EE75DA">
              <w:rPr>
                <w:noProof/>
              </w:rPr>
              <w:t>any other matter specifically mentioned in the Contract</w:t>
            </w:r>
          </w:p>
          <w:p w14:paraId="058D0377" w14:textId="77777777" w:rsidR="00120006" w:rsidRPr="00EE75DA" w:rsidRDefault="00120006" w:rsidP="009F5DBE">
            <w:pPr>
              <w:spacing w:before="120" w:after="120"/>
              <w:ind w:left="576" w:right="-72" w:hanging="576"/>
              <w:rPr>
                <w:noProof/>
              </w:rPr>
            </w:pPr>
            <w:r w:rsidRPr="00EE75DA">
              <w:rPr>
                <w:noProof/>
              </w:rPr>
              <w:tab/>
              <w:t>by such period as shall be fair and reasonable in all the circumstances and as shall fairly reflect the delay or impediment sustained by the Contractor.</w:t>
            </w:r>
          </w:p>
          <w:p w14:paraId="0DCA9AC4" w14:textId="77777777" w:rsidR="00120006" w:rsidRPr="00EE75DA" w:rsidRDefault="00120006" w:rsidP="009F5DBE">
            <w:pPr>
              <w:pStyle w:val="GCCHeading3"/>
              <w:ind w:left="560" w:hanging="560"/>
            </w:pPr>
            <w:r w:rsidRPr="00EE75DA">
              <w:t>Except where otherwise specifically provided in the Contract, the Contractor shall submit to the Project Manager a notice of a claim for an extension of the Time for Completion, together with particulars of the event or circumstance justifying such extension as soon as reasonably practicable after the commencement of such event or circumstance.  As soon as reasonably practicable after receipt of such notice and supporting particulars of the claim, the Employer and the Contractor shall agree upon the period of such extension.  In the event that the Contractor does not accept the Employer’s estimate of a fair and reasonable time extension, the Contractor shall be entitled to refer the matter to a Dispute Board, pursuant to GCC Sub-Clause 46.1.</w:t>
            </w:r>
          </w:p>
          <w:p w14:paraId="309FFCF6" w14:textId="77777777" w:rsidR="00120006" w:rsidRPr="00EE75DA" w:rsidRDefault="00120006" w:rsidP="009F5DBE">
            <w:pPr>
              <w:pStyle w:val="GCCHeading3"/>
              <w:ind w:left="560" w:hanging="560"/>
            </w:pPr>
            <w:r w:rsidRPr="00EE75DA">
              <w:t>The Contractor shall at all times use its reasonable efforts to minimize any delay in the performance of its obligations under the Contract.</w:t>
            </w:r>
          </w:p>
          <w:p w14:paraId="04B84635" w14:textId="77777777" w:rsidR="00120006" w:rsidRPr="00EE75DA" w:rsidRDefault="00120006" w:rsidP="009F5DBE">
            <w:pPr>
              <w:pStyle w:val="GCCHeading3"/>
              <w:ind w:left="560" w:hanging="560"/>
            </w:pPr>
            <w:r w:rsidRPr="00EE75DA">
              <w:t>In all cases where the Contractor has given a notice of a claim for an extension of time under GCC 40.2, the Contractor shall consult with the Project Manager in order to determine the steps (if any) which can be taken to overcome or minimize the actual or anticipated delay. The Contractor shall there after comply with all reasonable instructions which the Project Manager shall give in order to minimize such delay. If compliance with such instructions shall cause the Contractor to incur extra costs and the Contractor is entitled to an extension of time under GCC 40.1, the amount of such extra costs shall be added to the Contract Price.</w:t>
            </w:r>
          </w:p>
        </w:tc>
      </w:tr>
      <w:tr w:rsidR="00120006" w:rsidRPr="00EE75DA" w14:paraId="66A04DE2" w14:textId="77777777" w:rsidTr="009F5DBE">
        <w:tc>
          <w:tcPr>
            <w:tcW w:w="2160" w:type="dxa"/>
          </w:tcPr>
          <w:p w14:paraId="7CAAFE1C" w14:textId="77777777" w:rsidR="00120006" w:rsidRPr="00EE75DA" w:rsidRDefault="00120006" w:rsidP="009F5DBE">
            <w:pPr>
              <w:pStyle w:val="GCCHeading2"/>
            </w:pPr>
            <w:bookmarkStart w:id="894" w:name="_Toc28942993"/>
            <w:r w:rsidRPr="00A95D4A">
              <w:t>Suspension</w:t>
            </w:r>
            <w:bookmarkEnd w:id="894"/>
          </w:p>
        </w:tc>
        <w:tc>
          <w:tcPr>
            <w:tcW w:w="6984" w:type="dxa"/>
          </w:tcPr>
          <w:p w14:paraId="46E37BBF" w14:textId="77777777" w:rsidR="00120006" w:rsidRPr="00EE75DA" w:rsidRDefault="00120006" w:rsidP="009F5DBE">
            <w:pPr>
              <w:pStyle w:val="GCCHeading3"/>
              <w:ind w:left="560" w:hanging="560"/>
            </w:pPr>
            <w:r w:rsidRPr="00EE75DA">
              <w:t>The Employer may request the Project Manager, by notice to the Contractor, to order the Contractor to suspend performance of any or all of its obligations under the Contract.  Such notice shall specify the obligation of which performance is to be suspended, the effective date of the suspension and the reasons therefor.  The Contractor shall thereupon suspend performance of such obligation, except those obligations necessary for the care or preservation of the Facilities, until ordered in writing to resume such performance by the Project Manager.</w:t>
            </w:r>
          </w:p>
          <w:p w14:paraId="200F26BB" w14:textId="77777777" w:rsidR="00120006" w:rsidRPr="00EE75DA" w:rsidRDefault="00120006" w:rsidP="009F5DBE">
            <w:pPr>
              <w:spacing w:before="120" w:after="120"/>
              <w:ind w:left="576" w:right="-72" w:hanging="576"/>
              <w:rPr>
                <w:noProof/>
              </w:rPr>
            </w:pPr>
            <w:r w:rsidRPr="00EE75DA">
              <w:rPr>
                <w:noProof/>
              </w:rPr>
              <w:tab/>
              <w:t>If, by virtue of a suspension order given by the Project Manager, other than by reason of the Contractor’s default or breach of the Contract, the Contractor’s performance of any of its obligations is suspended for an aggregate period of more than ninety (90) days, then at any time thereafter and provided that at that time such performance is still suspended, the Contractor may give a notice to the Project Manager requiring that the Employer shall, within twenty-eight (28) days of receipt of the notice, order the resumption of such performance or request and subsequently order a change in accordance with GCC Clause 39, excluding the performance of the suspended obligations from the Contract.</w:t>
            </w:r>
          </w:p>
          <w:p w14:paraId="004D8D55" w14:textId="77777777" w:rsidR="00120006" w:rsidRPr="00EE75DA" w:rsidRDefault="00120006" w:rsidP="009F5DBE">
            <w:pPr>
              <w:spacing w:before="120" w:after="120"/>
              <w:ind w:left="576" w:right="-72" w:hanging="576"/>
              <w:rPr>
                <w:noProof/>
              </w:rPr>
            </w:pPr>
            <w:r w:rsidRPr="00EE75DA">
              <w:rPr>
                <w:noProof/>
              </w:rPr>
              <w:tab/>
              <w:t>If the Employer fails to do so within such period, the Contractor may, by a further notice to the Project Manager, elect to treat the suspension, where it affects a part only of the Facilities, as a deletion of such part in accordance with GCC Clause 39 or, where it affects the whole of the Facilities, as termination of the Contract under GCC Sub-Clause 42.1.</w:t>
            </w:r>
          </w:p>
          <w:p w14:paraId="3A33AE9A" w14:textId="77777777" w:rsidR="00120006" w:rsidRPr="00EE75DA" w:rsidRDefault="00120006" w:rsidP="009F5DBE">
            <w:pPr>
              <w:pStyle w:val="GCCHeading3"/>
              <w:ind w:left="560" w:hanging="560"/>
            </w:pPr>
            <w:r w:rsidRPr="00EE75DA">
              <w:t>If</w:t>
            </w:r>
          </w:p>
          <w:p w14:paraId="6BBE10AD" w14:textId="77777777" w:rsidR="00120006" w:rsidRPr="00EE75DA" w:rsidRDefault="00120006" w:rsidP="00D1785C">
            <w:pPr>
              <w:pStyle w:val="ListParagraph"/>
              <w:numPr>
                <w:ilvl w:val="0"/>
                <w:numId w:val="93"/>
              </w:numPr>
              <w:spacing w:before="120" w:after="120"/>
              <w:ind w:left="1151" w:right="-72" w:hanging="540"/>
              <w:jc w:val="both"/>
              <w:rPr>
                <w:noProof/>
              </w:rPr>
            </w:pPr>
            <w:r w:rsidRPr="00EE75DA">
              <w:rPr>
                <w:noProof/>
              </w:rPr>
              <w:t>the Employer has failed to pay the Contractor any sum due under the Contract within the specified period, has failed to approve any invoice or supporting documents without just cause pursuant to the  Appendix to the Contract Agreement titled Terms and Procedures of Payment, or commits a substantial breach of the Contract, the Contractor may give a notice to the Employer that requires payment of such sum, with interest thereon as stipulated in GCC Sub-Clause 12.3, requires approval of such invoice or supporting documents, or specifies the breach and requires the Employer to remedy the same, as the case may be.  If the Employer fails to pay such sum together with such interest, fails to approve such invoice or supporting documents or give its reasons for withholding such approval, or fails to remedy the breach or take steps to remedy the breach within fourteen (14) days after receipt of the Contractor’s notice or</w:t>
            </w:r>
          </w:p>
          <w:p w14:paraId="7592B70E" w14:textId="77777777" w:rsidR="00120006" w:rsidRPr="00EE75DA" w:rsidRDefault="00120006" w:rsidP="00D1785C">
            <w:pPr>
              <w:pStyle w:val="ListParagraph"/>
              <w:numPr>
                <w:ilvl w:val="0"/>
                <w:numId w:val="93"/>
              </w:numPr>
              <w:spacing w:before="120" w:after="120"/>
              <w:ind w:left="1151" w:right="-72" w:hanging="540"/>
              <w:jc w:val="both"/>
              <w:rPr>
                <w:noProof/>
              </w:rPr>
            </w:pPr>
            <w:r w:rsidRPr="00EE75DA">
              <w:rPr>
                <w:noProof/>
              </w:rPr>
              <w:t>the Contractor is unable to carry out any of its obligations under the Contract for any reason attributable to the Employer, including but not limited to the Employer’s failure to provide possession of or access to the Site or other areas in accordance with GCC Sub-Clause 10.2, or failure to obtain any governmental permit necessary for the execution and/or completion of the Facilities,</w:t>
            </w:r>
          </w:p>
          <w:p w14:paraId="188577D1" w14:textId="77777777" w:rsidR="00120006" w:rsidRPr="00EE75DA" w:rsidRDefault="00120006" w:rsidP="009F5DBE">
            <w:pPr>
              <w:spacing w:before="120" w:after="120"/>
              <w:ind w:left="1152" w:right="-72" w:hanging="576"/>
              <w:rPr>
                <w:noProof/>
              </w:rPr>
            </w:pPr>
            <w:r w:rsidRPr="00EE75DA">
              <w:rPr>
                <w:noProof/>
              </w:rPr>
              <w:tab/>
              <w:t>then the Contractor may by fourteen (14) days’ notice to the Employer suspend performance of all or any of its obligations under the Contract, or reduce the rate of progress.</w:t>
            </w:r>
          </w:p>
          <w:p w14:paraId="53525DC6" w14:textId="77777777" w:rsidR="00120006" w:rsidRPr="00EE75DA" w:rsidRDefault="00120006" w:rsidP="009F5DBE">
            <w:pPr>
              <w:pStyle w:val="GCCHeading3"/>
              <w:ind w:left="560" w:hanging="560"/>
            </w:pPr>
            <w:r w:rsidRPr="00EE75DA">
              <w:t>If the Contractor’s performance of its obligations is suspended or the rate of progress is reduced pursuant to this GCC Clause 41, then the Time for Completion shall be extended in accordance with GCC Sub-Clause 40.1, and any and all additional costs or expenses incurred by the Contractor as a result of such suspension or reduction shall be paid by the Employer to the Contractor in addition to the Contract Price, except in the case of suspension order or reduction in the rate of progress by reason of the Contractor’s default or breach of the Contract.</w:t>
            </w:r>
          </w:p>
          <w:p w14:paraId="19E44E66" w14:textId="77777777" w:rsidR="00120006" w:rsidRPr="00EE75DA" w:rsidRDefault="00120006" w:rsidP="009F5DBE">
            <w:pPr>
              <w:pStyle w:val="GCCHeading3"/>
              <w:ind w:left="560" w:hanging="560"/>
            </w:pPr>
            <w:r w:rsidRPr="00EE75DA">
              <w:t>During the period of suspension, the Contractor shall not remove from the Site any Plant, any part of the Facilities or any Contractor’s Equipment, without the prior written consent of the Employer.</w:t>
            </w:r>
          </w:p>
        </w:tc>
      </w:tr>
      <w:tr w:rsidR="00120006" w:rsidRPr="00EE75DA" w14:paraId="7BC66D19" w14:textId="77777777" w:rsidTr="009F5DBE">
        <w:tc>
          <w:tcPr>
            <w:tcW w:w="2160" w:type="dxa"/>
          </w:tcPr>
          <w:p w14:paraId="2ED8C519" w14:textId="77777777" w:rsidR="00120006" w:rsidRPr="00EE75DA" w:rsidRDefault="00120006" w:rsidP="009F5DBE">
            <w:pPr>
              <w:pStyle w:val="GCCHeading2"/>
            </w:pPr>
            <w:bookmarkStart w:id="895" w:name="_Toc28942994"/>
            <w:r w:rsidRPr="00A95D4A">
              <w:t>Termination</w:t>
            </w:r>
            <w:bookmarkEnd w:id="895"/>
          </w:p>
        </w:tc>
        <w:tc>
          <w:tcPr>
            <w:tcW w:w="6984" w:type="dxa"/>
          </w:tcPr>
          <w:p w14:paraId="4D0E1C6F" w14:textId="77777777" w:rsidR="00120006" w:rsidRPr="00EE75DA" w:rsidRDefault="00120006" w:rsidP="009F5DBE">
            <w:pPr>
              <w:pStyle w:val="GCCHeading3"/>
              <w:ind w:left="560" w:hanging="560"/>
            </w:pPr>
            <w:r w:rsidRPr="00EE75DA">
              <w:rPr>
                <w:u w:val="single"/>
              </w:rPr>
              <w:t>Termination for Employer’s Convenience</w:t>
            </w:r>
          </w:p>
          <w:p w14:paraId="3165ABB0" w14:textId="77777777" w:rsidR="00120006" w:rsidRPr="00EE75DA" w:rsidRDefault="00120006" w:rsidP="009F5DBE">
            <w:pPr>
              <w:spacing w:before="120" w:after="120"/>
              <w:ind w:left="1260" w:right="-72" w:hanging="684"/>
              <w:rPr>
                <w:noProof/>
              </w:rPr>
            </w:pPr>
            <w:r w:rsidRPr="00EE75DA">
              <w:rPr>
                <w:noProof/>
              </w:rPr>
              <w:t>42.1.1</w:t>
            </w:r>
            <w:r w:rsidRPr="00EE75DA">
              <w:rPr>
                <w:noProof/>
              </w:rPr>
              <w:tab/>
              <w:t>The Employer may at any time terminate the Contract for any reason by giving the Contractor a notice of termination that refers to this GCC Sub-Clause 42.1.</w:t>
            </w:r>
          </w:p>
          <w:p w14:paraId="24783EDA" w14:textId="77777777" w:rsidR="00120006" w:rsidRPr="00EE75DA" w:rsidRDefault="00120006" w:rsidP="009F5DBE">
            <w:pPr>
              <w:spacing w:before="120" w:after="120"/>
              <w:ind w:left="1260" w:right="-72" w:hanging="684"/>
              <w:rPr>
                <w:noProof/>
              </w:rPr>
            </w:pPr>
            <w:r w:rsidRPr="00EE75DA">
              <w:rPr>
                <w:noProof/>
              </w:rPr>
              <w:t>42.1.2</w:t>
            </w:r>
            <w:r w:rsidRPr="00EE75DA">
              <w:rPr>
                <w:noProof/>
              </w:rPr>
              <w:tab/>
              <w:t>Upon receipt of the notice of termination under GCC Sub-Clause 42.1.1, the Contractor shall either immediately or upon the date specified in the notice of termination</w:t>
            </w:r>
          </w:p>
          <w:p w14:paraId="341008B6" w14:textId="77777777" w:rsidR="00120006" w:rsidRPr="00EE75DA" w:rsidRDefault="00120006" w:rsidP="00D1785C">
            <w:pPr>
              <w:pStyle w:val="ListParagraph"/>
              <w:numPr>
                <w:ilvl w:val="0"/>
                <w:numId w:val="94"/>
              </w:numPr>
              <w:spacing w:before="120" w:after="120"/>
              <w:ind w:right="-72" w:hanging="547"/>
              <w:contextualSpacing w:val="0"/>
              <w:jc w:val="both"/>
              <w:rPr>
                <w:noProof/>
              </w:rPr>
            </w:pPr>
            <w:r w:rsidRPr="00EE75DA">
              <w:rPr>
                <w:noProof/>
              </w:rPr>
              <w:t>cease all further work, except for such work as the Employer may specify in the notice of termination for the sole purpose of protecting that part of the Facilities already executed, or any work required to leave the Site in a clean and safe condition</w:t>
            </w:r>
          </w:p>
          <w:p w14:paraId="662B0DF3" w14:textId="77777777" w:rsidR="00120006" w:rsidRPr="00EE75DA" w:rsidRDefault="00120006" w:rsidP="00D1785C">
            <w:pPr>
              <w:pStyle w:val="ListParagraph"/>
              <w:numPr>
                <w:ilvl w:val="0"/>
                <w:numId w:val="94"/>
              </w:numPr>
              <w:spacing w:before="120" w:after="120"/>
              <w:ind w:right="-72" w:hanging="547"/>
              <w:contextualSpacing w:val="0"/>
              <w:jc w:val="both"/>
              <w:rPr>
                <w:noProof/>
              </w:rPr>
            </w:pPr>
            <w:r w:rsidRPr="00EE75DA">
              <w:rPr>
                <w:noProof/>
              </w:rPr>
              <w:t>terminate all subcontracts, except those to be assigned to the Employer pursuant to paragraph (d) (ii) below</w:t>
            </w:r>
          </w:p>
          <w:p w14:paraId="1CC30955" w14:textId="7E00E731" w:rsidR="00120006" w:rsidRPr="00EE75DA" w:rsidRDefault="00120006" w:rsidP="00D1785C">
            <w:pPr>
              <w:pStyle w:val="ListParagraph"/>
              <w:numPr>
                <w:ilvl w:val="0"/>
                <w:numId w:val="94"/>
              </w:numPr>
              <w:spacing w:before="120" w:after="120"/>
              <w:ind w:right="-72" w:hanging="547"/>
              <w:contextualSpacing w:val="0"/>
              <w:jc w:val="both"/>
              <w:rPr>
                <w:noProof/>
              </w:rPr>
            </w:pPr>
            <w:r w:rsidRPr="00EE75DA">
              <w:rPr>
                <w:noProof/>
              </w:rPr>
              <w:t xml:space="preserve">remove all Contractor’s Equipment from the Site, repatriate the Contractor’s </w:t>
            </w:r>
            <w:r w:rsidR="0014133F">
              <w:rPr>
                <w:noProof/>
              </w:rPr>
              <w:t>P</w:t>
            </w:r>
            <w:r w:rsidR="0014133F" w:rsidRPr="00EE75DA">
              <w:rPr>
                <w:noProof/>
              </w:rPr>
              <w:t xml:space="preserve">ersonnel </w:t>
            </w:r>
            <w:r w:rsidRPr="00EE75DA">
              <w:rPr>
                <w:noProof/>
              </w:rPr>
              <w:t>from the Site, remove from the Site any wreckage, rubbish and debris of any kind, and leave the whole of the Site in a clean and safe condition, and</w:t>
            </w:r>
          </w:p>
          <w:p w14:paraId="0149C47F" w14:textId="77777777" w:rsidR="00120006" w:rsidRPr="00EE75DA" w:rsidRDefault="00120006" w:rsidP="00D1785C">
            <w:pPr>
              <w:pStyle w:val="ListParagraph"/>
              <w:numPr>
                <w:ilvl w:val="0"/>
                <w:numId w:val="94"/>
              </w:numPr>
              <w:spacing w:before="120" w:after="120"/>
              <w:ind w:right="-72" w:hanging="547"/>
              <w:contextualSpacing w:val="0"/>
              <w:jc w:val="both"/>
              <w:rPr>
                <w:noProof/>
              </w:rPr>
            </w:pPr>
            <w:r w:rsidRPr="00EE75DA">
              <w:rPr>
                <w:noProof/>
              </w:rPr>
              <w:t xml:space="preserve">subject to the payment specified in GCC Sub-Clause 42.1.3, </w:t>
            </w:r>
          </w:p>
          <w:p w14:paraId="0603DB9C" w14:textId="77777777" w:rsidR="00120006" w:rsidRPr="00EE75DA" w:rsidRDefault="00120006" w:rsidP="009F5DBE">
            <w:pPr>
              <w:spacing w:before="120" w:after="120"/>
              <w:ind w:left="2304" w:right="-72" w:hanging="576"/>
              <w:rPr>
                <w:noProof/>
              </w:rPr>
            </w:pPr>
            <w:r w:rsidRPr="00EE75DA">
              <w:rPr>
                <w:noProof/>
              </w:rPr>
              <w:t>(i)</w:t>
            </w:r>
            <w:r w:rsidRPr="00EE75DA">
              <w:rPr>
                <w:noProof/>
              </w:rPr>
              <w:tab/>
              <w:t>deliver to the Employer the parts of the Facilities executed by the Contractor up to the date of termination</w:t>
            </w:r>
          </w:p>
          <w:p w14:paraId="5D0CAE3D" w14:textId="77777777" w:rsidR="00120006" w:rsidRPr="00EE75DA" w:rsidRDefault="00120006" w:rsidP="009F5DBE">
            <w:pPr>
              <w:spacing w:before="120" w:after="120"/>
              <w:ind w:left="2304" w:right="-72" w:hanging="576"/>
              <w:rPr>
                <w:noProof/>
              </w:rPr>
            </w:pPr>
            <w:r w:rsidRPr="00EE75DA">
              <w:rPr>
                <w:noProof/>
              </w:rPr>
              <w:t>(ii)</w:t>
            </w:r>
            <w:r w:rsidRPr="00EE75DA">
              <w:rPr>
                <w:noProof/>
              </w:rPr>
              <w:tab/>
              <w:t>to the extent legally possible, assign to the Employer all right, title and benefit of the Contractor to the Facilities and to the Plant as of the date of termination, and, as may be required by the Employer, in any subcontracts concluded between the Contractor and its Subcontractors; and</w:t>
            </w:r>
          </w:p>
          <w:p w14:paraId="4A8532D5" w14:textId="77777777" w:rsidR="00120006" w:rsidRPr="00EE75DA" w:rsidRDefault="00120006" w:rsidP="009F5DBE">
            <w:pPr>
              <w:spacing w:before="120" w:after="120"/>
              <w:ind w:left="2304" w:right="-72" w:hanging="576"/>
              <w:rPr>
                <w:noProof/>
              </w:rPr>
            </w:pPr>
            <w:r w:rsidRPr="00EE75DA">
              <w:rPr>
                <w:noProof/>
              </w:rPr>
              <w:t>(iii)</w:t>
            </w:r>
            <w:r w:rsidRPr="00EE75DA">
              <w:rPr>
                <w:noProof/>
              </w:rPr>
              <w:tab/>
              <w:t>deliver to the Employer all non-proprietary drawings, specifications and other documents prepared by the Contractor or its Subcontractors as at the date of termination in connection with the Facilities.</w:t>
            </w:r>
          </w:p>
          <w:p w14:paraId="72FBF9B5" w14:textId="77777777" w:rsidR="00120006" w:rsidRPr="00EE75DA" w:rsidRDefault="00120006" w:rsidP="009F5DBE">
            <w:pPr>
              <w:spacing w:before="120" w:after="120"/>
              <w:ind w:left="1152" w:right="-72" w:hanging="576"/>
              <w:rPr>
                <w:noProof/>
              </w:rPr>
            </w:pPr>
            <w:r w:rsidRPr="00EE75DA">
              <w:rPr>
                <w:noProof/>
              </w:rPr>
              <w:t>42.1.3</w:t>
            </w:r>
            <w:r w:rsidRPr="00EE75DA">
              <w:rPr>
                <w:noProof/>
              </w:rPr>
              <w:tab/>
              <w:t>In the event of termination of the Contract under GCC Sub-Clause 42.1.1, the Employer shall pay to the Contractor the following amounts:</w:t>
            </w:r>
          </w:p>
          <w:p w14:paraId="47A776E9" w14:textId="77777777" w:rsidR="00120006" w:rsidRPr="00EE75DA" w:rsidRDefault="00120006" w:rsidP="00D1785C">
            <w:pPr>
              <w:pStyle w:val="ListParagraph"/>
              <w:numPr>
                <w:ilvl w:val="0"/>
                <w:numId w:val="95"/>
              </w:numPr>
              <w:spacing w:before="120" w:after="120"/>
              <w:ind w:right="-72" w:hanging="634"/>
              <w:contextualSpacing w:val="0"/>
              <w:jc w:val="both"/>
              <w:rPr>
                <w:noProof/>
              </w:rPr>
            </w:pPr>
            <w:r w:rsidRPr="00EE75DA">
              <w:rPr>
                <w:noProof/>
              </w:rPr>
              <w:t>the Contract Price, properly attributable to the parts of the Facilities executed by the Contractor as of the date of termination</w:t>
            </w:r>
          </w:p>
          <w:p w14:paraId="7E89A0AF" w14:textId="66124DF1" w:rsidR="00120006" w:rsidRPr="00EE75DA" w:rsidRDefault="00120006" w:rsidP="00D1785C">
            <w:pPr>
              <w:pStyle w:val="ListParagraph"/>
              <w:numPr>
                <w:ilvl w:val="0"/>
                <w:numId w:val="95"/>
              </w:numPr>
              <w:spacing w:before="120" w:after="120"/>
              <w:ind w:right="-72" w:hanging="634"/>
              <w:contextualSpacing w:val="0"/>
              <w:jc w:val="both"/>
              <w:rPr>
                <w:noProof/>
              </w:rPr>
            </w:pPr>
            <w:r w:rsidRPr="00EE75DA">
              <w:rPr>
                <w:noProof/>
              </w:rPr>
              <w:t xml:space="preserve">the costs reasonably incurred by the Contractor in the removal of the Contractor’s Equipment from the Site and in the repatriation of the Contractor’s </w:t>
            </w:r>
            <w:r w:rsidR="0014133F">
              <w:rPr>
                <w:noProof/>
              </w:rPr>
              <w:t>P</w:t>
            </w:r>
            <w:r w:rsidR="0014133F" w:rsidRPr="00EE75DA">
              <w:rPr>
                <w:noProof/>
              </w:rPr>
              <w:t>ersonnel</w:t>
            </w:r>
          </w:p>
          <w:p w14:paraId="00E643D4" w14:textId="77777777" w:rsidR="00120006" w:rsidRPr="00EE75DA" w:rsidRDefault="00120006" w:rsidP="00D1785C">
            <w:pPr>
              <w:pStyle w:val="ListParagraph"/>
              <w:numPr>
                <w:ilvl w:val="0"/>
                <w:numId w:val="95"/>
              </w:numPr>
              <w:spacing w:before="120" w:after="120"/>
              <w:ind w:right="-72" w:hanging="634"/>
              <w:contextualSpacing w:val="0"/>
              <w:jc w:val="both"/>
              <w:rPr>
                <w:noProof/>
              </w:rPr>
            </w:pPr>
            <w:r w:rsidRPr="00EE75DA">
              <w:rPr>
                <w:noProof/>
              </w:rPr>
              <w:t>any amounts to be paid by the Contractor to its Subcontractors in connection with the termination of any subcontracts, including any cancellation charges</w:t>
            </w:r>
          </w:p>
          <w:p w14:paraId="1CC4BF02" w14:textId="77777777" w:rsidR="00120006" w:rsidRPr="00EE75DA" w:rsidRDefault="00120006" w:rsidP="00D1785C">
            <w:pPr>
              <w:pStyle w:val="ListParagraph"/>
              <w:numPr>
                <w:ilvl w:val="0"/>
                <w:numId w:val="95"/>
              </w:numPr>
              <w:spacing w:before="120" w:after="120"/>
              <w:ind w:right="-72" w:hanging="634"/>
              <w:contextualSpacing w:val="0"/>
              <w:jc w:val="both"/>
              <w:rPr>
                <w:noProof/>
              </w:rPr>
            </w:pPr>
            <w:r w:rsidRPr="00EE75DA">
              <w:rPr>
                <w:noProof/>
              </w:rPr>
              <w:t>costs incurred by the Contractor in protecting the Facilities and leaving the Site in a clean and safe condition pursuant to paragraph (a) of GCC Sub-Clause 42.1.2</w:t>
            </w:r>
          </w:p>
          <w:p w14:paraId="42E082E6" w14:textId="77777777" w:rsidR="00120006" w:rsidRPr="00EE75DA" w:rsidRDefault="00120006" w:rsidP="00D1785C">
            <w:pPr>
              <w:pStyle w:val="ListParagraph"/>
              <w:numPr>
                <w:ilvl w:val="0"/>
                <w:numId w:val="95"/>
              </w:numPr>
              <w:spacing w:before="120" w:after="120"/>
              <w:ind w:right="-72" w:hanging="634"/>
              <w:contextualSpacing w:val="0"/>
              <w:jc w:val="both"/>
              <w:rPr>
                <w:noProof/>
              </w:rPr>
            </w:pPr>
            <w:r w:rsidRPr="00EE75DA">
              <w:rPr>
                <w:noProof/>
              </w:rPr>
              <w:t>the cost of satisfying all other obligations, commitments and claims that the Contractor may in good faith have undertaken with third Parties in connection with the Contract and that are not covered by paragraphs (a) through (d) above.</w:t>
            </w:r>
          </w:p>
          <w:p w14:paraId="3A0A885C" w14:textId="77777777" w:rsidR="00120006" w:rsidRPr="00EE75DA" w:rsidRDefault="00120006" w:rsidP="009F5DBE">
            <w:pPr>
              <w:pStyle w:val="GCCHeading3"/>
              <w:ind w:left="560" w:hanging="560"/>
            </w:pPr>
            <w:r w:rsidRPr="00EE75DA">
              <w:rPr>
                <w:u w:val="single"/>
              </w:rPr>
              <w:t>Termination for Contractor’s Default</w:t>
            </w:r>
          </w:p>
          <w:p w14:paraId="411E08A3" w14:textId="77777777" w:rsidR="00120006" w:rsidRPr="00EE75DA" w:rsidRDefault="00120006" w:rsidP="009F5DBE">
            <w:pPr>
              <w:spacing w:before="120" w:after="120"/>
              <w:ind w:left="1152" w:right="-72" w:hanging="576"/>
              <w:rPr>
                <w:noProof/>
              </w:rPr>
            </w:pPr>
            <w:r w:rsidRPr="00EE75DA">
              <w:rPr>
                <w:noProof/>
              </w:rPr>
              <w:t>42.2.1</w:t>
            </w:r>
            <w:r w:rsidRPr="00EE75DA">
              <w:rPr>
                <w:noProof/>
              </w:rPr>
              <w:tab/>
              <w:t>The Employer, without prejudice to any other rights or remedies it may possess, may terminate the Contract forthwith in the following circumstances by giving a notice of termination and its reasons therefor to the Contractor, referring to this GCC Sub-Clause 42.2:</w:t>
            </w:r>
          </w:p>
          <w:p w14:paraId="383E3F8A" w14:textId="77777777" w:rsidR="00120006" w:rsidRPr="00EE75DA" w:rsidRDefault="00120006" w:rsidP="00D1785C">
            <w:pPr>
              <w:pStyle w:val="ListParagraph"/>
              <w:numPr>
                <w:ilvl w:val="0"/>
                <w:numId w:val="96"/>
              </w:numPr>
              <w:spacing w:before="120" w:after="120"/>
              <w:ind w:right="-72" w:hanging="634"/>
              <w:contextualSpacing w:val="0"/>
              <w:jc w:val="both"/>
              <w:rPr>
                <w:noProof/>
              </w:rPr>
            </w:pPr>
            <w:r w:rsidRPr="00EE75DA">
              <w:rPr>
                <w:noProof/>
              </w:rPr>
              <w:t>if the Contractor becomes bankrupt or insolvent, has a receiving order issued against it, compounds with its creditors, or, if the Contractor is a corporation, a resolution is passed or order is made for its winding up, other than a voluntary liquidation for the purposes of amalgamation or reconstruction, a receiver is appointed over any part of its undertaking or assets, or if the Contractor takes or suffers any other analogous action in consequence of debt</w:t>
            </w:r>
          </w:p>
          <w:p w14:paraId="4718614E" w14:textId="77777777" w:rsidR="00120006" w:rsidRPr="00EE75DA" w:rsidRDefault="00120006" w:rsidP="00D1785C">
            <w:pPr>
              <w:pStyle w:val="ListParagraph"/>
              <w:numPr>
                <w:ilvl w:val="0"/>
                <w:numId w:val="96"/>
              </w:numPr>
              <w:spacing w:before="120" w:after="120"/>
              <w:ind w:right="-72" w:hanging="634"/>
              <w:contextualSpacing w:val="0"/>
              <w:jc w:val="both"/>
              <w:rPr>
                <w:noProof/>
              </w:rPr>
            </w:pPr>
            <w:r w:rsidRPr="00EE75DA">
              <w:rPr>
                <w:noProof/>
              </w:rPr>
              <w:t>if the Contractor assigns or transfers the Contract or any right or interest therein in violation of the provision of GCC Clause 43.</w:t>
            </w:r>
          </w:p>
          <w:p w14:paraId="0D59D4D1" w14:textId="77777777" w:rsidR="00120006" w:rsidRPr="000A3387" w:rsidRDefault="00120006" w:rsidP="00D1785C">
            <w:pPr>
              <w:pStyle w:val="ListParagraph"/>
              <w:numPr>
                <w:ilvl w:val="0"/>
                <w:numId w:val="96"/>
              </w:numPr>
              <w:spacing w:before="120" w:after="120"/>
              <w:ind w:right="-72" w:hanging="634"/>
              <w:contextualSpacing w:val="0"/>
              <w:jc w:val="both"/>
              <w:rPr>
                <w:i/>
                <w:noProof/>
              </w:rPr>
            </w:pPr>
            <w:r w:rsidRPr="00EE75DA">
              <w:rPr>
                <w:noProof/>
              </w:rPr>
              <w:t>if the Contractor, in the judgment of the Employer has engaged in Fraud and Corruption, as defined in   paragrpah 2.2 a. of Appendix B to the GCC, in competing for or in executing the Contract.</w:t>
            </w:r>
          </w:p>
          <w:p w14:paraId="4A46037B" w14:textId="77777777" w:rsidR="00120006" w:rsidRPr="00EE75DA" w:rsidRDefault="00120006" w:rsidP="009F5DBE">
            <w:pPr>
              <w:spacing w:before="120" w:after="120"/>
              <w:ind w:left="1152" w:right="-72" w:hanging="576"/>
              <w:rPr>
                <w:noProof/>
              </w:rPr>
            </w:pPr>
            <w:r w:rsidRPr="00EE75DA">
              <w:rPr>
                <w:noProof/>
              </w:rPr>
              <w:t>42.2.2</w:t>
            </w:r>
            <w:r w:rsidRPr="00EE75DA">
              <w:rPr>
                <w:noProof/>
              </w:rPr>
              <w:tab/>
              <w:t>If the Contractor</w:t>
            </w:r>
          </w:p>
          <w:p w14:paraId="7B00704E" w14:textId="77777777" w:rsidR="00120006" w:rsidRPr="00EE75DA" w:rsidRDefault="00120006" w:rsidP="00D1785C">
            <w:pPr>
              <w:pStyle w:val="ListParagraph"/>
              <w:numPr>
                <w:ilvl w:val="0"/>
                <w:numId w:val="97"/>
              </w:numPr>
              <w:spacing w:before="120" w:after="120"/>
              <w:ind w:right="-72" w:hanging="451"/>
              <w:contextualSpacing w:val="0"/>
              <w:jc w:val="both"/>
              <w:rPr>
                <w:noProof/>
              </w:rPr>
            </w:pPr>
            <w:r w:rsidRPr="00EE75DA">
              <w:rPr>
                <w:noProof/>
              </w:rPr>
              <w:t>has abandoned or repudiated the Contract</w:t>
            </w:r>
          </w:p>
          <w:p w14:paraId="5AE14C62" w14:textId="77777777" w:rsidR="00120006" w:rsidRPr="00EE75DA" w:rsidRDefault="00120006" w:rsidP="00D1785C">
            <w:pPr>
              <w:pStyle w:val="ListParagraph"/>
              <w:numPr>
                <w:ilvl w:val="0"/>
                <w:numId w:val="97"/>
              </w:numPr>
              <w:spacing w:before="120" w:after="120"/>
              <w:ind w:right="-72" w:hanging="451"/>
              <w:contextualSpacing w:val="0"/>
              <w:jc w:val="both"/>
              <w:rPr>
                <w:noProof/>
              </w:rPr>
            </w:pPr>
            <w:r w:rsidRPr="00EE75DA">
              <w:rPr>
                <w:noProof/>
              </w:rPr>
              <w:t>has without valid reason failed to commence work on the Facilities promptly or has suspended, other than pursuant to GCC Sub-Clause 41.2, the progress of Contract performance for more than twenty-eight (28) days after receiving a written instruction from the Employer to proceed</w:t>
            </w:r>
          </w:p>
          <w:p w14:paraId="103C22BF" w14:textId="77777777" w:rsidR="00120006" w:rsidRPr="00EE75DA" w:rsidRDefault="00120006" w:rsidP="00D1785C">
            <w:pPr>
              <w:pStyle w:val="ListParagraph"/>
              <w:numPr>
                <w:ilvl w:val="0"/>
                <w:numId w:val="97"/>
              </w:numPr>
              <w:spacing w:before="120" w:after="120"/>
              <w:ind w:right="-72" w:hanging="451"/>
              <w:contextualSpacing w:val="0"/>
              <w:jc w:val="both"/>
              <w:rPr>
                <w:noProof/>
              </w:rPr>
            </w:pPr>
            <w:r w:rsidRPr="00EE75DA">
              <w:rPr>
                <w:noProof/>
              </w:rPr>
              <w:t>persistently fails to execute the Contract in accordance with the Contract or persistently neglects to carry out its obligations under the Contract without just cause</w:t>
            </w:r>
          </w:p>
          <w:p w14:paraId="6E0DB660" w14:textId="77777777" w:rsidR="00120006" w:rsidRPr="00EE75DA" w:rsidRDefault="00120006" w:rsidP="00D1785C">
            <w:pPr>
              <w:pStyle w:val="ListParagraph"/>
              <w:numPr>
                <w:ilvl w:val="0"/>
                <w:numId w:val="97"/>
              </w:numPr>
              <w:spacing w:before="120" w:after="120"/>
              <w:ind w:right="-72" w:hanging="451"/>
              <w:contextualSpacing w:val="0"/>
              <w:jc w:val="both"/>
              <w:rPr>
                <w:noProof/>
              </w:rPr>
            </w:pPr>
            <w:r w:rsidRPr="00EE75DA">
              <w:rPr>
                <w:noProof/>
              </w:rPr>
              <w:t>refuses or is unable to provide sufficient materials, services or labor to execute and complete the Facilities in the manner specified in the program furnished under GCC Sub-Clause 18.2  at rates of progress that give reasonable assurance to the Employer that the Contractor can attain Completion of the Facilities by the Time for Completion as extended,</w:t>
            </w:r>
          </w:p>
          <w:p w14:paraId="1F1A7B89" w14:textId="77777777" w:rsidR="00120006" w:rsidRPr="00EE75DA" w:rsidRDefault="00120006" w:rsidP="009F5DBE">
            <w:pPr>
              <w:spacing w:before="120" w:after="120"/>
              <w:ind w:left="1421" w:right="-72" w:hanging="576"/>
              <w:rPr>
                <w:noProof/>
              </w:rPr>
            </w:pPr>
            <w:r w:rsidRPr="00EE75DA">
              <w:rPr>
                <w:noProof/>
              </w:rPr>
              <w:tab/>
              <w:t>then the Employer may, without prejudice to any other rights it may possess under the Contract, give a notice to the Contractor stating the nature of the default and requiring the Contractor to remedy the same.  If the Contractor fails to remedy or to take steps to remedy the same within fourteen (14) days of its receipt of such notice, then the Employer may terminate the Contract forthwith by giving a notice of termination to the Contractor that refers to this GCC Sub-Clause 42.2.</w:t>
            </w:r>
          </w:p>
          <w:p w14:paraId="5601F795" w14:textId="77777777" w:rsidR="00120006" w:rsidRPr="00EE75DA" w:rsidRDefault="00120006" w:rsidP="009F5DBE">
            <w:pPr>
              <w:spacing w:before="120" w:after="120"/>
              <w:ind w:left="1152" w:right="-72" w:hanging="576"/>
              <w:rPr>
                <w:noProof/>
              </w:rPr>
            </w:pPr>
            <w:r w:rsidRPr="00EE75DA">
              <w:rPr>
                <w:noProof/>
              </w:rPr>
              <w:t>42.2.3</w:t>
            </w:r>
            <w:r w:rsidRPr="00EE75DA">
              <w:rPr>
                <w:noProof/>
              </w:rPr>
              <w:tab/>
              <w:t>Upon receipt of the notice of termination under GCC Sub-Clauses 42.2.1 or 42.2.2, the Contractor shall, either immediately or upon such date as is specified in the notice of termination,</w:t>
            </w:r>
          </w:p>
          <w:p w14:paraId="2483ED8A" w14:textId="77777777" w:rsidR="00120006" w:rsidRPr="00EE75DA" w:rsidRDefault="00120006" w:rsidP="00D1785C">
            <w:pPr>
              <w:pStyle w:val="ListParagraph"/>
              <w:numPr>
                <w:ilvl w:val="0"/>
                <w:numId w:val="98"/>
              </w:numPr>
              <w:spacing w:before="120" w:after="120"/>
              <w:ind w:left="1699" w:right="-72" w:hanging="547"/>
              <w:contextualSpacing w:val="0"/>
              <w:jc w:val="both"/>
              <w:rPr>
                <w:noProof/>
              </w:rPr>
            </w:pPr>
            <w:r w:rsidRPr="00EE75DA">
              <w:rPr>
                <w:noProof/>
              </w:rPr>
              <w:t>cease all further work, except for such work as the Employer may specify in the notice of termination for the sole purpose of protecting that part of the Facilities already executed, or any work required to leave the Site in a clean and safe condition</w:t>
            </w:r>
          </w:p>
          <w:p w14:paraId="743C9BE0" w14:textId="77777777" w:rsidR="00120006" w:rsidRPr="00EE75DA" w:rsidRDefault="00120006" w:rsidP="00D1785C">
            <w:pPr>
              <w:pStyle w:val="ListParagraph"/>
              <w:numPr>
                <w:ilvl w:val="0"/>
                <w:numId w:val="98"/>
              </w:numPr>
              <w:spacing w:before="120" w:after="120"/>
              <w:ind w:left="1699" w:right="-72" w:hanging="547"/>
              <w:contextualSpacing w:val="0"/>
              <w:jc w:val="both"/>
              <w:rPr>
                <w:noProof/>
              </w:rPr>
            </w:pPr>
            <w:r w:rsidRPr="00EE75DA">
              <w:rPr>
                <w:noProof/>
              </w:rPr>
              <w:t>terminate all subcontracts, except those to be assigned to the Employer pursuant to paragraph (d) below</w:t>
            </w:r>
          </w:p>
          <w:p w14:paraId="5434CAEC" w14:textId="77777777" w:rsidR="00120006" w:rsidRPr="00EE75DA" w:rsidRDefault="00120006" w:rsidP="00D1785C">
            <w:pPr>
              <w:pStyle w:val="ListParagraph"/>
              <w:numPr>
                <w:ilvl w:val="0"/>
                <w:numId w:val="98"/>
              </w:numPr>
              <w:spacing w:before="120" w:after="120"/>
              <w:ind w:left="1699" w:right="-72" w:hanging="547"/>
              <w:contextualSpacing w:val="0"/>
              <w:jc w:val="both"/>
              <w:rPr>
                <w:noProof/>
              </w:rPr>
            </w:pPr>
            <w:r w:rsidRPr="00EE75DA">
              <w:rPr>
                <w:noProof/>
              </w:rPr>
              <w:t>deliver to the Employer the parts of the Facilities executed by the Contractor up to the date of termination</w:t>
            </w:r>
          </w:p>
          <w:p w14:paraId="0859A4F7" w14:textId="77777777" w:rsidR="00120006" w:rsidRPr="00EE75DA" w:rsidRDefault="00120006" w:rsidP="00D1785C">
            <w:pPr>
              <w:pStyle w:val="ListParagraph"/>
              <w:numPr>
                <w:ilvl w:val="0"/>
                <w:numId w:val="98"/>
              </w:numPr>
              <w:spacing w:before="120" w:after="120"/>
              <w:ind w:left="1699" w:right="-72" w:hanging="547"/>
              <w:contextualSpacing w:val="0"/>
              <w:jc w:val="both"/>
              <w:rPr>
                <w:noProof/>
              </w:rPr>
            </w:pPr>
            <w:r w:rsidRPr="00EE75DA">
              <w:rPr>
                <w:noProof/>
              </w:rPr>
              <w:t>to the extent legally possible, assign to the Employer all right, title and benefit of the Contractor to the  Facilities and to the Plant as of the date of termination, and, as may be required by the Employer, in any subcontracts concluded between the Contractor and its Subcontractors</w:t>
            </w:r>
          </w:p>
          <w:p w14:paraId="721A5A6A" w14:textId="77777777" w:rsidR="00120006" w:rsidRPr="00EE75DA" w:rsidRDefault="00120006" w:rsidP="00D1785C">
            <w:pPr>
              <w:pStyle w:val="ListParagraph"/>
              <w:numPr>
                <w:ilvl w:val="0"/>
                <w:numId w:val="98"/>
              </w:numPr>
              <w:spacing w:before="120" w:after="120"/>
              <w:ind w:left="1699" w:right="-72" w:hanging="547"/>
              <w:contextualSpacing w:val="0"/>
              <w:jc w:val="both"/>
              <w:rPr>
                <w:noProof/>
              </w:rPr>
            </w:pPr>
            <w:r w:rsidRPr="00EE75DA">
              <w:rPr>
                <w:noProof/>
              </w:rPr>
              <w:t>deliver to the Employer all drawings, specifications and other documents prepared by the Contractor or its Subcontractors as of the date of termination in connection with the Facilities.</w:t>
            </w:r>
          </w:p>
          <w:p w14:paraId="780B87AB" w14:textId="77777777" w:rsidR="00120006" w:rsidRPr="00EE75DA" w:rsidRDefault="00120006" w:rsidP="009F5DBE">
            <w:pPr>
              <w:spacing w:before="120" w:after="120"/>
              <w:ind w:left="1152" w:right="-72" w:hanging="576"/>
              <w:rPr>
                <w:noProof/>
              </w:rPr>
            </w:pPr>
            <w:r w:rsidRPr="00EE75DA">
              <w:rPr>
                <w:noProof/>
              </w:rPr>
              <w:t>42.2.4</w:t>
            </w:r>
            <w:r w:rsidRPr="00EE75DA">
              <w:rPr>
                <w:noProof/>
              </w:rPr>
              <w:tab/>
              <w:t>The Employer may enter upon the Site, expel the Contractor, and complete the Facilities itself or by employing any third Party.  The Employer may, to the exclusion of any right of the Contractor over the same, take over and use with the payment of a fair rental rate to the Contractor, with all the maintenance costs to the account of the Employer and with an indemnification by the Employer for all liability including damage or injury to persons arising out of the Employer’s use of such equipment, any Contractor’s Equipment owned by the Contractor and on the Site in connection with the Facilities for such reasonable period as the Employer considers expedient for the supply and installation of the Facilities.</w:t>
            </w:r>
          </w:p>
          <w:p w14:paraId="6D60B25D" w14:textId="77777777" w:rsidR="00120006" w:rsidRPr="00EE75DA" w:rsidRDefault="00120006" w:rsidP="009F5DBE">
            <w:pPr>
              <w:spacing w:before="120" w:after="120"/>
              <w:ind w:left="1152" w:right="-72" w:hanging="3"/>
              <w:rPr>
                <w:noProof/>
              </w:rPr>
            </w:pPr>
            <w:r w:rsidRPr="00EE75DA">
              <w:rPr>
                <w:noProof/>
              </w:rPr>
              <w:t>Upon completion of the Facilities or at such earlier date as the Employer thinks appropriate, the Employer shall give notice to the Contractor that such Contractor’s Equipment will be returned to the Contractor at or near the Site and shall return such Contractor’s Equipment to the Contractor in accordance with such notice.  The Contractor shall thereafter without delay and at its cost remove or arrange removal of the same from the Site.</w:t>
            </w:r>
          </w:p>
          <w:p w14:paraId="31A794BE" w14:textId="77777777" w:rsidR="00120006" w:rsidRPr="00EE75DA" w:rsidRDefault="00120006" w:rsidP="009F5DBE">
            <w:pPr>
              <w:spacing w:before="120" w:after="120"/>
              <w:ind w:left="1152" w:right="-72" w:hanging="576"/>
              <w:rPr>
                <w:noProof/>
              </w:rPr>
            </w:pPr>
            <w:r w:rsidRPr="00EE75DA">
              <w:rPr>
                <w:noProof/>
              </w:rPr>
              <w:t>42.2.5</w:t>
            </w:r>
            <w:r w:rsidRPr="00EE75DA">
              <w:rPr>
                <w:noProof/>
              </w:rPr>
              <w:tab/>
              <w:t>Subject to GCC Sub-Clause 42.2.6, the Contractor shall be entitled to be paid the Contract Price attributable to the Facilities executed as of the date of termination, the value of any unused or partially used Plant on the Site, and the costs, if any, incurred in protecting the Facilities and in leaving the Site in a clean and safe condition pursuant to paragraph (a) of GCC Sub-Clause 42.2.3.  Any sums due the Employer from the Contractor accruing prior to the date of termination shall be deducted from the amount to be paid to the Contractor under this Contract.</w:t>
            </w:r>
          </w:p>
          <w:p w14:paraId="050219B7" w14:textId="77777777" w:rsidR="00120006" w:rsidRPr="00EE75DA" w:rsidRDefault="00120006" w:rsidP="009F5DBE">
            <w:pPr>
              <w:spacing w:before="120" w:after="120"/>
              <w:ind w:left="1152" w:right="-72" w:hanging="576"/>
              <w:rPr>
                <w:noProof/>
              </w:rPr>
            </w:pPr>
            <w:r w:rsidRPr="00EE75DA">
              <w:rPr>
                <w:noProof/>
              </w:rPr>
              <w:t>42.2.6</w:t>
            </w:r>
            <w:r w:rsidRPr="00EE75DA">
              <w:rPr>
                <w:noProof/>
              </w:rPr>
              <w:tab/>
              <w:t>If the Employer completes the Facilities, the cost of completing the Facilities by the Employer shall be determined.</w:t>
            </w:r>
          </w:p>
          <w:p w14:paraId="3CA1290B" w14:textId="77777777" w:rsidR="00120006" w:rsidRPr="00EE75DA" w:rsidRDefault="00120006" w:rsidP="009F5DBE">
            <w:pPr>
              <w:spacing w:before="120" w:after="120"/>
              <w:ind w:left="1152" w:right="-72" w:hanging="3"/>
              <w:rPr>
                <w:noProof/>
              </w:rPr>
            </w:pPr>
            <w:r w:rsidRPr="00EE75DA">
              <w:rPr>
                <w:noProof/>
              </w:rPr>
              <w:tab/>
              <w:t>If the sum that the Contractor is entitled to be paid, pursuant to GCC Sub-Clause 42.2.5, plus the reasonable costs incurred by the Employer in completing the Facilities, exceeds the Contract Price, the Contractor shall be liable for such excess.</w:t>
            </w:r>
          </w:p>
          <w:p w14:paraId="0DB0613E" w14:textId="77777777" w:rsidR="00120006" w:rsidRPr="00EE75DA" w:rsidRDefault="00120006" w:rsidP="009F5DBE">
            <w:pPr>
              <w:spacing w:before="120" w:after="120"/>
              <w:ind w:left="1152" w:right="-72" w:hanging="3"/>
              <w:rPr>
                <w:noProof/>
              </w:rPr>
            </w:pPr>
            <w:r w:rsidRPr="00EE75DA">
              <w:rPr>
                <w:noProof/>
              </w:rPr>
              <w:tab/>
              <w:t>If such excess is greater than the sums due the Contractor under GCC Sub-Clause 42.2.5, the Contractor shall pay the balance to the Employer, and if such excess is less than the sums due the Contractor under GCC Sub-Clause 42.2.5, the Employer shall pay the balance to the Contractor.</w:t>
            </w:r>
          </w:p>
          <w:p w14:paraId="428F3D9F" w14:textId="77777777" w:rsidR="00120006" w:rsidRPr="00EE75DA" w:rsidRDefault="00120006" w:rsidP="009F5DBE">
            <w:pPr>
              <w:spacing w:before="120" w:after="120"/>
              <w:ind w:left="1152" w:right="-72" w:hanging="3"/>
              <w:rPr>
                <w:noProof/>
              </w:rPr>
            </w:pPr>
            <w:r w:rsidRPr="00EE75DA">
              <w:rPr>
                <w:noProof/>
              </w:rPr>
              <w:tab/>
              <w:t>The Employer and the Contractor shall agree, in writing, on the computation described above and the manner in which any sums shall be paid.</w:t>
            </w:r>
          </w:p>
          <w:p w14:paraId="0C3BDC26" w14:textId="77777777" w:rsidR="00120006" w:rsidRPr="00EE75DA" w:rsidRDefault="00120006" w:rsidP="009F5DBE">
            <w:pPr>
              <w:pStyle w:val="GCCHeading3"/>
              <w:ind w:left="560" w:hanging="560"/>
            </w:pPr>
            <w:r w:rsidRPr="00EE75DA">
              <w:rPr>
                <w:u w:val="single"/>
              </w:rPr>
              <w:t>Termination by the Contractor</w:t>
            </w:r>
          </w:p>
          <w:p w14:paraId="6F795A0B" w14:textId="77777777" w:rsidR="00120006" w:rsidRPr="00EE75DA" w:rsidRDefault="00120006" w:rsidP="009F5DBE">
            <w:pPr>
              <w:spacing w:before="120" w:after="120"/>
              <w:ind w:left="1260" w:right="-72" w:hanging="684"/>
              <w:rPr>
                <w:noProof/>
              </w:rPr>
            </w:pPr>
            <w:r w:rsidRPr="00EE75DA">
              <w:rPr>
                <w:noProof/>
              </w:rPr>
              <w:t>42.3.1</w:t>
            </w:r>
            <w:r w:rsidRPr="00EE75DA">
              <w:rPr>
                <w:noProof/>
              </w:rPr>
              <w:tab/>
              <w:t>If</w:t>
            </w:r>
          </w:p>
          <w:p w14:paraId="1D8059B3" w14:textId="77777777" w:rsidR="00120006" w:rsidRPr="00EE75DA" w:rsidRDefault="00120006" w:rsidP="009F5DBE">
            <w:pPr>
              <w:spacing w:before="120" w:after="120"/>
              <w:ind w:left="1800" w:right="-72" w:hanging="540"/>
              <w:rPr>
                <w:noProof/>
              </w:rPr>
            </w:pPr>
            <w:r w:rsidRPr="00EE75DA">
              <w:rPr>
                <w:noProof/>
              </w:rPr>
              <w:t>(a)</w:t>
            </w:r>
            <w:r w:rsidRPr="00EE75DA">
              <w:rPr>
                <w:noProof/>
              </w:rPr>
              <w:tab/>
              <w:t>the Employer has failed to pay the Contractor any sum due under the Contract within the specified period, has failed to approve any invoice or supporting documents without just cause pursuant to the  Appendix to the Contract Agreement titled Terms and Procedures of Payment, or commits a substantial breach of the Contract, the Contractor may give a notice to the Employer that requires payment of such sum, with interest thereon as stipulated in GCC Sub-Clause 12.3, requires approval of such invoice or supporting documents, or specifies the breach and requires the Employer to remedy the same, as the case may be.  If the Employer fails to pay such sum together with such interest, fails to approve such invoice or supporting documents or give its reasons for withholding such approval, fails to remedy the breach or take steps to remedy the breach within fourteen (14) days after receipt of the Contractor’s notice, or</w:t>
            </w:r>
          </w:p>
          <w:p w14:paraId="5FFDEBB0" w14:textId="77777777" w:rsidR="00120006" w:rsidRPr="00EE75DA" w:rsidRDefault="00120006" w:rsidP="009F5DBE">
            <w:pPr>
              <w:spacing w:before="120" w:after="120"/>
              <w:ind w:left="1800" w:right="-72" w:hanging="540"/>
              <w:rPr>
                <w:noProof/>
              </w:rPr>
            </w:pPr>
            <w:r w:rsidRPr="00EE75DA">
              <w:rPr>
                <w:noProof/>
              </w:rPr>
              <w:t>(b)</w:t>
            </w:r>
            <w:r w:rsidRPr="00EE75DA">
              <w:rPr>
                <w:noProof/>
              </w:rPr>
              <w:tab/>
              <w:t>the Contractor is unable to carry out any of its obligations under the Contract for any reason attributable to the Employer, including but not limited to the Employer’s failure to provide possession of or access to the Site or other areas or failure to obtain any governmental permit necessary for the execution and/or completion of the Facilities,</w:t>
            </w:r>
          </w:p>
          <w:p w14:paraId="2B47999A" w14:textId="77777777" w:rsidR="00120006" w:rsidRPr="00EE75DA" w:rsidRDefault="00120006" w:rsidP="009F5DBE">
            <w:pPr>
              <w:spacing w:before="120" w:after="120"/>
              <w:ind w:left="1152" w:right="-72" w:hanging="3"/>
              <w:rPr>
                <w:noProof/>
              </w:rPr>
            </w:pPr>
            <w:r w:rsidRPr="00EE75DA">
              <w:rPr>
                <w:noProof/>
              </w:rPr>
              <w:tab/>
              <w:t>then the Contractor may give a notice to the Employer thereof, and if the Employer has failed to pay the outstanding sum, to approve the invoice or supporting documents, to give its reasons for withholding such approval, or to remedy the breach within twenty-eight (28) days of such notice, or if the Contractor is still unable to carry out any of its obligations under the Contract for any reason attributable to the Employer within twenty-eight (28) days of the said notice, the Contractor may by a further notice to the Employer referring to this GCC Sub-Clause 42.3.1, forthwith terminate the Contract.</w:t>
            </w:r>
          </w:p>
          <w:p w14:paraId="74DC7A8A" w14:textId="77777777" w:rsidR="00120006" w:rsidRPr="00EE75DA" w:rsidRDefault="00120006" w:rsidP="009F5DBE">
            <w:pPr>
              <w:spacing w:before="120" w:after="120"/>
              <w:ind w:left="1152" w:right="-72" w:hanging="576"/>
              <w:rPr>
                <w:noProof/>
              </w:rPr>
            </w:pPr>
            <w:r w:rsidRPr="00EE75DA">
              <w:rPr>
                <w:noProof/>
              </w:rPr>
              <w:t>42.3.2</w:t>
            </w:r>
            <w:r w:rsidRPr="00EE75DA">
              <w:rPr>
                <w:noProof/>
              </w:rPr>
              <w:tab/>
              <w:t>The Contractor may terminate the Contract forthwith by giving a notice to the Employer to that effect, referring to this GCC Sub-Clause 42.3.2, if the Employer becomes bankrupt or insolvent, has a receiving order issued against it, compounds with its creditors, or, being a corporation, if a resolution is passed or order is made for its winding up (other than a voluntary liquidation for the purposes of amalgamation or reconstruction), a receiver is appointed over any part of its undertaking or assets, or if the Employer takes or suffers any other analogous action in consequence of debt.</w:t>
            </w:r>
          </w:p>
          <w:p w14:paraId="4955F8EB" w14:textId="77777777" w:rsidR="00120006" w:rsidRPr="00EE75DA" w:rsidRDefault="00120006" w:rsidP="009F5DBE">
            <w:pPr>
              <w:spacing w:before="120" w:after="120"/>
              <w:ind w:left="1260" w:right="-72" w:hanging="684"/>
              <w:rPr>
                <w:noProof/>
              </w:rPr>
            </w:pPr>
            <w:r w:rsidRPr="00EE75DA">
              <w:rPr>
                <w:noProof/>
              </w:rPr>
              <w:t>42.3.3</w:t>
            </w:r>
            <w:r w:rsidRPr="00EE75DA">
              <w:rPr>
                <w:noProof/>
              </w:rPr>
              <w:tab/>
              <w:t>If the Contract is terminated under GCC Sub-Clauses 42.3.1 or 42.3.2, then the Contractor shall immediately</w:t>
            </w:r>
          </w:p>
          <w:p w14:paraId="023B21B9" w14:textId="77777777" w:rsidR="00120006" w:rsidRPr="00EE75DA" w:rsidRDefault="00120006" w:rsidP="009F5DBE">
            <w:pPr>
              <w:spacing w:before="120" w:after="120"/>
              <w:ind w:left="1800" w:right="-72" w:hanging="576"/>
              <w:rPr>
                <w:noProof/>
              </w:rPr>
            </w:pPr>
            <w:r w:rsidRPr="00EE75DA">
              <w:rPr>
                <w:noProof/>
              </w:rPr>
              <w:t>(a)</w:t>
            </w:r>
            <w:r w:rsidRPr="00EE75DA">
              <w:rPr>
                <w:noProof/>
              </w:rPr>
              <w:tab/>
              <w:t>cease all further work, except for such work as may be necessary for the purpose of protecting that part of the Facilities already executed, or any work required to leave the Site in a clean and safe condition</w:t>
            </w:r>
          </w:p>
          <w:p w14:paraId="31895B39" w14:textId="77777777" w:rsidR="00120006" w:rsidRPr="00EE75DA" w:rsidRDefault="00120006" w:rsidP="009F5DBE">
            <w:pPr>
              <w:spacing w:before="120" w:after="120"/>
              <w:ind w:left="1800" w:right="-72" w:hanging="576"/>
              <w:rPr>
                <w:noProof/>
              </w:rPr>
            </w:pPr>
            <w:r w:rsidRPr="00EE75DA">
              <w:rPr>
                <w:noProof/>
              </w:rPr>
              <w:t>(b)</w:t>
            </w:r>
            <w:r w:rsidRPr="00EE75DA">
              <w:rPr>
                <w:noProof/>
              </w:rPr>
              <w:tab/>
              <w:t>terminate all subcontracts, except those to be assigned to the Employer pursuant to paragraph (d) (ii)</w:t>
            </w:r>
          </w:p>
          <w:p w14:paraId="7D7D6934" w14:textId="674509CA" w:rsidR="00120006" w:rsidRPr="00EE75DA" w:rsidRDefault="00120006" w:rsidP="009F5DBE">
            <w:pPr>
              <w:spacing w:before="120" w:after="120"/>
              <w:ind w:left="1800" w:right="-72" w:hanging="576"/>
              <w:rPr>
                <w:noProof/>
              </w:rPr>
            </w:pPr>
            <w:r w:rsidRPr="00EE75DA">
              <w:rPr>
                <w:noProof/>
              </w:rPr>
              <w:t>(c)</w:t>
            </w:r>
            <w:r w:rsidRPr="00EE75DA">
              <w:rPr>
                <w:noProof/>
              </w:rPr>
              <w:tab/>
              <w:t xml:space="preserve">remove all Contractor’s Equipment from the Site and repatriate the Contractor’s </w:t>
            </w:r>
            <w:r w:rsidR="0014133F">
              <w:rPr>
                <w:noProof/>
              </w:rPr>
              <w:t>P</w:t>
            </w:r>
            <w:r w:rsidR="0014133F" w:rsidRPr="00EE75DA">
              <w:rPr>
                <w:noProof/>
              </w:rPr>
              <w:t xml:space="preserve">ersonnel </w:t>
            </w:r>
            <w:r w:rsidRPr="00EE75DA">
              <w:rPr>
                <w:noProof/>
              </w:rPr>
              <w:t>from the Site, and</w:t>
            </w:r>
          </w:p>
          <w:p w14:paraId="4F39FC61" w14:textId="77777777" w:rsidR="00120006" w:rsidRPr="00EE75DA" w:rsidRDefault="00120006" w:rsidP="009F5DBE">
            <w:pPr>
              <w:spacing w:before="120" w:after="120"/>
              <w:ind w:left="1800" w:right="-72" w:hanging="576"/>
              <w:rPr>
                <w:noProof/>
              </w:rPr>
            </w:pPr>
            <w:r w:rsidRPr="00EE75DA">
              <w:rPr>
                <w:noProof/>
              </w:rPr>
              <w:t>(d)</w:t>
            </w:r>
            <w:r w:rsidRPr="00EE75DA">
              <w:rPr>
                <w:noProof/>
              </w:rPr>
              <w:tab/>
              <w:t xml:space="preserve">subject to the payment specified in GCC Sub-Clause 42.3.4, </w:t>
            </w:r>
          </w:p>
          <w:p w14:paraId="7E940541" w14:textId="77777777" w:rsidR="00120006" w:rsidRPr="00EE75DA" w:rsidRDefault="00120006" w:rsidP="009F5DBE">
            <w:pPr>
              <w:spacing w:before="120" w:after="120"/>
              <w:ind w:left="2376" w:right="-72" w:hanging="576"/>
              <w:rPr>
                <w:noProof/>
              </w:rPr>
            </w:pPr>
            <w:r w:rsidRPr="00EE75DA">
              <w:rPr>
                <w:noProof/>
              </w:rPr>
              <w:t>(i)</w:t>
            </w:r>
            <w:r w:rsidRPr="00EE75DA">
              <w:rPr>
                <w:noProof/>
              </w:rPr>
              <w:tab/>
              <w:t>deliver to the Employer the parts of the Facilities executed by the Contractor up to the date of termination</w:t>
            </w:r>
          </w:p>
          <w:p w14:paraId="0F9A7DA9" w14:textId="77777777" w:rsidR="00120006" w:rsidRPr="00EE75DA" w:rsidRDefault="00120006" w:rsidP="009F5DBE">
            <w:pPr>
              <w:spacing w:before="120" w:after="120"/>
              <w:ind w:left="2376" w:right="-72" w:hanging="576"/>
              <w:rPr>
                <w:noProof/>
              </w:rPr>
            </w:pPr>
            <w:r w:rsidRPr="00EE75DA">
              <w:rPr>
                <w:noProof/>
              </w:rPr>
              <w:t>(ii)</w:t>
            </w:r>
            <w:r w:rsidRPr="00EE75DA">
              <w:rPr>
                <w:noProof/>
              </w:rPr>
              <w:tab/>
              <w:t>to the extent legally possible, assign to the Employer all right, title and benefit of the Contractor to the Facilities and to the Plant as of the date of termination, and, as may be required by the Employer, in any subcontracts concluded between the Contractor and its Subcontractors, and</w:t>
            </w:r>
          </w:p>
          <w:p w14:paraId="34D3775D" w14:textId="77777777" w:rsidR="00120006" w:rsidRPr="00EE75DA" w:rsidRDefault="00120006" w:rsidP="009F5DBE">
            <w:pPr>
              <w:spacing w:before="120" w:after="120"/>
              <w:ind w:left="2376" w:right="-72" w:hanging="576"/>
              <w:rPr>
                <w:noProof/>
              </w:rPr>
            </w:pPr>
            <w:r w:rsidRPr="00EE75DA">
              <w:rPr>
                <w:noProof/>
              </w:rPr>
              <w:t>(iii)</w:t>
            </w:r>
            <w:r w:rsidRPr="00EE75DA">
              <w:rPr>
                <w:noProof/>
              </w:rPr>
              <w:tab/>
              <w:t>deliver to the Employer all drawings, specifications and other documents prepared by the Contractor or its Subcontractors as of the date of termination in connection with the Facilities.</w:t>
            </w:r>
          </w:p>
          <w:p w14:paraId="2F9702C1" w14:textId="77777777" w:rsidR="00120006" w:rsidRPr="00EE75DA" w:rsidRDefault="00120006" w:rsidP="009F5DBE">
            <w:pPr>
              <w:spacing w:before="120" w:after="120"/>
              <w:ind w:left="1152" w:right="-72" w:hanging="576"/>
              <w:rPr>
                <w:noProof/>
              </w:rPr>
            </w:pPr>
            <w:r w:rsidRPr="00EE75DA">
              <w:rPr>
                <w:noProof/>
              </w:rPr>
              <w:t>42.3.4</w:t>
            </w:r>
            <w:r w:rsidRPr="00EE75DA">
              <w:rPr>
                <w:noProof/>
              </w:rPr>
              <w:tab/>
              <w:t>If the Contract is terminated under GCC Sub-Clauses 42.3.1 or 42.3.2, the Employer shall pay to the Contractor all payments specified in GCC Sub-Clause 42.1.3, and reasonable compensation for all loss, except for loss of profit, or damage sustained by the Contractor arising out of, in connection with or in consequence of such termination.</w:t>
            </w:r>
          </w:p>
          <w:p w14:paraId="4F516308" w14:textId="77777777" w:rsidR="00120006" w:rsidRPr="00EE75DA" w:rsidRDefault="00120006" w:rsidP="009F5DBE">
            <w:pPr>
              <w:spacing w:before="120" w:after="120"/>
              <w:ind w:left="1152" w:right="-72" w:hanging="576"/>
              <w:rPr>
                <w:noProof/>
              </w:rPr>
            </w:pPr>
            <w:r w:rsidRPr="00EE75DA">
              <w:rPr>
                <w:noProof/>
              </w:rPr>
              <w:t>42.3.5</w:t>
            </w:r>
            <w:r w:rsidRPr="00EE75DA">
              <w:rPr>
                <w:noProof/>
              </w:rPr>
              <w:tab/>
              <w:t>Termination by the Contractor pursuant to this GCC Sub-Clause 42.3 is without prejudice to any other rights or remedies of the Contractor that may be exercised in lieu of or in addition to rights conferred by GCC Sub-Clause 42.3.</w:t>
            </w:r>
          </w:p>
          <w:p w14:paraId="0050F73D" w14:textId="77777777" w:rsidR="00120006" w:rsidRPr="00EE75DA" w:rsidRDefault="00120006" w:rsidP="009F5DBE">
            <w:pPr>
              <w:pStyle w:val="GCCHeading3"/>
              <w:ind w:left="560" w:hanging="560"/>
            </w:pPr>
            <w:r w:rsidRPr="00EE75DA">
              <w:t>In this GCC Clause 42, the expression “Facilities executed” shall include all work executed, Installation Services provided, and all Plant acquired, or subject to a legally binding obligation to purchase, by the Contractor and used or intended to be used for the purpose of the Facilities, up to and including the date of termination.</w:t>
            </w:r>
          </w:p>
          <w:p w14:paraId="3D297DA8" w14:textId="77777777" w:rsidR="00120006" w:rsidRPr="00EE75DA" w:rsidRDefault="00120006" w:rsidP="009F5DBE">
            <w:pPr>
              <w:pStyle w:val="GCCHeading3"/>
              <w:ind w:left="560" w:hanging="560"/>
              <w:rPr>
                <w:spacing w:val="-4"/>
              </w:rPr>
            </w:pPr>
            <w:r w:rsidRPr="00EE75DA">
              <w:rPr>
                <w:spacing w:val="-4"/>
              </w:rPr>
              <w:t>In this GCC Clause 42, in calculating any monies due from the Employer to the Contractor, account shall be taken of any sum previously paid by the Employer to the Contractor under the Contract, including any advance payment paid pursuant to the Appendix to the Contract Agreement titled Terms and Procedures of Payment.</w:t>
            </w:r>
          </w:p>
        </w:tc>
      </w:tr>
      <w:tr w:rsidR="00120006" w:rsidRPr="00EE75DA" w14:paraId="2C0B5655" w14:textId="77777777" w:rsidTr="009F5DBE">
        <w:tc>
          <w:tcPr>
            <w:tcW w:w="2160" w:type="dxa"/>
          </w:tcPr>
          <w:p w14:paraId="065442DC" w14:textId="77777777" w:rsidR="00120006" w:rsidRPr="00EE75DA" w:rsidRDefault="00120006" w:rsidP="009F5DBE">
            <w:pPr>
              <w:pStyle w:val="GCCHeading2"/>
            </w:pPr>
            <w:bookmarkStart w:id="896" w:name="_Toc28942995"/>
            <w:r w:rsidRPr="00A95D4A">
              <w:t>Assignment</w:t>
            </w:r>
            <w:bookmarkEnd w:id="896"/>
          </w:p>
        </w:tc>
        <w:tc>
          <w:tcPr>
            <w:tcW w:w="6984" w:type="dxa"/>
          </w:tcPr>
          <w:p w14:paraId="69959F40" w14:textId="77777777" w:rsidR="00120006" w:rsidRPr="00EE75DA" w:rsidRDefault="00120006" w:rsidP="009F5DBE">
            <w:pPr>
              <w:pStyle w:val="GCCHeading3"/>
              <w:ind w:left="560" w:hanging="560"/>
            </w:pPr>
            <w:r w:rsidRPr="00EE75DA">
              <w:t>Neither the Employer nor the Contractor shall, without the express prior written consent of the other Party, which consent shall not be unreasonably withheld, assign to any third Party the Contract or any part thereof, or any right, benefit, obligation or interest therein or thereunder, except that the Contractor shall be entitled to assign either absolutely or by way of charge any monies due and payable to it or that may become due and payable to it under the Contract.</w:t>
            </w:r>
          </w:p>
        </w:tc>
      </w:tr>
      <w:tr w:rsidR="00120006" w:rsidRPr="00EE75DA" w14:paraId="594764B6" w14:textId="77777777" w:rsidTr="009F5DBE">
        <w:tc>
          <w:tcPr>
            <w:tcW w:w="2160" w:type="dxa"/>
          </w:tcPr>
          <w:p w14:paraId="49FBCCED" w14:textId="77777777" w:rsidR="00120006" w:rsidRPr="00EE75DA" w:rsidRDefault="00120006" w:rsidP="009F5DBE">
            <w:pPr>
              <w:pStyle w:val="GCCHeading2"/>
            </w:pPr>
            <w:bookmarkStart w:id="897" w:name="_Toc28942996"/>
            <w:r w:rsidRPr="00EE75DA">
              <w:t xml:space="preserve">Export </w:t>
            </w:r>
            <w:r w:rsidRPr="00A95D4A">
              <w:t>Restrictions</w:t>
            </w:r>
            <w:bookmarkEnd w:id="897"/>
          </w:p>
        </w:tc>
        <w:tc>
          <w:tcPr>
            <w:tcW w:w="6984" w:type="dxa"/>
          </w:tcPr>
          <w:p w14:paraId="5BF175F7" w14:textId="77777777" w:rsidR="00120006" w:rsidRPr="00EE75DA" w:rsidRDefault="00120006" w:rsidP="009F5DBE">
            <w:pPr>
              <w:pStyle w:val="GCCHeading3"/>
              <w:ind w:left="560" w:hanging="560"/>
            </w:pPr>
            <w:r w:rsidRPr="00EE75DA">
              <w:t>Notwithstanding any obligation under the Contract to complete all export formalities, any export restrictions attributable to the Employer, to the country of the Employer or to the use of the Plant and Installation Services to be supplied which arise from trade regulations from a country supplying those Plant and Installation Services, and which substantially impede the Contractor from meeting its obligations under the Contract, shall release the Contractor from the obligation to provide deliveries or services, always provided, however, that the Contractor can demonstrate to the satisfaction of the Employer and of the Bank that it has completed all formalities in a timely manner, including applying for permits, authorizations and licenses necessary for the export of the Plant and Installation Services under the terms of the Contract.  Termination of the Contract on this basis shall be for the Employer’s convenience pursuant to Sub-Clause 42.1.</w:t>
            </w:r>
          </w:p>
        </w:tc>
      </w:tr>
    </w:tbl>
    <w:p w14:paraId="22EF8E1C" w14:textId="77777777" w:rsidR="00120006" w:rsidRPr="00A95D4A" w:rsidRDefault="00120006" w:rsidP="00D1785C">
      <w:pPr>
        <w:pStyle w:val="GCCHeading1"/>
        <w:numPr>
          <w:ilvl w:val="0"/>
          <w:numId w:val="38"/>
        </w:numPr>
      </w:pPr>
      <w:bookmarkStart w:id="898" w:name="_Toc28942997"/>
      <w:r w:rsidRPr="00A95D4A">
        <w:t>Claims, Disputes and Arbitration</w:t>
      </w:r>
      <w:bookmarkEnd w:id="898"/>
    </w:p>
    <w:tbl>
      <w:tblPr>
        <w:tblW w:w="9252" w:type="dxa"/>
        <w:tblLayout w:type="fixed"/>
        <w:tblLook w:val="0000" w:firstRow="0" w:lastRow="0" w:firstColumn="0" w:lastColumn="0" w:noHBand="0" w:noVBand="0"/>
      </w:tblPr>
      <w:tblGrid>
        <w:gridCol w:w="2160"/>
        <w:gridCol w:w="7092"/>
      </w:tblGrid>
      <w:tr w:rsidR="00120006" w:rsidRPr="00EE75DA" w14:paraId="2F5C47BD" w14:textId="77777777" w:rsidTr="009F5DBE">
        <w:tc>
          <w:tcPr>
            <w:tcW w:w="2160" w:type="dxa"/>
          </w:tcPr>
          <w:p w14:paraId="5B2B828A" w14:textId="77777777" w:rsidR="00120006" w:rsidRPr="00EE75DA" w:rsidRDefault="00120006" w:rsidP="009F5DBE">
            <w:pPr>
              <w:pStyle w:val="GCCHeading2"/>
            </w:pPr>
            <w:bookmarkStart w:id="899" w:name="_Toc28942998"/>
            <w:r w:rsidRPr="00A95D4A">
              <w:t>Contractor’s</w:t>
            </w:r>
            <w:r w:rsidRPr="00EE75DA">
              <w:t xml:space="preserve"> Claims</w:t>
            </w:r>
            <w:bookmarkEnd w:id="899"/>
          </w:p>
        </w:tc>
        <w:tc>
          <w:tcPr>
            <w:tcW w:w="7092" w:type="dxa"/>
          </w:tcPr>
          <w:p w14:paraId="2F3BD514" w14:textId="77777777" w:rsidR="00120006" w:rsidRPr="00EE75DA" w:rsidRDefault="00120006" w:rsidP="009F5DBE">
            <w:pPr>
              <w:pStyle w:val="GCCHeading3"/>
              <w:ind w:left="560" w:hanging="560"/>
              <w:rPr>
                <w:rFonts w:ascii="Tms Rmn" w:hAnsi="Tms Rmn"/>
              </w:rPr>
            </w:pPr>
            <w:r w:rsidRPr="00EE75DA">
              <w:rPr>
                <w:rFonts w:ascii="Tms Rmn" w:hAnsi="Tms Rmn"/>
              </w:rPr>
              <w:t xml:space="preserve">If the Contractor considers himself to be entitled to any extension of the Time for Completion and/or any additional payment, under any Clause of these Conditions or otherwise in connection with the Contract, the Contractor shall submit a notice to the Project Manager, describing the event or circumstance giving rise to the claim. The notice shall be given as soon as practicable, and not later than 28 days after the Contractor became aware, or should have become aware, of the event or circumstance. </w:t>
            </w:r>
          </w:p>
          <w:p w14:paraId="256A3E27" w14:textId="77777777" w:rsidR="00120006" w:rsidRPr="00EE75DA" w:rsidRDefault="00120006" w:rsidP="009F5DBE">
            <w:pPr>
              <w:spacing w:before="120" w:after="120"/>
              <w:ind w:left="576" w:firstLine="33"/>
              <w:rPr>
                <w:rFonts w:ascii="Tms Rmn" w:hAnsi="Tms Rmn"/>
                <w:noProof/>
              </w:rPr>
            </w:pPr>
            <w:r w:rsidRPr="00EE75DA">
              <w:rPr>
                <w:rFonts w:ascii="Tms Rmn" w:hAnsi="Tms Rmn"/>
                <w:noProof/>
              </w:rPr>
              <w:t>If the Contractor fails to give notice of a claim within such period of 28 days, the Time for Completion shall not be extended, the Contractor shall not be entitled to additional payment, and the Employer shall be discharged from all liability in connection with the claim. Otherwise, the following provisions of this Sub-Clause shall apply.</w:t>
            </w:r>
          </w:p>
          <w:p w14:paraId="77DF287E" w14:textId="77777777" w:rsidR="00120006" w:rsidRPr="00EE75DA" w:rsidRDefault="00120006" w:rsidP="009F5DBE">
            <w:pPr>
              <w:spacing w:before="120" w:after="120"/>
              <w:ind w:left="576" w:firstLine="33"/>
              <w:rPr>
                <w:rFonts w:ascii="Tms Rmn" w:hAnsi="Tms Rmn"/>
                <w:noProof/>
              </w:rPr>
            </w:pPr>
            <w:r w:rsidRPr="00EE75DA">
              <w:rPr>
                <w:rFonts w:ascii="Tms Rmn" w:hAnsi="Tms Rmn"/>
                <w:noProof/>
              </w:rPr>
              <w:t>The Contractor shall also submit any other notices which are required by the Contract, and supporting particulars for the claim, all as relevant to such event or circumstance.</w:t>
            </w:r>
          </w:p>
          <w:p w14:paraId="4721712B" w14:textId="77777777" w:rsidR="00120006" w:rsidRPr="00EE75DA" w:rsidRDefault="00120006" w:rsidP="009F5DBE">
            <w:pPr>
              <w:spacing w:before="120" w:after="120"/>
              <w:ind w:left="576" w:firstLine="33"/>
              <w:rPr>
                <w:rFonts w:ascii="Tms Rmn" w:hAnsi="Tms Rmn"/>
                <w:noProof/>
              </w:rPr>
            </w:pPr>
            <w:r w:rsidRPr="00EE75DA">
              <w:rPr>
                <w:rFonts w:ascii="Tms Rmn" w:hAnsi="Tms Rmn"/>
                <w:noProof/>
              </w:rPr>
              <w:t>The Contractor shall keep such contemporary records as may be necessary to substantiate any claim, either on the Site or at another location acceptable to the Project Manager. Without admitting the Employer’s liability, the Project Manager may, after receiving any notice under this Sub-Clause, monitor the record-keeping and/or instruct the Contractor to keep further contemporary records. The Contractor shall permit the Project Manager to inspect all these records, and shall (if instructed) submit copies to the Project Manager.</w:t>
            </w:r>
          </w:p>
          <w:p w14:paraId="68FF6126" w14:textId="77777777" w:rsidR="00120006" w:rsidRPr="00EE75DA" w:rsidRDefault="00120006" w:rsidP="009F5DBE">
            <w:pPr>
              <w:spacing w:before="120" w:after="120"/>
              <w:ind w:left="576" w:firstLine="33"/>
              <w:rPr>
                <w:rFonts w:ascii="Tms Rmn" w:hAnsi="Tms Rmn"/>
                <w:noProof/>
              </w:rPr>
            </w:pPr>
            <w:r w:rsidRPr="00EE75DA">
              <w:rPr>
                <w:rFonts w:ascii="Tms Rmn" w:hAnsi="Tms Rmn"/>
                <w:noProof/>
              </w:rPr>
              <w:t>Within 42 days after the Contractor became aware (or should have become aware) of the event or circumstance giving rise to the claim, or within such other period as may be proposed by the Contractor and approved by the Project Manager, the Contractor shall send to the Project Manager a fully detailed claim which includes full supporting particulars of the basis of the claim and of the extension of time and/or additional payment claimed. If the event or circumstance giving rise to the claim has a continuing effect:</w:t>
            </w:r>
          </w:p>
          <w:p w14:paraId="283EE98A" w14:textId="77777777" w:rsidR="00120006" w:rsidRPr="00EE75DA" w:rsidRDefault="00120006" w:rsidP="00D1785C">
            <w:pPr>
              <w:numPr>
                <w:ilvl w:val="0"/>
                <w:numId w:val="12"/>
              </w:numPr>
              <w:tabs>
                <w:tab w:val="clear" w:pos="3987"/>
                <w:tab w:val="num" w:pos="1176"/>
              </w:tabs>
              <w:spacing w:before="120" w:after="120"/>
              <w:ind w:left="1080" w:hanging="562"/>
              <w:rPr>
                <w:rFonts w:cs="‚l‚r –¾’©"/>
                <w:noProof/>
                <w:lang w:eastAsia="en-GB"/>
              </w:rPr>
            </w:pPr>
            <w:r w:rsidRPr="00EE75DA">
              <w:rPr>
                <w:rFonts w:cs="‚l‚r –¾’©"/>
                <w:noProof/>
                <w:lang w:eastAsia="en-GB"/>
              </w:rPr>
              <w:t>this fully detailed claim shall be considered as interim;</w:t>
            </w:r>
          </w:p>
          <w:p w14:paraId="10921AD8" w14:textId="77777777" w:rsidR="00120006" w:rsidRPr="00EE75DA" w:rsidRDefault="00120006" w:rsidP="00D1785C">
            <w:pPr>
              <w:numPr>
                <w:ilvl w:val="0"/>
                <w:numId w:val="12"/>
              </w:numPr>
              <w:tabs>
                <w:tab w:val="clear" w:pos="3987"/>
                <w:tab w:val="num" w:pos="1176"/>
              </w:tabs>
              <w:spacing w:before="120" w:after="120"/>
              <w:ind w:left="1080" w:hanging="562"/>
              <w:rPr>
                <w:rFonts w:cs="‚l‚r –¾’©"/>
                <w:noProof/>
                <w:lang w:eastAsia="en-GB"/>
              </w:rPr>
            </w:pPr>
            <w:r w:rsidRPr="00EE75DA">
              <w:rPr>
                <w:rFonts w:cs="‚l‚r –¾’©"/>
                <w:noProof/>
                <w:lang w:eastAsia="en-GB"/>
              </w:rPr>
              <w:t>the Contractor shall send further interim claims at monthly intervals, giving the accumulated delay and/or amount claimed, and such further particulars as the Project Manager may reasonably require; and</w:t>
            </w:r>
          </w:p>
          <w:p w14:paraId="501C7D6D" w14:textId="77777777" w:rsidR="00120006" w:rsidRPr="00EE75DA" w:rsidRDefault="00120006" w:rsidP="00D1785C">
            <w:pPr>
              <w:numPr>
                <w:ilvl w:val="0"/>
                <w:numId w:val="12"/>
              </w:numPr>
              <w:tabs>
                <w:tab w:val="clear" w:pos="3987"/>
                <w:tab w:val="num" w:pos="1176"/>
              </w:tabs>
              <w:spacing w:before="120" w:after="120"/>
              <w:ind w:left="1080" w:hanging="562"/>
              <w:rPr>
                <w:rFonts w:cs="‚l‚r –¾’©"/>
                <w:noProof/>
                <w:lang w:eastAsia="en-GB"/>
              </w:rPr>
            </w:pPr>
            <w:r w:rsidRPr="00EE75DA">
              <w:rPr>
                <w:rFonts w:cs="‚l‚r –¾’©"/>
                <w:noProof/>
                <w:lang w:eastAsia="en-GB"/>
              </w:rPr>
              <w:t>the Contractor shall send a final claim within 28 days after the end of the effects resulting from the event or circumstance, or within such other period as may be proposed by the Contractor and approved by the Project Manager.</w:t>
            </w:r>
          </w:p>
          <w:p w14:paraId="700497D6" w14:textId="77777777" w:rsidR="00120006" w:rsidRPr="00EE75DA" w:rsidRDefault="00120006" w:rsidP="009F5DBE">
            <w:pPr>
              <w:spacing w:before="120" w:after="120"/>
              <w:ind w:left="576" w:firstLine="33"/>
              <w:rPr>
                <w:rFonts w:ascii="Tms Rmn" w:hAnsi="Tms Rmn"/>
                <w:noProof/>
              </w:rPr>
            </w:pPr>
            <w:r w:rsidRPr="00EE75DA">
              <w:rPr>
                <w:rFonts w:ascii="Tms Rmn" w:hAnsi="Tms Rmn"/>
                <w:noProof/>
              </w:rPr>
              <w:t>Within 42 days after receiving a claim or any further particulars supporting a previous claim, or within such other period as may be proposed by the Project Manager and approved by the Contractor, the Project Manager shall respond with approval, or with disapproval and detailed comments. He may also request any necessary further particulars, but shall nevertheless give his response on the principles of the claim within such time.</w:t>
            </w:r>
          </w:p>
          <w:p w14:paraId="7B41D364" w14:textId="77777777" w:rsidR="00120006" w:rsidRPr="00EE75DA" w:rsidRDefault="00120006" w:rsidP="009F5DBE">
            <w:pPr>
              <w:spacing w:before="120" w:after="120"/>
              <w:ind w:left="576" w:firstLine="33"/>
              <w:rPr>
                <w:rFonts w:ascii="Tms Rmn" w:hAnsi="Tms Rmn"/>
                <w:noProof/>
              </w:rPr>
            </w:pPr>
            <w:r w:rsidRPr="00EE75DA">
              <w:rPr>
                <w:rFonts w:ascii="Tms Rmn" w:hAnsi="Tms Rmn"/>
                <w:noProof/>
              </w:rPr>
              <w:t>Each Payment Certificate shall include such amounts for any claim as have been reasonably substantiated as due under the relevant provision of the Contract. Unless and until the particulars supplied are sufficient to substantiate the whole of the claim, the Contractor shall only be entitled to payment for such part of the claim as he has been able to substantiate.</w:t>
            </w:r>
          </w:p>
          <w:p w14:paraId="27579DD6" w14:textId="77777777" w:rsidR="00120006" w:rsidRPr="00EE75DA" w:rsidRDefault="00120006" w:rsidP="009F5DBE">
            <w:pPr>
              <w:spacing w:before="120" w:after="120"/>
              <w:ind w:left="576" w:firstLine="33"/>
              <w:rPr>
                <w:rFonts w:ascii="Tms Rmn" w:hAnsi="Tms Rmn"/>
                <w:noProof/>
              </w:rPr>
            </w:pPr>
            <w:r w:rsidRPr="00EE75DA">
              <w:rPr>
                <w:rFonts w:ascii="Tms Rmn" w:hAnsi="Tms Rmn"/>
                <w:noProof/>
              </w:rPr>
              <w:t>The Project Manager shall agree with the Contractor or estimate: (i) the extension (if any) of the Time for Completion (before or after its expiry) in accordance with GCC Clause 40, and/or (ii) the additional payment (if any) to which the Contractor is entitled under the Contract.</w:t>
            </w:r>
          </w:p>
          <w:p w14:paraId="674EF3FB" w14:textId="77777777" w:rsidR="00120006" w:rsidRPr="00EE75DA" w:rsidRDefault="00120006" w:rsidP="009F5DBE">
            <w:pPr>
              <w:spacing w:before="120" w:after="120"/>
              <w:ind w:left="576" w:firstLine="33"/>
              <w:rPr>
                <w:rFonts w:ascii="Tms Rmn" w:hAnsi="Tms Rmn"/>
                <w:noProof/>
              </w:rPr>
            </w:pPr>
            <w:r w:rsidRPr="00EE75DA">
              <w:rPr>
                <w:rFonts w:ascii="Tms Rmn" w:hAnsi="Tms Rmn"/>
                <w:noProof/>
              </w:rPr>
              <w:t xml:space="preserve">The requirements of this Sub-Clause are in addition to those of any other Sub-Clause which may apply to a claim. If the Contractor fails to comply with this or another Sub-Clause in relation to any claim, any extension of time and/or additional payment shall take account of the extent (if any) to which the failure has prevented or prejudiced proper investigation of the claim, unless the claim is excluded under the second paragraph of this Sub-Clause. </w:t>
            </w:r>
          </w:p>
          <w:p w14:paraId="5AF2CAD6" w14:textId="77777777" w:rsidR="00120006" w:rsidRPr="00EE75DA" w:rsidRDefault="00120006" w:rsidP="009F5DBE">
            <w:pPr>
              <w:spacing w:before="120" w:after="120"/>
              <w:ind w:left="576" w:firstLine="33"/>
              <w:rPr>
                <w:noProof/>
              </w:rPr>
            </w:pPr>
            <w:r w:rsidRPr="00EE75DA">
              <w:rPr>
                <w:noProof/>
              </w:rPr>
              <w:t xml:space="preserve">In the </w:t>
            </w:r>
            <w:r w:rsidRPr="003E3FB0">
              <w:rPr>
                <w:rFonts w:ascii="Tms Rmn" w:hAnsi="Tms Rmn"/>
                <w:noProof/>
              </w:rPr>
              <w:t>event</w:t>
            </w:r>
            <w:r w:rsidRPr="00EE75DA">
              <w:rPr>
                <w:noProof/>
              </w:rPr>
              <w:t xml:space="preserve"> that the Contractor and the Employer cannot agree on any matter relating to a claim, either Party may refer the matter to the Dispute Board pursuant to GCC 46 hereof.</w:t>
            </w:r>
          </w:p>
        </w:tc>
      </w:tr>
      <w:tr w:rsidR="00120006" w:rsidRPr="00EE75DA" w14:paraId="21533439" w14:textId="77777777" w:rsidTr="009F5DBE">
        <w:tc>
          <w:tcPr>
            <w:tcW w:w="2160" w:type="dxa"/>
          </w:tcPr>
          <w:p w14:paraId="0238E8E4" w14:textId="77777777" w:rsidR="00120006" w:rsidRPr="00EE75DA" w:rsidRDefault="00120006" w:rsidP="009F5DBE">
            <w:pPr>
              <w:pStyle w:val="GCCHeading2"/>
            </w:pPr>
            <w:bookmarkStart w:id="900" w:name="_Toc28942999"/>
            <w:r w:rsidRPr="00A95D4A">
              <w:t>Disputes</w:t>
            </w:r>
            <w:r w:rsidRPr="00EE75DA">
              <w:t xml:space="preserve"> and Arbitration</w:t>
            </w:r>
            <w:bookmarkEnd w:id="900"/>
          </w:p>
        </w:tc>
        <w:tc>
          <w:tcPr>
            <w:tcW w:w="7092" w:type="dxa"/>
          </w:tcPr>
          <w:p w14:paraId="5C4B3464" w14:textId="77777777" w:rsidR="00120006" w:rsidRPr="00EE75DA" w:rsidRDefault="00120006" w:rsidP="009F5DBE">
            <w:pPr>
              <w:pStyle w:val="GCCHeading3"/>
              <w:ind w:left="560" w:hanging="560"/>
            </w:pPr>
            <w:r w:rsidRPr="00EE75DA">
              <w:t>Appointment of the Dispute Board</w:t>
            </w:r>
          </w:p>
          <w:p w14:paraId="4C25B7B2" w14:textId="77777777" w:rsidR="00120006" w:rsidRPr="00EE75DA" w:rsidRDefault="00120006" w:rsidP="009F5DBE">
            <w:pPr>
              <w:spacing w:before="120" w:after="120"/>
              <w:ind w:left="576" w:firstLine="33"/>
              <w:rPr>
                <w:noProof/>
              </w:rPr>
            </w:pPr>
            <w:r w:rsidRPr="00EE75DA">
              <w:rPr>
                <w:noProof/>
              </w:rPr>
              <w:t>Disputes shall be referred to a DB for decision in accordance with GCC Sub-Clause 46.3. The Parties shall appoint a DB by the date stated in the PCC.</w:t>
            </w:r>
          </w:p>
          <w:p w14:paraId="5E051090" w14:textId="77777777" w:rsidR="00120006" w:rsidRPr="00EE75DA" w:rsidRDefault="00120006" w:rsidP="009F5DBE">
            <w:pPr>
              <w:spacing w:before="120" w:after="120"/>
              <w:ind w:left="576" w:firstLine="33"/>
              <w:rPr>
                <w:noProof/>
              </w:rPr>
            </w:pPr>
            <w:r w:rsidRPr="00EE75DA">
              <w:rPr>
                <w:noProof/>
              </w:rPr>
              <w:t xml:space="preserve">The DB shall comprise, as stated in the PCC, either one or three suitably qualified persons (“the members”), </w:t>
            </w:r>
            <w:r w:rsidRPr="00EE75DA">
              <w:rPr>
                <w:rFonts w:eastAsia="Arial Narrow"/>
                <w:color w:val="000000"/>
                <w:sz w:val="22"/>
                <w:szCs w:val="22"/>
                <w:lang w:val="en-GB"/>
              </w:rPr>
              <w:t xml:space="preserve">each of whom shall meet the </w:t>
            </w:r>
            <w:r w:rsidRPr="003E3FB0">
              <w:rPr>
                <w:rFonts w:ascii="Tms Rmn" w:hAnsi="Tms Rmn"/>
                <w:noProof/>
              </w:rPr>
              <w:t>criteria</w:t>
            </w:r>
            <w:r w:rsidRPr="00EE75DA">
              <w:rPr>
                <w:rFonts w:eastAsia="Arial Narrow"/>
                <w:color w:val="000000"/>
                <w:sz w:val="22"/>
                <w:szCs w:val="22"/>
                <w:lang w:val="en-GB"/>
              </w:rPr>
              <w:t xml:space="preserve"> set forth in Sub-Clause 3 of Appendix A- General Conditions of Dispute Board Agreement.</w:t>
            </w:r>
            <w:r w:rsidRPr="00EE75DA">
              <w:rPr>
                <w:noProof/>
              </w:rPr>
              <w:t>. If the number is not so stated and the Parties do not agree otherwise, the DB shall comprise three persons, one of whom shall serve as chairman.</w:t>
            </w:r>
          </w:p>
          <w:p w14:paraId="0359498B" w14:textId="77777777" w:rsidR="00120006" w:rsidRPr="00EE75DA" w:rsidRDefault="00120006" w:rsidP="009F5DBE">
            <w:pPr>
              <w:spacing w:before="120" w:after="120"/>
              <w:ind w:left="576" w:firstLine="39"/>
              <w:rPr>
                <w:noProof/>
              </w:rPr>
            </w:pPr>
            <w:r w:rsidRPr="00EE75DA">
              <w:rPr>
                <w:noProof/>
              </w:rPr>
              <w:t>If the Contract is with a foreign Contractor, the DB members shall not have the same nationality as the Employer or the Contractor.</w:t>
            </w:r>
          </w:p>
          <w:p w14:paraId="13671C2F" w14:textId="77777777" w:rsidR="00120006" w:rsidRPr="00EE75DA" w:rsidRDefault="00120006" w:rsidP="009F5DBE">
            <w:pPr>
              <w:spacing w:before="120" w:after="120"/>
              <w:ind w:left="576" w:firstLine="33"/>
              <w:rPr>
                <w:noProof/>
              </w:rPr>
            </w:pPr>
            <w:r w:rsidRPr="00EE75DA">
              <w:rPr>
                <w:noProof/>
              </w:rPr>
              <w:t xml:space="preserve">If the Parties have not jointly appointed the DB 21 days before the date stated in the PCC and the DB is to comprise three persons, each Party </w:t>
            </w:r>
            <w:r w:rsidRPr="003E3FB0">
              <w:rPr>
                <w:rFonts w:ascii="Tms Rmn" w:hAnsi="Tms Rmn"/>
                <w:noProof/>
              </w:rPr>
              <w:t>shall</w:t>
            </w:r>
            <w:r w:rsidRPr="00EE75DA">
              <w:rPr>
                <w:noProof/>
              </w:rPr>
              <w:t xml:space="preserve"> nominate one member for the approval of the other Party. The first two members shall recommend and the Parties shall agree upon the third member, who shall act as chairman.</w:t>
            </w:r>
          </w:p>
          <w:p w14:paraId="75B103DF" w14:textId="77777777" w:rsidR="00120006" w:rsidRPr="00EE75DA" w:rsidRDefault="00120006" w:rsidP="009F5DBE">
            <w:pPr>
              <w:spacing w:before="120" w:after="120"/>
              <w:ind w:left="576" w:firstLine="33"/>
              <w:rPr>
                <w:noProof/>
              </w:rPr>
            </w:pPr>
            <w:r w:rsidRPr="00EE75DA">
              <w:rPr>
                <w:noProof/>
              </w:rPr>
              <w:t>However, if a list of potential members is included in the PCC, the members shall be selected from those on the list, other than anyone who is unable or unwilling to accept appointment to the DB.</w:t>
            </w:r>
          </w:p>
          <w:p w14:paraId="22EE892F" w14:textId="77777777" w:rsidR="00120006" w:rsidRPr="00EE75DA" w:rsidRDefault="00120006" w:rsidP="009F5DBE">
            <w:pPr>
              <w:spacing w:before="120" w:after="120"/>
              <w:ind w:left="576" w:firstLine="33"/>
              <w:rPr>
                <w:noProof/>
              </w:rPr>
            </w:pPr>
            <w:r w:rsidRPr="00EE75DA">
              <w:rPr>
                <w:noProof/>
              </w:rPr>
              <w:t xml:space="preserve">The agreement between the Parties and either the sole member or each of the </w:t>
            </w:r>
            <w:r w:rsidRPr="003E3FB0">
              <w:rPr>
                <w:rFonts w:ascii="Tms Rmn" w:hAnsi="Tms Rmn"/>
                <w:noProof/>
              </w:rPr>
              <w:t>three</w:t>
            </w:r>
            <w:r w:rsidRPr="00EE75DA">
              <w:rPr>
                <w:noProof/>
              </w:rPr>
              <w:t xml:space="preserve"> members shall incorporate by reference the General Conditions of Dispute Board Agreement contained in the Appendix to these General Conditions, with such amendments as are agreed between them.</w:t>
            </w:r>
          </w:p>
          <w:p w14:paraId="34119DA0" w14:textId="77777777" w:rsidR="00120006" w:rsidRPr="00EE75DA" w:rsidRDefault="00120006" w:rsidP="009F5DBE">
            <w:pPr>
              <w:spacing w:before="120" w:after="120"/>
              <w:ind w:left="576" w:firstLine="39"/>
              <w:rPr>
                <w:noProof/>
              </w:rPr>
            </w:pPr>
            <w:r w:rsidRPr="00EE75DA">
              <w:rPr>
                <w:noProof/>
              </w:rPr>
              <w:t>The DB shall be deemed to be constituted on the date the Parties and the sole member or the three members (as the case may be) of the DB have all signed a DB agreement.</w:t>
            </w:r>
          </w:p>
          <w:p w14:paraId="22D8DCE4" w14:textId="77777777" w:rsidR="00120006" w:rsidRPr="00EE75DA" w:rsidRDefault="00120006" w:rsidP="009F5DBE">
            <w:pPr>
              <w:spacing w:before="120" w:after="120"/>
              <w:ind w:left="576" w:firstLine="33"/>
              <w:rPr>
                <w:noProof/>
              </w:rPr>
            </w:pPr>
            <w:r w:rsidRPr="00EE75DA">
              <w:rPr>
                <w:noProof/>
              </w:rPr>
              <w:t xml:space="preserve">The terms of the remuneration of either the sole member or each of the three members, including the remuneration of any expert whom the </w:t>
            </w:r>
            <w:r w:rsidRPr="003E3FB0">
              <w:rPr>
                <w:rFonts w:ascii="Tms Rmn" w:hAnsi="Tms Rmn"/>
                <w:noProof/>
              </w:rPr>
              <w:t>DB</w:t>
            </w:r>
            <w:r w:rsidRPr="00EE75DA">
              <w:rPr>
                <w:noProof/>
              </w:rPr>
              <w:t xml:space="preserve"> consults, shall be mutually agreed upon by the Parties when agreeing the terms of appointment of the member or such expert (as the case may be). Each Party shall be responsible for paying one-half of this remuneration.</w:t>
            </w:r>
          </w:p>
          <w:p w14:paraId="749EE187" w14:textId="77777777" w:rsidR="00120006" w:rsidRPr="00EE75DA" w:rsidRDefault="00120006" w:rsidP="009F5DBE">
            <w:pPr>
              <w:spacing w:before="120" w:after="120"/>
              <w:ind w:left="576" w:firstLine="33"/>
              <w:rPr>
                <w:noProof/>
              </w:rPr>
            </w:pPr>
            <w:r w:rsidRPr="00EE75DA">
              <w:rPr>
                <w:noProof/>
              </w:rPr>
              <w:t xml:space="preserve">If a member declines to act or is unable to act as a result of death, disability, resignation or termination of appointment, a </w:t>
            </w:r>
            <w:r w:rsidRPr="003E3FB0">
              <w:rPr>
                <w:rFonts w:ascii="Tms Rmn" w:hAnsi="Tms Rmn"/>
                <w:noProof/>
              </w:rPr>
              <w:t>replacement</w:t>
            </w:r>
            <w:r w:rsidRPr="00EE75DA">
              <w:rPr>
                <w:noProof/>
              </w:rPr>
              <w:t xml:space="preserve"> shall be appointed in the same manner as the replaced person was required to have been nominated or agreed upon, as described in this Sub-Clause.</w:t>
            </w:r>
          </w:p>
          <w:p w14:paraId="0E3EFBEC" w14:textId="77777777" w:rsidR="00120006" w:rsidRPr="00EE75DA" w:rsidRDefault="00120006" w:rsidP="009F5DBE">
            <w:pPr>
              <w:spacing w:before="120" w:after="120"/>
              <w:ind w:left="576" w:firstLine="33"/>
              <w:rPr>
                <w:noProof/>
              </w:rPr>
            </w:pPr>
            <w:r w:rsidRPr="00EE75DA">
              <w:rPr>
                <w:noProof/>
              </w:rPr>
              <w:t xml:space="preserve">The appointment of any member may be terminated by mutual agreement of both Parties, but not by the Employer or the Contractor </w:t>
            </w:r>
            <w:r w:rsidRPr="003E3FB0">
              <w:rPr>
                <w:rFonts w:ascii="Tms Rmn" w:hAnsi="Tms Rmn"/>
                <w:noProof/>
              </w:rPr>
              <w:t>acting</w:t>
            </w:r>
            <w:r w:rsidRPr="00EE75DA">
              <w:rPr>
                <w:noProof/>
              </w:rPr>
              <w:t xml:space="preserve"> alone. Unless otherwise agreed by both Parties, the appointment of the DB (including each member) shall expire when the Operational Acceptance Certificate has been issued in accordance with GCC Sub-Clause 25.3.</w:t>
            </w:r>
          </w:p>
        </w:tc>
      </w:tr>
      <w:tr w:rsidR="00120006" w:rsidRPr="00EE75DA" w14:paraId="6CB9592B" w14:textId="77777777" w:rsidTr="009F5DBE">
        <w:tc>
          <w:tcPr>
            <w:tcW w:w="2160" w:type="dxa"/>
          </w:tcPr>
          <w:p w14:paraId="10073DFC" w14:textId="77777777" w:rsidR="00120006" w:rsidRPr="00EE75DA" w:rsidRDefault="00120006" w:rsidP="009F5DBE">
            <w:pPr>
              <w:spacing w:before="120" w:after="120"/>
              <w:ind w:left="-90"/>
              <w:jc w:val="left"/>
              <w:rPr>
                <w:b/>
                <w:noProof/>
              </w:rPr>
            </w:pPr>
          </w:p>
        </w:tc>
        <w:tc>
          <w:tcPr>
            <w:tcW w:w="7092" w:type="dxa"/>
          </w:tcPr>
          <w:p w14:paraId="00E1A6C5" w14:textId="77777777" w:rsidR="00120006" w:rsidRPr="00EE75DA" w:rsidRDefault="00120006" w:rsidP="009F5DBE">
            <w:pPr>
              <w:pStyle w:val="GCCHeading3"/>
              <w:ind w:left="560" w:hanging="560"/>
            </w:pPr>
            <w:r w:rsidRPr="00EE75DA">
              <w:t>Failure to Agree on the Composition of the Dispute Board</w:t>
            </w:r>
          </w:p>
          <w:p w14:paraId="6BC78C36" w14:textId="77777777" w:rsidR="00120006" w:rsidRPr="00EE75DA" w:rsidRDefault="00120006" w:rsidP="009F5DBE">
            <w:pPr>
              <w:spacing w:before="120" w:after="120"/>
              <w:ind w:left="576" w:firstLine="33"/>
              <w:rPr>
                <w:noProof/>
              </w:rPr>
            </w:pPr>
            <w:r w:rsidRPr="00EE75DA">
              <w:rPr>
                <w:noProof/>
              </w:rPr>
              <w:t>If any of the following conditions apply, namely:</w:t>
            </w:r>
          </w:p>
          <w:p w14:paraId="615AD9BE" w14:textId="77777777" w:rsidR="00120006" w:rsidRPr="00174888" w:rsidRDefault="00120006" w:rsidP="00D1785C">
            <w:pPr>
              <w:pStyle w:val="DefaultParagraphFont1"/>
              <w:numPr>
                <w:ilvl w:val="0"/>
                <w:numId w:val="12"/>
              </w:numPr>
              <w:tabs>
                <w:tab w:val="clear" w:pos="3987"/>
                <w:tab w:val="num" w:pos="1176"/>
              </w:tabs>
              <w:suppressAutoHyphens/>
              <w:spacing w:before="120" w:after="120"/>
              <w:ind w:left="1176"/>
              <w:jc w:val="both"/>
              <w:rPr>
                <w:rFonts w:ascii="Times New Roman" w:hAnsi="Times New Roman" w:cs="Times New Roman"/>
                <w:sz w:val="24"/>
                <w:lang w:val="en-US" w:eastAsia="en-US"/>
              </w:rPr>
            </w:pPr>
            <w:r w:rsidRPr="00174888">
              <w:rPr>
                <w:rFonts w:ascii="Times New Roman" w:hAnsi="Times New Roman" w:cs="Times New Roman"/>
                <w:sz w:val="24"/>
                <w:lang w:val="en-US" w:eastAsia="en-US"/>
              </w:rPr>
              <w:t xml:space="preserve">the Parties fail to agree upon the appointment of the sole member of the DB by the date stated in the first paragraph of GCC Sub-Clause 46.1, </w:t>
            </w:r>
          </w:p>
          <w:p w14:paraId="75604994" w14:textId="77777777" w:rsidR="00120006" w:rsidRPr="00EE75DA" w:rsidRDefault="00120006" w:rsidP="00D1785C">
            <w:pPr>
              <w:numPr>
                <w:ilvl w:val="0"/>
                <w:numId w:val="12"/>
              </w:numPr>
              <w:tabs>
                <w:tab w:val="clear" w:pos="3987"/>
                <w:tab w:val="num" w:pos="1176"/>
              </w:tabs>
              <w:suppressAutoHyphens/>
              <w:spacing w:before="120" w:after="120"/>
              <w:ind w:left="1170"/>
              <w:rPr>
                <w:noProof/>
              </w:rPr>
            </w:pPr>
            <w:r w:rsidRPr="00EE75DA">
              <w:rPr>
                <w:noProof/>
              </w:rPr>
              <w:t>either Party fails to nominate a member (for approval by the other Party) of a DB of three persons by such date,</w:t>
            </w:r>
          </w:p>
          <w:p w14:paraId="09F3A0C4" w14:textId="77777777" w:rsidR="00120006" w:rsidRPr="00EE75DA" w:rsidRDefault="00120006" w:rsidP="00D1785C">
            <w:pPr>
              <w:numPr>
                <w:ilvl w:val="0"/>
                <w:numId w:val="12"/>
              </w:numPr>
              <w:tabs>
                <w:tab w:val="clear" w:pos="3987"/>
                <w:tab w:val="num" w:pos="1176"/>
              </w:tabs>
              <w:suppressAutoHyphens/>
              <w:spacing w:before="120" w:after="120"/>
              <w:ind w:left="1170"/>
              <w:rPr>
                <w:noProof/>
              </w:rPr>
            </w:pPr>
            <w:r w:rsidRPr="00EE75DA">
              <w:rPr>
                <w:noProof/>
              </w:rPr>
              <w:t>the Parties fail to agree upon the appointment of the third member (to act as chairman) of the DB by such date, or</w:t>
            </w:r>
          </w:p>
          <w:p w14:paraId="626B2531" w14:textId="77777777" w:rsidR="00120006" w:rsidRPr="00EE75DA" w:rsidRDefault="00120006" w:rsidP="00D1785C">
            <w:pPr>
              <w:numPr>
                <w:ilvl w:val="0"/>
                <w:numId w:val="12"/>
              </w:numPr>
              <w:tabs>
                <w:tab w:val="clear" w:pos="3987"/>
                <w:tab w:val="num" w:pos="1176"/>
              </w:tabs>
              <w:suppressAutoHyphens/>
              <w:spacing w:before="120" w:after="120"/>
              <w:ind w:left="1170"/>
              <w:rPr>
                <w:noProof/>
              </w:rPr>
            </w:pPr>
            <w:r w:rsidRPr="00EE75DA">
              <w:rPr>
                <w:noProof/>
              </w:rPr>
              <w:t>the Parties fail to agree upon the appointment of a replacement person within 42 days after the date on which the sole member or one of the three members declines to act or is unable to act as a result of death, disability, resignation or termination of appointment,</w:t>
            </w:r>
          </w:p>
          <w:p w14:paraId="437EA629" w14:textId="77777777" w:rsidR="00120006" w:rsidRPr="00EE75DA" w:rsidRDefault="00120006" w:rsidP="009F5DBE">
            <w:pPr>
              <w:spacing w:before="120" w:after="120"/>
              <w:ind w:left="576" w:firstLine="33"/>
              <w:rPr>
                <w:noProof/>
              </w:rPr>
            </w:pPr>
            <w:r w:rsidRPr="00EE75DA">
              <w:rPr>
                <w:noProof/>
              </w:rPr>
              <w:t xml:space="preserve">then the appointing entity or official </w:t>
            </w:r>
            <w:r w:rsidRPr="00EE75DA">
              <w:rPr>
                <w:b/>
                <w:noProof/>
              </w:rPr>
              <w:t>named in the PCC</w:t>
            </w:r>
            <w:r w:rsidRPr="00EE75DA">
              <w:rPr>
                <w:noProof/>
              </w:rPr>
              <w:t xml:space="preserve"> shall, upon the request of either or both of the Parties and after due consultation with both Parties, appoint this member of the DB. This appointment shall be final and conclusive. Each Party shall be responsible for paying one-half of the remuneration of the appointing entity or official.</w:t>
            </w:r>
          </w:p>
        </w:tc>
      </w:tr>
      <w:tr w:rsidR="00120006" w:rsidRPr="00EE75DA" w14:paraId="7C8E52A8" w14:textId="77777777" w:rsidTr="009F5DBE">
        <w:tc>
          <w:tcPr>
            <w:tcW w:w="2160" w:type="dxa"/>
          </w:tcPr>
          <w:p w14:paraId="1D9EC481" w14:textId="77777777" w:rsidR="00120006" w:rsidRPr="00EE75DA" w:rsidRDefault="00120006" w:rsidP="009F5DBE">
            <w:pPr>
              <w:spacing w:before="120" w:after="120"/>
              <w:ind w:left="-90"/>
              <w:jc w:val="left"/>
              <w:rPr>
                <w:b/>
                <w:noProof/>
              </w:rPr>
            </w:pPr>
          </w:p>
        </w:tc>
        <w:tc>
          <w:tcPr>
            <w:tcW w:w="7092" w:type="dxa"/>
          </w:tcPr>
          <w:p w14:paraId="6EE54255" w14:textId="77777777" w:rsidR="00120006" w:rsidRPr="00EE75DA" w:rsidRDefault="00120006" w:rsidP="009F5DBE">
            <w:pPr>
              <w:pStyle w:val="GCCHeading3"/>
              <w:ind w:left="560" w:hanging="560"/>
            </w:pPr>
            <w:r w:rsidRPr="00EE75DA">
              <w:t>Obtaining Dispute Board’s Decision</w:t>
            </w:r>
          </w:p>
          <w:p w14:paraId="6C2E9CEE" w14:textId="77777777" w:rsidR="00120006" w:rsidRPr="00EE75DA" w:rsidRDefault="00120006" w:rsidP="009F5DBE">
            <w:pPr>
              <w:spacing w:before="120" w:after="120"/>
              <w:ind w:left="576" w:firstLine="33"/>
              <w:rPr>
                <w:noProof/>
              </w:rPr>
            </w:pPr>
            <w:r w:rsidRPr="00EE75DA">
              <w:rPr>
                <w:noProof/>
              </w:rPr>
              <w:t xml:space="preserve">If a dispute (of any kind whatsoever) arises between the Parties in connection with the performance of the Contract, including any dispute as to any certificate, determination, instruction, opinion or valuation of </w:t>
            </w:r>
            <w:r w:rsidRPr="003E3FB0">
              <w:rPr>
                <w:rFonts w:ascii="Tms Rmn" w:hAnsi="Tms Rmn"/>
                <w:noProof/>
              </w:rPr>
              <w:t>the</w:t>
            </w:r>
            <w:r w:rsidRPr="00EE75DA">
              <w:rPr>
                <w:noProof/>
              </w:rPr>
              <w:t xml:space="preserve"> Project Manager, either Party may refer the dispute in writing to the DB for its decision, with copies to the other Party and the Project Manager. Such reference shall state that it is given under this Sub-Clause.</w:t>
            </w:r>
          </w:p>
          <w:p w14:paraId="53473F96" w14:textId="77777777" w:rsidR="00120006" w:rsidRPr="00EE75DA" w:rsidRDefault="00120006" w:rsidP="009F5DBE">
            <w:pPr>
              <w:spacing w:before="120" w:after="120"/>
              <w:ind w:left="576" w:firstLine="33"/>
              <w:rPr>
                <w:noProof/>
              </w:rPr>
            </w:pPr>
            <w:r w:rsidRPr="00EE75DA">
              <w:rPr>
                <w:noProof/>
              </w:rPr>
              <w:t>For a DB of three persons, the DB shall be deemed to have received such reference on the date when it is received by the chairman of the DB.</w:t>
            </w:r>
          </w:p>
          <w:p w14:paraId="6F5F3156" w14:textId="77777777" w:rsidR="00120006" w:rsidRPr="00EE75DA" w:rsidRDefault="00120006" w:rsidP="009F5DBE">
            <w:pPr>
              <w:spacing w:before="120" w:after="120"/>
              <w:ind w:left="576" w:firstLine="33"/>
              <w:rPr>
                <w:noProof/>
              </w:rPr>
            </w:pPr>
            <w:r w:rsidRPr="00EE75DA">
              <w:rPr>
                <w:noProof/>
              </w:rPr>
              <w:t xml:space="preserve">Both Parties shall promptly make available to the DB all such additional </w:t>
            </w:r>
            <w:r w:rsidRPr="003E3FB0">
              <w:rPr>
                <w:rFonts w:ascii="Tms Rmn" w:hAnsi="Tms Rmn"/>
                <w:noProof/>
              </w:rPr>
              <w:t>information</w:t>
            </w:r>
            <w:r w:rsidRPr="00EE75DA">
              <w:rPr>
                <w:noProof/>
              </w:rPr>
              <w:t>, further access to the Site, and appropriate facilities, as the DB may require for the purposes of making a decision on such dispute. The DB shall be deemed to be not acting as arbitrator(s).</w:t>
            </w:r>
          </w:p>
          <w:p w14:paraId="31F493E6" w14:textId="77777777" w:rsidR="00120006" w:rsidRPr="00EE75DA" w:rsidRDefault="00120006" w:rsidP="009F5DBE">
            <w:pPr>
              <w:spacing w:before="120" w:after="120"/>
              <w:ind w:left="576" w:firstLine="33"/>
              <w:rPr>
                <w:noProof/>
              </w:rPr>
            </w:pPr>
            <w:r w:rsidRPr="00EE75DA">
              <w:rPr>
                <w:noProof/>
              </w:rPr>
              <w:t xml:space="preserve">Within 84 days after receiving such reference, or within such other period as may be proposed by the DB and approved by both Parties, the </w:t>
            </w:r>
            <w:r w:rsidRPr="003E3FB0">
              <w:rPr>
                <w:rFonts w:ascii="Tms Rmn" w:hAnsi="Tms Rmn"/>
                <w:noProof/>
              </w:rPr>
              <w:t>DB</w:t>
            </w:r>
            <w:r w:rsidRPr="00EE75DA">
              <w:rPr>
                <w:noProof/>
              </w:rPr>
              <w:t xml:space="preserve"> shall give its decision, which shall be reasoned and shall state that it is given under this Sub-Clause. The decision shall be binding on both Parties, who shall promptly give effect to it unless and until it shall be revised in an amicable settlement or an arbitral award as described below. Unless the Contract has already been abandoned, repudiated or terminated, the Contractor shall continue with the performance of the Facilities in accordance with the Contract.</w:t>
            </w:r>
          </w:p>
          <w:p w14:paraId="0EDAA883" w14:textId="77777777" w:rsidR="00120006" w:rsidRPr="00EE75DA" w:rsidRDefault="00120006" w:rsidP="009F5DBE">
            <w:pPr>
              <w:spacing w:before="120" w:after="120"/>
              <w:ind w:left="576" w:firstLine="33"/>
              <w:rPr>
                <w:noProof/>
              </w:rPr>
            </w:pPr>
            <w:r w:rsidRPr="00EE75DA">
              <w:rPr>
                <w:noProof/>
              </w:rPr>
              <w:t xml:space="preserve">If either Party is dissatisfied with the DB’s decision, then either Party may, </w:t>
            </w:r>
            <w:r w:rsidRPr="003E3FB0">
              <w:rPr>
                <w:rFonts w:ascii="Tms Rmn" w:hAnsi="Tms Rmn"/>
                <w:noProof/>
              </w:rPr>
              <w:t>within</w:t>
            </w:r>
            <w:r w:rsidRPr="00EE75DA">
              <w:rPr>
                <w:noProof/>
              </w:rPr>
              <w:t xml:space="preserve"> 28 days after receiving the decision, give notice to the other Party of its dissatisfaction and intention to commence arbitration. If the DB fails to give its decision within the period of 84 days (or as otherwise approved) after receiving such reference, then either Party may, within 28 days after this period has expired, give notice to the other Party of its dissatisfaction and intention to commence arbitration.</w:t>
            </w:r>
          </w:p>
          <w:p w14:paraId="757F67C7" w14:textId="77777777" w:rsidR="00120006" w:rsidRPr="00EE75DA" w:rsidRDefault="00120006" w:rsidP="009F5DBE">
            <w:pPr>
              <w:spacing w:before="120" w:after="120"/>
              <w:ind w:left="576" w:firstLine="33"/>
              <w:rPr>
                <w:noProof/>
              </w:rPr>
            </w:pPr>
            <w:r w:rsidRPr="00EE75DA">
              <w:rPr>
                <w:noProof/>
              </w:rPr>
              <w:t xml:space="preserve">In either event, this notice of dissatisfaction shall state that it is given under this Sub-Clause, and shall set out the matter in dispute and the reason(s) for dissatisfaction. Except as stated in GCC Sub-Clauses 46.6 </w:t>
            </w:r>
            <w:r w:rsidRPr="003E3FB0">
              <w:rPr>
                <w:rFonts w:ascii="Tms Rmn" w:hAnsi="Tms Rmn"/>
                <w:noProof/>
              </w:rPr>
              <w:t>and</w:t>
            </w:r>
            <w:r w:rsidRPr="00EE75DA">
              <w:rPr>
                <w:noProof/>
              </w:rPr>
              <w:t xml:space="preserve"> 46.7, neither Party shall be entitled to commence arbitration of a dispute unless a notice of dissatisfaction has been given in accordance with this Sub-Clause.</w:t>
            </w:r>
          </w:p>
          <w:p w14:paraId="33BD345B" w14:textId="77777777" w:rsidR="00120006" w:rsidRPr="00EE75DA" w:rsidRDefault="00120006" w:rsidP="009F5DBE">
            <w:pPr>
              <w:spacing w:before="120" w:after="120"/>
              <w:ind w:left="576" w:firstLine="33"/>
              <w:rPr>
                <w:noProof/>
              </w:rPr>
            </w:pPr>
            <w:r w:rsidRPr="00EE75DA">
              <w:rPr>
                <w:noProof/>
              </w:rPr>
              <w:t>If the DB has given its decision as to a matter in dispute to both Parties, and no notice of dissatisfaction has been given by either Party within 28 days after it received the DB’s decision, then the decision shall become final and binding upon both Parties.</w:t>
            </w:r>
          </w:p>
        </w:tc>
      </w:tr>
      <w:tr w:rsidR="00120006" w:rsidRPr="00EE75DA" w14:paraId="4DF0FC3B" w14:textId="77777777" w:rsidTr="009F5DBE">
        <w:tc>
          <w:tcPr>
            <w:tcW w:w="2160" w:type="dxa"/>
          </w:tcPr>
          <w:p w14:paraId="7B0601CC" w14:textId="77777777" w:rsidR="00120006" w:rsidRPr="00EE75DA" w:rsidRDefault="00120006" w:rsidP="009F5DBE">
            <w:pPr>
              <w:spacing w:before="120" w:after="120"/>
              <w:ind w:left="-90"/>
              <w:jc w:val="left"/>
              <w:rPr>
                <w:b/>
                <w:noProof/>
              </w:rPr>
            </w:pPr>
          </w:p>
        </w:tc>
        <w:tc>
          <w:tcPr>
            <w:tcW w:w="7092" w:type="dxa"/>
          </w:tcPr>
          <w:p w14:paraId="307FD83C" w14:textId="77777777" w:rsidR="00120006" w:rsidRPr="00EE75DA" w:rsidRDefault="00120006" w:rsidP="009F5DBE">
            <w:pPr>
              <w:pStyle w:val="GCCHeading3"/>
              <w:ind w:left="560" w:hanging="560"/>
            </w:pPr>
            <w:r w:rsidRPr="00EE75DA">
              <w:t xml:space="preserve">Amicable Settlement </w:t>
            </w:r>
          </w:p>
          <w:p w14:paraId="339749A5" w14:textId="77777777" w:rsidR="00120006" w:rsidRPr="00EE75DA" w:rsidRDefault="00120006" w:rsidP="009F5DBE">
            <w:pPr>
              <w:spacing w:before="120" w:after="120"/>
              <w:ind w:left="576" w:firstLine="33"/>
              <w:rPr>
                <w:noProof/>
              </w:rPr>
            </w:pPr>
            <w:r w:rsidRPr="00EE75DA">
              <w:rPr>
                <w:noProof/>
              </w:rPr>
              <w:t xml:space="preserve">Where notice of dissatisfaction has been given under GCC Sub-Clause 46.3 above, both Parties shall attempt to settle the dispute amicably </w:t>
            </w:r>
            <w:r w:rsidRPr="003E3FB0">
              <w:rPr>
                <w:rFonts w:ascii="Tms Rmn" w:hAnsi="Tms Rmn"/>
                <w:noProof/>
              </w:rPr>
              <w:t>before</w:t>
            </w:r>
            <w:r w:rsidRPr="00EE75DA">
              <w:rPr>
                <w:noProof/>
              </w:rPr>
              <w:t xml:space="preserve"> the commencement of arbitration. However, unless both Parties agree otherwise, arbitration may be commenced on or after the fifty-sixth day after the day on which notice of dissatisfaction and intention to commence arbitration was given, even if no attempt at amicable settlement has been made.</w:t>
            </w:r>
          </w:p>
        </w:tc>
      </w:tr>
      <w:tr w:rsidR="00120006" w:rsidRPr="00EE75DA" w14:paraId="4BEF5A3F" w14:textId="77777777" w:rsidTr="009F5DBE">
        <w:tc>
          <w:tcPr>
            <w:tcW w:w="2160" w:type="dxa"/>
          </w:tcPr>
          <w:p w14:paraId="3109539A" w14:textId="77777777" w:rsidR="00120006" w:rsidRPr="00EE75DA" w:rsidRDefault="00120006" w:rsidP="009F5DBE">
            <w:pPr>
              <w:spacing w:before="120" w:after="120"/>
              <w:ind w:left="-90"/>
              <w:jc w:val="left"/>
              <w:rPr>
                <w:b/>
                <w:noProof/>
              </w:rPr>
            </w:pPr>
          </w:p>
        </w:tc>
        <w:tc>
          <w:tcPr>
            <w:tcW w:w="7092" w:type="dxa"/>
          </w:tcPr>
          <w:p w14:paraId="4DD91190" w14:textId="77777777" w:rsidR="00120006" w:rsidRPr="00EE75DA" w:rsidRDefault="00120006" w:rsidP="009F5DBE">
            <w:pPr>
              <w:pStyle w:val="GCCHeading3"/>
              <w:ind w:left="560" w:hanging="560"/>
            </w:pPr>
            <w:r w:rsidRPr="00EE75DA">
              <w:t>Arbitration</w:t>
            </w:r>
          </w:p>
          <w:p w14:paraId="1B839A41" w14:textId="77777777" w:rsidR="00120006" w:rsidRPr="00EE75DA" w:rsidRDefault="00120006" w:rsidP="009F5DBE">
            <w:pPr>
              <w:spacing w:before="120" w:after="120"/>
              <w:ind w:left="576" w:firstLine="33"/>
              <w:rPr>
                <w:noProof/>
              </w:rPr>
            </w:pPr>
            <w:r w:rsidRPr="00EE75DA">
              <w:rPr>
                <w:noProof/>
              </w:rPr>
              <w:t xml:space="preserve">Unless </w:t>
            </w:r>
            <w:r w:rsidRPr="00EE75DA">
              <w:rPr>
                <w:b/>
                <w:noProof/>
              </w:rPr>
              <w:t>indicated otherwise in the PCC,</w:t>
            </w:r>
            <w:r w:rsidRPr="00EE75DA">
              <w:rPr>
                <w:noProof/>
              </w:rPr>
              <w:t xml:space="preserve"> any dispute not settled amicably and in respect of which the DB’s decision (if any) has not become </w:t>
            </w:r>
            <w:r w:rsidRPr="003E3FB0">
              <w:rPr>
                <w:rFonts w:ascii="Tms Rmn" w:hAnsi="Tms Rmn"/>
                <w:noProof/>
              </w:rPr>
              <w:t>final</w:t>
            </w:r>
            <w:r w:rsidRPr="00EE75DA">
              <w:rPr>
                <w:noProof/>
              </w:rPr>
              <w:t xml:space="preserve"> and binding shall be finally settled by arbitration. Unless otherwise agreed by both Parties, arbitration shall be conducted as follows:</w:t>
            </w:r>
          </w:p>
          <w:p w14:paraId="22C17A65" w14:textId="77777777" w:rsidR="00120006" w:rsidRPr="00EE75DA" w:rsidRDefault="00120006" w:rsidP="009F5DBE">
            <w:pPr>
              <w:suppressAutoHyphens/>
              <w:spacing w:before="120" w:after="120"/>
              <w:ind w:left="1170" w:hanging="576"/>
              <w:rPr>
                <w:noProof/>
              </w:rPr>
            </w:pPr>
            <w:r w:rsidRPr="00EE75DA">
              <w:rPr>
                <w:noProof/>
              </w:rPr>
              <w:t>(a)</w:t>
            </w:r>
            <w:r w:rsidRPr="00EE75DA">
              <w:rPr>
                <w:noProof/>
              </w:rPr>
              <w:tab/>
              <w:t xml:space="preserve">For contracts with foreign contractors: </w:t>
            </w:r>
          </w:p>
          <w:p w14:paraId="738132CE" w14:textId="77777777" w:rsidR="00120006" w:rsidRPr="00EE75DA" w:rsidRDefault="00120006" w:rsidP="009F5DBE">
            <w:pPr>
              <w:spacing w:before="120" w:after="120" w:line="276" w:lineRule="auto"/>
              <w:ind w:left="1160"/>
              <w:rPr>
                <w:rFonts w:eastAsia="Arial Narrow"/>
                <w:color w:val="000000"/>
              </w:rPr>
            </w:pPr>
            <w:r w:rsidRPr="00EE75DA">
              <w:rPr>
                <w:rFonts w:eastAsia="Arial Narrow"/>
                <w:b/>
                <w:color w:val="000000"/>
              </w:rPr>
              <w:t>unless otherwise specified in the PCC</w:t>
            </w:r>
            <w:r w:rsidRPr="00EE75DA">
              <w:rPr>
                <w:rFonts w:eastAsia="Arial Narrow"/>
                <w:color w:val="000000"/>
              </w:rPr>
              <w:t xml:space="preserve">; the dispute shall be finally settled under the Rules of Arbitration of the International Chamber of Commerce; by one or three arbitrators appointed in accordance with these Rules. The place of arbitration shall be the neutral location </w:t>
            </w:r>
            <w:r w:rsidRPr="00EE75DA">
              <w:rPr>
                <w:rFonts w:eastAsia="Arial Narrow"/>
                <w:b/>
                <w:color w:val="000000"/>
              </w:rPr>
              <w:t>stated in the PCC</w:t>
            </w:r>
            <w:r w:rsidRPr="00EE75DA">
              <w:rPr>
                <w:rFonts w:eastAsia="Arial Narrow"/>
                <w:color w:val="000000"/>
              </w:rPr>
              <w:t>; and the arbitration shall be conducted in the</w:t>
            </w:r>
            <w:r w:rsidRPr="00EE75DA">
              <w:rPr>
                <w:noProof/>
              </w:rPr>
              <w:t xml:space="preserve"> ruling language </w:t>
            </w:r>
            <w:r w:rsidRPr="00EE75DA">
              <w:rPr>
                <w:b/>
                <w:noProof/>
              </w:rPr>
              <w:t>stated in the PCC</w:t>
            </w:r>
            <w:r w:rsidRPr="00EE75DA">
              <w:rPr>
                <w:rFonts w:eastAsia="Arial Narrow"/>
                <w:color w:val="000000"/>
              </w:rPr>
              <w:t>;</w:t>
            </w:r>
          </w:p>
          <w:p w14:paraId="3E86F8EE" w14:textId="77777777" w:rsidR="00120006" w:rsidRPr="00EE75DA" w:rsidRDefault="00120006" w:rsidP="009F5DBE">
            <w:pPr>
              <w:suppressAutoHyphens/>
              <w:spacing w:before="120" w:after="120"/>
              <w:ind w:left="1620" w:hanging="450"/>
              <w:rPr>
                <w:noProof/>
              </w:rPr>
            </w:pPr>
            <w:r w:rsidRPr="00EE75DA" w:rsidDel="00BD41F7">
              <w:rPr>
                <w:noProof/>
              </w:rPr>
              <w:t xml:space="preserve"> </w:t>
            </w:r>
            <w:r w:rsidRPr="00EE75DA">
              <w:rPr>
                <w:noProof/>
              </w:rPr>
              <w:tab/>
              <w:t>and</w:t>
            </w:r>
          </w:p>
          <w:p w14:paraId="5B08921C" w14:textId="77777777" w:rsidR="00120006" w:rsidRPr="00EE75DA" w:rsidRDefault="00120006" w:rsidP="009F5DBE">
            <w:pPr>
              <w:suppressAutoHyphens/>
              <w:spacing w:before="120" w:after="120"/>
              <w:ind w:left="1170" w:hanging="576"/>
              <w:rPr>
                <w:noProof/>
              </w:rPr>
            </w:pPr>
            <w:r w:rsidRPr="00EE75DA">
              <w:rPr>
                <w:noProof/>
              </w:rPr>
              <w:t>(b)</w:t>
            </w:r>
            <w:r w:rsidRPr="00EE75DA">
              <w:rPr>
                <w:noProof/>
              </w:rPr>
              <w:tab/>
              <w:t>For contracts with domestic contractors, arbitration with proceedings conducted in accordance with the laws of the Employer’s Country.</w:t>
            </w:r>
          </w:p>
          <w:p w14:paraId="72DA193B" w14:textId="77777777" w:rsidR="00120006" w:rsidRPr="00EE75DA" w:rsidRDefault="00120006" w:rsidP="009F5DBE">
            <w:pPr>
              <w:spacing w:before="120" w:after="120"/>
              <w:ind w:left="576" w:firstLine="33"/>
              <w:rPr>
                <w:noProof/>
              </w:rPr>
            </w:pPr>
            <w:r w:rsidRPr="00EE75DA">
              <w:rPr>
                <w:noProof/>
              </w:rPr>
              <w:t>The arbitrator(s) shall have full power to open up, review and revise any certificate, determination, instruction, opinion or valuation of the Project Manager, and any decision of the DB, relevant to the dispute. Nothing shall disqualify the Project Manager from being called as a witness and giving evidence before the arbitrator(s) on any matter whatsoever relevant to the dispute.</w:t>
            </w:r>
          </w:p>
          <w:p w14:paraId="3406DD34" w14:textId="77777777" w:rsidR="00120006" w:rsidRPr="00EE75DA" w:rsidRDefault="00120006" w:rsidP="009F5DBE">
            <w:pPr>
              <w:spacing w:before="120" w:after="120"/>
              <w:ind w:left="576" w:firstLine="33"/>
              <w:rPr>
                <w:noProof/>
              </w:rPr>
            </w:pPr>
            <w:r w:rsidRPr="00EE75DA">
              <w:rPr>
                <w:noProof/>
              </w:rPr>
              <w:t>Neither Party shall be limited in the proceedings before the arbitrator(s) to the evidence or arguments previously put before the DB to obtain its decision, or to the reasons for dissatisfaction given in its notice of dissatisfaction. Any decision of the DB shall be admissible in evidence in the arbitration.</w:t>
            </w:r>
          </w:p>
          <w:p w14:paraId="0660D59B" w14:textId="77777777" w:rsidR="00120006" w:rsidRPr="00EE75DA" w:rsidRDefault="00120006" w:rsidP="009F5DBE">
            <w:pPr>
              <w:spacing w:before="120" w:after="120"/>
              <w:ind w:left="576" w:firstLine="33"/>
              <w:rPr>
                <w:noProof/>
              </w:rPr>
            </w:pPr>
            <w:r w:rsidRPr="00EE75DA">
              <w:rPr>
                <w:noProof/>
              </w:rPr>
              <w:t xml:space="preserve">Arbitration may be commenced prior to or after completion of the Facilities. The </w:t>
            </w:r>
            <w:r w:rsidRPr="003E3FB0">
              <w:rPr>
                <w:rFonts w:ascii="Tms Rmn" w:hAnsi="Tms Rmn"/>
                <w:noProof/>
              </w:rPr>
              <w:t>obligations</w:t>
            </w:r>
            <w:r w:rsidRPr="00EE75DA">
              <w:rPr>
                <w:noProof/>
              </w:rPr>
              <w:t xml:space="preserve"> of the Parties, the Project Manager and the DB shall not be altered by reason of any arbitration being conducted during the progress of the execution of the Facilities.</w:t>
            </w:r>
          </w:p>
        </w:tc>
      </w:tr>
      <w:tr w:rsidR="00120006" w:rsidRPr="00EE75DA" w14:paraId="73273740" w14:textId="77777777" w:rsidTr="009F5DBE">
        <w:tc>
          <w:tcPr>
            <w:tcW w:w="2160" w:type="dxa"/>
          </w:tcPr>
          <w:p w14:paraId="386612E8" w14:textId="77777777" w:rsidR="00120006" w:rsidRPr="00EE75DA" w:rsidRDefault="00120006" w:rsidP="009F5DBE">
            <w:pPr>
              <w:spacing w:before="120" w:after="120"/>
              <w:ind w:left="-90"/>
              <w:jc w:val="left"/>
              <w:rPr>
                <w:b/>
                <w:noProof/>
              </w:rPr>
            </w:pPr>
          </w:p>
        </w:tc>
        <w:tc>
          <w:tcPr>
            <w:tcW w:w="7092" w:type="dxa"/>
          </w:tcPr>
          <w:p w14:paraId="3EF016F6" w14:textId="77777777" w:rsidR="00120006" w:rsidRPr="00EE75DA" w:rsidRDefault="00120006" w:rsidP="009F5DBE">
            <w:pPr>
              <w:pStyle w:val="GCCHeading3"/>
              <w:ind w:left="560" w:hanging="560"/>
            </w:pPr>
            <w:r w:rsidRPr="00EE75DA">
              <w:t>Failure to Comply with Dispute Board’s Decision</w:t>
            </w:r>
          </w:p>
          <w:p w14:paraId="1BADBC8D" w14:textId="77777777" w:rsidR="00120006" w:rsidRPr="00EE75DA" w:rsidRDefault="00120006" w:rsidP="009F5DBE">
            <w:pPr>
              <w:spacing w:before="120" w:after="120"/>
              <w:ind w:left="576" w:firstLine="33"/>
              <w:rPr>
                <w:noProof/>
              </w:rPr>
            </w:pPr>
            <w:r w:rsidRPr="00EE75DA">
              <w:rPr>
                <w:noProof/>
              </w:rPr>
              <w:tab/>
              <w:t xml:space="preserve">In the event that a Party fails to comply with a DB decision which has become final and binding, then the other Party may, without prejudice to any </w:t>
            </w:r>
            <w:r w:rsidRPr="003E3FB0">
              <w:rPr>
                <w:rFonts w:ascii="Tms Rmn" w:hAnsi="Tms Rmn"/>
                <w:noProof/>
              </w:rPr>
              <w:t>other</w:t>
            </w:r>
            <w:r w:rsidRPr="00EE75DA">
              <w:rPr>
                <w:noProof/>
              </w:rPr>
              <w:t xml:space="preserve"> rights it may have, refer the failure itself to arbitration under GCC Sub-Clause 46.5. GCC Sub-Clauses 46.3 and 46.4 shall not apply to this reference.</w:t>
            </w:r>
          </w:p>
        </w:tc>
      </w:tr>
      <w:tr w:rsidR="00120006" w:rsidRPr="00EE75DA" w14:paraId="143C6F97" w14:textId="77777777" w:rsidTr="009F5DBE">
        <w:tc>
          <w:tcPr>
            <w:tcW w:w="2160" w:type="dxa"/>
          </w:tcPr>
          <w:p w14:paraId="427F7DC6" w14:textId="77777777" w:rsidR="00120006" w:rsidRPr="00EE75DA" w:rsidRDefault="00120006" w:rsidP="009F5DBE">
            <w:pPr>
              <w:spacing w:before="120" w:after="120"/>
              <w:ind w:left="-90"/>
              <w:jc w:val="left"/>
              <w:rPr>
                <w:b/>
                <w:noProof/>
              </w:rPr>
            </w:pPr>
          </w:p>
        </w:tc>
        <w:tc>
          <w:tcPr>
            <w:tcW w:w="7092" w:type="dxa"/>
          </w:tcPr>
          <w:p w14:paraId="3008E195" w14:textId="77777777" w:rsidR="00120006" w:rsidRPr="00EE75DA" w:rsidRDefault="00120006" w:rsidP="009F5DBE">
            <w:pPr>
              <w:pStyle w:val="GCCHeading3"/>
              <w:ind w:left="560" w:hanging="560"/>
            </w:pPr>
            <w:r w:rsidRPr="00EE75DA">
              <w:t>Expiry of Dispute Board’s Appointment</w:t>
            </w:r>
          </w:p>
          <w:p w14:paraId="5FC2E3FF" w14:textId="77777777" w:rsidR="00120006" w:rsidRPr="00EE75DA" w:rsidRDefault="00120006" w:rsidP="009F5DBE">
            <w:pPr>
              <w:spacing w:before="120" w:after="120"/>
              <w:ind w:left="576" w:firstLine="33"/>
            </w:pPr>
            <w:r w:rsidRPr="00EE75DA">
              <w:t xml:space="preserve">If a dispute arises between the Parties in connection with the performance of </w:t>
            </w:r>
            <w:r w:rsidRPr="003E3FB0">
              <w:rPr>
                <w:rFonts w:ascii="Tms Rmn" w:hAnsi="Tms Rmn"/>
                <w:noProof/>
              </w:rPr>
              <w:t>the</w:t>
            </w:r>
            <w:r w:rsidRPr="00EE75DA">
              <w:t xml:space="preserve"> Contract, and there is no DB in place, whether by reason of the expiry of the DB’s appointment or otherwise:</w:t>
            </w:r>
          </w:p>
          <w:p w14:paraId="52B1A9CB" w14:textId="77777777" w:rsidR="00120006" w:rsidRPr="00EE75DA" w:rsidRDefault="00120006" w:rsidP="009F5DBE">
            <w:pPr>
              <w:suppressAutoHyphens/>
              <w:spacing w:before="120" w:after="120"/>
              <w:ind w:left="1170" w:hanging="576"/>
            </w:pPr>
            <w:r w:rsidRPr="00EE75DA">
              <w:t xml:space="preserve">(a) </w:t>
            </w:r>
            <w:r w:rsidRPr="00EE75DA">
              <w:tab/>
              <w:t>GCC Sub-Clauses 46.3 and 46.4 shall not apply, and</w:t>
            </w:r>
          </w:p>
          <w:p w14:paraId="04CBA9C4" w14:textId="77777777" w:rsidR="00120006" w:rsidRPr="00EE75DA" w:rsidRDefault="00120006" w:rsidP="009F5DBE">
            <w:pPr>
              <w:tabs>
                <w:tab w:val="num" w:pos="864"/>
              </w:tabs>
              <w:spacing w:before="120" w:after="120"/>
              <w:ind w:left="1140" w:hanging="576"/>
              <w:outlineLvl w:val="2"/>
              <w:rPr>
                <w:noProof/>
              </w:rPr>
            </w:pPr>
            <w:r w:rsidRPr="00EE75DA">
              <w:t xml:space="preserve">(b) </w:t>
            </w:r>
            <w:r w:rsidRPr="00EE75DA">
              <w:tab/>
              <w:t>the dispute may be referred directly to arbitration under GCC Sub-Clause 46.5</w:t>
            </w:r>
          </w:p>
        </w:tc>
      </w:tr>
      <w:bookmarkEnd w:id="842"/>
      <w:bookmarkEnd w:id="843"/>
      <w:bookmarkEnd w:id="844"/>
      <w:bookmarkEnd w:id="845"/>
    </w:tbl>
    <w:p w14:paraId="6D91ADD9" w14:textId="77777777" w:rsidR="00120006" w:rsidRPr="00166F92" w:rsidRDefault="00120006" w:rsidP="00120006">
      <w:pPr>
        <w:spacing w:before="240" w:after="240"/>
        <w:jc w:val="left"/>
        <w:rPr>
          <w:noProof/>
        </w:rPr>
      </w:pPr>
      <w:r w:rsidRPr="00166F92">
        <w:rPr>
          <w:noProof/>
        </w:rPr>
        <w:br w:type="page"/>
      </w:r>
    </w:p>
    <w:p w14:paraId="08C74E4E" w14:textId="77777777" w:rsidR="00120006" w:rsidRPr="00166F92" w:rsidRDefault="00120006" w:rsidP="00120006">
      <w:pPr>
        <w:jc w:val="center"/>
        <w:rPr>
          <w:b/>
          <w:sz w:val="36"/>
          <w:szCs w:val="36"/>
        </w:rPr>
      </w:pPr>
      <w:bookmarkStart w:id="901" w:name="_Hlt139095016"/>
      <w:bookmarkStart w:id="902" w:name="_Hlt139095014"/>
      <w:bookmarkStart w:id="903" w:name="_Toc448734145"/>
      <w:bookmarkStart w:id="904" w:name="_Hlt158620767"/>
      <w:bookmarkStart w:id="905" w:name="_Hlt139095012"/>
      <w:bookmarkEnd w:id="901"/>
      <w:bookmarkEnd w:id="902"/>
      <w:bookmarkEnd w:id="903"/>
      <w:bookmarkEnd w:id="904"/>
      <w:bookmarkEnd w:id="905"/>
    </w:p>
    <w:p w14:paraId="6113AC2C" w14:textId="77777777" w:rsidR="00120006" w:rsidRPr="00166F92" w:rsidRDefault="00120006" w:rsidP="00120006">
      <w:pPr>
        <w:jc w:val="center"/>
        <w:rPr>
          <w:b/>
          <w:sz w:val="36"/>
          <w:szCs w:val="36"/>
        </w:rPr>
      </w:pPr>
      <w:r w:rsidRPr="00166F92">
        <w:rPr>
          <w:b/>
          <w:sz w:val="36"/>
          <w:szCs w:val="36"/>
        </w:rPr>
        <w:t xml:space="preserve">APPENDIX </w:t>
      </w:r>
      <w:r w:rsidRPr="00166F92">
        <w:rPr>
          <w:b/>
          <w:sz w:val="36"/>
        </w:rPr>
        <w:t>A</w:t>
      </w:r>
    </w:p>
    <w:p w14:paraId="4AC109C5" w14:textId="77777777" w:rsidR="00120006" w:rsidRPr="00166F92" w:rsidRDefault="00120006" w:rsidP="00120006">
      <w:pPr>
        <w:spacing w:before="120" w:after="240"/>
        <w:jc w:val="center"/>
        <w:rPr>
          <w:b/>
          <w:sz w:val="32"/>
          <w:szCs w:val="32"/>
        </w:rPr>
      </w:pPr>
      <w:r w:rsidRPr="00166F92">
        <w:rPr>
          <w:b/>
          <w:sz w:val="32"/>
          <w:szCs w:val="32"/>
        </w:rPr>
        <w:t>General Conditions of Dispute Board Agreement</w:t>
      </w:r>
    </w:p>
    <w:p w14:paraId="6AA0B915" w14:textId="77777777" w:rsidR="00120006" w:rsidRPr="00166F92" w:rsidRDefault="00120006" w:rsidP="00120006">
      <w:pPr>
        <w:spacing w:after="200"/>
        <w:ind w:left="576" w:hanging="576"/>
      </w:pPr>
      <w:r w:rsidRPr="00166F92">
        <w:t>1.</w:t>
      </w:r>
      <w:r w:rsidRPr="00166F92">
        <w:tab/>
        <w:t>Definitions</w:t>
      </w:r>
    </w:p>
    <w:p w14:paraId="32E957C3" w14:textId="77777777" w:rsidR="00120006" w:rsidRPr="00166F92" w:rsidRDefault="00120006" w:rsidP="00120006">
      <w:pPr>
        <w:spacing w:after="200"/>
      </w:pPr>
      <w:r w:rsidRPr="00166F92">
        <w:t>Each “Dispute Board Agreement” is a tripartite agreement by and between:</w:t>
      </w:r>
    </w:p>
    <w:p w14:paraId="3CD8945B" w14:textId="77777777" w:rsidR="00120006" w:rsidRPr="00166F92" w:rsidRDefault="00120006" w:rsidP="00120006">
      <w:pPr>
        <w:spacing w:after="200"/>
        <w:ind w:left="1152" w:hanging="576"/>
      </w:pPr>
      <w:r w:rsidRPr="00166F92">
        <w:t>the “Employer”;</w:t>
      </w:r>
    </w:p>
    <w:p w14:paraId="5BC02998" w14:textId="77777777" w:rsidR="00120006" w:rsidRPr="00166F92" w:rsidRDefault="00120006" w:rsidP="00120006">
      <w:pPr>
        <w:spacing w:after="200"/>
        <w:ind w:left="1152" w:hanging="576"/>
      </w:pPr>
      <w:r w:rsidRPr="00166F92">
        <w:t>the “Contractor”; and</w:t>
      </w:r>
    </w:p>
    <w:p w14:paraId="76089172" w14:textId="77777777" w:rsidR="00120006" w:rsidRPr="00166F92" w:rsidRDefault="00120006" w:rsidP="00120006">
      <w:pPr>
        <w:spacing w:after="200"/>
        <w:ind w:left="1152" w:hanging="576"/>
      </w:pPr>
      <w:r w:rsidRPr="00166F92">
        <w:t>the “Member” who is defined in the Dispute Board Agreement as being:</w:t>
      </w:r>
    </w:p>
    <w:p w14:paraId="41C0AB77" w14:textId="77777777" w:rsidR="00120006" w:rsidRPr="00166F92" w:rsidRDefault="00120006" w:rsidP="00120006">
      <w:pPr>
        <w:spacing w:after="200"/>
        <w:ind w:left="1152" w:hanging="576"/>
      </w:pPr>
      <w:r w:rsidRPr="00166F92">
        <w:t xml:space="preserve">(i) </w:t>
      </w:r>
      <w:r w:rsidRPr="00166F92">
        <w:tab/>
        <w:t>the sole member of the “DB” and, where this is the case, all references to the “Other Members” do not apply, or</w:t>
      </w:r>
    </w:p>
    <w:p w14:paraId="177EC12F" w14:textId="77777777" w:rsidR="00120006" w:rsidRPr="00166F92" w:rsidRDefault="00120006" w:rsidP="00120006">
      <w:pPr>
        <w:spacing w:after="200"/>
        <w:ind w:left="1152" w:hanging="576"/>
      </w:pPr>
      <w:r w:rsidRPr="00166F92">
        <w:t xml:space="preserve">(ii) </w:t>
      </w:r>
      <w:r w:rsidRPr="00166F92">
        <w:tab/>
        <w:t>one of the three persons who are jointly called the “DB” (or “dispute board”) and, where this is the case, the other two persons are called the “Other Members”.</w:t>
      </w:r>
    </w:p>
    <w:p w14:paraId="74C5F074" w14:textId="77777777" w:rsidR="00120006" w:rsidRPr="00166F92" w:rsidRDefault="00120006" w:rsidP="00120006">
      <w:pPr>
        <w:spacing w:after="200"/>
      </w:pPr>
      <w:r w:rsidRPr="00166F92">
        <w:t>The Employer and the Contractor have entered (or intend to enter) into a contract, which is called the “Contract” and is defined in the Dispute Board Agreement, which incorporates this Appendix. In the Dispute Board Agreement, words and expressions which are not otherwise defined shall have the meanings assigned to them in the Contract.</w:t>
      </w:r>
    </w:p>
    <w:p w14:paraId="68A67DCF" w14:textId="77777777" w:rsidR="00120006" w:rsidRPr="00166F92" w:rsidRDefault="00120006" w:rsidP="00120006">
      <w:pPr>
        <w:spacing w:after="200"/>
        <w:ind w:left="576" w:hanging="576"/>
      </w:pPr>
      <w:r w:rsidRPr="00166F92">
        <w:t>2.</w:t>
      </w:r>
      <w:r w:rsidRPr="00166F92">
        <w:tab/>
        <w:t>General Provisions</w:t>
      </w:r>
    </w:p>
    <w:p w14:paraId="56356F26" w14:textId="77777777" w:rsidR="00120006" w:rsidRPr="00166F92" w:rsidRDefault="00120006" w:rsidP="00120006">
      <w:pPr>
        <w:spacing w:after="200"/>
      </w:pPr>
      <w:r w:rsidRPr="00166F92">
        <w:t>Unless otherwise stated in the Dispute Board Agreement, it shall take effect on the latest of the following dates:</w:t>
      </w:r>
    </w:p>
    <w:p w14:paraId="5AF5F5CC" w14:textId="77777777" w:rsidR="00120006" w:rsidRPr="00166F92" w:rsidRDefault="00120006" w:rsidP="00120006">
      <w:pPr>
        <w:spacing w:after="200"/>
        <w:ind w:left="1152" w:hanging="576"/>
      </w:pPr>
      <w:r w:rsidRPr="00166F92">
        <w:t>(a)</w:t>
      </w:r>
      <w:r w:rsidRPr="00166F92">
        <w:tab/>
        <w:t>the Commencement Date defined in the Contract,</w:t>
      </w:r>
    </w:p>
    <w:p w14:paraId="28E369A7" w14:textId="77777777" w:rsidR="00120006" w:rsidRPr="00166F92" w:rsidRDefault="00120006" w:rsidP="00120006">
      <w:pPr>
        <w:spacing w:after="200"/>
        <w:ind w:left="1152" w:hanging="576"/>
      </w:pPr>
      <w:r w:rsidRPr="00166F92">
        <w:t xml:space="preserve">(b)  </w:t>
      </w:r>
      <w:r w:rsidRPr="00166F92">
        <w:tab/>
        <w:t>when the Employer, the Contractor and the Member have each signed the Dispute Board Agreement, or</w:t>
      </w:r>
    </w:p>
    <w:p w14:paraId="3758FDA4" w14:textId="77777777" w:rsidR="00120006" w:rsidRPr="00166F92" w:rsidRDefault="00120006" w:rsidP="00120006">
      <w:pPr>
        <w:spacing w:after="200"/>
        <w:ind w:left="1152" w:hanging="576"/>
      </w:pPr>
      <w:r w:rsidRPr="00166F92">
        <w:t xml:space="preserve">(c) </w:t>
      </w:r>
      <w:r w:rsidRPr="00166F92">
        <w:tab/>
        <w:t>when the Employer, the Contractor and each of the Other Members (if any) have respectively each signed a dispute board agreement.</w:t>
      </w:r>
    </w:p>
    <w:p w14:paraId="6C074B7A" w14:textId="77777777" w:rsidR="00120006" w:rsidRPr="00166F92" w:rsidRDefault="00120006" w:rsidP="00120006">
      <w:pPr>
        <w:spacing w:after="200"/>
      </w:pPr>
      <w:r w:rsidRPr="00166F92">
        <w:t>This employment of the Member is a personal appointment. At any time, the Member may give not less than 70 days’ notice of resignation to the Employer and to the Contractor, and the Dispute Board Agreement shall terminate upon the expiry of this period.</w:t>
      </w:r>
    </w:p>
    <w:p w14:paraId="6EE76B6C" w14:textId="77777777" w:rsidR="00120006" w:rsidRPr="00166F92" w:rsidRDefault="00120006" w:rsidP="00120006">
      <w:pPr>
        <w:spacing w:after="200"/>
        <w:ind w:left="576" w:hanging="576"/>
      </w:pPr>
      <w:r w:rsidRPr="00166F92">
        <w:t>3.</w:t>
      </w:r>
      <w:r w:rsidRPr="00166F92">
        <w:tab/>
        <w:t>Warranties</w:t>
      </w:r>
    </w:p>
    <w:p w14:paraId="3F1101D9" w14:textId="77777777" w:rsidR="00120006" w:rsidRPr="00166F92" w:rsidRDefault="00120006" w:rsidP="00120006">
      <w:pPr>
        <w:spacing w:after="200"/>
      </w:pPr>
      <w:r w:rsidRPr="00166F92">
        <w:t>The Member warrants and agrees that he/she is and shall be impartial and independent of the Employer, the Contractor and the Project Manager. The Member shall promptly disclose, to each of them and to the Other Members (if any), any fact or circumstance which might appear inconsistent with his/her warranty and agreement of impartiality and independence.</w:t>
      </w:r>
    </w:p>
    <w:p w14:paraId="0A80C62A" w14:textId="77777777" w:rsidR="00120006" w:rsidRPr="00B009D3" w:rsidRDefault="00120006" w:rsidP="00D1785C">
      <w:pPr>
        <w:pStyle w:val="ListParagraph"/>
        <w:numPr>
          <w:ilvl w:val="0"/>
          <w:numId w:val="69"/>
        </w:numPr>
        <w:shd w:val="clear" w:color="auto" w:fill="FFFFFF"/>
        <w:spacing w:before="100" w:beforeAutospacing="1" w:after="100" w:afterAutospacing="1"/>
        <w:jc w:val="both"/>
        <w:rPr>
          <w:lang w:val="en-GB"/>
        </w:rPr>
      </w:pPr>
      <w:r w:rsidRPr="00166F92">
        <w:t>When appointing the Member, the Employer and the Contractor relied upon the Member’s representations that he/she is:</w:t>
      </w:r>
      <w:bookmarkStart w:id="906" w:name="_Hlk27230410"/>
      <w:r w:rsidRPr="00B009D3">
        <w:rPr>
          <w:lang w:val="en-GB"/>
        </w:rPr>
        <w:t>has at least a bachelor’s degree in relevant disciplines such as law, engineering, construction management or contract management; </w:t>
      </w:r>
    </w:p>
    <w:p w14:paraId="093EF50E" w14:textId="77777777" w:rsidR="00120006" w:rsidRPr="00B009D3" w:rsidRDefault="00120006" w:rsidP="00D1785C">
      <w:pPr>
        <w:pStyle w:val="ListParagraph"/>
        <w:numPr>
          <w:ilvl w:val="0"/>
          <w:numId w:val="69"/>
        </w:numPr>
        <w:shd w:val="clear" w:color="auto" w:fill="FFFFFF"/>
        <w:spacing w:before="100" w:beforeAutospacing="1" w:after="100" w:afterAutospacing="1"/>
        <w:jc w:val="both"/>
        <w:rPr>
          <w:lang w:val="en-GB"/>
        </w:rPr>
      </w:pPr>
      <w:r w:rsidRPr="00B009D3">
        <w:rPr>
          <w:lang w:val="en-GB"/>
        </w:rPr>
        <w:t>has at least ten years of experience in contract administration/management and dispute resolution, out of which at least five years of experience as an arbitrator or adjudicator in construction-related disputes;</w:t>
      </w:r>
    </w:p>
    <w:p w14:paraId="4F4BCB9D" w14:textId="77777777" w:rsidR="00120006" w:rsidRPr="00B009D3" w:rsidRDefault="00120006" w:rsidP="00D1785C">
      <w:pPr>
        <w:pStyle w:val="ListParagraph"/>
        <w:numPr>
          <w:ilvl w:val="0"/>
          <w:numId w:val="69"/>
        </w:numPr>
        <w:shd w:val="clear" w:color="auto" w:fill="FFFFFF"/>
        <w:spacing w:before="100" w:beforeAutospacing="1" w:after="100" w:afterAutospacing="1"/>
        <w:jc w:val="both"/>
        <w:rPr>
          <w:lang w:val="en-GB"/>
        </w:rPr>
      </w:pPr>
      <w:r w:rsidRPr="00B009D3">
        <w:rPr>
          <w:lang w:val="en-GB"/>
        </w:rPr>
        <w:t>has received formal training as an adjudicator from an internationally recognized organization; </w:t>
      </w:r>
    </w:p>
    <w:p w14:paraId="29CF2259" w14:textId="77777777" w:rsidR="00120006" w:rsidRPr="00B009D3" w:rsidRDefault="00120006" w:rsidP="00D1785C">
      <w:pPr>
        <w:pStyle w:val="ListParagraph"/>
        <w:numPr>
          <w:ilvl w:val="0"/>
          <w:numId w:val="69"/>
        </w:numPr>
        <w:shd w:val="clear" w:color="auto" w:fill="FFFFFF"/>
        <w:spacing w:before="100" w:beforeAutospacing="1" w:after="100" w:afterAutospacing="1"/>
        <w:jc w:val="both"/>
        <w:rPr>
          <w:sz w:val="20"/>
          <w:lang w:val="en-GB"/>
        </w:rPr>
      </w:pPr>
      <w:r w:rsidRPr="00B009D3">
        <w:rPr>
          <w:lang w:val="en-GB"/>
        </w:rPr>
        <w:t>has experience and/or is knowledgeable in the type of work which the Contractor is to carry out under the Contract;</w:t>
      </w:r>
    </w:p>
    <w:p w14:paraId="0A6581C8" w14:textId="77777777" w:rsidR="00120006" w:rsidRPr="00B009D3" w:rsidRDefault="00120006" w:rsidP="00D1785C">
      <w:pPr>
        <w:pStyle w:val="ListParagraph"/>
        <w:numPr>
          <w:ilvl w:val="0"/>
          <w:numId w:val="69"/>
        </w:numPr>
        <w:shd w:val="clear" w:color="auto" w:fill="FFFFFF"/>
        <w:spacing w:before="100" w:beforeAutospacing="1" w:after="100" w:afterAutospacing="1"/>
        <w:jc w:val="both"/>
        <w:rPr>
          <w:lang w:val="en-GB"/>
        </w:rPr>
      </w:pPr>
      <w:r w:rsidRPr="00B009D3">
        <w:rPr>
          <w:lang w:val="en-GB"/>
        </w:rPr>
        <w:t>has experience in the interpretation of construction and/or engineering contract documents;</w:t>
      </w:r>
      <w:r>
        <w:rPr>
          <w:lang w:val="en-GB"/>
        </w:rPr>
        <w:t xml:space="preserve"> and</w:t>
      </w:r>
    </w:p>
    <w:p w14:paraId="73309A23" w14:textId="77777777" w:rsidR="00120006" w:rsidRPr="003E3FB0" w:rsidRDefault="00120006" w:rsidP="00D1785C">
      <w:pPr>
        <w:pStyle w:val="ListParagraph"/>
        <w:numPr>
          <w:ilvl w:val="0"/>
          <w:numId w:val="69"/>
        </w:numPr>
        <w:shd w:val="clear" w:color="auto" w:fill="FFFFFF"/>
        <w:spacing w:before="100" w:beforeAutospacing="1" w:after="100" w:afterAutospacing="1"/>
        <w:jc w:val="both"/>
        <w:rPr>
          <w:rFonts w:eastAsia="Arial Narrow"/>
        </w:rPr>
      </w:pPr>
      <w:r w:rsidRPr="00D803D9">
        <w:rPr>
          <w:lang w:val="en-GB"/>
        </w:rPr>
        <w:t xml:space="preserve">is fluent in the language for communications </w:t>
      </w:r>
      <w:r w:rsidRPr="00166F92">
        <w:rPr>
          <w:noProof/>
        </w:rPr>
        <w:t xml:space="preserve">defined in </w:t>
      </w:r>
      <w:r>
        <w:rPr>
          <w:noProof/>
        </w:rPr>
        <w:t xml:space="preserve">GCC </w:t>
      </w:r>
      <w:r w:rsidRPr="00166F92">
        <w:rPr>
          <w:noProof/>
        </w:rPr>
        <w:t>Sub-Clause 5.3</w:t>
      </w:r>
      <w:r>
        <w:rPr>
          <w:lang w:val="en-GB"/>
        </w:rPr>
        <w:t xml:space="preserve"> </w:t>
      </w:r>
      <w:r w:rsidRPr="00D803D9">
        <w:rPr>
          <w:lang w:val="en-GB"/>
        </w:rPr>
        <w:t xml:space="preserve"> (or the language as agreed between the Parties and the DB).</w:t>
      </w:r>
    </w:p>
    <w:bookmarkEnd w:id="906"/>
    <w:p w14:paraId="2A9631AB" w14:textId="77777777" w:rsidR="00120006" w:rsidRPr="003E3FB0" w:rsidRDefault="00120006" w:rsidP="00120006">
      <w:pPr>
        <w:pStyle w:val="ListParagraph"/>
        <w:shd w:val="clear" w:color="auto" w:fill="FFFFFF"/>
        <w:spacing w:before="100" w:beforeAutospacing="1" w:after="100" w:afterAutospacing="1"/>
        <w:ind w:left="704"/>
        <w:jc w:val="both"/>
        <w:rPr>
          <w:rFonts w:eastAsia="Arial Narrow"/>
        </w:rPr>
      </w:pPr>
    </w:p>
    <w:p w14:paraId="5EFC37D3" w14:textId="77777777" w:rsidR="00120006" w:rsidRPr="00166F92" w:rsidRDefault="00120006" w:rsidP="00120006">
      <w:pPr>
        <w:spacing w:after="200"/>
        <w:ind w:left="576" w:hanging="576"/>
      </w:pPr>
      <w:r w:rsidRPr="00166F92">
        <w:t>4.</w:t>
      </w:r>
      <w:r w:rsidRPr="00166F92">
        <w:tab/>
        <w:t>General Obligations of the Member</w:t>
      </w:r>
    </w:p>
    <w:p w14:paraId="0CF6772B" w14:textId="77777777" w:rsidR="00120006" w:rsidRPr="00166F92" w:rsidRDefault="00120006" w:rsidP="00120006">
      <w:pPr>
        <w:spacing w:after="200"/>
        <w:ind w:left="576" w:hanging="576"/>
      </w:pPr>
      <w:r w:rsidRPr="00166F92">
        <w:t>The Member shall:</w:t>
      </w:r>
    </w:p>
    <w:p w14:paraId="6646541B" w14:textId="77777777" w:rsidR="00120006" w:rsidRPr="00166F92" w:rsidRDefault="00120006" w:rsidP="00120006">
      <w:pPr>
        <w:spacing w:after="200"/>
        <w:ind w:left="1152" w:hanging="576"/>
      </w:pPr>
      <w:r w:rsidRPr="00166F92">
        <w:t xml:space="preserve">(a) </w:t>
      </w:r>
      <w:r w:rsidRPr="00166F92">
        <w:tab/>
        <w:t>have no interest financial or otherwise in the Employer, the Contractor or the Project Manager, nor any financial interest in the Contract except for payment under the Dispute Board Agreement;</w:t>
      </w:r>
    </w:p>
    <w:p w14:paraId="33158572" w14:textId="77777777" w:rsidR="00120006" w:rsidRPr="00166F92" w:rsidRDefault="00120006" w:rsidP="00120006">
      <w:pPr>
        <w:spacing w:after="200"/>
        <w:ind w:left="1152" w:hanging="576"/>
      </w:pPr>
      <w:r w:rsidRPr="00166F92">
        <w:t xml:space="preserve">(b) </w:t>
      </w:r>
      <w:r w:rsidRPr="00166F92">
        <w:tab/>
        <w:t>not previously have been employed as a consultant or otherwise by the Employer, the Contractor or the Project Manager, except in such circumstances as were disclosed in writing to the Employer and the Contractor before they signed the Dispute Board Agreement;</w:t>
      </w:r>
    </w:p>
    <w:p w14:paraId="5BAD46FF" w14:textId="77777777" w:rsidR="00120006" w:rsidRPr="00166F92" w:rsidRDefault="00120006" w:rsidP="00120006">
      <w:pPr>
        <w:spacing w:after="200"/>
        <w:ind w:left="1152" w:hanging="576"/>
      </w:pPr>
      <w:r w:rsidRPr="00166F92">
        <w:t xml:space="preserve">(c) </w:t>
      </w:r>
      <w:r w:rsidRPr="00166F92">
        <w:tab/>
        <w:t>have disclosed in writing to the Employer, the Contractor and the Other Members (if any), before entering into the Dispute Board Agreement and to his/her best knowledge and recollection, any professional or personal relationships with any director, officer or employee of the Employer, the Contractor or the Project Manager, and any previous involvement in the overall project of which the Contract forms part;</w:t>
      </w:r>
    </w:p>
    <w:p w14:paraId="218983A6" w14:textId="77777777" w:rsidR="00120006" w:rsidRPr="00166F92" w:rsidRDefault="00120006" w:rsidP="00120006">
      <w:pPr>
        <w:spacing w:after="200"/>
        <w:ind w:left="1152" w:hanging="576"/>
      </w:pPr>
      <w:r w:rsidRPr="00166F92">
        <w:t xml:space="preserve">(d)  </w:t>
      </w:r>
      <w:r w:rsidRPr="00166F92">
        <w:tab/>
        <w:t>not, for the duration of the Dispute Board Agreement, be employed as a consultant or otherwise by the Employer, the Contractor or the Project Manager, except as may be agreed in writing by the Employer, the Contractor and the Other Members (if any);</w:t>
      </w:r>
    </w:p>
    <w:p w14:paraId="338C3712" w14:textId="77777777" w:rsidR="00120006" w:rsidRPr="00166F92" w:rsidRDefault="00120006" w:rsidP="00120006">
      <w:pPr>
        <w:spacing w:after="200"/>
        <w:ind w:left="1152" w:hanging="576"/>
      </w:pPr>
      <w:r w:rsidRPr="00166F92">
        <w:t>(e)</w:t>
      </w:r>
      <w:r w:rsidRPr="00166F92">
        <w:tab/>
        <w:t>comply with the annexed procedural rules and with GCC Sub-Clause 46.3;</w:t>
      </w:r>
    </w:p>
    <w:p w14:paraId="2529771F" w14:textId="77777777" w:rsidR="00120006" w:rsidRPr="00166F92" w:rsidRDefault="00120006" w:rsidP="00120006">
      <w:pPr>
        <w:spacing w:after="200"/>
        <w:ind w:left="1152" w:hanging="576"/>
      </w:pPr>
      <w:r w:rsidRPr="00166F92">
        <w:t>(f)</w:t>
      </w:r>
      <w:r w:rsidRPr="00166F92">
        <w:tab/>
        <w:t xml:space="preserve">not give advice to the Employer, the Contractor, the Employer’s Personnel or the Contractor’s </w:t>
      </w:r>
      <w:r>
        <w:t>P</w:t>
      </w:r>
      <w:r w:rsidRPr="00166F92">
        <w:t>ersonnel concerning the conduct of the Contract, other than in accordance with the annexed procedural rules;</w:t>
      </w:r>
    </w:p>
    <w:p w14:paraId="42CBA1F9" w14:textId="77777777" w:rsidR="00120006" w:rsidRPr="00166F92" w:rsidRDefault="00120006" w:rsidP="00120006">
      <w:pPr>
        <w:spacing w:after="200"/>
        <w:ind w:left="1152" w:hanging="576"/>
      </w:pPr>
      <w:r w:rsidRPr="00166F92">
        <w:t>(g)</w:t>
      </w:r>
      <w:r w:rsidRPr="00166F92">
        <w:tab/>
        <w:t>not while a Member enter into discussions or make any agreement with the Employer, the Contractor or the Project Manager regarding employment by any of them, whether as a consultant or otherwise, after ceasing to act under the Dispute Board Agreement;</w:t>
      </w:r>
    </w:p>
    <w:p w14:paraId="1911B2C3" w14:textId="77777777" w:rsidR="00120006" w:rsidRPr="00166F92" w:rsidRDefault="00120006" w:rsidP="00120006">
      <w:pPr>
        <w:spacing w:after="200"/>
        <w:ind w:left="1152" w:hanging="576"/>
      </w:pPr>
      <w:r w:rsidRPr="00166F92">
        <w:t>(h)</w:t>
      </w:r>
      <w:r w:rsidRPr="00166F92">
        <w:tab/>
        <w:t>ensure his/her availability for all site visits and hearings as are necessary;</w:t>
      </w:r>
    </w:p>
    <w:p w14:paraId="5703AC7E" w14:textId="77777777" w:rsidR="00120006" w:rsidRPr="00166F92" w:rsidRDefault="00120006" w:rsidP="00120006">
      <w:pPr>
        <w:spacing w:after="200"/>
        <w:ind w:left="1152" w:hanging="576"/>
      </w:pPr>
      <w:r w:rsidRPr="00166F92">
        <w:t>(i)</w:t>
      </w:r>
      <w:r w:rsidRPr="00166F92">
        <w:tab/>
        <w:t>become conversant with the Contract and with the progress of the Facilities (and of any other parts of the project of which the Contract forms part) by studying all documents received which shall be maintained in a current working file;</w:t>
      </w:r>
    </w:p>
    <w:p w14:paraId="42FD4CD1" w14:textId="77777777" w:rsidR="00120006" w:rsidRPr="00166F92" w:rsidRDefault="00120006" w:rsidP="00120006">
      <w:pPr>
        <w:spacing w:after="200"/>
        <w:ind w:left="1152" w:hanging="576"/>
      </w:pPr>
      <w:r w:rsidRPr="00166F92">
        <w:t>(j)</w:t>
      </w:r>
      <w:r w:rsidRPr="00166F92">
        <w:tab/>
        <w:t>treat the details of the Contract and all the DB’s activities and hearings as private and confidential, and not publish or disclose them without the prior written consent of the Employer, the Contractor and the Other Members (if any); and</w:t>
      </w:r>
    </w:p>
    <w:p w14:paraId="0A78CF1D" w14:textId="77777777" w:rsidR="00120006" w:rsidRPr="00166F92" w:rsidRDefault="00120006" w:rsidP="00120006">
      <w:pPr>
        <w:spacing w:after="200"/>
        <w:ind w:left="1152" w:hanging="576"/>
      </w:pPr>
      <w:r w:rsidRPr="00166F92">
        <w:t>(k)</w:t>
      </w:r>
      <w:r w:rsidRPr="00166F92">
        <w:tab/>
        <w:t>be available to give advice and opinions, on any matter relevant to the Contract when requested by both the Employer and the Contractor, subject to the agreement of the Other Members (if any).</w:t>
      </w:r>
    </w:p>
    <w:p w14:paraId="57AE2F33" w14:textId="77777777" w:rsidR="00120006" w:rsidRPr="00166F92" w:rsidRDefault="00120006" w:rsidP="00120006">
      <w:pPr>
        <w:spacing w:after="200"/>
        <w:ind w:left="576" w:hanging="576"/>
      </w:pPr>
      <w:r w:rsidRPr="00166F92">
        <w:t>5.</w:t>
      </w:r>
      <w:r w:rsidRPr="00166F92">
        <w:tab/>
        <w:t>General Obligations of the Employer and the Contractor</w:t>
      </w:r>
    </w:p>
    <w:p w14:paraId="5055A30C" w14:textId="77777777" w:rsidR="00120006" w:rsidRPr="00166F92" w:rsidRDefault="00120006" w:rsidP="00120006">
      <w:pPr>
        <w:spacing w:after="200"/>
      </w:pPr>
      <w:r w:rsidRPr="00166F92">
        <w:t xml:space="preserve">The Employer, the Contractor, the Employer’s </w:t>
      </w:r>
      <w:r>
        <w:t>P</w:t>
      </w:r>
      <w:r w:rsidRPr="00166F92">
        <w:t>ersonnel and the Contractor’s</w:t>
      </w:r>
      <w:r>
        <w:t xml:space="preserve"> P</w:t>
      </w:r>
      <w:r w:rsidRPr="00166F92">
        <w:t xml:space="preserve">ersonnel shall not request advice from or consultation with the Member regarding the Contract, otherwise than in the normal course of the DB’s activities under the Contract and the Dispute Board Agreement. The Employer and the Contractor shall be responsible for compliance with this provision, by the Employer’s </w:t>
      </w:r>
      <w:r>
        <w:t>P</w:t>
      </w:r>
      <w:r w:rsidRPr="00166F92">
        <w:t xml:space="preserve">ersonnel and the Contractor’s </w:t>
      </w:r>
      <w:r>
        <w:t>P</w:t>
      </w:r>
      <w:r w:rsidRPr="00166F92">
        <w:t>ersonnel respectively.</w:t>
      </w:r>
    </w:p>
    <w:p w14:paraId="005CF64E" w14:textId="77777777" w:rsidR="00120006" w:rsidRPr="00166F92" w:rsidRDefault="00120006" w:rsidP="00120006">
      <w:pPr>
        <w:spacing w:after="200"/>
      </w:pPr>
      <w:r w:rsidRPr="00166F92">
        <w:t xml:space="preserve">The Employer and the Contractor undertake to each other and to the Member that the Member shall not, except as otherwise agreed in writing by the Employer, the Contractor, the Member and the Other Members (if any): </w:t>
      </w:r>
    </w:p>
    <w:p w14:paraId="0961B3E1" w14:textId="77777777" w:rsidR="00120006" w:rsidRPr="00166F92" w:rsidRDefault="00120006" w:rsidP="00120006">
      <w:pPr>
        <w:spacing w:after="200"/>
        <w:ind w:left="1152" w:hanging="576"/>
      </w:pPr>
      <w:r w:rsidRPr="00166F92">
        <w:t>(a)</w:t>
      </w:r>
      <w:r w:rsidRPr="00166F92">
        <w:tab/>
        <w:t xml:space="preserve">be appointed as an arbitrator in any arbitration under the Contract; </w:t>
      </w:r>
    </w:p>
    <w:p w14:paraId="043E724B" w14:textId="77777777" w:rsidR="00120006" w:rsidRPr="00166F92" w:rsidRDefault="00120006" w:rsidP="00120006">
      <w:pPr>
        <w:spacing w:after="200"/>
        <w:ind w:left="1152" w:hanging="576"/>
      </w:pPr>
      <w:r w:rsidRPr="00166F92">
        <w:t>(b)</w:t>
      </w:r>
      <w:r w:rsidRPr="00166F92">
        <w:tab/>
        <w:t xml:space="preserve">be called as a witness to give evidence concerning any dispute before arbitrator(s) appointed for any arbitration under the Contract; or </w:t>
      </w:r>
    </w:p>
    <w:p w14:paraId="6AB367E6" w14:textId="77777777" w:rsidR="00120006" w:rsidRPr="00166F92" w:rsidRDefault="00120006" w:rsidP="00120006">
      <w:pPr>
        <w:spacing w:after="200"/>
        <w:ind w:left="1152" w:hanging="576"/>
      </w:pPr>
      <w:r w:rsidRPr="00166F92">
        <w:t>(c)</w:t>
      </w:r>
      <w:r w:rsidRPr="00166F92">
        <w:tab/>
        <w:t>be liable for any claims for anything done or omitted in the discharge or purported discharge of the Member’s functions, unless the act or omission is shown to have been in bad faith.</w:t>
      </w:r>
    </w:p>
    <w:p w14:paraId="7FA5CA21" w14:textId="77777777" w:rsidR="00120006" w:rsidRPr="00166F92" w:rsidRDefault="00120006" w:rsidP="00120006">
      <w:pPr>
        <w:spacing w:after="200"/>
      </w:pPr>
      <w:r w:rsidRPr="00166F92">
        <w:t>The Employer and the Contractor hereby jointly and severally indemnify and hold the Member harmless against and from claims from which he is relieved from liability under the preceding paragraph.</w:t>
      </w:r>
    </w:p>
    <w:p w14:paraId="16485CA9" w14:textId="77777777" w:rsidR="00120006" w:rsidRPr="00166F92" w:rsidRDefault="00120006" w:rsidP="00120006">
      <w:pPr>
        <w:spacing w:after="200"/>
      </w:pPr>
      <w:r w:rsidRPr="00166F92">
        <w:t>Whenever the Employer or the Contractor refers a dispute to the DB under GCC Sub-Clause 46.3, which will require the Member to make a site visit and attend a hearing, the Employer or the Contractor shall provide appropriate security for a sum equivalent to the reasonable expenses to be incurred by the Member. No account shall be taken of any other payments due or paid to the Member.</w:t>
      </w:r>
    </w:p>
    <w:p w14:paraId="71177EDB" w14:textId="77777777" w:rsidR="00120006" w:rsidRPr="00166F92" w:rsidRDefault="00120006" w:rsidP="00120006">
      <w:pPr>
        <w:spacing w:after="200"/>
        <w:ind w:left="576" w:hanging="576"/>
      </w:pPr>
      <w:r w:rsidRPr="00166F92">
        <w:t>6.</w:t>
      </w:r>
      <w:r w:rsidRPr="00166F92">
        <w:tab/>
        <w:t>Payment</w:t>
      </w:r>
    </w:p>
    <w:p w14:paraId="2D6A91FE" w14:textId="77777777" w:rsidR="00120006" w:rsidRPr="00166F92" w:rsidRDefault="00120006" w:rsidP="00120006">
      <w:pPr>
        <w:spacing w:after="200"/>
      </w:pPr>
      <w:r w:rsidRPr="00166F92">
        <w:t>The Member shall be paid as follows, in the currency named in the Dispute Board Agreement:</w:t>
      </w:r>
    </w:p>
    <w:p w14:paraId="6C6F8F9E" w14:textId="77777777" w:rsidR="00120006" w:rsidRPr="00166F92" w:rsidRDefault="00120006" w:rsidP="00120006">
      <w:pPr>
        <w:spacing w:after="200"/>
        <w:ind w:left="1152" w:hanging="576"/>
      </w:pPr>
      <w:r w:rsidRPr="00166F92">
        <w:t>(a)</w:t>
      </w:r>
      <w:r w:rsidRPr="00166F92">
        <w:tab/>
        <w:t>a retainer fee per calendar month, which shall be considered as payment in full for:</w:t>
      </w:r>
    </w:p>
    <w:p w14:paraId="0EE59225" w14:textId="77777777" w:rsidR="00120006" w:rsidRPr="00166F92" w:rsidRDefault="00120006" w:rsidP="00120006">
      <w:pPr>
        <w:spacing w:after="200"/>
        <w:ind w:left="1728" w:hanging="576"/>
      </w:pPr>
      <w:r w:rsidRPr="00166F92">
        <w:t>(i)</w:t>
      </w:r>
      <w:r w:rsidRPr="00166F92">
        <w:tab/>
        <w:t>being available on 28 days’ notice for all site visits and hearings;</w:t>
      </w:r>
    </w:p>
    <w:p w14:paraId="18243EBB" w14:textId="77777777" w:rsidR="00120006" w:rsidRPr="00166F92" w:rsidRDefault="00120006" w:rsidP="00120006">
      <w:pPr>
        <w:spacing w:after="200"/>
        <w:ind w:left="1728" w:hanging="576"/>
      </w:pPr>
      <w:r w:rsidRPr="00166F92">
        <w:t>(ii)</w:t>
      </w:r>
      <w:r w:rsidRPr="00166F92">
        <w:tab/>
        <w:t>becoming and remaining conversant with all project developments and maintaining relevant files;</w:t>
      </w:r>
    </w:p>
    <w:p w14:paraId="418742A2" w14:textId="77777777" w:rsidR="00120006" w:rsidRPr="00166F92" w:rsidRDefault="00120006" w:rsidP="00120006">
      <w:pPr>
        <w:spacing w:after="200"/>
        <w:ind w:left="1728" w:hanging="576"/>
      </w:pPr>
      <w:r w:rsidRPr="00166F92">
        <w:t xml:space="preserve">(iii) </w:t>
      </w:r>
      <w:r w:rsidRPr="00166F92">
        <w:tab/>
        <w:t>all office and overhead expenses including secretarial services, photocopying and office supplies incurred in connection with his duties; and</w:t>
      </w:r>
    </w:p>
    <w:p w14:paraId="7D140B41" w14:textId="77777777" w:rsidR="00120006" w:rsidRPr="00166F92" w:rsidRDefault="00120006" w:rsidP="00120006">
      <w:pPr>
        <w:spacing w:after="200"/>
        <w:ind w:left="1728" w:hanging="576"/>
      </w:pPr>
      <w:r w:rsidRPr="00166F92">
        <w:t xml:space="preserve">(iv) </w:t>
      </w:r>
      <w:r w:rsidRPr="00166F92">
        <w:tab/>
        <w:t>all services performed hereunder except those referred to in sub-paragraphs (b) and (c) of this Clause.</w:t>
      </w:r>
    </w:p>
    <w:p w14:paraId="0500A49E" w14:textId="77777777" w:rsidR="00120006" w:rsidRPr="00166F92" w:rsidRDefault="00120006" w:rsidP="00120006">
      <w:pPr>
        <w:spacing w:after="200"/>
      </w:pPr>
      <w:r w:rsidRPr="00166F92">
        <w:t xml:space="preserve">The retainer fee shall be paid with effect from the last day of the calendar month in which the Dispute Board Agreement becomes effective; until the last day of the calendar month in which the Taking-Over Certificate is issued for the whole of the </w:t>
      </w:r>
      <w:r>
        <w:t>Facilities</w:t>
      </w:r>
      <w:r w:rsidRPr="00166F92">
        <w:t>.</w:t>
      </w:r>
    </w:p>
    <w:p w14:paraId="04B7F960" w14:textId="77777777" w:rsidR="00120006" w:rsidRPr="00166F92" w:rsidRDefault="00120006" w:rsidP="00120006">
      <w:pPr>
        <w:spacing w:after="200"/>
      </w:pPr>
      <w:r w:rsidRPr="00166F92">
        <w:t xml:space="preserve">With effect from the first day of the calendar month following the month in which Taking-Over Certificate is issued for the whole of the </w:t>
      </w:r>
      <w:r>
        <w:t>Facilities</w:t>
      </w:r>
      <w:r w:rsidRPr="00166F92">
        <w:t>, the retainer fee shall be reduced by one third This reduced fee shall be paid until the first day of the calendar month in which the Member resigns or the Dispute Board Agreement is otherwise terminated.</w:t>
      </w:r>
    </w:p>
    <w:p w14:paraId="20E67F4A" w14:textId="77777777" w:rsidR="00120006" w:rsidRPr="00166F92" w:rsidRDefault="00120006" w:rsidP="00120006">
      <w:pPr>
        <w:spacing w:after="200"/>
        <w:ind w:left="1152" w:hanging="576"/>
      </w:pPr>
      <w:r w:rsidRPr="00166F92">
        <w:t xml:space="preserve">(b) </w:t>
      </w:r>
      <w:r w:rsidRPr="00166F92">
        <w:tab/>
        <w:t>a daily fee which shall be considered as payment in full for:</w:t>
      </w:r>
    </w:p>
    <w:p w14:paraId="45AE0230" w14:textId="77777777" w:rsidR="00120006" w:rsidRPr="00166F92" w:rsidRDefault="00120006" w:rsidP="00120006">
      <w:pPr>
        <w:spacing w:after="200"/>
        <w:ind w:left="1728" w:hanging="576"/>
      </w:pPr>
      <w:r w:rsidRPr="00166F92">
        <w:t xml:space="preserve">(i) </w:t>
      </w:r>
      <w:r w:rsidRPr="00166F92">
        <w:tab/>
        <w:t>each day or part of a day up to a maximum of two days’ travel time in each direction for the journey between the Member’s home and the site, or another location of a meeting with the Other Members (if any);</w:t>
      </w:r>
    </w:p>
    <w:p w14:paraId="3F96D024" w14:textId="77777777" w:rsidR="00120006" w:rsidRPr="00166F92" w:rsidRDefault="00120006" w:rsidP="00120006">
      <w:pPr>
        <w:spacing w:after="200"/>
        <w:ind w:left="1728" w:hanging="576"/>
      </w:pPr>
      <w:r w:rsidRPr="00166F92">
        <w:t xml:space="preserve">(ii) </w:t>
      </w:r>
      <w:r w:rsidRPr="00166F92">
        <w:tab/>
        <w:t>each working day on site visits, hearings or preparing decisions; and</w:t>
      </w:r>
    </w:p>
    <w:p w14:paraId="17BBD3B7" w14:textId="77777777" w:rsidR="00120006" w:rsidRPr="00166F92" w:rsidRDefault="00120006" w:rsidP="00120006">
      <w:pPr>
        <w:spacing w:after="200"/>
        <w:ind w:left="1728" w:hanging="576"/>
      </w:pPr>
      <w:r w:rsidRPr="00166F92">
        <w:t xml:space="preserve">(iii) </w:t>
      </w:r>
      <w:r w:rsidRPr="00166F92">
        <w:tab/>
        <w:t>each day spent reading submissions in preparation for a hearing.</w:t>
      </w:r>
    </w:p>
    <w:p w14:paraId="1BB5D6C5" w14:textId="77777777" w:rsidR="00120006" w:rsidRPr="00166F92" w:rsidRDefault="00120006" w:rsidP="00120006">
      <w:pPr>
        <w:spacing w:after="200"/>
        <w:ind w:left="1152" w:hanging="576"/>
      </w:pPr>
      <w:r w:rsidRPr="00166F92">
        <w:t xml:space="preserve">(c)  </w:t>
      </w:r>
      <w:r w:rsidRPr="00166F92">
        <w:tab/>
        <w:t>all reasonable expenses including necessary travel expenses (air fare in less than first class, hotel and subsistence and other direct travel expenses) incurred in connection with the Member’s duties, as well as the cost of telephone calls, courier charges, faxes and telexes: a receipt shall be required for each item in excess of five percent of the daily fee referred to in sub-paragraph (b) of this Clause;</w:t>
      </w:r>
    </w:p>
    <w:p w14:paraId="29FCFB64" w14:textId="77777777" w:rsidR="00120006" w:rsidRPr="00166F92" w:rsidRDefault="00120006" w:rsidP="00120006">
      <w:pPr>
        <w:spacing w:after="200"/>
        <w:ind w:left="1152" w:hanging="576"/>
      </w:pPr>
      <w:r w:rsidRPr="00166F92">
        <w:t>(d)</w:t>
      </w:r>
      <w:r w:rsidRPr="00166F92">
        <w:tab/>
        <w:t>any taxes properly levied in the Country on payments made to the Member (unless a national or permanent resident of the Country) under this Clause 6.</w:t>
      </w:r>
    </w:p>
    <w:p w14:paraId="6944EB2A" w14:textId="77777777" w:rsidR="00120006" w:rsidRPr="00166F92" w:rsidRDefault="00120006" w:rsidP="00120006">
      <w:pPr>
        <w:spacing w:after="200"/>
      </w:pPr>
      <w:r w:rsidRPr="00166F92">
        <w:t>The retainer and daily fees shall be as specified in the Dispute Board Agreement. Unless it specifies otherwise, these fees shall remain fixed for the first 24 calendar months, and shall thereafter be adjusted by agreement between the Employer, the Contractor and the Member, at each anniversary of the date on which the Dispute Board Agreement became effective.</w:t>
      </w:r>
    </w:p>
    <w:p w14:paraId="13FEA12C" w14:textId="77777777" w:rsidR="00120006" w:rsidRPr="00166F92" w:rsidRDefault="00120006" w:rsidP="00120006">
      <w:pPr>
        <w:spacing w:after="200"/>
      </w:pPr>
      <w:r w:rsidRPr="00166F92">
        <w:t>If the Parties fail to agree on the retainer fee or the daily fee the appointing entity or official named in the PCC shall determine the amount of the fees to be used.</w:t>
      </w:r>
    </w:p>
    <w:p w14:paraId="2A79D294" w14:textId="77777777" w:rsidR="00120006" w:rsidRPr="00166F92" w:rsidRDefault="00120006" w:rsidP="00120006">
      <w:pPr>
        <w:spacing w:after="200"/>
      </w:pPr>
      <w:r w:rsidRPr="00166F92">
        <w:t>The Member shall submit invoices for payment of the monthly retainer and air fares quarterly in advance. Invoices for other expenses and for daily fees shall be submitted following the conclusion of a site visit or hearing. All invoices shall be accompanied by a brief description of activities performed during the relevant period and shall be addressed to the Contractor.</w:t>
      </w:r>
    </w:p>
    <w:p w14:paraId="1E903715" w14:textId="77777777" w:rsidR="00120006" w:rsidRPr="00166F92" w:rsidRDefault="00120006" w:rsidP="00120006">
      <w:pPr>
        <w:spacing w:after="200"/>
      </w:pPr>
      <w:r w:rsidRPr="00166F92">
        <w:t>The Contractor shall pay each of the Member’s invoices in full within 56 calendar days after receiving each invoice and shall apply to the Employer (in the Statements under the Contract) for reimbursement of one-half of the amounts of these invoices. The Employer shall then pay the Contractor in accordance with the Contract.</w:t>
      </w:r>
    </w:p>
    <w:p w14:paraId="1D9DE6C4" w14:textId="77777777" w:rsidR="00120006" w:rsidRPr="00166F92" w:rsidRDefault="00120006" w:rsidP="00120006">
      <w:pPr>
        <w:spacing w:after="200"/>
      </w:pPr>
      <w:r w:rsidRPr="00166F92">
        <w:t>If the Contractor fails to pay to the Member the amount to which he/she is entitled under the Dispute Board Agreement, the Employer shall pay the amount due to the Member and any other amount which may be required to maintain the operation of the DB; and without prejudice to the Employer’s rights or remedies. In addition to all other rights arising from this default, the Employer shall be entitled to reimbursement of all sums paid in excess of one-half of these payments, plus all costs of recovering these sums and financing charges calculated at the rate specified in accordance with GCC Sub-Clause 12.3.</w:t>
      </w:r>
    </w:p>
    <w:p w14:paraId="4DAAA147" w14:textId="77777777" w:rsidR="00120006" w:rsidRPr="00166F92" w:rsidRDefault="00120006" w:rsidP="00120006">
      <w:pPr>
        <w:spacing w:after="200"/>
      </w:pPr>
      <w:r w:rsidRPr="00166F92">
        <w:t>If the Member does not receive payment of the amount due within 70 days after submitting a valid invoice, the Member may (i) suspend his/her services (without notice) until the payment is received, and/or (ii) resign his/her appointment by giving notice under Clause 7.</w:t>
      </w:r>
    </w:p>
    <w:p w14:paraId="25FA03DA" w14:textId="77777777" w:rsidR="00120006" w:rsidRPr="00166F92" w:rsidRDefault="00120006" w:rsidP="00120006">
      <w:pPr>
        <w:spacing w:after="200"/>
        <w:ind w:left="576" w:hanging="576"/>
      </w:pPr>
      <w:r w:rsidRPr="00166F92">
        <w:t>7.</w:t>
      </w:r>
      <w:r w:rsidRPr="00166F92">
        <w:tab/>
        <w:t>Termination</w:t>
      </w:r>
    </w:p>
    <w:p w14:paraId="03727A9F" w14:textId="77777777" w:rsidR="00120006" w:rsidRPr="00166F92" w:rsidRDefault="00120006" w:rsidP="00120006">
      <w:pPr>
        <w:spacing w:after="200"/>
      </w:pPr>
      <w:r w:rsidRPr="00166F92">
        <w:t>At any time: (i) the Employer and the Contractor may jointly terminate the Dispute Board Agreement by giving 42 days’ notice to the Member; or (ii) the Member may resign as provided for in Clause 2.</w:t>
      </w:r>
    </w:p>
    <w:p w14:paraId="59D6D09F" w14:textId="77777777" w:rsidR="00120006" w:rsidRPr="00166F92" w:rsidRDefault="00120006" w:rsidP="00120006">
      <w:pPr>
        <w:spacing w:after="200"/>
      </w:pPr>
      <w:r w:rsidRPr="00166F92">
        <w:t>If the Member fails to comply with the Dispute Board Agreement, the Employer and the Contractor may, without prejudice to their other rights, terminate it by notice to the Member. The notice shall take effect when received by the Member.</w:t>
      </w:r>
    </w:p>
    <w:p w14:paraId="210E39B5" w14:textId="77777777" w:rsidR="00120006" w:rsidRPr="00166F92" w:rsidRDefault="00120006" w:rsidP="00120006">
      <w:pPr>
        <w:spacing w:after="200"/>
      </w:pPr>
      <w:r w:rsidRPr="00166F92">
        <w:t>If the Employer or the Contractor fails to comply with the Dispute Board Agreement, the Member may, without prejudice to his other rights, terminate it by notice to the Employer and the Contractor. The notice shall take effect when received by them both.</w:t>
      </w:r>
    </w:p>
    <w:p w14:paraId="39C89558" w14:textId="77777777" w:rsidR="00120006" w:rsidRPr="00166F92" w:rsidRDefault="00120006" w:rsidP="00120006">
      <w:pPr>
        <w:spacing w:after="200"/>
        <w:rPr>
          <w:rFonts w:ascii="Helvetica Neue" w:hAnsi="Helvetica Neue"/>
        </w:rPr>
      </w:pPr>
      <w:r w:rsidRPr="00166F92">
        <w:t>Any such notice, resignation and termination shall be final and binding on the Employer, the Contractor and the Member. However, a notice by the Employer or the Contractor, but not by both, shall be of no effect.</w:t>
      </w:r>
    </w:p>
    <w:p w14:paraId="5F161A79" w14:textId="77777777" w:rsidR="00120006" w:rsidRPr="00166F92" w:rsidRDefault="00120006" w:rsidP="00120006">
      <w:pPr>
        <w:spacing w:after="200"/>
        <w:ind w:left="576" w:hanging="576"/>
      </w:pPr>
      <w:r w:rsidRPr="00166F92">
        <w:t>8.</w:t>
      </w:r>
      <w:r w:rsidRPr="00166F92">
        <w:tab/>
        <w:t>Default of the Member</w:t>
      </w:r>
    </w:p>
    <w:p w14:paraId="6E027510" w14:textId="77777777" w:rsidR="00120006" w:rsidRPr="00166F92" w:rsidRDefault="00120006" w:rsidP="00120006">
      <w:pPr>
        <w:spacing w:after="200"/>
      </w:pPr>
      <w:r w:rsidRPr="00166F92">
        <w:t>If the Member fails to comply with any of his obligations under Clause 4 concerning his impartiality or independence in relation to the Employer or the Contractor, he/she shall not be entitled to any fees or expenses hereunder and shall, without prejudice to their other rights, reimburse each of the Employer and the Contractor for any fees and expenses received by the Member and the Other Members (if any), for proceedings or decisions (if any) of the DB which are rendered void or ineffective by the said failure to comply.</w:t>
      </w:r>
    </w:p>
    <w:p w14:paraId="6F51D03C" w14:textId="77777777" w:rsidR="00120006" w:rsidRPr="00166F92" w:rsidRDefault="00120006" w:rsidP="00120006">
      <w:pPr>
        <w:keepNext/>
        <w:keepLines/>
        <w:spacing w:after="200"/>
        <w:ind w:left="576" w:hanging="576"/>
      </w:pPr>
      <w:r w:rsidRPr="00166F92">
        <w:t>9.</w:t>
      </w:r>
      <w:r w:rsidRPr="00166F92">
        <w:tab/>
        <w:t>Disputes</w:t>
      </w:r>
    </w:p>
    <w:p w14:paraId="30AE7D84" w14:textId="77777777" w:rsidR="00120006" w:rsidRPr="00166F92" w:rsidRDefault="00120006" w:rsidP="00120006">
      <w:pPr>
        <w:keepNext/>
        <w:keepLines/>
        <w:spacing w:after="200"/>
      </w:pPr>
      <w:r w:rsidRPr="00166F92">
        <w:t>Any dispute or claim arising out of or in connection with this Dispute Board Agreement, or the breach, termination or invalidity thereof, shall be finally settled by institutional arbitration. If no other arbitration institute is agreed, the arbitration shall be conducted under the Rules of Arbitration of the International Chamber of Commerce by one arbitrator appointed in accordance with these Rules of Arbitration.</w:t>
      </w:r>
    </w:p>
    <w:p w14:paraId="31120433" w14:textId="77777777" w:rsidR="00120006" w:rsidRPr="00166F92" w:rsidRDefault="00120006" w:rsidP="00120006">
      <w:pPr>
        <w:pStyle w:val="Heading2"/>
      </w:pPr>
      <w:r w:rsidRPr="00166F92">
        <w:br w:type="page"/>
      </w:r>
      <w:bookmarkStart w:id="907" w:name="_Toc437950108"/>
      <w:bookmarkStart w:id="908" w:name="_Toc437951087"/>
      <w:r w:rsidRPr="00166F92">
        <w:t>Appendix A</w:t>
      </w:r>
      <w:bookmarkEnd w:id="907"/>
      <w:bookmarkEnd w:id="908"/>
    </w:p>
    <w:p w14:paraId="1B37EACD" w14:textId="77777777" w:rsidR="00120006" w:rsidRPr="00166F92" w:rsidRDefault="00120006" w:rsidP="00120006">
      <w:pPr>
        <w:pStyle w:val="Heading2"/>
      </w:pPr>
      <w:bookmarkStart w:id="909" w:name="_Toc437950109"/>
      <w:bookmarkStart w:id="910" w:name="_Toc437951088"/>
      <w:r w:rsidRPr="00166F92">
        <w:t>DISPUTE BOARD GUIDELINES</w:t>
      </w:r>
      <w:bookmarkEnd w:id="909"/>
      <w:bookmarkEnd w:id="910"/>
    </w:p>
    <w:p w14:paraId="4B377EE2" w14:textId="77777777" w:rsidR="00120006" w:rsidRPr="00166F92" w:rsidRDefault="00120006" w:rsidP="009F66E1">
      <w:pPr>
        <w:pStyle w:val="ClauseSubPara"/>
        <w:spacing w:before="0" w:after="120"/>
        <w:ind w:left="0"/>
        <w:rPr>
          <w:sz w:val="24"/>
          <w:lang w:val="en-US"/>
        </w:rPr>
      </w:pPr>
      <w:r w:rsidRPr="00166F92">
        <w:rPr>
          <w:sz w:val="24"/>
          <w:lang w:val="en-US"/>
        </w:rPr>
        <w:t xml:space="preserve">1. </w:t>
      </w:r>
      <w:r w:rsidRPr="00166F92">
        <w:rPr>
          <w:sz w:val="24"/>
          <w:lang w:val="en-US"/>
        </w:rPr>
        <w:tab/>
        <w:t>Unless otherwise agreed by the Employer and the Contractor, the DB shall visit the site at intervals of not more than 140 days, including times of critical construction events, at the request of either the Employer or the Contractor. Unless otherwise agreed by the Employer, the Contractor and the DB, the period between consecutive visits shall not be less than 70 days, except as required to convene a hearing as described below.</w:t>
      </w:r>
    </w:p>
    <w:p w14:paraId="2B0B77B9" w14:textId="77777777" w:rsidR="00120006" w:rsidRPr="00166F92" w:rsidRDefault="00120006" w:rsidP="009F66E1">
      <w:pPr>
        <w:pStyle w:val="ClauseSubPara"/>
        <w:spacing w:before="0" w:after="120"/>
        <w:ind w:left="0"/>
        <w:rPr>
          <w:sz w:val="24"/>
          <w:lang w:val="en-US"/>
        </w:rPr>
      </w:pPr>
      <w:r w:rsidRPr="00166F92">
        <w:rPr>
          <w:sz w:val="24"/>
          <w:lang w:val="en-US"/>
        </w:rPr>
        <w:t xml:space="preserve">2. </w:t>
      </w:r>
      <w:r w:rsidRPr="00166F92">
        <w:rPr>
          <w:sz w:val="24"/>
          <w:lang w:val="en-US"/>
        </w:rPr>
        <w:tab/>
        <w:t xml:space="preserve">The timing of and agenda for each site visit shall be as agreed jointly by the DB, the Employer and the Contractor, or in the absence of agreement, shall be decided by the DB. The purpose of site visits is to enable the DB to become and remain acquainted with the progress of the </w:t>
      </w:r>
      <w:r>
        <w:rPr>
          <w:sz w:val="24"/>
          <w:lang w:val="en-US"/>
        </w:rPr>
        <w:t xml:space="preserve">execution of the Contract </w:t>
      </w:r>
      <w:r w:rsidRPr="00166F92">
        <w:rPr>
          <w:sz w:val="24"/>
          <w:lang w:val="en-US"/>
        </w:rPr>
        <w:t xml:space="preserve"> and of any actual or potential problems or claims, and, as far as reasonable, to prevent potential problems or claims from becoming disputes.</w:t>
      </w:r>
    </w:p>
    <w:p w14:paraId="71FCC2F4" w14:textId="77777777" w:rsidR="00120006" w:rsidRPr="00166F92" w:rsidRDefault="00120006" w:rsidP="009F66E1">
      <w:pPr>
        <w:pStyle w:val="ClauseSubPara"/>
        <w:spacing w:before="0" w:after="120"/>
        <w:ind w:left="0"/>
        <w:rPr>
          <w:sz w:val="24"/>
          <w:lang w:val="en-US"/>
        </w:rPr>
      </w:pPr>
      <w:r w:rsidRPr="00166F92">
        <w:rPr>
          <w:sz w:val="24"/>
          <w:lang w:val="en-US"/>
        </w:rPr>
        <w:t xml:space="preserve">3.  </w:t>
      </w:r>
      <w:r w:rsidRPr="00166F92">
        <w:rPr>
          <w:sz w:val="24"/>
          <w:lang w:val="en-US"/>
        </w:rPr>
        <w:tab/>
        <w:t>Site visits shall be attended by the Employer, the Contractor and the Project Manager and shall be coordinated by the Employer in co-operation with the Contractor. The Employer shall ensure the provision of appropriate conference facilities and secretarial and copying services. At the conclusion of each site visit and before leaving the site, the DB shall prepare a report on its activities during the visit and shall send copies to the Employer and the Contractor.</w:t>
      </w:r>
    </w:p>
    <w:p w14:paraId="08D0072D" w14:textId="77777777" w:rsidR="00120006" w:rsidRPr="00166F92" w:rsidRDefault="00120006" w:rsidP="009F66E1">
      <w:pPr>
        <w:pStyle w:val="ClauseSubPara"/>
        <w:spacing w:before="0" w:after="120"/>
        <w:ind w:left="0"/>
        <w:rPr>
          <w:sz w:val="24"/>
          <w:lang w:val="en-US"/>
        </w:rPr>
      </w:pPr>
      <w:r w:rsidRPr="00166F92">
        <w:rPr>
          <w:sz w:val="24"/>
          <w:lang w:val="en-US"/>
        </w:rPr>
        <w:t xml:space="preserve">4.  </w:t>
      </w:r>
      <w:r w:rsidRPr="00166F92">
        <w:rPr>
          <w:sz w:val="24"/>
          <w:lang w:val="en-US"/>
        </w:rPr>
        <w:tab/>
        <w:t>The Employer and the Contractor shall furnish to the DB one copy of all documents which the DB may request, including Contract documents, progress reports, variation instructions, certificates and other documents pertinent to the performance of the Contract. All communications between the DB and the Employer or the Contractor shall be copied to the other Party. If the DB comprises three persons, the Employer and the Contractor shall send copies of these requested documents and these communications to each of these persons.</w:t>
      </w:r>
    </w:p>
    <w:p w14:paraId="2FAFF8A1" w14:textId="77777777" w:rsidR="00120006" w:rsidRPr="00166F92" w:rsidRDefault="00120006" w:rsidP="009F66E1">
      <w:pPr>
        <w:pStyle w:val="ClauseSubPara"/>
        <w:spacing w:before="0" w:after="120"/>
        <w:ind w:left="0"/>
        <w:rPr>
          <w:sz w:val="24"/>
          <w:lang w:val="en-US"/>
        </w:rPr>
      </w:pPr>
      <w:r w:rsidRPr="00166F92">
        <w:rPr>
          <w:sz w:val="24"/>
          <w:lang w:val="en-US"/>
        </w:rPr>
        <w:t xml:space="preserve">5.  </w:t>
      </w:r>
      <w:r w:rsidRPr="00166F92">
        <w:rPr>
          <w:sz w:val="24"/>
          <w:lang w:val="en-US"/>
        </w:rPr>
        <w:tab/>
        <w:t>If any dispute is referred to the DB in accordance with GCC Sub-Clause 46.3, the DB shall proceed in accordance with GCC Sub-Clause 46.3 and these Guidelines. Subject to the time allowed to give notice of a decision and other relevant factors, the DB shall:</w:t>
      </w:r>
    </w:p>
    <w:p w14:paraId="0CE20392" w14:textId="77777777" w:rsidR="00120006" w:rsidRPr="00166F92" w:rsidRDefault="00120006" w:rsidP="009F66E1">
      <w:pPr>
        <w:pStyle w:val="ClauseSubList"/>
        <w:tabs>
          <w:tab w:val="clear" w:pos="3987"/>
        </w:tabs>
        <w:spacing w:after="120"/>
        <w:ind w:left="1440" w:hanging="720"/>
        <w:rPr>
          <w:rFonts w:ascii="Helvetica Neue" w:hAnsi="Helvetica Neue"/>
          <w:sz w:val="24"/>
          <w:lang w:val="en-US"/>
        </w:rPr>
      </w:pPr>
      <w:r w:rsidRPr="00166F92">
        <w:rPr>
          <w:sz w:val="24"/>
          <w:lang w:val="en-US"/>
        </w:rPr>
        <w:t xml:space="preserve">(a)  </w:t>
      </w:r>
      <w:r w:rsidRPr="00166F92">
        <w:rPr>
          <w:sz w:val="24"/>
          <w:lang w:val="en-US"/>
        </w:rPr>
        <w:tab/>
        <w:t>act fairly and impartially as between the Employer and the Contractor, giving each of them a reasonable opportunity of putting his case and responding to the other’s case, and</w:t>
      </w:r>
    </w:p>
    <w:p w14:paraId="55AFABAA" w14:textId="77777777" w:rsidR="00120006" w:rsidRPr="00166F92" w:rsidRDefault="00120006" w:rsidP="009F66E1">
      <w:pPr>
        <w:pStyle w:val="ClauseSubList"/>
        <w:tabs>
          <w:tab w:val="clear" w:pos="3987"/>
        </w:tabs>
        <w:spacing w:after="120"/>
        <w:ind w:left="1440" w:hanging="720"/>
        <w:rPr>
          <w:rFonts w:ascii="Helvetica Neue" w:hAnsi="Helvetica Neue"/>
          <w:sz w:val="24"/>
          <w:lang w:val="en-US"/>
        </w:rPr>
      </w:pPr>
      <w:r w:rsidRPr="00166F92">
        <w:rPr>
          <w:sz w:val="24"/>
          <w:lang w:val="en-US"/>
        </w:rPr>
        <w:t xml:space="preserve">(b)  </w:t>
      </w:r>
      <w:r w:rsidRPr="00166F92">
        <w:rPr>
          <w:sz w:val="24"/>
          <w:lang w:val="en-US"/>
        </w:rPr>
        <w:tab/>
        <w:t>adopt procedures suitable to the dispute, avoiding unnecessary delay or expense.</w:t>
      </w:r>
    </w:p>
    <w:p w14:paraId="4F59785E" w14:textId="77777777" w:rsidR="00120006" w:rsidRPr="00166F92" w:rsidRDefault="00120006" w:rsidP="009F66E1">
      <w:pPr>
        <w:pStyle w:val="ClauseSubPara"/>
        <w:spacing w:before="0" w:after="120"/>
        <w:ind w:left="0"/>
        <w:rPr>
          <w:sz w:val="24"/>
          <w:lang w:val="en-US"/>
        </w:rPr>
      </w:pPr>
      <w:r w:rsidRPr="00166F92">
        <w:rPr>
          <w:sz w:val="24"/>
          <w:lang w:val="en-US"/>
        </w:rPr>
        <w:t xml:space="preserve">6.  </w:t>
      </w:r>
      <w:r w:rsidRPr="00166F92">
        <w:rPr>
          <w:sz w:val="24"/>
          <w:lang w:val="en-US"/>
        </w:rPr>
        <w:tab/>
        <w:t>The DB may conduct a hearing on the dispute, in which event it will decide on the date and place for the hearing and may request that written documentation and arguments from the Employer and the Contractor be presented to it prior to or at the hearing.</w:t>
      </w:r>
    </w:p>
    <w:p w14:paraId="366B7F4C" w14:textId="77777777" w:rsidR="00120006" w:rsidRPr="00166F92" w:rsidRDefault="00120006" w:rsidP="009F66E1">
      <w:pPr>
        <w:pStyle w:val="ClauseSubPara"/>
        <w:spacing w:before="0" w:after="120"/>
        <w:ind w:left="0"/>
        <w:rPr>
          <w:sz w:val="24"/>
          <w:lang w:val="en-US"/>
        </w:rPr>
      </w:pPr>
      <w:r w:rsidRPr="00166F92">
        <w:rPr>
          <w:sz w:val="24"/>
          <w:lang w:val="en-US"/>
        </w:rPr>
        <w:t xml:space="preserve">7. </w:t>
      </w:r>
      <w:r w:rsidRPr="00166F92">
        <w:rPr>
          <w:sz w:val="24"/>
          <w:lang w:val="en-US"/>
        </w:rPr>
        <w:tab/>
        <w:t xml:space="preserve"> Except as otherwise agreed in writing by the Employer and the Contractor, the DB shall have power to adopt an inquisitorial procedure, to refuse admission to hearings or audience at hearings to any persons other than representatives of the Employer, the Contractor and the Project Manager, and to proceed in the absence of any Party who the DB is satisfied received notice of the hearing; but shall have discretion to decide whether and to what extent this power may be exercised.</w:t>
      </w:r>
    </w:p>
    <w:p w14:paraId="54FF5595" w14:textId="77777777" w:rsidR="00120006" w:rsidRPr="00166F92" w:rsidRDefault="00120006" w:rsidP="009F66E1">
      <w:pPr>
        <w:pStyle w:val="ClauseSubPara"/>
        <w:spacing w:before="0" w:after="120"/>
        <w:ind w:left="0"/>
        <w:rPr>
          <w:sz w:val="24"/>
          <w:lang w:val="en-US"/>
        </w:rPr>
      </w:pPr>
      <w:r w:rsidRPr="00166F92">
        <w:rPr>
          <w:sz w:val="24"/>
          <w:lang w:val="en-US"/>
        </w:rPr>
        <w:t xml:space="preserve">8.  </w:t>
      </w:r>
      <w:r w:rsidRPr="00166F92">
        <w:rPr>
          <w:sz w:val="24"/>
          <w:lang w:val="en-US"/>
        </w:rPr>
        <w:tab/>
        <w:t>The Employer and the Contractor empower the DB, among other things, to:</w:t>
      </w:r>
    </w:p>
    <w:p w14:paraId="62832033" w14:textId="77777777" w:rsidR="00120006" w:rsidRPr="00166F92" w:rsidRDefault="00120006" w:rsidP="009F66E1">
      <w:pPr>
        <w:pStyle w:val="ClauseSubList"/>
        <w:tabs>
          <w:tab w:val="clear" w:pos="3987"/>
        </w:tabs>
        <w:spacing w:after="120"/>
        <w:ind w:left="1440" w:hanging="720"/>
        <w:rPr>
          <w:sz w:val="24"/>
          <w:lang w:val="en-US"/>
        </w:rPr>
      </w:pPr>
      <w:r w:rsidRPr="00166F92">
        <w:rPr>
          <w:sz w:val="24"/>
          <w:lang w:val="en-US"/>
        </w:rPr>
        <w:t xml:space="preserve">(a) </w:t>
      </w:r>
      <w:r w:rsidRPr="00166F92">
        <w:rPr>
          <w:sz w:val="24"/>
          <w:lang w:val="en-US"/>
        </w:rPr>
        <w:tab/>
        <w:t xml:space="preserve">establish the procedure to be applied in deciding a dispute, </w:t>
      </w:r>
    </w:p>
    <w:p w14:paraId="5B773405" w14:textId="77777777" w:rsidR="00120006" w:rsidRPr="00166F92" w:rsidRDefault="00120006" w:rsidP="009F66E1">
      <w:pPr>
        <w:pStyle w:val="ClauseSubList"/>
        <w:tabs>
          <w:tab w:val="clear" w:pos="3987"/>
        </w:tabs>
        <w:spacing w:after="120"/>
        <w:ind w:left="1440" w:hanging="720"/>
        <w:rPr>
          <w:sz w:val="24"/>
          <w:lang w:val="en-US"/>
        </w:rPr>
      </w:pPr>
      <w:r w:rsidRPr="00166F92">
        <w:rPr>
          <w:sz w:val="24"/>
          <w:lang w:val="en-US"/>
        </w:rPr>
        <w:t xml:space="preserve">(b) </w:t>
      </w:r>
      <w:r w:rsidRPr="00166F92">
        <w:rPr>
          <w:sz w:val="24"/>
          <w:lang w:val="en-US"/>
        </w:rPr>
        <w:tab/>
        <w:t>decide upon the DB’s own jurisdiction, and as to the scope of any dispute referred to it,</w:t>
      </w:r>
    </w:p>
    <w:p w14:paraId="07138873" w14:textId="77777777" w:rsidR="00120006" w:rsidRPr="00166F92" w:rsidRDefault="00120006" w:rsidP="009F66E1">
      <w:pPr>
        <w:pStyle w:val="ClauseSubList"/>
        <w:tabs>
          <w:tab w:val="clear" w:pos="3987"/>
        </w:tabs>
        <w:spacing w:after="120"/>
        <w:ind w:left="1440" w:hanging="720"/>
        <w:rPr>
          <w:sz w:val="24"/>
          <w:lang w:val="en-US"/>
        </w:rPr>
      </w:pPr>
      <w:r w:rsidRPr="00166F92">
        <w:rPr>
          <w:sz w:val="24"/>
          <w:lang w:val="en-US"/>
        </w:rPr>
        <w:t xml:space="preserve">(c) </w:t>
      </w:r>
      <w:r w:rsidRPr="00166F92">
        <w:rPr>
          <w:sz w:val="24"/>
          <w:lang w:val="en-US"/>
        </w:rPr>
        <w:tab/>
        <w:t>conduct any hearing as it thinks fit, not being bound by any rules or procedures other than those contained in the Contract and these Guidelines,</w:t>
      </w:r>
    </w:p>
    <w:p w14:paraId="13665515" w14:textId="77777777" w:rsidR="00120006" w:rsidRPr="00166F92" w:rsidRDefault="00120006" w:rsidP="009F66E1">
      <w:pPr>
        <w:pStyle w:val="ClauseSubList"/>
        <w:tabs>
          <w:tab w:val="clear" w:pos="3987"/>
        </w:tabs>
        <w:spacing w:after="120"/>
        <w:ind w:left="1440" w:hanging="720"/>
        <w:rPr>
          <w:sz w:val="24"/>
          <w:lang w:val="en-US"/>
        </w:rPr>
      </w:pPr>
      <w:r w:rsidRPr="00166F92">
        <w:rPr>
          <w:sz w:val="24"/>
          <w:lang w:val="en-US"/>
        </w:rPr>
        <w:t xml:space="preserve">(d) </w:t>
      </w:r>
      <w:r w:rsidRPr="00166F92">
        <w:rPr>
          <w:sz w:val="24"/>
          <w:lang w:val="en-US"/>
        </w:rPr>
        <w:tab/>
        <w:t>take the initiative in ascertaining the facts and matters required for a decision,</w:t>
      </w:r>
    </w:p>
    <w:p w14:paraId="57DACE09" w14:textId="77777777" w:rsidR="00120006" w:rsidRPr="00166F92" w:rsidRDefault="00120006" w:rsidP="009F66E1">
      <w:pPr>
        <w:pStyle w:val="ClauseSubList"/>
        <w:tabs>
          <w:tab w:val="clear" w:pos="3987"/>
        </w:tabs>
        <w:spacing w:after="120"/>
        <w:ind w:left="1440" w:hanging="720"/>
        <w:rPr>
          <w:sz w:val="24"/>
          <w:lang w:val="en-US"/>
        </w:rPr>
      </w:pPr>
      <w:r w:rsidRPr="00166F92">
        <w:rPr>
          <w:sz w:val="24"/>
          <w:lang w:val="en-US"/>
        </w:rPr>
        <w:t>(e)</w:t>
      </w:r>
      <w:r w:rsidRPr="00166F92">
        <w:rPr>
          <w:sz w:val="24"/>
          <w:lang w:val="en-US"/>
        </w:rPr>
        <w:tab/>
        <w:t>make use of its own specialist knowledge, if any,</w:t>
      </w:r>
    </w:p>
    <w:p w14:paraId="001F0D15" w14:textId="77777777" w:rsidR="00120006" w:rsidRPr="00166F92" w:rsidRDefault="00120006" w:rsidP="009F66E1">
      <w:pPr>
        <w:pStyle w:val="ClauseSubList"/>
        <w:tabs>
          <w:tab w:val="clear" w:pos="3987"/>
        </w:tabs>
        <w:spacing w:after="120"/>
        <w:ind w:left="1440" w:hanging="720"/>
        <w:rPr>
          <w:sz w:val="24"/>
          <w:lang w:val="en-US"/>
        </w:rPr>
      </w:pPr>
      <w:r w:rsidRPr="00166F92">
        <w:rPr>
          <w:sz w:val="24"/>
          <w:lang w:val="en-US"/>
        </w:rPr>
        <w:t xml:space="preserve">(f) </w:t>
      </w:r>
      <w:r w:rsidRPr="00166F92">
        <w:rPr>
          <w:sz w:val="24"/>
          <w:lang w:val="en-US"/>
        </w:rPr>
        <w:tab/>
        <w:t>decide upon the payment of financing charges in accordance with the Contract,</w:t>
      </w:r>
    </w:p>
    <w:p w14:paraId="4245A1FD" w14:textId="77777777" w:rsidR="00120006" w:rsidRPr="00166F92" w:rsidRDefault="00120006" w:rsidP="009F66E1">
      <w:pPr>
        <w:pStyle w:val="ClauseSubList"/>
        <w:tabs>
          <w:tab w:val="clear" w:pos="3987"/>
        </w:tabs>
        <w:spacing w:after="120"/>
        <w:ind w:left="1440" w:hanging="720"/>
        <w:rPr>
          <w:sz w:val="24"/>
          <w:lang w:val="en-US"/>
        </w:rPr>
      </w:pPr>
      <w:r w:rsidRPr="00166F92">
        <w:rPr>
          <w:sz w:val="24"/>
          <w:lang w:val="en-US"/>
        </w:rPr>
        <w:t xml:space="preserve">(g) </w:t>
      </w:r>
      <w:r w:rsidRPr="00166F92">
        <w:rPr>
          <w:sz w:val="24"/>
          <w:lang w:val="en-US"/>
        </w:rPr>
        <w:tab/>
        <w:t xml:space="preserve">decide upon any provisional relief such as interim or conservatory measures, </w:t>
      </w:r>
    </w:p>
    <w:p w14:paraId="04644C12" w14:textId="77777777" w:rsidR="00120006" w:rsidRPr="00166F92" w:rsidRDefault="00120006" w:rsidP="009F66E1">
      <w:pPr>
        <w:pStyle w:val="ClauseSubList"/>
        <w:tabs>
          <w:tab w:val="clear" w:pos="3987"/>
        </w:tabs>
        <w:spacing w:after="120"/>
        <w:ind w:left="1440" w:hanging="720"/>
        <w:rPr>
          <w:sz w:val="24"/>
          <w:lang w:val="en-US"/>
        </w:rPr>
      </w:pPr>
      <w:r w:rsidRPr="00166F92">
        <w:rPr>
          <w:sz w:val="24"/>
          <w:lang w:val="en-US"/>
        </w:rPr>
        <w:t xml:space="preserve">(h) </w:t>
      </w:r>
      <w:r w:rsidRPr="00166F92">
        <w:rPr>
          <w:sz w:val="24"/>
          <w:lang w:val="en-US"/>
        </w:rPr>
        <w:tab/>
        <w:t>open up, review and revise any certificate, decision, determination, instruction, opinion or valuation of the Project Manager, relevant to the dispute, and</w:t>
      </w:r>
    </w:p>
    <w:p w14:paraId="16C6F248" w14:textId="77777777" w:rsidR="00120006" w:rsidRPr="00166F92" w:rsidRDefault="00120006" w:rsidP="009F66E1">
      <w:pPr>
        <w:pStyle w:val="ClauseSubList"/>
        <w:tabs>
          <w:tab w:val="clear" w:pos="3987"/>
        </w:tabs>
        <w:spacing w:after="120"/>
        <w:ind w:left="1440" w:hanging="720"/>
        <w:rPr>
          <w:sz w:val="24"/>
          <w:lang w:val="en-US"/>
        </w:rPr>
      </w:pPr>
      <w:r w:rsidRPr="00166F92">
        <w:rPr>
          <w:sz w:val="24"/>
          <w:lang w:val="en-US"/>
        </w:rPr>
        <w:t xml:space="preserve">(i)  </w:t>
      </w:r>
      <w:r w:rsidRPr="00166F92">
        <w:rPr>
          <w:sz w:val="24"/>
          <w:lang w:val="en-US"/>
        </w:rPr>
        <w:tab/>
        <w:t>appoint, should the DB so consider necessary and the Parties agree, a suitable expert</w:t>
      </w:r>
      <w:r>
        <w:rPr>
          <w:sz w:val="24"/>
          <w:lang w:val="en-US"/>
        </w:rPr>
        <w:t xml:space="preserve">/s </w:t>
      </w:r>
      <w:r w:rsidRPr="00166F92">
        <w:rPr>
          <w:sz w:val="24"/>
          <w:lang w:val="en-US"/>
        </w:rPr>
        <w:t xml:space="preserve"> </w:t>
      </w:r>
      <w:bookmarkStart w:id="911" w:name="_Hlk27230659"/>
      <w:r>
        <w:rPr>
          <w:sz w:val="24"/>
          <w:lang w:val="en-US"/>
        </w:rPr>
        <w:t>(including legal and technical expert(s))</w:t>
      </w:r>
      <w:bookmarkEnd w:id="911"/>
      <w:r>
        <w:rPr>
          <w:sz w:val="24"/>
          <w:lang w:val="en-US"/>
        </w:rPr>
        <w:t xml:space="preserve"> </w:t>
      </w:r>
      <w:r w:rsidRPr="00166F92">
        <w:rPr>
          <w:sz w:val="24"/>
          <w:lang w:val="en-US"/>
        </w:rPr>
        <w:t>at the cost of the Parties to give advice on a specific matter</w:t>
      </w:r>
      <w:r>
        <w:rPr>
          <w:sz w:val="24"/>
          <w:lang w:val="en-US"/>
        </w:rPr>
        <w:t>/s</w:t>
      </w:r>
      <w:r w:rsidRPr="00166F92">
        <w:rPr>
          <w:sz w:val="24"/>
          <w:lang w:val="en-US"/>
        </w:rPr>
        <w:t xml:space="preserve"> relevant to the dispute.</w:t>
      </w:r>
    </w:p>
    <w:p w14:paraId="69498048" w14:textId="77777777" w:rsidR="00120006" w:rsidRPr="00166F92" w:rsidRDefault="00120006" w:rsidP="009F66E1">
      <w:pPr>
        <w:pStyle w:val="ClauseSubPara"/>
        <w:spacing w:before="0" w:after="120"/>
        <w:ind w:left="0"/>
        <w:rPr>
          <w:sz w:val="24"/>
          <w:lang w:val="en-US"/>
        </w:rPr>
      </w:pPr>
      <w:r w:rsidRPr="00166F92">
        <w:rPr>
          <w:sz w:val="24"/>
          <w:lang w:val="en-US"/>
        </w:rPr>
        <w:t xml:space="preserve">9.  </w:t>
      </w:r>
      <w:r w:rsidRPr="00166F92">
        <w:rPr>
          <w:sz w:val="24"/>
          <w:lang w:val="en-US"/>
        </w:rPr>
        <w:tab/>
        <w:t>The DB shall not express any opinions during any hearing concerning the merits of any arguments advanced by the Parties. Thereafter, the DB shall make and give its decision in accordance with GCC Sub-Clause 46.3, or as otherwise agreed by the Employer and the Contractor in writing. If the DB comprises three persons:</w:t>
      </w:r>
    </w:p>
    <w:p w14:paraId="43CB38FA" w14:textId="77777777" w:rsidR="00120006" w:rsidRPr="00166F92" w:rsidRDefault="00120006" w:rsidP="009F66E1">
      <w:pPr>
        <w:pStyle w:val="ClauseSubList"/>
        <w:tabs>
          <w:tab w:val="clear" w:pos="3987"/>
        </w:tabs>
        <w:spacing w:after="120"/>
        <w:ind w:left="1440" w:hanging="720"/>
        <w:rPr>
          <w:sz w:val="24"/>
          <w:lang w:val="en-US"/>
        </w:rPr>
      </w:pPr>
      <w:r w:rsidRPr="00166F92">
        <w:rPr>
          <w:sz w:val="24"/>
          <w:lang w:val="en-US"/>
        </w:rPr>
        <w:t xml:space="preserve">(a)  </w:t>
      </w:r>
      <w:r w:rsidRPr="00166F92">
        <w:rPr>
          <w:sz w:val="24"/>
          <w:lang w:val="en-US"/>
        </w:rPr>
        <w:tab/>
        <w:t>it shall convene in private after a hearing, in order to have discussions and prepare its decision;</w:t>
      </w:r>
    </w:p>
    <w:p w14:paraId="66559B18" w14:textId="77777777" w:rsidR="00120006" w:rsidRPr="00166F92" w:rsidRDefault="00120006" w:rsidP="009F66E1">
      <w:pPr>
        <w:pStyle w:val="ClauseSubList"/>
        <w:tabs>
          <w:tab w:val="clear" w:pos="3987"/>
        </w:tabs>
        <w:spacing w:after="120"/>
        <w:ind w:left="1440" w:hanging="720"/>
        <w:rPr>
          <w:sz w:val="24"/>
          <w:lang w:val="en-US"/>
        </w:rPr>
      </w:pPr>
      <w:r w:rsidRPr="00166F92">
        <w:rPr>
          <w:sz w:val="24"/>
          <w:lang w:val="en-US"/>
        </w:rPr>
        <w:t xml:space="preserve">(b)  </w:t>
      </w:r>
      <w:r w:rsidRPr="00166F92">
        <w:rPr>
          <w:sz w:val="24"/>
          <w:lang w:val="en-US"/>
        </w:rPr>
        <w:tab/>
        <w:t>it shall endeavor to reach a unanimous decision: if this proves impossible the applicable decision shall be made by a majority of the Members, who may require the minority Member to prepare a written report for submission to the Employer and the Contractor; and</w:t>
      </w:r>
    </w:p>
    <w:p w14:paraId="7D2BE479" w14:textId="77777777" w:rsidR="00120006" w:rsidRPr="00166F92" w:rsidRDefault="00120006" w:rsidP="009F66E1">
      <w:pPr>
        <w:pStyle w:val="ClauseSubList"/>
        <w:tabs>
          <w:tab w:val="clear" w:pos="3987"/>
        </w:tabs>
        <w:spacing w:after="120"/>
        <w:ind w:left="1440" w:hanging="720"/>
        <w:rPr>
          <w:sz w:val="24"/>
          <w:lang w:val="en-US"/>
        </w:rPr>
      </w:pPr>
      <w:r w:rsidRPr="00166F92">
        <w:rPr>
          <w:sz w:val="24"/>
          <w:lang w:val="en-US"/>
        </w:rPr>
        <w:t xml:space="preserve">(c) </w:t>
      </w:r>
      <w:r w:rsidRPr="00166F92">
        <w:rPr>
          <w:sz w:val="24"/>
          <w:lang w:val="en-US"/>
        </w:rPr>
        <w:tab/>
        <w:t xml:space="preserve"> if a Member fails to attend a meeting or hearing, or to fulfil any required function, the other two Members may nevertheless proceed to make a decision, unless:</w:t>
      </w:r>
    </w:p>
    <w:p w14:paraId="17E8E05C" w14:textId="77777777" w:rsidR="00120006" w:rsidRPr="00166F92" w:rsidRDefault="00120006" w:rsidP="009F66E1">
      <w:pPr>
        <w:pStyle w:val="ClauseSubList"/>
        <w:tabs>
          <w:tab w:val="clear" w:pos="3987"/>
        </w:tabs>
        <w:spacing w:after="120"/>
        <w:ind w:left="2160" w:hanging="720"/>
        <w:rPr>
          <w:sz w:val="24"/>
          <w:lang w:val="en-US"/>
        </w:rPr>
      </w:pPr>
      <w:r w:rsidRPr="00166F92">
        <w:rPr>
          <w:sz w:val="24"/>
          <w:lang w:val="en-US"/>
        </w:rPr>
        <w:t>(i)</w:t>
      </w:r>
      <w:r w:rsidRPr="00166F92">
        <w:rPr>
          <w:sz w:val="24"/>
          <w:lang w:val="en-US"/>
        </w:rPr>
        <w:tab/>
        <w:t>either the Employer or the Contractor does not agree that they do so, or</w:t>
      </w:r>
    </w:p>
    <w:p w14:paraId="5BF3DA33" w14:textId="77777777" w:rsidR="00120006" w:rsidRPr="00166F92" w:rsidRDefault="00120006" w:rsidP="009F66E1">
      <w:pPr>
        <w:pStyle w:val="ClauseSubList"/>
        <w:tabs>
          <w:tab w:val="clear" w:pos="3987"/>
        </w:tabs>
        <w:spacing w:after="120"/>
        <w:ind w:left="2160" w:hanging="720"/>
        <w:rPr>
          <w:sz w:val="24"/>
          <w:lang w:val="en-US"/>
        </w:rPr>
      </w:pPr>
      <w:r w:rsidRPr="00166F92">
        <w:rPr>
          <w:sz w:val="24"/>
          <w:lang w:val="en-US"/>
        </w:rPr>
        <w:t xml:space="preserve">(ii) </w:t>
      </w:r>
      <w:r w:rsidRPr="00166F92">
        <w:rPr>
          <w:sz w:val="24"/>
          <w:lang w:val="en-US"/>
        </w:rPr>
        <w:tab/>
        <w:t>the absent Member is the chairman and he/she instructs the other Members to not make a decision.</w:t>
      </w:r>
    </w:p>
    <w:p w14:paraId="3506B9E2" w14:textId="77777777" w:rsidR="00120006" w:rsidRPr="00166F92" w:rsidRDefault="00120006" w:rsidP="009F66E1">
      <w:pPr>
        <w:spacing w:after="120"/>
        <w:ind w:left="2970" w:hanging="360"/>
      </w:pPr>
      <w:r w:rsidRPr="00166F92">
        <w:br w:type="page"/>
      </w:r>
    </w:p>
    <w:p w14:paraId="5E15E765" w14:textId="77777777" w:rsidR="00120006" w:rsidRPr="00166F92" w:rsidRDefault="00120006" w:rsidP="00120006">
      <w:pPr>
        <w:jc w:val="center"/>
        <w:rPr>
          <w:b/>
          <w:sz w:val="36"/>
          <w:szCs w:val="36"/>
        </w:rPr>
      </w:pPr>
      <w:bookmarkStart w:id="912" w:name="_Hlk20146664"/>
      <w:r w:rsidRPr="00166F92">
        <w:rPr>
          <w:b/>
          <w:sz w:val="36"/>
          <w:szCs w:val="36"/>
        </w:rPr>
        <w:t>APPENDIX B</w:t>
      </w:r>
    </w:p>
    <w:p w14:paraId="095AF4CC" w14:textId="77777777" w:rsidR="00120006" w:rsidRPr="00166F92" w:rsidRDefault="00120006" w:rsidP="00120006">
      <w:pPr>
        <w:jc w:val="center"/>
        <w:rPr>
          <w:b/>
          <w:sz w:val="36"/>
          <w:szCs w:val="36"/>
        </w:rPr>
      </w:pPr>
    </w:p>
    <w:p w14:paraId="016DE731" w14:textId="77777777" w:rsidR="00120006" w:rsidRPr="00166F92" w:rsidRDefault="00120006" w:rsidP="00120006">
      <w:pPr>
        <w:jc w:val="center"/>
        <w:rPr>
          <w:b/>
          <w:sz w:val="36"/>
          <w:szCs w:val="36"/>
        </w:rPr>
      </w:pPr>
      <w:r w:rsidRPr="00166F92">
        <w:rPr>
          <w:b/>
          <w:sz w:val="36"/>
          <w:szCs w:val="36"/>
        </w:rPr>
        <w:t>Fraud and Corruption</w:t>
      </w:r>
    </w:p>
    <w:bookmarkEnd w:id="912"/>
    <w:p w14:paraId="704AF54D" w14:textId="77777777" w:rsidR="00120006" w:rsidRPr="00166F92" w:rsidRDefault="00120006" w:rsidP="00120006">
      <w:pPr>
        <w:jc w:val="center"/>
      </w:pPr>
      <w:r w:rsidRPr="00166F92">
        <w:rPr>
          <w:b/>
          <w:i/>
        </w:rPr>
        <w:t>(Text in this Appendix shall not be modified)</w:t>
      </w:r>
    </w:p>
    <w:p w14:paraId="06B17527" w14:textId="77777777" w:rsidR="00120006" w:rsidRPr="00166F92" w:rsidRDefault="00120006" w:rsidP="00D1785C">
      <w:pPr>
        <w:numPr>
          <w:ilvl w:val="0"/>
          <w:numId w:val="62"/>
        </w:numPr>
        <w:spacing w:after="120"/>
        <w:ind w:left="360"/>
        <w:rPr>
          <w:rFonts w:eastAsiaTheme="minorHAnsi"/>
          <w:b/>
        </w:rPr>
      </w:pPr>
      <w:r w:rsidRPr="00166F92">
        <w:rPr>
          <w:rFonts w:eastAsiaTheme="minorHAnsi"/>
          <w:b/>
        </w:rPr>
        <w:t>Purpose</w:t>
      </w:r>
    </w:p>
    <w:p w14:paraId="60E800A7" w14:textId="77777777" w:rsidR="00120006" w:rsidRPr="00166F92" w:rsidRDefault="00120006" w:rsidP="00D1785C">
      <w:pPr>
        <w:pStyle w:val="ListParagraph"/>
        <w:numPr>
          <w:ilvl w:val="1"/>
          <w:numId w:val="62"/>
        </w:numPr>
        <w:spacing w:after="120"/>
        <w:ind w:left="360"/>
        <w:contextualSpacing w:val="0"/>
        <w:jc w:val="both"/>
        <w:rPr>
          <w:rFonts w:eastAsiaTheme="minorHAnsi"/>
        </w:rPr>
      </w:pPr>
      <w:r w:rsidRPr="00166F92">
        <w:rPr>
          <w:rFonts w:eastAsiaTheme="minorHAnsi"/>
        </w:rPr>
        <w:t>The Bank’s Anti-Corruption Guidelines and this annex apply with respect to procurement under Bank Investment Project Financing operations.</w:t>
      </w:r>
    </w:p>
    <w:p w14:paraId="3F6DFC4E" w14:textId="77777777" w:rsidR="00120006" w:rsidRPr="00166F92" w:rsidRDefault="00120006" w:rsidP="00D1785C">
      <w:pPr>
        <w:numPr>
          <w:ilvl w:val="0"/>
          <w:numId w:val="62"/>
        </w:numPr>
        <w:spacing w:after="120"/>
        <w:ind w:left="360"/>
        <w:rPr>
          <w:rFonts w:eastAsiaTheme="minorHAnsi"/>
          <w:b/>
        </w:rPr>
      </w:pPr>
      <w:r w:rsidRPr="00166F92">
        <w:rPr>
          <w:rFonts w:eastAsiaTheme="minorHAnsi"/>
          <w:b/>
        </w:rPr>
        <w:t>Requirements</w:t>
      </w:r>
    </w:p>
    <w:p w14:paraId="79751CEA" w14:textId="77777777" w:rsidR="00120006" w:rsidRPr="00166F92" w:rsidRDefault="00120006" w:rsidP="00D1785C">
      <w:pPr>
        <w:pStyle w:val="ListParagraph"/>
        <w:numPr>
          <w:ilvl w:val="0"/>
          <w:numId w:val="43"/>
        </w:numPr>
        <w:autoSpaceDE w:val="0"/>
        <w:autoSpaceDN w:val="0"/>
        <w:adjustRightInd w:val="0"/>
        <w:spacing w:after="120"/>
        <w:contextualSpacing w:val="0"/>
        <w:jc w:val="both"/>
        <w:rPr>
          <w:rFonts w:eastAsiaTheme="minorHAnsi"/>
        </w:rPr>
      </w:pPr>
      <w:r w:rsidRPr="00166F92">
        <w:rPr>
          <w:rFonts w:eastAsiaTheme="minorHAnsi"/>
          <w:color w:val="000000"/>
        </w:rPr>
        <w:t>The Bank requires that Borrowers (including beneficiaries of Bank financing); bidders (applicants/proposers), consultants, contractors and suppliers; any sub-contractors, sub-consultants, service providers or suppliers; any agents (whether declared or not); and any of their personnel, observe the highest standard of ethics during the procurement process, selection and contract execution of Bank-financed contracts, and refrain from Fraud and Corruption.</w:t>
      </w:r>
    </w:p>
    <w:p w14:paraId="1CE34262" w14:textId="77777777" w:rsidR="00120006" w:rsidRPr="00166F92" w:rsidRDefault="00120006" w:rsidP="00D1785C">
      <w:pPr>
        <w:pStyle w:val="ListParagraph"/>
        <w:numPr>
          <w:ilvl w:val="0"/>
          <w:numId w:val="43"/>
        </w:numPr>
        <w:autoSpaceDE w:val="0"/>
        <w:autoSpaceDN w:val="0"/>
        <w:adjustRightInd w:val="0"/>
        <w:spacing w:after="120"/>
        <w:contextualSpacing w:val="0"/>
        <w:jc w:val="both"/>
        <w:rPr>
          <w:rFonts w:eastAsiaTheme="minorHAnsi"/>
        </w:rPr>
      </w:pPr>
      <w:r w:rsidRPr="00166F92">
        <w:rPr>
          <w:rFonts w:eastAsiaTheme="minorHAnsi"/>
        </w:rPr>
        <w:t>To this end, the Bank:</w:t>
      </w:r>
    </w:p>
    <w:p w14:paraId="5576695D" w14:textId="77777777" w:rsidR="00120006" w:rsidRPr="00166F92" w:rsidRDefault="00120006" w:rsidP="00D1785C">
      <w:pPr>
        <w:numPr>
          <w:ilvl w:val="0"/>
          <w:numId w:val="63"/>
        </w:numPr>
        <w:autoSpaceDE w:val="0"/>
        <w:autoSpaceDN w:val="0"/>
        <w:adjustRightInd w:val="0"/>
        <w:spacing w:after="120"/>
        <w:ind w:left="810"/>
        <w:rPr>
          <w:rFonts w:eastAsiaTheme="minorHAnsi"/>
          <w:color w:val="000000"/>
        </w:rPr>
      </w:pPr>
      <w:r w:rsidRPr="00166F92">
        <w:rPr>
          <w:rFonts w:eastAsiaTheme="minorHAnsi"/>
          <w:color w:val="000000"/>
        </w:rPr>
        <w:t>Defines, for the purposes of this provision, the terms set forth below as follows:</w:t>
      </w:r>
    </w:p>
    <w:p w14:paraId="3AB504BB" w14:textId="77777777" w:rsidR="00120006" w:rsidRPr="00166F92" w:rsidRDefault="00120006" w:rsidP="00D1785C">
      <w:pPr>
        <w:numPr>
          <w:ilvl w:val="0"/>
          <w:numId w:val="64"/>
        </w:numPr>
        <w:autoSpaceDE w:val="0"/>
        <w:autoSpaceDN w:val="0"/>
        <w:adjustRightInd w:val="0"/>
        <w:spacing w:after="120"/>
        <w:ind w:left="1350"/>
        <w:rPr>
          <w:rFonts w:eastAsiaTheme="minorHAnsi"/>
          <w:color w:val="000000"/>
        </w:rPr>
      </w:pPr>
      <w:r w:rsidRPr="00166F92">
        <w:rPr>
          <w:rFonts w:eastAsiaTheme="minorHAnsi"/>
          <w:color w:val="000000"/>
        </w:rPr>
        <w:t>“corrupt practice” is the offering, giving, receiving, or soliciting, directly or indirectly, of anything of value to influence improperly the actions of another party;</w:t>
      </w:r>
    </w:p>
    <w:p w14:paraId="4D833BA5" w14:textId="77777777" w:rsidR="00120006" w:rsidRPr="00166F92" w:rsidRDefault="00120006" w:rsidP="00D1785C">
      <w:pPr>
        <w:numPr>
          <w:ilvl w:val="0"/>
          <w:numId w:val="64"/>
        </w:numPr>
        <w:autoSpaceDE w:val="0"/>
        <w:autoSpaceDN w:val="0"/>
        <w:adjustRightInd w:val="0"/>
        <w:spacing w:after="120"/>
        <w:ind w:left="1350"/>
        <w:rPr>
          <w:rFonts w:eastAsiaTheme="minorHAnsi"/>
          <w:color w:val="000000"/>
        </w:rPr>
      </w:pPr>
      <w:r w:rsidRPr="00166F92">
        <w:rPr>
          <w:rFonts w:eastAsiaTheme="minorHAnsi"/>
          <w:color w:val="000000"/>
        </w:rPr>
        <w:t>“fraudulent practice” is any act or omission, including misrepresentation, that knowingly or recklessly misleads, or attempts to mislead, a party to obtain financial or other benefit or to avoid an obligation;</w:t>
      </w:r>
    </w:p>
    <w:p w14:paraId="3E940E3F" w14:textId="77777777" w:rsidR="00120006" w:rsidRPr="00166F92" w:rsidRDefault="00120006" w:rsidP="00D1785C">
      <w:pPr>
        <w:numPr>
          <w:ilvl w:val="0"/>
          <w:numId w:val="64"/>
        </w:numPr>
        <w:autoSpaceDE w:val="0"/>
        <w:autoSpaceDN w:val="0"/>
        <w:adjustRightInd w:val="0"/>
        <w:spacing w:after="120"/>
        <w:ind w:left="1350"/>
        <w:rPr>
          <w:rFonts w:eastAsiaTheme="minorHAnsi"/>
          <w:color w:val="000000"/>
        </w:rPr>
      </w:pPr>
      <w:r w:rsidRPr="00166F92">
        <w:rPr>
          <w:rFonts w:eastAsiaTheme="minorHAnsi"/>
          <w:color w:val="000000"/>
        </w:rPr>
        <w:t>“collusive practice” is an arrangement between two or more parties designed to achieve an improper purpose, including to influence improperly the actions of another party;</w:t>
      </w:r>
    </w:p>
    <w:p w14:paraId="50F3508A" w14:textId="77777777" w:rsidR="00120006" w:rsidRPr="00166F92" w:rsidRDefault="00120006" w:rsidP="00D1785C">
      <w:pPr>
        <w:numPr>
          <w:ilvl w:val="0"/>
          <w:numId w:val="64"/>
        </w:numPr>
        <w:autoSpaceDE w:val="0"/>
        <w:autoSpaceDN w:val="0"/>
        <w:adjustRightInd w:val="0"/>
        <w:spacing w:after="120"/>
        <w:ind w:left="1350"/>
        <w:rPr>
          <w:rFonts w:eastAsiaTheme="minorHAnsi"/>
          <w:color w:val="000000"/>
        </w:rPr>
      </w:pPr>
      <w:r w:rsidRPr="00166F92">
        <w:rPr>
          <w:rFonts w:eastAsiaTheme="minorHAnsi"/>
          <w:color w:val="000000"/>
        </w:rPr>
        <w:t>“coercive practice” is impairing or harming, or threatening to impair or harm, directly or indirectly, any party or the property of the party to influence improperly the actions of a party;</w:t>
      </w:r>
    </w:p>
    <w:p w14:paraId="2165AD2E" w14:textId="77777777" w:rsidR="00120006" w:rsidRPr="00166F92" w:rsidRDefault="00120006" w:rsidP="00D1785C">
      <w:pPr>
        <w:numPr>
          <w:ilvl w:val="0"/>
          <w:numId w:val="64"/>
        </w:numPr>
        <w:autoSpaceDE w:val="0"/>
        <w:autoSpaceDN w:val="0"/>
        <w:adjustRightInd w:val="0"/>
        <w:spacing w:after="120"/>
        <w:ind w:left="1350"/>
        <w:rPr>
          <w:rFonts w:eastAsiaTheme="minorHAnsi"/>
          <w:color w:val="000000"/>
        </w:rPr>
      </w:pPr>
      <w:r w:rsidRPr="00166F92">
        <w:rPr>
          <w:rFonts w:eastAsiaTheme="minorHAnsi"/>
          <w:color w:val="000000"/>
        </w:rPr>
        <w:t>“obstructive practice” is:</w:t>
      </w:r>
    </w:p>
    <w:p w14:paraId="54B17887" w14:textId="77777777" w:rsidR="00120006" w:rsidRPr="00166F92" w:rsidRDefault="00120006" w:rsidP="00D1785C">
      <w:pPr>
        <w:numPr>
          <w:ilvl w:val="0"/>
          <w:numId w:val="65"/>
        </w:numPr>
        <w:autoSpaceDE w:val="0"/>
        <w:autoSpaceDN w:val="0"/>
        <w:adjustRightInd w:val="0"/>
        <w:spacing w:after="120"/>
        <w:ind w:left="1980"/>
        <w:rPr>
          <w:rFonts w:eastAsiaTheme="minorHAnsi"/>
          <w:color w:val="000000"/>
        </w:rPr>
      </w:pPr>
      <w:r w:rsidRPr="00166F92">
        <w:rPr>
          <w:rFonts w:eastAsiaTheme="minorHAnsi"/>
          <w:color w:val="000000"/>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14:paraId="3769C370" w14:textId="77777777" w:rsidR="00120006" w:rsidRPr="00166F92" w:rsidRDefault="00120006" w:rsidP="00D1785C">
      <w:pPr>
        <w:numPr>
          <w:ilvl w:val="0"/>
          <w:numId w:val="65"/>
        </w:numPr>
        <w:autoSpaceDE w:val="0"/>
        <w:autoSpaceDN w:val="0"/>
        <w:adjustRightInd w:val="0"/>
        <w:spacing w:after="120"/>
        <w:ind w:left="1980" w:hanging="540"/>
        <w:rPr>
          <w:rFonts w:eastAsiaTheme="minorHAnsi"/>
          <w:color w:val="000000"/>
        </w:rPr>
      </w:pPr>
      <w:r w:rsidRPr="00166F92">
        <w:rPr>
          <w:rFonts w:eastAsiaTheme="minorHAnsi"/>
          <w:color w:val="000000"/>
        </w:rPr>
        <w:t>acts intended to materially impede the exercise of the Bank’s inspection and audit rights provided for under paragraph 2.2 e. below.</w:t>
      </w:r>
    </w:p>
    <w:p w14:paraId="6F7B64D8" w14:textId="77777777" w:rsidR="00120006" w:rsidRPr="00166F92" w:rsidRDefault="00120006" w:rsidP="00D1785C">
      <w:pPr>
        <w:numPr>
          <w:ilvl w:val="0"/>
          <w:numId w:val="63"/>
        </w:numPr>
        <w:autoSpaceDE w:val="0"/>
        <w:autoSpaceDN w:val="0"/>
        <w:adjustRightInd w:val="0"/>
        <w:spacing w:after="120"/>
        <w:ind w:left="810"/>
        <w:rPr>
          <w:rFonts w:eastAsiaTheme="minorHAnsi"/>
          <w:color w:val="000000"/>
        </w:rPr>
      </w:pPr>
      <w:r w:rsidRPr="00166F92">
        <w:rPr>
          <w:rFonts w:eastAsiaTheme="minorHAnsi"/>
          <w:color w:val="000000"/>
        </w:rPr>
        <w:t>Rejects a proposal for award if the Bank determines that the firm or individual recommended for award, any of its personnel, or its agents, or its sub-consultants, sub-contractors, service providers, suppliers and/ or their employees, has, directly or indirectly, engaged in corrupt, fraudulent, collusive, coercive, or obstructive practices in competing for the contract in question;</w:t>
      </w:r>
    </w:p>
    <w:p w14:paraId="6BD8A568" w14:textId="77777777" w:rsidR="00120006" w:rsidRPr="00166F92" w:rsidRDefault="00120006" w:rsidP="00D1785C">
      <w:pPr>
        <w:numPr>
          <w:ilvl w:val="0"/>
          <w:numId w:val="63"/>
        </w:numPr>
        <w:autoSpaceDE w:val="0"/>
        <w:autoSpaceDN w:val="0"/>
        <w:adjustRightInd w:val="0"/>
        <w:spacing w:after="120"/>
        <w:ind w:left="810"/>
        <w:rPr>
          <w:rFonts w:eastAsiaTheme="minorHAnsi"/>
          <w:color w:val="000000"/>
        </w:rPr>
      </w:pPr>
      <w:r w:rsidRPr="00166F92">
        <w:rPr>
          <w:rFonts w:eastAsiaTheme="minorHAnsi"/>
          <w:color w:val="000000"/>
        </w:rPr>
        <w:t xml:space="preserve">In addition to the legal remedies set out in the relevant Legal Agreement, may take other appropriate actions, including declaring misprocurement, if the Bank determines at any time that representatives of the Borrower or of a recipient of any part of the proceeds of the loan engaged in corrupt, fraudulent, collusive, coercive, or obstructive practices during the procurement process, selection and/or execution of the contract in question, without the Borrower having taken timely and appropriate action satisfactory to the Bank to address such practices when they occur, including by failing to inform the Bank in a timely manner at the time  they knew of the practices; </w:t>
      </w:r>
    </w:p>
    <w:p w14:paraId="714E7932" w14:textId="77777777" w:rsidR="00120006" w:rsidRPr="00166F92" w:rsidRDefault="00120006" w:rsidP="00D1785C">
      <w:pPr>
        <w:numPr>
          <w:ilvl w:val="0"/>
          <w:numId w:val="63"/>
        </w:numPr>
        <w:autoSpaceDE w:val="0"/>
        <w:autoSpaceDN w:val="0"/>
        <w:adjustRightInd w:val="0"/>
        <w:spacing w:after="120"/>
        <w:ind w:left="810"/>
        <w:rPr>
          <w:rFonts w:eastAsiaTheme="minorHAnsi"/>
          <w:color w:val="000000"/>
        </w:rPr>
      </w:pPr>
      <w:r w:rsidRPr="00166F92">
        <w:rPr>
          <w:rFonts w:eastAsiaTheme="minorHAnsi"/>
          <w:color w:val="000000"/>
        </w:rPr>
        <w:t>Pursuant to the Bank’s Anti- Corruption Guidelines and in accordance with the Bank’s prevailing sanctions policies and procedures, may sanction a firm or individual, either indefinitely or for a stated period of time, including by publicly declaring such firm or individual ineligible (i) to be awarded or otherwise benefit from a Bank-financed contract, financially or in any other manner;</w:t>
      </w:r>
      <w:r w:rsidRPr="00166F92">
        <w:rPr>
          <w:rFonts w:eastAsiaTheme="minorHAnsi"/>
        </w:rPr>
        <w:footnoteReference w:id="20"/>
      </w:r>
      <w:r w:rsidRPr="00166F92">
        <w:rPr>
          <w:rFonts w:eastAsiaTheme="minorHAnsi"/>
          <w:color w:val="000000"/>
        </w:rPr>
        <w:t xml:space="preserve"> (ii) to be a nominated</w:t>
      </w:r>
      <w:r w:rsidRPr="00166F92">
        <w:rPr>
          <w:rFonts w:eastAsiaTheme="minorHAnsi"/>
        </w:rPr>
        <w:footnoteReference w:id="21"/>
      </w:r>
      <w:r w:rsidRPr="00166F92">
        <w:rPr>
          <w:rFonts w:eastAsiaTheme="minorHAnsi"/>
          <w:color w:val="000000"/>
        </w:rPr>
        <w:t xml:space="preserve"> sub-contractor, consultant, manufacturer or supplier, or service provider of an otherwise eligible firm being awarded a Bank-financed contract; and (iii) to receive the proceeds of any loan made by the Bank or otherwise to participate further in the preparation or implementation of any Bank-financed project; </w:t>
      </w:r>
    </w:p>
    <w:p w14:paraId="6A8C5B16" w14:textId="77777777" w:rsidR="00120006" w:rsidRDefault="00120006" w:rsidP="00D1785C">
      <w:pPr>
        <w:numPr>
          <w:ilvl w:val="0"/>
          <w:numId w:val="63"/>
        </w:numPr>
        <w:autoSpaceDE w:val="0"/>
        <w:autoSpaceDN w:val="0"/>
        <w:adjustRightInd w:val="0"/>
        <w:spacing w:after="120"/>
        <w:ind w:left="810"/>
        <w:rPr>
          <w:rFonts w:eastAsiaTheme="minorHAnsi"/>
          <w:color w:val="000000"/>
        </w:rPr>
      </w:pPr>
      <w:r w:rsidRPr="00166F92">
        <w:rPr>
          <w:rFonts w:eastAsiaTheme="minorHAnsi"/>
          <w:color w:val="000000"/>
        </w:rPr>
        <w:t>Requires that a clause be included in bidding/request for proposals documents and in contracts financed by a Bank loan, requiring (i) bidders (applicants/proposers), consultants, contractors, and suppliers, and their sub-contractors, sub-consultants, service providers, suppliers, agents personnel, permit the Bank to inspect</w:t>
      </w:r>
      <w:r w:rsidRPr="00166F92">
        <w:rPr>
          <w:rStyle w:val="FootnoteReference"/>
          <w:rFonts w:eastAsiaTheme="minorHAnsi"/>
          <w:color w:val="000000"/>
        </w:rPr>
        <w:footnoteReference w:id="22"/>
      </w:r>
      <w:r w:rsidRPr="00166F92">
        <w:rPr>
          <w:rFonts w:eastAsiaTheme="minorHAnsi"/>
          <w:color w:val="000000"/>
        </w:rPr>
        <w:t xml:space="preserve"> all accounts, records and other documents relating to the procurement process, selection and/or contract execution, and to have them audited by auditors appointed by the Bank.</w:t>
      </w:r>
    </w:p>
    <w:p w14:paraId="258F58CC" w14:textId="77777777" w:rsidR="00120006" w:rsidRDefault="00120006" w:rsidP="00120006">
      <w:pPr>
        <w:rPr>
          <w:rFonts w:eastAsiaTheme="minorHAnsi"/>
          <w:color w:val="000000"/>
        </w:rPr>
      </w:pPr>
      <w:r>
        <w:rPr>
          <w:rFonts w:eastAsiaTheme="minorHAnsi"/>
          <w:color w:val="000000"/>
        </w:rPr>
        <w:br w:type="page"/>
      </w:r>
    </w:p>
    <w:p w14:paraId="074E62FA" w14:textId="77777777" w:rsidR="00120006" w:rsidRPr="00166F92" w:rsidRDefault="00120006" w:rsidP="00120006">
      <w:pPr>
        <w:jc w:val="center"/>
        <w:rPr>
          <w:b/>
          <w:sz w:val="36"/>
          <w:szCs w:val="36"/>
        </w:rPr>
      </w:pPr>
      <w:bookmarkStart w:id="913" w:name="_Hlk27230768"/>
      <w:r w:rsidRPr="00166F92">
        <w:rPr>
          <w:b/>
          <w:sz w:val="36"/>
          <w:szCs w:val="36"/>
        </w:rPr>
        <w:t xml:space="preserve">APPENDIX </w:t>
      </w:r>
      <w:r>
        <w:rPr>
          <w:b/>
          <w:sz w:val="36"/>
          <w:szCs w:val="36"/>
        </w:rPr>
        <w:t>C</w:t>
      </w:r>
    </w:p>
    <w:p w14:paraId="6537D4A1" w14:textId="77777777" w:rsidR="00120006" w:rsidRPr="00166F92" w:rsidRDefault="00120006" w:rsidP="00120006">
      <w:pPr>
        <w:jc w:val="center"/>
        <w:rPr>
          <w:b/>
          <w:sz w:val="36"/>
          <w:szCs w:val="36"/>
        </w:rPr>
      </w:pPr>
    </w:p>
    <w:p w14:paraId="29E50D17" w14:textId="77777777" w:rsidR="00120006" w:rsidRPr="003E3FB0" w:rsidRDefault="00120006" w:rsidP="00120006">
      <w:pPr>
        <w:jc w:val="center"/>
        <w:rPr>
          <w:b/>
          <w:sz w:val="36"/>
          <w:szCs w:val="36"/>
        </w:rPr>
      </w:pPr>
      <w:r w:rsidRPr="003E3FB0">
        <w:rPr>
          <w:b/>
          <w:sz w:val="36"/>
          <w:szCs w:val="36"/>
        </w:rPr>
        <w:t>Metrics for Progress Reports- Environmental and Social (ES)</w:t>
      </w:r>
    </w:p>
    <w:p w14:paraId="5333F4B6" w14:textId="77777777" w:rsidR="00120006" w:rsidRPr="00166F92" w:rsidRDefault="00120006" w:rsidP="00120006">
      <w:pPr>
        <w:autoSpaceDE w:val="0"/>
        <w:autoSpaceDN w:val="0"/>
        <w:adjustRightInd w:val="0"/>
        <w:spacing w:after="120"/>
        <w:ind w:left="810"/>
        <w:rPr>
          <w:rFonts w:eastAsiaTheme="minorHAnsi"/>
          <w:color w:val="000000"/>
        </w:rPr>
      </w:pPr>
    </w:p>
    <w:p w14:paraId="0B3FBD4B" w14:textId="77777777" w:rsidR="00120006" w:rsidRDefault="00120006" w:rsidP="00120006">
      <w:pPr>
        <w:spacing w:after="200" w:line="276" w:lineRule="auto"/>
        <w:ind w:left="540"/>
        <w:rPr>
          <w:rFonts w:eastAsia="Arial Narrow"/>
          <w:b/>
          <w:i/>
          <w:color w:val="000000"/>
          <w:lang w:val="en-GB"/>
        </w:rPr>
      </w:pPr>
      <w:bookmarkStart w:id="914" w:name="_Hlk27752790"/>
      <w:r>
        <w:rPr>
          <w:rFonts w:eastAsia="Arial Narrow"/>
          <w:b/>
          <w:i/>
          <w:color w:val="000000"/>
          <w:lang w:val="en-GB"/>
        </w:rPr>
        <w:t xml:space="preserve">[Note to Employer: the following metrics is taken from large Work’s Standard Procurement Documents (SPDs). This should be suitably amended to reflect the specifics of the Contract. </w:t>
      </w:r>
      <w:r>
        <w:rPr>
          <w:rFonts w:eastAsia="Arial Narrow"/>
          <w:b/>
          <w:i/>
          <w:lang w:val="en-GB"/>
        </w:rPr>
        <w:t xml:space="preserve">The </w:t>
      </w:r>
      <w:r>
        <w:rPr>
          <w:b/>
          <w:i/>
          <w:iCs/>
        </w:rPr>
        <w:t>Employer shall ensure that the metrics provided are appropriate for Plant and impacts/key issues identified in the environmental and social assessment</w:t>
      </w:r>
      <w:r>
        <w:rPr>
          <w:rFonts w:eastAsia="Arial Narrow"/>
          <w:b/>
          <w:i/>
          <w:color w:val="000000"/>
          <w:lang w:val="en-GB"/>
        </w:rPr>
        <w:t>].</w:t>
      </w:r>
    </w:p>
    <w:bookmarkEnd w:id="914"/>
    <w:p w14:paraId="274D8B30" w14:textId="77777777" w:rsidR="00120006" w:rsidRDefault="00120006" w:rsidP="00120006">
      <w:pPr>
        <w:spacing w:after="200" w:line="276" w:lineRule="auto"/>
        <w:ind w:left="720"/>
        <w:rPr>
          <w:rFonts w:eastAsia="Arial Narrow"/>
          <w:i/>
          <w:color w:val="000000"/>
          <w:lang w:val="en-GB"/>
        </w:rPr>
      </w:pPr>
      <w:r>
        <w:rPr>
          <w:rFonts w:eastAsia="Arial Narrow"/>
          <w:i/>
          <w:color w:val="000000"/>
          <w:lang w:val="en-GB"/>
        </w:rPr>
        <w:t>Metrics for regular reporting:</w:t>
      </w:r>
    </w:p>
    <w:p w14:paraId="64E178F7" w14:textId="77777777" w:rsidR="00120006" w:rsidRDefault="00120006" w:rsidP="00D1785C">
      <w:pPr>
        <w:pStyle w:val="ListParagraph"/>
        <w:numPr>
          <w:ilvl w:val="4"/>
          <w:numId w:val="76"/>
        </w:numPr>
        <w:spacing w:after="200" w:line="276" w:lineRule="auto"/>
        <w:ind w:left="990"/>
        <w:jc w:val="both"/>
        <w:rPr>
          <w:rFonts w:eastAsia="Arial Narrow"/>
          <w:i/>
          <w:color w:val="000000"/>
          <w:lang w:val="en-GB"/>
        </w:rPr>
      </w:pPr>
      <w:r>
        <w:rPr>
          <w:rFonts w:eastAsia="Arial Narrow"/>
          <w:i/>
          <w:color w:val="000000"/>
          <w:lang w:val="en-GB"/>
        </w:rPr>
        <w:t>environmental incidents or non-compliances with contract requirements, including contamination, pollution or damage to ground or water supplies;</w:t>
      </w:r>
    </w:p>
    <w:p w14:paraId="38EA9557" w14:textId="77777777" w:rsidR="00120006" w:rsidRDefault="00120006" w:rsidP="00D1785C">
      <w:pPr>
        <w:pStyle w:val="ListParagraph"/>
        <w:numPr>
          <w:ilvl w:val="4"/>
          <w:numId w:val="76"/>
        </w:numPr>
        <w:spacing w:after="200" w:line="276" w:lineRule="auto"/>
        <w:ind w:left="990"/>
        <w:jc w:val="both"/>
        <w:rPr>
          <w:rFonts w:eastAsia="Arial Narrow"/>
          <w:i/>
          <w:color w:val="000000"/>
          <w:lang w:val="en-GB"/>
        </w:rPr>
      </w:pPr>
      <w:r>
        <w:rPr>
          <w:rFonts w:eastAsia="Arial Narrow"/>
          <w:i/>
          <w:color w:val="000000"/>
          <w:lang w:val="en-GB"/>
        </w:rPr>
        <w:t xml:space="preserve">health and safety incidents, accidents, injuries that require treatment and all fatalities; </w:t>
      </w:r>
    </w:p>
    <w:p w14:paraId="1A6FFCE1" w14:textId="77777777" w:rsidR="00120006" w:rsidRDefault="00120006" w:rsidP="00D1785C">
      <w:pPr>
        <w:pStyle w:val="ListParagraph"/>
        <w:numPr>
          <w:ilvl w:val="4"/>
          <w:numId w:val="76"/>
        </w:numPr>
        <w:spacing w:after="200" w:line="276" w:lineRule="auto"/>
        <w:ind w:left="990"/>
        <w:jc w:val="both"/>
        <w:rPr>
          <w:rFonts w:eastAsia="Arial Narrow"/>
          <w:i/>
          <w:color w:val="000000"/>
          <w:lang w:val="en-GB"/>
        </w:rPr>
      </w:pPr>
      <w:r>
        <w:rPr>
          <w:rFonts w:eastAsia="Arial Narrow"/>
          <w:i/>
          <w:color w:val="000000"/>
          <w:lang w:val="en-GB"/>
        </w:rPr>
        <w:t>interactions with regulators:  identify agency, dates, subjects, outcomes (report the negative if none);</w:t>
      </w:r>
    </w:p>
    <w:p w14:paraId="55450826" w14:textId="77777777" w:rsidR="00120006" w:rsidRDefault="00120006" w:rsidP="00D1785C">
      <w:pPr>
        <w:pStyle w:val="ListParagraph"/>
        <w:numPr>
          <w:ilvl w:val="4"/>
          <w:numId w:val="76"/>
        </w:numPr>
        <w:spacing w:after="200" w:line="276" w:lineRule="auto"/>
        <w:ind w:left="990"/>
        <w:jc w:val="both"/>
        <w:rPr>
          <w:rFonts w:eastAsia="Arial Narrow"/>
          <w:i/>
          <w:color w:val="000000"/>
          <w:lang w:val="en-GB"/>
        </w:rPr>
      </w:pPr>
      <w:r>
        <w:rPr>
          <w:rFonts w:eastAsia="Arial Narrow"/>
          <w:i/>
          <w:color w:val="000000"/>
          <w:lang w:val="en-GB"/>
        </w:rPr>
        <w:t xml:space="preserve">status of all permits and agreements: </w:t>
      </w:r>
    </w:p>
    <w:p w14:paraId="54566D6C" w14:textId="77777777" w:rsidR="00120006" w:rsidRDefault="00120006" w:rsidP="00D1785C">
      <w:pPr>
        <w:pStyle w:val="ListParagraph"/>
        <w:numPr>
          <w:ilvl w:val="0"/>
          <w:numId w:val="77"/>
        </w:numPr>
        <w:spacing w:after="200" w:line="276" w:lineRule="auto"/>
        <w:ind w:left="1530" w:hanging="540"/>
        <w:jc w:val="both"/>
        <w:rPr>
          <w:rFonts w:eastAsia="Arial Narrow"/>
          <w:color w:val="000000"/>
          <w:lang w:val="en-GB"/>
        </w:rPr>
      </w:pPr>
      <w:r>
        <w:rPr>
          <w:rFonts w:eastAsia="Arial Narrow"/>
          <w:color w:val="000000"/>
          <w:lang w:val="en-GB"/>
        </w:rPr>
        <w:t>work permits: number required, number received, actions taken for those not received;</w:t>
      </w:r>
    </w:p>
    <w:p w14:paraId="12B0BD5A" w14:textId="77777777" w:rsidR="00120006" w:rsidRDefault="00120006" w:rsidP="00D1785C">
      <w:pPr>
        <w:pStyle w:val="ListParagraph"/>
        <w:numPr>
          <w:ilvl w:val="0"/>
          <w:numId w:val="77"/>
        </w:numPr>
        <w:spacing w:after="200" w:line="276" w:lineRule="auto"/>
        <w:ind w:left="1530" w:hanging="540"/>
        <w:jc w:val="both"/>
        <w:rPr>
          <w:rFonts w:eastAsia="Arial Narrow"/>
          <w:color w:val="000000"/>
          <w:lang w:val="en-GB"/>
        </w:rPr>
      </w:pPr>
      <w:r>
        <w:rPr>
          <w:rFonts w:eastAsia="Arial Narrow"/>
          <w:color w:val="000000"/>
          <w:lang w:val="en-GB"/>
        </w:rPr>
        <w:t xml:space="preserve">status of permits and consents: </w:t>
      </w:r>
    </w:p>
    <w:p w14:paraId="215CD580" w14:textId="77777777" w:rsidR="00120006" w:rsidRDefault="00120006" w:rsidP="00D1785C">
      <w:pPr>
        <w:pStyle w:val="ListParagraph"/>
        <w:numPr>
          <w:ilvl w:val="0"/>
          <w:numId w:val="78"/>
        </w:numPr>
        <w:spacing w:after="200" w:line="276" w:lineRule="auto"/>
        <w:ind w:left="1890"/>
        <w:jc w:val="both"/>
        <w:rPr>
          <w:rFonts w:eastAsia="Arial Narrow"/>
          <w:color w:val="000000"/>
          <w:lang w:val="en-GB"/>
        </w:rPr>
      </w:pPr>
      <w:r>
        <w:rPr>
          <w:rFonts w:eastAsia="Arial Narrow"/>
          <w:color w:val="000000"/>
          <w:lang w:val="en-GB"/>
        </w:rPr>
        <w:t>list areas/facilities with permits required (quarries, asphalt &amp; batch plants), dates of application, dates issued (actions to follow up if not issued), dates submitted to resident engineer (or equivalent), status of area (waiting for permits, working, abandoned without reclamation, decommissioning plan being implemented, etc.);</w:t>
      </w:r>
    </w:p>
    <w:p w14:paraId="017764FF" w14:textId="77777777" w:rsidR="00120006" w:rsidRDefault="00120006" w:rsidP="00D1785C">
      <w:pPr>
        <w:pStyle w:val="ListParagraph"/>
        <w:numPr>
          <w:ilvl w:val="0"/>
          <w:numId w:val="78"/>
        </w:numPr>
        <w:spacing w:after="200" w:line="276" w:lineRule="auto"/>
        <w:ind w:left="1890"/>
        <w:jc w:val="both"/>
        <w:rPr>
          <w:rFonts w:eastAsia="Arial Narrow"/>
          <w:color w:val="000000"/>
          <w:lang w:val="en-GB"/>
        </w:rPr>
      </w:pPr>
      <w:r>
        <w:rPr>
          <w:rFonts w:eastAsia="Arial Narrow"/>
          <w:color w:val="000000"/>
          <w:lang w:val="en-GB"/>
        </w:rPr>
        <w:t>list areas with landowner agreements required (borrow and spoil areas, camp sites), dates of agreements, dates submitted to resident engineer (or equivalent);</w:t>
      </w:r>
    </w:p>
    <w:p w14:paraId="5C6A47C7" w14:textId="77777777" w:rsidR="00120006" w:rsidRDefault="00120006" w:rsidP="00D1785C">
      <w:pPr>
        <w:pStyle w:val="ListParagraph"/>
        <w:numPr>
          <w:ilvl w:val="0"/>
          <w:numId w:val="78"/>
        </w:numPr>
        <w:spacing w:after="200" w:line="276" w:lineRule="auto"/>
        <w:ind w:left="1890"/>
        <w:jc w:val="both"/>
        <w:rPr>
          <w:rFonts w:eastAsia="Arial Narrow"/>
          <w:color w:val="000000"/>
          <w:lang w:val="en-GB"/>
        </w:rPr>
      </w:pPr>
      <w:r>
        <w:rPr>
          <w:rFonts w:eastAsia="Arial Narrow"/>
          <w:color w:val="000000"/>
          <w:lang w:val="en-GB"/>
        </w:rPr>
        <w:t>identify major activities undertaken in each area in the reporting period and highlights of environmental and social protection (land clearing, boundary marking, topsoil salvage, traffic management, decommissioning planning, decommissioning implementation);</w:t>
      </w:r>
    </w:p>
    <w:p w14:paraId="74507F86" w14:textId="77777777" w:rsidR="00120006" w:rsidRDefault="00120006" w:rsidP="00D1785C">
      <w:pPr>
        <w:pStyle w:val="ListParagraph"/>
        <w:numPr>
          <w:ilvl w:val="0"/>
          <w:numId w:val="78"/>
        </w:numPr>
        <w:spacing w:after="200" w:line="276" w:lineRule="auto"/>
        <w:ind w:left="1890"/>
        <w:jc w:val="both"/>
        <w:rPr>
          <w:rFonts w:eastAsia="Arial Narrow"/>
          <w:color w:val="000000"/>
          <w:lang w:val="en-GB"/>
        </w:rPr>
      </w:pPr>
      <w:r>
        <w:rPr>
          <w:rFonts w:eastAsia="Arial Narrow"/>
          <w:color w:val="000000"/>
          <w:lang w:val="en-GB"/>
        </w:rPr>
        <w:t>for quarries: status of relocation and compensation (completed, or details of activities and current status in the reporting period).</w:t>
      </w:r>
    </w:p>
    <w:p w14:paraId="4F392201" w14:textId="77777777" w:rsidR="00120006" w:rsidRDefault="00120006" w:rsidP="00D1785C">
      <w:pPr>
        <w:pStyle w:val="ListParagraph"/>
        <w:numPr>
          <w:ilvl w:val="4"/>
          <w:numId w:val="76"/>
        </w:numPr>
        <w:spacing w:after="200" w:line="276" w:lineRule="auto"/>
        <w:ind w:left="990"/>
        <w:jc w:val="both"/>
        <w:rPr>
          <w:rFonts w:eastAsia="Arial Narrow"/>
          <w:i/>
          <w:color w:val="000000"/>
          <w:lang w:val="en-GB"/>
        </w:rPr>
      </w:pPr>
      <w:r>
        <w:rPr>
          <w:rFonts w:eastAsia="Arial Narrow"/>
          <w:i/>
          <w:color w:val="000000"/>
          <w:lang w:val="en-GB"/>
        </w:rPr>
        <w:t xml:space="preserve">health and safety supervision: </w:t>
      </w:r>
    </w:p>
    <w:p w14:paraId="5DDA509C" w14:textId="77777777" w:rsidR="00120006" w:rsidRDefault="00120006" w:rsidP="00D1785C">
      <w:pPr>
        <w:pStyle w:val="ListParagraph"/>
        <w:numPr>
          <w:ilvl w:val="0"/>
          <w:numId w:val="79"/>
        </w:numPr>
        <w:spacing w:after="200" w:line="276" w:lineRule="auto"/>
        <w:ind w:left="1620" w:hanging="630"/>
        <w:jc w:val="both"/>
        <w:rPr>
          <w:rFonts w:eastAsia="Arial Narrow"/>
          <w:color w:val="000000"/>
          <w:lang w:val="en-GB"/>
        </w:rPr>
      </w:pPr>
      <w:r>
        <w:rPr>
          <w:rFonts w:eastAsia="Arial Narrow"/>
          <w:color w:val="000000"/>
          <w:lang w:val="en-GB"/>
        </w:rPr>
        <w:t>safety officer: number days worked, number of full inspections &amp; partial inspections, reports to construction/project management;</w:t>
      </w:r>
    </w:p>
    <w:p w14:paraId="1B535F1E" w14:textId="77777777" w:rsidR="00120006" w:rsidRDefault="00120006" w:rsidP="00D1785C">
      <w:pPr>
        <w:pStyle w:val="ListParagraph"/>
        <w:numPr>
          <w:ilvl w:val="0"/>
          <w:numId w:val="79"/>
        </w:numPr>
        <w:spacing w:after="200" w:line="276" w:lineRule="auto"/>
        <w:ind w:left="1530" w:hanging="540"/>
        <w:jc w:val="both"/>
        <w:rPr>
          <w:rFonts w:eastAsia="Arial Narrow"/>
          <w:color w:val="000000"/>
          <w:lang w:val="en-GB"/>
        </w:rPr>
      </w:pPr>
      <w:r>
        <w:rPr>
          <w:rFonts w:eastAsia="Arial Narrow"/>
          <w:color w:val="000000"/>
          <w:lang w:val="en-GB"/>
        </w:rPr>
        <w:t>number of workers, work hours, metric of PPE use (percentage of workers with full personal protection equipment (PPE), partial, etc.), worker violations observed (by type of violation, PPE or otherwise), warnings given, repeat warnings given, follow-up actions taken (if any);</w:t>
      </w:r>
    </w:p>
    <w:p w14:paraId="6874D1B2" w14:textId="77777777" w:rsidR="00120006" w:rsidRDefault="00120006" w:rsidP="00D1785C">
      <w:pPr>
        <w:pStyle w:val="ListParagraph"/>
        <w:numPr>
          <w:ilvl w:val="4"/>
          <w:numId w:val="76"/>
        </w:numPr>
        <w:spacing w:after="200" w:line="276" w:lineRule="auto"/>
        <w:ind w:left="990"/>
        <w:jc w:val="both"/>
        <w:rPr>
          <w:rFonts w:eastAsia="Arial Narrow"/>
          <w:i/>
          <w:color w:val="000000"/>
          <w:lang w:val="en-GB"/>
        </w:rPr>
      </w:pPr>
      <w:r>
        <w:rPr>
          <w:rFonts w:eastAsia="Arial Narrow"/>
          <w:i/>
          <w:color w:val="000000"/>
          <w:lang w:val="en-GB"/>
        </w:rPr>
        <w:t>worker accommodations:</w:t>
      </w:r>
    </w:p>
    <w:p w14:paraId="649D84A9" w14:textId="77777777" w:rsidR="00120006" w:rsidRDefault="00120006" w:rsidP="00D1785C">
      <w:pPr>
        <w:pStyle w:val="ListParagraph"/>
        <w:numPr>
          <w:ilvl w:val="0"/>
          <w:numId w:val="80"/>
        </w:numPr>
        <w:spacing w:after="200" w:line="276" w:lineRule="auto"/>
        <w:ind w:left="1530" w:hanging="540"/>
        <w:jc w:val="both"/>
        <w:rPr>
          <w:rFonts w:eastAsia="Arial Narrow"/>
          <w:color w:val="000000"/>
          <w:lang w:val="en-GB"/>
        </w:rPr>
      </w:pPr>
      <w:r>
        <w:rPr>
          <w:rFonts w:eastAsia="Arial Narrow"/>
          <w:color w:val="000000"/>
          <w:lang w:val="en-GB"/>
        </w:rPr>
        <w:t>number of expats housed in accommodations, number of locals;</w:t>
      </w:r>
    </w:p>
    <w:p w14:paraId="09F72FEC" w14:textId="77777777" w:rsidR="00120006" w:rsidRDefault="00120006" w:rsidP="00D1785C">
      <w:pPr>
        <w:pStyle w:val="ListParagraph"/>
        <w:numPr>
          <w:ilvl w:val="0"/>
          <w:numId w:val="80"/>
        </w:numPr>
        <w:spacing w:after="200" w:line="276" w:lineRule="auto"/>
        <w:ind w:left="1530" w:hanging="540"/>
        <w:jc w:val="both"/>
        <w:rPr>
          <w:rFonts w:eastAsia="Arial Narrow"/>
          <w:color w:val="000000"/>
          <w:lang w:val="en-GB"/>
        </w:rPr>
      </w:pPr>
      <w:r>
        <w:rPr>
          <w:rFonts w:eastAsia="Arial Narrow"/>
          <w:color w:val="000000"/>
          <w:lang w:val="en-GB"/>
        </w:rPr>
        <w:t xml:space="preserve">date of last inspection, and highlights of inspection including status of accommodations’ compliance with national and local law and good practice, including sanitation, space, etc.; </w:t>
      </w:r>
    </w:p>
    <w:p w14:paraId="6AF6331E" w14:textId="77777777" w:rsidR="00120006" w:rsidRDefault="00120006" w:rsidP="00D1785C">
      <w:pPr>
        <w:pStyle w:val="ListParagraph"/>
        <w:numPr>
          <w:ilvl w:val="0"/>
          <w:numId w:val="80"/>
        </w:numPr>
        <w:spacing w:after="200" w:line="276" w:lineRule="auto"/>
        <w:ind w:left="1530" w:hanging="540"/>
        <w:jc w:val="both"/>
        <w:rPr>
          <w:rFonts w:eastAsia="Arial Narrow"/>
          <w:color w:val="000000"/>
          <w:lang w:val="en-GB"/>
        </w:rPr>
      </w:pPr>
      <w:r>
        <w:rPr>
          <w:rFonts w:eastAsia="Arial Narrow"/>
          <w:color w:val="000000"/>
          <w:lang w:val="en-GB"/>
        </w:rPr>
        <w:t>actions taken to recommend/require improved conditions, or to improve conditions.</w:t>
      </w:r>
    </w:p>
    <w:p w14:paraId="0214038F" w14:textId="77777777" w:rsidR="00120006" w:rsidRDefault="00120006" w:rsidP="00D1785C">
      <w:pPr>
        <w:pStyle w:val="ListParagraph"/>
        <w:numPr>
          <w:ilvl w:val="4"/>
          <w:numId w:val="76"/>
        </w:numPr>
        <w:spacing w:after="200" w:line="276" w:lineRule="auto"/>
        <w:ind w:left="990"/>
        <w:jc w:val="both"/>
        <w:rPr>
          <w:rFonts w:eastAsia="Arial Narrow"/>
          <w:i/>
          <w:color w:val="000000"/>
          <w:lang w:val="en-GB"/>
        </w:rPr>
      </w:pPr>
      <w:r>
        <w:rPr>
          <w:rFonts w:eastAsia="Arial Narrow"/>
          <w:i/>
          <w:color w:val="000000"/>
          <w:lang w:val="en-GB"/>
        </w:rPr>
        <w:t>Health services: provider of health services, information and/or training, location of clinic, number of non-safety disease or illness treatments and diagnoses (no names to be provided);</w:t>
      </w:r>
    </w:p>
    <w:p w14:paraId="54D92997" w14:textId="77777777" w:rsidR="00120006" w:rsidRDefault="00120006" w:rsidP="00D1785C">
      <w:pPr>
        <w:pStyle w:val="ListParagraph"/>
        <w:numPr>
          <w:ilvl w:val="4"/>
          <w:numId w:val="76"/>
        </w:numPr>
        <w:spacing w:after="200" w:line="276" w:lineRule="auto"/>
        <w:ind w:left="990"/>
        <w:jc w:val="both"/>
        <w:rPr>
          <w:rFonts w:eastAsia="Arial Narrow"/>
          <w:i/>
          <w:color w:val="000000"/>
          <w:lang w:val="en-GB"/>
        </w:rPr>
      </w:pPr>
      <w:r>
        <w:rPr>
          <w:rFonts w:eastAsia="Arial Narrow"/>
          <w:i/>
          <w:color w:val="000000"/>
          <w:lang w:val="en-GB"/>
        </w:rPr>
        <w:t>gender (for expats and locals separately): number of female workers, percentage of workforce, gender issues raised and dealt with (cross-reference grievances or other sections as needed);</w:t>
      </w:r>
    </w:p>
    <w:p w14:paraId="2A1D58E1" w14:textId="77777777" w:rsidR="00120006" w:rsidRDefault="00120006" w:rsidP="00D1785C">
      <w:pPr>
        <w:pStyle w:val="ListParagraph"/>
        <w:numPr>
          <w:ilvl w:val="4"/>
          <w:numId w:val="76"/>
        </w:numPr>
        <w:spacing w:after="200" w:line="276" w:lineRule="auto"/>
        <w:ind w:left="990"/>
        <w:jc w:val="both"/>
        <w:rPr>
          <w:rFonts w:eastAsia="Arial Narrow"/>
          <w:i/>
          <w:color w:val="000000"/>
          <w:lang w:val="en-GB"/>
        </w:rPr>
      </w:pPr>
      <w:r>
        <w:rPr>
          <w:rFonts w:eastAsia="Arial Narrow"/>
          <w:i/>
          <w:color w:val="000000"/>
          <w:lang w:val="en-GB"/>
        </w:rPr>
        <w:t>training:</w:t>
      </w:r>
    </w:p>
    <w:p w14:paraId="42E7841C" w14:textId="77777777" w:rsidR="00120006" w:rsidRDefault="00120006" w:rsidP="00D1785C">
      <w:pPr>
        <w:pStyle w:val="ListParagraph"/>
        <w:numPr>
          <w:ilvl w:val="0"/>
          <w:numId w:val="81"/>
        </w:numPr>
        <w:spacing w:after="200" w:line="276" w:lineRule="auto"/>
        <w:ind w:left="1530" w:hanging="540"/>
        <w:jc w:val="both"/>
        <w:rPr>
          <w:rFonts w:eastAsia="Arial Narrow"/>
          <w:color w:val="000000"/>
          <w:lang w:val="en-GB"/>
        </w:rPr>
      </w:pPr>
      <w:r>
        <w:rPr>
          <w:rFonts w:eastAsia="Arial Narrow"/>
          <w:color w:val="000000"/>
          <w:lang w:val="en-GB"/>
        </w:rPr>
        <w:t>number of new workers, number receiving induction training, dates of induction training;</w:t>
      </w:r>
    </w:p>
    <w:p w14:paraId="46C3EDE1" w14:textId="77777777" w:rsidR="00120006" w:rsidRDefault="00120006" w:rsidP="00D1785C">
      <w:pPr>
        <w:pStyle w:val="ListParagraph"/>
        <w:numPr>
          <w:ilvl w:val="0"/>
          <w:numId w:val="81"/>
        </w:numPr>
        <w:spacing w:after="200" w:line="276" w:lineRule="auto"/>
        <w:ind w:left="1530" w:hanging="540"/>
        <w:jc w:val="both"/>
        <w:rPr>
          <w:rFonts w:eastAsia="Arial Narrow"/>
          <w:color w:val="000000"/>
          <w:lang w:val="en-GB"/>
        </w:rPr>
      </w:pPr>
      <w:r>
        <w:rPr>
          <w:rFonts w:eastAsia="Arial Narrow"/>
          <w:color w:val="000000"/>
          <w:lang w:val="en-GB"/>
        </w:rPr>
        <w:t>number and dates of toolbox talks, number of workers receiving Occupational Health and Safety (OHS), environmental and social training;</w:t>
      </w:r>
    </w:p>
    <w:p w14:paraId="6589A40E" w14:textId="77777777" w:rsidR="00120006" w:rsidRDefault="00120006" w:rsidP="00D1785C">
      <w:pPr>
        <w:pStyle w:val="ListParagraph"/>
        <w:numPr>
          <w:ilvl w:val="0"/>
          <w:numId w:val="81"/>
        </w:numPr>
        <w:spacing w:after="200" w:line="276" w:lineRule="auto"/>
        <w:ind w:left="1530" w:hanging="540"/>
        <w:jc w:val="both"/>
        <w:rPr>
          <w:rFonts w:eastAsia="Arial Narrow"/>
          <w:color w:val="000000"/>
          <w:lang w:val="en-GB"/>
        </w:rPr>
      </w:pPr>
      <w:r>
        <w:rPr>
          <w:rFonts w:eastAsia="Arial Narrow"/>
          <w:color w:val="000000"/>
          <w:lang w:val="en-GB"/>
        </w:rPr>
        <w:t>number and dates of communicable diseases (including STDs) sensitization and/or training, no. workers receiving training (in the reporting period and in the past); same questions for gender sensitization, flag person training.</w:t>
      </w:r>
    </w:p>
    <w:p w14:paraId="6C67ACB0" w14:textId="26495853" w:rsidR="00120006" w:rsidRDefault="00120006" w:rsidP="00D1785C">
      <w:pPr>
        <w:pStyle w:val="ListParagraph"/>
        <w:numPr>
          <w:ilvl w:val="0"/>
          <w:numId w:val="81"/>
        </w:numPr>
        <w:spacing w:after="200" w:line="276" w:lineRule="auto"/>
        <w:ind w:left="1530" w:hanging="540"/>
        <w:jc w:val="both"/>
        <w:rPr>
          <w:rFonts w:eastAsia="Arial Narrow"/>
          <w:color w:val="000000"/>
          <w:lang w:val="en-GB"/>
        </w:rPr>
      </w:pPr>
      <w:r>
        <w:rPr>
          <w:rFonts w:eastAsia="Arial Narrow"/>
          <w:color w:val="000000"/>
          <w:lang w:val="en-GB"/>
        </w:rPr>
        <w:t>number and date of SEA prevention and SH sensitization and/or training events, including number of workers receiving training on Code of Conduct for Contractor’s Personnel (in the reporting period and in the past), etc.</w:t>
      </w:r>
    </w:p>
    <w:p w14:paraId="6058C296" w14:textId="77777777" w:rsidR="00120006" w:rsidRDefault="00120006" w:rsidP="00D1785C">
      <w:pPr>
        <w:pStyle w:val="ListParagraph"/>
        <w:numPr>
          <w:ilvl w:val="4"/>
          <w:numId w:val="76"/>
        </w:numPr>
        <w:spacing w:after="200" w:line="276" w:lineRule="auto"/>
        <w:ind w:left="990"/>
        <w:jc w:val="both"/>
        <w:rPr>
          <w:rFonts w:eastAsia="Arial Narrow"/>
          <w:i/>
          <w:color w:val="000000"/>
          <w:lang w:val="en-GB"/>
        </w:rPr>
      </w:pPr>
      <w:r>
        <w:rPr>
          <w:rFonts w:eastAsia="Arial Narrow"/>
          <w:i/>
          <w:color w:val="000000"/>
          <w:lang w:val="en-GB"/>
        </w:rPr>
        <w:t>environmental and social supervision:</w:t>
      </w:r>
    </w:p>
    <w:p w14:paraId="482DEF00" w14:textId="77777777" w:rsidR="00120006" w:rsidRDefault="00120006" w:rsidP="00D1785C">
      <w:pPr>
        <w:pStyle w:val="ListParagraph"/>
        <w:numPr>
          <w:ilvl w:val="0"/>
          <w:numId w:val="82"/>
        </w:numPr>
        <w:spacing w:after="200" w:line="276" w:lineRule="auto"/>
        <w:ind w:left="1530" w:hanging="540"/>
        <w:jc w:val="both"/>
        <w:rPr>
          <w:rFonts w:eastAsia="Arial Narrow"/>
          <w:color w:val="000000"/>
          <w:lang w:val="en-GB"/>
        </w:rPr>
      </w:pPr>
      <w:r>
        <w:rPr>
          <w:rFonts w:eastAsia="Arial Narrow"/>
          <w:color w:val="000000"/>
          <w:lang w:val="en-GB"/>
        </w:rPr>
        <w:t>environmentalist: days worked, areas inspected and numbers of inspections of each (road section, work camp, accommodations, quarries, borrow areas, spoil areas, swamps, forest crossings, etc.), highlights of activities/findings (including violations of environmental and/or social best practices, actions taken), reports to environmental and/or social specialist/construction/site management;</w:t>
      </w:r>
    </w:p>
    <w:p w14:paraId="2536AC2B" w14:textId="77777777" w:rsidR="00120006" w:rsidRDefault="00120006" w:rsidP="00D1785C">
      <w:pPr>
        <w:pStyle w:val="ListParagraph"/>
        <w:numPr>
          <w:ilvl w:val="0"/>
          <w:numId w:val="82"/>
        </w:numPr>
        <w:spacing w:after="200" w:line="276" w:lineRule="auto"/>
        <w:ind w:left="1530" w:hanging="540"/>
        <w:jc w:val="both"/>
        <w:rPr>
          <w:rFonts w:eastAsia="Arial Narrow"/>
          <w:color w:val="000000"/>
          <w:lang w:val="en-GB"/>
        </w:rPr>
      </w:pPr>
      <w:r>
        <w:rPr>
          <w:rFonts w:eastAsia="Arial Narrow"/>
          <w:color w:val="000000"/>
          <w:lang w:val="en-GB"/>
        </w:rPr>
        <w:t>sociologist: days worked, number of partial and full site inspections (by area: road section, work camp, accommodations, quarries, borrow areas, spoil areas, clinic, HIV/AIDS center, community centers, etc.), highlights of activities (including violations of environmental and/or social requirements observed, actions taken), reports to environmental and/or social specialist/construction/site management; and</w:t>
      </w:r>
    </w:p>
    <w:p w14:paraId="3D77A6F1" w14:textId="77777777" w:rsidR="00120006" w:rsidRDefault="00120006" w:rsidP="00D1785C">
      <w:pPr>
        <w:pStyle w:val="ListParagraph"/>
        <w:numPr>
          <w:ilvl w:val="0"/>
          <w:numId w:val="82"/>
        </w:numPr>
        <w:spacing w:after="200" w:line="276" w:lineRule="auto"/>
        <w:ind w:left="1530" w:hanging="540"/>
        <w:jc w:val="both"/>
        <w:rPr>
          <w:rFonts w:eastAsia="Arial Narrow"/>
          <w:color w:val="000000"/>
          <w:lang w:val="en-GB"/>
        </w:rPr>
      </w:pPr>
      <w:r>
        <w:rPr>
          <w:rFonts w:eastAsia="Arial Narrow"/>
          <w:color w:val="000000"/>
          <w:lang w:val="en-GB"/>
        </w:rPr>
        <w:t>community liaison person(s): days worked (hours community center open), number of people met, highlights of activities (issues raised, etc.), reports to environmental and/or social specialist /construction/site management.</w:t>
      </w:r>
    </w:p>
    <w:p w14:paraId="324C43AB" w14:textId="77777777" w:rsidR="00120006" w:rsidRDefault="00120006" w:rsidP="00D1785C">
      <w:pPr>
        <w:pStyle w:val="ListParagraph"/>
        <w:numPr>
          <w:ilvl w:val="4"/>
          <w:numId w:val="76"/>
        </w:numPr>
        <w:spacing w:after="200" w:line="276" w:lineRule="auto"/>
        <w:ind w:left="990"/>
        <w:jc w:val="both"/>
        <w:rPr>
          <w:rFonts w:eastAsia="Arial Narrow"/>
          <w:color w:val="000000"/>
          <w:lang w:val="en-GB"/>
        </w:rPr>
      </w:pPr>
      <w:r>
        <w:rPr>
          <w:rFonts w:eastAsia="Arial Narrow"/>
          <w:i/>
          <w:color w:val="000000"/>
          <w:lang w:val="en-GB"/>
        </w:rPr>
        <w:t>Grievances: list new grievances (e.g. number of allegations of SEA and SH) received in the reporting period and number of unresolved past grievances by date received, complainant’s age and sex, how received, to whom referred to for action, resolution and date (if completed), data resolution reported to complainant, any required follow-up (Cross-reference other sections as needed):</w:t>
      </w:r>
    </w:p>
    <w:p w14:paraId="32CCC1FA" w14:textId="77777777" w:rsidR="00120006" w:rsidRDefault="00120006" w:rsidP="00D1785C">
      <w:pPr>
        <w:pStyle w:val="ListParagraph"/>
        <w:numPr>
          <w:ilvl w:val="0"/>
          <w:numId w:val="83"/>
        </w:numPr>
        <w:spacing w:after="200" w:line="276" w:lineRule="auto"/>
        <w:ind w:left="1440" w:hanging="450"/>
        <w:jc w:val="both"/>
        <w:rPr>
          <w:rFonts w:eastAsia="Arial Narrow"/>
          <w:color w:val="000000"/>
          <w:lang w:val="en-GB"/>
        </w:rPr>
      </w:pPr>
      <w:r>
        <w:rPr>
          <w:rFonts w:eastAsia="Arial Narrow"/>
          <w:color w:val="000000"/>
          <w:lang w:val="en-GB"/>
        </w:rPr>
        <w:t>Worker grievances;</w:t>
      </w:r>
    </w:p>
    <w:p w14:paraId="743A58E7" w14:textId="77777777" w:rsidR="00120006" w:rsidRDefault="00120006" w:rsidP="00D1785C">
      <w:pPr>
        <w:pStyle w:val="ListParagraph"/>
        <w:numPr>
          <w:ilvl w:val="0"/>
          <w:numId w:val="83"/>
        </w:numPr>
        <w:spacing w:after="200" w:line="276" w:lineRule="auto"/>
        <w:ind w:left="1530" w:hanging="540"/>
        <w:jc w:val="both"/>
        <w:rPr>
          <w:rFonts w:eastAsia="Arial Narrow"/>
          <w:color w:val="000000"/>
          <w:lang w:val="en-GB"/>
        </w:rPr>
      </w:pPr>
      <w:r>
        <w:rPr>
          <w:rFonts w:eastAsia="Arial Narrow"/>
          <w:color w:val="000000"/>
          <w:lang w:val="en-GB"/>
        </w:rPr>
        <w:t xml:space="preserve">Community grievances </w:t>
      </w:r>
    </w:p>
    <w:p w14:paraId="7D7181E3" w14:textId="77777777" w:rsidR="00120006" w:rsidRDefault="00120006" w:rsidP="00D1785C">
      <w:pPr>
        <w:pStyle w:val="ListParagraph"/>
        <w:numPr>
          <w:ilvl w:val="4"/>
          <w:numId w:val="76"/>
        </w:numPr>
        <w:spacing w:after="200" w:line="276" w:lineRule="auto"/>
        <w:ind w:left="990"/>
        <w:jc w:val="both"/>
        <w:rPr>
          <w:rFonts w:eastAsia="Arial Narrow"/>
          <w:i/>
          <w:color w:val="000000"/>
          <w:lang w:val="en-GB"/>
        </w:rPr>
      </w:pPr>
      <w:r>
        <w:rPr>
          <w:rFonts w:eastAsia="Arial Narrow"/>
          <w:i/>
          <w:color w:val="000000"/>
          <w:lang w:val="en-GB"/>
        </w:rPr>
        <w:t>Traffic, road safety and vehicles/equipment:</w:t>
      </w:r>
    </w:p>
    <w:p w14:paraId="0690D7EE" w14:textId="77777777" w:rsidR="00120006" w:rsidRDefault="00120006" w:rsidP="00D1785C">
      <w:pPr>
        <w:pStyle w:val="ListParagraph"/>
        <w:numPr>
          <w:ilvl w:val="0"/>
          <w:numId w:val="84"/>
        </w:numPr>
        <w:spacing w:after="200" w:line="276" w:lineRule="auto"/>
        <w:ind w:left="1530" w:hanging="540"/>
        <w:jc w:val="both"/>
        <w:rPr>
          <w:rFonts w:eastAsia="Arial Narrow"/>
          <w:color w:val="000000"/>
          <w:lang w:val="en-GB"/>
        </w:rPr>
      </w:pPr>
      <w:r>
        <w:rPr>
          <w:rFonts w:eastAsia="Arial Narrow"/>
          <w:color w:val="000000"/>
          <w:lang w:val="en-GB"/>
        </w:rPr>
        <w:t>traffic and road safety incidents and accidents involving project vehicles &amp; equipment: provide date, location, damage, cause, follow-up;</w:t>
      </w:r>
    </w:p>
    <w:p w14:paraId="7DB87FAD" w14:textId="77777777" w:rsidR="00120006" w:rsidRDefault="00120006" w:rsidP="00D1785C">
      <w:pPr>
        <w:pStyle w:val="ListParagraph"/>
        <w:numPr>
          <w:ilvl w:val="0"/>
          <w:numId w:val="84"/>
        </w:numPr>
        <w:spacing w:after="200" w:line="276" w:lineRule="auto"/>
        <w:ind w:left="1530" w:hanging="540"/>
        <w:jc w:val="both"/>
        <w:rPr>
          <w:rFonts w:eastAsia="Arial Narrow"/>
          <w:color w:val="000000"/>
          <w:lang w:val="en-GB"/>
        </w:rPr>
      </w:pPr>
      <w:r>
        <w:rPr>
          <w:rFonts w:eastAsia="Arial Narrow"/>
          <w:color w:val="000000"/>
          <w:lang w:val="en-GB"/>
        </w:rPr>
        <w:t xml:space="preserve">traffic and road safety incidents and accidents involving non-project vehicles or property (also reported under immediate metrics): provide date, location, damage, cause, follow-up; </w:t>
      </w:r>
    </w:p>
    <w:p w14:paraId="2A071539" w14:textId="77777777" w:rsidR="00120006" w:rsidRDefault="00120006" w:rsidP="00D1785C">
      <w:pPr>
        <w:pStyle w:val="ListParagraph"/>
        <w:numPr>
          <w:ilvl w:val="0"/>
          <w:numId w:val="84"/>
        </w:numPr>
        <w:spacing w:after="200" w:line="276" w:lineRule="auto"/>
        <w:ind w:left="1530" w:hanging="540"/>
        <w:jc w:val="both"/>
        <w:rPr>
          <w:rFonts w:eastAsia="Arial Narrow"/>
          <w:color w:val="000000"/>
          <w:lang w:val="en-GB"/>
        </w:rPr>
      </w:pPr>
      <w:r>
        <w:rPr>
          <w:rFonts w:eastAsia="Arial Narrow"/>
          <w:color w:val="000000"/>
          <w:lang w:val="en-GB"/>
        </w:rPr>
        <w:t>overall condition of vehicles/equipment (subjective judgment by environmentalist); non-routine repairs and maintenance needed to improve safety and/or environmental performance (to control smoke, etc.).</w:t>
      </w:r>
    </w:p>
    <w:p w14:paraId="6CC5EB78" w14:textId="77777777" w:rsidR="00120006" w:rsidRDefault="00120006" w:rsidP="00D1785C">
      <w:pPr>
        <w:pStyle w:val="ListParagraph"/>
        <w:numPr>
          <w:ilvl w:val="4"/>
          <w:numId w:val="76"/>
        </w:numPr>
        <w:spacing w:after="200" w:line="276" w:lineRule="auto"/>
        <w:ind w:left="990"/>
        <w:jc w:val="both"/>
        <w:rPr>
          <w:rFonts w:eastAsia="Arial Narrow"/>
          <w:i/>
          <w:color w:val="000000"/>
          <w:lang w:val="en-GB"/>
        </w:rPr>
      </w:pPr>
      <w:r>
        <w:rPr>
          <w:rFonts w:eastAsia="Arial Narrow"/>
          <w:i/>
          <w:color w:val="000000"/>
          <w:lang w:val="en-GB"/>
        </w:rPr>
        <w:t>Environmental mitigations and issues (what has been done):</w:t>
      </w:r>
    </w:p>
    <w:p w14:paraId="7FE74A88" w14:textId="77777777" w:rsidR="00120006" w:rsidRDefault="00120006" w:rsidP="00D1785C">
      <w:pPr>
        <w:pStyle w:val="ListParagraph"/>
        <w:numPr>
          <w:ilvl w:val="0"/>
          <w:numId w:val="85"/>
        </w:numPr>
        <w:spacing w:after="200" w:line="276" w:lineRule="auto"/>
        <w:jc w:val="both"/>
        <w:rPr>
          <w:rFonts w:eastAsia="Arial Narrow"/>
          <w:color w:val="000000"/>
          <w:lang w:val="en-GB"/>
        </w:rPr>
      </w:pPr>
      <w:r>
        <w:rPr>
          <w:rFonts w:eastAsia="Arial Narrow"/>
          <w:color w:val="000000"/>
          <w:lang w:val="en-GB"/>
        </w:rPr>
        <w:t>dust: number of working bowsers, number of waterings/day, number of complaints, warnings given by environmentalist, actions taken to resolve; highlights of quarry dust control (covers, sprays, operational status); % of rock/ spoil lorries with covers, actions taken for uncovered vehicles;</w:t>
      </w:r>
    </w:p>
    <w:p w14:paraId="672351FE" w14:textId="77777777" w:rsidR="00120006" w:rsidRDefault="00120006" w:rsidP="00D1785C">
      <w:pPr>
        <w:pStyle w:val="ListParagraph"/>
        <w:numPr>
          <w:ilvl w:val="0"/>
          <w:numId w:val="85"/>
        </w:numPr>
        <w:spacing w:after="200" w:line="276" w:lineRule="auto"/>
        <w:ind w:left="1530" w:hanging="540"/>
        <w:jc w:val="both"/>
        <w:rPr>
          <w:rFonts w:eastAsia="Arial Narrow"/>
          <w:color w:val="000000"/>
          <w:lang w:val="en-GB"/>
        </w:rPr>
      </w:pPr>
      <w:r>
        <w:rPr>
          <w:rFonts w:eastAsia="Arial Narrow"/>
          <w:color w:val="000000"/>
          <w:lang w:val="en-GB"/>
        </w:rPr>
        <w:t>erosion control: controls implemented by location, status of water crossings, environmentalist inspections and results, actions taken to resolve issues, emergency repairs needed to control erosion/sedimentation;</w:t>
      </w:r>
    </w:p>
    <w:p w14:paraId="510D7096" w14:textId="77777777" w:rsidR="00120006" w:rsidRDefault="00120006" w:rsidP="00D1785C">
      <w:pPr>
        <w:pStyle w:val="ListParagraph"/>
        <w:numPr>
          <w:ilvl w:val="0"/>
          <w:numId w:val="85"/>
        </w:numPr>
        <w:spacing w:after="200" w:line="276" w:lineRule="auto"/>
        <w:ind w:left="1530" w:hanging="540"/>
        <w:jc w:val="both"/>
        <w:rPr>
          <w:rFonts w:eastAsia="Arial Narrow"/>
          <w:color w:val="000000"/>
          <w:lang w:val="en-GB"/>
        </w:rPr>
      </w:pPr>
      <w:r>
        <w:rPr>
          <w:rFonts w:eastAsia="Arial Narrow"/>
          <w:color w:val="000000"/>
          <w:lang w:val="en-GB"/>
        </w:rPr>
        <w:t>quarries, borrow areas, spoil areas, asphalt plants, batch plants: identify major activities undertaken in the reporting period at each, and highlights of environmental and social protection: land clearing, boundary marking, topsoil salvage, traffic management, decommissioning planning, decommissioning implementation;</w:t>
      </w:r>
    </w:p>
    <w:p w14:paraId="0BA5193D" w14:textId="77777777" w:rsidR="00120006" w:rsidRDefault="00120006" w:rsidP="00D1785C">
      <w:pPr>
        <w:pStyle w:val="ListParagraph"/>
        <w:numPr>
          <w:ilvl w:val="0"/>
          <w:numId w:val="85"/>
        </w:numPr>
        <w:spacing w:after="200" w:line="276" w:lineRule="auto"/>
        <w:ind w:left="1530" w:hanging="540"/>
        <w:jc w:val="both"/>
        <w:rPr>
          <w:rFonts w:eastAsia="Arial Narrow"/>
          <w:color w:val="000000"/>
          <w:lang w:val="en-GB"/>
        </w:rPr>
      </w:pPr>
      <w:r>
        <w:rPr>
          <w:rFonts w:eastAsia="Arial Narrow"/>
          <w:color w:val="000000"/>
          <w:lang w:val="en-GB"/>
        </w:rPr>
        <w:t>blasting: number of blasts (and locations), status of implementation of blasting plan (including notices, evacuations, etc.), incidents of off-site damage or complaints (cross-reference other sections as needed);</w:t>
      </w:r>
    </w:p>
    <w:p w14:paraId="57C5FE78" w14:textId="77777777" w:rsidR="00120006" w:rsidRDefault="00120006" w:rsidP="00D1785C">
      <w:pPr>
        <w:pStyle w:val="ListParagraph"/>
        <w:numPr>
          <w:ilvl w:val="0"/>
          <w:numId w:val="85"/>
        </w:numPr>
        <w:spacing w:after="200" w:line="276" w:lineRule="auto"/>
        <w:ind w:left="1530" w:hanging="540"/>
        <w:jc w:val="both"/>
        <w:rPr>
          <w:rFonts w:eastAsia="Arial Narrow"/>
          <w:color w:val="000000"/>
          <w:lang w:val="en-GB"/>
        </w:rPr>
      </w:pPr>
      <w:r>
        <w:rPr>
          <w:rFonts w:eastAsia="Arial Narrow"/>
          <w:color w:val="000000"/>
          <w:lang w:val="en-GB"/>
        </w:rPr>
        <w:t>spill clean-ups, if any:  material spilled, location, amount, actions taken, material disposal (report all spills that result in water or soil contamination;</w:t>
      </w:r>
    </w:p>
    <w:p w14:paraId="61C01C1B" w14:textId="77777777" w:rsidR="00120006" w:rsidRDefault="00120006" w:rsidP="00D1785C">
      <w:pPr>
        <w:pStyle w:val="ListParagraph"/>
        <w:numPr>
          <w:ilvl w:val="0"/>
          <w:numId w:val="85"/>
        </w:numPr>
        <w:spacing w:after="200" w:line="276" w:lineRule="auto"/>
        <w:ind w:left="1530" w:hanging="540"/>
        <w:jc w:val="both"/>
        <w:rPr>
          <w:rFonts w:eastAsia="Arial Narrow"/>
          <w:color w:val="000000"/>
          <w:lang w:val="en-GB"/>
        </w:rPr>
      </w:pPr>
      <w:r>
        <w:rPr>
          <w:rFonts w:eastAsia="Arial Narrow"/>
          <w:color w:val="000000"/>
          <w:lang w:val="en-GB"/>
        </w:rPr>
        <w:t>waste management: types and quantities generated and managed, including amount taken offsite (and by whom) or reused/recycled/disposed on-site;</w:t>
      </w:r>
    </w:p>
    <w:p w14:paraId="220321D6" w14:textId="77777777" w:rsidR="00120006" w:rsidRDefault="00120006" w:rsidP="00D1785C">
      <w:pPr>
        <w:pStyle w:val="ListParagraph"/>
        <w:numPr>
          <w:ilvl w:val="0"/>
          <w:numId w:val="85"/>
        </w:numPr>
        <w:spacing w:after="200" w:line="276" w:lineRule="auto"/>
        <w:ind w:left="1530" w:hanging="540"/>
        <w:jc w:val="both"/>
        <w:rPr>
          <w:rFonts w:eastAsia="Arial Narrow"/>
          <w:color w:val="000000"/>
          <w:lang w:val="en-GB"/>
        </w:rPr>
      </w:pPr>
      <w:r>
        <w:rPr>
          <w:rFonts w:eastAsia="Arial Narrow"/>
          <w:color w:val="000000"/>
          <w:lang w:val="en-GB"/>
        </w:rPr>
        <w:t>details of tree plantings and other mitigations required undertaken in the reporting period;</w:t>
      </w:r>
    </w:p>
    <w:p w14:paraId="6D35C30A" w14:textId="77777777" w:rsidR="00120006" w:rsidRDefault="00120006" w:rsidP="00D1785C">
      <w:pPr>
        <w:pStyle w:val="ListParagraph"/>
        <w:numPr>
          <w:ilvl w:val="0"/>
          <w:numId w:val="85"/>
        </w:numPr>
        <w:spacing w:after="200" w:line="276" w:lineRule="auto"/>
        <w:ind w:left="1530" w:hanging="540"/>
        <w:jc w:val="both"/>
        <w:rPr>
          <w:rFonts w:eastAsia="Arial Narrow"/>
          <w:color w:val="000000"/>
          <w:lang w:val="en-GB"/>
        </w:rPr>
      </w:pPr>
      <w:r>
        <w:rPr>
          <w:rFonts w:eastAsia="Arial Narrow"/>
          <w:color w:val="000000"/>
          <w:lang w:val="en-GB"/>
        </w:rPr>
        <w:t>details of water and swamp protection mitigations required undertaken in the reporting period.</w:t>
      </w:r>
    </w:p>
    <w:p w14:paraId="42884E98" w14:textId="77777777" w:rsidR="00120006" w:rsidRDefault="00120006" w:rsidP="00D1785C">
      <w:pPr>
        <w:pStyle w:val="ListParagraph"/>
        <w:numPr>
          <w:ilvl w:val="4"/>
          <w:numId w:val="76"/>
        </w:numPr>
        <w:spacing w:after="200" w:line="276" w:lineRule="auto"/>
        <w:ind w:left="990"/>
        <w:jc w:val="both"/>
        <w:rPr>
          <w:rFonts w:eastAsia="Arial Narrow"/>
          <w:i/>
          <w:color w:val="000000"/>
          <w:lang w:val="en-GB"/>
        </w:rPr>
      </w:pPr>
      <w:r>
        <w:rPr>
          <w:rFonts w:eastAsia="Arial Narrow"/>
          <w:i/>
          <w:color w:val="000000"/>
          <w:lang w:val="en-GB"/>
        </w:rPr>
        <w:t>compliance:</w:t>
      </w:r>
    </w:p>
    <w:p w14:paraId="023BEFB8" w14:textId="77777777" w:rsidR="00120006" w:rsidRDefault="00120006" w:rsidP="00D1785C">
      <w:pPr>
        <w:pStyle w:val="ListParagraph"/>
        <w:numPr>
          <w:ilvl w:val="0"/>
          <w:numId w:val="86"/>
        </w:numPr>
        <w:spacing w:after="200" w:line="276" w:lineRule="auto"/>
        <w:ind w:left="1530" w:hanging="540"/>
        <w:jc w:val="both"/>
        <w:rPr>
          <w:rFonts w:eastAsia="Arial Narrow"/>
          <w:color w:val="000000"/>
          <w:lang w:val="en-GB"/>
        </w:rPr>
      </w:pPr>
      <w:r>
        <w:rPr>
          <w:rFonts w:eastAsia="Arial Narrow"/>
          <w:color w:val="000000"/>
          <w:lang w:val="en-GB"/>
        </w:rPr>
        <w:t>compliance status for conditions of all relevant consents/permits, for the Work, including quarries, etc.): statement of compliance or listing of issues and actions taken (or to be taken) to reach compliance;</w:t>
      </w:r>
    </w:p>
    <w:p w14:paraId="506818CB" w14:textId="77777777" w:rsidR="00120006" w:rsidRDefault="00120006" w:rsidP="00D1785C">
      <w:pPr>
        <w:pStyle w:val="ListParagraph"/>
        <w:numPr>
          <w:ilvl w:val="0"/>
          <w:numId w:val="86"/>
        </w:numPr>
        <w:spacing w:after="200" w:line="276" w:lineRule="auto"/>
        <w:ind w:left="1530" w:hanging="540"/>
        <w:jc w:val="both"/>
        <w:rPr>
          <w:rFonts w:eastAsia="Arial Narrow"/>
          <w:color w:val="000000"/>
          <w:lang w:val="en-GB"/>
        </w:rPr>
      </w:pPr>
      <w:r>
        <w:rPr>
          <w:rFonts w:eastAsia="Arial Narrow"/>
          <w:color w:val="000000"/>
          <w:lang w:val="en-GB"/>
        </w:rPr>
        <w:t>compliance status of C-ESMP/ESIP requirements: statement of compliance or listing of issues and actions taken (or to be taken) to reach compliance</w:t>
      </w:r>
    </w:p>
    <w:p w14:paraId="448C115E" w14:textId="77777777" w:rsidR="00120006" w:rsidRDefault="00120006" w:rsidP="00D1785C">
      <w:pPr>
        <w:pStyle w:val="ListParagraph"/>
        <w:numPr>
          <w:ilvl w:val="0"/>
          <w:numId w:val="86"/>
        </w:numPr>
        <w:spacing w:after="200" w:line="276" w:lineRule="auto"/>
        <w:ind w:left="1530" w:hanging="540"/>
        <w:jc w:val="both"/>
        <w:rPr>
          <w:rFonts w:eastAsia="Arial Narrow"/>
          <w:color w:val="000000"/>
          <w:lang w:val="en-GB"/>
        </w:rPr>
      </w:pPr>
      <w:r>
        <w:rPr>
          <w:rFonts w:eastAsia="Arial Narrow"/>
          <w:color w:val="000000"/>
          <w:lang w:val="en-GB"/>
        </w:rPr>
        <w:t>compliance status of SEA and SH prevention and response action plan: statement of compliance or listing of issues and actions taken (or to be taken) to reach compliance</w:t>
      </w:r>
    </w:p>
    <w:p w14:paraId="4C832A06" w14:textId="77777777" w:rsidR="00120006" w:rsidRDefault="00120006" w:rsidP="00D1785C">
      <w:pPr>
        <w:pStyle w:val="ListParagraph"/>
        <w:numPr>
          <w:ilvl w:val="0"/>
          <w:numId w:val="86"/>
        </w:numPr>
        <w:spacing w:after="200" w:line="276" w:lineRule="auto"/>
        <w:ind w:left="1530" w:hanging="540"/>
        <w:jc w:val="both"/>
        <w:rPr>
          <w:rFonts w:eastAsia="Arial Narrow"/>
          <w:color w:val="000000"/>
          <w:lang w:val="en-GB"/>
        </w:rPr>
      </w:pPr>
      <w:r>
        <w:rPr>
          <w:rFonts w:eastAsia="Arial Narrow"/>
          <w:color w:val="000000"/>
          <w:lang w:val="en-GB"/>
        </w:rPr>
        <w:t>compliance status of Health and Safety Management Plan re: statement of compliance or listing of issues and actions taken (or to be taken) to reach compliance</w:t>
      </w:r>
    </w:p>
    <w:p w14:paraId="5EF01114" w14:textId="77777777" w:rsidR="00120006" w:rsidRDefault="00120006" w:rsidP="00D1785C">
      <w:pPr>
        <w:pStyle w:val="ListParagraph"/>
        <w:numPr>
          <w:ilvl w:val="0"/>
          <w:numId w:val="86"/>
        </w:numPr>
        <w:spacing w:after="200" w:line="276" w:lineRule="auto"/>
        <w:ind w:left="1530" w:hanging="540"/>
        <w:jc w:val="both"/>
      </w:pPr>
      <w:r>
        <w:rPr>
          <w:rFonts w:eastAsia="Arial Narrow"/>
          <w:color w:val="000000"/>
          <w:lang w:val="en-GB"/>
        </w:rPr>
        <w:t>other unresolved issues from previous reporting periods related to environmental and social: continued violations, continued failure of equipment, continued lack of vehicle covers, spills not dealt with, continued compensation or blasting issues, etc.  Cross-reference other sections as needed.</w:t>
      </w:r>
    </w:p>
    <w:bookmarkEnd w:id="913"/>
    <w:p w14:paraId="3ACC117F" w14:textId="362EE253" w:rsidR="008C7EA7" w:rsidRDefault="008C7EA7">
      <w:pPr>
        <w:jc w:val="left"/>
      </w:pPr>
      <w:r>
        <w:br w:type="page"/>
      </w:r>
    </w:p>
    <w:p w14:paraId="20B150B4" w14:textId="77777777" w:rsidR="008C7EA7" w:rsidRPr="008E329A" w:rsidRDefault="008C7EA7" w:rsidP="008C7EA7">
      <w:pPr>
        <w:jc w:val="center"/>
        <w:rPr>
          <w:b/>
          <w:sz w:val="36"/>
          <w:szCs w:val="36"/>
        </w:rPr>
      </w:pPr>
      <w:bookmarkStart w:id="915" w:name="_Hlk31715280"/>
      <w:r w:rsidRPr="008E329A">
        <w:rPr>
          <w:b/>
          <w:sz w:val="36"/>
          <w:szCs w:val="36"/>
        </w:rPr>
        <w:t xml:space="preserve">APPENDIX </w:t>
      </w:r>
      <w:r>
        <w:rPr>
          <w:b/>
          <w:sz w:val="36"/>
          <w:szCs w:val="36"/>
        </w:rPr>
        <w:t xml:space="preserve">D </w:t>
      </w:r>
    </w:p>
    <w:p w14:paraId="4D71C841" w14:textId="77777777" w:rsidR="008C7EA7" w:rsidRPr="00BC58F3" w:rsidRDefault="008C7EA7" w:rsidP="008C7EA7">
      <w:pPr>
        <w:spacing w:after="134"/>
        <w:jc w:val="center"/>
        <w:rPr>
          <w:b/>
          <w:sz w:val="36"/>
          <w:szCs w:val="36"/>
        </w:rPr>
      </w:pPr>
      <w:r w:rsidRPr="00BC58F3">
        <w:rPr>
          <w:b/>
          <w:sz w:val="36"/>
          <w:szCs w:val="36"/>
        </w:rPr>
        <w:t xml:space="preserve">Sexual Exploitation and Abuse (SEA) and/or Sexual Harassment </w:t>
      </w:r>
      <w:r>
        <w:rPr>
          <w:b/>
          <w:sz w:val="36"/>
          <w:szCs w:val="36"/>
        </w:rPr>
        <w:t xml:space="preserve">(SH) </w:t>
      </w:r>
      <w:r w:rsidRPr="00BC58F3">
        <w:rPr>
          <w:b/>
          <w:sz w:val="36"/>
          <w:szCs w:val="36"/>
        </w:rPr>
        <w:t>Performance Declaration for Subcontractors</w:t>
      </w:r>
      <w:bookmarkEnd w:id="915"/>
    </w:p>
    <w:p w14:paraId="211C4EAA" w14:textId="77777777" w:rsidR="008C7EA7" w:rsidRDefault="008C7EA7" w:rsidP="008C7EA7">
      <w:pPr>
        <w:spacing w:before="120" w:after="120" w:line="264" w:lineRule="exact"/>
        <w:contextualSpacing/>
        <w:rPr>
          <w:bCs/>
          <w:i/>
          <w:spacing w:val="6"/>
          <w:sz w:val="22"/>
          <w:szCs w:val="22"/>
        </w:rPr>
      </w:pPr>
    </w:p>
    <w:p w14:paraId="56029C8F" w14:textId="77777777" w:rsidR="008C7EA7" w:rsidRPr="005E09DB" w:rsidRDefault="008C7EA7" w:rsidP="008C7EA7">
      <w:pPr>
        <w:spacing w:before="120" w:after="120" w:line="264" w:lineRule="exact"/>
        <w:contextualSpacing/>
        <w:rPr>
          <w:i/>
          <w:iCs/>
          <w:spacing w:val="-6"/>
          <w:sz w:val="22"/>
          <w:szCs w:val="22"/>
        </w:rPr>
      </w:pPr>
      <w:r w:rsidRPr="005E09DB">
        <w:rPr>
          <w:bCs/>
          <w:i/>
          <w:spacing w:val="6"/>
          <w:sz w:val="22"/>
          <w:szCs w:val="22"/>
        </w:rPr>
        <w:t>[</w:t>
      </w:r>
      <w:r w:rsidRPr="005E09DB">
        <w:rPr>
          <w:i/>
          <w:iCs/>
          <w:spacing w:val="-6"/>
          <w:sz w:val="22"/>
          <w:szCs w:val="22"/>
        </w:rPr>
        <w:t xml:space="preserve">The following table shall be filled in by each subcontractor proposed by the </w:t>
      </w:r>
      <w:r>
        <w:rPr>
          <w:i/>
          <w:iCs/>
          <w:spacing w:val="-6"/>
          <w:sz w:val="22"/>
          <w:szCs w:val="22"/>
        </w:rPr>
        <w:t>Contractor</w:t>
      </w:r>
      <w:r w:rsidRPr="005E09DB">
        <w:rPr>
          <w:i/>
          <w:iCs/>
          <w:spacing w:val="-6"/>
          <w:sz w:val="22"/>
          <w:szCs w:val="22"/>
        </w:rPr>
        <w:t>, that was not named in the Contract]</w:t>
      </w:r>
    </w:p>
    <w:p w14:paraId="3D3CFAC2" w14:textId="79820A62" w:rsidR="008C7EA7" w:rsidRPr="005E09DB" w:rsidRDefault="008C7EA7" w:rsidP="008C7EA7">
      <w:pPr>
        <w:spacing w:before="120" w:after="120" w:line="264" w:lineRule="exact"/>
        <w:jc w:val="right"/>
        <w:rPr>
          <w:spacing w:val="-4"/>
          <w:sz w:val="22"/>
          <w:szCs w:val="22"/>
        </w:rPr>
      </w:pPr>
      <w:r w:rsidRPr="005E09DB">
        <w:rPr>
          <w:spacing w:val="-4"/>
          <w:sz w:val="22"/>
          <w:szCs w:val="22"/>
        </w:rPr>
        <w:t xml:space="preserve">Subcontractor’s Name: </w:t>
      </w:r>
      <w:r w:rsidRPr="005E09DB">
        <w:rPr>
          <w:i/>
          <w:iCs/>
          <w:spacing w:val="-6"/>
          <w:sz w:val="22"/>
          <w:szCs w:val="22"/>
        </w:rPr>
        <w:t>[insert full name]</w:t>
      </w:r>
      <w:r w:rsidRPr="005E09DB">
        <w:rPr>
          <w:i/>
          <w:iCs/>
          <w:spacing w:val="-6"/>
          <w:sz w:val="22"/>
          <w:szCs w:val="22"/>
        </w:rPr>
        <w:br/>
      </w:r>
      <w:r w:rsidRPr="005E09DB">
        <w:rPr>
          <w:spacing w:val="-4"/>
          <w:sz w:val="22"/>
          <w:szCs w:val="22"/>
        </w:rPr>
        <w:t xml:space="preserve">Date: </w:t>
      </w:r>
      <w:r w:rsidRPr="005E09DB">
        <w:rPr>
          <w:i/>
          <w:iCs/>
          <w:spacing w:val="-6"/>
          <w:sz w:val="22"/>
          <w:szCs w:val="22"/>
        </w:rPr>
        <w:t>[insert day, month, year]</w:t>
      </w:r>
      <w:r w:rsidRPr="005E09DB">
        <w:rPr>
          <w:i/>
          <w:iCs/>
          <w:spacing w:val="-6"/>
          <w:sz w:val="22"/>
          <w:szCs w:val="22"/>
        </w:rPr>
        <w:br/>
      </w:r>
      <w:r w:rsidR="00FE18A7" w:rsidRPr="005E09DB">
        <w:rPr>
          <w:spacing w:val="-4"/>
          <w:sz w:val="22"/>
          <w:szCs w:val="22"/>
        </w:rPr>
        <w:t xml:space="preserve">Contract reference </w:t>
      </w:r>
      <w:r w:rsidR="00FE18A7" w:rsidRPr="005E09DB">
        <w:rPr>
          <w:i/>
          <w:iCs/>
          <w:spacing w:val="-6"/>
          <w:sz w:val="22"/>
          <w:szCs w:val="22"/>
        </w:rPr>
        <w:t>[insert contract reference]</w:t>
      </w:r>
      <w:r w:rsidR="00FE18A7" w:rsidRPr="005E09DB">
        <w:rPr>
          <w:i/>
          <w:iCs/>
          <w:spacing w:val="-6"/>
          <w:sz w:val="22"/>
          <w:szCs w:val="22"/>
        </w:rPr>
        <w:br/>
      </w:r>
      <w:r w:rsidR="00FE18A7" w:rsidRPr="005E09DB">
        <w:rPr>
          <w:spacing w:val="-4"/>
          <w:sz w:val="22"/>
          <w:szCs w:val="22"/>
        </w:rPr>
        <w:t xml:space="preserve">Page </w:t>
      </w:r>
      <w:r w:rsidR="00FE18A7" w:rsidRPr="005E09DB">
        <w:rPr>
          <w:i/>
          <w:iCs/>
          <w:spacing w:val="-6"/>
          <w:sz w:val="22"/>
          <w:szCs w:val="22"/>
        </w:rPr>
        <w:t xml:space="preserve">[insert page number] </w:t>
      </w:r>
      <w:r w:rsidR="00FE18A7" w:rsidRPr="005E09DB">
        <w:rPr>
          <w:spacing w:val="-4"/>
          <w:sz w:val="22"/>
          <w:szCs w:val="22"/>
        </w:rPr>
        <w:t xml:space="preserve">of </w:t>
      </w:r>
      <w:r w:rsidR="00FE18A7" w:rsidRPr="005E09DB">
        <w:rPr>
          <w:i/>
          <w:iCs/>
          <w:spacing w:val="-6"/>
          <w:sz w:val="22"/>
          <w:szCs w:val="22"/>
        </w:rPr>
        <w:t xml:space="preserve">[insert total number] </w:t>
      </w:r>
      <w:r w:rsidR="00FE18A7" w:rsidRPr="005E09DB">
        <w:rPr>
          <w:spacing w:val="-4"/>
          <w:sz w:val="22"/>
          <w:szCs w:val="22"/>
        </w:rPr>
        <w:t>pages</w:t>
      </w:r>
      <w:r w:rsidRPr="005E09DB">
        <w:rPr>
          <w:i/>
          <w:iCs/>
          <w:spacing w:val="-6"/>
          <w:sz w:val="22"/>
          <w:szCs w:val="22"/>
        </w:rPr>
        <w:br/>
      </w:r>
    </w:p>
    <w:tbl>
      <w:tblPr>
        <w:tblW w:w="9389" w:type="dxa"/>
        <w:tblInd w:w="3" w:type="dxa"/>
        <w:tblLayout w:type="fixed"/>
        <w:tblCellMar>
          <w:left w:w="0" w:type="dxa"/>
          <w:right w:w="0" w:type="dxa"/>
        </w:tblCellMar>
        <w:tblLook w:val="0000" w:firstRow="0" w:lastRow="0" w:firstColumn="0" w:lastColumn="0" w:noHBand="0" w:noVBand="0"/>
      </w:tblPr>
      <w:tblGrid>
        <w:gridCol w:w="9389"/>
      </w:tblGrid>
      <w:tr w:rsidR="008C7EA7" w:rsidRPr="005E09DB" w14:paraId="410AF167" w14:textId="77777777" w:rsidTr="004E7E28">
        <w:tc>
          <w:tcPr>
            <w:tcW w:w="9389" w:type="dxa"/>
            <w:tcBorders>
              <w:top w:val="single" w:sz="2" w:space="0" w:color="auto"/>
              <w:left w:val="single" w:sz="2" w:space="0" w:color="auto"/>
              <w:bottom w:val="single" w:sz="2" w:space="0" w:color="auto"/>
              <w:right w:val="single" w:sz="2" w:space="0" w:color="auto"/>
            </w:tcBorders>
          </w:tcPr>
          <w:p w14:paraId="676CB206" w14:textId="77777777" w:rsidR="008C7EA7" w:rsidRPr="005E09DB" w:rsidRDefault="008C7EA7" w:rsidP="004E7E28">
            <w:pPr>
              <w:spacing w:before="120" w:after="120"/>
              <w:jc w:val="center"/>
              <w:rPr>
                <w:b/>
                <w:spacing w:val="-4"/>
                <w:sz w:val="22"/>
                <w:szCs w:val="22"/>
              </w:rPr>
            </w:pPr>
            <w:r w:rsidRPr="005E09DB">
              <w:rPr>
                <w:b/>
                <w:spacing w:val="-4"/>
                <w:sz w:val="22"/>
                <w:szCs w:val="22"/>
              </w:rPr>
              <w:t xml:space="preserve">SEA and/or SH Declaration </w:t>
            </w:r>
          </w:p>
          <w:p w14:paraId="4FF6904E" w14:textId="77777777" w:rsidR="008C7EA7" w:rsidRPr="005E09DB" w:rsidRDefault="008C7EA7" w:rsidP="004E7E28">
            <w:pPr>
              <w:spacing w:before="120" w:after="120"/>
              <w:jc w:val="center"/>
              <w:rPr>
                <w:spacing w:val="-4"/>
                <w:sz w:val="22"/>
                <w:szCs w:val="22"/>
              </w:rPr>
            </w:pPr>
          </w:p>
        </w:tc>
      </w:tr>
      <w:tr w:rsidR="008C7EA7" w:rsidRPr="005E09DB" w14:paraId="700C01A9" w14:textId="77777777" w:rsidTr="004E7E28">
        <w:tc>
          <w:tcPr>
            <w:tcW w:w="9389" w:type="dxa"/>
            <w:tcBorders>
              <w:top w:val="single" w:sz="2" w:space="0" w:color="auto"/>
              <w:left w:val="single" w:sz="2" w:space="0" w:color="auto"/>
              <w:bottom w:val="single" w:sz="2" w:space="0" w:color="auto"/>
              <w:right w:val="single" w:sz="2" w:space="0" w:color="auto"/>
            </w:tcBorders>
          </w:tcPr>
          <w:p w14:paraId="5BDBD9ED" w14:textId="77777777" w:rsidR="008C7EA7" w:rsidRPr="005E09DB" w:rsidRDefault="008C7EA7" w:rsidP="004E7E28">
            <w:pPr>
              <w:spacing w:before="120" w:after="120"/>
              <w:ind w:left="892" w:hanging="826"/>
              <w:rPr>
                <w:spacing w:val="-4"/>
                <w:sz w:val="22"/>
                <w:szCs w:val="22"/>
              </w:rPr>
            </w:pPr>
            <w:r w:rsidRPr="005E09DB">
              <w:rPr>
                <w:spacing w:val="-4"/>
                <w:sz w:val="22"/>
                <w:szCs w:val="22"/>
              </w:rPr>
              <w:t>We:</w:t>
            </w:r>
          </w:p>
          <w:p w14:paraId="1C444D50" w14:textId="77777777" w:rsidR="008C7EA7" w:rsidRDefault="008C7EA7" w:rsidP="004E7E28">
            <w:pPr>
              <w:spacing w:before="120" w:after="120"/>
              <w:ind w:left="892" w:hanging="826"/>
              <w:rPr>
                <w:rFonts w:eastAsia="MS Mincho"/>
                <w:spacing w:val="-2"/>
                <w:sz w:val="22"/>
                <w:szCs w:val="22"/>
              </w:rPr>
            </w:pPr>
            <w:r w:rsidRPr="005E09DB">
              <w:rPr>
                <w:rFonts w:eastAsia="MS Mincho"/>
                <w:spacing w:val="-2"/>
                <w:sz w:val="22"/>
                <w:szCs w:val="22"/>
              </w:rPr>
              <w:sym w:font="Wingdings" w:char="F0A8"/>
            </w:r>
            <w:r w:rsidRPr="005E09DB">
              <w:rPr>
                <w:rFonts w:eastAsia="MS Mincho"/>
                <w:spacing w:val="-2"/>
                <w:sz w:val="22"/>
                <w:szCs w:val="22"/>
              </w:rPr>
              <w:t xml:space="preserve">  (a) have not been subject to disqualification by the Bank for non-compliance with SEA/ SH obligations</w:t>
            </w:r>
            <w:r>
              <w:rPr>
                <w:rFonts w:eastAsia="MS Mincho"/>
                <w:spacing w:val="-2"/>
                <w:sz w:val="22"/>
                <w:szCs w:val="22"/>
              </w:rPr>
              <w:t>.</w:t>
            </w:r>
          </w:p>
          <w:p w14:paraId="0356C557" w14:textId="77777777" w:rsidR="008C7EA7" w:rsidRPr="005E09DB" w:rsidRDefault="008C7EA7" w:rsidP="004E7E28">
            <w:pPr>
              <w:spacing w:before="120" w:after="120"/>
              <w:ind w:left="892" w:hanging="826"/>
              <w:rPr>
                <w:spacing w:val="-6"/>
                <w:sz w:val="22"/>
                <w:szCs w:val="22"/>
              </w:rPr>
            </w:pPr>
            <w:r w:rsidRPr="005E09DB">
              <w:rPr>
                <w:rFonts w:eastAsia="MS Mincho"/>
                <w:spacing w:val="-2"/>
                <w:sz w:val="22"/>
                <w:szCs w:val="22"/>
              </w:rPr>
              <w:sym w:font="Wingdings" w:char="F0A8"/>
            </w:r>
            <w:r w:rsidRPr="005E09DB">
              <w:rPr>
                <w:rFonts w:eastAsia="MS Mincho"/>
                <w:spacing w:val="-2"/>
                <w:sz w:val="22"/>
                <w:szCs w:val="22"/>
              </w:rPr>
              <w:t xml:space="preserve">  (b) are subject to disqualification by the Bank for non-compliance with SEA/ SH obligations</w:t>
            </w:r>
            <w:r>
              <w:rPr>
                <w:rFonts w:eastAsia="MS Mincho"/>
                <w:spacing w:val="-2"/>
                <w:sz w:val="22"/>
                <w:szCs w:val="22"/>
              </w:rPr>
              <w:t>.</w:t>
            </w:r>
          </w:p>
          <w:p w14:paraId="32DD54D3" w14:textId="11D1FE6E" w:rsidR="008C7EA7" w:rsidRPr="005E09DB" w:rsidRDefault="008C7EA7" w:rsidP="004E7E28">
            <w:pPr>
              <w:tabs>
                <w:tab w:val="right" w:pos="9000"/>
              </w:tabs>
              <w:spacing w:before="120" w:after="120"/>
              <w:ind w:left="630" w:hanging="540"/>
              <w:jc w:val="left"/>
              <w:rPr>
                <w:spacing w:val="-4"/>
                <w:sz w:val="22"/>
                <w:szCs w:val="22"/>
              </w:rPr>
            </w:pPr>
            <w:r w:rsidRPr="005E09DB">
              <w:rPr>
                <w:rFonts w:eastAsia="MS Mincho"/>
                <w:spacing w:val="-2"/>
                <w:sz w:val="22"/>
                <w:szCs w:val="22"/>
              </w:rPr>
              <w:sym w:font="Wingdings" w:char="F0A8"/>
            </w:r>
            <w:r w:rsidRPr="00134B13">
              <w:rPr>
                <w:rFonts w:eastAsia="MS Mincho"/>
                <w:spacing w:val="-2"/>
                <w:sz w:val="22"/>
                <w:szCs w:val="22"/>
              </w:rPr>
              <w:t xml:space="preserve"> </w:t>
            </w:r>
            <w:r w:rsidRPr="00713642">
              <w:rPr>
                <w:rFonts w:eastAsia="MS Mincho"/>
                <w:spacing w:val="-2"/>
                <w:sz w:val="22"/>
                <w:szCs w:val="22"/>
              </w:rPr>
              <w:t xml:space="preserve">(c) </w:t>
            </w:r>
            <w:r w:rsidRPr="00713642">
              <w:rPr>
                <w:color w:val="000000" w:themeColor="text1"/>
                <w:sz w:val="22"/>
                <w:szCs w:val="22"/>
              </w:rPr>
              <w:t xml:space="preserve">had been </w:t>
            </w:r>
            <w:r w:rsidRPr="00713642">
              <w:rPr>
                <w:sz w:val="22"/>
                <w:szCs w:val="22"/>
              </w:rPr>
              <w:t xml:space="preserve">subject to disqualification by the Bank for non-compliance with SEA/ SH obligations. </w:t>
            </w:r>
            <w:r w:rsidRPr="00713642">
              <w:rPr>
                <w:color w:val="000000" w:themeColor="text1"/>
                <w:sz w:val="22"/>
                <w:szCs w:val="22"/>
              </w:rPr>
              <w:t>An arbitral award on the disqualification case has been made in our favor.</w:t>
            </w:r>
          </w:p>
        </w:tc>
      </w:tr>
      <w:tr w:rsidR="008C7EA7" w:rsidRPr="005E09DB" w14:paraId="39A35C56" w14:textId="77777777" w:rsidTr="004E7E28">
        <w:tc>
          <w:tcPr>
            <w:tcW w:w="9389" w:type="dxa"/>
            <w:tcBorders>
              <w:top w:val="single" w:sz="2" w:space="0" w:color="auto"/>
              <w:left w:val="single" w:sz="2" w:space="0" w:color="auto"/>
              <w:bottom w:val="single" w:sz="2" w:space="0" w:color="auto"/>
              <w:right w:val="single" w:sz="2" w:space="0" w:color="auto"/>
            </w:tcBorders>
          </w:tcPr>
          <w:p w14:paraId="17A89686" w14:textId="77777777" w:rsidR="008C7EA7" w:rsidRPr="005E09DB" w:rsidRDefault="008C7EA7" w:rsidP="004E7E28">
            <w:pPr>
              <w:spacing w:before="120" w:after="120"/>
              <w:ind w:left="82"/>
              <w:rPr>
                <w:b/>
                <w:bCs/>
                <w:sz w:val="22"/>
                <w:szCs w:val="22"/>
              </w:rPr>
            </w:pPr>
            <w:r w:rsidRPr="005E09DB">
              <w:rPr>
                <w:b/>
                <w:bCs/>
                <w:color w:val="000000" w:themeColor="text1"/>
                <w:sz w:val="22"/>
                <w:szCs w:val="22"/>
              </w:rPr>
              <w:t>[</w:t>
            </w:r>
            <w:r w:rsidRPr="005E09DB">
              <w:rPr>
                <w:b/>
                <w:bCs/>
                <w:i/>
                <w:iCs/>
                <w:sz w:val="22"/>
                <w:szCs w:val="22"/>
              </w:rPr>
              <w:t>If (c) above is applicable</w:t>
            </w:r>
            <w:r w:rsidRPr="005E09DB">
              <w:rPr>
                <w:b/>
                <w:bCs/>
                <w:sz w:val="22"/>
                <w:szCs w:val="22"/>
              </w:rPr>
              <w:t xml:space="preserve">, </w:t>
            </w:r>
            <w:r w:rsidRPr="005E09DB">
              <w:rPr>
                <w:b/>
                <w:bCs/>
                <w:i/>
                <w:iCs/>
                <w:sz w:val="22"/>
                <w:szCs w:val="22"/>
              </w:rPr>
              <w:t>attach evidence of an arbitral award reversing the findings on the issues underlying the disqualification.]</w:t>
            </w:r>
          </w:p>
        </w:tc>
      </w:tr>
    </w:tbl>
    <w:p w14:paraId="4B1A17EC" w14:textId="77777777" w:rsidR="008C7EA7" w:rsidRDefault="008C7EA7" w:rsidP="008C7EA7">
      <w:pPr>
        <w:ind w:left="2970" w:hanging="360"/>
      </w:pPr>
    </w:p>
    <w:p w14:paraId="431499EB" w14:textId="77777777" w:rsidR="008C7EA7" w:rsidRPr="00166F92" w:rsidRDefault="008C7EA7" w:rsidP="008C7EA7">
      <w:pPr>
        <w:ind w:left="2970" w:hanging="360"/>
      </w:pPr>
    </w:p>
    <w:p w14:paraId="08619667" w14:textId="77777777" w:rsidR="008C7EA7" w:rsidRPr="00713642" w:rsidRDefault="008C7EA7" w:rsidP="008C7EA7">
      <w:pPr>
        <w:tabs>
          <w:tab w:val="left" w:pos="6120"/>
        </w:tabs>
        <w:spacing w:before="240" w:after="120"/>
        <w:rPr>
          <w:iCs/>
          <w:color w:val="000000" w:themeColor="text1"/>
          <w:sz w:val="22"/>
          <w:szCs w:val="22"/>
        </w:rPr>
      </w:pPr>
      <w:r w:rsidRPr="00713642">
        <w:rPr>
          <w:iCs/>
          <w:color w:val="000000" w:themeColor="text1"/>
          <w:sz w:val="22"/>
          <w:szCs w:val="22"/>
        </w:rPr>
        <w:t>Name of the Subcontractor</w:t>
      </w:r>
      <w:r w:rsidRPr="00713642">
        <w:rPr>
          <w:iCs/>
          <w:color w:val="000000" w:themeColor="text1"/>
          <w:sz w:val="22"/>
          <w:szCs w:val="22"/>
          <w:u w:val="single"/>
        </w:rPr>
        <w:tab/>
      </w:r>
    </w:p>
    <w:p w14:paraId="22D3B294" w14:textId="77777777" w:rsidR="008C7EA7" w:rsidRPr="00713642" w:rsidRDefault="008C7EA7" w:rsidP="008C7EA7">
      <w:pPr>
        <w:tabs>
          <w:tab w:val="left" w:pos="6120"/>
        </w:tabs>
        <w:spacing w:before="240" w:after="120"/>
        <w:rPr>
          <w:iCs/>
          <w:color w:val="000000" w:themeColor="text1"/>
          <w:sz w:val="22"/>
          <w:szCs w:val="22"/>
          <w:u w:val="single"/>
        </w:rPr>
      </w:pPr>
      <w:r w:rsidRPr="00713642">
        <w:rPr>
          <w:iCs/>
          <w:color w:val="000000" w:themeColor="text1"/>
          <w:sz w:val="22"/>
          <w:szCs w:val="22"/>
        </w:rPr>
        <w:t>Name of the person duly authorized to sign on behalf of the Subcontractor</w:t>
      </w:r>
      <w:r w:rsidRPr="00713642">
        <w:rPr>
          <w:iCs/>
          <w:color w:val="000000" w:themeColor="text1"/>
          <w:sz w:val="22"/>
          <w:szCs w:val="22"/>
          <w:u w:val="single"/>
        </w:rPr>
        <w:tab/>
        <w:t>_______</w:t>
      </w:r>
    </w:p>
    <w:p w14:paraId="2E76A458" w14:textId="77777777" w:rsidR="008C7EA7" w:rsidRPr="00713642" w:rsidRDefault="008C7EA7" w:rsidP="008C7EA7">
      <w:pPr>
        <w:tabs>
          <w:tab w:val="left" w:pos="6120"/>
        </w:tabs>
        <w:spacing w:before="240" w:after="120"/>
        <w:rPr>
          <w:iCs/>
          <w:color w:val="000000" w:themeColor="text1"/>
          <w:sz w:val="22"/>
          <w:szCs w:val="22"/>
        </w:rPr>
      </w:pPr>
      <w:r w:rsidRPr="00713642">
        <w:rPr>
          <w:iCs/>
          <w:color w:val="000000" w:themeColor="text1"/>
          <w:sz w:val="22"/>
          <w:szCs w:val="22"/>
        </w:rPr>
        <w:t>Title of the person signing on behalf of the Subcontractor</w:t>
      </w:r>
      <w:r w:rsidRPr="00713642">
        <w:rPr>
          <w:iCs/>
          <w:color w:val="000000" w:themeColor="text1"/>
          <w:sz w:val="22"/>
          <w:szCs w:val="22"/>
          <w:u w:val="single"/>
        </w:rPr>
        <w:tab/>
        <w:t>______________________</w:t>
      </w:r>
    </w:p>
    <w:p w14:paraId="188B8FE0" w14:textId="77777777" w:rsidR="008C7EA7" w:rsidRPr="00713642" w:rsidRDefault="008C7EA7" w:rsidP="008C7EA7">
      <w:pPr>
        <w:tabs>
          <w:tab w:val="left" w:pos="6120"/>
        </w:tabs>
        <w:spacing w:before="240" w:after="120"/>
        <w:rPr>
          <w:iCs/>
          <w:color w:val="000000" w:themeColor="text1"/>
          <w:sz w:val="22"/>
          <w:szCs w:val="22"/>
        </w:rPr>
      </w:pPr>
      <w:r w:rsidRPr="00713642">
        <w:rPr>
          <w:iCs/>
          <w:color w:val="000000" w:themeColor="text1"/>
          <w:sz w:val="22"/>
          <w:szCs w:val="22"/>
        </w:rPr>
        <w:t>Signature of the person named above</w:t>
      </w:r>
      <w:r w:rsidRPr="00713642">
        <w:rPr>
          <w:iCs/>
          <w:color w:val="000000" w:themeColor="text1"/>
          <w:sz w:val="22"/>
          <w:szCs w:val="22"/>
          <w:u w:val="single"/>
        </w:rPr>
        <w:tab/>
        <w:t>______________________</w:t>
      </w:r>
    </w:p>
    <w:p w14:paraId="3D1B37ED" w14:textId="77777777" w:rsidR="008C7EA7" w:rsidRPr="00713642" w:rsidRDefault="008C7EA7" w:rsidP="008C7EA7">
      <w:pPr>
        <w:tabs>
          <w:tab w:val="left" w:pos="6120"/>
        </w:tabs>
        <w:spacing w:before="240" w:after="240"/>
        <w:rPr>
          <w:iCs/>
          <w:color w:val="000000" w:themeColor="text1"/>
          <w:sz w:val="22"/>
          <w:szCs w:val="22"/>
        </w:rPr>
      </w:pPr>
      <w:r w:rsidRPr="00713642">
        <w:rPr>
          <w:iCs/>
          <w:color w:val="000000" w:themeColor="text1"/>
          <w:sz w:val="22"/>
          <w:szCs w:val="22"/>
        </w:rPr>
        <w:t>Date signed ________________________________ day of ___________________, _____</w:t>
      </w:r>
    </w:p>
    <w:p w14:paraId="583D57BD" w14:textId="77777777" w:rsidR="008C7EA7" w:rsidRPr="00713642" w:rsidRDefault="008C7EA7" w:rsidP="008C7EA7">
      <w:pPr>
        <w:spacing w:after="120"/>
        <w:rPr>
          <w:iCs/>
          <w:color w:val="000000" w:themeColor="text1"/>
          <w:sz w:val="22"/>
          <w:szCs w:val="22"/>
        </w:rPr>
      </w:pPr>
      <w:r w:rsidRPr="00713642">
        <w:rPr>
          <w:iCs/>
          <w:color w:val="000000" w:themeColor="text1"/>
          <w:sz w:val="22"/>
          <w:szCs w:val="22"/>
        </w:rPr>
        <w:t>Countersignature of authorized representative of the Contractor:</w:t>
      </w:r>
    </w:p>
    <w:p w14:paraId="445BC2EE" w14:textId="77777777" w:rsidR="008C7EA7" w:rsidRPr="00713642" w:rsidRDefault="008C7EA7" w:rsidP="008C7EA7">
      <w:pPr>
        <w:spacing w:after="120"/>
        <w:rPr>
          <w:iCs/>
          <w:color w:val="000000" w:themeColor="text1"/>
          <w:sz w:val="22"/>
          <w:szCs w:val="22"/>
        </w:rPr>
      </w:pPr>
      <w:r w:rsidRPr="00713642">
        <w:rPr>
          <w:iCs/>
          <w:color w:val="000000" w:themeColor="text1"/>
          <w:sz w:val="22"/>
          <w:szCs w:val="22"/>
        </w:rPr>
        <w:t>Signature: ________________________________________________________</w:t>
      </w:r>
    </w:p>
    <w:p w14:paraId="0F51F310" w14:textId="77777777" w:rsidR="008C7EA7" w:rsidRPr="00713642" w:rsidRDefault="008C7EA7" w:rsidP="008C7EA7">
      <w:pPr>
        <w:tabs>
          <w:tab w:val="left" w:pos="6120"/>
        </w:tabs>
        <w:spacing w:before="240" w:after="240"/>
        <w:rPr>
          <w:iCs/>
          <w:color w:val="000000" w:themeColor="text1"/>
          <w:sz w:val="22"/>
          <w:szCs w:val="22"/>
        </w:rPr>
      </w:pPr>
      <w:r w:rsidRPr="00713642">
        <w:rPr>
          <w:iCs/>
          <w:color w:val="000000" w:themeColor="text1"/>
          <w:sz w:val="22"/>
          <w:szCs w:val="22"/>
        </w:rPr>
        <w:t>Date signed ________________________________ day of ___________________, _____</w:t>
      </w:r>
    </w:p>
    <w:p w14:paraId="3FAD64BE" w14:textId="77777777" w:rsidR="00120006" w:rsidRDefault="00120006" w:rsidP="00120006">
      <w:pPr>
        <w:ind w:left="2970" w:hanging="360"/>
      </w:pPr>
    </w:p>
    <w:p w14:paraId="41C7F7D3" w14:textId="77777777" w:rsidR="00120006" w:rsidRPr="00166F92" w:rsidRDefault="00120006" w:rsidP="00120006">
      <w:pPr>
        <w:ind w:left="2970" w:hanging="360"/>
      </w:pPr>
    </w:p>
    <w:p w14:paraId="2F7B2675" w14:textId="77777777" w:rsidR="00120006" w:rsidRPr="00166F92" w:rsidRDefault="00120006" w:rsidP="00120006">
      <w:pPr>
        <w:ind w:left="2970" w:hanging="360"/>
        <w:sectPr w:rsidR="00120006" w:rsidRPr="00166F92" w:rsidSect="009F5DBE">
          <w:headerReference w:type="even" r:id="rId63"/>
          <w:headerReference w:type="default" r:id="rId64"/>
          <w:headerReference w:type="first" r:id="rId65"/>
          <w:footnotePr>
            <w:numRestart w:val="eachSect"/>
          </w:footnotePr>
          <w:type w:val="oddPage"/>
          <w:pgSz w:w="12240" w:h="15840" w:code="1"/>
          <w:pgMar w:top="1440" w:right="1440" w:bottom="1440" w:left="1800" w:header="720" w:footer="720" w:gutter="0"/>
          <w:cols w:space="720"/>
          <w:titlePg/>
        </w:sectPr>
      </w:pPr>
    </w:p>
    <w:p w14:paraId="227F10F3" w14:textId="77777777" w:rsidR="00120006" w:rsidRPr="00166F92" w:rsidRDefault="00120006" w:rsidP="00120006">
      <w:pPr>
        <w:pStyle w:val="SectionHeadings"/>
      </w:pPr>
      <w:bookmarkStart w:id="916" w:name="_Toc37643993"/>
      <w:bookmarkStart w:id="917" w:name="_Toc125954074"/>
      <w:bookmarkStart w:id="918" w:name="_Toc197840929"/>
      <w:bookmarkStart w:id="919" w:name="_Toc433184872"/>
      <w:bookmarkStart w:id="920" w:name="_Toc28875170"/>
      <w:r w:rsidRPr="00166F92">
        <w:t>Section IX</w:t>
      </w:r>
      <w:bookmarkEnd w:id="916"/>
      <w:bookmarkEnd w:id="917"/>
      <w:r w:rsidRPr="00166F92">
        <w:t xml:space="preserve"> - Parti</w:t>
      </w:r>
      <w:bookmarkStart w:id="921" w:name="_Hlt139095622"/>
      <w:bookmarkEnd w:id="921"/>
      <w:r w:rsidRPr="00166F92">
        <w:t>c</w:t>
      </w:r>
      <w:bookmarkStart w:id="922" w:name="_Hlt139095588"/>
      <w:bookmarkEnd w:id="922"/>
      <w:r w:rsidRPr="00166F92">
        <w:t>ular Conditions</w:t>
      </w:r>
      <w:bookmarkEnd w:id="918"/>
      <w:r w:rsidRPr="00166F92">
        <w:t xml:space="preserve"> of </w:t>
      </w:r>
      <w:bookmarkEnd w:id="919"/>
      <w:r w:rsidRPr="00166F92">
        <w:t>Contract</w:t>
      </w:r>
      <w:bookmarkEnd w:id="920"/>
    </w:p>
    <w:p w14:paraId="7FBA07D3" w14:textId="77777777" w:rsidR="00120006" w:rsidRPr="00166F92" w:rsidRDefault="00120006" w:rsidP="00120006"/>
    <w:tbl>
      <w:tblPr>
        <w:tblW w:w="0" w:type="auto"/>
        <w:tblInd w:w="115" w:type="dxa"/>
        <w:tblLayout w:type="fixed"/>
        <w:tblLook w:val="0000" w:firstRow="0" w:lastRow="0" w:firstColumn="0" w:lastColumn="0" w:noHBand="0" w:noVBand="0"/>
      </w:tblPr>
      <w:tblGrid>
        <w:gridCol w:w="9000"/>
      </w:tblGrid>
      <w:tr w:rsidR="00120006" w:rsidRPr="00166F92" w14:paraId="730EA882" w14:textId="77777777" w:rsidTr="009F5DBE">
        <w:tc>
          <w:tcPr>
            <w:tcW w:w="9000" w:type="dxa"/>
            <w:tcBorders>
              <w:top w:val="single" w:sz="6" w:space="0" w:color="auto"/>
              <w:left w:val="single" w:sz="6" w:space="0" w:color="auto"/>
              <w:bottom w:val="single" w:sz="6" w:space="0" w:color="auto"/>
              <w:right w:val="single" w:sz="6" w:space="0" w:color="auto"/>
            </w:tcBorders>
          </w:tcPr>
          <w:p w14:paraId="1ECB29C8" w14:textId="77777777" w:rsidR="00120006" w:rsidRPr="00166F92" w:rsidRDefault="00120006" w:rsidP="009F5DBE">
            <w:pPr>
              <w:spacing w:before="120" w:after="120"/>
            </w:pPr>
            <w:r w:rsidRPr="00166F92">
              <w:t>The following Particular Conditions of Contract shall supplement the General Conditions of Contract in Section VIII. Whenever there is a conflict, the provisions herein shall prevail over those in the General Conditions.</w:t>
            </w:r>
          </w:p>
        </w:tc>
      </w:tr>
    </w:tbl>
    <w:p w14:paraId="14636EAD" w14:textId="77777777" w:rsidR="00120006" w:rsidRPr="00166F92" w:rsidRDefault="00120006" w:rsidP="00120006"/>
    <w:p w14:paraId="4599A89B" w14:textId="77777777" w:rsidR="00120006" w:rsidRPr="00166F92" w:rsidRDefault="00120006" w:rsidP="00120006">
      <w:pPr>
        <w:pStyle w:val="Heading2"/>
      </w:pPr>
      <w:r w:rsidRPr="00166F92">
        <w:br w:type="page"/>
      </w:r>
    </w:p>
    <w:p w14:paraId="32E62045" w14:textId="77777777" w:rsidR="00120006" w:rsidRPr="00166F92" w:rsidRDefault="00120006" w:rsidP="00120006">
      <w:pPr>
        <w:jc w:val="center"/>
        <w:rPr>
          <w:sz w:val="28"/>
        </w:rPr>
      </w:pPr>
      <w:r w:rsidRPr="00166F92">
        <w:rPr>
          <w:b/>
          <w:sz w:val="28"/>
        </w:rPr>
        <w:t>Particular Conditions of Contract (PCC)</w:t>
      </w:r>
    </w:p>
    <w:p w14:paraId="4170C85D" w14:textId="77777777" w:rsidR="00120006" w:rsidRPr="00166F92" w:rsidRDefault="00120006" w:rsidP="00120006">
      <w:pPr>
        <w:spacing w:after="200"/>
      </w:pPr>
      <w:r w:rsidRPr="00166F92">
        <w:t>The following Particular Conditions (PCC) shall supplement the General Conditions (GCC).  Whenever there is a conflict, the provisions herein shall prevail over those in the GCC.  The clause number of the PCC is the corresponding clause number of the GCC.</w:t>
      </w:r>
    </w:p>
    <w:tbl>
      <w:tblPr>
        <w:tblStyle w:val="TableGrid"/>
        <w:tblW w:w="0" w:type="auto"/>
        <w:tblLayout w:type="fixed"/>
        <w:tblLook w:val="04A0" w:firstRow="1" w:lastRow="0" w:firstColumn="1" w:lastColumn="0" w:noHBand="0" w:noVBand="1"/>
      </w:tblPr>
      <w:tblGrid>
        <w:gridCol w:w="2065"/>
        <w:gridCol w:w="6925"/>
      </w:tblGrid>
      <w:tr w:rsidR="00120006" w:rsidRPr="00166F92" w14:paraId="37ADE747" w14:textId="77777777" w:rsidTr="009F5DBE">
        <w:tc>
          <w:tcPr>
            <w:tcW w:w="2065" w:type="dxa"/>
          </w:tcPr>
          <w:p w14:paraId="1EC374B3" w14:textId="77777777" w:rsidR="00120006" w:rsidRPr="00166F92" w:rsidRDefault="00120006" w:rsidP="009F5DBE">
            <w:pPr>
              <w:spacing w:after="200"/>
              <w:jc w:val="left"/>
              <w:rPr>
                <w:b/>
              </w:rPr>
            </w:pPr>
            <w:r w:rsidRPr="00166F92">
              <w:rPr>
                <w:b/>
              </w:rPr>
              <w:t>PCC 1. Definitions</w:t>
            </w:r>
          </w:p>
        </w:tc>
        <w:tc>
          <w:tcPr>
            <w:tcW w:w="6925" w:type="dxa"/>
          </w:tcPr>
          <w:p w14:paraId="4B60B37E" w14:textId="77777777" w:rsidR="00120006" w:rsidRPr="00166F92" w:rsidRDefault="00120006" w:rsidP="009F5DBE">
            <w:pPr>
              <w:spacing w:after="120"/>
            </w:pPr>
            <w:r w:rsidRPr="00166F92">
              <w:t xml:space="preserve">The Employer is:  </w:t>
            </w:r>
            <w:r w:rsidRPr="00166F92">
              <w:rPr>
                <w:i/>
                <w:sz w:val="20"/>
              </w:rPr>
              <w:t>________________________________________</w:t>
            </w:r>
          </w:p>
          <w:p w14:paraId="57D2D904" w14:textId="77777777" w:rsidR="00120006" w:rsidRPr="00166F92" w:rsidRDefault="00120006" w:rsidP="009F5DBE">
            <w:pPr>
              <w:spacing w:after="120"/>
            </w:pPr>
            <w:r w:rsidRPr="00166F92">
              <w:t xml:space="preserve">The Project Manager is:  </w:t>
            </w:r>
            <w:r w:rsidRPr="00166F92">
              <w:rPr>
                <w:i/>
                <w:sz w:val="20"/>
              </w:rPr>
              <w:t>_________________________________________</w:t>
            </w:r>
          </w:p>
          <w:p w14:paraId="4EDC4C0A" w14:textId="77777777" w:rsidR="00120006" w:rsidRPr="00166F92" w:rsidRDefault="00120006" w:rsidP="009F5DBE">
            <w:pPr>
              <w:spacing w:after="120"/>
              <w:rPr>
                <w:i/>
              </w:rPr>
            </w:pPr>
            <w:r w:rsidRPr="00166F92">
              <w:t xml:space="preserve">The Bank is: </w:t>
            </w:r>
            <w:r w:rsidRPr="00166F92">
              <w:rPr>
                <w:i/>
              </w:rPr>
              <w:t>____________________________</w:t>
            </w:r>
          </w:p>
          <w:p w14:paraId="745DF073" w14:textId="77777777" w:rsidR="00120006" w:rsidRDefault="00120006" w:rsidP="009F5DBE">
            <w:pPr>
              <w:spacing w:after="120"/>
            </w:pPr>
            <w:r w:rsidRPr="00166F92">
              <w:t>Country of Origin:  all countries and territories as indicated in Section V of the bidding document, Eligible Countries.</w:t>
            </w:r>
          </w:p>
          <w:p w14:paraId="52DE5D4B" w14:textId="77777777" w:rsidR="00120006" w:rsidRPr="00166F92" w:rsidRDefault="00120006" w:rsidP="009F5DBE">
            <w:pPr>
              <w:spacing w:after="120"/>
            </w:pPr>
          </w:p>
        </w:tc>
      </w:tr>
      <w:tr w:rsidR="00120006" w:rsidRPr="00166F92" w14:paraId="2531A864" w14:textId="77777777" w:rsidTr="009F5DBE">
        <w:tc>
          <w:tcPr>
            <w:tcW w:w="2065" w:type="dxa"/>
          </w:tcPr>
          <w:p w14:paraId="258E7140" w14:textId="77777777" w:rsidR="00120006" w:rsidRPr="00166F92" w:rsidRDefault="00120006" w:rsidP="009F5DBE">
            <w:pPr>
              <w:pStyle w:val="S8Header1"/>
              <w:jc w:val="left"/>
            </w:pPr>
            <w:bookmarkStart w:id="923" w:name="_Toc347825052"/>
            <w:bookmarkStart w:id="924" w:name="_Toc125951185"/>
            <w:bookmarkStart w:id="925" w:name="_Toc442083722"/>
            <w:r w:rsidRPr="00166F92">
              <w:t>PCC 5. Law and Language</w:t>
            </w:r>
            <w:bookmarkEnd w:id="923"/>
            <w:bookmarkEnd w:id="924"/>
            <w:bookmarkEnd w:id="925"/>
          </w:p>
        </w:tc>
        <w:tc>
          <w:tcPr>
            <w:tcW w:w="6925" w:type="dxa"/>
          </w:tcPr>
          <w:p w14:paraId="649B71A6" w14:textId="77777777" w:rsidR="00120006" w:rsidRPr="00166F92" w:rsidRDefault="00120006" w:rsidP="009F5DBE">
            <w:pPr>
              <w:spacing w:after="120"/>
              <w:ind w:left="893" w:hanging="893"/>
              <w:jc w:val="left"/>
            </w:pPr>
            <w:r w:rsidRPr="00166F92">
              <w:t xml:space="preserve">PCC 5.1 </w:t>
            </w:r>
            <w:r w:rsidRPr="00166F92">
              <w:tab/>
              <w:t>The Contract shall be interpreted in accordance with the laws of: _________________________________________.</w:t>
            </w:r>
          </w:p>
          <w:p w14:paraId="3A63DF7F" w14:textId="77777777" w:rsidR="00120006" w:rsidRPr="00166F92" w:rsidRDefault="00120006" w:rsidP="009F5DBE">
            <w:pPr>
              <w:spacing w:after="120"/>
              <w:ind w:left="893" w:hanging="893"/>
              <w:jc w:val="left"/>
              <w:rPr>
                <w:i/>
              </w:rPr>
            </w:pPr>
            <w:r w:rsidRPr="00166F92">
              <w:t>PCC 5.2</w:t>
            </w:r>
            <w:r w:rsidRPr="00166F92">
              <w:tab/>
              <w:t xml:space="preserve">The ruling language is: </w:t>
            </w:r>
            <w:r w:rsidRPr="00166F92">
              <w:rPr>
                <w:i/>
              </w:rPr>
              <w:t xml:space="preserve">___________________________________ </w:t>
            </w:r>
          </w:p>
          <w:p w14:paraId="2481DE16" w14:textId="77777777" w:rsidR="00120006" w:rsidRPr="00166F92" w:rsidRDefault="00120006" w:rsidP="009F5DBE">
            <w:pPr>
              <w:spacing w:after="120"/>
              <w:ind w:left="893" w:hanging="893"/>
              <w:jc w:val="left"/>
            </w:pPr>
            <w:r w:rsidRPr="00166F92">
              <w:t>PCC 5.3</w:t>
            </w:r>
            <w:r w:rsidRPr="00166F92">
              <w:tab/>
              <w:t xml:space="preserve">The language for communications is: </w:t>
            </w:r>
            <w:r w:rsidRPr="00166F92">
              <w:rPr>
                <w:i/>
              </w:rPr>
              <w:t>________________________</w:t>
            </w:r>
          </w:p>
        </w:tc>
      </w:tr>
      <w:tr w:rsidR="00120006" w:rsidRPr="00166F92" w14:paraId="38FA7673" w14:textId="77777777" w:rsidTr="009F5DBE">
        <w:tc>
          <w:tcPr>
            <w:tcW w:w="2065" w:type="dxa"/>
          </w:tcPr>
          <w:p w14:paraId="7D15D938" w14:textId="77777777" w:rsidR="00120006" w:rsidRPr="00166F92" w:rsidRDefault="00120006" w:rsidP="009F5DBE">
            <w:pPr>
              <w:pStyle w:val="S8Header1"/>
              <w:jc w:val="left"/>
            </w:pPr>
            <w:bookmarkStart w:id="926" w:name="_Toc347825054"/>
            <w:bookmarkStart w:id="927" w:name="_Toc125951186"/>
            <w:bookmarkStart w:id="928" w:name="_Toc442083723"/>
            <w:r w:rsidRPr="00166F92">
              <w:t>PCC 7. Scope of Facilities [Spare Parts] (GCC Clause 7)</w:t>
            </w:r>
            <w:bookmarkEnd w:id="926"/>
            <w:bookmarkEnd w:id="927"/>
            <w:bookmarkEnd w:id="928"/>
          </w:p>
        </w:tc>
        <w:tc>
          <w:tcPr>
            <w:tcW w:w="6925" w:type="dxa"/>
          </w:tcPr>
          <w:p w14:paraId="4A3B31D4" w14:textId="77777777" w:rsidR="00120006" w:rsidRPr="00166F92" w:rsidRDefault="00120006" w:rsidP="009F5DBE">
            <w:pPr>
              <w:spacing w:after="120"/>
              <w:ind w:left="900" w:hanging="900"/>
            </w:pPr>
            <w:r w:rsidRPr="00166F92">
              <w:t>PCC 7.3</w:t>
            </w:r>
            <w:r w:rsidRPr="00166F92">
              <w:tab/>
              <w:t xml:space="preserve">The Contractor agrees to supply spare parts for a period of years:  </w:t>
            </w:r>
            <w:r w:rsidRPr="00166F92">
              <w:rPr>
                <w:i/>
                <w:sz w:val="20"/>
              </w:rPr>
              <w:t>_____________________________________________</w:t>
            </w:r>
          </w:p>
          <w:p w14:paraId="5BF36EDA" w14:textId="77777777" w:rsidR="00120006" w:rsidRPr="00166F92" w:rsidRDefault="00120006" w:rsidP="009F5DBE">
            <w:pPr>
              <w:spacing w:after="120"/>
              <w:ind w:left="7"/>
            </w:pPr>
            <w:r w:rsidRPr="00166F92">
              <w:rPr>
                <w:b/>
              </w:rPr>
              <w:t xml:space="preserve">Sample Addition to </w:t>
            </w:r>
            <w:r w:rsidRPr="00166F92">
              <w:t>PCC</w:t>
            </w:r>
            <w:r w:rsidRPr="00166F92">
              <w:rPr>
                <w:b/>
              </w:rPr>
              <w:t xml:space="preserve"> 7.3</w:t>
            </w:r>
          </w:p>
          <w:p w14:paraId="24F07D0F" w14:textId="77777777" w:rsidR="00120006" w:rsidRPr="00166F92" w:rsidRDefault="00120006" w:rsidP="009F5DBE">
            <w:pPr>
              <w:spacing w:after="120"/>
              <w:ind w:left="7"/>
            </w:pPr>
            <w:r w:rsidRPr="00166F92">
              <w:t>The Contractor shall carry sufficient inventories to ensure an ex-stock supply of consumable spares for the Plant.  Other spare parts and components shall be supplied as promptly as possible, but at the most within six (6) months of placing the order and opening the letter of credit.  In addition, in the event of termination of the production of spare parts, advance notification will be made to the Employer of the pending termination, with sufficient time to permit the Employer to procure the needed requirement.  Following such termination, the Contractor will furnish to the extent possible and at no cost to the Employer the blueprints, drawings and specifications of the spare parts, if requested.</w:t>
            </w:r>
          </w:p>
        </w:tc>
      </w:tr>
      <w:tr w:rsidR="00120006" w:rsidRPr="00166F92" w14:paraId="364266AF" w14:textId="77777777" w:rsidTr="009F5DBE">
        <w:tc>
          <w:tcPr>
            <w:tcW w:w="2065" w:type="dxa"/>
          </w:tcPr>
          <w:p w14:paraId="7B9EF6FC" w14:textId="77777777" w:rsidR="00120006" w:rsidRPr="00166F92" w:rsidRDefault="00120006" w:rsidP="009F5DBE">
            <w:pPr>
              <w:pStyle w:val="S8Header1"/>
              <w:jc w:val="left"/>
            </w:pPr>
            <w:bookmarkStart w:id="929" w:name="_Toc125951187"/>
            <w:bookmarkStart w:id="930" w:name="_Toc347825055"/>
            <w:bookmarkStart w:id="931" w:name="_Toc442083724"/>
            <w:r w:rsidRPr="00166F92">
              <w:t>PCC 8. Time for Commencement and Completion</w:t>
            </w:r>
            <w:bookmarkEnd w:id="929"/>
            <w:bookmarkEnd w:id="930"/>
            <w:bookmarkEnd w:id="931"/>
          </w:p>
        </w:tc>
        <w:tc>
          <w:tcPr>
            <w:tcW w:w="6925" w:type="dxa"/>
          </w:tcPr>
          <w:p w14:paraId="1C762041" w14:textId="77777777" w:rsidR="00120006" w:rsidRPr="00166F92" w:rsidRDefault="00120006" w:rsidP="009F5DBE">
            <w:pPr>
              <w:spacing w:after="120"/>
              <w:ind w:left="893" w:hanging="893"/>
            </w:pPr>
            <w:r w:rsidRPr="00166F92">
              <w:t>PCC 8.1</w:t>
            </w:r>
            <w:r w:rsidRPr="00166F92">
              <w:tab/>
              <w:t>The Contractor shall commence work on the Facilities within ___________ from the Effective Date for determining Time for Completion as specified in the Contract Agreement.</w:t>
            </w:r>
          </w:p>
          <w:p w14:paraId="7AC01714" w14:textId="77777777" w:rsidR="00120006" w:rsidRPr="00166F92" w:rsidRDefault="00120006" w:rsidP="009F5DBE">
            <w:pPr>
              <w:spacing w:after="120"/>
              <w:ind w:left="893" w:hanging="893"/>
              <w:rPr>
                <w:i/>
              </w:rPr>
            </w:pPr>
            <w:r w:rsidRPr="00166F92">
              <w:t>PCC 8.2</w:t>
            </w:r>
            <w:r w:rsidRPr="00166F92">
              <w:tab/>
              <w:t>The Time for Completion of the whole of the Facilities shall be ___________ from the Effective Date as described in the Contract Agreement</w:t>
            </w:r>
            <w:r w:rsidRPr="00166F92">
              <w:rPr>
                <w:i/>
              </w:rPr>
              <w:t>.</w:t>
            </w:r>
          </w:p>
        </w:tc>
      </w:tr>
      <w:tr w:rsidR="00120006" w:rsidRPr="00166F92" w14:paraId="28E8344C" w14:textId="77777777" w:rsidTr="009F5DBE">
        <w:trPr>
          <w:trHeight w:val="2240"/>
        </w:trPr>
        <w:tc>
          <w:tcPr>
            <w:tcW w:w="2065" w:type="dxa"/>
          </w:tcPr>
          <w:p w14:paraId="2C6A0A56" w14:textId="77777777" w:rsidR="00120006" w:rsidRPr="00166F92" w:rsidRDefault="00120006" w:rsidP="009F5DBE">
            <w:pPr>
              <w:pStyle w:val="S8Header1"/>
              <w:jc w:val="left"/>
            </w:pPr>
            <w:bookmarkStart w:id="932" w:name="_Toc442083725"/>
            <w:r w:rsidRPr="00166F92">
              <w:t>PCC 9. Contractor’s Responsibilities</w:t>
            </w:r>
            <w:bookmarkEnd w:id="932"/>
          </w:p>
        </w:tc>
        <w:tc>
          <w:tcPr>
            <w:tcW w:w="6925" w:type="dxa"/>
          </w:tcPr>
          <w:p w14:paraId="7B1B5902" w14:textId="77777777" w:rsidR="00120006" w:rsidRPr="00166F92" w:rsidRDefault="00120006" w:rsidP="009F5DBE">
            <w:pPr>
              <w:spacing w:after="120"/>
              <w:ind w:left="851" w:hanging="851"/>
              <w:rPr>
                <w:i/>
              </w:rPr>
            </w:pPr>
            <w:r w:rsidRPr="00166F92">
              <w:t>PCC 9.</w:t>
            </w:r>
            <w:r>
              <w:t>8</w:t>
            </w:r>
            <w:r w:rsidRPr="00166F92">
              <w:tab/>
            </w:r>
            <w:r w:rsidRPr="00166F92">
              <w:rPr>
                <w:i/>
              </w:rPr>
              <w:t>[Delete if not applicable] [Insert any sustainable procurement contractual provisions, if applicable. Refer to the World Bank Procurement Regulations for IPF Borrowers and the sustainable procurement guidance notes/toolkit]</w:t>
            </w:r>
          </w:p>
          <w:p w14:paraId="6332A4C6" w14:textId="77777777" w:rsidR="00120006" w:rsidRPr="00166F92" w:rsidRDefault="00120006" w:rsidP="009F5DBE">
            <w:pPr>
              <w:spacing w:after="120"/>
              <w:ind w:left="851"/>
            </w:pPr>
            <w:r w:rsidRPr="00166F92">
              <w:t>The following sustainable procurement contractual provisions apply:_____________________</w:t>
            </w:r>
          </w:p>
        </w:tc>
      </w:tr>
      <w:tr w:rsidR="00120006" w:rsidRPr="00166F92" w14:paraId="7FBD8C4C" w14:textId="77777777" w:rsidTr="009F5DBE">
        <w:tc>
          <w:tcPr>
            <w:tcW w:w="2065" w:type="dxa"/>
          </w:tcPr>
          <w:p w14:paraId="6F2AFE74" w14:textId="77777777" w:rsidR="00120006" w:rsidRPr="00166F92" w:rsidRDefault="00120006" w:rsidP="009F5DBE">
            <w:pPr>
              <w:pStyle w:val="S8Header1"/>
              <w:jc w:val="left"/>
            </w:pPr>
            <w:bookmarkStart w:id="933" w:name="_Toc125951188"/>
            <w:bookmarkStart w:id="934" w:name="_Toc347825056"/>
            <w:bookmarkStart w:id="935" w:name="_Toc442083726"/>
            <w:r w:rsidRPr="00166F92">
              <w:t>PCC 11. Contract Price</w:t>
            </w:r>
            <w:bookmarkEnd w:id="933"/>
            <w:bookmarkEnd w:id="934"/>
            <w:bookmarkEnd w:id="935"/>
          </w:p>
        </w:tc>
        <w:tc>
          <w:tcPr>
            <w:tcW w:w="6925" w:type="dxa"/>
          </w:tcPr>
          <w:p w14:paraId="5F70A6D8" w14:textId="77777777" w:rsidR="00120006" w:rsidRPr="00166F92" w:rsidRDefault="00120006" w:rsidP="009F5DBE">
            <w:pPr>
              <w:spacing w:after="120"/>
              <w:ind w:left="545" w:hanging="450"/>
            </w:pPr>
            <w:r w:rsidRPr="00166F92">
              <w:t>PCC 11.2</w:t>
            </w:r>
            <w:r w:rsidRPr="00166F92">
              <w:tab/>
              <w:t>The Contract Price shall be adjusted in accordance with the provisions of the Appendix to the Contract Agreement titled Adjustment Clause.</w:t>
            </w:r>
          </w:p>
        </w:tc>
      </w:tr>
      <w:tr w:rsidR="00120006" w:rsidRPr="00166F92" w14:paraId="613E110E" w14:textId="77777777" w:rsidTr="009F5DBE">
        <w:tc>
          <w:tcPr>
            <w:tcW w:w="2065" w:type="dxa"/>
          </w:tcPr>
          <w:p w14:paraId="25BC4C07" w14:textId="77777777" w:rsidR="00120006" w:rsidRPr="00166F92" w:rsidRDefault="00120006" w:rsidP="009F5DBE">
            <w:pPr>
              <w:pStyle w:val="S8Header1"/>
              <w:jc w:val="left"/>
            </w:pPr>
            <w:bookmarkStart w:id="936" w:name="_Toc125951189"/>
            <w:bookmarkStart w:id="937" w:name="_Toc347825057"/>
            <w:bookmarkStart w:id="938" w:name="_Toc442083727"/>
            <w:r w:rsidRPr="00166F92">
              <w:t>PCC 13. Securities</w:t>
            </w:r>
            <w:bookmarkEnd w:id="936"/>
            <w:bookmarkEnd w:id="937"/>
            <w:bookmarkEnd w:id="938"/>
          </w:p>
        </w:tc>
        <w:tc>
          <w:tcPr>
            <w:tcW w:w="6925" w:type="dxa"/>
          </w:tcPr>
          <w:p w14:paraId="43BD6B4E" w14:textId="77777777" w:rsidR="00120006" w:rsidRPr="00166F92" w:rsidRDefault="00120006" w:rsidP="009F5DBE">
            <w:pPr>
              <w:spacing w:after="120"/>
              <w:ind w:left="1073" w:hanging="1073"/>
            </w:pPr>
            <w:r w:rsidRPr="00166F92">
              <w:t>PCC 13.3.1</w:t>
            </w:r>
            <w:r w:rsidRPr="00166F92">
              <w:tab/>
              <w:t xml:space="preserve">The amount of Performance Security, as a percentage of the Contract Price for the Facility or for the part of the Facility for which a separate Time for Completion is provided, shall be:  </w:t>
            </w:r>
            <w:r w:rsidRPr="00166F92">
              <w:rPr>
                <w:i/>
                <w:sz w:val="20"/>
              </w:rPr>
              <w:t>_________________________</w:t>
            </w:r>
          </w:p>
          <w:p w14:paraId="54CA631B" w14:textId="77777777" w:rsidR="00120006" w:rsidRPr="00166F92" w:rsidRDefault="00120006" w:rsidP="009F5DBE">
            <w:pPr>
              <w:spacing w:after="120"/>
              <w:ind w:left="1073" w:hanging="1073"/>
            </w:pPr>
            <w:r w:rsidRPr="00166F92">
              <w:t>PCC 13.3.2</w:t>
            </w:r>
            <w:r w:rsidRPr="00166F92">
              <w:tab/>
              <w:t xml:space="preserve">The Performance Security shall be in the form of the </w:t>
            </w:r>
            <w:r w:rsidRPr="00166F92">
              <w:rPr>
                <w:sz w:val="20"/>
              </w:rPr>
              <w:t>____________</w:t>
            </w:r>
            <w:r w:rsidRPr="00166F92">
              <w:t>attached hereto in Section X, Contract Forms.</w:t>
            </w:r>
          </w:p>
          <w:p w14:paraId="7348DF7E" w14:textId="77777777" w:rsidR="00120006" w:rsidRPr="00166F92" w:rsidRDefault="00120006" w:rsidP="009F5DBE">
            <w:pPr>
              <w:spacing w:after="120"/>
              <w:ind w:left="1073" w:hanging="1073"/>
            </w:pPr>
            <w:r w:rsidRPr="00166F92">
              <w:t>PCC 13.3.3</w:t>
            </w:r>
            <w:r w:rsidRPr="00166F92">
              <w:tab/>
              <w:t>The Performance Security shall not be reduced on the date of the Operational Acceptance.</w:t>
            </w:r>
          </w:p>
          <w:p w14:paraId="4DB2D910" w14:textId="77777777" w:rsidR="00120006" w:rsidRPr="00166F92" w:rsidRDefault="00120006" w:rsidP="009F5DBE">
            <w:pPr>
              <w:spacing w:after="120"/>
              <w:ind w:left="1080" w:hanging="1080"/>
              <w:rPr>
                <w:i/>
                <w:sz w:val="20"/>
              </w:rPr>
            </w:pPr>
            <w:r w:rsidRPr="00166F92">
              <w:t>PCC 13.3.3</w:t>
            </w:r>
            <w:r w:rsidRPr="00166F92">
              <w:tab/>
              <w:t xml:space="preserve">The Performance Security shall be reduced to ten percent (10%) of the value of the component covered by the extended defect liability to cover the Contractor’s extended defect liability in accordance with the provision in the PCC, pursuant to GCC Sub-Clause 27.10.  </w:t>
            </w:r>
          </w:p>
        </w:tc>
      </w:tr>
      <w:tr w:rsidR="00120006" w:rsidRPr="00166F92" w14:paraId="5855431A" w14:textId="77777777" w:rsidTr="009F5DBE">
        <w:tc>
          <w:tcPr>
            <w:tcW w:w="2065" w:type="dxa"/>
          </w:tcPr>
          <w:p w14:paraId="2521228D" w14:textId="77777777" w:rsidR="00120006" w:rsidRPr="00166F92" w:rsidRDefault="00120006" w:rsidP="009F5DBE">
            <w:pPr>
              <w:pStyle w:val="S8Header1"/>
              <w:jc w:val="left"/>
            </w:pPr>
            <w:bookmarkStart w:id="939" w:name="_Toc125951190"/>
            <w:bookmarkStart w:id="940" w:name="_Toc442083728"/>
            <w:r w:rsidRPr="00166F92">
              <w:t>PCC 22 Installation</w:t>
            </w:r>
            <w:bookmarkEnd w:id="939"/>
            <w:bookmarkEnd w:id="940"/>
          </w:p>
        </w:tc>
        <w:tc>
          <w:tcPr>
            <w:tcW w:w="6925" w:type="dxa"/>
          </w:tcPr>
          <w:p w14:paraId="0337343F" w14:textId="77777777" w:rsidR="00120006" w:rsidRPr="003E3FB0" w:rsidRDefault="00120006" w:rsidP="009F5DBE">
            <w:pPr>
              <w:rPr>
                <w:rFonts w:eastAsia="Arial Narrow"/>
                <w:color w:val="002060"/>
              </w:rPr>
            </w:pPr>
            <w:r w:rsidRPr="003E3FB0">
              <w:rPr>
                <w:rFonts w:eastAsia="Arial Narrow"/>
                <w:color w:val="002060"/>
              </w:rPr>
              <w:t xml:space="preserve">PCC22.2.5 </w:t>
            </w:r>
            <w:r w:rsidRPr="003E3FB0">
              <w:rPr>
                <w:rFonts w:eastAsia="Arial Narrow"/>
                <w:color w:val="002060"/>
              </w:rPr>
              <w:tab/>
              <w:t>Working Hours</w:t>
            </w:r>
          </w:p>
          <w:p w14:paraId="77DC1120" w14:textId="77777777" w:rsidR="00120006" w:rsidRPr="003E3FB0" w:rsidRDefault="00120006" w:rsidP="009F5DBE">
            <w:pPr>
              <w:ind w:left="71"/>
              <w:jc w:val="left"/>
              <w:rPr>
                <w:rFonts w:eastAsia="Arial Narrow"/>
                <w:color w:val="002060"/>
              </w:rPr>
            </w:pPr>
            <w:r w:rsidRPr="003E3FB0">
              <w:rPr>
                <w:rFonts w:eastAsia="Arial Narrow"/>
                <w:color w:val="002060"/>
              </w:rPr>
              <w:t xml:space="preserve">Normal working hours are:______________________________ </w:t>
            </w:r>
          </w:p>
          <w:p w14:paraId="5089FA54" w14:textId="77777777" w:rsidR="00120006" w:rsidRPr="003E3FB0" w:rsidRDefault="00120006" w:rsidP="009F5DBE">
            <w:pPr>
              <w:ind w:left="71"/>
              <w:jc w:val="left"/>
              <w:rPr>
                <w:rFonts w:eastAsia="Arial Narrow"/>
                <w:color w:val="002060"/>
              </w:rPr>
            </w:pPr>
            <w:r w:rsidRPr="003E3FB0">
              <w:rPr>
                <w:rFonts w:eastAsia="Arial Narrow"/>
                <w:color w:val="002060"/>
              </w:rPr>
              <w:t>PCC 22.2.8</w:t>
            </w:r>
            <w:r w:rsidRPr="003E3FB0">
              <w:rPr>
                <w:rFonts w:eastAsia="Arial Narrow"/>
                <w:color w:val="002060"/>
              </w:rPr>
              <w:tab/>
              <w:t>Funeral Arrangements: ______________________</w:t>
            </w:r>
          </w:p>
        </w:tc>
      </w:tr>
      <w:tr w:rsidR="00120006" w:rsidRPr="00166F92" w14:paraId="41AAC168" w14:textId="77777777" w:rsidTr="009F5DBE">
        <w:tc>
          <w:tcPr>
            <w:tcW w:w="2065" w:type="dxa"/>
          </w:tcPr>
          <w:p w14:paraId="59FC2D70" w14:textId="77777777" w:rsidR="00120006" w:rsidRPr="00166F92" w:rsidRDefault="00120006" w:rsidP="009F5DBE">
            <w:pPr>
              <w:pStyle w:val="S8Header1"/>
              <w:jc w:val="left"/>
            </w:pPr>
            <w:bookmarkStart w:id="941" w:name="_Toc125951191"/>
            <w:bookmarkStart w:id="942" w:name="_Toc347825059"/>
            <w:bookmarkStart w:id="943" w:name="_Toc442083729"/>
            <w:r w:rsidRPr="00166F92">
              <w:t>PCC 25. Commissioning and Operational Acceptance</w:t>
            </w:r>
            <w:bookmarkEnd w:id="941"/>
            <w:bookmarkEnd w:id="942"/>
            <w:bookmarkEnd w:id="943"/>
          </w:p>
        </w:tc>
        <w:tc>
          <w:tcPr>
            <w:tcW w:w="6925" w:type="dxa"/>
          </w:tcPr>
          <w:p w14:paraId="3A67F83B" w14:textId="77777777" w:rsidR="00120006" w:rsidRPr="00166F92" w:rsidRDefault="00120006" w:rsidP="009F5DBE">
            <w:pPr>
              <w:spacing w:after="120"/>
              <w:ind w:left="1080" w:hanging="1080"/>
            </w:pPr>
            <w:r w:rsidRPr="00166F92">
              <w:t>PCC 25.2.2</w:t>
            </w:r>
            <w:r w:rsidRPr="00166F92">
              <w:tab/>
              <w:t xml:space="preserve">The Guarantee Test of the Facilities shall be successfully completed within ______ from the date of Completion. </w:t>
            </w:r>
          </w:p>
        </w:tc>
      </w:tr>
      <w:tr w:rsidR="00120006" w:rsidRPr="00166F92" w14:paraId="215F4DF1" w14:textId="77777777" w:rsidTr="009F5DBE">
        <w:tc>
          <w:tcPr>
            <w:tcW w:w="2065" w:type="dxa"/>
          </w:tcPr>
          <w:p w14:paraId="4ECA81AE" w14:textId="77777777" w:rsidR="00120006" w:rsidRPr="00166F92" w:rsidRDefault="00120006" w:rsidP="009F5DBE">
            <w:pPr>
              <w:pStyle w:val="S8Header1"/>
              <w:jc w:val="left"/>
            </w:pPr>
            <w:bookmarkStart w:id="944" w:name="_Toc125951192"/>
            <w:bookmarkStart w:id="945" w:name="_Toc347825060"/>
            <w:bookmarkStart w:id="946" w:name="_Toc442083730"/>
            <w:r w:rsidRPr="00166F92">
              <w:t>PCC 26. Completion Time Guarantee</w:t>
            </w:r>
            <w:bookmarkEnd w:id="944"/>
            <w:bookmarkEnd w:id="945"/>
            <w:bookmarkEnd w:id="946"/>
          </w:p>
        </w:tc>
        <w:tc>
          <w:tcPr>
            <w:tcW w:w="6925" w:type="dxa"/>
          </w:tcPr>
          <w:p w14:paraId="49DDD451" w14:textId="77777777" w:rsidR="00120006" w:rsidRPr="00166F92" w:rsidRDefault="00120006" w:rsidP="009F5DBE">
            <w:pPr>
              <w:spacing w:after="120"/>
            </w:pPr>
            <w:r w:rsidRPr="00166F92">
              <w:t>PCC 26.2</w:t>
            </w:r>
          </w:p>
          <w:p w14:paraId="5E26F4AD" w14:textId="77777777" w:rsidR="00120006" w:rsidRPr="00166F92" w:rsidRDefault="00120006" w:rsidP="009F5DBE">
            <w:pPr>
              <w:spacing w:after="120"/>
              <w:rPr>
                <w:i/>
              </w:rPr>
            </w:pPr>
            <w:r w:rsidRPr="00166F92">
              <w:t xml:space="preserve">Applicable rate for liquidated damages: </w:t>
            </w:r>
            <w:r w:rsidRPr="00166F92">
              <w:rPr>
                <w:i/>
                <w:sz w:val="20"/>
              </w:rPr>
              <w:t>__________________________</w:t>
            </w:r>
          </w:p>
          <w:p w14:paraId="1785751B" w14:textId="77777777" w:rsidR="00120006" w:rsidRPr="00166F92" w:rsidRDefault="00120006" w:rsidP="009F5DBE">
            <w:pPr>
              <w:keepNext/>
              <w:keepLines/>
              <w:spacing w:after="120"/>
              <w:ind w:left="7"/>
            </w:pPr>
            <w:r w:rsidRPr="00166F92">
              <w:t xml:space="preserve">The above rate applies to the price of the part of the Facilities, as quoted in the Price Schedule, for that part for which the Contractor fails to achieve Completion within the particular Time for Completion.  </w:t>
            </w:r>
          </w:p>
          <w:p w14:paraId="75EA41A1" w14:textId="77777777" w:rsidR="00120006" w:rsidRPr="00166F92" w:rsidRDefault="00120006" w:rsidP="009F5DBE">
            <w:pPr>
              <w:spacing w:after="120"/>
            </w:pPr>
            <w:r w:rsidRPr="00166F92">
              <w:t xml:space="preserve">Maximum deduction for liquidated damages:  </w:t>
            </w:r>
            <w:r w:rsidRPr="00166F92">
              <w:rPr>
                <w:i/>
                <w:sz w:val="20"/>
              </w:rPr>
              <w:t>___________________________</w:t>
            </w:r>
          </w:p>
          <w:p w14:paraId="36E4BFDD" w14:textId="77777777" w:rsidR="00120006" w:rsidRPr="00166F92" w:rsidRDefault="00120006" w:rsidP="009F5DBE">
            <w:pPr>
              <w:keepNext/>
              <w:keepLines/>
              <w:spacing w:after="120"/>
              <w:ind w:left="7"/>
            </w:pPr>
            <w:r w:rsidRPr="00166F92">
              <w:t>PCC 26.3</w:t>
            </w:r>
            <w:r w:rsidRPr="00166F92">
              <w:tab/>
              <w:t xml:space="preserve">Applicable </w:t>
            </w:r>
            <w:r w:rsidRPr="00166F92">
              <w:rPr>
                <w:i/>
              </w:rPr>
              <w:t>(amount or rate)</w:t>
            </w:r>
            <w:r w:rsidRPr="00166F92">
              <w:t xml:space="preserve"> for the bonus for early Completion:</w:t>
            </w:r>
          </w:p>
          <w:p w14:paraId="00A15D3A" w14:textId="77777777" w:rsidR="00120006" w:rsidRPr="00166F92" w:rsidRDefault="00120006" w:rsidP="009F5DBE">
            <w:pPr>
              <w:spacing w:after="120"/>
            </w:pPr>
            <w:r w:rsidRPr="00166F92">
              <w:t xml:space="preserve">Maximum bonus:  </w:t>
            </w:r>
          </w:p>
          <w:p w14:paraId="498228AD" w14:textId="77777777" w:rsidR="00120006" w:rsidRPr="00166F92" w:rsidRDefault="00120006" w:rsidP="009F5DBE">
            <w:pPr>
              <w:spacing w:after="120"/>
              <w:ind w:left="1080" w:hanging="1080"/>
            </w:pPr>
            <w:r w:rsidRPr="00166F92">
              <w:t>PCC 26.3</w:t>
            </w:r>
            <w:r w:rsidRPr="00166F92">
              <w:tab/>
              <w:t>No bonus will be given for earlier Completion of the Facilities or part thereof.</w:t>
            </w:r>
          </w:p>
        </w:tc>
      </w:tr>
      <w:tr w:rsidR="00120006" w:rsidRPr="00166F92" w14:paraId="54AD6C48" w14:textId="77777777" w:rsidTr="009F5DBE">
        <w:tc>
          <w:tcPr>
            <w:tcW w:w="2065" w:type="dxa"/>
          </w:tcPr>
          <w:p w14:paraId="603DD45D" w14:textId="77777777" w:rsidR="00120006" w:rsidRPr="00166F92" w:rsidRDefault="00120006" w:rsidP="009F5DBE">
            <w:pPr>
              <w:pStyle w:val="S8Header1"/>
              <w:jc w:val="left"/>
            </w:pPr>
            <w:bookmarkStart w:id="947" w:name="_Toc125951193"/>
            <w:bookmarkStart w:id="948" w:name="_Toc347825061"/>
            <w:bookmarkStart w:id="949" w:name="_Toc442083731"/>
            <w:r w:rsidRPr="00166F92">
              <w:t>PCC 27. Defect Liability</w:t>
            </w:r>
            <w:bookmarkEnd w:id="947"/>
            <w:bookmarkEnd w:id="948"/>
            <w:bookmarkEnd w:id="949"/>
          </w:p>
        </w:tc>
        <w:tc>
          <w:tcPr>
            <w:tcW w:w="6925" w:type="dxa"/>
          </w:tcPr>
          <w:p w14:paraId="3F08EE5E" w14:textId="77777777" w:rsidR="00120006" w:rsidRPr="00166F92" w:rsidRDefault="00120006" w:rsidP="009F5DBE">
            <w:pPr>
              <w:spacing w:after="120"/>
              <w:ind w:left="1175" w:hanging="1175"/>
            </w:pPr>
            <w:r w:rsidRPr="00166F92">
              <w:t>PCC 27.10</w:t>
            </w:r>
            <w:r w:rsidRPr="00166F92">
              <w:tab/>
              <w:t xml:space="preserve">The critical components covered under the extended defect liability are </w:t>
            </w:r>
            <w:r w:rsidRPr="00166F92">
              <w:rPr>
                <w:i/>
                <w:sz w:val="20"/>
              </w:rPr>
              <w:t>____________________</w:t>
            </w:r>
            <w:r w:rsidRPr="00166F92">
              <w:t xml:space="preserve">, and the period shall be </w:t>
            </w:r>
            <w:r w:rsidRPr="00166F92">
              <w:rPr>
                <w:i/>
                <w:sz w:val="20"/>
              </w:rPr>
              <w:t>_________________</w:t>
            </w:r>
            <w:r w:rsidRPr="00166F92">
              <w:rPr>
                <w:i/>
              </w:rPr>
              <w:t xml:space="preserve">(to be inserted </w:t>
            </w:r>
            <w:r w:rsidRPr="00166F92">
              <w:rPr>
                <w:b/>
                <w:i/>
              </w:rPr>
              <w:t>only</w:t>
            </w:r>
            <w:r w:rsidRPr="00166F92">
              <w:rPr>
                <w:i/>
              </w:rPr>
              <w:t xml:space="preserve"> when an extended defect liability is requested)</w:t>
            </w:r>
            <w:r w:rsidRPr="00166F92">
              <w:t>.</w:t>
            </w:r>
          </w:p>
        </w:tc>
      </w:tr>
      <w:tr w:rsidR="00120006" w:rsidRPr="00166F92" w14:paraId="28D4083F" w14:textId="77777777" w:rsidTr="009F5DBE">
        <w:tc>
          <w:tcPr>
            <w:tcW w:w="2065" w:type="dxa"/>
          </w:tcPr>
          <w:p w14:paraId="1C1FE1B9" w14:textId="77777777" w:rsidR="00120006" w:rsidRPr="00166F92" w:rsidRDefault="00120006" w:rsidP="009F5DBE">
            <w:pPr>
              <w:pStyle w:val="S8Header1"/>
              <w:jc w:val="left"/>
            </w:pPr>
            <w:bookmarkStart w:id="950" w:name="_Toc125951194"/>
            <w:bookmarkStart w:id="951" w:name="_Toc442083732"/>
            <w:r w:rsidRPr="00166F92">
              <w:t>PCC 30. Limitation of Liability</w:t>
            </w:r>
            <w:bookmarkEnd w:id="950"/>
            <w:bookmarkEnd w:id="951"/>
          </w:p>
        </w:tc>
        <w:tc>
          <w:tcPr>
            <w:tcW w:w="6925" w:type="dxa"/>
          </w:tcPr>
          <w:p w14:paraId="0E232856" w14:textId="77777777" w:rsidR="00120006" w:rsidRPr="00166F92" w:rsidRDefault="00120006" w:rsidP="009F5DBE">
            <w:pPr>
              <w:spacing w:after="120"/>
            </w:pPr>
            <w:r w:rsidRPr="00166F92">
              <w:rPr>
                <w:b/>
              </w:rPr>
              <w:t>Sample Clause</w:t>
            </w:r>
          </w:p>
          <w:p w14:paraId="75CF3292" w14:textId="77777777" w:rsidR="00120006" w:rsidRPr="00166F92" w:rsidRDefault="00120006" w:rsidP="009F5DBE">
            <w:pPr>
              <w:spacing w:after="120"/>
              <w:jc w:val="left"/>
              <w:rPr>
                <w:i/>
              </w:rPr>
            </w:pPr>
            <w:r w:rsidRPr="00166F92">
              <w:t xml:space="preserve">PCC 30.1 (b) The multiplier of the Contract Price is: </w:t>
            </w:r>
            <w:r w:rsidRPr="00166F92">
              <w:rPr>
                <w:i/>
              </w:rPr>
              <w:t>____________________________</w:t>
            </w:r>
          </w:p>
        </w:tc>
      </w:tr>
      <w:tr w:rsidR="00120006" w:rsidRPr="00166F92" w14:paraId="618DC597" w14:textId="77777777" w:rsidTr="009F5DBE">
        <w:tc>
          <w:tcPr>
            <w:tcW w:w="2065" w:type="dxa"/>
          </w:tcPr>
          <w:p w14:paraId="694D2071" w14:textId="77777777" w:rsidR="00120006" w:rsidRPr="00166F92" w:rsidRDefault="00120006" w:rsidP="009F5DBE">
            <w:pPr>
              <w:pStyle w:val="S8Header1"/>
              <w:jc w:val="left"/>
            </w:pPr>
            <w:bookmarkStart w:id="952" w:name="_Toc442083733"/>
            <w:r w:rsidRPr="00166F92">
              <w:t>PCC 39. Value Engineering</w:t>
            </w:r>
            <w:bookmarkEnd w:id="952"/>
          </w:p>
        </w:tc>
        <w:tc>
          <w:tcPr>
            <w:tcW w:w="6925" w:type="dxa"/>
          </w:tcPr>
          <w:p w14:paraId="4EE27ACC" w14:textId="77777777" w:rsidR="00120006" w:rsidRPr="00166F92" w:rsidRDefault="00120006" w:rsidP="009F5DBE">
            <w:pPr>
              <w:spacing w:after="120"/>
            </w:pPr>
            <w:r w:rsidRPr="00166F92">
              <w:t xml:space="preserve">PCC 39.1.2 </w:t>
            </w:r>
            <w:r w:rsidRPr="00166F92">
              <w:rPr>
                <w:rFonts w:ascii="Times" w:hAnsi="Times"/>
                <w:color w:val="000000"/>
                <w:szCs w:val="24"/>
              </w:rPr>
              <w:t>If the value engineering proposal is approved by the Employer the amount to be paid to the Contractor shall be ___% (insert appropriate percentage. The percentage is normally up to 50%) of the reduction in the Contract Price</w:t>
            </w:r>
          </w:p>
        </w:tc>
      </w:tr>
      <w:tr w:rsidR="00120006" w:rsidRPr="00166F92" w14:paraId="0F192450" w14:textId="77777777" w:rsidTr="009F5DBE">
        <w:tc>
          <w:tcPr>
            <w:tcW w:w="2065" w:type="dxa"/>
          </w:tcPr>
          <w:p w14:paraId="16E217C3" w14:textId="77777777" w:rsidR="00120006" w:rsidRPr="00166F92" w:rsidRDefault="00120006" w:rsidP="009F5DBE">
            <w:pPr>
              <w:pStyle w:val="S8Header1"/>
              <w:jc w:val="left"/>
            </w:pPr>
            <w:bookmarkStart w:id="953" w:name="_Toc442083734"/>
            <w:r w:rsidRPr="00166F92">
              <w:t>PCC46. Disputes and Arbitration</w:t>
            </w:r>
            <w:bookmarkEnd w:id="953"/>
          </w:p>
        </w:tc>
        <w:tc>
          <w:tcPr>
            <w:tcW w:w="6925" w:type="dxa"/>
          </w:tcPr>
          <w:p w14:paraId="7AB64883" w14:textId="77777777" w:rsidR="00120006" w:rsidRDefault="00120006" w:rsidP="009F5DBE">
            <w:pPr>
              <w:spacing w:after="120"/>
              <w:ind w:left="1073" w:hanging="1073"/>
            </w:pPr>
            <w:r w:rsidRPr="00166F92">
              <w:t>PCC 46.1</w:t>
            </w:r>
            <w:r w:rsidRPr="00166F92">
              <w:tab/>
              <w:t xml:space="preserve">The DB shall be appointed within </w:t>
            </w:r>
            <w:bookmarkStart w:id="954" w:name="_Hlk27230990"/>
            <w:r>
              <w:t xml:space="preserve">60 </w:t>
            </w:r>
            <w:r w:rsidRPr="00B60783">
              <w:t>days after signature by both parties of the Contract Agreement</w:t>
            </w:r>
            <w:r w:rsidRPr="00166F92" w:rsidDel="008D1816">
              <w:t xml:space="preserve"> </w:t>
            </w:r>
            <w:bookmarkEnd w:id="954"/>
            <w:r w:rsidRPr="00166F92">
              <w:t>PCC 46.1</w:t>
            </w:r>
            <w:r w:rsidRPr="00166F92">
              <w:tab/>
              <w:t xml:space="preserve">The DB shall be: </w:t>
            </w:r>
          </w:p>
          <w:p w14:paraId="3E08BE07" w14:textId="77777777" w:rsidR="00120006" w:rsidRPr="00166F92" w:rsidRDefault="00120006" w:rsidP="009F5DBE">
            <w:pPr>
              <w:spacing w:after="120"/>
              <w:ind w:left="1073" w:hanging="1073"/>
            </w:pPr>
          </w:p>
          <w:p w14:paraId="706EF6DF" w14:textId="77777777" w:rsidR="00120006" w:rsidRPr="00166F92" w:rsidRDefault="00120006" w:rsidP="009F5DBE">
            <w:pPr>
              <w:spacing w:after="120"/>
              <w:rPr>
                <w:i/>
              </w:rPr>
            </w:pPr>
            <w:bookmarkStart w:id="955" w:name="_Hlk27231117"/>
            <w:r w:rsidRPr="00166F92">
              <w:rPr>
                <w:i/>
              </w:rPr>
              <w:t>___</w:t>
            </w:r>
            <w:r>
              <w:rPr>
                <w:i/>
              </w:rPr>
              <w:t>[one sole member]</w:t>
            </w:r>
            <w:bookmarkEnd w:id="955"/>
            <w:r w:rsidRPr="00166F92">
              <w:rPr>
                <w:i/>
              </w:rPr>
              <w:t>___________________________________</w:t>
            </w:r>
          </w:p>
          <w:p w14:paraId="6C01AB2A" w14:textId="77777777" w:rsidR="00120006" w:rsidRPr="00166F92" w:rsidRDefault="00120006" w:rsidP="009F5DBE">
            <w:pPr>
              <w:spacing w:after="120"/>
            </w:pPr>
            <w:r w:rsidRPr="00166F92">
              <w:rPr>
                <w:i/>
              </w:rPr>
              <w:t>or</w:t>
            </w:r>
          </w:p>
          <w:p w14:paraId="171068AA" w14:textId="77777777" w:rsidR="00120006" w:rsidRDefault="00120006" w:rsidP="009F5DBE">
            <w:pPr>
              <w:spacing w:after="120"/>
              <w:rPr>
                <w:i/>
              </w:rPr>
            </w:pPr>
            <w:bookmarkStart w:id="956" w:name="_Hlk27231141"/>
            <w:r w:rsidRPr="00166F92">
              <w:rPr>
                <w:i/>
              </w:rPr>
              <w:t>__________</w:t>
            </w:r>
            <w:r>
              <w:rPr>
                <w:i/>
              </w:rPr>
              <w:t>[three members]</w:t>
            </w:r>
            <w:bookmarkEnd w:id="956"/>
            <w:r w:rsidRPr="00166F92">
              <w:rPr>
                <w:i/>
              </w:rPr>
              <w:t>____________________________</w:t>
            </w:r>
          </w:p>
          <w:p w14:paraId="6B8C05B7" w14:textId="77777777" w:rsidR="00120006" w:rsidRPr="00BD41F7" w:rsidRDefault="00120006" w:rsidP="009F5DBE">
            <w:pPr>
              <w:pStyle w:val="FootnoteText"/>
              <w:tabs>
                <w:tab w:val="left" w:pos="0"/>
              </w:tabs>
              <w:ind w:left="30" w:firstLine="0"/>
              <w:rPr>
                <w:i/>
              </w:rPr>
            </w:pPr>
            <w:bookmarkStart w:id="957" w:name="_Hlk27231157"/>
            <w:r w:rsidRPr="00CA0601">
              <w:rPr>
                <w:i/>
                <w:sz w:val="24"/>
              </w:rPr>
              <w:t xml:space="preserve">[For a </w:t>
            </w:r>
            <w:r w:rsidRPr="007669DE">
              <w:rPr>
                <w:i/>
                <w:sz w:val="24"/>
              </w:rPr>
              <w:t>Contract estimated</w:t>
            </w:r>
            <w:r w:rsidRPr="00312A2F">
              <w:rPr>
                <w:i/>
                <w:sz w:val="24"/>
              </w:rPr>
              <w:t xml:space="preserve"> to </w:t>
            </w:r>
            <w:r w:rsidRPr="00B009D3">
              <w:rPr>
                <w:i/>
                <w:sz w:val="24"/>
              </w:rPr>
              <w:t>cost above</w:t>
            </w:r>
            <w:r w:rsidRPr="00312A2F">
              <w:rPr>
                <w:i/>
                <w:sz w:val="24"/>
              </w:rPr>
              <w:t xml:space="preserve"> </w:t>
            </w:r>
            <w:r w:rsidRPr="00CA0601">
              <w:rPr>
                <w:i/>
                <w:sz w:val="24"/>
              </w:rPr>
              <w:t xml:space="preserve">USD 50 million, </w:t>
            </w:r>
            <w:r w:rsidRPr="007669DE">
              <w:rPr>
                <w:i/>
                <w:sz w:val="24"/>
              </w:rPr>
              <w:t xml:space="preserve">the DB shall comprise of </w:t>
            </w:r>
            <w:r w:rsidRPr="00CA0601">
              <w:rPr>
                <w:i/>
                <w:sz w:val="24"/>
              </w:rPr>
              <w:t>three member</w:t>
            </w:r>
            <w:r w:rsidRPr="007669DE">
              <w:rPr>
                <w:i/>
                <w:sz w:val="24"/>
              </w:rPr>
              <w:t xml:space="preserve">s. </w:t>
            </w:r>
            <w:r w:rsidRPr="00CA0601">
              <w:rPr>
                <w:i/>
                <w:sz w:val="24"/>
              </w:rPr>
              <w:t xml:space="preserve">For a </w:t>
            </w:r>
            <w:r w:rsidRPr="007669DE">
              <w:rPr>
                <w:i/>
                <w:sz w:val="24"/>
              </w:rPr>
              <w:t>Contract estimated to cost</w:t>
            </w:r>
            <w:r w:rsidRPr="00CA0601">
              <w:rPr>
                <w:i/>
                <w:sz w:val="24"/>
              </w:rPr>
              <w:t xml:space="preserve"> between USD 20 million and USD 50 million, the DB may </w:t>
            </w:r>
            <w:r w:rsidRPr="007669DE">
              <w:rPr>
                <w:i/>
                <w:sz w:val="24"/>
              </w:rPr>
              <w:t xml:space="preserve">comprise of </w:t>
            </w:r>
            <w:r w:rsidRPr="00CA0601">
              <w:rPr>
                <w:i/>
                <w:sz w:val="24"/>
              </w:rPr>
              <w:t xml:space="preserve">three members or a sole member. For a </w:t>
            </w:r>
            <w:r w:rsidRPr="007669DE">
              <w:rPr>
                <w:i/>
                <w:sz w:val="24"/>
              </w:rPr>
              <w:t>Contract estimated to cost</w:t>
            </w:r>
            <w:r w:rsidRPr="00CA0601">
              <w:rPr>
                <w:i/>
                <w:sz w:val="24"/>
              </w:rPr>
              <w:t xml:space="preserve"> less than USD 20 million, a sole member is recommended.]</w:t>
            </w:r>
          </w:p>
          <w:bookmarkEnd w:id="957"/>
          <w:p w14:paraId="75C43404" w14:textId="77777777" w:rsidR="00120006" w:rsidRDefault="00120006" w:rsidP="009F5DBE">
            <w:pPr>
              <w:spacing w:after="120"/>
              <w:ind w:left="1073" w:hanging="1073"/>
            </w:pPr>
            <w:r w:rsidRPr="00166F92">
              <w:t>PCC 46.1</w:t>
            </w:r>
            <w:r w:rsidRPr="00166F92">
              <w:tab/>
            </w:r>
            <w:bookmarkStart w:id="958" w:name="_Hlk27231068"/>
            <w:r w:rsidRPr="00166F92">
              <w:t>List of potential DB members</w:t>
            </w:r>
            <w:r>
              <w:t>:</w:t>
            </w:r>
            <w:r w:rsidRPr="00166F92">
              <w:t xml:space="preserve"> </w:t>
            </w:r>
            <w:bookmarkEnd w:id="958"/>
          </w:p>
          <w:p w14:paraId="030C6515" w14:textId="77777777" w:rsidR="00120006" w:rsidRPr="00DB643B" w:rsidRDefault="00120006" w:rsidP="009F5DBE">
            <w:pPr>
              <w:rPr>
                <w:i/>
                <w:iCs/>
              </w:rPr>
            </w:pPr>
            <w:bookmarkStart w:id="959" w:name="_Hlk27231192"/>
            <w:bookmarkStart w:id="960" w:name="_Hlk27231034"/>
            <w:r>
              <w:rPr>
                <w:iCs/>
              </w:rPr>
              <w:t>P</w:t>
            </w:r>
            <w:r w:rsidRPr="00B52E84">
              <w:rPr>
                <w:iCs/>
              </w:rPr>
              <w:t>roposed by Employer</w:t>
            </w:r>
            <w:r>
              <w:rPr>
                <w:iCs/>
              </w:rPr>
              <w:t xml:space="preserve"> </w:t>
            </w:r>
            <w:r w:rsidRPr="00DB643B">
              <w:rPr>
                <w:i/>
                <w:iCs/>
              </w:rPr>
              <w:t>[Attach CVs to the bidding document and the Contract]</w:t>
            </w:r>
          </w:p>
          <w:p w14:paraId="0D8E9233" w14:textId="77777777" w:rsidR="00120006" w:rsidRPr="00B52E84" w:rsidRDefault="00120006" w:rsidP="009F5DBE">
            <w:pPr>
              <w:rPr>
                <w:i/>
                <w:iCs/>
              </w:rPr>
            </w:pPr>
            <w:r w:rsidRPr="00B52E84">
              <w:rPr>
                <w:i/>
                <w:iCs/>
              </w:rPr>
              <w:t>1._____________________</w:t>
            </w:r>
          </w:p>
          <w:p w14:paraId="318B7184" w14:textId="77777777" w:rsidR="00120006" w:rsidRPr="00B52E84" w:rsidRDefault="00120006" w:rsidP="009F5DBE">
            <w:pPr>
              <w:rPr>
                <w:i/>
                <w:iCs/>
              </w:rPr>
            </w:pPr>
            <w:r w:rsidRPr="00B52E84">
              <w:rPr>
                <w:i/>
                <w:iCs/>
              </w:rPr>
              <w:t>2.______________________</w:t>
            </w:r>
          </w:p>
          <w:p w14:paraId="4D8EAE44" w14:textId="77777777" w:rsidR="00120006" w:rsidRPr="00B52E84" w:rsidRDefault="00120006" w:rsidP="009F5DBE">
            <w:pPr>
              <w:rPr>
                <w:i/>
                <w:iCs/>
              </w:rPr>
            </w:pPr>
            <w:r w:rsidRPr="00B52E84">
              <w:rPr>
                <w:i/>
                <w:iCs/>
              </w:rPr>
              <w:t>3</w:t>
            </w:r>
            <w:r w:rsidRPr="000872E2">
              <w:rPr>
                <w:i/>
                <w:iCs/>
                <w:u w:val="single"/>
              </w:rPr>
              <w:t>.______________________</w:t>
            </w:r>
          </w:p>
          <w:p w14:paraId="75C05452" w14:textId="77777777" w:rsidR="00120006" w:rsidRPr="00DB643B" w:rsidRDefault="00120006" w:rsidP="009F5DBE">
            <w:pPr>
              <w:spacing w:before="120" w:after="120"/>
              <w:rPr>
                <w:i/>
                <w:iCs/>
              </w:rPr>
            </w:pPr>
            <w:r w:rsidRPr="00B52E84">
              <w:rPr>
                <w:iCs/>
              </w:rPr>
              <w:t>Proposed by Contractor</w:t>
            </w:r>
            <w:r>
              <w:rPr>
                <w:iCs/>
              </w:rPr>
              <w:t xml:space="preserve"> </w:t>
            </w:r>
            <w:r w:rsidRPr="00DB643B">
              <w:rPr>
                <w:i/>
                <w:iCs/>
              </w:rPr>
              <w:t>[Attach CVs to the Contract]</w:t>
            </w:r>
          </w:p>
          <w:p w14:paraId="6E6FC406" w14:textId="77777777" w:rsidR="00120006" w:rsidRPr="00B52E84" w:rsidRDefault="00120006" w:rsidP="009F5DBE">
            <w:pPr>
              <w:rPr>
                <w:i/>
                <w:iCs/>
              </w:rPr>
            </w:pPr>
            <w:r w:rsidRPr="00B52E84">
              <w:rPr>
                <w:i/>
                <w:iCs/>
              </w:rPr>
              <w:t>1.________________________</w:t>
            </w:r>
          </w:p>
          <w:p w14:paraId="50C00C4B" w14:textId="77777777" w:rsidR="00120006" w:rsidRPr="00B52E84" w:rsidRDefault="00120006" w:rsidP="009F5DBE">
            <w:pPr>
              <w:rPr>
                <w:i/>
                <w:iCs/>
              </w:rPr>
            </w:pPr>
            <w:r w:rsidRPr="00B52E84">
              <w:rPr>
                <w:i/>
                <w:iCs/>
              </w:rPr>
              <w:t>2._________________________</w:t>
            </w:r>
          </w:p>
          <w:p w14:paraId="72A48BA9" w14:textId="77777777" w:rsidR="00120006" w:rsidRPr="00B52E84" w:rsidRDefault="00120006" w:rsidP="009F5DBE">
            <w:pPr>
              <w:rPr>
                <w:i/>
                <w:iCs/>
              </w:rPr>
            </w:pPr>
            <w:r w:rsidRPr="00B52E84">
              <w:rPr>
                <w:i/>
                <w:iCs/>
              </w:rPr>
              <w:t>3._________________________</w:t>
            </w:r>
          </w:p>
          <w:bookmarkEnd w:id="959"/>
          <w:bookmarkEnd w:id="960"/>
          <w:p w14:paraId="2D8EBA3F" w14:textId="77777777" w:rsidR="00120006" w:rsidRPr="00166F92" w:rsidRDefault="00120006" w:rsidP="009F5DBE">
            <w:pPr>
              <w:spacing w:after="120"/>
              <w:ind w:left="1073" w:hanging="1073"/>
            </w:pPr>
            <w:r w:rsidRPr="00166F92">
              <w:t>PCC 46.2</w:t>
            </w:r>
            <w:r w:rsidRPr="00166F92">
              <w:tab/>
              <w:t xml:space="preserve">Appointment (if not agreed) to be made by: </w:t>
            </w:r>
            <w:bookmarkStart w:id="961" w:name="_Hlk27231225"/>
            <w:r w:rsidRPr="00CA29F7">
              <w:rPr>
                <w:i/>
                <w:lang w:val="en-GB"/>
              </w:rPr>
              <w:t xml:space="preserve">[Insert name of an </w:t>
            </w:r>
            <w:r w:rsidRPr="00B009D3">
              <w:rPr>
                <w:i/>
                <w:lang w:val="en-GB"/>
              </w:rPr>
              <w:t xml:space="preserve">international </w:t>
            </w:r>
            <w:r w:rsidRPr="00690C20">
              <w:rPr>
                <w:i/>
                <w:lang w:val="en-GB"/>
              </w:rPr>
              <w:t>o</w:t>
            </w:r>
            <w:r w:rsidRPr="00CA29F7">
              <w:rPr>
                <w:i/>
                <w:lang w:val="en-GB"/>
              </w:rPr>
              <w:t>rganization or official as the appointing entity or official]</w:t>
            </w:r>
          </w:p>
          <w:bookmarkEnd w:id="961"/>
          <w:p w14:paraId="578BD36F" w14:textId="77777777" w:rsidR="00120006" w:rsidRPr="00166F92" w:rsidRDefault="00120006" w:rsidP="009F5DBE">
            <w:pPr>
              <w:spacing w:after="120"/>
              <w:ind w:left="1073" w:hanging="1073"/>
            </w:pPr>
            <w:r w:rsidRPr="00166F92">
              <w:t xml:space="preserve">PCC 46.5 </w:t>
            </w:r>
            <w:r w:rsidRPr="00166F92">
              <w:tab/>
              <w:t xml:space="preserve">Procedure to settle disputes in respect of DB’s decisions: </w:t>
            </w:r>
            <w:r w:rsidRPr="00166F92">
              <w:rPr>
                <w:i/>
                <w:sz w:val="18"/>
                <w:szCs w:val="18"/>
              </w:rPr>
              <w:t>_________________</w:t>
            </w:r>
          </w:p>
          <w:p w14:paraId="2A3B2D48" w14:textId="77777777" w:rsidR="00120006" w:rsidRDefault="00120006" w:rsidP="009F5DBE">
            <w:pPr>
              <w:spacing w:after="120"/>
            </w:pPr>
            <w:r w:rsidRPr="00166F92">
              <w:t xml:space="preserve"> </w:t>
            </w:r>
            <w:r>
              <w:t>Rules of arbitration</w:t>
            </w:r>
          </w:p>
          <w:p w14:paraId="3B44E279" w14:textId="77777777" w:rsidR="00120006" w:rsidRPr="003261FD" w:rsidRDefault="00120006" w:rsidP="009F5DBE">
            <w:pPr>
              <w:tabs>
                <w:tab w:val="right" w:pos="4860"/>
              </w:tabs>
              <w:spacing w:before="80" w:after="80"/>
              <w:rPr>
                <w:color w:val="000000" w:themeColor="text1"/>
              </w:rPr>
            </w:pPr>
            <w:bookmarkStart w:id="962" w:name="_Hlk13586730"/>
            <w:bookmarkStart w:id="963" w:name="_Hlk27231278"/>
            <w:r>
              <w:t xml:space="preserve">GCC </w:t>
            </w:r>
            <w:r w:rsidRPr="009A39BF">
              <w:t xml:space="preserve">Sub-Clause </w:t>
            </w:r>
            <w:r>
              <w:t>46.5</w:t>
            </w:r>
            <w:r w:rsidRPr="009A39BF">
              <w:t xml:space="preserve">(a) </w:t>
            </w:r>
            <w:r w:rsidRPr="009A39BF">
              <w:rPr>
                <w:i/>
                <w:color w:val="000000" w:themeColor="text1"/>
              </w:rPr>
              <w:t>[insert either “shall” or “shall not”]</w:t>
            </w:r>
            <w:r w:rsidRPr="003261FD">
              <w:rPr>
                <w:i/>
                <w:color w:val="000000" w:themeColor="text1"/>
              </w:rPr>
              <w:t xml:space="preserve"> _________</w:t>
            </w:r>
            <w:r w:rsidRPr="003261FD">
              <w:rPr>
                <w:color w:val="000000" w:themeColor="text1"/>
              </w:rPr>
              <w:t>apply.</w:t>
            </w:r>
            <w:r w:rsidRPr="003261FD" w:rsidDel="003B2C21">
              <w:rPr>
                <w:color w:val="000000" w:themeColor="text1"/>
              </w:rPr>
              <w:t xml:space="preserve"> </w:t>
            </w:r>
          </w:p>
          <w:p w14:paraId="5CB10217" w14:textId="77777777" w:rsidR="00120006" w:rsidRDefault="00120006" w:rsidP="009F5DBE">
            <w:pPr>
              <w:rPr>
                <w:i/>
              </w:rPr>
            </w:pPr>
          </w:p>
          <w:p w14:paraId="0DAA06CC" w14:textId="77777777" w:rsidR="00120006" w:rsidRDefault="00120006" w:rsidP="009F5DBE">
            <w:pPr>
              <w:rPr>
                <w:i/>
              </w:rPr>
            </w:pPr>
            <w:r w:rsidRPr="00B52E84">
              <w:rPr>
                <w:i/>
              </w:rPr>
              <w:t>[Insert rules of arbitration if different from those of the International Chamber of Commerce</w:t>
            </w:r>
            <w:r>
              <w:rPr>
                <w:i/>
              </w:rPr>
              <w:t>.]</w:t>
            </w:r>
          </w:p>
          <w:p w14:paraId="4ED37CCD" w14:textId="77777777" w:rsidR="00120006" w:rsidRDefault="00120006" w:rsidP="009F5DBE">
            <w:pPr>
              <w:rPr>
                <w:i/>
              </w:rPr>
            </w:pPr>
            <w:r>
              <w:t xml:space="preserve">GCC Sub-Clause 46.5 (b): </w:t>
            </w:r>
            <w:r w:rsidRPr="001D41EB">
              <w:rPr>
                <w:i/>
                <w:iCs/>
              </w:rPr>
              <w:t>[insert either “shall” or “shall not”] _________apply.</w:t>
            </w:r>
          </w:p>
          <w:p w14:paraId="2267A342" w14:textId="77777777" w:rsidR="00120006" w:rsidRDefault="00120006" w:rsidP="009F5DBE">
            <w:pPr>
              <w:rPr>
                <w:i/>
              </w:rPr>
            </w:pPr>
          </w:p>
          <w:p w14:paraId="7CEEEC32" w14:textId="77777777" w:rsidR="00120006" w:rsidRDefault="00120006" w:rsidP="009F5DBE">
            <w:pPr>
              <w:rPr>
                <w:i/>
                <w:iCs/>
              </w:rPr>
            </w:pPr>
            <w:r>
              <w:rPr>
                <w:i/>
              </w:rPr>
              <w:t xml:space="preserve"> </w:t>
            </w:r>
            <w:r>
              <w:t xml:space="preserve"> </w:t>
            </w:r>
            <w:r w:rsidRPr="009A39BF">
              <w:rPr>
                <w:i/>
              </w:rPr>
              <w:t>[</w:t>
            </w:r>
            <w:r>
              <w:rPr>
                <w:i/>
              </w:rPr>
              <w:t xml:space="preserve">GCC </w:t>
            </w:r>
            <w:r w:rsidRPr="007A6551">
              <w:rPr>
                <w:i/>
                <w:iCs/>
              </w:rPr>
              <w:t xml:space="preserve">Sub-Clause </w:t>
            </w:r>
            <w:r>
              <w:rPr>
                <w:i/>
                <w:iCs/>
              </w:rPr>
              <w:t>46.5</w:t>
            </w:r>
            <w:r w:rsidRPr="007A6551">
              <w:rPr>
                <w:i/>
                <w:iCs/>
              </w:rPr>
              <w:t xml:space="preserve"> (a) shall be retained in the case of a Contract with a foreign Contractor</w:t>
            </w:r>
            <w:r>
              <w:rPr>
                <w:i/>
                <w:iCs/>
              </w:rPr>
              <w:t>. GCC</w:t>
            </w:r>
            <w:r w:rsidRPr="007A6551">
              <w:rPr>
                <w:i/>
                <w:iCs/>
              </w:rPr>
              <w:t xml:space="preserve"> Sub-Clause </w:t>
            </w:r>
            <w:r>
              <w:rPr>
                <w:i/>
                <w:iCs/>
              </w:rPr>
              <w:t>46.5</w:t>
            </w:r>
            <w:r w:rsidRPr="007A6551">
              <w:rPr>
                <w:i/>
                <w:iCs/>
              </w:rPr>
              <w:t xml:space="preserve"> (b) shall be retained in the case of a Contract with a domestic Contractor.</w:t>
            </w:r>
            <w:bookmarkEnd w:id="962"/>
            <w:r>
              <w:rPr>
                <w:i/>
                <w:iCs/>
              </w:rPr>
              <w:t>]</w:t>
            </w:r>
          </w:p>
          <w:p w14:paraId="74E83678" w14:textId="77777777" w:rsidR="00120006" w:rsidRDefault="00120006" w:rsidP="009F5DBE">
            <w:pPr>
              <w:rPr>
                <w:i/>
                <w:iCs/>
              </w:rPr>
            </w:pPr>
            <w:r>
              <w:rPr>
                <w:i/>
                <w:iCs/>
              </w:rPr>
              <w:t>[insert place of arbitration if GCC Sub-Clause 46.5 (a) applies]</w:t>
            </w:r>
          </w:p>
          <w:bookmarkEnd w:id="963"/>
          <w:p w14:paraId="0B7E80A0" w14:textId="77777777" w:rsidR="00120006" w:rsidRPr="00166F92" w:rsidRDefault="00120006" w:rsidP="009F5DBE"/>
        </w:tc>
      </w:tr>
    </w:tbl>
    <w:p w14:paraId="5292CEA7" w14:textId="77777777" w:rsidR="00120006" w:rsidRPr="00166F92" w:rsidRDefault="00120006" w:rsidP="00120006">
      <w:pPr>
        <w:spacing w:after="200"/>
        <w:rPr>
          <w:rFonts w:ascii="Times" w:hAnsi="Times"/>
          <w:color w:val="000000"/>
          <w:szCs w:val="24"/>
        </w:rPr>
      </w:pPr>
      <w:bookmarkStart w:id="964" w:name="_Toc125951195"/>
    </w:p>
    <w:p w14:paraId="650EC258" w14:textId="77777777" w:rsidR="00120006" w:rsidRPr="00166F92" w:rsidRDefault="00120006" w:rsidP="00120006">
      <w:pPr>
        <w:pStyle w:val="S8Header1"/>
      </w:pPr>
    </w:p>
    <w:bookmarkEnd w:id="817"/>
    <w:bookmarkEnd w:id="818"/>
    <w:bookmarkEnd w:id="819"/>
    <w:bookmarkEnd w:id="964"/>
    <w:p w14:paraId="02429678" w14:textId="77777777" w:rsidR="00120006" w:rsidRPr="00166F92" w:rsidRDefault="00120006" w:rsidP="00120006">
      <w:pPr>
        <w:spacing w:after="200"/>
        <w:ind w:left="1620" w:hanging="1073"/>
        <w:sectPr w:rsidR="00120006" w:rsidRPr="00166F92" w:rsidSect="009F5DBE">
          <w:headerReference w:type="even" r:id="rId66"/>
          <w:headerReference w:type="default" r:id="rId67"/>
          <w:headerReference w:type="first" r:id="rId68"/>
          <w:type w:val="oddPage"/>
          <w:pgSz w:w="12240" w:h="15840" w:code="1"/>
          <w:pgMar w:top="1440" w:right="1440" w:bottom="1440" w:left="1800" w:header="720" w:footer="720" w:gutter="0"/>
          <w:cols w:space="720"/>
          <w:titlePg/>
          <w:docGrid w:linePitch="326"/>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120006" w:rsidRPr="00166F92" w14:paraId="5C4BDC2D" w14:textId="77777777" w:rsidTr="009F5DBE">
        <w:trPr>
          <w:trHeight w:val="1840"/>
        </w:trPr>
        <w:tc>
          <w:tcPr>
            <w:tcW w:w="9198" w:type="dxa"/>
            <w:tcBorders>
              <w:top w:val="nil"/>
              <w:left w:val="nil"/>
              <w:bottom w:val="nil"/>
              <w:right w:val="nil"/>
            </w:tcBorders>
            <w:vAlign w:val="center"/>
          </w:tcPr>
          <w:p w14:paraId="4F932DAB" w14:textId="77777777" w:rsidR="00120006" w:rsidRPr="00166F92" w:rsidRDefault="00120006" w:rsidP="00653A9D">
            <w:pPr>
              <w:pStyle w:val="Subtitle"/>
              <w:spacing w:before="240" w:after="240"/>
            </w:pPr>
            <w:bookmarkStart w:id="965" w:name="_Toc433184873"/>
            <w:bookmarkStart w:id="966" w:name="_Toc41971250"/>
            <w:bookmarkStart w:id="967" w:name="_Toc125954075"/>
            <w:bookmarkStart w:id="968" w:name="_Toc197840930"/>
            <w:bookmarkStart w:id="969" w:name="_Toc28875171"/>
            <w:bookmarkStart w:id="970" w:name="_Toc29136732"/>
            <w:r w:rsidRPr="00166F92">
              <w:rPr>
                <w:noProof/>
              </w:rPr>
              <w:t>Section X - Con</w:t>
            </w:r>
            <w:bookmarkStart w:id="971" w:name="_Hlt271101408"/>
            <w:bookmarkEnd w:id="971"/>
            <w:r w:rsidRPr="00166F92">
              <w:rPr>
                <w:noProof/>
              </w:rPr>
              <w:t>tract Forms</w:t>
            </w:r>
            <w:bookmarkEnd w:id="965"/>
            <w:bookmarkEnd w:id="966"/>
            <w:bookmarkEnd w:id="967"/>
            <w:bookmarkEnd w:id="968"/>
            <w:bookmarkEnd w:id="969"/>
            <w:bookmarkEnd w:id="970"/>
          </w:p>
        </w:tc>
      </w:tr>
    </w:tbl>
    <w:p w14:paraId="654AA022" w14:textId="77777777" w:rsidR="00120006" w:rsidRPr="00166F92" w:rsidRDefault="00120006" w:rsidP="00120006">
      <w:pPr>
        <w:tabs>
          <w:tab w:val="right" w:leader="underscore" w:pos="9504"/>
        </w:tabs>
        <w:spacing w:before="120" w:after="120"/>
        <w:jc w:val="center"/>
        <w:outlineLvl w:val="1"/>
        <w:rPr>
          <w:b/>
          <w:sz w:val="32"/>
        </w:rPr>
      </w:pPr>
      <w:r w:rsidRPr="00166F92">
        <w:rPr>
          <w:b/>
          <w:sz w:val="32"/>
        </w:rPr>
        <w:t>Table of Forms</w:t>
      </w:r>
    </w:p>
    <w:p w14:paraId="0B66A99E" w14:textId="7AEDF248" w:rsidR="00653A9D" w:rsidRDefault="00120006">
      <w:pPr>
        <w:pStyle w:val="TOC1"/>
        <w:rPr>
          <w:rFonts w:asciiTheme="minorHAnsi" w:eastAsiaTheme="minorEastAsia" w:hAnsiTheme="minorHAnsi" w:cstheme="minorBidi"/>
          <w:b w:val="0"/>
          <w:noProof/>
          <w:sz w:val="22"/>
          <w:szCs w:val="22"/>
        </w:rPr>
      </w:pPr>
      <w:r w:rsidRPr="00166F92">
        <w:rPr>
          <w:iCs/>
          <w:noProof/>
          <w:szCs w:val="28"/>
        </w:rPr>
        <w:fldChar w:fldCharType="begin"/>
      </w:r>
      <w:r w:rsidRPr="00166F92">
        <w:instrText xml:space="preserve"> TOC \h \z \t "S9 Header,1,S9 - appx,2" </w:instrText>
      </w:r>
      <w:r w:rsidRPr="00166F92">
        <w:rPr>
          <w:iCs/>
          <w:noProof/>
          <w:szCs w:val="28"/>
        </w:rPr>
        <w:fldChar w:fldCharType="separate"/>
      </w:r>
      <w:hyperlink w:anchor="_Toc28951848" w:history="1">
        <w:r w:rsidR="00653A9D" w:rsidRPr="007219E0">
          <w:rPr>
            <w:rStyle w:val="Hyperlink"/>
            <w:noProof/>
          </w:rPr>
          <w:t>Notification of Intention to Award</w:t>
        </w:r>
        <w:r w:rsidR="00653A9D">
          <w:rPr>
            <w:noProof/>
            <w:webHidden/>
          </w:rPr>
          <w:tab/>
        </w:r>
        <w:r w:rsidR="00653A9D">
          <w:rPr>
            <w:noProof/>
            <w:webHidden/>
          </w:rPr>
          <w:fldChar w:fldCharType="begin"/>
        </w:r>
        <w:r w:rsidR="00653A9D">
          <w:rPr>
            <w:noProof/>
            <w:webHidden/>
          </w:rPr>
          <w:instrText xml:space="preserve"> PAGEREF _Toc28951848 \h </w:instrText>
        </w:r>
        <w:r w:rsidR="00653A9D">
          <w:rPr>
            <w:noProof/>
            <w:webHidden/>
          </w:rPr>
        </w:r>
        <w:r w:rsidR="00653A9D">
          <w:rPr>
            <w:noProof/>
            <w:webHidden/>
          </w:rPr>
          <w:fldChar w:fldCharType="separate"/>
        </w:r>
        <w:r w:rsidR="00070A2F">
          <w:rPr>
            <w:noProof/>
            <w:webHidden/>
          </w:rPr>
          <w:t>239</w:t>
        </w:r>
        <w:r w:rsidR="00653A9D">
          <w:rPr>
            <w:noProof/>
            <w:webHidden/>
          </w:rPr>
          <w:fldChar w:fldCharType="end"/>
        </w:r>
      </w:hyperlink>
    </w:p>
    <w:p w14:paraId="7C85D36F" w14:textId="37D66F00" w:rsidR="00653A9D" w:rsidRDefault="00E805CD">
      <w:pPr>
        <w:pStyle w:val="TOC1"/>
        <w:rPr>
          <w:rFonts w:asciiTheme="minorHAnsi" w:eastAsiaTheme="minorEastAsia" w:hAnsiTheme="minorHAnsi" w:cstheme="minorBidi"/>
          <w:b w:val="0"/>
          <w:noProof/>
          <w:sz w:val="22"/>
          <w:szCs w:val="22"/>
        </w:rPr>
      </w:pPr>
      <w:hyperlink w:anchor="_Toc28951849" w:history="1">
        <w:r w:rsidR="00653A9D" w:rsidRPr="007219E0">
          <w:rPr>
            <w:rStyle w:val="Hyperlink"/>
            <w:noProof/>
          </w:rPr>
          <w:t>Letter of Acceptance</w:t>
        </w:r>
        <w:r w:rsidR="00653A9D">
          <w:rPr>
            <w:noProof/>
            <w:webHidden/>
          </w:rPr>
          <w:tab/>
        </w:r>
        <w:r w:rsidR="00653A9D">
          <w:rPr>
            <w:noProof/>
            <w:webHidden/>
          </w:rPr>
          <w:fldChar w:fldCharType="begin"/>
        </w:r>
        <w:r w:rsidR="00653A9D">
          <w:rPr>
            <w:noProof/>
            <w:webHidden/>
          </w:rPr>
          <w:instrText xml:space="preserve"> PAGEREF _Toc28951849 \h </w:instrText>
        </w:r>
        <w:r w:rsidR="00653A9D">
          <w:rPr>
            <w:noProof/>
            <w:webHidden/>
          </w:rPr>
        </w:r>
        <w:r w:rsidR="00653A9D">
          <w:rPr>
            <w:noProof/>
            <w:webHidden/>
          </w:rPr>
          <w:fldChar w:fldCharType="separate"/>
        </w:r>
        <w:r w:rsidR="00070A2F">
          <w:rPr>
            <w:noProof/>
            <w:webHidden/>
          </w:rPr>
          <w:t>245</w:t>
        </w:r>
        <w:r w:rsidR="00653A9D">
          <w:rPr>
            <w:noProof/>
            <w:webHidden/>
          </w:rPr>
          <w:fldChar w:fldCharType="end"/>
        </w:r>
      </w:hyperlink>
    </w:p>
    <w:p w14:paraId="350D3CA4" w14:textId="50861875" w:rsidR="00653A9D" w:rsidRDefault="00E805CD">
      <w:pPr>
        <w:pStyle w:val="TOC1"/>
        <w:rPr>
          <w:rFonts w:asciiTheme="minorHAnsi" w:eastAsiaTheme="minorEastAsia" w:hAnsiTheme="minorHAnsi" w:cstheme="minorBidi"/>
          <w:b w:val="0"/>
          <w:noProof/>
          <w:sz w:val="22"/>
          <w:szCs w:val="22"/>
        </w:rPr>
      </w:pPr>
      <w:hyperlink w:anchor="_Toc28951850" w:history="1">
        <w:r w:rsidR="00653A9D" w:rsidRPr="007219E0">
          <w:rPr>
            <w:rStyle w:val="Hyperlink"/>
            <w:noProof/>
          </w:rPr>
          <w:t>Contract Agreement</w:t>
        </w:r>
        <w:r w:rsidR="00653A9D">
          <w:rPr>
            <w:noProof/>
            <w:webHidden/>
          </w:rPr>
          <w:tab/>
        </w:r>
        <w:r w:rsidR="00653A9D">
          <w:rPr>
            <w:noProof/>
            <w:webHidden/>
          </w:rPr>
          <w:fldChar w:fldCharType="begin"/>
        </w:r>
        <w:r w:rsidR="00653A9D">
          <w:rPr>
            <w:noProof/>
            <w:webHidden/>
          </w:rPr>
          <w:instrText xml:space="preserve"> PAGEREF _Toc28951850 \h </w:instrText>
        </w:r>
        <w:r w:rsidR="00653A9D">
          <w:rPr>
            <w:noProof/>
            <w:webHidden/>
          </w:rPr>
        </w:r>
        <w:r w:rsidR="00653A9D">
          <w:rPr>
            <w:noProof/>
            <w:webHidden/>
          </w:rPr>
          <w:fldChar w:fldCharType="separate"/>
        </w:r>
        <w:r w:rsidR="00070A2F">
          <w:rPr>
            <w:noProof/>
            <w:webHidden/>
          </w:rPr>
          <w:t>246</w:t>
        </w:r>
        <w:r w:rsidR="00653A9D">
          <w:rPr>
            <w:noProof/>
            <w:webHidden/>
          </w:rPr>
          <w:fldChar w:fldCharType="end"/>
        </w:r>
      </w:hyperlink>
    </w:p>
    <w:p w14:paraId="57DC2808" w14:textId="184058B0" w:rsidR="00653A9D" w:rsidRDefault="00E805CD">
      <w:pPr>
        <w:pStyle w:val="TOC2"/>
        <w:rPr>
          <w:rFonts w:asciiTheme="minorHAnsi" w:eastAsiaTheme="minorEastAsia" w:hAnsiTheme="minorHAnsi" w:cstheme="minorBidi"/>
          <w:sz w:val="22"/>
          <w:szCs w:val="22"/>
        </w:rPr>
      </w:pPr>
      <w:hyperlink w:anchor="_Toc28951851" w:history="1">
        <w:r w:rsidR="00653A9D" w:rsidRPr="007219E0">
          <w:rPr>
            <w:rStyle w:val="Hyperlink"/>
          </w:rPr>
          <w:t>Appendix 1.  Terms and Procedures of Payment</w:t>
        </w:r>
        <w:r w:rsidR="00653A9D">
          <w:rPr>
            <w:webHidden/>
          </w:rPr>
          <w:tab/>
        </w:r>
        <w:r w:rsidR="00653A9D">
          <w:rPr>
            <w:webHidden/>
          </w:rPr>
          <w:fldChar w:fldCharType="begin"/>
        </w:r>
        <w:r w:rsidR="00653A9D">
          <w:rPr>
            <w:webHidden/>
          </w:rPr>
          <w:instrText xml:space="preserve"> PAGEREF _Toc28951851 \h </w:instrText>
        </w:r>
        <w:r w:rsidR="00653A9D">
          <w:rPr>
            <w:webHidden/>
          </w:rPr>
        </w:r>
        <w:r w:rsidR="00653A9D">
          <w:rPr>
            <w:webHidden/>
          </w:rPr>
          <w:fldChar w:fldCharType="separate"/>
        </w:r>
        <w:r w:rsidR="00070A2F">
          <w:rPr>
            <w:webHidden/>
          </w:rPr>
          <w:t>250</w:t>
        </w:r>
        <w:r w:rsidR="00653A9D">
          <w:rPr>
            <w:webHidden/>
          </w:rPr>
          <w:fldChar w:fldCharType="end"/>
        </w:r>
      </w:hyperlink>
    </w:p>
    <w:p w14:paraId="33F8AD8C" w14:textId="79A34768" w:rsidR="00653A9D" w:rsidRDefault="00E805CD">
      <w:pPr>
        <w:pStyle w:val="TOC2"/>
        <w:rPr>
          <w:rFonts w:asciiTheme="minorHAnsi" w:eastAsiaTheme="minorEastAsia" w:hAnsiTheme="minorHAnsi" w:cstheme="minorBidi"/>
          <w:sz w:val="22"/>
          <w:szCs w:val="22"/>
        </w:rPr>
      </w:pPr>
      <w:hyperlink w:anchor="_Toc28951852" w:history="1">
        <w:r w:rsidR="00653A9D" w:rsidRPr="007219E0">
          <w:rPr>
            <w:rStyle w:val="Hyperlink"/>
          </w:rPr>
          <w:t>Appendix 2.  Price Adjustment</w:t>
        </w:r>
        <w:r w:rsidR="00653A9D">
          <w:rPr>
            <w:webHidden/>
          </w:rPr>
          <w:tab/>
        </w:r>
        <w:r w:rsidR="00653A9D">
          <w:rPr>
            <w:webHidden/>
          </w:rPr>
          <w:fldChar w:fldCharType="begin"/>
        </w:r>
        <w:r w:rsidR="00653A9D">
          <w:rPr>
            <w:webHidden/>
          </w:rPr>
          <w:instrText xml:space="preserve"> PAGEREF _Toc28951852 \h </w:instrText>
        </w:r>
        <w:r w:rsidR="00653A9D">
          <w:rPr>
            <w:webHidden/>
          </w:rPr>
        </w:r>
        <w:r w:rsidR="00653A9D">
          <w:rPr>
            <w:webHidden/>
          </w:rPr>
          <w:fldChar w:fldCharType="separate"/>
        </w:r>
        <w:r w:rsidR="00070A2F">
          <w:rPr>
            <w:webHidden/>
          </w:rPr>
          <w:t>253</w:t>
        </w:r>
        <w:r w:rsidR="00653A9D">
          <w:rPr>
            <w:webHidden/>
          </w:rPr>
          <w:fldChar w:fldCharType="end"/>
        </w:r>
      </w:hyperlink>
    </w:p>
    <w:p w14:paraId="6626AA40" w14:textId="398CA712" w:rsidR="00653A9D" w:rsidRDefault="00E805CD">
      <w:pPr>
        <w:pStyle w:val="TOC2"/>
        <w:rPr>
          <w:rFonts w:asciiTheme="minorHAnsi" w:eastAsiaTheme="minorEastAsia" w:hAnsiTheme="minorHAnsi" w:cstheme="minorBidi"/>
          <w:sz w:val="22"/>
          <w:szCs w:val="22"/>
        </w:rPr>
      </w:pPr>
      <w:hyperlink w:anchor="_Toc28951853" w:history="1">
        <w:r w:rsidR="00653A9D" w:rsidRPr="007219E0">
          <w:rPr>
            <w:rStyle w:val="Hyperlink"/>
          </w:rPr>
          <w:t>Appendix 3.  Insurance Requirements</w:t>
        </w:r>
        <w:r w:rsidR="00653A9D">
          <w:rPr>
            <w:webHidden/>
          </w:rPr>
          <w:tab/>
        </w:r>
        <w:r w:rsidR="00653A9D">
          <w:rPr>
            <w:webHidden/>
          </w:rPr>
          <w:fldChar w:fldCharType="begin"/>
        </w:r>
        <w:r w:rsidR="00653A9D">
          <w:rPr>
            <w:webHidden/>
          </w:rPr>
          <w:instrText xml:space="preserve"> PAGEREF _Toc28951853 \h </w:instrText>
        </w:r>
        <w:r w:rsidR="00653A9D">
          <w:rPr>
            <w:webHidden/>
          </w:rPr>
        </w:r>
        <w:r w:rsidR="00653A9D">
          <w:rPr>
            <w:webHidden/>
          </w:rPr>
          <w:fldChar w:fldCharType="separate"/>
        </w:r>
        <w:r w:rsidR="00070A2F">
          <w:rPr>
            <w:webHidden/>
          </w:rPr>
          <w:t>255</w:t>
        </w:r>
        <w:r w:rsidR="00653A9D">
          <w:rPr>
            <w:webHidden/>
          </w:rPr>
          <w:fldChar w:fldCharType="end"/>
        </w:r>
      </w:hyperlink>
    </w:p>
    <w:p w14:paraId="745E43A5" w14:textId="5A8BE0B7" w:rsidR="00653A9D" w:rsidRDefault="00E805CD">
      <w:pPr>
        <w:pStyle w:val="TOC2"/>
        <w:rPr>
          <w:rFonts w:asciiTheme="minorHAnsi" w:eastAsiaTheme="minorEastAsia" w:hAnsiTheme="minorHAnsi" w:cstheme="minorBidi"/>
          <w:sz w:val="22"/>
          <w:szCs w:val="22"/>
        </w:rPr>
      </w:pPr>
      <w:hyperlink w:anchor="_Toc28951854" w:history="1">
        <w:r w:rsidR="00653A9D" w:rsidRPr="007219E0">
          <w:rPr>
            <w:rStyle w:val="Hyperlink"/>
          </w:rPr>
          <w:t>Appendix 4.  Time Schedule</w:t>
        </w:r>
        <w:r w:rsidR="00653A9D">
          <w:rPr>
            <w:webHidden/>
          </w:rPr>
          <w:tab/>
        </w:r>
        <w:r w:rsidR="00653A9D">
          <w:rPr>
            <w:webHidden/>
          </w:rPr>
          <w:fldChar w:fldCharType="begin"/>
        </w:r>
        <w:r w:rsidR="00653A9D">
          <w:rPr>
            <w:webHidden/>
          </w:rPr>
          <w:instrText xml:space="preserve"> PAGEREF _Toc28951854 \h </w:instrText>
        </w:r>
        <w:r w:rsidR="00653A9D">
          <w:rPr>
            <w:webHidden/>
          </w:rPr>
        </w:r>
        <w:r w:rsidR="00653A9D">
          <w:rPr>
            <w:webHidden/>
          </w:rPr>
          <w:fldChar w:fldCharType="separate"/>
        </w:r>
        <w:r w:rsidR="00070A2F">
          <w:rPr>
            <w:webHidden/>
          </w:rPr>
          <w:t>258</w:t>
        </w:r>
        <w:r w:rsidR="00653A9D">
          <w:rPr>
            <w:webHidden/>
          </w:rPr>
          <w:fldChar w:fldCharType="end"/>
        </w:r>
      </w:hyperlink>
    </w:p>
    <w:p w14:paraId="5F560E72" w14:textId="72736560" w:rsidR="00653A9D" w:rsidRDefault="00E805CD">
      <w:pPr>
        <w:pStyle w:val="TOC2"/>
        <w:rPr>
          <w:rFonts w:asciiTheme="minorHAnsi" w:eastAsiaTheme="minorEastAsia" w:hAnsiTheme="minorHAnsi" w:cstheme="minorBidi"/>
          <w:sz w:val="22"/>
          <w:szCs w:val="22"/>
        </w:rPr>
      </w:pPr>
      <w:hyperlink w:anchor="_Toc28951855" w:history="1">
        <w:r w:rsidR="00653A9D" w:rsidRPr="007219E0">
          <w:rPr>
            <w:rStyle w:val="Hyperlink"/>
          </w:rPr>
          <w:t>Appendix 5.  List of Major Items of Plant and Installation Services and List of Approved Subcontractors</w:t>
        </w:r>
        <w:r w:rsidR="00653A9D">
          <w:rPr>
            <w:webHidden/>
          </w:rPr>
          <w:tab/>
        </w:r>
        <w:r w:rsidR="00653A9D">
          <w:rPr>
            <w:webHidden/>
          </w:rPr>
          <w:fldChar w:fldCharType="begin"/>
        </w:r>
        <w:r w:rsidR="00653A9D">
          <w:rPr>
            <w:webHidden/>
          </w:rPr>
          <w:instrText xml:space="preserve"> PAGEREF _Toc28951855 \h </w:instrText>
        </w:r>
        <w:r w:rsidR="00653A9D">
          <w:rPr>
            <w:webHidden/>
          </w:rPr>
        </w:r>
        <w:r w:rsidR="00653A9D">
          <w:rPr>
            <w:webHidden/>
          </w:rPr>
          <w:fldChar w:fldCharType="separate"/>
        </w:r>
        <w:r w:rsidR="00070A2F">
          <w:rPr>
            <w:webHidden/>
          </w:rPr>
          <w:t>259</w:t>
        </w:r>
        <w:r w:rsidR="00653A9D">
          <w:rPr>
            <w:webHidden/>
          </w:rPr>
          <w:fldChar w:fldCharType="end"/>
        </w:r>
      </w:hyperlink>
    </w:p>
    <w:p w14:paraId="03750ED9" w14:textId="6DF9F3C5" w:rsidR="00653A9D" w:rsidRDefault="00E805CD">
      <w:pPr>
        <w:pStyle w:val="TOC2"/>
        <w:rPr>
          <w:rFonts w:asciiTheme="minorHAnsi" w:eastAsiaTheme="minorEastAsia" w:hAnsiTheme="minorHAnsi" w:cstheme="minorBidi"/>
          <w:sz w:val="22"/>
          <w:szCs w:val="22"/>
        </w:rPr>
      </w:pPr>
      <w:hyperlink w:anchor="_Toc28951856" w:history="1">
        <w:r w:rsidR="00653A9D" w:rsidRPr="007219E0">
          <w:rPr>
            <w:rStyle w:val="Hyperlink"/>
          </w:rPr>
          <w:t>Appendix 6.  Scope of Works and Supply by the Employer</w:t>
        </w:r>
        <w:r w:rsidR="00653A9D">
          <w:rPr>
            <w:webHidden/>
          </w:rPr>
          <w:tab/>
        </w:r>
        <w:r w:rsidR="00653A9D">
          <w:rPr>
            <w:webHidden/>
          </w:rPr>
          <w:fldChar w:fldCharType="begin"/>
        </w:r>
        <w:r w:rsidR="00653A9D">
          <w:rPr>
            <w:webHidden/>
          </w:rPr>
          <w:instrText xml:space="preserve"> PAGEREF _Toc28951856 \h </w:instrText>
        </w:r>
        <w:r w:rsidR="00653A9D">
          <w:rPr>
            <w:webHidden/>
          </w:rPr>
        </w:r>
        <w:r w:rsidR="00653A9D">
          <w:rPr>
            <w:webHidden/>
          </w:rPr>
          <w:fldChar w:fldCharType="separate"/>
        </w:r>
        <w:r w:rsidR="00070A2F">
          <w:rPr>
            <w:webHidden/>
          </w:rPr>
          <w:t>260</w:t>
        </w:r>
        <w:r w:rsidR="00653A9D">
          <w:rPr>
            <w:webHidden/>
          </w:rPr>
          <w:fldChar w:fldCharType="end"/>
        </w:r>
      </w:hyperlink>
    </w:p>
    <w:p w14:paraId="3CC74FBB" w14:textId="782111F6" w:rsidR="00653A9D" w:rsidRDefault="00E805CD">
      <w:pPr>
        <w:pStyle w:val="TOC2"/>
        <w:rPr>
          <w:rFonts w:asciiTheme="minorHAnsi" w:eastAsiaTheme="minorEastAsia" w:hAnsiTheme="minorHAnsi" w:cstheme="minorBidi"/>
          <w:sz w:val="22"/>
          <w:szCs w:val="22"/>
        </w:rPr>
      </w:pPr>
      <w:hyperlink w:anchor="_Toc28951857" w:history="1">
        <w:r w:rsidR="00653A9D" w:rsidRPr="007219E0">
          <w:rPr>
            <w:rStyle w:val="Hyperlink"/>
          </w:rPr>
          <w:t>Appendix 7.  List of Documents for Approval or Review</w:t>
        </w:r>
        <w:r w:rsidR="00653A9D">
          <w:rPr>
            <w:webHidden/>
          </w:rPr>
          <w:tab/>
        </w:r>
        <w:r w:rsidR="00653A9D">
          <w:rPr>
            <w:webHidden/>
          </w:rPr>
          <w:fldChar w:fldCharType="begin"/>
        </w:r>
        <w:r w:rsidR="00653A9D">
          <w:rPr>
            <w:webHidden/>
          </w:rPr>
          <w:instrText xml:space="preserve"> PAGEREF _Toc28951857 \h </w:instrText>
        </w:r>
        <w:r w:rsidR="00653A9D">
          <w:rPr>
            <w:webHidden/>
          </w:rPr>
        </w:r>
        <w:r w:rsidR="00653A9D">
          <w:rPr>
            <w:webHidden/>
          </w:rPr>
          <w:fldChar w:fldCharType="separate"/>
        </w:r>
        <w:r w:rsidR="00070A2F">
          <w:rPr>
            <w:webHidden/>
          </w:rPr>
          <w:t>261</w:t>
        </w:r>
        <w:r w:rsidR="00653A9D">
          <w:rPr>
            <w:webHidden/>
          </w:rPr>
          <w:fldChar w:fldCharType="end"/>
        </w:r>
      </w:hyperlink>
    </w:p>
    <w:p w14:paraId="454A9BEA" w14:textId="4E8B699C" w:rsidR="00653A9D" w:rsidRDefault="00E805CD">
      <w:pPr>
        <w:pStyle w:val="TOC2"/>
        <w:rPr>
          <w:rFonts w:asciiTheme="minorHAnsi" w:eastAsiaTheme="minorEastAsia" w:hAnsiTheme="minorHAnsi" w:cstheme="minorBidi"/>
          <w:sz w:val="22"/>
          <w:szCs w:val="22"/>
        </w:rPr>
      </w:pPr>
      <w:hyperlink w:anchor="_Toc28951858" w:history="1">
        <w:r w:rsidR="00653A9D" w:rsidRPr="007219E0">
          <w:rPr>
            <w:rStyle w:val="Hyperlink"/>
          </w:rPr>
          <w:t>Appendix 8.  Functional Guarantees</w:t>
        </w:r>
        <w:r w:rsidR="00653A9D">
          <w:rPr>
            <w:webHidden/>
          </w:rPr>
          <w:tab/>
        </w:r>
        <w:r w:rsidR="00653A9D">
          <w:rPr>
            <w:webHidden/>
          </w:rPr>
          <w:fldChar w:fldCharType="begin"/>
        </w:r>
        <w:r w:rsidR="00653A9D">
          <w:rPr>
            <w:webHidden/>
          </w:rPr>
          <w:instrText xml:space="preserve"> PAGEREF _Toc28951858 \h </w:instrText>
        </w:r>
        <w:r w:rsidR="00653A9D">
          <w:rPr>
            <w:webHidden/>
          </w:rPr>
        </w:r>
        <w:r w:rsidR="00653A9D">
          <w:rPr>
            <w:webHidden/>
          </w:rPr>
          <w:fldChar w:fldCharType="separate"/>
        </w:r>
        <w:r w:rsidR="00070A2F">
          <w:rPr>
            <w:webHidden/>
          </w:rPr>
          <w:t>262</w:t>
        </w:r>
        <w:r w:rsidR="00653A9D">
          <w:rPr>
            <w:webHidden/>
          </w:rPr>
          <w:fldChar w:fldCharType="end"/>
        </w:r>
      </w:hyperlink>
    </w:p>
    <w:p w14:paraId="5A4C37D3" w14:textId="46E895E0" w:rsidR="00653A9D" w:rsidRDefault="00E805CD">
      <w:pPr>
        <w:pStyle w:val="TOC1"/>
        <w:rPr>
          <w:rFonts w:asciiTheme="minorHAnsi" w:eastAsiaTheme="minorEastAsia" w:hAnsiTheme="minorHAnsi" w:cstheme="minorBidi"/>
          <w:b w:val="0"/>
          <w:noProof/>
          <w:sz w:val="22"/>
          <w:szCs w:val="22"/>
        </w:rPr>
      </w:pPr>
      <w:hyperlink w:anchor="_Toc28951859" w:history="1">
        <w:r w:rsidR="00653A9D" w:rsidRPr="007219E0">
          <w:rPr>
            <w:rStyle w:val="Hyperlink"/>
            <w:noProof/>
          </w:rPr>
          <w:t>Performance Security Form– Bank Guarantee</w:t>
        </w:r>
        <w:r w:rsidR="00653A9D">
          <w:rPr>
            <w:noProof/>
            <w:webHidden/>
          </w:rPr>
          <w:tab/>
        </w:r>
        <w:r w:rsidR="00653A9D">
          <w:rPr>
            <w:noProof/>
            <w:webHidden/>
          </w:rPr>
          <w:fldChar w:fldCharType="begin"/>
        </w:r>
        <w:r w:rsidR="00653A9D">
          <w:rPr>
            <w:noProof/>
            <w:webHidden/>
          </w:rPr>
          <w:instrText xml:space="preserve"> PAGEREF _Toc28951859 \h </w:instrText>
        </w:r>
        <w:r w:rsidR="00653A9D">
          <w:rPr>
            <w:noProof/>
            <w:webHidden/>
          </w:rPr>
        </w:r>
        <w:r w:rsidR="00653A9D">
          <w:rPr>
            <w:noProof/>
            <w:webHidden/>
          </w:rPr>
          <w:fldChar w:fldCharType="separate"/>
        </w:r>
        <w:r w:rsidR="00070A2F">
          <w:rPr>
            <w:noProof/>
            <w:webHidden/>
          </w:rPr>
          <w:t>264</w:t>
        </w:r>
        <w:r w:rsidR="00653A9D">
          <w:rPr>
            <w:noProof/>
            <w:webHidden/>
          </w:rPr>
          <w:fldChar w:fldCharType="end"/>
        </w:r>
      </w:hyperlink>
    </w:p>
    <w:p w14:paraId="39066EFF" w14:textId="6A8661C4" w:rsidR="00653A9D" w:rsidRDefault="00E805CD">
      <w:pPr>
        <w:pStyle w:val="TOC1"/>
        <w:rPr>
          <w:rFonts w:asciiTheme="minorHAnsi" w:eastAsiaTheme="minorEastAsia" w:hAnsiTheme="minorHAnsi" w:cstheme="minorBidi"/>
          <w:b w:val="0"/>
          <w:noProof/>
          <w:sz w:val="22"/>
          <w:szCs w:val="22"/>
        </w:rPr>
      </w:pPr>
      <w:hyperlink w:anchor="_Toc28951860" w:history="1">
        <w:r w:rsidR="00653A9D" w:rsidRPr="007219E0">
          <w:rPr>
            <w:rStyle w:val="Hyperlink"/>
            <w:noProof/>
          </w:rPr>
          <w:t>Performance Security Form- Conditional Bank Guarantee</w:t>
        </w:r>
        <w:r w:rsidR="00653A9D">
          <w:rPr>
            <w:noProof/>
            <w:webHidden/>
          </w:rPr>
          <w:tab/>
        </w:r>
        <w:r w:rsidR="00653A9D">
          <w:rPr>
            <w:noProof/>
            <w:webHidden/>
          </w:rPr>
          <w:fldChar w:fldCharType="begin"/>
        </w:r>
        <w:r w:rsidR="00653A9D">
          <w:rPr>
            <w:noProof/>
            <w:webHidden/>
          </w:rPr>
          <w:instrText xml:space="preserve"> PAGEREF _Toc28951860 \h </w:instrText>
        </w:r>
        <w:r w:rsidR="00653A9D">
          <w:rPr>
            <w:noProof/>
            <w:webHidden/>
          </w:rPr>
        </w:r>
        <w:r w:rsidR="00653A9D">
          <w:rPr>
            <w:noProof/>
            <w:webHidden/>
          </w:rPr>
          <w:fldChar w:fldCharType="separate"/>
        </w:r>
        <w:r w:rsidR="00070A2F">
          <w:rPr>
            <w:noProof/>
            <w:webHidden/>
          </w:rPr>
          <w:t>266</w:t>
        </w:r>
        <w:r w:rsidR="00653A9D">
          <w:rPr>
            <w:noProof/>
            <w:webHidden/>
          </w:rPr>
          <w:fldChar w:fldCharType="end"/>
        </w:r>
      </w:hyperlink>
    </w:p>
    <w:p w14:paraId="46DD0234" w14:textId="78085E00" w:rsidR="00653A9D" w:rsidRDefault="00E805CD">
      <w:pPr>
        <w:pStyle w:val="TOC1"/>
        <w:rPr>
          <w:rFonts w:asciiTheme="minorHAnsi" w:eastAsiaTheme="minorEastAsia" w:hAnsiTheme="minorHAnsi" w:cstheme="minorBidi"/>
          <w:b w:val="0"/>
          <w:noProof/>
          <w:sz w:val="22"/>
          <w:szCs w:val="22"/>
        </w:rPr>
      </w:pPr>
      <w:hyperlink w:anchor="_Toc28951861" w:history="1">
        <w:r w:rsidR="00653A9D" w:rsidRPr="007219E0">
          <w:rPr>
            <w:rStyle w:val="Hyperlink"/>
            <w:noProof/>
          </w:rPr>
          <w:t>Advance Payment Security</w:t>
        </w:r>
        <w:r w:rsidR="00653A9D">
          <w:rPr>
            <w:noProof/>
            <w:webHidden/>
          </w:rPr>
          <w:tab/>
        </w:r>
        <w:r w:rsidR="00653A9D">
          <w:rPr>
            <w:noProof/>
            <w:webHidden/>
          </w:rPr>
          <w:fldChar w:fldCharType="begin"/>
        </w:r>
        <w:r w:rsidR="00653A9D">
          <w:rPr>
            <w:noProof/>
            <w:webHidden/>
          </w:rPr>
          <w:instrText xml:space="preserve"> PAGEREF _Toc28951861 \h </w:instrText>
        </w:r>
        <w:r w:rsidR="00653A9D">
          <w:rPr>
            <w:noProof/>
            <w:webHidden/>
          </w:rPr>
        </w:r>
        <w:r w:rsidR="00653A9D">
          <w:rPr>
            <w:noProof/>
            <w:webHidden/>
          </w:rPr>
          <w:fldChar w:fldCharType="separate"/>
        </w:r>
        <w:r w:rsidR="00070A2F">
          <w:rPr>
            <w:noProof/>
            <w:webHidden/>
          </w:rPr>
          <w:t>268</w:t>
        </w:r>
        <w:r w:rsidR="00653A9D">
          <w:rPr>
            <w:noProof/>
            <w:webHidden/>
          </w:rPr>
          <w:fldChar w:fldCharType="end"/>
        </w:r>
      </w:hyperlink>
    </w:p>
    <w:p w14:paraId="505D53F6" w14:textId="77777777" w:rsidR="00120006" w:rsidRPr="00166F92" w:rsidRDefault="00120006" w:rsidP="00120006">
      <w:pPr>
        <w:widowControl w:val="0"/>
        <w:rPr>
          <w:sz w:val="28"/>
          <w:u w:val="single"/>
        </w:rPr>
      </w:pPr>
      <w:r w:rsidRPr="00166F92">
        <w:rPr>
          <w:sz w:val="28"/>
          <w:u w:val="single"/>
        </w:rPr>
        <w:fldChar w:fldCharType="end"/>
      </w:r>
      <w:bookmarkStart w:id="972" w:name="_Toc437692907"/>
      <w:r w:rsidRPr="00166F92">
        <w:rPr>
          <w:sz w:val="28"/>
          <w:u w:val="single"/>
        </w:rPr>
        <w:br w:type="page"/>
      </w:r>
    </w:p>
    <w:p w14:paraId="276AE554" w14:textId="77777777" w:rsidR="00120006" w:rsidRPr="00BF5E21" w:rsidRDefault="00120006" w:rsidP="00120006">
      <w:pPr>
        <w:pStyle w:val="S9Header"/>
      </w:pPr>
      <w:bookmarkStart w:id="973" w:name="_Toc454873451"/>
      <w:bookmarkStart w:id="974" w:name="_Toc473797916"/>
      <w:bookmarkStart w:id="975" w:name="_Toc28951848"/>
      <w:bookmarkStart w:id="976" w:name="_Toc41971555"/>
      <w:bookmarkStart w:id="977" w:name="_Toc125873872"/>
      <w:bookmarkStart w:id="978" w:name="_Toc125952755"/>
      <w:r w:rsidRPr="00BF5E21">
        <w:t>Notification of Intention to Award</w:t>
      </w:r>
      <w:bookmarkEnd w:id="973"/>
      <w:bookmarkEnd w:id="974"/>
      <w:bookmarkEnd w:id="975"/>
    </w:p>
    <w:p w14:paraId="4AEC7CA4" w14:textId="77777777" w:rsidR="00120006" w:rsidRPr="00166F92" w:rsidRDefault="00120006" w:rsidP="00120006">
      <w:pPr>
        <w:spacing w:before="240" w:after="240"/>
        <w:jc w:val="center"/>
        <w:rPr>
          <w:i/>
        </w:rPr>
      </w:pPr>
    </w:p>
    <w:p w14:paraId="6D767119" w14:textId="77777777" w:rsidR="00120006" w:rsidRPr="00166F92" w:rsidRDefault="00120006" w:rsidP="00120006">
      <w:pPr>
        <w:spacing w:before="240"/>
        <w:rPr>
          <w:b/>
        </w:rPr>
      </w:pPr>
      <w:r w:rsidRPr="00166F92">
        <w:rPr>
          <w:b/>
        </w:rPr>
        <w:t>[</w:t>
      </w:r>
      <w:r w:rsidRPr="00166F92">
        <w:rPr>
          <w:b/>
          <w:i/>
        </w:rPr>
        <w:t>This Notification of Intention to Award shall be sent to each Bidder that submitted a Bid.</w:t>
      </w:r>
      <w:r w:rsidRPr="00166F92">
        <w:rPr>
          <w:b/>
        </w:rPr>
        <w:t>]</w:t>
      </w:r>
    </w:p>
    <w:p w14:paraId="73DDBDE5" w14:textId="77777777" w:rsidR="00120006" w:rsidRPr="00166F92" w:rsidRDefault="00120006" w:rsidP="00120006">
      <w:pPr>
        <w:spacing w:before="240"/>
        <w:rPr>
          <w:b/>
        </w:rPr>
      </w:pPr>
      <w:r w:rsidRPr="00166F92">
        <w:rPr>
          <w:b/>
        </w:rPr>
        <w:t>[</w:t>
      </w:r>
      <w:r w:rsidRPr="00166F92">
        <w:rPr>
          <w:b/>
          <w:i/>
        </w:rPr>
        <w:t>Send this Notification to the Bidder’s Authorized Representative named in the Bidder Information Form</w:t>
      </w:r>
      <w:r w:rsidRPr="00166F92">
        <w:rPr>
          <w:b/>
        </w:rPr>
        <w:t>]</w:t>
      </w:r>
    </w:p>
    <w:p w14:paraId="1CCAF719" w14:textId="77777777" w:rsidR="00120006" w:rsidRPr="00166F92" w:rsidRDefault="00120006" w:rsidP="00120006">
      <w:pPr>
        <w:pStyle w:val="Outline"/>
        <w:suppressAutoHyphens/>
        <w:spacing w:before="60" w:after="60"/>
        <w:rPr>
          <w:spacing w:val="-2"/>
          <w:kern w:val="0"/>
        </w:rPr>
      </w:pPr>
      <w:r w:rsidRPr="00166F92">
        <w:t xml:space="preserve">For the attention of </w:t>
      </w:r>
      <w:r w:rsidRPr="00166F92">
        <w:rPr>
          <w:spacing w:val="-2"/>
          <w:kern w:val="0"/>
        </w:rPr>
        <w:t xml:space="preserve">Bidder’s Authorized Representative </w:t>
      </w:r>
    </w:p>
    <w:p w14:paraId="31764C21" w14:textId="77777777" w:rsidR="00120006" w:rsidRPr="00166F92" w:rsidRDefault="00120006" w:rsidP="00120006">
      <w:pPr>
        <w:pStyle w:val="Outline"/>
        <w:suppressAutoHyphens/>
        <w:spacing w:before="60" w:after="60"/>
        <w:rPr>
          <w:spacing w:val="-2"/>
          <w:kern w:val="0"/>
        </w:rPr>
      </w:pPr>
      <w:r w:rsidRPr="00166F92">
        <w:rPr>
          <w:spacing w:val="-2"/>
          <w:kern w:val="0"/>
        </w:rPr>
        <w:t xml:space="preserve">Name: </w:t>
      </w:r>
      <w:r w:rsidRPr="00166F92">
        <w:rPr>
          <w:i/>
          <w:spacing w:val="-2"/>
          <w:kern w:val="0"/>
        </w:rPr>
        <w:t>[insert Authorized Representative’s name]</w:t>
      </w:r>
    </w:p>
    <w:p w14:paraId="225363DC" w14:textId="77777777" w:rsidR="00120006" w:rsidRPr="00166F92" w:rsidRDefault="00120006" w:rsidP="00120006">
      <w:pPr>
        <w:suppressAutoHyphens/>
        <w:spacing w:before="60" w:after="60"/>
        <w:rPr>
          <w:b/>
          <w:spacing w:val="-2"/>
        </w:rPr>
      </w:pPr>
      <w:r w:rsidRPr="00166F92">
        <w:rPr>
          <w:spacing w:val="-2"/>
        </w:rPr>
        <w:t xml:space="preserve">Address: </w:t>
      </w:r>
      <w:r w:rsidRPr="00166F92">
        <w:rPr>
          <w:i/>
          <w:spacing w:val="-2"/>
        </w:rPr>
        <w:t>[insert Authorized Representative’s Address]</w:t>
      </w:r>
    </w:p>
    <w:p w14:paraId="742AA88A" w14:textId="77777777" w:rsidR="00120006" w:rsidRPr="00166F92" w:rsidRDefault="00120006" w:rsidP="00120006">
      <w:pPr>
        <w:suppressAutoHyphens/>
        <w:spacing w:before="60" w:after="60"/>
        <w:rPr>
          <w:b/>
          <w:spacing w:val="-2"/>
        </w:rPr>
      </w:pPr>
      <w:r w:rsidRPr="00166F92">
        <w:rPr>
          <w:spacing w:val="-2"/>
        </w:rPr>
        <w:t xml:space="preserve">Telephone/Fax numbers: </w:t>
      </w:r>
      <w:r w:rsidRPr="00166F92">
        <w:rPr>
          <w:i/>
          <w:spacing w:val="-2"/>
        </w:rPr>
        <w:t>[insert Authorized Representative’s telephone/fax numbers]</w:t>
      </w:r>
    </w:p>
    <w:p w14:paraId="2390AA20" w14:textId="77777777" w:rsidR="00120006" w:rsidRPr="00166F92" w:rsidRDefault="00120006" w:rsidP="00120006">
      <w:r w:rsidRPr="00166F92">
        <w:rPr>
          <w:spacing w:val="-2"/>
        </w:rPr>
        <w:t xml:space="preserve">Email Address: </w:t>
      </w:r>
      <w:r w:rsidRPr="00166F92">
        <w:rPr>
          <w:i/>
          <w:spacing w:val="-2"/>
        </w:rPr>
        <w:t>[insert Authorized Representative’s email address]</w:t>
      </w:r>
    </w:p>
    <w:p w14:paraId="7FDB47FE" w14:textId="77777777" w:rsidR="00120006" w:rsidRPr="00166F92" w:rsidRDefault="00120006" w:rsidP="00120006">
      <w:pPr>
        <w:spacing w:before="240"/>
        <w:rPr>
          <w:b/>
          <w:i/>
        </w:rPr>
      </w:pPr>
      <w:r w:rsidRPr="00166F92">
        <w:rPr>
          <w:b/>
          <w:i/>
        </w:rPr>
        <w:t xml:space="preserve">[IMPORTANT: insert the date that this Notification is transmitted to Bidders. The Notification must be sent to all Bidders simultaneously. This means on the same date and as close to the same time as possible.]  </w:t>
      </w:r>
    </w:p>
    <w:p w14:paraId="1A65C839" w14:textId="77777777" w:rsidR="00120006" w:rsidRPr="00166F92" w:rsidRDefault="00120006" w:rsidP="00120006">
      <w:pPr>
        <w:spacing w:after="240"/>
      </w:pPr>
      <w:r w:rsidRPr="00166F92">
        <w:rPr>
          <w:b/>
        </w:rPr>
        <w:t>DATE OF TRANSMISSION</w:t>
      </w:r>
      <w:r w:rsidRPr="00166F92">
        <w:t>: This Notification is sent by: [</w:t>
      </w:r>
      <w:r w:rsidRPr="00166F92">
        <w:rPr>
          <w:i/>
        </w:rPr>
        <w:t>email/fax</w:t>
      </w:r>
      <w:r w:rsidRPr="00166F92">
        <w:t>] on [</w:t>
      </w:r>
      <w:r w:rsidRPr="00166F92">
        <w:rPr>
          <w:i/>
        </w:rPr>
        <w:t>date</w:t>
      </w:r>
      <w:r w:rsidRPr="00166F92">
        <w:t xml:space="preserve">] (local time) </w:t>
      </w:r>
    </w:p>
    <w:p w14:paraId="4DBEEA61" w14:textId="77777777" w:rsidR="00120006" w:rsidRPr="00166F92" w:rsidRDefault="00120006" w:rsidP="00120006">
      <w:pPr>
        <w:ind w:right="289"/>
        <w:rPr>
          <w:b/>
          <w:bCs/>
          <w:sz w:val="48"/>
          <w:szCs w:val="48"/>
        </w:rPr>
      </w:pPr>
      <w:r w:rsidRPr="00166F92">
        <w:rPr>
          <w:b/>
          <w:bCs/>
          <w:sz w:val="48"/>
          <w:szCs w:val="48"/>
        </w:rPr>
        <w:t>Notification of Intention to Award</w:t>
      </w:r>
    </w:p>
    <w:p w14:paraId="30326381" w14:textId="77777777" w:rsidR="00120006" w:rsidRPr="00166F92" w:rsidRDefault="00120006" w:rsidP="00120006">
      <w:pPr>
        <w:rPr>
          <w:i/>
          <w:color w:val="000000" w:themeColor="text1"/>
        </w:rPr>
      </w:pPr>
      <w:r w:rsidRPr="00166F92">
        <w:rPr>
          <w:b/>
          <w:iCs/>
          <w:color w:val="000000" w:themeColor="text1"/>
        </w:rPr>
        <w:t>Employer</w:t>
      </w:r>
      <w:r w:rsidRPr="00166F92">
        <w:rPr>
          <w:b/>
          <w:color w:val="000000" w:themeColor="text1"/>
        </w:rPr>
        <w:t xml:space="preserve">: </w:t>
      </w:r>
      <w:r w:rsidRPr="00166F92">
        <w:rPr>
          <w:i/>
          <w:color w:val="000000" w:themeColor="text1"/>
        </w:rPr>
        <w:t>[insert the name of the Employer]</w:t>
      </w:r>
    </w:p>
    <w:p w14:paraId="182024A8" w14:textId="77777777" w:rsidR="00120006" w:rsidRPr="00166F92" w:rsidRDefault="00120006" w:rsidP="00120006">
      <w:pPr>
        <w:rPr>
          <w:bCs/>
          <w:i/>
          <w:iCs/>
          <w:color w:val="000000" w:themeColor="text1"/>
        </w:rPr>
      </w:pPr>
      <w:r w:rsidRPr="00166F92">
        <w:rPr>
          <w:b/>
          <w:color w:val="000000" w:themeColor="text1"/>
        </w:rPr>
        <w:t>Project:</w:t>
      </w:r>
      <w:r w:rsidRPr="00166F92">
        <w:rPr>
          <w:b/>
          <w:bCs/>
          <w:i/>
          <w:iCs/>
          <w:color w:val="000000" w:themeColor="text1"/>
        </w:rPr>
        <w:t xml:space="preserve"> </w:t>
      </w:r>
      <w:r w:rsidRPr="00166F92">
        <w:rPr>
          <w:bCs/>
          <w:i/>
          <w:iCs/>
          <w:color w:val="000000" w:themeColor="text1"/>
        </w:rPr>
        <w:t>[insert name of project]</w:t>
      </w:r>
    </w:p>
    <w:p w14:paraId="242AFDE0" w14:textId="77777777" w:rsidR="00120006" w:rsidRPr="00166F92" w:rsidRDefault="00120006" w:rsidP="00120006">
      <w:pPr>
        <w:rPr>
          <w:b/>
          <w:i/>
          <w:color w:val="000000" w:themeColor="text1"/>
        </w:rPr>
      </w:pPr>
      <w:r w:rsidRPr="00166F92">
        <w:rPr>
          <w:b/>
          <w:iCs/>
          <w:color w:val="000000" w:themeColor="text1"/>
        </w:rPr>
        <w:t>Contract title</w:t>
      </w:r>
      <w:r w:rsidRPr="00166F92">
        <w:rPr>
          <w:b/>
          <w:color w:val="000000" w:themeColor="text1"/>
        </w:rPr>
        <w:t xml:space="preserve">: </w:t>
      </w:r>
      <w:r w:rsidRPr="00166F92">
        <w:rPr>
          <w:i/>
          <w:color w:val="000000" w:themeColor="text1"/>
        </w:rPr>
        <w:t>[insert the name of the contract]</w:t>
      </w:r>
    </w:p>
    <w:p w14:paraId="205A40BC" w14:textId="77777777" w:rsidR="00120006" w:rsidRPr="00166F92" w:rsidRDefault="00120006" w:rsidP="00120006">
      <w:pPr>
        <w:ind w:right="-540"/>
        <w:rPr>
          <w:i/>
          <w:color w:val="000000" w:themeColor="text1"/>
        </w:rPr>
      </w:pPr>
      <w:r w:rsidRPr="00166F92">
        <w:rPr>
          <w:b/>
          <w:color w:val="000000" w:themeColor="text1"/>
        </w:rPr>
        <w:t xml:space="preserve">Country: </w:t>
      </w:r>
      <w:r w:rsidRPr="00166F92">
        <w:rPr>
          <w:i/>
          <w:color w:val="000000" w:themeColor="text1"/>
        </w:rPr>
        <w:t>[insert country where RFB is issued]</w:t>
      </w:r>
    </w:p>
    <w:p w14:paraId="41723547" w14:textId="77777777" w:rsidR="00120006" w:rsidRPr="00166F92" w:rsidRDefault="00120006" w:rsidP="00120006">
      <w:pPr>
        <w:rPr>
          <w:i/>
          <w:color w:val="000000" w:themeColor="text1"/>
        </w:rPr>
      </w:pPr>
      <w:r w:rsidRPr="00166F92">
        <w:rPr>
          <w:b/>
          <w:color w:val="000000" w:themeColor="text1"/>
        </w:rPr>
        <w:t>Loan No. /Credit No. / Grant No.:</w:t>
      </w:r>
      <w:r w:rsidRPr="00166F92">
        <w:rPr>
          <w:i/>
          <w:color w:val="000000" w:themeColor="text1"/>
        </w:rPr>
        <w:t xml:space="preserve"> [insert reference number for loan/credit/grant]</w:t>
      </w:r>
    </w:p>
    <w:p w14:paraId="5572BB7C" w14:textId="77777777" w:rsidR="00120006" w:rsidRPr="00166F92" w:rsidRDefault="00120006" w:rsidP="00120006">
      <w:pPr>
        <w:rPr>
          <w:b/>
          <w:color w:val="000000" w:themeColor="text1"/>
        </w:rPr>
      </w:pPr>
      <w:r w:rsidRPr="00166F92">
        <w:rPr>
          <w:b/>
          <w:color w:val="000000" w:themeColor="text1"/>
        </w:rPr>
        <w:t xml:space="preserve">RFB No: </w:t>
      </w:r>
      <w:r w:rsidRPr="00166F92">
        <w:rPr>
          <w:i/>
          <w:color w:val="000000" w:themeColor="text1"/>
        </w:rPr>
        <w:t>[insert RFB reference number from Procurement Plan]</w:t>
      </w:r>
    </w:p>
    <w:p w14:paraId="2D8F63F5" w14:textId="77777777" w:rsidR="00120006" w:rsidRPr="00166F92" w:rsidRDefault="00120006" w:rsidP="00120006">
      <w:pPr>
        <w:pStyle w:val="BodyTextIndent"/>
        <w:spacing w:before="240" w:after="240"/>
        <w:ind w:left="0" w:right="288"/>
        <w:rPr>
          <w:iCs/>
        </w:rPr>
      </w:pPr>
      <w:r w:rsidRPr="00166F92">
        <w:rPr>
          <w:iCs/>
        </w:rPr>
        <w:t>This Notification of Intention to Award (Notification) notifies you of our decision to award the above contract. The transmission of this Notification begins the Standstill Period. During the Standstill Period, you may:</w:t>
      </w:r>
    </w:p>
    <w:p w14:paraId="70FA74A9" w14:textId="77777777" w:rsidR="00120006" w:rsidRPr="00166F92" w:rsidRDefault="00120006" w:rsidP="00D1785C">
      <w:pPr>
        <w:pStyle w:val="BodyTextIndent"/>
        <w:numPr>
          <w:ilvl w:val="0"/>
          <w:numId w:val="52"/>
        </w:numPr>
        <w:spacing w:before="240" w:after="240"/>
        <w:ind w:right="288"/>
        <w:rPr>
          <w:iCs/>
        </w:rPr>
      </w:pPr>
      <w:r w:rsidRPr="00166F92">
        <w:rPr>
          <w:iCs/>
        </w:rPr>
        <w:t>request a debriefing in relation to the evaluation of your Bid, and/or</w:t>
      </w:r>
    </w:p>
    <w:p w14:paraId="535A5C3F" w14:textId="77777777" w:rsidR="00120006" w:rsidRPr="00166F92" w:rsidRDefault="00120006" w:rsidP="00D1785C">
      <w:pPr>
        <w:pStyle w:val="BodyTextIndent"/>
        <w:numPr>
          <w:ilvl w:val="0"/>
          <w:numId w:val="52"/>
        </w:numPr>
        <w:spacing w:before="240" w:after="240"/>
        <w:ind w:right="288"/>
        <w:rPr>
          <w:iCs/>
        </w:rPr>
      </w:pPr>
      <w:r w:rsidRPr="00166F92">
        <w:rPr>
          <w:iCs/>
        </w:rPr>
        <w:t>submit a Procurement-related Complaint in relation to the decision to award the contract.</w:t>
      </w:r>
    </w:p>
    <w:p w14:paraId="4C91C99B" w14:textId="77777777" w:rsidR="00120006" w:rsidRPr="00166F92" w:rsidRDefault="00120006" w:rsidP="00D1785C">
      <w:pPr>
        <w:pStyle w:val="BodyTextIndent"/>
        <w:numPr>
          <w:ilvl w:val="0"/>
          <w:numId w:val="50"/>
        </w:numPr>
        <w:spacing w:before="240" w:after="120"/>
        <w:ind w:left="284" w:right="289" w:hanging="284"/>
        <w:rPr>
          <w:b/>
          <w:iCs/>
        </w:rPr>
      </w:pPr>
      <w:r w:rsidRPr="00166F92">
        <w:rPr>
          <w:b/>
          <w:iCs/>
        </w:rPr>
        <w:t>The successful Bidder</w:t>
      </w:r>
    </w:p>
    <w:tbl>
      <w:tblPr>
        <w:tblStyle w:val="TableGrid"/>
        <w:tblW w:w="9067" w:type="dxa"/>
        <w:tblLayout w:type="fixed"/>
        <w:tblLook w:val="04A0" w:firstRow="1" w:lastRow="0" w:firstColumn="1" w:lastColumn="0" w:noHBand="0" w:noVBand="1"/>
      </w:tblPr>
      <w:tblGrid>
        <w:gridCol w:w="2122"/>
        <w:gridCol w:w="6945"/>
      </w:tblGrid>
      <w:tr w:rsidR="00120006" w:rsidRPr="00166F92" w14:paraId="3E341055" w14:textId="77777777" w:rsidTr="009F5DBE">
        <w:tc>
          <w:tcPr>
            <w:tcW w:w="2122" w:type="dxa"/>
            <w:shd w:val="clear" w:color="auto" w:fill="D5DCE4" w:themeFill="text2" w:themeFillTint="33"/>
          </w:tcPr>
          <w:p w14:paraId="0FF02EA8" w14:textId="77777777" w:rsidR="00120006" w:rsidRPr="00166F92" w:rsidRDefault="00120006" w:rsidP="009F5DBE">
            <w:pPr>
              <w:pStyle w:val="BodyTextIndent"/>
              <w:spacing w:before="120" w:after="120"/>
              <w:ind w:left="0"/>
              <w:jc w:val="left"/>
              <w:rPr>
                <w:b/>
                <w:iCs/>
              </w:rPr>
            </w:pPr>
            <w:r w:rsidRPr="00166F92">
              <w:rPr>
                <w:b/>
                <w:iCs/>
              </w:rPr>
              <w:t>Name:</w:t>
            </w:r>
          </w:p>
        </w:tc>
        <w:tc>
          <w:tcPr>
            <w:tcW w:w="6945" w:type="dxa"/>
            <w:vAlign w:val="center"/>
          </w:tcPr>
          <w:p w14:paraId="0C3A935D" w14:textId="77777777" w:rsidR="00120006" w:rsidRPr="00166F92" w:rsidRDefault="00120006" w:rsidP="009F5DBE">
            <w:pPr>
              <w:pStyle w:val="BodyTextIndent"/>
              <w:spacing w:before="120" w:after="120"/>
              <w:ind w:left="0"/>
              <w:jc w:val="left"/>
              <w:rPr>
                <w:iCs/>
              </w:rPr>
            </w:pPr>
            <w:r w:rsidRPr="00166F92">
              <w:rPr>
                <w:iCs/>
              </w:rPr>
              <w:t>[</w:t>
            </w:r>
            <w:r w:rsidRPr="00166F92">
              <w:rPr>
                <w:i/>
                <w:iCs/>
              </w:rPr>
              <w:t>insert name</w:t>
            </w:r>
            <w:r w:rsidRPr="00166F92">
              <w:t xml:space="preserve"> </w:t>
            </w:r>
            <w:r w:rsidRPr="00166F92">
              <w:rPr>
                <w:i/>
                <w:iCs/>
              </w:rPr>
              <w:t>of successful Bidder</w:t>
            </w:r>
            <w:r w:rsidRPr="00166F92">
              <w:rPr>
                <w:iCs/>
              </w:rPr>
              <w:t>]</w:t>
            </w:r>
          </w:p>
        </w:tc>
      </w:tr>
      <w:tr w:rsidR="00120006" w:rsidRPr="00166F92" w14:paraId="5994277B" w14:textId="77777777" w:rsidTr="009F5DBE">
        <w:tc>
          <w:tcPr>
            <w:tcW w:w="2122" w:type="dxa"/>
            <w:shd w:val="clear" w:color="auto" w:fill="D5DCE4" w:themeFill="text2" w:themeFillTint="33"/>
          </w:tcPr>
          <w:p w14:paraId="6E635389" w14:textId="77777777" w:rsidR="00120006" w:rsidRPr="00166F92" w:rsidRDefault="00120006" w:rsidP="009F5DBE">
            <w:pPr>
              <w:pStyle w:val="BodyTextIndent"/>
              <w:spacing w:before="120" w:after="120"/>
              <w:ind w:left="0"/>
              <w:jc w:val="left"/>
              <w:rPr>
                <w:b/>
                <w:iCs/>
              </w:rPr>
            </w:pPr>
            <w:r w:rsidRPr="00166F92">
              <w:rPr>
                <w:b/>
                <w:iCs/>
              </w:rPr>
              <w:t>Address:</w:t>
            </w:r>
          </w:p>
        </w:tc>
        <w:tc>
          <w:tcPr>
            <w:tcW w:w="6945" w:type="dxa"/>
            <w:vAlign w:val="center"/>
          </w:tcPr>
          <w:p w14:paraId="7388939F" w14:textId="77777777" w:rsidR="00120006" w:rsidRPr="00166F92" w:rsidRDefault="00120006" w:rsidP="009F5DBE">
            <w:pPr>
              <w:pStyle w:val="BodyTextIndent"/>
              <w:spacing w:before="120" w:after="120"/>
              <w:ind w:left="0"/>
              <w:jc w:val="left"/>
              <w:rPr>
                <w:iCs/>
              </w:rPr>
            </w:pPr>
            <w:r w:rsidRPr="00166F92">
              <w:rPr>
                <w:iCs/>
              </w:rPr>
              <w:t>[</w:t>
            </w:r>
            <w:r w:rsidRPr="00166F92">
              <w:rPr>
                <w:i/>
                <w:iCs/>
              </w:rPr>
              <w:t>insert address</w:t>
            </w:r>
            <w:r w:rsidRPr="00166F92">
              <w:t xml:space="preserve"> </w:t>
            </w:r>
            <w:r w:rsidRPr="00166F92">
              <w:rPr>
                <w:i/>
                <w:iCs/>
              </w:rPr>
              <w:t>of the successful Bidder</w:t>
            </w:r>
            <w:r w:rsidRPr="00166F92">
              <w:rPr>
                <w:iCs/>
              </w:rPr>
              <w:t>]</w:t>
            </w:r>
          </w:p>
        </w:tc>
      </w:tr>
      <w:tr w:rsidR="00120006" w:rsidRPr="00166F92" w14:paraId="267D4F99" w14:textId="77777777" w:rsidTr="009F5DBE">
        <w:tc>
          <w:tcPr>
            <w:tcW w:w="2122" w:type="dxa"/>
            <w:shd w:val="clear" w:color="auto" w:fill="D5DCE4" w:themeFill="text2" w:themeFillTint="33"/>
          </w:tcPr>
          <w:p w14:paraId="23BB891B" w14:textId="77777777" w:rsidR="00120006" w:rsidRPr="00166F92" w:rsidRDefault="00120006" w:rsidP="009F5DBE">
            <w:pPr>
              <w:pStyle w:val="BodyTextIndent"/>
              <w:spacing w:before="120" w:after="120"/>
              <w:ind w:left="0"/>
              <w:jc w:val="left"/>
              <w:rPr>
                <w:b/>
                <w:iCs/>
              </w:rPr>
            </w:pPr>
            <w:r w:rsidRPr="00166F92">
              <w:rPr>
                <w:b/>
                <w:iCs/>
              </w:rPr>
              <w:t>Contract price:</w:t>
            </w:r>
          </w:p>
        </w:tc>
        <w:tc>
          <w:tcPr>
            <w:tcW w:w="6945" w:type="dxa"/>
            <w:vAlign w:val="center"/>
          </w:tcPr>
          <w:p w14:paraId="6C87881A" w14:textId="77777777" w:rsidR="00120006" w:rsidRPr="00166F92" w:rsidRDefault="00120006" w:rsidP="009F5DBE">
            <w:pPr>
              <w:pStyle w:val="BodyTextIndent"/>
              <w:spacing w:before="120" w:after="120"/>
              <w:ind w:left="0"/>
              <w:jc w:val="left"/>
              <w:rPr>
                <w:iCs/>
              </w:rPr>
            </w:pPr>
            <w:r w:rsidRPr="00166F92">
              <w:rPr>
                <w:iCs/>
              </w:rPr>
              <w:t>[</w:t>
            </w:r>
            <w:r w:rsidRPr="00166F92">
              <w:rPr>
                <w:i/>
                <w:iCs/>
              </w:rPr>
              <w:t>insert contract price</w:t>
            </w:r>
            <w:r w:rsidRPr="00166F92">
              <w:t xml:space="preserve"> </w:t>
            </w:r>
            <w:r w:rsidRPr="00166F92">
              <w:rPr>
                <w:i/>
                <w:iCs/>
              </w:rPr>
              <w:t>of the successful Bid</w:t>
            </w:r>
            <w:r w:rsidRPr="00166F92">
              <w:rPr>
                <w:iCs/>
              </w:rPr>
              <w:t>]</w:t>
            </w:r>
          </w:p>
        </w:tc>
      </w:tr>
    </w:tbl>
    <w:p w14:paraId="306367B1" w14:textId="77777777" w:rsidR="00120006" w:rsidRPr="00166F92" w:rsidRDefault="00120006" w:rsidP="00D1785C">
      <w:pPr>
        <w:pStyle w:val="BodyTextIndent"/>
        <w:numPr>
          <w:ilvl w:val="0"/>
          <w:numId w:val="50"/>
        </w:numPr>
        <w:spacing w:before="240" w:after="120"/>
        <w:ind w:left="284" w:right="289" w:hanging="284"/>
        <w:jc w:val="left"/>
        <w:rPr>
          <w:b/>
          <w:i/>
          <w:iCs/>
        </w:rPr>
      </w:pPr>
      <w:r w:rsidRPr="00166F92">
        <w:rPr>
          <w:b/>
          <w:iCs/>
        </w:rPr>
        <w:t xml:space="preserve">Other Bidders </w:t>
      </w:r>
      <w:r w:rsidRPr="00166F92">
        <w:rPr>
          <w:b/>
          <w:i/>
          <w:iCs/>
        </w:rPr>
        <w:t>[INSTRUCTIONS: insert names of all Bidders that submitted a Bid. If the Bid’s price was evaluated include the evaluated price as well as the Bid price as read out.]</w:t>
      </w:r>
    </w:p>
    <w:tbl>
      <w:tblPr>
        <w:tblStyle w:val="TableGrid"/>
        <w:tblW w:w="9067" w:type="dxa"/>
        <w:tblLook w:val="04A0" w:firstRow="1" w:lastRow="0" w:firstColumn="1" w:lastColumn="0" w:noHBand="0" w:noVBand="1"/>
      </w:tblPr>
      <w:tblGrid>
        <w:gridCol w:w="4390"/>
        <w:gridCol w:w="2126"/>
        <w:gridCol w:w="2551"/>
      </w:tblGrid>
      <w:tr w:rsidR="00120006" w:rsidRPr="00166F92" w14:paraId="523D427E" w14:textId="77777777" w:rsidTr="009F5DBE">
        <w:tc>
          <w:tcPr>
            <w:tcW w:w="4390" w:type="dxa"/>
            <w:shd w:val="clear" w:color="auto" w:fill="D5DCE4" w:themeFill="text2" w:themeFillTint="33"/>
            <w:vAlign w:val="center"/>
          </w:tcPr>
          <w:p w14:paraId="708DB33C" w14:textId="77777777" w:rsidR="00120006" w:rsidRPr="00166F92" w:rsidRDefault="00120006" w:rsidP="009F5DBE">
            <w:pPr>
              <w:pStyle w:val="BodyTextIndent"/>
              <w:spacing w:before="60" w:after="60"/>
              <w:ind w:left="0" w:right="33"/>
              <w:jc w:val="center"/>
              <w:rPr>
                <w:b/>
                <w:iCs/>
              </w:rPr>
            </w:pPr>
            <w:r w:rsidRPr="00166F92">
              <w:rPr>
                <w:b/>
                <w:iCs/>
              </w:rPr>
              <w:t>Name of Bidder</w:t>
            </w:r>
          </w:p>
        </w:tc>
        <w:tc>
          <w:tcPr>
            <w:tcW w:w="2126" w:type="dxa"/>
            <w:shd w:val="clear" w:color="auto" w:fill="D5DCE4" w:themeFill="text2" w:themeFillTint="33"/>
            <w:vAlign w:val="center"/>
          </w:tcPr>
          <w:p w14:paraId="0721FF02" w14:textId="77777777" w:rsidR="00120006" w:rsidRPr="00166F92" w:rsidRDefault="00120006" w:rsidP="009F5DBE">
            <w:pPr>
              <w:pStyle w:val="BodyTextIndent"/>
              <w:ind w:left="0" w:right="29"/>
              <w:jc w:val="center"/>
              <w:rPr>
                <w:b/>
                <w:iCs/>
              </w:rPr>
            </w:pPr>
            <w:r w:rsidRPr="00166F92">
              <w:rPr>
                <w:b/>
                <w:iCs/>
              </w:rPr>
              <w:t>Bid price</w:t>
            </w:r>
          </w:p>
        </w:tc>
        <w:tc>
          <w:tcPr>
            <w:tcW w:w="2551" w:type="dxa"/>
            <w:shd w:val="clear" w:color="auto" w:fill="D5DCE4" w:themeFill="text2" w:themeFillTint="33"/>
            <w:vAlign w:val="center"/>
          </w:tcPr>
          <w:p w14:paraId="3E40AD18" w14:textId="77777777" w:rsidR="00120006" w:rsidRPr="00166F92" w:rsidRDefault="00120006" w:rsidP="009F5DBE">
            <w:pPr>
              <w:pStyle w:val="BodyTextIndent"/>
              <w:ind w:left="0"/>
              <w:jc w:val="center"/>
              <w:rPr>
                <w:b/>
                <w:iCs/>
              </w:rPr>
            </w:pPr>
            <w:r w:rsidRPr="00166F92">
              <w:rPr>
                <w:b/>
                <w:iCs/>
              </w:rPr>
              <w:t xml:space="preserve">Evaluated Bid Cost </w:t>
            </w:r>
          </w:p>
        </w:tc>
      </w:tr>
      <w:tr w:rsidR="00120006" w:rsidRPr="00166F92" w14:paraId="6D1FBBCB" w14:textId="77777777" w:rsidTr="009F5DBE">
        <w:tc>
          <w:tcPr>
            <w:tcW w:w="4390" w:type="dxa"/>
            <w:vAlign w:val="center"/>
          </w:tcPr>
          <w:p w14:paraId="132CAE46" w14:textId="77777777" w:rsidR="00120006" w:rsidRPr="00166F92" w:rsidRDefault="00120006" w:rsidP="009F5DBE">
            <w:r w:rsidRPr="00166F92">
              <w:rPr>
                <w:iCs/>
              </w:rPr>
              <w:t>[</w:t>
            </w:r>
            <w:r w:rsidRPr="00166F92">
              <w:rPr>
                <w:i/>
                <w:iCs/>
              </w:rPr>
              <w:t>insert name</w:t>
            </w:r>
            <w:r w:rsidRPr="00166F92">
              <w:rPr>
                <w:iCs/>
              </w:rPr>
              <w:t>]</w:t>
            </w:r>
          </w:p>
        </w:tc>
        <w:tc>
          <w:tcPr>
            <w:tcW w:w="2126" w:type="dxa"/>
            <w:vAlign w:val="center"/>
          </w:tcPr>
          <w:p w14:paraId="34266662" w14:textId="77777777" w:rsidR="00120006" w:rsidRPr="00166F92" w:rsidRDefault="00120006" w:rsidP="009F5DBE">
            <w:pPr>
              <w:pStyle w:val="BodyTextIndent"/>
              <w:spacing w:before="120" w:after="120"/>
              <w:ind w:left="0" w:right="33"/>
              <w:jc w:val="center"/>
              <w:rPr>
                <w:iCs/>
              </w:rPr>
            </w:pPr>
            <w:r w:rsidRPr="00166F92">
              <w:rPr>
                <w:iCs/>
              </w:rPr>
              <w:t>[</w:t>
            </w:r>
            <w:r w:rsidRPr="00166F92">
              <w:rPr>
                <w:i/>
                <w:iCs/>
              </w:rPr>
              <w:t>insert Bid price</w:t>
            </w:r>
            <w:r w:rsidRPr="00166F92">
              <w:rPr>
                <w:iCs/>
              </w:rPr>
              <w:t>]</w:t>
            </w:r>
          </w:p>
        </w:tc>
        <w:tc>
          <w:tcPr>
            <w:tcW w:w="2551" w:type="dxa"/>
            <w:vAlign w:val="center"/>
          </w:tcPr>
          <w:p w14:paraId="403284DC" w14:textId="77777777" w:rsidR="00120006" w:rsidRPr="00166F92" w:rsidRDefault="00120006" w:rsidP="009F5DBE">
            <w:pPr>
              <w:pStyle w:val="BodyTextIndent"/>
              <w:spacing w:before="120" w:after="120"/>
              <w:ind w:left="0"/>
              <w:jc w:val="center"/>
              <w:rPr>
                <w:iCs/>
              </w:rPr>
            </w:pPr>
            <w:r w:rsidRPr="00166F92">
              <w:rPr>
                <w:iCs/>
              </w:rPr>
              <w:t>[</w:t>
            </w:r>
            <w:r w:rsidRPr="00166F92">
              <w:rPr>
                <w:i/>
                <w:iCs/>
              </w:rPr>
              <w:t xml:space="preserve">insert evaluated </w:t>
            </w:r>
            <w:r w:rsidRPr="00166F92">
              <w:rPr>
                <w:b/>
                <w:iCs/>
              </w:rPr>
              <w:t>cost</w:t>
            </w:r>
            <w:r w:rsidRPr="00166F92">
              <w:rPr>
                <w:iCs/>
              </w:rPr>
              <w:t>]</w:t>
            </w:r>
          </w:p>
        </w:tc>
      </w:tr>
      <w:tr w:rsidR="00120006" w:rsidRPr="00166F92" w14:paraId="5E6F9D95" w14:textId="77777777" w:rsidTr="009F5DBE">
        <w:tc>
          <w:tcPr>
            <w:tcW w:w="4390" w:type="dxa"/>
            <w:vAlign w:val="center"/>
          </w:tcPr>
          <w:p w14:paraId="75744CB6" w14:textId="77777777" w:rsidR="00120006" w:rsidRPr="00166F92" w:rsidRDefault="00120006" w:rsidP="009F5DBE">
            <w:r w:rsidRPr="00166F92">
              <w:rPr>
                <w:iCs/>
              </w:rPr>
              <w:t>[</w:t>
            </w:r>
            <w:r w:rsidRPr="00166F92">
              <w:rPr>
                <w:i/>
                <w:iCs/>
              </w:rPr>
              <w:t>insert name</w:t>
            </w:r>
            <w:r w:rsidRPr="00166F92">
              <w:rPr>
                <w:iCs/>
              </w:rPr>
              <w:t>]</w:t>
            </w:r>
          </w:p>
        </w:tc>
        <w:tc>
          <w:tcPr>
            <w:tcW w:w="2126" w:type="dxa"/>
            <w:vAlign w:val="center"/>
          </w:tcPr>
          <w:p w14:paraId="09AFC69A" w14:textId="77777777" w:rsidR="00120006" w:rsidRPr="00166F92" w:rsidRDefault="00120006" w:rsidP="009F5DBE">
            <w:pPr>
              <w:jc w:val="center"/>
            </w:pPr>
            <w:r w:rsidRPr="00166F92">
              <w:rPr>
                <w:iCs/>
              </w:rPr>
              <w:t>[</w:t>
            </w:r>
            <w:r w:rsidRPr="00166F92">
              <w:rPr>
                <w:i/>
                <w:iCs/>
              </w:rPr>
              <w:t>insert Bid price</w:t>
            </w:r>
            <w:r w:rsidRPr="00166F92">
              <w:rPr>
                <w:iCs/>
              </w:rPr>
              <w:t>]</w:t>
            </w:r>
          </w:p>
        </w:tc>
        <w:tc>
          <w:tcPr>
            <w:tcW w:w="2551" w:type="dxa"/>
            <w:vAlign w:val="center"/>
          </w:tcPr>
          <w:p w14:paraId="3762A563" w14:textId="77777777" w:rsidR="00120006" w:rsidRPr="00166F92" w:rsidRDefault="00120006" w:rsidP="009F5DBE">
            <w:pPr>
              <w:pStyle w:val="BodyTextIndent"/>
              <w:spacing w:before="120" w:after="120"/>
              <w:ind w:left="0"/>
              <w:jc w:val="center"/>
              <w:rPr>
                <w:iCs/>
              </w:rPr>
            </w:pPr>
            <w:r w:rsidRPr="00166F92">
              <w:rPr>
                <w:iCs/>
              </w:rPr>
              <w:t>[</w:t>
            </w:r>
            <w:r w:rsidRPr="00166F92">
              <w:rPr>
                <w:i/>
                <w:iCs/>
              </w:rPr>
              <w:t>insert evaluated cost</w:t>
            </w:r>
            <w:r w:rsidRPr="00166F92">
              <w:rPr>
                <w:iCs/>
              </w:rPr>
              <w:t>]</w:t>
            </w:r>
          </w:p>
        </w:tc>
      </w:tr>
      <w:tr w:rsidR="00120006" w:rsidRPr="00166F92" w14:paraId="56EB0BC0" w14:textId="77777777" w:rsidTr="009F5DBE">
        <w:tc>
          <w:tcPr>
            <w:tcW w:w="4390" w:type="dxa"/>
            <w:vAlign w:val="center"/>
          </w:tcPr>
          <w:p w14:paraId="7AFD3611" w14:textId="77777777" w:rsidR="00120006" w:rsidRPr="00166F92" w:rsidRDefault="00120006" w:rsidP="009F5DBE">
            <w:r w:rsidRPr="00166F92">
              <w:rPr>
                <w:iCs/>
              </w:rPr>
              <w:t>[</w:t>
            </w:r>
            <w:r w:rsidRPr="00166F92">
              <w:rPr>
                <w:i/>
                <w:iCs/>
              </w:rPr>
              <w:t>insert name</w:t>
            </w:r>
            <w:r w:rsidRPr="00166F92">
              <w:rPr>
                <w:iCs/>
              </w:rPr>
              <w:t>]</w:t>
            </w:r>
          </w:p>
        </w:tc>
        <w:tc>
          <w:tcPr>
            <w:tcW w:w="2126" w:type="dxa"/>
            <w:vAlign w:val="center"/>
          </w:tcPr>
          <w:p w14:paraId="5F101B51" w14:textId="77777777" w:rsidR="00120006" w:rsidRPr="00166F92" w:rsidRDefault="00120006" w:rsidP="009F5DBE">
            <w:pPr>
              <w:jc w:val="center"/>
            </w:pPr>
            <w:r w:rsidRPr="00166F92">
              <w:rPr>
                <w:iCs/>
              </w:rPr>
              <w:t>[</w:t>
            </w:r>
            <w:r w:rsidRPr="00166F92">
              <w:rPr>
                <w:i/>
                <w:iCs/>
              </w:rPr>
              <w:t>insert Bid price</w:t>
            </w:r>
            <w:r w:rsidRPr="00166F92">
              <w:rPr>
                <w:iCs/>
              </w:rPr>
              <w:t>]</w:t>
            </w:r>
          </w:p>
        </w:tc>
        <w:tc>
          <w:tcPr>
            <w:tcW w:w="2551" w:type="dxa"/>
            <w:vAlign w:val="center"/>
          </w:tcPr>
          <w:p w14:paraId="07F4D70F" w14:textId="77777777" w:rsidR="00120006" w:rsidRPr="00166F92" w:rsidRDefault="00120006" w:rsidP="009F5DBE">
            <w:pPr>
              <w:pStyle w:val="BodyTextIndent"/>
              <w:spacing w:before="120" w:after="120"/>
              <w:ind w:left="0"/>
              <w:jc w:val="center"/>
              <w:rPr>
                <w:iCs/>
              </w:rPr>
            </w:pPr>
            <w:r w:rsidRPr="00166F92">
              <w:rPr>
                <w:iCs/>
              </w:rPr>
              <w:t>[</w:t>
            </w:r>
            <w:r w:rsidRPr="00166F92">
              <w:rPr>
                <w:i/>
                <w:iCs/>
              </w:rPr>
              <w:t>insert evaluated cost</w:t>
            </w:r>
            <w:r w:rsidRPr="00166F92">
              <w:rPr>
                <w:iCs/>
              </w:rPr>
              <w:t>]</w:t>
            </w:r>
          </w:p>
        </w:tc>
      </w:tr>
      <w:tr w:rsidR="00120006" w:rsidRPr="00166F92" w14:paraId="54BCA27C" w14:textId="77777777" w:rsidTr="009F5DBE">
        <w:tc>
          <w:tcPr>
            <w:tcW w:w="4390" w:type="dxa"/>
            <w:vAlign w:val="center"/>
          </w:tcPr>
          <w:p w14:paraId="122EB286" w14:textId="77777777" w:rsidR="00120006" w:rsidRPr="00166F92" w:rsidRDefault="00120006" w:rsidP="009F5DBE">
            <w:r w:rsidRPr="00166F92">
              <w:rPr>
                <w:iCs/>
              </w:rPr>
              <w:t>[</w:t>
            </w:r>
            <w:r w:rsidRPr="00166F92">
              <w:rPr>
                <w:i/>
                <w:iCs/>
              </w:rPr>
              <w:t>insert name</w:t>
            </w:r>
            <w:r w:rsidRPr="00166F92">
              <w:rPr>
                <w:iCs/>
              </w:rPr>
              <w:t>]</w:t>
            </w:r>
          </w:p>
        </w:tc>
        <w:tc>
          <w:tcPr>
            <w:tcW w:w="2126" w:type="dxa"/>
            <w:vAlign w:val="center"/>
          </w:tcPr>
          <w:p w14:paraId="24837621" w14:textId="77777777" w:rsidR="00120006" w:rsidRPr="00166F92" w:rsidRDefault="00120006" w:rsidP="009F5DBE">
            <w:pPr>
              <w:jc w:val="center"/>
            </w:pPr>
            <w:r w:rsidRPr="00166F92">
              <w:rPr>
                <w:iCs/>
              </w:rPr>
              <w:t>[</w:t>
            </w:r>
            <w:r w:rsidRPr="00166F92">
              <w:rPr>
                <w:i/>
                <w:iCs/>
              </w:rPr>
              <w:t>insert Bid price</w:t>
            </w:r>
            <w:r w:rsidRPr="00166F92">
              <w:rPr>
                <w:iCs/>
              </w:rPr>
              <w:t>]</w:t>
            </w:r>
          </w:p>
        </w:tc>
        <w:tc>
          <w:tcPr>
            <w:tcW w:w="2551" w:type="dxa"/>
            <w:vAlign w:val="center"/>
          </w:tcPr>
          <w:p w14:paraId="62579359" w14:textId="77777777" w:rsidR="00120006" w:rsidRPr="00166F92" w:rsidRDefault="00120006" w:rsidP="009F5DBE">
            <w:pPr>
              <w:pStyle w:val="BodyTextIndent"/>
              <w:spacing w:before="120" w:after="120"/>
              <w:ind w:left="0"/>
              <w:jc w:val="center"/>
              <w:rPr>
                <w:iCs/>
              </w:rPr>
            </w:pPr>
            <w:r w:rsidRPr="00166F92">
              <w:rPr>
                <w:iCs/>
              </w:rPr>
              <w:t>[</w:t>
            </w:r>
            <w:r w:rsidRPr="00166F92">
              <w:rPr>
                <w:i/>
                <w:iCs/>
              </w:rPr>
              <w:t>insert evaluated cost</w:t>
            </w:r>
            <w:r w:rsidRPr="00166F92">
              <w:rPr>
                <w:iCs/>
              </w:rPr>
              <w:t>]</w:t>
            </w:r>
          </w:p>
        </w:tc>
      </w:tr>
      <w:tr w:rsidR="00120006" w:rsidRPr="00166F92" w14:paraId="337D7657" w14:textId="77777777" w:rsidTr="009F5DBE">
        <w:tc>
          <w:tcPr>
            <w:tcW w:w="4390" w:type="dxa"/>
            <w:vAlign w:val="center"/>
          </w:tcPr>
          <w:p w14:paraId="63B25120" w14:textId="77777777" w:rsidR="00120006" w:rsidRPr="00166F92" w:rsidRDefault="00120006" w:rsidP="009F5DBE">
            <w:r w:rsidRPr="00166F92">
              <w:rPr>
                <w:iCs/>
              </w:rPr>
              <w:t>[</w:t>
            </w:r>
            <w:r w:rsidRPr="00166F92">
              <w:rPr>
                <w:i/>
                <w:iCs/>
              </w:rPr>
              <w:t>insert name</w:t>
            </w:r>
            <w:r w:rsidRPr="00166F92">
              <w:rPr>
                <w:iCs/>
              </w:rPr>
              <w:t>]</w:t>
            </w:r>
          </w:p>
        </w:tc>
        <w:tc>
          <w:tcPr>
            <w:tcW w:w="2126" w:type="dxa"/>
            <w:vAlign w:val="center"/>
          </w:tcPr>
          <w:p w14:paraId="4ADF2FE9" w14:textId="77777777" w:rsidR="00120006" w:rsidRPr="00166F92" w:rsidRDefault="00120006" w:rsidP="009F5DBE">
            <w:pPr>
              <w:jc w:val="center"/>
            </w:pPr>
            <w:r w:rsidRPr="00166F92">
              <w:rPr>
                <w:iCs/>
              </w:rPr>
              <w:t>[</w:t>
            </w:r>
            <w:r w:rsidRPr="00166F92">
              <w:rPr>
                <w:i/>
                <w:iCs/>
              </w:rPr>
              <w:t>insert Bid price</w:t>
            </w:r>
            <w:r w:rsidRPr="00166F92">
              <w:rPr>
                <w:iCs/>
              </w:rPr>
              <w:t>]</w:t>
            </w:r>
          </w:p>
        </w:tc>
        <w:tc>
          <w:tcPr>
            <w:tcW w:w="2551" w:type="dxa"/>
            <w:vAlign w:val="center"/>
          </w:tcPr>
          <w:p w14:paraId="6F3DDE13" w14:textId="77777777" w:rsidR="00120006" w:rsidRPr="00166F92" w:rsidRDefault="00120006" w:rsidP="009F5DBE">
            <w:pPr>
              <w:pStyle w:val="BodyTextIndent"/>
              <w:spacing w:before="120" w:after="120"/>
              <w:ind w:left="0"/>
              <w:jc w:val="center"/>
              <w:rPr>
                <w:iCs/>
              </w:rPr>
            </w:pPr>
            <w:r w:rsidRPr="00166F92">
              <w:rPr>
                <w:iCs/>
              </w:rPr>
              <w:t>[</w:t>
            </w:r>
            <w:r w:rsidRPr="00166F92">
              <w:rPr>
                <w:i/>
                <w:iCs/>
              </w:rPr>
              <w:t>insert evaluated cost</w:t>
            </w:r>
            <w:r w:rsidRPr="00166F92">
              <w:rPr>
                <w:iCs/>
              </w:rPr>
              <w:t>]</w:t>
            </w:r>
          </w:p>
        </w:tc>
      </w:tr>
    </w:tbl>
    <w:p w14:paraId="6F31AFC2" w14:textId="77777777" w:rsidR="00120006" w:rsidRPr="00166F92" w:rsidRDefault="00120006" w:rsidP="00D1785C">
      <w:pPr>
        <w:pStyle w:val="BodyTextIndent"/>
        <w:numPr>
          <w:ilvl w:val="0"/>
          <w:numId w:val="50"/>
        </w:numPr>
        <w:spacing w:before="240" w:after="120"/>
        <w:ind w:left="284" w:right="289" w:hanging="284"/>
        <w:rPr>
          <w:b/>
          <w:iCs/>
        </w:rPr>
      </w:pPr>
      <w:r w:rsidRPr="00166F92">
        <w:rPr>
          <w:b/>
          <w:iCs/>
        </w:rPr>
        <w:t>Reason/s why your Bid was unsuccessful</w:t>
      </w:r>
    </w:p>
    <w:tbl>
      <w:tblPr>
        <w:tblStyle w:val="TableGrid"/>
        <w:tblW w:w="0" w:type="auto"/>
        <w:tblLook w:val="04A0" w:firstRow="1" w:lastRow="0" w:firstColumn="1" w:lastColumn="0" w:noHBand="0" w:noVBand="1"/>
      </w:tblPr>
      <w:tblGrid>
        <w:gridCol w:w="9016"/>
      </w:tblGrid>
      <w:tr w:rsidR="00120006" w:rsidRPr="00166F92" w14:paraId="44DAFB56" w14:textId="77777777" w:rsidTr="009F5DBE">
        <w:tc>
          <w:tcPr>
            <w:tcW w:w="9016" w:type="dxa"/>
          </w:tcPr>
          <w:p w14:paraId="6030A29B" w14:textId="77777777" w:rsidR="00120006" w:rsidRPr="00166F92" w:rsidRDefault="00120006" w:rsidP="009F5DBE">
            <w:pPr>
              <w:pStyle w:val="BodyTextIndent"/>
              <w:spacing w:before="120" w:after="120"/>
              <w:ind w:left="0" w:right="289"/>
              <w:rPr>
                <w:b/>
                <w:i/>
                <w:iCs/>
              </w:rPr>
            </w:pPr>
            <w:r w:rsidRPr="00166F92">
              <w:rPr>
                <w:b/>
                <w:i/>
                <w:iCs/>
              </w:rPr>
              <w:t xml:space="preserve">[INSTRUCTIONS: State the reason/s why </w:t>
            </w:r>
            <w:r w:rsidRPr="00166F92">
              <w:rPr>
                <w:b/>
                <w:i/>
                <w:iCs/>
                <w:u w:val="single"/>
              </w:rPr>
              <w:t>this</w:t>
            </w:r>
            <w:r w:rsidRPr="00166F92">
              <w:rPr>
                <w:b/>
                <w:i/>
                <w:iCs/>
              </w:rPr>
              <w:t xml:space="preserve"> Bidder’s Bid was unsuccessful. Do NOT include: (a) a point by point comparison with another Bidder’s Bid or (b) information that is marked confidential by the Bidder in its Bid.]</w:t>
            </w:r>
          </w:p>
        </w:tc>
      </w:tr>
    </w:tbl>
    <w:p w14:paraId="1FE8E2B8" w14:textId="77777777" w:rsidR="00120006" w:rsidRPr="00166F92" w:rsidRDefault="00120006" w:rsidP="00D1785C">
      <w:pPr>
        <w:pStyle w:val="BodyTextIndent"/>
        <w:numPr>
          <w:ilvl w:val="0"/>
          <w:numId w:val="50"/>
        </w:numPr>
        <w:spacing w:before="240" w:after="120"/>
        <w:ind w:left="284" w:right="289" w:hanging="284"/>
        <w:rPr>
          <w:b/>
          <w:iCs/>
        </w:rPr>
      </w:pPr>
      <w:r w:rsidRPr="00166F92">
        <w:rPr>
          <w:b/>
          <w:iCs/>
        </w:rPr>
        <w:t>How to request a debriefing</w:t>
      </w:r>
    </w:p>
    <w:tbl>
      <w:tblPr>
        <w:tblStyle w:val="TableGrid"/>
        <w:tblW w:w="0" w:type="auto"/>
        <w:tblLook w:val="04A0" w:firstRow="1" w:lastRow="0" w:firstColumn="1" w:lastColumn="0" w:noHBand="0" w:noVBand="1"/>
      </w:tblPr>
      <w:tblGrid>
        <w:gridCol w:w="9350"/>
      </w:tblGrid>
      <w:tr w:rsidR="00120006" w:rsidRPr="00166F92" w14:paraId="2B4D8C87" w14:textId="77777777" w:rsidTr="009F5DBE">
        <w:tc>
          <w:tcPr>
            <w:tcW w:w="9558" w:type="dxa"/>
          </w:tcPr>
          <w:p w14:paraId="444E6377" w14:textId="77777777" w:rsidR="00120006" w:rsidRPr="00166F92" w:rsidRDefault="00120006" w:rsidP="009F5DBE">
            <w:pPr>
              <w:pStyle w:val="BodyTextIndent"/>
              <w:spacing w:before="120" w:after="120"/>
              <w:ind w:left="34" w:right="289" w:hanging="34"/>
              <w:rPr>
                <w:b/>
                <w:iCs/>
              </w:rPr>
            </w:pPr>
            <w:r w:rsidRPr="00166F92">
              <w:rPr>
                <w:b/>
                <w:iCs/>
              </w:rPr>
              <w:t>DEADLINE: The deadline to request a debriefing expires at midnight on [</w:t>
            </w:r>
            <w:r w:rsidRPr="00166F92">
              <w:rPr>
                <w:b/>
                <w:i/>
                <w:iCs/>
              </w:rPr>
              <w:t>insert date</w:t>
            </w:r>
            <w:r w:rsidRPr="00166F92">
              <w:rPr>
                <w:b/>
                <w:iCs/>
              </w:rPr>
              <w:t>] (local time).</w:t>
            </w:r>
          </w:p>
          <w:p w14:paraId="0E4AB608" w14:textId="77777777" w:rsidR="00120006" w:rsidRPr="00166F92" w:rsidRDefault="00120006" w:rsidP="009F5DBE">
            <w:pPr>
              <w:pStyle w:val="BodyTextIndent"/>
              <w:spacing w:before="120" w:after="120"/>
              <w:ind w:left="34" w:right="289" w:hanging="34"/>
              <w:rPr>
                <w:iCs/>
              </w:rPr>
            </w:pPr>
            <w:r w:rsidRPr="00166F92">
              <w:rPr>
                <w:iCs/>
              </w:rPr>
              <w:t xml:space="preserve">You may request a debriefing in relation to the results of the evaluation of your Bid. If you decide to request a debriefing, your written request must be made within three (3) Business Days of receipt of this Notification of Intention to Award. </w:t>
            </w:r>
          </w:p>
          <w:p w14:paraId="633616AA" w14:textId="77777777" w:rsidR="00120006" w:rsidRPr="00166F92" w:rsidRDefault="00120006" w:rsidP="009F5DBE">
            <w:pPr>
              <w:spacing w:before="120" w:after="120"/>
              <w:rPr>
                <w:color w:val="000000" w:themeColor="text1"/>
              </w:rPr>
            </w:pPr>
            <w:r w:rsidRPr="00166F92">
              <w:rPr>
                <w:color w:val="000000" w:themeColor="text1"/>
              </w:rPr>
              <w:t>Provide the contract name, reference number, name of the Bidder, contact details; and address the request for debriefing as follows:</w:t>
            </w:r>
          </w:p>
          <w:p w14:paraId="2D1055B8" w14:textId="77777777" w:rsidR="00120006" w:rsidRPr="00166F92" w:rsidRDefault="00120006" w:rsidP="009F5DBE">
            <w:pPr>
              <w:spacing w:before="120" w:after="120"/>
              <w:ind w:left="341"/>
              <w:rPr>
                <w:color w:val="000000" w:themeColor="text1"/>
              </w:rPr>
            </w:pPr>
            <w:r w:rsidRPr="00166F92">
              <w:rPr>
                <w:b/>
                <w:color w:val="000000" w:themeColor="text1"/>
              </w:rPr>
              <w:t>Attention</w:t>
            </w:r>
            <w:r w:rsidRPr="00166F92">
              <w:rPr>
                <w:color w:val="000000" w:themeColor="text1"/>
              </w:rPr>
              <w:t>: [</w:t>
            </w:r>
            <w:r w:rsidRPr="00166F92">
              <w:rPr>
                <w:i/>
                <w:color w:val="000000" w:themeColor="text1"/>
              </w:rPr>
              <w:t>insert full name of person, if applicable</w:t>
            </w:r>
            <w:r w:rsidRPr="00166F92">
              <w:rPr>
                <w:color w:val="000000" w:themeColor="text1"/>
              </w:rPr>
              <w:t>]</w:t>
            </w:r>
          </w:p>
          <w:p w14:paraId="66B54524" w14:textId="77777777" w:rsidR="00120006" w:rsidRPr="00166F92" w:rsidRDefault="00120006" w:rsidP="009F5DBE">
            <w:pPr>
              <w:spacing w:before="120" w:after="120"/>
              <w:ind w:left="341"/>
              <w:rPr>
                <w:color w:val="000000" w:themeColor="text1"/>
              </w:rPr>
            </w:pPr>
            <w:r w:rsidRPr="00166F92">
              <w:rPr>
                <w:b/>
                <w:color w:val="000000" w:themeColor="text1"/>
              </w:rPr>
              <w:t>Title/position</w:t>
            </w:r>
            <w:r w:rsidRPr="00166F92">
              <w:rPr>
                <w:color w:val="000000" w:themeColor="text1"/>
              </w:rPr>
              <w:t>: [</w:t>
            </w:r>
            <w:r w:rsidRPr="00166F92">
              <w:rPr>
                <w:i/>
                <w:color w:val="000000" w:themeColor="text1"/>
              </w:rPr>
              <w:t>insert title/position</w:t>
            </w:r>
            <w:r w:rsidRPr="00166F92">
              <w:rPr>
                <w:color w:val="000000" w:themeColor="text1"/>
              </w:rPr>
              <w:t>]</w:t>
            </w:r>
          </w:p>
          <w:p w14:paraId="532A52FD" w14:textId="77777777" w:rsidR="00120006" w:rsidRPr="00166F92" w:rsidRDefault="00120006" w:rsidP="009F5DBE">
            <w:pPr>
              <w:spacing w:before="120" w:after="120"/>
              <w:ind w:left="341"/>
              <w:rPr>
                <w:color w:val="000000" w:themeColor="text1"/>
              </w:rPr>
            </w:pPr>
            <w:r w:rsidRPr="00166F92">
              <w:rPr>
                <w:b/>
                <w:color w:val="000000" w:themeColor="text1"/>
              </w:rPr>
              <w:t>Agency</w:t>
            </w:r>
            <w:r w:rsidRPr="00166F92">
              <w:rPr>
                <w:color w:val="000000" w:themeColor="text1"/>
              </w:rPr>
              <w:t>: [</w:t>
            </w:r>
            <w:r w:rsidRPr="00166F92">
              <w:rPr>
                <w:i/>
                <w:color w:val="000000" w:themeColor="text1"/>
              </w:rPr>
              <w:t>insert name of Employer</w:t>
            </w:r>
            <w:r w:rsidRPr="00166F92">
              <w:rPr>
                <w:color w:val="000000" w:themeColor="text1"/>
              </w:rPr>
              <w:t>]</w:t>
            </w:r>
          </w:p>
          <w:p w14:paraId="19BE96BE" w14:textId="77777777" w:rsidR="00120006" w:rsidRPr="00166F92" w:rsidRDefault="00120006" w:rsidP="009F5DBE">
            <w:pPr>
              <w:spacing w:before="120" w:after="120"/>
              <w:ind w:left="341"/>
              <w:rPr>
                <w:color w:val="000000" w:themeColor="text1"/>
              </w:rPr>
            </w:pPr>
            <w:r w:rsidRPr="00166F92">
              <w:rPr>
                <w:b/>
                <w:color w:val="000000" w:themeColor="text1"/>
              </w:rPr>
              <w:t>Email address</w:t>
            </w:r>
            <w:r w:rsidRPr="00166F92">
              <w:rPr>
                <w:color w:val="000000" w:themeColor="text1"/>
              </w:rPr>
              <w:t>: [</w:t>
            </w:r>
            <w:r w:rsidRPr="00166F92">
              <w:rPr>
                <w:i/>
                <w:color w:val="000000" w:themeColor="text1"/>
              </w:rPr>
              <w:t>insert email address</w:t>
            </w:r>
            <w:r w:rsidRPr="00166F92">
              <w:rPr>
                <w:color w:val="000000" w:themeColor="text1"/>
              </w:rPr>
              <w:t>]</w:t>
            </w:r>
          </w:p>
          <w:p w14:paraId="3FA9C0E7" w14:textId="77777777" w:rsidR="00120006" w:rsidRPr="00166F92" w:rsidRDefault="00120006" w:rsidP="009F5DBE">
            <w:pPr>
              <w:spacing w:before="120" w:after="120"/>
              <w:ind w:left="341"/>
              <w:rPr>
                <w:i/>
                <w:color w:val="000000" w:themeColor="text1"/>
              </w:rPr>
            </w:pPr>
            <w:r w:rsidRPr="00166F92">
              <w:rPr>
                <w:b/>
                <w:color w:val="000000" w:themeColor="text1"/>
              </w:rPr>
              <w:t>Fax number</w:t>
            </w:r>
            <w:r w:rsidRPr="00166F92">
              <w:rPr>
                <w:color w:val="000000" w:themeColor="text1"/>
              </w:rPr>
              <w:t>: [</w:t>
            </w:r>
            <w:r w:rsidRPr="00166F92">
              <w:rPr>
                <w:i/>
                <w:color w:val="000000" w:themeColor="text1"/>
              </w:rPr>
              <w:t>insert fax number</w:t>
            </w:r>
            <w:r w:rsidRPr="00166F92">
              <w:rPr>
                <w:color w:val="000000" w:themeColor="text1"/>
              </w:rPr>
              <w:t xml:space="preserve">] </w:t>
            </w:r>
            <w:r w:rsidRPr="00166F92">
              <w:rPr>
                <w:b/>
                <w:i/>
                <w:color w:val="000000" w:themeColor="text1"/>
              </w:rPr>
              <w:t>delete if not used</w:t>
            </w:r>
          </w:p>
          <w:p w14:paraId="6E5A3B80" w14:textId="77777777" w:rsidR="00120006" w:rsidRPr="00166F92" w:rsidRDefault="00120006" w:rsidP="009F5DBE">
            <w:pPr>
              <w:pStyle w:val="BodyTextIndent"/>
              <w:spacing w:before="120" w:after="120"/>
              <w:ind w:left="34" w:right="289" w:hanging="34"/>
              <w:rPr>
                <w:iCs/>
              </w:rPr>
            </w:pPr>
            <w:r w:rsidRPr="00166F92">
              <w:rPr>
                <w:iCs/>
              </w:rPr>
              <w:t xml:space="preserve">If your request for a debriefing is received within the 3 Business Days deadline, we will provide the debriefing within five (5) Business Days of receipt of your request. If we are unable to provide the debriefing within this period, the Standstill Period shall be extended by five (5) Business Days after the date that the debriefing is provided. If this happens, we will notify you and confirm the date that the extended Standstill Period will end. </w:t>
            </w:r>
          </w:p>
          <w:p w14:paraId="16A998AF" w14:textId="77777777" w:rsidR="00120006" w:rsidRPr="00166F92" w:rsidRDefault="00120006" w:rsidP="009F5DBE">
            <w:pPr>
              <w:pStyle w:val="BodyTextIndent"/>
              <w:spacing w:before="120" w:after="120"/>
              <w:ind w:left="34" w:right="289" w:hanging="34"/>
              <w:rPr>
                <w:iCs/>
              </w:rPr>
            </w:pPr>
            <w:r w:rsidRPr="00166F92">
              <w:rPr>
                <w:iCs/>
              </w:rPr>
              <w:t>The debriefing may be in writing, by phone, video conference call or in person. We shall promptly advise you in writing how the debriefing will take place and confirm the date and time.</w:t>
            </w:r>
          </w:p>
          <w:p w14:paraId="03533CBB" w14:textId="77777777" w:rsidR="00120006" w:rsidRPr="00166F92" w:rsidRDefault="00120006" w:rsidP="009F5DBE">
            <w:pPr>
              <w:pStyle w:val="BodyTextIndent"/>
              <w:spacing w:before="120" w:after="120"/>
              <w:ind w:left="34" w:right="289" w:hanging="34"/>
              <w:rPr>
                <w:iCs/>
              </w:rPr>
            </w:pPr>
            <w:r w:rsidRPr="00166F92">
              <w:rPr>
                <w:iCs/>
              </w:rPr>
              <w:t>If the deadline to request a debriefing has expired, you may still request a debriefing. In this case, we will provide the debriefing as soon as practicable, and normally no later than fifteen (15) Business Days from the date of publication of the Contract Award Notice.</w:t>
            </w:r>
          </w:p>
        </w:tc>
      </w:tr>
    </w:tbl>
    <w:p w14:paraId="5914F288" w14:textId="77777777" w:rsidR="00120006" w:rsidRPr="00166F92" w:rsidRDefault="00120006" w:rsidP="00D1785C">
      <w:pPr>
        <w:pStyle w:val="BodyTextIndent"/>
        <w:numPr>
          <w:ilvl w:val="0"/>
          <w:numId w:val="50"/>
        </w:numPr>
        <w:spacing w:before="240" w:after="120"/>
        <w:ind w:left="284" w:right="289" w:hanging="284"/>
        <w:rPr>
          <w:b/>
          <w:iCs/>
        </w:rPr>
      </w:pPr>
      <w:r w:rsidRPr="00166F92">
        <w:rPr>
          <w:b/>
          <w:iCs/>
        </w:rPr>
        <w:t xml:space="preserve">How to make a complaint </w:t>
      </w:r>
    </w:p>
    <w:tbl>
      <w:tblPr>
        <w:tblStyle w:val="TableGrid"/>
        <w:tblW w:w="0" w:type="auto"/>
        <w:tblLook w:val="04A0" w:firstRow="1" w:lastRow="0" w:firstColumn="1" w:lastColumn="0" w:noHBand="0" w:noVBand="1"/>
      </w:tblPr>
      <w:tblGrid>
        <w:gridCol w:w="9350"/>
      </w:tblGrid>
      <w:tr w:rsidR="00120006" w:rsidRPr="00166F92" w14:paraId="339C70C7" w14:textId="77777777" w:rsidTr="009F5DBE">
        <w:tc>
          <w:tcPr>
            <w:tcW w:w="9016" w:type="dxa"/>
          </w:tcPr>
          <w:p w14:paraId="13A933EF" w14:textId="77777777" w:rsidR="00120006" w:rsidRPr="00166F92" w:rsidRDefault="00120006" w:rsidP="009F5DBE">
            <w:pPr>
              <w:pStyle w:val="BodyTextIndent"/>
              <w:spacing w:before="120" w:after="120"/>
              <w:ind w:left="0" w:right="289"/>
              <w:rPr>
                <w:b/>
                <w:iCs/>
                <w:color w:val="FF0000"/>
              </w:rPr>
            </w:pPr>
            <w:r w:rsidRPr="00166F92">
              <w:rPr>
                <w:b/>
                <w:iCs/>
              </w:rPr>
              <w:t>Period:  Procurement-related Complaint challenging the decision to award shall be submitted by midnight, [</w:t>
            </w:r>
            <w:r w:rsidRPr="00166F92">
              <w:rPr>
                <w:b/>
                <w:i/>
                <w:iCs/>
              </w:rPr>
              <w:t>insert date</w:t>
            </w:r>
            <w:r w:rsidRPr="00166F92">
              <w:rPr>
                <w:b/>
                <w:iCs/>
              </w:rPr>
              <w:t xml:space="preserve">] (local time). </w:t>
            </w:r>
          </w:p>
          <w:p w14:paraId="5D3A1A36" w14:textId="77777777" w:rsidR="00120006" w:rsidRPr="00166F92" w:rsidRDefault="00120006" w:rsidP="009F5DBE">
            <w:pPr>
              <w:spacing w:before="120" w:after="120"/>
              <w:rPr>
                <w:color w:val="000000" w:themeColor="text1"/>
              </w:rPr>
            </w:pPr>
            <w:r w:rsidRPr="00166F92">
              <w:rPr>
                <w:color w:val="000000" w:themeColor="text1"/>
              </w:rPr>
              <w:t>Provide the contract name, reference number, name of the Bidder, contact details; and address the Procurement-related Complaint as follows:</w:t>
            </w:r>
          </w:p>
          <w:p w14:paraId="190C60E9" w14:textId="77777777" w:rsidR="00120006" w:rsidRPr="00166F92" w:rsidRDefault="00120006" w:rsidP="009F5DBE">
            <w:pPr>
              <w:spacing w:before="120" w:after="120"/>
              <w:ind w:left="341"/>
              <w:rPr>
                <w:color w:val="000000" w:themeColor="text1"/>
              </w:rPr>
            </w:pPr>
            <w:r w:rsidRPr="00166F92">
              <w:rPr>
                <w:b/>
                <w:color w:val="000000" w:themeColor="text1"/>
              </w:rPr>
              <w:t>Attention</w:t>
            </w:r>
            <w:r w:rsidRPr="00166F92">
              <w:rPr>
                <w:color w:val="000000" w:themeColor="text1"/>
              </w:rPr>
              <w:t>: [</w:t>
            </w:r>
            <w:r w:rsidRPr="00166F92">
              <w:rPr>
                <w:i/>
                <w:color w:val="000000" w:themeColor="text1"/>
              </w:rPr>
              <w:t>insert full name of person, if applicable</w:t>
            </w:r>
            <w:r w:rsidRPr="00166F92">
              <w:rPr>
                <w:color w:val="000000" w:themeColor="text1"/>
              </w:rPr>
              <w:t>]</w:t>
            </w:r>
          </w:p>
          <w:p w14:paraId="0AEE9594" w14:textId="77777777" w:rsidR="00120006" w:rsidRPr="00166F92" w:rsidRDefault="00120006" w:rsidP="009F5DBE">
            <w:pPr>
              <w:spacing w:before="120" w:after="120"/>
              <w:ind w:left="341"/>
              <w:rPr>
                <w:color w:val="000000" w:themeColor="text1"/>
              </w:rPr>
            </w:pPr>
            <w:r w:rsidRPr="00166F92">
              <w:rPr>
                <w:b/>
                <w:color w:val="000000" w:themeColor="text1"/>
              </w:rPr>
              <w:t>Title/position</w:t>
            </w:r>
            <w:r w:rsidRPr="00166F92">
              <w:rPr>
                <w:color w:val="000000" w:themeColor="text1"/>
              </w:rPr>
              <w:t>: [</w:t>
            </w:r>
            <w:r w:rsidRPr="00166F92">
              <w:rPr>
                <w:i/>
                <w:color w:val="000000" w:themeColor="text1"/>
              </w:rPr>
              <w:t>insert title/position</w:t>
            </w:r>
            <w:r w:rsidRPr="00166F92">
              <w:rPr>
                <w:color w:val="000000" w:themeColor="text1"/>
              </w:rPr>
              <w:t>]</w:t>
            </w:r>
          </w:p>
          <w:p w14:paraId="7DECF473" w14:textId="77777777" w:rsidR="00120006" w:rsidRPr="00166F92" w:rsidRDefault="00120006" w:rsidP="009F5DBE">
            <w:pPr>
              <w:spacing w:before="120" w:after="120"/>
              <w:ind w:left="341"/>
              <w:rPr>
                <w:color w:val="000000" w:themeColor="text1"/>
              </w:rPr>
            </w:pPr>
            <w:r w:rsidRPr="00166F92">
              <w:rPr>
                <w:b/>
                <w:color w:val="000000" w:themeColor="text1"/>
              </w:rPr>
              <w:t>Agency</w:t>
            </w:r>
            <w:r w:rsidRPr="00166F92">
              <w:rPr>
                <w:color w:val="000000" w:themeColor="text1"/>
              </w:rPr>
              <w:t>: [</w:t>
            </w:r>
            <w:r w:rsidRPr="00166F92">
              <w:rPr>
                <w:i/>
                <w:color w:val="000000" w:themeColor="text1"/>
              </w:rPr>
              <w:t>insert name of Employer</w:t>
            </w:r>
            <w:r w:rsidRPr="00166F92">
              <w:rPr>
                <w:color w:val="000000" w:themeColor="text1"/>
              </w:rPr>
              <w:t>]</w:t>
            </w:r>
          </w:p>
          <w:p w14:paraId="066AEDFF" w14:textId="77777777" w:rsidR="00120006" w:rsidRPr="00166F92" w:rsidRDefault="00120006" w:rsidP="009F5DBE">
            <w:pPr>
              <w:spacing w:before="120" w:after="120"/>
              <w:ind w:left="341"/>
              <w:rPr>
                <w:color w:val="000000" w:themeColor="text1"/>
              </w:rPr>
            </w:pPr>
            <w:r w:rsidRPr="00166F92">
              <w:rPr>
                <w:b/>
                <w:color w:val="000000" w:themeColor="text1"/>
              </w:rPr>
              <w:t>Email address</w:t>
            </w:r>
            <w:r w:rsidRPr="00166F92">
              <w:rPr>
                <w:color w:val="000000" w:themeColor="text1"/>
              </w:rPr>
              <w:t>: [</w:t>
            </w:r>
            <w:r w:rsidRPr="00166F92">
              <w:rPr>
                <w:i/>
                <w:color w:val="000000" w:themeColor="text1"/>
              </w:rPr>
              <w:t>insert email address</w:t>
            </w:r>
            <w:r w:rsidRPr="00166F92">
              <w:rPr>
                <w:color w:val="000000" w:themeColor="text1"/>
              </w:rPr>
              <w:t>]</w:t>
            </w:r>
          </w:p>
          <w:p w14:paraId="4F38F9D2" w14:textId="77777777" w:rsidR="00120006" w:rsidRPr="00166F92" w:rsidRDefault="00120006" w:rsidP="009F5DBE">
            <w:pPr>
              <w:spacing w:before="120" w:after="120"/>
              <w:ind w:left="341"/>
              <w:rPr>
                <w:i/>
                <w:color w:val="000000" w:themeColor="text1"/>
              </w:rPr>
            </w:pPr>
            <w:r w:rsidRPr="00166F92">
              <w:rPr>
                <w:b/>
                <w:color w:val="000000" w:themeColor="text1"/>
              </w:rPr>
              <w:t>Fax number</w:t>
            </w:r>
            <w:r w:rsidRPr="00166F92">
              <w:rPr>
                <w:color w:val="000000" w:themeColor="text1"/>
              </w:rPr>
              <w:t>: [</w:t>
            </w:r>
            <w:r w:rsidRPr="00166F92">
              <w:rPr>
                <w:i/>
                <w:color w:val="000000" w:themeColor="text1"/>
              </w:rPr>
              <w:t>insert fax number</w:t>
            </w:r>
            <w:r w:rsidRPr="00166F92">
              <w:rPr>
                <w:color w:val="000000" w:themeColor="text1"/>
              </w:rPr>
              <w:t xml:space="preserve">] </w:t>
            </w:r>
            <w:r w:rsidRPr="00166F92">
              <w:rPr>
                <w:b/>
                <w:i/>
                <w:color w:val="000000" w:themeColor="text1"/>
              </w:rPr>
              <w:t>delete if not used</w:t>
            </w:r>
          </w:p>
          <w:p w14:paraId="57D4D13E" w14:textId="77777777" w:rsidR="00120006" w:rsidRPr="00166F92" w:rsidRDefault="00120006" w:rsidP="009F5DBE">
            <w:pPr>
              <w:pStyle w:val="BodyTextIndent"/>
              <w:spacing w:before="120" w:after="120"/>
              <w:ind w:left="0" w:right="289"/>
              <w:rPr>
                <w:iCs/>
              </w:rPr>
            </w:pPr>
            <w:r w:rsidRPr="00166F92">
              <w:rPr>
                <w:iCs/>
              </w:rPr>
              <w:t>At this point in the procurement process, you may submit a Procurement-related Complaint challenging the decision to award the contract. You do not need to have requested, or received, a debriefing before making this complaint. Your complaint must be submitted within the Standstill Period and received by us before the Standstill Period ends.</w:t>
            </w:r>
          </w:p>
          <w:p w14:paraId="1A6C1D34" w14:textId="77777777" w:rsidR="00120006" w:rsidRPr="00166F92" w:rsidRDefault="00120006" w:rsidP="009F5DBE">
            <w:pPr>
              <w:pStyle w:val="BodyTextIndent"/>
              <w:spacing w:before="120" w:after="120"/>
              <w:ind w:left="0" w:right="289"/>
              <w:rPr>
                <w:iCs/>
              </w:rPr>
            </w:pPr>
            <w:r w:rsidRPr="00166F92">
              <w:rPr>
                <w:iCs/>
                <w:u w:val="single"/>
              </w:rPr>
              <w:t>Further information</w:t>
            </w:r>
            <w:r w:rsidRPr="00166F92">
              <w:rPr>
                <w:iCs/>
              </w:rPr>
              <w:t>:</w:t>
            </w:r>
          </w:p>
          <w:p w14:paraId="40A91A06" w14:textId="77777777" w:rsidR="00120006" w:rsidRPr="00166F92" w:rsidRDefault="00120006" w:rsidP="009F5DBE">
            <w:pPr>
              <w:pStyle w:val="BodyTextIndent"/>
              <w:spacing w:before="120" w:after="120"/>
              <w:ind w:left="0" w:right="289"/>
              <w:rPr>
                <w:iCs/>
              </w:rPr>
            </w:pPr>
            <w:r w:rsidRPr="00166F92">
              <w:rPr>
                <w:iCs/>
              </w:rPr>
              <w:t xml:space="preserve">For more information see the </w:t>
            </w:r>
            <w:hyperlink r:id="rId69" w:history="1">
              <w:r w:rsidRPr="00166F92">
                <w:rPr>
                  <w:rStyle w:val="Hyperlink"/>
                </w:rPr>
                <w:t>Procurement Regulations for IPF Borrowers</w:t>
              </w:r>
            </w:hyperlink>
            <w:r w:rsidRPr="00166F92">
              <w:rPr>
                <w:rStyle w:val="Hyperlink"/>
              </w:rPr>
              <w:t xml:space="preserve"> (Procurement Regulations)[https://policies.worldbank.org/sites/ppf3/PPFDocuments/Forms/DispPage.aspx?docid=4005]</w:t>
            </w:r>
            <w:r w:rsidRPr="00166F92">
              <w:rPr>
                <w:iCs/>
              </w:rPr>
              <w:t xml:space="preserve"> (Annex III). You should read these provisions before preparing and submitting your complaint. In addition, the World Bank’s Guidance “</w:t>
            </w:r>
            <w:hyperlink r:id="rId70" w:anchor="framework" w:history="1">
              <w:r w:rsidRPr="00166F92">
                <w:rPr>
                  <w:rStyle w:val="Hyperlink"/>
                </w:rPr>
                <w:t>How to make a Procurement-related Complaint</w:t>
              </w:r>
            </w:hyperlink>
            <w:r w:rsidRPr="00166F92">
              <w:rPr>
                <w:rStyle w:val="Hyperlink"/>
              </w:rPr>
              <w:t>” [http://www.worldbank.org/en/projects-operations/products-and-services/brief/procurement-new-framework#framework]</w:t>
            </w:r>
            <w:r w:rsidRPr="00166F92">
              <w:rPr>
                <w:iCs/>
              </w:rPr>
              <w:t xml:space="preserve"> provides a useful explanation of the process, as well as a sample letter of complaint.</w:t>
            </w:r>
          </w:p>
          <w:p w14:paraId="3258329F" w14:textId="77777777" w:rsidR="00120006" w:rsidRPr="00166F92" w:rsidRDefault="00120006" w:rsidP="009F5DBE">
            <w:pPr>
              <w:pStyle w:val="BodyTextIndent"/>
              <w:spacing w:before="120" w:after="120"/>
              <w:ind w:left="0" w:right="289"/>
              <w:rPr>
                <w:iCs/>
              </w:rPr>
            </w:pPr>
            <w:r w:rsidRPr="00166F92">
              <w:rPr>
                <w:iCs/>
              </w:rPr>
              <w:t>In summary, there are four essential requirements:</w:t>
            </w:r>
          </w:p>
          <w:p w14:paraId="7C9ABA73" w14:textId="77777777" w:rsidR="00120006" w:rsidRPr="00166F92" w:rsidRDefault="00120006" w:rsidP="00D1785C">
            <w:pPr>
              <w:pStyle w:val="BodyTextIndent"/>
              <w:numPr>
                <w:ilvl w:val="0"/>
                <w:numId w:val="51"/>
              </w:numPr>
              <w:spacing w:before="120" w:after="120"/>
              <w:ind w:right="289"/>
              <w:rPr>
                <w:iCs/>
              </w:rPr>
            </w:pPr>
            <w:r w:rsidRPr="00166F92">
              <w:rPr>
                <w:iCs/>
              </w:rPr>
              <w:t>You must be an ‘interested party’. In this case, that means a Bidder who submitted a Bid in this bidding process, and is the recipient of a Notification of Intention to Award.</w:t>
            </w:r>
          </w:p>
          <w:p w14:paraId="56EFD2ED" w14:textId="77777777" w:rsidR="00120006" w:rsidRPr="00166F92" w:rsidRDefault="00120006" w:rsidP="00D1785C">
            <w:pPr>
              <w:pStyle w:val="BodyTextIndent"/>
              <w:numPr>
                <w:ilvl w:val="0"/>
                <w:numId w:val="51"/>
              </w:numPr>
              <w:spacing w:before="120" w:after="120"/>
              <w:ind w:right="289"/>
              <w:rPr>
                <w:iCs/>
              </w:rPr>
            </w:pPr>
            <w:r w:rsidRPr="00166F92">
              <w:rPr>
                <w:iCs/>
              </w:rPr>
              <w:t xml:space="preserve">The complaint can only challenge the decision to award the contract. </w:t>
            </w:r>
          </w:p>
          <w:p w14:paraId="497B9F65" w14:textId="77777777" w:rsidR="00120006" w:rsidRPr="00166F92" w:rsidRDefault="00120006" w:rsidP="00D1785C">
            <w:pPr>
              <w:pStyle w:val="BodyTextIndent"/>
              <w:numPr>
                <w:ilvl w:val="0"/>
                <w:numId w:val="51"/>
              </w:numPr>
              <w:spacing w:before="120" w:after="120"/>
              <w:ind w:right="289"/>
              <w:rPr>
                <w:iCs/>
              </w:rPr>
            </w:pPr>
            <w:r w:rsidRPr="00166F92">
              <w:rPr>
                <w:iCs/>
              </w:rPr>
              <w:t>You must submit the complaint within the period stated above.</w:t>
            </w:r>
          </w:p>
          <w:p w14:paraId="269EC29B" w14:textId="77777777" w:rsidR="00120006" w:rsidRPr="00166F92" w:rsidRDefault="00120006" w:rsidP="00D1785C">
            <w:pPr>
              <w:pStyle w:val="BodyTextIndent"/>
              <w:numPr>
                <w:ilvl w:val="0"/>
                <w:numId w:val="51"/>
              </w:numPr>
              <w:spacing w:before="120" w:after="120"/>
              <w:ind w:right="289"/>
              <w:rPr>
                <w:iCs/>
              </w:rPr>
            </w:pPr>
            <w:r w:rsidRPr="00166F92">
              <w:rPr>
                <w:iCs/>
              </w:rPr>
              <w:t>You must include, in your complaint, all of the information required by the Procurement Regulations (as described in Annex III).</w:t>
            </w:r>
          </w:p>
        </w:tc>
      </w:tr>
    </w:tbl>
    <w:p w14:paraId="139F4C2D" w14:textId="77777777" w:rsidR="00120006" w:rsidRPr="00166F92" w:rsidRDefault="00120006" w:rsidP="00D1785C">
      <w:pPr>
        <w:pStyle w:val="BodyTextIndent"/>
        <w:numPr>
          <w:ilvl w:val="0"/>
          <w:numId w:val="50"/>
        </w:numPr>
        <w:spacing w:before="240" w:after="120"/>
        <w:ind w:left="284" w:right="289" w:hanging="284"/>
        <w:rPr>
          <w:b/>
          <w:iCs/>
        </w:rPr>
      </w:pPr>
      <w:r w:rsidRPr="00166F92">
        <w:rPr>
          <w:b/>
          <w:iCs/>
        </w:rPr>
        <w:t xml:space="preserve">Standstill Period </w:t>
      </w:r>
    </w:p>
    <w:tbl>
      <w:tblPr>
        <w:tblStyle w:val="TableGrid"/>
        <w:tblW w:w="0" w:type="auto"/>
        <w:tblLook w:val="04A0" w:firstRow="1" w:lastRow="0" w:firstColumn="1" w:lastColumn="0" w:noHBand="0" w:noVBand="1"/>
      </w:tblPr>
      <w:tblGrid>
        <w:gridCol w:w="9016"/>
      </w:tblGrid>
      <w:tr w:rsidR="00120006" w:rsidRPr="00166F92" w14:paraId="04ED02DD" w14:textId="77777777" w:rsidTr="009F5DBE">
        <w:tc>
          <w:tcPr>
            <w:tcW w:w="9016" w:type="dxa"/>
          </w:tcPr>
          <w:p w14:paraId="613A1191" w14:textId="77777777" w:rsidR="00120006" w:rsidRPr="00166F92" w:rsidRDefault="00120006" w:rsidP="009F5DBE">
            <w:pPr>
              <w:pStyle w:val="BodyTextIndent"/>
              <w:spacing w:before="120" w:after="120"/>
              <w:ind w:left="34" w:right="289" w:hanging="34"/>
              <w:rPr>
                <w:b/>
                <w:iCs/>
              </w:rPr>
            </w:pPr>
            <w:r w:rsidRPr="00166F92">
              <w:rPr>
                <w:b/>
                <w:iCs/>
              </w:rPr>
              <w:t>DEADLINE: The Standstill Period is due to end at midnight on [</w:t>
            </w:r>
            <w:r w:rsidRPr="00166F92">
              <w:rPr>
                <w:b/>
                <w:i/>
                <w:iCs/>
              </w:rPr>
              <w:t>insert date</w:t>
            </w:r>
            <w:r w:rsidRPr="00166F92">
              <w:rPr>
                <w:b/>
                <w:iCs/>
              </w:rPr>
              <w:t>] (local time).</w:t>
            </w:r>
          </w:p>
          <w:p w14:paraId="0BC0E2DD" w14:textId="77777777" w:rsidR="00120006" w:rsidRPr="00166F92" w:rsidRDefault="00120006" w:rsidP="009F5DBE">
            <w:pPr>
              <w:pStyle w:val="BodyTextIndent"/>
              <w:spacing w:before="120" w:after="120"/>
              <w:ind w:left="34" w:right="289" w:hanging="34"/>
              <w:rPr>
                <w:iCs/>
              </w:rPr>
            </w:pPr>
            <w:r w:rsidRPr="00166F92">
              <w:rPr>
                <w:iCs/>
              </w:rPr>
              <w:t xml:space="preserve">The Standstill Period lasts ten (10) Business Days after the date of transmission of this Notification of Intention to Award. </w:t>
            </w:r>
          </w:p>
          <w:p w14:paraId="01CBDD14" w14:textId="77777777" w:rsidR="00120006" w:rsidRPr="00166F92" w:rsidRDefault="00120006" w:rsidP="009F5DBE">
            <w:pPr>
              <w:pStyle w:val="BodyTextIndent"/>
              <w:spacing w:before="120" w:after="120"/>
              <w:ind w:left="34" w:right="289" w:hanging="34"/>
              <w:rPr>
                <w:iCs/>
              </w:rPr>
            </w:pPr>
            <w:r w:rsidRPr="00166F92">
              <w:rPr>
                <w:iCs/>
              </w:rPr>
              <w:t xml:space="preserve">The Standstill Period may be extended as stated in Section 4 above. </w:t>
            </w:r>
          </w:p>
        </w:tc>
      </w:tr>
    </w:tbl>
    <w:p w14:paraId="13938D6A" w14:textId="77777777" w:rsidR="00120006" w:rsidRPr="00166F92" w:rsidRDefault="00120006" w:rsidP="00120006">
      <w:pPr>
        <w:pStyle w:val="BodyTextIndent"/>
        <w:spacing w:before="240" w:after="240"/>
        <w:ind w:left="0" w:right="288"/>
        <w:rPr>
          <w:iCs/>
        </w:rPr>
      </w:pPr>
      <w:r w:rsidRPr="00166F92">
        <w:rPr>
          <w:iCs/>
        </w:rPr>
        <w:t>If you have any questions regarding this Notification please do not hesitate to contact us.</w:t>
      </w:r>
    </w:p>
    <w:p w14:paraId="1EA4DDAA" w14:textId="77777777" w:rsidR="00120006" w:rsidRPr="00166F92" w:rsidRDefault="00120006" w:rsidP="00120006">
      <w:pPr>
        <w:pStyle w:val="BodyTextIndent"/>
        <w:spacing w:before="240" w:after="240"/>
        <w:ind w:left="0" w:right="288"/>
        <w:rPr>
          <w:iCs/>
        </w:rPr>
      </w:pPr>
      <w:r w:rsidRPr="00166F92">
        <w:rPr>
          <w:iCs/>
        </w:rPr>
        <w:t>On behalf of the Employer:</w:t>
      </w:r>
    </w:p>
    <w:p w14:paraId="35D875E6" w14:textId="77777777" w:rsidR="00120006" w:rsidRPr="00166F92" w:rsidRDefault="00120006" w:rsidP="00120006">
      <w:pPr>
        <w:tabs>
          <w:tab w:val="left" w:pos="9000"/>
        </w:tabs>
        <w:spacing w:before="240" w:after="240"/>
        <w:ind w:left="1560" w:hanging="1560"/>
      </w:pPr>
      <w:r w:rsidRPr="00166F92">
        <w:rPr>
          <w:b/>
        </w:rPr>
        <w:t>Signature:</w:t>
      </w:r>
      <w:r w:rsidRPr="00166F92">
        <w:t xml:space="preserve"> </w:t>
      </w:r>
      <w:r>
        <w:tab/>
      </w:r>
      <w:r w:rsidRPr="00166F92">
        <w:t>______________________________________________</w:t>
      </w:r>
    </w:p>
    <w:p w14:paraId="4C2FBE0D" w14:textId="77777777" w:rsidR="00120006" w:rsidRPr="00166F92" w:rsidRDefault="00120006" w:rsidP="00120006">
      <w:pPr>
        <w:tabs>
          <w:tab w:val="left" w:pos="9000"/>
        </w:tabs>
        <w:spacing w:before="240" w:after="240"/>
        <w:ind w:left="1560" w:hanging="1560"/>
      </w:pPr>
      <w:r w:rsidRPr="00166F92">
        <w:rPr>
          <w:b/>
        </w:rPr>
        <w:t>Name:</w:t>
      </w:r>
      <w:r w:rsidRPr="00166F92">
        <w:tab/>
        <w:t>______________________________________________</w:t>
      </w:r>
    </w:p>
    <w:p w14:paraId="5E9AD170" w14:textId="77777777" w:rsidR="00120006" w:rsidRPr="00166F92" w:rsidRDefault="00120006" w:rsidP="00120006">
      <w:pPr>
        <w:tabs>
          <w:tab w:val="left" w:pos="9000"/>
        </w:tabs>
        <w:spacing w:before="240" w:after="240"/>
        <w:ind w:left="1560" w:hanging="1560"/>
      </w:pPr>
      <w:r w:rsidRPr="00166F92">
        <w:rPr>
          <w:b/>
        </w:rPr>
        <w:t>Title/position:</w:t>
      </w:r>
      <w:r w:rsidRPr="00166F92">
        <w:tab/>
        <w:t>______________________________________________</w:t>
      </w:r>
    </w:p>
    <w:p w14:paraId="746191EC" w14:textId="77777777" w:rsidR="00120006" w:rsidRPr="00166F92" w:rsidRDefault="00120006" w:rsidP="00120006">
      <w:pPr>
        <w:tabs>
          <w:tab w:val="left" w:pos="9000"/>
        </w:tabs>
        <w:spacing w:before="240" w:after="240"/>
        <w:ind w:left="1560" w:hanging="1560"/>
      </w:pPr>
      <w:r w:rsidRPr="00166F92">
        <w:rPr>
          <w:b/>
        </w:rPr>
        <w:t>Telephone:</w:t>
      </w:r>
      <w:r w:rsidRPr="00166F92">
        <w:tab/>
        <w:t>______________________________________________</w:t>
      </w:r>
    </w:p>
    <w:p w14:paraId="5E27FB93" w14:textId="77777777" w:rsidR="00120006" w:rsidRPr="00166F92" w:rsidRDefault="00120006" w:rsidP="00120006">
      <w:pPr>
        <w:tabs>
          <w:tab w:val="left" w:pos="9000"/>
        </w:tabs>
        <w:spacing w:before="240" w:after="240"/>
        <w:ind w:left="1560" w:hanging="1560"/>
      </w:pPr>
      <w:r w:rsidRPr="00166F92">
        <w:rPr>
          <w:b/>
        </w:rPr>
        <w:t>Email:</w:t>
      </w:r>
      <w:r w:rsidRPr="00166F92">
        <w:tab/>
        <w:t>______________________________________________</w:t>
      </w:r>
    </w:p>
    <w:p w14:paraId="3EEB2585" w14:textId="77777777" w:rsidR="00120006" w:rsidRPr="00166F92" w:rsidRDefault="00120006" w:rsidP="00120006">
      <w:pPr>
        <w:jc w:val="left"/>
        <w:rPr>
          <w:b/>
          <w:noProof/>
          <w:sz w:val="36"/>
        </w:rPr>
      </w:pPr>
    </w:p>
    <w:p w14:paraId="5E0B4777" w14:textId="77777777" w:rsidR="00120006" w:rsidRPr="00166F92" w:rsidRDefault="00120006" w:rsidP="00120006">
      <w:pPr>
        <w:jc w:val="left"/>
        <w:rPr>
          <w:b/>
          <w:noProof/>
          <w:sz w:val="36"/>
        </w:rPr>
      </w:pPr>
      <w:r w:rsidRPr="00166F92">
        <w:rPr>
          <w:b/>
          <w:noProof/>
          <w:sz w:val="36"/>
        </w:rPr>
        <w:br w:type="page"/>
      </w:r>
    </w:p>
    <w:p w14:paraId="71C18C80" w14:textId="77777777" w:rsidR="00120006" w:rsidRDefault="00120006" w:rsidP="00120006">
      <w:pPr>
        <w:pStyle w:val="SectionXHeading"/>
      </w:pPr>
      <w:bookmarkStart w:id="979" w:name="_Toc494182759"/>
      <w:bookmarkStart w:id="980" w:name="_Toc493757277"/>
      <w:r>
        <w:rPr>
          <w:noProof/>
        </w:rPr>
        <mc:AlternateContent>
          <mc:Choice Requires="wps">
            <w:drawing>
              <wp:anchor distT="0" distB="0" distL="114300" distR="114300" simplePos="0" relativeHeight="251666432" behindDoc="0" locked="0" layoutInCell="1" allowOverlap="1" wp14:anchorId="74FE2DF4" wp14:editId="5635D90F">
                <wp:simplePos x="0" y="0"/>
                <wp:positionH relativeFrom="column">
                  <wp:posOffset>-50800</wp:posOffset>
                </wp:positionH>
                <wp:positionV relativeFrom="paragraph">
                  <wp:posOffset>508000</wp:posOffset>
                </wp:positionV>
                <wp:extent cx="5749290" cy="3162300"/>
                <wp:effectExtent l="0" t="0" r="22860" b="19050"/>
                <wp:wrapTopAndBottom/>
                <wp:docPr id="4" name="Text Box 4"/>
                <wp:cNvGraphicFramePr/>
                <a:graphic xmlns:a="http://schemas.openxmlformats.org/drawingml/2006/main">
                  <a:graphicData uri="http://schemas.microsoft.com/office/word/2010/wordprocessingShape">
                    <wps:wsp>
                      <wps:cNvSpPr txBox="1"/>
                      <wps:spPr>
                        <a:xfrm>
                          <a:off x="0" y="0"/>
                          <a:ext cx="5749290" cy="3162300"/>
                        </a:xfrm>
                        <a:prstGeom prst="rect">
                          <a:avLst/>
                        </a:prstGeom>
                        <a:solidFill>
                          <a:schemeClr val="lt1"/>
                        </a:solidFill>
                        <a:ln w="6350">
                          <a:solidFill>
                            <a:prstClr val="black"/>
                          </a:solidFill>
                        </a:ln>
                      </wps:spPr>
                      <wps:txbx>
                        <w:txbxContent>
                          <w:p w14:paraId="7EBF6F18" w14:textId="77777777" w:rsidR="004E7E28" w:rsidRPr="004A2C5F" w:rsidRDefault="004E7E28" w:rsidP="00120006">
                            <w:pPr>
                              <w:spacing w:before="120"/>
                              <w:rPr>
                                <w:i/>
                              </w:rPr>
                            </w:pPr>
                            <w:r w:rsidRPr="004A2C5F">
                              <w:rPr>
                                <w:i/>
                              </w:rPr>
                              <w:t xml:space="preserve">INSTRUCTIONS TO BIDDERS: DELETE THIS BOX ONCE YOU HAVE COMPLETED THE </w:t>
                            </w:r>
                            <w:r>
                              <w:rPr>
                                <w:i/>
                              </w:rPr>
                              <w:t>FORM</w:t>
                            </w:r>
                          </w:p>
                          <w:p w14:paraId="1115E1CF" w14:textId="77777777" w:rsidR="004E7E28" w:rsidRDefault="004E7E28" w:rsidP="00120006">
                            <w:pPr>
                              <w:rPr>
                                <w:i/>
                              </w:rPr>
                            </w:pPr>
                          </w:p>
                          <w:p w14:paraId="0F847FDE" w14:textId="77777777" w:rsidR="004E7E28" w:rsidRPr="007511D5" w:rsidRDefault="004E7E28" w:rsidP="00120006">
                            <w:pPr>
                              <w:rPr>
                                <w:i/>
                              </w:rPr>
                            </w:pPr>
                            <w:r w:rsidRPr="007511D5">
                              <w:rPr>
                                <w:i/>
                              </w:rPr>
                              <w:t>This Beneficial Ownership Disclosure Form (“Form”) is to be completed by the successful Bidder</w:t>
                            </w:r>
                            <w:r w:rsidRPr="007511D5">
                              <w:rPr>
                                <w:rStyle w:val="FootnoteReference"/>
                                <w:i/>
                              </w:rPr>
                              <w:footnoteRef/>
                            </w:r>
                            <w:r w:rsidRPr="007511D5">
                              <w:rPr>
                                <w:i/>
                              </w:rPr>
                              <w:t xml:space="preserve">.  In case of joint venture, the Bidder must submit a separate </w:t>
                            </w:r>
                            <w:r>
                              <w:rPr>
                                <w:i/>
                              </w:rPr>
                              <w:t>F</w:t>
                            </w:r>
                            <w:r w:rsidRPr="007511D5">
                              <w:rPr>
                                <w:i/>
                              </w:rPr>
                              <w:t xml:space="preserve">orm for each member.  The beneficial ownership information to be submitted in this Form shall be current as of the date of its submission. </w:t>
                            </w:r>
                          </w:p>
                          <w:p w14:paraId="692A2DEE" w14:textId="77777777" w:rsidR="004E7E28" w:rsidRPr="007511D5" w:rsidRDefault="004E7E28" w:rsidP="00120006">
                            <w:pPr>
                              <w:rPr>
                                <w:i/>
                              </w:rPr>
                            </w:pPr>
                          </w:p>
                          <w:p w14:paraId="1230EBD7" w14:textId="77777777" w:rsidR="004E7E28" w:rsidRPr="007511D5" w:rsidRDefault="004E7E28" w:rsidP="00120006">
                            <w:pPr>
                              <w:rPr>
                                <w:i/>
                              </w:rPr>
                            </w:pPr>
                            <w:r w:rsidRPr="007511D5">
                              <w:rPr>
                                <w:i/>
                              </w:rPr>
                              <w:t>For the purposes of this Form, a Beneficial Owner of a Bidder is any natural person who ultimately owns or controls the Bidder by meeting one or more of the following conditions:</w:t>
                            </w:r>
                          </w:p>
                          <w:p w14:paraId="79D44B8D" w14:textId="77777777" w:rsidR="004E7E28" w:rsidRPr="007511D5" w:rsidRDefault="004E7E28" w:rsidP="00D1785C">
                            <w:pPr>
                              <w:pStyle w:val="ListParagraph"/>
                              <w:numPr>
                                <w:ilvl w:val="0"/>
                                <w:numId w:val="54"/>
                              </w:numPr>
                              <w:rPr>
                                <w:i/>
                              </w:rPr>
                            </w:pPr>
                            <w:r w:rsidRPr="007511D5">
                              <w:rPr>
                                <w:i/>
                              </w:rPr>
                              <w:t>directly or indirectly holding 25% or more of the shares</w:t>
                            </w:r>
                          </w:p>
                          <w:p w14:paraId="6063661E" w14:textId="77777777" w:rsidR="004E7E28" w:rsidRPr="007511D5" w:rsidRDefault="004E7E28" w:rsidP="00D1785C">
                            <w:pPr>
                              <w:pStyle w:val="ListParagraph"/>
                              <w:numPr>
                                <w:ilvl w:val="0"/>
                                <w:numId w:val="54"/>
                              </w:numPr>
                              <w:rPr>
                                <w:i/>
                              </w:rPr>
                            </w:pPr>
                            <w:r w:rsidRPr="007511D5">
                              <w:rPr>
                                <w:i/>
                              </w:rPr>
                              <w:t>directly or indirectly holding 25% or more of the voting rights</w:t>
                            </w:r>
                          </w:p>
                          <w:p w14:paraId="60517D84" w14:textId="77777777" w:rsidR="004E7E28" w:rsidRPr="007511D5" w:rsidRDefault="004E7E28" w:rsidP="00D1785C">
                            <w:pPr>
                              <w:pStyle w:val="ListParagraph"/>
                              <w:numPr>
                                <w:ilvl w:val="0"/>
                                <w:numId w:val="54"/>
                              </w:numPr>
                              <w:rPr>
                                <w:i/>
                              </w:rPr>
                            </w:pPr>
                            <w:r w:rsidRPr="007511D5">
                              <w:rPr>
                                <w:i/>
                              </w:rPr>
                              <w:t>directly or indirectly having the right to appoint a majority of the board of directors or equivalent governing body of the Bidder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4FE2DF4" id="Text Box 4" o:spid="_x0000_s1029" type="#_x0000_t202" style="position:absolute;left:0;text-align:left;margin-left:-4pt;margin-top:40pt;width:452.7pt;height:249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" fillcolor="white [3201]" strokeweight=".5pt">
                <v:textbox>
                  <w:txbxContent>
                    <w:p w14:paraId="7EBF6F18" w14:textId="77777777" w:rsidR="004E7E28" w:rsidRPr="004A2C5F" w:rsidRDefault="004E7E28" w:rsidP="00120006">
                      <w:pPr>
                        <w:spacing w:before="120"/>
                        <w:rPr>
                          <w:i/>
                        </w:rPr>
                      </w:pPr>
                      <w:r w:rsidRPr="004A2C5F">
                        <w:rPr>
                          <w:i/>
                        </w:rPr>
                        <w:t xml:space="preserve">INSTRUCTIONS TO BIDDERS: DELETE THIS BOX ONCE YOU HAVE COMPLETED THE </w:t>
                      </w:r>
                      <w:r>
                        <w:rPr>
                          <w:i/>
                        </w:rPr>
                        <w:t>FORM</w:t>
                      </w:r>
                    </w:p>
                    <w:p w14:paraId="1115E1CF" w14:textId="77777777" w:rsidR="004E7E28" w:rsidRDefault="004E7E28" w:rsidP="00120006">
                      <w:pPr>
                        <w:rPr>
                          <w:i/>
                        </w:rPr>
                      </w:pPr>
                    </w:p>
                    <w:p w14:paraId="0F847FDE" w14:textId="77777777" w:rsidR="004E7E28" w:rsidRPr="007511D5" w:rsidRDefault="004E7E28" w:rsidP="00120006">
                      <w:pPr>
                        <w:rPr>
                          <w:i/>
                        </w:rPr>
                      </w:pPr>
                      <w:r w:rsidRPr="007511D5">
                        <w:rPr>
                          <w:i/>
                        </w:rPr>
                        <w:t>This Beneficial Ownership Disclosure Form (“Form”) is to be completed by the successful Bidder</w:t>
                      </w:r>
                      <w:r w:rsidRPr="007511D5">
                        <w:rPr>
                          <w:rStyle w:val="FootnoteReference"/>
                          <w:i/>
                        </w:rPr>
                        <w:footnoteRef/>
                      </w:r>
                      <w:r w:rsidRPr="007511D5">
                        <w:rPr>
                          <w:i/>
                        </w:rPr>
                        <w:t xml:space="preserve">.  In case of joint venture, the Bidder must submit a separate </w:t>
                      </w:r>
                      <w:r>
                        <w:rPr>
                          <w:i/>
                        </w:rPr>
                        <w:t>F</w:t>
                      </w:r>
                      <w:r w:rsidRPr="007511D5">
                        <w:rPr>
                          <w:i/>
                        </w:rPr>
                        <w:t xml:space="preserve">orm for each member.  The beneficial ownership information to be submitted in this Form shall be current as of the date of its submission. </w:t>
                      </w:r>
                    </w:p>
                    <w:p w14:paraId="692A2DEE" w14:textId="77777777" w:rsidR="004E7E28" w:rsidRPr="007511D5" w:rsidRDefault="004E7E28" w:rsidP="00120006">
                      <w:pPr>
                        <w:rPr>
                          <w:i/>
                        </w:rPr>
                      </w:pPr>
                    </w:p>
                    <w:p w14:paraId="1230EBD7" w14:textId="77777777" w:rsidR="004E7E28" w:rsidRPr="007511D5" w:rsidRDefault="004E7E28" w:rsidP="00120006">
                      <w:pPr>
                        <w:rPr>
                          <w:i/>
                        </w:rPr>
                      </w:pPr>
                      <w:r w:rsidRPr="007511D5">
                        <w:rPr>
                          <w:i/>
                        </w:rPr>
                        <w:t>For the purposes of this Form, a Beneficial Owner of a Bidder is any natural person who ultimately owns or controls the Bidder by meeting one or more of the following conditions:</w:t>
                      </w:r>
                    </w:p>
                    <w:p w14:paraId="79D44B8D" w14:textId="77777777" w:rsidR="004E7E28" w:rsidRPr="007511D5" w:rsidRDefault="004E7E28" w:rsidP="00D1785C">
                      <w:pPr>
                        <w:pStyle w:val="ListParagraph"/>
                        <w:numPr>
                          <w:ilvl w:val="0"/>
                          <w:numId w:val="54"/>
                        </w:numPr>
                        <w:rPr>
                          <w:i/>
                        </w:rPr>
                      </w:pPr>
                      <w:r w:rsidRPr="007511D5">
                        <w:rPr>
                          <w:i/>
                        </w:rPr>
                        <w:t>directly or indirectly holding 25% or more of the shares</w:t>
                      </w:r>
                    </w:p>
                    <w:p w14:paraId="6063661E" w14:textId="77777777" w:rsidR="004E7E28" w:rsidRPr="007511D5" w:rsidRDefault="004E7E28" w:rsidP="00D1785C">
                      <w:pPr>
                        <w:pStyle w:val="ListParagraph"/>
                        <w:numPr>
                          <w:ilvl w:val="0"/>
                          <w:numId w:val="54"/>
                        </w:numPr>
                        <w:rPr>
                          <w:i/>
                        </w:rPr>
                      </w:pPr>
                      <w:r w:rsidRPr="007511D5">
                        <w:rPr>
                          <w:i/>
                        </w:rPr>
                        <w:t>directly or indirectly holding 25% or more of the voting rights</w:t>
                      </w:r>
                    </w:p>
                    <w:p w14:paraId="60517D84" w14:textId="77777777" w:rsidR="004E7E28" w:rsidRPr="007511D5" w:rsidRDefault="004E7E28" w:rsidP="00D1785C">
                      <w:pPr>
                        <w:pStyle w:val="ListParagraph"/>
                        <w:numPr>
                          <w:ilvl w:val="0"/>
                          <w:numId w:val="54"/>
                        </w:numPr>
                        <w:rPr>
                          <w:i/>
                        </w:rPr>
                      </w:pPr>
                      <w:r w:rsidRPr="007511D5">
                        <w:rPr>
                          <w:i/>
                        </w:rPr>
                        <w:t>directly or indirectly having the right to appoint a majority of the board of directors or equivalent governing body of the Bidder</w:t>
                      </w:r>
                    </w:p>
                  </w:txbxContent>
                </v:textbox>
                <w10:wrap type="topAndBottom"/>
              </v:shape>
            </w:pict>
          </mc:Fallback>
        </mc:AlternateContent>
      </w:r>
      <w:r w:rsidRPr="00245CC0">
        <w:t>Beneficial Ownership Disclosure Form</w:t>
      </w:r>
      <w:bookmarkEnd w:id="979"/>
      <w:r w:rsidRPr="00245CC0">
        <w:t xml:space="preserve"> </w:t>
      </w:r>
    </w:p>
    <w:p w14:paraId="2937F666" w14:textId="77777777" w:rsidR="00120006" w:rsidRDefault="00120006" w:rsidP="00120006">
      <w:pPr>
        <w:tabs>
          <w:tab w:val="right" w:pos="9000"/>
        </w:tabs>
        <w:rPr>
          <w:b/>
        </w:rPr>
      </w:pPr>
    </w:p>
    <w:p w14:paraId="62F4701C" w14:textId="77777777" w:rsidR="00120006" w:rsidRPr="004A2C5F" w:rsidRDefault="00120006" w:rsidP="00120006">
      <w:pPr>
        <w:tabs>
          <w:tab w:val="right" w:pos="9000"/>
        </w:tabs>
      </w:pPr>
      <w:r w:rsidRPr="004A2C5F">
        <w:rPr>
          <w:b/>
        </w:rPr>
        <w:t>RFB No.:</w:t>
      </w:r>
      <w:r w:rsidRPr="004A2C5F">
        <w:t xml:space="preserve"> [</w:t>
      </w:r>
      <w:r w:rsidRPr="004A2C5F">
        <w:rPr>
          <w:i/>
        </w:rPr>
        <w:t>insert number of RFB process</w:t>
      </w:r>
      <w:r w:rsidRPr="004A2C5F">
        <w:t>]</w:t>
      </w:r>
    </w:p>
    <w:p w14:paraId="567DBFD5" w14:textId="77777777" w:rsidR="00120006" w:rsidRDefault="00120006" w:rsidP="00120006">
      <w:pPr>
        <w:tabs>
          <w:tab w:val="right" w:pos="9000"/>
        </w:tabs>
      </w:pPr>
      <w:r w:rsidRPr="004A2C5F">
        <w:rPr>
          <w:b/>
        </w:rPr>
        <w:t>Request for Bid No</w:t>
      </w:r>
      <w:r w:rsidRPr="004A2C5F">
        <w:t>.: [</w:t>
      </w:r>
      <w:r w:rsidRPr="004A2C5F">
        <w:rPr>
          <w:i/>
        </w:rPr>
        <w:t>insert identification</w:t>
      </w:r>
      <w:r w:rsidRPr="004A2C5F">
        <w:t>]</w:t>
      </w:r>
    </w:p>
    <w:p w14:paraId="31352A2B" w14:textId="77777777" w:rsidR="00120006" w:rsidRDefault="00120006" w:rsidP="00120006">
      <w:pPr>
        <w:tabs>
          <w:tab w:val="right" w:pos="9000"/>
        </w:tabs>
      </w:pPr>
    </w:p>
    <w:p w14:paraId="5F9F7AA7" w14:textId="77777777" w:rsidR="00120006" w:rsidRPr="004A2C5F" w:rsidRDefault="00120006" w:rsidP="00120006">
      <w:pPr>
        <w:rPr>
          <w:b/>
        </w:rPr>
      </w:pPr>
      <w:r w:rsidRPr="004A2C5F">
        <w:t xml:space="preserve">To: </w:t>
      </w:r>
      <w:r w:rsidRPr="004A2C5F">
        <w:rPr>
          <w:b/>
        </w:rPr>
        <w:t>[</w:t>
      </w:r>
      <w:r w:rsidRPr="004A2C5F">
        <w:rPr>
          <w:b/>
          <w:i/>
        </w:rPr>
        <w:t xml:space="preserve">insert complete name of </w:t>
      </w:r>
      <w:r>
        <w:rPr>
          <w:b/>
          <w:i/>
        </w:rPr>
        <w:t>Employer</w:t>
      </w:r>
      <w:r w:rsidRPr="004A2C5F">
        <w:rPr>
          <w:b/>
        </w:rPr>
        <w:t>]</w:t>
      </w:r>
    </w:p>
    <w:p w14:paraId="04313A01" w14:textId="77777777" w:rsidR="00120006" w:rsidRDefault="00120006" w:rsidP="00120006">
      <w:pPr>
        <w:tabs>
          <w:tab w:val="right" w:pos="9000"/>
        </w:tabs>
      </w:pPr>
    </w:p>
    <w:p w14:paraId="6F8AE9F7" w14:textId="77777777" w:rsidR="00120006" w:rsidRDefault="00120006" w:rsidP="00120006">
      <w:pPr>
        <w:tabs>
          <w:tab w:val="right" w:pos="9000"/>
        </w:tabs>
        <w:rPr>
          <w:i/>
        </w:rPr>
      </w:pPr>
      <w:r>
        <w:t xml:space="preserve">In response to your request in the Letter of Acceptance </w:t>
      </w:r>
      <w:r w:rsidRPr="007511D5">
        <w:rPr>
          <w:i/>
        </w:rPr>
        <w:t>dated [insert date of letter of Acceptance]</w:t>
      </w:r>
      <w:r>
        <w:t xml:space="preserve"> to furnish additional information on beneficial ownership: </w:t>
      </w:r>
      <w:r w:rsidRPr="003B4D86">
        <w:rPr>
          <w:i/>
        </w:rPr>
        <w:t>[</w:t>
      </w:r>
      <w:r>
        <w:rPr>
          <w:i/>
        </w:rPr>
        <w:t>select one option</w:t>
      </w:r>
      <w:r w:rsidRPr="003B4D86">
        <w:rPr>
          <w:i/>
        </w:rPr>
        <w:t xml:space="preserve"> as applicable</w:t>
      </w:r>
      <w:r>
        <w:rPr>
          <w:i/>
        </w:rPr>
        <w:t xml:space="preserve"> and delete the options that are not applicable</w:t>
      </w:r>
      <w:r w:rsidRPr="003B4D86">
        <w:rPr>
          <w:i/>
        </w:rPr>
        <w:t xml:space="preserve">] </w:t>
      </w:r>
    </w:p>
    <w:p w14:paraId="3F3E8C03" w14:textId="77777777" w:rsidR="00120006" w:rsidRDefault="00120006" w:rsidP="00120006">
      <w:pPr>
        <w:tabs>
          <w:tab w:val="right" w:pos="9000"/>
        </w:tabs>
        <w:rPr>
          <w:i/>
        </w:rPr>
      </w:pPr>
    </w:p>
    <w:p w14:paraId="5D8E1C7D" w14:textId="77777777" w:rsidR="00120006" w:rsidRPr="004A2C5F" w:rsidRDefault="00120006" w:rsidP="00120006">
      <w:pPr>
        <w:tabs>
          <w:tab w:val="right" w:pos="9000"/>
        </w:tabs>
      </w:pPr>
      <w:r>
        <w:t xml:space="preserve">(i) we hereby provide the following beneficial ownership information.  </w:t>
      </w:r>
    </w:p>
    <w:p w14:paraId="2FE7D99A" w14:textId="77777777" w:rsidR="00120006" w:rsidRDefault="00120006" w:rsidP="00120006"/>
    <w:p w14:paraId="6C93BBE3" w14:textId="77777777" w:rsidR="00120006" w:rsidRPr="002C232F" w:rsidRDefault="00120006" w:rsidP="00120006">
      <w:pPr>
        <w:rPr>
          <w:b/>
        </w:rPr>
      </w:pPr>
      <w:r w:rsidRPr="002C232F">
        <w:rPr>
          <w:b/>
        </w:rPr>
        <w:t xml:space="preserve">Details of </w:t>
      </w:r>
      <w:r>
        <w:rPr>
          <w:b/>
        </w:rPr>
        <w:t xml:space="preserve">beneficial ownership </w:t>
      </w:r>
    </w:p>
    <w:tbl>
      <w:tblPr>
        <w:tblW w:w="900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1"/>
        <w:gridCol w:w="2127"/>
        <w:gridCol w:w="2374"/>
        <w:gridCol w:w="2252"/>
      </w:tblGrid>
      <w:tr w:rsidR="00120006" w:rsidRPr="00017FE4" w14:paraId="72577AD4" w14:textId="77777777" w:rsidTr="009F5DBE">
        <w:trPr>
          <w:trHeight w:val="415"/>
        </w:trPr>
        <w:tc>
          <w:tcPr>
            <w:tcW w:w="2251" w:type="dxa"/>
            <w:shd w:val="clear" w:color="auto" w:fill="auto"/>
          </w:tcPr>
          <w:p w14:paraId="7A9BF696" w14:textId="77777777" w:rsidR="00120006" w:rsidRPr="00017FE4" w:rsidRDefault="00120006" w:rsidP="009F5DBE">
            <w:pPr>
              <w:pStyle w:val="BodyText"/>
              <w:spacing w:before="40" w:after="160"/>
              <w:jc w:val="center"/>
            </w:pPr>
            <w:r w:rsidRPr="00017FE4">
              <w:t>Identity of Beneficial Owner</w:t>
            </w:r>
          </w:p>
          <w:p w14:paraId="4C4FD3E6" w14:textId="77777777" w:rsidR="00120006" w:rsidRPr="00017FE4" w:rsidRDefault="00120006" w:rsidP="009F5DBE">
            <w:pPr>
              <w:pStyle w:val="BodyText"/>
              <w:spacing w:before="40" w:after="160"/>
              <w:jc w:val="center"/>
              <w:rPr>
                <w:i/>
              </w:rPr>
            </w:pPr>
          </w:p>
        </w:tc>
        <w:tc>
          <w:tcPr>
            <w:tcW w:w="2127" w:type="dxa"/>
            <w:shd w:val="clear" w:color="auto" w:fill="auto"/>
          </w:tcPr>
          <w:p w14:paraId="2D80FEB0" w14:textId="77777777" w:rsidR="00120006" w:rsidRDefault="00120006" w:rsidP="009F5DBE">
            <w:pPr>
              <w:pStyle w:val="BodyText"/>
              <w:spacing w:before="40" w:after="160"/>
              <w:jc w:val="center"/>
            </w:pPr>
            <w:r w:rsidRPr="00017FE4">
              <w:t>Directly or indirectly holding 25% or more of the shares</w:t>
            </w:r>
          </w:p>
          <w:p w14:paraId="48B78180" w14:textId="77777777" w:rsidR="00120006" w:rsidRPr="00017FE4" w:rsidRDefault="00120006" w:rsidP="009F5DBE">
            <w:pPr>
              <w:pStyle w:val="BodyText"/>
              <w:spacing w:before="40" w:after="160"/>
              <w:jc w:val="center"/>
            </w:pPr>
            <w:r>
              <w:t>(Yes / No)</w:t>
            </w:r>
          </w:p>
          <w:p w14:paraId="42EFE3FE" w14:textId="77777777" w:rsidR="00120006" w:rsidRPr="00017FE4" w:rsidRDefault="00120006" w:rsidP="009F5DBE">
            <w:pPr>
              <w:pStyle w:val="BodyText"/>
              <w:spacing w:before="40" w:after="160"/>
              <w:jc w:val="center"/>
              <w:rPr>
                <w:i/>
              </w:rPr>
            </w:pPr>
          </w:p>
        </w:tc>
        <w:tc>
          <w:tcPr>
            <w:tcW w:w="2374" w:type="dxa"/>
            <w:shd w:val="clear" w:color="auto" w:fill="auto"/>
          </w:tcPr>
          <w:p w14:paraId="080A4E9C" w14:textId="77777777" w:rsidR="00120006" w:rsidRPr="00017FE4" w:rsidRDefault="00120006" w:rsidP="009F5DBE">
            <w:pPr>
              <w:pStyle w:val="BodyText"/>
              <w:spacing w:before="40" w:after="160"/>
              <w:jc w:val="center"/>
            </w:pPr>
            <w:r w:rsidRPr="00017FE4">
              <w:t>Directly or indirectly holding 25 % or more of the Voting Rights</w:t>
            </w:r>
          </w:p>
          <w:p w14:paraId="0E766727" w14:textId="77777777" w:rsidR="00120006" w:rsidRPr="00017FE4" w:rsidRDefault="00120006" w:rsidP="009F5DBE">
            <w:pPr>
              <w:pStyle w:val="BodyText"/>
              <w:spacing w:before="40" w:after="160"/>
              <w:jc w:val="center"/>
            </w:pPr>
            <w:r>
              <w:t>(Yes / No)</w:t>
            </w:r>
          </w:p>
          <w:p w14:paraId="6F600AA6" w14:textId="77777777" w:rsidR="00120006" w:rsidRPr="00017FE4" w:rsidRDefault="00120006" w:rsidP="009F5DBE">
            <w:pPr>
              <w:pStyle w:val="BodyText"/>
              <w:spacing w:before="40" w:after="160"/>
              <w:jc w:val="center"/>
            </w:pPr>
          </w:p>
        </w:tc>
        <w:tc>
          <w:tcPr>
            <w:tcW w:w="2252" w:type="dxa"/>
            <w:shd w:val="clear" w:color="auto" w:fill="auto"/>
          </w:tcPr>
          <w:p w14:paraId="52856715" w14:textId="77777777" w:rsidR="00120006" w:rsidRDefault="00120006" w:rsidP="009F5DBE">
            <w:pPr>
              <w:pStyle w:val="BodyText"/>
              <w:spacing w:before="40" w:after="160"/>
              <w:jc w:val="center"/>
            </w:pPr>
            <w:r w:rsidRPr="00017FE4">
              <w:t>Directly or indirectly having the righ</w:t>
            </w:r>
            <w:r>
              <w:t>t to appoint a majority of the board of the d</w:t>
            </w:r>
            <w:r w:rsidRPr="00017FE4">
              <w:t>irectors or an equivalent governing body of the Bidder</w:t>
            </w:r>
          </w:p>
          <w:p w14:paraId="62D0764E" w14:textId="77777777" w:rsidR="00120006" w:rsidRPr="003C7835" w:rsidRDefault="00120006" w:rsidP="009F5DBE">
            <w:pPr>
              <w:pStyle w:val="BodyText"/>
              <w:spacing w:before="40" w:after="160"/>
              <w:jc w:val="center"/>
            </w:pPr>
            <w:r>
              <w:t>(Yes / No)</w:t>
            </w:r>
          </w:p>
        </w:tc>
      </w:tr>
      <w:tr w:rsidR="00120006" w:rsidRPr="00017FE4" w14:paraId="1321E213" w14:textId="77777777" w:rsidTr="009F5DBE">
        <w:trPr>
          <w:trHeight w:val="415"/>
        </w:trPr>
        <w:tc>
          <w:tcPr>
            <w:tcW w:w="2251" w:type="dxa"/>
            <w:shd w:val="clear" w:color="auto" w:fill="auto"/>
          </w:tcPr>
          <w:p w14:paraId="211017D2" w14:textId="77777777" w:rsidR="00120006" w:rsidRPr="00017FE4" w:rsidRDefault="00120006" w:rsidP="009F5DBE">
            <w:pPr>
              <w:pStyle w:val="BodyText"/>
              <w:spacing w:before="40" w:after="160"/>
            </w:pPr>
            <w:r w:rsidRPr="00017FE4">
              <w:rPr>
                <w:i/>
              </w:rPr>
              <w:t>[include full name (last, middle, first), nationality, country of residence]</w:t>
            </w:r>
          </w:p>
        </w:tc>
        <w:tc>
          <w:tcPr>
            <w:tcW w:w="2127" w:type="dxa"/>
            <w:shd w:val="clear" w:color="auto" w:fill="auto"/>
          </w:tcPr>
          <w:p w14:paraId="016E900F" w14:textId="77777777" w:rsidR="00120006" w:rsidRPr="003A6864" w:rsidRDefault="00120006" w:rsidP="009F5DBE">
            <w:pPr>
              <w:pStyle w:val="BodyText"/>
              <w:spacing w:before="40" w:after="160"/>
              <w:jc w:val="center"/>
              <w:rPr>
                <w:rFonts w:ascii="Wingdings 2" w:hAnsi="Wingdings 2"/>
                <w:sz w:val="52"/>
                <w:szCs w:val="52"/>
              </w:rPr>
            </w:pPr>
          </w:p>
        </w:tc>
        <w:tc>
          <w:tcPr>
            <w:tcW w:w="2374" w:type="dxa"/>
            <w:shd w:val="clear" w:color="auto" w:fill="auto"/>
          </w:tcPr>
          <w:p w14:paraId="09994ED8" w14:textId="77777777" w:rsidR="00120006" w:rsidRPr="00017FE4" w:rsidRDefault="00120006" w:rsidP="009F5DBE">
            <w:pPr>
              <w:pStyle w:val="BodyText"/>
              <w:spacing w:before="40" w:after="160"/>
            </w:pPr>
          </w:p>
        </w:tc>
        <w:tc>
          <w:tcPr>
            <w:tcW w:w="2252" w:type="dxa"/>
            <w:shd w:val="clear" w:color="auto" w:fill="auto"/>
          </w:tcPr>
          <w:p w14:paraId="59725B35" w14:textId="77777777" w:rsidR="00120006" w:rsidRPr="00017FE4" w:rsidRDefault="00120006" w:rsidP="009F5DBE">
            <w:pPr>
              <w:pStyle w:val="BodyText"/>
              <w:spacing w:before="40" w:after="160"/>
            </w:pPr>
          </w:p>
        </w:tc>
      </w:tr>
    </w:tbl>
    <w:p w14:paraId="15EABE95" w14:textId="77777777" w:rsidR="00120006" w:rsidRPr="00017FE4" w:rsidRDefault="00120006" w:rsidP="00120006"/>
    <w:p w14:paraId="699E1F23" w14:textId="77777777" w:rsidR="00120006" w:rsidRPr="00565922" w:rsidRDefault="00120006" w:rsidP="00120006">
      <w:pPr>
        <w:rPr>
          <w:b/>
          <w:i/>
        </w:rPr>
      </w:pPr>
      <w:r w:rsidRPr="00565922">
        <w:rPr>
          <w:b/>
          <w:i/>
        </w:rPr>
        <w:t>OR</w:t>
      </w:r>
    </w:p>
    <w:p w14:paraId="721D66B7" w14:textId="77777777" w:rsidR="00120006" w:rsidRDefault="00120006" w:rsidP="00120006">
      <w:pPr>
        <w:rPr>
          <w:i/>
        </w:rPr>
      </w:pPr>
    </w:p>
    <w:p w14:paraId="6CFA74FC" w14:textId="77777777" w:rsidR="00120006" w:rsidRDefault="00120006" w:rsidP="00120006">
      <w:pPr>
        <w:rPr>
          <w:i/>
        </w:rPr>
      </w:pPr>
      <w:r w:rsidRPr="003B4D86">
        <w:t xml:space="preserve">(ii) </w:t>
      </w:r>
      <w:r w:rsidRPr="003B4D86">
        <w:rPr>
          <w:i/>
        </w:rPr>
        <w:t>We declare that there is no Beneficial Owner meeting one or more of the following conditions</w:t>
      </w:r>
      <w:r>
        <w:rPr>
          <w:i/>
        </w:rPr>
        <w:t>:</w:t>
      </w:r>
      <w:r w:rsidRPr="003B4D86">
        <w:rPr>
          <w:i/>
        </w:rPr>
        <w:t xml:space="preserve"> </w:t>
      </w:r>
    </w:p>
    <w:p w14:paraId="5F66E726" w14:textId="77777777" w:rsidR="00120006" w:rsidRPr="003C7835" w:rsidRDefault="00120006" w:rsidP="00D1785C">
      <w:pPr>
        <w:pStyle w:val="ListParagraph"/>
        <w:numPr>
          <w:ilvl w:val="0"/>
          <w:numId w:val="54"/>
        </w:numPr>
      </w:pPr>
      <w:r w:rsidRPr="003C7835">
        <w:t>directly or indirectly holding 25% or more of the shares</w:t>
      </w:r>
    </w:p>
    <w:p w14:paraId="09BE8389" w14:textId="77777777" w:rsidR="00120006" w:rsidRPr="003C7835" w:rsidRDefault="00120006" w:rsidP="00D1785C">
      <w:pPr>
        <w:pStyle w:val="ListParagraph"/>
        <w:numPr>
          <w:ilvl w:val="0"/>
          <w:numId w:val="54"/>
        </w:numPr>
      </w:pPr>
      <w:r w:rsidRPr="003C7835">
        <w:t>directly or indirectly holding 25% or more of the voting rights</w:t>
      </w:r>
    </w:p>
    <w:p w14:paraId="6CC8D35E" w14:textId="77777777" w:rsidR="00120006" w:rsidRPr="00017FE4" w:rsidRDefault="00120006" w:rsidP="00D1785C">
      <w:pPr>
        <w:pStyle w:val="ListParagraph"/>
        <w:numPr>
          <w:ilvl w:val="0"/>
          <w:numId w:val="54"/>
        </w:numPr>
      </w:pPr>
      <w:r w:rsidRPr="003C7835">
        <w:t>directly or indirectly having the right to appoint a majority of the board of directors or equivalent governing body of the Bidder</w:t>
      </w:r>
    </w:p>
    <w:p w14:paraId="6F61AA9E" w14:textId="77777777" w:rsidR="00120006" w:rsidRPr="003B4D86" w:rsidRDefault="00120006" w:rsidP="00120006">
      <w:pPr>
        <w:rPr>
          <w:i/>
        </w:rPr>
      </w:pPr>
    </w:p>
    <w:p w14:paraId="10DB57C7" w14:textId="77777777" w:rsidR="00120006" w:rsidRPr="00565922" w:rsidRDefault="00120006" w:rsidP="00120006">
      <w:pPr>
        <w:rPr>
          <w:b/>
        </w:rPr>
      </w:pPr>
      <w:r w:rsidRPr="00565922">
        <w:rPr>
          <w:b/>
        </w:rPr>
        <w:t xml:space="preserve">OR </w:t>
      </w:r>
    </w:p>
    <w:p w14:paraId="49C321D1" w14:textId="77777777" w:rsidR="00120006" w:rsidRDefault="00120006" w:rsidP="00120006"/>
    <w:p w14:paraId="5DF5356D" w14:textId="77777777" w:rsidR="00120006" w:rsidRPr="003B4D86" w:rsidRDefault="00120006" w:rsidP="00120006">
      <w:pPr>
        <w:rPr>
          <w:i/>
        </w:rPr>
      </w:pPr>
      <w:r w:rsidRPr="003B4D86">
        <w:rPr>
          <w:i/>
        </w:rPr>
        <w:t xml:space="preserve">(iii) We declare that we are unable to identify any Beneficial Owner meeting one or more of the </w:t>
      </w:r>
      <w:r>
        <w:rPr>
          <w:i/>
        </w:rPr>
        <w:t>following</w:t>
      </w:r>
      <w:r w:rsidRPr="003B4D86">
        <w:rPr>
          <w:i/>
        </w:rPr>
        <w:t xml:space="preserve"> conditions. </w:t>
      </w:r>
      <w:r>
        <w:rPr>
          <w:i/>
        </w:rPr>
        <w:t xml:space="preserve">[If this option is selected, the Bidder shall provide explanation on why it is </w:t>
      </w:r>
      <w:r w:rsidRPr="00004041">
        <w:rPr>
          <w:i/>
        </w:rPr>
        <w:t>unable to identify any Beneficial Owner</w:t>
      </w:r>
      <w:r>
        <w:rPr>
          <w:i/>
        </w:rPr>
        <w:t>]</w:t>
      </w:r>
    </w:p>
    <w:p w14:paraId="230F8305" w14:textId="77777777" w:rsidR="00120006" w:rsidRPr="003C7835" w:rsidRDefault="00120006" w:rsidP="00D1785C">
      <w:pPr>
        <w:pStyle w:val="ListParagraph"/>
        <w:numPr>
          <w:ilvl w:val="0"/>
          <w:numId w:val="54"/>
        </w:numPr>
      </w:pPr>
      <w:r w:rsidRPr="003C7835">
        <w:t>directly or indirectly holding 25% or more of the shares</w:t>
      </w:r>
    </w:p>
    <w:p w14:paraId="25222A4A" w14:textId="77777777" w:rsidR="00120006" w:rsidRPr="003C7835" w:rsidRDefault="00120006" w:rsidP="00D1785C">
      <w:pPr>
        <w:pStyle w:val="ListParagraph"/>
        <w:numPr>
          <w:ilvl w:val="0"/>
          <w:numId w:val="54"/>
        </w:numPr>
      </w:pPr>
      <w:r w:rsidRPr="003C7835">
        <w:t>directly or indirectly holding 25% or more of the voting rights</w:t>
      </w:r>
    </w:p>
    <w:p w14:paraId="2ABD19B3" w14:textId="77777777" w:rsidR="00120006" w:rsidRDefault="00120006" w:rsidP="00D1785C">
      <w:pPr>
        <w:pStyle w:val="ListParagraph"/>
        <w:numPr>
          <w:ilvl w:val="0"/>
          <w:numId w:val="54"/>
        </w:numPr>
      </w:pPr>
      <w:r w:rsidRPr="003C7835">
        <w:t>directly or indirectly having the right to appoint a majority of the board of directors or equivalent governing body of the Bidder</w:t>
      </w:r>
      <w:r>
        <w:t>]”</w:t>
      </w:r>
    </w:p>
    <w:p w14:paraId="338FA013" w14:textId="77777777" w:rsidR="00120006" w:rsidRPr="00017FE4" w:rsidRDefault="00120006" w:rsidP="00120006">
      <w:pPr>
        <w:pStyle w:val="ListParagraph"/>
      </w:pPr>
    </w:p>
    <w:p w14:paraId="27FCCDA6" w14:textId="77777777" w:rsidR="00120006" w:rsidRPr="006F3D74" w:rsidRDefault="00120006" w:rsidP="00120006">
      <w:pPr>
        <w:rPr>
          <w:u w:val="single"/>
        </w:rPr>
      </w:pPr>
      <w:r w:rsidRPr="004A2C5F">
        <w:rPr>
          <w:b/>
        </w:rPr>
        <w:t>Name of the Bidder</w:t>
      </w:r>
      <w:r w:rsidRPr="004A2C5F">
        <w:t>:</w:t>
      </w:r>
      <w:r w:rsidRPr="004A2C5F">
        <w:rPr>
          <w:bCs/>
          <w:iCs/>
        </w:rPr>
        <w:t xml:space="preserve"> </w:t>
      </w:r>
      <w:r>
        <w:rPr>
          <w:bCs/>
          <w:iCs/>
        </w:rPr>
        <w:t>*</w:t>
      </w:r>
      <w:r w:rsidRPr="006F3D74">
        <w:rPr>
          <w:u w:val="single"/>
        </w:rPr>
        <w:t>[</w:t>
      </w:r>
      <w:r w:rsidRPr="006F3D74">
        <w:rPr>
          <w:i/>
          <w:u w:val="single"/>
        </w:rPr>
        <w:t>insert complete name of the Bidder</w:t>
      </w:r>
      <w:r w:rsidRPr="006F3D74">
        <w:rPr>
          <w:u w:val="single"/>
        </w:rPr>
        <w:t>]</w:t>
      </w:r>
      <w:r>
        <w:rPr>
          <w:u w:val="single"/>
        </w:rPr>
        <w:t>_________</w:t>
      </w:r>
    </w:p>
    <w:p w14:paraId="286A1D7E" w14:textId="77777777" w:rsidR="00120006" w:rsidRPr="004A2C5F" w:rsidRDefault="00120006" w:rsidP="00120006"/>
    <w:p w14:paraId="09FA297E" w14:textId="77777777" w:rsidR="00120006" w:rsidRPr="006F3D74" w:rsidRDefault="00120006" w:rsidP="00120006">
      <w:pPr>
        <w:rPr>
          <w:u w:val="single"/>
        </w:rPr>
      </w:pPr>
      <w:r w:rsidRPr="004A2C5F">
        <w:rPr>
          <w:b/>
        </w:rPr>
        <w:t>Name of the person duly authorized to sign the Bid on behalf of the Bidder</w:t>
      </w:r>
      <w:r w:rsidRPr="004A2C5F">
        <w:t>:</w:t>
      </w:r>
      <w:r w:rsidRPr="004A2C5F">
        <w:rPr>
          <w:bCs/>
          <w:iCs/>
        </w:rPr>
        <w:t xml:space="preserve"> </w:t>
      </w:r>
      <w:r>
        <w:rPr>
          <w:bCs/>
          <w:iCs/>
        </w:rPr>
        <w:t>**</w:t>
      </w:r>
      <w:r w:rsidRPr="006F3D74">
        <w:rPr>
          <w:bCs/>
          <w:iCs/>
          <w:u w:val="single"/>
        </w:rPr>
        <w:t>[</w:t>
      </w:r>
      <w:r w:rsidRPr="006F3D74">
        <w:rPr>
          <w:bCs/>
          <w:i/>
          <w:iCs/>
          <w:u w:val="single"/>
        </w:rPr>
        <w:t>insert complete name of person duly authorized to sign the Bid</w:t>
      </w:r>
      <w:r w:rsidRPr="006F3D74">
        <w:rPr>
          <w:bCs/>
          <w:iCs/>
          <w:u w:val="single"/>
        </w:rPr>
        <w:t>]</w:t>
      </w:r>
      <w:r>
        <w:rPr>
          <w:bCs/>
          <w:iCs/>
          <w:u w:val="single"/>
        </w:rPr>
        <w:t>___________</w:t>
      </w:r>
    </w:p>
    <w:p w14:paraId="5D167B86" w14:textId="77777777" w:rsidR="00120006" w:rsidRPr="004A2C5F" w:rsidRDefault="00120006" w:rsidP="00120006"/>
    <w:p w14:paraId="428D98B9" w14:textId="77777777" w:rsidR="00120006" w:rsidRPr="006F3D74" w:rsidRDefault="00120006" w:rsidP="00120006">
      <w:pPr>
        <w:rPr>
          <w:u w:val="single"/>
        </w:rPr>
      </w:pPr>
      <w:r w:rsidRPr="004A2C5F">
        <w:rPr>
          <w:b/>
        </w:rPr>
        <w:t>Title of the person signing the Bid</w:t>
      </w:r>
      <w:r w:rsidRPr="004A2C5F">
        <w:t xml:space="preserve">: </w:t>
      </w:r>
      <w:r w:rsidRPr="006F3D74">
        <w:rPr>
          <w:u w:val="single"/>
        </w:rPr>
        <w:t>[</w:t>
      </w:r>
      <w:r w:rsidRPr="006F3D74">
        <w:rPr>
          <w:i/>
          <w:u w:val="single"/>
        </w:rPr>
        <w:t>insert complete title of the person signing the Bid</w:t>
      </w:r>
      <w:r w:rsidRPr="006F3D74">
        <w:rPr>
          <w:u w:val="single"/>
        </w:rPr>
        <w:t>]</w:t>
      </w:r>
      <w:r>
        <w:rPr>
          <w:u w:val="single"/>
        </w:rPr>
        <w:t>______</w:t>
      </w:r>
    </w:p>
    <w:p w14:paraId="4D28D144" w14:textId="77777777" w:rsidR="00120006" w:rsidRPr="004A2C5F" w:rsidRDefault="00120006" w:rsidP="00120006"/>
    <w:p w14:paraId="31F0F24C" w14:textId="77777777" w:rsidR="00120006" w:rsidRPr="006F3D74" w:rsidRDefault="00120006" w:rsidP="00120006">
      <w:pPr>
        <w:rPr>
          <w:u w:val="single"/>
        </w:rPr>
      </w:pPr>
      <w:r w:rsidRPr="004A2C5F">
        <w:rPr>
          <w:b/>
        </w:rPr>
        <w:t>Signature of the person named above</w:t>
      </w:r>
      <w:r w:rsidRPr="004A2C5F">
        <w:t xml:space="preserve">: </w:t>
      </w:r>
      <w:r w:rsidRPr="006F3D74">
        <w:rPr>
          <w:u w:val="single"/>
        </w:rPr>
        <w:t>[</w:t>
      </w:r>
      <w:r w:rsidRPr="006F3D74">
        <w:rPr>
          <w:i/>
          <w:u w:val="single"/>
        </w:rPr>
        <w:t>insert signature of person whose name and capacity are shown above</w:t>
      </w:r>
      <w:r w:rsidRPr="006F3D74">
        <w:rPr>
          <w:u w:val="single"/>
        </w:rPr>
        <w:t>]</w:t>
      </w:r>
      <w:r>
        <w:rPr>
          <w:u w:val="single"/>
        </w:rPr>
        <w:t>_____</w:t>
      </w:r>
    </w:p>
    <w:p w14:paraId="038C2A3A" w14:textId="77777777" w:rsidR="00120006" w:rsidRPr="004A2C5F" w:rsidRDefault="00120006" w:rsidP="00120006"/>
    <w:p w14:paraId="333C93AA" w14:textId="77777777" w:rsidR="00120006" w:rsidRPr="006F3D74" w:rsidRDefault="00120006" w:rsidP="00120006">
      <w:pPr>
        <w:rPr>
          <w:u w:val="single"/>
        </w:rPr>
      </w:pPr>
      <w:r w:rsidRPr="004A2C5F">
        <w:rPr>
          <w:b/>
        </w:rPr>
        <w:t>Date signed</w:t>
      </w:r>
      <w:r w:rsidRPr="004A2C5F">
        <w:t xml:space="preserve"> </w:t>
      </w:r>
      <w:r w:rsidRPr="006F3D74">
        <w:rPr>
          <w:u w:val="single"/>
        </w:rPr>
        <w:t>[</w:t>
      </w:r>
      <w:r w:rsidRPr="006F3D74">
        <w:rPr>
          <w:i/>
          <w:u w:val="single"/>
        </w:rPr>
        <w:t>insert date of signing</w:t>
      </w:r>
      <w:r w:rsidRPr="006F3D74">
        <w:rPr>
          <w:u w:val="single"/>
        </w:rPr>
        <w:t>]</w:t>
      </w:r>
      <w:r w:rsidRPr="004A2C5F">
        <w:t xml:space="preserve"> </w:t>
      </w:r>
      <w:r w:rsidRPr="004A2C5F">
        <w:rPr>
          <w:b/>
        </w:rPr>
        <w:t>day of</w:t>
      </w:r>
      <w:r w:rsidRPr="004A2C5F">
        <w:t xml:space="preserve"> </w:t>
      </w:r>
      <w:r w:rsidRPr="006F3D74">
        <w:rPr>
          <w:u w:val="single"/>
        </w:rPr>
        <w:t>[</w:t>
      </w:r>
      <w:r w:rsidRPr="006F3D74">
        <w:rPr>
          <w:i/>
          <w:u w:val="single"/>
        </w:rPr>
        <w:t>insert month</w:t>
      </w:r>
      <w:r w:rsidRPr="006F3D74">
        <w:rPr>
          <w:u w:val="single"/>
        </w:rPr>
        <w:t>], [</w:t>
      </w:r>
      <w:r w:rsidRPr="006F3D74">
        <w:rPr>
          <w:i/>
          <w:u w:val="single"/>
        </w:rPr>
        <w:t>insert year</w:t>
      </w:r>
      <w:r w:rsidRPr="006F3D74">
        <w:rPr>
          <w:u w:val="single"/>
        </w:rPr>
        <w:t>]</w:t>
      </w:r>
      <w:r>
        <w:rPr>
          <w:u w:val="single"/>
        </w:rPr>
        <w:t>_____</w:t>
      </w:r>
    </w:p>
    <w:p w14:paraId="35F9BB1F" w14:textId="77777777" w:rsidR="00120006" w:rsidRDefault="00120006" w:rsidP="00120006"/>
    <w:p w14:paraId="488C7059" w14:textId="77777777" w:rsidR="00120006" w:rsidRDefault="00120006" w:rsidP="00120006"/>
    <w:p w14:paraId="4EBEE93D" w14:textId="77777777" w:rsidR="00120006" w:rsidRDefault="00120006" w:rsidP="00120006">
      <w:pPr>
        <w:rPr>
          <w:b/>
        </w:rPr>
      </w:pPr>
    </w:p>
    <w:p w14:paraId="0D069A03" w14:textId="77777777" w:rsidR="00120006" w:rsidRDefault="00120006" w:rsidP="00120006">
      <w:pPr>
        <w:rPr>
          <w:b/>
        </w:rPr>
      </w:pPr>
    </w:p>
    <w:p w14:paraId="514F1831" w14:textId="77777777" w:rsidR="00120006" w:rsidRPr="00017FE4" w:rsidRDefault="00120006" w:rsidP="00120006">
      <w:pPr>
        <w:rPr>
          <w:sz w:val="20"/>
        </w:rPr>
      </w:pPr>
      <w:r w:rsidRPr="00017FE4">
        <w:rPr>
          <w:rStyle w:val="FootnoteReference"/>
          <w:sz w:val="20"/>
        </w:rPr>
        <w:t>*</w:t>
      </w:r>
      <w:r w:rsidRPr="00017FE4">
        <w:rPr>
          <w:sz w:val="20"/>
        </w:rPr>
        <w:t xml:space="preserve"> In the case of the Bid submitted by a Joint Venture specify the name of the Joint Venture as Bidder.</w:t>
      </w:r>
      <w:r>
        <w:rPr>
          <w:sz w:val="20"/>
        </w:rPr>
        <w:t xml:space="preserve"> In the event that the Bidder is a joint venture, each reference to “Bidder” in the Beneficial Ownership Disclosure Form (including this Introduction thereto) shall be read to refer to the joint venture member. </w:t>
      </w:r>
    </w:p>
    <w:p w14:paraId="625FE4FE" w14:textId="77777777" w:rsidR="00120006" w:rsidRDefault="00120006" w:rsidP="00120006">
      <w:pPr>
        <w:rPr>
          <w:sz w:val="20"/>
        </w:rPr>
      </w:pPr>
      <w:r w:rsidRPr="00017FE4">
        <w:rPr>
          <w:rStyle w:val="FootnoteReference"/>
          <w:sz w:val="20"/>
        </w:rPr>
        <w:t>**</w:t>
      </w:r>
      <w:r w:rsidRPr="00017FE4">
        <w:rPr>
          <w:sz w:val="20"/>
        </w:rPr>
        <w:t xml:space="preserve"> Person signing the Bid shall have the power of attorney given by the Bidder. The power of attorney shall be attached with the Bid Schedules.</w:t>
      </w:r>
      <w:r>
        <w:rPr>
          <w:sz w:val="20"/>
        </w:rPr>
        <w:t xml:space="preserve"> </w:t>
      </w:r>
    </w:p>
    <w:bookmarkEnd w:id="980"/>
    <w:p w14:paraId="13E0D245" w14:textId="77777777" w:rsidR="00120006" w:rsidRPr="00376B19" w:rsidRDefault="00120006" w:rsidP="00120006">
      <w:pPr>
        <w:jc w:val="left"/>
        <w:rPr>
          <w:b/>
          <w:noProof/>
          <w:sz w:val="36"/>
        </w:rPr>
      </w:pPr>
      <w:r w:rsidRPr="00376B19">
        <w:rPr>
          <w:b/>
          <w:noProof/>
          <w:sz w:val="36"/>
        </w:rPr>
        <w:br w:type="page"/>
      </w:r>
    </w:p>
    <w:p w14:paraId="32EF6D6B" w14:textId="77777777" w:rsidR="00120006" w:rsidRPr="00166F92" w:rsidRDefault="00120006" w:rsidP="00120006">
      <w:pPr>
        <w:jc w:val="left"/>
        <w:rPr>
          <w:b/>
          <w:noProof/>
          <w:sz w:val="36"/>
        </w:rPr>
      </w:pPr>
    </w:p>
    <w:p w14:paraId="26457F3C" w14:textId="77777777" w:rsidR="00120006" w:rsidRPr="00166F92" w:rsidRDefault="00120006" w:rsidP="00120006">
      <w:pPr>
        <w:pStyle w:val="S9Header"/>
      </w:pPr>
    </w:p>
    <w:p w14:paraId="532EE0B6" w14:textId="77777777" w:rsidR="00120006" w:rsidRPr="00BF5E21" w:rsidRDefault="00120006" w:rsidP="00120006">
      <w:pPr>
        <w:pStyle w:val="S9Header"/>
      </w:pPr>
      <w:bookmarkStart w:id="981" w:name="_Toc28951849"/>
      <w:bookmarkEnd w:id="976"/>
      <w:bookmarkEnd w:id="977"/>
      <w:r w:rsidRPr="00BF5E21">
        <w:t>Letter of Ac</w:t>
      </w:r>
      <w:bookmarkStart w:id="982" w:name="_Hlt125874239"/>
      <w:bookmarkEnd w:id="982"/>
      <w:r w:rsidRPr="00BF5E21">
        <w:t>ceptance</w:t>
      </w:r>
      <w:bookmarkEnd w:id="972"/>
      <w:bookmarkEnd w:id="978"/>
      <w:bookmarkEnd w:id="981"/>
    </w:p>
    <w:p w14:paraId="486F7DA2" w14:textId="77777777" w:rsidR="00120006" w:rsidRPr="00BF5E21" w:rsidRDefault="00120006" w:rsidP="00120006">
      <w:pPr>
        <w:jc w:val="right"/>
      </w:pPr>
      <w:r w:rsidRPr="00BF5E21">
        <w:rPr>
          <w:i/>
          <w:sz w:val="20"/>
        </w:rPr>
        <w:t>______________________</w:t>
      </w:r>
    </w:p>
    <w:p w14:paraId="78338FAF" w14:textId="77777777" w:rsidR="00120006" w:rsidRPr="00BF5E21" w:rsidRDefault="00120006" w:rsidP="00120006">
      <w:r w:rsidRPr="00BF5E21">
        <w:fldChar w:fldCharType="begin"/>
      </w:r>
      <w:r w:rsidRPr="00BF5E21">
        <w:instrText>ADVANCE \D 4.80</w:instrText>
      </w:r>
      <w:r w:rsidRPr="00BF5E21">
        <w:fldChar w:fldCharType="end"/>
      </w:r>
      <w:r w:rsidRPr="00BF5E21">
        <w:t xml:space="preserve">To:  </w:t>
      </w:r>
      <w:r w:rsidRPr="00BF5E21">
        <w:rPr>
          <w:i/>
          <w:sz w:val="20"/>
        </w:rPr>
        <w:fldChar w:fldCharType="begin"/>
      </w:r>
      <w:r w:rsidRPr="00BF5E21">
        <w:rPr>
          <w:i/>
          <w:sz w:val="20"/>
        </w:rPr>
        <w:instrText>ADVANCE \D 1.90</w:instrText>
      </w:r>
      <w:r w:rsidRPr="00BF5E21">
        <w:rPr>
          <w:i/>
          <w:sz w:val="20"/>
        </w:rPr>
        <w:fldChar w:fldCharType="end"/>
      </w:r>
      <w:r w:rsidRPr="00BF5E21">
        <w:rPr>
          <w:i/>
          <w:sz w:val="20"/>
        </w:rPr>
        <w:t>____________________________</w:t>
      </w:r>
    </w:p>
    <w:p w14:paraId="6D1C12A0" w14:textId="77777777" w:rsidR="00120006" w:rsidRPr="00BF5E21" w:rsidRDefault="00120006" w:rsidP="00120006"/>
    <w:p w14:paraId="69036D3F" w14:textId="77777777" w:rsidR="00120006" w:rsidRPr="00BF5E21" w:rsidRDefault="00120006" w:rsidP="00120006">
      <w:r w:rsidRPr="00BF5E21">
        <w:t xml:space="preserve">This is to notify you that your Bid dated </w:t>
      </w:r>
      <w:r w:rsidRPr="00BF5E21">
        <w:rPr>
          <w:i/>
          <w:sz w:val="20"/>
        </w:rPr>
        <w:t>____________</w:t>
      </w:r>
      <w:r w:rsidRPr="00BF5E21">
        <w:t xml:space="preserve"> for execution of the </w:t>
      </w:r>
      <w:r w:rsidRPr="00BF5E21">
        <w:rPr>
          <w:i/>
          <w:sz w:val="20"/>
        </w:rPr>
        <w:t>_________________</w:t>
      </w:r>
      <w:r w:rsidRPr="00BF5E21">
        <w:t xml:space="preserve"> for the Contract Price in the aggregate of </w:t>
      </w:r>
      <w:r w:rsidRPr="00BF5E21">
        <w:rPr>
          <w:i/>
          <w:sz w:val="20"/>
        </w:rPr>
        <w:t>_____________________ ________________</w:t>
      </w:r>
      <w:r w:rsidRPr="00BF5E21">
        <w:t>, as corrected and modified in accordance with the Instructions to Bidders is hereby accepted by our Agency.</w:t>
      </w:r>
    </w:p>
    <w:p w14:paraId="43830418" w14:textId="77777777" w:rsidR="00120006" w:rsidRPr="00BF5E21" w:rsidRDefault="00120006" w:rsidP="00120006"/>
    <w:p w14:paraId="1440F060" w14:textId="77777777" w:rsidR="00120006" w:rsidRPr="00376B19" w:rsidRDefault="00120006" w:rsidP="00120006">
      <w:r w:rsidRPr="00BF5E21">
        <w:t xml:space="preserve">You are requested to furnish (i) the Performance Security within 28 days in accordance with the Conditions of Contract, using for that purpose </w:t>
      </w:r>
      <w:r w:rsidRPr="00BF5E21">
        <w:rPr>
          <w:iCs/>
        </w:rPr>
        <w:t xml:space="preserve">one of </w:t>
      </w:r>
      <w:r w:rsidRPr="00BF5E21">
        <w:t>the Performance Security Form</w:t>
      </w:r>
      <w:r w:rsidRPr="00BF5E21">
        <w:rPr>
          <w:i/>
          <w:iCs/>
        </w:rPr>
        <w:t>s</w:t>
      </w:r>
      <w:r w:rsidRPr="00BF5E21">
        <w:t xml:space="preserve"> and (ii) the additional information on beneficial ownership in accordance with BDS ITB 46.1, within eight (8) Business days using the Beneficial Ownership Disclosure Form, </w:t>
      </w:r>
      <w:r w:rsidRPr="00376B19">
        <w:t>included in Section X, - Contract Forms, of the bidding document.</w:t>
      </w:r>
    </w:p>
    <w:p w14:paraId="1A525CAF" w14:textId="77777777" w:rsidR="00120006" w:rsidRPr="00166F92" w:rsidRDefault="00120006" w:rsidP="00120006"/>
    <w:p w14:paraId="64BA55D3" w14:textId="77777777" w:rsidR="00120006" w:rsidRPr="00166F92" w:rsidRDefault="00120006" w:rsidP="00120006"/>
    <w:p w14:paraId="5B7B7EF4" w14:textId="77777777" w:rsidR="00120006" w:rsidRPr="00166F92" w:rsidRDefault="00120006" w:rsidP="00120006"/>
    <w:p w14:paraId="2BC247C9" w14:textId="77777777" w:rsidR="00120006" w:rsidRPr="00166F92" w:rsidRDefault="00120006" w:rsidP="00120006">
      <w:pPr>
        <w:tabs>
          <w:tab w:val="left" w:pos="9000"/>
        </w:tabs>
      </w:pPr>
      <w:r w:rsidRPr="00166F92">
        <w:t xml:space="preserve">Authorized Signature:  </w:t>
      </w:r>
      <w:r w:rsidRPr="00166F92">
        <w:rPr>
          <w:u w:val="single"/>
        </w:rPr>
        <w:tab/>
      </w:r>
    </w:p>
    <w:p w14:paraId="5748A822" w14:textId="77777777" w:rsidR="00120006" w:rsidRPr="00166F92" w:rsidRDefault="00120006" w:rsidP="00120006">
      <w:pPr>
        <w:tabs>
          <w:tab w:val="left" w:pos="9000"/>
        </w:tabs>
      </w:pPr>
      <w:r w:rsidRPr="00166F92">
        <w:t xml:space="preserve">Name and Title of Signatory:  </w:t>
      </w:r>
      <w:r w:rsidRPr="00166F92">
        <w:rPr>
          <w:u w:val="single"/>
        </w:rPr>
        <w:tab/>
      </w:r>
    </w:p>
    <w:p w14:paraId="19671072" w14:textId="77777777" w:rsidR="00120006" w:rsidRPr="00166F92" w:rsidRDefault="00120006" w:rsidP="00120006">
      <w:pPr>
        <w:tabs>
          <w:tab w:val="left" w:pos="9000"/>
        </w:tabs>
      </w:pPr>
      <w:r w:rsidRPr="00166F92">
        <w:t xml:space="preserve">Name of Agency:  </w:t>
      </w:r>
      <w:r w:rsidRPr="00166F92">
        <w:rPr>
          <w:u w:val="single"/>
        </w:rPr>
        <w:tab/>
      </w:r>
    </w:p>
    <w:p w14:paraId="21EEB511" w14:textId="77777777" w:rsidR="00120006" w:rsidRPr="00166F92" w:rsidRDefault="00120006" w:rsidP="00120006"/>
    <w:p w14:paraId="5DA503DF" w14:textId="77777777" w:rsidR="00120006" w:rsidRPr="00166F92" w:rsidRDefault="00120006" w:rsidP="00120006">
      <w:pPr>
        <w:rPr>
          <w:bCs/>
          <w:szCs w:val="24"/>
        </w:rPr>
      </w:pPr>
      <w:r w:rsidRPr="00166F92">
        <w:rPr>
          <w:bCs/>
          <w:szCs w:val="24"/>
        </w:rPr>
        <w:t>Attachment:  Contract Agreement</w:t>
      </w:r>
    </w:p>
    <w:p w14:paraId="1E9272C8" w14:textId="77777777" w:rsidR="00120006" w:rsidRPr="00166F92" w:rsidRDefault="00120006" w:rsidP="00120006">
      <w:r w:rsidRPr="00166F92">
        <w:rPr>
          <w:b/>
          <w:bCs/>
          <w:sz w:val="32"/>
        </w:rPr>
        <w:br w:type="page"/>
      </w:r>
      <w:bookmarkStart w:id="983" w:name="_Toc438734410"/>
      <w:bookmarkStart w:id="984" w:name="_Toc438907197"/>
      <w:bookmarkStart w:id="985" w:name="_Toc438907297"/>
    </w:p>
    <w:tbl>
      <w:tblPr>
        <w:tblW w:w="0" w:type="auto"/>
        <w:tblLayout w:type="fixed"/>
        <w:tblLook w:val="0000" w:firstRow="0" w:lastRow="0" w:firstColumn="0" w:lastColumn="0" w:noHBand="0" w:noVBand="0"/>
      </w:tblPr>
      <w:tblGrid>
        <w:gridCol w:w="9198"/>
      </w:tblGrid>
      <w:tr w:rsidR="00120006" w:rsidRPr="00166F92" w14:paraId="7E5F2F94" w14:textId="77777777" w:rsidTr="009F5DBE">
        <w:trPr>
          <w:trHeight w:val="900"/>
        </w:trPr>
        <w:tc>
          <w:tcPr>
            <w:tcW w:w="9198" w:type="dxa"/>
            <w:vAlign w:val="center"/>
          </w:tcPr>
          <w:p w14:paraId="734A244A" w14:textId="77777777" w:rsidR="00120006" w:rsidRPr="00166F92" w:rsidRDefault="00120006" w:rsidP="009F5DBE">
            <w:pPr>
              <w:pStyle w:val="S9Header"/>
            </w:pPr>
            <w:bookmarkStart w:id="986" w:name="_Toc437692908"/>
            <w:bookmarkStart w:id="987" w:name="_Toc23238064"/>
            <w:bookmarkStart w:id="988" w:name="_Toc41971556"/>
            <w:bookmarkStart w:id="989" w:name="_Toc125873873"/>
            <w:bookmarkStart w:id="990" w:name="_Toc125952756"/>
            <w:bookmarkStart w:id="991" w:name="_Toc28951850"/>
            <w:r w:rsidRPr="00166F92">
              <w:t>Contract A</w:t>
            </w:r>
            <w:bookmarkStart w:id="992" w:name="_Hlt125874262"/>
            <w:bookmarkEnd w:id="992"/>
            <w:r w:rsidRPr="00166F92">
              <w:t>greement</w:t>
            </w:r>
            <w:bookmarkEnd w:id="986"/>
            <w:bookmarkEnd w:id="987"/>
            <w:bookmarkEnd w:id="988"/>
            <w:bookmarkEnd w:id="989"/>
            <w:bookmarkEnd w:id="990"/>
            <w:bookmarkEnd w:id="991"/>
          </w:p>
        </w:tc>
      </w:tr>
    </w:tbl>
    <w:bookmarkEnd w:id="983"/>
    <w:bookmarkEnd w:id="984"/>
    <w:bookmarkEnd w:id="985"/>
    <w:p w14:paraId="24B134FB" w14:textId="77777777" w:rsidR="00120006" w:rsidRPr="00166F92" w:rsidRDefault="00120006" w:rsidP="00120006">
      <w:pPr>
        <w:spacing w:after="160"/>
      </w:pPr>
      <w:r w:rsidRPr="00166F92">
        <w:t xml:space="preserve">THIS AGREEMENT is made the ________ day of ________________________, _____, </w:t>
      </w:r>
    </w:p>
    <w:p w14:paraId="3D4A5088" w14:textId="77777777" w:rsidR="00120006" w:rsidRPr="00166F92" w:rsidRDefault="00120006" w:rsidP="00120006">
      <w:r w:rsidRPr="00166F92">
        <w:t>BETWEEN</w:t>
      </w:r>
    </w:p>
    <w:p w14:paraId="670058F5" w14:textId="77777777" w:rsidR="00120006" w:rsidRPr="00166F92" w:rsidRDefault="00120006" w:rsidP="00120006"/>
    <w:p w14:paraId="136189E5" w14:textId="77777777" w:rsidR="00120006" w:rsidRPr="00166F92" w:rsidRDefault="00120006" w:rsidP="00120006">
      <w:r w:rsidRPr="00166F92">
        <w:t xml:space="preserve">(1) </w:t>
      </w:r>
      <w:r w:rsidRPr="00166F92">
        <w:rPr>
          <w:i/>
          <w:sz w:val="20"/>
        </w:rPr>
        <w:t>______________________</w:t>
      </w:r>
      <w:r w:rsidRPr="00166F92">
        <w:t xml:space="preserve">, a corporation incorporated under the laws of </w:t>
      </w:r>
      <w:r w:rsidRPr="00166F92">
        <w:rPr>
          <w:sz w:val="20"/>
        </w:rPr>
        <w:t>___________</w:t>
      </w:r>
      <w:r w:rsidRPr="00166F92">
        <w:t xml:space="preserve"> and having its principal place of business at </w:t>
      </w:r>
      <w:r w:rsidRPr="00166F92">
        <w:rPr>
          <w:i/>
          <w:sz w:val="20"/>
        </w:rPr>
        <w:t>___________________</w:t>
      </w:r>
      <w:r w:rsidRPr="00166F92">
        <w:t xml:space="preserve"> (hereinafter called “the Employer”), and (2) </w:t>
      </w:r>
      <w:r w:rsidRPr="00166F92">
        <w:rPr>
          <w:i/>
          <w:sz w:val="20"/>
        </w:rPr>
        <w:t>______________________</w:t>
      </w:r>
      <w:r w:rsidRPr="00166F92">
        <w:t xml:space="preserve">, a corporation incorporated under the laws of </w:t>
      </w:r>
      <w:r w:rsidRPr="00166F92">
        <w:rPr>
          <w:i/>
          <w:sz w:val="20"/>
        </w:rPr>
        <w:t>________________________</w:t>
      </w:r>
      <w:r w:rsidRPr="00166F92">
        <w:t xml:space="preserve"> and having its principal place of business at </w:t>
      </w:r>
      <w:r w:rsidRPr="00166F92">
        <w:rPr>
          <w:i/>
          <w:sz w:val="20"/>
        </w:rPr>
        <w:t>________________________</w:t>
      </w:r>
      <w:r w:rsidRPr="00166F92">
        <w:t xml:space="preserve"> (hereinafter called “the Contractor”).</w:t>
      </w:r>
    </w:p>
    <w:p w14:paraId="1FF3D655" w14:textId="77777777" w:rsidR="00120006" w:rsidRPr="00166F92" w:rsidRDefault="00120006" w:rsidP="00120006"/>
    <w:p w14:paraId="687240EF" w14:textId="77777777" w:rsidR="00120006" w:rsidRPr="00166F92" w:rsidRDefault="00120006" w:rsidP="00120006">
      <w:r w:rsidRPr="00166F92">
        <w:t xml:space="preserve">WHEREAS the Employer desires to engage the Contractor to design, manufacture, test, deliver, install, complete and commission certain Facilities, viz. </w:t>
      </w:r>
      <w:r w:rsidRPr="00166F92">
        <w:rPr>
          <w:i/>
          <w:sz w:val="20"/>
        </w:rPr>
        <w:t>_________________</w:t>
      </w:r>
      <w:r w:rsidRPr="00166F92">
        <w:t xml:space="preserve"> (“the Facilities”), and the Contractor has agreed to such engagement upon and subject to the terms and conditions hereinafter appearing.</w:t>
      </w:r>
    </w:p>
    <w:p w14:paraId="02320AA9" w14:textId="77777777" w:rsidR="00120006" w:rsidRPr="00166F92" w:rsidRDefault="00120006" w:rsidP="00120006"/>
    <w:p w14:paraId="54CFB635" w14:textId="77777777" w:rsidR="00120006" w:rsidRPr="00166F92" w:rsidRDefault="00120006" w:rsidP="00120006">
      <w:r w:rsidRPr="00166F92">
        <w:t>NOW IT IS HEREBY AGREED as follows:</w:t>
      </w:r>
    </w:p>
    <w:p w14:paraId="3F8DEDAB" w14:textId="77777777" w:rsidR="00120006" w:rsidRPr="00166F92" w:rsidRDefault="00120006" w:rsidP="00120006"/>
    <w:tbl>
      <w:tblPr>
        <w:tblW w:w="9394" w:type="dxa"/>
        <w:tblLayout w:type="fixed"/>
        <w:tblLook w:val="0000" w:firstRow="0" w:lastRow="0" w:firstColumn="0" w:lastColumn="0" w:noHBand="0" w:noVBand="0"/>
      </w:tblPr>
      <w:tblGrid>
        <w:gridCol w:w="2410"/>
        <w:gridCol w:w="6984"/>
      </w:tblGrid>
      <w:tr w:rsidR="00120006" w:rsidRPr="00166F92" w14:paraId="7B53B95B" w14:textId="77777777" w:rsidTr="009F5DBE">
        <w:tc>
          <w:tcPr>
            <w:tcW w:w="2410" w:type="dxa"/>
          </w:tcPr>
          <w:p w14:paraId="42E37E81" w14:textId="77777777" w:rsidR="00120006" w:rsidRPr="00166F92" w:rsidRDefault="00120006" w:rsidP="009F5DBE">
            <w:pPr>
              <w:ind w:left="360" w:hanging="360"/>
              <w:jc w:val="left"/>
            </w:pPr>
            <w:r w:rsidRPr="00166F92">
              <w:rPr>
                <w:b/>
              </w:rPr>
              <w:t>Article 1.  Contract Documents</w:t>
            </w:r>
          </w:p>
        </w:tc>
        <w:tc>
          <w:tcPr>
            <w:tcW w:w="6984" w:type="dxa"/>
          </w:tcPr>
          <w:p w14:paraId="2C78FC59" w14:textId="77777777" w:rsidR="00120006" w:rsidRPr="00166F92" w:rsidRDefault="00120006" w:rsidP="009F5DBE">
            <w:pPr>
              <w:spacing w:after="120"/>
              <w:ind w:left="540" w:right="-72" w:hanging="540"/>
            </w:pPr>
            <w:r w:rsidRPr="00166F92">
              <w:t>1.1</w:t>
            </w:r>
            <w:r w:rsidRPr="00166F92">
              <w:tab/>
            </w:r>
            <w:r w:rsidRPr="00166F92">
              <w:rPr>
                <w:u w:val="single"/>
              </w:rPr>
              <w:t>Contract Documents</w:t>
            </w:r>
            <w:r w:rsidRPr="00166F92">
              <w:t xml:space="preserve"> (Reference GCC Clause 2)</w:t>
            </w:r>
          </w:p>
          <w:p w14:paraId="3875A1DF" w14:textId="77777777" w:rsidR="00120006" w:rsidRPr="00166F92" w:rsidRDefault="00120006" w:rsidP="009F5DBE">
            <w:pPr>
              <w:spacing w:after="120"/>
              <w:ind w:left="540" w:right="-72"/>
            </w:pPr>
            <w:r w:rsidRPr="00166F92">
              <w:t>The following documents shall constitute the Contract between the Employer and the Contractor, and each shall be read and construed as an integral part of the Contract:</w:t>
            </w:r>
          </w:p>
          <w:p w14:paraId="13CFC30D" w14:textId="77777777" w:rsidR="00120006" w:rsidRPr="00166F92" w:rsidRDefault="00120006" w:rsidP="009F5DBE">
            <w:pPr>
              <w:spacing w:after="120"/>
              <w:ind w:left="1080" w:right="-72" w:hanging="540"/>
            </w:pPr>
            <w:r w:rsidRPr="00166F92">
              <w:t>(a)</w:t>
            </w:r>
            <w:r w:rsidRPr="00166F92">
              <w:tab/>
              <w:t>This Contract Agreement and the Appendices hereto</w:t>
            </w:r>
          </w:p>
          <w:p w14:paraId="247A97CD" w14:textId="77777777" w:rsidR="00120006" w:rsidRPr="00166F92" w:rsidRDefault="00120006" w:rsidP="009F5DBE">
            <w:pPr>
              <w:spacing w:after="120"/>
              <w:ind w:left="1080" w:right="-72" w:hanging="540"/>
            </w:pPr>
            <w:r w:rsidRPr="00166F92">
              <w:t>(b)</w:t>
            </w:r>
            <w:r w:rsidRPr="00166F92">
              <w:tab/>
              <w:t>Letter of Bid and Price Schedules submitted by the Contractor</w:t>
            </w:r>
          </w:p>
          <w:p w14:paraId="0E1E514B" w14:textId="77777777" w:rsidR="00120006" w:rsidRPr="00166F92" w:rsidRDefault="00120006" w:rsidP="009F5DBE">
            <w:pPr>
              <w:spacing w:after="120"/>
              <w:ind w:left="1080" w:right="-72" w:hanging="540"/>
            </w:pPr>
            <w:r w:rsidRPr="00166F92">
              <w:t>(c)</w:t>
            </w:r>
            <w:r w:rsidRPr="00166F92">
              <w:tab/>
              <w:t>Particular Conditions</w:t>
            </w:r>
          </w:p>
          <w:p w14:paraId="3C21581A" w14:textId="77777777" w:rsidR="00120006" w:rsidRPr="00166F92" w:rsidRDefault="00120006" w:rsidP="009F5DBE">
            <w:pPr>
              <w:spacing w:after="120"/>
              <w:ind w:left="1080" w:right="-72" w:hanging="540"/>
            </w:pPr>
            <w:r w:rsidRPr="00166F92">
              <w:t>(d)</w:t>
            </w:r>
            <w:r w:rsidRPr="00166F92">
              <w:tab/>
              <w:t xml:space="preserve">General Conditions </w:t>
            </w:r>
          </w:p>
          <w:p w14:paraId="663DBD94" w14:textId="77777777" w:rsidR="00120006" w:rsidRPr="00166F92" w:rsidRDefault="00120006" w:rsidP="009F5DBE">
            <w:pPr>
              <w:spacing w:after="120"/>
              <w:ind w:left="1080" w:right="-72" w:hanging="540"/>
            </w:pPr>
            <w:r w:rsidRPr="00166F92">
              <w:t>(e)</w:t>
            </w:r>
            <w:r w:rsidRPr="00166F92">
              <w:tab/>
              <w:t>Specification</w:t>
            </w:r>
          </w:p>
          <w:p w14:paraId="699EB253" w14:textId="77777777" w:rsidR="00120006" w:rsidRPr="00166F92" w:rsidRDefault="00120006" w:rsidP="009F5DBE">
            <w:pPr>
              <w:spacing w:after="120"/>
              <w:ind w:left="1080" w:right="-72" w:hanging="540"/>
            </w:pPr>
            <w:r w:rsidRPr="00166F92">
              <w:t>(f)</w:t>
            </w:r>
            <w:r w:rsidRPr="00166F92">
              <w:tab/>
              <w:t>Drawings</w:t>
            </w:r>
          </w:p>
          <w:p w14:paraId="082C1902" w14:textId="77777777" w:rsidR="00120006" w:rsidRPr="00166F92" w:rsidRDefault="00120006" w:rsidP="009F5DBE">
            <w:pPr>
              <w:spacing w:after="120"/>
              <w:ind w:left="1080" w:right="-72" w:hanging="540"/>
            </w:pPr>
            <w:r w:rsidRPr="00166F92">
              <w:t>(g)</w:t>
            </w:r>
            <w:r w:rsidRPr="00166F92">
              <w:tab/>
              <w:t>Other completed Bidding forms submitted with the Bid</w:t>
            </w:r>
          </w:p>
          <w:p w14:paraId="1EC82910" w14:textId="77777777" w:rsidR="00120006" w:rsidRDefault="00120006" w:rsidP="009F5DBE">
            <w:pPr>
              <w:spacing w:after="120"/>
              <w:ind w:left="1080" w:right="-72" w:hanging="540"/>
            </w:pPr>
            <w:r w:rsidRPr="00166F92">
              <w:t>(h)</w:t>
            </w:r>
            <w:r w:rsidRPr="00166F92">
              <w:tab/>
              <w:t>Any other documents forming part of the Employer’s Requirements</w:t>
            </w:r>
          </w:p>
          <w:p w14:paraId="7FDBFB4A" w14:textId="77777777" w:rsidR="00120006" w:rsidRPr="003E3FB0" w:rsidRDefault="00120006" w:rsidP="009F5DBE">
            <w:pPr>
              <w:spacing w:after="120"/>
              <w:ind w:left="630" w:right="-72" w:hanging="540"/>
            </w:pPr>
            <w:r>
              <w:t>(i)    A</w:t>
            </w:r>
            <w:r w:rsidRPr="003E3FB0">
              <w:t>ny other documents forming part of the contract, including, but not limited to:</w:t>
            </w:r>
          </w:p>
          <w:p w14:paraId="354433BB" w14:textId="77777777" w:rsidR="00120006" w:rsidRDefault="00120006" w:rsidP="00D1785C">
            <w:pPr>
              <w:pStyle w:val="P3Header1-Clauses"/>
              <w:numPr>
                <w:ilvl w:val="2"/>
                <w:numId w:val="43"/>
              </w:numPr>
              <w:spacing w:before="240" w:after="120"/>
              <w:jc w:val="both"/>
              <w:rPr>
                <w:b w:val="0"/>
              </w:rPr>
            </w:pPr>
            <w:r w:rsidRPr="003E3FB0">
              <w:rPr>
                <w:b w:val="0"/>
              </w:rPr>
              <w:t>the ES Management Strategies and Implementation Plans; and</w:t>
            </w:r>
          </w:p>
          <w:p w14:paraId="14814B80" w14:textId="77777777" w:rsidR="00120006" w:rsidRDefault="00120006" w:rsidP="009F5DBE">
            <w:pPr>
              <w:pStyle w:val="P3Header1-Clauses"/>
              <w:spacing w:before="240" w:after="120"/>
              <w:ind w:left="1620"/>
              <w:jc w:val="both"/>
              <w:rPr>
                <w:color w:val="000000" w:themeColor="text1"/>
              </w:rPr>
            </w:pPr>
            <w:r>
              <w:rPr>
                <w:b w:val="0"/>
              </w:rPr>
              <w:t xml:space="preserve">ii. </w:t>
            </w:r>
            <w:r w:rsidRPr="003E3FB0">
              <w:rPr>
                <w:b w:val="0"/>
              </w:rPr>
              <w:t>Code of Conduct for Contractor’s Personnel (ES).</w:t>
            </w:r>
          </w:p>
          <w:p w14:paraId="3F3A3AAD" w14:textId="77777777" w:rsidR="00120006" w:rsidRPr="00E4547C" w:rsidRDefault="00120006" w:rsidP="009F5DBE">
            <w:pPr>
              <w:pStyle w:val="P3Header1-Clauses"/>
              <w:spacing w:before="240" w:after="120"/>
              <w:ind w:left="1440"/>
              <w:jc w:val="both"/>
            </w:pPr>
            <w:r w:rsidRPr="00E4547C">
              <w:rPr>
                <w:b w:val="0"/>
                <w:i/>
              </w:rPr>
              <w:t>[</w:t>
            </w:r>
            <w:r w:rsidRPr="003E3FB0">
              <w:rPr>
                <w:b w:val="0"/>
                <w:i/>
              </w:rPr>
              <w:t>Any other documents shall be added here</w:t>
            </w:r>
            <w:r w:rsidRPr="00E4547C">
              <w:rPr>
                <w:b w:val="0"/>
                <w:i/>
              </w:rPr>
              <w:t>.]</w:t>
            </w:r>
          </w:p>
          <w:p w14:paraId="37E9DC22" w14:textId="77777777" w:rsidR="00120006" w:rsidRPr="00166F92" w:rsidRDefault="00120006" w:rsidP="009F5DBE">
            <w:pPr>
              <w:spacing w:after="120"/>
              <w:ind w:left="540" w:right="-72" w:hanging="540"/>
            </w:pPr>
            <w:r w:rsidRPr="00166F92">
              <w:t>1.2</w:t>
            </w:r>
            <w:r w:rsidRPr="00166F92">
              <w:tab/>
            </w:r>
            <w:r w:rsidRPr="00166F92">
              <w:rPr>
                <w:u w:val="single"/>
              </w:rPr>
              <w:t>Order of Precedence</w:t>
            </w:r>
            <w:r w:rsidRPr="00166F92">
              <w:t xml:space="preserve"> (Reference GCC Clause 2)</w:t>
            </w:r>
          </w:p>
          <w:p w14:paraId="21AEE3AA" w14:textId="77777777" w:rsidR="00120006" w:rsidRPr="00166F92" w:rsidRDefault="00120006" w:rsidP="009F5DBE">
            <w:pPr>
              <w:spacing w:after="120"/>
              <w:ind w:left="540" w:right="-72"/>
            </w:pPr>
            <w:r w:rsidRPr="00166F92">
              <w:t>In the event of any ambiguity or conflict between the Contract Documents listed above, the order of precedence shall be the order in which the Contract Documents are listed in Article 1.1 (Contract Documents) above.</w:t>
            </w:r>
          </w:p>
          <w:p w14:paraId="4D60A608" w14:textId="77777777" w:rsidR="00120006" w:rsidRPr="00166F92" w:rsidRDefault="00120006" w:rsidP="009F5DBE">
            <w:pPr>
              <w:spacing w:after="120"/>
              <w:ind w:left="540" w:right="-72" w:hanging="540"/>
            </w:pPr>
            <w:r w:rsidRPr="00166F92">
              <w:t>1.3</w:t>
            </w:r>
            <w:r w:rsidRPr="00166F92">
              <w:tab/>
            </w:r>
            <w:r w:rsidRPr="00166F92">
              <w:rPr>
                <w:u w:val="single"/>
              </w:rPr>
              <w:t>Definitions</w:t>
            </w:r>
            <w:r w:rsidRPr="00166F92">
              <w:t xml:space="preserve"> (Reference GCC Clause 1)</w:t>
            </w:r>
          </w:p>
          <w:p w14:paraId="0FCE605E" w14:textId="77777777" w:rsidR="00120006" w:rsidRPr="00166F92" w:rsidRDefault="00120006" w:rsidP="009F5DBE">
            <w:pPr>
              <w:spacing w:after="120"/>
              <w:ind w:left="540" w:right="-72"/>
            </w:pPr>
            <w:r w:rsidRPr="00166F92">
              <w:t>Capitalized words and phrases used herein shall have the same meanings as are ascribed to them in the General Conditions.</w:t>
            </w:r>
          </w:p>
        </w:tc>
      </w:tr>
      <w:tr w:rsidR="00120006" w:rsidRPr="00166F92" w14:paraId="1EDCE3A4" w14:textId="77777777" w:rsidTr="009F5DBE">
        <w:tc>
          <w:tcPr>
            <w:tcW w:w="2410" w:type="dxa"/>
          </w:tcPr>
          <w:p w14:paraId="55FAD5A3" w14:textId="77777777" w:rsidR="00120006" w:rsidRPr="00166F92" w:rsidRDefault="00120006" w:rsidP="009F5DBE">
            <w:pPr>
              <w:ind w:left="360" w:hanging="360"/>
              <w:jc w:val="left"/>
              <w:rPr>
                <w:b/>
              </w:rPr>
            </w:pPr>
            <w:r w:rsidRPr="00166F92">
              <w:rPr>
                <w:b/>
              </w:rPr>
              <w:t>Article 2.  Contract Price and Terms of Payment</w:t>
            </w:r>
          </w:p>
        </w:tc>
        <w:tc>
          <w:tcPr>
            <w:tcW w:w="6984" w:type="dxa"/>
          </w:tcPr>
          <w:p w14:paraId="12E2B88B" w14:textId="77777777" w:rsidR="00120006" w:rsidRPr="00166F92" w:rsidRDefault="00120006" w:rsidP="009F5DBE">
            <w:pPr>
              <w:spacing w:after="120"/>
              <w:ind w:left="540" w:right="-72" w:hanging="540"/>
            </w:pPr>
            <w:r w:rsidRPr="00166F92">
              <w:t>2.1</w:t>
            </w:r>
            <w:r w:rsidRPr="00166F92">
              <w:tab/>
            </w:r>
            <w:r w:rsidRPr="00166F92">
              <w:rPr>
                <w:u w:val="single"/>
              </w:rPr>
              <w:t>Contract Price</w:t>
            </w:r>
            <w:r w:rsidRPr="00166F92">
              <w:t xml:space="preserve"> (Reference GCC Clause 11)</w:t>
            </w:r>
          </w:p>
          <w:p w14:paraId="1ECE564F" w14:textId="77777777" w:rsidR="00120006" w:rsidRPr="00166F92" w:rsidRDefault="00120006" w:rsidP="009F5DBE">
            <w:pPr>
              <w:spacing w:after="120"/>
              <w:ind w:left="540" w:right="-72"/>
            </w:pPr>
            <w:r w:rsidRPr="00166F92">
              <w:t xml:space="preserve">The Employer hereby agrees to pay to the Contractor the Contract Price in consideration of the performance by the Contractor of its obligations hereunder.  The Contract Price shall be the aggregate of:  </w:t>
            </w:r>
            <w:r w:rsidRPr="00166F92">
              <w:rPr>
                <w:i/>
                <w:sz w:val="20"/>
              </w:rPr>
              <w:t>__________________</w:t>
            </w:r>
            <w:r w:rsidRPr="00166F92">
              <w:t xml:space="preserve">, </w:t>
            </w:r>
            <w:r w:rsidRPr="00166F92">
              <w:rPr>
                <w:i/>
                <w:sz w:val="20"/>
              </w:rPr>
              <w:t>_______________</w:t>
            </w:r>
            <w:r w:rsidRPr="00166F92">
              <w:t xml:space="preserve"> as specified in Price Schedule No. 5 (Grand Summary), and</w:t>
            </w:r>
            <w:r w:rsidRPr="00166F92">
              <w:rPr>
                <w:i/>
                <w:sz w:val="20"/>
              </w:rPr>
              <w:t>_______________</w:t>
            </w:r>
            <w:r w:rsidRPr="00166F92">
              <w:t xml:space="preserve">, </w:t>
            </w:r>
            <w:r w:rsidRPr="00166F92">
              <w:rPr>
                <w:i/>
                <w:sz w:val="20"/>
              </w:rPr>
              <w:t>_________________</w:t>
            </w:r>
            <w:r w:rsidRPr="00166F92">
              <w:t>, or such other sums as may be determined in accordance with the terms and conditions of the Contract.</w:t>
            </w:r>
          </w:p>
          <w:p w14:paraId="6CD1D5CF" w14:textId="77777777" w:rsidR="00120006" w:rsidRPr="00166F92" w:rsidRDefault="00120006" w:rsidP="009F5DBE">
            <w:pPr>
              <w:spacing w:after="120"/>
              <w:ind w:left="540" w:right="-72" w:hanging="540"/>
            </w:pPr>
            <w:r w:rsidRPr="00166F92">
              <w:t>2.2</w:t>
            </w:r>
            <w:r w:rsidRPr="00166F92">
              <w:tab/>
            </w:r>
            <w:r w:rsidRPr="00166F92">
              <w:rPr>
                <w:u w:val="single"/>
              </w:rPr>
              <w:t>Terms of Payment</w:t>
            </w:r>
            <w:r w:rsidRPr="00166F92">
              <w:t xml:space="preserve"> (Reference GCC Clause 12)</w:t>
            </w:r>
          </w:p>
          <w:p w14:paraId="4904607B" w14:textId="77777777" w:rsidR="00120006" w:rsidRPr="00166F92" w:rsidRDefault="00120006" w:rsidP="009F5DBE">
            <w:pPr>
              <w:spacing w:after="120"/>
              <w:ind w:left="540" w:right="-72"/>
            </w:pPr>
            <w:r w:rsidRPr="00166F92">
              <w:t>The terms and procedures of payment according to which the Employer will reimburse the Contractor are given in the Appendix (Terms and Procedures of Payment) hereto.</w:t>
            </w:r>
          </w:p>
          <w:p w14:paraId="47F6394E" w14:textId="77777777" w:rsidR="00120006" w:rsidRPr="00166F92" w:rsidRDefault="00120006" w:rsidP="009F5DBE">
            <w:pPr>
              <w:spacing w:after="120"/>
              <w:ind w:left="540" w:right="-72"/>
            </w:pPr>
            <w:r w:rsidRPr="00166F92">
              <w:t xml:space="preserve">The Employer may instruct its bank to issue an irrevocable confirmed documentary credit made available to the Contractor in a bank in the country of the Contractor. The credit shall be for an amount of </w:t>
            </w:r>
            <w:r w:rsidRPr="00166F92">
              <w:rPr>
                <w:i/>
                <w:sz w:val="20"/>
              </w:rPr>
              <w:t>________________________</w:t>
            </w:r>
            <w:r w:rsidRPr="00166F92">
              <w:t>; and shall be subject to the Uniform Customs and Practice for Documentary Credits 2007 Revision, ICC Publication No. 600.</w:t>
            </w:r>
          </w:p>
          <w:p w14:paraId="4C015162" w14:textId="77777777" w:rsidR="00120006" w:rsidRPr="00166F92" w:rsidRDefault="00120006" w:rsidP="009F5DBE">
            <w:pPr>
              <w:spacing w:after="120"/>
              <w:ind w:left="540" w:right="-72"/>
            </w:pPr>
            <w:r w:rsidRPr="00166F92">
              <w:t>In the event that the amount payable under Schedule No. 1 is adjusted in accordance with GCC 11.2 or with any of the other terms of the Contract, the Employer shall arrange for the documentary credit to be amended accordingly.</w:t>
            </w:r>
          </w:p>
          <w:p w14:paraId="699BF397" w14:textId="77777777" w:rsidR="00120006" w:rsidRPr="00166F92" w:rsidRDefault="00120006" w:rsidP="009F5DBE">
            <w:pPr>
              <w:spacing w:after="120"/>
              <w:ind w:left="540" w:right="-72"/>
            </w:pPr>
          </w:p>
        </w:tc>
      </w:tr>
      <w:tr w:rsidR="00120006" w:rsidRPr="00166F92" w14:paraId="797E0CCC" w14:textId="77777777" w:rsidTr="009F5DBE">
        <w:tc>
          <w:tcPr>
            <w:tcW w:w="2410" w:type="dxa"/>
          </w:tcPr>
          <w:p w14:paraId="1B15C0C1" w14:textId="77777777" w:rsidR="00120006" w:rsidRPr="00166F92" w:rsidRDefault="00120006" w:rsidP="009F5DBE">
            <w:pPr>
              <w:ind w:left="360" w:hanging="360"/>
              <w:jc w:val="left"/>
              <w:rPr>
                <w:b/>
              </w:rPr>
            </w:pPr>
            <w:r w:rsidRPr="00166F92">
              <w:rPr>
                <w:b/>
              </w:rPr>
              <w:t xml:space="preserve">Article 3.  Effective Date </w:t>
            </w:r>
          </w:p>
        </w:tc>
        <w:tc>
          <w:tcPr>
            <w:tcW w:w="6984" w:type="dxa"/>
          </w:tcPr>
          <w:p w14:paraId="2C906C1B" w14:textId="77777777" w:rsidR="00120006" w:rsidRPr="00166F92" w:rsidRDefault="00120006" w:rsidP="009F5DBE">
            <w:pPr>
              <w:spacing w:after="120"/>
              <w:ind w:left="540" w:right="-72" w:hanging="540"/>
            </w:pPr>
            <w:r w:rsidRPr="00166F92">
              <w:t>3.1</w:t>
            </w:r>
            <w:r w:rsidRPr="00166F92">
              <w:tab/>
            </w:r>
            <w:r w:rsidRPr="00166F92">
              <w:rPr>
                <w:u w:val="single"/>
              </w:rPr>
              <w:t>Effective Date</w:t>
            </w:r>
            <w:r w:rsidRPr="00166F92">
              <w:t xml:space="preserve"> (Reference GCC Clause 1)</w:t>
            </w:r>
          </w:p>
          <w:p w14:paraId="3B8FFFEE" w14:textId="77777777" w:rsidR="00120006" w:rsidRPr="00166F92" w:rsidRDefault="00120006" w:rsidP="009F5DBE">
            <w:pPr>
              <w:spacing w:after="120"/>
              <w:ind w:left="540" w:right="-72"/>
            </w:pPr>
            <w:r w:rsidRPr="00166F92">
              <w:t>The Effective Date from which the Time for Completion of the Facilities shall be counted is the date when all of the following conditions have been fulfilled:</w:t>
            </w:r>
          </w:p>
          <w:p w14:paraId="1E5A292D" w14:textId="77777777" w:rsidR="00120006" w:rsidRPr="00166F92" w:rsidRDefault="00120006" w:rsidP="009F5DBE">
            <w:pPr>
              <w:spacing w:after="120"/>
              <w:ind w:left="1080" w:right="-72" w:hanging="540"/>
            </w:pPr>
            <w:r w:rsidRPr="00166F92">
              <w:t>(a)</w:t>
            </w:r>
            <w:r w:rsidRPr="00166F92">
              <w:tab/>
              <w:t>This Contract Agreement has been duly executed for and on behalf of the Employer and the Contractor;</w:t>
            </w:r>
          </w:p>
          <w:p w14:paraId="03EA636A" w14:textId="77777777" w:rsidR="00120006" w:rsidRPr="00166F92" w:rsidRDefault="00120006" w:rsidP="009F5DBE">
            <w:pPr>
              <w:spacing w:after="120"/>
              <w:ind w:left="1080" w:right="-72" w:hanging="540"/>
              <w:rPr>
                <w:i/>
              </w:rPr>
            </w:pPr>
            <w:r w:rsidRPr="00166F92">
              <w:t>(b)</w:t>
            </w:r>
            <w:r w:rsidRPr="00166F92">
              <w:tab/>
              <w:t>The Contractor has submitted to the Employer the Performance Security and the advance payment guarantee;</w:t>
            </w:r>
          </w:p>
          <w:p w14:paraId="51F49899" w14:textId="77777777" w:rsidR="00120006" w:rsidRPr="00166F92" w:rsidRDefault="00120006" w:rsidP="009F5DBE">
            <w:pPr>
              <w:spacing w:after="120"/>
              <w:ind w:left="1080" w:right="-72" w:hanging="540"/>
            </w:pPr>
            <w:r w:rsidRPr="00166F92">
              <w:t>(c)</w:t>
            </w:r>
            <w:r w:rsidRPr="00166F92">
              <w:tab/>
              <w:t>The Employer has paid the Contractor the advance payment</w:t>
            </w:r>
            <w:r>
              <w:t>;</w:t>
            </w:r>
          </w:p>
          <w:p w14:paraId="2F8EFD2D" w14:textId="77777777" w:rsidR="00120006" w:rsidRDefault="00120006" w:rsidP="009F5DBE">
            <w:pPr>
              <w:spacing w:after="120"/>
              <w:ind w:left="1080" w:hanging="540"/>
            </w:pPr>
            <w:r w:rsidRPr="00166F92">
              <w:t>(d)</w:t>
            </w:r>
            <w:r w:rsidRPr="00166F92">
              <w:tab/>
              <w:t>The Contractor has been advised that the documentary credit referred to in Article 2.2 above has been issued in its favor</w:t>
            </w:r>
            <w:r>
              <w:t>;</w:t>
            </w:r>
          </w:p>
          <w:p w14:paraId="1B9367CA" w14:textId="77777777" w:rsidR="00120006" w:rsidRPr="003E3FB0" w:rsidRDefault="00120006" w:rsidP="009F5DBE">
            <w:pPr>
              <w:spacing w:after="120"/>
              <w:ind w:left="1080" w:hanging="540"/>
              <w:rPr>
                <w:rFonts w:eastAsia="Arial Narrow"/>
                <w:color w:val="000000"/>
              </w:rPr>
            </w:pPr>
            <w:r>
              <w:t>(e)</w:t>
            </w:r>
            <w:r>
              <w:rPr>
                <w:rFonts w:eastAsia="Arial Narrow"/>
                <w:color w:val="000000"/>
              </w:rPr>
              <w:tab/>
              <w:t xml:space="preserve">constitution </w:t>
            </w:r>
            <w:r w:rsidRPr="003E3FB0">
              <w:rPr>
                <w:rFonts w:eastAsia="Arial Narrow"/>
                <w:color w:val="000000"/>
              </w:rPr>
              <w:t>of the DB.</w:t>
            </w:r>
          </w:p>
          <w:p w14:paraId="01016BF4" w14:textId="77777777" w:rsidR="00120006" w:rsidRPr="00166F92" w:rsidRDefault="00120006" w:rsidP="009F5DBE">
            <w:pPr>
              <w:spacing w:after="120"/>
              <w:ind w:left="540" w:right="-72"/>
            </w:pPr>
            <w:r w:rsidRPr="00166F92">
              <w:t>Each party shall use its best efforts to fulfill the above conditions for which it is responsible as soon as practicable.</w:t>
            </w:r>
          </w:p>
          <w:p w14:paraId="2E9732A1" w14:textId="77777777" w:rsidR="00120006" w:rsidRPr="00166F92" w:rsidRDefault="00120006" w:rsidP="009F5DBE">
            <w:pPr>
              <w:spacing w:after="120"/>
              <w:ind w:left="540" w:right="-72" w:hanging="540"/>
            </w:pPr>
            <w:r w:rsidRPr="00166F92">
              <w:t>3.2</w:t>
            </w:r>
            <w:r w:rsidRPr="00166F92">
              <w:tab/>
              <w:t>If the conditions listed under 3.1 are not fulfilled within two (2) months from the date of this Contract notification because of reasons not attributable to the Contractor, the Parties shall discuss and agree on an equitable adjustment to the Contract Price and the Time for Completion and/or other relevant conditions of the Contract.</w:t>
            </w:r>
          </w:p>
        </w:tc>
      </w:tr>
      <w:tr w:rsidR="00120006" w:rsidRPr="00166F92" w14:paraId="758DC559" w14:textId="77777777" w:rsidTr="009F5DBE">
        <w:tc>
          <w:tcPr>
            <w:tcW w:w="2410" w:type="dxa"/>
          </w:tcPr>
          <w:p w14:paraId="73BDF04B" w14:textId="77777777" w:rsidR="00120006" w:rsidRPr="00166F92" w:rsidRDefault="00120006" w:rsidP="009F5DBE">
            <w:pPr>
              <w:ind w:left="360" w:hanging="360"/>
              <w:jc w:val="left"/>
              <w:rPr>
                <w:b/>
              </w:rPr>
            </w:pPr>
            <w:r w:rsidRPr="00166F92">
              <w:rPr>
                <w:b/>
              </w:rPr>
              <w:t>Article 4.  Communications</w:t>
            </w:r>
          </w:p>
        </w:tc>
        <w:tc>
          <w:tcPr>
            <w:tcW w:w="6984" w:type="dxa"/>
          </w:tcPr>
          <w:p w14:paraId="58B87158" w14:textId="77777777" w:rsidR="00120006" w:rsidRPr="00166F92" w:rsidRDefault="00120006" w:rsidP="009F5DBE">
            <w:pPr>
              <w:spacing w:after="120"/>
              <w:ind w:left="542" w:right="-72" w:hanging="542"/>
            </w:pPr>
            <w:r w:rsidRPr="00166F92">
              <w:t>4.1</w:t>
            </w:r>
            <w:r w:rsidRPr="00166F92">
              <w:tab/>
              <w:t xml:space="preserve">The address of the Employer for notice purposes, pursuant to GCC 4.1 is: </w:t>
            </w:r>
            <w:r w:rsidRPr="00166F92">
              <w:rPr>
                <w:i/>
                <w:sz w:val="22"/>
                <w:szCs w:val="22"/>
              </w:rPr>
              <w:t>______________________</w:t>
            </w:r>
            <w:r w:rsidRPr="00166F92">
              <w:t>.</w:t>
            </w:r>
          </w:p>
          <w:p w14:paraId="36E11FCD" w14:textId="77777777" w:rsidR="00120006" w:rsidRPr="00166F92" w:rsidRDefault="00120006" w:rsidP="009F5DBE">
            <w:pPr>
              <w:numPr>
                <w:ilvl w:val="1"/>
                <w:numId w:val="7"/>
              </w:numPr>
              <w:tabs>
                <w:tab w:val="clear" w:pos="360"/>
              </w:tabs>
              <w:spacing w:after="120"/>
              <w:ind w:left="542" w:right="-72" w:hanging="542"/>
            </w:pPr>
            <w:r w:rsidRPr="00166F92">
              <w:t xml:space="preserve">The address of the Contractor for notice purposes, pursuant to GCC 4.1 is: </w:t>
            </w:r>
            <w:r w:rsidRPr="00166F92">
              <w:rPr>
                <w:i/>
                <w:sz w:val="22"/>
                <w:szCs w:val="22"/>
              </w:rPr>
              <w:t>________________________.</w:t>
            </w:r>
          </w:p>
        </w:tc>
      </w:tr>
      <w:tr w:rsidR="00120006" w:rsidRPr="00166F92" w14:paraId="6665DD4E" w14:textId="77777777" w:rsidTr="009F5DBE">
        <w:tc>
          <w:tcPr>
            <w:tcW w:w="2410" w:type="dxa"/>
          </w:tcPr>
          <w:p w14:paraId="5AD8EB48" w14:textId="77777777" w:rsidR="00120006" w:rsidRPr="00166F92" w:rsidRDefault="00120006" w:rsidP="009F5DBE">
            <w:pPr>
              <w:ind w:left="360" w:hanging="360"/>
              <w:jc w:val="left"/>
              <w:rPr>
                <w:b/>
              </w:rPr>
            </w:pPr>
            <w:r w:rsidRPr="00166F92">
              <w:rPr>
                <w:b/>
              </w:rPr>
              <w:t>Article 5.  Appendices</w:t>
            </w:r>
          </w:p>
        </w:tc>
        <w:tc>
          <w:tcPr>
            <w:tcW w:w="6984" w:type="dxa"/>
          </w:tcPr>
          <w:p w14:paraId="4EC6FE0D" w14:textId="77777777" w:rsidR="00120006" w:rsidRPr="00166F92" w:rsidRDefault="00120006" w:rsidP="009F5DBE">
            <w:pPr>
              <w:spacing w:after="120"/>
              <w:ind w:left="542" w:right="-72" w:hanging="542"/>
            </w:pPr>
            <w:r w:rsidRPr="00166F92">
              <w:t>5.1</w:t>
            </w:r>
            <w:r w:rsidRPr="00166F92">
              <w:tab/>
              <w:t>The Appendices listed in the attached List of Appendices shall be deemed to form an integral part of this Contract Agreement.</w:t>
            </w:r>
          </w:p>
          <w:p w14:paraId="430D0AD8" w14:textId="77777777" w:rsidR="00120006" w:rsidRPr="00166F92" w:rsidRDefault="00120006" w:rsidP="009F5DBE">
            <w:pPr>
              <w:numPr>
                <w:ilvl w:val="1"/>
                <w:numId w:val="8"/>
              </w:numPr>
              <w:tabs>
                <w:tab w:val="clear" w:pos="360"/>
              </w:tabs>
              <w:spacing w:after="120"/>
              <w:ind w:left="542" w:right="-72" w:hanging="542"/>
            </w:pPr>
            <w:r w:rsidRPr="00166F92">
              <w:t>Reference in the Contract to any Appendix shall mean the Appendices attached hereto, and the Contract shall be read and construed accordingly.</w:t>
            </w:r>
          </w:p>
        </w:tc>
      </w:tr>
    </w:tbl>
    <w:p w14:paraId="6CE7D532" w14:textId="77777777" w:rsidR="00120006" w:rsidRPr="00166F92" w:rsidRDefault="00120006" w:rsidP="00120006"/>
    <w:p w14:paraId="14EAD388" w14:textId="77777777" w:rsidR="00120006" w:rsidRPr="00166F92" w:rsidRDefault="00120006" w:rsidP="00120006">
      <w:r w:rsidRPr="00166F92">
        <w:t>IN WITNESS WHEREOF the Employer and the Contractor have caused this Agreement to be duly executed by their duly authorized representatives the day and year first above written.</w:t>
      </w:r>
    </w:p>
    <w:p w14:paraId="0FC1BF55" w14:textId="77777777" w:rsidR="00120006" w:rsidRPr="00166F92" w:rsidRDefault="00120006" w:rsidP="00120006"/>
    <w:p w14:paraId="16D5D8D4" w14:textId="77777777" w:rsidR="00120006" w:rsidRPr="00166F92" w:rsidRDefault="00120006" w:rsidP="00120006">
      <w:r w:rsidRPr="00166F92">
        <w:t>Signed by, for and on behalf of the Employer</w:t>
      </w:r>
    </w:p>
    <w:p w14:paraId="24EBF24B" w14:textId="77777777" w:rsidR="00120006" w:rsidRPr="00166F92" w:rsidRDefault="00120006" w:rsidP="00120006"/>
    <w:p w14:paraId="0ABAE058" w14:textId="77777777" w:rsidR="00120006" w:rsidRPr="00166F92" w:rsidRDefault="00120006" w:rsidP="00120006"/>
    <w:p w14:paraId="3E3D532E" w14:textId="77777777" w:rsidR="00120006" w:rsidRPr="00166F92" w:rsidRDefault="00120006" w:rsidP="00120006">
      <w:pPr>
        <w:tabs>
          <w:tab w:val="left" w:pos="7200"/>
        </w:tabs>
        <w:rPr>
          <w:u w:val="single"/>
        </w:rPr>
      </w:pPr>
      <w:r w:rsidRPr="00166F92">
        <w:rPr>
          <w:u w:val="single"/>
        </w:rPr>
        <w:tab/>
      </w:r>
    </w:p>
    <w:p w14:paraId="51ACE2ED" w14:textId="77777777" w:rsidR="00120006" w:rsidRPr="00166F92" w:rsidRDefault="00120006" w:rsidP="00120006">
      <w:r w:rsidRPr="00166F92">
        <w:rPr>
          <w:i/>
          <w:sz w:val="20"/>
        </w:rPr>
        <w:t>[Signature]</w:t>
      </w:r>
    </w:p>
    <w:p w14:paraId="708A886B" w14:textId="77777777" w:rsidR="00120006" w:rsidRPr="00166F92" w:rsidRDefault="00120006" w:rsidP="00120006"/>
    <w:p w14:paraId="0DA06769" w14:textId="77777777" w:rsidR="00120006" w:rsidRPr="00166F92" w:rsidRDefault="00120006" w:rsidP="00120006">
      <w:pPr>
        <w:tabs>
          <w:tab w:val="left" w:pos="7200"/>
        </w:tabs>
        <w:rPr>
          <w:u w:val="single"/>
        </w:rPr>
      </w:pPr>
      <w:r w:rsidRPr="00166F92">
        <w:rPr>
          <w:u w:val="single"/>
        </w:rPr>
        <w:tab/>
      </w:r>
    </w:p>
    <w:p w14:paraId="5DABE868" w14:textId="77777777" w:rsidR="00120006" w:rsidRPr="00166F92" w:rsidRDefault="00120006" w:rsidP="00120006">
      <w:r w:rsidRPr="00166F92">
        <w:rPr>
          <w:i/>
          <w:sz w:val="20"/>
        </w:rPr>
        <w:t>[Title]</w:t>
      </w:r>
    </w:p>
    <w:p w14:paraId="26FFBFA4" w14:textId="77777777" w:rsidR="00120006" w:rsidRPr="00166F92" w:rsidRDefault="00120006" w:rsidP="00120006"/>
    <w:p w14:paraId="3C67B299" w14:textId="77777777" w:rsidR="00120006" w:rsidRPr="00166F92" w:rsidRDefault="00120006" w:rsidP="00120006">
      <w:pPr>
        <w:tabs>
          <w:tab w:val="left" w:pos="7200"/>
        </w:tabs>
        <w:rPr>
          <w:u w:val="single"/>
        </w:rPr>
      </w:pPr>
      <w:r w:rsidRPr="00166F92">
        <w:t xml:space="preserve">in the presence of </w:t>
      </w:r>
      <w:r w:rsidRPr="00166F92">
        <w:rPr>
          <w:u w:val="single"/>
        </w:rPr>
        <w:tab/>
      </w:r>
    </w:p>
    <w:p w14:paraId="713B5E03" w14:textId="77777777" w:rsidR="00120006" w:rsidRPr="00166F92" w:rsidRDefault="00120006" w:rsidP="00120006"/>
    <w:p w14:paraId="0D928F68" w14:textId="77777777" w:rsidR="00120006" w:rsidRPr="00166F92" w:rsidRDefault="00120006" w:rsidP="00120006"/>
    <w:p w14:paraId="4A943510" w14:textId="77777777" w:rsidR="00120006" w:rsidRPr="00166F92" w:rsidRDefault="00120006" w:rsidP="00120006">
      <w:r w:rsidRPr="00166F92">
        <w:t>Signed by, for and on behalf of the Contractor</w:t>
      </w:r>
    </w:p>
    <w:p w14:paraId="32C48E11" w14:textId="77777777" w:rsidR="00120006" w:rsidRPr="00166F92" w:rsidRDefault="00120006" w:rsidP="00120006"/>
    <w:p w14:paraId="398AE131" w14:textId="77777777" w:rsidR="00120006" w:rsidRPr="00166F92" w:rsidRDefault="00120006" w:rsidP="00120006"/>
    <w:p w14:paraId="1FEDE56D" w14:textId="77777777" w:rsidR="00120006" w:rsidRPr="00166F92" w:rsidRDefault="00120006" w:rsidP="00120006">
      <w:pPr>
        <w:tabs>
          <w:tab w:val="left" w:pos="7200"/>
        </w:tabs>
        <w:rPr>
          <w:u w:val="single"/>
        </w:rPr>
      </w:pPr>
      <w:r w:rsidRPr="00166F92">
        <w:rPr>
          <w:u w:val="single"/>
        </w:rPr>
        <w:tab/>
      </w:r>
    </w:p>
    <w:p w14:paraId="04874B29" w14:textId="77777777" w:rsidR="00120006" w:rsidRPr="00166F92" w:rsidRDefault="00120006" w:rsidP="00120006">
      <w:r w:rsidRPr="00166F92">
        <w:rPr>
          <w:i/>
          <w:sz w:val="20"/>
        </w:rPr>
        <w:t>[Signature]</w:t>
      </w:r>
    </w:p>
    <w:p w14:paraId="555B1F16" w14:textId="77777777" w:rsidR="00120006" w:rsidRPr="00166F92" w:rsidRDefault="00120006" w:rsidP="00120006"/>
    <w:p w14:paraId="23C47BDD" w14:textId="77777777" w:rsidR="00120006" w:rsidRPr="00166F92" w:rsidRDefault="00120006" w:rsidP="00120006">
      <w:pPr>
        <w:tabs>
          <w:tab w:val="left" w:pos="7200"/>
        </w:tabs>
        <w:rPr>
          <w:u w:val="single"/>
        </w:rPr>
      </w:pPr>
      <w:r w:rsidRPr="00166F92">
        <w:rPr>
          <w:u w:val="single"/>
        </w:rPr>
        <w:tab/>
      </w:r>
    </w:p>
    <w:p w14:paraId="43D0A434" w14:textId="77777777" w:rsidR="00120006" w:rsidRPr="00166F92" w:rsidRDefault="00120006" w:rsidP="00120006">
      <w:r w:rsidRPr="00166F92">
        <w:rPr>
          <w:i/>
          <w:sz w:val="20"/>
        </w:rPr>
        <w:t>[Title]</w:t>
      </w:r>
    </w:p>
    <w:p w14:paraId="36382D57" w14:textId="77777777" w:rsidR="00120006" w:rsidRPr="00166F92" w:rsidRDefault="00120006" w:rsidP="00120006"/>
    <w:p w14:paraId="24304344" w14:textId="77777777" w:rsidR="00120006" w:rsidRPr="00166F92" w:rsidRDefault="00120006" w:rsidP="00120006">
      <w:pPr>
        <w:tabs>
          <w:tab w:val="left" w:pos="7200"/>
        </w:tabs>
        <w:rPr>
          <w:u w:val="single"/>
        </w:rPr>
      </w:pPr>
      <w:r w:rsidRPr="00166F92">
        <w:t xml:space="preserve">in the presence of </w:t>
      </w:r>
      <w:r w:rsidRPr="00166F92">
        <w:rPr>
          <w:u w:val="single"/>
        </w:rPr>
        <w:tab/>
      </w:r>
    </w:p>
    <w:p w14:paraId="6A914751" w14:textId="77777777" w:rsidR="00120006" w:rsidRPr="00166F92" w:rsidRDefault="00120006" w:rsidP="00120006"/>
    <w:p w14:paraId="6269D06E" w14:textId="77777777" w:rsidR="00120006" w:rsidRPr="00166F92" w:rsidRDefault="00120006" w:rsidP="00120006"/>
    <w:p w14:paraId="106DFC48" w14:textId="77777777" w:rsidR="00120006" w:rsidRPr="00166F92" w:rsidRDefault="00120006" w:rsidP="00120006">
      <w:r w:rsidRPr="00166F92">
        <w:t>APPENDICES</w:t>
      </w:r>
    </w:p>
    <w:p w14:paraId="66741458" w14:textId="77777777" w:rsidR="00120006" w:rsidRPr="00166F92" w:rsidRDefault="00120006" w:rsidP="00120006"/>
    <w:p w14:paraId="0E3D6B08" w14:textId="77777777" w:rsidR="00120006" w:rsidRPr="00166F92" w:rsidRDefault="00120006" w:rsidP="00120006">
      <w:r w:rsidRPr="00166F92">
        <w:t>Appendix 1</w:t>
      </w:r>
      <w:r w:rsidRPr="00166F92">
        <w:tab/>
        <w:t>Terms and Procedures of Payment</w:t>
      </w:r>
    </w:p>
    <w:p w14:paraId="653FDD6F" w14:textId="77777777" w:rsidR="00120006" w:rsidRPr="00166F92" w:rsidRDefault="00120006" w:rsidP="00120006">
      <w:r w:rsidRPr="00166F92">
        <w:t>Appendix 2</w:t>
      </w:r>
      <w:r w:rsidRPr="00166F92">
        <w:tab/>
        <w:t>Price Adjustment</w:t>
      </w:r>
    </w:p>
    <w:p w14:paraId="5E1EC8C2" w14:textId="77777777" w:rsidR="00120006" w:rsidRPr="00166F92" w:rsidRDefault="00120006" w:rsidP="00120006">
      <w:r w:rsidRPr="00166F92">
        <w:t>Appendix 3</w:t>
      </w:r>
      <w:r w:rsidRPr="00166F92">
        <w:tab/>
        <w:t>Insurance Requirements</w:t>
      </w:r>
    </w:p>
    <w:p w14:paraId="5E08A7B8" w14:textId="77777777" w:rsidR="00120006" w:rsidRPr="00166F92" w:rsidRDefault="00120006" w:rsidP="00120006">
      <w:r w:rsidRPr="00166F92">
        <w:t>Appendix 4</w:t>
      </w:r>
      <w:r w:rsidRPr="00166F92">
        <w:tab/>
        <w:t>Time Schedule</w:t>
      </w:r>
    </w:p>
    <w:p w14:paraId="0D17379B" w14:textId="77777777" w:rsidR="00120006" w:rsidRPr="00166F92" w:rsidRDefault="00120006" w:rsidP="00120006">
      <w:pPr>
        <w:ind w:left="1440" w:hanging="1440"/>
      </w:pPr>
      <w:r w:rsidRPr="00166F92">
        <w:t>Appendix 5</w:t>
      </w:r>
      <w:r w:rsidRPr="00166F92">
        <w:tab/>
        <w:t>List of Major Items of Plant and Installation Services and List of Approved Subcontractors</w:t>
      </w:r>
    </w:p>
    <w:p w14:paraId="4EBCEF27" w14:textId="77777777" w:rsidR="00120006" w:rsidRPr="00166F92" w:rsidRDefault="00120006" w:rsidP="00120006">
      <w:r w:rsidRPr="00166F92">
        <w:t>Appendix 6</w:t>
      </w:r>
      <w:r w:rsidRPr="00166F92">
        <w:tab/>
        <w:t>Scope of Works and Supply by the Employer</w:t>
      </w:r>
    </w:p>
    <w:p w14:paraId="412F8DB3" w14:textId="77777777" w:rsidR="00120006" w:rsidRPr="00166F92" w:rsidRDefault="00120006" w:rsidP="00120006">
      <w:r w:rsidRPr="00166F92">
        <w:t>Appendix 7</w:t>
      </w:r>
      <w:r w:rsidRPr="00166F92">
        <w:tab/>
        <w:t>List of Documents for Approval or Review</w:t>
      </w:r>
    </w:p>
    <w:p w14:paraId="585BE065" w14:textId="77777777" w:rsidR="00120006" w:rsidRDefault="00120006" w:rsidP="00120006">
      <w:r w:rsidRPr="00166F92">
        <w:t>Appendix 8</w:t>
      </w:r>
      <w:r w:rsidRPr="00166F92">
        <w:tab/>
        <w:t>Functional Guarantees</w:t>
      </w:r>
    </w:p>
    <w:p w14:paraId="57BC70C3" w14:textId="77777777" w:rsidR="00120006" w:rsidRPr="00166F92" w:rsidRDefault="00120006" w:rsidP="00120006"/>
    <w:p w14:paraId="733EBC28" w14:textId="77777777" w:rsidR="00120006" w:rsidRPr="00166F92" w:rsidRDefault="00120006" w:rsidP="00120006"/>
    <w:p w14:paraId="48C54A22" w14:textId="77777777" w:rsidR="00120006" w:rsidRPr="00166F92" w:rsidRDefault="00120006" w:rsidP="00120006">
      <w:pPr>
        <w:pStyle w:val="S9-appx"/>
      </w:pPr>
      <w:r w:rsidRPr="00166F92">
        <w:br w:type="page"/>
      </w:r>
      <w:bookmarkStart w:id="993" w:name="_Toc437692909"/>
      <w:bookmarkStart w:id="994" w:name="_Toc125952757"/>
      <w:bookmarkStart w:id="995" w:name="_Toc28951851"/>
      <w:r w:rsidRPr="00166F92">
        <w:t>Appendix 1.  Terms and Procedures of Payment</w:t>
      </w:r>
      <w:bookmarkEnd w:id="993"/>
      <w:bookmarkEnd w:id="994"/>
      <w:bookmarkEnd w:id="995"/>
    </w:p>
    <w:p w14:paraId="53B9E114" w14:textId="77777777" w:rsidR="00120006" w:rsidRPr="00166F92" w:rsidRDefault="00120006" w:rsidP="00120006">
      <w:r w:rsidRPr="00166F92">
        <w:t>In accordance with the provisions of GCC Clause 12 (Terms of Payment), the Employer shall pay the Contractor in the following manner and at the following times, on the basis of the Price Breakdown given in the section on Price Schedules.  Payments will be made in the currencies quoted by the Bidder unless otherwise agreed between the Parties.  Applications for payment in respect of part deliveries may be made by the Contractor as work proceeds.</w:t>
      </w:r>
    </w:p>
    <w:p w14:paraId="1CFC973B" w14:textId="77777777" w:rsidR="00120006" w:rsidRPr="00166F92" w:rsidRDefault="00120006" w:rsidP="00120006"/>
    <w:p w14:paraId="2142798B" w14:textId="77777777" w:rsidR="00120006" w:rsidRPr="00166F92" w:rsidRDefault="00120006" w:rsidP="00120006">
      <w:pPr>
        <w:rPr>
          <w:b/>
        </w:rPr>
      </w:pPr>
      <w:r w:rsidRPr="00166F92">
        <w:t>TERMS OF PAYMENT</w:t>
      </w:r>
    </w:p>
    <w:p w14:paraId="0E3D8B70" w14:textId="77777777" w:rsidR="00120006" w:rsidRPr="00166F92" w:rsidRDefault="00120006" w:rsidP="00120006"/>
    <w:p w14:paraId="6A1AF52B" w14:textId="77777777" w:rsidR="00120006" w:rsidRPr="00166F92" w:rsidRDefault="00120006" w:rsidP="00120006">
      <w:pPr>
        <w:rPr>
          <w:u w:val="single"/>
        </w:rPr>
      </w:pPr>
      <w:r w:rsidRPr="00166F92">
        <w:rPr>
          <w:u w:val="single"/>
        </w:rPr>
        <w:t>Schedule No. 1.  Plant and Equipment Supplied from Abroad</w:t>
      </w:r>
    </w:p>
    <w:p w14:paraId="273C5647" w14:textId="77777777" w:rsidR="00120006" w:rsidRPr="00166F92" w:rsidRDefault="00120006" w:rsidP="00120006"/>
    <w:p w14:paraId="50C6AB99" w14:textId="77777777" w:rsidR="00120006" w:rsidRPr="00166F92" w:rsidRDefault="00120006" w:rsidP="00120006">
      <w:pPr>
        <w:ind w:left="540"/>
      </w:pPr>
      <w:r w:rsidRPr="00166F92">
        <w:t>In respect of plant and equipment supplied from abroad, the following payments shall be made:</w:t>
      </w:r>
    </w:p>
    <w:p w14:paraId="70B1E332" w14:textId="77777777" w:rsidR="00120006" w:rsidRPr="00166F92" w:rsidRDefault="00120006" w:rsidP="00120006">
      <w:pPr>
        <w:ind w:left="540"/>
      </w:pPr>
    </w:p>
    <w:p w14:paraId="7365F477" w14:textId="77777777" w:rsidR="00120006" w:rsidRPr="00166F92" w:rsidRDefault="00120006" w:rsidP="00120006">
      <w:pPr>
        <w:ind w:left="540"/>
      </w:pPr>
      <w:r w:rsidRPr="00166F92">
        <w:t>Ten percent (10%) of the total CIP amount as an advance payment against receipt of invoice and an irrevocable advance payment security for the equivalent amount made out in favor of the Employer.  The advance payment security may be reduced in proportion to the value of the plant and equipment delivered to the site, as evidenced by shipping and delivery documents.</w:t>
      </w:r>
    </w:p>
    <w:p w14:paraId="29606A73" w14:textId="77777777" w:rsidR="00120006" w:rsidRPr="00166F92" w:rsidRDefault="00120006" w:rsidP="00120006">
      <w:pPr>
        <w:ind w:left="540"/>
      </w:pPr>
    </w:p>
    <w:p w14:paraId="72E082EF" w14:textId="77777777" w:rsidR="00120006" w:rsidRPr="00166F92" w:rsidRDefault="00120006" w:rsidP="00120006">
      <w:pPr>
        <w:ind w:left="540"/>
      </w:pPr>
      <w:r w:rsidRPr="00166F92">
        <w:t>Eighty percent (80%) of the total or pro rata CIP amount upon Incoterm “CIP”, upon delivery to the carrier within forty-five (45) days after receipt of documents.</w:t>
      </w:r>
    </w:p>
    <w:p w14:paraId="2A0BFDC4" w14:textId="77777777" w:rsidR="00120006" w:rsidRPr="00166F92" w:rsidRDefault="00120006" w:rsidP="00120006">
      <w:pPr>
        <w:ind w:left="540"/>
      </w:pPr>
    </w:p>
    <w:p w14:paraId="29131442" w14:textId="77777777" w:rsidR="00120006" w:rsidRPr="00166F92" w:rsidRDefault="00120006" w:rsidP="00120006">
      <w:pPr>
        <w:ind w:left="540"/>
      </w:pPr>
      <w:r w:rsidRPr="00166F92">
        <w:t>Five percent (5%) of the total or pro rata CIP amount upon issue of the Completion Certificate, within forty-five (45) days after receipt of invoice.</w:t>
      </w:r>
    </w:p>
    <w:p w14:paraId="5BFCE976" w14:textId="77777777" w:rsidR="00120006" w:rsidRPr="00166F92" w:rsidRDefault="00120006" w:rsidP="00120006">
      <w:pPr>
        <w:ind w:left="540"/>
      </w:pPr>
    </w:p>
    <w:p w14:paraId="10954AA2" w14:textId="77777777" w:rsidR="00120006" w:rsidRPr="00166F92" w:rsidRDefault="00120006" w:rsidP="00120006">
      <w:pPr>
        <w:ind w:left="540"/>
      </w:pPr>
      <w:r w:rsidRPr="00166F92">
        <w:t>Five percent (5%) of the total or pro rata CIP amount upon issue of the Operational Acceptance Certificate, within forty-five (45) days after receipt of invoice.</w:t>
      </w:r>
    </w:p>
    <w:p w14:paraId="4A5CD881" w14:textId="77777777" w:rsidR="00120006" w:rsidRPr="00166F92" w:rsidRDefault="00120006" w:rsidP="00120006"/>
    <w:p w14:paraId="66EABAC8" w14:textId="77777777" w:rsidR="00120006" w:rsidRPr="00166F92" w:rsidRDefault="00120006" w:rsidP="00120006">
      <w:pPr>
        <w:rPr>
          <w:u w:val="single"/>
        </w:rPr>
      </w:pPr>
      <w:r w:rsidRPr="00166F92">
        <w:rPr>
          <w:u w:val="single"/>
        </w:rPr>
        <w:t>Schedule No. 2.  Plant and Equipment Supplied from within the Employer’s Country</w:t>
      </w:r>
    </w:p>
    <w:p w14:paraId="560C7667" w14:textId="77777777" w:rsidR="00120006" w:rsidRPr="00166F92" w:rsidRDefault="00120006" w:rsidP="00120006"/>
    <w:p w14:paraId="37272EE7" w14:textId="77777777" w:rsidR="00120006" w:rsidRPr="00166F92" w:rsidRDefault="00120006" w:rsidP="00120006">
      <w:pPr>
        <w:ind w:left="540"/>
      </w:pPr>
      <w:r w:rsidRPr="00166F92">
        <w:t>In respect of plant and equipment supplied from within the Employer’s Country, the following payments shall be made:</w:t>
      </w:r>
    </w:p>
    <w:p w14:paraId="753F1374" w14:textId="77777777" w:rsidR="00120006" w:rsidRPr="00166F92" w:rsidRDefault="00120006" w:rsidP="00120006">
      <w:pPr>
        <w:ind w:left="540"/>
      </w:pPr>
    </w:p>
    <w:p w14:paraId="0FDA4A8C" w14:textId="77777777" w:rsidR="00120006" w:rsidRPr="00166F92" w:rsidRDefault="00120006" w:rsidP="00120006">
      <w:pPr>
        <w:ind w:left="540"/>
      </w:pPr>
      <w:r w:rsidRPr="00166F92">
        <w:t>Ten percent (10%) of the total EXW amount as an advance payment against receipt of invoice, and an irrevocable advance payment security for the equivalent amount made out in favor of the Employer.  The advance payment security may be reduced in proportion to the value of the plant and equipment delivered to the site, as evidenced by shipping and delivery documents.</w:t>
      </w:r>
    </w:p>
    <w:p w14:paraId="446A84A5" w14:textId="77777777" w:rsidR="00120006" w:rsidRPr="00166F92" w:rsidRDefault="00120006" w:rsidP="00120006">
      <w:pPr>
        <w:ind w:left="540"/>
      </w:pPr>
    </w:p>
    <w:p w14:paraId="456F9917" w14:textId="77777777" w:rsidR="00120006" w:rsidRPr="00166F92" w:rsidRDefault="00120006" w:rsidP="00120006">
      <w:pPr>
        <w:ind w:left="540"/>
      </w:pPr>
      <w:r w:rsidRPr="00166F92">
        <w:t>Eighty percent (80%) of the total or pro rata EXW amount upon Incoterm “Ex-Works,” upon delivery to the carrier within forty-five (45) days after receipt of invoice and documents</w:t>
      </w:r>
      <w:r w:rsidRPr="00166F92">
        <w:rPr>
          <w:i/>
        </w:rPr>
        <w:t>.</w:t>
      </w:r>
    </w:p>
    <w:p w14:paraId="6550D774" w14:textId="77777777" w:rsidR="00120006" w:rsidRPr="00166F92" w:rsidRDefault="00120006" w:rsidP="00120006">
      <w:pPr>
        <w:ind w:left="540"/>
      </w:pPr>
    </w:p>
    <w:p w14:paraId="69665DA5" w14:textId="77777777" w:rsidR="00120006" w:rsidRPr="00166F92" w:rsidRDefault="00120006" w:rsidP="00120006">
      <w:pPr>
        <w:ind w:left="540"/>
      </w:pPr>
      <w:r w:rsidRPr="00166F92">
        <w:t>Five percent (5%) of the total or pro rata EXW amount upon issue of the Completion Certificate, within forty-five (45) days after receipt of invoice.</w:t>
      </w:r>
    </w:p>
    <w:p w14:paraId="17238159" w14:textId="77777777" w:rsidR="00120006" w:rsidRPr="00166F92" w:rsidRDefault="00120006" w:rsidP="00120006">
      <w:pPr>
        <w:ind w:left="540"/>
      </w:pPr>
    </w:p>
    <w:p w14:paraId="4825F738" w14:textId="77777777" w:rsidR="00120006" w:rsidRPr="00166F92" w:rsidRDefault="00120006" w:rsidP="00120006">
      <w:pPr>
        <w:ind w:left="540"/>
      </w:pPr>
      <w:r w:rsidRPr="00166F92">
        <w:t>Five percent (5%) of the total or pro rata EXW amount upon issue of the Operational Acceptance Certificate, within forty-five (45) days after receipt of invoice.</w:t>
      </w:r>
    </w:p>
    <w:p w14:paraId="7389E88C" w14:textId="77777777" w:rsidR="00120006" w:rsidRPr="00166F92" w:rsidRDefault="00120006" w:rsidP="00120006"/>
    <w:p w14:paraId="0CAB2E76" w14:textId="77777777" w:rsidR="00120006" w:rsidRPr="00166F92" w:rsidRDefault="00120006" w:rsidP="00120006">
      <w:pPr>
        <w:rPr>
          <w:u w:val="single"/>
        </w:rPr>
      </w:pPr>
      <w:r w:rsidRPr="00166F92">
        <w:rPr>
          <w:u w:val="single"/>
        </w:rPr>
        <w:t>Schedule No. 3.  Design Services</w:t>
      </w:r>
    </w:p>
    <w:p w14:paraId="1E22120D" w14:textId="77777777" w:rsidR="00120006" w:rsidRPr="00166F92" w:rsidRDefault="00120006" w:rsidP="00120006"/>
    <w:p w14:paraId="1C1B4482" w14:textId="77777777" w:rsidR="00120006" w:rsidRPr="00166F92" w:rsidRDefault="00120006" w:rsidP="00120006">
      <w:pPr>
        <w:ind w:left="540"/>
      </w:pPr>
      <w:r w:rsidRPr="00166F92">
        <w:t>In respect of design services for both the foreign currency and the local currency portions, the following payments shall be made:</w:t>
      </w:r>
    </w:p>
    <w:p w14:paraId="5D1FE327" w14:textId="77777777" w:rsidR="00120006" w:rsidRPr="00166F92" w:rsidRDefault="00120006" w:rsidP="00120006">
      <w:pPr>
        <w:ind w:left="540"/>
      </w:pPr>
    </w:p>
    <w:p w14:paraId="2B5A244A" w14:textId="77777777" w:rsidR="00120006" w:rsidRPr="00166F92" w:rsidRDefault="00120006" w:rsidP="00120006">
      <w:pPr>
        <w:ind w:left="540"/>
      </w:pPr>
      <w:r w:rsidRPr="00166F92">
        <w:t xml:space="preserve">Ten percent (10%) of the total design services amount as an advance payment against receipt of invoice, and an irrevocable advance payment security for the equivalent amount made out in favor of the Employer.  </w:t>
      </w:r>
    </w:p>
    <w:p w14:paraId="3C2EEB8C" w14:textId="77777777" w:rsidR="00120006" w:rsidRPr="00166F92" w:rsidRDefault="00120006" w:rsidP="00120006">
      <w:pPr>
        <w:ind w:left="540"/>
      </w:pPr>
    </w:p>
    <w:p w14:paraId="6F0F2A54" w14:textId="77777777" w:rsidR="00120006" w:rsidRPr="00166F92" w:rsidRDefault="00120006" w:rsidP="00120006">
      <w:pPr>
        <w:ind w:left="540"/>
      </w:pPr>
      <w:r w:rsidRPr="00166F92">
        <w:t>Ninety percent (90%) of the total or pro rata design services amount upon acceptance of design in accordance with GCC Clause 20 by the Project Manager within forty-five (45) days after receipt of invoice.</w:t>
      </w:r>
    </w:p>
    <w:p w14:paraId="33D7DBDE" w14:textId="77777777" w:rsidR="00120006" w:rsidRPr="00166F92" w:rsidRDefault="00120006" w:rsidP="00120006"/>
    <w:p w14:paraId="7B1A9728" w14:textId="77777777" w:rsidR="00120006" w:rsidRPr="00166F92" w:rsidRDefault="00120006" w:rsidP="00120006">
      <w:pPr>
        <w:rPr>
          <w:u w:val="single"/>
        </w:rPr>
      </w:pPr>
      <w:r w:rsidRPr="00166F92">
        <w:rPr>
          <w:u w:val="single"/>
        </w:rPr>
        <w:t>Schedule No. 4.  Installation Services</w:t>
      </w:r>
    </w:p>
    <w:p w14:paraId="4625CC9F" w14:textId="77777777" w:rsidR="00120006" w:rsidRPr="00166F92" w:rsidRDefault="00120006" w:rsidP="00120006"/>
    <w:p w14:paraId="3327C99A" w14:textId="77777777" w:rsidR="00120006" w:rsidRPr="00166F92" w:rsidRDefault="00120006" w:rsidP="00120006">
      <w:pPr>
        <w:ind w:left="540"/>
      </w:pPr>
      <w:r w:rsidRPr="00166F92">
        <w:t>In respect of installation services for both the foreign and local currency portions, the following payments shall be made:</w:t>
      </w:r>
    </w:p>
    <w:p w14:paraId="186DEA9F" w14:textId="77777777" w:rsidR="00120006" w:rsidRPr="00166F92" w:rsidRDefault="00120006" w:rsidP="00120006">
      <w:pPr>
        <w:ind w:left="540"/>
      </w:pPr>
    </w:p>
    <w:p w14:paraId="4BCE88CA" w14:textId="77777777" w:rsidR="00120006" w:rsidRPr="00166F92" w:rsidRDefault="00120006" w:rsidP="00120006">
      <w:pPr>
        <w:ind w:left="540"/>
      </w:pPr>
      <w:r w:rsidRPr="00166F92">
        <w:t>Ten percent (10%) of the total installation services amount as an advance payment against receipt of invoice, and an irrevocable advance payment security for the equivalent amount made out in favor of the Employer.  The advance payment security may be reduced in proportion to the value of work performed by the Contractor as evidenced by the invoices for installation services.</w:t>
      </w:r>
    </w:p>
    <w:p w14:paraId="4D627B9C" w14:textId="77777777" w:rsidR="00120006" w:rsidRPr="00166F92" w:rsidRDefault="00120006" w:rsidP="00120006">
      <w:pPr>
        <w:ind w:left="540"/>
      </w:pPr>
    </w:p>
    <w:p w14:paraId="562CDB6C" w14:textId="77777777" w:rsidR="00120006" w:rsidRPr="00166F92" w:rsidRDefault="00120006" w:rsidP="00120006">
      <w:pPr>
        <w:ind w:left="540"/>
      </w:pPr>
      <w:r w:rsidRPr="00166F92">
        <w:t>Eighty percent (80%) of the measured value of work performed by the Contractor, as identified in the said Program of Performance, during the preceding month, as evidenced by the Employer’s authorization of the Contractor’s application, will be made monthly within forty-five (45) days after receipt of invoice.</w:t>
      </w:r>
    </w:p>
    <w:p w14:paraId="11EAB094" w14:textId="77777777" w:rsidR="00120006" w:rsidRPr="00166F92" w:rsidRDefault="00120006" w:rsidP="00120006">
      <w:pPr>
        <w:ind w:left="540"/>
      </w:pPr>
    </w:p>
    <w:p w14:paraId="7384D848" w14:textId="77777777" w:rsidR="00120006" w:rsidRPr="00166F92" w:rsidRDefault="00120006" w:rsidP="00120006">
      <w:pPr>
        <w:ind w:left="540"/>
      </w:pPr>
      <w:r w:rsidRPr="00166F92">
        <w:t>Five percent (5%) of the total or pro rata value of installation services performed by the Contractor as evidenced by the Employer’s authorization of the Contractor’s monthly applications, upon issue of the Completion Certificate, within forty-five (45) days after receipt of invoice.</w:t>
      </w:r>
    </w:p>
    <w:p w14:paraId="4A6A3D0A" w14:textId="77777777" w:rsidR="00120006" w:rsidRPr="00166F92" w:rsidRDefault="00120006" w:rsidP="00120006">
      <w:pPr>
        <w:ind w:left="540"/>
      </w:pPr>
    </w:p>
    <w:p w14:paraId="68B47E46" w14:textId="77777777" w:rsidR="00120006" w:rsidRPr="00166F92" w:rsidRDefault="00120006" w:rsidP="00120006">
      <w:pPr>
        <w:ind w:left="540"/>
      </w:pPr>
      <w:r w:rsidRPr="00166F92">
        <w:t>Five percent (5%) of the total or pro rata value of installation services performed by the Contractor as evidenced by the Employer’s authorization of the Contractor’s monthly applications, upon issue of the Operational Acceptance Certificate, within forty-five (45) days after receipt of invoice.</w:t>
      </w:r>
    </w:p>
    <w:p w14:paraId="6F5D34DE" w14:textId="77777777" w:rsidR="00120006" w:rsidRPr="00166F92" w:rsidRDefault="00120006" w:rsidP="00120006">
      <w:pPr>
        <w:ind w:left="540"/>
      </w:pPr>
    </w:p>
    <w:p w14:paraId="65C22900" w14:textId="77777777" w:rsidR="00120006" w:rsidRPr="00166F92" w:rsidRDefault="00120006" w:rsidP="00120006">
      <w:r w:rsidRPr="00166F92">
        <w:t xml:space="preserve">In the event that the Employer fails to make any payment on its respective due date, the Employer shall pay to the Contractor interest on the amount of such delayed payment at the rate of </w:t>
      </w:r>
      <w:r w:rsidRPr="00166F92">
        <w:rPr>
          <w:i/>
          <w:sz w:val="20"/>
        </w:rPr>
        <w:t>________________________________]</w:t>
      </w:r>
      <w:r w:rsidRPr="00166F92">
        <w:t>percent (__%) per month for period of delay until payment has been made in full.</w:t>
      </w:r>
    </w:p>
    <w:p w14:paraId="64ABC4AE" w14:textId="77777777" w:rsidR="00120006" w:rsidRPr="00166F92" w:rsidRDefault="00120006" w:rsidP="00120006"/>
    <w:p w14:paraId="2CA545B1" w14:textId="77777777" w:rsidR="00120006" w:rsidRPr="00166F92" w:rsidRDefault="00120006" w:rsidP="00120006">
      <w:r w:rsidRPr="00166F92">
        <w:t>PAYMENT PROCEDURES</w:t>
      </w:r>
    </w:p>
    <w:p w14:paraId="5B6F6227" w14:textId="77777777" w:rsidR="00120006" w:rsidRPr="00166F92" w:rsidRDefault="00120006" w:rsidP="00120006"/>
    <w:p w14:paraId="5B155D9D" w14:textId="77777777" w:rsidR="00120006" w:rsidRPr="00166F92" w:rsidRDefault="00120006" w:rsidP="00120006">
      <w:r w:rsidRPr="00166F92">
        <w:t>The procedures to be followed in applying for certification and making payments shall be as follows:</w:t>
      </w:r>
    </w:p>
    <w:p w14:paraId="5DB53C01" w14:textId="77777777" w:rsidR="00120006" w:rsidRPr="00166F92" w:rsidRDefault="00120006" w:rsidP="00120006"/>
    <w:p w14:paraId="0CCBE8C1" w14:textId="77777777" w:rsidR="00120006" w:rsidRPr="00166F92" w:rsidRDefault="00120006" w:rsidP="00120006">
      <w:pPr>
        <w:rPr>
          <w:i/>
        </w:rPr>
      </w:pPr>
      <w:r w:rsidRPr="00166F92">
        <w:rPr>
          <w:i/>
        </w:rPr>
        <w:t>______________________________________________________________________________</w:t>
      </w:r>
    </w:p>
    <w:p w14:paraId="05ACE74B" w14:textId="77777777" w:rsidR="00120006" w:rsidRPr="00166F92" w:rsidRDefault="00120006" w:rsidP="00120006"/>
    <w:p w14:paraId="5531DE0B" w14:textId="77777777" w:rsidR="00120006" w:rsidRPr="00166F92" w:rsidRDefault="00120006" w:rsidP="00120006">
      <w:pPr>
        <w:pStyle w:val="S9-appx"/>
      </w:pPr>
      <w:r w:rsidRPr="00166F92">
        <w:br w:type="page"/>
      </w:r>
      <w:bookmarkStart w:id="996" w:name="_Toc125952758"/>
      <w:bookmarkStart w:id="997" w:name="_Toc437692910"/>
      <w:bookmarkStart w:id="998" w:name="_Toc28951852"/>
      <w:r w:rsidRPr="00166F92">
        <w:t xml:space="preserve">Appendix 2.  Price </w:t>
      </w:r>
      <w:bookmarkEnd w:id="996"/>
      <w:r w:rsidRPr="00166F92">
        <w:t>Adjustment</w:t>
      </w:r>
      <w:bookmarkEnd w:id="997"/>
      <w:bookmarkEnd w:id="998"/>
    </w:p>
    <w:tbl>
      <w:tblPr>
        <w:tblW w:w="0" w:type="auto"/>
        <w:tblInd w:w="115" w:type="dxa"/>
        <w:tblLayout w:type="fixed"/>
        <w:tblLook w:val="0000" w:firstRow="0" w:lastRow="0" w:firstColumn="0" w:lastColumn="0" w:noHBand="0" w:noVBand="0"/>
      </w:tblPr>
      <w:tblGrid>
        <w:gridCol w:w="9000"/>
      </w:tblGrid>
      <w:tr w:rsidR="00120006" w:rsidRPr="00166F92" w14:paraId="691E7BFD" w14:textId="77777777" w:rsidTr="009F5DBE">
        <w:tc>
          <w:tcPr>
            <w:tcW w:w="9000" w:type="dxa"/>
            <w:tcBorders>
              <w:top w:val="single" w:sz="6" w:space="0" w:color="auto"/>
              <w:left w:val="single" w:sz="6" w:space="0" w:color="auto"/>
              <w:bottom w:val="single" w:sz="6" w:space="0" w:color="auto"/>
              <w:right w:val="single" w:sz="6" w:space="0" w:color="auto"/>
            </w:tcBorders>
          </w:tcPr>
          <w:p w14:paraId="752035DE" w14:textId="77777777" w:rsidR="00120006" w:rsidRPr="00166F92" w:rsidRDefault="00120006" w:rsidP="009F5DBE"/>
          <w:p w14:paraId="6FBF78BC" w14:textId="77777777" w:rsidR="00120006" w:rsidRPr="00166F92" w:rsidRDefault="00120006" w:rsidP="009F5DBE">
            <w:r w:rsidRPr="00166F92">
              <w:t>Where the Contract Period (excluding the Defects Liability Period) exceeds eighteen (18) months, it is normal procedure that prices payable to the Contractor shall be subject to adjustment during the performance of the Contract to reflect changes occurring in the cost of labor and material components.  In such cases the bidding document shall include in this Appendix 2 a formula of the following general type, pursuant to GCC Sub-Clause 11.2.</w:t>
            </w:r>
          </w:p>
          <w:p w14:paraId="1F87C480" w14:textId="77777777" w:rsidR="00120006" w:rsidRPr="00166F92" w:rsidRDefault="00120006" w:rsidP="009F5DBE"/>
          <w:p w14:paraId="368A343F" w14:textId="77777777" w:rsidR="00120006" w:rsidRPr="00166F92" w:rsidRDefault="00120006" w:rsidP="009F5DBE">
            <w:r w:rsidRPr="00166F92">
              <w:t>Where Contracts are of a shorter duration than eighteen (18) months or in cases where there is to be no Price Adjustment, the following provision shall not be included.  Instead, it shall be indicated under this Appendix 2 that the prices are to remain firm and fixed for the duration of the Contract.</w:t>
            </w:r>
          </w:p>
          <w:p w14:paraId="6F03353E" w14:textId="77777777" w:rsidR="00120006" w:rsidRPr="00166F92" w:rsidRDefault="00120006" w:rsidP="009F5DBE"/>
        </w:tc>
      </w:tr>
    </w:tbl>
    <w:p w14:paraId="51878B7A" w14:textId="77777777" w:rsidR="00120006" w:rsidRPr="00166F92" w:rsidRDefault="00120006" w:rsidP="00120006"/>
    <w:p w14:paraId="57FE96BE" w14:textId="77777777" w:rsidR="00120006" w:rsidRPr="00166F92" w:rsidRDefault="00120006" w:rsidP="00120006">
      <w:pPr>
        <w:jc w:val="left"/>
        <w:rPr>
          <w:b/>
        </w:rPr>
      </w:pPr>
      <w:r w:rsidRPr="00166F92">
        <w:rPr>
          <w:b/>
        </w:rPr>
        <w:t>Sample Price Adjustment Formula</w:t>
      </w:r>
    </w:p>
    <w:p w14:paraId="5CE9E58B" w14:textId="77777777" w:rsidR="00120006" w:rsidRPr="00166F92" w:rsidRDefault="00120006" w:rsidP="00120006"/>
    <w:p w14:paraId="1417DC44" w14:textId="77777777" w:rsidR="00120006" w:rsidRPr="00166F92" w:rsidRDefault="00120006" w:rsidP="00120006">
      <w:pPr>
        <w:suppressAutoHyphens/>
      </w:pPr>
      <w:r w:rsidRPr="00166F92">
        <w:t>If in accordance with GCC 11.2, prices shall be adjustable, the following method shall be used to calculate the price adjustment:</w:t>
      </w:r>
    </w:p>
    <w:p w14:paraId="7269DD37" w14:textId="77777777" w:rsidR="00120006" w:rsidRPr="00166F92" w:rsidRDefault="00120006" w:rsidP="00120006">
      <w:r w:rsidRPr="00166F92">
        <w:t>Prices payable to the Contractor, in accordance with the Contract, shall be subject to adjustment during performance of the Contract to reflect changes in the cost of labor and material components, in accordance with the following formula:</w:t>
      </w:r>
    </w:p>
    <w:p w14:paraId="62586FE1" w14:textId="77777777" w:rsidR="00120006" w:rsidRPr="00166F92" w:rsidRDefault="00120006" w:rsidP="00120006"/>
    <w:p w14:paraId="75C8EFF7" w14:textId="77777777" w:rsidR="00120006" w:rsidRPr="00166F92" w:rsidRDefault="00120006" w:rsidP="00120006">
      <w:pPr>
        <w:ind w:left="540"/>
      </w:pPr>
      <w:r w:rsidRPr="00166F92">
        <w:rPr>
          <w:position w:val="-24"/>
        </w:rPr>
        <w:object w:dxaOrig="3180" w:dyaOrig="620" w14:anchorId="6CF8953E">
          <v:shape id="_x0000_i1027" type="#_x0000_t75" style="width:156.95pt;height:30.25pt" o:ole="">
            <v:imagedata r:id="rId71" o:title=""/>
          </v:shape>
          <o:OLEObject Type="Embed" ProgID="Equation.2" ShapeID="_x0000_i1027" DrawAspect="Content" ObjectID="_1671444593" r:id="rId72"/>
        </w:object>
      </w:r>
      <w:r w:rsidRPr="00166F92">
        <w:rPr>
          <w:position w:val="-8"/>
        </w:rPr>
        <w:object w:dxaOrig="173" w:dyaOrig="280" w14:anchorId="178259E5">
          <v:shape id="_x0000_i1028" type="#_x0000_t75" style="width:12.95pt;height:12.95pt" o:ole="" fillcolor="window">
            <v:imagedata r:id="rId45" o:title=""/>
          </v:shape>
          <o:OLEObject Type="Embed" ProgID="Equation" ShapeID="_x0000_i1028" DrawAspect="Content" ObjectID="_1671444594" r:id="rId73"/>
        </w:object>
      </w:r>
      <w:r w:rsidRPr="00166F92">
        <w:rPr>
          <w:noProof/>
          <w:position w:val="-8"/>
        </w:rPr>
        <w:drawing>
          <wp:inline distT="0" distB="0" distL="0" distR="0" wp14:anchorId="6AD4F22F" wp14:editId="065BD7D5">
            <wp:extent cx="100965" cy="175895"/>
            <wp:effectExtent l="0" t="0" r="0" b="0"/>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7" cstate="screen">
                      <a:extLst>
                        <a:ext uri="{28A0092B-C50C-407E-A947-70E740481C1C}">
                          <a14:useLocalDpi xmlns:a14="http://schemas.microsoft.com/office/drawing/2010/main"/>
                        </a:ext>
                      </a:extLst>
                    </a:blip>
                    <a:srcRect/>
                    <a:stretch>
                      <a:fillRect/>
                    </a:stretch>
                  </pic:blipFill>
                  <pic:spPr bwMode="auto">
                    <a:xfrm>
                      <a:off x="0" y="0"/>
                      <a:ext cx="100965" cy="175895"/>
                    </a:xfrm>
                    <a:prstGeom prst="rect">
                      <a:avLst/>
                    </a:prstGeom>
                    <a:noFill/>
                    <a:ln>
                      <a:noFill/>
                    </a:ln>
                  </pic:spPr>
                </pic:pic>
              </a:graphicData>
            </a:graphic>
          </wp:inline>
        </w:drawing>
      </w:r>
    </w:p>
    <w:p w14:paraId="38AABFC8" w14:textId="77777777" w:rsidR="00120006" w:rsidRPr="00166F92" w:rsidRDefault="00120006" w:rsidP="00120006"/>
    <w:p w14:paraId="098C289C" w14:textId="77777777" w:rsidR="00120006" w:rsidRPr="00166F92" w:rsidRDefault="00120006" w:rsidP="00120006">
      <w:pPr>
        <w:tabs>
          <w:tab w:val="left" w:pos="1260"/>
          <w:tab w:val="left" w:pos="1620"/>
        </w:tabs>
        <w:ind w:left="540"/>
      </w:pPr>
      <w:r w:rsidRPr="00166F92">
        <w:t>in which:</w:t>
      </w:r>
    </w:p>
    <w:p w14:paraId="60FEB10D" w14:textId="77777777" w:rsidR="00120006" w:rsidRPr="00166F92" w:rsidRDefault="00120006" w:rsidP="00120006">
      <w:pPr>
        <w:tabs>
          <w:tab w:val="left" w:pos="900"/>
          <w:tab w:val="left" w:pos="1260"/>
        </w:tabs>
        <w:spacing w:after="200"/>
        <w:ind w:left="540"/>
      </w:pPr>
      <w:r w:rsidRPr="00166F92">
        <w:rPr>
          <w:i/>
        </w:rPr>
        <w:t>P</w:t>
      </w:r>
      <w:r w:rsidRPr="00166F92">
        <w:rPr>
          <w:position w:val="-6"/>
          <w:vertAlign w:val="subscript"/>
        </w:rPr>
        <w:t>1</w:t>
      </w:r>
      <w:r w:rsidRPr="00166F92">
        <w:tab/>
        <w:t>=</w:t>
      </w:r>
      <w:r w:rsidRPr="00166F92">
        <w:tab/>
        <w:t>adjustment amount payable to the Contractor</w:t>
      </w:r>
    </w:p>
    <w:p w14:paraId="25DB2B66" w14:textId="77777777" w:rsidR="00120006" w:rsidRPr="00166F92" w:rsidRDefault="00120006" w:rsidP="00120006">
      <w:pPr>
        <w:tabs>
          <w:tab w:val="left" w:pos="900"/>
          <w:tab w:val="left" w:pos="1260"/>
        </w:tabs>
        <w:spacing w:after="200"/>
        <w:ind w:left="540"/>
      </w:pPr>
      <w:r w:rsidRPr="00166F92">
        <w:rPr>
          <w:i/>
        </w:rPr>
        <w:t>P</w:t>
      </w:r>
      <w:r w:rsidRPr="00166F92">
        <w:rPr>
          <w:position w:val="-6"/>
          <w:vertAlign w:val="subscript"/>
        </w:rPr>
        <w:t>0</w:t>
      </w:r>
      <w:r w:rsidRPr="00166F92">
        <w:tab/>
        <w:t>=</w:t>
      </w:r>
      <w:r w:rsidRPr="00166F92">
        <w:tab/>
        <w:t>Contract price (base price)</w:t>
      </w:r>
    </w:p>
    <w:p w14:paraId="641C9C34" w14:textId="77777777" w:rsidR="00120006" w:rsidRPr="00166F92" w:rsidRDefault="00120006" w:rsidP="00120006">
      <w:pPr>
        <w:tabs>
          <w:tab w:val="left" w:pos="900"/>
          <w:tab w:val="left" w:pos="1260"/>
          <w:tab w:val="left" w:pos="8280"/>
        </w:tabs>
        <w:spacing w:after="200"/>
        <w:ind w:left="540"/>
      </w:pPr>
      <w:r w:rsidRPr="00166F92">
        <w:rPr>
          <w:i/>
        </w:rPr>
        <w:t>a</w:t>
      </w:r>
      <w:r w:rsidRPr="00166F92">
        <w:tab/>
        <w:t>=</w:t>
      </w:r>
      <w:r w:rsidRPr="00166F92">
        <w:tab/>
        <w:t>percentage of fixed element in Contract price (</w:t>
      </w:r>
      <w:r w:rsidRPr="00166F92">
        <w:rPr>
          <w:i/>
        </w:rPr>
        <w:t>a</w:t>
      </w:r>
      <w:r w:rsidRPr="00166F92">
        <w:t xml:space="preserve"> =  %)</w:t>
      </w:r>
    </w:p>
    <w:p w14:paraId="38A160EA" w14:textId="77777777" w:rsidR="00120006" w:rsidRPr="00166F92" w:rsidRDefault="00120006" w:rsidP="00120006">
      <w:pPr>
        <w:tabs>
          <w:tab w:val="left" w:pos="900"/>
          <w:tab w:val="left" w:pos="1260"/>
          <w:tab w:val="left" w:pos="7470"/>
        </w:tabs>
        <w:spacing w:after="200"/>
        <w:ind w:left="540"/>
      </w:pPr>
      <w:r w:rsidRPr="00166F92">
        <w:rPr>
          <w:i/>
        </w:rPr>
        <w:t>b</w:t>
      </w:r>
      <w:r w:rsidRPr="00166F92">
        <w:tab/>
        <w:t>=</w:t>
      </w:r>
      <w:r w:rsidRPr="00166F92">
        <w:tab/>
        <w:t>percentage of labor component in Contract price (</w:t>
      </w:r>
      <w:r w:rsidRPr="00166F92">
        <w:rPr>
          <w:i/>
        </w:rPr>
        <w:t>b</w:t>
      </w:r>
      <w:r w:rsidRPr="00166F92">
        <w:t>= %)</w:t>
      </w:r>
    </w:p>
    <w:p w14:paraId="220FCBAC" w14:textId="77777777" w:rsidR="00120006" w:rsidRPr="00166F92" w:rsidRDefault="00120006" w:rsidP="00120006">
      <w:pPr>
        <w:tabs>
          <w:tab w:val="left" w:pos="900"/>
          <w:tab w:val="left" w:pos="1260"/>
        </w:tabs>
        <w:spacing w:after="200"/>
        <w:ind w:left="540"/>
      </w:pPr>
      <w:r w:rsidRPr="00166F92">
        <w:rPr>
          <w:i/>
        </w:rPr>
        <w:t>c</w:t>
      </w:r>
      <w:r w:rsidRPr="00166F92">
        <w:tab/>
        <w:t>=</w:t>
      </w:r>
      <w:r w:rsidRPr="00166F92">
        <w:tab/>
        <w:t>percentage of material and equipment component in Contract price (</w:t>
      </w:r>
      <w:r w:rsidRPr="00166F92">
        <w:rPr>
          <w:i/>
        </w:rPr>
        <w:t>c</w:t>
      </w:r>
      <w:r w:rsidRPr="00166F92">
        <w:t>= %)</w:t>
      </w:r>
    </w:p>
    <w:p w14:paraId="53055715" w14:textId="77777777" w:rsidR="00120006" w:rsidRPr="00166F92" w:rsidRDefault="00120006" w:rsidP="00120006">
      <w:pPr>
        <w:tabs>
          <w:tab w:val="left" w:pos="1260"/>
          <w:tab w:val="left" w:pos="1620"/>
        </w:tabs>
        <w:spacing w:after="200"/>
        <w:ind w:left="1620" w:hanging="1080"/>
      </w:pPr>
      <w:r w:rsidRPr="00166F92">
        <w:rPr>
          <w:i/>
        </w:rPr>
        <w:t>L</w:t>
      </w:r>
      <w:r w:rsidRPr="00166F92">
        <w:rPr>
          <w:position w:val="-6"/>
          <w:vertAlign w:val="subscript"/>
        </w:rPr>
        <w:t>0</w:t>
      </w:r>
      <w:r w:rsidRPr="00166F92">
        <w:t xml:space="preserve">, </w:t>
      </w:r>
      <w:r w:rsidRPr="00166F92">
        <w:rPr>
          <w:i/>
        </w:rPr>
        <w:t>L</w:t>
      </w:r>
      <w:r w:rsidRPr="00166F92">
        <w:rPr>
          <w:position w:val="-6"/>
          <w:vertAlign w:val="subscript"/>
        </w:rPr>
        <w:t>1</w:t>
      </w:r>
      <w:r w:rsidRPr="00166F92">
        <w:rPr>
          <w:position w:val="-6"/>
        </w:rPr>
        <w:tab/>
      </w:r>
      <w:r w:rsidRPr="00166F92">
        <w:t>=</w:t>
      </w:r>
      <w:r w:rsidRPr="00166F92">
        <w:tab/>
        <w:t>labor indices applicable to the appropriate industry in the country of origin on the base date and the date for adjustment, respectively</w:t>
      </w:r>
    </w:p>
    <w:p w14:paraId="0EEA930E" w14:textId="77777777" w:rsidR="00120006" w:rsidRPr="00166F92" w:rsidRDefault="00120006" w:rsidP="00120006">
      <w:pPr>
        <w:tabs>
          <w:tab w:val="left" w:pos="1260"/>
          <w:tab w:val="left" w:pos="1620"/>
        </w:tabs>
        <w:ind w:left="1620" w:hanging="1080"/>
      </w:pPr>
      <w:r w:rsidRPr="00166F92">
        <w:rPr>
          <w:i/>
        </w:rPr>
        <w:t>M</w:t>
      </w:r>
      <w:r w:rsidRPr="00166F92">
        <w:rPr>
          <w:position w:val="-6"/>
          <w:vertAlign w:val="subscript"/>
        </w:rPr>
        <w:t>0</w:t>
      </w:r>
      <w:r w:rsidRPr="00166F92">
        <w:t xml:space="preserve">, </w:t>
      </w:r>
      <w:r w:rsidRPr="00166F92">
        <w:rPr>
          <w:i/>
        </w:rPr>
        <w:t>M</w:t>
      </w:r>
      <w:r w:rsidRPr="00166F92">
        <w:rPr>
          <w:position w:val="-6"/>
          <w:vertAlign w:val="subscript"/>
        </w:rPr>
        <w:t>1</w:t>
      </w:r>
      <w:r w:rsidRPr="00166F92">
        <w:t>=</w:t>
      </w:r>
      <w:r w:rsidRPr="00166F92">
        <w:tab/>
        <w:t>material and equipment indices in the country of origin on the base date and the date for adjustment, respectively</w:t>
      </w:r>
    </w:p>
    <w:p w14:paraId="58182C11" w14:textId="77777777" w:rsidR="00120006" w:rsidRPr="00166F92" w:rsidRDefault="00120006" w:rsidP="00120006">
      <w:pPr>
        <w:ind w:left="540"/>
      </w:pPr>
      <w:r w:rsidRPr="00166F92">
        <w:t>N.B.  a+b+c= 100%.</w:t>
      </w:r>
    </w:p>
    <w:p w14:paraId="325F79EB" w14:textId="77777777" w:rsidR="00120006" w:rsidRPr="00166F92" w:rsidRDefault="00120006" w:rsidP="00120006">
      <w:pPr>
        <w:rPr>
          <w:b/>
        </w:rPr>
      </w:pPr>
      <w:r w:rsidRPr="00166F92">
        <w:rPr>
          <w:b/>
        </w:rPr>
        <w:t>Conditions Applicable To Price Adjustment</w:t>
      </w:r>
    </w:p>
    <w:p w14:paraId="13D4FBDF" w14:textId="77777777" w:rsidR="00120006" w:rsidRPr="00166F92" w:rsidRDefault="00120006" w:rsidP="00120006"/>
    <w:p w14:paraId="6CCF6922" w14:textId="77777777" w:rsidR="00120006" w:rsidRPr="00166F92" w:rsidRDefault="00120006" w:rsidP="00120006">
      <w:r w:rsidRPr="00166F92">
        <w:t>The Bidder shall indicate the source of labor and materials indices, source of exchange rates and the base date indices in its Bid.</w:t>
      </w:r>
    </w:p>
    <w:p w14:paraId="6C01365C" w14:textId="77777777" w:rsidR="00120006" w:rsidRPr="00166F92" w:rsidRDefault="00120006" w:rsidP="00120006"/>
    <w:p w14:paraId="058F4EC0" w14:textId="77777777" w:rsidR="00120006" w:rsidRPr="00166F92" w:rsidRDefault="00120006" w:rsidP="00120006">
      <w:pPr>
        <w:tabs>
          <w:tab w:val="left" w:pos="2880"/>
          <w:tab w:val="left" w:pos="6480"/>
        </w:tabs>
        <w:rPr>
          <w:u w:val="single"/>
        </w:rPr>
      </w:pPr>
      <w:r w:rsidRPr="00166F92">
        <w:rPr>
          <w:u w:val="single"/>
        </w:rPr>
        <w:t>Item</w:t>
      </w:r>
      <w:r w:rsidRPr="00166F92">
        <w:tab/>
      </w:r>
      <w:r w:rsidRPr="00166F92">
        <w:rPr>
          <w:u w:val="single"/>
        </w:rPr>
        <w:t>Source of Indices Used</w:t>
      </w:r>
      <w:r w:rsidRPr="00166F92">
        <w:tab/>
      </w:r>
      <w:r w:rsidRPr="00166F92">
        <w:rPr>
          <w:u w:val="single"/>
        </w:rPr>
        <w:t>Base Date Indices</w:t>
      </w:r>
    </w:p>
    <w:p w14:paraId="65CCE1CE" w14:textId="77777777" w:rsidR="00120006" w:rsidRPr="00166F92" w:rsidRDefault="00120006" w:rsidP="00120006"/>
    <w:p w14:paraId="7FFF95AA" w14:textId="77777777" w:rsidR="00120006" w:rsidRPr="00166F92" w:rsidRDefault="00120006" w:rsidP="00120006">
      <w:r w:rsidRPr="00166F92">
        <w:t>The base date shall be the date twenty-eight (28) days prior to the Bid closing date.</w:t>
      </w:r>
    </w:p>
    <w:p w14:paraId="0B1DA84D" w14:textId="77777777" w:rsidR="00120006" w:rsidRPr="00166F92" w:rsidRDefault="00120006" w:rsidP="00120006"/>
    <w:p w14:paraId="0BCE4A19" w14:textId="77777777" w:rsidR="00120006" w:rsidRPr="00166F92" w:rsidRDefault="00120006" w:rsidP="00120006">
      <w:r w:rsidRPr="00166F92">
        <w:t>The date of adjustment shall be the mid-point of the period of manufacture or installation of component or Plant.</w:t>
      </w:r>
    </w:p>
    <w:p w14:paraId="03FD566F" w14:textId="77777777" w:rsidR="00120006" w:rsidRPr="00166F92" w:rsidRDefault="00120006" w:rsidP="00120006"/>
    <w:p w14:paraId="28E9A064" w14:textId="77777777" w:rsidR="00120006" w:rsidRPr="00166F92" w:rsidRDefault="00120006" w:rsidP="00120006">
      <w:r w:rsidRPr="00166F92">
        <w:t>The following conditions shall apply:</w:t>
      </w:r>
    </w:p>
    <w:p w14:paraId="25BADB6B" w14:textId="77777777" w:rsidR="00120006" w:rsidRPr="00166F92" w:rsidRDefault="00120006" w:rsidP="00120006"/>
    <w:p w14:paraId="0C806F77" w14:textId="77777777" w:rsidR="00120006" w:rsidRPr="00166F92" w:rsidRDefault="00120006" w:rsidP="00D1785C">
      <w:pPr>
        <w:pStyle w:val="ListParagraph"/>
        <w:numPr>
          <w:ilvl w:val="0"/>
          <w:numId w:val="25"/>
        </w:numPr>
        <w:spacing w:after="134"/>
        <w:ind w:right="-14"/>
        <w:jc w:val="both"/>
      </w:pPr>
      <w:r w:rsidRPr="00166F92">
        <w:t>No price increase will be allowed beyond the original delivery date unless covered by an extension of time awarded by the Employer under the terms of the Contract.  No price increase will be allowed for periods of delay for which the Contractor is responsible.  The Employer will, however, be entitled to any price decrease occurring during such periods of delay.</w:t>
      </w:r>
    </w:p>
    <w:p w14:paraId="3640E8AB" w14:textId="77777777" w:rsidR="00120006" w:rsidRPr="00166F92" w:rsidRDefault="00120006" w:rsidP="00120006">
      <w:pPr>
        <w:ind w:left="540" w:hanging="540"/>
      </w:pPr>
    </w:p>
    <w:p w14:paraId="732ACA0D" w14:textId="77777777" w:rsidR="00120006" w:rsidRPr="00166F92" w:rsidRDefault="00120006" w:rsidP="00D1785C">
      <w:pPr>
        <w:pStyle w:val="ListParagraph"/>
        <w:numPr>
          <w:ilvl w:val="0"/>
          <w:numId w:val="25"/>
        </w:numPr>
        <w:spacing w:after="134"/>
        <w:ind w:right="-14"/>
        <w:jc w:val="both"/>
      </w:pPr>
      <w:r w:rsidRPr="00166F92">
        <w:t>If the currency in which the Contract price, P0, is expressed is different from the currency of the country of origin of the labor and/or materials indices, a correction factor will be applied to avoid incorrect adjustments of the Contract price.  The correction factor shall be: Z0 / Z1, where,</w:t>
      </w:r>
    </w:p>
    <w:p w14:paraId="4B963E12" w14:textId="77777777" w:rsidR="00120006" w:rsidRPr="00166F92" w:rsidRDefault="00120006" w:rsidP="00120006">
      <w:pPr>
        <w:tabs>
          <w:tab w:val="left" w:pos="1080"/>
        </w:tabs>
        <w:suppressAutoHyphens/>
        <w:ind w:left="576"/>
      </w:pPr>
    </w:p>
    <w:p w14:paraId="5DD8215D" w14:textId="77777777" w:rsidR="00120006" w:rsidRPr="00166F92" w:rsidRDefault="00120006" w:rsidP="00120006">
      <w:pPr>
        <w:suppressAutoHyphens/>
        <w:ind w:left="1701" w:hanging="567"/>
      </w:pPr>
      <w:r w:rsidRPr="00166F92">
        <w:t>Z</w:t>
      </w:r>
      <w:r w:rsidRPr="00166F92">
        <w:rPr>
          <w:vertAlign w:val="subscript"/>
        </w:rPr>
        <w:t xml:space="preserve">0 </w:t>
      </w:r>
      <w:r w:rsidRPr="00166F92">
        <w:t xml:space="preserve"> =  the number of units of currency of the origin of the indices which equal to one unit of the currency of the Contract Price P</w:t>
      </w:r>
      <w:r w:rsidRPr="00166F92">
        <w:rPr>
          <w:vertAlign w:val="subscript"/>
        </w:rPr>
        <w:t>0</w:t>
      </w:r>
      <w:r w:rsidRPr="00166F92">
        <w:t xml:space="preserve"> on the Base date, and</w:t>
      </w:r>
    </w:p>
    <w:p w14:paraId="4784CB0B" w14:textId="77777777" w:rsidR="00120006" w:rsidRPr="00166F92" w:rsidRDefault="00120006" w:rsidP="00120006">
      <w:pPr>
        <w:suppressAutoHyphens/>
        <w:ind w:left="1701" w:hanging="567"/>
      </w:pPr>
    </w:p>
    <w:p w14:paraId="4C6E522B" w14:textId="77777777" w:rsidR="00120006" w:rsidRPr="00166F92" w:rsidRDefault="00120006" w:rsidP="00120006">
      <w:pPr>
        <w:suppressAutoHyphens/>
        <w:ind w:left="1701" w:hanging="567"/>
      </w:pPr>
      <w:r w:rsidRPr="00166F92">
        <w:t>Z</w:t>
      </w:r>
      <w:r w:rsidRPr="00166F92">
        <w:rPr>
          <w:vertAlign w:val="subscript"/>
        </w:rPr>
        <w:t xml:space="preserve">1  </w:t>
      </w:r>
      <w:r w:rsidRPr="00166F92">
        <w:t>=  the number of units of currency of the origin of the indices which equal to one unit of the currency of the Contract Price P</w:t>
      </w:r>
      <w:r w:rsidRPr="00166F92">
        <w:rPr>
          <w:vertAlign w:val="subscript"/>
        </w:rPr>
        <w:t>0</w:t>
      </w:r>
      <w:r w:rsidRPr="00166F92">
        <w:t xml:space="preserve"> on the Date of Adjustment.</w:t>
      </w:r>
    </w:p>
    <w:p w14:paraId="3F53080C" w14:textId="77777777" w:rsidR="00120006" w:rsidRPr="00166F92" w:rsidRDefault="00120006" w:rsidP="00120006">
      <w:pPr>
        <w:ind w:left="540" w:hanging="540"/>
      </w:pPr>
    </w:p>
    <w:p w14:paraId="6F6898B0" w14:textId="77777777" w:rsidR="00120006" w:rsidRPr="00166F92" w:rsidRDefault="00120006" w:rsidP="00D1785C">
      <w:pPr>
        <w:pStyle w:val="ListParagraph"/>
        <w:numPr>
          <w:ilvl w:val="0"/>
          <w:numId w:val="25"/>
        </w:numPr>
        <w:spacing w:after="134"/>
        <w:ind w:right="-14"/>
        <w:jc w:val="both"/>
      </w:pPr>
      <w:r w:rsidRPr="00166F92">
        <w:t>No price adjustment shall be payable on the portion of the Contract price paid to the Contractor as an advance payment.</w:t>
      </w:r>
    </w:p>
    <w:p w14:paraId="1AB67A19" w14:textId="77777777" w:rsidR="00120006" w:rsidRPr="00166F92" w:rsidRDefault="00120006" w:rsidP="00120006">
      <w:pPr>
        <w:pStyle w:val="S9-appx"/>
      </w:pPr>
      <w:r w:rsidRPr="00166F92">
        <w:br w:type="page"/>
      </w:r>
      <w:bookmarkStart w:id="999" w:name="_Toc437692911"/>
      <w:bookmarkStart w:id="1000" w:name="_Toc125952759"/>
      <w:bookmarkStart w:id="1001" w:name="_Toc28951853"/>
      <w:r w:rsidRPr="00166F92">
        <w:t>Appendix 3.  Insurance Requirements</w:t>
      </w:r>
      <w:bookmarkEnd w:id="999"/>
      <w:bookmarkEnd w:id="1000"/>
      <w:bookmarkEnd w:id="1001"/>
    </w:p>
    <w:p w14:paraId="6576C2C2" w14:textId="77777777" w:rsidR="00120006" w:rsidRPr="00166F92" w:rsidRDefault="00120006" w:rsidP="00120006">
      <w:pPr>
        <w:rPr>
          <w:b/>
        </w:rPr>
      </w:pPr>
      <w:r w:rsidRPr="00166F92">
        <w:rPr>
          <w:b/>
        </w:rPr>
        <w:t>Insurances to be Taken Out by the Contractor</w:t>
      </w:r>
    </w:p>
    <w:p w14:paraId="181A76BA" w14:textId="77777777" w:rsidR="00120006" w:rsidRPr="00166F92" w:rsidRDefault="00120006" w:rsidP="00120006"/>
    <w:p w14:paraId="4A4986C6" w14:textId="77777777" w:rsidR="00120006" w:rsidRPr="00166F92" w:rsidRDefault="00120006" w:rsidP="00120006">
      <w:r w:rsidRPr="00166F92">
        <w:t>In accordance with the provisions of GCC Clause 34, the Contractor shall at its expense take out and maintain in effect, or cause to be taken out and maintained in effect, during the performance of the Contract, the insurances set forth below in the sums and with the deductibles and other conditions specified.  The identity of the insurers and the form of the policies shall be subject to the approval of the Employer, such approval not to be unreasonably withheld.</w:t>
      </w:r>
    </w:p>
    <w:p w14:paraId="01C44588" w14:textId="77777777" w:rsidR="00120006" w:rsidRPr="00166F92" w:rsidRDefault="00120006" w:rsidP="00120006"/>
    <w:p w14:paraId="61AC1F96" w14:textId="77777777" w:rsidR="00120006" w:rsidRPr="00166F92" w:rsidRDefault="00120006" w:rsidP="00120006">
      <w:pPr>
        <w:ind w:left="540" w:hanging="540"/>
        <w:rPr>
          <w:b/>
        </w:rPr>
      </w:pPr>
      <w:r w:rsidRPr="00166F92">
        <w:t>(a)</w:t>
      </w:r>
      <w:r w:rsidRPr="00166F92">
        <w:tab/>
      </w:r>
      <w:r w:rsidRPr="00166F92">
        <w:rPr>
          <w:u w:val="single"/>
        </w:rPr>
        <w:t>Cargo Insurance</w:t>
      </w:r>
    </w:p>
    <w:p w14:paraId="2344ABA4" w14:textId="77777777" w:rsidR="00120006" w:rsidRPr="00166F92" w:rsidRDefault="00120006" w:rsidP="00120006">
      <w:pPr>
        <w:ind w:left="540"/>
      </w:pPr>
      <w:r w:rsidRPr="00166F92">
        <w:t>Covering loss or damage occurring, while in transit from the supplier’s or manufacturer’s works or stores until arrival at the Site, to the Facilities (including spare parts therefor) and to the construction equipment to be provided by the Contractor or its Subcontractors.</w:t>
      </w:r>
    </w:p>
    <w:p w14:paraId="1C797D82" w14:textId="77777777" w:rsidR="00120006" w:rsidRPr="00166F92" w:rsidRDefault="00120006" w:rsidP="00120006">
      <w:pPr>
        <w:ind w:left="540"/>
      </w:pPr>
    </w:p>
    <w:p w14:paraId="7BD0B047" w14:textId="77777777" w:rsidR="00120006" w:rsidRPr="00166F92" w:rsidRDefault="00120006" w:rsidP="00120006">
      <w:pPr>
        <w:tabs>
          <w:tab w:val="left" w:pos="1800"/>
          <w:tab w:val="left" w:pos="3960"/>
          <w:tab w:val="left" w:pos="6480"/>
          <w:tab w:val="left" w:pos="7920"/>
        </w:tabs>
        <w:ind w:left="540"/>
        <w:rPr>
          <w:u w:val="single"/>
        </w:rPr>
      </w:pPr>
      <w:r w:rsidRPr="00166F92">
        <w:rPr>
          <w:u w:val="single"/>
        </w:rPr>
        <w:t>Amount</w:t>
      </w:r>
      <w:r w:rsidRPr="00166F92">
        <w:tab/>
      </w:r>
      <w:r w:rsidRPr="00166F92">
        <w:rPr>
          <w:u w:val="single"/>
        </w:rPr>
        <w:t>Deductible limits</w:t>
      </w:r>
      <w:r w:rsidRPr="00166F92">
        <w:tab/>
      </w:r>
      <w:r w:rsidRPr="00166F92">
        <w:rPr>
          <w:u w:val="single"/>
        </w:rPr>
        <w:t>Parties insured</w:t>
      </w:r>
      <w:r w:rsidRPr="00166F92">
        <w:tab/>
      </w:r>
      <w:r w:rsidRPr="00166F92">
        <w:rPr>
          <w:u w:val="single"/>
        </w:rPr>
        <w:t>From</w:t>
      </w:r>
      <w:r w:rsidRPr="00166F92">
        <w:tab/>
      </w:r>
      <w:r w:rsidRPr="00166F92">
        <w:rPr>
          <w:u w:val="single"/>
        </w:rPr>
        <w:t>To</w:t>
      </w:r>
    </w:p>
    <w:p w14:paraId="10077BA6" w14:textId="77777777" w:rsidR="00120006" w:rsidRPr="00166F92" w:rsidRDefault="00120006" w:rsidP="00120006">
      <w:pPr>
        <w:ind w:left="540"/>
      </w:pPr>
    </w:p>
    <w:p w14:paraId="0A1F397E" w14:textId="77777777" w:rsidR="00120006" w:rsidRPr="00166F92" w:rsidRDefault="00120006" w:rsidP="00120006">
      <w:pPr>
        <w:ind w:left="540" w:hanging="540"/>
        <w:rPr>
          <w:b/>
        </w:rPr>
      </w:pPr>
      <w:r w:rsidRPr="00166F92">
        <w:t>(b)</w:t>
      </w:r>
      <w:r w:rsidRPr="00166F92">
        <w:tab/>
      </w:r>
      <w:r w:rsidRPr="00166F92">
        <w:rPr>
          <w:u w:val="single"/>
        </w:rPr>
        <w:t>Installation All Risks Insurance</w:t>
      </w:r>
    </w:p>
    <w:p w14:paraId="6AED545D" w14:textId="77777777" w:rsidR="00120006" w:rsidRPr="00166F92" w:rsidRDefault="00120006" w:rsidP="00120006">
      <w:pPr>
        <w:ind w:left="540"/>
      </w:pPr>
      <w:r w:rsidRPr="00166F92">
        <w:t>Covering physical loss or damage to the Facilities at the Site, occurring prior to completion of the Facilities, with an extended maintenance coverage for the Contractor’s liability in respect of any loss or damage occurring during the defect liability period while the Contractor is on the Site for the purpose of performing its obligations during the defect liability period.</w:t>
      </w:r>
    </w:p>
    <w:p w14:paraId="2DCA5977" w14:textId="77777777" w:rsidR="00120006" w:rsidRPr="00166F92" w:rsidRDefault="00120006" w:rsidP="00120006">
      <w:pPr>
        <w:ind w:left="540"/>
      </w:pPr>
    </w:p>
    <w:p w14:paraId="46D6F070" w14:textId="77777777" w:rsidR="00120006" w:rsidRPr="00166F92" w:rsidRDefault="00120006" w:rsidP="00120006">
      <w:pPr>
        <w:tabs>
          <w:tab w:val="left" w:pos="1800"/>
          <w:tab w:val="left" w:pos="3960"/>
          <w:tab w:val="left" w:pos="6480"/>
          <w:tab w:val="left" w:pos="7920"/>
        </w:tabs>
        <w:ind w:left="540"/>
        <w:rPr>
          <w:u w:val="single"/>
        </w:rPr>
      </w:pPr>
      <w:r w:rsidRPr="00166F92">
        <w:rPr>
          <w:u w:val="single"/>
        </w:rPr>
        <w:t>Amount</w:t>
      </w:r>
      <w:r w:rsidRPr="00166F92">
        <w:tab/>
      </w:r>
      <w:r w:rsidRPr="00166F92">
        <w:rPr>
          <w:u w:val="single"/>
        </w:rPr>
        <w:t>Deductible limits</w:t>
      </w:r>
      <w:r w:rsidRPr="00166F92">
        <w:tab/>
      </w:r>
      <w:r w:rsidRPr="00166F92">
        <w:rPr>
          <w:u w:val="single"/>
        </w:rPr>
        <w:t>Parties insured</w:t>
      </w:r>
      <w:r w:rsidRPr="00166F92">
        <w:tab/>
      </w:r>
      <w:r w:rsidRPr="00166F92">
        <w:rPr>
          <w:u w:val="single"/>
        </w:rPr>
        <w:t>From</w:t>
      </w:r>
      <w:r w:rsidRPr="00166F92">
        <w:tab/>
      </w:r>
      <w:r w:rsidRPr="00166F92">
        <w:rPr>
          <w:u w:val="single"/>
        </w:rPr>
        <w:t>To</w:t>
      </w:r>
    </w:p>
    <w:p w14:paraId="3ED2DA18" w14:textId="77777777" w:rsidR="00120006" w:rsidRPr="00166F92" w:rsidRDefault="00120006" w:rsidP="00120006">
      <w:pPr>
        <w:ind w:left="540"/>
      </w:pPr>
    </w:p>
    <w:p w14:paraId="3A05A9A7" w14:textId="77777777" w:rsidR="00120006" w:rsidRPr="00166F92" w:rsidRDefault="00120006" w:rsidP="00120006">
      <w:pPr>
        <w:ind w:left="540"/>
      </w:pPr>
    </w:p>
    <w:p w14:paraId="064A4AD5" w14:textId="77777777" w:rsidR="00120006" w:rsidRPr="00166F92" w:rsidRDefault="00120006" w:rsidP="00120006">
      <w:pPr>
        <w:keepNext/>
        <w:keepLines/>
        <w:ind w:left="547" w:hanging="540"/>
        <w:rPr>
          <w:b/>
        </w:rPr>
      </w:pPr>
      <w:r w:rsidRPr="00166F92">
        <w:t>(c)</w:t>
      </w:r>
      <w:r w:rsidRPr="00166F92">
        <w:tab/>
      </w:r>
      <w:r w:rsidRPr="00166F92">
        <w:rPr>
          <w:u w:val="single"/>
        </w:rPr>
        <w:t>Third Party Liability Insurance</w:t>
      </w:r>
    </w:p>
    <w:p w14:paraId="6B2574B7" w14:textId="77777777" w:rsidR="00120006" w:rsidRPr="00166F92" w:rsidRDefault="00120006" w:rsidP="00120006">
      <w:pPr>
        <w:keepNext/>
        <w:keepLines/>
        <w:ind w:left="547"/>
      </w:pPr>
      <w:r w:rsidRPr="00166F92">
        <w:t>Covering bodily injury or death suffered by third parties (including the Employer’s personnel) and loss of or damage to property (including the Employer’s property and any parts of the Facilities that have been accepted by the Employer) occurring in connection with the supply and installation of the Facilities.</w:t>
      </w:r>
    </w:p>
    <w:p w14:paraId="16FB782F" w14:textId="77777777" w:rsidR="00120006" w:rsidRPr="00166F92" w:rsidRDefault="00120006" w:rsidP="00120006">
      <w:pPr>
        <w:keepNext/>
        <w:keepLines/>
        <w:ind w:left="547"/>
      </w:pPr>
    </w:p>
    <w:p w14:paraId="483E6589" w14:textId="77777777" w:rsidR="00120006" w:rsidRPr="00166F92" w:rsidRDefault="00120006" w:rsidP="00120006">
      <w:pPr>
        <w:keepNext/>
        <w:keepLines/>
        <w:tabs>
          <w:tab w:val="left" w:pos="1800"/>
          <w:tab w:val="left" w:pos="3960"/>
          <w:tab w:val="left" w:pos="6480"/>
          <w:tab w:val="left" w:pos="7920"/>
        </w:tabs>
        <w:ind w:left="547"/>
        <w:rPr>
          <w:u w:val="single"/>
        </w:rPr>
      </w:pPr>
      <w:r w:rsidRPr="00166F92">
        <w:rPr>
          <w:u w:val="single"/>
        </w:rPr>
        <w:t>Amount</w:t>
      </w:r>
      <w:r w:rsidRPr="00166F92">
        <w:tab/>
      </w:r>
      <w:r w:rsidRPr="00166F92">
        <w:rPr>
          <w:u w:val="single"/>
        </w:rPr>
        <w:t>Deductible limits</w:t>
      </w:r>
      <w:r w:rsidRPr="00166F92">
        <w:tab/>
      </w:r>
      <w:r w:rsidRPr="00166F92">
        <w:rPr>
          <w:u w:val="single"/>
        </w:rPr>
        <w:t>Parties insured</w:t>
      </w:r>
      <w:r w:rsidRPr="00166F92">
        <w:tab/>
      </w:r>
      <w:r w:rsidRPr="00166F92">
        <w:rPr>
          <w:u w:val="single"/>
        </w:rPr>
        <w:t>From</w:t>
      </w:r>
      <w:r w:rsidRPr="00166F92">
        <w:tab/>
      </w:r>
      <w:r w:rsidRPr="00166F92">
        <w:rPr>
          <w:u w:val="single"/>
        </w:rPr>
        <w:t>To</w:t>
      </w:r>
    </w:p>
    <w:p w14:paraId="1CCA1708" w14:textId="77777777" w:rsidR="00120006" w:rsidRPr="00166F92" w:rsidRDefault="00120006" w:rsidP="00120006">
      <w:pPr>
        <w:ind w:left="540" w:hanging="540"/>
      </w:pPr>
    </w:p>
    <w:p w14:paraId="0FE254B7" w14:textId="77777777" w:rsidR="00120006" w:rsidRPr="00166F92" w:rsidRDefault="00120006" w:rsidP="00120006">
      <w:pPr>
        <w:ind w:left="540" w:hanging="540"/>
        <w:rPr>
          <w:b/>
        </w:rPr>
      </w:pPr>
      <w:r w:rsidRPr="00166F92">
        <w:t>(d)</w:t>
      </w:r>
      <w:r w:rsidRPr="00166F92">
        <w:tab/>
      </w:r>
      <w:r w:rsidRPr="00166F92">
        <w:rPr>
          <w:u w:val="single"/>
        </w:rPr>
        <w:t>Automobile Liability Insurance</w:t>
      </w:r>
    </w:p>
    <w:p w14:paraId="78D8BCE7" w14:textId="77777777" w:rsidR="00120006" w:rsidRPr="00166F92" w:rsidRDefault="00120006" w:rsidP="00120006">
      <w:pPr>
        <w:ind w:left="540"/>
      </w:pPr>
      <w:r w:rsidRPr="00166F92">
        <w:t>Covering use of all vehicles used by the Contractor or its Subcontractors (whether or not owned by them) in connection with the supply and installation of the Facilities.  Comprehensive insurance in accordance with statutory requirements.</w:t>
      </w:r>
    </w:p>
    <w:p w14:paraId="2DD3F49D" w14:textId="77777777" w:rsidR="00120006" w:rsidRPr="00166F92" w:rsidRDefault="00120006" w:rsidP="00120006"/>
    <w:p w14:paraId="375BE6E7" w14:textId="77777777" w:rsidR="00120006" w:rsidRPr="00166F92" w:rsidRDefault="00120006" w:rsidP="00120006">
      <w:pPr>
        <w:ind w:left="540" w:hanging="540"/>
      </w:pPr>
      <w:r w:rsidRPr="00166F92">
        <w:t>(e)</w:t>
      </w:r>
      <w:r w:rsidRPr="00166F92">
        <w:tab/>
      </w:r>
      <w:r w:rsidRPr="00166F92">
        <w:rPr>
          <w:u w:val="single"/>
        </w:rPr>
        <w:t>Workers’ Compensation</w:t>
      </w:r>
    </w:p>
    <w:p w14:paraId="5BB60AC7" w14:textId="77777777" w:rsidR="00120006" w:rsidRPr="00166F92" w:rsidRDefault="00120006" w:rsidP="00120006">
      <w:pPr>
        <w:ind w:left="540"/>
      </w:pPr>
      <w:r w:rsidRPr="00166F92">
        <w:t>In accordance with the statutory requirements applicable in any country where the Facilities or any part thereof is executed.</w:t>
      </w:r>
    </w:p>
    <w:p w14:paraId="71C84C7B" w14:textId="77777777" w:rsidR="00120006" w:rsidRPr="00166F92" w:rsidRDefault="00120006" w:rsidP="00120006"/>
    <w:p w14:paraId="2C2B02DF" w14:textId="77777777" w:rsidR="00120006" w:rsidRPr="00166F92" w:rsidRDefault="00120006" w:rsidP="00120006">
      <w:pPr>
        <w:ind w:left="540" w:hanging="540"/>
        <w:rPr>
          <w:b/>
        </w:rPr>
      </w:pPr>
      <w:r w:rsidRPr="00166F92">
        <w:t>(f)</w:t>
      </w:r>
      <w:r w:rsidRPr="00166F92">
        <w:tab/>
      </w:r>
      <w:r w:rsidRPr="00166F92">
        <w:rPr>
          <w:u w:val="single"/>
        </w:rPr>
        <w:t>Employer’s Liability</w:t>
      </w:r>
    </w:p>
    <w:p w14:paraId="0919E5FA" w14:textId="77777777" w:rsidR="00120006" w:rsidRPr="00166F92" w:rsidRDefault="00120006" w:rsidP="00120006">
      <w:pPr>
        <w:ind w:left="540"/>
      </w:pPr>
      <w:r w:rsidRPr="00166F92">
        <w:t>In accordance with the statutory requirements applicable in any country where the Facilities or any part thereof is executed.</w:t>
      </w:r>
    </w:p>
    <w:p w14:paraId="41986DCE" w14:textId="77777777" w:rsidR="00120006" w:rsidRPr="00166F92" w:rsidRDefault="00120006" w:rsidP="00120006"/>
    <w:p w14:paraId="0FB94457" w14:textId="77777777" w:rsidR="00120006" w:rsidRPr="00166F92" w:rsidRDefault="00120006" w:rsidP="00120006">
      <w:pPr>
        <w:ind w:left="540" w:hanging="540"/>
        <w:rPr>
          <w:b/>
        </w:rPr>
      </w:pPr>
      <w:r w:rsidRPr="00166F92">
        <w:t>(g)</w:t>
      </w:r>
      <w:r w:rsidRPr="00166F92">
        <w:tab/>
      </w:r>
      <w:r w:rsidRPr="00166F92">
        <w:rPr>
          <w:u w:val="single"/>
        </w:rPr>
        <w:t>Other Insurances</w:t>
      </w:r>
    </w:p>
    <w:p w14:paraId="517F828A" w14:textId="77777777" w:rsidR="00120006" w:rsidRPr="00166F92" w:rsidRDefault="00120006" w:rsidP="00120006">
      <w:pPr>
        <w:ind w:left="540"/>
      </w:pPr>
      <w:r w:rsidRPr="00166F92">
        <w:t>The Contractor is also required to take out and maintain at its own cost the following insurances:</w:t>
      </w:r>
    </w:p>
    <w:p w14:paraId="23BFC62B" w14:textId="77777777" w:rsidR="00120006" w:rsidRPr="00166F92" w:rsidRDefault="00120006" w:rsidP="00120006">
      <w:pPr>
        <w:ind w:left="540"/>
      </w:pPr>
    </w:p>
    <w:p w14:paraId="0F2237E4" w14:textId="77777777" w:rsidR="00120006" w:rsidRPr="00166F92" w:rsidRDefault="00120006" w:rsidP="00120006">
      <w:pPr>
        <w:ind w:left="540"/>
      </w:pPr>
      <w:r w:rsidRPr="00166F92">
        <w:rPr>
          <w:u w:val="single"/>
        </w:rPr>
        <w:t>Details</w:t>
      </w:r>
      <w:r w:rsidRPr="00166F92">
        <w:t>:</w:t>
      </w:r>
    </w:p>
    <w:p w14:paraId="2EC6D842" w14:textId="77777777" w:rsidR="00120006" w:rsidRPr="00166F92" w:rsidRDefault="00120006" w:rsidP="00120006">
      <w:pPr>
        <w:ind w:left="540"/>
      </w:pPr>
    </w:p>
    <w:p w14:paraId="1D6318D2" w14:textId="77777777" w:rsidR="00120006" w:rsidRPr="00166F92" w:rsidRDefault="00120006" w:rsidP="00120006">
      <w:pPr>
        <w:tabs>
          <w:tab w:val="left" w:pos="1800"/>
          <w:tab w:val="left" w:pos="3960"/>
          <w:tab w:val="left" w:pos="6480"/>
          <w:tab w:val="left" w:pos="7920"/>
        </w:tabs>
        <w:ind w:left="540"/>
        <w:rPr>
          <w:u w:val="single"/>
        </w:rPr>
      </w:pPr>
      <w:r w:rsidRPr="00166F92">
        <w:rPr>
          <w:u w:val="single"/>
        </w:rPr>
        <w:t>Amount</w:t>
      </w:r>
      <w:r w:rsidRPr="00166F92">
        <w:tab/>
      </w:r>
      <w:r w:rsidRPr="00166F92">
        <w:rPr>
          <w:u w:val="single"/>
        </w:rPr>
        <w:t>Deductible limits</w:t>
      </w:r>
      <w:r w:rsidRPr="00166F92">
        <w:tab/>
      </w:r>
      <w:r w:rsidRPr="00166F92">
        <w:rPr>
          <w:u w:val="single"/>
        </w:rPr>
        <w:t>Parties insured</w:t>
      </w:r>
      <w:r w:rsidRPr="00166F92">
        <w:tab/>
      </w:r>
      <w:r w:rsidRPr="00166F92">
        <w:rPr>
          <w:u w:val="single"/>
        </w:rPr>
        <w:t>From</w:t>
      </w:r>
      <w:r w:rsidRPr="00166F92">
        <w:tab/>
      </w:r>
      <w:r w:rsidRPr="00166F92">
        <w:rPr>
          <w:u w:val="single"/>
        </w:rPr>
        <w:t>To</w:t>
      </w:r>
    </w:p>
    <w:p w14:paraId="7DBBF6A5" w14:textId="77777777" w:rsidR="00120006" w:rsidRPr="00166F92" w:rsidRDefault="00120006" w:rsidP="00120006">
      <w:pPr>
        <w:ind w:left="540"/>
      </w:pPr>
    </w:p>
    <w:p w14:paraId="2EF20749" w14:textId="77777777" w:rsidR="00120006" w:rsidRPr="00166F92" w:rsidRDefault="00120006" w:rsidP="00120006">
      <w:r w:rsidRPr="00166F92">
        <w:t>The Employer shall be named as co-insured under all insurance policies taken out by the Contractor pursuant to GCC Sub-Clause 34.1, except for the Third Party Liability, Workers’ Compensation and Employer’s Liability Insurances, and the Contractor’s Subcontractors shall be named as co-insured</w:t>
      </w:r>
      <w:r>
        <w:t>s</w:t>
      </w:r>
      <w:r w:rsidRPr="00166F92">
        <w:t xml:space="preserve"> under all insurance policies taken out by the Contractor pursuant to GCC Sub-Clause 34.1, except for the Cargo, Workers’ Compensation and Employer’s Liability Insurances.  All insurer’s rights of subrogation against such co-insureds for losses or claims arising out of the performance of the Contract shall be waived under such policies.</w:t>
      </w:r>
    </w:p>
    <w:p w14:paraId="160E525D" w14:textId="77777777" w:rsidR="00120006" w:rsidRPr="00166F92" w:rsidRDefault="00120006" w:rsidP="00120006">
      <w:pPr>
        <w:jc w:val="center"/>
        <w:rPr>
          <w:b/>
        </w:rPr>
      </w:pPr>
      <w:r w:rsidRPr="00166F92">
        <w:rPr>
          <w:b/>
        </w:rPr>
        <w:br w:type="page"/>
        <w:t>Insurances To Be Taken Out By The Employer</w:t>
      </w:r>
    </w:p>
    <w:p w14:paraId="3E7A8144" w14:textId="77777777" w:rsidR="00120006" w:rsidRPr="00166F92" w:rsidRDefault="00120006" w:rsidP="00120006"/>
    <w:p w14:paraId="7CBDF27A" w14:textId="77777777" w:rsidR="00120006" w:rsidRPr="00166F92" w:rsidRDefault="00120006" w:rsidP="00120006">
      <w:r w:rsidRPr="00166F92">
        <w:t>The Employer shall at its expense take out and maintain in effect during the performance of the Contract the following insurances.</w:t>
      </w:r>
    </w:p>
    <w:p w14:paraId="1E0C3E4A" w14:textId="77777777" w:rsidR="00120006" w:rsidRPr="00166F92" w:rsidRDefault="00120006" w:rsidP="00120006"/>
    <w:p w14:paraId="56BE5C0C" w14:textId="77777777" w:rsidR="00120006" w:rsidRPr="00166F92" w:rsidRDefault="00120006" w:rsidP="00120006">
      <w:r w:rsidRPr="00166F92">
        <w:rPr>
          <w:u w:val="single"/>
        </w:rPr>
        <w:t>Details</w:t>
      </w:r>
      <w:r w:rsidRPr="00166F92">
        <w:t>:</w:t>
      </w:r>
    </w:p>
    <w:p w14:paraId="5FDE16EB" w14:textId="77777777" w:rsidR="00120006" w:rsidRPr="00166F92" w:rsidRDefault="00120006" w:rsidP="00120006"/>
    <w:p w14:paraId="6622180D" w14:textId="77777777" w:rsidR="00120006" w:rsidRPr="00166F92" w:rsidRDefault="00120006" w:rsidP="00120006">
      <w:pPr>
        <w:tabs>
          <w:tab w:val="left" w:pos="1440"/>
          <w:tab w:val="left" w:pos="3600"/>
          <w:tab w:val="left" w:pos="6480"/>
          <w:tab w:val="left" w:pos="7920"/>
        </w:tabs>
        <w:rPr>
          <w:u w:val="single"/>
        </w:rPr>
      </w:pPr>
      <w:r w:rsidRPr="00166F92">
        <w:rPr>
          <w:u w:val="single"/>
        </w:rPr>
        <w:t>Amount</w:t>
      </w:r>
      <w:r w:rsidRPr="00166F92">
        <w:tab/>
      </w:r>
      <w:r w:rsidRPr="00166F92">
        <w:rPr>
          <w:u w:val="single"/>
        </w:rPr>
        <w:t>Deductible limits</w:t>
      </w:r>
      <w:r w:rsidRPr="00166F92">
        <w:tab/>
      </w:r>
      <w:r w:rsidRPr="00166F92">
        <w:rPr>
          <w:u w:val="single"/>
        </w:rPr>
        <w:t>Parties insured</w:t>
      </w:r>
      <w:r w:rsidRPr="00166F92">
        <w:tab/>
      </w:r>
      <w:r w:rsidRPr="00166F92">
        <w:rPr>
          <w:u w:val="single"/>
        </w:rPr>
        <w:t>From</w:t>
      </w:r>
      <w:r w:rsidRPr="00166F92">
        <w:tab/>
      </w:r>
      <w:r w:rsidRPr="00166F92">
        <w:rPr>
          <w:u w:val="single"/>
        </w:rPr>
        <w:t>To</w:t>
      </w:r>
    </w:p>
    <w:p w14:paraId="45018D07" w14:textId="77777777" w:rsidR="00120006" w:rsidRPr="00166F92" w:rsidRDefault="00120006" w:rsidP="00120006"/>
    <w:p w14:paraId="678C2B5E" w14:textId="77777777" w:rsidR="00120006" w:rsidRPr="00166F92" w:rsidRDefault="00120006" w:rsidP="00120006">
      <w:pPr>
        <w:pStyle w:val="S9-appx"/>
      </w:pPr>
      <w:r w:rsidRPr="00166F92">
        <w:br w:type="page"/>
      </w:r>
      <w:bookmarkStart w:id="1002" w:name="_Toc437692912"/>
      <w:bookmarkStart w:id="1003" w:name="_Toc125952760"/>
      <w:bookmarkStart w:id="1004" w:name="_Toc28951854"/>
      <w:r w:rsidRPr="00166F92">
        <w:t>Appendix 4.  Time Schedule</w:t>
      </w:r>
      <w:bookmarkEnd w:id="1002"/>
      <w:bookmarkEnd w:id="1003"/>
      <w:bookmarkEnd w:id="1004"/>
    </w:p>
    <w:p w14:paraId="0768AF96" w14:textId="77777777" w:rsidR="00120006" w:rsidRPr="00166F92" w:rsidRDefault="00120006" w:rsidP="00120006"/>
    <w:p w14:paraId="5624B953" w14:textId="77777777" w:rsidR="00120006" w:rsidRPr="00166F92" w:rsidRDefault="00120006" w:rsidP="00120006">
      <w:pPr>
        <w:pStyle w:val="S9-appx"/>
      </w:pPr>
      <w:r w:rsidRPr="00166F92">
        <w:br w:type="page"/>
      </w:r>
      <w:bookmarkStart w:id="1005" w:name="_Toc437692913"/>
      <w:bookmarkStart w:id="1006" w:name="_Toc125952761"/>
      <w:bookmarkStart w:id="1007" w:name="_Toc28951855"/>
      <w:r w:rsidRPr="00166F92">
        <w:t>Appendix 5.  List of Major Items of Plant and Installation Services and List of Approved Subcontractors</w:t>
      </w:r>
      <w:bookmarkEnd w:id="1005"/>
      <w:bookmarkEnd w:id="1006"/>
      <w:bookmarkEnd w:id="1007"/>
    </w:p>
    <w:p w14:paraId="59E688F5" w14:textId="77777777" w:rsidR="00120006" w:rsidRPr="00166F92" w:rsidRDefault="00120006" w:rsidP="00120006">
      <w:pPr>
        <w:rPr>
          <w:u w:val="single"/>
        </w:rPr>
      </w:pPr>
      <w:r w:rsidRPr="00166F92">
        <w:t>A list of major items</w:t>
      </w:r>
      <w:r w:rsidRPr="00166F92">
        <w:rPr>
          <w:u w:val="single"/>
        </w:rPr>
        <w:t xml:space="preserve"> of Plant and Installation Services is provided below.</w:t>
      </w:r>
    </w:p>
    <w:p w14:paraId="7C20F6BE" w14:textId="77777777" w:rsidR="00120006" w:rsidRPr="00166F92" w:rsidRDefault="00120006" w:rsidP="00120006"/>
    <w:p w14:paraId="17A6CBC4" w14:textId="77777777" w:rsidR="00120006" w:rsidRPr="00166F92" w:rsidRDefault="00120006" w:rsidP="00120006">
      <w:r w:rsidRPr="00166F92">
        <w:t>The following Subcontractors and/or manufacturers are approved for carrying out the items of the Facilities indicated below.  Where more than one Subcontractor is listed, the Contractor is free to choose between them, but it must notify the Employer of its choice in good time prior to appointing any selected Subcontractor.  In accordance with GCC Sub-Clause 19.1, the Contractor is free to submit proposals for Subcontractors for additional items from time to time.  No Subcontracts shall be placed with any such Subcontractors for additional items until the Subcontractors have been approved in writing by the Employer and their names have been added to this list of Approved Subcontractors.</w:t>
      </w:r>
    </w:p>
    <w:p w14:paraId="74E3D1AD" w14:textId="77777777" w:rsidR="00120006" w:rsidRPr="00166F92" w:rsidRDefault="00120006" w:rsidP="00120006">
      <w:pPr>
        <w:tabs>
          <w:tab w:val="left" w:pos="2520"/>
          <w:tab w:val="left" w:pos="7200"/>
        </w:tabs>
        <w:rPr>
          <w:b/>
        </w:rPr>
      </w:pPr>
    </w:p>
    <w:p w14:paraId="62EFD1E2" w14:textId="77777777" w:rsidR="00120006" w:rsidRPr="00166F92" w:rsidRDefault="00120006" w:rsidP="0012000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2"/>
        <w:gridCol w:w="4416"/>
        <w:gridCol w:w="1728"/>
      </w:tblGrid>
      <w:tr w:rsidR="00120006" w:rsidRPr="00166F92" w14:paraId="1B1D7B80" w14:textId="77777777" w:rsidTr="009F5DBE">
        <w:tc>
          <w:tcPr>
            <w:tcW w:w="3072" w:type="dxa"/>
          </w:tcPr>
          <w:p w14:paraId="2553A4A5" w14:textId="77777777" w:rsidR="00120006" w:rsidRPr="00166F92" w:rsidRDefault="00120006" w:rsidP="009F5DBE">
            <w:pPr>
              <w:suppressAutoHyphens/>
              <w:jc w:val="center"/>
              <w:rPr>
                <w:rFonts w:ascii="Tms Rmn" w:hAnsi="Tms Rmn"/>
              </w:rPr>
            </w:pPr>
            <w:r w:rsidRPr="00166F92">
              <w:rPr>
                <w:rFonts w:ascii="Tms Rmn" w:hAnsi="Tms Rmn"/>
              </w:rPr>
              <w:t>Major Items of Plant and Installation Services</w:t>
            </w:r>
          </w:p>
        </w:tc>
        <w:tc>
          <w:tcPr>
            <w:tcW w:w="4416" w:type="dxa"/>
          </w:tcPr>
          <w:p w14:paraId="14E003BE" w14:textId="77777777" w:rsidR="00120006" w:rsidRPr="00166F92" w:rsidRDefault="00120006" w:rsidP="009F5DBE">
            <w:pPr>
              <w:suppressAutoHyphens/>
              <w:jc w:val="center"/>
              <w:rPr>
                <w:rFonts w:ascii="Tms Rmn" w:hAnsi="Tms Rmn"/>
              </w:rPr>
            </w:pPr>
            <w:r w:rsidRPr="00166F92">
              <w:rPr>
                <w:rFonts w:ascii="Tms Rmn" w:hAnsi="Tms Rmn"/>
              </w:rPr>
              <w:t>Approved Subcontractors/Manufacturers</w:t>
            </w:r>
          </w:p>
        </w:tc>
        <w:tc>
          <w:tcPr>
            <w:tcW w:w="1728" w:type="dxa"/>
          </w:tcPr>
          <w:p w14:paraId="70FC5388" w14:textId="77777777" w:rsidR="00120006" w:rsidRPr="00166F92" w:rsidRDefault="00120006" w:rsidP="009F5DBE">
            <w:pPr>
              <w:suppressAutoHyphens/>
              <w:jc w:val="center"/>
              <w:rPr>
                <w:rFonts w:ascii="Tms Rmn" w:hAnsi="Tms Rmn"/>
              </w:rPr>
            </w:pPr>
            <w:r w:rsidRPr="00166F92">
              <w:rPr>
                <w:rFonts w:ascii="Tms Rmn" w:hAnsi="Tms Rmn"/>
              </w:rPr>
              <w:t>Nationality</w:t>
            </w:r>
          </w:p>
        </w:tc>
      </w:tr>
      <w:tr w:rsidR="00120006" w:rsidRPr="00166F92" w14:paraId="1EF4607C" w14:textId="77777777" w:rsidTr="009F5DBE">
        <w:tc>
          <w:tcPr>
            <w:tcW w:w="3072" w:type="dxa"/>
          </w:tcPr>
          <w:p w14:paraId="551790FA" w14:textId="77777777" w:rsidR="00120006" w:rsidRPr="00166F92" w:rsidRDefault="00120006" w:rsidP="009F5DBE">
            <w:pPr>
              <w:suppressAutoHyphens/>
              <w:ind w:left="1440" w:hanging="720"/>
              <w:rPr>
                <w:rFonts w:ascii="Tms Rmn" w:hAnsi="Tms Rmn"/>
              </w:rPr>
            </w:pPr>
          </w:p>
        </w:tc>
        <w:tc>
          <w:tcPr>
            <w:tcW w:w="4416" w:type="dxa"/>
          </w:tcPr>
          <w:p w14:paraId="0421987F" w14:textId="77777777" w:rsidR="00120006" w:rsidRPr="00166F92" w:rsidRDefault="00120006" w:rsidP="009F5DBE">
            <w:pPr>
              <w:suppressAutoHyphens/>
              <w:ind w:left="1440" w:hanging="720"/>
              <w:rPr>
                <w:rFonts w:ascii="Tms Rmn" w:hAnsi="Tms Rmn"/>
              </w:rPr>
            </w:pPr>
          </w:p>
        </w:tc>
        <w:tc>
          <w:tcPr>
            <w:tcW w:w="1728" w:type="dxa"/>
          </w:tcPr>
          <w:p w14:paraId="17E3F32A" w14:textId="77777777" w:rsidR="00120006" w:rsidRPr="00166F92" w:rsidRDefault="00120006" w:rsidP="009F5DBE">
            <w:pPr>
              <w:suppressAutoHyphens/>
              <w:ind w:left="1440" w:hanging="720"/>
              <w:rPr>
                <w:rFonts w:ascii="Tms Rmn" w:hAnsi="Tms Rmn"/>
              </w:rPr>
            </w:pPr>
          </w:p>
        </w:tc>
      </w:tr>
      <w:tr w:rsidR="00120006" w:rsidRPr="00166F92" w14:paraId="219C37FE" w14:textId="77777777" w:rsidTr="009F5DBE">
        <w:tc>
          <w:tcPr>
            <w:tcW w:w="3072" w:type="dxa"/>
          </w:tcPr>
          <w:p w14:paraId="202640CD" w14:textId="77777777" w:rsidR="00120006" w:rsidRPr="00166F92" w:rsidRDefault="00120006" w:rsidP="009F5DBE">
            <w:pPr>
              <w:suppressAutoHyphens/>
              <w:ind w:left="1440" w:hanging="720"/>
              <w:rPr>
                <w:rFonts w:ascii="Tms Rmn" w:hAnsi="Tms Rmn"/>
              </w:rPr>
            </w:pPr>
          </w:p>
        </w:tc>
        <w:tc>
          <w:tcPr>
            <w:tcW w:w="4416" w:type="dxa"/>
          </w:tcPr>
          <w:p w14:paraId="7690C472" w14:textId="77777777" w:rsidR="00120006" w:rsidRPr="00166F92" w:rsidRDefault="00120006" w:rsidP="009F5DBE">
            <w:pPr>
              <w:suppressAutoHyphens/>
              <w:ind w:left="1440" w:hanging="720"/>
              <w:rPr>
                <w:rFonts w:ascii="Tms Rmn" w:hAnsi="Tms Rmn"/>
              </w:rPr>
            </w:pPr>
          </w:p>
        </w:tc>
        <w:tc>
          <w:tcPr>
            <w:tcW w:w="1728" w:type="dxa"/>
          </w:tcPr>
          <w:p w14:paraId="2ACD50A9" w14:textId="77777777" w:rsidR="00120006" w:rsidRPr="00166F92" w:rsidRDefault="00120006" w:rsidP="009F5DBE">
            <w:pPr>
              <w:suppressAutoHyphens/>
              <w:ind w:left="1440" w:hanging="720"/>
              <w:rPr>
                <w:rFonts w:ascii="Tms Rmn" w:hAnsi="Tms Rmn"/>
              </w:rPr>
            </w:pPr>
          </w:p>
        </w:tc>
      </w:tr>
      <w:tr w:rsidR="00120006" w:rsidRPr="00166F92" w14:paraId="030A9852" w14:textId="77777777" w:rsidTr="009F5DBE">
        <w:tc>
          <w:tcPr>
            <w:tcW w:w="3072" w:type="dxa"/>
          </w:tcPr>
          <w:p w14:paraId="011CC187" w14:textId="77777777" w:rsidR="00120006" w:rsidRPr="00166F92" w:rsidRDefault="00120006" w:rsidP="009F5DBE">
            <w:pPr>
              <w:suppressAutoHyphens/>
              <w:ind w:left="1440" w:hanging="720"/>
              <w:rPr>
                <w:rFonts w:ascii="Tms Rmn" w:hAnsi="Tms Rmn"/>
              </w:rPr>
            </w:pPr>
          </w:p>
        </w:tc>
        <w:tc>
          <w:tcPr>
            <w:tcW w:w="4416" w:type="dxa"/>
          </w:tcPr>
          <w:p w14:paraId="4738F8A3" w14:textId="77777777" w:rsidR="00120006" w:rsidRPr="00166F92" w:rsidRDefault="00120006" w:rsidP="009F5DBE">
            <w:pPr>
              <w:suppressAutoHyphens/>
              <w:ind w:left="1440" w:hanging="720"/>
              <w:rPr>
                <w:rFonts w:ascii="Tms Rmn" w:hAnsi="Tms Rmn"/>
              </w:rPr>
            </w:pPr>
          </w:p>
        </w:tc>
        <w:tc>
          <w:tcPr>
            <w:tcW w:w="1728" w:type="dxa"/>
          </w:tcPr>
          <w:p w14:paraId="6FA75F94" w14:textId="77777777" w:rsidR="00120006" w:rsidRPr="00166F92" w:rsidRDefault="00120006" w:rsidP="009F5DBE">
            <w:pPr>
              <w:suppressAutoHyphens/>
              <w:ind w:left="1440" w:hanging="720"/>
              <w:rPr>
                <w:rFonts w:ascii="Tms Rmn" w:hAnsi="Tms Rmn"/>
              </w:rPr>
            </w:pPr>
          </w:p>
        </w:tc>
      </w:tr>
    </w:tbl>
    <w:p w14:paraId="48823677" w14:textId="77777777" w:rsidR="00120006" w:rsidRPr="00166F92" w:rsidRDefault="00120006" w:rsidP="00120006"/>
    <w:p w14:paraId="4670414F" w14:textId="77777777" w:rsidR="00120006" w:rsidRPr="00166F92" w:rsidRDefault="00120006" w:rsidP="00120006">
      <w:pPr>
        <w:pStyle w:val="S9-appx"/>
      </w:pPr>
      <w:r w:rsidRPr="00166F92">
        <w:br w:type="page"/>
      </w:r>
      <w:bookmarkStart w:id="1008" w:name="_Toc437692914"/>
      <w:bookmarkStart w:id="1009" w:name="_Toc125952762"/>
      <w:bookmarkStart w:id="1010" w:name="_Toc28951856"/>
      <w:r w:rsidRPr="00166F92">
        <w:t>Appendix 6.  Scope of Works and Supply by the Employer</w:t>
      </w:r>
      <w:bookmarkEnd w:id="1008"/>
      <w:bookmarkEnd w:id="1009"/>
      <w:bookmarkEnd w:id="1010"/>
    </w:p>
    <w:p w14:paraId="5B864884" w14:textId="77777777" w:rsidR="00120006" w:rsidRPr="00166F92" w:rsidRDefault="00120006" w:rsidP="00120006">
      <w:r w:rsidRPr="00166F92">
        <w:t>The following personnel, facilities, works and supplies will be provided/supplied by the Employer, and the provisions of GCC Clauses 10, 21 and 24 shall apply as appropriate.</w:t>
      </w:r>
    </w:p>
    <w:p w14:paraId="4998E178" w14:textId="77777777" w:rsidR="00120006" w:rsidRPr="00166F92" w:rsidRDefault="00120006" w:rsidP="00120006"/>
    <w:p w14:paraId="090E998E" w14:textId="77777777" w:rsidR="00120006" w:rsidRPr="00166F92" w:rsidRDefault="00120006" w:rsidP="00120006">
      <w:r w:rsidRPr="00166F92">
        <w:t>All personnel, facilities, works and supplies will be provided by the Employer in good time so as not to delay the performance of the Contractor, in accordance with the approved Time Schedule and Program of Performance pursuant to GCC Sub-Clause 18.2.</w:t>
      </w:r>
    </w:p>
    <w:p w14:paraId="102591B7" w14:textId="77777777" w:rsidR="00120006" w:rsidRPr="00166F92" w:rsidRDefault="00120006" w:rsidP="00120006"/>
    <w:p w14:paraId="0C53C4A5" w14:textId="77777777" w:rsidR="00120006" w:rsidRPr="00166F92" w:rsidRDefault="00120006" w:rsidP="00120006">
      <w:r w:rsidRPr="00166F92">
        <w:t>Unless otherwise indicated, all personnel, facilities, works and supplies will be provided free of charge to the Contractor.</w:t>
      </w:r>
    </w:p>
    <w:p w14:paraId="04AB9309" w14:textId="77777777" w:rsidR="00120006" w:rsidRPr="00166F92" w:rsidRDefault="00120006" w:rsidP="00120006"/>
    <w:p w14:paraId="45347060" w14:textId="77777777" w:rsidR="00120006" w:rsidRPr="00166F92" w:rsidRDefault="00120006" w:rsidP="00120006"/>
    <w:p w14:paraId="07C7DDE2" w14:textId="77777777" w:rsidR="00120006" w:rsidRPr="00166F92" w:rsidRDefault="00120006" w:rsidP="00120006"/>
    <w:p w14:paraId="1997D3C3" w14:textId="77777777" w:rsidR="00120006" w:rsidRPr="00166F92" w:rsidRDefault="00120006" w:rsidP="00120006">
      <w:pPr>
        <w:tabs>
          <w:tab w:val="left" w:pos="5760"/>
        </w:tabs>
      </w:pPr>
      <w:r w:rsidRPr="00166F92">
        <w:rPr>
          <w:u w:val="single"/>
        </w:rPr>
        <w:t>Personnel</w:t>
      </w:r>
      <w:r w:rsidRPr="00166F92">
        <w:tab/>
      </w:r>
      <w:r w:rsidRPr="00166F92">
        <w:rPr>
          <w:u w:val="single"/>
        </w:rPr>
        <w:t>Charge to Contractor (if any)</w:t>
      </w:r>
    </w:p>
    <w:p w14:paraId="70A39D34" w14:textId="77777777" w:rsidR="00120006" w:rsidRPr="00166F92" w:rsidRDefault="00120006" w:rsidP="00120006"/>
    <w:p w14:paraId="4FD2CB07" w14:textId="77777777" w:rsidR="00120006" w:rsidRPr="00166F92" w:rsidRDefault="00120006" w:rsidP="00120006"/>
    <w:p w14:paraId="64C39E30" w14:textId="77777777" w:rsidR="00120006" w:rsidRPr="00166F92" w:rsidRDefault="00120006" w:rsidP="00120006"/>
    <w:p w14:paraId="3F987EB0" w14:textId="77777777" w:rsidR="00120006" w:rsidRPr="00166F92" w:rsidRDefault="00120006" w:rsidP="00120006"/>
    <w:p w14:paraId="58410B50" w14:textId="77777777" w:rsidR="00120006" w:rsidRPr="00166F92" w:rsidRDefault="00120006" w:rsidP="00120006">
      <w:pPr>
        <w:tabs>
          <w:tab w:val="left" w:pos="5760"/>
        </w:tabs>
      </w:pPr>
      <w:r w:rsidRPr="00166F92">
        <w:rPr>
          <w:u w:val="single"/>
        </w:rPr>
        <w:t>Facilities</w:t>
      </w:r>
      <w:r w:rsidRPr="00166F92">
        <w:tab/>
      </w:r>
      <w:r w:rsidRPr="00166F92">
        <w:rPr>
          <w:u w:val="single"/>
        </w:rPr>
        <w:t>Charge to Contractor (if any)</w:t>
      </w:r>
    </w:p>
    <w:p w14:paraId="525BF30C" w14:textId="77777777" w:rsidR="00120006" w:rsidRPr="00166F92" w:rsidRDefault="00120006" w:rsidP="00120006"/>
    <w:p w14:paraId="2C87FE49" w14:textId="77777777" w:rsidR="00120006" w:rsidRPr="00166F92" w:rsidRDefault="00120006" w:rsidP="00120006"/>
    <w:p w14:paraId="7832F1B6" w14:textId="77777777" w:rsidR="00120006" w:rsidRPr="00166F92" w:rsidRDefault="00120006" w:rsidP="00120006"/>
    <w:p w14:paraId="556FBFFD" w14:textId="77777777" w:rsidR="00120006" w:rsidRPr="00166F92" w:rsidRDefault="00120006" w:rsidP="00120006"/>
    <w:p w14:paraId="3B2523E7" w14:textId="77777777" w:rsidR="00120006" w:rsidRPr="00166F92" w:rsidRDefault="00120006" w:rsidP="00120006">
      <w:pPr>
        <w:tabs>
          <w:tab w:val="left" w:pos="5760"/>
        </w:tabs>
      </w:pPr>
      <w:r w:rsidRPr="00166F92">
        <w:rPr>
          <w:u w:val="single"/>
        </w:rPr>
        <w:t>Works</w:t>
      </w:r>
      <w:r w:rsidRPr="00166F92">
        <w:tab/>
      </w:r>
      <w:r w:rsidRPr="00166F92">
        <w:rPr>
          <w:u w:val="single"/>
        </w:rPr>
        <w:t>Charge to Contractor (if any)</w:t>
      </w:r>
    </w:p>
    <w:p w14:paraId="1ADF2A57" w14:textId="77777777" w:rsidR="00120006" w:rsidRPr="00166F92" w:rsidRDefault="00120006" w:rsidP="00120006"/>
    <w:p w14:paraId="7E6801C6" w14:textId="77777777" w:rsidR="00120006" w:rsidRPr="00166F92" w:rsidRDefault="00120006" w:rsidP="00120006"/>
    <w:p w14:paraId="771915A4" w14:textId="77777777" w:rsidR="00120006" w:rsidRPr="00166F92" w:rsidRDefault="00120006" w:rsidP="00120006"/>
    <w:p w14:paraId="18603994" w14:textId="77777777" w:rsidR="00120006" w:rsidRPr="00166F92" w:rsidRDefault="00120006" w:rsidP="00120006"/>
    <w:p w14:paraId="3E8DA620" w14:textId="77777777" w:rsidR="00120006" w:rsidRPr="00166F92" w:rsidRDefault="00120006" w:rsidP="00120006">
      <w:pPr>
        <w:tabs>
          <w:tab w:val="left" w:pos="5760"/>
        </w:tabs>
      </w:pPr>
      <w:r w:rsidRPr="00166F92">
        <w:rPr>
          <w:u w:val="single"/>
        </w:rPr>
        <w:t>Supplies</w:t>
      </w:r>
      <w:r w:rsidRPr="00166F92">
        <w:tab/>
      </w:r>
      <w:r w:rsidRPr="00166F92">
        <w:rPr>
          <w:u w:val="single"/>
        </w:rPr>
        <w:t>Charge to Contractor (if any)</w:t>
      </w:r>
    </w:p>
    <w:p w14:paraId="5B2AFEC7" w14:textId="77777777" w:rsidR="00120006" w:rsidRPr="00166F92" w:rsidRDefault="00120006" w:rsidP="00120006"/>
    <w:p w14:paraId="1B7CFA60" w14:textId="77777777" w:rsidR="00120006" w:rsidRPr="00166F92" w:rsidRDefault="00120006" w:rsidP="00120006"/>
    <w:p w14:paraId="249E05CD" w14:textId="77777777" w:rsidR="00120006" w:rsidRPr="00166F92" w:rsidRDefault="00120006" w:rsidP="00120006">
      <w:pPr>
        <w:pStyle w:val="S9-appx"/>
      </w:pPr>
      <w:r w:rsidRPr="00166F92">
        <w:br w:type="page"/>
      </w:r>
      <w:bookmarkStart w:id="1011" w:name="_Toc437692915"/>
      <w:bookmarkStart w:id="1012" w:name="_Toc125952763"/>
      <w:bookmarkStart w:id="1013" w:name="_Toc28951857"/>
      <w:r w:rsidRPr="00166F92">
        <w:t>Appendix 7.  List of Documents for Approval or Review</w:t>
      </w:r>
      <w:bookmarkEnd w:id="1011"/>
      <w:bookmarkEnd w:id="1012"/>
      <w:bookmarkEnd w:id="1013"/>
    </w:p>
    <w:p w14:paraId="5D51438A" w14:textId="77777777" w:rsidR="00120006" w:rsidRPr="00166F92" w:rsidRDefault="00120006" w:rsidP="00120006"/>
    <w:p w14:paraId="1198FC92" w14:textId="77777777" w:rsidR="00120006" w:rsidRPr="00166F92" w:rsidRDefault="00120006" w:rsidP="00120006">
      <w:r w:rsidRPr="00166F92">
        <w:t>Pursuant to GCC Sub-Clause 20.3.1, the Contractor shall prepare, or cause its Subcontractor to prepare, and present to the Project Manager in accordance with the requirements of GCC Sub-Clause 18.2 (Program of Performance), the following documents for</w:t>
      </w:r>
    </w:p>
    <w:p w14:paraId="351E350C" w14:textId="77777777" w:rsidR="00120006" w:rsidRPr="00166F92" w:rsidRDefault="00120006" w:rsidP="00120006"/>
    <w:p w14:paraId="62E5D630" w14:textId="77777777" w:rsidR="00120006" w:rsidRPr="00166F92" w:rsidRDefault="00120006" w:rsidP="00120006"/>
    <w:p w14:paraId="2656DE8F" w14:textId="77777777" w:rsidR="00120006" w:rsidRPr="00166F92" w:rsidRDefault="00120006" w:rsidP="00120006">
      <w:pPr>
        <w:ind w:left="540" w:hanging="540"/>
      </w:pPr>
      <w:r w:rsidRPr="00166F92">
        <w:t>A.</w:t>
      </w:r>
      <w:r w:rsidRPr="00166F92">
        <w:tab/>
      </w:r>
      <w:r w:rsidRPr="00166F92">
        <w:rPr>
          <w:u w:val="single"/>
        </w:rPr>
        <w:t>Approval</w:t>
      </w:r>
    </w:p>
    <w:p w14:paraId="6DA4D5BC" w14:textId="77777777" w:rsidR="00120006" w:rsidRPr="00166F92" w:rsidRDefault="00120006" w:rsidP="00120006">
      <w:pPr>
        <w:ind w:left="1080" w:hanging="540"/>
      </w:pPr>
    </w:p>
    <w:p w14:paraId="67A87991" w14:textId="77777777" w:rsidR="00120006" w:rsidRPr="00166F92" w:rsidRDefault="00120006" w:rsidP="00120006">
      <w:pPr>
        <w:ind w:left="1080" w:hanging="540"/>
      </w:pPr>
      <w:r w:rsidRPr="00166F92">
        <w:t>1.</w:t>
      </w:r>
    </w:p>
    <w:p w14:paraId="454C9BA6" w14:textId="77777777" w:rsidR="00120006" w:rsidRPr="00166F92" w:rsidRDefault="00120006" w:rsidP="00120006">
      <w:pPr>
        <w:ind w:left="1080" w:hanging="540"/>
      </w:pPr>
    </w:p>
    <w:p w14:paraId="26FBFF54" w14:textId="77777777" w:rsidR="00120006" w:rsidRPr="00166F92" w:rsidRDefault="00120006" w:rsidP="00120006">
      <w:pPr>
        <w:ind w:left="1080" w:hanging="540"/>
      </w:pPr>
      <w:r w:rsidRPr="00166F92">
        <w:t>2.</w:t>
      </w:r>
    </w:p>
    <w:p w14:paraId="2C7F130E" w14:textId="77777777" w:rsidR="00120006" w:rsidRPr="00166F92" w:rsidRDefault="00120006" w:rsidP="00120006">
      <w:pPr>
        <w:ind w:left="1080" w:hanging="540"/>
      </w:pPr>
    </w:p>
    <w:p w14:paraId="220ADC40" w14:textId="77777777" w:rsidR="00120006" w:rsidRPr="00166F92" w:rsidRDefault="00120006" w:rsidP="00120006">
      <w:pPr>
        <w:ind w:left="1080" w:hanging="540"/>
      </w:pPr>
      <w:r w:rsidRPr="00166F92">
        <w:t>3.</w:t>
      </w:r>
    </w:p>
    <w:p w14:paraId="15B046C3" w14:textId="77777777" w:rsidR="00120006" w:rsidRPr="00166F92" w:rsidRDefault="00120006" w:rsidP="00120006"/>
    <w:p w14:paraId="26977391" w14:textId="77777777" w:rsidR="00120006" w:rsidRPr="00166F92" w:rsidRDefault="00120006" w:rsidP="00120006"/>
    <w:p w14:paraId="1B395B84" w14:textId="77777777" w:rsidR="00120006" w:rsidRPr="00166F92" w:rsidRDefault="00120006" w:rsidP="00120006">
      <w:pPr>
        <w:ind w:left="540" w:hanging="540"/>
      </w:pPr>
      <w:r w:rsidRPr="00166F92">
        <w:t>B.</w:t>
      </w:r>
      <w:r w:rsidRPr="00166F92">
        <w:tab/>
      </w:r>
      <w:r w:rsidRPr="00166F92">
        <w:rPr>
          <w:u w:val="single"/>
        </w:rPr>
        <w:t>Review</w:t>
      </w:r>
    </w:p>
    <w:p w14:paraId="0278A8A1" w14:textId="77777777" w:rsidR="00120006" w:rsidRPr="00166F92" w:rsidRDefault="00120006" w:rsidP="00120006">
      <w:pPr>
        <w:ind w:left="1080" w:hanging="540"/>
      </w:pPr>
    </w:p>
    <w:p w14:paraId="69E9DB83" w14:textId="77777777" w:rsidR="00120006" w:rsidRPr="00166F92" w:rsidRDefault="00120006" w:rsidP="00120006">
      <w:pPr>
        <w:ind w:left="1080" w:hanging="540"/>
      </w:pPr>
      <w:r w:rsidRPr="00166F92">
        <w:t>1.</w:t>
      </w:r>
    </w:p>
    <w:p w14:paraId="4B97252E" w14:textId="77777777" w:rsidR="00120006" w:rsidRPr="00166F92" w:rsidRDefault="00120006" w:rsidP="00120006">
      <w:pPr>
        <w:ind w:left="1080" w:hanging="540"/>
      </w:pPr>
    </w:p>
    <w:p w14:paraId="007A3878" w14:textId="77777777" w:rsidR="00120006" w:rsidRPr="00166F92" w:rsidRDefault="00120006" w:rsidP="00120006">
      <w:pPr>
        <w:ind w:left="1080" w:hanging="540"/>
      </w:pPr>
      <w:r w:rsidRPr="00166F92">
        <w:t>2.</w:t>
      </w:r>
    </w:p>
    <w:p w14:paraId="6BD51681" w14:textId="77777777" w:rsidR="00120006" w:rsidRPr="00166F92" w:rsidRDefault="00120006" w:rsidP="00120006">
      <w:pPr>
        <w:ind w:left="1080" w:hanging="540"/>
      </w:pPr>
    </w:p>
    <w:p w14:paraId="68CD3492" w14:textId="77777777" w:rsidR="00120006" w:rsidRPr="00166F92" w:rsidRDefault="00120006" w:rsidP="00120006">
      <w:pPr>
        <w:ind w:left="1080" w:hanging="540"/>
      </w:pPr>
      <w:r w:rsidRPr="00166F92">
        <w:t>3.</w:t>
      </w:r>
    </w:p>
    <w:p w14:paraId="2366A506" w14:textId="77777777" w:rsidR="00120006" w:rsidRPr="00166F92" w:rsidRDefault="00120006" w:rsidP="00120006"/>
    <w:p w14:paraId="33D5A4CE" w14:textId="77777777" w:rsidR="00120006" w:rsidRPr="00166F92" w:rsidRDefault="00120006" w:rsidP="00120006"/>
    <w:p w14:paraId="26205392" w14:textId="77777777" w:rsidR="00120006" w:rsidRPr="00166F92" w:rsidRDefault="00120006" w:rsidP="00120006">
      <w:pPr>
        <w:pStyle w:val="S9-appx"/>
      </w:pPr>
      <w:r w:rsidRPr="00166F92">
        <w:br w:type="page"/>
      </w:r>
      <w:bookmarkStart w:id="1014" w:name="_Toc437692916"/>
      <w:bookmarkStart w:id="1015" w:name="_Toc125952764"/>
      <w:bookmarkStart w:id="1016" w:name="_Toc28951858"/>
      <w:r w:rsidRPr="00166F92">
        <w:t>Appendix 8.  Functional Guarantees</w:t>
      </w:r>
      <w:bookmarkEnd w:id="1014"/>
      <w:bookmarkEnd w:id="1015"/>
      <w:bookmarkEnd w:id="1016"/>
    </w:p>
    <w:p w14:paraId="4132CE9F" w14:textId="77777777" w:rsidR="00120006" w:rsidRPr="00166F92" w:rsidRDefault="00120006" w:rsidP="00120006">
      <w:pPr>
        <w:spacing w:after="200"/>
        <w:ind w:left="540" w:hanging="540"/>
      </w:pPr>
      <w:r w:rsidRPr="00166F92">
        <w:t>1.</w:t>
      </w:r>
      <w:r w:rsidRPr="00166F92">
        <w:tab/>
      </w:r>
      <w:r w:rsidRPr="00166F92">
        <w:rPr>
          <w:u w:val="single"/>
        </w:rPr>
        <w:t>General</w:t>
      </w:r>
    </w:p>
    <w:p w14:paraId="552D87A5" w14:textId="77777777" w:rsidR="00120006" w:rsidRPr="00166F92" w:rsidRDefault="00120006" w:rsidP="00120006">
      <w:pPr>
        <w:spacing w:after="200"/>
        <w:ind w:left="1080" w:hanging="540"/>
      </w:pPr>
      <w:r w:rsidRPr="00166F92">
        <w:t>This Appendix sets out</w:t>
      </w:r>
    </w:p>
    <w:p w14:paraId="4EB9B5A2" w14:textId="77777777" w:rsidR="00120006" w:rsidRPr="00166F92" w:rsidRDefault="00120006" w:rsidP="00120006">
      <w:pPr>
        <w:spacing w:after="200"/>
        <w:ind w:left="1080" w:hanging="540"/>
      </w:pPr>
      <w:r w:rsidRPr="00166F92">
        <w:t>(a)</w:t>
      </w:r>
      <w:r w:rsidRPr="00166F92">
        <w:tab/>
        <w:t>the functional guarantees referred to in GCC Clause 28 (Functional Guarantees)</w:t>
      </w:r>
    </w:p>
    <w:p w14:paraId="4579E8E2" w14:textId="77777777" w:rsidR="00120006" w:rsidRPr="00166F92" w:rsidRDefault="00120006" w:rsidP="00120006">
      <w:pPr>
        <w:spacing w:after="200"/>
        <w:ind w:left="1080" w:hanging="540"/>
      </w:pPr>
      <w:r w:rsidRPr="00166F92">
        <w:t>(b)</w:t>
      </w:r>
      <w:r w:rsidRPr="00166F92">
        <w:tab/>
        <w:t>the preconditions to the validity of the functional guarantees, either in production and/or consumption, set forth below</w:t>
      </w:r>
    </w:p>
    <w:p w14:paraId="70E8088E" w14:textId="77777777" w:rsidR="00120006" w:rsidRPr="00166F92" w:rsidRDefault="00120006" w:rsidP="00120006">
      <w:pPr>
        <w:spacing w:after="200"/>
        <w:ind w:left="1080" w:hanging="540"/>
      </w:pPr>
      <w:r w:rsidRPr="00166F92">
        <w:t>(c)</w:t>
      </w:r>
      <w:r w:rsidRPr="00166F92">
        <w:tab/>
        <w:t>the minimum level of the functional guarantees</w:t>
      </w:r>
    </w:p>
    <w:p w14:paraId="109D235A" w14:textId="77777777" w:rsidR="00120006" w:rsidRPr="00166F92" w:rsidRDefault="00120006" w:rsidP="00120006">
      <w:pPr>
        <w:spacing w:after="200"/>
        <w:ind w:left="1080" w:hanging="540"/>
      </w:pPr>
      <w:r w:rsidRPr="00166F92">
        <w:t>(d)</w:t>
      </w:r>
      <w:r w:rsidRPr="00166F92">
        <w:tab/>
        <w:t>the formula for calculation of liquidated damages for failure to attain the functional guarantees.</w:t>
      </w:r>
    </w:p>
    <w:p w14:paraId="7761FF98" w14:textId="77777777" w:rsidR="00120006" w:rsidRPr="00166F92" w:rsidRDefault="00120006" w:rsidP="00120006">
      <w:pPr>
        <w:spacing w:after="200"/>
        <w:ind w:left="540" w:hanging="540"/>
      </w:pPr>
      <w:r w:rsidRPr="00166F92">
        <w:t>2.</w:t>
      </w:r>
      <w:r w:rsidRPr="00166F92">
        <w:tab/>
      </w:r>
      <w:r w:rsidRPr="00166F92">
        <w:rPr>
          <w:u w:val="single"/>
        </w:rPr>
        <w:t>Preconditions</w:t>
      </w:r>
    </w:p>
    <w:p w14:paraId="05976A80" w14:textId="77777777" w:rsidR="00120006" w:rsidRPr="00166F92" w:rsidRDefault="00120006" w:rsidP="00120006">
      <w:pPr>
        <w:spacing w:after="200"/>
        <w:ind w:left="540"/>
      </w:pPr>
      <w:r w:rsidRPr="00166F92">
        <w:t>The Contractor gives the functional guarantees (specified herein) for the facilities, subject to the following preconditions being fully satisfied:</w:t>
      </w:r>
    </w:p>
    <w:p w14:paraId="1CDD62C8" w14:textId="77777777" w:rsidR="00120006" w:rsidRPr="00166F92" w:rsidRDefault="00120006" w:rsidP="00120006">
      <w:pPr>
        <w:spacing w:after="200"/>
        <w:ind w:left="540"/>
      </w:pPr>
      <w:r w:rsidRPr="00166F92">
        <w:rPr>
          <w:i/>
          <w:sz w:val="20"/>
        </w:rPr>
        <w:t>____________________________________________________________________________________</w:t>
      </w:r>
    </w:p>
    <w:p w14:paraId="7423418F" w14:textId="77777777" w:rsidR="00120006" w:rsidRPr="00166F92" w:rsidRDefault="00120006" w:rsidP="00120006">
      <w:pPr>
        <w:spacing w:after="200"/>
        <w:ind w:left="540" w:hanging="540"/>
      </w:pPr>
      <w:r w:rsidRPr="00166F92">
        <w:t>3.</w:t>
      </w:r>
      <w:r w:rsidRPr="00166F92">
        <w:tab/>
      </w:r>
      <w:r w:rsidRPr="00166F92">
        <w:rPr>
          <w:u w:val="single"/>
        </w:rPr>
        <w:t>Functional Guarantees</w:t>
      </w:r>
    </w:p>
    <w:p w14:paraId="0796FFEB" w14:textId="77777777" w:rsidR="00120006" w:rsidRPr="00166F92" w:rsidRDefault="00120006" w:rsidP="00120006">
      <w:pPr>
        <w:spacing w:after="200"/>
        <w:ind w:left="540"/>
      </w:pPr>
      <w:r w:rsidRPr="00166F92">
        <w:t>Subject to compliance with the foregoing preconditions, the Contractor guarantees as follows:</w:t>
      </w:r>
    </w:p>
    <w:p w14:paraId="46E47C50" w14:textId="77777777" w:rsidR="00120006" w:rsidRPr="00166F92" w:rsidRDefault="00120006" w:rsidP="00120006">
      <w:pPr>
        <w:spacing w:after="200"/>
        <w:ind w:left="1080" w:hanging="540"/>
      </w:pPr>
      <w:r w:rsidRPr="00166F92">
        <w:t>3.1</w:t>
      </w:r>
      <w:r w:rsidRPr="00166F92">
        <w:tab/>
        <w:t>Production Capacity</w:t>
      </w:r>
    </w:p>
    <w:p w14:paraId="4681EDC4" w14:textId="77777777" w:rsidR="00120006" w:rsidRPr="00166F92" w:rsidRDefault="00120006" w:rsidP="00120006">
      <w:pPr>
        <w:spacing w:after="200"/>
        <w:ind w:left="1080"/>
      </w:pPr>
      <w:r w:rsidRPr="00166F92">
        <w:rPr>
          <w:i/>
          <w:sz w:val="20"/>
        </w:rPr>
        <w:t>_____________________________________________________________________________</w:t>
      </w:r>
    </w:p>
    <w:p w14:paraId="018B56D7" w14:textId="77777777" w:rsidR="00120006" w:rsidRPr="00166F92" w:rsidRDefault="00120006" w:rsidP="00120006">
      <w:pPr>
        <w:spacing w:after="200"/>
        <w:ind w:left="1080"/>
      </w:pPr>
      <w:r w:rsidRPr="00166F92">
        <w:rPr>
          <w:b/>
        </w:rPr>
        <w:t>and/or</w:t>
      </w:r>
    </w:p>
    <w:p w14:paraId="598F3964" w14:textId="77777777" w:rsidR="00120006" w:rsidRPr="00166F92" w:rsidRDefault="00120006" w:rsidP="00120006">
      <w:pPr>
        <w:spacing w:after="200"/>
        <w:ind w:left="1080" w:hanging="540"/>
      </w:pPr>
      <w:r w:rsidRPr="00166F92">
        <w:t>3.2</w:t>
      </w:r>
      <w:r w:rsidRPr="00166F92">
        <w:tab/>
        <w:t>Raw Materials and Utilities Consumption</w:t>
      </w:r>
    </w:p>
    <w:p w14:paraId="66998F83" w14:textId="77777777" w:rsidR="00120006" w:rsidRPr="00166F92" w:rsidRDefault="00120006" w:rsidP="00120006">
      <w:pPr>
        <w:spacing w:after="200"/>
        <w:ind w:left="1080"/>
      </w:pPr>
      <w:r w:rsidRPr="00166F92">
        <w:rPr>
          <w:i/>
          <w:sz w:val="20"/>
        </w:rPr>
        <w:t>____________________________________________________________________________</w:t>
      </w:r>
    </w:p>
    <w:p w14:paraId="2C238642" w14:textId="77777777" w:rsidR="00120006" w:rsidRPr="00166F92" w:rsidRDefault="00120006" w:rsidP="00120006">
      <w:pPr>
        <w:spacing w:after="200"/>
        <w:ind w:left="540" w:hanging="540"/>
      </w:pPr>
      <w:r w:rsidRPr="00166F92">
        <w:t>4.</w:t>
      </w:r>
      <w:r w:rsidRPr="00166F92">
        <w:tab/>
      </w:r>
      <w:r w:rsidRPr="00166F92">
        <w:rPr>
          <w:u w:val="single"/>
        </w:rPr>
        <w:t>Failure in Guarantees and Liquidated Damages</w:t>
      </w:r>
    </w:p>
    <w:p w14:paraId="69E25A81" w14:textId="77777777" w:rsidR="00120006" w:rsidRPr="00166F92" w:rsidRDefault="00120006" w:rsidP="00120006">
      <w:pPr>
        <w:spacing w:after="200"/>
        <w:ind w:left="1080" w:hanging="540"/>
      </w:pPr>
      <w:r w:rsidRPr="00166F92">
        <w:t>4.1</w:t>
      </w:r>
      <w:r w:rsidRPr="00166F92">
        <w:tab/>
        <w:t>Failure to Attain Guaranteed Production Capacity</w:t>
      </w:r>
    </w:p>
    <w:p w14:paraId="2BB70079" w14:textId="77777777" w:rsidR="00120006" w:rsidRPr="00166F92" w:rsidRDefault="00120006" w:rsidP="00120006">
      <w:pPr>
        <w:spacing w:after="200"/>
        <w:ind w:left="1080"/>
      </w:pPr>
      <w:r w:rsidRPr="00166F92">
        <w:t xml:space="preserve">If the production capacity of the facilities attained in the guarantee test, pursuant to GCC Sub-Clause 25.2, is less than the guaranteed figure specified in para. 3.1 above, but the actual production capacity attained in the guarantee test is not less than the minimum level specified in para. 4.3 below, and the Contractor elects to pay liquidated damages to the Employer in lieu of making changes, modifications and/or additions to the Facilities, pursuant to GCC Sub-Clause 28.3, then the Contractor shall pay liquidated damages at the rate of </w:t>
      </w:r>
      <w:r w:rsidRPr="00166F92">
        <w:rPr>
          <w:i/>
          <w:sz w:val="20"/>
        </w:rPr>
        <w:t>___________________</w:t>
      </w:r>
      <w:r w:rsidRPr="00166F92">
        <w:t xml:space="preserve"> for every complete one percent (1%) of the deficiency in the production capacity of the Facilities, or at a proportionately reduced rate for any deficiency, or part thereof, of less than a complete one percent (1%).</w:t>
      </w:r>
    </w:p>
    <w:p w14:paraId="2699F43B" w14:textId="77777777" w:rsidR="00120006" w:rsidRPr="00166F92" w:rsidRDefault="00120006" w:rsidP="00120006">
      <w:pPr>
        <w:spacing w:after="200"/>
        <w:ind w:left="1080" w:hanging="540"/>
      </w:pPr>
      <w:r w:rsidRPr="00166F92">
        <w:t>4.2</w:t>
      </w:r>
      <w:r w:rsidRPr="00166F92">
        <w:tab/>
        <w:t>Raw Materials and Utilities Consumption in Excess of Guaranteed Level</w:t>
      </w:r>
    </w:p>
    <w:p w14:paraId="7B3B3FD7" w14:textId="77777777" w:rsidR="00120006" w:rsidRPr="00166F92" w:rsidRDefault="00120006" w:rsidP="00120006">
      <w:pPr>
        <w:spacing w:after="200"/>
        <w:ind w:left="1080"/>
      </w:pPr>
      <w:r w:rsidRPr="00166F92">
        <w:rPr>
          <w:i/>
          <w:sz w:val="20"/>
        </w:rPr>
        <w:t>__________________________________________________________________</w:t>
      </w:r>
    </w:p>
    <w:p w14:paraId="2B0D1517" w14:textId="77777777" w:rsidR="00120006" w:rsidRPr="00166F92" w:rsidRDefault="00120006" w:rsidP="00120006">
      <w:pPr>
        <w:spacing w:after="200"/>
        <w:ind w:left="1080"/>
      </w:pPr>
      <w:r w:rsidRPr="00166F92">
        <w:t xml:space="preserve">If the actual measured figure of specified raw materials and utilities consumed per unit (or their average total cost of consumption) exceeds the guaranteed figure specified in para. 3.2 above (or their specified average total cost of consumption), but the actual consumption attained in the guarantee test, pursuant to GCC Sub-Clause 25.2, is not more than the maximum level specified in para. 4.3 below, and the Contractor elects to pay liquidated damages to the Employer in lieu of making changes, modifications and/or additions to the Facilities pursuant to GCC Sub-Clause 28.3, then the Contractor shall pay liquidated damages at the rate of </w:t>
      </w:r>
      <w:r w:rsidRPr="00166F92">
        <w:rPr>
          <w:i/>
          <w:sz w:val="20"/>
        </w:rPr>
        <w:t>[amount in the contract currency]</w:t>
      </w:r>
      <w:r w:rsidRPr="00166F92">
        <w:t xml:space="preserve"> for every complete one percent (1%) of the excess consumption of the Facilities, or part thereof, of less than a complete one percent (1%).</w:t>
      </w:r>
    </w:p>
    <w:p w14:paraId="2FEEE21B" w14:textId="77777777" w:rsidR="00120006" w:rsidRPr="00166F92" w:rsidRDefault="00120006" w:rsidP="00120006">
      <w:pPr>
        <w:spacing w:after="200"/>
        <w:ind w:left="1080" w:hanging="540"/>
      </w:pPr>
      <w:r w:rsidRPr="00166F92">
        <w:t>4.3</w:t>
      </w:r>
      <w:r w:rsidRPr="00166F92">
        <w:tab/>
        <w:t>Minimum Levels</w:t>
      </w:r>
    </w:p>
    <w:p w14:paraId="7A64FBF9" w14:textId="77777777" w:rsidR="00120006" w:rsidRPr="00166F92" w:rsidRDefault="00120006" w:rsidP="00120006">
      <w:pPr>
        <w:spacing w:after="200"/>
        <w:ind w:left="1080"/>
      </w:pPr>
      <w:r w:rsidRPr="00166F92">
        <w:t>Notwithstanding the provisions of this paragraph, if as a result of the guarantee test(s), the following minimum levels of performance guarantees (and consumption guarantees) are not attained by the Contractor, the Contractor shall at its own cost make good any deficiencies until the Facilities reach any of such minimum performance levels, pursuant to GCC Sub-Clause 28.2:</w:t>
      </w:r>
    </w:p>
    <w:p w14:paraId="0F237B51" w14:textId="77777777" w:rsidR="00120006" w:rsidRPr="00166F92" w:rsidRDefault="00120006" w:rsidP="00120006">
      <w:pPr>
        <w:spacing w:after="200"/>
        <w:ind w:left="1620" w:hanging="540"/>
      </w:pPr>
      <w:r w:rsidRPr="00166F92">
        <w:t>(a)</w:t>
      </w:r>
      <w:r w:rsidRPr="00166F92">
        <w:tab/>
        <w:t>production capacity of the Facilities attained in the guarantee test:  ninety-five percent (95%) of the guaranteed production capacity (the values offered by the Contractor in its Bid for functional guarantees represents 100%).</w:t>
      </w:r>
    </w:p>
    <w:p w14:paraId="5F3E8FA4" w14:textId="77777777" w:rsidR="00120006" w:rsidRPr="00166F92" w:rsidRDefault="00120006" w:rsidP="00120006">
      <w:pPr>
        <w:keepNext/>
        <w:keepLines/>
        <w:spacing w:after="200"/>
        <w:ind w:left="1627" w:hanging="547"/>
      </w:pPr>
      <w:r w:rsidRPr="00166F92">
        <w:rPr>
          <w:b/>
        </w:rPr>
        <w:t>and/or</w:t>
      </w:r>
    </w:p>
    <w:p w14:paraId="7E196FC6" w14:textId="77777777" w:rsidR="00120006" w:rsidRPr="00166F92" w:rsidRDefault="00120006" w:rsidP="00120006">
      <w:pPr>
        <w:keepNext/>
        <w:keepLines/>
        <w:spacing w:after="200"/>
        <w:ind w:left="1627" w:hanging="547"/>
      </w:pPr>
      <w:r w:rsidRPr="00166F92">
        <w:t>(b)</w:t>
      </w:r>
      <w:r w:rsidRPr="00166F92">
        <w:tab/>
        <w:t>average total cost of consumption of all the raw materials and utilities of the Facilities:  one hundred and five percent (105%) of the guaranteed figures (the figures offered by the Contractor in its Bid for functional guarantees represents 100%).</w:t>
      </w:r>
    </w:p>
    <w:p w14:paraId="30E20008" w14:textId="77777777" w:rsidR="00120006" w:rsidRPr="00166F92" w:rsidRDefault="00120006" w:rsidP="00120006">
      <w:pPr>
        <w:spacing w:after="200"/>
        <w:ind w:left="1080" w:hanging="540"/>
      </w:pPr>
      <w:r w:rsidRPr="00166F92">
        <w:t>4.4</w:t>
      </w:r>
      <w:r w:rsidRPr="00166F92">
        <w:tab/>
        <w:t>Limitation of Liability</w:t>
      </w:r>
    </w:p>
    <w:p w14:paraId="69280B8B" w14:textId="77777777" w:rsidR="00120006" w:rsidRPr="00166F92" w:rsidRDefault="00120006" w:rsidP="00120006">
      <w:pPr>
        <w:spacing w:after="200"/>
        <w:ind w:left="1080"/>
      </w:pPr>
      <w:r w:rsidRPr="00166F92">
        <w:t>Subject to para. 4.3 above, the Contractor’s aggregate liability to pay liquidated damages for failure to attain the functional guarantees shall not exceed ______ percent ( ___ %) of the Contract price.</w:t>
      </w:r>
    </w:p>
    <w:p w14:paraId="404FCF21" w14:textId="77777777" w:rsidR="00120006" w:rsidRPr="00166F92" w:rsidRDefault="00120006" w:rsidP="00120006">
      <w:pPr>
        <w:spacing w:after="200"/>
        <w:ind w:left="1080"/>
      </w:pPr>
    </w:p>
    <w:p w14:paraId="50C9F396" w14:textId="77777777" w:rsidR="00120006" w:rsidRPr="00166F92" w:rsidRDefault="00120006" w:rsidP="00120006">
      <w:pPr>
        <w:rPr>
          <w:b/>
          <w:sz w:val="36"/>
        </w:rPr>
      </w:pPr>
      <w:r w:rsidRPr="00166F92">
        <w:rPr>
          <w:b/>
          <w:sz w:val="36"/>
        </w:rPr>
        <w:br w:type="page"/>
      </w:r>
    </w:p>
    <w:p w14:paraId="6E92B015" w14:textId="77777777" w:rsidR="00120006" w:rsidRPr="00166F92" w:rsidRDefault="00120006" w:rsidP="00120006">
      <w:pPr>
        <w:pStyle w:val="S9Header"/>
      </w:pPr>
      <w:bookmarkStart w:id="1017" w:name="_Toc437692917"/>
      <w:bookmarkStart w:id="1018" w:name="_Toc125952765"/>
      <w:bookmarkStart w:id="1019" w:name="_Toc28951859"/>
      <w:r w:rsidRPr="00166F92">
        <w:t>Performance Security Form– Bank Guarantee</w:t>
      </w:r>
      <w:r w:rsidRPr="00166F92">
        <w:rPr>
          <w:rStyle w:val="FootnoteReference"/>
          <w:b w:val="0"/>
        </w:rPr>
        <w:footnoteReference w:id="23"/>
      </w:r>
      <w:bookmarkEnd w:id="1017"/>
      <w:bookmarkEnd w:id="1018"/>
      <w:bookmarkEnd w:id="1019"/>
    </w:p>
    <w:p w14:paraId="0C7A19BB" w14:textId="77777777" w:rsidR="00120006" w:rsidRPr="00166F92" w:rsidRDefault="00120006" w:rsidP="00120006">
      <w:pPr>
        <w:pStyle w:val="NormalWeb"/>
        <w:jc w:val="center"/>
        <w:rPr>
          <w:rFonts w:ascii="Times New Roman" w:hAnsi="Times New Roman"/>
          <w:i/>
          <w:color w:val="000000" w:themeColor="text1"/>
        </w:rPr>
      </w:pPr>
      <w:r w:rsidRPr="00166F92">
        <w:rPr>
          <w:rFonts w:ascii="Times New Roman" w:hAnsi="Times New Roman"/>
          <w:i/>
          <w:color w:val="000000" w:themeColor="text1"/>
        </w:rPr>
        <w:t>[Guarantor letterhead or SWIFT identifier code]</w:t>
      </w:r>
    </w:p>
    <w:p w14:paraId="4339D767" w14:textId="77777777" w:rsidR="00120006" w:rsidRPr="00166F92" w:rsidRDefault="00120006" w:rsidP="00120006">
      <w:pPr>
        <w:rPr>
          <w:i/>
          <w:iCs/>
        </w:rPr>
      </w:pPr>
      <w:r w:rsidRPr="00166F92">
        <w:rPr>
          <w:b/>
          <w:bCs/>
        </w:rPr>
        <w:t>Beneficiary:</w:t>
      </w:r>
      <w:r w:rsidRPr="00166F92">
        <w:tab/>
      </w:r>
      <w:r w:rsidRPr="00166F92">
        <w:rPr>
          <w:i/>
          <w:color w:val="000000" w:themeColor="text1"/>
        </w:rPr>
        <w:t xml:space="preserve">[insert name and Address of </w:t>
      </w:r>
      <w:r w:rsidRPr="00166F92">
        <w:rPr>
          <w:color w:val="000000" w:themeColor="text1"/>
        </w:rPr>
        <w:t>Employer</w:t>
      </w:r>
      <w:r w:rsidRPr="00166F92">
        <w:rPr>
          <w:i/>
          <w:color w:val="000000" w:themeColor="text1"/>
        </w:rPr>
        <w:t>]</w:t>
      </w:r>
    </w:p>
    <w:p w14:paraId="1D09544D" w14:textId="77777777" w:rsidR="00120006" w:rsidRPr="00166F92" w:rsidRDefault="00120006" w:rsidP="00120006">
      <w:pPr>
        <w:rPr>
          <w:i/>
          <w:iCs/>
        </w:rPr>
      </w:pPr>
    </w:p>
    <w:p w14:paraId="09F3C533" w14:textId="77777777" w:rsidR="00120006" w:rsidRPr="00166F92" w:rsidRDefault="00120006" w:rsidP="00120006">
      <w:r w:rsidRPr="00166F92">
        <w:rPr>
          <w:b/>
          <w:bCs/>
        </w:rPr>
        <w:t>Date:</w:t>
      </w:r>
      <w:r w:rsidRPr="00166F92">
        <w:tab/>
      </w:r>
      <w:r w:rsidRPr="00166F92">
        <w:rPr>
          <w:color w:val="000000" w:themeColor="text1"/>
        </w:rPr>
        <w:t>_</w:t>
      </w:r>
      <w:r w:rsidRPr="00166F92">
        <w:rPr>
          <w:i/>
          <w:color w:val="000000" w:themeColor="text1"/>
        </w:rPr>
        <w:t xml:space="preserve"> [Insert date of issue]</w:t>
      </w:r>
    </w:p>
    <w:p w14:paraId="67E0E3FB" w14:textId="77777777" w:rsidR="00120006" w:rsidRPr="00166F92" w:rsidRDefault="00120006" w:rsidP="00120006">
      <w:r w:rsidRPr="00166F92">
        <w:rPr>
          <w:b/>
          <w:bCs/>
        </w:rPr>
        <w:t>PERFORMANCE GUARANTEE No.: ____</w:t>
      </w:r>
      <w:r w:rsidRPr="00166F92">
        <w:rPr>
          <w:i/>
          <w:color w:val="000000" w:themeColor="text1"/>
        </w:rPr>
        <w:t>[Insert guarantee reference number]</w:t>
      </w:r>
    </w:p>
    <w:p w14:paraId="399705B3" w14:textId="77777777" w:rsidR="00120006" w:rsidRPr="00166F92" w:rsidRDefault="00120006" w:rsidP="00120006">
      <w:pPr>
        <w:pStyle w:val="NormalWeb"/>
        <w:rPr>
          <w:rFonts w:ascii="Times New Roman" w:hAnsi="Times New Roman"/>
          <w:color w:val="000000" w:themeColor="text1"/>
        </w:rPr>
      </w:pPr>
      <w:r w:rsidRPr="00166F92">
        <w:rPr>
          <w:rFonts w:ascii="Times New Roman" w:hAnsi="Times New Roman"/>
          <w:b/>
          <w:color w:val="000000" w:themeColor="text1"/>
        </w:rPr>
        <w:t xml:space="preserve">Guarantor:  </w:t>
      </w:r>
      <w:r w:rsidRPr="00166F92">
        <w:rPr>
          <w:rFonts w:ascii="Times New Roman" w:hAnsi="Times New Roman"/>
          <w:i/>
          <w:color w:val="000000" w:themeColor="text1"/>
        </w:rPr>
        <w:t>[Insert name and address of place of issue, unless indicated in the letterhead]</w:t>
      </w:r>
    </w:p>
    <w:p w14:paraId="71C284FB" w14:textId="77777777" w:rsidR="00120006" w:rsidRPr="00166F92" w:rsidRDefault="00120006" w:rsidP="00120006">
      <w:r w:rsidRPr="00166F92">
        <w:t xml:space="preserve">We have been informed that </w:t>
      </w:r>
      <w:r w:rsidRPr="00166F92">
        <w:rPr>
          <w:i/>
          <w:iCs/>
          <w:sz w:val="20"/>
        </w:rPr>
        <w:t>____________________</w:t>
      </w:r>
      <w:r w:rsidRPr="00166F92">
        <w:t xml:space="preserve"> (hereinafter called “the Applicant”) has entered into Contract No. </w:t>
      </w:r>
      <w:r w:rsidRPr="00166F92">
        <w:rPr>
          <w:i/>
          <w:iCs/>
          <w:sz w:val="20"/>
        </w:rPr>
        <w:t>________________</w:t>
      </w:r>
      <w:r w:rsidRPr="00166F92">
        <w:t xml:space="preserve">dated ____________ with the Beneficiary, for the execution of </w:t>
      </w:r>
      <w:r w:rsidRPr="00166F92">
        <w:rPr>
          <w:i/>
          <w:iCs/>
          <w:sz w:val="20"/>
        </w:rPr>
        <w:t>____________________________</w:t>
      </w:r>
      <w:r w:rsidRPr="00166F92">
        <w:t xml:space="preserve"> (hereinafter called “the Contract”). </w:t>
      </w:r>
    </w:p>
    <w:p w14:paraId="4E749309" w14:textId="77777777" w:rsidR="00120006" w:rsidRPr="00166F92" w:rsidRDefault="00120006" w:rsidP="00120006"/>
    <w:p w14:paraId="693991DD" w14:textId="77777777" w:rsidR="00120006" w:rsidRPr="00166F92" w:rsidRDefault="00120006" w:rsidP="00120006">
      <w:r w:rsidRPr="00166F92">
        <w:t>Furthermore, we understand that, according to the conditions of the Contract, a performance guarantee is required.</w:t>
      </w:r>
    </w:p>
    <w:p w14:paraId="609DC411" w14:textId="77777777" w:rsidR="00120006" w:rsidRPr="00166F92" w:rsidRDefault="00120006" w:rsidP="00120006">
      <w:pPr>
        <w:spacing w:before="100" w:beforeAutospacing="1" w:after="100" w:afterAutospacing="1"/>
        <w:rPr>
          <w:rFonts w:eastAsia="Arial Unicode MS" w:cs="Arial Unicode MS"/>
          <w:szCs w:val="24"/>
        </w:rPr>
      </w:pPr>
      <w:r w:rsidRPr="00166F92">
        <w:t xml:space="preserve">At the request of the Applicant, we as Guarantor, hereby irrevocably undertake to pay the Beneficiary any sum or sums not exceeding in total an amount of </w:t>
      </w:r>
      <w:r w:rsidRPr="00166F92">
        <w:rPr>
          <w:i/>
          <w:iCs/>
          <w:sz w:val="20"/>
        </w:rPr>
        <w:t>_________________</w:t>
      </w:r>
      <w:r w:rsidRPr="00166F92">
        <w:t>(</w:t>
      </w:r>
      <w:r w:rsidRPr="00166F92">
        <w:rPr>
          <w:u w:val="single"/>
        </w:rPr>
        <w:t>___</w:t>
      </w:r>
      <w:r w:rsidRPr="00166F92">
        <w:t>)</w:t>
      </w:r>
      <w:r w:rsidRPr="00166F92">
        <w:rPr>
          <w:rStyle w:val="FootnoteReference"/>
          <w:i/>
          <w:iCs/>
        </w:rPr>
        <w:footnoteReference w:id="24"/>
      </w:r>
      <w:r w:rsidRPr="00166F92">
        <w:t xml:space="preserve">,such sum being payable in the types and proportions of currencies in which the Contract Price is payable, upon receipt by us of </w:t>
      </w:r>
      <w:r w:rsidRPr="00166F92">
        <w:rPr>
          <w:rFonts w:eastAsia="Arial Unicode MS" w:cs="Arial Unicode MS"/>
          <w:szCs w:val="24"/>
        </w:rPr>
        <w:t xml:space="preserve">the Beneficiary’s complying demand supported by the Beneficiary’s statement, whether in the demand itself or in a separate signed document accompanying or identifying the demand, stating that the Applicant is in breach of its obligation(s) under the Contract, without the Beneficiary needing to prove or to show grounds for your demand or the sum specified therein. </w:t>
      </w:r>
    </w:p>
    <w:p w14:paraId="1F77B8E3" w14:textId="77777777" w:rsidR="00120006" w:rsidRPr="00166F92" w:rsidRDefault="00120006" w:rsidP="00120006">
      <w:r w:rsidRPr="00166F92">
        <w:t>This guarantee shall be reduced by half upon our receipt of:</w:t>
      </w:r>
    </w:p>
    <w:p w14:paraId="4EFCA7D8" w14:textId="77777777" w:rsidR="00120006" w:rsidRPr="00166F92" w:rsidRDefault="00120006" w:rsidP="00120006"/>
    <w:p w14:paraId="4DBFD8F8" w14:textId="77777777" w:rsidR="00120006" w:rsidRPr="00166F92" w:rsidRDefault="00120006" w:rsidP="00120006">
      <w:pPr>
        <w:tabs>
          <w:tab w:val="left" w:pos="720"/>
        </w:tabs>
        <w:ind w:left="1440" w:hanging="720"/>
      </w:pPr>
      <w:r w:rsidRPr="00166F92">
        <w:t xml:space="preserve">(a) </w:t>
      </w:r>
      <w:r w:rsidRPr="00166F92">
        <w:tab/>
        <w:t>a copy of the Operational Acceptance Certificate; or</w:t>
      </w:r>
    </w:p>
    <w:p w14:paraId="53F37138" w14:textId="77777777" w:rsidR="00120006" w:rsidRPr="00166F92" w:rsidRDefault="00120006" w:rsidP="00120006">
      <w:pPr>
        <w:tabs>
          <w:tab w:val="left" w:pos="720"/>
        </w:tabs>
        <w:ind w:left="1440" w:hanging="720"/>
      </w:pPr>
      <w:r w:rsidRPr="00166F92">
        <w:t xml:space="preserve">(b) </w:t>
      </w:r>
      <w:r w:rsidRPr="00166F92">
        <w:tab/>
        <w:t xml:space="preserve">a registered letter from the Applicant (i) attaching a copy of its notice requesting issuance of the Operational Acceptance Certificate and (ii) stating that the Project Manager has failed to issue such Certificate within the time required or provide in writing justifiable reasons why such Certificate has not been issued, so that Operational Acceptance is deemed to have occurred. </w:t>
      </w:r>
    </w:p>
    <w:p w14:paraId="3D4B43FD" w14:textId="77777777" w:rsidR="00120006" w:rsidRPr="00166F92" w:rsidRDefault="00120006" w:rsidP="00120006">
      <w:pPr>
        <w:tabs>
          <w:tab w:val="left" w:pos="720"/>
        </w:tabs>
        <w:ind w:left="1260" w:hanging="630"/>
      </w:pPr>
    </w:p>
    <w:p w14:paraId="0B7C282A" w14:textId="77777777" w:rsidR="00120006" w:rsidRPr="00166F92" w:rsidRDefault="00120006" w:rsidP="00120006">
      <w:r w:rsidRPr="00166F92">
        <w:t>This guarantee shall expire no later than the earlier of:</w:t>
      </w:r>
      <w:r w:rsidRPr="00166F92">
        <w:rPr>
          <w:rStyle w:val="FootnoteReference"/>
          <w:i/>
          <w:iCs/>
        </w:rPr>
        <w:footnoteReference w:id="25"/>
      </w:r>
    </w:p>
    <w:p w14:paraId="351D9246" w14:textId="77777777" w:rsidR="00120006" w:rsidRPr="00166F92" w:rsidRDefault="00120006" w:rsidP="00120006">
      <w:pPr>
        <w:ind w:left="1440" w:hanging="720"/>
      </w:pPr>
      <w:r w:rsidRPr="00166F92">
        <w:t xml:space="preserve">(a) </w:t>
      </w:r>
      <w:r w:rsidRPr="00166F92">
        <w:tab/>
        <w:t>twelve months after our receipt of either (a) or (b) above; or</w:t>
      </w:r>
    </w:p>
    <w:p w14:paraId="4A81580D" w14:textId="77777777" w:rsidR="00120006" w:rsidRPr="00166F92" w:rsidRDefault="00120006" w:rsidP="00120006">
      <w:pPr>
        <w:ind w:left="1440" w:hanging="720"/>
      </w:pPr>
      <w:r w:rsidRPr="00166F92">
        <w:t xml:space="preserve">(b) </w:t>
      </w:r>
      <w:r w:rsidRPr="00166F92">
        <w:tab/>
        <w:t>eighteen months after our receipt of:</w:t>
      </w:r>
    </w:p>
    <w:p w14:paraId="5F1BD5A5" w14:textId="77777777" w:rsidR="00120006" w:rsidRPr="00166F92" w:rsidRDefault="00120006" w:rsidP="00120006">
      <w:pPr>
        <w:ind w:left="2160" w:hanging="720"/>
      </w:pPr>
      <w:r w:rsidRPr="00166F92">
        <w:t xml:space="preserve">(i) </w:t>
      </w:r>
      <w:r w:rsidRPr="00166F92">
        <w:tab/>
        <w:t>a copy of the Completion Certificate; or</w:t>
      </w:r>
    </w:p>
    <w:p w14:paraId="49DFFC7F" w14:textId="77777777" w:rsidR="00120006" w:rsidRPr="00166F92" w:rsidRDefault="00120006" w:rsidP="00120006">
      <w:pPr>
        <w:ind w:left="2160" w:hanging="720"/>
      </w:pPr>
      <w:r w:rsidRPr="00166F92">
        <w:t xml:space="preserve">(ii) </w:t>
      </w:r>
      <w:r w:rsidRPr="00166F92">
        <w:tab/>
        <w:t xml:space="preserve">a registered letter from the Applicant, attaching a copy of the notice to the Project Manager that the Facilities are ready for commissioning, and stating that fourteen days have elapsed from receipt of such notice (or seven days have elapsed if the notice was a repeated notice) and the Project Manager has failed to issue a Completion Certificate or inform the Applicant in writing of any defects or deficiencies; or </w:t>
      </w:r>
    </w:p>
    <w:p w14:paraId="30E68102" w14:textId="77777777" w:rsidR="00120006" w:rsidRPr="00166F92" w:rsidRDefault="00120006" w:rsidP="00120006">
      <w:pPr>
        <w:ind w:left="2160" w:hanging="720"/>
      </w:pPr>
      <w:r w:rsidRPr="00166F92">
        <w:t xml:space="preserve">(iii) </w:t>
      </w:r>
      <w:r w:rsidRPr="00166F92">
        <w:tab/>
        <w:t>a registered letter from the Applicant stating that no Completion Certificate has been issued but the Employer is making use of the Facilities; or</w:t>
      </w:r>
    </w:p>
    <w:p w14:paraId="15F000A5" w14:textId="77777777" w:rsidR="00120006" w:rsidRPr="00166F92" w:rsidRDefault="00120006" w:rsidP="00120006">
      <w:pPr>
        <w:ind w:left="2160" w:hanging="720"/>
      </w:pPr>
    </w:p>
    <w:p w14:paraId="33558864" w14:textId="77777777" w:rsidR="00120006" w:rsidRPr="00166F92" w:rsidRDefault="00120006" w:rsidP="00120006">
      <w:pPr>
        <w:ind w:left="1440" w:hanging="720"/>
      </w:pPr>
      <w:r w:rsidRPr="00166F92">
        <w:t xml:space="preserve">(c) </w:t>
      </w:r>
      <w:r w:rsidRPr="00166F92">
        <w:tab/>
        <w:t>the ____ day of _____, 2___.</w:t>
      </w:r>
      <w:r w:rsidRPr="00166F92">
        <w:rPr>
          <w:rStyle w:val="FootnoteReference"/>
        </w:rPr>
        <w:footnoteReference w:id="26"/>
      </w:r>
    </w:p>
    <w:p w14:paraId="735E44FC" w14:textId="77777777" w:rsidR="00120006" w:rsidRPr="00166F92" w:rsidRDefault="00120006" w:rsidP="00120006">
      <w:pPr>
        <w:ind w:left="1440" w:hanging="720"/>
      </w:pPr>
    </w:p>
    <w:p w14:paraId="02895D87" w14:textId="77777777" w:rsidR="00120006" w:rsidRPr="00166F92" w:rsidRDefault="00120006" w:rsidP="00120006">
      <w:r w:rsidRPr="00166F92">
        <w:t>Consequently, any demand for payment under this guarantee must be received by us at this office on or before that date.</w:t>
      </w:r>
    </w:p>
    <w:p w14:paraId="6AD5BFC2" w14:textId="77777777" w:rsidR="00120006" w:rsidRPr="00166F92" w:rsidRDefault="00120006" w:rsidP="00120006">
      <w:pPr>
        <w:pStyle w:val="NormalWeb"/>
        <w:jc w:val="both"/>
        <w:rPr>
          <w:rFonts w:ascii="Times New Roman" w:hAnsi="Times New Roman"/>
          <w:color w:val="000000" w:themeColor="text1"/>
        </w:rPr>
      </w:pPr>
      <w:r w:rsidRPr="00166F92">
        <w:rPr>
          <w:rFonts w:ascii="Times New Roman" w:hAnsi="Times New Roman"/>
          <w:color w:val="000000" w:themeColor="text1"/>
        </w:rPr>
        <w:t>This guarantee is subject to the Uniform Rules for Demand Guarantees (URDG) 2010 Revision, ICC Publication No. 758, except that the supporting statement under Article 15(a) is hereby excluded.</w:t>
      </w:r>
    </w:p>
    <w:p w14:paraId="252A6CC4" w14:textId="77777777" w:rsidR="00120006" w:rsidRPr="00166F92" w:rsidRDefault="00120006" w:rsidP="00120006">
      <w:pPr>
        <w:jc w:val="center"/>
        <w:rPr>
          <w:color w:val="000000" w:themeColor="text1"/>
        </w:rPr>
      </w:pPr>
      <w:r w:rsidRPr="00166F92">
        <w:rPr>
          <w:color w:val="000000" w:themeColor="text1"/>
        </w:rPr>
        <w:t xml:space="preserve">_____________________ </w:t>
      </w:r>
      <w:r w:rsidRPr="00166F92">
        <w:rPr>
          <w:color w:val="000000" w:themeColor="text1"/>
        </w:rPr>
        <w:br/>
      </w:r>
      <w:r w:rsidRPr="00166F92">
        <w:rPr>
          <w:i/>
          <w:color w:val="000000" w:themeColor="text1"/>
        </w:rPr>
        <w:t>[signature(s)]</w:t>
      </w:r>
    </w:p>
    <w:p w14:paraId="679B6C59" w14:textId="77777777" w:rsidR="00120006" w:rsidRPr="00166F92" w:rsidRDefault="00120006" w:rsidP="00120006">
      <w:pPr>
        <w:pStyle w:val="BodyText"/>
        <w:rPr>
          <w:color w:val="000000" w:themeColor="text1"/>
        </w:rPr>
      </w:pPr>
      <w:r w:rsidRPr="00166F92">
        <w:rPr>
          <w:color w:val="000000" w:themeColor="text1"/>
        </w:rPr>
        <w:br/>
      </w:r>
    </w:p>
    <w:p w14:paraId="509887AB" w14:textId="77777777" w:rsidR="00120006" w:rsidRPr="00166F92" w:rsidRDefault="00120006" w:rsidP="00120006">
      <w:pPr>
        <w:rPr>
          <w:b/>
          <w:i/>
          <w:color w:val="000000" w:themeColor="text1"/>
        </w:rPr>
      </w:pPr>
      <w:r w:rsidRPr="00166F92">
        <w:rPr>
          <w:b/>
          <w:i/>
          <w:color w:val="000000" w:themeColor="text1"/>
        </w:rPr>
        <w:t>Note:  All italicized text (including footnotes) is for use in preparing this form and shall be deleted from the final product.</w:t>
      </w:r>
    </w:p>
    <w:p w14:paraId="06999633" w14:textId="77777777" w:rsidR="00120006" w:rsidRPr="00166F92" w:rsidRDefault="00120006" w:rsidP="00120006">
      <w:pPr>
        <w:pStyle w:val="S9Header"/>
      </w:pPr>
      <w:r w:rsidRPr="00166F92">
        <w:rPr>
          <w:i/>
        </w:rPr>
        <w:br w:type="page"/>
      </w:r>
      <w:bookmarkStart w:id="1020" w:name="_Toc437692918"/>
      <w:bookmarkStart w:id="1021" w:name="_Toc125952766"/>
      <w:bookmarkStart w:id="1022" w:name="_Toc28951860"/>
      <w:bookmarkStart w:id="1023" w:name="_Hlt61940523"/>
      <w:bookmarkStart w:id="1024" w:name="_Toc68319425"/>
      <w:bookmarkStart w:id="1025" w:name="_Toc87082192"/>
      <w:bookmarkStart w:id="1026" w:name="_Toc103155218"/>
      <w:r w:rsidRPr="00166F92">
        <w:t>Performance Security Form- Conditional Bank Guarantee</w:t>
      </w:r>
      <w:bookmarkEnd w:id="1020"/>
      <w:bookmarkEnd w:id="1021"/>
      <w:bookmarkEnd w:id="1022"/>
    </w:p>
    <w:p w14:paraId="4D23C54B" w14:textId="77777777" w:rsidR="00120006" w:rsidRPr="00166F92" w:rsidRDefault="00120006" w:rsidP="00120006">
      <w:pPr>
        <w:tabs>
          <w:tab w:val="right" w:pos="6480"/>
          <w:tab w:val="left" w:pos="6660"/>
          <w:tab w:val="left" w:pos="9000"/>
        </w:tabs>
      </w:pPr>
      <w:r w:rsidRPr="00166F92">
        <w:tab/>
        <w:t>Date:</w:t>
      </w:r>
      <w:r w:rsidRPr="00166F92">
        <w:tab/>
      </w:r>
      <w:r w:rsidRPr="00166F92">
        <w:rPr>
          <w:u w:val="single"/>
        </w:rPr>
        <w:tab/>
      </w:r>
    </w:p>
    <w:p w14:paraId="7054B2DF" w14:textId="77777777" w:rsidR="00120006" w:rsidRPr="00166F92" w:rsidRDefault="00120006" w:rsidP="00120006">
      <w:pPr>
        <w:tabs>
          <w:tab w:val="right" w:pos="6480"/>
          <w:tab w:val="left" w:pos="6660"/>
          <w:tab w:val="left" w:pos="9000"/>
        </w:tabs>
      </w:pPr>
      <w:r w:rsidRPr="00166F92">
        <w:tab/>
        <w:t>Loan/Credit N</w:t>
      </w:r>
      <w:r w:rsidRPr="00166F92">
        <w:rPr>
          <w:vertAlign w:val="superscript"/>
        </w:rPr>
        <w:t>o</w:t>
      </w:r>
      <w:r w:rsidRPr="00166F92">
        <w:t>:</w:t>
      </w:r>
      <w:r w:rsidRPr="00166F92">
        <w:tab/>
      </w:r>
      <w:r w:rsidRPr="00166F92">
        <w:rPr>
          <w:u w:val="single"/>
        </w:rPr>
        <w:tab/>
      </w:r>
    </w:p>
    <w:p w14:paraId="7C5F130A" w14:textId="77777777" w:rsidR="00120006" w:rsidRPr="00166F92" w:rsidRDefault="00120006" w:rsidP="00120006">
      <w:pPr>
        <w:tabs>
          <w:tab w:val="right" w:pos="6480"/>
          <w:tab w:val="left" w:pos="6660"/>
          <w:tab w:val="left" w:pos="9000"/>
        </w:tabs>
      </w:pPr>
      <w:r w:rsidRPr="00166F92">
        <w:tab/>
        <w:t>RFB N</w:t>
      </w:r>
      <w:r w:rsidRPr="00166F92">
        <w:rPr>
          <w:vertAlign w:val="superscript"/>
        </w:rPr>
        <w:t>o</w:t>
      </w:r>
      <w:r w:rsidRPr="00166F92">
        <w:t>:</w:t>
      </w:r>
      <w:r w:rsidRPr="00166F92">
        <w:tab/>
      </w:r>
      <w:r w:rsidRPr="00166F92">
        <w:rPr>
          <w:u w:val="single"/>
        </w:rPr>
        <w:tab/>
      </w:r>
    </w:p>
    <w:p w14:paraId="666A548D" w14:textId="77777777" w:rsidR="00120006" w:rsidRPr="00166F92" w:rsidRDefault="00120006" w:rsidP="00120006">
      <w:r w:rsidRPr="00166F92">
        <w:t xml:space="preserve">To: </w:t>
      </w:r>
      <w:r w:rsidRPr="00166F92">
        <w:rPr>
          <w:sz w:val="20"/>
        </w:rPr>
        <w:t>___________________________________</w:t>
      </w:r>
    </w:p>
    <w:p w14:paraId="183A910C" w14:textId="77777777" w:rsidR="00120006" w:rsidRPr="00166F92" w:rsidRDefault="00120006" w:rsidP="00120006"/>
    <w:p w14:paraId="19DB3B73" w14:textId="77777777" w:rsidR="00120006" w:rsidRPr="00166F92" w:rsidRDefault="00120006" w:rsidP="00653A9D">
      <w:pPr>
        <w:spacing w:before="120" w:after="120"/>
      </w:pPr>
      <w:r w:rsidRPr="00166F92">
        <w:t>Dear Ladies and/or Gentlemen,</w:t>
      </w:r>
    </w:p>
    <w:p w14:paraId="0A846633" w14:textId="77777777" w:rsidR="00120006" w:rsidRPr="00166F92" w:rsidRDefault="00120006" w:rsidP="00653A9D">
      <w:pPr>
        <w:spacing w:before="120" w:after="120"/>
      </w:pPr>
      <w:r w:rsidRPr="00166F92">
        <w:t xml:space="preserve">We refer to the Contract Agreement (“the Contract”) signed on </w:t>
      </w:r>
      <w:r w:rsidRPr="00166F92">
        <w:rPr>
          <w:sz w:val="20"/>
        </w:rPr>
        <w:t>[date]</w:t>
      </w:r>
      <w:r w:rsidRPr="00166F92">
        <w:t xml:space="preserve"> between you and </w:t>
      </w:r>
      <w:r w:rsidRPr="00166F92">
        <w:rPr>
          <w:sz w:val="20"/>
        </w:rPr>
        <w:t>____________________________</w:t>
      </w:r>
      <w:r w:rsidRPr="00166F92">
        <w:t xml:space="preserve"> (“the Contractor”) concerning design, execution and completion of </w:t>
      </w:r>
      <w:r w:rsidRPr="00166F92">
        <w:rPr>
          <w:sz w:val="20"/>
        </w:rPr>
        <w:t>____________________________</w:t>
      </w:r>
      <w:r w:rsidRPr="00166F92">
        <w:t>.</w:t>
      </w:r>
    </w:p>
    <w:p w14:paraId="14516794" w14:textId="77777777" w:rsidR="00120006" w:rsidRPr="00166F92" w:rsidRDefault="00120006" w:rsidP="00653A9D">
      <w:pPr>
        <w:spacing w:before="120" w:after="120"/>
      </w:pPr>
      <w:r w:rsidRPr="00166F92">
        <w:t xml:space="preserve">By this letter we, the undersigned, </w:t>
      </w:r>
      <w:r w:rsidRPr="00166F92">
        <w:rPr>
          <w:sz w:val="20"/>
        </w:rPr>
        <w:t>[name of Bank]</w:t>
      </w:r>
      <w:r w:rsidRPr="00166F92">
        <w:t xml:space="preserve">, a Bank (or company) organized under the laws of </w:t>
      </w:r>
      <w:r w:rsidRPr="00166F92">
        <w:rPr>
          <w:sz w:val="20"/>
        </w:rPr>
        <w:t>_________________</w:t>
      </w:r>
      <w:r w:rsidRPr="00166F92">
        <w:t xml:space="preserve"> and having its registered/principal office at </w:t>
      </w:r>
      <w:r w:rsidRPr="00166F92">
        <w:rPr>
          <w:sz w:val="20"/>
        </w:rPr>
        <w:t>_________________</w:t>
      </w:r>
      <w:r w:rsidRPr="00166F92">
        <w:t xml:space="preserve">, do hereby jointly and severally with the Contractor irrevocably guarantee payment owed to you by the Contractor, pursuant to the Contract, up to the sum of </w:t>
      </w:r>
      <w:r w:rsidRPr="00166F92">
        <w:rPr>
          <w:sz w:val="20"/>
        </w:rPr>
        <w:t>___________</w:t>
      </w:r>
      <w:r w:rsidRPr="00166F92">
        <w:t xml:space="preserve">, equivalent to </w:t>
      </w:r>
      <w:r w:rsidRPr="00166F92">
        <w:rPr>
          <w:sz w:val="20"/>
        </w:rPr>
        <w:t>_______________</w:t>
      </w:r>
      <w:r w:rsidRPr="00166F92">
        <w:t xml:space="preserve"> percent (%)  of the Contract Price until the date of the Operational Acceptance Certificate and thereafter up to a sum of </w:t>
      </w:r>
      <w:r w:rsidRPr="00166F92">
        <w:rPr>
          <w:sz w:val="20"/>
        </w:rPr>
        <w:t>____________</w:t>
      </w:r>
      <w:r w:rsidRPr="00166F92">
        <w:t>, equivalent to</w:t>
      </w:r>
      <w:r w:rsidRPr="00166F92">
        <w:rPr>
          <w:sz w:val="20"/>
        </w:rPr>
        <w:t>__________</w:t>
      </w:r>
      <w:r w:rsidRPr="00166F92">
        <w:t xml:space="preserve"> percent (%)  of the Contract Price, until twelve (12) months after the date of Operational Acceptance, or eighteen (18) months after Completion of the Facilities, whichever comes first.</w:t>
      </w:r>
    </w:p>
    <w:p w14:paraId="11FF6353" w14:textId="77777777" w:rsidR="00120006" w:rsidRPr="00166F92" w:rsidRDefault="00120006" w:rsidP="00653A9D">
      <w:pPr>
        <w:spacing w:before="120" w:after="120"/>
      </w:pPr>
      <w:r w:rsidRPr="00166F92">
        <w:t>Where it is agreed between you and the Contractor that the Facilities are to be accepted in parts, and thus where there are separate Completion and Operational Acceptance Certificates for each part, this Letter of Guarantee shall be apportioned to the value of each such part and shall reduce or expire as provided above on or following Completion or Operational Acceptance of each part.</w:t>
      </w:r>
    </w:p>
    <w:p w14:paraId="0D92105E" w14:textId="77777777" w:rsidR="00120006" w:rsidRPr="00166F92" w:rsidRDefault="00120006" w:rsidP="00653A9D">
      <w:pPr>
        <w:spacing w:before="120" w:after="120"/>
      </w:pPr>
      <w:r w:rsidRPr="00166F92">
        <w:t>We shall only undertake to make payment under this Letter of Guarantee upon our receipt of a written demand signed by your duly authorized officer for a specified sum, where such demand sets out the reasons for your claim under this Letter of Guarantee and is accompanied by</w:t>
      </w:r>
    </w:p>
    <w:p w14:paraId="378A95E1" w14:textId="77777777" w:rsidR="00120006" w:rsidRPr="00166F92" w:rsidRDefault="00120006" w:rsidP="00653A9D">
      <w:pPr>
        <w:spacing w:before="120" w:after="120"/>
        <w:ind w:left="1080" w:hanging="540"/>
      </w:pPr>
      <w:r w:rsidRPr="00166F92">
        <w:t>(a)</w:t>
      </w:r>
      <w:r w:rsidRPr="00166F92">
        <w:tab/>
        <w:t>a copy of the written notice sent by you to the Contractor before making the claim under this Guarantee, specifying the Contractor’s breach of contract and requesting the Contractor to remedy it</w:t>
      </w:r>
    </w:p>
    <w:p w14:paraId="5AA4A743" w14:textId="77777777" w:rsidR="00120006" w:rsidRPr="00166F92" w:rsidRDefault="00120006" w:rsidP="00653A9D">
      <w:pPr>
        <w:spacing w:before="120" w:after="120"/>
        <w:ind w:left="1080" w:hanging="540"/>
      </w:pPr>
      <w:r w:rsidRPr="00166F92">
        <w:t>(b)</w:t>
      </w:r>
      <w:r w:rsidRPr="00166F92">
        <w:tab/>
        <w:t>a letter signed by your duly authorized officer certifying that the Contractor has failed to remedy the default within the period allowed for remedial action</w:t>
      </w:r>
    </w:p>
    <w:p w14:paraId="79B19CF6" w14:textId="77777777" w:rsidR="00120006" w:rsidRPr="00166F92" w:rsidRDefault="00120006" w:rsidP="00653A9D">
      <w:pPr>
        <w:spacing w:before="120" w:after="120"/>
        <w:ind w:left="1080" w:hanging="540"/>
      </w:pPr>
      <w:r w:rsidRPr="00166F92">
        <w:t>(c)</w:t>
      </w:r>
      <w:r w:rsidRPr="00166F92">
        <w:tab/>
        <w:t>a copy of your written notice to the Contractor stating your intent to claim under this Letter of Guarantee because of the Contractor’s failure to remedy the default in accordance with the request referred to in para. (a) above.</w:t>
      </w:r>
    </w:p>
    <w:p w14:paraId="2DDF9197" w14:textId="77777777" w:rsidR="00120006" w:rsidRPr="00166F92" w:rsidRDefault="00120006" w:rsidP="00653A9D">
      <w:pPr>
        <w:spacing w:before="120" w:after="120"/>
      </w:pPr>
      <w:r w:rsidRPr="00166F92">
        <w:t>Our liability under this Letter of Guarantee shall be to pay to you whichever is the lesser of the sum so requested or the amount then guaranteed hereunder in respect of any demand duly made hereunder prior to expiry of this Letter of Guarantee, without being entitled to inquire whether or not this payment is lawfully demanded.</w:t>
      </w:r>
    </w:p>
    <w:p w14:paraId="74E10A05" w14:textId="77777777" w:rsidR="00120006" w:rsidRPr="00166F92" w:rsidRDefault="00120006" w:rsidP="00653A9D">
      <w:pPr>
        <w:spacing w:before="120" w:after="120"/>
      </w:pPr>
      <w:r w:rsidRPr="00166F92">
        <w:t xml:space="preserve">This Letter of Guarantee shall be valid from the date of issue until the earlier of twelve (12) months after the date of Operational Acceptance or eighteen (18) months after the date of Completion of the Facilities or, where the Facilities are to be accepted in parts, twelve (12) months after the date of Operational Acceptance or eighteen (18) months after the date of Completion of the last part or </w:t>
      </w:r>
      <w:r w:rsidRPr="00166F92">
        <w:rPr>
          <w:sz w:val="20"/>
        </w:rPr>
        <w:t>[date]</w:t>
      </w:r>
      <w:r w:rsidRPr="00166F92">
        <w:t>, whichever comes first.</w:t>
      </w:r>
    </w:p>
    <w:p w14:paraId="784A5C8C" w14:textId="77777777" w:rsidR="00120006" w:rsidRPr="00166F92" w:rsidRDefault="00120006" w:rsidP="00653A9D">
      <w:pPr>
        <w:spacing w:before="120" w:after="120"/>
      </w:pPr>
      <w:r w:rsidRPr="00166F92">
        <w:t>Except for the documents herein specified, no other documents or other action shall be required, notwithstanding any applicable law or regulation.</w:t>
      </w:r>
    </w:p>
    <w:p w14:paraId="57CD5514" w14:textId="77777777" w:rsidR="00120006" w:rsidRPr="00166F92" w:rsidRDefault="00120006" w:rsidP="00653A9D">
      <w:pPr>
        <w:spacing w:before="120" w:after="120"/>
      </w:pPr>
      <w:r w:rsidRPr="00166F92">
        <w:t>If the Defect Liability Period is extended with respect to any part of the Facilities in accordance with the Contract, you shall notify us, and the validity of this Letter of Guarantee shall be extended with respect to the percentage of the Contract Price stipulated in the notification until expiry of such extended Defect Liability Period.</w:t>
      </w:r>
    </w:p>
    <w:p w14:paraId="7B45C198" w14:textId="77777777" w:rsidR="00120006" w:rsidRPr="00166F92" w:rsidRDefault="00120006" w:rsidP="00653A9D">
      <w:pPr>
        <w:spacing w:before="120" w:after="120"/>
      </w:pPr>
      <w:r w:rsidRPr="00166F92">
        <w:t>Our liability under this Letter of Guarantee shall become null and void immediately upon its expiry, whether it is returned or not, and no claim may be made hereunder after such expiry or after the aggregate of the sums paid by us to you shall equal the sums guaranteed hereunder, whichever is the earlier.</w:t>
      </w:r>
    </w:p>
    <w:p w14:paraId="3E20E28C" w14:textId="77777777" w:rsidR="00120006" w:rsidRPr="00166F92" w:rsidRDefault="00120006" w:rsidP="00653A9D">
      <w:pPr>
        <w:spacing w:before="120" w:after="120"/>
      </w:pPr>
      <w:r w:rsidRPr="00166F92">
        <w:t>All notices to be given hereunder shall be given by registered (airmail) post to the addressee at the address herein set out or as otherwise advised by and between the parties hereto.</w:t>
      </w:r>
    </w:p>
    <w:p w14:paraId="0E9FF84B" w14:textId="77777777" w:rsidR="00120006" w:rsidRPr="00166F92" w:rsidRDefault="00120006" w:rsidP="00653A9D">
      <w:pPr>
        <w:spacing w:before="120" w:after="120"/>
      </w:pPr>
      <w:r w:rsidRPr="00166F92">
        <w:t>We hereby agree that any part of the Contract may be amended, renewed, extended, modified, compromised, released or discharged by mutual agreement between you and the Contractor, and this security may be exchanged or surrendered without in any way impairing or affecting our liabilities hereunder without notice to us and without the necessity for any additional endorsement, consent or guarantee by us, provided, however, that the sum guaranteed shall not be increased or decreased.</w:t>
      </w:r>
    </w:p>
    <w:p w14:paraId="2A050A26" w14:textId="77777777" w:rsidR="00120006" w:rsidRPr="00166F92" w:rsidRDefault="00120006" w:rsidP="00653A9D">
      <w:pPr>
        <w:spacing w:before="120" w:after="120"/>
      </w:pPr>
      <w:r w:rsidRPr="00166F92">
        <w:t>No action, event or condition which by any applicable law should operate to discharge us from liability hereunder shall have any effect and we hereby waive any right we may have to apply such law, so that in all respects our liability hereunder shall be irrevocable and, except as stated herein, unconditional in all respects.</w:t>
      </w:r>
    </w:p>
    <w:p w14:paraId="1E63106D" w14:textId="77777777" w:rsidR="00120006" w:rsidRPr="00166F92" w:rsidRDefault="00120006" w:rsidP="00653A9D">
      <w:pPr>
        <w:spacing w:before="120" w:after="120"/>
      </w:pPr>
      <w:r w:rsidRPr="00166F92">
        <w:t>Yours truly,</w:t>
      </w:r>
    </w:p>
    <w:p w14:paraId="5979D70D" w14:textId="77777777" w:rsidR="00120006" w:rsidRPr="00166F92" w:rsidRDefault="00120006" w:rsidP="00120006"/>
    <w:p w14:paraId="323BE311" w14:textId="77777777" w:rsidR="00120006" w:rsidRPr="00166F92" w:rsidRDefault="00120006" w:rsidP="00120006">
      <w:pPr>
        <w:tabs>
          <w:tab w:val="left" w:pos="7200"/>
        </w:tabs>
        <w:rPr>
          <w:u w:val="single"/>
        </w:rPr>
      </w:pPr>
      <w:r w:rsidRPr="00166F92">
        <w:rPr>
          <w:u w:val="single"/>
        </w:rPr>
        <w:tab/>
      </w:r>
    </w:p>
    <w:p w14:paraId="3E82D8BF" w14:textId="77777777" w:rsidR="00120006" w:rsidRPr="00166F92" w:rsidRDefault="00120006" w:rsidP="00120006">
      <w:r w:rsidRPr="00166F92">
        <w:t>Authorized Signature</w:t>
      </w:r>
    </w:p>
    <w:p w14:paraId="3CC1DB7F" w14:textId="77777777" w:rsidR="00120006" w:rsidRPr="00166F92" w:rsidRDefault="00120006" w:rsidP="00120006">
      <w:pPr>
        <w:pStyle w:val="S9Header"/>
      </w:pPr>
      <w:r w:rsidRPr="00166F92">
        <w:br w:type="page"/>
      </w:r>
      <w:bookmarkStart w:id="1027" w:name="_Toc197922547"/>
      <w:bookmarkStart w:id="1028" w:name="_Toc77998348"/>
      <w:bookmarkStart w:id="1029" w:name="_Toc28951861"/>
      <w:bookmarkStart w:id="1030" w:name="_Toc428352208"/>
      <w:bookmarkStart w:id="1031" w:name="_Toc438907199"/>
      <w:bookmarkStart w:id="1032" w:name="_Toc438907299"/>
      <w:bookmarkStart w:id="1033" w:name="_Toc437692919"/>
      <w:bookmarkStart w:id="1034" w:name="_Toc125952767"/>
      <w:bookmarkEnd w:id="1023"/>
      <w:bookmarkEnd w:id="1024"/>
      <w:bookmarkEnd w:id="1025"/>
      <w:bookmarkEnd w:id="1026"/>
      <w:r w:rsidRPr="00720989">
        <w:t>Advance Payment</w:t>
      </w:r>
      <w:bookmarkEnd w:id="1027"/>
      <w:bookmarkEnd w:id="1028"/>
      <w:r w:rsidRPr="00720989">
        <w:t xml:space="preserve"> Security</w:t>
      </w:r>
      <w:bookmarkEnd w:id="1029"/>
    </w:p>
    <w:p w14:paraId="740E753E" w14:textId="77777777" w:rsidR="00120006" w:rsidRPr="00166F92" w:rsidRDefault="00120006" w:rsidP="00120006">
      <w:pPr>
        <w:pStyle w:val="UG-SectionIX-Heading1"/>
      </w:pPr>
      <w:r w:rsidRPr="00166F92">
        <w:t>Demand Guarantee</w:t>
      </w:r>
    </w:p>
    <w:p w14:paraId="69B4D11E" w14:textId="77777777" w:rsidR="00120006" w:rsidRPr="00166F92" w:rsidRDefault="00120006" w:rsidP="00120006">
      <w:pPr>
        <w:jc w:val="center"/>
        <w:rPr>
          <w:i/>
          <w:color w:val="000000" w:themeColor="text1"/>
        </w:rPr>
      </w:pPr>
      <w:r w:rsidRPr="00166F92">
        <w:rPr>
          <w:i/>
          <w:color w:val="000000" w:themeColor="text1"/>
        </w:rPr>
        <w:t xml:space="preserve">[Guarantor letterhead or SWIFT identifier code] </w:t>
      </w:r>
    </w:p>
    <w:p w14:paraId="58C76701" w14:textId="77777777" w:rsidR="00120006" w:rsidRPr="00166F92" w:rsidRDefault="00120006" w:rsidP="00120006">
      <w:pPr>
        <w:pStyle w:val="UG-SectionIX-Heading1"/>
      </w:pPr>
    </w:p>
    <w:p w14:paraId="74C77BE9" w14:textId="77777777" w:rsidR="00120006" w:rsidRPr="00166F92" w:rsidRDefault="00120006" w:rsidP="00120006">
      <w:pPr>
        <w:pStyle w:val="BodyText"/>
        <w:ind w:left="360" w:right="288"/>
        <w:jc w:val="center"/>
        <w:rPr>
          <w:b/>
          <w:iCs/>
          <w:sz w:val="36"/>
        </w:rPr>
      </w:pPr>
    </w:p>
    <w:p w14:paraId="23E97EBA" w14:textId="77777777" w:rsidR="00120006" w:rsidRPr="00166F92" w:rsidRDefault="00120006" w:rsidP="00120006">
      <w:pPr>
        <w:pStyle w:val="NormalWeb"/>
        <w:tabs>
          <w:tab w:val="center" w:leader="dot" w:pos="5040"/>
          <w:tab w:val="right" w:leader="dot" w:pos="9360"/>
        </w:tabs>
        <w:spacing w:before="120" w:beforeAutospacing="0" w:after="120" w:afterAutospacing="0"/>
        <w:ind w:left="360"/>
        <w:rPr>
          <w:rFonts w:ascii="Times New Roman" w:hAnsi="Times New Roman" w:cs="Times New Roman"/>
        </w:rPr>
      </w:pPr>
      <w:r w:rsidRPr="00166F92">
        <w:rPr>
          <w:rFonts w:ascii="Times New Roman" w:hAnsi="Times New Roman" w:cs="Times New Roman"/>
          <w:b/>
        </w:rPr>
        <w:t xml:space="preserve">Beneficiary: </w:t>
      </w:r>
      <w:r w:rsidRPr="00166F92">
        <w:rPr>
          <w:rFonts w:ascii="Times New Roman" w:hAnsi="Times New Roman" w:cs="Times New Roman"/>
          <w:b/>
          <w:bCs/>
          <w:i/>
          <w:iCs/>
          <w:sz w:val="16"/>
        </w:rPr>
        <w:tab/>
      </w:r>
      <w:r w:rsidRPr="00166F92">
        <w:rPr>
          <w:rFonts w:ascii="Times New Roman" w:hAnsi="Times New Roman" w:cs="Times New Roman"/>
          <w:b/>
          <w:bCs/>
          <w:i/>
          <w:iCs/>
          <w:sz w:val="20"/>
          <w:szCs w:val="20"/>
        </w:rPr>
        <w:t>Name and Address of Employer</w:t>
      </w:r>
      <w:r w:rsidRPr="00166F92">
        <w:rPr>
          <w:rFonts w:ascii="Times New Roman" w:hAnsi="Times New Roman" w:cs="Times New Roman"/>
          <w:b/>
          <w:bCs/>
          <w:i/>
          <w:iCs/>
          <w:sz w:val="16"/>
        </w:rPr>
        <w:t xml:space="preserve"> </w:t>
      </w:r>
      <w:r w:rsidRPr="00166F92">
        <w:rPr>
          <w:rFonts w:ascii="Times New Roman" w:hAnsi="Times New Roman" w:cs="Times New Roman"/>
          <w:b/>
          <w:bCs/>
          <w:i/>
          <w:iCs/>
          <w:sz w:val="16"/>
        </w:rPr>
        <w:tab/>
      </w:r>
    </w:p>
    <w:p w14:paraId="4FAF5A65" w14:textId="77777777" w:rsidR="00120006" w:rsidRPr="00166F92" w:rsidRDefault="00120006" w:rsidP="00120006">
      <w:pPr>
        <w:pStyle w:val="NormalWeb"/>
        <w:tabs>
          <w:tab w:val="right" w:leader="dot" w:pos="9360"/>
        </w:tabs>
        <w:spacing w:before="120" w:beforeAutospacing="0" w:after="120" w:afterAutospacing="0"/>
        <w:ind w:left="360"/>
        <w:rPr>
          <w:rFonts w:ascii="Times New Roman" w:hAnsi="Times New Roman" w:cs="Times New Roman"/>
        </w:rPr>
      </w:pPr>
      <w:r w:rsidRPr="00166F92">
        <w:rPr>
          <w:rFonts w:ascii="Times New Roman" w:hAnsi="Times New Roman" w:cs="Times New Roman"/>
          <w:b/>
        </w:rPr>
        <w:t>Date:</w:t>
      </w:r>
      <w:r w:rsidRPr="00166F92">
        <w:rPr>
          <w:rFonts w:ascii="Times New Roman" w:hAnsi="Times New Roman"/>
          <w:i/>
          <w:color w:val="000000" w:themeColor="text1"/>
        </w:rPr>
        <w:t>[Insert date of issue]</w:t>
      </w:r>
      <w:r w:rsidRPr="00166F92">
        <w:rPr>
          <w:rFonts w:ascii="Times New Roman" w:hAnsi="Times New Roman" w:cs="Times New Roman"/>
          <w:b/>
          <w:i/>
          <w:iCs/>
          <w:sz w:val="16"/>
        </w:rPr>
        <w:tab/>
      </w:r>
    </w:p>
    <w:p w14:paraId="152BB0B5" w14:textId="77777777" w:rsidR="00120006" w:rsidRPr="00166F92" w:rsidRDefault="00120006" w:rsidP="00120006">
      <w:pPr>
        <w:pStyle w:val="NormalWeb"/>
        <w:rPr>
          <w:rFonts w:ascii="Times New Roman" w:hAnsi="Times New Roman"/>
          <w:color w:val="000000" w:themeColor="text1"/>
        </w:rPr>
      </w:pPr>
      <w:r w:rsidRPr="00166F92">
        <w:rPr>
          <w:rFonts w:ascii="Times New Roman" w:hAnsi="Times New Roman" w:cs="Times New Roman"/>
          <w:b/>
        </w:rPr>
        <w:t>Advance Payment Guarantee No.:</w:t>
      </w:r>
      <w:r w:rsidRPr="00166F92">
        <w:rPr>
          <w:rFonts w:ascii="Times New Roman" w:hAnsi="Times New Roman"/>
          <w:i/>
          <w:color w:val="000000" w:themeColor="text1"/>
        </w:rPr>
        <w:t>[Insert guarantee reference number]</w:t>
      </w:r>
    </w:p>
    <w:p w14:paraId="4826C554" w14:textId="77777777" w:rsidR="00120006" w:rsidRPr="00166F92" w:rsidRDefault="00120006" w:rsidP="00120006">
      <w:pPr>
        <w:pStyle w:val="NormalWeb"/>
        <w:rPr>
          <w:rFonts w:ascii="Times New Roman" w:hAnsi="Times New Roman"/>
          <w:color w:val="000000" w:themeColor="text1"/>
        </w:rPr>
      </w:pPr>
      <w:r w:rsidRPr="00166F92">
        <w:rPr>
          <w:rFonts w:ascii="Times New Roman" w:hAnsi="Times New Roman"/>
          <w:b/>
          <w:color w:val="000000" w:themeColor="text1"/>
        </w:rPr>
        <w:t xml:space="preserve">Guarantor: </w:t>
      </w:r>
      <w:r w:rsidRPr="00166F92">
        <w:rPr>
          <w:rFonts w:ascii="Times New Roman" w:hAnsi="Times New Roman"/>
          <w:i/>
          <w:color w:val="000000" w:themeColor="text1"/>
        </w:rPr>
        <w:t xml:space="preserve"> [Insert name and address of place of issue, unless indicated in the letterhead]</w:t>
      </w:r>
    </w:p>
    <w:p w14:paraId="126CFC7D" w14:textId="77777777" w:rsidR="00120006" w:rsidRPr="00166F92" w:rsidRDefault="00120006" w:rsidP="00120006">
      <w:pPr>
        <w:pStyle w:val="NormalWeb"/>
        <w:tabs>
          <w:tab w:val="right" w:leader="dot" w:pos="9360"/>
        </w:tabs>
        <w:spacing w:before="120" w:beforeAutospacing="0" w:after="120" w:afterAutospacing="0"/>
        <w:ind w:left="360"/>
        <w:rPr>
          <w:rFonts w:ascii="Times New Roman" w:hAnsi="Times New Roman" w:cs="Times New Roman"/>
        </w:rPr>
      </w:pPr>
      <w:r w:rsidRPr="00166F92">
        <w:rPr>
          <w:rFonts w:ascii="Times New Roman" w:hAnsi="Times New Roman" w:cs="Times New Roman"/>
          <w:b/>
          <w:i/>
          <w:iCs/>
          <w:sz w:val="16"/>
        </w:rPr>
        <w:tab/>
      </w:r>
    </w:p>
    <w:p w14:paraId="7A1EFA22" w14:textId="77777777" w:rsidR="00120006" w:rsidRPr="00166F92" w:rsidRDefault="00120006" w:rsidP="00120006">
      <w:pPr>
        <w:pStyle w:val="NormalWeb"/>
        <w:spacing w:before="120" w:beforeAutospacing="0" w:after="120" w:afterAutospacing="0"/>
        <w:ind w:left="360" w:right="288"/>
        <w:jc w:val="both"/>
        <w:rPr>
          <w:rFonts w:ascii="Times New Roman" w:eastAsia="Times New Roman" w:hAnsi="Times New Roman" w:cs="Times New Roman"/>
          <w:szCs w:val="20"/>
          <w:lang w:eastAsia="fr-FR"/>
        </w:rPr>
      </w:pPr>
      <w:r w:rsidRPr="00166F92">
        <w:rPr>
          <w:rFonts w:ascii="Times New Roman" w:eastAsia="Times New Roman" w:hAnsi="Times New Roman" w:cs="Times New Roman"/>
          <w:szCs w:val="20"/>
          <w:lang w:eastAsia="fr-FR"/>
        </w:rPr>
        <w:t>We have been informed that . . . .</w:t>
      </w:r>
      <w:r w:rsidRPr="00166F92">
        <w:rPr>
          <w:rFonts w:ascii="Times New Roman" w:hAnsi="Times New Roman" w:cs="Times New Roman"/>
        </w:rPr>
        <w:t xml:space="preserve"> .</w:t>
      </w:r>
      <w:r w:rsidRPr="00166F92">
        <w:rPr>
          <w:rFonts w:ascii="Times New Roman" w:eastAsia="Times New Roman" w:hAnsi="Times New Roman" w:cs="Times New Roman"/>
          <w:szCs w:val="20"/>
          <w:lang w:eastAsia="fr-FR"/>
        </w:rPr>
        <w:t>. . . . .  (hereinafter called “the Applicant”) has entered into Contract No. . . . . .</w:t>
      </w:r>
      <w:r w:rsidRPr="00166F92">
        <w:rPr>
          <w:rFonts w:ascii="Times New Roman" w:hAnsi="Times New Roman" w:cs="Times New Roman"/>
          <w:i/>
        </w:rPr>
        <w:t xml:space="preserve">. . . . . </w:t>
      </w:r>
      <w:r w:rsidRPr="00166F92">
        <w:rPr>
          <w:rFonts w:ascii="Times New Roman" w:eastAsia="Times New Roman" w:hAnsi="Times New Roman" w:cs="Times New Roman"/>
          <w:szCs w:val="20"/>
          <w:lang w:eastAsia="fr-FR"/>
        </w:rPr>
        <w:t>dated . . . . . . ..with the Beneficiary, for the execution of, . . . . . .</w:t>
      </w:r>
      <w:r w:rsidRPr="00166F92">
        <w:rPr>
          <w:rFonts w:ascii="Times New Roman" w:hAnsi="Times New Roman" w:cs="Times New Roman"/>
          <w:i/>
        </w:rPr>
        <w:t xml:space="preserve">. </w:t>
      </w:r>
      <w:r w:rsidRPr="00166F92">
        <w:rPr>
          <w:rFonts w:ascii="Times New Roman" w:eastAsia="Times New Roman" w:hAnsi="Times New Roman" w:cs="Times New Roman"/>
          <w:szCs w:val="20"/>
          <w:lang w:eastAsia="fr-FR"/>
        </w:rPr>
        <w:t>. . . .  (hereinafter called “the Contract”).</w:t>
      </w:r>
    </w:p>
    <w:p w14:paraId="116EE96F" w14:textId="77777777" w:rsidR="00120006" w:rsidRPr="00166F92" w:rsidRDefault="00120006" w:rsidP="00120006">
      <w:pPr>
        <w:pStyle w:val="NormalWeb"/>
        <w:spacing w:before="120" w:beforeAutospacing="0" w:after="120" w:afterAutospacing="0"/>
        <w:ind w:left="360" w:right="288"/>
        <w:jc w:val="both"/>
        <w:rPr>
          <w:rFonts w:ascii="Times New Roman" w:eastAsia="Times New Roman" w:hAnsi="Times New Roman" w:cs="Times New Roman"/>
          <w:szCs w:val="20"/>
          <w:lang w:eastAsia="fr-FR"/>
        </w:rPr>
      </w:pPr>
      <w:r w:rsidRPr="00166F92">
        <w:rPr>
          <w:rFonts w:ascii="Times New Roman" w:eastAsia="Times New Roman" w:hAnsi="Times New Roman" w:cs="Times New Roman"/>
          <w:szCs w:val="20"/>
          <w:lang w:eastAsia="fr-FR"/>
        </w:rPr>
        <w:t>Furthermore, we understand that, according to the Conditions of the Contract, an advance payment in the sum  . . . . .</w:t>
      </w:r>
      <w:r w:rsidRPr="00166F92">
        <w:rPr>
          <w:rFonts w:ascii="Times New Roman" w:hAnsi="Times New Roman" w:cs="Times New Roman"/>
          <w:i/>
        </w:rPr>
        <w:t xml:space="preserve">. . . . . . </w:t>
      </w:r>
      <w:r w:rsidRPr="00166F92">
        <w:rPr>
          <w:rFonts w:ascii="Times New Roman" w:hAnsi="Times New Roman" w:cs="Times New Roman"/>
        </w:rPr>
        <w:t>(. . . . .</w:t>
      </w:r>
      <w:r w:rsidRPr="00166F92">
        <w:rPr>
          <w:rFonts w:ascii="Times New Roman" w:hAnsi="Times New Roman" w:cs="Times New Roman"/>
          <w:i/>
        </w:rPr>
        <w:t xml:space="preserve">. . . . </w:t>
      </w:r>
      <w:r w:rsidRPr="00166F92">
        <w:rPr>
          <w:rFonts w:ascii="Times New Roman" w:eastAsia="Times New Roman" w:hAnsi="Times New Roman" w:cs="Times New Roman"/>
          <w:szCs w:val="20"/>
          <w:lang w:eastAsia="fr-FR"/>
        </w:rPr>
        <w:t>.  ) is to be made against an advance payment guarantee.</w:t>
      </w:r>
    </w:p>
    <w:p w14:paraId="66FDFD32" w14:textId="77777777" w:rsidR="00120006" w:rsidRPr="00166F92" w:rsidRDefault="00120006" w:rsidP="00120006">
      <w:pPr>
        <w:pStyle w:val="NormalWeb"/>
        <w:spacing w:before="120" w:beforeAutospacing="0" w:after="120" w:afterAutospacing="0"/>
        <w:ind w:left="360" w:right="288"/>
        <w:jc w:val="both"/>
        <w:rPr>
          <w:rFonts w:ascii="Times New Roman" w:eastAsia="Times New Roman" w:hAnsi="Times New Roman" w:cs="Times New Roman"/>
          <w:szCs w:val="20"/>
          <w:lang w:eastAsia="fr-FR"/>
        </w:rPr>
      </w:pPr>
      <w:r w:rsidRPr="00166F92">
        <w:rPr>
          <w:rFonts w:ascii="Times New Roman" w:eastAsia="Times New Roman" w:hAnsi="Times New Roman" w:cs="Times New Roman"/>
          <w:szCs w:val="20"/>
          <w:lang w:eastAsia="fr-FR"/>
        </w:rPr>
        <w:t xml:space="preserve">At the request of the Applicant, we as Guarantor, hereby irrevocably undertake to pay the Beneficiary any sum or sums not exceeding in total an amount of . </w:t>
      </w:r>
      <w:r w:rsidRPr="00166F92">
        <w:rPr>
          <w:rFonts w:ascii="Times New Roman" w:eastAsia="Times New Roman" w:hAnsi="Times New Roman" w:cs="Times New Roman"/>
          <w:szCs w:val="20"/>
          <w:lang w:eastAsia="fr-FR"/>
        </w:rPr>
        <w:br/>
      </w:r>
      <w:r w:rsidRPr="00166F92">
        <w:rPr>
          <w:rFonts w:ascii="Times New Roman" w:hAnsi="Times New Roman" w:cs="Times New Roman"/>
        </w:rPr>
        <w:t>(. . . . .</w:t>
      </w:r>
      <w:r w:rsidRPr="00166F92">
        <w:rPr>
          <w:rFonts w:ascii="Times New Roman" w:hAnsi="Times New Roman" w:cs="Times New Roman"/>
          <w:i/>
        </w:rPr>
        <w:t xml:space="preserve">. . . . . </w:t>
      </w:r>
      <w:r w:rsidRPr="00166F92">
        <w:rPr>
          <w:rFonts w:ascii="Times New Roman" w:hAnsi="Times New Roman" w:cs="Times New Roman"/>
        </w:rPr>
        <w:t xml:space="preserve"> ) </w:t>
      </w:r>
      <w:r w:rsidRPr="00166F92">
        <w:rPr>
          <w:rStyle w:val="FootnoteReference"/>
          <w:rFonts w:ascii="Times New Roman" w:eastAsia="Times New Roman" w:hAnsi="Times New Roman" w:cs="Times New Roman"/>
          <w:szCs w:val="20"/>
          <w:lang w:eastAsia="fr-FR"/>
        </w:rPr>
        <w:footnoteReference w:id="27"/>
      </w:r>
      <w:r w:rsidRPr="00166F92">
        <w:rPr>
          <w:rFonts w:ascii="Times New Roman" w:hAnsi="Times New Roman" w:cs="Times New Roman"/>
        </w:rPr>
        <w:t xml:space="preserve"> </w:t>
      </w:r>
      <w:r w:rsidRPr="00166F92">
        <w:rPr>
          <w:rFonts w:ascii="Times New Roman" w:eastAsia="Times New Roman" w:hAnsi="Times New Roman" w:cs="Times New Roman"/>
          <w:szCs w:val="20"/>
          <w:lang w:eastAsia="fr-FR"/>
        </w:rPr>
        <w:t xml:space="preserve">upon receipt by us of the Beneficiary’s complying demand supported by the Beneficiary’s statement whether in the demand itself or in a separate signed document accompanying or identifying the demand, stating either that the applicant: </w:t>
      </w:r>
    </w:p>
    <w:p w14:paraId="38E75802" w14:textId="77777777" w:rsidR="00120006" w:rsidRPr="00166F92" w:rsidRDefault="00120006" w:rsidP="00D1785C">
      <w:pPr>
        <w:pStyle w:val="P3Header1-Clauses"/>
        <w:numPr>
          <w:ilvl w:val="2"/>
          <w:numId w:val="30"/>
        </w:numPr>
        <w:tabs>
          <w:tab w:val="clear" w:pos="864"/>
        </w:tabs>
        <w:spacing w:before="60" w:after="200"/>
        <w:ind w:left="1080" w:hanging="540"/>
        <w:jc w:val="both"/>
        <w:rPr>
          <w:b w:val="0"/>
          <w:color w:val="000000" w:themeColor="text1"/>
          <w:szCs w:val="24"/>
        </w:rPr>
      </w:pPr>
      <w:r w:rsidRPr="00166F92">
        <w:rPr>
          <w:b w:val="0"/>
          <w:color w:val="000000" w:themeColor="text1"/>
          <w:szCs w:val="24"/>
        </w:rPr>
        <w:t>has used the advance payment for purposes other than the costs of mobilization in respect of the Facilities; or</w:t>
      </w:r>
    </w:p>
    <w:p w14:paraId="1E280D56" w14:textId="77777777" w:rsidR="00120006" w:rsidRPr="00166F92" w:rsidRDefault="00120006" w:rsidP="00D1785C">
      <w:pPr>
        <w:pStyle w:val="P3Header1-Clauses"/>
        <w:numPr>
          <w:ilvl w:val="2"/>
          <w:numId w:val="30"/>
        </w:numPr>
        <w:tabs>
          <w:tab w:val="clear" w:pos="864"/>
        </w:tabs>
        <w:spacing w:before="60" w:after="200"/>
        <w:ind w:left="1080" w:hanging="540"/>
        <w:jc w:val="both"/>
        <w:rPr>
          <w:b w:val="0"/>
          <w:color w:val="000000" w:themeColor="text1"/>
          <w:szCs w:val="24"/>
        </w:rPr>
      </w:pPr>
      <w:r w:rsidRPr="00166F92">
        <w:rPr>
          <w:b w:val="0"/>
          <w:color w:val="000000" w:themeColor="text1"/>
          <w:szCs w:val="24"/>
        </w:rPr>
        <w:t xml:space="preserve"> has failed to repay the advance payment in accordance with the Contract conditions, specifying the amount which the Applicant has failed to repay. </w:t>
      </w:r>
    </w:p>
    <w:p w14:paraId="01945019" w14:textId="77777777" w:rsidR="00120006" w:rsidRPr="00166F92" w:rsidRDefault="00120006" w:rsidP="00120006">
      <w:pPr>
        <w:pStyle w:val="NormalWeb"/>
        <w:ind w:left="360"/>
        <w:jc w:val="both"/>
        <w:rPr>
          <w:rFonts w:ascii="Times New Roman" w:hAnsi="Times New Roman" w:cs="Times New Roman"/>
          <w:color w:val="000000" w:themeColor="text1"/>
        </w:rPr>
      </w:pPr>
      <w:r w:rsidRPr="00166F92">
        <w:rPr>
          <w:rFonts w:ascii="Times New Roman" w:hAnsi="Times New Roman" w:cs="Times New Roman"/>
          <w:color w:val="000000" w:themeColor="text1"/>
        </w:rPr>
        <w:t>A demand under this guarantee may be presented as from the presentation to the Guarantor of a certificate from the Beneficiary’s bank stating that the advance payment referred to above has been credited to the Applicant on its account number ___________ at _________________.</w:t>
      </w:r>
      <w:r w:rsidRPr="00166F92">
        <w:rPr>
          <w:rFonts w:ascii="Times New Roman" w:hAnsi="Times New Roman"/>
          <w:color w:val="000000" w:themeColor="text1"/>
          <w:sz w:val="20"/>
        </w:rPr>
        <w:t>.</w:t>
      </w:r>
    </w:p>
    <w:p w14:paraId="31D176DF" w14:textId="77777777" w:rsidR="00120006" w:rsidRPr="00166F92" w:rsidRDefault="00120006" w:rsidP="00120006">
      <w:pPr>
        <w:pStyle w:val="NormalWeb"/>
        <w:spacing w:before="120" w:beforeAutospacing="0" w:after="120" w:afterAutospacing="0"/>
        <w:ind w:left="360" w:right="288"/>
        <w:jc w:val="both"/>
        <w:rPr>
          <w:rFonts w:ascii="Times New Roman" w:eastAsia="Times New Roman" w:hAnsi="Times New Roman" w:cs="Times New Roman"/>
          <w:szCs w:val="20"/>
          <w:lang w:eastAsia="fr-FR"/>
        </w:rPr>
      </w:pPr>
    </w:p>
    <w:p w14:paraId="4BCA0DCC" w14:textId="77777777" w:rsidR="00120006" w:rsidRPr="00166F92" w:rsidRDefault="00120006" w:rsidP="00120006">
      <w:pPr>
        <w:pStyle w:val="NormalWeb"/>
        <w:spacing w:before="120" w:beforeAutospacing="0" w:after="120" w:afterAutospacing="0"/>
        <w:ind w:left="360" w:right="288"/>
        <w:jc w:val="both"/>
        <w:rPr>
          <w:rFonts w:ascii="Times New Roman" w:eastAsia="Times New Roman" w:hAnsi="Times New Roman" w:cs="Times New Roman"/>
          <w:szCs w:val="20"/>
          <w:lang w:eastAsia="fr-FR"/>
        </w:rPr>
      </w:pPr>
      <w:r w:rsidRPr="00166F92">
        <w:rPr>
          <w:rFonts w:ascii="Times New Roman" w:eastAsia="Times New Roman" w:hAnsi="Times New Roman" w:cs="Times New Roman"/>
          <w:szCs w:val="20"/>
          <w:lang w:eastAsia="fr-FR"/>
        </w:rPr>
        <w:t>The maximum amount of this guarantee shall be progressively reduced by the amount of the advance payment repaid by the Applicant as indicated in copies of interim statements or payment certificates which shall be presented to us.  This guarantee shall expire, at the latest, upon our receipt of documentation indicating full repayment by the Applicant of the amount of the advance payment, or on the . . . day of . . . . . . . , . . . . .</w:t>
      </w:r>
      <w:r w:rsidRPr="00166F92">
        <w:rPr>
          <w:rStyle w:val="FootnoteReference"/>
          <w:rFonts w:ascii="Times New Roman" w:eastAsia="Times New Roman" w:hAnsi="Times New Roman" w:cs="Times New Roman"/>
          <w:szCs w:val="20"/>
          <w:lang w:eastAsia="fr-FR"/>
        </w:rPr>
        <w:footnoteReference w:id="28"/>
      </w:r>
      <w:r w:rsidRPr="00166F92">
        <w:rPr>
          <w:rFonts w:ascii="Times New Roman" w:eastAsia="Times New Roman" w:hAnsi="Times New Roman" w:cs="Times New Roman"/>
          <w:szCs w:val="20"/>
          <w:lang w:eastAsia="fr-FR"/>
        </w:rPr>
        <w:t>, whichever is earlier.  Consequently, any demand for payment under this guarantee must be received by us at this office on or before that date.</w:t>
      </w:r>
    </w:p>
    <w:p w14:paraId="218026B6" w14:textId="77777777" w:rsidR="00120006" w:rsidRPr="00166F92" w:rsidRDefault="00120006" w:rsidP="00120006">
      <w:pPr>
        <w:rPr>
          <w:color w:val="000000" w:themeColor="text1"/>
        </w:rPr>
      </w:pPr>
      <w:r w:rsidRPr="00166F92">
        <w:rPr>
          <w:color w:val="000000" w:themeColor="text1"/>
        </w:rPr>
        <w:t>This guarantee is subject to the Uniform Rules for Demand Guarantees (URDG) 2010 Revision, ICC Publication No. 758, except that the supporting statement under Article 15(a) is hereby excluded.</w:t>
      </w:r>
    </w:p>
    <w:p w14:paraId="4C59DCF2" w14:textId="77777777" w:rsidR="00120006" w:rsidRPr="00166F92" w:rsidRDefault="00120006" w:rsidP="00120006">
      <w:pPr>
        <w:rPr>
          <w:color w:val="000000" w:themeColor="text1"/>
        </w:rPr>
      </w:pPr>
    </w:p>
    <w:p w14:paraId="2E7E1F09" w14:textId="77777777" w:rsidR="00120006" w:rsidRPr="00166F92" w:rsidRDefault="00120006" w:rsidP="00120006">
      <w:r w:rsidRPr="00166F92">
        <w:t xml:space="preserve">____________________ </w:t>
      </w:r>
      <w:r w:rsidRPr="00166F92">
        <w:rPr>
          <w:i/>
        </w:rPr>
        <w:t>[signature(s)]</w:t>
      </w:r>
    </w:p>
    <w:p w14:paraId="37795E0F" w14:textId="77777777" w:rsidR="00120006" w:rsidRPr="00166F92" w:rsidRDefault="00120006" w:rsidP="00120006">
      <w:r w:rsidRPr="00166F92">
        <w:br/>
      </w:r>
      <w:r w:rsidRPr="00166F92">
        <w:rPr>
          <w:b/>
          <w:i/>
        </w:rPr>
        <w:t>Note:  All italicized text (including footnotes) is for use in preparing this form and shall be deleted from the final product.</w:t>
      </w:r>
    </w:p>
    <w:bookmarkEnd w:id="1030"/>
    <w:bookmarkEnd w:id="1031"/>
    <w:bookmarkEnd w:id="1032"/>
    <w:bookmarkEnd w:id="1033"/>
    <w:bookmarkEnd w:id="1034"/>
    <w:p w14:paraId="461A2B5B" w14:textId="77777777" w:rsidR="00120006" w:rsidRPr="00534FE7" w:rsidRDefault="00120006" w:rsidP="00120006">
      <w:pPr>
        <w:pStyle w:val="S9Header"/>
      </w:pPr>
    </w:p>
    <w:p w14:paraId="7A7EC92C" w14:textId="77777777" w:rsidR="00120006" w:rsidRPr="00681C4B" w:rsidRDefault="00120006" w:rsidP="008A423B">
      <w:pPr>
        <w:pStyle w:val="Part1"/>
        <w:spacing w:before="240"/>
      </w:pPr>
    </w:p>
    <w:p w14:paraId="12D67552" w14:textId="77777777" w:rsidR="005F33A7" w:rsidRPr="00681C4B" w:rsidRDefault="005F33A7" w:rsidP="008A423B">
      <w:pPr>
        <w:spacing w:before="240" w:after="240"/>
        <w:rPr>
          <w:noProof/>
        </w:rPr>
      </w:pPr>
    </w:p>
    <w:p w14:paraId="37B3AB43" w14:textId="77777777" w:rsidR="00E465D4" w:rsidRPr="00681C4B" w:rsidRDefault="00E465D4">
      <w:pPr>
        <w:rPr>
          <w:noProof/>
        </w:rPr>
      </w:pPr>
      <w:bookmarkStart w:id="1035" w:name="_Hlt139095542"/>
      <w:bookmarkStart w:id="1036" w:name="_Hlt197841293"/>
      <w:bookmarkStart w:id="1037" w:name="_Hlt41971333"/>
      <w:bookmarkStart w:id="1038" w:name="_Hlt126646367"/>
      <w:bookmarkStart w:id="1039" w:name="_Hlt158620822"/>
      <w:bookmarkStart w:id="1040" w:name="_Hlt158620816"/>
      <w:bookmarkStart w:id="1041" w:name="_Hlt158620809"/>
      <w:bookmarkStart w:id="1042" w:name="_Hlt158620801"/>
      <w:bookmarkStart w:id="1043" w:name="_Hlt158620796"/>
      <w:bookmarkStart w:id="1044" w:name="_Hlt158620789"/>
      <w:bookmarkStart w:id="1045" w:name="_Hlt158620784"/>
      <w:bookmarkStart w:id="1046" w:name="_Hlt158620778"/>
      <w:bookmarkStart w:id="1047" w:name="_Hlt158620830"/>
      <w:bookmarkStart w:id="1048" w:name="_Hlt126646327"/>
      <w:bookmarkStart w:id="1049" w:name="_Hlt126646359"/>
      <w:bookmarkStart w:id="1050" w:name="_Hlt158620845"/>
      <w:bookmarkStart w:id="1051" w:name="_Hlt125777494"/>
      <w:bookmarkStart w:id="1052" w:name="_Hlt158620851"/>
      <w:bookmarkStart w:id="1053" w:name="_Hlt197841016"/>
      <w:bookmarkStart w:id="1054" w:name="_Hlt87082158"/>
      <w:bookmarkStart w:id="1055" w:name="_Hlt139095156"/>
      <w:bookmarkStart w:id="1056" w:name="sample"/>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p>
    <w:sectPr w:rsidR="00E465D4" w:rsidRPr="00681C4B" w:rsidSect="0099642D">
      <w:headerReference w:type="even" r:id="rId74"/>
      <w:headerReference w:type="default" r:id="rId75"/>
      <w:headerReference w:type="first" r:id="rId76"/>
      <w:footnotePr>
        <w:numRestart w:val="eachSect"/>
      </w:footnotePr>
      <w:pgSz w:w="12240" w:h="15840" w:code="1"/>
      <w:pgMar w:top="1440" w:right="1440" w:bottom="1440" w:left="1440" w:header="720" w:footer="864" w:gutter="0"/>
      <w:paperSrc w:first="18770" w:other="1877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29121E" w14:textId="77777777" w:rsidR="00E805CD" w:rsidRDefault="00E805CD">
      <w:r>
        <w:separator/>
      </w:r>
    </w:p>
  </w:endnote>
  <w:endnote w:type="continuationSeparator" w:id="0">
    <w:p w14:paraId="44BF18F9" w14:textId="77777777" w:rsidR="00E805CD" w:rsidRDefault="00E805CD">
      <w:r>
        <w:continuationSeparator/>
      </w:r>
    </w:p>
  </w:endnote>
  <w:endnote w:type="continuationNotice" w:id="1">
    <w:p w14:paraId="65FBD2FC" w14:textId="77777777" w:rsidR="00E805CD" w:rsidRDefault="00E805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l‚r –¾’©">
    <w:altName w:val="Calibri"/>
    <w:panose1 w:val="00000000000000000000"/>
    <w:charset w:val="00"/>
    <w:family w:val="roman"/>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ndes Bold">
    <w:panose1 w:val="02000000000000000000"/>
    <w:charset w:val="00"/>
    <w:family w:val="modern"/>
    <w:notTrueType/>
    <w:pitch w:val="variable"/>
    <w:sig w:usb0="A000002F" w:usb1="5000005B"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Helvetica Neue">
    <w:altName w:val="Arial"/>
    <w:charset w:val="00"/>
    <w:family w:val="auto"/>
    <w:pitch w:val="variable"/>
    <w:sig w:usb0="00000003" w:usb1="500079DB" w:usb2="0000001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490922" w14:textId="77777777" w:rsidR="00713642" w:rsidRDefault="007136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615567" w14:textId="77777777" w:rsidR="00713642" w:rsidRDefault="0071364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15BD8A" w14:textId="77777777" w:rsidR="00713642" w:rsidRDefault="007136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F2D37C" w14:textId="77777777" w:rsidR="00E805CD" w:rsidRDefault="00E805CD">
      <w:r>
        <w:separator/>
      </w:r>
    </w:p>
  </w:footnote>
  <w:footnote w:type="continuationSeparator" w:id="0">
    <w:p w14:paraId="66C41DFD" w14:textId="77777777" w:rsidR="00E805CD" w:rsidRDefault="00E805CD">
      <w:r>
        <w:continuationSeparator/>
      </w:r>
    </w:p>
  </w:footnote>
  <w:footnote w:type="continuationNotice" w:id="1">
    <w:p w14:paraId="25DB664A" w14:textId="77777777" w:rsidR="00E805CD" w:rsidRDefault="00E805CD"/>
  </w:footnote>
  <w:footnote w:id="2">
    <w:p w14:paraId="02BDEA28" w14:textId="77777777" w:rsidR="004E7E28" w:rsidRDefault="004E7E28" w:rsidP="00223A37">
      <w:pPr>
        <w:pStyle w:val="FootnoteText"/>
        <w:ind w:left="0" w:firstLine="0"/>
      </w:pPr>
      <w:r>
        <w:rPr>
          <w:rStyle w:val="FootnoteReference"/>
        </w:rPr>
        <w:footnoteRef/>
      </w:r>
      <w:r>
        <w:t xml:space="preserve"> IBRD and IDA are generally called the World Bank. Since the procurement requirement IBRD and IDA are identical, “World Bank” in this SPD refers to both IBRD and IDA, and “loan” refers to either an IBRD loan or an IDA credit </w:t>
      </w:r>
      <w:r w:rsidRPr="00CC759C">
        <w:t>or a grant.</w:t>
      </w:r>
      <w:r w:rsidRPr="00223A37">
        <w:rPr>
          <w:shd w:val="clear" w:color="auto" w:fill="F7CAAC" w:themeFill="accent2" w:themeFillTint="66"/>
        </w:rPr>
        <w:t xml:space="preserve"> </w:t>
      </w:r>
    </w:p>
  </w:footnote>
  <w:footnote w:id="3">
    <w:p w14:paraId="4ACCB894" w14:textId="77777777" w:rsidR="004E7E28" w:rsidRPr="00B21AEE" w:rsidRDefault="004E7E28" w:rsidP="00B21AEE">
      <w:pPr>
        <w:pStyle w:val="FootnoteText"/>
        <w:spacing w:after="40"/>
        <w:rPr>
          <w:color w:val="000000" w:themeColor="text1"/>
          <w:sz w:val="18"/>
          <w:szCs w:val="18"/>
        </w:rPr>
      </w:pPr>
      <w:r w:rsidRPr="00316127">
        <w:rPr>
          <w:rStyle w:val="FootnoteReference"/>
        </w:rPr>
        <w:footnoteRef/>
      </w:r>
      <w:r w:rsidRPr="00223A37">
        <w:t xml:space="preserve"> </w:t>
      </w:r>
      <w:r w:rsidRPr="00223A37">
        <w:tab/>
      </w:r>
      <w:r w:rsidRPr="00B21AEE">
        <w:rPr>
          <w:spacing w:val="-2"/>
          <w:sz w:val="18"/>
          <w:szCs w:val="18"/>
        </w:rPr>
        <w:t xml:space="preserve">Substitute “contracts” where Bids are called concurrently for multiple contracts. Add a new para. 3 and renumber </w:t>
      </w:r>
      <w:r w:rsidRPr="00B21AEE">
        <w:rPr>
          <w:color w:val="000000" w:themeColor="text1"/>
          <w:spacing w:val="-2"/>
          <w:sz w:val="18"/>
          <w:szCs w:val="18"/>
        </w:rPr>
        <w:t>paras 3 - 8 as follows: “Bidders may Bid for one or several contracts, as further defined in the Bidding Document. Bidders wishing to offer discounts in case they are awarded more than one contract will be allowed to do so, provided those discounts are included in the Letter of Bid.”</w:t>
      </w:r>
    </w:p>
  </w:footnote>
  <w:footnote w:id="4">
    <w:p w14:paraId="2AD1DA83" w14:textId="77777777" w:rsidR="004E7E28" w:rsidRPr="00B21AEE" w:rsidRDefault="004E7E28" w:rsidP="00B21AEE">
      <w:pPr>
        <w:pStyle w:val="FootnoteText"/>
        <w:spacing w:after="40"/>
        <w:rPr>
          <w:color w:val="000000" w:themeColor="text1"/>
          <w:sz w:val="18"/>
          <w:szCs w:val="18"/>
        </w:rPr>
      </w:pPr>
      <w:r w:rsidRPr="00B21AEE">
        <w:rPr>
          <w:rStyle w:val="FootnoteReference"/>
          <w:color w:val="000000" w:themeColor="text1"/>
          <w:sz w:val="18"/>
          <w:szCs w:val="18"/>
        </w:rPr>
        <w:footnoteRef/>
      </w:r>
      <w:r w:rsidRPr="00B21AEE">
        <w:rPr>
          <w:color w:val="000000" w:themeColor="text1"/>
          <w:sz w:val="18"/>
          <w:szCs w:val="18"/>
        </w:rPr>
        <w:t xml:space="preserve"> </w:t>
      </w:r>
      <w:r w:rsidRPr="00B21AEE">
        <w:rPr>
          <w:color w:val="000000" w:themeColor="text1"/>
          <w:sz w:val="18"/>
          <w:szCs w:val="18"/>
        </w:rPr>
        <w:tab/>
      </w:r>
      <w:r w:rsidRPr="00B21AEE">
        <w:rPr>
          <w:color w:val="000000" w:themeColor="text1"/>
          <w:spacing w:val="-2"/>
          <w:sz w:val="18"/>
          <w:szCs w:val="18"/>
        </w:rPr>
        <w:t>Insert if applicable: “This contract will be jointly financed by [insert name of co-financing agency]. Bidding process will be governed by the World Bank’s Procurement Regulations”</w:t>
      </w:r>
    </w:p>
  </w:footnote>
  <w:footnote w:id="5">
    <w:p w14:paraId="4FB8AEC7" w14:textId="77777777" w:rsidR="004E7E28" w:rsidRPr="00B21AEE" w:rsidRDefault="004E7E28" w:rsidP="00B21AEE">
      <w:pPr>
        <w:pStyle w:val="EndnoteText"/>
        <w:spacing w:before="0" w:after="40"/>
        <w:ind w:left="360" w:hanging="360"/>
        <w:rPr>
          <w:rFonts w:ascii="CG Times" w:hAnsi="CG Times"/>
          <w:color w:val="000000" w:themeColor="text1"/>
          <w:spacing w:val="-2"/>
          <w:sz w:val="18"/>
          <w:szCs w:val="18"/>
        </w:rPr>
      </w:pPr>
      <w:r w:rsidRPr="00B21AEE">
        <w:rPr>
          <w:rStyle w:val="FootnoteReference"/>
          <w:color w:val="000000" w:themeColor="text1"/>
          <w:sz w:val="18"/>
          <w:szCs w:val="18"/>
        </w:rPr>
        <w:footnoteRef/>
      </w:r>
      <w:r w:rsidRPr="00B21AEE">
        <w:rPr>
          <w:color w:val="000000" w:themeColor="text1"/>
          <w:sz w:val="18"/>
          <w:szCs w:val="18"/>
        </w:rPr>
        <w:t xml:space="preserve"> </w:t>
      </w:r>
      <w:r w:rsidRPr="00B21AEE">
        <w:rPr>
          <w:color w:val="000000" w:themeColor="text1"/>
          <w:sz w:val="18"/>
          <w:szCs w:val="18"/>
        </w:rPr>
        <w:tab/>
      </w:r>
      <w:r w:rsidRPr="00B21AEE">
        <w:rPr>
          <w:color w:val="000000" w:themeColor="text1"/>
          <w:spacing w:val="-2"/>
          <w:sz w:val="18"/>
          <w:szCs w:val="18"/>
        </w:rPr>
        <w:t>A brief description of the type(s) of plant should be provided, including quantities, location of Project, delivery/construction period, and other information necessary to enable potential Bidders to decide whether or not to respond to the Request for Bids. Bidding Document may require Bidders to have specific experience or capabilities; such qualification requirements should also be included in this paragraph.</w:t>
      </w:r>
    </w:p>
  </w:footnote>
  <w:footnote w:id="6">
    <w:p w14:paraId="7B15E44D" w14:textId="77777777" w:rsidR="004E7E28" w:rsidRPr="00B21AEE" w:rsidRDefault="004E7E28" w:rsidP="00B21AEE">
      <w:pPr>
        <w:pStyle w:val="FootnoteText"/>
        <w:spacing w:after="40"/>
        <w:rPr>
          <w:spacing w:val="-2"/>
          <w:sz w:val="18"/>
          <w:szCs w:val="18"/>
        </w:rPr>
      </w:pPr>
      <w:r w:rsidRPr="00316127">
        <w:rPr>
          <w:rStyle w:val="FootnoteReference"/>
          <w:rFonts w:ascii="CG Times" w:hAnsi="CG Times"/>
          <w:spacing w:val="-3"/>
        </w:rPr>
        <w:footnoteRef/>
      </w:r>
      <w:r w:rsidRPr="00223A37">
        <w:rPr>
          <w:rFonts w:ascii="CG Times" w:hAnsi="CG Times"/>
          <w:spacing w:val="-2"/>
        </w:rPr>
        <w:t xml:space="preserve"> </w:t>
      </w:r>
      <w:r w:rsidRPr="00223A37">
        <w:rPr>
          <w:rFonts w:ascii="CG Times" w:hAnsi="CG Times"/>
          <w:spacing w:val="-2"/>
        </w:rPr>
        <w:tab/>
      </w:r>
      <w:r w:rsidRPr="00B21AEE">
        <w:rPr>
          <w:spacing w:val="-2"/>
          <w:sz w:val="18"/>
          <w:szCs w:val="18"/>
        </w:rPr>
        <w:t>The office for inquiry and issuance of Bidding Document and that for Bid submission may or may not be the same.</w:t>
      </w:r>
    </w:p>
  </w:footnote>
  <w:footnote w:id="7">
    <w:p w14:paraId="11E46047" w14:textId="77777777" w:rsidR="004E7E28" w:rsidRPr="00B21AEE" w:rsidRDefault="004E7E28" w:rsidP="00B21AEE">
      <w:pPr>
        <w:pStyle w:val="FootnoteText"/>
        <w:spacing w:after="40"/>
        <w:rPr>
          <w:spacing w:val="-2"/>
          <w:sz w:val="18"/>
          <w:szCs w:val="18"/>
        </w:rPr>
      </w:pPr>
      <w:r w:rsidRPr="00B21AEE">
        <w:rPr>
          <w:rStyle w:val="FootnoteReference"/>
          <w:rFonts w:ascii="CG Times" w:hAnsi="CG Times"/>
          <w:spacing w:val="-3"/>
        </w:rPr>
        <w:footnoteRef/>
      </w:r>
      <w:r w:rsidRPr="00B21AEE">
        <w:rPr>
          <w:rStyle w:val="FootnoteReference"/>
          <w:rFonts w:ascii="CG Times" w:hAnsi="CG Times"/>
          <w:spacing w:val="-3"/>
        </w:rPr>
        <w:t xml:space="preserve"> </w:t>
      </w:r>
      <w:r w:rsidRPr="00B21AEE">
        <w:rPr>
          <w:spacing w:val="-2"/>
          <w:sz w:val="18"/>
          <w:szCs w:val="18"/>
        </w:rPr>
        <w:tab/>
        <w:t>The fee chargeable should only be nominal to defray reproduction and mailing costs. An amount between US$50 and US$300 or equivalent is deemed appropriate.</w:t>
      </w:r>
    </w:p>
  </w:footnote>
  <w:footnote w:id="8">
    <w:p w14:paraId="014E327A" w14:textId="77777777" w:rsidR="004E7E28" w:rsidRPr="00B21AEE" w:rsidRDefault="004E7E28" w:rsidP="00B21AEE">
      <w:pPr>
        <w:pStyle w:val="FootnoteText"/>
        <w:spacing w:after="40"/>
        <w:rPr>
          <w:spacing w:val="-2"/>
          <w:sz w:val="18"/>
          <w:szCs w:val="18"/>
        </w:rPr>
      </w:pPr>
      <w:r w:rsidRPr="00B21AEE">
        <w:rPr>
          <w:rStyle w:val="FootnoteReference"/>
          <w:rFonts w:ascii="CG Times" w:hAnsi="CG Times"/>
          <w:spacing w:val="-3"/>
        </w:rPr>
        <w:footnoteRef/>
      </w:r>
      <w:r w:rsidRPr="00B21AEE">
        <w:rPr>
          <w:rStyle w:val="FootnoteReference"/>
          <w:rFonts w:ascii="CG Times" w:hAnsi="CG Times"/>
          <w:spacing w:val="-3"/>
        </w:rPr>
        <w:t xml:space="preserve"> </w:t>
      </w:r>
      <w:r w:rsidRPr="00B21AEE">
        <w:rPr>
          <w:spacing w:val="-2"/>
          <w:sz w:val="18"/>
          <w:szCs w:val="18"/>
        </w:rPr>
        <w:tab/>
        <w:t>For example, cashier’s check, direct deposit to specified account number, etc.</w:t>
      </w:r>
    </w:p>
  </w:footnote>
  <w:footnote w:id="9">
    <w:p w14:paraId="2FF32C04" w14:textId="77777777" w:rsidR="004E7E28" w:rsidRPr="00B21AEE" w:rsidRDefault="004E7E28" w:rsidP="00B21AEE">
      <w:pPr>
        <w:pStyle w:val="FootnoteText"/>
        <w:spacing w:after="40"/>
        <w:rPr>
          <w:spacing w:val="-2"/>
          <w:sz w:val="18"/>
          <w:szCs w:val="18"/>
        </w:rPr>
      </w:pPr>
      <w:r w:rsidRPr="00B21AEE">
        <w:rPr>
          <w:rStyle w:val="FootnoteReference"/>
          <w:rFonts w:ascii="CG Times" w:hAnsi="CG Times"/>
          <w:spacing w:val="-3"/>
        </w:rPr>
        <w:footnoteRef/>
      </w:r>
      <w:r w:rsidRPr="00B21AEE">
        <w:rPr>
          <w:rStyle w:val="FootnoteReference"/>
          <w:rFonts w:ascii="CG Times" w:hAnsi="CG Times"/>
          <w:spacing w:val="-3"/>
        </w:rPr>
        <w:t xml:space="preserve"> </w:t>
      </w:r>
      <w:r w:rsidRPr="00B21AEE">
        <w:rPr>
          <w:spacing w:val="-2"/>
          <w:sz w:val="18"/>
          <w:szCs w:val="18"/>
        </w:rPr>
        <w:tab/>
        <w:t>The delivery procedure is usually airmail for overseas delivery and surface mail or courier for local delivery. If urgency or security dictates, courier services may be required for overseas delivery. With the agreement of the World Bank, documents may be distributed by e-mail, downloading from authorized web site(s) or electronic procurement system.</w:t>
      </w:r>
    </w:p>
  </w:footnote>
  <w:footnote w:id="10">
    <w:p w14:paraId="1EEC6A0D" w14:textId="77777777" w:rsidR="004E7E28" w:rsidRPr="00B21AEE" w:rsidRDefault="004E7E28" w:rsidP="00B21AEE">
      <w:pPr>
        <w:pStyle w:val="FootnoteText"/>
        <w:spacing w:after="40"/>
        <w:rPr>
          <w:spacing w:val="-2"/>
          <w:sz w:val="18"/>
          <w:szCs w:val="18"/>
        </w:rPr>
      </w:pPr>
      <w:r w:rsidRPr="00B21AEE">
        <w:rPr>
          <w:rStyle w:val="FootnoteReference"/>
          <w:rFonts w:ascii="CG Times" w:hAnsi="CG Times"/>
          <w:spacing w:val="-3"/>
        </w:rPr>
        <w:footnoteRef/>
      </w:r>
      <w:r w:rsidRPr="00B21AEE">
        <w:rPr>
          <w:spacing w:val="-2"/>
          <w:sz w:val="18"/>
          <w:szCs w:val="18"/>
        </w:rPr>
        <w:t xml:space="preserve"> </w:t>
      </w:r>
      <w:r w:rsidRPr="00B21AEE">
        <w:rPr>
          <w:spacing w:val="-2"/>
          <w:sz w:val="18"/>
          <w:szCs w:val="18"/>
        </w:rPr>
        <w:tab/>
        <w:t>Substitute the address for Bid submission if it is different from address for inquiry and issuance of Bidding Document.</w:t>
      </w:r>
    </w:p>
  </w:footnote>
  <w:footnote w:id="11">
    <w:p w14:paraId="6EAD3678" w14:textId="77777777" w:rsidR="004E7E28" w:rsidRDefault="004E7E28" w:rsidP="00316127">
      <w:pPr>
        <w:pStyle w:val="FootnoteText"/>
        <w:ind w:left="142" w:hanging="142"/>
      </w:pPr>
      <w:r>
        <w:rPr>
          <w:rStyle w:val="FootnoteReference"/>
        </w:rPr>
        <w:footnoteRef/>
      </w:r>
      <w:r>
        <w:t xml:space="preserve"> If the most recent set of financial statements is for a period earlier than 12 months from the date of </w:t>
      </w:r>
      <w:r w:rsidRPr="007B7E98">
        <w:t>Bid submission</w:t>
      </w:r>
      <w:r>
        <w:t>, the reason for this should be justified.</w:t>
      </w:r>
    </w:p>
  </w:footnote>
  <w:footnote w:id="12">
    <w:p w14:paraId="060F9591" w14:textId="77777777" w:rsidR="004E7E28" w:rsidRDefault="004E7E28" w:rsidP="00722268">
      <w:pPr>
        <w:pStyle w:val="FootnoteText"/>
      </w:pPr>
      <w:r>
        <w:rPr>
          <w:rStyle w:val="FootnoteReference"/>
        </w:rPr>
        <w:footnoteRef/>
      </w:r>
      <w:r>
        <w:t xml:space="preserve"> </w:t>
      </w:r>
      <w:r>
        <w:tab/>
        <w:t xml:space="preserve">The amount of the Bond shall be denominated in the currency of the </w:t>
      </w:r>
      <w:r w:rsidRPr="00722268">
        <w:rPr>
          <w:i/>
        </w:rPr>
        <w:t>Employer</w:t>
      </w:r>
      <w:r>
        <w:t>’s Country or the equivalent amount in a freely convertible currency.</w:t>
      </w:r>
    </w:p>
  </w:footnote>
  <w:footnote w:id="13">
    <w:p w14:paraId="1EE99034" w14:textId="77777777" w:rsidR="004E7E28" w:rsidRPr="00F23660" w:rsidRDefault="004E7E28" w:rsidP="003D12EF">
      <w:pPr>
        <w:pStyle w:val="FootnoteText"/>
        <w:spacing w:after="60"/>
        <w:rPr>
          <w:sz w:val="18"/>
          <w:szCs w:val="18"/>
        </w:rPr>
      </w:pPr>
      <w:r>
        <w:rPr>
          <w:rStyle w:val="FootnoteReference"/>
        </w:rPr>
        <w:footnoteRef/>
      </w:r>
      <w:r>
        <w:t xml:space="preserve"> </w:t>
      </w:r>
      <w:r>
        <w:tab/>
      </w:r>
      <w:r w:rsidRPr="00F23660">
        <w:rPr>
          <w:sz w:val="18"/>
          <w:szCs w:val="18"/>
        </w:rPr>
        <w:t>For the avoidance of doubt, a sanctioned party’s ineligibility to be awarded a contract shall include, without limitation, (i) applying for pre-qualification, expressing interest in a consultancy, and bidding, either directly or as a nominated sub-contractor, nominated consultant, nominated manufacturer or supplier, or nominated service provider, in respect of such contract, and (ii) entering into an addendum or amendment introducing a material modification to any existing contract.</w:t>
      </w:r>
    </w:p>
  </w:footnote>
  <w:footnote w:id="14">
    <w:p w14:paraId="014DDB09" w14:textId="77777777" w:rsidR="004E7E28" w:rsidRDefault="004E7E28" w:rsidP="003D12EF">
      <w:pPr>
        <w:pStyle w:val="FootnoteText"/>
        <w:spacing w:after="60"/>
      </w:pPr>
      <w:r>
        <w:rPr>
          <w:rStyle w:val="FootnoteReference"/>
        </w:rPr>
        <w:footnoteRef/>
      </w:r>
      <w:r>
        <w:t xml:space="preserve"> </w:t>
      </w:r>
      <w:r>
        <w:tab/>
      </w:r>
      <w:r w:rsidRPr="00F23660">
        <w:rPr>
          <w:sz w:val="18"/>
          <w:szCs w:val="18"/>
        </w:rPr>
        <w:t>A nominated sub-contractor, nominated consultant, nominated manufacturer or supplier, or nominated service provider (different names are used depending on the particular bidding document) is one which has been: (i) included by the bidder in its pre-qualification application or bid because it brings specific and critical experience and know-how that allow the bidder to meet the qualification requirements for the particular bid; or (ii) appointed by the Borrower.</w:t>
      </w:r>
      <w:r w:rsidRPr="00F23660">
        <w:t xml:space="preserve">  </w:t>
      </w:r>
    </w:p>
  </w:footnote>
  <w:footnote w:id="15">
    <w:p w14:paraId="22D887F7" w14:textId="77777777" w:rsidR="004E7E28" w:rsidRDefault="004E7E28" w:rsidP="003D12EF">
      <w:pPr>
        <w:pStyle w:val="FootnoteText"/>
        <w:spacing w:after="60"/>
      </w:pPr>
      <w:r>
        <w:rPr>
          <w:rStyle w:val="FootnoteReference"/>
        </w:rPr>
        <w:footnoteRef/>
      </w:r>
      <w:r>
        <w:t xml:space="preserve"> </w:t>
      </w:r>
      <w:r>
        <w:tab/>
      </w:r>
      <w:r w:rsidRPr="00F23660">
        <w:rPr>
          <w:sz w:val="18"/>
          <w:szCs w:val="18"/>
        </w:rPr>
        <w:t>Inspections in this context usually are investigative (i.e., forensic) in nature.  They involve fact-finding activities undertaken by the Bank or persons appointed by the Bank to address specific matters related to investigations/audits, such as evaluating the veracity of an allegation of possible Fraud and Corruption, through the appropriate mechanisms.  Such activity includes but is not limited to: accessing and examining a firm's or individual's financial records and information, and making copies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verification of information.</w:t>
      </w:r>
    </w:p>
  </w:footnote>
  <w:footnote w:id="16">
    <w:p w14:paraId="0C73C971" w14:textId="77777777" w:rsidR="004E7E28" w:rsidRDefault="004E7E28" w:rsidP="00120006"/>
    <w:p w14:paraId="5103BD54" w14:textId="77777777" w:rsidR="004E7E28" w:rsidRDefault="004E7E28" w:rsidP="00120006">
      <w:pPr>
        <w:pStyle w:val="FootnoteText"/>
      </w:pPr>
    </w:p>
  </w:footnote>
  <w:footnote w:id="17">
    <w:p w14:paraId="17833215" w14:textId="77777777" w:rsidR="004E7E28" w:rsidRDefault="004E7E28" w:rsidP="00120006">
      <w:pPr>
        <w:pStyle w:val="FootnoteText"/>
      </w:pPr>
      <w:r>
        <w:rPr>
          <w:rStyle w:val="FootnoteReference"/>
        </w:rPr>
        <w:footnoteRef/>
      </w:r>
      <w:r>
        <w:t xml:space="preserve"> Costs shall be in the currencies of the Contract.</w:t>
      </w:r>
    </w:p>
  </w:footnote>
  <w:footnote w:id="18">
    <w:p w14:paraId="1F251F0E" w14:textId="77777777" w:rsidR="004E7E28" w:rsidRDefault="004E7E28" w:rsidP="00120006">
      <w:pPr>
        <w:pStyle w:val="FootnoteText"/>
      </w:pPr>
      <w:r>
        <w:rPr>
          <w:rStyle w:val="FootnoteReference"/>
        </w:rPr>
        <w:footnoteRef/>
      </w:r>
      <w:r>
        <w:t xml:space="preserve"> Costs shall be in the currencies of the Contract.</w:t>
      </w:r>
    </w:p>
  </w:footnote>
  <w:footnote w:id="19">
    <w:p w14:paraId="6E25243D" w14:textId="77777777" w:rsidR="004E7E28" w:rsidRDefault="004E7E28" w:rsidP="00120006">
      <w:pPr>
        <w:pStyle w:val="FootnoteText"/>
      </w:pPr>
      <w:r>
        <w:rPr>
          <w:rStyle w:val="FootnoteReference"/>
        </w:rPr>
        <w:t>2</w:t>
      </w:r>
      <w:r>
        <w:t xml:space="preserve"> Specify where necessary.</w:t>
      </w:r>
    </w:p>
  </w:footnote>
  <w:footnote w:id="20">
    <w:p w14:paraId="21EC354B" w14:textId="77777777" w:rsidR="004E7E28" w:rsidRPr="007452B6" w:rsidRDefault="004E7E28" w:rsidP="00120006">
      <w:pPr>
        <w:pStyle w:val="FootnoteText"/>
        <w:spacing w:after="60"/>
        <w:rPr>
          <w:sz w:val="18"/>
          <w:szCs w:val="18"/>
        </w:rPr>
      </w:pPr>
      <w:r>
        <w:rPr>
          <w:rStyle w:val="FootnoteReference"/>
        </w:rPr>
        <w:footnoteRef/>
      </w:r>
      <w:r>
        <w:t xml:space="preserve"> </w:t>
      </w:r>
      <w:r>
        <w:tab/>
      </w:r>
      <w:r w:rsidRPr="007452B6">
        <w:rPr>
          <w:sz w:val="18"/>
          <w:szCs w:val="18"/>
        </w:rPr>
        <w:t>For the avoidance of doubt, a sanctioned party’s ineligibility to be awarded a contract shall include, without limitation, (i) applying for pre-qualification, expressing interest in a consultancy, and bidding, either directly or as a nominated sub-contractor, nominated consultant, nominated manufacturer or supplier, or nominated service provider, in respect of such contract, and (ii) entering into an addendum or amendment introducing a material modification to any existing contract.</w:t>
      </w:r>
    </w:p>
  </w:footnote>
  <w:footnote w:id="21">
    <w:p w14:paraId="7DC53EE8" w14:textId="77777777" w:rsidR="004E7E28" w:rsidRPr="007452B6" w:rsidRDefault="004E7E28" w:rsidP="00120006">
      <w:pPr>
        <w:pStyle w:val="FootnoteText"/>
        <w:spacing w:after="60"/>
        <w:rPr>
          <w:sz w:val="18"/>
          <w:szCs w:val="18"/>
        </w:rPr>
      </w:pPr>
      <w:r w:rsidRPr="007452B6">
        <w:rPr>
          <w:rStyle w:val="FootnoteReference"/>
          <w:sz w:val="18"/>
          <w:szCs w:val="18"/>
        </w:rPr>
        <w:footnoteRef/>
      </w:r>
      <w:r w:rsidRPr="007452B6">
        <w:rPr>
          <w:sz w:val="18"/>
          <w:szCs w:val="18"/>
        </w:rPr>
        <w:t xml:space="preserve"> </w:t>
      </w:r>
      <w:r>
        <w:rPr>
          <w:sz w:val="18"/>
          <w:szCs w:val="18"/>
        </w:rPr>
        <w:tab/>
      </w:r>
      <w:r w:rsidRPr="007452B6">
        <w:rPr>
          <w:sz w:val="18"/>
          <w:szCs w:val="18"/>
        </w:rPr>
        <w:t xml:space="preserve">A nominated sub-contractor, nominated consultant, nominated manufacturer or supplier, or nominated service provider (different names are used depending on the particular bidding document) is one which has been: (i) included by the bidder in its pre-qualification application or bid because it brings specific and critical experience and know-how that allow the bidder to meet the qualification requirements for the particular bid; or (ii) appointed by the Borrower.  </w:t>
      </w:r>
    </w:p>
  </w:footnote>
  <w:footnote w:id="22">
    <w:p w14:paraId="130B411F" w14:textId="77777777" w:rsidR="004E7E28" w:rsidRDefault="004E7E28" w:rsidP="00120006">
      <w:pPr>
        <w:pStyle w:val="FootnoteText"/>
        <w:spacing w:after="60"/>
      </w:pPr>
      <w:r w:rsidRPr="007452B6">
        <w:rPr>
          <w:rStyle w:val="FootnoteReference"/>
          <w:sz w:val="18"/>
          <w:szCs w:val="18"/>
        </w:rPr>
        <w:footnoteRef/>
      </w:r>
      <w:r w:rsidRPr="007452B6">
        <w:rPr>
          <w:sz w:val="18"/>
          <w:szCs w:val="18"/>
        </w:rPr>
        <w:t xml:space="preserve"> </w:t>
      </w:r>
      <w:r>
        <w:rPr>
          <w:sz w:val="18"/>
          <w:szCs w:val="18"/>
        </w:rPr>
        <w:tab/>
      </w:r>
      <w:r w:rsidRPr="007452B6">
        <w:rPr>
          <w:sz w:val="18"/>
          <w:szCs w:val="18"/>
        </w:rPr>
        <w:t>Inspections in this context usually are investigative (i.e., forensic) in nature.  They involve fact-finding activities undertaken by the Bank or persons appointed by the Bank to address specific matters related to investigations/audits, such as evaluating the veracity of an allegation of possible Fraud and Corruption, through the appropriate mechanisms.  Such</w:t>
      </w:r>
      <w:r w:rsidRPr="00F23660">
        <w:rPr>
          <w:sz w:val="18"/>
          <w:szCs w:val="18"/>
        </w:rPr>
        <w:t xml:space="preserve"> activity includes but is not limited to: accessing and examining a firm's or individual's financial records and information, and making copies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verification of information.</w:t>
      </w:r>
    </w:p>
  </w:footnote>
  <w:footnote w:id="23">
    <w:p w14:paraId="31CDF909" w14:textId="77777777" w:rsidR="004E7E28" w:rsidRPr="00A01537" w:rsidRDefault="004E7E28" w:rsidP="00120006">
      <w:pPr>
        <w:pStyle w:val="FootnoteText"/>
        <w:rPr>
          <w:i/>
        </w:rPr>
      </w:pPr>
      <w:r>
        <w:rPr>
          <w:rStyle w:val="FootnoteReference"/>
        </w:rPr>
        <w:footnoteRef/>
      </w:r>
      <w:r>
        <w:tab/>
      </w:r>
      <w:r w:rsidRPr="00A01537">
        <w:rPr>
          <w:i/>
        </w:rPr>
        <w:t>The Employer should insert either the Bank Guarantee or the Conditional Guarantee.</w:t>
      </w:r>
    </w:p>
  </w:footnote>
  <w:footnote w:id="24">
    <w:p w14:paraId="45D79FA4" w14:textId="77777777" w:rsidR="004E7E28" w:rsidRDefault="004E7E28" w:rsidP="00120006">
      <w:pPr>
        <w:pStyle w:val="FootnoteText"/>
        <w:tabs>
          <w:tab w:val="left" w:pos="360"/>
        </w:tabs>
      </w:pPr>
      <w:r>
        <w:rPr>
          <w:rStyle w:val="FootnoteReference"/>
        </w:rPr>
        <w:footnoteRef/>
      </w:r>
      <w:r>
        <w:tab/>
        <w:t xml:space="preserve">The Guarantor shall insert an amount representing the percentage of the Contract Price specified in the Contract and denominated either in the currency(ies) of the Contract or a freely convertible currency acceptable to the </w:t>
      </w:r>
      <w:r w:rsidRPr="00722268">
        <w:rPr>
          <w:i/>
        </w:rPr>
        <w:t>Employer</w:t>
      </w:r>
      <w:r>
        <w:t xml:space="preserve">. </w:t>
      </w:r>
    </w:p>
  </w:footnote>
  <w:footnote w:id="25">
    <w:p w14:paraId="7C143A74" w14:textId="77777777" w:rsidR="004E7E28" w:rsidRDefault="004E7E28" w:rsidP="00120006">
      <w:pPr>
        <w:pStyle w:val="FootnoteText"/>
        <w:tabs>
          <w:tab w:val="left" w:pos="360"/>
        </w:tabs>
      </w:pPr>
      <w:r>
        <w:rPr>
          <w:rStyle w:val="FootnoteReference"/>
        </w:rPr>
        <w:footnoteRef/>
      </w:r>
      <w:r>
        <w:tab/>
        <w:t xml:space="preserve">This text shall be revised as and where necessary to take into account (i) partial acceptance of the Facilities in accordance with Sub-Clause 25.4 of the GCC; and (ii) extension of the Performance Security when the Contractor is liable for an extended warranty obligation pursuant to Sub-Clause 27.10 of the GCC (although in this latter case the </w:t>
      </w:r>
      <w:r w:rsidRPr="00722268">
        <w:rPr>
          <w:i/>
        </w:rPr>
        <w:t>Employer</w:t>
      </w:r>
      <w:r>
        <w:t xml:space="preserve"> might want to consider an extended warranty security in lieu of the extension of the Performance Security).</w:t>
      </w:r>
    </w:p>
  </w:footnote>
  <w:footnote w:id="26">
    <w:p w14:paraId="2F137937" w14:textId="77777777" w:rsidR="004E7E28" w:rsidRDefault="004E7E28" w:rsidP="00120006">
      <w:pPr>
        <w:pStyle w:val="FootnoteText"/>
        <w:tabs>
          <w:tab w:val="left" w:pos="360"/>
        </w:tabs>
      </w:pPr>
      <w:r>
        <w:rPr>
          <w:rStyle w:val="FootnoteReference"/>
        </w:rPr>
        <w:footnoteRef/>
      </w:r>
      <w:r>
        <w:tab/>
        <w:t xml:space="preserve">Insert the date twenty-eight days after the expected expiration date of the Defect Liability Period. The </w:t>
      </w:r>
      <w:r w:rsidRPr="00534FE7">
        <w:t xml:space="preserve">Employer </w:t>
      </w:r>
      <w:r>
        <w:t xml:space="preserve">should note that in the event of an extension of the time for completion of the Contract, the </w:t>
      </w:r>
      <w:r w:rsidRPr="00534FE7">
        <w:t xml:space="preserve">Employer </w:t>
      </w:r>
      <w:r>
        <w:t>would need to request an extension of this guarantee from the Guarantor. Such request must be in writing and must be made prior to the expiration date established in the guarantee. In preparing this guarantee, the</w:t>
      </w:r>
      <w:r w:rsidRPr="00534FE7">
        <w:t xml:space="preserve"> Employer </w:t>
      </w:r>
      <w:r>
        <w:t>might consider adding the following text to the form, at the end of the penultimate paragraph: “The Guarantor agrees to a one-time extension of this guarantee for a period not to exceed [six months][one year], in response to the</w:t>
      </w:r>
      <w:r w:rsidRPr="00534FE7">
        <w:t xml:space="preserve"> Employer’s </w:t>
      </w:r>
      <w:r>
        <w:t>written request for such extension, such request to be presented to the Guarantor before the expiry of the guarantee.”</w:t>
      </w:r>
    </w:p>
    <w:p w14:paraId="191DFD3D" w14:textId="77777777" w:rsidR="004E7E28" w:rsidRDefault="004E7E28" w:rsidP="00120006">
      <w:pPr>
        <w:pStyle w:val="FootnoteText"/>
        <w:tabs>
          <w:tab w:val="left" w:pos="360"/>
        </w:tabs>
      </w:pPr>
    </w:p>
  </w:footnote>
  <w:footnote w:id="27">
    <w:p w14:paraId="2E88C0DD" w14:textId="77777777" w:rsidR="004E7E28" w:rsidRDefault="004E7E28" w:rsidP="00120006">
      <w:pPr>
        <w:pStyle w:val="FootnoteText"/>
        <w:ind w:hanging="90"/>
      </w:pPr>
      <w:r>
        <w:rPr>
          <w:rStyle w:val="FootnoteReference"/>
        </w:rPr>
        <w:footnoteRef/>
      </w:r>
      <w:r w:rsidRPr="00BC09A2">
        <w:rPr>
          <w:i/>
        </w:rPr>
        <w:t xml:space="preserve">The Guarantor shall insert an amount representing the amount of the advance payment and denominated either in the currency(ies) of the advance payment as specified in the Contract, or in a freely convertible currency acceptable to the </w:t>
      </w:r>
      <w:r w:rsidRPr="00BC09A2">
        <w:rPr>
          <w:i/>
          <w:iCs/>
        </w:rPr>
        <w:t>Employer</w:t>
      </w:r>
      <w:r w:rsidRPr="00BC09A2">
        <w:rPr>
          <w:i/>
        </w:rPr>
        <w:t>.</w:t>
      </w:r>
    </w:p>
  </w:footnote>
  <w:footnote w:id="28">
    <w:p w14:paraId="4F5B9E80" w14:textId="10862799" w:rsidR="004E7E28" w:rsidRDefault="004E7E28" w:rsidP="00120006">
      <w:pPr>
        <w:pStyle w:val="FootnoteText"/>
        <w:ind w:left="90" w:hanging="90"/>
      </w:pPr>
      <w:r>
        <w:rPr>
          <w:rStyle w:val="FootnoteReference"/>
        </w:rPr>
        <w:footnoteRef/>
      </w:r>
      <w:r w:rsidRPr="0029131E">
        <w:rPr>
          <w:bCs/>
          <w:i/>
          <w:iCs/>
          <w:sz w:val="22"/>
        </w:rPr>
        <w:t>Insert the expected expiration date of the Time for Completion.  The Employer should note that in the event of an extension of the time for completion of the Contract, the Employer would need to request an extension of this guarantee from the Guarantor.</w:t>
      </w:r>
      <w:r>
        <w:rPr>
          <w:bCs/>
          <w:i/>
          <w:iCs/>
          <w:sz w:val="22"/>
        </w:rPr>
        <w:t xml:space="preserve"> </w:t>
      </w:r>
      <w:r w:rsidRPr="0029131E">
        <w:rPr>
          <w:bCs/>
          <w:i/>
          <w:iCs/>
          <w:sz w:val="22"/>
        </w:rPr>
        <w:t xml:space="preserve">Such request must be in writing and must be made prior to the expiration date established in the guarantee. In preparing this guarantee, the Employer might consider adding the following text to the form, at the end of the penultimate paragraph:  “The Guarantor agrees to a one-time extension of this guarantee for a period not to exceed [six months][one year], in response to the </w:t>
      </w:r>
      <w:r>
        <w:rPr>
          <w:i/>
          <w:iCs/>
        </w:rPr>
        <w:t>Beneficiary</w:t>
      </w:r>
      <w:r w:rsidRPr="0080505F">
        <w:rPr>
          <w:i/>
          <w:iCs/>
        </w:rPr>
        <w:t>’s</w:t>
      </w:r>
      <w:r w:rsidRPr="0029131E">
        <w:rPr>
          <w:bCs/>
          <w:i/>
          <w:iCs/>
          <w:sz w:val="22"/>
        </w:rPr>
        <w:t xml:space="preserve"> written request for such extension, such request to be presented to the Guarantor before the expiry of the guarantee.”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1978448"/>
      <w:docPartObj>
        <w:docPartGallery w:val="Page Numbers (Top of Page)"/>
        <w:docPartUnique/>
      </w:docPartObj>
    </w:sdtPr>
    <w:sdtEndPr>
      <w:rPr>
        <w:noProof/>
      </w:rPr>
    </w:sdtEndPr>
    <w:sdtContent>
      <w:p w14:paraId="0761EDFE" w14:textId="77777777" w:rsidR="004E7E28" w:rsidRPr="00C80406" w:rsidRDefault="004E7E28" w:rsidP="00C80406">
        <w:pPr>
          <w:pStyle w:val="Header"/>
          <w:jc w:val="right"/>
        </w:pPr>
        <w:r>
          <w:fldChar w:fldCharType="begin"/>
        </w:r>
        <w:r>
          <w:instrText xml:space="preserve"> PAGE   \* MERGEFORMAT </w:instrText>
        </w:r>
        <w:r>
          <w:fldChar w:fldCharType="separate"/>
        </w:r>
        <w:r>
          <w:rPr>
            <w:noProof/>
          </w:rPr>
          <w:t>iv</w:t>
        </w:r>
        <w:r>
          <w:rPr>
            <w:noProof/>
          </w:rPr>
          <w:fldChar w:fldCharType="end"/>
        </w:r>
      </w:p>
    </w:sdtContent>
  </w:sdt>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DC36E6" w14:textId="77777777" w:rsidR="004E7E28" w:rsidRDefault="004E7E28">
    <w:pPr>
      <w:pStyle w:val="Header"/>
      <w:tabs>
        <w:tab w:val="right" w:pos="9720"/>
      </w:tabs>
      <w:ind w:right="-18"/>
    </w:pPr>
    <w:r>
      <w:rPr>
        <w:rStyle w:val="PageNumber"/>
      </w:rPr>
      <w:tab/>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F52277" w14:textId="77777777" w:rsidR="004E7E28" w:rsidRDefault="004E7E28">
    <w:pPr>
      <w:pStyle w:val="Header"/>
      <w:pBdr>
        <w:bottom w:val="single" w:sz="6" w:space="1" w:color="auto"/>
      </w:pBdr>
      <w:rPr>
        <w:sz w:val="22"/>
      </w:rPr>
    </w:pP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1</w:t>
    </w:r>
    <w:r>
      <w:rPr>
        <w:rStyle w:val="PageNumber"/>
        <w:sz w:val="22"/>
      </w:rPr>
      <w:fldChar w:fldCharType="end"/>
    </w:r>
    <w:r>
      <w:rPr>
        <w:rStyle w:val="PageNumber"/>
        <w:sz w:val="22"/>
      </w:rPr>
      <w:tab/>
      <w:t>Section I. Invitation for Bids</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36A3E9" w14:textId="77777777" w:rsidR="004E7E28" w:rsidRDefault="004E7E28">
    <w:pPr>
      <w:pStyle w:val="Header"/>
      <w:pBdr>
        <w:bottom w:val="single" w:sz="6" w:space="1" w:color="auto"/>
      </w:pBdr>
      <w:rPr>
        <w:sz w:val="22"/>
      </w:rPr>
    </w:pPr>
    <w:r>
      <w:rPr>
        <w:rStyle w:val="PageNumber"/>
        <w:sz w:val="22"/>
      </w:rPr>
      <w:t>Section I. Invitation for Bids</w:t>
    </w:r>
    <w:r>
      <w:rPr>
        <w:sz w:val="22"/>
      </w:rPr>
      <w:tab/>
    </w: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3</w:t>
    </w:r>
    <w:r>
      <w:rPr>
        <w:rStyle w:val="PageNumber"/>
        <w:sz w:val="22"/>
      </w:rPr>
      <w:fldChar w:fldCharType="end"/>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2809028"/>
      <w:docPartObj>
        <w:docPartGallery w:val="Page Numbers (Top of Page)"/>
        <w:docPartUnique/>
      </w:docPartObj>
    </w:sdtPr>
    <w:sdtEndPr>
      <w:rPr>
        <w:noProof/>
      </w:rPr>
    </w:sdtEndPr>
    <w:sdtContent>
      <w:p w14:paraId="746A5143" w14:textId="77777777" w:rsidR="004E7E28" w:rsidRPr="002C0454" w:rsidRDefault="004E7E28" w:rsidP="002C0454">
        <w:pPr>
          <w:pStyle w:val="Header"/>
          <w:tabs>
            <w:tab w:val="clear" w:pos="9000"/>
            <w:tab w:val="right" w:pos="9360"/>
          </w:tabs>
          <w:jc w:val="left"/>
        </w:pPr>
        <w:r>
          <w:t xml:space="preserve">Part 1 – Bidding Procedures </w:t>
        </w:r>
        <w:r>
          <w:tab/>
        </w:r>
        <w:r>
          <w:fldChar w:fldCharType="begin"/>
        </w:r>
        <w:r>
          <w:instrText xml:space="preserve"> PAGE   \* MERGEFORMAT </w:instrText>
        </w:r>
        <w:r>
          <w:fldChar w:fldCharType="separate"/>
        </w:r>
        <w:r>
          <w:rPr>
            <w:noProof/>
          </w:rPr>
          <w:t>3</w:t>
        </w:r>
        <w:r>
          <w:rPr>
            <w:noProof/>
          </w:rPr>
          <w:fldChar w:fldCharType="end"/>
        </w:r>
      </w:p>
    </w:sdtContent>
  </w:sdt>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457184"/>
      <w:docPartObj>
        <w:docPartGallery w:val="Page Numbers (Top of Page)"/>
        <w:docPartUnique/>
      </w:docPartObj>
    </w:sdtPr>
    <w:sdtEndPr>
      <w:rPr>
        <w:noProof/>
      </w:rPr>
    </w:sdtEndPr>
    <w:sdtContent>
      <w:p w14:paraId="318249D5" w14:textId="77777777" w:rsidR="004E7E28" w:rsidRPr="002C0454" w:rsidRDefault="004E7E28" w:rsidP="002C0454">
        <w:pPr>
          <w:pStyle w:val="Header"/>
          <w:tabs>
            <w:tab w:val="clear" w:pos="9000"/>
            <w:tab w:val="right" w:pos="9810"/>
          </w:tabs>
          <w:ind w:left="630" w:right="270"/>
          <w:jc w:val="left"/>
        </w:pPr>
        <w:r>
          <w:t>Section I – Instructions to Bidders (ITB)</w:t>
        </w:r>
        <w:r>
          <w:tab/>
        </w:r>
        <w:r>
          <w:fldChar w:fldCharType="begin"/>
        </w:r>
        <w:r>
          <w:instrText xml:space="preserve"> PAGE   \* MERGEFORMAT </w:instrText>
        </w:r>
        <w:r>
          <w:fldChar w:fldCharType="separate"/>
        </w:r>
        <w:r>
          <w:rPr>
            <w:noProof/>
          </w:rPr>
          <w:t>32</w:t>
        </w:r>
        <w:r>
          <w:rPr>
            <w:noProof/>
          </w:rPr>
          <w:fldChar w:fldCharType="end"/>
        </w:r>
      </w:p>
    </w:sdtContent>
  </w:sdt>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D82BBB" w14:textId="77777777" w:rsidR="004E7E28" w:rsidRDefault="004E7E28" w:rsidP="002C0454">
    <w:pPr>
      <w:pBdr>
        <w:bottom w:val="single" w:sz="4" w:space="1" w:color="000000"/>
      </w:pBdr>
      <w:tabs>
        <w:tab w:val="right" w:pos="10116"/>
      </w:tabs>
      <w:spacing w:after="134"/>
      <w:ind w:right="-36"/>
    </w:pPr>
    <w:r w:rsidRPr="00930275">
      <w:rPr>
        <w:sz w:val="20"/>
      </w:rPr>
      <w:t>Section I - Instructions to Bidders (ITB)</w:t>
    </w:r>
    <w:r w:rsidRPr="00930275">
      <w:rPr>
        <w:sz w:val="20"/>
      </w:rPr>
      <w:tab/>
    </w:r>
    <w:r w:rsidRPr="00930275">
      <w:rPr>
        <w:sz w:val="20"/>
      </w:rPr>
      <w:fldChar w:fldCharType="begin"/>
    </w:r>
    <w:r w:rsidRPr="00930275">
      <w:rPr>
        <w:sz w:val="20"/>
      </w:rPr>
      <w:instrText xml:space="preserve"> PAGE </w:instrText>
    </w:r>
    <w:r w:rsidRPr="00930275">
      <w:rPr>
        <w:sz w:val="20"/>
      </w:rPr>
      <w:fldChar w:fldCharType="separate"/>
    </w:r>
    <w:r>
      <w:rPr>
        <w:noProof/>
        <w:sz w:val="20"/>
      </w:rPr>
      <w:t>32</w:t>
    </w:r>
    <w:r w:rsidRPr="00930275">
      <w:rPr>
        <w:sz w:val="20"/>
      </w:rPr>
      <w:fldChar w:fldCharType="end"/>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7939158"/>
      <w:docPartObj>
        <w:docPartGallery w:val="Page Numbers (Top of Page)"/>
        <w:docPartUnique/>
      </w:docPartObj>
    </w:sdtPr>
    <w:sdtEndPr>
      <w:rPr>
        <w:noProof/>
      </w:rPr>
    </w:sdtEndPr>
    <w:sdtContent>
      <w:p w14:paraId="355A11D4" w14:textId="77777777" w:rsidR="004E7E28" w:rsidRPr="002C0454" w:rsidRDefault="004E7E28" w:rsidP="002C0454">
        <w:pPr>
          <w:pStyle w:val="Header"/>
          <w:tabs>
            <w:tab w:val="clear" w:pos="9000"/>
            <w:tab w:val="right" w:pos="9810"/>
          </w:tabs>
          <w:ind w:left="630" w:right="270"/>
          <w:jc w:val="left"/>
        </w:pPr>
        <w:r>
          <w:t>Section I – Instructions to Bidders (ITB)</w:t>
        </w:r>
        <w:r>
          <w:tab/>
        </w:r>
        <w:r>
          <w:fldChar w:fldCharType="begin"/>
        </w:r>
        <w:r>
          <w:instrText xml:space="preserve"> PAGE   \* MERGEFORMAT </w:instrText>
        </w:r>
        <w:r>
          <w:fldChar w:fldCharType="separate"/>
        </w:r>
        <w:r>
          <w:rPr>
            <w:noProof/>
          </w:rPr>
          <w:t>5</w:t>
        </w:r>
        <w:r>
          <w:rPr>
            <w:noProof/>
          </w:rPr>
          <w:fldChar w:fldCharType="end"/>
        </w:r>
      </w:p>
    </w:sdtContent>
  </w:sdt>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5057290"/>
      <w:docPartObj>
        <w:docPartGallery w:val="Page Numbers (Top of Page)"/>
        <w:docPartUnique/>
      </w:docPartObj>
    </w:sdtPr>
    <w:sdtEndPr>
      <w:rPr>
        <w:noProof/>
      </w:rPr>
    </w:sdtEndPr>
    <w:sdtContent>
      <w:p w14:paraId="29FBEF2A" w14:textId="77777777" w:rsidR="004E7E28" w:rsidRPr="002C0454" w:rsidRDefault="004E7E28" w:rsidP="002C0454">
        <w:pPr>
          <w:pStyle w:val="Header"/>
          <w:tabs>
            <w:tab w:val="clear" w:pos="9000"/>
            <w:tab w:val="right" w:pos="9810"/>
          </w:tabs>
          <w:ind w:left="630" w:right="270"/>
          <w:jc w:val="left"/>
        </w:pPr>
        <w:r>
          <w:t>Section I – Instructions to Bidders (ITB)</w:t>
        </w:r>
        <w:r>
          <w:tab/>
        </w:r>
        <w:r>
          <w:fldChar w:fldCharType="begin"/>
        </w:r>
        <w:r>
          <w:instrText xml:space="preserve"> PAGE   \* MERGEFORMAT </w:instrText>
        </w:r>
        <w:r>
          <w:fldChar w:fldCharType="separate"/>
        </w:r>
        <w:r>
          <w:rPr>
            <w:noProof/>
          </w:rPr>
          <w:t>7</w:t>
        </w:r>
        <w:r>
          <w:rPr>
            <w:noProof/>
          </w:rPr>
          <w:fldChar w:fldCharType="end"/>
        </w:r>
      </w:p>
    </w:sdtContent>
  </w:sdt>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7FA9B" w14:textId="77777777" w:rsidR="004E7E28" w:rsidRPr="002C0454" w:rsidRDefault="004E7E28" w:rsidP="002C0454">
    <w:pPr>
      <w:pStyle w:val="Header"/>
      <w:pBdr>
        <w:bottom w:val="single" w:sz="4" w:space="1" w:color="auto"/>
      </w:pBdr>
      <w:tabs>
        <w:tab w:val="clear" w:pos="9000"/>
        <w:tab w:val="right" w:pos="9360"/>
      </w:tabs>
    </w:pPr>
    <w:r>
      <w:t>Section II - Bid Data Sheet (BDS)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40</w:t>
    </w:r>
    <w:r>
      <w:rPr>
        <w:rStyle w:val="PageNumber"/>
      </w:rPr>
      <w:fldChar w:fldCharType="end"/>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D7601B" w14:textId="77777777" w:rsidR="004E7E28" w:rsidRPr="002C0454" w:rsidRDefault="004E7E28" w:rsidP="002C0454">
    <w:pPr>
      <w:pStyle w:val="Header"/>
      <w:pBdr>
        <w:bottom w:val="single" w:sz="4" w:space="1" w:color="auto"/>
      </w:pBdr>
      <w:tabs>
        <w:tab w:val="clear" w:pos="9000"/>
        <w:tab w:val="right" w:pos="9360"/>
      </w:tabs>
    </w:pPr>
    <w:r>
      <w:t>Section II - Bid Data Sheet (BDS)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41</w:t>
    </w:r>
    <w:r>
      <w:rPr>
        <w:rStyle w:val="PageNumb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CA960B" w14:textId="77777777" w:rsidR="004E7E28" w:rsidRDefault="004E7E28" w:rsidP="00F24B02">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w:t>
    </w:r>
    <w:r>
      <w:rPr>
        <w:rStyle w:val="PageNumber"/>
      </w:rPr>
      <w:fldChar w:fldCharType="end"/>
    </w:r>
  </w:p>
  <w:p w14:paraId="6CEB0F5E" w14:textId="77777777" w:rsidR="004E7E28" w:rsidRDefault="004E7E28" w:rsidP="00987732">
    <w:pPr>
      <w:pStyle w:val="Header"/>
      <w:tabs>
        <w:tab w:val="right" w:pos="9720"/>
      </w:tabs>
      <w:ind w:right="-18"/>
      <w:jc w:val="left"/>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FBEF0F" w14:textId="77777777" w:rsidR="004E7E28" w:rsidRDefault="004E7E28" w:rsidP="002C0454">
    <w:pPr>
      <w:pStyle w:val="Header"/>
      <w:pBdr>
        <w:bottom w:val="single" w:sz="4" w:space="1" w:color="auto"/>
      </w:pBdr>
      <w:tabs>
        <w:tab w:val="clear" w:pos="9000"/>
        <w:tab w:val="right" w:pos="9360"/>
      </w:tabs>
    </w:pPr>
    <w:r>
      <w:t>Section II - Bid Data Sheet (BDS)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34</w:t>
    </w:r>
    <w:r>
      <w:rPr>
        <w:rStyle w:val="PageNumber"/>
      </w:rPr>
      <w:fldChar w:fldCharType="end"/>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1B0725" w14:textId="77777777" w:rsidR="004E7E28" w:rsidRPr="002C0454" w:rsidRDefault="004E7E28" w:rsidP="002C0454">
    <w:pPr>
      <w:pStyle w:val="Header"/>
      <w:tabs>
        <w:tab w:val="clear" w:pos="9000"/>
        <w:tab w:val="right" w:pos="9360"/>
        <w:tab w:val="right" w:pos="9720"/>
      </w:tabs>
      <w:ind w:right="-18"/>
      <w:jc w:val="left"/>
    </w:pPr>
    <w:r>
      <w:t>Section III - Evaluation and Qualification Criteria</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48</w:t>
    </w:r>
    <w:r>
      <w:rPr>
        <w:rStyle w:val="PageNumber"/>
      </w:rPr>
      <w:fldChar w:fldCharType="end"/>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4D812B" w14:textId="77777777" w:rsidR="004E7E28" w:rsidRDefault="004E7E28" w:rsidP="00C80C1D">
    <w:pPr>
      <w:pStyle w:val="Header"/>
      <w:pBdr>
        <w:bottom w:val="single" w:sz="4" w:space="5" w:color="000000"/>
      </w:pBdr>
      <w:tabs>
        <w:tab w:val="clear" w:pos="9000"/>
        <w:tab w:val="right" w:pos="9360"/>
        <w:tab w:val="right" w:pos="9720"/>
      </w:tabs>
      <w:ind w:right="-36"/>
      <w:jc w:val="left"/>
    </w:pPr>
    <w:r>
      <w:t>Section III - Evaluation and Qualification Criteria</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49</w:t>
    </w:r>
    <w:r>
      <w:rPr>
        <w:rStyle w:val="PageNumber"/>
      </w:rPr>
      <w:fldChar w:fldCharType="end"/>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B3928E" w14:textId="77777777" w:rsidR="004E7E28" w:rsidRDefault="004E7E28" w:rsidP="00DA2B65">
    <w:pPr>
      <w:pStyle w:val="Header"/>
      <w:tabs>
        <w:tab w:val="clear" w:pos="9000"/>
        <w:tab w:val="right" w:pos="9360"/>
        <w:tab w:val="right" w:pos="9720"/>
      </w:tabs>
      <w:ind w:right="-18"/>
      <w:jc w:val="left"/>
    </w:pPr>
    <w:r>
      <w:t>Section III - Evaluation and Qualification Criteria</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42</w:t>
    </w:r>
    <w:r>
      <w:rPr>
        <w:rStyle w:val="PageNumber"/>
      </w:rPr>
      <w:fldChar w:fldCharType="end"/>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902489" w14:textId="77777777" w:rsidR="004E7E28" w:rsidRPr="002C0454" w:rsidRDefault="004E7E28" w:rsidP="002C0454">
    <w:pPr>
      <w:pStyle w:val="Header"/>
      <w:tabs>
        <w:tab w:val="clear" w:pos="9000"/>
        <w:tab w:val="right" w:pos="9360"/>
      </w:tabs>
      <w:ind w:right="-18"/>
    </w:pPr>
    <w:r>
      <w:rPr>
        <w:rStyle w:val="PageNumber"/>
      </w:rPr>
      <w:t>Section IV – Bidding Forms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88</w:t>
    </w:r>
    <w:r>
      <w:rPr>
        <w:rStyle w:val="PageNumber"/>
      </w:rPr>
      <w:fldChar w:fldCharType="end"/>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62ED48" w14:textId="77777777" w:rsidR="004E7E28" w:rsidRPr="002C0454" w:rsidRDefault="004E7E28" w:rsidP="002C0454">
    <w:pPr>
      <w:pStyle w:val="Header"/>
      <w:tabs>
        <w:tab w:val="clear" w:pos="9000"/>
        <w:tab w:val="right" w:pos="9360"/>
      </w:tabs>
      <w:ind w:right="-18"/>
    </w:pPr>
    <w:r>
      <w:rPr>
        <w:rStyle w:val="PageNumber"/>
      </w:rPr>
      <w:t>Section IV – Bidding Forms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59</w:t>
    </w:r>
    <w:r>
      <w:rPr>
        <w:rStyle w:val="PageNumber"/>
      </w:rPr>
      <w:fldChar w:fldCharType="end"/>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470CCE" w14:textId="77777777" w:rsidR="004E7E28" w:rsidRDefault="004E7E28" w:rsidP="002C0454">
    <w:pPr>
      <w:pStyle w:val="Header"/>
      <w:tabs>
        <w:tab w:val="clear" w:pos="9000"/>
        <w:tab w:val="right" w:pos="9360"/>
      </w:tabs>
      <w:ind w:right="-18"/>
    </w:pPr>
    <w:r>
      <w:rPr>
        <w:rStyle w:val="PageNumber"/>
      </w:rPr>
      <w:t>Section IV – Bidding Forms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87</w:t>
    </w:r>
    <w:r>
      <w:rPr>
        <w:rStyle w:val="PageNumber"/>
      </w:rPr>
      <w:fldChar w:fldCharType="end"/>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58506B" w14:textId="77777777" w:rsidR="004E7E28" w:rsidRDefault="004E7E28">
    <w:pPr>
      <w:pStyle w:val="Header"/>
      <w:pBdr>
        <w:bottom w:val="none" w:sz="0" w:space="0" w:color="auto"/>
      </w:pBdr>
      <w:jc w:val="left"/>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AAC38B" w14:textId="77777777" w:rsidR="004E7E28" w:rsidRDefault="004E7E28" w:rsidP="002C0454">
    <w:pPr>
      <w:pStyle w:val="Header"/>
      <w:tabs>
        <w:tab w:val="clear" w:pos="9000"/>
        <w:tab w:val="right" w:pos="9360"/>
      </w:tabs>
      <w:ind w:right="-18"/>
    </w:pPr>
    <w:r>
      <w:t>Section V – Eligible Countries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91</w:t>
    </w:r>
    <w:r>
      <w:rPr>
        <w:rStyle w:val="PageNumber"/>
      </w:rPr>
      <w:fldChar w:fldCharType="end"/>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9643C" w14:textId="77777777" w:rsidR="004E7E28" w:rsidRDefault="004E7E28" w:rsidP="00004CCC">
    <w:pPr>
      <w:pStyle w:val="Header"/>
      <w:ind w:right="-18"/>
    </w:pPr>
    <w:r>
      <w:t>Section VI - Anti-Corruption Guidelines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86</w:t>
    </w:r>
    <w:r>
      <w:rPr>
        <w:rStyle w:val="PageNumber"/>
      </w:rPr>
      <w:fldChar w:fldCharType="end"/>
    </w:r>
  </w:p>
  <w:p w14:paraId="71671BF9" w14:textId="77777777" w:rsidR="004E7E28" w:rsidRDefault="004E7E28">
    <w:pPr>
      <w:pStyle w:val="Header"/>
      <w:pBdr>
        <w:bottom w:val="none" w:sz="0" w:space="0" w:color="auto"/>
      </w:pBdr>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C68242" w14:textId="77777777" w:rsidR="004E7E28" w:rsidRDefault="004E7E28" w:rsidP="00C80406">
    <w:pPr>
      <w:pStyle w:val="Header"/>
      <w:pBdr>
        <w:bottom w:val="none" w:sz="0" w:space="0" w:color="auto"/>
      </w:pBd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2DB3C8" w14:textId="77777777" w:rsidR="004E7E28" w:rsidRPr="002C0454" w:rsidRDefault="004E7E28" w:rsidP="002C0454">
    <w:pPr>
      <w:pStyle w:val="Header"/>
      <w:tabs>
        <w:tab w:val="clear" w:pos="9000"/>
        <w:tab w:val="right" w:pos="9360"/>
      </w:tabs>
      <w:ind w:right="-18"/>
    </w:pPr>
    <w:r w:rsidRPr="00244853">
      <w:t xml:space="preserve">Section </w:t>
    </w:r>
    <w:r>
      <w:t>V</w:t>
    </w:r>
    <w:r w:rsidRPr="000036DE">
      <w:t>I – Fraud and Corruption</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93</w:t>
    </w:r>
    <w:r>
      <w:rPr>
        <w:rStyle w:val="PageNumber"/>
      </w:rPr>
      <w:fldChar w:fldCharType="end"/>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F4198B" w14:textId="77777777" w:rsidR="004E7E28" w:rsidRDefault="004E7E28" w:rsidP="002C0454">
    <w:pPr>
      <w:pStyle w:val="Header"/>
      <w:tabs>
        <w:tab w:val="clear" w:pos="9000"/>
        <w:tab w:val="right" w:pos="9360"/>
      </w:tabs>
      <w:ind w:right="-18"/>
    </w:pPr>
    <w:r w:rsidRPr="00244853">
      <w:t xml:space="preserve">Section </w:t>
    </w:r>
    <w:r>
      <w:t>V</w:t>
    </w:r>
    <w:r w:rsidRPr="000036DE">
      <w:t>I – Fraud and Corruption</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92</w:t>
    </w:r>
    <w:r>
      <w:rPr>
        <w:rStyle w:val="PageNumber"/>
      </w:rPr>
      <w:fldChar w:fldCharType="end"/>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DC6188" w14:textId="77777777" w:rsidR="004E7E28" w:rsidRDefault="004E7E28" w:rsidP="009F5DBE">
    <w:pPr>
      <w:pStyle w:val="Header"/>
      <w:tabs>
        <w:tab w:val="right" w:pos="9720"/>
      </w:tabs>
      <w:ind w:right="-18"/>
      <w:jc w:val="left"/>
    </w:pPr>
    <w:r>
      <w:rPr>
        <w:rStyle w:val="PageNumber"/>
      </w:rPr>
      <w:t>Part 2 – Employer’s Requirements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115</w:t>
    </w:r>
    <w:r>
      <w:rPr>
        <w:rStyle w:val="PageNumber"/>
      </w:rPr>
      <w:fldChar w:fldCharType="end"/>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3DAEE1" w14:textId="77777777" w:rsidR="004E7E28" w:rsidRPr="002A5BED" w:rsidRDefault="004E7E28" w:rsidP="009F5DBE">
    <w:pPr>
      <w:pStyle w:val="Header"/>
      <w:tabs>
        <w:tab w:val="right" w:pos="9720"/>
      </w:tabs>
      <w:ind w:right="-18"/>
      <w:jc w:val="left"/>
      <w:rPr>
        <w:rStyle w:val="PageNumber"/>
      </w:rPr>
    </w:pPr>
    <w:r>
      <w:rPr>
        <w:rStyle w:val="PageNumber"/>
      </w:rPr>
      <w:t>Section VII – Employer’s Requirements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122</w:t>
    </w:r>
    <w:r>
      <w:rPr>
        <w:rStyle w:val="PageNumber"/>
      </w:rPr>
      <w:fldChar w:fldCharType="end"/>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9F88A1" w14:textId="77777777" w:rsidR="004E7E28" w:rsidRDefault="004E7E28">
    <w:pPr>
      <w:pStyle w:val="Header"/>
      <w:ind w:right="-18"/>
    </w:pPr>
    <w:r>
      <w:t>Section VII - Employer’s Requirements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123</w:t>
    </w:r>
    <w:r>
      <w:rPr>
        <w:rStyle w:val="PageNumber"/>
      </w:rPr>
      <w:fldChar w:fldCharType="end"/>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572455" w14:textId="77777777" w:rsidR="004E7E28" w:rsidRDefault="004E7E28" w:rsidP="009F5DBE">
    <w:pPr>
      <w:pStyle w:val="Header"/>
      <w:tabs>
        <w:tab w:val="right" w:pos="9720"/>
      </w:tabs>
      <w:ind w:right="-18"/>
      <w:jc w:val="left"/>
    </w:pPr>
    <w:r>
      <w:rPr>
        <w:rStyle w:val="PageNumber"/>
      </w:rPr>
      <w:t>Section VII – Employer’s Requirements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117</w:t>
    </w:r>
    <w:r>
      <w:rPr>
        <w:rStyle w:val="PageNumber"/>
      </w:rPr>
      <w:fldChar w:fldCharType="end"/>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F711B7" w14:textId="77777777" w:rsidR="004E7E28" w:rsidRPr="00312BF9" w:rsidRDefault="004E7E28" w:rsidP="00312BF9">
    <w:pPr>
      <w:pStyle w:val="Header"/>
    </w:pPr>
    <w:r w:rsidRPr="00312BF9">
      <w:rPr>
        <w:rStyle w:val="PageNumber"/>
      </w:rPr>
      <w:fldChar w:fldCharType="begin"/>
    </w:r>
    <w:r w:rsidRPr="00312BF9">
      <w:rPr>
        <w:rStyle w:val="PageNumber"/>
      </w:rPr>
      <w:instrText xml:space="preserve"> PAGE </w:instrText>
    </w:r>
    <w:r w:rsidRPr="00312BF9">
      <w:rPr>
        <w:rStyle w:val="PageNumber"/>
      </w:rPr>
      <w:fldChar w:fldCharType="separate"/>
    </w:r>
    <w:r>
      <w:rPr>
        <w:rStyle w:val="PageNumber"/>
        <w:noProof/>
      </w:rPr>
      <w:t>146</w:t>
    </w:r>
    <w:r w:rsidRPr="00312BF9">
      <w:rPr>
        <w:rStyle w:val="PageNumber"/>
      </w:rPr>
      <w:fldChar w:fldCharType="end"/>
    </w:r>
    <w:r w:rsidRPr="00312BF9">
      <w:rPr>
        <w:rStyle w:val="PageNumber"/>
      </w:rPr>
      <w:tab/>
      <w:t>Section V</w:t>
    </w:r>
    <w:r>
      <w:rPr>
        <w:rStyle w:val="PageNumber"/>
      </w:rPr>
      <w:t xml:space="preserve">III -General Conditions of Contract </w:t>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24AD78" w14:textId="77777777" w:rsidR="004E7E28" w:rsidRPr="00312BF9" w:rsidRDefault="004E7E28" w:rsidP="00A127B3">
    <w:pPr>
      <w:pStyle w:val="Header"/>
    </w:pPr>
    <w:r w:rsidRPr="00312BF9">
      <w:t>Section VII</w:t>
    </w:r>
    <w:r>
      <w:t xml:space="preserve">I - </w:t>
    </w:r>
    <w:r w:rsidRPr="00312BF9">
      <w:t>General Conditions</w:t>
    </w:r>
    <w:r>
      <w:t xml:space="preserve"> of Contract</w:t>
    </w:r>
    <w:r w:rsidRPr="00312BF9">
      <w:tab/>
    </w:r>
    <w:r>
      <w:rPr>
        <w:rStyle w:val="PageNumber"/>
      </w:rPr>
      <w:fldChar w:fldCharType="begin"/>
    </w:r>
    <w:r>
      <w:rPr>
        <w:rStyle w:val="PageNumber"/>
      </w:rPr>
      <w:instrText xml:space="preserve"> PAGE </w:instrText>
    </w:r>
    <w:r>
      <w:rPr>
        <w:rStyle w:val="PageNumber"/>
      </w:rPr>
      <w:fldChar w:fldCharType="separate"/>
    </w:r>
    <w:r>
      <w:rPr>
        <w:rStyle w:val="PageNumber"/>
        <w:noProof/>
      </w:rPr>
      <w:t>147</w:t>
    </w:r>
    <w:r>
      <w:rPr>
        <w:rStyle w:val="PageNumber"/>
      </w:rPr>
      <w:fldChar w:fldCharType="end"/>
    </w: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22D699" w14:textId="77777777" w:rsidR="004E7E28" w:rsidRPr="002A5BED" w:rsidRDefault="004E7E28" w:rsidP="009F5DBE">
    <w:pPr>
      <w:pStyle w:val="Header"/>
      <w:tabs>
        <w:tab w:val="right" w:pos="9720"/>
      </w:tabs>
      <w:ind w:right="-18"/>
      <w:jc w:val="left"/>
    </w:pPr>
    <w:r>
      <w:rPr>
        <w:rStyle w:val="PageNumber"/>
      </w:rPr>
      <w:t>Part 3 – Conditions of Contract and Contract Forms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141</w:t>
    </w:r>
    <w:r>
      <w:rPr>
        <w:rStyle w:val="PageNumber"/>
      </w:rPr>
      <w:fldChar w:fldCharType="end"/>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465A30" w14:textId="77777777" w:rsidR="004E7E28" w:rsidRPr="002A5BED" w:rsidRDefault="004E7E28" w:rsidP="009F5DBE">
    <w:pPr>
      <w:pStyle w:val="Header"/>
      <w:tabs>
        <w:tab w:val="right" w:pos="9720"/>
      </w:tabs>
      <w:ind w:right="-18"/>
      <w:jc w:val="left"/>
    </w:pPr>
    <w:r>
      <w:rPr>
        <w:rStyle w:val="PageNumber"/>
      </w:rPr>
      <w:t>Section VIII – General Conditions of Contract</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232</w:t>
    </w:r>
    <w:r>
      <w:rPr>
        <w:rStyle w:val="PageNumber"/>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4673860"/>
      <w:docPartObj>
        <w:docPartGallery w:val="Page Numbers (Top of Page)"/>
        <w:docPartUnique/>
      </w:docPartObj>
    </w:sdtPr>
    <w:sdtEndPr>
      <w:rPr>
        <w:noProof/>
      </w:rPr>
    </w:sdtEndPr>
    <w:sdtContent>
      <w:p w14:paraId="4EA63AD9" w14:textId="77777777" w:rsidR="004E7E28" w:rsidRDefault="004E7E28" w:rsidP="00C80406">
        <w:pPr>
          <w:pStyle w:val="Header"/>
          <w:jc w:val="right"/>
        </w:pPr>
        <w:r>
          <w:fldChar w:fldCharType="begin"/>
        </w:r>
        <w:r>
          <w:instrText xml:space="preserve"> PAGE   \* MERGEFORMAT </w:instrText>
        </w:r>
        <w:r>
          <w:fldChar w:fldCharType="separate"/>
        </w:r>
        <w:r>
          <w:rPr>
            <w:noProof/>
          </w:rPr>
          <w:t>ii</w:t>
        </w:r>
        <w:r>
          <w:rPr>
            <w:noProof/>
          </w:rPr>
          <w:fldChar w:fldCharType="end"/>
        </w:r>
      </w:p>
    </w:sdtContent>
  </w:sdt>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CE979" w14:textId="77777777" w:rsidR="004E7E28" w:rsidRPr="002A5BED" w:rsidRDefault="004E7E28" w:rsidP="009F5DBE">
    <w:pPr>
      <w:pStyle w:val="Header"/>
      <w:tabs>
        <w:tab w:val="right" w:pos="9720"/>
      </w:tabs>
      <w:ind w:right="-18"/>
      <w:jc w:val="left"/>
    </w:pPr>
    <w:r>
      <w:rPr>
        <w:rStyle w:val="PageNumber"/>
      </w:rPr>
      <w:t>Section VIII – General Conditions of Contract</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233</w:t>
    </w:r>
    <w:r>
      <w:rPr>
        <w:rStyle w:val="PageNumber"/>
      </w:rPr>
      <w:fldChar w:fldCharType="end"/>
    </w: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A5B062" w14:textId="77777777" w:rsidR="004E7E28" w:rsidRPr="002A5BED" w:rsidRDefault="004E7E28" w:rsidP="009F5DBE">
    <w:pPr>
      <w:pStyle w:val="Header"/>
      <w:tabs>
        <w:tab w:val="right" w:pos="9720"/>
      </w:tabs>
      <w:ind w:right="-18"/>
      <w:jc w:val="left"/>
    </w:pPr>
    <w:r>
      <w:rPr>
        <w:rStyle w:val="PageNumber"/>
      </w:rPr>
      <w:t>Section VIII – General Conditions of Contract</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143</w:t>
    </w:r>
    <w:r>
      <w:rPr>
        <w:rStyle w:val="PageNumber"/>
      </w:rPr>
      <w:fldChar w:fldCharType="end"/>
    </w: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C3BE01" w14:textId="77777777" w:rsidR="004E7E28" w:rsidRPr="002A5BED" w:rsidRDefault="004E7E28" w:rsidP="009F5DBE">
    <w:pPr>
      <w:pStyle w:val="Header"/>
      <w:widowControl w:val="0"/>
      <w:tabs>
        <w:tab w:val="left" w:pos="8246"/>
        <w:tab w:val="right" w:pos="9720"/>
      </w:tabs>
      <w:jc w:val="left"/>
      <w:rPr>
        <w:rStyle w:val="PageNumber"/>
      </w:rPr>
    </w:pPr>
    <w:r>
      <w:t>Section IX – Particular Conditions of Contract</w:t>
    </w:r>
    <w:r>
      <w:tab/>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238</w:t>
    </w:r>
    <w:r>
      <w:rPr>
        <w:rStyle w:val="PageNumber"/>
      </w:rPr>
      <w:fldChar w:fldCharType="end"/>
    </w: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3AD5D4" w14:textId="77777777" w:rsidR="004E7E28" w:rsidRPr="002A5BED" w:rsidRDefault="004E7E28" w:rsidP="009F5DBE">
    <w:pPr>
      <w:pStyle w:val="Header"/>
      <w:widowControl w:val="0"/>
      <w:tabs>
        <w:tab w:val="left" w:pos="8246"/>
        <w:tab w:val="right" w:pos="9720"/>
      </w:tabs>
      <w:jc w:val="left"/>
      <w:rPr>
        <w:rStyle w:val="PageNumber"/>
      </w:rPr>
    </w:pPr>
    <w:r>
      <w:t>Section IX – Particular Conditions of Contract</w:t>
    </w:r>
    <w:r>
      <w:tab/>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237</w:t>
    </w:r>
    <w:r>
      <w:rPr>
        <w:rStyle w:val="PageNumber"/>
      </w:rPr>
      <w:fldChar w:fldCharType="end"/>
    </w: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34A49C" w14:textId="77777777" w:rsidR="004E7E28" w:rsidRDefault="004E7E28" w:rsidP="009F5DBE">
    <w:pPr>
      <w:pStyle w:val="Header"/>
      <w:widowControl w:val="0"/>
      <w:tabs>
        <w:tab w:val="left" w:pos="8246"/>
        <w:tab w:val="right" w:pos="9720"/>
      </w:tabs>
      <w:jc w:val="left"/>
    </w:pPr>
    <w:r>
      <w:t>Section IX – Particular Conditions of Contract</w:t>
    </w:r>
    <w:r>
      <w:tab/>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235</w:t>
    </w:r>
    <w:r>
      <w:rPr>
        <w:rStyle w:val="PageNumber"/>
      </w:rPr>
      <w:fldChar w:fldCharType="end"/>
    </w: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E1F61C" w14:textId="77777777" w:rsidR="004E7E28" w:rsidRPr="00DE4935" w:rsidRDefault="004E7E28" w:rsidP="00DE4935">
    <w:pPr>
      <w:pStyle w:val="Header"/>
      <w:tabs>
        <w:tab w:val="clear" w:pos="9000"/>
        <w:tab w:val="right" w:pos="9360"/>
      </w:tabs>
    </w:pPr>
    <w:r>
      <w:t>Section X – Contract Forms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252</w:t>
    </w:r>
    <w:r>
      <w:rPr>
        <w:rStyle w:val="PageNumber"/>
      </w:rPr>
      <w:fldChar w:fldCharType="end"/>
    </w: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CC7E3A" w14:textId="77777777" w:rsidR="004E7E28" w:rsidRPr="00DE4935" w:rsidRDefault="004E7E28" w:rsidP="00DE4935">
    <w:pPr>
      <w:pStyle w:val="Header"/>
      <w:tabs>
        <w:tab w:val="clear" w:pos="9000"/>
        <w:tab w:val="right" w:pos="9360"/>
      </w:tabs>
    </w:pPr>
    <w:r>
      <w:t>Section X – Contract Forms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253</w:t>
    </w:r>
    <w:r>
      <w:rPr>
        <w:rStyle w:val="PageNumber"/>
      </w:rPr>
      <w:fldChar w:fldCharType="end"/>
    </w: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7E530B" w14:textId="77777777" w:rsidR="004E7E28" w:rsidRPr="00DE4935" w:rsidRDefault="004E7E28" w:rsidP="00DE4935">
    <w:pPr>
      <w:pStyle w:val="Header"/>
      <w:tabs>
        <w:tab w:val="clear" w:pos="9000"/>
        <w:tab w:val="right" w:pos="9360"/>
      </w:tabs>
    </w:pPr>
    <w:r>
      <w:t>Section X – Contract Forms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250</w:t>
    </w:r>
    <w:r>
      <w:rPr>
        <w:rStyle w:val="PageNumber"/>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4354424"/>
      <w:docPartObj>
        <w:docPartGallery w:val="Page Numbers (Top of Page)"/>
        <w:docPartUnique/>
      </w:docPartObj>
    </w:sdtPr>
    <w:sdtEndPr>
      <w:rPr>
        <w:noProof/>
      </w:rPr>
    </w:sdtEndPr>
    <w:sdtContent>
      <w:p w14:paraId="7530708F" w14:textId="77777777" w:rsidR="004E7E28" w:rsidRDefault="004E7E28" w:rsidP="00C80406">
        <w:pPr>
          <w:pStyle w:val="Header"/>
          <w:jc w:val="right"/>
        </w:pPr>
        <w:r>
          <w:fldChar w:fldCharType="begin"/>
        </w:r>
        <w:r>
          <w:instrText xml:space="preserve"> PAGE   \* MERGEFORMAT </w:instrText>
        </w:r>
        <w:r>
          <w:fldChar w:fldCharType="separate"/>
        </w:r>
        <w:r>
          <w:rPr>
            <w:noProof/>
          </w:rPr>
          <w:t>viii</w:t>
        </w:r>
        <w:r>
          <w:rPr>
            <w:noProof/>
          </w:rPr>
          <w:fldChar w:fldCharType="end"/>
        </w:r>
      </w:p>
    </w:sdtContent>
  </w:sdt>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7571C7" w14:textId="77777777" w:rsidR="004E7E28" w:rsidRDefault="004E7E28" w:rsidP="00223A37">
    <w:pPr>
      <w:pStyle w:val="Header"/>
      <w:pBdr>
        <w:bottom w:val="single" w:sz="4" w:space="0" w:color="000000"/>
      </w:pBdr>
      <w:tabs>
        <w:tab w:val="right" w:pos="9720"/>
      </w:tabs>
      <w:ind w:right="-18" w:firstLine="360"/>
    </w:pPr>
    <w:r>
      <w:tab/>
    </w:r>
  </w:p>
  <w:p w14:paraId="7C9AD022" w14:textId="77777777" w:rsidR="004E7E28" w:rsidRPr="00F24B02" w:rsidRDefault="004E7E28" w:rsidP="00223A37"/>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4419062"/>
      <w:docPartObj>
        <w:docPartGallery w:val="Page Numbers (Top of Page)"/>
        <w:docPartUnique/>
      </w:docPartObj>
    </w:sdtPr>
    <w:sdtEndPr>
      <w:rPr>
        <w:noProof/>
      </w:rPr>
    </w:sdtEndPr>
    <w:sdtContent>
      <w:p w14:paraId="6ECCFF13" w14:textId="77777777" w:rsidR="004E7E28" w:rsidRDefault="004E7E28" w:rsidP="002C0454">
        <w:pPr>
          <w:pStyle w:val="Header"/>
          <w:jc w:val="right"/>
        </w:pPr>
        <w:r>
          <w:fldChar w:fldCharType="begin"/>
        </w:r>
        <w:r>
          <w:instrText xml:space="preserve"> PAGE   \* MERGEFORMAT </w:instrText>
        </w:r>
        <w:r>
          <w:fldChar w:fldCharType="separate"/>
        </w:r>
        <w:r>
          <w:rPr>
            <w:noProof/>
          </w:rPr>
          <w:t>x</w:t>
        </w:r>
        <w:r>
          <w:rPr>
            <w:noProof/>
          </w:rPr>
          <w:fldChar w:fldCharType="end"/>
        </w:r>
      </w:p>
    </w:sdtContent>
  </w:sdt>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25568285"/>
      <w:docPartObj>
        <w:docPartGallery w:val="Page Numbers (Top of Page)"/>
        <w:docPartUnique/>
      </w:docPartObj>
    </w:sdtPr>
    <w:sdtEndPr>
      <w:rPr>
        <w:noProof/>
      </w:rPr>
    </w:sdtEndPr>
    <w:sdtContent>
      <w:p w14:paraId="618AD1A0" w14:textId="77777777" w:rsidR="004E7E28" w:rsidRDefault="004E7E28" w:rsidP="00C21387">
        <w:pPr>
          <w:pStyle w:val="Header"/>
          <w:jc w:val="right"/>
        </w:pPr>
        <w:r>
          <w:fldChar w:fldCharType="begin"/>
        </w:r>
        <w:r>
          <w:instrText xml:space="preserve"> PAGE   \* MERGEFORMAT </w:instrText>
        </w:r>
        <w:r>
          <w:fldChar w:fldCharType="separate"/>
        </w:r>
        <w:r>
          <w:rPr>
            <w:noProof/>
          </w:rPr>
          <w:t>2</w:t>
        </w:r>
        <w:r>
          <w:rPr>
            <w:noProof/>
          </w:rPr>
          <w:fldChar w:fldCharType="end"/>
        </w:r>
      </w:p>
    </w:sdtContent>
  </w:sdt>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88035A" w14:textId="77777777" w:rsidR="004E7E28" w:rsidRDefault="004E7E28" w:rsidP="002C0454">
    <w:pPr>
      <w:pStyle w:val="Header"/>
      <w:pBdr>
        <w:bottom w:val="none" w:sz="0" w:space="0" w:color="auto"/>
      </w:pBd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99DE6430"/>
    <w:lvl w:ilvl="0">
      <w:start w:val="1"/>
      <w:numFmt w:val="decimal"/>
      <w:pStyle w:val="CommentSubject"/>
      <w:lvlText w:val="%1."/>
      <w:lvlJc w:val="left"/>
      <w:pPr>
        <w:tabs>
          <w:tab w:val="num" w:pos="360"/>
        </w:tabs>
        <w:ind w:left="360" w:hanging="360"/>
      </w:pPr>
      <w:rPr>
        <w:rFonts w:hint="default"/>
      </w:rPr>
    </w:lvl>
  </w:abstractNum>
  <w:abstractNum w:abstractNumId="1" w15:restartNumberingAfterBreak="0">
    <w:nsid w:val="00171CE0"/>
    <w:multiLevelType w:val="hybridMultilevel"/>
    <w:tmpl w:val="E144806A"/>
    <w:lvl w:ilvl="0" w:tplc="31562140">
      <w:start w:val="1"/>
      <w:numFmt w:val="decimal"/>
      <w:lvlText w:val="%1."/>
      <w:lvlJc w:val="left"/>
      <w:pPr>
        <w:ind w:left="996" w:hanging="636"/>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35070D"/>
    <w:multiLevelType w:val="hybridMultilevel"/>
    <w:tmpl w:val="59D4866A"/>
    <w:lvl w:ilvl="0" w:tplc="A5566D20">
      <w:start w:val="1"/>
      <w:numFmt w:val="lowerLetter"/>
      <w:lvlText w:val="(%1)"/>
      <w:lvlJc w:val="left"/>
      <w:pPr>
        <w:tabs>
          <w:tab w:val="num" w:pos="946"/>
        </w:tabs>
        <w:ind w:left="1306" w:hanging="446"/>
      </w:pPr>
      <w:rPr>
        <w:rFonts w:ascii="Times New Roman" w:hAnsi="Times New Roman" w:cs="Times New Roman" w:hint="default"/>
        <w:b w:val="0"/>
        <w:i w:val="0"/>
        <w:color w:val="auto"/>
        <w:sz w:val="22"/>
        <w:szCs w:val="22"/>
        <w:u w:val="none"/>
      </w:rPr>
    </w:lvl>
    <w:lvl w:ilvl="1" w:tplc="E03E3244">
      <w:start w:val="3"/>
      <w:numFmt w:val="lowerLetter"/>
      <w:lvlText w:val="(%2)"/>
      <w:lvlJc w:val="left"/>
      <w:pPr>
        <w:tabs>
          <w:tab w:val="num" w:pos="1846"/>
        </w:tabs>
        <w:ind w:left="1846" w:hanging="540"/>
      </w:pPr>
      <w:rPr>
        <w:rFonts w:hint="default"/>
      </w:rPr>
    </w:lvl>
    <w:lvl w:ilvl="2" w:tplc="DD20BD6C">
      <w:start w:val="2"/>
      <w:numFmt w:val="lowerLetter"/>
      <w:lvlText w:val="(%3)"/>
      <w:lvlJc w:val="left"/>
      <w:pPr>
        <w:tabs>
          <w:tab w:val="num" w:pos="2746"/>
        </w:tabs>
        <w:ind w:left="2746" w:hanging="540"/>
      </w:pPr>
      <w:rPr>
        <w:rFonts w:hint="default"/>
        <w:b/>
        <w:i w:val="0"/>
        <w:color w:val="auto"/>
        <w:sz w:val="22"/>
        <w:szCs w:val="22"/>
        <w:u w:val="none"/>
      </w:rPr>
    </w:lvl>
    <w:lvl w:ilvl="3" w:tplc="840C4360" w:tentative="1">
      <w:start w:val="1"/>
      <w:numFmt w:val="decimal"/>
      <w:lvlText w:val="%4."/>
      <w:lvlJc w:val="left"/>
      <w:pPr>
        <w:tabs>
          <w:tab w:val="num" w:pos="3106"/>
        </w:tabs>
        <w:ind w:left="3106" w:hanging="360"/>
      </w:pPr>
    </w:lvl>
    <w:lvl w:ilvl="4" w:tplc="2E34FD1C" w:tentative="1">
      <w:start w:val="1"/>
      <w:numFmt w:val="lowerLetter"/>
      <w:lvlText w:val="%5."/>
      <w:lvlJc w:val="left"/>
      <w:pPr>
        <w:tabs>
          <w:tab w:val="num" w:pos="3826"/>
        </w:tabs>
        <w:ind w:left="3826" w:hanging="360"/>
      </w:pPr>
    </w:lvl>
    <w:lvl w:ilvl="5" w:tplc="D632F3E2" w:tentative="1">
      <w:start w:val="1"/>
      <w:numFmt w:val="lowerRoman"/>
      <w:lvlText w:val="%6."/>
      <w:lvlJc w:val="right"/>
      <w:pPr>
        <w:tabs>
          <w:tab w:val="num" w:pos="4546"/>
        </w:tabs>
        <w:ind w:left="4546" w:hanging="180"/>
      </w:pPr>
    </w:lvl>
    <w:lvl w:ilvl="6" w:tplc="D6F05230" w:tentative="1">
      <w:start w:val="1"/>
      <w:numFmt w:val="decimal"/>
      <w:lvlText w:val="%7."/>
      <w:lvlJc w:val="left"/>
      <w:pPr>
        <w:tabs>
          <w:tab w:val="num" w:pos="5266"/>
        </w:tabs>
        <w:ind w:left="5266" w:hanging="360"/>
      </w:pPr>
    </w:lvl>
    <w:lvl w:ilvl="7" w:tplc="7D106AEE" w:tentative="1">
      <w:start w:val="1"/>
      <w:numFmt w:val="lowerLetter"/>
      <w:lvlText w:val="%8."/>
      <w:lvlJc w:val="left"/>
      <w:pPr>
        <w:tabs>
          <w:tab w:val="num" w:pos="5986"/>
        </w:tabs>
        <w:ind w:left="5986" w:hanging="360"/>
      </w:pPr>
    </w:lvl>
    <w:lvl w:ilvl="8" w:tplc="B8924F82" w:tentative="1">
      <w:start w:val="1"/>
      <w:numFmt w:val="lowerRoman"/>
      <w:lvlText w:val="%9."/>
      <w:lvlJc w:val="right"/>
      <w:pPr>
        <w:tabs>
          <w:tab w:val="num" w:pos="6706"/>
        </w:tabs>
        <w:ind w:left="6706" w:hanging="180"/>
      </w:pPr>
    </w:lvl>
  </w:abstractNum>
  <w:abstractNum w:abstractNumId="3" w15:restartNumberingAfterBreak="0">
    <w:nsid w:val="01814F7D"/>
    <w:multiLevelType w:val="hybridMultilevel"/>
    <w:tmpl w:val="701C7524"/>
    <w:lvl w:ilvl="0" w:tplc="FFFFFFFF">
      <w:start w:val="1"/>
      <w:numFmt w:val="lowerRoman"/>
      <w:lvlText w:val="(%1)"/>
      <w:lvlJc w:val="left"/>
      <w:pPr>
        <w:ind w:left="1694" w:hanging="360"/>
      </w:pPr>
      <w:rPr>
        <w:rFonts w:hint="default"/>
      </w:rPr>
    </w:lvl>
    <w:lvl w:ilvl="1" w:tplc="04090019" w:tentative="1">
      <w:start w:val="1"/>
      <w:numFmt w:val="lowerLetter"/>
      <w:lvlText w:val="%2."/>
      <w:lvlJc w:val="left"/>
      <w:pPr>
        <w:ind w:left="2414" w:hanging="360"/>
      </w:pPr>
    </w:lvl>
    <w:lvl w:ilvl="2" w:tplc="0409001B" w:tentative="1">
      <w:start w:val="1"/>
      <w:numFmt w:val="lowerRoman"/>
      <w:lvlText w:val="%3."/>
      <w:lvlJc w:val="right"/>
      <w:pPr>
        <w:ind w:left="3134" w:hanging="180"/>
      </w:pPr>
    </w:lvl>
    <w:lvl w:ilvl="3" w:tplc="0409000F" w:tentative="1">
      <w:start w:val="1"/>
      <w:numFmt w:val="decimal"/>
      <w:lvlText w:val="%4."/>
      <w:lvlJc w:val="left"/>
      <w:pPr>
        <w:ind w:left="3854" w:hanging="360"/>
      </w:pPr>
    </w:lvl>
    <w:lvl w:ilvl="4" w:tplc="04090019" w:tentative="1">
      <w:start w:val="1"/>
      <w:numFmt w:val="lowerLetter"/>
      <w:lvlText w:val="%5."/>
      <w:lvlJc w:val="left"/>
      <w:pPr>
        <w:ind w:left="4574" w:hanging="360"/>
      </w:pPr>
    </w:lvl>
    <w:lvl w:ilvl="5" w:tplc="0409001B" w:tentative="1">
      <w:start w:val="1"/>
      <w:numFmt w:val="lowerRoman"/>
      <w:lvlText w:val="%6."/>
      <w:lvlJc w:val="right"/>
      <w:pPr>
        <w:ind w:left="5294" w:hanging="180"/>
      </w:pPr>
    </w:lvl>
    <w:lvl w:ilvl="6" w:tplc="0409000F" w:tentative="1">
      <w:start w:val="1"/>
      <w:numFmt w:val="decimal"/>
      <w:lvlText w:val="%7."/>
      <w:lvlJc w:val="left"/>
      <w:pPr>
        <w:ind w:left="6014" w:hanging="360"/>
      </w:pPr>
    </w:lvl>
    <w:lvl w:ilvl="7" w:tplc="04090019" w:tentative="1">
      <w:start w:val="1"/>
      <w:numFmt w:val="lowerLetter"/>
      <w:lvlText w:val="%8."/>
      <w:lvlJc w:val="left"/>
      <w:pPr>
        <w:ind w:left="6734" w:hanging="360"/>
      </w:pPr>
    </w:lvl>
    <w:lvl w:ilvl="8" w:tplc="0409001B" w:tentative="1">
      <w:start w:val="1"/>
      <w:numFmt w:val="lowerRoman"/>
      <w:lvlText w:val="%9."/>
      <w:lvlJc w:val="right"/>
      <w:pPr>
        <w:ind w:left="7454" w:hanging="180"/>
      </w:pPr>
    </w:lvl>
  </w:abstractNum>
  <w:abstractNum w:abstractNumId="4" w15:restartNumberingAfterBreak="0">
    <w:nsid w:val="03DF2EB1"/>
    <w:multiLevelType w:val="hybridMultilevel"/>
    <w:tmpl w:val="DE86355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67503C"/>
    <w:multiLevelType w:val="hybridMultilevel"/>
    <w:tmpl w:val="485AF522"/>
    <w:lvl w:ilvl="0" w:tplc="51384DEA">
      <w:start w:val="1"/>
      <w:numFmt w:val="lowerLetter"/>
      <w:lvlText w:val="(%1)"/>
      <w:lvlJc w:val="left"/>
      <w:pPr>
        <w:ind w:left="720" w:hanging="360"/>
      </w:pPr>
      <w:rPr>
        <w:rFonts w:ascii="Times New Roman" w:hAnsi="Times New Roman" w:cs="Times New Roman" w:hint="default"/>
        <w:b w:val="0"/>
        <w:i w:val="0"/>
        <w:color w:val="auto"/>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867B6D"/>
    <w:multiLevelType w:val="hybridMultilevel"/>
    <w:tmpl w:val="DD083722"/>
    <w:lvl w:ilvl="0" w:tplc="23B8BE88">
      <w:start w:val="1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959513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8" w15:restartNumberingAfterBreak="0">
    <w:nsid w:val="0A8C5967"/>
    <w:multiLevelType w:val="hybridMultilevel"/>
    <w:tmpl w:val="36E2D71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15:restartNumberingAfterBreak="0">
    <w:nsid w:val="0AA9284D"/>
    <w:multiLevelType w:val="hybridMultilevel"/>
    <w:tmpl w:val="2D4ACE3A"/>
    <w:lvl w:ilvl="0" w:tplc="57FA83FC">
      <w:start w:val="1"/>
      <w:numFmt w:val="lowerRoman"/>
      <w:lvlText w:val="(%1)"/>
      <w:lvlJc w:val="left"/>
      <w:pPr>
        <w:ind w:left="1350" w:hanging="360"/>
      </w:pPr>
      <w:rPr>
        <w:rFonts w:ascii="Times New Roman" w:hAnsi="Times New Roman" w:cs="Times New Roman" w:hint="default"/>
        <w:b w:val="0"/>
        <w:i w:val="0"/>
        <w:strike w:val="0"/>
        <w:dstrike w:val="0"/>
        <w:color w:val="auto"/>
        <w:sz w:val="24"/>
        <w:szCs w:val="24"/>
        <w:u w:val="none"/>
        <w:effect w:val="none"/>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start w:val="1"/>
      <w:numFmt w:val="lowerRoman"/>
      <w:lvlText w:val="%6."/>
      <w:lvlJc w:val="right"/>
      <w:pPr>
        <w:ind w:left="4950" w:hanging="180"/>
      </w:pPr>
    </w:lvl>
    <w:lvl w:ilvl="6" w:tplc="0409000F">
      <w:start w:val="1"/>
      <w:numFmt w:val="decimal"/>
      <w:lvlText w:val="%7."/>
      <w:lvlJc w:val="left"/>
      <w:pPr>
        <w:ind w:left="5670" w:hanging="360"/>
      </w:pPr>
    </w:lvl>
    <w:lvl w:ilvl="7" w:tplc="04090019">
      <w:start w:val="1"/>
      <w:numFmt w:val="lowerLetter"/>
      <w:lvlText w:val="%8."/>
      <w:lvlJc w:val="left"/>
      <w:pPr>
        <w:ind w:left="6390" w:hanging="360"/>
      </w:pPr>
    </w:lvl>
    <w:lvl w:ilvl="8" w:tplc="0409001B">
      <w:start w:val="1"/>
      <w:numFmt w:val="lowerRoman"/>
      <w:lvlText w:val="%9."/>
      <w:lvlJc w:val="right"/>
      <w:pPr>
        <w:ind w:left="7110" w:hanging="180"/>
      </w:pPr>
    </w:lvl>
  </w:abstractNum>
  <w:abstractNum w:abstractNumId="10" w15:restartNumberingAfterBreak="0">
    <w:nsid w:val="0B421A50"/>
    <w:multiLevelType w:val="hybridMultilevel"/>
    <w:tmpl w:val="2D4ACE3A"/>
    <w:lvl w:ilvl="0" w:tplc="57FA83FC">
      <w:start w:val="1"/>
      <w:numFmt w:val="lowerRoman"/>
      <w:lvlText w:val="(%1)"/>
      <w:lvlJc w:val="left"/>
      <w:pPr>
        <w:ind w:left="1350" w:hanging="360"/>
      </w:pPr>
      <w:rPr>
        <w:rFonts w:ascii="Times New Roman" w:hAnsi="Times New Roman" w:cs="Times New Roman" w:hint="default"/>
        <w:b w:val="0"/>
        <w:i w:val="0"/>
        <w:strike w:val="0"/>
        <w:dstrike w:val="0"/>
        <w:color w:val="auto"/>
        <w:sz w:val="24"/>
        <w:szCs w:val="24"/>
        <w:u w:val="none"/>
        <w:effect w:val="none"/>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start w:val="1"/>
      <w:numFmt w:val="lowerRoman"/>
      <w:lvlText w:val="%6."/>
      <w:lvlJc w:val="right"/>
      <w:pPr>
        <w:ind w:left="4950" w:hanging="180"/>
      </w:pPr>
    </w:lvl>
    <w:lvl w:ilvl="6" w:tplc="0409000F">
      <w:start w:val="1"/>
      <w:numFmt w:val="decimal"/>
      <w:lvlText w:val="%7."/>
      <w:lvlJc w:val="left"/>
      <w:pPr>
        <w:ind w:left="5670" w:hanging="360"/>
      </w:pPr>
    </w:lvl>
    <w:lvl w:ilvl="7" w:tplc="04090019">
      <w:start w:val="1"/>
      <w:numFmt w:val="lowerLetter"/>
      <w:lvlText w:val="%8."/>
      <w:lvlJc w:val="left"/>
      <w:pPr>
        <w:ind w:left="6390" w:hanging="360"/>
      </w:pPr>
    </w:lvl>
    <w:lvl w:ilvl="8" w:tplc="0409001B">
      <w:start w:val="1"/>
      <w:numFmt w:val="lowerRoman"/>
      <w:lvlText w:val="%9."/>
      <w:lvlJc w:val="right"/>
      <w:pPr>
        <w:ind w:left="7110" w:hanging="180"/>
      </w:pPr>
    </w:lvl>
  </w:abstractNum>
  <w:abstractNum w:abstractNumId="11" w15:restartNumberingAfterBreak="0">
    <w:nsid w:val="0B8E7D04"/>
    <w:multiLevelType w:val="hybridMultilevel"/>
    <w:tmpl w:val="CEF65F1A"/>
    <w:lvl w:ilvl="0" w:tplc="3E2C759A">
      <w:start w:val="1"/>
      <w:numFmt w:val="lowerLetter"/>
      <w:lvlText w:val="(%1)"/>
      <w:lvlJc w:val="left"/>
      <w:pPr>
        <w:tabs>
          <w:tab w:val="num" w:pos="3411"/>
        </w:tabs>
        <w:ind w:left="3411" w:hanging="576"/>
      </w:pPr>
      <w:rPr>
        <w:rFonts w:ascii="Times New Roman" w:hAnsi="Times New Roman" w:cs="Times New Roman" w:hint="default"/>
        <w:b w:val="0"/>
        <w:i w:val="0"/>
        <w:color w:val="auto"/>
        <w:sz w:val="22"/>
        <w:szCs w:val="22"/>
        <w:u w:val="none"/>
      </w:rPr>
    </w:lvl>
    <w:lvl w:ilvl="1" w:tplc="04090019" w:tentative="1">
      <w:start w:val="1"/>
      <w:numFmt w:val="lowerLetter"/>
      <w:lvlText w:val="%2."/>
      <w:lvlJc w:val="left"/>
      <w:pPr>
        <w:tabs>
          <w:tab w:val="num" w:pos="4275"/>
        </w:tabs>
        <w:ind w:left="4275" w:hanging="360"/>
      </w:pPr>
    </w:lvl>
    <w:lvl w:ilvl="2" w:tplc="0409001B" w:tentative="1">
      <w:start w:val="1"/>
      <w:numFmt w:val="lowerRoman"/>
      <w:lvlText w:val="%3."/>
      <w:lvlJc w:val="right"/>
      <w:pPr>
        <w:tabs>
          <w:tab w:val="num" w:pos="4995"/>
        </w:tabs>
        <w:ind w:left="4995" w:hanging="180"/>
      </w:pPr>
    </w:lvl>
    <w:lvl w:ilvl="3" w:tplc="0409000F" w:tentative="1">
      <w:start w:val="1"/>
      <w:numFmt w:val="decimal"/>
      <w:lvlText w:val="%4."/>
      <w:lvlJc w:val="left"/>
      <w:pPr>
        <w:tabs>
          <w:tab w:val="num" w:pos="5715"/>
        </w:tabs>
        <w:ind w:left="5715" w:hanging="360"/>
      </w:pPr>
    </w:lvl>
    <w:lvl w:ilvl="4" w:tplc="04090019" w:tentative="1">
      <w:start w:val="1"/>
      <w:numFmt w:val="lowerLetter"/>
      <w:lvlText w:val="%5."/>
      <w:lvlJc w:val="left"/>
      <w:pPr>
        <w:tabs>
          <w:tab w:val="num" w:pos="6435"/>
        </w:tabs>
        <w:ind w:left="6435" w:hanging="360"/>
      </w:pPr>
    </w:lvl>
    <w:lvl w:ilvl="5" w:tplc="0409001B" w:tentative="1">
      <w:start w:val="1"/>
      <w:numFmt w:val="lowerRoman"/>
      <w:lvlText w:val="%6."/>
      <w:lvlJc w:val="right"/>
      <w:pPr>
        <w:tabs>
          <w:tab w:val="num" w:pos="7155"/>
        </w:tabs>
        <w:ind w:left="7155" w:hanging="180"/>
      </w:pPr>
    </w:lvl>
    <w:lvl w:ilvl="6" w:tplc="0409000F" w:tentative="1">
      <w:start w:val="1"/>
      <w:numFmt w:val="decimal"/>
      <w:lvlText w:val="%7."/>
      <w:lvlJc w:val="left"/>
      <w:pPr>
        <w:tabs>
          <w:tab w:val="num" w:pos="7875"/>
        </w:tabs>
        <w:ind w:left="7875" w:hanging="360"/>
      </w:pPr>
    </w:lvl>
    <w:lvl w:ilvl="7" w:tplc="04090019" w:tentative="1">
      <w:start w:val="1"/>
      <w:numFmt w:val="lowerLetter"/>
      <w:lvlText w:val="%8."/>
      <w:lvlJc w:val="left"/>
      <w:pPr>
        <w:tabs>
          <w:tab w:val="num" w:pos="8595"/>
        </w:tabs>
        <w:ind w:left="8595" w:hanging="360"/>
      </w:pPr>
    </w:lvl>
    <w:lvl w:ilvl="8" w:tplc="0409001B" w:tentative="1">
      <w:start w:val="1"/>
      <w:numFmt w:val="lowerRoman"/>
      <w:lvlText w:val="%9."/>
      <w:lvlJc w:val="right"/>
      <w:pPr>
        <w:tabs>
          <w:tab w:val="num" w:pos="9315"/>
        </w:tabs>
        <w:ind w:left="9315" w:hanging="180"/>
      </w:pPr>
    </w:lvl>
  </w:abstractNum>
  <w:abstractNum w:abstractNumId="12" w15:restartNumberingAfterBreak="0">
    <w:nsid w:val="0C9B3A9F"/>
    <w:multiLevelType w:val="hybridMultilevel"/>
    <w:tmpl w:val="27265A8A"/>
    <w:lvl w:ilvl="0" w:tplc="04090017">
      <w:start w:val="1"/>
      <w:numFmt w:val="lowerLetter"/>
      <w:lvlText w:val="%1)"/>
      <w:lvlJc w:val="left"/>
      <w:pPr>
        <w:ind w:left="704" w:hanging="360"/>
      </w:pPr>
    </w:lvl>
    <w:lvl w:ilvl="1" w:tplc="04090019" w:tentative="1">
      <w:start w:val="1"/>
      <w:numFmt w:val="lowerLetter"/>
      <w:lvlText w:val="%2."/>
      <w:lvlJc w:val="left"/>
      <w:pPr>
        <w:ind w:left="1424" w:hanging="360"/>
      </w:pPr>
    </w:lvl>
    <w:lvl w:ilvl="2" w:tplc="0409001B" w:tentative="1">
      <w:start w:val="1"/>
      <w:numFmt w:val="lowerRoman"/>
      <w:lvlText w:val="%3."/>
      <w:lvlJc w:val="right"/>
      <w:pPr>
        <w:ind w:left="2144" w:hanging="180"/>
      </w:pPr>
    </w:lvl>
    <w:lvl w:ilvl="3" w:tplc="0409000F" w:tentative="1">
      <w:start w:val="1"/>
      <w:numFmt w:val="decimal"/>
      <w:lvlText w:val="%4."/>
      <w:lvlJc w:val="left"/>
      <w:pPr>
        <w:ind w:left="2864" w:hanging="360"/>
      </w:pPr>
    </w:lvl>
    <w:lvl w:ilvl="4" w:tplc="04090019" w:tentative="1">
      <w:start w:val="1"/>
      <w:numFmt w:val="lowerLetter"/>
      <w:lvlText w:val="%5."/>
      <w:lvlJc w:val="left"/>
      <w:pPr>
        <w:ind w:left="3584" w:hanging="360"/>
      </w:pPr>
    </w:lvl>
    <w:lvl w:ilvl="5" w:tplc="0409001B" w:tentative="1">
      <w:start w:val="1"/>
      <w:numFmt w:val="lowerRoman"/>
      <w:lvlText w:val="%6."/>
      <w:lvlJc w:val="right"/>
      <w:pPr>
        <w:ind w:left="4304" w:hanging="180"/>
      </w:pPr>
    </w:lvl>
    <w:lvl w:ilvl="6" w:tplc="0409000F" w:tentative="1">
      <w:start w:val="1"/>
      <w:numFmt w:val="decimal"/>
      <w:lvlText w:val="%7."/>
      <w:lvlJc w:val="left"/>
      <w:pPr>
        <w:ind w:left="5024" w:hanging="360"/>
      </w:pPr>
    </w:lvl>
    <w:lvl w:ilvl="7" w:tplc="04090019" w:tentative="1">
      <w:start w:val="1"/>
      <w:numFmt w:val="lowerLetter"/>
      <w:lvlText w:val="%8."/>
      <w:lvlJc w:val="left"/>
      <w:pPr>
        <w:ind w:left="5744" w:hanging="360"/>
      </w:pPr>
    </w:lvl>
    <w:lvl w:ilvl="8" w:tplc="0409001B" w:tentative="1">
      <w:start w:val="1"/>
      <w:numFmt w:val="lowerRoman"/>
      <w:lvlText w:val="%9."/>
      <w:lvlJc w:val="right"/>
      <w:pPr>
        <w:ind w:left="6464" w:hanging="180"/>
      </w:pPr>
    </w:lvl>
  </w:abstractNum>
  <w:abstractNum w:abstractNumId="13" w15:restartNumberingAfterBreak="0">
    <w:nsid w:val="0CB70B6D"/>
    <w:multiLevelType w:val="hybridMultilevel"/>
    <w:tmpl w:val="7632C38A"/>
    <w:lvl w:ilvl="0" w:tplc="EB18934C">
      <w:start w:val="3"/>
      <w:numFmt w:val="bullet"/>
      <w:lvlText w:val="-"/>
      <w:lvlJc w:val="left"/>
      <w:pPr>
        <w:tabs>
          <w:tab w:val="num" w:pos="450"/>
        </w:tabs>
        <w:ind w:left="450" w:hanging="540"/>
      </w:pPr>
      <w:rPr>
        <w:rFonts w:ascii="Times New Roman" w:eastAsia="Times New Roman" w:hAnsi="Times New Roman" w:cs="Times New Roman" w:hint="default"/>
      </w:rPr>
    </w:lvl>
    <w:lvl w:ilvl="1" w:tplc="04090003" w:tentative="1">
      <w:start w:val="1"/>
      <w:numFmt w:val="bullet"/>
      <w:lvlText w:val="o"/>
      <w:lvlJc w:val="left"/>
      <w:pPr>
        <w:tabs>
          <w:tab w:val="num" w:pos="990"/>
        </w:tabs>
        <w:ind w:left="990" w:hanging="360"/>
      </w:pPr>
      <w:rPr>
        <w:rFonts w:ascii="Courier New" w:hAnsi="Courier New" w:hint="default"/>
      </w:rPr>
    </w:lvl>
    <w:lvl w:ilvl="2" w:tplc="04090005" w:tentative="1">
      <w:start w:val="1"/>
      <w:numFmt w:val="bullet"/>
      <w:lvlText w:val=""/>
      <w:lvlJc w:val="left"/>
      <w:pPr>
        <w:tabs>
          <w:tab w:val="num" w:pos="1710"/>
        </w:tabs>
        <w:ind w:left="1710" w:hanging="360"/>
      </w:pPr>
      <w:rPr>
        <w:rFonts w:ascii="Wingdings" w:hAnsi="Wingdings" w:hint="default"/>
      </w:rPr>
    </w:lvl>
    <w:lvl w:ilvl="3" w:tplc="04090001" w:tentative="1">
      <w:start w:val="1"/>
      <w:numFmt w:val="bullet"/>
      <w:lvlText w:val=""/>
      <w:lvlJc w:val="left"/>
      <w:pPr>
        <w:tabs>
          <w:tab w:val="num" w:pos="2430"/>
        </w:tabs>
        <w:ind w:left="2430" w:hanging="360"/>
      </w:pPr>
      <w:rPr>
        <w:rFonts w:ascii="Symbol" w:hAnsi="Symbol" w:hint="default"/>
      </w:rPr>
    </w:lvl>
    <w:lvl w:ilvl="4" w:tplc="04090003" w:tentative="1">
      <w:start w:val="1"/>
      <w:numFmt w:val="bullet"/>
      <w:lvlText w:val="o"/>
      <w:lvlJc w:val="left"/>
      <w:pPr>
        <w:tabs>
          <w:tab w:val="num" w:pos="3150"/>
        </w:tabs>
        <w:ind w:left="3150" w:hanging="360"/>
      </w:pPr>
      <w:rPr>
        <w:rFonts w:ascii="Courier New" w:hAnsi="Courier New" w:hint="default"/>
      </w:rPr>
    </w:lvl>
    <w:lvl w:ilvl="5" w:tplc="04090005" w:tentative="1">
      <w:start w:val="1"/>
      <w:numFmt w:val="bullet"/>
      <w:lvlText w:val=""/>
      <w:lvlJc w:val="left"/>
      <w:pPr>
        <w:tabs>
          <w:tab w:val="num" w:pos="3870"/>
        </w:tabs>
        <w:ind w:left="3870" w:hanging="360"/>
      </w:pPr>
      <w:rPr>
        <w:rFonts w:ascii="Wingdings" w:hAnsi="Wingdings" w:hint="default"/>
      </w:rPr>
    </w:lvl>
    <w:lvl w:ilvl="6" w:tplc="04090001" w:tentative="1">
      <w:start w:val="1"/>
      <w:numFmt w:val="bullet"/>
      <w:lvlText w:val=""/>
      <w:lvlJc w:val="left"/>
      <w:pPr>
        <w:tabs>
          <w:tab w:val="num" w:pos="4590"/>
        </w:tabs>
        <w:ind w:left="4590" w:hanging="360"/>
      </w:pPr>
      <w:rPr>
        <w:rFonts w:ascii="Symbol" w:hAnsi="Symbol" w:hint="default"/>
      </w:rPr>
    </w:lvl>
    <w:lvl w:ilvl="7" w:tplc="04090003" w:tentative="1">
      <w:start w:val="1"/>
      <w:numFmt w:val="bullet"/>
      <w:lvlText w:val="o"/>
      <w:lvlJc w:val="left"/>
      <w:pPr>
        <w:tabs>
          <w:tab w:val="num" w:pos="5310"/>
        </w:tabs>
        <w:ind w:left="5310" w:hanging="360"/>
      </w:pPr>
      <w:rPr>
        <w:rFonts w:ascii="Courier New" w:hAnsi="Courier New" w:hint="default"/>
      </w:rPr>
    </w:lvl>
    <w:lvl w:ilvl="8" w:tplc="04090005" w:tentative="1">
      <w:start w:val="1"/>
      <w:numFmt w:val="bullet"/>
      <w:lvlText w:val=""/>
      <w:lvlJc w:val="left"/>
      <w:pPr>
        <w:tabs>
          <w:tab w:val="num" w:pos="6030"/>
        </w:tabs>
        <w:ind w:left="6030" w:hanging="360"/>
      </w:pPr>
      <w:rPr>
        <w:rFonts w:ascii="Wingdings" w:hAnsi="Wingdings" w:hint="default"/>
      </w:rPr>
    </w:lvl>
  </w:abstractNum>
  <w:abstractNum w:abstractNumId="14" w15:restartNumberingAfterBreak="0">
    <w:nsid w:val="10BB13D8"/>
    <w:multiLevelType w:val="multilevel"/>
    <w:tmpl w:val="C5C490B2"/>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10CF0162"/>
    <w:multiLevelType w:val="hybridMultilevel"/>
    <w:tmpl w:val="5BEE3F7A"/>
    <w:lvl w:ilvl="0" w:tplc="6A0E0026">
      <w:start w:val="1"/>
      <w:numFmt w:val="lowerLetter"/>
      <w:pStyle w:val="DefaultParagraphFont1"/>
      <w:lvlText w:val="(%1)"/>
      <w:lvlJc w:val="left"/>
      <w:pPr>
        <w:tabs>
          <w:tab w:val="num" w:pos="3987"/>
        </w:tabs>
        <w:ind w:left="3987" w:hanging="567"/>
      </w:pPr>
      <w:rPr>
        <w:rFonts w:ascii="Times New Roman" w:hAnsi="Times New Roman" w:cs="Times New Roman" w:hint="default"/>
        <w:b w:val="0"/>
        <w:i w:val="0"/>
        <w:color w:val="auto"/>
        <w:sz w:val="24"/>
        <w:szCs w:val="22"/>
        <w:u w:val="none"/>
      </w:rPr>
    </w:lvl>
    <w:lvl w:ilvl="1" w:tplc="04090019">
      <w:start w:val="1"/>
      <w:numFmt w:val="lowerLetter"/>
      <w:lvlText w:val="%2."/>
      <w:lvlJc w:val="left"/>
      <w:pPr>
        <w:tabs>
          <w:tab w:val="num" w:pos="2592"/>
        </w:tabs>
        <w:ind w:left="2592" w:hanging="360"/>
      </w:pPr>
    </w:lvl>
    <w:lvl w:ilvl="2" w:tplc="0409001B">
      <w:start w:val="1"/>
      <w:numFmt w:val="lowerRoman"/>
      <w:lvlText w:val="%3."/>
      <w:lvlJc w:val="right"/>
      <w:pPr>
        <w:tabs>
          <w:tab w:val="num" w:pos="3312"/>
        </w:tabs>
        <w:ind w:left="3312" w:hanging="180"/>
      </w:pPr>
    </w:lvl>
    <w:lvl w:ilvl="3" w:tplc="0409000F">
      <w:start w:val="1"/>
      <w:numFmt w:val="decimal"/>
      <w:lvlText w:val="%4."/>
      <w:lvlJc w:val="left"/>
      <w:pPr>
        <w:tabs>
          <w:tab w:val="num" w:pos="4032"/>
        </w:tabs>
        <w:ind w:left="4032" w:hanging="360"/>
      </w:pPr>
    </w:lvl>
    <w:lvl w:ilvl="4" w:tplc="04090019">
      <w:start w:val="1"/>
      <w:numFmt w:val="lowerLetter"/>
      <w:lvlText w:val="%5."/>
      <w:lvlJc w:val="left"/>
      <w:pPr>
        <w:tabs>
          <w:tab w:val="num" w:pos="4752"/>
        </w:tabs>
        <w:ind w:left="4752" w:hanging="360"/>
      </w:pPr>
    </w:lvl>
    <w:lvl w:ilvl="5" w:tplc="0409001B">
      <w:start w:val="1"/>
      <w:numFmt w:val="lowerRoman"/>
      <w:lvlText w:val="%6."/>
      <w:lvlJc w:val="right"/>
      <w:pPr>
        <w:tabs>
          <w:tab w:val="num" w:pos="5472"/>
        </w:tabs>
        <w:ind w:left="5472" w:hanging="180"/>
      </w:pPr>
    </w:lvl>
    <w:lvl w:ilvl="6" w:tplc="0409000F">
      <w:start w:val="1"/>
      <w:numFmt w:val="decimal"/>
      <w:lvlText w:val="%7."/>
      <w:lvlJc w:val="left"/>
      <w:pPr>
        <w:tabs>
          <w:tab w:val="num" w:pos="6192"/>
        </w:tabs>
        <w:ind w:left="6192" w:hanging="360"/>
      </w:pPr>
    </w:lvl>
    <w:lvl w:ilvl="7" w:tplc="04090019">
      <w:start w:val="1"/>
      <w:numFmt w:val="lowerLetter"/>
      <w:lvlText w:val="%8."/>
      <w:lvlJc w:val="left"/>
      <w:pPr>
        <w:tabs>
          <w:tab w:val="num" w:pos="6912"/>
        </w:tabs>
        <w:ind w:left="6912" w:hanging="360"/>
      </w:pPr>
    </w:lvl>
    <w:lvl w:ilvl="8" w:tplc="0409001B">
      <w:start w:val="1"/>
      <w:numFmt w:val="lowerRoman"/>
      <w:lvlText w:val="%9."/>
      <w:lvlJc w:val="right"/>
      <w:pPr>
        <w:tabs>
          <w:tab w:val="num" w:pos="7632"/>
        </w:tabs>
        <w:ind w:left="7632" w:hanging="180"/>
      </w:pPr>
    </w:lvl>
  </w:abstractNum>
  <w:abstractNum w:abstractNumId="16"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80100AE"/>
    <w:multiLevelType w:val="hybridMultilevel"/>
    <w:tmpl w:val="CA70E9FC"/>
    <w:lvl w:ilvl="0" w:tplc="0409001B">
      <w:start w:val="1"/>
      <w:numFmt w:val="lowerRoman"/>
      <w:lvlText w:val="%1."/>
      <w:lvlJc w:val="right"/>
      <w:pPr>
        <w:ind w:left="2160" w:hanging="360"/>
      </w:pPr>
      <w:rPr>
        <w:b w:val="0"/>
        <w:lang w:val="en-AU"/>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186879D4"/>
    <w:multiLevelType w:val="hybridMultilevel"/>
    <w:tmpl w:val="96943290"/>
    <w:lvl w:ilvl="0" w:tplc="395617D4">
      <w:start w:val="1"/>
      <w:numFmt w:val="upperLetter"/>
      <w:pStyle w:val="S1b-header1"/>
      <w:lvlText w:val="%1."/>
      <w:lvlJc w:val="center"/>
      <w:pPr>
        <w:tabs>
          <w:tab w:val="num" w:pos="648"/>
        </w:tabs>
        <w:ind w:left="360" w:hanging="72"/>
      </w:pPr>
      <w:rPr>
        <w:rFonts w:ascii="Times New Roman" w:hAnsi="Times New Roman" w:hint="default"/>
        <w:b/>
        <w:i w:val="0"/>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1A0F78A1"/>
    <w:multiLevelType w:val="hybridMultilevel"/>
    <w:tmpl w:val="2D4ACE3A"/>
    <w:lvl w:ilvl="0" w:tplc="57FA83FC">
      <w:start w:val="1"/>
      <w:numFmt w:val="lowerRoman"/>
      <w:lvlText w:val="(%1)"/>
      <w:lvlJc w:val="left"/>
      <w:pPr>
        <w:ind w:left="1350" w:hanging="360"/>
      </w:pPr>
      <w:rPr>
        <w:rFonts w:ascii="Times New Roman" w:hAnsi="Times New Roman" w:cs="Times New Roman" w:hint="default"/>
        <w:b w:val="0"/>
        <w:i w:val="0"/>
        <w:strike w:val="0"/>
        <w:dstrike w:val="0"/>
        <w:color w:val="auto"/>
        <w:sz w:val="24"/>
        <w:szCs w:val="24"/>
        <w:u w:val="none"/>
        <w:effect w:val="none"/>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start w:val="1"/>
      <w:numFmt w:val="lowerRoman"/>
      <w:lvlText w:val="%6."/>
      <w:lvlJc w:val="right"/>
      <w:pPr>
        <w:ind w:left="4950" w:hanging="180"/>
      </w:pPr>
    </w:lvl>
    <w:lvl w:ilvl="6" w:tplc="0409000F">
      <w:start w:val="1"/>
      <w:numFmt w:val="decimal"/>
      <w:lvlText w:val="%7."/>
      <w:lvlJc w:val="left"/>
      <w:pPr>
        <w:ind w:left="5670" w:hanging="360"/>
      </w:pPr>
    </w:lvl>
    <w:lvl w:ilvl="7" w:tplc="04090019">
      <w:start w:val="1"/>
      <w:numFmt w:val="lowerLetter"/>
      <w:lvlText w:val="%8."/>
      <w:lvlJc w:val="left"/>
      <w:pPr>
        <w:ind w:left="6390" w:hanging="360"/>
      </w:pPr>
    </w:lvl>
    <w:lvl w:ilvl="8" w:tplc="0409001B">
      <w:start w:val="1"/>
      <w:numFmt w:val="lowerRoman"/>
      <w:lvlText w:val="%9."/>
      <w:lvlJc w:val="right"/>
      <w:pPr>
        <w:ind w:left="7110" w:hanging="180"/>
      </w:pPr>
    </w:lvl>
  </w:abstractNum>
  <w:abstractNum w:abstractNumId="20" w15:restartNumberingAfterBreak="0">
    <w:nsid w:val="1AAA17EB"/>
    <w:multiLevelType w:val="hybridMultilevel"/>
    <w:tmpl w:val="93466602"/>
    <w:lvl w:ilvl="0" w:tplc="7AD265C6">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B94412F"/>
    <w:multiLevelType w:val="hybridMultilevel"/>
    <w:tmpl w:val="CA70E9FC"/>
    <w:lvl w:ilvl="0" w:tplc="0409001B">
      <w:start w:val="1"/>
      <w:numFmt w:val="lowerRoman"/>
      <w:lvlText w:val="%1."/>
      <w:lvlJc w:val="right"/>
      <w:pPr>
        <w:ind w:left="1080" w:hanging="360"/>
      </w:pPr>
      <w:rPr>
        <w:b w:val="0"/>
        <w:lang w:val="en-AU"/>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1C79749D"/>
    <w:multiLevelType w:val="hybridMultilevel"/>
    <w:tmpl w:val="FC10A87E"/>
    <w:lvl w:ilvl="0" w:tplc="78000452">
      <w:start w:val="1"/>
      <w:numFmt w:val="lowerLetter"/>
      <w:lvlText w:val="(%1)"/>
      <w:lvlJc w:val="left"/>
      <w:pPr>
        <w:ind w:left="2160" w:hanging="360"/>
      </w:pPr>
      <w:rPr>
        <w:rFonts w:hint="default"/>
        <w:b w:val="0"/>
        <w:i w:val="0"/>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1CE11E5F"/>
    <w:multiLevelType w:val="hybridMultilevel"/>
    <w:tmpl w:val="F604B68A"/>
    <w:lvl w:ilvl="0" w:tplc="646AAA2E">
      <w:start w:val="1"/>
      <w:numFmt w:val="lowerLetter"/>
      <w:lvlText w:val="(%1)"/>
      <w:lvlJc w:val="left"/>
      <w:pPr>
        <w:tabs>
          <w:tab w:val="num" w:pos="1244"/>
        </w:tabs>
        <w:ind w:left="1244" w:hanging="576"/>
      </w:pPr>
      <w:rPr>
        <w:rFonts w:ascii="Times New Roman" w:eastAsia="Times New Roman" w:hAnsi="Times New Roman" w:cs="Times New Roman"/>
        <w:b w:val="0"/>
        <w:i w:val="0"/>
        <w:color w:val="auto"/>
        <w:sz w:val="22"/>
        <w:szCs w:val="22"/>
        <w:u w:val="none"/>
      </w:rPr>
    </w:lvl>
    <w:lvl w:ilvl="1" w:tplc="FFFFFFFF" w:tentative="1">
      <w:start w:val="1"/>
      <w:numFmt w:val="lowerLetter"/>
      <w:lvlText w:val="%2."/>
      <w:lvlJc w:val="left"/>
      <w:pPr>
        <w:tabs>
          <w:tab w:val="num" w:pos="1748"/>
        </w:tabs>
        <w:ind w:left="1748" w:hanging="360"/>
      </w:pPr>
    </w:lvl>
    <w:lvl w:ilvl="2" w:tplc="FFFFFFFF" w:tentative="1">
      <w:start w:val="1"/>
      <w:numFmt w:val="lowerRoman"/>
      <w:lvlText w:val="%3."/>
      <w:lvlJc w:val="right"/>
      <w:pPr>
        <w:tabs>
          <w:tab w:val="num" w:pos="2468"/>
        </w:tabs>
        <w:ind w:left="2468" w:hanging="180"/>
      </w:pPr>
    </w:lvl>
    <w:lvl w:ilvl="3" w:tplc="FFFFFFFF" w:tentative="1">
      <w:start w:val="1"/>
      <w:numFmt w:val="decimal"/>
      <w:lvlText w:val="%4."/>
      <w:lvlJc w:val="left"/>
      <w:pPr>
        <w:tabs>
          <w:tab w:val="num" w:pos="3188"/>
        </w:tabs>
        <w:ind w:left="3188" w:hanging="360"/>
      </w:pPr>
    </w:lvl>
    <w:lvl w:ilvl="4" w:tplc="FFFFFFFF" w:tentative="1">
      <w:start w:val="1"/>
      <w:numFmt w:val="lowerLetter"/>
      <w:lvlText w:val="%5."/>
      <w:lvlJc w:val="left"/>
      <w:pPr>
        <w:tabs>
          <w:tab w:val="num" w:pos="3908"/>
        </w:tabs>
        <w:ind w:left="3908" w:hanging="360"/>
      </w:pPr>
    </w:lvl>
    <w:lvl w:ilvl="5" w:tplc="FFFFFFFF" w:tentative="1">
      <w:start w:val="1"/>
      <w:numFmt w:val="lowerRoman"/>
      <w:lvlText w:val="%6."/>
      <w:lvlJc w:val="right"/>
      <w:pPr>
        <w:tabs>
          <w:tab w:val="num" w:pos="4628"/>
        </w:tabs>
        <w:ind w:left="4628" w:hanging="180"/>
      </w:pPr>
    </w:lvl>
    <w:lvl w:ilvl="6" w:tplc="FFFFFFFF" w:tentative="1">
      <w:start w:val="1"/>
      <w:numFmt w:val="decimal"/>
      <w:lvlText w:val="%7."/>
      <w:lvlJc w:val="left"/>
      <w:pPr>
        <w:tabs>
          <w:tab w:val="num" w:pos="5348"/>
        </w:tabs>
        <w:ind w:left="5348" w:hanging="360"/>
      </w:pPr>
    </w:lvl>
    <w:lvl w:ilvl="7" w:tplc="FFFFFFFF" w:tentative="1">
      <w:start w:val="1"/>
      <w:numFmt w:val="lowerLetter"/>
      <w:lvlText w:val="%8."/>
      <w:lvlJc w:val="left"/>
      <w:pPr>
        <w:tabs>
          <w:tab w:val="num" w:pos="6068"/>
        </w:tabs>
        <w:ind w:left="6068" w:hanging="360"/>
      </w:pPr>
    </w:lvl>
    <w:lvl w:ilvl="8" w:tplc="FFFFFFFF" w:tentative="1">
      <w:start w:val="1"/>
      <w:numFmt w:val="lowerRoman"/>
      <w:lvlText w:val="%9."/>
      <w:lvlJc w:val="right"/>
      <w:pPr>
        <w:tabs>
          <w:tab w:val="num" w:pos="6788"/>
        </w:tabs>
        <w:ind w:left="6788" w:hanging="180"/>
      </w:pPr>
    </w:lvl>
  </w:abstractNum>
  <w:abstractNum w:abstractNumId="24" w15:restartNumberingAfterBreak="0">
    <w:nsid w:val="212B2DD8"/>
    <w:multiLevelType w:val="hybridMultilevel"/>
    <w:tmpl w:val="FC10A87E"/>
    <w:lvl w:ilvl="0" w:tplc="78000452">
      <w:start w:val="1"/>
      <w:numFmt w:val="lowerLetter"/>
      <w:lvlText w:val="(%1)"/>
      <w:lvlJc w:val="left"/>
      <w:pPr>
        <w:ind w:left="2160" w:hanging="360"/>
      </w:pPr>
      <w:rPr>
        <w:rFonts w:hint="default"/>
        <w:b w:val="0"/>
        <w:i w:val="0"/>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15:restartNumberingAfterBreak="0">
    <w:nsid w:val="220A1518"/>
    <w:multiLevelType w:val="hybridMultilevel"/>
    <w:tmpl w:val="A78C5082"/>
    <w:lvl w:ilvl="0" w:tplc="EB548D08">
      <w:start w:val="1"/>
      <w:numFmt w:val="lowerLetter"/>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225B35F7"/>
    <w:multiLevelType w:val="hybridMultilevel"/>
    <w:tmpl w:val="FD3EC172"/>
    <w:lvl w:ilvl="0" w:tplc="6D94245A">
      <w:start w:val="1"/>
      <w:numFmt w:val="lowerRoman"/>
      <w:lvlText w:val="(%1)"/>
      <w:lvlJc w:val="righ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229A2A37"/>
    <w:multiLevelType w:val="hybridMultilevel"/>
    <w:tmpl w:val="67C20A5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8" w15:restartNumberingAfterBreak="0">
    <w:nsid w:val="23FB0250"/>
    <w:multiLevelType w:val="hybridMultilevel"/>
    <w:tmpl w:val="F22E4F76"/>
    <w:lvl w:ilvl="0" w:tplc="78000452">
      <w:start w:val="1"/>
      <w:numFmt w:val="lowerLetter"/>
      <w:lvlText w:val="(%1)"/>
      <w:lvlJc w:val="left"/>
      <w:pPr>
        <w:ind w:left="1872" w:hanging="360"/>
      </w:pPr>
      <w:rPr>
        <w:rFonts w:hint="default"/>
        <w:b w:val="0"/>
        <w:i w:val="0"/>
      </w:rPr>
    </w:lvl>
    <w:lvl w:ilvl="1" w:tplc="04090019">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29" w15:restartNumberingAfterBreak="0">
    <w:nsid w:val="25561E9E"/>
    <w:multiLevelType w:val="hybridMultilevel"/>
    <w:tmpl w:val="2D4ACE3A"/>
    <w:lvl w:ilvl="0" w:tplc="57FA83FC">
      <w:start w:val="1"/>
      <w:numFmt w:val="lowerRoman"/>
      <w:lvlText w:val="(%1)"/>
      <w:lvlJc w:val="left"/>
      <w:pPr>
        <w:ind w:left="1350" w:hanging="360"/>
      </w:pPr>
      <w:rPr>
        <w:rFonts w:ascii="Times New Roman" w:hAnsi="Times New Roman" w:cs="Times New Roman" w:hint="default"/>
        <w:b w:val="0"/>
        <w:i w:val="0"/>
        <w:strike w:val="0"/>
        <w:dstrike w:val="0"/>
        <w:color w:val="auto"/>
        <w:sz w:val="24"/>
        <w:szCs w:val="24"/>
        <w:u w:val="none"/>
        <w:effect w:val="none"/>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start w:val="1"/>
      <w:numFmt w:val="lowerRoman"/>
      <w:lvlText w:val="%6."/>
      <w:lvlJc w:val="right"/>
      <w:pPr>
        <w:ind w:left="4950" w:hanging="180"/>
      </w:pPr>
    </w:lvl>
    <w:lvl w:ilvl="6" w:tplc="0409000F">
      <w:start w:val="1"/>
      <w:numFmt w:val="decimal"/>
      <w:lvlText w:val="%7."/>
      <w:lvlJc w:val="left"/>
      <w:pPr>
        <w:ind w:left="5670" w:hanging="360"/>
      </w:pPr>
    </w:lvl>
    <w:lvl w:ilvl="7" w:tplc="04090019">
      <w:start w:val="1"/>
      <w:numFmt w:val="lowerLetter"/>
      <w:lvlText w:val="%8."/>
      <w:lvlJc w:val="left"/>
      <w:pPr>
        <w:ind w:left="6390" w:hanging="360"/>
      </w:pPr>
    </w:lvl>
    <w:lvl w:ilvl="8" w:tplc="0409001B">
      <w:start w:val="1"/>
      <w:numFmt w:val="lowerRoman"/>
      <w:lvlText w:val="%9."/>
      <w:lvlJc w:val="right"/>
      <w:pPr>
        <w:ind w:left="7110" w:hanging="180"/>
      </w:pPr>
    </w:lvl>
  </w:abstractNum>
  <w:abstractNum w:abstractNumId="30" w15:restartNumberingAfterBreak="0">
    <w:nsid w:val="25782573"/>
    <w:multiLevelType w:val="hybridMultilevel"/>
    <w:tmpl w:val="D9E48A34"/>
    <w:lvl w:ilvl="0" w:tplc="2578EBA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5876D28"/>
    <w:multiLevelType w:val="hybridMultilevel"/>
    <w:tmpl w:val="D20C9E2A"/>
    <w:lvl w:ilvl="0" w:tplc="51384DEA">
      <w:start w:val="1"/>
      <w:numFmt w:val="lowerLetter"/>
      <w:lvlText w:val="(%1)"/>
      <w:lvlJc w:val="left"/>
      <w:pPr>
        <w:ind w:left="720" w:hanging="360"/>
      </w:pPr>
      <w:rPr>
        <w:rFonts w:ascii="Times New Roman" w:hAnsi="Times New Roman" w:cs="Times New Roman" w:hint="default"/>
        <w:b w:val="0"/>
        <w:i w:val="0"/>
        <w:color w:val="auto"/>
        <w:sz w:val="22"/>
        <w:szCs w:val="22"/>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7AB0D95"/>
    <w:multiLevelType w:val="hybridMultilevel"/>
    <w:tmpl w:val="9E7EF3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29084E62"/>
    <w:multiLevelType w:val="hybridMultilevel"/>
    <w:tmpl w:val="D1369E8A"/>
    <w:lvl w:ilvl="0" w:tplc="7DA22284">
      <w:start w:val="1"/>
      <w:numFmt w:val="decimal"/>
      <w:pStyle w:val="PlantSubcriteria"/>
      <w:lvlText w:val="1.%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C6A1FC8"/>
    <w:multiLevelType w:val="hybridMultilevel"/>
    <w:tmpl w:val="F1B40FE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CF445AC"/>
    <w:multiLevelType w:val="hybridMultilevel"/>
    <w:tmpl w:val="8D905DBC"/>
    <w:lvl w:ilvl="0" w:tplc="B9B04684">
      <w:start w:val="1"/>
      <w:numFmt w:val="lowerLetter"/>
      <w:lvlText w:val="(%1)"/>
      <w:lvlJc w:val="left"/>
      <w:pPr>
        <w:tabs>
          <w:tab w:val="num" w:pos="3987"/>
        </w:tabs>
        <w:ind w:left="3987" w:hanging="567"/>
      </w:pPr>
      <w:rPr>
        <w:rFonts w:ascii="Times New Roman" w:hAnsi="Times New Roman" w:cs="Times New Roman" w:hint="default"/>
        <w:b w:val="0"/>
        <w:i w:val="0"/>
        <w:color w:val="auto"/>
        <w:sz w:val="24"/>
        <w:szCs w:val="22"/>
        <w:u w:val="none"/>
      </w:rPr>
    </w:lvl>
    <w:lvl w:ilvl="1" w:tplc="04090019">
      <w:start w:val="1"/>
      <w:numFmt w:val="lowerLetter"/>
      <w:lvlText w:val="%2."/>
      <w:lvlJc w:val="left"/>
      <w:pPr>
        <w:tabs>
          <w:tab w:val="num" w:pos="2592"/>
        </w:tabs>
        <w:ind w:left="2592" w:hanging="360"/>
      </w:pPr>
    </w:lvl>
    <w:lvl w:ilvl="2" w:tplc="0409001B">
      <w:start w:val="1"/>
      <w:numFmt w:val="lowerRoman"/>
      <w:lvlText w:val="%3."/>
      <w:lvlJc w:val="right"/>
      <w:pPr>
        <w:tabs>
          <w:tab w:val="num" w:pos="3312"/>
        </w:tabs>
        <w:ind w:left="3312" w:hanging="180"/>
      </w:pPr>
    </w:lvl>
    <w:lvl w:ilvl="3" w:tplc="0409000F">
      <w:start w:val="1"/>
      <w:numFmt w:val="decimal"/>
      <w:lvlText w:val="%4."/>
      <w:lvlJc w:val="left"/>
      <w:pPr>
        <w:tabs>
          <w:tab w:val="num" w:pos="4032"/>
        </w:tabs>
        <w:ind w:left="4032" w:hanging="360"/>
      </w:pPr>
    </w:lvl>
    <w:lvl w:ilvl="4" w:tplc="04090019">
      <w:start w:val="1"/>
      <w:numFmt w:val="lowerLetter"/>
      <w:lvlText w:val="%5."/>
      <w:lvlJc w:val="left"/>
      <w:pPr>
        <w:tabs>
          <w:tab w:val="num" w:pos="4752"/>
        </w:tabs>
        <w:ind w:left="4752" w:hanging="360"/>
      </w:pPr>
    </w:lvl>
    <w:lvl w:ilvl="5" w:tplc="0409001B">
      <w:start w:val="1"/>
      <w:numFmt w:val="lowerRoman"/>
      <w:lvlText w:val="%6."/>
      <w:lvlJc w:val="right"/>
      <w:pPr>
        <w:tabs>
          <w:tab w:val="num" w:pos="5472"/>
        </w:tabs>
        <w:ind w:left="5472" w:hanging="180"/>
      </w:pPr>
    </w:lvl>
    <w:lvl w:ilvl="6" w:tplc="0409000F">
      <w:start w:val="1"/>
      <w:numFmt w:val="decimal"/>
      <w:lvlText w:val="%7."/>
      <w:lvlJc w:val="left"/>
      <w:pPr>
        <w:tabs>
          <w:tab w:val="num" w:pos="6192"/>
        </w:tabs>
        <w:ind w:left="6192" w:hanging="360"/>
      </w:pPr>
    </w:lvl>
    <w:lvl w:ilvl="7" w:tplc="04090019">
      <w:start w:val="1"/>
      <w:numFmt w:val="lowerLetter"/>
      <w:lvlText w:val="%8."/>
      <w:lvlJc w:val="left"/>
      <w:pPr>
        <w:tabs>
          <w:tab w:val="num" w:pos="6912"/>
        </w:tabs>
        <w:ind w:left="6912" w:hanging="360"/>
      </w:pPr>
    </w:lvl>
    <w:lvl w:ilvl="8" w:tplc="0409001B">
      <w:start w:val="1"/>
      <w:numFmt w:val="lowerRoman"/>
      <w:lvlText w:val="%9."/>
      <w:lvlJc w:val="right"/>
      <w:pPr>
        <w:tabs>
          <w:tab w:val="num" w:pos="7632"/>
        </w:tabs>
        <w:ind w:left="7632" w:hanging="180"/>
      </w:pPr>
    </w:lvl>
  </w:abstractNum>
  <w:abstractNum w:abstractNumId="36" w15:restartNumberingAfterBreak="0">
    <w:nsid w:val="2F2977A7"/>
    <w:multiLevelType w:val="multilevel"/>
    <w:tmpl w:val="FD380040"/>
    <w:lvl w:ilvl="0">
      <w:start w:val="1"/>
      <w:numFmt w:val="decimal"/>
      <w:lvlText w:val="%1."/>
      <w:lvlJc w:val="left"/>
      <w:pPr>
        <w:ind w:left="720" w:hanging="360"/>
      </w:pPr>
      <w:rPr>
        <w:rFonts w:hint="default"/>
      </w:rPr>
    </w:lvl>
    <w:lvl w:ilvl="1">
      <w:start w:val="1"/>
      <w:numFmt w:val="decimal"/>
      <w:lvlText w:val="%1.%2"/>
      <w:lvlJc w:val="left"/>
      <w:pPr>
        <w:ind w:left="720" w:hanging="360"/>
      </w:p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30F67AEA"/>
    <w:multiLevelType w:val="hybridMultilevel"/>
    <w:tmpl w:val="4DFAF254"/>
    <w:lvl w:ilvl="0" w:tplc="0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8" w15:restartNumberingAfterBreak="0">
    <w:nsid w:val="330460D5"/>
    <w:multiLevelType w:val="hybridMultilevel"/>
    <w:tmpl w:val="8D8CBC06"/>
    <w:lvl w:ilvl="0" w:tplc="8F5AE10A">
      <w:start w:val="1"/>
      <w:numFmt w:val="lowerLetter"/>
      <w:lvlText w:val="(%1)"/>
      <w:lvlJc w:val="left"/>
      <w:pPr>
        <w:tabs>
          <w:tab w:val="num" w:pos="720"/>
        </w:tabs>
        <w:ind w:left="720" w:hanging="360"/>
      </w:pPr>
      <w:rPr>
        <w:rFonts w:hint="default"/>
      </w:rPr>
    </w:lvl>
    <w:lvl w:ilvl="1" w:tplc="0122E9BE" w:tentative="1">
      <w:start w:val="1"/>
      <w:numFmt w:val="lowerLetter"/>
      <w:lvlText w:val="%2."/>
      <w:lvlJc w:val="left"/>
      <w:pPr>
        <w:tabs>
          <w:tab w:val="num" w:pos="1440"/>
        </w:tabs>
        <w:ind w:left="1440" w:hanging="360"/>
      </w:pPr>
    </w:lvl>
    <w:lvl w:ilvl="2" w:tplc="B3A68538" w:tentative="1">
      <w:start w:val="1"/>
      <w:numFmt w:val="lowerRoman"/>
      <w:lvlText w:val="%3."/>
      <w:lvlJc w:val="right"/>
      <w:pPr>
        <w:tabs>
          <w:tab w:val="num" w:pos="2160"/>
        </w:tabs>
        <w:ind w:left="2160" w:hanging="180"/>
      </w:pPr>
    </w:lvl>
    <w:lvl w:ilvl="3" w:tplc="5AE69F50" w:tentative="1">
      <w:start w:val="1"/>
      <w:numFmt w:val="decimal"/>
      <w:lvlText w:val="%4."/>
      <w:lvlJc w:val="left"/>
      <w:pPr>
        <w:tabs>
          <w:tab w:val="num" w:pos="2880"/>
        </w:tabs>
        <w:ind w:left="2880" w:hanging="360"/>
      </w:pPr>
    </w:lvl>
    <w:lvl w:ilvl="4" w:tplc="69BE28BE" w:tentative="1">
      <w:start w:val="1"/>
      <w:numFmt w:val="lowerLetter"/>
      <w:lvlText w:val="%5."/>
      <w:lvlJc w:val="left"/>
      <w:pPr>
        <w:tabs>
          <w:tab w:val="num" w:pos="3600"/>
        </w:tabs>
        <w:ind w:left="3600" w:hanging="360"/>
      </w:pPr>
    </w:lvl>
    <w:lvl w:ilvl="5" w:tplc="5A62D62C" w:tentative="1">
      <w:start w:val="1"/>
      <w:numFmt w:val="lowerRoman"/>
      <w:lvlText w:val="%6."/>
      <w:lvlJc w:val="right"/>
      <w:pPr>
        <w:tabs>
          <w:tab w:val="num" w:pos="4320"/>
        </w:tabs>
        <w:ind w:left="4320" w:hanging="180"/>
      </w:pPr>
    </w:lvl>
    <w:lvl w:ilvl="6" w:tplc="0BDEADE6" w:tentative="1">
      <w:start w:val="1"/>
      <w:numFmt w:val="decimal"/>
      <w:lvlText w:val="%7."/>
      <w:lvlJc w:val="left"/>
      <w:pPr>
        <w:tabs>
          <w:tab w:val="num" w:pos="5040"/>
        </w:tabs>
        <w:ind w:left="5040" w:hanging="360"/>
      </w:pPr>
    </w:lvl>
    <w:lvl w:ilvl="7" w:tplc="BB46E85E" w:tentative="1">
      <w:start w:val="1"/>
      <w:numFmt w:val="lowerLetter"/>
      <w:lvlText w:val="%8."/>
      <w:lvlJc w:val="left"/>
      <w:pPr>
        <w:tabs>
          <w:tab w:val="num" w:pos="5760"/>
        </w:tabs>
        <w:ind w:left="5760" w:hanging="360"/>
      </w:pPr>
    </w:lvl>
    <w:lvl w:ilvl="8" w:tplc="0E1A540A" w:tentative="1">
      <w:start w:val="1"/>
      <w:numFmt w:val="lowerRoman"/>
      <w:lvlText w:val="%9."/>
      <w:lvlJc w:val="right"/>
      <w:pPr>
        <w:tabs>
          <w:tab w:val="num" w:pos="6480"/>
        </w:tabs>
        <w:ind w:left="6480" w:hanging="180"/>
      </w:pPr>
    </w:lvl>
  </w:abstractNum>
  <w:abstractNum w:abstractNumId="39" w15:restartNumberingAfterBreak="0">
    <w:nsid w:val="34276E8C"/>
    <w:multiLevelType w:val="hybridMultilevel"/>
    <w:tmpl w:val="92D8CAC8"/>
    <w:lvl w:ilvl="0" w:tplc="78000452">
      <w:start w:val="1"/>
      <w:numFmt w:val="lowerLetter"/>
      <w:lvlText w:val="(%1)"/>
      <w:lvlJc w:val="left"/>
      <w:pPr>
        <w:ind w:left="1872" w:hanging="360"/>
      </w:pPr>
      <w:rPr>
        <w:rFonts w:hint="default"/>
        <w:b w:val="0"/>
        <w:i w:val="0"/>
      </w:rPr>
    </w:lvl>
    <w:lvl w:ilvl="1" w:tplc="04090019">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40" w15:restartNumberingAfterBreak="0">
    <w:nsid w:val="358B65E9"/>
    <w:multiLevelType w:val="hybridMultilevel"/>
    <w:tmpl w:val="D7A8CCC8"/>
    <w:lvl w:ilvl="0" w:tplc="51384DEA">
      <w:start w:val="1"/>
      <w:numFmt w:val="lowerLetter"/>
      <w:lvlText w:val="(%1)"/>
      <w:lvlJc w:val="left"/>
      <w:pPr>
        <w:ind w:left="1080" w:hanging="360"/>
      </w:pPr>
      <w:rPr>
        <w:rFonts w:ascii="Times New Roman" w:hAnsi="Times New Roman" w:cs="Times New Roman" w:hint="default"/>
        <w:b w:val="0"/>
        <w:i w:val="0"/>
        <w:color w:val="auto"/>
        <w:sz w:val="22"/>
        <w:szCs w:val="22"/>
        <w:u w:val="no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378A6853"/>
    <w:multiLevelType w:val="hybridMultilevel"/>
    <w:tmpl w:val="14B6DC48"/>
    <w:lvl w:ilvl="0" w:tplc="2ABCD620">
      <w:start w:val="1"/>
      <w:numFmt w:val="decimal"/>
      <w:lvlText w:val="%1."/>
      <w:lvlJc w:val="left"/>
      <w:pPr>
        <w:ind w:left="720" w:hanging="360"/>
      </w:pPr>
      <w:rPr>
        <w:rFonts w:ascii="Times New Roman Bold" w:hAnsi="Times New Roman Bold" w:hint="default"/>
        <w:b/>
        <w:i w:val="0"/>
        <w:sz w:val="24"/>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2" w15:restartNumberingAfterBreak="0">
    <w:nsid w:val="37C65EC3"/>
    <w:multiLevelType w:val="hybridMultilevel"/>
    <w:tmpl w:val="62FCFB6A"/>
    <w:lvl w:ilvl="0" w:tplc="6D94245A">
      <w:start w:val="1"/>
      <w:numFmt w:val="lowerRoman"/>
      <w:lvlText w:val="(%1)"/>
      <w:lvlJc w:val="right"/>
      <w:pPr>
        <w:ind w:left="1599" w:hanging="360"/>
      </w:pPr>
      <w:rPr>
        <w:rFonts w:hint="default"/>
      </w:rPr>
    </w:lvl>
    <w:lvl w:ilvl="1" w:tplc="04090019" w:tentative="1">
      <w:start w:val="1"/>
      <w:numFmt w:val="lowerLetter"/>
      <w:lvlText w:val="%2."/>
      <w:lvlJc w:val="left"/>
      <w:pPr>
        <w:ind w:left="2319" w:hanging="360"/>
      </w:pPr>
    </w:lvl>
    <w:lvl w:ilvl="2" w:tplc="0409001B" w:tentative="1">
      <w:start w:val="1"/>
      <w:numFmt w:val="lowerRoman"/>
      <w:lvlText w:val="%3."/>
      <w:lvlJc w:val="right"/>
      <w:pPr>
        <w:ind w:left="3039" w:hanging="180"/>
      </w:pPr>
    </w:lvl>
    <w:lvl w:ilvl="3" w:tplc="0409000F" w:tentative="1">
      <w:start w:val="1"/>
      <w:numFmt w:val="decimal"/>
      <w:lvlText w:val="%4."/>
      <w:lvlJc w:val="left"/>
      <w:pPr>
        <w:ind w:left="3759" w:hanging="360"/>
      </w:pPr>
    </w:lvl>
    <w:lvl w:ilvl="4" w:tplc="04090019" w:tentative="1">
      <w:start w:val="1"/>
      <w:numFmt w:val="lowerLetter"/>
      <w:lvlText w:val="%5."/>
      <w:lvlJc w:val="left"/>
      <w:pPr>
        <w:ind w:left="4479" w:hanging="360"/>
      </w:pPr>
    </w:lvl>
    <w:lvl w:ilvl="5" w:tplc="0409001B" w:tentative="1">
      <w:start w:val="1"/>
      <w:numFmt w:val="lowerRoman"/>
      <w:lvlText w:val="%6."/>
      <w:lvlJc w:val="right"/>
      <w:pPr>
        <w:ind w:left="5199" w:hanging="180"/>
      </w:pPr>
    </w:lvl>
    <w:lvl w:ilvl="6" w:tplc="0409000F" w:tentative="1">
      <w:start w:val="1"/>
      <w:numFmt w:val="decimal"/>
      <w:lvlText w:val="%7."/>
      <w:lvlJc w:val="left"/>
      <w:pPr>
        <w:ind w:left="5919" w:hanging="360"/>
      </w:pPr>
    </w:lvl>
    <w:lvl w:ilvl="7" w:tplc="04090019" w:tentative="1">
      <w:start w:val="1"/>
      <w:numFmt w:val="lowerLetter"/>
      <w:lvlText w:val="%8."/>
      <w:lvlJc w:val="left"/>
      <w:pPr>
        <w:ind w:left="6639" w:hanging="360"/>
      </w:pPr>
    </w:lvl>
    <w:lvl w:ilvl="8" w:tplc="0409001B" w:tentative="1">
      <w:start w:val="1"/>
      <w:numFmt w:val="lowerRoman"/>
      <w:lvlText w:val="%9."/>
      <w:lvlJc w:val="right"/>
      <w:pPr>
        <w:ind w:left="7359" w:hanging="180"/>
      </w:pPr>
    </w:lvl>
  </w:abstractNum>
  <w:abstractNum w:abstractNumId="43" w15:restartNumberingAfterBreak="0">
    <w:nsid w:val="386B2217"/>
    <w:multiLevelType w:val="hybridMultilevel"/>
    <w:tmpl w:val="FF76D9EA"/>
    <w:lvl w:ilvl="0" w:tplc="CF4E6164">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39CF7873"/>
    <w:multiLevelType w:val="hybridMultilevel"/>
    <w:tmpl w:val="CA444280"/>
    <w:lvl w:ilvl="0" w:tplc="E340B57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3CC8016B"/>
    <w:multiLevelType w:val="hybridMultilevel"/>
    <w:tmpl w:val="1212885E"/>
    <w:lvl w:ilvl="0" w:tplc="1F3A593E">
      <w:start w:val="1"/>
      <w:numFmt w:val="lowerLetter"/>
      <w:lvlText w:val="(%1)"/>
      <w:lvlJc w:val="left"/>
      <w:pPr>
        <w:tabs>
          <w:tab w:val="num" w:pos="878"/>
        </w:tabs>
        <w:ind w:left="878" w:hanging="576"/>
      </w:pPr>
      <w:rPr>
        <w:rFonts w:ascii="Times New Roman" w:hAnsi="Times New Roman" w:cs="Times New Roman" w:hint="default"/>
        <w:b w:val="0"/>
        <w:i w:val="0"/>
        <w:color w:val="auto"/>
        <w:sz w:val="22"/>
        <w:szCs w:val="22"/>
        <w:u w:val="none"/>
      </w:rPr>
    </w:lvl>
    <w:lvl w:ilvl="1" w:tplc="18CEDE90" w:tentative="1">
      <w:start w:val="1"/>
      <w:numFmt w:val="lowerLetter"/>
      <w:lvlText w:val="%2."/>
      <w:lvlJc w:val="left"/>
      <w:pPr>
        <w:tabs>
          <w:tab w:val="num" w:pos="1742"/>
        </w:tabs>
        <w:ind w:left="1742" w:hanging="360"/>
      </w:pPr>
    </w:lvl>
    <w:lvl w:ilvl="2" w:tplc="D0E21EBC" w:tentative="1">
      <w:start w:val="1"/>
      <w:numFmt w:val="lowerRoman"/>
      <w:lvlText w:val="%3."/>
      <w:lvlJc w:val="right"/>
      <w:pPr>
        <w:tabs>
          <w:tab w:val="num" w:pos="2462"/>
        </w:tabs>
        <w:ind w:left="2462" w:hanging="180"/>
      </w:pPr>
    </w:lvl>
    <w:lvl w:ilvl="3" w:tplc="8CD08F3A" w:tentative="1">
      <w:start w:val="1"/>
      <w:numFmt w:val="decimal"/>
      <w:lvlText w:val="%4."/>
      <w:lvlJc w:val="left"/>
      <w:pPr>
        <w:tabs>
          <w:tab w:val="num" w:pos="3182"/>
        </w:tabs>
        <w:ind w:left="3182" w:hanging="360"/>
      </w:pPr>
    </w:lvl>
    <w:lvl w:ilvl="4" w:tplc="42A8B326" w:tentative="1">
      <w:start w:val="1"/>
      <w:numFmt w:val="lowerLetter"/>
      <w:lvlText w:val="%5."/>
      <w:lvlJc w:val="left"/>
      <w:pPr>
        <w:tabs>
          <w:tab w:val="num" w:pos="3902"/>
        </w:tabs>
        <w:ind w:left="3902" w:hanging="360"/>
      </w:pPr>
    </w:lvl>
    <w:lvl w:ilvl="5" w:tplc="42A4EBA0" w:tentative="1">
      <w:start w:val="1"/>
      <w:numFmt w:val="lowerRoman"/>
      <w:lvlText w:val="%6."/>
      <w:lvlJc w:val="right"/>
      <w:pPr>
        <w:tabs>
          <w:tab w:val="num" w:pos="4622"/>
        </w:tabs>
        <w:ind w:left="4622" w:hanging="180"/>
      </w:pPr>
    </w:lvl>
    <w:lvl w:ilvl="6" w:tplc="E5406ACC" w:tentative="1">
      <w:start w:val="1"/>
      <w:numFmt w:val="decimal"/>
      <w:lvlText w:val="%7."/>
      <w:lvlJc w:val="left"/>
      <w:pPr>
        <w:tabs>
          <w:tab w:val="num" w:pos="5342"/>
        </w:tabs>
        <w:ind w:left="5342" w:hanging="360"/>
      </w:pPr>
    </w:lvl>
    <w:lvl w:ilvl="7" w:tplc="794E02C6" w:tentative="1">
      <w:start w:val="1"/>
      <w:numFmt w:val="lowerLetter"/>
      <w:lvlText w:val="%8."/>
      <w:lvlJc w:val="left"/>
      <w:pPr>
        <w:tabs>
          <w:tab w:val="num" w:pos="6062"/>
        </w:tabs>
        <w:ind w:left="6062" w:hanging="360"/>
      </w:pPr>
    </w:lvl>
    <w:lvl w:ilvl="8" w:tplc="BCE068D2" w:tentative="1">
      <w:start w:val="1"/>
      <w:numFmt w:val="lowerRoman"/>
      <w:lvlText w:val="%9."/>
      <w:lvlJc w:val="right"/>
      <w:pPr>
        <w:tabs>
          <w:tab w:val="num" w:pos="6782"/>
        </w:tabs>
        <w:ind w:left="6782" w:hanging="180"/>
      </w:pPr>
    </w:lvl>
  </w:abstractNum>
  <w:abstractNum w:abstractNumId="46" w15:restartNumberingAfterBreak="0">
    <w:nsid w:val="3D256D24"/>
    <w:multiLevelType w:val="multilevel"/>
    <w:tmpl w:val="7784A56A"/>
    <w:lvl w:ilvl="0">
      <w:start w:val="1"/>
      <w:numFmt w:val="decimal"/>
      <w:lvlText w:val="%1."/>
      <w:lvlJc w:val="left"/>
      <w:pPr>
        <w:ind w:left="720" w:hanging="360"/>
      </w:pPr>
      <w:rPr>
        <w:rFonts w:hint="default"/>
      </w:rPr>
    </w:lvl>
    <w:lvl w:ilvl="1">
      <w:start w:val="1"/>
      <w:numFmt w:val="decimal"/>
      <w:lvlText w:val="%1.%2"/>
      <w:lvlJc w:val="left"/>
      <w:pPr>
        <w:ind w:left="720" w:hanging="360"/>
      </w:p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7" w15:restartNumberingAfterBreak="0">
    <w:nsid w:val="3ED10A5F"/>
    <w:multiLevelType w:val="multilevel"/>
    <w:tmpl w:val="084211C4"/>
    <w:lvl w:ilvl="0">
      <w:start w:val="1"/>
      <w:numFmt w:val="decimal"/>
      <w:lvlText w:val="%1."/>
      <w:lvlJc w:val="left"/>
      <w:pPr>
        <w:tabs>
          <w:tab w:val="num" w:pos="0"/>
        </w:tabs>
        <w:ind w:left="432" w:hanging="432"/>
      </w:pPr>
      <w:rPr>
        <w:rFonts w:hint="default"/>
        <w:b w:val="0"/>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8" w15:restartNumberingAfterBreak="0">
    <w:nsid w:val="40506DB3"/>
    <w:multiLevelType w:val="multilevel"/>
    <w:tmpl w:val="FD3EFB9E"/>
    <w:lvl w:ilvl="0">
      <w:start w:val="1"/>
      <w:numFmt w:val="decimal"/>
      <w:pStyle w:val="GCCHeading2"/>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GCCHeading3"/>
      <w:lvlText w:val="%1.%2."/>
      <w:lvlJc w:val="left"/>
      <w:pPr>
        <w:ind w:left="792" w:hanging="432"/>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40B46E58"/>
    <w:multiLevelType w:val="hybridMultilevel"/>
    <w:tmpl w:val="2D4ACE3A"/>
    <w:lvl w:ilvl="0" w:tplc="57FA83FC">
      <w:start w:val="1"/>
      <w:numFmt w:val="lowerRoman"/>
      <w:lvlText w:val="(%1)"/>
      <w:lvlJc w:val="left"/>
      <w:pPr>
        <w:ind w:left="1350" w:hanging="360"/>
      </w:pPr>
      <w:rPr>
        <w:rFonts w:ascii="Times New Roman" w:hAnsi="Times New Roman" w:cs="Times New Roman" w:hint="default"/>
        <w:b w:val="0"/>
        <w:i w:val="0"/>
        <w:strike w:val="0"/>
        <w:dstrike w:val="0"/>
        <w:color w:val="auto"/>
        <w:sz w:val="24"/>
        <w:szCs w:val="24"/>
        <w:u w:val="none"/>
        <w:effect w:val="none"/>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start w:val="1"/>
      <w:numFmt w:val="lowerRoman"/>
      <w:lvlText w:val="%6."/>
      <w:lvlJc w:val="right"/>
      <w:pPr>
        <w:ind w:left="4950" w:hanging="180"/>
      </w:pPr>
    </w:lvl>
    <w:lvl w:ilvl="6" w:tplc="0409000F">
      <w:start w:val="1"/>
      <w:numFmt w:val="decimal"/>
      <w:lvlText w:val="%7."/>
      <w:lvlJc w:val="left"/>
      <w:pPr>
        <w:ind w:left="5670" w:hanging="360"/>
      </w:pPr>
    </w:lvl>
    <w:lvl w:ilvl="7" w:tplc="04090019">
      <w:start w:val="1"/>
      <w:numFmt w:val="lowerLetter"/>
      <w:lvlText w:val="%8."/>
      <w:lvlJc w:val="left"/>
      <w:pPr>
        <w:ind w:left="6390" w:hanging="360"/>
      </w:pPr>
    </w:lvl>
    <w:lvl w:ilvl="8" w:tplc="0409001B">
      <w:start w:val="1"/>
      <w:numFmt w:val="lowerRoman"/>
      <w:lvlText w:val="%9."/>
      <w:lvlJc w:val="right"/>
      <w:pPr>
        <w:ind w:left="7110" w:hanging="180"/>
      </w:pPr>
    </w:lvl>
  </w:abstractNum>
  <w:abstractNum w:abstractNumId="50" w15:restartNumberingAfterBreak="0">
    <w:nsid w:val="40C86B32"/>
    <w:multiLevelType w:val="hybridMultilevel"/>
    <w:tmpl w:val="F604B68A"/>
    <w:lvl w:ilvl="0" w:tplc="646AAA2E">
      <w:start w:val="1"/>
      <w:numFmt w:val="lowerLetter"/>
      <w:lvlText w:val="(%1)"/>
      <w:lvlJc w:val="left"/>
      <w:pPr>
        <w:tabs>
          <w:tab w:val="num" w:pos="1244"/>
        </w:tabs>
        <w:ind w:left="1244" w:hanging="576"/>
      </w:pPr>
      <w:rPr>
        <w:rFonts w:ascii="Times New Roman" w:eastAsia="Times New Roman" w:hAnsi="Times New Roman" w:cs="Times New Roman"/>
        <w:b w:val="0"/>
        <w:i w:val="0"/>
        <w:color w:val="auto"/>
        <w:sz w:val="22"/>
        <w:szCs w:val="22"/>
        <w:u w:val="none"/>
      </w:rPr>
    </w:lvl>
    <w:lvl w:ilvl="1" w:tplc="FFFFFFFF" w:tentative="1">
      <w:start w:val="1"/>
      <w:numFmt w:val="lowerLetter"/>
      <w:lvlText w:val="%2."/>
      <w:lvlJc w:val="left"/>
      <w:pPr>
        <w:tabs>
          <w:tab w:val="num" w:pos="1748"/>
        </w:tabs>
        <w:ind w:left="1748" w:hanging="360"/>
      </w:pPr>
    </w:lvl>
    <w:lvl w:ilvl="2" w:tplc="FFFFFFFF" w:tentative="1">
      <w:start w:val="1"/>
      <w:numFmt w:val="lowerRoman"/>
      <w:lvlText w:val="%3."/>
      <w:lvlJc w:val="right"/>
      <w:pPr>
        <w:tabs>
          <w:tab w:val="num" w:pos="2468"/>
        </w:tabs>
        <w:ind w:left="2468" w:hanging="180"/>
      </w:pPr>
    </w:lvl>
    <w:lvl w:ilvl="3" w:tplc="FFFFFFFF" w:tentative="1">
      <w:start w:val="1"/>
      <w:numFmt w:val="decimal"/>
      <w:lvlText w:val="%4."/>
      <w:lvlJc w:val="left"/>
      <w:pPr>
        <w:tabs>
          <w:tab w:val="num" w:pos="3188"/>
        </w:tabs>
        <w:ind w:left="3188" w:hanging="360"/>
      </w:pPr>
    </w:lvl>
    <w:lvl w:ilvl="4" w:tplc="FFFFFFFF" w:tentative="1">
      <w:start w:val="1"/>
      <w:numFmt w:val="lowerLetter"/>
      <w:lvlText w:val="%5."/>
      <w:lvlJc w:val="left"/>
      <w:pPr>
        <w:tabs>
          <w:tab w:val="num" w:pos="3908"/>
        </w:tabs>
        <w:ind w:left="3908" w:hanging="360"/>
      </w:pPr>
    </w:lvl>
    <w:lvl w:ilvl="5" w:tplc="FFFFFFFF" w:tentative="1">
      <w:start w:val="1"/>
      <w:numFmt w:val="lowerRoman"/>
      <w:lvlText w:val="%6."/>
      <w:lvlJc w:val="right"/>
      <w:pPr>
        <w:tabs>
          <w:tab w:val="num" w:pos="4628"/>
        </w:tabs>
        <w:ind w:left="4628" w:hanging="180"/>
      </w:pPr>
    </w:lvl>
    <w:lvl w:ilvl="6" w:tplc="FFFFFFFF" w:tentative="1">
      <w:start w:val="1"/>
      <w:numFmt w:val="decimal"/>
      <w:lvlText w:val="%7."/>
      <w:lvlJc w:val="left"/>
      <w:pPr>
        <w:tabs>
          <w:tab w:val="num" w:pos="5348"/>
        </w:tabs>
        <w:ind w:left="5348" w:hanging="360"/>
      </w:pPr>
    </w:lvl>
    <w:lvl w:ilvl="7" w:tplc="FFFFFFFF" w:tentative="1">
      <w:start w:val="1"/>
      <w:numFmt w:val="lowerLetter"/>
      <w:lvlText w:val="%8."/>
      <w:lvlJc w:val="left"/>
      <w:pPr>
        <w:tabs>
          <w:tab w:val="num" w:pos="6068"/>
        </w:tabs>
        <w:ind w:left="6068" w:hanging="360"/>
      </w:pPr>
    </w:lvl>
    <w:lvl w:ilvl="8" w:tplc="FFFFFFFF" w:tentative="1">
      <w:start w:val="1"/>
      <w:numFmt w:val="lowerRoman"/>
      <w:lvlText w:val="%9."/>
      <w:lvlJc w:val="right"/>
      <w:pPr>
        <w:tabs>
          <w:tab w:val="num" w:pos="6788"/>
        </w:tabs>
        <w:ind w:left="6788" w:hanging="180"/>
      </w:pPr>
    </w:lvl>
  </w:abstractNum>
  <w:abstractNum w:abstractNumId="51" w15:restartNumberingAfterBreak="0">
    <w:nsid w:val="417E4F36"/>
    <w:multiLevelType w:val="hybridMultilevel"/>
    <w:tmpl w:val="FC10A87E"/>
    <w:lvl w:ilvl="0" w:tplc="78000452">
      <w:start w:val="1"/>
      <w:numFmt w:val="lowerLetter"/>
      <w:lvlText w:val="(%1)"/>
      <w:lvlJc w:val="left"/>
      <w:pPr>
        <w:ind w:left="2160" w:hanging="360"/>
      </w:pPr>
      <w:rPr>
        <w:rFonts w:hint="default"/>
        <w:b w:val="0"/>
        <w:i w:val="0"/>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2" w15:restartNumberingAfterBreak="0">
    <w:nsid w:val="42B2775C"/>
    <w:multiLevelType w:val="hybridMultilevel"/>
    <w:tmpl w:val="A050A5EC"/>
    <w:lvl w:ilvl="0" w:tplc="99B89F50">
      <w:start w:val="1"/>
      <w:numFmt w:val="lowerLetter"/>
      <w:lvlText w:val="(%1)"/>
      <w:lvlJc w:val="left"/>
      <w:pPr>
        <w:ind w:left="963"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683" w:hanging="360"/>
      </w:pPr>
    </w:lvl>
    <w:lvl w:ilvl="2" w:tplc="0409001B" w:tentative="1">
      <w:start w:val="1"/>
      <w:numFmt w:val="lowerRoman"/>
      <w:lvlText w:val="%3."/>
      <w:lvlJc w:val="right"/>
      <w:pPr>
        <w:ind w:left="2403" w:hanging="180"/>
      </w:pPr>
    </w:lvl>
    <w:lvl w:ilvl="3" w:tplc="0409000F" w:tentative="1">
      <w:start w:val="1"/>
      <w:numFmt w:val="decimal"/>
      <w:lvlText w:val="%4."/>
      <w:lvlJc w:val="left"/>
      <w:pPr>
        <w:ind w:left="3123" w:hanging="360"/>
      </w:pPr>
    </w:lvl>
    <w:lvl w:ilvl="4" w:tplc="04090019" w:tentative="1">
      <w:start w:val="1"/>
      <w:numFmt w:val="lowerLetter"/>
      <w:lvlText w:val="%5."/>
      <w:lvlJc w:val="left"/>
      <w:pPr>
        <w:ind w:left="3843" w:hanging="360"/>
      </w:pPr>
    </w:lvl>
    <w:lvl w:ilvl="5" w:tplc="0409001B" w:tentative="1">
      <w:start w:val="1"/>
      <w:numFmt w:val="lowerRoman"/>
      <w:lvlText w:val="%6."/>
      <w:lvlJc w:val="right"/>
      <w:pPr>
        <w:ind w:left="4563" w:hanging="180"/>
      </w:pPr>
    </w:lvl>
    <w:lvl w:ilvl="6" w:tplc="0409000F" w:tentative="1">
      <w:start w:val="1"/>
      <w:numFmt w:val="decimal"/>
      <w:lvlText w:val="%7."/>
      <w:lvlJc w:val="left"/>
      <w:pPr>
        <w:ind w:left="5283" w:hanging="360"/>
      </w:pPr>
    </w:lvl>
    <w:lvl w:ilvl="7" w:tplc="04090019" w:tentative="1">
      <w:start w:val="1"/>
      <w:numFmt w:val="lowerLetter"/>
      <w:lvlText w:val="%8."/>
      <w:lvlJc w:val="left"/>
      <w:pPr>
        <w:ind w:left="6003" w:hanging="360"/>
      </w:pPr>
    </w:lvl>
    <w:lvl w:ilvl="8" w:tplc="0409001B" w:tentative="1">
      <w:start w:val="1"/>
      <w:numFmt w:val="lowerRoman"/>
      <w:lvlText w:val="%9."/>
      <w:lvlJc w:val="right"/>
      <w:pPr>
        <w:ind w:left="6723" w:hanging="180"/>
      </w:pPr>
    </w:lvl>
  </w:abstractNum>
  <w:abstractNum w:abstractNumId="53" w15:restartNumberingAfterBreak="0">
    <w:nsid w:val="43A96236"/>
    <w:multiLevelType w:val="hybridMultilevel"/>
    <w:tmpl w:val="EAEE3322"/>
    <w:lvl w:ilvl="0" w:tplc="EAAC5A58">
      <w:start w:val="1"/>
      <w:numFmt w:val="lowerLetter"/>
      <w:lvlText w:val="(%1)"/>
      <w:lvlJc w:val="left"/>
      <w:pPr>
        <w:ind w:left="1745" w:hanging="360"/>
      </w:pPr>
      <w:rPr>
        <w:rFonts w:ascii="Times New Roman" w:hAnsi="Times New Roman" w:cs="Times New Roman" w:hint="default"/>
        <w:b/>
        <w:i w:val="0"/>
        <w:color w:val="auto"/>
        <w:sz w:val="24"/>
        <w:szCs w:val="24"/>
        <w:u w:val="none"/>
      </w:rPr>
    </w:lvl>
    <w:lvl w:ilvl="1" w:tplc="04090019">
      <w:start w:val="1"/>
      <w:numFmt w:val="lowerLetter"/>
      <w:lvlText w:val="%2."/>
      <w:lvlJc w:val="left"/>
      <w:pPr>
        <w:ind w:left="2399" w:hanging="360"/>
      </w:pPr>
    </w:lvl>
    <w:lvl w:ilvl="2" w:tplc="0409001B">
      <w:start w:val="1"/>
      <w:numFmt w:val="lowerRoman"/>
      <w:lvlText w:val="%3."/>
      <w:lvlJc w:val="right"/>
      <w:pPr>
        <w:ind w:left="3119" w:hanging="180"/>
      </w:pPr>
    </w:lvl>
    <w:lvl w:ilvl="3" w:tplc="0409000F" w:tentative="1">
      <w:start w:val="1"/>
      <w:numFmt w:val="decimal"/>
      <w:lvlText w:val="%4."/>
      <w:lvlJc w:val="left"/>
      <w:pPr>
        <w:ind w:left="3839" w:hanging="360"/>
      </w:pPr>
    </w:lvl>
    <w:lvl w:ilvl="4" w:tplc="04090019" w:tentative="1">
      <w:start w:val="1"/>
      <w:numFmt w:val="lowerLetter"/>
      <w:lvlText w:val="%5."/>
      <w:lvlJc w:val="left"/>
      <w:pPr>
        <w:ind w:left="4559" w:hanging="360"/>
      </w:pPr>
    </w:lvl>
    <w:lvl w:ilvl="5" w:tplc="0409001B" w:tentative="1">
      <w:start w:val="1"/>
      <w:numFmt w:val="lowerRoman"/>
      <w:lvlText w:val="%6."/>
      <w:lvlJc w:val="right"/>
      <w:pPr>
        <w:ind w:left="5279" w:hanging="180"/>
      </w:pPr>
    </w:lvl>
    <w:lvl w:ilvl="6" w:tplc="0409000F" w:tentative="1">
      <w:start w:val="1"/>
      <w:numFmt w:val="decimal"/>
      <w:lvlText w:val="%7."/>
      <w:lvlJc w:val="left"/>
      <w:pPr>
        <w:ind w:left="5999" w:hanging="360"/>
      </w:pPr>
    </w:lvl>
    <w:lvl w:ilvl="7" w:tplc="04090019" w:tentative="1">
      <w:start w:val="1"/>
      <w:numFmt w:val="lowerLetter"/>
      <w:lvlText w:val="%8."/>
      <w:lvlJc w:val="left"/>
      <w:pPr>
        <w:ind w:left="6719" w:hanging="360"/>
      </w:pPr>
    </w:lvl>
    <w:lvl w:ilvl="8" w:tplc="0409001B" w:tentative="1">
      <w:start w:val="1"/>
      <w:numFmt w:val="lowerRoman"/>
      <w:lvlText w:val="%9."/>
      <w:lvlJc w:val="right"/>
      <w:pPr>
        <w:ind w:left="7439" w:hanging="180"/>
      </w:pPr>
    </w:lvl>
  </w:abstractNum>
  <w:abstractNum w:abstractNumId="54" w15:restartNumberingAfterBreak="0">
    <w:nsid w:val="44A069E6"/>
    <w:multiLevelType w:val="hybridMultilevel"/>
    <w:tmpl w:val="90C8CEC0"/>
    <w:lvl w:ilvl="0" w:tplc="DD48B6F6">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5" w15:restartNumberingAfterBreak="0">
    <w:nsid w:val="48D71EA2"/>
    <w:multiLevelType w:val="hybridMultilevel"/>
    <w:tmpl w:val="FC10A87E"/>
    <w:lvl w:ilvl="0" w:tplc="78000452">
      <w:start w:val="1"/>
      <w:numFmt w:val="lowerLetter"/>
      <w:lvlText w:val="(%1)"/>
      <w:lvlJc w:val="left"/>
      <w:pPr>
        <w:ind w:left="2160" w:hanging="360"/>
      </w:pPr>
      <w:rPr>
        <w:rFonts w:hint="default"/>
        <w:b w:val="0"/>
        <w:i w:val="0"/>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6" w15:restartNumberingAfterBreak="0">
    <w:nsid w:val="494346C8"/>
    <w:multiLevelType w:val="hybridMultilevel"/>
    <w:tmpl w:val="438242CA"/>
    <w:lvl w:ilvl="0" w:tplc="78000452">
      <w:start w:val="1"/>
      <w:numFmt w:val="lowerLetter"/>
      <w:lvlText w:val="(%1)"/>
      <w:lvlJc w:val="left"/>
      <w:pPr>
        <w:ind w:left="1872" w:hanging="360"/>
      </w:pPr>
      <w:rPr>
        <w:rFonts w:hint="default"/>
        <w:b w:val="0"/>
        <w:i w:val="0"/>
      </w:rPr>
    </w:lvl>
    <w:lvl w:ilvl="1" w:tplc="04090019">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57" w15:restartNumberingAfterBreak="0">
    <w:nsid w:val="4E205709"/>
    <w:multiLevelType w:val="hybridMultilevel"/>
    <w:tmpl w:val="6E52D054"/>
    <w:lvl w:ilvl="0" w:tplc="B56698B0">
      <w:start w:val="1"/>
      <w:numFmt w:val="lowerLetter"/>
      <w:lvlText w:val="(%1)"/>
      <w:lvlJc w:val="left"/>
      <w:pPr>
        <w:ind w:left="122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58" w15:restartNumberingAfterBreak="0">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59" w15:restartNumberingAfterBreak="0">
    <w:nsid w:val="4F314890"/>
    <w:multiLevelType w:val="hybridMultilevel"/>
    <w:tmpl w:val="B7B2A050"/>
    <w:lvl w:ilvl="0" w:tplc="C2361DB4">
      <w:start w:val="1"/>
      <w:numFmt w:val="lowerLetter"/>
      <w:lvlText w:val="(%1)"/>
      <w:lvlJc w:val="left"/>
      <w:pPr>
        <w:ind w:left="2880" w:hanging="360"/>
      </w:pPr>
      <w:rPr>
        <w:rFonts w:hint="default"/>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0" w15:restartNumberingAfterBreak="0">
    <w:nsid w:val="4FD67EFE"/>
    <w:multiLevelType w:val="hybridMultilevel"/>
    <w:tmpl w:val="2D4ACE3A"/>
    <w:lvl w:ilvl="0" w:tplc="57FA83FC">
      <w:start w:val="1"/>
      <w:numFmt w:val="lowerRoman"/>
      <w:lvlText w:val="(%1)"/>
      <w:lvlJc w:val="left"/>
      <w:pPr>
        <w:ind w:left="1350" w:hanging="360"/>
      </w:pPr>
      <w:rPr>
        <w:rFonts w:ascii="Times New Roman" w:hAnsi="Times New Roman" w:cs="Times New Roman" w:hint="default"/>
        <w:b w:val="0"/>
        <w:i w:val="0"/>
        <w:strike w:val="0"/>
        <w:dstrike w:val="0"/>
        <w:color w:val="auto"/>
        <w:sz w:val="24"/>
        <w:szCs w:val="24"/>
        <w:u w:val="none"/>
        <w:effect w:val="none"/>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start w:val="1"/>
      <w:numFmt w:val="lowerRoman"/>
      <w:lvlText w:val="%6."/>
      <w:lvlJc w:val="right"/>
      <w:pPr>
        <w:ind w:left="4950" w:hanging="180"/>
      </w:pPr>
    </w:lvl>
    <w:lvl w:ilvl="6" w:tplc="0409000F">
      <w:start w:val="1"/>
      <w:numFmt w:val="decimal"/>
      <w:lvlText w:val="%7."/>
      <w:lvlJc w:val="left"/>
      <w:pPr>
        <w:ind w:left="5670" w:hanging="360"/>
      </w:pPr>
    </w:lvl>
    <w:lvl w:ilvl="7" w:tplc="04090019">
      <w:start w:val="1"/>
      <w:numFmt w:val="lowerLetter"/>
      <w:lvlText w:val="%8."/>
      <w:lvlJc w:val="left"/>
      <w:pPr>
        <w:ind w:left="6390" w:hanging="360"/>
      </w:pPr>
    </w:lvl>
    <w:lvl w:ilvl="8" w:tplc="0409001B">
      <w:start w:val="1"/>
      <w:numFmt w:val="lowerRoman"/>
      <w:lvlText w:val="%9."/>
      <w:lvlJc w:val="right"/>
      <w:pPr>
        <w:ind w:left="7110" w:hanging="180"/>
      </w:pPr>
    </w:lvl>
  </w:abstractNum>
  <w:abstractNum w:abstractNumId="61" w15:restartNumberingAfterBreak="0">
    <w:nsid w:val="509B1E43"/>
    <w:multiLevelType w:val="multilevel"/>
    <w:tmpl w:val="9FC0282C"/>
    <w:lvl w:ilvl="0">
      <w:start w:val="1"/>
      <w:numFmt w:val="decimal"/>
      <w:lvlText w:val="%1."/>
      <w:lvlJc w:val="left"/>
      <w:pPr>
        <w:tabs>
          <w:tab w:val="num" w:pos="576"/>
        </w:tabs>
        <w:ind w:left="432" w:hanging="432"/>
      </w:pPr>
      <w:rPr>
        <w:b/>
        <w:i w:val="0"/>
        <w:sz w:val="24"/>
      </w:rPr>
    </w:lvl>
    <w:lvl w:ilvl="1">
      <w:start w:val="1"/>
      <w:numFmt w:val="decimal"/>
      <w:lvlText w:val="%1.%2"/>
      <w:lvlJc w:val="left"/>
      <w:pPr>
        <w:tabs>
          <w:tab w:val="num" w:pos="504"/>
        </w:tabs>
        <w:ind w:left="504" w:hanging="504"/>
      </w:pPr>
      <w:rPr>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tabs>
          <w:tab w:val="num" w:pos="648"/>
        </w:tabs>
        <w:ind w:left="216" w:firstLine="144"/>
      </w:pPr>
      <w:rPr>
        <w:rFonts w:ascii="Times New Roman" w:hAnsi="Times New Roman" w:cs="Times New Roman" w:hint="default"/>
        <w:b w:val="0"/>
        <w:bCs/>
        <w:i w:val="0"/>
        <w:sz w:val="24"/>
      </w:rPr>
    </w:lvl>
    <w:lvl w:ilvl="3">
      <w:start w:val="1"/>
      <w:numFmt w:val="lowerLetter"/>
      <w:lvlText w:val="(%4)"/>
      <w:lvlJc w:val="left"/>
      <w:pPr>
        <w:tabs>
          <w:tab w:val="num" w:pos="828"/>
        </w:tabs>
        <w:ind w:left="828" w:hanging="648"/>
      </w:pPr>
      <w:rPr>
        <w:b w:val="0"/>
        <w:i w:val="0"/>
        <w:sz w:val="24"/>
      </w:rPr>
    </w:lvl>
    <w:lvl w:ilvl="4">
      <w:start w:val="1"/>
      <w:numFmt w:val="lowerRoman"/>
      <w:lvlText w:val="%5."/>
      <w:lvlJc w:val="right"/>
      <w:pPr>
        <w:tabs>
          <w:tab w:val="num" w:pos="1998"/>
        </w:tabs>
        <w:ind w:left="1998" w:hanging="1008"/>
      </w:pPr>
      <w:rPr>
        <w:b/>
      </w:rPr>
    </w:lvl>
    <w:lvl w:ilvl="5">
      <w:start w:val="1"/>
      <w:numFmt w:val="decimal"/>
      <w:lvlText w:val="%1.%2.%3.%4.%5.%6"/>
      <w:lvlJc w:val="left"/>
      <w:pPr>
        <w:tabs>
          <w:tab w:val="num" w:pos="1152"/>
        </w:tabs>
        <w:ind w:left="1152" w:hanging="1152"/>
      </w:pPr>
      <w:rPr>
        <w:b/>
      </w:rPr>
    </w:lvl>
    <w:lvl w:ilvl="6">
      <w:start w:val="1"/>
      <w:numFmt w:val="decimal"/>
      <w:lvlText w:val="%1.%2.%3.%4.%5.%6.%7"/>
      <w:lvlJc w:val="left"/>
      <w:pPr>
        <w:tabs>
          <w:tab w:val="num" w:pos="1296"/>
        </w:tabs>
        <w:ind w:left="1296" w:hanging="1296"/>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584"/>
        </w:tabs>
        <w:ind w:left="1584" w:hanging="1584"/>
      </w:pPr>
      <w:rPr>
        <w:b/>
      </w:rPr>
    </w:lvl>
  </w:abstractNum>
  <w:abstractNum w:abstractNumId="62" w15:restartNumberingAfterBreak="0">
    <w:nsid w:val="50E777C3"/>
    <w:multiLevelType w:val="hybridMultilevel"/>
    <w:tmpl w:val="59D4866A"/>
    <w:lvl w:ilvl="0" w:tplc="A5566D20">
      <w:start w:val="1"/>
      <w:numFmt w:val="lowerLetter"/>
      <w:lvlText w:val="(%1)"/>
      <w:lvlJc w:val="left"/>
      <w:pPr>
        <w:tabs>
          <w:tab w:val="num" w:pos="720"/>
        </w:tabs>
        <w:ind w:left="1080" w:hanging="446"/>
      </w:pPr>
      <w:rPr>
        <w:rFonts w:ascii="Times New Roman" w:hAnsi="Times New Roman" w:cs="Times New Roman" w:hint="default"/>
        <w:b w:val="0"/>
        <w:i w:val="0"/>
        <w:color w:val="auto"/>
        <w:sz w:val="22"/>
        <w:szCs w:val="22"/>
        <w:u w:val="none"/>
      </w:rPr>
    </w:lvl>
    <w:lvl w:ilvl="1" w:tplc="E03E3244">
      <w:start w:val="3"/>
      <w:numFmt w:val="lowerLetter"/>
      <w:lvlText w:val="(%2)"/>
      <w:lvlJc w:val="left"/>
      <w:pPr>
        <w:tabs>
          <w:tab w:val="num" w:pos="1620"/>
        </w:tabs>
        <w:ind w:left="1620" w:hanging="540"/>
      </w:pPr>
      <w:rPr>
        <w:rFonts w:hint="default"/>
      </w:rPr>
    </w:lvl>
    <w:lvl w:ilvl="2" w:tplc="DD20BD6C">
      <w:start w:val="2"/>
      <w:numFmt w:val="lowerLetter"/>
      <w:lvlText w:val="(%3)"/>
      <w:lvlJc w:val="left"/>
      <w:pPr>
        <w:tabs>
          <w:tab w:val="num" w:pos="2520"/>
        </w:tabs>
        <w:ind w:left="2520" w:hanging="540"/>
      </w:pPr>
      <w:rPr>
        <w:rFonts w:hint="default"/>
        <w:b/>
        <w:i w:val="0"/>
        <w:color w:val="auto"/>
        <w:sz w:val="22"/>
        <w:szCs w:val="22"/>
        <w:u w:val="none"/>
      </w:rPr>
    </w:lvl>
    <w:lvl w:ilvl="3" w:tplc="840C4360" w:tentative="1">
      <w:start w:val="1"/>
      <w:numFmt w:val="decimal"/>
      <w:lvlText w:val="%4."/>
      <w:lvlJc w:val="left"/>
      <w:pPr>
        <w:tabs>
          <w:tab w:val="num" w:pos="2880"/>
        </w:tabs>
        <w:ind w:left="2880" w:hanging="360"/>
      </w:pPr>
    </w:lvl>
    <w:lvl w:ilvl="4" w:tplc="2E34FD1C" w:tentative="1">
      <w:start w:val="1"/>
      <w:numFmt w:val="lowerLetter"/>
      <w:lvlText w:val="%5."/>
      <w:lvlJc w:val="left"/>
      <w:pPr>
        <w:tabs>
          <w:tab w:val="num" w:pos="3600"/>
        </w:tabs>
        <w:ind w:left="3600" w:hanging="360"/>
      </w:pPr>
    </w:lvl>
    <w:lvl w:ilvl="5" w:tplc="D632F3E2" w:tentative="1">
      <w:start w:val="1"/>
      <w:numFmt w:val="lowerRoman"/>
      <w:lvlText w:val="%6."/>
      <w:lvlJc w:val="right"/>
      <w:pPr>
        <w:tabs>
          <w:tab w:val="num" w:pos="4320"/>
        </w:tabs>
        <w:ind w:left="4320" w:hanging="180"/>
      </w:pPr>
    </w:lvl>
    <w:lvl w:ilvl="6" w:tplc="D6F05230" w:tentative="1">
      <w:start w:val="1"/>
      <w:numFmt w:val="decimal"/>
      <w:lvlText w:val="%7."/>
      <w:lvlJc w:val="left"/>
      <w:pPr>
        <w:tabs>
          <w:tab w:val="num" w:pos="5040"/>
        </w:tabs>
        <w:ind w:left="5040" w:hanging="360"/>
      </w:pPr>
    </w:lvl>
    <w:lvl w:ilvl="7" w:tplc="7D106AEE" w:tentative="1">
      <w:start w:val="1"/>
      <w:numFmt w:val="lowerLetter"/>
      <w:lvlText w:val="%8."/>
      <w:lvlJc w:val="left"/>
      <w:pPr>
        <w:tabs>
          <w:tab w:val="num" w:pos="5760"/>
        </w:tabs>
        <w:ind w:left="5760" w:hanging="360"/>
      </w:pPr>
    </w:lvl>
    <w:lvl w:ilvl="8" w:tplc="B8924F82" w:tentative="1">
      <w:start w:val="1"/>
      <w:numFmt w:val="lowerRoman"/>
      <w:lvlText w:val="%9."/>
      <w:lvlJc w:val="right"/>
      <w:pPr>
        <w:tabs>
          <w:tab w:val="num" w:pos="6480"/>
        </w:tabs>
        <w:ind w:left="6480" w:hanging="180"/>
      </w:pPr>
    </w:lvl>
  </w:abstractNum>
  <w:abstractNum w:abstractNumId="63" w15:restartNumberingAfterBreak="0">
    <w:nsid w:val="5165442F"/>
    <w:multiLevelType w:val="hybridMultilevel"/>
    <w:tmpl w:val="09CC3F88"/>
    <w:lvl w:ilvl="0" w:tplc="78000452">
      <w:start w:val="1"/>
      <w:numFmt w:val="lowerLetter"/>
      <w:lvlText w:val="(%1)"/>
      <w:lvlJc w:val="left"/>
      <w:pPr>
        <w:ind w:left="1296" w:hanging="360"/>
      </w:pPr>
      <w:rPr>
        <w:rFonts w:hint="default"/>
        <w:b w:val="0"/>
        <w:i w:val="0"/>
      </w:rPr>
    </w:lvl>
    <w:lvl w:ilvl="1" w:tplc="04090019">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64" w15:restartNumberingAfterBreak="0">
    <w:nsid w:val="516A1AE5"/>
    <w:multiLevelType w:val="hybridMultilevel"/>
    <w:tmpl w:val="2D4ACE3A"/>
    <w:lvl w:ilvl="0" w:tplc="57FA83FC">
      <w:start w:val="1"/>
      <w:numFmt w:val="lowerRoman"/>
      <w:lvlText w:val="(%1)"/>
      <w:lvlJc w:val="left"/>
      <w:pPr>
        <w:ind w:left="1350" w:hanging="360"/>
      </w:pPr>
      <w:rPr>
        <w:rFonts w:ascii="Times New Roman" w:hAnsi="Times New Roman" w:cs="Times New Roman" w:hint="default"/>
        <w:b w:val="0"/>
        <w:i w:val="0"/>
        <w:strike w:val="0"/>
        <w:dstrike w:val="0"/>
        <w:color w:val="auto"/>
        <w:sz w:val="24"/>
        <w:szCs w:val="24"/>
        <w:u w:val="none"/>
        <w:effect w:val="none"/>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start w:val="1"/>
      <w:numFmt w:val="lowerRoman"/>
      <w:lvlText w:val="%6."/>
      <w:lvlJc w:val="right"/>
      <w:pPr>
        <w:ind w:left="4950" w:hanging="180"/>
      </w:pPr>
    </w:lvl>
    <w:lvl w:ilvl="6" w:tplc="0409000F">
      <w:start w:val="1"/>
      <w:numFmt w:val="decimal"/>
      <w:lvlText w:val="%7."/>
      <w:lvlJc w:val="left"/>
      <w:pPr>
        <w:ind w:left="5670" w:hanging="360"/>
      </w:pPr>
    </w:lvl>
    <w:lvl w:ilvl="7" w:tplc="04090019">
      <w:start w:val="1"/>
      <w:numFmt w:val="lowerLetter"/>
      <w:lvlText w:val="%8."/>
      <w:lvlJc w:val="left"/>
      <w:pPr>
        <w:ind w:left="6390" w:hanging="360"/>
      </w:pPr>
    </w:lvl>
    <w:lvl w:ilvl="8" w:tplc="0409001B">
      <w:start w:val="1"/>
      <w:numFmt w:val="lowerRoman"/>
      <w:lvlText w:val="%9."/>
      <w:lvlJc w:val="right"/>
      <w:pPr>
        <w:ind w:left="7110" w:hanging="180"/>
      </w:pPr>
    </w:lvl>
  </w:abstractNum>
  <w:abstractNum w:abstractNumId="65" w15:restartNumberingAfterBreak="0">
    <w:nsid w:val="5189346C"/>
    <w:multiLevelType w:val="hybridMultilevel"/>
    <w:tmpl w:val="2D4ACE3A"/>
    <w:lvl w:ilvl="0" w:tplc="57FA83FC">
      <w:start w:val="1"/>
      <w:numFmt w:val="lowerRoman"/>
      <w:lvlText w:val="(%1)"/>
      <w:lvlJc w:val="left"/>
      <w:pPr>
        <w:ind w:left="1350" w:hanging="360"/>
      </w:pPr>
      <w:rPr>
        <w:rFonts w:ascii="Times New Roman" w:hAnsi="Times New Roman" w:cs="Times New Roman" w:hint="default"/>
        <w:b w:val="0"/>
        <w:i w:val="0"/>
        <w:strike w:val="0"/>
        <w:dstrike w:val="0"/>
        <w:color w:val="auto"/>
        <w:sz w:val="24"/>
        <w:szCs w:val="24"/>
        <w:u w:val="none"/>
        <w:effect w:val="none"/>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start w:val="1"/>
      <w:numFmt w:val="lowerRoman"/>
      <w:lvlText w:val="%6."/>
      <w:lvlJc w:val="right"/>
      <w:pPr>
        <w:ind w:left="4950" w:hanging="180"/>
      </w:pPr>
    </w:lvl>
    <w:lvl w:ilvl="6" w:tplc="0409000F">
      <w:start w:val="1"/>
      <w:numFmt w:val="decimal"/>
      <w:lvlText w:val="%7."/>
      <w:lvlJc w:val="left"/>
      <w:pPr>
        <w:ind w:left="5670" w:hanging="360"/>
      </w:pPr>
    </w:lvl>
    <w:lvl w:ilvl="7" w:tplc="04090019">
      <w:start w:val="1"/>
      <w:numFmt w:val="lowerLetter"/>
      <w:lvlText w:val="%8."/>
      <w:lvlJc w:val="left"/>
      <w:pPr>
        <w:ind w:left="6390" w:hanging="360"/>
      </w:pPr>
    </w:lvl>
    <w:lvl w:ilvl="8" w:tplc="0409001B">
      <w:start w:val="1"/>
      <w:numFmt w:val="lowerRoman"/>
      <w:lvlText w:val="%9."/>
      <w:lvlJc w:val="right"/>
      <w:pPr>
        <w:ind w:left="7110" w:hanging="180"/>
      </w:pPr>
    </w:lvl>
  </w:abstractNum>
  <w:abstractNum w:abstractNumId="66" w15:restartNumberingAfterBreak="0">
    <w:nsid w:val="52346E8F"/>
    <w:multiLevelType w:val="hybridMultilevel"/>
    <w:tmpl w:val="53881D2A"/>
    <w:lvl w:ilvl="0" w:tplc="45206266">
      <w:start w:val="1"/>
      <w:numFmt w:val="upperLetter"/>
      <w:lvlText w:val="%1."/>
      <w:lvlJc w:val="center"/>
      <w:pPr>
        <w:ind w:left="1008" w:hanging="360"/>
      </w:pPr>
      <w:rPr>
        <w:rFonts w:ascii="Times New Roman" w:hAnsi="Times New Roman" w:hint="default"/>
        <w:b/>
        <w:i w:val="0"/>
        <w:sz w:val="28"/>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67" w15:restartNumberingAfterBreak="0">
    <w:nsid w:val="52B82385"/>
    <w:multiLevelType w:val="hybridMultilevel"/>
    <w:tmpl w:val="CFBAB59E"/>
    <w:lvl w:ilvl="0" w:tplc="FA9CDAA2">
      <w:start w:val="1"/>
      <w:numFmt w:val="lowerRoman"/>
      <w:lvlText w:val="(%1)"/>
      <w:lvlJc w:val="left"/>
      <w:pPr>
        <w:ind w:left="1580" w:hanging="360"/>
      </w:pPr>
      <w:rPr>
        <w:rFonts w:hint="default"/>
      </w:r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68" w15:restartNumberingAfterBreak="0">
    <w:nsid w:val="52DD2D53"/>
    <w:multiLevelType w:val="hybridMultilevel"/>
    <w:tmpl w:val="F7C49DD8"/>
    <w:lvl w:ilvl="0" w:tplc="FFFFFFFF">
      <w:start w:val="1"/>
      <w:numFmt w:val="lowerRoman"/>
      <w:lvlText w:val="(%1)"/>
      <w:lvlJc w:val="left"/>
      <w:pPr>
        <w:ind w:left="2162" w:hanging="360"/>
      </w:pPr>
      <w:rPr>
        <w:rFonts w:hint="default"/>
      </w:rPr>
    </w:lvl>
    <w:lvl w:ilvl="1" w:tplc="04090019">
      <w:start w:val="1"/>
      <w:numFmt w:val="lowerLetter"/>
      <w:lvlText w:val="%2."/>
      <w:lvlJc w:val="left"/>
      <w:pPr>
        <w:ind w:left="2882" w:hanging="360"/>
      </w:pPr>
    </w:lvl>
    <w:lvl w:ilvl="2" w:tplc="0409001B">
      <w:start w:val="1"/>
      <w:numFmt w:val="lowerRoman"/>
      <w:lvlText w:val="%3."/>
      <w:lvlJc w:val="right"/>
      <w:pPr>
        <w:ind w:left="3602" w:hanging="180"/>
      </w:pPr>
    </w:lvl>
    <w:lvl w:ilvl="3" w:tplc="0409000F" w:tentative="1">
      <w:start w:val="1"/>
      <w:numFmt w:val="decimal"/>
      <w:lvlText w:val="%4."/>
      <w:lvlJc w:val="left"/>
      <w:pPr>
        <w:ind w:left="4322" w:hanging="360"/>
      </w:pPr>
    </w:lvl>
    <w:lvl w:ilvl="4" w:tplc="04090019" w:tentative="1">
      <w:start w:val="1"/>
      <w:numFmt w:val="lowerLetter"/>
      <w:lvlText w:val="%5."/>
      <w:lvlJc w:val="left"/>
      <w:pPr>
        <w:ind w:left="5042" w:hanging="360"/>
      </w:pPr>
    </w:lvl>
    <w:lvl w:ilvl="5" w:tplc="0409001B" w:tentative="1">
      <w:start w:val="1"/>
      <w:numFmt w:val="lowerRoman"/>
      <w:lvlText w:val="%6."/>
      <w:lvlJc w:val="right"/>
      <w:pPr>
        <w:ind w:left="5762" w:hanging="180"/>
      </w:pPr>
    </w:lvl>
    <w:lvl w:ilvl="6" w:tplc="0409000F" w:tentative="1">
      <w:start w:val="1"/>
      <w:numFmt w:val="decimal"/>
      <w:lvlText w:val="%7."/>
      <w:lvlJc w:val="left"/>
      <w:pPr>
        <w:ind w:left="6482" w:hanging="360"/>
      </w:pPr>
    </w:lvl>
    <w:lvl w:ilvl="7" w:tplc="04090019" w:tentative="1">
      <w:start w:val="1"/>
      <w:numFmt w:val="lowerLetter"/>
      <w:lvlText w:val="%8."/>
      <w:lvlJc w:val="left"/>
      <w:pPr>
        <w:ind w:left="7202" w:hanging="360"/>
      </w:pPr>
    </w:lvl>
    <w:lvl w:ilvl="8" w:tplc="0409001B" w:tentative="1">
      <w:start w:val="1"/>
      <w:numFmt w:val="lowerRoman"/>
      <w:lvlText w:val="%9."/>
      <w:lvlJc w:val="right"/>
      <w:pPr>
        <w:ind w:left="7922" w:hanging="180"/>
      </w:pPr>
    </w:lvl>
  </w:abstractNum>
  <w:abstractNum w:abstractNumId="69" w15:restartNumberingAfterBreak="0">
    <w:nsid w:val="53147D9C"/>
    <w:multiLevelType w:val="multilevel"/>
    <w:tmpl w:val="E5DCDC4E"/>
    <w:lvl w:ilvl="0">
      <w:start w:val="1"/>
      <w:numFmt w:val="decimal"/>
      <w:pStyle w:val="S1-Header2"/>
      <w:lvlText w:val="%1."/>
      <w:lvlJc w:val="left"/>
      <w:pPr>
        <w:tabs>
          <w:tab w:val="num" w:pos="432"/>
        </w:tabs>
        <w:ind w:left="432" w:hanging="432"/>
      </w:pPr>
      <w:rPr>
        <w:b/>
        <w:i w:val="0"/>
        <w:sz w:val="24"/>
      </w:rPr>
    </w:lvl>
    <w:lvl w:ilvl="1">
      <w:start w:val="1"/>
      <w:numFmt w:val="decimal"/>
      <w:pStyle w:val="S1-subpara"/>
      <w:lvlText w:val="%1.%2"/>
      <w:lvlJc w:val="left"/>
      <w:pPr>
        <w:tabs>
          <w:tab w:val="num" w:pos="1296"/>
        </w:tabs>
        <w:ind w:left="1296" w:hanging="576"/>
      </w:pPr>
      <w:rPr>
        <w:b w:val="0"/>
        <w:i w:val="0"/>
        <w:color w:val="000000" w:themeColor="text1"/>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0" w15:restartNumberingAfterBreak="0">
    <w:nsid w:val="53CC7906"/>
    <w:multiLevelType w:val="multilevel"/>
    <w:tmpl w:val="6B306944"/>
    <w:lvl w:ilvl="0">
      <w:start w:val="1"/>
      <w:numFmt w:val="decimal"/>
      <w:pStyle w:val="S1-OptB-subpara"/>
      <w:isLgl/>
      <w:lvlText w:val="%1"/>
      <w:lvlJc w:val="left"/>
      <w:pPr>
        <w:tabs>
          <w:tab w:val="num" w:pos="360"/>
        </w:tabs>
        <w:ind w:left="360" w:hanging="360"/>
      </w:pPr>
      <w:rPr>
        <w:rFonts w:hint="default"/>
        <w:b/>
        <w:i w:val="0"/>
        <w:sz w:val="24"/>
      </w:rPr>
    </w:lvl>
    <w:lvl w:ilvl="1">
      <w:start w:val="1"/>
      <w:numFmt w:val="decimal"/>
      <w:pStyle w:val="S1-OptB-subpara"/>
      <w:lvlText w:val="%1.%2"/>
      <w:lvlJc w:val="left"/>
      <w:pPr>
        <w:tabs>
          <w:tab w:val="num" w:pos="360"/>
        </w:tabs>
        <w:ind w:left="360" w:hanging="360"/>
      </w:pPr>
      <w:rPr>
        <w:rFonts w:hint="default"/>
        <w:b w:val="0"/>
        <w:i w:val="0"/>
        <w:sz w:val="24"/>
      </w:rPr>
    </w:lvl>
    <w:lvl w:ilvl="2">
      <w:start w:val="1"/>
      <w:numFmt w:val="lowerRoman"/>
      <w:lvlText w:val="(%3)"/>
      <w:lvlJc w:val="left"/>
      <w:pPr>
        <w:tabs>
          <w:tab w:val="num" w:pos="720"/>
        </w:tabs>
        <w:ind w:left="720" w:hanging="360"/>
      </w:pPr>
      <w:rPr>
        <w:rFonts w:hint="default"/>
        <w:b w:val="0"/>
        <w:i w:val="0"/>
        <w:sz w:val="24"/>
      </w:rPr>
    </w:lvl>
    <w:lvl w:ilvl="3">
      <w:start w:val="1"/>
      <w:numFmt w:val="decimal"/>
      <w:lvlText w:val="(%4)"/>
      <w:lvlJc w:val="left"/>
      <w:pPr>
        <w:tabs>
          <w:tab w:val="num" w:pos="1080"/>
        </w:tabs>
        <w:ind w:left="1080" w:hanging="360"/>
      </w:pPr>
      <w:rPr>
        <w:rFonts w:hint="default"/>
        <w:b w:val="0"/>
        <w:i w:val="0"/>
        <w:sz w:val="24"/>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71" w15:restartNumberingAfterBreak="0">
    <w:nsid w:val="544C3DE2"/>
    <w:multiLevelType w:val="multilevel"/>
    <w:tmpl w:val="9C76C5E0"/>
    <w:lvl w:ilvl="0">
      <w:start w:val="1"/>
      <w:numFmt w:val="decimal"/>
      <w:isLgl/>
      <w:lvlText w:val="%1."/>
      <w:lvlJc w:val="left"/>
      <w:pPr>
        <w:tabs>
          <w:tab w:val="num" w:pos="432"/>
        </w:tabs>
        <w:ind w:left="432" w:hanging="432"/>
      </w:pPr>
      <w:rPr>
        <w:rFonts w:hint="default"/>
        <w:b/>
        <w:i w:val="0"/>
        <w:sz w:val="24"/>
      </w:rPr>
    </w:lvl>
    <w:lvl w:ilvl="1">
      <w:start w:val="1"/>
      <w:numFmt w:val="lowerLetter"/>
      <w:lvlText w:val="(%2)"/>
      <w:lvlJc w:val="left"/>
      <w:pPr>
        <w:tabs>
          <w:tab w:val="num" w:pos="1296"/>
        </w:tabs>
        <w:ind w:left="1296" w:hanging="576"/>
      </w:pPr>
      <w:rPr>
        <w:rFonts w:ascii="Times New Roman" w:hAnsi="Times New Roman" w:hint="default"/>
        <w:b w:val="0"/>
        <w:i w:val="0"/>
        <w:color w:val="000000" w:themeColor="text1"/>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2" w15:restartNumberingAfterBreak="0">
    <w:nsid w:val="572A30E2"/>
    <w:multiLevelType w:val="hybridMultilevel"/>
    <w:tmpl w:val="FD98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5CD072D6"/>
    <w:multiLevelType w:val="multilevel"/>
    <w:tmpl w:val="42204870"/>
    <w:lvl w:ilvl="0">
      <w:start w:val="1"/>
      <w:numFmt w:val="decimal"/>
      <w:pStyle w:val="Section1-Clauses"/>
      <w:lvlText w:val="%1."/>
      <w:lvlJc w:val="left"/>
      <w:pPr>
        <w:ind w:left="720" w:hanging="360"/>
      </w:pPr>
      <w:rPr>
        <w:rFonts w:hint="default"/>
      </w:r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4" w15:restartNumberingAfterBreak="0">
    <w:nsid w:val="5D0423BD"/>
    <w:multiLevelType w:val="hybridMultilevel"/>
    <w:tmpl w:val="7BC6D8FC"/>
    <w:lvl w:ilvl="0" w:tplc="DD582C90">
      <w:start w:val="1"/>
      <w:numFmt w:val="lowerLetter"/>
      <w:lvlText w:val="(%1)"/>
      <w:lvlJc w:val="left"/>
      <w:pPr>
        <w:tabs>
          <w:tab w:val="num" w:pos="1152"/>
        </w:tabs>
        <w:ind w:left="720" w:firstLine="0"/>
      </w:pPr>
      <w:rPr>
        <w:rFonts w:hint="default"/>
      </w:rPr>
    </w:lvl>
    <w:lvl w:ilvl="1" w:tplc="F940C356" w:tentative="1">
      <w:start w:val="1"/>
      <w:numFmt w:val="lowerLetter"/>
      <w:lvlText w:val="%2."/>
      <w:lvlJc w:val="left"/>
      <w:pPr>
        <w:tabs>
          <w:tab w:val="num" w:pos="2160"/>
        </w:tabs>
        <w:ind w:left="2160" w:hanging="360"/>
      </w:pPr>
    </w:lvl>
    <w:lvl w:ilvl="2" w:tplc="6FAA5E46" w:tentative="1">
      <w:start w:val="1"/>
      <w:numFmt w:val="lowerRoman"/>
      <w:lvlText w:val="%3."/>
      <w:lvlJc w:val="right"/>
      <w:pPr>
        <w:tabs>
          <w:tab w:val="num" w:pos="2880"/>
        </w:tabs>
        <w:ind w:left="2880" w:hanging="180"/>
      </w:pPr>
    </w:lvl>
    <w:lvl w:ilvl="3" w:tplc="00B6C7CC" w:tentative="1">
      <w:start w:val="1"/>
      <w:numFmt w:val="decimal"/>
      <w:lvlText w:val="%4."/>
      <w:lvlJc w:val="left"/>
      <w:pPr>
        <w:tabs>
          <w:tab w:val="num" w:pos="3600"/>
        </w:tabs>
        <w:ind w:left="3600" w:hanging="360"/>
      </w:pPr>
    </w:lvl>
    <w:lvl w:ilvl="4" w:tplc="76A4F246" w:tentative="1">
      <w:start w:val="1"/>
      <w:numFmt w:val="lowerLetter"/>
      <w:lvlText w:val="%5."/>
      <w:lvlJc w:val="left"/>
      <w:pPr>
        <w:tabs>
          <w:tab w:val="num" w:pos="4320"/>
        </w:tabs>
        <w:ind w:left="4320" w:hanging="360"/>
      </w:pPr>
    </w:lvl>
    <w:lvl w:ilvl="5" w:tplc="FD507E58" w:tentative="1">
      <w:start w:val="1"/>
      <w:numFmt w:val="lowerRoman"/>
      <w:lvlText w:val="%6."/>
      <w:lvlJc w:val="right"/>
      <w:pPr>
        <w:tabs>
          <w:tab w:val="num" w:pos="5040"/>
        </w:tabs>
        <w:ind w:left="5040" w:hanging="180"/>
      </w:pPr>
    </w:lvl>
    <w:lvl w:ilvl="6" w:tplc="9B7422A6" w:tentative="1">
      <w:start w:val="1"/>
      <w:numFmt w:val="decimal"/>
      <w:lvlText w:val="%7."/>
      <w:lvlJc w:val="left"/>
      <w:pPr>
        <w:tabs>
          <w:tab w:val="num" w:pos="5760"/>
        </w:tabs>
        <w:ind w:left="5760" w:hanging="360"/>
      </w:pPr>
    </w:lvl>
    <w:lvl w:ilvl="7" w:tplc="97A03C1C" w:tentative="1">
      <w:start w:val="1"/>
      <w:numFmt w:val="lowerLetter"/>
      <w:lvlText w:val="%8."/>
      <w:lvlJc w:val="left"/>
      <w:pPr>
        <w:tabs>
          <w:tab w:val="num" w:pos="6480"/>
        </w:tabs>
        <w:ind w:left="6480" w:hanging="360"/>
      </w:pPr>
    </w:lvl>
    <w:lvl w:ilvl="8" w:tplc="5BE86C9E" w:tentative="1">
      <w:start w:val="1"/>
      <w:numFmt w:val="lowerRoman"/>
      <w:lvlText w:val="%9."/>
      <w:lvlJc w:val="right"/>
      <w:pPr>
        <w:tabs>
          <w:tab w:val="num" w:pos="7200"/>
        </w:tabs>
        <w:ind w:left="7200" w:hanging="180"/>
      </w:pPr>
    </w:lvl>
  </w:abstractNum>
  <w:abstractNum w:abstractNumId="75" w15:restartNumberingAfterBreak="0">
    <w:nsid w:val="5E856EA7"/>
    <w:multiLevelType w:val="hybridMultilevel"/>
    <w:tmpl w:val="D9A66610"/>
    <w:lvl w:ilvl="0" w:tplc="AF8033CA">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5F9822D7"/>
    <w:multiLevelType w:val="multilevel"/>
    <w:tmpl w:val="98A204F2"/>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77"/>
        </w:tabs>
        <w:ind w:left="1177" w:hanging="547"/>
      </w:pPr>
      <w:rPr>
        <w:rFonts w:hint="default"/>
        <w:b w:val="0"/>
        <w:i w:val="0"/>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7" w15:restartNumberingAfterBreak="0">
    <w:nsid w:val="5FC143EC"/>
    <w:multiLevelType w:val="hybridMultilevel"/>
    <w:tmpl w:val="FC10A87E"/>
    <w:lvl w:ilvl="0" w:tplc="78000452">
      <w:start w:val="1"/>
      <w:numFmt w:val="lowerLetter"/>
      <w:lvlText w:val="(%1)"/>
      <w:lvlJc w:val="left"/>
      <w:pPr>
        <w:ind w:left="2160" w:hanging="360"/>
      </w:pPr>
      <w:rPr>
        <w:rFonts w:hint="default"/>
        <w:b w:val="0"/>
        <w:i w:val="0"/>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8" w15:restartNumberingAfterBreak="0">
    <w:nsid w:val="60DB7B4D"/>
    <w:multiLevelType w:val="multilevel"/>
    <w:tmpl w:val="D452D0AC"/>
    <w:lvl w:ilvl="0">
      <w:start w:val="1"/>
      <w:numFmt w:val="decimal"/>
      <w:pStyle w:val="S1-OptB-header2"/>
      <w:isLgl/>
      <w:lvlText w:val="%1."/>
      <w:lvlJc w:val="left"/>
      <w:pPr>
        <w:tabs>
          <w:tab w:val="num" w:pos="360"/>
        </w:tabs>
        <w:ind w:left="360" w:hanging="360"/>
      </w:pPr>
      <w:rPr>
        <w:rFonts w:hint="default"/>
        <w:b/>
        <w:i w:val="0"/>
        <w:sz w:val="24"/>
      </w:rPr>
    </w:lvl>
    <w:lvl w:ilvl="1">
      <w:start w:val="1"/>
      <w:numFmt w:val="decimal"/>
      <w:pStyle w:val="OptB-S1-subpara"/>
      <w:lvlText w:val="%1.%2"/>
      <w:lvlJc w:val="left"/>
      <w:pPr>
        <w:tabs>
          <w:tab w:val="num" w:pos="576"/>
        </w:tabs>
        <w:ind w:left="57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9" w15:restartNumberingAfterBreak="0">
    <w:nsid w:val="612D5192"/>
    <w:multiLevelType w:val="hybridMultilevel"/>
    <w:tmpl w:val="EAC4ED32"/>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80" w15:restartNumberingAfterBreak="0">
    <w:nsid w:val="613874D6"/>
    <w:multiLevelType w:val="hybridMultilevel"/>
    <w:tmpl w:val="163EB3AA"/>
    <w:lvl w:ilvl="0" w:tplc="0130DA4A">
      <w:start w:val="1"/>
      <w:numFmt w:val="decimal"/>
      <w:lvlText w:val="(%1)"/>
      <w:lvlJc w:val="left"/>
      <w:pPr>
        <w:ind w:left="360" w:hanging="360"/>
      </w:pPr>
      <w:rPr>
        <w:rFonts w:ascii="Times New Roman" w:eastAsiaTheme="minorHAnsi" w:hAnsi="Times New Roman" w:cs="Times New Roman"/>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1" w15:restartNumberingAfterBreak="0">
    <w:nsid w:val="62397C7D"/>
    <w:multiLevelType w:val="hybridMultilevel"/>
    <w:tmpl w:val="B96AB682"/>
    <w:lvl w:ilvl="0" w:tplc="269A3D34">
      <w:start w:val="1"/>
      <w:numFmt w:val="lowerLetter"/>
      <w:lvlText w:val="(%1)"/>
      <w:lvlJc w:val="left"/>
      <w:pPr>
        <w:tabs>
          <w:tab w:val="num" w:pos="432"/>
        </w:tabs>
        <w:ind w:left="0" w:firstLine="0"/>
      </w:pPr>
      <w:rPr>
        <w:rFonts w:hint="default"/>
      </w:rPr>
    </w:lvl>
    <w:lvl w:ilvl="1" w:tplc="67DC0374">
      <w:start w:val="1"/>
      <w:numFmt w:val="lowerRoman"/>
      <w:lvlText w:val="(%2)"/>
      <w:lvlJc w:val="left"/>
      <w:pPr>
        <w:tabs>
          <w:tab w:val="num" w:pos="1500"/>
        </w:tabs>
        <w:ind w:left="1500" w:hanging="420"/>
      </w:pPr>
      <w:rPr>
        <w:rFonts w:hint="default"/>
      </w:rPr>
    </w:lvl>
    <w:lvl w:ilvl="2" w:tplc="E3EC5338" w:tentative="1">
      <w:start w:val="1"/>
      <w:numFmt w:val="lowerRoman"/>
      <w:lvlText w:val="%3."/>
      <w:lvlJc w:val="right"/>
      <w:pPr>
        <w:tabs>
          <w:tab w:val="num" w:pos="2160"/>
        </w:tabs>
        <w:ind w:left="2160" w:hanging="180"/>
      </w:pPr>
    </w:lvl>
    <w:lvl w:ilvl="3" w:tplc="0C1A8518" w:tentative="1">
      <w:start w:val="1"/>
      <w:numFmt w:val="decimal"/>
      <w:lvlText w:val="%4."/>
      <w:lvlJc w:val="left"/>
      <w:pPr>
        <w:tabs>
          <w:tab w:val="num" w:pos="2880"/>
        </w:tabs>
        <w:ind w:left="2880" w:hanging="360"/>
      </w:pPr>
    </w:lvl>
    <w:lvl w:ilvl="4" w:tplc="8ED026DA" w:tentative="1">
      <w:start w:val="1"/>
      <w:numFmt w:val="lowerLetter"/>
      <w:lvlText w:val="%5."/>
      <w:lvlJc w:val="left"/>
      <w:pPr>
        <w:tabs>
          <w:tab w:val="num" w:pos="3600"/>
        </w:tabs>
        <w:ind w:left="3600" w:hanging="360"/>
      </w:pPr>
    </w:lvl>
    <w:lvl w:ilvl="5" w:tplc="EF6A4E18" w:tentative="1">
      <w:start w:val="1"/>
      <w:numFmt w:val="lowerRoman"/>
      <w:lvlText w:val="%6."/>
      <w:lvlJc w:val="right"/>
      <w:pPr>
        <w:tabs>
          <w:tab w:val="num" w:pos="4320"/>
        </w:tabs>
        <w:ind w:left="4320" w:hanging="180"/>
      </w:pPr>
    </w:lvl>
    <w:lvl w:ilvl="6" w:tplc="43CC63CC" w:tentative="1">
      <w:start w:val="1"/>
      <w:numFmt w:val="decimal"/>
      <w:lvlText w:val="%7."/>
      <w:lvlJc w:val="left"/>
      <w:pPr>
        <w:tabs>
          <w:tab w:val="num" w:pos="5040"/>
        </w:tabs>
        <w:ind w:left="5040" w:hanging="360"/>
      </w:pPr>
    </w:lvl>
    <w:lvl w:ilvl="7" w:tplc="E5720B94" w:tentative="1">
      <w:start w:val="1"/>
      <w:numFmt w:val="lowerLetter"/>
      <w:lvlText w:val="%8."/>
      <w:lvlJc w:val="left"/>
      <w:pPr>
        <w:tabs>
          <w:tab w:val="num" w:pos="5760"/>
        </w:tabs>
        <w:ind w:left="5760" w:hanging="360"/>
      </w:pPr>
    </w:lvl>
    <w:lvl w:ilvl="8" w:tplc="6C56BCCC" w:tentative="1">
      <w:start w:val="1"/>
      <w:numFmt w:val="lowerRoman"/>
      <w:lvlText w:val="%9."/>
      <w:lvlJc w:val="right"/>
      <w:pPr>
        <w:tabs>
          <w:tab w:val="num" w:pos="6480"/>
        </w:tabs>
        <w:ind w:left="6480" w:hanging="180"/>
      </w:pPr>
    </w:lvl>
  </w:abstractNum>
  <w:abstractNum w:abstractNumId="82" w15:restartNumberingAfterBreak="0">
    <w:nsid w:val="66FE7C79"/>
    <w:multiLevelType w:val="hybridMultilevel"/>
    <w:tmpl w:val="5430423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3" w15:restartNumberingAfterBreak="0">
    <w:nsid w:val="675A3EAA"/>
    <w:multiLevelType w:val="hybridMultilevel"/>
    <w:tmpl w:val="A412ECB6"/>
    <w:lvl w:ilvl="0" w:tplc="78000452">
      <w:start w:val="1"/>
      <w:numFmt w:val="lowerLetter"/>
      <w:lvlText w:val="(%1)"/>
      <w:lvlJc w:val="left"/>
      <w:pPr>
        <w:ind w:left="1296" w:hanging="360"/>
      </w:pPr>
      <w:rPr>
        <w:rFonts w:hint="default"/>
        <w:b w:val="0"/>
        <w:i w:val="0"/>
      </w:rPr>
    </w:lvl>
    <w:lvl w:ilvl="1" w:tplc="04090019">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84" w15:restartNumberingAfterBreak="0">
    <w:nsid w:val="6A521330"/>
    <w:multiLevelType w:val="multilevel"/>
    <w:tmpl w:val="B204FA30"/>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5" w15:restartNumberingAfterBreak="0">
    <w:nsid w:val="6EC12269"/>
    <w:multiLevelType w:val="hybridMultilevel"/>
    <w:tmpl w:val="2D4ACE3A"/>
    <w:lvl w:ilvl="0" w:tplc="57FA83FC">
      <w:start w:val="1"/>
      <w:numFmt w:val="lowerRoman"/>
      <w:lvlText w:val="(%1)"/>
      <w:lvlJc w:val="left"/>
      <w:pPr>
        <w:ind w:left="1350" w:hanging="360"/>
      </w:pPr>
      <w:rPr>
        <w:rFonts w:ascii="Times New Roman" w:hAnsi="Times New Roman" w:cs="Times New Roman" w:hint="default"/>
        <w:b w:val="0"/>
        <w:i w:val="0"/>
        <w:strike w:val="0"/>
        <w:dstrike w:val="0"/>
        <w:color w:val="auto"/>
        <w:sz w:val="24"/>
        <w:szCs w:val="24"/>
        <w:u w:val="none"/>
        <w:effect w:val="none"/>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start w:val="1"/>
      <w:numFmt w:val="lowerRoman"/>
      <w:lvlText w:val="%6."/>
      <w:lvlJc w:val="right"/>
      <w:pPr>
        <w:ind w:left="4950" w:hanging="180"/>
      </w:pPr>
    </w:lvl>
    <w:lvl w:ilvl="6" w:tplc="0409000F">
      <w:start w:val="1"/>
      <w:numFmt w:val="decimal"/>
      <w:lvlText w:val="%7."/>
      <w:lvlJc w:val="left"/>
      <w:pPr>
        <w:ind w:left="5670" w:hanging="360"/>
      </w:pPr>
    </w:lvl>
    <w:lvl w:ilvl="7" w:tplc="04090019">
      <w:start w:val="1"/>
      <w:numFmt w:val="lowerLetter"/>
      <w:lvlText w:val="%8."/>
      <w:lvlJc w:val="left"/>
      <w:pPr>
        <w:ind w:left="6390" w:hanging="360"/>
      </w:pPr>
    </w:lvl>
    <w:lvl w:ilvl="8" w:tplc="0409001B">
      <w:start w:val="1"/>
      <w:numFmt w:val="lowerRoman"/>
      <w:lvlText w:val="%9."/>
      <w:lvlJc w:val="right"/>
      <w:pPr>
        <w:ind w:left="7110" w:hanging="180"/>
      </w:pPr>
    </w:lvl>
  </w:abstractNum>
  <w:abstractNum w:abstractNumId="86" w15:restartNumberingAfterBreak="0">
    <w:nsid w:val="701B19BE"/>
    <w:multiLevelType w:val="hybridMultilevel"/>
    <w:tmpl w:val="CF745206"/>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7" w15:restartNumberingAfterBreak="0">
    <w:nsid w:val="743727EA"/>
    <w:multiLevelType w:val="hybridMultilevel"/>
    <w:tmpl w:val="B5B8E0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74540768"/>
    <w:multiLevelType w:val="hybridMultilevel"/>
    <w:tmpl w:val="A5205B88"/>
    <w:lvl w:ilvl="0" w:tplc="B56698B0">
      <w:start w:val="1"/>
      <w:numFmt w:val="lowerLetter"/>
      <w:lvlText w:val="(%1)"/>
      <w:lvlJc w:val="left"/>
      <w:pPr>
        <w:ind w:left="1080" w:hanging="360"/>
      </w:pPr>
      <w:rPr>
        <w:rFonts w:hint="default"/>
      </w:rPr>
    </w:lvl>
    <w:lvl w:ilvl="1" w:tplc="B56698B0">
      <w:start w:val="1"/>
      <w:numFmt w:val="lowerLetter"/>
      <w:lvlText w:val="(%2)"/>
      <w:lvlJc w:val="left"/>
      <w:pPr>
        <w:ind w:left="151" w:hanging="360"/>
      </w:pPr>
      <w:rPr>
        <w:rFont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9" w15:restartNumberingAfterBreak="0">
    <w:nsid w:val="750F04F1"/>
    <w:multiLevelType w:val="multilevel"/>
    <w:tmpl w:val="58A651BE"/>
    <w:lvl w:ilvl="0">
      <w:start w:val="39"/>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0" w15:restartNumberingAfterBreak="0">
    <w:nsid w:val="75396DAD"/>
    <w:multiLevelType w:val="hybridMultilevel"/>
    <w:tmpl w:val="C99A8E88"/>
    <w:lvl w:ilvl="0" w:tplc="72CEE7BA">
      <w:start w:val="1"/>
      <w:numFmt w:val="lowerRoman"/>
      <w:pStyle w:val="Bulletroman"/>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1" w15:restartNumberingAfterBreak="0">
    <w:nsid w:val="7547756A"/>
    <w:multiLevelType w:val="multilevel"/>
    <w:tmpl w:val="C5C490B2"/>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2" w15:restartNumberingAfterBreak="0">
    <w:nsid w:val="75AD31C9"/>
    <w:multiLevelType w:val="hybridMultilevel"/>
    <w:tmpl w:val="8F9E39C0"/>
    <w:lvl w:ilvl="0" w:tplc="3D5674C0">
      <w:start w:val="1"/>
      <w:numFmt w:val="lowerLetter"/>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75E51757"/>
    <w:multiLevelType w:val="hybridMultilevel"/>
    <w:tmpl w:val="5026142C"/>
    <w:lvl w:ilvl="0" w:tplc="78000452">
      <w:start w:val="1"/>
      <w:numFmt w:val="lowerLetter"/>
      <w:lvlText w:val="(%1)"/>
      <w:lvlJc w:val="left"/>
      <w:pPr>
        <w:ind w:left="1872" w:hanging="360"/>
      </w:pPr>
      <w:rPr>
        <w:rFonts w:hint="default"/>
        <w:b w:val="0"/>
        <w:i w:val="0"/>
      </w:rPr>
    </w:lvl>
    <w:lvl w:ilvl="1" w:tplc="04090019">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94" w15:restartNumberingAfterBreak="0">
    <w:nsid w:val="77E30F98"/>
    <w:multiLevelType w:val="hybridMultilevel"/>
    <w:tmpl w:val="B7B2A050"/>
    <w:lvl w:ilvl="0" w:tplc="C2361DB4">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95" w15:restartNumberingAfterBreak="0">
    <w:nsid w:val="7AFA2332"/>
    <w:multiLevelType w:val="hybridMultilevel"/>
    <w:tmpl w:val="93466602"/>
    <w:lvl w:ilvl="0" w:tplc="7AD265C6">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7B274CDE"/>
    <w:multiLevelType w:val="hybridMultilevel"/>
    <w:tmpl w:val="38687300"/>
    <w:lvl w:ilvl="0" w:tplc="396428CA">
      <w:start w:val="1"/>
      <w:numFmt w:val="decimal"/>
      <w:pStyle w:val="ESSpara"/>
      <w:lvlText w:val="%1."/>
      <w:lvlJc w:val="left"/>
      <w:pPr>
        <w:ind w:left="4680" w:hanging="360"/>
      </w:pPr>
      <w:rPr>
        <w:rFonts w:asciiTheme="minorHAnsi" w:hAnsiTheme="minorHAnsi" w:hint="default"/>
        <w:b w:val="0"/>
        <w:bCs w:val="0"/>
        <w:i w:val="0"/>
        <w:iCs w:val="0"/>
        <w:color w:val="auto"/>
        <w:sz w:val="22"/>
        <w:szCs w:val="22"/>
      </w:rPr>
    </w:lvl>
    <w:lvl w:ilvl="1" w:tplc="A232017C">
      <w:start w:val="1"/>
      <w:numFmt w:val="lowerLetter"/>
      <w:lvlText w:val="(%2)"/>
      <w:lvlJc w:val="left"/>
      <w:pPr>
        <w:ind w:left="1440" w:hanging="360"/>
      </w:pPr>
      <w:rPr>
        <w:rFonts w:asciiTheme="minorHAnsi" w:hAnsiTheme="minorHAnsi" w:cstheme="minorHAnsi" w:hint="default"/>
      </w:rPr>
    </w:lvl>
    <w:lvl w:ilvl="2" w:tplc="04090015">
      <w:start w:val="1"/>
      <w:numFmt w:val="upperLetter"/>
      <w:lvlText w:val="%3."/>
      <w:lvlJc w:val="lef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7BA13113"/>
    <w:multiLevelType w:val="hybridMultilevel"/>
    <w:tmpl w:val="AF1C422A"/>
    <w:lvl w:ilvl="0" w:tplc="78000452">
      <w:start w:val="1"/>
      <w:numFmt w:val="lowerLetter"/>
      <w:lvlText w:val="(%1)"/>
      <w:lvlJc w:val="left"/>
      <w:pPr>
        <w:ind w:left="1872" w:hanging="360"/>
      </w:pPr>
      <w:rPr>
        <w:rFonts w:hint="default"/>
        <w:b w:val="0"/>
        <w:i w:val="0"/>
      </w:rPr>
    </w:lvl>
    <w:lvl w:ilvl="1" w:tplc="04090019">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98" w15:restartNumberingAfterBreak="0">
    <w:nsid w:val="7C801D99"/>
    <w:multiLevelType w:val="hybridMultilevel"/>
    <w:tmpl w:val="543042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9" w15:restartNumberingAfterBreak="0">
    <w:nsid w:val="7E695C25"/>
    <w:multiLevelType w:val="multilevel"/>
    <w:tmpl w:val="7584D976"/>
    <w:lvl w:ilvl="0">
      <w:start w:val="1"/>
      <w:numFmt w:val="decimal"/>
      <w:isLgl/>
      <w:lvlText w:val="%1."/>
      <w:lvlJc w:val="left"/>
      <w:pPr>
        <w:tabs>
          <w:tab w:val="num" w:pos="432"/>
        </w:tabs>
        <w:ind w:left="432" w:hanging="432"/>
      </w:pPr>
      <w:rPr>
        <w:rFonts w:hint="default"/>
        <w:b/>
        <w:i w:val="0"/>
        <w:sz w:val="24"/>
      </w:rPr>
    </w:lvl>
    <w:lvl w:ilvl="1">
      <w:start w:val="1"/>
      <w:numFmt w:val="decimal"/>
      <w:isLgl/>
      <w:lvlText w:val="%1.%2"/>
      <w:lvlJc w:val="left"/>
      <w:pPr>
        <w:tabs>
          <w:tab w:val="num" w:pos="1296"/>
        </w:tabs>
        <w:ind w:left="129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color w:val="auto"/>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0" w15:restartNumberingAfterBreak="0">
    <w:nsid w:val="7EBE2091"/>
    <w:multiLevelType w:val="hybridMultilevel"/>
    <w:tmpl w:val="2B0A7CFC"/>
    <w:lvl w:ilvl="0" w:tplc="BE7889F6">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1" w15:restartNumberingAfterBreak="0">
    <w:nsid w:val="7F5775B1"/>
    <w:multiLevelType w:val="hybridMultilevel"/>
    <w:tmpl w:val="F760A11E"/>
    <w:lvl w:ilvl="0" w:tplc="51384DEA">
      <w:start w:val="1"/>
      <w:numFmt w:val="lowerLetter"/>
      <w:lvlText w:val="(%1)"/>
      <w:lvlJc w:val="left"/>
      <w:pPr>
        <w:tabs>
          <w:tab w:val="num" w:pos="1872"/>
        </w:tabs>
        <w:ind w:left="1872" w:hanging="576"/>
      </w:pPr>
      <w:rPr>
        <w:rFonts w:ascii="Times New Roman" w:hAnsi="Times New Roman" w:cs="Times New Roman" w:hint="default"/>
        <w:b w:val="0"/>
        <w:i w:val="0"/>
        <w:color w:val="auto"/>
        <w:sz w:val="22"/>
        <w:szCs w:val="22"/>
        <w:u w:val="none"/>
      </w:rPr>
    </w:lvl>
    <w:lvl w:ilvl="1" w:tplc="5EF8D7F4">
      <w:start w:val="1"/>
      <w:numFmt w:val="lowerRoman"/>
      <w:lvlText w:val="(%2)"/>
      <w:lvlJc w:val="left"/>
      <w:pPr>
        <w:tabs>
          <w:tab w:val="num" w:pos="1800"/>
        </w:tabs>
        <w:ind w:left="1800" w:hanging="216"/>
      </w:pPr>
      <w:rPr>
        <w:rFonts w:hint="default"/>
        <w:b w:val="0"/>
        <w:i w:val="0"/>
      </w:rPr>
    </w:lvl>
    <w:lvl w:ilvl="2" w:tplc="6F0E0376">
      <w:start w:val="1"/>
      <w:numFmt w:val="lowerRoman"/>
      <w:lvlText w:val="%3."/>
      <w:lvlJc w:val="right"/>
      <w:pPr>
        <w:tabs>
          <w:tab w:val="num" w:pos="2160"/>
        </w:tabs>
        <w:ind w:left="2160" w:hanging="180"/>
      </w:pPr>
    </w:lvl>
    <w:lvl w:ilvl="3" w:tplc="054EBA20" w:tentative="1">
      <w:start w:val="1"/>
      <w:numFmt w:val="decimal"/>
      <w:lvlText w:val="%4."/>
      <w:lvlJc w:val="left"/>
      <w:pPr>
        <w:tabs>
          <w:tab w:val="num" w:pos="2880"/>
        </w:tabs>
        <w:ind w:left="2880" w:hanging="360"/>
      </w:pPr>
    </w:lvl>
    <w:lvl w:ilvl="4" w:tplc="0F769F10" w:tentative="1">
      <w:start w:val="1"/>
      <w:numFmt w:val="lowerLetter"/>
      <w:lvlText w:val="%5."/>
      <w:lvlJc w:val="left"/>
      <w:pPr>
        <w:tabs>
          <w:tab w:val="num" w:pos="3600"/>
        </w:tabs>
        <w:ind w:left="3600" w:hanging="360"/>
      </w:pPr>
    </w:lvl>
    <w:lvl w:ilvl="5" w:tplc="D382E2FE" w:tentative="1">
      <w:start w:val="1"/>
      <w:numFmt w:val="lowerRoman"/>
      <w:lvlText w:val="%6."/>
      <w:lvlJc w:val="right"/>
      <w:pPr>
        <w:tabs>
          <w:tab w:val="num" w:pos="4320"/>
        </w:tabs>
        <w:ind w:left="4320" w:hanging="180"/>
      </w:pPr>
    </w:lvl>
    <w:lvl w:ilvl="6" w:tplc="BF7440E8" w:tentative="1">
      <w:start w:val="1"/>
      <w:numFmt w:val="decimal"/>
      <w:lvlText w:val="%7."/>
      <w:lvlJc w:val="left"/>
      <w:pPr>
        <w:tabs>
          <w:tab w:val="num" w:pos="5040"/>
        </w:tabs>
        <w:ind w:left="5040" w:hanging="360"/>
      </w:pPr>
    </w:lvl>
    <w:lvl w:ilvl="7" w:tplc="81F4F47C" w:tentative="1">
      <w:start w:val="1"/>
      <w:numFmt w:val="lowerLetter"/>
      <w:lvlText w:val="%8."/>
      <w:lvlJc w:val="left"/>
      <w:pPr>
        <w:tabs>
          <w:tab w:val="num" w:pos="5760"/>
        </w:tabs>
        <w:ind w:left="5760" w:hanging="360"/>
      </w:pPr>
    </w:lvl>
    <w:lvl w:ilvl="8" w:tplc="D50CE2B8" w:tentative="1">
      <w:start w:val="1"/>
      <w:numFmt w:val="lowerRoman"/>
      <w:lvlText w:val="%9."/>
      <w:lvlJc w:val="right"/>
      <w:pPr>
        <w:tabs>
          <w:tab w:val="num" w:pos="6480"/>
        </w:tabs>
        <w:ind w:left="6480" w:hanging="180"/>
      </w:pPr>
    </w:lvl>
  </w:abstractNum>
  <w:num w:numId="1">
    <w:abstractNumId w:val="7"/>
  </w:num>
  <w:num w:numId="2">
    <w:abstractNumId w:val="58"/>
  </w:num>
  <w:num w:numId="3">
    <w:abstractNumId w:val="13"/>
  </w:num>
  <w:num w:numId="4">
    <w:abstractNumId w:val="101"/>
  </w:num>
  <w:num w:numId="5">
    <w:abstractNumId w:val="62"/>
  </w:num>
  <w:num w:numId="6">
    <w:abstractNumId w:val="0"/>
  </w:num>
  <w:num w:numId="7">
    <w:abstractNumId w:val="14"/>
  </w:num>
  <w:num w:numId="8">
    <w:abstractNumId w:val="91"/>
  </w:num>
  <w:num w:numId="9">
    <w:abstractNumId w:val="38"/>
  </w:num>
  <w:num w:numId="10">
    <w:abstractNumId w:val="74"/>
  </w:num>
  <w:num w:numId="11">
    <w:abstractNumId w:val="81"/>
  </w:num>
  <w:num w:numId="12">
    <w:abstractNumId w:val="35"/>
    <w:lvlOverride w:ilvl="0">
      <w:startOverride w:val="1"/>
    </w:lvlOverride>
  </w:num>
  <w:num w:numId="13">
    <w:abstractNumId w:val="11"/>
  </w:num>
  <w:num w:numId="14">
    <w:abstractNumId w:val="45"/>
  </w:num>
  <w:num w:numId="15">
    <w:abstractNumId w:val="50"/>
  </w:num>
  <w:num w:numId="16">
    <w:abstractNumId w:val="18"/>
  </w:num>
  <w:num w:numId="17">
    <w:abstractNumId w:val="69"/>
  </w:num>
  <w:num w:numId="18">
    <w:abstractNumId w:val="78"/>
  </w:num>
  <w:num w:numId="19">
    <w:abstractNumId w:val="70"/>
  </w:num>
  <w:num w:numId="20">
    <w:abstractNumId w:val="25"/>
  </w:num>
  <w:num w:numId="21">
    <w:abstractNumId w:val="76"/>
  </w:num>
  <w:num w:numId="22">
    <w:abstractNumId w:val="84"/>
  </w:num>
  <w:num w:numId="23">
    <w:abstractNumId w:val="75"/>
  </w:num>
  <w:num w:numId="24">
    <w:abstractNumId w:val="20"/>
  </w:num>
  <w:num w:numId="25">
    <w:abstractNumId w:val="95"/>
  </w:num>
  <w:num w:numId="26">
    <w:abstractNumId w:val="88"/>
  </w:num>
  <w:num w:numId="27">
    <w:abstractNumId w:val="33"/>
  </w:num>
  <w:num w:numId="28">
    <w:abstractNumId w:val="53"/>
  </w:num>
  <w:num w:numId="29">
    <w:abstractNumId w:val="34"/>
  </w:num>
  <w:num w:numId="3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num>
  <w:num w:numId="32">
    <w:abstractNumId w:val="40"/>
  </w:num>
  <w:num w:numId="33">
    <w:abstractNumId w:val="31"/>
  </w:num>
  <w:num w:numId="34">
    <w:abstractNumId w:val="57"/>
  </w:num>
  <w:num w:numId="35">
    <w:abstractNumId w:val="67"/>
  </w:num>
  <w:num w:numId="36">
    <w:abstractNumId w:val="3"/>
  </w:num>
  <w:num w:numId="37">
    <w:abstractNumId w:val="68"/>
  </w:num>
  <w:num w:numId="38">
    <w:abstractNumId w:val="66"/>
  </w:num>
  <w:num w:numId="39">
    <w:abstractNumId w:val="36"/>
  </w:num>
  <w:num w:numId="40">
    <w:abstractNumId w:val="98"/>
  </w:num>
  <w:num w:numId="41">
    <w:abstractNumId w:val="21"/>
  </w:num>
  <w:num w:numId="42">
    <w:abstractNumId w:val="94"/>
  </w:num>
  <w:num w:numId="43">
    <w:abstractNumId w:val="86"/>
  </w:num>
  <w:num w:numId="44">
    <w:abstractNumId w:val="43"/>
  </w:num>
  <w:num w:numId="45">
    <w:abstractNumId w:val="52"/>
  </w:num>
  <w:num w:numId="46">
    <w:abstractNumId w:val="23"/>
  </w:num>
  <w:num w:numId="47">
    <w:abstractNumId w:val="2"/>
  </w:num>
  <w:num w:numId="48">
    <w:abstractNumId w:val="71"/>
  </w:num>
  <w:num w:numId="49">
    <w:abstractNumId w:val="54"/>
  </w:num>
  <w:num w:numId="50">
    <w:abstractNumId w:val="41"/>
  </w:num>
  <w:num w:numId="51">
    <w:abstractNumId w:val="100"/>
  </w:num>
  <w:num w:numId="52">
    <w:abstractNumId w:val="37"/>
  </w:num>
  <w:num w:numId="53">
    <w:abstractNumId w:val="16"/>
  </w:num>
  <w:num w:numId="54">
    <w:abstractNumId w:val="72"/>
  </w:num>
  <w:num w:numId="55">
    <w:abstractNumId w:val="79"/>
  </w:num>
  <w:num w:numId="56">
    <w:abstractNumId w:val="87"/>
  </w:num>
  <w:num w:numId="57">
    <w:abstractNumId w:val="4"/>
  </w:num>
  <w:num w:numId="58">
    <w:abstractNumId w:val="80"/>
  </w:num>
  <w:num w:numId="59">
    <w:abstractNumId w:val="32"/>
  </w:num>
  <w:num w:numId="60">
    <w:abstractNumId w:val="1"/>
  </w:num>
  <w:num w:numId="61">
    <w:abstractNumId w:val="73"/>
  </w:num>
  <w:num w:numId="62">
    <w:abstractNumId w:val="46"/>
  </w:num>
  <w:num w:numId="63">
    <w:abstractNumId w:val="82"/>
  </w:num>
  <w:num w:numId="64">
    <w:abstractNumId w:val="17"/>
  </w:num>
  <w:num w:numId="65">
    <w:abstractNumId w:val="59"/>
  </w:num>
  <w:num w:numId="66">
    <w:abstractNumId w:val="96"/>
  </w:num>
  <w:num w:numId="67">
    <w:abstractNumId w:val="92"/>
  </w:num>
  <w:num w:numId="68">
    <w:abstractNumId w:val="42"/>
  </w:num>
  <w:num w:numId="69">
    <w:abstractNumId w:val="12"/>
  </w:num>
  <w:num w:numId="70">
    <w:abstractNumId w:val="90"/>
  </w:num>
  <w:num w:numId="71">
    <w:abstractNumId w:val="44"/>
  </w:num>
  <w:num w:numId="72">
    <w:abstractNumId w:val="6"/>
  </w:num>
  <w:num w:numId="73">
    <w:abstractNumId w:val="15"/>
  </w:num>
  <w:num w:numId="74">
    <w:abstractNumId w:val="30"/>
  </w:num>
  <w:num w:numId="75">
    <w:abstractNumId w:val="48"/>
  </w:num>
  <w:num w:numId="7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8"/>
  </w:num>
  <w:num w:numId="7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51"/>
  </w:num>
  <w:num w:numId="88">
    <w:abstractNumId w:val="22"/>
  </w:num>
  <w:num w:numId="89">
    <w:abstractNumId w:val="24"/>
  </w:num>
  <w:num w:numId="90">
    <w:abstractNumId w:val="55"/>
  </w:num>
  <w:num w:numId="91">
    <w:abstractNumId w:val="77"/>
  </w:num>
  <w:num w:numId="92">
    <w:abstractNumId w:val="83"/>
  </w:num>
  <w:num w:numId="93">
    <w:abstractNumId w:val="63"/>
  </w:num>
  <w:num w:numId="94">
    <w:abstractNumId w:val="56"/>
  </w:num>
  <w:num w:numId="95">
    <w:abstractNumId w:val="97"/>
  </w:num>
  <w:num w:numId="96">
    <w:abstractNumId w:val="93"/>
  </w:num>
  <w:num w:numId="97">
    <w:abstractNumId w:val="39"/>
  </w:num>
  <w:num w:numId="98">
    <w:abstractNumId w:val="28"/>
  </w:num>
  <w:num w:numId="99">
    <w:abstractNumId w:val="99"/>
  </w:num>
  <w:num w:numId="100">
    <w:abstractNumId w:val="89"/>
  </w:num>
  <w:num w:numId="101">
    <w:abstractNumId w:val="69"/>
  </w:num>
  <w:num w:numId="102">
    <w:abstractNumId w:val="69"/>
  </w:num>
  <w:num w:numId="103">
    <w:abstractNumId w:val="69"/>
  </w:num>
  <w:num w:numId="104">
    <w:abstractNumId w:val="69"/>
  </w:num>
  <w:num w:numId="105">
    <w:abstractNumId w:val="26"/>
  </w:num>
  <w:num w:numId="106">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embedSystemFonts/>
  <w:activeWritingStyle w:appName="MSWord" w:lang="en-US" w:vendorID="64" w:dllVersion="6" w:nlCheck="1" w:checkStyle="0"/>
  <w:activeWritingStyle w:appName="MSWord" w:lang="fr-FR" w:vendorID="64" w:dllVersion="6" w:nlCheck="1" w:checkStyle="0"/>
  <w:activeWritingStyle w:appName="MSWord" w:lang="es-ES" w:vendorID="64" w:dllVersion="6" w:nlCheck="1" w:checkStyle="1"/>
  <w:activeWritingStyle w:appName="MSWord" w:lang="es-ES_tradnl" w:vendorID="64" w:dllVersion="6" w:nlCheck="1" w:checkStyle="1"/>
  <w:activeWritingStyle w:appName="MSWord" w:lang="en-GB" w:vendorID="64" w:dllVersion="6" w:nlCheck="1" w:checkStyle="0"/>
  <w:activeWritingStyle w:appName="MSWord" w:lang="en-US" w:vendorID="64" w:dllVersion="0" w:nlCheck="1" w:checkStyle="0"/>
  <w:activeWritingStyle w:appName="MSWord" w:lang="en-AU" w:vendorID="64" w:dllVersion="0" w:nlCheck="1" w:checkStyle="0"/>
  <w:activeWritingStyle w:appName="MSWord" w:lang="en-GB" w:vendorID="64" w:dllVersion="0" w:nlCheck="1" w:checkStyle="0"/>
  <w:activeWritingStyle w:appName="MSWord" w:lang="es-ES_tradnl" w:vendorID="9" w:dllVersion="512" w:checkStyle="1"/>
  <w:activeWritingStyle w:appName="MSWord" w:lang="en-US" w:vendorID="8" w:dllVersion="513" w:checkStyle="1"/>
  <w:activeWritingStyle w:appName="MSWord" w:lang="fr-FR" w:vendorID="9" w:dllVersion="512" w:checkStyle="1"/>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49">
      <o:colormru v:ext="edit" colors="#ffe2a7,#fff2d7,#cd9a67,#963,#b39207,#fc0,#ffda91,#fdf0c1"/>
    </o:shapedefaults>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4100"/>
    <w:rsid w:val="000036D2"/>
    <w:rsid w:val="000036DE"/>
    <w:rsid w:val="000044A5"/>
    <w:rsid w:val="00004CCC"/>
    <w:rsid w:val="000056C4"/>
    <w:rsid w:val="00005E22"/>
    <w:rsid w:val="00006C1B"/>
    <w:rsid w:val="00007A02"/>
    <w:rsid w:val="00007A61"/>
    <w:rsid w:val="00007AC5"/>
    <w:rsid w:val="00007B24"/>
    <w:rsid w:val="00010516"/>
    <w:rsid w:val="00010C40"/>
    <w:rsid w:val="00010CC2"/>
    <w:rsid w:val="00010D84"/>
    <w:rsid w:val="000134CF"/>
    <w:rsid w:val="000142A0"/>
    <w:rsid w:val="00016D6D"/>
    <w:rsid w:val="000171CB"/>
    <w:rsid w:val="00017D06"/>
    <w:rsid w:val="00020F0F"/>
    <w:rsid w:val="000211B8"/>
    <w:rsid w:val="00021770"/>
    <w:rsid w:val="0002256C"/>
    <w:rsid w:val="00022FF3"/>
    <w:rsid w:val="000239A4"/>
    <w:rsid w:val="00023B49"/>
    <w:rsid w:val="00024301"/>
    <w:rsid w:val="0002561A"/>
    <w:rsid w:val="00025F65"/>
    <w:rsid w:val="0002621F"/>
    <w:rsid w:val="00032248"/>
    <w:rsid w:val="00032D79"/>
    <w:rsid w:val="000341AC"/>
    <w:rsid w:val="00034576"/>
    <w:rsid w:val="000345DF"/>
    <w:rsid w:val="00034EA1"/>
    <w:rsid w:val="000354D3"/>
    <w:rsid w:val="00035BC4"/>
    <w:rsid w:val="0003623C"/>
    <w:rsid w:val="000373F0"/>
    <w:rsid w:val="00040335"/>
    <w:rsid w:val="00040513"/>
    <w:rsid w:val="0004074F"/>
    <w:rsid w:val="00043324"/>
    <w:rsid w:val="000435F3"/>
    <w:rsid w:val="00043659"/>
    <w:rsid w:val="000437A7"/>
    <w:rsid w:val="00045169"/>
    <w:rsid w:val="00045F7D"/>
    <w:rsid w:val="000475EB"/>
    <w:rsid w:val="00050ECF"/>
    <w:rsid w:val="00051821"/>
    <w:rsid w:val="00052485"/>
    <w:rsid w:val="0005248D"/>
    <w:rsid w:val="0005293A"/>
    <w:rsid w:val="0005303A"/>
    <w:rsid w:val="00054CC7"/>
    <w:rsid w:val="00055AF0"/>
    <w:rsid w:val="0005603C"/>
    <w:rsid w:val="00056306"/>
    <w:rsid w:val="0005647B"/>
    <w:rsid w:val="0005691B"/>
    <w:rsid w:val="000576F4"/>
    <w:rsid w:val="0005782E"/>
    <w:rsid w:val="00057D3B"/>
    <w:rsid w:val="000601F1"/>
    <w:rsid w:val="00063AF8"/>
    <w:rsid w:val="00063DCA"/>
    <w:rsid w:val="00064731"/>
    <w:rsid w:val="00066992"/>
    <w:rsid w:val="00067D7B"/>
    <w:rsid w:val="000703EE"/>
    <w:rsid w:val="000707E3"/>
    <w:rsid w:val="00070A2F"/>
    <w:rsid w:val="000738A8"/>
    <w:rsid w:val="00073D94"/>
    <w:rsid w:val="00073F19"/>
    <w:rsid w:val="00073FB7"/>
    <w:rsid w:val="00074F4B"/>
    <w:rsid w:val="000761C9"/>
    <w:rsid w:val="000817BD"/>
    <w:rsid w:val="00082064"/>
    <w:rsid w:val="00082AAA"/>
    <w:rsid w:val="00083D7E"/>
    <w:rsid w:val="000840D3"/>
    <w:rsid w:val="0008725D"/>
    <w:rsid w:val="00087373"/>
    <w:rsid w:val="0008769E"/>
    <w:rsid w:val="000920DB"/>
    <w:rsid w:val="00092225"/>
    <w:rsid w:val="000925B1"/>
    <w:rsid w:val="00092D91"/>
    <w:rsid w:val="00094151"/>
    <w:rsid w:val="00094411"/>
    <w:rsid w:val="0009526F"/>
    <w:rsid w:val="00095328"/>
    <w:rsid w:val="00095F8F"/>
    <w:rsid w:val="000967B0"/>
    <w:rsid w:val="00096CAE"/>
    <w:rsid w:val="00097096"/>
    <w:rsid w:val="000A13B5"/>
    <w:rsid w:val="000A15C5"/>
    <w:rsid w:val="000A20A2"/>
    <w:rsid w:val="000A284A"/>
    <w:rsid w:val="000A2F3D"/>
    <w:rsid w:val="000A338B"/>
    <w:rsid w:val="000A48DC"/>
    <w:rsid w:val="000A5B84"/>
    <w:rsid w:val="000A6E59"/>
    <w:rsid w:val="000A7FDF"/>
    <w:rsid w:val="000B3258"/>
    <w:rsid w:val="000B43F1"/>
    <w:rsid w:val="000B49DE"/>
    <w:rsid w:val="000B511D"/>
    <w:rsid w:val="000B54A7"/>
    <w:rsid w:val="000B63A2"/>
    <w:rsid w:val="000B703C"/>
    <w:rsid w:val="000B72AF"/>
    <w:rsid w:val="000B7E4D"/>
    <w:rsid w:val="000C1E79"/>
    <w:rsid w:val="000C2819"/>
    <w:rsid w:val="000C31B1"/>
    <w:rsid w:val="000C595C"/>
    <w:rsid w:val="000C5BB4"/>
    <w:rsid w:val="000C68FD"/>
    <w:rsid w:val="000C7F7B"/>
    <w:rsid w:val="000D0534"/>
    <w:rsid w:val="000D0E6A"/>
    <w:rsid w:val="000D0FC3"/>
    <w:rsid w:val="000D11F6"/>
    <w:rsid w:val="000D4626"/>
    <w:rsid w:val="000D488B"/>
    <w:rsid w:val="000D4E9D"/>
    <w:rsid w:val="000D504A"/>
    <w:rsid w:val="000D5091"/>
    <w:rsid w:val="000D5D2F"/>
    <w:rsid w:val="000D6131"/>
    <w:rsid w:val="000D632C"/>
    <w:rsid w:val="000D6ADC"/>
    <w:rsid w:val="000D7121"/>
    <w:rsid w:val="000E0F71"/>
    <w:rsid w:val="000E2144"/>
    <w:rsid w:val="000E26A0"/>
    <w:rsid w:val="000E3222"/>
    <w:rsid w:val="000E4464"/>
    <w:rsid w:val="000E6007"/>
    <w:rsid w:val="000E6AA0"/>
    <w:rsid w:val="000F0A96"/>
    <w:rsid w:val="000F0E29"/>
    <w:rsid w:val="000F119D"/>
    <w:rsid w:val="000F1C05"/>
    <w:rsid w:val="000F20E5"/>
    <w:rsid w:val="000F24FE"/>
    <w:rsid w:val="000F2C75"/>
    <w:rsid w:val="000F39CF"/>
    <w:rsid w:val="000F49F3"/>
    <w:rsid w:val="000F76A3"/>
    <w:rsid w:val="00101551"/>
    <w:rsid w:val="00101A65"/>
    <w:rsid w:val="001025E6"/>
    <w:rsid w:val="00102753"/>
    <w:rsid w:val="00102F2E"/>
    <w:rsid w:val="0010316A"/>
    <w:rsid w:val="001036F5"/>
    <w:rsid w:val="00106B8C"/>
    <w:rsid w:val="001078EF"/>
    <w:rsid w:val="00111FB6"/>
    <w:rsid w:val="00112BB7"/>
    <w:rsid w:val="00112C94"/>
    <w:rsid w:val="00112ED1"/>
    <w:rsid w:val="00113A54"/>
    <w:rsid w:val="00113F68"/>
    <w:rsid w:val="00114059"/>
    <w:rsid w:val="00115A1E"/>
    <w:rsid w:val="0011634D"/>
    <w:rsid w:val="001164BE"/>
    <w:rsid w:val="001166E3"/>
    <w:rsid w:val="001170F5"/>
    <w:rsid w:val="00117DB5"/>
    <w:rsid w:val="00120006"/>
    <w:rsid w:val="00120840"/>
    <w:rsid w:val="00123216"/>
    <w:rsid w:val="00123325"/>
    <w:rsid w:val="00124133"/>
    <w:rsid w:val="00124C7F"/>
    <w:rsid w:val="001250A2"/>
    <w:rsid w:val="001252EF"/>
    <w:rsid w:val="0012544A"/>
    <w:rsid w:val="00126E1D"/>
    <w:rsid w:val="00126E31"/>
    <w:rsid w:val="00131469"/>
    <w:rsid w:val="00131AFB"/>
    <w:rsid w:val="00131F83"/>
    <w:rsid w:val="0013236B"/>
    <w:rsid w:val="00132751"/>
    <w:rsid w:val="00132F9A"/>
    <w:rsid w:val="001364D6"/>
    <w:rsid w:val="00140122"/>
    <w:rsid w:val="00140C87"/>
    <w:rsid w:val="0014133F"/>
    <w:rsid w:val="0014164E"/>
    <w:rsid w:val="00141BBA"/>
    <w:rsid w:val="00143184"/>
    <w:rsid w:val="00143317"/>
    <w:rsid w:val="0014476A"/>
    <w:rsid w:val="001449C4"/>
    <w:rsid w:val="00144EC9"/>
    <w:rsid w:val="00145503"/>
    <w:rsid w:val="00145C01"/>
    <w:rsid w:val="001474DD"/>
    <w:rsid w:val="00147CDD"/>
    <w:rsid w:val="001503C2"/>
    <w:rsid w:val="0015050E"/>
    <w:rsid w:val="001506DB"/>
    <w:rsid w:val="00150FCA"/>
    <w:rsid w:val="001526F0"/>
    <w:rsid w:val="0015293F"/>
    <w:rsid w:val="00152CBB"/>
    <w:rsid w:val="00153DA9"/>
    <w:rsid w:val="001541A7"/>
    <w:rsid w:val="00154983"/>
    <w:rsid w:val="001555A4"/>
    <w:rsid w:val="00156170"/>
    <w:rsid w:val="00160639"/>
    <w:rsid w:val="0016120D"/>
    <w:rsid w:val="001612B7"/>
    <w:rsid w:val="00162FDB"/>
    <w:rsid w:val="00163095"/>
    <w:rsid w:val="0016353C"/>
    <w:rsid w:val="001642FA"/>
    <w:rsid w:val="0016477C"/>
    <w:rsid w:val="00164C55"/>
    <w:rsid w:val="00164D48"/>
    <w:rsid w:val="001660E5"/>
    <w:rsid w:val="001661DA"/>
    <w:rsid w:val="001664AC"/>
    <w:rsid w:val="00167682"/>
    <w:rsid w:val="00167FB9"/>
    <w:rsid w:val="0017064B"/>
    <w:rsid w:val="00170A64"/>
    <w:rsid w:val="00171466"/>
    <w:rsid w:val="001722AD"/>
    <w:rsid w:val="00173CC7"/>
    <w:rsid w:val="001743FE"/>
    <w:rsid w:val="001752CA"/>
    <w:rsid w:val="00175E20"/>
    <w:rsid w:val="001764DF"/>
    <w:rsid w:val="0017680A"/>
    <w:rsid w:val="001769B9"/>
    <w:rsid w:val="0017735E"/>
    <w:rsid w:val="0018007C"/>
    <w:rsid w:val="00180286"/>
    <w:rsid w:val="00181FA9"/>
    <w:rsid w:val="00183312"/>
    <w:rsid w:val="00183BBB"/>
    <w:rsid w:val="001841E3"/>
    <w:rsid w:val="00184314"/>
    <w:rsid w:val="001847D1"/>
    <w:rsid w:val="00184DB1"/>
    <w:rsid w:val="00185688"/>
    <w:rsid w:val="00185A3C"/>
    <w:rsid w:val="001901C4"/>
    <w:rsid w:val="00191D43"/>
    <w:rsid w:val="0019290F"/>
    <w:rsid w:val="00193CFD"/>
    <w:rsid w:val="00194980"/>
    <w:rsid w:val="00195D35"/>
    <w:rsid w:val="00195E4B"/>
    <w:rsid w:val="0019624F"/>
    <w:rsid w:val="001963C7"/>
    <w:rsid w:val="001964FA"/>
    <w:rsid w:val="001A1ACE"/>
    <w:rsid w:val="001A401F"/>
    <w:rsid w:val="001A500C"/>
    <w:rsid w:val="001A55ED"/>
    <w:rsid w:val="001A5937"/>
    <w:rsid w:val="001A5D2D"/>
    <w:rsid w:val="001A7426"/>
    <w:rsid w:val="001B057E"/>
    <w:rsid w:val="001B0FFA"/>
    <w:rsid w:val="001B1776"/>
    <w:rsid w:val="001B1945"/>
    <w:rsid w:val="001B20C7"/>
    <w:rsid w:val="001B2475"/>
    <w:rsid w:val="001B2636"/>
    <w:rsid w:val="001B3110"/>
    <w:rsid w:val="001B33D6"/>
    <w:rsid w:val="001B3E3F"/>
    <w:rsid w:val="001B5542"/>
    <w:rsid w:val="001B5E5E"/>
    <w:rsid w:val="001B79DA"/>
    <w:rsid w:val="001C175B"/>
    <w:rsid w:val="001C287D"/>
    <w:rsid w:val="001C4909"/>
    <w:rsid w:val="001C71AD"/>
    <w:rsid w:val="001D0DB7"/>
    <w:rsid w:val="001D1104"/>
    <w:rsid w:val="001D22F5"/>
    <w:rsid w:val="001D23D3"/>
    <w:rsid w:val="001D25BD"/>
    <w:rsid w:val="001D2773"/>
    <w:rsid w:val="001D32F3"/>
    <w:rsid w:val="001D3549"/>
    <w:rsid w:val="001D3698"/>
    <w:rsid w:val="001D41FD"/>
    <w:rsid w:val="001D441F"/>
    <w:rsid w:val="001D454F"/>
    <w:rsid w:val="001E0525"/>
    <w:rsid w:val="001E0755"/>
    <w:rsid w:val="001E0872"/>
    <w:rsid w:val="001E13B1"/>
    <w:rsid w:val="001E1655"/>
    <w:rsid w:val="001E16B8"/>
    <w:rsid w:val="001E1AC6"/>
    <w:rsid w:val="001E36C4"/>
    <w:rsid w:val="001E41A2"/>
    <w:rsid w:val="001E41BC"/>
    <w:rsid w:val="001E471B"/>
    <w:rsid w:val="001E4B4A"/>
    <w:rsid w:val="001E5F51"/>
    <w:rsid w:val="001F1266"/>
    <w:rsid w:val="001F1AED"/>
    <w:rsid w:val="001F23EA"/>
    <w:rsid w:val="001F2471"/>
    <w:rsid w:val="001F54DA"/>
    <w:rsid w:val="001F59D8"/>
    <w:rsid w:val="001F5AD2"/>
    <w:rsid w:val="001F633A"/>
    <w:rsid w:val="001F723C"/>
    <w:rsid w:val="0020028C"/>
    <w:rsid w:val="00201806"/>
    <w:rsid w:val="00202BD9"/>
    <w:rsid w:val="002038F0"/>
    <w:rsid w:val="00203A12"/>
    <w:rsid w:val="002057AA"/>
    <w:rsid w:val="00205D9D"/>
    <w:rsid w:val="00210C48"/>
    <w:rsid w:val="00212386"/>
    <w:rsid w:val="002128AC"/>
    <w:rsid w:val="0021331E"/>
    <w:rsid w:val="00214D1D"/>
    <w:rsid w:val="00214D49"/>
    <w:rsid w:val="00215D3A"/>
    <w:rsid w:val="00216083"/>
    <w:rsid w:val="0021643D"/>
    <w:rsid w:val="002175CD"/>
    <w:rsid w:val="0022055C"/>
    <w:rsid w:val="00220A07"/>
    <w:rsid w:val="00221C17"/>
    <w:rsid w:val="0022392B"/>
    <w:rsid w:val="00223A37"/>
    <w:rsid w:val="0022500D"/>
    <w:rsid w:val="00226784"/>
    <w:rsid w:val="00230A50"/>
    <w:rsid w:val="002342FB"/>
    <w:rsid w:val="00234589"/>
    <w:rsid w:val="002347CE"/>
    <w:rsid w:val="00234C22"/>
    <w:rsid w:val="00235944"/>
    <w:rsid w:val="002363D4"/>
    <w:rsid w:val="00237334"/>
    <w:rsid w:val="0023784F"/>
    <w:rsid w:val="00237CAB"/>
    <w:rsid w:val="00237DBE"/>
    <w:rsid w:val="002411BC"/>
    <w:rsid w:val="00242324"/>
    <w:rsid w:val="0024259A"/>
    <w:rsid w:val="002444F3"/>
    <w:rsid w:val="00244853"/>
    <w:rsid w:val="00244CAB"/>
    <w:rsid w:val="00244E43"/>
    <w:rsid w:val="0024532F"/>
    <w:rsid w:val="0024553A"/>
    <w:rsid w:val="00245A95"/>
    <w:rsid w:val="00245EBD"/>
    <w:rsid w:val="00246D86"/>
    <w:rsid w:val="00250366"/>
    <w:rsid w:val="002504DC"/>
    <w:rsid w:val="00252918"/>
    <w:rsid w:val="002538D3"/>
    <w:rsid w:val="00253FD9"/>
    <w:rsid w:val="0025452A"/>
    <w:rsid w:val="00254F04"/>
    <w:rsid w:val="002553CD"/>
    <w:rsid w:val="00255995"/>
    <w:rsid w:val="00255DA9"/>
    <w:rsid w:val="002566AE"/>
    <w:rsid w:val="00257599"/>
    <w:rsid w:val="002578F5"/>
    <w:rsid w:val="0026111C"/>
    <w:rsid w:val="00261B7D"/>
    <w:rsid w:val="00262681"/>
    <w:rsid w:val="0026277C"/>
    <w:rsid w:val="00263BFC"/>
    <w:rsid w:val="00264B0E"/>
    <w:rsid w:val="002654AE"/>
    <w:rsid w:val="00270613"/>
    <w:rsid w:val="00271720"/>
    <w:rsid w:val="00271885"/>
    <w:rsid w:val="002731E5"/>
    <w:rsid w:val="00273CB4"/>
    <w:rsid w:val="00275CA8"/>
    <w:rsid w:val="002761B1"/>
    <w:rsid w:val="00277082"/>
    <w:rsid w:val="002776E8"/>
    <w:rsid w:val="00277A61"/>
    <w:rsid w:val="00277E56"/>
    <w:rsid w:val="00280118"/>
    <w:rsid w:val="00280592"/>
    <w:rsid w:val="00280687"/>
    <w:rsid w:val="00284352"/>
    <w:rsid w:val="00284812"/>
    <w:rsid w:val="00285C77"/>
    <w:rsid w:val="00286547"/>
    <w:rsid w:val="00287662"/>
    <w:rsid w:val="00290887"/>
    <w:rsid w:val="00291328"/>
    <w:rsid w:val="002921F0"/>
    <w:rsid w:val="002932E4"/>
    <w:rsid w:val="002937EF"/>
    <w:rsid w:val="00294310"/>
    <w:rsid w:val="00294C69"/>
    <w:rsid w:val="00295647"/>
    <w:rsid w:val="0029709E"/>
    <w:rsid w:val="002A052E"/>
    <w:rsid w:val="002A16B0"/>
    <w:rsid w:val="002A1869"/>
    <w:rsid w:val="002A223E"/>
    <w:rsid w:val="002A25B8"/>
    <w:rsid w:val="002A2B66"/>
    <w:rsid w:val="002A5464"/>
    <w:rsid w:val="002A5C87"/>
    <w:rsid w:val="002A6691"/>
    <w:rsid w:val="002A6A9E"/>
    <w:rsid w:val="002A700F"/>
    <w:rsid w:val="002A70A9"/>
    <w:rsid w:val="002B169D"/>
    <w:rsid w:val="002B1A79"/>
    <w:rsid w:val="002B304B"/>
    <w:rsid w:val="002B30B7"/>
    <w:rsid w:val="002B38CB"/>
    <w:rsid w:val="002B46F5"/>
    <w:rsid w:val="002B73FF"/>
    <w:rsid w:val="002B7574"/>
    <w:rsid w:val="002C01B7"/>
    <w:rsid w:val="002C0454"/>
    <w:rsid w:val="002C0497"/>
    <w:rsid w:val="002C0694"/>
    <w:rsid w:val="002C0BB2"/>
    <w:rsid w:val="002C0F72"/>
    <w:rsid w:val="002C106E"/>
    <w:rsid w:val="002C25F7"/>
    <w:rsid w:val="002C2B76"/>
    <w:rsid w:val="002C2E39"/>
    <w:rsid w:val="002C30C9"/>
    <w:rsid w:val="002C3BF7"/>
    <w:rsid w:val="002C4643"/>
    <w:rsid w:val="002C7C4E"/>
    <w:rsid w:val="002D0F6E"/>
    <w:rsid w:val="002D1E6D"/>
    <w:rsid w:val="002D23FC"/>
    <w:rsid w:val="002D28EC"/>
    <w:rsid w:val="002D2B6A"/>
    <w:rsid w:val="002D35AC"/>
    <w:rsid w:val="002D418B"/>
    <w:rsid w:val="002D4AEE"/>
    <w:rsid w:val="002D659D"/>
    <w:rsid w:val="002D6FB2"/>
    <w:rsid w:val="002D76DA"/>
    <w:rsid w:val="002E031F"/>
    <w:rsid w:val="002E156C"/>
    <w:rsid w:val="002E1C4C"/>
    <w:rsid w:val="002E2E19"/>
    <w:rsid w:val="002E41B2"/>
    <w:rsid w:val="002E47F2"/>
    <w:rsid w:val="002E4E63"/>
    <w:rsid w:val="002E5ECC"/>
    <w:rsid w:val="002E6A02"/>
    <w:rsid w:val="002E7588"/>
    <w:rsid w:val="002E7BAF"/>
    <w:rsid w:val="002F0D34"/>
    <w:rsid w:val="002F22AE"/>
    <w:rsid w:val="002F2901"/>
    <w:rsid w:val="002F3EFC"/>
    <w:rsid w:val="002F4A4F"/>
    <w:rsid w:val="002F7306"/>
    <w:rsid w:val="002F73D5"/>
    <w:rsid w:val="002F7674"/>
    <w:rsid w:val="002F76F7"/>
    <w:rsid w:val="002F7B44"/>
    <w:rsid w:val="003003A7"/>
    <w:rsid w:val="00300446"/>
    <w:rsid w:val="00300BE3"/>
    <w:rsid w:val="00301F36"/>
    <w:rsid w:val="003026C8"/>
    <w:rsid w:val="00304214"/>
    <w:rsid w:val="003053D7"/>
    <w:rsid w:val="003076F4"/>
    <w:rsid w:val="00307862"/>
    <w:rsid w:val="0030799E"/>
    <w:rsid w:val="00307D09"/>
    <w:rsid w:val="0031152D"/>
    <w:rsid w:val="00311B8C"/>
    <w:rsid w:val="00311C2A"/>
    <w:rsid w:val="00311E90"/>
    <w:rsid w:val="003121F5"/>
    <w:rsid w:val="00312BF9"/>
    <w:rsid w:val="00313BB0"/>
    <w:rsid w:val="00315114"/>
    <w:rsid w:val="00315802"/>
    <w:rsid w:val="0031595B"/>
    <w:rsid w:val="00316127"/>
    <w:rsid w:val="00317CF3"/>
    <w:rsid w:val="0032069D"/>
    <w:rsid w:val="00322F86"/>
    <w:rsid w:val="00323813"/>
    <w:rsid w:val="00324048"/>
    <w:rsid w:val="003244D3"/>
    <w:rsid w:val="003263C9"/>
    <w:rsid w:val="0033184B"/>
    <w:rsid w:val="0033197F"/>
    <w:rsid w:val="003345BB"/>
    <w:rsid w:val="00335856"/>
    <w:rsid w:val="00337931"/>
    <w:rsid w:val="00337C55"/>
    <w:rsid w:val="003407FF"/>
    <w:rsid w:val="003409CB"/>
    <w:rsid w:val="00342D50"/>
    <w:rsid w:val="00342DB4"/>
    <w:rsid w:val="00342F0C"/>
    <w:rsid w:val="00344B34"/>
    <w:rsid w:val="00344CE1"/>
    <w:rsid w:val="00345068"/>
    <w:rsid w:val="003454B7"/>
    <w:rsid w:val="0034591D"/>
    <w:rsid w:val="0034603D"/>
    <w:rsid w:val="0034679D"/>
    <w:rsid w:val="003474D4"/>
    <w:rsid w:val="003519D6"/>
    <w:rsid w:val="0035273C"/>
    <w:rsid w:val="0035282B"/>
    <w:rsid w:val="00355484"/>
    <w:rsid w:val="00356002"/>
    <w:rsid w:val="00356C5A"/>
    <w:rsid w:val="0035733F"/>
    <w:rsid w:val="0035787F"/>
    <w:rsid w:val="00357A7D"/>
    <w:rsid w:val="00357A8D"/>
    <w:rsid w:val="00361DE6"/>
    <w:rsid w:val="00362384"/>
    <w:rsid w:val="00362DFD"/>
    <w:rsid w:val="003639B9"/>
    <w:rsid w:val="00364FE7"/>
    <w:rsid w:val="00365160"/>
    <w:rsid w:val="0036605E"/>
    <w:rsid w:val="003661EB"/>
    <w:rsid w:val="00366452"/>
    <w:rsid w:val="00366A9F"/>
    <w:rsid w:val="00366B37"/>
    <w:rsid w:val="00366C98"/>
    <w:rsid w:val="00367453"/>
    <w:rsid w:val="00367993"/>
    <w:rsid w:val="003703EA"/>
    <w:rsid w:val="00370CD4"/>
    <w:rsid w:val="00371340"/>
    <w:rsid w:val="0037253B"/>
    <w:rsid w:val="00372834"/>
    <w:rsid w:val="00372BE1"/>
    <w:rsid w:val="00372F55"/>
    <w:rsid w:val="00374E03"/>
    <w:rsid w:val="00374FAB"/>
    <w:rsid w:val="00376706"/>
    <w:rsid w:val="003767F6"/>
    <w:rsid w:val="0037702A"/>
    <w:rsid w:val="0037795A"/>
    <w:rsid w:val="00380BB3"/>
    <w:rsid w:val="003818D8"/>
    <w:rsid w:val="003822A4"/>
    <w:rsid w:val="00382782"/>
    <w:rsid w:val="00383444"/>
    <w:rsid w:val="003836D3"/>
    <w:rsid w:val="003846AE"/>
    <w:rsid w:val="00384848"/>
    <w:rsid w:val="003849C8"/>
    <w:rsid w:val="00384ACB"/>
    <w:rsid w:val="00386951"/>
    <w:rsid w:val="00387A90"/>
    <w:rsid w:val="00387DC7"/>
    <w:rsid w:val="00387F89"/>
    <w:rsid w:val="00390C60"/>
    <w:rsid w:val="00392416"/>
    <w:rsid w:val="003925C8"/>
    <w:rsid w:val="00392E5A"/>
    <w:rsid w:val="00397B9F"/>
    <w:rsid w:val="00397EF0"/>
    <w:rsid w:val="003A1BEC"/>
    <w:rsid w:val="003A2526"/>
    <w:rsid w:val="003A2B72"/>
    <w:rsid w:val="003A2F68"/>
    <w:rsid w:val="003A3B4D"/>
    <w:rsid w:val="003A3DF4"/>
    <w:rsid w:val="003A5ACA"/>
    <w:rsid w:val="003B1A42"/>
    <w:rsid w:val="003B2090"/>
    <w:rsid w:val="003B2A26"/>
    <w:rsid w:val="003B36A1"/>
    <w:rsid w:val="003B4C53"/>
    <w:rsid w:val="003B500D"/>
    <w:rsid w:val="003B7101"/>
    <w:rsid w:val="003C0240"/>
    <w:rsid w:val="003C0766"/>
    <w:rsid w:val="003C0AD0"/>
    <w:rsid w:val="003C143B"/>
    <w:rsid w:val="003C330E"/>
    <w:rsid w:val="003C34A3"/>
    <w:rsid w:val="003C45F0"/>
    <w:rsid w:val="003C4EB3"/>
    <w:rsid w:val="003C4EE8"/>
    <w:rsid w:val="003C654D"/>
    <w:rsid w:val="003D12EF"/>
    <w:rsid w:val="003D226D"/>
    <w:rsid w:val="003D25D4"/>
    <w:rsid w:val="003D2669"/>
    <w:rsid w:val="003D2CB5"/>
    <w:rsid w:val="003D47D0"/>
    <w:rsid w:val="003D4A74"/>
    <w:rsid w:val="003D562F"/>
    <w:rsid w:val="003D58F7"/>
    <w:rsid w:val="003D60E2"/>
    <w:rsid w:val="003D6892"/>
    <w:rsid w:val="003D73CF"/>
    <w:rsid w:val="003D786A"/>
    <w:rsid w:val="003E20F8"/>
    <w:rsid w:val="003E23BE"/>
    <w:rsid w:val="003E35DF"/>
    <w:rsid w:val="003E3B9A"/>
    <w:rsid w:val="003E3BDB"/>
    <w:rsid w:val="003E505E"/>
    <w:rsid w:val="003E59C4"/>
    <w:rsid w:val="003E5E12"/>
    <w:rsid w:val="003F03E5"/>
    <w:rsid w:val="003F138E"/>
    <w:rsid w:val="003F147B"/>
    <w:rsid w:val="003F298E"/>
    <w:rsid w:val="003F2E2A"/>
    <w:rsid w:val="003F338F"/>
    <w:rsid w:val="003F3D2F"/>
    <w:rsid w:val="00400548"/>
    <w:rsid w:val="00401C1C"/>
    <w:rsid w:val="00401D36"/>
    <w:rsid w:val="00403493"/>
    <w:rsid w:val="004037D4"/>
    <w:rsid w:val="00405CCA"/>
    <w:rsid w:val="00405F28"/>
    <w:rsid w:val="00406738"/>
    <w:rsid w:val="004116F0"/>
    <w:rsid w:val="004127FD"/>
    <w:rsid w:val="00413A14"/>
    <w:rsid w:val="00413E7A"/>
    <w:rsid w:val="0041499F"/>
    <w:rsid w:val="004169E5"/>
    <w:rsid w:val="00416F7C"/>
    <w:rsid w:val="00417927"/>
    <w:rsid w:val="00421F57"/>
    <w:rsid w:val="0042219E"/>
    <w:rsid w:val="00422843"/>
    <w:rsid w:val="00422B85"/>
    <w:rsid w:val="0042341C"/>
    <w:rsid w:val="004244B7"/>
    <w:rsid w:val="00425156"/>
    <w:rsid w:val="00425492"/>
    <w:rsid w:val="004268C4"/>
    <w:rsid w:val="00426AE4"/>
    <w:rsid w:val="00426F63"/>
    <w:rsid w:val="004274EF"/>
    <w:rsid w:val="0043188A"/>
    <w:rsid w:val="00432355"/>
    <w:rsid w:val="004327F7"/>
    <w:rsid w:val="004355B2"/>
    <w:rsid w:val="0043601A"/>
    <w:rsid w:val="00436F12"/>
    <w:rsid w:val="00437A77"/>
    <w:rsid w:val="0044104B"/>
    <w:rsid w:val="004416F5"/>
    <w:rsid w:val="004421D0"/>
    <w:rsid w:val="00442E6C"/>
    <w:rsid w:val="00444EFB"/>
    <w:rsid w:val="00446D73"/>
    <w:rsid w:val="0045204A"/>
    <w:rsid w:val="00453AC2"/>
    <w:rsid w:val="00454F91"/>
    <w:rsid w:val="00455F0F"/>
    <w:rsid w:val="00456C77"/>
    <w:rsid w:val="004572F0"/>
    <w:rsid w:val="004601D2"/>
    <w:rsid w:val="00460AC4"/>
    <w:rsid w:val="004610A4"/>
    <w:rsid w:val="00461171"/>
    <w:rsid w:val="00461426"/>
    <w:rsid w:val="00462165"/>
    <w:rsid w:val="0046399E"/>
    <w:rsid w:val="00464142"/>
    <w:rsid w:val="00464623"/>
    <w:rsid w:val="00464DE2"/>
    <w:rsid w:val="0046586C"/>
    <w:rsid w:val="0047126D"/>
    <w:rsid w:val="00472744"/>
    <w:rsid w:val="00474657"/>
    <w:rsid w:val="00475C7C"/>
    <w:rsid w:val="00476C7F"/>
    <w:rsid w:val="00477885"/>
    <w:rsid w:val="00480399"/>
    <w:rsid w:val="00480731"/>
    <w:rsid w:val="00480885"/>
    <w:rsid w:val="00480A79"/>
    <w:rsid w:val="00480D06"/>
    <w:rsid w:val="00480E34"/>
    <w:rsid w:val="00480F7D"/>
    <w:rsid w:val="0048170C"/>
    <w:rsid w:val="00482004"/>
    <w:rsid w:val="004822D2"/>
    <w:rsid w:val="00483BE0"/>
    <w:rsid w:val="004848C1"/>
    <w:rsid w:val="0048493B"/>
    <w:rsid w:val="00484DD7"/>
    <w:rsid w:val="00484F38"/>
    <w:rsid w:val="0048505B"/>
    <w:rsid w:val="004850E4"/>
    <w:rsid w:val="004851CA"/>
    <w:rsid w:val="00485A37"/>
    <w:rsid w:val="004912A9"/>
    <w:rsid w:val="00491B34"/>
    <w:rsid w:val="0049218D"/>
    <w:rsid w:val="00493914"/>
    <w:rsid w:val="00493F2A"/>
    <w:rsid w:val="00494C9F"/>
    <w:rsid w:val="00496485"/>
    <w:rsid w:val="00497951"/>
    <w:rsid w:val="004979B0"/>
    <w:rsid w:val="004A0E16"/>
    <w:rsid w:val="004A47F4"/>
    <w:rsid w:val="004A5B5D"/>
    <w:rsid w:val="004A7EAA"/>
    <w:rsid w:val="004B1519"/>
    <w:rsid w:val="004B24B8"/>
    <w:rsid w:val="004B24CD"/>
    <w:rsid w:val="004B281F"/>
    <w:rsid w:val="004B33C8"/>
    <w:rsid w:val="004B40C2"/>
    <w:rsid w:val="004B432B"/>
    <w:rsid w:val="004B4BB1"/>
    <w:rsid w:val="004B4FB8"/>
    <w:rsid w:val="004B58F2"/>
    <w:rsid w:val="004C0383"/>
    <w:rsid w:val="004C1450"/>
    <w:rsid w:val="004C1ACD"/>
    <w:rsid w:val="004C3173"/>
    <w:rsid w:val="004C3D49"/>
    <w:rsid w:val="004C4359"/>
    <w:rsid w:val="004C4CD2"/>
    <w:rsid w:val="004C4F8A"/>
    <w:rsid w:val="004C5C4D"/>
    <w:rsid w:val="004C5EC3"/>
    <w:rsid w:val="004C6090"/>
    <w:rsid w:val="004D0D59"/>
    <w:rsid w:val="004D1AE5"/>
    <w:rsid w:val="004D203F"/>
    <w:rsid w:val="004D23B6"/>
    <w:rsid w:val="004D331A"/>
    <w:rsid w:val="004D3475"/>
    <w:rsid w:val="004D4082"/>
    <w:rsid w:val="004D439F"/>
    <w:rsid w:val="004D4A56"/>
    <w:rsid w:val="004D4CEA"/>
    <w:rsid w:val="004D4F7B"/>
    <w:rsid w:val="004D640D"/>
    <w:rsid w:val="004E0D67"/>
    <w:rsid w:val="004E11A3"/>
    <w:rsid w:val="004E1281"/>
    <w:rsid w:val="004E5BA4"/>
    <w:rsid w:val="004E6314"/>
    <w:rsid w:val="004E7343"/>
    <w:rsid w:val="004E7527"/>
    <w:rsid w:val="004E7C8A"/>
    <w:rsid w:val="004E7E28"/>
    <w:rsid w:val="004F16F6"/>
    <w:rsid w:val="004F2427"/>
    <w:rsid w:val="004F3A04"/>
    <w:rsid w:val="004F3CB9"/>
    <w:rsid w:val="004F428E"/>
    <w:rsid w:val="004F6E5B"/>
    <w:rsid w:val="004F7E92"/>
    <w:rsid w:val="00500448"/>
    <w:rsid w:val="00500897"/>
    <w:rsid w:val="005013A1"/>
    <w:rsid w:val="00502AB4"/>
    <w:rsid w:val="0050339F"/>
    <w:rsid w:val="005043A4"/>
    <w:rsid w:val="005062D5"/>
    <w:rsid w:val="00506872"/>
    <w:rsid w:val="005068CA"/>
    <w:rsid w:val="00507D27"/>
    <w:rsid w:val="005105BA"/>
    <w:rsid w:val="005107EC"/>
    <w:rsid w:val="00510AEA"/>
    <w:rsid w:val="00512C4D"/>
    <w:rsid w:val="00513774"/>
    <w:rsid w:val="00513C49"/>
    <w:rsid w:val="005141C8"/>
    <w:rsid w:val="0051426E"/>
    <w:rsid w:val="00515B71"/>
    <w:rsid w:val="00516454"/>
    <w:rsid w:val="00516917"/>
    <w:rsid w:val="00516C28"/>
    <w:rsid w:val="0051721D"/>
    <w:rsid w:val="005173DB"/>
    <w:rsid w:val="00520B02"/>
    <w:rsid w:val="00520FC3"/>
    <w:rsid w:val="00522575"/>
    <w:rsid w:val="00523147"/>
    <w:rsid w:val="00524033"/>
    <w:rsid w:val="0052403D"/>
    <w:rsid w:val="0052407B"/>
    <w:rsid w:val="00524102"/>
    <w:rsid w:val="005241B2"/>
    <w:rsid w:val="005257C4"/>
    <w:rsid w:val="00526060"/>
    <w:rsid w:val="0052616D"/>
    <w:rsid w:val="00526439"/>
    <w:rsid w:val="00526C1B"/>
    <w:rsid w:val="00527428"/>
    <w:rsid w:val="005274F2"/>
    <w:rsid w:val="00527808"/>
    <w:rsid w:val="00527E4A"/>
    <w:rsid w:val="0053119B"/>
    <w:rsid w:val="0053264F"/>
    <w:rsid w:val="00533227"/>
    <w:rsid w:val="005334B4"/>
    <w:rsid w:val="00533B98"/>
    <w:rsid w:val="00534AB6"/>
    <w:rsid w:val="00534FE7"/>
    <w:rsid w:val="00534FF8"/>
    <w:rsid w:val="0053608B"/>
    <w:rsid w:val="005365AB"/>
    <w:rsid w:val="00541788"/>
    <w:rsid w:val="00542272"/>
    <w:rsid w:val="00543E37"/>
    <w:rsid w:val="00546678"/>
    <w:rsid w:val="00547976"/>
    <w:rsid w:val="00547F07"/>
    <w:rsid w:val="00550613"/>
    <w:rsid w:val="005539F1"/>
    <w:rsid w:val="00554CEC"/>
    <w:rsid w:val="00554ED9"/>
    <w:rsid w:val="00555C58"/>
    <w:rsid w:val="0055673A"/>
    <w:rsid w:val="00557094"/>
    <w:rsid w:val="005572F9"/>
    <w:rsid w:val="00557B2D"/>
    <w:rsid w:val="00557E0D"/>
    <w:rsid w:val="005601D5"/>
    <w:rsid w:val="0056055D"/>
    <w:rsid w:val="00560DA5"/>
    <w:rsid w:val="00560EEC"/>
    <w:rsid w:val="00561294"/>
    <w:rsid w:val="00561962"/>
    <w:rsid w:val="00561BED"/>
    <w:rsid w:val="00561CB5"/>
    <w:rsid w:val="005621D3"/>
    <w:rsid w:val="00562B21"/>
    <w:rsid w:val="00562E6E"/>
    <w:rsid w:val="00563A26"/>
    <w:rsid w:val="00563B62"/>
    <w:rsid w:val="00563FB0"/>
    <w:rsid w:val="005641E3"/>
    <w:rsid w:val="00565544"/>
    <w:rsid w:val="00566D5C"/>
    <w:rsid w:val="00566D88"/>
    <w:rsid w:val="00566DF9"/>
    <w:rsid w:val="00567A98"/>
    <w:rsid w:val="00570134"/>
    <w:rsid w:val="005726D4"/>
    <w:rsid w:val="00572EBC"/>
    <w:rsid w:val="00573468"/>
    <w:rsid w:val="00573EBC"/>
    <w:rsid w:val="005745BA"/>
    <w:rsid w:val="005752DD"/>
    <w:rsid w:val="00575780"/>
    <w:rsid w:val="00575B84"/>
    <w:rsid w:val="00576154"/>
    <w:rsid w:val="00576A08"/>
    <w:rsid w:val="00576B24"/>
    <w:rsid w:val="0057754A"/>
    <w:rsid w:val="00577A5F"/>
    <w:rsid w:val="005802C0"/>
    <w:rsid w:val="005819DB"/>
    <w:rsid w:val="00581F59"/>
    <w:rsid w:val="00582164"/>
    <w:rsid w:val="00582400"/>
    <w:rsid w:val="00582A6B"/>
    <w:rsid w:val="0058317A"/>
    <w:rsid w:val="005836C2"/>
    <w:rsid w:val="00586EF3"/>
    <w:rsid w:val="0058711F"/>
    <w:rsid w:val="005874E0"/>
    <w:rsid w:val="00591743"/>
    <w:rsid w:val="005917EA"/>
    <w:rsid w:val="00591F05"/>
    <w:rsid w:val="00592611"/>
    <w:rsid w:val="00593321"/>
    <w:rsid w:val="00594471"/>
    <w:rsid w:val="0059453C"/>
    <w:rsid w:val="00594C28"/>
    <w:rsid w:val="0059509D"/>
    <w:rsid w:val="0059779E"/>
    <w:rsid w:val="005A32DD"/>
    <w:rsid w:val="005A3745"/>
    <w:rsid w:val="005A4655"/>
    <w:rsid w:val="005A4E27"/>
    <w:rsid w:val="005A56CC"/>
    <w:rsid w:val="005A5946"/>
    <w:rsid w:val="005A5CF2"/>
    <w:rsid w:val="005A60C6"/>
    <w:rsid w:val="005A613D"/>
    <w:rsid w:val="005A6779"/>
    <w:rsid w:val="005A69B7"/>
    <w:rsid w:val="005A6F51"/>
    <w:rsid w:val="005A795C"/>
    <w:rsid w:val="005A7AE7"/>
    <w:rsid w:val="005B0D54"/>
    <w:rsid w:val="005B22A0"/>
    <w:rsid w:val="005B292B"/>
    <w:rsid w:val="005B403F"/>
    <w:rsid w:val="005B4114"/>
    <w:rsid w:val="005B42C4"/>
    <w:rsid w:val="005B637D"/>
    <w:rsid w:val="005B67D8"/>
    <w:rsid w:val="005B6C04"/>
    <w:rsid w:val="005B70CE"/>
    <w:rsid w:val="005B7ED1"/>
    <w:rsid w:val="005C10B3"/>
    <w:rsid w:val="005C2A9E"/>
    <w:rsid w:val="005C36D8"/>
    <w:rsid w:val="005C4C89"/>
    <w:rsid w:val="005C4D4B"/>
    <w:rsid w:val="005C4DBE"/>
    <w:rsid w:val="005C54CF"/>
    <w:rsid w:val="005C6203"/>
    <w:rsid w:val="005C6CF0"/>
    <w:rsid w:val="005C7E46"/>
    <w:rsid w:val="005D1179"/>
    <w:rsid w:val="005D2773"/>
    <w:rsid w:val="005D285C"/>
    <w:rsid w:val="005D2F40"/>
    <w:rsid w:val="005D564C"/>
    <w:rsid w:val="005D5E51"/>
    <w:rsid w:val="005D5F68"/>
    <w:rsid w:val="005D699A"/>
    <w:rsid w:val="005D7292"/>
    <w:rsid w:val="005E090C"/>
    <w:rsid w:val="005E0FF7"/>
    <w:rsid w:val="005E1056"/>
    <w:rsid w:val="005E30E1"/>
    <w:rsid w:val="005E31DA"/>
    <w:rsid w:val="005E553E"/>
    <w:rsid w:val="005E6214"/>
    <w:rsid w:val="005E713B"/>
    <w:rsid w:val="005F01EB"/>
    <w:rsid w:val="005F03CE"/>
    <w:rsid w:val="005F042B"/>
    <w:rsid w:val="005F2884"/>
    <w:rsid w:val="005F3058"/>
    <w:rsid w:val="005F33A7"/>
    <w:rsid w:val="005F38D8"/>
    <w:rsid w:val="005F3E80"/>
    <w:rsid w:val="005F46DE"/>
    <w:rsid w:val="005F4940"/>
    <w:rsid w:val="005F4D62"/>
    <w:rsid w:val="005F5030"/>
    <w:rsid w:val="005F536F"/>
    <w:rsid w:val="005F5790"/>
    <w:rsid w:val="005F6866"/>
    <w:rsid w:val="005F6A9E"/>
    <w:rsid w:val="005F6F83"/>
    <w:rsid w:val="005F7207"/>
    <w:rsid w:val="005F79C1"/>
    <w:rsid w:val="006008CC"/>
    <w:rsid w:val="00600F0D"/>
    <w:rsid w:val="00601572"/>
    <w:rsid w:val="00602215"/>
    <w:rsid w:val="00603995"/>
    <w:rsid w:val="006066C7"/>
    <w:rsid w:val="00606A84"/>
    <w:rsid w:val="0060757D"/>
    <w:rsid w:val="006077A7"/>
    <w:rsid w:val="00611257"/>
    <w:rsid w:val="0061145D"/>
    <w:rsid w:val="00611518"/>
    <w:rsid w:val="0061265C"/>
    <w:rsid w:val="00613C1C"/>
    <w:rsid w:val="00614EA9"/>
    <w:rsid w:val="00616647"/>
    <w:rsid w:val="0061778F"/>
    <w:rsid w:val="006177C2"/>
    <w:rsid w:val="00620A44"/>
    <w:rsid w:val="00620B96"/>
    <w:rsid w:val="00622213"/>
    <w:rsid w:val="00622462"/>
    <w:rsid w:val="00622FDA"/>
    <w:rsid w:val="00623148"/>
    <w:rsid w:val="006233F5"/>
    <w:rsid w:val="006235CD"/>
    <w:rsid w:val="0062381B"/>
    <w:rsid w:val="0062539C"/>
    <w:rsid w:val="00625791"/>
    <w:rsid w:val="00625A45"/>
    <w:rsid w:val="00625EB0"/>
    <w:rsid w:val="0062607E"/>
    <w:rsid w:val="006266E6"/>
    <w:rsid w:val="006275DB"/>
    <w:rsid w:val="00630356"/>
    <w:rsid w:val="006311F8"/>
    <w:rsid w:val="00632060"/>
    <w:rsid w:val="00632E2C"/>
    <w:rsid w:val="00633004"/>
    <w:rsid w:val="006344B9"/>
    <w:rsid w:val="00635C9F"/>
    <w:rsid w:val="00635D39"/>
    <w:rsid w:val="00635FD6"/>
    <w:rsid w:val="006365C2"/>
    <w:rsid w:val="0063748C"/>
    <w:rsid w:val="00641492"/>
    <w:rsid w:val="00641C5F"/>
    <w:rsid w:val="0064202E"/>
    <w:rsid w:val="006438D8"/>
    <w:rsid w:val="00643DFE"/>
    <w:rsid w:val="00644DE2"/>
    <w:rsid w:val="00645021"/>
    <w:rsid w:val="00645250"/>
    <w:rsid w:val="00645918"/>
    <w:rsid w:val="00646CA9"/>
    <w:rsid w:val="00646D6E"/>
    <w:rsid w:val="0064720C"/>
    <w:rsid w:val="00647447"/>
    <w:rsid w:val="006504DC"/>
    <w:rsid w:val="006534FC"/>
    <w:rsid w:val="0065358E"/>
    <w:rsid w:val="00653A9D"/>
    <w:rsid w:val="00654364"/>
    <w:rsid w:val="00654B10"/>
    <w:rsid w:val="00654C9E"/>
    <w:rsid w:val="00655148"/>
    <w:rsid w:val="00655EF8"/>
    <w:rsid w:val="00656B24"/>
    <w:rsid w:val="006575DA"/>
    <w:rsid w:val="006610B6"/>
    <w:rsid w:val="00661781"/>
    <w:rsid w:val="006638D3"/>
    <w:rsid w:val="006643A4"/>
    <w:rsid w:val="00664705"/>
    <w:rsid w:val="00664953"/>
    <w:rsid w:val="00664AFB"/>
    <w:rsid w:val="00665534"/>
    <w:rsid w:val="006671DB"/>
    <w:rsid w:val="006700DB"/>
    <w:rsid w:val="00670B16"/>
    <w:rsid w:val="00671485"/>
    <w:rsid w:val="00671622"/>
    <w:rsid w:val="006724CA"/>
    <w:rsid w:val="00672A09"/>
    <w:rsid w:val="006736AB"/>
    <w:rsid w:val="006747DF"/>
    <w:rsid w:val="00674B5B"/>
    <w:rsid w:val="006756B4"/>
    <w:rsid w:val="006758E7"/>
    <w:rsid w:val="006760B8"/>
    <w:rsid w:val="006764D1"/>
    <w:rsid w:val="006766FB"/>
    <w:rsid w:val="00677588"/>
    <w:rsid w:val="006775B0"/>
    <w:rsid w:val="00677998"/>
    <w:rsid w:val="006802A3"/>
    <w:rsid w:val="00680DF4"/>
    <w:rsid w:val="006810EA"/>
    <w:rsid w:val="00681C4B"/>
    <w:rsid w:val="00681CBB"/>
    <w:rsid w:val="00681FB0"/>
    <w:rsid w:val="00682D0A"/>
    <w:rsid w:val="00683BA0"/>
    <w:rsid w:val="00684115"/>
    <w:rsid w:val="00684AFA"/>
    <w:rsid w:val="00684BB7"/>
    <w:rsid w:val="00684C87"/>
    <w:rsid w:val="00684D5D"/>
    <w:rsid w:val="0068578B"/>
    <w:rsid w:val="006865F4"/>
    <w:rsid w:val="006867F5"/>
    <w:rsid w:val="00687683"/>
    <w:rsid w:val="00690659"/>
    <w:rsid w:val="00690926"/>
    <w:rsid w:val="00690B84"/>
    <w:rsid w:val="00692AD1"/>
    <w:rsid w:val="00692BBC"/>
    <w:rsid w:val="00692EF3"/>
    <w:rsid w:val="00693F73"/>
    <w:rsid w:val="00694662"/>
    <w:rsid w:val="00695C18"/>
    <w:rsid w:val="006965E5"/>
    <w:rsid w:val="00696E1C"/>
    <w:rsid w:val="00697C21"/>
    <w:rsid w:val="006A327B"/>
    <w:rsid w:val="006A3722"/>
    <w:rsid w:val="006A770A"/>
    <w:rsid w:val="006B0769"/>
    <w:rsid w:val="006B0A48"/>
    <w:rsid w:val="006B38C5"/>
    <w:rsid w:val="006B3FC0"/>
    <w:rsid w:val="006B5635"/>
    <w:rsid w:val="006B5AE2"/>
    <w:rsid w:val="006B60BC"/>
    <w:rsid w:val="006B6D19"/>
    <w:rsid w:val="006B7B83"/>
    <w:rsid w:val="006B7F63"/>
    <w:rsid w:val="006C0C15"/>
    <w:rsid w:val="006C1007"/>
    <w:rsid w:val="006C1410"/>
    <w:rsid w:val="006C5B11"/>
    <w:rsid w:val="006C6181"/>
    <w:rsid w:val="006C7692"/>
    <w:rsid w:val="006D10D7"/>
    <w:rsid w:val="006D213C"/>
    <w:rsid w:val="006D2291"/>
    <w:rsid w:val="006D3345"/>
    <w:rsid w:val="006D3956"/>
    <w:rsid w:val="006D4E8A"/>
    <w:rsid w:val="006D5307"/>
    <w:rsid w:val="006D53D9"/>
    <w:rsid w:val="006D68E8"/>
    <w:rsid w:val="006D6CA1"/>
    <w:rsid w:val="006D7CEA"/>
    <w:rsid w:val="006E013D"/>
    <w:rsid w:val="006E0F66"/>
    <w:rsid w:val="006E165F"/>
    <w:rsid w:val="006E2873"/>
    <w:rsid w:val="006E3803"/>
    <w:rsid w:val="006E3DBE"/>
    <w:rsid w:val="006E40AB"/>
    <w:rsid w:val="006E55CC"/>
    <w:rsid w:val="006E638D"/>
    <w:rsid w:val="006E64BA"/>
    <w:rsid w:val="006E67D4"/>
    <w:rsid w:val="006E7B93"/>
    <w:rsid w:val="006F03A7"/>
    <w:rsid w:val="006F2964"/>
    <w:rsid w:val="006F4525"/>
    <w:rsid w:val="006F4B2C"/>
    <w:rsid w:val="006F5AC6"/>
    <w:rsid w:val="006F64E6"/>
    <w:rsid w:val="006F6520"/>
    <w:rsid w:val="006F68AA"/>
    <w:rsid w:val="006F72B0"/>
    <w:rsid w:val="0070013C"/>
    <w:rsid w:val="0070064A"/>
    <w:rsid w:val="00701197"/>
    <w:rsid w:val="00701603"/>
    <w:rsid w:val="00702F1B"/>
    <w:rsid w:val="007039E3"/>
    <w:rsid w:val="00704D6F"/>
    <w:rsid w:val="0070515B"/>
    <w:rsid w:val="00705B84"/>
    <w:rsid w:val="007070F3"/>
    <w:rsid w:val="0070760A"/>
    <w:rsid w:val="00710947"/>
    <w:rsid w:val="00710D93"/>
    <w:rsid w:val="007115C1"/>
    <w:rsid w:val="00713642"/>
    <w:rsid w:val="00714C84"/>
    <w:rsid w:val="007162B5"/>
    <w:rsid w:val="00720025"/>
    <w:rsid w:val="00720E66"/>
    <w:rsid w:val="00722268"/>
    <w:rsid w:val="0072259D"/>
    <w:rsid w:val="00722745"/>
    <w:rsid w:val="0072330A"/>
    <w:rsid w:val="00723B85"/>
    <w:rsid w:val="00723F93"/>
    <w:rsid w:val="0072401D"/>
    <w:rsid w:val="00724BB1"/>
    <w:rsid w:val="00726914"/>
    <w:rsid w:val="00727ACD"/>
    <w:rsid w:val="00727E6D"/>
    <w:rsid w:val="007303CC"/>
    <w:rsid w:val="007307C6"/>
    <w:rsid w:val="007309D8"/>
    <w:rsid w:val="00730A2E"/>
    <w:rsid w:val="007314F0"/>
    <w:rsid w:val="007321C4"/>
    <w:rsid w:val="00733B1E"/>
    <w:rsid w:val="00733F15"/>
    <w:rsid w:val="007342D6"/>
    <w:rsid w:val="00736A2E"/>
    <w:rsid w:val="00737CCF"/>
    <w:rsid w:val="00741AE6"/>
    <w:rsid w:val="00742DAD"/>
    <w:rsid w:val="00744CEA"/>
    <w:rsid w:val="00745A4A"/>
    <w:rsid w:val="00746D95"/>
    <w:rsid w:val="00747780"/>
    <w:rsid w:val="00747977"/>
    <w:rsid w:val="007506D0"/>
    <w:rsid w:val="0075197D"/>
    <w:rsid w:val="00751E9C"/>
    <w:rsid w:val="007523A7"/>
    <w:rsid w:val="00752E57"/>
    <w:rsid w:val="00753E47"/>
    <w:rsid w:val="00754B34"/>
    <w:rsid w:val="00754DEE"/>
    <w:rsid w:val="00754F5D"/>
    <w:rsid w:val="00755ED2"/>
    <w:rsid w:val="00756FF0"/>
    <w:rsid w:val="0075790C"/>
    <w:rsid w:val="00757AC2"/>
    <w:rsid w:val="00757B30"/>
    <w:rsid w:val="0076225D"/>
    <w:rsid w:val="00763D71"/>
    <w:rsid w:val="007651B7"/>
    <w:rsid w:val="0076542A"/>
    <w:rsid w:val="007657E5"/>
    <w:rsid w:val="00766730"/>
    <w:rsid w:val="00766B84"/>
    <w:rsid w:val="00767485"/>
    <w:rsid w:val="007706CD"/>
    <w:rsid w:val="0077216D"/>
    <w:rsid w:val="0077223D"/>
    <w:rsid w:val="00773C12"/>
    <w:rsid w:val="007750AF"/>
    <w:rsid w:val="00775220"/>
    <w:rsid w:val="0077609E"/>
    <w:rsid w:val="0077721F"/>
    <w:rsid w:val="00777602"/>
    <w:rsid w:val="00780076"/>
    <w:rsid w:val="007823BD"/>
    <w:rsid w:val="00783111"/>
    <w:rsid w:val="007833E3"/>
    <w:rsid w:val="00784116"/>
    <w:rsid w:val="00784B13"/>
    <w:rsid w:val="00784E87"/>
    <w:rsid w:val="00784ED2"/>
    <w:rsid w:val="00785702"/>
    <w:rsid w:val="00785792"/>
    <w:rsid w:val="00786FA2"/>
    <w:rsid w:val="00787574"/>
    <w:rsid w:val="007934EA"/>
    <w:rsid w:val="00793FE0"/>
    <w:rsid w:val="00793FED"/>
    <w:rsid w:val="007953A0"/>
    <w:rsid w:val="00795B07"/>
    <w:rsid w:val="00795B66"/>
    <w:rsid w:val="00795D87"/>
    <w:rsid w:val="00795FBC"/>
    <w:rsid w:val="00796368"/>
    <w:rsid w:val="007A12C9"/>
    <w:rsid w:val="007A1776"/>
    <w:rsid w:val="007A195F"/>
    <w:rsid w:val="007A1EE2"/>
    <w:rsid w:val="007A2141"/>
    <w:rsid w:val="007A2383"/>
    <w:rsid w:val="007A50E8"/>
    <w:rsid w:val="007B05BB"/>
    <w:rsid w:val="007B208A"/>
    <w:rsid w:val="007B2423"/>
    <w:rsid w:val="007B312E"/>
    <w:rsid w:val="007B3A09"/>
    <w:rsid w:val="007B3B41"/>
    <w:rsid w:val="007B4F3E"/>
    <w:rsid w:val="007B526F"/>
    <w:rsid w:val="007B7E98"/>
    <w:rsid w:val="007B7EA4"/>
    <w:rsid w:val="007C0154"/>
    <w:rsid w:val="007C04D1"/>
    <w:rsid w:val="007C2406"/>
    <w:rsid w:val="007C4E47"/>
    <w:rsid w:val="007C5548"/>
    <w:rsid w:val="007C5659"/>
    <w:rsid w:val="007C59F5"/>
    <w:rsid w:val="007C6397"/>
    <w:rsid w:val="007C64EA"/>
    <w:rsid w:val="007C70FC"/>
    <w:rsid w:val="007D07DF"/>
    <w:rsid w:val="007D1958"/>
    <w:rsid w:val="007D1E54"/>
    <w:rsid w:val="007D28EB"/>
    <w:rsid w:val="007D32A9"/>
    <w:rsid w:val="007D35D4"/>
    <w:rsid w:val="007D4245"/>
    <w:rsid w:val="007D583D"/>
    <w:rsid w:val="007D64DA"/>
    <w:rsid w:val="007D671F"/>
    <w:rsid w:val="007D6833"/>
    <w:rsid w:val="007E246D"/>
    <w:rsid w:val="007E262E"/>
    <w:rsid w:val="007E2F14"/>
    <w:rsid w:val="007E313C"/>
    <w:rsid w:val="007E38E5"/>
    <w:rsid w:val="007E41B9"/>
    <w:rsid w:val="007E4F63"/>
    <w:rsid w:val="007E5A0D"/>
    <w:rsid w:val="007E5D33"/>
    <w:rsid w:val="007E5D3D"/>
    <w:rsid w:val="007E5F7A"/>
    <w:rsid w:val="007E69F8"/>
    <w:rsid w:val="007F1E95"/>
    <w:rsid w:val="007F2180"/>
    <w:rsid w:val="007F237C"/>
    <w:rsid w:val="007F258D"/>
    <w:rsid w:val="007F2E08"/>
    <w:rsid w:val="007F32CC"/>
    <w:rsid w:val="007F52AF"/>
    <w:rsid w:val="007F61A6"/>
    <w:rsid w:val="007F6BB6"/>
    <w:rsid w:val="00800CB4"/>
    <w:rsid w:val="00801BB4"/>
    <w:rsid w:val="00801F36"/>
    <w:rsid w:val="00802632"/>
    <w:rsid w:val="00802647"/>
    <w:rsid w:val="0080515F"/>
    <w:rsid w:val="008058A4"/>
    <w:rsid w:val="00805B13"/>
    <w:rsid w:val="00807191"/>
    <w:rsid w:val="00807CAF"/>
    <w:rsid w:val="00810F79"/>
    <w:rsid w:val="00812288"/>
    <w:rsid w:val="0081301F"/>
    <w:rsid w:val="008136F5"/>
    <w:rsid w:val="0081376D"/>
    <w:rsid w:val="00813C89"/>
    <w:rsid w:val="008144B1"/>
    <w:rsid w:val="008203D0"/>
    <w:rsid w:val="00822957"/>
    <w:rsid w:val="0082476B"/>
    <w:rsid w:val="00824C4B"/>
    <w:rsid w:val="008255D8"/>
    <w:rsid w:val="00825991"/>
    <w:rsid w:val="00826089"/>
    <w:rsid w:val="008268B5"/>
    <w:rsid w:val="008270A5"/>
    <w:rsid w:val="00830CC8"/>
    <w:rsid w:val="00830EDD"/>
    <w:rsid w:val="00831A99"/>
    <w:rsid w:val="00832ED2"/>
    <w:rsid w:val="00833CC6"/>
    <w:rsid w:val="00834091"/>
    <w:rsid w:val="00834B0C"/>
    <w:rsid w:val="008356C6"/>
    <w:rsid w:val="008359EA"/>
    <w:rsid w:val="00836019"/>
    <w:rsid w:val="008367EE"/>
    <w:rsid w:val="0083759A"/>
    <w:rsid w:val="00837DCF"/>
    <w:rsid w:val="008401D4"/>
    <w:rsid w:val="008406D7"/>
    <w:rsid w:val="0084219F"/>
    <w:rsid w:val="00842FDA"/>
    <w:rsid w:val="00843C7D"/>
    <w:rsid w:val="00843C95"/>
    <w:rsid w:val="00844624"/>
    <w:rsid w:val="00846459"/>
    <w:rsid w:val="008508FB"/>
    <w:rsid w:val="00851317"/>
    <w:rsid w:val="0085288C"/>
    <w:rsid w:val="00852ECE"/>
    <w:rsid w:val="00852FCE"/>
    <w:rsid w:val="008550BC"/>
    <w:rsid w:val="0085512C"/>
    <w:rsid w:val="008555FA"/>
    <w:rsid w:val="0085664A"/>
    <w:rsid w:val="00856CA5"/>
    <w:rsid w:val="00856D6E"/>
    <w:rsid w:val="00857016"/>
    <w:rsid w:val="00857438"/>
    <w:rsid w:val="00857A37"/>
    <w:rsid w:val="008610B5"/>
    <w:rsid w:val="008610CB"/>
    <w:rsid w:val="00861C41"/>
    <w:rsid w:val="008626F3"/>
    <w:rsid w:val="00862EBC"/>
    <w:rsid w:val="00863E2E"/>
    <w:rsid w:val="00865F9C"/>
    <w:rsid w:val="00866CB7"/>
    <w:rsid w:val="008673BC"/>
    <w:rsid w:val="00867A97"/>
    <w:rsid w:val="00867CEF"/>
    <w:rsid w:val="008716AE"/>
    <w:rsid w:val="008719CF"/>
    <w:rsid w:val="0087204B"/>
    <w:rsid w:val="00872A4C"/>
    <w:rsid w:val="00872FDE"/>
    <w:rsid w:val="0087396F"/>
    <w:rsid w:val="00875218"/>
    <w:rsid w:val="008754AB"/>
    <w:rsid w:val="00875853"/>
    <w:rsid w:val="008759F4"/>
    <w:rsid w:val="0087605F"/>
    <w:rsid w:val="00876564"/>
    <w:rsid w:val="0087705D"/>
    <w:rsid w:val="00877FCF"/>
    <w:rsid w:val="00880211"/>
    <w:rsid w:val="00880970"/>
    <w:rsid w:val="008817D4"/>
    <w:rsid w:val="00882FAB"/>
    <w:rsid w:val="008832F4"/>
    <w:rsid w:val="00883B29"/>
    <w:rsid w:val="00884075"/>
    <w:rsid w:val="008843D7"/>
    <w:rsid w:val="00884AC7"/>
    <w:rsid w:val="00884DEA"/>
    <w:rsid w:val="0088525A"/>
    <w:rsid w:val="00887E2A"/>
    <w:rsid w:val="00890387"/>
    <w:rsid w:val="008910FB"/>
    <w:rsid w:val="00891FAA"/>
    <w:rsid w:val="00892D13"/>
    <w:rsid w:val="00892ED6"/>
    <w:rsid w:val="00893846"/>
    <w:rsid w:val="00895E20"/>
    <w:rsid w:val="008962F4"/>
    <w:rsid w:val="008963CE"/>
    <w:rsid w:val="008969F9"/>
    <w:rsid w:val="00897351"/>
    <w:rsid w:val="008974F5"/>
    <w:rsid w:val="008A084F"/>
    <w:rsid w:val="008A2987"/>
    <w:rsid w:val="008A3120"/>
    <w:rsid w:val="008A329A"/>
    <w:rsid w:val="008A423B"/>
    <w:rsid w:val="008A533D"/>
    <w:rsid w:val="008A74AC"/>
    <w:rsid w:val="008B060A"/>
    <w:rsid w:val="008B1337"/>
    <w:rsid w:val="008B1C5D"/>
    <w:rsid w:val="008B22C1"/>
    <w:rsid w:val="008B3A4E"/>
    <w:rsid w:val="008B4E6E"/>
    <w:rsid w:val="008B5E7B"/>
    <w:rsid w:val="008B63FC"/>
    <w:rsid w:val="008B64DE"/>
    <w:rsid w:val="008B7607"/>
    <w:rsid w:val="008B78C9"/>
    <w:rsid w:val="008C0221"/>
    <w:rsid w:val="008C1220"/>
    <w:rsid w:val="008C1515"/>
    <w:rsid w:val="008C1A3F"/>
    <w:rsid w:val="008C5E50"/>
    <w:rsid w:val="008C618E"/>
    <w:rsid w:val="008C775D"/>
    <w:rsid w:val="008C7A2C"/>
    <w:rsid w:val="008C7EA7"/>
    <w:rsid w:val="008D10F2"/>
    <w:rsid w:val="008D1C25"/>
    <w:rsid w:val="008D2650"/>
    <w:rsid w:val="008D2921"/>
    <w:rsid w:val="008D3138"/>
    <w:rsid w:val="008D5402"/>
    <w:rsid w:val="008D6641"/>
    <w:rsid w:val="008D784C"/>
    <w:rsid w:val="008E0235"/>
    <w:rsid w:val="008E1AD2"/>
    <w:rsid w:val="008E2193"/>
    <w:rsid w:val="008E24D1"/>
    <w:rsid w:val="008E33AC"/>
    <w:rsid w:val="008E443C"/>
    <w:rsid w:val="008E4EC9"/>
    <w:rsid w:val="008E64B6"/>
    <w:rsid w:val="008E6F03"/>
    <w:rsid w:val="008F010A"/>
    <w:rsid w:val="008F15AC"/>
    <w:rsid w:val="008F1EF7"/>
    <w:rsid w:val="008F1EFC"/>
    <w:rsid w:val="008F3568"/>
    <w:rsid w:val="008F45CA"/>
    <w:rsid w:val="008F5339"/>
    <w:rsid w:val="008F57A1"/>
    <w:rsid w:val="008F5BCE"/>
    <w:rsid w:val="008F7B06"/>
    <w:rsid w:val="00900345"/>
    <w:rsid w:val="0090065B"/>
    <w:rsid w:val="00900932"/>
    <w:rsid w:val="00904B68"/>
    <w:rsid w:val="0090524D"/>
    <w:rsid w:val="009066A2"/>
    <w:rsid w:val="00906B19"/>
    <w:rsid w:val="00906DBD"/>
    <w:rsid w:val="00906F17"/>
    <w:rsid w:val="00907B87"/>
    <w:rsid w:val="00910B8E"/>
    <w:rsid w:val="00911699"/>
    <w:rsid w:val="00911CB4"/>
    <w:rsid w:val="00912D7E"/>
    <w:rsid w:val="00913231"/>
    <w:rsid w:val="0091331B"/>
    <w:rsid w:val="009145B0"/>
    <w:rsid w:val="00914ABB"/>
    <w:rsid w:val="00914D4C"/>
    <w:rsid w:val="009156F3"/>
    <w:rsid w:val="00915BDB"/>
    <w:rsid w:val="00917687"/>
    <w:rsid w:val="009176E2"/>
    <w:rsid w:val="00920020"/>
    <w:rsid w:val="00921321"/>
    <w:rsid w:val="00921D03"/>
    <w:rsid w:val="00921D22"/>
    <w:rsid w:val="00921F26"/>
    <w:rsid w:val="00923BFD"/>
    <w:rsid w:val="00923C41"/>
    <w:rsid w:val="009246C1"/>
    <w:rsid w:val="0092496A"/>
    <w:rsid w:val="009261F4"/>
    <w:rsid w:val="009275B7"/>
    <w:rsid w:val="009277C3"/>
    <w:rsid w:val="00927932"/>
    <w:rsid w:val="00927B9A"/>
    <w:rsid w:val="00930275"/>
    <w:rsid w:val="00930715"/>
    <w:rsid w:val="00930948"/>
    <w:rsid w:val="00930F5E"/>
    <w:rsid w:val="009316EC"/>
    <w:rsid w:val="00931A69"/>
    <w:rsid w:val="00932110"/>
    <w:rsid w:val="00932489"/>
    <w:rsid w:val="00932C6A"/>
    <w:rsid w:val="009338EE"/>
    <w:rsid w:val="00933C89"/>
    <w:rsid w:val="00934474"/>
    <w:rsid w:val="009344C8"/>
    <w:rsid w:val="00934C91"/>
    <w:rsid w:val="009365EB"/>
    <w:rsid w:val="009378FD"/>
    <w:rsid w:val="00941EE2"/>
    <w:rsid w:val="0094307F"/>
    <w:rsid w:val="009430BA"/>
    <w:rsid w:val="00943B11"/>
    <w:rsid w:val="00944F43"/>
    <w:rsid w:val="00945621"/>
    <w:rsid w:val="0094616C"/>
    <w:rsid w:val="00946868"/>
    <w:rsid w:val="00946E47"/>
    <w:rsid w:val="0094716F"/>
    <w:rsid w:val="00947258"/>
    <w:rsid w:val="009476AA"/>
    <w:rsid w:val="00947DAB"/>
    <w:rsid w:val="0095035A"/>
    <w:rsid w:val="00950CA8"/>
    <w:rsid w:val="0095131C"/>
    <w:rsid w:val="00951C9D"/>
    <w:rsid w:val="00952191"/>
    <w:rsid w:val="009529C3"/>
    <w:rsid w:val="00954ACB"/>
    <w:rsid w:val="00955DFB"/>
    <w:rsid w:val="00956408"/>
    <w:rsid w:val="00957129"/>
    <w:rsid w:val="0095787D"/>
    <w:rsid w:val="00957BF4"/>
    <w:rsid w:val="009607F2"/>
    <w:rsid w:val="00960C7B"/>
    <w:rsid w:val="00960FEA"/>
    <w:rsid w:val="00961FD5"/>
    <w:rsid w:val="009627BE"/>
    <w:rsid w:val="009650C7"/>
    <w:rsid w:val="00966A7F"/>
    <w:rsid w:val="009701B0"/>
    <w:rsid w:val="0097040A"/>
    <w:rsid w:val="00970B14"/>
    <w:rsid w:val="00971FD3"/>
    <w:rsid w:val="009720BE"/>
    <w:rsid w:val="00973468"/>
    <w:rsid w:val="00974449"/>
    <w:rsid w:val="00975174"/>
    <w:rsid w:val="0097605B"/>
    <w:rsid w:val="009775D6"/>
    <w:rsid w:val="00980A18"/>
    <w:rsid w:val="009836A5"/>
    <w:rsid w:val="00983AA9"/>
    <w:rsid w:val="00983F69"/>
    <w:rsid w:val="00984C40"/>
    <w:rsid w:val="00984D2E"/>
    <w:rsid w:val="00987732"/>
    <w:rsid w:val="00990818"/>
    <w:rsid w:val="00991000"/>
    <w:rsid w:val="00991EDF"/>
    <w:rsid w:val="0099265E"/>
    <w:rsid w:val="009934A1"/>
    <w:rsid w:val="00993592"/>
    <w:rsid w:val="00994E31"/>
    <w:rsid w:val="00995948"/>
    <w:rsid w:val="00995B52"/>
    <w:rsid w:val="0099642D"/>
    <w:rsid w:val="00996DCD"/>
    <w:rsid w:val="009A1102"/>
    <w:rsid w:val="009A19E2"/>
    <w:rsid w:val="009A207B"/>
    <w:rsid w:val="009A23B8"/>
    <w:rsid w:val="009A32E2"/>
    <w:rsid w:val="009A3A35"/>
    <w:rsid w:val="009A486B"/>
    <w:rsid w:val="009A5DE8"/>
    <w:rsid w:val="009A65A9"/>
    <w:rsid w:val="009A7A52"/>
    <w:rsid w:val="009B00EB"/>
    <w:rsid w:val="009B17D5"/>
    <w:rsid w:val="009B1974"/>
    <w:rsid w:val="009B2804"/>
    <w:rsid w:val="009B3BF4"/>
    <w:rsid w:val="009B4A16"/>
    <w:rsid w:val="009B5097"/>
    <w:rsid w:val="009B584B"/>
    <w:rsid w:val="009B58D1"/>
    <w:rsid w:val="009B660B"/>
    <w:rsid w:val="009B6707"/>
    <w:rsid w:val="009B6EAC"/>
    <w:rsid w:val="009C0B42"/>
    <w:rsid w:val="009C1781"/>
    <w:rsid w:val="009C1918"/>
    <w:rsid w:val="009C2355"/>
    <w:rsid w:val="009C2B44"/>
    <w:rsid w:val="009C3365"/>
    <w:rsid w:val="009C3C22"/>
    <w:rsid w:val="009C3C40"/>
    <w:rsid w:val="009C3D5A"/>
    <w:rsid w:val="009C457E"/>
    <w:rsid w:val="009C4766"/>
    <w:rsid w:val="009C527D"/>
    <w:rsid w:val="009C675A"/>
    <w:rsid w:val="009C6EE6"/>
    <w:rsid w:val="009D0E12"/>
    <w:rsid w:val="009D18F5"/>
    <w:rsid w:val="009D221F"/>
    <w:rsid w:val="009D284C"/>
    <w:rsid w:val="009D4DC7"/>
    <w:rsid w:val="009D5F7E"/>
    <w:rsid w:val="009D6437"/>
    <w:rsid w:val="009D6D6A"/>
    <w:rsid w:val="009E0820"/>
    <w:rsid w:val="009E1366"/>
    <w:rsid w:val="009E1FE3"/>
    <w:rsid w:val="009E2414"/>
    <w:rsid w:val="009E2505"/>
    <w:rsid w:val="009E2595"/>
    <w:rsid w:val="009E2733"/>
    <w:rsid w:val="009E4A77"/>
    <w:rsid w:val="009E63C4"/>
    <w:rsid w:val="009E7012"/>
    <w:rsid w:val="009E7251"/>
    <w:rsid w:val="009E785E"/>
    <w:rsid w:val="009F03EC"/>
    <w:rsid w:val="009F0E2F"/>
    <w:rsid w:val="009F0EE0"/>
    <w:rsid w:val="009F1682"/>
    <w:rsid w:val="009F2A07"/>
    <w:rsid w:val="009F47FB"/>
    <w:rsid w:val="009F579A"/>
    <w:rsid w:val="009F5DBE"/>
    <w:rsid w:val="009F5F94"/>
    <w:rsid w:val="009F66E1"/>
    <w:rsid w:val="009F7E18"/>
    <w:rsid w:val="00A00917"/>
    <w:rsid w:val="00A01537"/>
    <w:rsid w:val="00A0241F"/>
    <w:rsid w:val="00A02984"/>
    <w:rsid w:val="00A0357A"/>
    <w:rsid w:val="00A0444D"/>
    <w:rsid w:val="00A04BB9"/>
    <w:rsid w:val="00A04DC2"/>
    <w:rsid w:val="00A0616D"/>
    <w:rsid w:val="00A101B3"/>
    <w:rsid w:val="00A127B3"/>
    <w:rsid w:val="00A1284F"/>
    <w:rsid w:val="00A131D8"/>
    <w:rsid w:val="00A13900"/>
    <w:rsid w:val="00A13F9D"/>
    <w:rsid w:val="00A140FA"/>
    <w:rsid w:val="00A14304"/>
    <w:rsid w:val="00A14E32"/>
    <w:rsid w:val="00A1569C"/>
    <w:rsid w:val="00A171DA"/>
    <w:rsid w:val="00A208A2"/>
    <w:rsid w:val="00A208AB"/>
    <w:rsid w:val="00A20A7B"/>
    <w:rsid w:val="00A21F8C"/>
    <w:rsid w:val="00A2215C"/>
    <w:rsid w:val="00A22659"/>
    <w:rsid w:val="00A2383E"/>
    <w:rsid w:val="00A23C36"/>
    <w:rsid w:val="00A2442B"/>
    <w:rsid w:val="00A24E3A"/>
    <w:rsid w:val="00A251D1"/>
    <w:rsid w:val="00A260E6"/>
    <w:rsid w:val="00A30114"/>
    <w:rsid w:val="00A3070D"/>
    <w:rsid w:val="00A3094E"/>
    <w:rsid w:val="00A31719"/>
    <w:rsid w:val="00A31885"/>
    <w:rsid w:val="00A32548"/>
    <w:rsid w:val="00A32DA4"/>
    <w:rsid w:val="00A34411"/>
    <w:rsid w:val="00A34F98"/>
    <w:rsid w:val="00A35645"/>
    <w:rsid w:val="00A35C28"/>
    <w:rsid w:val="00A36122"/>
    <w:rsid w:val="00A373EB"/>
    <w:rsid w:val="00A40F0C"/>
    <w:rsid w:val="00A414F5"/>
    <w:rsid w:val="00A42549"/>
    <w:rsid w:val="00A43FC7"/>
    <w:rsid w:val="00A45F5F"/>
    <w:rsid w:val="00A465FE"/>
    <w:rsid w:val="00A467F3"/>
    <w:rsid w:val="00A5039C"/>
    <w:rsid w:val="00A50ED7"/>
    <w:rsid w:val="00A510A7"/>
    <w:rsid w:val="00A51597"/>
    <w:rsid w:val="00A52334"/>
    <w:rsid w:val="00A52423"/>
    <w:rsid w:val="00A525B1"/>
    <w:rsid w:val="00A53413"/>
    <w:rsid w:val="00A548FF"/>
    <w:rsid w:val="00A55951"/>
    <w:rsid w:val="00A55FC6"/>
    <w:rsid w:val="00A56090"/>
    <w:rsid w:val="00A56D06"/>
    <w:rsid w:val="00A57525"/>
    <w:rsid w:val="00A606C9"/>
    <w:rsid w:val="00A62F5C"/>
    <w:rsid w:val="00A63018"/>
    <w:rsid w:val="00A6312C"/>
    <w:rsid w:val="00A6366E"/>
    <w:rsid w:val="00A64ACB"/>
    <w:rsid w:val="00A64BD1"/>
    <w:rsid w:val="00A65AD4"/>
    <w:rsid w:val="00A65F37"/>
    <w:rsid w:val="00A676E5"/>
    <w:rsid w:val="00A67B9B"/>
    <w:rsid w:val="00A71F3F"/>
    <w:rsid w:val="00A72307"/>
    <w:rsid w:val="00A73D82"/>
    <w:rsid w:val="00A750FF"/>
    <w:rsid w:val="00A751EC"/>
    <w:rsid w:val="00A75C26"/>
    <w:rsid w:val="00A7606E"/>
    <w:rsid w:val="00A76366"/>
    <w:rsid w:val="00A80B0D"/>
    <w:rsid w:val="00A81C80"/>
    <w:rsid w:val="00A82000"/>
    <w:rsid w:val="00A824CA"/>
    <w:rsid w:val="00A82A84"/>
    <w:rsid w:val="00A839A5"/>
    <w:rsid w:val="00A84526"/>
    <w:rsid w:val="00A84991"/>
    <w:rsid w:val="00A878EA"/>
    <w:rsid w:val="00A87B01"/>
    <w:rsid w:val="00A90840"/>
    <w:rsid w:val="00A90A2B"/>
    <w:rsid w:val="00A90D73"/>
    <w:rsid w:val="00A915CB"/>
    <w:rsid w:val="00A93904"/>
    <w:rsid w:val="00A93AE9"/>
    <w:rsid w:val="00A93C33"/>
    <w:rsid w:val="00A94D1A"/>
    <w:rsid w:val="00A95223"/>
    <w:rsid w:val="00A97A85"/>
    <w:rsid w:val="00A97E42"/>
    <w:rsid w:val="00A97FFA"/>
    <w:rsid w:val="00AA09C4"/>
    <w:rsid w:val="00AA1938"/>
    <w:rsid w:val="00AA1A1B"/>
    <w:rsid w:val="00AA216B"/>
    <w:rsid w:val="00AA4BAB"/>
    <w:rsid w:val="00AA4F32"/>
    <w:rsid w:val="00AA5568"/>
    <w:rsid w:val="00AA6556"/>
    <w:rsid w:val="00AA75B5"/>
    <w:rsid w:val="00AA7642"/>
    <w:rsid w:val="00AB09AE"/>
    <w:rsid w:val="00AB1DE2"/>
    <w:rsid w:val="00AB2C56"/>
    <w:rsid w:val="00AB2D2A"/>
    <w:rsid w:val="00AB36AF"/>
    <w:rsid w:val="00AB375E"/>
    <w:rsid w:val="00AB415C"/>
    <w:rsid w:val="00AB44E9"/>
    <w:rsid w:val="00AB540F"/>
    <w:rsid w:val="00AB54E1"/>
    <w:rsid w:val="00AB5686"/>
    <w:rsid w:val="00AB5AC4"/>
    <w:rsid w:val="00AB5D96"/>
    <w:rsid w:val="00AC149D"/>
    <w:rsid w:val="00AC1B38"/>
    <w:rsid w:val="00AC3D8A"/>
    <w:rsid w:val="00AC41F4"/>
    <w:rsid w:val="00AC5E7F"/>
    <w:rsid w:val="00AC60F4"/>
    <w:rsid w:val="00AC63EA"/>
    <w:rsid w:val="00AD041F"/>
    <w:rsid w:val="00AD047E"/>
    <w:rsid w:val="00AD0841"/>
    <w:rsid w:val="00AD1630"/>
    <w:rsid w:val="00AD1F07"/>
    <w:rsid w:val="00AD24FC"/>
    <w:rsid w:val="00AD2909"/>
    <w:rsid w:val="00AD3049"/>
    <w:rsid w:val="00AD3AD6"/>
    <w:rsid w:val="00AD4A8F"/>
    <w:rsid w:val="00AD5CAE"/>
    <w:rsid w:val="00AD6158"/>
    <w:rsid w:val="00AD615E"/>
    <w:rsid w:val="00AE0219"/>
    <w:rsid w:val="00AE0FAF"/>
    <w:rsid w:val="00AE11A1"/>
    <w:rsid w:val="00AE1E98"/>
    <w:rsid w:val="00AE2514"/>
    <w:rsid w:val="00AE2F56"/>
    <w:rsid w:val="00AE3694"/>
    <w:rsid w:val="00AE4395"/>
    <w:rsid w:val="00AE4D5C"/>
    <w:rsid w:val="00AE560A"/>
    <w:rsid w:val="00AE7890"/>
    <w:rsid w:val="00AF0BBB"/>
    <w:rsid w:val="00AF1944"/>
    <w:rsid w:val="00AF1B52"/>
    <w:rsid w:val="00AF276E"/>
    <w:rsid w:val="00AF307C"/>
    <w:rsid w:val="00AF4CE6"/>
    <w:rsid w:val="00AF5CE5"/>
    <w:rsid w:val="00AF7230"/>
    <w:rsid w:val="00AF7A6B"/>
    <w:rsid w:val="00B004E8"/>
    <w:rsid w:val="00B0061B"/>
    <w:rsid w:val="00B01671"/>
    <w:rsid w:val="00B0170C"/>
    <w:rsid w:val="00B01AE8"/>
    <w:rsid w:val="00B0297E"/>
    <w:rsid w:val="00B03B5B"/>
    <w:rsid w:val="00B048BD"/>
    <w:rsid w:val="00B04E37"/>
    <w:rsid w:val="00B0536C"/>
    <w:rsid w:val="00B0579A"/>
    <w:rsid w:val="00B05CA5"/>
    <w:rsid w:val="00B06454"/>
    <w:rsid w:val="00B0697D"/>
    <w:rsid w:val="00B06A81"/>
    <w:rsid w:val="00B06E1C"/>
    <w:rsid w:val="00B07BE1"/>
    <w:rsid w:val="00B100C2"/>
    <w:rsid w:val="00B110F9"/>
    <w:rsid w:val="00B120A2"/>
    <w:rsid w:val="00B12647"/>
    <w:rsid w:val="00B127AB"/>
    <w:rsid w:val="00B12A3B"/>
    <w:rsid w:val="00B12BC8"/>
    <w:rsid w:val="00B1485F"/>
    <w:rsid w:val="00B14B29"/>
    <w:rsid w:val="00B15A55"/>
    <w:rsid w:val="00B17517"/>
    <w:rsid w:val="00B175CA"/>
    <w:rsid w:val="00B175F2"/>
    <w:rsid w:val="00B2008D"/>
    <w:rsid w:val="00B203C7"/>
    <w:rsid w:val="00B21AEE"/>
    <w:rsid w:val="00B229C9"/>
    <w:rsid w:val="00B22C59"/>
    <w:rsid w:val="00B23201"/>
    <w:rsid w:val="00B24B27"/>
    <w:rsid w:val="00B25A58"/>
    <w:rsid w:val="00B25B4F"/>
    <w:rsid w:val="00B2647D"/>
    <w:rsid w:val="00B267DA"/>
    <w:rsid w:val="00B26AA1"/>
    <w:rsid w:val="00B26D13"/>
    <w:rsid w:val="00B272AB"/>
    <w:rsid w:val="00B2736A"/>
    <w:rsid w:val="00B2755B"/>
    <w:rsid w:val="00B276EA"/>
    <w:rsid w:val="00B32096"/>
    <w:rsid w:val="00B32A59"/>
    <w:rsid w:val="00B33145"/>
    <w:rsid w:val="00B35EA0"/>
    <w:rsid w:val="00B369E8"/>
    <w:rsid w:val="00B36D7A"/>
    <w:rsid w:val="00B371D5"/>
    <w:rsid w:val="00B374E3"/>
    <w:rsid w:val="00B37ED9"/>
    <w:rsid w:val="00B40951"/>
    <w:rsid w:val="00B413BD"/>
    <w:rsid w:val="00B42028"/>
    <w:rsid w:val="00B42E80"/>
    <w:rsid w:val="00B43730"/>
    <w:rsid w:val="00B44337"/>
    <w:rsid w:val="00B449EF"/>
    <w:rsid w:val="00B44E9B"/>
    <w:rsid w:val="00B44FD0"/>
    <w:rsid w:val="00B4594C"/>
    <w:rsid w:val="00B46674"/>
    <w:rsid w:val="00B47CE9"/>
    <w:rsid w:val="00B5044D"/>
    <w:rsid w:val="00B51D9D"/>
    <w:rsid w:val="00B52491"/>
    <w:rsid w:val="00B524A6"/>
    <w:rsid w:val="00B526CE"/>
    <w:rsid w:val="00B52AEE"/>
    <w:rsid w:val="00B5331A"/>
    <w:rsid w:val="00B54AA3"/>
    <w:rsid w:val="00B551A7"/>
    <w:rsid w:val="00B55EB6"/>
    <w:rsid w:val="00B55FD9"/>
    <w:rsid w:val="00B56187"/>
    <w:rsid w:val="00B56D08"/>
    <w:rsid w:val="00B60213"/>
    <w:rsid w:val="00B60A65"/>
    <w:rsid w:val="00B612D3"/>
    <w:rsid w:val="00B62794"/>
    <w:rsid w:val="00B6393B"/>
    <w:rsid w:val="00B649C2"/>
    <w:rsid w:val="00B65594"/>
    <w:rsid w:val="00B67505"/>
    <w:rsid w:val="00B676DE"/>
    <w:rsid w:val="00B678DE"/>
    <w:rsid w:val="00B67A84"/>
    <w:rsid w:val="00B72331"/>
    <w:rsid w:val="00B72BDA"/>
    <w:rsid w:val="00B72C40"/>
    <w:rsid w:val="00B7335E"/>
    <w:rsid w:val="00B741E5"/>
    <w:rsid w:val="00B742A7"/>
    <w:rsid w:val="00B74671"/>
    <w:rsid w:val="00B747BA"/>
    <w:rsid w:val="00B7555B"/>
    <w:rsid w:val="00B75A1C"/>
    <w:rsid w:val="00B8090B"/>
    <w:rsid w:val="00B825BC"/>
    <w:rsid w:val="00B825CB"/>
    <w:rsid w:val="00B83F56"/>
    <w:rsid w:val="00B84100"/>
    <w:rsid w:val="00B863CF"/>
    <w:rsid w:val="00B86592"/>
    <w:rsid w:val="00B867D5"/>
    <w:rsid w:val="00B8731D"/>
    <w:rsid w:val="00B9061B"/>
    <w:rsid w:val="00B913B7"/>
    <w:rsid w:val="00B9174B"/>
    <w:rsid w:val="00B925BC"/>
    <w:rsid w:val="00B92B8D"/>
    <w:rsid w:val="00B938A8"/>
    <w:rsid w:val="00B93CBA"/>
    <w:rsid w:val="00B93CC4"/>
    <w:rsid w:val="00B944EB"/>
    <w:rsid w:val="00B9505D"/>
    <w:rsid w:val="00B97FF7"/>
    <w:rsid w:val="00BA32B3"/>
    <w:rsid w:val="00BA3D8F"/>
    <w:rsid w:val="00BA5A2C"/>
    <w:rsid w:val="00BA67B8"/>
    <w:rsid w:val="00BA6990"/>
    <w:rsid w:val="00BA6DA1"/>
    <w:rsid w:val="00BB0410"/>
    <w:rsid w:val="00BB144A"/>
    <w:rsid w:val="00BB17C6"/>
    <w:rsid w:val="00BB2062"/>
    <w:rsid w:val="00BB221B"/>
    <w:rsid w:val="00BB234E"/>
    <w:rsid w:val="00BB34F8"/>
    <w:rsid w:val="00BB3D2B"/>
    <w:rsid w:val="00BB5D27"/>
    <w:rsid w:val="00BB62F1"/>
    <w:rsid w:val="00BB7869"/>
    <w:rsid w:val="00BC0ACF"/>
    <w:rsid w:val="00BC0E4A"/>
    <w:rsid w:val="00BC1000"/>
    <w:rsid w:val="00BC1EAA"/>
    <w:rsid w:val="00BC232F"/>
    <w:rsid w:val="00BC3AF8"/>
    <w:rsid w:val="00BC5353"/>
    <w:rsid w:val="00BC57E1"/>
    <w:rsid w:val="00BC5C80"/>
    <w:rsid w:val="00BD0304"/>
    <w:rsid w:val="00BD0A86"/>
    <w:rsid w:val="00BD0B6F"/>
    <w:rsid w:val="00BD1C27"/>
    <w:rsid w:val="00BD3448"/>
    <w:rsid w:val="00BD3908"/>
    <w:rsid w:val="00BD417B"/>
    <w:rsid w:val="00BD4540"/>
    <w:rsid w:val="00BD5896"/>
    <w:rsid w:val="00BD5F4F"/>
    <w:rsid w:val="00BD5FB3"/>
    <w:rsid w:val="00BD6685"/>
    <w:rsid w:val="00BD776F"/>
    <w:rsid w:val="00BD7BF3"/>
    <w:rsid w:val="00BE2163"/>
    <w:rsid w:val="00BE26FD"/>
    <w:rsid w:val="00BE2FAF"/>
    <w:rsid w:val="00BE5BF7"/>
    <w:rsid w:val="00BE5D03"/>
    <w:rsid w:val="00BE6D50"/>
    <w:rsid w:val="00BE7349"/>
    <w:rsid w:val="00BF0A30"/>
    <w:rsid w:val="00BF1118"/>
    <w:rsid w:val="00BF164D"/>
    <w:rsid w:val="00BF1CB3"/>
    <w:rsid w:val="00BF2230"/>
    <w:rsid w:val="00BF2505"/>
    <w:rsid w:val="00BF2AB4"/>
    <w:rsid w:val="00BF2D7B"/>
    <w:rsid w:val="00BF2FE5"/>
    <w:rsid w:val="00BF3EC7"/>
    <w:rsid w:val="00BF4B83"/>
    <w:rsid w:val="00BF4F65"/>
    <w:rsid w:val="00BF519D"/>
    <w:rsid w:val="00BF5C84"/>
    <w:rsid w:val="00BF7B9E"/>
    <w:rsid w:val="00C0016E"/>
    <w:rsid w:val="00C00F61"/>
    <w:rsid w:val="00C01435"/>
    <w:rsid w:val="00C01F19"/>
    <w:rsid w:val="00C024A9"/>
    <w:rsid w:val="00C043F6"/>
    <w:rsid w:val="00C04EEA"/>
    <w:rsid w:val="00C04FD5"/>
    <w:rsid w:val="00C05555"/>
    <w:rsid w:val="00C0587B"/>
    <w:rsid w:val="00C07458"/>
    <w:rsid w:val="00C078E6"/>
    <w:rsid w:val="00C10BAF"/>
    <w:rsid w:val="00C11799"/>
    <w:rsid w:val="00C1186E"/>
    <w:rsid w:val="00C12BC6"/>
    <w:rsid w:val="00C149BD"/>
    <w:rsid w:val="00C1536C"/>
    <w:rsid w:val="00C1726E"/>
    <w:rsid w:val="00C17A94"/>
    <w:rsid w:val="00C17C71"/>
    <w:rsid w:val="00C201A3"/>
    <w:rsid w:val="00C211B6"/>
    <w:rsid w:val="00C211B7"/>
    <w:rsid w:val="00C21387"/>
    <w:rsid w:val="00C2171D"/>
    <w:rsid w:val="00C21D4C"/>
    <w:rsid w:val="00C22342"/>
    <w:rsid w:val="00C226C7"/>
    <w:rsid w:val="00C2308F"/>
    <w:rsid w:val="00C2402C"/>
    <w:rsid w:val="00C251F8"/>
    <w:rsid w:val="00C25AC2"/>
    <w:rsid w:val="00C25EA5"/>
    <w:rsid w:val="00C25F12"/>
    <w:rsid w:val="00C2613F"/>
    <w:rsid w:val="00C26E8A"/>
    <w:rsid w:val="00C271C4"/>
    <w:rsid w:val="00C30147"/>
    <w:rsid w:val="00C32538"/>
    <w:rsid w:val="00C32A08"/>
    <w:rsid w:val="00C33735"/>
    <w:rsid w:val="00C3488C"/>
    <w:rsid w:val="00C363BA"/>
    <w:rsid w:val="00C37507"/>
    <w:rsid w:val="00C3755D"/>
    <w:rsid w:val="00C403ED"/>
    <w:rsid w:val="00C4131E"/>
    <w:rsid w:val="00C42BB6"/>
    <w:rsid w:val="00C4307B"/>
    <w:rsid w:val="00C43290"/>
    <w:rsid w:val="00C43CCB"/>
    <w:rsid w:val="00C44085"/>
    <w:rsid w:val="00C443C7"/>
    <w:rsid w:val="00C44730"/>
    <w:rsid w:val="00C459EB"/>
    <w:rsid w:val="00C462DF"/>
    <w:rsid w:val="00C4630A"/>
    <w:rsid w:val="00C50B49"/>
    <w:rsid w:val="00C50C70"/>
    <w:rsid w:val="00C52989"/>
    <w:rsid w:val="00C5334A"/>
    <w:rsid w:val="00C536C3"/>
    <w:rsid w:val="00C544F0"/>
    <w:rsid w:val="00C55CEC"/>
    <w:rsid w:val="00C57494"/>
    <w:rsid w:val="00C5752E"/>
    <w:rsid w:val="00C62172"/>
    <w:rsid w:val="00C62263"/>
    <w:rsid w:val="00C6227D"/>
    <w:rsid w:val="00C6247C"/>
    <w:rsid w:val="00C62BAA"/>
    <w:rsid w:val="00C6417C"/>
    <w:rsid w:val="00C64C8D"/>
    <w:rsid w:val="00C6629C"/>
    <w:rsid w:val="00C670A5"/>
    <w:rsid w:val="00C70500"/>
    <w:rsid w:val="00C70C31"/>
    <w:rsid w:val="00C70D0D"/>
    <w:rsid w:val="00C70E74"/>
    <w:rsid w:val="00C71A74"/>
    <w:rsid w:val="00C735F1"/>
    <w:rsid w:val="00C7437E"/>
    <w:rsid w:val="00C75F86"/>
    <w:rsid w:val="00C762DB"/>
    <w:rsid w:val="00C76377"/>
    <w:rsid w:val="00C7773D"/>
    <w:rsid w:val="00C77BFB"/>
    <w:rsid w:val="00C80406"/>
    <w:rsid w:val="00C806FA"/>
    <w:rsid w:val="00C8090F"/>
    <w:rsid w:val="00C80C1D"/>
    <w:rsid w:val="00C80E69"/>
    <w:rsid w:val="00C82061"/>
    <w:rsid w:val="00C8372C"/>
    <w:rsid w:val="00C84BEB"/>
    <w:rsid w:val="00C86997"/>
    <w:rsid w:val="00C912EC"/>
    <w:rsid w:val="00C918C4"/>
    <w:rsid w:val="00C91A51"/>
    <w:rsid w:val="00C91FD0"/>
    <w:rsid w:val="00C9204F"/>
    <w:rsid w:val="00C92442"/>
    <w:rsid w:val="00C9260B"/>
    <w:rsid w:val="00C9340D"/>
    <w:rsid w:val="00C93435"/>
    <w:rsid w:val="00C934C7"/>
    <w:rsid w:val="00C93D3D"/>
    <w:rsid w:val="00C9423A"/>
    <w:rsid w:val="00C9547A"/>
    <w:rsid w:val="00C95DA1"/>
    <w:rsid w:val="00C96268"/>
    <w:rsid w:val="00C96296"/>
    <w:rsid w:val="00C97306"/>
    <w:rsid w:val="00C9736A"/>
    <w:rsid w:val="00C97CF5"/>
    <w:rsid w:val="00CA09FA"/>
    <w:rsid w:val="00CA1D3C"/>
    <w:rsid w:val="00CA204F"/>
    <w:rsid w:val="00CA357B"/>
    <w:rsid w:val="00CA486C"/>
    <w:rsid w:val="00CA521F"/>
    <w:rsid w:val="00CA6288"/>
    <w:rsid w:val="00CA688C"/>
    <w:rsid w:val="00CA6DE1"/>
    <w:rsid w:val="00CA6FF6"/>
    <w:rsid w:val="00CA723A"/>
    <w:rsid w:val="00CA76A3"/>
    <w:rsid w:val="00CB0A59"/>
    <w:rsid w:val="00CB1F37"/>
    <w:rsid w:val="00CB20D9"/>
    <w:rsid w:val="00CB2C7B"/>
    <w:rsid w:val="00CB3D22"/>
    <w:rsid w:val="00CB4282"/>
    <w:rsid w:val="00CB47F2"/>
    <w:rsid w:val="00CB5D4E"/>
    <w:rsid w:val="00CB5F9A"/>
    <w:rsid w:val="00CB747D"/>
    <w:rsid w:val="00CC110B"/>
    <w:rsid w:val="00CC17A4"/>
    <w:rsid w:val="00CC4581"/>
    <w:rsid w:val="00CC4C2A"/>
    <w:rsid w:val="00CC5BAB"/>
    <w:rsid w:val="00CC6EA6"/>
    <w:rsid w:val="00CC759C"/>
    <w:rsid w:val="00CC7C87"/>
    <w:rsid w:val="00CD0830"/>
    <w:rsid w:val="00CD392A"/>
    <w:rsid w:val="00CD3D68"/>
    <w:rsid w:val="00CD3F74"/>
    <w:rsid w:val="00CD4D6B"/>
    <w:rsid w:val="00CD5C12"/>
    <w:rsid w:val="00CD7FE7"/>
    <w:rsid w:val="00CE00C3"/>
    <w:rsid w:val="00CE00EC"/>
    <w:rsid w:val="00CE1224"/>
    <w:rsid w:val="00CE1532"/>
    <w:rsid w:val="00CE2FD3"/>
    <w:rsid w:val="00CE52A2"/>
    <w:rsid w:val="00CE5FF2"/>
    <w:rsid w:val="00CE601D"/>
    <w:rsid w:val="00CE6173"/>
    <w:rsid w:val="00CE7231"/>
    <w:rsid w:val="00CE7DD8"/>
    <w:rsid w:val="00CF394B"/>
    <w:rsid w:val="00CF5770"/>
    <w:rsid w:val="00CF5F81"/>
    <w:rsid w:val="00CF641C"/>
    <w:rsid w:val="00CF686D"/>
    <w:rsid w:val="00CF69A5"/>
    <w:rsid w:val="00CF69D6"/>
    <w:rsid w:val="00CF7B91"/>
    <w:rsid w:val="00CF7C6A"/>
    <w:rsid w:val="00D00E17"/>
    <w:rsid w:val="00D011D0"/>
    <w:rsid w:val="00D01D3B"/>
    <w:rsid w:val="00D02834"/>
    <w:rsid w:val="00D04536"/>
    <w:rsid w:val="00D05372"/>
    <w:rsid w:val="00D07F09"/>
    <w:rsid w:val="00D10300"/>
    <w:rsid w:val="00D1199B"/>
    <w:rsid w:val="00D120BF"/>
    <w:rsid w:val="00D131F3"/>
    <w:rsid w:val="00D15C18"/>
    <w:rsid w:val="00D167C1"/>
    <w:rsid w:val="00D16A67"/>
    <w:rsid w:val="00D1785C"/>
    <w:rsid w:val="00D17D41"/>
    <w:rsid w:val="00D2029C"/>
    <w:rsid w:val="00D20D4A"/>
    <w:rsid w:val="00D21060"/>
    <w:rsid w:val="00D2112F"/>
    <w:rsid w:val="00D22B46"/>
    <w:rsid w:val="00D23D47"/>
    <w:rsid w:val="00D2517F"/>
    <w:rsid w:val="00D25A44"/>
    <w:rsid w:val="00D26D9F"/>
    <w:rsid w:val="00D278BC"/>
    <w:rsid w:val="00D27D33"/>
    <w:rsid w:val="00D3025B"/>
    <w:rsid w:val="00D30686"/>
    <w:rsid w:val="00D3078C"/>
    <w:rsid w:val="00D30D4D"/>
    <w:rsid w:val="00D32CB0"/>
    <w:rsid w:val="00D34019"/>
    <w:rsid w:val="00D343CE"/>
    <w:rsid w:val="00D35BEF"/>
    <w:rsid w:val="00D35E0A"/>
    <w:rsid w:val="00D36295"/>
    <w:rsid w:val="00D36E63"/>
    <w:rsid w:val="00D37244"/>
    <w:rsid w:val="00D404FC"/>
    <w:rsid w:val="00D40E4F"/>
    <w:rsid w:val="00D41282"/>
    <w:rsid w:val="00D41412"/>
    <w:rsid w:val="00D43748"/>
    <w:rsid w:val="00D44E61"/>
    <w:rsid w:val="00D45884"/>
    <w:rsid w:val="00D4619E"/>
    <w:rsid w:val="00D462BC"/>
    <w:rsid w:val="00D46B06"/>
    <w:rsid w:val="00D5010F"/>
    <w:rsid w:val="00D50734"/>
    <w:rsid w:val="00D51166"/>
    <w:rsid w:val="00D52882"/>
    <w:rsid w:val="00D53B41"/>
    <w:rsid w:val="00D54EF2"/>
    <w:rsid w:val="00D5523E"/>
    <w:rsid w:val="00D57AB5"/>
    <w:rsid w:val="00D602C1"/>
    <w:rsid w:val="00D60730"/>
    <w:rsid w:val="00D6078F"/>
    <w:rsid w:val="00D631EE"/>
    <w:rsid w:val="00D64A77"/>
    <w:rsid w:val="00D65DD7"/>
    <w:rsid w:val="00D67340"/>
    <w:rsid w:val="00D717CC"/>
    <w:rsid w:val="00D71B4C"/>
    <w:rsid w:val="00D71DB5"/>
    <w:rsid w:val="00D73CC5"/>
    <w:rsid w:val="00D7528B"/>
    <w:rsid w:val="00D75990"/>
    <w:rsid w:val="00D75DCF"/>
    <w:rsid w:val="00D75DDC"/>
    <w:rsid w:val="00D766E8"/>
    <w:rsid w:val="00D7759D"/>
    <w:rsid w:val="00D77A9A"/>
    <w:rsid w:val="00D80E9F"/>
    <w:rsid w:val="00D82046"/>
    <w:rsid w:val="00D84ECD"/>
    <w:rsid w:val="00D84F22"/>
    <w:rsid w:val="00D851E0"/>
    <w:rsid w:val="00D85B4E"/>
    <w:rsid w:val="00D85B90"/>
    <w:rsid w:val="00D85D6D"/>
    <w:rsid w:val="00D860AC"/>
    <w:rsid w:val="00D86614"/>
    <w:rsid w:val="00D872F6"/>
    <w:rsid w:val="00D877EA"/>
    <w:rsid w:val="00D87E71"/>
    <w:rsid w:val="00D91229"/>
    <w:rsid w:val="00D91562"/>
    <w:rsid w:val="00D91D16"/>
    <w:rsid w:val="00D93077"/>
    <w:rsid w:val="00D938B9"/>
    <w:rsid w:val="00D95239"/>
    <w:rsid w:val="00D954F1"/>
    <w:rsid w:val="00D95FA0"/>
    <w:rsid w:val="00D96603"/>
    <w:rsid w:val="00D967BA"/>
    <w:rsid w:val="00D97C1A"/>
    <w:rsid w:val="00DA0BFF"/>
    <w:rsid w:val="00DA22A0"/>
    <w:rsid w:val="00DA2B65"/>
    <w:rsid w:val="00DA4EB4"/>
    <w:rsid w:val="00DA6E40"/>
    <w:rsid w:val="00DA708E"/>
    <w:rsid w:val="00DA70F4"/>
    <w:rsid w:val="00DA745D"/>
    <w:rsid w:val="00DA79C1"/>
    <w:rsid w:val="00DA7AF1"/>
    <w:rsid w:val="00DB0A3E"/>
    <w:rsid w:val="00DB15EA"/>
    <w:rsid w:val="00DB270C"/>
    <w:rsid w:val="00DB3620"/>
    <w:rsid w:val="00DB3D81"/>
    <w:rsid w:val="00DB445A"/>
    <w:rsid w:val="00DB73FD"/>
    <w:rsid w:val="00DC18AB"/>
    <w:rsid w:val="00DC448C"/>
    <w:rsid w:val="00DC6231"/>
    <w:rsid w:val="00DC6E75"/>
    <w:rsid w:val="00DD0676"/>
    <w:rsid w:val="00DD16A9"/>
    <w:rsid w:val="00DD1AEB"/>
    <w:rsid w:val="00DD2723"/>
    <w:rsid w:val="00DD324F"/>
    <w:rsid w:val="00DD3757"/>
    <w:rsid w:val="00DD3B04"/>
    <w:rsid w:val="00DD4C40"/>
    <w:rsid w:val="00DD5497"/>
    <w:rsid w:val="00DD5FA3"/>
    <w:rsid w:val="00DD6380"/>
    <w:rsid w:val="00DD6BC6"/>
    <w:rsid w:val="00DD6E9A"/>
    <w:rsid w:val="00DE09F2"/>
    <w:rsid w:val="00DE1C88"/>
    <w:rsid w:val="00DE1FAB"/>
    <w:rsid w:val="00DE2B15"/>
    <w:rsid w:val="00DE3209"/>
    <w:rsid w:val="00DE33A9"/>
    <w:rsid w:val="00DE3432"/>
    <w:rsid w:val="00DE3EE5"/>
    <w:rsid w:val="00DE4935"/>
    <w:rsid w:val="00DE4D7E"/>
    <w:rsid w:val="00DE5A53"/>
    <w:rsid w:val="00DE6E12"/>
    <w:rsid w:val="00DE73BF"/>
    <w:rsid w:val="00DF206C"/>
    <w:rsid w:val="00DF2802"/>
    <w:rsid w:val="00DF3201"/>
    <w:rsid w:val="00DF5D11"/>
    <w:rsid w:val="00DF6322"/>
    <w:rsid w:val="00DF67B3"/>
    <w:rsid w:val="00DF7CF6"/>
    <w:rsid w:val="00E00405"/>
    <w:rsid w:val="00E014B9"/>
    <w:rsid w:val="00E01DD2"/>
    <w:rsid w:val="00E02164"/>
    <w:rsid w:val="00E028DF"/>
    <w:rsid w:val="00E03925"/>
    <w:rsid w:val="00E042D2"/>
    <w:rsid w:val="00E043A0"/>
    <w:rsid w:val="00E05592"/>
    <w:rsid w:val="00E0568A"/>
    <w:rsid w:val="00E05980"/>
    <w:rsid w:val="00E05B5E"/>
    <w:rsid w:val="00E10424"/>
    <w:rsid w:val="00E10F83"/>
    <w:rsid w:val="00E11E24"/>
    <w:rsid w:val="00E120DC"/>
    <w:rsid w:val="00E138BE"/>
    <w:rsid w:val="00E13EEB"/>
    <w:rsid w:val="00E145C4"/>
    <w:rsid w:val="00E14F85"/>
    <w:rsid w:val="00E14FEF"/>
    <w:rsid w:val="00E17804"/>
    <w:rsid w:val="00E203FF"/>
    <w:rsid w:val="00E20F65"/>
    <w:rsid w:val="00E20F79"/>
    <w:rsid w:val="00E215F9"/>
    <w:rsid w:val="00E220DE"/>
    <w:rsid w:val="00E22EB3"/>
    <w:rsid w:val="00E22EF4"/>
    <w:rsid w:val="00E23EAA"/>
    <w:rsid w:val="00E253CB"/>
    <w:rsid w:val="00E25498"/>
    <w:rsid w:val="00E26270"/>
    <w:rsid w:val="00E263DD"/>
    <w:rsid w:val="00E26B03"/>
    <w:rsid w:val="00E27FC6"/>
    <w:rsid w:val="00E312A3"/>
    <w:rsid w:val="00E31534"/>
    <w:rsid w:val="00E31817"/>
    <w:rsid w:val="00E32042"/>
    <w:rsid w:val="00E32E13"/>
    <w:rsid w:val="00E3331B"/>
    <w:rsid w:val="00E33EE8"/>
    <w:rsid w:val="00E35164"/>
    <w:rsid w:val="00E35249"/>
    <w:rsid w:val="00E35E1E"/>
    <w:rsid w:val="00E365C4"/>
    <w:rsid w:val="00E36825"/>
    <w:rsid w:val="00E375B4"/>
    <w:rsid w:val="00E37F75"/>
    <w:rsid w:val="00E4042D"/>
    <w:rsid w:val="00E412F7"/>
    <w:rsid w:val="00E41AD1"/>
    <w:rsid w:val="00E440D3"/>
    <w:rsid w:val="00E444DB"/>
    <w:rsid w:val="00E44F78"/>
    <w:rsid w:val="00E465D4"/>
    <w:rsid w:val="00E47FF8"/>
    <w:rsid w:val="00E50419"/>
    <w:rsid w:val="00E53174"/>
    <w:rsid w:val="00E53B71"/>
    <w:rsid w:val="00E53D27"/>
    <w:rsid w:val="00E54792"/>
    <w:rsid w:val="00E575F7"/>
    <w:rsid w:val="00E57B06"/>
    <w:rsid w:val="00E61AD3"/>
    <w:rsid w:val="00E61E12"/>
    <w:rsid w:val="00E63F6B"/>
    <w:rsid w:val="00E642BF"/>
    <w:rsid w:val="00E654CA"/>
    <w:rsid w:val="00E65791"/>
    <w:rsid w:val="00E70E51"/>
    <w:rsid w:val="00E70E5B"/>
    <w:rsid w:val="00E717BC"/>
    <w:rsid w:val="00E71ACE"/>
    <w:rsid w:val="00E71AFC"/>
    <w:rsid w:val="00E71F19"/>
    <w:rsid w:val="00E73041"/>
    <w:rsid w:val="00E7483D"/>
    <w:rsid w:val="00E772E2"/>
    <w:rsid w:val="00E805CD"/>
    <w:rsid w:val="00E821D1"/>
    <w:rsid w:val="00E82CB1"/>
    <w:rsid w:val="00E835FC"/>
    <w:rsid w:val="00E83E20"/>
    <w:rsid w:val="00E83EBF"/>
    <w:rsid w:val="00E8428B"/>
    <w:rsid w:val="00E847C8"/>
    <w:rsid w:val="00E86898"/>
    <w:rsid w:val="00E86CD1"/>
    <w:rsid w:val="00E91AD9"/>
    <w:rsid w:val="00E95408"/>
    <w:rsid w:val="00E95458"/>
    <w:rsid w:val="00E95634"/>
    <w:rsid w:val="00E97BB6"/>
    <w:rsid w:val="00EA0458"/>
    <w:rsid w:val="00EA072E"/>
    <w:rsid w:val="00EA096C"/>
    <w:rsid w:val="00EA0E31"/>
    <w:rsid w:val="00EA15AA"/>
    <w:rsid w:val="00EA1F21"/>
    <w:rsid w:val="00EA2084"/>
    <w:rsid w:val="00EA336F"/>
    <w:rsid w:val="00EA3960"/>
    <w:rsid w:val="00EA3BFE"/>
    <w:rsid w:val="00EA4935"/>
    <w:rsid w:val="00EA5192"/>
    <w:rsid w:val="00EA5E56"/>
    <w:rsid w:val="00EA609E"/>
    <w:rsid w:val="00EA75D1"/>
    <w:rsid w:val="00EA785E"/>
    <w:rsid w:val="00EA7896"/>
    <w:rsid w:val="00EA7A5A"/>
    <w:rsid w:val="00EA7F00"/>
    <w:rsid w:val="00EB145C"/>
    <w:rsid w:val="00EB3027"/>
    <w:rsid w:val="00EB4043"/>
    <w:rsid w:val="00EB44ED"/>
    <w:rsid w:val="00EB52A0"/>
    <w:rsid w:val="00EB667B"/>
    <w:rsid w:val="00EB7E8E"/>
    <w:rsid w:val="00EC0324"/>
    <w:rsid w:val="00EC0570"/>
    <w:rsid w:val="00EC078F"/>
    <w:rsid w:val="00EC08F4"/>
    <w:rsid w:val="00EC137F"/>
    <w:rsid w:val="00EC1409"/>
    <w:rsid w:val="00EC19C9"/>
    <w:rsid w:val="00EC2E94"/>
    <w:rsid w:val="00EC3AA0"/>
    <w:rsid w:val="00EC3ADF"/>
    <w:rsid w:val="00EC3EA8"/>
    <w:rsid w:val="00EC4C55"/>
    <w:rsid w:val="00EC5B4B"/>
    <w:rsid w:val="00EC5C74"/>
    <w:rsid w:val="00EC6617"/>
    <w:rsid w:val="00EC7CA2"/>
    <w:rsid w:val="00ED1020"/>
    <w:rsid w:val="00ED14FE"/>
    <w:rsid w:val="00ED1ACF"/>
    <w:rsid w:val="00ED1ED2"/>
    <w:rsid w:val="00ED24A7"/>
    <w:rsid w:val="00ED24BD"/>
    <w:rsid w:val="00ED2D27"/>
    <w:rsid w:val="00ED3BD4"/>
    <w:rsid w:val="00ED3E94"/>
    <w:rsid w:val="00ED3F61"/>
    <w:rsid w:val="00ED5676"/>
    <w:rsid w:val="00EE02BE"/>
    <w:rsid w:val="00EE1A34"/>
    <w:rsid w:val="00EE1D59"/>
    <w:rsid w:val="00EE2BC6"/>
    <w:rsid w:val="00EE3363"/>
    <w:rsid w:val="00EE3878"/>
    <w:rsid w:val="00EE3BBC"/>
    <w:rsid w:val="00EE5600"/>
    <w:rsid w:val="00EE6082"/>
    <w:rsid w:val="00EE7A02"/>
    <w:rsid w:val="00EF09FA"/>
    <w:rsid w:val="00EF2D06"/>
    <w:rsid w:val="00EF3805"/>
    <w:rsid w:val="00EF38DB"/>
    <w:rsid w:val="00EF4156"/>
    <w:rsid w:val="00EF535C"/>
    <w:rsid w:val="00EF56B8"/>
    <w:rsid w:val="00EF5F55"/>
    <w:rsid w:val="00EF66E4"/>
    <w:rsid w:val="00EF7B48"/>
    <w:rsid w:val="00F01D06"/>
    <w:rsid w:val="00F03643"/>
    <w:rsid w:val="00F03D20"/>
    <w:rsid w:val="00F05BBD"/>
    <w:rsid w:val="00F068ED"/>
    <w:rsid w:val="00F072F5"/>
    <w:rsid w:val="00F10546"/>
    <w:rsid w:val="00F11A42"/>
    <w:rsid w:val="00F11C8B"/>
    <w:rsid w:val="00F13C77"/>
    <w:rsid w:val="00F1450D"/>
    <w:rsid w:val="00F1514A"/>
    <w:rsid w:val="00F158E5"/>
    <w:rsid w:val="00F16062"/>
    <w:rsid w:val="00F16832"/>
    <w:rsid w:val="00F174EA"/>
    <w:rsid w:val="00F17734"/>
    <w:rsid w:val="00F20848"/>
    <w:rsid w:val="00F20D15"/>
    <w:rsid w:val="00F22919"/>
    <w:rsid w:val="00F235A8"/>
    <w:rsid w:val="00F23AF1"/>
    <w:rsid w:val="00F24B02"/>
    <w:rsid w:val="00F25580"/>
    <w:rsid w:val="00F25956"/>
    <w:rsid w:val="00F26079"/>
    <w:rsid w:val="00F260C1"/>
    <w:rsid w:val="00F261CB"/>
    <w:rsid w:val="00F275FE"/>
    <w:rsid w:val="00F27927"/>
    <w:rsid w:val="00F30D76"/>
    <w:rsid w:val="00F30FF4"/>
    <w:rsid w:val="00F3116B"/>
    <w:rsid w:val="00F324F2"/>
    <w:rsid w:val="00F338FA"/>
    <w:rsid w:val="00F34216"/>
    <w:rsid w:val="00F355D4"/>
    <w:rsid w:val="00F35AD8"/>
    <w:rsid w:val="00F36381"/>
    <w:rsid w:val="00F37C93"/>
    <w:rsid w:val="00F37DC4"/>
    <w:rsid w:val="00F401FF"/>
    <w:rsid w:val="00F40F90"/>
    <w:rsid w:val="00F417CB"/>
    <w:rsid w:val="00F42A2B"/>
    <w:rsid w:val="00F4361C"/>
    <w:rsid w:val="00F443BF"/>
    <w:rsid w:val="00F455D2"/>
    <w:rsid w:val="00F45B46"/>
    <w:rsid w:val="00F45C01"/>
    <w:rsid w:val="00F4608B"/>
    <w:rsid w:val="00F4625E"/>
    <w:rsid w:val="00F476D1"/>
    <w:rsid w:val="00F502A5"/>
    <w:rsid w:val="00F515D5"/>
    <w:rsid w:val="00F51984"/>
    <w:rsid w:val="00F5255F"/>
    <w:rsid w:val="00F52E94"/>
    <w:rsid w:val="00F52F82"/>
    <w:rsid w:val="00F5300B"/>
    <w:rsid w:val="00F533E6"/>
    <w:rsid w:val="00F56BE0"/>
    <w:rsid w:val="00F60648"/>
    <w:rsid w:val="00F60F1B"/>
    <w:rsid w:val="00F612CE"/>
    <w:rsid w:val="00F619B6"/>
    <w:rsid w:val="00F63B55"/>
    <w:rsid w:val="00F64206"/>
    <w:rsid w:val="00F64298"/>
    <w:rsid w:val="00F6555D"/>
    <w:rsid w:val="00F65DA6"/>
    <w:rsid w:val="00F66786"/>
    <w:rsid w:val="00F703ED"/>
    <w:rsid w:val="00F71B94"/>
    <w:rsid w:val="00F71BEF"/>
    <w:rsid w:val="00F71DF3"/>
    <w:rsid w:val="00F72730"/>
    <w:rsid w:val="00F736D2"/>
    <w:rsid w:val="00F7386C"/>
    <w:rsid w:val="00F741A1"/>
    <w:rsid w:val="00F742D2"/>
    <w:rsid w:val="00F74395"/>
    <w:rsid w:val="00F765FD"/>
    <w:rsid w:val="00F76ECB"/>
    <w:rsid w:val="00F7704F"/>
    <w:rsid w:val="00F77CB5"/>
    <w:rsid w:val="00F80082"/>
    <w:rsid w:val="00F80DF3"/>
    <w:rsid w:val="00F80E06"/>
    <w:rsid w:val="00F81148"/>
    <w:rsid w:val="00F8178D"/>
    <w:rsid w:val="00F81801"/>
    <w:rsid w:val="00F82684"/>
    <w:rsid w:val="00F82916"/>
    <w:rsid w:val="00F82CAB"/>
    <w:rsid w:val="00F835B2"/>
    <w:rsid w:val="00F84342"/>
    <w:rsid w:val="00F84934"/>
    <w:rsid w:val="00F84B64"/>
    <w:rsid w:val="00F855D2"/>
    <w:rsid w:val="00F8726A"/>
    <w:rsid w:val="00F873E5"/>
    <w:rsid w:val="00F877EA"/>
    <w:rsid w:val="00F90049"/>
    <w:rsid w:val="00F90EC7"/>
    <w:rsid w:val="00F91E60"/>
    <w:rsid w:val="00F934E2"/>
    <w:rsid w:val="00F9570A"/>
    <w:rsid w:val="00F95BDA"/>
    <w:rsid w:val="00F96B18"/>
    <w:rsid w:val="00FA0083"/>
    <w:rsid w:val="00FA1DFE"/>
    <w:rsid w:val="00FA1F12"/>
    <w:rsid w:val="00FA24E1"/>
    <w:rsid w:val="00FA2D8C"/>
    <w:rsid w:val="00FA316A"/>
    <w:rsid w:val="00FA3369"/>
    <w:rsid w:val="00FA3AD9"/>
    <w:rsid w:val="00FA4077"/>
    <w:rsid w:val="00FA432B"/>
    <w:rsid w:val="00FA450F"/>
    <w:rsid w:val="00FA7184"/>
    <w:rsid w:val="00FA78DA"/>
    <w:rsid w:val="00FB1C0E"/>
    <w:rsid w:val="00FB2786"/>
    <w:rsid w:val="00FB2E11"/>
    <w:rsid w:val="00FB33A0"/>
    <w:rsid w:val="00FB3DAB"/>
    <w:rsid w:val="00FB3E2F"/>
    <w:rsid w:val="00FB44A9"/>
    <w:rsid w:val="00FB46D5"/>
    <w:rsid w:val="00FB60CD"/>
    <w:rsid w:val="00FB6235"/>
    <w:rsid w:val="00FB6701"/>
    <w:rsid w:val="00FB778B"/>
    <w:rsid w:val="00FB7791"/>
    <w:rsid w:val="00FC03AB"/>
    <w:rsid w:val="00FC0E7E"/>
    <w:rsid w:val="00FC10E4"/>
    <w:rsid w:val="00FC1FB3"/>
    <w:rsid w:val="00FC2860"/>
    <w:rsid w:val="00FC412C"/>
    <w:rsid w:val="00FC5405"/>
    <w:rsid w:val="00FC5991"/>
    <w:rsid w:val="00FC6B28"/>
    <w:rsid w:val="00FC7102"/>
    <w:rsid w:val="00FC74CC"/>
    <w:rsid w:val="00FC7AA7"/>
    <w:rsid w:val="00FC7C42"/>
    <w:rsid w:val="00FD0BC1"/>
    <w:rsid w:val="00FD14BA"/>
    <w:rsid w:val="00FD26AE"/>
    <w:rsid w:val="00FD2B8C"/>
    <w:rsid w:val="00FD2F7E"/>
    <w:rsid w:val="00FD31AC"/>
    <w:rsid w:val="00FD4085"/>
    <w:rsid w:val="00FD51E5"/>
    <w:rsid w:val="00FD5298"/>
    <w:rsid w:val="00FD5711"/>
    <w:rsid w:val="00FD6A5A"/>
    <w:rsid w:val="00FE18A7"/>
    <w:rsid w:val="00FE1DD0"/>
    <w:rsid w:val="00FE2937"/>
    <w:rsid w:val="00FE3576"/>
    <w:rsid w:val="00FE458E"/>
    <w:rsid w:val="00FE4977"/>
    <w:rsid w:val="00FE62B2"/>
    <w:rsid w:val="00FE667C"/>
    <w:rsid w:val="00FE6F74"/>
    <w:rsid w:val="00FE7FA3"/>
    <w:rsid w:val="00FF029E"/>
    <w:rsid w:val="00FF0ED8"/>
    <w:rsid w:val="00FF5519"/>
    <w:rsid w:val="00FF551D"/>
    <w:rsid w:val="00FF573F"/>
    <w:rsid w:val="00FF64C6"/>
    <w:rsid w:val="00FF6713"/>
    <w:rsid w:val="00FF7B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ffe2a7,#fff2d7,#cd9a67,#963,#b39207,#fc0,#ffda91,#fdf0c1"/>
    </o:shapedefaults>
    <o:shapelayout v:ext="edit">
      <o:idmap v:ext="edit" data="1"/>
    </o:shapelayout>
  </w:shapeDefaults>
  <w:decimalSymbol w:val="."/>
  <w:listSeparator w:val=","/>
  <w14:docId w14:val="2F539C2B"/>
  <w15:docId w15:val="{712EB8C3-7D24-44AE-ACF1-9CEB52C53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sz w:val="24"/>
    </w:rPr>
  </w:style>
  <w:style w:type="paragraph" w:styleId="Heading1">
    <w:name w:val="heading 1"/>
    <w:aliases w:val="Document Header1"/>
    <w:basedOn w:val="Normal"/>
    <w:next w:val="Normal"/>
    <w:autoRedefine/>
    <w:qFormat/>
    <w:rsid w:val="001474DD"/>
    <w:pPr>
      <w:spacing w:before="120" w:after="200"/>
      <w:ind w:left="720" w:right="288"/>
      <w:jc w:val="center"/>
      <w:outlineLvl w:val="0"/>
    </w:pPr>
    <w:rPr>
      <w:b/>
      <w:bCs/>
      <w:kern w:val="28"/>
      <w:sz w:val="48"/>
    </w:rPr>
  </w:style>
  <w:style w:type="paragraph" w:styleId="Heading2">
    <w:name w:val="heading 2"/>
    <w:aliases w:val="Title Header2"/>
    <w:basedOn w:val="Normal"/>
    <w:next w:val="Normal"/>
    <w:link w:val="Heading2Char"/>
    <w:qFormat/>
    <w:pPr>
      <w:tabs>
        <w:tab w:val="left" w:pos="619"/>
      </w:tabs>
      <w:spacing w:after="200"/>
      <w:jc w:val="center"/>
      <w:outlineLvl w:val="1"/>
    </w:pPr>
    <w:rPr>
      <w:rFonts w:ascii="Times New Roman Bold" w:hAnsi="Times New Roman Bold"/>
      <w:b/>
      <w:sz w:val="36"/>
    </w:rPr>
  </w:style>
  <w:style w:type="paragraph" w:styleId="Heading3">
    <w:name w:val="heading 3"/>
    <w:aliases w:val="Section Header3,ClauseSub_No&amp;Name,Heading 3 Char,Section Header3 Char Char Char Char Char,Section Header3 Char Char Char"/>
    <w:basedOn w:val="Normal"/>
    <w:next w:val="Normal"/>
    <w:link w:val="Heading3Char1"/>
    <w:qFormat/>
    <w:pPr>
      <w:tabs>
        <w:tab w:val="num" w:pos="864"/>
      </w:tabs>
      <w:spacing w:after="200"/>
      <w:ind w:left="864" w:hanging="432"/>
      <w:outlineLvl w:val="2"/>
    </w:pPr>
  </w:style>
  <w:style w:type="paragraph" w:styleId="Heading4">
    <w:name w:val="heading 4"/>
    <w:aliases w:val=" Sub-Clause Sub-paragraph,ClauseSubSub_No&amp;Name,Sub-Clause Sub-paragraph"/>
    <w:basedOn w:val="Normal"/>
    <w:next w:val="Normal"/>
    <w:qFormat/>
    <w:rsid w:val="009C3C22"/>
    <w:pPr>
      <w:spacing w:after="200"/>
      <w:outlineLvl w:val="3"/>
    </w:pPr>
  </w:style>
  <w:style w:type="paragraph" w:styleId="Heading5">
    <w:name w:val="heading 5"/>
    <w:basedOn w:val="Normal"/>
    <w:next w:val="Normal"/>
    <w:autoRedefine/>
    <w:qFormat/>
    <w:pPr>
      <w:spacing w:before="240" w:after="60"/>
      <w:jc w:val="center"/>
      <w:outlineLvl w:val="4"/>
    </w:pPr>
    <w:rPr>
      <w:b/>
      <w:sz w:val="28"/>
    </w:rPr>
  </w:style>
  <w:style w:type="paragraph" w:styleId="Heading6">
    <w:name w:val="heading 6"/>
    <w:basedOn w:val="Normal"/>
    <w:next w:val="Normal"/>
    <w:link w:val="Heading6Char"/>
    <w:qFormat/>
    <w:rsid w:val="009C3C22"/>
    <w:pPr>
      <w:spacing w:before="240" w:after="60"/>
      <w:outlineLvl w:val="5"/>
    </w:pPr>
    <w:rPr>
      <w:i/>
      <w:sz w:val="22"/>
    </w:rPr>
  </w:style>
  <w:style w:type="paragraph" w:styleId="Heading7">
    <w:name w:val="heading 7"/>
    <w:basedOn w:val="Normal"/>
    <w:next w:val="Normal"/>
    <w:qFormat/>
    <w:rsid w:val="009C3C22"/>
    <w:pPr>
      <w:spacing w:before="240" w:after="60"/>
      <w:outlineLvl w:val="6"/>
    </w:pPr>
    <w:rPr>
      <w:rFonts w:ascii="Arial" w:hAnsi="Arial"/>
      <w:sz w:val="20"/>
    </w:rPr>
  </w:style>
  <w:style w:type="paragraph" w:styleId="Heading8">
    <w:name w:val="heading 8"/>
    <w:basedOn w:val="Normal"/>
    <w:next w:val="Normal"/>
    <w:qFormat/>
    <w:rsid w:val="009C3C22"/>
    <w:pPr>
      <w:spacing w:before="240" w:after="60"/>
      <w:outlineLvl w:val="7"/>
    </w:pPr>
    <w:rPr>
      <w:rFonts w:ascii="Arial" w:hAnsi="Arial"/>
      <w:i/>
      <w:sz w:val="20"/>
    </w:rPr>
  </w:style>
  <w:style w:type="paragraph" w:styleId="Heading9">
    <w:name w:val="heading 9"/>
    <w:basedOn w:val="Normal"/>
    <w:next w:val="Normal"/>
    <w:qFormat/>
    <w:rsid w:val="009C3C22"/>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right" w:leader="underscore" w:pos="9504"/>
      </w:tabs>
      <w:spacing w:before="120"/>
      <w:jc w:val="left"/>
    </w:pPr>
  </w:style>
  <w:style w:type="paragraph" w:styleId="Header">
    <w:name w:val="header"/>
    <w:basedOn w:val="Normal"/>
    <w:link w:val="HeaderChar"/>
    <w:uiPriority w:val="99"/>
    <w:pPr>
      <w:pBdr>
        <w:bottom w:val="single" w:sz="4" w:space="1" w:color="000000"/>
      </w:pBdr>
      <w:tabs>
        <w:tab w:val="right" w:pos="9000"/>
      </w:tabs>
    </w:pPr>
    <w:rPr>
      <w:sz w:val="20"/>
    </w:rPr>
  </w:style>
  <w:style w:type="paragraph" w:styleId="TOC1">
    <w:name w:val="toc 1"/>
    <w:basedOn w:val="Normal"/>
    <w:next w:val="Normal"/>
    <w:uiPriority w:val="39"/>
    <w:qFormat/>
    <w:rsid w:val="008255D8"/>
    <w:pPr>
      <w:tabs>
        <w:tab w:val="right" w:leader="dot" w:pos="9000"/>
      </w:tabs>
      <w:spacing w:before="120" w:after="120"/>
      <w:jc w:val="left"/>
      <w:outlineLvl w:val="0"/>
    </w:pPr>
    <w:rPr>
      <w:b/>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uiPriority w:val="99"/>
    <w:qFormat/>
    <w:rsid w:val="00F42A2B"/>
    <w:pPr>
      <w:ind w:left="360" w:hanging="360"/>
    </w:pPr>
    <w:rPr>
      <w:sz w:val="20"/>
    </w:rPr>
  </w:style>
  <w:style w:type="character" w:styleId="FootnoteReference">
    <w:name w:val="footnote reference"/>
    <w:uiPriority w:val="99"/>
    <w:rPr>
      <w:vertAlign w:val="superscript"/>
    </w:rPr>
  </w:style>
  <w:style w:type="character" w:styleId="PageNumber">
    <w:name w:val="page number"/>
    <w:basedOn w:val="DefaultParagraphFont"/>
  </w:style>
  <w:style w:type="paragraph" w:styleId="BodyText">
    <w:name w:val="Body Text"/>
    <w:basedOn w:val="Normal"/>
    <w:link w:val="BodyTextCha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BodyTextIndent">
    <w:name w:val="Body Text Indent"/>
    <w:basedOn w:val="Normal"/>
    <w:link w:val="BodyTextIndentChar"/>
    <w:pPr>
      <w:ind w:left="720"/>
    </w:pPr>
  </w:style>
  <w:style w:type="paragraph" w:styleId="BodyTextIndent2">
    <w:name w:val="Body Text Indent 2"/>
    <w:basedOn w:val="Normal"/>
    <w:pPr>
      <w:ind w:left="360" w:firstLine="360"/>
    </w:pPr>
  </w:style>
  <w:style w:type="paragraph" w:styleId="BodyText2">
    <w:name w:val="Body Text 2"/>
    <w:basedOn w:val="Normal"/>
    <w:link w:val="BodyText2Char"/>
    <w:rsid w:val="00312BF9"/>
    <w:pPr>
      <w:spacing w:before="120" w:after="120"/>
      <w:jc w:val="center"/>
    </w:pPr>
    <w:rPr>
      <w:b/>
      <w:sz w:val="28"/>
    </w:rPr>
  </w:style>
  <w:style w:type="paragraph" w:styleId="TOC2">
    <w:name w:val="toc 2"/>
    <w:basedOn w:val="Normal"/>
    <w:next w:val="Normal"/>
    <w:uiPriority w:val="39"/>
    <w:qFormat/>
    <w:rsid w:val="008255D8"/>
    <w:pPr>
      <w:tabs>
        <w:tab w:val="right" w:leader="dot" w:pos="9000"/>
      </w:tabs>
      <w:spacing w:after="80"/>
      <w:ind w:left="1080" w:hanging="720"/>
      <w:jc w:val="left"/>
      <w:outlineLvl w:val="1"/>
    </w:pPr>
    <w:rPr>
      <w:noProof/>
    </w:rPr>
  </w:style>
  <w:style w:type="paragraph" w:styleId="TOC3">
    <w:name w:val="toc 3"/>
    <w:basedOn w:val="Normal"/>
    <w:next w:val="Normal"/>
    <w:autoRedefine/>
    <w:uiPriority w:val="39"/>
    <w:qFormat/>
    <w:rsid w:val="00BA67B8"/>
    <w:pPr>
      <w:tabs>
        <w:tab w:val="right" w:leader="dot" w:pos="9350"/>
      </w:tabs>
      <w:spacing w:before="120"/>
      <w:ind w:left="360"/>
      <w:jc w:val="left"/>
    </w:pPr>
    <w:rPr>
      <w:b/>
    </w:rPr>
  </w:style>
  <w:style w:type="paragraph" w:styleId="TOC4">
    <w:name w:val="toc 4"/>
    <w:basedOn w:val="Normal"/>
    <w:next w:val="Normal"/>
    <w:autoRedefine/>
    <w:uiPriority w:val="39"/>
    <w:pPr>
      <w:ind w:left="720"/>
      <w:jc w:val="left"/>
    </w:pPr>
    <w:rPr>
      <w:sz w:val="20"/>
    </w:rPr>
  </w:style>
  <w:style w:type="paragraph" w:styleId="TOC5">
    <w:name w:val="toc 5"/>
    <w:basedOn w:val="Normal"/>
    <w:next w:val="Normal"/>
    <w:autoRedefine/>
    <w:uiPriority w:val="39"/>
    <w:pPr>
      <w:ind w:left="960"/>
      <w:jc w:val="left"/>
    </w:pPr>
    <w:rPr>
      <w:sz w:val="20"/>
    </w:rPr>
  </w:style>
  <w:style w:type="paragraph" w:styleId="TOC6">
    <w:name w:val="toc 6"/>
    <w:basedOn w:val="Normal"/>
    <w:next w:val="Normal"/>
    <w:autoRedefine/>
    <w:uiPriority w:val="39"/>
    <w:pPr>
      <w:ind w:left="1200"/>
      <w:jc w:val="left"/>
    </w:pPr>
    <w:rPr>
      <w:sz w:val="20"/>
    </w:rPr>
  </w:style>
  <w:style w:type="paragraph" w:styleId="TOC7">
    <w:name w:val="toc 7"/>
    <w:basedOn w:val="Normal"/>
    <w:next w:val="Normal"/>
    <w:autoRedefine/>
    <w:uiPriority w:val="39"/>
    <w:pPr>
      <w:ind w:left="1440"/>
      <w:jc w:val="left"/>
    </w:pPr>
    <w:rPr>
      <w:sz w:val="20"/>
    </w:rPr>
  </w:style>
  <w:style w:type="paragraph" w:styleId="TOC8">
    <w:name w:val="toc 8"/>
    <w:basedOn w:val="Normal"/>
    <w:next w:val="Normal"/>
    <w:autoRedefine/>
    <w:uiPriority w:val="39"/>
    <w:pPr>
      <w:ind w:left="1680"/>
      <w:jc w:val="left"/>
    </w:pPr>
    <w:rPr>
      <w:sz w:val="20"/>
    </w:rPr>
  </w:style>
  <w:style w:type="paragraph" w:styleId="TOC9">
    <w:name w:val="toc 9"/>
    <w:basedOn w:val="Normal"/>
    <w:next w:val="Normal"/>
    <w:autoRedefine/>
    <w:uiPriority w:val="39"/>
    <w:pPr>
      <w:spacing w:before="120" w:after="120"/>
      <w:jc w:val="left"/>
    </w:pPr>
    <w:rPr>
      <w:b/>
      <w:sz w:val="32"/>
    </w:rPr>
  </w:style>
  <w:style w:type="paragraph" w:styleId="Title">
    <w:name w:val="Title"/>
    <w:basedOn w:val="Normal"/>
    <w:link w:val="TitleChar"/>
    <w:qFormat/>
    <w:pPr>
      <w:jc w:val="center"/>
    </w:pPr>
    <w:rPr>
      <w:b/>
      <w:sz w:val="48"/>
    </w:rPr>
  </w:style>
  <w:style w:type="paragraph" w:styleId="Subtitle">
    <w:name w:val="Subtitle"/>
    <w:basedOn w:val="Normal"/>
    <w:link w:val="SubtitleChar"/>
    <w:qFormat/>
    <w:pPr>
      <w:jc w:val="center"/>
    </w:pPr>
    <w:rPr>
      <w:b/>
      <w:sz w:val="44"/>
    </w:rPr>
  </w:style>
  <w:style w:type="paragraph" w:styleId="DocumentMap">
    <w:name w:val="Document Map"/>
    <w:basedOn w:val="Normal"/>
    <w:semiHidden/>
    <w:pPr>
      <w:shd w:val="clear" w:color="auto" w:fill="000080"/>
    </w:pPr>
    <w:rPr>
      <w:rFonts w:ascii="Tahoma" w:hAnsi="Tahoma"/>
    </w:rPr>
  </w:style>
  <w:style w:type="paragraph" w:styleId="List">
    <w:name w:val="List"/>
    <w:aliases w:val="1. List"/>
    <w:basedOn w:val="Normal"/>
    <w:pPr>
      <w:spacing w:before="120" w:after="120"/>
      <w:ind w:left="1440"/>
    </w:pPr>
  </w:style>
  <w:style w:type="paragraph" w:styleId="BodyText3">
    <w:name w:val="Body Text 3"/>
    <w:basedOn w:val="Normal"/>
    <w:rPr>
      <w:i/>
      <w:sz w:val="20"/>
    </w:rPr>
  </w:style>
  <w:style w:type="paragraph" w:customStyle="1" w:styleId="Document1">
    <w:name w:val="Document 1"/>
    <w:pPr>
      <w:keepNext/>
      <w:keepLines/>
      <w:tabs>
        <w:tab w:val="left" w:pos="-720"/>
      </w:tabs>
      <w:suppressAutoHyphens/>
    </w:pPr>
    <w:rPr>
      <w:rFonts w:ascii="Courier New" w:hAnsi="Courier New"/>
    </w:rPr>
  </w:style>
  <w:style w:type="paragraph" w:styleId="Caption">
    <w:name w:val="caption"/>
    <w:basedOn w:val="Normal"/>
    <w:next w:val="Normal"/>
    <w:qFormat/>
    <w:pPr>
      <w:jc w:val="left"/>
    </w:pPr>
    <w:rPr>
      <w:rFonts w:ascii="Courier New" w:hAnsi="Courier New"/>
    </w:rPr>
  </w:style>
  <w:style w:type="paragraph" w:customStyle="1" w:styleId="SectionVHeader">
    <w:name w:val="Section V. Header"/>
    <w:basedOn w:val="Normal"/>
    <w:uiPriority w:val="99"/>
    <w:pPr>
      <w:jc w:val="center"/>
    </w:pPr>
    <w:rPr>
      <w:b/>
      <w:sz w:val="36"/>
    </w:rPr>
  </w:style>
  <w:style w:type="paragraph" w:customStyle="1" w:styleId="SectionVIIHeader2">
    <w:name w:val="Section VII Header2"/>
    <w:basedOn w:val="Heading1"/>
    <w:autoRedefine/>
    <w:rPr>
      <w:i/>
      <w:sz w:val="20"/>
    </w:rPr>
  </w:style>
  <w:style w:type="paragraph" w:customStyle="1" w:styleId="SectionXHeader3">
    <w:name w:val="Section X Header 3"/>
    <w:basedOn w:val="Heading1"/>
    <w:autoRedefine/>
    <w:rsid w:val="00AD1F07"/>
    <w:pPr>
      <w:spacing w:before="240" w:after="0"/>
    </w:pPr>
    <w:rPr>
      <w:kern w:val="0"/>
      <w:sz w:val="72"/>
      <w:szCs w:val="72"/>
    </w:rPr>
  </w:style>
  <w:style w:type="paragraph" w:customStyle="1" w:styleId="TOCNumber1">
    <w:name w:val="TOC Number1"/>
    <w:basedOn w:val="Heading4"/>
    <w:autoRedefine/>
    <w:pPr>
      <w:suppressAutoHyphens/>
      <w:spacing w:after="120"/>
      <w:jc w:val="left"/>
      <w:outlineLvl w:val="9"/>
    </w:pPr>
    <w:rPr>
      <w:b/>
    </w:rPr>
  </w:style>
  <w:style w:type="paragraph" w:customStyle="1" w:styleId="Part1">
    <w:name w:val="Part 1"/>
    <w:aliases w:val="2,3 Header 4"/>
    <w:basedOn w:val="Normal"/>
    <w:autoRedefine/>
    <w:rsid w:val="008610CB"/>
    <w:pPr>
      <w:spacing w:before="3120" w:after="240"/>
      <w:jc w:val="center"/>
      <w:outlineLvl w:val="0"/>
    </w:pPr>
    <w:rPr>
      <w:b/>
      <w:noProof/>
      <w:sz w:val="72"/>
      <w:szCs w:val="72"/>
    </w:rPr>
  </w:style>
  <w:style w:type="paragraph" w:customStyle="1" w:styleId="Subtitle2">
    <w:name w:val="Subtitle 2"/>
    <w:basedOn w:val="Footer"/>
    <w:autoRedefine/>
    <w:rsid w:val="009C3C40"/>
    <w:pPr>
      <w:spacing w:after="120"/>
      <w:jc w:val="center"/>
      <w:outlineLvl w:val="0"/>
    </w:pPr>
    <w:rPr>
      <w:b/>
      <w:sz w:val="28"/>
    </w:rPr>
  </w:style>
  <w:style w:type="paragraph" w:customStyle="1" w:styleId="BlockQuotation">
    <w:name w:val="Block Quotation"/>
    <w:basedOn w:val="Normal"/>
    <w:pPr>
      <w:ind w:left="855" w:right="-72" w:hanging="315"/>
    </w:pPr>
  </w:style>
  <w:style w:type="paragraph" w:styleId="TableofFigures">
    <w:name w:val="table of figures"/>
    <w:basedOn w:val="Normal"/>
    <w:next w:val="Normal"/>
    <w:semiHidden/>
    <w:pPr>
      <w:ind w:left="480" w:hanging="480"/>
    </w:pPr>
  </w:style>
  <w:style w:type="paragraph" w:customStyle="1" w:styleId="2AutoList1">
    <w:name w:val="2AutoList1"/>
    <w:basedOn w:val="Normal"/>
    <w:pPr>
      <w:numPr>
        <w:ilvl w:val="1"/>
        <w:numId w:val="2"/>
      </w:numPr>
    </w:pPr>
  </w:style>
  <w:style w:type="character" w:styleId="CommentReference">
    <w:name w:val="annotation reference"/>
    <w:rPr>
      <w:sz w:val="16"/>
    </w:rPr>
  </w:style>
  <w:style w:type="paragraph" w:styleId="CommentText">
    <w:name w:val="annotation text"/>
    <w:basedOn w:val="Normal"/>
    <w:link w:val="CommentTextChar"/>
    <w:pPr>
      <w:jc w:val="left"/>
    </w:pPr>
    <w:rPr>
      <w:sz w:val="20"/>
    </w:rPr>
  </w:style>
  <w:style w:type="paragraph" w:styleId="BlockText">
    <w:name w:val="Block Text"/>
    <w:basedOn w:val="Normal"/>
    <w:pPr>
      <w:tabs>
        <w:tab w:val="left" w:pos="387"/>
        <w:tab w:val="left" w:pos="1107"/>
      </w:tabs>
      <w:suppressAutoHyphens/>
      <w:ind w:left="720" w:right="-72"/>
      <w:jc w:val="left"/>
    </w:pPr>
    <w:rPr>
      <w:i/>
    </w:rPr>
  </w:style>
  <w:style w:type="paragraph" w:styleId="BodyTextIndent3">
    <w:name w:val="Body Text Indent 3"/>
    <w:basedOn w:val="Normal"/>
    <w:pPr>
      <w:spacing w:before="240"/>
      <w:ind w:left="576"/>
    </w:pPr>
  </w:style>
  <w:style w:type="paragraph" w:customStyle="1" w:styleId="BankNormal">
    <w:name w:val="BankNormal"/>
    <w:basedOn w:val="Normal"/>
    <w:pPr>
      <w:spacing w:after="240"/>
      <w:jc w:val="left"/>
    </w:pPr>
  </w:style>
  <w:style w:type="paragraph" w:customStyle="1" w:styleId="Header1-Clauses">
    <w:name w:val="Header 1 - Clauses"/>
    <w:basedOn w:val="Normal"/>
    <w:link w:val="Header1-ClausesChar"/>
    <w:rsid w:val="00312BF9"/>
    <w:pPr>
      <w:jc w:val="left"/>
    </w:pPr>
    <w:rPr>
      <w:b/>
    </w:rPr>
  </w:style>
  <w:style w:type="character" w:customStyle="1" w:styleId="Header1-ClausesChar">
    <w:name w:val="Header 1 - Clauses Char"/>
    <w:link w:val="Header1-Clauses"/>
    <w:rsid w:val="001E0755"/>
    <w:rPr>
      <w:b/>
      <w:sz w:val="24"/>
      <w:lang w:val="en-US" w:eastAsia="en-US" w:bidi="ar-SA"/>
    </w:rPr>
  </w:style>
  <w:style w:type="paragraph" w:customStyle="1" w:styleId="Header2-SubClauses">
    <w:name w:val="Header 2 - SubClauses"/>
    <w:basedOn w:val="Normal"/>
    <w:autoRedefine/>
    <w:rsid w:val="00F03D20"/>
    <w:pPr>
      <w:spacing w:after="200"/>
      <w:ind w:left="720" w:hanging="720"/>
    </w:pPr>
  </w:style>
  <w:style w:type="paragraph" w:customStyle="1" w:styleId="Header3-Paragraph">
    <w:name w:val="Header 3 - Paragraph"/>
    <w:basedOn w:val="Normal"/>
    <w:pPr>
      <w:tabs>
        <w:tab w:val="num" w:pos="504"/>
      </w:tabs>
      <w:spacing w:after="200"/>
      <w:ind w:left="504" w:hanging="504"/>
    </w:pPr>
  </w:style>
  <w:style w:type="paragraph" w:customStyle="1" w:styleId="P3Header1-Clauses">
    <w:name w:val="P3 Header1-Clauses"/>
    <w:basedOn w:val="Header1-Clauses"/>
    <w:rsid w:val="009C3C22"/>
  </w:style>
  <w:style w:type="paragraph" w:customStyle="1" w:styleId="explanatorynotes">
    <w:name w:val="explanatory_notes"/>
    <w:basedOn w:val="Normal"/>
    <w:pPr>
      <w:suppressAutoHyphens/>
      <w:spacing w:after="240" w:line="360" w:lineRule="exact"/>
    </w:pPr>
    <w:rPr>
      <w:rFonts w:ascii="Arial" w:hAnsi="Arial"/>
    </w:rPr>
  </w:style>
  <w:style w:type="paragraph" w:customStyle="1" w:styleId="i">
    <w:name w:val="(i)"/>
    <w:basedOn w:val="Normal"/>
    <w:pPr>
      <w:suppressAutoHyphens/>
    </w:pPr>
    <w:rPr>
      <w:rFonts w:ascii="Tms Rmn" w:hAnsi="Tms Rmn"/>
    </w:rPr>
  </w:style>
  <w:style w:type="paragraph" w:customStyle="1" w:styleId="Outline1">
    <w:name w:val="Outline1"/>
    <w:basedOn w:val="Outline"/>
    <w:next w:val="Outline2"/>
    <w:pPr>
      <w:keepNext/>
      <w:tabs>
        <w:tab w:val="num" w:pos="360"/>
        <w:tab w:val="num" w:pos="720"/>
      </w:tabs>
      <w:ind w:left="360" w:hanging="360"/>
    </w:pPr>
  </w:style>
  <w:style w:type="paragraph" w:customStyle="1" w:styleId="Outline">
    <w:name w:val="Outline"/>
    <w:basedOn w:val="Normal"/>
    <w:pPr>
      <w:spacing w:before="240"/>
      <w:jc w:val="left"/>
    </w:pPr>
    <w:rPr>
      <w:kern w:val="28"/>
    </w:rPr>
  </w:style>
  <w:style w:type="paragraph" w:customStyle="1" w:styleId="Outline2">
    <w:name w:val="Outline2"/>
    <w:basedOn w:val="Normal"/>
    <w:pPr>
      <w:tabs>
        <w:tab w:val="num" w:pos="360"/>
        <w:tab w:val="num" w:pos="720"/>
        <w:tab w:val="num" w:pos="864"/>
      </w:tabs>
      <w:spacing w:before="240"/>
      <w:ind w:left="864" w:hanging="504"/>
      <w:jc w:val="left"/>
    </w:pPr>
    <w:rPr>
      <w:kern w:val="28"/>
    </w:rPr>
  </w:style>
  <w:style w:type="paragraph" w:customStyle="1" w:styleId="Outline3">
    <w:name w:val="Outline3"/>
    <w:basedOn w:val="Normal"/>
    <w:pPr>
      <w:tabs>
        <w:tab w:val="num" w:pos="1728"/>
      </w:tabs>
      <w:spacing w:before="240"/>
      <w:ind w:left="1728" w:hanging="432"/>
      <w:jc w:val="left"/>
    </w:pPr>
    <w:rPr>
      <w:kern w:val="28"/>
    </w:rPr>
  </w:style>
  <w:style w:type="paragraph" w:customStyle="1" w:styleId="Outline4">
    <w:name w:val="Outline4"/>
    <w:basedOn w:val="Normal"/>
    <w:autoRedefine/>
    <w:pPr>
      <w:tabs>
        <w:tab w:val="num" w:pos="1440"/>
      </w:tabs>
      <w:spacing w:before="120"/>
      <w:ind w:left="1440" w:hanging="720"/>
      <w:jc w:val="left"/>
    </w:pPr>
    <w:rPr>
      <w:kern w:val="28"/>
    </w:rPr>
  </w:style>
  <w:style w:type="paragraph" w:customStyle="1" w:styleId="SectionVIHeader">
    <w:name w:val="Section VI. Header"/>
    <w:basedOn w:val="SectionVHeader"/>
  </w:style>
  <w:style w:type="paragraph" w:customStyle="1" w:styleId="Sub-ClauseText">
    <w:name w:val="Sub-Clause Text"/>
    <w:basedOn w:val="Normal"/>
    <w:pPr>
      <w:spacing w:before="120" w:after="120"/>
    </w:pPr>
    <w:rPr>
      <w:spacing w:val="-4"/>
    </w:rPr>
  </w:style>
  <w:style w:type="paragraph" w:customStyle="1" w:styleId="Head12">
    <w:name w:val="Head 1.2"/>
    <w:basedOn w:val="Normal"/>
    <w:pPr>
      <w:tabs>
        <w:tab w:val="num" w:pos="504"/>
      </w:tabs>
      <w:ind w:left="504" w:hanging="504"/>
    </w:pPr>
  </w:style>
  <w:style w:type="paragraph" w:customStyle="1" w:styleId="pq-annexb">
    <w:name w:val="pq-annexb"/>
    <w:basedOn w:val="Normal"/>
    <w:pPr>
      <w:tabs>
        <w:tab w:val="num" w:pos="900"/>
      </w:tabs>
      <w:ind w:left="900" w:hanging="900"/>
    </w:pPr>
    <w:rPr>
      <w:b/>
    </w:rPr>
  </w:style>
  <w:style w:type="paragraph" w:styleId="Index1">
    <w:name w:val="index 1"/>
    <w:basedOn w:val="Normal"/>
    <w:next w:val="Normal"/>
    <w:autoRedefine/>
    <w:semiHidden/>
    <w:pPr>
      <w:tabs>
        <w:tab w:val="right" w:pos="4140"/>
      </w:tabs>
      <w:ind w:left="240" w:hanging="240"/>
      <w:jc w:val="left"/>
    </w:pPr>
    <w:rPr>
      <w:sz w:val="20"/>
    </w:rPr>
  </w:style>
  <w:style w:type="paragraph" w:customStyle="1" w:styleId="Outlinei">
    <w:name w:val="Outline i)"/>
    <w:basedOn w:val="Normal"/>
    <w:pPr>
      <w:tabs>
        <w:tab w:val="num" w:pos="1782"/>
      </w:tabs>
      <w:spacing w:before="120"/>
      <w:ind w:left="1782" w:hanging="792"/>
      <w:jc w:val="left"/>
    </w:pPr>
  </w:style>
  <w:style w:type="paragraph" w:styleId="IndexHeading">
    <w:name w:val="index heading"/>
    <w:basedOn w:val="Normal"/>
    <w:next w:val="Index1"/>
    <w:semiHidden/>
    <w:pPr>
      <w:jc w:val="left"/>
    </w:pPr>
    <w:rPr>
      <w:sz w:val="20"/>
    </w:rPr>
  </w:style>
  <w:style w:type="paragraph" w:customStyle="1" w:styleId="Technical4">
    <w:name w:val="Technical 4"/>
    <w:uiPriority w:val="99"/>
    <w:pPr>
      <w:tabs>
        <w:tab w:val="left" w:pos="-720"/>
      </w:tabs>
      <w:suppressAutoHyphens/>
    </w:pPr>
    <w:rPr>
      <w:rFonts w:ascii="Times" w:hAnsi="Times"/>
      <w:b/>
      <w:sz w:val="24"/>
    </w:rPr>
  </w:style>
  <w:style w:type="paragraph" w:styleId="NormalWeb">
    <w:name w:val="Normal (Web)"/>
    <w:basedOn w:val="Normal"/>
    <w:uiPriority w:val="99"/>
    <w:pPr>
      <w:spacing w:before="100" w:beforeAutospacing="1" w:after="100" w:afterAutospacing="1"/>
      <w:jc w:val="left"/>
    </w:pPr>
    <w:rPr>
      <w:rFonts w:ascii="Arial Unicode MS" w:eastAsia="Arial Unicode MS" w:hAnsi="Arial Unicode MS" w:cs="Times New Roman Bold"/>
      <w:szCs w:val="24"/>
    </w:rPr>
  </w:style>
  <w:style w:type="paragraph" w:styleId="BalloonText">
    <w:name w:val="Balloon Text"/>
    <w:basedOn w:val="Normal"/>
    <w:semiHidden/>
    <w:rPr>
      <w:rFonts w:ascii="Tahoma" w:hAnsi="Tahoma" w:cs="Tahoma"/>
      <w:sz w:val="16"/>
      <w:szCs w:val="16"/>
    </w:rPr>
  </w:style>
  <w:style w:type="character" w:customStyle="1" w:styleId="Table">
    <w:name w:val="Table"/>
    <w:rPr>
      <w:rFonts w:ascii="Arial" w:hAnsi="Arial"/>
      <w:sz w:val="20"/>
    </w:rPr>
  </w:style>
  <w:style w:type="paragraph" w:customStyle="1" w:styleId="Head2">
    <w:name w:val="Head 2"/>
    <w:basedOn w:val="Heading9"/>
    <w:pPr>
      <w:keepNext/>
      <w:widowControl w:val="0"/>
      <w:suppressAutoHyphens/>
      <w:spacing w:before="0" w:after="0"/>
      <w:outlineLvl w:val="9"/>
    </w:pPr>
    <w:rPr>
      <w:rFonts w:ascii="Times New Roman Bold" w:hAnsi="Times New Roman Bold"/>
      <w:b w:val="0"/>
      <w:i w:val="0"/>
      <w:spacing w:val="-4"/>
      <w:sz w:val="32"/>
    </w:rPr>
  </w:style>
  <w:style w:type="paragraph" w:styleId="CommentSubject">
    <w:name w:val="annotation subject"/>
    <w:basedOn w:val="CommentText"/>
    <w:next w:val="CommentText"/>
    <w:semiHidden/>
    <w:rsid w:val="005B4114"/>
    <w:pPr>
      <w:numPr>
        <w:numId w:val="6"/>
      </w:numPr>
      <w:jc w:val="both"/>
    </w:pPr>
    <w:rPr>
      <w:b/>
      <w:bCs/>
      <w:lang w:val="es-ES_tradnl"/>
    </w:rPr>
  </w:style>
  <w:style w:type="paragraph" w:styleId="ListNumber">
    <w:name w:val="List Number"/>
    <w:basedOn w:val="Normal"/>
    <w:rsid w:val="004A7EAA"/>
    <w:pPr>
      <w:tabs>
        <w:tab w:val="num" w:pos="360"/>
      </w:tabs>
      <w:ind w:left="360" w:hanging="360"/>
    </w:pPr>
  </w:style>
  <w:style w:type="paragraph" w:customStyle="1" w:styleId="titulo">
    <w:name w:val="titulo"/>
    <w:basedOn w:val="Heading5"/>
    <w:rsid w:val="004A7EAA"/>
    <w:pPr>
      <w:spacing w:before="0" w:after="240"/>
    </w:pPr>
    <w:rPr>
      <w:rFonts w:ascii="Times New Roman Bold" w:hAnsi="Times New Roman Bold"/>
      <w:sz w:val="24"/>
    </w:rPr>
  </w:style>
  <w:style w:type="paragraph" w:customStyle="1" w:styleId="FooterLandscape">
    <w:name w:val="Footer Landscape"/>
    <w:basedOn w:val="Footer"/>
    <w:next w:val="Normal"/>
    <w:rsid w:val="004A7EAA"/>
    <w:pPr>
      <w:pBdr>
        <w:bottom w:val="single" w:sz="4" w:space="1" w:color="auto"/>
      </w:pBdr>
      <w:tabs>
        <w:tab w:val="clear" w:pos="9504"/>
        <w:tab w:val="center" w:pos="5328"/>
        <w:tab w:val="right" w:pos="12816"/>
      </w:tabs>
    </w:pPr>
    <w:rPr>
      <w:sz w:val="20"/>
    </w:rPr>
  </w:style>
  <w:style w:type="paragraph" w:customStyle="1" w:styleId="HeaderLandscape">
    <w:name w:val="Header Landscape"/>
    <w:basedOn w:val="Header"/>
    <w:next w:val="Normal"/>
    <w:rsid w:val="004A7EAA"/>
    <w:pPr>
      <w:tabs>
        <w:tab w:val="clear" w:pos="9000"/>
        <w:tab w:val="right" w:pos="12816"/>
      </w:tabs>
    </w:pPr>
    <w:rPr>
      <w:sz w:val="24"/>
    </w:rPr>
  </w:style>
  <w:style w:type="paragraph" w:customStyle="1" w:styleId="Head51">
    <w:name w:val="Head 5.1"/>
    <w:basedOn w:val="Normal"/>
    <w:rsid w:val="00681FB0"/>
    <w:pPr>
      <w:suppressAutoHyphens/>
      <w:ind w:left="540" w:hanging="540"/>
    </w:pPr>
    <w:rPr>
      <w:rFonts w:ascii="Tms Rmn" w:hAnsi="Tms Rmn"/>
      <w:b/>
    </w:rPr>
  </w:style>
  <w:style w:type="paragraph" w:customStyle="1" w:styleId="Head21">
    <w:name w:val="Head 2.1"/>
    <w:basedOn w:val="Normal"/>
    <w:rsid w:val="005F6F83"/>
    <w:pPr>
      <w:suppressAutoHyphens/>
      <w:jc w:val="center"/>
    </w:pPr>
    <w:rPr>
      <w:rFonts w:ascii="Tms Rmn" w:hAnsi="Tms Rmn"/>
      <w:b/>
      <w:sz w:val="28"/>
    </w:rPr>
  </w:style>
  <w:style w:type="paragraph" w:customStyle="1" w:styleId="Head22">
    <w:name w:val="Head 2.2"/>
    <w:basedOn w:val="Normal"/>
    <w:rsid w:val="005F6F83"/>
    <w:pPr>
      <w:suppressAutoHyphens/>
      <w:ind w:left="360" w:hanging="360"/>
      <w:jc w:val="left"/>
    </w:pPr>
    <w:rPr>
      <w:rFonts w:ascii="Tms Rmn" w:hAnsi="Tms Rmn"/>
      <w:b/>
    </w:rPr>
  </w:style>
  <w:style w:type="paragraph" w:customStyle="1" w:styleId="Head21b">
    <w:name w:val="Head 2.1b"/>
    <w:basedOn w:val="Normal"/>
    <w:rsid w:val="005F6F83"/>
    <w:pPr>
      <w:suppressAutoHyphens/>
      <w:jc w:val="center"/>
    </w:pPr>
    <w:rPr>
      <w:rFonts w:ascii="Tms Rmn" w:hAnsi="Tms Rmn"/>
      <w:b/>
      <w:sz w:val="28"/>
    </w:rPr>
  </w:style>
  <w:style w:type="paragraph" w:customStyle="1" w:styleId="Head22b">
    <w:name w:val="Head 2.2b"/>
    <w:basedOn w:val="Normal"/>
    <w:rsid w:val="005F6F83"/>
    <w:pPr>
      <w:suppressAutoHyphens/>
      <w:ind w:left="360" w:hanging="360"/>
      <w:jc w:val="left"/>
    </w:pPr>
    <w:rPr>
      <w:rFonts w:ascii="Tms Rmn" w:hAnsi="Tms Rmn"/>
      <w:b/>
    </w:rPr>
  </w:style>
  <w:style w:type="paragraph" w:customStyle="1" w:styleId="Head41">
    <w:name w:val="Head 4.1"/>
    <w:basedOn w:val="Normal"/>
    <w:rsid w:val="005F6F83"/>
    <w:pPr>
      <w:suppressAutoHyphens/>
      <w:jc w:val="center"/>
    </w:pPr>
    <w:rPr>
      <w:rFonts w:ascii="Tms Rmn" w:hAnsi="Tms Rmn"/>
      <w:b/>
      <w:sz w:val="28"/>
    </w:rPr>
  </w:style>
  <w:style w:type="paragraph" w:customStyle="1" w:styleId="Head42">
    <w:name w:val="Head 4.2"/>
    <w:basedOn w:val="Normal"/>
    <w:rsid w:val="005F6F83"/>
    <w:pPr>
      <w:suppressAutoHyphens/>
      <w:ind w:left="360" w:hanging="360"/>
      <w:jc w:val="left"/>
    </w:pPr>
    <w:rPr>
      <w:rFonts w:ascii="Tms Rmn" w:hAnsi="Tms Rmn"/>
      <w:b/>
    </w:rPr>
  </w:style>
  <w:style w:type="paragraph" w:customStyle="1" w:styleId="TextBoxdots">
    <w:name w:val="Text Box (dots)"/>
    <w:basedOn w:val="Normal"/>
    <w:rsid w:val="005F6F83"/>
    <w:pPr>
      <w:keepLines/>
      <w:framePr w:hSpace="187" w:wrap="around"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pPr>
    <w:rPr>
      <w:sz w:val="22"/>
    </w:rPr>
  </w:style>
  <w:style w:type="paragraph" w:customStyle="1" w:styleId="plane">
    <w:name w:val="plane"/>
    <w:basedOn w:val="Normal"/>
    <w:rsid w:val="005F6F83"/>
    <w:pPr>
      <w:suppressAutoHyphens/>
    </w:pPr>
    <w:rPr>
      <w:rFonts w:ascii="Tms Rmn" w:hAnsi="Tms Rmn"/>
    </w:rPr>
  </w:style>
  <w:style w:type="paragraph" w:customStyle="1" w:styleId="1">
    <w:name w:val="1"/>
    <w:basedOn w:val="Normal"/>
    <w:rsid w:val="005F6F83"/>
    <w:pPr>
      <w:suppressAutoHyphens/>
      <w:ind w:left="720" w:hanging="720"/>
    </w:pPr>
    <w:rPr>
      <w:rFonts w:ascii="Tms Rmn" w:hAnsi="Tms Rmn"/>
    </w:rPr>
  </w:style>
  <w:style w:type="paragraph" w:customStyle="1" w:styleId="a">
    <w:name w:val="(a)"/>
    <w:basedOn w:val="Normal"/>
    <w:rsid w:val="005F6F83"/>
    <w:pPr>
      <w:suppressAutoHyphens/>
      <w:ind w:left="1440" w:hanging="720"/>
    </w:pPr>
    <w:rPr>
      <w:rFonts w:ascii="Tms Rmn" w:hAnsi="Tms Rmn"/>
    </w:rPr>
  </w:style>
  <w:style w:type="table" w:styleId="TableGrid">
    <w:name w:val="Table Grid"/>
    <w:basedOn w:val="TableNormal"/>
    <w:uiPriority w:val="39"/>
    <w:rsid w:val="0061145D"/>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er1-ClausesAfter10pt">
    <w:name w:val="Style Header 1 - Clauses + After:  10 pt"/>
    <w:basedOn w:val="Header1-Clauses"/>
    <w:autoRedefine/>
    <w:rsid w:val="001E0755"/>
    <w:pPr>
      <w:spacing w:after="200"/>
    </w:pPr>
    <w:rPr>
      <w:bCs/>
    </w:rPr>
  </w:style>
  <w:style w:type="paragraph" w:customStyle="1" w:styleId="ClauseSubPara">
    <w:name w:val="ClauseSub_Para"/>
    <w:rsid w:val="00D85D6D"/>
    <w:pPr>
      <w:spacing w:before="60" w:after="60"/>
      <w:ind w:left="2268"/>
    </w:pPr>
    <w:rPr>
      <w:sz w:val="22"/>
      <w:szCs w:val="22"/>
      <w:lang w:val="en-GB"/>
    </w:rPr>
  </w:style>
  <w:style w:type="paragraph" w:customStyle="1" w:styleId="DefaultParagraphFont1">
    <w:name w:val="Default Paragraph Font1"/>
    <w:next w:val="Normal"/>
    <w:rsid w:val="00D85D6D"/>
    <w:pPr>
      <w:numPr>
        <w:numId w:val="73"/>
      </w:numPr>
    </w:pPr>
    <w:rPr>
      <w:rFonts w:ascii="‚l‚r –¾’©" w:hAnsi="‚l‚r –¾’©" w:cs="‚l‚r –¾’©"/>
      <w:noProof/>
      <w:sz w:val="21"/>
      <w:lang w:val="en-GB" w:eastAsia="en-GB"/>
    </w:rPr>
  </w:style>
  <w:style w:type="paragraph" w:customStyle="1" w:styleId="ClauseSubList">
    <w:name w:val="ClauseSub_List"/>
    <w:rsid w:val="00D85D6D"/>
    <w:pPr>
      <w:tabs>
        <w:tab w:val="num" w:pos="3987"/>
      </w:tabs>
      <w:suppressAutoHyphens/>
      <w:ind w:left="3987" w:hanging="567"/>
    </w:pPr>
    <w:rPr>
      <w:sz w:val="22"/>
      <w:szCs w:val="22"/>
      <w:lang w:val="en-GB"/>
    </w:rPr>
  </w:style>
  <w:style w:type="paragraph" w:customStyle="1" w:styleId="ClauseSubListSubList">
    <w:name w:val="ClauseSub_List_SubList"/>
    <w:rsid w:val="00D85D6D"/>
    <w:pPr>
      <w:tabs>
        <w:tab w:val="num" w:pos="360"/>
      </w:tabs>
      <w:ind w:left="360" w:hanging="360"/>
    </w:pPr>
    <w:rPr>
      <w:sz w:val="22"/>
      <w:szCs w:val="22"/>
      <w:lang w:val="en-GB"/>
    </w:rPr>
  </w:style>
  <w:style w:type="paragraph" w:customStyle="1" w:styleId="ClauseSubParaIndent">
    <w:name w:val="ClauseSub_ParaIndent"/>
    <w:basedOn w:val="ClauseSubPara"/>
    <w:rsid w:val="00D85D6D"/>
    <w:pPr>
      <w:ind w:left="2835"/>
    </w:pPr>
  </w:style>
  <w:style w:type="paragraph" w:customStyle="1" w:styleId="Option">
    <w:name w:val="Option"/>
    <w:basedOn w:val="Heading1"/>
    <w:rsid w:val="00D85D6D"/>
    <w:pPr>
      <w:spacing w:before="1800"/>
    </w:pPr>
  </w:style>
  <w:style w:type="paragraph" w:customStyle="1" w:styleId="S1-Header">
    <w:name w:val="S1-Header"/>
    <w:basedOn w:val="BodyText2"/>
    <w:link w:val="S1-HeaderChar"/>
    <w:rsid w:val="009C3C22"/>
    <w:pPr>
      <w:tabs>
        <w:tab w:val="num" w:pos="360"/>
      </w:tabs>
      <w:spacing w:after="200"/>
      <w:ind w:left="360" w:hanging="360"/>
    </w:pPr>
  </w:style>
  <w:style w:type="paragraph" w:customStyle="1" w:styleId="S1-Header2">
    <w:name w:val="S1-Header2"/>
    <w:basedOn w:val="Normal"/>
    <w:autoRedefine/>
    <w:rsid w:val="00A90840"/>
    <w:pPr>
      <w:numPr>
        <w:numId w:val="17"/>
      </w:numPr>
      <w:jc w:val="left"/>
    </w:pPr>
    <w:rPr>
      <w:b/>
      <w:iCs/>
      <w:noProof/>
    </w:rPr>
  </w:style>
  <w:style w:type="paragraph" w:customStyle="1" w:styleId="S1a-header">
    <w:name w:val="S1a-header"/>
    <w:basedOn w:val="S1-Header"/>
    <w:autoRedefine/>
    <w:rsid w:val="001E0755"/>
  </w:style>
  <w:style w:type="paragraph" w:customStyle="1" w:styleId="S1b-header1">
    <w:name w:val="S1b-header1"/>
    <w:basedOn w:val="Normal"/>
    <w:rsid w:val="001E0755"/>
    <w:pPr>
      <w:numPr>
        <w:numId w:val="16"/>
      </w:numPr>
      <w:spacing w:before="120" w:after="240"/>
      <w:jc w:val="center"/>
    </w:pPr>
    <w:rPr>
      <w:b/>
      <w:sz w:val="28"/>
    </w:rPr>
  </w:style>
  <w:style w:type="paragraph" w:customStyle="1" w:styleId="S4Header">
    <w:name w:val="S4 Header"/>
    <w:basedOn w:val="Normal"/>
    <w:next w:val="Normal"/>
    <w:link w:val="S4HeaderChar"/>
    <w:rsid w:val="00B2647D"/>
    <w:pPr>
      <w:spacing w:before="120" w:after="240"/>
      <w:jc w:val="center"/>
    </w:pPr>
    <w:rPr>
      <w:b/>
      <w:sz w:val="32"/>
    </w:rPr>
  </w:style>
  <w:style w:type="paragraph" w:customStyle="1" w:styleId="StyleTOC1NotBold">
    <w:name w:val="Style TOC 1 + Not Bold"/>
    <w:basedOn w:val="TOC1"/>
    <w:rsid w:val="00312BF9"/>
    <w:rPr>
      <w:b w:val="0"/>
    </w:rPr>
  </w:style>
  <w:style w:type="paragraph" w:customStyle="1" w:styleId="S9Header">
    <w:name w:val="S9 Header"/>
    <w:basedOn w:val="Normal"/>
    <w:rsid w:val="00312BF9"/>
    <w:pPr>
      <w:spacing w:before="120" w:after="240"/>
      <w:jc w:val="center"/>
    </w:pPr>
    <w:rPr>
      <w:b/>
      <w:sz w:val="36"/>
    </w:rPr>
  </w:style>
  <w:style w:type="paragraph" w:customStyle="1" w:styleId="S7Header1">
    <w:name w:val="S7 Header 1"/>
    <w:basedOn w:val="S1-Header"/>
    <w:next w:val="Normal"/>
    <w:link w:val="S7Header1Char"/>
    <w:rsid w:val="00312BF9"/>
    <w:pPr>
      <w:tabs>
        <w:tab w:val="clear" w:pos="360"/>
        <w:tab w:val="num" w:pos="648"/>
      </w:tabs>
      <w:spacing w:after="240"/>
      <w:ind w:hanging="72"/>
    </w:pPr>
  </w:style>
  <w:style w:type="paragraph" w:customStyle="1" w:styleId="S7Header2">
    <w:name w:val="S7 Header 2"/>
    <w:basedOn w:val="Normal"/>
    <w:next w:val="Normal"/>
    <w:autoRedefine/>
    <w:rsid w:val="000354D3"/>
    <w:pPr>
      <w:spacing w:after="120"/>
      <w:ind w:left="432" w:hanging="432"/>
      <w:jc w:val="left"/>
    </w:pPr>
    <w:rPr>
      <w:b/>
    </w:rPr>
  </w:style>
  <w:style w:type="paragraph" w:customStyle="1" w:styleId="StyleS7Header2NotBold">
    <w:name w:val="Style S7 Header 2 + Not Bold"/>
    <w:basedOn w:val="S7Header2"/>
    <w:rsid w:val="001526F0"/>
  </w:style>
  <w:style w:type="paragraph" w:customStyle="1" w:styleId="S8Header1">
    <w:name w:val="S8 Header 1"/>
    <w:basedOn w:val="Normal"/>
    <w:next w:val="Normal"/>
    <w:rsid w:val="00DF2802"/>
    <w:pPr>
      <w:spacing w:before="120" w:after="200"/>
    </w:pPr>
    <w:rPr>
      <w:b/>
    </w:rPr>
  </w:style>
  <w:style w:type="paragraph" w:customStyle="1" w:styleId="S9-appx">
    <w:name w:val="S9 - appx"/>
    <w:basedOn w:val="Normal"/>
    <w:rsid w:val="005C6CF0"/>
    <w:pPr>
      <w:spacing w:before="120" w:after="240"/>
      <w:jc w:val="center"/>
    </w:pPr>
    <w:rPr>
      <w:b/>
      <w:sz w:val="28"/>
    </w:rPr>
  </w:style>
  <w:style w:type="paragraph" w:customStyle="1" w:styleId="UGHeading1">
    <w:name w:val="UG Heading 1"/>
    <w:basedOn w:val="Normal"/>
    <w:rsid w:val="00C5334A"/>
    <w:pPr>
      <w:spacing w:before="120" w:after="240"/>
      <w:jc w:val="center"/>
    </w:pPr>
    <w:rPr>
      <w:b/>
      <w:sz w:val="36"/>
    </w:rPr>
  </w:style>
  <w:style w:type="paragraph" w:customStyle="1" w:styleId="StyleHeader2-SubClausesLeft-001Hanging044After">
    <w:name w:val="Style Header 2 - SubClauses + Left:  -0.01&quot; Hanging:  0.44&quot; After..."/>
    <w:basedOn w:val="Header2-SubClauses"/>
    <w:autoRedefine/>
    <w:rsid w:val="00E26270"/>
    <w:pPr>
      <w:spacing w:after="240"/>
    </w:pPr>
  </w:style>
  <w:style w:type="paragraph" w:customStyle="1" w:styleId="S1-subpara">
    <w:name w:val="S1-sub para"/>
    <w:basedOn w:val="Normal"/>
    <w:link w:val="S1-subparaChar"/>
    <w:rsid w:val="009C3C22"/>
    <w:pPr>
      <w:numPr>
        <w:ilvl w:val="1"/>
        <w:numId w:val="17"/>
      </w:numPr>
      <w:spacing w:after="200"/>
    </w:pPr>
  </w:style>
  <w:style w:type="character" w:customStyle="1" w:styleId="S1-subparaChar">
    <w:name w:val="S1-sub para Char"/>
    <w:link w:val="S1-subpara"/>
    <w:rsid w:val="00831A99"/>
    <w:rPr>
      <w:sz w:val="24"/>
    </w:rPr>
  </w:style>
  <w:style w:type="paragraph" w:customStyle="1" w:styleId="S1-OptB-header2">
    <w:name w:val="S1-OptB-header2"/>
    <w:basedOn w:val="Normal"/>
    <w:rsid w:val="00280118"/>
    <w:pPr>
      <w:numPr>
        <w:numId w:val="18"/>
      </w:numPr>
      <w:jc w:val="left"/>
    </w:pPr>
    <w:rPr>
      <w:b/>
    </w:rPr>
  </w:style>
  <w:style w:type="paragraph" w:customStyle="1" w:styleId="S1-OptB-subpara">
    <w:name w:val="S1-OptB-sub para"/>
    <w:basedOn w:val="Normal"/>
    <w:rsid w:val="00401C1C"/>
    <w:pPr>
      <w:numPr>
        <w:ilvl w:val="1"/>
        <w:numId w:val="19"/>
      </w:numPr>
      <w:spacing w:after="200"/>
    </w:pPr>
  </w:style>
  <w:style w:type="paragraph" w:customStyle="1" w:styleId="OptB-S1-subpara">
    <w:name w:val="OptB-S1-sub para"/>
    <w:basedOn w:val="Normal"/>
    <w:rsid w:val="00280118"/>
    <w:pPr>
      <w:numPr>
        <w:ilvl w:val="1"/>
        <w:numId w:val="18"/>
      </w:numPr>
      <w:spacing w:after="200"/>
    </w:pPr>
  </w:style>
  <w:style w:type="paragraph" w:customStyle="1" w:styleId="S4-header1">
    <w:name w:val="S4-header1"/>
    <w:basedOn w:val="Normal"/>
    <w:rsid w:val="00B2647D"/>
    <w:pPr>
      <w:spacing w:before="120" w:after="240"/>
      <w:jc w:val="center"/>
    </w:pPr>
    <w:rPr>
      <w:b/>
      <w:sz w:val="36"/>
    </w:rPr>
  </w:style>
  <w:style w:type="character" w:customStyle="1" w:styleId="S4HeaderChar">
    <w:name w:val="S4 Header Char"/>
    <w:link w:val="S4Header"/>
    <w:rsid w:val="00D97C1A"/>
    <w:rPr>
      <w:b/>
      <w:sz w:val="32"/>
      <w:lang w:val="en-US" w:eastAsia="en-US" w:bidi="ar-SA"/>
    </w:rPr>
  </w:style>
  <w:style w:type="paragraph" w:customStyle="1" w:styleId="UserGuide">
    <w:name w:val="User Guide"/>
    <w:basedOn w:val="Normal"/>
    <w:rsid w:val="00A0616D"/>
    <w:pPr>
      <w:jc w:val="center"/>
    </w:pPr>
    <w:rPr>
      <w:b/>
      <w:sz w:val="72"/>
    </w:rPr>
  </w:style>
  <w:style w:type="paragraph" w:customStyle="1" w:styleId="StyleHeading4Sub-ClauseSub-paragraphClauseSubSubNoNameAft">
    <w:name w:val="Style Heading 4Sub-Clause Sub-paragraphClauseSubSub_No&amp;Name + Aft..."/>
    <w:basedOn w:val="Heading4"/>
    <w:rsid w:val="00BB221B"/>
    <w:pPr>
      <w:keepNext/>
      <w:tabs>
        <w:tab w:val="left" w:pos="1512"/>
      </w:tabs>
      <w:spacing w:after="180"/>
      <w:ind w:left="1512" w:right="18" w:hanging="540"/>
    </w:pPr>
    <w:rPr>
      <w:b/>
      <w:bCs/>
    </w:rPr>
  </w:style>
  <w:style w:type="paragraph" w:customStyle="1" w:styleId="StyleHeader1-ClausesAfter0pt">
    <w:name w:val="Style Header 1 - Clauses + After:  0 pt"/>
    <w:basedOn w:val="Normal"/>
    <w:rsid w:val="00B23201"/>
    <w:pPr>
      <w:spacing w:after="200"/>
    </w:pPr>
    <w:rPr>
      <w:bCs/>
      <w:lang w:val="es-ES_tradnl"/>
    </w:rPr>
  </w:style>
  <w:style w:type="paragraph" w:customStyle="1" w:styleId="StyleHeading3SectionHeader3ClauseSubNoNameBold">
    <w:name w:val="Style Heading 3Section Header3ClauseSub_No&amp;Name + Bold"/>
    <w:basedOn w:val="Heading3"/>
    <w:rsid w:val="00143317"/>
    <w:pPr>
      <w:jc w:val="center"/>
    </w:pPr>
    <w:rPr>
      <w:b/>
      <w:bCs/>
      <w:sz w:val="28"/>
    </w:rPr>
  </w:style>
  <w:style w:type="paragraph" w:customStyle="1" w:styleId="outlinebullet">
    <w:name w:val="outlinebullet"/>
    <w:basedOn w:val="Normal"/>
    <w:rsid w:val="004E1281"/>
    <w:pPr>
      <w:tabs>
        <w:tab w:val="num" w:pos="720"/>
        <w:tab w:val="num" w:pos="1037"/>
        <w:tab w:val="left" w:pos="1440"/>
      </w:tabs>
      <w:spacing w:before="120"/>
      <w:ind w:left="1440" w:hanging="450"/>
      <w:jc w:val="left"/>
    </w:pPr>
    <w:rPr>
      <w:lang w:eastAsia="fr-FR"/>
    </w:rPr>
  </w:style>
  <w:style w:type="paragraph" w:customStyle="1" w:styleId="a11">
    <w:name w:val="a1 1"/>
    <w:rsid w:val="004E1281"/>
    <w:pPr>
      <w:widowControl w:val="0"/>
      <w:tabs>
        <w:tab w:val="left" w:pos="-720"/>
      </w:tabs>
      <w:suppressAutoHyphens/>
    </w:pPr>
    <w:rPr>
      <w:rFonts w:ascii="CG Times" w:hAnsi="CG Times"/>
      <w:sz w:val="24"/>
    </w:rPr>
  </w:style>
  <w:style w:type="paragraph" w:customStyle="1" w:styleId="REGULAR3">
    <w:name w:val="REGULAR 3"/>
    <w:rsid w:val="004E1281"/>
    <w:pPr>
      <w:widowControl w:val="0"/>
      <w:tabs>
        <w:tab w:val="left" w:pos="0"/>
        <w:tab w:val="right" w:pos="1560"/>
        <w:tab w:val="left" w:pos="1800"/>
        <w:tab w:val="left" w:pos="2160"/>
      </w:tabs>
      <w:suppressAutoHyphens/>
    </w:pPr>
    <w:rPr>
      <w:rFonts w:ascii="CG Times" w:hAnsi="CG Times"/>
      <w:sz w:val="24"/>
    </w:rPr>
  </w:style>
  <w:style w:type="paragraph" w:styleId="TOAHeading">
    <w:name w:val="toa heading"/>
    <w:basedOn w:val="Normal"/>
    <w:next w:val="Normal"/>
    <w:semiHidden/>
    <w:rsid w:val="004E1281"/>
    <w:pPr>
      <w:tabs>
        <w:tab w:val="left" w:pos="9000"/>
        <w:tab w:val="right" w:pos="9360"/>
      </w:tabs>
      <w:suppressAutoHyphens/>
    </w:pPr>
    <w:rPr>
      <w:lang w:val="en-GB"/>
    </w:rPr>
  </w:style>
  <w:style w:type="paragraph" w:customStyle="1" w:styleId="Headfid1">
    <w:name w:val="Head fid1"/>
    <w:basedOn w:val="Normal"/>
    <w:rsid w:val="004E1281"/>
    <w:pPr>
      <w:spacing w:before="120" w:after="120"/>
    </w:pPr>
    <w:rPr>
      <w:b/>
      <w:lang w:val="en-GB"/>
    </w:rPr>
  </w:style>
  <w:style w:type="character" w:customStyle="1" w:styleId="Heading3Char1">
    <w:name w:val="Heading 3 Char1"/>
    <w:aliases w:val="Section Header3 Char,ClauseSub_No&amp;Name Char,Heading 3 Char Char,Section Header3 Char Char Char Char Char Char,Section Header3 Char Char Char Char"/>
    <w:link w:val="Heading3"/>
    <w:rsid w:val="004E1281"/>
    <w:rPr>
      <w:sz w:val="24"/>
    </w:rPr>
  </w:style>
  <w:style w:type="paragraph" w:customStyle="1" w:styleId="explanatoryclause">
    <w:name w:val="explanatory_clause"/>
    <w:basedOn w:val="Normal"/>
    <w:rsid w:val="004E1281"/>
    <w:pPr>
      <w:suppressAutoHyphens/>
      <w:spacing w:after="240"/>
      <w:ind w:left="738" w:right="-14" w:hanging="738"/>
      <w:jc w:val="left"/>
    </w:pPr>
    <w:rPr>
      <w:rFonts w:ascii="Arial" w:hAnsi="Arial"/>
      <w:sz w:val="22"/>
    </w:rPr>
  </w:style>
  <w:style w:type="paragraph" w:customStyle="1" w:styleId="UG-Sec3-heading1">
    <w:name w:val="UG-Sec3-heading1"/>
    <w:basedOn w:val="Heading2"/>
    <w:link w:val="UG-Sec3-heading1Char"/>
    <w:rsid w:val="00C96296"/>
    <w:pPr>
      <w:spacing w:before="120"/>
      <w:jc w:val="left"/>
    </w:pPr>
    <w:rPr>
      <w:rFonts w:ascii="Times New Roman" w:hAnsi="Times New Roman"/>
      <w:sz w:val="28"/>
      <w:szCs w:val="28"/>
    </w:rPr>
  </w:style>
  <w:style w:type="paragraph" w:customStyle="1" w:styleId="UG-Sec3-Heading2">
    <w:name w:val="UG-Sec3-Heading2"/>
    <w:basedOn w:val="Normal"/>
    <w:rsid w:val="00C96296"/>
    <w:pPr>
      <w:autoSpaceDE w:val="0"/>
      <w:autoSpaceDN w:val="0"/>
      <w:adjustRightInd w:val="0"/>
      <w:spacing w:after="200"/>
    </w:pPr>
    <w:rPr>
      <w:b/>
      <w:bCs/>
      <w:color w:val="000000"/>
    </w:rPr>
  </w:style>
  <w:style w:type="paragraph" w:customStyle="1" w:styleId="StyleUG-Sec3-heading18ptBlack">
    <w:name w:val="Style UG-Sec3-heading1 + 8 pt Black"/>
    <w:basedOn w:val="UG-Sec3-heading1"/>
    <w:link w:val="StyleUG-Sec3-heading18ptBlackChar"/>
    <w:rsid w:val="00C96296"/>
    <w:rPr>
      <w:bCs/>
      <w:color w:val="000000"/>
      <w:sz w:val="24"/>
    </w:rPr>
  </w:style>
  <w:style w:type="character" w:customStyle="1" w:styleId="Heading2Char">
    <w:name w:val="Heading 2 Char"/>
    <w:aliases w:val="Title Header2 Char"/>
    <w:link w:val="Heading2"/>
    <w:rsid w:val="00C96296"/>
    <w:rPr>
      <w:rFonts w:ascii="Times New Roman Bold" w:hAnsi="Times New Roman Bold"/>
      <w:b/>
      <w:sz w:val="36"/>
    </w:rPr>
  </w:style>
  <w:style w:type="character" w:customStyle="1" w:styleId="UG-Sec3-heading1Char">
    <w:name w:val="UG-Sec3-heading1 Char"/>
    <w:link w:val="UG-Sec3-heading1"/>
    <w:rsid w:val="00C96296"/>
    <w:rPr>
      <w:rFonts w:ascii="Times New Roman Bold" w:hAnsi="Times New Roman Bold"/>
      <w:b/>
      <w:sz w:val="28"/>
      <w:szCs w:val="28"/>
      <w:lang w:val="en-US" w:eastAsia="en-US" w:bidi="ar-SA"/>
    </w:rPr>
  </w:style>
  <w:style w:type="character" w:customStyle="1" w:styleId="StyleUG-Sec3-heading18ptBlackChar">
    <w:name w:val="Style UG-Sec3-heading1 + 8 pt Black Char"/>
    <w:link w:val="StyleUG-Sec3-heading18ptBlack"/>
    <w:rsid w:val="00C96296"/>
    <w:rPr>
      <w:rFonts w:ascii="Times New Roman Bold" w:hAnsi="Times New Roman Bold"/>
      <w:b/>
      <w:bCs/>
      <w:color w:val="000000"/>
      <w:sz w:val="24"/>
      <w:szCs w:val="28"/>
      <w:lang w:val="en-US" w:eastAsia="en-US" w:bidi="ar-SA"/>
    </w:rPr>
  </w:style>
  <w:style w:type="paragraph" w:customStyle="1" w:styleId="UG-Sec3b-Heading1">
    <w:name w:val="UG-Sec3b-Heading1"/>
    <w:basedOn w:val="UG-Sec3-heading1"/>
    <w:rsid w:val="001722AD"/>
  </w:style>
  <w:style w:type="paragraph" w:customStyle="1" w:styleId="UG-Sec3b-Heading2">
    <w:name w:val="UG-Sec3b-Heading2"/>
    <w:basedOn w:val="UG-Sec3-Heading2"/>
    <w:rsid w:val="001722AD"/>
  </w:style>
  <w:style w:type="paragraph" w:customStyle="1" w:styleId="SecVI-Header2">
    <w:name w:val="Sec VI - Header 2"/>
    <w:basedOn w:val="Heading3"/>
    <w:link w:val="SecVI-Header2Char"/>
    <w:rsid w:val="00432355"/>
    <w:pPr>
      <w:ind w:left="0" w:firstLine="0"/>
      <w:jc w:val="center"/>
    </w:pPr>
    <w:rPr>
      <w:b/>
      <w:sz w:val="28"/>
      <w:szCs w:val="28"/>
    </w:rPr>
  </w:style>
  <w:style w:type="paragraph" w:customStyle="1" w:styleId="SecVI-Header3">
    <w:name w:val="Sec VI - Header 3"/>
    <w:basedOn w:val="SecVI-Header2"/>
    <w:link w:val="SecVI-Header3Char"/>
    <w:rsid w:val="00291328"/>
    <w:rPr>
      <w:sz w:val="24"/>
    </w:rPr>
  </w:style>
  <w:style w:type="character" w:customStyle="1" w:styleId="SecVI-Header2Char">
    <w:name w:val="Sec VI - Header 2 Char"/>
    <w:link w:val="SecVI-Header2"/>
    <w:rsid w:val="00291328"/>
    <w:rPr>
      <w:b/>
      <w:sz w:val="28"/>
      <w:szCs w:val="28"/>
      <w:lang w:val="en-US" w:eastAsia="en-US" w:bidi="ar-SA"/>
    </w:rPr>
  </w:style>
  <w:style w:type="character" w:customStyle="1" w:styleId="SecVI-Header3Char">
    <w:name w:val="Sec VI - Header 3 Char"/>
    <w:link w:val="SecVI-Header3"/>
    <w:rsid w:val="00291328"/>
    <w:rPr>
      <w:b/>
      <w:sz w:val="24"/>
      <w:szCs w:val="28"/>
      <w:lang w:val="en-US" w:eastAsia="en-US" w:bidi="ar-SA"/>
    </w:rPr>
  </w:style>
  <w:style w:type="paragraph" w:customStyle="1" w:styleId="SecVI-Header1">
    <w:name w:val="Sec VI - Header 1"/>
    <w:basedOn w:val="SectionVHeader"/>
    <w:rsid w:val="00291328"/>
  </w:style>
  <w:style w:type="paragraph" w:customStyle="1" w:styleId="UG-Part">
    <w:name w:val="UG - Part"/>
    <w:basedOn w:val="Heading1"/>
    <w:rsid w:val="00D3025B"/>
  </w:style>
  <w:style w:type="paragraph" w:customStyle="1" w:styleId="UG-Option">
    <w:name w:val="UG - Option"/>
    <w:basedOn w:val="Option"/>
    <w:rsid w:val="00F455D2"/>
    <w:pPr>
      <w:spacing w:before="240"/>
    </w:pPr>
    <w:rPr>
      <w:sz w:val="44"/>
    </w:rPr>
  </w:style>
  <w:style w:type="paragraph" w:customStyle="1" w:styleId="UG-OptB-Sec3-heading1">
    <w:name w:val="UG-OptB-Sec 3 - heading1"/>
    <w:basedOn w:val="UG-Sec3-heading1"/>
    <w:rsid w:val="005E0FF7"/>
  </w:style>
  <w:style w:type="paragraph" w:customStyle="1" w:styleId="UGOptB-Sec3-Heading2">
    <w:name w:val="UG OptB - Sec 3 - Heading 2"/>
    <w:basedOn w:val="UG-Sec3-Heading2"/>
    <w:rsid w:val="005E0FF7"/>
  </w:style>
  <w:style w:type="paragraph" w:customStyle="1" w:styleId="UG-OptB-Sec3b-heading1">
    <w:name w:val="UG-OptB-Sec 3b - heading 1"/>
    <w:basedOn w:val="UG-OptB-Sec3-heading1"/>
    <w:rsid w:val="004D439F"/>
  </w:style>
  <w:style w:type="paragraph" w:customStyle="1" w:styleId="UGOptB-Sec3b-Heading2">
    <w:name w:val="UG OptB - Sec 3b - Heading 2"/>
    <w:basedOn w:val="UGOptB-Sec3-Heading2"/>
    <w:rsid w:val="004D439F"/>
  </w:style>
  <w:style w:type="paragraph" w:customStyle="1" w:styleId="UG-SectionIV-Heading1">
    <w:name w:val="UG - Section IV - Heading 1"/>
    <w:basedOn w:val="Subtitle"/>
    <w:rsid w:val="00E11E24"/>
    <w:pPr>
      <w:spacing w:before="120" w:after="200"/>
    </w:pPr>
    <w:rPr>
      <w:sz w:val="40"/>
    </w:rPr>
  </w:style>
  <w:style w:type="paragraph" w:customStyle="1" w:styleId="UG-SectionIV-Heading2">
    <w:name w:val="UG - Section IV - Heading 2"/>
    <w:basedOn w:val="Normal"/>
    <w:next w:val="Normal"/>
    <w:rsid w:val="00C32538"/>
    <w:pPr>
      <w:spacing w:before="120" w:after="200"/>
      <w:jc w:val="left"/>
    </w:pPr>
    <w:rPr>
      <w:b/>
      <w:sz w:val="32"/>
      <w:szCs w:val="22"/>
    </w:rPr>
  </w:style>
  <w:style w:type="paragraph" w:customStyle="1" w:styleId="UG-SectionVI-Heading1">
    <w:name w:val="UG - Section VI - Heading 1"/>
    <w:basedOn w:val="UG-SectionIV-Heading1"/>
    <w:rsid w:val="00DB73FD"/>
  </w:style>
  <w:style w:type="paragraph" w:customStyle="1" w:styleId="UG-SectionVI-Heading2">
    <w:name w:val="UG - Section VI - Heading 2"/>
    <w:basedOn w:val="UG-SectionIV-Heading2"/>
    <w:next w:val="Normal"/>
    <w:rsid w:val="00E465D4"/>
    <w:pPr>
      <w:jc w:val="center"/>
    </w:pPr>
  </w:style>
  <w:style w:type="paragraph" w:customStyle="1" w:styleId="UG-SectionVI-Heading3">
    <w:name w:val="UG - Section VI - Heading 3"/>
    <w:basedOn w:val="Normal"/>
    <w:next w:val="Normal"/>
    <w:rsid w:val="00E465D4"/>
    <w:pPr>
      <w:spacing w:before="120" w:after="200"/>
      <w:jc w:val="center"/>
    </w:pPr>
    <w:rPr>
      <w:b/>
      <w:sz w:val="28"/>
    </w:rPr>
  </w:style>
  <w:style w:type="paragraph" w:customStyle="1" w:styleId="UG-SectionIX-Heading1">
    <w:name w:val="UG - Section IX - Heading 1"/>
    <w:basedOn w:val="Heading2"/>
    <w:rsid w:val="000D5D2F"/>
    <w:rPr>
      <w:rFonts w:ascii="Times New Roman" w:hAnsi="Times New Roman"/>
      <w:sz w:val="32"/>
      <w:szCs w:val="28"/>
    </w:rPr>
  </w:style>
  <w:style w:type="paragraph" w:customStyle="1" w:styleId="UG-SectionIX-Heading2">
    <w:name w:val="UG - Section IX - Heading 2"/>
    <w:basedOn w:val="Heading2"/>
    <w:rsid w:val="009246C1"/>
    <w:rPr>
      <w:rFonts w:ascii="Times New Roman" w:hAnsi="Times New Roman"/>
      <w:sz w:val="28"/>
      <w:szCs w:val="28"/>
    </w:rPr>
  </w:style>
  <w:style w:type="paragraph" w:customStyle="1" w:styleId="StyleHeading3SectionHeader3ClauseSubNoNameHeading3CharSe">
    <w:name w:val="Style Heading 3Section Header3ClauseSub_No&amp;NameHeading 3 CharSe..."/>
    <w:basedOn w:val="Heading3"/>
    <w:rsid w:val="005D2F40"/>
    <w:pPr>
      <w:jc w:val="center"/>
    </w:pPr>
    <w:rPr>
      <w:b/>
      <w:sz w:val="28"/>
    </w:rPr>
  </w:style>
  <w:style w:type="paragraph" w:styleId="ListParagraph">
    <w:name w:val="List Paragraph"/>
    <w:aliases w:val="Citation List,본문(내용),List Paragraph (numbered (a))"/>
    <w:basedOn w:val="Normal"/>
    <w:link w:val="ListParagraphChar"/>
    <w:uiPriority w:val="34"/>
    <w:qFormat/>
    <w:rsid w:val="00E042D2"/>
    <w:pPr>
      <w:ind w:left="720"/>
      <w:contextualSpacing/>
      <w:jc w:val="left"/>
    </w:pPr>
  </w:style>
  <w:style w:type="paragraph" w:customStyle="1" w:styleId="Default">
    <w:name w:val="Default"/>
    <w:rsid w:val="00520B02"/>
    <w:pPr>
      <w:autoSpaceDE w:val="0"/>
      <w:autoSpaceDN w:val="0"/>
      <w:adjustRightInd w:val="0"/>
    </w:pPr>
    <w:rPr>
      <w:color w:val="000000"/>
      <w:sz w:val="24"/>
      <w:szCs w:val="24"/>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link w:val="FootnoteText"/>
    <w:uiPriority w:val="99"/>
    <w:rsid w:val="00520B02"/>
  </w:style>
  <w:style w:type="character" w:customStyle="1" w:styleId="HeaderChar">
    <w:name w:val="Header Char"/>
    <w:link w:val="Header"/>
    <w:uiPriority w:val="99"/>
    <w:rsid w:val="00520B02"/>
  </w:style>
  <w:style w:type="character" w:customStyle="1" w:styleId="BodyTextIndentChar">
    <w:name w:val="Body Text Indent Char"/>
    <w:link w:val="BodyTextIndent"/>
    <w:rsid w:val="00520B02"/>
    <w:rPr>
      <w:sz w:val="24"/>
    </w:rPr>
  </w:style>
  <w:style w:type="paragraph" w:styleId="Revision">
    <w:name w:val="Revision"/>
    <w:hidden/>
    <w:uiPriority w:val="99"/>
    <w:semiHidden/>
    <w:rsid w:val="00520B02"/>
    <w:rPr>
      <w:sz w:val="24"/>
    </w:rPr>
  </w:style>
  <w:style w:type="character" w:customStyle="1" w:styleId="CommentTextChar">
    <w:name w:val="Comment Text Char"/>
    <w:link w:val="CommentText"/>
    <w:uiPriority w:val="99"/>
    <w:rsid w:val="00520B02"/>
  </w:style>
  <w:style w:type="paragraph" w:styleId="EndnoteText">
    <w:name w:val="endnote text"/>
    <w:basedOn w:val="Normal"/>
    <w:link w:val="EndnoteTextChar"/>
    <w:rsid w:val="00520B02"/>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pPr>
  </w:style>
  <w:style w:type="character" w:customStyle="1" w:styleId="EndnoteTextChar">
    <w:name w:val="Endnote Text Char"/>
    <w:link w:val="EndnoteText"/>
    <w:rsid w:val="00520B02"/>
    <w:rPr>
      <w:sz w:val="24"/>
    </w:rPr>
  </w:style>
  <w:style w:type="paragraph" w:customStyle="1" w:styleId="ChapterNumber">
    <w:name w:val="ChapterNumber"/>
    <w:rsid w:val="00520B02"/>
    <w:pPr>
      <w:tabs>
        <w:tab w:val="left" w:pos="-720"/>
      </w:tabs>
      <w:suppressAutoHyphens/>
    </w:pPr>
    <w:rPr>
      <w:rFonts w:ascii="CG Times" w:hAnsi="CG Times"/>
      <w:sz w:val="22"/>
    </w:rPr>
  </w:style>
  <w:style w:type="paragraph" w:customStyle="1" w:styleId="TextBox">
    <w:name w:val="Text Box"/>
    <w:rsid w:val="00520B02"/>
    <w:pPr>
      <w:keepNext/>
      <w:keepLines/>
      <w:tabs>
        <w:tab w:val="left" w:pos="-720"/>
      </w:tabs>
      <w:suppressAutoHyphens/>
      <w:jc w:val="both"/>
    </w:pPr>
    <w:rPr>
      <w:spacing w:val="-2"/>
      <w:sz w:val="22"/>
    </w:rPr>
  </w:style>
  <w:style w:type="paragraph" w:customStyle="1" w:styleId="Heading1a">
    <w:name w:val="Heading 1a"/>
    <w:rsid w:val="00520B02"/>
    <w:pPr>
      <w:keepNext/>
      <w:keepLines/>
      <w:tabs>
        <w:tab w:val="left" w:pos="-720"/>
      </w:tabs>
      <w:suppressAutoHyphens/>
      <w:jc w:val="center"/>
    </w:pPr>
    <w:rPr>
      <w:b/>
      <w:smallCaps/>
      <w:sz w:val="32"/>
    </w:rPr>
  </w:style>
  <w:style w:type="character" w:customStyle="1" w:styleId="BodyTextChar">
    <w:name w:val="Body Text Char"/>
    <w:link w:val="BodyText"/>
    <w:rsid w:val="00520B02"/>
    <w:rPr>
      <w:sz w:val="24"/>
    </w:rPr>
  </w:style>
  <w:style w:type="character" w:customStyle="1" w:styleId="Heading6Char">
    <w:name w:val="Heading 6 Char"/>
    <w:link w:val="Heading6"/>
    <w:rsid w:val="00520B02"/>
    <w:rPr>
      <w:i/>
      <w:sz w:val="22"/>
    </w:rPr>
  </w:style>
  <w:style w:type="character" w:customStyle="1" w:styleId="reference">
    <w:name w:val="reference"/>
    <w:rsid w:val="00520B02"/>
    <w:rPr>
      <w:rFonts w:ascii="Book Antiqua" w:hAnsi="Book Antiqua"/>
      <w:i/>
      <w:noProof w:val="0"/>
      <w:sz w:val="24"/>
      <w:lang w:val="en-US"/>
    </w:rPr>
  </w:style>
  <w:style w:type="character" w:customStyle="1" w:styleId="FooterChar">
    <w:name w:val="Footer Char"/>
    <w:link w:val="Footer"/>
    <w:uiPriority w:val="99"/>
    <w:rsid w:val="00520B02"/>
    <w:rPr>
      <w:sz w:val="24"/>
    </w:rPr>
  </w:style>
  <w:style w:type="character" w:styleId="Strong">
    <w:name w:val="Strong"/>
    <w:qFormat/>
    <w:rsid w:val="00520B02"/>
    <w:rPr>
      <w:b/>
      <w:bCs/>
    </w:rPr>
  </w:style>
  <w:style w:type="character" w:customStyle="1" w:styleId="ListParagraphChar">
    <w:name w:val="List Paragraph Char"/>
    <w:aliases w:val="Citation List Char,본문(내용) Char,List Paragraph (numbered (a)) Char"/>
    <w:link w:val="ListParagraph"/>
    <w:uiPriority w:val="34"/>
    <w:locked/>
    <w:rsid w:val="00520B02"/>
    <w:rPr>
      <w:sz w:val="24"/>
    </w:rPr>
  </w:style>
  <w:style w:type="paragraph" w:customStyle="1" w:styleId="Style11">
    <w:name w:val="Style 11"/>
    <w:basedOn w:val="Normal"/>
    <w:rsid w:val="00392E5A"/>
    <w:pPr>
      <w:widowControl w:val="0"/>
      <w:autoSpaceDE w:val="0"/>
      <w:autoSpaceDN w:val="0"/>
      <w:spacing w:line="384" w:lineRule="atLeast"/>
      <w:jc w:val="left"/>
    </w:pPr>
    <w:rPr>
      <w:szCs w:val="24"/>
    </w:rPr>
  </w:style>
  <w:style w:type="paragraph" w:customStyle="1" w:styleId="S3-Heading2">
    <w:name w:val="S3-Heading 2"/>
    <w:basedOn w:val="Normal"/>
    <w:rsid w:val="00BD417B"/>
    <w:pPr>
      <w:spacing w:after="200"/>
      <w:ind w:left="1080" w:right="288" w:hanging="720"/>
    </w:pPr>
    <w:rPr>
      <w:b/>
      <w:bCs/>
      <w:szCs w:val="24"/>
    </w:rPr>
  </w:style>
  <w:style w:type="paragraph" w:customStyle="1" w:styleId="xmsonormal">
    <w:name w:val="x_msonormal"/>
    <w:basedOn w:val="Normal"/>
    <w:rsid w:val="00F324F2"/>
    <w:pPr>
      <w:spacing w:before="100" w:beforeAutospacing="1" w:after="100" w:afterAutospacing="1"/>
      <w:jc w:val="left"/>
    </w:pPr>
    <w:rPr>
      <w:szCs w:val="24"/>
    </w:rPr>
  </w:style>
  <w:style w:type="character" w:customStyle="1" w:styleId="apple-converted-space">
    <w:name w:val="apple-converted-space"/>
    <w:basedOn w:val="DefaultParagraphFont"/>
    <w:rsid w:val="00F324F2"/>
  </w:style>
  <w:style w:type="paragraph" w:customStyle="1" w:styleId="Section4heading">
    <w:name w:val="Section 4 heading"/>
    <w:basedOn w:val="Normal"/>
    <w:next w:val="Normal"/>
    <w:rsid w:val="00E145C4"/>
    <w:pPr>
      <w:widowControl w:val="0"/>
      <w:tabs>
        <w:tab w:val="left" w:leader="dot" w:pos="8748"/>
      </w:tabs>
      <w:autoSpaceDE w:val="0"/>
      <w:autoSpaceDN w:val="0"/>
      <w:spacing w:after="240"/>
      <w:jc w:val="center"/>
    </w:pPr>
    <w:rPr>
      <w:b/>
      <w:noProof/>
      <w:sz w:val="36"/>
      <w:szCs w:val="24"/>
    </w:rPr>
  </w:style>
  <w:style w:type="paragraph" w:customStyle="1" w:styleId="PlantEvaCriteriaMain">
    <w:name w:val="Plant Eva Criteria Main"/>
    <w:basedOn w:val="Header1-Clauses"/>
    <w:qFormat/>
    <w:rsid w:val="00464623"/>
    <w:rPr>
      <w:noProof/>
      <w:color w:val="000000" w:themeColor="text1"/>
    </w:rPr>
  </w:style>
  <w:style w:type="paragraph" w:customStyle="1" w:styleId="PlantSubcriteria">
    <w:name w:val="Plant Subcriteria"/>
    <w:basedOn w:val="Footer"/>
    <w:qFormat/>
    <w:rsid w:val="000B63A2"/>
    <w:pPr>
      <w:numPr>
        <w:numId w:val="27"/>
      </w:numPr>
      <w:tabs>
        <w:tab w:val="clear" w:pos="9504"/>
      </w:tabs>
      <w:spacing w:before="0"/>
      <w:jc w:val="both"/>
      <w:outlineLvl w:val="2"/>
    </w:pPr>
    <w:rPr>
      <w:b/>
      <w:noProof/>
      <w:sz w:val="28"/>
      <w:szCs w:val="28"/>
    </w:rPr>
  </w:style>
  <w:style w:type="paragraph" w:customStyle="1" w:styleId="ColorfulList-Accent11">
    <w:name w:val="Colorful List - Accent 11"/>
    <w:basedOn w:val="Normal"/>
    <w:uiPriority w:val="34"/>
    <w:qFormat/>
    <w:pPr>
      <w:ind w:left="720"/>
      <w:contextualSpacing/>
      <w:jc w:val="left"/>
    </w:pPr>
  </w:style>
  <w:style w:type="paragraph" w:customStyle="1" w:styleId="HeadingEC1">
    <w:name w:val="Heading EC1"/>
    <w:basedOn w:val="Title"/>
    <w:link w:val="HeadingEC1Char"/>
    <w:autoRedefine/>
    <w:qFormat/>
    <w:rsid w:val="00F275FE"/>
    <w:pPr>
      <w:spacing w:after="134"/>
      <w:ind w:left="360" w:right="-14" w:hanging="255"/>
      <w:jc w:val="left"/>
    </w:pPr>
    <w:rPr>
      <w:sz w:val="40"/>
      <w:szCs w:val="40"/>
    </w:rPr>
  </w:style>
  <w:style w:type="character" w:customStyle="1" w:styleId="HeadingEC1Char">
    <w:name w:val="Heading EC1 Char"/>
    <w:basedOn w:val="DefaultParagraphFont"/>
    <w:link w:val="HeadingEC1"/>
    <w:rsid w:val="00F275FE"/>
    <w:rPr>
      <w:b/>
      <w:sz w:val="40"/>
      <w:szCs w:val="40"/>
    </w:rPr>
  </w:style>
  <w:style w:type="paragraph" w:customStyle="1" w:styleId="HeadingQT2">
    <w:name w:val="Heading QT2"/>
    <w:basedOn w:val="Normal"/>
    <w:link w:val="HeadingQT2Char"/>
    <w:autoRedefine/>
    <w:qFormat/>
    <w:rsid w:val="00F275FE"/>
    <w:pPr>
      <w:spacing w:after="134"/>
      <w:ind w:left="810" w:right="-14" w:hanging="450"/>
      <w:jc w:val="left"/>
    </w:pPr>
    <w:rPr>
      <w:b/>
      <w:sz w:val="28"/>
      <w:szCs w:val="28"/>
    </w:rPr>
  </w:style>
  <w:style w:type="character" w:customStyle="1" w:styleId="HeadingQT2Char">
    <w:name w:val="Heading QT2 Char"/>
    <w:basedOn w:val="DefaultParagraphFont"/>
    <w:link w:val="HeadingQT2"/>
    <w:rsid w:val="00F275FE"/>
    <w:rPr>
      <w:b/>
      <w:sz w:val="28"/>
      <w:szCs w:val="28"/>
    </w:rPr>
  </w:style>
  <w:style w:type="character" w:styleId="EndnoteReference">
    <w:name w:val="endnote reference"/>
    <w:basedOn w:val="DefaultParagraphFont"/>
    <w:rsid w:val="001D2773"/>
    <w:rPr>
      <w:vertAlign w:val="superscript"/>
    </w:rPr>
  </w:style>
  <w:style w:type="paragraph" w:customStyle="1" w:styleId="SectionVHeading2">
    <w:name w:val="Section V. Heading 2"/>
    <w:basedOn w:val="SectionVHeader"/>
    <w:rsid w:val="003E5E12"/>
    <w:pPr>
      <w:spacing w:before="120" w:after="200"/>
    </w:pPr>
    <w:rPr>
      <w:sz w:val="28"/>
      <w:szCs w:val="24"/>
      <w:lang w:val="es-ES_tradnl"/>
    </w:rPr>
  </w:style>
  <w:style w:type="paragraph" w:customStyle="1" w:styleId="Style17">
    <w:name w:val="Style 17"/>
    <w:basedOn w:val="Normal"/>
    <w:rsid w:val="003E5E12"/>
    <w:pPr>
      <w:widowControl w:val="0"/>
      <w:autoSpaceDE w:val="0"/>
      <w:autoSpaceDN w:val="0"/>
      <w:spacing w:before="60" w:after="60" w:line="264" w:lineRule="exact"/>
      <w:ind w:left="576" w:hanging="360"/>
      <w:jc w:val="left"/>
    </w:pPr>
    <w:rPr>
      <w:szCs w:val="24"/>
    </w:rPr>
  </w:style>
  <w:style w:type="paragraph" w:customStyle="1" w:styleId="StyleHeader2-SubClausesBold">
    <w:name w:val="Style Header 2 - SubClauses + Bold"/>
    <w:basedOn w:val="Header2-SubClauses"/>
    <w:link w:val="StyleHeader2-SubClausesBoldChar"/>
    <w:autoRedefine/>
    <w:rsid w:val="00D30D4D"/>
    <w:pPr>
      <w:numPr>
        <w:ilvl w:val="1"/>
      </w:numPr>
      <w:tabs>
        <w:tab w:val="num" w:pos="504"/>
      </w:tabs>
      <w:ind w:left="620" w:hanging="634"/>
    </w:pPr>
    <w:rPr>
      <w:b/>
      <w:bCs/>
      <w:szCs w:val="24"/>
      <w:lang w:val="es-ES_tradnl"/>
    </w:rPr>
  </w:style>
  <w:style w:type="character" w:customStyle="1" w:styleId="StyleHeader2-SubClausesBoldChar">
    <w:name w:val="Style Header 2 - SubClauses + Bold Char"/>
    <w:basedOn w:val="DefaultParagraphFont"/>
    <w:link w:val="StyleHeader2-SubClausesBold"/>
    <w:rsid w:val="00D30D4D"/>
    <w:rPr>
      <w:b/>
      <w:bCs/>
      <w:sz w:val="24"/>
      <w:szCs w:val="24"/>
      <w:lang w:val="es-ES_tradnl"/>
    </w:rPr>
  </w:style>
  <w:style w:type="paragraph" w:customStyle="1" w:styleId="SubheaderTechnicalPartofEvaluation">
    <w:name w:val="Subheader Technical Part of Evaluation"/>
    <w:basedOn w:val="Normal"/>
    <w:link w:val="SubheaderTechnicalPartofEvaluationChar"/>
    <w:autoRedefine/>
    <w:qFormat/>
    <w:rsid w:val="00EF3805"/>
    <w:pPr>
      <w:jc w:val="left"/>
    </w:pPr>
    <w:rPr>
      <w:rFonts w:ascii="Times New Roman Bold" w:hAnsi="Times New Roman Bold"/>
      <w:b/>
      <w:noProof/>
      <w:sz w:val="28"/>
      <w:szCs w:val="24"/>
    </w:rPr>
  </w:style>
  <w:style w:type="character" w:customStyle="1" w:styleId="SubheaderTechnicalPartofEvaluationChar">
    <w:name w:val="Subheader Technical Part of Evaluation Char"/>
    <w:basedOn w:val="DefaultParagraphFont"/>
    <w:link w:val="SubheaderTechnicalPartofEvaluation"/>
    <w:rsid w:val="00EF3805"/>
    <w:rPr>
      <w:rFonts w:ascii="Times New Roman Bold" w:hAnsi="Times New Roman Bold"/>
      <w:b/>
      <w:noProof/>
      <w:sz w:val="28"/>
      <w:szCs w:val="24"/>
    </w:rPr>
  </w:style>
  <w:style w:type="paragraph" w:customStyle="1" w:styleId="SectionIXHeader">
    <w:name w:val="Section IX Header"/>
    <w:basedOn w:val="SectionVHeader"/>
    <w:rsid w:val="004E0D67"/>
    <w:pPr>
      <w:spacing w:before="60" w:after="60"/>
    </w:pPr>
    <w:rPr>
      <w:szCs w:val="24"/>
    </w:rPr>
  </w:style>
  <w:style w:type="paragraph" w:customStyle="1" w:styleId="SectionXHeading">
    <w:name w:val="Section X Heading"/>
    <w:basedOn w:val="Normal"/>
    <w:rsid w:val="00AA4BAB"/>
    <w:pPr>
      <w:spacing w:before="240" w:after="240"/>
      <w:jc w:val="center"/>
    </w:pPr>
    <w:rPr>
      <w:rFonts w:ascii="Times New Roman Bold" w:hAnsi="Times New Roman Bold"/>
      <w:b/>
      <w:sz w:val="36"/>
      <w:szCs w:val="24"/>
    </w:rPr>
  </w:style>
  <w:style w:type="paragraph" w:customStyle="1" w:styleId="Section3-Heading2">
    <w:name w:val="Section 3 - Heading 2"/>
    <w:basedOn w:val="HeadingQT2"/>
    <w:qFormat/>
    <w:rsid w:val="007E313C"/>
    <w:pPr>
      <w:spacing w:after="200"/>
      <w:ind w:left="0" w:right="0" w:firstLine="0"/>
    </w:pPr>
    <w:rPr>
      <w:sz w:val="24"/>
    </w:rPr>
  </w:style>
  <w:style w:type="paragraph" w:customStyle="1" w:styleId="S4-Heading2">
    <w:name w:val="S4-Heading 2"/>
    <w:basedOn w:val="S4Header"/>
    <w:qFormat/>
    <w:rsid w:val="00957BF4"/>
    <w:pPr>
      <w:ind w:right="-14"/>
    </w:pPr>
  </w:style>
  <w:style w:type="table" w:customStyle="1" w:styleId="TableGrid1">
    <w:name w:val="Table Grid1"/>
    <w:basedOn w:val="TableNormal"/>
    <w:next w:val="TableGrid"/>
    <w:uiPriority w:val="39"/>
    <w:rsid w:val="00957BF4"/>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957BF4"/>
  </w:style>
  <w:style w:type="paragraph" w:customStyle="1" w:styleId="SectionVIIHeader1">
    <w:name w:val="Section VII Header1"/>
    <w:basedOn w:val="Heading1"/>
    <w:autoRedefine/>
    <w:rsid w:val="00957BF4"/>
    <w:pPr>
      <w:spacing w:after="360"/>
      <w:ind w:left="0" w:right="0"/>
    </w:pPr>
    <w:rPr>
      <w:sz w:val="32"/>
    </w:rPr>
  </w:style>
  <w:style w:type="table" w:customStyle="1" w:styleId="TableGrid2">
    <w:name w:val="Table Grid2"/>
    <w:basedOn w:val="TableNormal"/>
    <w:next w:val="TableGrid"/>
    <w:uiPriority w:val="39"/>
    <w:rsid w:val="00957BF4"/>
    <w:pPr>
      <w:spacing w:after="134"/>
      <w:ind w:right="-14"/>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957BF4"/>
    <w:pPr>
      <w:keepNext/>
      <w:keepLines/>
      <w:spacing w:before="480" w:after="0" w:line="276" w:lineRule="auto"/>
      <w:ind w:left="0" w:right="0"/>
      <w:jc w:val="left"/>
      <w:outlineLvl w:val="9"/>
    </w:pPr>
    <w:rPr>
      <w:rFonts w:asciiTheme="majorHAnsi" w:eastAsiaTheme="majorEastAsia" w:hAnsiTheme="majorHAnsi" w:cstheme="majorBidi"/>
      <w:color w:val="2E74B5" w:themeColor="accent1" w:themeShade="BF"/>
      <w:kern w:val="0"/>
      <w:sz w:val="28"/>
      <w:szCs w:val="28"/>
    </w:rPr>
  </w:style>
  <w:style w:type="paragraph" w:customStyle="1" w:styleId="MediumGrid1-Accent21">
    <w:name w:val="Medium Grid 1 - Accent 21"/>
    <w:basedOn w:val="Normal"/>
    <w:link w:val="MediumGrid1-Accent2Char"/>
    <w:uiPriority w:val="34"/>
    <w:qFormat/>
    <w:rsid w:val="00957BF4"/>
    <w:pPr>
      <w:spacing w:after="134"/>
      <w:ind w:left="720" w:right="-14"/>
      <w:contextualSpacing/>
    </w:pPr>
  </w:style>
  <w:style w:type="character" w:customStyle="1" w:styleId="MediumGrid1-Accent2Char">
    <w:name w:val="Medium Grid 1 - Accent 2 Char"/>
    <w:link w:val="MediumGrid1-Accent21"/>
    <w:uiPriority w:val="34"/>
    <w:rsid w:val="00957BF4"/>
    <w:rPr>
      <w:sz w:val="24"/>
    </w:rPr>
  </w:style>
  <w:style w:type="paragraph" w:customStyle="1" w:styleId="Style1">
    <w:name w:val="Style1"/>
    <w:basedOn w:val="S1-Header"/>
    <w:link w:val="Style1Char"/>
    <w:qFormat/>
    <w:rsid w:val="00957BF4"/>
    <w:pPr>
      <w:tabs>
        <w:tab w:val="clear" w:pos="360"/>
      </w:tabs>
      <w:ind w:left="720" w:right="-14"/>
      <w:jc w:val="left"/>
    </w:pPr>
    <w:rPr>
      <w:sz w:val="24"/>
    </w:rPr>
  </w:style>
  <w:style w:type="character" w:customStyle="1" w:styleId="BodyText2Char">
    <w:name w:val="Body Text 2 Char"/>
    <w:basedOn w:val="DefaultParagraphFont"/>
    <w:link w:val="BodyText2"/>
    <w:rsid w:val="00957BF4"/>
    <w:rPr>
      <w:b/>
      <w:sz w:val="28"/>
    </w:rPr>
  </w:style>
  <w:style w:type="character" w:customStyle="1" w:styleId="S1-HeaderChar">
    <w:name w:val="S1-Header Char"/>
    <w:basedOn w:val="BodyText2Char"/>
    <w:link w:val="S1-Header"/>
    <w:rsid w:val="00957BF4"/>
    <w:rPr>
      <w:b/>
      <w:sz w:val="28"/>
    </w:rPr>
  </w:style>
  <w:style w:type="character" w:customStyle="1" w:styleId="Style1Char">
    <w:name w:val="Style1 Char"/>
    <w:basedOn w:val="S1-HeaderChar"/>
    <w:link w:val="Style1"/>
    <w:rsid w:val="00957BF4"/>
    <w:rPr>
      <w:b/>
      <w:sz w:val="24"/>
    </w:rPr>
  </w:style>
  <w:style w:type="paragraph" w:customStyle="1" w:styleId="HeadingEC2">
    <w:name w:val="Heading EC2"/>
    <w:basedOn w:val="Subtitle"/>
    <w:link w:val="HeadingEC2Char"/>
    <w:autoRedefine/>
    <w:qFormat/>
    <w:rsid w:val="00957BF4"/>
    <w:pPr>
      <w:spacing w:after="134"/>
      <w:ind w:left="360" w:right="-14" w:hanging="360"/>
      <w:jc w:val="left"/>
    </w:pPr>
    <w:rPr>
      <w:sz w:val="32"/>
      <w:szCs w:val="32"/>
    </w:rPr>
  </w:style>
  <w:style w:type="character" w:customStyle="1" w:styleId="TitleChar">
    <w:name w:val="Title Char"/>
    <w:basedOn w:val="DefaultParagraphFont"/>
    <w:link w:val="Title"/>
    <w:rsid w:val="00957BF4"/>
    <w:rPr>
      <w:b/>
      <w:sz w:val="48"/>
    </w:rPr>
  </w:style>
  <w:style w:type="paragraph" w:customStyle="1" w:styleId="HeadingEC3">
    <w:name w:val="Heading EC3"/>
    <w:basedOn w:val="Normal"/>
    <w:link w:val="HeadingEC3Char"/>
    <w:autoRedefine/>
    <w:qFormat/>
    <w:rsid w:val="00957BF4"/>
    <w:pPr>
      <w:spacing w:after="134"/>
      <w:ind w:left="720" w:right="-14" w:hanging="360"/>
    </w:pPr>
    <w:rPr>
      <w:b/>
      <w:szCs w:val="24"/>
    </w:rPr>
  </w:style>
  <w:style w:type="character" w:customStyle="1" w:styleId="SubtitleChar">
    <w:name w:val="Subtitle Char"/>
    <w:basedOn w:val="DefaultParagraphFont"/>
    <w:link w:val="Subtitle"/>
    <w:rsid w:val="00957BF4"/>
    <w:rPr>
      <w:b/>
      <w:sz w:val="44"/>
    </w:rPr>
  </w:style>
  <w:style w:type="character" w:customStyle="1" w:styleId="HeadingEC2Char">
    <w:name w:val="Heading EC2 Char"/>
    <w:basedOn w:val="SubtitleChar"/>
    <w:link w:val="HeadingEC2"/>
    <w:rsid w:val="00957BF4"/>
    <w:rPr>
      <w:b/>
      <w:sz w:val="32"/>
      <w:szCs w:val="32"/>
    </w:rPr>
  </w:style>
  <w:style w:type="paragraph" w:customStyle="1" w:styleId="HeadingECT2">
    <w:name w:val="Heading ECT2"/>
    <w:basedOn w:val="HeadingEC2"/>
    <w:link w:val="HeadingECT2Char"/>
    <w:autoRedefine/>
    <w:qFormat/>
    <w:rsid w:val="00957BF4"/>
  </w:style>
  <w:style w:type="character" w:customStyle="1" w:styleId="HeadingEC3Char">
    <w:name w:val="Heading EC3 Char"/>
    <w:basedOn w:val="DefaultParagraphFont"/>
    <w:link w:val="HeadingEC3"/>
    <w:rsid w:val="00957BF4"/>
    <w:rPr>
      <w:b/>
      <w:sz w:val="24"/>
      <w:szCs w:val="24"/>
    </w:rPr>
  </w:style>
  <w:style w:type="character" w:customStyle="1" w:styleId="HeadingECT2Char">
    <w:name w:val="Heading ECT2 Char"/>
    <w:basedOn w:val="HeadingEC2Char"/>
    <w:link w:val="HeadingECT2"/>
    <w:rsid w:val="00957BF4"/>
    <w:rPr>
      <w:b/>
      <w:sz w:val="32"/>
      <w:szCs w:val="32"/>
    </w:rPr>
  </w:style>
  <w:style w:type="paragraph" w:customStyle="1" w:styleId="HeadingP1">
    <w:name w:val="Heading P1"/>
    <w:basedOn w:val="Normal"/>
    <w:link w:val="HeadingP1Char"/>
    <w:autoRedefine/>
    <w:qFormat/>
    <w:rsid w:val="00957BF4"/>
    <w:pPr>
      <w:spacing w:after="134"/>
      <w:ind w:right="-14"/>
      <w:jc w:val="center"/>
    </w:pPr>
    <w:rPr>
      <w:b/>
      <w:sz w:val="72"/>
      <w:szCs w:val="72"/>
    </w:rPr>
  </w:style>
  <w:style w:type="paragraph" w:customStyle="1" w:styleId="HeadingS1">
    <w:name w:val="Heading S1"/>
    <w:basedOn w:val="Normal"/>
    <w:link w:val="HeadingS1Char"/>
    <w:autoRedefine/>
    <w:qFormat/>
    <w:rsid w:val="00957BF4"/>
    <w:pPr>
      <w:spacing w:after="134"/>
      <w:ind w:right="-14"/>
      <w:jc w:val="center"/>
    </w:pPr>
    <w:rPr>
      <w:b/>
      <w:sz w:val="44"/>
    </w:rPr>
  </w:style>
  <w:style w:type="character" w:customStyle="1" w:styleId="HeadingP1Char">
    <w:name w:val="Heading P1 Char"/>
    <w:basedOn w:val="DefaultParagraphFont"/>
    <w:link w:val="HeadingP1"/>
    <w:rsid w:val="00957BF4"/>
    <w:rPr>
      <w:b/>
      <w:sz w:val="72"/>
      <w:szCs w:val="72"/>
    </w:rPr>
  </w:style>
  <w:style w:type="paragraph" w:customStyle="1" w:styleId="HeaderSR1">
    <w:name w:val="Header SR1"/>
    <w:basedOn w:val="Normal"/>
    <w:link w:val="HeaderSR1Char"/>
    <w:qFormat/>
    <w:rsid w:val="00957BF4"/>
    <w:pPr>
      <w:spacing w:after="134"/>
      <w:ind w:right="-14"/>
      <w:jc w:val="center"/>
    </w:pPr>
    <w:rPr>
      <w:b/>
      <w:sz w:val="36"/>
      <w:szCs w:val="36"/>
    </w:rPr>
  </w:style>
  <w:style w:type="character" w:customStyle="1" w:styleId="HeadingS1Char">
    <w:name w:val="Heading S1 Char"/>
    <w:basedOn w:val="DefaultParagraphFont"/>
    <w:link w:val="HeadingS1"/>
    <w:rsid w:val="00957BF4"/>
    <w:rPr>
      <w:b/>
      <w:sz w:val="44"/>
    </w:rPr>
  </w:style>
  <w:style w:type="paragraph" w:customStyle="1" w:styleId="HeadeSR2">
    <w:name w:val="Heade SR2"/>
    <w:basedOn w:val="Normal"/>
    <w:link w:val="HeadeSR2Char"/>
    <w:qFormat/>
    <w:rsid w:val="00957BF4"/>
    <w:pPr>
      <w:spacing w:after="134"/>
      <w:ind w:right="-14"/>
      <w:jc w:val="center"/>
    </w:pPr>
    <w:rPr>
      <w:b/>
      <w:sz w:val="28"/>
    </w:rPr>
  </w:style>
  <w:style w:type="character" w:customStyle="1" w:styleId="HeaderSR1Char">
    <w:name w:val="Header SR1 Char"/>
    <w:basedOn w:val="DefaultParagraphFont"/>
    <w:link w:val="HeaderSR1"/>
    <w:rsid w:val="00957BF4"/>
    <w:rPr>
      <w:b/>
      <w:sz w:val="36"/>
      <w:szCs w:val="36"/>
    </w:rPr>
  </w:style>
  <w:style w:type="paragraph" w:customStyle="1" w:styleId="HeaderSR3">
    <w:name w:val="Header SR3"/>
    <w:basedOn w:val="Normal"/>
    <w:link w:val="HeaderSR3Char"/>
    <w:qFormat/>
    <w:rsid w:val="00957BF4"/>
    <w:pPr>
      <w:spacing w:after="134"/>
      <w:ind w:right="-14"/>
      <w:jc w:val="center"/>
    </w:pPr>
    <w:rPr>
      <w:b/>
    </w:rPr>
  </w:style>
  <w:style w:type="character" w:customStyle="1" w:styleId="HeadeSR2Char">
    <w:name w:val="Heade SR2 Char"/>
    <w:basedOn w:val="DefaultParagraphFont"/>
    <w:link w:val="HeadeSR2"/>
    <w:rsid w:val="00957BF4"/>
    <w:rPr>
      <w:b/>
      <w:sz w:val="28"/>
    </w:rPr>
  </w:style>
  <w:style w:type="character" w:customStyle="1" w:styleId="HeaderSR3Char">
    <w:name w:val="Header SR3 Char"/>
    <w:basedOn w:val="DefaultParagraphFont"/>
    <w:link w:val="HeaderSR3"/>
    <w:rsid w:val="00957BF4"/>
    <w:rPr>
      <w:b/>
      <w:sz w:val="24"/>
    </w:rPr>
  </w:style>
  <w:style w:type="paragraph" w:customStyle="1" w:styleId="Section1-Clauses">
    <w:name w:val="Section 1-Clauses"/>
    <w:basedOn w:val="Normal"/>
    <w:qFormat/>
    <w:rsid w:val="00957BF4"/>
    <w:pPr>
      <w:numPr>
        <w:numId w:val="61"/>
      </w:numPr>
      <w:spacing w:after="200"/>
      <w:jc w:val="left"/>
    </w:pPr>
    <w:rPr>
      <w:b/>
      <w:bCs/>
    </w:rPr>
  </w:style>
  <w:style w:type="paragraph" w:customStyle="1" w:styleId="Section3Heading">
    <w:name w:val="Section 3 Heading"/>
    <w:basedOn w:val="S3-Heading2"/>
    <w:qFormat/>
    <w:rsid w:val="00957BF4"/>
    <w:pPr>
      <w:ind w:left="720" w:right="0"/>
    </w:pPr>
    <w:rPr>
      <w:noProof/>
    </w:rPr>
  </w:style>
  <w:style w:type="paragraph" w:customStyle="1" w:styleId="SectionVII-Heading2">
    <w:name w:val="Section VII - Heading 2"/>
    <w:basedOn w:val="HeadeSR2"/>
    <w:qFormat/>
    <w:rsid w:val="00957BF4"/>
    <w:pPr>
      <w:spacing w:after="240"/>
      <w:ind w:right="0"/>
    </w:pPr>
  </w:style>
  <w:style w:type="paragraph" w:customStyle="1" w:styleId="SectionHeadings">
    <w:name w:val="Section Headings"/>
    <w:basedOn w:val="Normal"/>
    <w:rsid w:val="00957BF4"/>
    <w:pPr>
      <w:spacing w:before="240" w:after="360"/>
      <w:ind w:right="-14"/>
      <w:jc w:val="center"/>
    </w:pPr>
    <w:rPr>
      <w:b/>
      <w:sz w:val="44"/>
      <w:szCs w:val="44"/>
    </w:rPr>
  </w:style>
  <w:style w:type="paragraph" w:styleId="ListNumber2">
    <w:name w:val="List Number 2"/>
    <w:basedOn w:val="Normal"/>
    <w:unhideWhenUsed/>
    <w:rsid w:val="00957BF4"/>
    <w:pPr>
      <w:tabs>
        <w:tab w:val="num" w:pos="720"/>
      </w:tabs>
      <w:ind w:left="720" w:hanging="360"/>
      <w:contextualSpacing/>
    </w:pPr>
  </w:style>
  <w:style w:type="paragraph" w:customStyle="1" w:styleId="ESSpara">
    <w:name w:val="ESS para"/>
    <w:basedOn w:val="Normal"/>
    <w:link w:val="ESSparaChar"/>
    <w:qFormat/>
    <w:rsid w:val="00957BF4"/>
    <w:pPr>
      <w:numPr>
        <w:numId w:val="66"/>
      </w:numPr>
      <w:spacing w:after="240"/>
    </w:pPr>
    <w:rPr>
      <w:rFonts w:asciiTheme="minorHAnsi" w:eastAsiaTheme="minorEastAsia" w:hAnsiTheme="minorHAnsi" w:cstheme="minorBidi"/>
      <w:sz w:val="22"/>
      <w:szCs w:val="22"/>
      <w:lang w:eastAsia="ja-JP"/>
    </w:rPr>
  </w:style>
  <w:style w:type="character" w:customStyle="1" w:styleId="ESSparaChar">
    <w:name w:val="ESS para Char"/>
    <w:basedOn w:val="DefaultParagraphFont"/>
    <w:link w:val="ESSpara"/>
    <w:rsid w:val="00957BF4"/>
    <w:rPr>
      <w:rFonts w:asciiTheme="minorHAnsi" w:eastAsiaTheme="minorEastAsia" w:hAnsiTheme="minorHAnsi" w:cstheme="minorBidi"/>
      <w:sz w:val="22"/>
      <w:szCs w:val="22"/>
      <w:lang w:eastAsia="ja-JP"/>
    </w:rPr>
  </w:style>
  <w:style w:type="paragraph" w:customStyle="1" w:styleId="StyleP3Header1-ClausesAfter12pt">
    <w:name w:val="Style P3 Header1-Clauses + After:  12 pt"/>
    <w:basedOn w:val="P3Header1-Clauses"/>
    <w:rsid w:val="00957BF4"/>
    <w:pPr>
      <w:tabs>
        <w:tab w:val="left" w:pos="972"/>
        <w:tab w:val="left" w:pos="1008"/>
      </w:tabs>
      <w:spacing w:after="240"/>
      <w:jc w:val="both"/>
    </w:pPr>
    <w:rPr>
      <w:b w:val="0"/>
      <w:szCs w:val="24"/>
      <w:lang w:val="es-ES_tradnl"/>
    </w:rPr>
  </w:style>
  <w:style w:type="paragraph" w:customStyle="1" w:styleId="Head71">
    <w:name w:val="Head 7.1"/>
    <w:basedOn w:val="Head21"/>
    <w:rsid w:val="00957BF4"/>
    <w:pPr>
      <w:keepNext/>
      <w:pBdr>
        <w:bottom w:val="single" w:sz="24" w:space="3" w:color="auto"/>
      </w:pBdr>
      <w:spacing w:before="480" w:after="240"/>
    </w:pPr>
    <w:rPr>
      <w:rFonts w:ascii="Times New Roman Bold" w:hAnsi="Times New Roman Bold"/>
      <w:smallCaps/>
      <w:sz w:val="32"/>
      <w:szCs w:val="24"/>
    </w:rPr>
  </w:style>
  <w:style w:type="paragraph" w:customStyle="1" w:styleId="SPD3EmployersRequirement">
    <w:name w:val="SPD 3 Employers Requirement"/>
    <w:basedOn w:val="Normal"/>
    <w:link w:val="SPD3EmployersRequirementChar"/>
    <w:qFormat/>
    <w:rsid w:val="00957BF4"/>
    <w:pPr>
      <w:jc w:val="center"/>
    </w:pPr>
    <w:rPr>
      <w:b/>
      <w:sz w:val="36"/>
    </w:rPr>
  </w:style>
  <w:style w:type="character" w:customStyle="1" w:styleId="SPD3EmployersRequirementChar">
    <w:name w:val="SPD 3 Employers Requirement Char"/>
    <w:basedOn w:val="DefaultParagraphFont"/>
    <w:link w:val="SPD3EmployersRequirement"/>
    <w:rsid w:val="00957BF4"/>
    <w:rPr>
      <w:b/>
      <w:sz w:val="36"/>
    </w:rPr>
  </w:style>
  <w:style w:type="paragraph" w:customStyle="1" w:styleId="Head81">
    <w:name w:val="Head 8.1"/>
    <w:basedOn w:val="Heading1"/>
    <w:rsid w:val="00957BF4"/>
    <w:pPr>
      <w:suppressAutoHyphens/>
      <w:spacing w:before="480" w:after="240"/>
      <w:ind w:left="0" w:right="0"/>
      <w:outlineLvl w:val="9"/>
    </w:pPr>
    <w:rPr>
      <w:rFonts w:ascii="Times New Roman Bold" w:hAnsi="Times New Roman Bold"/>
      <w:bCs w:val="0"/>
      <w:kern w:val="0"/>
      <w:sz w:val="32"/>
      <w:szCs w:val="24"/>
    </w:rPr>
  </w:style>
  <w:style w:type="paragraph" w:customStyle="1" w:styleId="Bulletroman">
    <w:name w:val="Bullet roman"/>
    <w:basedOn w:val="ListParagraph"/>
    <w:autoRedefine/>
    <w:qFormat/>
    <w:rsid w:val="00957BF4"/>
    <w:pPr>
      <w:numPr>
        <w:numId w:val="70"/>
      </w:numPr>
      <w:spacing w:after="120" w:line="259" w:lineRule="auto"/>
      <w:contextualSpacing w:val="0"/>
    </w:pPr>
    <w:rPr>
      <w:rFonts w:asciiTheme="minorHAnsi" w:eastAsiaTheme="minorHAnsi" w:hAnsiTheme="minorHAnsi" w:cstheme="minorBidi"/>
      <w:szCs w:val="22"/>
    </w:rPr>
  </w:style>
  <w:style w:type="paragraph" w:customStyle="1" w:styleId="GCHeading1">
    <w:name w:val="GC Heading 1"/>
    <w:basedOn w:val="Normal"/>
    <w:next w:val="Normal"/>
    <w:autoRedefine/>
    <w:rsid w:val="00957BF4"/>
    <w:pPr>
      <w:keepNext/>
      <w:keepLines/>
      <w:tabs>
        <w:tab w:val="left" w:pos="540"/>
      </w:tabs>
      <w:spacing w:before="120" w:after="120"/>
      <w:ind w:left="547" w:hanging="547"/>
    </w:pPr>
  </w:style>
  <w:style w:type="paragraph" w:customStyle="1" w:styleId="p2">
    <w:name w:val="p2"/>
    <w:basedOn w:val="Normal"/>
    <w:rsid w:val="00957BF4"/>
    <w:pPr>
      <w:jc w:val="left"/>
    </w:pPr>
    <w:rPr>
      <w:rFonts w:ascii="Calibri" w:eastAsiaTheme="minorHAnsi" w:hAnsi="Calibri"/>
      <w:sz w:val="15"/>
      <w:szCs w:val="15"/>
    </w:rPr>
  </w:style>
  <w:style w:type="paragraph" w:customStyle="1" w:styleId="Style5">
    <w:name w:val="Style 5"/>
    <w:basedOn w:val="Normal"/>
    <w:rsid w:val="00BA6DA1"/>
    <w:pPr>
      <w:widowControl w:val="0"/>
      <w:autoSpaceDE w:val="0"/>
      <w:autoSpaceDN w:val="0"/>
      <w:spacing w:line="480" w:lineRule="exact"/>
      <w:jc w:val="center"/>
    </w:pPr>
    <w:rPr>
      <w:szCs w:val="24"/>
    </w:rPr>
  </w:style>
  <w:style w:type="numbering" w:customStyle="1" w:styleId="NoList11">
    <w:name w:val="No List11"/>
    <w:next w:val="NoList"/>
    <w:uiPriority w:val="99"/>
    <w:semiHidden/>
    <w:unhideWhenUsed/>
    <w:rsid w:val="00120006"/>
  </w:style>
  <w:style w:type="table" w:customStyle="1" w:styleId="TableGrid21">
    <w:name w:val="Table Grid21"/>
    <w:basedOn w:val="TableNormal"/>
    <w:next w:val="TableGrid"/>
    <w:uiPriority w:val="39"/>
    <w:rsid w:val="00120006"/>
    <w:pPr>
      <w:spacing w:after="134"/>
      <w:ind w:right="-14"/>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CCHeading2">
    <w:name w:val="GCC Heading 2"/>
    <w:basedOn w:val="Normal"/>
    <w:link w:val="GCCHeading2Char"/>
    <w:qFormat/>
    <w:rsid w:val="00120006"/>
    <w:pPr>
      <w:numPr>
        <w:numId w:val="75"/>
      </w:numPr>
      <w:spacing w:before="120" w:after="120"/>
      <w:jc w:val="left"/>
    </w:pPr>
    <w:rPr>
      <w:b/>
      <w:noProof/>
    </w:rPr>
  </w:style>
  <w:style w:type="paragraph" w:customStyle="1" w:styleId="GCCHeading1">
    <w:name w:val="GCC Heading 1"/>
    <w:basedOn w:val="S7Header1"/>
    <w:link w:val="GCCHeading1Char"/>
    <w:qFormat/>
    <w:rsid w:val="00120006"/>
    <w:pPr>
      <w:tabs>
        <w:tab w:val="clear" w:pos="648"/>
      </w:tabs>
      <w:spacing w:after="120"/>
      <w:ind w:left="1008" w:hanging="360"/>
      <w:outlineLvl w:val="0"/>
    </w:pPr>
    <w:rPr>
      <w:noProof/>
    </w:rPr>
  </w:style>
  <w:style w:type="character" w:customStyle="1" w:styleId="GCCHeading2Char">
    <w:name w:val="GCC Heading 2 Char"/>
    <w:basedOn w:val="DefaultParagraphFont"/>
    <w:link w:val="GCCHeading2"/>
    <w:rsid w:val="00120006"/>
    <w:rPr>
      <w:b/>
      <w:noProof/>
      <w:sz w:val="24"/>
    </w:rPr>
  </w:style>
  <w:style w:type="paragraph" w:customStyle="1" w:styleId="GCCHeading3">
    <w:name w:val="GCC Heading 3"/>
    <w:basedOn w:val="GCCHeading2"/>
    <w:link w:val="GCCHeading3Char"/>
    <w:qFormat/>
    <w:rsid w:val="00120006"/>
    <w:pPr>
      <w:numPr>
        <w:ilvl w:val="1"/>
      </w:numPr>
      <w:jc w:val="both"/>
    </w:pPr>
    <w:rPr>
      <w:b w:val="0"/>
      <w:szCs w:val="22"/>
    </w:rPr>
  </w:style>
  <w:style w:type="character" w:customStyle="1" w:styleId="S7Header1Char">
    <w:name w:val="S7 Header 1 Char"/>
    <w:basedOn w:val="S1-HeaderChar"/>
    <w:link w:val="S7Header1"/>
    <w:rsid w:val="00120006"/>
    <w:rPr>
      <w:b/>
      <w:sz w:val="28"/>
    </w:rPr>
  </w:style>
  <w:style w:type="character" w:customStyle="1" w:styleId="GCCHeading1Char">
    <w:name w:val="GCC Heading 1 Char"/>
    <w:basedOn w:val="S7Header1Char"/>
    <w:link w:val="GCCHeading1"/>
    <w:rsid w:val="00120006"/>
    <w:rPr>
      <w:b/>
      <w:noProof/>
      <w:sz w:val="28"/>
    </w:rPr>
  </w:style>
  <w:style w:type="character" w:customStyle="1" w:styleId="GCCHeading3Char">
    <w:name w:val="GCC Heading 3 Char"/>
    <w:basedOn w:val="GCCHeading2Char"/>
    <w:link w:val="GCCHeading3"/>
    <w:rsid w:val="00120006"/>
    <w:rPr>
      <w:b w:val="0"/>
      <w:noProof/>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041890">
      <w:bodyDiv w:val="1"/>
      <w:marLeft w:val="0"/>
      <w:marRight w:val="0"/>
      <w:marTop w:val="0"/>
      <w:marBottom w:val="0"/>
      <w:divBdr>
        <w:top w:val="none" w:sz="0" w:space="0" w:color="auto"/>
        <w:left w:val="none" w:sz="0" w:space="0" w:color="auto"/>
        <w:bottom w:val="none" w:sz="0" w:space="0" w:color="auto"/>
        <w:right w:val="none" w:sz="0" w:space="0" w:color="auto"/>
      </w:divBdr>
    </w:div>
    <w:div w:id="106629394">
      <w:bodyDiv w:val="1"/>
      <w:marLeft w:val="0"/>
      <w:marRight w:val="0"/>
      <w:marTop w:val="0"/>
      <w:marBottom w:val="0"/>
      <w:divBdr>
        <w:top w:val="none" w:sz="0" w:space="0" w:color="auto"/>
        <w:left w:val="none" w:sz="0" w:space="0" w:color="auto"/>
        <w:bottom w:val="none" w:sz="0" w:space="0" w:color="auto"/>
        <w:right w:val="none" w:sz="0" w:space="0" w:color="auto"/>
      </w:divBdr>
    </w:div>
    <w:div w:id="405568330">
      <w:bodyDiv w:val="1"/>
      <w:marLeft w:val="0"/>
      <w:marRight w:val="0"/>
      <w:marTop w:val="0"/>
      <w:marBottom w:val="0"/>
      <w:divBdr>
        <w:top w:val="none" w:sz="0" w:space="0" w:color="auto"/>
        <w:left w:val="none" w:sz="0" w:space="0" w:color="auto"/>
        <w:bottom w:val="none" w:sz="0" w:space="0" w:color="auto"/>
        <w:right w:val="none" w:sz="0" w:space="0" w:color="auto"/>
      </w:divBdr>
    </w:div>
    <w:div w:id="970211918">
      <w:bodyDiv w:val="1"/>
      <w:marLeft w:val="0"/>
      <w:marRight w:val="0"/>
      <w:marTop w:val="0"/>
      <w:marBottom w:val="0"/>
      <w:divBdr>
        <w:top w:val="none" w:sz="0" w:space="0" w:color="auto"/>
        <w:left w:val="none" w:sz="0" w:space="0" w:color="auto"/>
        <w:bottom w:val="none" w:sz="0" w:space="0" w:color="auto"/>
        <w:right w:val="none" w:sz="0" w:space="0" w:color="auto"/>
      </w:divBdr>
    </w:div>
    <w:div w:id="995651502">
      <w:bodyDiv w:val="1"/>
      <w:marLeft w:val="0"/>
      <w:marRight w:val="0"/>
      <w:marTop w:val="0"/>
      <w:marBottom w:val="0"/>
      <w:divBdr>
        <w:top w:val="none" w:sz="0" w:space="0" w:color="auto"/>
        <w:left w:val="none" w:sz="0" w:space="0" w:color="auto"/>
        <w:bottom w:val="none" w:sz="0" w:space="0" w:color="auto"/>
        <w:right w:val="none" w:sz="0" w:space="0" w:color="auto"/>
      </w:divBdr>
    </w:div>
    <w:div w:id="1027486232">
      <w:bodyDiv w:val="1"/>
      <w:marLeft w:val="0"/>
      <w:marRight w:val="0"/>
      <w:marTop w:val="0"/>
      <w:marBottom w:val="0"/>
      <w:divBdr>
        <w:top w:val="none" w:sz="0" w:space="0" w:color="auto"/>
        <w:left w:val="none" w:sz="0" w:space="0" w:color="auto"/>
        <w:bottom w:val="none" w:sz="0" w:space="0" w:color="auto"/>
        <w:right w:val="none" w:sz="0" w:space="0" w:color="auto"/>
      </w:divBdr>
    </w:div>
    <w:div w:id="1212421524">
      <w:bodyDiv w:val="1"/>
      <w:marLeft w:val="0"/>
      <w:marRight w:val="0"/>
      <w:marTop w:val="0"/>
      <w:marBottom w:val="0"/>
      <w:divBdr>
        <w:top w:val="none" w:sz="0" w:space="0" w:color="auto"/>
        <w:left w:val="none" w:sz="0" w:space="0" w:color="auto"/>
        <w:bottom w:val="none" w:sz="0" w:space="0" w:color="auto"/>
        <w:right w:val="none" w:sz="0" w:space="0" w:color="auto"/>
      </w:divBdr>
    </w:div>
    <w:div w:id="1370494836">
      <w:bodyDiv w:val="1"/>
      <w:marLeft w:val="0"/>
      <w:marRight w:val="0"/>
      <w:marTop w:val="0"/>
      <w:marBottom w:val="0"/>
      <w:divBdr>
        <w:top w:val="none" w:sz="0" w:space="0" w:color="auto"/>
        <w:left w:val="none" w:sz="0" w:space="0" w:color="auto"/>
        <w:bottom w:val="none" w:sz="0" w:space="0" w:color="auto"/>
        <w:right w:val="none" w:sz="0" w:space="0" w:color="auto"/>
      </w:divBdr>
    </w:div>
    <w:div w:id="1632786181">
      <w:bodyDiv w:val="1"/>
      <w:marLeft w:val="0"/>
      <w:marRight w:val="0"/>
      <w:marTop w:val="0"/>
      <w:marBottom w:val="0"/>
      <w:divBdr>
        <w:top w:val="none" w:sz="0" w:space="0" w:color="auto"/>
        <w:left w:val="none" w:sz="0" w:space="0" w:color="auto"/>
        <w:bottom w:val="none" w:sz="0" w:space="0" w:color="auto"/>
        <w:right w:val="none" w:sz="0" w:space="0" w:color="auto"/>
      </w:divBdr>
    </w:div>
    <w:div w:id="1638799154">
      <w:bodyDiv w:val="1"/>
      <w:marLeft w:val="0"/>
      <w:marRight w:val="0"/>
      <w:marTop w:val="0"/>
      <w:marBottom w:val="0"/>
      <w:divBdr>
        <w:top w:val="none" w:sz="0" w:space="0" w:color="auto"/>
        <w:left w:val="none" w:sz="0" w:space="0" w:color="auto"/>
        <w:bottom w:val="none" w:sz="0" w:space="0" w:color="auto"/>
        <w:right w:val="none" w:sz="0" w:space="0" w:color="auto"/>
      </w:divBdr>
      <w:divsChild>
        <w:div w:id="398138846">
          <w:marLeft w:val="0"/>
          <w:marRight w:val="0"/>
          <w:marTop w:val="0"/>
          <w:marBottom w:val="0"/>
          <w:divBdr>
            <w:top w:val="none" w:sz="0" w:space="0" w:color="auto"/>
            <w:left w:val="none" w:sz="0" w:space="0" w:color="auto"/>
            <w:bottom w:val="none" w:sz="0" w:space="0" w:color="auto"/>
            <w:right w:val="none" w:sz="0" w:space="0" w:color="auto"/>
          </w:divBdr>
          <w:divsChild>
            <w:div w:id="554896562">
              <w:marLeft w:val="0"/>
              <w:marRight w:val="0"/>
              <w:marTop w:val="0"/>
              <w:marBottom w:val="0"/>
              <w:divBdr>
                <w:top w:val="none" w:sz="0" w:space="0" w:color="auto"/>
                <w:left w:val="none" w:sz="0" w:space="0" w:color="auto"/>
                <w:bottom w:val="none" w:sz="0" w:space="0" w:color="auto"/>
                <w:right w:val="none" w:sz="0" w:space="0" w:color="auto"/>
              </w:divBdr>
            </w:div>
          </w:divsChild>
        </w:div>
        <w:div w:id="1683117983">
          <w:marLeft w:val="0"/>
          <w:marRight w:val="0"/>
          <w:marTop w:val="0"/>
          <w:marBottom w:val="0"/>
          <w:divBdr>
            <w:top w:val="none" w:sz="0" w:space="0" w:color="auto"/>
            <w:left w:val="none" w:sz="0" w:space="0" w:color="auto"/>
            <w:bottom w:val="none" w:sz="0" w:space="0" w:color="auto"/>
            <w:right w:val="none" w:sz="0" w:space="0" w:color="auto"/>
          </w:divBdr>
          <w:divsChild>
            <w:div w:id="171684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4652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9.xml"/><Relationship Id="rId21" Type="http://schemas.openxmlformats.org/officeDocument/2006/relationships/header" Target="header4.xml"/><Relationship Id="rId42" Type="http://schemas.openxmlformats.org/officeDocument/2006/relationships/header" Target="header23.xml"/><Relationship Id="rId47" Type="http://schemas.openxmlformats.org/officeDocument/2006/relationships/image" Target="media/image4.wmf"/><Relationship Id="rId63" Type="http://schemas.openxmlformats.org/officeDocument/2006/relationships/header" Target="header39.xml"/><Relationship Id="rId68" Type="http://schemas.openxmlformats.org/officeDocument/2006/relationships/header" Target="header44.xml"/><Relationship Id="rId16" Type="http://schemas.openxmlformats.org/officeDocument/2006/relationships/header" Target="header2.xml"/><Relationship Id="rId11" Type="http://schemas.openxmlformats.org/officeDocument/2006/relationships/webSettings" Target="webSettings.xml"/><Relationship Id="rId24" Type="http://schemas.openxmlformats.org/officeDocument/2006/relationships/header" Target="header7.xml"/><Relationship Id="rId32" Type="http://schemas.openxmlformats.org/officeDocument/2006/relationships/header" Target="header15.xml"/><Relationship Id="rId37" Type="http://schemas.openxmlformats.org/officeDocument/2006/relationships/header" Target="header18.xml"/><Relationship Id="rId40" Type="http://schemas.openxmlformats.org/officeDocument/2006/relationships/header" Target="header21.xml"/><Relationship Id="rId45" Type="http://schemas.openxmlformats.org/officeDocument/2006/relationships/image" Target="media/image3.wmf"/><Relationship Id="rId53" Type="http://schemas.openxmlformats.org/officeDocument/2006/relationships/header" Target="header29.xml"/><Relationship Id="rId58" Type="http://schemas.openxmlformats.org/officeDocument/2006/relationships/header" Target="header34.xml"/><Relationship Id="rId66" Type="http://schemas.openxmlformats.org/officeDocument/2006/relationships/header" Target="header42.xml"/><Relationship Id="rId74" Type="http://schemas.openxmlformats.org/officeDocument/2006/relationships/header" Target="header45.xml"/><Relationship Id="rId5" Type="http://schemas.openxmlformats.org/officeDocument/2006/relationships/customXml" Target="../customXml/item5.xml"/><Relationship Id="rId61" Type="http://schemas.openxmlformats.org/officeDocument/2006/relationships/header" Target="header37.xml"/><Relationship Id="rId19" Type="http://schemas.openxmlformats.org/officeDocument/2006/relationships/header" Target="header3.xml"/><Relationship Id="rId14" Type="http://schemas.openxmlformats.org/officeDocument/2006/relationships/image" Target="media/image1.png"/><Relationship Id="rId22" Type="http://schemas.openxmlformats.org/officeDocument/2006/relationships/header" Target="header5.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yperlink" Target="http://www.worldbank.org/debarr." TargetMode="External"/><Relationship Id="rId43" Type="http://schemas.openxmlformats.org/officeDocument/2006/relationships/image" Target="media/image2.emf"/><Relationship Id="rId48" Type="http://schemas.openxmlformats.org/officeDocument/2006/relationships/header" Target="header24.xml"/><Relationship Id="rId56" Type="http://schemas.openxmlformats.org/officeDocument/2006/relationships/header" Target="header32.xml"/><Relationship Id="rId64" Type="http://schemas.openxmlformats.org/officeDocument/2006/relationships/header" Target="header40.xml"/><Relationship Id="rId69" Type="http://schemas.openxmlformats.org/officeDocument/2006/relationships/hyperlink" Target="https://policies.worldbank.org/sites/ppf3/PPFDocuments/Forms/DispPage.aspx?docid=4005" TargetMode="External"/><Relationship Id="rId77" Type="http://schemas.openxmlformats.org/officeDocument/2006/relationships/fontTable" Target="fontTable.xml"/><Relationship Id="rId8" Type="http://schemas.openxmlformats.org/officeDocument/2006/relationships/numbering" Target="numbering.xml"/><Relationship Id="rId51" Type="http://schemas.openxmlformats.org/officeDocument/2006/relationships/header" Target="header27.xml"/><Relationship Id="rId72" Type="http://schemas.openxmlformats.org/officeDocument/2006/relationships/oleObject" Target="embeddings/oleObject3.bin"/><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footer" Target="footer1.xml"/><Relationship Id="rId25" Type="http://schemas.openxmlformats.org/officeDocument/2006/relationships/header" Target="header8.xml"/><Relationship Id="rId33" Type="http://schemas.openxmlformats.org/officeDocument/2006/relationships/header" Target="header16.xml"/><Relationship Id="rId38" Type="http://schemas.openxmlformats.org/officeDocument/2006/relationships/header" Target="header19.xml"/><Relationship Id="rId46" Type="http://schemas.openxmlformats.org/officeDocument/2006/relationships/oleObject" Target="embeddings/oleObject2.bin"/><Relationship Id="rId59" Type="http://schemas.openxmlformats.org/officeDocument/2006/relationships/header" Target="header35.xml"/><Relationship Id="rId67" Type="http://schemas.openxmlformats.org/officeDocument/2006/relationships/header" Target="header43.xml"/><Relationship Id="rId20" Type="http://schemas.openxmlformats.org/officeDocument/2006/relationships/footer" Target="footer3.xml"/><Relationship Id="rId41" Type="http://schemas.openxmlformats.org/officeDocument/2006/relationships/header" Target="header22.xml"/><Relationship Id="rId54" Type="http://schemas.openxmlformats.org/officeDocument/2006/relationships/header" Target="header30.xml"/><Relationship Id="rId62" Type="http://schemas.openxmlformats.org/officeDocument/2006/relationships/header" Target="header38.xml"/><Relationship Id="rId70" Type="http://schemas.openxmlformats.org/officeDocument/2006/relationships/hyperlink" Target="http://www.worldbank.org/en/projects-operations/products-and-services/brief/procurement-new-framework" TargetMode="External"/><Relationship Id="rId75" Type="http://schemas.openxmlformats.org/officeDocument/2006/relationships/header" Target="header46.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header" Target="header1.xml"/><Relationship Id="rId23" Type="http://schemas.openxmlformats.org/officeDocument/2006/relationships/header" Target="header6.xml"/><Relationship Id="rId28" Type="http://schemas.openxmlformats.org/officeDocument/2006/relationships/header" Target="header11.xml"/><Relationship Id="rId36" Type="http://schemas.openxmlformats.org/officeDocument/2006/relationships/hyperlink" Target="http://www.worldbank.org/en/projects-operations/products-and-services/brief/procurement-new-framework" TargetMode="External"/><Relationship Id="rId49" Type="http://schemas.openxmlformats.org/officeDocument/2006/relationships/header" Target="header25.xml"/><Relationship Id="rId57" Type="http://schemas.openxmlformats.org/officeDocument/2006/relationships/header" Target="header33.xml"/><Relationship Id="rId10" Type="http://schemas.openxmlformats.org/officeDocument/2006/relationships/settings" Target="settings.xml"/><Relationship Id="rId31" Type="http://schemas.openxmlformats.org/officeDocument/2006/relationships/header" Target="header14.xml"/><Relationship Id="rId44" Type="http://schemas.openxmlformats.org/officeDocument/2006/relationships/oleObject" Target="embeddings/oleObject1.bin"/><Relationship Id="rId52" Type="http://schemas.openxmlformats.org/officeDocument/2006/relationships/header" Target="header28.xml"/><Relationship Id="rId60" Type="http://schemas.openxmlformats.org/officeDocument/2006/relationships/header" Target="header36.xml"/><Relationship Id="rId65" Type="http://schemas.openxmlformats.org/officeDocument/2006/relationships/header" Target="header41.xml"/><Relationship Id="rId73" Type="http://schemas.openxmlformats.org/officeDocument/2006/relationships/oleObject" Target="embeddings/oleObject4.bin"/><Relationship Id="rId78"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oter" Target="footer2.xml"/><Relationship Id="rId39" Type="http://schemas.openxmlformats.org/officeDocument/2006/relationships/header" Target="header20.xml"/><Relationship Id="rId34" Type="http://schemas.openxmlformats.org/officeDocument/2006/relationships/header" Target="header17.xml"/><Relationship Id="rId50" Type="http://schemas.openxmlformats.org/officeDocument/2006/relationships/header" Target="header26.xml"/><Relationship Id="rId55" Type="http://schemas.openxmlformats.org/officeDocument/2006/relationships/header" Target="header31.xml"/><Relationship Id="rId76" Type="http://schemas.openxmlformats.org/officeDocument/2006/relationships/header" Target="header47.xml"/><Relationship Id="rId7" Type="http://schemas.openxmlformats.org/officeDocument/2006/relationships/customXml" Target="../customXml/item7.xml"/><Relationship Id="rId71" Type="http://schemas.openxmlformats.org/officeDocument/2006/relationships/image" Target="media/image5.emf"/><Relationship Id="rId2" Type="http://schemas.openxmlformats.org/officeDocument/2006/relationships/customXml" Target="../customXml/item2.xml"/><Relationship Id="rId29" Type="http://schemas.openxmlformats.org/officeDocument/2006/relationships/header" Target="header12.xml"/></Relationships>
</file>

<file path=word/_rels/settings.xml.rels><?xml version="1.0" encoding="UTF-8" standalone="yes"?>
<Relationships xmlns="http://schemas.openxmlformats.org/package/2006/relationships"><Relationship Id="rId1" Type="http://schemas.openxmlformats.org/officeDocument/2006/relationships/attachedTemplate" Target="file:///D:\Program%20Files\Microsoft%20Office\Templates\mas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4A3277B7707A48B0E1B9AC835E8163" ma:contentTypeVersion="12" ma:contentTypeDescription="Create a new document." ma:contentTypeScope="" ma:versionID="e8e1bf04165ff7bba49cf144bae32960">
  <xsd:schema xmlns:xsd="http://www.w3.org/2001/XMLSchema" xmlns:xs="http://www.w3.org/2001/XMLSchema" xmlns:p="http://schemas.microsoft.com/office/2006/metadata/properties" xmlns:ns3="aa3449fd-d373-417f-9c8d-cf261ce8b785" xmlns:ns4="eda4fd43-f936-4ced-9b4a-46c1ef7d5473" targetNamespace="http://schemas.microsoft.com/office/2006/metadata/properties" ma:root="true" ma:fieldsID="b92fb47443f590539839531072940309" ns3:_="" ns4:_="">
    <xsd:import namespace="aa3449fd-d373-417f-9c8d-cf261ce8b785"/>
    <xsd:import namespace="eda4fd43-f936-4ced-9b4a-46c1ef7d547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3449fd-d373-417f-9c8d-cf261ce8b78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a4fd43-f936-4ced-9b4a-46c1ef7d547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84E219-FE92-44EE-8B49-2F77CB43CE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3449fd-d373-417f-9c8d-cf261ce8b785"/>
    <ds:schemaRef ds:uri="eda4fd43-f936-4ced-9b4a-46c1ef7d54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D97F81-9A3F-4E17-A09D-22EBB3BDA0A5}">
  <ds:schemaRefs>
    <ds:schemaRef ds:uri="http://schemas.microsoft.com/sharepoint/v3/contenttype/forms"/>
  </ds:schemaRefs>
</ds:datastoreItem>
</file>

<file path=customXml/itemProps3.xml><?xml version="1.0" encoding="utf-8"?>
<ds:datastoreItem xmlns:ds="http://schemas.openxmlformats.org/officeDocument/2006/customXml" ds:itemID="{D64C55CE-155E-41E2-A34E-4B01AD0DC3A2}">
  <ds:schemaRefs>
    <ds:schemaRef ds:uri="http://schemas.openxmlformats.org/officeDocument/2006/bibliography"/>
  </ds:schemaRefs>
</ds:datastoreItem>
</file>

<file path=customXml/itemProps4.xml><?xml version="1.0" encoding="utf-8"?>
<ds:datastoreItem xmlns:ds="http://schemas.openxmlformats.org/officeDocument/2006/customXml" ds:itemID="{2538E48B-08FD-44AC-9547-E309377EDDD6}">
  <ds:schemaRefs>
    <ds:schemaRef ds:uri="http://schemas.openxmlformats.org/officeDocument/2006/bibliography"/>
  </ds:schemaRefs>
</ds:datastoreItem>
</file>

<file path=customXml/itemProps5.xml><?xml version="1.0" encoding="utf-8"?>
<ds:datastoreItem xmlns:ds="http://schemas.openxmlformats.org/officeDocument/2006/customXml" ds:itemID="{D6D4634B-840F-4C71-8481-D0F5BCB06E3C}">
  <ds:schemaRefs>
    <ds:schemaRef ds:uri="http://schemas.microsoft.com/office/2006/metadata/properties"/>
    <ds:schemaRef ds:uri="http://schemas.microsoft.com/office/infopath/2007/PartnerControls"/>
  </ds:schemaRefs>
</ds:datastoreItem>
</file>

<file path=customXml/itemProps6.xml><?xml version="1.0" encoding="utf-8"?>
<ds:datastoreItem xmlns:ds="http://schemas.openxmlformats.org/officeDocument/2006/customXml" ds:itemID="{1E5B7708-D677-408F-BF9B-0543F0FF9A60}">
  <ds:schemaRefs>
    <ds:schemaRef ds:uri="http://schemas.openxmlformats.org/officeDocument/2006/bibliography"/>
  </ds:schemaRefs>
</ds:datastoreItem>
</file>

<file path=customXml/itemProps7.xml><?xml version="1.0" encoding="utf-8"?>
<ds:datastoreItem xmlns:ds="http://schemas.openxmlformats.org/officeDocument/2006/customXml" ds:itemID="{124439E5-5515-4876-9C0D-CCCA848C3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master.dot</Template>
  <TotalTime>4</TotalTime>
  <Pages>1</Pages>
  <Words>69254</Words>
  <Characters>394751</Characters>
  <Application>Microsoft Office Word</Application>
  <DocSecurity>0</DocSecurity>
  <Lines>3289</Lines>
  <Paragraphs>926</Paragraphs>
  <ScaleCrop>false</ScaleCrop>
  <HeadingPairs>
    <vt:vector size="2" baseType="variant">
      <vt:variant>
        <vt:lpstr>Title</vt:lpstr>
      </vt:variant>
      <vt:variant>
        <vt:i4>1</vt:i4>
      </vt:variant>
    </vt:vector>
  </HeadingPairs>
  <TitlesOfParts>
    <vt:vector size="1" baseType="lpstr">
      <vt:lpstr>Standard Procurement Document</vt:lpstr>
    </vt:vector>
  </TitlesOfParts>
  <Manager>Tesfaalem G. Iyesus</Manager>
  <Company>The World Bank</Company>
  <LinksUpToDate>false</LinksUpToDate>
  <CharactersWithSpaces>463079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Procurement Document</dc:title>
  <dc:subject>RFB Plant Design, Supply &amp; Install</dc:subject>
  <dc:creator>Efraim Jimenez</dc:creator>
  <cp:lastModifiedBy>Author</cp:lastModifiedBy>
  <cp:revision>2</cp:revision>
  <cp:lastPrinted>2016-06-26T22:52:00Z</cp:lastPrinted>
  <dcterms:created xsi:type="dcterms:W3CDTF">2021-01-06T18:21:00Z</dcterms:created>
  <dcterms:modified xsi:type="dcterms:W3CDTF">2021-01-06T18:21:00Z</dcterms:modified>
  <cp:category>With PORQUE before Bidding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0x010100884A3277B7707A48B0E1B9AC835E8163</vt:lpwstr>
  </property>
</Properties>
</file>